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67E4FB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1E2EBD">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E612D">
        <w:rPr>
          <w:rFonts w:ascii="Arial" w:eastAsiaTheme="minorEastAsia" w:hAnsi="Arial" w:cs="Arial"/>
          <w:b/>
          <w:sz w:val="24"/>
          <w:szCs w:val="24"/>
          <w:lang w:eastAsia="zh-CN"/>
        </w:rPr>
        <w:tab/>
      </w:r>
      <w:r w:rsidR="002E612D">
        <w:rPr>
          <w:rFonts w:ascii="Arial" w:eastAsiaTheme="minorEastAsia" w:hAnsi="Arial" w:cs="Arial"/>
          <w:b/>
          <w:sz w:val="24"/>
          <w:szCs w:val="24"/>
          <w:lang w:eastAsia="zh-CN"/>
        </w:rPr>
        <w:tab/>
      </w:r>
      <w:r w:rsidR="00F5534C" w:rsidRPr="00F5534C">
        <w:rPr>
          <w:rFonts w:ascii="Arial" w:eastAsiaTheme="minorEastAsia" w:hAnsi="Arial" w:cs="Arial"/>
          <w:b/>
          <w:sz w:val="24"/>
          <w:szCs w:val="24"/>
          <w:lang w:eastAsia="zh-CN"/>
        </w:rPr>
        <w:t>R4-201</w:t>
      </w:r>
      <w:r w:rsidR="001E2EBD">
        <w:rPr>
          <w:rFonts w:ascii="Arial" w:eastAsiaTheme="minorEastAsia" w:hAnsi="Arial" w:cs="Arial"/>
          <w:b/>
          <w:sz w:val="24"/>
          <w:szCs w:val="24"/>
          <w:lang w:eastAsia="zh-CN"/>
        </w:rPr>
        <w:t>xxxx</w:t>
      </w:r>
    </w:p>
    <w:p w14:paraId="0E0F466F" w14:textId="0DBE5D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71C38">
        <w:rPr>
          <w:rFonts w:ascii="Arial" w:eastAsiaTheme="minorEastAsia" w:hAnsi="Arial" w:cs="Arial"/>
          <w:b/>
          <w:sz w:val="24"/>
          <w:szCs w:val="24"/>
          <w:lang w:eastAsia="zh-CN"/>
        </w:rPr>
        <w:t>2</w:t>
      </w:r>
      <w:r w:rsidR="009C0EEC">
        <w:rPr>
          <w:rFonts w:ascii="Arial" w:eastAsiaTheme="minorEastAsia" w:hAnsi="Arial" w:cs="Arial"/>
          <w:b/>
          <w:sz w:val="24"/>
          <w:szCs w:val="24"/>
          <w:lang w:eastAsia="zh-CN"/>
        </w:rPr>
        <w:t xml:space="preserve">– </w:t>
      </w:r>
      <w:r w:rsidR="00271C38">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271C38">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7F0CB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E612D">
        <w:rPr>
          <w:rFonts w:ascii="Arial" w:eastAsiaTheme="minorEastAsia" w:hAnsi="Arial" w:cs="Arial"/>
          <w:color w:val="000000"/>
          <w:sz w:val="22"/>
          <w:lang w:eastAsia="zh-CN"/>
        </w:rPr>
        <w:t>10</w:t>
      </w:r>
      <w:r w:rsidR="002E612D">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2</w:t>
      </w:r>
      <w:r w:rsidR="001E2EBD">
        <w:rPr>
          <w:rFonts w:ascii="Arial" w:eastAsiaTheme="minorEastAsia" w:hAnsi="Arial" w:cs="Arial"/>
          <w:color w:val="000000"/>
          <w:sz w:val="22"/>
          <w:lang w:eastAsia="zh-CN"/>
        </w:rPr>
        <w:t>4</w:t>
      </w:r>
      <w:r w:rsidR="002E612D">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 xml:space="preserve">2, </w:t>
      </w:r>
      <w:r w:rsidR="009C0EE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2</w:t>
      </w:r>
      <w:r w:rsidR="001E2EBD">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9C0EEC">
        <w:rPr>
          <w:rFonts w:ascii="Arial" w:eastAsiaTheme="minorEastAsia" w:hAnsi="Arial" w:cs="Arial"/>
          <w:color w:val="000000"/>
          <w:sz w:val="22"/>
          <w:lang w:eastAsia="zh-CN"/>
        </w:rPr>
        <w:t>3</w:t>
      </w:r>
    </w:p>
    <w:p w14:paraId="50D5329D" w14:textId="056FE15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0EEC" w:rsidRPr="009C0EEC">
        <w:rPr>
          <w:rFonts w:ascii="Arial" w:hAnsi="Arial" w:cs="Arial"/>
          <w:color w:val="000000"/>
          <w:sz w:val="22"/>
          <w:lang w:eastAsia="zh-CN"/>
        </w:rPr>
        <w:t>Huawei, HiSilicon</w:t>
      </w:r>
    </w:p>
    <w:p w14:paraId="1E0389E7" w14:textId="02B17A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E612D" w:rsidRPr="002E612D">
        <w:rPr>
          <w:rFonts w:ascii="Arial" w:eastAsiaTheme="minorEastAsia" w:hAnsi="Arial" w:cs="Arial"/>
          <w:color w:val="000000"/>
          <w:sz w:val="22"/>
          <w:lang w:eastAsia="zh-CN"/>
        </w:rPr>
        <w:t>[9</w:t>
      </w:r>
      <w:r w:rsidR="001E2EBD">
        <w:rPr>
          <w:rFonts w:ascii="Arial" w:eastAsiaTheme="minorEastAsia" w:hAnsi="Arial" w:cs="Arial"/>
          <w:color w:val="000000"/>
          <w:sz w:val="22"/>
          <w:lang w:eastAsia="zh-CN"/>
        </w:rPr>
        <w:t>7</w:t>
      </w:r>
      <w:r w:rsidR="002E612D" w:rsidRPr="002E612D">
        <w:rPr>
          <w:rFonts w:ascii="Arial" w:eastAsiaTheme="minorEastAsia" w:hAnsi="Arial" w:cs="Arial"/>
          <w:color w:val="000000"/>
          <w:sz w:val="22"/>
          <w:lang w:eastAsia="zh-CN"/>
        </w:rPr>
        <w:t>e][2</w:t>
      </w:r>
      <w:r w:rsidR="001E2EBD">
        <w:rPr>
          <w:rFonts w:ascii="Arial" w:eastAsiaTheme="minorEastAsia" w:hAnsi="Arial" w:cs="Arial"/>
          <w:color w:val="000000"/>
          <w:sz w:val="22"/>
          <w:lang w:eastAsia="zh-CN"/>
        </w:rPr>
        <w:t>28</w:t>
      </w:r>
      <w:r w:rsidR="002E612D" w:rsidRPr="002E612D">
        <w:rPr>
          <w:rFonts w:ascii="Arial" w:eastAsiaTheme="minorEastAsia" w:hAnsi="Arial" w:cs="Arial"/>
          <w:color w:val="000000"/>
          <w:sz w:val="22"/>
          <w:lang w:eastAsia="zh-CN"/>
        </w:rPr>
        <w:t>] NR_FR2_FWA_Bn257_Bn258_RRM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4E53ABA" w14:textId="675B9815" w:rsidR="004640F1" w:rsidRDefault="004640F1" w:rsidP="004640F1">
      <w:pPr>
        <w:rPr>
          <w:lang w:val="en-US"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w:t>
      </w:r>
      <w:r w:rsidR="00317674">
        <w:rPr>
          <w:lang w:val="en-US" w:eastAsia="zh-CN"/>
        </w:rPr>
        <w:t xml:space="preserve">RF part and </w:t>
      </w:r>
      <w:r>
        <w:rPr>
          <w:lang w:val="en-US" w:eastAsia="zh-CN"/>
        </w:rPr>
        <w:t>RRM</w:t>
      </w:r>
      <w:r w:rsidR="00317674">
        <w:rPr>
          <w:lang w:val="en-US" w:eastAsia="zh-CN"/>
        </w:rPr>
        <w:t>/Demod</w:t>
      </w:r>
      <w:r>
        <w:rPr>
          <w:lang w:val="en-US" w:eastAsia="zh-CN"/>
        </w:rPr>
        <w:t xml:space="preserve"> part </w:t>
      </w:r>
      <w:r w:rsidR="00317674">
        <w:rPr>
          <w:lang w:val="en-US" w:eastAsia="zh-CN"/>
        </w:rPr>
        <w:t>are</w:t>
      </w:r>
      <w:r>
        <w:rPr>
          <w:lang w:val="en-US" w:eastAsia="zh-CN"/>
        </w:rPr>
        <w:t xml:space="preserve"> planned to be completed by #96 and #98, respectively.  </w:t>
      </w:r>
    </w:p>
    <w:p w14:paraId="055CEBC0" w14:textId="2E6E9C56" w:rsidR="00317674" w:rsidRPr="00484C5D" w:rsidRDefault="00317674" w:rsidP="00317674">
      <w:pPr>
        <w:rPr>
          <w:i/>
          <w:color w:val="0070C0"/>
          <w:lang w:eastAsia="zh-CN"/>
        </w:rPr>
      </w:pPr>
      <w:r w:rsidRPr="000126C6">
        <w:t xml:space="preserve">This email discussion is to address the open issues in </w:t>
      </w:r>
      <w:r>
        <w:rPr>
          <w:lang w:val="en-US" w:eastAsia="zh-CN"/>
        </w:rPr>
        <w:t>RRM</w:t>
      </w:r>
      <w:r w:rsidRPr="000126C6">
        <w:t xml:space="preserve"> </w:t>
      </w:r>
      <w:r>
        <w:t>requirements part.</w:t>
      </w:r>
      <w:r w:rsidRPr="00484C5D">
        <w:rPr>
          <w:rFonts w:hint="eastAsia"/>
          <w:i/>
          <w:color w:val="0070C0"/>
          <w:lang w:eastAsia="zh-CN"/>
        </w:rPr>
        <w:t xml:space="preserve"> </w:t>
      </w:r>
    </w:p>
    <w:p w14:paraId="2E29EF27" w14:textId="77777777" w:rsidR="004640F1" w:rsidRPr="00805BE8" w:rsidRDefault="004640F1" w:rsidP="00805BE8">
      <w:pPr>
        <w:rPr>
          <w:color w:val="0070C0"/>
          <w:lang w:eastAsia="zh-CN"/>
        </w:rPr>
      </w:pPr>
    </w:p>
    <w:p w14:paraId="609286E5" w14:textId="5C9C7A2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579F0">
        <w:rPr>
          <w:rFonts w:eastAsia="Yu Mincho"/>
          <w:color w:val="000000" w:themeColor="text1"/>
          <w:lang w:eastAsia="ja-JP"/>
        </w:rPr>
        <w:t xml:space="preserve">RRM </w:t>
      </w:r>
      <w:r w:rsidR="002E612D">
        <w:rPr>
          <w:rFonts w:eastAsia="Yu Mincho"/>
          <w:color w:val="000000" w:themeColor="text1"/>
          <w:lang w:eastAsia="ja-JP"/>
        </w:rPr>
        <w:t xml:space="preserve">core </w:t>
      </w:r>
      <w:r w:rsidR="004579F0">
        <w:rPr>
          <w:rFonts w:eastAsia="Yu Mincho"/>
          <w:color w:val="000000" w:themeColor="text1"/>
          <w:lang w:eastAsia="ja-JP"/>
        </w:rPr>
        <w:t>part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1"/>
        <w:gridCol w:w="6592"/>
      </w:tblGrid>
      <w:tr w:rsidR="00484C5D" w:rsidRPr="00F53FE2" w14:paraId="0411894B" w14:textId="77777777" w:rsidTr="001E2EBD">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640F1" w14:paraId="1C48445E" w14:textId="77777777" w:rsidTr="001E2EBD">
        <w:trPr>
          <w:trHeight w:val="468"/>
        </w:trPr>
        <w:tc>
          <w:tcPr>
            <w:tcW w:w="1618" w:type="dxa"/>
          </w:tcPr>
          <w:p w14:paraId="5EE87AFF" w14:textId="71B830AA" w:rsidR="004640F1" w:rsidRDefault="001E2EBD" w:rsidP="004640F1">
            <w:pPr>
              <w:spacing w:before="120" w:after="120"/>
            </w:pPr>
            <w:r w:rsidRPr="001E2EBD">
              <w:t>R4-2015480</w:t>
            </w:r>
          </w:p>
        </w:tc>
        <w:tc>
          <w:tcPr>
            <w:tcW w:w="1421" w:type="dxa"/>
          </w:tcPr>
          <w:p w14:paraId="17C37B5B" w14:textId="68953E25" w:rsidR="004640F1" w:rsidRPr="004640F1" w:rsidRDefault="00DD70E9" w:rsidP="00DD70E9">
            <w:pPr>
              <w:spacing w:after="0"/>
            </w:pPr>
            <w:r w:rsidRPr="00DD70E9">
              <w:t>Huawei, HiSilicon</w:t>
            </w:r>
          </w:p>
        </w:tc>
        <w:tc>
          <w:tcPr>
            <w:tcW w:w="6592" w:type="dxa"/>
          </w:tcPr>
          <w:p w14:paraId="4160090E" w14:textId="7C5F2D14" w:rsidR="004640F1" w:rsidRPr="004579F0" w:rsidRDefault="00F24310" w:rsidP="004640F1">
            <w:pPr>
              <w:spacing w:before="120" w:after="120"/>
            </w:pPr>
            <w:r w:rsidRPr="00F24310">
              <w:t>DraftCR on RRM core requirements for FR2 FWA UE</w:t>
            </w:r>
          </w:p>
        </w:tc>
      </w:tr>
      <w:tr w:rsidR="00DD70E9" w14:paraId="59EE96D1" w14:textId="77777777" w:rsidTr="001E2EBD">
        <w:trPr>
          <w:trHeight w:val="468"/>
        </w:trPr>
        <w:tc>
          <w:tcPr>
            <w:tcW w:w="1618" w:type="dxa"/>
          </w:tcPr>
          <w:p w14:paraId="31B51AE1" w14:textId="06F7D2B9" w:rsidR="00DD70E9" w:rsidRDefault="00DD70E9" w:rsidP="00DD70E9">
            <w:pPr>
              <w:spacing w:before="120" w:after="120"/>
            </w:pPr>
            <w:r w:rsidRPr="00DD70E9">
              <w:t>R4-201125</w:t>
            </w:r>
            <w:r>
              <w:t>4</w:t>
            </w:r>
          </w:p>
        </w:tc>
        <w:tc>
          <w:tcPr>
            <w:tcW w:w="1421" w:type="dxa"/>
          </w:tcPr>
          <w:p w14:paraId="0BD4F3FF" w14:textId="7D87C062" w:rsidR="00DD70E9" w:rsidRPr="004640F1" w:rsidRDefault="00DD70E9" w:rsidP="00DD70E9">
            <w:pPr>
              <w:spacing w:after="0"/>
            </w:pPr>
            <w:r w:rsidRPr="00DD70E9">
              <w:t>Ericsson, SoftBank</w:t>
            </w:r>
          </w:p>
        </w:tc>
        <w:tc>
          <w:tcPr>
            <w:tcW w:w="6592" w:type="dxa"/>
          </w:tcPr>
          <w:p w14:paraId="03A13157" w14:textId="35EE8148" w:rsidR="00DD70E9" w:rsidRPr="004579F0" w:rsidRDefault="00F24310" w:rsidP="009A7CD0">
            <w:pPr>
              <w:spacing w:before="120" w:after="120"/>
            </w:pPr>
            <w:r w:rsidRPr="00F24310">
              <w:rPr>
                <w:noProof/>
              </w:rPr>
              <w:t>Big CR on RRM core requirements for FR2 FWA UE power class in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E527C3" w14:textId="1607FCD2" w:rsidR="00B4108D" w:rsidRPr="00317674" w:rsidRDefault="00271C38" w:rsidP="00B4108D">
      <w:pPr>
        <w:rPr>
          <w:b/>
          <w:u w:val="single"/>
          <w:lang w:eastAsia="ko-KR"/>
        </w:rPr>
      </w:pPr>
      <w:r>
        <w:rPr>
          <w:b/>
          <w:u w:val="single"/>
          <w:lang w:eastAsia="ko-KR"/>
        </w:rPr>
        <w:t>N/A</w:t>
      </w:r>
    </w:p>
    <w:p w14:paraId="4849F88E" w14:textId="6EABAFB9" w:rsidR="00A24EFB" w:rsidRPr="00A24EFB" w:rsidRDefault="00A24EFB"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055ECCA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20DDDFBD" w:rsidR="003418CB" w:rsidRDefault="005511E1"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p>
          <w:p w14:paraId="4A5581E9" w14:textId="6455CE1D" w:rsidR="003418CB" w:rsidRDefault="003418CB" w:rsidP="00805BE8">
            <w:pPr>
              <w:spacing w:after="120"/>
              <w:rPr>
                <w:rFonts w:eastAsiaTheme="minorEastAsia"/>
                <w:color w:val="0070C0"/>
                <w:lang w:val="en-US" w:eastAsia="zh-CN"/>
              </w:rPr>
            </w:pPr>
            <w:bookmarkStart w:id="0" w:name="_GoBack"/>
            <w:bookmarkEnd w:id="0"/>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7616DF">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7616DF">
        <w:tc>
          <w:tcPr>
            <w:tcW w:w="1233" w:type="dxa"/>
            <w:vMerge w:val="restart"/>
          </w:tcPr>
          <w:p w14:paraId="41D5B081" w14:textId="3E37A0FD" w:rsidR="00571777" w:rsidRPr="003418CB" w:rsidRDefault="00F24310" w:rsidP="00805BE8">
            <w:pPr>
              <w:spacing w:after="120"/>
              <w:rPr>
                <w:rFonts w:eastAsiaTheme="minorEastAsia"/>
                <w:color w:val="0070C0"/>
                <w:lang w:val="en-US" w:eastAsia="zh-CN"/>
              </w:rPr>
            </w:pPr>
            <w:r w:rsidRPr="00F24310">
              <w:rPr>
                <w:rFonts w:eastAsiaTheme="minorEastAsia"/>
                <w:lang w:val="en-US" w:eastAsia="zh-CN"/>
              </w:rPr>
              <w:t>R4-2015480</w:t>
            </w:r>
          </w:p>
        </w:tc>
        <w:tc>
          <w:tcPr>
            <w:tcW w:w="8398" w:type="dxa"/>
          </w:tcPr>
          <w:p w14:paraId="4BB207B7" w14:textId="6A6065D4"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7616DF">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0ECE93B"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7616DF">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7616DF">
        <w:tc>
          <w:tcPr>
            <w:tcW w:w="1233" w:type="dxa"/>
            <w:vMerge w:val="restart"/>
          </w:tcPr>
          <w:p w14:paraId="68F6E76E" w14:textId="3DDEB114" w:rsidR="00571777" w:rsidRDefault="00F24310" w:rsidP="00571777">
            <w:pPr>
              <w:spacing w:after="120"/>
              <w:rPr>
                <w:rFonts w:eastAsiaTheme="minorEastAsia"/>
                <w:color w:val="0070C0"/>
                <w:lang w:val="en-US" w:eastAsia="zh-CN"/>
              </w:rPr>
            </w:pPr>
            <w:r w:rsidRPr="00F24310">
              <w:t>R4-2016178</w:t>
            </w:r>
          </w:p>
        </w:tc>
        <w:tc>
          <w:tcPr>
            <w:tcW w:w="8398" w:type="dxa"/>
          </w:tcPr>
          <w:p w14:paraId="63195C26" w14:textId="637A4AC6"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7616DF">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63513E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7616DF">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5F540FE5" w14:textId="77777777" w:rsidR="001E2EBD" w:rsidRDefault="001E2EBD" w:rsidP="001E2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1E2EBD" w:rsidRPr="00004165" w14:paraId="4E6FB68B" w14:textId="77777777" w:rsidTr="00B83AE4">
        <w:tc>
          <w:tcPr>
            <w:tcW w:w="1232" w:type="dxa"/>
          </w:tcPr>
          <w:p w14:paraId="36F29BB5" w14:textId="77777777" w:rsidR="001E2EBD" w:rsidRPr="00805BE8" w:rsidRDefault="001E2EBD" w:rsidP="00B83AE4">
            <w:pPr>
              <w:rPr>
                <w:rFonts w:eastAsiaTheme="minorEastAsia"/>
                <w:b/>
                <w:bCs/>
                <w:color w:val="0070C0"/>
                <w:lang w:val="en-US" w:eastAsia="zh-CN"/>
              </w:rPr>
            </w:pPr>
          </w:p>
        </w:tc>
        <w:tc>
          <w:tcPr>
            <w:tcW w:w="8399" w:type="dxa"/>
          </w:tcPr>
          <w:p w14:paraId="144C4E97" w14:textId="77777777" w:rsidR="001E2EBD" w:rsidRPr="00805BE8" w:rsidRDefault="001E2EBD" w:rsidP="00B83A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E2EBD" w14:paraId="6FB5AB71" w14:textId="77777777" w:rsidTr="00B83AE4">
        <w:tc>
          <w:tcPr>
            <w:tcW w:w="1232" w:type="dxa"/>
          </w:tcPr>
          <w:p w14:paraId="2EBADB79" w14:textId="77777777" w:rsidR="001E2EBD" w:rsidRPr="003418CB" w:rsidRDefault="001E2EBD" w:rsidP="00B83AE4">
            <w:pPr>
              <w:rPr>
                <w:rFonts w:eastAsiaTheme="minorEastAsia"/>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399" w:type="dxa"/>
          </w:tcPr>
          <w:p w14:paraId="518276CA" w14:textId="77777777" w:rsidR="001E2EBD" w:rsidRPr="00855107" w:rsidRDefault="001E2EBD"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140850" w14:textId="77777777" w:rsidR="001E2EBD" w:rsidRPr="00855107" w:rsidRDefault="001E2EBD" w:rsidP="00B83AE4">
            <w:pPr>
              <w:rPr>
                <w:rFonts w:eastAsiaTheme="minorEastAsia"/>
                <w:i/>
                <w:color w:val="0070C0"/>
                <w:lang w:val="en-US" w:eastAsia="zh-CN"/>
              </w:rPr>
            </w:pPr>
            <w:r>
              <w:rPr>
                <w:rFonts w:eastAsiaTheme="minorEastAsia" w:hint="eastAsia"/>
                <w:i/>
                <w:color w:val="0070C0"/>
                <w:lang w:val="en-US" w:eastAsia="zh-CN"/>
              </w:rPr>
              <w:t>Candidate options:</w:t>
            </w:r>
          </w:p>
          <w:p w14:paraId="3C8FB23D" w14:textId="77777777" w:rsidR="001E2EBD" w:rsidRPr="003418CB" w:rsidRDefault="001E2EBD" w:rsidP="00B83AE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E2EBD" w14:paraId="624882C6" w14:textId="77777777" w:rsidTr="00B83AE4">
        <w:tc>
          <w:tcPr>
            <w:tcW w:w="1232" w:type="dxa"/>
          </w:tcPr>
          <w:p w14:paraId="277F13BA" w14:textId="77777777" w:rsidR="001E2EBD" w:rsidRDefault="001E2EBD" w:rsidP="00B83AE4">
            <w:pPr>
              <w:rPr>
                <w:rFonts w:eastAsiaTheme="minorEastAsia"/>
                <w:b/>
                <w:bCs/>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51247BD8" w14:textId="77777777" w:rsidR="001E2EBD" w:rsidRPr="00855107" w:rsidRDefault="001E2EBD"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ECED" w14:textId="77777777" w:rsidR="001E2EBD" w:rsidRPr="00855107" w:rsidRDefault="001E2EBD" w:rsidP="00B83AE4">
            <w:pPr>
              <w:rPr>
                <w:rFonts w:eastAsiaTheme="minorEastAsia"/>
                <w:i/>
                <w:color w:val="0070C0"/>
                <w:lang w:val="en-US" w:eastAsia="zh-CN"/>
              </w:rPr>
            </w:pPr>
            <w:r>
              <w:rPr>
                <w:rFonts w:eastAsiaTheme="minorEastAsia" w:hint="eastAsia"/>
                <w:i/>
                <w:color w:val="0070C0"/>
                <w:lang w:val="en-US" w:eastAsia="zh-CN"/>
              </w:rPr>
              <w:t>Candidate options:</w:t>
            </w:r>
          </w:p>
          <w:p w14:paraId="1B2129AD" w14:textId="77777777" w:rsidR="001E2EBD" w:rsidRPr="00855107" w:rsidRDefault="001E2EBD" w:rsidP="00B83AE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CDD739" w14:textId="77777777" w:rsidR="001E2EBD" w:rsidRDefault="001E2EBD" w:rsidP="001E2EBD">
      <w:pPr>
        <w:rPr>
          <w:i/>
          <w:color w:val="0070C0"/>
          <w:lang w:val="en-US" w:eastAsia="zh-CN"/>
        </w:rPr>
      </w:pPr>
    </w:p>
    <w:p w14:paraId="7DC671C1" w14:textId="77777777" w:rsidR="001E2EBD" w:rsidRDefault="001E2EBD" w:rsidP="001E2E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1E2EBD" w:rsidRPr="00004165" w14:paraId="4E0B633C" w14:textId="77777777" w:rsidTr="00B83AE4">
        <w:trPr>
          <w:trHeight w:val="744"/>
        </w:trPr>
        <w:tc>
          <w:tcPr>
            <w:tcW w:w="1395" w:type="dxa"/>
          </w:tcPr>
          <w:p w14:paraId="41070754" w14:textId="77777777" w:rsidR="001E2EBD" w:rsidRPr="000D530B" w:rsidRDefault="001E2EBD" w:rsidP="00B83AE4">
            <w:pPr>
              <w:rPr>
                <w:rFonts w:eastAsiaTheme="minorEastAsia"/>
                <w:b/>
                <w:bCs/>
                <w:color w:val="0070C0"/>
                <w:lang w:val="en-US" w:eastAsia="zh-CN"/>
              </w:rPr>
            </w:pPr>
          </w:p>
        </w:tc>
        <w:tc>
          <w:tcPr>
            <w:tcW w:w="4554" w:type="dxa"/>
          </w:tcPr>
          <w:p w14:paraId="45B0F210" w14:textId="77777777" w:rsidR="001E2EBD" w:rsidRPr="000D530B" w:rsidRDefault="001E2EBD" w:rsidP="00B83AE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4333C5" w14:textId="77777777" w:rsidR="001E2EBD" w:rsidRDefault="001E2EBD" w:rsidP="00B83AE4">
            <w:pPr>
              <w:rPr>
                <w:rFonts w:eastAsiaTheme="minorEastAsia"/>
                <w:b/>
                <w:bCs/>
                <w:color w:val="0070C0"/>
                <w:lang w:val="en-US" w:eastAsia="zh-CN"/>
              </w:rPr>
            </w:pPr>
            <w:r>
              <w:rPr>
                <w:rFonts w:eastAsiaTheme="minorEastAsia" w:hint="eastAsia"/>
                <w:b/>
                <w:bCs/>
                <w:color w:val="0070C0"/>
                <w:lang w:val="en-US" w:eastAsia="zh-CN"/>
              </w:rPr>
              <w:t>Assigned Company,</w:t>
            </w:r>
          </w:p>
          <w:p w14:paraId="1D25CBE2" w14:textId="77777777" w:rsidR="001E2EBD" w:rsidRPr="00B24CA0" w:rsidRDefault="001E2EBD" w:rsidP="00B83AE4">
            <w:pPr>
              <w:rPr>
                <w:rFonts w:eastAsiaTheme="minorEastAsia"/>
                <w:b/>
                <w:bCs/>
                <w:color w:val="0070C0"/>
                <w:lang w:val="en-US" w:eastAsia="zh-CN"/>
              </w:rPr>
            </w:pPr>
            <w:r>
              <w:rPr>
                <w:rFonts w:eastAsiaTheme="minorEastAsia" w:hint="eastAsia"/>
                <w:b/>
                <w:bCs/>
                <w:color w:val="0070C0"/>
                <w:lang w:val="en-US" w:eastAsia="zh-CN"/>
              </w:rPr>
              <w:t>WF or LS lead</w:t>
            </w:r>
          </w:p>
        </w:tc>
      </w:tr>
      <w:tr w:rsidR="001E2EBD" w14:paraId="00790D2A" w14:textId="77777777" w:rsidTr="00B83AE4">
        <w:trPr>
          <w:trHeight w:val="358"/>
        </w:trPr>
        <w:tc>
          <w:tcPr>
            <w:tcW w:w="1395" w:type="dxa"/>
          </w:tcPr>
          <w:p w14:paraId="25EACF3D" w14:textId="77777777" w:rsidR="001E2EBD" w:rsidRPr="003418CB" w:rsidRDefault="001E2EBD" w:rsidP="00B83AE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1D13DA" w14:textId="77777777" w:rsidR="001E2EBD" w:rsidRPr="003418CB" w:rsidRDefault="001E2EBD" w:rsidP="00B83AE4">
            <w:pPr>
              <w:rPr>
                <w:rFonts w:eastAsiaTheme="minorEastAsia"/>
                <w:color w:val="0070C0"/>
                <w:lang w:val="en-US" w:eastAsia="zh-CN"/>
              </w:rPr>
            </w:pPr>
          </w:p>
        </w:tc>
        <w:tc>
          <w:tcPr>
            <w:tcW w:w="2932" w:type="dxa"/>
          </w:tcPr>
          <w:p w14:paraId="428F70FB" w14:textId="77777777" w:rsidR="001E2EBD" w:rsidRDefault="001E2EBD" w:rsidP="00B83AE4">
            <w:pPr>
              <w:spacing w:after="0"/>
              <w:rPr>
                <w:rFonts w:eastAsiaTheme="minorEastAsia"/>
                <w:color w:val="0070C0"/>
                <w:lang w:val="en-US" w:eastAsia="zh-CN"/>
              </w:rPr>
            </w:pPr>
          </w:p>
          <w:p w14:paraId="13EE1E69" w14:textId="77777777" w:rsidR="001E2EBD" w:rsidRDefault="001E2EBD" w:rsidP="00B83AE4">
            <w:pPr>
              <w:spacing w:after="0"/>
              <w:rPr>
                <w:rFonts w:eastAsiaTheme="minorEastAsia"/>
                <w:color w:val="0070C0"/>
                <w:lang w:val="en-US" w:eastAsia="zh-CN"/>
              </w:rPr>
            </w:pPr>
          </w:p>
          <w:p w14:paraId="311151BA" w14:textId="77777777" w:rsidR="001E2EBD" w:rsidRPr="003418CB" w:rsidRDefault="001E2EBD" w:rsidP="00B83AE4">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36F8FF47" w14:textId="77777777" w:rsidR="001E2EBD" w:rsidRPr="00805BE8" w:rsidRDefault="001E2EBD" w:rsidP="001E2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1E2EBD" w:rsidRPr="00004165" w14:paraId="45921091" w14:textId="77777777" w:rsidTr="00B83AE4">
        <w:tc>
          <w:tcPr>
            <w:tcW w:w="1242" w:type="dxa"/>
          </w:tcPr>
          <w:p w14:paraId="09661971" w14:textId="77777777" w:rsidR="001E2EBD" w:rsidRPr="00805BE8" w:rsidRDefault="001E2EBD" w:rsidP="00B83AE4">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2CEAC4F1" w14:textId="77777777" w:rsidR="001E2EBD" w:rsidRPr="00805BE8" w:rsidRDefault="001E2EBD" w:rsidP="00B83AE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E2EBD" w14:paraId="3AA20BF7" w14:textId="77777777" w:rsidTr="00B83AE4">
        <w:tc>
          <w:tcPr>
            <w:tcW w:w="1242" w:type="dxa"/>
          </w:tcPr>
          <w:p w14:paraId="0F925B4D" w14:textId="77777777" w:rsidR="001E2EBD" w:rsidRPr="003418CB" w:rsidRDefault="001E2EBD" w:rsidP="00B83AE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CC55D87" w14:textId="77777777" w:rsidR="001E2EBD" w:rsidRPr="003418CB" w:rsidRDefault="001E2EBD" w:rsidP="00B83AE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0294E9" w14:textId="77777777" w:rsidR="009415B0" w:rsidRPr="001E2EBD" w:rsidRDefault="009415B0" w:rsidP="005B4802">
      <w:pPr>
        <w:rPr>
          <w:color w:val="0070C0"/>
          <w:lang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0654561A" w14:textId="188B1DF5" w:rsidR="002E612D" w:rsidRPr="00805BE8" w:rsidRDefault="002E612D" w:rsidP="002E612D">
      <w:pPr>
        <w:pStyle w:val="1"/>
        <w:rPr>
          <w:lang w:eastAsia="ja-JP"/>
        </w:rPr>
      </w:pPr>
      <w:r>
        <w:rPr>
          <w:lang w:eastAsia="ja-JP"/>
        </w:rPr>
        <w:t>Topic</w:t>
      </w:r>
      <w:r w:rsidRPr="00805BE8">
        <w:rPr>
          <w:lang w:eastAsia="ja-JP"/>
        </w:rPr>
        <w:t xml:space="preserve"> #1: </w:t>
      </w:r>
      <w:r>
        <w:rPr>
          <w:rFonts w:eastAsia="Yu Mincho"/>
          <w:color w:val="000000" w:themeColor="text1"/>
          <w:lang w:eastAsia="ja-JP"/>
        </w:rPr>
        <w:t>RRM performance part</w:t>
      </w:r>
    </w:p>
    <w:p w14:paraId="6C77D366" w14:textId="77777777" w:rsidR="002E612D" w:rsidRPr="00805BE8" w:rsidRDefault="002E612D" w:rsidP="002E612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BF5D37C" w14:textId="77777777" w:rsidR="002E612D" w:rsidRPr="00CB0305" w:rsidRDefault="002E612D" w:rsidP="002E612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3"/>
        <w:gridCol w:w="6587"/>
      </w:tblGrid>
      <w:tr w:rsidR="002E612D" w:rsidRPr="00805BE8" w14:paraId="7324CC40" w14:textId="77777777" w:rsidTr="00F24310">
        <w:trPr>
          <w:trHeight w:val="468"/>
        </w:trPr>
        <w:tc>
          <w:tcPr>
            <w:tcW w:w="1621" w:type="dxa"/>
            <w:vAlign w:val="center"/>
          </w:tcPr>
          <w:p w14:paraId="0A01AA4D" w14:textId="77777777" w:rsidR="002E612D" w:rsidRPr="00805BE8" w:rsidRDefault="002E612D" w:rsidP="002907A5">
            <w:pPr>
              <w:spacing w:before="120" w:after="120"/>
              <w:rPr>
                <w:b/>
                <w:bCs/>
              </w:rPr>
            </w:pPr>
            <w:r w:rsidRPr="00805BE8">
              <w:rPr>
                <w:b/>
                <w:bCs/>
              </w:rPr>
              <w:t>T-doc number</w:t>
            </w:r>
          </w:p>
        </w:tc>
        <w:tc>
          <w:tcPr>
            <w:tcW w:w="1423" w:type="dxa"/>
            <w:vAlign w:val="center"/>
          </w:tcPr>
          <w:p w14:paraId="7CEEF687" w14:textId="77777777" w:rsidR="002E612D" w:rsidRPr="00805BE8" w:rsidRDefault="002E612D" w:rsidP="002907A5">
            <w:pPr>
              <w:spacing w:before="120" w:after="120"/>
              <w:rPr>
                <w:b/>
                <w:bCs/>
              </w:rPr>
            </w:pPr>
            <w:r w:rsidRPr="00805BE8">
              <w:rPr>
                <w:b/>
                <w:bCs/>
              </w:rPr>
              <w:t>Company</w:t>
            </w:r>
          </w:p>
        </w:tc>
        <w:tc>
          <w:tcPr>
            <w:tcW w:w="6587" w:type="dxa"/>
            <w:vAlign w:val="center"/>
          </w:tcPr>
          <w:p w14:paraId="76749FD6" w14:textId="77777777" w:rsidR="002E612D" w:rsidRPr="00805BE8" w:rsidRDefault="002E612D" w:rsidP="002907A5">
            <w:pPr>
              <w:spacing w:before="120" w:after="120"/>
              <w:rPr>
                <w:b/>
                <w:bCs/>
              </w:rPr>
            </w:pPr>
            <w:r w:rsidRPr="00805BE8">
              <w:rPr>
                <w:b/>
                <w:bCs/>
              </w:rPr>
              <w:t>Proposals</w:t>
            </w:r>
            <w:r>
              <w:rPr>
                <w:b/>
                <w:bCs/>
              </w:rPr>
              <w:t xml:space="preserve"> / Observations</w:t>
            </w:r>
          </w:p>
        </w:tc>
      </w:tr>
      <w:tr w:rsidR="002E612D" w:rsidRPr="004579F0" w14:paraId="5BA2342C" w14:textId="77777777" w:rsidTr="00F24310">
        <w:trPr>
          <w:trHeight w:val="468"/>
        </w:trPr>
        <w:tc>
          <w:tcPr>
            <w:tcW w:w="1621" w:type="dxa"/>
          </w:tcPr>
          <w:p w14:paraId="6CE9A777" w14:textId="47AEEBBB" w:rsidR="002E612D" w:rsidRDefault="00F24310" w:rsidP="002907A5">
            <w:pPr>
              <w:spacing w:before="120" w:after="120"/>
            </w:pPr>
            <w:r w:rsidRPr="00F24310">
              <w:t>R4-2015481</w:t>
            </w:r>
          </w:p>
        </w:tc>
        <w:tc>
          <w:tcPr>
            <w:tcW w:w="1423" w:type="dxa"/>
          </w:tcPr>
          <w:p w14:paraId="5ACA7C3C" w14:textId="0B904835" w:rsidR="002E612D" w:rsidRPr="004640F1" w:rsidRDefault="00F24310" w:rsidP="002907A5">
            <w:pPr>
              <w:spacing w:before="120" w:after="120"/>
            </w:pPr>
            <w:r w:rsidRPr="007616DF">
              <w:t>Huawei, HiSilicon</w:t>
            </w:r>
          </w:p>
        </w:tc>
        <w:tc>
          <w:tcPr>
            <w:tcW w:w="6587" w:type="dxa"/>
          </w:tcPr>
          <w:p w14:paraId="09C1673D" w14:textId="36FB7E90" w:rsidR="002E612D" w:rsidRPr="004579F0" w:rsidRDefault="00F24310" w:rsidP="002907A5">
            <w:pPr>
              <w:spacing w:before="120" w:after="120"/>
            </w:pPr>
            <w:r w:rsidRPr="00F24310">
              <w:t>DraftCR on RRM performance requirements for FR2 FWA UE</w:t>
            </w:r>
          </w:p>
        </w:tc>
      </w:tr>
      <w:tr w:rsidR="00F24310" w:rsidRPr="004579F0" w14:paraId="236F2296" w14:textId="77777777" w:rsidTr="00F24310">
        <w:trPr>
          <w:trHeight w:val="468"/>
        </w:trPr>
        <w:tc>
          <w:tcPr>
            <w:tcW w:w="1621" w:type="dxa"/>
          </w:tcPr>
          <w:p w14:paraId="5CB5E918" w14:textId="77777777" w:rsidR="00F24310" w:rsidRDefault="00F24310" w:rsidP="002907A5">
            <w:pPr>
              <w:spacing w:before="120" w:after="120"/>
            </w:pPr>
          </w:p>
        </w:tc>
        <w:tc>
          <w:tcPr>
            <w:tcW w:w="1423" w:type="dxa"/>
          </w:tcPr>
          <w:p w14:paraId="49BC29C4" w14:textId="77777777" w:rsidR="00F24310" w:rsidRPr="007616DF" w:rsidRDefault="00F24310" w:rsidP="002907A5">
            <w:pPr>
              <w:spacing w:before="120" w:after="120"/>
            </w:pPr>
          </w:p>
        </w:tc>
        <w:tc>
          <w:tcPr>
            <w:tcW w:w="6587" w:type="dxa"/>
          </w:tcPr>
          <w:p w14:paraId="529B1B32" w14:textId="77777777" w:rsidR="00F24310" w:rsidRPr="004579F0" w:rsidRDefault="00F24310" w:rsidP="002907A5">
            <w:pPr>
              <w:spacing w:before="120" w:after="120"/>
            </w:pPr>
          </w:p>
        </w:tc>
      </w:tr>
    </w:tbl>
    <w:p w14:paraId="458B4749" w14:textId="0B3A9AFB" w:rsidR="00307E51" w:rsidRPr="002E612D" w:rsidRDefault="00307E51" w:rsidP="00307E51">
      <w:pPr>
        <w:rPr>
          <w:lang w:eastAsia="zh-CN"/>
        </w:rPr>
      </w:pPr>
    </w:p>
    <w:p w14:paraId="62AF1090" w14:textId="77777777" w:rsidR="002E612D" w:rsidRPr="004A7544" w:rsidRDefault="002E612D" w:rsidP="002E612D">
      <w:pPr>
        <w:pStyle w:val="2"/>
      </w:pPr>
      <w:r w:rsidRPr="004A7544">
        <w:rPr>
          <w:rFonts w:hint="eastAsia"/>
        </w:rPr>
        <w:t>Open issues</w:t>
      </w:r>
      <w:r>
        <w:t xml:space="preserve"> summary</w:t>
      </w:r>
    </w:p>
    <w:p w14:paraId="711B45B7" w14:textId="77777777" w:rsidR="002E612D" w:rsidRDefault="002E612D" w:rsidP="002E612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0E4ACE" w14:textId="32DC3BD4" w:rsidR="00F24310" w:rsidRPr="00317674" w:rsidRDefault="00271C38" w:rsidP="00F24310">
      <w:pPr>
        <w:rPr>
          <w:b/>
          <w:u w:val="single"/>
          <w:lang w:eastAsia="ko-KR"/>
        </w:rPr>
      </w:pPr>
      <w:r>
        <w:rPr>
          <w:b/>
          <w:u w:val="single"/>
          <w:lang w:eastAsia="ko-KR"/>
        </w:rPr>
        <w:t>N/A</w:t>
      </w:r>
    </w:p>
    <w:p w14:paraId="4E0F7106" w14:textId="77777777" w:rsidR="002E612D" w:rsidRDefault="002E612D" w:rsidP="002E612D">
      <w:pPr>
        <w:rPr>
          <w:i/>
          <w:color w:val="0070C0"/>
          <w:lang w:eastAsia="zh-CN"/>
        </w:rPr>
      </w:pPr>
    </w:p>
    <w:p w14:paraId="3DF4D9ED" w14:textId="77777777" w:rsidR="002E612D" w:rsidRPr="00035C50" w:rsidRDefault="002E612D" w:rsidP="002E612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5593A94" w14:textId="77777777" w:rsidR="002E612D" w:rsidRPr="00805BE8" w:rsidRDefault="002E612D" w:rsidP="002E612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E612D" w14:paraId="5CEEAF0B" w14:textId="77777777" w:rsidTr="002907A5">
        <w:tc>
          <w:tcPr>
            <w:tcW w:w="1242" w:type="dxa"/>
          </w:tcPr>
          <w:p w14:paraId="7B2925AA"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96EC28" w14:textId="77777777" w:rsidR="002E612D" w:rsidRPr="00805BE8" w:rsidRDefault="002E612D" w:rsidP="002907A5">
            <w:pPr>
              <w:spacing w:after="120"/>
              <w:rPr>
                <w:rFonts w:eastAsiaTheme="minorEastAsia"/>
                <w:b/>
                <w:bCs/>
                <w:color w:val="0070C0"/>
                <w:lang w:val="en-US" w:eastAsia="zh-CN"/>
              </w:rPr>
            </w:pPr>
            <w:r>
              <w:rPr>
                <w:rFonts w:eastAsiaTheme="minorEastAsia"/>
                <w:b/>
                <w:bCs/>
                <w:color w:val="0070C0"/>
                <w:lang w:val="en-US" w:eastAsia="zh-CN"/>
              </w:rPr>
              <w:t>Comments</w:t>
            </w:r>
          </w:p>
        </w:tc>
      </w:tr>
      <w:tr w:rsidR="002E612D" w14:paraId="52492F6A" w14:textId="77777777" w:rsidTr="002907A5">
        <w:tc>
          <w:tcPr>
            <w:tcW w:w="1242" w:type="dxa"/>
          </w:tcPr>
          <w:p w14:paraId="4BBE2438" w14:textId="1F1D03C4"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F22CE96" w14:textId="5144656A" w:rsidR="009953BB" w:rsidRDefault="002E612D" w:rsidP="002907A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7616DF">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5B2578D2" w14:textId="4F4540EB" w:rsidR="002E612D" w:rsidRDefault="002E612D" w:rsidP="002907A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798F704" w14:textId="2ED86837"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t>Others:</w:t>
            </w:r>
          </w:p>
        </w:tc>
      </w:tr>
    </w:tbl>
    <w:p w14:paraId="5CACE2FA" w14:textId="77777777" w:rsidR="002E612D" w:rsidRDefault="002E612D" w:rsidP="002E612D">
      <w:pPr>
        <w:rPr>
          <w:color w:val="0070C0"/>
          <w:lang w:val="en-US" w:eastAsia="zh-CN"/>
        </w:rPr>
      </w:pPr>
      <w:r w:rsidRPr="003418CB">
        <w:rPr>
          <w:rFonts w:hint="eastAsia"/>
          <w:color w:val="0070C0"/>
          <w:lang w:val="en-US" w:eastAsia="zh-CN"/>
        </w:rPr>
        <w:t xml:space="preserve"> </w:t>
      </w:r>
    </w:p>
    <w:p w14:paraId="6F8C791E" w14:textId="77777777" w:rsidR="002E612D" w:rsidRPr="00805BE8" w:rsidRDefault="002E612D" w:rsidP="002E612D">
      <w:pPr>
        <w:pStyle w:val="3"/>
        <w:rPr>
          <w:sz w:val="24"/>
          <w:szCs w:val="16"/>
        </w:rPr>
      </w:pPr>
      <w:r w:rsidRPr="00805BE8">
        <w:rPr>
          <w:sz w:val="24"/>
          <w:szCs w:val="16"/>
        </w:rPr>
        <w:t>CRs/TPs comments collection</w:t>
      </w:r>
    </w:p>
    <w:p w14:paraId="7B0F6E1A" w14:textId="77777777" w:rsidR="002E612D" w:rsidRPr="00855107" w:rsidRDefault="002E612D" w:rsidP="002E612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2E612D" w:rsidRPr="00571777" w14:paraId="200D09A6" w14:textId="77777777" w:rsidTr="002907A5">
        <w:tc>
          <w:tcPr>
            <w:tcW w:w="1242" w:type="dxa"/>
          </w:tcPr>
          <w:p w14:paraId="19FFE58A"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915AFFC"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E612D" w:rsidRPr="00571777" w14:paraId="20B78CB5" w14:textId="77777777" w:rsidTr="002907A5">
        <w:tc>
          <w:tcPr>
            <w:tcW w:w="1242" w:type="dxa"/>
            <w:vMerge w:val="restart"/>
          </w:tcPr>
          <w:p w14:paraId="2F37FA80" w14:textId="46C90F1C" w:rsidR="002E612D" w:rsidRPr="003418CB" w:rsidRDefault="00271C38" w:rsidP="002907A5">
            <w:pPr>
              <w:spacing w:after="120"/>
              <w:rPr>
                <w:rFonts w:eastAsiaTheme="minorEastAsia"/>
                <w:color w:val="0070C0"/>
                <w:lang w:val="en-US" w:eastAsia="zh-CN"/>
              </w:rPr>
            </w:pPr>
            <w:r w:rsidRPr="00271C38">
              <w:rPr>
                <w:rFonts w:eastAsiaTheme="minorEastAsia"/>
                <w:color w:val="0070C0"/>
                <w:lang w:val="en-US" w:eastAsia="zh-CN"/>
              </w:rPr>
              <w:t>R4-2015481</w:t>
            </w:r>
          </w:p>
        </w:tc>
        <w:tc>
          <w:tcPr>
            <w:tcW w:w="8615" w:type="dxa"/>
          </w:tcPr>
          <w:p w14:paraId="1191C822" w14:textId="77777777"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t>Company A</w:t>
            </w:r>
          </w:p>
        </w:tc>
      </w:tr>
      <w:tr w:rsidR="002E612D" w:rsidRPr="00571777" w14:paraId="7AF4220E" w14:textId="77777777" w:rsidTr="002907A5">
        <w:tc>
          <w:tcPr>
            <w:tcW w:w="1242" w:type="dxa"/>
            <w:vMerge/>
          </w:tcPr>
          <w:p w14:paraId="3C9DB2C0" w14:textId="77777777" w:rsidR="002E612D" w:rsidRDefault="002E612D" w:rsidP="002907A5">
            <w:pPr>
              <w:spacing w:after="120"/>
              <w:rPr>
                <w:rFonts w:eastAsiaTheme="minorEastAsia"/>
                <w:color w:val="0070C0"/>
                <w:lang w:val="en-US" w:eastAsia="zh-CN"/>
              </w:rPr>
            </w:pPr>
          </w:p>
        </w:tc>
        <w:tc>
          <w:tcPr>
            <w:tcW w:w="8615" w:type="dxa"/>
          </w:tcPr>
          <w:p w14:paraId="08DF5608"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E612D" w:rsidRPr="00571777" w14:paraId="27E9AB1A" w14:textId="77777777" w:rsidTr="002907A5">
        <w:tc>
          <w:tcPr>
            <w:tcW w:w="1242" w:type="dxa"/>
            <w:vMerge/>
          </w:tcPr>
          <w:p w14:paraId="02CB7949" w14:textId="77777777" w:rsidR="002E612D" w:rsidRDefault="002E612D" w:rsidP="002907A5">
            <w:pPr>
              <w:spacing w:after="120"/>
              <w:rPr>
                <w:rFonts w:eastAsiaTheme="minorEastAsia"/>
                <w:color w:val="0070C0"/>
                <w:lang w:val="en-US" w:eastAsia="zh-CN"/>
              </w:rPr>
            </w:pPr>
          </w:p>
        </w:tc>
        <w:tc>
          <w:tcPr>
            <w:tcW w:w="8615" w:type="dxa"/>
          </w:tcPr>
          <w:p w14:paraId="52F8A548" w14:textId="77777777" w:rsidR="002E612D" w:rsidRDefault="002E612D" w:rsidP="002907A5">
            <w:pPr>
              <w:spacing w:after="120"/>
              <w:rPr>
                <w:rFonts w:eastAsiaTheme="minorEastAsia"/>
                <w:color w:val="0070C0"/>
                <w:lang w:val="en-US" w:eastAsia="zh-CN"/>
              </w:rPr>
            </w:pPr>
          </w:p>
        </w:tc>
      </w:tr>
      <w:tr w:rsidR="002E612D" w:rsidRPr="00571777" w14:paraId="67B2C4D4" w14:textId="77777777" w:rsidTr="002907A5">
        <w:tc>
          <w:tcPr>
            <w:tcW w:w="1242" w:type="dxa"/>
            <w:vMerge w:val="restart"/>
          </w:tcPr>
          <w:p w14:paraId="4A55DD29" w14:textId="77777777" w:rsidR="002E612D" w:rsidRDefault="002E612D" w:rsidP="002907A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B124A21"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 A</w:t>
            </w:r>
          </w:p>
        </w:tc>
      </w:tr>
      <w:tr w:rsidR="002E612D" w:rsidRPr="00571777" w14:paraId="1EB86EFE" w14:textId="77777777" w:rsidTr="002907A5">
        <w:tc>
          <w:tcPr>
            <w:tcW w:w="1242" w:type="dxa"/>
            <w:vMerge/>
          </w:tcPr>
          <w:p w14:paraId="5035E7FC" w14:textId="77777777" w:rsidR="002E612D" w:rsidRDefault="002E612D" w:rsidP="002907A5">
            <w:pPr>
              <w:spacing w:after="120"/>
              <w:rPr>
                <w:rFonts w:eastAsiaTheme="minorEastAsia"/>
                <w:color w:val="0070C0"/>
                <w:lang w:val="en-US" w:eastAsia="zh-CN"/>
              </w:rPr>
            </w:pPr>
          </w:p>
        </w:tc>
        <w:tc>
          <w:tcPr>
            <w:tcW w:w="8615" w:type="dxa"/>
          </w:tcPr>
          <w:p w14:paraId="3F1188C3"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E612D" w:rsidRPr="00571777" w14:paraId="5288B15E" w14:textId="77777777" w:rsidTr="002907A5">
        <w:tc>
          <w:tcPr>
            <w:tcW w:w="1242" w:type="dxa"/>
            <w:vMerge/>
          </w:tcPr>
          <w:p w14:paraId="2486CB0F" w14:textId="77777777" w:rsidR="002E612D" w:rsidRDefault="002E612D" w:rsidP="002907A5">
            <w:pPr>
              <w:spacing w:after="120"/>
              <w:rPr>
                <w:rFonts w:eastAsiaTheme="minorEastAsia"/>
                <w:color w:val="0070C0"/>
                <w:lang w:val="en-US" w:eastAsia="zh-CN"/>
              </w:rPr>
            </w:pPr>
          </w:p>
        </w:tc>
        <w:tc>
          <w:tcPr>
            <w:tcW w:w="8615" w:type="dxa"/>
          </w:tcPr>
          <w:p w14:paraId="6228CE8C" w14:textId="77777777" w:rsidR="002E612D" w:rsidRDefault="002E612D" w:rsidP="002907A5">
            <w:pPr>
              <w:spacing w:after="120"/>
              <w:rPr>
                <w:rFonts w:eastAsiaTheme="minorEastAsia"/>
                <w:color w:val="0070C0"/>
                <w:lang w:val="en-US" w:eastAsia="zh-CN"/>
              </w:rPr>
            </w:pPr>
          </w:p>
        </w:tc>
      </w:tr>
    </w:tbl>
    <w:p w14:paraId="61093B30" w14:textId="77777777" w:rsidR="002E612D" w:rsidRPr="003418CB" w:rsidRDefault="002E612D" w:rsidP="002E612D">
      <w:pPr>
        <w:rPr>
          <w:color w:val="0070C0"/>
          <w:lang w:val="en-US" w:eastAsia="zh-CN"/>
        </w:rPr>
      </w:pPr>
    </w:p>
    <w:p w14:paraId="3A308AB0" w14:textId="77777777" w:rsidR="002E612D" w:rsidRPr="00035C50" w:rsidRDefault="002E612D" w:rsidP="002E612D">
      <w:pPr>
        <w:pStyle w:val="2"/>
      </w:pPr>
      <w:r w:rsidRPr="00035C50">
        <w:t>Summary</w:t>
      </w:r>
      <w:r w:rsidRPr="00035C50">
        <w:rPr>
          <w:rFonts w:hint="eastAsia"/>
        </w:rPr>
        <w:t xml:space="preserve"> for 1st round </w:t>
      </w:r>
    </w:p>
    <w:p w14:paraId="73454B24" w14:textId="77777777" w:rsidR="002E612D" w:rsidRPr="00805BE8" w:rsidRDefault="002E612D" w:rsidP="002E612D">
      <w:pPr>
        <w:pStyle w:val="3"/>
        <w:rPr>
          <w:sz w:val="24"/>
          <w:szCs w:val="16"/>
        </w:rPr>
      </w:pPr>
      <w:r w:rsidRPr="00805BE8">
        <w:rPr>
          <w:sz w:val="24"/>
          <w:szCs w:val="16"/>
        </w:rPr>
        <w:t xml:space="preserve">Open issues </w:t>
      </w:r>
    </w:p>
    <w:p w14:paraId="47AAC21C" w14:textId="77777777" w:rsidR="00F24310" w:rsidRDefault="00F24310" w:rsidP="00F243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F24310" w:rsidRPr="00004165" w14:paraId="4DC9BA01" w14:textId="77777777" w:rsidTr="00B83AE4">
        <w:tc>
          <w:tcPr>
            <w:tcW w:w="1232" w:type="dxa"/>
          </w:tcPr>
          <w:p w14:paraId="7CE57DFD" w14:textId="77777777" w:rsidR="00F24310" w:rsidRPr="00805BE8" w:rsidRDefault="00F24310" w:rsidP="00B83AE4">
            <w:pPr>
              <w:rPr>
                <w:rFonts w:eastAsiaTheme="minorEastAsia"/>
                <w:b/>
                <w:bCs/>
                <w:color w:val="0070C0"/>
                <w:lang w:val="en-US" w:eastAsia="zh-CN"/>
              </w:rPr>
            </w:pPr>
          </w:p>
        </w:tc>
        <w:tc>
          <w:tcPr>
            <w:tcW w:w="8399" w:type="dxa"/>
          </w:tcPr>
          <w:p w14:paraId="0B1F609A" w14:textId="77777777" w:rsidR="00F24310" w:rsidRPr="00805BE8" w:rsidRDefault="00F24310" w:rsidP="00B83A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24310" w14:paraId="527814C9" w14:textId="77777777" w:rsidTr="00B83AE4">
        <w:tc>
          <w:tcPr>
            <w:tcW w:w="1232" w:type="dxa"/>
          </w:tcPr>
          <w:p w14:paraId="4EF18BD5" w14:textId="77777777" w:rsidR="00F24310" w:rsidRPr="003418CB" w:rsidRDefault="00F24310" w:rsidP="00B83AE4">
            <w:pPr>
              <w:rPr>
                <w:rFonts w:eastAsiaTheme="minorEastAsia"/>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399" w:type="dxa"/>
          </w:tcPr>
          <w:p w14:paraId="238E518F" w14:textId="77777777" w:rsidR="00F24310" w:rsidRPr="00855107" w:rsidRDefault="00F24310"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DB92FF" w14:textId="77777777" w:rsidR="00F24310" w:rsidRPr="00855107" w:rsidRDefault="00F24310" w:rsidP="00B83AE4">
            <w:pPr>
              <w:rPr>
                <w:rFonts w:eastAsiaTheme="minorEastAsia"/>
                <w:i/>
                <w:color w:val="0070C0"/>
                <w:lang w:val="en-US" w:eastAsia="zh-CN"/>
              </w:rPr>
            </w:pPr>
            <w:r>
              <w:rPr>
                <w:rFonts w:eastAsiaTheme="minorEastAsia" w:hint="eastAsia"/>
                <w:i/>
                <w:color w:val="0070C0"/>
                <w:lang w:val="en-US" w:eastAsia="zh-CN"/>
              </w:rPr>
              <w:t>Candidate options:</w:t>
            </w:r>
          </w:p>
          <w:p w14:paraId="73A31561" w14:textId="77777777" w:rsidR="00F24310" w:rsidRPr="003418CB" w:rsidRDefault="00F24310" w:rsidP="00B83AE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4F5451" w14:textId="77777777" w:rsidR="002E612D" w:rsidRPr="00F24310" w:rsidRDefault="002E612D" w:rsidP="002E612D">
      <w:pPr>
        <w:rPr>
          <w:i/>
          <w:color w:val="0070C0"/>
          <w:lang w:eastAsia="zh-CN"/>
        </w:rPr>
      </w:pPr>
    </w:p>
    <w:p w14:paraId="62627713" w14:textId="77777777" w:rsidR="002E612D" w:rsidRDefault="002E612D" w:rsidP="002E612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E612D" w:rsidRPr="00004165" w14:paraId="61A94F71" w14:textId="77777777" w:rsidTr="002907A5">
        <w:trPr>
          <w:trHeight w:val="744"/>
        </w:trPr>
        <w:tc>
          <w:tcPr>
            <w:tcW w:w="1395" w:type="dxa"/>
          </w:tcPr>
          <w:p w14:paraId="767EF0F6" w14:textId="77777777" w:rsidR="002E612D" w:rsidRPr="000D530B" w:rsidRDefault="002E612D" w:rsidP="002907A5">
            <w:pPr>
              <w:rPr>
                <w:rFonts w:eastAsiaTheme="minorEastAsia"/>
                <w:b/>
                <w:bCs/>
                <w:color w:val="0070C0"/>
                <w:lang w:val="en-US" w:eastAsia="zh-CN"/>
              </w:rPr>
            </w:pPr>
          </w:p>
        </w:tc>
        <w:tc>
          <w:tcPr>
            <w:tcW w:w="4554" w:type="dxa"/>
          </w:tcPr>
          <w:p w14:paraId="7EEEFE21" w14:textId="77777777" w:rsidR="002E612D" w:rsidRPr="000D530B" w:rsidRDefault="002E612D" w:rsidP="002907A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198466E" w14:textId="77777777" w:rsidR="002E612D" w:rsidRDefault="002E612D" w:rsidP="002907A5">
            <w:pPr>
              <w:rPr>
                <w:rFonts w:eastAsiaTheme="minorEastAsia"/>
                <w:b/>
                <w:bCs/>
                <w:color w:val="0070C0"/>
                <w:lang w:val="en-US" w:eastAsia="zh-CN"/>
              </w:rPr>
            </w:pPr>
            <w:r>
              <w:rPr>
                <w:rFonts w:eastAsiaTheme="minorEastAsia" w:hint="eastAsia"/>
                <w:b/>
                <w:bCs/>
                <w:color w:val="0070C0"/>
                <w:lang w:val="en-US" w:eastAsia="zh-CN"/>
              </w:rPr>
              <w:t>Assigned Company,</w:t>
            </w:r>
          </w:p>
          <w:p w14:paraId="39D2A8FA" w14:textId="77777777" w:rsidR="002E612D" w:rsidRPr="00B24CA0" w:rsidRDefault="002E612D" w:rsidP="002907A5">
            <w:pPr>
              <w:rPr>
                <w:rFonts w:eastAsiaTheme="minorEastAsia"/>
                <w:b/>
                <w:bCs/>
                <w:color w:val="0070C0"/>
                <w:lang w:val="en-US" w:eastAsia="zh-CN"/>
              </w:rPr>
            </w:pPr>
            <w:r>
              <w:rPr>
                <w:rFonts w:eastAsiaTheme="minorEastAsia" w:hint="eastAsia"/>
                <w:b/>
                <w:bCs/>
                <w:color w:val="0070C0"/>
                <w:lang w:val="en-US" w:eastAsia="zh-CN"/>
              </w:rPr>
              <w:t>WF or LS lead</w:t>
            </w:r>
          </w:p>
        </w:tc>
      </w:tr>
      <w:tr w:rsidR="002E612D" w14:paraId="67F559D5" w14:textId="77777777" w:rsidTr="002907A5">
        <w:trPr>
          <w:trHeight w:val="358"/>
        </w:trPr>
        <w:tc>
          <w:tcPr>
            <w:tcW w:w="1395" w:type="dxa"/>
          </w:tcPr>
          <w:p w14:paraId="37598CF9" w14:textId="77777777" w:rsidR="002E612D" w:rsidRPr="003418CB" w:rsidRDefault="002E612D" w:rsidP="002907A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1820E05" w14:textId="77777777" w:rsidR="002E612D" w:rsidRPr="003418CB" w:rsidRDefault="002E612D" w:rsidP="002907A5">
            <w:pPr>
              <w:rPr>
                <w:rFonts w:eastAsiaTheme="minorEastAsia"/>
                <w:color w:val="0070C0"/>
                <w:lang w:val="en-US" w:eastAsia="zh-CN"/>
              </w:rPr>
            </w:pPr>
          </w:p>
        </w:tc>
        <w:tc>
          <w:tcPr>
            <w:tcW w:w="2932" w:type="dxa"/>
          </w:tcPr>
          <w:p w14:paraId="756075F5" w14:textId="77777777" w:rsidR="002E612D" w:rsidRDefault="002E612D" w:rsidP="002907A5">
            <w:pPr>
              <w:spacing w:after="0"/>
              <w:rPr>
                <w:rFonts w:eastAsiaTheme="minorEastAsia"/>
                <w:color w:val="0070C0"/>
                <w:lang w:val="en-US" w:eastAsia="zh-CN"/>
              </w:rPr>
            </w:pPr>
          </w:p>
          <w:p w14:paraId="109A354A" w14:textId="77777777" w:rsidR="002E612D" w:rsidRDefault="002E612D" w:rsidP="002907A5">
            <w:pPr>
              <w:spacing w:after="0"/>
              <w:rPr>
                <w:rFonts w:eastAsiaTheme="minorEastAsia"/>
                <w:color w:val="0070C0"/>
                <w:lang w:val="en-US" w:eastAsia="zh-CN"/>
              </w:rPr>
            </w:pPr>
          </w:p>
          <w:p w14:paraId="06FB0B83" w14:textId="77777777" w:rsidR="002E612D" w:rsidRPr="003418CB" w:rsidRDefault="002E612D" w:rsidP="002907A5">
            <w:pPr>
              <w:rPr>
                <w:rFonts w:eastAsiaTheme="minorEastAsia"/>
                <w:color w:val="0070C0"/>
                <w:lang w:val="en-US" w:eastAsia="zh-CN"/>
              </w:rPr>
            </w:pPr>
          </w:p>
        </w:tc>
      </w:tr>
    </w:tbl>
    <w:p w14:paraId="4A8437E4" w14:textId="77777777" w:rsidR="002E612D" w:rsidRPr="00805BE8" w:rsidRDefault="002E612D" w:rsidP="002E612D">
      <w:pPr>
        <w:rPr>
          <w:i/>
          <w:color w:val="0070C0"/>
          <w:lang w:eastAsia="zh-CN"/>
        </w:rPr>
      </w:pPr>
    </w:p>
    <w:p w14:paraId="4D60F4CD" w14:textId="77777777" w:rsidR="002E612D" w:rsidRPr="00805BE8" w:rsidRDefault="002E612D" w:rsidP="002E612D">
      <w:pPr>
        <w:pStyle w:val="3"/>
        <w:rPr>
          <w:sz w:val="24"/>
          <w:szCs w:val="16"/>
        </w:rPr>
      </w:pPr>
      <w:r w:rsidRPr="00805BE8">
        <w:rPr>
          <w:sz w:val="24"/>
          <w:szCs w:val="16"/>
        </w:rPr>
        <w:t>CRs/TPs</w:t>
      </w:r>
    </w:p>
    <w:p w14:paraId="1B9C478C" w14:textId="77777777" w:rsidR="002E612D" w:rsidRPr="00805BE8" w:rsidRDefault="002E612D" w:rsidP="002E612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2E612D" w:rsidRPr="00004165" w14:paraId="6528D9CC" w14:textId="77777777" w:rsidTr="002907A5">
        <w:tc>
          <w:tcPr>
            <w:tcW w:w="1242" w:type="dxa"/>
          </w:tcPr>
          <w:p w14:paraId="55718EFD" w14:textId="77777777" w:rsidR="002E612D" w:rsidRPr="00805BE8" w:rsidRDefault="002E612D" w:rsidP="002907A5">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087648B" w14:textId="77777777" w:rsidR="002E612D" w:rsidRPr="00805BE8" w:rsidRDefault="002E612D" w:rsidP="002907A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E612D" w14:paraId="5821C5DF" w14:textId="77777777" w:rsidTr="002907A5">
        <w:tc>
          <w:tcPr>
            <w:tcW w:w="1242" w:type="dxa"/>
          </w:tcPr>
          <w:p w14:paraId="6B3854E1" w14:textId="77777777" w:rsidR="002E612D" w:rsidRPr="003418CB" w:rsidRDefault="002E612D" w:rsidP="002907A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1D2503" w14:textId="77777777" w:rsidR="002E612D" w:rsidRPr="003418CB" w:rsidRDefault="002E612D" w:rsidP="002907A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B0D780" w14:textId="77777777" w:rsidR="002E612D" w:rsidRPr="003418CB" w:rsidRDefault="002E612D" w:rsidP="002E612D">
      <w:pPr>
        <w:rPr>
          <w:color w:val="0070C0"/>
          <w:lang w:val="en-US" w:eastAsia="zh-CN"/>
        </w:rPr>
      </w:pPr>
    </w:p>
    <w:p w14:paraId="75481B05" w14:textId="77777777" w:rsidR="002E612D" w:rsidRDefault="002E612D" w:rsidP="002E612D">
      <w:pPr>
        <w:pStyle w:val="2"/>
      </w:pPr>
      <w:r>
        <w:rPr>
          <w:rFonts w:hint="eastAsia"/>
        </w:rPr>
        <w:t>Discussion on 2nd round</w:t>
      </w:r>
      <w:r>
        <w:t xml:space="preserve"> (if applicable)</w:t>
      </w:r>
    </w:p>
    <w:p w14:paraId="6A4180A1" w14:textId="77777777" w:rsidR="002E612D" w:rsidRDefault="002E612D" w:rsidP="002E612D">
      <w:pPr>
        <w:rPr>
          <w:lang w:val="sv-SE" w:eastAsia="zh-CN"/>
        </w:rPr>
      </w:pPr>
    </w:p>
    <w:p w14:paraId="6DF09D64" w14:textId="77777777" w:rsidR="002E612D" w:rsidRDefault="002E612D" w:rsidP="002E612D">
      <w:pPr>
        <w:pStyle w:val="2"/>
      </w:pPr>
      <w:r>
        <w:rPr>
          <w:rFonts w:hint="eastAsia"/>
        </w:rPr>
        <w:t>Summary on 2nd round</w:t>
      </w:r>
      <w:r>
        <w:t xml:space="preserve"> (if applicable)</w:t>
      </w:r>
    </w:p>
    <w:p w14:paraId="42D2FDAA" w14:textId="77777777" w:rsidR="002E612D" w:rsidRDefault="002E612D" w:rsidP="002E612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612D" w:rsidRPr="00004165" w14:paraId="71F685BF" w14:textId="77777777" w:rsidTr="002907A5">
        <w:tc>
          <w:tcPr>
            <w:tcW w:w="1242" w:type="dxa"/>
          </w:tcPr>
          <w:p w14:paraId="335A31CF" w14:textId="77777777" w:rsidR="002E612D" w:rsidRPr="00045592" w:rsidRDefault="002E612D" w:rsidP="002907A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6359DE1" w14:textId="77777777" w:rsidR="002E612D" w:rsidRPr="00045592" w:rsidRDefault="002E612D" w:rsidP="002907A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612D" w14:paraId="7BDEC81E" w14:textId="77777777" w:rsidTr="002907A5">
        <w:tc>
          <w:tcPr>
            <w:tcW w:w="1242" w:type="dxa"/>
          </w:tcPr>
          <w:p w14:paraId="1975D565" w14:textId="77777777" w:rsidR="002E612D" w:rsidRPr="003418CB" w:rsidRDefault="002E612D" w:rsidP="002907A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883179" w14:textId="77777777" w:rsidR="002E612D" w:rsidRPr="003418CB" w:rsidRDefault="002E612D" w:rsidP="002907A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2E612D" w:rsidRDefault="00DD28BC" w:rsidP="00805BE8">
      <w:pPr>
        <w:rPr>
          <w:rFonts w:ascii="Arial" w:hAnsi="Arial"/>
          <w:lang w:eastAsia="zh-CN"/>
        </w:rPr>
      </w:pPr>
    </w:p>
    <w:sectPr w:rsidR="00DD28BC" w:rsidRPr="002E61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F576" w14:textId="77777777" w:rsidR="00E81D72" w:rsidRDefault="00E81D72">
      <w:r>
        <w:separator/>
      </w:r>
    </w:p>
  </w:endnote>
  <w:endnote w:type="continuationSeparator" w:id="0">
    <w:p w14:paraId="2020636F" w14:textId="77777777" w:rsidR="00E81D72" w:rsidRDefault="00E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D8E51" w14:textId="77777777" w:rsidR="00E81D72" w:rsidRDefault="00E81D72">
      <w:r>
        <w:separator/>
      </w:r>
    </w:p>
  </w:footnote>
  <w:footnote w:type="continuationSeparator" w:id="0">
    <w:p w14:paraId="59AA834C" w14:textId="77777777" w:rsidR="00E81D72" w:rsidRDefault="00E8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DD800CD"/>
    <w:multiLevelType w:val="hybridMultilevel"/>
    <w:tmpl w:val="B1F0D426"/>
    <w:lvl w:ilvl="0" w:tplc="81A05FD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2"/>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27530"/>
    <w:rsid w:val="0003171D"/>
    <w:rsid w:val="00031C1D"/>
    <w:rsid w:val="00035C50"/>
    <w:rsid w:val="000457A1"/>
    <w:rsid w:val="00050001"/>
    <w:rsid w:val="00052041"/>
    <w:rsid w:val="0005326A"/>
    <w:rsid w:val="0005353B"/>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0CE"/>
    <w:rsid w:val="00117BD6"/>
    <w:rsid w:val="001206C2"/>
    <w:rsid w:val="00121978"/>
    <w:rsid w:val="00121AD7"/>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2EBD"/>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C3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843"/>
    <w:rsid w:val="002C4B52"/>
    <w:rsid w:val="002D03E5"/>
    <w:rsid w:val="002D36EB"/>
    <w:rsid w:val="002D6B5C"/>
    <w:rsid w:val="002D6BDF"/>
    <w:rsid w:val="002E2CE9"/>
    <w:rsid w:val="002E3BF7"/>
    <w:rsid w:val="002E403E"/>
    <w:rsid w:val="002E612D"/>
    <w:rsid w:val="002F1198"/>
    <w:rsid w:val="002F158C"/>
    <w:rsid w:val="002F4093"/>
    <w:rsid w:val="002F5636"/>
    <w:rsid w:val="003022A5"/>
    <w:rsid w:val="00307E51"/>
    <w:rsid w:val="00311363"/>
    <w:rsid w:val="00315867"/>
    <w:rsid w:val="00317674"/>
    <w:rsid w:val="00321150"/>
    <w:rsid w:val="00324697"/>
    <w:rsid w:val="003260D7"/>
    <w:rsid w:val="00336697"/>
    <w:rsid w:val="003418CB"/>
    <w:rsid w:val="00355873"/>
    <w:rsid w:val="0035660F"/>
    <w:rsid w:val="003628B9"/>
    <w:rsid w:val="00362D8F"/>
    <w:rsid w:val="00367724"/>
    <w:rsid w:val="00373473"/>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9F0"/>
    <w:rsid w:val="00461E39"/>
    <w:rsid w:val="00462D3A"/>
    <w:rsid w:val="00463521"/>
    <w:rsid w:val="004640F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1E1"/>
    <w:rsid w:val="00571777"/>
    <w:rsid w:val="005722A5"/>
    <w:rsid w:val="00580FF5"/>
    <w:rsid w:val="00585155"/>
    <w:rsid w:val="0058519C"/>
    <w:rsid w:val="0059149A"/>
    <w:rsid w:val="005956EE"/>
    <w:rsid w:val="005A083E"/>
    <w:rsid w:val="005B4802"/>
    <w:rsid w:val="005C1EA6"/>
    <w:rsid w:val="005D0B99"/>
    <w:rsid w:val="005D308E"/>
    <w:rsid w:val="005D3A48"/>
    <w:rsid w:val="005D405F"/>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15602"/>
    <w:rsid w:val="00730655"/>
    <w:rsid w:val="00731D77"/>
    <w:rsid w:val="00732360"/>
    <w:rsid w:val="0073390A"/>
    <w:rsid w:val="00734E64"/>
    <w:rsid w:val="00736B37"/>
    <w:rsid w:val="00740A35"/>
    <w:rsid w:val="0074728E"/>
    <w:rsid w:val="007520B4"/>
    <w:rsid w:val="00753FCE"/>
    <w:rsid w:val="007616DF"/>
    <w:rsid w:val="007655D5"/>
    <w:rsid w:val="007763C1"/>
    <w:rsid w:val="00777E82"/>
    <w:rsid w:val="00781359"/>
    <w:rsid w:val="00786921"/>
    <w:rsid w:val="007A1EAA"/>
    <w:rsid w:val="007A223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099"/>
    <w:rsid w:val="00866D5B"/>
    <w:rsid w:val="00866FF5"/>
    <w:rsid w:val="00873E1F"/>
    <w:rsid w:val="00874C16"/>
    <w:rsid w:val="00875CE9"/>
    <w:rsid w:val="00886D1F"/>
    <w:rsid w:val="00891EE1"/>
    <w:rsid w:val="00893987"/>
    <w:rsid w:val="008963EF"/>
    <w:rsid w:val="0089688E"/>
    <w:rsid w:val="008A1FBE"/>
    <w:rsid w:val="008A65C8"/>
    <w:rsid w:val="008B3194"/>
    <w:rsid w:val="008B4B8C"/>
    <w:rsid w:val="008B5AE7"/>
    <w:rsid w:val="008C60E9"/>
    <w:rsid w:val="008D1B7C"/>
    <w:rsid w:val="008D6657"/>
    <w:rsid w:val="008E1F60"/>
    <w:rsid w:val="008E307E"/>
    <w:rsid w:val="008F3551"/>
    <w:rsid w:val="008F4DD1"/>
    <w:rsid w:val="008F6056"/>
    <w:rsid w:val="00902C07"/>
    <w:rsid w:val="00905804"/>
    <w:rsid w:val="009101E2"/>
    <w:rsid w:val="00915D73"/>
    <w:rsid w:val="00916077"/>
    <w:rsid w:val="009170A2"/>
    <w:rsid w:val="009208A6"/>
    <w:rsid w:val="00924514"/>
    <w:rsid w:val="009261F3"/>
    <w:rsid w:val="00927316"/>
    <w:rsid w:val="0093276D"/>
    <w:rsid w:val="00933D12"/>
    <w:rsid w:val="00937065"/>
    <w:rsid w:val="00940285"/>
    <w:rsid w:val="009415B0"/>
    <w:rsid w:val="00942AAB"/>
    <w:rsid w:val="00947E7E"/>
    <w:rsid w:val="0095139A"/>
    <w:rsid w:val="00953757"/>
    <w:rsid w:val="00953E16"/>
    <w:rsid w:val="009542AC"/>
    <w:rsid w:val="00961BB2"/>
    <w:rsid w:val="00962108"/>
    <w:rsid w:val="009638D6"/>
    <w:rsid w:val="0097408E"/>
    <w:rsid w:val="00974BB2"/>
    <w:rsid w:val="00974FA7"/>
    <w:rsid w:val="009756E5"/>
    <w:rsid w:val="00977A8C"/>
    <w:rsid w:val="00983910"/>
    <w:rsid w:val="009932AC"/>
    <w:rsid w:val="00994351"/>
    <w:rsid w:val="009953BB"/>
    <w:rsid w:val="00996A8F"/>
    <w:rsid w:val="009A1DBF"/>
    <w:rsid w:val="009A68E6"/>
    <w:rsid w:val="009A7598"/>
    <w:rsid w:val="009A7CD0"/>
    <w:rsid w:val="009B1DF8"/>
    <w:rsid w:val="009B3D20"/>
    <w:rsid w:val="009B5418"/>
    <w:rsid w:val="009C0727"/>
    <w:rsid w:val="009C0EEC"/>
    <w:rsid w:val="009C492F"/>
    <w:rsid w:val="009D2F0A"/>
    <w:rsid w:val="009D2FF2"/>
    <w:rsid w:val="009D3226"/>
    <w:rsid w:val="009D3385"/>
    <w:rsid w:val="009D793C"/>
    <w:rsid w:val="009E16A9"/>
    <w:rsid w:val="009E375F"/>
    <w:rsid w:val="009E39D4"/>
    <w:rsid w:val="009E5401"/>
    <w:rsid w:val="00A0758F"/>
    <w:rsid w:val="00A1570A"/>
    <w:rsid w:val="00A211B4"/>
    <w:rsid w:val="00A24EFB"/>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B3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259A"/>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B5B"/>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B10"/>
    <w:rsid w:val="00D97F0C"/>
    <w:rsid w:val="00DA3A86"/>
    <w:rsid w:val="00DB2866"/>
    <w:rsid w:val="00DC2500"/>
    <w:rsid w:val="00DC77DC"/>
    <w:rsid w:val="00DD0453"/>
    <w:rsid w:val="00DD0C2C"/>
    <w:rsid w:val="00DD19DE"/>
    <w:rsid w:val="00DD28BC"/>
    <w:rsid w:val="00DD70E9"/>
    <w:rsid w:val="00DE31F0"/>
    <w:rsid w:val="00DE3D1C"/>
    <w:rsid w:val="00E0227D"/>
    <w:rsid w:val="00E04B84"/>
    <w:rsid w:val="00E06466"/>
    <w:rsid w:val="00E06FDA"/>
    <w:rsid w:val="00E160A5"/>
    <w:rsid w:val="00E1713D"/>
    <w:rsid w:val="00E20A43"/>
    <w:rsid w:val="00E23898"/>
    <w:rsid w:val="00E319F1"/>
    <w:rsid w:val="00E33CD2"/>
    <w:rsid w:val="00E40E90"/>
    <w:rsid w:val="00E43D4F"/>
    <w:rsid w:val="00E45C7E"/>
    <w:rsid w:val="00E51373"/>
    <w:rsid w:val="00E531EB"/>
    <w:rsid w:val="00E54874"/>
    <w:rsid w:val="00E54B6F"/>
    <w:rsid w:val="00E55ACA"/>
    <w:rsid w:val="00E57B74"/>
    <w:rsid w:val="00E65BC6"/>
    <w:rsid w:val="00E661FF"/>
    <w:rsid w:val="00E726EB"/>
    <w:rsid w:val="00E80B52"/>
    <w:rsid w:val="00E81D7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310"/>
    <w:rsid w:val="00F24B8B"/>
    <w:rsid w:val="00F30D2E"/>
    <w:rsid w:val="00F35516"/>
    <w:rsid w:val="00F35790"/>
    <w:rsid w:val="00F4136D"/>
    <w:rsid w:val="00F4212E"/>
    <w:rsid w:val="00F42C20"/>
    <w:rsid w:val="00F43E34"/>
    <w:rsid w:val="00F53053"/>
    <w:rsid w:val="00F53FE2"/>
    <w:rsid w:val="00F5534C"/>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13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1462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8918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76846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C0E2-820C-41E0-B8AD-168F101C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5</Pages>
  <Words>741</Words>
  <Characters>4225</Characters>
  <Application>Microsoft Office Word</Application>
  <DocSecurity>0</DocSecurity>
  <Lines>35</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4957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2020-10-29T06:30:00Z</dcterms:created>
  <dcterms:modified xsi:type="dcterms:W3CDTF">2020-10-29T07:23:00Z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(3)1NQlxSvTe0o2EZwITpf00I1Ef+5GnWp+yNnbfRogAZOO4L8hgOUs1TrswchBSxaY0OvONDRm
x2ppvf668Mo2bQFgdHlouw0+RwTUbQIxq5m1XaIgCCg9S5hFa4QKRb30nR2rCDBKEiaT+koE
abP8oMzYbFBgNV5z3xGglo8bW1PVAH73ZbJbSxRL1MAHuWxNXA/bhDzWFGZU6tob1MW6Zqie
CfuRlHejNIhXsqfZRU</vt:lpwstr>
  </property>
  <property fmtid="{D5CDD505-2E9C-101B-9397-08002B2CF9AE}" pid="10" name="_2015_ms_pID_7253431">
    <vt:lpwstr>MfM2Ta7S9Iq9AJrbZfn/7vVGIVQX7d/Bz3+U1zuQ8PI4on9xjmp7G6
dRCa4+SAkdhRLFoXgdyhPKfGKnpxyI7Rfcu3YH7stfoaaCouZEYIrc0iI0gPVCDf1cZbw/iD
rEFrn/d5JvZC9FQUJi997q/hg8Y2Acq5tdaGGsY7lfyO4LwFUXS35eTzuvVQaXmAySoWJAyG
gcGzkD0zlYKs1/xZpDH5cOB9pFQVPanF1Z6G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_2015_ms_pID_7253432">
    <vt:lpwstr>dw==</vt:lpwstr>
  </property>
</Properties>
</file>