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7202A" w14:textId="272BF360" w:rsidR="002045F1" w:rsidRPr="00E8372D" w:rsidRDefault="002045F1" w:rsidP="002045F1">
      <w:pPr>
        <w:pStyle w:val="3GPPHeader"/>
        <w:spacing w:after="60"/>
        <w:rPr>
          <w:sz w:val="32"/>
          <w:szCs w:val="32"/>
          <w:highlight w:val="yellow"/>
        </w:rPr>
      </w:pPr>
      <w:bookmarkStart w:id="0" w:name="_Hlk487029736"/>
      <w:bookmarkEnd w:id="0"/>
      <w:r w:rsidRPr="00E8372D">
        <w:t>3GPP TSG-RAN WG4 Meeting #97-e</w:t>
      </w:r>
      <w:r w:rsidRPr="00E8372D">
        <w:tab/>
      </w:r>
      <w:r w:rsidRPr="00E8372D">
        <w:rPr>
          <w:szCs w:val="24"/>
        </w:rPr>
        <w:t>R4-201</w:t>
      </w:r>
      <w:r w:rsidR="00EF0268" w:rsidRPr="00E8372D">
        <w:rPr>
          <w:szCs w:val="24"/>
        </w:rPr>
        <w:t>7024</w:t>
      </w:r>
    </w:p>
    <w:p w14:paraId="0A29D25D" w14:textId="77777777" w:rsidR="002045F1" w:rsidRPr="00E8372D" w:rsidRDefault="002045F1" w:rsidP="002045F1">
      <w:pPr>
        <w:pStyle w:val="3GPPHeader"/>
      </w:pPr>
      <w:bookmarkStart w:id="1" w:name="OLE_LINK3"/>
      <w:bookmarkStart w:id="2" w:name="OLE_LINK4"/>
      <w:r w:rsidRPr="00E8372D">
        <w:t>Electronic Meeting, 2 – 13 November 2020</w:t>
      </w:r>
    </w:p>
    <w:bookmarkEnd w:id="1"/>
    <w:bookmarkEnd w:id="2"/>
    <w:p w14:paraId="2637FD31" w14:textId="77777777" w:rsidR="001E0A28" w:rsidRPr="00E8372D" w:rsidRDefault="001E0A28" w:rsidP="001E0A28">
      <w:pPr>
        <w:spacing w:after="120"/>
        <w:ind w:left="1985" w:hanging="1985"/>
        <w:rPr>
          <w:rFonts w:ascii="Arial" w:eastAsia="MS Mincho" w:hAnsi="Arial" w:cs="Arial"/>
          <w:b/>
          <w:sz w:val="22"/>
          <w:lang w:val="en-US"/>
        </w:rPr>
      </w:pPr>
    </w:p>
    <w:p w14:paraId="282755FA" w14:textId="4AA6DF8B" w:rsidR="00C24D2F" w:rsidRPr="00E8372D" w:rsidRDefault="00C24D2F" w:rsidP="005C139A">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MS Mincho" w:hAnsi="Arial" w:cs="Arial"/>
          <w:b/>
          <w:color w:val="000000"/>
          <w:sz w:val="22"/>
          <w:lang w:val="en-US" w:eastAsia="ja-JP"/>
        </w:rPr>
      </w:pPr>
      <w:r w:rsidRPr="00E8372D">
        <w:rPr>
          <w:rFonts w:ascii="Arial" w:eastAsia="MS Mincho" w:hAnsi="Arial" w:cs="Arial"/>
          <w:b/>
          <w:color w:val="000000"/>
          <w:sz w:val="22"/>
          <w:lang w:val="en-US"/>
        </w:rPr>
        <w:t xml:space="preserve">Agenda </w:t>
      </w:r>
      <w:r w:rsidR="007D19B7" w:rsidRPr="00E8372D">
        <w:rPr>
          <w:rFonts w:ascii="Arial" w:eastAsia="MS Mincho" w:hAnsi="Arial" w:cs="Arial"/>
          <w:b/>
          <w:color w:val="000000"/>
          <w:sz w:val="22"/>
          <w:lang w:val="en-US"/>
        </w:rPr>
        <w:t>item</w:t>
      </w:r>
      <w:r w:rsidRPr="00E8372D">
        <w:rPr>
          <w:rFonts w:ascii="Arial" w:eastAsia="MS Mincho" w:hAnsi="Arial" w:cs="Arial"/>
          <w:b/>
          <w:color w:val="000000"/>
          <w:sz w:val="22"/>
          <w:lang w:val="en-US"/>
        </w:rPr>
        <w:t>:</w:t>
      </w:r>
      <w:r w:rsidRPr="00E8372D">
        <w:rPr>
          <w:rFonts w:ascii="Arial" w:eastAsia="MS Mincho" w:hAnsi="Arial" w:cs="Arial"/>
          <w:b/>
          <w:color w:val="000000"/>
          <w:sz w:val="22"/>
          <w:lang w:val="en-US"/>
        </w:rPr>
        <w:tab/>
      </w:r>
      <w:r w:rsidRPr="00E8372D">
        <w:rPr>
          <w:rFonts w:ascii="Arial" w:eastAsia="MS Mincho" w:hAnsi="Arial" w:cs="Arial"/>
          <w:b/>
          <w:color w:val="000000"/>
          <w:sz w:val="22"/>
          <w:lang w:val="en-US" w:eastAsia="ja-JP"/>
        </w:rPr>
        <w:tab/>
      </w:r>
      <w:r w:rsidRPr="00E8372D">
        <w:rPr>
          <w:rFonts w:ascii="Arial" w:eastAsia="MS Mincho" w:hAnsi="Arial" w:cs="Arial"/>
          <w:b/>
          <w:color w:val="000000"/>
          <w:sz w:val="22"/>
          <w:lang w:val="en-US" w:eastAsia="ja-JP"/>
        </w:rPr>
        <w:tab/>
      </w:r>
      <w:r w:rsidR="005C139A" w:rsidRPr="00E8372D">
        <w:rPr>
          <w:rFonts w:ascii="Arial" w:eastAsia="MS Mincho" w:hAnsi="Arial" w:cs="Arial"/>
          <w:bCs/>
          <w:color w:val="000000"/>
          <w:sz w:val="22"/>
          <w:lang w:val="en-US" w:eastAsia="ja-JP"/>
        </w:rPr>
        <w:t>6.1.2, 6.1.3</w:t>
      </w:r>
    </w:p>
    <w:p w14:paraId="50D5329D" w14:textId="6201A45A" w:rsidR="00915D73" w:rsidRPr="00E8372D" w:rsidRDefault="00915D73" w:rsidP="00915D73">
      <w:pPr>
        <w:spacing w:after="120"/>
        <w:ind w:left="1985" w:hanging="1985"/>
        <w:rPr>
          <w:rFonts w:ascii="Arial" w:hAnsi="Arial" w:cs="Arial"/>
          <w:color w:val="000000"/>
          <w:sz w:val="22"/>
          <w:lang w:val="en-US" w:eastAsia="zh-CN"/>
        </w:rPr>
      </w:pPr>
      <w:r w:rsidRPr="00E8372D">
        <w:rPr>
          <w:rFonts w:ascii="Arial" w:eastAsia="MS Mincho" w:hAnsi="Arial" w:cs="Arial"/>
          <w:b/>
          <w:sz w:val="22"/>
          <w:lang w:val="en-US"/>
        </w:rPr>
        <w:t>Source:</w:t>
      </w:r>
      <w:r w:rsidRPr="00E8372D">
        <w:rPr>
          <w:rFonts w:ascii="Arial" w:eastAsia="MS Mincho" w:hAnsi="Arial" w:cs="Arial"/>
          <w:b/>
          <w:sz w:val="22"/>
          <w:lang w:val="en-US"/>
        </w:rPr>
        <w:tab/>
      </w:r>
      <w:r w:rsidR="004D737D" w:rsidRPr="00E8372D">
        <w:rPr>
          <w:rFonts w:ascii="Arial" w:hAnsi="Arial" w:cs="Arial"/>
          <w:color w:val="000000"/>
          <w:sz w:val="22"/>
          <w:lang w:val="en-US" w:eastAsia="zh-CN"/>
        </w:rPr>
        <w:t>Moderator</w:t>
      </w:r>
      <w:r w:rsidR="00321150" w:rsidRPr="00E8372D">
        <w:rPr>
          <w:rFonts w:ascii="Arial" w:hAnsi="Arial" w:cs="Arial"/>
          <w:color w:val="000000"/>
          <w:sz w:val="22"/>
          <w:lang w:val="en-US" w:eastAsia="zh-CN"/>
        </w:rPr>
        <w:t xml:space="preserve"> </w:t>
      </w:r>
      <w:r w:rsidR="004D737D" w:rsidRPr="00E8372D">
        <w:rPr>
          <w:rFonts w:ascii="Arial" w:hAnsi="Arial" w:cs="Arial"/>
          <w:color w:val="000000"/>
          <w:sz w:val="22"/>
          <w:lang w:val="en-US" w:eastAsia="zh-CN"/>
        </w:rPr>
        <w:t>(</w:t>
      </w:r>
      <w:r w:rsidR="000E4F60" w:rsidRPr="00E8372D">
        <w:rPr>
          <w:rFonts w:ascii="Arial" w:hAnsi="Arial" w:cs="Arial"/>
          <w:color w:val="000000"/>
          <w:sz w:val="22"/>
          <w:lang w:val="en-US" w:eastAsia="zh-CN"/>
        </w:rPr>
        <w:t>Ericsson</w:t>
      </w:r>
      <w:r w:rsidR="004D737D" w:rsidRPr="00E8372D">
        <w:rPr>
          <w:rFonts w:ascii="Arial" w:hAnsi="Arial" w:cs="Arial"/>
          <w:color w:val="000000"/>
          <w:sz w:val="22"/>
          <w:lang w:val="en-US" w:eastAsia="zh-CN"/>
        </w:rPr>
        <w:t>)</w:t>
      </w:r>
    </w:p>
    <w:p w14:paraId="1E0389E7" w14:textId="7AD8BF9D" w:rsidR="00915D73" w:rsidRPr="00E8372D" w:rsidRDefault="00915D73" w:rsidP="00915D73">
      <w:pPr>
        <w:spacing w:after="120"/>
        <w:ind w:left="1985" w:hanging="1985"/>
        <w:rPr>
          <w:rFonts w:ascii="Arial" w:eastAsiaTheme="minorEastAsia" w:hAnsi="Arial" w:cs="Arial"/>
          <w:color w:val="000000"/>
          <w:sz w:val="22"/>
          <w:lang w:val="en-US" w:eastAsia="zh-CN"/>
        </w:rPr>
      </w:pPr>
      <w:r w:rsidRPr="00E8372D">
        <w:rPr>
          <w:rFonts w:ascii="Arial" w:eastAsia="MS Mincho" w:hAnsi="Arial" w:cs="Arial"/>
          <w:b/>
          <w:color w:val="000000"/>
          <w:sz w:val="22"/>
          <w:lang w:val="en-US"/>
        </w:rPr>
        <w:t>Title:</w:t>
      </w:r>
      <w:r w:rsidRPr="00E8372D">
        <w:rPr>
          <w:rFonts w:ascii="Arial" w:eastAsia="MS Mincho" w:hAnsi="Arial" w:cs="Arial"/>
          <w:b/>
          <w:color w:val="000000"/>
          <w:sz w:val="22"/>
          <w:lang w:val="en-US"/>
        </w:rPr>
        <w:tab/>
      </w:r>
      <w:r w:rsidR="00484C5D" w:rsidRPr="00E8372D">
        <w:rPr>
          <w:rFonts w:ascii="Arial" w:eastAsiaTheme="minorEastAsia" w:hAnsi="Arial" w:cs="Arial"/>
          <w:color w:val="000000"/>
          <w:sz w:val="22"/>
          <w:lang w:val="en-US" w:eastAsia="zh-CN"/>
        </w:rPr>
        <w:t xml:space="preserve">Email discussion summary for </w:t>
      </w:r>
      <w:r w:rsidR="00533159" w:rsidRPr="00E8372D">
        <w:rPr>
          <w:rFonts w:ascii="Arial" w:eastAsiaTheme="minorEastAsia" w:hAnsi="Arial" w:cs="Arial"/>
          <w:color w:val="000000"/>
          <w:sz w:val="22"/>
          <w:lang w:val="en-US" w:eastAsia="zh-CN"/>
        </w:rPr>
        <w:t>[9</w:t>
      </w:r>
      <w:r w:rsidR="000E4F60" w:rsidRPr="00E8372D">
        <w:rPr>
          <w:rFonts w:ascii="Arial" w:eastAsiaTheme="minorEastAsia" w:hAnsi="Arial" w:cs="Arial"/>
          <w:color w:val="000000"/>
          <w:sz w:val="22"/>
          <w:lang w:val="en-US" w:eastAsia="zh-CN"/>
        </w:rPr>
        <w:t>7e</w:t>
      </w:r>
      <w:r w:rsidR="00533159" w:rsidRPr="00E8372D">
        <w:rPr>
          <w:rFonts w:ascii="Arial" w:eastAsiaTheme="minorEastAsia" w:hAnsi="Arial" w:cs="Arial"/>
          <w:color w:val="000000"/>
          <w:sz w:val="22"/>
          <w:lang w:val="en-US" w:eastAsia="zh-CN"/>
        </w:rPr>
        <w:t>][</w:t>
      </w:r>
      <w:r w:rsidR="000E4F60" w:rsidRPr="00E8372D">
        <w:rPr>
          <w:rFonts w:ascii="Arial" w:eastAsiaTheme="minorEastAsia" w:hAnsi="Arial" w:cs="Arial"/>
          <w:color w:val="000000"/>
          <w:sz w:val="22"/>
          <w:lang w:val="en-US" w:eastAsia="zh-CN"/>
        </w:rPr>
        <w:t>225</w:t>
      </w:r>
      <w:r w:rsidR="00533159" w:rsidRPr="00E8372D">
        <w:rPr>
          <w:rFonts w:ascii="Arial" w:eastAsiaTheme="minorEastAsia" w:hAnsi="Arial" w:cs="Arial"/>
          <w:color w:val="000000"/>
          <w:sz w:val="22"/>
          <w:lang w:val="en-US" w:eastAsia="zh-CN"/>
        </w:rPr>
        <w:t>]</w:t>
      </w:r>
      <w:r w:rsidR="009A5D1C" w:rsidRPr="00E8372D">
        <w:rPr>
          <w:rFonts w:ascii="Arial" w:eastAsiaTheme="minorEastAsia" w:hAnsi="Arial" w:cs="Arial"/>
          <w:color w:val="000000"/>
          <w:sz w:val="22"/>
          <w:lang w:val="en-US" w:eastAsia="zh-CN"/>
        </w:rPr>
        <w:t xml:space="preserve"> LTE_eMTC5_RRM</w:t>
      </w:r>
    </w:p>
    <w:p w14:paraId="67B0962B" w14:textId="0319B659" w:rsidR="00915D73" w:rsidRPr="00E8372D" w:rsidRDefault="00915D73" w:rsidP="00915D73">
      <w:pPr>
        <w:spacing w:after="120"/>
        <w:ind w:left="1985" w:hanging="1985"/>
        <w:rPr>
          <w:rFonts w:ascii="Arial" w:eastAsiaTheme="minorEastAsia" w:hAnsi="Arial" w:cs="Arial"/>
          <w:sz w:val="22"/>
          <w:lang w:val="en-US" w:eastAsia="zh-CN"/>
        </w:rPr>
      </w:pPr>
      <w:r w:rsidRPr="00E8372D">
        <w:rPr>
          <w:rFonts w:ascii="Arial" w:eastAsia="MS Mincho" w:hAnsi="Arial" w:cs="Arial"/>
          <w:b/>
          <w:color w:val="000000"/>
          <w:sz w:val="22"/>
          <w:lang w:val="en-US"/>
        </w:rPr>
        <w:t>Document for:</w:t>
      </w:r>
      <w:r w:rsidRPr="00E8372D">
        <w:rPr>
          <w:rFonts w:ascii="Arial" w:eastAsia="MS Mincho" w:hAnsi="Arial" w:cs="Arial"/>
          <w:b/>
          <w:color w:val="000000"/>
          <w:sz w:val="22"/>
          <w:lang w:val="en-US"/>
        </w:rPr>
        <w:tab/>
      </w:r>
      <w:r w:rsidR="00484C5D" w:rsidRPr="00E8372D">
        <w:rPr>
          <w:rFonts w:ascii="Arial" w:eastAsiaTheme="minorEastAsia" w:hAnsi="Arial" w:cs="Arial"/>
          <w:color w:val="000000"/>
          <w:sz w:val="22"/>
          <w:lang w:val="en-US" w:eastAsia="zh-CN"/>
        </w:rPr>
        <w:t>Information</w:t>
      </w:r>
    </w:p>
    <w:p w14:paraId="4A0AE149" w14:textId="0096DE32" w:rsidR="005D7AF8" w:rsidRPr="00E8372D" w:rsidRDefault="00915D73" w:rsidP="00FA5848">
      <w:pPr>
        <w:pStyle w:val="Heading1"/>
        <w:rPr>
          <w:lang w:val="en-US" w:eastAsia="ja-JP"/>
        </w:rPr>
      </w:pPr>
      <w:r w:rsidRPr="00E8372D">
        <w:rPr>
          <w:lang w:val="en-US" w:eastAsia="ja-JP"/>
        </w:rPr>
        <w:t>Introduction</w:t>
      </w:r>
    </w:p>
    <w:p w14:paraId="6B9FBA4D" w14:textId="2D78D104" w:rsidR="00A47B2B" w:rsidRPr="00E8372D" w:rsidRDefault="00A47B2B" w:rsidP="00A47B2B">
      <w:pPr>
        <w:rPr>
          <w:lang w:val="en-US"/>
        </w:rPr>
      </w:pPr>
      <w:r w:rsidRPr="00E8372D">
        <w:rPr>
          <w:lang w:val="en-US" w:eastAsia="ja-JP"/>
        </w:rPr>
        <w:t xml:space="preserve">This email discussion targets to discuss the Rel-16 eMTC RRM core part maintenance and test cases. </w:t>
      </w:r>
    </w:p>
    <w:p w14:paraId="69BB0312" w14:textId="77777777" w:rsidR="00A47B2B" w:rsidRPr="00E8372D" w:rsidRDefault="00A47B2B" w:rsidP="00A47B2B">
      <w:pPr>
        <w:rPr>
          <w:lang w:val="en-US" w:eastAsia="ja-JP"/>
        </w:rPr>
      </w:pPr>
      <w:r w:rsidRPr="00E8372D">
        <w:rPr>
          <w:lang w:val="en-US" w:eastAsia="ja-JP"/>
        </w:rPr>
        <w:t>Candidates target of email discussion for 1</w:t>
      </w:r>
      <w:r w:rsidRPr="00E8372D">
        <w:rPr>
          <w:vertAlign w:val="superscript"/>
          <w:lang w:val="en-US" w:eastAsia="ja-JP"/>
        </w:rPr>
        <w:t>st</w:t>
      </w:r>
      <w:r w:rsidRPr="00E8372D">
        <w:rPr>
          <w:lang w:val="en-US" w:eastAsia="ja-JP"/>
        </w:rPr>
        <w:t xml:space="preserve"> round and 2</w:t>
      </w:r>
      <w:r w:rsidRPr="00E8372D">
        <w:rPr>
          <w:vertAlign w:val="superscript"/>
          <w:lang w:val="en-US" w:eastAsia="ja-JP"/>
        </w:rPr>
        <w:t>nd</w:t>
      </w:r>
      <w:r w:rsidRPr="00E8372D">
        <w:rPr>
          <w:lang w:val="en-US" w:eastAsia="ja-JP"/>
        </w:rPr>
        <w:t xml:space="preserve"> round:</w:t>
      </w:r>
    </w:p>
    <w:p w14:paraId="4671C758" w14:textId="77777777" w:rsidR="00A47B2B" w:rsidRPr="00E8372D" w:rsidRDefault="00A47B2B" w:rsidP="00A47B2B">
      <w:pPr>
        <w:pStyle w:val="ListParagraph"/>
        <w:numPr>
          <w:ilvl w:val="0"/>
          <w:numId w:val="18"/>
        </w:numPr>
        <w:ind w:firstLineChars="0"/>
        <w:rPr>
          <w:lang w:val="en-US" w:eastAsia="ja-JP"/>
        </w:rPr>
      </w:pPr>
      <w:r w:rsidRPr="00E8372D">
        <w:rPr>
          <w:lang w:val="en-US" w:eastAsia="ja-JP"/>
        </w:rPr>
        <w:t>1</w:t>
      </w:r>
      <w:r w:rsidRPr="00E8372D">
        <w:rPr>
          <w:vertAlign w:val="superscript"/>
          <w:lang w:val="en-US" w:eastAsia="ja-JP"/>
        </w:rPr>
        <w:t>st</w:t>
      </w:r>
      <w:r w:rsidRPr="00E8372D">
        <w:rPr>
          <w:lang w:val="en-US" w:eastAsia="ja-JP"/>
        </w:rPr>
        <w:t xml:space="preserve"> round:</w:t>
      </w:r>
    </w:p>
    <w:p w14:paraId="15F953D6" w14:textId="3A24D3FB" w:rsidR="00A47B2B" w:rsidRPr="00E8372D" w:rsidRDefault="00A47B2B" w:rsidP="00A47B2B">
      <w:pPr>
        <w:pStyle w:val="ListParagraph"/>
        <w:numPr>
          <w:ilvl w:val="1"/>
          <w:numId w:val="18"/>
        </w:numPr>
        <w:ind w:firstLineChars="0"/>
        <w:rPr>
          <w:lang w:val="en-US" w:eastAsia="ja-JP"/>
        </w:rPr>
      </w:pPr>
      <w:r w:rsidRPr="00E8372D">
        <w:rPr>
          <w:lang w:val="en-US" w:eastAsia="ja-JP"/>
        </w:rPr>
        <w:t>Discuss the remaining open issues on Rel-16 eMTC RRM core parts</w:t>
      </w:r>
    </w:p>
    <w:p w14:paraId="31E522E5" w14:textId="084DA954" w:rsidR="00A47B2B" w:rsidRPr="00E8372D" w:rsidRDefault="00A47B2B" w:rsidP="00A47B2B">
      <w:pPr>
        <w:pStyle w:val="ListParagraph"/>
        <w:numPr>
          <w:ilvl w:val="1"/>
          <w:numId w:val="18"/>
        </w:numPr>
        <w:ind w:firstLineChars="0"/>
        <w:rPr>
          <w:lang w:val="en-US" w:eastAsia="ja-JP"/>
        </w:rPr>
      </w:pPr>
      <w:r w:rsidRPr="00E8372D">
        <w:rPr>
          <w:lang w:val="en-US" w:eastAsia="ja-JP"/>
        </w:rPr>
        <w:t xml:space="preserve">Review the test cases for Rel-16 eMTC RRM requirements. </w:t>
      </w:r>
    </w:p>
    <w:p w14:paraId="1911FC8E" w14:textId="77777777" w:rsidR="00A47B2B" w:rsidRPr="00E8372D" w:rsidRDefault="00A47B2B" w:rsidP="00A47B2B">
      <w:pPr>
        <w:pStyle w:val="ListParagraph"/>
        <w:numPr>
          <w:ilvl w:val="0"/>
          <w:numId w:val="18"/>
        </w:numPr>
        <w:ind w:firstLineChars="0"/>
        <w:rPr>
          <w:lang w:val="en-US" w:eastAsia="ja-JP"/>
        </w:rPr>
      </w:pPr>
      <w:r w:rsidRPr="00E8372D">
        <w:rPr>
          <w:lang w:val="en-US"/>
        </w:rPr>
        <w:t>2</w:t>
      </w:r>
      <w:r w:rsidRPr="00E8372D">
        <w:rPr>
          <w:vertAlign w:val="superscript"/>
          <w:lang w:val="en-US"/>
        </w:rPr>
        <w:t>nd</w:t>
      </w:r>
      <w:r w:rsidRPr="00E8372D">
        <w:rPr>
          <w:lang w:val="en-US"/>
        </w:rPr>
        <w:t xml:space="preserve"> round:</w:t>
      </w:r>
    </w:p>
    <w:p w14:paraId="55CA9CAD" w14:textId="77777777" w:rsidR="00A47B2B" w:rsidRPr="00E8372D" w:rsidRDefault="00A47B2B" w:rsidP="00A47B2B">
      <w:pPr>
        <w:pStyle w:val="ListParagraph"/>
        <w:numPr>
          <w:ilvl w:val="1"/>
          <w:numId w:val="18"/>
        </w:numPr>
        <w:ind w:firstLineChars="0"/>
        <w:rPr>
          <w:lang w:val="en-US" w:eastAsia="ja-JP"/>
        </w:rPr>
      </w:pPr>
      <w:r w:rsidRPr="00E8372D">
        <w:rPr>
          <w:lang w:val="en-US"/>
        </w:rPr>
        <w:t xml:space="preserve">Agree with </w:t>
      </w:r>
      <w:r w:rsidRPr="00E8372D">
        <w:rPr>
          <w:lang w:val="en-US" w:eastAsia="ja-JP"/>
        </w:rPr>
        <w:t>the correction CR(s) for Rel-16 eMTC RRM core requirements.</w:t>
      </w:r>
    </w:p>
    <w:p w14:paraId="0EE06B6A" w14:textId="10040C1A" w:rsidR="00004165" w:rsidRPr="00E8372D" w:rsidRDefault="00A47B2B" w:rsidP="00805BE8">
      <w:pPr>
        <w:pStyle w:val="ListParagraph"/>
        <w:numPr>
          <w:ilvl w:val="1"/>
          <w:numId w:val="18"/>
        </w:numPr>
        <w:ind w:firstLineChars="0"/>
        <w:rPr>
          <w:lang w:val="en-US" w:eastAsia="ja-JP"/>
        </w:rPr>
      </w:pPr>
      <w:r w:rsidRPr="00E8372D">
        <w:rPr>
          <w:lang w:val="en-US" w:eastAsia="ja-JP"/>
        </w:rPr>
        <w:t xml:space="preserve">Agree with the test cases for Rel-16 eMTC RRM requirements. </w:t>
      </w:r>
    </w:p>
    <w:p w14:paraId="609286E5" w14:textId="49917D91" w:rsidR="00E80B52" w:rsidRPr="00E8372D" w:rsidRDefault="00142BB9" w:rsidP="00805BE8">
      <w:pPr>
        <w:pStyle w:val="Heading1"/>
        <w:rPr>
          <w:lang w:val="en-US" w:eastAsia="ja-JP"/>
        </w:rPr>
      </w:pPr>
      <w:r w:rsidRPr="00E8372D">
        <w:rPr>
          <w:lang w:val="en-US" w:eastAsia="ja-JP"/>
        </w:rPr>
        <w:t>Topic</w:t>
      </w:r>
      <w:r w:rsidR="00C649BD" w:rsidRPr="00E8372D">
        <w:rPr>
          <w:lang w:val="en-US" w:eastAsia="ja-JP"/>
        </w:rPr>
        <w:t xml:space="preserve"> </w:t>
      </w:r>
      <w:r w:rsidR="00837458" w:rsidRPr="00E8372D">
        <w:rPr>
          <w:lang w:val="en-US" w:eastAsia="ja-JP"/>
        </w:rPr>
        <w:t>#1</w:t>
      </w:r>
      <w:r w:rsidR="00C649BD" w:rsidRPr="00E8372D">
        <w:rPr>
          <w:lang w:val="en-US" w:eastAsia="ja-JP"/>
        </w:rPr>
        <w:t xml:space="preserve">: </w:t>
      </w:r>
      <w:r w:rsidR="007D2683" w:rsidRPr="00E8372D">
        <w:rPr>
          <w:lang w:val="en-US" w:eastAsia="ja-JP"/>
        </w:rPr>
        <w:t>RRM Core requirements maintenance</w:t>
      </w:r>
    </w:p>
    <w:p w14:paraId="691D6425" w14:textId="6026C294" w:rsidR="00035C50" w:rsidRPr="00E8372D" w:rsidRDefault="00035C50" w:rsidP="00035C50">
      <w:pPr>
        <w:rPr>
          <w:i/>
          <w:color w:val="0070C0"/>
          <w:lang w:val="en-US" w:eastAsia="zh-CN"/>
        </w:rPr>
      </w:pPr>
      <w:r w:rsidRPr="00E8372D">
        <w:rPr>
          <w:i/>
          <w:color w:val="0070C0"/>
          <w:lang w:val="en-US" w:eastAsia="zh-CN"/>
        </w:rPr>
        <w:t xml:space="preserve">Main technical </w:t>
      </w:r>
      <w:r w:rsidR="00142BB9" w:rsidRPr="00E8372D">
        <w:rPr>
          <w:i/>
          <w:color w:val="0070C0"/>
          <w:lang w:val="en-US" w:eastAsia="zh-CN"/>
        </w:rPr>
        <w:t>topic</w:t>
      </w:r>
      <w:r w:rsidRPr="00E8372D">
        <w:rPr>
          <w:i/>
          <w:color w:val="0070C0"/>
          <w:lang w:val="en-US" w:eastAsia="zh-CN"/>
        </w:rPr>
        <w:t xml:space="preserve"> </w:t>
      </w:r>
      <w:r w:rsidR="00C649BD" w:rsidRPr="00E8372D">
        <w:rPr>
          <w:i/>
          <w:color w:val="0070C0"/>
          <w:lang w:val="en-US" w:eastAsia="zh-CN"/>
        </w:rPr>
        <w:t>overview. The structure can be done based on sub-agenda basis.</w:t>
      </w:r>
      <w:r w:rsidR="004E475C" w:rsidRPr="00E8372D">
        <w:rPr>
          <w:i/>
          <w:color w:val="0070C0"/>
          <w:lang w:val="en-US" w:eastAsia="zh-CN"/>
        </w:rPr>
        <w:t xml:space="preserve"> </w:t>
      </w:r>
    </w:p>
    <w:p w14:paraId="6D4B85E1" w14:textId="023CA4DB" w:rsidR="00484C5D" w:rsidRPr="00E8372D" w:rsidRDefault="00484C5D" w:rsidP="00B831AE">
      <w:pPr>
        <w:pStyle w:val="Heading2"/>
        <w:rPr>
          <w:lang w:val="en-US"/>
        </w:rPr>
      </w:pPr>
      <w:r w:rsidRPr="00E8372D">
        <w:rPr>
          <w:lang w:val="en-US"/>
        </w:rPr>
        <w:t>Companies’ contributions summary</w:t>
      </w:r>
    </w:p>
    <w:tbl>
      <w:tblPr>
        <w:tblStyle w:val="TableGrid"/>
        <w:tblW w:w="0" w:type="auto"/>
        <w:tblLook w:val="04A0" w:firstRow="1" w:lastRow="0" w:firstColumn="1" w:lastColumn="0" w:noHBand="0" w:noVBand="1"/>
      </w:tblPr>
      <w:tblGrid>
        <w:gridCol w:w="1618"/>
        <w:gridCol w:w="1421"/>
        <w:gridCol w:w="6592"/>
      </w:tblGrid>
      <w:tr w:rsidR="00484C5D" w:rsidRPr="00E8372D" w14:paraId="0411894B" w14:textId="77777777" w:rsidTr="00805BE8">
        <w:trPr>
          <w:trHeight w:val="468"/>
        </w:trPr>
        <w:tc>
          <w:tcPr>
            <w:tcW w:w="1648" w:type="dxa"/>
            <w:vAlign w:val="center"/>
          </w:tcPr>
          <w:p w14:paraId="2F14AAAF" w14:textId="0E1491F7" w:rsidR="00484C5D" w:rsidRPr="00E8372D" w:rsidRDefault="00484C5D" w:rsidP="00805BE8">
            <w:pPr>
              <w:spacing w:before="120" w:after="120"/>
              <w:rPr>
                <w:b/>
                <w:bCs/>
                <w:lang w:val="en-US"/>
              </w:rPr>
            </w:pPr>
            <w:r w:rsidRPr="00E8372D">
              <w:rPr>
                <w:b/>
                <w:bCs/>
                <w:lang w:val="en-US"/>
              </w:rPr>
              <w:t>T-doc number</w:t>
            </w:r>
          </w:p>
        </w:tc>
        <w:tc>
          <w:tcPr>
            <w:tcW w:w="1437" w:type="dxa"/>
            <w:vAlign w:val="center"/>
          </w:tcPr>
          <w:p w14:paraId="46E4D078" w14:textId="7CE45E51" w:rsidR="00484C5D" w:rsidRPr="00E8372D" w:rsidRDefault="00484C5D" w:rsidP="00805BE8">
            <w:pPr>
              <w:spacing w:before="120" w:after="120"/>
              <w:rPr>
                <w:b/>
                <w:bCs/>
                <w:lang w:val="en-US"/>
              </w:rPr>
            </w:pPr>
            <w:r w:rsidRPr="00E8372D">
              <w:rPr>
                <w:b/>
                <w:bCs/>
                <w:lang w:val="en-US"/>
              </w:rPr>
              <w:t>Company</w:t>
            </w:r>
          </w:p>
        </w:tc>
        <w:tc>
          <w:tcPr>
            <w:tcW w:w="6772" w:type="dxa"/>
            <w:vAlign w:val="center"/>
          </w:tcPr>
          <w:p w14:paraId="531E5DB7" w14:textId="1856A816" w:rsidR="00484C5D" w:rsidRPr="00E8372D" w:rsidRDefault="00484C5D" w:rsidP="00805BE8">
            <w:pPr>
              <w:spacing w:before="120" w:after="120"/>
              <w:rPr>
                <w:b/>
                <w:bCs/>
                <w:lang w:val="en-US"/>
              </w:rPr>
            </w:pPr>
            <w:r w:rsidRPr="00E8372D">
              <w:rPr>
                <w:b/>
                <w:bCs/>
                <w:lang w:val="en-US"/>
              </w:rPr>
              <w:t>Proposals</w:t>
            </w:r>
            <w:r w:rsidR="00F53FE2" w:rsidRPr="00E8372D">
              <w:rPr>
                <w:b/>
                <w:bCs/>
                <w:lang w:val="en-US"/>
              </w:rPr>
              <w:t xml:space="preserve"> / Observations</w:t>
            </w:r>
          </w:p>
        </w:tc>
      </w:tr>
      <w:tr w:rsidR="00F53FE2" w:rsidRPr="00E8372D" w14:paraId="4246E76B" w14:textId="77777777" w:rsidTr="00805BE8">
        <w:trPr>
          <w:trHeight w:val="468"/>
        </w:trPr>
        <w:tc>
          <w:tcPr>
            <w:tcW w:w="1648" w:type="dxa"/>
          </w:tcPr>
          <w:p w14:paraId="12FD4C09" w14:textId="1EDDBBA4" w:rsidR="00F53FE2" w:rsidRPr="00E8372D" w:rsidRDefault="00F53FE2" w:rsidP="00805BE8">
            <w:pPr>
              <w:spacing w:before="120" w:after="120"/>
              <w:rPr>
                <w:lang w:val="en-US"/>
              </w:rPr>
            </w:pPr>
            <w:r w:rsidRPr="00E8372D">
              <w:rPr>
                <w:lang w:val="en-US"/>
              </w:rPr>
              <w:t>R4-</w:t>
            </w:r>
            <w:r w:rsidR="00931434" w:rsidRPr="00E8372D">
              <w:rPr>
                <w:lang w:val="en-US"/>
              </w:rPr>
              <w:t>2015778</w:t>
            </w:r>
          </w:p>
        </w:tc>
        <w:tc>
          <w:tcPr>
            <w:tcW w:w="1437" w:type="dxa"/>
          </w:tcPr>
          <w:p w14:paraId="1A5AAE84" w14:textId="1D326BD1" w:rsidR="00F53FE2" w:rsidRPr="00E8372D" w:rsidRDefault="00931434" w:rsidP="00805BE8">
            <w:pPr>
              <w:spacing w:before="120" w:after="120"/>
              <w:rPr>
                <w:lang w:val="en-US"/>
              </w:rPr>
            </w:pPr>
            <w:r w:rsidRPr="00E8372D">
              <w:rPr>
                <w:lang w:val="en-US"/>
              </w:rPr>
              <w:t>Huawei, HiSilicon</w:t>
            </w:r>
          </w:p>
        </w:tc>
        <w:tc>
          <w:tcPr>
            <w:tcW w:w="6772" w:type="dxa"/>
          </w:tcPr>
          <w:p w14:paraId="29FC605E" w14:textId="77777777" w:rsidR="00117FEC" w:rsidRPr="00E8372D" w:rsidRDefault="00117FEC" w:rsidP="00117FEC">
            <w:pPr>
              <w:spacing w:before="120" w:after="120"/>
              <w:rPr>
                <w:lang w:val="en-US"/>
              </w:rPr>
            </w:pPr>
            <w:r w:rsidRPr="00E8372D">
              <w:rPr>
                <w:lang w:val="en-US"/>
              </w:rPr>
              <w:t>Proposal 1: For non-DRX in Connected mode and rmax*G &gt;= 80ms case, the RSS measurement period is defined as Max(rmax*G, TRSS ) x N.</w:t>
            </w:r>
          </w:p>
          <w:p w14:paraId="5209BEA4" w14:textId="77777777" w:rsidR="00117FEC" w:rsidRPr="00E8372D" w:rsidRDefault="00117FEC" w:rsidP="00117FEC">
            <w:pPr>
              <w:spacing w:before="120" w:after="120"/>
              <w:rPr>
                <w:lang w:val="en-US"/>
              </w:rPr>
            </w:pPr>
            <w:r w:rsidRPr="00E8372D">
              <w:rPr>
                <w:lang w:val="en-US"/>
              </w:rPr>
              <w:t>Proposal 2: Update the RSS measurement condition related to MG to “There are at least 2 consecutive RSS subframes available outside measurement gaps (if configured) in the window of [n-6, n-2]”.</w:t>
            </w:r>
          </w:p>
          <w:p w14:paraId="5AE37C85" w14:textId="77777777" w:rsidR="00117FEC" w:rsidRPr="00E8372D" w:rsidRDefault="00117FEC" w:rsidP="00117FEC">
            <w:pPr>
              <w:spacing w:before="120" w:after="120"/>
              <w:rPr>
                <w:lang w:val="en-US"/>
              </w:rPr>
            </w:pPr>
            <w:r w:rsidRPr="00E8372D">
              <w:rPr>
                <w:lang w:val="en-US"/>
              </w:rPr>
              <w:t>Proposal 3: Send LS to ask RAN2 to remove RSRQ evaluation in S criterion if the cell is measured based on RSS.</w:t>
            </w:r>
          </w:p>
          <w:p w14:paraId="642CE1DE" w14:textId="77777777" w:rsidR="00117FEC" w:rsidRPr="00E8372D" w:rsidRDefault="00117FEC" w:rsidP="00117FEC">
            <w:pPr>
              <w:spacing w:before="120" w:after="120"/>
              <w:rPr>
                <w:lang w:val="en-US"/>
              </w:rPr>
            </w:pPr>
            <w:r w:rsidRPr="00E8372D">
              <w:rPr>
                <w:lang w:val="en-US"/>
              </w:rPr>
              <w:t>Proposal 4: Add another condition for RSS based measurement for Connected mode that RSRQ is not configured as trigger quantity or report quantity for intra-frequency measurement.</w:t>
            </w:r>
          </w:p>
          <w:p w14:paraId="28E1DC8A" w14:textId="77777777" w:rsidR="00117FEC" w:rsidRPr="00E8372D" w:rsidRDefault="00117FEC" w:rsidP="00117FEC">
            <w:pPr>
              <w:spacing w:before="120" w:after="120"/>
              <w:rPr>
                <w:lang w:val="en-US"/>
              </w:rPr>
            </w:pPr>
            <w:r w:rsidRPr="00E8372D">
              <w:rPr>
                <w:lang w:val="en-US"/>
              </w:rPr>
              <w:t>Proposal 5: UE performs neighbor cell RSS measurement in the radio frame w.r.t. neighbor cell timing that is closest to the derived serving cell radio frame offset.</w:t>
            </w:r>
          </w:p>
          <w:p w14:paraId="7BD65A45" w14:textId="77777777" w:rsidR="00117FEC" w:rsidRPr="00E8372D" w:rsidRDefault="00117FEC" w:rsidP="00117FEC">
            <w:pPr>
              <w:spacing w:before="120" w:after="120"/>
              <w:rPr>
                <w:lang w:val="en-US"/>
              </w:rPr>
            </w:pPr>
            <w:r w:rsidRPr="00E8372D">
              <w:rPr>
                <w:lang w:val="en-US"/>
              </w:rPr>
              <w:lastRenderedPageBreak/>
              <w:t>Proposal 6: For neighbour cell RSS measurement, UE may assume the BL/CE DL subframe configuration of neighbor cells is same as serving cell.</w:t>
            </w:r>
          </w:p>
          <w:p w14:paraId="6951F57C" w14:textId="77777777" w:rsidR="00117FEC" w:rsidRPr="00E8372D" w:rsidRDefault="00117FEC" w:rsidP="00117FEC">
            <w:pPr>
              <w:spacing w:before="120" w:after="120"/>
              <w:rPr>
                <w:lang w:val="en-US"/>
              </w:rPr>
            </w:pPr>
            <w:r w:rsidRPr="00E8372D">
              <w:rPr>
                <w:lang w:val="en-US"/>
              </w:rPr>
              <w:t>Proposal 7: For eMTC in Inactive mode, the Idle mode requirements apply except</w:t>
            </w:r>
          </w:p>
          <w:p w14:paraId="08438FF5" w14:textId="21B4831E" w:rsidR="00117FEC" w:rsidRPr="00E8372D" w:rsidRDefault="00117FEC" w:rsidP="00117FEC">
            <w:pPr>
              <w:pStyle w:val="ListParagraph"/>
              <w:numPr>
                <w:ilvl w:val="0"/>
                <w:numId w:val="17"/>
              </w:numPr>
              <w:spacing w:before="120" w:after="120"/>
              <w:ind w:firstLineChars="0"/>
              <w:rPr>
                <w:rFonts w:eastAsia="Yu Mincho"/>
                <w:lang w:val="en-US"/>
              </w:rPr>
            </w:pPr>
            <w:r w:rsidRPr="00E8372D">
              <w:rPr>
                <w:rFonts w:eastAsia="Yu Mincho"/>
                <w:lang w:val="en-US"/>
              </w:rPr>
              <w:t>The WUS and PUR requirement do not apply</w:t>
            </w:r>
          </w:p>
          <w:p w14:paraId="3DC47B7E" w14:textId="78F599FD" w:rsidR="00F53FE2" w:rsidRPr="00E8372D" w:rsidRDefault="00117FEC" w:rsidP="00117FEC">
            <w:pPr>
              <w:pStyle w:val="ListParagraph"/>
              <w:numPr>
                <w:ilvl w:val="0"/>
                <w:numId w:val="17"/>
              </w:numPr>
              <w:spacing w:before="120" w:after="120"/>
              <w:ind w:firstLineChars="0"/>
              <w:rPr>
                <w:rFonts w:eastAsia="Yu Mincho"/>
                <w:lang w:val="en-US"/>
              </w:rPr>
            </w:pPr>
            <w:r w:rsidRPr="00E8372D">
              <w:rPr>
                <w:rFonts w:eastAsia="Yu Mincho"/>
                <w:lang w:val="en-US"/>
              </w:rPr>
              <w:t>The reselection requirements for eDRX, which should be defined without considering PTW and considering the new DRX cycles of 5.12s and 10.24s</w:t>
            </w:r>
          </w:p>
          <w:p w14:paraId="4ED8FEA2" w14:textId="77777777" w:rsidR="005E366A" w:rsidRPr="00E8372D" w:rsidRDefault="00117FEC" w:rsidP="00805BE8">
            <w:pPr>
              <w:spacing w:before="120" w:after="120"/>
              <w:rPr>
                <w:lang w:val="en-US"/>
              </w:rPr>
            </w:pPr>
            <w:r w:rsidRPr="00E8372D">
              <w:rPr>
                <w:lang w:val="en-US"/>
              </w:rPr>
              <w:t>Observation: RSRQ is used in S criterion that is used for cell selection and cell reselection.</w:t>
            </w:r>
          </w:p>
          <w:p w14:paraId="23E5CF1A" w14:textId="2A602B7D" w:rsidR="00117FEC" w:rsidRPr="00E8372D" w:rsidRDefault="00117FEC" w:rsidP="00805BE8">
            <w:pPr>
              <w:spacing w:before="120" w:after="120"/>
              <w:rPr>
                <w:lang w:val="en-US"/>
              </w:rPr>
            </w:pPr>
            <w:r w:rsidRPr="00E8372D">
              <w:rPr>
                <w:lang w:val="en-US"/>
              </w:rPr>
              <w:t>Observation: The derived radio frame offset for neighbour cell RSS according to 36.331 should be w.r.t. serving cell timing.</w:t>
            </w:r>
          </w:p>
        </w:tc>
      </w:tr>
      <w:tr w:rsidR="00117FEC" w:rsidRPr="00E8372D" w14:paraId="25EF6EFE" w14:textId="77777777" w:rsidTr="00805BE8">
        <w:trPr>
          <w:trHeight w:val="468"/>
        </w:trPr>
        <w:tc>
          <w:tcPr>
            <w:tcW w:w="1648" w:type="dxa"/>
          </w:tcPr>
          <w:p w14:paraId="68CDBC0E" w14:textId="1B16E738" w:rsidR="00117FEC" w:rsidRPr="00E8372D" w:rsidRDefault="00117FEC" w:rsidP="00805BE8">
            <w:pPr>
              <w:spacing w:before="120" w:after="120"/>
              <w:rPr>
                <w:lang w:val="en-US"/>
              </w:rPr>
            </w:pPr>
            <w:r w:rsidRPr="00E8372D">
              <w:rPr>
                <w:lang w:val="en-US"/>
              </w:rPr>
              <w:lastRenderedPageBreak/>
              <w:t>R4-2016141</w:t>
            </w:r>
          </w:p>
        </w:tc>
        <w:tc>
          <w:tcPr>
            <w:tcW w:w="1437" w:type="dxa"/>
          </w:tcPr>
          <w:p w14:paraId="37B465F7" w14:textId="1453AA02" w:rsidR="00117FEC" w:rsidRPr="00E8372D" w:rsidRDefault="00117FEC" w:rsidP="00805BE8">
            <w:pPr>
              <w:spacing w:before="120" w:after="120"/>
              <w:rPr>
                <w:lang w:val="en-US"/>
              </w:rPr>
            </w:pPr>
            <w:r w:rsidRPr="00E8372D">
              <w:rPr>
                <w:lang w:val="en-US"/>
              </w:rPr>
              <w:t>Ericsson</w:t>
            </w:r>
          </w:p>
        </w:tc>
        <w:tc>
          <w:tcPr>
            <w:tcW w:w="6772" w:type="dxa"/>
          </w:tcPr>
          <w:p w14:paraId="61E8F074" w14:textId="5F991917" w:rsidR="00117FEC" w:rsidRPr="00E8372D" w:rsidRDefault="00117FEC" w:rsidP="00117FEC">
            <w:pPr>
              <w:pStyle w:val="ListParagraph"/>
              <w:numPr>
                <w:ilvl w:val="0"/>
                <w:numId w:val="3"/>
              </w:numPr>
              <w:spacing w:before="120" w:after="120"/>
              <w:ind w:firstLineChars="0"/>
              <w:rPr>
                <w:rFonts w:eastAsia="Yu Mincho"/>
                <w:lang w:val="en-US"/>
              </w:rPr>
            </w:pPr>
            <w:r w:rsidRPr="00E8372D">
              <w:rPr>
                <w:rFonts w:eastAsia="Yu Mincho"/>
                <w:lang w:val="en-US"/>
              </w:rPr>
              <w:t xml:space="preserve">Not see any particular reason to distinguish between the eDRX requirements in IDLE and INACTIVE states. </w:t>
            </w:r>
          </w:p>
          <w:p w14:paraId="1EB87865" w14:textId="77ADCEF1" w:rsidR="00117FEC" w:rsidRPr="00E8372D" w:rsidRDefault="00117FEC" w:rsidP="00117FEC">
            <w:pPr>
              <w:pStyle w:val="ListParagraph"/>
              <w:numPr>
                <w:ilvl w:val="0"/>
                <w:numId w:val="3"/>
              </w:numPr>
              <w:spacing w:before="120" w:after="120"/>
              <w:ind w:firstLineChars="0"/>
              <w:rPr>
                <w:rFonts w:eastAsia="Yu Mincho"/>
                <w:lang w:val="en-US"/>
              </w:rPr>
            </w:pPr>
            <w:r w:rsidRPr="00E8372D">
              <w:rPr>
                <w:rFonts w:eastAsia="Yu Mincho"/>
                <w:lang w:val="en-US"/>
              </w:rPr>
              <w:t>For all the requirements that do apply for UEs in RRC_INACTIVE state and are identical to those in RRC_IDLE state</w:t>
            </w:r>
          </w:p>
        </w:tc>
      </w:tr>
    </w:tbl>
    <w:p w14:paraId="3E29E2AF" w14:textId="77777777" w:rsidR="00484C5D" w:rsidRPr="00E8372D" w:rsidRDefault="00484C5D" w:rsidP="005B4802">
      <w:pPr>
        <w:rPr>
          <w:lang w:val="en-US"/>
        </w:rPr>
      </w:pPr>
    </w:p>
    <w:p w14:paraId="67EA3547" w14:textId="407DC46C" w:rsidR="00484C5D" w:rsidRPr="00E8372D" w:rsidRDefault="00837458" w:rsidP="00B831AE">
      <w:pPr>
        <w:pStyle w:val="Heading2"/>
        <w:rPr>
          <w:lang w:val="en-US"/>
        </w:rPr>
      </w:pPr>
      <w:r w:rsidRPr="00E8372D">
        <w:rPr>
          <w:lang w:val="en-US"/>
        </w:rPr>
        <w:t>Open issues</w:t>
      </w:r>
      <w:r w:rsidR="00DC2500" w:rsidRPr="00E8372D">
        <w:rPr>
          <w:lang w:val="en-US"/>
        </w:rPr>
        <w:t xml:space="preserve"> summary</w:t>
      </w:r>
    </w:p>
    <w:p w14:paraId="2C85179F" w14:textId="6B807E3D" w:rsidR="003418CB" w:rsidRPr="00E8372D" w:rsidRDefault="003418CB" w:rsidP="005B4802">
      <w:pPr>
        <w:rPr>
          <w:i/>
          <w:color w:val="0070C0"/>
          <w:lang w:val="en-US" w:eastAsia="zh-CN"/>
        </w:rPr>
      </w:pPr>
      <w:r w:rsidRPr="00E8372D">
        <w:rPr>
          <w:i/>
          <w:color w:val="0070C0"/>
          <w:lang w:val="en-US"/>
        </w:rPr>
        <w:t>Before e-Meeting, moderator</w:t>
      </w:r>
      <w:r w:rsidR="00837458" w:rsidRPr="00E8372D">
        <w:rPr>
          <w:i/>
          <w:color w:val="0070C0"/>
          <w:lang w:val="en-US"/>
        </w:rPr>
        <w:t>s</w:t>
      </w:r>
      <w:r w:rsidRPr="00E8372D">
        <w:rPr>
          <w:i/>
          <w:color w:val="0070C0"/>
          <w:lang w:val="en-US"/>
        </w:rPr>
        <w:t xml:space="preserve"> </w:t>
      </w:r>
      <w:r w:rsidR="003B40B6" w:rsidRPr="00E8372D">
        <w:rPr>
          <w:i/>
          <w:color w:val="0070C0"/>
          <w:lang w:val="en-US"/>
        </w:rPr>
        <w:t xml:space="preserve">shall </w:t>
      </w:r>
      <w:r w:rsidRPr="00E8372D">
        <w:rPr>
          <w:i/>
          <w:color w:val="0070C0"/>
          <w:lang w:val="en-US"/>
        </w:rPr>
        <w:t>summar</w:t>
      </w:r>
      <w:r w:rsidR="003B40B6" w:rsidRPr="00E8372D">
        <w:rPr>
          <w:i/>
          <w:color w:val="0070C0"/>
          <w:lang w:val="en-US"/>
        </w:rPr>
        <w:t>ize list of</w:t>
      </w:r>
      <w:r w:rsidRPr="00E8372D">
        <w:rPr>
          <w:i/>
          <w:color w:val="0070C0"/>
          <w:lang w:val="en-US"/>
        </w:rPr>
        <w:t xml:space="preserve"> open issues</w:t>
      </w:r>
      <w:r w:rsidR="00571777" w:rsidRPr="00E8372D">
        <w:rPr>
          <w:i/>
          <w:color w:val="0070C0"/>
          <w:lang w:val="en-US"/>
        </w:rPr>
        <w:t xml:space="preserve">, </w:t>
      </w:r>
      <w:r w:rsidRPr="00E8372D">
        <w:rPr>
          <w:i/>
          <w:color w:val="0070C0"/>
          <w:lang w:val="en-US"/>
        </w:rPr>
        <w:t>candidate options</w:t>
      </w:r>
      <w:r w:rsidR="00571777" w:rsidRPr="00E8372D">
        <w:rPr>
          <w:i/>
          <w:color w:val="0070C0"/>
          <w:lang w:val="en-US"/>
        </w:rPr>
        <w:t xml:space="preserve"> and possible WF (if applicable)</w:t>
      </w:r>
      <w:r w:rsidRPr="00E8372D">
        <w:rPr>
          <w:i/>
          <w:color w:val="0070C0"/>
          <w:lang w:val="en-US"/>
        </w:rPr>
        <w:t xml:space="preserve"> based on companies’ contributions.</w:t>
      </w:r>
    </w:p>
    <w:p w14:paraId="766EF825" w14:textId="4A2E429F" w:rsidR="00571777" w:rsidRPr="00E8372D" w:rsidRDefault="00571777" w:rsidP="00805BE8">
      <w:pPr>
        <w:pStyle w:val="Heading3"/>
        <w:rPr>
          <w:sz w:val="24"/>
          <w:szCs w:val="16"/>
          <w:lang w:val="en-US"/>
        </w:rPr>
      </w:pPr>
      <w:r w:rsidRPr="00E8372D">
        <w:rPr>
          <w:sz w:val="24"/>
          <w:szCs w:val="16"/>
          <w:lang w:val="en-US"/>
        </w:rPr>
        <w:t>Sub-</w:t>
      </w:r>
      <w:r w:rsidR="00142BB9" w:rsidRPr="00E8372D">
        <w:rPr>
          <w:sz w:val="24"/>
          <w:szCs w:val="16"/>
          <w:lang w:val="en-US"/>
        </w:rPr>
        <w:t>topic</w:t>
      </w:r>
      <w:r w:rsidRPr="00E8372D">
        <w:rPr>
          <w:sz w:val="24"/>
          <w:szCs w:val="16"/>
          <w:lang w:val="en-US"/>
        </w:rPr>
        <w:t xml:space="preserve"> 1-1</w:t>
      </w:r>
    </w:p>
    <w:p w14:paraId="2158E8E6" w14:textId="55BB6EAA" w:rsidR="00DD19DE" w:rsidRPr="00E8372D" w:rsidRDefault="004D4888" w:rsidP="00B4108D">
      <w:pPr>
        <w:rPr>
          <w:iCs/>
          <w:lang w:val="en-US" w:eastAsia="zh-CN"/>
        </w:rPr>
      </w:pPr>
      <w:r w:rsidRPr="00E8372D">
        <w:rPr>
          <w:iCs/>
          <w:lang w:val="en-US" w:eastAsia="zh-CN"/>
        </w:rPr>
        <w:t xml:space="preserve">Remaining issues on </w:t>
      </w:r>
      <w:r w:rsidR="0025661E" w:rsidRPr="00E8372D">
        <w:rPr>
          <w:iCs/>
          <w:lang w:val="en-US" w:eastAsia="zh-CN"/>
        </w:rPr>
        <w:t>RSS measurement</w:t>
      </w:r>
      <w:r w:rsidR="00C82A1A" w:rsidRPr="00E8372D">
        <w:rPr>
          <w:iCs/>
          <w:lang w:val="en-US" w:eastAsia="zh-CN"/>
        </w:rPr>
        <w:t xml:space="preserve"> requirements</w:t>
      </w:r>
    </w:p>
    <w:p w14:paraId="52E527C3" w14:textId="194065A0" w:rsidR="00B4108D" w:rsidRPr="00E8372D" w:rsidRDefault="00B4108D" w:rsidP="00B4108D">
      <w:pPr>
        <w:rPr>
          <w:b/>
          <w:u w:val="single"/>
          <w:lang w:val="en-US" w:eastAsia="ko-KR"/>
        </w:rPr>
      </w:pPr>
      <w:r w:rsidRPr="00E8372D">
        <w:rPr>
          <w:b/>
          <w:u w:val="single"/>
          <w:lang w:val="en-US" w:eastAsia="ko-KR"/>
        </w:rPr>
        <w:t>Issue 1-1</w:t>
      </w:r>
      <w:r w:rsidR="0025661E" w:rsidRPr="00E8372D">
        <w:rPr>
          <w:b/>
          <w:u w:val="single"/>
          <w:lang w:val="en-US" w:eastAsia="ko-KR"/>
        </w:rPr>
        <w:t>-1</w:t>
      </w:r>
      <w:r w:rsidRPr="00E8372D">
        <w:rPr>
          <w:b/>
          <w:u w:val="single"/>
          <w:lang w:val="en-US" w:eastAsia="ko-KR"/>
        </w:rPr>
        <w:t xml:space="preserve">: </w:t>
      </w:r>
      <w:r w:rsidR="0025661E" w:rsidRPr="00E8372D">
        <w:rPr>
          <w:b/>
          <w:u w:val="single"/>
          <w:lang w:val="en-US" w:eastAsia="ko-KR"/>
        </w:rPr>
        <w:t>RSS measurement period</w:t>
      </w:r>
    </w:p>
    <w:p w14:paraId="3C3336B6" w14:textId="77777777" w:rsidR="00B4108D" w:rsidRPr="00E8372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13C6B9EA" w14:textId="57207555" w:rsidR="00B4108D" w:rsidRPr="00E8372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463916" w:rsidRPr="00E8372D">
        <w:rPr>
          <w:rFonts w:eastAsia="SimSun"/>
          <w:szCs w:val="24"/>
          <w:lang w:val="en-US" w:eastAsia="zh-CN"/>
        </w:rPr>
        <w:t>For non-DRX in Connected mode and r</w:t>
      </w:r>
      <w:r w:rsidR="00463916" w:rsidRPr="00E8372D">
        <w:rPr>
          <w:rFonts w:eastAsia="SimSun"/>
          <w:szCs w:val="24"/>
          <w:vertAlign w:val="subscript"/>
          <w:lang w:val="en-US" w:eastAsia="zh-CN"/>
        </w:rPr>
        <w:t>max</w:t>
      </w:r>
      <w:r w:rsidR="00463916" w:rsidRPr="00E8372D">
        <w:rPr>
          <w:rFonts w:eastAsia="SimSun"/>
          <w:szCs w:val="24"/>
          <w:lang w:val="en-US" w:eastAsia="zh-CN"/>
        </w:rPr>
        <w:t>*G &gt;= 80ms case, the RSS measurement period is defined as Max(r</w:t>
      </w:r>
      <w:r w:rsidR="00463916" w:rsidRPr="00E8372D">
        <w:rPr>
          <w:rFonts w:eastAsia="SimSun"/>
          <w:szCs w:val="24"/>
          <w:vertAlign w:val="subscript"/>
          <w:lang w:val="en-US" w:eastAsia="zh-CN"/>
        </w:rPr>
        <w:t>max</w:t>
      </w:r>
      <w:r w:rsidR="00463916" w:rsidRPr="00E8372D">
        <w:rPr>
          <w:rFonts w:eastAsia="SimSun"/>
          <w:szCs w:val="24"/>
          <w:lang w:val="en-US" w:eastAsia="zh-CN"/>
        </w:rPr>
        <w:t>*G, T</w:t>
      </w:r>
      <w:r w:rsidR="00463916" w:rsidRPr="00E8372D">
        <w:rPr>
          <w:rFonts w:eastAsia="SimSun"/>
          <w:szCs w:val="24"/>
          <w:vertAlign w:val="subscript"/>
          <w:lang w:val="en-US" w:eastAsia="zh-CN"/>
        </w:rPr>
        <w:t>RSS</w:t>
      </w:r>
      <w:r w:rsidR="00463916" w:rsidRPr="00E8372D">
        <w:rPr>
          <w:rFonts w:eastAsia="SimSun"/>
          <w:szCs w:val="24"/>
          <w:lang w:val="en-US" w:eastAsia="zh-CN"/>
        </w:rPr>
        <w:t>) x N</w:t>
      </w:r>
    </w:p>
    <w:p w14:paraId="49D6F8A9" w14:textId="44D3B77E" w:rsidR="00B4108D" w:rsidRPr="00E8372D" w:rsidRDefault="00B4108D"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584C6E6F" w14:textId="77777777" w:rsidR="00B4108D" w:rsidRPr="00E8372D"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073588CC" w14:textId="764B0869" w:rsidR="00B4108D" w:rsidRPr="00E8372D" w:rsidRDefault="002D2640" w:rsidP="00B4108D">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w:t>
      </w:r>
      <w:r w:rsidR="00BD3E46" w:rsidRPr="00E8372D">
        <w:rPr>
          <w:rFonts w:eastAsia="SimSun"/>
          <w:szCs w:val="24"/>
          <w:lang w:val="en-US" w:eastAsia="zh-CN"/>
        </w:rPr>
        <w:t xml:space="preserve">iscussion. </w:t>
      </w:r>
    </w:p>
    <w:p w14:paraId="16D05CEA" w14:textId="6BA7F452" w:rsidR="0025661E" w:rsidRPr="00E8372D" w:rsidRDefault="0025661E" w:rsidP="0025661E">
      <w:pPr>
        <w:rPr>
          <w:b/>
          <w:u w:val="single"/>
          <w:lang w:val="en-US" w:eastAsia="ko-KR"/>
        </w:rPr>
      </w:pPr>
      <w:r w:rsidRPr="00E8372D">
        <w:rPr>
          <w:b/>
          <w:u w:val="single"/>
          <w:lang w:val="en-US" w:eastAsia="ko-KR"/>
        </w:rPr>
        <w:t xml:space="preserve">Issue 1-1-2: </w:t>
      </w:r>
      <w:r w:rsidR="00463916" w:rsidRPr="00E8372D">
        <w:rPr>
          <w:b/>
          <w:u w:val="single"/>
          <w:lang w:val="en-US" w:eastAsia="ko-KR"/>
        </w:rPr>
        <w:t>Time relation between MG and RSS</w:t>
      </w:r>
    </w:p>
    <w:p w14:paraId="528938BA" w14:textId="77777777" w:rsidR="0025661E" w:rsidRPr="00E8372D"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7552087D" w14:textId="4FB44E9C" w:rsidR="0025661E" w:rsidRPr="00E8372D"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F90EC0" w:rsidRPr="00E8372D">
        <w:rPr>
          <w:rFonts w:eastAsia="SimSun"/>
          <w:szCs w:val="24"/>
          <w:lang w:val="en-US" w:eastAsia="zh-CN"/>
        </w:rPr>
        <w:t>Update the RSS measurement condition related to MG to “There are at least 2 consecutive RSS subframes available outside measurement gaps (if configured) in the window of [n-6, n-2]”</w:t>
      </w:r>
    </w:p>
    <w:p w14:paraId="671CAA34" w14:textId="257DE126" w:rsidR="0025661E" w:rsidRPr="00E8372D" w:rsidRDefault="0025661E" w:rsidP="0025661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51BA8467" w14:textId="77777777" w:rsidR="0025661E" w:rsidRPr="00E8372D" w:rsidRDefault="0025661E" w:rsidP="0025661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7B763264" w14:textId="1D33041C" w:rsidR="0025661E" w:rsidRPr="00E8372D" w:rsidRDefault="002D2640" w:rsidP="00BD3E4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w:t>
      </w:r>
      <w:r w:rsidR="00BD3E46" w:rsidRPr="00E8372D">
        <w:rPr>
          <w:rFonts w:eastAsia="SimSun"/>
          <w:szCs w:val="24"/>
          <w:lang w:val="en-US" w:eastAsia="zh-CN"/>
        </w:rPr>
        <w:t xml:space="preserve">iscussion </w:t>
      </w:r>
    </w:p>
    <w:p w14:paraId="4FD801C7" w14:textId="5FC916DC" w:rsidR="00DA10B0" w:rsidRPr="00E8372D" w:rsidRDefault="00DA10B0" w:rsidP="00DA10B0">
      <w:pPr>
        <w:rPr>
          <w:b/>
          <w:u w:val="single"/>
          <w:lang w:val="en-US" w:eastAsia="ko-KR"/>
        </w:rPr>
      </w:pPr>
      <w:r w:rsidRPr="00E8372D">
        <w:rPr>
          <w:b/>
          <w:u w:val="single"/>
          <w:lang w:val="en-US" w:eastAsia="ko-KR"/>
        </w:rPr>
        <w:t xml:space="preserve">Issue 1-1-3: </w:t>
      </w:r>
      <w:r w:rsidR="00664081" w:rsidRPr="00E8372D">
        <w:rPr>
          <w:b/>
          <w:u w:val="single"/>
          <w:lang w:val="en-US" w:eastAsia="ko-KR"/>
        </w:rPr>
        <w:t>RSS-based RSRQ measurement</w:t>
      </w:r>
      <w:r w:rsidR="00040533" w:rsidRPr="00E8372D">
        <w:rPr>
          <w:b/>
          <w:u w:val="single"/>
          <w:lang w:val="en-US" w:eastAsia="ko-KR"/>
        </w:rPr>
        <w:t>s</w:t>
      </w:r>
      <w:r w:rsidR="003B1B10" w:rsidRPr="00E8372D">
        <w:rPr>
          <w:b/>
          <w:u w:val="single"/>
          <w:lang w:val="en-US" w:eastAsia="ko-KR"/>
        </w:rPr>
        <w:t xml:space="preserve"> in IDLE mode</w:t>
      </w:r>
    </w:p>
    <w:p w14:paraId="2CC912F3" w14:textId="77777777" w:rsidR="00DA10B0" w:rsidRPr="00E8372D"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38E8BE15" w14:textId="1D3E994D" w:rsidR="00DA10B0" w:rsidRPr="00E8372D"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FD1C10" w:rsidRPr="00E8372D">
        <w:rPr>
          <w:rFonts w:eastAsiaTheme="minorEastAsia"/>
          <w:lang w:val="en-US" w:eastAsia="zh-CN"/>
        </w:rPr>
        <w:t>Define RSS based RSRQ measurement</w:t>
      </w:r>
    </w:p>
    <w:p w14:paraId="1555018A" w14:textId="77777777" w:rsidR="001D0E1D" w:rsidRPr="00E8372D" w:rsidRDefault="00DA10B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lastRenderedPageBreak/>
        <w:t xml:space="preserve">Option 2: </w:t>
      </w:r>
      <w:r w:rsidR="00FD1C10" w:rsidRPr="00E8372D">
        <w:rPr>
          <w:rFonts w:eastAsiaTheme="minorEastAsia"/>
          <w:lang w:val="en-US" w:eastAsia="zh-CN"/>
        </w:rPr>
        <w:t xml:space="preserve">Remove </w:t>
      </w:r>
      <w:r w:rsidR="00FD1C10" w:rsidRPr="00E8372D">
        <w:rPr>
          <w:lang w:val="en-US" w:eastAsia="ja-JP"/>
        </w:rPr>
        <w:t>Squal &gt; 0 in S criterion if the cell is measured based on RSS</w:t>
      </w:r>
      <w:r w:rsidR="002D2640" w:rsidRPr="00E8372D">
        <w:rPr>
          <w:lang w:val="en-US" w:eastAsia="ja-JP"/>
        </w:rPr>
        <w:t xml:space="preserve">. </w:t>
      </w:r>
    </w:p>
    <w:p w14:paraId="67C8E9F4" w14:textId="0997884F" w:rsidR="0045748B" w:rsidRPr="00E8372D" w:rsidRDefault="002D2640" w:rsidP="001D0E1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lang w:val="en-US" w:eastAsia="ja-JP"/>
        </w:rPr>
        <w:t>Send LS to ask RAN2 to remove RSRQ evaluation in S criterion if the cell is measured based on RSS.</w:t>
      </w:r>
    </w:p>
    <w:p w14:paraId="28C189F3" w14:textId="105E3803" w:rsidR="009C734D" w:rsidRPr="00E8372D" w:rsidRDefault="009C734D"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lang w:val="en-US" w:eastAsia="ja-JP"/>
        </w:rPr>
        <w:t xml:space="preserve">Option 3: </w:t>
      </w:r>
    </w:p>
    <w:p w14:paraId="145003D4" w14:textId="77777777" w:rsidR="00DA10B0" w:rsidRPr="00E8372D" w:rsidRDefault="00DA10B0" w:rsidP="00DA10B0">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CAFA6CB" w14:textId="132D0207" w:rsidR="00DA10B0" w:rsidRPr="00E8372D" w:rsidRDefault="002D2640" w:rsidP="00DA10B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3581F2BC" w14:textId="4B927386" w:rsidR="0004599E" w:rsidRPr="00E8372D" w:rsidRDefault="0004599E" w:rsidP="0004599E">
      <w:pPr>
        <w:rPr>
          <w:b/>
          <w:u w:val="single"/>
          <w:lang w:val="en-US" w:eastAsia="ko-KR"/>
        </w:rPr>
      </w:pPr>
      <w:r w:rsidRPr="00E8372D">
        <w:rPr>
          <w:b/>
          <w:u w:val="single"/>
          <w:lang w:val="en-US" w:eastAsia="ko-KR"/>
        </w:rPr>
        <w:t xml:space="preserve">Issue 1-1-4: </w:t>
      </w:r>
      <w:r w:rsidR="009B39A2" w:rsidRPr="00E8372D">
        <w:rPr>
          <w:b/>
          <w:u w:val="single"/>
          <w:lang w:val="en-US" w:eastAsia="ko-KR"/>
        </w:rPr>
        <w:t>RSS</w:t>
      </w:r>
      <w:r w:rsidR="00567FC9" w:rsidRPr="00E8372D">
        <w:rPr>
          <w:b/>
          <w:u w:val="single"/>
          <w:lang w:val="en-US" w:eastAsia="ko-KR"/>
        </w:rPr>
        <w:t>-</w:t>
      </w:r>
      <w:r w:rsidR="009B39A2" w:rsidRPr="00E8372D">
        <w:rPr>
          <w:b/>
          <w:u w:val="single"/>
          <w:lang w:val="en-US" w:eastAsia="ko-KR"/>
        </w:rPr>
        <w:t xml:space="preserve">based </w:t>
      </w:r>
      <w:r w:rsidR="003B1B10" w:rsidRPr="00E8372D">
        <w:rPr>
          <w:b/>
          <w:u w:val="single"/>
          <w:lang w:val="en-US" w:eastAsia="ko-KR"/>
        </w:rPr>
        <w:t xml:space="preserve">RSRQ </w:t>
      </w:r>
      <w:r w:rsidR="009B39A2" w:rsidRPr="00E8372D">
        <w:rPr>
          <w:b/>
          <w:u w:val="single"/>
          <w:lang w:val="en-US" w:eastAsia="ko-KR"/>
        </w:rPr>
        <w:t>measurement in CONNECTED mode</w:t>
      </w:r>
    </w:p>
    <w:p w14:paraId="5549EDE3" w14:textId="77777777" w:rsidR="0004599E" w:rsidRPr="00E8372D"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10380445" w14:textId="2AFC53F5" w:rsidR="0004599E" w:rsidRPr="00E8372D"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Pr="00E8372D">
        <w:rPr>
          <w:rFonts w:eastAsiaTheme="minorEastAsia"/>
          <w:lang w:val="en-US" w:eastAsia="zh-CN"/>
        </w:rPr>
        <w:t>Add another condition for RSS based measurement for Connected mode that RSRQ is not configured as trigger quantity or report quantity for intra-frequency measurement</w:t>
      </w:r>
    </w:p>
    <w:p w14:paraId="500886A2" w14:textId="2D2DACC1" w:rsidR="0004599E" w:rsidRPr="00E8372D"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7221DE33" w14:textId="77777777" w:rsidR="0004599E" w:rsidRPr="00E8372D" w:rsidRDefault="0004599E" w:rsidP="0004599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18563334" w14:textId="77777777" w:rsidR="0004599E" w:rsidRPr="00E8372D" w:rsidRDefault="0004599E" w:rsidP="0004599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7A84BB79" w14:textId="433064A7" w:rsidR="00567FC9" w:rsidRPr="00E8372D" w:rsidRDefault="00567FC9" w:rsidP="00567FC9">
      <w:pPr>
        <w:rPr>
          <w:b/>
          <w:u w:val="single"/>
          <w:lang w:val="en-US" w:eastAsia="ko-KR"/>
        </w:rPr>
      </w:pPr>
      <w:r w:rsidRPr="00E8372D">
        <w:rPr>
          <w:b/>
          <w:u w:val="single"/>
          <w:lang w:val="en-US" w:eastAsia="ko-KR"/>
        </w:rPr>
        <w:t xml:space="preserve">Issue 1-1-5: </w:t>
      </w:r>
      <w:r w:rsidR="009C2AD2" w:rsidRPr="00E8372D">
        <w:rPr>
          <w:b/>
          <w:u w:val="single"/>
          <w:lang w:val="en-US" w:eastAsia="ko-KR"/>
        </w:rPr>
        <w:t>Measurement timing</w:t>
      </w:r>
      <w:r w:rsidRPr="00E8372D">
        <w:rPr>
          <w:b/>
          <w:u w:val="single"/>
          <w:lang w:val="en-US" w:eastAsia="ko-KR"/>
        </w:rPr>
        <w:t xml:space="preserve"> of </w:t>
      </w:r>
      <w:r w:rsidR="00F409B6" w:rsidRPr="00E8372D">
        <w:rPr>
          <w:b/>
          <w:u w:val="single"/>
          <w:lang w:val="en-US" w:eastAsia="ko-KR"/>
        </w:rPr>
        <w:t xml:space="preserve">RSS in </w:t>
      </w:r>
      <w:r w:rsidRPr="00E8372D">
        <w:rPr>
          <w:b/>
          <w:u w:val="single"/>
          <w:lang w:val="en-US" w:eastAsia="ko-KR"/>
        </w:rPr>
        <w:t xml:space="preserve">neighbor cell </w:t>
      </w:r>
    </w:p>
    <w:p w14:paraId="51190B8A" w14:textId="77777777" w:rsidR="00567FC9" w:rsidRPr="00E8372D"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48DC8D44" w14:textId="0E38A95C" w:rsidR="00567FC9" w:rsidRPr="00E8372D"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F17E87" w:rsidRPr="00E8372D">
        <w:rPr>
          <w:rFonts w:eastAsia="SimSun"/>
          <w:szCs w:val="24"/>
          <w:lang w:val="en-US" w:eastAsia="zh-CN"/>
        </w:rPr>
        <w:t>UE takes the derived serving cell radio frame offset for measuring the neighbor cell. This means RSS measurement requirements apply when frame timing between serving and neighbour cell are aligned, e.g. within 3us.</w:t>
      </w:r>
    </w:p>
    <w:p w14:paraId="1B610F56" w14:textId="5383F9F7" w:rsidR="00614C80" w:rsidRPr="00E8372D" w:rsidRDefault="00567FC9"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r w:rsidR="00F17E87" w:rsidRPr="00E8372D">
        <w:rPr>
          <w:rFonts w:eastAsia="SimSun"/>
          <w:szCs w:val="24"/>
          <w:lang w:val="en-US" w:eastAsia="zh-CN"/>
        </w:rPr>
        <w:t>UE performs neighbor cell RSS measurement in the radio frame w.r.t. neighbor cell timing that is closest to the derived serving cell radio frame offset.</w:t>
      </w:r>
    </w:p>
    <w:p w14:paraId="09196E12" w14:textId="69EF194C" w:rsidR="00F17E87" w:rsidRPr="00E8372D" w:rsidRDefault="00F17E87" w:rsidP="00301810">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3: </w:t>
      </w:r>
    </w:p>
    <w:p w14:paraId="1A821A32" w14:textId="77777777" w:rsidR="00567FC9" w:rsidRPr="00E8372D" w:rsidRDefault="00567FC9" w:rsidP="00567FC9">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0C33B780" w14:textId="77777777" w:rsidR="00567FC9" w:rsidRPr="00E8372D" w:rsidRDefault="00567FC9" w:rsidP="00567FC9">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1165D6AA" w14:textId="4495890C" w:rsidR="0086022E" w:rsidRPr="00E8372D" w:rsidRDefault="0086022E" w:rsidP="0086022E">
      <w:pPr>
        <w:rPr>
          <w:b/>
          <w:u w:val="single"/>
          <w:lang w:val="en-US" w:eastAsia="ko-KR"/>
        </w:rPr>
      </w:pPr>
      <w:r w:rsidRPr="00E8372D">
        <w:rPr>
          <w:b/>
          <w:u w:val="single"/>
          <w:lang w:val="en-US" w:eastAsia="ko-KR"/>
        </w:rPr>
        <w:t>Issue 1-1-</w:t>
      </w:r>
      <w:r w:rsidR="00301810" w:rsidRPr="00E8372D">
        <w:rPr>
          <w:b/>
          <w:u w:val="single"/>
          <w:lang w:val="en-US" w:eastAsia="ko-KR"/>
        </w:rPr>
        <w:t>6</w:t>
      </w:r>
      <w:r w:rsidRPr="00E8372D">
        <w:rPr>
          <w:b/>
          <w:u w:val="single"/>
          <w:lang w:val="en-US" w:eastAsia="ko-KR"/>
        </w:rPr>
        <w:t xml:space="preserve">: </w:t>
      </w:r>
      <w:r w:rsidR="00056BF8" w:rsidRPr="00E8372D">
        <w:rPr>
          <w:b/>
          <w:u w:val="single"/>
          <w:lang w:val="en-US" w:eastAsia="ko-KR"/>
        </w:rPr>
        <w:t xml:space="preserve">Assumption of BL/CE DL subframe configuration </w:t>
      </w:r>
      <w:r w:rsidR="00DF3986" w:rsidRPr="00E8372D">
        <w:rPr>
          <w:b/>
          <w:u w:val="single"/>
          <w:lang w:val="en-US" w:eastAsia="ko-KR"/>
        </w:rPr>
        <w:t>for RSS measurement</w:t>
      </w:r>
      <w:r w:rsidR="003F43AC" w:rsidRPr="00E8372D">
        <w:rPr>
          <w:b/>
          <w:u w:val="single"/>
          <w:lang w:val="en-US" w:eastAsia="ko-KR"/>
        </w:rPr>
        <w:t xml:space="preserve">s </w:t>
      </w:r>
      <w:r w:rsidR="00056BF8" w:rsidRPr="00E8372D">
        <w:rPr>
          <w:b/>
          <w:u w:val="single"/>
          <w:lang w:val="en-US" w:eastAsia="ko-KR"/>
        </w:rPr>
        <w:t>in the neighbor cell</w:t>
      </w:r>
    </w:p>
    <w:p w14:paraId="0AE8EBFD" w14:textId="77777777" w:rsidR="0086022E" w:rsidRPr="00E8372D"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7CBA2C84" w14:textId="7FEBF574" w:rsidR="0086022E" w:rsidRPr="00E8372D"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CB38A9" w:rsidRPr="00E8372D">
        <w:rPr>
          <w:rFonts w:eastAsiaTheme="minorEastAsia"/>
          <w:lang w:val="en-US" w:eastAsia="zh-CN"/>
        </w:rPr>
        <w:t>Serving cell provides the BL/CE DL subframe configuration of each neighbor cell to be measured with RSS</w:t>
      </w:r>
    </w:p>
    <w:p w14:paraId="58E4ADE3" w14:textId="38D11093" w:rsidR="0086022E" w:rsidRPr="00E8372D" w:rsidRDefault="0086022E" w:rsidP="007210E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r w:rsidR="00CB38A9" w:rsidRPr="00E8372D">
        <w:rPr>
          <w:rFonts w:eastAsiaTheme="minorEastAsia"/>
          <w:lang w:val="en-US" w:eastAsia="zh-CN"/>
        </w:rPr>
        <w:t>UE assumes BL/CE DL subframe configuration of each neighbor cell is same as serving cell</w:t>
      </w:r>
    </w:p>
    <w:p w14:paraId="57EFD5CC" w14:textId="77777777" w:rsidR="0086022E" w:rsidRPr="00E8372D"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3: </w:t>
      </w:r>
    </w:p>
    <w:p w14:paraId="26E9E860" w14:textId="77777777" w:rsidR="0086022E" w:rsidRPr="00E8372D" w:rsidRDefault="0086022E" w:rsidP="0086022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7684689D" w14:textId="77777777" w:rsidR="0086022E" w:rsidRPr="00E8372D" w:rsidRDefault="0086022E" w:rsidP="0086022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discussion</w:t>
      </w:r>
    </w:p>
    <w:p w14:paraId="1DDEB4D9" w14:textId="77777777" w:rsidR="00B4108D" w:rsidRPr="00E8372D" w:rsidRDefault="00B4108D" w:rsidP="005B4802">
      <w:pPr>
        <w:rPr>
          <w:i/>
          <w:color w:val="0070C0"/>
          <w:lang w:val="en-US" w:eastAsia="zh-CN"/>
        </w:rPr>
      </w:pPr>
    </w:p>
    <w:p w14:paraId="66F9C9AC" w14:textId="44734B51" w:rsidR="00571777" w:rsidRPr="00E8372D" w:rsidRDefault="00571777" w:rsidP="00805BE8">
      <w:pPr>
        <w:pStyle w:val="Heading3"/>
        <w:rPr>
          <w:sz w:val="24"/>
          <w:szCs w:val="16"/>
          <w:lang w:val="en-US"/>
        </w:rPr>
      </w:pPr>
      <w:r w:rsidRPr="00E8372D">
        <w:rPr>
          <w:sz w:val="24"/>
          <w:szCs w:val="16"/>
          <w:lang w:val="en-US"/>
        </w:rPr>
        <w:t>Sub-</w:t>
      </w:r>
      <w:r w:rsidR="00142BB9" w:rsidRPr="00E8372D">
        <w:rPr>
          <w:sz w:val="24"/>
          <w:szCs w:val="16"/>
          <w:lang w:val="en-US"/>
        </w:rPr>
        <w:t>topic</w:t>
      </w:r>
      <w:r w:rsidRPr="00E8372D">
        <w:rPr>
          <w:sz w:val="24"/>
          <w:szCs w:val="16"/>
          <w:lang w:val="en-US"/>
        </w:rPr>
        <w:t xml:space="preserve"> 1-2</w:t>
      </w:r>
    </w:p>
    <w:p w14:paraId="29DDE51F" w14:textId="472F013D" w:rsidR="003B40B6" w:rsidRPr="00E8372D" w:rsidRDefault="004D4888" w:rsidP="003B40B6">
      <w:pPr>
        <w:rPr>
          <w:iCs/>
          <w:lang w:val="en-US" w:eastAsia="zh-CN"/>
        </w:rPr>
      </w:pPr>
      <w:r w:rsidRPr="00E8372D">
        <w:rPr>
          <w:iCs/>
          <w:lang w:val="en-US" w:eastAsia="zh-CN"/>
        </w:rPr>
        <w:t xml:space="preserve">eMTC measurement requirements in </w:t>
      </w:r>
      <w:r w:rsidR="006607A7" w:rsidRPr="00E8372D">
        <w:rPr>
          <w:iCs/>
          <w:lang w:val="en-US" w:eastAsia="zh-CN"/>
        </w:rPr>
        <w:t>RRC_</w:t>
      </w:r>
      <w:r w:rsidR="007111A7" w:rsidRPr="00E8372D">
        <w:rPr>
          <w:iCs/>
          <w:lang w:val="en-US" w:eastAsia="zh-CN"/>
        </w:rPr>
        <w:t>INACTIVE</w:t>
      </w:r>
    </w:p>
    <w:p w14:paraId="4D60EB21" w14:textId="198096E3" w:rsidR="00296459" w:rsidRPr="00E8372D" w:rsidRDefault="00571777" w:rsidP="00571777">
      <w:pPr>
        <w:rPr>
          <w:b/>
          <w:u w:val="single"/>
          <w:lang w:val="en-US" w:eastAsia="ko-KR"/>
        </w:rPr>
      </w:pPr>
      <w:r w:rsidRPr="00E8372D">
        <w:rPr>
          <w:b/>
          <w:u w:val="single"/>
          <w:lang w:val="en-US" w:eastAsia="ko-KR"/>
        </w:rPr>
        <w:t>Issue 1-2</w:t>
      </w:r>
      <w:r w:rsidR="004D4888" w:rsidRPr="00E8372D">
        <w:rPr>
          <w:b/>
          <w:u w:val="single"/>
          <w:lang w:val="en-US" w:eastAsia="ko-KR"/>
        </w:rPr>
        <w:t>-1</w:t>
      </w:r>
      <w:r w:rsidRPr="00E8372D">
        <w:rPr>
          <w:b/>
          <w:u w:val="single"/>
          <w:lang w:val="en-US" w:eastAsia="ko-KR"/>
        </w:rPr>
        <w:t>:</w:t>
      </w:r>
      <w:r w:rsidR="00296459" w:rsidRPr="00E8372D">
        <w:rPr>
          <w:b/>
          <w:u w:val="single"/>
          <w:lang w:val="en-US" w:eastAsia="ko-KR"/>
        </w:rPr>
        <w:t xml:space="preserve"> eMTC measurement requirements in RRC_INACTIVE</w:t>
      </w:r>
    </w:p>
    <w:p w14:paraId="010E9538" w14:textId="77777777" w:rsidR="00571777" w:rsidRPr="00E8372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277F457C" w14:textId="080F2355" w:rsidR="00571777" w:rsidRPr="00E8372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9063FD" w:rsidRPr="00E8372D">
        <w:rPr>
          <w:rFonts w:eastAsia="SimSun"/>
          <w:szCs w:val="24"/>
          <w:lang w:val="en-US" w:eastAsia="zh-CN"/>
        </w:rPr>
        <w:t>eMTC IDLE mode requirements apply except:</w:t>
      </w:r>
    </w:p>
    <w:p w14:paraId="27E0EF1E" w14:textId="2599176A" w:rsidR="009063FD" w:rsidRPr="00E8372D"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WUS and PUR requirements</w:t>
      </w:r>
    </w:p>
    <w:p w14:paraId="7D240E6D" w14:textId="3614D5B3" w:rsidR="009063FD" w:rsidRPr="00E8372D" w:rsidRDefault="009063FD" w:rsidP="009063FD">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Reselection requirements for eDRX, which should be defined without considering PTW and considering the new DRX cycles of 5.12s and 10.24s</w:t>
      </w:r>
    </w:p>
    <w:p w14:paraId="58996C1B" w14:textId="20D264A6" w:rsidR="00571777" w:rsidRPr="00E8372D" w:rsidRDefault="00571777"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lastRenderedPageBreak/>
        <w:t xml:space="preserve">Option 2: </w:t>
      </w:r>
      <w:r w:rsidR="009063FD" w:rsidRPr="00E8372D">
        <w:rPr>
          <w:rFonts w:eastAsia="Yu Mincho"/>
          <w:lang w:val="en-US"/>
        </w:rPr>
        <w:t>All the requirements that do apply for UEs in RRC_INACTIVE state and are identical to those in RRC_IDLE state</w:t>
      </w:r>
    </w:p>
    <w:p w14:paraId="10D526C9" w14:textId="77777777" w:rsidR="00571777" w:rsidRPr="00E8372D"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C3D9614" w14:textId="4ABC23B2" w:rsidR="00571777" w:rsidRPr="00E8372D" w:rsidRDefault="004D4888" w:rsidP="00571777">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Need disc</w:t>
      </w:r>
      <w:r w:rsidR="009063FD" w:rsidRPr="00E8372D">
        <w:rPr>
          <w:rFonts w:eastAsia="SimSun"/>
          <w:szCs w:val="24"/>
          <w:lang w:val="en-US" w:eastAsia="zh-CN"/>
        </w:rPr>
        <w:t>ussion</w:t>
      </w:r>
    </w:p>
    <w:p w14:paraId="3D7B6E82" w14:textId="77777777" w:rsidR="003418CB" w:rsidRPr="00E8372D" w:rsidRDefault="003418CB" w:rsidP="005B4802">
      <w:pPr>
        <w:rPr>
          <w:color w:val="0070C0"/>
          <w:lang w:val="en-US" w:eastAsia="zh-CN"/>
        </w:rPr>
      </w:pPr>
    </w:p>
    <w:p w14:paraId="2F59D28F" w14:textId="77777777" w:rsidR="00DC2500" w:rsidRPr="00E8372D" w:rsidRDefault="00DC2500" w:rsidP="00805BE8">
      <w:pPr>
        <w:pStyle w:val="Heading2"/>
        <w:rPr>
          <w:lang w:val="en-US"/>
        </w:rPr>
      </w:pPr>
      <w:r w:rsidRPr="00E8372D">
        <w:rPr>
          <w:lang w:val="en-US"/>
        </w:rPr>
        <w:t xml:space="preserve">Companies views’ collection for 1st round </w:t>
      </w:r>
    </w:p>
    <w:p w14:paraId="2A1A3671" w14:textId="3AD534F7" w:rsidR="003418CB" w:rsidRPr="00E8372D" w:rsidRDefault="00DC2500" w:rsidP="00805BE8">
      <w:pPr>
        <w:pStyle w:val="Heading3"/>
        <w:rPr>
          <w:sz w:val="24"/>
          <w:szCs w:val="16"/>
          <w:lang w:val="en-US"/>
        </w:rPr>
      </w:pPr>
      <w:r w:rsidRPr="00E8372D">
        <w:rPr>
          <w:sz w:val="24"/>
          <w:szCs w:val="16"/>
          <w:lang w:val="en-US"/>
        </w:rPr>
        <w:t>Open issues</w:t>
      </w:r>
      <w:r w:rsidR="003418CB" w:rsidRPr="00E8372D">
        <w:rPr>
          <w:sz w:val="24"/>
          <w:szCs w:val="16"/>
          <w:lang w:val="en-US"/>
        </w:rPr>
        <w:t xml:space="preserve"> </w:t>
      </w:r>
    </w:p>
    <w:tbl>
      <w:tblPr>
        <w:tblStyle w:val="TableGrid"/>
        <w:tblW w:w="0" w:type="auto"/>
        <w:tblLook w:val="04A0" w:firstRow="1" w:lastRow="0" w:firstColumn="1" w:lastColumn="0" w:noHBand="0" w:noVBand="1"/>
      </w:tblPr>
      <w:tblGrid>
        <w:gridCol w:w="1047"/>
        <w:gridCol w:w="8584"/>
      </w:tblGrid>
      <w:tr w:rsidR="003418CB" w:rsidRPr="00E8372D" w14:paraId="78E9E803" w14:textId="77777777" w:rsidTr="00FA0D2D">
        <w:tc>
          <w:tcPr>
            <w:tcW w:w="1236" w:type="dxa"/>
          </w:tcPr>
          <w:p w14:paraId="19D3FBE3" w14:textId="2C08F55B" w:rsidR="003418CB" w:rsidRPr="00E8372D" w:rsidRDefault="003418CB" w:rsidP="00805BE8">
            <w:pPr>
              <w:spacing w:after="120"/>
              <w:rPr>
                <w:rFonts w:eastAsiaTheme="minorEastAsia"/>
                <w:b/>
                <w:bCs/>
                <w:lang w:val="en-US" w:eastAsia="zh-CN"/>
              </w:rPr>
            </w:pPr>
            <w:r w:rsidRPr="00E8372D">
              <w:rPr>
                <w:rFonts w:eastAsiaTheme="minorEastAsia"/>
                <w:b/>
                <w:bCs/>
                <w:lang w:val="en-US" w:eastAsia="zh-CN"/>
              </w:rPr>
              <w:t>Company</w:t>
            </w:r>
          </w:p>
        </w:tc>
        <w:tc>
          <w:tcPr>
            <w:tcW w:w="8395" w:type="dxa"/>
          </w:tcPr>
          <w:p w14:paraId="7472F33A" w14:textId="205DC53E" w:rsidR="003418CB" w:rsidRPr="00E8372D" w:rsidRDefault="00571777" w:rsidP="00805BE8">
            <w:pPr>
              <w:spacing w:after="120"/>
              <w:rPr>
                <w:rFonts w:eastAsiaTheme="minorEastAsia"/>
                <w:b/>
                <w:bCs/>
                <w:lang w:val="en-US" w:eastAsia="zh-CN"/>
              </w:rPr>
            </w:pPr>
            <w:r w:rsidRPr="00E8372D">
              <w:rPr>
                <w:rFonts w:eastAsiaTheme="minorEastAsia"/>
                <w:b/>
                <w:bCs/>
                <w:lang w:val="en-US" w:eastAsia="zh-CN"/>
              </w:rPr>
              <w:t>Comments</w:t>
            </w:r>
          </w:p>
        </w:tc>
      </w:tr>
      <w:tr w:rsidR="003418CB" w:rsidRPr="00E8372D" w14:paraId="77477C9E" w14:textId="77777777" w:rsidTr="00FA0D2D">
        <w:tc>
          <w:tcPr>
            <w:tcW w:w="1236" w:type="dxa"/>
          </w:tcPr>
          <w:p w14:paraId="4076A351" w14:textId="5F77DE0E" w:rsidR="003418CB" w:rsidRPr="00E8372D" w:rsidRDefault="003418CB" w:rsidP="00805BE8">
            <w:pPr>
              <w:spacing w:after="120"/>
              <w:rPr>
                <w:rFonts w:eastAsiaTheme="minorEastAsia"/>
                <w:lang w:val="en-US" w:eastAsia="zh-CN"/>
              </w:rPr>
            </w:pPr>
            <w:r w:rsidRPr="00E8372D">
              <w:rPr>
                <w:rFonts w:eastAsiaTheme="minorEastAsia"/>
                <w:lang w:val="en-US" w:eastAsia="zh-CN"/>
              </w:rPr>
              <w:t>XX</w:t>
            </w:r>
            <w:r w:rsidR="009415B0" w:rsidRPr="00E8372D">
              <w:rPr>
                <w:rFonts w:eastAsiaTheme="minorEastAsia"/>
                <w:lang w:val="en-US" w:eastAsia="zh-CN"/>
              </w:rPr>
              <w:t>X</w:t>
            </w:r>
          </w:p>
        </w:tc>
        <w:tc>
          <w:tcPr>
            <w:tcW w:w="8395" w:type="dxa"/>
          </w:tcPr>
          <w:p w14:paraId="48260D5B" w14:textId="7AFE46B1" w:rsidR="003418CB" w:rsidRPr="00E8372D" w:rsidRDefault="003418CB" w:rsidP="00805BE8">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59149A" w:rsidRPr="00E8372D">
              <w:rPr>
                <w:rFonts w:eastAsiaTheme="minorEastAsia"/>
                <w:lang w:val="en-US" w:eastAsia="zh-CN"/>
              </w:rPr>
              <w:t>1-</w:t>
            </w:r>
            <w:r w:rsidRPr="00E8372D">
              <w:rPr>
                <w:rFonts w:eastAsiaTheme="minorEastAsia"/>
                <w:lang w:val="en-US" w:eastAsia="zh-CN"/>
              </w:rPr>
              <w:t>1</w:t>
            </w:r>
            <w:r w:rsidR="00EE3884" w:rsidRPr="00E8372D">
              <w:rPr>
                <w:rFonts w:eastAsiaTheme="minorEastAsia"/>
                <w:lang w:val="en-US" w:eastAsia="zh-CN"/>
              </w:rPr>
              <w:t>-1</w:t>
            </w:r>
            <w:r w:rsidRPr="00E8372D">
              <w:rPr>
                <w:rFonts w:eastAsiaTheme="minorEastAsia"/>
                <w:lang w:val="en-US" w:eastAsia="zh-CN"/>
              </w:rPr>
              <w:t xml:space="preserve">: </w:t>
            </w:r>
          </w:p>
          <w:p w14:paraId="6F087EFE" w14:textId="7E0BDE10"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1-1-2: </w:t>
            </w:r>
          </w:p>
          <w:p w14:paraId="33FCD6ED" w14:textId="16F210C1"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1-1-3: </w:t>
            </w:r>
          </w:p>
          <w:p w14:paraId="05CE174C" w14:textId="530DCAC2"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1-1-4: </w:t>
            </w:r>
          </w:p>
          <w:p w14:paraId="4E605FE1" w14:textId="4AE43B86"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1-1-5: </w:t>
            </w:r>
          </w:p>
          <w:p w14:paraId="0125AFB1" w14:textId="13C98A0E" w:rsidR="00EE3884" w:rsidRPr="00E8372D" w:rsidRDefault="00EE3884" w:rsidP="00EE3884">
            <w:pPr>
              <w:spacing w:after="120"/>
              <w:rPr>
                <w:rFonts w:eastAsiaTheme="minorEastAsia"/>
                <w:lang w:val="en-US" w:eastAsia="zh-CN"/>
              </w:rPr>
            </w:pPr>
            <w:r w:rsidRPr="00E8372D">
              <w:rPr>
                <w:rFonts w:eastAsiaTheme="minorEastAsia"/>
                <w:lang w:val="en-US" w:eastAsia="zh-CN"/>
              </w:rPr>
              <w:t xml:space="preserve">Sub topic 1-1-6: </w:t>
            </w:r>
          </w:p>
          <w:p w14:paraId="5840CDEF" w14:textId="5482C0E0" w:rsidR="003418CB" w:rsidRPr="00E8372D" w:rsidRDefault="003418CB" w:rsidP="00805BE8">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59149A" w:rsidRPr="00E8372D">
              <w:rPr>
                <w:rFonts w:eastAsiaTheme="minorEastAsia"/>
                <w:lang w:val="en-US" w:eastAsia="zh-CN"/>
              </w:rPr>
              <w:t>1-</w:t>
            </w:r>
            <w:r w:rsidRPr="00E8372D">
              <w:rPr>
                <w:rFonts w:eastAsiaTheme="minorEastAsia"/>
                <w:lang w:val="en-US" w:eastAsia="zh-CN"/>
              </w:rPr>
              <w:t>2</w:t>
            </w:r>
            <w:r w:rsidR="00EE3884" w:rsidRPr="00E8372D">
              <w:rPr>
                <w:rFonts w:eastAsiaTheme="minorEastAsia"/>
                <w:lang w:val="en-US" w:eastAsia="zh-CN"/>
              </w:rPr>
              <w:t>-1</w:t>
            </w:r>
            <w:r w:rsidRPr="00E8372D">
              <w:rPr>
                <w:rFonts w:eastAsiaTheme="minorEastAsia"/>
                <w:lang w:val="en-US" w:eastAsia="zh-CN"/>
              </w:rPr>
              <w:t>:</w:t>
            </w:r>
          </w:p>
          <w:p w14:paraId="4A5581E9" w14:textId="6455CE1D" w:rsidR="003418CB" w:rsidRPr="00E8372D" w:rsidRDefault="003418CB" w:rsidP="00805BE8">
            <w:pPr>
              <w:spacing w:after="120"/>
              <w:rPr>
                <w:rFonts w:eastAsiaTheme="minorEastAsia"/>
                <w:lang w:val="en-US" w:eastAsia="zh-CN"/>
              </w:rPr>
            </w:pPr>
            <w:r w:rsidRPr="00E8372D">
              <w:rPr>
                <w:rFonts w:eastAsiaTheme="minorEastAsia"/>
                <w:lang w:val="en-US" w:eastAsia="zh-CN"/>
              </w:rPr>
              <w:t>….</w:t>
            </w:r>
          </w:p>
          <w:p w14:paraId="22642761" w14:textId="048F3989" w:rsidR="003418CB" w:rsidRPr="00E8372D" w:rsidRDefault="003418CB" w:rsidP="00805BE8">
            <w:pPr>
              <w:spacing w:after="120"/>
              <w:rPr>
                <w:rFonts w:eastAsiaTheme="minorEastAsia"/>
                <w:lang w:val="en-US" w:eastAsia="zh-CN"/>
              </w:rPr>
            </w:pPr>
            <w:r w:rsidRPr="00E8372D">
              <w:rPr>
                <w:rFonts w:eastAsiaTheme="minorEastAsia"/>
                <w:lang w:val="en-US" w:eastAsia="zh-CN"/>
              </w:rPr>
              <w:t>Others:</w:t>
            </w:r>
          </w:p>
        </w:tc>
      </w:tr>
      <w:tr w:rsidR="00FA0D2D" w:rsidRPr="00E8372D" w14:paraId="68E79F87" w14:textId="77777777" w:rsidTr="00FA0D2D">
        <w:tc>
          <w:tcPr>
            <w:tcW w:w="1236" w:type="dxa"/>
          </w:tcPr>
          <w:p w14:paraId="2FD479C3" w14:textId="2CD7BF1D" w:rsidR="00FA0D2D" w:rsidRPr="00E8372D" w:rsidRDefault="00FA0D2D" w:rsidP="00FA0D2D">
            <w:pPr>
              <w:spacing w:after="120"/>
              <w:rPr>
                <w:rFonts w:eastAsiaTheme="minorEastAsia"/>
                <w:lang w:val="en-US" w:eastAsia="zh-CN"/>
              </w:rPr>
            </w:pPr>
            <w:r w:rsidRPr="00E8372D">
              <w:rPr>
                <w:rFonts w:eastAsiaTheme="minorEastAsia"/>
                <w:lang w:val="en-US" w:eastAsia="zh-CN"/>
              </w:rPr>
              <w:t>Ericsson</w:t>
            </w:r>
          </w:p>
        </w:tc>
        <w:tc>
          <w:tcPr>
            <w:tcW w:w="8395" w:type="dxa"/>
          </w:tcPr>
          <w:p w14:paraId="567F7BA7" w14:textId="6F54817B"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1-1-1: </w:t>
            </w:r>
            <w:r w:rsidR="00C6238D" w:rsidRPr="00E8372D">
              <w:rPr>
                <w:rFonts w:eastAsiaTheme="minorEastAsia"/>
                <w:lang w:val="en-US" w:eastAsia="zh-CN"/>
              </w:rPr>
              <w:t>Support</w:t>
            </w:r>
            <w:r w:rsidRPr="00E8372D">
              <w:rPr>
                <w:rFonts w:eastAsiaTheme="minorEastAsia"/>
                <w:lang w:val="en-US" w:eastAsia="zh-CN"/>
              </w:rPr>
              <w:t xml:space="preserve"> </w:t>
            </w:r>
            <w:r w:rsidR="00C6238D" w:rsidRPr="00E8372D">
              <w:rPr>
                <w:rFonts w:eastAsiaTheme="minorEastAsia"/>
                <w:lang w:val="en-US" w:eastAsia="zh-CN"/>
              </w:rPr>
              <w:t>o</w:t>
            </w:r>
            <w:r w:rsidRPr="00E8372D">
              <w:rPr>
                <w:rFonts w:eastAsiaTheme="minorEastAsia"/>
                <w:lang w:val="en-US" w:eastAsia="zh-CN"/>
              </w:rPr>
              <w:t xml:space="preserve">ption 1. </w:t>
            </w:r>
          </w:p>
          <w:p w14:paraId="73B79D71" w14:textId="77777777" w:rsidR="00FA0D2D" w:rsidRPr="00E8372D" w:rsidRDefault="00FA0D2D" w:rsidP="00FA0D2D">
            <w:pPr>
              <w:spacing w:after="120"/>
              <w:rPr>
                <w:rFonts w:eastAsiaTheme="minorEastAsia"/>
                <w:lang w:val="en-US" w:eastAsia="zh-CN"/>
              </w:rPr>
            </w:pPr>
          </w:p>
          <w:p w14:paraId="661FE7D7"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1-1-2: We don’t think it is necessary. This condition limits the RSS scheduling flexibility on the network. </w:t>
            </w:r>
          </w:p>
          <w:p w14:paraId="710E239B" w14:textId="77777777" w:rsidR="00FA0D2D" w:rsidRPr="00E8372D" w:rsidRDefault="00FA0D2D" w:rsidP="00FA0D2D">
            <w:pPr>
              <w:spacing w:after="120"/>
              <w:rPr>
                <w:rFonts w:eastAsiaTheme="minorEastAsia"/>
                <w:lang w:val="en-US" w:eastAsia="zh-CN"/>
              </w:rPr>
            </w:pPr>
          </w:p>
          <w:p w14:paraId="4678DEDB" w14:textId="6916840A"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1-1-3: In our understanding, the reason RAN1 does not apply RSS to RSRQ measurements is because of the very limited bandwidth of RSS. </w:t>
            </w:r>
            <w:r w:rsidR="00D76FA0" w:rsidRPr="00E8372D">
              <w:rPr>
                <w:rFonts w:eastAsiaTheme="minorEastAsia"/>
                <w:lang w:val="en-US" w:eastAsia="zh-CN"/>
              </w:rPr>
              <w:t>W</w:t>
            </w:r>
            <w:r w:rsidRPr="00E8372D">
              <w:rPr>
                <w:rFonts w:eastAsiaTheme="minorEastAsia"/>
                <w:lang w:val="en-US" w:eastAsia="zh-CN"/>
              </w:rPr>
              <w:t>e don’t want to change RAN1 specification. On the other hand, we understand RAN2 cell selection criterion S requires RSRQ measurement results in RRC_IDLE.</w:t>
            </w:r>
          </w:p>
          <w:p w14:paraId="260A409E"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Since the both options require to change the spec (e.g., TS36.214 for option 1 and TS36.304 for option 2) but the core part has already completed, we are wondering if we take alternative way e.g., adding applicability in RAN4 spec. We need to think this issue carefully.   </w:t>
            </w:r>
          </w:p>
          <w:p w14:paraId="725DA4B1" w14:textId="77777777" w:rsidR="00FA0D2D" w:rsidRPr="00E8372D" w:rsidRDefault="00FA0D2D" w:rsidP="00FA0D2D">
            <w:pPr>
              <w:spacing w:after="120"/>
              <w:rPr>
                <w:rFonts w:eastAsiaTheme="minorEastAsia"/>
                <w:lang w:val="en-US" w:eastAsia="zh-CN"/>
              </w:rPr>
            </w:pPr>
          </w:p>
          <w:p w14:paraId="0D841C74"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Sub topic 1-1-4: Similar comment to 1-1-3; we need to think this issue carefully.</w:t>
            </w:r>
          </w:p>
          <w:p w14:paraId="20445540" w14:textId="77777777" w:rsidR="00FA0D2D" w:rsidRPr="00E8372D" w:rsidRDefault="00FA0D2D" w:rsidP="00FA0D2D">
            <w:pPr>
              <w:spacing w:after="120"/>
              <w:rPr>
                <w:rFonts w:eastAsiaTheme="minorEastAsia"/>
                <w:highlight w:val="yellow"/>
                <w:lang w:val="en-US" w:eastAsia="zh-CN"/>
              </w:rPr>
            </w:pPr>
          </w:p>
          <w:p w14:paraId="78873A2F" w14:textId="27E8FBE9"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1-1-5: We </w:t>
            </w:r>
            <w:r w:rsidR="00D76FA0" w:rsidRPr="00E8372D">
              <w:rPr>
                <w:rFonts w:eastAsiaTheme="minorEastAsia"/>
                <w:lang w:val="en-US" w:eastAsia="zh-CN"/>
              </w:rPr>
              <w:t>don’t think such a</w:t>
            </w:r>
            <w:r w:rsidRPr="00E8372D">
              <w:rPr>
                <w:rFonts w:eastAsiaTheme="minorEastAsia"/>
                <w:lang w:val="en-US" w:eastAsia="zh-CN"/>
              </w:rPr>
              <w:t xml:space="preserve"> clarification</w:t>
            </w:r>
            <w:r w:rsidR="00D76FA0" w:rsidRPr="00E8372D">
              <w:rPr>
                <w:rFonts w:eastAsiaTheme="minorEastAsia"/>
                <w:lang w:val="en-US" w:eastAsia="zh-CN"/>
              </w:rPr>
              <w:t xml:space="preserve"> is necessary</w:t>
            </w:r>
            <w:r w:rsidRPr="00E8372D">
              <w:rPr>
                <w:rFonts w:eastAsiaTheme="minorEastAsia"/>
                <w:lang w:val="en-US" w:eastAsia="zh-CN"/>
              </w:rPr>
              <w:t xml:space="preserve">, because UE should know the exact timing of the measured neighboring cell at this stage. </w:t>
            </w:r>
          </w:p>
          <w:p w14:paraId="76D01747" w14:textId="77777777" w:rsidR="00FA0D2D" w:rsidRPr="00E8372D" w:rsidRDefault="00FA0D2D" w:rsidP="00FA0D2D">
            <w:pPr>
              <w:spacing w:after="120"/>
              <w:rPr>
                <w:rFonts w:eastAsiaTheme="minorEastAsia"/>
                <w:lang w:val="en-US" w:eastAsia="zh-CN"/>
              </w:rPr>
            </w:pPr>
          </w:p>
          <w:p w14:paraId="281A08E3"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Sub topic 1-1-6: we understand the issue. Option 1 requires the RAN2 signaling updates and we don’t want it because the core part has completed. </w:t>
            </w:r>
          </w:p>
          <w:p w14:paraId="09D3BD51"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We are ok with option 2, but we would like to make sure this assumption is applicable only when UE performs the RSS measurements in the neighboring cell. This means UE should NOT assume the BL/CE DL subframe configuration of the neighboring cell is same when UE does NOT perform RSS measurement in the neighboring cell. </w:t>
            </w:r>
          </w:p>
          <w:p w14:paraId="1B127F88" w14:textId="77777777" w:rsidR="00FA0D2D" w:rsidRPr="00E8372D" w:rsidRDefault="00FA0D2D" w:rsidP="00FA0D2D">
            <w:pPr>
              <w:spacing w:after="120"/>
              <w:rPr>
                <w:rFonts w:eastAsiaTheme="minorEastAsia"/>
                <w:lang w:val="en-US" w:eastAsia="zh-CN"/>
              </w:rPr>
            </w:pPr>
          </w:p>
          <w:p w14:paraId="2FB3333D"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lastRenderedPageBreak/>
              <w:t xml:space="preserve">Sub topic 1-2-1: </w:t>
            </w:r>
          </w:p>
          <w:p w14:paraId="08C172CC" w14:textId="67335C6A"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We have confirmed RAN2 agreed PUR/WUS is not applicable for eMTC with RRC_INACTIVE. We are fine to exclude them. </w:t>
            </w:r>
          </w:p>
          <w:p w14:paraId="005DA21A"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As we discussed in R4-2016141, we do not see any reason to distinguish between the eDRX requirements in IDLE and INACTIVE states. </w:t>
            </w:r>
          </w:p>
          <w:p w14:paraId="23207672"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 xml:space="preserve">For the requirements, we prefer to specify the requirements one by one as same approach as normal LTE UE like TS36.133 clause 4A.1 to avoid confusion. </w:t>
            </w:r>
          </w:p>
          <w:p w14:paraId="054FFE9E" w14:textId="77777777" w:rsidR="00FA0D2D" w:rsidRPr="00E8372D" w:rsidRDefault="00FA0D2D" w:rsidP="00FA0D2D">
            <w:pPr>
              <w:spacing w:after="120"/>
              <w:rPr>
                <w:rFonts w:eastAsiaTheme="minorEastAsia"/>
                <w:lang w:val="en-US" w:eastAsia="zh-CN"/>
              </w:rPr>
            </w:pPr>
          </w:p>
        </w:tc>
      </w:tr>
      <w:tr w:rsidR="00473C8E" w:rsidRPr="00E8372D" w14:paraId="188BDE6F" w14:textId="77777777" w:rsidTr="00FA0D2D">
        <w:tc>
          <w:tcPr>
            <w:tcW w:w="1236" w:type="dxa"/>
          </w:tcPr>
          <w:p w14:paraId="0B30E144" w14:textId="01F09EA2" w:rsidR="00473C8E" w:rsidRPr="00E8372D" w:rsidRDefault="00473C8E" w:rsidP="00473C8E">
            <w:pPr>
              <w:spacing w:after="120"/>
              <w:rPr>
                <w:rFonts w:eastAsiaTheme="minorEastAsia"/>
                <w:lang w:val="en-US" w:eastAsia="zh-CN"/>
              </w:rPr>
            </w:pPr>
            <w:r w:rsidRPr="00E8372D">
              <w:rPr>
                <w:rFonts w:eastAsiaTheme="minorEastAsia"/>
                <w:lang w:val="en-US" w:eastAsia="zh-CN"/>
              </w:rPr>
              <w:lastRenderedPageBreak/>
              <w:t>Qualcomm</w:t>
            </w:r>
          </w:p>
        </w:tc>
        <w:tc>
          <w:tcPr>
            <w:tcW w:w="8395" w:type="dxa"/>
          </w:tcPr>
          <w:p w14:paraId="07026F9E"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1-1-1:  While we understand the motivation behind this proposal, we would like more time to check the correctness of the specific change being proposed.</w:t>
            </w:r>
          </w:p>
          <w:p w14:paraId="0380ADD0"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1-1-2: Same comment as for sub-topic 1-1-1.</w:t>
            </w:r>
          </w:p>
          <w:p w14:paraId="7A98AB83"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1-1-3: Both options would require some effort. Should we remove RSRQ from the S criterion without studying/understanding the implications to mobility? If we believe that RSRQ is not needed for RSS-based measurements, then is it beneficial for CRS-based measurements? Needs further discussion.</w:t>
            </w:r>
          </w:p>
          <w:p w14:paraId="4DF8C2EB"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1-1-4: Pending resolution of sub-topic 1-1-3.</w:t>
            </w:r>
          </w:p>
          <w:p w14:paraId="5B5A8DC2" w14:textId="77777777" w:rsidR="00473C8E" w:rsidRPr="00E8372D" w:rsidRDefault="00473C8E" w:rsidP="00473C8E">
            <w:pPr>
              <w:spacing w:before="120" w:after="120"/>
              <w:rPr>
                <w:lang w:val="en-US" w:eastAsia="ja-JP"/>
              </w:rPr>
            </w:pPr>
            <w:r w:rsidRPr="00E8372D">
              <w:rPr>
                <w:rFonts w:eastAsiaTheme="minorEastAsia"/>
                <w:lang w:val="en-US" w:eastAsia="zh-CN"/>
              </w:rPr>
              <w:t xml:space="preserve">Sub topic 1-1-5: Not sure we agree with either option. Our </w:t>
            </w:r>
            <w:r w:rsidRPr="00E8372D">
              <w:rPr>
                <w:lang w:val="en-US" w:eastAsia="ja-JP"/>
              </w:rPr>
              <w:t>understanding is that the UE determines RSS SFN timing offset for each neighbor cell based on RSS-Config-r15 and RSS-ConfigCarrierInfo-r16 as described in TS 36.331.To determine absolute RSS timing the UE needs to acquire timing for each neighbor cell. If this understanding is correct then neither option is needed.</w:t>
            </w:r>
          </w:p>
          <w:p w14:paraId="3BFD23E4" w14:textId="77777777"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1-1-6: If we go with option 2 then we should ensure it is specified as an applicability condition for RSS-based neighbor measurement requirements.</w:t>
            </w:r>
          </w:p>
          <w:p w14:paraId="6D3EAD51" w14:textId="5CBF5FDE" w:rsidR="00473C8E" w:rsidRPr="00E8372D" w:rsidRDefault="00473C8E" w:rsidP="00473C8E">
            <w:pPr>
              <w:spacing w:after="120"/>
              <w:rPr>
                <w:rFonts w:eastAsiaTheme="minorEastAsia"/>
                <w:lang w:val="en-US" w:eastAsia="zh-CN"/>
              </w:rPr>
            </w:pPr>
            <w:r w:rsidRPr="00E8372D">
              <w:rPr>
                <w:rFonts w:eastAsiaTheme="minorEastAsia"/>
                <w:lang w:val="en-US" w:eastAsia="zh-CN"/>
              </w:rPr>
              <w:t>Sub topic 1-2-1: We agree that eMTC RRC_IDLE requirements apply to RRC_INACTIVE except for WUS and PUR.</w:t>
            </w:r>
          </w:p>
        </w:tc>
      </w:tr>
      <w:tr w:rsidR="00FF1EB9" w:rsidRPr="00E8372D" w14:paraId="0CBF2D50" w14:textId="77777777" w:rsidTr="00FA0D2D">
        <w:tc>
          <w:tcPr>
            <w:tcW w:w="1236" w:type="dxa"/>
          </w:tcPr>
          <w:p w14:paraId="24CADDA4" w14:textId="03D8C90D" w:rsidR="00FF1EB9" w:rsidRPr="00E8372D" w:rsidRDefault="00FF1EB9" w:rsidP="00FF1EB9">
            <w:pPr>
              <w:spacing w:after="120"/>
              <w:rPr>
                <w:rFonts w:eastAsiaTheme="minorEastAsia"/>
                <w:lang w:val="en-US" w:eastAsia="zh-CN"/>
              </w:rPr>
            </w:pPr>
            <w:r w:rsidRPr="00E8372D">
              <w:rPr>
                <w:rFonts w:eastAsiaTheme="minorEastAsia"/>
                <w:lang w:val="en-US" w:eastAsia="zh-CN"/>
              </w:rPr>
              <w:t>Huawei</w:t>
            </w:r>
          </w:p>
        </w:tc>
        <w:tc>
          <w:tcPr>
            <w:tcW w:w="8395" w:type="dxa"/>
          </w:tcPr>
          <w:p w14:paraId="4816AE4A" w14:textId="1BB2DD7F" w:rsidR="00FF1EB9" w:rsidRPr="00E8372D" w:rsidRDefault="00FF1EB9" w:rsidP="00FF1EB9">
            <w:pPr>
              <w:spacing w:after="120"/>
              <w:rPr>
                <w:rFonts w:eastAsiaTheme="minorEastAsia"/>
                <w:lang w:val="en-US" w:eastAsia="zh-CN"/>
              </w:rPr>
            </w:pPr>
            <w:r w:rsidRPr="00E8372D">
              <w:rPr>
                <w:rFonts w:eastAsiaTheme="minorEastAsia"/>
                <w:lang w:val="en-US" w:eastAsia="zh-CN"/>
              </w:rPr>
              <w:t>Sub topic 1-1-1: support option 1.</w:t>
            </w:r>
          </w:p>
          <w:p w14:paraId="29292334" w14:textId="08A421D7" w:rsidR="00FF1EB9" w:rsidRPr="00E8372D" w:rsidRDefault="00FF1EB9" w:rsidP="00FF1EB9">
            <w:pPr>
              <w:spacing w:after="120"/>
              <w:rPr>
                <w:rFonts w:eastAsiaTheme="minorEastAsia"/>
                <w:lang w:val="en-US" w:eastAsia="zh-CN"/>
              </w:rPr>
            </w:pPr>
            <w:r w:rsidRPr="00E8372D">
              <w:rPr>
                <w:rFonts w:eastAsiaTheme="minorEastAsia"/>
                <w:lang w:val="en-US" w:eastAsia="zh-CN"/>
              </w:rPr>
              <w:t>Sub topic 1-1-2: support option 1.</w:t>
            </w:r>
          </w:p>
          <w:p w14:paraId="0A58D6BA" w14:textId="1FDD42F2" w:rsidR="006F3766" w:rsidRPr="00E8372D" w:rsidRDefault="00FF1EB9" w:rsidP="006F3766">
            <w:pPr>
              <w:spacing w:after="120"/>
              <w:rPr>
                <w:rFonts w:eastAsiaTheme="minorEastAsia"/>
                <w:lang w:val="en-US" w:eastAsia="zh-CN"/>
              </w:rPr>
            </w:pPr>
            <w:r w:rsidRPr="00E8372D">
              <w:rPr>
                <w:rFonts w:eastAsiaTheme="minorEastAsia"/>
                <w:lang w:val="en-US" w:eastAsia="zh-CN"/>
              </w:rPr>
              <w:t xml:space="preserve">To Ericsson, </w:t>
            </w:r>
            <w:r w:rsidR="006F3766" w:rsidRPr="00E8372D">
              <w:rPr>
                <w:rFonts w:eastAsiaTheme="minorEastAsia"/>
                <w:lang w:val="en-US" w:eastAsia="zh-CN"/>
              </w:rPr>
              <w:t>the current requirement on the time relation between RSS and MG is</w:t>
            </w:r>
          </w:p>
          <w:p w14:paraId="106A47DB" w14:textId="77777777" w:rsidR="006F3766" w:rsidRPr="00E8372D" w:rsidRDefault="006F3766" w:rsidP="006F3766">
            <w:pPr>
              <w:pStyle w:val="B1"/>
              <w:rPr>
                <w:lang w:val="en-US"/>
              </w:rPr>
            </w:pPr>
            <w:r w:rsidRPr="00E8372D">
              <w:rPr>
                <w:lang w:val="en-US"/>
              </w:rPr>
              <w:t>-</w:t>
            </w:r>
            <w:r w:rsidRPr="00E8372D">
              <w:rPr>
                <w:lang w:val="en-US"/>
              </w:rPr>
              <w:tab/>
              <w:t xml:space="preserve">If measurement gaps are configured, the </w:t>
            </w:r>
            <w:r w:rsidRPr="00E8372D">
              <w:rPr>
                <w:highlight w:val="yellow"/>
                <w:lang w:val="en-US"/>
              </w:rPr>
              <w:t>measured subframes</w:t>
            </w:r>
            <w:r w:rsidRPr="00E8372D">
              <w:rPr>
                <w:lang w:val="en-US"/>
              </w:rPr>
              <w:t xml:space="preserve"> containing RSS are available before or after the measurement gaps and UE shall measure RSS outside the gaps, </w:t>
            </w:r>
          </w:p>
          <w:p w14:paraId="61307B9B" w14:textId="4C5CC530" w:rsidR="006F3766" w:rsidRPr="00E8372D" w:rsidRDefault="006F3766" w:rsidP="006F3766">
            <w:pPr>
              <w:spacing w:after="120"/>
              <w:rPr>
                <w:rFonts w:eastAsiaTheme="minorEastAsia"/>
                <w:lang w:val="en-US" w:eastAsia="zh-CN"/>
              </w:rPr>
            </w:pPr>
            <w:r w:rsidRPr="00E8372D">
              <w:rPr>
                <w:rFonts w:eastAsiaTheme="minorEastAsia"/>
                <w:lang w:val="en-US" w:eastAsia="zh-CN"/>
              </w:rPr>
              <w:t xml:space="preserve">In our understanding, the term “measured subframes” is unclear, and which subframes are measured are up to UE implementation, so we suggest to update the requirement as in option 1, which describes the timing relation between RSS and MG without independent of UE implementation. We do not see the additional NW restriction compared to the existing requirements. </w:t>
            </w:r>
          </w:p>
          <w:p w14:paraId="49F5CDDA" w14:textId="77777777" w:rsidR="006F3766" w:rsidRPr="00E8372D" w:rsidRDefault="00FF1EB9" w:rsidP="00FF1EB9">
            <w:pPr>
              <w:spacing w:after="120"/>
              <w:rPr>
                <w:rFonts w:eastAsiaTheme="minorEastAsia"/>
                <w:lang w:val="en-US" w:eastAsia="zh-CN"/>
              </w:rPr>
            </w:pPr>
            <w:r w:rsidRPr="00E8372D">
              <w:rPr>
                <w:rFonts w:eastAsiaTheme="minorEastAsia"/>
                <w:lang w:val="en-US" w:eastAsia="zh-CN"/>
              </w:rPr>
              <w:t xml:space="preserve">Sub topic 1-1-3: </w:t>
            </w:r>
          </w:p>
          <w:p w14:paraId="2A383EF5" w14:textId="75E6EF32" w:rsidR="00FF1EB9" w:rsidRPr="00E8372D" w:rsidRDefault="006F3766" w:rsidP="00FF1EB9">
            <w:pPr>
              <w:spacing w:after="120"/>
              <w:rPr>
                <w:rFonts w:eastAsiaTheme="minorEastAsia"/>
                <w:lang w:val="en-US" w:eastAsia="zh-CN"/>
              </w:rPr>
            </w:pPr>
            <w:r w:rsidRPr="00E8372D">
              <w:rPr>
                <w:rFonts w:eastAsiaTheme="minorEastAsia"/>
                <w:lang w:val="en-US" w:eastAsia="zh-CN"/>
              </w:rPr>
              <w:t>We agree with the observation from Ericsson and QC that either option has efforts in other WG, and we are also open to other proposals to address the issue.</w:t>
            </w:r>
          </w:p>
          <w:p w14:paraId="49E0AA89" w14:textId="317E747D" w:rsidR="006F3766" w:rsidRPr="00E8372D" w:rsidRDefault="006F3766" w:rsidP="00FF1EB9">
            <w:pPr>
              <w:spacing w:after="120"/>
              <w:rPr>
                <w:rFonts w:eastAsiaTheme="minorEastAsia"/>
                <w:lang w:val="en-US" w:eastAsia="zh-CN"/>
              </w:rPr>
            </w:pPr>
            <w:r w:rsidRPr="00E8372D">
              <w:rPr>
                <w:rFonts w:eastAsiaTheme="minorEastAsia"/>
                <w:lang w:val="en-US" w:eastAsia="zh-CN"/>
              </w:rPr>
              <w:t>To Ericsson, for Connected mode we could work on the applicability as we proposed in Issue 1-1-4</w:t>
            </w:r>
            <w:r w:rsidR="00130499" w:rsidRPr="00E8372D">
              <w:rPr>
                <w:rFonts w:eastAsiaTheme="minorEastAsia"/>
                <w:lang w:val="en-US" w:eastAsia="zh-CN"/>
              </w:rPr>
              <w:t>, as it is only about RAN4 requirements. For Idle mode, as the cell reselection is a procedure defined by RAN2, so far we do not find a good way to address it within RAN4, but we are open to hear other views.</w:t>
            </w:r>
          </w:p>
          <w:p w14:paraId="4520D8E5" w14:textId="42E52313" w:rsidR="00130499" w:rsidRPr="00E8372D" w:rsidRDefault="00130499" w:rsidP="00FF1EB9">
            <w:pPr>
              <w:spacing w:after="120"/>
              <w:rPr>
                <w:rFonts w:eastAsiaTheme="minorEastAsia"/>
                <w:lang w:val="en-US" w:eastAsia="zh-CN"/>
              </w:rPr>
            </w:pPr>
            <w:r w:rsidRPr="00E8372D">
              <w:rPr>
                <w:rFonts w:eastAsiaTheme="minorEastAsia"/>
                <w:lang w:val="en-US" w:eastAsia="zh-CN"/>
              </w:rPr>
              <w:t xml:space="preserve">To QC, we understand the concern, and we are open to further check the impact of not having RSRQ. If it proves to be a big issue, then we think it may be better to go with option 1. </w:t>
            </w:r>
          </w:p>
          <w:p w14:paraId="4AD41844" w14:textId="5ECC2769" w:rsidR="00FF1EB9" w:rsidRPr="00E8372D" w:rsidRDefault="00FF1EB9" w:rsidP="00FF1EB9">
            <w:pPr>
              <w:spacing w:after="120"/>
              <w:rPr>
                <w:rFonts w:eastAsiaTheme="minorEastAsia"/>
                <w:lang w:val="en-US" w:eastAsia="zh-CN"/>
              </w:rPr>
            </w:pPr>
            <w:r w:rsidRPr="00E8372D">
              <w:rPr>
                <w:rFonts w:eastAsiaTheme="minorEastAsia"/>
                <w:lang w:val="en-US" w:eastAsia="zh-CN"/>
              </w:rPr>
              <w:t xml:space="preserve">Sub topic 1-1-4: </w:t>
            </w:r>
            <w:r w:rsidR="00130499" w:rsidRPr="00E8372D">
              <w:rPr>
                <w:rFonts w:eastAsiaTheme="minorEastAsia"/>
                <w:lang w:val="en-US" w:eastAsia="zh-CN"/>
              </w:rPr>
              <w:t xml:space="preserve">support option 1, with this applicability, we can </w:t>
            </w:r>
            <w:r w:rsidR="00F23C85" w:rsidRPr="00E8372D">
              <w:rPr>
                <w:rFonts w:eastAsiaTheme="minorEastAsia"/>
                <w:lang w:val="en-US" w:eastAsia="zh-CN"/>
              </w:rPr>
              <w:t>address the issue within RAN4, but again we are open to hear other opinions.</w:t>
            </w:r>
          </w:p>
          <w:p w14:paraId="4114EDE2" w14:textId="2683B2C9" w:rsidR="00130499" w:rsidRPr="00E8372D" w:rsidRDefault="00FF1EB9" w:rsidP="00FF1EB9">
            <w:pPr>
              <w:spacing w:before="120" w:after="120"/>
              <w:rPr>
                <w:rFonts w:eastAsiaTheme="minorEastAsia"/>
                <w:lang w:val="en-US" w:eastAsia="zh-CN"/>
              </w:rPr>
            </w:pPr>
            <w:r w:rsidRPr="00E8372D">
              <w:rPr>
                <w:rFonts w:eastAsiaTheme="minorEastAsia"/>
                <w:lang w:val="en-US" w:eastAsia="zh-CN"/>
              </w:rPr>
              <w:t xml:space="preserve">Sub topic 1-1-5: </w:t>
            </w:r>
            <w:r w:rsidR="00130499" w:rsidRPr="00E8372D">
              <w:rPr>
                <w:rFonts w:eastAsiaTheme="minorEastAsia"/>
                <w:lang w:val="en-US" w:eastAsia="zh-CN"/>
              </w:rPr>
              <w:t xml:space="preserve">support option 2. </w:t>
            </w:r>
          </w:p>
          <w:p w14:paraId="2306E15F" w14:textId="630E5569" w:rsidR="00130499" w:rsidRPr="00E8372D" w:rsidRDefault="00130499" w:rsidP="00130499">
            <w:pPr>
              <w:rPr>
                <w:lang w:val="en-US" w:eastAsia="ja-JP"/>
              </w:rPr>
            </w:pPr>
            <w:r w:rsidRPr="00E8372D">
              <w:rPr>
                <w:rFonts w:eastAsiaTheme="minorEastAsia"/>
                <w:lang w:val="en-US" w:eastAsia="zh-CN"/>
              </w:rPr>
              <w:t xml:space="preserve">To Ericsson/QC, we understand the </w:t>
            </w:r>
            <w:r w:rsidRPr="00E8372D">
              <w:rPr>
                <w:lang w:val="en-US" w:eastAsia="ja-JP"/>
              </w:rPr>
              <w:t xml:space="preserve">SFN timing offset derived based on RSS-Config-r15 and RSS-ConfigCarrierInfo-r16 is w.r.t. serving cell timing. </w:t>
            </w:r>
            <w:r w:rsidR="00F23C85" w:rsidRPr="00E8372D">
              <w:rPr>
                <w:lang w:val="en-US" w:eastAsia="ja-JP"/>
              </w:rPr>
              <w:t xml:space="preserve">We have same understanding as QC that to determine absolute RSS timing the UE needs to acquire timing for each neighbor cell, and by PSS/SSS UE can get the frame timing of the neighbour cell. Now UE has an SFN (e.g. frame n in the figure) </w:t>
            </w:r>
            <w:r w:rsidR="00F23C85" w:rsidRPr="00E8372D">
              <w:rPr>
                <w:lang w:val="en-US" w:eastAsia="ja-JP"/>
              </w:rPr>
              <w:lastRenderedPageBreak/>
              <w:t xml:space="preserve">w.r.t. serving cell timing, and timing of frame boundaries w.r.t. neighbour cell timing (e.g. m-2, m-1, m, m+1 in the figure).  </w:t>
            </w:r>
          </w:p>
          <w:p w14:paraId="06B37C59" w14:textId="0E1E394F" w:rsidR="00F23C85" w:rsidRPr="00E8372D" w:rsidRDefault="00F23C85" w:rsidP="00130499">
            <w:pPr>
              <w:rPr>
                <w:lang w:val="en-US"/>
              </w:rPr>
            </w:pPr>
            <w:r w:rsidRPr="00E8372D">
              <w:rPr>
                <w:lang w:val="en-US" w:eastAsia="ja-JP"/>
              </w:rPr>
              <w:t xml:space="preserve">If the SFN boundaries are not aligned between serving and neighbour cell, there will be 2 frames w.r.t. neighbour cell timing (frame m-1 and frame m) that are overlapping with the serving cell target frame (frame n). From UE side, there is ambiguity which one </w:t>
            </w:r>
            <w:r w:rsidR="00B5353E" w:rsidRPr="00E8372D">
              <w:rPr>
                <w:lang w:val="en-US" w:eastAsia="ja-JP"/>
              </w:rPr>
              <w:t xml:space="preserve">contains the RSS, and we understand what UE can do is to take the frame w.r.t. neighbour cell timing that is closest to the target frame w.r.t. serving cell timing. Otherwise, the RSS measurement can only work for sync NW. </w:t>
            </w:r>
          </w:p>
          <w:p w14:paraId="256EA376" w14:textId="3EB2D708" w:rsidR="00130499" w:rsidRPr="00E8372D" w:rsidRDefault="00F23C85" w:rsidP="00FF1EB9">
            <w:pPr>
              <w:spacing w:before="120" w:after="120"/>
              <w:rPr>
                <w:rFonts w:eastAsiaTheme="minorEastAsia"/>
                <w:lang w:val="en-US" w:eastAsia="zh-CN"/>
              </w:rPr>
            </w:pPr>
            <w:r w:rsidRPr="00E8372D">
              <w:rPr>
                <w:rFonts w:eastAsiaTheme="minorEastAsia"/>
                <w:noProof/>
                <w:lang w:val="en-US" w:eastAsia="zh-CN"/>
              </w:rPr>
              <w:drawing>
                <wp:inline distT="0" distB="0" distL="0" distR="0" wp14:anchorId="5DEBB1AF" wp14:editId="09DB1729">
                  <wp:extent cx="4227608" cy="1580662"/>
                  <wp:effectExtent l="0" t="0" r="1905"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798" cy="1587089"/>
                          </a:xfrm>
                          <a:prstGeom prst="rect">
                            <a:avLst/>
                          </a:prstGeom>
                          <a:noFill/>
                        </pic:spPr>
                      </pic:pic>
                    </a:graphicData>
                  </a:graphic>
                </wp:inline>
              </w:drawing>
            </w:r>
          </w:p>
          <w:p w14:paraId="1D99D065" w14:textId="2559F85A" w:rsidR="00FF1EB9" w:rsidRPr="00E8372D" w:rsidRDefault="00FF1EB9" w:rsidP="00FF1EB9">
            <w:pPr>
              <w:spacing w:after="120"/>
              <w:rPr>
                <w:rFonts w:eastAsiaTheme="minorEastAsia"/>
                <w:lang w:val="en-US" w:eastAsia="zh-CN"/>
              </w:rPr>
            </w:pPr>
            <w:r w:rsidRPr="00E8372D">
              <w:rPr>
                <w:rFonts w:eastAsiaTheme="minorEastAsia"/>
                <w:lang w:val="en-US" w:eastAsia="zh-CN"/>
              </w:rPr>
              <w:t xml:space="preserve">Sub topic 1-1-6: </w:t>
            </w:r>
            <w:r w:rsidR="00B5353E" w:rsidRPr="00E8372D">
              <w:rPr>
                <w:rFonts w:eastAsiaTheme="minorEastAsia"/>
                <w:lang w:val="en-US" w:eastAsia="zh-CN"/>
              </w:rPr>
              <w:t>also prefer option 2 to avoid signaling impact</w:t>
            </w:r>
            <w:r w:rsidRPr="00E8372D">
              <w:rPr>
                <w:rFonts w:eastAsiaTheme="minorEastAsia"/>
                <w:lang w:val="en-US" w:eastAsia="zh-CN"/>
              </w:rPr>
              <w:t>.</w:t>
            </w:r>
          </w:p>
          <w:p w14:paraId="07995F8D" w14:textId="454F2E44" w:rsidR="00B5353E" w:rsidRPr="00E8372D" w:rsidRDefault="00B5353E" w:rsidP="00FF1EB9">
            <w:pPr>
              <w:spacing w:after="120"/>
              <w:rPr>
                <w:rFonts w:eastAsiaTheme="minorEastAsia"/>
                <w:lang w:val="en-US" w:eastAsia="zh-CN"/>
              </w:rPr>
            </w:pPr>
            <w:r w:rsidRPr="00E8372D">
              <w:rPr>
                <w:rFonts w:eastAsiaTheme="minorEastAsia"/>
                <w:lang w:val="en-US" w:eastAsia="zh-CN"/>
              </w:rPr>
              <w:t xml:space="preserve">To Ericsson/QC, we agree to both  </w:t>
            </w:r>
          </w:p>
          <w:p w14:paraId="2300680F" w14:textId="74DA38AF" w:rsidR="00B5353E" w:rsidRPr="00E8372D" w:rsidRDefault="00B5353E" w:rsidP="00B5353E">
            <w:pPr>
              <w:pStyle w:val="ListParagraph"/>
              <w:numPr>
                <w:ilvl w:val="0"/>
                <w:numId w:val="17"/>
              </w:numPr>
              <w:spacing w:after="120"/>
              <w:ind w:firstLineChars="0"/>
              <w:rPr>
                <w:rFonts w:eastAsiaTheme="minorEastAsia"/>
                <w:lang w:val="en-US" w:eastAsia="zh-CN"/>
              </w:rPr>
            </w:pPr>
            <w:r w:rsidRPr="00E8372D">
              <w:rPr>
                <w:rFonts w:eastAsiaTheme="minorEastAsia"/>
                <w:lang w:val="en-US" w:eastAsia="zh-CN"/>
              </w:rPr>
              <w:t>this assumption is applicable only when UE performs the RSS measurements in the neighboring cell</w:t>
            </w:r>
          </w:p>
          <w:p w14:paraId="30276136" w14:textId="0A0A8929" w:rsidR="00B5353E" w:rsidRPr="00E8372D" w:rsidRDefault="00B5353E" w:rsidP="00B5353E">
            <w:pPr>
              <w:pStyle w:val="ListParagraph"/>
              <w:numPr>
                <w:ilvl w:val="0"/>
                <w:numId w:val="17"/>
              </w:numPr>
              <w:spacing w:after="120"/>
              <w:ind w:firstLineChars="0"/>
              <w:rPr>
                <w:rFonts w:eastAsiaTheme="minorEastAsia"/>
                <w:lang w:val="en-US" w:eastAsia="zh-CN"/>
              </w:rPr>
            </w:pPr>
            <w:r w:rsidRPr="00E8372D">
              <w:rPr>
                <w:rFonts w:eastAsiaTheme="minorEastAsia"/>
                <w:lang w:val="en-US" w:eastAsia="zh-CN"/>
              </w:rPr>
              <w:t>it (same BL/Ce subframe configuration) is specified as an applicability condition for RSS-based neighbor measurement requirements</w:t>
            </w:r>
          </w:p>
          <w:p w14:paraId="513CAE74" w14:textId="0A1BE9C5" w:rsidR="00B5353E" w:rsidRPr="00E8372D" w:rsidRDefault="00B5353E" w:rsidP="00FF1EB9">
            <w:pPr>
              <w:spacing w:after="120"/>
              <w:rPr>
                <w:rFonts w:eastAsiaTheme="minorEastAsia"/>
                <w:lang w:val="en-US" w:eastAsia="zh-CN"/>
              </w:rPr>
            </w:pPr>
            <w:r w:rsidRPr="00E8372D">
              <w:rPr>
                <w:rFonts w:eastAsiaTheme="minorEastAsia"/>
                <w:lang w:val="en-US" w:eastAsia="zh-CN"/>
              </w:rPr>
              <w:t>We can work on the exact wording in the CR.</w:t>
            </w:r>
          </w:p>
          <w:p w14:paraId="5019C3CA" w14:textId="77777777" w:rsidR="00B5353E" w:rsidRPr="00E8372D" w:rsidRDefault="00FF1EB9" w:rsidP="00B5353E">
            <w:pPr>
              <w:spacing w:after="120"/>
              <w:rPr>
                <w:rFonts w:eastAsiaTheme="minorEastAsia"/>
                <w:lang w:val="en-US" w:eastAsia="zh-CN"/>
              </w:rPr>
            </w:pPr>
            <w:r w:rsidRPr="00E8372D">
              <w:rPr>
                <w:rFonts w:eastAsiaTheme="minorEastAsia"/>
                <w:lang w:val="en-US" w:eastAsia="zh-CN"/>
              </w:rPr>
              <w:t xml:space="preserve">Sub topic 1-2-1: </w:t>
            </w:r>
            <w:r w:rsidR="00B5353E" w:rsidRPr="00E8372D">
              <w:rPr>
                <w:rFonts w:eastAsiaTheme="minorEastAsia"/>
                <w:lang w:val="en-US" w:eastAsia="zh-CN"/>
              </w:rPr>
              <w:t>support option 1.</w:t>
            </w:r>
          </w:p>
          <w:p w14:paraId="538CB3A5" w14:textId="4FA0089E" w:rsidR="00FF1EB9" w:rsidRPr="00E8372D" w:rsidRDefault="00B5353E" w:rsidP="00B5353E">
            <w:pPr>
              <w:spacing w:after="120"/>
              <w:rPr>
                <w:rFonts w:eastAsiaTheme="minorEastAsia"/>
                <w:lang w:val="en-US" w:eastAsia="zh-CN"/>
              </w:rPr>
            </w:pPr>
            <w:r w:rsidRPr="00E8372D">
              <w:rPr>
                <w:rFonts w:eastAsiaTheme="minorEastAsia"/>
                <w:lang w:val="en-US" w:eastAsia="zh-CN"/>
              </w:rPr>
              <w:t xml:space="preserve">On eDRX requirements, in our view the measurement requirements should be aligned with the </w:t>
            </w:r>
            <w:r w:rsidR="00C345EC" w:rsidRPr="00E8372D">
              <w:rPr>
                <w:rFonts w:eastAsiaTheme="minorEastAsia"/>
                <w:lang w:val="en-US" w:eastAsia="zh-CN"/>
              </w:rPr>
              <w:t>UE behavior for monitoring paging. I</w:t>
            </w:r>
            <w:r w:rsidRPr="00E8372D">
              <w:rPr>
                <w:rFonts w:eastAsiaTheme="minorEastAsia"/>
                <w:lang w:val="en-US" w:eastAsia="zh-CN"/>
              </w:rPr>
              <w:t>t is noted that UE behavior for monitoring paging is different in Idle and Inactive.</w:t>
            </w:r>
          </w:p>
          <w:p w14:paraId="2BAAA40D" w14:textId="77777777" w:rsidR="00B5353E" w:rsidRPr="00E8372D" w:rsidRDefault="00B5353E" w:rsidP="00B5353E">
            <w:pPr>
              <w:spacing w:after="120"/>
              <w:rPr>
                <w:rFonts w:eastAsiaTheme="minorEastAsia"/>
                <w:lang w:val="en-US" w:eastAsia="zh-CN"/>
              </w:rPr>
            </w:pPr>
            <w:r w:rsidRPr="00E8372D">
              <w:rPr>
                <w:rFonts w:eastAsia="MS Mincho"/>
                <w:sz w:val="22"/>
                <w:lang w:val="en-US"/>
              </w:rPr>
              <w:object w:dxaOrig="8955" w:dyaOrig="2430" w14:anchorId="57A43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6pt;height:121.2pt" o:ole="">
                  <v:imagedata r:id="rId13" o:title=""/>
                </v:shape>
                <o:OLEObject Type="Embed" ProgID="Visio.Drawing.15" ShapeID="_x0000_i1025" DrawAspect="Content" ObjectID="_1666115169" r:id="rId14"/>
              </w:object>
            </w:r>
            <w:r w:rsidRPr="00E8372D">
              <w:rPr>
                <w:rFonts w:eastAsiaTheme="minorEastAsia"/>
                <w:lang w:val="en-US" w:eastAsia="zh-CN"/>
              </w:rPr>
              <w:t xml:space="preserve">For Idle mode, as shown in above figure, UE only monitor paging within PTW of the eDRX cycle. </w:t>
            </w:r>
          </w:p>
          <w:p w14:paraId="4977803F" w14:textId="77777777" w:rsidR="00B5353E" w:rsidRPr="00E8372D" w:rsidRDefault="00B5353E" w:rsidP="00B5353E">
            <w:pPr>
              <w:spacing w:after="120"/>
              <w:rPr>
                <w:rFonts w:eastAsiaTheme="minorEastAsia"/>
                <w:lang w:val="en-US" w:eastAsia="zh-CN"/>
              </w:rPr>
            </w:pPr>
            <w:r w:rsidRPr="00E8372D">
              <w:rPr>
                <w:rFonts w:eastAsia="MS Mincho"/>
                <w:sz w:val="22"/>
                <w:lang w:val="en-US"/>
              </w:rPr>
              <w:object w:dxaOrig="8955" w:dyaOrig="2685" w14:anchorId="775628DE">
                <v:shape id="_x0000_i1026" type="#_x0000_t75" style="width:447.6pt;height:134.4pt" o:ole="">
                  <v:imagedata r:id="rId15" o:title=""/>
                </v:shape>
                <o:OLEObject Type="Embed" ProgID="Visio.Drawing.15" ShapeID="_x0000_i1026" DrawAspect="Content" ObjectID="_1666115170" r:id="rId16"/>
              </w:object>
            </w:r>
            <w:r w:rsidRPr="00E8372D">
              <w:rPr>
                <w:rFonts w:eastAsiaTheme="minorEastAsia"/>
                <w:lang w:val="en-US" w:eastAsia="zh-CN"/>
              </w:rPr>
              <w:t xml:space="preserve"> For Inactive mode, as shown in above figure, UE only monitor paging outside the PTW, and actually PTW is not applicable for Inactive mode.</w:t>
            </w:r>
          </w:p>
          <w:p w14:paraId="15A597D9" w14:textId="0A558524" w:rsidR="00C345EC" w:rsidRPr="00E8372D" w:rsidRDefault="00C345EC" w:rsidP="00C345EC">
            <w:pPr>
              <w:spacing w:after="120"/>
              <w:rPr>
                <w:rFonts w:eastAsiaTheme="minorEastAsia"/>
                <w:lang w:val="en-US" w:eastAsia="zh-CN"/>
              </w:rPr>
            </w:pPr>
            <w:r w:rsidRPr="00E8372D">
              <w:rPr>
                <w:rFonts w:eastAsiaTheme="minorEastAsia"/>
                <w:lang w:val="en-US" w:eastAsia="zh-CN"/>
              </w:rPr>
              <w:lastRenderedPageBreak/>
              <w:t>Therefore, we do not see the reason to apply the Idle mode eDRX requirements to Inactive.</w:t>
            </w:r>
          </w:p>
        </w:tc>
      </w:tr>
      <w:tr w:rsidR="005D76EB" w:rsidRPr="00E8372D" w14:paraId="03FB806E" w14:textId="77777777" w:rsidTr="00FA0D2D">
        <w:tc>
          <w:tcPr>
            <w:tcW w:w="1236" w:type="dxa"/>
          </w:tcPr>
          <w:p w14:paraId="5FF9CED1" w14:textId="1A048474" w:rsidR="005D76EB" w:rsidRPr="00E8372D" w:rsidRDefault="005D76EB" w:rsidP="00FF1EB9">
            <w:pPr>
              <w:spacing w:after="120"/>
              <w:rPr>
                <w:rFonts w:eastAsiaTheme="minorEastAsia"/>
                <w:lang w:val="en-US" w:eastAsia="zh-CN"/>
              </w:rPr>
            </w:pPr>
            <w:r w:rsidRPr="00E8372D">
              <w:rPr>
                <w:rFonts w:eastAsiaTheme="minorEastAsia"/>
                <w:lang w:val="en-US" w:eastAsia="zh-CN"/>
              </w:rPr>
              <w:lastRenderedPageBreak/>
              <w:t>Nokia</w:t>
            </w:r>
          </w:p>
        </w:tc>
        <w:tc>
          <w:tcPr>
            <w:tcW w:w="8395" w:type="dxa"/>
          </w:tcPr>
          <w:p w14:paraId="0D800990" w14:textId="5B1E8E57" w:rsidR="005D76EB" w:rsidRPr="00E8372D" w:rsidRDefault="00766C02" w:rsidP="00FF1EB9">
            <w:pPr>
              <w:spacing w:after="120"/>
              <w:rPr>
                <w:rFonts w:eastAsiaTheme="minorEastAsia"/>
                <w:lang w:val="en-US" w:eastAsia="zh-CN"/>
              </w:rPr>
            </w:pPr>
            <w:r w:rsidRPr="00E8372D">
              <w:rPr>
                <w:rFonts w:eastAsiaTheme="minorEastAsia"/>
                <w:lang w:val="en-US" w:eastAsia="zh-CN"/>
              </w:rPr>
              <w:t>Sub topic 1-1-3: We share the concerns expressed by Ericsson and Qualcomm in regard to impact to core specifications. We agree RAN4 should specify applicability in RAN4 spec, i.e. RSS cannot be used for RSRQ</w:t>
            </w:r>
            <w:r w:rsidR="00A54194" w:rsidRPr="00E8372D">
              <w:rPr>
                <w:rFonts w:eastAsiaTheme="minorEastAsia"/>
                <w:lang w:val="en-US" w:eastAsia="zh-CN"/>
              </w:rPr>
              <w:t xml:space="preserve"> measurements</w:t>
            </w:r>
            <w:r w:rsidRPr="00E8372D">
              <w:rPr>
                <w:rFonts w:eastAsiaTheme="minorEastAsia"/>
                <w:lang w:val="en-US" w:eastAsia="zh-CN"/>
              </w:rPr>
              <w:t xml:space="preserve">. </w:t>
            </w:r>
          </w:p>
        </w:tc>
      </w:tr>
    </w:tbl>
    <w:p w14:paraId="434B388F" w14:textId="4AA766E4" w:rsidR="003418CB" w:rsidRPr="00E8372D" w:rsidRDefault="003418CB" w:rsidP="005B4802">
      <w:pPr>
        <w:rPr>
          <w:color w:val="0070C0"/>
          <w:lang w:val="en-US" w:eastAsia="zh-CN"/>
        </w:rPr>
      </w:pPr>
      <w:r w:rsidRPr="00E8372D">
        <w:rPr>
          <w:color w:val="0070C0"/>
          <w:lang w:val="en-US" w:eastAsia="zh-CN"/>
        </w:rPr>
        <w:t xml:space="preserve"> </w:t>
      </w:r>
    </w:p>
    <w:p w14:paraId="534E67F0" w14:textId="1670CAC5" w:rsidR="009415B0" w:rsidRPr="00E8372D" w:rsidRDefault="009415B0" w:rsidP="00805BE8">
      <w:pPr>
        <w:pStyle w:val="Heading3"/>
        <w:rPr>
          <w:sz w:val="24"/>
          <w:szCs w:val="16"/>
          <w:lang w:val="en-US"/>
        </w:rPr>
      </w:pPr>
      <w:r w:rsidRPr="00E8372D">
        <w:rPr>
          <w:sz w:val="24"/>
          <w:szCs w:val="16"/>
          <w:lang w:val="en-US"/>
        </w:rPr>
        <w:t>CRs/TPs comments collection</w:t>
      </w:r>
    </w:p>
    <w:p w14:paraId="44632141" w14:textId="58C29726" w:rsidR="009415B0" w:rsidRPr="00E8372D" w:rsidRDefault="00855107" w:rsidP="005B4802">
      <w:pPr>
        <w:rPr>
          <w:i/>
          <w:color w:val="0070C0"/>
          <w:lang w:val="en-US" w:eastAsia="zh-CN"/>
        </w:rPr>
      </w:pPr>
      <w:r w:rsidRPr="00E8372D">
        <w:rPr>
          <w:i/>
          <w:color w:val="0070C0"/>
          <w:lang w:val="en-US" w:eastAsia="zh-CN"/>
        </w:rPr>
        <w:t>Major close</w:t>
      </w:r>
      <w:r w:rsidR="00E97AD5" w:rsidRPr="00E8372D">
        <w:rPr>
          <w:i/>
          <w:color w:val="0070C0"/>
          <w:lang w:val="en-US" w:eastAsia="zh-CN"/>
        </w:rPr>
        <w:t>-</w:t>
      </w:r>
      <w:r w:rsidRPr="00E8372D">
        <w:rPr>
          <w:i/>
          <w:color w:val="0070C0"/>
          <w:lang w:val="en-US" w:eastAsia="zh-CN"/>
        </w:rPr>
        <w:t>to</w:t>
      </w:r>
      <w:r w:rsidR="00E97AD5" w:rsidRPr="00E8372D">
        <w:rPr>
          <w:i/>
          <w:color w:val="0070C0"/>
          <w:lang w:val="en-US" w:eastAsia="zh-CN"/>
        </w:rPr>
        <w:t>-</w:t>
      </w:r>
      <w:r w:rsidRPr="00E8372D">
        <w:rPr>
          <w:i/>
          <w:color w:val="0070C0"/>
          <w:lang w:val="en-US" w:eastAsia="zh-CN"/>
        </w:rPr>
        <w:t>finalize WIs and Rel-15 maintenance, comments collections can be arranged for TPs and CRs. For Rel-16 on-going WIs, suggest to focus on open issues discussion on 1</w:t>
      </w:r>
      <w:r w:rsidRPr="00E8372D">
        <w:rPr>
          <w:i/>
          <w:color w:val="0070C0"/>
          <w:vertAlign w:val="superscript"/>
          <w:lang w:val="en-US" w:eastAsia="zh-CN"/>
        </w:rPr>
        <w:t>st</w:t>
      </w:r>
      <w:r w:rsidRPr="00E8372D">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9415B0" w:rsidRPr="00E8372D" w14:paraId="570A5116" w14:textId="77777777" w:rsidTr="00117FEC">
        <w:tc>
          <w:tcPr>
            <w:tcW w:w="1236" w:type="dxa"/>
          </w:tcPr>
          <w:p w14:paraId="5DC1106B" w14:textId="5A2FC6FF" w:rsidR="009415B0" w:rsidRPr="00E8372D" w:rsidRDefault="009415B0" w:rsidP="00805BE8">
            <w:pPr>
              <w:spacing w:after="120"/>
              <w:rPr>
                <w:rFonts w:eastAsiaTheme="minorEastAsia"/>
                <w:b/>
                <w:bCs/>
                <w:lang w:val="en-US" w:eastAsia="zh-CN"/>
              </w:rPr>
            </w:pPr>
            <w:r w:rsidRPr="00E8372D">
              <w:rPr>
                <w:rFonts w:eastAsiaTheme="minorEastAsia"/>
                <w:b/>
                <w:bCs/>
                <w:lang w:val="en-US" w:eastAsia="zh-CN"/>
              </w:rPr>
              <w:t>CR/TP number</w:t>
            </w:r>
          </w:p>
        </w:tc>
        <w:tc>
          <w:tcPr>
            <w:tcW w:w="8395" w:type="dxa"/>
          </w:tcPr>
          <w:p w14:paraId="529FC9B7" w14:textId="24C9CD59" w:rsidR="009415B0" w:rsidRPr="00E8372D" w:rsidRDefault="009415B0" w:rsidP="00805BE8">
            <w:pPr>
              <w:spacing w:after="120"/>
              <w:rPr>
                <w:rFonts w:eastAsiaTheme="minorEastAsia"/>
                <w:b/>
                <w:bCs/>
                <w:lang w:val="en-US" w:eastAsia="zh-CN"/>
              </w:rPr>
            </w:pPr>
            <w:r w:rsidRPr="00E8372D">
              <w:rPr>
                <w:rFonts w:eastAsiaTheme="minorEastAsia"/>
                <w:b/>
                <w:bCs/>
                <w:lang w:val="en-US" w:eastAsia="zh-CN"/>
              </w:rPr>
              <w:t>Comments collection</w:t>
            </w:r>
          </w:p>
        </w:tc>
      </w:tr>
      <w:tr w:rsidR="00571777" w:rsidRPr="00E8372D" w14:paraId="07DECF26" w14:textId="77777777" w:rsidTr="00117FEC">
        <w:tc>
          <w:tcPr>
            <w:tcW w:w="1236" w:type="dxa"/>
            <w:vMerge w:val="restart"/>
          </w:tcPr>
          <w:p w14:paraId="41D5B081" w14:textId="7CF592A1" w:rsidR="00571777" w:rsidRPr="00E8372D" w:rsidRDefault="00117FEC" w:rsidP="00805BE8">
            <w:pPr>
              <w:spacing w:after="120"/>
              <w:rPr>
                <w:rFonts w:eastAsiaTheme="minorEastAsia"/>
                <w:lang w:val="en-US" w:eastAsia="zh-CN"/>
              </w:rPr>
            </w:pPr>
            <w:r w:rsidRPr="00E8372D">
              <w:rPr>
                <w:rFonts w:eastAsiaTheme="minorEastAsia"/>
                <w:lang w:val="en-US" w:eastAsia="zh-CN"/>
              </w:rPr>
              <w:t>R4-2015779 (Huawei, HiSilicon)</w:t>
            </w:r>
          </w:p>
        </w:tc>
        <w:tc>
          <w:tcPr>
            <w:tcW w:w="8395" w:type="dxa"/>
          </w:tcPr>
          <w:p w14:paraId="4BB207B7" w14:textId="2E3B568A" w:rsidR="00571777" w:rsidRPr="00E8372D" w:rsidRDefault="00FA0D2D" w:rsidP="00805BE8">
            <w:pPr>
              <w:spacing w:after="120"/>
              <w:rPr>
                <w:rFonts w:eastAsiaTheme="minorEastAsia"/>
                <w:lang w:val="en-US" w:eastAsia="zh-CN"/>
              </w:rPr>
            </w:pPr>
            <w:r w:rsidRPr="00E8372D">
              <w:rPr>
                <w:rFonts w:eastAsiaTheme="minorEastAsia"/>
                <w:lang w:val="en-US" w:eastAsia="zh-CN"/>
              </w:rPr>
              <w:t xml:space="preserve">Ericsson: </w:t>
            </w:r>
            <w:r w:rsidR="008F0C4B" w:rsidRPr="00E8372D">
              <w:rPr>
                <w:rFonts w:eastAsiaTheme="minorEastAsia"/>
                <w:lang w:val="en-US" w:eastAsia="zh-CN"/>
              </w:rPr>
              <w:t xml:space="preserve">It depends on the conclusion from </w:t>
            </w:r>
            <w:r w:rsidRPr="00E8372D">
              <w:rPr>
                <w:rFonts w:eastAsiaTheme="minorEastAsia"/>
                <w:lang w:val="en-US" w:eastAsia="zh-CN"/>
              </w:rPr>
              <w:t xml:space="preserve">issues 1-1. </w:t>
            </w:r>
          </w:p>
        </w:tc>
      </w:tr>
      <w:tr w:rsidR="00571777" w:rsidRPr="00E8372D" w14:paraId="6107E4A4" w14:textId="77777777" w:rsidTr="00117FEC">
        <w:tc>
          <w:tcPr>
            <w:tcW w:w="1236" w:type="dxa"/>
            <w:vMerge/>
          </w:tcPr>
          <w:p w14:paraId="5C77C2BE" w14:textId="77777777" w:rsidR="00571777" w:rsidRPr="00E8372D" w:rsidRDefault="00571777" w:rsidP="00571777">
            <w:pPr>
              <w:spacing w:after="120"/>
              <w:rPr>
                <w:rFonts w:eastAsiaTheme="minorEastAsia"/>
                <w:lang w:val="en-US" w:eastAsia="zh-CN"/>
              </w:rPr>
            </w:pPr>
          </w:p>
        </w:tc>
        <w:tc>
          <w:tcPr>
            <w:tcW w:w="8395" w:type="dxa"/>
          </w:tcPr>
          <w:p w14:paraId="7976E3A3" w14:textId="3573A5AE" w:rsidR="00571777" w:rsidRPr="00E8372D" w:rsidRDefault="00C86EE5" w:rsidP="00571777">
            <w:pPr>
              <w:spacing w:after="120"/>
              <w:rPr>
                <w:rFonts w:eastAsiaTheme="minorEastAsia"/>
                <w:lang w:val="en-US" w:eastAsia="zh-CN"/>
              </w:rPr>
            </w:pPr>
            <w:r w:rsidRPr="00E8372D">
              <w:rPr>
                <w:rFonts w:eastAsiaTheme="minorEastAsia"/>
                <w:lang w:val="en-US" w:eastAsia="zh-CN"/>
              </w:rPr>
              <w:t>Qualcomm: Pending resolution of sub-topic 1-1.</w:t>
            </w:r>
          </w:p>
        </w:tc>
      </w:tr>
      <w:tr w:rsidR="00571777" w:rsidRPr="00E8372D" w14:paraId="629BFFB8" w14:textId="77777777" w:rsidTr="00117FEC">
        <w:tc>
          <w:tcPr>
            <w:tcW w:w="1236" w:type="dxa"/>
            <w:vMerge/>
          </w:tcPr>
          <w:p w14:paraId="52AF9FD7" w14:textId="77777777" w:rsidR="00571777" w:rsidRPr="00E8372D" w:rsidRDefault="00571777" w:rsidP="00571777">
            <w:pPr>
              <w:spacing w:after="120"/>
              <w:rPr>
                <w:rFonts w:eastAsiaTheme="minorEastAsia"/>
                <w:lang w:val="en-US" w:eastAsia="zh-CN"/>
              </w:rPr>
            </w:pPr>
          </w:p>
        </w:tc>
        <w:tc>
          <w:tcPr>
            <w:tcW w:w="8395" w:type="dxa"/>
          </w:tcPr>
          <w:p w14:paraId="3693E3EE" w14:textId="77777777" w:rsidR="00571777" w:rsidRPr="00E8372D" w:rsidRDefault="00571777" w:rsidP="00571777">
            <w:pPr>
              <w:spacing w:after="120"/>
              <w:rPr>
                <w:rFonts w:eastAsiaTheme="minorEastAsia"/>
                <w:lang w:val="en-US" w:eastAsia="zh-CN"/>
              </w:rPr>
            </w:pPr>
          </w:p>
        </w:tc>
      </w:tr>
      <w:tr w:rsidR="00571777" w:rsidRPr="00E8372D" w14:paraId="5EF0FAF0" w14:textId="77777777" w:rsidTr="00117FEC">
        <w:tc>
          <w:tcPr>
            <w:tcW w:w="1236" w:type="dxa"/>
            <w:vMerge w:val="restart"/>
          </w:tcPr>
          <w:p w14:paraId="68F6E76E" w14:textId="76EF4AE3" w:rsidR="00571777" w:rsidRPr="00E8372D" w:rsidRDefault="00117FEC" w:rsidP="00571777">
            <w:pPr>
              <w:spacing w:after="120"/>
              <w:rPr>
                <w:rFonts w:eastAsiaTheme="minorEastAsia"/>
                <w:lang w:val="en-US" w:eastAsia="zh-CN"/>
              </w:rPr>
            </w:pPr>
            <w:r w:rsidRPr="00E8372D">
              <w:rPr>
                <w:rFonts w:eastAsiaTheme="minorEastAsia"/>
                <w:lang w:val="en-US" w:eastAsia="zh-CN"/>
              </w:rPr>
              <w:t>R4-2015780 (Huawei, HiSilicon)</w:t>
            </w:r>
          </w:p>
        </w:tc>
        <w:tc>
          <w:tcPr>
            <w:tcW w:w="8395" w:type="dxa"/>
          </w:tcPr>
          <w:p w14:paraId="63195C26" w14:textId="30A7CADF" w:rsidR="00571777" w:rsidRPr="00E8372D" w:rsidRDefault="00FA0D2D" w:rsidP="00571777">
            <w:pPr>
              <w:spacing w:after="120"/>
              <w:rPr>
                <w:rFonts w:eastAsiaTheme="minorEastAsia"/>
                <w:lang w:val="en-US" w:eastAsia="zh-CN"/>
              </w:rPr>
            </w:pPr>
            <w:r w:rsidRPr="00E8372D">
              <w:rPr>
                <w:rFonts w:eastAsiaTheme="minorEastAsia"/>
                <w:lang w:val="en-US" w:eastAsia="zh-CN"/>
              </w:rPr>
              <w:t>Ericsson: Need more discussion in the applicability of the requirements in RRM_INACTIVE (Issue 2-1)</w:t>
            </w:r>
          </w:p>
        </w:tc>
      </w:tr>
      <w:tr w:rsidR="00571777" w:rsidRPr="00E8372D" w14:paraId="4B45F1D3" w14:textId="77777777" w:rsidTr="00117FEC">
        <w:tc>
          <w:tcPr>
            <w:tcW w:w="1236" w:type="dxa"/>
            <w:vMerge/>
          </w:tcPr>
          <w:p w14:paraId="5E0ED97A" w14:textId="77777777" w:rsidR="00571777" w:rsidRPr="00E8372D" w:rsidRDefault="00571777" w:rsidP="00571777">
            <w:pPr>
              <w:spacing w:after="120"/>
              <w:rPr>
                <w:rFonts w:eastAsiaTheme="minorEastAsia"/>
                <w:lang w:val="en-US" w:eastAsia="zh-CN"/>
              </w:rPr>
            </w:pPr>
          </w:p>
        </w:tc>
        <w:tc>
          <w:tcPr>
            <w:tcW w:w="8395" w:type="dxa"/>
          </w:tcPr>
          <w:p w14:paraId="7AB9F702" w14:textId="301E8B81" w:rsidR="00571777" w:rsidRPr="00E8372D" w:rsidRDefault="004C76A1" w:rsidP="00571777">
            <w:pPr>
              <w:spacing w:after="120"/>
              <w:rPr>
                <w:rFonts w:eastAsiaTheme="minorEastAsia"/>
                <w:lang w:val="en-US" w:eastAsia="zh-CN"/>
              </w:rPr>
            </w:pPr>
            <w:r w:rsidRPr="00E8372D">
              <w:rPr>
                <w:rFonts w:eastAsiaTheme="minorEastAsia"/>
                <w:lang w:val="en-US" w:eastAsia="zh-CN"/>
              </w:rPr>
              <w:t>Qualcomm: Would prefer more compact requirements that refer to existing RRC_IDLE requirements. Agree that all requirements except PUR and WUS should be included.</w:t>
            </w:r>
          </w:p>
        </w:tc>
      </w:tr>
      <w:tr w:rsidR="00571777" w:rsidRPr="00E8372D" w14:paraId="22C5F25F" w14:textId="77777777" w:rsidTr="00117FEC">
        <w:tc>
          <w:tcPr>
            <w:tcW w:w="1236" w:type="dxa"/>
            <w:vMerge/>
          </w:tcPr>
          <w:p w14:paraId="03201438" w14:textId="77777777" w:rsidR="00571777" w:rsidRPr="00E8372D" w:rsidRDefault="00571777" w:rsidP="00571777">
            <w:pPr>
              <w:spacing w:after="120"/>
              <w:rPr>
                <w:rFonts w:eastAsiaTheme="minorEastAsia"/>
                <w:lang w:val="en-US" w:eastAsia="zh-CN"/>
              </w:rPr>
            </w:pPr>
          </w:p>
        </w:tc>
        <w:tc>
          <w:tcPr>
            <w:tcW w:w="8395" w:type="dxa"/>
          </w:tcPr>
          <w:p w14:paraId="00B45FA5" w14:textId="0D42298C" w:rsidR="00571777" w:rsidRPr="00E8372D" w:rsidRDefault="00C345EC" w:rsidP="001409F6">
            <w:pPr>
              <w:spacing w:after="120"/>
              <w:rPr>
                <w:rFonts w:eastAsiaTheme="minorEastAsia"/>
                <w:lang w:val="en-US" w:eastAsia="zh-CN"/>
              </w:rPr>
            </w:pPr>
            <w:r w:rsidRPr="00E8372D">
              <w:rPr>
                <w:rFonts w:eastAsiaTheme="minorEastAsia"/>
                <w:lang w:val="en-US" w:eastAsia="zh-CN"/>
              </w:rPr>
              <w:t xml:space="preserve">Huawei: We are trying to make references to existing RRC_IDLE requirements as much as possible. The requirements explicitly specified in the new sections are for eDRX, for which we </w:t>
            </w:r>
            <w:r w:rsidR="001409F6" w:rsidRPr="00E8372D">
              <w:rPr>
                <w:rFonts w:eastAsiaTheme="minorEastAsia"/>
                <w:lang w:val="en-US" w:eastAsia="zh-CN"/>
              </w:rPr>
              <w:t>think the Idle mode requirements cannot be reused (as discussed in sub-topic 1-2).</w:t>
            </w:r>
          </w:p>
        </w:tc>
      </w:tr>
      <w:tr w:rsidR="00117FEC" w:rsidRPr="00E8372D" w14:paraId="11C96C2D" w14:textId="77777777" w:rsidTr="00117FEC">
        <w:tc>
          <w:tcPr>
            <w:tcW w:w="1236" w:type="dxa"/>
            <w:vMerge w:val="restart"/>
          </w:tcPr>
          <w:p w14:paraId="196C069E" w14:textId="0C56DBB9" w:rsidR="00117FEC" w:rsidRPr="00E8372D" w:rsidRDefault="00117FEC" w:rsidP="00117FEC">
            <w:pPr>
              <w:spacing w:after="120"/>
              <w:rPr>
                <w:rFonts w:eastAsiaTheme="minorEastAsia"/>
                <w:lang w:val="en-US" w:eastAsia="zh-CN"/>
              </w:rPr>
            </w:pPr>
            <w:r w:rsidRPr="00E8372D">
              <w:rPr>
                <w:rFonts w:eastAsiaTheme="minorEastAsia"/>
                <w:lang w:val="en-US" w:eastAsia="zh-CN"/>
              </w:rPr>
              <w:t>R4-2016142 (Ericsson)</w:t>
            </w:r>
          </w:p>
        </w:tc>
        <w:tc>
          <w:tcPr>
            <w:tcW w:w="8395" w:type="dxa"/>
          </w:tcPr>
          <w:p w14:paraId="6046A8DF" w14:textId="1EDA9A13" w:rsidR="00117FEC" w:rsidRPr="00E8372D" w:rsidRDefault="00FA0D2D" w:rsidP="00117FEC">
            <w:pPr>
              <w:spacing w:after="120"/>
              <w:rPr>
                <w:rFonts w:eastAsiaTheme="minorEastAsia"/>
                <w:lang w:val="en-US" w:eastAsia="zh-CN"/>
              </w:rPr>
            </w:pPr>
            <w:r w:rsidRPr="00E8372D">
              <w:rPr>
                <w:rFonts w:eastAsiaTheme="minorEastAsia"/>
                <w:lang w:val="en-US" w:eastAsia="zh-CN"/>
              </w:rPr>
              <w:t>Ericsson: Need more discussion in the applicability of the requirements in RRM_INACTIVE (Issue 2-1)</w:t>
            </w:r>
          </w:p>
        </w:tc>
      </w:tr>
      <w:tr w:rsidR="00117FEC" w:rsidRPr="00E8372D" w14:paraId="3B97EC2E" w14:textId="77777777" w:rsidTr="00117FEC">
        <w:tc>
          <w:tcPr>
            <w:tcW w:w="1236" w:type="dxa"/>
            <w:vMerge/>
          </w:tcPr>
          <w:p w14:paraId="692D3A33" w14:textId="77777777" w:rsidR="00117FEC" w:rsidRPr="00E8372D" w:rsidRDefault="00117FEC" w:rsidP="00117FEC">
            <w:pPr>
              <w:spacing w:after="120"/>
              <w:rPr>
                <w:rFonts w:eastAsiaTheme="minorEastAsia"/>
                <w:lang w:val="en-US" w:eastAsia="zh-CN"/>
              </w:rPr>
            </w:pPr>
          </w:p>
        </w:tc>
        <w:tc>
          <w:tcPr>
            <w:tcW w:w="8395" w:type="dxa"/>
          </w:tcPr>
          <w:p w14:paraId="071E971D" w14:textId="435585F2" w:rsidR="00117FEC" w:rsidRPr="00E8372D" w:rsidRDefault="006F7F5B" w:rsidP="00117FEC">
            <w:pPr>
              <w:spacing w:after="120"/>
              <w:rPr>
                <w:rFonts w:eastAsiaTheme="minorEastAsia"/>
                <w:lang w:val="en-US" w:eastAsia="zh-CN"/>
              </w:rPr>
            </w:pPr>
            <w:r w:rsidRPr="00E8372D">
              <w:rPr>
                <w:rFonts w:eastAsiaTheme="minorEastAsia"/>
                <w:lang w:val="en-US" w:eastAsia="zh-CN"/>
              </w:rPr>
              <w:t>Qualcomm: We agree with Huawei that WUS requirements do not apply to eMTC UE in RRC_INACTIVE.</w:t>
            </w:r>
          </w:p>
        </w:tc>
      </w:tr>
      <w:tr w:rsidR="00117FEC" w:rsidRPr="00E8372D" w14:paraId="7E81D231" w14:textId="77777777" w:rsidTr="00117FEC">
        <w:tc>
          <w:tcPr>
            <w:tcW w:w="1236" w:type="dxa"/>
            <w:vMerge/>
          </w:tcPr>
          <w:p w14:paraId="5884299B" w14:textId="77777777" w:rsidR="00117FEC" w:rsidRPr="00E8372D" w:rsidRDefault="00117FEC" w:rsidP="00117FEC">
            <w:pPr>
              <w:spacing w:after="120"/>
              <w:rPr>
                <w:rFonts w:eastAsiaTheme="minorEastAsia"/>
                <w:lang w:val="en-US" w:eastAsia="zh-CN"/>
              </w:rPr>
            </w:pPr>
          </w:p>
        </w:tc>
        <w:tc>
          <w:tcPr>
            <w:tcW w:w="8395" w:type="dxa"/>
          </w:tcPr>
          <w:p w14:paraId="613D0F53" w14:textId="77777777" w:rsidR="00117FEC" w:rsidRPr="00E8372D" w:rsidRDefault="00117FEC" w:rsidP="00117FEC">
            <w:pPr>
              <w:spacing w:after="120"/>
              <w:rPr>
                <w:rFonts w:eastAsiaTheme="minorEastAsia"/>
                <w:lang w:val="en-US" w:eastAsia="zh-CN"/>
              </w:rPr>
            </w:pPr>
          </w:p>
        </w:tc>
      </w:tr>
      <w:tr w:rsidR="00117FEC" w:rsidRPr="00E8372D" w14:paraId="5CC3FB88" w14:textId="77777777" w:rsidTr="00117FEC">
        <w:tc>
          <w:tcPr>
            <w:tcW w:w="1236" w:type="dxa"/>
            <w:vMerge w:val="restart"/>
          </w:tcPr>
          <w:p w14:paraId="21E7E647" w14:textId="32506E70" w:rsidR="00117FEC" w:rsidRPr="00E8372D" w:rsidRDefault="00117FEC" w:rsidP="007210EA">
            <w:pPr>
              <w:spacing w:after="120"/>
              <w:rPr>
                <w:rFonts w:eastAsiaTheme="minorEastAsia"/>
                <w:lang w:val="en-US" w:eastAsia="zh-CN"/>
              </w:rPr>
            </w:pPr>
            <w:r w:rsidRPr="00E8372D">
              <w:rPr>
                <w:rFonts w:eastAsiaTheme="minorEastAsia"/>
                <w:lang w:val="en-US" w:eastAsia="zh-CN"/>
              </w:rPr>
              <w:t>R4-2016143 (Ericsson)</w:t>
            </w:r>
          </w:p>
        </w:tc>
        <w:tc>
          <w:tcPr>
            <w:tcW w:w="8395" w:type="dxa"/>
          </w:tcPr>
          <w:p w14:paraId="587A094F" w14:textId="430073D9" w:rsidR="00117FEC" w:rsidRPr="00E8372D" w:rsidRDefault="00596CCD" w:rsidP="007210EA">
            <w:pPr>
              <w:spacing w:after="120"/>
              <w:rPr>
                <w:rFonts w:eastAsiaTheme="minorEastAsia"/>
                <w:lang w:val="en-US" w:eastAsia="zh-CN"/>
              </w:rPr>
            </w:pPr>
            <w:r w:rsidRPr="00E8372D">
              <w:rPr>
                <w:rFonts w:eastAsiaTheme="minorEastAsia"/>
                <w:lang w:val="en-US" w:eastAsia="zh-CN"/>
              </w:rPr>
              <w:t>Qualcomm: The CR is agreeable. Should be merged with R4-2016587.</w:t>
            </w:r>
          </w:p>
        </w:tc>
      </w:tr>
      <w:tr w:rsidR="00117FEC" w:rsidRPr="00E8372D" w14:paraId="1E6BE785" w14:textId="77777777" w:rsidTr="00117FEC">
        <w:tc>
          <w:tcPr>
            <w:tcW w:w="1236" w:type="dxa"/>
            <w:vMerge/>
          </w:tcPr>
          <w:p w14:paraId="65957675" w14:textId="77777777" w:rsidR="00117FEC" w:rsidRPr="00E8372D" w:rsidRDefault="00117FEC" w:rsidP="007210EA">
            <w:pPr>
              <w:spacing w:after="120"/>
              <w:rPr>
                <w:rFonts w:eastAsiaTheme="minorEastAsia"/>
                <w:lang w:val="en-US" w:eastAsia="zh-CN"/>
              </w:rPr>
            </w:pPr>
          </w:p>
        </w:tc>
        <w:tc>
          <w:tcPr>
            <w:tcW w:w="8395" w:type="dxa"/>
          </w:tcPr>
          <w:p w14:paraId="31EE4F7B" w14:textId="03692AFF" w:rsidR="00117FEC" w:rsidRPr="00E8372D" w:rsidRDefault="008C7EEC" w:rsidP="007210EA">
            <w:pPr>
              <w:spacing w:after="120"/>
              <w:rPr>
                <w:rFonts w:eastAsiaTheme="minorEastAsia"/>
                <w:lang w:val="en-US" w:eastAsia="zh-CN"/>
              </w:rPr>
            </w:pPr>
            <w:r w:rsidRPr="00E8372D">
              <w:rPr>
                <w:rFonts w:eastAsiaTheme="minorEastAsia"/>
                <w:lang w:val="en-US" w:eastAsia="zh-CN"/>
              </w:rPr>
              <w:t xml:space="preserve">Nokia: The CR is agreeable. </w:t>
            </w:r>
            <w:r w:rsidR="005D76EB" w:rsidRPr="00E8372D">
              <w:rPr>
                <w:rFonts w:eastAsiaTheme="minorEastAsia"/>
                <w:lang w:val="en-US" w:eastAsia="zh-CN"/>
              </w:rPr>
              <w:t>We agree, it should be merged with our CR below.</w:t>
            </w:r>
          </w:p>
        </w:tc>
      </w:tr>
      <w:tr w:rsidR="00117FEC" w:rsidRPr="00E8372D" w14:paraId="71A42F13" w14:textId="77777777" w:rsidTr="00117FEC">
        <w:tc>
          <w:tcPr>
            <w:tcW w:w="1236" w:type="dxa"/>
            <w:vMerge/>
          </w:tcPr>
          <w:p w14:paraId="2C9D97E2" w14:textId="77777777" w:rsidR="00117FEC" w:rsidRPr="00E8372D" w:rsidRDefault="00117FEC" w:rsidP="007210EA">
            <w:pPr>
              <w:spacing w:after="120"/>
              <w:rPr>
                <w:rFonts w:eastAsiaTheme="minorEastAsia"/>
                <w:lang w:val="en-US" w:eastAsia="zh-CN"/>
              </w:rPr>
            </w:pPr>
          </w:p>
        </w:tc>
        <w:tc>
          <w:tcPr>
            <w:tcW w:w="8395" w:type="dxa"/>
          </w:tcPr>
          <w:p w14:paraId="34D88647" w14:textId="77777777" w:rsidR="00117FEC" w:rsidRPr="00E8372D" w:rsidRDefault="00117FEC" w:rsidP="007210EA">
            <w:pPr>
              <w:spacing w:after="120"/>
              <w:rPr>
                <w:rFonts w:eastAsiaTheme="minorEastAsia"/>
                <w:lang w:val="en-US" w:eastAsia="zh-CN"/>
              </w:rPr>
            </w:pPr>
          </w:p>
        </w:tc>
      </w:tr>
      <w:tr w:rsidR="00117FEC" w:rsidRPr="00E8372D" w14:paraId="76B50F17" w14:textId="77777777" w:rsidTr="00117FEC">
        <w:tc>
          <w:tcPr>
            <w:tcW w:w="1236" w:type="dxa"/>
            <w:vMerge w:val="restart"/>
          </w:tcPr>
          <w:p w14:paraId="42AEF193" w14:textId="109C0FA8" w:rsidR="00117FEC" w:rsidRPr="00E8372D" w:rsidRDefault="00117FEC" w:rsidP="007210EA">
            <w:pPr>
              <w:spacing w:after="120"/>
              <w:rPr>
                <w:rFonts w:eastAsiaTheme="minorEastAsia"/>
                <w:lang w:val="en-US" w:eastAsia="zh-CN"/>
              </w:rPr>
            </w:pPr>
            <w:r w:rsidRPr="00E8372D">
              <w:rPr>
                <w:rFonts w:eastAsiaTheme="minorEastAsia"/>
                <w:lang w:val="en-US" w:eastAsia="zh-CN"/>
              </w:rPr>
              <w:t>R4-2016547 (Qualcomm)</w:t>
            </w:r>
          </w:p>
        </w:tc>
        <w:tc>
          <w:tcPr>
            <w:tcW w:w="8395" w:type="dxa"/>
          </w:tcPr>
          <w:p w14:paraId="4C76700A" w14:textId="74A31FF9" w:rsidR="00117FEC" w:rsidRPr="00E8372D" w:rsidRDefault="00FA0D2D" w:rsidP="007210EA">
            <w:pPr>
              <w:spacing w:after="120"/>
              <w:rPr>
                <w:rFonts w:eastAsiaTheme="minorEastAsia"/>
                <w:lang w:val="en-US" w:eastAsia="zh-CN"/>
              </w:rPr>
            </w:pPr>
            <w:r w:rsidRPr="00E8372D">
              <w:rPr>
                <w:rFonts w:eastAsiaTheme="minorEastAsia"/>
                <w:lang w:val="en-US" w:eastAsia="zh-CN"/>
              </w:rPr>
              <w:t>Ericsson: Need more discussion in the applicability of the requirements in RRM_INACTIVE (Issue 2-1)</w:t>
            </w:r>
          </w:p>
        </w:tc>
      </w:tr>
      <w:tr w:rsidR="00117FEC" w:rsidRPr="00E8372D" w14:paraId="0936520C" w14:textId="77777777" w:rsidTr="00117FEC">
        <w:tc>
          <w:tcPr>
            <w:tcW w:w="1236" w:type="dxa"/>
            <w:vMerge/>
          </w:tcPr>
          <w:p w14:paraId="1B10CEEF" w14:textId="77777777" w:rsidR="00117FEC" w:rsidRPr="00E8372D" w:rsidRDefault="00117FEC" w:rsidP="007210EA">
            <w:pPr>
              <w:spacing w:after="120"/>
              <w:rPr>
                <w:rFonts w:eastAsiaTheme="minorEastAsia"/>
                <w:lang w:val="en-US" w:eastAsia="zh-CN"/>
              </w:rPr>
            </w:pPr>
          </w:p>
        </w:tc>
        <w:tc>
          <w:tcPr>
            <w:tcW w:w="8395" w:type="dxa"/>
          </w:tcPr>
          <w:p w14:paraId="5BA7D433" w14:textId="310E7B29" w:rsidR="00117FEC" w:rsidRPr="00E8372D" w:rsidRDefault="001409F6" w:rsidP="007210EA">
            <w:pPr>
              <w:spacing w:after="120"/>
              <w:rPr>
                <w:rFonts w:eastAsiaTheme="minorEastAsia"/>
                <w:lang w:val="en-US" w:eastAsia="zh-CN"/>
              </w:rPr>
            </w:pPr>
            <w:r w:rsidRPr="00E8372D">
              <w:rPr>
                <w:rFonts w:eastAsiaTheme="minorEastAsia"/>
                <w:lang w:val="en-US" w:eastAsia="zh-CN"/>
              </w:rPr>
              <w:t xml:space="preserve">Huawei: in 4A.2 it states the applicability condition that </w:t>
            </w:r>
          </w:p>
          <w:p w14:paraId="33BC7C9A" w14:textId="77777777" w:rsidR="001409F6" w:rsidRPr="00E8372D" w:rsidRDefault="001409F6" w:rsidP="001409F6">
            <w:pPr>
              <w:spacing w:line="254" w:lineRule="auto"/>
              <w:ind w:left="568" w:hanging="284"/>
              <w:rPr>
                <w:lang w:val="en-US"/>
              </w:rPr>
            </w:pPr>
            <w:r w:rsidRPr="00E8372D">
              <w:rPr>
                <w:highlight w:val="yellow"/>
                <w:lang w:val="en-US"/>
              </w:rPr>
              <w:t>-</w:t>
            </w:r>
            <w:r w:rsidRPr="00E8372D">
              <w:rPr>
                <w:highlight w:val="yellow"/>
                <w:lang w:val="en-US"/>
              </w:rPr>
              <w:tab/>
              <w:t>the UE is not configured with eDRX</w:t>
            </w:r>
          </w:p>
          <w:p w14:paraId="6104FB95" w14:textId="77777777" w:rsidR="001409F6" w:rsidRPr="00E8372D" w:rsidRDefault="001409F6" w:rsidP="001409F6">
            <w:pPr>
              <w:spacing w:line="254" w:lineRule="auto"/>
              <w:ind w:left="568" w:hanging="284"/>
              <w:rPr>
                <w:lang w:val="en-US"/>
              </w:rPr>
            </w:pPr>
            <w:r w:rsidRPr="00E8372D">
              <w:rPr>
                <w:lang w:val="en-US"/>
              </w:rPr>
              <w:t>-</w:t>
            </w:r>
            <w:r w:rsidRPr="00E8372D">
              <w:rPr>
                <w:lang w:val="en-US"/>
              </w:rPr>
              <w:tab/>
              <w:t xml:space="preserve">the UE is not configured with </w:t>
            </w:r>
            <w:r w:rsidRPr="00E8372D">
              <w:rPr>
                <w:i/>
                <w:lang w:val="en-US"/>
              </w:rPr>
              <w:t>highSpeedEnhancedMeasFlag</w:t>
            </w:r>
          </w:p>
          <w:p w14:paraId="6EDF57C0" w14:textId="1B68CA10" w:rsidR="001409F6" w:rsidRPr="00E8372D" w:rsidRDefault="001409F6" w:rsidP="007210EA">
            <w:pPr>
              <w:spacing w:after="120"/>
              <w:rPr>
                <w:rFonts w:eastAsiaTheme="minorEastAsia"/>
                <w:lang w:val="en-US" w:eastAsia="zh-CN"/>
              </w:rPr>
            </w:pPr>
            <w:r w:rsidRPr="00E8372D">
              <w:rPr>
                <w:rFonts w:eastAsiaTheme="minorEastAsia"/>
                <w:lang w:val="en-US" w:eastAsia="zh-CN"/>
              </w:rPr>
              <w:t>We think the highlighted one is not needed, i.e. we should define Inactive requirements for UE configured with eDRX. For the second one on high speed support, we need more time to check.</w:t>
            </w:r>
          </w:p>
        </w:tc>
      </w:tr>
      <w:tr w:rsidR="00117FEC" w:rsidRPr="00E8372D" w14:paraId="48C56804" w14:textId="77777777" w:rsidTr="00117FEC">
        <w:tc>
          <w:tcPr>
            <w:tcW w:w="1236" w:type="dxa"/>
            <w:vMerge/>
          </w:tcPr>
          <w:p w14:paraId="03F63C0D" w14:textId="77777777" w:rsidR="00117FEC" w:rsidRPr="00E8372D" w:rsidRDefault="00117FEC" w:rsidP="007210EA">
            <w:pPr>
              <w:spacing w:after="120"/>
              <w:rPr>
                <w:rFonts w:eastAsiaTheme="minorEastAsia"/>
                <w:lang w:val="en-US" w:eastAsia="zh-CN"/>
              </w:rPr>
            </w:pPr>
          </w:p>
        </w:tc>
        <w:tc>
          <w:tcPr>
            <w:tcW w:w="8395" w:type="dxa"/>
          </w:tcPr>
          <w:p w14:paraId="186A8036" w14:textId="77777777" w:rsidR="00117FEC" w:rsidRPr="00E8372D" w:rsidRDefault="00117FEC" w:rsidP="007210EA">
            <w:pPr>
              <w:spacing w:after="120"/>
              <w:rPr>
                <w:rFonts w:eastAsiaTheme="minorEastAsia"/>
                <w:lang w:val="en-US" w:eastAsia="zh-CN"/>
              </w:rPr>
            </w:pPr>
          </w:p>
        </w:tc>
      </w:tr>
      <w:tr w:rsidR="00117FEC" w:rsidRPr="00E8372D" w14:paraId="628B6156" w14:textId="77777777" w:rsidTr="00117FEC">
        <w:tc>
          <w:tcPr>
            <w:tcW w:w="1236" w:type="dxa"/>
            <w:vMerge w:val="restart"/>
          </w:tcPr>
          <w:p w14:paraId="58343778" w14:textId="61E668C3" w:rsidR="00117FEC" w:rsidRPr="00E8372D" w:rsidRDefault="00117FEC" w:rsidP="007210EA">
            <w:pPr>
              <w:spacing w:after="120"/>
              <w:rPr>
                <w:rFonts w:eastAsiaTheme="minorEastAsia"/>
                <w:lang w:val="en-US" w:eastAsia="zh-CN"/>
              </w:rPr>
            </w:pPr>
            <w:r w:rsidRPr="00E8372D">
              <w:rPr>
                <w:rFonts w:eastAsiaTheme="minorEastAsia"/>
                <w:lang w:val="en-US" w:eastAsia="zh-CN"/>
              </w:rPr>
              <w:t>R4-2016587 (Nokia,  Nokia Shanghai Bell)</w:t>
            </w:r>
          </w:p>
        </w:tc>
        <w:tc>
          <w:tcPr>
            <w:tcW w:w="8395" w:type="dxa"/>
          </w:tcPr>
          <w:p w14:paraId="6640E483" w14:textId="1397965C" w:rsidR="00117FEC" w:rsidRPr="00E8372D" w:rsidRDefault="00A7757A" w:rsidP="007210EA">
            <w:pPr>
              <w:spacing w:after="120"/>
              <w:rPr>
                <w:rFonts w:eastAsiaTheme="minorEastAsia"/>
                <w:lang w:val="en-US" w:eastAsia="zh-CN"/>
              </w:rPr>
            </w:pPr>
            <w:r w:rsidRPr="00E8372D">
              <w:rPr>
                <w:rFonts w:eastAsiaTheme="minorEastAsia"/>
                <w:lang w:val="en-US" w:eastAsia="zh-CN"/>
              </w:rPr>
              <w:t>Qualcomm: The correction in Table 4.7.2.1.2-1 should be made. The clarification about RSS occasion referring to the measured cell would be beneficial.Should be merged with R4-2016143.</w:t>
            </w:r>
          </w:p>
        </w:tc>
      </w:tr>
      <w:tr w:rsidR="00117FEC" w:rsidRPr="00E8372D" w14:paraId="4CDC9936" w14:textId="77777777" w:rsidTr="00117FEC">
        <w:tc>
          <w:tcPr>
            <w:tcW w:w="1236" w:type="dxa"/>
            <w:vMerge/>
          </w:tcPr>
          <w:p w14:paraId="182201BA" w14:textId="77777777" w:rsidR="00117FEC" w:rsidRPr="00E8372D" w:rsidRDefault="00117FEC" w:rsidP="007210EA">
            <w:pPr>
              <w:spacing w:after="120"/>
              <w:rPr>
                <w:rFonts w:eastAsiaTheme="minorEastAsia"/>
                <w:lang w:val="en-US" w:eastAsia="zh-CN"/>
              </w:rPr>
            </w:pPr>
          </w:p>
        </w:tc>
        <w:tc>
          <w:tcPr>
            <w:tcW w:w="8395" w:type="dxa"/>
          </w:tcPr>
          <w:p w14:paraId="6BA8FC1B" w14:textId="396FFF52" w:rsidR="00117FEC" w:rsidRPr="00E8372D" w:rsidRDefault="005D76EB" w:rsidP="007210EA">
            <w:pPr>
              <w:spacing w:after="120"/>
              <w:rPr>
                <w:rFonts w:eastAsiaTheme="minorEastAsia"/>
                <w:lang w:val="en-US" w:eastAsia="zh-CN"/>
              </w:rPr>
            </w:pPr>
            <w:r w:rsidRPr="00E8372D">
              <w:rPr>
                <w:rFonts w:eastAsiaTheme="minorEastAsia"/>
                <w:lang w:val="en-US" w:eastAsia="zh-CN"/>
              </w:rPr>
              <w:t>Nokia: Yes, should be merged with the Ericsson CR</w:t>
            </w:r>
            <w:r w:rsidR="00A54194" w:rsidRPr="00E8372D">
              <w:rPr>
                <w:rFonts w:eastAsiaTheme="minorEastAsia"/>
                <w:lang w:val="en-US" w:eastAsia="zh-CN"/>
              </w:rPr>
              <w:t xml:space="preserve"> above</w:t>
            </w:r>
            <w:r w:rsidRPr="00E8372D">
              <w:rPr>
                <w:rFonts w:eastAsiaTheme="minorEastAsia"/>
                <w:lang w:val="en-US" w:eastAsia="zh-CN"/>
              </w:rPr>
              <w:t>.</w:t>
            </w:r>
          </w:p>
        </w:tc>
      </w:tr>
      <w:tr w:rsidR="00117FEC" w:rsidRPr="00E8372D" w14:paraId="3EC2F8CB" w14:textId="77777777" w:rsidTr="00117FEC">
        <w:tc>
          <w:tcPr>
            <w:tcW w:w="1236" w:type="dxa"/>
            <w:vMerge/>
          </w:tcPr>
          <w:p w14:paraId="45EE7AC4" w14:textId="77777777" w:rsidR="00117FEC" w:rsidRPr="00E8372D" w:rsidRDefault="00117FEC" w:rsidP="007210EA">
            <w:pPr>
              <w:spacing w:after="120"/>
              <w:rPr>
                <w:rFonts w:eastAsiaTheme="minorEastAsia"/>
                <w:lang w:val="en-US" w:eastAsia="zh-CN"/>
              </w:rPr>
            </w:pPr>
          </w:p>
        </w:tc>
        <w:tc>
          <w:tcPr>
            <w:tcW w:w="8395" w:type="dxa"/>
          </w:tcPr>
          <w:p w14:paraId="68E89C59" w14:textId="77777777" w:rsidR="00117FEC" w:rsidRPr="00E8372D" w:rsidRDefault="00117FEC" w:rsidP="007210EA">
            <w:pPr>
              <w:spacing w:after="120"/>
              <w:rPr>
                <w:rFonts w:eastAsiaTheme="minorEastAsia"/>
                <w:lang w:val="en-US" w:eastAsia="zh-CN"/>
              </w:rPr>
            </w:pPr>
          </w:p>
        </w:tc>
      </w:tr>
    </w:tbl>
    <w:p w14:paraId="3FFD8C7F" w14:textId="77777777" w:rsidR="009415B0" w:rsidRPr="00E8372D" w:rsidRDefault="009415B0" w:rsidP="005B4802">
      <w:pPr>
        <w:rPr>
          <w:color w:val="0070C0"/>
          <w:lang w:val="en-US" w:eastAsia="zh-CN"/>
        </w:rPr>
      </w:pPr>
    </w:p>
    <w:p w14:paraId="54C4684C" w14:textId="51FAA2A0" w:rsidR="003418CB" w:rsidRPr="00E8372D" w:rsidRDefault="003418CB" w:rsidP="00B831AE">
      <w:pPr>
        <w:pStyle w:val="Heading2"/>
        <w:rPr>
          <w:lang w:val="en-US"/>
        </w:rPr>
      </w:pPr>
      <w:r w:rsidRPr="00E8372D">
        <w:rPr>
          <w:lang w:val="en-US"/>
        </w:rPr>
        <w:lastRenderedPageBreak/>
        <w:t xml:space="preserve">Summary for 1st round </w:t>
      </w:r>
    </w:p>
    <w:p w14:paraId="702EFDB0" w14:textId="77777777" w:rsidR="00DD19DE" w:rsidRPr="00E8372D" w:rsidRDefault="00DD19DE">
      <w:pPr>
        <w:pStyle w:val="Heading3"/>
        <w:rPr>
          <w:sz w:val="24"/>
          <w:szCs w:val="16"/>
          <w:lang w:val="en-US"/>
        </w:rPr>
      </w:pPr>
      <w:r w:rsidRPr="00E8372D">
        <w:rPr>
          <w:sz w:val="24"/>
          <w:szCs w:val="16"/>
          <w:lang w:val="en-US"/>
        </w:rPr>
        <w:t xml:space="preserve">Open issues </w:t>
      </w:r>
    </w:p>
    <w:p w14:paraId="72FBF6C4" w14:textId="61182F8C" w:rsidR="003418CB" w:rsidRPr="00E8372D" w:rsidRDefault="009415B0" w:rsidP="005B4802">
      <w:pPr>
        <w:rPr>
          <w:i/>
          <w:color w:val="0070C0"/>
          <w:lang w:val="en-US" w:eastAsia="zh-CN"/>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list all the identified open issues and tentative agreements or candidate options and suggestion for 2</w:t>
      </w:r>
      <w:r w:rsidRPr="00E8372D">
        <w:rPr>
          <w:i/>
          <w:color w:val="0070C0"/>
          <w:vertAlign w:val="superscript"/>
          <w:lang w:val="en-US" w:eastAsia="zh-CN"/>
        </w:rPr>
        <w:t>nd</w:t>
      </w:r>
      <w:r w:rsidRPr="00E8372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32"/>
        <w:gridCol w:w="8399"/>
      </w:tblGrid>
      <w:tr w:rsidR="00855107" w:rsidRPr="00E8372D" w14:paraId="3058A38F" w14:textId="77777777" w:rsidTr="00867E12">
        <w:tc>
          <w:tcPr>
            <w:tcW w:w="1232" w:type="dxa"/>
          </w:tcPr>
          <w:p w14:paraId="6373A1EA" w14:textId="7A145712" w:rsidR="00855107" w:rsidRPr="00E8372D" w:rsidRDefault="00855107" w:rsidP="005B4802">
            <w:pPr>
              <w:rPr>
                <w:rFonts w:eastAsiaTheme="minorEastAsia"/>
                <w:b/>
                <w:bCs/>
                <w:color w:val="0070C0"/>
                <w:lang w:val="en-US" w:eastAsia="zh-CN"/>
              </w:rPr>
            </w:pPr>
          </w:p>
        </w:tc>
        <w:tc>
          <w:tcPr>
            <w:tcW w:w="8399" w:type="dxa"/>
          </w:tcPr>
          <w:p w14:paraId="66178BBC" w14:textId="05A2C495" w:rsidR="00855107" w:rsidRPr="00E8372D" w:rsidRDefault="00855107" w:rsidP="005B4802">
            <w:pPr>
              <w:rPr>
                <w:rFonts w:eastAsiaTheme="minorEastAsia"/>
                <w:b/>
                <w:bCs/>
                <w:color w:val="0070C0"/>
                <w:lang w:val="en-US" w:eastAsia="zh-CN"/>
              </w:rPr>
            </w:pPr>
            <w:r w:rsidRPr="00E8372D">
              <w:rPr>
                <w:rFonts w:eastAsiaTheme="minorEastAsia"/>
                <w:b/>
                <w:bCs/>
                <w:color w:val="0070C0"/>
                <w:lang w:val="en-US" w:eastAsia="zh-CN"/>
              </w:rPr>
              <w:t xml:space="preserve">Status summary </w:t>
            </w:r>
          </w:p>
        </w:tc>
      </w:tr>
      <w:tr w:rsidR="00004165" w:rsidRPr="00E8372D" w14:paraId="12BC3760" w14:textId="77777777" w:rsidTr="00867E12">
        <w:tc>
          <w:tcPr>
            <w:tcW w:w="1232" w:type="dxa"/>
          </w:tcPr>
          <w:p w14:paraId="53876CE1" w14:textId="2AD20DD3" w:rsidR="00004165" w:rsidRPr="00E8372D" w:rsidRDefault="00004165" w:rsidP="00004165">
            <w:pPr>
              <w:rPr>
                <w:rFonts w:eastAsiaTheme="minorEastAsia"/>
                <w:color w:val="0070C0"/>
                <w:lang w:val="en-US" w:eastAsia="zh-CN"/>
              </w:rPr>
            </w:pPr>
            <w:r w:rsidRPr="00E8372D">
              <w:rPr>
                <w:rFonts w:eastAsiaTheme="minorEastAsia"/>
                <w:b/>
                <w:bCs/>
                <w:color w:val="0070C0"/>
                <w:lang w:val="en-US" w:eastAsia="zh-CN"/>
              </w:rPr>
              <w:t>Sub-</w:t>
            </w:r>
            <w:r w:rsidR="00142BB9" w:rsidRPr="00E8372D">
              <w:rPr>
                <w:rFonts w:eastAsiaTheme="minorEastAsia"/>
                <w:b/>
                <w:bCs/>
                <w:color w:val="0070C0"/>
                <w:lang w:val="en-US" w:eastAsia="zh-CN"/>
              </w:rPr>
              <w:t>topic</w:t>
            </w:r>
            <w:r w:rsidRPr="00E8372D">
              <w:rPr>
                <w:rFonts w:eastAsiaTheme="minorEastAsia"/>
                <w:b/>
                <w:bCs/>
                <w:color w:val="0070C0"/>
                <w:lang w:val="en-US" w:eastAsia="zh-CN"/>
              </w:rPr>
              <w:t>#1</w:t>
            </w:r>
            <w:ins w:id="3" w:author="Kazuyoshi Uesaka" w:date="2020-11-05T12:43:00Z">
              <w:r w:rsidR="009E2630" w:rsidRPr="00E8372D">
                <w:rPr>
                  <w:rFonts w:eastAsiaTheme="minorEastAsia"/>
                  <w:b/>
                  <w:bCs/>
                  <w:color w:val="0070C0"/>
                  <w:lang w:val="en-US" w:eastAsia="zh-CN"/>
                </w:rPr>
                <w:t>-1</w:t>
              </w:r>
            </w:ins>
          </w:p>
        </w:tc>
        <w:tc>
          <w:tcPr>
            <w:tcW w:w="8399" w:type="dxa"/>
          </w:tcPr>
          <w:p w14:paraId="73E72940" w14:textId="77777777" w:rsidR="00004165" w:rsidRPr="00E8372D" w:rsidRDefault="00004165" w:rsidP="00004165">
            <w:pPr>
              <w:rPr>
                <w:rFonts w:eastAsiaTheme="minorEastAsia"/>
                <w:i/>
                <w:color w:val="0070C0"/>
                <w:lang w:val="en-US" w:eastAsia="zh-CN"/>
              </w:rPr>
            </w:pPr>
            <w:r w:rsidRPr="00E8372D">
              <w:rPr>
                <w:rFonts w:eastAsiaTheme="minorEastAsia"/>
                <w:i/>
                <w:color w:val="0070C0"/>
                <w:lang w:val="en-US" w:eastAsia="zh-CN"/>
              </w:rPr>
              <w:t>Tentative agreements:</w:t>
            </w:r>
          </w:p>
          <w:p w14:paraId="30FA09F0" w14:textId="228529A5" w:rsidR="00004165" w:rsidRPr="00E8372D" w:rsidRDefault="00004165" w:rsidP="00004165">
            <w:pPr>
              <w:rPr>
                <w:rFonts w:eastAsiaTheme="minorEastAsia"/>
                <w:i/>
                <w:color w:val="0070C0"/>
                <w:lang w:val="en-US" w:eastAsia="zh-CN"/>
              </w:rPr>
            </w:pPr>
            <w:r w:rsidRPr="00E8372D">
              <w:rPr>
                <w:rFonts w:eastAsiaTheme="minorEastAsia"/>
                <w:i/>
                <w:color w:val="0070C0"/>
                <w:lang w:val="en-US" w:eastAsia="zh-CN"/>
              </w:rPr>
              <w:t>Candidate options:</w:t>
            </w:r>
          </w:p>
          <w:p w14:paraId="540D066C" w14:textId="07DEAD6B" w:rsidR="00004165" w:rsidRPr="00E8372D" w:rsidRDefault="00E97AD5" w:rsidP="00004165">
            <w:pPr>
              <w:rPr>
                <w:rFonts w:eastAsiaTheme="minorEastAsia"/>
                <w:color w:val="0070C0"/>
                <w:lang w:val="en-US" w:eastAsia="zh-CN"/>
              </w:rPr>
            </w:pPr>
            <w:r w:rsidRPr="00E8372D">
              <w:rPr>
                <w:rFonts w:eastAsiaTheme="minorEastAsia"/>
                <w:i/>
                <w:color w:val="0070C0"/>
                <w:lang w:val="en-US" w:eastAsia="zh-CN"/>
              </w:rPr>
              <w:t>Recommendations</w:t>
            </w:r>
            <w:r w:rsidR="00004165" w:rsidRPr="00E8372D">
              <w:rPr>
                <w:rFonts w:eastAsiaTheme="minorEastAsia"/>
                <w:i/>
                <w:color w:val="0070C0"/>
                <w:lang w:val="en-US" w:eastAsia="zh-CN"/>
              </w:rPr>
              <w:t xml:space="preserve"> for 2</w:t>
            </w:r>
            <w:r w:rsidR="00004165" w:rsidRPr="00E8372D">
              <w:rPr>
                <w:rFonts w:eastAsiaTheme="minorEastAsia"/>
                <w:i/>
                <w:color w:val="0070C0"/>
                <w:vertAlign w:val="superscript"/>
                <w:lang w:val="en-US" w:eastAsia="zh-CN"/>
              </w:rPr>
              <w:t>nd</w:t>
            </w:r>
            <w:r w:rsidR="00004165" w:rsidRPr="00E8372D">
              <w:rPr>
                <w:rFonts w:eastAsiaTheme="minorEastAsia"/>
                <w:i/>
                <w:color w:val="0070C0"/>
                <w:lang w:val="en-US" w:eastAsia="zh-CN"/>
              </w:rPr>
              <w:t xml:space="preserve"> round:</w:t>
            </w:r>
          </w:p>
        </w:tc>
      </w:tr>
      <w:tr w:rsidR="00867E12" w:rsidRPr="00E8372D" w14:paraId="169D170A" w14:textId="77777777" w:rsidTr="00867E12">
        <w:trPr>
          <w:ins w:id="4" w:author="Kazuyoshi Uesaka" w:date="2020-11-05T17:08:00Z"/>
        </w:trPr>
        <w:tc>
          <w:tcPr>
            <w:tcW w:w="1232" w:type="dxa"/>
          </w:tcPr>
          <w:p w14:paraId="315007A6" w14:textId="2D58FA86" w:rsidR="00867E12" w:rsidRPr="00867E12" w:rsidRDefault="00867E12" w:rsidP="00004165">
            <w:pPr>
              <w:rPr>
                <w:ins w:id="5" w:author="Kazuyoshi Uesaka" w:date="2020-11-05T17:08:00Z"/>
                <w:rFonts w:eastAsiaTheme="minorEastAsia"/>
                <w:b/>
                <w:bCs/>
                <w:lang w:val="en-US" w:eastAsia="zh-CN"/>
                <w:rPrChange w:id="6" w:author="Kazuyoshi Uesaka" w:date="2020-11-05T17:08:00Z">
                  <w:rPr>
                    <w:ins w:id="7" w:author="Kazuyoshi Uesaka" w:date="2020-11-05T17:08:00Z"/>
                    <w:rFonts w:eastAsiaTheme="minorEastAsia"/>
                    <w:b/>
                    <w:bCs/>
                    <w:color w:val="0070C0"/>
                    <w:lang w:val="en-US" w:eastAsia="zh-CN"/>
                  </w:rPr>
                </w:rPrChange>
              </w:rPr>
            </w:pPr>
            <w:ins w:id="8" w:author="Kazuyoshi Uesaka" w:date="2020-11-05T17:08:00Z">
              <w:r w:rsidRPr="00867E12">
                <w:rPr>
                  <w:rFonts w:eastAsiaTheme="minorEastAsia"/>
                  <w:b/>
                  <w:bCs/>
                  <w:lang w:val="en-US" w:eastAsia="zh-CN"/>
                  <w:rPrChange w:id="9" w:author="Kazuyoshi Uesaka" w:date="2020-11-05T17:08:00Z">
                    <w:rPr>
                      <w:rFonts w:eastAsiaTheme="minorEastAsia"/>
                      <w:b/>
                      <w:bCs/>
                      <w:color w:val="0070C0"/>
                      <w:lang w:val="en-US" w:eastAsia="zh-CN"/>
                    </w:rPr>
                  </w:rPrChange>
                </w:rPr>
                <w:t>Sub-topic 1-1</w:t>
              </w:r>
            </w:ins>
          </w:p>
        </w:tc>
        <w:tc>
          <w:tcPr>
            <w:tcW w:w="8399" w:type="dxa"/>
          </w:tcPr>
          <w:p w14:paraId="26673334" w14:textId="77777777" w:rsidR="00867E12" w:rsidRPr="00E8372D" w:rsidRDefault="00867E12" w:rsidP="00867E12">
            <w:pPr>
              <w:rPr>
                <w:ins w:id="10" w:author="Kazuyoshi Uesaka" w:date="2020-11-05T17:09:00Z"/>
                <w:b/>
                <w:u w:val="single"/>
                <w:lang w:val="en-US" w:eastAsia="ko-KR"/>
              </w:rPr>
            </w:pPr>
            <w:ins w:id="11" w:author="Kazuyoshi Uesaka" w:date="2020-11-05T17:09:00Z">
              <w:r w:rsidRPr="00E8372D">
                <w:rPr>
                  <w:b/>
                  <w:u w:val="single"/>
                  <w:lang w:val="en-US" w:eastAsia="ko-KR"/>
                </w:rPr>
                <w:t>Issue 1-1-1: RSS measurement period</w:t>
              </w:r>
            </w:ins>
          </w:p>
          <w:p w14:paraId="1ACCD862" w14:textId="0264216C" w:rsidR="004A00D0" w:rsidRPr="004A00D0" w:rsidRDefault="00E8625C" w:rsidP="00DD71AD">
            <w:pPr>
              <w:rPr>
                <w:ins w:id="12" w:author="Kazuyoshi Uesaka" w:date="2020-11-05T17:43:00Z"/>
                <w:rFonts w:eastAsia="SimSun"/>
                <w:szCs w:val="24"/>
                <w:lang w:val="en-US" w:eastAsia="zh-CN"/>
                <w:rPrChange w:id="13" w:author="Kazuyoshi Uesaka" w:date="2020-11-05T17:44:00Z">
                  <w:rPr>
                    <w:ins w:id="14" w:author="Kazuyoshi Uesaka" w:date="2020-11-05T17:43:00Z"/>
                    <w:rFonts w:eastAsiaTheme="minorEastAsia"/>
                    <w:iCs/>
                    <w:lang w:val="en-US" w:eastAsia="zh-CN"/>
                  </w:rPr>
                </w:rPrChange>
              </w:rPr>
            </w:pPr>
            <w:ins w:id="15" w:author="Kazuyoshi Uesaka" w:date="2020-11-05T17:38:00Z">
              <w:r w:rsidRPr="00056BF8">
                <w:rPr>
                  <w:rFonts w:eastAsia="SimSun"/>
                  <w:szCs w:val="24"/>
                  <w:lang w:val="en-US" w:eastAsia="zh-CN"/>
                </w:rPr>
                <w:t>For non-DRX in Connected mode and r</w:t>
              </w:r>
              <w:r w:rsidRPr="00056BF8">
                <w:rPr>
                  <w:rFonts w:eastAsia="SimSun"/>
                  <w:szCs w:val="24"/>
                  <w:vertAlign w:val="subscript"/>
                  <w:lang w:val="en-US" w:eastAsia="zh-CN"/>
                </w:rPr>
                <w:t>max</w:t>
              </w:r>
              <w:r w:rsidRPr="00056BF8">
                <w:rPr>
                  <w:rFonts w:eastAsia="SimSun"/>
                  <w:szCs w:val="24"/>
                  <w:lang w:val="en-US" w:eastAsia="zh-CN"/>
                </w:rPr>
                <w:t>*G &gt;= 80ms case, the RSS measurement period is defined as Max(r</w:t>
              </w:r>
              <w:r w:rsidRPr="00056BF8">
                <w:rPr>
                  <w:rFonts w:eastAsia="SimSun"/>
                  <w:szCs w:val="24"/>
                  <w:vertAlign w:val="subscript"/>
                  <w:lang w:val="en-US" w:eastAsia="zh-CN"/>
                </w:rPr>
                <w:t>max</w:t>
              </w:r>
              <w:r w:rsidRPr="00056BF8">
                <w:rPr>
                  <w:rFonts w:eastAsia="SimSun"/>
                  <w:szCs w:val="24"/>
                  <w:lang w:val="en-US" w:eastAsia="zh-CN"/>
                </w:rPr>
                <w:t>*G, T</w:t>
              </w:r>
              <w:r w:rsidRPr="00056BF8">
                <w:rPr>
                  <w:rFonts w:eastAsia="SimSun"/>
                  <w:szCs w:val="24"/>
                  <w:vertAlign w:val="subscript"/>
                  <w:lang w:val="en-US" w:eastAsia="zh-CN"/>
                </w:rPr>
                <w:t>RSS</w:t>
              </w:r>
              <w:r w:rsidRPr="00056BF8">
                <w:rPr>
                  <w:rFonts w:eastAsia="SimSun"/>
                  <w:szCs w:val="24"/>
                  <w:lang w:val="en-US" w:eastAsia="zh-CN"/>
                </w:rPr>
                <w:t>) x N</w:t>
              </w:r>
            </w:ins>
          </w:p>
          <w:p w14:paraId="2A095D2F" w14:textId="5C05B5CA" w:rsidR="00867E12" w:rsidRPr="00DD71AD" w:rsidRDefault="00DD71AD" w:rsidP="00DD71AD">
            <w:pPr>
              <w:rPr>
                <w:ins w:id="16" w:author="Kazuyoshi Uesaka" w:date="2020-11-05T17:34:00Z"/>
                <w:rFonts w:eastAsiaTheme="minorEastAsia"/>
                <w:iCs/>
                <w:lang w:val="en-US" w:eastAsia="zh-CN"/>
                <w:rPrChange w:id="17" w:author="Kazuyoshi Uesaka" w:date="2020-11-05T17:34:00Z">
                  <w:rPr>
                    <w:ins w:id="18" w:author="Kazuyoshi Uesaka" w:date="2020-11-05T17:34:00Z"/>
                    <w:rFonts w:eastAsiaTheme="minorEastAsia"/>
                    <w:i/>
                    <w:color w:val="0070C0"/>
                    <w:lang w:val="en-US" w:eastAsia="zh-CN"/>
                  </w:rPr>
                </w:rPrChange>
              </w:rPr>
            </w:pPr>
            <w:ins w:id="19" w:author="Kazuyoshi Uesaka" w:date="2020-11-05T17:34:00Z">
              <w:r w:rsidRPr="00DD71AD">
                <w:rPr>
                  <w:rFonts w:eastAsiaTheme="minorEastAsia"/>
                  <w:iCs/>
                  <w:lang w:val="en-US" w:eastAsia="zh-CN"/>
                  <w:rPrChange w:id="20" w:author="Kazuyoshi Uesaka" w:date="2020-11-05T17:34:00Z">
                    <w:rPr>
                      <w:rFonts w:eastAsiaTheme="minorEastAsia"/>
                      <w:i/>
                      <w:color w:val="0070C0"/>
                      <w:lang w:val="en-US" w:eastAsia="zh-CN"/>
                    </w:rPr>
                  </w:rPrChange>
                </w:rPr>
                <w:t>Recommendations for 2</w:t>
              </w:r>
              <w:r w:rsidRPr="00DD71AD">
                <w:rPr>
                  <w:rFonts w:eastAsiaTheme="minorEastAsia"/>
                  <w:iCs/>
                  <w:vertAlign w:val="superscript"/>
                  <w:lang w:val="en-US" w:eastAsia="zh-CN"/>
                  <w:rPrChange w:id="21" w:author="Kazuyoshi Uesaka" w:date="2020-11-05T17:34:00Z">
                    <w:rPr>
                      <w:rFonts w:eastAsiaTheme="minorEastAsia"/>
                      <w:i/>
                      <w:color w:val="0070C0"/>
                      <w:vertAlign w:val="superscript"/>
                      <w:lang w:val="en-US" w:eastAsia="zh-CN"/>
                    </w:rPr>
                  </w:rPrChange>
                </w:rPr>
                <w:t>nd</w:t>
              </w:r>
              <w:r w:rsidRPr="00DD71AD">
                <w:rPr>
                  <w:rFonts w:eastAsiaTheme="minorEastAsia"/>
                  <w:iCs/>
                  <w:lang w:val="en-US" w:eastAsia="zh-CN"/>
                  <w:rPrChange w:id="22" w:author="Kazuyoshi Uesaka" w:date="2020-11-05T17:34:00Z">
                    <w:rPr>
                      <w:rFonts w:eastAsiaTheme="minorEastAsia"/>
                      <w:i/>
                      <w:color w:val="0070C0"/>
                      <w:lang w:val="en-US" w:eastAsia="zh-CN"/>
                    </w:rPr>
                  </w:rPrChange>
                </w:rPr>
                <w:t xml:space="preserve"> round:</w:t>
              </w:r>
            </w:ins>
          </w:p>
          <w:p w14:paraId="17D2ACF1" w14:textId="41E52083" w:rsidR="00DD71AD" w:rsidRDefault="00E94772" w:rsidP="00E8625C">
            <w:pPr>
              <w:pStyle w:val="ListParagraph"/>
              <w:numPr>
                <w:ilvl w:val="0"/>
                <w:numId w:val="4"/>
              </w:numPr>
              <w:ind w:firstLineChars="0"/>
              <w:rPr>
                <w:ins w:id="23" w:author="Kazuyoshi Uesaka" w:date="2020-11-05T17:47:00Z"/>
                <w:rFonts w:eastAsiaTheme="minorEastAsia"/>
                <w:iCs/>
                <w:lang w:val="en-US" w:eastAsia="zh-CN"/>
              </w:rPr>
            </w:pPr>
            <w:ins w:id="24" w:author="Kazuyoshi Uesaka" w:date="2020-11-05T20:58:00Z">
              <w:r>
                <w:rPr>
                  <w:rFonts w:eastAsiaTheme="minorEastAsia"/>
                  <w:iCs/>
                  <w:lang w:val="en-US" w:eastAsia="zh-CN"/>
                </w:rPr>
                <w:t>Some c</w:t>
              </w:r>
            </w:ins>
            <w:ins w:id="25" w:author="Kazuyoshi Uesaka" w:date="2020-11-05T17:38:00Z">
              <w:r w:rsidR="00E8625C">
                <w:rPr>
                  <w:rFonts w:eastAsiaTheme="minorEastAsia"/>
                  <w:iCs/>
                  <w:lang w:val="en-US" w:eastAsia="zh-CN"/>
                </w:rPr>
                <w:t xml:space="preserve">ompanies </w:t>
              </w:r>
            </w:ins>
            <w:ins w:id="26" w:author="Kazuyoshi Uesaka" w:date="2020-11-05T20:58:00Z">
              <w:r>
                <w:rPr>
                  <w:rFonts w:eastAsiaTheme="minorEastAsia"/>
                  <w:iCs/>
                  <w:lang w:val="en-US" w:eastAsia="zh-CN"/>
                </w:rPr>
                <w:t xml:space="preserve">want to check. Continue the discussion. </w:t>
              </w:r>
            </w:ins>
          </w:p>
          <w:p w14:paraId="7CB68E52" w14:textId="77777777" w:rsidR="00A66496" w:rsidRPr="00A66496" w:rsidRDefault="00A66496" w:rsidP="00EB4AED">
            <w:pPr>
              <w:rPr>
                <w:ins w:id="27" w:author="Kazuyoshi Uesaka" w:date="2020-11-05T17:09:00Z"/>
                <w:rFonts w:eastAsiaTheme="minorEastAsia"/>
                <w:iCs/>
                <w:lang w:val="en-US" w:eastAsia="zh-CN"/>
                <w:rPrChange w:id="28" w:author="Kazuyoshi Uesaka" w:date="2020-11-05T17:47:00Z">
                  <w:rPr>
                    <w:ins w:id="29" w:author="Kazuyoshi Uesaka" w:date="2020-11-05T17:09:00Z"/>
                    <w:lang w:val="en-US" w:eastAsia="zh-CN"/>
                  </w:rPr>
                </w:rPrChange>
              </w:rPr>
            </w:pPr>
          </w:p>
          <w:p w14:paraId="326485C5" w14:textId="77777777" w:rsidR="00867E12" w:rsidRPr="00E8372D" w:rsidRDefault="00867E12" w:rsidP="00867E12">
            <w:pPr>
              <w:rPr>
                <w:ins w:id="30" w:author="Kazuyoshi Uesaka" w:date="2020-11-05T17:09:00Z"/>
                <w:b/>
                <w:u w:val="single"/>
                <w:lang w:val="en-US" w:eastAsia="ko-KR"/>
              </w:rPr>
            </w:pPr>
            <w:ins w:id="31" w:author="Kazuyoshi Uesaka" w:date="2020-11-05T17:09:00Z">
              <w:r w:rsidRPr="00E8372D">
                <w:rPr>
                  <w:b/>
                  <w:u w:val="single"/>
                  <w:lang w:val="en-US" w:eastAsia="ko-KR"/>
                </w:rPr>
                <w:t>Issue 1-1-2: Time relation between MG and RSS</w:t>
              </w:r>
            </w:ins>
          </w:p>
          <w:p w14:paraId="435C1935" w14:textId="3F540C5B" w:rsidR="009A20B6" w:rsidRDefault="00E8625C" w:rsidP="009A20B6">
            <w:pPr>
              <w:rPr>
                <w:ins w:id="32" w:author="Kazuyoshi Uesaka" w:date="2020-11-05T17:44:00Z"/>
                <w:rFonts w:eastAsiaTheme="minorEastAsia"/>
                <w:iCs/>
                <w:lang w:val="en-US" w:eastAsia="zh-CN"/>
              </w:rPr>
            </w:pPr>
            <w:ins w:id="33" w:author="Kazuyoshi Uesaka" w:date="2020-11-05T17:38:00Z">
              <w:r w:rsidRPr="00E8625C">
                <w:rPr>
                  <w:rFonts w:eastAsiaTheme="minorEastAsia"/>
                  <w:iCs/>
                  <w:lang w:val="en-US" w:eastAsia="zh-CN"/>
                </w:rPr>
                <w:t>Update the RSS measurement condition related to MG to “There are at least 2 consecutive RSS subframes available outside measurement gaps (if configured) in the window of [n-6, n-2]”</w:t>
              </w:r>
            </w:ins>
          </w:p>
          <w:p w14:paraId="166AD215" w14:textId="34A37879" w:rsidR="004A00D0" w:rsidRDefault="002801BC" w:rsidP="004A00D0">
            <w:pPr>
              <w:pStyle w:val="ListParagraph"/>
              <w:numPr>
                <w:ilvl w:val="0"/>
                <w:numId w:val="4"/>
              </w:numPr>
              <w:ind w:firstLineChars="0"/>
              <w:rPr>
                <w:ins w:id="34" w:author="Kazuyoshi Uesaka" w:date="2020-11-05T17:44:00Z"/>
                <w:rFonts w:eastAsiaTheme="minorEastAsia"/>
                <w:iCs/>
                <w:lang w:val="en-US" w:eastAsia="zh-CN"/>
              </w:rPr>
            </w:pPr>
            <w:ins w:id="35" w:author="Kazuyoshi Uesaka" w:date="2020-11-05T20:20:00Z">
              <w:r>
                <w:rPr>
                  <w:rFonts w:eastAsiaTheme="minorEastAsia"/>
                  <w:iCs/>
                  <w:lang w:val="en-US" w:eastAsia="zh-CN"/>
                </w:rPr>
                <w:t xml:space="preserve">Option 1: </w:t>
              </w:r>
            </w:ins>
            <w:ins w:id="36" w:author="Kazuyoshi Uesaka" w:date="2020-11-05T17:44:00Z">
              <w:r w:rsidR="004A00D0">
                <w:rPr>
                  <w:rFonts w:eastAsiaTheme="minorEastAsia"/>
                  <w:iCs/>
                  <w:lang w:val="en-US" w:eastAsia="zh-CN"/>
                </w:rPr>
                <w:t>Support this change (Huawei)</w:t>
              </w:r>
            </w:ins>
          </w:p>
          <w:p w14:paraId="23246163" w14:textId="28833E83" w:rsidR="004A00D0" w:rsidRDefault="002801BC" w:rsidP="004A00D0">
            <w:pPr>
              <w:pStyle w:val="ListParagraph"/>
              <w:numPr>
                <w:ilvl w:val="0"/>
                <w:numId w:val="4"/>
              </w:numPr>
              <w:ind w:firstLineChars="0"/>
              <w:rPr>
                <w:ins w:id="37" w:author="Kazuyoshi Uesaka" w:date="2020-11-05T17:44:00Z"/>
                <w:rFonts w:eastAsiaTheme="minorEastAsia"/>
                <w:iCs/>
                <w:lang w:val="en-US" w:eastAsia="zh-CN"/>
              </w:rPr>
            </w:pPr>
            <w:ins w:id="38" w:author="Kazuyoshi Uesaka" w:date="2020-11-05T20:20:00Z">
              <w:r>
                <w:rPr>
                  <w:rFonts w:eastAsiaTheme="minorEastAsia"/>
                  <w:iCs/>
                  <w:lang w:val="en-US" w:eastAsia="zh-CN"/>
                </w:rPr>
                <w:t>O</w:t>
              </w:r>
            </w:ins>
            <w:ins w:id="39" w:author="Kazuyoshi Uesaka" w:date="2020-11-05T20:21:00Z">
              <w:r>
                <w:rPr>
                  <w:rFonts w:eastAsiaTheme="minorEastAsia"/>
                  <w:iCs/>
                  <w:lang w:val="en-US" w:eastAsia="zh-CN"/>
                </w:rPr>
                <w:t xml:space="preserve">ption 2: </w:t>
              </w:r>
            </w:ins>
            <w:ins w:id="40" w:author="Kazuyoshi Uesaka" w:date="2020-11-05T17:44:00Z">
              <w:r w:rsidR="004A00D0">
                <w:rPr>
                  <w:rFonts w:eastAsiaTheme="minorEastAsia"/>
                  <w:iCs/>
                  <w:lang w:val="en-US" w:eastAsia="zh-CN"/>
                </w:rPr>
                <w:t>Not necessary (Ericsson)</w:t>
              </w:r>
            </w:ins>
          </w:p>
          <w:p w14:paraId="12B2714E" w14:textId="4B871FE0" w:rsidR="009A20B6" w:rsidRDefault="009A20B6" w:rsidP="009A20B6">
            <w:pPr>
              <w:rPr>
                <w:ins w:id="41" w:author="Kazuyoshi Uesaka" w:date="2020-11-05T17:34:00Z"/>
                <w:rFonts w:eastAsiaTheme="minorEastAsia"/>
                <w:iCs/>
                <w:lang w:val="en-US" w:eastAsia="zh-CN"/>
              </w:rPr>
            </w:pPr>
            <w:ins w:id="42" w:author="Kazuyoshi Uesaka" w:date="2020-11-05T17:34: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4215015B" w14:textId="01AB91B7" w:rsidR="00867E12" w:rsidRDefault="005261D8" w:rsidP="00004165">
            <w:pPr>
              <w:pStyle w:val="ListParagraph"/>
              <w:numPr>
                <w:ilvl w:val="0"/>
                <w:numId w:val="4"/>
              </w:numPr>
              <w:ind w:firstLineChars="0"/>
              <w:rPr>
                <w:ins w:id="43" w:author="Kazuyoshi Uesaka" w:date="2020-11-05T17:47:00Z"/>
                <w:rFonts w:eastAsiaTheme="minorEastAsia"/>
                <w:iCs/>
                <w:lang w:val="en-US" w:eastAsia="zh-CN"/>
              </w:rPr>
            </w:pPr>
            <w:ins w:id="44" w:author="Kazuyoshi Uesaka" w:date="2020-11-05T20:58:00Z">
              <w:r>
                <w:rPr>
                  <w:rFonts w:eastAsiaTheme="minorEastAsia"/>
                  <w:iCs/>
                  <w:lang w:val="en-US" w:eastAsia="zh-CN"/>
                </w:rPr>
                <w:t xml:space="preserve">Some companies </w:t>
              </w:r>
            </w:ins>
            <w:ins w:id="45" w:author="Kazuyoshi Uesaka" w:date="2020-11-05T20:59:00Z">
              <w:r>
                <w:rPr>
                  <w:rFonts w:eastAsiaTheme="minorEastAsia"/>
                  <w:iCs/>
                  <w:lang w:val="en-US" w:eastAsia="zh-CN"/>
                </w:rPr>
                <w:t xml:space="preserve">also </w:t>
              </w:r>
            </w:ins>
            <w:ins w:id="46" w:author="Kazuyoshi Uesaka" w:date="2020-11-05T20:58:00Z">
              <w:r>
                <w:rPr>
                  <w:rFonts w:eastAsiaTheme="minorEastAsia"/>
                  <w:iCs/>
                  <w:lang w:val="en-US" w:eastAsia="zh-CN"/>
                </w:rPr>
                <w:t>want to check. Continue the discussion</w:t>
              </w:r>
            </w:ins>
            <w:ins w:id="47" w:author="Kazuyoshi Uesaka" w:date="2020-11-05T20:59:00Z">
              <w:r w:rsidR="00E0366C">
                <w:rPr>
                  <w:rFonts w:eastAsiaTheme="minorEastAsia"/>
                  <w:iCs/>
                  <w:lang w:val="en-US" w:eastAsia="zh-CN"/>
                </w:rPr>
                <w:t>.</w:t>
              </w:r>
            </w:ins>
          </w:p>
          <w:p w14:paraId="6F772EFB" w14:textId="77777777" w:rsidR="00A66496" w:rsidRPr="00A66496" w:rsidRDefault="00A66496" w:rsidP="00EB4AED">
            <w:pPr>
              <w:rPr>
                <w:ins w:id="48" w:author="Kazuyoshi Uesaka" w:date="2020-11-05T17:09:00Z"/>
                <w:rFonts w:eastAsiaTheme="minorEastAsia"/>
                <w:iCs/>
                <w:lang w:val="en-US" w:eastAsia="zh-CN"/>
                <w:rPrChange w:id="49" w:author="Kazuyoshi Uesaka" w:date="2020-11-05T17:47:00Z">
                  <w:rPr>
                    <w:ins w:id="50" w:author="Kazuyoshi Uesaka" w:date="2020-11-05T17:09:00Z"/>
                    <w:lang w:val="en-US" w:eastAsia="zh-CN"/>
                  </w:rPr>
                </w:rPrChange>
              </w:rPr>
            </w:pPr>
          </w:p>
          <w:p w14:paraId="04406BF0" w14:textId="77777777" w:rsidR="00867E12" w:rsidRPr="00E8372D" w:rsidRDefault="00867E12" w:rsidP="00867E12">
            <w:pPr>
              <w:rPr>
                <w:ins w:id="51" w:author="Kazuyoshi Uesaka" w:date="2020-11-05T17:09:00Z"/>
                <w:b/>
                <w:u w:val="single"/>
                <w:lang w:val="en-US" w:eastAsia="ko-KR"/>
              </w:rPr>
            </w:pPr>
            <w:ins w:id="52" w:author="Kazuyoshi Uesaka" w:date="2020-11-05T17:09:00Z">
              <w:r w:rsidRPr="00E8372D">
                <w:rPr>
                  <w:b/>
                  <w:u w:val="single"/>
                  <w:lang w:val="en-US" w:eastAsia="ko-KR"/>
                </w:rPr>
                <w:t>Issue 1-1-3: RSS-based RSRQ measurements in IDLE mode</w:t>
              </w:r>
            </w:ins>
          </w:p>
          <w:p w14:paraId="0CD4CB26" w14:textId="19DB3703" w:rsidR="00EA110F" w:rsidRPr="002C2E33" w:rsidRDefault="00EA110F">
            <w:pPr>
              <w:pStyle w:val="ListParagraph"/>
              <w:numPr>
                <w:ilvl w:val="0"/>
                <w:numId w:val="4"/>
              </w:numPr>
              <w:ind w:firstLineChars="0"/>
              <w:rPr>
                <w:ins w:id="53" w:author="Kazuyoshi Uesaka" w:date="2020-11-05T17:48:00Z"/>
                <w:rFonts w:eastAsiaTheme="minorEastAsia"/>
                <w:iCs/>
                <w:lang w:val="en-US" w:eastAsia="zh-CN"/>
                <w:rPrChange w:id="54" w:author="Kazuyoshi Uesaka" w:date="2020-11-05T17:54:00Z">
                  <w:rPr>
                    <w:ins w:id="55" w:author="Kazuyoshi Uesaka" w:date="2020-11-05T17:48:00Z"/>
                    <w:lang w:val="en-US" w:eastAsia="zh-CN"/>
                  </w:rPr>
                </w:rPrChange>
              </w:rPr>
              <w:pPrChange w:id="56" w:author="Kazuyoshi Uesaka" w:date="2020-11-05T17:54:00Z">
                <w:pPr/>
              </w:pPrChange>
            </w:pPr>
            <w:ins w:id="57" w:author="Kazuyoshi Uesaka" w:date="2020-11-05T17:48:00Z">
              <w:r w:rsidRPr="002C2E33">
                <w:rPr>
                  <w:rFonts w:eastAsiaTheme="minorEastAsia"/>
                  <w:iCs/>
                  <w:lang w:val="en-US" w:eastAsia="zh-CN"/>
                  <w:rPrChange w:id="58" w:author="Kazuyoshi Uesaka" w:date="2020-11-05T17:54:00Z">
                    <w:rPr>
                      <w:rFonts w:eastAsia="SimSun"/>
                      <w:lang w:val="en-US" w:eastAsia="zh-CN"/>
                    </w:rPr>
                  </w:rPrChange>
                </w:rPr>
                <w:t>Option 1: Define RSS based RSRQ measurement (</w:t>
              </w:r>
            </w:ins>
            <w:ins w:id="59" w:author="Kazuyoshi Uesaka" w:date="2020-11-05T17:51:00Z">
              <w:r w:rsidR="00275F1A" w:rsidRPr="002C2E33">
                <w:rPr>
                  <w:rFonts w:eastAsiaTheme="minorEastAsia"/>
                  <w:iCs/>
                  <w:lang w:val="en-US" w:eastAsia="zh-CN"/>
                  <w:rPrChange w:id="60" w:author="Kazuyoshi Uesaka" w:date="2020-11-05T17:54:00Z">
                    <w:rPr>
                      <w:rFonts w:eastAsia="SimSun"/>
                      <w:lang w:val="en-US" w:eastAsia="zh-CN"/>
                    </w:rPr>
                  </w:rPrChange>
                </w:rPr>
                <w:t>Huawei?)</w:t>
              </w:r>
            </w:ins>
          </w:p>
          <w:p w14:paraId="1155088F" w14:textId="583AE236" w:rsidR="009A20B6" w:rsidRPr="002C2E33" w:rsidRDefault="00EA110F">
            <w:pPr>
              <w:pStyle w:val="ListParagraph"/>
              <w:numPr>
                <w:ilvl w:val="0"/>
                <w:numId w:val="4"/>
              </w:numPr>
              <w:ind w:firstLineChars="0"/>
              <w:rPr>
                <w:ins w:id="61" w:author="Kazuyoshi Uesaka" w:date="2020-11-05T17:48:00Z"/>
                <w:rFonts w:eastAsiaTheme="minorEastAsia"/>
                <w:iCs/>
                <w:lang w:val="en-US" w:eastAsia="zh-CN"/>
                <w:rPrChange w:id="62" w:author="Kazuyoshi Uesaka" w:date="2020-11-05T17:54:00Z">
                  <w:rPr>
                    <w:ins w:id="63" w:author="Kazuyoshi Uesaka" w:date="2020-11-05T17:48:00Z"/>
                    <w:lang w:val="en-US" w:eastAsia="zh-CN"/>
                  </w:rPr>
                </w:rPrChange>
              </w:rPr>
              <w:pPrChange w:id="64" w:author="Kazuyoshi Uesaka" w:date="2020-11-05T17:54:00Z">
                <w:pPr/>
              </w:pPrChange>
            </w:pPr>
            <w:ins w:id="65" w:author="Kazuyoshi Uesaka" w:date="2020-11-05T17:48:00Z">
              <w:r w:rsidRPr="002C2E33">
                <w:rPr>
                  <w:rFonts w:eastAsiaTheme="minorEastAsia"/>
                  <w:iCs/>
                  <w:lang w:val="en-US" w:eastAsia="zh-CN"/>
                  <w:rPrChange w:id="66" w:author="Kazuyoshi Uesaka" w:date="2020-11-05T17:54:00Z">
                    <w:rPr>
                      <w:rFonts w:eastAsia="SimSun"/>
                      <w:lang w:val="en-US" w:eastAsia="zh-CN"/>
                    </w:rPr>
                  </w:rPrChange>
                </w:rPr>
                <w:t>Option 2: Remove Squal &gt; 0 in S criterion if the cell is measured based on RSS. Send LS to ask RAN2 to remove RSRQ evaluation in S criterion if the cell is measured based on RSS.</w:t>
              </w:r>
            </w:ins>
          </w:p>
          <w:p w14:paraId="66051B0A" w14:textId="052387B3" w:rsidR="00EA110F" w:rsidRPr="002C2E33" w:rsidRDefault="00EA110F">
            <w:pPr>
              <w:pStyle w:val="ListParagraph"/>
              <w:numPr>
                <w:ilvl w:val="0"/>
                <w:numId w:val="4"/>
              </w:numPr>
              <w:ind w:firstLineChars="0"/>
              <w:rPr>
                <w:ins w:id="67" w:author="Kazuyoshi Uesaka" w:date="2020-11-05T17:34:00Z"/>
                <w:rFonts w:eastAsiaTheme="minorEastAsia"/>
                <w:iCs/>
                <w:lang w:val="en-US" w:eastAsia="zh-CN"/>
                <w:rPrChange w:id="68" w:author="Kazuyoshi Uesaka" w:date="2020-11-05T17:54:00Z">
                  <w:rPr>
                    <w:ins w:id="69" w:author="Kazuyoshi Uesaka" w:date="2020-11-05T17:34:00Z"/>
                    <w:lang w:val="en-US" w:eastAsia="zh-CN"/>
                  </w:rPr>
                </w:rPrChange>
              </w:rPr>
              <w:pPrChange w:id="70" w:author="Kazuyoshi Uesaka" w:date="2020-11-05T17:54:00Z">
                <w:pPr/>
              </w:pPrChange>
            </w:pPr>
            <w:ins w:id="71" w:author="Kazuyoshi Uesaka" w:date="2020-11-05T17:49:00Z">
              <w:r w:rsidRPr="002C2E33">
                <w:rPr>
                  <w:rFonts w:eastAsiaTheme="minorEastAsia"/>
                  <w:iCs/>
                  <w:lang w:val="en-US" w:eastAsia="zh-CN"/>
                  <w:rPrChange w:id="72" w:author="Kazuyoshi Uesaka" w:date="2020-11-05T17:54:00Z">
                    <w:rPr>
                      <w:rFonts w:eastAsia="SimSun"/>
                      <w:lang w:val="en-US" w:eastAsia="zh-CN"/>
                    </w:rPr>
                  </w:rPrChange>
                </w:rPr>
                <w:t>Option 3:</w:t>
              </w:r>
            </w:ins>
            <w:ins w:id="73" w:author="Kazuyoshi Uesaka" w:date="2020-11-05T17:50:00Z">
              <w:r w:rsidRPr="002C2E33">
                <w:rPr>
                  <w:rFonts w:eastAsiaTheme="minorEastAsia"/>
                  <w:iCs/>
                  <w:lang w:val="en-US" w:eastAsia="zh-CN"/>
                  <w:rPrChange w:id="74" w:author="Kazuyoshi Uesaka" w:date="2020-11-05T17:54:00Z">
                    <w:rPr>
                      <w:rFonts w:eastAsia="SimSun"/>
                      <w:lang w:val="en-US" w:eastAsia="zh-CN"/>
                    </w:rPr>
                  </w:rPrChange>
                </w:rPr>
                <w:t xml:space="preserve"> </w:t>
              </w:r>
            </w:ins>
            <w:ins w:id="75" w:author="Kazuyoshi Uesaka" w:date="2020-11-05T17:52:00Z">
              <w:r w:rsidR="001A2FC4" w:rsidRPr="002C2E33">
                <w:rPr>
                  <w:rFonts w:eastAsiaTheme="minorEastAsia"/>
                  <w:iCs/>
                  <w:lang w:val="en-US" w:eastAsia="zh-CN"/>
                  <w:rPrChange w:id="76" w:author="Kazuyoshi Uesaka" w:date="2020-11-05T17:54:00Z">
                    <w:rPr>
                      <w:rFonts w:eastAsia="SimSun"/>
                      <w:lang w:val="en-US" w:eastAsia="zh-CN"/>
                    </w:rPr>
                  </w:rPrChange>
                </w:rPr>
                <w:t xml:space="preserve">It is not RAN4 issue. </w:t>
              </w:r>
            </w:ins>
            <w:ins w:id="77" w:author="Kazuyoshi Uesaka" w:date="2020-11-05T17:49:00Z">
              <w:r w:rsidRPr="002C2E33">
                <w:rPr>
                  <w:rFonts w:eastAsiaTheme="minorEastAsia"/>
                  <w:iCs/>
                  <w:lang w:val="en-US" w:eastAsia="zh-CN"/>
                  <w:rPrChange w:id="78" w:author="Kazuyoshi Uesaka" w:date="2020-11-05T17:54:00Z">
                    <w:rPr>
                      <w:rFonts w:eastAsia="SimSun"/>
                      <w:lang w:val="en-US" w:eastAsia="zh-CN"/>
                    </w:rPr>
                  </w:rPrChange>
                </w:rPr>
                <w:t>Need more di</w:t>
              </w:r>
            </w:ins>
            <w:ins w:id="79" w:author="Kazuyoshi Uesaka" w:date="2020-11-05T17:50:00Z">
              <w:r w:rsidR="000F583B" w:rsidRPr="002C2E33">
                <w:rPr>
                  <w:rFonts w:eastAsiaTheme="minorEastAsia"/>
                  <w:iCs/>
                  <w:lang w:val="en-US" w:eastAsia="zh-CN"/>
                  <w:rPrChange w:id="80" w:author="Kazuyoshi Uesaka" w:date="2020-11-05T17:54:00Z">
                    <w:rPr>
                      <w:rFonts w:eastAsia="SimSun"/>
                      <w:lang w:val="en-US" w:eastAsia="zh-CN"/>
                    </w:rPr>
                  </w:rPrChange>
                </w:rPr>
                <w:t>scussion</w:t>
              </w:r>
            </w:ins>
            <w:ins w:id="81" w:author="Kazuyoshi Uesaka" w:date="2020-11-05T17:49:00Z">
              <w:r w:rsidRPr="002C2E33">
                <w:rPr>
                  <w:rFonts w:eastAsiaTheme="minorEastAsia"/>
                  <w:iCs/>
                  <w:lang w:val="en-US" w:eastAsia="zh-CN"/>
                  <w:rPrChange w:id="82" w:author="Kazuyoshi Uesaka" w:date="2020-11-05T17:54:00Z">
                    <w:rPr>
                      <w:rFonts w:eastAsia="SimSun"/>
                      <w:lang w:val="en-US" w:eastAsia="zh-CN"/>
                    </w:rPr>
                  </w:rPrChange>
                </w:rPr>
                <w:t xml:space="preserve"> (Ericsson</w:t>
              </w:r>
            </w:ins>
            <w:ins w:id="83" w:author="Kazuyoshi Uesaka" w:date="2020-11-05T17:51:00Z">
              <w:r w:rsidR="00275F1A" w:rsidRPr="002C2E33">
                <w:rPr>
                  <w:rFonts w:eastAsiaTheme="minorEastAsia"/>
                  <w:iCs/>
                  <w:lang w:val="en-US" w:eastAsia="zh-CN"/>
                  <w:rPrChange w:id="84" w:author="Kazuyoshi Uesaka" w:date="2020-11-05T17:54:00Z">
                    <w:rPr>
                      <w:rFonts w:eastAsia="SimSun"/>
                      <w:lang w:val="en-US" w:eastAsia="zh-CN"/>
                    </w:rPr>
                  </w:rPrChange>
                </w:rPr>
                <w:t>, Qualcomm</w:t>
              </w:r>
            </w:ins>
            <w:ins w:id="85" w:author="Kazuyoshi Uesaka" w:date="2020-11-05T17:53:00Z">
              <w:r w:rsidR="00C37A0B" w:rsidRPr="002C2E33">
                <w:rPr>
                  <w:rFonts w:eastAsiaTheme="minorEastAsia"/>
                  <w:iCs/>
                  <w:lang w:val="en-US" w:eastAsia="zh-CN"/>
                  <w:rPrChange w:id="86" w:author="Kazuyoshi Uesaka" w:date="2020-11-05T17:54:00Z">
                    <w:rPr>
                      <w:rFonts w:eastAsia="SimSun"/>
                      <w:lang w:val="en-US" w:eastAsia="zh-CN"/>
                    </w:rPr>
                  </w:rPrChange>
                </w:rPr>
                <w:t>, Nokia</w:t>
              </w:r>
            </w:ins>
            <w:ins w:id="87" w:author="Kazuyoshi Uesaka" w:date="2020-11-05T17:49:00Z">
              <w:r w:rsidRPr="002C2E33">
                <w:rPr>
                  <w:rFonts w:eastAsiaTheme="minorEastAsia"/>
                  <w:iCs/>
                  <w:lang w:val="en-US" w:eastAsia="zh-CN"/>
                  <w:rPrChange w:id="88" w:author="Kazuyoshi Uesaka" w:date="2020-11-05T17:54:00Z">
                    <w:rPr>
                      <w:rFonts w:eastAsia="SimSun"/>
                      <w:lang w:val="en-US" w:eastAsia="zh-CN"/>
                    </w:rPr>
                  </w:rPrChange>
                </w:rPr>
                <w:t>)</w:t>
              </w:r>
            </w:ins>
          </w:p>
          <w:p w14:paraId="06360276" w14:textId="77777777" w:rsidR="009A20B6" w:rsidRPr="008F1560" w:rsidRDefault="009A20B6" w:rsidP="009A20B6">
            <w:pPr>
              <w:rPr>
                <w:ins w:id="89" w:author="Kazuyoshi Uesaka" w:date="2020-11-05T17:34:00Z"/>
                <w:rFonts w:eastAsiaTheme="minorEastAsia"/>
                <w:iCs/>
                <w:lang w:val="en-US" w:eastAsia="zh-CN"/>
              </w:rPr>
            </w:pPr>
            <w:ins w:id="90" w:author="Kazuyoshi Uesaka" w:date="2020-11-05T17:34: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1289905C" w14:textId="1FB06C46" w:rsidR="00867E12" w:rsidRPr="0079777A" w:rsidRDefault="0079777A">
            <w:pPr>
              <w:pStyle w:val="ListParagraph"/>
              <w:numPr>
                <w:ilvl w:val="0"/>
                <w:numId w:val="4"/>
              </w:numPr>
              <w:ind w:firstLineChars="0"/>
              <w:rPr>
                <w:ins w:id="91" w:author="Kazuyoshi Uesaka" w:date="2020-11-05T17:53:00Z"/>
                <w:rFonts w:eastAsiaTheme="minorEastAsia"/>
                <w:iCs/>
                <w:lang w:val="en-US" w:eastAsia="zh-CN"/>
                <w:rPrChange w:id="92" w:author="Kazuyoshi Uesaka" w:date="2020-11-05T17:53:00Z">
                  <w:rPr>
                    <w:ins w:id="93" w:author="Kazuyoshi Uesaka" w:date="2020-11-05T17:53:00Z"/>
                    <w:lang w:val="en-US" w:eastAsia="zh-CN"/>
                  </w:rPr>
                </w:rPrChange>
              </w:rPr>
              <w:pPrChange w:id="94" w:author="Kazuyoshi Uesaka" w:date="2020-11-05T17:53:00Z">
                <w:pPr/>
              </w:pPrChange>
            </w:pPr>
            <w:ins w:id="95" w:author="Kazuyoshi Uesaka" w:date="2020-11-05T17:53:00Z">
              <w:r>
                <w:rPr>
                  <w:rFonts w:eastAsiaTheme="minorEastAsia"/>
                  <w:iCs/>
                  <w:lang w:val="en-US" w:eastAsia="zh-CN"/>
                </w:rPr>
                <w:t xml:space="preserve">Need more discussion how to solve this issue. </w:t>
              </w:r>
            </w:ins>
          </w:p>
          <w:p w14:paraId="13F759E2" w14:textId="77777777" w:rsidR="0079777A" w:rsidRDefault="0079777A" w:rsidP="00004165">
            <w:pPr>
              <w:rPr>
                <w:ins w:id="96" w:author="Kazuyoshi Uesaka" w:date="2020-11-05T17:09:00Z"/>
                <w:rFonts w:eastAsiaTheme="minorEastAsia"/>
                <w:iCs/>
                <w:lang w:val="en-US" w:eastAsia="zh-CN"/>
              </w:rPr>
            </w:pPr>
          </w:p>
          <w:p w14:paraId="4273E2ED" w14:textId="77777777" w:rsidR="00867E12" w:rsidRPr="00E8372D" w:rsidRDefault="00867E12" w:rsidP="00867E12">
            <w:pPr>
              <w:rPr>
                <w:ins w:id="97" w:author="Kazuyoshi Uesaka" w:date="2020-11-05T17:09:00Z"/>
                <w:b/>
                <w:u w:val="single"/>
                <w:lang w:val="en-US" w:eastAsia="ko-KR"/>
              </w:rPr>
            </w:pPr>
            <w:ins w:id="98" w:author="Kazuyoshi Uesaka" w:date="2020-11-05T17:09:00Z">
              <w:r w:rsidRPr="00E8372D">
                <w:rPr>
                  <w:b/>
                  <w:u w:val="single"/>
                  <w:lang w:val="en-US" w:eastAsia="ko-KR"/>
                </w:rPr>
                <w:t>Issue 1-1-4: RSS-based RSRQ measurement in CONNECTED mode</w:t>
              </w:r>
            </w:ins>
          </w:p>
          <w:p w14:paraId="23EE9E5F" w14:textId="497541F0" w:rsidR="009A20B6" w:rsidRPr="008F1560" w:rsidRDefault="002C2E33" w:rsidP="009A20B6">
            <w:pPr>
              <w:rPr>
                <w:ins w:id="99" w:author="Kazuyoshi Uesaka" w:date="2020-11-05T17:35:00Z"/>
                <w:rFonts w:eastAsiaTheme="minorEastAsia"/>
                <w:iCs/>
                <w:lang w:val="en-US" w:eastAsia="zh-CN"/>
              </w:rPr>
            </w:pPr>
            <w:ins w:id="100" w:author="Kazuyoshi Uesaka" w:date="2020-11-05T17:54:00Z">
              <w:r w:rsidRPr="00056BF8">
                <w:rPr>
                  <w:rFonts w:eastAsiaTheme="minorEastAsia"/>
                  <w:lang w:val="en-US" w:eastAsia="zh-CN"/>
                </w:rPr>
                <w:t>Add another condition for RSS based measurement for Connected mode that RSRQ is not configured as trigger quantity or report quantity for intra-frequency measurement</w:t>
              </w:r>
            </w:ins>
            <w:ins w:id="101" w:author="Kazuyoshi Uesaka" w:date="2020-11-05T18:35:00Z">
              <w:r w:rsidR="00DB6D29">
                <w:rPr>
                  <w:rFonts w:eastAsiaTheme="minorEastAsia"/>
                  <w:lang w:val="en-US" w:eastAsia="zh-CN"/>
                </w:rPr>
                <w:t>.</w:t>
              </w:r>
            </w:ins>
          </w:p>
          <w:p w14:paraId="08111657" w14:textId="44454758" w:rsidR="00151192" w:rsidRDefault="00381EF6" w:rsidP="00151192">
            <w:pPr>
              <w:pStyle w:val="ListParagraph"/>
              <w:numPr>
                <w:ilvl w:val="0"/>
                <w:numId w:val="4"/>
              </w:numPr>
              <w:ind w:firstLineChars="0"/>
              <w:rPr>
                <w:ins w:id="102" w:author="Kazuyoshi Uesaka" w:date="2020-11-05T17:55:00Z"/>
                <w:rFonts w:eastAsiaTheme="minorEastAsia"/>
                <w:iCs/>
                <w:lang w:val="en-US" w:eastAsia="zh-CN"/>
              </w:rPr>
            </w:pPr>
            <w:ins w:id="103" w:author="Kazuyoshi Uesaka" w:date="2020-11-05T20:21:00Z">
              <w:r>
                <w:rPr>
                  <w:rFonts w:eastAsiaTheme="minorEastAsia"/>
                  <w:iCs/>
                  <w:lang w:val="en-US" w:eastAsia="zh-CN"/>
                </w:rPr>
                <w:t xml:space="preserve">Option 1: </w:t>
              </w:r>
            </w:ins>
            <w:ins w:id="104" w:author="Kazuyoshi Uesaka" w:date="2020-11-05T17:56:00Z">
              <w:r w:rsidR="00B65DC7">
                <w:rPr>
                  <w:rFonts w:eastAsiaTheme="minorEastAsia"/>
                  <w:iCs/>
                  <w:lang w:val="en-US" w:eastAsia="zh-CN"/>
                </w:rPr>
                <w:t>Support this change (Huawei)</w:t>
              </w:r>
            </w:ins>
          </w:p>
          <w:p w14:paraId="143E6C9E" w14:textId="57D7AB4D" w:rsidR="009A20B6" w:rsidRPr="00151192" w:rsidRDefault="00381EF6">
            <w:pPr>
              <w:pStyle w:val="ListParagraph"/>
              <w:numPr>
                <w:ilvl w:val="0"/>
                <w:numId w:val="4"/>
              </w:numPr>
              <w:ind w:firstLineChars="0"/>
              <w:rPr>
                <w:ins w:id="105" w:author="Kazuyoshi Uesaka" w:date="2020-11-05T17:35:00Z"/>
                <w:rFonts w:eastAsiaTheme="minorEastAsia"/>
                <w:iCs/>
                <w:lang w:val="en-US" w:eastAsia="zh-CN"/>
                <w:rPrChange w:id="106" w:author="Kazuyoshi Uesaka" w:date="2020-11-05T17:55:00Z">
                  <w:rPr>
                    <w:ins w:id="107" w:author="Kazuyoshi Uesaka" w:date="2020-11-05T17:35:00Z"/>
                    <w:lang w:val="en-US" w:eastAsia="zh-CN"/>
                  </w:rPr>
                </w:rPrChange>
              </w:rPr>
              <w:pPrChange w:id="108" w:author="Kazuyoshi Uesaka" w:date="2020-11-05T17:55:00Z">
                <w:pPr/>
              </w:pPrChange>
            </w:pPr>
            <w:ins w:id="109" w:author="Kazuyoshi Uesaka" w:date="2020-11-05T20:21:00Z">
              <w:r>
                <w:rPr>
                  <w:rFonts w:eastAsiaTheme="minorEastAsia"/>
                  <w:iCs/>
                  <w:lang w:val="en-US" w:eastAsia="zh-CN"/>
                </w:rPr>
                <w:lastRenderedPageBreak/>
                <w:t xml:space="preserve">Option 2: </w:t>
              </w:r>
            </w:ins>
            <w:ins w:id="110" w:author="Kazuyoshi Uesaka" w:date="2020-11-05T17:55:00Z">
              <w:r w:rsidR="00151192">
                <w:rPr>
                  <w:rFonts w:eastAsiaTheme="minorEastAsia"/>
                  <w:iCs/>
                  <w:lang w:val="en-US" w:eastAsia="zh-CN"/>
                </w:rPr>
                <w:t>Same as Issue 1-1-</w:t>
              </w:r>
              <w:r w:rsidR="00FE75AF">
                <w:rPr>
                  <w:rFonts w:eastAsiaTheme="minorEastAsia"/>
                  <w:iCs/>
                  <w:lang w:val="en-US" w:eastAsia="zh-CN"/>
                </w:rPr>
                <w:t>3</w:t>
              </w:r>
              <w:r w:rsidR="00151192">
                <w:rPr>
                  <w:rFonts w:eastAsiaTheme="minorEastAsia"/>
                  <w:iCs/>
                  <w:lang w:val="en-US" w:eastAsia="zh-CN"/>
                </w:rPr>
                <w:t>, need more discussion how to solve this issue (Ericsson</w:t>
              </w:r>
            </w:ins>
            <w:ins w:id="111" w:author="Kazuyoshi Uesaka" w:date="2020-11-05T17:56:00Z">
              <w:r w:rsidR="00DD5F95">
                <w:rPr>
                  <w:rFonts w:eastAsiaTheme="minorEastAsia"/>
                  <w:iCs/>
                  <w:lang w:val="en-US" w:eastAsia="zh-CN"/>
                </w:rPr>
                <w:t>, Qualcomm</w:t>
              </w:r>
            </w:ins>
            <w:ins w:id="112" w:author="Kazuyoshi Uesaka" w:date="2020-11-05T17:55:00Z">
              <w:r w:rsidR="00151192">
                <w:rPr>
                  <w:rFonts w:eastAsiaTheme="minorEastAsia"/>
                  <w:iCs/>
                  <w:lang w:val="en-US" w:eastAsia="zh-CN"/>
                </w:rPr>
                <w:t>)</w:t>
              </w:r>
            </w:ins>
          </w:p>
          <w:p w14:paraId="39D9B587" w14:textId="77777777" w:rsidR="009A20B6" w:rsidRPr="008F1560" w:rsidRDefault="009A20B6" w:rsidP="009A20B6">
            <w:pPr>
              <w:rPr>
                <w:ins w:id="113" w:author="Kazuyoshi Uesaka" w:date="2020-11-05T17:35:00Z"/>
                <w:rFonts w:eastAsiaTheme="minorEastAsia"/>
                <w:iCs/>
                <w:lang w:val="en-US" w:eastAsia="zh-CN"/>
              </w:rPr>
            </w:pPr>
            <w:ins w:id="114" w:author="Kazuyoshi Uesaka" w:date="2020-11-05T17:35: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0DBA07C9" w14:textId="39F0070E" w:rsidR="00867E12" w:rsidRPr="00577925" w:rsidRDefault="00E63C10">
            <w:pPr>
              <w:pStyle w:val="ListParagraph"/>
              <w:numPr>
                <w:ilvl w:val="0"/>
                <w:numId w:val="24"/>
              </w:numPr>
              <w:ind w:firstLineChars="0"/>
              <w:rPr>
                <w:ins w:id="115" w:author="Kazuyoshi Uesaka" w:date="2020-11-05T17:58:00Z"/>
                <w:rFonts w:eastAsiaTheme="minorEastAsia"/>
                <w:lang w:val="en-US" w:eastAsia="zh-CN"/>
                <w:rPrChange w:id="116" w:author="Kazuyoshi Uesaka" w:date="2020-11-05T18:37:00Z">
                  <w:rPr>
                    <w:ins w:id="117" w:author="Kazuyoshi Uesaka" w:date="2020-11-05T17:58:00Z"/>
                    <w:lang w:val="en-US" w:eastAsia="zh-CN"/>
                  </w:rPr>
                </w:rPrChange>
              </w:rPr>
              <w:pPrChange w:id="118" w:author="Kazuyoshi Uesaka" w:date="2020-11-05T18:37:00Z">
                <w:pPr/>
              </w:pPrChange>
            </w:pPr>
            <w:ins w:id="119" w:author="Kazuyoshi Uesaka" w:date="2020-11-05T17:57:00Z">
              <w:r w:rsidRPr="00577925">
                <w:rPr>
                  <w:rFonts w:eastAsiaTheme="minorEastAsia"/>
                  <w:lang w:val="en-US" w:eastAsia="zh-CN"/>
                  <w:rPrChange w:id="120" w:author="Kazuyoshi Uesaka" w:date="2020-11-05T18:37:00Z">
                    <w:rPr>
                      <w:rFonts w:eastAsia="SimSun"/>
                      <w:lang w:val="en-US" w:eastAsia="zh-CN"/>
                    </w:rPr>
                  </w:rPrChange>
                </w:rPr>
                <w:t xml:space="preserve">Wait for the conclusion of </w:t>
              </w:r>
            </w:ins>
            <w:ins w:id="121" w:author="Kazuyoshi Uesaka" w:date="2020-11-05T18:35:00Z">
              <w:r w:rsidR="00DB6D29" w:rsidRPr="00577925">
                <w:rPr>
                  <w:rFonts w:eastAsiaTheme="minorEastAsia"/>
                  <w:lang w:val="en-US" w:eastAsia="zh-CN"/>
                  <w:rPrChange w:id="122" w:author="Kazuyoshi Uesaka" w:date="2020-11-05T18:37:00Z">
                    <w:rPr>
                      <w:rFonts w:eastAsia="SimSun"/>
                      <w:lang w:val="en-US" w:eastAsia="zh-CN"/>
                    </w:rPr>
                  </w:rPrChange>
                </w:rPr>
                <w:t xml:space="preserve">Issue </w:t>
              </w:r>
            </w:ins>
            <w:ins w:id="123" w:author="Kazuyoshi Uesaka" w:date="2020-11-05T17:57:00Z">
              <w:r w:rsidRPr="00577925">
                <w:rPr>
                  <w:rFonts w:eastAsiaTheme="minorEastAsia"/>
                  <w:lang w:val="en-US" w:eastAsia="zh-CN"/>
                  <w:rPrChange w:id="124" w:author="Kazuyoshi Uesaka" w:date="2020-11-05T18:37:00Z">
                    <w:rPr>
                      <w:rFonts w:eastAsia="SimSun"/>
                      <w:lang w:val="en-US" w:eastAsia="zh-CN"/>
                    </w:rPr>
                  </w:rPrChange>
                </w:rPr>
                <w:t>1-1-</w:t>
              </w:r>
            </w:ins>
            <w:ins w:id="125" w:author="Kazuyoshi Uesaka" w:date="2020-11-05T17:58:00Z">
              <w:r w:rsidRPr="00577925">
                <w:rPr>
                  <w:rFonts w:eastAsiaTheme="minorEastAsia"/>
                  <w:lang w:val="en-US" w:eastAsia="zh-CN"/>
                  <w:rPrChange w:id="126" w:author="Kazuyoshi Uesaka" w:date="2020-11-05T18:37:00Z">
                    <w:rPr>
                      <w:rFonts w:eastAsia="SimSun"/>
                      <w:lang w:val="en-US" w:eastAsia="zh-CN"/>
                    </w:rPr>
                  </w:rPrChange>
                </w:rPr>
                <w:t>3</w:t>
              </w:r>
              <w:r w:rsidR="0004489A" w:rsidRPr="00577925">
                <w:rPr>
                  <w:rFonts w:eastAsiaTheme="minorEastAsia"/>
                  <w:lang w:val="en-US" w:eastAsia="zh-CN"/>
                  <w:rPrChange w:id="127" w:author="Kazuyoshi Uesaka" w:date="2020-11-05T18:37:00Z">
                    <w:rPr>
                      <w:rFonts w:eastAsia="SimSun"/>
                      <w:lang w:val="en-US" w:eastAsia="zh-CN"/>
                    </w:rPr>
                  </w:rPrChange>
                </w:rPr>
                <w:t>.</w:t>
              </w:r>
            </w:ins>
          </w:p>
          <w:p w14:paraId="24CDE6B3" w14:textId="77777777" w:rsidR="00E63C10" w:rsidRDefault="00E63C10" w:rsidP="00004165">
            <w:pPr>
              <w:rPr>
                <w:ins w:id="128" w:author="Kazuyoshi Uesaka" w:date="2020-11-05T17:09:00Z"/>
                <w:rFonts w:eastAsiaTheme="minorEastAsia"/>
                <w:iCs/>
                <w:lang w:val="en-US" w:eastAsia="zh-CN"/>
              </w:rPr>
            </w:pPr>
          </w:p>
          <w:p w14:paraId="34C956D4" w14:textId="77777777" w:rsidR="00867E12" w:rsidRPr="00E8372D" w:rsidRDefault="00867E12" w:rsidP="00867E12">
            <w:pPr>
              <w:rPr>
                <w:ins w:id="129" w:author="Kazuyoshi Uesaka" w:date="2020-11-05T17:09:00Z"/>
                <w:b/>
                <w:u w:val="single"/>
                <w:lang w:val="en-US" w:eastAsia="ko-KR"/>
              </w:rPr>
            </w:pPr>
            <w:ins w:id="130" w:author="Kazuyoshi Uesaka" w:date="2020-11-05T17:09:00Z">
              <w:r w:rsidRPr="00E8372D">
                <w:rPr>
                  <w:b/>
                  <w:u w:val="single"/>
                  <w:lang w:val="en-US" w:eastAsia="ko-KR"/>
                </w:rPr>
                <w:t xml:space="preserve">Issue 1-1-5: Measurement timing of RSS in neighbor cell </w:t>
              </w:r>
            </w:ins>
          </w:p>
          <w:p w14:paraId="40FBF719" w14:textId="75FA670D" w:rsidR="00361ACB" w:rsidRDefault="00361ACB" w:rsidP="00361ACB">
            <w:pPr>
              <w:pStyle w:val="ListParagraph"/>
              <w:numPr>
                <w:ilvl w:val="0"/>
                <w:numId w:val="4"/>
              </w:numPr>
              <w:ind w:firstLineChars="0"/>
              <w:rPr>
                <w:ins w:id="131" w:author="Kazuyoshi Uesaka" w:date="2020-11-05T17:58:00Z"/>
                <w:rFonts w:eastAsiaTheme="minorEastAsia"/>
                <w:iCs/>
                <w:lang w:val="en-US" w:eastAsia="zh-CN"/>
              </w:rPr>
            </w:pPr>
            <w:ins w:id="132" w:author="Kazuyoshi Uesaka" w:date="2020-11-05T17:58:00Z">
              <w:r w:rsidRPr="00361ACB">
                <w:rPr>
                  <w:rFonts w:eastAsiaTheme="minorEastAsia"/>
                  <w:iCs/>
                  <w:lang w:val="en-US" w:eastAsia="zh-CN"/>
                  <w:rPrChange w:id="133" w:author="Kazuyoshi Uesaka" w:date="2020-11-05T17:58:00Z">
                    <w:rPr>
                      <w:lang w:val="en-US" w:eastAsia="zh-CN"/>
                    </w:rPr>
                  </w:rPrChange>
                </w:rPr>
                <w:t>Option 1: UE takes the derived serving cell radio frame offset for measuring the neighbor cell. This means RSS measurement requirements apply when frame timing between serving and neighbour cell are aligned, e.g. within 3us.</w:t>
              </w:r>
              <w:r w:rsidR="00E447E7">
                <w:rPr>
                  <w:rFonts w:eastAsiaTheme="minorEastAsia"/>
                  <w:iCs/>
                  <w:lang w:val="en-US" w:eastAsia="zh-CN"/>
                </w:rPr>
                <w:t xml:space="preserve"> </w:t>
              </w:r>
            </w:ins>
          </w:p>
          <w:p w14:paraId="7B2527B0" w14:textId="20265BD9" w:rsidR="00361ACB" w:rsidRDefault="00361ACB" w:rsidP="00361ACB">
            <w:pPr>
              <w:pStyle w:val="ListParagraph"/>
              <w:numPr>
                <w:ilvl w:val="0"/>
                <w:numId w:val="4"/>
              </w:numPr>
              <w:ind w:firstLineChars="0"/>
              <w:rPr>
                <w:ins w:id="134" w:author="Kazuyoshi Uesaka" w:date="2020-11-05T17:59:00Z"/>
                <w:rFonts w:eastAsiaTheme="minorEastAsia"/>
                <w:iCs/>
                <w:lang w:val="en-US" w:eastAsia="zh-CN"/>
              </w:rPr>
            </w:pPr>
            <w:ins w:id="135" w:author="Kazuyoshi Uesaka" w:date="2020-11-05T17:58:00Z">
              <w:r w:rsidRPr="00361ACB">
                <w:rPr>
                  <w:rFonts w:eastAsiaTheme="minorEastAsia"/>
                  <w:iCs/>
                  <w:lang w:val="en-US" w:eastAsia="zh-CN"/>
                  <w:rPrChange w:id="136" w:author="Kazuyoshi Uesaka" w:date="2020-11-05T17:58:00Z">
                    <w:rPr>
                      <w:lang w:val="en-US" w:eastAsia="zh-CN"/>
                    </w:rPr>
                  </w:rPrChange>
                </w:rPr>
                <w:t>Option 2: UE performs neighbor cell RSS measurement in the radio frame w.r.t. neighbor cell timing that is closest to the derived serving cell radio frame offset.</w:t>
              </w:r>
            </w:ins>
            <w:ins w:id="137" w:author="Kazuyoshi Uesaka" w:date="2020-11-05T18:35:00Z">
              <w:r w:rsidR="00D13774">
                <w:rPr>
                  <w:rFonts w:eastAsiaTheme="minorEastAsia"/>
                  <w:iCs/>
                  <w:lang w:val="en-US" w:eastAsia="zh-CN"/>
                </w:rPr>
                <w:t xml:space="preserve"> </w:t>
              </w:r>
            </w:ins>
            <w:ins w:id="138" w:author="Kazuyoshi Uesaka" w:date="2020-11-05T18:08:00Z">
              <w:r w:rsidR="005E3A9A">
                <w:rPr>
                  <w:rFonts w:eastAsiaTheme="minorEastAsia"/>
                  <w:iCs/>
                  <w:lang w:val="en-US" w:eastAsia="zh-CN"/>
                </w:rPr>
                <w:t>(Huawei)</w:t>
              </w:r>
            </w:ins>
          </w:p>
          <w:p w14:paraId="7D1102CB" w14:textId="795D473C" w:rsidR="00E447E7" w:rsidRPr="00361ACB" w:rsidRDefault="00E447E7">
            <w:pPr>
              <w:pStyle w:val="ListParagraph"/>
              <w:numPr>
                <w:ilvl w:val="0"/>
                <w:numId w:val="4"/>
              </w:numPr>
              <w:ind w:firstLineChars="0"/>
              <w:rPr>
                <w:ins w:id="139" w:author="Kazuyoshi Uesaka" w:date="2020-11-05T17:58:00Z"/>
                <w:rFonts w:eastAsiaTheme="minorEastAsia"/>
                <w:iCs/>
                <w:lang w:val="en-US" w:eastAsia="zh-CN"/>
                <w:rPrChange w:id="140" w:author="Kazuyoshi Uesaka" w:date="2020-11-05T17:58:00Z">
                  <w:rPr>
                    <w:ins w:id="141" w:author="Kazuyoshi Uesaka" w:date="2020-11-05T17:58:00Z"/>
                    <w:lang w:val="en-US" w:eastAsia="zh-CN"/>
                  </w:rPr>
                </w:rPrChange>
              </w:rPr>
              <w:pPrChange w:id="142" w:author="Kazuyoshi Uesaka" w:date="2020-11-05T17:58:00Z">
                <w:pPr/>
              </w:pPrChange>
            </w:pPr>
            <w:ins w:id="143" w:author="Kazuyoshi Uesaka" w:date="2020-11-05T17:59:00Z">
              <w:r>
                <w:rPr>
                  <w:rFonts w:eastAsiaTheme="minorEastAsia"/>
                  <w:iCs/>
                  <w:lang w:val="en-US" w:eastAsia="zh-CN"/>
                </w:rPr>
                <w:t xml:space="preserve">Option 3: No clarification </w:t>
              </w:r>
            </w:ins>
            <w:ins w:id="144" w:author="Kazuyoshi Uesaka" w:date="2020-11-05T20:59:00Z">
              <w:r w:rsidR="007D4FEB">
                <w:rPr>
                  <w:rFonts w:eastAsiaTheme="minorEastAsia"/>
                  <w:iCs/>
                  <w:lang w:val="en-US" w:eastAsia="zh-CN"/>
                </w:rPr>
                <w:t>is</w:t>
              </w:r>
            </w:ins>
            <w:ins w:id="145" w:author="Kazuyoshi Uesaka" w:date="2020-11-05T17:59:00Z">
              <w:r>
                <w:rPr>
                  <w:rFonts w:eastAsiaTheme="minorEastAsia"/>
                  <w:iCs/>
                  <w:lang w:val="en-US" w:eastAsia="zh-CN"/>
                </w:rPr>
                <w:t xml:space="preserve"> necessary (Eric</w:t>
              </w:r>
            </w:ins>
            <w:ins w:id="146" w:author="Kazuyoshi Uesaka" w:date="2020-11-05T18:01:00Z">
              <w:r w:rsidR="00FB3E7D">
                <w:rPr>
                  <w:rFonts w:eastAsiaTheme="minorEastAsia"/>
                  <w:iCs/>
                  <w:lang w:val="en-US" w:eastAsia="zh-CN"/>
                </w:rPr>
                <w:t>sson</w:t>
              </w:r>
            </w:ins>
            <w:ins w:id="147" w:author="Kazuyoshi Uesaka" w:date="2020-11-05T18:02:00Z">
              <w:r w:rsidR="00446472">
                <w:rPr>
                  <w:rFonts w:eastAsiaTheme="minorEastAsia"/>
                  <w:iCs/>
                  <w:lang w:val="en-US" w:eastAsia="zh-CN"/>
                </w:rPr>
                <w:t>, Qualcomm</w:t>
              </w:r>
            </w:ins>
            <w:ins w:id="148" w:author="Kazuyoshi Uesaka" w:date="2020-11-05T17:59:00Z">
              <w:r>
                <w:rPr>
                  <w:rFonts w:eastAsiaTheme="minorEastAsia"/>
                  <w:iCs/>
                  <w:lang w:val="en-US" w:eastAsia="zh-CN"/>
                </w:rPr>
                <w:t>)</w:t>
              </w:r>
            </w:ins>
          </w:p>
          <w:p w14:paraId="562CED6B" w14:textId="77777777" w:rsidR="009A20B6" w:rsidRPr="008F1560" w:rsidRDefault="009A20B6" w:rsidP="009A20B6">
            <w:pPr>
              <w:rPr>
                <w:ins w:id="149" w:author="Kazuyoshi Uesaka" w:date="2020-11-05T17:35:00Z"/>
                <w:rFonts w:eastAsiaTheme="minorEastAsia"/>
                <w:iCs/>
                <w:lang w:val="en-US" w:eastAsia="zh-CN"/>
              </w:rPr>
            </w:pPr>
            <w:ins w:id="150" w:author="Kazuyoshi Uesaka" w:date="2020-11-05T17:35: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70A4FCAA" w14:textId="5FACE9F0" w:rsidR="00BA5F31" w:rsidRPr="008F1560" w:rsidRDefault="00F0618C" w:rsidP="00BA5F31">
            <w:pPr>
              <w:pStyle w:val="ListParagraph"/>
              <w:numPr>
                <w:ilvl w:val="0"/>
                <w:numId w:val="4"/>
              </w:numPr>
              <w:ind w:firstLineChars="0"/>
              <w:rPr>
                <w:ins w:id="151" w:author="Kazuyoshi Uesaka" w:date="2020-11-05T18:07:00Z"/>
                <w:rFonts w:eastAsiaTheme="minorEastAsia"/>
                <w:iCs/>
                <w:lang w:val="en-US" w:eastAsia="zh-CN"/>
              </w:rPr>
            </w:pPr>
            <w:ins w:id="152" w:author="Kazuyoshi Uesaka" w:date="2020-11-05T18:37:00Z">
              <w:r>
                <w:rPr>
                  <w:rFonts w:eastAsiaTheme="minorEastAsia"/>
                  <w:iCs/>
                  <w:lang w:val="en-US" w:eastAsia="zh-CN"/>
                </w:rPr>
                <w:t>Discuss</w:t>
              </w:r>
            </w:ins>
            <w:ins w:id="153" w:author="Kazuyoshi Uesaka" w:date="2020-11-05T18:07:00Z">
              <w:r w:rsidR="00BA5F31">
                <w:rPr>
                  <w:rFonts w:eastAsiaTheme="minorEastAsia"/>
                  <w:iCs/>
                  <w:lang w:val="en-US" w:eastAsia="zh-CN"/>
                </w:rPr>
                <w:t xml:space="preserve"> </w:t>
              </w:r>
            </w:ins>
            <w:ins w:id="154" w:author="Kazuyoshi Uesaka" w:date="2020-11-05T18:36:00Z">
              <w:r w:rsidR="0026463B">
                <w:rPr>
                  <w:rFonts w:eastAsiaTheme="minorEastAsia"/>
                  <w:iCs/>
                  <w:lang w:val="en-US" w:eastAsia="zh-CN"/>
                </w:rPr>
                <w:t xml:space="preserve">whether the clarification </w:t>
              </w:r>
            </w:ins>
            <w:ins w:id="155" w:author="Kazuyoshi Uesaka" w:date="2020-11-05T18:49:00Z">
              <w:r w:rsidR="008D7715">
                <w:rPr>
                  <w:rFonts w:eastAsiaTheme="minorEastAsia"/>
                  <w:iCs/>
                  <w:lang w:val="en-US" w:eastAsia="zh-CN"/>
                </w:rPr>
                <w:t xml:space="preserve">in </w:t>
              </w:r>
            </w:ins>
            <w:ins w:id="156" w:author="Kazuyoshi Uesaka" w:date="2020-11-05T18:08:00Z">
              <w:r w:rsidR="00BA5F31">
                <w:rPr>
                  <w:rFonts w:eastAsiaTheme="minorEastAsia"/>
                  <w:iCs/>
                  <w:lang w:val="en-US" w:eastAsia="zh-CN"/>
                </w:rPr>
                <w:t>Option 2</w:t>
              </w:r>
            </w:ins>
            <w:ins w:id="157" w:author="Kazuyoshi Uesaka" w:date="2020-11-05T18:37:00Z">
              <w:r>
                <w:rPr>
                  <w:rFonts w:eastAsiaTheme="minorEastAsia"/>
                  <w:iCs/>
                  <w:lang w:val="en-US" w:eastAsia="zh-CN"/>
                </w:rPr>
                <w:t xml:space="preserve"> is needed. </w:t>
              </w:r>
            </w:ins>
          </w:p>
          <w:p w14:paraId="0D4C650A" w14:textId="7A6C18FA" w:rsidR="00867E12" w:rsidRDefault="00867E12" w:rsidP="00004165">
            <w:pPr>
              <w:rPr>
                <w:ins w:id="158" w:author="Kazuyoshi Uesaka" w:date="2020-11-05T17:09:00Z"/>
                <w:rFonts w:eastAsiaTheme="minorEastAsia"/>
                <w:iCs/>
                <w:lang w:val="en-US" w:eastAsia="zh-CN"/>
              </w:rPr>
            </w:pPr>
          </w:p>
          <w:p w14:paraId="46CCDC8A" w14:textId="77777777" w:rsidR="00867E12" w:rsidRPr="00E8372D" w:rsidRDefault="00867E12" w:rsidP="00867E12">
            <w:pPr>
              <w:rPr>
                <w:ins w:id="159" w:author="Kazuyoshi Uesaka" w:date="2020-11-05T17:09:00Z"/>
                <w:b/>
                <w:u w:val="single"/>
                <w:lang w:val="en-US" w:eastAsia="ko-KR"/>
              </w:rPr>
            </w:pPr>
            <w:ins w:id="160" w:author="Kazuyoshi Uesaka" w:date="2020-11-05T17:09:00Z">
              <w:r w:rsidRPr="00E8372D">
                <w:rPr>
                  <w:b/>
                  <w:u w:val="single"/>
                  <w:lang w:val="en-US" w:eastAsia="ko-KR"/>
                </w:rPr>
                <w:t>Issue 1-1-6: Assumption of BL/CE DL subframe configuration for RSS measurements in the neighbor cell</w:t>
              </w:r>
            </w:ins>
          </w:p>
          <w:p w14:paraId="067B4B51" w14:textId="77777777" w:rsidR="00A65DCD" w:rsidRDefault="00D25800" w:rsidP="00D25800">
            <w:pPr>
              <w:rPr>
                <w:ins w:id="161" w:author="Kazuyoshi Uesaka" w:date="2020-11-05T18:04:00Z"/>
                <w:rFonts w:eastAsiaTheme="minorEastAsia"/>
                <w:iCs/>
                <w:lang w:val="en-US" w:eastAsia="zh-CN"/>
              </w:rPr>
            </w:pPr>
            <w:ins w:id="162" w:author="Kazuyoshi Uesaka" w:date="2020-11-05T18:03:00Z">
              <w:r>
                <w:rPr>
                  <w:rFonts w:eastAsiaTheme="minorEastAsia"/>
                  <w:iCs/>
                  <w:lang w:val="en-US" w:eastAsia="zh-CN"/>
                </w:rPr>
                <w:t>Tentat</w:t>
              </w:r>
            </w:ins>
            <w:ins w:id="163" w:author="Kazuyoshi Uesaka" w:date="2020-11-05T18:04:00Z">
              <w:r>
                <w:rPr>
                  <w:rFonts w:eastAsiaTheme="minorEastAsia"/>
                  <w:iCs/>
                  <w:lang w:val="en-US" w:eastAsia="zh-CN"/>
                </w:rPr>
                <w:t>ive agreement</w:t>
              </w:r>
            </w:ins>
            <w:ins w:id="164" w:author="Kazuyoshi Uesaka" w:date="2020-11-05T18:00:00Z">
              <w:r w:rsidR="00FB3E7D" w:rsidRPr="00D25800">
                <w:rPr>
                  <w:rFonts w:eastAsiaTheme="minorEastAsia"/>
                  <w:iCs/>
                  <w:lang w:val="en-US" w:eastAsia="zh-CN"/>
                  <w:rPrChange w:id="165" w:author="Kazuyoshi Uesaka" w:date="2020-11-05T18:03:00Z">
                    <w:rPr>
                      <w:lang w:val="en-US" w:eastAsia="zh-CN"/>
                    </w:rPr>
                  </w:rPrChange>
                </w:rPr>
                <w:t xml:space="preserve">: </w:t>
              </w:r>
            </w:ins>
          </w:p>
          <w:p w14:paraId="698AD6F2" w14:textId="0FF49D3F" w:rsidR="009A20B6" w:rsidRPr="00D25800" w:rsidRDefault="00FB3E7D">
            <w:pPr>
              <w:rPr>
                <w:ins w:id="166" w:author="Kazuyoshi Uesaka" w:date="2020-11-05T18:00:00Z"/>
                <w:rFonts w:eastAsiaTheme="minorEastAsia"/>
                <w:iCs/>
                <w:lang w:val="en-US" w:eastAsia="zh-CN"/>
                <w:rPrChange w:id="167" w:author="Kazuyoshi Uesaka" w:date="2020-11-05T18:03:00Z">
                  <w:rPr>
                    <w:ins w:id="168" w:author="Kazuyoshi Uesaka" w:date="2020-11-05T18:00:00Z"/>
                    <w:lang w:val="en-US" w:eastAsia="zh-CN"/>
                  </w:rPr>
                </w:rPrChange>
              </w:rPr>
              <w:pPrChange w:id="169" w:author="Kazuyoshi Uesaka" w:date="2020-11-05T18:03:00Z">
                <w:pPr>
                  <w:pStyle w:val="ListParagraph"/>
                  <w:numPr>
                    <w:numId w:val="4"/>
                  </w:numPr>
                  <w:ind w:left="936" w:firstLineChars="0" w:hanging="360"/>
                </w:pPr>
              </w:pPrChange>
            </w:pPr>
            <w:ins w:id="170" w:author="Kazuyoshi Uesaka" w:date="2020-11-05T18:00:00Z">
              <w:r w:rsidRPr="00D25800">
                <w:rPr>
                  <w:rFonts w:eastAsiaTheme="minorEastAsia"/>
                  <w:iCs/>
                  <w:lang w:val="en-US" w:eastAsia="zh-CN"/>
                  <w:rPrChange w:id="171" w:author="Kazuyoshi Uesaka" w:date="2020-11-05T18:03:00Z">
                    <w:rPr>
                      <w:lang w:val="en-US" w:eastAsia="zh-CN"/>
                    </w:rPr>
                  </w:rPrChange>
                </w:rPr>
                <w:t>UE assumes BL/CE DL subframe configuration of each neighbor cell is same as serving cell</w:t>
              </w:r>
            </w:ins>
            <w:ins w:id="172" w:author="Kazuyoshi Uesaka" w:date="2020-11-05T18:04:00Z">
              <w:r w:rsidR="00A65DCD">
                <w:rPr>
                  <w:rFonts w:eastAsiaTheme="minorEastAsia"/>
                  <w:iCs/>
                  <w:lang w:val="en-US" w:eastAsia="zh-CN"/>
                </w:rPr>
                <w:t>.</w:t>
              </w:r>
            </w:ins>
          </w:p>
          <w:p w14:paraId="37C67029" w14:textId="4F47D9C0" w:rsidR="00A65DCD" w:rsidRDefault="00A65DCD" w:rsidP="00A65DCD">
            <w:pPr>
              <w:pStyle w:val="ListParagraph"/>
              <w:numPr>
                <w:ilvl w:val="0"/>
                <w:numId w:val="4"/>
              </w:numPr>
              <w:ind w:firstLineChars="0"/>
              <w:rPr>
                <w:ins w:id="173" w:author="Kazuyoshi Uesaka" w:date="2020-11-05T18:04:00Z"/>
                <w:rFonts w:eastAsiaTheme="minorEastAsia"/>
                <w:iCs/>
                <w:lang w:val="en-US" w:eastAsia="zh-CN"/>
              </w:rPr>
            </w:pPr>
            <w:ins w:id="174" w:author="Kazuyoshi Uesaka" w:date="2020-11-05T18:04:00Z">
              <w:r w:rsidRPr="00A65DCD">
                <w:rPr>
                  <w:rFonts w:eastAsiaTheme="minorEastAsia"/>
                  <w:iCs/>
                  <w:lang w:val="en-US" w:eastAsia="zh-CN"/>
                  <w:rPrChange w:id="175" w:author="Kazuyoshi Uesaka" w:date="2020-11-05T18:04:00Z">
                    <w:rPr>
                      <w:lang w:val="en-US" w:eastAsia="zh-CN"/>
                    </w:rPr>
                  </w:rPrChange>
                </w:rPr>
                <w:t>This assumption is applicable only when UE performs the RSS measurements in the neighboring cell</w:t>
              </w:r>
            </w:ins>
            <w:ins w:id="176" w:author="Kazuyoshi Uesaka" w:date="2020-11-05T18:05:00Z">
              <w:r>
                <w:rPr>
                  <w:rFonts w:eastAsiaTheme="minorEastAsia"/>
                  <w:iCs/>
                  <w:lang w:val="en-US" w:eastAsia="zh-CN"/>
                </w:rPr>
                <w:t xml:space="preserve">, and </w:t>
              </w:r>
            </w:ins>
          </w:p>
          <w:p w14:paraId="148CCE21" w14:textId="5BD9B496" w:rsidR="00FB3E7D" w:rsidRPr="00A65DCD" w:rsidRDefault="00A65DCD">
            <w:pPr>
              <w:pStyle w:val="ListParagraph"/>
              <w:numPr>
                <w:ilvl w:val="0"/>
                <w:numId w:val="4"/>
              </w:numPr>
              <w:ind w:firstLineChars="0"/>
              <w:rPr>
                <w:ins w:id="177" w:author="Kazuyoshi Uesaka" w:date="2020-11-05T17:35:00Z"/>
                <w:rFonts w:eastAsiaTheme="minorEastAsia"/>
                <w:iCs/>
                <w:lang w:val="en-US" w:eastAsia="zh-CN"/>
                <w:rPrChange w:id="178" w:author="Kazuyoshi Uesaka" w:date="2020-11-05T18:04:00Z">
                  <w:rPr>
                    <w:ins w:id="179" w:author="Kazuyoshi Uesaka" w:date="2020-11-05T17:35:00Z"/>
                    <w:lang w:val="en-US" w:eastAsia="zh-CN"/>
                  </w:rPr>
                </w:rPrChange>
              </w:rPr>
              <w:pPrChange w:id="180" w:author="Kazuyoshi Uesaka" w:date="2020-11-05T18:04:00Z">
                <w:pPr/>
              </w:pPrChange>
            </w:pPr>
            <w:ins w:id="181" w:author="Kazuyoshi Uesaka" w:date="2020-11-05T18:05:00Z">
              <w:r>
                <w:rPr>
                  <w:rFonts w:eastAsiaTheme="minorEastAsia"/>
                  <w:iCs/>
                  <w:lang w:val="en-US" w:eastAsia="zh-CN"/>
                </w:rPr>
                <w:t>This assumption</w:t>
              </w:r>
            </w:ins>
            <w:ins w:id="182" w:author="Kazuyoshi Uesaka" w:date="2020-11-05T18:04:00Z">
              <w:r w:rsidRPr="00A65DCD">
                <w:rPr>
                  <w:rFonts w:eastAsiaTheme="minorEastAsia"/>
                  <w:iCs/>
                  <w:lang w:val="en-US" w:eastAsia="zh-CN"/>
                  <w:rPrChange w:id="183" w:author="Kazuyoshi Uesaka" w:date="2020-11-05T18:04:00Z">
                    <w:rPr>
                      <w:rFonts w:eastAsia="SimSun"/>
                      <w:lang w:val="en-US" w:eastAsia="zh-CN"/>
                    </w:rPr>
                  </w:rPrChange>
                </w:rPr>
                <w:t xml:space="preserve"> is specified as an applicability condition for RSS-based neighbor measurement requirements</w:t>
              </w:r>
            </w:ins>
          </w:p>
          <w:p w14:paraId="514BEA62" w14:textId="77777777" w:rsidR="009A20B6" w:rsidRPr="008F1560" w:rsidRDefault="009A20B6" w:rsidP="009A20B6">
            <w:pPr>
              <w:rPr>
                <w:ins w:id="184" w:author="Kazuyoshi Uesaka" w:date="2020-11-05T17:35:00Z"/>
                <w:rFonts w:eastAsiaTheme="minorEastAsia"/>
                <w:iCs/>
                <w:lang w:val="en-US" w:eastAsia="zh-CN"/>
              </w:rPr>
            </w:pPr>
            <w:ins w:id="185" w:author="Kazuyoshi Uesaka" w:date="2020-11-05T17:35:00Z">
              <w:r w:rsidRPr="008F1560">
                <w:rPr>
                  <w:rFonts w:eastAsiaTheme="minorEastAsia"/>
                  <w:iCs/>
                  <w:lang w:val="en-US" w:eastAsia="zh-CN"/>
                </w:rPr>
                <w:t>Recommendations for 2</w:t>
              </w:r>
              <w:r w:rsidRPr="008F1560">
                <w:rPr>
                  <w:rFonts w:eastAsiaTheme="minorEastAsia"/>
                  <w:iCs/>
                  <w:vertAlign w:val="superscript"/>
                  <w:lang w:val="en-US" w:eastAsia="zh-CN"/>
                </w:rPr>
                <w:t>nd</w:t>
              </w:r>
              <w:r w:rsidRPr="008F1560">
                <w:rPr>
                  <w:rFonts w:eastAsiaTheme="minorEastAsia"/>
                  <w:iCs/>
                  <w:lang w:val="en-US" w:eastAsia="zh-CN"/>
                </w:rPr>
                <w:t xml:space="preserve"> round:</w:t>
              </w:r>
            </w:ins>
          </w:p>
          <w:p w14:paraId="6C7A2EFD" w14:textId="351BD43E" w:rsidR="00867E12" w:rsidRPr="00BF6EC8" w:rsidRDefault="00BF6EC8">
            <w:pPr>
              <w:pStyle w:val="ListParagraph"/>
              <w:numPr>
                <w:ilvl w:val="0"/>
                <w:numId w:val="4"/>
              </w:numPr>
              <w:ind w:firstLineChars="0"/>
              <w:rPr>
                <w:ins w:id="186" w:author="Kazuyoshi Uesaka" w:date="2020-11-05T18:30:00Z"/>
                <w:rFonts w:eastAsiaTheme="minorEastAsia"/>
                <w:iCs/>
                <w:lang w:val="en-US" w:eastAsia="zh-CN"/>
                <w:rPrChange w:id="187" w:author="Kazuyoshi Uesaka" w:date="2020-11-05T18:49:00Z">
                  <w:rPr>
                    <w:ins w:id="188" w:author="Kazuyoshi Uesaka" w:date="2020-11-05T18:30:00Z"/>
                    <w:lang w:val="en-US" w:eastAsia="zh-CN"/>
                  </w:rPr>
                </w:rPrChange>
              </w:rPr>
              <w:pPrChange w:id="189" w:author="Kazuyoshi Uesaka" w:date="2020-11-05T18:49:00Z">
                <w:pPr/>
              </w:pPrChange>
            </w:pPr>
            <w:ins w:id="190" w:author="Kazuyoshi Uesaka" w:date="2020-11-05T18:50:00Z">
              <w:r>
                <w:rPr>
                  <w:rFonts w:eastAsiaTheme="minorEastAsia"/>
                  <w:iCs/>
                  <w:lang w:val="en-US" w:eastAsia="zh-CN"/>
                </w:rPr>
                <w:t>No discussion</w:t>
              </w:r>
            </w:ins>
            <w:ins w:id="191" w:author="Kazuyoshi Uesaka" w:date="2020-11-05T20:59:00Z">
              <w:r w:rsidR="00DF2ADC">
                <w:rPr>
                  <w:rFonts w:eastAsiaTheme="minorEastAsia"/>
                  <w:iCs/>
                  <w:lang w:val="en-US" w:eastAsia="zh-CN"/>
                </w:rPr>
                <w:t xml:space="preserve"> is </w:t>
              </w:r>
            </w:ins>
            <w:ins w:id="192" w:author="Kazuyoshi Uesaka" w:date="2020-11-05T21:00:00Z">
              <w:r w:rsidR="00DF2ADC">
                <w:rPr>
                  <w:rFonts w:eastAsiaTheme="minorEastAsia"/>
                  <w:iCs/>
                  <w:lang w:val="en-US" w:eastAsia="zh-CN"/>
                </w:rPr>
                <w:t>needed</w:t>
              </w:r>
            </w:ins>
            <w:bookmarkStart w:id="193" w:name="_GoBack"/>
            <w:bookmarkEnd w:id="193"/>
            <w:ins w:id="194" w:author="Kazuyoshi Uesaka" w:date="2020-11-05T18:50:00Z">
              <w:r>
                <w:rPr>
                  <w:rFonts w:eastAsiaTheme="minorEastAsia"/>
                  <w:iCs/>
                  <w:lang w:val="en-US" w:eastAsia="zh-CN"/>
                </w:rPr>
                <w:t xml:space="preserve">. </w:t>
              </w:r>
            </w:ins>
            <w:ins w:id="195" w:author="Kazuyoshi Uesaka" w:date="2020-11-05T18:06:00Z">
              <w:r w:rsidR="009E2028" w:rsidRPr="00BF6EC8">
                <w:rPr>
                  <w:rFonts w:eastAsiaTheme="minorEastAsia"/>
                  <w:iCs/>
                  <w:lang w:val="en-US" w:eastAsia="zh-CN"/>
                  <w:rPrChange w:id="196" w:author="Kazuyoshi Uesaka" w:date="2020-11-05T18:49:00Z">
                    <w:rPr>
                      <w:rFonts w:eastAsia="SimSun"/>
                      <w:lang w:val="en-US" w:eastAsia="zh-CN"/>
                    </w:rPr>
                  </w:rPrChange>
                </w:rPr>
                <w:t>Exact wording to be</w:t>
              </w:r>
            </w:ins>
            <w:ins w:id="197" w:author="Kazuyoshi Uesaka" w:date="2020-11-05T18:38:00Z">
              <w:r w:rsidR="00577925" w:rsidRPr="00BF6EC8">
                <w:rPr>
                  <w:rFonts w:eastAsiaTheme="minorEastAsia"/>
                  <w:iCs/>
                  <w:lang w:val="en-US" w:eastAsia="zh-CN"/>
                  <w:rPrChange w:id="198" w:author="Kazuyoshi Uesaka" w:date="2020-11-05T18:49:00Z">
                    <w:rPr>
                      <w:rFonts w:eastAsia="SimSun"/>
                      <w:lang w:val="en-US" w:eastAsia="zh-CN"/>
                    </w:rPr>
                  </w:rPrChange>
                </w:rPr>
                <w:t xml:space="preserve"> discussed</w:t>
              </w:r>
            </w:ins>
            <w:ins w:id="199" w:author="Kazuyoshi Uesaka" w:date="2020-11-05T18:06:00Z">
              <w:r w:rsidR="009E2028" w:rsidRPr="00BF6EC8">
                <w:rPr>
                  <w:rFonts w:eastAsiaTheme="minorEastAsia"/>
                  <w:iCs/>
                  <w:lang w:val="en-US" w:eastAsia="zh-CN"/>
                  <w:rPrChange w:id="200" w:author="Kazuyoshi Uesaka" w:date="2020-11-05T18:49:00Z">
                    <w:rPr>
                      <w:rFonts w:eastAsia="SimSun"/>
                      <w:lang w:val="en-US" w:eastAsia="zh-CN"/>
                    </w:rPr>
                  </w:rPrChange>
                </w:rPr>
                <w:t xml:space="preserve"> with the </w:t>
              </w:r>
            </w:ins>
            <w:ins w:id="201" w:author="Kazuyoshi Uesaka" w:date="2020-11-05T18:31:00Z">
              <w:r w:rsidR="003F6C82" w:rsidRPr="00BF6EC8">
                <w:rPr>
                  <w:rFonts w:eastAsiaTheme="minorEastAsia"/>
                  <w:iCs/>
                  <w:lang w:val="en-US" w:eastAsia="zh-CN"/>
                  <w:rPrChange w:id="202" w:author="Kazuyoshi Uesaka" w:date="2020-11-05T18:49:00Z">
                    <w:rPr>
                      <w:rFonts w:eastAsia="SimSun"/>
                      <w:lang w:val="en-US" w:eastAsia="zh-CN"/>
                    </w:rPr>
                  </w:rPrChange>
                </w:rPr>
                <w:t>revision of</w:t>
              </w:r>
            </w:ins>
            <w:ins w:id="203" w:author="Kazuyoshi Uesaka" w:date="2020-11-05T18:06:00Z">
              <w:r w:rsidR="009E2028" w:rsidRPr="00BF6EC8">
                <w:rPr>
                  <w:rFonts w:eastAsiaTheme="minorEastAsia"/>
                  <w:iCs/>
                  <w:lang w:val="en-US" w:eastAsia="zh-CN"/>
                  <w:rPrChange w:id="204" w:author="Kazuyoshi Uesaka" w:date="2020-11-05T18:49:00Z">
                    <w:rPr>
                      <w:rFonts w:eastAsia="SimSun"/>
                      <w:lang w:val="en-US" w:eastAsia="zh-CN"/>
                    </w:rPr>
                  </w:rPrChange>
                </w:rPr>
                <w:t xml:space="preserve"> CR</w:t>
              </w:r>
            </w:ins>
            <w:ins w:id="205" w:author="Kazuyoshi Uesaka" w:date="2020-11-05T18:31:00Z">
              <w:r w:rsidR="003F6C82" w:rsidRPr="00BF6EC8">
                <w:rPr>
                  <w:rFonts w:eastAsiaTheme="minorEastAsia"/>
                  <w:iCs/>
                  <w:lang w:val="en-US" w:eastAsia="zh-CN"/>
                  <w:rPrChange w:id="206" w:author="Kazuyoshi Uesaka" w:date="2020-11-05T18:49:00Z">
                    <w:rPr>
                      <w:rFonts w:eastAsia="SimSun"/>
                      <w:lang w:val="en-US" w:eastAsia="zh-CN"/>
                    </w:rPr>
                  </w:rPrChange>
                </w:rPr>
                <w:t xml:space="preserve"> </w:t>
              </w:r>
            </w:ins>
            <w:ins w:id="207" w:author="Kazuyoshi Uesaka" w:date="2020-11-05T18:06:00Z">
              <w:r w:rsidR="009E2028" w:rsidRPr="00BF6EC8">
                <w:rPr>
                  <w:rFonts w:eastAsiaTheme="minorEastAsia"/>
                  <w:iCs/>
                  <w:lang w:val="en-US" w:eastAsia="zh-CN"/>
                  <w:rPrChange w:id="208" w:author="Kazuyoshi Uesaka" w:date="2020-11-05T18:49:00Z">
                    <w:rPr>
                      <w:rFonts w:eastAsia="SimSun"/>
                      <w:lang w:val="en-US" w:eastAsia="zh-CN"/>
                    </w:rPr>
                  </w:rPrChange>
                </w:rPr>
                <w:t>R4-</w:t>
              </w:r>
            </w:ins>
            <w:ins w:id="209" w:author="Kazuyoshi Uesaka" w:date="2020-11-05T18:07:00Z">
              <w:r w:rsidR="009E2028" w:rsidRPr="00BF6EC8">
                <w:rPr>
                  <w:rFonts w:eastAsiaTheme="minorEastAsia"/>
                  <w:iCs/>
                  <w:lang w:val="en-US" w:eastAsia="zh-CN"/>
                  <w:rPrChange w:id="210" w:author="Kazuyoshi Uesaka" w:date="2020-11-05T18:49:00Z">
                    <w:rPr>
                      <w:rFonts w:eastAsia="SimSun"/>
                      <w:lang w:val="en-US" w:eastAsia="zh-CN"/>
                    </w:rPr>
                  </w:rPrChange>
                </w:rPr>
                <w:t>2015779.</w:t>
              </w:r>
            </w:ins>
          </w:p>
          <w:p w14:paraId="66423FF9" w14:textId="7DC793B3" w:rsidR="003F6C82" w:rsidRPr="00867E12" w:rsidRDefault="003F6C82" w:rsidP="00004165">
            <w:pPr>
              <w:rPr>
                <w:ins w:id="211" w:author="Kazuyoshi Uesaka" w:date="2020-11-05T17:08:00Z"/>
                <w:rFonts w:eastAsiaTheme="minorEastAsia"/>
                <w:iCs/>
                <w:lang w:val="en-US" w:eastAsia="zh-CN"/>
                <w:rPrChange w:id="212" w:author="Kazuyoshi Uesaka" w:date="2020-11-05T17:08:00Z">
                  <w:rPr>
                    <w:ins w:id="213" w:author="Kazuyoshi Uesaka" w:date="2020-11-05T17:08:00Z"/>
                    <w:rFonts w:eastAsiaTheme="minorEastAsia"/>
                    <w:i/>
                    <w:color w:val="0070C0"/>
                    <w:lang w:val="en-US" w:eastAsia="zh-CN"/>
                  </w:rPr>
                </w:rPrChange>
              </w:rPr>
            </w:pPr>
          </w:p>
        </w:tc>
      </w:tr>
      <w:tr w:rsidR="00867E12" w:rsidRPr="00E8372D" w14:paraId="77422D3E" w14:textId="77777777" w:rsidTr="00867E12">
        <w:trPr>
          <w:ins w:id="214" w:author="Kazuyoshi Uesaka" w:date="2020-11-05T17:09:00Z"/>
        </w:trPr>
        <w:tc>
          <w:tcPr>
            <w:tcW w:w="1232" w:type="dxa"/>
          </w:tcPr>
          <w:p w14:paraId="505BEBAB" w14:textId="15310530" w:rsidR="00867E12" w:rsidRPr="00EB4AED" w:rsidRDefault="00867E12" w:rsidP="00867E12">
            <w:pPr>
              <w:rPr>
                <w:ins w:id="215" w:author="Kazuyoshi Uesaka" w:date="2020-11-05T17:09:00Z"/>
                <w:rFonts w:eastAsiaTheme="minorEastAsia"/>
                <w:b/>
                <w:bCs/>
                <w:lang w:val="en-US" w:eastAsia="zh-CN"/>
              </w:rPr>
            </w:pPr>
            <w:ins w:id="216" w:author="Kazuyoshi Uesaka" w:date="2020-11-05T17:09:00Z">
              <w:r w:rsidRPr="008F1560">
                <w:rPr>
                  <w:rFonts w:eastAsiaTheme="minorEastAsia"/>
                  <w:b/>
                  <w:bCs/>
                  <w:lang w:val="en-US" w:eastAsia="zh-CN"/>
                </w:rPr>
                <w:lastRenderedPageBreak/>
                <w:t>Sub-topic 1-</w:t>
              </w:r>
              <w:r>
                <w:rPr>
                  <w:rFonts w:eastAsiaTheme="minorEastAsia"/>
                  <w:b/>
                  <w:bCs/>
                  <w:lang w:val="en-US" w:eastAsia="zh-CN"/>
                </w:rPr>
                <w:t>2</w:t>
              </w:r>
            </w:ins>
          </w:p>
        </w:tc>
        <w:tc>
          <w:tcPr>
            <w:tcW w:w="8399" w:type="dxa"/>
          </w:tcPr>
          <w:p w14:paraId="760D910E" w14:textId="77777777" w:rsidR="00867E12" w:rsidRPr="00E8372D" w:rsidRDefault="00867E12" w:rsidP="00867E12">
            <w:pPr>
              <w:rPr>
                <w:ins w:id="217" w:author="Kazuyoshi Uesaka" w:date="2020-11-05T17:09:00Z"/>
                <w:b/>
                <w:u w:val="single"/>
                <w:lang w:val="en-US" w:eastAsia="ko-KR"/>
              </w:rPr>
            </w:pPr>
            <w:ins w:id="218" w:author="Kazuyoshi Uesaka" w:date="2020-11-05T17:09:00Z">
              <w:r w:rsidRPr="00E8372D">
                <w:rPr>
                  <w:b/>
                  <w:u w:val="single"/>
                  <w:lang w:val="en-US" w:eastAsia="ko-KR"/>
                </w:rPr>
                <w:t>Issue 1-2-1: eMTC measurement requirements in RRC_INACTIVE</w:t>
              </w:r>
            </w:ins>
          </w:p>
          <w:p w14:paraId="2320609C" w14:textId="1E7BB658" w:rsidR="000822E5" w:rsidRDefault="000822E5" w:rsidP="00826BAE">
            <w:pPr>
              <w:rPr>
                <w:ins w:id="219" w:author="Kazuyoshi Uesaka" w:date="2020-11-05T18:12:00Z"/>
                <w:rFonts w:eastAsiaTheme="minorEastAsia"/>
                <w:lang w:val="en-US" w:eastAsia="zh-CN"/>
              </w:rPr>
            </w:pPr>
            <w:ins w:id="220" w:author="Kazuyoshi Uesaka" w:date="2020-11-05T17:12:00Z">
              <w:r w:rsidRPr="00826BAE">
                <w:rPr>
                  <w:rFonts w:eastAsiaTheme="minorEastAsia"/>
                  <w:lang w:val="en-US" w:eastAsia="zh-CN"/>
                  <w:rPrChange w:id="221" w:author="Kazuyoshi Uesaka" w:date="2020-11-05T18:12:00Z">
                    <w:rPr>
                      <w:lang w:val="en-US" w:eastAsia="zh-CN"/>
                    </w:rPr>
                  </w:rPrChange>
                </w:rPr>
                <w:t>eMTC</w:t>
              </w:r>
            </w:ins>
            <w:ins w:id="222" w:author="Kazuyoshi Uesaka" w:date="2020-11-05T18:14:00Z">
              <w:r w:rsidR="00826BAE">
                <w:rPr>
                  <w:rFonts w:eastAsiaTheme="minorEastAsia"/>
                  <w:lang w:val="en-US" w:eastAsia="zh-CN"/>
                </w:rPr>
                <w:t xml:space="preserve"> </w:t>
              </w:r>
            </w:ins>
            <w:ins w:id="223" w:author="Kazuyoshi Uesaka" w:date="2020-11-05T17:12:00Z">
              <w:r w:rsidRPr="00826BAE">
                <w:rPr>
                  <w:rFonts w:eastAsiaTheme="minorEastAsia"/>
                  <w:lang w:val="en-US" w:eastAsia="zh-CN"/>
                  <w:rPrChange w:id="224" w:author="Kazuyoshi Uesaka" w:date="2020-11-05T18:12:00Z">
                    <w:rPr>
                      <w:lang w:val="en-US" w:eastAsia="zh-CN"/>
                    </w:rPr>
                  </w:rPrChange>
                </w:rPr>
                <w:t>WUS and PU</w:t>
              </w:r>
            </w:ins>
            <w:ins w:id="225" w:author="Kazuyoshi Uesaka" w:date="2020-11-05T18:13:00Z">
              <w:r w:rsidR="00826BAE">
                <w:rPr>
                  <w:rFonts w:eastAsiaTheme="minorEastAsia"/>
                  <w:lang w:val="en-US" w:eastAsia="zh-CN"/>
                </w:rPr>
                <w:t xml:space="preserve">R </w:t>
              </w:r>
            </w:ins>
            <w:ins w:id="226" w:author="Kazuyoshi Uesaka" w:date="2020-11-05T18:14:00Z">
              <w:r w:rsidR="00826BAE" w:rsidRPr="008F1560">
                <w:rPr>
                  <w:rFonts w:eastAsiaTheme="minorEastAsia"/>
                  <w:lang w:val="en-US" w:eastAsia="zh-CN"/>
                </w:rPr>
                <w:t xml:space="preserve">requirements </w:t>
              </w:r>
              <w:r w:rsidR="00826BAE">
                <w:rPr>
                  <w:rFonts w:eastAsiaTheme="minorEastAsia"/>
                  <w:lang w:val="en-US" w:eastAsia="zh-CN"/>
                </w:rPr>
                <w:t>in RRC_IDLE are</w:t>
              </w:r>
            </w:ins>
            <w:ins w:id="227" w:author="Kazuyoshi Uesaka" w:date="2020-11-05T18:13:00Z">
              <w:r w:rsidR="00826BAE">
                <w:rPr>
                  <w:rFonts w:eastAsiaTheme="minorEastAsia"/>
                  <w:lang w:val="en-US" w:eastAsia="zh-CN"/>
                </w:rPr>
                <w:t xml:space="preserve"> applicable for eMTC in RRC_INACTIVE?</w:t>
              </w:r>
            </w:ins>
          </w:p>
          <w:p w14:paraId="6F3FC2A9" w14:textId="4EDCEEC5" w:rsidR="00826BAE" w:rsidRPr="00826BAE" w:rsidRDefault="00826BAE">
            <w:pPr>
              <w:pStyle w:val="ListParagraph"/>
              <w:numPr>
                <w:ilvl w:val="0"/>
                <w:numId w:val="23"/>
              </w:numPr>
              <w:ind w:firstLineChars="0"/>
              <w:rPr>
                <w:ins w:id="228" w:author="Kazuyoshi Uesaka" w:date="2020-11-05T17:17:00Z"/>
                <w:rFonts w:eastAsia="Yu Mincho"/>
                <w:bCs/>
                <w:lang w:val="en-US" w:eastAsia="ko-KR"/>
                <w:rPrChange w:id="229" w:author="Kazuyoshi Uesaka" w:date="2020-11-05T18:12:00Z">
                  <w:rPr>
                    <w:ins w:id="230" w:author="Kazuyoshi Uesaka" w:date="2020-11-05T17:17:00Z"/>
                    <w:rFonts w:eastAsiaTheme="minorEastAsia"/>
                    <w:lang w:val="en-US" w:eastAsia="zh-CN"/>
                  </w:rPr>
                </w:rPrChange>
              </w:rPr>
              <w:pPrChange w:id="231" w:author="Kazuyoshi Uesaka" w:date="2020-11-05T18:12:00Z">
                <w:pPr>
                  <w:pStyle w:val="ListParagraph"/>
                  <w:numPr>
                    <w:numId w:val="4"/>
                  </w:numPr>
                  <w:ind w:left="936" w:firstLineChars="0" w:hanging="360"/>
                </w:pPr>
              </w:pPrChange>
            </w:pPr>
            <w:ins w:id="232" w:author="Kazuyoshi Uesaka" w:date="2020-11-05T18:13:00Z">
              <w:r>
                <w:rPr>
                  <w:rFonts w:eastAsia="Yu Mincho"/>
                  <w:bCs/>
                  <w:lang w:val="en-US" w:eastAsia="ko-KR"/>
                </w:rPr>
                <w:t>No (Ericsson, Huawei, Qualcomm</w:t>
              </w:r>
            </w:ins>
            <w:ins w:id="233" w:author="Kazuyoshi Uesaka" w:date="2020-11-05T18:16:00Z">
              <w:r w:rsidR="001F4135">
                <w:rPr>
                  <w:rFonts w:eastAsia="Yu Mincho"/>
                  <w:bCs/>
                  <w:lang w:val="en-US" w:eastAsia="ko-KR"/>
                </w:rPr>
                <w:t>)</w:t>
              </w:r>
            </w:ins>
          </w:p>
          <w:p w14:paraId="4B3D2F3A" w14:textId="1E1AE108" w:rsidR="00F87268" w:rsidRPr="00EB4AED" w:rsidRDefault="002C2849">
            <w:pPr>
              <w:rPr>
                <w:ins w:id="234" w:author="Kazuyoshi Uesaka" w:date="2020-11-05T17:15:00Z"/>
                <w:bCs/>
                <w:lang w:val="en-US" w:eastAsia="ko-KR"/>
              </w:rPr>
              <w:pPrChange w:id="235" w:author="Kazuyoshi Uesaka" w:date="2020-11-05T18:09:00Z">
                <w:pPr>
                  <w:pStyle w:val="ListParagraph"/>
                  <w:numPr>
                    <w:numId w:val="4"/>
                  </w:numPr>
                  <w:ind w:left="936" w:firstLineChars="0" w:hanging="360"/>
                </w:pPr>
              </w:pPrChange>
            </w:pPr>
            <w:ins w:id="236" w:author="Kazuyoshi Uesaka" w:date="2020-11-05T18:39:00Z">
              <w:r>
                <w:rPr>
                  <w:bCs/>
                  <w:lang w:val="en-US" w:eastAsia="ko-KR"/>
                </w:rPr>
                <w:t xml:space="preserve">The existing </w:t>
              </w:r>
            </w:ins>
            <w:ins w:id="237" w:author="Kazuyoshi Uesaka" w:date="2020-11-05T18:12:00Z">
              <w:r w:rsidR="006F3016">
                <w:rPr>
                  <w:bCs/>
                  <w:lang w:val="en-US" w:eastAsia="ko-KR"/>
                </w:rPr>
                <w:t xml:space="preserve">eMTC </w:t>
              </w:r>
            </w:ins>
            <w:ins w:id="238" w:author="Kazuyoshi Uesaka" w:date="2020-11-05T17:14:00Z">
              <w:r w:rsidR="00F87268" w:rsidRPr="00EB4AED">
                <w:rPr>
                  <w:bCs/>
                  <w:lang w:val="en-US" w:eastAsia="ko-KR"/>
                </w:rPr>
                <w:t>eDRX requirements</w:t>
              </w:r>
            </w:ins>
            <w:ins w:id="239" w:author="Kazuyoshi Uesaka" w:date="2020-11-05T17:15:00Z">
              <w:r w:rsidR="00F87268" w:rsidRPr="00EB4AED">
                <w:rPr>
                  <w:bCs/>
                  <w:lang w:val="en-US" w:eastAsia="ko-KR"/>
                </w:rPr>
                <w:t xml:space="preserve"> </w:t>
              </w:r>
            </w:ins>
            <w:ins w:id="240" w:author="Kazuyoshi Uesaka" w:date="2020-11-05T18:14:00Z">
              <w:r w:rsidR="00826BAE">
                <w:rPr>
                  <w:bCs/>
                  <w:lang w:val="en-US" w:eastAsia="ko-KR"/>
                </w:rPr>
                <w:t xml:space="preserve">in </w:t>
              </w:r>
            </w:ins>
            <w:ins w:id="241" w:author="Kazuyoshi Uesaka" w:date="2020-11-05T17:15:00Z">
              <w:r w:rsidR="00F87268" w:rsidRPr="00EB4AED">
                <w:rPr>
                  <w:bCs/>
                  <w:lang w:val="en-US" w:eastAsia="ko-KR"/>
                </w:rPr>
                <w:t xml:space="preserve">RRC_IDLE </w:t>
              </w:r>
            </w:ins>
            <w:ins w:id="242" w:author="Kazuyoshi Uesaka" w:date="2020-11-05T18:14:00Z">
              <w:r w:rsidR="00826BAE">
                <w:rPr>
                  <w:bCs/>
                  <w:lang w:val="en-US" w:eastAsia="ko-KR"/>
                </w:rPr>
                <w:t>are</w:t>
              </w:r>
            </w:ins>
            <w:ins w:id="243" w:author="Kazuyoshi Uesaka" w:date="2020-11-05T18:11:00Z">
              <w:r w:rsidR="006F3016">
                <w:rPr>
                  <w:bCs/>
                  <w:lang w:val="en-US" w:eastAsia="ko-KR"/>
                </w:rPr>
                <w:t xml:space="preserve"> applicable for eMTC in</w:t>
              </w:r>
            </w:ins>
            <w:ins w:id="244" w:author="Kazuyoshi Uesaka" w:date="2020-11-05T17:15:00Z">
              <w:r w:rsidR="00F87268" w:rsidRPr="00EB4AED">
                <w:rPr>
                  <w:bCs/>
                  <w:lang w:val="en-US" w:eastAsia="ko-KR"/>
                </w:rPr>
                <w:t xml:space="preserve"> RRC_INACTIVE</w:t>
              </w:r>
            </w:ins>
            <w:ins w:id="245" w:author="Kazuyoshi Uesaka" w:date="2020-11-05T18:09:00Z">
              <w:r w:rsidR="00994DB3">
                <w:rPr>
                  <w:bCs/>
                  <w:lang w:val="en-US" w:eastAsia="ko-KR"/>
                </w:rPr>
                <w:t>?</w:t>
              </w:r>
            </w:ins>
          </w:p>
          <w:p w14:paraId="24649C0C" w14:textId="0788A565" w:rsidR="00F87268" w:rsidRDefault="00F87268" w:rsidP="00EB4AED">
            <w:pPr>
              <w:pStyle w:val="ListParagraph"/>
              <w:numPr>
                <w:ilvl w:val="0"/>
                <w:numId w:val="4"/>
              </w:numPr>
              <w:ind w:firstLineChars="0"/>
              <w:rPr>
                <w:ins w:id="246" w:author="Kazuyoshi Uesaka" w:date="2020-11-05T17:15:00Z"/>
                <w:rFonts w:eastAsia="Yu Mincho"/>
                <w:bCs/>
                <w:lang w:val="en-US" w:eastAsia="ko-KR"/>
              </w:rPr>
            </w:pPr>
            <w:ins w:id="247" w:author="Kazuyoshi Uesaka" w:date="2020-11-05T17:15:00Z">
              <w:r>
                <w:rPr>
                  <w:rFonts w:eastAsia="Yu Mincho"/>
                  <w:bCs/>
                  <w:lang w:val="en-US" w:eastAsia="ko-KR"/>
                </w:rPr>
                <w:t>Option 1: Yes</w:t>
              </w:r>
            </w:ins>
            <w:ins w:id="248" w:author="Kazuyoshi Uesaka" w:date="2020-11-05T18:14:00Z">
              <w:r w:rsidR="001F4135">
                <w:rPr>
                  <w:rFonts w:eastAsia="Yu Mincho"/>
                  <w:bCs/>
                  <w:lang w:val="en-US" w:eastAsia="ko-KR"/>
                </w:rPr>
                <w:t xml:space="preserve"> (Eric</w:t>
              </w:r>
            </w:ins>
            <w:ins w:id="249" w:author="Kazuyoshi Uesaka" w:date="2020-11-05T18:15:00Z">
              <w:r w:rsidR="001F4135">
                <w:rPr>
                  <w:rFonts w:eastAsia="Yu Mincho"/>
                  <w:bCs/>
                  <w:lang w:val="en-US" w:eastAsia="ko-KR"/>
                </w:rPr>
                <w:t>sson, Qualcomm?)</w:t>
              </w:r>
            </w:ins>
          </w:p>
          <w:p w14:paraId="111222A5" w14:textId="57289973" w:rsidR="00786A08" w:rsidRPr="00994DB3" w:rsidRDefault="00F87268">
            <w:pPr>
              <w:pStyle w:val="ListParagraph"/>
              <w:numPr>
                <w:ilvl w:val="0"/>
                <w:numId w:val="4"/>
              </w:numPr>
              <w:ind w:firstLineChars="0"/>
              <w:rPr>
                <w:ins w:id="250" w:author="Kazuyoshi Uesaka" w:date="2020-11-05T17:10:00Z"/>
                <w:bCs/>
                <w:lang w:val="en-US" w:eastAsia="ko-KR"/>
                <w:rPrChange w:id="251" w:author="Kazuyoshi Uesaka" w:date="2020-11-05T18:10:00Z">
                  <w:rPr>
                    <w:ins w:id="252" w:author="Kazuyoshi Uesaka" w:date="2020-11-05T17:10:00Z"/>
                    <w:b/>
                    <w:u w:val="single"/>
                    <w:lang w:val="en-US" w:eastAsia="ko-KR"/>
                  </w:rPr>
                </w:rPrChange>
              </w:rPr>
              <w:pPrChange w:id="253" w:author="Kazuyoshi Uesaka" w:date="2020-11-05T18:10:00Z">
                <w:pPr/>
              </w:pPrChange>
            </w:pPr>
            <w:ins w:id="254" w:author="Kazuyoshi Uesaka" w:date="2020-11-05T17:15:00Z">
              <w:r>
                <w:rPr>
                  <w:rFonts w:eastAsia="Yu Mincho"/>
                  <w:bCs/>
                  <w:lang w:val="en-US" w:eastAsia="ko-KR"/>
                </w:rPr>
                <w:t>Option 2: No</w:t>
              </w:r>
            </w:ins>
            <w:ins w:id="255" w:author="Kazuyoshi Uesaka" w:date="2020-11-05T17:18:00Z">
              <w:r w:rsidR="00786A08" w:rsidRPr="00994DB3">
                <w:rPr>
                  <w:rFonts w:eastAsia="Yu Mincho"/>
                  <w:bCs/>
                  <w:lang w:val="en-US" w:eastAsia="ko-KR"/>
                  <w:rPrChange w:id="256" w:author="Kazuyoshi Uesaka" w:date="2020-11-05T18:10:00Z">
                    <w:rPr>
                      <w:rFonts w:eastAsia="SimSun"/>
                      <w:lang w:val="en-US" w:eastAsia="ko-KR"/>
                    </w:rPr>
                  </w:rPrChange>
                </w:rPr>
                <w:t xml:space="preserve"> </w:t>
              </w:r>
            </w:ins>
            <w:ins w:id="257" w:author="Kazuyoshi Uesaka" w:date="2020-11-05T18:15:00Z">
              <w:r w:rsidR="001F4135">
                <w:rPr>
                  <w:rFonts w:eastAsia="Yu Mincho"/>
                  <w:bCs/>
                  <w:lang w:val="en-US" w:eastAsia="ko-KR"/>
                </w:rPr>
                <w:t>(Huawei)</w:t>
              </w:r>
            </w:ins>
          </w:p>
          <w:p w14:paraId="5BBF545A" w14:textId="7426550E" w:rsidR="001F4135" w:rsidRDefault="001F4135" w:rsidP="00867E12">
            <w:pPr>
              <w:rPr>
                <w:ins w:id="258" w:author="Kazuyoshi Uesaka" w:date="2020-11-05T18:16:00Z"/>
                <w:bCs/>
                <w:lang w:val="en-US" w:eastAsia="ko-KR"/>
              </w:rPr>
            </w:pPr>
            <w:ins w:id="259" w:author="Kazuyoshi Uesaka" w:date="2020-11-05T18:16:00Z">
              <w:r>
                <w:rPr>
                  <w:bCs/>
                  <w:lang w:val="en-US" w:eastAsia="ko-KR"/>
                </w:rPr>
                <w:t xml:space="preserve">Tentative agreement: </w:t>
              </w:r>
            </w:ins>
          </w:p>
          <w:p w14:paraId="7D99EC7F" w14:textId="0A244BE2" w:rsidR="001F4135" w:rsidRPr="001F4135" w:rsidRDefault="001F4135">
            <w:pPr>
              <w:pStyle w:val="ListParagraph"/>
              <w:numPr>
                <w:ilvl w:val="0"/>
                <w:numId w:val="4"/>
              </w:numPr>
              <w:ind w:firstLineChars="0"/>
              <w:rPr>
                <w:ins w:id="260" w:author="Kazuyoshi Uesaka" w:date="2020-11-05T18:16:00Z"/>
                <w:bCs/>
                <w:lang w:val="en-US" w:eastAsia="ko-KR"/>
                <w:rPrChange w:id="261" w:author="Kazuyoshi Uesaka" w:date="2020-11-05T18:16:00Z">
                  <w:rPr>
                    <w:ins w:id="262" w:author="Kazuyoshi Uesaka" w:date="2020-11-05T18:16:00Z"/>
                    <w:lang w:val="en-US" w:eastAsia="ko-KR"/>
                  </w:rPr>
                </w:rPrChange>
              </w:rPr>
              <w:pPrChange w:id="263" w:author="Kazuyoshi Uesaka" w:date="2020-11-05T18:16:00Z">
                <w:pPr/>
              </w:pPrChange>
            </w:pPr>
            <w:ins w:id="264" w:author="Kazuyoshi Uesaka" w:date="2020-11-05T18:16:00Z">
              <w:r w:rsidRPr="008F1560">
                <w:rPr>
                  <w:rFonts w:eastAsiaTheme="minorEastAsia"/>
                  <w:lang w:val="en-US" w:eastAsia="zh-CN"/>
                </w:rPr>
                <w:t>eMTC</w:t>
              </w:r>
              <w:r>
                <w:rPr>
                  <w:rFonts w:eastAsiaTheme="minorEastAsia"/>
                  <w:lang w:val="en-US" w:eastAsia="zh-CN"/>
                </w:rPr>
                <w:t xml:space="preserve"> </w:t>
              </w:r>
              <w:r w:rsidRPr="008F1560">
                <w:rPr>
                  <w:rFonts w:eastAsiaTheme="minorEastAsia"/>
                  <w:lang w:val="en-US" w:eastAsia="zh-CN"/>
                </w:rPr>
                <w:t>WUS and PU</w:t>
              </w:r>
              <w:r>
                <w:rPr>
                  <w:rFonts w:eastAsiaTheme="minorEastAsia"/>
                  <w:lang w:val="en-US" w:eastAsia="zh-CN"/>
                </w:rPr>
                <w:t xml:space="preserve">R </w:t>
              </w:r>
              <w:r w:rsidRPr="008F1560">
                <w:rPr>
                  <w:rFonts w:eastAsiaTheme="minorEastAsia"/>
                  <w:lang w:val="en-US" w:eastAsia="zh-CN"/>
                </w:rPr>
                <w:t xml:space="preserve">requirements </w:t>
              </w:r>
              <w:r>
                <w:rPr>
                  <w:rFonts w:eastAsiaTheme="minorEastAsia"/>
                  <w:lang w:val="en-US" w:eastAsia="zh-CN"/>
                </w:rPr>
                <w:t>in RRC</w:t>
              </w:r>
            </w:ins>
            <w:ins w:id="265" w:author="Kazuyoshi Uesaka" w:date="2020-11-05T18:39:00Z">
              <w:r w:rsidR="008D513B">
                <w:rPr>
                  <w:rFonts w:eastAsiaTheme="minorEastAsia"/>
                  <w:lang w:val="en-US" w:eastAsia="zh-CN"/>
                </w:rPr>
                <w:t>_</w:t>
              </w:r>
            </w:ins>
            <w:ins w:id="266" w:author="Kazuyoshi Uesaka" w:date="2020-11-05T18:16:00Z">
              <w:r>
                <w:rPr>
                  <w:rFonts w:eastAsiaTheme="minorEastAsia"/>
                  <w:lang w:val="en-US" w:eastAsia="zh-CN"/>
                </w:rPr>
                <w:t>IDLE are NOT applicable for eMTC in RRC_INACTIVE</w:t>
              </w:r>
            </w:ins>
          </w:p>
          <w:p w14:paraId="78F364F1" w14:textId="0E7F396C" w:rsidR="00867E12" w:rsidRDefault="00867E12" w:rsidP="00867E12">
            <w:pPr>
              <w:rPr>
                <w:ins w:id="267" w:author="Kazuyoshi Uesaka" w:date="2020-11-05T18:16:00Z"/>
                <w:bCs/>
                <w:lang w:val="en-US" w:eastAsia="ko-KR"/>
              </w:rPr>
            </w:pPr>
            <w:ins w:id="268" w:author="Kazuyoshi Uesaka" w:date="2020-11-05T17:10:00Z">
              <w:r w:rsidRPr="00867E12">
                <w:rPr>
                  <w:bCs/>
                  <w:lang w:val="en-US" w:eastAsia="ko-KR"/>
                  <w:rPrChange w:id="269" w:author="Kazuyoshi Uesaka" w:date="2020-11-05T17:10:00Z">
                    <w:rPr>
                      <w:b/>
                      <w:u w:val="single"/>
                      <w:lang w:val="en-US" w:eastAsia="ko-KR"/>
                    </w:rPr>
                  </w:rPrChange>
                </w:rPr>
                <w:t>Recommendations for 2nd round:</w:t>
              </w:r>
            </w:ins>
          </w:p>
          <w:p w14:paraId="2525CB79" w14:textId="16991BF0" w:rsidR="00E30A98" w:rsidRDefault="00DA60F0" w:rsidP="00786A08">
            <w:pPr>
              <w:pStyle w:val="ListParagraph"/>
              <w:numPr>
                <w:ilvl w:val="0"/>
                <w:numId w:val="4"/>
              </w:numPr>
              <w:ind w:firstLineChars="0"/>
              <w:rPr>
                <w:ins w:id="270" w:author="Kazuyoshi Uesaka" w:date="2020-11-05T17:19:00Z"/>
                <w:rFonts w:eastAsia="Yu Mincho"/>
                <w:bCs/>
                <w:lang w:val="en-US" w:eastAsia="ko-KR"/>
              </w:rPr>
            </w:pPr>
            <w:ins w:id="271" w:author="Kazuyoshi Uesaka" w:date="2020-11-05T18:17:00Z">
              <w:r>
                <w:rPr>
                  <w:bCs/>
                  <w:lang w:val="en-US" w:eastAsia="ko-KR"/>
                </w:rPr>
                <w:lastRenderedPageBreak/>
                <w:t xml:space="preserve">Discuss </w:t>
              </w:r>
              <w:r w:rsidR="004675B7">
                <w:rPr>
                  <w:bCs/>
                  <w:lang w:val="en-US" w:eastAsia="ko-KR"/>
                </w:rPr>
                <w:t xml:space="preserve">whether </w:t>
              </w:r>
            </w:ins>
            <w:ins w:id="272" w:author="Kazuyoshi Uesaka" w:date="2020-11-05T18:39:00Z">
              <w:r w:rsidR="00BD406F">
                <w:rPr>
                  <w:bCs/>
                  <w:lang w:val="en-US" w:eastAsia="ko-KR"/>
                </w:rPr>
                <w:t xml:space="preserve">the existing </w:t>
              </w:r>
            </w:ins>
            <w:ins w:id="273" w:author="Kazuyoshi Uesaka" w:date="2020-11-05T18:17:00Z">
              <w:r>
                <w:rPr>
                  <w:bCs/>
                  <w:lang w:val="en-US" w:eastAsia="ko-KR"/>
                </w:rPr>
                <w:t xml:space="preserve">eMTC </w:t>
              </w:r>
              <w:r w:rsidRPr="008F1560">
                <w:rPr>
                  <w:rFonts w:eastAsia="Yu Mincho"/>
                  <w:bCs/>
                  <w:lang w:val="en-US" w:eastAsia="ko-KR"/>
                </w:rPr>
                <w:t xml:space="preserve">eDRX requirements </w:t>
              </w:r>
              <w:r>
                <w:rPr>
                  <w:bCs/>
                  <w:lang w:val="en-US" w:eastAsia="ko-KR"/>
                </w:rPr>
                <w:t xml:space="preserve">in </w:t>
              </w:r>
              <w:r w:rsidRPr="008F1560">
                <w:rPr>
                  <w:rFonts w:eastAsia="Yu Mincho"/>
                  <w:bCs/>
                  <w:lang w:val="en-US" w:eastAsia="ko-KR"/>
                </w:rPr>
                <w:t xml:space="preserve">RRC_IDLE </w:t>
              </w:r>
              <w:r>
                <w:rPr>
                  <w:bCs/>
                  <w:lang w:val="en-US" w:eastAsia="ko-KR"/>
                </w:rPr>
                <w:t>are applicable for eMTC in</w:t>
              </w:r>
              <w:r w:rsidRPr="008F1560">
                <w:rPr>
                  <w:rFonts w:eastAsia="Yu Mincho"/>
                  <w:bCs/>
                  <w:lang w:val="en-US" w:eastAsia="ko-KR"/>
                </w:rPr>
                <w:t xml:space="preserve"> RRC_INACTIVE</w:t>
              </w:r>
            </w:ins>
            <w:ins w:id="274" w:author="Kazuyoshi Uesaka" w:date="2020-11-05T17:16:00Z">
              <w:r w:rsidR="00E30A98" w:rsidRPr="00786A08">
                <w:rPr>
                  <w:rFonts w:eastAsia="Yu Mincho"/>
                  <w:bCs/>
                  <w:lang w:val="en-US" w:eastAsia="ko-KR"/>
                  <w:rPrChange w:id="275" w:author="Kazuyoshi Uesaka" w:date="2020-11-05T17:17:00Z">
                    <w:rPr>
                      <w:lang w:val="en-US" w:eastAsia="ko-KR"/>
                    </w:rPr>
                  </w:rPrChange>
                </w:rPr>
                <w:t>.</w:t>
              </w:r>
            </w:ins>
          </w:p>
          <w:p w14:paraId="4B8BE66A" w14:textId="7F10FCBB" w:rsidR="00BC33C5" w:rsidRDefault="00F86DDD" w:rsidP="00786A08">
            <w:pPr>
              <w:pStyle w:val="ListParagraph"/>
              <w:numPr>
                <w:ilvl w:val="0"/>
                <w:numId w:val="4"/>
              </w:numPr>
              <w:ind w:firstLineChars="0"/>
              <w:rPr>
                <w:ins w:id="276" w:author="Kazuyoshi Uesaka" w:date="2020-11-05T17:17:00Z"/>
                <w:rFonts w:eastAsia="Yu Mincho"/>
                <w:bCs/>
                <w:lang w:val="en-US" w:eastAsia="ko-KR"/>
              </w:rPr>
            </w:pPr>
            <w:ins w:id="277" w:author="Kazuyoshi Uesaka" w:date="2020-11-05T18:31:00Z">
              <w:r>
                <w:rPr>
                  <w:rFonts w:eastAsia="Yu Mincho"/>
                  <w:bCs/>
                  <w:lang w:val="en-US" w:eastAsia="ko-KR"/>
                </w:rPr>
                <w:t>S</w:t>
              </w:r>
            </w:ins>
            <w:ins w:id="278" w:author="Kazuyoshi Uesaka" w:date="2020-11-05T17:19:00Z">
              <w:r w:rsidR="00BC33C5">
                <w:rPr>
                  <w:rFonts w:eastAsia="Yu Mincho"/>
                  <w:bCs/>
                  <w:lang w:val="en-US" w:eastAsia="ko-KR"/>
                </w:rPr>
                <w:t>pecification structure</w:t>
              </w:r>
            </w:ins>
            <w:ins w:id="279" w:author="Kazuyoshi Uesaka" w:date="2020-11-05T17:32:00Z">
              <w:r w:rsidR="00B72704">
                <w:rPr>
                  <w:rFonts w:eastAsia="Yu Mincho"/>
                  <w:bCs/>
                  <w:lang w:val="en-US" w:eastAsia="ko-KR"/>
                </w:rPr>
                <w:t xml:space="preserve"> </w:t>
              </w:r>
            </w:ins>
            <w:ins w:id="280" w:author="Kazuyoshi Uesaka" w:date="2020-11-05T18:31:00Z">
              <w:r>
                <w:rPr>
                  <w:rFonts w:eastAsia="Yu Mincho"/>
                  <w:bCs/>
                  <w:lang w:val="en-US" w:eastAsia="ko-KR"/>
                </w:rPr>
                <w:t xml:space="preserve">to be discussed with the revision of CR </w:t>
              </w:r>
            </w:ins>
            <w:ins w:id="281" w:author="Kazuyoshi Uesaka" w:date="2020-11-05T17:32:00Z">
              <w:r w:rsidR="00B72704" w:rsidRPr="00EB4AED">
                <w:rPr>
                  <w:rFonts w:eastAsia="Yu Mincho"/>
                  <w:bCs/>
                  <w:lang w:val="en-US" w:eastAsia="ko-KR"/>
                </w:rPr>
                <w:t>R4-</w:t>
              </w:r>
            </w:ins>
            <w:ins w:id="282" w:author="Kazuyoshi Uesaka" w:date="2020-11-05T17:33:00Z">
              <w:r w:rsidR="00B72704" w:rsidRPr="00EB4AED">
                <w:rPr>
                  <w:rFonts w:eastAsia="Yu Mincho"/>
                  <w:bCs/>
                  <w:lang w:val="en-US" w:eastAsia="ko-KR"/>
                </w:rPr>
                <w:t>2015780.</w:t>
              </w:r>
            </w:ins>
          </w:p>
          <w:p w14:paraId="716CD55C" w14:textId="4DF0CB95" w:rsidR="00786A08" w:rsidRPr="00E30A98" w:rsidRDefault="00786A08" w:rsidP="00867E12">
            <w:pPr>
              <w:rPr>
                <w:ins w:id="283" w:author="Kazuyoshi Uesaka" w:date="2020-11-05T17:09:00Z"/>
                <w:bCs/>
                <w:lang w:val="en-US" w:eastAsia="ko-KR"/>
                <w:rPrChange w:id="284" w:author="Kazuyoshi Uesaka" w:date="2020-11-05T17:16:00Z">
                  <w:rPr>
                    <w:ins w:id="285" w:author="Kazuyoshi Uesaka" w:date="2020-11-05T17:09:00Z"/>
                    <w:b/>
                    <w:u w:val="single"/>
                    <w:lang w:val="en-US" w:eastAsia="ko-KR"/>
                  </w:rPr>
                </w:rPrChange>
              </w:rPr>
            </w:pPr>
          </w:p>
        </w:tc>
      </w:tr>
    </w:tbl>
    <w:p w14:paraId="3361B8C0" w14:textId="748EF76B" w:rsidR="00855107" w:rsidRPr="00E8372D" w:rsidRDefault="00855107" w:rsidP="005B4802">
      <w:pPr>
        <w:rPr>
          <w:i/>
          <w:color w:val="0070C0"/>
          <w:lang w:val="en-US" w:eastAsia="zh-CN"/>
        </w:rPr>
      </w:pPr>
    </w:p>
    <w:p w14:paraId="5CFF5CF9" w14:textId="5CE08D3A" w:rsidR="00962108" w:rsidRPr="00E8372D" w:rsidRDefault="00085A0E" w:rsidP="005B4802">
      <w:pPr>
        <w:rPr>
          <w:i/>
          <w:color w:val="0070C0"/>
          <w:lang w:val="en-US" w:eastAsia="zh-CN"/>
        </w:rPr>
      </w:pPr>
      <w:r w:rsidRPr="00E8372D">
        <w:rPr>
          <w:i/>
          <w:color w:val="0070C0"/>
          <w:lang w:val="en-US" w:eastAsia="zh-CN"/>
        </w:rPr>
        <w:t>Recommendations</w:t>
      </w:r>
      <w:r w:rsidR="00962108" w:rsidRPr="00E8372D">
        <w:rPr>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E8372D" w14:paraId="473FEA6C" w14:textId="09D036EB" w:rsidTr="00805BE8">
        <w:trPr>
          <w:trHeight w:val="744"/>
        </w:trPr>
        <w:tc>
          <w:tcPr>
            <w:tcW w:w="1395" w:type="dxa"/>
          </w:tcPr>
          <w:p w14:paraId="41CFDEBA" w14:textId="77777777" w:rsidR="00962108" w:rsidRPr="00E8372D" w:rsidRDefault="00962108" w:rsidP="007210EA">
            <w:pPr>
              <w:rPr>
                <w:rFonts w:eastAsiaTheme="minorEastAsia"/>
                <w:b/>
                <w:bCs/>
                <w:color w:val="0070C0"/>
                <w:lang w:val="en-US" w:eastAsia="zh-CN"/>
              </w:rPr>
            </w:pPr>
          </w:p>
        </w:tc>
        <w:tc>
          <w:tcPr>
            <w:tcW w:w="4554" w:type="dxa"/>
          </w:tcPr>
          <w:p w14:paraId="5EA05092" w14:textId="78273D10"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 xml:space="preserve">WF/LS t-doc Title </w:t>
            </w:r>
          </w:p>
        </w:tc>
        <w:tc>
          <w:tcPr>
            <w:tcW w:w="2932" w:type="dxa"/>
          </w:tcPr>
          <w:p w14:paraId="029874A0" w14:textId="3D3B1333" w:rsidR="00962108" w:rsidRPr="00E8372D" w:rsidRDefault="00962108" w:rsidP="00962108">
            <w:pPr>
              <w:rPr>
                <w:rFonts w:eastAsiaTheme="minorEastAsia"/>
                <w:b/>
                <w:bCs/>
                <w:color w:val="0070C0"/>
                <w:lang w:val="en-US" w:eastAsia="zh-CN"/>
              </w:rPr>
            </w:pPr>
            <w:r w:rsidRPr="00E8372D">
              <w:rPr>
                <w:rFonts w:eastAsiaTheme="minorEastAsia"/>
                <w:b/>
                <w:bCs/>
                <w:color w:val="0070C0"/>
                <w:lang w:val="en-US" w:eastAsia="zh-CN"/>
              </w:rPr>
              <w:t>Assigned Company,</w:t>
            </w:r>
          </w:p>
          <w:p w14:paraId="56D7C997" w14:textId="63EE04CD" w:rsidR="00962108" w:rsidRPr="00E8372D" w:rsidRDefault="00962108" w:rsidP="00962108">
            <w:pPr>
              <w:rPr>
                <w:rFonts w:eastAsiaTheme="minorEastAsia"/>
                <w:b/>
                <w:bCs/>
                <w:color w:val="0070C0"/>
                <w:lang w:val="en-US" w:eastAsia="zh-CN"/>
              </w:rPr>
            </w:pPr>
            <w:r w:rsidRPr="00E8372D">
              <w:rPr>
                <w:rFonts w:eastAsiaTheme="minorEastAsia"/>
                <w:b/>
                <w:bCs/>
                <w:color w:val="0070C0"/>
                <w:lang w:val="en-US" w:eastAsia="zh-CN"/>
              </w:rPr>
              <w:t>WF or LS lead</w:t>
            </w:r>
          </w:p>
        </w:tc>
      </w:tr>
      <w:tr w:rsidR="00962108" w:rsidRPr="00E8372D" w14:paraId="1F11BE92" w14:textId="0725E9F4" w:rsidTr="00805BE8">
        <w:trPr>
          <w:trHeight w:val="358"/>
        </w:trPr>
        <w:tc>
          <w:tcPr>
            <w:tcW w:w="1395" w:type="dxa"/>
          </w:tcPr>
          <w:p w14:paraId="7A1114F6" w14:textId="02F71787" w:rsidR="00962108" w:rsidRPr="00E8372D" w:rsidRDefault="00962108" w:rsidP="007210EA">
            <w:pPr>
              <w:rPr>
                <w:rFonts w:eastAsiaTheme="minorEastAsia"/>
                <w:color w:val="0070C0"/>
                <w:lang w:val="en-US" w:eastAsia="zh-CN"/>
              </w:rPr>
            </w:pPr>
            <w:r w:rsidRPr="00E8372D">
              <w:rPr>
                <w:rFonts w:eastAsiaTheme="minorEastAsia"/>
                <w:color w:val="0070C0"/>
                <w:lang w:val="en-US" w:eastAsia="zh-CN"/>
              </w:rPr>
              <w:t>#1</w:t>
            </w:r>
          </w:p>
        </w:tc>
        <w:tc>
          <w:tcPr>
            <w:tcW w:w="4554" w:type="dxa"/>
          </w:tcPr>
          <w:p w14:paraId="4131658E" w14:textId="75569E35" w:rsidR="00962108" w:rsidRPr="00E8372D" w:rsidRDefault="00962108" w:rsidP="007210EA">
            <w:pPr>
              <w:rPr>
                <w:rFonts w:eastAsiaTheme="minorEastAsia"/>
                <w:color w:val="0070C0"/>
                <w:lang w:val="en-US" w:eastAsia="zh-CN"/>
              </w:rPr>
            </w:pPr>
          </w:p>
        </w:tc>
        <w:tc>
          <w:tcPr>
            <w:tcW w:w="2932" w:type="dxa"/>
          </w:tcPr>
          <w:p w14:paraId="60CF314E" w14:textId="77777777" w:rsidR="00962108" w:rsidRPr="00E8372D" w:rsidRDefault="00962108">
            <w:pPr>
              <w:spacing w:after="0"/>
              <w:rPr>
                <w:rFonts w:eastAsiaTheme="minorEastAsia"/>
                <w:color w:val="0070C0"/>
                <w:lang w:val="en-US" w:eastAsia="zh-CN"/>
              </w:rPr>
            </w:pPr>
          </w:p>
          <w:p w14:paraId="07A3729A" w14:textId="77777777" w:rsidR="00962108" w:rsidRPr="00E8372D" w:rsidRDefault="00962108">
            <w:pPr>
              <w:spacing w:after="0"/>
              <w:rPr>
                <w:rFonts w:eastAsiaTheme="minorEastAsia"/>
                <w:color w:val="0070C0"/>
                <w:lang w:val="en-US" w:eastAsia="zh-CN"/>
              </w:rPr>
            </w:pPr>
          </w:p>
          <w:p w14:paraId="3BE87B4E" w14:textId="77777777" w:rsidR="00962108" w:rsidRPr="00E8372D" w:rsidRDefault="00962108" w:rsidP="00962108">
            <w:pPr>
              <w:rPr>
                <w:rFonts w:eastAsiaTheme="minorEastAsia"/>
                <w:color w:val="0070C0"/>
                <w:lang w:val="en-US" w:eastAsia="zh-CN"/>
              </w:rPr>
            </w:pPr>
          </w:p>
        </w:tc>
      </w:tr>
    </w:tbl>
    <w:p w14:paraId="32A58708" w14:textId="77777777" w:rsidR="00962108" w:rsidRPr="00E8372D" w:rsidRDefault="00962108" w:rsidP="005B4802">
      <w:pPr>
        <w:rPr>
          <w:i/>
          <w:color w:val="0070C0"/>
          <w:lang w:val="en-US" w:eastAsia="zh-CN"/>
        </w:rPr>
      </w:pPr>
    </w:p>
    <w:p w14:paraId="4432E4B7" w14:textId="1E4A4467" w:rsidR="00DD19DE" w:rsidRPr="00E8372D" w:rsidRDefault="00DD19DE">
      <w:pPr>
        <w:pStyle w:val="Heading3"/>
        <w:rPr>
          <w:sz w:val="24"/>
          <w:szCs w:val="16"/>
          <w:lang w:val="en-US"/>
        </w:rPr>
      </w:pPr>
      <w:r w:rsidRPr="00E8372D">
        <w:rPr>
          <w:sz w:val="24"/>
          <w:szCs w:val="16"/>
          <w:lang w:val="en-US"/>
        </w:rPr>
        <w:t>CRs/TPs</w:t>
      </w:r>
    </w:p>
    <w:p w14:paraId="7E378822" w14:textId="0E537763" w:rsidR="00855107" w:rsidRPr="00E8372D" w:rsidRDefault="00571777" w:rsidP="00805BE8">
      <w:pPr>
        <w:rPr>
          <w:i/>
          <w:color w:val="0070C0"/>
          <w:lang w:val="en-US"/>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and provide</w:t>
      </w:r>
      <w:r w:rsidR="001A59CB" w:rsidRPr="00E8372D">
        <w:rPr>
          <w:i/>
          <w:color w:val="0070C0"/>
          <w:lang w:val="en-US" w:eastAsia="zh-CN"/>
        </w:rPr>
        <w:t>s</w:t>
      </w:r>
      <w:r w:rsidRPr="00E8372D">
        <w:rPr>
          <w:i/>
          <w:color w:val="0070C0"/>
          <w:lang w:val="en-US" w:eastAsia="zh-CN"/>
        </w:rPr>
        <w:t xml:space="preserve"> recommendation on </w:t>
      </w:r>
      <w:r w:rsidR="00855107" w:rsidRPr="00E8372D">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389"/>
      </w:tblGrid>
      <w:tr w:rsidR="00855107" w:rsidRPr="00E8372D" w14:paraId="70EE0FDB" w14:textId="77777777" w:rsidTr="007210EA">
        <w:tc>
          <w:tcPr>
            <w:tcW w:w="1242" w:type="dxa"/>
          </w:tcPr>
          <w:p w14:paraId="01BDEDBC" w14:textId="77777777" w:rsidR="00855107" w:rsidRPr="00E8372D" w:rsidRDefault="00855107" w:rsidP="005B4802">
            <w:pPr>
              <w:rPr>
                <w:rFonts w:eastAsiaTheme="minorEastAsia"/>
                <w:b/>
                <w:bCs/>
                <w:color w:val="0070C0"/>
                <w:lang w:val="en-US" w:eastAsia="zh-CN"/>
              </w:rPr>
            </w:pPr>
            <w:r w:rsidRPr="00E8372D">
              <w:rPr>
                <w:rFonts w:eastAsiaTheme="minorEastAsia"/>
                <w:b/>
                <w:bCs/>
                <w:color w:val="0070C0"/>
                <w:lang w:val="en-US" w:eastAsia="zh-CN"/>
              </w:rPr>
              <w:t>CR/TP number</w:t>
            </w:r>
          </w:p>
        </w:tc>
        <w:tc>
          <w:tcPr>
            <w:tcW w:w="8615" w:type="dxa"/>
          </w:tcPr>
          <w:p w14:paraId="6E55E98F" w14:textId="5DA298C8" w:rsidR="00855107" w:rsidRPr="00E8372D" w:rsidRDefault="00855107">
            <w:pPr>
              <w:rPr>
                <w:rFonts w:eastAsia="MS Mincho"/>
                <w:b/>
                <w:bCs/>
                <w:color w:val="0070C0"/>
                <w:lang w:val="en-US" w:eastAsia="zh-CN"/>
              </w:rPr>
            </w:pPr>
            <w:r w:rsidRPr="00E8372D">
              <w:rPr>
                <w:b/>
                <w:bCs/>
                <w:color w:val="0070C0"/>
                <w:lang w:val="en-US" w:eastAsia="zh-CN"/>
              </w:rPr>
              <w:t xml:space="preserve">CRs/TPs </w:t>
            </w:r>
            <w:r w:rsidRPr="00E8372D">
              <w:rPr>
                <w:rFonts w:eastAsiaTheme="minorEastAsia"/>
                <w:b/>
                <w:bCs/>
                <w:color w:val="0070C0"/>
                <w:lang w:val="en-US" w:eastAsia="zh-CN"/>
              </w:rPr>
              <w:t xml:space="preserve">Status update </w:t>
            </w:r>
            <w:r w:rsidR="00B24CA0" w:rsidRPr="00E8372D">
              <w:rPr>
                <w:rFonts w:eastAsiaTheme="minorEastAsia"/>
                <w:b/>
                <w:bCs/>
                <w:color w:val="0070C0"/>
                <w:lang w:val="en-US" w:eastAsia="zh-CN"/>
              </w:rPr>
              <w:t xml:space="preserve">recommendation  </w:t>
            </w:r>
          </w:p>
        </w:tc>
      </w:tr>
      <w:tr w:rsidR="00855107" w:rsidRPr="00E8372D" w14:paraId="7BEF164F" w14:textId="77777777" w:rsidTr="007210EA">
        <w:tc>
          <w:tcPr>
            <w:tcW w:w="1242" w:type="dxa"/>
          </w:tcPr>
          <w:p w14:paraId="77E32D88" w14:textId="77777777" w:rsidR="00855107" w:rsidRPr="00E8372D" w:rsidRDefault="00855107" w:rsidP="005B4802">
            <w:pPr>
              <w:rPr>
                <w:rFonts w:eastAsiaTheme="minorEastAsia"/>
                <w:color w:val="0070C0"/>
                <w:lang w:val="en-US" w:eastAsia="zh-CN"/>
              </w:rPr>
            </w:pPr>
            <w:r w:rsidRPr="00E8372D">
              <w:rPr>
                <w:rFonts w:eastAsiaTheme="minorEastAsia"/>
                <w:color w:val="0070C0"/>
                <w:lang w:val="en-US" w:eastAsia="zh-CN"/>
              </w:rPr>
              <w:t>XXX</w:t>
            </w:r>
          </w:p>
        </w:tc>
        <w:tc>
          <w:tcPr>
            <w:tcW w:w="8615" w:type="dxa"/>
          </w:tcPr>
          <w:p w14:paraId="544526D2" w14:textId="3E53B7AC" w:rsidR="00855107" w:rsidRPr="00E8372D" w:rsidRDefault="00855107" w:rsidP="00B831AE">
            <w:pPr>
              <w:rPr>
                <w:rFonts w:eastAsiaTheme="minorEastAsia"/>
                <w:color w:val="0070C0"/>
                <w:lang w:val="en-US" w:eastAsia="zh-CN"/>
              </w:rPr>
            </w:pPr>
            <w:r w:rsidRPr="00E8372D">
              <w:rPr>
                <w:rFonts w:eastAsiaTheme="minorEastAsia"/>
                <w:i/>
                <w:color w:val="0070C0"/>
                <w:lang w:val="en-US" w:eastAsia="zh-CN"/>
              </w:rPr>
              <w:t>Based on 1</w:t>
            </w:r>
            <w:r w:rsidRPr="00E8372D">
              <w:rPr>
                <w:rFonts w:eastAsiaTheme="minorEastAsia"/>
                <w:i/>
                <w:color w:val="0070C0"/>
                <w:vertAlign w:val="superscript"/>
                <w:lang w:val="en-US" w:eastAsia="zh-CN"/>
              </w:rPr>
              <w:t>st</w:t>
            </w:r>
            <w:r w:rsidRPr="00E8372D">
              <w:rPr>
                <w:rFonts w:eastAsiaTheme="minorEastAsia"/>
                <w:i/>
                <w:color w:val="0070C0"/>
                <w:lang w:val="en-US" w:eastAsia="zh-CN"/>
              </w:rPr>
              <w:t xml:space="preserve"> </w:t>
            </w:r>
            <w:r w:rsidR="001A59CB" w:rsidRPr="00E8372D">
              <w:rPr>
                <w:rFonts w:eastAsiaTheme="minorEastAsia"/>
                <w:i/>
                <w:color w:val="0070C0"/>
                <w:lang w:val="en-US" w:eastAsia="zh-CN"/>
              </w:rPr>
              <w:t xml:space="preserve">round of </w:t>
            </w:r>
            <w:r w:rsidRPr="00E8372D">
              <w:rPr>
                <w:rFonts w:eastAsiaTheme="minorEastAsia"/>
                <w:i/>
                <w:color w:val="0070C0"/>
                <w:lang w:val="en-US" w:eastAsia="zh-CN"/>
              </w:rPr>
              <w:t xml:space="preserve">comments collection, moderator </w:t>
            </w:r>
            <w:r w:rsidR="001A59CB" w:rsidRPr="00E8372D">
              <w:rPr>
                <w:rFonts w:eastAsiaTheme="minorEastAsia"/>
                <w:i/>
                <w:color w:val="0070C0"/>
                <w:lang w:val="en-US" w:eastAsia="zh-CN"/>
              </w:rPr>
              <w:t>can recommend the next steps such as “agreeable”, “to be revised”</w:t>
            </w:r>
          </w:p>
        </w:tc>
      </w:tr>
      <w:tr w:rsidR="00892502" w:rsidRPr="00E8372D" w14:paraId="136144B9" w14:textId="77777777" w:rsidTr="007210EA">
        <w:trPr>
          <w:ins w:id="286" w:author="Kazuyoshi Uesaka" w:date="2020-11-05T12:43:00Z"/>
        </w:trPr>
        <w:tc>
          <w:tcPr>
            <w:tcW w:w="1242" w:type="dxa"/>
          </w:tcPr>
          <w:p w14:paraId="0A1876BC" w14:textId="2D49A854" w:rsidR="00BB1A76" w:rsidRPr="00E8372D" w:rsidRDefault="00892502" w:rsidP="005B4802">
            <w:pPr>
              <w:rPr>
                <w:ins w:id="287" w:author="Kazuyoshi Uesaka" w:date="2020-11-05T12:43:00Z"/>
                <w:rFonts w:eastAsiaTheme="minorEastAsia"/>
                <w:lang w:val="en-US" w:eastAsia="zh-CN"/>
                <w:rPrChange w:id="288" w:author="Kazuyoshi Uesaka" w:date="2020-11-05T12:45:00Z">
                  <w:rPr>
                    <w:ins w:id="289" w:author="Kazuyoshi Uesaka" w:date="2020-11-05T12:43:00Z"/>
                    <w:rFonts w:eastAsiaTheme="minorEastAsia"/>
                    <w:color w:val="0070C0"/>
                    <w:lang w:val="en-US" w:eastAsia="zh-CN"/>
                  </w:rPr>
                </w:rPrChange>
              </w:rPr>
            </w:pPr>
            <w:ins w:id="290" w:author="Kazuyoshi Uesaka" w:date="2020-11-05T12:45:00Z">
              <w:r w:rsidRPr="00E8372D">
                <w:rPr>
                  <w:rFonts w:eastAsiaTheme="minorEastAsia"/>
                  <w:lang w:val="en-US" w:eastAsia="zh-CN"/>
                  <w:rPrChange w:id="291" w:author="Kazuyoshi Uesaka" w:date="2020-11-05T12:45:00Z">
                    <w:rPr>
                      <w:rFonts w:eastAsiaTheme="minorEastAsia"/>
                      <w:color w:val="0070C0"/>
                      <w:lang w:val="en-US" w:eastAsia="zh-CN"/>
                    </w:rPr>
                  </w:rPrChange>
                </w:rPr>
                <w:t>R4-2015779 (Huawei, HiSilicon)</w:t>
              </w:r>
            </w:ins>
          </w:p>
        </w:tc>
        <w:tc>
          <w:tcPr>
            <w:tcW w:w="8615" w:type="dxa"/>
          </w:tcPr>
          <w:p w14:paraId="477E9A0B" w14:textId="77777777" w:rsidR="00CB5E10" w:rsidRDefault="009E337C" w:rsidP="00B831AE">
            <w:pPr>
              <w:rPr>
                <w:ins w:id="292" w:author="Kazuyoshi Uesaka" w:date="2020-11-05T18:41:00Z"/>
                <w:rFonts w:eastAsiaTheme="minorEastAsia"/>
                <w:iCs/>
                <w:lang w:val="en-US" w:eastAsia="zh-CN"/>
              </w:rPr>
            </w:pPr>
            <w:ins w:id="293" w:author="Kazuyoshi Uesaka" w:date="2020-11-05T17:29:00Z">
              <w:r w:rsidRPr="005F1C52">
                <w:rPr>
                  <w:rFonts w:eastAsiaTheme="minorEastAsia"/>
                  <w:iCs/>
                  <w:highlight w:val="yellow"/>
                  <w:lang w:val="en-US" w:eastAsia="zh-CN"/>
                  <w:rPrChange w:id="294" w:author="Kazuyoshi Uesaka" w:date="2020-11-05T17:31:00Z">
                    <w:rPr>
                      <w:rFonts w:eastAsiaTheme="minorEastAsia"/>
                      <w:iCs/>
                      <w:lang w:val="en-US" w:eastAsia="zh-CN"/>
                    </w:rPr>
                  </w:rPrChange>
                </w:rPr>
                <w:t>To be revised.</w:t>
              </w:r>
            </w:ins>
            <w:ins w:id="295" w:author="Kazuyoshi Uesaka" w:date="2020-11-05T18:40:00Z">
              <w:r w:rsidR="001F0A2B">
                <w:rPr>
                  <w:rFonts w:eastAsiaTheme="minorEastAsia"/>
                  <w:iCs/>
                  <w:highlight w:val="yellow"/>
                  <w:lang w:val="en-US" w:eastAsia="zh-CN"/>
                </w:rPr>
                <w:t xml:space="preserve"> </w:t>
              </w:r>
            </w:ins>
          </w:p>
          <w:p w14:paraId="678FD167" w14:textId="3F555084" w:rsidR="005E2FCE" w:rsidRPr="005F1C52" w:rsidRDefault="005E2FCE" w:rsidP="00B831AE">
            <w:pPr>
              <w:rPr>
                <w:ins w:id="296" w:author="Kazuyoshi Uesaka" w:date="2020-11-05T12:43:00Z"/>
                <w:rFonts w:eastAsiaTheme="minorEastAsia"/>
                <w:iCs/>
                <w:highlight w:val="yellow"/>
                <w:lang w:val="en-US" w:eastAsia="zh-CN"/>
                <w:rPrChange w:id="297" w:author="Kazuyoshi Uesaka" w:date="2020-11-05T17:31:00Z">
                  <w:rPr>
                    <w:ins w:id="298" w:author="Kazuyoshi Uesaka" w:date="2020-11-05T12:43:00Z"/>
                    <w:rFonts w:eastAsiaTheme="minorEastAsia"/>
                    <w:i/>
                    <w:color w:val="0070C0"/>
                    <w:lang w:val="en-US" w:eastAsia="zh-CN"/>
                  </w:rPr>
                </w:rPrChange>
              </w:rPr>
            </w:pPr>
            <w:ins w:id="299" w:author="Kazuyoshi Uesaka" w:date="2020-11-05T18:41:00Z">
              <w:r w:rsidRPr="008F1560">
                <w:rPr>
                  <w:rFonts w:eastAsiaTheme="minorEastAsia"/>
                  <w:iCs/>
                  <w:lang w:val="en-US" w:eastAsia="zh-CN"/>
                </w:rPr>
                <w:t>Capture the conclusion in sub-topic 1-1</w:t>
              </w:r>
            </w:ins>
            <w:ins w:id="300" w:author="Kazuyoshi Uesaka" w:date="2020-11-05T18:42:00Z">
              <w:r w:rsidR="004236E5">
                <w:rPr>
                  <w:rFonts w:eastAsiaTheme="minorEastAsia"/>
                  <w:iCs/>
                  <w:lang w:val="en-US" w:eastAsia="zh-CN"/>
                </w:rPr>
                <w:t>.</w:t>
              </w:r>
            </w:ins>
          </w:p>
        </w:tc>
      </w:tr>
      <w:tr w:rsidR="00892502" w:rsidRPr="00E8372D" w14:paraId="689A6B64" w14:textId="77777777" w:rsidTr="007210EA">
        <w:trPr>
          <w:ins w:id="301" w:author="Kazuyoshi Uesaka" w:date="2020-11-05T12:43:00Z"/>
        </w:trPr>
        <w:tc>
          <w:tcPr>
            <w:tcW w:w="1242" w:type="dxa"/>
          </w:tcPr>
          <w:p w14:paraId="3A0DEFAD" w14:textId="40461728" w:rsidR="00BB1A76" w:rsidRPr="00E8372D" w:rsidRDefault="00892502" w:rsidP="005B4802">
            <w:pPr>
              <w:rPr>
                <w:ins w:id="302" w:author="Kazuyoshi Uesaka" w:date="2020-11-05T12:43:00Z"/>
                <w:rFonts w:eastAsiaTheme="minorEastAsia"/>
                <w:lang w:val="en-US" w:eastAsia="zh-CN"/>
                <w:rPrChange w:id="303" w:author="Kazuyoshi Uesaka" w:date="2020-11-05T12:45:00Z">
                  <w:rPr>
                    <w:ins w:id="304" w:author="Kazuyoshi Uesaka" w:date="2020-11-05T12:43:00Z"/>
                    <w:rFonts w:eastAsiaTheme="minorEastAsia"/>
                    <w:color w:val="0070C0"/>
                    <w:lang w:val="en-US" w:eastAsia="zh-CN"/>
                  </w:rPr>
                </w:rPrChange>
              </w:rPr>
            </w:pPr>
            <w:ins w:id="305" w:author="Kazuyoshi Uesaka" w:date="2020-11-05T12:45:00Z">
              <w:r w:rsidRPr="00E8372D">
                <w:rPr>
                  <w:rFonts w:eastAsiaTheme="minorEastAsia"/>
                  <w:lang w:val="en-US" w:eastAsia="zh-CN"/>
                </w:rPr>
                <w:t>R4-2015780 (Huawei, HiSilicon)</w:t>
              </w:r>
            </w:ins>
          </w:p>
        </w:tc>
        <w:tc>
          <w:tcPr>
            <w:tcW w:w="8615" w:type="dxa"/>
          </w:tcPr>
          <w:p w14:paraId="61BC2549" w14:textId="77777777" w:rsidR="009E337C" w:rsidRDefault="009E337C" w:rsidP="00B831AE">
            <w:pPr>
              <w:rPr>
                <w:ins w:id="306" w:author="Kazuyoshi Uesaka" w:date="2020-11-05T18:41:00Z"/>
                <w:iCs/>
                <w:lang w:val="en-US" w:eastAsia="ja-JP"/>
              </w:rPr>
            </w:pPr>
            <w:ins w:id="307" w:author="Kazuyoshi Uesaka" w:date="2020-11-05T17:29:00Z">
              <w:r w:rsidRPr="005F1C52">
                <w:rPr>
                  <w:iCs/>
                  <w:highlight w:val="yellow"/>
                  <w:lang w:val="en-US" w:eastAsia="ja-JP"/>
                  <w:rPrChange w:id="308" w:author="Kazuyoshi Uesaka" w:date="2020-11-05T17:31:00Z">
                    <w:rPr>
                      <w:iCs/>
                      <w:lang w:val="en-US" w:eastAsia="ja-JP"/>
                    </w:rPr>
                  </w:rPrChange>
                </w:rPr>
                <w:t>To be revised.</w:t>
              </w:r>
            </w:ins>
          </w:p>
          <w:p w14:paraId="43B096EA" w14:textId="405FE4E4" w:rsidR="00CB5E10" w:rsidRPr="00E8372D" w:rsidRDefault="00CB5E10" w:rsidP="00B831AE">
            <w:pPr>
              <w:rPr>
                <w:ins w:id="309" w:author="Kazuyoshi Uesaka" w:date="2020-11-05T12:43:00Z"/>
                <w:iCs/>
                <w:lang w:val="en-US" w:eastAsia="ja-JP"/>
                <w:rPrChange w:id="310" w:author="Kazuyoshi Uesaka" w:date="2020-11-05T17:05:00Z">
                  <w:rPr>
                    <w:ins w:id="311" w:author="Kazuyoshi Uesaka" w:date="2020-11-05T12:43:00Z"/>
                    <w:rFonts w:eastAsiaTheme="minorEastAsia"/>
                    <w:i/>
                    <w:color w:val="0070C0"/>
                    <w:lang w:val="en-US" w:eastAsia="zh-CN"/>
                  </w:rPr>
                </w:rPrChange>
              </w:rPr>
            </w:pPr>
            <w:ins w:id="312" w:author="Kazuyoshi Uesaka" w:date="2020-11-05T18:41:00Z">
              <w:r>
                <w:rPr>
                  <w:iCs/>
                  <w:lang w:val="en-US" w:eastAsia="ja-JP"/>
                </w:rPr>
                <w:t>Moderator recommend this CR to merge R4-</w:t>
              </w:r>
              <w:r w:rsidRPr="009E337C">
                <w:rPr>
                  <w:iCs/>
                  <w:lang w:val="en-US" w:eastAsia="ja-JP"/>
                </w:rPr>
                <w:t>2016142</w:t>
              </w:r>
              <w:r>
                <w:rPr>
                  <w:iCs/>
                  <w:lang w:val="en-US" w:eastAsia="ja-JP"/>
                </w:rPr>
                <w:t xml:space="preserve"> and R4-</w:t>
              </w:r>
              <w:r w:rsidRPr="009E337C">
                <w:rPr>
                  <w:iCs/>
                  <w:lang w:val="en-US" w:eastAsia="ja-JP"/>
                </w:rPr>
                <w:t>2016547</w:t>
              </w:r>
              <w:r>
                <w:rPr>
                  <w:iCs/>
                  <w:lang w:val="en-US" w:eastAsia="ja-JP"/>
                </w:rPr>
                <w:t>.</w:t>
              </w:r>
            </w:ins>
          </w:p>
        </w:tc>
      </w:tr>
      <w:tr w:rsidR="00892502" w:rsidRPr="00E8372D" w14:paraId="591724C1" w14:textId="77777777" w:rsidTr="007210EA">
        <w:trPr>
          <w:ins w:id="313" w:author="Kazuyoshi Uesaka" w:date="2020-11-05T12:43:00Z"/>
        </w:trPr>
        <w:tc>
          <w:tcPr>
            <w:tcW w:w="1242" w:type="dxa"/>
          </w:tcPr>
          <w:p w14:paraId="079D7C22" w14:textId="4BEEA9D5" w:rsidR="00BB1A76" w:rsidRPr="00E8372D" w:rsidRDefault="00892502" w:rsidP="005B4802">
            <w:pPr>
              <w:rPr>
                <w:ins w:id="314" w:author="Kazuyoshi Uesaka" w:date="2020-11-05T12:43:00Z"/>
                <w:rFonts w:eastAsiaTheme="minorEastAsia"/>
                <w:lang w:val="en-US" w:eastAsia="zh-CN"/>
                <w:rPrChange w:id="315" w:author="Kazuyoshi Uesaka" w:date="2020-11-05T12:45:00Z">
                  <w:rPr>
                    <w:ins w:id="316" w:author="Kazuyoshi Uesaka" w:date="2020-11-05T12:43:00Z"/>
                    <w:rFonts w:eastAsiaTheme="minorEastAsia"/>
                    <w:color w:val="0070C0"/>
                    <w:lang w:val="en-US" w:eastAsia="zh-CN"/>
                  </w:rPr>
                </w:rPrChange>
              </w:rPr>
            </w:pPr>
            <w:ins w:id="317" w:author="Kazuyoshi Uesaka" w:date="2020-11-05T12:45:00Z">
              <w:r w:rsidRPr="00E8372D">
                <w:rPr>
                  <w:rFonts w:eastAsiaTheme="minorEastAsia"/>
                  <w:lang w:val="en-US" w:eastAsia="zh-CN"/>
                </w:rPr>
                <w:t>R4-2016142 (Ericsson)</w:t>
              </w:r>
            </w:ins>
          </w:p>
        </w:tc>
        <w:tc>
          <w:tcPr>
            <w:tcW w:w="8615" w:type="dxa"/>
          </w:tcPr>
          <w:p w14:paraId="3FAFDF52" w14:textId="50691953" w:rsidR="004236E5" w:rsidRPr="00E8372D" w:rsidRDefault="009E337C" w:rsidP="00B831AE">
            <w:pPr>
              <w:rPr>
                <w:ins w:id="318" w:author="Kazuyoshi Uesaka" w:date="2020-11-05T12:43:00Z"/>
                <w:rFonts w:eastAsiaTheme="minorEastAsia"/>
                <w:iCs/>
                <w:lang w:val="en-US" w:eastAsia="zh-CN"/>
                <w:rPrChange w:id="319" w:author="Kazuyoshi Uesaka" w:date="2020-11-05T12:56:00Z">
                  <w:rPr>
                    <w:ins w:id="320" w:author="Kazuyoshi Uesaka" w:date="2020-11-05T12:43:00Z"/>
                    <w:rFonts w:eastAsiaTheme="minorEastAsia"/>
                    <w:i/>
                    <w:color w:val="0070C0"/>
                    <w:lang w:val="en-US" w:eastAsia="zh-CN"/>
                  </w:rPr>
                </w:rPrChange>
              </w:rPr>
            </w:pPr>
            <w:ins w:id="321" w:author="Kazuyoshi Uesaka" w:date="2020-11-05T17:31:00Z">
              <w:r w:rsidRPr="009E337C">
                <w:rPr>
                  <w:rFonts w:eastAsiaTheme="minorEastAsia"/>
                  <w:iCs/>
                  <w:highlight w:val="yellow"/>
                  <w:lang w:val="en-US" w:eastAsia="zh-CN"/>
                  <w:rPrChange w:id="322" w:author="Kazuyoshi Uesaka" w:date="2020-11-05T17:31:00Z">
                    <w:rPr>
                      <w:rFonts w:eastAsiaTheme="minorEastAsia"/>
                      <w:iCs/>
                      <w:lang w:val="en-US" w:eastAsia="zh-CN"/>
                    </w:rPr>
                  </w:rPrChange>
                </w:rPr>
                <w:t>To be merged</w:t>
              </w:r>
            </w:ins>
          </w:p>
        </w:tc>
      </w:tr>
      <w:tr w:rsidR="00892502" w:rsidRPr="00E8372D" w14:paraId="3E976C6E" w14:textId="77777777" w:rsidTr="007210EA">
        <w:trPr>
          <w:ins w:id="323" w:author="Kazuyoshi Uesaka" w:date="2020-11-05T12:44:00Z"/>
        </w:trPr>
        <w:tc>
          <w:tcPr>
            <w:tcW w:w="1242" w:type="dxa"/>
          </w:tcPr>
          <w:p w14:paraId="554858AC" w14:textId="55306ACF" w:rsidR="00BB1A76" w:rsidRPr="00E8372D" w:rsidRDefault="00892502" w:rsidP="005B4802">
            <w:pPr>
              <w:rPr>
                <w:ins w:id="324" w:author="Kazuyoshi Uesaka" w:date="2020-11-05T12:44:00Z"/>
                <w:rFonts w:eastAsiaTheme="minorEastAsia"/>
                <w:lang w:val="en-US" w:eastAsia="zh-CN"/>
                <w:rPrChange w:id="325" w:author="Kazuyoshi Uesaka" w:date="2020-11-05T12:45:00Z">
                  <w:rPr>
                    <w:ins w:id="326" w:author="Kazuyoshi Uesaka" w:date="2020-11-05T12:44:00Z"/>
                    <w:rFonts w:eastAsiaTheme="minorEastAsia"/>
                    <w:color w:val="0070C0"/>
                    <w:lang w:val="en-US" w:eastAsia="zh-CN"/>
                  </w:rPr>
                </w:rPrChange>
              </w:rPr>
            </w:pPr>
            <w:ins w:id="327" w:author="Kazuyoshi Uesaka" w:date="2020-11-05T12:45:00Z">
              <w:r w:rsidRPr="00E8372D">
                <w:rPr>
                  <w:rFonts w:eastAsiaTheme="minorEastAsia"/>
                  <w:lang w:val="en-US" w:eastAsia="zh-CN"/>
                </w:rPr>
                <w:t>R4-2016143 (Ericsson)</w:t>
              </w:r>
            </w:ins>
          </w:p>
        </w:tc>
        <w:tc>
          <w:tcPr>
            <w:tcW w:w="8615" w:type="dxa"/>
          </w:tcPr>
          <w:p w14:paraId="537EB29F" w14:textId="33D000D6" w:rsidR="00CB5E10" w:rsidRPr="00E8372D" w:rsidRDefault="005C1536" w:rsidP="00B831AE">
            <w:pPr>
              <w:rPr>
                <w:ins w:id="328" w:author="Kazuyoshi Uesaka" w:date="2020-11-05T12:44:00Z"/>
                <w:rFonts w:eastAsiaTheme="minorEastAsia"/>
                <w:iCs/>
                <w:lang w:val="en-US" w:eastAsia="zh-CN"/>
                <w:rPrChange w:id="329" w:author="Kazuyoshi Uesaka" w:date="2020-11-05T12:56:00Z">
                  <w:rPr>
                    <w:ins w:id="330" w:author="Kazuyoshi Uesaka" w:date="2020-11-05T12:44:00Z"/>
                    <w:rFonts w:eastAsiaTheme="minorEastAsia"/>
                    <w:i/>
                    <w:color w:val="0070C0"/>
                    <w:lang w:val="en-US" w:eastAsia="zh-CN"/>
                  </w:rPr>
                </w:rPrChange>
              </w:rPr>
            </w:pPr>
            <w:ins w:id="331" w:author="Kazuyoshi Uesaka" w:date="2020-11-05T13:00:00Z">
              <w:r w:rsidRPr="00E8372D">
                <w:rPr>
                  <w:rFonts w:eastAsiaTheme="minorEastAsia"/>
                  <w:iCs/>
                  <w:highlight w:val="yellow"/>
                  <w:lang w:val="en-US" w:eastAsia="zh-CN"/>
                  <w:rPrChange w:id="332" w:author="Kazuyoshi Uesaka" w:date="2020-11-05T13:01:00Z">
                    <w:rPr>
                      <w:rFonts w:eastAsiaTheme="minorEastAsia"/>
                      <w:iCs/>
                      <w:lang w:val="en-US" w:eastAsia="zh-CN"/>
                    </w:rPr>
                  </w:rPrChange>
                </w:rPr>
                <w:t xml:space="preserve">To be </w:t>
              </w:r>
            </w:ins>
            <w:ins w:id="333" w:author="Kazuyoshi Uesaka" w:date="2020-11-05T17:31:00Z">
              <w:r w:rsidR="005F1C52" w:rsidRPr="005F1C52">
                <w:rPr>
                  <w:rFonts w:eastAsiaTheme="minorEastAsia"/>
                  <w:iCs/>
                  <w:highlight w:val="yellow"/>
                  <w:lang w:val="en-US" w:eastAsia="zh-CN"/>
                  <w:rPrChange w:id="334" w:author="Kazuyoshi Uesaka" w:date="2020-11-05T17:31:00Z">
                    <w:rPr>
                      <w:rFonts w:eastAsiaTheme="minorEastAsia"/>
                      <w:iCs/>
                      <w:lang w:val="en-US" w:eastAsia="zh-CN"/>
                    </w:rPr>
                  </w:rPrChange>
                </w:rPr>
                <w:t>merged</w:t>
              </w:r>
            </w:ins>
          </w:p>
        </w:tc>
      </w:tr>
      <w:tr w:rsidR="00892502" w:rsidRPr="00E8372D" w14:paraId="08E94C19" w14:textId="77777777" w:rsidTr="007210EA">
        <w:trPr>
          <w:ins w:id="335" w:author="Kazuyoshi Uesaka" w:date="2020-11-05T12:44:00Z"/>
        </w:trPr>
        <w:tc>
          <w:tcPr>
            <w:tcW w:w="1242" w:type="dxa"/>
          </w:tcPr>
          <w:p w14:paraId="5CF0D2E9" w14:textId="1485C93D" w:rsidR="00BB1A76" w:rsidRPr="00E8372D" w:rsidRDefault="00892502" w:rsidP="005B4802">
            <w:pPr>
              <w:rPr>
                <w:ins w:id="336" w:author="Kazuyoshi Uesaka" w:date="2020-11-05T12:44:00Z"/>
                <w:rFonts w:eastAsiaTheme="minorEastAsia"/>
                <w:lang w:val="en-US" w:eastAsia="zh-CN"/>
                <w:rPrChange w:id="337" w:author="Kazuyoshi Uesaka" w:date="2020-11-05T12:45:00Z">
                  <w:rPr>
                    <w:ins w:id="338" w:author="Kazuyoshi Uesaka" w:date="2020-11-05T12:44:00Z"/>
                    <w:rFonts w:eastAsiaTheme="minorEastAsia"/>
                    <w:color w:val="0070C0"/>
                    <w:lang w:val="en-US" w:eastAsia="zh-CN"/>
                  </w:rPr>
                </w:rPrChange>
              </w:rPr>
            </w:pPr>
            <w:ins w:id="339" w:author="Kazuyoshi Uesaka" w:date="2020-11-05T12:45:00Z">
              <w:r w:rsidRPr="00E8372D">
                <w:rPr>
                  <w:rFonts w:eastAsiaTheme="minorEastAsia"/>
                  <w:lang w:val="en-US" w:eastAsia="zh-CN"/>
                </w:rPr>
                <w:t>R4-2016547 (Qualcomm)</w:t>
              </w:r>
            </w:ins>
          </w:p>
        </w:tc>
        <w:tc>
          <w:tcPr>
            <w:tcW w:w="8615" w:type="dxa"/>
          </w:tcPr>
          <w:p w14:paraId="1DD82AA9" w14:textId="043BBC6D" w:rsidR="00BB1A76" w:rsidRPr="00E8372D" w:rsidRDefault="009E337C" w:rsidP="00B831AE">
            <w:pPr>
              <w:rPr>
                <w:ins w:id="340" w:author="Kazuyoshi Uesaka" w:date="2020-11-05T12:44:00Z"/>
                <w:rFonts w:eastAsiaTheme="minorEastAsia"/>
                <w:iCs/>
                <w:lang w:val="en-US" w:eastAsia="zh-CN"/>
                <w:rPrChange w:id="341" w:author="Kazuyoshi Uesaka" w:date="2020-11-05T12:56:00Z">
                  <w:rPr>
                    <w:ins w:id="342" w:author="Kazuyoshi Uesaka" w:date="2020-11-05T12:44:00Z"/>
                    <w:rFonts w:eastAsiaTheme="minorEastAsia"/>
                    <w:i/>
                    <w:color w:val="0070C0"/>
                    <w:lang w:val="en-US" w:eastAsia="zh-CN"/>
                  </w:rPr>
                </w:rPrChange>
              </w:rPr>
            </w:pPr>
            <w:ins w:id="343" w:author="Kazuyoshi Uesaka" w:date="2020-11-05T17:30:00Z">
              <w:r w:rsidRPr="009E337C">
                <w:rPr>
                  <w:rFonts w:eastAsiaTheme="minorEastAsia"/>
                  <w:iCs/>
                  <w:highlight w:val="yellow"/>
                  <w:lang w:val="en-US" w:eastAsia="zh-CN"/>
                  <w:rPrChange w:id="344" w:author="Kazuyoshi Uesaka" w:date="2020-11-05T17:31:00Z">
                    <w:rPr>
                      <w:rFonts w:eastAsiaTheme="minorEastAsia"/>
                      <w:iCs/>
                      <w:lang w:val="en-US" w:eastAsia="zh-CN"/>
                    </w:rPr>
                  </w:rPrChange>
                </w:rPr>
                <w:t>To be merged</w:t>
              </w:r>
            </w:ins>
          </w:p>
        </w:tc>
      </w:tr>
      <w:tr w:rsidR="00892502" w:rsidRPr="00E8372D" w14:paraId="6A28190C" w14:textId="77777777" w:rsidTr="007210EA">
        <w:trPr>
          <w:ins w:id="345" w:author="Kazuyoshi Uesaka" w:date="2020-11-05T12:44:00Z"/>
        </w:trPr>
        <w:tc>
          <w:tcPr>
            <w:tcW w:w="1242" w:type="dxa"/>
          </w:tcPr>
          <w:p w14:paraId="76655205" w14:textId="65DBA8F2" w:rsidR="00BB1A76" w:rsidRPr="00E8372D" w:rsidRDefault="00892502" w:rsidP="005B4802">
            <w:pPr>
              <w:rPr>
                <w:ins w:id="346" w:author="Kazuyoshi Uesaka" w:date="2020-11-05T12:44:00Z"/>
                <w:rFonts w:eastAsiaTheme="minorEastAsia"/>
                <w:lang w:val="en-US" w:eastAsia="zh-CN"/>
                <w:rPrChange w:id="347" w:author="Kazuyoshi Uesaka" w:date="2020-11-05T12:45:00Z">
                  <w:rPr>
                    <w:ins w:id="348" w:author="Kazuyoshi Uesaka" w:date="2020-11-05T12:44:00Z"/>
                    <w:rFonts w:eastAsiaTheme="minorEastAsia"/>
                    <w:color w:val="0070C0"/>
                    <w:lang w:val="en-US" w:eastAsia="zh-CN"/>
                  </w:rPr>
                </w:rPrChange>
              </w:rPr>
            </w:pPr>
            <w:ins w:id="349" w:author="Kazuyoshi Uesaka" w:date="2020-11-05T12:46:00Z">
              <w:r w:rsidRPr="00E8372D">
                <w:rPr>
                  <w:rFonts w:eastAsiaTheme="minorEastAsia"/>
                  <w:lang w:val="en-US" w:eastAsia="zh-CN"/>
                </w:rPr>
                <w:t>R4-2016587 (Nokia,  Nokia Shanghai Bell)</w:t>
              </w:r>
            </w:ins>
          </w:p>
        </w:tc>
        <w:tc>
          <w:tcPr>
            <w:tcW w:w="8615" w:type="dxa"/>
          </w:tcPr>
          <w:p w14:paraId="48C5454E" w14:textId="77777777" w:rsidR="00BB1A76" w:rsidRDefault="001D1A00" w:rsidP="00B831AE">
            <w:pPr>
              <w:rPr>
                <w:ins w:id="350" w:author="Kazuyoshi Uesaka" w:date="2020-11-05T18:43:00Z"/>
                <w:rFonts w:eastAsiaTheme="minorEastAsia"/>
                <w:iCs/>
                <w:lang w:val="en-US" w:eastAsia="zh-CN"/>
              </w:rPr>
            </w:pPr>
            <w:ins w:id="351" w:author="Kazuyoshi Uesaka" w:date="2020-11-05T12:56:00Z">
              <w:r w:rsidRPr="00E8372D">
                <w:rPr>
                  <w:rFonts w:eastAsiaTheme="minorEastAsia"/>
                  <w:iCs/>
                  <w:highlight w:val="yellow"/>
                  <w:lang w:val="en-US" w:eastAsia="zh-CN"/>
                  <w:rPrChange w:id="352" w:author="Kazuyoshi Uesaka" w:date="2020-11-05T13:01:00Z">
                    <w:rPr>
                      <w:rFonts w:eastAsiaTheme="minorEastAsia"/>
                      <w:iCs/>
                      <w:lang w:val="en-US" w:eastAsia="zh-CN"/>
                    </w:rPr>
                  </w:rPrChange>
                </w:rPr>
                <w:t>To be revised</w:t>
              </w:r>
            </w:ins>
          </w:p>
          <w:p w14:paraId="280886CC" w14:textId="5DF8FA14" w:rsidR="00783247" w:rsidRPr="00E8372D" w:rsidRDefault="00783247" w:rsidP="00B831AE">
            <w:pPr>
              <w:rPr>
                <w:ins w:id="353" w:author="Kazuyoshi Uesaka" w:date="2020-11-05T12:44:00Z"/>
                <w:rFonts w:eastAsiaTheme="minorEastAsia"/>
                <w:iCs/>
                <w:lang w:val="en-US" w:eastAsia="zh-CN"/>
                <w:rPrChange w:id="354" w:author="Kazuyoshi Uesaka" w:date="2020-11-05T12:56:00Z">
                  <w:rPr>
                    <w:ins w:id="355" w:author="Kazuyoshi Uesaka" w:date="2020-11-05T12:44:00Z"/>
                    <w:rFonts w:eastAsiaTheme="minorEastAsia"/>
                    <w:i/>
                    <w:color w:val="0070C0"/>
                    <w:lang w:val="en-US" w:eastAsia="zh-CN"/>
                  </w:rPr>
                </w:rPrChange>
              </w:rPr>
            </w:pPr>
            <w:ins w:id="356" w:author="Kazuyoshi Uesaka" w:date="2020-11-05T18:43:00Z">
              <w:r w:rsidRPr="00E8372D">
                <w:rPr>
                  <w:rFonts w:eastAsiaTheme="minorEastAsia"/>
                  <w:iCs/>
                  <w:lang w:val="en-US" w:eastAsia="zh-CN"/>
                </w:rPr>
                <w:t>Moderator recommend this CR to merge R4-</w:t>
              </w:r>
              <w:r w:rsidRPr="00E8372D">
                <w:rPr>
                  <w:rFonts w:eastAsiaTheme="minorEastAsia"/>
                  <w:lang w:val="en-US" w:eastAsia="zh-CN"/>
                </w:rPr>
                <w:t>2016143.</w:t>
              </w:r>
            </w:ins>
          </w:p>
        </w:tc>
      </w:tr>
    </w:tbl>
    <w:p w14:paraId="2A0294E9" w14:textId="77777777" w:rsidR="009415B0" w:rsidRPr="00E8372D" w:rsidRDefault="009415B0" w:rsidP="005B4802">
      <w:pPr>
        <w:rPr>
          <w:lang w:val="en-US" w:eastAsia="zh-CN"/>
          <w:rPrChange w:id="357" w:author="Kazuyoshi Uesaka" w:date="2020-11-05T12:45:00Z">
            <w:rPr>
              <w:color w:val="0070C0"/>
              <w:lang w:val="en-US" w:eastAsia="zh-CN"/>
            </w:rPr>
          </w:rPrChange>
        </w:rPr>
      </w:pPr>
    </w:p>
    <w:p w14:paraId="5C1530F1" w14:textId="65BFED18" w:rsidR="00035C50" w:rsidRPr="00E8372D" w:rsidRDefault="00035C50" w:rsidP="00B831AE">
      <w:pPr>
        <w:pStyle w:val="Heading2"/>
        <w:rPr>
          <w:lang w:val="en-US"/>
        </w:rPr>
      </w:pPr>
      <w:r w:rsidRPr="00E8372D">
        <w:rPr>
          <w:lang w:val="en-US"/>
        </w:rPr>
        <w:t>Discussion on 2nd round</w:t>
      </w:r>
      <w:r w:rsidR="00CB0305" w:rsidRPr="00E8372D">
        <w:rPr>
          <w:lang w:val="en-US"/>
        </w:rPr>
        <w:t xml:space="preserve"> (if applicable)</w:t>
      </w:r>
    </w:p>
    <w:p w14:paraId="40BC43D2" w14:textId="77777777" w:rsidR="00035C50" w:rsidRPr="00E8372D" w:rsidRDefault="00035C50" w:rsidP="00035C50">
      <w:pPr>
        <w:rPr>
          <w:lang w:val="en-US" w:eastAsia="zh-CN"/>
        </w:rPr>
      </w:pPr>
    </w:p>
    <w:p w14:paraId="74A74C10" w14:textId="2F85E740" w:rsidR="00035C50" w:rsidRPr="00E8372D" w:rsidRDefault="00035C50" w:rsidP="00CB0305">
      <w:pPr>
        <w:pStyle w:val="Heading2"/>
        <w:rPr>
          <w:lang w:val="en-US"/>
        </w:rPr>
      </w:pPr>
      <w:r w:rsidRPr="00E8372D">
        <w:rPr>
          <w:lang w:val="en-US"/>
        </w:rPr>
        <w:lastRenderedPageBreak/>
        <w:t>Summary on 2nd round</w:t>
      </w:r>
      <w:r w:rsidR="00CB0305" w:rsidRPr="00E8372D">
        <w:rPr>
          <w:lang w:val="en-US"/>
        </w:rPr>
        <w:t xml:space="preserve"> (if applicable)</w:t>
      </w:r>
    </w:p>
    <w:p w14:paraId="62ED33A1" w14:textId="77777777" w:rsidR="00B24CA0" w:rsidRPr="00E8372D" w:rsidRDefault="00B24CA0" w:rsidP="00B24CA0">
      <w:pPr>
        <w:rPr>
          <w:i/>
          <w:color w:val="0070C0"/>
          <w:lang w:val="en-US" w:eastAsia="zh-CN"/>
        </w:rPr>
      </w:pPr>
      <w:r w:rsidRPr="00E8372D">
        <w:rPr>
          <w:i/>
          <w:color w:val="0070C0"/>
          <w:lang w:val="en-US" w:eastAsia="zh-CN"/>
        </w:rPr>
        <w:t>Moderator tries to summarize discussion status for 2</w:t>
      </w:r>
      <w:r w:rsidRPr="00E8372D">
        <w:rPr>
          <w:i/>
          <w:color w:val="0070C0"/>
          <w:vertAlign w:val="superscript"/>
          <w:lang w:val="en-US" w:eastAsia="zh-CN"/>
        </w:rPr>
        <w:t>nd</w:t>
      </w:r>
      <w:r w:rsidRPr="00E8372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B24CA0" w:rsidRPr="00E8372D" w14:paraId="25F557AE" w14:textId="77777777" w:rsidTr="007210EA">
        <w:tc>
          <w:tcPr>
            <w:tcW w:w="1242" w:type="dxa"/>
          </w:tcPr>
          <w:p w14:paraId="40E29782" w14:textId="77777777" w:rsidR="00B24CA0" w:rsidRPr="00E8372D" w:rsidRDefault="00B24CA0" w:rsidP="007210EA">
            <w:pPr>
              <w:rPr>
                <w:rFonts w:eastAsiaTheme="minorEastAsia"/>
                <w:b/>
                <w:bCs/>
                <w:color w:val="0070C0"/>
                <w:lang w:val="en-US" w:eastAsia="zh-CN"/>
              </w:rPr>
            </w:pPr>
            <w:r w:rsidRPr="00E8372D">
              <w:rPr>
                <w:rFonts w:eastAsiaTheme="minorEastAsia"/>
                <w:b/>
                <w:bCs/>
                <w:color w:val="0070C0"/>
                <w:lang w:val="en-US" w:eastAsia="zh-CN"/>
              </w:rPr>
              <w:t>CR/TP/LS/WF number</w:t>
            </w:r>
          </w:p>
        </w:tc>
        <w:tc>
          <w:tcPr>
            <w:tcW w:w="8615" w:type="dxa"/>
          </w:tcPr>
          <w:p w14:paraId="4FDB2A5F" w14:textId="77777777" w:rsidR="00B24CA0" w:rsidRPr="00E8372D" w:rsidRDefault="00B24CA0" w:rsidP="007210EA">
            <w:pPr>
              <w:rPr>
                <w:rFonts w:eastAsia="MS Mincho"/>
                <w:b/>
                <w:bCs/>
                <w:color w:val="0070C0"/>
                <w:lang w:val="en-US" w:eastAsia="zh-CN"/>
              </w:rPr>
            </w:pPr>
            <w:r w:rsidRPr="00E8372D">
              <w:rPr>
                <w:rFonts w:eastAsiaTheme="minorEastAsia"/>
                <w:b/>
                <w:bCs/>
                <w:color w:val="0070C0"/>
                <w:lang w:val="en-US" w:eastAsia="zh-CN"/>
              </w:rPr>
              <w:t xml:space="preserve">T-doc </w:t>
            </w:r>
            <w:r w:rsidRPr="00E8372D">
              <w:rPr>
                <w:b/>
                <w:bCs/>
                <w:color w:val="0070C0"/>
                <w:lang w:val="en-US" w:eastAsia="zh-CN"/>
              </w:rPr>
              <w:t xml:space="preserve"> </w:t>
            </w:r>
            <w:r w:rsidRPr="00E8372D">
              <w:rPr>
                <w:rFonts w:eastAsiaTheme="minorEastAsia"/>
                <w:b/>
                <w:bCs/>
                <w:color w:val="0070C0"/>
                <w:lang w:val="en-US" w:eastAsia="zh-CN"/>
              </w:rPr>
              <w:t xml:space="preserve">Status update recommendation  </w:t>
            </w:r>
          </w:p>
        </w:tc>
      </w:tr>
      <w:tr w:rsidR="00B24CA0" w:rsidRPr="00E8372D" w14:paraId="02A5488A" w14:textId="77777777" w:rsidTr="007210EA">
        <w:tc>
          <w:tcPr>
            <w:tcW w:w="1242" w:type="dxa"/>
          </w:tcPr>
          <w:p w14:paraId="50316788" w14:textId="77777777" w:rsidR="00B24CA0" w:rsidRPr="00E8372D" w:rsidRDefault="00B24CA0" w:rsidP="007210EA">
            <w:pPr>
              <w:rPr>
                <w:rFonts w:eastAsiaTheme="minorEastAsia"/>
                <w:color w:val="0070C0"/>
                <w:lang w:val="en-US" w:eastAsia="zh-CN"/>
              </w:rPr>
            </w:pPr>
            <w:r w:rsidRPr="00E8372D">
              <w:rPr>
                <w:rFonts w:eastAsiaTheme="minorEastAsia"/>
                <w:color w:val="0070C0"/>
                <w:lang w:val="en-US" w:eastAsia="zh-CN"/>
              </w:rPr>
              <w:t>XXX</w:t>
            </w:r>
          </w:p>
        </w:tc>
        <w:tc>
          <w:tcPr>
            <w:tcW w:w="8615" w:type="dxa"/>
          </w:tcPr>
          <w:p w14:paraId="62C38A80" w14:textId="40520BE4" w:rsidR="00B24CA0" w:rsidRPr="00E8372D" w:rsidRDefault="001A59CB" w:rsidP="007210EA">
            <w:pPr>
              <w:rPr>
                <w:rFonts w:eastAsiaTheme="minorEastAsia"/>
                <w:color w:val="0070C0"/>
                <w:lang w:val="en-US" w:eastAsia="zh-CN"/>
              </w:rPr>
            </w:pPr>
            <w:r w:rsidRPr="00E8372D">
              <w:rPr>
                <w:rFonts w:eastAsiaTheme="minorEastAsia"/>
                <w:i/>
                <w:color w:val="0070C0"/>
                <w:lang w:val="en-US" w:eastAsia="zh-CN"/>
              </w:rPr>
              <w:t>Based on 2nd round of comments collection, moderator can recommend the next steps such as “agreeable”, “to be revised”</w:t>
            </w:r>
          </w:p>
        </w:tc>
      </w:tr>
    </w:tbl>
    <w:p w14:paraId="011D7A65" w14:textId="77777777" w:rsidR="00B24CA0" w:rsidRPr="00E8372D" w:rsidRDefault="00B24CA0" w:rsidP="00805BE8">
      <w:pPr>
        <w:rPr>
          <w:lang w:val="en-US"/>
        </w:rPr>
      </w:pPr>
    </w:p>
    <w:p w14:paraId="11F36725" w14:textId="117F9D07" w:rsidR="00DD19DE" w:rsidRPr="00E8372D" w:rsidRDefault="00142BB9" w:rsidP="00DD19DE">
      <w:pPr>
        <w:pStyle w:val="Heading1"/>
        <w:rPr>
          <w:lang w:val="en-US" w:eastAsia="ja-JP"/>
        </w:rPr>
      </w:pPr>
      <w:r w:rsidRPr="00E8372D">
        <w:rPr>
          <w:lang w:val="en-US" w:eastAsia="ja-JP"/>
        </w:rPr>
        <w:t>Topic</w:t>
      </w:r>
      <w:r w:rsidR="00DD19DE" w:rsidRPr="00E8372D">
        <w:rPr>
          <w:lang w:val="en-US" w:eastAsia="ja-JP"/>
        </w:rPr>
        <w:t xml:space="preserve"> #</w:t>
      </w:r>
      <w:r w:rsidR="00FA5848" w:rsidRPr="00E8372D">
        <w:rPr>
          <w:lang w:val="en-US" w:eastAsia="ja-JP"/>
        </w:rPr>
        <w:t>2</w:t>
      </w:r>
      <w:r w:rsidR="00DD19DE" w:rsidRPr="00E8372D">
        <w:rPr>
          <w:lang w:val="en-US" w:eastAsia="ja-JP"/>
        </w:rPr>
        <w:t xml:space="preserve">: </w:t>
      </w:r>
      <w:r w:rsidR="007D2683" w:rsidRPr="00E8372D">
        <w:rPr>
          <w:lang w:val="en-US" w:eastAsia="ja-JP"/>
        </w:rPr>
        <w:t>RRM Performance requirements</w:t>
      </w:r>
    </w:p>
    <w:p w14:paraId="41C8B3CF" w14:textId="3D81E71D" w:rsidR="00DD19DE" w:rsidRPr="00E8372D" w:rsidRDefault="00DD19DE" w:rsidP="00DD19DE">
      <w:pPr>
        <w:rPr>
          <w:i/>
          <w:color w:val="0070C0"/>
          <w:lang w:val="en-US" w:eastAsia="zh-CN"/>
        </w:rPr>
      </w:pPr>
      <w:r w:rsidRPr="00E8372D">
        <w:rPr>
          <w:i/>
          <w:color w:val="0070C0"/>
          <w:lang w:val="en-US" w:eastAsia="zh-CN"/>
        </w:rPr>
        <w:t xml:space="preserve">Main technical </w:t>
      </w:r>
      <w:r w:rsidR="00142BB9" w:rsidRPr="00E8372D">
        <w:rPr>
          <w:i/>
          <w:color w:val="0070C0"/>
          <w:lang w:val="en-US" w:eastAsia="zh-CN"/>
        </w:rPr>
        <w:t>topic</w:t>
      </w:r>
      <w:r w:rsidRPr="00E8372D">
        <w:rPr>
          <w:i/>
          <w:color w:val="0070C0"/>
          <w:lang w:val="en-US" w:eastAsia="zh-CN"/>
        </w:rPr>
        <w:t xml:space="preserve"> overview. The structure can be done based on sub-agenda basis. </w:t>
      </w:r>
    </w:p>
    <w:p w14:paraId="4BA6DCF9" w14:textId="77777777" w:rsidR="00DD19DE" w:rsidRPr="00E8372D" w:rsidRDefault="00DD19DE" w:rsidP="00DD19DE">
      <w:pPr>
        <w:pStyle w:val="Heading2"/>
        <w:rPr>
          <w:lang w:val="en-US"/>
        </w:rPr>
      </w:pPr>
      <w:r w:rsidRPr="00E8372D">
        <w:rPr>
          <w:lang w:val="en-US"/>
        </w:rPr>
        <w:t>Companies’ contributions summary</w:t>
      </w:r>
    </w:p>
    <w:tbl>
      <w:tblPr>
        <w:tblStyle w:val="TableGrid"/>
        <w:tblW w:w="0" w:type="auto"/>
        <w:tblLook w:val="04A0" w:firstRow="1" w:lastRow="0" w:firstColumn="1" w:lastColumn="0" w:noHBand="0" w:noVBand="1"/>
      </w:tblPr>
      <w:tblGrid>
        <w:gridCol w:w="1622"/>
        <w:gridCol w:w="1424"/>
        <w:gridCol w:w="6585"/>
      </w:tblGrid>
      <w:tr w:rsidR="00D3402F" w:rsidRPr="00E8372D" w14:paraId="1E5E5737" w14:textId="77777777" w:rsidTr="00D3402F">
        <w:trPr>
          <w:trHeight w:val="468"/>
        </w:trPr>
        <w:tc>
          <w:tcPr>
            <w:tcW w:w="1622" w:type="dxa"/>
            <w:vAlign w:val="center"/>
          </w:tcPr>
          <w:p w14:paraId="5B780EF4" w14:textId="5EB4A918" w:rsidR="00D3402F" w:rsidRPr="00E8372D" w:rsidRDefault="00D3402F" w:rsidP="00D3402F">
            <w:pPr>
              <w:spacing w:before="120" w:after="120"/>
              <w:rPr>
                <w:b/>
                <w:bCs/>
                <w:lang w:val="en-US"/>
              </w:rPr>
            </w:pPr>
            <w:r w:rsidRPr="00E8372D">
              <w:rPr>
                <w:b/>
                <w:bCs/>
                <w:lang w:val="en-US"/>
              </w:rPr>
              <w:t>T-doc number</w:t>
            </w:r>
          </w:p>
        </w:tc>
        <w:tc>
          <w:tcPr>
            <w:tcW w:w="1424" w:type="dxa"/>
            <w:vAlign w:val="center"/>
          </w:tcPr>
          <w:p w14:paraId="27E27FF5" w14:textId="352994AC" w:rsidR="00D3402F" w:rsidRPr="00E8372D" w:rsidRDefault="00D3402F" w:rsidP="00D3402F">
            <w:pPr>
              <w:spacing w:before="120" w:after="120"/>
              <w:rPr>
                <w:b/>
                <w:bCs/>
                <w:lang w:val="en-US"/>
              </w:rPr>
            </w:pPr>
            <w:r w:rsidRPr="00E8372D">
              <w:rPr>
                <w:b/>
                <w:bCs/>
                <w:lang w:val="en-US"/>
              </w:rPr>
              <w:t>Company</w:t>
            </w:r>
          </w:p>
        </w:tc>
        <w:tc>
          <w:tcPr>
            <w:tcW w:w="6585" w:type="dxa"/>
            <w:vAlign w:val="center"/>
          </w:tcPr>
          <w:p w14:paraId="3753A143" w14:textId="100F92B9" w:rsidR="00D3402F" w:rsidRPr="00E8372D" w:rsidRDefault="00D3402F" w:rsidP="00D3402F">
            <w:pPr>
              <w:spacing w:before="120" w:after="120"/>
              <w:rPr>
                <w:b/>
                <w:bCs/>
                <w:lang w:val="en-US"/>
              </w:rPr>
            </w:pPr>
            <w:r w:rsidRPr="00E8372D">
              <w:rPr>
                <w:b/>
                <w:bCs/>
                <w:lang w:val="en-US"/>
              </w:rPr>
              <w:t>Proposals / Observations</w:t>
            </w:r>
          </w:p>
        </w:tc>
      </w:tr>
      <w:tr w:rsidR="00D3402F" w:rsidRPr="00E8372D" w14:paraId="683FD1E7" w14:textId="77777777" w:rsidTr="00D3402F">
        <w:trPr>
          <w:trHeight w:val="468"/>
        </w:trPr>
        <w:tc>
          <w:tcPr>
            <w:tcW w:w="1622" w:type="dxa"/>
          </w:tcPr>
          <w:p w14:paraId="2444A496" w14:textId="6125321A" w:rsidR="00D3402F" w:rsidRPr="00E8372D" w:rsidRDefault="00D3402F" w:rsidP="00D3402F">
            <w:pPr>
              <w:spacing w:before="120" w:after="120"/>
              <w:rPr>
                <w:rFonts w:asciiTheme="minorHAnsi" w:hAnsiTheme="minorHAnsi" w:cstheme="minorHAnsi"/>
                <w:lang w:val="en-US"/>
              </w:rPr>
            </w:pPr>
            <w:r w:rsidRPr="00E8372D">
              <w:rPr>
                <w:lang w:val="en-US"/>
              </w:rPr>
              <w:t>R4-2015841</w:t>
            </w:r>
          </w:p>
        </w:tc>
        <w:tc>
          <w:tcPr>
            <w:tcW w:w="1424" w:type="dxa"/>
          </w:tcPr>
          <w:p w14:paraId="786ACC88" w14:textId="3E95E041" w:rsidR="00D3402F" w:rsidRPr="00E8372D" w:rsidRDefault="00D3402F" w:rsidP="00D3402F">
            <w:pPr>
              <w:spacing w:before="120" w:after="120"/>
              <w:rPr>
                <w:lang w:val="en-US"/>
              </w:rPr>
            </w:pPr>
            <w:r w:rsidRPr="00E8372D">
              <w:rPr>
                <w:lang w:val="en-US"/>
              </w:rPr>
              <w:t>Ericsson</w:t>
            </w:r>
          </w:p>
        </w:tc>
        <w:tc>
          <w:tcPr>
            <w:tcW w:w="6585" w:type="dxa"/>
          </w:tcPr>
          <w:p w14:paraId="63EC96FE" w14:textId="77777777" w:rsidR="002249D9" w:rsidRPr="00E8372D" w:rsidRDefault="002249D9" w:rsidP="002249D9">
            <w:pPr>
              <w:spacing w:before="120" w:after="120"/>
              <w:rPr>
                <w:lang w:val="en-US"/>
              </w:rPr>
            </w:pPr>
            <w:r w:rsidRPr="00E8372D">
              <w:rPr>
                <w:lang w:val="en-US"/>
              </w:rPr>
              <w:t xml:space="preserve">Proposal 1: Introduce new Out-of-synch test cases for MPDDCH performance improvement with FD-FDD/HD-FDD/TDD for BL UE CE Mode A. </w:t>
            </w:r>
          </w:p>
          <w:p w14:paraId="06698723" w14:textId="77777777" w:rsidR="002249D9" w:rsidRPr="00E8372D" w:rsidRDefault="002249D9" w:rsidP="002249D9">
            <w:pPr>
              <w:spacing w:before="120" w:after="120"/>
              <w:rPr>
                <w:lang w:val="en-US"/>
              </w:rPr>
            </w:pPr>
            <w:r w:rsidRPr="00E8372D">
              <w:rPr>
                <w:lang w:val="en-US"/>
              </w:rPr>
              <w:t xml:space="preserve">Proposal 2: Introduce new Early out-of-synch test cases for MPDDCH performance improvement with FD-FDD/HD-FDD/TDD for BL UE CE Mode B. </w:t>
            </w:r>
          </w:p>
          <w:p w14:paraId="7FAB433F" w14:textId="1971FCAB" w:rsidR="00D3402F" w:rsidRPr="00E8372D" w:rsidRDefault="002249D9" w:rsidP="002249D9">
            <w:pPr>
              <w:spacing w:before="120" w:after="120"/>
              <w:rPr>
                <w:lang w:val="en-US"/>
              </w:rPr>
            </w:pPr>
            <w:r w:rsidRPr="00E8372D">
              <w:rPr>
                <w:lang w:val="en-US"/>
              </w:rPr>
              <w:t>Proposal 3: Set SNR2/SNR3 1dB lower compared with the existing out-of-synch/early out-of-synch test cases.</w:t>
            </w:r>
          </w:p>
        </w:tc>
      </w:tr>
      <w:tr w:rsidR="00D3402F" w:rsidRPr="00E8372D" w14:paraId="3FBE7E47" w14:textId="77777777" w:rsidTr="00D3402F">
        <w:trPr>
          <w:trHeight w:val="468"/>
        </w:trPr>
        <w:tc>
          <w:tcPr>
            <w:tcW w:w="1622" w:type="dxa"/>
          </w:tcPr>
          <w:p w14:paraId="7B895284" w14:textId="35261ECB" w:rsidR="00D3402F" w:rsidRPr="00E8372D" w:rsidRDefault="00D3402F" w:rsidP="00D3402F">
            <w:pPr>
              <w:spacing w:before="120" w:after="120"/>
              <w:rPr>
                <w:lang w:val="en-US"/>
              </w:rPr>
            </w:pPr>
            <w:r w:rsidRPr="00E8372D">
              <w:rPr>
                <w:lang w:val="en-US"/>
              </w:rPr>
              <w:t>R4-2016144</w:t>
            </w:r>
          </w:p>
        </w:tc>
        <w:tc>
          <w:tcPr>
            <w:tcW w:w="1424" w:type="dxa"/>
          </w:tcPr>
          <w:p w14:paraId="5E2F978C" w14:textId="078BFAA2" w:rsidR="00D3402F" w:rsidRPr="00E8372D" w:rsidRDefault="00D3402F" w:rsidP="00D3402F">
            <w:pPr>
              <w:spacing w:before="120" w:after="120"/>
              <w:rPr>
                <w:lang w:val="en-US"/>
              </w:rPr>
            </w:pPr>
            <w:r w:rsidRPr="00E8372D">
              <w:rPr>
                <w:lang w:val="en-US"/>
              </w:rPr>
              <w:t>Ericsson</w:t>
            </w:r>
          </w:p>
        </w:tc>
        <w:tc>
          <w:tcPr>
            <w:tcW w:w="6585" w:type="dxa"/>
          </w:tcPr>
          <w:p w14:paraId="62D5D0F7" w14:textId="3A459CB5" w:rsidR="00D3402F" w:rsidRPr="00E8372D" w:rsidRDefault="002249D9" w:rsidP="00D3402F">
            <w:pPr>
              <w:spacing w:before="120" w:after="120"/>
              <w:rPr>
                <w:lang w:val="en-US"/>
              </w:rPr>
            </w:pPr>
            <w:r w:rsidRPr="00E8372D">
              <w:rPr>
                <w:lang w:val="en-US"/>
              </w:rPr>
              <w:t>Proposal: Serving cell measurement relaxation test is introduced only for normal coverage</w:t>
            </w:r>
          </w:p>
        </w:tc>
      </w:tr>
    </w:tbl>
    <w:p w14:paraId="73647B3C" w14:textId="77777777" w:rsidR="00DD19DE" w:rsidRPr="00E8372D" w:rsidRDefault="00DD19DE" w:rsidP="00DD19DE">
      <w:pPr>
        <w:rPr>
          <w:lang w:val="en-US"/>
        </w:rPr>
      </w:pPr>
    </w:p>
    <w:p w14:paraId="70D89159" w14:textId="77777777" w:rsidR="00DD19DE" w:rsidRPr="00E8372D" w:rsidRDefault="00DD19DE" w:rsidP="00DD19DE">
      <w:pPr>
        <w:pStyle w:val="Heading2"/>
        <w:rPr>
          <w:lang w:val="en-US"/>
        </w:rPr>
      </w:pPr>
      <w:r w:rsidRPr="00E8372D">
        <w:rPr>
          <w:lang w:val="en-US"/>
        </w:rPr>
        <w:t>Open issues summary</w:t>
      </w:r>
    </w:p>
    <w:p w14:paraId="3F4CFA8B" w14:textId="77777777" w:rsidR="00DD19DE" w:rsidRPr="00E8372D" w:rsidRDefault="00DD19DE" w:rsidP="00DD19DE">
      <w:pPr>
        <w:rPr>
          <w:i/>
          <w:color w:val="0070C0"/>
          <w:lang w:val="en-US" w:eastAsia="zh-CN"/>
        </w:rPr>
      </w:pPr>
      <w:r w:rsidRPr="00E8372D">
        <w:rPr>
          <w:i/>
          <w:color w:val="0070C0"/>
          <w:lang w:val="en-US"/>
        </w:rPr>
        <w:t>Before e-Meeting, moderators shall summarize list of open issues, candidate options and possible WF (if applicable) based on companies’ contributions.</w:t>
      </w:r>
    </w:p>
    <w:p w14:paraId="0734800A" w14:textId="2F8735CC" w:rsidR="00DD19DE" w:rsidRPr="00E8372D" w:rsidRDefault="00DD19DE" w:rsidP="00DD19DE">
      <w:pPr>
        <w:pStyle w:val="Heading3"/>
        <w:rPr>
          <w:sz w:val="24"/>
          <w:szCs w:val="16"/>
          <w:lang w:val="en-US"/>
        </w:rPr>
      </w:pPr>
      <w:r w:rsidRPr="00E8372D">
        <w:rPr>
          <w:sz w:val="24"/>
          <w:szCs w:val="16"/>
          <w:lang w:val="en-US"/>
        </w:rPr>
        <w:t>Sub-</w:t>
      </w:r>
      <w:r w:rsidR="00142BB9" w:rsidRPr="00E8372D">
        <w:rPr>
          <w:sz w:val="24"/>
          <w:szCs w:val="16"/>
          <w:lang w:val="en-US"/>
        </w:rPr>
        <w:t>topic</w:t>
      </w:r>
      <w:r w:rsidRPr="00E8372D">
        <w:rPr>
          <w:sz w:val="24"/>
          <w:szCs w:val="16"/>
          <w:lang w:val="en-US"/>
        </w:rPr>
        <w:t xml:space="preserve"> </w:t>
      </w:r>
      <w:r w:rsidR="00FA5848" w:rsidRPr="00E8372D">
        <w:rPr>
          <w:sz w:val="24"/>
          <w:szCs w:val="16"/>
          <w:lang w:val="en-US"/>
        </w:rPr>
        <w:t>2</w:t>
      </w:r>
      <w:r w:rsidRPr="00E8372D">
        <w:rPr>
          <w:sz w:val="24"/>
          <w:szCs w:val="16"/>
          <w:lang w:val="en-US"/>
        </w:rPr>
        <w:t>-1</w:t>
      </w:r>
    </w:p>
    <w:p w14:paraId="0420B56F" w14:textId="5AE9640B" w:rsidR="00DD19DE" w:rsidRPr="00E8372D" w:rsidRDefault="00976C52" w:rsidP="00DD19DE">
      <w:pPr>
        <w:rPr>
          <w:iCs/>
          <w:lang w:val="en-US" w:eastAsia="zh-CN"/>
        </w:rPr>
      </w:pPr>
      <w:r w:rsidRPr="00E8372D">
        <w:rPr>
          <w:iCs/>
          <w:lang w:val="en-US" w:eastAsia="zh-CN"/>
        </w:rPr>
        <w:t>Test case design</w:t>
      </w:r>
    </w:p>
    <w:p w14:paraId="4027AC78" w14:textId="0E652485" w:rsidR="00DD19DE" w:rsidRPr="00E8372D" w:rsidRDefault="00DD19DE" w:rsidP="00DD19DE">
      <w:pPr>
        <w:rPr>
          <w:b/>
          <w:u w:val="single"/>
          <w:lang w:val="en-US" w:eastAsia="ko-KR"/>
        </w:rPr>
      </w:pPr>
      <w:r w:rsidRPr="00E8372D">
        <w:rPr>
          <w:b/>
          <w:u w:val="single"/>
          <w:lang w:val="en-US" w:eastAsia="ko-KR"/>
        </w:rPr>
        <w:t xml:space="preserve">Issue </w:t>
      </w:r>
      <w:r w:rsidR="00FA5848" w:rsidRPr="00E8372D">
        <w:rPr>
          <w:b/>
          <w:u w:val="single"/>
          <w:lang w:val="en-US" w:eastAsia="ko-KR"/>
        </w:rPr>
        <w:t>2</w:t>
      </w:r>
      <w:r w:rsidRPr="00E8372D">
        <w:rPr>
          <w:b/>
          <w:u w:val="single"/>
          <w:lang w:val="en-US" w:eastAsia="ko-KR"/>
        </w:rPr>
        <w:t>-1</w:t>
      </w:r>
      <w:r w:rsidR="0046372C" w:rsidRPr="00E8372D">
        <w:rPr>
          <w:b/>
          <w:u w:val="single"/>
          <w:lang w:val="en-US" w:eastAsia="ko-KR"/>
        </w:rPr>
        <w:t>-1</w:t>
      </w:r>
      <w:r w:rsidRPr="00E8372D">
        <w:rPr>
          <w:b/>
          <w:u w:val="single"/>
          <w:lang w:val="en-US" w:eastAsia="ko-KR"/>
        </w:rPr>
        <w:t xml:space="preserve">: </w:t>
      </w:r>
      <w:r w:rsidR="00AB6D16" w:rsidRPr="00E8372D">
        <w:rPr>
          <w:b/>
          <w:u w:val="single"/>
          <w:lang w:val="en-US" w:eastAsia="ko-KR"/>
        </w:rPr>
        <w:t xml:space="preserve">Test scope of </w:t>
      </w:r>
      <w:r w:rsidR="00B22CC7" w:rsidRPr="00E8372D">
        <w:rPr>
          <w:b/>
          <w:u w:val="single"/>
          <w:lang w:val="en-US" w:eastAsia="ko-KR"/>
        </w:rPr>
        <w:t>RLM with MPDCCH performance improvement</w:t>
      </w:r>
    </w:p>
    <w:p w14:paraId="4D10516F" w14:textId="77777777" w:rsidR="00DD19DE" w:rsidRPr="00E8372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0610E100" w14:textId="622A82D7" w:rsidR="00DD19DE" w:rsidRPr="00E8372D" w:rsidRDefault="00DD19DE" w:rsidP="0013185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p>
    <w:p w14:paraId="13EA5AEF" w14:textId="03D3090C" w:rsidR="0013185C" w:rsidRPr="00E8372D"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Introduce new Out-of-synch test cases for MPDDCH performance improvement with FD-FDD/HD-FDD/TDD for BL UE CE Mode A</w:t>
      </w:r>
    </w:p>
    <w:p w14:paraId="72A0C0F2" w14:textId="4E2E5D71" w:rsidR="0013185C" w:rsidRPr="00E8372D" w:rsidRDefault="0013185C" w:rsidP="0013185C">
      <w:pPr>
        <w:pStyle w:val="ListParagraph"/>
        <w:numPr>
          <w:ilvl w:val="2"/>
          <w:numId w:val="4"/>
        </w:numPr>
        <w:overflowPunct/>
        <w:autoSpaceDE/>
        <w:autoSpaceDN/>
        <w:adjustRightInd/>
        <w:spacing w:after="120"/>
        <w:ind w:firstLineChars="0"/>
        <w:textAlignment w:val="auto"/>
        <w:rPr>
          <w:rFonts w:eastAsia="SimSun"/>
          <w:szCs w:val="24"/>
          <w:lang w:val="en-US" w:eastAsia="zh-CN"/>
        </w:rPr>
      </w:pPr>
      <w:r w:rsidRPr="00E8372D">
        <w:rPr>
          <w:rFonts w:eastAsia="SimSun"/>
          <w:szCs w:val="24"/>
          <w:lang w:val="en-US" w:eastAsia="zh-CN"/>
        </w:rPr>
        <w:t>Introduce new Early out-of-synch test cases for MPDDCH performance improvement with FD-FDD/HD-FDD/TDD for BL UE CE Mode B</w:t>
      </w:r>
    </w:p>
    <w:p w14:paraId="50947007" w14:textId="64295B40" w:rsidR="00DD19DE" w:rsidRPr="00E8372D" w:rsidRDefault="00DD19DE"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699A8AC4" w14:textId="77777777" w:rsidR="00DD19DE" w:rsidRPr="00E8372D" w:rsidRDefault="00DD19DE" w:rsidP="00DD19DE">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68CA7351" w14:textId="2399663B" w:rsidR="00DD19DE" w:rsidRPr="00E8372D" w:rsidRDefault="00B87508" w:rsidP="00DD19DE">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lastRenderedPageBreak/>
        <w:t xml:space="preserve">Need discussion. </w:t>
      </w:r>
    </w:p>
    <w:p w14:paraId="39B6DCC4" w14:textId="7B5B9AB8" w:rsidR="00DD19DE" w:rsidRPr="00E8372D" w:rsidRDefault="00DD19DE" w:rsidP="00DD19DE">
      <w:pPr>
        <w:rPr>
          <w:i/>
          <w:lang w:val="en-US" w:eastAsia="zh-CN"/>
        </w:rPr>
      </w:pPr>
    </w:p>
    <w:p w14:paraId="5EC91FDD" w14:textId="589B81A0" w:rsidR="00AB6D16" w:rsidRPr="00E8372D" w:rsidRDefault="00AB6D16" w:rsidP="00AB6D16">
      <w:pPr>
        <w:rPr>
          <w:b/>
          <w:u w:val="single"/>
          <w:lang w:val="en-US" w:eastAsia="ko-KR"/>
        </w:rPr>
      </w:pPr>
      <w:r w:rsidRPr="00E8372D">
        <w:rPr>
          <w:b/>
          <w:u w:val="single"/>
          <w:lang w:val="en-US" w:eastAsia="ko-KR"/>
        </w:rPr>
        <w:t>Issue 2-1-</w:t>
      </w:r>
      <w:r w:rsidR="000E6929" w:rsidRPr="00E8372D">
        <w:rPr>
          <w:b/>
          <w:u w:val="single"/>
          <w:lang w:val="en-US" w:eastAsia="ko-KR"/>
        </w:rPr>
        <w:t>2</w:t>
      </w:r>
      <w:r w:rsidRPr="00E8372D">
        <w:rPr>
          <w:b/>
          <w:u w:val="single"/>
          <w:lang w:val="en-US" w:eastAsia="ko-KR"/>
        </w:rPr>
        <w:t>: Test point of RLM with MPDCCH performance improvement</w:t>
      </w:r>
    </w:p>
    <w:p w14:paraId="64D84324" w14:textId="77777777" w:rsidR="00AB6D16" w:rsidRPr="00E8372D"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51BA0EB5" w14:textId="52DE24F8" w:rsidR="00C77BF6" w:rsidRPr="00E8372D" w:rsidRDefault="00AB6D16" w:rsidP="00C77BF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Option 1</w:t>
      </w:r>
      <w:r w:rsidR="008265E2" w:rsidRPr="00E8372D">
        <w:rPr>
          <w:rFonts w:eastAsia="SimSun"/>
          <w:szCs w:val="24"/>
          <w:lang w:val="en-US" w:eastAsia="zh-CN"/>
        </w:rPr>
        <w:t>: Set SNR2/SNR3 1dB lower compared with the existing out-of-synch/early out-of-synch test cases</w:t>
      </w:r>
    </w:p>
    <w:p w14:paraId="7B8FDB4C" w14:textId="5E94396E" w:rsidR="00AB6D16" w:rsidRPr="00E8372D" w:rsidRDefault="00AB6D16" w:rsidP="00AB6D16">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58DCE8EC" w14:textId="77777777" w:rsidR="00AB6D16" w:rsidRPr="00E8372D" w:rsidRDefault="00AB6D16" w:rsidP="00AB6D16">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2B87998" w14:textId="77777777" w:rsidR="009F0DFA" w:rsidRPr="00E8372D" w:rsidRDefault="009F0DFA" w:rsidP="009F0DFA">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Need discussion. </w:t>
      </w:r>
    </w:p>
    <w:p w14:paraId="044B7B62" w14:textId="77777777" w:rsidR="00AB6D16" w:rsidRPr="00E8372D" w:rsidRDefault="00AB6D16" w:rsidP="00E95EB9">
      <w:pPr>
        <w:spacing w:after="120"/>
        <w:rPr>
          <w:szCs w:val="24"/>
          <w:lang w:val="en-US" w:eastAsia="zh-CN"/>
        </w:rPr>
      </w:pPr>
    </w:p>
    <w:p w14:paraId="47EB9DD7" w14:textId="0EE91D84" w:rsidR="0046372C" w:rsidRPr="00E8372D" w:rsidRDefault="0046372C" w:rsidP="0046372C">
      <w:pPr>
        <w:rPr>
          <w:b/>
          <w:u w:val="single"/>
          <w:lang w:val="en-US" w:eastAsia="ko-KR"/>
        </w:rPr>
      </w:pPr>
      <w:r w:rsidRPr="00E8372D">
        <w:rPr>
          <w:b/>
          <w:u w:val="single"/>
          <w:lang w:val="en-US" w:eastAsia="ko-KR"/>
        </w:rPr>
        <w:t>Issue 2-1-</w:t>
      </w:r>
      <w:r w:rsidR="000E6929" w:rsidRPr="00E8372D">
        <w:rPr>
          <w:b/>
          <w:u w:val="single"/>
          <w:lang w:val="en-US" w:eastAsia="ko-KR"/>
        </w:rPr>
        <w:t>3</w:t>
      </w:r>
      <w:r w:rsidRPr="00E8372D">
        <w:rPr>
          <w:b/>
          <w:u w:val="single"/>
          <w:lang w:val="en-US" w:eastAsia="ko-KR"/>
        </w:rPr>
        <w:t xml:space="preserve">: </w:t>
      </w:r>
      <w:r w:rsidR="00B22CC7" w:rsidRPr="00E8372D">
        <w:rPr>
          <w:b/>
          <w:u w:val="single"/>
          <w:lang w:val="en-US" w:eastAsia="ko-KR"/>
        </w:rPr>
        <w:t>Serving cell measurement relaxation test</w:t>
      </w:r>
    </w:p>
    <w:p w14:paraId="351315C7" w14:textId="77777777" w:rsidR="0046372C" w:rsidRPr="00E8372D"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Proposals</w:t>
      </w:r>
    </w:p>
    <w:p w14:paraId="38374783" w14:textId="6231668F" w:rsidR="0046372C" w:rsidRPr="00E8372D"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1: </w:t>
      </w:r>
      <w:r w:rsidR="0016191B" w:rsidRPr="00E8372D">
        <w:rPr>
          <w:rFonts w:eastAsia="SimSun"/>
          <w:szCs w:val="24"/>
          <w:lang w:val="en-US" w:eastAsia="zh-CN"/>
        </w:rPr>
        <w:t>Serving cell measurement relaxation test is introduced only for normal coverage</w:t>
      </w:r>
    </w:p>
    <w:p w14:paraId="3BBF4CB9" w14:textId="1FA05663" w:rsidR="0046372C" w:rsidRPr="00E8372D" w:rsidRDefault="0046372C"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Option 2: </w:t>
      </w:r>
    </w:p>
    <w:p w14:paraId="34EF30C5" w14:textId="77777777" w:rsidR="0046372C" w:rsidRPr="00E8372D" w:rsidRDefault="0046372C" w:rsidP="0046372C">
      <w:pPr>
        <w:pStyle w:val="ListParagraph"/>
        <w:numPr>
          <w:ilvl w:val="0"/>
          <w:numId w:val="4"/>
        </w:numPr>
        <w:overflowPunct/>
        <w:autoSpaceDE/>
        <w:autoSpaceDN/>
        <w:adjustRightInd/>
        <w:spacing w:after="120"/>
        <w:ind w:left="720" w:firstLineChars="0"/>
        <w:textAlignment w:val="auto"/>
        <w:rPr>
          <w:rFonts w:eastAsia="SimSun"/>
          <w:szCs w:val="24"/>
          <w:lang w:val="en-US" w:eastAsia="zh-CN"/>
        </w:rPr>
      </w:pPr>
      <w:r w:rsidRPr="00E8372D">
        <w:rPr>
          <w:rFonts w:eastAsia="SimSun"/>
          <w:szCs w:val="24"/>
          <w:lang w:val="en-US" w:eastAsia="zh-CN"/>
        </w:rPr>
        <w:t>Recommended WF</w:t>
      </w:r>
    </w:p>
    <w:p w14:paraId="572ECE0E" w14:textId="51968D3C" w:rsidR="0046372C" w:rsidRPr="00E8372D" w:rsidRDefault="00BF751F" w:rsidP="0046372C">
      <w:pPr>
        <w:pStyle w:val="ListParagraph"/>
        <w:numPr>
          <w:ilvl w:val="1"/>
          <w:numId w:val="4"/>
        </w:numPr>
        <w:overflowPunct/>
        <w:autoSpaceDE/>
        <w:autoSpaceDN/>
        <w:adjustRightInd/>
        <w:spacing w:after="120"/>
        <w:ind w:left="1440" w:firstLineChars="0"/>
        <w:textAlignment w:val="auto"/>
        <w:rPr>
          <w:rFonts w:eastAsia="SimSun"/>
          <w:szCs w:val="24"/>
          <w:lang w:val="en-US" w:eastAsia="zh-CN"/>
        </w:rPr>
      </w:pPr>
      <w:r w:rsidRPr="00E8372D">
        <w:rPr>
          <w:rFonts w:eastAsia="SimSun"/>
          <w:szCs w:val="24"/>
          <w:lang w:val="en-US" w:eastAsia="zh-CN"/>
        </w:rPr>
        <w:t xml:space="preserve">Need discussion. </w:t>
      </w:r>
    </w:p>
    <w:p w14:paraId="59A45F3B" w14:textId="77777777" w:rsidR="007210EA" w:rsidRPr="00E8372D" w:rsidRDefault="007210EA" w:rsidP="007210EA">
      <w:pPr>
        <w:rPr>
          <w:b/>
          <w:u w:val="single"/>
          <w:lang w:val="en-US" w:eastAsia="ko-KR"/>
        </w:rPr>
      </w:pPr>
    </w:p>
    <w:p w14:paraId="3E7447F4" w14:textId="2B9DA3DF" w:rsidR="007210EA" w:rsidRPr="00E8372D" w:rsidRDefault="007210EA" w:rsidP="007210EA">
      <w:pPr>
        <w:rPr>
          <w:b/>
          <w:color w:val="000000" w:themeColor="text1"/>
          <w:u w:val="single"/>
          <w:lang w:val="en-US" w:eastAsia="ko-KR"/>
        </w:rPr>
      </w:pPr>
      <w:r w:rsidRPr="00E8372D">
        <w:rPr>
          <w:b/>
          <w:u w:val="single"/>
          <w:lang w:val="en-US" w:eastAsia="ko-KR"/>
        </w:rPr>
        <w:t>Issue 2-1-4: Review the test cases</w:t>
      </w:r>
    </w:p>
    <w:p w14:paraId="5176CB96" w14:textId="69777B52" w:rsidR="00976C52" w:rsidRPr="00E8372D" w:rsidRDefault="009C4EC1" w:rsidP="009C4EC1">
      <w:pPr>
        <w:pStyle w:val="ListParagraph"/>
        <w:numPr>
          <w:ilvl w:val="0"/>
          <w:numId w:val="4"/>
        </w:numPr>
        <w:overflowPunct/>
        <w:autoSpaceDE/>
        <w:autoSpaceDN/>
        <w:adjustRightInd/>
        <w:spacing w:after="120"/>
        <w:ind w:left="720" w:firstLineChars="0"/>
        <w:textAlignment w:val="auto"/>
        <w:rPr>
          <w:color w:val="000000" w:themeColor="text1"/>
          <w:lang w:val="en-US" w:eastAsia="zh-CN"/>
        </w:rPr>
      </w:pPr>
      <w:r w:rsidRPr="00E8372D">
        <w:rPr>
          <w:color w:val="000000" w:themeColor="text1"/>
          <w:lang w:val="en-US" w:eastAsia="zh-CN"/>
        </w:rPr>
        <w:t>Directly provide comments, if any, in section 2.3.2.</w:t>
      </w:r>
    </w:p>
    <w:p w14:paraId="297E9BED" w14:textId="77777777" w:rsidR="00DD19DE" w:rsidRPr="00E8372D" w:rsidRDefault="00DD19DE" w:rsidP="00DD19DE">
      <w:pPr>
        <w:pStyle w:val="Heading2"/>
        <w:rPr>
          <w:lang w:val="en-US"/>
        </w:rPr>
      </w:pPr>
      <w:r w:rsidRPr="00E8372D">
        <w:rPr>
          <w:lang w:val="en-US"/>
        </w:rPr>
        <w:t xml:space="preserve">Companies views’ collection for 1st round </w:t>
      </w:r>
    </w:p>
    <w:p w14:paraId="7930AAC3" w14:textId="77777777" w:rsidR="00DD19DE" w:rsidRPr="00E8372D" w:rsidRDefault="00DD19DE">
      <w:pPr>
        <w:pStyle w:val="Heading3"/>
        <w:rPr>
          <w:sz w:val="24"/>
          <w:szCs w:val="16"/>
          <w:lang w:val="en-US"/>
        </w:rPr>
      </w:pPr>
      <w:r w:rsidRPr="00E8372D">
        <w:rPr>
          <w:sz w:val="24"/>
          <w:szCs w:val="16"/>
          <w:lang w:val="en-US"/>
        </w:rPr>
        <w:t xml:space="preserve">Open issues </w:t>
      </w:r>
    </w:p>
    <w:tbl>
      <w:tblPr>
        <w:tblStyle w:val="TableGrid"/>
        <w:tblW w:w="0" w:type="auto"/>
        <w:tblLook w:val="04A0" w:firstRow="1" w:lastRow="0" w:firstColumn="1" w:lastColumn="0" w:noHBand="0" w:noVBand="1"/>
      </w:tblPr>
      <w:tblGrid>
        <w:gridCol w:w="1238"/>
        <w:gridCol w:w="8393"/>
      </w:tblGrid>
      <w:tr w:rsidR="00DD19DE" w:rsidRPr="00E8372D" w14:paraId="2569E648" w14:textId="77777777" w:rsidTr="0023266C">
        <w:tc>
          <w:tcPr>
            <w:tcW w:w="1238" w:type="dxa"/>
          </w:tcPr>
          <w:p w14:paraId="5B13E89C"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Company</w:t>
            </w:r>
          </w:p>
        </w:tc>
        <w:tc>
          <w:tcPr>
            <w:tcW w:w="8393" w:type="dxa"/>
          </w:tcPr>
          <w:p w14:paraId="25CF868F"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Comments</w:t>
            </w:r>
          </w:p>
        </w:tc>
      </w:tr>
      <w:tr w:rsidR="00DD19DE" w:rsidRPr="00E8372D" w14:paraId="0F0AC914" w14:textId="77777777" w:rsidTr="0023266C">
        <w:tc>
          <w:tcPr>
            <w:tcW w:w="1238" w:type="dxa"/>
          </w:tcPr>
          <w:p w14:paraId="6AB412D3"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XXX</w:t>
            </w:r>
          </w:p>
        </w:tc>
        <w:tc>
          <w:tcPr>
            <w:tcW w:w="8393" w:type="dxa"/>
          </w:tcPr>
          <w:p w14:paraId="19430B1C" w14:textId="01ABD71E" w:rsidR="00DD19DE" w:rsidRPr="00E8372D" w:rsidRDefault="00DD19DE" w:rsidP="007210EA">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FA5848" w:rsidRPr="00E8372D">
              <w:rPr>
                <w:rFonts w:eastAsiaTheme="minorEastAsia"/>
                <w:lang w:val="en-US" w:eastAsia="zh-CN"/>
              </w:rPr>
              <w:t>2</w:t>
            </w:r>
            <w:r w:rsidRPr="00E8372D">
              <w:rPr>
                <w:rFonts w:eastAsiaTheme="minorEastAsia"/>
                <w:lang w:val="en-US" w:eastAsia="zh-CN"/>
              </w:rPr>
              <w:t>-1</w:t>
            </w:r>
            <w:r w:rsidR="000870D8" w:rsidRPr="00E8372D">
              <w:rPr>
                <w:rFonts w:eastAsiaTheme="minorEastAsia"/>
                <w:lang w:val="en-US" w:eastAsia="zh-CN"/>
              </w:rPr>
              <w:t>-1</w:t>
            </w:r>
            <w:r w:rsidRPr="00E8372D">
              <w:rPr>
                <w:rFonts w:eastAsiaTheme="minorEastAsia"/>
                <w:lang w:val="en-US" w:eastAsia="zh-CN"/>
              </w:rPr>
              <w:t xml:space="preserve">: </w:t>
            </w:r>
          </w:p>
          <w:p w14:paraId="3C0DFE93" w14:textId="11FA89BF" w:rsidR="00DD19DE" w:rsidRPr="00E8372D" w:rsidRDefault="00DD19DE" w:rsidP="007210EA">
            <w:pPr>
              <w:spacing w:after="120"/>
              <w:rPr>
                <w:rFonts w:eastAsiaTheme="minorEastAsia"/>
                <w:lang w:val="en-US" w:eastAsia="zh-CN"/>
              </w:rPr>
            </w:pPr>
            <w:r w:rsidRPr="00E8372D">
              <w:rPr>
                <w:rFonts w:eastAsiaTheme="minorEastAsia"/>
                <w:lang w:val="en-US" w:eastAsia="zh-CN"/>
              </w:rPr>
              <w:t xml:space="preserve">Sub </w:t>
            </w:r>
            <w:r w:rsidR="00142BB9" w:rsidRPr="00E8372D">
              <w:rPr>
                <w:rFonts w:eastAsiaTheme="minorEastAsia"/>
                <w:lang w:val="en-US" w:eastAsia="zh-CN"/>
              </w:rPr>
              <w:t>topic</w:t>
            </w:r>
            <w:r w:rsidRPr="00E8372D">
              <w:rPr>
                <w:rFonts w:eastAsiaTheme="minorEastAsia"/>
                <w:lang w:val="en-US" w:eastAsia="zh-CN"/>
              </w:rPr>
              <w:t xml:space="preserve"> </w:t>
            </w:r>
            <w:r w:rsidR="00FA5848" w:rsidRPr="00E8372D">
              <w:rPr>
                <w:rFonts w:eastAsiaTheme="minorEastAsia"/>
                <w:lang w:val="en-US" w:eastAsia="zh-CN"/>
              </w:rPr>
              <w:t>2</w:t>
            </w:r>
            <w:r w:rsidRPr="00E8372D">
              <w:rPr>
                <w:rFonts w:eastAsiaTheme="minorEastAsia"/>
                <w:lang w:val="en-US" w:eastAsia="zh-CN"/>
              </w:rPr>
              <w:t>-</w:t>
            </w:r>
            <w:r w:rsidR="000870D8" w:rsidRPr="00E8372D">
              <w:rPr>
                <w:rFonts w:eastAsiaTheme="minorEastAsia"/>
                <w:lang w:val="en-US" w:eastAsia="zh-CN"/>
              </w:rPr>
              <w:t>1-</w:t>
            </w:r>
            <w:r w:rsidRPr="00E8372D">
              <w:rPr>
                <w:rFonts w:eastAsiaTheme="minorEastAsia"/>
                <w:lang w:val="en-US" w:eastAsia="zh-CN"/>
              </w:rPr>
              <w:t>2:</w:t>
            </w:r>
          </w:p>
          <w:p w14:paraId="1A16B011" w14:textId="42F73B3B" w:rsidR="000870D8" w:rsidRPr="00E8372D" w:rsidRDefault="000870D8" w:rsidP="000870D8">
            <w:pPr>
              <w:spacing w:after="120"/>
              <w:rPr>
                <w:rFonts w:eastAsiaTheme="minorEastAsia"/>
                <w:lang w:val="en-US" w:eastAsia="zh-CN"/>
              </w:rPr>
            </w:pPr>
            <w:r w:rsidRPr="00E8372D">
              <w:rPr>
                <w:rFonts w:eastAsiaTheme="minorEastAsia"/>
                <w:lang w:val="en-US" w:eastAsia="zh-CN"/>
              </w:rPr>
              <w:t>Sub topic 2-1-3:</w:t>
            </w:r>
          </w:p>
          <w:p w14:paraId="7FEC193A"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w:t>
            </w:r>
          </w:p>
          <w:p w14:paraId="1F90BF62"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Others:</w:t>
            </w:r>
          </w:p>
        </w:tc>
      </w:tr>
      <w:tr w:rsidR="00FA0D2D" w:rsidRPr="00E8372D" w14:paraId="1D65A22F" w14:textId="77777777" w:rsidTr="0023266C">
        <w:tc>
          <w:tcPr>
            <w:tcW w:w="1238" w:type="dxa"/>
          </w:tcPr>
          <w:p w14:paraId="194C6777" w14:textId="5C613845" w:rsidR="00FA0D2D" w:rsidRPr="00E8372D" w:rsidRDefault="00FA0D2D" w:rsidP="007210EA">
            <w:pPr>
              <w:spacing w:after="120"/>
              <w:rPr>
                <w:rFonts w:eastAsiaTheme="minorEastAsia"/>
                <w:lang w:val="en-US" w:eastAsia="zh-CN"/>
              </w:rPr>
            </w:pPr>
            <w:r w:rsidRPr="00E8372D">
              <w:rPr>
                <w:rFonts w:eastAsiaTheme="minorEastAsia"/>
                <w:lang w:val="en-US" w:eastAsia="zh-CN"/>
              </w:rPr>
              <w:t>Ericsson</w:t>
            </w:r>
          </w:p>
        </w:tc>
        <w:tc>
          <w:tcPr>
            <w:tcW w:w="8393" w:type="dxa"/>
          </w:tcPr>
          <w:p w14:paraId="0F3A7D4C"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Sub topic 2-1-1: Support Option 1.</w:t>
            </w:r>
          </w:p>
          <w:p w14:paraId="51E58A6D" w14:textId="77777777" w:rsidR="00FA0D2D" w:rsidRPr="00E8372D" w:rsidRDefault="00FA0D2D" w:rsidP="00FA0D2D">
            <w:pPr>
              <w:spacing w:after="120"/>
              <w:rPr>
                <w:rFonts w:eastAsiaTheme="minorEastAsia"/>
                <w:lang w:val="en-US" w:eastAsia="zh-CN"/>
              </w:rPr>
            </w:pPr>
            <w:r w:rsidRPr="00E8372D">
              <w:rPr>
                <w:rFonts w:eastAsiaTheme="minorEastAsia"/>
                <w:lang w:val="en-US" w:eastAsia="zh-CN"/>
              </w:rPr>
              <w:t>Sub topic 2-1-2: Support Option 1.</w:t>
            </w:r>
          </w:p>
          <w:p w14:paraId="232A0099" w14:textId="16AAC836" w:rsidR="00FA0D2D" w:rsidRPr="00E8372D" w:rsidRDefault="00FA0D2D" w:rsidP="007210EA">
            <w:pPr>
              <w:spacing w:after="120"/>
              <w:rPr>
                <w:rFonts w:eastAsiaTheme="minorEastAsia"/>
                <w:lang w:val="en-US" w:eastAsia="zh-CN"/>
              </w:rPr>
            </w:pPr>
            <w:r w:rsidRPr="00E8372D">
              <w:rPr>
                <w:rFonts w:eastAsiaTheme="minorEastAsia"/>
                <w:lang w:val="en-US" w:eastAsia="zh-CN"/>
              </w:rPr>
              <w:t>Sub topic 2-1-3: Support Option 1.</w:t>
            </w:r>
          </w:p>
        </w:tc>
      </w:tr>
      <w:tr w:rsidR="006265DB" w:rsidRPr="00E8372D" w14:paraId="0A4B1832" w14:textId="77777777" w:rsidTr="0023266C">
        <w:tc>
          <w:tcPr>
            <w:tcW w:w="1238" w:type="dxa"/>
          </w:tcPr>
          <w:p w14:paraId="5605F16D" w14:textId="09BCA9E3" w:rsidR="006265DB" w:rsidRPr="00E8372D" w:rsidRDefault="006265DB" w:rsidP="007210EA">
            <w:pPr>
              <w:spacing w:after="120"/>
              <w:rPr>
                <w:rFonts w:eastAsiaTheme="minorEastAsia"/>
                <w:lang w:val="en-US" w:eastAsia="zh-CN"/>
              </w:rPr>
            </w:pPr>
            <w:r w:rsidRPr="00E8372D">
              <w:rPr>
                <w:rFonts w:eastAsiaTheme="minorEastAsia"/>
                <w:lang w:val="en-US" w:eastAsia="zh-CN"/>
              </w:rPr>
              <w:t>Qualcomm</w:t>
            </w:r>
          </w:p>
        </w:tc>
        <w:tc>
          <w:tcPr>
            <w:tcW w:w="8393" w:type="dxa"/>
          </w:tcPr>
          <w:p w14:paraId="51124E74" w14:textId="77777777" w:rsidR="004A6CBF" w:rsidRPr="00E8372D" w:rsidRDefault="004A6CBF" w:rsidP="004A6CBF">
            <w:pPr>
              <w:spacing w:after="120"/>
              <w:rPr>
                <w:rFonts w:eastAsiaTheme="minorEastAsia"/>
                <w:lang w:val="en-US" w:eastAsia="zh-CN"/>
              </w:rPr>
            </w:pPr>
            <w:r w:rsidRPr="00E8372D">
              <w:rPr>
                <w:rFonts w:eastAsiaTheme="minorEastAsia"/>
                <w:lang w:val="en-US" w:eastAsia="zh-CN"/>
              </w:rPr>
              <w:t>Sub topic 2-1-1: We agree to introduce new test cases as agreed in WF R4-2012192.</w:t>
            </w:r>
          </w:p>
          <w:p w14:paraId="6FAD0171" w14:textId="4A3C4EED" w:rsidR="00556627" w:rsidRPr="00E8372D" w:rsidRDefault="004A6CBF" w:rsidP="004A6CBF">
            <w:pPr>
              <w:spacing w:after="120"/>
              <w:rPr>
                <w:rFonts w:eastAsiaTheme="minorEastAsia"/>
                <w:lang w:val="en-US" w:eastAsia="zh-CN"/>
              </w:rPr>
            </w:pPr>
            <w:r w:rsidRPr="00E8372D">
              <w:rPr>
                <w:rFonts w:eastAsiaTheme="minorEastAsia"/>
                <w:lang w:val="en-US" w:eastAsia="zh-CN"/>
              </w:rPr>
              <w:t xml:space="preserve">Sub topic 2-1-2: </w:t>
            </w:r>
            <w:r w:rsidR="001822E8" w:rsidRPr="00E8372D">
              <w:rPr>
                <w:rFonts w:eastAsiaTheme="minorEastAsia"/>
                <w:lang w:val="en-US" w:eastAsia="zh-CN"/>
              </w:rPr>
              <w:t xml:space="preserve">We </w:t>
            </w:r>
            <w:r w:rsidR="00DB1CDC" w:rsidRPr="00E8372D">
              <w:rPr>
                <w:rFonts w:eastAsiaTheme="minorEastAsia"/>
                <w:lang w:val="en-US" w:eastAsia="zh-CN"/>
              </w:rPr>
              <w:t>w</w:t>
            </w:r>
            <w:r w:rsidR="001822E8" w:rsidRPr="00E8372D">
              <w:rPr>
                <w:rFonts w:eastAsiaTheme="minorEastAsia"/>
                <w:lang w:val="en-US" w:eastAsia="zh-CN"/>
              </w:rPr>
              <w:t xml:space="preserve">ould consider a </w:t>
            </w:r>
            <w:r w:rsidR="00700528" w:rsidRPr="00E8372D">
              <w:rPr>
                <w:rFonts w:eastAsiaTheme="minorEastAsia"/>
                <w:lang w:val="en-US" w:eastAsia="zh-CN"/>
              </w:rPr>
              <w:t>smaller change in SNR. Needs discussion.</w:t>
            </w:r>
          </w:p>
          <w:p w14:paraId="3D0BD730" w14:textId="00C78E5A" w:rsidR="006265DB" w:rsidRPr="00E8372D" w:rsidRDefault="004A6CBF" w:rsidP="004A6CBF">
            <w:pPr>
              <w:spacing w:after="120"/>
              <w:rPr>
                <w:rFonts w:eastAsiaTheme="minorEastAsia"/>
                <w:lang w:val="en-US" w:eastAsia="zh-CN"/>
              </w:rPr>
            </w:pPr>
            <w:r w:rsidRPr="00E8372D">
              <w:rPr>
                <w:rFonts w:eastAsiaTheme="minorEastAsia"/>
                <w:lang w:val="en-US" w:eastAsia="zh-CN"/>
              </w:rPr>
              <w:t>Sub topic 2-1-3:</w:t>
            </w:r>
          </w:p>
        </w:tc>
      </w:tr>
      <w:tr w:rsidR="0023266C" w:rsidRPr="00E8372D" w14:paraId="727686C4" w14:textId="77777777" w:rsidTr="0023266C">
        <w:tc>
          <w:tcPr>
            <w:tcW w:w="1238" w:type="dxa"/>
          </w:tcPr>
          <w:p w14:paraId="2D5AB891" w14:textId="080ED413" w:rsidR="0023266C" w:rsidRPr="00E8372D" w:rsidRDefault="0023266C" w:rsidP="0023266C">
            <w:pPr>
              <w:spacing w:after="120"/>
              <w:rPr>
                <w:rFonts w:eastAsiaTheme="minorEastAsia"/>
                <w:lang w:val="en-US" w:eastAsia="zh-CN"/>
              </w:rPr>
            </w:pPr>
            <w:r w:rsidRPr="00E8372D">
              <w:rPr>
                <w:rFonts w:eastAsiaTheme="minorEastAsia"/>
                <w:lang w:val="en-US" w:eastAsia="zh-CN"/>
              </w:rPr>
              <w:t>Huawei</w:t>
            </w:r>
          </w:p>
        </w:tc>
        <w:tc>
          <w:tcPr>
            <w:tcW w:w="8393" w:type="dxa"/>
          </w:tcPr>
          <w:p w14:paraId="4A44F8D3" w14:textId="4D7B1AA6" w:rsidR="0023266C" w:rsidRPr="00E8372D" w:rsidRDefault="0023266C" w:rsidP="0023266C">
            <w:pPr>
              <w:spacing w:after="120"/>
              <w:rPr>
                <w:rFonts w:eastAsiaTheme="minorEastAsia"/>
                <w:lang w:val="en-US" w:eastAsia="zh-CN"/>
              </w:rPr>
            </w:pPr>
            <w:r w:rsidRPr="00E8372D">
              <w:rPr>
                <w:rFonts w:eastAsiaTheme="minorEastAsia"/>
                <w:lang w:val="en-US" w:eastAsia="zh-CN"/>
              </w:rPr>
              <w:t>Sub topic 2-1-1: OK with Option 1.</w:t>
            </w:r>
          </w:p>
          <w:p w14:paraId="6EC291E5" w14:textId="77777777" w:rsidR="0023266C" w:rsidRPr="00E8372D" w:rsidRDefault="0023266C" w:rsidP="0023266C">
            <w:pPr>
              <w:spacing w:after="120"/>
              <w:rPr>
                <w:rFonts w:eastAsiaTheme="minorEastAsia"/>
                <w:lang w:val="en-US" w:eastAsia="zh-CN"/>
              </w:rPr>
            </w:pPr>
            <w:r w:rsidRPr="00E8372D">
              <w:rPr>
                <w:rFonts w:eastAsiaTheme="minorEastAsia"/>
                <w:lang w:val="en-US" w:eastAsia="zh-CN"/>
              </w:rPr>
              <w:t>Sub topic 2-1-2: OK with Option 1.</w:t>
            </w:r>
          </w:p>
          <w:p w14:paraId="0C67500C" w14:textId="1CA47244" w:rsidR="0023266C" w:rsidRPr="00E8372D" w:rsidRDefault="0023266C" w:rsidP="0023266C">
            <w:pPr>
              <w:spacing w:after="120"/>
              <w:rPr>
                <w:rFonts w:eastAsiaTheme="minorEastAsia"/>
                <w:lang w:val="en-US" w:eastAsia="zh-CN"/>
              </w:rPr>
            </w:pPr>
            <w:r w:rsidRPr="00E8372D">
              <w:rPr>
                <w:rFonts w:eastAsiaTheme="minorEastAsia"/>
                <w:lang w:val="en-US" w:eastAsia="zh-CN"/>
              </w:rPr>
              <w:t>Sub topic 2-1-3: OK with Option 1.</w:t>
            </w:r>
          </w:p>
        </w:tc>
      </w:tr>
    </w:tbl>
    <w:p w14:paraId="2BD0B9C4" w14:textId="77777777" w:rsidR="00DD19DE" w:rsidRPr="00E8372D" w:rsidRDefault="00DD19DE" w:rsidP="00DD19DE">
      <w:pPr>
        <w:rPr>
          <w:color w:val="0070C0"/>
          <w:lang w:val="en-US" w:eastAsia="zh-CN"/>
        </w:rPr>
      </w:pPr>
      <w:r w:rsidRPr="00E8372D">
        <w:rPr>
          <w:color w:val="0070C0"/>
          <w:lang w:val="en-US" w:eastAsia="zh-CN"/>
        </w:rPr>
        <w:t xml:space="preserve"> </w:t>
      </w:r>
    </w:p>
    <w:p w14:paraId="01736235" w14:textId="77777777" w:rsidR="00DD19DE" w:rsidRPr="00E8372D" w:rsidRDefault="00DD19DE" w:rsidP="00DD19DE">
      <w:pPr>
        <w:pStyle w:val="Heading3"/>
        <w:rPr>
          <w:sz w:val="24"/>
          <w:szCs w:val="16"/>
          <w:lang w:val="en-US"/>
        </w:rPr>
      </w:pPr>
      <w:r w:rsidRPr="00E8372D">
        <w:rPr>
          <w:sz w:val="24"/>
          <w:szCs w:val="16"/>
          <w:lang w:val="en-US"/>
        </w:rPr>
        <w:lastRenderedPageBreak/>
        <w:t>CRs/TPs comments collection</w:t>
      </w:r>
    </w:p>
    <w:p w14:paraId="428B421A" w14:textId="77777777" w:rsidR="00DD19DE" w:rsidRPr="00E8372D" w:rsidRDefault="00DD19DE" w:rsidP="00DD19DE">
      <w:pPr>
        <w:rPr>
          <w:i/>
          <w:color w:val="0070C0"/>
          <w:lang w:val="en-US" w:eastAsia="zh-CN"/>
        </w:rPr>
      </w:pPr>
      <w:r w:rsidRPr="00E8372D">
        <w:rPr>
          <w:i/>
          <w:color w:val="0070C0"/>
          <w:lang w:val="en-US" w:eastAsia="zh-CN"/>
        </w:rPr>
        <w:t>Major close to finalize WIs and Rel-15 maintenance, comments collections can be arranged for TPs and CRs. For Rel-16 on-going WIs, suggest to focus on open issues discussion on 1</w:t>
      </w:r>
      <w:r w:rsidRPr="00E8372D">
        <w:rPr>
          <w:i/>
          <w:color w:val="0070C0"/>
          <w:vertAlign w:val="superscript"/>
          <w:lang w:val="en-US" w:eastAsia="zh-CN"/>
        </w:rPr>
        <w:t>st</w:t>
      </w:r>
      <w:r w:rsidRPr="00E8372D">
        <w:rPr>
          <w:i/>
          <w:color w:val="0070C0"/>
          <w:lang w:val="en-US" w:eastAsia="zh-CN"/>
        </w:rPr>
        <w:t xml:space="preserve"> round.</w:t>
      </w:r>
    </w:p>
    <w:tbl>
      <w:tblPr>
        <w:tblStyle w:val="TableGrid"/>
        <w:tblW w:w="0" w:type="auto"/>
        <w:tblLook w:val="04A0" w:firstRow="1" w:lastRow="0" w:firstColumn="1" w:lastColumn="0" w:noHBand="0" w:noVBand="1"/>
      </w:tblPr>
      <w:tblGrid>
        <w:gridCol w:w="1238"/>
        <w:gridCol w:w="8393"/>
      </w:tblGrid>
      <w:tr w:rsidR="00DD19DE" w:rsidRPr="00E8372D" w14:paraId="7A2A72A9" w14:textId="77777777" w:rsidTr="00DC0DC2">
        <w:tc>
          <w:tcPr>
            <w:tcW w:w="1238" w:type="dxa"/>
          </w:tcPr>
          <w:p w14:paraId="7373B7C9"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CR/TP number</w:t>
            </w:r>
          </w:p>
        </w:tc>
        <w:tc>
          <w:tcPr>
            <w:tcW w:w="8393" w:type="dxa"/>
          </w:tcPr>
          <w:p w14:paraId="395E853E" w14:textId="77777777" w:rsidR="00DD19DE" w:rsidRPr="00E8372D" w:rsidRDefault="00DD19DE" w:rsidP="007210EA">
            <w:pPr>
              <w:spacing w:after="120"/>
              <w:rPr>
                <w:rFonts w:eastAsiaTheme="minorEastAsia"/>
                <w:b/>
                <w:bCs/>
                <w:lang w:val="en-US" w:eastAsia="zh-CN"/>
              </w:rPr>
            </w:pPr>
            <w:r w:rsidRPr="00E8372D">
              <w:rPr>
                <w:rFonts w:eastAsiaTheme="minorEastAsia"/>
                <w:b/>
                <w:bCs/>
                <w:lang w:val="en-US" w:eastAsia="zh-CN"/>
              </w:rPr>
              <w:t>Comments collection</w:t>
            </w:r>
          </w:p>
        </w:tc>
      </w:tr>
      <w:tr w:rsidR="00DD19DE" w:rsidRPr="00E8372D" w14:paraId="05A3A6DD" w14:textId="77777777" w:rsidTr="00DC0DC2">
        <w:tc>
          <w:tcPr>
            <w:tcW w:w="1238" w:type="dxa"/>
            <w:vMerge w:val="restart"/>
          </w:tcPr>
          <w:p w14:paraId="497DC71D" w14:textId="253BC702" w:rsidR="00DD19DE" w:rsidRPr="00E8372D" w:rsidRDefault="00D3402F" w:rsidP="007210EA">
            <w:pPr>
              <w:spacing w:after="120"/>
              <w:rPr>
                <w:rFonts w:eastAsiaTheme="minorEastAsia"/>
                <w:lang w:val="en-US" w:eastAsia="zh-CN"/>
              </w:rPr>
            </w:pPr>
            <w:r w:rsidRPr="00E8372D">
              <w:rPr>
                <w:rFonts w:eastAsiaTheme="minorEastAsia"/>
                <w:lang w:val="en-US" w:eastAsia="zh-CN"/>
              </w:rPr>
              <w:t>R4-2015781 (Huawei, HiSilicon)</w:t>
            </w:r>
          </w:p>
        </w:tc>
        <w:tc>
          <w:tcPr>
            <w:tcW w:w="8393" w:type="dxa"/>
          </w:tcPr>
          <w:p w14:paraId="794C77FA" w14:textId="18A2B399" w:rsidR="00DD19DE" w:rsidRPr="00E8372D" w:rsidRDefault="001F52C8" w:rsidP="007210EA">
            <w:pPr>
              <w:spacing w:after="120"/>
              <w:rPr>
                <w:rFonts w:eastAsiaTheme="minorEastAsia"/>
                <w:lang w:val="en-US" w:eastAsia="zh-CN"/>
              </w:rPr>
            </w:pPr>
            <w:r w:rsidRPr="00E8372D">
              <w:rPr>
                <w:rFonts w:eastAsiaTheme="minorEastAsia"/>
                <w:lang w:val="en-US" w:eastAsia="zh-CN"/>
              </w:rPr>
              <w:t xml:space="preserve">Ericsson: Need to sort out the </w:t>
            </w:r>
            <w:r w:rsidR="00E10F74" w:rsidRPr="00E8372D">
              <w:rPr>
                <w:rFonts w:eastAsiaTheme="minorEastAsia"/>
                <w:lang w:val="en-US" w:eastAsia="zh-CN"/>
              </w:rPr>
              <w:t>subclause</w:t>
            </w:r>
            <w:r w:rsidRPr="00E8372D">
              <w:rPr>
                <w:rFonts w:eastAsiaTheme="minorEastAsia"/>
                <w:lang w:val="en-US" w:eastAsia="zh-CN"/>
              </w:rPr>
              <w:t xml:space="preserve"> number. Since Ericsson CR (R4-2016145) uses A.4.2.41-43, we suggest this CR uses subclause number from A.4.2.44 if Huawei is ok. </w:t>
            </w:r>
          </w:p>
        </w:tc>
      </w:tr>
      <w:tr w:rsidR="00DD19DE" w:rsidRPr="00E8372D" w14:paraId="49888B70" w14:textId="77777777" w:rsidTr="00DC0DC2">
        <w:tc>
          <w:tcPr>
            <w:tcW w:w="1238" w:type="dxa"/>
            <w:vMerge/>
          </w:tcPr>
          <w:p w14:paraId="72451545" w14:textId="77777777" w:rsidR="00DD19DE" w:rsidRPr="00E8372D" w:rsidRDefault="00DD19DE" w:rsidP="007210EA">
            <w:pPr>
              <w:spacing w:after="120"/>
              <w:rPr>
                <w:rFonts w:eastAsiaTheme="minorEastAsia"/>
                <w:lang w:val="en-US" w:eastAsia="zh-CN"/>
              </w:rPr>
            </w:pPr>
          </w:p>
        </w:tc>
        <w:tc>
          <w:tcPr>
            <w:tcW w:w="8393" w:type="dxa"/>
          </w:tcPr>
          <w:p w14:paraId="5F4DDF9E" w14:textId="34D0C103" w:rsidR="00DD19DE" w:rsidRPr="00E8372D" w:rsidRDefault="00104203" w:rsidP="00104203">
            <w:pPr>
              <w:spacing w:after="120"/>
              <w:rPr>
                <w:rFonts w:eastAsiaTheme="minorEastAsia"/>
                <w:lang w:val="en-US" w:eastAsia="zh-CN"/>
              </w:rPr>
            </w:pPr>
            <w:r w:rsidRPr="00E8372D">
              <w:rPr>
                <w:rFonts w:eastAsiaTheme="minorEastAsia"/>
                <w:lang w:val="en-US" w:eastAsia="zh-CN"/>
              </w:rPr>
              <w:t xml:space="preserve">Huawei: We are of course fine to follow the suggestion from Ericsson, but we are wondering if we need to give exact section numbers for now. We understand that we can leave X/Y/Z in section numbers in the CR, and MCC will allocate the actual section number when implementing the CR in case multiple CRs are adding new subsections to the same section. Could moderator please clarify? </w:t>
            </w:r>
          </w:p>
        </w:tc>
      </w:tr>
      <w:tr w:rsidR="00DD19DE" w:rsidRPr="00E8372D" w14:paraId="72E39A08" w14:textId="77777777" w:rsidTr="00DC0DC2">
        <w:tc>
          <w:tcPr>
            <w:tcW w:w="1238" w:type="dxa"/>
            <w:vMerge/>
          </w:tcPr>
          <w:p w14:paraId="165A15C4" w14:textId="77777777" w:rsidR="00DD19DE" w:rsidRPr="00E8372D" w:rsidRDefault="00DD19DE" w:rsidP="007210EA">
            <w:pPr>
              <w:spacing w:after="120"/>
              <w:rPr>
                <w:rFonts w:eastAsiaTheme="minorEastAsia"/>
                <w:lang w:val="en-US" w:eastAsia="zh-CN"/>
              </w:rPr>
            </w:pPr>
          </w:p>
        </w:tc>
        <w:tc>
          <w:tcPr>
            <w:tcW w:w="8393" w:type="dxa"/>
          </w:tcPr>
          <w:p w14:paraId="1901BE06" w14:textId="77777777" w:rsidR="00DD19DE" w:rsidRPr="00E8372D" w:rsidRDefault="00DD19DE" w:rsidP="007210EA">
            <w:pPr>
              <w:spacing w:after="120"/>
              <w:rPr>
                <w:rFonts w:eastAsiaTheme="minorEastAsia"/>
                <w:lang w:val="en-US" w:eastAsia="zh-CN"/>
              </w:rPr>
            </w:pPr>
          </w:p>
        </w:tc>
      </w:tr>
      <w:tr w:rsidR="00DD19DE" w:rsidRPr="00E8372D" w14:paraId="6979FA8B" w14:textId="77777777" w:rsidTr="00DC0DC2">
        <w:tc>
          <w:tcPr>
            <w:tcW w:w="1238" w:type="dxa"/>
            <w:vMerge w:val="restart"/>
          </w:tcPr>
          <w:p w14:paraId="20992B68" w14:textId="17DECDBA" w:rsidR="00DD19DE" w:rsidRPr="00E8372D" w:rsidRDefault="00D3402F" w:rsidP="007210EA">
            <w:pPr>
              <w:spacing w:after="120"/>
              <w:rPr>
                <w:rFonts w:eastAsiaTheme="minorEastAsia"/>
                <w:lang w:val="en-US" w:eastAsia="zh-CN"/>
              </w:rPr>
            </w:pPr>
            <w:r w:rsidRPr="00E8372D">
              <w:rPr>
                <w:rFonts w:eastAsiaTheme="minorEastAsia"/>
                <w:lang w:val="en-US" w:eastAsia="zh-CN"/>
              </w:rPr>
              <w:t>R4-2015842 (Ericsson)</w:t>
            </w:r>
          </w:p>
        </w:tc>
        <w:tc>
          <w:tcPr>
            <w:tcW w:w="8393" w:type="dxa"/>
          </w:tcPr>
          <w:p w14:paraId="2F22EA0E"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Company A</w:t>
            </w:r>
          </w:p>
        </w:tc>
      </w:tr>
      <w:tr w:rsidR="00DD19DE" w:rsidRPr="00E8372D" w14:paraId="1F9AAB70" w14:textId="77777777" w:rsidTr="00DC0DC2">
        <w:tc>
          <w:tcPr>
            <w:tcW w:w="1238" w:type="dxa"/>
            <w:vMerge/>
          </w:tcPr>
          <w:p w14:paraId="078D9013" w14:textId="77777777" w:rsidR="00DD19DE" w:rsidRPr="00E8372D" w:rsidRDefault="00DD19DE" w:rsidP="007210EA">
            <w:pPr>
              <w:spacing w:after="120"/>
              <w:rPr>
                <w:rFonts w:eastAsiaTheme="minorEastAsia"/>
                <w:lang w:val="en-US" w:eastAsia="zh-CN"/>
              </w:rPr>
            </w:pPr>
          </w:p>
        </w:tc>
        <w:tc>
          <w:tcPr>
            <w:tcW w:w="8393" w:type="dxa"/>
          </w:tcPr>
          <w:p w14:paraId="5CDCD9C1" w14:textId="77777777" w:rsidR="00DD19DE" w:rsidRPr="00E8372D" w:rsidRDefault="00DD19DE" w:rsidP="007210EA">
            <w:pPr>
              <w:spacing w:after="120"/>
              <w:rPr>
                <w:rFonts w:eastAsiaTheme="minorEastAsia"/>
                <w:lang w:val="en-US" w:eastAsia="zh-CN"/>
              </w:rPr>
            </w:pPr>
            <w:r w:rsidRPr="00E8372D">
              <w:rPr>
                <w:rFonts w:eastAsiaTheme="minorEastAsia"/>
                <w:lang w:val="en-US" w:eastAsia="zh-CN"/>
              </w:rPr>
              <w:t>Company B</w:t>
            </w:r>
          </w:p>
        </w:tc>
      </w:tr>
      <w:tr w:rsidR="00DD19DE" w:rsidRPr="00E8372D" w14:paraId="39F1CEFA" w14:textId="77777777" w:rsidTr="00DC0DC2">
        <w:tc>
          <w:tcPr>
            <w:tcW w:w="1238" w:type="dxa"/>
            <w:vMerge/>
          </w:tcPr>
          <w:p w14:paraId="0BAFB7DD" w14:textId="77777777" w:rsidR="00DD19DE" w:rsidRPr="00E8372D" w:rsidRDefault="00DD19DE" w:rsidP="007210EA">
            <w:pPr>
              <w:spacing w:after="120"/>
              <w:rPr>
                <w:rFonts w:eastAsiaTheme="minorEastAsia"/>
                <w:lang w:val="en-US" w:eastAsia="zh-CN"/>
              </w:rPr>
            </w:pPr>
          </w:p>
        </w:tc>
        <w:tc>
          <w:tcPr>
            <w:tcW w:w="8393" w:type="dxa"/>
          </w:tcPr>
          <w:p w14:paraId="6F2D5A65" w14:textId="77777777" w:rsidR="00DD19DE" w:rsidRPr="00E8372D" w:rsidRDefault="00DD19DE" w:rsidP="007210EA">
            <w:pPr>
              <w:spacing w:after="120"/>
              <w:rPr>
                <w:rFonts w:eastAsiaTheme="minorEastAsia"/>
                <w:lang w:val="en-US" w:eastAsia="zh-CN"/>
              </w:rPr>
            </w:pPr>
          </w:p>
        </w:tc>
      </w:tr>
      <w:tr w:rsidR="00D3402F" w:rsidRPr="00E8372D" w14:paraId="25E11B25" w14:textId="77777777" w:rsidTr="00DC0DC2">
        <w:tc>
          <w:tcPr>
            <w:tcW w:w="1238" w:type="dxa"/>
            <w:vMerge w:val="restart"/>
          </w:tcPr>
          <w:p w14:paraId="297C8373" w14:textId="775B4F3D" w:rsidR="00D3402F" w:rsidRPr="00E8372D" w:rsidRDefault="00D3402F" w:rsidP="007210EA">
            <w:pPr>
              <w:spacing w:after="120"/>
              <w:rPr>
                <w:rFonts w:eastAsiaTheme="minorEastAsia"/>
                <w:lang w:val="en-US" w:eastAsia="zh-CN"/>
              </w:rPr>
            </w:pPr>
            <w:r w:rsidRPr="00E8372D">
              <w:rPr>
                <w:rFonts w:eastAsiaTheme="minorEastAsia"/>
                <w:lang w:val="en-US" w:eastAsia="zh-CN"/>
              </w:rPr>
              <w:t>R4-2016145 (Ericsson)</w:t>
            </w:r>
          </w:p>
        </w:tc>
        <w:tc>
          <w:tcPr>
            <w:tcW w:w="8393" w:type="dxa"/>
          </w:tcPr>
          <w:p w14:paraId="28CB9A09" w14:textId="4ABC2D4F" w:rsidR="00D3402F" w:rsidRPr="00E8372D" w:rsidRDefault="00D75051" w:rsidP="007210EA">
            <w:pPr>
              <w:spacing w:after="120"/>
              <w:rPr>
                <w:rFonts w:eastAsiaTheme="minorEastAsia"/>
                <w:lang w:val="en-US" w:eastAsia="zh-CN"/>
              </w:rPr>
            </w:pPr>
            <w:r w:rsidRPr="00E8372D">
              <w:rPr>
                <w:rFonts w:eastAsiaTheme="minorEastAsia"/>
                <w:lang w:val="en-US" w:eastAsia="zh-CN"/>
              </w:rPr>
              <w:t xml:space="preserve">Moderator: It should be draft CR. </w:t>
            </w:r>
          </w:p>
        </w:tc>
      </w:tr>
      <w:tr w:rsidR="00D3402F" w:rsidRPr="00E8372D" w14:paraId="27FF2A2E" w14:textId="77777777" w:rsidTr="00DC0DC2">
        <w:tc>
          <w:tcPr>
            <w:tcW w:w="1238" w:type="dxa"/>
            <w:vMerge/>
          </w:tcPr>
          <w:p w14:paraId="47DB260B" w14:textId="77777777" w:rsidR="00D3402F" w:rsidRPr="00E8372D" w:rsidRDefault="00D3402F" w:rsidP="007210EA">
            <w:pPr>
              <w:spacing w:after="120"/>
              <w:rPr>
                <w:rFonts w:eastAsiaTheme="minorEastAsia"/>
                <w:lang w:val="en-US" w:eastAsia="zh-CN"/>
              </w:rPr>
            </w:pPr>
          </w:p>
        </w:tc>
        <w:tc>
          <w:tcPr>
            <w:tcW w:w="8393" w:type="dxa"/>
          </w:tcPr>
          <w:p w14:paraId="3D4F5867" w14:textId="47894E0E" w:rsidR="00D3402F" w:rsidRPr="00E8372D" w:rsidRDefault="00123BB6" w:rsidP="007210EA">
            <w:pPr>
              <w:spacing w:after="120"/>
              <w:rPr>
                <w:rFonts w:eastAsiaTheme="minorEastAsia"/>
                <w:lang w:val="en-US" w:eastAsia="zh-CN"/>
              </w:rPr>
            </w:pPr>
            <w:r w:rsidRPr="00E8372D">
              <w:rPr>
                <w:rFonts w:eastAsiaTheme="minorEastAsia"/>
                <w:lang w:val="en-US" w:eastAsia="zh-CN"/>
              </w:rPr>
              <w:t xml:space="preserve">Qualcomm: If this is a cell reselection test, could it be combined with </w:t>
            </w:r>
            <w:r w:rsidR="00370538" w:rsidRPr="00E8372D">
              <w:rPr>
                <w:rFonts w:eastAsiaTheme="minorEastAsia"/>
                <w:lang w:val="en-US" w:eastAsia="zh-CN"/>
              </w:rPr>
              <w:t xml:space="preserve">one of </w:t>
            </w:r>
            <w:r w:rsidRPr="00E8372D">
              <w:rPr>
                <w:rFonts w:eastAsiaTheme="minorEastAsia"/>
                <w:lang w:val="en-US" w:eastAsia="zh-CN"/>
              </w:rPr>
              <w:t>the tests in R4</w:t>
            </w:r>
            <w:r w:rsidR="00370538" w:rsidRPr="00E8372D">
              <w:rPr>
                <w:rFonts w:eastAsiaTheme="minorEastAsia"/>
                <w:lang w:val="en-US" w:eastAsia="zh-CN"/>
              </w:rPr>
              <w:t>-2015781?</w:t>
            </w:r>
          </w:p>
        </w:tc>
      </w:tr>
      <w:tr w:rsidR="00D3402F" w:rsidRPr="00E8372D" w14:paraId="72BA9370" w14:textId="77777777" w:rsidTr="00DC0DC2">
        <w:tc>
          <w:tcPr>
            <w:tcW w:w="1238" w:type="dxa"/>
            <w:vMerge/>
          </w:tcPr>
          <w:p w14:paraId="0301FA7C" w14:textId="77777777" w:rsidR="00D3402F" w:rsidRPr="00E8372D" w:rsidRDefault="00D3402F" w:rsidP="007210EA">
            <w:pPr>
              <w:spacing w:after="120"/>
              <w:rPr>
                <w:rFonts w:eastAsiaTheme="minorEastAsia"/>
                <w:lang w:val="en-US" w:eastAsia="zh-CN"/>
              </w:rPr>
            </w:pPr>
          </w:p>
        </w:tc>
        <w:tc>
          <w:tcPr>
            <w:tcW w:w="8393" w:type="dxa"/>
          </w:tcPr>
          <w:p w14:paraId="7DF31D5E" w14:textId="77777777" w:rsidR="00D3402F" w:rsidRPr="00E8372D" w:rsidRDefault="00D3402F" w:rsidP="007210EA">
            <w:pPr>
              <w:spacing w:after="120"/>
              <w:rPr>
                <w:rFonts w:eastAsiaTheme="minorEastAsia"/>
                <w:lang w:val="en-US" w:eastAsia="zh-CN"/>
              </w:rPr>
            </w:pPr>
          </w:p>
        </w:tc>
      </w:tr>
      <w:tr w:rsidR="00D3402F" w:rsidRPr="00E8372D" w14:paraId="670084D5" w14:textId="77777777" w:rsidTr="00DC0DC2">
        <w:tc>
          <w:tcPr>
            <w:tcW w:w="1238" w:type="dxa"/>
            <w:vMerge w:val="restart"/>
          </w:tcPr>
          <w:p w14:paraId="32DB61EC" w14:textId="663547F9" w:rsidR="00D3402F" w:rsidRPr="00E8372D" w:rsidRDefault="00D3402F" w:rsidP="007210EA">
            <w:pPr>
              <w:spacing w:after="120"/>
              <w:rPr>
                <w:rFonts w:eastAsiaTheme="minorEastAsia"/>
                <w:lang w:val="en-US" w:eastAsia="zh-CN"/>
              </w:rPr>
            </w:pPr>
            <w:r w:rsidRPr="00E8372D">
              <w:rPr>
                <w:rFonts w:eastAsiaTheme="minorEastAsia"/>
                <w:lang w:val="en-US" w:eastAsia="zh-CN"/>
              </w:rPr>
              <w:t>R4-201655</w:t>
            </w:r>
            <w:r w:rsidR="00BC1927" w:rsidRPr="00E8372D">
              <w:rPr>
                <w:rFonts w:eastAsiaTheme="minorEastAsia"/>
                <w:lang w:val="en-US" w:eastAsia="zh-CN"/>
              </w:rPr>
              <w:t>2</w:t>
            </w:r>
            <w:r w:rsidRPr="00E8372D">
              <w:rPr>
                <w:rFonts w:eastAsiaTheme="minorEastAsia"/>
                <w:lang w:val="en-US" w:eastAsia="zh-CN"/>
              </w:rPr>
              <w:t xml:space="preserve"> (Qualcomm)</w:t>
            </w:r>
          </w:p>
        </w:tc>
        <w:tc>
          <w:tcPr>
            <w:tcW w:w="8393" w:type="dxa"/>
          </w:tcPr>
          <w:p w14:paraId="25487014" w14:textId="6F906373" w:rsidR="00D3402F" w:rsidRPr="00E8372D" w:rsidRDefault="00D3402F" w:rsidP="007210EA">
            <w:pPr>
              <w:spacing w:after="120"/>
              <w:rPr>
                <w:rFonts w:eastAsiaTheme="minorEastAsia"/>
                <w:highlight w:val="yellow"/>
                <w:lang w:val="en-US" w:eastAsia="zh-CN"/>
              </w:rPr>
            </w:pPr>
            <w:r w:rsidRPr="00E8372D">
              <w:rPr>
                <w:rFonts w:eastAsiaTheme="minorEastAsia"/>
                <w:lang w:val="en-US" w:eastAsia="zh-CN"/>
              </w:rPr>
              <w:t xml:space="preserve">Moderator: </w:t>
            </w:r>
            <w:r w:rsidR="00D75051" w:rsidRPr="00E8372D">
              <w:rPr>
                <w:rFonts w:eastAsiaTheme="minorEastAsia"/>
                <w:lang w:val="en-US" w:eastAsia="zh-CN"/>
              </w:rPr>
              <w:t xml:space="preserve">It should be draft CR. </w:t>
            </w:r>
          </w:p>
        </w:tc>
      </w:tr>
      <w:tr w:rsidR="00D3402F" w:rsidRPr="00E8372D" w14:paraId="4D902592" w14:textId="77777777" w:rsidTr="00DC0DC2">
        <w:tc>
          <w:tcPr>
            <w:tcW w:w="1238" w:type="dxa"/>
            <w:vMerge/>
          </w:tcPr>
          <w:p w14:paraId="19F4C9DB" w14:textId="77777777" w:rsidR="00D3402F" w:rsidRPr="00E8372D" w:rsidRDefault="00D3402F" w:rsidP="007210EA">
            <w:pPr>
              <w:spacing w:after="120"/>
              <w:rPr>
                <w:rFonts w:eastAsiaTheme="minorEastAsia"/>
                <w:lang w:val="en-US" w:eastAsia="zh-CN"/>
              </w:rPr>
            </w:pPr>
          </w:p>
        </w:tc>
        <w:tc>
          <w:tcPr>
            <w:tcW w:w="8393" w:type="dxa"/>
          </w:tcPr>
          <w:p w14:paraId="5EF08E4E" w14:textId="7FD5535C" w:rsidR="00D3402F" w:rsidRPr="00E8372D" w:rsidRDefault="00D3402F" w:rsidP="007210EA">
            <w:pPr>
              <w:spacing w:after="120"/>
              <w:rPr>
                <w:rFonts w:eastAsiaTheme="minorEastAsia"/>
                <w:lang w:val="en-US" w:eastAsia="zh-CN"/>
              </w:rPr>
            </w:pPr>
            <w:r w:rsidRPr="00E8372D">
              <w:rPr>
                <w:rFonts w:eastAsiaTheme="minorEastAsia"/>
                <w:lang w:val="en-US" w:eastAsia="zh-CN"/>
              </w:rPr>
              <w:t xml:space="preserve">Company </w:t>
            </w:r>
            <w:r w:rsidR="00BC1927" w:rsidRPr="00E8372D">
              <w:rPr>
                <w:rFonts w:eastAsiaTheme="minorEastAsia"/>
                <w:lang w:val="en-US" w:eastAsia="zh-CN"/>
              </w:rPr>
              <w:t>A</w:t>
            </w:r>
          </w:p>
        </w:tc>
      </w:tr>
      <w:tr w:rsidR="00D3402F" w:rsidRPr="00E8372D" w14:paraId="01AE9315" w14:textId="77777777" w:rsidTr="00DC0DC2">
        <w:tc>
          <w:tcPr>
            <w:tcW w:w="1238" w:type="dxa"/>
            <w:vMerge/>
          </w:tcPr>
          <w:p w14:paraId="2DFE26B6" w14:textId="77777777" w:rsidR="00D3402F" w:rsidRPr="00E8372D" w:rsidRDefault="00D3402F" w:rsidP="007210EA">
            <w:pPr>
              <w:spacing w:after="120"/>
              <w:rPr>
                <w:rFonts w:eastAsiaTheme="minorEastAsia"/>
                <w:lang w:val="en-US" w:eastAsia="zh-CN"/>
              </w:rPr>
            </w:pPr>
          </w:p>
        </w:tc>
        <w:tc>
          <w:tcPr>
            <w:tcW w:w="8393" w:type="dxa"/>
          </w:tcPr>
          <w:p w14:paraId="0A1FD156" w14:textId="7A425754" w:rsidR="00D3402F" w:rsidRPr="00E8372D" w:rsidRDefault="00BC1927" w:rsidP="007210EA">
            <w:pPr>
              <w:spacing w:after="120"/>
              <w:rPr>
                <w:rFonts w:eastAsiaTheme="minorEastAsia"/>
                <w:lang w:val="en-US" w:eastAsia="zh-CN"/>
              </w:rPr>
            </w:pPr>
            <w:r w:rsidRPr="00E8372D">
              <w:rPr>
                <w:rFonts w:eastAsiaTheme="minorEastAsia"/>
                <w:lang w:val="en-US" w:eastAsia="zh-CN"/>
              </w:rPr>
              <w:t>Company B</w:t>
            </w:r>
          </w:p>
        </w:tc>
      </w:tr>
    </w:tbl>
    <w:p w14:paraId="0C9E1115" w14:textId="77777777" w:rsidR="00DD19DE" w:rsidRPr="00E8372D" w:rsidRDefault="00DD19DE" w:rsidP="00DD19DE">
      <w:pPr>
        <w:rPr>
          <w:color w:val="0070C0"/>
          <w:lang w:val="en-US" w:eastAsia="zh-CN"/>
        </w:rPr>
      </w:pPr>
    </w:p>
    <w:p w14:paraId="27021850" w14:textId="77777777" w:rsidR="00DD19DE" w:rsidRPr="00E8372D" w:rsidRDefault="00DD19DE" w:rsidP="00DD19DE">
      <w:pPr>
        <w:pStyle w:val="Heading2"/>
        <w:rPr>
          <w:lang w:val="en-US"/>
        </w:rPr>
      </w:pPr>
      <w:r w:rsidRPr="00E8372D">
        <w:rPr>
          <w:lang w:val="en-US"/>
        </w:rPr>
        <w:t xml:space="preserve">Summary for 1st round </w:t>
      </w:r>
    </w:p>
    <w:p w14:paraId="166B8C0F" w14:textId="77777777" w:rsidR="00DD19DE" w:rsidRPr="00E8372D" w:rsidRDefault="00DD19DE">
      <w:pPr>
        <w:pStyle w:val="Heading3"/>
        <w:rPr>
          <w:sz w:val="24"/>
          <w:szCs w:val="16"/>
          <w:lang w:val="en-US"/>
        </w:rPr>
      </w:pPr>
      <w:r w:rsidRPr="00E8372D">
        <w:rPr>
          <w:sz w:val="24"/>
          <w:szCs w:val="16"/>
          <w:lang w:val="en-US"/>
        </w:rPr>
        <w:t xml:space="preserve">Open issues </w:t>
      </w:r>
    </w:p>
    <w:p w14:paraId="36E8CA81" w14:textId="77777777" w:rsidR="00DD19DE" w:rsidRPr="00E8372D" w:rsidRDefault="00DD19DE" w:rsidP="00DD19DE">
      <w:pPr>
        <w:rPr>
          <w:i/>
          <w:color w:val="0070C0"/>
          <w:lang w:val="en-US" w:eastAsia="zh-CN"/>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list all the identified open issues and tentative agreements or candidate options and suggestion for 2</w:t>
      </w:r>
      <w:r w:rsidRPr="00E8372D">
        <w:rPr>
          <w:i/>
          <w:color w:val="0070C0"/>
          <w:vertAlign w:val="superscript"/>
          <w:lang w:val="en-US" w:eastAsia="zh-CN"/>
        </w:rPr>
        <w:t>nd</w:t>
      </w:r>
      <w:r w:rsidRPr="00E8372D">
        <w:rPr>
          <w:i/>
          <w:color w:val="0070C0"/>
          <w:lang w:val="en-US" w:eastAsia="zh-CN"/>
        </w:rPr>
        <w:t xml:space="preserve"> round i.e. WF assignment.</w:t>
      </w:r>
    </w:p>
    <w:tbl>
      <w:tblPr>
        <w:tblStyle w:val="TableGrid"/>
        <w:tblW w:w="0" w:type="auto"/>
        <w:tblLook w:val="04A0" w:firstRow="1" w:lastRow="0" w:firstColumn="1" w:lastColumn="0" w:noHBand="0" w:noVBand="1"/>
      </w:tblPr>
      <w:tblGrid>
        <w:gridCol w:w="1223"/>
        <w:gridCol w:w="8408"/>
      </w:tblGrid>
      <w:tr w:rsidR="00DD19DE" w:rsidRPr="00E8372D" w14:paraId="3122F244" w14:textId="77777777" w:rsidTr="007210EA">
        <w:tc>
          <w:tcPr>
            <w:tcW w:w="1242" w:type="dxa"/>
          </w:tcPr>
          <w:p w14:paraId="1BAD9367" w14:textId="77777777" w:rsidR="00DD19DE" w:rsidRPr="00E8372D" w:rsidRDefault="00DD19DE" w:rsidP="007210EA">
            <w:pPr>
              <w:rPr>
                <w:rFonts w:eastAsiaTheme="minorEastAsia"/>
                <w:b/>
                <w:bCs/>
                <w:color w:val="0070C0"/>
                <w:lang w:val="en-US" w:eastAsia="zh-CN"/>
              </w:rPr>
            </w:pPr>
          </w:p>
        </w:tc>
        <w:tc>
          <w:tcPr>
            <w:tcW w:w="8615" w:type="dxa"/>
          </w:tcPr>
          <w:p w14:paraId="6CFC9668" w14:textId="77777777" w:rsidR="00DD19DE" w:rsidRPr="00E8372D" w:rsidRDefault="00DD19DE" w:rsidP="007210EA">
            <w:pPr>
              <w:rPr>
                <w:rFonts w:eastAsiaTheme="minorEastAsia"/>
                <w:b/>
                <w:bCs/>
                <w:color w:val="0070C0"/>
                <w:lang w:val="en-US" w:eastAsia="zh-CN"/>
              </w:rPr>
            </w:pPr>
            <w:r w:rsidRPr="00E8372D">
              <w:rPr>
                <w:rFonts w:eastAsiaTheme="minorEastAsia"/>
                <w:b/>
                <w:bCs/>
                <w:color w:val="0070C0"/>
                <w:lang w:val="en-US" w:eastAsia="zh-CN"/>
              </w:rPr>
              <w:t xml:space="preserve">Status summary </w:t>
            </w:r>
          </w:p>
        </w:tc>
      </w:tr>
      <w:tr w:rsidR="00DD19DE" w:rsidRPr="00E8372D" w14:paraId="71A9C0C5" w14:textId="77777777" w:rsidTr="007210EA">
        <w:tc>
          <w:tcPr>
            <w:tcW w:w="1242" w:type="dxa"/>
          </w:tcPr>
          <w:p w14:paraId="24B4F67E" w14:textId="1471C49B" w:rsidR="00DD19DE" w:rsidRPr="00E8372D" w:rsidRDefault="00DD19DE" w:rsidP="007210EA">
            <w:pPr>
              <w:rPr>
                <w:rFonts w:eastAsiaTheme="minorEastAsia"/>
                <w:lang w:val="en-US" w:eastAsia="zh-CN"/>
                <w:rPrChange w:id="358" w:author="Kazuyoshi Uesaka" w:date="2020-11-05T12:36:00Z">
                  <w:rPr>
                    <w:rFonts w:eastAsiaTheme="minorEastAsia"/>
                    <w:color w:val="0070C0"/>
                    <w:lang w:val="en-US" w:eastAsia="zh-CN"/>
                  </w:rPr>
                </w:rPrChange>
              </w:rPr>
            </w:pPr>
            <w:r w:rsidRPr="00E8372D">
              <w:rPr>
                <w:rFonts w:eastAsiaTheme="minorEastAsia"/>
                <w:b/>
                <w:bCs/>
                <w:lang w:val="en-US" w:eastAsia="zh-CN"/>
                <w:rPrChange w:id="359" w:author="Kazuyoshi Uesaka" w:date="2020-11-05T12:36:00Z">
                  <w:rPr>
                    <w:rFonts w:eastAsiaTheme="minorEastAsia"/>
                    <w:b/>
                    <w:bCs/>
                    <w:color w:val="0070C0"/>
                    <w:lang w:val="en-US" w:eastAsia="zh-CN"/>
                  </w:rPr>
                </w:rPrChange>
              </w:rPr>
              <w:t>Sub-</w:t>
            </w:r>
            <w:r w:rsidR="00142BB9" w:rsidRPr="00E8372D">
              <w:rPr>
                <w:rFonts w:eastAsiaTheme="minorEastAsia"/>
                <w:b/>
                <w:bCs/>
                <w:lang w:val="en-US" w:eastAsia="zh-CN"/>
                <w:rPrChange w:id="360" w:author="Kazuyoshi Uesaka" w:date="2020-11-05T12:36:00Z">
                  <w:rPr>
                    <w:rFonts w:eastAsiaTheme="minorEastAsia"/>
                    <w:b/>
                    <w:bCs/>
                    <w:color w:val="0070C0"/>
                    <w:lang w:val="en-US" w:eastAsia="zh-CN"/>
                  </w:rPr>
                </w:rPrChange>
              </w:rPr>
              <w:t>topic</w:t>
            </w:r>
            <w:ins w:id="361" w:author="Kazuyoshi Uesaka" w:date="2020-11-05T12:35:00Z">
              <w:r w:rsidR="00DC3FBC" w:rsidRPr="00E8372D">
                <w:rPr>
                  <w:rFonts w:eastAsiaTheme="minorEastAsia"/>
                  <w:b/>
                  <w:bCs/>
                  <w:lang w:val="en-US" w:eastAsia="zh-CN"/>
                  <w:rPrChange w:id="362" w:author="Kazuyoshi Uesaka" w:date="2020-11-05T12:36:00Z">
                    <w:rPr>
                      <w:rFonts w:eastAsiaTheme="minorEastAsia"/>
                      <w:b/>
                      <w:bCs/>
                      <w:color w:val="0070C0"/>
                      <w:lang w:val="en-US" w:eastAsia="zh-CN"/>
                    </w:rPr>
                  </w:rPrChange>
                </w:rPr>
                <w:t xml:space="preserve"> 2-1</w:t>
              </w:r>
            </w:ins>
            <w:del w:id="363" w:author="Kazuyoshi Uesaka" w:date="2020-11-05T12:35:00Z">
              <w:r w:rsidRPr="00E8372D" w:rsidDel="00DC3FBC">
                <w:rPr>
                  <w:rFonts w:eastAsiaTheme="minorEastAsia"/>
                  <w:b/>
                  <w:bCs/>
                  <w:lang w:val="en-US" w:eastAsia="zh-CN"/>
                  <w:rPrChange w:id="364" w:author="Kazuyoshi Uesaka" w:date="2020-11-05T12:36:00Z">
                    <w:rPr>
                      <w:rFonts w:eastAsiaTheme="minorEastAsia"/>
                      <w:b/>
                      <w:bCs/>
                      <w:color w:val="0070C0"/>
                      <w:lang w:val="en-US" w:eastAsia="zh-CN"/>
                    </w:rPr>
                  </w:rPrChange>
                </w:rPr>
                <w:delText>#1</w:delText>
              </w:r>
            </w:del>
          </w:p>
        </w:tc>
        <w:tc>
          <w:tcPr>
            <w:tcW w:w="8615" w:type="dxa"/>
          </w:tcPr>
          <w:p w14:paraId="29E13FC0" w14:textId="5DD48E8A" w:rsidR="00DC3FBC" w:rsidRPr="00E8372D" w:rsidRDefault="00B31B9A" w:rsidP="007210EA">
            <w:pPr>
              <w:rPr>
                <w:ins w:id="365" w:author="Kazuyoshi Uesaka" w:date="2020-11-05T12:35:00Z"/>
                <w:rFonts w:eastAsiaTheme="minorEastAsia"/>
                <w:lang w:val="en-US" w:eastAsia="zh-CN"/>
                <w:rPrChange w:id="366" w:author="Kazuyoshi Uesaka" w:date="2020-11-05T12:42:00Z">
                  <w:rPr>
                    <w:ins w:id="367" w:author="Kazuyoshi Uesaka" w:date="2020-11-05T12:35:00Z"/>
                    <w:rFonts w:eastAsiaTheme="minorEastAsia"/>
                    <w:i/>
                    <w:color w:val="0070C0"/>
                    <w:lang w:val="en-US" w:eastAsia="zh-CN"/>
                  </w:rPr>
                </w:rPrChange>
              </w:rPr>
            </w:pPr>
            <w:ins w:id="368" w:author="Kazuyoshi Uesaka" w:date="2020-11-05T12:36:00Z">
              <w:r w:rsidRPr="00EB4AED">
                <w:rPr>
                  <w:b/>
                  <w:u w:val="single"/>
                  <w:lang w:val="en-US" w:eastAsia="ko-KR"/>
                </w:rPr>
                <w:t xml:space="preserve">Issue 2-1-1: </w:t>
              </w:r>
            </w:ins>
            <w:ins w:id="369" w:author="Kazuyoshi Uesaka" w:date="2020-11-05T12:35:00Z">
              <w:r w:rsidR="00DC3FBC" w:rsidRPr="00EB4AED">
                <w:rPr>
                  <w:b/>
                  <w:u w:val="single"/>
                  <w:lang w:val="en-US" w:eastAsia="ko-KR"/>
                </w:rPr>
                <w:t>Test scope of RLM with MPDCCH performance improvement</w:t>
              </w:r>
              <w:r w:rsidR="00DC3FBC" w:rsidRPr="00E8372D">
                <w:rPr>
                  <w:rFonts w:eastAsiaTheme="minorEastAsia"/>
                  <w:lang w:val="en-US" w:eastAsia="zh-CN"/>
                  <w:rPrChange w:id="370" w:author="Kazuyoshi Uesaka" w:date="2020-11-05T12:42:00Z">
                    <w:rPr>
                      <w:rFonts w:eastAsiaTheme="minorEastAsia"/>
                      <w:i/>
                      <w:color w:val="0070C0"/>
                      <w:lang w:val="en-US" w:eastAsia="zh-CN"/>
                    </w:rPr>
                  </w:rPrChange>
                </w:rPr>
                <w:t xml:space="preserve"> </w:t>
              </w:r>
            </w:ins>
          </w:p>
          <w:p w14:paraId="4D6106CE" w14:textId="7FBA51CE" w:rsidR="00DD19DE" w:rsidRPr="00E8372D" w:rsidRDefault="00DD19DE" w:rsidP="007210EA">
            <w:pPr>
              <w:rPr>
                <w:rFonts w:eastAsiaTheme="minorEastAsia"/>
                <w:lang w:val="en-US" w:eastAsia="zh-CN"/>
                <w:rPrChange w:id="371" w:author="Kazuyoshi Uesaka" w:date="2020-11-05T12:42:00Z">
                  <w:rPr>
                    <w:rFonts w:eastAsiaTheme="minorEastAsia"/>
                    <w:i/>
                    <w:color w:val="0070C0"/>
                    <w:lang w:val="en-US" w:eastAsia="zh-CN"/>
                  </w:rPr>
                </w:rPrChange>
              </w:rPr>
            </w:pPr>
            <w:r w:rsidRPr="00E8372D">
              <w:rPr>
                <w:rFonts w:eastAsiaTheme="minorEastAsia"/>
                <w:lang w:val="en-US" w:eastAsia="zh-CN"/>
                <w:rPrChange w:id="372" w:author="Kazuyoshi Uesaka" w:date="2020-11-05T12:42:00Z">
                  <w:rPr>
                    <w:rFonts w:eastAsiaTheme="minorEastAsia"/>
                    <w:i/>
                    <w:color w:val="0070C0"/>
                    <w:lang w:val="en-US" w:eastAsia="zh-CN"/>
                  </w:rPr>
                </w:rPrChange>
              </w:rPr>
              <w:t>Tentative agreements:</w:t>
            </w:r>
          </w:p>
          <w:p w14:paraId="6299A6EB" w14:textId="4EBF4FE3" w:rsidR="00DC3FBC" w:rsidRPr="00867E12" w:rsidRDefault="00DC3FBC">
            <w:pPr>
              <w:pStyle w:val="ListParagraph"/>
              <w:numPr>
                <w:ilvl w:val="0"/>
                <w:numId w:val="4"/>
              </w:numPr>
              <w:ind w:firstLineChars="0"/>
              <w:rPr>
                <w:ins w:id="373" w:author="Kazuyoshi Uesaka" w:date="2020-11-05T12:35:00Z"/>
                <w:rFonts w:eastAsiaTheme="minorEastAsia"/>
                <w:lang w:val="en-US" w:eastAsia="zh-CN"/>
                <w:rPrChange w:id="374" w:author="Kazuyoshi Uesaka" w:date="2020-11-05T17:07:00Z">
                  <w:rPr>
                    <w:ins w:id="375" w:author="Kazuyoshi Uesaka" w:date="2020-11-05T12:35:00Z"/>
                    <w:rFonts w:eastAsiaTheme="minorEastAsia"/>
                    <w:i/>
                    <w:color w:val="0070C0"/>
                    <w:lang w:val="en-US" w:eastAsia="zh-CN"/>
                  </w:rPr>
                </w:rPrChange>
              </w:rPr>
              <w:pPrChange w:id="376" w:author="Kazuyoshi Uesaka" w:date="2020-11-05T12:36:00Z">
                <w:pPr/>
              </w:pPrChange>
            </w:pPr>
            <w:ins w:id="377" w:author="Kazuyoshi Uesaka" w:date="2020-11-05T12:35:00Z">
              <w:r w:rsidRPr="00867E12">
                <w:rPr>
                  <w:rFonts w:eastAsiaTheme="minorEastAsia"/>
                  <w:lang w:val="en-US" w:eastAsia="zh-CN"/>
                  <w:rPrChange w:id="378" w:author="Kazuyoshi Uesaka" w:date="2020-11-05T17:07:00Z">
                    <w:rPr>
                      <w:rFonts w:eastAsiaTheme="minorEastAsia"/>
                      <w:i/>
                      <w:color w:val="0070C0"/>
                      <w:lang w:val="en-US" w:eastAsia="zh-CN"/>
                    </w:rPr>
                  </w:rPrChange>
                </w:rPr>
                <w:t>Introduce new Out-of-synch test cases for MPDDCH performance improvement with FD-FDD/HD-FDD/TDD for BL UE CE Mode A</w:t>
              </w:r>
            </w:ins>
          </w:p>
          <w:p w14:paraId="1E4EEE2C" w14:textId="32C9EF80" w:rsidR="00DD19DE" w:rsidRPr="00867E12" w:rsidDel="00DC3FBC" w:rsidRDefault="00DC3FBC">
            <w:pPr>
              <w:pStyle w:val="ListParagraph"/>
              <w:numPr>
                <w:ilvl w:val="0"/>
                <w:numId w:val="4"/>
              </w:numPr>
              <w:ind w:firstLineChars="0"/>
              <w:rPr>
                <w:del w:id="379" w:author="Kazuyoshi Uesaka" w:date="2020-11-05T12:35:00Z"/>
                <w:rFonts w:eastAsiaTheme="minorEastAsia"/>
                <w:lang w:val="en-US" w:eastAsia="zh-CN"/>
                <w:rPrChange w:id="380" w:author="Kazuyoshi Uesaka" w:date="2020-11-05T17:07:00Z">
                  <w:rPr>
                    <w:del w:id="381" w:author="Kazuyoshi Uesaka" w:date="2020-11-05T12:35:00Z"/>
                    <w:rFonts w:eastAsiaTheme="minorEastAsia"/>
                    <w:i/>
                    <w:color w:val="0070C0"/>
                    <w:lang w:val="en-US" w:eastAsia="zh-CN"/>
                  </w:rPr>
                </w:rPrChange>
              </w:rPr>
              <w:pPrChange w:id="382" w:author="Kazuyoshi Uesaka" w:date="2020-11-05T12:36:00Z">
                <w:pPr/>
              </w:pPrChange>
            </w:pPr>
            <w:ins w:id="383" w:author="Kazuyoshi Uesaka" w:date="2020-11-05T12:35:00Z">
              <w:r w:rsidRPr="00867E12">
                <w:rPr>
                  <w:rFonts w:eastAsiaTheme="minorEastAsia"/>
                  <w:lang w:val="en-US" w:eastAsia="zh-CN"/>
                  <w:rPrChange w:id="384" w:author="Kazuyoshi Uesaka" w:date="2020-11-05T17:07:00Z">
                    <w:rPr>
                      <w:rFonts w:eastAsiaTheme="minorEastAsia"/>
                      <w:i/>
                      <w:color w:val="0070C0"/>
                      <w:lang w:val="en-US" w:eastAsia="zh-CN"/>
                    </w:rPr>
                  </w:rPrChange>
                </w:rPr>
                <w:t>Introduce new Early out-of-synch test cases for MPDDCH performance improvement with FD-FDD/HD-FDD/TDD for BL UE CE Mode B</w:t>
              </w:r>
            </w:ins>
            <w:del w:id="385" w:author="Kazuyoshi Uesaka" w:date="2020-11-05T12:35:00Z">
              <w:r w:rsidR="00DD19DE" w:rsidRPr="00867E12" w:rsidDel="00DC3FBC">
                <w:rPr>
                  <w:rFonts w:eastAsiaTheme="minorEastAsia"/>
                  <w:lang w:val="en-US" w:eastAsia="zh-CN"/>
                  <w:rPrChange w:id="386" w:author="Kazuyoshi Uesaka" w:date="2020-11-05T17:07:00Z">
                    <w:rPr>
                      <w:rFonts w:eastAsiaTheme="minorEastAsia"/>
                      <w:i/>
                      <w:color w:val="0070C0"/>
                      <w:lang w:val="en-US" w:eastAsia="zh-CN"/>
                    </w:rPr>
                  </w:rPrChange>
                </w:rPr>
                <w:delText>Candidate options:</w:delText>
              </w:r>
            </w:del>
          </w:p>
          <w:p w14:paraId="3EB860D0" w14:textId="77777777" w:rsidR="00DC3FBC" w:rsidRPr="00E8372D" w:rsidRDefault="00DC3FBC">
            <w:pPr>
              <w:pStyle w:val="ListParagraph"/>
              <w:numPr>
                <w:ilvl w:val="0"/>
                <w:numId w:val="4"/>
              </w:numPr>
              <w:ind w:firstLineChars="0"/>
              <w:rPr>
                <w:ins w:id="387" w:author="Kazuyoshi Uesaka" w:date="2020-11-05T12:35:00Z"/>
                <w:lang w:val="en-US" w:eastAsia="zh-CN"/>
                <w:rPrChange w:id="388" w:author="Kazuyoshi Uesaka" w:date="2020-11-05T12:42:00Z">
                  <w:rPr>
                    <w:ins w:id="389" w:author="Kazuyoshi Uesaka" w:date="2020-11-05T12:35:00Z"/>
                    <w:rFonts w:eastAsiaTheme="minorEastAsia"/>
                    <w:i/>
                    <w:color w:val="0070C0"/>
                    <w:lang w:val="en-US" w:eastAsia="zh-CN"/>
                  </w:rPr>
                </w:rPrChange>
              </w:rPr>
              <w:pPrChange w:id="390" w:author="Kazuyoshi Uesaka" w:date="2020-11-05T12:36:00Z">
                <w:pPr/>
              </w:pPrChange>
            </w:pPr>
          </w:p>
          <w:p w14:paraId="28709DB7" w14:textId="77777777" w:rsidR="00DD19DE" w:rsidRPr="00E8372D" w:rsidRDefault="00E97AD5" w:rsidP="007210EA">
            <w:pPr>
              <w:rPr>
                <w:ins w:id="391" w:author="Kazuyoshi Uesaka" w:date="2020-11-05T12:36:00Z"/>
                <w:rFonts w:eastAsiaTheme="minorEastAsia"/>
                <w:lang w:val="en-US" w:eastAsia="zh-CN"/>
                <w:rPrChange w:id="392" w:author="Kazuyoshi Uesaka" w:date="2020-11-05T12:42:00Z">
                  <w:rPr>
                    <w:ins w:id="393" w:author="Kazuyoshi Uesaka" w:date="2020-11-05T12:36:00Z"/>
                    <w:rFonts w:eastAsiaTheme="minorEastAsia"/>
                    <w:color w:val="0070C0"/>
                    <w:lang w:val="en-US" w:eastAsia="zh-CN"/>
                  </w:rPr>
                </w:rPrChange>
              </w:rPr>
            </w:pPr>
            <w:r w:rsidRPr="00E8372D">
              <w:rPr>
                <w:rFonts w:eastAsiaTheme="minorEastAsia"/>
                <w:lang w:val="en-US" w:eastAsia="zh-CN"/>
                <w:rPrChange w:id="394" w:author="Kazuyoshi Uesaka" w:date="2020-11-05T12:42:00Z">
                  <w:rPr>
                    <w:rFonts w:eastAsiaTheme="minorEastAsia"/>
                    <w:i/>
                    <w:color w:val="0070C0"/>
                    <w:lang w:val="en-US" w:eastAsia="zh-CN"/>
                  </w:rPr>
                </w:rPrChange>
              </w:rPr>
              <w:t>Recommendations</w:t>
            </w:r>
            <w:r w:rsidR="00DD19DE" w:rsidRPr="00E8372D">
              <w:rPr>
                <w:rFonts w:eastAsiaTheme="minorEastAsia"/>
                <w:lang w:val="en-US" w:eastAsia="zh-CN"/>
                <w:rPrChange w:id="395" w:author="Kazuyoshi Uesaka" w:date="2020-11-05T12:42:00Z">
                  <w:rPr>
                    <w:rFonts w:eastAsiaTheme="minorEastAsia"/>
                    <w:i/>
                    <w:color w:val="0070C0"/>
                    <w:lang w:val="en-US" w:eastAsia="zh-CN"/>
                  </w:rPr>
                </w:rPrChange>
              </w:rPr>
              <w:t xml:space="preserve"> for 2</w:t>
            </w:r>
            <w:r w:rsidR="00DD19DE" w:rsidRPr="00E8372D">
              <w:rPr>
                <w:rFonts w:eastAsiaTheme="minorEastAsia"/>
                <w:vertAlign w:val="superscript"/>
                <w:lang w:val="en-US" w:eastAsia="zh-CN"/>
                <w:rPrChange w:id="396" w:author="Kazuyoshi Uesaka" w:date="2020-11-05T12:42:00Z">
                  <w:rPr>
                    <w:rFonts w:eastAsiaTheme="minorEastAsia"/>
                    <w:i/>
                    <w:color w:val="0070C0"/>
                    <w:vertAlign w:val="superscript"/>
                    <w:lang w:val="en-US" w:eastAsia="zh-CN"/>
                  </w:rPr>
                </w:rPrChange>
              </w:rPr>
              <w:t>nd</w:t>
            </w:r>
            <w:r w:rsidR="00DD19DE" w:rsidRPr="00E8372D">
              <w:rPr>
                <w:rFonts w:eastAsiaTheme="minorEastAsia"/>
                <w:lang w:val="en-US" w:eastAsia="zh-CN"/>
                <w:rPrChange w:id="397" w:author="Kazuyoshi Uesaka" w:date="2020-11-05T12:42:00Z">
                  <w:rPr>
                    <w:rFonts w:eastAsiaTheme="minorEastAsia"/>
                    <w:i/>
                    <w:color w:val="0070C0"/>
                    <w:lang w:val="en-US" w:eastAsia="zh-CN"/>
                  </w:rPr>
                </w:rPrChange>
              </w:rPr>
              <w:t xml:space="preserve"> round:</w:t>
            </w:r>
          </w:p>
          <w:p w14:paraId="2296F478" w14:textId="2E2CC882" w:rsidR="00DC3FBC" w:rsidRPr="00293897" w:rsidRDefault="00DC3FBC">
            <w:pPr>
              <w:pStyle w:val="ListParagraph"/>
              <w:numPr>
                <w:ilvl w:val="0"/>
                <w:numId w:val="4"/>
              </w:numPr>
              <w:ind w:firstLineChars="0"/>
              <w:rPr>
                <w:ins w:id="398" w:author="Kazuyoshi Uesaka" w:date="2020-11-05T12:36:00Z"/>
                <w:rFonts w:eastAsiaTheme="minorEastAsia"/>
                <w:lang w:val="en-US" w:eastAsia="zh-CN"/>
                <w:rPrChange w:id="399" w:author="Kazuyoshi Uesaka" w:date="2020-11-05T18:49:00Z">
                  <w:rPr>
                    <w:ins w:id="400" w:author="Kazuyoshi Uesaka" w:date="2020-11-05T12:36:00Z"/>
                    <w:lang w:val="en-US" w:eastAsia="zh-CN"/>
                  </w:rPr>
                </w:rPrChange>
              </w:rPr>
              <w:pPrChange w:id="401" w:author="Kazuyoshi Uesaka" w:date="2020-11-05T18:49:00Z">
                <w:pPr/>
              </w:pPrChange>
            </w:pPr>
            <w:ins w:id="402" w:author="Kazuyoshi Uesaka" w:date="2020-11-05T12:36:00Z">
              <w:r w:rsidRPr="00293897">
                <w:rPr>
                  <w:rFonts w:eastAsiaTheme="minorEastAsia"/>
                  <w:lang w:val="en-US" w:eastAsia="zh-CN"/>
                  <w:rPrChange w:id="403" w:author="Kazuyoshi Uesaka" w:date="2020-11-05T18:49:00Z">
                    <w:rPr>
                      <w:rFonts w:eastAsiaTheme="minorEastAsia"/>
                      <w:color w:val="0070C0"/>
                      <w:lang w:val="en-US" w:eastAsia="zh-CN"/>
                    </w:rPr>
                  </w:rPrChange>
                </w:rPr>
                <w:t xml:space="preserve">No discussion </w:t>
              </w:r>
              <w:r w:rsidR="005C789B" w:rsidRPr="00293897">
                <w:rPr>
                  <w:rFonts w:eastAsiaTheme="minorEastAsia"/>
                  <w:lang w:val="en-US" w:eastAsia="zh-CN"/>
                  <w:rPrChange w:id="404" w:author="Kazuyoshi Uesaka" w:date="2020-11-05T18:49:00Z">
                    <w:rPr>
                      <w:rFonts w:eastAsiaTheme="minorEastAsia"/>
                      <w:color w:val="0070C0"/>
                      <w:lang w:val="en-US" w:eastAsia="zh-CN"/>
                    </w:rPr>
                  </w:rPrChange>
                </w:rPr>
                <w:t>is needed</w:t>
              </w:r>
            </w:ins>
          </w:p>
          <w:p w14:paraId="035E0049" w14:textId="77777777" w:rsidR="00D664F6" w:rsidRPr="00E8372D" w:rsidRDefault="00D664F6" w:rsidP="00B31B9A">
            <w:pPr>
              <w:rPr>
                <w:ins w:id="405" w:author="Kazuyoshi Uesaka" w:date="2020-11-05T12:40:00Z"/>
                <w:b/>
                <w:u w:val="single"/>
                <w:lang w:val="en-US" w:eastAsia="ko-KR"/>
              </w:rPr>
            </w:pPr>
          </w:p>
          <w:p w14:paraId="01722B03" w14:textId="680783F3" w:rsidR="00B31B9A" w:rsidRPr="00E8372D" w:rsidRDefault="00B31B9A" w:rsidP="00B31B9A">
            <w:pPr>
              <w:rPr>
                <w:ins w:id="406" w:author="Kazuyoshi Uesaka" w:date="2020-11-05T12:38:00Z"/>
                <w:b/>
                <w:u w:val="single"/>
                <w:lang w:val="en-US" w:eastAsia="ko-KR"/>
              </w:rPr>
            </w:pPr>
            <w:ins w:id="407" w:author="Kazuyoshi Uesaka" w:date="2020-11-05T12:37:00Z">
              <w:r w:rsidRPr="00E8372D">
                <w:rPr>
                  <w:b/>
                  <w:u w:val="single"/>
                  <w:lang w:val="en-US" w:eastAsia="ko-KR"/>
                </w:rPr>
                <w:t>Issue 2-1-2: Test point of RLM with MPDCCH performance improvement</w:t>
              </w:r>
            </w:ins>
          </w:p>
          <w:p w14:paraId="19E34789" w14:textId="66BC7F83" w:rsidR="00B31B9A" w:rsidRPr="00E8372D" w:rsidRDefault="00B31B9A" w:rsidP="00B31B9A">
            <w:pPr>
              <w:rPr>
                <w:ins w:id="408" w:author="Kazuyoshi Uesaka" w:date="2020-11-05T12:37:00Z"/>
                <w:b/>
                <w:u w:val="single"/>
                <w:lang w:val="en-US" w:eastAsia="ko-KR"/>
              </w:rPr>
            </w:pPr>
            <w:ins w:id="409" w:author="Kazuyoshi Uesaka" w:date="2020-11-05T12:38:00Z">
              <w:r w:rsidRPr="00E8372D">
                <w:rPr>
                  <w:szCs w:val="24"/>
                  <w:lang w:val="en-US" w:eastAsia="zh-CN"/>
                </w:rPr>
                <w:t xml:space="preserve">Set SNR2/SNR3 </w:t>
              </w:r>
            </w:ins>
            <w:ins w:id="410" w:author="Kazuyoshi Uesaka" w:date="2020-11-05T12:39:00Z">
              <w:r w:rsidRPr="00E8372D">
                <w:rPr>
                  <w:szCs w:val="24"/>
                  <w:lang w:val="en-US" w:eastAsia="zh-CN"/>
                </w:rPr>
                <w:t xml:space="preserve">X </w:t>
              </w:r>
            </w:ins>
            <w:ins w:id="411" w:author="Kazuyoshi Uesaka" w:date="2020-11-05T12:38:00Z">
              <w:r w:rsidRPr="00E8372D">
                <w:rPr>
                  <w:szCs w:val="24"/>
                  <w:lang w:val="en-US" w:eastAsia="zh-CN"/>
                </w:rPr>
                <w:t>dB lower compared with the existing out-of-synch/early out-of-synch test cases</w:t>
              </w:r>
            </w:ins>
          </w:p>
          <w:p w14:paraId="191CFF1D" w14:textId="63D36FD7" w:rsidR="00B31B9A" w:rsidRPr="00E8372D" w:rsidRDefault="00B31B9A" w:rsidP="00B31B9A">
            <w:pPr>
              <w:rPr>
                <w:ins w:id="412" w:author="Kazuyoshi Uesaka" w:date="2020-11-05T12:38:00Z"/>
                <w:rFonts w:eastAsiaTheme="minorEastAsia"/>
                <w:lang w:val="en-US" w:eastAsia="zh-CN"/>
                <w:rPrChange w:id="413" w:author="Kazuyoshi Uesaka" w:date="2020-11-05T12:42:00Z">
                  <w:rPr>
                    <w:ins w:id="414" w:author="Kazuyoshi Uesaka" w:date="2020-11-05T12:38:00Z"/>
                    <w:rFonts w:eastAsiaTheme="minorEastAsia"/>
                    <w:i/>
                    <w:color w:val="0070C0"/>
                    <w:lang w:val="en-US" w:eastAsia="zh-CN"/>
                  </w:rPr>
                </w:rPrChange>
              </w:rPr>
            </w:pPr>
            <w:ins w:id="415" w:author="Kazuyoshi Uesaka" w:date="2020-11-05T12:37:00Z">
              <w:r w:rsidRPr="00E8372D">
                <w:rPr>
                  <w:rFonts w:eastAsiaTheme="minorEastAsia"/>
                  <w:lang w:val="en-US" w:eastAsia="zh-CN"/>
                  <w:rPrChange w:id="416" w:author="Kazuyoshi Uesaka" w:date="2020-11-05T12:42:00Z">
                    <w:rPr>
                      <w:rFonts w:eastAsiaTheme="minorEastAsia"/>
                      <w:i/>
                      <w:color w:val="0070C0"/>
                      <w:lang w:val="en-US" w:eastAsia="zh-CN"/>
                    </w:rPr>
                  </w:rPrChange>
                </w:rPr>
                <w:t>Candidate options</w:t>
              </w:r>
            </w:ins>
            <w:ins w:id="417" w:author="Kazuyoshi Uesaka" w:date="2020-11-05T12:39:00Z">
              <w:r w:rsidRPr="00E8372D">
                <w:rPr>
                  <w:rFonts w:eastAsiaTheme="minorEastAsia"/>
                  <w:lang w:val="en-US" w:eastAsia="zh-CN"/>
                  <w:rPrChange w:id="418" w:author="Kazuyoshi Uesaka" w:date="2020-11-05T12:42:00Z">
                    <w:rPr>
                      <w:rFonts w:eastAsiaTheme="minorEastAsia"/>
                      <w:i/>
                      <w:color w:val="0070C0"/>
                      <w:lang w:val="en-US" w:eastAsia="zh-CN"/>
                    </w:rPr>
                  </w:rPrChange>
                </w:rPr>
                <w:t xml:space="preserve"> of X</w:t>
              </w:r>
            </w:ins>
            <w:ins w:id="419" w:author="Kazuyoshi Uesaka" w:date="2020-11-05T12:37:00Z">
              <w:r w:rsidRPr="00E8372D">
                <w:rPr>
                  <w:rFonts w:eastAsiaTheme="minorEastAsia"/>
                  <w:lang w:val="en-US" w:eastAsia="zh-CN"/>
                  <w:rPrChange w:id="420" w:author="Kazuyoshi Uesaka" w:date="2020-11-05T12:42:00Z">
                    <w:rPr>
                      <w:rFonts w:eastAsiaTheme="minorEastAsia"/>
                      <w:i/>
                      <w:color w:val="0070C0"/>
                      <w:lang w:val="en-US" w:eastAsia="zh-CN"/>
                    </w:rPr>
                  </w:rPrChange>
                </w:rPr>
                <w:t>:</w:t>
              </w:r>
            </w:ins>
          </w:p>
          <w:p w14:paraId="6D47A276" w14:textId="58110C2D" w:rsidR="00B31B9A" w:rsidRPr="00E8372D" w:rsidRDefault="00B31B9A" w:rsidP="00B31B9A">
            <w:pPr>
              <w:pStyle w:val="ListParagraph"/>
              <w:numPr>
                <w:ilvl w:val="0"/>
                <w:numId w:val="4"/>
              </w:numPr>
              <w:ind w:firstLineChars="0"/>
              <w:rPr>
                <w:ins w:id="421" w:author="Kazuyoshi Uesaka" w:date="2020-11-05T12:38:00Z"/>
                <w:rFonts w:eastAsiaTheme="minorEastAsia"/>
                <w:lang w:val="en-US" w:eastAsia="zh-CN"/>
                <w:rPrChange w:id="422" w:author="Kazuyoshi Uesaka" w:date="2020-11-05T12:42:00Z">
                  <w:rPr>
                    <w:ins w:id="423" w:author="Kazuyoshi Uesaka" w:date="2020-11-05T12:38:00Z"/>
                    <w:rFonts w:eastAsia="SimSun"/>
                    <w:szCs w:val="24"/>
                    <w:lang w:val="en-US" w:eastAsia="zh-CN"/>
                  </w:rPr>
                </w:rPrChange>
              </w:rPr>
            </w:pPr>
            <w:ins w:id="424" w:author="Kazuyoshi Uesaka" w:date="2020-11-05T12:38:00Z">
              <w:r w:rsidRPr="00E8372D">
                <w:rPr>
                  <w:rFonts w:eastAsiaTheme="minorEastAsia"/>
                  <w:lang w:val="en-US" w:eastAsia="zh-CN"/>
                  <w:rPrChange w:id="425" w:author="Kazuyoshi Uesaka" w:date="2020-11-05T12:42:00Z">
                    <w:rPr>
                      <w:rFonts w:eastAsiaTheme="minorEastAsia"/>
                      <w:iCs/>
                      <w:color w:val="0070C0"/>
                      <w:lang w:val="en-US" w:eastAsia="zh-CN"/>
                    </w:rPr>
                  </w:rPrChange>
                </w:rPr>
                <w:lastRenderedPageBreak/>
                <w:t>Option 1:</w:t>
              </w:r>
            </w:ins>
            <w:ins w:id="426" w:author="Kazuyoshi Uesaka" w:date="2020-11-05T12:39:00Z">
              <w:r w:rsidR="00173042" w:rsidRPr="00E8372D">
                <w:rPr>
                  <w:rFonts w:eastAsiaTheme="minorEastAsia"/>
                  <w:lang w:val="en-US" w:eastAsia="zh-CN"/>
                  <w:rPrChange w:id="427" w:author="Kazuyoshi Uesaka" w:date="2020-11-05T12:42:00Z">
                    <w:rPr>
                      <w:rFonts w:eastAsiaTheme="minorEastAsia"/>
                      <w:iCs/>
                      <w:color w:val="0070C0"/>
                      <w:lang w:val="en-US" w:eastAsia="zh-CN"/>
                    </w:rPr>
                  </w:rPrChange>
                </w:rPr>
                <w:t xml:space="preserve"> </w:t>
              </w:r>
              <w:r w:rsidRPr="00E8372D">
                <w:rPr>
                  <w:rFonts w:eastAsiaTheme="minorEastAsia"/>
                  <w:lang w:val="en-US" w:eastAsia="zh-CN"/>
                  <w:rPrChange w:id="428" w:author="Kazuyoshi Uesaka" w:date="2020-11-05T12:42:00Z">
                    <w:rPr>
                      <w:rFonts w:eastAsiaTheme="minorEastAsia"/>
                      <w:iCs/>
                      <w:color w:val="0070C0"/>
                      <w:lang w:val="en-US" w:eastAsia="zh-CN"/>
                    </w:rPr>
                  </w:rPrChange>
                </w:rPr>
                <w:t>1</w:t>
              </w:r>
              <w:r w:rsidR="00A847F4" w:rsidRPr="00E8372D">
                <w:rPr>
                  <w:rFonts w:eastAsiaTheme="minorEastAsia"/>
                  <w:lang w:val="en-US" w:eastAsia="zh-CN"/>
                  <w:rPrChange w:id="429" w:author="Kazuyoshi Uesaka" w:date="2020-11-05T12:42:00Z">
                    <w:rPr>
                      <w:rFonts w:eastAsiaTheme="minorEastAsia"/>
                      <w:iCs/>
                      <w:color w:val="0070C0"/>
                      <w:lang w:val="en-US" w:eastAsia="zh-CN"/>
                    </w:rPr>
                  </w:rPrChange>
                </w:rPr>
                <w:t>.0dB</w:t>
              </w:r>
            </w:ins>
            <w:ins w:id="430" w:author="Kazuyoshi Uesaka" w:date="2020-11-05T18:18:00Z">
              <w:r w:rsidR="00252B45">
                <w:rPr>
                  <w:rFonts w:eastAsiaTheme="minorEastAsia"/>
                  <w:lang w:val="en-US" w:eastAsia="zh-CN"/>
                </w:rPr>
                <w:t xml:space="preserve"> (Ericsson)</w:t>
              </w:r>
            </w:ins>
          </w:p>
          <w:p w14:paraId="5E2FE164" w14:textId="4263812F" w:rsidR="00B31B9A" w:rsidRPr="00E8372D" w:rsidRDefault="00B31B9A">
            <w:pPr>
              <w:pStyle w:val="ListParagraph"/>
              <w:numPr>
                <w:ilvl w:val="0"/>
                <w:numId w:val="4"/>
              </w:numPr>
              <w:ind w:firstLineChars="0"/>
              <w:rPr>
                <w:ins w:id="431" w:author="Kazuyoshi Uesaka" w:date="2020-11-05T12:37:00Z"/>
                <w:rFonts w:eastAsiaTheme="minorEastAsia"/>
                <w:lang w:val="en-US" w:eastAsia="zh-CN"/>
                <w:rPrChange w:id="432" w:author="Kazuyoshi Uesaka" w:date="2020-11-05T12:42:00Z">
                  <w:rPr>
                    <w:ins w:id="433" w:author="Kazuyoshi Uesaka" w:date="2020-11-05T12:37:00Z"/>
                    <w:lang w:val="en-US" w:eastAsia="zh-CN"/>
                  </w:rPr>
                </w:rPrChange>
              </w:rPr>
              <w:pPrChange w:id="434" w:author="Kazuyoshi Uesaka" w:date="2020-11-05T12:38:00Z">
                <w:pPr/>
              </w:pPrChange>
            </w:pPr>
            <w:ins w:id="435" w:author="Kazuyoshi Uesaka" w:date="2020-11-05T12:38:00Z">
              <w:r w:rsidRPr="00E8372D">
                <w:rPr>
                  <w:rFonts w:eastAsia="SimSun"/>
                  <w:szCs w:val="24"/>
                  <w:lang w:val="en-US" w:eastAsia="zh-CN"/>
                  <w:rPrChange w:id="436" w:author="Kazuyoshi Uesaka" w:date="2020-11-05T12:42:00Z">
                    <w:rPr>
                      <w:rFonts w:eastAsia="SimSun"/>
                      <w:i/>
                      <w:color w:val="0070C0"/>
                      <w:szCs w:val="24"/>
                      <w:lang w:val="en-US" w:eastAsia="zh-CN"/>
                    </w:rPr>
                  </w:rPrChange>
                </w:rPr>
                <w:t xml:space="preserve">Option 2: </w:t>
              </w:r>
            </w:ins>
            <w:ins w:id="437" w:author="Kazuyoshi Uesaka" w:date="2020-11-05T18:19:00Z">
              <w:r w:rsidR="00252B45">
                <w:rPr>
                  <w:rFonts w:eastAsia="SimSun"/>
                  <w:szCs w:val="24"/>
                  <w:lang w:val="en-US" w:eastAsia="zh-CN"/>
                </w:rPr>
                <w:t>Consider</w:t>
              </w:r>
              <w:r w:rsidR="00252B45" w:rsidRPr="00252B45">
                <w:rPr>
                  <w:rFonts w:eastAsia="SimSun"/>
                  <w:szCs w:val="24"/>
                  <w:lang w:val="en-US" w:eastAsia="zh-CN"/>
                </w:rPr>
                <w:t xml:space="preserve"> a smaller change in SNR</w:t>
              </w:r>
              <w:r w:rsidR="00252B45">
                <w:rPr>
                  <w:rFonts w:eastAsia="SimSun"/>
                  <w:szCs w:val="24"/>
                  <w:lang w:val="en-US" w:eastAsia="zh-CN"/>
                </w:rPr>
                <w:t xml:space="preserve"> (Qualcomm)</w:t>
              </w:r>
            </w:ins>
          </w:p>
          <w:p w14:paraId="3FA54599" w14:textId="77777777" w:rsidR="00B31B9A" w:rsidRPr="00E8372D" w:rsidRDefault="00B31B9A" w:rsidP="00B31B9A">
            <w:pPr>
              <w:rPr>
                <w:ins w:id="438" w:author="Kazuyoshi Uesaka" w:date="2020-11-05T12:37:00Z"/>
                <w:rFonts w:eastAsiaTheme="minorEastAsia"/>
                <w:lang w:val="en-US" w:eastAsia="zh-CN"/>
                <w:rPrChange w:id="439" w:author="Kazuyoshi Uesaka" w:date="2020-11-05T12:42:00Z">
                  <w:rPr>
                    <w:ins w:id="440" w:author="Kazuyoshi Uesaka" w:date="2020-11-05T12:37:00Z"/>
                    <w:rFonts w:eastAsiaTheme="minorEastAsia"/>
                    <w:i/>
                    <w:color w:val="0070C0"/>
                    <w:lang w:val="en-US" w:eastAsia="zh-CN"/>
                  </w:rPr>
                </w:rPrChange>
              </w:rPr>
            </w:pPr>
            <w:ins w:id="441" w:author="Kazuyoshi Uesaka" w:date="2020-11-05T12:37:00Z">
              <w:r w:rsidRPr="00E8372D">
                <w:rPr>
                  <w:rFonts w:eastAsiaTheme="minorEastAsia"/>
                  <w:lang w:val="en-US" w:eastAsia="zh-CN"/>
                  <w:rPrChange w:id="442" w:author="Kazuyoshi Uesaka" w:date="2020-11-05T12:42:00Z">
                    <w:rPr>
                      <w:rFonts w:eastAsiaTheme="minorEastAsia"/>
                      <w:i/>
                      <w:color w:val="0070C0"/>
                      <w:lang w:val="en-US" w:eastAsia="zh-CN"/>
                    </w:rPr>
                  </w:rPrChange>
                </w:rPr>
                <w:t>Recommendations for 2</w:t>
              </w:r>
              <w:r w:rsidRPr="00E8372D">
                <w:rPr>
                  <w:rFonts w:eastAsiaTheme="minorEastAsia"/>
                  <w:vertAlign w:val="superscript"/>
                  <w:lang w:val="en-US" w:eastAsia="zh-CN"/>
                  <w:rPrChange w:id="443" w:author="Kazuyoshi Uesaka" w:date="2020-11-05T12:42:00Z">
                    <w:rPr>
                      <w:rFonts w:eastAsiaTheme="minorEastAsia"/>
                      <w:i/>
                      <w:color w:val="0070C0"/>
                      <w:vertAlign w:val="superscript"/>
                      <w:lang w:val="en-US" w:eastAsia="zh-CN"/>
                    </w:rPr>
                  </w:rPrChange>
                </w:rPr>
                <w:t>nd</w:t>
              </w:r>
              <w:r w:rsidRPr="00E8372D">
                <w:rPr>
                  <w:rFonts w:eastAsiaTheme="minorEastAsia"/>
                  <w:lang w:val="en-US" w:eastAsia="zh-CN"/>
                  <w:rPrChange w:id="444" w:author="Kazuyoshi Uesaka" w:date="2020-11-05T12:42:00Z">
                    <w:rPr>
                      <w:rFonts w:eastAsiaTheme="minorEastAsia"/>
                      <w:i/>
                      <w:color w:val="0070C0"/>
                      <w:lang w:val="en-US" w:eastAsia="zh-CN"/>
                    </w:rPr>
                  </w:rPrChange>
                </w:rPr>
                <w:t xml:space="preserve"> round:</w:t>
              </w:r>
            </w:ins>
          </w:p>
          <w:p w14:paraId="149F6ABB" w14:textId="12EEB4C6" w:rsidR="00B31B9A" w:rsidRPr="002D40C7" w:rsidRDefault="002D40C7">
            <w:pPr>
              <w:pStyle w:val="ListParagraph"/>
              <w:numPr>
                <w:ilvl w:val="0"/>
                <w:numId w:val="4"/>
              </w:numPr>
              <w:spacing w:after="120"/>
              <w:ind w:firstLineChars="0"/>
              <w:rPr>
                <w:ins w:id="445" w:author="Kazuyoshi Uesaka" w:date="2020-11-05T12:37:00Z"/>
                <w:szCs w:val="24"/>
                <w:lang w:val="en-US" w:eastAsia="zh-CN"/>
                <w:rPrChange w:id="446" w:author="Kazuyoshi Uesaka" w:date="2020-11-05T18:44:00Z">
                  <w:rPr>
                    <w:ins w:id="447" w:author="Kazuyoshi Uesaka" w:date="2020-11-05T12:37:00Z"/>
                    <w:lang w:val="en-US" w:eastAsia="zh-CN"/>
                  </w:rPr>
                </w:rPrChange>
              </w:rPr>
              <w:pPrChange w:id="448" w:author="Kazuyoshi Uesaka" w:date="2020-11-05T18:44:00Z">
                <w:pPr>
                  <w:pStyle w:val="ListParagraph"/>
                  <w:numPr>
                    <w:ilvl w:val="1"/>
                    <w:numId w:val="4"/>
                  </w:numPr>
                  <w:overflowPunct/>
                  <w:autoSpaceDE/>
                  <w:autoSpaceDN/>
                  <w:adjustRightInd/>
                  <w:spacing w:after="120"/>
                  <w:ind w:left="1440" w:firstLineChars="0" w:hanging="360"/>
                  <w:textAlignment w:val="auto"/>
                </w:pPr>
              </w:pPrChange>
            </w:pPr>
            <w:ins w:id="449" w:author="Kazuyoshi Uesaka" w:date="2020-11-05T18:44:00Z">
              <w:r w:rsidRPr="002D40C7">
                <w:rPr>
                  <w:szCs w:val="24"/>
                  <w:lang w:val="en-US" w:eastAsia="zh-CN"/>
                  <w:rPrChange w:id="450" w:author="Kazuyoshi Uesaka" w:date="2020-11-05T18:44:00Z">
                    <w:rPr>
                      <w:lang w:val="en-US" w:eastAsia="zh-CN"/>
                    </w:rPr>
                  </w:rPrChange>
                </w:rPr>
                <w:t>D</w:t>
              </w:r>
            </w:ins>
            <w:ins w:id="451" w:author="Kazuyoshi Uesaka" w:date="2020-11-05T12:39:00Z">
              <w:r w:rsidR="00173042" w:rsidRPr="002D40C7">
                <w:rPr>
                  <w:szCs w:val="24"/>
                  <w:lang w:val="en-US" w:eastAsia="zh-CN"/>
                  <w:rPrChange w:id="452" w:author="Kazuyoshi Uesaka" w:date="2020-11-05T18:44:00Z">
                    <w:rPr>
                      <w:lang w:val="en-US" w:eastAsia="zh-CN"/>
                    </w:rPr>
                  </w:rPrChange>
                </w:rPr>
                <w:t>iscuss</w:t>
              </w:r>
            </w:ins>
            <w:ins w:id="453" w:author="Kazuyoshi Uesaka" w:date="2020-11-05T18:44:00Z">
              <w:r>
                <w:rPr>
                  <w:szCs w:val="24"/>
                  <w:lang w:val="en-US" w:eastAsia="zh-CN"/>
                </w:rPr>
                <w:t xml:space="preserve"> the value</w:t>
              </w:r>
            </w:ins>
            <w:ins w:id="454" w:author="Kazuyoshi Uesaka" w:date="2020-11-05T12:39:00Z">
              <w:r w:rsidR="00173042" w:rsidRPr="002D40C7">
                <w:rPr>
                  <w:szCs w:val="24"/>
                  <w:lang w:val="en-US" w:eastAsia="zh-CN"/>
                  <w:rPrChange w:id="455" w:author="Kazuyoshi Uesaka" w:date="2020-11-05T18:44:00Z">
                    <w:rPr>
                      <w:lang w:val="en-US" w:eastAsia="zh-CN"/>
                    </w:rPr>
                  </w:rPrChange>
                </w:rPr>
                <w:t xml:space="preserve"> of X.</w:t>
              </w:r>
            </w:ins>
          </w:p>
          <w:p w14:paraId="7F19E732" w14:textId="77777777" w:rsidR="00D664F6" w:rsidRPr="00E8372D" w:rsidRDefault="00D664F6" w:rsidP="00D664F6">
            <w:pPr>
              <w:rPr>
                <w:ins w:id="456" w:author="Kazuyoshi Uesaka" w:date="2020-11-05T12:40:00Z"/>
                <w:b/>
                <w:u w:val="single"/>
                <w:lang w:val="en-US" w:eastAsia="ko-KR"/>
              </w:rPr>
            </w:pPr>
          </w:p>
          <w:p w14:paraId="7B257BB3" w14:textId="483D9F6D" w:rsidR="00D664F6" w:rsidRPr="00E8372D" w:rsidRDefault="00D664F6" w:rsidP="00D664F6">
            <w:pPr>
              <w:rPr>
                <w:ins w:id="457" w:author="Kazuyoshi Uesaka" w:date="2020-11-05T12:39:00Z"/>
                <w:b/>
                <w:u w:val="single"/>
                <w:lang w:val="en-US" w:eastAsia="ko-KR"/>
              </w:rPr>
            </w:pPr>
            <w:ins w:id="458" w:author="Kazuyoshi Uesaka" w:date="2020-11-05T12:39:00Z">
              <w:r w:rsidRPr="00E8372D">
                <w:rPr>
                  <w:b/>
                  <w:u w:val="single"/>
                  <w:lang w:val="en-US" w:eastAsia="ko-KR"/>
                </w:rPr>
                <w:t>Issue 2-1-3: Serving cell measurement relaxation test</w:t>
              </w:r>
            </w:ins>
          </w:p>
          <w:p w14:paraId="51C26620" w14:textId="77777777" w:rsidR="00D664F6" w:rsidRPr="00E8372D" w:rsidRDefault="00D664F6" w:rsidP="00D664F6">
            <w:pPr>
              <w:rPr>
                <w:ins w:id="459" w:author="Kazuyoshi Uesaka" w:date="2020-11-05T12:40:00Z"/>
                <w:rFonts w:eastAsiaTheme="minorEastAsia"/>
                <w:lang w:val="en-US" w:eastAsia="zh-CN"/>
              </w:rPr>
            </w:pPr>
            <w:ins w:id="460" w:author="Kazuyoshi Uesaka" w:date="2020-11-05T12:40:00Z">
              <w:r w:rsidRPr="00E8372D">
                <w:rPr>
                  <w:rFonts w:eastAsiaTheme="minorEastAsia"/>
                  <w:lang w:val="en-US" w:eastAsia="zh-CN"/>
                </w:rPr>
                <w:t>Tentative agreements:</w:t>
              </w:r>
            </w:ins>
          </w:p>
          <w:p w14:paraId="0EA8D01D" w14:textId="68B7A420" w:rsidR="00D664F6" w:rsidRPr="00E8372D" w:rsidRDefault="00D664F6">
            <w:pPr>
              <w:pStyle w:val="ListParagraph"/>
              <w:numPr>
                <w:ilvl w:val="0"/>
                <w:numId w:val="4"/>
              </w:numPr>
              <w:ind w:firstLineChars="0"/>
              <w:rPr>
                <w:ins w:id="461" w:author="Kazuyoshi Uesaka" w:date="2020-11-05T12:40:00Z"/>
                <w:rFonts w:eastAsiaTheme="minorEastAsia"/>
                <w:lang w:val="en-US" w:eastAsia="zh-CN"/>
              </w:rPr>
              <w:pPrChange w:id="462" w:author="Kazuyoshi Uesaka" w:date="2020-11-05T12:40:00Z">
                <w:pPr/>
              </w:pPrChange>
            </w:pPr>
            <w:ins w:id="463" w:author="Kazuyoshi Uesaka" w:date="2020-11-05T12:40:00Z">
              <w:r w:rsidRPr="00E8372D">
                <w:rPr>
                  <w:szCs w:val="24"/>
                  <w:lang w:val="en-US" w:eastAsia="zh-CN"/>
                  <w:rPrChange w:id="464" w:author="Kazuyoshi Uesaka" w:date="2020-11-05T12:42:00Z">
                    <w:rPr>
                      <w:rFonts w:eastAsia="SimSun"/>
                      <w:lang w:val="en-US" w:eastAsia="zh-CN"/>
                    </w:rPr>
                  </w:rPrChange>
                </w:rPr>
                <w:t>Serving cell measurement relaxation test is introduced only for normal coverage</w:t>
              </w:r>
              <w:r w:rsidRPr="00E8372D">
                <w:rPr>
                  <w:rFonts w:eastAsiaTheme="minorEastAsia"/>
                  <w:lang w:val="en-US" w:eastAsia="zh-CN"/>
                </w:rPr>
                <w:t xml:space="preserve"> </w:t>
              </w:r>
            </w:ins>
          </w:p>
          <w:p w14:paraId="68CD1294" w14:textId="5FBDC7DA" w:rsidR="00D664F6" w:rsidRPr="00E8372D" w:rsidRDefault="00D664F6" w:rsidP="00D664F6">
            <w:pPr>
              <w:rPr>
                <w:ins w:id="465" w:author="Kazuyoshi Uesaka" w:date="2020-11-05T12:40:00Z"/>
                <w:rFonts w:eastAsiaTheme="minorEastAsia"/>
                <w:lang w:val="en-US" w:eastAsia="zh-CN"/>
              </w:rPr>
            </w:pPr>
            <w:ins w:id="466" w:author="Kazuyoshi Uesaka" w:date="2020-11-05T12:40:00Z">
              <w:r w:rsidRPr="00E8372D">
                <w:rPr>
                  <w:rFonts w:eastAsiaTheme="minorEastAsia"/>
                  <w:lang w:val="en-US" w:eastAsia="zh-CN"/>
                </w:rPr>
                <w:t>Recommendations for 2</w:t>
              </w:r>
              <w:r w:rsidRPr="00E8372D">
                <w:rPr>
                  <w:rFonts w:eastAsiaTheme="minorEastAsia"/>
                  <w:vertAlign w:val="superscript"/>
                  <w:lang w:val="en-US" w:eastAsia="zh-CN"/>
                </w:rPr>
                <w:t>nd</w:t>
              </w:r>
              <w:r w:rsidRPr="00E8372D">
                <w:rPr>
                  <w:rFonts w:eastAsiaTheme="minorEastAsia"/>
                  <w:lang w:val="en-US" w:eastAsia="zh-CN"/>
                </w:rPr>
                <w:t xml:space="preserve"> round:</w:t>
              </w:r>
            </w:ins>
          </w:p>
          <w:p w14:paraId="5513BF96" w14:textId="3C942941" w:rsidR="00B31B9A" w:rsidRPr="00293897" w:rsidRDefault="00D664F6">
            <w:pPr>
              <w:pStyle w:val="ListParagraph"/>
              <w:numPr>
                <w:ilvl w:val="0"/>
                <w:numId w:val="4"/>
              </w:numPr>
              <w:ind w:firstLineChars="0"/>
              <w:rPr>
                <w:rFonts w:eastAsiaTheme="minorEastAsia"/>
                <w:lang w:val="en-US" w:eastAsia="zh-CN"/>
                <w:rPrChange w:id="467" w:author="Kazuyoshi Uesaka" w:date="2020-11-05T18:49:00Z">
                  <w:rPr>
                    <w:rFonts w:eastAsiaTheme="minorEastAsia"/>
                    <w:color w:val="0070C0"/>
                    <w:lang w:val="en-US" w:eastAsia="zh-CN"/>
                  </w:rPr>
                </w:rPrChange>
              </w:rPr>
              <w:pPrChange w:id="468" w:author="Kazuyoshi Uesaka" w:date="2020-11-05T18:49:00Z">
                <w:pPr/>
              </w:pPrChange>
            </w:pPr>
            <w:ins w:id="469" w:author="Kazuyoshi Uesaka" w:date="2020-11-05T12:40:00Z">
              <w:r w:rsidRPr="00293897">
                <w:rPr>
                  <w:rFonts w:eastAsiaTheme="minorEastAsia"/>
                  <w:lang w:val="en-US" w:eastAsia="zh-CN"/>
                </w:rPr>
                <w:t>No discussion is needed</w:t>
              </w:r>
            </w:ins>
          </w:p>
        </w:tc>
      </w:tr>
    </w:tbl>
    <w:p w14:paraId="18553942" w14:textId="77777777" w:rsidR="00DD19DE" w:rsidRPr="00E8372D" w:rsidRDefault="00DD19DE" w:rsidP="00DD19DE">
      <w:pPr>
        <w:rPr>
          <w:i/>
          <w:color w:val="0070C0"/>
          <w:lang w:val="en-US" w:eastAsia="zh-CN"/>
        </w:rPr>
      </w:pPr>
    </w:p>
    <w:p w14:paraId="69F4983F" w14:textId="77777777" w:rsidR="00962108" w:rsidRPr="00E8372D" w:rsidRDefault="00962108" w:rsidP="00962108">
      <w:pPr>
        <w:rPr>
          <w:i/>
          <w:color w:val="0070C0"/>
          <w:lang w:val="en-US" w:eastAsia="zh-CN"/>
        </w:rPr>
      </w:pPr>
      <w:r w:rsidRPr="00E8372D">
        <w:rPr>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E8372D" w14:paraId="0E4449F8" w14:textId="77777777" w:rsidTr="007210EA">
        <w:trPr>
          <w:trHeight w:val="744"/>
        </w:trPr>
        <w:tc>
          <w:tcPr>
            <w:tcW w:w="1395" w:type="dxa"/>
          </w:tcPr>
          <w:p w14:paraId="6781A484" w14:textId="77777777" w:rsidR="00962108" w:rsidRPr="00E8372D" w:rsidRDefault="00962108" w:rsidP="007210EA">
            <w:pPr>
              <w:rPr>
                <w:rFonts w:eastAsiaTheme="minorEastAsia"/>
                <w:b/>
                <w:bCs/>
                <w:color w:val="0070C0"/>
                <w:lang w:val="en-US" w:eastAsia="zh-CN"/>
              </w:rPr>
            </w:pPr>
          </w:p>
        </w:tc>
        <w:tc>
          <w:tcPr>
            <w:tcW w:w="4554" w:type="dxa"/>
          </w:tcPr>
          <w:p w14:paraId="739150EA" w14:textId="77777777"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 xml:space="preserve">WF/LS t-doc Title </w:t>
            </w:r>
          </w:p>
        </w:tc>
        <w:tc>
          <w:tcPr>
            <w:tcW w:w="2932" w:type="dxa"/>
          </w:tcPr>
          <w:p w14:paraId="28DA0F9B" w14:textId="77777777"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Assigned Company,</w:t>
            </w:r>
          </w:p>
          <w:p w14:paraId="509564AE" w14:textId="77777777"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WF or LS lead</w:t>
            </w:r>
          </w:p>
        </w:tc>
      </w:tr>
      <w:tr w:rsidR="00962108" w:rsidRPr="00E8372D" w14:paraId="5204AEC9" w14:textId="77777777" w:rsidTr="007210EA">
        <w:trPr>
          <w:trHeight w:val="358"/>
        </w:trPr>
        <w:tc>
          <w:tcPr>
            <w:tcW w:w="1395" w:type="dxa"/>
          </w:tcPr>
          <w:p w14:paraId="6CD67201" w14:textId="77777777" w:rsidR="00962108" w:rsidRPr="00E8372D" w:rsidRDefault="00962108" w:rsidP="007210EA">
            <w:pPr>
              <w:rPr>
                <w:rFonts w:eastAsiaTheme="minorEastAsia"/>
                <w:lang w:val="en-US" w:eastAsia="zh-CN"/>
                <w:rPrChange w:id="470" w:author="Kazuyoshi Uesaka" w:date="2020-11-05T10:21:00Z">
                  <w:rPr>
                    <w:rFonts w:eastAsiaTheme="minorEastAsia"/>
                    <w:color w:val="0070C0"/>
                    <w:lang w:val="en-US" w:eastAsia="zh-CN"/>
                  </w:rPr>
                </w:rPrChange>
              </w:rPr>
            </w:pPr>
            <w:r w:rsidRPr="00E8372D">
              <w:rPr>
                <w:rFonts w:eastAsiaTheme="minorEastAsia"/>
                <w:lang w:val="en-US" w:eastAsia="zh-CN"/>
                <w:rPrChange w:id="471" w:author="Kazuyoshi Uesaka" w:date="2020-11-05T10:21:00Z">
                  <w:rPr>
                    <w:rFonts w:eastAsiaTheme="minorEastAsia"/>
                    <w:color w:val="0070C0"/>
                    <w:lang w:val="en-US" w:eastAsia="zh-CN"/>
                  </w:rPr>
                </w:rPrChange>
              </w:rPr>
              <w:t>#1</w:t>
            </w:r>
          </w:p>
        </w:tc>
        <w:tc>
          <w:tcPr>
            <w:tcW w:w="4554" w:type="dxa"/>
          </w:tcPr>
          <w:p w14:paraId="79E07211" w14:textId="1F9FA7EA" w:rsidR="00962108" w:rsidRPr="00E8372D" w:rsidRDefault="00695309" w:rsidP="007210EA">
            <w:pPr>
              <w:rPr>
                <w:rFonts w:eastAsiaTheme="minorEastAsia"/>
                <w:lang w:val="en-US" w:eastAsia="zh-CN"/>
                <w:rPrChange w:id="472" w:author="Kazuyoshi Uesaka" w:date="2020-11-05T10:21:00Z">
                  <w:rPr>
                    <w:rFonts w:eastAsiaTheme="minorEastAsia"/>
                    <w:color w:val="0070C0"/>
                    <w:lang w:val="en-US" w:eastAsia="zh-CN"/>
                  </w:rPr>
                </w:rPrChange>
              </w:rPr>
            </w:pPr>
            <w:ins w:id="473" w:author="Kazuyoshi Uesaka" w:date="2020-11-05T10:17:00Z">
              <w:r w:rsidRPr="00E8372D">
                <w:rPr>
                  <w:rFonts w:eastAsiaTheme="minorEastAsia"/>
                  <w:lang w:val="en-US" w:eastAsia="zh-CN"/>
                  <w:rPrChange w:id="474" w:author="Kazuyoshi Uesaka" w:date="2020-11-05T10:21:00Z">
                    <w:rPr>
                      <w:rFonts w:eastAsiaTheme="minorEastAsia"/>
                      <w:color w:val="0070C0"/>
                      <w:lang w:val="en-US" w:eastAsia="zh-CN"/>
                    </w:rPr>
                  </w:rPrChange>
                </w:rPr>
                <w:t>Big CR</w:t>
              </w:r>
            </w:ins>
            <w:ins w:id="475" w:author="Kazuyoshi Uesaka" w:date="2020-11-05T18:26:00Z">
              <w:r w:rsidR="00B83545">
                <w:rPr>
                  <w:rFonts w:eastAsiaTheme="minorEastAsia"/>
                  <w:lang w:val="en-US" w:eastAsia="zh-CN"/>
                </w:rPr>
                <w:t xml:space="preserve">: </w:t>
              </w:r>
            </w:ins>
            <w:ins w:id="476" w:author="Kazuyoshi Uesaka" w:date="2020-11-05T18:27:00Z">
              <w:r w:rsidR="00C953A6">
                <w:rPr>
                  <w:rFonts w:eastAsiaTheme="minorEastAsia"/>
                  <w:lang w:val="en-US" w:eastAsia="zh-CN"/>
                </w:rPr>
                <w:t>Introduction of</w:t>
              </w:r>
            </w:ins>
            <w:ins w:id="477" w:author="Kazuyoshi Uesaka" w:date="2020-11-05T18:26:00Z">
              <w:r w:rsidR="00C953A6">
                <w:rPr>
                  <w:rFonts w:eastAsiaTheme="minorEastAsia"/>
                  <w:lang w:val="en-US" w:eastAsia="zh-CN"/>
                </w:rPr>
                <w:t xml:space="preserve"> </w:t>
              </w:r>
            </w:ins>
            <w:ins w:id="478" w:author="Kazuyoshi Uesaka" w:date="2020-11-05T18:27:00Z">
              <w:r w:rsidR="00C953A6">
                <w:rPr>
                  <w:rFonts w:eastAsiaTheme="minorEastAsia"/>
                  <w:lang w:val="en-US" w:eastAsia="zh-CN"/>
                </w:rPr>
                <w:t>Rel-16 eMTC RRM test cases</w:t>
              </w:r>
            </w:ins>
          </w:p>
        </w:tc>
        <w:tc>
          <w:tcPr>
            <w:tcW w:w="2932" w:type="dxa"/>
          </w:tcPr>
          <w:p w14:paraId="3284F0FC" w14:textId="2407B036" w:rsidR="00962108" w:rsidRPr="00E8372D" w:rsidRDefault="002C6EF2" w:rsidP="007210EA">
            <w:pPr>
              <w:spacing w:after="0"/>
              <w:rPr>
                <w:rFonts w:eastAsiaTheme="minorEastAsia"/>
                <w:lang w:val="en-US" w:eastAsia="zh-CN"/>
                <w:rPrChange w:id="479" w:author="Kazuyoshi Uesaka" w:date="2020-11-05T10:21:00Z">
                  <w:rPr>
                    <w:rFonts w:eastAsiaTheme="minorEastAsia"/>
                    <w:color w:val="0070C0"/>
                    <w:lang w:val="en-US" w:eastAsia="zh-CN"/>
                  </w:rPr>
                </w:rPrChange>
              </w:rPr>
            </w:pPr>
            <w:ins w:id="480" w:author="Kazuyoshi Uesaka" w:date="2020-11-05T10:21:00Z">
              <w:r w:rsidRPr="00E8372D">
                <w:rPr>
                  <w:rFonts w:eastAsiaTheme="minorEastAsia"/>
                  <w:lang w:val="en-US" w:eastAsia="zh-CN"/>
                  <w:rPrChange w:id="481" w:author="Kazuyoshi Uesaka" w:date="2020-11-05T10:21:00Z">
                    <w:rPr>
                      <w:rFonts w:eastAsiaTheme="minorEastAsia"/>
                      <w:color w:val="0070C0"/>
                      <w:lang w:val="en-US" w:eastAsia="zh-CN"/>
                    </w:rPr>
                  </w:rPrChange>
                </w:rPr>
                <w:t>Ericsson</w:t>
              </w:r>
            </w:ins>
          </w:p>
          <w:p w14:paraId="311DC24C" w14:textId="77777777" w:rsidR="00962108" w:rsidRPr="00E8372D" w:rsidRDefault="00962108" w:rsidP="007210EA">
            <w:pPr>
              <w:spacing w:after="0"/>
              <w:rPr>
                <w:rFonts w:eastAsiaTheme="minorEastAsia"/>
                <w:lang w:val="en-US" w:eastAsia="zh-CN"/>
                <w:rPrChange w:id="482" w:author="Kazuyoshi Uesaka" w:date="2020-11-05T10:21:00Z">
                  <w:rPr>
                    <w:rFonts w:eastAsiaTheme="minorEastAsia"/>
                    <w:color w:val="0070C0"/>
                    <w:lang w:val="en-US" w:eastAsia="zh-CN"/>
                  </w:rPr>
                </w:rPrChange>
              </w:rPr>
            </w:pPr>
          </w:p>
          <w:p w14:paraId="5DB3B3C7" w14:textId="77777777" w:rsidR="00962108" w:rsidRPr="00E8372D" w:rsidRDefault="00962108" w:rsidP="007210EA">
            <w:pPr>
              <w:rPr>
                <w:rFonts w:eastAsiaTheme="minorEastAsia"/>
                <w:lang w:val="en-US" w:eastAsia="zh-CN"/>
                <w:rPrChange w:id="483" w:author="Kazuyoshi Uesaka" w:date="2020-11-05T10:21:00Z">
                  <w:rPr>
                    <w:rFonts w:eastAsiaTheme="minorEastAsia"/>
                    <w:color w:val="0070C0"/>
                    <w:lang w:val="en-US" w:eastAsia="zh-CN"/>
                  </w:rPr>
                </w:rPrChange>
              </w:rPr>
            </w:pPr>
          </w:p>
        </w:tc>
      </w:tr>
    </w:tbl>
    <w:p w14:paraId="10500C4D" w14:textId="77777777" w:rsidR="00962108" w:rsidRPr="00E8372D" w:rsidRDefault="00962108" w:rsidP="00DD19DE">
      <w:pPr>
        <w:rPr>
          <w:i/>
          <w:color w:val="0070C0"/>
          <w:lang w:val="en-US" w:eastAsia="zh-CN"/>
        </w:rPr>
      </w:pPr>
    </w:p>
    <w:p w14:paraId="18825DD7" w14:textId="77777777" w:rsidR="00DD19DE" w:rsidRPr="00E8372D" w:rsidRDefault="00DD19DE">
      <w:pPr>
        <w:pStyle w:val="Heading3"/>
        <w:rPr>
          <w:sz w:val="24"/>
          <w:szCs w:val="16"/>
          <w:lang w:val="en-US"/>
        </w:rPr>
      </w:pPr>
      <w:r w:rsidRPr="00E8372D">
        <w:rPr>
          <w:sz w:val="24"/>
          <w:szCs w:val="16"/>
          <w:lang w:val="en-US"/>
        </w:rPr>
        <w:t>CRs/TPs</w:t>
      </w:r>
    </w:p>
    <w:p w14:paraId="5C56B1CF" w14:textId="77777777" w:rsidR="00DD19DE" w:rsidRPr="00E8372D" w:rsidRDefault="00DD19DE" w:rsidP="00DD19DE">
      <w:pPr>
        <w:rPr>
          <w:i/>
          <w:color w:val="0070C0"/>
          <w:lang w:val="en-US"/>
        </w:rPr>
      </w:pPr>
      <w:r w:rsidRPr="00E8372D">
        <w:rPr>
          <w:i/>
          <w:color w:val="0070C0"/>
          <w:lang w:val="en-US" w:eastAsia="zh-CN"/>
        </w:rPr>
        <w:t>Moderator tries to summarize discussion status for 1</w:t>
      </w:r>
      <w:r w:rsidRPr="00E8372D">
        <w:rPr>
          <w:i/>
          <w:color w:val="0070C0"/>
          <w:vertAlign w:val="superscript"/>
          <w:lang w:val="en-US" w:eastAsia="zh-CN"/>
        </w:rPr>
        <w:t>st</w:t>
      </w:r>
      <w:r w:rsidRPr="00E8372D">
        <w:rPr>
          <w:i/>
          <w:color w:val="0070C0"/>
          <w:lang w:val="en-US" w:eastAsia="zh-CN"/>
        </w:rPr>
        <w:t xml:space="preserve"> round and provided recommendation on CRs/TPs Status update suggestion </w:t>
      </w:r>
    </w:p>
    <w:tbl>
      <w:tblPr>
        <w:tblStyle w:val="TableGrid"/>
        <w:tblW w:w="0" w:type="auto"/>
        <w:tblLook w:val="04A0" w:firstRow="1" w:lastRow="0" w:firstColumn="1" w:lastColumn="0" w:noHBand="0" w:noVBand="1"/>
      </w:tblPr>
      <w:tblGrid>
        <w:gridCol w:w="1238"/>
        <w:gridCol w:w="8393"/>
      </w:tblGrid>
      <w:tr w:rsidR="00DD19DE" w:rsidRPr="00E8372D" w14:paraId="39BA9302" w14:textId="77777777" w:rsidTr="003C67D3">
        <w:tc>
          <w:tcPr>
            <w:tcW w:w="1238" w:type="dxa"/>
          </w:tcPr>
          <w:p w14:paraId="04F02E97" w14:textId="77777777" w:rsidR="00DD19DE" w:rsidRPr="00E8372D" w:rsidRDefault="00DD19DE" w:rsidP="007210EA">
            <w:pPr>
              <w:rPr>
                <w:rFonts w:eastAsiaTheme="minorEastAsia"/>
                <w:b/>
                <w:bCs/>
                <w:color w:val="0070C0"/>
                <w:lang w:val="en-US" w:eastAsia="zh-CN"/>
              </w:rPr>
            </w:pPr>
            <w:r w:rsidRPr="00E8372D">
              <w:rPr>
                <w:rFonts w:eastAsiaTheme="minorEastAsia"/>
                <w:b/>
                <w:bCs/>
                <w:color w:val="0070C0"/>
                <w:lang w:val="en-US" w:eastAsia="zh-CN"/>
              </w:rPr>
              <w:t>CR/TP number</w:t>
            </w:r>
          </w:p>
        </w:tc>
        <w:tc>
          <w:tcPr>
            <w:tcW w:w="8393" w:type="dxa"/>
          </w:tcPr>
          <w:p w14:paraId="0D3808E9" w14:textId="6F69636A" w:rsidR="00DD19DE" w:rsidRPr="00E8372D" w:rsidRDefault="00DD19DE" w:rsidP="00B24CA0">
            <w:pPr>
              <w:rPr>
                <w:rFonts w:eastAsia="MS Mincho"/>
                <w:b/>
                <w:bCs/>
                <w:color w:val="0070C0"/>
                <w:lang w:val="en-US" w:eastAsia="zh-CN"/>
              </w:rPr>
            </w:pPr>
            <w:r w:rsidRPr="00E8372D">
              <w:rPr>
                <w:b/>
                <w:bCs/>
                <w:color w:val="0070C0"/>
                <w:lang w:val="en-US" w:eastAsia="zh-CN"/>
              </w:rPr>
              <w:t xml:space="preserve">CRs/TPs </w:t>
            </w:r>
            <w:r w:rsidRPr="00E8372D">
              <w:rPr>
                <w:rFonts w:eastAsiaTheme="minorEastAsia"/>
                <w:b/>
                <w:bCs/>
                <w:color w:val="0070C0"/>
                <w:lang w:val="en-US" w:eastAsia="zh-CN"/>
              </w:rPr>
              <w:t xml:space="preserve">Status update </w:t>
            </w:r>
            <w:r w:rsidR="00B24CA0" w:rsidRPr="00E8372D">
              <w:rPr>
                <w:rFonts w:eastAsiaTheme="minorEastAsia"/>
                <w:b/>
                <w:bCs/>
                <w:color w:val="0070C0"/>
                <w:lang w:val="en-US" w:eastAsia="zh-CN"/>
              </w:rPr>
              <w:t>recommendation</w:t>
            </w:r>
            <w:r w:rsidRPr="00E8372D">
              <w:rPr>
                <w:rFonts w:eastAsiaTheme="minorEastAsia"/>
                <w:b/>
                <w:bCs/>
                <w:color w:val="0070C0"/>
                <w:lang w:val="en-US" w:eastAsia="zh-CN"/>
              </w:rPr>
              <w:t xml:space="preserve">  </w:t>
            </w:r>
          </w:p>
        </w:tc>
      </w:tr>
      <w:tr w:rsidR="00971856" w:rsidRPr="00E8372D" w14:paraId="1DA33AD0" w14:textId="77777777" w:rsidTr="003C67D3">
        <w:trPr>
          <w:ins w:id="484" w:author="Kazuyoshi Uesaka" w:date="2020-11-05T10:00:00Z"/>
        </w:trPr>
        <w:tc>
          <w:tcPr>
            <w:tcW w:w="1238" w:type="dxa"/>
          </w:tcPr>
          <w:p w14:paraId="463E974E" w14:textId="66617C34" w:rsidR="00971856" w:rsidRPr="00E8372D" w:rsidRDefault="00971856" w:rsidP="007210EA">
            <w:pPr>
              <w:rPr>
                <w:ins w:id="485" w:author="Kazuyoshi Uesaka" w:date="2020-11-05T10:00:00Z"/>
                <w:rFonts w:eastAsiaTheme="minorEastAsia"/>
                <w:lang w:val="en-US" w:eastAsia="zh-CN"/>
                <w:rPrChange w:id="486" w:author="Kazuyoshi Uesaka" w:date="2020-11-05T10:06:00Z">
                  <w:rPr>
                    <w:ins w:id="487" w:author="Kazuyoshi Uesaka" w:date="2020-11-05T10:00:00Z"/>
                    <w:rFonts w:eastAsiaTheme="minorEastAsia"/>
                    <w:color w:val="0070C0"/>
                    <w:lang w:val="en-US" w:eastAsia="zh-CN"/>
                  </w:rPr>
                </w:rPrChange>
              </w:rPr>
            </w:pPr>
            <w:ins w:id="488" w:author="Kazuyoshi Uesaka" w:date="2020-11-05T10:00:00Z">
              <w:r w:rsidRPr="00E8372D">
                <w:rPr>
                  <w:rFonts w:eastAsiaTheme="minorEastAsia"/>
                  <w:lang w:val="en-US" w:eastAsia="zh-CN"/>
                  <w:rPrChange w:id="489" w:author="Kazuyoshi Uesaka" w:date="2020-11-05T10:06:00Z">
                    <w:rPr>
                      <w:rFonts w:eastAsiaTheme="minorEastAsia"/>
                      <w:color w:val="0070C0"/>
                      <w:lang w:val="en-US" w:eastAsia="zh-CN"/>
                    </w:rPr>
                  </w:rPrChange>
                </w:rPr>
                <w:t>R4-2015781</w:t>
              </w:r>
            </w:ins>
            <w:ins w:id="490" w:author="Kazuyoshi Uesaka" w:date="2020-11-05T10:06:00Z">
              <w:r w:rsidR="00B90B21" w:rsidRPr="00E8372D">
                <w:rPr>
                  <w:rFonts w:eastAsiaTheme="minorEastAsia"/>
                  <w:lang w:val="en-US" w:eastAsia="zh-CN"/>
                  <w:rPrChange w:id="491" w:author="Kazuyoshi Uesaka" w:date="2020-11-05T10:06:00Z">
                    <w:rPr>
                      <w:rFonts w:eastAsiaTheme="minorEastAsia"/>
                      <w:color w:val="0070C0"/>
                      <w:lang w:val="en-US" w:eastAsia="zh-CN"/>
                    </w:rPr>
                  </w:rPrChange>
                </w:rPr>
                <w:t xml:space="preserve"> (Huawei, HiSilicon)</w:t>
              </w:r>
            </w:ins>
          </w:p>
        </w:tc>
        <w:tc>
          <w:tcPr>
            <w:tcW w:w="8393" w:type="dxa"/>
          </w:tcPr>
          <w:p w14:paraId="5F2E04BF" w14:textId="77777777" w:rsidR="00971856" w:rsidRDefault="00971856" w:rsidP="007210EA">
            <w:pPr>
              <w:rPr>
                <w:ins w:id="492" w:author="Kazuyoshi Uesaka" w:date="2020-11-05T18:44:00Z"/>
                <w:rFonts w:eastAsiaTheme="minorEastAsia"/>
                <w:iCs/>
                <w:lang w:val="en-US" w:eastAsia="zh-CN"/>
              </w:rPr>
            </w:pPr>
            <w:ins w:id="493" w:author="Kazuyoshi Uesaka" w:date="2020-11-05T10:00:00Z">
              <w:r w:rsidRPr="00E8372D">
                <w:rPr>
                  <w:rFonts w:eastAsiaTheme="minorEastAsia"/>
                  <w:iCs/>
                  <w:highlight w:val="yellow"/>
                  <w:lang w:val="en-US" w:eastAsia="zh-CN"/>
                  <w:rPrChange w:id="494" w:author="Kazuyoshi Uesaka" w:date="2020-11-05T10:16:00Z">
                    <w:rPr>
                      <w:rFonts w:eastAsiaTheme="minorEastAsia"/>
                      <w:iCs/>
                      <w:color w:val="0070C0"/>
                      <w:lang w:val="en-US" w:eastAsia="zh-CN"/>
                    </w:rPr>
                  </w:rPrChange>
                </w:rPr>
                <w:t>To be endorsed</w:t>
              </w:r>
            </w:ins>
          </w:p>
          <w:p w14:paraId="6A3F68C5" w14:textId="0378F27A" w:rsidR="00A64CD7" w:rsidRPr="00E8372D" w:rsidRDefault="00A64CD7" w:rsidP="007210EA">
            <w:pPr>
              <w:rPr>
                <w:ins w:id="495" w:author="Kazuyoshi Uesaka" w:date="2020-11-05T10:00:00Z"/>
                <w:rFonts w:eastAsiaTheme="minorEastAsia"/>
                <w:iCs/>
                <w:lang w:val="en-US" w:eastAsia="zh-CN"/>
                <w:rPrChange w:id="496" w:author="Kazuyoshi Uesaka" w:date="2020-11-05T10:06:00Z">
                  <w:rPr>
                    <w:ins w:id="497" w:author="Kazuyoshi Uesaka" w:date="2020-11-05T10:00:00Z"/>
                    <w:rFonts w:eastAsiaTheme="minorEastAsia"/>
                    <w:i/>
                    <w:color w:val="0070C0"/>
                    <w:lang w:val="en-US" w:eastAsia="zh-CN"/>
                  </w:rPr>
                </w:rPrChange>
              </w:rPr>
            </w:pPr>
            <w:ins w:id="498" w:author="Kazuyoshi Uesaka" w:date="2020-11-05T18:44:00Z">
              <w:r w:rsidRPr="00E8372D">
                <w:rPr>
                  <w:rFonts w:eastAsiaTheme="minorEastAsia"/>
                  <w:iCs/>
                  <w:lang w:val="en-US" w:eastAsia="zh-CN"/>
                </w:rPr>
                <w:t xml:space="preserve">Moderator: </w:t>
              </w:r>
              <w:r w:rsidRPr="008F1560">
                <w:rPr>
                  <w:rFonts w:eastAsiaTheme="minorEastAsia"/>
                  <w:iCs/>
                  <w:lang w:val="en-US" w:eastAsia="zh-CN"/>
                </w:rPr>
                <w:t xml:space="preserve">The received comments are only for section numbering. Since eMTC RRM test cases are packed to one big CR, the moderator recommended this </w:t>
              </w:r>
              <w:r w:rsidRPr="00E8372D">
                <w:rPr>
                  <w:rFonts w:eastAsiaTheme="minorEastAsia"/>
                  <w:iCs/>
                  <w:lang w:val="en-US" w:eastAsia="zh-CN"/>
                </w:rPr>
                <w:t xml:space="preserve">draft </w:t>
              </w:r>
              <w:r w:rsidRPr="008F1560">
                <w:rPr>
                  <w:rFonts w:eastAsiaTheme="minorEastAsia"/>
                  <w:iCs/>
                  <w:lang w:val="en-US" w:eastAsia="zh-CN"/>
                </w:rPr>
                <w:t>CR to be endorsed as is.</w:t>
              </w:r>
            </w:ins>
          </w:p>
        </w:tc>
      </w:tr>
      <w:tr w:rsidR="00B90B21" w:rsidRPr="00E8372D" w14:paraId="272AB029" w14:textId="77777777" w:rsidTr="003C67D3">
        <w:trPr>
          <w:ins w:id="499" w:author="Kazuyoshi Uesaka" w:date="2020-11-05T10:04:00Z"/>
        </w:trPr>
        <w:tc>
          <w:tcPr>
            <w:tcW w:w="1238" w:type="dxa"/>
          </w:tcPr>
          <w:p w14:paraId="417D1A5F" w14:textId="6D18FBEA" w:rsidR="00B90B21" w:rsidRPr="00E8372D" w:rsidRDefault="00B90B21" w:rsidP="00B90B21">
            <w:pPr>
              <w:rPr>
                <w:ins w:id="500" w:author="Kazuyoshi Uesaka" w:date="2020-11-05T10:04:00Z"/>
                <w:rFonts w:eastAsiaTheme="minorEastAsia"/>
                <w:lang w:val="en-US" w:eastAsia="zh-CN"/>
                <w:rPrChange w:id="501" w:author="Kazuyoshi Uesaka" w:date="2020-11-05T10:06:00Z">
                  <w:rPr>
                    <w:ins w:id="502" w:author="Kazuyoshi Uesaka" w:date="2020-11-05T10:04:00Z"/>
                    <w:rFonts w:eastAsiaTheme="minorEastAsia"/>
                    <w:color w:val="0070C0"/>
                    <w:lang w:val="en-US" w:eastAsia="zh-CN"/>
                  </w:rPr>
                </w:rPrChange>
              </w:rPr>
            </w:pPr>
            <w:ins w:id="503" w:author="Kazuyoshi Uesaka" w:date="2020-11-05T10:06:00Z">
              <w:r w:rsidRPr="00E8372D">
                <w:rPr>
                  <w:lang w:val="en-US"/>
                </w:rPr>
                <w:t>R4-2015842 (Ericsson)</w:t>
              </w:r>
            </w:ins>
          </w:p>
        </w:tc>
        <w:tc>
          <w:tcPr>
            <w:tcW w:w="8393" w:type="dxa"/>
          </w:tcPr>
          <w:p w14:paraId="37F6E88E" w14:textId="77777777" w:rsidR="00DE6634" w:rsidRDefault="00DE6634" w:rsidP="00B90B21">
            <w:pPr>
              <w:rPr>
                <w:ins w:id="504" w:author="Kazuyoshi Uesaka" w:date="2020-11-05T18:44:00Z"/>
                <w:rFonts w:eastAsiaTheme="minorEastAsia"/>
                <w:iCs/>
                <w:lang w:val="en-US" w:eastAsia="zh-CN"/>
              </w:rPr>
            </w:pPr>
            <w:ins w:id="505" w:author="Kazuyoshi Uesaka" w:date="2020-11-05T10:09:00Z">
              <w:r w:rsidRPr="00E8372D">
                <w:rPr>
                  <w:rFonts w:eastAsiaTheme="minorEastAsia"/>
                  <w:iCs/>
                  <w:highlight w:val="yellow"/>
                  <w:lang w:val="en-US" w:eastAsia="zh-CN"/>
                  <w:rPrChange w:id="506" w:author="Kazuyoshi Uesaka" w:date="2020-11-05T10:16:00Z">
                    <w:rPr>
                      <w:rFonts w:eastAsiaTheme="minorEastAsia"/>
                      <w:iCs/>
                      <w:lang w:val="en-US" w:eastAsia="zh-CN"/>
                    </w:rPr>
                  </w:rPrChange>
                </w:rPr>
                <w:t>To be revised</w:t>
              </w:r>
            </w:ins>
          </w:p>
          <w:p w14:paraId="77698BF2" w14:textId="6CA7D227" w:rsidR="00A64CD7" w:rsidRPr="00E8372D" w:rsidRDefault="00A64CD7" w:rsidP="00B90B21">
            <w:pPr>
              <w:rPr>
                <w:ins w:id="507" w:author="Kazuyoshi Uesaka" w:date="2020-11-05T10:04:00Z"/>
                <w:rFonts w:eastAsiaTheme="minorEastAsia"/>
                <w:iCs/>
                <w:lang w:val="en-US" w:eastAsia="zh-CN"/>
                <w:rPrChange w:id="508" w:author="Kazuyoshi Uesaka" w:date="2020-11-05T10:06:00Z">
                  <w:rPr>
                    <w:ins w:id="509" w:author="Kazuyoshi Uesaka" w:date="2020-11-05T10:04:00Z"/>
                    <w:rFonts w:eastAsiaTheme="minorEastAsia"/>
                    <w:iCs/>
                    <w:color w:val="0070C0"/>
                    <w:lang w:val="en-US" w:eastAsia="zh-CN"/>
                  </w:rPr>
                </w:rPrChange>
              </w:rPr>
            </w:pPr>
            <w:ins w:id="510" w:author="Kazuyoshi Uesaka" w:date="2020-11-05T18:44:00Z">
              <w:r w:rsidRPr="00E8372D">
                <w:rPr>
                  <w:rFonts w:eastAsiaTheme="minorEastAsia"/>
                  <w:iCs/>
                  <w:lang w:val="en-US" w:eastAsia="zh-CN"/>
                </w:rPr>
                <w:t xml:space="preserve">Qualcomm want to discuss SNR </w:t>
              </w:r>
            </w:ins>
            <w:ins w:id="511" w:author="Kazuyoshi Uesaka" w:date="2020-11-05T18:45:00Z">
              <w:r w:rsidR="00934D60">
                <w:rPr>
                  <w:rFonts w:eastAsiaTheme="minorEastAsia"/>
                  <w:iCs/>
                  <w:lang w:val="en-US" w:eastAsia="zh-CN"/>
                </w:rPr>
                <w:t>test points</w:t>
              </w:r>
            </w:ins>
            <w:ins w:id="512" w:author="Kazuyoshi Uesaka" w:date="2020-11-05T18:44:00Z">
              <w:r w:rsidRPr="00E8372D">
                <w:rPr>
                  <w:rFonts w:eastAsiaTheme="minorEastAsia"/>
                  <w:iCs/>
                  <w:lang w:val="en-US" w:eastAsia="zh-CN"/>
                </w:rPr>
                <w:t>. The moderator recommends this draft CR to be revised.</w:t>
              </w:r>
            </w:ins>
          </w:p>
        </w:tc>
      </w:tr>
      <w:tr w:rsidR="00B90B21" w:rsidRPr="00E8372D" w14:paraId="26545020" w14:textId="77777777" w:rsidTr="003C67D3">
        <w:trPr>
          <w:ins w:id="513" w:author="Kazuyoshi Uesaka" w:date="2020-11-05T10:05:00Z"/>
        </w:trPr>
        <w:tc>
          <w:tcPr>
            <w:tcW w:w="1238" w:type="dxa"/>
          </w:tcPr>
          <w:p w14:paraId="3CA9FABA" w14:textId="028CD2C3" w:rsidR="00B90B21" w:rsidRPr="00E8372D" w:rsidRDefault="00B90B21" w:rsidP="00B90B21">
            <w:pPr>
              <w:rPr>
                <w:ins w:id="514" w:author="Kazuyoshi Uesaka" w:date="2020-11-05T10:05:00Z"/>
                <w:rFonts w:eastAsiaTheme="minorEastAsia"/>
                <w:lang w:val="en-US" w:eastAsia="zh-CN"/>
                <w:rPrChange w:id="515" w:author="Kazuyoshi Uesaka" w:date="2020-11-05T10:06:00Z">
                  <w:rPr>
                    <w:ins w:id="516" w:author="Kazuyoshi Uesaka" w:date="2020-11-05T10:05:00Z"/>
                    <w:rFonts w:eastAsiaTheme="minorEastAsia"/>
                    <w:color w:val="0070C0"/>
                    <w:lang w:val="en-US" w:eastAsia="zh-CN"/>
                  </w:rPr>
                </w:rPrChange>
              </w:rPr>
            </w:pPr>
            <w:ins w:id="517" w:author="Kazuyoshi Uesaka" w:date="2020-11-05T10:06:00Z">
              <w:r w:rsidRPr="00E8372D">
                <w:rPr>
                  <w:rFonts w:eastAsiaTheme="minorEastAsia"/>
                  <w:lang w:val="en-US" w:eastAsia="zh-CN"/>
                </w:rPr>
                <w:t>R4-2016145 (Ericsson)</w:t>
              </w:r>
            </w:ins>
          </w:p>
        </w:tc>
        <w:tc>
          <w:tcPr>
            <w:tcW w:w="8393" w:type="dxa"/>
          </w:tcPr>
          <w:p w14:paraId="3C77F991" w14:textId="77777777" w:rsidR="003F02C9" w:rsidRDefault="003F02C9" w:rsidP="00B90B21">
            <w:pPr>
              <w:rPr>
                <w:ins w:id="518" w:author="Kazuyoshi Uesaka" w:date="2020-11-05T18:45:00Z"/>
                <w:rFonts w:eastAsiaTheme="minorEastAsia"/>
                <w:iCs/>
                <w:lang w:val="en-US" w:eastAsia="zh-CN"/>
              </w:rPr>
            </w:pPr>
            <w:ins w:id="519" w:author="Kazuyoshi Uesaka" w:date="2020-11-05T10:11:00Z">
              <w:r w:rsidRPr="00E8372D">
                <w:rPr>
                  <w:rFonts w:eastAsiaTheme="minorEastAsia"/>
                  <w:iCs/>
                  <w:highlight w:val="yellow"/>
                  <w:lang w:val="en-US" w:eastAsia="zh-CN"/>
                  <w:rPrChange w:id="520" w:author="Kazuyoshi Uesaka" w:date="2020-11-05T10:16:00Z">
                    <w:rPr>
                      <w:rFonts w:eastAsiaTheme="minorEastAsia"/>
                      <w:iCs/>
                      <w:lang w:val="en-US" w:eastAsia="zh-CN"/>
                    </w:rPr>
                  </w:rPrChange>
                </w:rPr>
                <w:t>To be endorsed</w:t>
              </w:r>
            </w:ins>
          </w:p>
          <w:p w14:paraId="600476F4" w14:textId="46E80B4A" w:rsidR="00EE167E" w:rsidRPr="00E8372D" w:rsidRDefault="00EE167E" w:rsidP="00B90B21">
            <w:pPr>
              <w:rPr>
                <w:ins w:id="521" w:author="Kazuyoshi Uesaka" w:date="2020-11-05T10:05:00Z"/>
                <w:rFonts w:eastAsiaTheme="minorEastAsia"/>
                <w:iCs/>
                <w:lang w:val="en-US" w:eastAsia="zh-CN"/>
                <w:rPrChange w:id="522" w:author="Kazuyoshi Uesaka" w:date="2020-11-05T10:06:00Z">
                  <w:rPr>
                    <w:ins w:id="523" w:author="Kazuyoshi Uesaka" w:date="2020-11-05T10:05:00Z"/>
                    <w:rFonts w:eastAsiaTheme="minorEastAsia"/>
                    <w:iCs/>
                    <w:color w:val="0070C0"/>
                    <w:lang w:val="en-US" w:eastAsia="zh-CN"/>
                  </w:rPr>
                </w:rPrChange>
              </w:rPr>
            </w:pPr>
            <w:ins w:id="524" w:author="Kazuyoshi Uesaka" w:date="2020-11-05T18:45:00Z">
              <w:r w:rsidRPr="00E8372D">
                <w:rPr>
                  <w:rFonts w:eastAsiaTheme="minorEastAsia"/>
                  <w:iCs/>
                  <w:lang w:val="en-US" w:eastAsia="zh-CN"/>
                </w:rPr>
                <w:t>Moderator: To Qualcomm. This CR is the test cases for Mobility enhancement and CR by Huawei (R4-2015781) is the test cases for RSS-based mobility enhancement according to R4-2012192. Anyway this CR is also packed to one big CR. The moderator recommends this CR to be endorsed.</w:t>
              </w:r>
            </w:ins>
          </w:p>
        </w:tc>
      </w:tr>
      <w:tr w:rsidR="00B90B21" w:rsidRPr="00E8372D" w14:paraId="1A818688" w14:textId="77777777" w:rsidTr="003C67D3">
        <w:trPr>
          <w:ins w:id="525" w:author="Kazuyoshi Uesaka" w:date="2020-11-05T10:05:00Z"/>
        </w:trPr>
        <w:tc>
          <w:tcPr>
            <w:tcW w:w="1238" w:type="dxa"/>
          </w:tcPr>
          <w:p w14:paraId="14242D08" w14:textId="58C92DDA" w:rsidR="00B90B21" w:rsidRPr="00E8372D" w:rsidRDefault="00B90B21" w:rsidP="00B90B21">
            <w:pPr>
              <w:rPr>
                <w:ins w:id="526" w:author="Kazuyoshi Uesaka" w:date="2020-11-05T10:05:00Z"/>
                <w:rFonts w:eastAsiaTheme="minorEastAsia"/>
                <w:lang w:val="en-US" w:eastAsia="zh-CN"/>
                <w:rPrChange w:id="527" w:author="Kazuyoshi Uesaka" w:date="2020-11-05T10:06:00Z">
                  <w:rPr>
                    <w:ins w:id="528" w:author="Kazuyoshi Uesaka" w:date="2020-11-05T10:05:00Z"/>
                    <w:rFonts w:eastAsiaTheme="minorEastAsia"/>
                    <w:color w:val="0070C0"/>
                    <w:lang w:val="en-US" w:eastAsia="zh-CN"/>
                  </w:rPr>
                </w:rPrChange>
              </w:rPr>
            </w:pPr>
            <w:ins w:id="529" w:author="Kazuyoshi Uesaka" w:date="2020-11-05T10:06:00Z">
              <w:r w:rsidRPr="00E8372D">
                <w:rPr>
                  <w:rFonts w:eastAsiaTheme="minorEastAsia"/>
                  <w:lang w:val="en-US" w:eastAsia="zh-CN"/>
                </w:rPr>
                <w:t>R4-2016552 (Qualcomm)</w:t>
              </w:r>
            </w:ins>
          </w:p>
        </w:tc>
        <w:tc>
          <w:tcPr>
            <w:tcW w:w="8393" w:type="dxa"/>
          </w:tcPr>
          <w:p w14:paraId="3496AE37" w14:textId="77777777" w:rsidR="00F713A0" w:rsidRDefault="00F713A0" w:rsidP="00B90B21">
            <w:pPr>
              <w:rPr>
                <w:ins w:id="530" w:author="Kazuyoshi Uesaka" w:date="2020-11-05T18:45:00Z"/>
                <w:rFonts w:eastAsiaTheme="minorEastAsia"/>
                <w:iCs/>
                <w:lang w:val="en-US" w:eastAsia="zh-CN"/>
              </w:rPr>
            </w:pPr>
            <w:ins w:id="531" w:author="Kazuyoshi Uesaka" w:date="2020-11-05T10:08:00Z">
              <w:r w:rsidRPr="00E8372D">
                <w:rPr>
                  <w:rFonts w:eastAsiaTheme="minorEastAsia"/>
                  <w:iCs/>
                  <w:highlight w:val="yellow"/>
                  <w:lang w:val="en-US" w:eastAsia="zh-CN"/>
                  <w:rPrChange w:id="532" w:author="Kazuyoshi Uesaka" w:date="2020-11-05T10:16:00Z">
                    <w:rPr>
                      <w:rFonts w:eastAsiaTheme="minorEastAsia"/>
                      <w:iCs/>
                      <w:lang w:val="en-US" w:eastAsia="zh-CN"/>
                    </w:rPr>
                  </w:rPrChange>
                </w:rPr>
                <w:t>To be endorsed</w:t>
              </w:r>
            </w:ins>
          </w:p>
          <w:p w14:paraId="4AE0509D" w14:textId="180A1814" w:rsidR="00EE167E" w:rsidRPr="00E8372D" w:rsidRDefault="00EE167E" w:rsidP="00B90B21">
            <w:pPr>
              <w:rPr>
                <w:ins w:id="533" w:author="Kazuyoshi Uesaka" w:date="2020-11-05T10:05:00Z"/>
                <w:rFonts w:eastAsiaTheme="minorEastAsia"/>
                <w:iCs/>
                <w:lang w:val="en-US" w:eastAsia="zh-CN"/>
                <w:rPrChange w:id="534" w:author="Kazuyoshi Uesaka" w:date="2020-11-05T10:06:00Z">
                  <w:rPr>
                    <w:ins w:id="535" w:author="Kazuyoshi Uesaka" w:date="2020-11-05T10:05:00Z"/>
                    <w:rFonts w:eastAsiaTheme="minorEastAsia"/>
                    <w:iCs/>
                    <w:color w:val="0070C0"/>
                    <w:lang w:val="en-US" w:eastAsia="zh-CN"/>
                  </w:rPr>
                </w:rPrChange>
              </w:rPr>
            </w:pPr>
            <w:ins w:id="536" w:author="Kazuyoshi Uesaka" w:date="2020-11-05T18:45:00Z">
              <w:r w:rsidRPr="00E8372D">
                <w:rPr>
                  <w:rFonts w:eastAsiaTheme="minorEastAsia"/>
                  <w:iCs/>
                  <w:lang w:val="en-US" w:eastAsia="zh-CN"/>
                </w:rPr>
                <w:t>Moderator: No comments received. This is packed to one big CR. The moderator recommends this CR to be endorsed.</w:t>
              </w:r>
            </w:ins>
          </w:p>
        </w:tc>
      </w:tr>
    </w:tbl>
    <w:p w14:paraId="2227E2DD" w14:textId="77777777" w:rsidR="00DD19DE" w:rsidRPr="00E8372D" w:rsidRDefault="00DD19DE" w:rsidP="00DD19DE">
      <w:pPr>
        <w:rPr>
          <w:color w:val="0070C0"/>
          <w:lang w:val="en-US" w:eastAsia="zh-CN"/>
        </w:rPr>
      </w:pPr>
    </w:p>
    <w:p w14:paraId="6F36FA85" w14:textId="77777777" w:rsidR="00DD19DE" w:rsidRPr="00E8372D" w:rsidRDefault="00DD19DE" w:rsidP="00DD19DE">
      <w:pPr>
        <w:pStyle w:val="Heading2"/>
        <w:rPr>
          <w:lang w:val="en-US"/>
        </w:rPr>
      </w:pPr>
      <w:r w:rsidRPr="00E8372D">
        <w:rPr>
          <w:lang w:val="en-US"/>
        </w:rPr>
        <w:lastRenderedPageBreak/>
        <w:t>Discussion on 2nd round (if applicable)</w:t>
      </w:r>
    </w:p>
    <w:p w14:paraId="0A9FA40B" w14:textId="77777777" w:rsidR="00695309" w:rsidRPr="00E8372D" w:rsidRDefault="00695309" w:rsidP="00DD19DE">
      <w:pPr>
        <w:rPr>
          <w:lang w:val="en-US" w:eastAsia="zh-CN"/>
        </w:rPr>
      </w:pPr>
    </w:p>
    <w:p w14:paraId="7442964D" w14:textId="52A13B75" w:rsidR="00307E51" w:rsidRPr="00E8372D" w:rsidRDefault="00DD19DE" w:rsidP="00805BE8">
      <w:pPr>
        <w:pStyle w:val="Heading2"/>
        <w:rPr>
          <w:lang w:val="en-US"/>
        </w:rPr>
      </w:pPr>
      <w:r w:rsidRPr="00E8372D">
        <w:rPr>
          <w:lang w:val="en-US"/>
        </w:rPr>
        <w:t>Summary on 2nd round (if applicable)</w:t>
      </w:r>
    </w:p>
    <w:p w14:paraId="45CA9D9B" w14:textId="0008093C" w:rsidR="00962108" w:rsidRPr="00E8372D" w:rsidRDefault="00962108" w:rsidP="00962108">
      <w:pPr>
        <w:rPr>
          <w:i/>
          <w:color w:val="0070C0"/>
          <w:lang w:val="en-US" w:eastAsia="zh-CN"/>
        </w:rPr>
      </w:pPr>
      <w:r w:rsidRPr="00E8372D">
        <w:rPr>
          <w:i/>
          <w:color w:val="0070C0"/>
          <w:lang w:val="en-US" w:eastAsia="zh-CN"/>
        </w:rPr>
        <w:t>Moderator tries to summarize discussion status for 2</w:t>
      </w:r>
      <w:r w:rsidRPr="00E8372D">
        <w:rPr>
          <w:i/>
          <w:color w:val="0070C0"/>
          <w:vertAlign w:val="superscript"/>
          <w:lang w:val="en-US" w:eastAsia="zh-CN"/>
        </w:rPr>
        <w:t>nd</w:t>
      </w:r>
      <w:r w:rsidRPr="00E8372D">
        <w:rPr>
          <w:i/>
          <w:color w:val="0070C0"/>
          <w:lang w:val="en-US" w:eastAsia="zh-CN"/>
        </w:rPr>
        <w:t xml:space="preserve"> round and provided recommendation on CRs/TPs/WFs/LSs Status update suggestion </w:t>
      </w:r>
    </w:p>
    <w:tbl>
      <w:tblPr>
        <w:tblStyle w:val="TableGrid"/>
        <w:tblW w:w="0" w:type="auto"/>
        <w:tblLook w:val="04A0" w:firstRow="1" w:lastRow="0" w:firstColumn="1" w:lastColumn="0" w:noHBand="0" w:noVBand="1"/>
      </w:tblPr>
      <w:tblGrid>
        <w:gridCol w:w="1494"/>
        <w:gridCol w:w="8137"/>
      </w:tblGrid>
      <w:tr w:rsidR="00962108" w:rsidRPr="00E8372D" w14:paraId="15F9E151" w14:textId="77777777" w:rsidTr="007210EA">
        <w:tc>
          <w:tcPr>
            <w:tcW w:w="1242" w:type="dxa"/>
          </w:tcPr>
          <w:p w14:paraId="7AEA4218" w14:textId="0B3E141A" w:rsidR="00962108" w:rsidRPr="00E8372D" w:rsidRDefault="00962108" w:rsidP="007210EA">
            <w:pPr>
              <w:rPr>
                <w:rFonts w:eastAsiaTheme="minorEastAsia"/>
                <w:b/>
                <w:bCs/>
                <w:color w:val="0070C0"/>
                <w:lang w:val="en-US" w:eastAsia="zh-CN"/>
              </w:rPr>
            </w:pPr>
            <w:r w:rsidRPr="00E8372D">
              <w:rPr>
                <w:rFonts w:eastAsiaTheme="minorEastAsia"/>
                <w:b/>
                <w:bCs/>
                <w:color w:val="0070C0"/>
                <w:lang w:val="en-US" w:eastAsia="zh-CN"/>
              </w:rPr>
              <w:t>CR/TP/LS/WF number</w:t>
            </w:r>
          </w:p>
        </w:tc>
        <w:tc>
          <w:tcPr>
            <w:tcW w:w="8615" w:type="dxa"/>
          </w:tcPr>
          <w:p w14:paraId="07F67BD9" w14:textId="2B16DED4" w:rsidR="00962108" w:rsidRPr="00E8372D" w:rsidRDefault="00962108" w:rsidP="00B24CA0">
            <w:pPr>
              <w:rPr>
                <w:rFonts w:eastAsia="MS Mincho"/>
                <w:b/>
                <w:bCs/>
                <w:color w:val="0070C0"/>
                <w:lang w:val="en-US" w:eastAsia="zh-CN"/>
              </w:rPr>
            </w:pPr>
            <w:r w:rsidRPr="00E8372D">
              <w:rPr>
                <w:rFonts w:eastAsiaTheme="minorEastAsia"/>
                <w:b/>
                <w:bCs/>
                <w:color w:val="0070C0"/>
                <w:lang w:val="en-US" w:eastAsia="zh-CN"/>
              </w:rPr>
              <w:t xml:space="preserve">T-doc </w:t>
            </w:r>
            <w:r w:rsidRPr="00E8372D">
              <w:rPr>
                <w:b/>
                <w:bCs/>
                <w:color w:val="0070C0"/>
                <w:lang w:val="en-US" w:eastAsia="zh-CN"/>
              </w:rPr>
              <w:t xml:space="preserve"> </w:t>
            </w:r>
            <w:r w:rsidRPr="00E8372D">
              <w:rPr>
                <w:rFonts w:eastAsiaTheme="minorEastAsia"/>
                <w:b/>
                <w:bCs/>
                <w:color w:val="0070C0"/>
                <w:lang w:val="en-US" w:eastAsia="zh-CN"/>
              </w:rPr>
              <w:t xml:space="preserve">Status update </w:t>
            </w:r>
            <w:r w:rsidR="00B24CA0" w:rsidRPr="00E8372D">
              <w:rPr>
                <w:rFonts w:eastAsiaTheme="minorEastAsia"/>
                <w:b/>
                <w:bCs/>
                <w:color w:val="0070C0"/>
                <w:lang w:val="en-US" w:eastAsia="zh-CN"/>
              </w:rPr>
              <w:t>recommendation</w:t>
            </w:r>
            <w:r w:rsidRPr="00E8372D">
              <w:rPr>
                <w:rFonts w:eastAsiaTheme="minorEastAsia"/>
                <w:b/>
                <w:bCs/>
                <w:color w:val="0070C0"/>
                <w:lang w:val="en-US" w:eastAsia="zh-CN"/>
              </w:rPr>
              <w:t xml:space="preserve">  </w:t>
            </w:r>
          </w:p>
        </w:tc>
      </w:tr>
      <w:tr w:rsidR="00962108" w:rsidRPr="00E8372D" w14:paraId="268F56E6" w14:textId="77777777" w:rsidTr="007210EA">
        <w:tc>
          <w:tcPr>
            <w:tcW w:w="1242" w:type="dxa"/>
          </w:tcPr>
          <w:p w14:paraId="2E459DB8" w14:textId="77777777" w:rsidR="00962108" w:rsidRPr="00E8372D" w:rsidRDefault="00962108" w:rsidP="007210EA">
            <w:pPr>
              <w:rPr>
                <w:rFonts w:eastAsiaTheme="minorEastAsia"/>
                <w:color w:val="0070C0"/>
                <w:lang w:val="en-US" w:eastAsia="zh-CN"/>
              </w:rPr>
            </w:pPr>
            <w:r w:rsidRPr="00E8372D">
              <w:rPr>
                <w:rFonts w:eastAsiaTheme="minorEastAsia"/>
                <w:color w:val="0070C0"/>
                <w:lang w:val="en-US" w:eastAsia="zh-CN"/>
              </w:rPr>
              <w:t>XXX</w:t>
            </w:r>
          </w:p>
        </w:tc>
        <w:tc>
          <w:tcPr>
            <w:tcW w:w="8615" w:type="dxa"/>
          </w:tcPr>
          <w:p w14:paraId="18704838" w14:textId="0EC107FF" w:rsidR="00B24CA0" w:rsidRPr="00E8372D" w:rsidRDefault="001A59CB" w:rsidP="007210EA">
            <w:pPr>
              <w:rPr>
                <w:rFonts w:eastAsiaTheme="minorEastAsia"/>
                <w:color w:val="0070C0"/>
                <w:lang w:val="en-US" w:eastAsia="zh-CN"/>
              </w:rPr>
            </w:pPr>
            <w:r w:rsidRPr="00E8372D">
              <w:rPr>
                <w:rFonts w:eastAsiaTheme="minorEastAsia"/>
                <w:i/>
                <w:color w:val="0070C0"/>
                <w:lang w:val="en-US" w:eastAsia="zh-CN"/>
              </w:rPr>
              <w:t>Based on 2nd round of comments collection, moderator can recommend the next steps such as “agreeable”, “to be revised”</w:t>
            </w:r>
          </w:p>
        </w:tc>
      </w:tr>
    </w:tbl>
    <w:p w14:paraId="4F56E3EA" w14:textId="77777777" w:rsidR="00962108" w:rsidRPr="00E8372D" w:rsidRDefault="00962108" w:rsidP="00962108">
      <w:pPr>
        <w:rPr>
          <w:i/>
          <w:color w:val="0070C0"/>
          <w:lang w:val="en-US"/>
        </w:rPr>
      </w:pPr>
    </w:p>
    <w:p w14:paraId="71FE1DFC" w14:textId="1F0C700E" w:rsidR="00307E51" w:rsidRPr="00E8372D" w:rsidRDefault="00307E51" w:rsidP="00307E51">
      <w:pPr>
        <w:rPr>
          <w:lang w:val="en-US" w:eastAsia="zh-CN"/>
        </w:rPr>
      </w:pPr>
    </w:p>
    <w:p w14:paraId="458B4749" w14:textId="0B3A9AFB" w:rsidR="00307E51" w:rsidRPr="00E8372D" w:rsidRDefault="00307E51" w:rsidP="00307E51">
      <w:pPr>
        <w:rPr>
          <w:lang w:val="en-US" w:eastAsia="zh-CN"/>
        </w:rPr>
      </w:pPr>
    </w:p>
    <w:p w14:paraId="065F6323" w14:textId="511DEB29" w:rsidR="00DD28BC" w:rsidRPr="00E8372D" w:rsidRDefault="00DD28BC" w:rsidP="00805BE8">
      <w:pPr>
        <w:rPr>
          <w:rFonts w:ascii="Arial" w:hAnsi="Arial"/>
          <w:lang w:val="en-US" w:eastAsia="zh-CN"/>
        </w:rPr>
      </w:pPr>
    </w:p>
    <w:sectPr w:rsidR="00DD28BC" w:rsidRPr="00E837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52893" w14:textId="77777777" w:rsidR="00687CFC" w:rsidRDefault="00687CFC">
      <w:r>
        <w:separator/>
      </w:r>
    </w:p>
  </w:endnote>
  <w:endnote w:type="continuationSeparator" w:id="0">
    <w:p w14:paraId="44AD9B60" w14:textId="77777777" w:rsidR="00687CFC" w:rsidRDefault="0068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1159" w14:textId="77777777" w:rsidR="00687CFC" w:rsidRDefault="00687CFC">
      <w:r>
        <w:separator/>
      </w:r>
    </w:p>
  </w:footnote>
  <w:footnote w:type="continuationSeparator" w:id="0">
    <w:p w14:paraId="2DE71FFA" w14:textId="77777777" w:rsidR="00687CFC" w:rsidRDefault="00687C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7CA6FCB"/>
    <w:multiLevelType w:val="hybridMultilevel"/>
    <w:tmpl w:val="1584D4B2"/>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D16D4"/>
    <w:multiLevelType w:val="hybridMultilevel"/>
    <w:tmpl w:val="762AC724"/>
    <w:lvl w:ilvl="0" w:tplc="D6680118">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5" w15:restartNumberingAfterBreak="0">
    <w:nsid w:val="45F91B11"/>
    <w:multiLevelType w:val="hybridMultilevel"/>
    <w:tmpl w:val="3C2CDBE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31208"/>
    <w:multiLevelType w:val="hybridMultilevel"/>
    <w:tmpl w:val="C096E6B2"/>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D0323"/>
    <w:multiLevelType w:val="hybridMultilevel"/>
    <w:tmpl w:val="009A6A4A"/>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E19CA"/>
    <w:multiLevelType w:val="hybridMultilevel"/>
    <w:tmpl w:val="3AD2F97C"/>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73482"/>
    <w:multiLevelType w:val="hybridMultilevel"/>
    <w:tmpl w:val="F9B40E5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6EFB5A5E"/>
    <w:multiLevelType w:val="hybridMultilevel"/>
    <w:tmpl w:val="2F7E4DB2"/>
    <w:lvl w:ilvl="0" w:tplc="08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FC39C8"/>
    <w:multiLevelType w:val="hybridMultilevel"/>
    <w:tmpl w:val="C246B376"/>
    <w:lvl w:ilvl="0" w:tplc="95E2AADE">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12"/>
  </w:num>
  <w:num w:numId="4">
    <w:abstractNumId w:val="9"/>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1"/>
  </w:num>
  <w:num w:numId="18">
    <w:abstractNumId w:val="2"/>
  </w:num>
  <w:num w:numId="19">
    <w:abstractNumId w:val="8"/>
  </w:num>
  <w:num w:numId="20">
    <w:abstractNumId w:val="7"/>
  </w:num>
  <w:num w:numId="21">
    <w:abstractNumId w:val="10"/>
  </w:num>
  <w:num w:numId="22">
    <w:abstractNumId w:val="1"/>
  </w:num>
  <w:num w:numId="23">
    <w:abstractNumId w:val="6"/>
  </w:num>
  <w:num w:numId="24">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zuyoshi Uesaka">
    <w15:presenceInfo w15:providerId="None" w15:userId="Kazuyoshi Ue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3331"/>
    <w:rsid w:val="00004165"/>
    <w:rsid w:val="00020C56"/>
    <w:rsid w:val="00026ACC"/>
    <w:rsid w:val="0003171D"/>
    <w:rsid w:val="00031C1D"/>
    <w:rsid w:val="00035C50"/>
    <w:rsid w:val="00040533"/>
    <w:rsid w:val="0004489A"/>
    <w:rsid w:val="000457A1"/>
    <w:rsid w:val="0004599E"/>
    <w:rsid w:val="000471B4"/>
    <w:rsid w:val="00050001"/>
    <w:rsid w:val="00052041"/>
    <w:rsid w:val="0005326A"/>
    <w:rsid w:val="00056BF8"/>
    <w:rsid w:val="00057577"/>
    <w:rsid w:val="0006266D"/>
    <w:rsid w:val="00065506"/>
    <w:rsid w:val="0006742C"/>
    <w:rsid w:val="00070B70"/>
    <w:rsid w:val="0007382E"/>
    <w:rsid w:val="000766E1"/>
    <w:rsid w:val="00077FF6"/>
    <w:rsid w:val="00080D82"/>
    <w:rsid w:val="00081692"/>
    <w:rsid w:val="000822E5"/>
    <w:rsid w:val="00082C46"/>
    <w:rsid w:val="00085A0E"/>
    <w:rsid w:val="000870D8"/>
    <w:rsid w:val="00087548"/>
    <w:rsid w:val="00093E7E"/>
    <w:rsid w:val="000A1830"/>
    <w:rsid w:val="000A4121"/>
    <w:rsid w:val="000A4AA3"/>
    <w:rsid w:val="000A550E"/>
    <w:rsid w:val="000B0B29"/>
    <w:rsid w:val="000B1A55"/>
    <w:rsid w:val="000B20BB"/>
    <w:rsid w:val="000B2EF6"/>
    <w:rsid w:val="000B2FA6"/>
    <w:rsid w:val="000B4AA0"/>
    <w:rsid w:val="000C2553"/>
    <w:rsid w:val="000C38C3"/>
    <w:rsid w:val="000D09FD"/>
    <w:rsid w:val="000D1649"/>
    <w:rsid w:val="000D44FB"/>
    <w:rsid w:val="000D574B"/>
    <w:rsid w:val="000D6CFC"/>
    <w:rsid w:val="000E4F60"/>
    <w:rsid w:val="000E537B"/>
    <w:rsid w:val="000E57D0"/>
    <w:rsid w:val="000E6929"/>
    <w:rsid w:val="000E7858"/>
    <w:rsid w:val="000F0F3E"/>
    <w:rsid w:val="000F39CA"/>
    <w:rsid w:val="000F583B"/>
    <w:rsid w:val="00104203"/>
    <w:rsid w:val="00107927"/>
    <w:rsid w:val="00110E26"/>
    <w:rsid w:val="00111321"/>
    <w:rsid w:val="00117BD6"/>
    <w:rsid w:val="00117FEC"/>
    <w:rsid w:val="001206C2"/>
    <w:rsid w:val="00121978"/>
    <w:rsid w:val="00123422"/>
    <w:rsid w:val="00123BB6"/>
    <w:rsid w:val="00124B6A"/>
    <w:rsid w:val="00130499"/>
    <w:rsid w:val="0013185C"/>
    <w:rsid w:val="00136D4C"/>
    <w:rsid w:val="001409F6"/>
    <w:rsid w:val="00142BB9"/>
    <w:rsid w:val="00144F96"/>
    <w:rsid w:val="00151192"/>
    <w:rsid w:val="00151EAC"/>
    <w:rsid w:val="00153256"/>
    <w:rsid w:val="00153528"/>
    <w:rsid w:val="00154E68"/>
    <w:rsid w:val="0016191B"/>
    <w:rsid w:val="00162548"/>
    <w:rsid w:val="00172183"/>
    <w:rsid w:val="00173042"/>
    <w:rsid w:val="001751AB"/>
    <w:rsid w:val="00175A3F"/>
    <w:rsid w:val="00180E09"/>
    <w:rsid w:val="001822E8"/>
    <w:rsid w:val="00183D4C"/>
    <w:rsid w:val="00183F6D"/>
    <w:rsid w:val="0018670E"/>
    <w:rsid w:val="0019219A"/>
    <w:rsid w:val="00195077"/>
    <w:rsid w:val="001A033F"/>
    <w:rsid w:val="001A08AA"/>
    <w:rsid w:val="001A2FC4"/>
    <w:rsid w:val="001A59CB"/>
    <w:rsid w:val="001B46DB"/>
    <w:rsid w:val="001B5B86"/>
    <w:rsid w:val="001C1409"/>
    <w:rsid w:val="001C2AE6"/>
    <w:rsid w:val="001C4A89"/>
    <w:rsid w:val="001C6177"/>
    <w:rsid w:val="001D0363"/>
    <w:rsid w:val="001D0E1D"/>
    <w:rsid w:val="001D1A00"/>
    <w:rsid w:val="001D7D94"/>
    <w:rsid w:val="001E0A28"/>
    <w:rsid w:val="001E4218"/>
    <w:rsid w:val="001F0A2B"/>
    <w:rsid w:val="001F0B20"/>
    <w:rsid w:val="001F4135"/>
    <w:rsid w:val="001F52C8"/>
    <w:rsid w:val="00200A62"/>
    <w:rsid w:val="00203740"/>
    <w:rsid w:val="002045F1"/>
    <w:rsid w:val="002138EA"/>
    <w:rsid w:val="00213F84"/>
    <w:rsid w:val="00214FBD"/>
    <w:rsid w:val="00222897"/>
    <w:rsid w:val="00222B0C"/>
    <w:rsid w:val="002249D9"/>
    <w:rsid w:val="0022507D"/>
    <w:rsid w:val="0023266C"/>
    <w:rsid w:val="00235394"/>
    <w:rsid w:val="00235577"/>
    <w:rsid w:val="002435CA"/>
    <w:rsid w:val="0024469F"/>
    <w:rsid w:val="00252B45"/>
    <w:rsid w:val="00252DB8"/>
    <w:rsid w:val="002537BC"/>
    <w:rsid w:val="00255C58"/>
    <w:rsid w:val="0025661E"/>
    <w:rsid w:val="00260EC7"/>
    <w:rsid w:val="00261539"/>
    <w:rsid w:val="0026179F"/>
    <w:rsid w:val="0026463B"/>
    <w:rsid w:val="002666AE"/>
    <w:rsid w:val="00274E1A"/>
    <w:rsid w:val="00275F1A"/>
    <w:rsid w:val="002775B1"/>
    <w:rsid w:val="002775B9"/>
    <w:rsid w:val="002801BC"/>
    <w:rsid w:val="002811C4"/>
    <w:rsid w:val="00282213"/>
    <w:rsid w:val="00284016"/>
    <w:rsid w:val="002858BF"/>
    <w:rsid w:val="00293897"/>
    <w:rsid w:val="002939AF"/>
    <w:rsid w:val="00294491"/>
    <w:rsid w:val="00294BDE"/>
    <w:rsid w:val="00296459"/>
    <w:rsid w:val="002A0CED"/>
    <w:rsid w:val="002A4CD0"/>
    <w:rsid w:val="002A7DA6"/>
    <w:rsid w:val="002B143E"/>
    <w:rsid w:val="002B516C"/>
    <w:rsid w:val="002B5E1D"/>
    <w:rsid w:val="002B60C1"/>
    <w:rsid w:val="002C2849"/>
    <w:rsid w:val="002C2E33"/>
    <w:rsid w:val="002C4B52"/>
    <w:rsid w:val="002C6EF2"/>
    <w:rsid w:val="002D03E5"/>
    <w:rsid w:val="002D2640"/>
    <w:rsid w:val="002D36EB"/>
    <w:rsid w:val="002D40C7"/>
    <w:rsid w:val="002D6BDF"/>
    <w:rsid w:val="002E2CE9"/>
    <w:rsid w:val="002E3BF7"/>
    <w:rsid w:val="002E403E"/>
    <w:rsid w:val="002F158C"/>
    <w:rsid w:val="002F4093"/>
    <w:rsid w:val="002F5636"/>
    <w:rsid w:val="002F5F70"/>
    <w:rsid w:val="00301810"/>
    <w:rsid w:val="003022A5"/>
    <w:rsid w:val="0030662B"/>
    <w:rsid w:val="00307E51"/>
    <w:rsid w:val="00310E08"/>
    <w:rsid w:val="00311363"/>
    <w:rsid w:val="00315867"/>
    <w:rsid w:val="00321150"/>
    <w:rsid w:val="003260D7"/>
    <w:rsid w:val="00336697"/>
    <w:rsid w:val="003418CB"/>
    <w:rsid w:val="00355873"/>
    <w:rsid w:val="0035660F"/>
    <w:rsid w:val="00361ACB"/>
    <w:rsid w:val="003628B9"/>
    <w:rsid w:val="00362D8F"/>
    <w:rsid w:val="00367724"/>
    <w:rsid w:val="00370538"/>
    <w:rsid w:val="003770F6"/>
    <w:rsid w:val="00381EF6"/>
    <w:rsid w:val="00383E37"/>
    <w:rsid w:val="00393042"/>
    <w:rsid w:val="00394AD5"/>
    <w:rsid w:val="0039642D"/>
    <w:rsid w:val="003A2E40"/>
    <w:rsid w:val="003B0158"/>
    <w:rsid w:val="003B1B10"/>
    <w:rsid w:val="003B40B6"/>
    <w:rsid w:val="003B56DB"/>
    <w:rsid w:val="003B755E"/>
    <w:rsid w:val="003C228E"/>
    <w:rsid w:val="003C51E7"/>
    <w:rsid w:val="003C67D3"/>
    <w:rsid w:val="003C6893"/>
    <w:rsid w:val="003C6DE2"/>
    <w:rsid w:val="003D1EFD"/>
    <w:rsid w:val="003D28BF"/>
    <w:rsid w:val="003D4215"/>
    <w:rsid w:val="003D4C47"/>
    <w:rsid w:val="003D7719"/>
    <w:rsid w:val="003E40EE"/>
    <w:rsid w:val="003F02C9"/>
    <w:rsid w:val="003F1C1B"/>
    <w:rsid w:val="003F1D53"/>
    <w:rsid w:val="003F43AC"/>
    <w:rsid w:val="003F6C82"/>
    <w:rsid w:val="00401144"/>
    <w:rsid w:val="00404831"/>
    <w:rsid w:val="00407661"/>
    <w:rsid w:val="00410314"/>
    <w:rsid w:val="00412063"/>
    <w:rsid w:val="00412EB1"/>
    <w:rsid w:val="00413DDE"/>
    <w:rsid w:val="00414118"/>
    <w:rsid w:val="00416084"/>
    <w:rsid w:val="004236E5"/>
    <w:rsid w:val="00424F8C"/>
    <w:rsid w:val="004271BA"/>
    <w:rsid w:val="00430497"/>
    <w:rsid w:val="00432FA8"/>
    <w:rsid w:val="00434DC1"/>
    <w:rsid w:val="004350F4"/>
    <w:rsid w:val="004412A0"/>
    <w:rsid w:val="00446408"/>
    <w:rsid w:val="00446472"/>
    <w:rsid w:val="00450B3D"/>
    <w:rsid w:val="00450F27"/>
    <w:rsid w:val="004510E5"/>
    <w:rsid w:val="00456A75"/>
    <w:rsid w:val="0045748B"/>
    <w:rsid w:val="00461E39"/>
    <w:rsid w:val="00462D3A"/>
    <w:rsid w:val="00463521"/>
    <w:rsid w:val="0046372C"/>
    <w:rsid w:val="00463916"/>
    <w:rsid w:val="004675B7"/>
    <w:rsid w:val="00471125"/>
    <w:rsid w:val="00473C8E"/>
    <w:rsid w:val="0047437A"/>
    <w:rsid w:val="00480E42"/>
    <w:rsid w:val="00484C5D"/>
    <w:rsid w:val="0048543E"/>
    <w:rsid w:val="004868C1"/>
    <w:rsid w:val="0048750F"/>
    <w:rsid w:val="004918EC"/>
    <w:rsid w:val="00496EEE"/>
    <w:rsid w:val="004A00D0"/>
    <w:rsid w:val="004A495F"/>
    <w:rsid w:val="004A6CBF"/>
    <w:rsid w:val="004A7544"/>
    <w:rsid w:val="004B6B0F"/>
    <w:rsid w:val="004C76A1"/>
    <w:rsid w:val="004C7DC8"/>
    <w:rsid w:val="004D488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61D8"/>
    <w:rsid w:val="005308DB"/>
    <w:rsid w:val="00530A2E"/>
    <w:rsid w:val="00530FBE"/>
    <w:rsid w:val="00533159"/>
    <w:rsid w:val="005339DB"/>
    <w:rsid w:val="00534C89"/>
    <w:rsid w:val="00541573"/>
    <w:rsid w:val="0054348A"/>
    <w:rsid w:val="00552243"/>
    <w:rsid w:val="00556627"/>
    <w:rsid w:val="00560DCF"/>
    <w:rsid w:val="00567FC9"/>
    <w:rsid w:val="00571777"/>
    <w:rsid w:val="00577925"/>
    <w:rsid w:val="00580FF5"/>
    <w:rsid w:val="0058519C"/>
    <w:rsid w:val="0059149A"/>
    <w:rsid w:val="005956EE"/>
    <w:rsid w:val="00596CCD"/>
    <w:rsid w:val="005A083E"/>
    <w:rsid w:val="005B4802"/>
    <w:rsid w:val="005C139A"/>
    <w:rsid w:val="005C1536"/>
    <w:rsid w:val="005C1EA6"/>
    <w:rsid w:val="005C789B"/>
    <w:rsid w:val="005D0B99"/>
    <w:rsid w:val="005D308E"/>
    <w:rsid w:val="005D3A48"/>
    <w:rsid w:val="005D76EB"/>
    <w:rsid w:val="005D7AF8"/>
    <w:rsid w:val="005E2FCE"/>
    <w:rsid w:val="005E366A"/>
    <w:rsid w:val="005E3A9A"/>
    <w:rsid w:val="005F1C52"/>
    <w:rsid w:val="005F2145"/>
    <w:rsid w:val="006016E1"/>
    <w:rsid w:val="00602D27"/>
    <w:rsid w:val="006144A1"/>
    <w:rsid w:val="00614C80"/>
    <w:rsid w:val="00615EBB"/>
    <w:rsid w:val="00616096"/>
    <w:rsid w:val="006160A2"/>
    <w:rsid w:val="006265DB"/>
    <w:rsid w:val="006302AA"/>
    <w:rsid w:val="006363BD"/>
    <w:rsid w:val="006412DC"/>
    <w:rsid w:val="00642BC6"/>
    <w:rsid w:val="00644790"/>
    <w:rsid w:val="006501AF"/>
    <w:rsid w:val="00650DDE"/>
    <w:rsid w:val="0065505B"/>
    <w:rsid w:val="006607A7"/>
    <w:rsid w:val="00661A84"/>
    <w:rsid w:val="00664081"/>
    <w:rsid w:val="00664BDE"/>
    <w:rsid w:val="006670AC"/>
    <w:rsid w:val="00672307"/>
    <w:rsid w:val="006808C6"/>
    <w:rsid w:val="00682668"/>
    <w:rsid w:val="00687CFC"/>
    <w:rsid w:val="00692A68"/>
    <w:rsid w:val="00695309"/>
    <w:rsid w:val="00695D85"/>
    <w:rsid w:val="006A30A2"/>
    <w:rsid w:val="006A6D23"/>
    <w:rsid w:val="006B25DE"/>
    <w:rsid w:val="006C1C3B"/>
    <w:rsid w:val="006C4E43"/>
    <w:rsid w:val="006C643E"/>
    <w:rsid w:val="006D1A4E"/>
    <w:rsid w:val="006D2932"/>
    <w:rsid w:val="006D3671"/>
    <w:rsid w:val="006E0A73"/>
    <w:rsid w:val="006E0FEE"/>
    <w:rsid w:val="006E2984"/>
    <w:rsid w:val="006E6C11"/>
    <w:rsid w:val="006F3016"/>
    <w:rsid w:val="006F3766"/>
    <w:rsid w:val="006F7C0C"/>
    <w:rsid w:val="006F7F5B"/>
    <w:rsid w:val="00700528"/>
    <w:rsid w:val="00700755"/>
    <w:rsid w:val="0070646B"/>
    <w:rsid w:val="007111A7"/>
    <w:rsid w:val="007130A2"/>
    <w:rsid w:val="00715463"/>
    <w:rsid w:val="007210EA"/>
    <w:rsid w:val="00723BB3"/>
    <w:rsid w:val="00730655"/>
    <w:rsid w:val="00731D77"/>
    <w:rsid w:val="00732360"/>
    <w:rsid w:val="0073390A"/>
    <w:rsid w:val="00734E64"/>
    <w:rsid w:val="00736B37"/>
    <w:rsid w:val="00740A35"/>
    <w:rsid w:val="007520B4"/>
    <w:rsid w:val="007655D5"/>
    <w:rsid w:val="00766C02"/>
    <w:rsid w:val="007763C1"/>
    <w:rsid w:val="00777E82"/>
    <w:rsid w:val="00781359"/>
    <w:rsid w:val="00783247"/>
    <w:rsid w:val="00786921"/>
    <w:rsid w:val="00786A08"/>
    <w:rsid w:val="0079777A"/>
    <w:rsid w:val="007A0CAF"/>
    <w:rsid w:val="007A1EAA"/>
    <w:rsid w:val="007A79FD"/>
    <w:rsid w:val="007B0B9D"/>
    <w:rsid w:val="007B5A43"/>
    <w:rsid w:val="007B709B"/>
    <w:rsid w:val="007C1343"/>
    <w:rsid w:val="007C5EF1"/>
    <w:rsid w:val="007C7BF5"/>
    <w:rsid w:val="007D19B7"/>
    <w:rsid w:val="007D2683"/>
    <w:rsid w:val="007D4FEB"/>
    <w:rsid w:val="007D5580"/>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65E2"/>
    <w:rsid w:val="00826BAE"/>
    <w:rsid w:val="00827324"/>
    <w:rsid w:val="00837458"/>
    <w:rsid w:val="00837AAE"/>
    <w:rsid w:val="008429AD"/>
    <w:rsid w:val="008429DB"/>
    <w:rsid w:val="0084395A"/>
    <w:rsid w:val="00850726"/>
    <w:rsid w:val="00850907"/>
    <w:rsid w:val="00850C75"/>
    <w:rsid w:val="00850E39"/>
    <w:rsid w:val="0085477A"/>
    <w:rsid w:val="00855107"/>
    <w:rsid w:val="00855173"/>
    <w:rsid w:val="008557D9"/>
    <w:rsid w:val="00855BF7"/>
    <w:rsid w:val="00855FE7"/>
    <w:rsid w:val="00856214"/>
    <w:rsid w:val="0086022E"/>
    <w:rsid w:val="00862089"/>
    <w:rsid w:val="00866D5B"/>
    <w:rsid w:val="00866FF5"/>
    <w:rsid w:val="00867E12"/>
    <w:rsid w:val="00873E1F"/>
    <w:rsid w:val="00874C16"/>
    <w:rsid w:val="00886D1F"/>
    <w:rsid w:val="00891EE1"/>
    <w:rsid w:val="00892502"/>
    <w:rsid w:val="00893987"/>
    <w:rsid w:val="008963EF"/>
    <w:rsid w:val="0089688E"/>
    <w:rsid w:val="008A1FBE"/>
    <w:rsid w:val="008A6834"/>
    <w:rsid w:val="008B3194"/>
    <w:rsid w:val="008B5AE7"/>
    <w:rsid w:val="008C60E9"/>
    <w:rsid w:val="008C7EEC"/>
    <w:rsid w:val="008D1B7C"/>
    <w:rsid w:val="008D513B"/>
    <w:rsid w:val="008D6657"/>
    <w:rsid w:val="008D7715"/>
    <w:rsid w:val="008E1F60"/>
    <w:rsid w:val="008E307E"/>
    <w:rsid w:val="008F0C4B"/>
    <w:rsid w:val="008F0F1C"/>
    <w:rsid w:val="008F4DD1"/>
    <w:rsid w:val="008F6056"/>
    <w:rsid w:val="00902C07"/>
    <w:rsid w:val="00905804"/>
    <w:rsid w:val="009063FD"/>
    <w:rsid w:val="009101E2"/>
    <w:rsid w:val="00915212"/>
    <w:rsid w:val="00915D73"/>
    <w:rsid w:val="00916077"/>
    <w:rsid w:val="009170A2"/>
    <w:rsid w:val="009208A6"/>
    <w:rsid w:val="00924514"/>
    <w:rsid w:val="00927316"/>
    <w:rsid w:val="00931434"/>
    <w:rsid w:val="009320EB"/>
    <w:rsid w:val="0093276D"/>
    <w:rsid w:val="00933D12"/>
    <w:rsid w:val="00934D60"/>
    <w:rsid w:val="00937065"/>
    <w:rsid w:val="00940285"/>
    <w:rsid w:val="009415B0"/>
    <w:rsid w:val="00947E7E"/>
    <w:rsid w:val="0095139A"/>
    <w:rsid w:val="00953E16"/>
    <w:rsid w:val="009542AC"/>
    <w:rsid w:val="0095559B"/>
    <w:rsid w:val="00956DD3"/>
    <w:rsid w:val="00961BB2"/>
    <w:rsid w:val="00962108"/>
    <w:rsid w:val="009638D6"/>
    <w:rsid w:val="00971856"/>
    <w:rsid w:val="0097408E"/>
    <w:rsid w:val="00974BB2"/>
    <w:rsid w:val="00974FA7"/>
    <w:rsid w:val="009756E5"/>
    <w:rsid w:val="00976C52"/>
    <w:rsid w:val="00977A8C"/>
    <w:rsid w:val="00983910"/>
    <w:rsid w:val="009932AC"/>
    <w:rsid w:val="00994351"/>
    <w:rsid w:val="00994DB3"/>
    <w:rsid w:val="00996A8F"/>
    <w:rsid w:val="009A1DBF"/>
    <w:rsid w:val="009A20B6"/>
    <w:rsid w:val="009A5D1C"/>
    <w:rsid w:val="009A68E6"/>
    <w:rsid w:val="009A7598"/>
    <w:rsid w:val="009B1DF8"/>
    <w:rsid w:val="009B39A2"/>
    <w:rsid w:val="009B3D20"/>
    <w:rsid w:val="009B50ED"/>
    <w:rsid w:val="009B5418"/>
    <w:rsid w:val="009B686C"/>
    <w:rsid w:val="009C0727"/>
    <w:rsid w:val="009C2AD2"/>
    <w:rsid w:val="009C492F"/>
    <w:rsid w:val="009C4EC1"/>
    <w:rsid w:val="009C734D"/>
    <w:rsid w:val="009D2FF2"/>
    <w:rsid w:val="009D3226"/>
    <w:rsid w:val="009D3385"/>
    <w:rsid w:val="009D472C"/>
    <w:rsid w:val="009D793C"/>
    <w:rsid w:val="009E16A9"/>
    <w:rsid w:val="009E2028"/>
    <w:rsid w:val="009E2630"/>
    <w:rsid w:val="009E337C"/>
    <w:rsid w:val="009E375F"/>
    <w:rsid w:val="009E39D4"/>
    <w:rsid w:val="009E5401"/>
    <w:rsid w:val="009F0DFA"/>
    <w:rsid w:val="009F1D7A"/>
    <w:rsid w:val="00A018AA"/>
    <w:rsid w:val="00A049D5"/>
    <w:rsid w:val="00A0758F"/>
    <w:rsid w:val="00A1570A"/>
    <w:rsid w:val="00A157B2"/>
    <w:rsid w:val="00A1727A"/>
    <w:rsid w:val="00A211B4"/>
    <w:rsid w:val="00A21AAD"/>
    <w:rsid w:val="00A234D3"/>
    <w:rsid w:val="00A33DDF"/>
    <w:rsid w:val="00A34547"/>
    <w:rsid w:val="00A36B08"/>
    <w:rsid w:val="00A376B7"/>
    <w:rsid w:val="00A41BF5"/>
    <w:rsid w:val="00A44778"/>
    <w:rsid w:val="00A469E7"/>
    <w:rsid w:val="00A47B2B"/>
    <w:rsid w:val="00A50E17"/>
    <w:rsid w:val="00A54194"/>
    <w:rsid w:val="00A604A4"/>
    <w:rsid w:val="00A61B7D"/>
    <w:rsid w:val="00A64CD7"/>
    <w:rsid w:val="00A65DCD"/>
    <w:rsid w:val="00A6605B"/>
    <w:rsid w:val="00A66496"/>
    <w:rsid w:val="00A66ADC"/>
    <w:rsid w:val="00A7147D"/>
    <w:rsid w:val="00A7757A"/>
    <w:rsid w:val="00A81B15"/>
    <w:rsid w:val="00A837FF"/>
    <w:rsid w:val="00A847F4"/>
    <w:rsid w:val="00A84DC8"/>
    <w:rsid w:val="00A85DBC"/>
    <w:rsid w:val="00A87FEB"/>
    <w:rsid w:val="00A93F9F"/>
    <w:rsid w:val="00A9420E"/>
    <w:rsid w:val="00A97648"/>
    <w:rsid w:val="00AA1CFD"/>
    <w:rsid w:val="00AA2239"/>
    <w:rsid w:val="00AA33D2"/>
    <w:rsid w:val="00AB0C57"/>
    <w:rsid w:val="00AB1195"/>
    <w:rsid w:val="00AB4182"/>
    <w:rsid w:val="00AB6D16"/>
    <w:rsid w:val="00AC27DB"/>
    <w:rsid w:val="00AC6D6B"/>
    <w:rsid w:val="00AD0498"/>
    <w:rsid w:val="00AD3559"/>
    <w:rsid w:val="00AD7736"/>
    <w:rsid w:val="00AE10CE"/>
    <w:rsid w:val="00AE70D4"/>
    <w:rsid w:val="00AE773B"/>
    <w:rsid w:val="00AE7868"/>
    <w:rsid w:val="00AF0407"/>
    <w:rsid w:val="00AF4D8B"/>
    <w:rsid w:val="00B067CA"/>
    <w:rsid w:val="00B12B26"/>
    <w:rsid w:val="00B163F8"/>
    <w:rsid w:val="00B22CC7"/>
    <w:rsid w:val="00B2472D"/>
    <w:rsid w:val="00B24CA0"/>
    <w:rsid w:val="00B2549F"/>
    <w:rsid w:val="00B31B9A"/>
    <w:rsid w:val="00B4108D"/>
    <w:rsid w:val="00B5353E"/>
    <w:rsid w:val="00B57265"/>
    <w:rsid w:val="00B614C6"/>
    <w:rsid w:val="00B633AE"/>
    <w:rsid w:val="00B65DC7"/>
    <w:rsid w:val="00B665D2"/>
    <w:rsid w:val="00B6737C"/>
    <w:rsid w:val="00B7214D"/>
    <w:rsid w:val="00B72704"/>
    <w:rsid w:val="00B74372"/>
    <w:rsid w:val="00B75525"/>
    <w:rsid w:val="00B80283"/>
    <w:rsid w:val="00B8095F"/>
    <w:rsid w:val="00B80B0C"/>
    <w:rsid w:val="00B80B11"/>
    <w:rsid w:val="00B831AE"/>
    <w:rsid w:val="00B83545"/>
    <w:rsid w:val="00B8446C"/>
    <w:rsid w:val="00B87508"/>
    <w:rsid w:val="00B87725"/>
    <w:rsid w:val="00B90B21"/>
    <w:rsid w:val="00BA259A"/>
    <w:rsid w:val="00BA259C"/>
    <w:rsid w:val="00BA29D3"/>
    <w:rsid w:val="00BA307F"/>
    <w:rsid w:val="00BA5280"/>
    <w:rsid w:val="00BA5F31"/>
    <w:rsid w:val="00BB14F1"/>
    <w:rsid w:val="00BB1A76"/>
    <w:rsid w:val="00BB572E"/>
    <w:rsid w:val="00BB74FD"/>
    <w:rsid w:val="00BC1927"/>
    <w:rsid w:val="00BC33C5"/>
    <w:rsid w:val="00BC5982"/>
    <w:rsid w:val="00BC60BF"/>
    <w:rsid w:val="00BD28BF"/>
    <w:rsid w:val="00BD3E46"/>
    <w:rsid w:val="00BD406F"/>
    <w:rsid w:val="00BD6404"/>
    <w:rsid w:val="00BE33AE"/>
    <w:rsid w:val="00BF046F"/>
    <w:rsid w:val="00BF6EC8"/>
    <w:rsid w:val="00BF751F"/>
    <w:rsid w:val="00C01D50"/>
    <w:rsid w:val="00C056DC"/>
    <w:rsid w:val="00C1329B"/>
    <w:rsid w:val="00C24C05"/>
    <w:rsid w:val="00C24D2F"/>
    <w:rsid w:val="00C26222"/>
    <w:rsid w:val="00C30667"/>
    <w:rsid w:val="00C31283"/>
    <w:rsid w:val="00C33C48"/>
    <w:rsid w:val="00C340E5"/>
    <w:rsid w:val="00C345EC"/>
    <w:rsid w:val="00C35AA7"/>
    <w:rsid w:val="00C37A0B"/>
    <w:rsid w:val="00C43BA1"/>
    <w:rsid w:val="00C43DAB"/>
    <w:rsid w:val="00C47F08"/>
    <w:rsid w:val="00C514A6"/>
    <w:rsid w:val="00C5739F"/>
    <w:rsid w:val="00C57CF0"/>
    <w:rsid w:val="00C6238D"/>
    <w:rsid w:val="00C649BD"/>
    <w:rsid w:val="00C65891"/>
    <w:rsid w:val="00C66AC9"/>
    <w:rsid w:val="00C724D3"/>
    <w:rsid w:val="00C77660"/>
    <w:rsid w:val="00C77BF6"/>
    <w:rsid w:val="00C77DD9"/>
    <w:rsid w:val="00C82A1A"/>
    <w:rsid w:val="00C83BE6"/>
    <w:rsid w:val="00C85354"/>
    <w:rsid w:val="00C85C6F"/>
    <w:rsid w:val="00C86ABA"/>
    <w:rsid w:val="00C86EE5"/>
    <w:rsid w:val="00C943F3"/>
    <w:rsid w:val="00C953A6"/>
    <w:rsid w:val="00CA08C6"/>
    <w:rsid w:val="00CA0A77"/>
    <w:rsid w:val="00CA2729"/>
    <w:rsid w:val="00CA3057"/>
    <w:rsid w:val="00CA45F8"/>
    <w:rsid w:val="00CB0305"/>
    <w:rsid w:val="00CB33C7"/>
    <w:rsid w:val="00CB38A9"/>
    <w:rsid w:val="00CB5771"/>
    <w:rsid w:val="00CB5E10"/>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13774"/>
    <w:rsid w:val="00D1657A"/>
    <w:rsid w:val="00D25800"/>
    <w:rsid w:val="00D3188C"/>
    <w:rsid w:val="00D3402F"/>
    <w:rsid w:val="00D35F9B"/>
    <w:rsid w:val="00D36B69"/>
    <w:rsid w:val="00D408DD"/>
    <w:rsid w:val="00D45D72"/>
    <w:rsid w:val="00D520E4"/>
    <w:rsid w:val="00D53A38"/>
    <w:rsid w:val="00D575DD"/>
    <w:rsid w:val="00D57DFA"/>
    <w:rsid w:val="00D664F6"/>
    <w:rsid w:val="00D67FCF"/>
    <w:rsid w:val="00D709CE"/>
    <w:rsid w:val="00D71F73"/>
    <w:rsid w:val="00D75051"/>
    <w:rsid w:val="00D76FA0"/>
    <w:rsid w:val="00D80786"/>
    <w:rsid w:val="00D81CAB"/>
    <w:rsid w:val="00D8576F"/>
    <w:rsid w:val="00D8677F"/>
    <w:rsid w:val="00D97F0C"/>
    <w:rsid w:val="00DA0F05"/>
    <w:rsid w:val="00DA10B0"/>
    <w:rsid w:val="00DA3A86"/>
    <w:rsid w:val="00DA60F0"/>
    <w:rsid w:val="00DB1CDC"/>
    <w:rsid w:val="00DB5457"/>
    <w:rsid w:val="00DB6D29"/>
    <w:rsid w:val="00DC0DC2"/>
    <w:rsid w:val="00DC2500"/>
    <w:rsid w:val="00DC3FBC"/>
    <w:rsid w:val="00DC77DC"/>
    <w:rsid w:val="00DD0453"/>
    <w:rsid w:val="00DD0C2C"/>
    <w:rsid w:val="00DD19DE"/>
    <w:rsid w:val="00DD28BC"/>
    <w:rsid w:val="00DD5F95"/>
    <w:rsid w:val="00DD71AD"/>
    <w:rsid w:val="00DE31F0"/>
    <w:rsid w:val="00DE3D1C"/>
    <w:rsid w:val="00DE4DD7"/>
    <w:rsid w:val="00DE6634"/>
    <w:rsid w:val="00DF2ADC"/>
    <w:rsid w:val="00DF3986"/>
    <w:rsid w:val="00E0227D"/>
    <w:rsid w:val="00E027AA"/>
    <w:rsid w:val="00E0366C"/>
    <w:rsid w:val="00E04B84"/>
    <w:rsid w:val="00E06466"/>
    <w:rsid w:val="00E06FDA"/>
    <w:rsid w:val="00E10F74"/>
    <w:rsid w:val="00E160A5"/>
    <w:rsid w:val="00E1713D"/>
    <w:rsid w:val="00E20A43"/>
    <w:rsid w:val="00E22715"/>
    <w:rsid w:val="00E23898"/>
    <w:rsid w:val="00E30A98"/>
    <w:rsid w:val="00E319F1"/>
    <w:rsid w:val="00E33CD2"/>
    <w:rsid w:val="00E40E90"/>
    <w:rsid w:val="00E447E7"/>
    <w:rsid w:val="00E45C7E"/>
    <w:rsid w:val="00E531EB"/>
    <w:rsid w:val="00E54874"/>
    <w:rsid w:val="00E54B6F"/>
    <w:rsid w:val="00E55ACA"/>
    <w:rsid w:val="00E57B74"/>
    <w:rsid w:val="00E63C10"/>
    <w:rsid w:val="00E65BC6"/>
    <w:rsid w:val="00E661FF"/>
    <w:rsid w:val="00E726EB"/>
    <w:rsid w:val="00E80B52"/>
    <w:rsid w:val="00E824C3"/>
    <w:rsid w:val="00E8372D"/>
    <w:rsid w:val="00E840B3"/>
    <w:rsid w:val="00E84D10"/>
    <w:rsid w:val="00E8625C"/>
    <w:rsid w:val="00E8629F"/>
    <w:rsid w:val="00E91008"/>
    <w:rsid w:val="00E9374E"/>
    <w:rsid w:val="00E938FE"/>
    <w:rsid w:val="00E94772"/>
    <w:rsid w:val="00E94F54"/>
    <w:rsid w:val="00E95EB9"/>
    <w:rsid w:val="00E97AD5"/>
    <w:rsid w:val="00EA110F"/>
    <w:rsid w:val="00EA1111"/>
    <w:rsid w:val="00EA3B4F"/>
    <w:rsid w:val="00EA3C24"/>
    <w:rsid w:val="00EA73DF"/>
    <w:rsid w:val="00EB4AED"/>
    <w:rsid w:val="00EB61AE"/>
    <w:rsid w:val="00EC28B0"/>
    <w:rsid w:val="00EC322D"/>
    <w:rsid w:val="00ED383A"/>
    <w:rsid w:val="00ED651F"/>
    <w:rsid w:val="00EE167E"/>
    <w:rsid w:val="00EE3884"/>
    <w:rsid w:val="00EF0268"/>
    <w:rsid w:val="00EF02BB"/>
    <w:rsid w:val="00EF1EC5"/>
    <w:rsid w:val="00EF4C88"/>
    <w:rsid w:val="00EF55EB"/>
    <w:rsid w:val="00F00DCC"/>
    <w:rsid w:val="00F0156F"/>
    <w:rsid w:val="00F05AC8"/>
    <w:rsid w:val="00F0618C"/>
    <w:rsid w:val="00F07167"/>
    <w:rsid w:val="00F072D8"/>
    <w:rsid w:val="00F075D1"/>
    <w:rsid w:val="00F07CE0"/>
    <w:rsid w:val="00F13D05"/>
    <w:rsid w:val="00F1679D"/>
    <w:rsid w:val="00F1682C"/>
    <w:rsid w:val="00F17E87"/>
    <w:rsid w:val="00F20B91"/>
    <w:rsid w:val="00F23C85"/>
    <w:rsid w:val="00F24B8B"/>
    <w:rsid w:val="00F30452"/>
    <w:rsid w:val="00F30D2E"/>
    <w:rsid w:val="00F35516"/>
    <w:rsid w:val="00F35790"/>
    <w:rsid w:val="00F409B6"/>
    <w:rsid w:val="00F4136D"/>
    <w:rsid w:val="00F4212E"/>
    <w:rsid w:val="00F42C20"/>
    <w:rsid w:val="00F43E34"/>
    <w:rsid w:val="00F53053"/>
    <w:rsid w:val="00F53FE2"/>
    <w:rsid w:val="00F575FF"/>
    <w:rsid w:val="00F618EF"/>
    <w:rsid w:val="00F65582"/>
    <w:rsid w:val="00F66E75"/>
    <w:rsid w:val="00F713A0"/>
    <w:rsid w:val="00F77EB0"/>
    <w:rsid w:val="00F86DDD"/>
    <w:rsid w:val="00F87268"/>
    <w:rsid w:val="00F87CDD"/>
    <w:rsid w:val="00F90EC0"/>
    <w:rsid w:val="00F933F0"/>
    <w:rsid w:val="00F937A3"/>
    <w:rsid w:val="00F94715"/>
    <w:rsid w:val="00F96A3D"/>
    <w:rsid w:val="00FA0D2D"/>
    <w:rsid w:val="00FA4718"/>
    <w:rsid w:val="00FA5848"/>
    <w:rsid w:val="00FA7F3D"/>
    <w:rsid w:val="00FB38D8"/>
    <w:rsid w:val="00FB3E7D"/>
    <w:rsid w:val="00FC051F"/>
    <w:rsid w:val="00FC06FF"/>
    <w:rsid w:val="00FC69B4"/>
    <w:rsid w:val="00FD0694"/>
    <w:rsid w:val="00FD1C10"/>
    <w:rsid w:val="00FD25BE"/>
    <w:rsid w:val="00FD2E70"/>
    <w:rsid w:val="00FD7AA7"/>
    <w:rsid w:val="00FE75AF"/>
    <w:rsid w:val="00FF1EB9"/>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qFormat/>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paragraph" w:customStyle="1" w:styleId="3GPPHeader">
    <w:name w:val="3GPP_Header"/>
    <w:basedOn w:val="Normal"/>
    <w:rsid w:val="002045F1"/>
    <w:pPr>
      <w:widowControl w:val="0"/>
      <w:tabs>
        <w:tab w:val="left" w:pos="1701"/>
        <w:tab w:val="right" w:pos="9639"/>
      </w:tabs>
      <w:spacing w:after="240" w:line="259" w:lineRule="auto"/>
      <w:jc w:val="both"/>
    </w:pPr>
    <w:rPr>
      <w:rFonts w:ascii="Arial" w:eastAsiaTheme="minorEastAsia" w:hAnsi="Arial" w:cstheme="minorBidi"/>
      <w:b/>
      <w:sz w:val="24"/>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1008478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7039790">
      <w:bodyDiv w:val="1"/>
      <w:marLeft w:val="0"/>
      <w:marRight w:val="0"/>
      <w:marTop w:val="0"/>
      <w:marBottom w:val="0"/>
      <w:divBdr>
        <w:top w:val="none" w:sz="0" w:space="0" w:color="auto"/>
        <w:left w:val="none" w:sz="0" w:space="0" w:color="auto"/>
        <w:bottom w:val="none" w:sz="0" w:space="0" w:color="auto"/>
        <w:right w:val="none" w:sz="0" w:space="0" w:color="auto"/>
      </w:divBdr>
    </w:div>
    <w:div w:id="9555259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915051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6389960">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05192878">
      <w:bodyDiv w:val="1"/>
      <w:marLeft w:val="0"/>
      <w:marRight w:val="0"/>
      <w:marTop w:val="0"/>
      <w:marBottom w:val="0"/>
      <w:divBdr>
        <w:top w:val="none" w:sz="0" w:space="0" w:color="auto"/>
        <w:left w:val="none" w:sz="0" w:space="0" w:color="auto"/>
        <w:bottom w:val="none" w:sz="0" w:space="0" w:color="auto"/>
        <w:right w:val="none" w:sz="0" w:space="0" w:color="auto"/>
      </w:divBdr>
    </w:div>
    <w:div w:id="1837187376">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package" Target="embeddings/Microsoft_Visio_Drawing1.vsdx"/><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package" Target="embeddings/Microsoft_Visio_Drawing.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34804-2A19-4BE8-BF3B-1455329E75BE}">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50A6D228-0E3A-4127-A9C0-7CF585969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6A6409-5F5A-4F9B-876C-3041AA908101}">
  <ds:schemaRefs>
    <ds:schemaRef ds:uri="http://schemas.microsoft.com/sharepoint/v3/contenttype/forms"/>
  </ds:schemaRefs>
</ds:datastoreItem>
</file>

<file path=customXml/itemProps4.xml><?xml version="1.0" encoding="utf-8"?>
<ds:datastoreItem xmlns:ds="http://schemas.openxmlformats.org/officeDocument/2006/customXml" ds:itemID="{CB88841C-C215-4D94-8405-82C802E8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236</TotalTime>
  <Pages>15</Pages>
  <Words>4035</Words>
  <Characters>21567</Characters>
  <Application>Microsoft Office Word</Application>
  <DocSecurity>0</DocSecurity>
  <Lines>179</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25551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Kazuyoshi Uesaka</cp:lastModifiedBy>
  <cp:revision>147</cp:revision>
  <cp:lastPrinted>2019-04-25T01:09:00Z</cp:lastPrinted>
  <dcterms:created xsi:type="dcterms:W3CDTF">2020-11-04T15:08:00Z</dcterms:created>
  <dcterms:modified xsi:type="dcterms:W3CDTF">2020-11-05T12:00:00Z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ontentTypeId">
    <vt:lpwstr>0x010100F3E9551B3FDDA24EBF0A209BAAD637CA</vt:lpwstr>
  </property>
  <property fmtid="{D5CDD505-2E9C-101B-9397-08002B2CF9AE}" pid="14" name="_2015_ms_pID_725343">
    <vt:lpwstr>(2)yR9EZAFuCLxBSQlukZeCcb5NY37WhQwOs4NXN7RgGBJ1gPdox22fk2Gbn5Wn4e/CqK+nAxui
3EZBIiWsUR3XSbyHLiE1e36WdnXapthfRphSOnQRMb21CAVxPaitvn0EEf73ew0tngHMPZFI
2tVojGuNIk5hk+G+sdir3DySGDu7ix6sagwZddbzeyesz9GMSYSG4W8g0X/mci2JM5O4zAud
azlyfeNlDO5w/qGopk</vt:lpwstr>
  </property>
  <property fmtid="{D5CDD505-2E9C-101B-9397-08002B2CF9AE}" pid="15" name="_2015_ms_pID_7253431">
    <vt:lpwstr>X70CdiWWJdtSsRO71G9EWGRNduqwRlXv/4jHgYejcSuLBTgtoJWhBV
ijfgkRl/T4CcupqmaIvrZ0D4g+wYmr28dlGPl+YaCJP1MPtFVKtEO+x5IYkDxyrEQfblxlQp
Ncyr8opN6DWPuSOjZD3MrO4HW3LUpKKqcytH0CTCXivkbz9epEeVRX2twN1IlwsVAzBDEh+a
LM7NuLKLw3JiLdjZ</vt:lpwstr>
  </property>
</Properties>
</file>