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7E" w:rsidRDefault="00CB2430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</w:t>
      </w:r>
      <w:r w:rsidR="0043009D">
        <w:rPr>
          <w:rFonts w:ascii="Arial" w:eastAsiaTheme="minorEastAsia" w:hAnsi="Arial" w:cs="Arial"/>
          <w:b/>
          <w:sz w:val="24"/>
          <w:szCs w:val="24"/>
          <w:lang w:eastAsia="zh-CN"/>
        </w:rPr>
        <w:t>7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          </w:t>
      </w:r>
      <w:r w:rsidR="002F0ACF" w:rsidRPr="002F0ACF">
        <w:rPr>
          <w:rFonts w:ascii="Arial" w:eastAsiaTheme="minorEastAsia" w:hAnsi="Arial" w:cs="Arial"/>
          <w:b/>
          <w:sz w:val="24"/>
          <w:szCs w:val="24"/>
          <w:lang w:eastAsia="zh-CN"/>
        </w:rPr>
        <w:t>R4-201</w:t>
      </w:r>
      <w:r w:rsidR="00ED13F3">
        <w:rPr>
          <w:rFonts w:ascii="Arial" w:eastAsiaTheme="minorEastAsia" w:hAnsi="Arial" w:cs="Arial"/>
          <w:b/>
          <w:sz w:val="24"/>
          <w:szCs w:val="24"/>
          <w:lang w:eastAsia="zh-CN"/>
        </w:rPr>
        <w:t>xxxx</w:t>
      </w:r>
    </w:p>
    <w:p w:rsidR="000C377E" w:rsidRDefault="00ED13F3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ED13F3"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November, 2020</w:t>
      </w:r>
    </w:p>
    <w:p w:rsidR="000C377E" w:rsidRDefault="000C377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0C377E" w:rsidRDefault="00CB243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7.7.1, 7.7.2</w:t>
      </w:r>
    </w:p>
    <w:p w:rsidR="000C377E" w:rsidRDefault="00CB2430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(Huawei, HiSilicon)</w:t>
      </w:r>
    </w:p>
    <w:p w:rsidR="000C377E" w:rsidRDefault="00CB2430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[96</w:t>
      </w:r>
      <w:r w:rsidR="00ED13F3">
        <w:rPr>
          <w:rFonts w:ascii="Arial" w:eastAsiaTheme="minorEastAsia" w:hAnsi="Arial" w:cs="Arial"/>
          <w:color w:val="000000"/>
          <w:sz w:val="22"/>
          <w:lang w:eastAsia="zh-CN"/>
        </w:rPr>
        <w:t>7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][21</w:t>
      </w:r>
      <w:r w:rsidR="00ED13F3">
        <w:rPr>
          <w:rFonts w:ascii="Arial" w:eastAsiaTheme="minorEastAsia" w:hAnsi="Arial" w:cs="Arial"/>
          <w:color w:val="000000"/>
          <w:sz w:val="22"/>
          <w:lang w:eastAsia="zh-CN"/>
        </w:rPr>
        <w:t>3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] NR_pos_RRM_1</w:t>
      </w:r>
    </w:p>
    <w:p w:rsidR="000C377E" w:rsidRDefault="00CB2430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0C377E" w:rsidRDefault="00CB2430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0C377E" w:rsidRDefault="00CB2430">
      <w:pPr>
        <w:rPr>
          <w:iCs/>
          <w:lang w:eastAsia="zh-CN"/>
        </w:rPr>
      </w:pPr>
      <w:r>
        <w:rPr>
          <w:iCs/>
          <w:lang w:eastAsia="zh-CN"/>
        </w:rPr>
        <w:t>The scope of this email discussion includes the following agenda items:</w:t>
      </w:r>
    </w:p>
    <w:p w:rsidR="00ED13F3" w:rsidRDefault="00ED13F3" w:rsidP="00ED13F3">
      <w:pPr>
        <w:rPr>
          <w:iCs/>
          <w:lang w:eastAsia="zh-CN"/>
        </w:rPr>
      </w:pPr>
      <w:r w:rsidRPr="00ED13F3">
        <w:rPr>
          <w:iCs/>
          <w:lang w:eastAsia="zh-CN"/>
        </w:rPr>
        <w:t>7.7.1</w:t>
      </w:r>
      <w:r>
        <w:rPr>
          <w:iCs/>
          <w:lang w:eastAsia="zh-CN"/>
        </w:rPr>
        <w:t>: General</w:t>
      </w:r>
    </w:p>
    <w:p w:rsidR="00ED13F3" w:rsidRDefault="00ED13F3" w:rsidP="00ED13F3">
      <w:pPr>
        <w:rPr>
          <w:iCs/>
          <w:lang w:eastAsia="zh-CN"/>
        </w:rPr>
      </w:pPr>
      <w:r w:rsidRPr="00ED13F3">
        <w:rPr>
          <w:iCs/>
          <w:lang w:eastAsia="zh-CN"/>
        </w:rPr>
        <w:t>7.7.2</w:t>
      </w:r>
      <w:r w:rsidR="00004937">
        <w:rPr>
          <w:iCs/>
          <w:lang w:eastAsia="zh-CN"/>
        </w:rPr>
        <w:t xml:space="preserve">: </w:t>
      </w:r>
      <w:r w:rsidRPr="00ED13F3">
        <w:rPr>
          <w:iCs/>
          <w:lang w:eastAsia="zh-CN"/>
        </w:rPr>
        <w:t>RRM core requirements maintenance (38.133)</w:t>
      </w:r>
      <w:r w:rsidRPr="00ED13F3">
        <w:rPr>
          <w:iCs/>
          <w:lang w:eastAsia="zh-CN"/>
        </w:rPr>
        <w:tab/>
      </w:r>
    </w:p>
    <w:p w:rsidR="00ED13F3" w:rsidRPr="00ED13F3" w:rsidRDefault="00004937" w:rsidP="00ED13F3">
      <w:pPr>
        <w:rPr>
          <w:iCs/>
          <w:lang w:eastAsia="zh-CN"/>
        </w:rPr>
      </w:pPr>
      <w:r>
        <w:rPr>
          <w:iCs/>
          <w:lang w:eastAsia="zh-CN"/>
        </w:rPr>
        <w:t>7.7.2.1</w:t>
      </w:r>
      <w:r w:rsidR="00ED13F3">
        <w:rPr>
          <w:iCs/>
          <w:lang w:eastAsia="zh-CN"/>
        </w:rPr>
        <w:t xml:space="preserve">: </w:t>
      </w:r>
      <w:r w:rsidR="00ED13F3" w:rsidRPr="00ED13F3">
        <w:rPr>
          <w:iCs/>
          <w:lang w:eastAsia="zh-CN"/>
        </w:rPr>
        <w:t>PRS-RSTD measurement requirements</w:t>
      </w:r>
      <w:r w:rsidR="00ED13F3" w:rsidRPr="00ED13F3">
        <w:rPr>
          <w:iCs/>
          <w:lang w:eastAsia="zh-CN"/>
        </w:rPr>
        <w:tab/>
      </w:r>
    </w:p>
    <w:p w:rsidR="00ED13F3" w:rsidRPr="00ED13F3" w:rsidRDefault="00ED13F3" w:rsidP="00ED13F3">
      <w:pPr>
        <w:rPr>
          <w:iCs/>
          <w:lang w:eastAsia="zh-CN"/>
        </w:rPr>
      </w:pPr>
      <w:r w:rsidRPr="00ED13F3">
        <w:rPr>
          <w:iCs/>
          <w:lang w:eastAsia="zh-CN"/>
        </w:rPr>
        <w:t>7.7.2.2</w:t>
      </w:r>
      <w:r w:rsidRPr="00ED13F3">
        <w:rPr>
          <w:iCs/>
          <w:lang w:eastAsia="zh-CN"/>
        </w:rPr>
        <w:tab/>
      </w:r>
      <w:r w:rsidR="00004937">
        <w:rPr>
          <w:iCs/>
          <w:lang w:eastAsia="zh-CN"/>
        </w:rPr>
        <w:t xml:space="preserve">: </w:t>
      </w:r>
      <w:r w:rsidRPr="00ED13F3">
        <w:rPr>
          <w:iCs/>
          <w:lang w:eastAsia="zh-CN"/>
        </w:rPr>
        <w:t>PRS-RSRP measurement requirements</w:t>
      </w:r>
      <w:r w:rsidRPr="00ED13F3">
        <w:rPr>
          <w:iCs/>
          <w:lang w:eastAsia="zh-CN"/>
        </w:rPr>
        <w:tab/>
      </w:r>
    </w:p>
    <w:p w:rsidR="00ED13F3" w:rsidRPr="00ED13F3" w:rsidRDefault="00ED13F3" w:rsidP="00ED13F3">
      <w:pPr>
        <w:rPr>
          <w:iCs/>
          <w:lang w:eastAsia="zh-CN"/>
        </w:rPr>
      </w:pPr>
      <w:r w:rsidRPr="00ED13F3">
        <w:rPr>
          <w:iCs/>
          <w:lang w:eastAsia="zh-CN"/>
        </w:rPr>
        <w:t>7.7.2.3</w:t>
      </w:r>
      <w:r w:rsidR="00004937">
        <w:rPr>
          <w:iCs/>
          <w:lang w:eastAsia="zh-CN"/>
        </w:rPr>
        <w:t xml:space="preserve">: </w:t>
      </w:r>
      <w:r w:rsidRPr="00ED13F3">
        <w:rPr>
          <w:iCs/>
          <w:lang w:eastAsia="zh-CN"/>
        </w:rPr>
        <w:t xml:space="preserve">UE Rx-Tx time difference measurement requirements </w:t>
      </w:r>
      <w:r w:rsidRPr="00ED13F3">
        <w:rPr>
          <w:iCs/>
          <w:lang w:eastAsia="zh-CN"/>
        </w:rPr>
        <w:tab/>
      </w:r>
    </w:p>
    <w:p w:rsidR="00ED13F3" w:rsidRDefault="00ED13F3" w:rsidP="00ED13F3">
      <w:pPr>
        <w:rPr>
          <w:iCs/>
          <w:lang w:eastAsia="zh-CN"/>
        </w:rPr>
      </w:pPr>
      <w:r w:rsidRPr="00ED13F3">
        <w:rPr>
          <w:iCs/>
          <w:lang w:eastAsia="zh-CN"/>
        </w:rPr>
        <w:t>7.7.2.4</w:t>
      </w:r>
      <w:r w:rsidR="00004937">
        <w:rPr>
          <w:iCs/>
          <w:lang w:eastAsia="zh-CN"/>
        </w:rPr>
        <w:t xml:space="preserve">: </w:t>
      </w:r>
      <w:r w:rsidRPr="00ED13F3">
        <w:rPr>
          <w:iCs/>
          <w:lang w:eastAsia="zh-CN"/>
        </w:rPr>
        <w:t>Other requirements</w:t>
      </w:r>
    </w:p>
    <w:p w:rsidR="000C377E" w:rsidRDefault="00CB2430">
      <w:pPr>
        <w:rPr>
          <w:iCs/>
          <w:lang w:eastAsia="zh-CN"/>
        </w:rPr>
      </w:pPr>
      <w:r>
        <w:rPr>
          <w:iCs/>
          <w:lang w:eastAsia="zh-CN"/>
        </w:rPr>
        <w:t>In providing comments, companies are encouraged to:</w:t>
      </w:r>
    </w:p>
    <w:p w:rsidR="000C377E" w:rsidRDefault="00CB2430">
      <w:pPr>
        <w:pStyle w:val="afc"/>
        <w:numPr>
          <w:ilvl w:val="0"/>
          <w:numId w:val="3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>Ensure that the comments are inserted in the latest version of the document by checking the folder before uploading</w:t>
      </w:r>
    </w:p>
    <w:p w:rsidR="000C377E" w:rsidRDefault="00CB2430">
      <w:pPr>
        <w:pStyle w:val="afc"/>
        <w:numPr>
          <w:ilvl w:val="0"/>
          <w:numId w:val="3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>Use “Track changes” to help identify added comments/changes</w:t>
      </w:r>
    </w:p>
    <w:p w:rsidR="000C377E" w:rsidRDefault="00CB2430">
      <w:pPr>
        <w:pStyle w:val="afc"/>
        <w:numPr>
          <w:ilvl w:val="0"/>
          <w:numId w:val="3"/>
        </w:numPr>
        <w:ind w:firstLineChars="0"/>
        <w:rPr>
          <w:iCs/>
          <w:lang w:eastAsia="zh-CN"/>
        </w:rPr>
      </w:pPr>
      <w:r>
        <w:rPr>
          <w:iCs/>
          <w:lang w:eastAsia="zh-CN"/>
        </w:rPr>
        <w:t>Append the company name and round number before uploading</w:t>
      </w:r>
    </w:p>
    <w:p w:rsidR="000C377E" w:rsidRDefault="00CB2430">
      <w:pPr>
        <w:pStyle w:val="1"/>
        <w:rPr>
          <w:lang w:eastAsia="ja-JP"/>
        </w:rPr>
      </w:pPr>
      <w:r>
        <w:rPr>
          <w:lang w:eastAsia="ja-JP"/>
        </w:rPr>
        <w:t xml:space="preserve">Topic #1: </w:t>
      </w:r>
      <w:r w:rsidR="00381C35">
        <w:rPr>
          <w:lang w:eastAsia="ja-JP"/>
        </w:rPr>
        <w:t>RSTD measurement</w:t>
      </w:r>
    </w:p>
    <w:p w:rsidR="000C377E" w:rsidRDefault="00CB2430">
      <w:pPr>
        <w:pStyle w:val="2"/>
      </w:pPr>
      <w:r>
        <w:rPr>
          <w:rFonts w:hint="eastAsia"/>
        </w:rPr>
        <w:t>Companies</w:t>
      </w:r>
      <w:r>
        <w:t>’ contributions summary</w:t>
      </w:r>
    </w:p>
    <w:p w:rsidR="006341B2" w:rsidRPr="006341B2" w:rsidRDefault="006341B2" w:rsidP="006341B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Note: </w:t>
      </w:r>
      <w:r w:rsidRPr="006341B2">
        <w:rPr>
          <w:rFonts w:hint="eastAsia"/>
          <w:i/>
          <w:color w:val="0070C0"/>
          <w:lang w:val="en-US" w:eastAsia="zh-CN"/>
        </w:rPr>
        <w:t>P</w:t>
      </w:r>
      <w:r w:rsidRPr="006341B2">
        <w:rPr>
          <w:i/>
          <w:color w:val="0070C0"/>
          <w:lang w:val="en-US" w:eastAsia="zh-CN"/>
        </w:rPr>
        <w:t>roposal 1 of R4-2016390 is to be treated in email 214.</w:t>
      </w:r>
      <w:r w:rsidR="00381C35" w:rsidRPr="00381C35">
        <w:rPr>
          <w:i/>
          <w:color w:val="0070C0"/>
          <w:lang w:val="en-US" w:eastAsia="zh-CN"/>
        </w:rPr>
        <w:t xml:space="preserve"> Proposal 4 of R4-2015750</w:t>
      </w:r>
      <w:r w:rsidR="00381C35">
        <w:rPr>
          <w:i/>
          <w:color w:val="0070C0"/>
          <w:lang w:val="en-US" w:eastAsia="zh-CN"/>
        </w:rPr>
        <w:t xml:space="preserve"> is to be treated under Topic 4.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595"/>
        <w:gridCol w:w="1419"/>
        <w:gridCol w:w="6617"/>
      </w:tblGrid>
      <w:tr w:rsidR="000C377E">
        <w:trPr>
          <w:trHeight w:val="468"/>
        </w:trPr>
        <w:tc>
          <w:tcPr>
            <w:tcW w:w="1595" w:type="dxa"/>
            <w:vAlign w:val="center"/>
          </w:tcPr>
          <w:p w:rsidR="000C377E" w:rsidRDefault="00CB243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19" w:type="dxa"/>
            <w:vAlign w:val="center"/>
          </w:tcPr>
          <w:p w:rsidR="000C377E" w:rsidRDefault="00CB243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617" w:type="dxa"/>
            <w:vAlign w:val="center"/>
          </w:tcPr>
          <w:p w:rsidR="000C377E" w:rsidRDefault="00CB243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7C14B0" w:rsidP="007C14B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R4-2014004</w:t>
            </w:r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7" w:type="dxa"/>
            <w:shd w:val="clear" w:color="auto" w:fill="auto"/>
          </w:tcPr>
          <w:p w:rsidR="007C14B0" w:rsidRPr="007C14B0" w:rsidRDefault="007C14B0" w:rsidP="007C14B0">
            <w:pPr>
              <w:spacing w:after="0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16"/>
                <w:szCs w:val="16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zh-CN"/>
              </w:rPr>
              <w:t>.A.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R4-2014445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7" w:type="dxa"/>
            <w:shd w:val="clear" w:color="auto" w:fill="auto"/>
          </w:tcPr>
          <w:p w:rsidR="007C14B0" w:rsidRPr="007C14B0" w:rsidRDefault="007C14B0" w:rsidP="007C14B0">
            <w:pPr>
              <w:spacing w:line="240" w:lineRule="auto"/>
              <w:rPr>
                <w:b/>
                <w:lang w:val="en-US" w:eastAsia="zh-CN"/>
              </w:rPr>
            </w:pPr>
            <w:r w:rsidRPr="007C14B0">
              <w:rPr>
                <w:b/>
                <w:lang w:val="en-US" w:eastAsia="zh-CN"/>
              </w:rPr>
              <w:t>P</w:t>
            </w:r>
            <w:r w:rsidRPr="007C14B0">
              <w:rPr>
                <w:rFonts w:hint="eastAsia"/>
                <w:b/>
                <w:lang w:val="en-US" w:eastAsia="zh-CN"/>
              </w:rPr>
              <w:t>roposal 1: The c</w:t>
            </w:r>
            <w:r w:rsidRPr="007C14B0">
              <w:rPr>
                <w:b/>
                <w:lang w:val="en-US" w:eastAsia="zh-CN"/>
              </w:rPr>
              <w:t>alculation of PRS sample duration</w:t>
            </w:r>
            <w:r w:rsidRPr="007C14B0">
              <w:rPr>
                <w:b/>
                <w:bCs/>
                <w:kern w:val="24"/>
                <w:lang w:val="en-US" w:eastAsia="zh-CN"/>
              </w:rPr>
              <w:t xml:space="preserve"> 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>should be b</w:t>
            </w:r>
            <w:r w:rsidRPr="007C14B0">
              <w:rPr>
                <w:b/>
                <w:bCs/>
                <w:kern w:val="24"/>
                <w:lang w:val="en-US" w:eastAsia="zh-CN"/>
              </w:rPr>
              <w:t>ased on the type (type 1 or type 2) as UE used to report {N,T}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 xml:space="preserve">. </w:t>
            </w:r>
            <w:r w:rsidRPr="007C14B0">
              <w:rPr>
                <w:rFonts w:hint="eastAsia"/>
                <w:b/>
              </w:rPr>
              <w:t xml:space="preserve"> </w:t>
            </w:r>
          </w:p>
          <w:p w:rsidR="007C14B0" w:rsidRPr="007C14B0" w:rsidRDefault="007C14B0" w:rsidP="007C14B0">
            <w:pPr>
              <w:spacing w:line="240" w:lineRule="auto"/>
              <w:rPr>
                <w:b/>
                <w:lang w:val="en-US" w:eastAsia="zh-CN"/>
              </w:rPr>
            </w:pPr>
            <w:r w:rsidRPr="007C14B0">
              <w:rPr>
                <w:b/>
                <w:bCs/>
                <w:kern w:val="24"/>
                <w:lang w:val="en-US" w:eastAsia="zh-CN"/>
              </w:rPr>
              <w:t>P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>roposal 2: When multiple PRS periodicities are configured, u</w:t>
            </w:r>
            <w:r w:rsidRPr="007C14B0">
              <w:rPr>
                <w:b/>
                <w:bCs/>
                <w:kern w:val="24"/>
                <w:lang w:val="en-US" w:eastAsia="zh-CN"/>
              </w:rPr>
              <w:t>se the maximum PRS resource periodicity among all PRS resource in a same positioning frequency layer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 xml:space="preserve">. </w:t>
            </w:r>
          </w:p>
          <w:p w:rsidR="007C14B0" w:rsidRPr="007C14B0" w:rsidRDefault="007C14B0" w:rsidP="007C14B0">
            <w:pPr>
              <w:spacing w:line="240" w:lineRule="auto"/>
              <w:rPr>
                <w:b/>
                <w:lang w:val="en-US" w:eastAsia="zh-CN"/>
              </w:rPr>
            </w:pPr>
            <w:r w:rsidRPr="007C14B0">
              <w:rPr>
                <w:b/>
                <w:bCs/>
                <w:kern w:val="24"/>
                <w:lang w:val="en-US" w:eastAsia="zh-CN"/>
              </w:rPr>
              <w:t>P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 xml:space="preserve">roposal 3: </w:t>
            </w:r>
            <w:r w:rsidRPr="007C14B0">
              <w:rPr>
                <w:b/>
                <w:bCs/>
                <w:kern w:val="24"/>
                <w:lang w:val="en-US" w:eastAsia="zh-CN"/>
              </w:rPr>
              <w:t>RSTD measurement period to be defined for cases when PRS occasions are not dropped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 xml:space="preserve">. </w:t>
            </w:r>
          </w:p>
          <w:p w:rsidR="007C14B0" w:rsidRPr="007C14B0" w:rsidRDefault="007C14B0" w:rsidP="007C14B0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b/>
                <w:lang w:val="en-US" w:eastAsia="zh-CN"/>
              </w:rPr>
            </w:pPr>
            <w:r w:rsidRPr="007C14B0">
              <w:rPr>
                <w:b/>
                <w:bCs/>
                <w:kern w:val="24"/>
                <w:lang w:val="en-US" w:eastAsia="zh-CN"/>
              </w:rPr>
              <w:t>P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 xml:space="preserve">roposal 4: </w:t>
            </w:r>
            <w:r w:rsidRPr="007C14B0">
              <w:rPr>
                <w:b/>
                <w:bCs/>
                <w:kern w:val="24"/>
                <w:lang w:val="en-US" w:eastAsia="zh-CN"/>
              </w:rPr>
              <w:t>RSTD measurement period is not impacted by PRS-RSRP measurement.</w:t>
            </w:r>
            <w:r w:rsidRPr="007C14B0">
              <w:rPr>
                <w:rFonts w:hint="eastAsia"/>
                <w:b/>
                <w:bCs/>
                <w:kern w:val="24"/>
                <w:lang w:val="en-US" w:eastAsia="zh-CN"/>
              </w:rPr>
              <w:t xml:space="preserve"> </w:t>
            </w:r>
            <w:r w:rsidRPr="007C14B0">
              <w:rPr>
                <w:rFonts w:hint="eastAsia"/>
                <w:b/>
              </w:rPr>
              <w:t xml:space="preserve"> 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R4-2014573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 Corporation</w:t>
            </w:r>
          </w:p>
        </w:tc>
        <w:tc>
          <w:tcPr>
            <w:tcW w:w="6617" w:type="dxa"/>
            <w:shd w:val="clear" w:color="auto" w:fill="auto"/>
          </w:tcPr>
          <w:p w:rsidR="00105A93" w:rsidRPr="000F633F" w:rsidRDefault="00105A93" w:rsidP="00105A93">
            <w:pPr>
              <w:spacing w:beforeLines="50" w:before="120" w:afterLines="50" w:after="120" w:line="240" w:lineRule="auto"/>
              <w:rPr>
                <w:rFonts w:eastAsia="宋体"/>
                <w:i/>
                <w:iCs/>
              </w:rPr>
            </w:pPr>
            <w:r w:rsidRPr="000F633F">
              <w:rPr>
                <w:b/>
                <w:bCs/>
                <w:i/>
                <w:iCs/>
                <w:u w:val="single"/>
              </w:rPr>
              <w:t>Proposal</w:t>
            </w:r>
            <w:r>
              <w:rPr>
                <w:b/>
                <w:bCs/>
                <w:i/>
                <w:iCs/>
                <w:u w:val="single"/>
              </w:rPr>
              <w:t xml:space="preserve"> 1</w:t>
            </w:r>
            <w:r w:rsidRPr="000F633F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0F633F">
              <w:rPr>
                <w:b/>
                <w:bCs/>
                <w:i/>
                <w:iCs/>
              </w:rPr>
              <w:t>For RSTD measurement delay, the PRS sample duration shall be based on the same type (either type 1 or type 2) as UE used to report {N,T}</w:t>
            </w:r>
            <w:r>
              <w:rPr>
                <w:rFonts w:eastAsia="宋体"/>
                <w:i/>
                <w:iCs/>
              </w:rPr>
              <w:t>.</w:t>
            </w:r>
          </w:p>
          <w:p w:rsidR="00105A93" w:rsidRPr="000F633F" w:rsidRDefault="00105A93" w:rsidP="00105A93">
            <w:pPr>
              <w:rPr>
                <w:b/>
                <w:bCs/>
                <w:i/>
                <w:iCs/>
              </w:rPr>
            </w:pPr>
            <w:r w:rsidRPr="000F633F">
              <w:rPr>
                <w:b/>
                <w:bCs/>
                <w:i/>
                <w:iCs/>
                <w:u w:val="single"/>
              </w:rPr>
              <w:t>Proposal 2:</w:t>
            </w:r>
            <w:r w:rsidRPr="000F633F">
              <w:rPr>
                <w:b/>
                <w:bCs/>
                <w:i/>
                <w:iCs/>
              </w:rPr>
              <w:t xml:space="preserve"> Use the maximum PRS resource periodicity among all PRS resource in a same positioning frequency layer.</w:t>
            </w:r>
          </w:p>
          <w:p w:rsidR="00105A93" w:rsidRPr="000F633F" w:rsidRDefault="00105A93" w:rsidP="00105A93">
            <w:pPr>
              <w:rPr>
                <w:rFonts w:cstheme="minorHAnsi"/>
                <w:b/>
                <w:bCs/>
              </w:rPr>
            </w:pPr>
            <w:r w:rsidRPr="000F633F">
              <w:rPr>
                <w:rFonts w:cstheme="minorHAnsi"/>
                <w:b/>
                <w:bCs/>
                <w:i/>
                <w:iCs/>
                <w:u w:val="single"/>
              </w:rPr>
              <w:t>Proposal 3:</w:t>
            </w:r>
            <w:r w:rsidRPr="000F633F">
              <w:rPr>
                <w:rFonts w:cstheme="minorHAnsi"/>
                <w:b/>
                <w:bCs/>
                <w:i/>
                <w:iCs/>
              </w:rPr>
              <w:t xml:space="preserve"> The requirement</w:t>
            </w:r>
            <w:r>
              <w:rPr>
                <w:rFonts w:cstheme="minorHAnsi"/>
                <w:b/>
                <w:bCs/>
                <w:i/>
                <w:iCs/>
              </w:rPr>
              <w:t xml:space="preserve"> for RSTD measurement reporting</w:t>
            </w:r>
            <w:r w:rsidRPr="000F633F">
              <w:rPr>
                <w:rFonts w:cstheme="minorHAnsi"/>
                <w:b/>
                <w:bCs/>
                <w:i/>
                <w:iCs/>
              </w:rPr>
              <w:t xml:space="preserve"> in Rel16 need not account the PRS occasion dropping due to PRS and RRM measurement happened simultaneously</w:t>
            </w:r>
            <w:r w:rsidRPr="000F633F">
              <w:rPr>
                <w:rFonts w:cstheme="minorHAnsi"/>
                <w:b/>
                <w:bCs/>
              </w:rPr>
              <w:t xml:space="preserve">. </w:t>
            </w:r>
          </w:p>
          <w:p w:rsidR="007C14B0" w:rsidRPr="00105A93" w:rsidRDefault="00105A93" w:rsidP="007C14B0">
            <w:pPr>
              <w:rPr>
                <w:rFonts w:cstheme="minorHAnsi"/>
                <w:b/>
                <w:bCs/>
                <w:i/>
                <w:iCs/>
              </w:rPr>
            </w:pPr>
            <w:r w:rsidRPr="00DB36B9">
              <w:rPr>
                <w:rFonts w:cstheme="minorHAnsi"/>
                <w:b/>
                <w:bCs/>
                <w:i/>
                <w:iCs/>
                <w:u w:val="single"/>
              </w:rPr>
              <w:t>Proposal 4:</w:t>
            </w:r>
            <w:r w:rsidRPr="00DB36B9">
              <w:rPr>
                <w:rFonts w:cstheme="minorHAnsi"/>
                <w:b/>
                <w:bCs/>
                <w:i/>
                <w:iCs/>
              </w:rPr>
              <w:t xml:space="preserve"> RSTD measurement period shall not be impacted by PRS-RSRP measurement.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R4-2014799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</w:t>
            </w:r>
          </w:p>
        </w:tc>
        <w:tc>
          <w:tcPr>
            <w:tcW w:w="6617" w:type="dxa"/>
            <w:shd w:val="clear" w:color="auto" w:fill="auto"/>
          </w:tcPr>
          <w:p w:rsidR="00105A93" w:rsidRDefault="00105A93" w:rsidP="00105A93">
            <w:pPr>
              <w:spacing w:beforeLines="50" w:before="120" w:after="0"/>
              <w:jc w:val="both"/>
              <w:rPr>
                <w:b/>
              </w:rPr>
            </w:pPr>
            <w:r>
              <w:rPr>
                <w:b/>
              </w:rPr>
              <w:t>Proposal 1: The t</w:t>
            </w:r>
            <w:r w:rsidRPr="00904723">
              <w:rPr>
                <w:b/>
              </w:rPr>
              <w:t>otal measurement period for RSTD when MGs and processing time T do not have overlap between different positioning frequency layers:</w:t>
            </w:r>
          </w:p>
          <w:p w:rsidR="00105A93" w:rsidRDefault="00105A93" w:rsidP="00105A93">
            <w:pPr>
              <w:numPr>
                <w:ilvl w:val="0"/>
                <w:numId w:val="31"/>
              </w:numPr>
              <w:spacing w:beforeLines="50"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If such scenario is considered as a rare case, then adopt option 1 </w:t>
            </w:r>
            <w:r w:rsidRPr="00904723">
              <w:rPr>
                <w:b/>
                <w:i/>
              </w:rPr>
              <w:t>T</w:t>
            </w:r>
            <w:r w:rsidRPr="00904723">
              <w:rPr>
                <w:b/>
                <w:i/>
                <w:vertAlign w:val="subscript"/>
              </w:rPr>
              <w:t>RSTD, total</w:t>
            </w:r>
            <w:r w:rsidRPr="00904723">
              <w:rPr>
                <w:b/>
              </w:rPr>
              <w:t xml:space="preserve"> = </w:t>
            </w:r>
            <w:r>
              <w:rPr>
                <w:rFonts w:ascii="宋体" w:hAnsi="宋体" w:hint="eastAsia"/>
                <w:b/>
              </w:rPr>
              <w:t>Σ</w:t>
            </w:r>
            <w:r w:rsidRPr="00904723">
              <w:rPr>
                <w:b/>
                <w:i/>
              </w:rPr>
              <w:t>T</w:t>
            </w:r>
            <w:r w:rsidRPr="00904723">
              <w:rPr>
                <w:b/>
                <w:i/>
                <w:vertAlign w:val="subscript"/>
              </w:rPr>
              <w:t>RSTD, i</w:t>
            </w:r>
            <w:r w:rsidRPr="00904723">
              <w:rPr>
                <w:b/>
              </w:rPr>
              <w:t xml:space="preserve"> +</w:t>
            </w:r>
            <w:r>
              <w:rPr>
                <w:b/>
              </w:rPr>
              <w:t xml:space="preserve"> </w:t>
            </w:r>
            <w:r w:rsidRPr="00904723">
              <w:rPr>
                <w:b/>
                <w:i/>
              </w:rPr>
              <w:t>X</w:t>
            </w:r>
          </w:p>
          <w:p w:rsidR="00105A93" w:rsidRPr="00105A93" w:rsidRDefault="00105A93" w:rsidP="00105A93">
            <w:pPr>
              <w:numPr>
                <w:ilvl w:val="0"/>
                <w:numId w:val="31"/>
              </w:numPr>
              <w:spacing w:beforeLines="50"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If such scenario is considered as a typical case, then adopt option 2 </w:t>
            </w:r>
            <w:r w:rsidRPr="00904723">
              <w:rPr>
                <w:b/>
                <w:i/>
              </w:rPr>
              <w:t>T</w:t>
            </w:r>
            <w:r w:rsidRPr="00904723">
              <w:rPr>
                <w:b/>
                <w:i/>
                <w:vertAlign w:val="subscript"/>
              </w:rPr>
              <w:t>RSTD, total</w:t>
            </w:r>
            <w:r w:rsidRPr="00904723">
              <w:rPr>
                <w:b/>
              </w:rPr>
              <w:t xml:space="preserve"> = </w:t>
            </w:r>
            <w:r w:rsidRPr="00E719B4">
              <w:rPr>
                <w:b/>
                <w:i/>
              </w:rPr>
              <w:t>max</w:t>
            </w:r>
            <w:r w:rsidRPr="00904723">
              <w:rPr>
                <w:b/>
              </w:rPr>
              <w:t>(</w:t>
            </w:r>
            <w:r w:rsidRPr="00904723">
              <w:rPr>
                <w:b/>
                <w:i/>
              </w:rPr>
              <w:t>T</w:t>
            </w:r>
            <w:r w:rsidRPr="00904723">
              <w:rPr>
                <w:b/>
                <w:i/>
                <w:vertAlign w:val="subscript"/>
              </w:rPr>
              <w:t>RSTD, i</w:t>
            </w:r>
            <w:r w:rsidRPr="00904723">
              <w:rPr>
                <w:b/>
              </w:rPr>
              <w:t xml:space="preserve">) + </w:t>
            </w:r>
            <w:r w:rsidRPr="00E719B4">
              <w:rPr>
                <w:b/>
                <w:i/>
              </w:rPr>
              <w:t>max</w:t>
            </w:r>
            <w:r w:rsidRPr="00904723">
              <w:rPr>
                <w:b/>
              </w:rPr>
              <w:t>(</w:t>
            </w:r>
            <w:r w:rsidRPr="00904723">
              <w:rPr>
                <w:b/>
                <w:i/>
              </w:rPr>
              <w:t>T</w:t>
            </w:r>
            <w:r w:rsidRPr="00904723">
              <w:rPr>
                <w:b/>
                <w:i/>
                <w:vertAlign w:val="subscript"/>
              </w:rPr>
              <w:t>effect,i</w:t>
            </w:r>
            <w:r w:rsidRPr="00904723">
              <w:rPr>
                <w:b/>
              </w:rPr>
              <w:t>)</w:t>
            </w:r>
            <w:r>
              <w:t xml:space="preserve"> </w:t>
            </w:r>
            <w:r>
              <w:rPr>
                <w:b/>
              </w:rPr>
              <w:t xml:space="preserve"> to reduce the measurement delay</w:t>
            </w:r>
          </w:p>
          <w:p w:rsidR="00105A93" w:rsidRPr="00105A93" w:rsidRDefault="00105A93" w:rsidP="00105A93">
            <w:pPr>
              <w:spacing w:beforeLines="50"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Proposal 2: When more than one PRS resource sets with different periodicities are configured in the same positioning frequency layer, the least common multiple of PRS periodicities in that frequency layer, i.e. </w:t>
            </w:r>
            <w:r w:rsidRPr="00BA5159">
              <w:rPr>
                <w:b/>
                <w:i/>
              </w:rPr>
              <w:t>LCM</w:t>
            </w:r>
            <w:r>
              <w:rPr>
                <w:b/>
              </w:rPr>
              <w:t>(T</w:t>
            </w:r>
            <w:r w:rsidRPr="00244DA2">
              <w:rPr>
                <w:b/>
                <w:vertAlign w:val="subscript"/>
              </w:rPr>
              <w:t>PRS1</w:t>
            </w:r>
            <w:r>
              <w:rPr>
                <w:b/>
              </w:rPr>
              <w:t>, T</w:t>
            </w:r>
            <w:r w:rsidRPr="00244DA2">
              <w:rPr>
                <w:b/>
                <w:vertAlign w:val="subscript"/>
              </w:rPr>
              <w:t>PRS2</w:t>
            </w:r>
            <w:r>
              <w:rPr>
                <w:b/>
              </w:rPr>
              <w:t xml:space="preserve">, …), should be used to derive the measurement period. </w:t>
            </w:r>
          </w:p>
          <w:p w:rsidR="00105A93" w:rsidRDefault="00105A93" w:rsidP="00105A93">
            <w:pPr>
              <w:jc w:val="both"/>
              <w:rPr>
                <w:b/>
              </w:rPr>
            </w:pPr>
            <w:r>
              <w:rPr>
                <w:b/>
              </w:rPr>
              <w:t>Proposal 3: For the PRS dropping due to SSB collision, we can support either option 1 or option 3:</w:t>
            </w:r>
          </w:p>
          <w:p w:rsidR="00105A93" w:rsidRDefault="00105A93" w:rsidP="00105A93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bCs/>
              </w:rPr>
            </w:pPr>
            <w:r w:rsidRPr="00DC0423">
              <w:rPr>
                <w:b/>
                <w:bCs/>
              </w:rPr>
              <w:t>Option 1: RSTD measurement period to be defined for case when PRS are not dropped</w:t>
            </w:r>
          </w:p>
          <w:p w:rsidR="007C14B0" w:rsidRPr="00105A93" w:rsidRDefault="00105A93" w:rsidP="00105A93">
            <w:pPr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bCs/>
              </w:rPr>
            </w:pPr>
            <w:r w:rsidRPr="00105A93">
              <w:rPr>
                <w:b/>
                <w:bCs/>
              </w:rPr>
              <w:t>Option 3: The same measurement period requirement shall be met, regardless of whether some the PRS symbols are dropped or not during this measurement period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R4-2015750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105A93" w:rsidRDefault="00105A93" w:rsidP="00105A93">
            <w:pPr>
              <w:spacing w:before="120" w:after="120"/>
              <w:rPr>
                <w:b/>
              </w:rPr>
            </w:pPr>
            <w:r w:rsidRPr="00660B58">
              <w:rPr>
                <w:rFonts w:eastAsiaTheme="minorEastAsia"/>
                <w:b/>
                <w:lang w:eastAsia="zh-CN"/>
              </w:rPr>
              <w:t>Proposal 1: RAN4 not to define separate requirements for</w:t>
            </w:r>
            <w:r w:rsidRPr="00660B58">
              <w:rPr>
                <w:b/>
              </w:rPr>
              <w:t xml:space="preserve"> the case when measurement gaps and processing time T do not have overlap between different positioning frequency layers in Rel-16.</w:t>
            </w:r>
          </w:p>
          <w:p w:rsidR="00105A93" w:rsidRDefault="00105A93" w:rsidP="00105A93">
            <w:pPr>
              <w:spacing w:before="120" w:after="120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Proposal 2: </w:t>
            </w:r>
            <w:r w:rsidRPr="006C7C09">
              <w:rPr>
                <w:rFonts w:eastAsia="宋体"/>
                <w:b/>
                <w:lang w:eastAsia="zh-CN"/>
              </w:rPr>
              <w:t>Calculation of PRS sample duration L</w:t>
            </w:r>
            <w:r>
              <w:rPr>
                <w:rFonts w:eastAsia="宋体"/>
                <w:b/>
                <w:lang w:val="en-US" w:eastAsia="zh-CN"/>
              </w:rPr>
              <w:t xml:space="preserve"> is based the type (type 1 or type 2) UE reported.</w:t>
            </w:r>
          </w:p>
          <w:p w:rsidR="00105A93" w:rsidRDefault="00105A93" w:rsidP="00105A93">
            <w:pPr>
              <w:spacing w:before="120" w:after="120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Proposal 3: SSB collision is not accounted in PRS measurement period. The PRS measurement requirements apply </w:t>
            </w:r>
            <w:r>
              <w:rPr>
                <w:rFonts w:eastAsiaTheme="minorEastAsia"/>
                <w:b/>
                <w:lang w:eastAsia="zh-CN"/>
              </w:rPr>
              <w:t>PRS occasions are not dropped due to collision with SSB</w:t>
            </w:r>
            <w:r>
              <w:rPr>
                <w:rFonts w:eastAsia="宋体"/>
                <w:b/>
                <w:lang w:eastAsia="zh-CN"/>
              </w:rPr>
              <w:t>.</w:t>
            </w:r>
          </w:p>
          <w:p w:rsidR="007C14B0" w:rsidRPr="00777DD7" w:rsidRDefault="00105A93" w:rsidP="00777DD7">
            <w:pPr>
              <w:spacing w:before="120" w:after="120"/>
              <w:rPr>
                <w:rFonts w:eastAsiaTheme="minorEastAsia"/>
                <w:b/>
                <w:lang w:val="en-US" w:eastAsia="zh-CN"/>
              </w:rPr>
            </w:pPr>
            <w:r w:rsidRPr="006C7C09">
              <w:rPr>
                <w:rFonts w:eastAsiaTheme="minorEastAsia"/>
                <w:b/>
                <w:lang w:eastAsia="zh-CN"/>
              </w:rPr>
              <w:t xml:space="preserve">Proposal 4: </w:t>
            </w:r>
            <w:r w:rsidRPr="006C7C09">
              <w:rPr>
                <w:rFonts w:eastAsiaTheme="minorEastAsia"/>
                <w:b/>
                <w:lang w:val="en-US" w:eastAsia="zh-CN"/>
              </w:rPr>
              <w:t>RSTD measurement period is not impacted by PRS-RSRP measurement.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R4-2015751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7C14B0" w:rsidRPr="00105A93" w:rsidRDefault="00105A93" w:rsidP="007C14B0">
            <w:pPr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 w:rsidRPr="00105A93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105A93">
              <w:rPr>
                <w:rFonts w:ascii="Arial" w:hAnsi="Arial" w:cs="Arial"/>
                <w:sz w:val="16"/>
                <w:szCs w:val="16"/>
              </w:rPr>
              <w:t xml:space="preserve">R based on </w:t>
            </w:r>
            <w:hyperlink r:id="rId18" w:history="1">
              <w:r w:rsidRPr="00105A93">
                <w:t>R4-2015750</w:t>
              </w:r>
            </w:hyperlink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R4-2016390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7" w:type="dxa"/>
            <w:shd w:val="clear" w:color="auto" w:fill="auto"/>
          </w:tcPr>
          <w:p w:rsidR="006341B2" w:rsidRPr="00A52D00" w:rsidRDefault="006341B2" w:rsidP="006341B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AB5B4C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2</w:t>
            </w:r>
            <w:r w:rsidRPr="00AB5B4C">
              <w:rPr>
                <w:sz w:val="22"/>
                <w:szCs w:val="22"/>
                <w:lang w:eastAsia="x-none"/>
              </w:rPr>
              <w:t xml:space="preserve">: </w:t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t xml:space="preserve">CSSF is the NR concept which is used for all types of measurements including RRM, scaling based on the number of frequency layers is the LTE concept. Hence, </w:t>
            </w:r>
            <w:r w:rsidRPr="00951A0F">
              <w:rPr>
                <w:i/>
                <w:iCs/>
                <w:sz w:val="22"/>
                <w:szCs w:val="22"/>
                <w:u w:val="single"/>
                <w:lang w:eastAsia="x-none"/>
              </w:rPr>
              <w:t>for the gap sharing case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, </w:t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t xml:space="preserve">CSSF shall be used in the requirements, but </w:t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sym w:font="Symbol" w:char="F053"/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t xml:space="preserve"> over frequency layers shall be replaced with the max operator</w:t>
            </w:r>
            <w:r w:rsidRPr="00AB5B4C">
              <w:rPr>
                <w:sz w:val="22"/>
                <w:szCs w:val="22"/>
                <w:lang w:eastAsia="x-none"/>
              </w:rPr>
              <w:t>:</w:t>
            </w:r>
          </w:p>
          <w:p w:rsidR="006341B2" w:rsidRPr="00A52D00" w:rsidRDefault="006341B2" w:rsidP="006341B2">
            <w:pPr>
              <w:ind w:left="360"/>
              <w:jc w:val="center"/>
              <w:rPr>
                <w:sz w:val="22"/>
                <w:szCs w:val="22"/>
                <w:lang w:eastAsia="x-none"/>
              </w:rPr>
            </w:pPr>
            <w:r w:rsidRPr="00A52D00">
              <w:rPr>
                <w:sz w:val="22"/>
                <w:szCs w:val="22"/>
                <w:lang w:eastAsia="x-none"/>
              </w:rPr>
              <w:lastRenderedPageBreak/>
              <w:t>T</w:t>
            </w:r>
            <w:r>
              <w:rPr>
                <w:sz w:val="22"/>
                <w:szCs w:val="22"/>
                <w:vertAlign w:val="subscript"/>
                <w:lang w:eastAsia="x-none"/>
              </w:rPr>
              <w:t>RSTD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, Total</w:t>
            </w:r>
            <w:r w:rsidRPr="00A52D00">
              <w:rPr>
                <w:sz w:val="22"/>
                <w:szCs w:val="22"/>
                <w:lang w:eastAsia="x-none"/>
              </w:rPr>
              <w:t xml:space="preserve"> = max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i</w:t>
            </w:r>
            <w:r w:rsidRPr="00A52D00">
              <w:rPr>
                <w:sz w:val="22"/>
                <w:szCs w:val="22"/>
                <w:lang w:eastAsia="x-none"/>
              </w:rPr>
              <w:t xml:space="preserve"> (T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RSTD,i</w:t>
            </w:r>
            <w:r w:rsidRPr="00A52D00">
              <w:rPr>
                <w:sz w:val="22"/>
                <w:szCs w:val="22"/>
                <w:lang w:eastAsia="x-none"/>
              </w:rPr>
              <w:t>).</w:t>
            </w:r>
          </w:p>
          <w:p w:rsidR="006341B2" w:rsidRPr="00A52D00" w:rsidRDefault="006341B2" w:rsidP="006341B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A52D00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3</w:t>
            </w:r>
            <w:r w:rsidRPr="00A52D00">
              <w:rPr>
                <w:i/>
                <w:iCs/>
                <w:sz w:val="22"/>
                <w:szCs w:val="22"/>
                <w:lang w:eastAsia="x-none"/>
              </w:rPr>
              <w:t xml:space="preserve">: Measurement period </w:t>
            </w:r>
            <w:r w:rsidRPr="00951A0F">
              <w:rPr>
                <w:i/>
                <w:iCs/>
                <w:sz w:val="22"/>
                <w:szCs w:val="22"/>
                <w:u w:val="single"/>
                <w:lang w:eastAsia="x-none"/>
              </w:rPr>
              <w:t>for the non-sharing case</w:t>
            </w:r>
            <w:r w:rsidRPr="00A52D00">
              <w:rPr>
                <w:i/>
                <w:iCs/>
                <w:sz w:val="22"/>
                <w:szCs w:val="22"/>
                <w:lang w:eastAsia="x-none"/>
              </w:rPr>
              <w:t xml:space="preserve"> shall be:</w:t>
            </w:r>
          </w:p>
          <w:p w:rsidR="006341B2" w:rsidRPr="00A52D00" w:rsidRDefault="006341B2" w:rsidP="006341B2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2"/>
                <w:szCs w:val="22"/>
                <w:lang w:eastAsia="x-none"/>
              </w:rPr>
            </w:pPr>
            <w:r w:rsidRPr="00A52D00">
              <w:rPr>
                <w:sz w:val="22"/>
                <w:szCs w:val="22"/>
                <w:lang w:eastAsia="x-none"/>
              </w:rPr>
              <w:t>T</w:t>
            </w:r>
            <w:r>
              <w:rPr>
                <w:sz w:val="22"/>
                <w:szCs w:val="22"/>
                <w:vertAlign w:val="subscript"/>
                <w:lang w:eastAsia="x-none"/>
              </w:rPr>
              <w:t>RSTD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, Total</w:t>
            </w:r>
            <w:r w:rsidRPr="00A52D00">
              <w:rPr>
                <w:sz w:val="22"/>
                <w:szCs w:val="22"/>
                <w:lang w:eastAsia="x-none"/>
              </w:rPr>
              <w:t xml:space="preserve"> = max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i</w:t>
            </w:r>
            <w:r w:rsidRPr="00A52D00">
              <w:rPr>
                <w:sz w:val="22"/>
                <w:szCs w:val="22"/>
                <w:lang w:eastAsia="x-none"/>
              </w:rPr>
              <w:t xml:space="preserve"> (T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RSTD,i</w:t>
            </w:r>
            <w:r w:rsidRPr="00A52D00">
              <w:rPr>
                <w:sz w:val="22"/>
                <w:szCs w:val="22"/>
                <w:lang w:eastAsia="x-none"/>
              </w:rPr>
              <w:t>).</w:t>
            </w:r>
          </w:p>
          <w:p w:rsidR="006341B2" w:rsidRPr="001B1FB7" w:rsidRDefault="006341B2" w:rsidP="006341B2">
            <w:pPr>
              <w:numPr>
                <w:ilvl w:val="0"/>
                <w:numId w:val="12"/>
              </w:numPr>
              <w:spacing w:after="60"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C323A9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4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When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x-none"/>
              </w:rPr>
              <w:t>RSTD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 is configured together with </w:t>
            </w:r>
            <w:r>
              <w:rPr>
                <w:i/>
                <w:iCs/>
                <w:sz w:val="22"/>
                <w:szCs w:val="22"/>
                <w:lang w:eastAsia="x-none"/>
              </w:rPr>
              <w:t>PRS-RSRP and the required PRS-RSRP measurement period is longer than that for RSTD (configured without RSTD)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, then the </w:t>
            </w:r>
            <w:r>
              <w:rPr>
                <w:i/>
                <w:iCs/>
                <w:sz w:val="22"/>
                <w:szCs w:val="22"/>
                <w:lang w:eastAsia="x-none"/>
              </w:rPr>
              <w:t>RSTD measurement continues over the entire PRS-RSRP measurement period.</w:t>
            </w:r>
          </w:p>
          <w:p w:rsidR="006341B2" w:rsidRDefault="006341B2" w:rsidP="006341B2">
            <w:pPr>
              <w:numPr>
                <w:ilvl w:val="0"/>
                <w:numId w:val="13"/>
              </w:numPr>
              <w:spacing w:line="240" w:lineRule="auto"/>
              <w:ind w:left="567"/>
              <w:jc w:val="both"/>
              <w:rPr>
                <w:i/>
                <w:sz w:val="22"/>
                <w:szCs w:val="22"/>
                <w:lang w:eastAsia="x-none"/>
              </w:rPr>
            </w:pPr>
            <w:r w:rsidRPr="0046040A">
              <w:rPr>
                <w:b/>
                <w:bCs/>
                <w:i/>
                <w:sz w:val="22"/>
                <w:szCs w:val="22"/>
                <w:u w:val="single"/>
                <w:lang w:eastAsia="x-none"/>
              </w:rPr>
              <w:t>Proposal 5</w:t>
            </w:r>
            <w:r w:rsidRPr="0046040A">
              <w:rPr>
                <w:i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sz w:val="22"/>
                <w:szCs w:val="22"/>
                <w:lang w:eastAsia="x-none"/>
              </w:rPr>
              <w:t>RAN4 decides among the following options for the dropped PRS (which are allowed according to RAN1):</w:t>
            </w:r>
          </w:p>
          <w:p w:rsidR="006341B2" w:rsidRDefault="006341B2" w:rsidP="006341B2">
            <w:pPr>
              <w:numPr>
                <w:ilvl w:val="2"/>
                <w:numId w:val="13"/>
              </w:numPr>
              <w:tabs>
                <w:tab w:val="clear" w:pos="663"/>
                <w:tab w:val="num" w:pos="851"/>
              </w:tabs>
              <w:spacing w:line="240" w:lineRule="auto"/>
              <w:ind w:left="851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1: UE extends the RSTD measurement period in a specified way, based on the number of dropped PRS.</w:t>
            </w:r>
          </w:p>
          <w:p w:rsidR="006341B2" w:rsidRDefault="006341B2" w:rsidP="006341B2">
            <w:pPr>
              <w:numPr>
                <w:ilvl w:val="2"/>
                <w:numId w:val="13"/>
              </w:numPr>
              <w:tabs>
                <w:tab w:val="clear" w:pos="663"/>
                <w:tab w:val="num" w:pos="851"/>
              </w:tabs>
              <w:spacing w:line="240" w:lineRule="auto"/>
              <w:ind w:left="851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2: UE is allowed to extend the RSTD measurement period (clarified in the requirements) if more than N PRS are dropped, but the exact value is not specified.</w:t>
            </w:r>
          </w:p>
          <w:p w:rsidR="007C14B0" w:rsidRPr="006341B2" w:rsidRDefault="006341B2" w:rsidP="006341B2">
            <w:pPr>
              <w:numPr>
                <w:ilvl w:val="2"/>
                <w:numId w:val="13"/>
              </w:numPr>
              <w:tabs>
                <w:tab w:val="clear" w:pos="663"/>
                <w:tab w:val="num" w:pos="851"/>
              </w:tabs>
              <w:spacing w:line="240" w:lineRule="auto"/>
              <w:ind w:left="851"/>
              <w:jc w:val="both"/>
              <w:rPr>
                <w:i/>
                <w:sz w:val="22"/>
                <w:szCs w:val="22"/>
                <w:lang w:eastAsia="x-none"/>
              </w:rPr>
            </w:pPr>
            <w:r w:rsidRPr="006341B2">
              <w:rPr>
                <w:i/>
                <w:sz w:val="22"/>
                <w:szCs w:val="22"/>
                <w:lang w:eastAsia="x-none"/>
              </w:rPr>
              <w:t>Option 3: The RSTD requirements apply, regardless of how many PRS are dropped.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R4-2016391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7" w:type="dxa"/>
            <w:shd w:val="clear" w:color="auto" w:fill="auto"/>
          </w:tcPr>
          <w:p w:rsidR="007C14B0" w:rsidRDefault="006341B2" w:rsidP="006341B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105A93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105A93">
              <w:rPr>
                <w:rFonts w:ascii="Arial" w:hAnsi="Arial" w:cs="Arial"/>
                <w:sz w:val="16"/>
                <w:szCs w:val="16"/>
              </w:rPr>
              <w:t xml:space="preserve">R based on </w:t>
            </w:r>
            <w:hyperlink r:id="rId21" w:history="1">
              <w:r w:rsidRPr="00105A93">
                <w:t>R4-201</w:t>
              </w:r>
              <w:r>
                <w:t>6390</w:t>
              </w:r>
            </w:hyperlink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R4-2016507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  <w:tc>
          <w:tcPr>
            <w:tcW w:w="6617" w:type="dxa"/>
            <w:shd w:val="clear" w:color="auto" w:fill="auto"/>
          </w:tcPr>
          <w:p w:rsidR="006341B2" w:rsidRDefault="006341B2" w:rsidP="006341B2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Proposal 1: For the purpose of PRS sample duration, c</w:t>
            </w:r>
            <w:r w:rsidRPr="009A2923">
              <w:rPr>
                <w:b/>
                <w:bCs/>
                <w:lang w:val="en-US" w:eastAsia="zh-CN"/>
              </w:rPr>
              <w:t xml:space="preserve">alculate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PRS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9A2923">
              <w:rPr>
                <w:b/>
                <w:bCs/>
                <w:lang w:val="en-US" w:eastAsia="zh-CN"/>
              </w:rPr>
              <w:t xml:space="preserve"> based on the type (type 1 or type 2) used by the UE to report {N,T}.</w:t>
            </w:r>
          </w:p>
          <w:p w:rsidR="006341B2" w:rsidRPr="008111BB" w:rsidRDefault="006341B2" w:rsidP="006341B2">
            <w:pPr>
              <w:rPr>
                <w:b/>
                <w:bCs/>
              </w:rPr>
            </w:pPr>
            <w:r w:rsidRPr="008111BB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2</w:t>
            </w:r>
            <w:r w:rsidRPr="008111BB">
              <w:rPr>
                <w:b/>
                <w:bCs/>
              </w:rPr>
              <w:t xml:space="preserve">: </w:t>
            </w:r>
            <w:r w:rsidRPr="008111BB">
              <w:rPr>
                <w:b/>
                <w:bCs/>
                <w:lang w:val="en-US"/>
              </w:rPr>
              <w:t>Use the maximum PRS resource periodicity among all PRS resource</w:t>
            </w:r>
            <w:r>
              <w:rPr>
                <w:b/>
                <w:bCs/>
                <w:lang w:val="en-US"/>
              </w:rPr>
              <w:t>s</w:t>
            </w:r>
            <w:r w:rsidRPr="008111B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with</w:t>
            </w:r>
            <w:r w:rsidRPr="008111BB">
              <w:rPr>
                <w:b/>
                <w:bCs/>
                <w:lang w:val="en-US"/>
              </w:rPr>
              <w:t xml:space="preserve">in a </w:t>
            </w:r>
            <w:r>
              <w:rPr>
                <w:b/>
                <w:bCs/>
                <w:lang w:val="en-US"/>
              </w:rPr>
              <w:t>given</w:t>
            </w:r>
            <w:r w:rsidRPr="008111BB">
              <w:rPr>
                <w:b/>
                <w:bCs/>
                <w:lang w:val="en-US"/>
              </w:rPr>
              <w:t xml:space="preserve"> positioning frequency layer.</w:t>
            </w:r>
          </w:p>
          <w:p w:rsidR="006341B2" w:rsidRDefault="006341B2" w:rsidP="006341B2">
            <w:pPr>
              <w:rPr>
                <w:b/>
                <w:bCs/>
              </w:rPr>
            </w:pPr>
            <w:r>
              <w:rPr>
                <w:b/>
                <w:bCs/>
              </w:rPr>
              <w:t>Proposal 3:</w:t>
            </w:r>
            <w:r w:rsidRPr="009B46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RSTD measurement period to be defined for cases when PRS occasions are not dropped.</w:t>
            </w:r>
          </w:p>
          <w:p w:rsidR="007C14B0" w:rsidRPr="006341B2" w:rsidRDefault="006341B2" w:rsidP="007C14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62712">
              <w:rPr>
                <w:b/>
                <w:bCs/>
                <w:lang w:val="en-US" w:eastAsia="zh-CN"/>
              </w:rPr>
              <w:t xml:space="preserve">Proposal </w:t>
            </w:r>
            <w:r>
              <w:rPr>
                <w:b/>
                <w:bCs/>
                <w:lang w:val="en-US" w:eastAsia="zh-CN"/>
              </w:rPr>
              <w:t>4</w:t>
            </w:r>
            <w:r w:rsidRPr="00162712">
              <w:rPr>
                <w:b/>
                <w:bCs/>
                <w:lang w:val="en-US" w:eastAsia="zh-CN"/>
              </w:rPr>
              <w:t xml:space="preserve">: </w:t>
            </w:r>
            <w:r>
              <w:rPr>
                <w:b/>
                <w:bCs/>
                <w:lang w:val="en-US" w:eastAsia="zh-CN"/>
              </w:rPr>
              <w:t>PRS-</w:t>
            </w:r>
            <w:r w:rsidRPr="00162712">
              <w:rPr>
                <w:b/>
                <w:bCs/>
                <w:lang w:val="en-US" w:eastAsia="zh-CN"/>
              </w:rPr>
              <w:t>RSTD measurement period is not impacted by PRS-RSRP measurement.</w:t>
            </w:r>
          </w:p>
        </w:tc>
      </w:tr>
      <w:tr w:rsidR="007C14B0" w:rsidTr="00105A93">
        <w:trPr>
          <w:trHeight w:val="468"/>
        </w:trPr>
        <w:tc>
          <w:tcPr>
            <w:tcW w:w="1595" w:type="dxa"/>
          </w:tcPr>
          <w:p w:rsidR="007C14B0" w:rsidRDefault="00ED13F3" w:rsidP="007C14B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7C14B0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R4-2016558</w:t>
              </w:r>
            </w:hyperlink>
          </w:p>
        </w:tc>
        <w:tc>
          <w:tcPr>
            <w:tcW w:w="1419" w:type="dxa"/>
            <w:shd w:val="clear" w:color="auto" w:fill="auto"/>
          </w:tcPr>
          <w:p w:rsidR="007C14B0" w:rsidRDefault="007C14B0" w:rsidP="007C1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  <w:tc>
          <w:tcPr>
            <w:tcW w:w="6617" w:type="dxa"/>
            <w:shd w:val="clear" w:color="auto" w:fill="auto"/>
          </w:tcPr>
          <w:p w:rsidR="007C14B0" w:rsidRDefault="006341B2" w:rsidP="006341B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105A93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105A93">
              <w:rPr>
                <w:rFonts w:ascii="Arial" w:hAnsi="Arial" w:cs="Arial"/>
                <w:sz w:val="16"/>
                <w:szCs w:val="16"/>
              </w:rPr>
              <w:t xml:space="preserve">R based on </w:t>
            </w:r>
            <w:hyperlink r:id="rId24" w:history="1">
              <w:r w:rsidRPr="00105A93">
                <w:t>R4-201</w:t>
              </w:r>
              <w:r>
                <w:t>6507</w:t>
              </w:r>
            </w:hyperlink>
          </w:p>
        </w:tc>
      </w:tr>
    </w:tbl>
    <w:p w:rsidR="000C377E" w:rsidRDefault="00CB2430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7C14B0" w:rsidRDefault="007C14B0" w:rsidP="007C14B0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675C0C">
        <w:rPr>
          <w:sz w:val="24"/>
          <w:szCs w:val="16"/>
          <w:lang w:val="en-US"/>
        </w:rPr>
        <w:t>1-1</w:t>
      </w:r>
      <w:r>
        <w:rPr>
          <w:sz w:val="24"/>
          <w:szCs w:val="16"/>
          <w:lang w:val="en-US"/>
        </w:rPr>
        <w:t xml:space="preserve"> Calculation of PRS </w:t>
      </w:r>
      <w:r w:rsidR="00675C0C">
        <w:rPr>
          <w:sz w:val="24"/>
          <w:szCs w:val="16"/>
          <w:lang w:val="en-US"/>
        </w:rPr>
        <w:t>sample</w:t>
      </w:r>
      <w:r>
        <w:rPr>
          <w:sz w:val="24"/>
          <w:szCs w:val="16"/>
          <w:lang w:val="en-US"/>
        </w:rPr>
        <w:t xml:space="preserve"> duration</w:t>
      </w:r>
      <w:r w:rsidR="00675C0C">
        <w:rPr>
          <w:sz w:val="24"/>
          <w:szCs w:val="16"/>
          <w:lang w:val="en-US"/>
        </w:rPr>
        <w:t xml:space="preserve"> Lprs</w:t>
      </w:r>
    </w:p>
    <w:p w:rsidR="007C14B0" w:rsidRDefault="007C14B0" w:rsidP="00675C0C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Option 1 (CATT, </w:t>
      </w:r>
      <w:r w:rsidR="00675C0C">
        <w:rPr>
          <w:rFonts w:eastAsia="Times New Roman"/>
          <w:lang w:val="en-US"/>
        </w:rPr>
        <w:t xml:space="preserve">Intel, </w:t>
      </w:r>
      <w:r>
        <w:rPr>
          <w:rFonts w:eastAsia="Times New Roman"/>
          <w:lang w:val="en-US"/>
        </w:rPr>
        <w:t>HW</w:t>
      </w:r>
      <w:r w:rsidR="00675C0C">
        <w:rPr>
          <w:rFonts w:eastAsia="Times New Roman"/>
          <w:lang w:val="en-US"/>
        </w:rPr>
        <w:t>, QC</w:t>
      </w:r>
      <w:r>
        <w:rPr>
          <w:rFonts w:eastAsia="Times New Roman"/>
          <w:lang w:val="en-US"/>
        </w:rPr>
        <w:t xml:space="preserve">): </w:t>
      </w:r>
      <w:r w:rsidR="00675C0C" w:rsidRPr="00675C0C">
        <w:rPr>
          <w:rFonts w:eastAsia="Times New Roman"/>
          <w:lang w:val="en-US"/>
        </w:rPr>
        <w:t>The calculation of PRS sample duration should be based on the type (type 1 or type 2) as UE used to report {N,T}</w:t>
      </w:r>
      <w:r>
        <w:rPr>
          <w:rFonts w:eastAsia="Times New Roman"/>
          <w:lang w:val="en-US"/>
        </w:rPr>
        <w:t xml:space="preserve"> </w:t>
      </w:r>
    </w:p>
    <w:p w:rsidR="007C14B0" w:rsidRDefault="007C14B0" w:rsidP="007C14B0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</w:t>
      </w:r>
      <w:r w:rsidR="00675C0C">
        <w:rPr>
          <w:iCs/>
          <w:lang w:eastAsia="zh-CN"/>
        </w:rPr>
        <w:t>Agree on option 1.</w:t>
      </w:r>
    </w:p>
    <w:p w:rsidR="007C14B0" w:rsidRDefault="007C14B0" w:rsidP="007C14B0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675C0C">
        <w:rPr>
          <w:sz w:val="24"/>
          <w:szCs w:val="16"/>
          <w:lang w:val="en-US"/>
        </w:rPr>
        <w:t>1-2</w:t>
      </w:r>
      <w:r>
        <w:rPr>
          <w:sz w:val="24"/>
          <w:szCs w:val="16"/>
          <w:lang w:val="en-US"/>
        </w:rPr>
        <w:t xml:space="preserve"> Multiple PRS periodicities </w:t>
      </w:r>
    </w:p>
    <w:p w:rsidR="007C14B0" w:rsidRDefault="007C14B0" w:rsidP="007C14B0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>Option 1 (</w:t>
      </w:r>
      <w:r w:rsidR="00675C0C">
        <w:rPr>
          <w:rFonts w:eastAsia="Times New Roman"/>
          <w:bCs/>
          <w:lang w:val="en-US"/>
        </w:rPr>
        <w:t xml:space="preserve">CATT, </w:t>
      </w:r>
      <w:r>
        <w:rPr>
          <w:rFonts w:eastAsia="Times New Roman"/>
          <w:bCs/>
          <w:lang w:val="en-US"/>
        </w:rPr>
        <w:t>Intel,</w:t>
      </w:r>
      <w:r w:rsidR="00675C0C">
        <w:rPr>
          <w:rFonts w:eastAsia="Times New Roman"/>
          <w:bCs/>
          <w:lang w:val="en-US"/>
        </w:rPr>
        <w:t xml:space="preserve"> QC</w:t>
      </w:r>
      <w:r>
        <w:rPr>
          <w:rFonts w:eastAsia="Times New Roman"/>
          <w:bCs/>
          <w:lang w:val="en-US"/>
        </w:rPr>
        <w:t>): Use the maximum PRS resource periodicity among all PRS resource</w:t>
      </w:r>
      <w:r w:rsidR="00675C0C">
        <w:rPr>
          <w:rFonts w:eastAsia="Times New Roman"/>
          <w:bCs/>
          <w:lang w:val="en-US"/>
        </w:rPr>
        <w:t>s</w:t>
      </w:r>
      <w:r>
        <w:rPr>
          <w:rFonts w:eastAsia="Times New Roman"/>
          <w:bCs/>
          <w:lang w:val="en-US"/>
        </w:rPr>
        <w:t xml:space="preserve"> in a </w:t>
      </w:r>
      <w:r w:rsidR="00675C0C">
        <w:rPr>
          <w:rFonts w:eastAsia="Times New Roman"/>
          <w:bCs/>
          <w:lang w:val="en-US"/>
        </w:rPr>
        <w:t xml:space="preserve">single </w:t>
      </w:r>
      <w:r>
        <w:rPr>
          <w:rFonts w:eastAsia="Times New Roman"/>
          <w:bCs/>
          <w:lang w:val="en-US"/>
        </w:rPr>
        <w:t xml:space="preserve">positioning frequency layer </w:t>
      </w:r>
    </w:p>
    <w:p w:rsidR="007C14B0" w:rsidRDefault="007C14B0" w:rsidP="00675C0C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2 (OPPO): </w:t>
      </w:r>
      <w:r w:rsidR="00675C0C">
        <w:rPr>
          <w:rFonts w:eastAsia="Times New Roman"/>
          <w:bCs/>
          <w:lang w:val="en-US"/>
        </w:rPr>
        <w:t xml:space="preserve">Use the </w:t>
      </w:r>
      <w:r w:rsidR="00675C0C" w:rsidRPr="00675C0C">
        <w:rPr>
          <w:rFonts w:eastAsia="Times New Roman"/>
          <w:bCs/>
          <w:lang w:val="en-US"/>
        </w:rPr>
        <w:t xml:space="preserve">least common multiple of PRS periodicities </w:t>
      </w:r>
      <w:r w:rsidR="00675C0C">
        <w:rPr>
          <w:rFonts w:eastAsia="Times New Roman"/>
          <w:bCs/>
          <w:lang w:val="en-US"/>
        </w:rPr>
        <w:t>among all PRS resources in a single positioning frequency layer</w:t>
      </w:r>
    </w:p>
    <w:p w:rsidR="007C14B0" w:rsidRDefault="007C14B0" w:rsidP="007C14B0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7C14B0" w:rsidRDefault="007C14B0" w:rsidP="007C14B0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 xml:space="preserve">Sub-topic </w:t>
      </w:r>
      <w:r w:rsidR="00675C0C">
        <w:rPr>
          <w:sz w:val="24"/>
          <w:szCs w:val="16"/>
          <w:lang w:val="en-US"/>
        </w:rPr>
        <w:t>1-3</w:t>
      </w:r>
      <w:r>
        <w:rPr>
          <w:sz w:val="24"/>
          <w:szCs w:val="16"/>
          <w:lang w:val="en-US"/>
        </w:rPr>
        <w:t xml:space="preserve"> Measurement period extension due to SSB collision</w:t>
      </w:r>
    </w:p>
    <w:p w:rsidR="007C14B0" w:rsidRPr="00675C0C" w:rsidRDefault="007C14B0" w:rsidP="00675C0C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>Option 1</w:t>
      </w:r>
      <w:r w:rsidR="004D7B6E">
        <w:rPr>
          <w:rFonts w:eastAsia="Times New Roman"/>
          <w:bCs/>
          <w:lang w:val="en-US"/>
        </w:rPr>
        <w:t>a</w:t>
      </w:r>
      <w:r>
        <w:rPr>
          <w:rFonts w:eastAsia="Times New Roman"/>
          <w:bCs/>
          <w:lang w:val="en-US"/>
        </w:rPr>
        <w:t xml:space="preserve"> (CATT, </w:t>
      </w:r>
      <w:r w:rsidR="00675C0C">
        <w:rPr>
          <w:rFonts w:eastAsia="Times New Roman"/>
          <w:bCs/>
          <w:lang w:val="en-US"/>
        </w:rPr>
        <w:t xml:space="preserve">Intel, </w:t>
      </w:r>
      <w:r>
        <w:rPr>
          <w:rFonts w:eastAsia="Times New Roman"/>
          <w:bCs/>
          <w:lang w:val="en-US"/>
        </w:rPr>
        <w:t>HW</w:t>
      </w:r>
      <w:r w:rsidR="00675C0C">
        <w:rPr>
          <w:rFonts w:eastAsia="Times New Roman"/>
          <w:bCs/>
          <w:lang w:val="en-US"/>
        </w:rPr>
        <w:t>, QC, OPPO</w:t>
      </w:r>
      <w:r>
        <w:rPr>
          <w:rFonts w:eastAsia="Times New Roman"/>
          <w:bCs/>
          <w:lang w:val="en-US"/>
        </w:rPr>
        <w:t xml:space="preserve">): </w:t>
      </w:r>
      <w:r w:rsidR="00675C0C" w:rsidRPr="00675C0C">
        <w:t xml:space="preserve">RSTD measurement period to be defined for cases when PRS </w:t>
      </w:r>
      <w:r w:rsidR="00675C0C">
        <w:t>samples</w:t>
      </w:r>
      <w:r w:rsidR="00675C0C" w:rsidRPr="00675C0C">
        <w:t xml:space="preserve"> are not dropped.</w:t>
      </w:r>
    </w:p>
    <w:p w:rsidR="00675C0C" w:rsidRDefault="00675C0C" w:rsidP="00675C0C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Theme="minorEastAsia"/>
          <w:bCs/>
          <w:lang w:val="en-US" w:eastAsia="zh-CN"/>
        </w:rPr>
        <w:t>Option 1</w:t>
      </w:r>
      <w:r w:rsidR="004D7B6E">
        <w:rPr>
          <w:rFonts w:eastAsiaTheme="minorEastAsia"/>
          <w:bCs/>
          <w:lang w:val="en-US" w:eastAsia="zh-CN"/>
        </w:rPr>
        <w:t>b</w:t>
      </w:r>
      <w:r>
        <w:rPr>
          <w:rFonts w:eastAsiaTheme="minorEastAsia"/>
          <w:bCs/>
          <w:lang w:val="en-US" w:eastAsia="zh-CN"/>
        </w:rPr>
        <w:t xml:space="preserve"> (Ericsson): </w:t>
      </w:r>
      <w:r w:rsidRPr="00675C0C">
        <w:rPr>
          <w:rFonts w:eastAsia="Times New Roman"/>
          <w:bCs/>
          <w:lang w:val="en-US"/>
        </w:rPr>
        <w:t>UE is allowed to extend the RSTD measurement period (clarified in the requirements) if more than N PRS are dropped, but the exact value is not specified.</w:t>
      </w:r>
    </w:p>
    <w:p w:rsidR="00675C0C" w:rsidRPr="00675C0C" w:rsidRDefault="00675C0C" w:rsidP="00675C0C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Theme="minorEastAsia"/>
          <w:bCs/>
          <w:lang w:val="en-US" w:eastAsia="zh-CN"/>
        </w:rPr>
        <w:t xml:space="preserve">Option 2 (Ericsson): </w:t>
      </w:r>
      <w:r w:rsidRPr="00675C0C">
        <w:rPr>
          <w:rFonts w:eastAsiaTheme="minorEastAsia"/>
          <w:bCs/>
          <w:lang w:val="en-US" w:eastAsia="zh-CN"/>
        </w:rPr>
        <w:t>UE extends the RSTD measurement period in a specified way, based on the number of dropped PRS.</w:t>
      </w:r>
    </w:p>
    <w:p w:rsidR="00675C0C" w:rsidRPr="00675C0C" w:rsidRDefault="00675C0C" w:rsidP="00675C0C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bCs/>
        </w:rPr>
        <w:t xml:space="preserve">Option 3 (OPPO, Ericsson): </w:t>
      </w:r>
      <w:r w:rsidRPr="00675C0C">
        <w:rPr>
          <w:bCs/>
        </w:rPr>
        <w:t>The same measurement period requirement shall be met, regardless of whether some the PRS symbols are dropped or not during this measurement period</w:t>
      </w:r>
    </w:p>
    <w:p w:rsidR="007C14B0" w:rsidRDefault="007C14B0" w:rsidP="007C14B0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7C14B0" w:rsidRDefault="007C14B0" w:rsidP="007C14B0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3A729D">
        <w:rPr>
          <w:sz w:val="24"/>
          <w:szCs w:val="16"/>
          <w:lang w:val="en-US"/>
        </w:rPr>
        <w:t>1-4</w:t>
      </w:r>
      <w:r>
        <w:rPr>
          <w:sz w:val="24"/>
          <w:szCs w:val="16"/>
          <w:lang w:val="en-US"/>
        </w:rPr>
        <w:t xml:space="preserve"> Measurement period when configured with PRS-RSRP</w:t>
      </w:r>
    </w:p>
    <w:p w:rsidR="003A729D" w:rsidRPr="003A729D" w:rsidRDefault="003A729D" w:rsidP="003A729D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1 (CATT, Intel, HW, QC): </w:t>
      </w:r>
      <w:r w:rsidRPr="003A729D">
        <w:rPr>
          <w:rFonts w:eastAsia="Times New Roman"/>
          <w:bCs/>
          <w:lang w:val="en-US"/>
        </w:rPr>
        <w:t>RSTD measurement period shall not be impacted by PRS-RSRP measurement.</w:t>
      </w:r>
    </w:p>
    <w:p w:rsidR="007C14B0" w:rsidRDefault="007C14B0" w:rsidP="003A729D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</w:t>
      </w:r>
      <w:r w:rsidR="003A729D">
        <w:rPr>
          <w:rFonts w:eastAsia="Times New Roman"/>
          <w:bCs/>
          <w:lang w:val="en-US"/>
        </w:rPr>
        <w:t>2</w:t>
      </w:r>
      <w:r>
        <w:rPr>
          <w:rFonts w:eastAsia="Times New Roman"/>
          <w:bCs/>
          <w:lang w:val="en-US"/>
        </w:rPr>
        <w:t xml:space="preserve"> (Ericsson): </w:t>
      </w:r>
      <w:r w:rsidR="003A729D" w:rsidRPr="003A729D">
        <w:rPr>
          <w:rFonts w:eastAsiaTheme="minorEastAsia"/>
          <w:iCs/>
          <w:lang w:eastAsia="zh-CN"/>
        </w:rPr>
        <w:t>When RSTD is configured together with PRS-RSRP and the required PRS-RSRP measurement period is longer than that for RSTD (configured without RSTD), then the RSTD measurement continues over the entire PRS-RSRP measurement period</w:t>
      </w:r>
    </w:p>
    <w:p w:rsidR="007C14B0" w:rsidRDefault="007C14B0" w:rsidP="007C14B0">
      <w:pPr>
        <w:rPr>
          <w:color w:val="0070C0"/>
          <w:lang w:val="en-US"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7C14B0" w:rsidRDefault="007C14B0" w:rsidP="007C14B0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3A729D">
        <w:rPr>
          <w:sz w:val="24"/>
          <w:szCs w:val="16"/>
          <w:lang w:val="en-US"/>
        </w:rPr>
        <w:t>1-5</w:t>
      </w:r>
      <w:r>
        <w:rPr>
          <w:sz w:val="24"/>
          <w:szCs w:val="16"/>
          <w:lang w:val="en-US"/>
        </w:rPr>
        <w:t xml:space="preserve"> </w:t>
      </w:r>
      <w:r w:rsidR="003A729D">
        <w:rPr>
          <w:sz w:val="24"/>
          <w:szCs w:val="16"/>
          <w:lang w:val="en-US"/>
        </w:rPr>
        <w:t>M</w:t>
      </w:r>
      <w:r>
        <w:rPr>
          <w:sz w:val="24"/>
          <w:szCs w:val="16"/>
          <w:lang w:val="en-US"/>
        </w:rPr>
        <w:t>easurement period</w:t>
      </w:r>
      <w:r w:rsidR="003A729D">
        <w:rPr>
          <w:sz w:val="24"/>
          <w:szCs w:val="16"/>
          <w:lang w:val="en-US"/>
        </w:rPr>
        <w:t xml:space="preserve"> of multiple PRS layers – overlapping case</w:t>
      </w:r>
    </w:p>
    <w:p w:rsidR="003A729D" w:rsidRDefault="003A729D" w:rsidP="003A729D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Based on existing requirements in 38.133, overlapping case is the case w</w:t>
      </w:r>
      <w:r w:rsidRPr="003A729D">
        <w:rPr>
          <w:i/>
          <w:color w:val="0070C0"/>
          <w:lang w:val="en-US" w:eastAsia="zh-CN"/>
        </w:rPr>
        <w:t>hen measurement gaps and processing time T have overlap between different positioning frequency layers</w:t>
      </w:r>
      <w:r>
        <w:rPr>
          <w:i/>
          <w:color w:val="0070C0"/>
          <w:lang w:val="en-US" w:eastAsia="zh-CN"/>
        </w:rPr>
        <w:t>.</w:t>
      </w:r>
    </w:p>
    <w:p w:rsidR="003A729D" w:rsidRPr="003A729D" w:rsidRDefault="003A729D" w:rsidP="00FF1ED7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1 (existing requirement): </w:t>
      </w:r>
      <w:r w:rsidR="00FF1ED7" w:rsidRPr="00FF1ED7">
        <w:rPr>
          <w:rFonts w:eastAsia="Times New Roman"/>
          <w:bCs/>
          <w:lang w:val="en-US"/>
        </w:rPr>
        <w:t>Measurement period of multiple PRS layers</w:t>
      </w:r>
      <w:r w:rsidR="00FF1ED7" w:rsidRPr="00FF1ED7">
        <w:rPr>
          <w:rFonts w:eastAsia="Times New Roman" w:hint="eastAsia"/>
          <w:bCs/>
          <w:lang w:val="en-US"/>
        </w:rPr>
        <w:t xml:space="preserve"> </w:t>
      </w:r>
      <w:r w:rsidR="00FF1ED7">
        <w:rPr>
          <w:rFonts w:eastAsia="Times New Roman"/>
          <w:bCs/>
          <w:lang w:val="en-US"/>
        </w:rPr>
        <w:t xml:space="preserve">is defined as </w:t>
      </w:r>
      <w:r w:rsidR="00FF1ED7">
        <w:rPr>
          <w:rFonts w:hint="eastAsia"/>
          <w:lang w:val="en-US" w:eastAsia="zh-CN"/>
        </w:rPr>
        <w:t>summation of the measurement period in each frequency layer</w:t>
      </w:r>
    </w:p>
    <w:p w:rsidR="003A729D" w:rsidRDefault="003A729D" w:rsidP="003A729D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2 (Ericsson): </w:t>
      </w:r>
      <w:r w:rsidR="00FF1ED7" w:rsidRPr="00FF1ED7">
        <w:rPr>
          <w:rFonts w:eastAsia="Times New Roman"/>
          <w:bCs/>
          <w:lang w:val="en-US"/>
        </w:rPr>
        <w:t>Measurement period of multiple PRS layers</w:t>
      </w:r>
      <w:r w:rsidR="00FF1ED7" w:rsidRPr="00FF1ED7">
        <w:rPr>
          <w:rFonts w:eastAsia="Times New Roman" w:hint="eastAsia"/>
          <w:bCs/>
          <w:lang w:val="en-US"/>
        </w:rPr>
        <w:t xml:space="preserve"> </w:t>
      </w:r>
      <w:r w:rsidR="00FF1ED7">
        <w:rPr>
          <w:rFonts w:eastAsia="Times New Roman"/>
          <w:bCs/>
          <w:lang w:val="en-US"/>
        </w:rPr>
        <w:t xml:space="preserve">is defined as </w:t>
      </w:r>
      <w:r w:rsidR="00FF1ED7">
        <w:rPr>
          <w:lang w:val="en-US" w:eastAsia="zh-CN"/>
        </w:rPr>
        <w:t xml:space="preserve">maximum </w:t>
      </w:r>
      <w:r w:rsidR="00FF1ED7">
        <w:rPr>
          <w:rFonts w:hint="eastAsia"/>
          <w:lang w:val="en-US" w:eastAsia="zh-CN"/>
        </w:rPr>
        <w:t>of the measurement period in each frequency layer</w:t>
      </w:r>
      <w:r w:rsidR="00FF1ED7">
        <w:rPr>
          <w:lang w:val="en-US" w:eastAsia="zh-CN"/>
        </w:rPr>
        <w:t>. MG sharing is accounted by CSSF.</w:t>
      </w:r>
    </w:p>
    <w:p w:rsidR="003A729D" w:rsidRDefault="003A729D" w:rsidP="003A729D">
      <w:pPr>
        <w:rPr>
          <w:color w:val="0070C0"/>
          <w:lang w:val="en-US"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FF1ED7" w:rsidRDefault="00FF1ED7" w:rsidP="00FF1ED7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1-6 Measurement period of multiple PRS layers – non-overlapping case</w:t>
      </w:r>
    </w:p>
    <w:p w:rsidR="00FF1ED7" w:rsidRDefault="00FF1ED7" w:rsidP="00FF1ED7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Based on existing requirements in 38.133, non-overlapping case is the case </w:t>
      </w:r>
      <w:r w:rsidRPr="00FF1ED7">
        <w:rPr>
          <w:i/>
          <w:color w:val="0070C0"/>
          <w:lang w:val="en-US" w:eastAsia="zh-CN"/>
        </w:rPr>
        <w:t>when measurement gaps and processing time T do not have overlap between different positioning frequency layers</w:t>
      </w:r>
      <w:r>
        <w:rPr>
          <w:i/>
          <w:color w:val="0070C0"/>
          <w:lang w:val="en-US" w:eastAsia="zh-CN"/>
        </w:rPr>
        <w:t>.</w:t>
      </w:r>
    </w:p>
    <w:p w:rsidR="00FF1ED7" w:rsidRPr="00FF1ED7" w:rsidRDefault="00FF1ED7" w:rsidP="00C2345B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 w:rsidRPr="00FF1ED7">
        <w:rPr>
          <w:rFonts w:eastAsia="Times New Roman"/>
          <w:bCs/>
          <w:lang w:val="en-US"/>
        </w:rPr>
        <w:t>Option 1 (OPPO): If such scenario is considered as a rare case, then adopt the sum approach</w:t>
      </w:r>
      <w:r>
        <w:rPr>
          <w:rFonts w:eastAsia="Times New Roman"/>
          <w:bCs/>
          <w:lang w:val="en-US"/>
        </w:rPr>
        <w:t xml:space="preserve">; </w:t>
      </w:r>
      <w:r w:rsidRPr="00FF1ED7">
        <w:rPr>
          <w:rFonts w:eastAsia="Times New Roman"/>
          <w:bCs/>
          <w:lang w:val="en-US"/>
        </w:rPr>
        <w:t xml:space="preserve">If such scenario is considered as a typical case, then adopt </w:t>
      </w:r>
      <w:r>
        <w:rPr>
          <w:rFonts w:eastAsia="Times New Roman"/>
          <w:bCs/>
          <w:lang w:val="en-US"/>
        </w:rPr>
        <w:t xml:space="preserve">the max approach </w:t>
      </w:r>
      <w:r w:rsidRPr="00FF1ED7">
        <w:rPr>
          <w:rFonts w:eastAsia="Times New Roman"/>
          <w:bCs/>
          <w:lang w:val="en-US"/>
        </w:rPr>
        <w:t>to reduce the measurement delay</w:t>
      </w:r>
    </w:p>
    <w:p w:rsidR="00FF1ED7" w:rsidRPr="003A729D" w:rsidRDefault="00FF1ED7" w:rsidP="00FF1ED7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Theme="minorEastAsia"/>
          <w:iCs/>
          <w:lang w:val="en-US" w:eastAsia="zh-CN"/>
        </w:rPr>
        <w:t>Option 2 (HW): Same requirements as for overlapping case (sum approach)</w:t>
      </w:r>
    </w:p>
    <w:p w:rsidR="00FF1ED7" w:rsidRDefault="00FF1ED7" w:rsidP="00FF1ED7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3 (Ericsson): </w:t>
      </w:r>
      <w:r w:rsidRPr="00FF1ED7">
        <w:rPr>
          <w:rFonts w:eastAsia="Times New Roman"/>
          <w:bCs/>
          <w:lang w:val="en-US"/>
        </w:rPr>
        <w:t>Measurement period of multiple PRS layers</w:t>
      </w:r>
      <w:r w:rsidRPr="00FF1ED7">
        <w:rPr>
          <w:rFonts w:eastAsia="Times New Roman" w:hint="eastAsia"/>
          <w:bCs/>
          <w:lang w:val="en-US"/>
        </w:rPr>
        <w:t xml:space="preserve"> </w:t>
      </w:r>
      <w:r>
        <w:rPr>
          <w:rFonts w:eastAsia="Times New Roman"/>
          <w:bCs/>
          <w:lang w:val="en-US"/>
        </w:rPr>
        <w:t xml:space="preserve">is defined as </w:t>
      </w:r>
      <w:r>
        <w:rPr>
          <w:lang w:val="en-US" w:eastAsia="zh-CN"/>
        </w:rPr>
        <w:t xml:space="preserve">maximum </w:t>
      </w:r>
      <w:r>
        <w:rPr>
          <w:rFonts w:hint="eastAsia"/>
          <w:lang w:val="en-US" w:eastAsia="zh-CN"/>
        </w:rPr>
        <w:t>of the measurement period in each frequency layer</w:t>
      </w:r>
      <w:r>
        <w:rPr>
          <w:lang w:val="en-US" w:eastAsia="zh-CN"/>
        </w:rPr>
        <w:t xml:space="preserve"> (max </w:t>
      </w:r>
      <w:r w:rsidR="00DB6D5B">
        <w:rPr>
          <w:lang w:val="en-US" w:eastAsia="zh-CN"/>
        </w:rPr>
        <w:t>approach</w:t>
      </w:r>
      <w:r>
        <w:rPr>
          <w:lang w:val="en-US" w:eastAsia="zh-CN"/>
        </w:rPr>
        <w:t>)</w:t>
      </w:r>
    </w:p>
    <w:p w:rsidR="00FF1ED7" w:rsidRDefault="00FF1ED7" w:rsidP="00FF1ED7">
      <w:pPr>
        <w:rPr>
          <w:color w:val="0070C0"/>
          <w:lang w:val="en-US"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0C377E" w:rsidRDefault="00CB2430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0C377E" w:rsidRDefault="00CB2430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FC203C" w:rsidTr="00C2345B">
        <w:tc>
          <w:tcPr>
            <w:tcW w:w="1236" w:type="dxa"/>
          </w:tcPr>
          <w:p w:rsidR="00FC203C" w:rsidRDefault="00FC203C" w:rsidP="00C234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FC203C" w:rsidRDefault="00FC203C" w:rsidP="00C234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C203C" w:rsidTr="00C2345B">
        <w:tc>
          <w:tcPr>
            <w:tcW w:w="1236" w:type="dxa"/>
          </w:tcPr>
          <w:p w:rsidR="00FC203C" w:rsidRDefault="00FC203C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FC203C" w:rsidRPr="00B4257F" w:rsidRDefault="00B4257F" w:rsidP="00C2345B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4257F">
              <w:rPr>
                <w:rFonts w:eastAsiaTheme="minorEastAsia"/>
                <w:b/>
                <w:color w:val="0070C0"/>
                <w:lang w:val="en-US" w:eastAsia="zh-CN"/>
              </w:rPr>
              <w:t>Sub-topic 1-1 Calculation of PRS sample duration Lprs</w:t>
            </w:r>
          </w:p>
          <w:p w:rsidR="00FC203C" w:rsidRDefault="00FC203C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FC203C" w:rsidRDefault="00B4257F" w:rsidP="00FC203C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4257F">
              <w:rPr>
                <w:rFonts w:eastAsiaTheme="minorEastAsia"/>
                <w:b/>
                <w:color w:val="0070C0"/>
                <w:lang w:val="en-US" w:eastAsia="zh-CN"/>
              </w:rPr>
              <w:t>Sub-topic 1-2 Multiple PRS periodicities</w:t>
            </w:r>
          </w:p>
          <w:p w:rsidR="00FC203C" w:rsidRPr="00FC203C" w:rsidRDefault="00FC203C" w:rsidP="00FC203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FC203C" w:rsidRDefault="00B4257F" w:rsidP="00FC203C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4257F">
              <w:rPr>
                <w:rFonts w:eastAsiaTheme="minorEastAsia"/>
                <w:b/>
                <w:color w:val="0070C0"/>
                <w:lang w:val="en-US" w:eastAsia="zh-CN"/>
              </w:rPr>
              <w:t>Sub-topic 1-3 Measurement period extension due to SSB collision</w:t>
            </w:r>
          </w:p>
          <w:p w:rsidR="00FC203C" w:rsidRPr="00FC203C" w:rsidRDefault="00FC203C" w:rsidP="00FC203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FC203C" w:rsidRDefault="00B4257F" w:rsidP="00FC203C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4257F">
              <w:rPr>
                <w:rFonts w:eastAsiaTheme="minorEastAsia"/>
                <w:b/>
                <w:color w:val="0070C0"/>
                <w:lang w:val="en-US" w:eastAsia="zh-CN"/>
              </w:rPr>
              <w:t>Sub-topic 1-4 Measurement period when configured with PRS-RSRP</w:t>
            </w:r>
          </w:p>
          <w:p w:rsidR="00FC203C" w:rsidRPr="00FC203C" w:rsidRDefault="00FC203C" w:rsidP="00FC203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FC203C" w:rsidRDefault="00B4257F" w:rsidP="00FC203C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4257F">
              <w:rPr>
                <w:rFonts w:eastAsiaTheme="minorEastAsia"/>
                <w:b/>
                <w:color w:val="0070C0"/>
                <w:lang w:val="en-US" w:eastAsia="zh-CN"/>
              </w:rPr>
              <w:t>Sub-topic 1-5 Measurement period of multiple PRS layers – overlapping case</w:t>
            </w:r>
          </w:p>
          <w:p w:rsidR="00FC203C" w:rsidRPr="00FC203C" w:rsidRDefault="00FC203C" w:rsidP="00FC203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FC203C" w:rsidRDefault="00B4257F" w:rsidP="00FC203C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4257F">
              <w:rPr>
                <w:rFonts w:eastAsiaTheme="minorEastAsia"/>
                <w:b/>
                <w:color w:val="0070C0"/>
                <w:lang w:eastAsia="zh-CN"/>
              </w:rPr>
              <w:t>Sub-topic 1-6 Measurement period of multiple PRS layers – non-overlapping case</w:t>
            </w:r>
          </w:p>
          <w:p w:rsidR="00FC203C" w:rsidRPr="00B94B4A" w:rsidRDefault="00FC203C" w:rsidP="00FC203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C203C" w:rsidTr="00C2345B">
        <w:tc>
          <w:tcPr>
            <w:tcW w:w="1236" w:type="dxa"/>
          </w:tcPr>
          <w:p w:rsidR="00FC203C" w:rsidRPr="00FC203C" w:rsidRDefault="00FC203C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FC203C" w:rsidRPr="00FC203C" w:rsidRDefault="00FC203C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FC203C" w:rsidRPr="00FC203C" w:rsidRDefault="00FC203C" w:rsidP="00FC203C">
      <w:pPr>
        <w:rPr>
          <w:lang w:eastAsia="zh-CN"/>
        </w:rPr>
      </w:pPr>
    </w:p>
    <w:p w:rsidR="000C377E" w:rsidRDefault="00CB2430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8360"/>
      </w:tblGrid>
      <w:tr w:rsidR="000C377E" w:rsidTr="00FC203C">
        <w:tc>
          <w:tcPr>
            <w:tcW w:w="1271" w:type="dxa"/>
          </w:tcPr>
          <w:p w:rsidR="000C377E" w:rsidRDefault="00CB2430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60" w:type="dxa"/>
          </w:tcPr>
          <w:p w:rsidR="000C377E" w:rsidRDefault="00CB2430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0C377E" w:rsidTr="00FC203C">
        <w:tc>
          <w:tcPr>
            <w:tcW w:w="1271" w:type="dxa"/>
            <w:vMerge w:val="restart"/>
          </w:tcPr>
          <w:p w:rsidR="000C377E" w:rsidRDefault="00FC203C" w:rsidP="001813F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R4-201575</w:t>
            </w:r>
            <w:r w:rsidR="001813FB">
              <w:t>1</w:t>
            </w:r>
            <w:r w:rsidR="00B4257F">
              <w:t xml:space="preserve"> </w:t>
            </w:r>
            <w:r w:rsidR="00CB2430">
              <w:t>(</w:t>
            </w:r>
            <w:r>
              <w:t>Huawei</w:t>
            </w:r>
            <w:r w:rsidR="00CB2430">
              <w:t>)</w:t>
            </w:r>
          </w:p>
        </w:tc>
        <w:tc>
          <w:tcPr>
            <w:tcW w:w="8360" w:type="dxa"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C377E" w:rsidTr="00FC203C">
        <w:tc>
          <w:tcPr>
            <w:tcW w:w="1271" w:type="dxa"/>
            <w:vMerge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C377E" w:rsidTr="00FC203C">
        <w:tc>
          <w:tcPr>
            <w:tcW w:w="1271" w:type="dxa"/>
            <w:vMerge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C377E" w:rsidTr="00FC203C">
        <w:tc>
          <w:tcPr>
            <w:tcW w:w="1271" w:type="dxa"/>
            <w:vMerge w:val="restart"/>
          </w:tcPr>
          <w:p w:rsidR="000C377E" w:rsidRDefault="00FC203C" w:rsidP="001813F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R4-201639</w:t>
            </w:r>
            <w:r w:rsidR="001813FB">
              <w:t>1</w:t>
            </w:r>
            <w:r w:rsidR="00CB2430">
              <w:t xml:space="preserve"> (</w:t>
            </w:r>
            <w:r>
              <w:t>Ericsson</w:t>
            </w:r>
            <w:r w:rsidR="00CB2430">
              <w:t>)</w:t>
            </w:r>
          </w:p>
        </w:tc>
        <w:tc>
          <w:tcPr>
            <w:tcW w:w="8360" w:type="dxa"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C377E" w:rsidTr="00FC203C">
        <w:tc>
          <w:tcPr>
            <w:tcW w:w="1271" w:type="dxa"/>
            <w:vMerge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0C377E" w:rsidTr="00FC203C">
        <w:tc>
          <w:tcPr>
            <w:tcW w:w="1271" w:type="dxa"/>
            <w:vMerge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0C377E" w:rsidRDefault="000C377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FC203C">
        <w:tc>
          <w:tcPr>
            <w:tcW w:w="1271" w:type="dxa"/>
            <w:vMerge w:val="restart"/>
          </w:tcPr>
          <w:p w:rsidR="00381C35" w:rsidRDefault="00381C35" w:rsidP="001813F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R4-201655</w:t>
            </w:r>
            <w:r w:rsidR="001813FB">
              <w:t>8</w:t>
            </w:r>
            <w:r>
              <w:t xml:space="preserve"> (Qualcomm)</w:t>
            </w:r>
          </w:p>
        </w:tc>
        <w:tc>
          <w:tcPr>
            <w:tcW w:w="8360" w:type="dxa"/>
          </w:tcPr>
          <w:p w:rsidR="00381C35" w:rsidRDefault="00381C3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FC203C">
        <w:tc>
          <w:tcPr>
            <w:tcW w:w="1271" w:type="dxa"/>
            <w:vMerge/>
          </w:tcPr>
          <w:p w:rsidR="00381C35" w:rsidRDefault="00381C3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FC203C">
        <w:tc>
          <w:tcPr>
            <w:tcW w:w="1271" w:type="dxa"/>
            <w:vMerge/>
          </w:tcPr>
          <w:p w:rsidR="00381C35" w:rsidRDefault="00381C3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0C377E" w:rsidRDefault="000C377E">
      <w:pPr>
        <w:rPr>
          <w:color w:val="0070C0"/>
          <w:lang w:val="en-US" w:eastAsia="zh-CN"/>
        </w:rPr>
      </w:pPr>
    </w:p>
    <w:p w:rsidR="000C377E" w:rsidRDefault="00CB2430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0C377E" w:rsidRDefault="00CB2430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0C377E" w:rsidRDefault="00CB2430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0C377E">
        <w:tc>
          <w:tcPr>
            <w:tcW w:w="1230" w:type="dxa"/>
          </w:tcPr>
          <w:p w:rsidR="000C377E" w:rsidRDefault="00CB2430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0C377E" w:rsidRDefault="000C377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0C377E" w:rsidRDefault="000C377E">
      <w:pPr>
        <w:rPr>
          <w:i/>
          <w:color w:val="0070C0"/>
          <w:lang w:val="en-US" w:eastAsia="zh-CN"/>
        </w:rPr>
      </w:pPr>
    </w:p>
    <w:p w:rsidR="000C377E" w:rsidRDefault="00CB2430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0C377E">
        <w:trPr>
          <w:trHeight w:val="744"/>
        </w:trPr>
        <w:tc>
          <w:tcPr>
            <w:tcW w:w="1395" w:type="dxa"/>
          </w:tcPr>
          <w:p w:rsidR="000C377E" w:rsidRDefault="000C377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0C377E" w:rsidRDefault="00CB243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0C377E" w:rsidRDefault="00CB243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0C377E" w:rsidRDefault="00CB243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0C377E">
        <w:trPr>
          <w:trHeight w:val="358"/>
        </w:trPr>
        <w:tc>
          <w:tcPr>
            <w:tcW w:w="1395" w:type="dxa"/>
          </w:tcPr>
          <w:p w:rsidR="000C377E" w:rsidRDefault="00CB2430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0C377E" w:rsidRDefault="000C377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0C377E" w:rsidRDefault="000C377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0C377E" w:rsidRDefault="000C377E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0C377E" w:rsidRDefault="000C377E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0C377E" w:rsidRDefault="000C377E">
      <w:pPr>
        <w:rPr>
          <w:i/>
          <w:color w:val="0070C0"/>
          <w:lang w:eastAsia="zh-CN"/>
        </w:rPr>
      </w:pPr>
    </w:p>
    <w:p w:rsidR="000C377E" w:rsidRDefault="00CB2430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0C377E" w:rsidRDefault="00CB2430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0C377E">
        <w:tc>
          <w:tcPr>
            <w:tcW w:w="1231" w:type="dxa"/>
          </w:tcPr>
          <w:p w:rsidR="000C377E" w:rsidRDefault="00CB243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0C377E" w:rsidRDefault="00CB2430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0C377E">
        <w:tc>
          <w:tcPr>
            <w:tcW w:w="1231" w:type="dxa"/>
          </w:tcPr>
          <w:p w:rsidR="000C377E" w:rsidRDefault="00CB2430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0C377E" w:rsidRDefault="00CB2430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0C377E" w:rsidRDefault="00CB2430">
      <w:pPr>
        <w:pStyle w:val="2"/>
        <w:spacing w:line="240" w:lineRule="auto"/>
        <w:rPr>
          <w:lang w:val="en-US"/>
        </w:rPr>
      </w:pPr>
      <w:r>
        <w:rPr>
          <w:lang w:val="en-US"/>
        </w:rPr>
        <w:t>Discussion on 2nd round (if applicable)</w:t>
      </w:r>
    </w:p>
    <w:p w:rsidR="000C377E" w:rsidRDefault="000C377E">
      <w:pPr>
        <w:rPr>
          <w:lang w:val="en-US" w:eastAsia="zh-CN"/>
        </w:rPr>
      </w:pPr>
    </w:p>
    <w:p w:rsidR="000C377E" w:rsidRDefault="00CB2430">
      <w:pPr>
        <w:pStyle w:val="2"/>
        <w:spacing w:line="240" w:lineRule="auto"/>
        <w:rPr>
          <w:lang w:val="en-US"/>
        </w:rPr>
      </w:pPr>
      <w:r>
        <w:rPr>
          <w:lang w:val="en-US"/>
        </w:rPr>
        <w:t>Summary on 2nd round (if applicable)</w:t>
      </w:r>
    </w:p>
    <w:p w:rsidR="000C377E" w:rsidRDefault="00CB2430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0C377E">
        <w:tc>
          <w:tcPr>
            <w:tcW w:w="1494" w:type="dxa"/>
          </w:tcPr>
          <w:p w:rsidR="000C377E" w:rsidRDefault="00CB243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0C377E" w:rsidRDefault="00CB2430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0C377E">
        <w:tc>
          <w:tcPr>
            <w:tcW w:w="1494" w:type="dxa"/>
          </w:tcPr>
          <w:p w:rsidR="000C377E" w:rsidRDefault="00CB2430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0C377E" w:rsidRDefault="00CB2430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0C377E" w:rsidRDefault="000C377E">
      <w:pPr>
        <w:rPr>
          <w:color w:val="0070C0"/>
          <w:lang w:val="en-US" w:eastAsia="zh-CN"/>
        </w:rPr>
      </w:pPr>
    </w:p>
    <w:p w:rsidR="00381C35" w:rsidRDefault="00381C35" w:rsidP="00381C35">
      <w:pPr>
        <w:pStyle w:val="1"/>
        <w:rPr>
          <w:lang w:eastAsia="ja-JP"/>
        </w:rPr>
      </w:pPr>
      <w:r>
        <w:rPr>
          <w:lang w:eastAsia="ja-JP"/>
        </w:rPr>
        <w:t>Topic #2: PRS-RSRP measurement</w:t>
      </w:r>
    </w:p>
    <w:p w:rsidR="00381C35" w:rsidRDefault="00381C35" w:rsidP="00381C35">
      <w:pPr>
        <w:pStyle w:val="2"/>
      </w:pPr>
      <w:r>
        <w:rPr>
          <w:rFonts w:hint="eastAsia"/>
        </w:rPr>
        <w:t>Companies</w:t>
      </w:r>
      <w:r>
        <w:t>’ contributions summary</w:t>
      </w:r>
    </w:p>
    <w:p w:rsidR="00381C35" w:rsidRDefault="00381C35" w:rsidP="00381C3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Note: </w:t>
      </w:r>
      <w:r w:rsidR="00964687" w:rsidRPr="00964687">
        <w:rPr>
          <w:i/>
          <w:color w:val="0070C0"/>
          <w:lang w:val="en-US" w:eastAsia="zh-CN"/>
        </w:rPr>
        <w:t>R4-2014006</w:t>
      </w:r>
      <w:r w:rsidRPr="006341B2">
        <w:rPr>
          <w:i/>
          <w:color w:val="0070C0"/>
          <w:lang w:val="en-US" w:eastAsia="zh-CN"/>
        </w:rPr>
        <w:t xml:space="preserve"> is to be treated in email 214.</w:t>
      </w:r>
      <w:r>
        <w:rPr>
          <w:i/>
          <w:color w:val="0070C0"/>
          <w:lang w:val="en-US" w:eastAsia="zh-CN"/>
        </w:rPr>
        <w:t xml:space="preserve"> </w:t>
      </w:r>
      <w:r w:rsidR="00C2345B">
        <w:rPr>
          <w:i/>
          <w:color w:val="0070C0"/>
          <w:lang w:val="en-US" w:eastAsia="zh-CN"/>
        </w:rPr>
        <w:t xml:space="preserve">Proposal 1~3 of </w:t>
      </w:r>
      <w:r w:rsidR="00C2345B" w:rsidRPr="00C2345B">
        <w:rPr>
          <w:i/>
          <w:color w:val="0070C0"/>
          <w:lang w:val="en-US" w:eastAsia="zh-CN"/>
        </w:rPr>
        <w:t>R4-2016392</w:t>
      </w:r>
      <w:r w:rsidR="00C2345B">
        <w:rPr>
          <w:i/>
          <w:color w:val="0070C0"/>
          <w:lang w:val="en-US" w:eastAsia="zh-CN"/>
        </w:rPr>
        <w:t xml:space="preserve"> is to be treated in email 214. </w:t>
      </w:r>
      <w:r w:rsidR="00C2345B" w:rsidRPr="00C2345B">
        <w:rPr>
          <w:i/>
          <w:color w:val="0070C0"/>
          <w:lang w:val="en-US" w:eastAsia="zh-CN"/>
        </w:rPr>
        <w:t>R4-2014575</w:t>
      </w:r>
      <w:r w:rsidR="00C2345B">
        <w:rPr>
          <w:i/>
          <w:color w:val="0070C0"/>
          <w:lang w:val="en-US" w:eastAsia="zh-CN"/>
        </w:rPr>
        <w:t xml:space="preserve"> is to be treated under Topic 3.</w:t>
      </w:r>
    </w:p>
    <w:p w:rsidR="00DB6D5B" w:rsidRPr="006341B2" w:rsidRDefault="00DB6D5B" w:rsidP="00381C3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Note: For some sub-topics, proposals from companies are same as those for RSTD in Topic 1. For these sub-topics, moderator suggests to avoid duplicating the discussion</w:t>
      </w:r>
      <w:r w:rsidR="00F94934">
        <w:rPr>
          <w:i/>
          <w:color w:val="0070C0"/>
          <w:lang w:val="en-US" w:eastAsia="zh-CN"/>
        </w:rPr>
        <w:t>s</w:t>
      </w:r>
      <w:r>
        <w:rPr>
          <w:i/>
          <w:color w:val="0070C0"/>
          <w:lang w:val="en-US" w:eastAsia="zh-CN"/>
        </w:rPr>
        <w:t xml:space="preserve"> and follow the same conclusions for RSTD.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595"/>
        <w:gridCol w:w="1419"/>
        <w:gridCol w:w="6617"/>
      </w:tblGrid>
      <w:tr w:rsidR="00381C35" w:rsidTr="00C2345B">
        <w:trPr>
          <w:trHeight w:val="468"/>
        </w:trPr>
        <w:tc>
          <w:tcPr>
            <w:tcW w:w="1595" w:type="dxa"/>
            <w:vAlign w:val="center"/>
          </w:tcPr>
          <w:p w:rsidR="00381C35" w:rsidRDefault="00381C35" w:rsidP="00C2345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19" w:type="dxa"/>
            <w:vAlign w:val="center"/>
          </w:tcPr>
          <w:p w:rsidR="00381C35" w:rsidRDefault="00381C35" w:rsidP="00C2345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617" w:type="dxa"/>
            <w:vAlign w:val="center"/>
          </w:tcPr>
          <w:p w:rsidR="00381C35" w:rsidRDefault="00381C35" w:rsidP="00C2345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964687" w:rsidTr="00964687">
        <w:trPr>
          <w:trHeight w:val="468"/>
        </w:trPr>
        <w:tc>
          <w:tcPr>
            <w:tcW w:w="1595" w:type="dxa"/>
          </w:tcPr>
          <w:p w:rsidR="00964687" w:rsidRDefault="00ED13F3" w:rsidP="0096468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25" w:history="1">
              <w:r w:rsidR="0096468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R4-2015369</w:t>
              </w:r>
            </w:hyperlink>
          </w:p>
        </w:tc>
        <w:tc>
          <w:tcPr>
            <w:tcW w:w="1419" w:type="dxa"/>
            <w:shd w:val="clear" w:color="auto" w:fill="auto"/>
          </w:tcPr>
          <w:p w:rsidR="00964687" w:rsidRPr="00964687" w:rsidRDefault="00964687" w:rsidP="00964687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ATT</w:t>
            </w:r>
          </w:p>
        </w:tc>
        <w:tc>
          <w:tcPr>
            <w:tcW w:w="6617" w:type="dxa"/>
            <w:shd w:val="clear" w:color="auto" w:fill="auto"/>
          </w:tcPr>
          <w:p w:rsidR="00964687" w:rsidRDefault="00964687" w:rsidP="0096468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r w:rsidRPr="00964687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CR R4-</w:t>
            </w:r>
            <w:r w:rsidRPr="00964687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2009129</w:t>
            </w:r>
            <w:r w:rsidRPr="00964687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 xml:space="preserve"> was agreed in RAN4#95e meeting but not implemented in 38.133.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 xml:space="preserve"> This CR re-introduces </w:t>
            </w:r>
            <w:r w:rsidRPr="00964687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PRS-RSRP measurement report mapping in 38.133</w:t>
            </w:r>
          </w:p>
        </w:tc>
      </w:tr>
      <w:tr w:rsidR="00964687" w:rsidTr="00964687">
        <w:trPr>
          <w:trHeight w:val="468"/>
        </w:trPr>
        <w:tc>
          <w:tcPr>
            <w:tcW w:w="1595" w:type="dxa"/>
          </w:tcPr>
          <w:p w:rsidR="00964687" w:rsidRDefault="00ED13F3" w:rsidP="0096468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96468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R4-2015752</w:t>
              </w:r>
            </w:hyperlink>
          </w:p>
        </w:tc>
        <w:tc>
          <w:tcPr>
            <w:tcW w:w="1419" w:type="dxa"/>
            <w:shd w:val="clear" w:color="auto" w:fill="auto"/>
          </w:tcPr>
          <w:p w:rsidR="00964687" w:rsidRPr="00C2345B" w:rsidRDefault="00C2345B" w:rsidP="00964687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C2345B" w:rsidRDefault="00C2345B" w:rsidP="00C2345B">
            <w:pPr>
              <w:spacing w:before="120" w:after="120"/>
              <w:rPr>
                <w:b/>
              </w:rPr>
            </w:pPr>
            <w:r w:rsidRPr="00660B58">
              <w:rPr>
                <w:rFonts w:eastAsiaTheme="minorEastAsia"/>
                <w:b/>
                <w:lang w:eastAsia="zh-CN"/>
              </w:rPr>
              <w:t>Proposal 1: RAN4 not to define separate requirements for</w:t>
            </w:r>
            <w:r w:rsidRPr="00660B58">
              <w:rPr>
                <w:b/>
              </w:rPr>
              <w:t xml:space="preserve"> the case when measurement gaps and processing time T do not have overlap between different positioning frequency layers in Rel-16.</w:t>
            </w:r>
          </w:p>
          <w:p w:rsidR="00C2345B" w:rsidRPr="00E1504C" w:rsidRDefault="00C2345B" w:rsidP="00C2345B">
            <w:pPr>
              <w:spacing w:before="120" w:after="120"/>
              <w:rPr>
                <w:rFonts w:eastAsia="宋体"/>
                <w:b/>
                <w:lang w:eastAsia="zh-CN"/>
              </w:rPr>
            </w:pPr>
            <w:r w:rsidRPr="00E1504C">
              <w:rPr>
                <w:rFonts w:eastAsia="宋体"/>
                <w:b/>
                <w:lang w:eastAsia="zh-CN"/>
              </w:rPr>
              <w:t xml:space="preserve">Proposal 2: PRS-RSRP measurement period is defined based on Number of PRS samples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lang w:val="en-US" w:eastAsia="zh-CN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b/>
                      <w:i/>
                      <w:iCs/>
                      <w:lang w:val="en-US" w:eastAsia="zh-CN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b/>
                      <w:i/>
                      <w:iCs/>
                      <w:lang w:val="en-US" w:eastAsia="zh-CN"/>
                    </w:rPr>
                    <m:t>sample</m:t>
                  </m:r>
                </m:sub>
              </m:sSub>
            </m:oMath>
            <w:r>
              <w:rPr>
                <w:rFonts w:eastAsiaTheme="minorEastAsia"/>
                <w:b/>
                <w:lang w:val="en-US" w:eastAsia="zh-CN"/>
              </w:rPr>
              <w:t xml:space="preserve"> = 4.</w:t>
            </w:r>
          </w:p>
          <w:p w:rsidR="00964687" w:rsidRPr="00C2345B" w:rsidRDefault="00C2345B" w:rsidP="00C2345B">
            <w:pPr>
              <w:spacing w:before="120" w:after="120"/>
              <w:rPr>
                <w:rFonts w:eastAsia="宋体"/>
                <w:b/>
                <w:lang w:eastAsia="zh-CN"/>
              </w:rPr>
            </w:pPr>
            <w:r w:rsidRPr="00B92B18">
              <w:rPr>
                <w:b/>
                <w:lang w:eastAsia="zh-CN"/>
              </w:rPr>
              <w:t>Proposal 3: Same measurement reporting requirements apply for all kinds of positioning measurement reporting.</w:t>
            </w:r>
          </w:p>
        </w:tc>
      </w:tr>
      <w:tr w:rsidR="00964687" w:rsidTr="00964687">
        <w:trPr>
          <w:trHeight w:val="468"/>
        </w:trPr>
        <w:tc>
          <w:tcPr>
            <w:tcW w:w="1595" w:type="dxa"/>
          </w:tcPr>
          <w:p w:rsidR="00964687" w:rsidRPr="00C2345B" w:rsidRDefault="00ED13F3" w:rsidP="0096468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96468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R4-2015753</w:t>
              </w:r>
            </w:hyperlink>
          </w:p>
        </w:tc>
        <w:tc>
          <w:tcPr>
            <w:tcW w:w="1419" w:type="dxa"/>
            <w:shd w:val="clear" w:color="auto" w:fill="auto"/>
          </w:tcPr>
          <w:p w:rsidR="00964687" w:rsidRPr="00C2345B" w:rsidRDefault="00C2345B" w:rsidP="00964687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964687" w:rsidRPr="00C2345B" w:rsidRDefault="00C2345B" w:rsidP="00964687">
            <w:pPr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 w:rsidRPr="00C2345B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C</w:t>
            </w: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 based on R4-2015753</w:t>
            </w:r>
          </w:p>
        </w:tc>
      </w:tr>
      <w:tr w:rsidR="00964687" w:rsidTr="00964687">
        <w:trPr>
          <w:trHeight w:val="468"/>
        </w:trPr>
        <w:tc>
          <w:tcPr>
            <w:tcW w:w="1595" w:type="dxa"/>
          </w:tcPr>
          <w:p w:rsidR="00964687" w:rsidRDefault="00ED13F3" w:rsidP="0096468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96468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R4-2016392</w:t>
              </w:r>
            </w:hyperlink>
          </w:p>
        </w:tc>
        <w:tc>
          <w:tcPr>
            <w:tcW w:w="1419" w:type="dxa"/>
            <w:shd w:val="clear" w:color="auto" w:fill="auto"/>
          </w:tcPr>
          <w:p w:rsidR="00964687" w:rsidRPr="00C2345B" w:rsidRDefault="00C2345B" w:rsidP="00964687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ricsson</w:t>
            </w:r>
          </w:p>
        </w:tc>
        <w:tc>
          <w:tcPr>
            <w:tcW w:w="6617" w:type="dxa"/>
            <w:shd w:val="clear" w:color="auto" w:fill="auto"/>
          </w:tcPr>
          <w:p w:rsidR="00C2345B" w:rsidRPr="00A52D00" w:rsidRDefault="00C2345B" w:rsidP="00C2345B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AB5B4C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4</w:t>
            </w:r>
            <w:r w:rsidRPr="00AB5B4C">
              <w:rPr>
                <w:sz w:val="22"/>
                <w:szCs w:val="22"/>
                <w:lang w:eastAsia="x-none"/>
              </w:rPr>
              <w:t xml:space="preserve">: </w:t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t xml:space="preserve">CSSF is the NR concept which is used for all types of measurements including RRM, scaling based on the number of frequency layers is the LTE concept. Hence, </w:t>
            </w:r>
            <w:r w:rsidRPr="00951A0F">
              <w:rPr>
                <w:i/>
                <w:iCs/>
                <w:sz w:val="22"/>
                <w:szCs w:val="22"/>
                <w:u w:val="single"/>
                <w:lang w:eastAsia="x-none"/>
              </w:rPr>
              <w:t xml:space="preserve">for the gap sharing </w:t>
            </w:r>
            <w:r w:rsidRPr="00951A0F">
              <w:rPr>
                <w:i/>
                <w:iCs/>
                <w:sz w:val="22"/>
                <w:szCs w:val="22"/>
                <w:u w:val="single"/>
                <w:lang w:eastAsia="x-none"/>
              </w:rPr>
              <w:lastRenderedPageBreak/>
              <w:t>case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, </w:t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t xml:space="preserve">CSSF shall be used in the requirements, but </w:t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sym w:font="Symbol" w:char="F053"/>
            </w:r>
            <w:r w:rsidRPr="00AB5B4C">
              <w:rPr>
                <w:i/>
                <w:iCs/>
                <w:sz w:val="22"/>
                <w:szCs w:val="22"/>
                <w:lang w:eastAsia="x-none"/>
              </w:rPr>
              <w:t xml:space="preserve"> over frequency layers shall be replaced with the max operator</w:t>
            </w:r>
            <w:r w:rsidRPr="00AB5B4C">
              <w:rPr>
                <w:sz w:val="22"/>
                <w:szCs w:val="22"/>
                <w:lang w:eastAsia="x-none"/>
              </w:rPr>
              <w:t>:</w:t>
            </w:r>
          </w:p>
          <w:p w:rsidR="00C2345B" w:rsidRPr="00A52D00" w:rsidRDefault="00C2345B" w:rsidP="00C2345B">
            <w:pPr>
              <w:ind w:left="360"/>
              <w:jc w:val="center"/>
              <w:rPr>
                <w:sz w:val="22"/>
                <w:szCs w:val="22"/>
                <w:lang w:eastAsia="x-none"/>
              </w:rPr>
            </w:pPr>
            <w:r w:rsidRPr="00A52D00">
              <w:rPr>
                <w:sz w:val="22"/>
                <w:szCs w:val="22"/>
                <w:lang w:eastAsia="x-none"/>
              </w:rPr>
              <w:t>T</w:t>
            </w:r>
            <w:r>
              <w:rPr>
                <w:sz w:val="22"/>
                <w:szCs w:val="22"/>
                <w:vertAlign w:val="subscript"/>
                <w:lang w:eastAsia="x-none"/>
              </w:rPr>
              <w:t>PRS-RSRP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, Total</w:t>
            </w:r>
            <w:r w:rsidRPr="00A52D00">
              <w:rPr>
                <w:sz w:val="22"/>
                <w:szCs w:val="22"/>
                <w:lang w:eastAsia="x-none"/>
              </w:rPr>
              <w:t xml:space="preserve"> = max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i</w:t>
            </w:r>
            <w:r w:rsidRPr="00A52D00">
              <w:rPr>
                <w:sz w:val="22"/>
                <w:szCs w:val="22"/>
                <w:lang w:eastAsia="x-none"/>
              </w:rPr>
              <w:t xml:space="preserve"> (T</w:t>
            </w:r>
            <w:r>
              <w:rPr>
                <w:sz w:val="22"/>
                <w:szCs w:val="22"/>
                <w:vertAlign w:val="subscript"/>
                <w:lang w:eastAsia="x-none"/>
              </w:rPr>
              <w:t>PRS-RSRP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,i</w:t>
            </w:r>
            <w:r w:rsidRPr="00A52D00">
              <w:rPr>
                <w:sz w:val="22"/>
                <w:szCs w:val="22"/>
                <w:lang w:eastAsia="x-none"/>
              </w:rPr>
              <w:t>).</w:t>
            </w:r>
          </w:p>
          <w:p w:rsidR="00C2345B" w:rsidRPr="00A52D00" w:rsidRDefault="00C2345B" w:rsidP="00C2345B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A52D00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5</w:t>
            </w:r>
            <w:r w:rsidRPr="00A52D00">
              <w:rPr>
                <w:i/>
                <w:iCs/>
                <w:sz w:val="22"/>
                <w:szCs w:val="22"/>
                <w:lang w:eastAsia="x-none"/>
              </w:rPr>
              <w:t xml:space="preserve">: Measurement period </w:t>
            </w:r>
            <w:r w:rsidRPr="00951A0F">
              <w:rPr>
                <w:i/>
                <w:iCs/>
                <w:sz w:val="22"/>
                <w:szCs w:val="22"/>
                <w:u w:val="single"/>
                <w:lang w:eastAsia="x-none"/>
              </w:rPr>
              <w:t xml:space="preserve">for the non-sharing case </w:t>
            </w:r>
            <w:r w:rsidRPr="00A52D00">
              <w:rPr>
                <w:i/>
                <w:iCs/>
                <w:sz w:val="22"/>
                <w:szCs w:val="22"/>
                <w:lang w:eastAsia="x-none"/>
              </w:rPr>
              <w:t>shall be:</w:t>
            </w:r>
          </w:p>
          <w:p w:rsidR="00C2345B" w:rsidRPr="00A52D00" w:rsidRDefault="00C2345B" w:rsidP="00C2345B">
            <w:pPr>
              <w:ind w:left="360"/>
              <w:jc w:val="center"/>
              <w:rPr>
                <w:sz w:val="22"/>
                <w:szCs w:val="22"/>
                <w:lang w:eastAsia="x-none"/>
              </w:rPr>
            </w:pPr>
            <w:r w:rsidRPr="00A52D00">
              <w:rPr>
                <w:sz w:val="22"/>
                <w:szCs w:val="22"/>
                <w:lang w:eastAsia="x-none"/>
              </w:rPr>
              <w:t>T</w:t>
            </w:r>
            <w:r>
              <w:rPr>
                <w:sz w:val="22"/>
                <w:szCs w:val="22"/>
                <w:vertAlign w:val="subscript"/>
                <w:lang w:eastAsia="x-none"/>
              </w:rPr>
              <w:t>PRS-RSRP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, Total</w:t>
            </w:r>
            <w:r w:rsidRPr="00A52D00">
              <w:rPr>
                <w:sz w:val="22"/>
                <w:szCs w:val="22"/>
                <w:lang w:eastAsia="x-none"/>
              </w:rPr>
              <w:t xml:space="preserve"> = max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i</w:t>
            </w:r>
            <w:r w:rsidRPr="00A52D00">
              <w:rPr>
                <w:sz w:val="22"/>
                <w:szCs w:val="22"/>
                <w:lang w:eastAsia="x-none"/>
              </w:rPr>
              <w:t xml:space="preserve"> (T</w:t>
            </w:r>
            <w:r>
              <w:rPr>
                <w:sz w:val="22"/>
                <w:szCs w:val="22"/>
                <w:vertAlign w:val="subscript"/>
                <w:lang w:eastAsia="x-none"/>
              </w:rPr>
              <w:t>PRS-RSRP</w:t>
            </w:r>
            <w:r w:rsidRPr="00A52D00">
              <w:rPr>
                <w:sz w:val="22"/>
                <w:szCs w:val="22"/>
                <w:vertAlign w:val="subscript"/>
                <w:lang w:eastAsia="x-none"/>
              </w:rPr>
              <w:t>,i</w:t>
            </w:r>
            <w:r w:rsidRPr="00A52D00">
              <w:rPr>
                <w:sz w:val="22"/>
                <w:szCs w:val="22"/>
                <w:lang w:eastAsia="x-none"/>
              </w:rPr>
              <w:t>).</w:t>
            </w:r>
          </w:p>
          <w:p w:rsidR="00C2345B" w:rsidRPr="00A84129" w:rsidRDefault="00C2345B" w:rsidP="00C2345B">
            <w:pPr>
              <w:numPr>
                <w:ilvl w:val="0"/>
                <w:numId w:val="13"/>
              </w:numPr>
              <w:spacing w:after="60" w:line="240" w:lineRule="auto"/>
              <w:ind w:left="567"/>
              <w:jc w:val="both"/>
              <w:rPr>
                <w:i/>
                <w:sz w:val="22"/>
                <w:szCs w:val="22"/>
                <w:lang w:eastAsia="x-none"/>
              </w:rPr>
            </w:pPr>
            <w:r w:rsidRPr="00A84129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6</w:t>
            </w:r>
            <w:r w:rsidRPr="00A84129">
              <w:rPr>
                <w:i/>
                <w:iCs/>
                <w:sz w:val="22"/>
                <w:szCs w:val="22"/>
                <w:lang w:eastAsia="x-none"/>
              </w:rPr>
              <w:t>: When PRS-RSRP is configured together with RSTD/UE Rx-Tx and the required PRS-RSRP measurement period is shorter than that for RSTD/UE Rx-Tx (configured without PRS-RSRP), then the PRS-RSRP measurement continues over the entire RSTD/UE Rx-Tx measurement period.</w:t>
            </w:r>
          </w:p>
          <w:p w:rsidR="00C2345B" w:rsidRPr="00A84129" w:rsidRDefault="00C2345B" w:rsidP="00C2345B">
            <w:pPr>
              <w:numPr>
                <w:ilvl w:val="0"/>
                <w:numId w:val="13"/>
              </w:numPr>
              <w:spacing w:after="60" w:line="240" w:lineRule="auto"/>
              <w:ind w:left="567"/>
              <w:jc w:val="both"/>
              <w:rPr>
                <w:i/>
                <w:sz w:val="22"/>
                <w:szCs w:val="22"/>
                <w:lang w:eastAsia="x-none"/>
              </w:rPr>
            </w:pPr>
            <w:r w:rsidRPr="00A84129">
              <w:rPr>
                <w:b/>
                <w:bCs/>
                <w:i/>
                <w:sz w:val="22"/>
                <w:szCs w:val="22"/>
                <w:u w:val="single"/>
                <w:lang w:eastAsia="x-none"/>
              </w:rPr>
              <w:t>Proposal 7</w:t>
            </w:r>
            <w:r w:rsidRPr="00A84129">
              <w:rPr>
                <w:i/>
                <w:sz w:val="22"/>
                <w:szCs w:val="22"/>
                <w:lang w:eastAsia="x-none"/>
              </w:rPr>
              <w:t>: RAN4 decides among the following options for the dropped PRS (which are allowed according to RAN1):</w:t>
            </w:r>
          </w:p>
          <w:p w:rsidR="00C2345B" w:rsidRDefault="00C2345B" w:rsidP="00C2345B">
            <w:pPr>
              <w:numPr>
                <w:ilvl w:val="2"/>
                <w:numId w:val="13"/>
              </w:numPr>
              <w:tabs>
                <w:tab w:val="clear" w:pos="663"/>
                <w:tab w:val="num" w:pos="993"/>
              </w:tabs>
              <w:spacing w:line="240" w:lineRule="auto"/>
              <w:ind w:left="993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1: UE extends the PRS-RSRP measurement period in a specified way, based on the number of dropped PRS.</w:t>
            </w:r>
          </w:p>
          <w:p w:rsidR="00C2345B" w:rsidRDefault="00C2345B" w:rsidP="00C2345B">
            <w:pPr>
              <w:numPr>
                <w:ilvl w:val="2"/>
                <w:numId w:val="13"/>
              </w:numPr>
              <w:tabs>
                <w:tab w:val="clear" w:pos="663"/>
                <w:tab w:val="num" w:pos="993"/>
              </w:tabs>
              <w:spacing w:line="240" w:lineRule="auto"/>
              <w:ind w:left="993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2: UE is allowed to extend the PRS-RSRP measurement period (clarified in the requirements) if more than N PRS are dropped, but the exact value is not specified.</w:t>
            </w:r>
          </w:p>
          <w:p w:rsidR="00964687" w:rsidRPr="00C2345B" w:rsidRDefault="00C2345B" w:rsidP="00964687">
            <w:pPr>
              <w:numPr>
                <w:ilvl w:val="2"/>
                <w:numId w:val="13"/>
              </w:numPr>
              <w:tabs>
                <w:tab w:val="clear" w:pos="663"/>
                <w:tab w:val="num" w:pos="993"/>
              </w:tabs>
              <w:spacing w:line="240" w:lineRule="auto"/>
              <w:ind w:left="993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3: The PRS-RSRP requirements apply, regardless of how many PRS are dropped.</w:t>
            </w:r>
          </w:p>
        </w:tc>
      </w:tr>
      <w:tr w:rsidR="00964687" w:rsidTr="00964687">
        <w:trPr>
          <w:trHeight w:val="468"/>
        </w:trPr>
        <w:tc>
          <w:tcPr>
            <w:tcW w:w="1595" w:type="dxa"/>
          </w:tcPr>
          <w:p w:rsidR="00964687" w:rsidRDefault="00ED13F3" w:rsidP="0096468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96468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R4-2016393</w:t>
              </w:r>
            </w:hyperlink>
          </w:p>
        </w:tc>
        <w:tc>
          <w:tcPr>
            <w:tcW w:w="1419" w:type="dxa"/>
            <w:shd w:val="clear" w:color="auto" w:fill="auto"/>
          </w:tcPr>
          <w:p w:rsidR="00964687" w:rsidRDefault="00C2345B" w:rsidP="00964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E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ricsson</w:t>
            </w:r>
          </w:p>
        </w:tc>
        <w:tc>
          <w:tcPr>
            <w:tcW w:w="6617" w:type="dxa"/>
            <w:shd w:val="clear" w:color="auto" w:fill="auto"/>
          </w:tcPr>
          <w:p w:rsidR="00964687" w:rsidRDefault="00C2345B" w:rsidP="00C2345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C2345B">
              <w:rPr>
                <w:rFonts w:ascii="Arial" w:eastAsiaTheme="minorEastAsia" w:hAnsi="Arial" w:cs="Arial" w:hint="eastAsia"/>
                <w:sz w:val="16"/>
                <w:szCs w:val="16"/>
                <w:lang w:eastAsia="zh-CN"/>
              </w:rPr>
              <w:t>C</w:t>
            </w: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R based on R4-201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6392</w:t>
            </w:r>
          </w:p>
        </w:tc>
      </w:tr>
      <w:tr w:rsidR="00964687" w:rsidTr="00964687">
        <w:trPr>
          <w:trHeight w:val="468"/>
        </w:trPr>
        <w:tc>
          <w:tcPr>
            <w:tcW w:w="1595" w:type="dxa"/>
          </w:tcPr>
          <w:p w:rsidR="00964687" w:rsidRDefault="00ED13F3" w:rsidP="0096468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96468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R4-2016557</w:t>
              </w:r>
            </w:hyperlink>
          </w:p>
        </w:tc>
        <w:tc>
          <w:tcPr>
            <w:tcW w:w="1419" w:type="dxa"/>
            <w:shd w:val="clear" w:color="auto" w:fill="auto"/>
          </w:tcPr>
          <w:p w:rsidR="00964687" w:rsidRDefault="00C2345B" w:rsidP="00964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  <w:tc>
          <w:tcPr>
            <w:tcW w:w="6617" w:type="dxa"/>
            <w:shd w:val="clear" w:color="auto" w:fill="auto"/>
          </w:tcPr>
          <w:p w:rsidR="00C2345B" w:rsidRPr="00C2345B" w:rsidRDefault="00DB6D5B" w:rsidP="00C2345B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CR c</w:t>
            </w:r>
            <w:r w:rsidR="00C2345B"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larify</w:t>
            </w:r>
            <w: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ing</w:t>
            </w:r>
            <w:r w:rsidR="00C2345B"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 xml:space="preserve"> some aspects of the PRS-RSRP measurement period definition.</w:t>
            </w:r>
          </w:p>
          <w:p w:rsidR="00C2345B" w:rsidRPr="00C2345B" w:rsidRDefault="00C2345B" w:rsidP="00C2345B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1.</w:t>
            </w: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ab/>
              <w:t>Clarify that the measurement period calculation should be done according to the type of PRS processing capability reported by the UE.</w:t>
            </w:r>
          </w:p>
          <w:p w:rsidR="00C2345B" w:rsidRPr="00C2345B" w:rsidRDefault="00C2345B" w:rsidP="00C2345B">
            <w:pPr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2.</w:t>
            </w: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ab/>
              <w:t>Clarify the the measurement period calculation should be based on the maximum PRS periodicity in each positioning frequency layer.</w:t>
            </w:r>
          </w:p>
          <w:p w:rsidR="00964687" w:rsidRDefault="00C2345B" w:rsidP="00C2345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>3.</w:t>
            </w:r>
            <w:r w:rsidRPr="00C2345B"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  <w:tab/>
              <w:t>Define the starting point of the PRS-RSRP measurement period.</w:t>
            </w:r>
          </w:p>
        </w:tc>
      </w:tr>
    </w:tbl>
    <w:p w:rsidR="00381C35" w:rsidRDefault="00381C35" w:rsidP="00381C35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381C35" w:rsidRDefault="00381C35" w:rsidP="00381C35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DB6D5B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 w:rsidR="000B1CE2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 xml:space="preserve"> Measurement period extension due to SSB collision</w:t>
      </w:r>
    </w:p>
    <w:p w:rsidR="00730E89" w:rsidRDefault="00730E89" w:rsidP="00730E8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 (Moderator): Follow the same conclusion as RSTD in sub-topic 1-</w:t>
      </w:r>
      <w:r w:rsidR="00B52085">
        <w:rPr>
          <w:rFonts w:eastAsia="Times New Roman"/>
          <w:lang w:val="en-US"/>
        </w:rPr>
        <w:t>3</w:t>
      </w:r>
      <w:r>
        <w:rPr>
          <w:rFonts w:eastAsia="Times New Roman"/>
          <w:lang w:val="en-US"/>
        </w:rPr>
        <w:t xml:space="preserve"> </w:t>
      </w:r>
    </w:p>
    <w:p w:rsidR="00730E89" w:rsidRDefault="00730E89" w:rsidP="00730E89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>: Agree on option 1.</w:t>
      </w:r>
    </w:p>
    <w:p w:rsidR="00381C35" w:rsidRDefault="00381C35" w:rsidP="00381C35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DB6D5B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 w:rsidR="000B1CE2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 Measurement period </w:t>
      </w:r>
      <w:r w:rsidR="00730E89">
        <w:rPr>
          <w:sz w:val="24"/>
          <w:szCs w:val="16"/>
          <w:lang w:val="en-US"/>
        </w:rPr>
        <w:t>of</w:t>
      </w:r>
      <w:r>
        <w:rPr>
          <w:sz w:val="24"/>
          <w:szCs w:val="16"/>
          <w:lang w:val="en-US"/>
        </w:rPr>
        <w:t xml:space="preserve"> PRS-RSRP</w:t>
      </w:r>
    </w:p>
    <w:p w:rsidR="00381C35" w:rsidRPr="003A729D" w:rsidRDefault="00381C35" w:rsidP="00730E8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1 (HW): </w:t>
      </w:r>
      <w:r w:rsidR="00730E89" w:rsidRPr="00730E89">
        <w:rPr>
          <w:rFonts w:eastAsia="Times New Roman"/>
          <w:bCs/>
          <w:lang w:val="en-US"/>
        </w:rPr>
        <w:t xml:space="preserve">PRS-RSRP measurement period is defined </w:t>
      </w:r>
      <w:r w:rsidR="00730E89">
        <w:rPr>
          <w:rFonts w:eastAsia="Times New Roman"/>
          <w:bCs/>
          <w:lang w:val="en-US"/>
        </w:rPr>
        <w:t xml:space="preserve">based on Number of PRS samples </w:t>
      </w:r>
      <w:r w:rsidR="00730E89" w:rsidRPr="00730E89">
        <w:rPr>
          <w:rFonts w:eastAsia="Times New Roman"/>
          <w:bCs/>
          <w:lang w:val="en-US"/>
        </w:rPr>
        <w:t>Nsample = 4</w:t>
      </w:r>
      <w:r w:rsidR="00730E89">
        <w:rPr>
          <w:rFonts w:eastAsia="Times New Roman"/>
          <w:bCs/>
          <w:lang w:val="en-US"/>
        </w:rPr>
        <w:t>, which is same as RSTD and UE Rx-Tx time difference.</w:t>
      </w:r>
    </w:p>
    <w:p w:rsidR="00381C35" w:rsidRDefault="00381C35" w:rsidP="00730E8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2 (Ericsson): </w:t>
      </w:r>
      <w:r w:rsidR="00730E89" w:rsidRPr="00730E89">
        <w:rPr>
          <w:rFonts w:eastAsiaTheme="minorEastAsia"/>
          <w:iCs/>
          <w:lang w:eastAsia="zh-CN"/>
        </w:rPr>
        <w:t>When PRS-RSRP is configured together with RSTD/UE Rx-Tx and the required PRS-RSRP measurement period is shorter than that for RSTD/UE Rx-Tx (configured without PRS-RSRP), then the PRS-RSRP measurement continues over the entire RSTD/UE Rx-Tx measurement period</w:t>
      </w:r>
    </w:p>
    <w:p w:rsidR="00381C35" w:rsidRDefault="00381C35" w:rsidP="00381C35">
      <w:pPr>
        <w:rPr>
          <w:color w:val="0070C0"/>
          <w:lang w:val="en-US"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381C35" w:rsidRDefault="00381C35" w:rsidP="00381C35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DB6D5B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 w:rsidR="000B1CE2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 xml:space="preserve"> Measurement period of multiple PRS layers – overlapping case</w:t>
      </w:r>
    </w:p>
    <w:p w:rsidR="00DB6D5B" w:rsidRDefault="00DB6D5B" w:rsidP="00DB6D5B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 (Moderator): Follow the same conclusion as RSTD in sub-topic 1-</w:t>
      </w:r>
      <w:r w:rsidR="00B52085">
        <w:rPr>
          <w:rFonts w:eastAsia="Times New Roman"/>
          <w:lang w:val="en-US"/>
        </w:rPr>
        <w:t>5</w:t>
      </w:r>
      <w:r>
        <w:rPr>
          <w:rFonts w:eastAsia="Times New Roman"/>
          <w:lang w:val="en-US"/>
        </w:rPr>
        <w:t xml:space="preserve"> </w:t>
      </w:r>
    </w:p>
    <w:p w:rsidR="00DB6D5B" w:rsidRDefault="00DB6D5B" w:rsidP="00DB6D5B">
      <w:pPr>
        <w:rPr>
          <w:iCs/>
          <w:lang w:eastAsia="zh-CN"/>
        </w:rPr>
      </w:pPr>
      <w:r>
        <w:rPr>
          <w:iCs/>
          <w:highlight w:val="yellow"/>
          <w:lang w:eastAsia="zh-CN"/>
        </w:rPr>
        <w:lastRenderedPageBreak/>
        <w:t>Recommended WF</w:t>
      </w:r>
      <w:r>
        <w:rPr>
          <w:iCs/>
          <w:lang w:eastAsia="zh-CN"/>
        </w:rPr>
        <w:t>: Agree on option 1.</w:t>
      </w:r>
    </w:p>
    <w:p w:rsidR="00381C35" w:rsidRDefault="00381C35" w:rsidP="00381C35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DB6D5B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 w:rsidR="000B1CE2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 xml:space="preserve"> Measurement period of multiple PRS layers – non-overlapping case</w:t>
      </w:r>
    </w:p>
    <w:p w:rsidR="00DB6D5B" w:rsidRDefault="00DB6D5B" w:rsidP="00DB6D5B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 (Moderator): Follow the same conclusion as RSTD in sub-topic 1-</w:t>
      </w:r>
      <w:r w:rsidR="00B52085">
        <w:rPr>
          <w:rFonts w:eastAsia="Times New Roman"/>
          <w:lang w:val="en-US"/>
        </w:rPr>
        <w:t>6</w:t>
      </w:r>
      <w:r>
        <w:rPr>
          <w:rFonts w:eastAsia="Times New Roman"/>
          <w:lang w:val="en-US"/>
        </w:rPr>
        <w:t xml:space="preserve"> </w:t>
      </w:r>
    </w:p>
    <w:p w:rsidR="00DB6D5B" w:rsidRDefault="00DB6D5B" w:rsidP="00DB6D5B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>: Agree on option 1.</w:t>
      </w:r>
    </w:p>
    <w:p w:rsidR="00B94B4A" w:rsidRDefault="00B94B4A" w:rsidP="00B94B4A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2-</w:t>
      </w:r>
      <w:r w:rsidR="000B1CE2">
        <w:rPr>
          <w:sz w:val="24"/>
          <w:szCs w:val="16"/>
          <w:lang w:val="en-US"/>
        </w:rPr>
        <w:t>5</w:t>
      </w:r>
      <w:r>
        <w:rPr>
          <w:sz w:val="24"/>
          <w:szCs w:val="16"/>
          <w:lang w:val="en-US"/>
        </w:rPr>
        <w:t xml:space="preserve"> Measurement reporting requirements for non-periodic reporting</w:t>
      </w:r>
    </w:p>
    <w:p w:rsidR="00B94B4A" w:rsidRPr="003A729D" w:rsidRDefault="00B94B4A" w:rsidP="00B94B4A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iCs/>
          <w:lang w:eastAsia="zh-CN"/>
        </w:rPr>
      </w:pPr>
      <w:r>
        <w:rPr>
          <w:rFonts w:eastAsia="Times New Roman"/>
          <w:bCs/>
          <w:lang w:val="en-US"/>
        </w:rPr>
        <w:t xml:space="preserve">Option 1 (HW): </w:t>
      </w:r>
      <w:r w:rsidRPr="00B94B4A">
        <w:rPr>
          <w:rFonts w:eastAsia="Times New Roman"/>
          <w:bCs/>
          <w:lang w:val="en-US"/>
        </w:rPr>
        <w:t>Same measurement reporting requirements apply for all kinds of positioning measurement reporting</w:t>
      </w:r>
      <w:r>
        <w:rPr>
          <w:rFonts w:eastAsia="Times New Roman"/>
          <w:bCs/>
          <w:lang w:val="en-US"/>
        </w:rPr>
        <w:t xml:space="preserve"> (periodic and non-periodic).</w:t>
      </w:r>
    </w:p>
    <w:p w:rsidR="00B94B4A" w:rsidRDefault="00B94B4A" w:rsidP="00B94B4A">
      <w:pPr>
        <w:rPr>
          <w:color w:val="0070C0"/>
          <w:lang w:val="en-US"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B94B4A" w:rsidRDefault="00B94B4A" w:rsidP="00DB6D5B">
      <w:pPr>
        <w:rPr>
          <w:iCs/>
          <w:lang w:eastAsia="zh-CN"/>
        </w:rPr>
      </w:pPr>
    </w:p>
    <w:p w:rsidR="00381C35" w:rsidRDefault="00381C35" w:rsidP="00381C35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381C35" w:rsidRDefault="00381C35" w:rsidP="00381C3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381C35" w:rsidTr="00C2345B">
        <w:tc>
          <w:tcPr>
            <w:tcW w:w="1236" w:type="dxa"/>
          </w:tcPr>
          <w:p w:rsidR="00381C35" w:rsidRDefault="00381C35" w:rsidP="00C234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381C35" w:rsidRDefault="00381C35" w:rsidP="00C234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81C35" w:rsidTr="00C2345B">
        <w:tc>
          <w:tcPr>
            <w:tcW w:w="1236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381C35" w:rsidRDefault="00381C35" w:rsidP="00C2345B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F94934">
              <w:rPr>
                <w:rFonts w:eastAsiaTheme="minorEastAsia"/>
                <w:b/>
                <w:color w:val="0070C0"/>
                <w:lang w:val="en-US" w:eastAsia="zh-CN"/>
              </w:rPr>
              <w:t>2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-</w:t>
            </w:r>
            <w:r w:rsidR="000B1CE2">
              <w:rPr>
                <w:rFonts w:eastAsiaTheme="minorEastAsia"/>
                <w:b/>
                <w:color w:val="0070C0"/>
                <w:lang w:val="en-US" w:eastAsia="zh-CN"/>
              </w:rPr>
              <w:t>1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period extension due to SSB collision</w:t>
            </w:r>
          </w:p>
          <w:p w:rsidR="00381C35" w:rsidRPr="00FC203C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381C35" w:rsidRDefault="00381C35" w:rsidP="00C2345B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F94934">
              <w:rPr>
                <w:rFonts w:eastAsiaTheme="minorEastAsia"/>
                <w:b/>
                <w:color w:val="0070C0"/>
                <w:lang w:val="en-US" w:eastAsia="zh-CN"/>
              </w:rPr>
              <w:t>2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-</w:t>
            </w:r>
            <w:r w:rsidR="000B1CE2">
              <w:rPr>
                <w:rFonts w:eastAsiaTheme="minorEastAsia"/>
                <w:b/>
                <w:color w:val="0070C0"/>
                <w:lang w:val="en-US" w:eastAsia="zh-CN"/>
              </w:rPr>
              <w:t>2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period </w:t>
            </w:r>
            <w:r w:rsidR="00F94934">
              <w:rPr>
                <w:rFonts w:eastAsiaTheme="minorEastAsia"/>
                <w:b/>
                <w:color w:val="0070C0"/>
                <w:lang w:val="en-US" w:eastAsia="zh-CN"/>
              </w:rPr>
              <w:t>of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PRS-RSRP</w:t>
            </w:r>
          </w:p>
          <w:p w:rsidR="00381C35" w:rsidRPr="00FC203C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381C35" w:rsidRDefault="00381C35" w:rsidP="00C2345B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F94934">
              <w:rPr>
                <w:rFonts w:eastAsiaTheme="minorEastAsia"/>
                <w:b/>
                <w:color w:val="0070C0"/>
                <w:lang w:val="en-US" w:eastAsia="zh-CN"/>
              </w:rPr>
              <w:t>2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-</w:t>
            </w:r>
            <w:r w:rsidR="000B1CE2">
              <w:rPr>
                <w:rFonts w:eastAsiaTheme="minorEastAsia"/>
                <w:b/>
                <w:color w:val="0070C0"/>
                <w:lang w:val="en-US" w:eastAsia="zh-CN"/>
              </w:rPr>
              <w:t>3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period of multiple PRS layers – overlapping case</w:t>
            </w:r>
          </w:p>
          <w:p w:rsidR="00381C35" w:rsidRPr="00FC203C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381C35" w:rsidRDefault="00381C35" w:rsidP="00C2345B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F94934">
              <w:rPr>
                <w:rFonts w:eastAsiaTheme="minorEastAsia"/>
                <w:b/>
                <w:color w:val="0070C0"/>
                <w:lang w:val="en-US" w:eastAsia="zh-CN"/>
              </w:rPr>
              <w:t>2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-</w:t>
            </w:r>
            <w:r w:rsidR="000B1CE2">
              <w:rPr>
                <w:rFonts w:eastAsiaTheme="minorEastAsia"/>
                <w:b/>
                <w:color w:val="0070C0"/>
                <w:lang w:val="en-US" w:eastAsia="zh-CN"/>
              </w:rPr>
              <w:t>4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period of multiple PRS layers – non-overlapping case</w:t>
            </w:r>
          </w:p>
          <w:p w:rsidR="00381C35" w:rsidRPr="00B94B4A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94B4A" w:rsidRDefault="00B94B4A" w:rsidP="00C2345B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94B4A">
              <w:rPr>
                <w:rFonts w:eastAsiaTheme="minorEastAsia"/>
                <w:b/>
                <w:color w:val="0070C0"/>
                <w:lang w:val="en-US" w:eastAsia="zh-CN"/>
              </w:rPr>
              <w:t>Sub-topic 2-</w:t>
            </w:r>
            <w:r w:rsidR="000B1CE2">
              <w:rPr>
                <w:rFonts w:eastAsiaTheme="minorEastAsia"/>
                <w:b/>
                <w:color w:val="0070C0"/>
                <w:lang w:val="en-US" w:eastAsia="zh-CN"/>
              </w:rPr>
              <w:t>5</w:t>
            </w:r>
            <w:r w:rsidRPr="00B94B4A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reporting requirements for non-periodic reporting</w:t>
            </w:r>
          </w:p>
          <w:p w:rsidR="00B94B4A" w:rsidRPr="00B94B4A" w:rsidRDefault="00B94B4A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36" w:type="dxa"/>
          </w:tcPr>
          <w:p w:rsidR="00381C35" w:rsidRPr="00FC203C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381C35" w:rsidRPr="00FC203C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381C35" w:rsidRPr="00FC203C" w:rsidRDefault="00381C35" w:rsidP="00381C35">
      <w:pPr>
        <w:rPr>
          <w:lang w:eastAsia="zh-CN"/>
        </w:rPr>
      </w:pPr>
    </w:p>
    <w:p w:rsidR="00381C35" w:rsidRDefault="00381C35" w:rsidP="00381C3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8360"/>
      </w:tblGrid>
      <w:tr w:rsidR="00381C35" w:rsidTr="00C2345B">
        <w:tc>
          <w:tcPr>
            <w:tcW w:w="1271" w:type="dxa"/>
          </w:tcPr>
          <w:p w:rsidR="00381C35" w:rsidRDefault="00381C35" w:rsidP="00C234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381C35" w:rsidTr="00C2345B">
        <w:tc>
          <w:tcPr>
            <w:tcW w:w="1271" w:type="dxa"/>
            <w:vMerge w:val="restart"/>
          </w:tcPr>
          <w:p w:rsidR="00381C35" w:rsidRDefault="00381C35" w:rsidP="00DC447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R4-201575</w:t>
            </w:r>
            <w:r w:rsidR="00DC4473">
              <w:t>3</w:t>
            </w:r>
            <w:r>
              <w:t xml:space="preserve"> (Huawei)</w:t>
            </w: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 w:val="restart"/>
          </w:tcPr>
          <w:p w:rsidR="00381C35" w:rsidRDefault="00381C35" w:rsidP="00DC447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R4-201639</w:t>
            </w:r>
            <w:r w:rsidR="00DC4473">
              <w:t>3</w:t>
            </w:r>
            <w:r>
              <w:t xml:space="preserve"> (Ericsson)</w:t>
            </w: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 w:val="restart"/>
          </w:tcPr>
          <w:p w:rsidR="00381C35" w:rsidRDefault="00381C35" w:rsidP="00DC447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R4-201655</w:t>
            </w:r>
            <w:r w:rsidR="00DC4473">
              <w:t>7</w:t>
            </w:r>
            <w:r>
              <w:t xml:space="preserve"> (Qualcomm)</w:t>
            </w: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81C35" w:rsidTr="00C2345B">
        <w:tc>
          <w:tcPr>
            <w:tcW w:w="1271" w:type="dxa"/>
            <w:vMerge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381C35" w:rsidRDefault="00381C35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C4473" w:rsidTr="00C2345B">
        <w:tc>
          <w:tcPr>
            <w:tcW w:w="1271" w:type="dxa"/>
            <w:vMerge w:val="restart"/>
          </w:tcPr>
          <w:p w:rsidR="00DC4473" w:rsidRDefault="00DC4473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DC4473">
              <w:t>R4-2015369 (CATT)</w:t>
            </w:r>
          </w:p>
        </w:tc>
        <w:tc>
          <w:tcPr>
            <w:tcW w:w="8360" w:type="dxa"/>
          </w:tcPr>
          <w:p w:rsidR="00DC4473" w:rsidRDefault="00DC4473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C4473" w:rsidTr="00C2345B">
        <w:tc>
          <w:tcPr>
            <w:tcW w:w="1271" w:type="dxa"/>
            <w:vMerge/>
          </w:tcPr>
          <w:p w:rsidR="00DC4473" w:rsidRDefault="00DC4473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DC4473" w:rsidRDefault="00DC4473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C4473" w:rsidTr="00C2345B">
        <w:tc>
          <w:tcPr>
            <w:tcW w:w="1271" w:type="dxa"/>
            <w:vMerge/>
          </w:tcPr>
          <w:p w:rsidR="00DC4473" w:rsidRDefault="00DC4473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DC4473" w:rsidRDefault="00DC4473" w:rsidP="00C234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381C35" w:rsidRDefault="00381C35" w:rsidP="00381C35">
      <w:pPr>
        <w:rPr>
          <w:color w:val="0070C0"/>
          <w:lang w:val="en-US" w:eastAsia="zh-CN"/>
        </w:rPr>
      </w:pPr>
    </w:p>
    <w:p w:rsidR="00381C35" w:rsidRDefault="00381C35" w:rsidP="00381C35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381C35" w:rsidRDefault="00381C35" w:rsidP="00381C3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381C35" w:rsidRDefault="00381C35" w:rsidP="00381C3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381C35" w:rsidTr="00C2345B">
        <w:tc>
          <w:tcPr>
            <w:tcW w:w="1230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381C35" w:rsidRDefault="00381C35" w:rsidP="00381C35">
      <w:pPr>
        <w:rPr>
          <w:i/>
          <w:color w:val="0070C0"/>
          <w:lang w:val="en-US" w:eastAsia="zh-CN"/>
        </w:rPr>
      </w:pPr>
    </w:p>
    <w:p w:rsidR="00381C35" w:rsidRDefault="00381C35" w:rsidP="00381C3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381C35" w:rsidTr="00C2345B">
        <w:trPr>
          <w:trHeight w:val="744"/>
        </w:trPr>
        <w:tc>
          <w:tcPr>
            <w:tcW w:w="1395" w:type="dxa"/>
          </w:tcPr>
          <w:p w:rsidR="00381C35" w:rsidRDefault="00381C35" w:rsidP="00C2345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381C35" w:rsidRDefault="00381C35" w:rsidP="00C2345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381C35" w:rsidRDefault="00381C35" w:rsidP="00C2345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381C35" w:rsidRDefault="00381C35" w:rsidP="00C2345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381C35" w:rsidTr="00C2345B">
        <w:trPr>
          <w:trHeight w:val="358"/>
        </w:trPr>
        <w:tc>
          <w:tcPr>
            <w:tcW w:w="1395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381C35" w:rsidRDefault="00381C35" w:rsidP="00C2345B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381C35" w:rsidRDefault="00381C35" w:rsidP="00C2345B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381C35" w:rsidRDefault="00381C35" w:rsidP="00381C35">
      <w:pPr>
        <w:rPr>
          <w:i/>
          <w:color w:val="0070C0"/>
          <w:lang w:eastAsia="zh-CN"/>
        </w:rPr>
      </w:pPr>
    </w:p>
    <w:p w:rsidR="00381C35" w:rsidRDefault="00381C35" w:rsidP="00381C3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381C35" w:rsidRDefault="00381C35" w:rsidP="00381C3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381C35" w:rsidTr="00C2345B">
        <w:tc>
          <w:tcPr>
            <w:tcW w:w="1231" w:type="dxa"/>
          </w:tcPr>
          <w:p w:rsidR="00381C35" w:rsidRDefault="00381C35" w:rsidP="00C2345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381C35" w:rsidRDefault="00381C35" w:rsidP="00C2345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81C35" w:rsidTr="00C2345B">
        <w:tc>
          <w:tcPr>
            <w:tcW w:w="1231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381C35" w:rsidRDefault="00381C35" w:rsidP="00381C35">
      <w:pPr>
        <w:pStyle w:val="2"/>
        <w:spacing w:line="240" w:lineRule="auto"/>
        <w:rPr>
          <w:lang w:val="en-US"/>
        </w:rPr>
      </w:pPr>
      <w:r>
        <w:rPr>
          <w:lang w:val="en-US"/>
        </w:rPr>
        <w:t>Discussion on 2nd round (if applicable)</w:t>
      </w:r>
    </w:p>
    <w:p w:rsidR="00381C35" w:rsidRDefault="00381C35" w:rsidP="00381C35">
      <w:pPr>
        <w:rPr>
          <w:lang w:val="en-US" w:eastAsia="zh-CN"/>
        </w:rPr>
      </w:pPr>
    </w:p>
    <w:p w:rsidR="00381C35" w:rsidRDefault="00381C35" w:rsidP="00381C35">
      <w:pPr>
        <w:pStyle w:val="2"/>
        <w:spacing w:line="240" w:lineRule="auto"/>
        <w:rPr>
          <w:lang w:val="en-US"/>
        </w:rPr>
      </w:pPr>
      <w:r>
        <w:rPr>
          <w:lang w:val="en-US"/>
        </w:rPr>
        <w:t>Summary on 2nd round (if applicable)</w:t>
      </w:r>
    </w:p>
    <w:p w:rsidR="00381C35" w:rsidRDefault="00381C35" w:rsidP="00381C3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381C35" w:rsidTr="00C2345B">
        <w:tc>
          <w:tcPr>
            <w:tcW w:w="1494" w:type="dxa"/>
          </w:tcPr>
          <w:p w:rsidR="00381C35" w:rsidRDefault="00381C35" w:rsidP="00C2345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381C35" w:rsidRDefault="00381C35" w:rsidP="00C2345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381C35" w:rsidTr="00C2345B">
        <w:tc>
          <w:tcPr>
            <w:tcW w:w="1494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381C35" w:rsidRDefault="00381C35" w:rsidP="00C2345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381C35" w:rsidRDefault="00381C35" w:rsidP="00381C35">
      <w:pPr>
        <w:rPr>
          <w:color w:val="0070C0"/>
          <w:lang w:val="en-US" w:eastAsia="zh-CN"/>
        </w:rPr>
      </w:pPr>
    </w:p>
    <w:p w:rsidR="00290F19" w:rsidRDefault="00290F19" w:rsidP="00290F19">
      <w:pPr>
        <w:pStyle w:val="1"/>
        <w:rPr>
          <w:lang w:eastAsia="ja-JP"/>
        </w:rPr>
      </w:pPr>
      <w:r>
        <w:rPr>
          <w:lang w:eastAsia="ja-JP"/>
        </w:rPr>
        <w:lastRenderedPageBreak/>
        <w:t>Topic #3: UE Rx-Tx time difference measurement</w:t>
      </w:r>
    </w:p>
    <w:p w:rsidR="00290F19" w:rsidRDefault="00290F19" w:rsidP="00290F19">
      <w:pPr>
        <w:pStyle w:val="2"/>
      </w:pPr>
      <w:r>
        <w:rPr>
          <w:rFonts w:hint="eastAsia"/>
        </w:rPr>
        <w:t>Companies</w:t>
      </w:r>
      <w:r>
        <w:t>’ contributions summary</w:t>
      </w:r>
    </w:p>
    <w:p w:rsidR="00290F19" w:rsidRDefault="00290F19" w:rsidP="00290F1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Note: Proposal 2 of </w:t>
      </w:r>
      <w:r w:rsidRPr="00964687">
        <w:rPr>
          <w:i/>
          <w:color w:val="0070C0"/>
          <w:lang w:val="en-US" w:eastAsia="zh-CN"/>
        </w:rPr>
        <w:t>R4-201400</w:t>
      </w:r>
      <w:r>
        <w:rPr>
          <w:i/>
          <w:color w:val="0070C0"/>
          <w:lang w:val="en-US" w:eastAsia="zh-CN"/>
        </w:rPr>
        <w:t>3</w:t>
      </w:r>
      <w:r w:rsidRPr="006341B2">
        <w:rPr>
          <w:i/>
          <w:color w:val="0070C0"/>
          <w:lang w:val="en-US" w:eastAsia="zh-CN"/>
        </w:rPr>
        <w:t xml:space="preserve"> is to be treated in email 214.</w:t>
      </w:r>
      <w:r w:rsidR="00456A7C">
        <w:rPr>
          <w:i/>
          <w:color w:val="0070C0"/>
          <w:lang w:val="en-US" w:eastAsia="zh-CN"/>
        </w:rPr>
        <w:t xml:space="preserve"> Proposal 1 of </w:t>
      </w:r>
      <w:r w:rsidR="00456A7C" w:rsidRPr="00456A7C">
        <w:rPr>
          <w:i/>
          <w:color w:val="0070C0"/>
          <w:lang w:val="en-US" w:eastAsia="zh-CN"/>
        </w:rPr>
        <w:t>R4-2016394</w:t>
      </w:r>
      <w:r w:rsidR="00456A7C">
        <w:rPr>
          <w:i/>
          <w:color w:val="0070C0"/>
          <w:lang w:val="en-US" w:eastAsia="zh-CN"/>
        </w:rPr>
        <w:t xml:space="preserve"> </w:t>
      </w:r>
      <w:r w:rsidR="00456A7C" w:rsidRPr="006341B2">
        <w:rPr>
          <w:i/>
          <w:color w:val="0070C0"/>
          <w:lang w:val="en-US" w:eastAsia="zh-CN"/>
        </w:rPr>
        <w:t>is to be treated in email 214</w:t>
      </w:r>
      <w:r w:rsidR="00456A7C">
        <w:rPr>
          <w:i/>
          <w:color w:val="0070C0"/>
          <w:lang w:val="en-US" w:eastAsia="zh-CN"/>
        </w:rPr>
        <w:t xml:space="preserve">. Proposal 3 of </w:t>
      </w:r>
      <w:r w:rsidR="00456A7C" w:rsidRPr="00456A7C">
        <w:rPr>
          <w:i/>
          <w:color w:val="0070C0"/>
          <w:lang w:val="en-US" w:eastAsia="zh-CN"/>
        </w:rPr>
        <w:t>R4-2015754</w:t>
      </w:r>
      <w:r w:rsidR="00456A7C">
        <w:rPr>
          <w:i/>
          <w:color w:val="0070C0"/>
          <w:lang w:val="en-US" w:eastAsia="zh-CN"/>
        </w:rPr>
        <w:t xml:space="preserve"> is to be treated under Topic 4.</w:t>
      </w:r>
    </w:p>
    <w:p w:rsidR="00290F19" w:rsidRPr="006341B2" w:rsidRDefault="00290F19" w:rsidP="00290F1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Note: For some sub-topics, proposals from companies are same as those for RSTD in Topic 1</w:t>
      </w:r>
      <w:r w:rsidR="0025370B">
        <w:rPr>
          <w:i/>
          <w:color w:val="0070C0"/>
          <w:lang w:val="en-US" w:eastAsia="zh-CN"/>
        </w:rPr>
        <w:t xml:space="preserve"> or for PRS-RSRP in Topic 2</w:t>
      </w:r>
      <w:r>
        <w:rPr>
          <w:i/>
          <w:color w:val="0070C0"/>
          <w:lang w:val="en-US" w:eastAsia="zh-CN"/>
        </w:rPr>
        <w:t>. For these sub-topics, moderator suggests to avoid duplicating the discussions and follow the same conclusions for RSTD</w:t>
      </w:r>
      <w:r w:rsidR="0025370B">
        <w:rPr>
          <w:i/>
          <w:color w:val="0070C0"/>
          <w:lang w:val="en-US" w:eastAsia="zh-CN"/>
        </w:rPr>
        <w:t xml:space="preserve"> or PRS-RSRP</w:t>
      </w:r>
      <w:r>
        <w:rPr>
          <w:i/>
          <w:color w:val="0070C0"/>
          <w:lang w:val="en-US" w:eastAsia="zh-CN"/>
        </w:rPr>
        <w:t xml:space="preserve">.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595"/>
        <w:gridCol w:w="1419"/>
        <w:gridCol w:w="6617"/>
      </w:tblGrid>
      <w:tr w:rsidR="00290F19" w:rsidTr="000F47F6">
        <w:trPr>
          <w:trHeight w:val="468"/>
        </w:trPr>
        <w:tc>
          <w:tcPr>
            <w:tcW w:w="1595" w:type="dxa"/>
            <w:vAlign w:val="center"/>
          </w:tcPr>
          <w:p w:rsidR="00290F19" w:rsidRDefault="00290F19" w:rsidP="000F47F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19" w:type="dxa"/>
            <w:vAlign w:val="center"/>
          </w:tcPr>
          <w:p w:rsidR="00290F19" w:rsidRDefault="00290F19" w:rsidP="000F47F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617" w:type="dxa"/>
            <w:vAlign w:val="center"/>
          </w:tcPr>
          <w:p w:rsidR="00290F19" w:rsidRDefault="00290F19" w:rsidP="000F47F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31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R4-2014003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7" w:type="dxa"/>
            <w:shd w:val="clear" w:color="auto" w:fill="auto"/>
          </w:tcPr>
          <w:p w:rsidR="00290F19" w:rsidRPr="00290F19" w:rsidRDefault="00290F19" w:rsidP="00290F19">
            <w:pPr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rFonts w:eastAsia="宋体" w:hint="eastAsia"/>
                <w:b/>
                <w:bCs/>
                <w:sz w:val="22"/>
                <w:szCs w:val="22"/>
                <w:lang w:val="en-US" w:eastAsia="zh-CN"/>
              </w:rPr>
              <w:t>The measurement requirements for UE Rx-Tx timing difference is applicable only if the configured parameters SRS-Slot-offset and SRS-Periodicity for SRS resource for positioning are such that any SRS transmission is within [-50, 50] msec of at least one DL PRS resource of each of the TRPs in the assistance data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.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R4-2014446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CATT</w:t>
            </w:r>
          </w:p>
        </w:tc>
        <w:tc>
          <w:tcPr>
            <w:tcW w:w="6617" w:type="dxa"/>
            <w:shd w:val="clear" w:color="auto" w:fill="auto"/>
          </w:tcPr>
          <w:p w:rsidR="00290F19" w:rsidRDefault="00290F19" w:rsidP="00290F19">
            <w:pPr>
              <w:pStyle w:val="afc"/>
              <w:ind w:firstLineChars="0" w:firstLine="0"/>
              <w:rPr>
                <w:b/>
              </w:rPr>
            </w:pPr>
            <w:r w:rsidRPr="00496A0D">
              <w:rPr>
                <w:b/>
              </w:rPr>
              <w:t xml:space="preserve">Proposal </w:t>
            </w:r>
            <w:r>
              <w:rPr>
                <w:rFonts w:hint="eastAsia"/>
                <w:b/>
              </w:rPr>
              <w:t>1</w:t>
            </w:r>
            <w:r w:rsidRPr="00496A0D">
              <w:rPr>
                <w:rFonts w:hint="eastAsia"/>
                <w:b/>
              </w:rPr>
              <w:t xml:space="preserve">: </w:t>
            </w:r>
            <w:r w:rsidRPr="005768D5">
              <w:rPr>
                <w:b/>
              </w:rPr>
              <w:t xml:space="preserve">SRS periodicity should </w:t>
            </w:r>
            <w:r>
              <w:rPr>
                <w:rFonts w:hint="eastAsia"/>
                <w:b/>
              </w:rPr>
              <w:t xml:space="preserve">not </w:t>
            </w:r>
            <w:r w:rsidRPr="005768D5">
              <w:rPr>
                <w:b/>
              </w:rPr>
              <w:t>be accounted in measurement period</w:t>
            </w:r>
            <w:r>
              <w:rPr>
                <w:rFonts w:hint="eastAsia"/>
                <w:b/>
              </w:rPr>
              <w:t xml:space="preserve">. </w:t>
            </w:r>
          </w:p>
          <w:p w:rsidR="00290F19" w:rsidRPr="00BF7933" w:rsidRDefault="00290F19" w:rsidP="00290F19">
            <w:pPr>
              <w:pStyle w:val="afc"/>
              <w:ind w:firstLineChars="0" w:firstLine="0"/>
              <w:rPr>
                <w:b/>
                <w:lang w:val="en-US"/>
              </w:rPr>
            </w:pPr>
            <w:r w:rsidRPr="00F75DE8">
              <w:rPr>
                <w:b/>
              </w:rPr>
              <w:t>P</w:t>
            </w:r>
            <w:r w:rsidRPr="00F75DE8">
              <w:rPr>
                <w:rFonts w:hint="eastAsia"/>
                <w:b/>
              </w:rPr>
              <w:t>roposal</w:t>
            </w:r>
            <w:r>
              <w:rPr>
                <w:rFonts w:hint="eastAsia"/>
                <w:b/>
              </w:rPr>
              <w:t xml:space="preserve"> </w:t>
            </w:r>
            <w:r w:rsidRPr="00F75DE8">
              <w:rPr>
                <w:rFonts w:hint="eastAsia"/>
                <w:b/>
              </w:rPr>
              <w:t xml:space="preserve">2: </w:t>
            </w:r>
            <w:r w:rsidRPr="00F75DE8">
              <w:rPr>
                <w:b/>
                <w:lang w:val="en-US"/>
              </w:rPr>
              <w:t xml:space="preserve">SRS dropping should </w:t>
            </w:r>
            <w:r w:rsidRPr="00F75DE8">
              <w:rPr>
                <w:rFonts w:hint="eastAsia"/>
                <w:b/>
                <w:lang w:val="en-US"/>
              </w:rPr>
              <w:t xml:space="preserve">not </w:t>
            </w:r>
            <w:r w:rsidRPr="00F75DE8">
              <w:rPr>
                <w:b/>
                <w:lang w:val="en-US"/>
              </w:rPr>
              <w:t>be accounted in measurement period</w:t>
            </w:r>
            <w:r w:rsidRPr="00DA4727">
              <w:t xml:space="preserve"> </w:t>
            </w:r>
            <w:r w:rsidRPr="00DA4727">
              <w:rPr>
                <w:b/>
                <w:lang w:val="en-US"/>
              </w:rPr>
              <w:t>but to clarify in the requirements that the measurement period can be longer if some (or more than X) SRS are dropped</w:t>
            </w:r>
            <w:r>
              <w:rPr>
                <w:rFonts w:hint="eastAsia"/>
                <w:b/>
                <w:lang w:val="en-US"/>
              </w:rPr>
              <w:t xml:space="preserve">. </w:t>
            </w:r>
          </w:p>
          <w:p w:rsidR="00290F19" w:rsidRPr="00CA5584" w:rsidRDefault="00290F19" w:rsidP="00290F19">
            <w:pPr>
              <w:pStyle w:val="afc"/>
              <w:ind w:firstLineChars="0" w:firstLine="0"/>
              <w:rPr>
                <w:b/>
                <w:lang w:val="en-US"/>
              </w:rPr>
            </w:pPr>
            <w:r w:rsidRPr="00CA5584">
              <w:rPr>
                <w:b/>
                <w:lang w:val="en-US"/>
              </w:rPr>
              <w:t>P</w:t>
            </w:r>
            <w:r w:rsidRPr="00CA5584">
              <w:rPr>
                <w:rFonts w:hint="eastAsia"/>
                <w:b/>
                <w:lang w:val="en-US"/>
              </w:rPr>
              <w:t xml:space="preserve">roposal </w:t>
            </w:r>
            <w:r>
              <w:rPr>
                <w:rFonts w:hint="eastAsia"/>
                <w:b/>
                <w:lang w:val="en-US"/>
              </w:rPr>
              <w:t>3</w:t>
            </w:r>
            <w:r w:rsidRPr="00CA5584">
              <w:rPr>
                <w:rFonts w:hint="eastAsia"/>
                <w:b/>
                <w:lang w:val="en-US"/>
              </w:rPr>
              <w:t xml:space="preserve">: </w:t>
            </w:r>
            <w:r w:rsidRPr="004A31E8">
              <w:rPr>
                <w:b/>
                <w:lang w:val="en-US"/>
              </w:rPr>
              <w:t>The measurement requirements is applicable only if any SRS transmission is within [-</w:t>
            </w:r>
            <w:r>
              <w:rPr>
                <w:rFonts w:hint="eastAsia"/>
                <w:b/>
                <w:lang w:val="en-US"/>
              </w:rPr>
              <w:t>160</w:t>
            </w:r>
            <w:r>
              <w:rPr>
                <w:b/>
                <w:lang w:val="en-US"/>
              </w:rPr>
              <w:t xml:space="preserve">, </w:t>
            </w:r>
            <w:r>
              <w:rPr>
                <w:rFonts w:hint="eastAsia"/>
                <w:b/>
                <w:lang w:val="en-US"/>
              </w:rPr>
              <w:t>160</w:t>
            </w:r>
            <w:r w:rsidRPr="004A31E8">
              <w:rPr>
                <w:b/>
                <w:lang w:val="en-US"/>
              </w:rPr>
              <w:t xml:space="preserve">] msec of at least one DL PRS resource of each of the TRPs in the assistance data. Accuracy requirements </w:t>
            </w:r>
            <w:r>
              <w:rPr>
                <w:rFonts w:hint="eastAsia"/>
                <w:b/>
                <w:lang w:val="en-US"/>
              </w:rPr>
              <w:t>are</w:t>
            </w:r>
            <w:r w:rsidRPr="004A31E8">
              <w:rPr>
                <w:b/>
                <w:lang w:val="en-US"/>
              </w:rPr>
              <w:t xml:space="preserve"> independent of PRS and SRS separation</w:t>
            </w:r>
            <w:r>
              <w:rPr>
                <w:rFonts w:hint="eastAsia"/>
                <w:b/>
                <w:lang w:val="en-US"/>
              </w:rPr>
              <w:t xml:space="preserve">. </w:t>
            </w:r>
          </w:p>
          <w:p w:rsidR="00290F19" w:rsidRPr="00290F19" w:rsidRDefault="00290F19" w:rsidP="00290F19">
            <w:pPr>
              <w:rPr>
                <w:rFonts w:eastAsiaTheme="minorEastAsia"/>
                <w:b/>
                <w:lang w:val="en-US" w:eastAsia="zh-CN"/>
              </w:rPr>
            </w:pPr>
            <w:r w:rsidRPr="00290F19">
              <w:rPr>
                <w:b/>
                <w:lang w:val="en-US" w:eastAsia="zh-CN"/>
              </w:rPr>
              <w:t>P</w:t>
            </w:r>
            <w:r w:rsidRPr="00290F19">
              <w:rPr>
                <w:rFonts w:hint="eastAsia"/>
                <w:b/>
                <w:lang w:val="en-US" w:eastAsia="zh-CN"/>
              </w:rPr>
              <w:t xml:space="preserve">roposal 4: </w:t>
            </w:r>
            <w:r w:rsidRPr="00290F19">
              <w:rPr>
                <w:b/>
                <w:lang w:val="en-US" w:eastAsia="zh-CN"/>
              </w:rPr>
              <w:t>No need to clarify UE Rx-Tx measurement requirements in case of N</w:t>
            </w:r>
            <w:r w:rsidRPr="00290F19">
              <w:rPr>
                <w:b/>
                <w:vertAlign w:val="subscript"/>
                <w:lang w:val="en-US" w:eastAsia="zh-CN"/>
              </w:rPr>
              <w:t>TA_offset</w:t>
            </w:r>
            <w:r w:rsidRPr="00290F19">
              <w:rPr>
                <w:b/>
                <w:lang w:val="en-US" w:eastAsia="zh-CN"/>
              </w:rPr>
              <w:t xml:space="preserve"> change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R4-2015754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290F19" w:rsidRDefault="00290F19" w:rsidP="00290F19">
            <w:pPr>
              <w:spacing w:before="120" w:after="120"/>
              <w:rPr>
                <w:b/>
              </w:rPr>
            </w:pPr>
            <w:r w:rsidRPr="00660B58">
              <w:rPr>
                <w:rFonts w:eastAsiaTheme="minorEastAsia"/>
                <w:b/>
                <w:lang w:eastAsia="zh-CN"/>
              </w:rPr>
              <w:t>Proposal 1: RAN4 not to define separate requirements for</w:t>
            </w:r>
            <w:r w:rsidRPr="00660B58">
              <w:rPr>
                <w:b/>
              </w:rPr>
              <w:t xml:space="preserve"> the case when measurement gaps and processing time T do not have overlap between different positioning frequency layers in Rel-16.</w:t>
            </w:r>
          </w:p>
          <w:p w:rsidR="00290F19" w:rsidRDefault="00290F19" w:rsidP="00290F19">
            <w:pPr>
              <w:spacing w:before="120" w:after="120"/>
              <w:rPr>
                <w:b/>
                <w:lang w:eastAsia="zh-CN"/>
              </w:rPr>
            </w:pPr>
            <w:r w:rsidRPr="00B92B18">
              <w:rPr>
                <w:b/>
                <w:lang w:eastAsia="zh-CN"/>
              </w:rPr>
              <w:t xml:space="preserve">Proposal </w:t>
            </w:r>
            <w:r>
              <w:rPr>
                <w:b/>
                <w:lang w:eastAsia="zh-CN"/>
              </w:rPr>
              <w:t>2</w:t>
            </w:r>
            <w:r w:rsidRPr="00B92B18">
              <w:rPr>
                <w:b/>
                <w:lang w:eastAsia="zh-CN"/>
              </w:rPr>
              <w:t>: Same measurement reporting requirements apply for all kinds of positioning measurement reporting.</w:t>
            </w:r>
          </w:p>
          <w:p w:rsidR="00290F19" w:rsidRPr="004F02DA" w:rsidRDefault="00290F19" w:rsidP="00290F19">
            <w:pPr>
              <w:spacing w:before="120" w:after="120"/>
              <w:rPr>
                <w:rFonts w:eastAsia="宋体"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Proposal 4: </w:t>
            </w:r>
            <w:r>
              <w:rPr>
                <w:rFonts w:eastAsia="宋体"/>
                <w:b/>
                <w:lang w:val="en-US" w:eastAsia="zh-CN"/>
              </w:rPr>
              <w:t>SRS periodicity or SRS dropping is not accounted in UE Rx-Tx time difference measurement period.</w:t>
            </w:r>
          </w:p>
          <w:p w:rsidR="00290F19" w:rsidRDefault="00290F19" w:rsidP="00290F19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 xml:space="preserve">Proposal 5: </w:t>
            </w:r>
            <w:r>
              <w:rPr>
                <w:rFonts w:eastAsia="宋体"/>
                <w:b/>
                <w:lang w:val="en-US" w:eastAsia="zh-CN"/>
              </w:rPr>
              <w:t>The measurement requirements for UE Rx-Tx timing difference is applicable provided that any SRS transmission is within [-160, +160]ms of at least one DL PRS resource of each TRP.</w:t>
            </w:r>
          </w:p>
          <w:p w:rsidR="00290F19" w:rsidRDefault="00290F19" w:rsidP="00290F19">
            <w:pPr>
              <w:spacing w:before="120" w:after="120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Proposal 6: RAN4 to define Rx-Tx time difference requirements only for the case where </w:t>
            </w:r>
            <w:r>
              <w:rPr>
                <w:rFonts w:eastAsia="宋体"/>
                <w:b/>
                <w:lang w:val="en-US" w:eastAsia="zh-CN"/>
              </w:rPr>
              <w:t>SRS resource is in the same band as PRS resource.</w:t>
            </w:r>
          </w:p>
          <w:p w:rsidR="00290F19" w:rsidRPr="00C16106" w:rsidRDefault="00290F19" w:rsidP="00290F19">
            <w:pPr>
              <w:spacing w:before="120" w:after="120"/>
              <w:rPr>
                <w:rFonts w:eastAsiaTheme="minorEastAsia"/>
                <w:b/>
                <w:lang w:eastAsia="zh-CN"/>
              </w:rPr>
            </w:pPr>
            <w:r w:rsidRPr="00C16106">
              <w:rPr>
                <w:rFonts w:eastAsiaTheme="minorEastAsia"/>
                <w:b/>
                <w:lang w:eastAsia="zh-CN"/>
              </w:rPr>
              <w:t xml:space="preserve">Proposal 7: </w:t>
            </w:r>
            <w:r w:rsidRPr="00C16106">
              <w:rPr>
                <w:b/>
              </w:rPr>
              <w:t>UE should continue Rx-Tx time difference measurement, even the timing of its UL transmissions changes during the measurement period.</w:t>
            </w:r>
          </w:p>
          <w:p w:rsidR="00290F19" w:rsidRDefault="00290F19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eastAsia="宋体"/>
                <w:b/>
                <w:lang w:val="en-US" w:eastAsia="zh-CN"/>
              </w:rPr>
              <w:t>Proposal 8: RAN4 not to capture applicability of UE Rx-Tx time difference requirements in case of N</w:t>
            </w:r>
            <w:r>
              <w:rPr>
                <w:rFonts w:eastAsia="宋体"/>
                <w:b/>
                <w:vertAlign w:val="subscript"/>
                <w:lang w:val="en-US" w:eastAsia="zh-CN"/>
              </w:rPr>
              <w:t>TA_offset</w:t>
            </w:r>
            <w:r>
              <w:rPr>
                <w:rFonts w:eastAsia="宋体"/>
                <w:b/>
                <w:lang w:val="en-US" w:eastAsia="zh-CN"/>
              </w:rPr>
              <w:t xml:space="preserve"> change.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R4-2015755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290F19" w:rsidRPr="00456A7C" w:rsidRDefault="00456A7C" w:rsidP="00290F19">
            <w:pPr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based on </w:t>
            </w:r>
            <w:r w:rsidRPr="00456A7C">
              <w:rPr>
                <w:rFonts w:ascii="Arial" w:hAnsi="Arial" w:cs="Arial"/>
                <w:sz w:val="16"/>
                <w:szCs w:val="16"/>
              </w:rPr>
              <w:t>R4-2015754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R4-2016394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7" w:type="dxa"/>
            <w:shd w:val="clear" w:color="auto" w:fill="auto"/>
          </w:tcPr>
          <w:p w:rsidR="00685CD2" w:rsidRPr="009E0E90" w:rsidRDefault="00685CD2" w:rsidP="00685CD2">
            <w:pPr>
              <w:numPr>
                <w:ilvl w:val="0"/>
                <w:numId w:val="12"/>
              </w:numPr>
              <w:spacing w:line="240" w:lineRule="auto"/>
              <w:ind w:leftChars="9" w:left="378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9E0E90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2</w:t>
            </w:r>
            <w:r w:rsidRPr="009E0E90">
              <w:rPr>
                <w:sz w:val="22"/>
                <w:szCs w:val="22"/>
                <w:lang w:eastAsia="x-none"/>
              </w:rPr>
              <w:t xml:space="preserve">: </w:t>
            </w:r>
            <w:r w:rsidRPr="009E0E90">
              <w:rPr>
                <w:i/>
                <w:iCs/>
                <w:sz w:val="22"/>
                <w:szCs w:val="22"/>
                <w:lang w:eastAsia="x-none"/>
              </w:rPr>
              <w:t xml:space="preserve">CSSF is the NR concept which is used for all types of measurements including RRM, scaling based on the number of frequency layers is the LTE concept. Hence, </w:t>
            </w:r>
            <w:r w:rsidRPr="009E0E90">
              <w:rPr>
                <w:i/>
                <w:iCs/>
                <w:sz w:val="22"/>
                <w:szCs w:val="22"/>
                <w:u w:val="single"/>
                <w:lang w:eastAsia="x-none"/>
              </w:rPr>
              <w:t xml:space="preserve">for the gap sharing case, </w:t>
            </w:r>
            <w:r w:rsidRPr="009E0E90">
              <w:rPr>
                <w:i/>
                <w:iCs/>
                <w:sz w:val="22"/>
                <w:szCs w:val="22"/>
                <w:lang w:eastAsia="x-none"/>
              </w:rPr>
              <w:t xml:space="preserve">CSSF shall be used in the requirements, but </w:t>
            </w:r>
            <w:r w:rsidRPr="009E0E90">
              <w:rPr>
                <w:i/>
                <w:iCs/>
                <w:sz w:val="22"/>
                <w:szCs w:val="22"/>
                <w:lang w:eastAsia="x-none"/>
              </w:rPr>
              <w:sym w:font="Symbol" w:char="F053"/>
            </w:r>
            <w:r w:rsidRPr="009E0E90">
              <w:rPr>
                <w:i/>
                <w:iCs/>
                <w:sz w:val="22"/>
                <w:szCs w:val="22"/>
                <w:lang w:eastAsia="x-none"/>
              </w:rPr>
              <w:t xml:space="preserve"> over frequency layers shall be replaced with the max operator</w:t>
            </w:r>
            <w:r w:rsidRPr="009E0E90">
              <w:rPr>
                <w:sz w:val="22"/>
                <w:szCs w:val="22"/>
                <w:lang w:eastAsia="x-none"/>
              </w:rPr>
              <w:t>:</w:t>
            </w:r>
          </w:p>
          <w:p w:rsidR="00685CD2" w:rsidRPr="009E0E90" w:rsidRDefault="00ED13F3" w:rsidP="00685CD2">
            <w:pPr>
              <w:ind w:leftChars="9" w:left="18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UERxTx</m:t>
                  </m:r>
                  <m:r>
                    <m:rPr>
                      <m:nor/>
                    </m:rPr>
                    <w:rPr>
                      <w:lang w:val="sv-SE"/>
                    </w:rPr>
                    <m:t>, Total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sv-SE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max</m:t>
                  </m:r>
                </m:e>
                <m:sub>
                  <m:r>
                    <m:rPr>
                      <m:nor/>
                    </m:rPr>
                    <w:rPr>
                      <w:lang w:val="sv-SE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sv-SE"/>
                </w:rPr>
                <m:t>⁡</m:t>
              </m:r>
              <m:r>
                <w:rPr>
                  <w:rFonts w:ascii="Cambria Math" w:hAnsi="Cambria Math"/>
                  <w:lang w:val="sv-S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UERxTx</m:t>
                  </m:r>
                  <m:r>
                    <m:rPr>
                      <m:nor/>
                    </m:rPr>
                    <w:rPr>
                      <w:lang w:val="sv-SE"/>
                    </w:rPr>
                    <m:t>,i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)</m:t>
              </m:r>
            </m:oMath>
            <w:r w:rsidR="00685CD2" w:rsidRPr="009E0E90">
              <w:t>.</w:t>
            </w:r>
          </w:p>
          <w:p w:rsidR="00685CD2" w:rsidRPr="009E0E90" w:rsidRDefault="00685CD2" w:rsidP="00685CD2">
            <w:pPr>
              <w:numPr>
                <w:ilvl w:val="0"/>
                <w:numId w:val="12"/>
              </w:numPr>
              <w:spacing w:line="240" w:lineRule="auto"/>
              <w:ind w:leftChars="9" w:left="378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9E0E90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3</w:t>
            </w:r>
            <w:r w:rsidRPr="009E0E90">
              <w:rPr>
                <w:i/>
                <w:iCs/>
                <w:sz w:val="22"/>
                <w:szCs w:val="22"/>
                <w:lang w:eastAsia="x-none"/>
              </w:rPr>
              <w:t xml:space="preserve">: Measurement period </w:t>
            </w:r>
            <w:r w:rsidRPr="009E0E90">
              <w:rPr>
                <w:i/>
                <w:iCs/>
                <w:sz w:val="22"/>
                <w:szCs w:val="22"/>
                <w:u w:val="single"/>
                <w:lang w:eastAsia="x-none"/>
              </w:rPr>
              <w:t>for the non-sharing case</w:t>
            </w:r>
            <w:r w:rsidRPr="009E0E90">
              <w:rPr>
                <w:i/>
                <w:iCs/>
                <w:sz w:val="22"/>
                <w:szCs w:val="22"/>
                <w:lang w:eastAsia="x-none"/>
              </w:rPr>
              <w:t xml:space="preserve"> shall be:</w:t>
            </w:r>
          </w:p>
          <w:p w:rsidR="00685CD2" w:rsidRPr="009E0E90" w:rsidRDefault="00ED13F3" w:rsidP="00685CD2">
            <w:pPr>
              <w:ind w:leftChars="9" w:left="18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UERxTx</m:t>
                  </m:r>
                  <m:r>
                    <m:rPr>
                      <m:nor/>
                    </m:rPr>
                    <w:rPr>
                      <w:lang w:val="sv-SE"/>
                    </w:rPr>
                    <m:t>, Total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sv-SE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max</m:t>
                  </m:r>
                </m:e>
                <m:sub>
                  <m:r>
                    <m:rPr>
                      <m:nor/>
                    </m:rPr>
                    <w:rPr>
                      <w:lang w:val="sv-SE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sv-SE"/>
                </w:rPr>
                <m:t>⁡</m:t>
              </m:r>
              <m:r>
                <w:rPr>
                  <w:rFonts w:ascii="Cambria Math" w:hAnsi="Cambria Math"/>
                  <w:lang w:val="sv-S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sv-SE"/>
                    </w:rPr>
                    <m:t>UERxTx</m:t>
                  </m:r>
                  <m:r>
                    <m:rPr>
                      <m:nor/>
                    </m:rPr>
                    <w:rPr>
                      <w:lang w:val="sv-SE"/>
                    </w:rPr>
                    <m:t>,i</m:t>
                  </m:r>
                </m:sub>
              </m:sSub>
              <m:r>
                <w:rPr>
                  <w:rFonts w:ascii="Cambria Math" w:hAnsi="Cambria Math"/>
                  <w:lang w:val="sv-SE"/>
                </w:rPr>
                <m:t>)</m:t>
              </m:r>
            </m:oMath>
            <w:r w:rsidR="00685CD2" w:rsidRPr="009E0E90">
              <w:t>.</w:t>
            </w:r>
          </w:p>
          <w:p w:rsidR="00685CD2" w:rsidRPr="00E034C1" w:rsidRDefault="00685CD2" w:rsidP="00685CD2">
            <w:pPr>
              <w:numPr>
                <w:ilvl w:val="0"/>
                <w:numId w:val="12"/>
              </w:numPr>
              <w:spacing w:after="60" w:line="240" w:lineRule="auto"/>
              <w:ind w:leftChars="9" w:left="378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C323A9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4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When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x-none"/>
              </w:rPr>
              <w:t>UE Rx-Tx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 is configured together with </w:t>
            </w:r>
            <w:r>
              <w:rPr>
                <w:i/>
                <w:iCs/>
                <w:sz w:val="22"/>
                <w:szCs w:val="22"/>
                <w:lang w:eastAsia="x-none"/>
              </w:rPr>
              <w:t>PRS-RSRP and the required PRS-RSRP measurement period is longer than that for UE Rx-Tx (configured without PRS-RSRP)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 xml:space="preserve">, then the 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UE Rx-Tx </w:t>
            </w:r>
            <w:r w:rsidRPr="00C323A9">
              <w:rPr>
                <w:i/>
                <w:iCs/>
                <w:sz w:val="22"/>
                <w:szCs w:val="22"/>
                <w:lang w:eastAsia="x-none"/>
              </w:rPr>
              <w:t>measurement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 continues over the entire PRS-RSRP measurement period</w:t>
            </w:r>
            <w:r w:rsidRPr="00E034C1">
              <w:rPr>
                <w:i/>
                <w:iCs/>
                <w:sz w:val="22"/>
                <w:szCs w:val="22"/>
                <w:lang w:eastAsia="x-none"/>
              </w:rPr>
              <w:t>.</w:t>
            </w:r>
          </w:p>
          <w:p w:rsidR="00685CD2" w:rsidRDefault="00685CD2" w:rsidP="00685CD2">
            <w:pPr>
              <w:numPr>
                <w:ilvl w:val="0"/>
                <w:numId w:val="12"/>
              </w:numPr>
              <w:spacing w:line="240" w:lineRule="auto"/>
              <w:ind w:leftChars="9" w:left="378"/>
              <w:jc w:val="both"/>
              <w:rPr>
                <w:i/>
                <w:sz w:val="22"/>
                <w:szCs w:val="22"/>
                <w:lang w:eastAsia="x-none"/>
              </w:rPr>
            </w:pPr>
            <w:r w:rsidRPr="0046040A">
              <w:rPr>
                <w:b/>
                <w:bCs/>
                <w:i/>
                <w:sz w:val="22"/>
                <w:szCs w:val="22"/>
                <w:u w:val="single"/>
                <w:lang w:eastAsia="x-none"/>
              </w:rPr>
              <w:t>Proposal 5</w:t>
            </w:r>
            <w:r w:rsidRPr="0046040A">
              <w:rPr>
                <w:i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sz w:val="22"/>
                <w:szCs w:val="22"/>
                <w:lang w:eastAsia="x-none"/>
              </w:rPr>
              <w:t>RAN4 decides among the following options for the dropped PRS (which are allowed according to RAN1):</w:t>
            </w:r>
          </w:p>
          <w:p w:rsidR="00685CD2" w:rsidRDefault="00685CD2" w:rsidP="00685CD2">
            <w:pPr>
              <w:numPr>
                <w:ilvl w:val="2"/>
                <w:numId w:val="12"/>
              </w:numPr>
              <w:spacing w:line="240" w:lineRule="auto"/>
              <w:ind w:leftChars="729" w:left="1818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1: UE extends the UE Rx-Tx measurement period in a specified way, based on the number of dropped PRS.</w:t>
            </w:r>
          </w:p>
          <w:p w:rsidR="00685CD2" w:rsidRDefault="00685CD2" w:rsidP="00685CD2">
            <w:pPr>
              <w:numPr>
                <w:ilvl w:val="2"/>
                <w:numId w:val="12"/>
              </w:numPr>
              <w:spacing w:line="240" w:lineRule="auto"/>
              <w:ind w:leftChars="729" w:left="1818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2: UE is allowed to extend the UE Rx-Tx measurement period (clarified in the requirements) if more than N PRS are dropped, but the exact value is not specified.</w:t>
            </w:r>
          </w:p>
          <w:p w:rsidR="00685CD2" w:rsidRPr="00CA4279" w:rsidRDefault="00685CD2" w:rsidP="00685CD2">
            <w:pPr>
              <w:numPr>
                <w:ilvl w:val="2"/>
                <w:numId w:val="12"/>
              </w:numPr>
              <w:spacing w:line="240" w:lineRule="auto"/>
              <w:ind w:leftChars="729" w:left="1818"/>
              <w:jc w:val="both"/>
              <w:rPr>
                <w:i/>
                <w:sz w:val="22"/>
                <w:szCs w:val="22"/>
                <w:lang w:eastAsia="x-none"/>
              </w:rPr>
            </w:pPr>
            <w:r w:rsidRPr="00CA4279">
              <w:rPr>
                <w:i/>
                <w:sz w:val="22"/>
                <w:szCs w:val="22"/>
                <w:lang w:eastAsia="x-none"/>
              </w:rPr>
              <w:t>Option 3: The UE Rx-Tx requirements apply, regardless of how many PRS are dropped.</w:t>
            </w:r>
          </w:p>
          <w:p w:rsidR="00685CD2" w:rsidRDefault="00685CD2" w:rsidP="00685CD2">
            <w:pPr>
              <w:numPr>
                <w:ilvl w:val="0"/>
                <w:numId w:val="12"/>
              </w:numPr>
              <w:spacing w:line="240" w:lineRule="auto"/>
              <w:ind w:leftChars="9" w:left="378"/>
              <w:jc w:val="both"/>
              <w:rPr>
                <w:i/>
                <w:sz w:val="22"/>
                <w:szCs w:val="22"/>
                <w:lang w:eastAsia="x-none"/>
              </w:rPr>
            </w:pPr>
            <w:r w:rsidRPr="0046040A">
              <w:rPr>
                <w:b/>
                <w:bCs/>
                <w:i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sz w:val="22"/>
                <w:szCs w:val="22"/>
                <w:u w:val="single"/>
                <w:lang w:eastAsia="x-none"/>
              </w:rPr>
              <w:t>6</w:t>
            </w:r>
            <w:r w:rsidRPr="0046040A">
              <w:rPr>
                <w:i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sz w:val="22"/>
                <w:szCs w:val="22"/>
                <w:lang w:eastAsia="x-none"/>
              </w:rPr>
              <w:t>RAN4 decides among the following options for the dropped SRS:</w:t>
            </w:r>
          </w:p>
          <w:p w:rsidR="00685CD2" w:rsidRDefault="00685CD2" w:rsidP="00685CD2">
            <w:pPr>
              <w:numPr>
                <w:ilvl w:val="2"/>
                <w:numId w:val="12"/>
              </w:numPr>
              <w:spacing w:line="240" w:lineRule="auto"/>
              <w:ind w:leftChars="729" w:left="1818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1: UE extends the UE Rx-Tx measurement period in a specified way, based on the number of dropped SRS.</w:t>
            </w:r>
          </w:p>
          <w:p w:rsidR="00685CD2" w:rsidRDefault="00685CD2" w:rsidP="00685CD2">
            <w:pPr>
              <w:numPr>
                <w:ilvl w:val="2"/>
                <w:numId w:val="12"/>
              </w:numPr>
              <w:spacing w:line="240" w:lineRule="auto"/>
              <w:ind w:leftChars="729" w:left="1818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2: UE is allowed to extend the UE Rx-Tx measurement period (clarified in the requirements), but the exact value is not specified.</w:t>
            </w:r>
          </w:p>
          <w:p w:rsidR="00685CD2" w:rsidRPr="00DD10F3" w:rsidRDefault="00685CD2" w:rsidP="00685CD2">
            <w:pPr>
              <w:numPr>
                <w:ilvl w:val="2"/>
                <w:numId w:val="12"/>
              </w:numPr>
              <w:spacing w:line="240" w:lineRule="auto"/>
              <w:ind w:leftChars="729" w:left="1818"/>
              <w:jc w:val="both"/>
              <w:rPr>
                <w:i/>
                <w:sz w:val="22"/>
                <w:szCs w:val="22"/>
                <w:lang w:eastAsia="x-none"/>
              </w:rPr>
            </w:pPr>
            <w:r>
              <w:rPr>
                <w:i/>
                <w:sz w:val="22"/>
                <w:szCs w:val="22"/>
                <w:lang w:eastAsia="x-none"/>
              </w:rPr>
              <w:t>Option 3: The UE Rx-Tx requirements apply, regardless of how many SRS are dropped.</w:t>
            </w:r>
          </w:p>
          <w:p w:rsidR="00685CD2" w:rsidRDefault="00685CD2" w:rsidP="00685CD2">
            <w:pPr>
              <w:numPr>
                <w:ilvl w:val="0"/>
                <w:numId w:val="12"/>
              </w:numPr>
              <w:spacing w:line="240" w:lineRule="auto"/>
              <w:ind w:leftChars="9" w:left="378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3B54A3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7</w:t>
            </w:r>
            <w:r w:rsidRPr="003B54A3">
              <w:rPr>
                <w:i/>
                <w:iCs/>
                <w:sz w:val="22"/>
                <w:szCs w:val="22"/>
                <w:lang w:eastAsia="x-none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x-none"/>
              </w:rPr>
              <w:t>UE Rx-Tx m</w:t>
            </w:r>
            <w:r w:rsidRPr="003B54A3">
              <w:rPr>
                <w:i/>
                <w:iCs/>
                <w:sz w:val="22"/>
                <w:szCs w:val="22"/>
                <w:lang w:eastAsia="x-none"/>
              </w:rPr>
              <w:t xml:space="preserve">easurement period 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also depends </w:t>
            </w:r>
            <w:r w:rsidRPr="003B54A3">
              <w:rPr>
                <w:i/>
                <w:iCs/>
                <w:sz w:val="22"/>
                <w:szCs w:val="22"/>
                <w:lang w:eastAsia="x-none"/>
              </w:rPr>
              <w:t>SRS periodicity</w:t>
            </w:r>
            <w:r>
              <w:rPr>
                <w:i/>
                <w:iCs/>
                <w:sz w:val="22"/>
                <w:szCs w:val="22"/>
                <w:lang w:eastAsia="x-none"/>
              </w:rPr>
              <w:t>, e.g.:</w:t>
            </w:r>
          </w:p>
          <w:p w:rsidR="00685CD2" w:rsidRPr="004756E3" w:rsidRDefault="00ED13F3" w:rsidP="00685CD2">
            <w:pPr>
              <w:numPr>
                <w:ilvl w:val="1"/>
                <w:numId w:val="12"/>
              </w:numPr>
              <w:spacing w:line="240" w:lineRule="auto"/>
              <w:ind w:leftChars="369" w:left="1098"/>
              <w:jc w:val="both"/>
              <w:rPr>
                <w:i/>
                <w:sz w:val="22"/>
                <w:szCs w:val="22"/>
                <w:lang w:eastAsia="x-non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UERxTx,Total</m:t>
                  </m:r>
                </m:sub>
              </m:sSub>
            </m:oMath>
            <w:r w:rsidR="00685CD2" w:rsidRPr="004756E3">
              <w:rPr>
                <w:i/>
                <w:sz w:val="22"/>
                <w:szCs w:val="22"/>
              </w:rPr>
              <w:t xml:space="preserve"> can be extended if the SRS periodicity is longer than max(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PRS,i</m:t>
                  </m:r>
                </m:sub>
              </m:sSub>
            </m:oMath>
            <w:r w:rsidR="00685CD2" w:rsidRPr="004756E3">
              <w:rPr>
                <w:i/>
                <w:sz w:val="22"/>
                <w:szCs w:val="22"/>
              </w:rPr>
              <w:t>)</w:t>
            </w:r>
          </w:p>
          <w:p w:rsidR="00685CD2" w:rsidRDefault="00685CD2" w:rsidP="00685CD2">
            <w:pPr>
              <w:numPr>
                <w:ilvl w:val="0"/>
                <w:numId w:val="12"/>
              </w:numPr>
              <w:spacing w:line="240" w:lineRule="auto"/>
              <w:ind w:leftChars="9" w:left="378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EC6938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8</w:t>
            </w:r>
            <w:r w:rsidRPr="00EC6938">
              <w:rPr>
                <w:b/>
                <w:bCs/>
                <w:i/>
                <w:iCs/>
                <w:sz w:val="22"/>
                <w:szCs w:val="22"/>
                <w:lang w:eastAsia="x-none"/>
              </w:rPr>
              <w:t>:</w:t>
            </w:r>
            <w:r w:rsidRPr="00EC6938">
              <w:rPr>
                <w:i/>
                <w:iCs/>
                <w:sz w:val="22"/>
                <w:szCs w:val="22"/>
                <w:lang w:eastAsia="x-none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x-none"/>
              </w:rPr>
              <w:t>The requirements for UE Rx-Tx apply regardless of the time separation between SRS and PRS (LTE approach).</w:t>
            </w:r>
          </w:p>
          <w:p w:rsidR="00685CD2" w:rsidRPr="00FD089C" w:rsidRDefault="00685CD2" w:rsidP="00685CD2">
            <w:pPr>
              <w:numPr>
                <w:ilvl w:val="0"/>
                <w:numId w:val="12"/>
              </w:numPr>
              <w:spacing w:after="60" w:line="240" w:lineRule="auto"/>
              <w:ind w:leftChars="9" w:left="378"/>
              <w:jc w:val="both"/>
              <w:rPr>
                <w:i/>
                <w:sz w:val="22"/>
                <w:szCs w:val="22"/>
                <w:lang w:eastAsia="x-none"/>
              </w:rPr>
            </w:pPr>
            <w:r w:rsidRPr="00FD089C">
              <w:rPr>
                <w:b/>
                <w:bCs/>
                <w:i/>
                <w:sz w:val="22"/>
                <w:szCs w:val="22"/>
                <w:u w:val="single"/>
                <w:lang w:eastAsia="x-none"/>
              </w:rPr>
              <w:t xml:space="preserve">Proposal </w:t>
            </w:r>
            <w:r>
              <w:rPr>
                <w:b/>
                <w:bCs/>
                <w:i/>
                <w:sz w:val="22"/>
                <w:szCs w:val="22"/>
                <w:u w:val="single"/>
                <w:lang w:eastAsia="x-none"/>
              </w:rPr>
              <w:t>9</w:t>
            </w:r>
            <w:r w:rsidRPr="00FD089C">
              <w:rPr>
                <w:i/>
                <w:sz w:val="22"/>
                <w:szCs w:val="22"/>
                <w:lang w:eastAsia="x-none"/>
              </w:rPr>
              <w:t>: It is clarified in UE Rx-Tx measurement requirements (section 9.9.4 in TS 38.133) that the UE shall discard the UE Rx-Tx measurement if the N</w:t>
            </w:r>
            <w:r w:rsidRPr="00FD089C">
              <w:rPr>
                <w:i/>
                <w:sz w:val="22"/>
                <w:szCs w:val="22"/>
                <w:vertAlign w:val="subscript"/>
                <w:lang w:eastAsia="x-none"/>
              </w:rPr>
              <w:t>TA_offset</w:t>
            </w:r>
            <w:r w:rsidRPr="00FD089C">
              <w:rPr>
                <w:i/>
                <w:sz w:val="22"/>
                <w:szCs w:val="22"/>
                <w:lang w:eastAsia="x-none"/>
              </w:rPr>
              <w:t xml:space="preserve"> changes during the measurement period.</w:t>
            </w:r>
          </w:p>
          <w:p w:rsidR="00685CD2" w:rsidRDefault="00685CD2" w:rsidP="00685CD2">
            <w:pPr>
              <w:numPr>
                <w:ilvl w:val="0"/>
                <w:numId w:val="12"/>
              </w:numPr>
              <w:spacing w:line="240" w:lineRule="auto"/>
              <w:ind w:leftChars="9" w:left="378"/>
              <w:jc w:val="both"/>
              <w:rPr>
                <w:i/>
                <w:iCs/>
                <w:sz w:val="22"/>
                <w:szCs w:val="22"/>
                <w:lang w:eastAsia="x-none"/>
              </w:rPr>
            </w:pPr>
            <w:r w:rsidRPr="00B83CB0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lastRenderedPageBreak/>
              <w:t xml:space="preserve">Proposal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10</w:t>
            </w:r>
            <w:r w:rsidRPr="00B83CB0">
              <w:rPr>
                <w:i/>
                <w:iCs/>
                <w:sz w:val="22"/>
                <w:szCs w:val="22"/>
                <w:lang w:eastAsia="x-none"/>
              </w:rPr>
              <w:t>: The UE shall discard the UE Rx-Tx time difference measurement if the uplink transmission timing (autonomous or based on network-configured TA) changes during the UE Rx-Tx measurement period.</w:t>
            </w:r>
          </w:p>
          <w:p w:rsidR="00290F19" w:rsidRPr="00685CD2" w:rsidRDefault="00685CD2" w:rsidP="00685CD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40" w:lineRule="auto"/>
              <w:ind w:leftChars="9" w:left="378"/>
              <w:jc w:val="both"/>
              <w:textAlignment w:val="auto"/>
              <w:rPr>
                <w:rFonts w:eastAsia="宋体"/>
                <w:i/>
                <w:iCs/>
                <w:sz w:val="22"/>
                <w:szCs w:val="22"/>
                <w:lang w:eastAsia="x-none"/>
              </w:rPr>
            </w:pPr>
            <w:r w:rsidRPr="001A007E">
              <w:rPr>
                <w:b/>
                <w:bCs/>
                <w:i/>
                <w:iCs/>
                <w:sz w:val="22"/>
                <w:szCs w:val="22"/>
                <w:u w:val="single"/>
              </w:rPr>
              <w:t>Proposal 11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1A007E">
              <w:rPr>
                <w:i/>
                <w:iCs/>
                <w:sz w:val="22"/>
                <w:szCs w:val="22"/>
              </w:rPr>
              <w:t>The UE Rx-Tx time difference measurement is restarted if the serving cell (PCell, PSCell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1A007E">
              <w:rPr>
                <w:i/>
                <w:iCs/>
                <w:sz w:val="22"/>
                <w:szCs w:val="22"/>
              </w:rPr>
              <w:t xml:space="preserve"> or SCell) configured with the SRS for positioning changes during the measurement period. In this case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1A007E">
              <w:rPr>
                <w:i/>
                <w:iCs/>
                <w:sz w:val="22"/>
                <w:szCs w:val="22"/>
              </w:rPr>
              <w:t xml:space="preserve"> the UE shall restart the UE Rx-Tx time difference measurement after the SRS reconfiguration on the target cell is complete. Otherwise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1A007E">
              <w:rPr>
                <w:i/>
                <w:iCs/>
                <w:sz w:val="22"/>
                <w:szCs w:val="22"/>
              </w:rPr>
              <w:t xml:space="preserve"> the UE shall continue the on</w:t>
            </w:r>
            <w:r>
              <w:rPr>
                <w:i/>
                <w:iCs/>
                <w:sz w:val="22"/>
                <w:szCs w:val="22"/>
              </w:rPr>
              <w:t>-</w:t>
            </w:r>
            <w:r w:rsidRPr="001A007E">
              <w:rPr>
                <w:i/>
                <w:iCs/>
                <w:sz w:val="22"/>
                <w:szCs w:val="22"/>
              </w:rPr>
              <w:t>going UE Rx-Tx time difference measurement after the serving cell change.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R4-2016395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7" w:type="dxa"/>
            <w:shd w:val="clear" w:color="auto" w:fill="auto"/>
          </w:tcPr>
          <w:p w:rsidR="00290F19" w:rsidRDefault="00685CD2" w:rsidP="00685C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based on </w:t>
            </w:r>
            <w:r w:rsidRPr="00456A7C">
              <w:rPr>
                <w:rFonts w:ascii="Arial" w:hAnsi="Arial" w:cs="Arial"/>
                <w:sz w:val="16"/>
                <w:szCs w:val="16"/>
              </w:rPr>
              <w:t>R4-201</w:t>
            </w:r>
            <w:r>
              <w:rPr>
                <w:rFonts w:ascii="Arial" w:hAnsi="Arial" w:cs="Arial"/>
                <w:sz w:val="16"/>
                <w:szCs w:val="16"/>
              </w:rPr>
              <w:t>6394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R4-2016508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  <w:tc>
          <w:tcPr>
            <w:tcW w:w="6617" w:type="dxa"/>
            <w:shd w:val="clear" w:color="auto" w:fill="auto"/>
          </w:tcPr>
          <w:p w:rsidR="00777923" w:rsidRPr="00CA6DA7" w:rsidRDefault="00777923" w:rsidP="00777923">
            <w:pPr>
              <w:rPr>
                <w:b/>
                <w:bCs/>
              </w:rPr>
            </w:pPr>
            <w:r w:rsidRPr="00CA6DA7">
              <w:rPr>
                <w:b/>
                <w:bCs/>
              </w:rPr>
              <w:t>Proposal</w:t>
            </w:r>
            <w:r>
              <w:rPr>
                <w:b/>
                <w:bCs/>
              </w:rPr>
              <w:t xml:space="preserve"> 1</w:t>
            </w:r>
            <w:r w:rsidRPr="00CA6DA7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Given that proximity between SRS transmission and PRS reception is desirable for measurement accuracy, it should</w:t>
            </w:r>
            <w:r w:rsidRPr="00CA6DA7">
              <w:rPr>
                <w:b/>
                <w:bCs/>
              </w:rPr>
              <w:t xml:space="preserve"> not</w:t>
            </w:r>
            <w:r>
              <w:rPr>
                <w:b/>
                <w:bCs/>
              </w:rPr>
              <w:t xml:space="preserve"> be</w:t>
            </w:r>
            <w:r w:rsidRPr="00CA6DA7">
              <w:rPr>
                <w:b/>
                <w:bCs/>
              </w:rPr>
              <w:t xml:space="preserve"> necessary to account for SRS periodicity in the UE Rx-Tx measurement period formulation.</w:t>
            </w:r>
          </w:p>
          <w:p w:rsidR="00777923" w:rsidRPr="000754EB" w:rsidRDefault="00777923" w:rsidP="00777923">
            <w:pPr>
              <w:rPr>
                <w:b/>
                <w:bCs/>
              </w:rPr>
            </w:pPr>
            <w:r w:rsidRPr="000754EB">
              <w:rPr>
                <w:b/>
                <w:bCs/>
              </w:rPr>
              <w:t>Proposal</w:t>
            </w:r>
            <w:r>
              <w:rPr>
                <w:b/>
                <w:bCs/>
              </w:rPr>
              <w:t xml:space="preserve"> 2</w:t>
            </w:r>
            <w:r w:rsidRPr="000754EB">
              <w:rPr>
                <w:b/>
                <w:bCs/>
              </w:rPr>
              <w:t xml:space="preserve">: The </w:t>
            </w:r>
            <w:r w:rsidRPr="000754EB">
              <w:rPr>
                <w:b/>
                <w:bCs/>
                <w:lang w:val="en-US"/>
              </w:rPr>
              <w:t>UE Rx-Tx time difference measurement period requirement should not account for SRS dropping.</w:t>
            </w:r>
          </w:p>
          <w:p w:rsidR="00777923" w:rsidRDefault="00777923" w:rsidP="00777923">
            <w:pPr>
              <w:rPr>
                <w:rFonts w:eastAsia="Times New Roman"/>
                <w:b/>
                <w:bCs/>
                <w:lang w:eastAsia="zh-CN"/>
              </w:rPr>
            </w:pPr>
            <w:r w:rsidRPr="00D30E95">
              <w:rPr>
                <w:b/>
                <w:bCs/>
                <w:lang w:val="en-US" w:eastAsia="zh-CN"/>
              </w:rPr>
              <w:t>Proposal</w:t>
            </w:r>
            <w:r>
              <w:rPr>
                <w:b/>
                <w:bCs/>
                <w:lang w:val="en-US" w:eastAsia="zh-CN"/>
              </w:rPr>
              <w:t xml:space="preserve"> 3</w:t>
            </w:r>
            <w:r w:rsidRPr="00D30E95">
              <w:rPr>
                <w:b/>
                <w:bCs/>
                <w:lang w:val="en-US" w:eastAsia="zh-CN"/>
              </w:rPr>
              <w:t xml:space="preserve">: </w:t>
            </w:r>
            <w:r w:rsidRPr="009725AF">
              <w:rPr>
                <w:rFonts w:eastAsia="Times New Roman"/>
                <w:b/>
                <w:bCs/>
                <w:lang w:val="en-US" w:eastAsia="zh-CN"/>
              </w:rPr>
              <w:t xml:space="preserve">The measurement requirements </w:t>
            </w:r>
            <w:r>
              <w:rPr>
                <w:rFonts w:eastAsia="Times New Roman"/>
                <w:b/>
                <w:bCs/>
                <w:lang w:val="en-US" w:eastAsia="zh-CN"/>
              </w:rPr>
              <w:t>are</w:t>
            </w:r>
            <w:r w:rsidRPr="009725AF">
              <w:rPr>
                <w:rFonts w:eastAsia="Times New Roman"/>
                <w:b/>
                <w:bCs/>
                <w:lang w:val="en-US" w:eastAsia="zh-CN"/>
              </w:rPr>
              <w:t xml:space="preserve"> applicable only if any SRS transmission is within [-X, X] msec of at least one DL PRS resource of each of the TRPs in the assistance data.</w:t>
            </w:r>
            <w:r w:rsidRPr="009725AF">
              <w:rPr>
                <w:rFonts w:eastAsia="Times New Roman"/>
                <w:b/>
                <w:bCs/>
                <w:lang w:eastAsia="zh-CN"/>
              </w:rPr>
              <w:t xml:space="preserve"> Accuracy requirements is independent of PRS and SRS separation</w:t>
            </w:r>
            <w:r w:rsidRPr="00D30E95">
              <w:rPr>
                <w:rFonts w:eastAsia="Times New Roman"/>
                <w:b/>
                <w:bCs/>
                <w:lang w:eastAsia="zh-CN"/>
              </w:rPr>
              <w:t>.</w:t>
            </w:r>
          </w:p>
          <w:p w:rsidR="00777923" w:rsidRPr="00D30E95" w:rsidRDefault="00777923" w:rsidP="00777923">
            <w:pPr>
              <w:rPr>
                <w:b/>
                <w:bCs/>
                <w:lang w:val="en-US" w:eastAsia="zh-CN"/>
              </w:rPr>
            </w:pPr>
            <w:r>
              <w:rPr>
                <w:rFonts w:eastAsia="Times New Roman"/>
                <w:b/>
                <w:bCs/>
                <w:lang w:eastAsia="zh-CN"/>
              </w:rPr>
              <w:t>Proposal 4: In proposal 3, we suggest X = 25.</w:t>
            </w:r>
          </w:p>
          <w:p w:rsidR="00777923" w:rsidRPr="009075CF" w:rsidRDefault="00777923" w:rsidP="00777923">
            <w:pPr>
              <w:rPr>
                <w:b/>
                <w:bCs/>
                <w:lang w:eastAsia="zh-CN"/>
              </w:rPr>
            </w:pPr>
            <w:r w:rsidRPr="009075CF">
              <w:rPr>
                <w:b/>
                <w:bCs/>
                <w:lang w:eastAsia="zh-CN"/>
              </w:rPr>
              <w:t>Proposal</w:t>
            </w:r>
            <w:r>
              <w:rPr>
                <w:b/>
                <w:bCs/>
                <w:lang w:eastAsia="zh-CN"/>
              </w:rPr>
              <w:t xml:space="preserve"> 5</w:t>
            </w:r>
            <w:r w:rsidRPr="009075CF">
              <w:rPr>
                <w:b/>
                <w:bCs/>
                <w:lang w:eastAsia="zh-CN"/>
              </w:rPr>
              <w:t xml:space="preserve">: </w:t>
            </w:r>
            <w:r w:rsidRPr="009075CF">
              <w:rPr>
                <w:rFonts w:eastAsiaTheme="minorEastAsia"/>
                <w:b/>
                <w:bCs/>
                <w:lang w:eastAsia="zh-CN"/>
              </w:rPr>
              <w:t>Basic requirements for UE Rx-Tx time difference measurements shall be based on the assumption that positioning SRS resources are in the same band as PRS frequency layers.</w:t>
            </w:r>
          </w:p>
          <w:p w:rsidR="00777923" w:rsidRPr="00C11794" w:rsidRDefault="00777923" w:rsidP="00777923">
            <w:pPr>
              <w:rPr>
                <w:b/>
                <w:bCs/>
              </w:rPr>
            </w:pPr>
            <w:r w:rsidRPr="00C11794">
              <w:rPr>
                <w:b/>
                <w:bCs/>
              </w:rPr>
              <w:t>Proposal</w:t>
            </w:r>
            <w:r>
              <w:rPr>
                <w:b/>
                <w:bCs/>
              </w:rPr>
              <w:t xml:space="preserve"> 6</w:t>
            </w:r>
            <w:r w:rsidRPr="00C11794">
              <w:rPr>
                <w:b/>
                <w:bCs/>
              </w:rPr>
              <w:t xml:space="preserve">: </w:t>
            </w:r>
            <w:r w:rsidRPr="00C11794">
              <w:rPr>
                <w:b/>
                <w:bCs/>
                <w:lang w:val="en-US"/>
              </w:rPr>
              <w:t>UE Rx-Tx time difference measurement requirements are not applicable if TA change is received during the measurement period.</w:t>
            </w:r>
          </w:p>
          <w:p w:rsidR="00777923" w:rsidRDefault="00777923" w:rsidP="00777923">
            <w:pPr>
              <w:rPr>
                <w:b/>
                <w:bCs/>
                <w:lang w:val="en-US"/>
              </w:rPr>
            </w:pPr>
            <w:r w:rsidRPr="00BB5D6A">
              <w:rPr>
                <w:b/>
                <w:bCs/>
              </w:rPr>
              <w:t>Proposal</w:t>
            </w:r>
            <w:r>
              <w:rPr>
                <w:b/>
                <w:bCs/>
              </w:rPr>
              <w:t xml:space="preserve"> 7</w:t>
            </w:r>
            <w:r w:rsidRPr="00BB5D6A">
              <w:rPr>
                <w:b/>
                <w:bCs/>
              </w:rPr>
              <w:t xml:space="preserve">: </w:t>
            </w:r>
            <w:r w:rsidRPr="00BB5D6A">
              <w:rPr>
                <w:b/>
                <w:bCs/>
                <w:lang w:val="en-US"/>
              </w:rPr>
              <w:t>UE Rx-Tx time difference measurement requirements are applicable for UE autonomous adjustment of UL timing.</w:t>
            </w:r>
          </w:p>
          <w:p w:rsidR="00290F19" w:rsidRPr="00777923" w:rsidRDefault="00777923" w:rsidP="00290F19">
            <w:pPr>
              <w:rPr>
                <w:b/>
                <w:bCs/>
              </w:rPr>
            </w:pPr>
            <w:r w:rsidRPr="00D37FD7">
              <w:rPr>
                <w:b/>
                <w:bCs/>
              </w:rPr>
              <w:t>Proposal</w:t>
            </w:r>
            <w:r>
              <w:rPr>
                <w:b/>
                <w:bCs/>
              </w:rPr>
              <w:t xml:space="preserve"> 8</w:t>
            </w:r>
            <w:r w:rsidRPr="00D37FD7">
              <w:rPr>
                <w:b/>
                <w:bCs/>
              </w:rPr>
              <w:t xml:space="preserve">: </w:t>
            </w:r>
            <w:r w:rsidRPr="00D37FD7">
              <w:rPr>
                <w:b/>
                <w:bCs/>
                <w:lang w:val="en-US"/>
              </w:rPr>
              <w:t>No need to clarify UE Rx-Tx measurement requirements in case of N</w:t>
            </w:r>
            <w:r w:rsidRPr="00D37FD7">
              <w:rPr>
                <w:b/>
                <w:bCs/>
                <w:vertAlign w:val="subscript"/>
                <w:lang w:val="en-US"/>
              </w:rPr>
              <w:t>TA_offset</w:t>
            </w:r>
            <w:r w:rsidRPr="00D37FD7">
              <w:rPr>
                <w:b/>
                <w:bCs/>
                <w:lang w:val="en-US"/>
              </w:rPr>
              <w:t xml:space="preserve"> change.</w:t>
            </w:r>
          </w:p>
        </w:tc>
      </w:tr>
      <w:tr w:rsidR="00290F19" w:rsidTr="00290F19">
        <w:trPr>
          <w:trHeight w:val="468"/>
        </w:trPr>
        <w:tc>
          <w:tcPr>
            <w:tcW w:w="1595" w:type="dxa"/>
          </w:tcPr>
          <w:p w:rsidR="00290F19" w:rsidRDefault="00ED13F3" w:rsidP="00290F19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R4-2016559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  <w:tc>
          <w:tcPr>
            <w:tcW w:w="6617" w:type="dxa"/>
            <w:shd w:val="clear" w:color="auto" w:fill="auto"/>
          </w:tcPr>
          <w:p w:rsidR="00290F19" w:rsidRDefault="00777923" w:rsidP="0077792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based on </w:t>
            </w:r>
            <w:r w:rsidRPr="00456A7C">
              <w:rPr>
                <w:rFonts w:ascii="Arial" w:hAnsi="Arial" w:cs="Arial"/>
                <w:sz w:val="16"/>
                <w:szCs w:val="16"/>
              </w:rPr>
              <w:t>R4-201</w:t>
            </w:r>
            <w:r>
              <w:rPr>
                <w:rFonts w:ascii="Arial" w:hAnsi="Arial" w:cs="Arial"/>
                <w:sz w:val="16"/>
                <w:szCs w:val="16"/>
              </w:rPr>
              <w:t>6508</w:t>
            </w:r>
          </w:p>
        </w:tc>
      </w:tr>
      <w:tr w:rsidR="00290F19" w:rsidTr="000F47F6">
        <w:trPr>
          <w:trHeight w:val="468"/>
        </w:trPr>
        <w:tc>
          <w:tcPr>
            <w:tcW w:w="1595" w:type="dxa"/>
          </w:tcPr>
          <w:p w:rsidR="00290F19" w:rsidRPr="00290F19" w:rsidRDefault="00ED13F3" w:rsidP="00290F19">
            <w:pPr>
              <w:spacing w:after="0"/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39" w:history="1">
              <w:r w:rsidR="00290F19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R4-2014575</w:t>
              </w:r>
            </w:hyperlink>
          </w:p>
        </w:tc>
        <w:tc>
          <w:tcPr>
            <w:tcW w:w="1419" w:type="dxa"/>
            <w:shd w:val="clear" w:color="auto" w:fill="auto"/>
          </w:tcPr>
          <w:p w:rsidR="00290F19" w:rsidRDefault="00290F19" w:rsidP="00290F19">
            <w:pPr>
              <w:rPr>
                <w:rFonts w:ascii="Arial" w:hAnsi="Arial" w:cs="Arial"/>
                <w:sz w:val="16"/>
                <w:szCs w:val="16"/>
              </w:rPr>
            </w:pPr>
            <w:r w:rsidRPr="00290F19">
              <w:rPr>
                <w:rFonts w:ascii="Arial" w:hAnsi="Arial" w:cs="Arial"/>
                <w:sz w:val="16"/>
                <w:szCs w:val="16"/>
              </w:rPr>
              <w:t>Intel Corporation</w:t>
            </w:r>
          </w:p>
        </w:tc>
        <w:tc>
          <w:tcPr>
            <w:tcW w:w="6617" w:type="dxa"/>
            <w:shd w:val="clear" w:color="auto" w:fill="auto"/>
          </w:tcPr>
          <w:p w:rsidR="00777923" w:rsidRDefault="00777923" w:rsidP="00777923">
            <w:pPr>
              <w:pStyle w:val="aa"/>
              <w:rPr>
                <w:b/>
                <w:bCs/>
                <w:i/>
              </w:rPr>
            </w:pPr>
            <w:r w:rsidRPr="000928EE">
              <w:rPr>
                <w:rFonts w:cstheme="minorHAnsi" w:hint="eastAsia"/>
                <w:b/>
                <w:i/>
                <w:u w:val="single"/>
              </w:rPr>
              <w:t>Propo</w:t>
            </w:r>
            <w:r w:rsidRPr="000928EE">
              <w:rPr>
                <w:rFonts w:cstheme="minorHAnsi"/>
                <w:b/>
                <w:i/>
                <w:u w:val="single"/>
              </w:rPr>
              <w:t xml:space="preserve">sal </w:t>
            </w:r>
            <w:r>
              <w:rPr>
                <w:rFonts w:cstheme="minorHAnsi"/>
                <w:b/>
                <w:i/>
                <w:u w:val="single"/>
              </w:rPr>
              <w:t>1</w:t>
            </w:r>
            <w:r w:rsidRPr="000928EE">
              <w:rPr>
                <w:rFonts w:cstheme="minorHAnsi"/>
                <w:b/>
                <w:i/>
                <w:u w:val="single"/>
              </w:rPr>
              <w:t xml:space="preserve">: </w:t>
            </w:r>
            <w:r w:rsidRPr="00041703">
              <w:rPr>
                <w:b/>
                <w:bCs/>
                <w:i/>
              </w:rPr>
              <w:t xml:space="preserve">UE Rx-Tx measurement </w:t>
            </w:r>
            <w:r>
              <w:rPr>
                <w:b/>
                <w:bCs/>
                <w:i/>
              </w:rPr>
              <w:t>delay</w:t>
            </w:r>
            <w:r w:rsidRPr="0004170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depends on PRS periodicity</w:t>
            </w:r>
            <w:r w:rsidRPr="00041703">
              <w:rPr>
                <w:b/>
                <w:bCs/>
                <w:i/>
              </w:rPr>
              <w:t xml:space="preserve">, which </w:t>
            </w:r>
            <w:r>
              <w:rPr>
                <w:b/>
                <w:bCs/>
                <w:i/>
              </w:rPr>
              <w:t xml:space="preserve">can be </w:t>
            </w:r>
            <w:r w:rsidRPr="00041703">
              <w:rPr>
                <w:b/>
                <w:bCs/>
                <w:i/>
              </w:rPr>
              <w:t>same as that of PRS RSTD</w:t>
            </w:r>
            <w:r>
              <w:rPr>
                <w:b/>
                <w:bCs/>
                <w:i/>
              </w:rPr>
              <w:t xml:space="preserve"> [2]</w:t>
            </w:r>
            <w:r w:rsidRPr="00041703">
              <w:rPr>
                <w:b/>
                <w:bCs/>
                <w:i/>
              </w:rPr>
              <w:t>.</w:t>
            </w:r>
          </w:p>
          <w:p w:rsidR="00777923" w:rsidRDefault="00777923" w:rsidP="00777923">
            <w:pPr>
              <w:pStyle w:val="aa"/>
              <w:rPr>
                <w:b/>
                <w:bCs/>
                <w:i/>
              </w:rPr>
            </w:pPr>
            <w:r w:rsidRPr="000928EE">
              <w:rPr>
                <w:rFonts w:cstheme="minorHAnsi" w:hint="eastAsia"/>
                <w:b/>
                <w:i/>
                <w:u w:val="single"/>
              </w:rPr>
              <w:t>Propo</w:t>
            </w:r>
            <w:r w:rsidRPr="000928EE">
              <w:rPr>
                <w:rFonts w:cstheme="minorHAnsi"/>
                <w:b/>
                <w:i/>
                <w:u w:val="single"/>
              </w:rPr>
              <w:t xml:space="preserve">sal </w:t>
            </w:r>
            <w:r>
              <w:rPr>
                <w:rFonts w:cstheme="minorHAnsi"/>
                <w:b/>
                <w:i/>
                <w:u w:val="single"/>
              </w:rPr>
              <w:t>2</w:t>
            </w:r>
            <w:r w:rsidRPr="000928EE">
              <w:rPr>
                <w:rFonts w:cstheme="minorHAnsi"/>
                <w:b/>
                <w:i/>
                <w:u w:val="single"/>
              </w:rPr>
              <w:t xml:space="preserve">: </w:t>
            </w:r>
            <w:r w:rsidRPr="00C45A4D">
              <w:rPr>
                <w:rFonts w:cstheme="minorHAnsi"/>
                <w:b/>
                <w:i/>
              </w:rPr>
              <w:t xml:space="preserve">It </w:t>
            </w:r>
            <w:r>
              <w:rPr>
                <w:rFonts w:cstheme="minorHAnsi"/>
                <w:b/>
                <w:i/>
              </w:rPr>
              <w:t>needs</w:t>
            </w:r>
            <w:r>
              <w:rPr>
                <w:b/>
                <w:bCs/>
                <w:i/>
              </w:rPr>
              <w:t xml:space="preserve"> NOT to take SRS dropping count into</w:t>
            </w:r>
            <w:r w:rsidRPr="00C45A4D">
              <w:rPr>
                <w:b/>
                <w:bCs/>
                <w:i/>
              </w:rPr>
              <w:t xml:space="preserve"> </w:t>
            </w:r>
            <w:r w:rsidRPr="00041703">
              <w:rPr>
                <w:b/>
                <w:bCs/>
                <w:i/>
              </w:rPr>
              <w:t xml:space="preserve">UE Rx-Tx measurement </w:t>
            </w:r>
            <w:r>
              <w:rPr>
                <w:b/>
                <w:bCs/>
                <w:i/>
              </w:rPr>
              <w:t>delay</w:t>
            </w:r>
            <w:r w:rsidRPr="0004170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requirements.</w:t>
            </w:r>
          </w:p>
          <w:p w:rsidR="00777923" w:rsidRPr="004159EA" w:rsidRDefault="00777923" w:rsidP="00777923">
            <w:pPr>
              <w:pStyle w:val="aa"/>
              <w:rPr>
                <w:rFonts w:cstheme="minorHAnsi"/>
                <w:b/>
                <w:i/>
              </w:rPr>
            </w:pPr>
            <w:r w:rsidRPr="0073759E">
              <w:rPr>
                <w:rFonts w:cstheme="minorHAnsi"/>
                <w:b/>
                <w:i/>
                <w:u w:val="single"/>
              </w:rPr>
              <w:t xml:space="preserve">Proposal </w:t>
            </w:r>
            <w:r>
              <w:rPr>
                <w:rFonts w:cstheme="minorHAnsi"/>
                <w:b/>
                <w:i/>
                <w:u w:val="single"/>
              </w:rPr>
              <w:t>3</w:t>
            </w:r>
            <w:r w:rsidRPr="0073759E">
              <w:rPr>
                <w:rFonts w:cstheme="minorHAnsi"/>
                <w:b/>
                <w:i/>
              </w:rPr>
              <w:t>: UE could continue UE/gNB Rx-Tx time difference measurement during which timing adjustment for its UL transmissions. But whether the accuracy requirements shall be applicable to such case can be FFS.</w:t>
            </w:r>
          </w:p>
          <w:p w:rsidR="00777923" w:rsidRPr="00542D3B" w:rsidRDefault="00777923" w:rsidP="00777923">
            <w:pPr>
              <w:rPr>
                <w:b/>
                <w:bCs/>
              </w:rPr>
            </w:pPr>
            <w:r w:rsidRPr="00341CDB">
              <w:rPr>
                <w:b/>
                <w:bCs/>
                <w:u w:val="single"/>
              </w:rPr>
              <w:t xml:space="preserve">Observation </w:t>
            </w:r>
            <w:r>
              <w:rPr>
                <w:b/>
                <w:bCs/>
                <w:u w:val="single"/>
              </w:rPr>
              <w:t>5</w:t>
            </w:r>
            <w:r w:rsidRPr="00341CDB">
              <w:rPr>
                <w:b/>
                <w:bCs/>
                <w:u w:val="single"/>
              </w:rPr>
              <w:t>:</w:t>
            </w:r>
            <w:r w:rsidRPr="003662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NR UE Rx-Tx time difference measurement</w:t>
            </w:r>
            <w:r w:rsidRPr="00542D3B">
              <w:rPr>
                <w:b/>
                <w:bCs/>
              </w:rPr>
              <w:t xml:space="preserve"> accuracy requirements </w:t>
            </w:r>
            <w:r>
              <w:rPr>
                <w:b/>
                <w:bCs/>
              </w:rPr>
              <w:t>can be</w:t>
            </w:r>
            <w:r w:rsidRPr="00542D3B">
              <w:rPr>
                <w:b/>
                <w:bCs/>
              </w:rPr>
              <w:t xml:space="preserve"> applicable </w:t>
            </w:r>
            <w:r>
              <w:rPr>
                <w:b/>
                <w:bCs/>
              </w:rPr>
              <w:t>when</w:t>
            </w:r>
            <w:r w:rsidRPr="00542D3B">
              <w:rPr>
                <w:b/>
                <w:bCs/>
              </w:rPr>
              <w:t xml:space="preserve"> the following condition was satisfied: </w:t>
            </w:r>
          </w:p>
          <w:p w:rsidR="00777923" w:rsidRPr="00542D3B" w:rsidRDefault="00777923" w:rsidP="00777923">
            <w:pPr>
              <w:rPr>
                <w:b/>
                <w:bCs/>
              </w:rPr>
            </w:pPr>
            <w:r w:rsidRPr="00542D3B">
              <w:rPr>
                <w:b/>
                <w:bCs/>
              </w:rPr>
              <w:t>“The measurement requirements for UE Rx-Tx timing difference is applicable only if the configured parameters SRS-Slot-offset and SRS-</w:t>
            </w:r>
            <w:r w:rsidRPr="00542D3B">
              <w:rPr>
                <w:b/>
                <w:bCs/>
              </w:rPr>
              <w:lastRenderedPageBreak/>
              <w:t>Periodicity for SRS resource for positioning are such that any SRS transmission is within [-160, 160] ms”</w:t>
            </w:r>
          </w:p>
          <w:p w:rsidR="00290F19" w:rsidRPr="00777923" w:rsidRDefault="00777923" w:rsidP="00777923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924626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Proposal 4:</w:t>
            </w:r>
            <w:r w:rsidRPr="00924626">
              <w:rPr>
                <w:rFonts w:ascii="Calibri" w:hAnsi="Calibri" w:cs="Calibri"/>
                <w:b/>
                <w:bCs/>
                <w:i/>
                <w:iCs/>
              </w:rPr>
              <w:t xml:space="preserve"> RAN4 to define Rx-Tx time difference requirements only for the case where SRS resource is in the same band as PRS resource</w:t>
            </w:r>
          </w:p>
        </w:tc>
      </w:tr>
    </w:tbl>
    <w:p w:rsidR="00290F19" w:rsidRDefault="00290F19" w:rsidP="00290F19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:rsidR="00290F19" w:rsidRDefault="00290F19" w:rsidP="00290F19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777923">
        <w:rPr>
          <w:sz w:val="24"/>
          <w:szCs w:val="16"/>
          <w:lang w:val="en-US"/>
        </w:rPr>
        <w:t>3-1</w:t>
      </w:r>
      <w:r>
        <w:rPr>
          <w:sz w:val="24"/>
          <w:szCs w:val="16"/>
          <w:lang w:val="en-US"/>
        </w:rPr>
        <w:t xml:space="preserve"> Measurement period extension due to SSB collision</w:t>
      </w:r>
    </w:p>
    <w:p w:rsidR="00290F19" w:rsidRDefault="00290F19" w:rsidP="00290F1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Option 1 (Moderator): Follow the same conclusion as RSTD in sub-topic 1-1 </w:t>
      </w:r>
    </w:p>
    <w:p w:rsidR="00290F19" w:rsidRDefault="00290F19" w:rsidP="00290F19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>: Agree on option 1.</w:t>
      </w:r>
    </w:p>
    <w:p w:rsidR="00290F19" w:rsidRDefault="00290F19" w:rsidP="00290F19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777923">
        <w:rPr>
          <w:sz w:val="24"/>
          <w:szCs w:val="16"/>
          <w:lang w:val="en-US"/>
        </w:rPr>
        <w:t>3-2</w:t>
      </w:r>
      <w:r>
        <w:rPr>
          <w:sz w:val="24"/>
          <w:szCs w:val="16"/>
          <w:lang w:val="en-US"/>
        </w:rPr>
        <w:t xml:space="preserve"> Measurement period </w:t>
      </w:r>
      <w:r w:rsidR="00777923">
        <w:rPr>
          <w:sz w:val="24"/>
          <w:szCs w:val="16"/>
          <w:lang w:val="en-US"/>
        </w:rPr>
        <w:t>when configured with PRS-RSRP</w:t>
      </w:r>
    </w:p>
    <w:p w:rsidR="00777923" w:rsidRDefault="00777923" w:rsidP="00777923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 (Moderator): Follow the same conclusion as RSTD in sub-topic 1-</w:t>
      </w:r>
      <w:r w:rsidR="0025370B">
        <w:rPr>
          <w:rFonts w:eastAsia="Times New Roman"/>
          <w:lang w:val="en-US"/>
        </w:rPr>
        <w:t>4</w:t>
      </w:r>
      <w:r>
        <w:rPr>
          <w:rFonts w:eastAsia="Times New Roman"/>
          <w:lang w:val="en-US"/>
        </w:rPr>
        <w:t xml:space="preserve"> </w:t>
      </w:r>
    </w:p>
    <w:p w:rsidR="00777923" w:rsidRDefault="00777923" w:rsidP="00777923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>: Agree on option 1.</w:t>
      </w:r>
    </w:p>
    <w:p w:rsidR="00290F19" w:rsidRDefault="00290F19" w:rsidP="00290F19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777923">
        <w:rPr>
          <w:sz w:val="24"/>
          <w:szCs w:val="16"/>
          <w:lang w:val="en-US"/>
        </w:rPr>
        <w:t>3-3</w:t>
      </w:r>
      <w:r>
        <w:rPr>
          <w:sz w:val="24"/>
          <w:szCs w:val="16"/>
          <w:lang w:val="en-US"/>
        </w:rPr>
        <w:t xml:space="preserve"> Measurement period of multiple PRS layers – overlapping case</w:t>
      </w:r>
    </w:p>
    <w:p w:rsidR="00290F19" w:rsidRDefault="00290F19" w:rsidP="00290F1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 (Moderator): Follow the same conclusion as RSTD in sub-topic 1-</w:t>
      </w:r>
      <w:r w:rsidR="00314B1F">
        <w:rPr>
          <w:rFonts w:eastAsia="Times New Roman"/>
          <w:lang w:val="en-US"/>
        </w:rPr>
        <w:t>5</w:t>
      </w:r>
      <w:r>
        <w:rPr>
          <w:rFonts w:eastAsia="Times New Roman"/>
          <w:lang w:val="en-US"/>
        </w:rPr>
        <w:t xml:space="preserve"> </w:t>
      </w:r>
    </w:p>
    <w:p w:rsidR="00290F19" w:rsidRDefault="00290F19" w:rsidP="00290F19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>: Agree on option 1.</w:t>
      </w:r>
    </w:p>
    <w:p w:rsidR="00290F19" w:rsidRDefault="00290F19" w:rsidP="00290F19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777923">
        <w:rPr>
          <w:sz w:val="24"/>
          <w:szCs w:val="16"/>
          <w:lang w:val="en-US"/>
        </w:rPr>
        <w:t>3-4</w:t>
      </w:r>
      <w:r>
        <w:rPr>
          <w:sz w:val="24"/>
          <w:szCs w:val="16"/>
          <w:lang w:val="en-US"/>
        </w:rPr>
        <w:t xml:space="preserve"> Measurement period of multiple PRS layers – non-overlapping case</w:t>
      </w:r>
    </w:p>
    <w:p w:rsidR="00290F19" w:rsidRDefault="00290F19" w:rsidP="00290F1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 (Moderator): Follow the same conclusion as RSTD in sub-topic 1-</w:t>
      </w:r>
      <w:r w:rsidR="00314B1F">
        <w:rPr>
          <w:rFonts w:eastAsia="Times New Roman"/>
          <w:lang w:val="en-US"/>
        </w:rPr>
        <w:t>6</w:t>
      </w:r>
      <w:r>
        <w:rPr>
          <w:rFonts w:eastAsia="Times New Roman"/>
          <w:lang w:val="en-US"/>
        </w:rPr>
        <w:t xml:space="preserve"> </w:t>
      </w:r>
    </w:p>
    <w:p w:rsidR="00290F19" w:rsidRDefault="00290F19" w:rsidP="00290F19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>: Agree on option 1.</w:t>
      </w:r>
    </w:p>
    <w:p w:rsidR="00777923" w:rsidRDefault="00777923" w:rsidP="0077792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3-5 Measurement reporting requirements for non-periodic reporting</w:t>
      </w:r>
    </w:p>
    <w:p w:rsidR="00777923" w:rsidRDefault="00777923" w:rsidP="00777923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Option 1 (Moderator): Follow the same conclusion as RSTD in sub-topic </w:t>
      </w:r>
      <w:r w:rsidR="00314B1F">
        <w:rPr>
          <w:rFonts w:eastAsia="Times New Roman"/>
          <w:lang w:val="en-US"/>
        </w:rPr>
        <w:t>2-</w:t>
      </w:r>
      <w:r w:rsidR="000F47F6">
        <w:rPr>
          <w:rFonts w:eastAsia="Times New Roman"/>
          <w:lang w:val="en-US"/>
        </w:rPr>
        <w:t>5</w:t>
      </w:r>
    </w:p>
    <w:p w:rsidR="00777923" w:rsidRDefault="00777923" w:rsidP="00777923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>: Agree on option 1.</w:t>
      </w:r>
    </w:p>
    <w:p w:rsidR="00314B1F" w:rsidRDefault="00314B1F" w:rsidP="00314B1F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3-6 SRS/PRS proximity </w:t>
      </w:r>
    </w:p>
    <w:p w:rsidR="00314B1F" w:rsidRDefault="00314B1F" w:rsidP="00314B1F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1 (ZTE, CATT, HW, QC, Intel): </w:t>
      </w:r>
      <w:r w:rsidRPr="00314B1F">
        <w:rPr>
          <w:rFonts w:eastAsia="Times New Roman"/>
          <w:bCs/>
          <w:lang w:val="en-US"/>
        </w:rPr>
        <w:t>The measurement requirements are applicable only if any SRS transmission is within [-X, X] msec of at least one DL PRS resource of each of the TRPs in the assistance data. Accuracy requirements is independent of PRS and SRS separation.</w:t>
      </w:r>
      <w:r>
        <w:rPr>
          <w:rFonts w:eastAsia="Times New Roman"/>
          <w:bCs/>
          <w:lang w:val="en-US"/>
        </w:rPr>
        <w:t xml:space="preserve"> </w:t>
      </w:r>
    </w:p>
    <w:p w:rsidR="00314B1F" w:rsidRDefault="00314B1F" w:rsidP="00314B1F">
      <w:pPr>
        <w:pStyle w:val="afc"/>
        <w:numPr>
          <w:ilvl w:val="1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>Option 1a (ZTE): X=50ms</w:t>
      </w:r>
    </w:p>
    <w:p w:rsidR="00314B1F" w:rsidRPr="00314B1F" w:rsidRDefault="00314B1F" w:rsidP="00314B1F">
      <w:pPr>
        <w:pStyle w:val="afc"/>
        <w:numPr>
          <w:ilvl w:val="1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Theme="minorEastAsia"/>
          <w:bCs/>
          <w:lang w:val="en-US" w:eastAsia="zh-CN"/>
        </w:rPr>
        <w:t>Option 1b (CATT, HW, Intel): X=160ms</w:t>
      </w:r>
    </w:p>
    <w:p w:rsidR="00314B1F" w:rsidRDefault="00314B1F" w:rsidP="00314B1F">
      <w:pPr>
        <w:pStyle w:val="afc"/>
        <w:numPr>
          <w:ilvl w:val="1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Theme="minorEastAsia"/>
          <w:bCs/>
          <w:lang w:val="en-US" w:eastAsia="zh-CN"/>
        </w:rPr>
        <w:t>Option 1c (QC): X=25ms</w:t>
      </w:r>
    </w:p>
    <w:p w:rsidR="00314B1F" w:rsidRDefault="00314B1F" w:rsidP="00314B1F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2 (Ericsson): </w:t>
      </w:r>
      <w:r w:rsidRPr="00314B1F">
        <w:rPr>
          <w:rFonts w:eastAsia="Times New Roman"/>
          <w:bCs/>
          <w:lang w:val="en-US"/>
        </w:rPr>
        <w:t>The requirements for UE Rx-Tx apply regardless of the time separation between SRS and PRS (LTE approach)</w:t>
      </w:r>
    </w:p>
    <w:p w:rsidR="00314B1F" w:rsidRDefault="00314B1F" w:rsidP="00314B1F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314B1F" w:rsidRDefault="00314B1F" w:rsidP="00314B1F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3-7 </w:t>
      </w:r>
      <w:r w:rsidRPr="00314B1F">
        <w:rPr>
          <w:sz w:val="24"/>
          <w:szCs w:val="16"/>
          <w:lang w:val="en-US"/>
        </w:rPr>
        <w:t>Whether SRS periodicity should be accounted in measurement period</w:t>
      </w:r>
      <w:r>
        <w:rPr>
          <w:sz w:val="24"/>
          <w:szCs w:val="16"/>
          <w:lang w:val="en-US"/>
        </w:rPr>
        <w:t xml:space="preserve"> </w:t>
      </w:r>
    </w:p>
    <w:p w:rsidR="000B1CE2" w:rsidRDefault="00314B1F" w:rsidP="000B1CE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>Option 1 (CATT, HW, QC, Intel): No</w:t>
      </w:r>
    </w:p>
    <w:p w:rsidR="00314B1F" w:rsidRPr="000B1CE2" w:rsidRDefault="00314B1F" w:rsidP="000B1CE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 w:rsidRPr="000B1CE2">
        <w:rPr>
          <w:rFonts w:eastAsia="Times New Roman"/>
          <w:bCs/>
          <w:lang w:val="en-US"/>
        </w:rPr>
        <w:t xml:space="preserve">Option 2 (Ericsson): Yes, </w:t>
      </w:r>
      <m:oMath>
        <m:sSub>
          <m:sSubPr>
            <m:ctrlPr>
              <w:rPr>
                <w:rFonts w:ascii="Cambria Math" w:eastAsia="Times New Roman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UERxTx,Total</m:t>
            </m:r>
          </m:sub>
        </m:sSub>
      </m:oMath>
      <w:r w:rsidR="000B1CE2" w:rsidRPr="000B1CE2">
        <w:rPr>
          <w:rFonts w:eastAsia="Times New Roman"/>
          <w:bCs/>
        </w:rPr>
        <w:t xml:space="preserve"> can be extended if the SRS periodicity is longer than max(</w:t>
      </w:r>
      <m:oMath>
        <m:sSub>
          <m:sSubPr>
            <m:ctrlPr>
              <w:rPr>
                <w:rFonts w:ascii="Cambria Math" w:eastAsia="Times New Roman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PRS,i</m:t>
            </m:r>
          </m:sub>
        </m:sSub>
      </m:oMath>
      <w:r w:rsidR="000B1CE2" w:rsidRPr="000B1CE2">
        <w:rPr>
          <w:rFonts w:eastAsia="Times New Roman"/>
          <w:bCs/>
        </w:rPr>
        <w:t>)</w:t>
      </w:r>
    </w:p>
    <w:p w:rsidR="00314B1F" w:rsidRDefault="00314B1F" w:rsidP="00314B1F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582BA4" w:rsidRDefault="00582BA4" w:rsidP="00582BA4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>Sub-topic 3-</w:t>
      </w:r>
      <w:r w:rsidR="00071F62">
        <w:rPr>
          <w:sz w:val="24"/>
          <w:szCs w:val="16"/>
          <w:lang w:val="en-US"/>
        </w:rPr>
        <w:t>8</w:t>
      </w:r>
      <w:r>
        <w:rPr>
          <w:sz w:val="24"/>
          <w:szCs w:val="16"/>
          <w:lang w:val="en-US"/>
        </w:rPr>
        <w:t xml:space="preserve"> </w:t>
      </w:r>
      <w:r w:rsidRPr="00314B1F">
        <w:rPr>
          <w:sz w:val="24"/>
          <w:szCs w:val="16"/>
          <w:lang w:val="en-US"/>
        </w:rPr>
        <w:t xml:space="preserve">Whether SRS </w:t>
      </w:r>
      <w:r w:rsidR="00071F62">
        <w:rPr>
          <w:sz w:val="24"/>
          <w:szCs w:val="16"/>
          <w:lang w:val="en-US"/>
        </w:rPr>
        <w:t>dropping</w:t>
      </w:r>
      <w:r w:rsidRPr="00314B1F">
        <w:rPr>
          <w:sz w:val="24"/>
          <w:szCs w:val="16"/>
          <w:lang w:val="en-US"/>
        </w:rPr>
        <w:t xml:space="preserve"> should be accounted in measurement period</w:t>
      </w:r>
      <w:r>
        <w:rPr>
          <w:sz w:val="24"/>
          <w:szCs w:val="16"/>
          <w:lang w:val="en-US"/>
        </w:rPr>
        <w:t xml:space="preserve"> </w:t>
      </w:r>
    </w:p>
    <w:p w:rsidR="00582BA4" w:rsidRDefault="00582BA4" w:rsidP="00582BA4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>Option 1</w:t>
      </w:r>
      <w:r w:rsidR="00071F62">
        <w:rPr>
          <w:rFonts w:eastAsia="Times New Roman"/>
          <w:bCs/>
          <w:lang w:val="en-US"/>
        </w:rPr>
        <w:t>a</w:t>
      </w:r>
      <w:r>
        <w:rPr>
          <w:rFonts w:eastAsia="Times New Roman"/>
          <w:bCs/>
          <w:lang w:val="en-US"/>
        </w:rPr>
        <w:t xml:space="preserve"> (CATT, HW, QC, Intel): No</w:t>
      </w:r>
    </w:p>
    <w:p w:rsidR="00071F62" w:rsidRDefault="00071F62" w:rsidP="00071F6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1b (CATT, Ericsson): </w:t>
      </w:r>
      <w:r w:rsidRPr="00071F62">
        <w:rPr>
          <w:rFonts w:eastAsia="Times New Roman"/>
          <w:bCs/>
          <w:lang w:val="en-US"/>
        </w:rPr>
        <w:t>UE is allowed to extend the UE Rx-Tx measurement period (clarified in the requirements)</w:t>
      </w:r>
      <w:r w:rsidRPr="00071F62">
        <w:t xml:space="preserve"> </w:t>
      </w:r>
      <w:r w:rsidRPr="00071F62">
        <w:rPr>
          <w:rFonts w:eastAsia="Times New Roman"/>
          <w:bCs/>
          <w:lang w:val="en-US"/>
        </w:rPr>
        <w:t>if some (or more than X) SRS are dropped, but the exact value is not specified</w:t>
      </w:r>
    </w:p>
    <w:p w:rsidR="00071F62" w:rsidRDefault="00071F62" w:rsidP="00071F6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2 (Ericsson): </w:t>
      </w:r>
      <w:r w:rsidRPr="00071F62">
        <w:rPr>
          <w:rFonts w:eastAsia="Times New Roman"/>
          <w:bCs/>
          <w:lang w:val="en-US"/>
        </w:rPr>
        <w:t>UE extends the UE Rx-Tx measurement period in a specified way, based on the number of dropped SRS</w:t>
      </w:r>
    </w:p>
    <w:p w:rsidR="00071F62" w:rsidRDefault="00071F62" w:rsidP="00071F6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3 (Ericsson): </w:t>
      </w:r>
      <w:r w:rsidRPr="00071F62">
        <w:rPr>
          <w:rFonts w:eastAsia="Times New Roman"/>
          <w:bCs/>
          <w:lang w:val="en-US"/>
        </w:rPr>
        <w:t>The UE Rx-Tx requirements apply, regardless of how many SRS are dropped</w:t>
      </w:r>
    </w:p>
    <w:p w:rsidR="00582BA4" w:rsidRDefault="00582BA4" w:rsidP="00582BA4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582BA4" w:rsidRDefault="00582BA4" w:rsidP="00582BA4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</w:t>
      </w:r>
      <w:r w:rsidR="00071F62">
        <w:rPr>
          <w:sz w:val="24"/>
          <w:szCs w:val="16"/>
          <w:lang w:val="en-US"/>
        </w:rPr>
        <w:t>9</w:t>
      </w:r>
      <w:r>
        <w:rPr>
          <w:sz w:val="24"/>
          <w:szCs w:val="16"/>
          <w:lang w:val="en-US"/>
        </w:rPr>
        <w:t xml:space="preserve"> SRS/PRS being in same band</w:t>
      </w:r>
    </w:p>
    <w:p w:rsidR="00582BA4" w:rsidRDefault="00582BA4" w:rsidP="00582BA4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1 (HW, Intel): </w:t>
      </w:r>
      <w:r w:rsidRPr="009575D7">
        <w:rPr>
          <w:rFonts w:eastAsia="Times New Roman"/>
          <w:bCs/>
          <w:lang w:val="en-US"/>
        </w:rPr>
        <w:t>RAN4 to define Rx-Tx time difference requirements only for the case where SRS resource is in the same band as PRS resource</w:t>
      </w:r>
    </w:p>
    <w:p w:rsidR="00582BA4" w:rsidRDefault="00582BA4" w:rsidP="00582BA4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2 (QC): </w:t>
      </w:r>
      <w:r w:rsidRPr="009575D7">
        <w:rPr>
          <w:rFonts w:eastAsia="Times New Roman"/>
          <w:bCs/>
          <w:lang w:val="en-US"/>
        </w:rPr>
        <w:t>Basic requirements for UE Rx-Tx time difference measurements shall be based on the assumption that positioning SRS resources are in the same band as PRS frequency layers</w:t>
      </w:r>
    </w:p>
    <w:p w:rsidR="00582BA4" w:rsidRPr="000F47F6" w:rsidRDefault="00582BA4" w:rsidP="00582BA4">
      <w:pPr>
        <w:rPr>
          <w:iCs/>
          <w:lang w:eastAsia="zh-CN"/>
        </w:rPr>
      </w:pPr>
      <w:r w:rsidRPr="000F47F6">
        <w:rPr>
          <w:iCs/>
          <w:highlight w:val="yellow"/>
          <w:lang w:eastAsia="zh-CN"/>
        </w:rPr>
        <w:t>Recommended WF</w:t>
      </w:r>
      <w:r w:rsidRPr="000F47F6">
        <w:rPr>
          <w:iCs/>
          <w:lang w:eastAsia="zh-CN"/>
        </w:rPr>
        <w:t xml:space="preserve">: Further discussion needed. Collect companies’ views. </w:t>
      </w:r>
    </w:p>
    <w:p w:rsidR="00582BA4" w:rsidRDefault="00582BA4" w:rsidP="00582BA4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</w:t>
      </w:r>
      <w:r w:rsidR="00496563">
        <w:rPr>
          <w:sz w:val="24"/>
          <w:szCs w:val="16"/>
          <w:lang w:val="en-US"/>
        </w:rPr>
        <w:t>10</w:t>
      </w:r>
      <w:r>
        <w:rPr>
          <w:sz w:val="24"/>
          <w:szCs w:val="16"/>
          <w:lang w:val="en-US"/>
        </w:rPr>
        <w:t xml:space="preserve"> Measurement period in case of UL timing change: </w:t>
      </w:r>
      <w:r>
        <w:rPr>
          <w:rFonts w:hint="eastAsia"/>
          <w:sz w:val="24"/>
          <w:szCs w:val="16"/>
          <w:lang w:val="en-US"/>
        </w:rPr>
        <w:t>T</w:t>
      </w:r>
      <w:r>
        <w:rPr>
          <w:sz w:val="24"/>
          <w:szCs w:val="16"/>
          <w:lang w:val="en-US"/>
        </w:rPr>
        <w:t>A command</w:t>
      </w:r>
    </w:p>
    <w:p w:rsidR="00582BA4" w:rsidRPr="004D7B6E" w:rsidRDefault="00582BA4" w:rsidP="00582BA4">
      <w:pPr>
        <w:rPr>
          <w:i/>
          <w:color w:val="0070C0"/>
          <w:lang w:val="en-US" w:eastAsia="zh-CN"/>
        </w:rPr>
      </w:pPr>
      <w:r w:rsidRPr="004D7B6E">
        <w:rPr>
          <w:rFonts w:hint="eastAsia"/>
          <w:i/>
          <w:color w:val="0070C0"/>
          <w:lang w:val="en-US" w:eastAsia="zh-CN"/>
        </w:rPr>
        <w:t>N</w:t>
      </w:r>
      <w:r w:rsidRPr="004D7B6E">
        <w:rPr>
          <w:i/>
          <w:color w:val="0070C0"/>
          <w:lang w:val="en-US" w:eastAsia="zh-CN"/>
        </w:rPr>
        <w:t>ote: it is agreed in RAN4#95-e R4-2008664 that UE Rx-Tx time difference accuracy requirements do not apply under TA change during the measurement period.</w:t>
      </w:r>
    </w:p>
    <w:p w:rsidR="00582BA4" w:rsidRDefault="00582BA4" w:rsidP="00582BA4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1 (HW, Intel): </w:t>
      </w:r>
      <w:r w:rsidRPr="004D7B6E">
        <w:rPr>
          <w:rFonts w:eastAsia="Times New Roman"/>
          <w:bCs/>
          <w:lang w:val="en-US"/>
        </w:rPr>
        <w:t>UE should continue Rx-Tx time difference measurement</w:t>
      </w:r>
      <w:r w:rsidR="00496563">
        <w:rPr>
          <w:rFonts w:eastAsia="Times New Roman"/>
          <w:bCs/>
          <w:lang w:val="en-US"/>
        </w:rPr>
        <w:t xml:space="preserve"> (existing requirements are applicable)</w:t>
      </w:r>
    </w:p>
    <w:p w:rsidR="00582BA4" w:rsidRDefault="00582BA4" w:rsidP="00582BA4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 w:rsidRPr="000B1CE2">
        <w:rPr>
          <w:rFonts w:eastAsia="Times New Roman"/>
          <w:bCs/>
          <w:lang w:val="en-US"/>
        </w:rPr>
        <w:t>Option 2</w:t>
      </w:r>
      <w:r>
        <w:rPr>
          <w:rFonts w:eastAsia="Times New Roman"/>
          <w:bCs/>
          <w:lang w:val="en-US"/>
        </w:rPr>
        <w:t>a</w:t>
      </w:r>
      <w:r w:rsidRPr="000B1CE2">
        <w:rPr>
          <w:rFonts w:eastAsia="Times New Roman"/>
          <w:bCs/>
          <w:lang w:val="en-US"/>
        </w:rPr>
        <w:t xml:space="preserve"> (Ericsson): </w:t>
      </w:r>
      <w:r w:rsidRPr="004D7B6E">
        <w:rPr>
          <w:rFonts w:eastAsia="Times New Roman"/>
          <w:bCs/>
          <w:lang w:val="en-US"/>
        </w:rPr>
        <w:t>UE shall discard the UE Rx-Tx time difference measurement if the uplink transmission timing (autonomous or based on network-configured TA) changes during the UE Rx-Tx measurement period</w:t>
      </w:r>
    </w:p>
    <w:p w:rsidR="00582BA4" w:rsidRPr="000B1CE2" w:rsidRDefault="00582BA4" w:rsidP="00582BA4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Theme="minorEastAsia"/>
          <w:bCs/>
          <w:lang w:val="en-US" w:eastAsia="zh-CN"/>
        </w:rPr>
        <w:t xml:space="preserve">Option 2b (QC): </w:t>
      </w:r>
      <w:r w:rsidRPr="004D7B6E">
        <w:rPr>
          <w:rFonts w:eastAsiaTheme="minorEastAsia"/>
          <w:bCs/>
          <w:lang w:val="en-US" w:eastAsia="zh-CN"/>
        </w:rPr>
        <w:t>UE Rx-Tx time difference measurement requirements are not applicable if TA change is received during the measurement period.</w:t>
      </w:r>
    </w:p>
    <w:p w:rsidR="00582BA4" w:rsidRDefault="00582BA4" w:rsidP="00582BA4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496563" w:rsidRDefault="00496563" w:rsidP="0049656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3-11 Measurement period in case of UL timing change: UE autonomous adjustment</w:t>
      </w:r>
    </w:p>
    <w:p w:rsidR="00496563" w:rsidRDefault="00496563" w:rsidP="00496563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Option 1 (HW, Intel, QC): </w:t>
      </w:r>
      <w:r w:rsidRPr="004D7B6E">
        <w:rPr>
          <w:rFonts w:eastAsia="Times New Roman"/>
          <w:bCs/>
          <w:lang w:val="en-US"/>
        </w:rPr>
        <w:t>UE should continue Rx-Tx time difference measurement</w:t>
      </w:r>
      <w:r>
        <w:rPr>
          <w:rFonts w:eastAsia="Times New Roman"/>
          <w:bCs/>
          <w:lang w:val="en-US"/>
        </w:rPr>
        <w:t xml:space="preserve"> (existing requirements are applicable)</w:t>
      </w:r>
    </w:p>
    <w:p w:rsidR="00496563" w:rsidRDefault="00496563" w:rsidP="00496563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 w:rsidRPr="000B1CE2">
        <w:rPr>
          <w:rFonts w:eastAsia="Times New Roman"/>
          <w:bCs/>
          <w:lang w:val="en-US"/>
        </w:rPr>
        <w:t xml:space="preserve">Option 2 (Ericsson): </w:t>
      </w:r>
      <w:r w:rsidRPr="004D7B6E">
        <w:rPr>
          <w:rFonts w:eastAsia="Times New Roman"/>
          <w:bCs/>
          <w:lang w:val="en-US"/>
        </w:rPr>
        <w:t>UE shall discard the UE Rx-Tx time difference measurement if the uplink transmission timing (autonomous or based on network-configured TA) changes during the UE Rx-Tx measurement period</w:t>
      </w:r>
    </w:p>
    <w:p w:rsidR="00496563" w:rsidRDefault="00496563" w:rsidP="00496563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5E24A2" w:rsidRDefault="005E24A2" w:rsidP="005E24A2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</w:t>
      </w:r>
      <w:r w:rsidR="00D07132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 Measurement period in case of UL timing change: </w:t>
      </w:r>
      <w:r>
        <w:rPr>
          <w:i/>
          <w:sz w:val="22"/>
          <w:szCs w:val="22"/>
          <w:lang w:val="en-US"/>
        </w:rPr>
        <w:t>N</w:t>
      </w:r>
      <w:r>
        <w:rPr>
          <w:i/>
          <w:sz w:val="22"/>
          <w:szCs w:val="22"/>
          <w:vertAlign w:val="subscript"/>
          <w:lang w:val="en-US"/>
        </w:rPr>
        <w:t>TA_offset</w:t>
      </w:r>
      <w:r>
        <w:rPr>
          <w:sz w:val="24"/>
          <w:szCs w:val="16"/>
          <w:lang w:val="en-US"/>
        </w:rPr>
        <w:t xml:space="preserve"> change</w:t>
      </w:r>
    </w:p>
    <w:p w:rsidR="005E24A2" w:rsidRPr="005E24A2" w:rsidRDefault="005E24A2" w:rsidP="005E24A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 w:rsidRPr="005E24A2">
        <w:rPr>
          <w:rFonts w:eastAsia="Times New Roman"/>
          <w:bCs/>
          <w:lang w:val="en-US"/>
        </w:rPr>
        <w:t>Option 1 (CATT, HW, QC): No need to clarify UE Rx-Tx measurement requirements in case of N</w:t>
      </w:r>
      <w:r w:rsidRPr="005E24A2">
        <w:rPr>
          <w:rFonts w:eastAsia="Times New Roman"/>
          <w:bCs/>
          <w:vertAlign w:val="subscript"/>
          <w:lang w:val="en-US"/>
        </w:rPr>
        <w:t>TA_offset</w:t>
      </w:r>
      <w:r w:rsidRPr="005E24A2">
        <w:rPr>
          <w:rFonts w:eastAsia="Times New Roman"/>
          <w:bCs/>
          <w:lang w:val="en-US"/>
        </w:rPr>
        <w:t xml:space="preserve"> change</w:t>
      </w:r>
    </w:p>
    <w:p w:rsidR="005E24A2" w:rsidRPr="005E24A2" w:rsidRDefault="005E24A2" w:rsidP="005E24A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  <w:lang w:val="en-US"/>
        </w:rPr>
      </w:pPr>
      <w:r w:rsidRPr="005E24A2">
        <w:rPr>
          <w:rFonts w:eastAsia="Times New Roman"/>
          <w:bCs/>
          <w:lang w:val="en-US"/>
        </w:rPr>
        <w:t xml:space="preserve">Option 2 (Ericsson): </w:t>
      </w:r>
      <w:r w:rsidRPr="005E24A2">
        <w:rPr>
          <w:rFonts w:eastAsia="Times New Roman"/>
          <w:bCs/>
        </w:rPr>
        <w:t>It is clarified in UE Rx-Tx measurement requirements (section 9.9.4 in TS 38.133) that the UE shall discard the UE Rx-Tx measurement if the N</w:t>
      </w:r>
      <w:r w:rsidRPr="005E24A2">
        <w:rPr>
          <w:rFonts w:eastAsia="Times New Roman"/>
          <w:bCs/>
          <w:vertAlign w:val="subscript"/>
        </w:rPr>
        <w:t>TA_offset</w:t>
      </w:r>
      <w:r w:rsidRPr="005E24A2">
        <w:rPr>
          <w:rFonts w:eastAsia="Times New Roman"/>
          <w:bCs/>
        </w:rPr>
        <w:t xml:space="preserve"> changes during the measurement period.</w:t>
      </w:r>
    </w:p>
    <w:p w:rsidR="005E24A2" w:rsidRDefault="005E24A2" w:rsidP="005E24A2">
      <w:pPr>
        <w:rPr>
          <w:iCs/>
          <w:lang w:eastAsia="zh-CN"/>
        </w:rPr>
      </w:pPr>
      <w:r>
        <w:rPr>
          <w:iCs/>
          <w:highlight w:val="yellow"/>
          <w:lang w:eastAsia="zh-CN"/>
        </w:rPr>
        <w:t>Recommended WF</w:t>
      </w:r>
      <w:r>
        <w:rPr>
          <w:iCs/>
          <w:lang w:eastAsia="zh-CN"/>
        </w:rPr>
        <w:t xml:space="preserve">: Further discussion needed. Collect companies’ views. </w:t>
      </w:r>
    </w:p>
    <w:p w:rsidR="00290F19" w:rsidRDefault="00290F19" w:rsidP="00290F19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290F19" w:rsidRDefault="00290F19" w:rsidP="00290F19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290F19" w:rsidTr="000F47F6">
        <w:tc>
          <w:tcPr>
            <w:tcW w:w="1236" w:type="dxa"/>
          </w:tcPr>
          <w:p w:rsidR="00290F19" w:rsidRDefault="00290F19" w:rsidP="000F47F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290F19" w:rsidRDefault="00290F19" w:rsidP="000F47F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90F19" w:rsidTr="000F47F6">
        <w:tc>
          <w:tcPr>
            <w:tcW w:w="1236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B52085" w:rsidRDefault="00B52085" w:rsidP="00B52085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5E24A2">
              <w:rPr>
                <w:rFonts w:eastAsiaTheme="minorEastAsia"/>
                <w:b/>
                <w:color w:val="0070C0"/>
                <w:lang w:val="en-US" w:eastAsia="zh-CN"/>
              </w:rPr>
              <w:t xml:space="preserve">3-1 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Measurement period extension due to SSB collision</w:t>
            </w:r>
          </w:p>
          <w:p w:rsidR="00B52085" w:rsidRPr="00FC203C" w:rsidRDefault="00B52085" w:rsidP="00B5208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52085" w:rsidRDefault="00B52085" w:rsidP="00B52085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5E24A2">
              <w:rPr>
                <w:rFonts w:eastAsiaTheme="minorEastAsia"/>
                <w:b/>
                <w:color w:val="0070C0"/>
                <w:lang w:val="en-US" w:eastAsia="zh-CN"/>
              </w:rPr>
              <w:t xml:space="preserve">3-2 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Measurement period </w:t>
            </w:r>
            <w:r w:rsidR="005E24A2" w:rsidRPr="005E24A2">
              <w:rPr>
                <w:rFonts w:eastAsiaTheme="minorEastAsia"/>
                <w:b/>
                <w:color w:val="0070C0"/>
                <w:lang w:val="en-US" w:eastAsia="zh-CN"/>
              </w:rPr>
              <w:t>when configured with PRS-RSRP</w:t>
            </w:r>
          </w:p>
          <w:p w:rsidR="00B52085" w:rsidRPr="00FC203C" w:rsidRDefault="00B52085" w:rsidP="00B5208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52085" w:rsidRDefault="00B52085" w:rsidP="00B52085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D07132">
              <w:rPr>
                <w:rFonts w:eastAsiaTheme="minorEastAsia"/>
                <w:b/>
                <w:color w:val="0070C0"/>
                <w:lang w:val="en-US" w:eastAsia="zh-CN"/>
              </w:rPr>
              <w:t>3-3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period of multiple PRS layers – overlapping case</w:t>
            </w:r>
          </w:p>
          <w:p w:rsidR="00B52085" w:rsidRPr="00FC203C" w:rsidRDefault="00B52085" w:rsidP="00B5208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52085" w:rsidRDefault="00B52085" w:rsidP="00B52085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 w:rsidR="00D07132">
              <w:rPr>
                <w:rFonts w:eastAsiaTheme="minorEastAsia"/>
                <w:b/>
                <w:color w:val="0070C0"/>
                <w:lang w:val="en-US" w:eastAsia="zh-CN"/>
              </w:rPr>
              <w:t xml:space="preserve"> 3-4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period of multiple PRS layers – non-overlapping case</w:t>
            </w:r>
          </w:p>
          <w:p w:rsidR="00B52085" w:rsidRPr="00B94B4A" w:rsidRDefault="00B52085" w:rsidP="00B5208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52085" w:rsidRDefault="00B52085" w:rsidP="00B52085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B94B4A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 w:rsidR="00D07132">
              <w:rPr>
                <w:rFonts w:eastAsiaTheme="minorEastAsia"/>
                <w:b/>
                <w:color w:val="0070C0"/>
                <w:lang w:val="en-US" w:eastAsia="zh-CN"/>
              </w:rPr>
              <w:t>3-5</w:t>
            </w:r>
            <w:r w:rsidRPr="00B94B4A">
              <w:rPr>
                <w:rFonts w:eastAsiaTheme="minorEastAsia"/>
                <w:b/>
                <w:color w:val="0070C0"/>
                <w:lang w:val="en-US" w:eastAsia="zh-CN"/>
              </w:rPr>
              <w:t xml:space="preserve"> Measurement reporting requirements for non-periodic reporting</w:t>
            </w:r>
          </w:p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07132" w:rsidRDefault="00D07132" w:rsidP="00D07132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 xml:space="preserve"> 3-6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>SRS/PRS proximity</w:t>
            </w:r>
          </w:p>
          <w:p w:rsidR="00D07132" w:rsidRPr="00B94B4A" w:rsidRDefault="00D07132" w:rsidP="00D071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07132" w:rsidRDefault="00D07132" w:rsidP="00D07132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 xml:space="preserve"> 3-7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>Whether SRS periodicity should be accounted in measurement period</w:t>
            </w:r>
          </w:p>
          <w:p w:rsidR="00D07132" w:rsidRPr="00B94B4A" w:rsidRDefault="00D07132" w:rsidP="00D071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07132" w:rsidRDefault="00D07132" w:rsidP="00D07132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 xml:space="preserve"> 3-8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>Whether SRS dropping should be accounted in measurement period</w:t>
            </w:r>
          </w:p>
          <w:p w:rsidR="00D07132" w:rsidRPr="00B94B4A" w:rsidRDefault="00D07132" w:rsidP="00D071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07132" w:rsidRDefault="00D07132" w:rsidP="00D07132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 xml:space="preserve"> 3-9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>SRS/PRS being in same band</w:t>
            </w:r>
          </w:p>
          <w:p w:rsidR="00D07132" w:rsidRPr="00B94B4A" w:rsidRDefault="00D07132" w:rsidP="00D071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07132" w:rsidRDefault="00D07132" w:rsidP="00D07132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 xml:space="preserve"> 3-10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 xml:space="preserve">Measurement period in case of UL timing change: </w:t>
            </w:r>
            <w:r w:rsidRPr="00D07132">
              <w:rPr>
                <w:rFonts w:eastAsiaTheme="minorEastAsia" w:hint="eastAsia"/>
                <w:b/>
                <w:color w:val="0070C0"/>
                <w:lang w:val="en-US" w:eastAsia="zh-CN"/>
              </w:rPr>
              <w:t>T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>A command</w:t>
            </w:r>
          </w:p>
          <w:p w:rsidR="00D07132" w:rsidRPr="00B94B4A" w:rsidRDefault="00D07132" w:rsidP="00D071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07132" w:rsidRDefault="00D07132" w:rsidP="00D07132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 xml:space="preserve"> 3-11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>Measurement period in case of UL timing change: UE autonomous adjustment</w:t>
            </w:r>
          </w:p>
          <w:p w:rsidR="00D07132" w:rsidRPr="00B94B4A" w:rsidRDefault="00D07132" w:rsidP="00D071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D07132" w:rsidRDefault="00D07132" w:rsidP="00D07132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 xml:space="preserve"> 3-12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 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 xml:space="preserve">Measurement period in case of UL timing change: </w:t>
            </w:r>
            <w:r w:rsidRPr="00D07132">
              <w:rPr>
                <w:rFonts w:eastAsiaTheme="minorEastAsia"/>
                <w:b/>
                <w:i/>
                <w:color w:val="0070C0"/>
                <w:lang w:val="en-US" w:eastAsia="zh-CN"/>
              </w:rPr>
              <w:t>N</w:t>
            </w:r>
            <w:r w:rsidRPr="00D07132">
              <w:rPr>
                <w:rFonts w:eastAsiaTheme="minorEastAsia"/>
                <w:b/>
                <w:i/>
                <w:color w:val="0070C0"/>
                <w:vertAlign w:val="subscript"/>
                <w:lang w:val="en-US" w:eastAsia="zh-CN"/>
              </w:rPr>
              <w:t>TA_offset</w:t>
            </w:r>
            <w:r w:rsidRPr="00D07132">
              <w:rPr>
                <w:rFonts w:eastAsiaTheme="minorEastAsia"/>
                <w:b/>
                <w:color w:val="0070C0"/>
                <w:lang w:val="en-US" w:eastAsia="zh-CN"/>
              </w:rPr>
              <w:t xml:space="preserve"> change</w:t>
            </w:r>
          </w:p>
          <w:p w:rsidR="00D07132" w:rsidRPr="00D07132" w:rsidRDefault="00D07132" w:rsidP="00D0713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36" w:type="dxa"/>
          </w:tcPr>
          <w:p w:rsidR="00290F19" w:rsidRPr="00FC203C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290F19" w:rsidRPr="00FC203C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290F19" w:rsidRPr="00FC203C" w:rsidRDefault="00290F19" w:rsidP="00290F19">
      <w:pPr>
        <w:rPr>
          <w:lang w:eastAsia="zh-CN"/>
        </w:rPr>
      </w:pPr>
    </w:p>
    <w:p w:rsidR="00290F19" w:rsidRDefault="00290F19" w:rsidP="00290F19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8360"/>
      </w:tblGrid>
      <w:tr w:rsidR="00290F19" w:rsidTr="000F47F6">
        <w:tc>
          <w:tcPr>
            <w:tcW w:w="1271" w:type="dxa"/>
          </w:tcPr>
          <w:p w:rsidR="00290F19" w:rsidRDefault="00290F19" w:rsidP="000F47F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290F19" w:rsidTr="000F47F6">
        <w:tc>
          <w:tcPr>
            <w:tcW w:w="1271" w:type="dxa"/>
            <w:vMerge w:val="restart"/>
          </w:tcPr>
          <w:p w:rsidR="00290F19" w:rsidRDefault="00290F19" w:rsidP="00143C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R4-201575</w:t>
            </w:r>
            <w:r w:rsidR="00143C1E">
              <w:t>5</w:t>
            </w:r>
            <w:r>
              <w:t xml:space="preserve"> (Huawei)</w:t>
            </w: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 w:val="restart"/>
          </w:tcPr>
          <w:p w:rsidR="00290F19" w:rsidRDefault="00290F19" w:rsidP="00143C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R4-201639</w:t>
            </w:r>
            <w:r w:rsidR="00143C1E">
              <w:t>5</w:t>
            </w:r>
            <w:r>
              <w:t xml:space="preserve"> (Ericsson)</w:t>
            </w: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 w:val="restart"/>
          </w:tcPr>
          <w:p w:rsidR="00290F19" w:rsidRDefault="00290F19" w:rsidP="00143C1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R4-201655</w:t>
            </w:r>
            <w:r w:rsidR="00143C1E">
              <w:t>9</w:t>
            </w:r>
            <w:r>
              <w:t xml:space="preserve"> (Qualcomm)</w:t>
            </w: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90F19" w:rsidTr="000F47F6">
        <w:tc>
          <w:tcPr>
            <w:tcW w:w="1271" w:type="dxa"/>
            <w:vMerge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290F19" w:rsidRDefault="00290F19" w:rsidP="000F47F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290F19" w:rsidRDefault="00290F19" w:rsidP="00290F19">
      <w:pPr>
        <w:rPr>
          <w:color w:val="0070C0"/>
          <w:lang w:val="en-US" w:eastAsia="zh-CN"/>
        </w:rPr>
      </w:pPr>
    </w:p>
    <w:p w:rsidR="00290F19" w:rsidRDefault="00290F19" w:rsidP="00290F19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290F19" w:rsidRDefault="00290F19" w:rsidP="00290F19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290F19" w:rsidRDefault="00290F19" w:rsidP="00290F1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290F19" w:rsidTr="000F47F6">
        <w:tc>
          <w:tcPr>
            <w:tcW w:w="1230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290F19" w:rsidRDefault="00290F19" w:rsidP="00290F19">
      <w:pPr>
        <w:rPr>
          <w:i/>
          <w:color w:val="0070C0"/>
          <w:lang w:val="en-US" w:eastAsia="zh-CN"/>
        </w:rPr>
      </w:pPr>
    </w:p>
    <w:p w:rsidR="00290F19" w:rsidRDefault="00290F19" w:rsidP="00290F1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290F19" w:rsidTr="000F47F6">
        <w:trPr>
          <w:trHeight w:val="744"/>
        </w:trPr>
        <w:tc>
          <w:tcPr>
            <w:tcW w:w="1395" w:type="dxa"/>
          </w:tcPr>
          <w:p w:rsidR="00290F19" w:rsidRDefault="00290F19" w:rsidP="000F47F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290F19" w:rsidRDefault="00290F19" w:rsidP="000F47F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290F19" w:rsidRDefault="00290F19" w:rsidP="000F47F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290F19" w:rsidRDefault="00290F19" w:rsidP="000F47F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290F19" w:rsidTr="000F47F6">
        <w:trPr>
          <w:trHeight w:val="358"/>
        </w:trPr>
        <w:tc>
          <w:tcPr>
            <w:tcW w:w="1395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290F19" w:rsidRDefault="00290F19" w:rsidP="000F47F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290F19" w:rsidRDefault="00290F19" w:rsidP="000F47F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290F19" w:rsidRDefault="00290F19" w:rsidP="00290F19">
      <w:pPr>
        <w:rPr>
          <w:i/>
          <w:color w:val="0070C0"/>
          <w:lang w:eastAsia="zh-CN"/>
        </w:rPr>
      </w:pPr>
    </w:p>
    <w:p w:rsidR="00290F19" w:rsidRDefault="00290F19" w:rsidP="00290F19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290F19" w:rsidRDefault="00290F19" w:rsidP="00290F19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290F19" w:rsidTr="000F47F6">
        <w:tc>
          <w:tcPr>
            <w:tcW w:w="1231" w:type="dxa"/>
          </w:tcPr>
          <w:p w:rsidR="00290F19" w:rsidRDefault="00290F19" w:rsidP="000F47F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290F19" w:rsidRDefault="00290F19" w:rsidP="000F47F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290F19" w:rsidTr="000F47F6">
        <w:tc>
          <w:tcPr>
            <w:tcW w:w="1231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290F19" w:rsidRDefault="00290F19" w:rsidP="00290F19">
      <w:pPr>
        <w:pStyle w:val="2"/>
        <w:spacing w:line="240" w:lineRule="auto"/>
        <w:rPr>
          <w:lang w:val="en-US"/>
        </w:rPr>
      </w:pPr>
      <w:r>
        <w:rPr>
          <w:lang w:val="en-US"/>
        </w:rPr>
        <w:t>Discussion on 2nd round (if applicable)</w:t>
      </w:r>
    </w:p>
    <w:p w:rsidR="00290F19" w:rsidRDefault="00290F19" w:rsidP="00290F19">
      <w:pPr>
        <w:rPr>
          <w:lang w:val="en-US" w:eastAsia="zh-CN"/>
        </w:rPr>
      </w:pPr>
    </w:p>
    <w:p w:rsidR="00290F19" w:rsidRDefault="00290F19" w:rsidP="00290F19">
      <w:pPr>
        <w:pStyle w:val="2"/>
        <w:spacing w:line="240" w:lineRule="auto"/>
        <w:rPr>
          <w:lang w:val="en-US"/>
        </w:rPr>
      </w:pPr>
      <w:r>
        <w:rPr>
          <w:lang w:val="en-US"/>
        </w:rPr>
        <w:t>Summary on 2nd round (if applicable)</w:t>
      </w:r>
    </w:p>
    <w:p w:rsidR="00290F19" w:rsidRDefault="00290F19" w:rsidP="00290F19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290F19" w:rsidTr="000F47F6">
        <w:tc>
          <w:tcPr>
            <w:tcW w:w="1494" w:type="dxa"/>
          </w:tcPr>
          <w:p w:rsidR="00290F19" w:rsidRDefault="00290F19" w:rsidP="000F47F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290F19" w:rsidRDefault="00290F19" w:rsidP="000F47F6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290F19" w:rsidTr="000F47F6">
        <w:tc>
          <w:tcPr>
            <w:tcW w:w="1494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290F19" w:rsidRDefault="00290F19" w:rsidP="000F47F6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8050A3" w:rsidRDefault="008050A3" w:rsidP="008050A3">
      <w:pPr>
        <w:pStyle w:val="1"/>
        <w:rPr>
          <w:lang w:eastAsia="ja-JP"/>
        </w:rPr>
      </w:pPr>
      <w:r>
        <w:rPr>
          <w:lang w:eastAsia="ja-JP"/>
        </w:rPr>
        <w:t>Topic #4: Other requirements</w:t>
      </w:r>
    </w:p>
    <w:p w:rsidR="008050A3" w:rsidRDefault="008050A3" w:rsidP="008050A3">
      <w:pPr>
        <w:pStyle w:val="2"/>
      </w:pPr>
      <w:r>
        <w:rPr>
          <w:rFonts w:hint="eastAsia"/>
        </w:rPr>
        <w:t>Companies</w:t>
      </w:r>
      <w:r>
        <w:t>’ contributions summary</w:t>
      </w:r>
    </w:p>
    <w:p w:rsidR="008050A3" w:rsidRDefault="008050A3" w:rsidP="008050A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Note: Proposal 2 of </w:t>
      </w:r>
      <w:r w:rsidRPr="00964687">
        <w:rPr>
          <w:i/>
          <w:color w:val="0070C0"/>
          <w:lang w:val="en-US" w:eastAsia="zh-CN"/>
        </w:rPr>
        <w:t>R4-201400</w:t>
      </w:r>
      <w:r>
        <w:rPr>
          <w:i/>
          <w:color w:val="0070C0"/>
          <w:lang w:val="en-US" w:eastAsia="zh-CN"/>
        </w:rPr>
        <w:t>3</w:t>
      </w:r>
      <w:r w:rsidRPr="006341B2">
        <w:rPr>
          <w:i/>
          <w:color w:val="0070C0"/>
          <w:lang w:val="en-US" w:eastAsia="zh-CN"/>
        </w:rPr>
        <w:t xml:space="preserve"> is to be treated in email 214.</w:t>
      </w:r>
      <w:r>
        <w:rPr>
          <w:i/>
          <w:color w:val="0070C0"/>
          <w:lang w:val="en-US" w:eastAsia="zh-CN"/>
        </w:rPr>
        <w:t xml:space="preserve"> Proposal 1 of </w:t>
      </w:r>
      <w:r w:rsidRPr="00456A7C">
        <w:rPr>
          <w:i/>
          <w:color w:val="0070C0"/>
          <w:lang w:val="en-US" w:eastAsia="zh-CN"/>
        </w:rPr>
        <w:t>R4-2016394</w:t>
      </w:r>
      <w:r>
        <w:rPr>
          <w:i/>
          <w:color w:val="0070C0"/>
          <w:lang w:val="en-US" w:eastAsia="zh-CN"/>
        </w:rPr>
        <w:t xml:space="preserve"> </w:t>
      </w:r>
      <w:r w:rsidRPr="006341B2">
        <w:rPr>
          <w:i/>
          <w:color w:val="0070C0"/>
          <w:lang w:val="en-US" w:eastAsia="zh-CN"/>
        </w:rPr>
        <w:t>is to be treated in email 214</w:t>
      </w:r>
      <w:r>
        <w:rPr>
          <w:i/>
          <w:color w:val="0070C0"/>
          <w:lang w:val="en-US" w:eastAsia="zh-CN"/>
        </w:rPr>
        <w:t xml:space="preserve">. Proposal 3 of </w:t>
      </w:r>
      <w:r w:rsidRPr="00456A7C">
        <w:rPr>
          <w:i/>
          <w:color w:val="0070C0"/>
          <w:lang w:val="en-US" w:eastAsia="zh-CN"/>
        </w:rPr>
        <w:t>R4-2015754</w:t>
      </w:r>
      <w:r>
        <w:rPr>
          <w:i/>
          <w:color w:val="0070C0"/>
          <w:lang w:val="en-US" w:eastAsia="zh-CN"/>
        </w:rPr>
        <w:t xml:space="preserve"> is to be treated under Topic 4.</w:t>
      </w:r>
    </w:p>
    <w:p w:rsidR="008050A3" w:rsidRPr="006341B2" w:rsidRDefault="008050A3" w:rsidP="008050A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 xml:space="preserve">Note: For some sub-topics, proposals from companies are same as those for RSTD in Topic 1 or for PRS-RSRP in Topic 2. For these sub-topics, moderator suggests to avoid duplicating the discussions and follow the same conclusions for RSTD or PRS-RSRP.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595"/>
        <w:gridCol w:w="1419"/>
        <w:gridCol w:w="6617"/>
      </w:tblGrid>
      <w:tr w:rsidR="008050A3" w:rsidTr="003B0F13">
        <w:trPr>
          <w:trHeight w:val="468"/>
        </w:trPr>
        <w:tc>
          <w:tcPr>
            <w:tcW w:w="1595" w:type="dxa"/>
            <w:vAlign w:val="center"/>
          </w:tcPr>
          <w:p w:rsidR="008050A3" w:rsidRDefault="008050A3" w:rsidP="003B0F1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19" w:type="dxa"/>
            <w:vAlign w:val="center"/>
          </w:tcPr>
          <w:p w:rsidR="008050A3" w:rsidRDefault="008050A3" w:rsidP="003B0F1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617" w:type="dxa"/>
            <w:vAlign w:val="center"/>
          </w:tcPr>
          <w:p w:rsidR="008050A3" w:rsidRDefault="008050A3" w:rsidP="003B0F1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40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R4-2014005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617" w:type="dxa"/>
            <w:shd w:val="clear" w:color="auto" w:fill="auto"/>
          </w:tcPr>
          <w:p w:rsidR="003B0F13" w:rsidRPr="003B0F13" w:rsidRDefault="003B0F13" w:rsidP="003B0F13">
            <w:pPr>
              <w:spacing w:after="160"/>
              <w:rPr>
                <w:rFonts w:eastAsia="Calibri"/>
                <w:b/>
                <w:bCs/>
                <w:sz w:val="22"/>
                <w:szCs w:val="22"/>
                <w:lang w:val="en-US" w:eastAsia="zh-CN"/>
              </w:rPr>
            </w:pPr>
            <w:r w:rsidRPr="003B0F13">
              <w:rPr>
                <w:rFonts w:eastAsia="Calibri" w:hint="eastAsia"/>
                <w:b/>
                <w:sz w:val="22"/>
                <w:szCs w:val="22"/>
                <w:lang w:val="en-US" w:eastAsia="zh-CN"/>
              </w:rPr>
              <w:t xml:space="preserve">Proposal 1: </w:t>
            </w:r>
            <w:r w:rsidRPr="003B0F13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The measurement gap is split between RRM measurements and PRS measurements by a certain percentage X%</w:t>
            </w:r>
            <w:r w:rsidRPr="003B0F13">
              <w:rPr>
                <w:rFonts w:eastAsia="Calibri" w:hint="eastAsia"/>
                <w:b/>
                <w:bCs/>
                <w:sz w:val="22"/>
                <w:szCs w:val="22"/>
                <w:lang w:val="en-US" w:eastAsia="zh-CN"/>
              </w:rPr>
              <w:t>.</w:t>
            </w:r>
          </w:p>
          <w:p w:rsidR="008050A3" w:rsidRPr="003B0F13" w:rsidRDefault="003B0F13" w:rsidP="003B0F13">
            <w:pPr>
              <w:overflowPunct/>
              <w:autoSpaceDE/>
              <w:autoSpaceDN/>
              <w:adjustRightInd/>
              <w:spacing w:after="160"/>
              <w:textAlignment w:val="auto"/>
              <w:rPr>
                <w:rFonts w:eastAsiaTheme="minorEastAsia"/>
                <w:b/>
                <w:bCs/>
                <w:sz w:val="22"/>
                <w:szCs w:val="22"/>
                <w:lang w:val="en-US" w:eastAsia="zh-CN"/>
              </w:rPr>
            </w:pPr>
            <w:r w:rsidRPr="003B0F13">
              <w:rPr>
                <w:rFonts w:eastAsia="Calibri" w:hint="eastAsia"/>
                <w:b/>
                <w:sz w:val="22"/>
                <w:szCs w:val="22"/>
                <w:lang w:val="en-US" w:eastAsia="zh-CN"/>
              </w:rPr>
              <w:t xml:space="preserve">Proposal 2: </w:t>
            </w:r>
            <w:r w:rsidRPr="003B0F13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The measurement gap is split between RRM measurements and PRS measurements by a certain percentage 70%. The value of X can be further discussed.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R4-2014282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</w:t>
            </w:r>
          </w:p>
        </w:tc>
        <w:tc>
          <w:tcPr>
            <w:tcW w:w="6617" w:type="dxa"/>
            <w:shd w:val="clear" w:color="auto" w:fill="auto"/>
          </w:tcPr>
          <w:p w:rsidR="008050A3" w:rsidRPr="003B0F13" w:rsidRDefault="003B0F13" w:rsidP="008050A3">
            <w:pPr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 xml:space="preserve">LS on new per-UE MG for NR positioning </w:t>
            </w:r>
          </w:p>
          <w:p w:rsidR="003B0F13" w:rsidRPr="003B0F13" w:rsidRDefault="003B0F13" w:rsidP="003B0F13">
            <w:pPr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 xml:space="preserve">In R4-2012285, RAN4 has informed about the agreement in RAN4 #96e meeting to specify two new measurement gap patterns for NR positioning measurement. </w:t>
            </w:r>
          </w:p>
          <w:p w:rsidR="003B0F13" w:rsidRPr="003B0F13" w:rsidRDefault="003B0F13" w:rsidP="003B0F13">
            <w:pPr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>In addition, followings have been concluded in RAN4 as well:</w:t>
            </w:r>
          </w:p>
          <w:p w:rsidR="003B0F13" w:rsidRPr="003B0F13" w:rsidRDefault="003B0F13" w:rsidP="003B0F13">
            <w:pPr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>These two new MG patterns are applicable for PRS and NR/LTE RRM measurements, i.e. new gaps are not shared between PRS and 2G/3G RRM measurements.</w:t>
            </w:r>
          </w:p>
          <w:p w:rsidR="003B0F13" w:rsidRPr="003B0F13" w:rsidRDefault="003B0F13" w:rsidP="003B0F13">
            <w:pPr>
              <w:rPr>
                <w:rFonts w:eastAsiaTheme="minorEastAsia"/>
                <w:b/>
                <w:lang w:eastAsia="zh-CN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>These two new MG patterns are defined as per-UE capabilities, i.e., new positioning MG is defined for per-UE MG only.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R4-2015756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3B0F13" w:rsidRPr="003B0F13" w:rsidRDefault="003B0F13" w:rsidP="003B0F13">
            <w:pPr>
              <w:spacing w:beforeLines="50" w:before="120" w:afterLines="50" w:after="120" w:line="240" w:lineRule="auto"/>
              <w:rPr>
                <w:b/>
                <w:sz w:val="22"/>
                <w:szCs w:val="24"/>
                <w:lang w:val="en-US" w:eastAsia="zh-CN"/>
              </w:rPr>
            </w:pPr>
            <w:r w:rsidRPr="003B0F13">
              <w:rPr>
                <w:b/>
                <w:sz w:val="22"/>
                <w:szCs w:val="24"/>
                <w:lang w:val="en-US" w:eastAsia="zh-CN"/>
              </w:rPr>
              <w:t>Proposal 1: CSSF is only for the MG sharing between PRS and RRM layers.</w:t>
            </w:r>
          </w:p>
          <w:p w:rsidR="003B0F13" w:rsidRPr="003B0F13" w:rsidRDefault="003B0F13" w:rsidP="003B0F13">
            <w:pPr>
              <w:spacing w:beforeLines="50" w:before="120" w:afterLines="50" w:after="120" w:line="240" w:lineRule="auto"/>
              <w:rPr>
                <w:b/>
                <w:sz w:val="22"/>
                <w:szCs w:val="24"/>
                <w:lang w:val="en-US" w:eastAsia="zh-CN"/>
              </w:rPr>
            </w:pPr>
            <w:r w:rsidRPr="003B0F13">
              <w:rPr>
                <w:rFonts w:hint="eastAsia"/>
                <w:b/>
                <w:sz w:val="22"/>
                <w:szCs w:val="24"/>
                <w:lang w:val="en-US" w:eastAsia="zh-CN"/>
              </w:rPr>
              <w:t>P</w:t>
            </w:r>
            <w:r w:rsidRPr="003B0F13">
              <w:rPr>
                <w:b/>
                <w:sz w:val="22"/>
                <w:szCs w:val="24"/>
                <w:lang w:val="en-US" w:eastAsia="zh-CN"/>
              </w:rPr>
              <w:t>roposal 2: Define CSSF based on PRS resource periodicity.</w:t>
            </w:r>
          </w:p>
          <w:p w:rsidR="003B0F13" w:rsidRPr="003B0F13" w:rsidRDefault="003B0F13" w:rsidP="003B0F13">
            <w:pPr>
              <w:spacing w:beforeLines="50" w:before="120" w:afterLines="50" w:after="120" w:line="240" w:lineRule="auto"/>
              <w:rPr>
                <w:b/>
                <w:sz w:val="22"/>
                <w:szCs w:val="24"/>
                <w:lang w:val="en-US" w:eastAsia="zh-CN"/>
              </w:rPr>
            </w:pPr>
            <w:r w:rsidRPr="003B0F13">
              <w:rPr>
                <w:rFonts w:hint="eastAsia"/>
                <w:b/>
                <w:sz w:val="22"/>
                <w:szCs w:val="24"/>
                <w:lang w:val="en-US" w:eastAsia="zh-CN"/>
              </w:rPr>
              <w:t>Pr</w:t>
            </w:r>
            <w:r w:rsidRPr="003B0F13">
              <w:rPr>
                <w:b/>
                <w:sz w:val="22"/>
                <w:szCs w:val="24"/>
                <w:lang w:val="en-US" w:eastAsia="zh-CN"/>
              </w:rPr>
              <w:t xml:space="preserve">oposal 3: </w:t>
            </w:r>
            <w:r w:rsidRPr="003B0F13">
              <w:rPr>
                <w:rFonts w:eastAsia="Times New Roman"/>
                <w:b/>
                <w:snapToGrid w:val="0"/>
                <w:sz w:val="22"/>
                <w:szCs w:val="24"/>
                <w:lang w:val="en-US"/>
              </w:rPr>
              <w:t xml:space="preserve">A PRS layer is categorized as long periodicity measurement if PRS resource periodicity multiplied by the product of </w:t>
            </w:r>
            <w:r w:rsidRPr="003B0F13">
              <w:rPr>
                <w:rFonts w:eastAsia="Times New Roman"/>
                <w:b/>
                <w:i/>
                <w:snapToGrid w:val="0"/>
                <w:sz w:val="22"/>
                <w:szCs w:val="24"/>
                <w:lang w:val="en-US"/>
              </w:rPr>
              <w:t>dl-prs-MutingBitRepetitionFactor</w:t>
            </w:r>
            <w:r w:rsidRPr="003B0F13">
              <w:rPr>
                <w:rFonts w:eastAsia="Times New Roman"/>
                <w:b/>
                <w:snapToGrid w:val="0"/>
                <w:sz w:val="22"/>
                <w:szCs w:val="24"/>
                <w:lang w:val="en-US"/>
              </w:rPr>
              <w:t xml:space="preserve"> and number of consecutive zeros in </w:t>
            </w:r>
            <w:r w:rsidRPr="003B0F13">
              <w:rPr>
                <w:b/>
                <w:i/>
                <w:snapToGrid w:val="0"/>
                <w:sz w:val="22"/>
                <w:szCs w:val="24"/>
                <w:lang w:val="en-US"/>
              </w:rPr>
              <w:t>NR-MutingPattern-r16</w:t>
            </w:r>
            <w:r w:rsidRPr="003B0F13">
              <w:rPr>
                <w:rFonts w:eastAsia="Times New Roman"/>
                <w:b/>
                <w:snapToGrid w:val="0"/>
                <w:sz w:val="22"/>
                <w:szCs w:val="24"/>
                <w:lang w:val="en-US"/>
              </w:rPr>
              <w:t xml:space="preserve"> is &gt;= 160ms.</w:t>
            </w:r>
          </w:p>
          <w:p w:rsidR="008050A3" w:rsidRPr="003B0F13" w:rsidRDefault="003B0F13" w:rsidP="003B0F13">
            <w:pPr>
              <w:spacing w:beforeLines="50" w:before="120" w:afterLines="50" w:after="120" w:line="240" w:lineRule="auto"/>
              <w:rPr>
                <w:rFonts w:eastAsiaTheme="minorEastAsia"/>
                <w:b/>
                <w:sz w:val="22"/>
                <w:szCs w:val="24"/>
                <w:lang w:val="en-US" w:eastAsia="zh-CN"/>
              </w:rPr>
            </w:pPr>
            <w:r w:rsidRPr="003B0F13">
              <w:rPr>
                <w:b/>
                <w:sz w:val="22"/>
                <w:szCs w:val="24"/>
                <w:lang w:val="en-US" w:eastAsia="zh-CN"/>
              </w:rPr>
              <w:t>Proposal 4: Count only a single PRS layer for a gap occasion in CSSF calculation for both PRS and RRM layers.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R4-2015757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8050A3" w:rsidRPr="003B0F13" w:rsidRDefault="003B0F1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based on </w:t>
            </w:r>
            <w:r w:rsidRPr="003B0F13">
              <w:rPr>
                <w:rFonts w:ascii="Arial" w:hAnsi="Arial" w:cs="Arial"/>
                <w:sz w:val="16"/>
                <w:szCs w:val="16"/>
              </w:rPr>
              <w:t>R4-2015757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R4-2015758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8050A3" w:rsidRPr="003B0F13" w:rsidRDefault="003B0F13" w:rsidP="003B0F13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 to i</w:t>
            </w:r>
            <w:r w:rsidRPr="003B0F13">
              <w:rPr>
                <w:rFonts w:ascii="Arial" w:hAnsi="Arial" w:cs="Arial"/>
                <w:sz w:val="16"/>
                <w:szCs w:val="16"/>
              </w:rPr>
              <w:t>ntroduce new measurement gap patterns for positioning in 36.133</w:t>
            </w:r>
          </w:p>
        </w:tc>
      </w:tr>
      <w:tr w:rsidR="008050A3" w:rsidRPr="003B0F1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R4-2016156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617" w:type="dxa"/>
            <w:shd w:val="clear" w:color="auto" w:fill="auto"/>
          </w:tcPr>
          <w:p w:rsidR="008050A3" w:rsidRDefault="003B0F13" w:rsidP="003B0F13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3B0F13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Pr="003B0F13">
              <w:rPr>
                <w:rFonts w:ascii="Arial" w:hAnsi="Arial" w:cs="Arial"/>
                <w:sz w:val="16"/>
                <w:szCs w:val="16"/>
              </w:rPr>
              <w:t xml:space="preserve"> Refinements on CSSF within gap to include NR positioning measurements</w:t>
            </w:r>
          </w:p>
          <w:p w:rsidR="003B0F13" w:rsidRPr="003B0F13" w:rsidRDefault="003B0F13" w:rsidP="003B0F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>In sub-clauses 9.1.5 and 9.1.5.2, the term “NR measurements for positioning” is used to cover both NR PRS measurements and NR E-CID measurements in clause 9.9.</w:t>
            </w:r>
          </w:p>
          <w:p w:rsidR="003B0F13" w:rsidRPr="003B0F13" w:rsidRDefault="003B0F13" w:rsidP="003B0F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>In sub-clauses 9.1.5.2.5 to 9.1.5.2.7, the term “NR PRS measurements for positioning” is used to cover NR PRS measurements.</w:t>
            </w:r>
          </w:p>
          <w:p w:rsidR="003B0F13" w:rsidRPr="003B0F13" w:rsidRDefault="003B0F13" w:rsidP="003B0F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0F13">
              <w:rPr>
                <w:rFonts w:ascii="Arial" w:hAnsi="Arial" w:cs="Arial" w:hint="eastAsia"/>
                <w:sz w:val="16"/>
                <w:szCs w:val="16"/>
              </w:rPr>
              <w:t xml:space="preserve">Applicability of CSSFwithin_gap,i=1, i.e.long-periodicity NR measurements for positioning, related to PRS periodicities </w:t>
            </w:r>
            <w:r w:rsidRPr="003B0F13">
              <w:rPr>
                <w:rFonts w:ascii="Arial" w:hAnsi="Arial" w:cs="Arial" w:hint="eastAsia"/>
                <w:sz w:val="16"/>
                <w:szCs w:val="16"/>
              </w:rPr>
              <w:t>≤</w:t>
            </w:r>
            <w:r w:rsidRPr="003B0F13">
              <w:rPr>
                <w:rFonts w:ascii="Arial" w:hAnsi="Arial" w:cs="Arial" w:hint="eastAsia"/>
                <w:sz w:val="16"/>
                <w:szCs w:val="16"/>
              </w:rPr>
              <w:t>160 ms is fixed taking into account muting patterns, i.e. effective PRS periodicity of 320 ms or larger defines a long-periodicity NR m</w:t>
            </w:r>
            <w:r w:rsidRPr="003B0F13">
              <w:rPr>
                <w:rFonts w:ascii="Arial" w:hAnsi="Arial" w:cs="Arial"/>
                <w:sz w:val="16"/>
                <w:szCs w:val="16"/>
              </w:rPr>
              <w:t>easurement).</w:t>
            </w:r>
          </w:p>
          <w:p w:rsidR="003B0F13" w:rsidRPr="003B0F13" w:rsidRDefault="003B0F13" w:rsidP="003B0F13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 w:rsidRPr="003B0F13">
              <w:rPr>
                <w:rFonts w:ascii="Arial" w:hAnsi="Arial" w:cs="Arial"/>
                <w:sz w:val="16"/>
                <w:szCs w:val="16"/>
              </w:rPr>
              <w:t>Sub-clauses 9.1.5.2.5 to 9.1.5.2.7 for PRS measurements point to sub-clauses 9.1.5.2.2 to 9.1.5.2.4 related to CSSF sharing rules within measurement gaps.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R4-2016505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  <w:tc>
          <w:tcPr>
            <w:tcW w:w="6617" w:type="dxa"/>
            <w:shd w:val="clear" w:color="auto" w:fill="auto"/>
          </w:tcPr>
          <w:p w:rsidR="00AF3AD0" w:rsidRDefault="00AF3AD0" w:rsidP="00AF3AD0">
            <w:pPr>
              <w:rPr>
                <w:b/>
                <w:bCs/>
                <w:lang w:val="en-US"/>
              </w:rPr>
            </w:pPr>
            <w:r w:rsidRPr="0012240B">
              <w:rPr>
                <w:b/>
                <w:bCs/>
              </w:rPr>
              <w:t>Proposal:</w:t>
            </w:r>
            <w:r w:rsidRPr="0012240B">
              <w:rPr>
                <w:b/>
                <w:bCs/>
                <w:lang w:val="en-US"/>
              </w:rPr>
              <w:t xml:space="preserve"> If the time span of a DL PRS resource instance is greater than UE reported capability N, measurement requirements do not apply for this resource</w:t>
            </w:r>
            <w:r>
              <w:rPr>
                <w:b/>
                <w:bCs/>
                <w:lang w:val="en-US"/>
              </w:rPr>
              <w:t>.</w:t>
            </w:r>
          </w:p>
          <w:p w:rsidR="00AF3AD0" w:rsidRDefault="00AF3AD0" w:rsidP="00AF3AD0">
            <w:pPr>
              <w:rPr>
                <w:b/>
                <w:bCs/>
                <w:lang w:val="en-US"/>
              </w:rPr>
            </w:pPr>
            <w:r w:rsidRPr="0012240B">
              <w:rPr>
                <w:b/>
                <w:bCs/>
              </w:rPr>
              <w:lastRenderedPageBreak/>
              <w:t>Proposal:</w:t>
            </w:r>
            <w:r w:rsidRPr="0012240B">
              <w:rPr>
                <w:b/>
                <w:bCs/>
                <w:lang w:val="en-US"/>
              </w:rPr>
              <w:t xml:space="preserve"> If the time span of a DL PRS resource instance is greater than </w:t>
            </w:r>
            <w:r>
              <w:rPr>
                <w:b/>
                <w:bCs/>
                <w:lang w:val="en-US"/>
              </w:rPr>
              <w:t>the configured measurement gap length</w:t>
            </w:r>
            <w:r w:rsidRPr="0012240B">
              <w:rPr>
                <w:b/>
                <w:bCs/>
                <w:lang w:val="en-US"/>
              </w:rPr>
              <w:t>, measurement requirements do not apply for this resource</w:t>
            </w:r>
            <w:r>
              <w:rPr>
                <w:b/>
                <w:bCs/>
                <w:lang w:val="en-US"/>
              </w:rPr>
              <w:t>.</w:t>
            </w:r>
          </w:p>
          <w:p w:rsidR="008050A3" w:rsidRPr="00AF3AD0" w:rsidRDefault="00AF3AD0" w:rsidP="008050A3">
            <w:pPr>
              <w:rPr>
                <w:rFonts w:eastAsia="宋体"/>
                <w:b/>
                <w:bCs/>
                <w:noProof/>
              </w:rPr>
            </w:pPr>
            <w:r w:rsidRPr="00923953">
              <w:rPr>
                <w:rFonts w:eastAsia="宋体"/>
                <w:b/>
                <w:bCs/>
                <w:noProof/>
              </w:rPr>
              <w:t xml:space="preserve">Proposal: For position frequency layers, calculate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CSSF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PRS,i</m:t>
                  </m:r>
                </m:sub>
              </m:sSub>
            </m:oMath>
            <w:r w:rsidRPr="00923953">
              <w:rPr>
                <w:rFonts w:eastAsia="宋体"/>
                <w:b/>
                <w:bCs/>
                <w:noProof/>
              </w:rPr>
              <w:t xml:space="preserve"> based on the maximum periodicity across all the PRS resources within each layer and taking into account type2 (inter-period) muting.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R4-2016556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 Incorporated</w:t>
            </w:r>
          </w:p>
        </w:tc>
        <w:tc>
          <w:tcPr>
            <w:tcW w:w="6617" w:type="dxa"/>
            <w:shd w:val="clear" w:color="auto" w:fill="auto"/>
          </w:tcPr>
          <w:p w:rsidR="008050A3" w:rsidRPr="00777DD7" w:rsidRDefault="00777DD7" w:rsidP="00777DD7">
            <w:pPr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based on </w:t>
            </w:r>
            <w:r w:rsidRPr="003B0F13">
              <w:rPr>
                <w:rFonts w:ascii="Arial" w:hAnsi="Arial" w:cs="Arial"/>
                <w:sz w:val="16"/>
                <w:szCs w:val="16"/>
              </w:rPr>
              <w:t>R4-201</w:t>
            </w:r>
            <w:r>
              <w:rPr>
                <w:rFonts w:ascii="Arial" w:hAnsi="Arial" w:cs="Arial"/>
                <w:sz w:val="16"/>
                <w:szCs w:val="16"/>
              </w:rPr>
              <w:t>6505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zh-CN"/>
              </w:rPr>
            </w:pPr>
            <w:hyperlink r:id="rId48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R4-2016396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7" w:type="dxa"/>
            <w:shd w:val="clear" w:color="auto" w:fill="auto"/>
          </w:tcPr>
          <w:p w:rsidR="008050A3" w:rsidRPr="00777DD7" w:rsidRDefault="00777DD7" w:rsidP="008050A3">
            <w:pPr>
              <w:numPr>
                <w:ilvl w:val="0"/>
                <w:numId w:val="35"/>
              </w:numPr>
              <w:spacing w:line="240" w:lineRule="auto"/>
              <w:rPr>
                <w:i/>
                <w:iCs/>
                <w:sz w:val="22"/>
                <w:szCs w:val="22"/>
                <w:lang w:eastAsia="x-none"/>
              </w:rPr>
            </w:pPr>
            <w:r w:rsidRPr="00357B02">
              <w:rPr>
                <w:b/>
                <w:bCs/>
                <w:i/>
                <w:iCs/>
                <w:sz w:val="22"/>
                <w:szCs w:val="22"/>
                <w:u w:val="single"/>
                <w:lang w:eastAsia="x-none"/>
              </w:rPr>
              <w:t>Proposal 1</w:t>
            </w:r>
            <w:r w:rsidRPr="00357B02">
              <w:rPr>
                <w:i/>
                <w:iCs/>
                <w:sz w:val="22"/>
                <w:szCs w:val="22"/>
                <w:lang w:eastAsia="x-none"/>
              </w:rPr>
              <w:t>:</w:t>
            </w:r>
            <w:r>
              <w:rPr>
                <w:i/>
                <w:iCs/>
                <w:sz w:val="22"/>
                <w:szCs w:val="22"/>
                <w:lang w:eastAsia="x-none"/>
              </w:rPr>
              <w:t xml:space="preserve"> Long-periodicity NR measurements are the measurements with PRS periodicity &gt;160 ms (with or without muting) or equal 160 ms (with muting).</w:t>
            </w:r>
          </w:p>
        </w:tc>
      </w:tr>
      <w:tr w:rsidR="008050A3" w:rsidTr="008050A3">
        <w:trPr>
          <w:trHeight w:val="468"/>
        </w:trPr>
        <w:tc>
          <w:tcPr>
            <w:tcW w:w="1595" w:type="dxa"/>
          </w:tcPr>
          <w:p w:rsidR="008050A3" w:rsidRDefault="00ED13F3" w:rsidP="008050A3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8050A3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R4-2016397</w:t>
              </w:r>
            </w:hyperlink>
          </w:p>
        </w:tc>
        <w:tc>
          <w:tcPr>
            <w:tcW w:w="1419" w:type="dxa"/>
            <w:shd w:val="clear" w:color="auto" w:fill="auto"/>
          </w:tcPr>
          <w:p w:rsidR="008050A3" w:rsidRDefault="008050A3" w:rsidP="00805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617" w:type="dxa"/>
            <w:shd w:val="clear" w:color="auto" w:fill="auto"/>
          </w:tcPr>
          <w:p w:rsidR="008050A3" w:rsidRPr="00777923" w:rsidRDefault="00777DD7" w:rsidP="00777DD7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 based on </w:t>
            </w:r>
            <w:r w:rsidRPr="003B0F13">
              <w:rPr>
                <w:rFonts w:ascii="Arial" w:hAnsi="Arial" w:cs="Arial"/>
                <w:sz w:val="16"/>
                <w:szCs w:val="16"/>
              </w:rPr>
              <w:t>R4-201</w:t>
            </w:r>
            <w:r>
              <w:rPr>
                <w:rFonts w:ascii="Arial" w:hAnsi="Arial" w:cs="Arial"/>
                <w:sz w:val="16"/>
                <w:szCs w:val="16"/>
              </w:rPr>
              <w:t>6396</w:t>
            </w:r>
          </w:p>
        </w:tc>
      </w:tr>
      <w:tr w:rsidR="00777DD7" w:rsidTr="008050A3">
        <w:trPr>
          <w:trHeight w:val="468"/>
        </w:trPr>
        <w:tc>
          <w:tcPr>
            <w:tcW w:w="1595" w:type="dxa"/>
          </w:tcPr>
          <w:p w:rsidR="00777DD7" w:rsidRDefault="00ED13F3" w:rsidP="00777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777DD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R4-2015750</w:t>
              </w:r>
            </w:hyperlink>
          </w:p>
        </w:tc>
        <w:tc>
          <w:tcPr>
            <w:tcW w:w="1419" w:type="dxa"/>
            <w:shd w:val="clear" w:color="auto" w:fill="auto"/>
          </w:tcPr>
          <w:p w:rsidR="00777DD7" w:rsidRDefault="00777DD7" w:rsidP="00777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777DD7" w:rsidRDefault="00777DD7" w:rsidP="00777DD7">
            <w:pPr>
              <w:spacing w:before="120" w:after="120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 xml:space="preserve">Proposal 5: The measurement requirements do not apply for a PRS resource if </w:t>
            </w:r>
          </w:p>
          <w:p w:rsidR="00777DD7" w:rsidRDefault="00777DD7" w:rsidP="00777DD7">
            <w:pPr>
              <w:pStyle w:val="afc"/>
              <w:numPr>
                <w:ilvl w:val="0"/>
                <w:numId w:val="10"/>
              </w:numPr>
              <w:spacing w:beforeLines="50" w:before="120" w:afterLines="50" w:after="120" w:line="240" w:lineRule="auto"/>
              <w:ind w:firstLineChars="0"/>
              <w:rPr>
                <w:rFonts w:eastAsia="宋体"/>
                <w:b/>
                <w:lang w:eastAsia="zh-CN"/>
              </w:rPr>
            </w:pPr>
            <w:r w:rsidRPr="00F55C8E">
              <w:rPr>
                <w:rFonts w:eastAsia="宋体"/>
                <w:b/>
                <w:lang w:eastAsia="zh-CN"/>
              </w:rPr>
              <w:t xml:space="preserve">the time span of </w:t>
            </w:r>
            <w:r>
              <w:rPr>
                <w:rFonts w:eastAsia="宋体"/>
                <w:b/>
                <w:lang w:eastAsia="zh-CN"/>
              </w:rPr>
              <w:t>the</w:t>
            </w:r>
            <w:r w:rsidRPr="00F55C8E">
              <w:rPr>
                <w:rFonts w:eastAsia="宋体"/>
                <w:b/>
                <w:lang w:eastAsia="zh-CN"/>
              </w:rPr>
              <w:t xml:space="preserve"> PRS resource instance is greater than UE reported capability N,</w:t>
            </w:r>
            <w:r>
              <w:rPr>
                <w:rFonts w:eastAsia="宋体"/>
                <w:b/>
                <w:lang w:eastAsia="zh-CN"/>
              </w:rPr>
              <w:t xml:space="preserve"> or </w:t>
            </w:r>
          </w:p>
          <w:p w:rsidR="00777DD7" w:rsidRPr="00105A93" w:rsidRDefault="00777DD7" w:rsidP="00777DD7">
            <w:pPr>
              <w:pStyle w:val="afc"/>
              <w:numPr>
                <w:ilvl w:val="0"/>
                <w:numId w:val="10"/>
              </w:numPr>
              <w:spacing w:beforeLines="50" w:before="120" w:afterLines="50" w:after="120" w:line="240" w:lineRule="auto"/>
              <w:ind w:firstLineChars="0"/>
              <w:rPr>
                <w:rFonts w:eastAsia="宋体"/>
                <w:b/>
                <w:lang w:eastAsia="zh-CN"/>
              </w:rPr>
            </w:pPr>
            <w:r w:rsidRPr="00105A93">
              <w:rPr>
                <w:b/>
                <w:lang w:eastAsia="zh-CN"/>
              </w:rPr>
              <w:t>the PRS resource is across two sampling duration of N within duration Lprs</w:t>
            </w:r>
          </w:p>
        </w:tc>
      </w:tr>
      <w:tr w:rsidR="00777DD7" w:rsidTr="008050A3">
        <w:trPr>
          <w:trHeight w:val="468"/>
        </w:trPr>
        <w:tc>
          <w:tcPr>
            <w:tcW w:w="1595" w:type="dxa"/>
          </w:tcPr>
          <w:p w:rsidR="00777DD7" w:rsidRDefault="00ED13F3" w:rsidP="00777DD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777DD7">
                <w:rPr>
                  <w:rStyle w:val="af6"/>
                  <w:rFonts w:ascii="Arial" w:hAnsi="Arial" w:cs="Arial"/>
                  <w:b/>
                  <w:bCs/>
                  <w:sz w:val="16"/>
                  <w:szCs w:val="16"/>
                </w:rPr>
                <w:t>R4-2015751</w:t>
              </w:r>
            </w:hyperlink>
          </w:p>
        </w:tc>
        <w:tc>
          <w:tcPr>
            <w:tcW w:w="1419" w:type="dxa"/>
            <w:shd w:val="clear" w:color="auto" w:fill="auto"/>
          </w:tcPr>
          <w:p w:rsidR="00777DD7" w:rsidRDefault="00777DD7" w:rsidP="00777D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Huawei, HiSilicon</w:t>
            </w:r>
          </w:p>
        </w:tc>
        <w:tc>
          <w:tcPr>
            <w:tcW w:w="6617" w:type="dxa"/>
            <w:shd w:val="clear" w:color="auto" w:fill="auto"/>
          </w:tcPr>
          <w:p w:rsidR="00777DD7" w:rsidRPr="00105A93" w:rsidRDefault="00777DD7" w:rsidP="00777DD7">
            <w:pPr>
              <w:rPr>
                <w:rFonts w:ascii="Arial" w:eastAsiaTheme="minorEastAsia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r w:rsidRPr="00105A93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105A93">
              <w:rPr>
                <w:rFonts w:ascii="Arial" w:hAnsi="Arial" w:cs="Arial"/>
                <w:sz w:val="16"/>
                <w:szCs w:val="16"/>
              </w:rPr>
              <w:t xml:space="preserve">R based on </w:t>
            </w:r>
            <w:hyperlink r:id="rId52" w:history="1">
              <w:r w:rsidRPr="00105A93">
                <w:t>R4-2015750</w:t>
              </w:r>
            </w:hyperlink>
          </w:p>
        </w:tc>
      </w:tr>
    </w:tbl>
    <w:p w:rsidR="008050A3" w:rsidRDefault="008050A3" w:rsidP="008050A3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8050A3" w:rsidRDefault="008050A3" w:rsidP="008050A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FC3C59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 xml:space="preserve">-1 </w:t>
      </w:r>
      <w:r w:rsidR="00FC3C59">
        <w:rPr>
          <w:sz w:val="24"/>
          <w:szCs w:val="16"/>
          <w:lang w:val="en-US"/>
        </w:rPr>
        <w:t xml:space="preserve">Framework in defining CSSF for RRM/PRS MG sharing </w:t>
      </w:r>
    </w:p>
    <w:p w:rsidR="00FC3C59" w:rsidRPr="00FC3C59" w:rsidRDefault="008050A3" w:rsidP="00FC3C5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 (</w:t>
      </w:r>
      <w:r w:rsidR="00FC3C59">
        <w:rPr>
          <w:rFonts w:eastAsia="Times New Roman"/>
          <w:lang w:val="en-US"/>
        </w:rPr>
        <w:t>ZTE</w:t>
      </w:r>
      <w:r>
        <w:rPr>
          <w:rFonts w:eastAsia="Times New Roman"/>
          <w:lang w:val="en-US"/>
        </w:rPr>
        <w:t xml:space="preserve">): </w:t>
      </w:r>
      <w:r w:rsidR="00FC3C59" w:rsidRPr="00FC3C59">
        <w:rPr>
          <w:rFonts w:eastAsia="Times New Roman"/>
          <w:lang w:val="en-US"/>
        </w:rPr>
        <w:t>The measurement gap is split between RRM measurements and PRS measurements by a certain percentage X%</w:t>
      </w:r>
      <w:r w:rsidR="00FC3C59">
        <w:rPr>
          <w:rFonts w:eastAsia="Times New Roman"/>
          <w:lang w:val="en-US"/>
        </w:rPr>
        <w:t>, X=[70]</w:t>
      </w:r>
    </w:p>
    <w:p w:rsidR="008050A3" w:rsidRDefault="00FC3C59" w:rsidP="00FC3C59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Option 2 </w:t>
      </w:r>
      <w:r>
        <w:rPr>
          <w:rFonts w:eastAsia="Times New Roman"/>
          <w:bCs/>
          <w:lang w:val="en-US"/>
        </w:rPr>
        <w:t xml:space="preserve">(existing requirement): If measurement of a PRS layer is considered as long periodicity measurement, CSSF for this PRS layer is 1, otherwise this PRS layer </w:t>
      </w:r>
      <w:r w:rsidRPr="00B91C4B">
        <w:t xml:space="preserve">would compete for </w:t>
      </w:r>
      <w:r>
        <w:t xml:space="preserve">MG with other MG-based RRM measurement. </w:t>
      </w:r>
      <w:r>
        <w:rPr>
          <w:rFonts w:eastAsia="Times New Roman"/>
          <w:bCs/>
          <w:lang w:val="en-US"/>
        </w:rPr>
        <w:t xml:space="preserve"> </w:t>
      </w:r>
    </w:p>
    <w:p w:rsidR="00FC3C59" w:rsidRPr="00FC3C59" w:rsidRDefault="00FC3C59" w:rsidP="00FC3C59">
      <w:pPr>
        <w:rPr>
          <w:iCs/>
          <w:lang w:eastAsia="zh-CN"/>
        </w:rPr>
      </w:pPr>
      <w:r w:rsidRPr="00FC3C59">
        <w:rPr>
          <w:iCs/>
          <w:highlight w:val="yellow"/>
          <w:lang w:eastAsia="zh-CN"/>
        </w:rPr>
        <w:t>Recommended WF</w:t>
      </w:r>
      <w:r w:rsidRPr="00FC3C59">
        <w:rPr>
          <w:iCs/>
          <w:lang w:eastAsia="zh-CN"/>
        </w:rPr>
        <w:t xml:space="preserve">: Further discussion needed. Collect companies’ views. </w:t>
      </w:r>
    </w:p>
    <w:p w:rsidR="008050A3" w:rsidRDefault="008050A3" w:rsidP="008050A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FC3C59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 xml:space="preserve">-2 </w:t>
      </w:r>
      <w:r w:rsidR="00766F62">
        <w:rPr>
          <w:sz w:val="24"/>
          <w:szCs w:val="16"/>
          <w:lang w:val="en-US"/>
        </w:rPr>
        <w:t xml:space="preserve">Condition of long periodicity PRS measurement </w:t>
      </w:r>
    </w:p>
    <w:p w:rsidR="00D76252" w:rsidRDefault="00D76252" w:rsidP="00D7625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Note: the sub-topic is related to the FFS in </w:t>
      </w:r>
      <w:r w:rsidRPr="00D76252">
        <w:rPr>
          <w:i/>
          <w:color w:val="0070C0"/>
          <w:lang w:val="en-US" w:eastAsia="zh-CN"/>
        </w:rPr>
        <w:t>Table 9.1.5.2.2-1</w:t>
      </w:r>
      <w:r>
        <w:rPr>
          <w:i/>
          <w:color w:val="0070C0"/>
          <w:lang w:val="en-US" w:eastAsia="zh-CN"/>
        </w:rPr>
        <w:t xml:space="preserve"> in 38.133.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76252" w:rsidTr="00D76252">
        <w:tc>
          <w:tcPr>
            <w:tcW w:w="9631" w:type="dxa"/>
          </w:tcPr>
          <w:p w:rsidR="00D76252" w:rsidRPr="00D76252" w:rsidRDefault="00D76252" w:rsidP="00D76252">
            <w:pPr>
              <w:pStyle w:val="TH"/>
              <w:rPr>
                <w:lang w:val="en-US"/>
              </w:rPr>
            </w:pPr>
            <w:r w:rsidRPr="00D76252">
              <w:rPr>
                <w:snapToGrid w:val="0"/>
                <w:lang w:val="en-US"/>
              </w:rPr>
              <w:t>Table 9.1.5.2.2-1: PRS</w:t>
            </w:r>
            <w:r w:rsidRPr="00D76252">
              <w:rPr>
                <w:lang w:val="en-US"/>
              </w:rPr>
              <w:t xml:space="preserve"> configurations for long-periodicity NR measurements for positioning </w:t>
            </w:r>
          </w:p>
          <w:tbl>
            <w:tblPr>
              <w:tblW w:w="390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3762"/>
            </w:tblGrid>
            <w:tr w:rsidR="00D76252" w:rsidRPr="00B84E6C" w:rsidTr="00D76252">
              <w:trPr>
                <w:cantSplit/>
                <w:jc w:val="center"/>
              </w:trPr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252" w:rsidRPr="002F5786" w:rsidRDefault="00D76252" w:rsidP="00D76252">
                  <w:pPr>
                    <w:pStyle w:val="TAH"/>
                    <w:rPr>
                      <w:vertAlign w:val="superscript"/>
                    </w:rPr>
                  </w:pPr>
                  <w:r>
                    <w:t>[PRS periodicity]</w:t>
                  </w:r>
                  <w:r w:rsidRPr="00B613EC">
                    <w:t xml:space="preserve"> (ms)</w:t>
                  </w:r>
                </w:p>
              </w:tc>
              <w:tc>
                <w:tcPr>
                  <w:tcW w:w="2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252" w:rsidRPr="00B613EC" w:rsidRDefault="00D76252" w:rsidP="00D76252">
                  <w:pPr>
                    <w:pStyle w:val="TAH"/>
                  </w:pPr>
                  <w:r w:rsidRPr="00B613EC">
                    <w:t xml:space="preserve">DL-PRS-MutingPattern </w:t>
                  </w:r>
                  <w:r>
                    <w:t>configuration</w:t>
                  </w:r>
                </w:p>
              </w:tc>
            </w:tr>
            <w:tr w:rsidR="00D76252" w:rsidRPr="00B84E6C" w:rsidTr="00D76252">
              <w:trPr>
                <w:cantSplit/>
                <w:jc w:val="center"/>
              </w:trPr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252" w:rsidRPr="00B613EC" w:rsidRDefault="00D76252" w:rsidP="00D76252">
                  <w:pPr>
                    <w:pStyle w:val="TAC"/>
                    <w:rPr>
                      <w:snapToGrid w:val="0"/>
                    </w:rPr>
                  </w:pPr>
                  <w:r w:rsidRPr="00B613EC">
                    <w:t>320, 640, … ,10240</w:t>
                  </w:r>
                </w:p>
              </w:tc>
              <w:tc>
                <w:tcPr>
                  <w:tcW w:w="2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252" w:rsidRPr="00B613EC" w:rsidRDefault="00D76252" w:rsidP="00D76252">
                  <w:pPr>
                    <w:pStyle w:val="TAC"/>
                    <w:rPr>
                      <w:snapToGrid w:val="0"/>
                    </w:rPr>
                  </w:pPr>
                  <w:r>
                    <w:t>[</w:t>
                  </w:r>
                  <w:r w:rsidRPr="00B613EC">
                    <w:t>With or without muting</w:t>
                  </w:r>
                  <w:r>
                    <w:t>]</w:t>
                  </w:r>
                </w:p>
              </w:tc>
            </w:tr>
            <w:tr w:rsidR="00D76252" w:rsidRPr="00B84E6C" w:rsidTr="00D76252">
              <w:trPr>
                <w:cantSplit/>
                <w:jc w:val="center"/>
              </w:trPr>
              <w:tc>
                <w:tcPr>
                  <w:tcW w:w="2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252" w:rsidRPr="00B613EC" w:rsidRDefault="00D76252" w:rsidP="00D76252">
                  <w:pPr>
                    <w:pStyle w:val="TAC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Other values (≤ 160)</w:t>
                  </w:r>
                </w:p>
              </w:tc>
              <w:tc>
                <w:tcPr>
                  <w:tcW w:w="2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252" w:rsidRPr="00B613EC" w:rsidRDefault="00D76252" w:rsidP="00D76252">
                  <w:pPr>
                    <w:pStyle w:val="TAC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FFS</w:t>
                  </w:r>
                </w:p>
              </w:tc>
            </w:tr>
          </w:tbl>
          <w:p w:rsidR="00D76252" w:rsidRPr="00D76252" w:rsidRDefault="00D76252" w:rsidP="00D76252">
            <w:pPr>
              <w:rPr>
                <w:rFonts w:eastAsiaTheme="minorEastAsia"/>
                <w:lang w:val="en-US" w:eastAsia="zh-CN"/>
              </w:rPr>
            </w:pPr>
          </w:p>
        </w:tc>
      </w:tr>
    </w:tbl>
    <w:p w:rsidR="00D76252" w:rsidRPr="00D76252" w:rsidRDefault="00D76252" w:rsidP="00D76252">
      <w:pPr>
        <w:pStyle w:val="afc"/>
        <w:spacing w:afterLines="50" w:after="120"/>
        <w:ind w:left="360" w:firstLineChars="0" w:firstLine="0"/>
        <w:rPr>
          <w:rFonts w:eastAsia="Times New Roman"/>
          <w:bCs/>
        </w:rPr>
      </w:pPr>
    </w:p>
    <w:p w:rsidR="008050A3" w:rsidRPr="00766F62" w:rsidRDefault="008050A3" w:rsidP="00766F6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Option 1</w:t>
      </w:r>
      <w:r w:rsidR="00766F62">
        <w:rPr>
          <w:rFonts w:eastAsia="Times New Roman"/>
          <w:lang w:val="en-US"/>
        </w:rPr>
        <w:t>a</w:t>
      </w:r>
      <w:r>
        <w:rPr>
          <w:rFonts w:eastAsia="Times New Roman"/>
          <w:lang w:val="en-US"/>
        </w:rPr>
        <w:t xml:space="preserve"> (</w:t>
      </w:r>
      <w:r w:rsidR="00766F62">
        <w:rPr>
          <w:rFonts w:eastAsia="Times New Roman"/>
          <w:lang w:val="en-US"/>
        </w:rPr>
        <w:t>HW</w:t>
      </w:r>
      <w:r>
        <w:rPr>
          <w:rFonts w:eastAsia="Times New Roman"/>
          <w:lang w:val="en-US"/>
        </w:rPr>
        <w:t xml:space="preserve">): </w:t>
      </w:r>
      <w:r w:rsidR="00766F62">
        <w:rPr>
          <w:rFonts w:eastAsia="Times New Roman"/>
          <w:lang w:val="en-US"/>
        </w:rPr>
        <w:t xml:space="preserve">Tprs * X * </w:t>
      </w:r>
      <w:r w:rsidR="00572F2E" w:rsidRPr="00766F62">
        <w:rPr>
          <w:rFonts w:eastAsia="Times New Roman"/>
          <w:i/>
          <w:lang w:val="en-US"/>
        </w:rPr>
        <w:t>dl-prs-MutingBitRepetitionFactor</w:t>
      </w:r>
      <w:r w:rsidR="00766F62">
        <w:rPr>
          <w:rFonts w:eastAsia="Times New Roman"/>
          <w:lang w:val="en-US"/>
        </w:rPr>
        <w:t xml:space="preserve"> &gt;=160ms</w:t>
      </w:r>
    </w:p>
    <w:p w:rsidR="00766F62" w:rsidRPr="00766F62" w:rsidRDefault="00766F62" w:rsidP="00766F62">
      <w:pPr>
        <w:pStyle w:val="afc"/>
        <w:numPr>
          <w:ilvl w:val="1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X is the </w:t>
      </w:r>
      <w:r w:rsidRPr="00766F62">
        <w:rPr>
          <w:rFonts w:eastAsia="Times New Roman"/>
          <w:lang w:val="en-US"/>
        </w:rPr>
        <w:t xml:space="preserve">number of consecutive zeros in </w:t>
      </w:r>
      <w:r w:rsidRPr="00766F62">
        <w:rPr>
          <w:rFonts w:eastAsia="Times New Roman"/>
          <w:i/>
          <w:lang w:val="en-US"/>
        </w:rPr>
        <w:t>NR-MutingPattern-r16</w:t>
      </w:r>
    </w:p>
    <w:p w:rsidR="00766F62" w:rsidRPr="00766F62" w:rsidRDefault="00766F62" w:rsidP="00766F6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Option 1b (QC): </w:t>
      </w:r>
      <w:r w:rsidR="0039242C">
        <w:rPr>
          <w:rFonts w:eastAsia="Times New Roman"/>
          <w:lang w:val="en-US"/>
        </w:rPr>
        <w:t>max(</w:t>
      </w:r>
      <w:r>
        <w:rPr>
          <w:rFonts w:eastAsia="Times New Roman"/>
          <w:lang w:val="en-US"/>
        </w:rPr>
        <w:t xml:space="preserve">Tprs * X * </w:t>
      </w:r>
      <w:r w:rsidR="00572F2E" w:rsidRPr="00766F62">
        <w:rPr>
          <w:rFonts w:eastAsia="Times New Roman"/>
          <w:i/>
          <w:lang w:val="en-US"/>
        </w:rPr>
        <w:t>dl-prs-MutingBitRepetitionFactor</w:t>
      </w:r>
      <w:r w:rsidR="0039242C" w:rsidRPr="0039242C">
        <w:rPr>
          <w:rFonts w:eastAsia="Times New Roman"/>
          <w:lang w:val="en-US"/>
        </w:rPr>
        <w:t>)</w:t>
      </w:r>
      <w:r>
        <w:rPr>
          <w:rFonts w:eastAsia="Times New Roman"/>
          <w:lang w:val="en-US"/>
        </w:rPr>
        <w:t xml:space="preserve"> &gt;=320ms</w:t>
      </w:r>
    </w:p>
    <w:p w:rsidR="00572F2E" w:rsidRPr="00572F2E" w:rsidRDefault="00572F2E" w:rsidP="00572F2E">
      <w:pPr>
        <w:pStyle w:val="afc"/>
        <w:numPr>
          <w:ilvl w:val="1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>X</w:t>
      </w:r>
      <w:r w:rsidR="00766F62">
        <w:rPr>
          <w:rFonts w:eastAsia="Times New Roman"/>
          <w:lang w:val="en-US"/>
        </w:rPr>
        <w:t xml:space="preserve"> is the length of</w:t>
      </w:r>
      <w:r w:rsidR="00766F62" w:rsidRPr="00766F62">
        <w:rPr>
          <w:rFonts w:eastAsia="Times New Roman"/>
          <w:lang w:val="en-US"/>
        </w:rPr>
        <w:t xml:space="preserve"> </w:t>
      </w:r>
      <w:r w:rsidR="00766F62" w:rsidRPr="00766F62">
        <w:rPr>
          <w:rFonts w:eastAsia="Times New Roman"/>
          <w:i/>
          <w:lang w:val="en-US"/>
        </w:rPr>
        <w:t>NR-MutingPattern-r16</w:t>
      </w:r>
      <w:r w:rsidRPr="00572F2E">
        <w:rPr>
          <w:rFonts w:eastAsia="Times New Roman"/>
          <w:lang w:val="en-US"/>
        </w:rPr>
        <w:t xml:space="preserve"> </w:t>
      </w:r>
    </w:p>
    <w:p w:rsidR="00766F62" w:rsidRPr="00766F62" w:rsidRDefault="00766F62" w:rsidP="00766F6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Option </w:t>
      </w:r>
      <w:r w:rsidR="00D76252">
        <w:rPr>
          <w:rFonts w:eastAsia="Times New Roman"/>
          <w:lang w:val="en-US"/>
        </w:rPr>
        <w:t>1c</w:t>
      </w:r>
      <w:r>
        <w:rPr>
          <w:rFonts w:eastAsia="Times New Roman"/>
          <w:lang w:val="en-US"/>
        </w:rPr>
        <w:t xml:space="preserve"> (</w:t>
      </w:r>
      <w:r w:rsidR="00D76252">
        <w:rPr>
          <w:rFonts w:eastAsia="Times New Roman"/>
          <w:lang w:val="en-US"/>
        </w:rPr>
        <w:t>Nokia</w:t>
      </w:r>
      <w:r>
        <w:rPr>
          <w:rFonts w:eastAsia="Times New Roman"/>
          <w:lang w:val="en-US"/>
        </w:rPr>
        <w:t>): Tprs * X &gt;=</w:t>
      </w:r>
      <w:r w:rsidR="00D76252">
        <w:rPr>
          <w:rFonts w:eastAsia="Times New Roman"/>
          <w:lang w:val="en-US"/>
        </w:rPr>
        <w:t>32</w:t>
      </w:r>
      <w:r>
        <w:rPr>
          <w:rFonts w:eastAsia="Times New Roman"/>
          <w:lang w:val="en-US"/>
        </w:rPr>
        <w:t>0ms</w:t>
      </w:r>
    </w:p>
    <w:p w:rsidR="00766F62" w:rsidRPr="00766F62" w:rsidRDefault="00766F62" w:rsidP="00D76252">
      <w:pPr>
        <w:pStyle w:val="afc"/>
        <w:numPr>
          <w:ilvl w:val="1"/>
          <w:numId w:val="14"/>
        </w:numPr>
        <w:spacing w:afterLines="50" w:after="120"/>
        <w:ind w:firstLineChars="0"/>
        <w:rPr>
          <w:rFonts w:eastAsia="Times New Roman"/>
          <w:bCs/>
        </w:rPr>
      </w:pPr>
      <w:r>
        <w:rPr>
          <w:rFonts w:eastAsia="Times New Roman"/>
          <w:lang w:val="en-US"/>
        </w:rPr>
        <w:t xml:space="preserve">X is the </w:t>
      </w:r>
      <w:r w:rsidR="00D76252" w:rsidRPr="00D76252">
        <w:rPr>
          <w:rFonts w:eastAsia="Times New Roman"/>
          <w:lang w:val="en-US"/>
        </w:rPr>
        <w:t>size of MutingPattern</w:t>
      </w:r>
    </w:p>
    <w:p w:rsidR="00766F62" w:rsidRPr="00D76252" w:rsidRDefault="00D76252" w:rsidP="00D7625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lastRenderedPageBreak/>
        <w:t xml:space="preserve">Option 1d (Ericsson): </w:t>
      </w:r>
      <w:r w:rsidRPr="00D76252">
        <w:rPr>
          <w:rFonts w:eastAsiaTheme="minorEastAsia"/>
          <w:bCs/>
          <w:lang w:eastAsia="zh-CN"/>
        </w:rPr>
        <w:t>Long-periodicity NR measurements are the measurements with PRS periodicity &gt;160 ms (with or without muting) or equal 160 ms (with muting)</w:t>
      </w:r>
    </w:p>
    <w:p w:rsidR="00572F2E" w:rsidRPr="00572F2E" w:rsidRDefault="00572F2E" w:rsidP="00572F2E">
      <w:pPr>
        <w:rPr>
          <w:iCs/>
          <w:lang w:eastAsia="zh-CN"/>
        </w:rPr>
      </w:pPr>
      <w:r w:rsidRPr="00572F2E">
        <w:rPr>
          <w:iCs/>
          <w:highlight w:val="yellow"/>
          <w:lang w:eastAsia="zh-CN"/>
        </w:rPr>
        <w:t>Recommended WF</w:t>
      </w:r>
      <w:r w:rsidRPr="00572F2E">
        <w:rPr>
          <w:iCs/>
          <w:lang w:eastAsia="zh-CN"/>
        </w:rPr>
        <w:t xml:space="preserve">: Further discussion needed. Collect companies’ views. </w:t>
      </w:r>
    </w:p>
    <w:p w:rsidR="00D76252" w:rsidRDefault="00D76252" w:rsidP="00D76252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4-3 </w:t>
      </w:r>
      <w:r w:rsidR="00747770">
        <w:rPr>
          <w:sz w:val="24"/>
          <w:szCs w:val="16"/>
          <w:lang w:val="en-US"/>
        </w:rPr>
        <w:t>Different resource periodicities in a PRS layer</w:t>
      </w:r>
    </w:p>
    <w:p w:rsidR="00572F2E" w:rsidRDefault="00572F2E" w:rsidP="00572F2E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Note: </w:t>
      </w:r>
      <w:r w:rsidR="00747770">
        <w:rPr>
          <w:i/>
          <w:color w:val="0070C0"/>
          <w:lang w:val="en-US" w:eastAsia="zh-CN"/>
        </w:rPr>
        <w:t xml:space="preserve">PRS </w:t>
      </w:r>
      <w:r w:rsidR="00747770" w:rsidRPr="00747770">
        <w:rPr>
          <w:i/>
          <w:color w:val="0070C0"/>
          <w:lang w:val="en-US" w:eastAsia="zh-CN"/>
        </w:rPr>
        <w:t>resource</w:t>
      </w:r>
      <w:r w:rsidR="00747770">
        <w:rPr>
          <w:i/>
          <w:color w:val="0070C0"/>
          <w:lang w:val="en-US" w:eastAsia="zh-CN"/>
        </w:rPr>
        <w:t>s in the same PRS layer can have different</w:t>
      </w:r>
      <w:r w:rsidR="00747770" w:rsidRPr="00747770">
        <w:rPr>
          <w:i/>
          <w:color w:val="0070C0"/>
          <w:lang w:val="en-US" w:eastAsia="zh-CN"/>
        </w:rPr>
        <w:t xml:space="preserve"> periodicities</w:t>
      </w:r>
      <w:r>
        <w:rPr>
          <w:i/>
          <w:color w:val="0070C0"/>
          <w:lang w:val="en-US" w:eastAsia="zh-CN"/>
        </w:rPr>
        <w:t xml:space="preserve">. </w:t>
      </w:r>
      <w:r w:rsidR="00747770">
        <w:rPr>
          <w:i/>
          <w:color w:val="0070C0"/>
          <w:lang w:val="en-US" w:eastAsia="zh-CN"/>
        </w:rPr>
        <w:t>The sub-topic is about which periodicity is used to represent the PRS layer in CSSF calculation. This is related to</w:t>
      </w:r>
      <w:r w:rsidR="00747770" w:rsidRPr="00747770">
        <w:rPr>
          <w:i/>
          <w:color w:val="0070C0"/>
          <w:lang w:val="en-US" w:eastAsia="zh-CN"/>
        </w:rPr>
        <w:t xml:space="preserve"> </w:t>
      </w:r>
      <w:r w:rsidR="00747770">
        <w:rPr>
          <w:i/>
          <w:color w:val="0070C0"/>
          <w:lang w:val="en-US" w:eastAsia="zh-CN"/>
        </w:rPr>
        <w:t xml:space="preserve">not only whether measurement of the PRS layer is a long periodicity measurement, but also the MG competition when the PRS layer is not considered as long periodicity measurement. </w:t>
      </w:r>
    </w:p>
    <w:p w:rsidR="00D76252" w:rsidRPr="00747770" w:rsidRDefault="00D76252" w:rsidP="00D76252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Times New Roman"/>
          <w:bCs/>
        </w:rPr>
      </w:pPr>
      <w:r w:rsidRPr="00747770">
        <w:rPr>
          <w:rFonts w:eastAsia="Times New Roman"/>
          <w:lang w:val="en-US"/>
        </w:rPr>
        <w:t>Option 1 (</w:t>
      </w:r>
      <w:r w:rsidR="00747770" w:rsidRPr="00747770">
        <w:rPr>
          <w:rFonts w:eastAsia="Times New Roman"/>
          <w:lang w:val="en-US"/>
        </w:rPr>
        <w:t>QC</w:t>
      </w:r>
      <w:r w:rsidRPr="00747770">
        <w:rPr>
          <w:rFonts w:eastAsia="Times New Roman"/>
          <w:lang w:val="en-US"/>
        </w:rPr>
        <w:t xml:space="preserve">): </w:t>
      </w:r>
      <w:r w:rsidR="00747770" w:rsidRPr="00747770">
        <w:rPr>
          <w:rFonts w:eastAsia="宋体"/>
          <w:bCs/>
          <w:noProof/>
        </w:rPr>
        <w:t xml:space="preserve">For position frequency layers, calculate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PRS,i</m:t>
            </m:r>
          </m:sub>
        </m:sSub>
      </m:oMath>
      <w:r w:rsidR="00747770" w:rsidRPr="00747770">
        <w:rPr>
          <w:rFonts w:eastAsia="宋体"/>
          <w:bCs/>
          <w:noProof/>
        </w:rPr>
        <w:t xml:space="preserve"> based on the maximum periodicity across all the PRS resources within each layer and taking into account type</w:t>
      </w:r>
      <w:r w:rsidR="00747770">
        <w:rPr>
          <w:rFonts w:eastAsia="宋体"/>
          <w:bCs/>
          <w:noProof/>
        </w:rPr>
        <w:t>1</w:t>
      </w:r>
      <w:r w:rsidR="00747770" w:rsidRPr="00747770">
        <w:rPr>
          <w:rFonts w:eastAsia="宋体"/>
          <w:bCs/>
          <w:noProof/>
        </w:rPr>
        <w:t xml:space="preserve"> (inter-period) muting</w:t>
      </w:r>
    </w:p>
    <w:p w:rsidR="00D76252" w:rsidRPr="00FC3C59" w:rsidRDefault="00D76252" w:rsidP="00D76252">
      <w:pPr>
        <w:rPr>
          <w:iCs/>
          <w:lang w:eastAsia="zh-CN"/>
        </w:rPr>
      </w:pPr>
      <w:r w:rsidRPr="00FC3C59">
        <w:rPr>
          <w:iCs/>
          <w:highlight w:val="yellow"/>
          <w:lang w:eastAsia="zh-CN"/>
        </w:rPr>
        <w:t>Recommended WF</w:t>
      </w:r>
      <w:r w:rsidRPr="00FC3C59">
        <w:rPr>
          <w:iCs/>
          <w:lang w:eastAsia="zh-CN"/>
        </w:rPr>
        <w:t xml:space="preserve">: Further discussion needed. Collect companies’ views. </w:t>
      </w:r>
    </w:p>
    <w:p w:rsidR="00747770" w:rsidRDefault="00747770" w:rsidP="00747770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4-</w:t>
      </w:r>
      <w:r w:rsidR="001D0B2A">
        <w:rPr>
          <w:sz w:val="24"/>
          <w:szCs w:val="16"/>
          <w:lang w:val="en-US"/>
        </w:rPr>
        <w:t>4</w:t>
      </w:r>
      <w:r>
        <w:rPr>
          <w:sz w:val="24"/>
          <w:szCs w:val="16"/>
          <w:lang w:val="en-US"/>
        </w:rPr>
        <w:t xml:space="preserve"> </w:t>
      </w:r>
      <w:r w:rsidR="001D0B2A">
        <w:rPr>
          <w:sz w:val="24"/>
          <w:szCs w:val="16"/>
          <w:lang w:val="en-US"/>
        </w:rPr>
        <w:t>Number of PRS layers to be counted in CSSF calculation</w:t>
      </w:r>
    </w:p>
    <w:p w:rsidR="001D0B2A" w:rsidRDefault="001D0B2A" w:rsidP="001D0B2A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Note: the sub-topic is related to the TBD in the following texts in 38.133.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D0B2A" w:rsidTr="001D0B2A">
        <w:tc>
          <w:tcPr>
            <w:tcW w:w="9631" w:type="dxa"/>
          </w:tcPr>
          <w:p w:rsidR="001D0B2A" w:rsidRPr="001D0B2A" w:rsidRDefault="001D0B2A" w:rsidP="00747770">
            <w:pPr>
              <w:rPr>
                <w:noProof/>
              </w:rPr>
            </w:pPr>
            <w:r w:rsidRPr="00DC058A">
              <w:rPr>
                <w:noProof/>
              </w:rPr>
              <w:t xml:space="preserve">For each measurement gap </w:t>
            </w:r>
            <w:r w:rsidRPr="00DC058A">
              <w:rPr>
                <w:i/>
                <w:noProof/>
              </w:rPr>
              <w:t>j</w:t>
            </w:r>
            <w:r w:rsidRPr="00DC058A">
              <w:rPr>
                <w:noProof/>
              </w:rPr>
              <w:t xml:space="preserve"> not used for </w:t>
            </w:r>
            <w:r>
              <w:rPr>
                <w:noProof/>
              </w:rPr>
              <w:t>a long-periodicity measurement defined above</w:t>
            </w:r>
            <w:r w:rsidRPr="00DC058A">
              <w:rPr>
                <w:noProof/>
              </w:rPr>
              <w:t xml:space="preserve">, count the total number of intra-frequency measurement objects and inter-frequency/inter-RAT measurement objects </w:t>
            </w:r>
            <w:r>
              <w:rPr>
                <w:noProof/>
              </w:rPr>
              <w:t xml:space="preserve">and [TBD for NR positioning measurements] </w:t>
            </w:r>
            <w:r w:rsidRPr="00DC058A">
              <w:rPr>
                <w:noProof/>
              </w:rPr>
              <w:t xml:space="preserve">which are candidates to be measured within the gap </w:t>
            </w:r>
            <w:r w:rsidRPr="00DC058A">
              <w:rPr>
                <w:i/>
                <w:noProof/>
              </w:rPr>
              <w:t>j</w:t>
            </w:r>
            <w:r w:rsidRPr="00DC058A">
              <w:rPr>
                <w:noProof/>
              </w:rPr>
              <w:t>.</w:t>
            </w:r>
          </w:p>
        </w:tc>
      </w:tr>
    </w:tbl>
    <w:p w:rsidR="001D0B2A" w:rsidRPr="001D0B2A" w:rsidRDefault="001D0B2A" w:rsidP="001D0B2A">
      <w:pPr>
        <w:pStyle w:val="afc"/>
        <w:spacing w:afterLines="50" w:after="120"/>
        <w:ind w:left="360" w:firstLineChars="0" w:firstLine="0"/>
        <w:rPr>
          <w:rFonts w:eastAsia="Times New Roman"/>
          <w:bCs/>
        </w:rPr>
      </w:pPr>
    </w:p>
    <w:p w:rsidR="00747770" w:rsidRDefault="00747770" w:rsidP="001D0B2A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宋体"/>
          <w:bCs/>
          <w:noProof/>
        </w:rPr>
      </w:pPr>
      <w:r w:rsidRPr="00747770">
        <w:rPr>
          <w:rFonts w:eastAsia="Times New Roman"/>
          <w:lang w:val="en-US"/>
        </w:rPr>
        <w:t>Option 1 (</w:t>
      </w:r>
      <w:r w:rsidR="001D0B2A">
        <w:rPr>
          <w:rFonts w:eastAsia="Times New Roman"/>
          <w:lang w:val="en-US"/>
        </w:rPr>
        <w:t>HW</w:t>
      </w:r>
      <w:r w:rsidRPr="00747770">
        <w:rPr>
          <w:rFonts w:eastAsia="Times New Roman"/>
          <w:lang w:val="en-US"/>
        </w:rPr>
        <w:t xml:space="preserve">): </w:t>
      </w:r>
      <w:r w:rsidR="001D0B2A" w:rsidRPr="001D0B2A">
        <w:rPr>
          <w:rFonts w:eastAsia="宋体"/>
          <w:bCs/>
          <w:noProof/>
        </w:rPr>
        <w:t>CSSF is only for the MG sharing between PRS and RRM layers.</w:t>
      </w:r>
      <w:r w:rsidR="001D0B2A">
        <w:rPr>
          <w:rFonts w:eastAsia="宋体"/>
          <w:bCs/>
          <w:noProof/>
        </w:rPr>
        <w:t xml:space="preserve"> </w:t>
      </w:r>
      <w:r w:rsidR="001D0B2A" w:rsidRPr="001D0B2A">
        <w:rPr>
          <w:rFonts w:eastAsia="宋体"/>
          <w:bCs/>
          <w:noProof/>
        </w:rPr>
        <w:t>Count only a single PRS layer for a gap occasion in CSSF calculation for both PRS and RRM layers.</w:t>
      </w:r>
    </w:p>
    <w:p w:rsidR="001D0B2A" w:rsidRPr="001D0B2A" w:rsidRDefault="001D0B2A" w:rsidP="001D0B2A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宋体"/>
          <w:bCs/>
          <w:noProof/>
        </w:rPr>
      </w:pPr>
      <w:r>
        <w:rPr>
          <w:rFonts w:eastAsia="宋体"/>
          <w:bCs/>
          <w:noProof/>
        </w:rPr>
        <w:t xml:space="preserve">Option 2 (Ericsson): </w:t>
      </w:r>
      <w:r w:rsidRPr="001D0B2A">
        <w:rPr>
          <w:rFonts w:eastAsia="宋体"/>
          <w:bCs/>
          <w:noProof/>
        </w:rPr>
        <w:t>frequency layers for PRS-based positioning measurements</w:t>
      </w:r>
    </w:p>
    <w:p w:rsidR="00747770" w:rsidRPr="00FC3C59" w:rsidRDefault="00747770" w:rsidP="00747770">
      <w:pPr>
        <w:rPr>
          <w:iCs/>
          <w:lang w:eastAsia="zh-CN"/>
        </w:rPr>
      </w:pPr>
      <w:r w:rsidRPr="00FC3C59">
        <w:rPr>
          <w:iCs/>
          <w:highlight w:val="yellow"/>
          <w:lang w:eastAsia="zh-CN"/>
        </w:rPr>
        <w:t>Recommended WF</w:t>
      </w:r>
      <w:r w:rsidRPr="00FC3C59">
        <w:rPr>
          <w:iCs/>
          <w:lang w:eastAsia="zh-CN"/>
        </w:rPr>
        <w:t xml:space="preserve">: Further discussion needed. Collect companies’ views. </w:t>
      </w:r>
    </w:p>
    <w:p w:rsidR="001D0B2A" w:rsidRDefault="001D0B2A" w:rsidP="001D0B2A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4-5 </w:t>
      </w:r>
      <w:r w:rsidR="004962F1">
        <w:rPr>
          <w:sz w:val="24"/>
          <w:szCs w:val="16"/>
          <w:lang w:val="en-US"/>
        </w:rPr>
        <w:t>Applicable s</w:t>
      </w:r>
      <w:r>
        <w:rPr>
          <w:sz w:val="24"/>
          <w:szCs w:val="16"/>
          <w:lang w:val="en-US"/>
        </w:rPr>
        <w:t xml:space="preserve">cenarios </w:t>
      </w:r>
      <w:r w:rsidR="004962F1">
        <w:rPr>
          <w:sz w:val="24"/>
          <w:szCs w:val="16"/>
          <w:lang w:val="en-US"/>
        </w:rPr>
        <w:t xml:space="preserve">for </w:t>
      </w:r>
      <w:r>
        <w:rPr>
          <w:sz w:val="24"/>
          <w:szCs w:val="16"/>
          <w:lang w:val="en-US"/>
        </w:rPr>
        <w:t xml:space="preserve">PRS measurement requirements </w:t>
      </w:r>
    </w:p>
    <w:p w:rsidR="001D0B2A" w:rsidRDefault="004962F1" w:rsidP="004962F1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宋体"/>
          <w:bCs/>
          <w:noProof/>
        </w:rPr>
      </w:pPr>
      <w:r>
        <w:rPr>
          <w:rFonts w:eastAsia="Times New Roman"/>
          <w:lang w:val="en-US"/>
        </w:rPr>
        <w:t>Option</w:t>
      </w:r>
      <w:r w:rsidR="001D0B2A">
        <w:rPr>
          <w:rFonts w:eastAsia="Times New Roman"/>
          <w:lang w:val="en-US"/>
        </w:rPr>
        <w:t xml:space="preserve"> </w:t>
      </w:r>
      <w:r w:rsidR="001D0B2A" w:rsidRPr="00747770">
        <w:rPr>
          <w:rFonts w:eastAsia="Times New Roman"/>
          <w:lang w:val="en-US"/>
        </w:rPr>
        <w:t>1 (</w:t>
      </w:r>
      <w:r w:rsidR="001D0B2A">
        <w:rPr>
          <w:rFonts w:eastAsia="Times New Roman"/>
          <w:lang w:val="en-US"/>
        </w:rPr>
        <w:t>HW, QC</w:t>
      </w:r>
      <w:r w:rsidR="001D0B2A" w:rsidRPr="00747770">
        <w:rPr>
          <w:rFonts w:eastAsia="Times New Roman"/>
          <w:lang w:val="en-US"/>
        </w:rPr>
        <w:t xml:space="preserve">): </w:t>
      </w:r>
      <w:r w:rsidRPr="004962F1">
        <w:rPr>
          <w:rFonts w:eastAsia="Times New Roman"/>
          <w:lang w:val="en-US"/>
        </w:rPr>
        <w:t>The measurement requirements do not apply for a PRS resource</w:t>
      </w:r>
      <w:r>
        <w:rPr>
          <w:rFonts w:eastAsia="Times New Roman"/>
          <w:lang w:val="en-US"/>
        </w:rPr>
        <w:t>,</w:t>
      </w:r>
      <w:r w:rsidRPr="004962F1">
        <w:rPr>
          <w:rFonts w:eastAsia="Times New Roman"/>
          <w:lang w:val="en-US"/>
        </w:rPr>
        <w:t xml:space="preserve"> if </w:t>
      </w:r>
      <w:r w:rsidR="001D0B2A" w:rsidRPr="001D0B2A">
        <w:rPr>
          <w:rFonts w:eastAsia="宋体"/>
          <w:bCs/>
          <w:noProof/>
        </w:rPr>
        <w:t>time span of the PRS resource instance is greater than UE reported capability N.</w:t>
      </w:r>
    </w:p>
    <w:p w:rsidR="004962F1" w:rsidRDefault="004962F1" w:rsidP="004962F1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宋体"/>
          <w:bCs/>
          <w:noProof/>
        </w:rPr>
      </w:pPr>
      <w:r>
        <w:rPr>
          <w:rFonts w:eastAsia="Times New Roman"/>
          <w:lang w:val="en-US"/>
        </w:rPr>
        <w:t>Option 2</w:t>
      </w:r>
      <w:r w:rsidRPr="00747770">
        <w:rPr>
          <w:rFonts w:eastAsia="Times New Roman"/>
          <w:lang w:val="en-US"/>
        </w:rPr>
        <w:t xml:space="preserve"> (</w:t>
      </w:r>
      <w:r>
        <w:rPr>
          <w:rFonts w:eastAsia="Times New Roman"/>
          <w:lang w:val="en-US"/>
        </w:rPr>
        <w:t>QC</w:t>
      </w:r>
      <w:r w:rsidRPr="00747770">
        <w:rPr>
          <w:rFonts w:eastAsia="Times New Roman"/>
          <w:lang w:val="en-US"/>
        </w:rPr>
        <w:t xml:space="preserve">): </w:t>
      </w:r>
      <w:r w:rsidRPr="004962F1">
        <w:rPr>
          <w:rFonts w:eastAsia="Times New Roman"/>
          <w:lang w:val="en-US"/>
        </w:rPr>
        <w:t>The measurement requirements do not apply for a PRS resource</w:t>
      </w:r>
      <w:r>
        <w:rPr>
          <w:rFonts w:eastAsia="Times New Roman"/>
          <w:lang w:val="en-US"/>
        </w:rPr>
        <w:t>, i</w:t>
      </w:r>
      <w:r w:rsidRPr="004962F1">
        <w:rPr>
          <w:rFonts w:eastAsia="宋体"/>
          <w:bCs/>
          <w:noProof/>
        </w:rPr>
        <w:t>f the time span of a DL PRS resource instance is greater than the configured measurement gap length</w:t>
      </w:r>
    </w:p>
    <w:p w:rsidR="001D0B2A" w:rsidRPr="001D0B2A" w:rsidRDefault="004962F1" w:rsidP="004962F1">
      <w:pPr>
        <w:pStyle w:val="afc"/>
        <w:numPr>
          <w:ilvl w:val="0"/>
          <w:numId w:val="14"/>
        </w:numPr>
        <w:spacing w:afterLines="50" w:after="120"/>
        <w:ind w:firstLineChars="0"/>
        <w:rPr>
          <w:rFonts w:eastAsia="宋体"/>
          <w:bCs/>
          <w:noProof/>
        </w:rPr>
      </w:pPr>
      <w:r>
        <w:rPr>
          <w:rFonts w:eastAsia="Times New Roman"/>
          <w:lang w:val="en-US"/>
        </w:rPr>
        <w:t>Option 3</w:t>
      </w:r>
      <w:r w:rsidR="001D0B2A">
        <w:rPr>
          <w:rFonts w:eastAsia="宋体"/>
          <w:bCs/>
          <w:noProof/>
        </w:rPr>
        <w:t xml:space="preserve"> (</w:t>
      </w:r>
      <w:r>
        <w:rPr>
          <w:rFonts w:eastAsia="宋体"/>
          <w:bCs/>
          <w:noProof/>
        </w:rPr>
        <w:t>HW</w:t>
      </w:r>
      <w:r w:rsidR="001D0B2A">
        <w:rPr>
          <w:rFonts w:eastAsia="宋体"/>
          <w:bCs/>
          <w:noProof/>
        </w:rPr>
        <w:t xml:space="preserve">): </w:t>
      </w:r>
      <w:r w:rsidRPr="004962F1">
        <w:rPr>
          <w:rFonts w:eastAsia="宋体"/>
          <w:bCs/>
          <w:noProof/>
        </w:rPr>
        <w:t>The measurement requirements do not apply for a PRS resource</w:t>
      </w:r>
      <w:r>
        <w:rPr>
          <w:rFonts w:eastAsia="宋体"/>
          <w:bCs/>
          <w:noProof/>
        </w:rPr>
        <w:t>,</w:t>
      </w:r>
      <w:r w:rsidRPr="004962F1">
        <w:rPr>
          <w:rFonts w:eastAsia="宋体"/>
          <w:bCs/>
          <w:noProof/>
        </w:rPr>
        <w:t xml:space="preserve"> if the PRS resource is across two sampling duration of N within duration Lprs</w:t>
      </w:r>
    </w:p>
    <w:p w:rsidR="001D0B2A" w:rsidRPr="00FC3C59" w:rsidRDefault="001D0B2A" w:rsidP="001D0B2A">
      <w:pPr>
        <w:rPr>
          <w:iCs/>
          <w:lang w:eastAsia="zh-CN"/>
        </w:rPr>
      </w:pPr>
      <w:r w:rsidRPr="00FC3C59">
        <w:rPr>
          <w:iCs/>
          <w:highlight w:val="yellow"/>
          <w:lang w:eastAsia="zh-CN"/>
        </w:rPr>
        <w:t>Recommended WF</w:t>
      </w:r>
      <w:r w:rsidRPr="00FC3C59">
        <w:rPr>
          <w:iCs/>
          <w:lang w:eastAsia="zh-CN"/>
        </w:rPr>
        <w:t xml:space="preserve">: Further discussion needed. Collect companies’ views. </w:t>
      </w:r>
      <w:r w:rsidR="004962F1">
        <w:rPr>
          <w:iCs/>
          <w:lang w:eastAsia="zh-CN"/>
        </w:rPr>
        <w:t>Please note that the listed options are not exclusive to each other, and you can indicate support of none, one or more of the options in your comments.</w:t>
      </w:r>
    </w:p>
    <w:p w:rsidR="004962F1" w:rsidRDefault="004962F1" w:rsidP="004962F1">
      <w:pPr>
        <w:pStyle w:val="3"/>
      </w:pPr>
      <w:r>
        <w:t xml:space="preserve">Sub-topic 4-6 LS on </w:t>
      </w:r>
      <w:r w:rsidRPr="004962F1">
        <w:t>new per-UE MG for NR positioning</w:t>
      </w:r>
      <w:r>
        <w:t xml:space="preserve"> (</w:t>
      </w:r>
      <w:r w:rsidRPr="004962F1">
        <w:rPr>
          <w:sz w:val="24"/>
          <w:szCs w:val="16"/>
          <w:lang w:val="en-US"/>
        </w:rPr>
        <w:t>R4-2014282</w:t>
      </w:r>
      <w:r>
        <w:t>)</w:t>
      </w:r>
    </w:p>
    <w:p w:rsidR="004962F1" w:rsidRPr="00FC3C59" w:rsidRDefault="004962F1" w:rsidP="004962F1">
      <w:pPr>
        <w:rPr>
          <w:iCs/>
          <w:lang w:eastAsia="zh-CN"/>
        </w:rPr>
      </w:pPr>
      <w:r w:rsidRPr="00FC3C59">
        <w:rPr>
          <w:iCs/>
          <w:highlight w:val="yellow"/>
          <w:lang w:eastAsia="zh-CN"/>
        </w:rPr>
        <w:t>Recommended WF</w:t>
      </w:r>
      <w:r w:rsidRPr="00FC3C59">
        <w:rPr>
          <w:iCs/>
          <w:lang w:eastAsia="zh-CN"/>
        </w:rPr>
        <w:t xml:space="preserve">: </w:t>
      </w:r>
      <w:r w:rsidR="002F56DB">
        <w:rPr>
          <w:iCs/>
          <w:lang w:eastAsia="zh-CN"/>
        </w:rPr>
        <w:t>Collect companies’ views</w:t>
      </w:r>
      <w:r>
        <w:rPr>
          <w:iCs/>
          <w:lang w:eastAsia="zh-CN"/>
        </w:rPr>
        <w:t xml:space="preserve"> </w:t>
      </w:r>
      <w:r w:rsidR="002F56DB">
        <w:rPr>
          <w:iCs/>
          <w:lang w:eastAsia="zh-CN"/>
        </w:rPr>
        <w:t>on</w:t>
      </w:r>
      <w:bookmarkStart w:id="0" w:name="_GoBack"/>
      <w:bookmarkEnd w:id="0"/>
      <w:r>
        <w:rPr>
          <w:iCs/>
          <w:lang w:eastAsia="zh-CN"/>
        </w:rPr>
        <w:t xml:space="preserve"> the LS.</w:t>
      </w:r>
    </w:p>
    <w:p w:rsidR="008050A3" w:rsidRPr="004962F1" w:rsidRDefault="008050A3" w:rsidP="008050A3">
      <w:pPr>
        <w:rPr>
          <w:iCs/>
          <w:lang w:eastAsia="zh-CN"/>
        </w:rPr>
      </w:pPr>
    </w:p>
    <w:p w:rsidR="008050A3" w:rsidRDefault="008050A3" w:rsidP="008050A3">
      <w:pPr>
        <w:pStyle w:val="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:rsidR="008050A3" w:rsidRDefault="008050A3" w:rsidP="008050A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8050A3" w:rsidTr="003B0F13">
        <w:tc>
          <w:tcPr>
            <w:tcW w:w="1236" w:type="dxa"/>
          </w:tcPr>
          <w:p w:rsidR="008050A3" w:rsidRDefault="008050A3" w:rsidP="003B0F1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8050A3" w:rsidRDefault="008050A3" w:rsidP="003B0F1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050A3" w:rsidTr="003B0F13">
        <w:tc>
          <w:tcPr>
            <w:tcW w:w="1236" w:type="dxa"/>
          </w:tcPr>
          <w:p w:rsidR="008050A3" w:rsidRDefault="008050A3" w:rsidP="003B0F1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B4257F" w:rsidRDefault="00B4257F" w:rsidP="00B4257F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Sub-topic </w:t>
            </w:r>
            <w:r>
              <w:rPr>
                <w:rFonts w:eastAsiaTheme="minorEastAsia"/>
                <w:b/>
                <w:color w:val="0070C0"/>
                <w:lang w:val="en-US" w:eastAsia="zh-CN"/>
              </w:rPr>
              <w:t>4</w:t>
            </w:r>
            <w:r w:rsidRPr="00FC203C">
              <w:rPr>
                <w:rFonts w:eastAsiaTheme="minorEastAsia"/>
                <w:b/>
                <w:color w:val="0070C0"/>
                <w:lang w:val="en-US" w:eastAsia="zh-CN"/>
              </w:rPr>
              <w:t xml:space="preserve">-1 </w:t>
            </w:r>
            <w:r w:rsidRPr="0010756C">
              <w:rPr>
                <w:rFonts w:eastAsiaTheme="minorEastAsia"/>
                <w:b/>
                <w:color w:val="0070C0"/>
                <w:lang w:val="en-US" w:eastAsia="zh-CN"/>
              </w:rPr>
              <w:t>Framework in defining CSSF for RRM/PRS MG sharing</w:t>
            </w:r>
          </w:p>
          <w:p w:rsidR="00B4257F" w:rsidRDefault="00B4257F" w:rsidP="00B4257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4257F" w:rsidRDefault="00B4257F" w:rsidP="00B4257F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10756C">
              <w:rPr>
                <w:rFonts w:eastAsiaTheme="minorEastAsia"/>
                <w:b/>
                <w:color w:val="0070C0"/>
                <w:lang w:val="en-US" w:eastAsia="zh-CN"/>
              </w:rPr>
              <w:t>Sub-topic 4-2 Condition of long periodicity PRS measurement</w:t>
            </w:r>
          </w:p>
          <w:p w:rsidR="00B4257F" w:rsidRPr="00FC203C" w:rsidRDefault="00B4257F" w:rsidP="00B4257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4257F" w:rsidRDefault="00B4257F" w:rsidP="00B4257F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10756C">
              <w:rPr>
                <w:rFonts w:eastAsiaTheme="minorEastAsia"/>
                <w:b/>
                <w:color w:val="0070C0"/>
                <w:lang w:val="en-US" w:eastAsia="zh-CN"/>
              </w:rPr>
              <w:t>Sub-topic 4-3 Different resource periodicities in a PRS layer</w:t>
            </w:r>
          </w:p>
          <w:p w:rsidR="00B4257F" w:rsidRPr="00FC203C" w:rsidRDefault="00B4257F" w:rsidP="00B4257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4257F" w:rsidRDefault="00B4257F" w:rsidP="00B4257F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10756C">
              <w:rPr>
                <w:rFonts w:eastAsiaTheme="minorEastAsia"/>
                <w:b/>
                <w:color w:val="0070C0"/>
                <w:lang w:val="en-US" w:eastAsia="zh-CN"/>
              </w:rPr>
              <w:t>Sub-topic 4-4 Number of PRS layers to be counted in CSSF calculation</w:t>
            </w:r>
          </w:p>
          <w:p w:rsidR="00B4257F" w:rsidRPr="00FC203C" w:rsidRDefault="00B4257F" w:rsidP="00B4257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4257F" w:rsidRDefault="00B4257F" w:rsidP="00B4257F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10756C">
              <w:rPr>
                <w:rFonts w:eastAsiaTheme="minorEastAsia"/>
                <w:b/>
                <w:color w:val="0070C0"/>
                <w:lang w:val="en-US" w:eastAsia="zh-CN"/>
              </w:rPr>
              <w:t>Sub-topic 4-5 Applicable scenarios for PRS measurement requirements</w:t>
            </w:r>
          </w:p>
          <w:p w:rsidR="00B4257F" w:rsidRPr="00FC203C" w:rsidRDefault="00B4257F" w:rsidP="00B4257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  <w:p w:rsidR="00B4257F" w:rsidRDefault="00B4257F" w:rsidP="00B4257F">
            <w:pPr>
              <w:spacing w:after="120"/>
              <w:rPr>
                <w:rFonts w:eastAsiaTheme="minorEastAsia"/>
                <w:b/>
                <w:color w:val="0070C0"/>
                <w:lang w:val="en-US" w:eastAsia="zh-CN"/>
              </w:rPr>
            </w:pPr>
            <w:r w:rsidRPr="0010756C">
              <w:rPr>
                <w:rFonts w:eastAsiaTheme="minorEastAsia"/>
                <w:b/>
                <w:color w:val="0070C0"/>
                <w:lang w:eastAsia="zh-CN"/>
              </w:rPr>
              <w:t>Sub-topic 4-6 LS on new per-UE MG for NR positioning (</w:t>
            </w:r>
            <w:r w:rsidRPr="0010756C">
              <w:rPr>
                <w:rFonts w:eastAsiaTheme="minorEastAsia"/>
                <w:b/>
                <w:color w:val="0070C0"/>
                <w:lang w:val="en-US" w:eastAsia="zh-CN"/>
              </w:rPr>
              <w:t>R4-2014282</w:t>
            </w:r>
            <w:r w:rsidRPr="0010756C">
              <w:rPr>
                <w:rFonts w:eastAsiaTheme="minorEastAsia"/>
                <w:b/>
                <w:color w:val="0070C0"/>
                <w:lang w:eastAsia="zh-CN"/>
              </w:rPr>
              <w:t>)</w:t>
            </w:r>
          </w:p>
          <w:p w:rsidR="008050A3" w:rsidRPr="00B4257F" w:rsidRDefault="008050A3" w:rsidP="003B0F1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050A3" w:rsidTr="003B0F13">
        <w:tc>
          <w:tcPr>
            <w:tcW w:w="1236" w:type="dxa"/>
          </w:tcPr>
          <w:p w:rsidR="008050A3" w:rsidRPr="00FC203C" w:rsidRDefault="008050A3" w:rsidP="003B0F1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8050A3" w:rsidRPr="00FC203C" w:rsidRDefault="008050A3" w:rsidP="003B0F1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050A3" w:rsidRPr="00FC203C" w:rsidRDefault="008050A3" w:rsidP="008050A3">
      <w:pPr>
        <w:rPr>
          <w:lang w:eastAsia="zh-CN"/>
        </w:rPr>
      </w:pPr>
    </w:p>
    <w:p w:rsidR="008050A3" w:rsidRDefault="008050A3" w:rsidP="008050A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71"/>
        <w:gridCol w:w="8360"/>
      </w:tblGrid>
      <w:tr w:rsidR="001813FB" w:rsidTr="00ED13F3">
        <w:tc>
          <w:tcPr>
            <w:tcW w:w="1271" w:type="dxa"/>
          </w:tcPr>
          <w:p w:rsidR="001813FB" w:rsidRDefault="001813FB" w:rsidP="00ED13F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1813FB" w:rsidTr="00ED13F3">
        <w:tc>
          <w:tcPr>
            <w:tcW w:w="1271" w:type="dxa"/>
            <w:vMerge w:val="restart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R4-201575</w:t>
            </w:r>
            <w:r>
              <w:t>7 (Huawei)</w:t>
            </w: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 w:val="restart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R4-201575</w:t>
            </w:r>
            <w:r>
              <w:t>8 (Huawei)</w:t>
            </w: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 w:val="restart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B4257F">
              <w:t>R4-2016156 (Nokia)</w:t>
            </w: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 w:val="restart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R4-201639</w:t>
            </w:r>
            <w:r>
              <w:t>7 (Ericsson)</w:t>
            </w: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 w:val="restart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FC203C">
              <w:t>R4-201655</w:t>
            </w:r>
            <w:r>
              <w:t>6 (Qualcomm)</w:t>
            </w: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13FB" w:rsidTr="00ED13F3">
        <w:tc>
          <w:tcPr>
            <w:tcW w:w="1271" w:type="dxa"/>
            <w:vMerge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60" w:type="dxa"/>
          </w:tcPr>
          <w:p w:rsidR="001813FB" w:rsidRDefault="001813FB" w:rsidP="00ED13F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050A3" w:rsidRDefault="008050A3" w:rsidP="008050A3">
      <w:pPr>
        <w:rPr>
          <w:color w:val="0070C0"/>
          <w:lang w:val="en-US" w:eastAsia="zh-CN"/>
        </w:rPr>
      </w:pPr>
    </w:p>
    <w:p w:rsidR="008050A3" w:rsidRDefault="008050A3" w:rsidP="008050A3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8050A3" w:rsidRDefault="008050A3" w:rsidP="008050A3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8050A3" w:rsidRDefault="008050A3" w:rsidP="008050A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8050A3" w:rsidTr="003B0F13">
        <w:tc>
          <w:tcPr>
            <w:tcW w:w="1230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050A3" w:rsidRDefault="008050A3" w:rsidP="008050A3">
      <w:pPr>
        <w:rPr>
          <w:i/>
          <w:color w:val="0070C0"/>
          <w:lang w:val="en-US" w:eastAsia="zh-CN"/>
        </w:rPr>
      </w:pPr>
    </w:p>
    <w:p w:rsidR="008050A3" w:rsidRDefault="008050A3" w:rsidP="008050A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8050A3" w:rsidTr="003B0F13">
        <w:trPr>
          <w:trHeight w:val="744"/>
        </w:trPr>
        <w:tc>
          <w:tcPr>
            <w:tcW w:w="1395" w:type="dxa"/>
          </w:tcPr>
          <w:p w:rsidR="008050A3" w:rsidRDefault="008050A3" w:rsidP="003B0F1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8050A3" w:rsidRDefault="008050A3" w:rsidP="003B0F1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8050A3" w:rsidRDefault="008050A3" w:rsidP="003B0F1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8050A3" w:rsidRDefault="008050A3" w:rsidP="003B0F1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8050A3" w:rsidTr="003B0F13">
        <w:trPr>
          <w:trHeight w:val="358"/>
        </w:trPr>
        <w:tc>
          <w:tcPr>
            <w:tcW w:w="1395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8050A3" w:rsidRDefault="008050A3" w:rsidP="003B0F13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8050A3" w:rsidRDefault="008050A3" w:rsidP="003B0F13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8050A3" w:rsidRDefault="008050A3" w:rsidP="008050A3">
      <w:pPr>
        <w:rPr>
          <w:i/>
          <w:color w:val="0070C0"/>
          <w:lang w:eastAsia="zh-CN"/>
        </w:rPr>
      </w:pPr>
    </w:p>
    <w:p w:rsidR="008050A3" w:rsidRDefault="008050A3" w:rsidP="008050A3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8050A3" w:rsidRDefault="008050A3" w:rsidP="008050A3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8050A3" w:rsidTr="003B0F13">
        <w:tc>
          <w:tcPr>
            <w:tcW w:w="1231" w:type="dxa"/>
          </w:tcPr>
          <w:p w:rsidR="008050A3" w:rsidRDefault="008050A3" w:rsidP="003B0F1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8050A3" w:rsidRDefault="008050A3" w:rsidP="003B0F1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050A3" w:rsidTr="003B0F13">
        <w:tc>
          <w:tcPr>
            <w:tcW w:w="1231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8050A3" w:rsidRDefault="008050A3" w:rsidP="008050A3">
      <w:pPr>
        <w:pStyle w:val="2"/>
        <w:spacing w:line="240" w:lineRule="auto"/>
        <w:rPr>
          <w:lang w:val="en-US"/>
        </w:rPr>
      </w:pPr>
      <w:r>
        <w:rPr>
          <w:lang w:val="en-US"/>
        </w:rPr>
        <w:t>Discussion on 2nd round (if applicable)</w:t>
      </w:r>
    </w:p>
    <w:p w:rsidR="008050A3" w:rsidRDefault="008050A3" w:rsidP="008050A3">
      <w:pPr>
        <w:rPr>
          <w:lang w:val="en-US" w:eastAsia="zh-CN"/>
        </w:rPr>
      </w:pPr>
    </w:p>
    <w:p w:rsidR="008050A3" w:rsidRDefault="008050A3" w:rsidP="008050A3">
      <w:pPr>
        <w:pStyle w:val="2"/>
        <w:spacing w:line="240" w:lineRule="auto"/>
        <w:rPr>
          <w:lang w:val="en-US"/>
        </w:rPr>
      </w:pPr>
      <w:r>
        <w:rPr>
          <w:lang w:val="en-US"/>
        </w:rPr>
        <w:t>Summary on 2nd round (if applicable)</w:t>
      </w:r>
    </w:p>
    <w:p w:rsidR="008050A3" w:rsidRDefault="008050A3" w:rsidP="008050A3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8050A3" w:rsidTr="003B0F13">
        <w:tc>
          <w:tcPr>
            <w:tcW w:w="1494" w:type="dxa"/>
          </w:tcPr>
          <w:p w:rsidR="008050A3" w:rsidRDefault="008050A3" w:rsidP="003B0F13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8050A3" w:rsidRDefault="008050A3" w:rsidP="003B0F13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8050A3" w:rsidTr="003B0F13">
        <w:tc>
          <w:tcPr>
            <w:tcW w:w="1494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8050A3" w:rsidRDefault="008050A3" w:rsidP="003B0F13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C269A6" w:rsidRDefault="00C269A6">
      <w:pPr>
        <w:rPr>
          <w:rFonts w:ascii="Arial" w:hAnsi="Arial"/>
          <w:lang w:eastAsia="zh-CN"/>
        </w:rPr>
      </w:pPr>
    </w:p>
    <w:sectPr w:rsidR="00C269A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5B" w:rsidRDefault="00541E5B" w:rsidP="003B0F13">
      <w:pPr>
        <w:spacing w:after="0" w:line="240" w:lineRule="auto"/>
      </w:pPr>
      <w:r>
        <w:separator/>
      </w:r>
    </w:p>
  </w:endnote>
  <w:endnote w:type="continuationSeparator" w:id="0">
    <w:p w:rsidR="00541E5B" w:rsidRDefault="00541E5B" w:rsidP="003B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5B" w:rsidRDefault="00541E5B" w:rsidP="003B0F13">
      <w:pPr>
        <w:spacing w:after="0" w:line="240" w:lineRule="auto"/>
      </w:pPr>
      <w:r>
        <w:separator/>
      </w:r>
    </w:p>
  </w:footnote>
  <w:footnote w:type="continuationSeparator" w:id="0">
    <w:p w:rsidR="00541E5B" w:rsidRDefault="00541E5B" w:rsidP="003B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72"/>
    <w:multiLevelType w:val="hybridMultilevel"/>
    <w:tmpl w:val="91109AAC"/>
    <w:lvl w:ilvl="0" w:tplc="D7381584">
      <w:start w:val="201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96B7F"/>
    <w:multiLevelType w:val="multilevel"/>
    <w:tmpl w:val="15D96B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10EF2"/>
    <w:multiLevelType w:val="multilevel"/>
    <w:tmpl w:val="1D410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64E1"/>
    <w:multiLevelType w:val="multilevel"/>
    <w:tmpl w:val="219764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48C8"/>
    <w:multiLevelType w:val="multilevel"/>
    <w:tmpl w:val="248C48C8"/>
    <w:lvl w:ilvl="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5015ED5"/>
    <w:multiLevelType w:val="hybridMultilevel"/>
    <w:tmpl w:val="A6EAE6BE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0819"/>
    <w:multiLevelType w:val="multilevel"/>
    <w:tmpl w:val="2F2A08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C08"/>
    <w:multiLevelType w:val="multilevel"/>
    <w:tmpl w:val="31622C08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7B11"/>
    <w:multiLevelType w:val="multilevel"/>
    <w:tmpl w:val="32337B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0" w15:restartNumberingAfterBreak="0">
    <w:nsid w:val="3BFE4A0C"/>
    <w:multiLevelType w:val="hybridMultilevel"/>
    <w:tmpl w:val="DE5621FA"/>
    <w:lvl w:ilvl="0" w:tplc="F36E823C">
      <w:start w:val="9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1F3F"/>
    <w:multiLevelType w:val="multilevel"/>
    <w:tmpl w:val="3DF81F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3D48"/>
    <w:multiLevelType w:val="multilevel"/>
    <w:tmpl w:val="3FA73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10F"/>
    <w:multiLevelType w:val="multilevel"/>
    <w:tmpl w:val="44FE010F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9"/>
      <w:numFmt w:val="bullet"/>
      <w:lvlText w:val="-"/>
      <w:lvlJc w:val="left"/>
      <w:pPr>
        <w:ind w:left="2160" w:hanging="360"/>
      </w:pPr>
      <w:rPr>
        <w:rFonts w:ascii="Times New Roman" w:eastAsia="宋体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23D1"/>
    <w:multiLevelType w:val="multilevel"/>
    <w:tmpl w:val="458823D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○"/>
      <w:lvlJc w:val="left"/>
      <w:pPr>
        <w:ind w:left="425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tabs>
          <w:tab w:val="left" w:pos="663"/>
        </w:tabs>
        <w:ind w:left="709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tabs>
          <w:tab w:val="left" w:pos="595"/>
        </w:tabs>
        <w:ind w:left="992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left" w:pos="709"/>
        </w:tabs>
        <w:ind w:left="1276" w:hanging="56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o"/>
      <w:lvlJc w:val="left"/>
      <w:pPr>
        <w:ind w:left="992" w:firstLine="34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85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5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94" w:hanging="284"/>
      </w:pPr>
      <w:rPr>
        <w:rFonts w:hint="default"/>
      </w:rPr>
    </w:lvl>
  </w:abstractNum>
  <w:abstractNum w:abstractNumId="15" w15:restartNumberingAfterBreak="0">
    <w:nsid w:val="46696A1A"/>
    <w:multiLevelType w:val="multilevel"/>
    <w:tmpl w:val="46696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2192"/>
    <w:multiLevelType w:val="multilevel"/>
    <w:tmpl w:val="48192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BDE"/>
    <w:multiLevelType w:val="multilevel"/>
    <w:tmpl w:val="4B9B4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6DC4"/>
    <w:multiLevelType w:val="multilevel"/>
    <w:tmpl w:val="4FC5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B7086"/>
    <w:multiLevelType w:val="multilevel"/>
    <w:tmpl w:val="536B708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A06550C"/>
    <w:multiLevelType w:val="multilevel"/>
    <w:tmpl w:val="5A065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2ADA"/>
    <w:multiLevelType w:val="multilevel"/>
    <w:tmpl w:val="5A65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62C6"/>
    <w:multiLevelType w:val="multilevel"/>
    <w:tmpl w:val="5ADC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4568C"/>
    <w:multiLevelType w:val="multilevel"/>
    <w:tmpl w:val="6304568C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957A06"/>
    <w:multiLevelType w:val="multilevel"/>
    <w:tmpl w:val="68957A06"/>
    <w:lvl w:ilvl="0">
      <w:start w:val="1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C07B80"/>
    <w:multiLevelType w:val="multilevel"/>
    <w:tmpl w:val="6EC07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5164"/>
    <w:multiLevelType w:val="multilevel"/>
    <w:tmpl w:val="6F085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13C6"/>
    <w:multiLevelType w:val="multilevel"/>
    <w:tmpl w:val="72CE13C6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710253"/>
    <w:multiLevelType w:val="multilevel"/>
    <w:tmpl w:val="73710253"/>
    <w:lvl w:ilvl="0">
      <w:start w:val="8"/>
      <w:numFmt w:val="bullet"/>
      <w:lvlText w:val=""/>
      <w:lvlJc w:val="left"/>
      <w:pPr>
        <w:ind w:left="360" w:hanging="360"/>
      </w:pPr>
      <w:rPr>
        <w:rFonts w:ascii="Symbol" w:eastAsia="宋体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B0858"/>
    <w:multiLevelType w:val="hybridMultilevel"/>
    <w:tmpl w:val="B016AC4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756D33B2"/>
    <w:multiLevelType w:val="multilevel"/>
    <w:tmpl w:val="756D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1A7E"/>
    <w:multiLevelType w:val="multilevel"/>
    <w:tmpl w:val="771E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619E"/>
    <w:multiLevelType w:val="multilevel"/>
    <w:tmpl w:val="77B36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C1B7A"/>
    <w:multiLevelType w:val="hybridMultilevel"/>
    <w:tmpl w:val="893C2CF6"/>
    <w:lvl w:ilvl="0" w:tplc="D7381584">
      <w:start w:val="201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2"/>
  </w:num>
  <w:num w:numId="5">
    <w:abstractNumId w:val="11"/>
  </w:num>
  <w:num w:numId="6">
    <w:abstractNumId w:val="22"/>
  </w:num>
  <w:num w:numId="7">
    <w:abstractNumId w:val="31"/>
  </w:num>
  <w:num w:numId="8">
    <w:abstractNumId w:val="15"/>
  </w:num>
  <w:num w:numId="9">
    <w:abstractNumId w:val="4"/>
  </w:num>
  <w:num w:numId="10">
    <w:abstractNumId w:val="25"/>
  </w:num>
  <w:num w:numId="11">
    <w:abstractNumId w:val="13"/>
  </w:num>
  <w:num w:numId="12">
    <w:abstractNumId w:val="7"/>
  </w:num>
  <w:num w:numId="13">
    <w:abstractNumId w:val="14"/>
  </w:num>
  <w:num w:numId="14">
    <w:abstractNumId w:val="19"/>
  </w:num>
  <w:num w:numId="15">
    <w:abstractNumId w:val="23"/>
  </w:num>
  <w:num w:numId="16">
    <w:abstractNumId w:val="24"/>
  </w:num>
  <w:num w:numId="17">
    <w:abstractNumId w:val="20"/>
  </w:num>
  <w:num w:numId="18">
    <w:abstractNumId w:val="17"/>
  </w:num>
  <w:num w:numId="19">
    <w:abstractNumId w:val="26"/>
  </w:num>
  <w:num w:numId="20">
    <w:abstractNumId w:val="1"/>
  </w:num>
  <w:num w:numId="21">
    <w:abstractNumId w:val="12"/>
  </w:num>
  <w:num w:numId="22">
    <w:abstractNumId w:val="29"/>
  </w:num>
  <w:num w:numId="23">
    <w:abstractNumId w:val="8"/>
  </w:num>
  <w:num w:numId="24">
    <w:abstractNumId w:val="16"/>
  </w:num>
  <w:num w:numId="25">
    <w:abstractNumId w:val="28"/>
  </w:num>
  <w:num w:numId="26">
    <w:abstractNumId w:val="3"/>
  </w:num>
  <w:num w:numId="27">
    <w:abstractNumId w:val="6"/>
  </w:num>
  <w:num w:numId="28">
    <w:abstractNumId w:val="27"/>
  </w:num>
  <w:num w:numId="29">
    <w:abstractNumId w:val="32"/>
  </w:num>
  <w:num w:numId="30">
    <w:abstractNumId w:val="33"/>
  </w:num>
  <w:num w:numId="31">
    <w:abstractNumId w:val="34"/>
  </w:num>
  <w:num w:numId="32">
    <w:abstractNumId w:val="0"/>
  </w:num>
  <w:num w:numId="33">
    <w:abstractNumId w:val="30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1533"/>
    <w:rsid w:val="0000216D"/>
    <w:rsid w:val="0000217B"/>
    <w:rsid w:val="00002A96"/>
    <w:rsid w:val="00003BDD"/>
    <w:rsid w:val="00004165"/>
    <w:rsid w:val="00004937"/>
    <w:rsid w:val="00010B7E"/>
    <w:rsid w:val="000115EB"/>
    <w:rsid w:val="000142F7"/>
    <w:rsid w:val="000205C9"/>
    <w:rsid w:val="00020C56"/>
    <w:rsid w:val="0002211F"/>
    <w:rsid w:val="00022360"/>
    <w:rsid w:val="00025EF2"/>
    <w:rsid w:val="00026ACC"/>
    <w:rsid w:val="000304A7"/>
    <w:rsid w:val="0003171D"/>
    <w:rsid w:val="00031C1D"/>
    <w:rsid w:val="00033763"/>
    <w:rsid w:val="000340EA"/>
    <w:rsid w:val="000346FE"/>
    <w:rsid w:val="00035C50"/>
    <w:rsid w:val="00035E97"/>
    <w:rsid w:val="00040D21"/>
    <w:rsid w:val="000436F1"/>
    <w:rsid w:val="0004425F"/>
    <w:rsid w:val="000457A1"/>
    <w:rsid w:val="00046214"/>
    <w:rsid w:val="00046E6A"/>
    <w:rsid w:val="00050001"/>
    <w:rsid w:val="0005090A"/>
    <w:rsid w:val="00052041"/>
    <w:rsid w:val="0005326A"/>
    <w:rsid w:val="00053369"/>
    <w:rsid w:val="000544E8"/>
    <w:rsid w:val="000554B4"/>
    <w:rsid w:val="00056488"/>
    <w:rsid w:val="000617B1"/>
    <w:rsid w:val="0006266D"/>
    <w:rsid w:val="000629FF"/>
    <w:rsid w:val="00063436"/>
    <w:rsid w:val="00063849"/>
    <w:rsid w:val="00064FEB"/>
    <w:rsid w:val="00065506"/>
    <w:rsid w:val="00071575"/>
    <w:rsid w:val="000719AE"/>
    <w:rsid w:val="00071F62"/>
    <w:rsid w:val="0007382E"/>
    <w:rsid w:val="000766E1"/>
    <w:rsid w:val="00077FF6"/>
    <w:rsid w:val="000803BA"/>
    <w:rsid w:val="0008092F"/>
    <w:rsid w:val="00080D82"/>
    <w:rsid w:val="00081692"/>
    <w:rsid w:val="00082A20"/>
    <w:rsid w:val="00082C46"/>
    <w:rsid w:val="00083004"/>
    <w:rsid w:val="00085A0E"/>
    <w:rsid w:val="00086348"/>
    <w:rsid w:val="00087548"/>
    <w:rsid w:val="00093E7E"/>
    <w:rsid w:val="00097201"/>
    <w:rsid w:val="00097A7F"/>
    <w:rsid w:val="000A1830"/>
    <w:rsid w:val="000A4121"/>
    <w:rsid w:val="000A4AA3"/>
    <w:rsid w:val="000A550E"/>
    <w:rsid w:val="000A7046"/>
    <w:rsid w:val="000B19ED"/>
    <w:rsid w:val="000B1A55"/>
    <w:rsid w:val="000B1CE2"/>
    <w:rsid w:val="000B1E66"/>
    <w:rsid w:val="000B20BB"/>
    <w:rsid w:val="000B2EF6"/>
    <w:rsid w:val="000B2FA6"/>
    <w:rsid w:val="000B3248"/>
    <w:rsid w:val="000B3287"/>
    <w:rsid w:val="000B4AA0"/>
    <w:rsid w:val="000B6553"/>
    <w:rsid w:val="000C2553"/>
    <w:rsid w:val="000C2C59"/>
    <w:rsid w:val="000C3387"/>
    <w:rsid w:val="000C3444"/>
    <w:rsid w:val="000C377E"/>
    <w:rsid w:val="000C38C3"/>
    <w:rsid w:val="000C5D78"/>
    <w:rsid w:val="000D09FD"/>
    <w:rsid w:val="000D1DBB"/>
    <w:rsid w:val="000D44FB"/>
    <w:rsid w:val="000D574B"/>
    <w:rsid w:val="000D5E10"/>
    <w:rsid w:val="000D6CFC"/>
    <w:rsid w:val="000D77EB"/>
    <w:rsid w:val="000E03CF"/>
    <w:rsid w:val="000E0EE3"/>
    <w:rsid w:val="000E537B"/>
    <w:rsid w:val="000E57D0"/>
    <w:rsid w:val="000E6FBB"/>
    <w:rsid w:val="000E7520"/>
    <w:rsid w:val="000E7858"/>
    <w:rsid w:val="000F38AF"/>
    <w:rsid w:val="000F39CA"/>
    <w:rsid w:val="000F47F6"/>
    <w:rsid w:val="00100739"/>
    <w:rsid w:val="00104636"/>
    <w:rsid w:val="00105A93"/>
    <w:rsid w:val="0010756C"/>
    <w:rsid w:val="00107927"/>
    <w:rsid w:val="00110E26"/>
    <w:rsid w:val="00111321"/>
    <w:rsid w:val="00112916"/>
    <w:rsid w:val="0011302A"/>
    <w:rsid w:val="00113337"/>
    <w:rsid w:val="00113470"/>
    <w:rsid w:val="00117BD6"/>
    <w:rsid w:val="001206C2"/>
    <w:rsid w:val="001215E0"/>
    <w:rsid w:val="00121978"/>
    <w:rsid w:val="00123422"/>
    <w:rsid w:val="00123F90"/>
    <w:rsid w:val="00124B6A"/>
    <w:rsid w:val="00132418"/>
    <w:rsid w:val="00134928"/>
    <w:rsid w:val="00136D4C"/>
    <w:rsid w:val="00140EDE"/>
    <w:rsid w:val="00142BB9"/>
    <w:rsid w:val="00143B28"/>
    <w:rsid w:val="00143C1E"/>
    <w:rsid w:val="00144F96"/>
    <w:rsid w:val="00151EAC"/>
    <w:rsid w:val="00153528"/>
    <w:rsid w:val="00154E68"/>
    <w:rsid w:val="00162548"/>
    <w:rsid w:val="00164F51"/>
    <w:rsid w:val="001703CB"/>
    <w:rsid w:val="0017154A"/>
    <w:rsid w:val="00172183"/>
    <w:rsid w:val="00172DC1"/>
    <w:rsid w:val="001751AB"/>
    <w:rsid w:val="00175A3F"/>
    <w:rsid w:val="0017666D"/>
    <w:rsid w:val="001770C4"/>
    <w:rsid w:val="00177C3F"/>
    <w:rsid w:val="00180E09"/>
    <w:rsid w:val="001813FB"/>
    <w:rsid w:val="00181631"/>
    <w:rsid w:val="001819D8"/>
    <w:rsid w:val="00183D4C"/>
    <w:rsid w:val="00183F6D"/>
    <w:rsid w:val="00184A57"/>
    <w:rsid w:val="0018670E"/>
    <w:rsid w:val="001871EA"/>
    <w:rsid w:val="00191102"/>
    <w:rsid w:val="0019219A"/>
    <w:rsid w:val="00195077"/>
    <w:rsid w:val="0019530C"/>
    <w:rsid w:val="0019653A"/>
    <w:rsid w:val="001971C9"/>
    <w:rsid w:val="001A033F"/>
    <w:rsid w:val="001A08AA"/>
    <w:rsid w:val="001A08F3"/>
    <w:rsid w:val="001A1FC9"/>
    <w:rsid w:val="001A5970"/>
    <w:rsid w:val="001A59CB"/>
    <w:rsid w:val="001A6489"/>
    <w:rsid w:val="001A6DFC"/>
    <w:rsid w:val="001A724F"/>
    <w:rsid w:val="001B0431"/>
    <w:rsid w:val="001B35C8"/>
    <w:rsid w:val="001B42D3"/>
    <w:rsid w:val="001B4568"/>
    <w:rsid w:val="001B7404"/>
    <w:rsid w:val="001C1409"/>
    <w:rsid w:val="001C2AE6"/>
    <w:rsid w:val="001C4A89"/>
    <w:rsid w:val="001C4C3D"/>
    <w:rsid w:val="001C6177"/>
    <w:rsid w:val="001C77FC"/>
    <w:rsid w:val="001D0363"/>
    <w:rsid w:val="001D0B2A"/>
    <w:rsid w:val="001D10C2"/>
    <w:rsid w:val="001D148F"/>
    <w:rsid w:val="001D2143"/>
    <w:rsid w:val="001D26B4"/>
    <w:rsid w:val="001D5DC0"/>
    <w:rsid w:val="001D72A2"/>
    <w:rsid w:val="001D7B00"/>
    <w:rsid w:val="001D7BC5"/>
    <w:rsid w:val="001D7D94"/>
    <w:rsid w:val="001E0A28"/>
    <w:rsid w:val="001E3264"/>
    <w:rsid w:val="001E4218"/>
    <w:rsid w:val="001F0B20"/>
    <w:rsid w:val="001F30DF"/>
    <w:rsid w:val="001F6E7D"/>
    <w:rsid w:val="00200A62"/>
    <w:rsid w:val="00203411"/>
    <w:rsid w:val="00203740"/>
    <w:rsid w:val="00204E1B"/>
    <w:rsid w:val="00204F02"/>
    <w:rsid w:val="002106BF"/>
    <w:rsid w:val="00210FC7"/>
    <w:rsid w:val="002138EA"/>
    <w:rsid w:val="00213F84"/>
    <w:rsid w:val="00214FBD"/>
    <w:rsid w:val="002177DF"/>
    <w:rsid w:val="00220B26"/>
    <w:rsid w:val="0022218E"/>
    <w:rsid w:val="00222897"/>
    <w:rsid w:val="00222B0C"/>
    <w:rsid w:val="00226326"/>
    <w:rsid w:val="0022655C"/>
    <w:rsid w:val="00235394"/>
    <w:rsid w:val="00235577"/>
    <w:rsid w:val="0024347F"/>
    <w:rsid w:val="002435CA"/>
    <w:rsid w:val="00243B7D"/>
    <w:rsid w:val="0024469F"/>
    <w:rsid w:val="002511F9"/>
    <w:rsid w:val="00252DB8"/>
    <w:rsid w:val="0025370B"/>
    <w:rsid w:val="002537BC"/>
    <w:rsid w:val="0025427B"/>
    <w:rsid w:val="002544C4"/>
    <w:rsid w:val="002556AA"/>
    <w:rsid w:val="00255C58"/>
    <w:rsid w:val="00260EC7"/>
    <w:rsid w:val="00261539"/>
    <w:rsid w:val="0026179F"/>
    <w:rsid w:val="0026280B"/>
    <w:rsid w:val="002666AE"/>
    <w:rsid w:val="002667C6"/>
    <w:rsid w:val="00270330"/>
    <w:rsid w:val="00272D70"/>
    <w:rsid w:val="00274E1A"/>
    <w:rsid w:val="002758C1"/>
    <w:rsid w:val="002775B1"/>
    <w:rsid w:val="002775B9"/>
    <w:rsid w:val="00277B0A"/>
    <w:rsid w:val="002811C4"/>
    <w:rsid w:val="00282213"/>
    <w:rsid w:val="0028222F"/>
    <w:rsid w:val="00282332"/>
    <w:rsid w:val="00282DF5"/>
    <w:rsid w:val="00283B28"/>
    <w:rsid w:val="00284016"/>
    <w:rsid w:val="002858BF"/>
    <w:rsid w:val="00286950"/>
    <w:rsid w:val="00290F19"/>
    <w:rsid w:val="002927A8"/>
    <w:rsid w:val="00292F3A"/>
    <w:rsid w:val="00293705"/>
    <w:rsid w:val="002939AF"/>
    <w:rsid w:val="00294491"/>
    <w:rsid w:val="00294BDE"/>
    <w:rsid w:val="002954E6"/>
    <w:rsid w:val="00295620"/>
    <w:rsid w:val="002A079C"/>
    <w:rsid w:val="002A0928"/>
    <w:rsid w:val="002A0CED"/>
    <w:rsid w:val="002A4CD0"/>
    <w:rsid w:val="002A7DA6"/>
    <w:rsid w:val="002B0E5A"/>
    <w:rsid w:val="002B1083"/>
    <w:rsid w:val="002B3611"/>
    <w:rsid w:val="002B4F65"/>
    <w:rsid w:val="002B516C"/>
    <w:rsid w:val="002B5657"/>
    <w:rsid w:val="002B5C64"/>
    <w:rsid w:val="002B5E1D"/>
    <w:rsid w:val="002B60C1"/>
    <w:rsid w:val="002C1AC8"/>
    <w:rsid w:val="002C4B52"/>
    <w:rsid w:val="002C5FC5"/>
    <w:rsid w:val="002C7A46"/>
    <w:rsid w:val="002C7C64"/>
    <w:rsid w:val="002D03E5"/>
    <w:rsid w:val="002D045C"/>
    <w:rsid w:val="002D07B5"/>
    <w:rsid w:val="002D0AC1"/>
    <w:rsid w:val="002D2773"/>
    <w:rsid w:val="002D36EB"/>
    <w:rsid w:val="002D5413"/>
    <w:rsid w:val="002D64F3"/>
    <w:rsid w:val="002D6BDF"/>
    <w:rsid w:val="002E1630"/>
    <w:rsid w:val="002E2CE9"/>
    <w:rsid w:val="002E3BF7"/>
    <w:rsid w:val="002E403E"/>
    <w:rsid w:val="002E5D20"/>
    <w:rsid w:val="002E7654"/>
    <w:rsid w:val="002F04D4"/>
    <w:rsid w:val="002F0ACF"/>
    <w:rsid w:val="002F1491"/>
    <w:rsid w:val="002F158C"/>
    <w:rsid w:val="002F4093"/>
    <w:rsid w:val="002F5636"/>
    <w:rsid w:val="002F56DB"/>
    <w:rsid w:val="002F5EFF"/>
    <w:rsid w:val="002F7ED6"/>
    <w:rsid w:val="00300DDE"/>
    <w:rsid w:val="0030185B"/>
    <w:rsid w:val="003022A5"/>
    <w:rsid w:val="00302813"/>
    <w:rsid w:val="00307E51"/>
    <w:rsid w:val="003104D9"/>
    <w:rsid w:val="00310565"/>
    <w:rsid w:val="00311363"/>
    <w:rsid w:val="003127BD"/>
    <w:rsid w:val="003133CE"/>
    <w:rsid w:val="00314B1F"/>
    <w:rsid w:val="00315867"/>
    <w:rsid w:val="003177F9"/>
    <w:rsid w:val="00320CB2"/>
    <w:rsid w:val="00321150"/>
    <w:rsid w:val="0032228A"/>
    <w:rsid w:val="00325866"/>
    <w:rsid w:val="003260D7"/>
    <w:rsid w:val="0033286C"/>
    <w:rsid w:val="00333F4F"/>
    <w:rsid w:val="00334436"/>
    <w:rsid w:val="003361E0"/>
    <w:rsid w:val="00336697"/>
    <w:rsid w:val="00336723"/>
    <w:rsid w:val="00337275"/>
    <w:rsid w:val="003418CB"/>
    <w:rsid w:val="00342F29"/>
    <w:rsid w:val="0035029D"/>
    <w:rsid w:val="00350BFE"/>
    <w:rsid w:val="00353078"/>
    <w:rsid w:val="003552E7"/>
    <w:rsid w:val="00355873"/>
    <w:rsid w:val="00355BAA"/>
    <w:rsid w:val="0035660F"/>
    <w:rsid w:val="0035716E"/>
    <w:rsid w:val="00357388"/>
    <w:rsid w:val="003628B9"/>
    <w:rsid w:val="00362D8F"/>
    <w:rsid w:val="00367724"/>
    <w:rsid w:val="00370ED5"/>
    <w:rsid w:val="00371C05"/>
    <w:rsid w:val="00373119"/>
    <w:rsid w:val="0037324F"/>
    <w:rsid w:val="0037401E"/>
    <w:rsid w:val="003770F6"/>
    <w:rsid w:val="00381C35"/>
    <w:rsid w:val="00383389"/>
    <w:rsid w:val="00383E37"/>
    <w:rsid w:val="00386D91"/>
    <w:rsid w:val="0039242C"/>
    <w:rsid w:val="00392DFC"/>
    <w:rsid w:val="00393042"/>
    <w:rsid w:val="0039349D"/>
    <w:rsid w:val="00394AD5"/>
    <w:rsid w:val="00394EFF"/>
    <w:rsid w:val="00395EBC"/>
    <w:rsid w:val="0039642D"/>
    <w:rsid w:val="00396FC4"/>
    <w:rsid w:val="003A195A"/>
    <w:rsid w:val="003A2E40"/>
    <w:rsid w:val="003A63C3"/>
    <w:rsid w:val="003A6CBA"/>
    <w:rsid w:val="003A711D"/>
    <w:rsid w:val="003A729D"/>
    <w:rsid w:val="003B0158"/>
    <w:rsid w:val="003B096F"/>
    <w:rsid w:val="003B0F13"/>
    <w:rsid w:val="003B10A2"/>
    <w:rsid w:val="003B128D"/>
    <w:rsid w:val="003B33E8"/>
    <w:rsid w:val="003B40B6"/>
    <w:rsid w:val="003B56DB"/>
    <w:rsid w:val="003B686A"/>
    <w:rsid w:val="003B70AD"/>
    <w:rsid w:val="003B755E"/>
    <w:rsid w:val="003C228E"/>
    <w:rsid w:val="003C41D8"/>
    <w:rsid w:val="003C519B"/>
    <w:rsid w:val="003C51E7"/>
    <w:rsid w:val="003C6893"/>
    <w:rsid w:val="003C6DE2"/>
    <w:rsid w:val="003C7FF4"/>
    <w:rsid w:val="003D1EFD"/>
    <w:rsid w:val="003D28BF"/>
    <w:rsid w:val="003D2CA3"/>
    <w:rsid w:val="003D2DF2"/>
    <w:rsid w:val="003D4215"/>
    <w:rsid w:val="003D4C47"/>
    <w:rsid w:val="003D6725"/>
    <w:rsid w:val="003D7719"/>
    <w:rsid w:val="003D7D36"/>
    <w:rsid w:val="003E15E5"/>
    <w:rsid w:val="003E1DFB"/>
    <w:rsid w:val="003E1EC3"/>
    <w:rsid w:val="003E3D62"/>
    <w:rsid w:val="003E40EE"/>
    <w:rsid w:val="003E7B8E"/>
    <w:rsid w:val="003F11EB"/>
    <w:rsid w:val="003F1C1B"/>
    <w:rsid w:val="003F470E"/>
    <w:rsid w:val="004004CB"/>
    <w:rsid w:val="00401144"/>
    <w:rsid w:val="00403ABC"/>
    <w:rsid w:val="00404288"/>
    <w:rsid w:val="00404831"/>
    <w:rsid w:val="00405D49"/>
    <w:rsid w:val="00406CD7"/>
    <w:rsid w:val="00407661"/>
    <w:rsid w:val="00410314"/>
    <w:rsid w:val="00410D25"/>
    <w:rsid w:val="00412063"/>
    <w:rsid w:val="00412EB1"/>
    <w:rsid w:val="004139F0"/>
    <w:rsid w:val="00413DDE"/>
    <w:rsid w:val="00414118"/>
    <w:rsid w:val="004154FE"/>
    <w:rsid w:val="00416084"/>
    <w:rsid w:val="004223C6"/>
    <w:rsid w:val="00424F8C"/>
    <w:rsid w:val="00426D73"/>
    <w:rsid w:val="004271BA"/>
    <w:rsid w:val="0043009D"/>
    <w:rsid w:val="00430497"/>
    <w:rsid w:val="00430DEE"/>
    <w:rsid w:val="00434DC1"/>
    <w:rsid w:val="004350F4"/>
    <w:rsid w:val="0043711C"/>
    <w:rsid w:val="004412A0"/>
    <w:rsid w:val="00446408"/>
    <w:rsid w:val="00450F27"/>
    <w:rsid w:val="00450F67"/>
    <w:rsid w:val="004510E5"/>
    <w:rsid w:val="0045140C"/>
    <w:rsid w:val="004534D5"/>
    <w:rsid w:val="00454260"/>
    <w:rsid w:val="004569E0"/>
    <w:rsid w:val="00456A75"/>
    <w:rsid w:val="00456A7C"/>
    <w:rsid w:val="00460EFC"/>
    <w:rsid w:val="00461E39"/>
    <w:rsid w:val="004622D3"/>
    <w:rsid w:val="00462D3A"/>
    <w:rsid w:val="00463521"/>
    <w:rsid w:val="004637F6"/>
    <w:rsid w:val="00465F73"/>
    <w:rsid w:val="00470793"/>
    <w:rsid w:val="00471125"/>
    <w:rsid w:val="00471D06"/>
    <w:rsid w:val="00473374"/>
    <w:rsid w:val="0047437A"/>
    <w:rsid w:val="004752C6"/>
    <w:rsid w:val="00476141"/>
    <w:rsid w:val="004775DD"/>
    <w:rsid w:val="00477D10"/>
    <w:rsid w:val="00480E42"/>
    <w:rsid w:val="00481B2C"/>
    <w:rsid w:val="00482B0A"/>
    <w:rsid w:val="00483B37"/>
    <w:rsid w:val="00483C9A"/>
    <w:rsid w:val="00484C5D"/>
    <w:rsid w:val="0048543E"/>
    <w:rsid w:val="004868C1"/>
    <w:rsid w:val="0048750F"/>
    <w:rsid w:val="00491E7A"/>
    <w:rsid w:val="00494E4E"/>
    <w:rsid w:val="00494F61"/>
    <w:rsid w:val="004962F1"/>
    <w:rsid w:val="00496563"/>
    <w:rsid w:val="004A2081"/>
    <w:rsid w:val="004A2D44"/>
    <w:rsid w:val="004A3307"/>
    <w:rsid w:val="004A41CB"/>
    <w:rsid w:val="004A495F"/>
    <w:rsid w:val="004A5611"/>
    <w:rsid w:val="004A5A2E"/>
    <w:rsid w:val="004A7544"/>
    <w:rsid w:val="004A7706"/>
    <w:rsid w:val="004B030F"/>
    <w:rsid w:val="004B2491"/>
    <w:rsid w:val="004B3BDD"/>
    <w:rsid w:val="004B4798"/>
    <w:rsid w:val="004B6599"/>
    <w:rsid w:val="004B6B0F"/>
    <w:rsid w:val="004C7629"/>
    <w:rsid w:val="004C7DC8"/>
    <w:rsid w:val="004D0389"/>
    <w:rsid w:val="004D1E32"/>
    <w:rsid w:val="004D737D"/>
    <w:rsid w:val="004D7B6E"/>
    <w:rsid w:val="004E1B5C"/>
    <w:rsid w:val="004E2659"/>
    <w:rsid w:val="004E2F52"/>
    <w:rsid w:val="004E39EE"/>
    <w:rsid w:val="004E3A85"/>
    <w:rsid w:val="004E475C"/>
    <w:rsid w:val="004E56E0"/>
    <w:rsid w:val="004E6F06"/>
    <w:rsid w:val="004E7329"/>
    <w:rsid w:val="004F0795"/>
    <w:rsid w:val="004F0F89"/>
    <w:rsid w:val="004F2CB0"/>
    <w:rsid w:val="004F357E"/>
    <w:rsid w:val="004F4477"/>
    <w:rsid w:val="004F4A61"/>
    <w:rsid w:val="005017F7"/>
    <w:rsid w:val="00501FA7"/>
    <w:rsid w:val="005034DC"/>
    <w:rsid w:val="00505BFA"/>
    <w:rsid w:val="005065DF"/>
    <w:rsid w:val="005071B4"/>
    <w:rsid w:val="00507687"/>
    <w:rsid w:val="00507692"/>
    <w:rsid w:val="00510C7C"/>
    <w:rsid w:val="00511283"/>
    <w:rsid w:val="005117A9"/>
    <w:rsid w:val="00511F57"/>
    <w:rsid w:val="005123A4"/>
    <w:rsid w:val="0051401F"/>
    <w:rsid w:val="00514945"/>
    <w:rsid w:val="00515CBE"/>
    <w:rsid w:val="00515E2B"/>
    <w:rsid w:val="00517F6F"/>
    <w:rsid w:val="00520F99"/>
    <w:rsid w:val="00522A7E"/>
    <w:rsid w:val="00522F20"/>
    <w:rsid w:val="00523EE3"/>
    <w:rsid w:val="00524989"/>
    <w:rsid w:val="00527BAC"/>
    <w:rsid w:val="005308DB"/>
    <w:rsid w:val="00530A2E"/>
    <w:rsid w:val="00530FBE"/>
    <w:rsid w:val="00531883"/>
    <w:rsid w:val="00533159"/>
    <w:rsid w:val="005339DB"/>
    <w:rsid w:val="00534572"/>
    <w:rsid w:val="005346E7"/>
    <w:rsid w:val="00534C89"/>
    <w:rsid w:val="0054011C"/>
    <w:rsid w:val="0054024C"/>
    <w:rsid w:val="00540337"/>
    <w:rsid w:val="0054118B"/>
    <w:rsid w:val="00541573"/>
    <w:rsid w:val="00541E5B"/>
    <w:rsid w:val="0054348A"/>
    <w:rsid w:val="00544C5D"/>
    <w:rsid w:val="00546952"/>
    <w:rsid w:val="0055443A"/>
    <w:rsid w:val="005548F8"/>
    <w:rsid w:val="00555E4F"/>
    <w:rsid w:val="00560EBC"/>
    <w:rsid w:val="005631FC"/>
    <w:rsid w:val="00567475"/>
    <w:rsid w:val="00571277"/>
    <w:rsid w:val="00571777"/>
    <w:rsid w:val="00572F2E"/>
    <w:rsid w:val="005740F6"/>
    <w:rsid w:val="00575CB5"/>
    <w:rsid w:val="00580FF5"/>
    <w:rsid w:val="00581280"/>
    <w:rsid w:val="00581989"/>
    <w:rsid w:val="005824B2"/>
    <w:rsid w:val="00582BA4"/>
    <w:rsid w:val="00583772"/>
    <w:rsid w:val="0058519C"/>
    <w:rsid w:val="00585A7F"/>
    <w:rsid w:val="0058691A"/>
    <w:rsid w:val="0059149A"/>
    <w:rsid w:val="00593323"/>
    <w:rsid w:val="0059336D"/>
    <w:rsid w:val="0059394F"/>
    <w:rsid w:val="005956EE"/>
    <w:rsid w:val="00595E1F"/>
    <w:rsid w:val="005961E3"/>
    <w:rsid w:val="005A01A7"/>
    <w:rsid w:val="005A083E"/>
    <w:rsid w:val="005A11F9"/>
    <w:rsid w:val="005A1363"/>
    <w:rsid w:val="005A1385"/>
    <w:rsid w:val="005B0F54"/>
    <w:rsid w:val="005B2F1D"/>
    <w:rsid w:val="005B4802"/>
    <w:rsid w:val="005B6BFD"/>
    <w:rsid w:val="005B7780"/>
    <w:rsid w:val="005B77DA"/>
    <w:rsid w:val="005C1772"/>
    <w:rsid w:val="005C1EA6"/>
    <w:rsid w:val="005C29B1"/>
    <w:rsid w:val="005C3FE8"/>
    <w:rsid w:val="005C5BE9"/>
    <w:rsid w:val="005D0A9A"/>
    <w:rsid w:val="005D0B99"/>
    <w:rsid w:val="005D0DF9"/>
    <w:rsid w:val="005D3046"/>
    <w:rsid w:val="005D308E"/>
    <w:rsid w:val="005D3A48"/>
    <w:rsid w:val="005D4212"/>
    <w:rsid w:val="005D437A"/>
    <w:rsid w:val="005D44A0"/>
    <w:rsid w:val="005D4C93"/>
    <w:rsid w:val="005D5A2C"/>
    <w:rsid w:val="005D7AF8"/>
    <w:rsid w:val="005D7BD7"/>
    <w:rsid w:val="005E071E"/>
    <w:rsid w:val="005E24A2"/>
    <w:rsid w:val="005E366A"/>
    <w:rsid w:val="005F0AE9"/>
    <w:rsid w:val="005F1234"/>
    <w:rsid w:val="005F1EC9"/>
    <w:rsid w:val="005F2145"/>
    <w:rsid w:val="005F439A"/>
    <w:rsid w:val="005F6107"/>
    <w:rsid w:val="005F7208"/>
    <w:rsid w:val="006016E1"/>
    <w:rsid w:val="00602D27"/>
    <w:rsid w:val="00605719"/>
    <w:rsid w:val="0061072D"/>
    <w:rsid w:val="00611787"/>
    <w:rsid w:val="00612916"/>
    <w:rsid w:val="00612D01"/>
    <w:rsid w:val="00614003"/>
    <w:rsid w:val="006144A1"/>
    <w:rsid w:val="006151B9"/>
    <w:rsid w:val="00615EBB"/>
    <w:rsid w:val="00616096"/>
    <w:rsid w:val="006160A2"/>
    <w:rsid w:val="00622AA8"/>
    <w:rsid w:val="00624613"/>
    <w:rsid w:val="006302AA"/>
    <w:rsid w:val="00630948"/>
    <w:rsid w:val="00630993"/>
    <w:rsid w:val="0063127A"/>
    <w:rsid w:val="00631D00"/>
    <w:rsid w:val="006341B2"/>
    <w:rsid w:val="006363BD"/>
    <w:rsid w:val="006404B5"/>
    <w:rsid w:val="006412DC"/>
    <w:rsid w:val="00642BC6"/>
    <w:rsid w:val="00643EA7"/>
    <w:rsid w:val="00644790"/>
    <w:rsid w:val="006454DF"/>
    <w:rsid w:val="00646D7E"/>
    <w:rsid w:val="006501AF"/>
    <w:rsid w:val="00650D4A"/>
    <w:rsid w:val="00650DDE"/>
    <w:rsid w:val="00652500"/>
    <w:rsid w:val="00652F8D"/>
    <w:rsid w:val="0065343B"/>
    <w:rsid w:val="0065505B"/>
    <w:rsid w:val="006600B2"/>
    <w:rsid w:val="00660BB2"/>
    <w:rsid w:val="00662549"/>
    <w:rsid w:val="00662F6B"/>
    <w:rsid w:val="00665BFC"/>
    <w:rsid w:val="00666DC3"/>
    <w:rsid w:val="00666F44"/>
    <w:rsid w:val="006670AC"/>
    <w:rsid w:val="0066739E"/>
    <w:rsid w:val="00672307"/>
    <w:rsid w:val="006725E5"/>
    <w:rsid w:val="00675C0C"/>
    <w:rsid w:val="00676573"/>
    <w:rsid w:val="00677A4C"/>
    <w:rsid w:val="00680275"/>
    <w:rsid w:val="006808C6"/>
    <w:rsid w:val="00682668"/>
    <w:rsid w:val="00682757"/>
    <w:rsid w:val="00684BB0"/>
    <w:rsid w:val="00685776"/>
    <w:rsid w:val="00685CD2"/>
    <w:rsid w:val="00690777"/>
    <w:rsid w:val="00690E3D"/>
    <w:rsid w:val="00692A68"/>
    <w:rsid w:val="00695D85"/>
    <w:rsid w:val="00695F3A"/>
    <w:rsid w:val="006970E1"/>
    <w:rsid w:val="006A12BA"/>
    <w:rsid w:val="006A24E2"/>
    <w:rsid w:val="006A30A2"/>
    <w:rsid w:val="006A47F1"/>
    <w:rsid w:val="006A60C2"/>
    <w:rsid w:val="006A60C8"/>
    <w:rsid w:val="006A679A"/>
    <w:rsid w:val="006A6D23"/>
    <w:rsid w:val="006A7401"/>
    <w:rsid w:val="006B01EC"/>
    <w:rsid w:val="006B0B8F"/>
    <w:rsid w:val="006B12B5"/>
    <w:rsid w:val="006B25DE"/>
    <w:rsid w:val="006B5E92"/>
    <w:rsid w:val="006B748C"/>
    <w:rsid w:val="006C1C3B"/>
    <w:rsid w:val="006C24BC"/>
    <w:rsid w:val="006C3197"/>
    <w:rsid w:val="006C413A"/>
    <w:rsid w:val="006C4E43"/>
    <w:rsid w:val="006C643E"/>
    <w:rsid w:val="006D2932"/>
    <w:rsid w:val="006D3671"/>
    <w:rsid w:val="006D5681"/>
    <w:rsid w:val="006D6759"/>
    <w:rsid w:val="006E017D"/>
    <w:rsid w:val="006E0A73"/>
    <w:rsid w:val="006E0FEE"/>
    <w:rsid w:val="006E1158"/>
    <w:rsid w:val="006E18FF"/>
    <w:rsid w:val="006E6C11"/>
    <w:rsid w:val="006E70AB"/>
    <w:rsid w:val="006F2A38"/>
    <w:rsid w:val="006F4429"/>
    <w:rsid w:val="006F78FA"/>
    <w:rsid w:val="006F7C0C"/>
    <w:rsid w:val="00700452"/>
    <w:rsid w:val="00700755"/>
    <w:rsid w:val="00701E39"/>
    <w:rsid w:val="0070646B"/>
    <w:rsid w:val="00707CD4"/>
    <w:rsid w:val="007108A3"/>
    <w:rsid w:val="007109AE"/>
    <w:rsid w:val="007123CA"/>
    <w:rsid w:val="007130A2"/>
    <w:rsid w:val="00715463"/>
    <w:rsid w:val="00715F0C"/>
    <w:rsid w:val="0071753A"/>
    <w:rsid w:val="007240CA"/>
    <w:rsid w:val="00727133"/>
    <w:rsid w:val="00727F64"/>
    <w:rsid w:val="00730655"/>
    <w:rsid w:val="00730E89"/>
    <w:rsid w:val="00730EA7"/>
    <w:rsid w:val="00731D77"/>
    <w:rsid w:val="00732360"/>
    <w:rsid w:val="0073390A"/>
    <w:rsid w:val="007347FD"/>
    <w:rsid w:val="00734E64"/>
    <w:rsid w:val="00734E82"/>
    <w:rsid w:val="007352D1"/>
    <w:rsid w:val="00736B37"/>
    <w:rsid w:val="00737DE6"/>
    <w:rsid w:val="00740A35"/>
    <w:rsid w:val="00744686"/>
    <w:rsid w:val="007460D4"/>
    <w:rsid w:val="00747770"/>
    <w:rsid w:val="00750140"/>
    <w:rsid w:val="007520B4"/>
    <w:rsid w:val="0075378B"/>
    <w:rsid w:val="0075560D"/>
    <w:rsid w:val="007558A4"/>
    <w:rsid w:val="0075690F"/>
    <w:rsid w:val="00756ECD"/>
    <w:rsid w:val="007579C9"/>
    <w:rsid w:val="00764AB4"/>
    <w:rsid w:val="007655D5"/>
    <w:rsid w:val="00766510"/>
    <w:rsid w:val="00766F62"/>
    <w:rsid w:val="00775BBD"/>
    <w:rsid w:val="00776375"/>
    <w:rsid w:val="007763C1"/>
    <w:rsid w:val="00777923"/>
    <w:rsid w:val="00777DD7"/>
    <w:rsid w:val="00777E82"/>
    <w:rsid w:val="00781359"/>
    <w:rsid w:val="007815C7"/>
    <w:rsid w:val="007844C6"/>
    <w:rsid w:val="00786921"/>
    <w:rsid w:val="00786D56"/>
    <w:rsid w:val="00786EBD"/>
    <w:rsid w:val="00791DB9"/>
    <w:rsid w:val="007925FE"/>
    <w:rsid w:val="00794A9B"/>
    <w:rsid w:val="0079718E"/>
    <w:rsid w:val="007A1EAA"/>
    <w:rsid w:val="007A2C4F"/>
    <w:rsid w:val="007A3A51"/>
    <w:rsid w:val="007A6083"/>
    <w:rsid w:val="007A79FD"/>
    <w:rsid w:val="007B0B9D"/>
    <w:rsid w:val="007B2FE0"/>
    <w:rsid w:val="007B31CC"/>
    <w:rsid w:val="007B3374"/>
    <w:rsid w:val="007B5A43"/>
    <w:rsid w:val="007B709B"/>
    <w:rsid w:val="007B7AED"/>
    <w:rsid w:val="007C055B"/>
    <w:rsid w:val="007C1343"/>
    <w:rsid w:val="007C14B0"/>
    <w:rsid w:val="007C179A"/>
    <w:rsid w:val="007C1B3D"/>
    <w:rsid w:val="007C5EF1"/>
    <w:rsid w:val="007C7BF5"/>
    <w:rsid w:val="007D04A8"/>
    <w:rsid w:val="007D19B7"/>
    <w:rsid w:val="007D3441"/>
    <w:rsid w:val="007D3C66"/>
    <w:rsid w:val="007D3FA0"/>
    <w:rsid w:val="007D75E5"/>
    <w:rsid w:val="007D773E"/>
    <w:rsid w:val="007E066E"/>
    <w:rsid w:val="007E1356"/>
    <w:rsid w:val="007E20FC"/>
    <w:rsid w:val="007E35E2"/>
    <w:rsid w:val="007E7062"/>
    <w:rsid w:val="007E7587"/>
    <w:rsid w:val="007F0E1E"/>
    <w:rsid w:val="007F2599"/>
    <w:rsid w:val="007F29A7"/>
    <w:rsid w:val="007F53C1"/>
    <w:rsid w:val="007F660B"/>
    <w:rsid w:val="008050A3"/>
    <w:rsid w:val="00805918"/>
    <w:rsid w:val="00805BE8"/>
    <w:rsid w:val="00812F7C"/>
    <w:rsid w:val="00814C15"/>
    <w:rsid w:val="0081523D"/>
    <w:rsid w:val="00815EE8"/>
    <w:rsid w:val="00816078"/>
    <w:rsid w:val="008177E3"/>
    <w:rsid w:val="00820321"/>
    <w:rsid w:val="00822F1D"/>
    <w:rsid w:val="00823173"/>
    <w:rsid w:val="00823AA9"/>
    <w:rsid w:val="00823CB8"/>
    <w:rsid w:val="00824E7C"/>
    <w:rsid w:val="008255B9"/>
    <w:rsid w:val="00825CD8"/>
    <w:rsid w:val="00825DAE"/>
    <w:rsid w:val="00825E84"/>
    <w:rsid w:val="00827324"/>
    <w:rsid w:val="008314EC"/>
    <w:rsid w:val="00831A26"/>
    <w:rsid w:val="00832997"/>
    <w:rsid w:val="00835C69"/>
    <w:rsid w:val="00837458"/>
    <w:rsid w:val="00837AAE"/>
    <w:rsid w:val="00841B26"/>
    <w:rsid w:val="008429AD"/>
    <w:rsid w:val="008429DB"/>
    <w:rsid w:val="00850C75"/>
    <w:rsid w:val="00850E39"/>
    <w:rsid w:val="00853CBC"/>
    <w:rsid w:val="0085477A"/>
    <w:rsid w:val="00855107"/>
    <w:rsid w:val="00855173"/>
    <w:rsid w:val="008557D9"/>
    <w:rsid w:val="00855BF7"/>
    <w:rsid w:val="00856214"/>
    <w:rsid w:val="00860F1D"/>
    <w:rsid w:val="00862089"/>
    <w:rsid w:val="008666C5"/>
    <w:rsid w:val="00866D5B"/>
    <w:rsid w:val="00866FF5"/>
    <w:rsid w:val="008713ED"/>
    <w:rsid w:val="00873E1F"/>
    <w:rsid w:val="00874C16"/>
    <w:rsid w:val="00876474"/>
    <w:rsid w:val="00884C5E"/>
    <w:rsid w:val="00885488"/>
    <w:rsid w:val="00886A7F"/>
    <w:rsid w:val="00886D1F"/>
    <w:rsid w:val="00887255"/>
    <w:rsid w:val="00891EE1"/>
    <w:rsid w:val="008930C5"/>
    <w:rsid w:val="00893987"/>
    <w:rsid w:val="008963EF"/>
    <w:rsid w:val="0089688E"/>
    <w:rsid w:val="008A1FBE"/>
    <w:rsid w:val="008A430A"/>
    <w:rsid w:val="008A5094"/>
    <w:rsid w:val="008A5338"/>
    <w:rsid w:val="008B01A3"/>
    <w:rsid w:val="008B1F1A"/>
    <w:rsid w:val="008B3194"/>
    <w:rsid w:val="008B5AE7"/>
    <w:rsid w:val="008B6AFF"/>
    <w:rsid w:val="008B6B4C"/>
    <w:rsid w:val="008C07E8"/>
    <w:rsid w:val="008C0FD4"/>
    <w:rsid w:val="008C22F3"/>
    <w:rsid w:val="008C60E9"/>
    <w:rsid w:val="008C768B"/>
    <w:rsid w:val="008D04C4"/>
    <w:rsid w:val="008D1B7C"/>
    <w:rsid w:val="008D4006"/>
    <w:rsid w:val="008D4265"/>
    <w:rsid w:val="008D437D"/>
    <w:rsid w:val="008D6657"/>
    <w:rsid w:val="008E0A1C"/>
    <w:rsid w:val="008E1715"/>
    <w:rsid w:val="008E1F60"/>
    <w:rsid w:val="008E307E"/>
    <w:rsid w:val="008F1BF4"/>
    <w:rsid w:val="008F4DD1"/>
    <w:rsid w:val="008F6056"/>
    <w:rsid w:val="008F6D5A"/>
    <w:rsid w:val="008F727E"/>
    <w:rsid w:val="0090052A"/>
    <w:rsid w:val="0090214D"/>
    <w:rsid w:val="00902C07"/>
    <w:rsid w:val="0090338A"/>
    <w:rsid w:val="00905804"/>
    <w:rsid w:val="00907568"/>
    <w:rsid w:val="009101E2"/>
    <w:rsid w:val="00910937"/>
    <w:rsid w:val="00910BD7"/>
    <w:rsid w:val="00912E6A"/>
    <w:rsid w:val="009146B8"/>
    <w:rsid w:val="009157C9"/>
    <w:rsid w:val="00915D73"/>
    <w:rsid w:val="00916077"/>
    <w:rsid w:val="009170A2"/>
    <w:rsid w:val="00917835"/>
    <w:rsid w:val="009208A6"/>
    <w:rsid w:val="009215F0"/>
    <w:rsid w:val="00924514"/>
    <w:rsid w:val="009246F7"/>
    <w:rsid w:val="00925914"/>
    <w:rsid w:val="00927316"/>
    <w:rsid w:val="0093089F"/>
    <w:rsid w:val="00931FF6"/>
    <w:rsid w:val="0093276D"/>
    <w:rsid w:val="00933398"/>
    <w:rsid w:val="009335E0"/>
    <w:rsid w:val="00933D12"/>
    <w:rsid w:val="0093472B"/>
    <w:rsid w:val="009360D4"/>
    <w:rsid w:val="00937065"/>
    <w:rsid w:val="00940285"/>
    <w:rsid w:val="009415B0"/>
    <w:rsid w:val="00946025"/>
    <w:rsid w:val="00947E7E"/>
    <w:rsid w:val="00947FAB"/>
    <w:rsid w:val="0095139A"/>
    <w:rsid w:val="00951AFF"/>
    <w:rsid w:val="00953E16"/>
    <w:rsid w:val="0095425A"/>
    <w:rsid w:val="009542AC"/>
    <w:rsid w:val="009551FA"/>
    <w:rsid w:val="00955726"/>
    <w:rsid w:val="009575D7"/>
    <w:rsid w:val="00961066"/>
    <w:rsid w:val="00961BB2"/>
    <w:rsid w:val="00962108"/>
    <w:rsid w:val="009638D6"/>
    <w:rsid w:val="00964495"/>
    <w:rsid w:val="00964687"/>
    <w:rsid w:val="00964B67"/>
    <w:rsid w:val="00966F28"/>
    <w:rsid w:val="009677D8"/>
    <w:rsid w:val="00972C08"/>
    <w:rsid w:val="0097408E"/>
    <w:rsid w:val="00974BB2"/>
    <w:rsid w:val="00974FA7"/>
    <w:rsid w:val="009756E5"/>
    <w:rsid w:val="00975B03"/>
    <w:rsid w:val="00977A8C"/>
    <w:rsid w:val="0098010C"/>
    <w:rsid w:val="00983011"/>
    <w:rsid w:val="009838E0"/>
    <w:rsid w:val="00983910"/>
    <w:rsid w:val="00983DF3"/>
    <w:rsid w:val="00986E3A"/>
    <w:rsid w:val="009904CE"/>
    <w:rsid w:val="00990CF8"/>
    <w:rsid w:val="00991BBC"/>
    <w:rsid w:val="009932AC"/>
    <w:rsid w:val="00994351"/>
    <w:rsid w:val="0099523D"/>
    <w:rsid w:val="00996A8F"/>
    <w:rsid w:val="009A1DBF"/>
    <w:rsid w:val="009A68E6"/>
    <w:rsid w:val="009A6F80"/>
    <w:rsid w:val="009A7598"/>
    <w:rsid w:val="009B1DF8"/>
    <w:rsid w:val="009B32EE"/>
    <w:rsid w:val="009B3D20"/>
    <w:rsid w:val="009B5418"/>
    <w:rsid w:val="009B792D"/>
    <w:rsid w:val="009B7E89"/>
    <w:rsid w:val="009C0727"/>
    <w:rsid w:val="009C1518"/>
    <w:rsid w:val="009C492F"/>
    <w:rsid w:val="009C4AC8"/>
    <w:rsid w:val="009D2DE1"/>
    <w:rsid w:val="009D2FF2"/>
    <w:rsid w:val="009D3226"/>
    <w:rsid w:val="009D3385"/>
    <w:rsid w:val="009D48FE"/>
    <w:rsid w:val="009D57CB"/>
    <w:rsid w:val="009D793C"/>
    <w:rsid w:val="009E16A9"/>
    <w:rsid w:val="009E1918"/>
    <w:rsid w:val="009E375F"/>
    <w:rsid w:val="009E39D4"/>
    <w:rsid w:val="009E3ADB"/>
    <w:rsid w:val="009E5401"/>
    <w:rsid w:val="009E6865"/>
    <w:rsid w:val="009E6F98"/>
    <w:rsid w:val="009F124D"/>
    <w:rsid w:val="009F2EF6"/>
    <w:rsid w:val="009F548E"/>
    <w:rsid w:val="00A0184D"/>
    <w:rsid w:val="00A02000"/>
    <w:rsid w:val="00A06373"/>
    <w:rsid w:val="00A0758F"/>
    <w:rsid w:val="00A075C3"/>
    <w:rsid w:val="00A12CEA"/>
    <w:rsid w:val="00A1570A"/>
    <w:rsid w:val="00A15D4A"/>
    <w:rsid w:val="00A15D69"/>
    <w:rsid w:val="00A16B4E"/>
    <w:rsid w:val="00A17E94"/>
    <w:rsid w:val="00A20218"/>
    <w:rsid w:val="00A211B4"/>
    <w:rsid w:val="00A21446"/>
    <w:rsid w:val="00A25CAE"/>
    <w:rsid w:val="00A27CAE"/>
    <w:rsid w:val="00A3131C"/>
    <w:rsid w:val="00A32B21"/>
    <w:rsid w:val="00A3356A"/>
    <w:rsid w:val="00A33DDF"/>
    <w:rsid w:val="00A34547"/>
    <w:rsid w:val="00A376B7"/>
    <w:rsid w:val="00A37D51"/>
    <w:rsid w:val="00A41BF5"/>
    <w:rsid w:val="00A44778"/>
    <w:rsid w:val="00A45924"/>
    <w:rsid w:val="00A469E7"/>
    <w:rsid w:val="00A47164"/>
    <w:rsid w:val="00A47C27"/>
    <w:rsid w:val="00A53123"/>
    <w:rsid w:val="00A546D5"/>
    <w:rsid w:val="00A56936"/>
    <w:rsid w:val="00A604A4"/>
    <w:rsid w:val="00A61B7D"/>
    <w:rsid w:val="00A657E7"/>
    <w:rsid w:val="00A6605B"/>
    <w:rsid w:val="00A66ADC"/>
    <w:rsid w:val="00A66BCA"/>
    <w:rsid w:val="00A6757A"/>
    <w:rsid w:val="00A70AEA"/>
    <w:rsid w:val="00A7147D"/>
    <w:rsid w:val="00A71B07"/>
    <w:rsid w:val="00A7352B"/>
    <w:rsid w:val="00A737E3"/>
    <w:rsid w:val="00A770E7"/>
    <w:rsid w:val="00A81B15"/>
    <w:rsid w:val="00A81DBA"/>
    <w:rsid w:val="00A837FF"/>
    <w:rsid w:val="00A841EB"/>
    <w:rsid w:val="00A8484D"/>
    <w:rsid w:val="00A84DC8"/>
    <w:rsid w:val="00A85163"/>
    <w:rsid w:val="00A85DBC"/>
    <w:rsid w:val="00A87B32"/>
    <w:rsid w:val="00A87FEB"/>
    <w:rsid w:val="00A91F9E"/>
    <w:rsid w:val="00A93F9F"/>
    <w:rsid w:val="00A9420E"/>
    <w:rsid w:val="00A97648"/>
    <w:rsid w:val="00AA0394"/>
    <w:rsid w:val="00AA1CFD"/>
    <w:rsid w:val="00AA2239"/>
    <w:rsid w:val="00AA33D2"/>
    <w:rsid w:val="00AA3E0C"/>
    <w:rsid w:val="00AA67F9"/>
    <w:rsid w:val="00AB0C57"/>
    <w:rsid w:val="00AB1195"/>
    <w:rsid w:val="00AB2B1E"/>
    <w:rsid w:val="00AB4182"/>
    <w:rsid w:val="00AB56B0"/>
    <w:rsid w:val="00AC03B8"/>
    <w:rsid w:val="00AC1888"/>
    <w:rsid w:val="00AC27DB"/>
    <w:rsid w:val="00AC6D6B"/>
    <w:rsid w:val="00AD1A68"/>
    <w:rsid w:val="00AD7736"/>
    <w:rsid w:val="00AE10CE"/>
    <w:rsid w:val="00AE70D4"/>
    <w:rsid w:val="00AE74FB"/>
    <w:rsid w:val="00AE7868"/>
    <w:rsid w:val="00AF0407"/>
    <w:rsid w:val="00AF2680"/>
    <w:rsid w:val="00AF3344"/>
    <w:rsid w:val="00AF3AD0"/>
    <w:rsid w:val="00AF3BC6"/>
    <w:rsid w:val="00AF4C2F"/>
    <w:rsid w:val="00AF4D8B"/>
    <w:rsid w:val="00AF7442"/>
    <w:rsid w:val="00B00193"/>
    <w:rsid w:val="00B019CB"/>
    <w:rsid w:val="00B04615"/>
    <w:rsid w:val="00B05F56"/>
    <w:rsid w:val="00B067CA"/>
    <w:rsid w:val="00B10C14"/>
    <w:rsid w:val="00B11D1B"/>
    <w:rsid w:val="00B12B26"/>
    <w:rsid w:val="00B12D11"/>
    <w:rsid w:val="00B13C62"/>
    <w:rsid w:val="00B163F8"/>
    <w:rsid w:val="00B16C67"/>
    <w:rsid w:val="00B1724D"/>
    <w:rsid w:val="00B20F5A"/>
    <w:rsid w:val="00B2133D"/>
    <w:rsid w:val="00B21F06"/>
    <w:rsid w:val="00B2472D"/>
    <w:rsid w:val="00B24CA0"/>
    <w:rsid w:val="00B24D15"/>
    <w:rsid w:val="00B2549F"/>
    <w:rsid w:val="00B309CC"/>
    <w:rsid w:val="00B30D19"/>
    <w:rsid w:val="00B31863"/>
    <w:rsid w:val="00B40794"/>
    <w:rsid w:val="00B4108D"/>
    <w:rsid w:val="00B413AD"/>
    <w:rsid w:val="00B4257F"/>
    <w:rsid w:val="00B427DF"/>
    <w:rsid w:val="00B47B37"/>
    <w:rsid w:val="00B50366"/>
    <w:rsid w:val="00B52085"/>
    <w:rsid w:val="00B5486C"/>
    <w:rsid w:val="00B54D1B"/>
    <w:rsid w:val="00B54E3C"/>
    <w:rsid w:val="00B5629F"/>
    <w:rsid w:val="00B56C7E"/>
    <w:rsid w:val="00B57265"/>
    <w:rsid w:val="00B60013"/>
    <w:rsid w:val="00B6175F"/>
    <w:rsid w:val="00B633AE"/>
    <w:rsid w:val="00B63C25"/>
    <w:rsid w:val="00B658F0"/>
    <w:rsid w:val="00B665D2"/>
    <w:rsid w:val="00B6737C"/>
    <w:rsid w:val="00B70112"/>
    <w:rsid w:val="00B7214D"/>
    <w:rsid w:val="00B74372"/>
    <w:rsid w:val="00B753C3"/>
    <w:rsid w:val="00B75433"/>
    <w:rsid w:val="00B75525"/>
    <w:rsid w:val="00B7619F"/>
    <w:rsid w:val="00B76CA1"/>
    <w:rsid w:val="00B77C2E"/>
    <w:rsid w:val="00B80283"/>
    <w:rsid w:val="00B8095F"/>
    <w:rsid w:val="00B80B0C"/>
    <w:rsid w:val="00B80B11"/>
    <w:rsid w:val="00B81CFF"/>
    <w:rsid w:val="00B831AE"/>
    <w:rsid w:val="00B8446C"/>
    <w:rsid w:val="00B87046"/>
    <w:rsid w:val="00B87725"/>
    <w:rsid w:val="00B878BE"/>
    <w:rsid w:val="00B90B0A"/>
    <w:rsid w:val="00B90D5D"/>
    <w:rsid w:val="00B91987"/>
    <w:rsid w:val="00B94B4A"/>
    <w:rsid w:val="00B97C62"/>
    <w:rsid w:val="00BA0886"/>
    <w:rsid w:val="00BA0BCD"/>
    <w:rsid w:val="00BA259A"/>
    <w:rsid w:val="00BA259C"/>
    <w:rsid w:val="00BA25C3"/>
    <w:rsid w:val="00BA29D3"/>
    <w:rsid w:val="00BA307F"/>
    <w:rsid w:val="00BA5280"/>
    <w:rsid w:val="00BA5AF6"/>
    <w:rsid w:val="00BA5F56"/>
    <w:rsid w:val="00BA7CB5"/>
    <w:rsid w:val="00BB08BA"/>
    <w:rsid w:val="00BB14F1"/>
    <w:rsid w:val="00BB29F2"/>
    <w:rsid w:val="00BB572E"/>
    <w:rsid w:val="00BB74FD"/>
    <w:rsid w:val="00BB763C"/>
    <w:rsid w:val="00BC5982"/>
    <w:rsid w:val="00BC60BF"/>
    <w:rsid w:val="00BD0CFC"/>
    <w:rsid w:val="00BD28BF"/>
    <w:rsid w:val="00BD6404"/>
    <w:rsid w:val="00BD65BA"/>
    <w:rsid w:val="00BE0222"/>
    <w:rsid w:val="00BE2598"/>
    <w:rsid w:val="00BE3138"/>
    <w:rsid w:val="00BE33AE"/>
    <w:rsid w:val="00BE4E58"/>
    <w:rsid w:val="00BE678F"/>
    <w:rsid w:val="00BF046F"/>
    <w:rsid w:val="00BF1D2A"/>
    <w:rsid w:val="00BF3988"/>
    <w:rsid w:val="00C00151"/>
    <w:rsid w:val="00C01D50"/>
    <w:rsid w:val="00C025DD"/>
    <w:rsid w:val="00C056DC"/>
    <w:rsid w:val="00C111D7"/>
    <w:rsid w:val="00C1329B"/>
    <w:rsid w:val="00C150E2"/>
    <w:rsid w:val="00C1719A"/>
    <w:rsid w:val="00C17351"/>
    <w:rsid w:val="00C20142"/>
    <w:rsid w:val="00C2345B"/>
    <w:rsid w:val="00C24C05"/>
    <w:rsid w:val="00C24D2F"/>
    <w:rsid w:val="00C26222"/>
    <w:rsid w:val="00C269A6"/>
    <w:rsid w:val="00C31283"/>
    <w:rsid w:val="00C31594"/>
    <w:rsid w:val="00C33C48"/>
    <w:rsid w:val="00C340E5"/>
    <w:rsid w:val="00C35AA7"/>
    <w:rsid w:val="00C414FB"/>
    <w:rsid w:val="00C4365B"/>
    <w:rsid w:val="00C43B5A"/>
    <w:rsid w:val="00C43BA1"/>
    <w:rsid w:val="00C43DAB"/>
    <w:rsid w:val="00C46645"/>
    <w:rsid w:val="00C47F08"/>
    <w:rsid w:val="00C514A6"/>
    <w:rsid w:val="00C53D7B"/>
    <w:rsid w:val="00C5739F"/>
    <w:rsid w:val="00C5775F"/>
    <w:rsid w:val="00C57CF0"/>
    <w:rsid w:val="00C6017C"/>
    <w:rsid w:val="00C62AA2"/>
    <w:rsid w:val="00C63BCC"/>
    <w:rsid w:val="00C649BD"/>
    <w:rsid w:val="00C65891"/>
    <w:rsid w:val="00C66AC9"/>
    <w:rsid w:val="00C72234"/>
    <w:rsid w:val="00C724D3"/>
    <w:rsid w:val="00C73648"/>
    <w:rsid w:val="00C75358"/>
    <w:rsid w:val="00C755FC"/>
    <w:rsid w:val="00C7647D"/>
    <w:rsid w:val="00C77DD9"/>
    <w:rsid w:val="00C8009B"/>
    <w:rsid w:val="00C80388"/>
    <w:rsid w:val="00C83BE6"/>
    <w:rsid w:val="00C84A52"/>
    <w:rsid w:val="00C85354"/>
    <w:rsid w:val="00C86ABA"/>
    <w:rsid w:val="00C93C3F"/>
    <w:rsid w:val="00C9417B"/>
    <w:rsid w:val="00C943F3"/>
    <w:rsid w:val="00C95551"/>
    <w:rsid w:val="00C958AF"/>
    <w:rsid w:val="00CA08C6"/>
    <w:rsid w:val="00CA0A77"/>
    <w:rsid w:val="00CA2729"/>
    <w:rsid w:val="00CA3057"/>
    <w:rsid w:val="00CA45F8"/>
    <w:rsid w:val="00CA4FC3"/>
    <w:rsid w:val="00CA5B6F"/>
    <w:rsid w:val="00CB0305"/>
    <w:rsid w:val="00CB2430"/>
    <w:rsid w:val="00CB2D06"/>
    <w:rsid w:val="00CB33C7"/>
    <w:rsid w:val="00CB5AFF"/>
    <w:rsid w:val="00CB6DA7"/>
    <w:rsid w:val="00CB6EA1"/>
    <w:rsid w:val="00CB7E4C"/>
    <w:rsid w:val="00CC0A54"/>
    <w:rsid w:val="00CC25B4"/>
    <w:rsid w:val="00CC2872"/>
    <w:rsid w:val="00CC2AA2"/>
    <w:rsid w:val="00CC5F88"/>
    <w:rsid w:val="00CC5F8D"/>
    <w:rsid w:val="00CC610D"/>
    <w:rsid w:val="00CC69C8"/>
    <w:rsid w:val="00CC77A2"/>
    <w:rsid w:val="00CC7C36"/>
    <w:rsid w:val="00CD042F"/>
    <w:rsid w:val="00CD0D10"/>
    <w:rsid w:val="00CD307E"/>
    <w:rsid w:val="00CD6A1B"/>
    <w:rsid w:val="00CD76BE"/>
    <w:rsid w:val="00CE0A7F"/>
    <w:rsid w:val="00CE1718"/>
    <w:rsid w:val="00CE47CB"/>
    <w:rsid w:val="00CE4AC1"/>
    <w:rsid w:val="00CE5C62"/>
    <w:rsid w:val="00CE6C21"/>
    <w:rsid w:val="00CF1B19"/>
    <w:rsid w:val="00CF4156"/>
    <w:rsid w:val="00CF65F9"/>
    <w:rsid w:val="00CF6C9B"/>
    <w:rsid w:val="00D00BE7"/>
    <w:rsid w:val="00D03D00"/>
    <w:rsid w:val="00D05C30"/>
    <w:rsid w:val="00D07132"/>
    <w:rsid w:val="00D10F47"/>
    <w:rsid w:val="00D11359"/>
    <w:rsid w:val="00D1162C"/>
    <w:rsid w:val="00D171E0"/>
    <w:rsid w:val="00D17B8B"/>
    <w:rsid w:val="00D22E5A"/>
    <w:rsid w:val="00D241A8"/>
    <w:rsid w:val="00D27283"/>
    <w:rsid w:val="00D2757A"/>
    <w:rsid w:val="00D27A69"/>
    <w:rsid w:val="00D3091F"/>
    <w:rsid w:val="00D31197"/>
    <w:rsid w:val="00D3188C"/>
    <w:rsid w:val="00D31C50"/>
    <w:rsid w:val="00D33454"/>
    <w:rsid w:val="00D344B5"/>
    <w:rsid w:val="00D3579C"/>
    <w:rsid w:val="00D35F9B"/>
    <w:rsid w:val="00D36B69"/>
    <w:rsid w:val="00D37F5D"/>
    <w:rsid w:val="00D40132"/>
    <w:rsid w:val="00D408DD"/>
    <w:rsid w:val="00D4134B"/>
    <w:rsid w:val="00D42322"/>
    <w:rsid w:val="00D43665"/>
    <w:rsid w:val="00D45D72"/>
    <w:rsid w:val="00D50133"/>
    <w:rsid w:val="00D507B2"/>
    <w:rsid w:val="00D520E4"/>
    <w:rsid w:val="00D53863"/>
    <w:rsid w:val="00D53A03"/>
    <w:rsid w:val="00D53A38"/>
    <w:rsid w:val="00D561CF"/>
    <w:rsid w:val="00D575DD"/>
    <w:rsid w:val="00D57DFA"/>
    <w:rsid w:val="00D63596"/>
    <w:rsid w:val="00D65106"/>
    <w:rsid w:val="00D65557"/>
    <w:rsid w:val="00D67FCF"/>
    <w:rsid w:val="00D709CE"/>
    <w:rsid w:val="00D71F73"/>
    <w:rsid w:val="00D71FA7"/>
    <w:rsid w:val="00D72B2E"/>
    <w:rsid w:val="00D76252"/>
    <w:rsid w:val="00D80786"/>
    <w:rsid w:val="00D81CAB"/>
    <w:rsid w:val="00D855A7"/>
    <w:rsid w:val="00D8576F"/>
    <w:rsid w:val="00D8677F"/>
    <w:rsid w:val="00D92814"/>
    <w:rsid w:val="00D9292D"/>
    <w:rsid w:val="00D92B6F"/>
    <w:rsid w:val="00D92B8B"/>
    <w:rsid w:val="00D9371A"/>
    <w:rsid w:val="00D94600"/>
    <w:rsid w:val="00D94A66"/>
    <w:rsid w:val="00D970BC"/>
    <w:rsid w:val="00D97AFC"/>
    <w:rsid w:val="00D97F0C"/>
    <w:rsid w:val="00DA2EF6"/>
    <w:rsid w:val="00DA3A86"/>
    <w:rsid w:val="00DA6898"/>
    <w:rsid w:val="00DA7C08"/>
    <w:rsid w:val="00DB693E"/>
    <w:rsid w:val="00DB6D5B"/>
    <w:rsid w:val="00DB7206"/>
    <w:rsid w:val="00DC1461"/>
    <w:rsid w:val="00DC2500"/>
    <w:rsid w:val="00DC4473"/>
    <w:rsid w:val="00DC77DC"/>
    <w:rsid w:val="00DC7DF0"/>
    <w:rsid w:val="00DC7E0B"/>
    <w:rsid w:val="00DD0453"/>
    <w:rsid w:val="00DD0C2C"/>
    <w:rsid w:val="00DD19DE"/>
    <w:rsid w:val="00DD1D00"/>
    <w:rsid w:val="00DD28BC"/>
    <w:rsid w:val="00DD4E60"/>
    <w:rsid w:val="00DD7134"/>
    <w:rsid w:val="00DE023D"/>
    <w:rsid w:val="00DE1576"/>
    <w:rsid w:val="00DE1727"/>
    <w:rsid w:val="00DE31F0"/>
    <w:rsid w:val="00DE3CCA"/>
    <w:rsid w:val="00DE3D1C"/>
    <w:rsid w:val="00DF0902"/>
    <w:rsid w:val="00DF163E"/>
    <w:rsid w:val="00DF1CB3"/>
    <w:rsid w:val="00DF6565"/>
    <w:rsid w:val="00DF7196"/>
    <w:rsid w:val="00DF72D5"/>
    <w:rsid w:val="00E00419"/>
    <w:rsid w:val="00E00D46"/>
    <w:rsid w:val="00E0227D"/>
    <w:rsid w:val="00E0427F"/>
    <w:rsid w:val="00E04B84"/>
    <w:rsid w:val="00E04D26"/>
    <w:rsid w:val="00E06466"/>
    <w:rsid w:val="00E06FDA"/>
    <w:rsid w:val="00E109CC"/>
    <w:rsid w:val="00E112C0"/>
    <w:rsid w:val="00E117A9"/>
    <w:rsid w:val="00E139AA"/>
    <w:rsid w:val="00E160A5"/>
    <w:rsid w:val="00E1713D"/>
    <w:rsid w:val="00E20A43"/>
    <w:rsid w:val="00E23898"/>
    <w:rsid w:val="00E24056"/>
    <w:rsid w:val="00E266A6"/>
    <w:rsid w:val="00E27F6D"/>
    <w:rsid w:val="00E31522"/>
    <w:rsid w:val="00E319F1"/>
    <w:rsid w:val="00E32C79"/>
    <w:rsid w:val="00E33939"/>
    <w:rsid w:val="00E33CD2"/>
    <w:rsid w:val="00E341BF"/>
    <w:rsid w:val="00E344FF"/>
    <w:rsid w:val="00E3501D"/>
    <w:rsid w:val="00E36FB3"/>
    <w:rsid w:val="00E377A4"/>
    <w:rsid w:val="00E40094"/>
    <w:rsid w:val="00E40E90"/>
    <w:rsid w:val="00E4278C"/>
    <w:rsid w:val="00E45C7E"/>
    <w:rsid w:val="00E464FB"/>
    <w:rsid w:val="00E506B5"/>
    <w:rsid w:val="00E5307C"/>
    <w:rsid w:val="00E531EB"/>
    <w:rsid w:val="00E53FBB"/>
    <w:rsid w:val="00E54874"/>
    <w:rsid w:val="00E5492A"/>
    <w:rsid w:val="00E54B6F"/>
    <w:rsid w:val="00E55ACA"/>
    <w:rsid w:val="00E572FB"/>
    <w:rsid w:val="00E57B74"/>
    <w:rsid w:val="00E60BAB"/>
    <w:rsid w:val="00E6114D"/>
    <w:rsid w:val="00E6256C"/>
    <w:rsid w:val="00E657DF"/>
    <w:rsid w:val="00E65BC6"/>
    <w:rsid w:val="00E661FF"/>
    <w:rsid w:val="00E726EB"/>
    <w:rsid w:val="00E72D6C"/>
    <w:rsid w:val="00E73F64"/>
    <w:rsid w:val="00E745FF"/>
    <w:rsid w:val="00E76A76"/>
    <w:rsid w:val="00E77DC7"/>
    <w:rsid w:val="00E80B52"/>
    <w:rsid w:val="00E81268"/>
    <w:rsid w:val="00E824C3"/>
    <w:rsid w:val="00E83E27"/>
    <w:rsid w:val="00E840B3"/>
    <w:rsid w:val="00E8458C"/>
    <w:rsid w:val="00E84D10"/>
    <w:rsid w:val="00E85677"/>
    <w:rsid w:val="00E8629F"/>
    <w:rsid w:val="00E91008"/>
    <w:rsid w:val="00E9374E"/>
    <w:rsid w:val="00E93AD7"/>
    <w:rsid w:val="00E94F54"/>
    <w:rsid w:val="00E95562"/>
    <w:rsid w:val="00E955F7"/>
    <w:rsid w:val="00E966B6"/>
    <w:rsid w:val="00E97AD5"/>
    <w:rsid w:val="00EA0513"/>
    <w:rsid w:val="00EA1111"/>
    <w:rsid w:val="00EA25CA"/>
    <w:rsid w:val="00EA3B4F"/>
    <w:rsid w:val="00EA3C24"/>
    <w:rsid w:val="00EA410A"/>
    <w:rsid w:val="00EA5E3D"/>
    <w:rsid w:val="00EA73DF"/>
    <w:rsid w:val="00EB1510"/>
    <w:rsid w:val="00EB42AA"/>
    <w:rsid w:val="00EB61AE"/>
    <w:rsid w:val="00EC322D"/>
    <w:rsid w:val="00EC360A"/>
    <w:rsid w:val="00EC3B73"/>
    <w:rsid w:val="00EC58A1"/>
    <w:rsid w:val="00EC7572"/>
    <w:rsid w:val="00ED13F3"/>
    <w:rsid w:val="00ED24FE"/>
    <w:rsid w:val="00ED2868"/>
    <w:rsid w:val="00ED383A"/>
    <w:rsid w:val="00ED4B45"/>
    <w:rsid w:val="00ED5F2E"/>
    <w:rsid w:val="00ED6535"/>
    <w:rsid w:val="00EE250C"/>
    <w:rsid w:val="00EE29D9"/>
    <w:rsid w:val="00EE5F8C"/>
    <w:rsid w:val="00EF1EC5"/>
    <w:rsid w:val="00EF4BCA"/>
    <w:rsid w:val="00EF4C88"/>
    <w:rsid w:val="00EF55EB"/>
    <w:rsid w:val="00F00DCC"/>
    <w:rsid w:val="00F0156F"/>
    <w:rsid w:val="00F05AC8"/>
    <w:rsid w:val="00F07167"/>
    <w:rsid w:val="00F072D8"/>
    <w:rsid w:val="00F07CE0"/>
    <w:rsid w:val="00F12BD3"/>
    <w:rsid w:val="00F13D05"/>
    <w:rsid w:val="00F163AB"/>
    <w:rsid w:val="00F1679D"/>
    <w:rsid w:val="00F1682C"/>
    <w:rsid w:val="00F20B91"/>
    <w:rsid w:val="00F21E4B"/>
    <w:rsid w:val="00F24B8B"/>
    <w:rsid w:val="00F25CA5"/>
    <w:rsid w:val="00F26D10"/>
    <w:rsid w:val="00F2770E"/>
    <w:rsid w:val="00F27C20"/>
    <w:rsid w:val="00F27FC7"/>
    <w:rsid w:val="00F30D2E"/>
    <w:rsid w:val="00F33DA8"/>
    <w:rsid w:val="00F35516"/>
    <w:rsid w:val="00F35790"/>
    <w:rsid w:val="00F37093"/>
    <w:rsid w:val="00F4136D"/>
    <w:rsid w:val="00F41753"/>
    <w:rsid w:val="00F4212E"/>
    <w:rsid w:val="00F42C20"/>
    <w:rsid w:val="00F43E34"/>
    <w:rsid w:val="00F4485D"/>
    <w:rsid w:val="00F451C6"/>
    <w:rsid w:val="00F47814"/>
    <w:rsid w:val="00F53053"/>
    <w:rsid w:val="00F53778"/>
    <w:rsid w:val="00F53A91"/>
    <w:rsid w:val="00F53FE2"/>
    <w:rsid w:val="00F54A99"/>
    <w:rsid w:val="00F55438"/>
    <w:rsid w:val="00F56F6E"/>
    <w:rsid w:val="00F5759A"/>
    <w:rsid w:val="00F575FF"/>
    <w:rsid w:val="00F618EF"/>
    <w:rsid w:val="00F633D4"/>
    <w:rsid w:val="00F64BDC"/>
    <w:rsid w:val="00F65582"/>
    <w:rsid w:val="00F658A7"/>
    <w:rsid w:val="00F6633D"/>
    <w:rsid w:val="00F66E75"/>
    <w:rsid w:val="00F670C6"/>
    <w:rsid w:val="00F67D34"/>
    <w:rsid w:val="00F745BF"/>
    <w:rsid w:val="00F75549"/>
    <w:rsid w:val="00F75B0A"/>
    <w:rsid w:val="00F77240"/>
    <w:rsid w:val="00F77263"/>
    <w:rsid w:val="00F7793F"/>
    <w:rsid w:val="00F77EB0"/>
    <w:rsid w:val="00F83311"/>
    <w:rsid w:val="00F8436D"/>
    <w:rsid w:val="00F850A2"/>
    <w:rsid w:val="00F87CDD"/>
    <w:rsid w:val="00F90099"/>
    <w:rsid w:val="00F9314A"/>
    <w:rsid w:val="00F933F0"/>
    <w:rsid w:val="00F937A3"/>
    <w:rsid w:val="00F94715"/>
    <w:rsid w:val="00F94934"/>
    <w:rsid w:val="00F96A3D"/>
    <w:rsid w:val="00F979A2"/>
    <w:rsid w:val="00F97AC0"/>
    <w:rsid w:val="00FA0E42"/>
    <w:rsid w:val="00FA126E"/>
    <w:rsid w:val="00FA26ED"/>
    <w:rsid w:val="00FA4718"/>
    <w:rsid w:val="00FA5848"/>
    <w:rsid w:val="00FA7766"/>
    <w:rsid w:val="00FA7F3D"/>
    <w:rsid w:val="00FB2B8A"/>
    <w:rsid w:val="00FB38D8"/>
    <w:rsid w:val="00FB57EA"/>
    <w:rsid w:val="00FB5CC8"/>
    <w:rsid w:val="00FB67C3"/>
    <w:rsid w:val="00FC051F"/>
    <w:rsid w:val="00FC06FF"/>
    <w:rsid w:val="00FC1E99"/>
    <w:rsid w:val="00FC203C"/>
    <w:rsid w:val="00FC3C59"/>
    <w:rsid w:val="00FC44DC"/>
    <w:rsid w:val="00FC69B4"/>
    <w:rsid w:val="00FC6FBB"/>
    <w:rsid w:val="00FD0426"/>
    <w:rsid w:val="00FD0694"/>
    <w:rsid w:val="00FD25BE"/>
    <w:rsid w:val="00FD2C07"/>
    <w:rsid w:val="00FD2E70"/>
    <w:rsid w:val="00FD40F4"/>
    <w:rsid w:val="00FD5871"/>
    <w:rsid w:val="00FD6356"/>
    <w:rsid w:val="00FD7AA7"/>
    <w:rsid w:val="00FE09DD"/>
    <w:rsid w:val="00FE1D25"/>
    <w:rsid w:val="00FE64B2"/>
    <w:rsid w:val="00FE6FD5"/>
    <w:rsid w:val="00FE79FB"/>
    <w:rsid w:val="00FF0C23"/>
    <w:rsid w:val="00FF1ED7"/>
    <w:rsid w:val="00FF1FCB"/>
    <w:rsid w:val="00FF45A5"/>
    <w:rsid w:val="00FF4948"/>
    <w:rsid w:val="00FF52D4"/>
    <w:rsid w:val="00FF5BE0"/>
    <w:rsid w:val="00FF6AA4"/>
    <w:rsid w:val="00FF6B09"/>
    <w:rsid w:val="0FD95ACA"/>
    <w:rsid w:val="198947A4"/>
    <w:rsid w:val="2528438C"/>
    <w:rsid w:val="300D6AB9"/>
    <w:rsid w:val="3634708A"/>
    <w:rsid w:val="393E6002"/>
    <w:rsid w:val="3C5120D5"/>
    <w:rsid w:val="43853DD3"/>
    <w:rsid w:val="4499763D"/>
    <w:rsid w:val="453D2110"/>
    <w:rsid w:val="5E207220"/>
    <w:rsid w:val="73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CB6AB4-0908-482E-B0EC-80DF0C86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13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uiPriority w:val="99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szCs w:val="18"/>
      <w:lang w:eastAsia="zh-CN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szCs w:val="18"/>
      <w:lang w:eastAsia="zh-CN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szCs w:val="18"/>
      <w:lang w:eastAsia="zh-CN"/>
    </w:rPr>
  </w:style>
  <w:style w:type="character" w:customStyle="1" w:styleId="6Char">
    <w:name w:val="标题 6 Char"/>
    <w:basedOn w:val="a0"/>
    <w:link w:val="6"/>
    <w:qFormat/>
    <w:rPr>
      <w:rFonts w:ascii="Arial" w:hAnsi="Arial"/>
      <w:szCs w:val="18"/>
      <w:lang w:eastAsia="zh-CN"/>
    </w:rPr>
  </w:style>
  <w:style w:type="character" w:customStyle="1" w:styleId="7Char">
    <w:name w:val="标题 7 Char"/>
    <w:basedOn w:val="a0"/>
    <w:link w:val="7"/>
    <w:qFormat/>
    <w:rPr>
      <w:rFonts w:ascii="Arial" w:hAnsi="Arial"/>
      <w:szCs w:val="18"/>
      <w:lang w:eastAsia="zh-CN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목록단락,列表段落11,列表段落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fc"/>
    <w:uiPriority w:val="34"/>
    <w:qFormat/>
    <w:locked/>
    <w:rPr>
      <w:rFonts w:eastAsia="MS Mincho"/>
      <w:lang w:val="en-GB" w:eastAsia="en-US"/>
    </w:rPr>
  </w:style>
  <w:style w:type="character" w:styleId="afd">
    <w:name w:val="Placeholder Text"/>
    <w:basedOn w:val="a0"/>
    <w:uiPriority w:val="99"/>
    <w:semiHidden/>
    <w:qFormat/>
    <w:rPr>
      <w:color w:val="808080"/>
    </w:rPr>
  </w:style>
  <w:style w:type="paragraph" w:customStyle="1" w:styleId="IvDbodytext">
    <w:name w:val="IvD bodytext"/>
    <w:basedOn w:val="aa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lang w:val="zh-CN" w:eastAsia="zh-CN"/>
    </w:rPr>
  </w:style>
  <w:style w:type="character" w:customStyle="1" w:styleId="IvDbodytextChar">
    <w:name w:val="IvD bodytext Char"/>
    <w:link w:val="IvDbodytext"/>
    <w:qFormat/>
    <w:rPr>
      <w:rFonts w:ascii="Arial" w:eastAsia="Times New Roman" w:hAnsi="Arial"/>
      <w:spacing w:val="2"/>
      <w:lang w:val="zh-CN" w:eastAsia="zh-CN"/>
    </w:rPr>
  </w:style>
  <w:style w:type="table" w:customStyle="1" w:styleId="GridTable1Light1">
    <w:name w:val="Grid Table 1 Light1"/>
    <w:basedOn w:val="a1"/>
    <w:uiPriority w:val="46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</w:rPr>
  </w:style>
  <w:style w:type="paragraph" w:customStyle="1" w:styleId="Doc-title">
    <w:name w:val="Doc-title"/>
    <w:basedOn w:val="a"/>
    <w:next w:val="a"/>
    <w:link w:val="Doc-titleChar"/>
    <w:pPr>
      <w:tabs>
        <w:tab w:val="left" w:pos="420"/>
      </w:tabs>
      <w:spacing w:after="0" w:line="240" w:lineRule="auto"/>
      <w:ind w:left="1260" w:hanging="1260"/>
    </w:pPr>
    <w:rPr>
      <w:rFonts w:ascii="Arial" w:eastAsia="MS Mincho" w:hAnsi="Arial" w:cs="Arial"/>
      <w:szCs w:val="24"/>
      <w:lang w:val="en-US" w:eastAsia="zh-CN"/>
    </w:rPr>
  </w:style>
  <w:style w:type="character" w:styleId="afe">
    <w:name w:val="Strong"/>
    <w:basedOn w:val="a0"/>
    <w:uiPriority w:val="22"/>
    <w:qFormat/>
    <w:rsid w:val="00C26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4445.zip" TargetMode="External"/><Relationship Id="rId18" Type="http://schemas.openxmlformats.org/officeDocument/2006/relationships/hyperlink" Target="https://www.3gpp.org/ftp/TSG_RAN/WG4_Radio/TSGR4_97_e/Docs/R4-2015750.zip" TargetMode="External"/><Relationship Id="rId26" Type="http://schemas.openxmlformats.org/officeDocument/2006/relationships/hyperlink" Target="https://www.3gpp.org/ftp/TSG_RAN/WG4_Radio/TSGR4_97_e/Docs/R4-2015752.zip" TargetMode="External"/><Relationship Id="rId39" Type="http://schemas.openxmlformats.org/officeDocument/2006/relationships/hyperlink" Target="https://www.3gpp.org/ftp/TSG_RAN/WG4_Radio/TSGR4_97_e/Docs/R4-2014575.zip" TargetMode="External"/><Relationship Id="rId21" Type="http://schemas.openxmlformats.org/officeDocument/2006/relationships/hyperlink" Target="https://www.3gpp.org/ftp/TSG_RAN/WG4_Radio/TSGR4_97_e/Docs/R4-2015750.zip" TargetMode="External"/><Relationship Id="rId34" Type="http://schemas.openxmlformats.org/officeDocument/2006/relationships/hyperlink" Target="https://www.3gpp.org/ftp/TSG_RAN/WG4_Radio/TSGR4_97_e/Docs/R4-2015755.zip" TargetMode="External"/><Relationship Id="rId42" Type="http://schemas.openxmlformats.org/officeDocument/2006/relationships/hyperlink" Target="https://www.3gpp.org/ftp/TSG_RAN/WG4_Radio/TSGR4_97_e/Docs/R4-2015756.zip" TargetMode="External"/><Relationship Id="rId47" Type="http://schemas.openxmlformats.org/officeDocument/2006/relationships/hyperlink" Target="https://www.3gpp.org/ftp/TSG_RAN/WG4_Radio/TSGR4_97_e/Docs/R4-2016556.zip" TargetMode="External"/><Relationship Id="rId50" Type="http://schemas.openxmlformats.org/officeDocument/2006/relationships/hyperlink" Target="https://www.3gpp.org/ftp/TSG_RAN/WG4_Radio/TSGR4_97_e/Docs/R4-2015750.zip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5750.zip" TargetMode="External"/><Relationship Id="rId29" Type="http://schemas.openxmlformats.org/officeDocument/2006/relationships/hyperlink" Target="https://www.3gpp.org/ftp/TSG_RAN/WG4_Radio/TSGR4_97_e/Docs/R4-2016393.zip" TargetMode="External"/><Relationship Id="rId11" Type="http://schemas.openxmlformats.org/officeDocument/2006/relationships/footnotes" Target="footnotes.xml"/><Relationship Id="rId24" Type="http://schemas.openxmlformats.org/officeDocument/2006/relationships/hyperlink" Target="https://www.3gpp.org/ftp/TSG_RAN/WG4_Radio/TSGR4_97_e/Docs/R4-2015750.zip" TargetMode="External"/><Relationship Id="rId32" Type="http://schemas.openxmlformats.org/officeDocument/2006/relationships/hyperlink" Target="https://www.3gpp.org/ftp/TSG_RAN/WG4_Radio/TSGR4_97_e/Docs/R4-2014446.zip" TargetMode="External"/><Relationship Id="rId37" Type="http://schemas.openxmlformats.org/officeDocument/2006/relationships/hyperlink" Target="https://www.3gpp.org/ftp/TSG_RAN/WG4_Radio/TSGR4_97_e/Docs/R4-2016508.zip" TargetMode="External"/><Relationship Id="rId40" Type="http://schemas.openxmlformats.org/officeDocument/2006/relationships/hyperlink" Target="https://www.3gpp.org/ftp/TSG_RAN/WG4_Radio/TSGR4_97_e/Docs/R4-2014005.zip" TargetMode="External"/><Relationship Id="rId45" Type="http://schemas.openxmlformats.org/officeDocument/2006/relationships/hyperlink" Target="https://www.3gpp.org/ftp/TSG_RAN/WG4_Radio/TSGR4_97_e/Docs/R4-2016156.zip" TargetMode="External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19" Type="http://schemas.openxmlformats.org/officeDocument/2006/relationships/hyperlink" Target="https://www.3gpp.org/ftp/TSG_RAN/WG4_Radio/TSGR4_97_e/Docs/R4-2016390.zip" TargetMode="External"/><Relationship Id="rId31" Type="http://schemas.openxmlformats.org/officeDocument/2006/relationships/hyperlink" Target="https://www.3gpp.org/ftp/TSG_RAN/WG4_Radio/TSGR4_97_e/Docs/R4-2014003.zip" TargetMode="External"/><Relationship Id="rId44" Type="http://schemas.openxmlformats.org/officeDocument/2006/relationships/hyperlink" Target="https://www.3gpp.org/ftp/TSG_RAN/WG4_Radio/TSGR4_97_e/Docs/R4-2015758.zip" TargetMode="External"/><Relationship Id="rId52" Type="http://schemas.openxmlformats.org/officeDocument/2006/relationships/hyperlink" Target="https://www.3gpp.org/ftp/TSG_RAN/WG4_Radio/TSGR4_97_e/Docs/R4-2015750.zip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4_Radio/TSGR4_97_e/Docs/R4-2014573.zip" TargetMode="External"/><Relationship Id="rId22" Type="http://schemas.openxmlformats.org/officeDocument/2006/relationships/hyperlink" Target="https://www.3gpp.org/ftp/TSG_RAN/WG4_Radio/TSGR4_97_e/Docs/R4-2016507.zip" TargetMode="External"/><Relationship Id="rId27" Type="http://schemas.openxmlformats.org/officeDocument/2006/relationships/hyperlink" Target="https://www.3gpp.org/ftp/TSG_RAN/WG4_Radio/TSGR4_97_e/Docs/R4-2015753.zip" TargetMode="External"/><Relationship Id="rId30" Type="http://schemas.openxmlformats.org/officeDocument/2006/relationships/hyperlink" Target="https://www.3gpp.org/ftp/TSG_RAN/WG4_Radio/TSGR4_97_e/Docs/R4-2016557.zip" TargetMode="External"/><Relationship Id="rId35" Type="http://schemas.openxmlformats.org/officeDocument/2006/relationships/hyperlink" Target="https://www.3gpp.org/ftp/TSG_RAN/WG4_Radio/TSGR4_97_e/Docs/R4-2016394.zip" TargetMode="External"/><Relationship Id="rId43" Type="http://schemas.openxmlformats.org/officeDocument/2006/relationships/hyperlink" Target="https://www.3gpp.org/ftp/TSG_RAN/WG4_Radio/TSGR4_97_e/Docs/R4-2015757.zip" TargetMode="External"/><Relationship Id="rId48" Type="http://schemas.openxmlformats.org/officeDocument/2006/relationships/hyperlink" Target="https://www.3gpp.org/ftp/TSG_RAN/WG4_Radio/TSGR4_97_e/Docs/R4-2016396.zip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3gpp.org/ftp/TSG_RAN/WG4_Radio/TSGR4_97_e/Docs/R4-2015751.zip" TargetMode="External"/><Relationship Id="rId3" Type="http://schemas.openxmlformats.org/officeDocument/2006/relationships/customXml" Target="../customXml/item2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4_Radio/TSGR4_97_e/Docs/R4-2015751.zip" TargetMode="External"/><Relationship Id="rId25" Type="http://schemas.openxmlformats.org/officeDocument/2006/relationships/hyperlink" Target="https://www.3gpp.org/ftp/TSG_RAN/WG4_Radio/TSGR4_97_e/Docs/R4-2015369.zip" TargetMode="External"/><Relationship Id="rId33" Type="http://schemas.openxmlformats.org/officeDocument/2006/relationships/hyperlink" Target="https://www.3gpp.org/ftp/TSG_RAN/WG4_Radio/TSGR4_97_e/Docs/R4-2015754.zip" TargetMode="External"/><Relationship Id="rId38" Type="http://schemas.openxmlformats.org/officeDocument/2006/relationships/hyperlink" Target="https://www.3gpp.org/ftp/TSG_RAN/WG4_Radio/TSGR4_97_e/Docs/R4-2016559.zip" TargetMode="External"/><Relationship Id="rId46" Type="http://schemas.openxmlformats.org/officeDocument/2006/relationships/hyperlink" Target="https://www.3gpp.org/ftp/TSG_RAN/WG4_Radio/TSGR4_97_e/Docs/R4-2016505.zip" TargetMode="External"/><Relationship Id="rId20" Type="http://schemas.openxmlformats.org/officeDocument/2006/relationships/hyperlink" Target="https://www.3gpp.org/ftp/TSG_RAN/WG4_Radio/TSGR4_97_e/Docs/R4-2016391.zip" TargetMode="External"/><Relationship Id="rId41" Type="http://schemas.openxmlformats.org/officeDocument/2006/relationships/hyperlink" Target="https://www.3gpp.org/ftp/TSG_RAN/WG4_Radio/TSGR4_97_e/Docs/R4-2014282.zip" TargetMode="External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5" Type="http://schemas.openxmlformats.org/officeDocument/2006/relationships/hyperlink" Target="https://www.3gpp.org/ftp/TSG_RAN/WG4_Radio/TSGR4_97_e/Docs/R4-2014799.zip" TargetMode="External"/><Relationship Id="rId23" Type="http://schemas.openxmlformats.org/officeDocument/2006/relationships/hyperlink" Target="https://www.3gpp.org/ftp/TSG_RAN/WG4_Radio/TSGR4_97_e/Docs/R4-2016558.zip" TargetMode="External"/><Relationship Id="rId28" Type="http://schemas.openxmlformats.org/officeDocument/2006/relationships/hyperlink" Target="https://www.3gpp.org/ftp/TSG_RAN/WG4_Radio/TSGR4_97_e/Docs/R4-2016392.zip" TargetMode="External"/><Relationship Id="rId36" Type="http://schemas.openxmlformats.org/officeDocument/2006/relationships/hyperlink" Target="https://www.3gpp.org/ftp/TSG_RAN/WG4_Radio/TSGR4_97_e/Docs/R4-2016395.zip" TargetMode="External"/><Relationship Id="rId49" Type="http://schemas.openxmlformats.org/officeDocument/2006/relationships/hyperlink" Target="https://www.3gpp.org/ftp/TSG_RAN/WG4_Radio/TSGR4_97_e/Docs/R4-201639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BE23B9-C8FD-41F1-B9D2-85F60CB85081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B227-DD64-4A6A-9EA7-89164ADA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550E18E-6669-4D7A-868E-1918F643E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0D995-1984-46CA-8208-99101EE4D4D4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145F1788-CDC2-4C05-8578-886FB492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626</TotalTime>
  <Pages>21</Pages>
  <Words>6521</Words>
  <Characters>37174</Characters>
  <Application>Microsoft Office Word</Application>
  <DocSecurity>0</DocSecurity>
  <Lines>309</Lines>
  <Paragraphs>87</Paragraphs>
  <ScaleCrop>false</ScaleCrop>
  <Company/>
  <LinksUpToDate>false</LinksUpToDate>
  <CharactersWithSpaces>43608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CTPClassification=CTP_NT</cp:keywords>
  <cp:lastModifiedBy>Huawei</cp:lastModifiedBy>
  <cp:revision>119</cp:revision>
  <cp:lastPrinted>2019-04-25T01:09:00Z</cp:lastPrinted>
  <dcterms:created xsi:type="dcterms:W3CDTF">2020-08-25T03:58:00Z</dcterms:created>
  <dcterms:modified xsi:type="dcterms:W3CDTF">2020-10-28T06:56:00Z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2020-08-26 08:27:14Z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(3)yIgMYd5u6Tn3xdlO0YkDlc2ixVAKCFUm70K8xkjW+c7ELdZPM6GVd34CJtv4Bl3qUKRUsrWv
qR6b+4K/7Misr5bGaJHBTGZk8UEWeI3h6XT5joIiEWlEJY0FCJx6eSswdKupfv0SutarIuN9
U8P9UCK/JNzA8yCTTNS2qOKiG/QonPVaCErDIaebK4jRMJG6rx/rWc6P1gAdLTfLEn2d5+CK
YFlwVPjMRvuW+yFweG</vt:lpwstr>
  </property>
  <property fmtid="{D5CDD505-2E9C-101B-9397-08002B2CF9AE}" pid="9" name="_2015_ms_pID_7253431">
    <vt:lpwstr>Jb3wmFKbEfAdz3Vyh8xttkbqz0GtxWPb3RWcofklny2KkyUTGVpsed
7e8vL63EpD42NP/QEMYQ7f21RimNCJS79iHeK5oYDGZqZDqac5eIFYYiJ5bD9LKixdWuO/oV
dtFfOcrbm9pHcrQK07kavaTBYiraUywkcelUjEwF7LCtWvuLfci6DNw2Y56qHFUGsDfyfudG
/vUv0PX/qpGKWybE/rDHYZ4ofCTmhnoZcMz6</vt:lpwstr>
  </property>
  <property fmtid="{D5CDD505-2E9C-101B-9397-08002B2CF9AE}" pid="10" name="_2015_ms_pID_7253432">
    <vt:lpwstr>tQ==</vt:lpwstr>
  </property>
  <property fmtid="{D5CDD505-2E9C-101B-9397-08002B2CF9AE}" pid="11" name="KSOProductBuildVer">
    <vt:lpwstr>2052-10.8.2.7027</vt:lpwstr>
  </property>
  <property fmtid="{D5CDD505-2E9C-101B-9397-08002B2CF9AE}" pid="12" name="ContentTypeId">
    <vt:lpwstr>0x010100F3E9551B3FDDA24EBF0A209BAAD637CA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1598085943</vt:lpwstr>
  </property>
  <property fmtid="{D5CDD505-2E9C-101B-9397-08002B2CF9AE}" pid="17" name="CTPClassification">
    <vt:lpwstr>CTP_NT</vt:lpwstr>
  </property>
</Properties>
</file>