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5D131B5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48260D5B" w14:textId="7A58D17A"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p>
          <w:p w14:paraId="5840CDEF" w14:textId="29884D90"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40FA2988" w14:textId="1F30E77D"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54CA9105" w:rsidR="00571777" w:rsidRPr="00280834" w:rsidRDefault="004C6341" w:rsidP="00805BE8">
            <w:pPr>
              <w:spacing w:after="120"/>
              <w:rPr>
                <w:rFonts w:eastAsiaTheme="minorEastAsia"/>
                <w:color w:val="000000" w:themeColor="text1"/>
                <w:lang w:val="en-US" w:eastAsia="zh-CN"/>
              </w:rPr>
            </w:pPr>
            <w:r w:rsidRPr="00280834">
              <w:rPr>
                <w:rFonts w:eastAsiaTheme="minorEastAsia"/>
                <w:color w:val="000000" w:themeColor="text1"/>
                <w:lang w:val="en-US" w:eastAsia="zh-CN"/>
              </w:rPr>
              <w:t>R</w:t>
            </w:r>
            <w:r w:rsidR="00280834" w:rsidRPr="00280834">
              <w:rPr>
                <w:rFonts w:eastAsiaTheme="minorEastAsia"/>
                <w:color w:val="000000" w:themeColor="text1"/>
                <w:lang w:val="en-US" w:eastAsia="zh-CN"/>
              </w:rPr>
              <w:t>4-2015911</w:t>
            </w:r>
          </w:p>
        </w:tc>
        <w:tc>
          <w:tcPr>
            <w:tcW w:w="8398" w:type="dxa"/>
          </w:tcPr>
          <w:p w14:paraId="4BB207B7" w14:textId="7BED4E08" w:rsidR="00571777" w:rsidRPr="00280834" w:rsidRDefault="00280834" w:rsidP="00805BE8">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CAB8F5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D004B35"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571777" w:rsidRPr="00571777" w14:paraId="5EF0FAF0" w14:textId="77777777" w:rsidTr="00280834">
        <w:tc>
          <w:tcPr>
            <w:tcW w:w="1233" w:type="dxa"/>
            <w:vMerge w:val="restart"/>
          </w:tcPr>
          <w:p w14:paraId="68F6E76E" w14:textId="4076514D" w:rsidR="00571777" w:rsidRPr="00280834" w:rsidRDefault="00280834" w:rsidP="00571777">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63195C26" w14:textId="0B5680E4" w:rsidR="00571777" w:rsidRPr="00280834" w:rsidRDefault="00280834" w:rsidP="00571777">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5EB53EB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D70619"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0D530B" w:rsidRDefault="0096210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r w:rsidR="00834891">
        <w:rPr>
          <w:iCs/>
          <w:lang w:val="en-US" w:eastAsia="zh-CN"/>
        </w:rPr>
        <w:t>draftCRs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lastRenderedPageBreak/>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D0D38" w:rsidRPr="00EE26C9" w14:paraId="5A9478C2" w14:textId="77777777" w:rsidTr="00FD0D38">
        <w:tc>
          <w:tcPr>
            <w:tcW w:w="1242"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61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D0D38" w:rsidRPr="00EE26C9" w14:paraId="605F1D3B" w14:textId="77777777" w:rsidTr="00FD0D38">
        <w:tc>
          <w:tcPr>
            <w:tcW w:w="1242" w:type="dxa"/>
          </w:tcPr>
          <w:p w14:paraId="0CE998C6" w14:textId="77777777" w:rsidR="00FD0D38" w:rsidRPr="00EE26C9" w:rsidRDefault="00FD0D38" w:rsidP="00FD0D38">
            <w:pPr>
              <w:spacing w:after="120"/>
              <w:rPr>
                <w:rFonts w:eastAsiaTheme="minorEastAsia"/>
                <w:lang w:val="en-US" w:eastAsia="zh-CN"/>
              </w:rPr>
            </w:pPr>
            <w:r w:rsidRPr="00EE26C9">
              <w:rPr>
                <w:rFonts w:eastAsiaTheme="minorEastAsia" w:hint="eastAsia"/>
                <w:lang w:val="en-US" w:eastAsia="zh-CN"/>
              </w:rPr>
              <w:t>XXX</w:t>
            </w:r>
          </w:p>
        </w:tc>
        <w:tc>
          <w:tcPr>
            <w:tcW w:w="8615" w:type="dxa"/>
          </w:tcPr>
          <w:p w14:paraId="7B61574D" w14:textId="52290791" w:rsidR="00FD0D38" w:rsidRPr="00EE26C9" w:rsidRDefault="00FD0D38" w:rsidP="00FD0D38">
            <w:pPr>
              <w:spacing w:after="120"/>
              <w:rPr>
                <w:rFonts w:eastAsiaTheme="minorEastAsia"/>
                <w:lang w:val="en-US" w:eastAsia="zh-CN"/>
              </w:rPr>
            </w:pPr>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EE26C9" w:rsidRPr="00EE26C9" w14:paraId="79AF6F0D" w14:textId="77777777" w:rsidTr="00EE26C9">
        <w:tc>
          <w:tcPr>
            <w:tcW w:w="1232" w:type="dxa"/>
            <w:vMerge w:val="restart"/>
          </w:tcPr>
          <w:p w14:paraId="5B159DCD" w14:textId="49878E57"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5293</w:t>
            </w:r>
          </w:p>
          <w:p w14:paraId="504E4367" w14:textId="361C4B17" w:rsidR="00EE26C9" w:rsidRPr="00EE26C9" w:rsidRDefault="00EE26C9" w:rsidP="00EE26C9">
            <w:pPr>
              <w:spacing w:after="120"/>
              <w:rPr>
                <w:rFonts w:eastAsiaTheme="minorEastAsia"/>
                <w:lang w:val="en-US" w:eastAsia="zh-CN"/>
              </w:rPr>
            </w:pPr>
          </w:p>
        </w:tc>
        <w:tc>
          <w:tcPr>
            <w:tcW w:w="8399" w:type="dxa"/>
          </w:tcPr>
          <w:p w14:paraId="657CA414" w14:textId="47E0E414"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38.101-1 to add 40 MHz to band n80</w:t>
            </w:r>
          </w:p>
        </w:tc>
      </w:tr>
      <w:tr w:rsidR="00EE26C9" w:rsidRPr="00EE26C9" w14:paraId="4AD89A66" w14:textId="77777777" w:rsidTr="00EE26C9">
        <w:tc>
          <w:tcPr>
            <w:tcW w:w="1232" w:type="dxa"/>
            <w:vMerge/>
          </w:tcPr>
          <w:p w14:paraId="5A44331E" w14:textId="77777777" w:rsidR="00EE26C9" w:rsidRPr="00EE26C9" w:rsidRDefault="00EE26C9" w:rsidP="00EE26C9">
            <w:pPr>
              <w:spacing w:after="120"/>
              <w:rPr>
                <w:rFonts w:eastAsiaTheme="minorEastAsia"/>
                <w:lang w:val="en-US" w:eastAsia="zh-CN"/>
              </w:rPr>
            </w:pPr>
          </w:p>
        </w:tc>
        <w:tc>
          <w:tcPr>
            <w:tcW w:w="8399" w:type="dxa"/>
          </w:tcPr>
          <w:p w14:paraId="0569E73C" w14:textId="2AE3F474" w:rsidR="00EE26C9" w:rsidRPr="00F47873" w:rsidRDefault="00EE26C9"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w:t>
            </w:r>
            <w:r w:rsidR="00F47873" w:rsidRPr="00F47873">
              <w:rPr>
                <w:rFonts w:eastAsiaTheme="minorEastAsia"/>
                <w:color w:val="0070C0"/>
                <w:lang w:val="en-US" w:eastAsia="zh-CN"/>
              </w:rPr>
              <w:t>A</w:t>
            </w:r>
          </w:p>
        </w:tc>
      </w:tr>
      <w:tr w:rsidR="00EE26C9" w:rsidRPr="00EE26C9" w14:paraId="49BD23E6" w14:textId="77777777" w:rsidTr="00EE26C9">
        <w:tc>
          <w:tcPr>
            <w:tcW w:w="1232" w:type="dxa"/>
            <w:vMerge/>
          </w:tcPr>
          <w:p w14:paraId="72A81E55" w14:textId="77777777" w:rsidR="00EE26C9" w:rsidRPr="00EE26C9" w:rsidRDefault="00EE26C9" w:rsidP="00EE26C9">
            <w:pPr>
              <w:spacing w:after="120"/>
              <w:rPr>
                <w:rFonts w:eastAsiaTheme="minorEastAsia"/>
                <w:lang w:val="en-US" w:eastAsia="zh-CN"/>
              </w:rPr>
            </w:pPr>
          </w:p>
        </w:tc>
        <w:tc>
          <w:tcPr>
            <w:tcW w:w="8399" w:type="dxa"/>
          </w:tcPr>
          <w:p w14:paraId="36A09692" w14:textId="6BC53CAA" w:rsidR="00EE26C9" w:rsidRPr="00F47873" w:rsidRDefault="00F47873"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6D4A674B" w14:textId="77777777" w:rsidTr="00EE26C9">
        <w:tc>
          <w:tcPr>
            <w:tcW w:w="1232" w:type="dxa"/>
            <w:vMerge w:val="restart"/>
          </w:tcPr>
          <w:p w14:paraId="7679862C" w14:textId="6DED77EA"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5294</w:t>
            </w:r>
          </w:p>
          <w:p w14:paraId="7817059E" w14:textId="21FE1CB0" w:rsidR="00EE26C9" w:rsidRPr="00EE26C9" w:rsidRDefault="00EE26C9" w:rsidP="00EE26C9">
            <w:pPr>
              <w:spacing w:after="120"/>
              <w:rPr>
                <w:rFonts w:eastAsiaTheme="minorEastAsia"/>
                <w:lang w:val="en-US" w:eastAsia="zh-CN"/>
              </w:rPr>
            </w:pPr>
          </w:p>
        </w:tc>
        <w:tc>
          <w:tcPr>
            <w:tcW w:w="8399" w:type="dxa"/>
          </w:tcPr>
          <w:p w14:paraId="263F8126" w14:textId="0E623CC7"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38.104 to add 40 MHz to band n80</w:t>
            </w:r>
          </w:p>
        </w:tc>
      </w:tr>
      <w:tr w:rsidR="00F47873" w:rsidRPr="00EE26C9" w14:paraId="5B038B2C" w14:textId="77777777" w:rsidTr="00EE26C9">
        <w:tc>
          <w:tcPr>
            <w:tcW w:w="1232" w:type="dxa"/>
            <w:vMerge/>
          </w:tcPr>
          <w:p w14:paraId="5A6995F1" w14:textId="77777777" w:rsidR="00F47873" w:rsidRPr="00EE26C9" w:rsidRDefault="00F47873" w:rsidP="00F47873">
            <w:pPr>
              <w:spacing w:after="120"/>
              <w:rPr>
                <w:rFonts w:eastAsiaTheme="minorEastAsia"/>
                <w:lang w:val="en-US" w:eastAsia="zh-CN"/>
              </w:rPr>
            </w:pPr>
          </w:p>
        </w:tc>
        <w:tc>
          <w:tcPr>
            <w:tcW w:w="8399" w:type="dxa"/>
          </w:tcPr>
          <w:p w14:paraId="1FAA1565" w14:textId="7BFE625C"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47873" w:rsidRPr="00EE26C9" w14:paraId="7F60CD93" w14:textId="77777777" w:rsidTr="00EE26C9">
        <w:tc>
          <w:tcPr>
            <w:tcW w:w="1232" w:type="dxa"/>
            <w:vMerge/>
          </w:tcPr>
          <w:p w14:paraId="31FEFBC4" w14:textId="77777777" w:rsidR="00F47873" w:rsidRPr="00EE26C9" w:rsidRDefault="00F47873" w:rsidP="00F47873">
            <w:pPr>
              <w:spacing w:after="120"/>
              <w:rPr>
                <w:rFonts w:eastAsiaTheme="minorEastAsia"/>
                <w:lang w:val="en-US" w:eastAsia="zh-CN"/>
              </w:rPr>
            </w:pPr>
          </w:p>
        </w:tc>
        <w:tc>
          <w:tcPr>
            <w:tcW w:w="8399" w:type="dxa"/>
          </w:tcPr>
          <w:p w14:paraId="1E0D4D72" w14:textId="31300C76"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78131663" w14:textId="77777777" w:rsidTr="00EE26C9">
        <w:tc>
          <w:tcPr>
            <w:tcW w:w="1232" w:type="dxa"/>
            <w:vMerge w:val="restart"/>
          </w:tcPr>
          <w:p w14:paraId="6503484A" w14:textId="2B9D0310" w:rsidR="00EE26C9" w:rsidRPr="00EE26C9" w:rsidRDefault="00EE26C9" w:rsidP="000E6C94">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5295</w:t>
            </w:r>
          </w:p>
        </w:tc>
        <w:tc>
          <w:tcPr>
            <w:tcW w:w="8399" w:type="dxa"/>
          </w:tcPr>
          <w:p w14:paraId="49F9327F" w14:textId="772164F4" w:rsidR="00EE26C9" w:rsidRPr="00F47873" w:rsidRDefault="00F47873" w:rsidP="000E6C94">
            <w:pPr>
              <w:spacing w:after="120"/>
              <w:rPr>
                <w:rFonts w:eastAsiaTheme="minorEastAsia"/>
                <w:i/>
                <w:iCs/>
                <w:lang w:val="en-US" w:eastAsia="zh-CN"/>
              </w:rPr>
            </w:pPr>
            <w:r w:rsidRPr="00F47873">
              <w:rPr>
                <w:rFonts w:asciiTheme="minorHAnsi" w:hAnsiTheme="minorHAnsi" w:cstheme="minorHAnsi"/>
                <w:i/>
                <w:iCs/>
              </w:rPr>
              <w:t>DraftCR to TS 38.104 to add 40 MHz to band n83</w:t>
            </w:r>
          </w:p>
        </w:tc>
      </w:tr>
      <w:tr w:rsidR="00FC1DAD" w:rsidRPr="00EE26C9" w14:paraId="71683389" w14:textId="77777777" w:rsidTr="00EE26C9">
        <w:tc>
          <w:tcPr>
            <w:tcW w:w="1232" w:type="dxa"/>
            <w:vMerge/>
          </w:tcPr>
          <w:p w14:paraId="0F4ED585" w14:textId="77777777" w:rsidR="00FC1DAD" w:rsidRPr="00EE26C9" w:rsidRDefault="00FC1DAD" w:rsidP="00FC1DAD">
            <w:pPr>
              <w:spacing w:after="120"/>
              <w:rPr>
                <w:rFonts w:eastAsiaTheme="minorEastAsia"/>
                <w:lang w:val="en-US" w:eastAsia="zh-CN"/>
              </w:rPr>
            </w:pPr>
          </w:p>
        </w:tc>
        <w:tc>
          <w:tcPr>
            <w:tcW w:w="8399" w:type="dxa"/>
          </w:tcPr>
          <w:p w14:paraId="5E62050A" w14:textId="2BB5B553" w:rsidR="00FC1DAD" w:rsidRPr="00EE26C9" w:rsidRDefault="00FC1DAD" w:rsidP="00FC1DAD">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C1DAD" w:rsidRPr="00EE26C9" w14:paraId="2B34605F" w14:textId="77777777" w:rsidTr="00EE26C9">
        <w:tc>
          <w:tcPr>
            <w:tcW w:w="1232" w:type="dxa"/>
            <w:vMerge/>
          </w:tcPr>
          <w:p w14:paraId="458E05FB" w14:textId="77777777" w:rsidR="00FC1DAD" w:rsidRPr="00EE26C9" w:rsidRDefault="00FC1DAD" w:rsidP="00FC1DAD">
            <w:pPr>
              <w:spacing w:after="120"/>
              <w:rPr>
                <w:rFonts w:eastAsiaTheme="minorEastAsia"/>
                <w:lang w:val="en-US" w:eastAsia="zh-CN"/>
              </w:rPr>
            </w:pPr>
          </w:p>
        </w:tc>
        <w:tc>
          <w:tcPr>
            <w:tcW w:w="8399" w:type="dxa"/>
          </w:tcPr>
          <w:p w14:paraId="748847B8" w14:textId="74F9FF86" w:rsidR="00FC1DAD" w:rsidRPr="00EE26C9" w:rsidRDefault="00FC1DAD" w:rsidP="00FC1DAD">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bl>
    <w:p w14:paraId="3FBB8553" w14:textId="77777777" w:rsidR="00FD0D38" w:rsidRPr="00EE26C9" w:rsidRDefault="00FD0D38" w:rsidP="00FD0D38">
      <w:pPr>
        <w:rPr>
          <w:lang w:val="en-US" w:eastAsia="zh-CN"/>
        </w:rPr>
      </w:pPr>
    </w:p>
    <w:p w14:paraId="17F6A3FC" w14:textId="77777777" w:rsidR="00FD0D38" w:rsidRPr="00035C50" w:rsidRDefault="00FD0D38" w:rsidP="00FD0D38">
      <w:pPr>
        <w:pStyle w:val="Heading2"/>
      </w:pPr>
      <w:r w:rsidRPr="00035C50">
        <w:t>Summary</w:t>
      </w:r>
      <w:r w:rsidRPr="00035C50">
        <w:rPr>
          <w:rFonts w:hint="eastAsia"/>
        </w:rPr>
        <w:t xml:space="preserve"> for 1st round </w:t>
      </w:r>
    </w:p>
    <w:p w14:paraId="6BFDC46C" w14:textId="77777777" w:rsidR="00FD0D38" w:rsidRPr="00805BE8" w:rsidRDefault="00FD0D38" w:rsidP="00FD0D38">
      <w:pPr>
        <w:pStyle w:val="Heading3"/>
        <w:rPr>
          <w:sz w:val="24"/>
          <w:szCs w:val="16"/>
        </w:rPr>
      </w:pPr>
      <w:r w:rsidRPr="00805BE8">
        <w:rPr>
          <w:sz w:val="24"/>
          <w:szCs w:val="16"/>
        </w:rPr>
        <w:t xml:space="preserve">Open issues </w:t>
      </w:r>
    </w:p>
    <w:p w14:paraId="01656730"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D0D38" w:rsidRPr="00004165" w14:paraId="5B55CC51" w14:textId="77777777" w:rsidTr="00FD0D38">
        <w:tc>
          <w:tcPr>
            <w:tcW w:w="1242" w:type="dxa"/>
          </w:tcPr>
          <w:p w14:paraId="2A344AF8" w14:textId="77777777" w:rsidR="00FD0D38" w:rsidRPr="00045592" w:rsidRDefault="00FD0D38" w:rsidP="00FD0D38">
            <w:pPr>
              <w:rPr>
                <w:rFonts w:eastAsiaTheme="minorEastAsia"/>
                <w:b/>
                <w:bCs/>
                <w:color w:val="0070C0"/>
                <w:lang w:val="en-US" w:eastAsia="zh-CN"/>
              </w:rPr>
            </w:pPr>
          </w:p>
        </w:tc>
        <w:tc>
          <w:tcPr>
            <w:tcW w:w="8615" w:type="dxa"/>
          </w:tcPr>
          <w:p w14:paraId="332CDE38"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D0D38" w14:paraId="31873296" w14:textId="77777777" w:rsidTr="00FD0D38">
        <w:tc>
          <w:tcPr>
            <w:tcW w:w="1242" w:type="dxa"/>
          </w:tcPr>
          <w:p w14:paraId="058C29F1" w14:textId="77777777" w:rsidR="00FD0D38" w:rsidRPr="003418CB" w:rsidRDefault="00FD0D38" w:rsidP="00FD0D3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D31AA8F" w14:textId="77777777" w:rsidR="00FD0D38" w:rsidRPr="00855107" w:rsidRDefault="00FD0D38" w:rsidP="00FD0D3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693001" w14:textId="77777777" w:rsidR="00FD0D38" w:rsidRPr="00855107" w:rsidRDefault="00FD0D38" w:rsidP="00FD0D38">
            <w:pPr>
              <w:rPr>
                <w:rFonts w:eastAsiaTheme="minorEastAsia"/>
                <w:i/>
                <w:color w:val="0070C0"/>
                <w:lang w:val="en-US" w:eastAsia="zh-CN"/>
              </w:rPr>
            </w:pPr>
            <w:r>
              <w:rPr>
                <w:rFonts w:eastAsiaTheme="minorEastAsia" w:hint="eastAsia"/>
                <w:i/>
                <w:color w:val="0070C0"/>
                <w:lang w:val="en-US" w:eastAsia="zh-CN"/>
              </w:rPr>
              <w:t>Candidate options:</w:t>
            </w:r>
          </w:p>
          <w:p w14:paraId="4F635A2C" w14:textId="77777777" w:rsidR="00FD0D38" w:rsidRPr="003418CB" w:rsidRDefault="00FD0D38" w:rsidP="00FD0D3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AAC6DD9" w14:textId="77777777" w:rsidR="00FD0D38" w:rsidRDefault="00FD0D38" w:rsidP="00FD0D38">
      <w:pPr>
        <w:rPr>
          <w:i/>
          <w:color w:val="0070C0"/>
          <w:lang w:val="en-US" w:eastAsia="zh-CN"/>
        </w:rPr>
      </w:pPr>
    </w:p>
    <w:p w14:paraId="33FEF101" w14:textId="77777777" w:rsidR="00FD0D38" w:rsidRDefault="00FD0D38" w:rsidP="00FD0D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D0D38" w:rsidRPr="00004165" w14:paraId="15A44C92" w14:textId="77777777" w:rsidTr="00FD0D38">
        <w:trPr>
          <w:trHeight w:val="744"/>
        </w:trPr>
        <w:tc>
          <w:tcPr>
            <w:tcW w:w="1395" w:type="dxa"/>
          </w:tcPr>
          <w:p w14:paraId="56707EAA" w14:textId="77777777" w:rsidR="00FD0D38" w:rsidRPr="000D530B" w:rsidRDefault="00FD0D38" w:rsidP="00FD0D38">
            <w:pPr>
              <w:rPr>
                <w:rFonts w:eastAsiaTheme="minorEastAsia"/>
                <w:b/>
                <w:bCs/>
                <w:color w:val="0070C0"/>
                <w:lang w:val="en-US" w:eastAsia="zh-CN"/>
              </w:rPr>
            </w:pPr>
          </w:p>
        </w:tc>
        <w:tc>
          <w:tcPr>
            <w:tcW w:w="4554" w:type="dxa"/>
          </w:tcPr>
          <w:p w14:paraId="34B82EA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E28FEA" w14:textId="77777777" w:rsidR="00FD0D38" w:rsidRDefault="00FD0D38" w:rsidP="00FD0D38">
            <w:pPr>
              <w:rPr>
                <w:rFonts w:eastAsiaTheme="minorEastAsia"/>
                <w:b/>
                <w:bCs/>
                <w:color w:val="0070C0"/>
                <w:lang w:val="en-US" w:eastAsia="zh-CN"/>
              </w:rPr>
            </w:pPr>
            <w:r>
              <w:rPr>
                <w:rFonts w:eastAsiaTheme="minorEastAsia" w:hint="eastAsia"/>
                <w:b/>
                <w:bCs/>
                <w:color w:val="0070C0"/>
                <w:lang w:val="en-US" w:eastAsia="zh-CN"/>
              </w:rPr>
              <w:t>Assigned Company,</w:t>
            </w:r>
          </w:p>
          <w:p w14:paraId="46B7D64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WF or LS lead</w:t>
            </w:r>
          </w:p>
        </w:tc>
      </w:tr>
      <w:tr w:rsidR="00FD0D38" w14:paraId="74CC1DF8" w14:textId="77777777" w:rsidTr="00FD0D38">
        <w:trPr>
          <w:trHeight w:val="358"/>
        </w:trPr>
        <w:tc>
          <w:tcPr>
            <w:tcW w:w="1395" w:type="dxa"/>
          </w:tcPr>
          <w:p w14:paraId="5B1A2A4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5D5745D" w14:textId="77777777" w:rsidR="00FD0D38" w:rsidRPr="003418CB" w:rsidRDefault="00FD0D38" w:rsidP="00FD0D38">
            <w:pPr>
              <w:rPr>
                <w:rFonts w:eastAsiaTheme="minorEastAsia"/>
                <w:color w:val="0070C0"/>
                <w:lang w:val="en-US" w:eastAsia="zh-CN"/>
              </w:rPr>
            </w:pPr>
          </w:p>
        </w:tc>
        <w:tc>
          <w:tcPr>
            <w:tcW w:w="2932" w:type="dxa"/>
          </w:tcPr>
          <w:p w14:paraId="38DDC397" w14:textId="77777777" w:rsidR="00FD0D38" w:rsidRDefault="00FD0D38" w:rsidP="00FD0D38">
            <w:pPr>
              <w:spacing w:after="0"/>
              <w:rPr>
                <w:rFonts w:eastAsiaTheme="minorEastAsia"/>
                <w:color w:val="0070C0"/>
                <w:lang w:val="en-US" w:eastAsia="zh-CN"/>
              </w:rPr>
            </w:pPr>
          </w:p>
          <w:p w14:paraId="2EA54D5A" w14:textId="77777777" w:rsidR="00FD0D38" w:rsidRDefault="00FD0D38" w:rsidP="00FD0D38">
            <w:pPr>
              <w:spacing w:after="0"/>
              <w:rPr>
                <w:rFonts w:eastAsiaTheme="minorEastAsia"/>
                <w:color w:val="0070C0"/>
                <w:lang w:val="en-US" w:eastAsia="zh-CN"/>
              </w:rPr>
            </w:pPr>
          </w:p>
          <w:p w14:paraId="169532D7" w14:textId="77777777" w:rsidR="00FD0D38" w:rsidRPr="003418CB" w:rsidRDefault="00FD0D38" w:rsidP="00FD0D38">
            <w:pPr>
              <w:rPr>
                <w:rFonts w:eastAsiaTheme="minorEastAsia"/>
                <w:color w:val="0070C0"/>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77777777" w:rsidR="00FD0D38" w:rsidRPr="00045592" w:rsidRDefault="00FD0D38" w:rsidP="00FD0D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FD0D38">
        <w:tc>
          <w:tcPr>
            <w:tcW w:w="1242" w:type="dxa"/>
          </w:tcPr>
          <w:p w14:paraId="4FABED9A"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C7019E" w14:textId="77777777" w:rsidR="00FD0D38" w:rsidRPr="00045592" w:rsidRDefault="00FD0D38" w:rsidP="00FD0D3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03D1AB6A" w14:textId="77777777" w:rsidTr="00FD0D38">
        <w:tc>
          <w:tcPr>
            <w:tcW w:w="1242" w:type="dxa"/>
          </w:tcPr>
          <w:p w14:paraId="7F17BB3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76C78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9B06A" w14:textId="77777777" w:rsidR="00FD0D38" w:rsidRPr="003418CB" w:rsidRDefault="00FD0D38" w:rsidP="00FD0D38">
      <w:pPr>
        <w:rPr>
          <w:color w:val="0070C0"/>
          <w:lang w:val="en-US" w:eastAsia="zh-CN"/>
        </w:rPr>
      </w:pPr>
    </w:p>
    <w:p w14:paraId="11E1A11C" w14:textId="77777777" w:rsidR="00FD0D38" w:rsidRDefault="00FD0D38" w:rsidP="00FD0D38">
      <w:pPr>
        <w:pStyle w:val="Heading2"/>
      </w:pPr>
      <w:r>
        <w:rPr>
          <w:rFonts w:hint="eastAsia"/>
        </w:rPr>
        <w:t>Discussion on 2nd round</w:t>
      </w:r>
      <w:r>
        <w:t xml:space="preserve"> (if applicable)</w:t>
      </w:r>
    </w:p>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6D3A29">
        <w:trPr>
          <w:trHeight w:val="468"/>
        </w:trPr>
        <w:tc>
          <w:tcPr>
            <w:tcW w:w="1623" w:type="dxa"/>
            <w:vAlign w:val="center"/>
          </w:tcPr>
          <w:p w14:paraId="6F843F32" w14:textId="77777777" w:rsidR="00274CC4" w:rsidRPr="00045592" w:rsidRDefault="00274CC4" w:rsidP="006D3A29">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6D3A29">
            <w:pPr>
              <w:spacing w:before="120" w:after="120"/>
              <w:rPr>
                <w:b/>
                <w:bCs/>
              </w:rPr>
            </w:pPr>
            <w:r w:rsidRPr="00045592">
              <w:rPr>
                <w:b/>
                <w:bCs/>
              </w:rPr>
              <w:t>Company</w:t>
            </w:r>
          </w:p>
        </w:tc>
        <w:tc>
          <w:tcPr>
            <w:tcW w:w="6584" w:type="dxa"/>
            <w:vAlign w:val="center"/>
          </w:tcPr>
          <w:p w14:paraId="2B6320D0" w14:textId="77777777" w:rsidR="00274CC4" w:rsidRPr="00045592" w:rsidRDefault="00274CC4" w:rsidP="006D3A29">
            <w:pPr>
              <w:spacing w:before="120" w:after="120"/>
              <w:rPr>
                <w:b/>
                <w:bCs/>
              </w:rPr>
            </w:pPr>
            <w:r w:rsidRPr="00045592">
              <w:rPr>
                <w:b/>
                <w:bCs/>
              </w:rPr>
              <w:t>Proposals</w:t>
            </w:r>
            <w:r>
              <w:rPr>
                <w:b/>
                <w:bCs/>
              </w:rPr>
              <w:t xml:space="preserve"> / Observations</w:t>
            </w:r>
          </w:p>
        </w:tc>
      </w:tr>
      <w:tr w:rsidR="008E244E" w:rsidRPr="00F53FE2" w14:paraId="34FC55C2" w14:textId="77777777" w:rsidTr="006D3A29">
        <w:trPr>
          <w:trHeight w:val="468"/>
        </w:trPr>
        <w:tc>
          <w:tcPr>
            <w:tcW w:w="1623" w:type="dxa"/>
            <w:vAlign w:val="center"/>
          </w:tcPr>
          <w:p w14:paraId="199EC1DD" w14:textId="7BE8FF54" w:rsidR="008E244E" w:rsidRPr="00045592" w:rsidRDefault="008E244E" w:rsidP="006D3A29">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6D3A29">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6D3A29">
        <w:trPr>
          <w:trHeight w:val="468"/>
        </w:trPr>
        <w:tc>
          <w:tcPr>
            <w:tcW w:w="1623" w:type="dxa"/>
          </w:tcPr>
          <w:p w14:paraId="1F46F4E1" w14:textId="67F6D811" w:rsidR="00274CC4" w:rsidRPr="00805BE8" w:rsidRDefault="008E244E" w:rsidP="006D3A29">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6D3A29">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Proposal 1: Specify 1dB deltaMPR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lastRenderedPageBreak/>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6D3A29">
            <w:pPr>
              <w:rPr>
                <w:bCs/>
                <w:lang w:val="en-US" w:eastAsia="zh-CN"/>
              </w:rPr>
            </w:pPr>
          </w:p>
        </w:tc>
      </w:tr>
      <w:tr w:rsidR="00274CC4" w14:paraId="4D1D6184" w14:textId="77777777" w:rsidTr="006D3A29">
        <w:trPr>
          <w:trHeight w:val="468"/>
        </w:trPr>
        <w:tc>
          <w:tcPr>
            <w:tcW w:w="1623" w:type="dxa"/>
          </w:tcPr>
          <w:p w14:paraId="7F5079E9" w14:textId="4CF130EA" w:rsidR="00274CC4" w:rsidRPr="00805BE8" w:rsidRDefault="008E244E" w:rsidP="006D3A29">
            <w:pPr>
              <w:spacing w:before="120" w:after="120"/>
              <w:rPr>
                <w:rFonts w:asciiTheme="minorHAnsi" w:hAnsiTheme="minorHAnsi" w:cstheme="minorHAnsi"/>
              </w:rPr>
            </w:pPr>
            <w:r>
              <w:rPr>
                <w:rFonts w:asciiTheme="minorHAnsi" w:hAnsiTheme="minorHAnsi" w:cstheme="minorHAnsi"/>
              </w:rPr>
              <w:lastRenderedPageBreak/>
              <w:t>R4-2015297</w:t>
            </w:r>
          </w:p>
        </w:tc>
        <w:tc>
          <w:tcPr>
            <w:tcW w:w="1424" w:type="dxa"/>
          </w:tcPr>
          <w:p w14:paraId="4D61DCED" w14:textId="633FCF1F" w:rsidR="00274CC4" w:rsidRDefault="008E244E" w:rsidP="006D3A29">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6D3A29">
            <w:pPr>
              <w:spacing w:before="120" w:after="120"/>
              <w:rPr>
                <w:rFonts w:asciiTheme="minorHAnsi" w:hAnsiTheme="minorHAnsi" w:cstheme="minorHAnsi"/>
              </w:rPr>
            </w:pPr>
            <w:r w:rsidRPr="008E244E">
              <w:rPr>
                <w:rFonts w:asciiTheme="minorHAnsi" w:hAnsiTheme="minorHAnsi" w:cstheme="minorHAnsi"/>
              </w:rPr>
              <w:t>draftCR to 38101-1 to add 90 and 100MHz BW for band n40</w:t>
            </w:r>
          </w:p>
        </w:tc>
      </w:tr>
      <w:tr w:rsidR="00274CC4" w14:paraId="37D5EE7D" w14:textId="77777777" w:rsidTr="006D3A29">
        <w:trPr>
          <w:trHeight w:val="468"/>
        </w:trPr>
        <w:tc>
          <w:tcPr>
            <w:tcW w:w="1623" w:type="dxa"/>
          </w:tcPr>
          <w:p w14:paraId="7B32EAED" w14:textId="5DEFE2C1" w:rsidR="00274CC4" w:rsidRPr="00805BE8" w:rsidRDefault="008E244E" w:rsidP="006D3A29">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6D3A29">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6D3A29">
            <w:pPr>
              <w:spacing w:before="120" w:after="120"/>
              <w:rPr>
                <w:rFonts w:asciiTheme="minorHAnsi" w:hAnsiTheme="minorHAnsi" w:cstheme="minorHAnsi"/>
              </w:rPr>
            </w:pPr>
            <w:r w:rsidRPr="008E244E">
              <w:rPr>
                <w:rFonts w:asciiTheme="minorHAnsi" w:hAnsiTheme="minorHAnsi" w:cstheme="minorHAnsi"/>
              </w:rPr>
              <w:t>draftCR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delatMPR.</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UE deltaPMR</w:t>
      </w:r>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needed.</w:t>
      </w:r>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6D3A29">
            <w:pPr>
              <w:rPr>
                <w:lang w:val="en-US" w:eastAsia="zh-CN"/>
              </w:rPr>
            </w:pPr>
            <w:r>
              <w:rPr>
                <w:lang w:val="en-US" w:eastAsia="zh-CN"/>
              </w:rPr>
              <w:lastRenderedPageBreak/>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6D3A29">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6D3A29">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6D3A29">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bookmarkStart w:id="2" w:name="_GoBack"/>
      <w:bookmarkEnd w:id="2"/>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74CC4" w:rsidRPr="00EE26C9" w14:paraId="17304FB3" w14:textId="77777777" w:rsidTr="006D3A29">
        <w:tc>
          <w:tcPr>
            <w:tcW w:w="1242" w:type="dxa"/>
          </w:tcPr>
          <w:p w14:paraId="4EA130BB" w14:textId="77777777" w:rsidR="00274CC4" w:rsidRPr="00EE26C9" w:rsidRDefault="00274CC4" w:rsidP="006D3A29">
            <w:pPr>
              <w:spacing w:after="120"/>
              <w:rPr>
                <w:rFonts w:eastAsiaTheme="minorEastAsia"/>
                <w:b/>
                <w:bCs/>
                <w:lang w:val="en-US" w:eastAsia="zh-CN"/>
              </w:rPr>
            </w:pPr>
            <w:r w:rsidRPr="00EE26C9">
              <w:rPr>
                <w:rFonts w:eastAsiaTheme="minorEastAsia"/>
                <w:b/>
                <w:bCs/>
                <w:lang w:val="en-US" w:eastAsia="zh-CN"/>
              </w:rPr>
              <w:t>Company</w:t>
            </w:r>
          </w:p>
        </w:tc>
        <w:tc>
          <w:tcPr>
            <w:tcW w:w="8615" w:type="dxa"/>
          </w:tcPr>
          <w:p w14:paraId="18D7504D" w14:textId="77777777" w:rsidR="00274CC4" w:rsidRPr="00EE26C9" w:rsidRDefault="00274CC4" w:rsidP="006D3A29">
            <w:pPr>
              <w:spacing w:after="120"/>
              <w:rPr>
                <w:rFonts w:eastAsiaTheme="minorEastAsia"/>
                <w:b/>
                <w:bCs/>
                <w:lang w:val="en-US" w:eastAsia="zh-CN"/>
              </w:rPr>
            </w:pPr>
            <w:r w:rsidRPr="00EE26C9">
              <w:rPr>
                <w:rFonts w:eastAsiaTheme="minorEastAsia"/>
                <w:b/>
                <w:bCs/>
                <w:lang w:val="en-US" w:eastAsia="zh-CN"/>
              </w:rPr>
              <w:t>Comments</w:t>
            </w:r>
          </w:p>
        </w:tc>
      </w:tr>
      <w:tr w:rsidR="00274CC4" w:rsidRPr="00EE26C9" w14:paraId="235AFCEE" w14:textId="77777777" w:rsidTr="006D3A29">
        <w:tc>
          <w:tcPr>
            <w:tcW w:w="1242" w:type="dxa"/>
          </w:tcPr>
          <w:p w14:paraId="336E4292" w14:textId="77777777" w:rsidR="00274CC4" w:rsidRPr="006F6A1C" w:rsidRDefault="00274CC4" w:rsidP="006D3A29">
            <w:pPr>
              <w:spacing w:after="120"/>
              <w:rPr>
                <w:rFonts w:eastAsiaTheme="minorEastAsia"/>
                <w:color w:val="0070C0"/>
                <w:lang w:val="en-US" w:eastAsia="zh-CN"/>
              </w:rPr>
            </w:pPr>
            <w:r w:rsidRPr="006F6A1C">
              <w:rPr>
                <w:rFonts w:eastAsiaTheme="minorEastAsia" w:hint="eastAsia"/>
                <w:color w:val="0070C0"/>
                <w:lang w:val="en-US" w:eastAsia="zh-CN"/>
              </w:rPr>
              <w:t>XXX</w:t>
            </w:r>
          </w:p>
        </w:tc>
        <w:tc>
          <w:tcPr>
            <w:tcW w:w="8615" w:type="dxa"/>
          </w:tcPr>
          <w:p w14:paraId="04DF56FD" w14:textId="79F6E643" w:rsidR="00274CC4" w:rsidRPr="006F6A1C" w:rsidRDefault="006F6A1C" w:rsidP="006D3A29">
            <w:pPr>
              <w:spacing w:after="120"/>
              <w:rPr>
                <w:rFonts w:eastAsiaTheme="minorEastAsia"/>
                <w:color w:val="0070C0"/>
                <w:lang w:val="en-US" w:eastAsia="zh-CN"/>
              </w:rPr>
            </w:pPr>
            <w:r w:rsidRPr="006F6A1C">
              <w:rPr>
                <w:rFonts w:eastAsiaTheme="minorEastAsia"/>
                <w:color w:val="0070C0"/>
                <w:lang w:val="en-US" w:eastAsia="zh-CN"/>
              </w:rPr>
              <w:t>Issue 3-1:</w:t>
            </w:r>
          </w:p>
          <w:p w14:paraId="01D6CC34" w14:textId="398AF790" w:rsidR="006F6A1C" w:rsidRPr="006F6A1C" w:rsidRDefault="006F6A1C" w:rsidP="006D3A29">
            <w:pPr>
              <w:spacing w:after="120"/>
              <w:rPr>
                <w:rFonts w:eastAsiaTheme="minorEastAsia"/>
                <w:color w:val="0070C0"/>
                <w:lang w:val="en-US" w:eastAsia="zh-CN"/>
              </w:rPr>
            </w:pPr>
            <w:r w:rsidRPr="006F6A1C">
              <w:rPr>
                <w:rFonts w:eastAsiaTheme="minorEastAsia"/>
                <w:color w:val="0070C0"/>
                <w:lang w:val="en-US" w:eastAsia="zh-CN"/>
              </w:rPr>
              <w:t>Issue 3-2:</w:t>
            </w:r>
          </w:p>
          <w:p w14:paraId="22C70A30" w14:textId="77777777" w:rsidR="006F6A1C" w:rsidRPr="006F6A1C" w:rsidRDefault="006F6A1C" w:rsidP="006D3A29">
            <w:pPr>
              <w:spacing w:after="120"/>
              <w:rPr>
                <w:rFonts w:eastAsiaTheme="minorEastAsia"/>
                <w:color w:val="0070C0"/>
                <w:lang w:val="en-US" w:eastAsia="zh-CN"/>
              </w:rPr>
            </w:pPr>
            <w:r w:rsidRPr="006F6A1C">
              <w:rPr>
                <w:rFonts w:eastAsiaTheme="minorEastAsia"/>
                <w:color w:val="0070C0"/>
                <w:lang w:val="en-US" w:eastAsia="zh-CN"/>
              </w:rPr>
              <w:t>Issue 3-3:</w:t>
            </w:r>
          </w:p>
          <w:p w14:paraId="27FCABE3" w14:textId="6442E7D6" w:rsidR="006F6A1C" w:rsidRPr="006F6A1C" w:rsidRDefault="006F6A1C" w:rsidP="006D3A29">
            <w:pPr>
              <w:spacing w:after="120"/>
              <w:rPr>
                <w:rFonts w:eastAsiaTheme="minorEastAsia"/>
                <w:color w:val="0070C0"/>
                <w:lang w:val="en-US" w:eastAsia="zh-CN"/>
              </w:rPr>
            </w:pPr>
            <w:r w:rsidRPr="006F6A1C">
              <w:rPr>
                <w:rFonts w:eastAsiaTheme="minorEastAsia"/>
                <w:color w:val="0070C0"/>
                <w:lang w:val="en-US" w:eastAsia="zh-CN"/>
              </w:rPr>
              <w:t>Other:</w:t>
            </w:r>
          </w:p>
        </w:tc>
      </w:tr>
    </w:tbl>
    <w:p w14:paraId="74A60BA7" w14:textId="77777777" w:rsidR="00274CC4" w:rsidRDefault="00274CC4" w:rsidP="00274CC4">
      <w:pPr>
        <w:rPr>
          <w:color w:val="0070C0"/>
          <w:lang w:val="en-US" w:eastAsia="zh-CN"/>
        </w:rPr>
      </w:pPr>
      <w:r w:rsidRPr="003418CB">
        <w:rPr>
          <w:rFonts w:hint="eastAsia"/>
          <w:color w:val="0070C0"/>
          <w:lang w:val="en-US" w:eastAsia="zh-CN"/>
        </w:rPr>
        <w:t xml:space="preserve"> </w:t>
      </w:r>
    </w:p>
    <w:p w14:paraId="2119F3AA" w14:textId="77777777" w:rsidR="00274CC4" w:rsidRPr="00805BE8" w:rsidRDefault="00274CC4" w:rsidP="00274CC4">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74CC4" w:rsidRPr="00571777" w14:paraId="79A26FD4" w14:textId="77777777" w:rsidTr="006D3A29">
        <w:tc>
          <w:tcPr>
            <w:tcW w:w="1232" w:type="dxa"/>
          </w:tcPr>
          <w:p w14:paraId="7BA58D1B" w14:textId="77777777" w:rsidR="00274CC4" w:rsidRPr="00A078BD" w:rsidRDefault="00274CC4" w:rsidP="006D3A29">
            <w:pPr>
              <w:spacing w:after="120"/>
              <w:rPr>
                <w:rFonts w:eastAsiaTheme="minorEastAsia"/>
                <w:b/>
                <w:bCs/>
                <w:lang w:val="en-US" w:eastAsia="zh-CN"/>
              </w:rPr>
            </w:pPr>
            <w:r w:rsidRPr="00A078BD">
              <w:rPr>
                <w:rFonts w:eastAsiaTheme="minorEastAsia"/>
                <w:b/>
                <w:bCs/>
                <w:lang w:val="en-US" w:eastAsia="zh-CN"/>
              </w:rPr>
              <w:t>CR/TP number</w:t>
            </w:r>
          </w:p>
        </w:tc>
        <w:tc>
          <w:tcPr>
            <w:tcW w:w="8399" w:type="dxa"/>
          </w:tcPr>
          <w:p w14:paraId="19234889" w14:textId="77777777" w:rsidR="00274CC4" w:rsidRPr="00A078BD" w:rsidRDefault="00274CC4" w:rsidP="006D3A29">
            <w:pPr>
              <w:spacing w:after="120"/>
              <w:rPr>
                <w:rFonts w:eastAsiaTheme="minorEastAsia"/>
                <w:b/>
                <w:bCs/>
                <w:lang w:val="en-US" w:eastAsia="zh-CN"/>
              </w:rPr>
            </w:pPr>
            <w:r w:rsidRPr="00A078BD">
              <w:rPr>
                <w:rFonts w:eastAsiaTheme="minorEastAsia"/>
                <w:b/>
                <w:bCs/>
                <w:lang w:val="en-US" w:eastAsia="zh-CN"/>
              </w:rPr>
              <w:t>Comments collection</w:t>
            </w:r>
          </w:p>
        </w:tc>
      </w:tr>
      <w:tr w:rsidR="00274CC4" w:rsidRPr="00571777" w14:paraId="7EE9C5A2" w14:textId="77777777" w:rsidTr="006D3A29">
        <w:tc>
          <w:tcPr>
            <w:tcW w:w="1232" w:type="dxa"/>
            <w:vMerge w:val="restart"/>
          </w:tcPr>
          <w:p w14:paraId="67A923D4" w14:textId="4B5F8E66" w:rsidR="00274CC4" w:rsidRPr="00A078BD" w:rsidRDefault="00274CC4" w:rsidP="006D3A29">
            <w:pPr>
              <w:spacing w:after="120"/>
              <w:rPr>
                <w:rFonts w:eastAsiaTheme="minorEastAsia"/>
                <w:lang w:val="en-US" w:eastAsia="zh-CN"/>
              </w:rPr>
            </w:pPr>
            <w:r w:rsidRPr="00A078BD">
              <w:rPr>
                <w:rFonts w:eastAsiaTheme="minorEastAsia"/>
                <w:lang w:val="en-US" w:eastAsia="zh-CN"/>
              </w:rPr>
              <w:t>R4-201</w:t>
            </w:r>
            <w:r w:rsidR="001A303C">
              <w:rPr>
                <w:rFonts w:eastAsiaTheme="minorEastAsia"/>
                <w:lang w:val="en-US" w:eastAsia="zh-CN"/>
              </w:rPr>
              <w:t>5297</w:t>
            </w:r>
          </w:p>
        </w:tc>
        <w:tc>
          <w:tcPr>
            <w:tcW w:w="8399" w:type="dxa"/>
          </w:tcPr>
          <w:p w14:paraId="5ED07A1E" w14:textId="644AC803" w:rsidR="00274CC4" w:rsidRPr="001A303C" w:rsidRDefault="001A303C" w:rsidP="006D3A29">
            <w:pPr>
              <w:spacing w:after="120"/>
              <w:rPr>
                <w:rFonts w:eastAsiaTheme="minorEastAsia"/>
                <w:i/>
                <w:iCs/>
                <w:lang w:val="en-US" w:eastAsia="zh-CN"/>
              </w:rPr>
            </w:pPr>
            <w:r w:rsidRPr="001A303C">
              <w:rPr>
                <w:rFonts w:eastAsiaTheme="minorEastAsia"/>
                <w:i/>
                <w:iCs/>
                <w:lang w:val="en-US" w:eastAsia="zh-CN"/>
              </w:rPr>
              <w:t>draftCR to 38101-1 to add 90 and 100MHz BW for band n40</w:t>
            </w:r>
          </w:p>
        </w:tc>
      </w:tr>
      <w:tr w:rsidR="001A303C" w:rsidRPr="00571777" w14:paraId="13EF91F5" w14:textId="77777777" w:rsidTr="006D3A29">
        <w:tc>
          <w:tcPr>
            <w:tcW w:w="1232" w:type="dxa"/>
            <w:vMerge/>
          </w:tcPr>
          <w:p w14:paraId="694FD7E7" w14:textId="77777777" w:rsidR="001A303C" w:rsidRPr="00A078BD" w:rsidRDefault="001A303C" w:rsidP="001A303C">
            <w:pPr>
              <w:spacing w:after="120"/>
              <w:rPr>
                <w:rFonts w:eastAsiaTheme="minorEastAsia"/>
                <w:lang w:val="en-US" w:eastAsia="zh-CN"/>
              </w:rPr>
            </w:pPr>
          </w:p>
        </w:tc>
        <w:tc>
          <w:tcPr>
            <w:tcW w:w="8399" w:type="dxa"/>
          </w:tcPr>
          <w:p w14:paraId="371AA318" w14:textId="0B53A4DC"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5C499385" w14:textId="77777777" w:rsidTr="006D3A29">
        <w:tc>
          <w:tcPr>
            <w:tcW w:w="1232" w:type="dxa"/>
            <w:vMerge/>
          </w:tcPr>
          <w:p w14:paraId="68BF2D5B" w14:textId="77777777" w:rsidR="001A303C" w:rsidRPr="00A078BD" w:rsidRDefault="001A303C" w:rsidP="001A303C">
            <w:pPr>
              <w:spacing w:after="120"/>
              <w:rPr>
                <w:rFonts w:eastAsiaTheme="minorEastAsia"/>
                <w:lang w:val="en-US" w:eastAsia="zh-CN"/>
              </w:rPr>
            </w:pPr>
          </w:p>
        </w:tc>
        <w:tc>
          <w:tcPr>
            <w:tcW w:w="8399" w:type="dxa"/>
          </w:tcPr>
          <w:p w14:paraId="093BF599" w14:textId="22E84F22"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r w:rsidR="001A303C" w:rsidRPr="00571777" w14:paraId="70C1568E" w14:textId="77777777" w:rsidTr="006D3A29">
        <w:tc>
          <w:tcPr>
            <w:tcW w:w="1232" w:type="dxa"/>
            <w:vMerge w:val="restart"/>
          </w:tcPr>
          <w:p w14:paraId="0DAD4437" w14:textId="674EFBD9" w:rsidR="001A303C" w:rsidRPr="00A078BD" w:rsidRDefault="001A303C" w:rsidP="001A303C">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5298</w:t>
            </w:r>
          </w:p>
        </w:tc>
        <w:tc>
          <w:tcPr>
            <w:tcW w:w="8399" w:type="dxa"/>
          </w:tcPr>
          <w:p w14:paraId="4B1E9EDD" w14:textId="31D604E4" w:rsidR="001A303C" w:rsidRPr="001A303C" w:rsidRDefault="001A303C" w:rsidP="001A303C">
            <w:pPr>
              <w:spacing w:after="120"/>
              <w:rPr>
                <w:rFonts w:eastAsiaTheme="minorEastAsia"/>
                <w:i/>
                <w:iCs/>
                <w:lang w:val="en-US" w:eastAsia="zh-CN"/>
              </w:rPr>
            </w:pPr>
            <w:r w:rsidRPr="001A303C">
              <w:rPr>
                <w:rFonts w:eastAsiaTheme="minorEastAsia"/>
                <w:i/>
                <w:iCs/>
                <w:lang w:val="en-US" w:eastAsia="zh-CN"/>
              </w:rPr>
              <w:t>draftCR to 38104 to add 90MHz BW for band n40</w:t>
            </w:r>
          </w:p>
        </w:tc>
      </w:tr>
      <w:tr w:rsidR="001A303C" w:rsidRPr="00571777" w14:paraId="62C44D9D" w14:textId="77777777" w:rsidTr="006D3A29">
        <w:tc>
          <w:tcPr>
            <w:tcW w:w="1232" w:type="dxa"/>
            <w:vMerge/>
          </w:tcPr>
          <w:p w14:paraId="4422705C" w14:textId="77777777" w:rsidR="001A303C" w:rsidRPr="00A078BD" w:rsidRDefault="001A303C" w:rsidP="001A303C">
            <w:pPr>
              <w:spacing w:after="120"/>
              <w:rPr>
                <w:rFonts w:eastAsiaTheme="minorEastAsia"/>
                <w:lang w:val="en-US" w:eastAsia="zh-CN"/>
              </w:rPr>
            </w:pPr>
          </w:p>
        </w:tc>
        <w:tc>
          <w:tcPr>
            <w:tcW w:w="8399" w:type="dxa"/>
          </w:tcPr>
          <w:p w14:paraId="783D4D1D" w14:textId="1A1BD32E"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29404124" w14:textId="77777777" w:rsidTr="006D3A29">
        <w:tc>
          <w:tcPr>
            <w:tcW w:w="1232" w:type="dxa"/>
            <w:vMerge/>
          </w:tcPr>
          <w:p w14:paraId="1FE27872" w14:textId="77777777" w:rsidR="001A303C" w:rsidRPr="00A078BD" w:rsidRDefault="001A303C" w:rsidP="001A303C">
            <w:pPr>
              <w:spacing w:after="120"/>
              <w:rPr>
                <w:rFonts w:eastAsiaTheme="minorEastAsia"/>
                <w:lang w:val="en-US" w:eastAsia="zh-CN"/>
              </w:rPr>
            </w:pPr>
          </w:p>
        </w:tc>
        <w:tc>
          <w:tcPr>
            <w:tcW w:w="8399" w:type="dxa"/>
          </w:tcPr>
          <w:p w14:paraId="4E338348" w14:textId="38815BA9"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p w14:paraId="5AE2D568"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6D3A29">
        <w:tc>
          <w:tcPr>
            <w:tcW w:w="1242" w:type="dxa"/>
          </w:tcPr>
          <w:p w14:paraId="4B21E573" w14:textId="77777777" w:rsidR="00274CC4" w:rsidRPr="00045592" w:rsidRDefault="00274CC4" w:rsidP="006D3A29">
            <w:pPr>
              <w:rPr>
                <w:rFonts w:eastAsiaTheme="minorEastAsia"/>
                <w:b/>
                <w:bCs/>
                <w:color w:val="0070C0"/>
                <w:lang w:val="en-US" w:eastAsia="zh-CN"/>
              </w:rPr>
            </w:pPr>
          </w:p>
        </w:tc>
        <w:tc>
          <w:tcPr>
            <w:tcW w:w="8615" w:type="dxa"/>
          </w:tcPr>
          <w:p w14:paraId="6E6C517A" w14:textId="77777777" w:rsidR="00274CC4" w:rsidRPr="00045592" w:rsidRDefault="00274CC4" w:rsidP="006D3A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74CC4" w14:paraId="433DFB71" w14:textId="77777777" w:rsidTr="006D3A29">
        <w:tc>
          <w:tcPr>
            <w:tcW w:w="1242" w:type="dxa"/>
          </w:tcPr>
          <w:p w14:paraId="34BE9F27" w14:textId="77777777" w:rsidR="00274CC4" w:rsidRPr="003418CB" w:rsidRDefault="00274CC4" w:rsidP="006D3A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EC59F6" w14:textId="77777777" w:rsidR="00274CC4" w:rsidRPr="00855107" w:rsidRDefault="00274CC4" w:rsidP="006D3A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43EE15" w14:textId="77777777" w:rsidR="00274CC4" w:rsidRPr="00855107" w:rsidRDefault="00274CC4" w:rsidP="006D3A29">
            <w:pPr>
              <w:rPr>
                <w:rFonts w:eastAsiaTheme="minorEastAsia"/>
                <w:i/>
                <w:color w:val="0070C0"/>
                <w:lang w:val="en-US" w:eastAsia="zh-CN"/>
              </w:rPr>
            </w:pPr>
            <w:r>
              <w:rPr>
                <w:rFonts w:eastAsiaTheme="minorEastAsia" w:hint="eastAsia"/>
                <w:i/>
                <w:color w:val="0070C0"/>
                <w:lang w:val="en-US" w:eastAsia="zh-CN"/>
              </w:rPr>
              <w:t>Candidate options:</w:t>
            </w:r>
          </w:p>
          <w:p w14:paraId="3E1192EA" w14:textId="77777777" w:rsidR="00274CC4" w:rsidRPr="003418CB" w:rsidRDefault="00274CC4" w:rsidP="006D3A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Default="00274CC4" w:rsidP="00274CC4">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74CC4" w:rsidRPr="00004165" w14:paraId="7777AB70" w14:textId="77777777" w:rsidTr="006D3A29">
        <w:trPr>
          <w:trHeight w:val="744"/>
        </w:trPr>
        <w:tc>
          <w:tcPr>
            <w:tcW w:w="1395" w:type="dxa"/>
          </w:tcPr>
          <w:p w14:paraId="2AC31DAF" w14:textId="77777777" w:rsidR="00274CC4" w:rsidRPr="000D530B" w:rsidRDefault="00274CC4" w:rsidP="006D3A29">
            <w:pPr>
              <w:rPr>
                <w:rFonts w:eastAsiaTheme="minorEastAsia"/>
                <w:b/>
                <w:bCs/>
                <w:color w:val="0070C0"/>
                <w:lang w:val="en-US" w:eastAsia="zh-CN"/>
              </w:rPr>
            </w:pPr>
          </w:p>
        </w:tc>
        <w:tc>
          <w:tcPr>
            <w:tcW w:w="4554" w:type="dxa"/>
          </w:tcPr>
          <w:p w14:paraId="1A568B55" w14:textId="77777777" w:rsidR="00274CC4" w:rsidRPr="000D530B" w:rsidRDefault="00274CC4" w:rsidP="006D3A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2BFDAB" w14:textId="77777777" w:rsidR="00274CC4" w:rsidRDefault="00274CC4" w:rsidP="006D3A29">
            <w:pPr>
              <w:rPr>
                <w:rFonts w:eastAsiaTheme="minorEastAsia"/>
                <w:b/>
                <w:bCs/>
                <w:color w:val="0070C0"/>
                <w:lang w:val="en-US" w:eastAsia="zh-CN"/>
              </w:rPr>
            </w:pPr>
            <w:r>
              <w:rPr>
                <w:rFonts w:eastAsiaTheme="minorEastAsia" w:hint="eastAsia"/>
                <w:b/>
                <w:bCs/>
                <w:color w:val="0070C0"/>
                <w:lang w:val="en-US" w:eastAsia="zh-CN"/>
              </w:rPr>
              <w:t>Assigned Company,</w:t>
            </w:r>
          </w:p>
          <w:p w14:paraId="03AF4F08" w14:textId="77777777" w:rsidR="00274CC4" w:rsidRPr="000D530B" w:rsidRDefault="00274CC4" w:rsidP="006D3A29">
            <w:pPr>
              <w:rPr>
                <w:rFonts w:eastAsiaTheme="minorEastAsia"/>
                <w:b/>
                <w:bCs/>
                <w:color w:val="0070C0"/>
                <w:lang w:val="en-US" w:eastAsia="zh-CN"/>
              </w:rPr>
            </w:pPr>
            <w:r>
              <w:rPr>
                <w:rFonts w:eastAsiaTheme="minorEastAsia" w:hint="eastAsia"/>
                <w:b/>
                <w:bCs/>
                <w:color w:val="0070C0"/>
                <w:lang w:val="en-US" w:eastAsia="zh-CN"/>
              </w:rPr>
              <w:t>WF or LS lead</w:t>
            </w:r>
          </w:p>
        </w:tc>
      </w:tr>
      <w:tr w:rsidR="00274CC4" w14:paraId="30345F69" w14:textId="77777777" w:rsidTr="006D3A29">
        <w:trPr>
          <w:trHeight w:val="358"/>
        </w:trPr>
        <w:tc>
          <w:tcPr>
            <w:tcW w:w="1395" w:type="dxa"/>
          </w:tcPr>
          <w:p w14:paraId="44F8D71B" w14:textId="77777777" w:rsidR="00274CC4" w:rsidRPr="003418CB" w:rsidRDefault="00274CC4" w:rsidP="006D3A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61048C" w14:textId="77777777" w:rsidR="00274CC4" w:rsidRPr="003418CB" w:rsidRDefault="00274CC4" w:rsidP="006D3A29">
            <w:pPr>
              <w:rPr>
                <w:rFonts w:eastAsiaTheme="minorEastAsia"/>
                <w:color w:val="0070C0"/>
                <w:lang w:val="en-US" w:eastAsia="zh-CN"/>
              </w:rPr>
            </w:pPr>
          </w:p>
        </w:tc>
        <w:tc>
          <w:tcPr>
            <w:tcW w:w="2932" w:type="dxa"/>
          </w:tcPr>
          <w:p w14:paraId="39F82B41" w14:textId="77777777" w:rsidR="00274CC4" w:rsidRDefault="00274CC4" w:rsidP="006D3A29">
            <w:pPr>
              <w:spacing w:after="0"/>
              <w:rPr>
                <w:rFonts w:eastAsiaTheme="minorEastAsia"/>
                <w:color w:val="0070C0"/>
                <w:lang w:val="en-US" w:eastAsia="zh-CN"/>
              </w:rPr>
            </w:pPr>
          </w:p>
          <w:p w14:paraId="00A01F87" w14:textId="77777777" w:rsidR="00274CC4" w:rsidRDefault="00274CC4" w:rsidP="006D3A29">
            <w:pPr>
              <w:spacing w:after="0"/>
              <w:rPr>
                <w:rFonts w:eastAsiaTheme="minorEastAsia"/>
                <w:color w:val="0070C0"/>
                <w:lang w:val="en-US" w:eastAsia="zh-CN"/>
              </w:rPr>
            </w:pPr>
          </w:p>
          <w:p w14:paraId="19E63964" w14:textId="77777777" w:rsidR="00274CC4" w:rsidRPr="003418CB" w:rsidRDefault="00274CC4" w:rsidP="006D3A29">
            <w:pPr>
              <w:rPr>
                <w:rFonts w:eastAsiaTheme="minorEastAsia"/>
                <w:color w:val="0070C0"/>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p w14:paraId="25801348" w14:textId="77777777" w:rsidR="00274CC4" w:rsidRPr="00045592" w:rsidRDefault="00274CC4" w:rsidP="00274CC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74CC4" w:rsidRPr="00004165" w14:paraId="06FF7B7C" w14:textId="77777777" w:rsidTr="006D3A29">
        <w:tc>
          <w:tcPr>
            <w:tcW w:w="1242" w:type="dxa"/>
          </w:tcPr>
          <w:p w14:paraId="3D70715F" w14:textId="77777777" w:rsidR="00274CC4" w:rsidRPr="00045592" w:rsidRDefault="00274CC4" w:rsidP="006D3A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BA168A" w14:textId="77777777" w:rsidR="00274CC4" w:rsidRPr="00045592" w:rsidRDefault="00274CC4" w:rsidP="006D3A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64548513" w14:textId="77777777" w:rsidTr="006D3A29">
        <w:tc>
          <w:tcPr>
            <w:tcW w:w="1242" w:type="dxa"/>
          </w:tcPr>
          <w:p w14:paraId="1231053D" w14:textId="77777777" w:rsidR="00274CC4" w:rsidRPr="003418CB" w:rsidRDefault="00274CC4" w:rsidP="006D3A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A2A9AE" w14:textId="77777777" w:rsidR="00274CC4" w:rsidRPr="003418CB" w:rsidRDefault="00274CC4" w:rsidP="006D3A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821654" w14:textId="77777777" w:rsidR="00274CC4" w:rsidRPr="003418CB" w:rsidRDefault="00274CC4" w:rsidP="00274CC4">
      <w:pPr>
        <w:rPr>
          <w:color w:val="0070C0"/>
          <w:lang w:val="en-US" w:eastAsia="zh-CN"/>
        </w:rPr>
      </w:pPr>
    </w:p>
    <w:p w14:paraId="2E9F41A0" w14:textId="77777777" w:rsidR="00274CC4" w:rsidRDefault="00274CC4" w:rsidP="00274CC4">
      <w:pPr>
        <w:pStyle w:val="Heading2"/>
      </w:pPr>
      <w:r>
        <w:rPr>
          <w:rFonts w:hint="eastAsia"/>
        </w:rPr>
        <w:t>Discussion on 2nd round</w:t>
      </w:r>
      <w:r>
        <w:t xml:space="preserve"> (if applicable)</w:t>
      </w:r>
    </w:p>
    <w:p w14:paraId="2EA557F0" w14:textId="77777777" w:rsidR="00274CC4" w:rsidRDefault="00274CC4"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6D3A29">
        <w:tc>
          <w:tcPr>
            <w:tcW w:w="1242" w:type="dxa"/>
          </w:tcPr>
          <w:p w14:paraId="61ADC4B3" w14:textId="77777777" w:rsidR="00274CC4" w:rsidRPr="00045592" w:rsidRDefault="00274CC4" w:rsidP="006D3A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6D3A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6D3A29">
        <w:tc>
          <w:tcPr>
            <w:tcW w:w="1242" w:type="dxa"/>
          </w:tcPr>
          <w:p w14:paraId="15040CC8" w14:textId="77777777" w:rsidR="00274CC4" w:rsidRPr="003418CB" w:rsidRDefault="00274CC4" w:rsidP="006D3A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6D3A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87DF" w14:textId="77777777" w:rsidR="00745421" w:rsidRDefault="00745421">
      <w:r>
        <w:separator/>
      </w:r>
    </w:p>
  </w:endnote>
  <w:endnote w:type="continuationSeparator" w:id="0">
    <w:p w14:paraId="6AB12144" w14:textId="77777777" w:rsidR="00745421" w:rsidRDefault="0074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8938" w14:textId="77777777" w:rsidR="00745421" w:rsidRDefault="00745421">
      <w:r>
        <w:separator/>
      </w:r>
    </w:p>
  </w:footnote>
  <w:footnote w:type="continuationSeparator" w:id="0">
    <w:p w14:paraId="22FE46B0" w14:textId="77777777" w:rsidR="00745421" w:rsidRDefault="0074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C1409"/>
    <w:rsid w:val="001C2AE6"/>
    <w:rsid w:val="001C4A89"/>
    <w:rsid w:val="001C6177"/>
    <w:rsid w:val="001D0363"/>
    <w:rsid w:val="001D5A96"/>
    <w:rsid w:val="001D7D94"/>
    <w:rsid w:val="001E0A28"/>
    <w:rsid w:val="001E4218"/>
    <w:rsid w:val="001F0B20"/>
    <w:rsid w:val="001F6C33"/>
    <w:rsid w:val="00200A62"/>
    <w:rsid w:val="00203740"/>
    <w:rsid w:val="002138EA"/>
    <w:rsid w:val="00213F84"/>
    <w:rsid w:val="00214FB7"/>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437A"/>
    <w:rsid w:val="00480E42"/>
    <w:rsid w:val="00484C5D"/>
    <w:rsid w:val="0048543E"/>
    <w:rsid w:val="004868C1"/>
    <w:rsid w:val="0048750F"/>
    <w:rsid w:val="004A495F"/>
    <w:rsid w:val="004A7544"/>
    <w:rsid w:val="004B131A"/>
    <w:rsid w:val="004B6B0F"/>
    <w:rsid w:val="004B721E"/>
    <w:rsid w:val="004C634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A7240"/>
    <w:rsid w:val="006B25DE"/>
    <w:rsid w:val="006C1C3B"/>
    <w:rsid w:val="006C4E43"/>
    <w:rsid w:val="006C643E"/>
    <w:rsid w:val="006D2932"/>
    <w:rsid w:val="006D3671"/>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2B7"/>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04F5-DCBD-4044-B472-1A836875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930</TotalTime>
  <Pages>9</Pages>
  <Words>1606</Words>
  <Characters>8518</Characters>
  <Application>Microsoft Office Word</Application>
  <DocSecurity>0</DocSecurity>
  <Lines>70</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38</cp:revision>
  <cp:lastPrinted>2019-04-25T01:09:00Z</cp:lastPrinted>
  <dcterms:created xsi:type="dcterms:W3CDTF">2020-08-10T21:24:00Z</dcterms:created>
  <dcterms:modified xsi:type="dcterms:W3CDTF">2020-10-28T19:26:00Z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