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C0AE54B"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00A2342D">
        <w:rPr>
          <w:rFonts w:ascii="Arial" w:eastAsiaTheme="minorEastAsia" w:hAnsi="Arial" w:cs="Arial"/>
          <w:b/>
          <w:sz w:val="24"/>
          <w:szCs w:val="24"/>
          <w:lang w:val="en-US" w:eastAsia="zh-CN"/>
        </w:rPr>
        <w:t xml:space="preserve">draft </w:t>
      </w:r>
      <w:r w:rsidR="00A2342D" w:rsidRPr="00A2342D">
        <w:rPr>
          <w:rFonts w:ascii="Arial" w:eastAsiaTheme="minorEastAsia" w:hAnsi="Arial" w:cs="Arial"/>
          <w:b/>
          <w:sz w:val="24"/>
          <w:szCs w:val="24"/>
          <w:lang w:val="en-US" w:eastAsia="zh-CN"/>
        </w:rPr>
        <w:t>R4-2016604</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1183E04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60524B">
        <w:rPr>
          <w:rFonts w:ascii="Arial" w:eastAsiaTheme="minorEastAsia" w:hAnsi="Arial" w:cs="Arial"/>
          <w:color w:val="000000"/>
          <w:sz w:val="22"/>
          <w:lang w:val="en-US" w:eastAsia="zh-CN"/>
        </w:rPr>
        <w:t>4.2.1</w:t>
      </w:r>
    </w:p>
    <w:p w14:paraId="50D5329D" w14:textId="277495FD"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60524B">
        <w:rPr>
          <w:rFonts w:ascii="Arial" w:hAnsi="Arial" w:cs="Arial"/>
          <w:color w:val="000000"/>
          <w:sz w:val="22"/>
          <w:highlight w:val="yellow"/>
          <w:lang w:val="en-US" w:eastAsia="zh-CN"/>
        </w:rPr>
        <w:t>Hisashi Onozawa</w:t>
      </w:r>
      <w:r w:rsidR="00321150" w:rsidRPr="003E3675">
        <w:rPr>
          <w:rFonts w:ascii="Arial" w:hAnsi="Arial" w:cs="Arial"/>
          <w:color w:val="000000"/>
          <w:sz w:val="22"/>
          <w:highlight w:val="yellow"/>
          <w:lang w:val="en-US" w:eastAsia="zh-CN"/>
        </w:rPr>
        <w:t xml:space="preserve"> </w:t>
      </w:r>
      <w:r w:rsidR="004D737D" w:rsidRPr="003E3675">
        <w:rPr>
          <w:rFonts w:ascii="Arial" w:hAnsi="Arial" w:cs="Arial"/>
          <w:color w:val="000000"/>
          <w:sz w:val="22"/>
          <w:highlight w:val="yellow"/>
          <w:lang w:val="en-US" w:eastAsia="zh-CN"/>
        </w:rPr>
        <w:t>(</w:t>
      </w:r>
      <w:r w:rsidR="0060524B">
        <w:rPr>
          <w:rFonts w:ascii="Arial" w:hAnsi="Arial" w:cs="Arial"/>
          <w:color w:val="000000"/>
          <w:sz w:val="22"/>
          <w:highlight w:val="yellow"/>
          <w:lang w:val="en-US" w:eastAsia="zh-CN"/>
        </w:rPr>
        <w:t>Nokia</w:t>
      </w:r>
      <w:r w:rsidR="004D737D" w:rsidRPr="003E3675">
        <w:rPr>
          <w:rFonts w:ascii="Arial" w:hAnsi="Arial" w:cs="Arial"/>
          <w:color w:val="000000"/>
          <w:sz w:val="22"/>
          <w:highlight w:val="yellow"/>
          <w:lang w:val="en-US" w:eastAsia="zh-CN"/>
        </w:rPr>
        <w:t>)</w:t>
      </w:r>
    </w:p>
    <w:p w14:paraId="1E0389E7" w14:textId="0A1E07B0" w:rsidR="00915D73" w:rsidRPr="003E3675" w:rsidRDefault="00915D73" w:rsidP="00915D73">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 xml:space="preserve">Email discussion summary for </w:t>
      </w:r>
      <w:r w:rsidR="004008C7" w:rsidRPr="003E3675">
        <w:rPr>
          <w:rFonts w:ascii="Arial" w:eastAsiaTheme="minorEastAsia" w:hAnsi="Arial" w:cs="Arial"/>
          <w:color w:val="000000"/>
          <w:sz w:val="22"/>
          <w:lang w:val="en-US" w:eastAsia="zh-CN"/>
        </w:rPr>
        <w:t>[97e][102] NR_NewRAT_UE_RF_Part_1</w:t>
      </w: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7BAF9B86" w14:textId="2D0F7B5E" w:rsidR="00177C20" w:rsidRDefault="00177C20" w:rsidP="00177C20">
      <w:pPr>
        <w:rPr>
          <w:lang w:val="en-US" w:eastAsia="zh-CN"/>
        </w:rPr>
      </w:pPr>
      <w:r>
        <w:rPr>
          <w:lang w:val="en-US" w:eastAsia="zh-CN"/>
        </w:rPr>
        <w:t>Rel-15 NR UE RF requirement maintenance is handled in this agenda.</w:t>
      </w:r>
    </w:p>
    <w:p w14:paraId="4E1DB79F" w14:textId="77777777" w:rsidR="004F4AAD" w:rsidRDefault="004F4AAD" w:rsidP="00DC4684">
      <w:pPr>
        <w:rPr>
          <w:highlight w:val="yellow"/>
          <w:lang w:val="en-US" w:eastAsia="zh-CN"/>
        </w:rPr>
      </w:pPr>
      <w:r>
        <w:rPr>
          <w:highlight w:val="yellow"/>
          <w:lang w:val="en-US" w:eastAsia="zh-CN"/>
        </w:rPr>
        <w:t>Agenda Change:</w:t>
      </w:r>
    </w:p>
    <w:p w14:paraId="00571FBC" w14:textId="6DFBD162" w:rsidR="00DC4684" w:rsidRPr="004F4AAD" w:rsidRDefault="00DC4684" w:rsidP="00DC4684">
      <w:pPr>
        <w:rPr>
          <w:highlight w:val="yellow"/>
          <w:lang w:val="en-US" w:eastAsia="zh-CN"/>
        </w:rPr>
      </w:pPr>
      <w:r w:rsidRPr="004F4AAD">
        <w:rPr>
          <w:highlight w:val="yellow"/>
          <w:lang w:val="en-US" w:eastAsia="zh-CN"/>
        </w:rPr>
        <w:t xml:space="preserve">R4-2014404 and </w:t>
      </w:r>
      <w:r w:rsidR="004F4AAD">
        <w:rPr>
          <w:highlight w:val="yellow"/>
          <w:lang w:val="en-US" w:eastAsia="zh-CN"/>
        </w:rPr>
        <w:t xml:space="preserve">its mirror CR </w:t>
      </w:r>
      <w:r w:rsidRPr="004F4AAD">
        <w:rPr>
          <w:highlight w:val="yellow"/>
          <w:lang w:val="en-US" w:eastAsia="zh-CN"/>
        </w:rPr>
        <w:t xml:space="preserve">R4-2014405 are </w:t>
      </w:r>
      <w:r w:rsidR="00241031">
        <w:rPr>
          <w:highlight w:val="yellow"/>
          <w:lang w:val="en-US" w:eastAsia="zh-CN"/>
        </w:rPr>
        <w:t>discussed in</w:t>
      </w:r>
      <w:bookmarkStart w:id="0" w:name="_GoBack"/>
      <w:bookmarkEnd w:id="0"/>
      <w:r w:rsidR="00241031">
        <w:rPr>
          <w:highlight w:val="yellow"/>
          <w:lang w:val="en-US" w:eastAsia="zh-CN"/>
        </w:rPr>
        <w:t xml:space="preserve"> </w:t>
      </w:r>
      <w:r w:rsidRPr="004F4AAD">
        <w:rPr>
          <w:highlight w:val="yellow"/>
          <w:lang w:val="en-US" w:eastAsia="zh-CN"/>
        </w:rPr>
        <w:t>[97e][103] NR_NewRAT_UE_RF_Part_2.</w:t>
      </w:r>
    </w:p>
    <w:p w14:paraId="18F51BFB" w14:textId="15AD9EE4" w:rsidR="004F4AAD" w:rsidRPr="004F4AAD" w:rsidRDefault="004F4AAD" w:rsidP="00DC4684">
      <w:pPr>
        <w:rPr>
          <w:highlight w:val="yellow"/>
          <w:lang w:val="en-US" w:eastAsia="zh-CN"/>
        </w:rPr>
      </w:pPr>
      <w:r w:rsidRPr="004F4AAD">
        <w:rPr>
          <w:highlight w:val="yellow"/>
          <w:lang w:val="en-US" w:eastAsia="zh-CN"/>
        </w:rPr>
        <w:t>R4-2015016</w:t>
      </w:r>
      <w:r w:rsidRPr="004F4AAD">
        <w:rPr>
          <w:highlight w:val="yellow"/>
          <w:lang w:val="en-US" w:eastAsia="zh-CN"/>
        </w:rPr>
        <w:t xml:space="preserve"> and its mirror CR </w:t>
      </w:r>
      <w:r w:rsidRPr="004F4AAD">
        <w:rPr>
          <w:highlight w:val="yellow"/>
          <w:lang w:val="en-US" w:eastAsia="zh-CN"/>
        </w:rPr>
        <w:t>R4-201501</w:t>
      </w:r>
      <w:r w:rsidRPr="004F4AAD">
        <w:rPr>
          <w:highlight w:val="yellow"/>
          <w:lang w:val="en-US" w:eastAsia="zh-CN"/>
        </w:rPr>
        <w:t xml:space="preserve">7 are </w:t>
      </w:r>
      <w:r w:rsidR="00241031">
        <w:rPr>
          <w:highlight w:val="yellow"/>
          <w:lang w:val="en-US" w:eastAsia="zh-CN"/>
        </w:rPr>
        <w:t xml:space="preserve">discussed in </w:t>
      </w:r>
      <w:r w:rsidRPr="004F4AAD">
        <w:rPr>
          <w:highlight w:val="yellow"/>
          <w:lang w:val="en-US" w:eastAsia="zh-CN"/>
        </w:rPr>
        <w:t>[97e][104] NR_NewRAT_UE_RF_Part_3</w:t>
      </w:r>
      <w:r w:rsidRPr="004F4AAD">
        <w:rPr>
          <w:highlight w:val="yellow"/>
          <w:lang w:val="en-US" w:eastAsia="zh-CN"/>
        </w:rPr>
        <w:t>.</w:t>
      </w:r>
    </w:p>
    <w:p w14:paraId="45FCA030" w14:textId="44ADB302" w:rsidR="00DC4684" w:rsidRPr="003E3675" w:rsidRDefault="004F4AAD" w:rsidP="00177C20">
      <w:pPr>
        <w:rPr>
          <w:lang w:val="en-US" w:eastAsia="zh-CN"/>
        </w:rPr>
      </w:pPr>
      <w:r w:rsidRPr="004F4AAD">
        <w:rPr>
          <w:highlight w:val="yellow"/>
          <w:lang w:val="en-US" w:eastAsia="zh-CN"/>
        </w:rPr>
        <w:t>R4-201647</w:t>
      </w:r>
      <w:r w:rsidRPr="004F4AAD">
        <w:rPr>
          <w:highlight w:val="yellow"/>
          <w:lang w:val="en-US" w:eastAsia="zh-CN"/>
        </w:rPr>
        <w:t xml:space="preserve">0 and its mirror CR </w:t>
      </w:r>
      <w:r w:rsidRPr="004F4AAD">
        <w:rPr>
          <w:highlight w:val="yellow"/>
          <w:lang w:val="en-US" w:eastAsia="zh-CN"/>
        </w:rPr>
        <w:t>R4-2016471</w:t>
      </w:r>
      <w:r w:rsidRPr="004F4AAD">
        <w:rPr>
          <w:highlight w:val="yellow"/>
          <w:lang w:val="en-US" w:eastAsia="zh-CN"/>
        </w:rPr>
        <w:t xml:space="preserve"> are </w:t>
      </w:r>
      <w:r w:rsidR="00241031">
        <w:rPr>
          <w:highlight w:val="yellow"/>
          <w:lang w:val="en-US" w:eastAsia="zh-CN"/>
        </w:rPr>
        <w:t xml:space="preserve">discussed in </w:t>
      </w:r>
      <w:r w:rsidRPr="004F4AAD">
        <w:rPr>
          <w:highlight w:val="yellow"/>
          <w:lang w:val="en-US" w:eastAsia="zh-CN"/>
        </w:rPr>
        <w:t>[97e][104] NR_NewRAT_UE_RF_Part_3.</w:t>
      </w:r>
    </w:p>
    <w:p w14:paraId="609286E5" w14:textId="6C74552B"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3E3675" w:rsidRPr="003E3675">
        <w:rPr>
          <w:lang w:val="en-US" w:eastAsia="ja-JP"/>
        </w:rPr>
        <w:t>[FR1] Maintenance for 38.101-1 Transmitter characteristics</w:t>
      </w:r>
    </w:p>
    <w:p w14:paraId="2FC924EB" w14:textId="73826D82" w:rsidR="00177C20" w:rsidRPr="003E3675" w:rsidRDefault="00177C20" w:rsidP="00177C20">
      <w:pPr>
        <w:rPr>
          <w:lang w:val="en-US" w:eastAsia="zh-CN"/>
        </w:rPr>
      </w:pPr>
      <w:r>
        <w:rPr>
          <w:lang w:val="en-US" w:eastAsia="zh-CN"/>
        </w:rPr>
        <w:t xml:space="preserve">Rel-15 NR UE RF </w:t>
      </w:r>
      <w:r w:rsidR="009F635F">
        <w:rPr>
          <w:lang w:val="en-US" w:eastAsia="zh-CN"/>
        </w:rPr>
        <w:t>transmitter</w:t>
      </w:r>
      <w:r>
        <w:rPr>
          <w:lang w:val="en-US" w:eastAsia="zh-CN"/>
        </w:rPr>
        <w:t xml:space="preserve"> requirement maintenance is handled in Topic #</w:t>
      </w:r>
      <w:r w:rsidR="009F635F">
        <w:rPr>
          <w:lang w:val="en-US" w:eastAsia="zh-CN"/>
        </w:rPr>
        <w:t>1</w:t>
      </w:r>
      <w:r>
        <w:rPr>
          <w:lang w:val="en-US" w:eastAsia="zh-CN"/>
        </w:rPr>
        <w:t>.</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3E3675" w14:paraId="0411894B" w14:textId="77777777" w:rsidTr="002A1698">
        <w:trPr>
          <w:trHeight w:val="468"/>
        </w:trPr>
        <w:tc>
          <w:tcPr>
            <w:tcW w:w="1622"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424"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585"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2A1698" w:rsidRPr="003E3675" w14:paraId="13D624A5" w14:textId="77777777" w:rsidTr="002A1698">
        <w:trPr>
          <w:trHeight w:val="468"/>
        </w:trPr>
        <w:tc>
          <w:tcPr>
            <w:tcW w:w="1622" w:type="dxa"/>
          </w:tcPr>
          <w:p w14:paraId="442740D1"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9" w:history="1">
              <w:r w:rsidR="002A1698" w:rsidRPr="003E3675">
                <w:rPr>
                  <w:rFonts w:ascii="Arial" w:eastAsia="Times New Roman" w:hAnsi="Arial" w:cs="Arial"/>
                  <w:b/>
                  <w:bCs/>
                  <w:color w:val="0000FF"/>
                  <w:sz w:val="16"/>
                  <w:szCs w:val="16"/>
                  <w:u w:val="single"/>
                  <w:lang w:val="en-US"/>
                </w:rPr>
                <w:t>R4-2015031</w:t>
              </w:r>
            </w:hyperlink>
          </w:p>
          <w:p w14:paraId="739D324F" w14:textId="413D8D5E" w:rsidR="002A1698" w:rsidRPr="003E3675" w:rsidRDefault="002A1698" w:rsidP="002A1698">
            <w:pPr>
              <w:spacing w:before="120" w:after="120"/>
              <w:rPr>
                <w:lang w:val="en-US"/>
              </w:rPr>
            </w:pPr>
            <w:r w:rsidRPr="003E3675">
              <w:rPr>
                <w:lang w:val="en-US"/>
              </w:rPr>
              <w:t>CR to TS 38.101-1: Correction on the Aggregated Channel Bandwidth</w:t>
            </w:r>
          </w:p>
        </w:tc>
        <w:tc>
          <w:tcPr>
            <w:tcW w:w="1424" w:type="dxa"/>
          </w:tcPr>
          <w:p w14:paraId="709FF24A" w14:textId="6EBF33AA" w:rsidR="002A1698" w:rsidRPr="003E3675" w:rsidRDefault="002A1698" w:rsidP="002A1698">
            <w:pPr>
              <w:spacing w:before="120" w:after="120"/>
              <w:rPr>
                <w:lang w:val="en-US"/>
              </w:rPr>
            </w:pPr>
            <w:r w:rsidRPr="003E3675">
              <w:rPr>
                <w:rFonts w:ascii="Arial" w:eastAsia="Times New Roman" w:hAnsi="Arial" w:cs="Arial"/>
                <w:sz w:val="16"/>
                <w:szCs w:val="16"/>
                <w:lang w:val="en-US"/>
              </w:rPr>
              <w:t>ZTE Corporation</w:t>
            </w:r>
          </w:p>
        </w:tc>
        <w:tc>
          <w:tcPr>
            <w:tcW w:w="6585" w:type="dxa"/>
          </w:tcPr>
          <w:p w14:paraId="34DAC422" w14:textId="77777777" w:rsidR="002A1698" w:rsidRPr="003E3675" w:rsidRDefault="002A1698" w:rsidP="002A1698">
            <w:pPr>
              <w:spacing w:before="120" w:after="120"/>
              <w:rPr>
                <w:lang w:val="en-US"/>
              </w:rPr>
            </w:pPr>
            <w:r w:rsidRPr="003E3675">
              <w:rPr>
                <w:lang w:val="en-US"/>
              </w:rPr>
              <w:t>Summary of change:</w:t>
            </w:r>
          </w:p>
          <w:p w14:paraId="06DBAAB4" w14:textId="7B48D9DC" w:rsidR="002A1698" w:rsidRPr="003E3675" w:rsidRDefault="002A1698" w:rsidP="002A1698">
            <w:pPr>
              <w:spacing w:after="0"/>
              <w:rPr>
                <w:lang w:val="en-US"/>
              </w:rPr>
            </w:pPr>
            <w:r w:rsidRPr="003E3675">
              <w:rPr>
                <w:lang w:val="en-US"/>
              </w:rPr>
              <w:t>1. Apply largest u for SCSlow, SCShigh, NRB,low, NRB,high and BWGB,Channel(k), aligned with Rel-16 spec.</w:t>
            </w:r>
          </w:p>
          <w:p w14:paraId="431EE8CF" w14:textId="343069C6" w:rsidR="002A1698" w:rsidRPr="003E3675" w:rsidRDefault="002A1698" w:rsidP="002A1698">
            <w:pPr>
              <w:spacing w:after="120"/>
              <w:rPr>
                <w:lang w:val="en-US"/>
              </w:rPr>
            </w:pPr>
            <w:r w:rsidRPr="003E3675">
              <w:rPr>
                <w:lang w:val="en-US"/>
              </w:rPr>
              <w:t>2. On top of 1, apply μ=1 for SCSlow, SCShigh, NRB,low, NRB,high and BWGB,Channel(k) in the case of no common μ value for both of the channel bandwidths.</w:t>
            </w:r>
          </w:p>
        </w:tc>
      </w:tr>
      <w:tr w:rsidR="002A1698" w:rsidRPr="003E3675" w14:paraId="4D9D996D" w14:textId="77777777" w:rsidTr="002A1698">
        <w:trPr>
          <w:trHeight w:val="468"/>
        </w:trPr>
        <w:tc>
          <w:tcPr>
            <w:tcW w:w="1622" w:type="dxa"/>
          </w:tcPr>
          <w:p w14:paraId="2C65B734"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0" w:history="1">
              <w:r w:rsidR="002A1698" w:rsidRPr="003E3675">
                <w:rPr>
                  <w:rFonts w:ascii="Arial" w:eastAsia="Times New Roman" w:hAnsi="Arial" w:cs="Arial"/>
                  <w:b/>
                  <w:bCs/>
                  <w:color w:val="0000FF"/>
                  <w:sz w:val="16"/>
                  <w:szCs w:val="16"/>
                  <w:u w:val="single"/>
                  <w:lang w:val="en-US"/>
                </w:rPr>
                <w:t>R4-2016041</w:t>
              </w:r>
            </w:hyperlink>
          </w:p>
          <w:p w14:paraId="7E04480D" w14:textId="18EB078F" w:rsidR="002A1698" w:rsidRPr="003E3675" w:rsidRDefault="002A1698" w:rsidP="002A1698">
            <w:pPr>
              <w:spacing w:before="120" w:after="120"/>
              <w:rPr>
                <w:lang w:val="en-US"/>
              </w:rPr>
            </w:pPr>
            <w:r w:rsidRPr="003E3675">
              <w:rPr>
                <w:lang w:val="en-US"/>
              </w:rPr>
              <w:t>CR Removal of Band 10 protection 38101-1 Rel15</w:t>
            </w:r>
          </w:p>
        </w:tc>
        <w:tc>
          <w:tcPr>
            <w:tcW w:w="1424" w:type="dxa"/>
          </w:tcPr>
          <w:p w14:paraId="054D1443" w14:textId="382DED1B" w:rsidR="002A1698" w:rsidRPr="003E3675" w:rsidRDefault="002A1698" w:rsidP="002A1698">
            <w:pPr>
              <w:spacing w:before="120" w:after="120"/>
              <w:rPr>
                <w:lang w:val="en-US"/>
              </w:rPr>
            </w:pPr>
            <w:r w:rsidRPr="003E3675">
              <w:rPr>
                <w:rFonts w:ascii="Arial" w:eastAsia="Times New Roman" w:hAnsi="Arial" w:cs="Arial"/>
                <w:sz w:val="16"/>
                <w:szCs w:val="16"/>
                <w:lang w:val="en-US"/>
              </w:rPr>
              <w:t>Skyworks Solutions Inc.</w:t>
            </w:r>
          </w:p>
        </w:tc>
        <w:tc>
          <w:tcPr>
            <w:tcW w:w="6585" w:type="dxa"/>
          </w:tcPr>
          <w:p w14:paraId="29C7AC5F" w14:textId="15C74D37" w:rsidR="002A1698" w:rsidRPr="003E3675" w:rsidRDefault="002A1698" w:rsidP="002A1698">
            <w:pPr>
              <w:spacing w:before="120" w:after="120"/>
              <w:rPr>
                <w:lang w:val="en-US"/>
              </w:rPr>
            </w:pPr>
            <w:r w:rsidRPr="003E3675">
              <w:rPr>
                <w:lang w:val="en-US"/>
              </w:rPr>
              <w:t>Summary of change:</w:t>
            </w:r>
          </w:p>
          <w:p w14:paraId="4245CE31" w14:textId="556BF5F5" w:rsidR="002A1698" w:rsidRPr="003E3675" w:rsidRDefault="002A1698" w:rsidP="002A1698">
            <w:pPr>
              <w:spacing w:after="0"/>
              <w:rPr>
                <w:lang w:val="en-US"/>
              </w:rPr>
            </w:pPr>
            <w:r w:rsidRPr="003E3675">
              <w:rPr>
                <w:lang w:val="en-US"/>
              </w:rPr>
              <w:t xml:space="preserve">E-UTRA Band 10 protection: </w:t>
            </w:r>
          </w:p>
          <w:p w14:paraId="0B040ED6" w14:textId="77777777" w:rsidR="002A1698" w:rsidRPr="003E3675" w:rsidRDefault="002A1698" w:rsidP="002A1698">
            <w:pPr>
              <w:spacing w:after="0"/>
              <w:rPr>
                <w:lang w:val="en-US"/>
              </w:rPr>
            </w:pPr>
            <w:r w:rsidRPr="003E3675">
              <w:rPr>
                <w:lang w:val="en-US"/>
              </w:rPr>
              <w:t>-</w:t>
            </w:r>
            <w:r w:rsidRPr="003E3675">
              <w:rPr>
                <w:lang w:val="en-US"/>
              </w:rPr>
              <w:tab/>
              <w:t>removed from NR bands:</w:t>
            </w:r>
          </w:p>
          <w:p w14:paraId="790EF36D" w14:textId="35B9E3D6" w:rsidR="002A1698" w:rsidRPr="003E3675" w:rsidRDefault="002A1698" w:rsidP="002A1698">
            <w:pPr>
              <w:spacing w:after="0"/>
              <w:rPr>
                <w:lang w:val="en-US"/>
              </w:rPr>
            </w:pPr>
            <w:r w:rsidRPr="003E3675">
              <w:rPr>
                <w:lang w:val="en-US"/>
              </w:rPr>
              <w:t>n2,n5/n89,n7,n12,n25,n28/n83,n38,n41,n66/n86,n70</w:t>
            </w:r>
          </w:p>
        </w:tc>
      </w:tr>
      <w:tr w:rsidR="002A1698" w:rsidRPr="003E3675" w14:paraId="7C8A91DC" w14:textId="77777777" w:rsidTr="002A1698">
        <w:trPr>
          <w:trHeight w:val="468"/>
        </w:trPr>
        <w:tc>
          <w:tcPr>
            <w:tcW w:w="1622" w:type="dxa"/>
          </w:tcPr>
          <w:p w14:paraId="59BA9624" w14:textId="77777777" w:rsidR="002A1698" w:rsidRPr="003E3675" w:rsidRDefault="001C2D7D" w:rsidP="002A1698">
            <w:pPr>
              <w:spacing w:before="120" w:after="0"/>
              <w:rPr>
                <w:rFonts w:ascii="Arial" w:eastAsia="Times New Roman" w:hAnsi="Arial" w:cs="Arial"/>
                <w:b/>
                <w:bCs/>
                <w:color w:val="0000FF"/>
                <w:sz w:val="16"/>
                <w:szCs w:val="16"/>
                <w:u w:val="single"/>
                <w:lang w:val="en-US"/>
              </w:rPr>
            </w:pPr>
            <w:hyperlink r:id="rId11" w:history="1">
              <w:r w:rsidR="002A1698" w:rsidRPr="003E3675">
                <w:rPr>
                  <w:rFonts w:ascii="Arial" w:eastAsia="Times New Roman" w:hAnsi="Arial" w:cs="Arial"/>
                  <w:b/>
                  <w:bCs/>
                  <w:color w:val="0000FF"/>
                  <w:sz w:val="16"/>
                  <w:szCs w:val="16"/>
                  <w:u w:val="single"/>
                  <w:lang w:val="en-US"/>
                </w:rPr>
                <w:t>R4-2014254</w:t>
              </w:r>
            </w:hyperlink>
          </w:p>
          <w:p w14:paraId="3213DC1D" w14:textId="7CD0D62D" w:rsidR="002A1698" w:rsidRPr="003E3675" w:rsidRDefault="002A1698" w:rsidP="002A1698">
            <w:pPr>
              <w:spacing w:after="0"/>
              <w:rPr>
                <w:lang w:val="en-US"/>
              </w:rPr>
            </w:pPr>
            <w:r w:rsidRPr="003E3675">
              <w:rPr>
                <w:lang w:val="en-US"/>
              </w:rPr>
              <w:t>CR to 38.101-1: UL MIMO EVM and emission requirements update</w:t>
            </w:r>
          </w:p>
        </w:tc>
        <w:tc>
          <w:tcPr>
            <w:tcW w:w="1424" w:type="dxa"/>
          </w:tcPr>
          <w:p w14:paraId="3EF0257E" w14:textId="54EDF176" w:rsidR="002A1698" w:rsidRPr="003E3675" w:rsidRDefault="002A1698" w:rsidP="002A1698">
            <w:pPr>
              <w:spacing w:before="120" w:after="0"/>
              <w:rPr>
                <w:lang w:val="en-US"/>
              </w:rPr>
            </w:pPr>
            <w:r w:rsidRPr="003E3675">
              <w:rPr>
                <w:rFonts w:ascii="Arial" w:eastAsia="Times New Roman" w:hAnsi="Arial" w:cs="Arial"/>
                <w:sz w:val="16"/>
                <w:szCs w:val="16"/>
                <w:lang w:val="en-US"/>
              </w:rPr>
              <w:t>Qualcomm Incorporated</w:t>
            </w:r>
          </w:p>
        </w:tc>
        <w:tc>
          <w:tcPr>
            <w:tcW w:w="6585" w:type="dxa"/>
          </w:tcPr>
          <w:p w14:paraId="01A43DE5" w14:textId="57348B0D" w:rsidR="002A1698" w:rsidRPr="003E3675" w:rsidRDefault="002A1698" w:rsidP="002A1698">
            <w:pPr>
              <w:spacing w:before="120" w:after="0"/>
              <w:rPr>
                <w:lang w:val="en-US"/>
              </w:rPr>
            </w:pPr>
            <w:r w:rsidRPr="003E3675">
              <w:rPr>
                <w:lang w:val="en-US"/>
              </w:rPr>
              <w:t>Summary of change:</w:t>
            </w:r>
          </w:p>
          <w:p w14:paraId="7270803F" w14:textId="77777777" w:rsidR="002A1698" w:rsidRPr="003E3675" w:rsidRDefault="002A1698" w:rsidP="002A1698">
            <w:pPr>
              <w:spacing w:before="120" w:after="0"/>
              <w:rPr>
                <w:lang w:val="en-US"/>
              </w:rPr>
            </w:pPr>
            <w:r w:rsidRPr="003E3675">
              <w:rPr>
                <w:lang w:val="en-US"/>
              </w:rPr>
              <w:t>1.</w:t>
            </w:r>
            <w:r w:rsidRPr="003E3675">
              <w:rPr>
                <w:lang w:val="en-US"/>
              </w:rPr>
              <w:tab/>
              <w:t>Introduction of wording changes for consistency with Rel-16 on emissions requirement</w:t>
            </w:r>
          </w:p>
          <w:p w14:paraId="60F4F522" w14:textId="77777777" w:rsidR="002A1698" w:rsidRPr="003E3675" w:rsidRDefault="002A1698" w:rsidP="002A1698">
            <w:pPr>
              <w:spacing w:before="120" w:after="0"/>
              <w:rPr>
                <w:lang w:val="en-US"/>
              </w:rPr>
            </w:pPr>
            <w:r w:rsidRPr="003E3675">
              <w:rPr>
                <w:lang w:val="en-US"/>
              </w:rPr>
              <w:t>2.</w:t>
            </w:r>
            <w:r w:rsidRPr="003E3675">
              <w:rPr>
                <w:lang w:val="en-US"/>
              </w:rPr>
              <w:tab/>
              <w:t>Redirection clause clarification</w:t>
            </w:r>
          </w:p>
          <w:p w14:paraId="1DDB2E43" w14:textId="306D0A1F" w:rsidR="002A1698" w:rsidRPr="003E3675" w:rsidRDefault="002A1698" w:rsidP="002A1698">
            <w:pPr>
              <w:spacing w:before="120" w:after="0"/>
              <w:rPr>
                <w:lang w:val="en-US"/>
              </w:rPr>
            </w:pPr>
            <w:r w:rsidRPr="003E3675">
              <w:rPr>
                <w:lang w:val="en-US"/>
              </w:rPr>
              <w:t>3.</w:t>
            </w:r>
            <w:r w:rsidRPr="003E3675">
              <w:rPr>
                <w:lang w:val="en-US"/>
              </w:rPr>
              <w:tab/>
              <w:t>Tx modulation quality requirements apply on per layer basis</w:t>
            </w:r>
          </w:p>
        </w:tc>
      </w:tr>
      <w:tr w:rsidR="002A1698" w:rsidRPr="003E3675" w14:paraId="0F1E24FE" w14:textId="77777777" w:rsidTr="002A1698">
        <w:trPr>
          <w:trHeight w:val="468"/>
        </w:trPr>
        <w:tc>
          <w:tcPr>
            <w:tcW w:w="1622" w:type="dxa"/>
          </w:tcPr>
          <w:p w14:paraId="5BD2E303"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2" w:history="1">
              <w:r w:rsidR="002A1698" w:rsidRPr="003E3675">
                <w:rPr>
                  <w:rFonts w:ascii="Arial" w:eastAsia="Times New Roman" w:hAnsi="Arial" w:cs="Arial"/>
                  <w:b/>
                  <w:bCs/>
                  <w:color w:val="0000FF"/>
                  <w:sz w:val="16"/>
                  <w:szCs w:val="16"/>
                  <w:u w:val="single"/>
                  <w:lang w:val="en-US"/>
                </w:rPr>
                <w:t>R4-2014256</w:t>
              </w:r>
            </w:hyperlink>
          </w:p>
          <w:p w14:paraId="4CD0980E" w14:textId="5024A132" w:rsidR="00C101E1" w:rsidRPr="003E3675" w:rsidRDefault="00C101E1" w:rsidP="002A1698">
            <w:pPr>
              <w:spacing w:before="120" w:after="120"/>
              <w:rPr>
                <w:lang w:val="en-US"/>
              </w:rPr>
            </w:pPr>
            <w:r w:rsidRPr="003E3675">
              <w:rPr>
                <w:lang w:val="en-US"/>
              </w:rPr>
              <w:t>FR1 transmitter requirements for 2-layer UL</w:t>
            </w:r>
          </w:p>
        </w:tc>
        <w:tc>
          <w:tcPr>
            <w:tcW w:w="1424" w:type="dxa"/>
          </w:tcPr>
          <w:p w14:paraId="79663111" w14:textId="47550EBD" w:rsidR="002A1698" w:rsidRPr="003E3675" w:rsidRDefault="002A1698" w:rsidP="002A1698">
            <w:pPr>
              <w:spacing w:before="120" w:after="120"/>
              <w:rPr>
                <w:lang w:val="en-US"/>
              </w:rPr>
            </w:pPr>
            <w:r w:rsidRPr="003E3675">
              <w:rPr>
                <w:rFonts w:ascii="Arial" w:eastAsia="Times New Roman" w:hAnsi="Arial" w:cs="Arial"/>
                <w:sz w:val="16"/>
                <w:szCs w:val="16"/>
                <w:lang w:val="en-US"/>
              </w:rPr>
              <w:t>Qualcomm Incorporated</w:t>
            </w:r>
          </w:p>
        </w:tc>
        <w:tc>
          <w:tcPr>
            <w:tcW w:w="6585" w:type="dxa"/>
          </w:tcPr>
          <w:p w14:paraId="55B37EA7" w14:textId="77777777" w:rsidR="00C101E1" w:rsidRPr="003E3675" w:rsidRDefault="00C101E1" w:rsidP="00C101E1">
            <w:pPr>
              <w:spacing w:before="120" w:after="120"/>
              <w:rPr>
                <w:lang w:val="en-US"/>
              </w:rPr>
            </w:pPr>
            <w:r w:rsidRPr="003E3675">
              <w:rPr>
                <w:lang w:val="en-US"/>
              </w:rPr>
              <w:t>Observation 1: RAN1 design does not mandate a 1 by 1 mapping between logical antenna ports and physical antenna connectors, so the procedure implied by the RAN4 UL MIMO EVM requirement should not either.</w:t>
            </w:r>
          </w:p>
          <w:p w14:paraId="620EAFF2" w14:textId="77777777" w:rsidR="00C101E1" w:rsidRPr="003E3675" w:rsidRDefault="00C101E1" w:rsidP="00C101E1">
            <w:pPr>
              <w:spacing w:before="120" w:after="120"/>
              <w:rPr>
                <w:lang w:val="en-US"/>
              </w:rPr>
            </w:pPr>
            <w:r w:rsidRPr="003E3675">
              <w:rPr>
                <w:lang w:val="en-US"/>
              </w:rPr>
              <w:t>Observation 2: The 2L UL MIMO RAN4 EVM requirement in v15.11 is not valid because the test method restricts the UE’s choice to map ‘port’ to ‘connector’</w:t>
            </w:r>
          </w:p>
          <w:p w14:paraId="6880CA9A" w14:textId="77777777" w:rsidR="00C101E1" w:rsidRPr="003E3675" w:rsidRDefault="00C101E1" w:rsidP="00C101E1">
            <w:pPr>
              <w:spacing w:before="120" w:after="120"/>
              <w:rPr>
                <w:lang w:val="en-US"/>
              </w:rPr>
            </w:pPr>
            <w:r w:rsidRPr="003E3675">
              <w:rPr>
                <w:lang w:val="en-US"/>
              </w:rPr>
              <w:t>Proposal 1: The 2L UL MIMO RAN4 EVM requirement shall be evaluated per layer.</w:t>
            </w:r>
          </w:p>
          <w:p w14:paraId="2FE9612B" w14:textId="77777777" w:rsidR="00C101E1" w:rsidRPr="003E3675" w:rsidRDefault="00C101E1" w:rsidP="00C101E1">
            <w:pPr>
              <w:spacing w:before="120" w:after="120"/>
              <w:rPr>
                <w:lang w:val="en-US"/>
              </w:rPr>
            </w:pPr>
            <w:r w:rsidRPr="003E3675">
              <w:rPr>
                <w:lang w:val="en-US"/>
              </w:rPr>
              <w:t>Proposal 2:  Use the linear zero-forcing 2L MIMO equalizer to define and measure the transmit EVM for multi-layer MIMO transmission</w:t>
            </w:r>
          </w:p>
          <w:p w14:paraId="60754D2A" w14:textId="274185B1" w:rsidR="002A1698" w:rsidRPr="003E3675" w:rsidRDefault="00C101E1" w:rsidP="00C101E1">
            <w:pPr>
              <w:spacing w:before="120" w:after="120"/>
              <w:rPr>
                <w:lang w:val="en-US"/>
              </w:rPr>
            </w:pPr>
            <w:r w:rsidRPr="003E3675">
              <w:rPr>
                <w:lang w:val="en-US"/>
              </w:rPr>
              <w:t xml:space="preserve">Proposal 3: Change the emissions definition in Rel-15 TS 38.101-1 to reflect Rel-16 TS 38.101-1.   </w:t>
            </w:r>
          </w:p>
        </w:tc>
      </w:tr>
      <w:tr w:rsidR="002A1698" w:rsidRPr="003E3675" w14:paraId="1F74560F" w14:textId="77777777" w:rsidTr="002A1698">
        <w:trPr>
          <w:trHeight w:val="468"/>
        </w:trPr>
        <w:tc>
          <w:tcPr>
            <w:tcW w:w="1622" w:type="dxa"/>
          </w:tcPr>
          <w:p w14:paraId="319CD12D" w14:textId="77777777" w:rsidR="002A1698" w:rsidRPr="003E3675" w:rsidRDefault="001C2D7D" w:rsidP="00C101E1">
            <w:pPr>
              <w:spacing w:after="0"/>
              <w:rPr>
                <w:rFonts w:ascii="Arial" w:eastAsia="Times New Roman" w:hAnsi="Arial" w:cs="Arial"/>
                <w:b/>
                <w:bCs/>
                <w:color w:val="0000FF"/>
                <w:sz w:val="16"/>
                <w:szCs w:val="16"/>
                <w:u w:val="single"/>
                <w:lang w:val="en-US"/>
              </w:rPr>
            </w:pPr>
            <w:hyperlink r:id="rId13" w:history="1">
              <w:r w:rsidR="002A1698" w:rsidRPr="003E3675">
                <w:rPr>
                  <w:rFonts w:ascii="Arial" w:eastAsia="Times New Roman" w:hAnsi="Arial" w:cs="Arial"/>
                  <w:b/>
                  <w:bCs/>
                  <w:color w:val="0000FF"/>
                  <w:sz w:val="16"/>
                  <w:szCs w:val="16"/>
                  <w:u w:val="single"/>
                  <w:lang w:val="en-US"/>
                </w:rPr>
                <w:t>R4-2014307</w:t>
              </w:r>
            </w:hyperlink>
          </w:p>
          <w:p w14:paraId="7A9008A5" w14:textId="77777777" w:rsidR="00C101E1" w:rsidRPr="003E3675" w:rsidRDefault="00C101E1" w:rsidP="00C101E1">
            <w:pPr>
              <w:rPr>
                <w:lang w:val="en-US"/>
              </w:rPr>
            </w:pPr>
            <w:r w:rsidRPr="003E3675">
              <w:rPr>
                <w:lang w:val="en-US"/>
              </w:rPr>
              <w:t>Clarification of additional spurious emission requirements on two bands uplink Inter-band CA(R15)</w:t>
            </w:r>
          </w:p>
          <w:p w14:paraId="6F964AF5" w14:textId="77777777" w:rsidR="00C101E1" w:rsidRPr="003E3675" w:rsidRDefault="001C2D7D" w:rsidP="00C101E1">
            <w:pPr>
              <w:spacing w:after="0"/>
              <w:rPr>
                <w:rFonts w:ascii="Arial" w:eastAsia="Times New Roman" w:hAnsi="Arial" w:cs="Arial"/>
                <w:b/>
                <w:bCs/>
                <w:color w:val="0000FF"/>
                <w:sz w:val="16"/>
                <w:szCs w:val="16"/>
                <w:u w:val="single"/>
                <w:lang w:val="en-US"/>
              </w:rPr>
            </w:pPr>
            <w:hyperlink r:id="rId14" w:history="1">
              <w:r w:rsidR="00C101E1" w:rsidRPr="003E3675">
                <w:rPr>
                  <w:rFonts w:ascii="Arial" w:eastAsia="Times New Roman" w:hAnsi="Arial" w:cs="Arial"/>
                  <w:b/>
                  <w:bCs/>
                  <w:color w:val="0000FF"/>
                  <w:sz w:val="16"/>
                  <w:szCs w:val="16"/>
                  <w:u w:val="single"/>
                  <w:lang w:val="en-US"/>
                </w:rPr>
                <w:t>R4-2014308</w:t>
              </w:r>
            </w:hyperlink>
          </w:p>
          <w:p w14:paraId="245E5A25" w14:textId="37AB2203" w:rsidR="00C101E1" w:rsidRPr="003E3675" w:rsidRDefault="00C101E1" w:rsidP="00C101E1">
            <w:pPr>
              <w:spacing w:after="0"/>
              <w:rPr>
                <w:lang w:val="en-US"/>
              </w:rPr>
            </w:pPr>
            <w:r w:rsidRPr="003E3675">
              <w:rPr>
                <w:lang w:val="en-US"/>
              </w:rPr>
              <w:t>(Cat A CR)</w:t>
            </w:r>
          </w:p>
          <w:p w14:paraId="127DEADC" w14:textId="4CD1B6CB" w:rsidR="00C101E1" w:rsidRPr="003E3675" w:rsidRDefault="00C101E1" w:rsidP="00C101E1">
            <w:pPr>
              <w:spacing w:after="0"/>
              <w:rPr>
                <w:lang w:val="en-US"/>
              </w:rPr>
            </w:pPr>
            <w:r w:rsidRPr="003E3675">
              <w:rPr>
                <w:highlight w:val="yellow"/>
                <w:lang w:val="en-US"/>
              </w:rPr>
              <w:t>Moderator: Please do not upload Cat A CR before Cat F is approved!</w:t>
            </w:r>
          </w:p>
        </w:tc>
        <w:tc>
          <w:tcPr>
            <w:tcW w:w="1424" w:type="dxa"/>
          </w:tcPr>
          <w:p w14:paraId="03A7B173" w14:textId="25233E74" w:rsidR="002A1698" w:rsidRPr="003E3675" w:rsidRDefault="002A1698" w:rsidP="002A1698">
            <w:pPr>
              <w:spacing w:before="120" w:after="120"/>
              <w:rPr>
                <w:lang w:val="en-US"/>
              </w:rPr>
            </w:pPr>
            <w:r w:rsidRPr="003E3675">
              <w:rPr>
                <w:rFonts w:ascii="Arial" w:eastAsia="Times New Roman" w:hAnsi="Arial" w:cs="Arial"/>
                <w:sz w:val="16"/>
                <w:szCs w:val="16"/>
                <w:lang w:val="en-US"/>
              </w:rPr>
              <w:t>SoftBank Corp.</w:t>
            </w:r>
          </w:p>
        </w:tc>
        <w:tc>
          <w:tcPr>
            <w:tcW w:w="6585" w:type="dxa"/>
          </w:tcPr>
          <w:p w14:paraId="3A9EB14F" w14:textId="77777777" w:rsidR="00C101E1" w:rsidRPr="003E3675" w:rsidRDefault="00C101E1" w:rsidP="00C101E1">
            <w:pPr>
              <w:spacing w:before="120" w:after="0"/>
              <w:rPr>
                <w:lang w:val="en-US"/>
              </w:rPr>
            </w:pPr>
            <w:r w:rsidRPr="003E3675">
              <w:rPr>
                <w:lang w:val="en-US"/>
              </w:rPr>
              <w:t>Summary of change:</w:t>
            </w:r>
          </w:p>
          <w:p w14:paraId="534F2CBE" w14:textId="73BA9008" w:rsidR="002A1698" w:rsidRPr="003E3675" w:rsidRDefault="00C101E1" w:rsidP="00C101E1">
            <w:pPr>
              <w:spacing w:before="240"/>
              <w:rPr>
                <w:lang w:val="en-US"/>
              </w:rPr>
            </w:pPr>
            <w:r w:rsidRPr="003E3675">
              <w:rPr>
                <w:lang w:val="en-US"/>
              </w:rPr>
              <w:t>Conditions to apply additional spurious requirements are added</w:t>
            </w:r>
          </w:p>
        </w:tc>
      </w:tr>
      <w:tr w:rsidR="002A1698" w:rsidRPr="003E3675" w14:paraId="29660201" w14:textId="77777777" w:rsidTr="002A1698">
        <w:trPr>
          <w:trHeight w:val="468"/>
        </w:trPr>
        <w:tc>
          <w:tcPr>
            <w:tcW w:w="1622" w:type="dxa"/>
          </w:tcPr>
          <w:p w14:paraId="2C91DB42"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5" w:history="1">
              <w:r w:rsidR="002A1698" w:rsidRPr="003E3675">
                <w:rPr>
                  <w:rFonts w:ascii="Arial" w:eastAsia="Times New Roman" w:hAnsi="Arial" w:cs="Arial"/>
                  <w:b/>
                  <w:bCs/>
                  <w:color w:val="0000FF"/>
                  <w:sz w:val="16"/>
                  <w:szCs w:val="16"/>
                  <w:u w:val="single"/>
                  <w:lang w:val="en-US"/>
                </w:rPr>
                <w:t>R4-2014402</w:t>
              </w:r>
            </w:hyperlink>
          </w:p>
          <w:p w14:paraId="43825A9F" w14:textId="04DDB85B" w:rsidR="00C27C1F" w:rsidRPr="003E3675" w:rsidRDefault="00C27C1F" w:rsidP="002A1698">
            <w:pPr>
              <w:spacing w:before="120" w:after="120"/>
              <w:rPr>
                <w:lang w:val="en-US"/>
              </w:rPr>
            </w:pPr>
            <w:r w:rsidRPr="003E3675">
              <w:rPr>
                <w:lang w:val="en-US"/>
              </w:rPr>
              <w:t>CR for TS38.101-1 Rel-15, Correction for definition of P-MPR</w:t>
            </w:r>
          </w:p>
        </w:tc>
        <w:tc>
          <w:tcPr>
            <w:tcW w:w="1424" w:type="dxa"/>
          </w:tcPr>
          <w:p w14:paraId="7ADB5AA7" w14:textId="6141ED47" w:rsidR="002A1698" w:rsidRPr="003E3675" w:rsidRDefault="002A1698" w:rsidP="002A1698">
            <w:pPr>
              <w:spacing w:before="120" w:after="120"/>
              <w:rPr>
                <w:lang w:val="en-US"/>
              </w:rPr>
            </w:pPr>
            <w:r w:rsidRPr="003E3675">
              <w:rPr>
                <w:rFonts w:ascii="Arial" w:eastAsia="Times New Roman" w:hAnsi="Arial" w:cs="Arial"/>
                <w:sz w:val="16"/>
                <w:szCs w:val="16"/>
                <w:lang w:val="en-US"/>
              </w:rPr>
              <w:t>CATT</w:t>
            </w:r>
          </w:p>
        </w:tc>
        <w:tc>
          <w:tcPr>
            <w:tcW w:w="6585" w:type="dxa"/>
          </w:tcPr>
          <w:p w14:paraId="15DCC36E" w14:textId="77777777" w:rsidR="004008C7" w:rsidRPr="003E3675" w:rsidRDefault="004008C7" w:rsidP="004008C7">
            <w:pPr>
              <w:spacing w:before="120" w:after="0"/>
              <w:rPr>
                <w:lang w:val="en-US"/>
              </w:rPr>
            </w:pPr>
            <w:r w:rsidRPr="003E3675">
              <w:rPr>
                <w:lang w:val="en-US"/>
              </w:rPr>
              <w:t>Summary of change:</w:t>
            </w:r>
          </w:p>
          <w:p w14:paraId="4C31B127" w14:textId="4EEBF4DB" w:rsidR="002A1698" w:rsidRPr="003E3675" w:rsidRDefault="004008C7" w:rsidP="002A1698">
            <w:pPr>
              <w:spacing w:before="120" w:after="120"/>
              <w:rPr>
                <w:lang w:val="en-US"/>
              </w:rPr>
            </w:pPr>
            <w:r w:rsidRPr="003E3675">
              <w:rPr>
                <w:lang w:val="en-US"/>
              </w:rPr>
              <w:t>The definitions of P-MPR are modified from “Maximum allowed UE output power reduction” to “Power Management Maximum Power Reduction”.</w:t>
            </w:r>
          </w:p>
        </w:tc>
      </w:tr>
      <w:tr w:rsidR="002A1698" w:rsidRPr="003E3675" w14:paraId="4B386955" w14:textId="77777777" w:rsidTr="002A1698">
        <w:trPr>
          <w:trHeight w:val="468"/>
        </w:trPr>
        <w:tc>
          <w:tcPr>
            <w:tcW w:w="1622" w:type="dxa"/>
          </w:tcPr>
          <w:p w14:paraId="61AF0E6D"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6" w:history="1">
              <w:r w:rsidR="002A1698" w:rsidRPr="003E3675">
                <w:rPr>
                  <w:rFonts w:ascii="Arial" w:eastAsia="Times New Roman" w:hAnsi="Arial" w:cs="Arial"/>
                  <w:b/>
                  <w:bCs/>
                  <w:color w:val="0000FF"/>
                  <w:sz w:val="16"/>
                  <w:szCs w:val="16"/>
                  <w:u w:val="single"/>
                  <w:lang w:val="en-US"/>
                </w:rPr>
                <w:t>R4-2014718</w:t>
              </w:r>
            </w:hyperlink>
          </w:p>
          <w:p w14:paraId="3A8FBC99" w14:textId="635CBD7B" w:rsidR="004008C7" w:rsidRPr="003E3675" w:rsidRDefault="004008C7" w:rsidP="004008C7">
            <w:pPr>
              <w:rPr>
                <w:lang w:val="en-US"/>
              </w:rPr>
            </w:pPr>
            <w:r w:rsidRPr="003E3675">
              <w:rPr>
                <w:lang w:val="en-US"/>
              </w:rPr>
              <w:t>CR to TS38.101-1 on DC location correction</w:t>
            </w:r>
          </w:p>
        </w:tc>
        <w:tc>
          <w:tcPr>
            <w:tcW w:w="1424" w:type="dxa"/>
          </w:tcPr>
          <w:p w14:paraId="3742FBAB" w14:textId="4BF1AB46" w:rsidR="002A1698" w:rsidRPr="003E3675" w:rsidRDefault="002A1698" w:rsidP="002A1698">
            <w:pPr>
              <w:spacing w:before="120" w:after="120"/>
              <w:rPr>
                <w:lang w:val="en-US"/>
              </w:rPr>
            </w:pPr>
            <w:r w:rsidRPr="003E3675">
              <w:rPr>
                <w:rFonts w:ascii="Arial" w:eastAsia="Times New Roman" w:hAnsi="Arial" w:cs="Arial"/>
                <w:sz w:val="16"/>
                <w:szCs w:val="16"/>
                <w:lang w:val="en-US"/>
              </w:rPr>
              <w:t>Samsung</w:t>
            </w:r>
          </w:p>
        </w:tc>
        <w:tc>
          <w:tcPr>
            <w:tcW w:w="6585" w:type="dxa"/>
          </w:tcPr>
          <w:p w14:paraId="46FDE8E7" w14:textId="77777777" w:rsidR="004008C7" w:rsidRPr="003E3675" w:rsidRDefault="004008C7" w:rsidP="004008C7">
            <w:pPr>
              <w:spacing w:before="120" w:after="0"/>
              <w:rPr>
                <w:lang w:val="en-US"/>
              </w:rPr>
            </w:pPr>
            <w:r w:rsidRPr="003E3675">
              <w:rPr>
                <w:lang w:val="en-US"/>
              </w:rPr>
              <w:t>Summary of change:</w:t>
            </w:r>
          </w:p>
          <w:p w14:paraId="1FBDB0E8" w14:textId="5DCB2C41" w:rsidR="002A1698" w:rsidRPr="003E3675" w:rsidRDefault="004008C7" w:rsidP="002A1698">
            <w:pPr>
              <w:spacing w:before="120" w:after="120"/>
              <w:rPr>
                <w:lang w:val="en-US"/>
              </w:rPr>
            </w:pPr>
            <w:r w:rsidRPr="003E3675">
              <w:rPr>
                <w:lang w:val="en-US"/>
              </w:rPr>
              <w:t>Change “txDirectCurrentLocation IE” to “the parameter txDirectCurrentLocation in UplinkTxDirectCurrent IE”</w:t>
            </w:r>
          </w:p>
        </w:tc>
      </w:tr>
      <w:tr w:rsidR="002A1698" w:rsidRPr="003E3675" w14:paraId="4F91BCD4" w14:textId="77777777" w:rsidTr="002A1698">
        <w:trPr>
          <w:trHeight w:val="468"/>
        </w:trPr>
        <w:tc>
          <w:tcPr>
            <w:tcW w:w="1622" w:type="dxa"/>
          </w:tcPr>
          <w:p w14:paraId="7215AC58"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7" w:history="1">
              <w:r w:rsidR="002A1698" w:rsidRPr="003E3675">
                <w:rPr>
                  <w:rFonts w:ascii="Arial" w:eastAsia="Times New Roman" w:hAnsi="Arial" w:cs="Arial"/>
                  <w:b/>
                  <w:bCs/>
                  <w:color w:val="0000FF"/>
                  <w:sz w:val="16"/>
                  <w:szCs w:val="16"/>
                  <w:u w:val="single"/>
                  <w:lang w:val="en-US"/>
                </w:rPr>
                <w:t>R4-2014898</w:t>
              </w:r>
            </w:hyperlink>
          </w:p>
          <w:p w14:paraId="4E2DAC6F" w14:textId="4AC60F89" w:rsidR="004008C7" w:rsidRPr="003E3675" w:rsidRDefault="004008C7" w:rsidP="004008C7">
            <w:pPr>
              <w:rPr>
                <w:lang w:val="en-US"/>
              </w:rPr>
            </w:pPr>
            <w:r w:rsidRPr="003E3675">
              <w:rPr>
                <w:lang w:val="en-US"/>
              </w:rPr>
              <w:t>Coexistence cleanup for 38.101-1 Rel15</w:t>
            </w:r>
          </w:p>
        </w:tc>
        <w:tc>
          <w:tcPr>
            <w:tcW w:w="1424" w:type="dxa"/>
          </w:tcPr>
          <w:p w14:paraId="493CEDE6" w14:textId="1144688F" w:rsidR="002A1698" w:rsidRPr="003E3675" w:rsidRDefault="002A1698" w:rsidP="002A1698">
            <w:pPr>
              <w:spacing w:before="120" w:after="120"/>
              <w:rPr>
                <w:lang w:val="en-US"/>
              </w:rPr>
            </w:pPr>
            <w:r w:rsidRPr="003E3675">
              <w:rPr>
                <w:rFonts w:ascii="Arial" w:eastAsia="Times New Roman" w:hAnsi="Arial" w:cs="Arial"/>
                <w:sz w:val="16"/>
                <w:szCs w:val="16"/>
                <w:lang w:val="en-US"/>
              </w:rPr>
              <w:t>Apple Inc.</w:t>
            </w:r>
          </w:p>
        </w:tc>
        <w:tc>
          <w:tcPr>
            <w:tcW w:w="6585" w:type="dxa"/>
          </w:tcPr>
          <w:p w14:paraId="623586B6" w14:textId="77777777" w:rsidR="004008C7" w:rsidRPr="003E3675" w:rsidRDefault="004008C7" w:rsidP="004008C7">
            <w:pPr>
              <w:spacing w:before="120" w:after="0"/>
              <w:rPr>
                <w:lang w:val="en-US"/>
              </w:rPr>
            </w:pPr>
            <w:r w:rsidRPr="003E3675">
              <w:rPr>
                <w:lang w:val="en-US"/>
              </w:rPr>
              <w:t>Summary of change:</w:t>
            </w:r>
          </w:p>
          <w:p w14:paraId="417F66A6" w14:textId="014A2AD0" w:rsidR="002A1698" w:rsidRPr="003E3675" w:rsidRDefault="004008C7" w:rsidP="002A1698">
            <w:pPr>
              <w:spacing w:before="120" w:after="120"/>
              <w:rPr>
                <w:lang w:val="en-US"/>
              </w:rPr>
            </w:pPr>
            <w:r w:rsidRPr="003E3675">
              <w:rPr>
                <w:lang w:val="en-US"/>
              </w:rPr>
              <w:t>Duplicate protections with contradicting requirements are corrected for single bands n28, n83. Band 66 is protected twice with contradicting requirements. This is corrected to match Rel-16.</w:t>
            </w:r>
          </w:p>
        </w:tc>
      </w:tr>
      <w:tr w:rsidR="002A1698" w:rsidRPr="003E3675" w14:paraId="47A3B51D" w14:textId="77777777" w:rsidTr="002A1698">
        <w:trPr>
          <w:trHeight w:val="468"/>
        </w:trPr>
        <w:tc>
          <w:tcPr>
            <w:tcW w:w="1622" w:type="dxa"/>
          </w:tcPr>
          <w:p w14:paraId="49171D08"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8" w:history="1">
              <w:r w:rsidR="002A1698" w:rsidRPr="003E3675">
                <w:rPr>
                  <w:rFonts w:ascii="Arial" w:eastAsia="Times New Roman" w:hAnsi="Arial" w:cs="Arial"/>
                  <w:b/>
                  <w:bCs/>
                  <w:color w:val="0000FF"/>
                  <w:sz w:val="16"/>
                  <w:szCs w:val="16"/>
                  <w:u w:val="single"/>
                  <w:lang w:val="en-US"/>
                </w:rPr>
                <w:t>R4-2014905</w:t>
              </w:r>
            </w:hyperlink>
          </w:p>
          <w:p w14:paraId="619D6721" w14:textId="380FAF15" w:rsidR="004008C7" w:rsidRPr="003E3675" w:rsidRDefault="004008C7" w:rsidP="002A1698">
            <w:pPr>
              <w:spacing w:before="120" w:after="120"/>
              <w:rPr>
                <w:lang w:val="en-US"/>
              </w:rPr>
            </w:pPr>
            <w:r w:rsidRPr="003E3675">
              <w:rPr>
                <w:lang w:val="en-US"/>
              </w:rPr>
              <w:t>CR for TS 38.101-1: Correction to FR1 time mask for SRS antenna switching</w:t>
            </w:r>
          </w:p>
        </w:tc>
        <w:tc>
          <w:tcPr>
            <w:tcW w:w="1424" w:type="dxa"/>
          </w:tcPr>
          <w:p w14:paraId="6E8A4E94" w14:textId="086BFE69" w:rsidR="002A1698" w:rsidRPr="003E3675" w:rsidRDefault="002A1698" w:rsidP="002A1698">
            <w:pPr>
              <w:spacing w:before="120" w:after="120"/>
              <w:rPr>
                <w:lang w:val="en-US"/>
              </w:rPr>
            </w:pPr>
            <w:r w:rsidRPr="003E3675">
              <w:rPr>
                <w:rFonts w:ascii="Arial" w:eastAsia="Times New Roman" w:hAnsi="Arial" w:cs="Arial"/>
                <w:sz w:val="16"/>
                <w:szCs w:val="16"/>
                <w:lang w:val="en-US"/>
              </w:rPr>
              <w:t>Apple Inc.</w:t>
            </w:r>
          </w:p>
        </w:tc>
        <w:tc>
          <w:tcPr>
            <w:tcW w:w="6585" w:type="dxa"/>
          </w:tcPr>
          <w:p w14:paraId="1AA58F2E" w14:textId="77777777" w:rsidR="004008C7" w:rsidRPr="003E3675" w:rsidRDefault="004008C7" w:rsidP="004008C7">
            <w:pPr>
              <w:spacing w:before="120" w:after="0"/>
              <w:rPr>
                <w:lang w:val="en-US"/>
              </w:rPr>
            </w:pPr>
            <w:r w:rsidRPr="003E3675">
              <w:rPr>
                <w:lang w:val="en-US"/>
              </w:rPr>
              <w:t>Summary of change:</w:t>
            </w:r>
          </w:p>
          <w:p w14:paraId="4AF582B2" w14:textId="2CFD28B0" w:rsidR="002A1698" w:rsidRPr="003E3675" w:rsidRDefault="004008C7" w:rsidP="002A1698">
            <w:pPr>
              <w:spacing w:before="120" w:after="120"/>
              <w:rPr>
                <w:lang w:val="en-US"/>
              </w:rPr>
            </w:pPr>
            <w:r w:rsidRPr="003E3675">
              <w:rPr>
                <w:lang w:val="en-US"/>
              </w:rPr>
              <w:t>Revise Figure 6.3.3.6-5 by adding a guard symbol between SRS (Ant. “y”, Ant. switch) and SRS (Ant. “x”, Ant. switch) and evenly splitting the 15</w:t>
            </w:r>
            <w:r w:rsidRPr="003E3675">
              <w:rPr>
                <w:lang w:val="en-US"/>
              </w:rPr>
              <w:t>s transient period between SRS (Ant. “x”, other sets) and SRS (Ant. “y”, Ant. switch).</w:t>
            </w:r>
          </w:p>
        </w:tc>
      </w:tr>
      <w:tr w:rsidR="002A1698" w:rsidRPr="003E3675" w14:paraId="789B5ECB" w14:textId="77777777" w:rsidTr="002A1698">
        <w:trPr>
          <w:trHeight w:val="468"/>
        </w:trPr>
        <w:tc>
          <w:tcPr>
            <w:tcW w:w="1622" w:type="dxa"/>
          </w:tcPr>
          <w:p w14:paraId="61791B95"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19" w:history="1">
              <w:r w:rsidR="002A1698" w:rsidRPr="003E3675">
                <w:rPr>
                  <w:rFonts w:ascii="Arial" w:eastAsia="Times New Roman" w:hAnsi="Arial" w:cs="Arial"/>
                  <w:b/>
                  <w:bCs/>
                  <w:color w:val="0000FF"/>
                  <w:sz w:val="16"/>
                  <w:szCs w:val="16"/>
                  <w:u w:val="single"/>
                  <w:lang w:val="en-US"/>
                </w:rPr>
                <w:t>R4-2015998</w:t>
              </w:r>
            </w:hyperlink>
          </w:p>
          <w:p w14:paraId="6E67FA31" w14:textId="1297D6A7" w:rsidR="00C27C1F" w:rsidRPr="003E3675" w:rsidRDefault="00C27C1F" w:rsidP="002A1698">
            <w:pPr>
              <w:spacing w:before="120" w:after="120"/>
              <w:rPr>
                <w:lang w:val="en-US"/>
              </w:rPr>
            </w:pPr>
            <w:r w:rsidRPr="003E3675">
              <w:rPr>
                <w:lang w:val="en-US"/>
              </w:rPr>
              <w:t>Correction to  spurious co-existence requirements for n28 and n83</w:t>
            </w:r>
          </w:p>
        </w:tc>
        <w:tc>
          <w:tcPr>
            <w:tcW w:w="1424" w:type="dxa"/>
          </w:tcPr>
          <w:p w14:paraId="25F60FC8" w14:textId="320BA80F" w:rsidR="002A1698" w:rsidRPr="003E3675" w:rsidRDefault="002A1698" w:rsidP="002A1698">
            <w:pPr>
              <w:spacing w:before="120" w:after="120"/>
              <w:rPr>
                <w:lang w:val="en-US"/>
              </w:rPr>
            </w:pPr>
            <w:r w:rsidRPr="003E3675">
              <w:rPr>
                <w:rFonts w:ascii="Arial" w:eastAsia="Times New Roman" w:hAnsi="Arial" w:cs="Arial"/>
                <w:sz w:val="16"/>
                <w:szCs w:val="16"/>
                <w:lang w:val="en-US"/>
              </w:rPr>
              <w:t>Keysight Technologies UK Ltd</w:t>
            </w:r>
          </w:p>
        </w:tc>
        <w:tc>
          <w:tcPr>
            <w:tcW w:w="6585" w:type="dxa"/>
          </w:tcPr>
          <w:p w14:paraId="4AA40C24" w14:textId="77777777" w:rsidR="004008C7" w:rsidRPr="003E3675" w:rsidRDefault="004008C7" w:rsidP="004008C7">
            <w:pPr>
              <w:spacing w:before="120" w:after="0"/>
              <w:rPr>
                <w:lang w:val="en-US"/>
              </w:rPr>
            </w:pPr>
            <w:r w:rsidRPr="003E3675">
              <w:rPr>
                <w:lang w:val="en-US"/>
              </w:rPr>
              <w:t>Summary of change:</w:t>
            </w:r>
          </w:p>
          <w:p w14:paraId="6BC8275F" w14:textId="52098023" w:rsidR="002A1698" w:rsidRPr="003E3675" w:rsidRDefault="004008C7" w:rsidP="002A1698">
            <w:pPr>
              <w:spacing w:before="120" w:after="120"/>
              <w:rPr>
                <w:lang w:val="en-US"/>
              </w:rPr>
            </w:pPr>
            <w:r w:rsidRPr="003E3675">
              <w:rPr>
                <w:lang w:val="en-US"/>
              </w:rPr>
              <w:t>Clarifying NOTE 2 applicability when protecting frequency band n66 against n28 and n83 (forcing NOTE 2 to be applicable) in spurious coexistence requirements.</w:t>
            </w:r>
          </w:p>
        </w:tc>
      </w:tr>
      <w:tr w:rsidR="002A1698" w:rsidRPr="003E3675" w14:paraId="726242C8" w14:textId="77777777" w:rsidTr="002A1698">
        <w:trPr>
          <w:trHeight w:val="468"/>
        </w:trPr>
        <w:tc>
          <w:tcPr>
            <w:tcW w:w="1622" w:type="dxa"/>
          </w:tcPr>
          <w:p w14:paraId="7834EB46"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0" w:history="1">
              <w:r w:rsidR="002A1698" w:rsidRPr="003E3675">
                <w:rPr>
                  <w:rFonts w:ascii="Arial" w:eastAsia="Times New Roman" w:hAnsi="Arial" w:cs="Arial"/>
                  <w:b/>
                  <w:bCs/>
                  <w:color w:val="0000FF"/>
                  <w:sz w:val="16"/>
                  <w:szCs w:val="16"/>
                  <w:u w:val="single"/>
                  <w:lang w:val="en-US"/>
                </w:rPr>
                <w:t>R4-2016490</w:t>
              </w:r>
            </w:hyperlink>
          </w:p>
          <w:p w14:paraId="64D3DD85" w14:textId="082F2E8A" w:rsidR="004008C7" w:rsidRPr="003E3675" w:rsidRDefault="004008C7" w:rsidP="002A1698">
            <w:pPr>
              <w:spacing w:before="120" w:after="120"/>
              <w:rPr>
                <w:lang w:val="en-US"/>
              </w:rPr>
            </w:pPr>
            <w:r w:rsidRPr="003E3675">
              <w:rPr>
                <w:lang w:val="en-US"/>
              </w:rPr>
              <w:t>CR for TS 38.101-1: correction of delta Tib for UE supporting multiple band combinations (R15)</w:t>
            </w:r>
          </w:p>
        </w:tc>
        <w:tc>
          <w:tcPr>
            <w:tcW w:w="1424" w:type="dxa"/>
          </w:tcPr>
          <w:p w14:paraId="2EE6185A" w14:textId="6AF4AB80"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3D2D274B" w14:textId="77777777" w:rsidR="00C27C1F" w:rsidRPr="003E3675" w:rsidRDefault="00C27C1F" w:rsidP="00C27C1F">
            <w:pPr>
              <w:spacing w:before="120" w:after="120"/>
              <w:rPr>
                <w:lang w:val="en-US"/>
              </w:rPr>
            </w:pPr>
            <w:r w:rsidRPr="003E3675">
              <w:rPr>
                <w:lang w:val="en-US"/>
              </w:rPr>
              <w:t>Similar to Rx, make it clear that:</w:t>
            </w:r>
          </w:p>
          <w:p w14:paraId="084932BB" w14:textId="77777777" w:rsidR="00C27C1F" w:rsidRPr="003E3675" w:rsidRDefault="00C27C1F" w:rsidP="00C27C1F">
            <w:pPr>
              <w:spacing w:before="120" w:after="120"/>
              <w:rPr>
                <w:lang w:val="en-US"/>
              </w:rPr>
            </w:pPr>
            <w:r w:rsidRPr="003E3675">
              <w:rPr>
                <w:lang w:val="en-US"/>
              </w:rPr>
              <w:t>1.</w:t>
            </w:r>
            <w:r w:rsidRPr="003E3675">
              <w:rPr>
                <w:lang w:val="en-US"/>
              </w:rPr>
              <w:tab/>
              <w:t xml:space="preserve">   When the operating band frequency range is ≤ 1 GHz, the applicable additional ∆TIB,c shall be the average value for all band combinations.</w:t>
            </w:r>
          </w:p>
          <w:p w14:paraId="4C40F0CA" w14:textId="7B2BD22C" w:rsidR="002A1698" w:rsidRPr="003E3675" w:rsidRDefault="00C27C1F" w:rsidP="00C27C1F">
            <w:pPr>
              <w:spacing w:before="120" w:after="120"/>
              <w:rPr>
                <w:lang w:val="en-US"/>
              </w:rPr>
            </w:pPr>
            <w:r w:rsidRPr="003E3675">
              <w:rPr>
                <w:lang w:val="en-US"/>
              </w:rPr>
              <w:t>2.</w:t>
            </w:r>
            <w:r w:rsidRPr="003E3675">
              <w:rPr>
                <w:lang w:val="en-US"/>
              </w:rPr>
              <w:tab/>
              <w:t xml:space="preserve">   When the operating band frequency range is &gt; 1 GHz, the applicable additional ∆TIB,c shall be the maximum value for all band combinations</w:t>
            </w:r>
          </w:p>
        </w:tc>
      </w:tr>
      <w:tr w:rsidR="002A1698" w:rsidRPr="003E3675" w14:paraId="1FCB4422" w14:textId="77777777" w:rsidTr="002A1698">
        <w:trPr>
          <w:trHeight w:val="468"/>
        </w:trPr>
        <w:tc>
          <w:tcPr>
            <w:tcW w:w="1622" w:type="dxa"/>
          </w:tcPr>
          <w:p w14:paraId="2118E502"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1" w:history="1">
              <w:r w:rsidR="002A1698" w:rsidRPr="003E3675">
                <w:rPr>
                  <w:rFonts w:ascii="Arial" w:eastAsia="Times New Roman" w:hAnsi="Arial" w:cs="Arial"/>
                  <w:b/>
                  <w:bCs/>
                  <w:color w:val="0000FF"/>
                  <w:sz w:val="16"/>
                  <w:szCs w:val="16"/>
                  <w:u w:val="single"/>
                  <w:lang w:val="en-US"/>
                </w:rPr>
                <w:t>R4-2016494</w:t>
              </w:r>
            </w:hyperlink>
          </w:p>
          <w:p w14:paraId="35F28353" w14:textId="77777777" w:rsidR="00C27C1F" w:rsidRDefault="00C27C1F" w:rsidP="002A1698">
            <w:pPr>
              <w:spacing w:before="120" w:after="120"/>
              <w:rPr>
                <w:lang w:val="en-US"/>
              </w:rPr>
            </w:pPr>
            <w:r w:rsidRPr="003E3675">
              <w:rPr>
                <w:lang w:val="en-US"/>
              </w:rPr>
              <w:t>Update of configured transmitted power to remove ambiguity in TL,C (Rel-15)</w:t>
            </w:r>
          </w:p>
          <w:p w14:paraId="33A4DB5F" w14:textId="77777777" w:rsidR="007E2E18" w:rsidRPr="003E3675" w:rsidRDefault="001C2D7D" w:rsidP="007E2E18">
            <w:pPr>
              <w:spacing w:before="120" w:after="120"/>
              <w:rPr>
                <w:rFonts w:ascii="Arial" w:eastAsia="Times New Roman" w:hAnsi="Arial" w:cs="Arial"/>
                <w:b/>
                <w:bCs/>
                <w:color w:val="0000FF"/>
                <w:sz w:val="16"/>
                <w:szCs w:val="16"/>
                <w:u w:val="single"/>
                <w:lang w:val="en-US"/>
              </w:rPr>
            </w:pPr>
            <w:hyperlink r:id="rId22" w:history="1">
              <w:r w:rsidR="007E2E18" w:rsidRPr="003E3675">
                <w:rPr>
                  <w:rFonts w:ascii="Arial" w:eastAsia="Times New Roman" w:hAnsi="Arial" w:cs="Arial"/>
                  <w:b/>
                  <w:bCs/>
                  <w:color w:val="0000FF"/>
                  <w:sz w:val="16"/>
                  <w:szCs w:val="16"/>
                  <w:u w:val="single"/>
                  <w:lang w:val="en-US"/>
                </w:rPr>
                <w:t>R4-2016495</w:t>
              </w:r>
            </w:hyperlink>
          </w:p>
          <w:p w14:paraId="0A2A915B" w14:textId="77777777" w:rsidR="007E2E18" w:rsidRPr="003E3675" w:rsidRDefault="007E2E18" w:rsidP="007E2E18">
            <w:pPr>
              <w:spacing w:before="120" w:after="120"/>
              <w:rPr>
                <w:lang w:val="en-US"/>
              </w:rPr>
            </w:pPr>
            <w:r w:rsidRPr="003E3675">
              <w:rPr>
                <w:highlight w:val="yellow"/>
                <w:lang w:val="en-US"/>
              </w:rPr>
              <w:t>Moderator: Please do not upload Cat A CR before Cat F is approved!</w:t>
            </w:r>
          </w:p>
          <w:p w14:paraId="3EA8E4D9" w14:textId="1E395EA7" w:rsidR="007E2E18" w:rsidRPr="003E3675" w:rsidRDefault="007E2E18" w:rsidP="007E2E18">
            <w:pPr>
              <w:spacing w:before="120" w:after="120"/>
              <w:rPr>
                <w:lang w:val="en-US"/>
              </w:rPr>
            </w:pPr>
            <w:r w:rsidRPr="003E3675">
              <w:rPr>
                <w:highlight w:val="yellow"/>
                <w:lang w:val="en-US"/>
              </w:rPr>
              <w:t xml:space="preserve">Coversheet shall </w:t>
            </w:r>
            <w:r>
              <w:rPr>
                <w:highlight w:val="yellow"/>
                <w:lang w:val="en-US"/>
              </w:rPr>
              <w:t>be changed to</w:t>
            </w:r>
            <w:r w:rsidRPr="003E3675">
              <w:rPr>
                <w:highlight w:val="yellow"/>
                <w:lang w:val="en-US"/>
              </w:rPr>
              <w:t xml:space="preserve"> Rel-16.</w:t>
            </w:r>
          </w:p>
        </w:tc>
        <w:tc>
          <w:tcPr>
            <w:tcW w:w="1424" w:type="dxa"/>
          </w:tcPr>
          <w:p w14:paraId="70602BC6" w14:textId="47644B01"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347C4E0E" w14:textId="13971003" w:rsidR="002A1698" w:rsidRPr="003E3675" w:rsidRDefault="00C27C1F" w:rsidP="002A1698">
            <w:pPr>
              <w:spacing w:before="120" w:after="120"/>
              <w:rPr>
                <w:lang w:val="en-US"/>
              </w:rPr>
            </w:pPr>
            <w:r w:rsidRPr="003E3675">
              <w:rPr>
                <w:lang w:val="en-US"/>
              </w:rPr>
              <w:t>Clarifying that tolerance TL,c doesn’t consider 1.5dB relaxation when deciding T(PCMAX,f,c).</w:t>
            </w:r>
          </w:p>
        </w:tc>
      </w:tr>
      <w:tr w:rsidR="002A1698" w:rsidRPr="003E3675" w14:paraId="68972669" w14:textId="77777777" w:rsidTr="002A1698">
        <w:trPr>
          <w:trHeight w:val="468"/>
        </w:trPr>
        <w:tc>
          <w:tcPr>
            <w:tcW w:w="1622" w:type="dxa"/>
          </w:tcPr>
          <w:p w14:paraId="04FD7981"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3" w:history="1">
              <w:r w:rsidR="002A1698" w:rsidRPr="003E3675">
                <w:rPr>
                  <w:rFonts w:ascii="Arial" w:eastAsia="Times New Roman" w:hAnsi="Arial" w:cs="Arial"/>
                  <w:b/>
                  <w:bCs/>
                  <w:color w:val="0000FF"/>
                  <w:sz w:val="16"/>
                  <w:szCs w:val="16"/>
                  <w:u w:val="single"/>
                  <w:lang w:val="en-US"/>
                </w:rPr>
                <w:t>R4-2016521</w:t>
              </w:r>
            </w:hyperlink>
          </w:p>
          <w:p w14:paraId="3AA1CA67" w14:textId="2FB75FC7" w:rsidR="00C27C1F" w:rsidRPr="003E3675" w:rsidRDefault="00C27C1F" w:rsidP="002A1698">
            <w:pPr>
              <w:spacing w:before="120" w:after="120"/>
              <w:rPr>
                <w:lang w:val="en-US"/>
              </w:rPr>
            </w:pPr>
            <w:r w:rsidRPr="003E3675">
              <w:rPr>
                <w:lang w:val="en-US"/>
              </w:rPr>
              <w:t>CR for TS 38.101-1 Pcmax</w:t>
            </w:r>
          </w:p>
        </w:tc>
        <w:tc>
          <w:tcPr>
            <w:tcW w:w="1424" w:type="dxa"/>
          </w:tcPr>
          <w:p w14:paraId="6BDEAD81" w14:textId="6C5B6F02"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58B310C4" w14:textId="24A5CB42" w:rsidR="002A1698" w:rsidRPr="003E3675" w:rsidRDefault="00C27C1F" w:rsidP="00C27C1F">
            <w:pPr>
              <w:rPr>
                <w:lang w:val="en-US"/>
              </w:rPr>
            </w:pPr>
            <w:r w:rsidRPr="003E3675">
              <w:rPr>
                <w:lang w:val="en-US"/>
              </w:rPr>
              <w:t>Change ‘DL-only carrier’ to PUSCH-less carrier.</w:t>
            </w:r>
          </w:p>
        </w:tc>
      </w:tr>
      <w:tr w:rsidR="002A1698" w:rsidRPr="003E3675" w14:paraId="1D6FE654" w14:textId="77777777" w:rsidTr="002A1698">
        <w:trPr>
          <w:trHeight w:val="468"/>
        </w:trPr>
        <w:tc>
          <w:tcPr>
            <w:tcW w:w="1622" w:type="dxa"/>
          </w:tcPr>
          <w:p w14:paraId="3C06FB27"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4" w:history="1">
              <w:r w:rsidR="002A1698" w:rsidRPr="003E3675">
                <w:rPr>
                  <w:rFonts w:ascii="Arial" w:eastAsia="Times New Roman" w:hAnsi="Arial" w:cs="Arial"/>
                  <w:b/>
                  <w:bCs/>
                  <w:color w:val="0000FF"/>
                  <w:sz w:val="16"/>
                  <w:szCs w:val="16"/>
                  <w:u w:val="single"/>
                  <w:lang w:val="en-US"/>
                </w:rPr>
                <w:t>R4-2016531</w:t>
              </w:r>
            </w:hyperlink>
          </w:p>
          <w:p w14:paraId="09A989FA" w14:textId="3BE8D319" w:rsidR="00C27C1F" w:rsidRPr="003E3675" w:rsidRDefault="00C27C1F" w:rsidP="002A1698">
            <w:pPr>
              <w:spacing w:before="120" w:after="120"/>
              <w:rPr>
                <w:lang w:val="en-US"/>
              </w:rPr>
            </w:pPr>
            <w:r w:rsidRPr="003E3675">
              <w:rPr>
                <w:lang w:val="en-US"/>
              </w:rPr>
              <w:t>On 5MHz AMPR for NS_38</w:t>
            </w:r>
          </w:p>
        </w:tc>
        <w:tc>
          <w:tcPr>
            <w:tcW w:w="1424" w:type="dxa"/>
          </w:tcPr>
          <w:p w14:paraId="481EEAA6" w14:textId="0ABE82DC"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6E6E7BC2" w14:textId="77777777" w:rsidR="00C27C1F" w:rsidRPr="003E3675" w:rsidRDefault="00C27C1F" w:rsidP="00C27C1F">
            <w:pPr>
              <w:rPr>
                <w:b/>
                <w:i/>
                <w:lang w:val="en-US"/>
              </w:rPr>
            </w:pPr>
            <w:r w:rsidRPr="003E3675">
              <w:rPr>
                <w:b/>
                <w:i/>
                <w:lang w:val="en-US"/>
              </w:rPr>
              <w:t>Observation 1: UE could transmit power &gt;15dBm in the real network on Band n74 with NS_38 signaling, but no AMPR is defined for 5MHz CBW.</w:t>
            </w:r>
          </w:p>
          <w:p w14:paraId="1F8EAD00" w14:textId="77777777" w:rsidR="00C27C1F" w:rsidRPr="003E3675" w:rsidRDefault="00C27C1F" w:rsidP="00C27C1F">
            <w:pPr>
              <w:rPr>
                <w:b/>
                <w:i/>
                <w:lang w:val="en-US"/>
              </w:rPr>
            </w:pPr>
            <w:r w:rsidRPr="003E3675">
              <w:rPr>
                <w:b/>
                <w:i/>
                <w:lang w:val="en-US"/>
              </w:rPr>
              <w:t>Observation 2: UE is allowed to transmit power of &gt;15dBm, but there is no AMPR defined for 5MHz.</w:t>
            </w:r>
          </w:p>
          <w:p w14:paraId="3F8FA5A7" w14:textId="77777777" w:rsidR="00C27C1F" w:rsidRPr="003E3675" w:rsidRDefault="00C27C1F" w:rsidP="00C27C1F">
            <w:pPr>
              <w:rPr>
                <w:b/>
                <w:i/>
                <w:lang w:val="en-US"/>
              </w:rPr>
            </w:pPr>
            <w:r w:rsidRPr="003E3675">
              <w:rPr>
                <w:b/>
                <w:i/>
                <w:lang w:val="en-US"/>
              </w:rPr>
              <w:t>Observation 3: when AMPR is larger than 8dB, the Pcmax would be lower than 15dBm.</w:t>
            </w:r>
          </w:p>
          <w:p w14:paraId="04D2CA8B" w14:textId="77777777" w:rsidR="00C27C1F" w:rsidRPr="003E3675" w:rsidRDefault="00C27C1F" w:rsidP="00C27C1F">
            <w:pPr>
              <w:rPr>
                <w:b/>
                <w:i/>
                <w:lang w:val="en-US"/>
              </w:rPr>
            </w:pPr>
            <w:r w:rsidRPr="003E3675">
              <w:rPr>
                <w:b/>
                <w:i/>
                <w:lang w:val="en-US"/>
              </w:rPr>
              <w:t>Proposal 1: Revise AMPR and ASE requirement as in Table 1 and Table 2, the corresponding CR is as in [1].</w:t>
            </w:r>
          </w:p>
          <w:p w14:paraId="651CD04C" w14:textId="77777777" w:rsidR="002A1698" w:rsidRPr="003E3675" w:rsidRDefault="002A1698" w:rsidP="002A1698">
            <w:pPr>
              <w:spacing w:before="120" w:after="120"/>
              <w:rPr>
                <w:lang w:val="en-US"/>
              </w:rPr>
            </w:pPr>
          </w:p>
        </w:tc>
      </w:tr>
      <w:tr w:rsidR="002A1698" w:rsidRPr="003E3675" w14:paraId="6CBB9D17" w14:textId="77777777" w:rsidTr="002A1698">
        <w:trPr>
          <w:trHeight w:val="468"/>
        </w:trPr>
        <w:tc>
          <w:tcPr>
            <w:tcW w:w="1622" w:type="dxa"/>
          </w:tcPr>
          <w:p w14:paraId="3762F609"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5" w:history="1">
              <w:r w:rsidR="002A1698" w:rsidRPr="003E3675">
                <w:rPr>
                  <w:rFonts w:ascii="Arial" w:eastAsia="Times New Roman" w:hAnsi="Arial" w:cs="Arial"/>
                  <w:b/>
                  <w:bCs/>
                  <w:color w:val="0000FF"/>
                  <w:sz w:val="16"/>
                  <w:szCs w:val="16"/>
                  <w:u w:val="single"/>
                  <w:lang w:val="en-US"/>
                </w:rPr>
                <w:t>R4-2016534</w:t>
              </w:r>
            </w:hyperlink>
          </w:p>
          <w:p w14:paraId="68E3DB83" w14:textId="568AE984" w:rsidR="00C27C1F" w:rsidRPr="003E3675" w:rsidRDefault="00C27C1F" w:rsidP="002A1698">
            <w:pPr>
              <w:spacing w:before="120" w:after="120"/>
              <w:rPr>
                <w:lang w:val="en-US"/>
              </w:rPr>
            </w:pPr>
            <w:r w:rsidRPr="003E3675">
              <w:rPr>
                <w:lang w:val="en-US"/>
              </w:rPr>
              <w:lastRenderedPageBreak/>
              <w:t>CR on correction for AMPR NS_38,NS_40 and NS_41</w:t>
            </w:r>
          </w:p>
        </w:tc>
        <w:tc>
          <w:tcPr>
            <w:tcW w:w="1424" w:type="dxa"/>
          </w:tcPr>
          <w:p w14:paraId="086916DF" w14:textId="49AEF163" w:rsidR="002A1698" w:rsidRPr="003E3675" w:rsidRDefault="002A1698" w:rsidP="002A1698">
            <w:pPr>
              <w:spacing w:before="120" w:after="120"/>
              <w:rPr>
                <w:lang w:val="en-US"/>
              </w:rPr>
            </w:pPr>
            <w:r w:rsidRPr="003E3675">
              <w:rPr>
                <w:rFonts w:ascii="Arial" w:eastAsia="Times New Roman" w:hAnsi="Arial" w:cs="Arial"/>
                <w:sz w:val="16"/>
                <w:szCs w:val="16"/>
                <w:lang w:val="en-US"/>
              </w:rPr>
              <w:lastRenderedPageBreak/>
              <w:t>Huawei, HiSilicon</w:t>
            </w:r>
          </w:p>
        </w:tc>
        <w:tc>
          <w:tcPr>
            <w:tcW w:w="6585" w:type="dxa"/>
          </w:tcPr>
          <w:p w14:paraId="66F0F8FD" w14:textId="77777777" w:rsidR="00C27C1F" w:rsidRPr="003E3675" w:rsidRDefault="00C27C1F" w:rsidP="00C27C1F">
            <w:pPr>
              <w:spacing w:before="120" w:after="120"/>
              <w:rPr>
                <w:lang w:val="en-US"/>
              </w:rPr>
            </w:pPr>
            <w:r w:rsidRPr="003E3675">
              <w:rPr>
                <w:lang w:val="en-US"/>
              </w:rPr>
              <w:t>1.</w:t>
            </w:r>
            <w:r w:rsidRPr="003E3675">
              <w:rPr>
                <w:lang w:val="en-US"/>
              </w:rPr>
              <w:tab/>
              <w:t>Clarify that transmission power can be lower than 15dBm when verify NS_38, NS_40 and NS_41 ASE requirement.</w:t>
            </w:r>
          </w:p>
          <w:p w14:paraId="429F1A2A" w14:textId="458CDEBF" w:rsidR="002A1698" w:rsidRPr="003E3675" w:rsidRDefault="00C27C1F" w:rsidP="00C27C1F">
            <w:pPr>
              <w:spacing w:before="120" w:after="120"/>
              <w:rPr>
                <w:lang w:val="en-US"/>
              </w:rPr>
            </w:pPr>
            <w:r w:rsidRPr="003E3675">
              <w:rPr>
                <w:lang w:val="en-US"/>
              </w:rPr>
              <w:lastRenderedPageBreak/>
              <w:t>2.</w:t>
            </w:r>
            <w:r w:rsidRPr="003E3675">
              <w:rPr>
                <w:lang w:val="en-US"/>
              </w:rPr>
              <w:tab/>
              <w:t>Adding NS_38 AMPR for 5MHz.</w:t>
            </w:r>
          </w:p>
        </w:tc>
      </w:tr>
      <w:tr w:rsidR="002A1698" w:rsidRPr="003E3675" w14:paraId="15B8BA48" w14:textId="77777777" w:rsidTr="002A1698">
        <w:trPr>
          <w:trHeight w:val="468"/>
        </w:trPr>
        <w:tc>
          <w:tcPr>
            <w:tcW w:w="1622" w:type="dxa"/>
          </w:tcPr>
          <w:p w14:paraId="210F3A57" w14:textId="77777777" w:rsidR="002A1698" w:rsidRPr="003E3675" w:rsidRDefault="001C2D7D" w:rsidP="002A1698">
            <w:pPr>
              <w:spacing w:before="120" w:after="120"/>
              <w:rPr>
                <w:rFonts w:ascii="Arial" w:eastAsia="Times New Roman" w:hAnsi="Arial" w:cs="Arial"/>
                <w:b/>
                <w:bCs/>
                <w:color w:val="0000FF"/>
                <w:sz w:val="16"/>
                <w:szCs w:val="16"/>
                <w:u w:val="single"/>
                <w:lang w:val="en-US"/>
              </w:rPr>
            </w:pPr>
            <w:hyperlink r:id="rId26" w:history="1">
              <w:r w:rsidR="002A1698" w:rsidRPr="003E3675">
                <w:rPr>
                  <w:rFonts w:ascii="Arial" w:eastAsia="Times New Roman" w:hAnsi="Arial" w:cs="Arial"/>
                  <w:b/>
                  <w:bCs/>
                  <w:color w:val="0000FF"/>
                  <w:sz w:val="16"/>
                  <w:szCs w:val="16"/>
                  <w:u w:val="single"/>
                  <w:lang w:val="en-US"/>
                </w:rPr>
                <w:t>R4-2016578</w:t>
              </w:r>
            </w:hyperlink>
          </w:p>
          <w:p w14:paraId="74866168" w14:textId="4A8F2C86" w:rsidR="00C27C1F" w:rsidRPr="003E3675" w:rsidRDefault="00C27C1F" w:rsidP="002A1698">
            <w:pPr>
              <w:spacing w:before="120" w:after="120"/>
              <w:rPr>
                <w:lang w:val="en-US"/>
              </w:rPr>
            </w:pPr>
            <w:r w:rsidRPr="003E3675">
              <w:rPr>
                <w:lang w:val="en-US"/>
              </w:rPr>
              <w:t>CR to DMRS position in UL RMC for FR1</w:t>
            </w:r>
          </w:p>
        </w:tc>
        <w:tc>
          <w:tcPr>
            <w:tcW w:w="1424" w:type="dxa"/>
          </w:tcPr>
          <w:p w14:paraId="6253BBE7" w14:textId="576F3709" w:rsidR="002A1698" w:rsidRPr="003E3675" w:rsidRDefault="002A1698" w:rsidP="002A1698">
            <w:pPr>
              <w:spacing w:before="120" w:after="120"/>
              <w:rPr>
                <w:lang w:val="en-US"/>
              </w:rPr>
            </w:pPr>
            <w:r w:rsidRPr="003E3675">
              <w:rPr>
                <w:rFonts w:ascii="Arial" w:eastAsia="Times New Roman" w:hAnsi="Arial" w:cs="Arial"/>
                <w:sz w:val="16"/>
                <w:szCs w:val="16"/>
                <w:lang w:val="en-US"/>
              </w:rPr>
              <w:t>Qualcomm Incorporated</w:t>
            </w:r>
          </w:p>
        </w:tc>
        <w:tc>
          <w:tcPr>
            <w:tcW w:w="6585" w:type="dxa"/>
          </w:tcPr>
          <w:p w14:paraId="415C8720" w14:textId="28E85ABF" w:rsidR="002A1698" w:rsidRPr="003E3675" w:rsidRDefault="00C27C1F" w:rsidP="002A1698">
            <w:pPr>
              <w:spacing w:before="120" w:after="120"/>
              <w:rPr>
                <w:lang w:val="en-US"/>
              </w:rPr>
            </w:pPr>
            <w:r w:rsidRPr="003E3675">
              <w:rPr>
                <w:lang w:val="en-US"/>
              </w:rPr>
              <w:t>Updated DM-RS symbol positions in UL RMC Tables.</w:t>
            </w:r>
          </w:p>
        </w:tc>
      </w:tr>
      <w:tr w:rsidR="006D4F22" w:rsidRPr="003E3675" w14:paraId="6457592D" w14:textId="77777777" w:rsidTr="002A1698">
        <w:trPr>
          <w:trHeight w:val="468"/>
        </w:trPr>
        <w:tc>
          <w:tcPr>
            <w:tcW w:w="1622" w:type="dxa"/>
          </w:tcPr>
          <w:p w14:paraId="6EFE19D4" w14:textId="2531C59D" w:rsidR="006D4F22" w:rsidRDefault="00955B1E" w:rsidP="002A1698">
            <w:pPr>
              <w:spacing w:before="120" w:after="120"/>
              <w:rPr>
                <w:rFonts w:ascii="Arial" w:hAnsi="Arial" w:cs="Arial"/>
                <w:sz w:val="16"/>
                <w:szCs w:val="16"/>
              </w:rPr>
            </w:pPr>
            <w:r w:rsidRPr="00955B1E">
              <w:rPr>
                <w:rFonts w:ascii="Arial" w:hAnsi="Arial" w:cs="Arial"/>
                <w:sz w:val="16"/>
                <w:szCs w:val="16"/>
              </w:rPr>
              <w:t>R4-2016569</w:t>
            </w:r>
          </w:p>
          <w:p w14:paraId="70DBADE5" w14:textId="77777777" w:rsidR="00955B1E" w:rsidRDefault="00955B1E" w:rsidP="00955B1E">
            <w:pPr>
              <w:spacing w:before="120" w:after="120"/>
              <w:rPr>
                <w:rFonts w:ascii="Arial" w:hAnsi="Arial" w:cs="Arial"/>
                <w:sz w:val="16"/>
                <w:szCs w:val="16"/>
              </w:rPr>
            </w:pPr>
            <w:r w:rsidRPr="00955B1E">
              <w:rPr>
                <w:rFonts w:ascii="Arial" w:hAnsi="Arial" w:cs="Arial"/>
                <w:sz w:val="16"/>
                <w:szCs w:val="16"/>
              </w:rPr>
              <w:t>EVM Measurement for 2-Layer Uplink MIMO</w:t>
            </w:r>
          </w:p>
          <w:p w14:paraId="245961C6" w14:textId="7AF59D1A" w:rsidR="00955B1E" w:rsidRPr="00955B1E" w:rsidRDefault="00955B1E" w:rsidP="00955B1E">
            <w:pPr>
              <w:spacing w:before="120" w:after="120"/>
              <w:rPr>
                <w:rFonts w:ascii="Arial" w:hAnsi="Arial" w:cs="Arial"/>
              </w:rPr>
            </w:pPr>
            <w:r w:rsidRPr="00955B1E">
              <w:rPr>
                <w:highlight w:val="yellow"/>
                <w:lang w:val="en-US"/>
              </w:rPr>
              <w:t xml:space="preserve">Late submission in </w:t>
            </w:r>
            <w:hyperlink r:id="rId27" w:history="1">
              <w:r w:rsidRPr="000A3B99">
                <w:rPr>
                  <w:rStyle w:val="Hyperlink"/>
                  <w:highlight w:val="yellow"/>
                  <w:lang w:val="en-US"/>
                </w:rPr>
                <w:t>inb</w:t>
              </w:r>
              <w:r w:rsidRPr="000A3B99">
                <w:rPr>
                  <w:rStyle w:val="Hyperlink"/>
                  <w:highlight w:val="yellow"/>
                  <w:lang w:val="en-US"/>
                </w:rPr>
                <w:t>o</w:t>
              </w:r>
              <w:r w:rsidRPr="000A3B99">
                <w:rPr>
                  <w:rStyle w:val="Hyperlink"/>
                  <w:highlight w:val="yellow"/>
                  <w:lang w:val="en-US"/>
                </w:rPr>
                <w:t>x</w:t>
              </w:r>
            </w:hyperlink>
            <w:r w:rsidRPr="00955B1E">
              <w:rPr>
                <w:highlight w:val="yellow"/>
                <w:lang w:val="en-US"/>
              </w:rPr>
              <w:t>.</w:t>
            </w:r>
          </w:p>
        </w:tc>
        <w:tc>
          <w:tcPr>
            <w:tcW w:w="1424" w:type="dxa"/>
          </w:tcPr>
          <w:p w14:paraId="1408A9AC" w14:textId="50A038E5" w:rsidR="006D4F22" w:rsidRPr="003E3675" w:rsidRDefault="00955B1E" w:rsidP="002A1698">
            <w:pPr>
              <w:spacing w:before="120" w:after="120"/>
              <w:rPr>
                <w:rFonts w:ascii="Arial" w:eastAsia="Times New Roman" w:hAnsi="Arial" w:cs="Arial"/>
                <w:sz w:val="16"/>
                <w:szCs w:val="16"/>
                <w:lang w:val="en-US"/>
              </w:rPr>
            </w:pPr>
            <w:r w:rsidRPr="00955B1E">
              <w:rPr>
                <w:rFonts w:ascii="Arial" w:eastAsia="Times New Roman" w:hAnsi="Arial" w:cs="Arial"/>
                <w:sz w:val="16"/>
                <w:szCs w:val="16"/>
                <w:lang w:val="en-US"/>
              </w:rPr>
              <w:t>Lenovo, Motorola Mobility</w:t>
            </w:r>
          </w:p>
        </w:tc>
        <w:tc>
          <w:tcPr>
            <w:tcW w:w="6585" w:type="dxa"/>
          </w:tcPr>
          <w:p w14:paraId="5DE05186" w14:textId="77777777" w:rsidR="00955B1E" w:rsidRDefault="00955B1E" w:rsidP="00955B1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sidRPr="009F1251">
              <w:rPr>
                <w:b/>
                <w:bCs/>
                <w:color w:val="222222"/>
                <w:sz w:val="22"/>
                <w:szCs w:val="22"/>
                <w:shd w:val="clear" w:color="auto" w:fill="FFFFFF"/>
              </w:rPr>
              <w:t>:</w:t>
            </w:r>
            <w:r>
              <w:rPr>
                <w:color w:val="222222"/>
                <w:sz w:val="22"/>
                <w:szCs w:val="22"/>
                <w:shd w:val="clear" w:color="auto" w:fill="FFFFFF"/>
              </w:rPr>
              <w:t xml:space="preserve"> For two-layer uplink MIMO, the EVM should be evaluated per layer.</w:t>
            </w:r>
          </w:p>
          <w:p w14:paraId="2B61DC90" w14:textId="1E74F44F" w:rsidR="006D4F22" w:rsidRPr="00955B1E" w:rsidRDefault="00955B1E" w:rsidP="00955B1E">
            <w:pPr>
              <w:tabs>
                <w:tab w:val="left" w:pos="0"/>
              </w:tabs>
              <w:spacing w:after="0"/>
              <w:jc w:val="both"/>
              <w:outlineLvl w:val="0"/>
              <w:rPr>
                <w:color w:val="222222"/>
                <w:sz w:val="22"/>
                <w:szCs w:val="22"/>
                <w:shd w:val="clear" w:color="auto" w:fill="FFFFFF"/>
              </w:rPr>
            </w:pPr>
            <w:r w:rsidRPr="00315ABC">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75767B54" w:rsidR="003418CB" w:rsidRDefault="004C38F4" w:rsidP="005B5365">
      <w:pPr>
        <w:rPr>
          <w:lang w:val="en-US" w:eastAsia="zh-CN"/>
        </w:rPr>
      </w:pPr>
      <w:r>
        <w:rPr>
          <w:lang w:val="en-US" w:eastAsia="zh-CN"/>
        </w:rPr>
        <w:t>Sub topic</w:t>
      </w:r>
      <w:r w:rsidR="005B5365">
        <w:rPr>
          <w:lang w:val="en-US" w:eastAsia="zh-CN"/>
        </w:rPr>
        <w:t xml:space="preserve"> 1-1: UL MIMO EVM:  Are proposal in </w:t>
      </w:r>
      <w:r w:rsidR="005B5365" w:rsidRPr="005B5365">
        <w:rPr>
          <w:lang w:val="en-US" w:eastAsia="zh-CN"/>
        </w:rPr>
        <w:t>R4-2014254</w:t>
      </w:r>
      <w:r w:rsidR="005B5365">
        <w:rPr>
          <w:lang w:val="en-US" w:eastAsia="zh-CN"/>
        </w:rPr>
        <w:t xml:space="preserve"> agreeable?</w:t>
      </w:r>
      <w:r w:rsidR="003449C3">
        <w:rPr>
          <w:lang w:val="en-US" w:eastAsia="zh-CN"/>
        </w:rPr>
        <w:t xml:space="preserve"> You can also comment directly to CR draft.</w:t>
      </w:r>
    </w:p>
    <w:p w14:paraId="66D95314" w14:textId="72F1BEAF" w:rsidR="005B5365" w:rsidRPr="003E3675" w:rsidRDefault="004C38F4" w:rsidP="005B5365">
      <w:pPr>
        <w:rPr>
          <w:lang w:val="en-US" w:eastAsia="zh-CN"/>
        </w:rPr>
      </w:pPr>
      <w:r>
        <w:rPr>
          <w:lang w:val="en-US" w:eastAsia="zh-CN"/>
        </w:rPr>
        <w:t>Sub topic</w:t>
      </w:r>
      <w:r w:rsidR="005B5365">
        <w:rPr>
          <w:lang w:val="en-US" w:eastAsia="zh-CN"/>
        </w:rPr>
        <w:t xml:space="preserve"> 1-2: 5 MHz A-MPR to NS_38: Are proposals in </w:t>
      </w:r>
      <w:r w:rsidR="005B5365" w:rsidRPr="005B5365">
        <w:rPr>
          <w:lang w:val="en-US" w:eastAsia="zh-CN"/>
        </w:rPr>
        <w:t>R4-2016531</w:t>
      </w:r>
      <w:r w:rsidR="005B5365">
        <w:rPr>
          <w:lang w:val="en-US" w:eastAsia="zh-CN"/>
        </w:rPr>
        <w:t xml:space="preserve"> agreeable? You can also comment directly to CR draft</w:t>
      </w:r>
      <w:r w:rsidR="003449C3">
        <w:rPr>
          <w:lang w:val="en-US" w:eastAsia="zh-CN"/>
        </w:rPr>
        <w: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4B1FFF41"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28" w:history="1">
              <w:r w:rsidR="005B5365" w:rsidRPr="003E3675">
                <w:rPr>
                  <w:rFonts w:ascii="Arial" w:eastAsia="Times New Roman" w:hAnsi="Arial" w:cs="Arial"/>
                  <w:b/>
                  <w:bCs/>
                  <w:color w:val="0000FF"/>
                  <w:sz w:val="16"/>
                  <w:szCs w:val="16"/>
                  <w:u w:val="single"/>
                  <w:lang w:val="en-US"/>
                </w:rPr>
                <w:t>R4-2015031</w:t>
              </w:r>
            </w:hyperlink>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278FB7CA"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29" w:history="1">
              <w:r w:rsidR="005B5365" w:rsidRPr="003E3675">
                <w:rPr>
                  <w:rFonts w:ascii="Arial" w:eastAsia="Times New Roman" w:hAnsi="Arial" w:cs="Arial"/>
                  <w:b/>
                  <w:bCs/>
                  <w:color w:val="0000FF"/>
                  <w:sz w:val="16"/>
                  <w:szCs w:val="16"/>
                  <w:u w:val="single"/>
                  <w:lang w:val="en-US"/>
                </w:rPr>
                <w:t>R4-2016041</w:t>
              </w:r>
            </w:hyperlink>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r w:rsidR="005B5365" w:rsidRPr="003E3675" w14:paraId="16405D9B" w14:textId="77777777" w:rsidTr="005B5365">
        <w:tc>
          <w:tcPr>
            <w:tcW w:w="1378" w:type="dxa"/>
          </w:tcPr>
          <w:p w14:paraId="2D61397E" w14:textId="6E20EE66"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30" w:history="1">
              <w:r w:rsidR="005B5365" w:rsidRPr="003E3675">
                <w:rPr>
                  <w:rFonts w:ascii="Arial" w:eastAsia="Times New Roman" w:hAnsi="Arial" w:cs="Arial"/>
                  <w:b/>
                  <w:bCs/>
                  <w:color w:val="0000FF"/>
                  <w:sz w:val="16"/>
                  <w:szCs w:val="16"/>
                  <w:u w:val="single"/>
                  <w:lang w:val="en-US"/>
                </w:rPr>
                <w:t>R4-2014256</w:t>
              </w:r>
            </w:hyperlink>
          </w:p>
        </w:tc>
        <w:tc>
          <w:tcPr>
            <w:tcW w:w="8253" w:type="dxa"/>
          </w:tcPr>
          <w:p w14:paraId="05E751F8" w14:textId="77777777" w:rsidR="005B5365" w:rsidRPr="003E3675" w:rsidRDefault="005B5365" w:rsidP="005B5365">
            <w:pPr>
              <w:spacing w:after="120"/>
              <w:rPr>
                <w:rFonts w:eastAsiaTheme="minorEastAsia"/>
                <w:color w:val="0070C0"/>
                <w:lang w:val="en-US" w:eastAsia="zh-CN"/>
              </w:rPr>
            </w:pPr>
          </w:p>
        </w:tc>
      </w:tr>
      <w:tr w:rsidR="005B5365" w:rsidRPr="003E3675" w14:paraId="28C6EBDA" w14:textId="77777777" w:rsidTr="005B5365">
        <w:tc>
          <w:tcPr>
            <w:tcW w:w="1378" w:type="dxa"/>
          </w:tcPr>
          <w:p w14:paraId="7252DAE4" w14:textId="77777777" w:rsidR="005B5365" w:rsidRPr="003E3675" w:rsidRDefault="001C2D7D" w:rsidP="005B5365">
            <w:pPr>
              <w:spacing w:after="0"/>
              <w:rPr>
                <w:rFonts w:ascii="Arial" w:eastAsia="Times New Roman" w:hAnsi="Arial" w:cs="Arial"/>
                <w:b/>
                <w:bCs/>
                <w:color w:val="0000FF"/>
                <w:sz w:val="16"/>
                <w:szCs w:val="16"/>
                <w:u w:val="single"/>
                <w:lang w:val="en-US"/>
              </w:rPr>
            </w:pPr>
            <w:hyperlink r:id="rId31" w:history="1">
              <w:r w:rsidR="005B5365" w:rsidRPr="003E3675">
                <w:rPr>
                  <w:rFonts w:ascii="Arial" w:eastAsia="Times New Roman" w:hAnsi="Arial" w:cs="Arial"/>
                  <w:b/>
                  <w:bCs/>
                  <w:color w:val="0000FF"/>
                  <w:sz w:val="16"/>
                  <w:szCs w:val="16"/>
                  <w:u w:val="single"/>
                  <w:lang w:val="en-US"/>
                </w:rPr>
                <w:t>R4-2014307</w:t>
              </w:r>
            </w:hyperlink>
          </w:p>
          <w:p w14:paraId="44569868" w14:textId="7E9E40E6" w:rsidR="005B5365" w:rsidRDefault="001C2D7D" w:rsidP="005B5365">
            <w:pPr>
              <w:spacing w:after="0"/>
            </w:pPr>
            <w:hyperlink r:id="rId32" w:history="1">
              <w:r w:rsidR="005B5365" w:rsidRPr="003E3675">
                <w:rPr>
                  <w:rFonts w:ascii="Arial" w:eastAsia="Times New Roman" w:hAnsi="Arial" w:cs="Arial"/>
                  <w:b/>
                  <w:bCs/>
                  <w:color w:val="0000FF"/>
                  <w:sz w:val="16"/>
                  <w:szCs w:val="16"/>
                  <w:u w:val="single"/>
                  <w:lang w:val="en-US"/>
                </w:rPr>
                <w:t>R4-2014308</w:t>
              </w:r>
            </w:hyperlink>
          </w:p>
        </w:tc>
        <w:tc>
          <w:tcPr>
            <w:tcW w:w="8253" w:type="dxa"/>
          </w:tcPr>
          <w:p w14:paraId="492197BC" w14:textId="77777777" w:rsidR="005B5365" w:rsidRPr="003E3675" w:rsidRDefault="005B5365" w:rsidP="005B5365">
            <w:pPr>
              <w:spacing w:after="120"/>
              <w:rPr>
                <w:rFonts w:eastAsiaTheme="minorEastAsia"/>
                <w:color w:val="0070C0"/>
                <w:lang w:val="en-US" w:eastAsia="zh-CN"/>
              </w:rPr>
            </w:pPr>
          </w:p>
        </w:tc>
      </w:tr>
      <w:tr w:rsidR="005B5365" w:rsidRPr="003E3675" w14:paraId="70755339" w14:textId="77777777" w:rsidTr="005B5365">
        <w:tc>
          <w:tcPr>
            <w:tcW w:w="1378" w:type="dxa"/>
          </w:tcPr>
          <w:p w14:paraId="05C417E6" w14:textId="04E8F25E" w:rsidR="005B5365" w:rsidRDefault="001C2D7D" w:rsidP="005B5365">
            <w:pPr>
              <w:spacing w:before="120" w:after="120"/>
            </w:pPr>
            <w:hyperlink r:id="rId33" w:history="1">
              <w:r w:rsidR="005B5365" w:rsidRPr="003E3675">
                <w:rPr>
                  <w:rFonts w:ascii="Arial" w:eastAsia="Times New Roman" w:hAnsi="Arial" w:cs="Arial"/>
                  <w:b/>
                  <w:bCs/>
                  <w:color w:val="0000FF"/>
                  <w:sz w:val="16"/>
                  <w:szCs w:val="16"/>
                  <w:u w:val="single"/>
                  <w:lang w:val="en-US"/>
                </w:rPr>
                <w:t>R4-2014402</w:t>
              </w:r>
            </w:hyperlink>
          </w:p>
        </w:tc>
        <w:tc>
          <w:tcPr>
            <w:tcW w:w="8253" w:type="dxa"/>
          </w:tcPr>
          <w:p w14:paraId="4ED585A8" w14:textId="77777777" w:rsidR="005B5365" w:rsidRPr="003E3675" w:rsidRDefault="005B5365" w:rsidP="005B5365">
            <w:pPr>
              <w:spacing w:after="120"/>
              <w:rPr>
                <w:rFonts w:eastAsiaTheme="minorEastAsia"/>
                <w:color w:val="0070C0"/>
                <w:lang w:val="en-US" w:eastAsia="zh-CN"/>
              </w:rPr>
            </w:pPr>
          </w:p>
        </w:tc>
      </w:tr>
      <w:tr w:rsidR="005B5365" w:rsidRPr="003E3675" w14:paraId="3D43750F" w14:textId="77777777" w:rsidTr="005B5365">
        <w:tc>
          <w:tcPr>
            <w:tcW w:w="1378" w:type="dxa"/>
          </w:tcPr>
          <w:p w14:paraId="6D4B46BE" w14:textId="691594B1" w:rsidR="005B5365" w:rsidRDefault="001C2D7D" w:rsidP="005B5365">
            <w:pPr>
              <w:spacing w:before="120" w:after="120"/>
            </w:pPr>
            <w:hyperlink r:id="rId34" w:history="1">
              <w:r w:rsidR="005B5365" w:rsidRPr="003E3675">
                <w:rPr>
                  <w:rFonts w:ascii="Arial" w:eastAsia="Times New Roman" w:hAnsi="Arial" w:cs="Arial"/>
                  <w:b/>
                  <w:bCs/>
                  <w:color w:val="0000FF"/>
                  <w:sz w:val="16"/>
                  <w:szCs w:val="16"/>
                  <w:u w:val="single"/>
                  <w:lang w:val="en-US"/>
                </w:rPr>
                <w:t>R4-2014718</w:t>
              </w:r>
            </w:hyperlink>
          </w:p>
        </w:tc>
        <w:tc>
          <w:tcPr>
            <w:tcW w:w="8253" w:type="dxa"/>
          </w:tcPr>
          <w:p w14:paraId="7BE5E307" w14:textId="77777777" w:rsidR="005B5365" w:rsidRPr="003E3675" w:rsidRDefault="005B5365" w:rsidP="005B5365">
            <w:pPr>
              <w:spacing w:after="120"/>
              <w:rPr>
                <w:rFonts w:eastAsiaTheme="minorEastAsia"/>
                <w:color w:val="0070C0"/>
                <w:lang w:val="en-US" w:eastAsia="zh-CN"/>
              </w:rPr>
            </w:pPr>
          </w:p>
        </w:tc>
      </w:tr>
      <w:tr w:rsidR="005B5365" w:rsidRPr="003E3675" w14:paraId="2FB9282C" w14:textId="77777777" w:rsidTr="005B5365">
        <w:tc>
          <w:tcPr>
            <w:tcW w:w="1378" w:type="dxa"/>
          </w:tcPr>
          <w:p w14:paraId="4CC4CE89" w14:textId="2EA1360F" w:rsidR="005B5365" w:rsidRDefault="001C2D7D" w:rsidP="005B5365">
            <w:pPr>
              <w:spacing w:before="120" w:after="120"/>
            </w:pPr>
            <w:hyperlink r:id="rId35" w:history="1">
              <w:r w:rsidR="005B5365" w:rsidRPr="003E3675">
                <w:rPr>
                  <w:rFonts w:ascii="Arial" w:eastAsia="Times New Roman" w:hAnsi="Arial" w:cs="Arial"/>
                  <w:b/>
                  <w:bCs/>
                  <w:color w:val="0000FF"/>
                  <w:sz w:val="16"/>
                  <w:szCs w:val="16"/>
                  <w:u w:val="single"/>
                  <w:lang w:val="en-US"/>
                </w:rPr>
                <w:t>R4-2014898</w:t>
              </w:r>
            </w:hyperlink>
          </w:p>
        </w:tc>
        <w:tc>
          <w:tcPr>
            <w:tcW w:w="8253" w:type="dxa"/>
          </w:tcPr>
          <w:p w14:paraId="35343A9B" w14:textId="77777777" w:rsidR="005B5365" w:rsidRPr="003E3675" w:rsidRDefault="005B5365" w:rsidP="005B5365">
            <w:pPr>
              <w:spacing w:after="120"/>
              <w:rPr>
                <w:rFonts w:eastAsiaTheme="minorEastAsia"/>
                <w:color w:val="0070C0"/>
                <w:lang w:val="en-US" w:eastAsia="zh-CN"/>
              </w:rPr>
            </w:pPr>
          </w:p>
        </w:tc>
      </w:tr>
      <w:tr w:rsidR="005B5365" w:rsidRPr="003E3675" w14:paraId="571A193A" w14:textId="77777777" w:rsidTr="005B5365">
        <w:tc>
          <w:tcPr>
            <w:tcW w:w="1378" w:type="dxa"/>
          </w:tcPr>
          <w:p w14:paraId="3A653CCF" w14:textId="179BF07D" w:rsidR="005B5365" w:rsidRDefault="001C2D7D" w:rsidP="005B5365">
            <w:pPr>
              <w:spacing w:before="120" w:after="120"/>
            </w:pPr>
            <w:hyperlink r:id="rId36" w:history="1">
              <w:r w:rsidR="005B5365" w:rsidRPr="003E3675">
                <w:rPr>
                  <w:rFonts w:ascii="Arial" w:eastAsia="Times New Roman" w:hAnsi="Arial" w:cs="Arial"/>
                  <w:b/>
                  <w:bCs/>
                  <w:color w:val="0000FF"/>
                  <w:sz w:val="16"/>
                  <w:szCs w:val="16"/>
                  <w:u w:val="single"/>
                  <w:lang w:val="en-US"/>
                </w:rPr>
                <w:t>R4-2014905</w:t>
              </w:r>
            </w:hyperlink>
          </w:p>
        </w:tc>
        <w:tc>
          <w:tcPr>
            <w:tcW w:w="8253" w:type="dxa"/>
          </w:tcPr>
          <w:p w14:paraId="58DAA5DE" w14:textId="77777777" w:rsidR="005B5365" w:rsidRPr="003E3675" w:rsidRDefault="005B5365" w:rsidP="005B5365">
            <w:pPr>
              <w:spacing w:after="120"/>
              <w:rPr>
                <w:rFonts w:eastAsiaTheme="minorEastAsia"/>
                <w:color w:val="0070C0"/>
                <w:lang w:val="en-US" w:eastAsia="zh-CN"/>
              </w:rPr>
            </w:pPr>
          </w:p>
        </w:tc>
      </w:tr>
      <w:tr w:rsidR="005B5365" w:rsidRPr="003E3675" w14:paraId="71EF35CF" w14:textId="77777777" w:rsidTr="005B5365">
        <w:tc>
          <w:tcPr>
            <w:tcW w:w="1378" w:type="dxa"/>
          </w:tcPr>
          <w:p w14:paraId="2BC5D14F" w14:textId="5DC60B82" w:rsidR="005B5365" w:rsidRDefault="001C2D7D" w:rsidP="005B5365">
            <w:pPr>
              <w:spacing w:before="120" w:after="120"/>
            </w:pPr>
            <w:hyperlink r:id="rId37" w:history="1">
              <w:r w:rsidR="005B5365" w:rsidRPr="003E3675">
                <w:rPr>
                  <w:rFonts w:ascii="Arial" w:eastAsia="Times New Roman" w:hAnsi="Arial" w:cs="Arial"/>
                  <w:b/>
                  <w:bCs/>
                  <w:color w:val="0000FF"/>
                  <w:sz w:val="16"/>
                  <w:szCs w:val="16"/>
                  <w:u w:val="single"/>
                  <w:lang w:val="en-US"/>
                </w:rPr>
                <w:t>R4-2015998</w:t>
              </w:r>
            </w:hyperlink>
          </w:p>
        </w:tc>
        <w:tc>
          <w:tcPr>
            <w:tcW w:w="8253" w:type="dxa"/>
          </w:tcPr>
          <w:p w14:paraId="5EFB8376" w14:textId="77777777" w:rsidR="005B5365" w:rsidRPr="003E3675" w:rsidRDefault="005B5365" w:rsidP="005B5365">
            <w:pPr>
              <w:spacing w:after="120"/>
              <w:rPr>
                <w:rFonts w:eastAsiaTheme="minorEastAsia"/>
                <w:color w:val="0070C0"/>
                <w:lang w:val="en-US" w:eastAsia="zh-CN"/>
              </w:rPr>
            </w:pPr>
          </w:p>
        </w:tc>
      </w:tr>
      <w:tr w:rsidR="005B5365" w:rsidRPr="003E3675" w14:paraId="6DCD0D29" w14:textId="77777777" w:rsidTr="005B5365">
        <w:tc>
          <w:tcPr>
            <w:tcW w:w="1378" w:type="dxa"/>
          </w:tcPr>
          <w:p w14:paraId="08BD8610" w14:textId="179B05FB" w:rsidR="005B5365" w:rsidRDefault="001C2D7D" w:rsidP="005B5365">
            <w:pPr>
              <w:spacing w:before="120" w:after="120"/>
            </w:pPr>
            <w:hyperlink r:id="rId38" w:history="1">
              <w:r w:rsidR="005B5365" w:rsidRPr="003E3675">
                <w:rPr>
                  <w:rFonts w:ascii="Arial" w:eastAsia="Times New Roman" w:hAnsi="Arial" w:cs="Arial"/>
                  <w:b/>
                  <w:bCs/>
                  <w:color w:val="0000FF"/>
                  <w:sz w:val="16"/>
                  <w:szCs w:val="16"/>
                  <w:u w:val="single"/>
                  <w:lang w:val="en-US"/>
                </w:rPr>
                <w:t>R4-2016490</w:t>
              </w:r>
            </w:hyperlink>
          </w:p>
        </w:tc>
        <w:tc>
          <w:tcPr>
            <w:tcW w:w="8253" w:type="dxa"/>
          </w:tcPr>
          <w:p w14:paraId="69CCB873" w14:textId="77777777" w:rsidR="005B5365" w:rsidRPr="003E3675" w:rsidRDefault="005B5365" w:rsidP="005B5365">
            <w:pPr>
              <w:spacing w:after="120"/>
              <w:rPr>
                <w:rFonts w:eastAsiaTheme="minorEastAsia"/>
                <w:color w:val="0070C0"/>
                <w:lang w:val="en-US" w:eastAsia="zh-CN"/>
              </w:rPr>
            </w:pPr>
          </w:p>
        </w:tc>
      </w:tr>
      <w:tr w:rsidR="005B5365" w:rsidRPr="003E3675" w14:paraId="75E1E844" w14:textId="77777777" w:rsidTr="005B5365">
        <w:tc>
          <w:tcPr>
            <w:tcW w:w="1378" w:type="dxa"/>
          </w:tcPr>
          <w:p w14:paraId="30E531F3" w14:textId="77777777" w:rsidR="003449C3" w:rsidRDefault="001C2D7D" w:rsidP="003449C3">
            <w:pPr>
              <w:spacing w:before="120" w:after="0"/>
              <w:rPr>
                <w:rFonts w:ascii="Arial" w:eastAsia="Times New Roman" w:hAnsi="Arial" w:cs="Arial"/>
                <w:b/>
                <w:bCs/>
                <w:color w:val="0000FF"/>
                <w:sz w:val="16"/>
                <w:szCs w:val="16"/>
                <w:u w:val="single"/>
                <w:lang w:val="en-US"/>
              </w:rPr>
            </w:pPr>
            <w:hyperlink r:id="rId39" w:history="1">
              <w:r w:rsidR="005B5365" w:rsidRPr="003E3675">
                <w:rPr>
                  <w:rFonts w:ascii="Arial" w:eastAsia="Times New Roman" w:hAnsi="Arial" w:cs="Arial"/>
                  <w:b/>
                  <w:bCs/>
                  <w:color w:val="0000FF"/>
                  <w:sz w:val="16"/>
                  <w:szCs w:val="16"/>
                  <w:u w:val="single"/>
                  <w:lang w:val="en-US"/>
                </w:rPr>
                <w:t>R4-2016494</w:t>
              </w:r>
            </w:hyperlink>
          </w:p>
          <w:p w14:paraId="23B6B9FC" w14:textId="28968125" w:rsidR="005B5365" w:rsidRDefault="001C2D7D" w:rsidP="003449C3">
            <w:pPr>
              <w:spacing w:after="120"/>
            </w:pPr>
            <w:hyperlink r:id="rId40" w:history="1">
              <w:r w:rsidR="005B5365" w:rsidRPr="003E3675">
                <w:rPr>
                  <w:rFonts w:ascii="Arial" w:eastAsia="Times New Roman" w:hAnsi="Arial" w:cs="Arial"/>
                  <w:b/>
                  <w:bCs/>
                  <w:color w:val="0000FF"/>
                  <w:sz w:val="16"/>
                  <w:szCs w:val="16"/>
                  <w:u w:val="single"/>
                  <w:lang w:val="en-US"/>
                </w:rPr>
                <w:t>R4-2016495</w:t>
              </w:r>
            </w:hyperlink>
          </w:p>
        </w:tc>
        <w:tc>
          <w:tcPr>
            <w:tcW w:w="8253" w:type="dxa"/>
          </w:tcPr>
          <w:p w14:paraId="3409C546" w14:textId="77777777" w:rsidR="005B5365" w:rsidRPr="003E3675" w:rsidRDefault="005B5365" w:rsidP="005B5365">
            <w:pPr>
              <w:spacing w:after="120"/>
              <w:rPr>
                <w:rFonts w:eastAsiaTheme="minorEastAsia"/>
                <w:color w:val="0070C0"/>
                <w:lang w:val="en-US" w:eastAsia="zh-CN"/>
              </w:rPr>
            </w:pPr>
          </w:p>
        </w:tc>
      </w:tr>
      <w:tr w:rsidR="005B5365" w:rsidRPr="003E3675" w14:paraId="4BCD078A" w14:textId="77777777" w:rsidTr="005B5365">
        <w:tc>
          <w:tcPr>
            <w:tcW w:w="1378" w:type="dxa"/>
          </w:tcPr>
          <w:p w14:paraId="06A4D31D" w14:textId="303BFFBB"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41" w:history="1">
              <w:r w:rsidR="005B5365" w:rsidRPr="003E3675">
                <w:rPr>
                  <w:rFonts w:ascii="Arial" w:eastAsia="Times New Roman" w:hAnsi="Arial" w:cs="Arial"/>
                  <w:b/>
                  <w:bCs/>
                  <w:color w:val="0000FF"/>
                  <w:sz w:val="16"/>
                  <w:szCs w:val="16"/>
                  <w:u w:val="single"/>
                  <w:lang w:val="en-US"/>
                </w:rPr>
                <w:t>R4-2016521</w:t>
              </w:r>
            </w:hyperlink>
          </w:p>
        </w:tc>
        <w:tc>
          <w:tcPr>
            <w:tcW w:w="8253" w:type="dxa"/>
          </w:tcPr>
          <w:p w14:paraId="7C43B03D" w14:textId="77777777" w:rsidR="005B5365" w:rsidRPr="003E3675" w:rsidRDefault="005B5365" w:rsidP="005B5365">
            <w:pPr>
              <w:spacing w:after="120"/>
              <w:rPr>
                <w:rFonts w:eastAsiaTheme="minorEastAsia"/>
                <w:color w:val="0070C0"/>
                <w:lang w:val="en-US" w:eastAsia="zh-CN"/>
              </w:rPr>
            </w:pPr>
          </w:p>
        </w:tc>
      </w:tr>
      <w:tr w:rsidR="005B5365" w:rsidRPr="003E3675" w14:paraId="59B2CCD2" w14:textId="77777777" w:rsidTr="005B5365">
        <w:tc>
          <w:tcPr>
            <w:tcW w:w="1378" w:type="dxa"/>
          </w:tcPr>
          <w:p w14:paraId="7ECBFFB5" w14:textId="0D069424"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42" w:history="1">
              <w:r w:rsidR="005B5365" w:rsidRPr="003E3675">
                <w:rPr>
                  <w:rFonts w:ascii="Arial" w:eastAsia="Times New Roman" w:hAnsi="Arial" w:cs="Arial"/>
                  <w:b/>
                  <w:bCs/>
                  <w:color w:val="0000FF"/>
                  <w:sz w:val="16"/>
                  <w:szCs w:val="16"/>
                  <w:u w:val="single"/>
                  <w:lang w:val="en-US"/>
                </w:rPr>
                <w:t>R4-2016534</w:t>
              </w:r>
            </w:hyperlink>
          </w:p>
        </w:tc>
        <w:tc>
          <w:tcPr>
            <w:tcW w:w="8253" w:type="dxa"/>
          </w:tcPr>
          <w:p w14:paraId="731DCF9E" w14:textId="77777777" w:rsidR="005B5365" w:rsidRPr="003E3675" w:rsidRDefault="005B5365" w:rsidP="005B5365">
            <w:pPr>
              <w:spacing w:after="120"/>
              <w:rPr>
                <w:rFonts w:eastAsiaTheme="minorEastAsia"/>
                <w:color w:val="0070C0"/>
                <w:lang w:val="en-US" w:eastAsia="zh-CN"/>
              </w:rPr>
            </w:pPr>
          </w:p>
        </w:tc>
      </w:tr>
      <w:tr w:rsidR="005B5365" w:rsidRPr="003E3675" w14:paraId="37FE477A" w14:textId="77777777" w:rsidTr="005B5365">
        <w:tc>
          <w:tcPr>
            <w:tcW w:w="1378" w:type="dxa"/>
          </w:tcPr>
          <w:p w14:paraId="0F1B7279" w14:textId="092D533E" w:rsidR="005B5365" w:rsidRPr="005B5365" w:rsidRDefault="001C2D7D" w:rsidP="005B5365">
            <w:pPr>
              <w:spacing w:before="120" w:after="120"/>
              <w:rPr>
                <w:rFonts w:ascii="Arial" w:eastAsia="Times New Roman" w:hAnsi="Arial" w:cs="Arial"/>
                <w:b/>
                <w:bCs/>
                <w:color w:val="0000FF"/>
                <w:sz w:val="16"/>
                <w:szCs w:val="16"/>
                <w:u w:val="single"/>
                <w:lang w:val="en-US"/>
              </w:rPr>
            </w:pPr>
            <w:hyperlink r:id="rId43" w:history="1">
              <w:r w:rsidR="005B5365" w:rsidRPr="003E3675">
                <w:rPr>
                  <w:rFonts w:ascii="Arial" w:eastAsia="Times New Roman" w:hAnsi="Arial" w:cs="Arial"/>
                  <w:b/>
                  <w:bCs/>
                  <w:color w:val="0000FF"/>
                  <w:sz w:val="16"/>
                  <w:szCs w:val="16"/>
                  <w:u w:val="single"/>
                  <w:lang w:val="en-US"/>
                </w:rPr>
                <w:t>R4-2016578</w:t>
              </w:r>
            </w:hyperlink>
          </w:p>
        </w:tc>
        <w:tc>
          <w:tcPr>
            <w:tcW w:w="8253" w:type="dxa"/>
          </w:tcPr>
          <w:p w14:paraId="2B03486D"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lastRenderedPageBreak/>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3E3675" w:rsidRDefault="00B24CA0" w:rsidP="00805BE8">
      <w:pPr>
        <w:rPr>
          <w:lang w:val="en-US"/>
        </w:rPr>
      </w:pPr>
    </w:p>
    <w:p w14:paraId="11F36725" w14:textId="1E8B90FF" w:rsidR="00DD19DE" w:rsidRPr="003E3675" w:rsidRDefault="00142BB9" w:rsidP="00DD19DE">
      <w:pPr>
        <w:pStyle w:val="Heading1"/>
        <w:rPr>
          <w:lang w:val="en-US" w:eastAsia="ja-JP"/>
        </w:rPr>
      </w:pPr>
      <w:r w:rsidRPr="003E3675">
        <w:rPr>
          <w:lang w:val="en-US" w:eastAsia="ja-JP"/>
        </w:rPr>
        <w:t>Topic</w:t>
      </w:r>
      <w:r w:rsidR="00DD19DE" w:rsidRPr="003E3675">
        <w:rPr>
          <w:lang w:val="en-US" w:eastAsia="ja-JP"/>
        </w:rPr>
        <w:t xml:space="preserve"> #</w:t>
      </w:r>
      <w:r w:rsidR="00FA5848" w:rsidRPr="003E3675">
        <w:rPr>
          <w:lang w:val="en-US" w:eastAsia="ja-JP"/>
        </w:rPr>
        <w:t>2</w:t>
      </w:r>
      <w:r w:rsidR="00DD19DE" w:rsidRPr="003E3675">
        <w:rPr>
          <w:lang w:val="en-US" w:eastAsia="ja-JP"/>
        </w:rPr>
        <w:t xml:space="preserve">: </w:t>
      </w:r>
      <w:r w:rsidR="003E3675" w:rsidRPr="003E3675">
        <w:rPr>
          <w:lang w:val="en-US" w:eastAsia="ja-JP"/>
        </w:rPr>
        <w:t>[FR1] Maintenance for 38.101-1 Receiver characteristics</w:t>
      </w:r>
    </w:p>
    <w:p w14:paraId="41C8B3CF" w14:textId="4739A417" w:rsidR="00DD19DE" w:rsidRPr="003E3675" w:rsidRDefault="00177C20" w:rsidP="00177C20">
      <w:pPr>
        <w:rPr>
          <w:lang w:val="en-US" w:eastAsia="zh-CN"/>
        </w:rPr>
      </w:pPr>
      <w:r>
        <w:rPr>
          <w:lang w:val="en-US" w:eastAsia="zh-CN"/>
        </w:rPr>
        <w:t>Rel-15 NR UE RF receiver requirement maintenance is handled in Topic #2.</w:t>
      </w:r>
    </w:p>
    <w:p w14:paraId="4BA6DCF9" w14:textId="77777777" w:rsidR="00DD19DE" w:rsidRPr="003E3675" w:rsidRDefault="00DD19DE" w:rsidP="00DD19D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3E3675" w14:paraId="1E5E5737" w14:textId="77777777" w:rsidTr="009C2D7C">
        <w:trPr>
          <w:trHeight w:val="468"/>
        </w:trPr>
        <w:tc>
          <w:tcPr>
            <w:tcW w:w="1622" w:type="dxa"/>
            <w:vAlign w:val="center"/>
          </w:tcPr>
          <w:p w14:paraId="5B780EF4" w14:textId="77777777" w:rsidR="00DD19DE" w:rsidRPr="003E3675" w:rsidRDefault="00DD19DE" w:rsidP="00045592">
            <w:pPr>
              <w:spacing w:before="120" w:after="120"/>
              <w:rPr>
                <w:b/>
                <w:bCs/>
                <w:lang w:val="en-US"/>
              </w:rPr>
            </w:pPr>
            <w:r w:rsidRPr="003E3675">
              <w:rPr>
                <w:b/>
                <w:bCs/>
                <w:lang w:val="en-US"/>
              </w:rPr>
              <w:t>T-doc number</w:t>
            </w:r>
          </w:p>
        </w:tc>
        <w:tc>
          <w:tcPr>
            <w:tcW w:w="1424" w:type="dxa"/>
            <w:vAlign w:val="center"/>
          </w:tcPr>
          <w:p w14:paraId="27E27FF5" w14:textId="77777777" w:rsidR="00DD19DE" w:rsidRPr="003E3675" w:rsidRDefault="00DD19DE" w:rsidP="00045592">
            <w:pPr>
              <w:spacing w:before="120" w:after="120"/>
              <w:rPr>
                <w:b/>
                <w:bCs/>
                <w:lang w:val="en-US"/>
              </w:rPr>
            </w:pPr>
            <w:r w:rsidRPr="003E3675">
              <w:rPr>
                <w:b/>
                <w:bCs/>
                <w:lang w:val="en-US"/>
              </w:rPr>
              <w:t>Company</w:t>
            </w:r>
          </w:p>
        </w:tc>
        <w:tc>
          <w:tcPr>
            <w:tcW w:w="6585" w:type="dxa"/>
            <w:vAlign w:val="center"/>
          </w:tcPr>
          <w:p w14:paraId="3753A143" w14:textId="77777777" w:rsidR="00DD19DE" w:rsidRPr="003E3675" w:rsidRDefault="00DD19DE" w:rsidP="00045592">
            <w:pPr>
              <w:spacing w:before="120" w:after="120"/>
              <w:rPr>
                <w:b/>
                <w:bCs/>
                <w:lang w:val="en-US"/>
              </w:rPr>
            </w:pPr>
            <w:r w:rsidRPr="003E3675">
              <w:rPr>
                <w:b/>
                <w:bCs/>
                <w:lang w:val="en-US"/>
              </w:rPr>
              <w:t>Proposals / Observations</w:t>
            </w:r>
          </w:p>
        </w:tc>
      </w:tr>
      <w:tr w:rsidR="009C2D7C" w:rsidRPr="003E3675" w14:paraId="6DE30274" w14:textId="77777777" w:rsidTr="009C2D7C">
        <w:trPr>
          <w:trHeight w:val="468"/>
        </w:trPr>
        <w:tc>
          <w:tcPr>
            <w:tcW w:w="1622" w:type="dxa"/>
          </w:tcPr>
          <w:p w14:paraId="59799098" w14:textId="77777777" w:rsidR="009C2D7C" w:rsidRPr="003E3675" w:rsidRDefault="001C2D7D" w:rsidP="009C2D7C">
            <w:pPr>
              <w:spacing w:before="120" w:after="120"/>
              <w:rPr>
                <w:rFonts w:ascii="Arial" w:eastAsia="Times New Roman" w:hAnsi="Arial" w:cs="Arial"/>
                <w:b/>
                <w:bCs/>
                <w:color w:val="0000FF"/>
                <w:sz w:val="16"/>
                <w:szCs w:val="16"/>
                <w:u w:val="single"/>
                <w:lang w:val="en-US"/>
              </w:rPr>
            </w:pPr>
            <w:hyperlink r:id="rId44" w:history="1">
              <w:r w:rsidR="009C2D7C" w:rsidRPr="003E3675">
                <w:rPr>
                  <w:rFonts w:ascii="Arial" w:eastAsia="Times New Roman" w:hAnsi="Arial" w:cs="Arial"/>
                  <w:b/>
                  <w:bCs/>
                  <w:color w:val="0000FF"/>
                  <w:sz w:val="16"/>
                  <w:szCs w:val="16"/>
                  <w:u w:val="single"/>
                  <w:lang w:val="en-US"/>
                </w:rPr>
                <w:t>R4-2015029</w:t>
              </w:r>
            </w:hyperlink>
          </w:p>
          <w:p w14:paraId="60175323" w14:textId="27AD0EF5"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CR to TS 38.101-1: Correction on applicability of 4Rx requirements for CA</w:t>
            </w:r>
          </w:p>
        </w:tc>
        <w:tc>
          <w:tcPr>
            <w:tcW w:w="1424" w:type="dxa"/>
          </w:tcPr>
          <w:p w14:paraId="79DD403A" w14:textId="1F9E42F6"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ZTE Corporation</w:t>
            </w:r>
          </w:p>
        </w:tc>
        <w:tc>
          <w:tcPr>
            <w:tcW w:w="6585" w:type="dxa"/>
          </w:tcPr>
          <w:p w14:paraId="37F5DB18" w14:textId="2538EC95"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Apply the additional requirements for four Rx ports for carrier aggregation.</w:t>
            </w:r>
          </w:p>
        </w:tc>
      </w:tr>
      <w:tr w:rsidR="009C2D7C" w:rsidRPr="003E3675" w14:paraId="0CA6FD86" w14:textId="77777777" w:rsidTr="009C2D7C">
        <w:trPr>
          <w:trHeight w:val="468"/>
        </w:trPr>
        <w:tc>
          <w:tcPr>
            <w:tcW w:w="1622" w:type="dxa"/>
          </w:tcPr>
          <w:p w14:paraId="15B5406B" w14:textId="77777777" w:rsidR="009C2D7C" w:rsidRPr="003E3675" w:rsidRDefault="001C2D7D" w:rsidP="009C2D7C">
            <w:pPr>
              <w:spacing w:before="120" w:after="120"/>
              <w:rPr>
                <w:rFonts w:ascii="Arial" w:eastAsia="Times New Roman" w:hAnsi="Arial" w:cs="Arial"/>
                <w:b/>
                <w:bCs/>
                <w:color w:val="0000FF"/>
                <w:sz w:val="16"/>
                <w:szCs w:val="16"/>
                <w:u w:val="single"/>
                <w:lang w:val="en-US"/>
              </w:rPr>
            </w:pPr>
            <w:hyperlink r:id="rId45" w:history="1">
              <w:r w:rsidR="009C2D7C" w:rsidRPr="003E3675">
                <w:rPr>
                  <w:rFonts w:ascii="Arial" w:eastAsia="Times New Roman" w:hAnsi="Arial" w:cs="Arial"/>
                  <w:b/>
                  <w:bCs/>
                  <w:color w:val="0000FF"/>
                  <w:sz w:val="16"/>
                  <w:szCs w:val="16"/>
                  <w:u w:val="single"/>
                  <w:lang w:val="en-US"/>
                </w:rPr>
                <w:t>R4-2015558</w:t>
              </w:r>
            </w:hyperlink>
          </w:p>
          <w:p w14:paraId="173F2DC0" w14:textId="6574F8D3"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Discussion and reply draft LS on structure of NR CA reference sensitivity requirements in 38.101-1</w:t>
            </w:r>
          </w:p>
        </w:tc>
        <w:tc>
          <w:tcPr>
            <w:tcW w:w="1424" w:type="dxa"/>
          </w:tcPr>
          <w:p w14:paraId="6DCAEFAC" w14:textId="157BA6DE"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Huawei, HiSilicon</w:t>
            </w:r>
          </w:p>
        </w:tc>
        <w:tc>
          <w:tcPr>
            <w:tcW w:w="6585" w:type="dxa"/>
          </w:tcPr>
          <w:p w14:paraId="1962C218"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CBCC9A3"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2: It’s proposed to inform RAN5 that band combination specific manner will be used to specify IMD exception requirements in clause 7.3A.5.</w:t>
            </w:r>
          </w:p>
          <w:p w14:paraId="1D5979EB" w14:textId="719077E2"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9C2D7C" w:rsidRPr="003E3675" w14:paraId="41675EBE" w14:textId="77777777" w:rsidTr="009C2D7C">
        <w:trPr>
          <w:trHeight w:val="468"/>
        </w:trPr>
        <w:tc>
          <w:tcPr>
            <w:tcW w:w="1622" w:type="dxa"/>
          </w:tcPr>
          <w:p w14:paraId="0EB5B5AE" w14:textId="77777777" w:rsidR="009C2D7C" w:rsidRPr="003E3675" w:rsidRDefault="001C2D7D" w:rsidP="009C2D7C">
            <w:pPr>
              <w:spacing w:before="120" w:after="120"/>
              <w:rPr>
                <w:rFonts w:ascii="Arial" w:eastAsia="Times New Roman" w:hAnsi="Arial" w:cs="Arial"/>
                <w:b/>
                <w:bCs/>
                <w:color w:val="0000FF"/>
                <w:sz w:val="16"/>
                <w:szCs w:val="16"/>
                <w:u w:val="single"/>
                <w:lang w:val="en-US"/>
              </w:rPr>
            </w:pPr>
            <w:hyperlink r:id="rId46" w:history="1">
              <w:r w:rsidR="009C2D7C" w:rsidRPr="003E3675">
                <w:rPr>
                  <w:rFonts w:ascii="Arial" w:eastAsia="Times New Roman" w:hAnsi="Arial" w:cs="Arial"/>
                  <w:b/>
                  <w:bCs/>
                  <w:color w:val="0000FF"/>
                  <w:sz w:val="16"/>
                  <w:szCs w:val="16"/>
                  <w:u w:val="single"/>
                  <w:lang w:val="en-US"/>
                </w:rPr>
                <w:t>R4-2015559</w:t>
              </w:r>
            </w:hyperlink>
          </w:p>
          <w:p w14:paraId="4B3075BD" w14:textId="6C079852"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CR for 38.101-1 to adjust the structure of NR CA REFSENS</w:t>
            </w:r>
          </w:p>
        </w:tc>
        <w:tc>
          <w:tcPr>
            <w:tcW w:w="1424" w:type="dxa"/>
          </w:tcPr>
          <w:p w14:paraId="1D21C1CF" w14:textId="43BD61C6"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Huawei, HiSilicon</w:t>
            </w:r>
          </w:p>
        </w:tc>
        <w:tc>
          <w:tcPr>
            <w:tcW w:w="6585" w:type="dxa"/>
          </w:tcPr>
          <w:p w14:paraId="51FE48B2"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1.</w:t>
            </w:r>
            <w:r w:rsidRPr="003E3675">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3314D620" w14:textId="2337AE0E"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2.</w:t>
            </w:r>
            <w:r w:rsidRPr="003E3675">
              <w:rPr>
                <w:rFonts w:asciiTheme="minorHAnsi" w:hAnsiTheme="minorHAnsi" w:cstheme="minorHAnsi"/>
                <w:lang w:val="en-US"/>
              </w:rPr>
              <w:tab/>
              <w:t>The NR CA configurations are replaced by band combination in clause 7.3A.5. The brackets are removed.</w:t>
            </w:r>
          </w:p>
        </w:tc>
      </w:tr>
    </w:tbl>
    <w:p w14:paraId="73647B3C" w14:textId="77777777" w:rsidR="00DD19DE" w:rsidRPr="003E3675" w:rsidRDefault="00DD19DE" w:rsidP="00DD19DE">
      <w:pPr>
        <w:rPr>
          <w:lang w:val="en-US"/>
        </w:rPr>
      </w:pPr>
    </w:p>
    <w:p w14:paraId="70D89159" w14:textId="77777777" w:rsidR="00DD19DE" w:rsidRPr="003E3675" w:rsidRDefault="00DD19DE" w:rsidP="00DD19DE">
      <w:pPr>
        <w:pStyle w:val="Heading2"/>
        <w:rPr>
          <w:lang w:val="en-US"/>
        </w:rPr>
      </w:pPr>
      <w:r w:rsidRPr="003E3675">
        <w:rPr>
          <w:lang w:val="en-US"/>
        </w:rPr>
        <w:lastRenderedPageBreak/>
        <w:t>Open issues summary</w:t>
      </w:r>
    </w:p>
    <w:p w14:paraId="0734800A" w14:textId="27EA40C2" w:rsidR="00DD19DE" w:rsidRPr="003E3675" w:rsidRDefault="00DD19DE" w:rsidP="00DD19DE">
      <w:pPr>
        <w:pStyle w:val="Heading3"/>
        <w:rPr>
          <w:sz w:val="24"/>
          <w:szCs w:val="16"/>
          <w:lang w:val="en-US"/>
        </w:rPr>
      </w:pPr>
      <w:r w:rsidRPr="003E3675">
        <w:rPr>
          <w:sz w:val="24"/>
          <w:szCs w:val="16"/>
          <w:lang w:val="en-US"/>
        </w:rPr>
        <w:t>Sub-</w:t>
      </w:r>
      <w:r w:rsidR="00142BB9" w:rsidRPr="003E3675">
        <w:rPr>
          <w:sz w:val="24"/>
          <w:szCs w:val="16"/>
          <w:lang w:val="en-US"/>
        </w:rPr>
        <w:t>topic</w:t>
      </w:r>
      <w:r w:rsidRPr="003E3675">
        <w:rPr>
          <w:sz w:val="24"/>
          <w:szCs w:val="16"/>
          <w:lang w:val="en-US"/>
        </w:rPr>
        <w:t xml:space="preserve"> </w:t>
      </w:r>
      <w:r w:rsidR="00FA5848" w:rsidRPr="003E3675">
        <w:rPr>
          <w:sz w:val="24"/>
          <w:szCs w:val="16"/>
          <w:lang w:val="en-US"/>
        </w:rPr>
        <w:t>2</w:t>
      </w:r>
      <w:r w:rsidRPr="003E3675">
        <w:rPr>
          <w:sz w:val="24"/>
          <w:szCs w:val="16"/>
          <w:lang w:val="en-US"/>
        </w:rPr>
        <w:t>-1</w:t>
      </w:r>
      <w:r w:rsidR="00AB3E4B">
        <w:rPr>
          <w:sz w:val="24"/>
          <w:szCs w:val="16"/>
          <w:lang w:val="en-US"/>
        </w:rPr>
        <w:t xml:space="preserve"> S</w:t>
      </w:r>
      <w:r w:rsidR="00AB3E4B" w:rsidRPr="00AB3E4B">
        <w:rPr>
          <w:sz w:val="24"/>
          <w:szCs w:val="16"/>
          <w:lang w:val="en-US"/>
        </w:rPr>
        <w:t>tructure of NR CA REFSENS</w:t>
      </w:r>
      <w:r w:rsidR="004150B9">
        <w:rPr>
          <w:sz w:val="24"/>
          <w:szCs w:val="16"/>
          <w:lang w:val="en-US"/>
        </w:rPr>
        <w:t xml:space="preserve"> (</w:t>
      </w:r>
      <w:r w:rsidR="004150B9" w:rsidRPr="004150B9">
        <w:rPr>
          <w:sz w:val="24"/>
          <w:szCs w:val="16"/>
          <w:lang w:val="en-US"/>
        </w:rPr>
        <w:t>R4-2015558</w:t>
      </w:r>
      <w:r w:rsidR="004150B9">
        <w:rPr>
          <w:sz w:val="24"/>
          <w:szCs w:val="16"/>
          <w:lang w:val="en-US"/>
        </w:rPr>
        <w:t>)</w:t>
      </w:r>
    </w:p>
    <w:p w14:paraId="3BDD07BC" w14:textId="2D1C2B50" w:rsidR="00DD19DE" w:rsidRDefault="00AB3E4B" w:rsidP="00AB3E4B">
      <w:pPr>
        <w:rPr>
          <w:lang w:val="en-US" w:eastAsia="zh-CN"/>
        </w:rPr>
      </w:pPr>
      <w:r>
        <w:rPr>
          <w:lang w:val="en-US" w:eastAsia="zh-CN"/>
        </w:rPr>
        <w:t xml:space="preserve">Issue 2-1: Are proposals in </w:t>
      </w:r>
      <w:r w:rsidRPr="00AB3E4B">
        <w:rPr>
          <w:lang w:val="en-US" w:eastAsia="zh-CN"/>
        </w:rPr>
        <w:t>R4-2015558</w:t>
      </w:r>
      <w:r>
        <w:rPr>
          <w:lang w:val="en-US" w:eastAsia="zh-CN"/>
        </w:rPr>
        <w:t xml:space="preserve"> acceptable?</w:t>
      </w:r>
    </w:p>
    <w:p w14:paraId="79F355A4" w14:textId="0B90B233" w:rsidR="00AB3E4B" w:rsidRDefault="00AB3E4B" w:rsidP="00AB3E4B">
      <w:pPr>
        <w:rPr>
          <w:lang w:val="en-US" w:eastAsia="zh-CN"/>
        </w:rPr>
      </w:pPr>
      <w:r>
        <w:rPr>
          <w:lang w:val="en-US" w:eastAsia="zh-CN"/>
        </w:rPr>
        <w:t xml:space="preserve">Issue 2-2: Is LS draft (attached in </w:t>
      </w:r>
      <w:r w:rsidRPr="00AB3E4B">
        <w:rPr>
          <w:lang w:val="en-US" w:eastAsia="zh-CN"/>
        </w:rPr>
        <w:t>R4-2015558</w:t>
      </w:r>
      <w:r>
        <w:rPr>
          <w:lang w:val="en-US" w:eastAsia="zh-CN"/>
        </w:rPr>
        <w:t>) acceptable?</w:t>
      </w:r>
    </w:p>
    <w:p w14:paraId="06965FCC" w14:textId="77777777" w:rsidR="00AB3E4B" w:rsidRPr="003E3675" w:rsidRDefault="00AB3E4B" w:rsidP="00DD19DE">
      <w:pPr>
        <w:rPr>
          <w:color w:val="0070C0"/>
          <w:lang w:val="en-US" w:eastAsia="zh-CN"/>
        </w:rPr>
      </w:pPr>
    </w:p>
    <w:p w14:paraId="297E9BED" w14:textId="77777777" w:rsidR="00DD19DE" w:rsidRPr="003E3675" w:rsidRDefault="00DD19DE" w:rsidP="00DD19DE">
      <w:pPr>
        <w:pStyle w:val="Heading2"/>
        <w:rPr>
          <w:lang w:val="en-US"/>
        </w:rPr>
      </w:pPr>
      <w:r w:rsidRPr="003E3675">
        <w:rPr>
          <w:lang w:val="en-US"/>
        </w:rPr>
        <w:t xml:space="preserve">Companies views’ collection for 1st round </w:t>
      </w:r>
    </w:p>
    <w:p w14:paraId="7930AAC3" w14:textId="02F1DCD2" w:rsidR="00DD19DE" w:rsidRDefault="00DD19DE">
      <w:pPr>
        <w:pStyle w:val="Heading3"/>
        <w:rPr>
          <w:sz w:val="24"/>
          <w:szCs w:val="16"/>
          <w:lang w:val="en-US"/>
        </w:rPr>
      </w:pPr>
      <w:r w:rsidRPr="003E3675">
        <w:rPr>
          <w:sz w:val="24"/>
          <w:szCs w:val="16"/>
          <w:lang w:val="en-US"/>
        </w:rPr>
        <w:t xml:space="preserve">Open issues </w:t>
      </w:r>
    </w:p>
    <w:p w14:paraId="13B12734" w14:textId="6FAF3D09" w:rsidR="00AB3E4B" w:rsidRPr="00AB3E4B" w:rsidRDefault="00AB3E4B" w:rsidP="00AB3E4B">
      <w:pPr>
        <w:rPr>
          <w:lang w:val="en-US" w:eastAsia="zh-CN"/>
        </w:rPr>
      </w:pPr>
      <w:r>
        <w:rPr>
          <w:highlight w:val="yellow"/>
          <w:lang w:val="en-US" w:eastAsia="zh-CN"/>
        </w:rPr>
        <w:t xml:space="preserve">Moderator: </w:t>
      </w:r>
      <w:r w:rsidRPr="00AB3E4B">
        <w:rPr>
          <w:highlight w:val="yellow"/>
          <w:lang w:val="en-US" w:eastAsia="zh-CN"/>
        </w:rPr>
        <w:t>Please add your comments to sub-topic 2-1 here</w:t>
      </w:r>
      <w:r w:rsidRPr="00594B25">
        <w:rPr>
          <w:highlight w:val="yellow"/>
          <w:lang w:val="en-US" w:eastAsia="zh-CN"/>
        </w:rPr>
        <w:t>.</w:t>
      </w:r>
      <w:r w:rsidR="00594B25" w:rsidRPr="00594B25">
        <w:rPr>
          <w:highlight w:val="yellow"/>
          <w:lang w:val="en-US" w:eastAsia="zh-CN"/>
        </w:rPr>
        <w:t xml:space="preserve"> Be aware of LS draft attached in R4-2015558.</w:t>
      </w:r>
    </w:p>
    <w:tbl>
      <w:tblPr>
        <w:tblStyle w:val="TableGrid"/>
        <w:tblW w:w="0" w:type="auto"/>
        <w:tblLook w:val="04A0" w:firstRow="1" w:lastRow="0" w:firstColumn="1" w:lastColumn="0" w:noHBand="0" w:noVBand="1"/>
      </w:tblPr>
      <w:tblGrid>
        <w:gridCol w:w="1236"/>
        <w:gridCol w:w="8395"/>
      </w:tblGrid>
      <w:tr w:rsidR="00DD19DE" w:rsidRPr="003E3675" w14:paraId="2569E648" w14:textId="77777777" w:rsidTr="00045592">
        <w:tc>
          <w:tcPr>
            <w:tcW w:w="1242" w:type="dxa"/>
          </w:tcPr>
          <w:p w14:paraId="5B13E89C"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615" w:type="dxa"/>
          </w:tcPr>
          <w:p w14:paraId="25CF868F"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DD19DE" w:rsidRPr="003E3675" w14:paraId="0F0AC914" w14:textId="77777777" w:rsidTr="00045592">
        <w:tc>
          <w:tcPr>
            <w:tcW w:w="1242" w:type="dxa"/>
          </w:tcPr>
          <w:p w14:paraId="6AB412D3"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XXX</w:t>
            </w:r>
          </w:p>
        </w:tc>
        <w:tc>
          <w:tcPr>
            <w:tcW w:w="8615" w:type="dxa"/>
          </w:tcPr>
          <w:p w14:paraId="19430B1C" w14:textId="65DE03F0"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FA5848" w:rsidRPr="003E3675">
              <w:rPr>
                <w:rFonts w:eastAsiaTheme="minorEastAsia"/>
                <w:color w:val="0070C0"/>
                <w:lang w:val="en-US" w:eastAsia="zh-CN"/>
              </w:rPr>
              <w:t>2</w:t>
            </w:r>
            <w:r w:rsidRPr="003E3675">
              <w:rPr>
                <w:rFonts w:eastAsiaTheme="minorEastAsia"/>
                <w:color w:val="0070C0"/>
                <w:lang w:val="en-US" w:eastAsia="zh-CN"/>
              </w:rPr>
              <w:t xml:space="preserve">-1: </w:t>
            </w:r>
          </w:p>
          <w:p w14:paraId="7FEC193A"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w:t>
            </w:r>
          </w:p>
          <w:p w14:paraId="1F90BF62"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Others:</w:t>
            </w:r>
          </w:p>
        </w:tc>
      </w:tr>
    </w:tbl>
    <w:p w14:paraId="2BD0B9C4" w14:textId="77777777" w:rsidR="00DD19DE" w:rsidRPr="003E3675" w:rsidRDefault="00DD19DE" w:rsidP="00DD19DE">
      <w:pPr>
        <w:rPr>
          <w:color w:val="0070C0"/>
          <w:lang w:val="en-US" w:eastAsia="zh-CN"/>
        </w:rPr>
      </w:pPr>
      <w:r w:rsidRPr="003E3675">
        <w:rPr>
          <w:color w:val="0070C0"/>
          <w:lang w:val="en-US" w:eastAsia="zh-CN"/>
        </w:rPr>
        <w:t xml:space="preserve"> </w:t>
      </w:r>
    </w:p>
    <w:p w14:paraId="01736235" w14:textId="77777777" w:rsidR="00DD19DE" w:rsidRPr="003E3675" w:rsidRDefault="00DD19DE" w:rsidP="00DD19DE">
      <w:pPr>
        <w:pStyle w:val="Heading3"/>
        <w:rPr>
          <w:sz w:val="24"/>
          <w:szCs w:val="16"/>
          <w:lang w:val="en-US"/>
        </w:rPr>
      </w:pPr>
      <w:r w:rsidRPr="003E3675">
        <w:rPr>
          <w:sz w:val="24"/>
          <w:szCs w:val="16"/>
          <w:lang w:val="en-US"/>
        </w:rPr>
        <w:t>CRs/TPs comments collection</w:t>
      </w:r>
    </w:p>
    <w:p w14:paraId="428B421A" w14:textId="43CFF24B" w:rsidR="00DD19DE" w:rsidRPr="003E3675" w:rsidRDefault="00AB3E4B" w:rsidP="00AB3E4B">
      <w:pPr>
        <w:rPr>
          <w:lang w:val="en-US" w:eastAsia="zh-CN"/>
        </w:rPr>
      </w:pPr>
      <w:r>
        <w:rPr>
          <w:highlight w:val="yellow"/>
          <w:lang w:val="en-US" w:eastAsia="zh-CN"/>
        </w:rPr>
        <w:t xml:space="preserve">Moderator: </w:t>
      </w:r>
      <w:r w:rsidRPr="00AB3E4B">
        <w:rPr>
          <w:highlight w:val="yellow"/>
          <w:lang w:val="en-US" w:eastAsia="zh-CN"/>
        </w:rPr>
        <w:t>Please add comments to CR drafts</w:t>
      </w:r>
      <w:r w:rsidR="00BC7D05">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232"/>
        <w:gridCol w:w="8399"/>
      </w:tblGrid>
      <w:tr w:rsidR="00DD19DE" w:rsidRPr="003E3675" w14:paraId="7A2A72A9" w14:textId="77777777" w:rsidTr="00AB3E4B">
        <w:tc>
          <w:tcPr>
            <w:tcW w:w="1232" w:type="dxa"/>
          </w:tcPr>
          <w:p w14:paraId="7373B7C9"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399" w:type="dxa"/>
          </w:tcPr>
          <w:p w14:paraId="395E853E"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AB3E4B" w:rsidRPr="003E3675" w14:paraId="6979FA8B" w14:textId="77777777" w:rsidTr="00AB3E4B">
        <w:tc>
          <w:tcPr>
            <w:tcW w:w="1232" w:type="dxa"/>
            <w:vMerge w:val="restart"/>
          </w:tcPr>
          <w:p w14:paraId="7B6C3758" w14:textId="77777777" w:rsidR="004150B9" w:rsidRPr="003E3675" w:rsidRDefault="001C2D7D" w:rsidP="004150B9">
            <w:pPr>
              <w:spacing w:before="120" w:after="120"/>
              <w:rPr>
                <w:rFonts w:ascii="Arial" w:eastAsia="Times New Roman" w:hAnsi="Arial" w:cs="Arial"/>
                <w:b/>
                <w:bCs/>
                <w:color w:val="0000FF"/>
                <w:sz w:val="16"/>
                <w:szCs w:val="16"/>
                <w:u w:val="single"/>
                <w:lang w:val="en-US"/>
              </w:rPr>
            </w:pPr>
            <w:hyperlink r:id="rId47" w:history="1">
              <w:r w:rsidR="004150B9" w:rsidRPr="003E3675">
                <w:rPr>
                  <w:rFonts w:ascii="Arial" w:eastAsia="Times New Roman" w:hAnsi="Arial" w:cs="Arial"/>
                  <w:b/>
                  <w:bCs/>
                  <w:color w:val="0000FF"/>
                  <w:sz w:val="16"/>
                  <w:szCs w:val="16"/>
                  <w:u w:val="single"/>
                  <w:lang w:val="en-US"/>
                </w:rPr>
                <w:t>R4-2015029</w:t>
              </w:r>
            </w:hyperlink>
          </w:p>
          <w:p w14:paraId="20992B68" w14:textId="747B8B43" w:rsidR="00AB3E4B" w:rsidRPr="003E3675" w:rsidRDefault="00AB3E4B" w:rsidP="004150B9">
            <w:pPr>
              <w:spacing w:before="120" w:after="120"/>
              <w:rPr>
                <w:rFonts w:eastAsiaTheme="minorEastAsia"/>
                <w:color w:val="0070C0"/>
                <w:lang w:val="en-US" w:eastAsia="zh-CN"/>
              </w:rPr>
            </w:pPr>
          </w:p>
        </w:tc>
        <w:tc>
          <w:tcPr>
            <w:tcW w:w="8399" w:type="dxa"/>
          </w:tcPr>
          <w:p w14:paraId="2F22EA0E"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A</w:t>
            </w:r>
          </w:p>
        </w:tc>
      </w:tr>
      <w:tr w:rsidR="00AB3E4B" w:rsidRPr="003E3675" w14:paraId="1F9AAB70" w14:textId="77777777" w:rsidTr="00AB3E4B">
        <w:tc>
          <w:tcPr>
            <w:tcW w:w="1232" w:type="dxa"/>
            <w:vMerge/>
          </w:tcPr>
          <w:p w14:paraId="078D9013" w14:textId="77777777" w:rsidR="00AB3E4B" w:rsidRPr="003E3675" w:rsidRDefault="00AB3E4B" w:rsidP="00AB3E4B">
            <w:pPr>
              <w:spacing w:after="120"/>
              <w:rPr>
                <w:rFonts w:eastAsiaTheme="minorEastAsia"/>
                <w:color w:val="0070C0"/>
                <w:lang w:val="en-US" w:eastAsia="zh-CN"/>
              </w:rPr>
            </w:pPr>
          </w:p>
        </w:tc>
        <w:tc>
          <w:tcPr>
            <w:tcW w:w="8399" w:type="dxa"/>
          </w:tcPr>
          <w:p w14:paraId="5CDCD9C1"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B</w:t>
            </w:r>
          </w:p>
        </w:tc>
      </w:tr>
      <w:tr w:rsidR="00AB3E4B" w:rsidRPr="003E3675" w14:paraId="39F1CEFA" w14:textId="77777777" w:rsidTr="00AB3E4B">
        <w:tc>
          <w:tcPr>
            <w:tcW w:w="1232" w:type="dxa"/>
            <w:vMerge/>
          </w:tcPr>
          <w:p w14:paraId="0BAFB7DD" w14:textId="77777777" w:rsidR="00AB3E4B" w:rsidRPr="003E3675" w:rsidRDefault="00AB3E4B" w:rsidP="00AB3E4B">
            <w:pPr>
              <w:spacing w:after="120"/>
              <w:rPr>
                <w:rFonts w:eastAsiaTheme="minorEastAsia"/>
                <w:color w:val="0070C0"/>
                <w:lang w:val="en-US" w:eastAsia="zh-CN"/>
              </w:rPr>
            </w:pPr>
          </w:p>
        </w:tc>
        <w:tc>
          <w:tcPr>
            <w:tcW w:w="8399" w:type="dxa"/>
          </w:tcPr>
          <w:p w14:paraId="6F2D5A65" w14:textId="77777777" w:rsidR="00AB3E4B" w:rsidRPr="003E3675" w:rsidRDefault="00AB3E4B" w:rsidP="00AB3E4B">
            <w:pPr>
              <w:spacing w:after="120"/>
              <w:rPr>
                <w:rFonts w:eastAsiaTheme="minorEastAsia"/>
                <w:color w:val="0070C0"/>
                <w:lang w:val="en-US" w:eastAsia="zh-CN"/>
              </w:rPr>
            </w:pPr>
          </w:p>
        </w:tc>
      </w:tr>
      <w:tr w:rsidR="004150B9" w:rsidRPr="003E3675" w14:paraId="1D6D4A8D" w14:textId="77777777" w:rsidTr="00AB3E4B">
        <w:tc>
          <w:tcPr>
            <w:tcW w:w="1232" w:type="dxa"/>
          </w:tcPr>
          <w:p w14:paraId="1ACB60EE" w14:textId="77777777" w:rsidR="004150B9" w:rsidRPr="003E3675" w:rsidRDefault="001C2D7D" w:rsidP="004150B9">
            <w:pPr>
              <w:spacing w:before="120" w:after="120"/>
              <w:rPr>
                <w:rFonts w:ascii="Arial" w:eastAsia="Times New Roman" w:hAnsi="Arial" w:cs="Arial"/>
                <w:b/>
                <w:bCs/>
                <w:color w:val="0000FF"/>
                <w:sz w:val="16"/>
                <w:szCs w:val="16"/>
                <w:u w:val="single"/>
                <w:lang w:val="en-US"/>
              </w:rPr>
            </w:pPr>
            <w:hyperlink r:id="rId48" w:history="1">
              <w:r w:rsidR="004150B9" w:rsidRPr="003E3675">
                <w:rPr>
                  <w:rFonts w:ascii="Arial" w:eastAsia="Times New Roman" w:hAnsi="Arial" w:cs="Arial"/>
                  <w:b/>
                  <w:bCs/>
                  <w:color w:val="0000FF"/>
                  <w:sz w:val="16"/>
                  <w:szCs w:val="16"/>
                  <w:u w:val="single"/>
                  <w:lang w:val="en-US"/>
                </w:rPr>
                <w:t>R4-2015559</w:t>
              </w:r>
            </w:hyperlink>
          </w:p>
          <w:p w14:paraId="0EAD9635" w14:textId="77777777" w:rsidR="004150B9" w:rsidRPr="003E3675" w:rsidRDefault="004150B9" w:rsidP="00AB3E4B">
            <w:pPr>
              <w:spacing w:after="120"/>
              <w:rPr>
                <w:rFonts w:eastAsiaTheme="minorEastAsia"/>
                <w:color w:val="0070C0"/>
                <w:lang w:val="en-US" w:eastAsia="zh-CN"/>
              </w:rPr>
            </w:pPr>
          </w:p>
        </w:tc>
        <w:tc>
          <w:tcPr>
            <w:tcW w:w="8399" w:type="dxa"/>
          </w:tcPr>
          <w:p w14:paraId="3468395C" w14:textId="77777777" w:rsidR="004150B9" w:rsidRPr="003E3675" w:rsidRDefault="004150B9" w:rsidP="00AB3E4B">
            <w:pPr>
              <w:spacing w:after="120"/>
              <w:rPr>
                <w:rFonts w:eastAsiaTheme="minorEastAsia"/>
                <w:color w:val="0070C0"/>
                <w:lang w:val="en-US" w:eastAsia="zh-CN"/>
              </w:rPr>
            </w:pPr>
          </w:p>
        </w:tc>
      </w:tr>
    </w:tbl>
    <w:p w14:paraId="0C9E1115" w14:textId="77777777" w:rsidR="00DD19DE" w:rsidRPr="003E3675" w:rsidRDefault="00DD19DE" w:rsidP="00DD19DE">
      <w:pPr>
        <w:rPr>
          <w:color w:val="0070C0"/>
          <w:lang w:val="en-US" w:eastAsia="zh-CN"/>
        </w:rPr>
      </w:pPr>
    </w:p>
    <w:p w14:paraId="27021850" w14:textId="77777777" w:rsidR="00DD19DE" w:rsidRPr="003E3675" w:rsidRDefault="00DD19DE" w:rsidP="00DD19DE">
      <w:pPr>
        <w:pStyle w:val="Heading2"/>
        <w:rPr>
          <w:lang w:val="en-US"/>
        </w:rPr>
      </w:pPr>
      <w:r w:rsidRPr="003E3675">
        <w:rPr>
          <w:lang w:val="en-US"/>
        </w:rPr>
        <w:t xml:space="preserve">Summary for 1st round </w:t>
      </w:r>
    </w:p>
    <w:p w14:paraId="166B8C0F" w14:textId="77777777" w:rsidR="00DD19DE" w:rsidRPr="003E3675" w:rsidRDefault="00DD19DE">
      <w:pPr>
        <w:pStyle w:val="Heading3"/>
        <w:rPr>
          <w:sz w:val="24"/>
          <w:szCs w:val="16"/>
          <w:lang w:val="en-US"/>
        </w:rPr>
      </w:pPr>
      <w:r w:rsidRPr="003E3675">
        <w:rPr>
          <w:sz w:val="24"/>
          <w:szCs w:val="16"/>
          <w:lang w:val="en-US"/>
        </w:rPr>
        <w:t xml:space="preserve">Open issues </w:t>
      </w:r>
    </w:p>
    <w:p w14:paraId="36E8CA81" w14:textId="77777777" w:rsidR="00DD19DE" w:rsidRPr="003E3675" w:rsidRDefault="00DD19DE" w:rsidP="00DD19DE">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3E3675" w14:paraId="3122F244" w14:textId="77777777" w:rsidTr="00045592">
        <w:tc>
          <w:tcPr>
            <w:tcW w:w="1242" w:type="dxa"/>
          </w:tcPr>
          <w:p w14:paraId="1BAD9367" w14:textId="77777777" w:rsidR="00DD19DE" w:rsidRPr="003E3675" w:rsidRDefault="00DD19DE" w:rsidP="00045592">
            <w:pPr>
              <w:rPr>
                <w:rFonts w:eastAsiaTheme="minorEastAsia"/>
                <w:b/>
                <w:bCs/>
                <w:color w:val="0070C0"/>
                <w:lang w:val="en-US" w:eastAsia="zh-CN"/>
              </w:rPr>
            </w:pPr>
          </w:p>
        </w:tc>
        <w:tc>
          <w:tcPr>
            <w:tcW w:w="8615" w:type="dxa"/>
          </w:tcPr>
          <w:p w14:paraId="6CFC9668" w14:textId="77777777" w:rsidR="00DD19DE" w:rsidRPr="003E3675" w:rsidRDefault="00DD19DE" w:rsidP="0004559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DD19DE" w:rsidRPr="003E3675" w14:paraId="71A9C0C5" w14:textId="77777777" w:rsidTr="00045592">
        <w:tc>
          <w:tcPr>
            <w:tcW w:w="1242" w:type="dxa"/>
          </w:tcPr>
          <w:p w14:paraId="24B4F67E" w14:textId="1B54C615" w:rsidR="00DD19DE" w:rsidRPr="003E3675" w:rsidRDefault="00DD19DE" w:rsidP="00045592">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4D6106CE" w14:textId="77777777" w:rsidR="00DD19DE" w:rsidRPr="003E3675" w:rsidRDefault="00DD19DE" w:rsidP="00045592">
            <w:pPr>
              <w:rPr>
                <w:rFonts w:eastAsiaTheme="minorEastAsia"/>
                <w:i/>
                <w:color w:val="0070C0"/>
                <w:lang w:val="en-US" w:eastAsia="zh-CN"/>
              </w:rPr>
            </w:pPr>
            <w:r w:rsidRPr="003E3675">
              <w:rPr>
                <w:rFonts w:eastAsiaTheme="minorEastAsia"/>
                <w:i/>
                <w:color w:val="0070C0"/>
                <w:lang w:val="en-US" w:eastAsia="zh-CN"/>
              </w:rPr>
              <w:t>Tentative agreements:</w:t>
            </w:r>
          </w:p>
          <w:p w14:paraId="1E4EEE2C" w14:textId="77777777" w:rsidR="00DD19DE" w:rsidRPr="003E3675" w:rsidRDefault="00DD19DE" w:rsidP="00045592">
            <w:pPr>
              <w:rPr>
                <w:rFonts w:eastAsiaTheme="minorEastAsia"/>
                <w:i/>
                <w:color w:val="0070C0"/>
                <w:lang w:val="en-US" w:eastAsia="zh-CN"/>
              </w:rPr>
            </w:pPr>
            <w:r w:rsidRPr="003E3675">
              <w:rPr>
                <w:rFonts w:eastAsiaTheme="minorEastAsia"/>
                <w:i/>
                <w:color w:val="0070C0"/>
                <w:lang w:val="en-US" w:eastAsia="zh-CN"/>
              </w:rPr>
              <w:t>Candidate options:</w:t>
            </w:r>
          </w:p>
          <w:p w14:paraId="5513BF96" w14:textId="584F25C9" w:rsidR="00DD19DE" w:rsidRPr="003E3675" w:rsidRDefault="00E97AD5" w:rsidP="00045592">
            <w:pPr>
              <w:rPr>
                <w:rFonts w:eastAsiaTheme="minorEastAsia"/>
                <w:color w:val="0070C0"/>
                <w:lang w:val="en-US" w:eastAsia="zh-CN"/>
              </w:rPr>
            </w:pPr>
            <w:r w:rsidRPr="003E3675">
              <w:rPr>
                <w:rFonts w:eastAsiaTheme="minorEastAsia"/>
                <w:i/>
                <w:color w:val="0070C0"/>
                <w:lang w:val="en-US" w:eastAsia="zh-CN"/>
              </w:rPr>
              <w:t>Recommendations</w:t>
            </w:r>
            <w:r w:rsidR="00DD19DE" w:rsidRPr="003E3675">
              <w:rPr>
                <w:rFonts w:eastAsiaTheme="minorEastAsia"/>
                <w:i/>
                <w:color w:val="0070C0"/>
                <w:lang w:val="en-US" w:eastAsia="zh-CN"/>
              </w:rPr>
              <w:t xml:space="preserve"> for 2</w:t>
            </w:r>
            <w:r w:rsidR="00DD19DE" w:rsidRPr="003E3675">
              <w:rPr>
                <w:rFonts w:eastAsiaTheme="minorEastAsia"/>
                <w:i/>
                <w:color w:val="0070C0"/>
                <w:vertAlign w:val="superscript"/>
                <w:lang w:val="en-US" w:eastAsia="zh-CN"/>
              </w:rPr>
              <w:t>nd</w:t>
            </w:r>
            <w:r w:rsidR="00DD19DE" w:rsidRPr="003E3675">
              <w:rPr>
                <w:rFonts w:eastAsiaTheme="minorEastAsia"/>
                <w:i/>
                <w:color w:val="0070C0"/>
                <w:lang w:val="en-US" w:eastAsia="zh-CN"/>
              </w:rPr>
              <w:t xml:space="preserve"> round:</w:t>
            </w:r>
          </w:p>
        </w:tc>
      </w:tr>
    </w:tbl>
    <w:p w14:paraId="18553942" w14:textId="77777777" w:rsidR="00DD19DE" w:rsidRPr="003E3675" w:rsidRDefault="00DD19DE" w:rsidP="00DD19DE">
      <w:pPr>
        <w:rPr>
          <w:i/>
          <w:color w:val="0070C0"/>
          <w:lang w:val="en-US" w:eastAsia="zh-CN"/>
        </w:rPr>
      </w:pPr>
    </w:p>
    <w:p w14:paraId="69F4983F" w14:textId="77777777" w:rsidR="00962108" w:rsidRPr="003E3675" w:rsidRDefault="00962108" w:rsidP="00962108">
      <w:pPr>
        <w:rPr>
          <w:i/>
          <w:color w:val="0070C0"/>
          <w:lang w:val="en-US" w:eastAsia="zh-CN"/>
        </w:rPr>
      </w:pPr>
      <w:r w:rsidRPr="003E3675">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0E4449F8" w14:textId="77777777" w:rsidTr="000D530B">
        <w:trPr>
          <w:trHeight w:val="744"/>
        </w:trPr>
        <w:tc>
          <w:tcPr>
            <w:tcW w:w="1395" w:type="dxa"/>
          </w:tcPr>
          <w:p w14:paraId="6781A484" w14:textId="77777777" w:rsidR="00962108" w:rsidRPr="003E3675" w:rsidRDefault="00962108" w:rsidP="000D530B">
            <w:pPr>
              <w:rPr>
                <w:rFonts w:eastAsiaTheme="minorEastAsia"/>
                <w:b/>
                <w:bCs/>
                <w:color w:val="0070C0"/>
                <w:lang w:val="en-US" w:eastAsia="zh-CN"/>
              </w:rPr>
            </w:pPr>
          </w:p>
        </w:tc>
        <w:tc>
          <w:tcPr>
            <w:tcW w:w="4554" w:type="dxa"/>
          </w:tcPr>
          <w:p w14:paraId="739150EA"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28DA0F9B"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Assigned Company,</w:t>
            </w:r>
          </w:p>
          <w:p w14:paraId="509564AE"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5204AEC9" w14:textId="77777777" w:rsidTr="000D530B">
        <w:trPr>
          <w:trHeight w:val="358"/>
        </w:trPr>
        <w:tc>
          <w:tcPr>
            <w:tcW w:w="1395" w:type="dxa"/>
          </w:tcPr>
          <w:p w14:paraId="6CD67201" w14:textId="7777777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79E07211" w14:textId="77777777" w:rsidR="00962108" w:rsidRPr="003E3675" w:rsidRDefault="00962108" w:rsidP="000D530B">
            <w:pPr>
              <w:rPr>
                <w:rFonts w:eastAsiaTheme="minorEastAsia"/>
                <w:color w:val="0070C0"/>
                <w:lang w:val="en-US" w:eastAsia="zh-CN"/>
              </w:rPr>
            </w:pPr>
          </w:p>
        </w:tc>
        <w:tc>
          <w:tcPr>
            <w:tcW w:w="2932" w:type="dxa"/>
          </w:tcPr>
          <w:p w14:paraId="3284F0FC" w14:textId="77777777" w:rsidR="00962108" w:rsidRPr="003E3675" w:rsidRDefault="00962108" w:rsidP="000D530B">
            <w:pPr>
              <w:spacing w:after="0"/>
              <w:rPr>
                <w:rFonts w:eastAsiaTheme="minorEastAsia"/>
                <w:color w:val="0070C0"/>
                <w:lang w:val="en-US" w:eastAsia="zh-CN"/>
              </w:rPr>
            </w:pPr>
          </w:p>
          <w:p w14:paraId="311DC24C" w14:textId="77777777" w:rsidR="00962108" w:rsidRPr="003E3675" w:rsidRDefault="00962108" w:rsidP="000D530B">
            <w:pPr>
              <w:spacing w:after="0"/>
              <w:rPr>
                <w:rFonts w:eastAsiaTheme="minorEastAsia"/>
                <w:color w:val="0070C0"/>
                <w:lang w:val="en-US" w:eastAsia="zh-CN"/>
              </w:rPr>
            </w:pPr>
          </w:p>
          <w:p w14:paraId="5DB3B3C7" w14:textId="77777777" w:rsidR="00962108" w:rsidRPr="003E3675" w:rsidRDefault="00962108" w:rsidP="000D530B">
            <w:pPr>
              <w:rPr>
                <w:rFonts w:eastAsiaTheme="minorEastAsia"/>
                <w:color w:val="0070C0"/>
                <w:lang w:val="en-US" w:eastAsia="zh-CN"/>
              </w:rPr>
            </w:pPr>
          </w:p>
        </w:tc>
      </w:tr>
    </w:tbl>
    <w:p w14:paraId="10500C4D" w14:textId="77777777" w:rsidR="00962108" w:rsidRPr="003E3675" w:rsidRDefault="00962108" w:rsidP="00DD19DE">
      <w:pPr>
        <w:rPr>
          <w:i/>
          <w:color w:val="0070C0"/>
          <w:lang w:val="en-US" w:eastAsia="zh-CN"/>
        </w:rPr>
      </w:pPr>
    </w:p>
    <w:p w14:paraId="18825DD7" w14:textId="77777777" w:rsidR="00DD19DE" w:rsidRPr="003E3675" w:rsidRDefault="00DD19DE">
      <w:pPr>
        <w:pStyle w:val="Heading3"/>
        <w:rPr>
          <w:sz w:val="24"/>
          <w:szCs w:val="16"/>
          <w:lang w:val="en-US"/>
        </w:rPr>
      </w:pPr>
      <w:r w:rsidRPr="003E3675">
        <w:rPr>
          <w:sz w:val="24"/>
          <w:szCs w:val="16"/>
          <w:lang w:val="en-US"/>
        </w:rPr>
        <w:t>CRs/TPs</w:t>
      </w:r>
    </w:p>
    <w:p w14:paraId="5C56B1CF" w14:textId="77777777" w:rsidR="00DD19DE" w:rsidRPr="003E3675" w:rsidRDefault="00DD19DE" w:rsidP="00DD19DE">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3E3675" w14:paraId="39BA9302" w14:textId="77777777" w:rsidTr="00045592">
        <w:tc>
          <w:tcPr>
            <w:tcW w:w="1242" w:type="dxa"/>
          </w:tcPr>
          <w:p w14:paraId="04F02E97" w14:textId="77777777" w:rsidR="00DD19DE" w:rsidRPr="003E3675" w:rsidRDefault="00DD19DE" w:rsidP="0004559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0D3808E9" w14:textId="6F69636A" w:rsidR="00DD19DE" w:rsidRPr="003E3675" w:rsidRDefault="00DD19DE" w:rsidP="00B24CA0">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recommendation</w:t>
            </w:r>
            <w:r w:rsidRPr="003E3675">
              <w:rPr>
                <w:rFonts w:eastAsiaTheme="minorEastAsia"/>
                <w:b/>
                <w:bCs/>
                <w:color w:val="0070C0"/>
                <w:lang w:val="en-US" w:eastAsia="zh-CN"/>
              </w:rPr>
              <w:t xml:space="preserve">  </w:t>
            </w:r>
          </w:p>
        </w:tc>
      </w:tr>
      <w:tr w:rsidR="00DD19DE" w:rsidRPr="003E3675" w14:paraId="382FF071" w14:textId="77777777" w:rsidTr="00045592">
        <w:tc>
          <w:tcPr>
            <w:tcW w:w="1242" w:type="dxa"/>
          </w:tcPr>
          <w:p w14:paraId="45A68EB1" w14:textId="77777777" w:rsidR="00DD19DE" w:rsidRPr="003E3675" w:rsidRDefault="00DD19DE" w:rsidP="0004559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BF885BF" w14:textId="1F6B3A1E" w:rsidR="00DD19DE" w:rsidRPr="003E3675" w:rsidRDefault="001A59CB" w:rsidP="00045592">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3E3675" w:rsidRDefault="00DD19DE" w:rsidP="00DD19DE">
      <w:pPr>
        <w:rPr>
          <w:color w:val="0070C0"/>
          <w:lang w:val="en-US" w:eastAsia="zh-CN"/>
        </w:rPr>
      </w:pPr>
    </w:p>
    <w:p w14:paraId="6F36FA85" w14:textId="77777777" w:rsidR="00DD19DE" w:rsidRPr="003E3675" w:rsidRDefault="00DD19DE" w:rsidP="00DD19DE">
      <w:pPr>
        <w:pStyle w:val="Heading2"/>
        <w:rPr>
          <w:lang w:val="en-US"/>
        </w:rPr>
      </w:pPr>
      <w:r w:rsidRPr="003E3675">
        <w:rPr>
          <w:lang w:val="en-US"/>
        </w:rPr>
        <w:t>Discussion on 2nd round (if applicable)</w:t>
      </w:r>
    </w:p>
    <w:p w14:paraId="2B35B009" w14:textId="77777777" w:rsidR="00DD19DE" w:rsidRPr="003E3675" w:rsidRDefault="00DD19DE" w:rsidP="00DD19DE">
      <w:pPr>
        <w:rPr>
          <w:lang w:val="en-US" w:eastAsia="zh-CN"/>
        </w:rPr>
      </w:pPr>
    </w:p>
    <w:p w14:paraId="7442964D" w14:textId="52A13B75" w:rsidR="00307E51" w:rsidRPr="003E3675" w:rsidRDefault="00DD19DE" w:rsidP="00805BE8">
      <w:pPr>
        <w:pStyle w:val="Heading2"/>
        <w:rPr>
          <w:lang w:val="en-US"/>
        </w:rPr>
      </w:pPr>
      <w:r w:rsidRPr="003E3675">
        <w:rPr>
          <w:lang w:val="en-US"/>
        </w:rPr>
        <w:t>Summary on 2nd round (if applicable)</w:t>
      </w:r>
    </w:p>
    <w:p w14:paraId="45CA9D9B" w14:textId="0008093C" w:rsidR="00962108" w:rsidRPr="003E3675" w:rsidRDefault="00962108" w:rsidP="00962108">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3E3675" w14:paraId="15F9E151" w14:textId="77777777" w:rsidTr="000D530B">
        <w:tc>
          <w:tcPr>
            <w:tcW w:w="1242" w:type="dxa"/>
          </w:tcPr>
          <w:p w14:paraId="7AEA4218" w14:textId="0B3E141A"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07F67BD9" w14:textId="2B16DED4" w:rsidR="00962108" w:rsidRPr="003E3675" w:rsidRDefault="00962108" w:rsidP="00B24CA0">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recommendation</w:t>
            </w:r>
            <w:r w:rsidRPr="003E3675">
              <w:rPr>
                <w:rFonts w:eastAsiaTheme="minorEastAsia"/>
                <w:b/>
                <w:bCs/>
                <w:color w:val="0070C0"/>
                <w:lang w:val="en-US" w:eastAsia="zh-CN"/>
              </w:rPr>
              <w:t xml:space="preserve">  </w:t>
            </w:r>
          </w:p>
        </w:tc>
      </w:tr>
      <w:tr w:rsidR="00962108" w:rsidRPr="003E3675" w14:paraId="268F56E6" w14:textId="77777777" w:rsidTr="000D530B">
        <w:tc>
          <w:tcPr>
            <w:tcW w:w="1242" w:type="dxa"/>
          </w:tcPr>
          <w:p w14:paraId="2E459DB8" w14:textId="7777777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18704838" w14:textId="0EC107FF"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3E3675" w:rsidRDefault="00962108" w:rsidP="00962108">
      <w:pPr>
        <w:rPr>
          <w:i/>
          <w:color w:val="0070C0"/>
          <w:lang w:val="en-US"/>
        </w:rPr>
      </w:pPr>
    </w:p>
    <w:p w14:paraId="71FE1DFC" w14:textId="1F0C700E" w:rsidR="00307E51" w:rsidRPr="003E3675" w:rsidRDefault="00307E51" w:rsidP="00307E51">
      <w:pPr>
        <w:rPr>
          <w:lang w:val="en-US" w:eastAsia="zh-CN"/>
        </w:rPr>
      </w:pPr>
    </w:p>
    <w:p w14:paraId="458B4749" w14:textId="0B3A9AFB" w:rsidR="00307E51" w:rsidRPr="003E3675" w:rsidRDefault="00307E51" w:rsidP="00307E51">
      <w:pPr>
        <w:rPr>
          <w:lang w:val="en-US" w:eastAsia="zh-CN"/>
        </w:rPr>
      </w:pPr>
    </w:p>
    <w:p w14:paraId="065F6323" w14:textId="511DEB29" w:rsidR="00DD28BC" w:rsidRPr="003E3675" w:rsidRDefault="00DD28BC" w:rsidP="00805BE8">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5F36" w14:textId="77777777" w:rsidR="001C2D7D" w:rsidRDefault="001C2D7D">
      <w:r>
        <w:separator/>
      </w:r>
    </w:p>
  </w:endnote>
  <w:endnote w:type="continuationSeparator" w:id="0">
    <w:p w14:paraId="6520F67D" w14:textId="77777777" w:rsidR="001C2D7D" w:rsidRDefault="001C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B26D" w14:textId="77777777" w:rsidR="001C2D7D" w:rsidRDefault="001C2D7D">
      <w:r>
        <w:separator/>
      </w:r>
    </w:p>
  </w:footnote>
  <w:footnote w:type="continuationSeparator" w:id="0">
    <w:p w14:paraId="56CC80F2" w14:textId="77777777" w:rsidR="001C2D7D" w:rsidRDefault="001C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2D7D"/>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1031"/>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8F4"/>
    <w:rsid w:val="004C7DC8"/>
    <w:rsid w:val="004D737D"/>
    <w:rsid w:val="004E2659"/>
    <w:rsid w:val="004E39EE"/>
    <w:rsid w:val="004E475C"/>
    <w:rsid w:val="004E56E0"/>
    <w:rsid w:val="004E7329"/>
    <w:rsid w:val="004F2CB0"/>
    <w:rsid w:val="004F4AA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65711"/>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F22"/>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1E"/>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42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572E"/>
    <w:rsid w:val="00BB74FD"/>
    <w:rsid w:val="00BC5982"/>
    <w:rsid w:val="00BC60BF"/>
    <w:rsid w:val="00BC7D05"/>
    <w:rsid w:val="00BD28BF"/>
    <w:rsid w:val="00BD640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684"/>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0A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07.zip" TargetMode="External"/><Relationship Id="rId18" Type="http://schemas.openxmlformats.org/officeDocument/2006/relationships/hyperlink" Target="https://www.3gpp.org/ftp/TSG_RAN/WG4_Radio/TSGR4_97_e/Docs/R4-2014905.zip" TargetMode="External"/><Relationship Id="rId26" Type="http://schemas.openxmlformats.org/officeDocument/2006/relationships/hyperlink" Target="https://www.3gpp.org/ftp/TSG_RAN/WG4_Radio/TSGR4_97_e/Docs/R4-2016578.zip" TargetMode="External"/><Relationship Id="rId39" Type="http://schemas.openxmlformats.org/officeDocument/2006/relationships/hyperlink" Target="https://www.3gpp.org/ftp/TSG_RAN/WG4_Radio/TSGR4_97_e/Docs/R4-2016494.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6494.zip" TargetMode="External"/><Relationship Id="rId34" Type="http://schemas.openxmlformats.org/officeDocument/2006/relationships/hyperlink" Target="https://www.3gpp.org/ftp/TSG_RAN/WG4_Radio/TSGR4_97_e/Docs/R4-2014718.zip" TargetMode="External"/><Relationship Id="rId42" Type="http://schemas.openxmlformats.org/officeDocument/2006/relationships/hyperlink" Target="https://www.3gpp.org/ftp/TSG_RAN/WG4_Radio/TSGR4_97_e/Docs/R4-2016534.zip" TargetMode="External"/><Relationship Id="rId47" Type="http://schemas.openxmlformats.org/officeDocument/2006/relationships/hyperlink" Target="https://www.3gpp.org/ftp/TSG_RAN/WG4_Radio/TSGR4_97_e/Docs/R4-2015029.zip"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256.zip" TargetMode="External"/><Relationship Id="rId17" Type="http://schemas.openxmlformats.org/officeDocument/2006/relationships/hyperlink" Target="https://www.3gpp.org/ftp/TSG_RAN/WG4_Radio/TSGR4_97_e/Docs/R4-2014898.zip" TargetMode="External"/><Relationship Id="rId25" Type="http://schemas.openxmlformats.org/officeDocument/2006/relationships/hyperlink" Target="https://www.3gpp.org/ftp/TSG_RAN/WG4_Radio/TSGR4_97_e/Docs/R4-2016534.zip" TargetMode="External"/><Relationship Id="rId33" Type="http://schemas.openxmlformats.org/officeDocument/2006/relationships/hyperlink" Target="https://www.3gpp.org/ftp/TSG_RAN/WG4_Radio/TSGR4_97_e/Docs/R4-2014402.zip" TargetMode="External"/><Relationship Id="rId38" Type="http://schemas.openxmlformats.org/officeDocument/2006/relationships/hyperlink" Target="https://www.3gpp.org/ftp/TSG_RAN/WG4_Radio/TSGR4_97_e/Docs/R4-2016490.zip" TargetMode="External"/><Relationship Id="rId46" Type="http://schemas.openxmlformats.org/officeDocument/2006/relationships/hyperlink" Target="https://www.3gpp.org/ftp/TSG_RAN/WG4_Radio/TSGR4_97_e/Docs/R4-201555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718.zip" TargetMode="External"/><Relationship Id="rId20" Type="http://schemas.openxmlformats.org/officeDocument/2006/relationships/hyperlink" Target="https://www.3gpp.org/ftp/TSG_RAN/WG4_Radio/TSGR4_97_e/Docs/R4-2016490.zip" TargetMode="External"/><Relationship Id="rId29" Type="http://schemas.openxmlformats.org/officeDocument/2006/relationships/hyperlink" Target="https://www.3gpp.org/ftp/TSG_RAN/WG4_Radio/TSGR4_97_e/Docs/R4-2016041.zip" TargetMode="External"/><Relationship Id="rId41" Type="http://schemas.openxmlformats.org/officeDocument/2006/relationships/hyperlink" Target="https://www.3gpp.org/ftp/TSG_RAN/WG4_Radio/TSGR4_97_e/Docs/R4-201652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254.zip" TargetMode="External"/><Relationship Id="rId24" Type="http://schemas.openxmlformats.org/officeDocument/2006/relationships/hyperlink" Target="https://www.3gpp.org/ftp/TSG_RAN/WG4_Radio/TSGR4_97_e/Docs/R4-2016531.zip" TargetMode="External"/><Relationship Id="rId32" Type="http://schemas.openxmlformats.org/officeDocument/2006/relationships/hyperlink" Target="https://www.3gpp.org/ftp/TSG_RAN/WG4_Radio/TSGR4_97_e/Docs/R4-2014308.zip" TargetMode="External"/><Relationship Id="rId37" Type="http://schemas.openxmlformats.org/officeDocument/2006/relationships/hyperlink" Target="https://www.3gpp.org/ftp/TSG_RAN/WG4_Radio/TSGR4_97_e/Docs/R4-2015998.zip" TargetMode="External"/><Relationship Id="rId40" Type="http://schemas.openxmlformats.org/officeDocument/2006/relationships/hyperlink" Target="https://www.3gpp.org/ftp/TSG_RAN/WG4_Radio/TSGR4_97_e/Docs/R4-2016495.zip" TargetMode="External"/><Relationship Id="rId45" Type="http://schemas.openxmlformats.org/officeDocument/2006/relationships/hyperlink" Target="https://www.3gpp.org/ftp/TSG_RAN/WG4_Radio/TSGR4_97_e/Docs/R4-2015558.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402.zip" TargetMode="External"/><Relationship Id="rId23" Type="http://schemas.openxmlformats.org/officeDocument/2006/relationships/hyperlink" Target="https://www.3gpp.org/ftp/TSG_RAN/WG4_Radio/TSGR4_97_e/Docs/R4-2016521.zip" TargetMode="External"/><Relationship Id="rId28" Type="http://schemas.openxmlformats.org/officeDocument/2006/relationships/hyperlink" Target="https://www.3gpp.org/ftp/TSG_RAN/WG4_Radio/TSGR4_97_e/Docs/R4-2015031.zip" TargetMode="External"/><Relationship Id="rId36" Type="http://schemas.openxmlformats.org/officeDocument/2006/relationships/hyperlink" Target="https://www.3gpp.org/ftp/TSG_RAN/WG4_Radio/TSGR4_97_e/Docs/R4-2014905.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6041.zip" TargetMode="External"/><Relationship Id="rId19" Type="http://schemas.openxmlformats.org/officeDocument/2006/relationships/hyperlink" Target="https://www.3gpp.org/ftp/TSG_RAN/WG4_Radio/TSGR4_97_e/Docs/R4-2015998.zip" TargetMode="External"/><Relationship Id="rId31" Type="http://schemas.openxmlformats.org/officeDocument/2006/relationships/hyperlink" Target="https://www.3gpp.org/ftp/TSG_RAN/WG4_Radio/TSGR4_97_e/Docs/R4-2014307.zip" TargetMode="External"/><Relationship Id="rId44" Type="http://schemas.openxmlformats.org/officeDocument/2006/relationships/hyperlink" Target="https://www.3gpp.org/ftp/TSG_RAN/WG4_Radio/TSGR4_97_e/Docs/R4-201502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031.zip" TargetMode="External"/><Relationship Id="rId14" Type="http://schemas.openxmlformats.org/officeDocument/2006/relationships/hyperlink" Target="https://www.3gpp.org/ftp/TSG_RAN/WG4_Radio/TSGR4_97_e/Docs/R4-2014308.zip" TargetMode="External"/><Relationship Id="rId22" Type="http://schemas.openxmlformats.org/officeDocument/2006/relationships/hyperlink" Target="https://www.3gpp.org/ftp/TSG_RAN/WG4_Radio/TSGR4_97_e/Docs/R4-2016495.zip" TargetMode="External"/><Relationship Id="rId27" Type="http://schemas.openxmlformats.org/officeDocument/2006/relationships/hyperlink" Target="https://www.3gpp.org/ftp/tsg_ran/WG4_Radio/TSGR4_97_e/Inbox/" TargetMode="External"/><Relationship Id="rId30" Type="http://schemas.openxmlformats.org/officeDocument/2006/relationships/hyperlink" Target="https://www.3gpp.org/ftp/TSG_RAN/WG4_Radio/TSGR4_97_e/Docs/R4-2014256.zip" TargetMode="External"/><Relationship Id="rId35" Type="http://schemas.openxmlformats.org/officeDocument/2006/relationships/hyperlink" Target="https://www.3gpp.org/ftp/TSG_RAN/WG4_Radio/TSGR4_97_e/Docs/R4-2014898.zip" TargetMode="External"/><Relationship Id="rId43" Type="http://schemas.openxmlformats.org/officeDocument/2006/relationships/hyperlink" Target="https://www.3gpp.org/ftp/TSG_RAN/WG4_Radio/TSGR4_97_e/Docs/R4-2016578.zip" TargetMode="External"/><Relationship Id="rId48" Type="http://schemas.openxmlformats.org/officeDocument/2006/relationships/hyperlink" Target="https://www.3gpp.org/ftp/TSG_RAN/WG4_Radio/TSGR4_97_e/Docs/R4-2015559.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EEE4-466A-437A-A9FA-29566C40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8</Pages>
  <Words>2211</Words>
  <Characters>12608</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cp:revision>
  <cp:lastPrinted>2019-04-25T01:09:00Z</cp:lastPrinted>
  <dcterms:created xsi:type="dcterms:W3CDTF">2020-10-30T17:44:00Z</dcterms:created>
  <dcterms:modified xsi:type="dcterms:W3CDTF">2020-11-02T02:03:00Z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