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D09F" w14:textId="77777777" w:rsidR="009B4479" w:rsidRDefault="009B4479" w:rsidP="009B447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AA21A9C" w14:textId="62CB75C0" w:rsidR="009B4479" w:rsidRDefault="009B4479" w:rsidP="009B447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0F7294">
        <w:rPr>
          <w:rFonts w:ascii="Arial" w:hAnsi="Arial" w:cs="Arial"/>
          <w:b/>
          <w:sz w:val="32"/>
        </w:rPr>
        <w:t>97</w:t>
      </w:r>
      <w:r>
        <w:rPr>
          <w:rFonts w:ascii="Arial" w:hAnsi="Arial" w:cs="Arial"/>
          <w:b/>
          <w:sz w:val="32"/>
        </w:rPr>
        <w:t>e</w:t>
      </w:r>
    </w:p>
    <w:p w14:paraId="77E3AB02" w14:textId="77777777" w:rsidR="009B4479" w:rsidRDefault="009B4479" w:rsidP="009B4479">
      <w:pPr>
        <w:jc w:val="center"/>
        <w:rPr>
          <w:rFonts w:ascii="Arial" w:hAnsi="Arial" w:cs="Arial"/>
          <w:b/>
          <w:sz w:val="32"/>
        </w:rPr>
      </w:pPr>
      <w:r>
        <w:rPr>
          <w:rFonts w:ascii="Arial" w:hAnsi="Arial" w:cs="Arial"/>
          <w:b/>
          <w:sz w:val="32"/>
        </w:rPr>
        <w:t>Electronic Meeting, Online, 02/11/2020 to 13/11/2020</w:t>
      </w:r>
    </w:p>
    <w:p w14:paraId="742471D8" w14:textId="77777777" w:rsidR="009B4479" w:rsidRDefault="009B4479" w:rsidP="009B4479"/>
    <w:p w14:paraId="35307111" w14:textId="77777777" w:rsidR="009B4479" w:rsidRDefault="009B4479" w:rsidP="009B4479">
      <w:r>
        <w:t>Report generated on Monday, 2020-10-26 16:</w:t>
      </w:r>
      <w:proofErr w:type="gramStart"/>
      <w:r>
        <w:t>26  UTC</w:t>
      </w:r>
      <w:proofErr w:type="gramEnd"/>
    </w:p>
    <w:p w14:paraId="1E6E6DEC" w14:textId="77777777" w:rsidR="009B4479" w:rsidRDefault="009B4479" w:rsidP="009B4479"/>
    <w:p w14:paraId="0D7BBAEC" w14:textId="77777777" w:rsidR="009B4479" w:rsidRDefault="009B4479" w:rsidP="009B4479">
      <w:r>
        <w:t>Contents:</w:t>
      </w:r>
    </w:p>
    <w:p w14:paraId="5EBEAE73" w14:textId="77777777" w:rsidR="009B4479" w:rsidRDefault="009B4479" w:rsidP="009B4479">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54374CE4" w14:textId="77777777" w:rsidR="009B4479" w:rsidRDefault="009B4479" w:rsidP="009B4479">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688D9BDF" w14:textId="77777777" w:rsidR="009B4479" w:rsidRDefault="009B4479" w:rsidP="009B4479">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BA19A13" w14:textId="77777777" w:rsidR="009B4479" w:rsidRDefault="009B4479" w:rsidP="009B4479">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1A07923" w14:textId="77777777" w:rsidR="009B4479" w:rsidRDefault="009B4479" w:rsidP="009B4479">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2453E9F7" w14:textId="77777777" w:rsidR="009B4479" w:rsidRDefault="009B4479" w:rsidP="009B4479">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42436FB0" w14:textId="77777777" w:rsidR="009B4479" w:rsidRDefault="009B4479" w:rsidP="009B4479">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30208D4D" w14:textId="77777777" w:rsidR="009B4479" w:rsidRDefault="009B4479" w:rsidP="009B4479">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6BD99F0F" w14:textId="77777777" w:rsidR="009B4479" w:rsidRDefault="009B4479" w:rsidP="009B4479">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16B7E55B" w14:textId="77777777" w:rsidR="009B4479" w:rsidRDefault="009B4479" w:rsidP="009B4479">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27E6A4E8" w14:textId="77777777" w:rsidR="009B4479" w:rsidRDefault="009B4479" w:rsidP="009B4479">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565131BF" w14:textId="77777777" w:rsidR="009B4479" w:rsidRDefault="009B4479" w:rsidP="009B4479">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03EE4196" w14:textId="77777777" w:rsidR="009B4479" w:rsidRDefault="009B4479" w:rsidP="009B4479">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656B8C2" w14:textId="77777777" w:rsidR="009B4479" w:rsidRDefault="009B4479" w:rsidP="009B4479">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27FADD32" w14:textId="77777777" w:rsidR="009B4479" w:rsidRDefault="009B4479" w:rsidP="009B4479">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5E047E29" w14:textId="77777777" w:rsidR="009B4479" w:rsidRDefault="009B4479" w:rsidP="009B4479">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6D68D12B" w14:textId="77777777" w:rsidR="009B4479" w:rsidRDefault="009B4479" w:rsidP="009B4479">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692D5C80" w14:textId="77777777" w:rsidR="009B4479" w:rsidRDefault="009B4479" w:rsidP="009B4479">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0C427A56" w14:textId="77777777" w:rsidR="009B4479" w:rsidRDefault="009B4479" w:rsidP="009B4479">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6D5BF4EE" w14:textId="77777777" w:rsidR="009B4479" w:rsidRDefault="009B4479" w:rsidP="009B4479">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7BD0376F" w14:textId="77777777" w:rsidR="009B4479" w:rsidRDefault="009B4479" w:rsidP="009B4479">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7DEB8998" w14:textId="77777777" w:rsidR="009B4479" w:rsidRDefault="009B4479" w:rsidP="009B4479">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500A7831" w14:textId="77777777" w:rsidR="009B4479" w:rsidRDefault="009B4479" w:rsidP="009B4479">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3CB1BFE6" w14:textId="77777777" w:rsidR="009B4479" w:rsidRDefault="009B4479" w:rsidP="009B4479">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0A1BBB11" w14:textId="77777777" w:rsidR="009B4479" w:rsidRDefault="009B4479" w:rsidP="009B4479">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64E42CDA" w14:textId="77777777" w:rsidR="009B4479" w:rsidRDefault="009B4479" w:rsidP="009B4479">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20999172" w14:textId="77777777" w:rsidR="009B4479" w:rsidRDefault="009B4479" w:rsidP="009B4479">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3E6D8B9F" w14:textId="77777777" w:rsidR="009B4479" w:rsidRDefault="009B4479" w:rsidP="009B4479">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0B921800" w14:textId="77777777" w:rsidR="009B4479" w:rsidRDefault="009B4479" w:rsidP="009B4479">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7EAF652E" w14:textId="77777777" w:rsidR="009B4479" w:rsidRDefault="009B4479" w:rsidP="009B4479">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9C983DB" w14:textId="77777777" w:rsidR="009B4479" w:rsidRDefault="009B4479" w:rsidP="009B4479">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32D44300" w14:textId="77777777" w:rsidR="009B4479" w:rsidRDefault="009B4479" w:rsidP="009B4479">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41B13B2" w14:textId="77777777" w:rsidR="009B4479" w:rsidRDefault="009B4479" w:rsidP="009B4479">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DCF4C15" w14:textId="77777777" w:rsidR="009B4479" w:rsidRDefault="009B4479" w:rsidP="009B4479">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4A6B937" w14:textId="77777777" w:rsidR="009B4479" w:rsidRDefault="009B4479" w:rsidP="009B4479">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4B1C48EC" w14:textId="77777777" w:rsidR="009B4479" w:rsidRDefault="009B4479" w:rsidP="009B4479">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17266CB0" w14:textId="77777777" w:rsidR="009B4479" w:rsidRDefault="009B4479" w:rsidP="009B4479">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38246571" w14:textId="77777777" w:rsidR="009B4479" w:rsidRDefault="009B4479" w:rsidP="009B4479">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67548128" w14:textId="77777777" w:rsidR="009B4479" w:rsidRDefault="009B4479" w:rsidP="009B4479">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2FEBC4F5" w14:textId="77777777" w:rsidR="009B4479" w:rsidRDefault="009B4479" w:rsidP="009B4479">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02EFB44A" w14:textId="77777777" w:rsidR="009B4479" w:rsidRDefault="009B4479" w:rsidP="009B4479">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40E420B9" w14:textId="77777777" w:rsidR="009B4479" w:rsidRDefault="009B4479" w:rsidP="009B4479">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0AC828A3" w14:textId="77777777" w:rsidR="009B4479" w:rsidRDefault="009B4479" w:rsidP="009B4479">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3BCBAE03" w14:textId="77777777" w:rsidR="009B4479" w:rsidRDefault="009B4479" w:rsidP="009B4479">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0FDF76CB" w14:textId="77777777" w:rsidR="009B4479" w:rsidRDefault="009B4479" w:rsidP="009B4479">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0ADD0B16" w14:textId="77777777" w:rsidR="009B4479" w:rsidRDefault="009B4479" w:rsidP="009B4479">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5CFF0D74" w14:textId="77777777" w:rsidR="009B4479" w:rsidRDefault="009B4479" w:rsidP="009B4479">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3FB3F967" w14:textId="77777777" w:rsidR="009B4479" w:rsidRDefault="009B4479" w:rsidP="009B4479">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7673AB39" w14:textId="77777777" w:rsidR="009B4479" w:rsidRDefault="009B4479" w:rsidP="009B4479">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4E7C9C7F" w14:textId="77777777" w:rsidR="009B4479" w:rsidRDefault="009B4479" w:rsidP="009B4479">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D8C9878" w14:textId="77777777" w:rsidR="009B4479" w:rsidRDefault="009B4479" w:rsidP="009B4479">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35C1EF63" w14:textId="77777777" w:rsidR="009B4479" w:rsidRDefault="009B4479" w:rsidP="009B4479">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6C0980DA" w14:textId="77777777" w:rsidR="009B4479" w:rsidRDefault="009B4479" w:rsidP="009B4479">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43A12DDF" w14:textId="77777777" w:rsidR="009B4479" w:rsidRDefault="009B4479" w:rsidP="009B4479">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19699576" w14:textId="77777777" w:rsidR="009B4479" w:rsidRDefault="009B4479" w:rsidP="009B4479">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0297945B" w14:textId="77777777" w:rsidR="009B4479" w:rsidRDefault="009B4479" w:rsidP="009B4479">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0C231B49" w14:textId="77777777" w:rsidR="009B4479" w:rsidRDefault="009B4479" w:rsidP="009B4479">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39DA8A27" w14:textId="77777777" w:rsidR="009B4479" w:rsidRDefault="009B4479" w:rsidP="009B4479">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0FF2C158" w14:textId="77777777" w:rsidR="009B4479" w:rsidRDefault="009B4479" w:rsidP="009B4479">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6EF00696" w14:textId="77777777" w:rsidR="009B4479" w:rsidRDefault="009B4479" w:rsidP="009B4479">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09399C7C" w14:textId="77777777" w:rsidR="009B4479" w:rsidRDefault="009B4479" w:rsidP="009B4479">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0234FB6C" w14:textId="77777777" w:rsidR="009B4479" w:rsidRDefault="009B4479" w:rsidP="009B4479">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459DFE74" w14:textId="77777777" w:rsidR="009B4479" w:rsidRDefault="009B4479" w:rsidP="009B4479">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59378607" w14:textId="77777777" w:rsidR="009B4479" w:rsidRDefault="009B4479" w:rsidP="009B4479">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421D9BE0" w14:textId="77777777" w:rsidR="009B4479" w:rsidRDefault="009B4479" w:rsidP="009B4479">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04F1B858" w14:textId="77777777" w:rsidR="009B4479" w:rsidRDefault="009B4479" w:rsidP="009B4479">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4839C4E3" w14:textId="77777777" w:rsidR="009B4479" w:rsidRDefault="009B4479" w:rsidP="009B4479">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6B4305CA" w14:textId="77777777" w:rsidR="009B4479" w:rsidRDefault="009B4479" w:rsidP="009B4479">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542019C" w14:textId="77777777" w:rsidR="009B4479" w:rsidRDefault="009B4479" w:rsidP="009B4479">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50446E73" w14:textId="77777777" w:rsidR="009B4479" w:rsidRDefault="009B4479" w:rsidP="009B4479">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6C4E1521" w14:textId="77777777" w:rsidR="009B4479" w:rsidRDefault="009B4479" w:rsidP="009B4479">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0A8D8DA6" w14:textId="77777777" w:rsidR="009B4479" w:rsidRDefault="009B4479" w:rsidP="009B4479">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37FDA1D" w14:textId="77777777" w:rsidR="009B4479" w:rsidRDefault="009B4479" w:rsidP="009B4479">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0ADF8F50" w14:textId="77777777" w:rsidR="009B4479" w:rsidRDefault="009B4479" w:rsidP="009B4479">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3D899E72" w14:textId="77777777" w:rsidR="009B4479" w:rsidRDefault="009B4479" w:rsidP="009B4479">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63903F99" w14:textId="77777777" w:rsidR="009B4479" w:rsidRDefault="009B4479" w:rsidP="009B4479">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2FE4B5A9" w14:textId="77777777" w:rsidR="009B4479" w:rsidRDefault="009B4479" w:rsidP="009B4479">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7419EF81" w14:textId="77777777" w:rsidR="009B4479" w:rsidRDefault="009B4479" w:rsidP="009B4479">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22062346" w14:textId="77777777" w:rsidR="009B4479" w:rsidRDefault="009B4479" w:rsidP="009B4479">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6083EE33" w14:textId="77777777" w:rsidR="009B4479" w:rsidRDefault="009B4479" w:rsidP="009B4479">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4055F617" w14:textId="77777777" w:rsidR="009B4479" w:rsidRDefault="009B4479" w:rsidP="009B4479">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3CCEA8D9" w14:textId="77777777" w:rsidR="009B4479" w:rsidRDefault="009B4479" w:rsidP="009B4479">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5F30542A" w14:textId="77777777" w:rsidR="009B4479" w:rsidRDefault="009B4479" w:rsidP="009B4479">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5C19A619" w14:textId="77777777" w:rsidR="009B4479" w:rsidRDefault="009B4479" w:rsidP="009B4479">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5F05FAED" w14:textId="77777777" w:rsidR="009B4479" w:rsidRDefault="009B4479" w:rsidP="009B4479">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03783AE1" w14:textId="77777777" w:rsidR="009B4479" w:rsidRDefault="009B4479" w:rsidP="009B4479">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367788FB" w14:textId="77777777" w:rsidR="009B4479" w:rsidRDefault="009B4479" w:rsidP="009B4479">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22CEC45A" w14:textId="77777777" w:rsidR="009B4479" w:rsidRDefault="009B4479" w:rsidP="009B4479">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714F68E4" w14:textId="77777777" w:rsidR="009B4479" w:rsidRDefault="009B4479" w:rsidP="009B4479">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0E77D583" w14:textId="77777777" w:rsidR="009B4479" w:rsidRDefault="009B4479" w:rsidP="009B4479">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2646BE9C" w14:textId="77777777" w:rsidR="009B4479" w:rsidRDefault="009B4479" w:rsidP="009B4479">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030B2D1C" w14:textId="77777777" w:rsidR="009B4479" w:rsidRDefault="009B4479" w:rsidP="009B4479">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5ECE34C1" w14:textId="77777777" w:rsidR="009B4479" w:rsidRDefault="009B4479" w:rsidP="009B4479">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27CAC90D" w14:textId="77777777" w:rsidR="009B4479" w:rsidRDefault="009B4479" w:rsidP="009B4479">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298FC8A6" w14:textId="77777777" w:rsidR="009B4479" w:rsidRDefault="009B4479" w:rsidP="009B4479">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0C114261" w14:textId="77777777" w:rsidR="009B4479" w:rsidRDefault="009B4479" w:rsidP="009B4479">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0D2C2DF3" w14:textId="77777777" w:rsidR="009B4479" w:rsidRDefault="009B4479" w:rsidP="009B4479">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72EB8B48" w14:textId="77777777" w:rsidR="009B4479" w:rsidRDefault="009B4479" w:rsidP="009B4479">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514B3859" w14:textId="77777777" w:rsidR="009B4479" w:rsidRDefault="009B4479" w:rsidP="009B4479">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4DBD9D73" w14:textId="77777777" w:rsidR="009B4479" w:rsidRDefault="009B4479" w:rsidP="009B4479">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7E4E2CED" w14:textId="77777777" w:rsidR="009B4479" w:rsidRDefault="009B4479" w:rsidP="009B4479">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181E6C5F" w14:textId="77777777" w:rsidR="009B4479" w:rsidRDefault="009B4479" w:rsidP="009B4479">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62303E1E" w14:textId="77777777" w:rsidR="009B4479" w:rsidRDefault="009B4479" w:rsidP="009B4479">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6FCBFB48" w14:textId="77777777" w:rsidR="009B4479" w:rsidRDefault="009B4479" w:rsidP="009B4479">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7F73F90E" w14:textId="77777777" w:rsidR="009B4479" w:rsidRDefault="009B4479" w:rsidP="009B4479">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1F2690B0" w14:textId="77777777" w:rsidR="009B4479" w:rsidRDefault="009B4479" w:rsidP="009B4479">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25897A7E" w14:textId="77777777" w:rsidR="009B4479" w:rsidRDefault="009B4479" w:rsidP="009B4479">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262D0359" w14:textId="77777777" w:rsidR="009B4479" w:rsidRDefault="009B4479" w:rsidP="009B4479">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27E6436D" w14:textId="77777777" w:rsidR="009B4479" w:rsidRDefault="009B4479" w:rsidP="009B4479">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47B57B1F" w14:textId="77777777" w:rsidR="009B4479" w:rsidRDefault="009B4479" w:rsidP="009B4479">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18413BE4" w14:textId="77777777" w:rsidR="009B4479" w:rsidRDefault="009B4479" w:rsidP="009B4479">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19A35553" w14:textId="77777777" w:rsidR="009B4479" w:rsidRDefault="009B4479" w:rsidP="009B4479">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2A0D0D2C" w14:textId="77777777" w:rsidR="009B4479" w:rsidRDefault="009B4479" w:rsidP="009B4479">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BF176B" w14:textId="77777777" w:rsidR="009B4479" w:rsidRDefault="009B4479" w:rsidP="009B4479">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2AF233D2" w14:textId="77777777" w:rsidR="009B4479" w:rsidRDefault="009B4479" w:rsidP="009B4479">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28BAD1DD" w14:textId="77777777" w:rsidR="009B4479" w:rsidRDefault="009B4479" w:rsidP="009B4479">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211C535" w14:textId="77777777" w:rsidR="009B4479" w:rsidRDefault="009B4479" w:rsidP="009B4479">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1EC74564" w14:textId="77777777" w:rsidR="009B4479" w:rsidRDefault="009B4479" w:rsidP="009B4479">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5DBDDD93" w14:textId="77777777" w:rsidR="009B4479" w:rsidRDefault="009B4479" w:rsidP="009B4479">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57EA3ED8" w14:textId="77777777" w:rsidR="009B4479" w:rsidRDefault="009B4479" w:rsidP="009B4479">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5079DAA1" w14:textId="77777777" w:rsidR="009B4479" w:rsidRDefault="009B4479" w:rsidP="009B4479">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6DC53D7C" w14:textId="77777777" w:rsidR="009B4479" w:rsidRDefault="009B4479" w:rsidP="009B4479">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42D4A692" w14:textId="77777777" w:rsidR="009B4479" w:rsidRDefault="009B4479" w:rsidP="009B4479">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730717DC" w14:textId="77777777" w:rsidR="009B4479" w:rsidRDefault="009B4479" w:rsidP="009B4479">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722B578B" w14:textId="77777777" w:rsidR="009B4479" w:rsidRDefault="009B4479" w:rsidP="009B4479">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03CA5CD2" w14:textId="77777777" w:rsidR="009B4479" w:rsidRDefault="009B4479" w:rsidP="009B4479">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0557985E" w14:textId="77777777" w:rsidR="009B4479" w:rsidRDefault="009B4479" w:rsidP="009B4479">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0C7D0AD8" w14:textId="77777777" w:rsidR="009B4479" w:rsidRDefault="009B4479" w:rsidP="009B4479">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3415B8E4" w14:textId="77777777" w:rsidR="009B4479" w:rsidRDefault="009B4479" w:rsidP="009B4479">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4062D40D" w14:textId="77777777" w:rsidR="009B4479" w:rsidRDefault="009B4479" w:rsidP="009B4479">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2A6DCCAB" w14:textId="77777777" w:rsidR="009B4479" w:rsidRDefault="009B4479" w:rsidP="009B4479">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51517CB5" w14:textId="77777777" w:rsidR="009B4479" w:rsidRDefault="009B4479" w:rsidP="009B4479">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3E2A1B9F" w14:textId="77777777" w:rsidR="009B4479" w:rsidRDefault="009B4479" w:rsidP="009B4479">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707283DE" w14:textId="77777777" w:rsidR="009B4479" w:rsidRDefault="009B4479" w:rsidP="009B4479">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7439C512" w14:textId="77777777" w:rsidR="009B4479" w:rsidRDefault="009B4479" w:rsidP="009B4479">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674A3341" w14:textId="77777777" w:rsidR="009B4479" w:rsidRDefault="009B4479" w:rsidP="009B4479">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249D3E39" w14:textId="77777777" w:rsidR="009B4479" w:rsidRDefault="009B4479" w:rsidP="009B4479">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F68E2FB" w14:textId="77777777" w:rsidR="009B4479" w:rsidRDefault="009B4479" w:rsidP="009B4479">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35D87B98" w14:textId="77777777" w:rsidR="009B4479" w:rsidRDefault="009B4479" w:rsidP="009B4479">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4D0A49D7" w14:textId="77777777" w:rsidR="009B4479" w:rsidRDefault="009B4479" w:rsidP="009B4479">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1EBF8BDC" w14:textId="77777777" w:rsidR="009B4479" w:rsidRDefault="009B4479" w:rsidP="009B4479">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356526BA" w14:textId="77777777" w:rsidR="009B4479" w:rsidRDefault="009B4479" w:rsidP="009B4479">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048B8311" w14:textId="77777777" w:rsidR="009B4479" w:rsidRDefault="009B4479" w:rsidP="009B4479">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772FE050" w14:textId="77777777" w:rsidR="009B4479" w:rsidRDefault="009B4479" w:rsidP="009B4479">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02BD65A9" w14:textId="77777777" w:rsidR="009B4479" w:rsidRDefault="009B4479" w:rsidP="009B4479">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36F1BCF7" w14:textId="77777777" w:rsidR="009B4479" w:rsidRDefault="009B4479" w:rsidP="009B4479">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72EB2EE4" w14:textId="77777777" w:rsidR="009B4479" w:rsidRDefault="009B4479" w:rsidP="009B4479">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4372C588" w14:textId="77777777" w:rsidR="009B4479" w:rsidRDefault="009B4479" w:rsidP="009B4479">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2510D10B" w14:textId="77777777" w:rsidR="009B4479" w:rsidRDefault="009B4479" w:rsidP="009B4479">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11305649" w14:textId="77777777" w:rsidR="009B4479" w:rsidRDefault="009B4479" w:rsidP="009B4479">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6AE658" w14:textId="77777777" w:rsidR="009B4479" w:rsidRDefault="009B4479" w:rsidP="009B4479">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4E137DCF" w14:textId="77777777" w:rsidR="009B4479" w:rsidRDefault="009B4479" w:rsidP="009B4479">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5CCE3EBF" w14:textId="77777777" w:rsidR="009B4479" w:rsidRDefault="009B4479" w:rsidP="009B4479">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6F4A0957" w14:textId="77777777" w:rsidR="009B4479" w:rsidRDefault="009B4479" w:rsidP="009B4479">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06553449" w14:textId="77777777" w:rsidR="009B4479" w:rsidRDefault="009B4479" w:rsidP="009B4479">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0DC39ABB" w14:textId="77777777" w:rsidR="009B4479" w:rsidRDefault="009B4479" w:rsidP="009B4479">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2413B2FB" w14:textId="77777777" w:rsidR="009B4479" w:rsidRDefault="009B4479" w:rsidP="009B4479">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22C5FFC2" w14:textId="77777777" w:rsidR="009B4479" w:rsidRDefault="009B4479" w:rsidP="009B4479">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20F16E46" w14:textId="77777777" w:rsidR="009B4479" w:rsidRDefault="009B4479" w:rsidP="009B4479">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69204121" w14:textId="77777777" w:rsidR="009B4479" w:rsidRDefault="009B4479" w:rsidP="009B4479">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156F76B1" w14:textId="77777777" w:rsidR="009B4479" w:rsidRDefault="009B4479" w:rsidP="009B4479">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702926C2" w14:textId="77777777" w:rsidR="009B4479" w:rsidRDefault="009B4479" w:rsidP="009B4479">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75C0E519" w14:textId="77777777" w:rsidR="009B4479" w:rsidRDefault="009B4479" w:rsidP="009B4479">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0421DD68" w14:textId="77777777" w:rsidR="009B4479" w:rsidRDefault="009B4479" w:rsidP="009B4479">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23792DC" w14:textId="77777777" w:rsidR="009B4479" w:rsidRDefault="009B4479" w:rsidP="009B4479">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4909BE9D" w14:textId="77777777" w:rsidR="009B4479" w:rsidRDefault="009B4479" w:rsidP="009B4479">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15E26BD3" w14:textId="77777777" w:rsidR="009B4479" w:rsidRDefault="009B4479" w:rsidP="009B4479">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A4F2883" w14:textId="77777777" w:rsidR="009B4479" w:rsidRDefault="009B4479" w:rsidP="009B4479">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39D1FF89" w14:textId="77777777" w:rsidR="009B4479" w:rsidRDefault="009B4479" w:rsidP="009B4479">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4844EB5C" w14:textId="77777777" w:rsidR="009B4479" w:rsidRDefault="009B4479" w:rsidP="009B4479">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1705F1EE" w14:textId="77777777" w:rsidR="009B4479" w:rsidRDefault="009B4479" w:rsidP="009B4479">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5A1EF234" w14:textId="77777777" w:rsidR="009B4479" w:rsidRDefault="009B4479" w:rsidP="009B4479">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03E9E50" w14:textId="77777777" w:rsidR="009B4479" w:rsidRDefault="009B4479" w:rsidP="009B4479">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2D4C52B5" w14:textId="77777777" w:rsidR="009B4479" w:rsidRDefault="009B4479" w:rsidP="009B4479">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40DB61B" w14:textId="77777777" w:rsidR="009B4479" w:rsidRDefault="009B4479" w:rsidP="009B4479">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7D10072A" w14:textId="77777777" w:rsidR="009B4479" w:rsidRDefault="009B4479" w:rsidP="009B4479">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6AEFE2E5" w14:textId="77777777" w:rsidR="009B4479" w:rsidRDefault="009B4479" w:rsidP="009B4479">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0FE06926" w14:textId="77777777" w:rsidR="009B4479" w:rsidRDefault="009B4479" w:rsidP="009B4479">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2F2E9752" w14:textId="77777777" w:rsidR="009B4479" w:rsidRDefault="009B4479" w:rsidP="009B4479">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296FE754" w14:textId="77777777" w:rsidR="009B4479" w:rsidRDefault="009B4479" w:rsidP="009B4479">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450A4061" w14:textId="77777777" w:rsidR="009B4479" w:rsidRDefault="009B4479" w:rsidP="009B4479">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554B24A" w14:textId="77777777" w:rsidR="009B4479" w:rsidRDefault="009B4479" w:rsidP="009B4479">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0D488DB0" w14:textId="77777777" w:rsidR="009B4479" w:rsidRDefault="009B4479" w:rsidP="009B4479">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33705362" w14:textId="77777777" w:rsidR="009B4479" w:rsidRDefault="009B4479" w:rsidP="009B4479">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773BA426" w14:textId="77777777" w:rsidR="009B4479" w:rsidRDefault="009B4479" w:rsidP="009B4479">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461545EF" w14:textId="77777777" w:rsidR="009B4479" w:rsidRDefault="009B4479" w:rsidP="009B4479">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3928ACAE" w14:textId="77777777" w:rsidR="009B4479" w:rsidRDefault="009B4479" w:rsidP="009B4479">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6875544B" w14:textId="77777777" w:rsidR="009B4479" w:rsidRDefault="009B4479" w:rsidP="009B4479">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782FAD37" w14:textId="77777777" w:rsidR="009B4479" w:rsidRDefault="009B4479" w:rsidP="009B4479">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58150D5E" w14:textId="77777777" w:rsidR="009B4479" w:rsidRDefault="009B4479" w:rsidP="009B4479">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3AAEA8B0" w14:textId="77777777" w:rsidR="009B4479" w:rsidRDefault="009B4479" w:rsidP="009B4479">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98A4419" w14:textId="77777777" w:rsidR="009B4479" w:rsidRDefault="009B4479" w:rsidP="009B4479">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28635CF5" w14:textId="77777777" w:rsidR="009B4479" w:rsidRDefault="009B4479" w:rsidP="009B4479">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06F1EFBC" w14:textId="77777777" w:rsidR="009B4479" w:rsidRDefault="009B4479" w:rsidP="009B4479">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0A86B2C7" w14:textId="77777777" w:rsidR="009B4479" w:rsidRDefault="009B4479" w:rsidP="009B4479">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6C852799" w14:textId="77777777" w:rsidR="009B4479" w:rsidRDefault="009B4479" w:rsidP="009B4479">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4B4D1856" w14:textId="77777777" w:rsidR="009B4479" w:rsidRDefault="009B4479" w:rsidP="009B4479">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7AB698A" w14:textId="77777777" w:rsidR="009B4479" w:rsidRDefault="009B4479" w:rsidP="009B4479">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35FCCC38" w14:textId="77777777" w:rsidR="009B4479" w:rsidRDefault="009B4479" w:rsidP="009B4479">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3E334833" w14:textId="77777777" w:rsidR="009B4479" w:rsidRDefault="009B4479" w:rsidP="009B4479">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5065ADC9" w14:textId="77777777" w:rsidR="009B4479" w:rsidRDefault="009B4479" w:rsidP="009B4479">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67C8C904" w14:textId="77777777" w:rsidR="009B4479" w:rsidRDefault="009B4479" w:rsidP="009B4479">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CD485DB" w14:textId="77777777" w:rsidR="009B4479" w:rsidRDefault="009B4479" w:rsidP="009B4479">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201FEF83" w14:textId="77777777" w:rsidR="009B4479" w:rsidRDefault="009B4479" w:rsidP="009B4479">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04343CF9" w14:textId="77777777" w:rsidR="009B4479" w:rsidRDefault="009B4479" w:rsidP="009B4479">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6313E1C4" w14:textId="77777777" w:rsidR="009B4479" w:rsidRDefault="009B4479" w:rsidP="009B4479">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0CC8F6B8" w14:textId="77777777" w:rsidR="009B4479" w:rsidRDefault="009B4479" w:rsidP="009B4479">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14ADB482" w14:textId="77777777" w:rsidR="009B4479" w:rsidRDefault="009B4479" w:rsidP="009B4479">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66F29386" w14:textId="77777777" w:rsidR="009B4479" w:rsidRDefault="009B4479" w:rsidP="009B4479">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031273A5" w14:textId="77777777" w:rsidR="009B4479" w:rsidRDefault="009B4479" w:rsidP="009B4479">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75EB2CFF" w14:textId="77777777" w:rsidR="009B4479" w:rsidRDefault="009B4479" w:rsidP="009B4479">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5A2A2B59" w14:textId="77777777" w:rsidR="009B4479" w:rsidRDefault="009B4479" w:rsidP="009B4479">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1ECDD7B7" w14:textId="77777777" w:rsidR="009B4479" w:rsidRDefault="009B4479" w:rsidP="009B4479">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9D94DE9" w14:textId="77777777" w:rsidR="009B4479" w:rsidRDefault="009B4479" w:rsidP="009B4479">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008ED9F6" w14:textId="77777777" w:rsidR="009B4479" w:rsidRDefault="009B4479" w:rsidP="009B4479">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034C5E94" w14:textId="77777777" w:rsidR="009B4479" w:rsidRDefault="009B4479" w:rsidP="009B4479">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23D50DB0" w14:textId="77777777" w:rsidR="009B4479" w:rsidRDefault="009B4479" w:rsidP="009B4479">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3F7AE793" w14:textId="77777777" w:rsidR="009B4479" w:rsidRDefault="009B4479" w:rsidP="009B4479">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6912BA4B" w14:textId="77777777" w:rsidR="009B4479" w:rsidRDefault="009B4479" w:rsidP="009B4479">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0E81C722" w14:textId="77777777" w:rsidR="009B4479" w:rsidRDefault="009B4479" w:rsidP="009B4479">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23C12ECE" w14:textId="77777777" w:rsidR="009B4479" w:rsidRDefault="009B4479" w:rsidP="009B4479">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452D6B4E" w14:textId="77777777" w:rsidR="009B4479" w:rsidRDefault="009B4479" w:rsidP="009B4479">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7A7A5A56" w14:textId="77777777" w:rsidR="009B4479" w:rsidRDefault="009B4479" w:rsidP="009B4479">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42E88EA0" w14:textId="77777777" w:rsidR="009B4479" w:rsidRDefault="009B4479" w:rsidP="009B4479">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6EB473DA" w14:textId="77777777" w:rsidR="009B4479" w:rsidRDefault="009B4479" w:rsidP="009B4479">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CD6955" w14:textId="77777777" w:rsidR="009B4479" w:rsidRDefault="009B4479" w:rsidP="009B4479">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324EB487" w14:textId="77777777" w:rsidR="009B4479" w:rsidRDefault="009B4479" w:rsidP="009B4479">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0705FEF" w14:textId="77777777" w:rsidR="009B4479" w:rsidRDefault="009B4479" w:rsidP="009B4479">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421D12D7" w14:textId="77777777" w:rsidR="009B4479" w:rsidRDefault="009B4479" w:rsidP="009B4479">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706892BA" w14:textId="77777777" w:rsidR="009B4479" w:rsidRDefault="009B4479" w:rsidP="009B4479">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76D1D47D" w14:textId="77777777" w:rsidR="009B4479" w:rsidRDefault="009B4479" w:rsidP="009B4479">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AD1C767" w14:textId="77777777" w:rsidR="009B4479" w:rsidRDefault="009B4479" w:rsidP="009B4479">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CDBAE56" w14:textId="77777777" w:rsidR="009B4479" w:rsidRDefault="009B4479" w:rsidP="009B4479">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62BBCCB7" w14:textId="77777777" w:rsidR="009B4479" w:rsidRDefault="009B4479" w:rsidP="009B4479">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59A98084" w14:textId="77777777" w:rsidR="009B4479" w:rsidRDefault="009B4479" w:rsidP="009B4479">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56B42157" w14:textId="77777777" w:rsidR="009B4479" w:rsidRDefault="009B4479" w:rsidP="009B4479">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76FFB31" w14:textId="77777777" w:rsidR="009B4479" w:rsidRDefault="009B4479" w:rsidP="009B4479">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7E0478EA" w14:textId="77777777" w:rsidR="009B4479" w:rsidRDefault="009B4479" w:rsidP="009B4479">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0C9F9B5A" w14:textId="77777777" w:rsidR="009B4479" w:rsidRDefault="009B4479" w:rsidP="009B4479">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6217865D" w14:textId="77777777" w:rsidR="009B4479" w:rsidRDefault="009B4479" w:rsidP="009B4479">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3B8A803E" w14:textId="77777777" w:rsidR="009B4479" w:rsidRDefault="009B4479" w:rsidP="009B4479">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4B6697ED" w14:textId="77777777" w:rsidR="009B4479" w:rsidRDefault="009B4479" w:rsidP="009B4479">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39DF2AED" w14:textId="77777777" w:rsidR="009B4479" w:rsidRDefault="009B4479" w:rsidP="009B4479">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17E990B" w14:textId="77777777" w:rsidR="009B4479" w:rsidRDefault="009B4479" w:rsidP="009B4479">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30C217C2" w14:textId="77777777" w:rsidR="009B4479" w:rsidRDefault="009B4479" w:rsidP="009B4479">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2116425F" w14:textId="77777777" w:rsidR="009B4479" w:rsidRDefault="009B4479" w:rsidP="009B4479">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6DFD08A1" w14:textId="77777777" w:rsidR="009B4479" w:rsidRDefault="009B4479" w:rsidP="009B4479">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1F410BB1" w14:textId="77777777" w:rsidR="009B4479" w:rsidRDefault="009B4479" w:rsidP="009B4479">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6A3AE0" w14:textId="77777777" w:rsidR="009B4479" w:rsidRDefault="009B4479" w:rsidP="009B4479">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0F617859" w14:textId="77777777" w:rsidR="009B4479" w:rsidRDefault="009B4479" w:rsidP="009B4479">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2952A10F" w14:textId="77777777" w:rsidR="009B4479" w:rsidRDefault="009B4479" w:rsidP="009B4479">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61F9952A" w14:textId="77777777" w:rsidR="009B4479" w:rsidRDefault="009B4479" w:rsidP="009B4479">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EDC487F" w14:textId="77777777" w:rsidR="009B4479" w:rsidRDefault="009B4479" w:rsidP="009B4479">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23D5FA9E" w14:textId="77777777" w:rsidR="009B4479" w:rsidRDefault="009B4479" w:rsidP="009B4479">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62FC4801" w14:textId="77777777" w:rsidR="009B4479" w:rsidRDefault="009B4479" w:rsidP="009B4479">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03632895" w14:textId="77777777" w:rsidR="009B4479" w:rsidRDefault="009B4479" w:rsidP="009B4479">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0E1883EB" w14:textId="77777777" w:rsidR="009B4479" w:rsidRDefault="009B4479" w:rsidP="009B4479">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5D899327" w14:textId="77777777" w:rsidR="009B4479" w:rsidRDefault="009B4479" w:rsidP="009B4479">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1DF35A2" w14:textId="77777777" w:rsidR="009B4479" w:rsidRDefault="009B4479" w:rsidP="009B4479">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6B1941FE" w14:textId="77777777" w:rsidR="009B4479" w:rsidRDefault="009B4479" w:rsidP="009B4479">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4305ABAE" w14:textId="77777777" w:rsidR="009B4479" w:rsidRDefault="009B4479" w:rsidP="009B4479">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4B980D19" w14:textId="77777777" w:rsidR="009B4479" w:rsidRDefault="009B4479" w:rsidP="009B4479">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233B5E96" w14:textId="77777777" w:rsidR="009B4479" w:rsidRDefault="009B4479" w:rsidP="009B4479">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37A8668D" w14:textId="77777777" w:rsidR="009B4479" w:rsidRDefault="009B4479" w:rsidP="009B4479">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527302B1" w14:textId="77777777" w:rsidR="009B4479" w:rsidRDefault="009B4479" w:rsidP="009B4479">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213B277B" w14:textId="77777777" w:rsidR="009B4479" w:rsidRDefault="009B4479" w:rsidP="009B4479">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756651BA" w14:textId="77777777" w:rsidR="009B4479" w:rsidRDefault="009B4479" w:rsidP="009B4479">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715A47AD" w14:textId="77777777" w:rsidR="009B4479" w:rsidRDefault="009B4479" w:rsidP="009B4479">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2F7CA279" w14:textId="77777777" w:rsidR="009B4479" w:rsidRDefault="009B4479" w:rsidP="009B4479">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B71C1B7" w14:textId="77777777" w:rsidR="009B4479" w:rsidRDefault="009B4479" w:rsidP="009B4479">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36216771" w14:textId="77777777" w:rsidR="009B4479" w:rsidRDefault="009B4479" w:rsidP="009B4479">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3A8A2B59" w14:textId="77777777" w:rsidR="009B4479" w:rsidRDefault="009B4479" w:rsidP="009B4479">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61ADD23E" w14:textId="77777777" w:rsidR="009B4479" w:rsidRDefault="009B4479" w:rsidP="009B4479">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6467775A" w14:textId="77777777" w:rsidR="009B4479" w:rsidRDefault="009B4479" w:rsidP="009B4479">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05AA7EF" w14:textId="77777777" w:rsidR="009B4479" w:rsidRDefault="009B4479" w:rsidP="009B4479">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60E97FC5" w14:textId="77777777" w:rsidR="009B4479" w:rsidRDefault="009B4479" w:rsidP="009B4479">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78D7A3D2" w14:textId="77777777" w:rsidR="009B4479" w:rsidRDefault="009B4479" w:rsidP="009B4479">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03B4A7C7" w14:textId="77777777" w:rsidR="009B4479" w:rsidRDefault="009B4479" w:rsidP="009B4479">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49533C4" w14:textId="77777777" w:rsidR="009B4479" w:rsidRDefault="009B4479" w:rsidP="009B4479">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AEFC211" w14:textId="77777777" w:rsidR="009B4479" w:rsidRDefault="009B4479" w:rsidP="009B4479">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4AF4D42D" w14:textId="77777777" w:rsidR="009B4479" w:rsidRDefault="009B4479" w:rsidP="009B4479">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7C9F8F" w14:textId="77777777" w:rsidR="009B4479" w:rsidRDefault="009B4479" w:rsidP="009B4479">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2102094B" w14:textId="77777777" w:rsidR="009B4479" w:rsidRDefault="009B4479" w:rsidP="009B4479">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62B3BA4" w14:textId="77777777" w:rsidR="009B4479" w:rsidRDefault="009B4479" w:rsidP="009B4479">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239BE1AA" w14:textId="77777777" w:rsidR="009B4479" w:rsidRDefault="009B4479" w:rsidP="009B4479">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2E2CFD7E" w14:textId="77777777" w:rsidR="009B4479" w:rsidRDefault="009B4479" w:rsidP="009B4479">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0F05903C" w14:textId="77777777" w:rsidR="009B4479" w:rsidRDefault="009B4479" w:rsidP="009B4479">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637B0FE2" w14:textId="77777777" w:rsidR="009B4479" w:rsidRDefault="009B4479" w:rsidP="009B4479">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031D32E3" w14:textId="77777777" w:rsidR="009B4479" w:rsidRDefault="009B4479" w:rsidP="009B4479">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1235E384" w14:textId="77777777" w:rsidR="009B4479" w:rsidRDefault="009B4479" w:rsidP="009B4479">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38660983" w14:textId="77777777" w:rsidR="009B4479" w:rsidRDefault="009B4479" w:rsidP="009B4479">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3D87A6CE" w14:textId="77777777" w:rsidR="009B4479" w:rsidRDefault="009B4479" w:rsidP="009B4479">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1816F9DD" w14:textId="77777777" w:rsidR="009B4479" w:rsidRDefault="009B4479" w:rsidP="009B4479">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447C62A2" w14:textId="77777777" w:rsidR="009B4479" w:rsidRDefault="009B4479" w:rsidP="009B4479">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72E0C866" w14:textId="77777777" w:rsidR="009B4479" w:rsidRDefault="009B4479" w:rsidP="009B4479">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474F24F" w14:textId="77777777" w:rsidR="009B4479" w:rsidRDefault="009B4479" w:rsidP="009B4479">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58080EB" w14:textId="77777777" w:rsidR="009B4479" w:rsidRDefault="009B4479" w:rsidP="009B4479">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2DDE5E09" w14:textId="77777777" w:rsidR="009B4479" w:rsidRDefault="009B4479" w:rsidP="009B4479">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46CA4E9E" w14:textId="77777777" w:rsidR="009B4479" w:rsidRDefault="009B4479" w:rsidP="009B4479">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5A36EAF3" w14:textId="77777777" w:rsidR="009B4479" w:rsidRDefault="009B4479" w:rsidP="009B4479">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07E0472B" w14:textId="77777777" w:rsidR="009B4479" w:rsidRDefault="009B4479" w:rsidP="009B4479">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4216FCC3" w14:textId="77777777" w:rsidR="009B4479" w:rsidRDefault="009B4479" w:rsidP="009B4479">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06EB8AE7" w14:textId="77777777" w:rsidR="009B4479" w:rsidRDefault="009B4479" w:rsidP="009B4479">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153C6D07" w14:textId="77777777" w:rsidR="009B4479" w:rsidRDefault="009B4479" w:rsidP="009B4479">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4A2F665B" w14:textId="77777777" w:rsidR="009B4479" w:rsidRDefault="009B4479" w:rsidP="009B4479">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17768F79" w14:textId="77777777" w:rsidR="009B4479" w:rsidRDefault="009B4479" w:rsidP="009B4479">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3A6AC357" w14:textId="77777777" w:rsidR="009B4479" w:rsidRDefault="009B4479" w:rsidP="009B4479">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2CD4A4CB" w14:textId="77777777" w:rsidR="009B4479" w:rsidRDefault="009B4479" w:rsidP="009B4479">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74C2BE75" w14:textId="77777777" w:rsidR="009B4479" w:rsidRDefault="009B4479" w:rsidP="009B4479">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E118FFA" w14:textId="77777777" w:rsidR="009B4479" w:rsidRDefault="009B4479" w:rsidP="009B4479">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2CD653A" w14:textId="77777777" w:rsidR="009B4479" w:rsidRDefault="009B4479" w:rsidP="009B4479">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CB14235" w14:textId="77777777" w:rsidR="009B4479" w:rsidRDefault="009B4479" w:rsidP="009B4479">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0745A075" w14:textId="77777777" w:rsidR="009B4479" w:rsidRDefault="009B4479" w:rsidP="009B4479">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15295AA2" w14:textId="77777777" w:rsidR="009B4479" w:rsidRDefault="009B4479" w:rsidP="009B4479">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6E86C02E" w14:textId="77777777" w:rsidR="009B4479" w:rsidRDefault="009B4479" w:rsidP="009B4479">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4287A1EB" w14:textId="77777777" w:rsidR="009B4479" w:rsidRDefault="009B4479" w:rsidP="009B4479">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685B7BED" w14:textId="77777777" w:rsidR="009B4479" w:rsidRDefault="009B4479" w:rsidP="009B4479">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18AE1ED9" w14:textId="77777777" w:rsidR="009B4479" w:rsidRDefault="009B4479" w:rsidP="009B4479">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AE225F3" w14:textId="77777777" w:rsidR="009B4479" w:rsidRDefault="009B4479" w:rsidP="009B4479">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00D6C12F" w14:textId="77777777" w:rsidR="009B4479" w:rsidRDefault="009B4479" w:rsidP="009B4479">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49BDDCC0" w14:textId="77777777" w:rsidR="009B4479" w:rsidRDefault="009B4479" w:rsidP="009B4479">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13CA7FD4" w14:textId="77777777" w:rsidR="009B4479" w:rsidRDefault="009B4479" w:rsidP="009B4479">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5A96B14B" w14:textId="77777777" w:rsidR="009B4479" w:rsidRDefault="009B4479" w:rsidP="009B4479">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21C7CCF" w14:textId="77777777" w:rsidR="009B4479" w:rsidRDefault="009B4479" w:rsidP="009B4479">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79ED06FC" w14:textId="77777777" w:rsidR="009B4479" w:rsidRDefault="009B4479" w:rsidP="009B4479">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1531E012" w14:textId="77777777" w:rsidR="009B4479" w:rsidRDefault="009B4479" w:rsidP="009B4479">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356DC305" w14:textId="77777777" w:rsidR="009B4479" w:rsidRDefault="009B4479" w:rsidP="009B4479">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4EDF5E4C" w14:textId="77777777" w:rsidR="009B4479" w:rsidRDefault="009B4479" w:rsidP="009B4479">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6A316E63" w14:textId="77777777" w:rsidR="009B4479" w:rsidRDefault="009B4479" w:rsidP="009B4479">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0564B192" w14:textId="77777777" w:rsidR="009B4479" w:rsidRDefault="009B4479" w:rsidP="009B4479">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2FCED35" w14:textId="77777777" w:rsidR="009B4479" w:rsidRDefault="009B4479" w:rsidP="009B4479">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3C24C273" w14:textId="77777777" w:rsidR="009B4479" w:rsidRDefault="009B4479" w:rsidP="009B4479">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69449875" w14:textId="77777777" w:rsidR="009B4479" w:rsidRDefault="009B4479" w:rsidP="009B4479">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0799B9D1" w14:textId="77777777" w:rsidR="009B4479" w:rsidRDefault="009B4479" w:rsidP="009B4479">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2F7A3D53" w14:textId="77777777" w:rsidR="009B4479" w:rsidRDefault="009B4479" w:rsidP="009B4479">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7F8F6E0B" w14:textId="77777777" w:rsidR="009B4479" w:rsidRDefault="009B4479" w:rsidP="009B4479">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3C7D947B" w14:textId="77777777" w:rsidR="009B4479" w:rsidRDefault="009B4479" w:rsidP="009B4479">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38B60F85" w14:textId="77777777" w:rsidR="009B4479" w:rsidRDefault="009B4479" w:rsidP="009B4479">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3B7E3D2E" w14:textId="77777777" w:rsidR="009B4479" w:rsidRDefault="009B4479" w:rsidP="009B4479">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4FDDBB5" w14:textId="77777777" w:rsidR="009B4479" w:rsidRDefault="009B4479" w:rsidP="009B4479">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49E2B254" w14:textId="77777777" w:rsidR="009B4479" w:rsidRDefault="009B4479" w:rsidP="009B4479">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18E018DC" w14:textId="77777777" w:rsidR="009B4479" w:rsidRDefault="009B4479" w:rsidP="009B4479">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68266951" w14:textId="77777777" w:rsidR="009B4479" w:rsidRDefault="009B4479" w:rsidP="009B4479">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4A32783" w14:textId="77777777" w:rsidR="009B4479" w:rsidRDefault="009B4479" w:rsidP="009B4479">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222F9353" w14:textId="77777777" w:rsidR="009B4479" w:rsidRDefault="009B4479" w:rsidP="009B4479">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16339C9D" w14:textId="77777777" w:rsidR="009B4479" w:rsidRDefault="009B4479" w:rsidP="009B4479">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550BF51F" w14:textId="77777777" w:rsidR="009B4479" w:rsidRDefault="009B4479" w:rsidP="009B4479">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46C7880B" w14:textId="77777777" w:rsidR="009B4479" w:rsidRDefault="009B4479" w:rsidP="009B4479">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6FBAE968" w14:textId="77777777" w:rsidR="009B4479" w:rsidRDefault="009B4479" w:rsidP="009B4479">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70992BB2" w14:textId="77777777" w:rsidR="009B4479" w:rsidRDefault="009B4479" w:rsidP="009B4479">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3F2E41AD" w14:textId="77777777" w:rsidR="009B4479" w:rsidRDefault="009B4479" w:rsidP="009B4479">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6C9A66FB" w14:textId="77777777" w:rsidR="009B4479" w:rsidRDefault="009B4479" w:rsidP="009B4479">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7A6DA2EA" w14:textId="77777777" w:rsidR="009B4479" w:rsidRDefault="009B4479" w:rsidP="009B4479">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5B0FF566" w14:textId="77777777" w:rsidR="009B4479" w:rsidRDefault="009B4479" w:rsidP="009B4479">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0E4636C7" w14:textId="77777777" w:rsidR="009B4479" w:rsidRDefault="009B4479" w:rsidP="009B4479">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36B03946" w14:textId="77777777" w:rsidR="009B4479" w:rsidRDefault="009B4479" w:rsidP="009B4479">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21920920" w14:textId="77777777" w:rsidR="009B4479" w:rsidRDefault="009B4479" w:rsidP="009B4479">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7A74CA2B" w14:textId="77777777" w:rsidR="009B4479" w:rsidRDefault="009B4479" w:rsidP="009B4479">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6D7CC0A4" w14:textId="77777777" w:rsidR="009B4479" w:rsidRDefault="009B4479" w:rsidP="009B4479">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65F73881" w14:textId="77777777" w:rsidR="009B4479" w:rsidRDefault="009B4479" w:rsidP="009B4479">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583FA07A" w14:textId="77777777" w:rsidR="009B4479" w:rsidRDefault="009B4479" w:rsidP="009B4479">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1BFC4C94" w14:textId="77777777" w:rsidR="009B4479" w:rsidRDefault="009B4479" w:rsidP="009B4479">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39127E97" w14:textId="77777777" w:rsidR="009B4479" w:rsidRDefault="009B4479" w:rsidP="009B4479">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158F42DF" w14:textId="77777777" w:rsidR="009B4479" w:rsidRDefault="009B4479" w:rsidP="009B4479">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34051A96" w14:textId="77777777" w:rsidR="009B4479" w:rsidRDefault="009B4479" w:rsidP="009B4479">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42D9C176" w14:textId="77777777" w:rsidR="009B4479" w:rsidRDefault="009B4479" w:rsidP="009B4479">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36DFA4F5" w14:textId="77777777" w:rsidR="009B4479" w:rsidRDefault="009B4479" w:rsidP="009B4479">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3CC823B8" w14:textId="77777777" w:rsidR="009B4479" w:rsidRDefault="009B4479" w:rsidP="009B4479">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650F2614" w14:textId="77777777" w:rsidR="009B4479" w:rsidRDefault="009B4479" w:rsidP="009B4479">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1134BE1C" w14:textId="77777777" w:rsidR="009B4479" w:rsidRDefault="009B4479" w:rsidP="009B4479">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2F6E00C7" w14:textId="77777777" w:rsidR="009B4479" w:rsidRDefault="009B4479" w:rsidP="009B4479">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2A20AC82" w14:textId="77777777" w:rsidR="009B4479" w:rsidRDefault="009B4479" w:rsidP="009B4479">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4286C560" w14:textId="77777777" w:rsidR="009B4479" w:rsidRDefault="009B4479" w:rsidP="009B4479">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474EDF06" w14:textId="77777777" w:rsidR="009B4479" w:rsidRDefault="009B4479" w:rsidP="009B4479">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37CEB947" w14:textId="77777777" w:rsidR="009B4479" w:rsidRDefault="009B4479" w:rsidP="009B4479">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10A6B94E" w14:textId="77777777" w:rsidR="009B4479" w:rsidRDefault="009B4479" w:rsidP="009B4479">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671F9703" w14:textId="77777777" w:rsidR="009B4479" w:rsidRDefault="009B4479" w:rsidP="009B4479">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41F13857" w14:textId="77777777" w:rsidR="009B4479" w:rsidRDefault="009B4479" w:rsidP="009B4479">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5E0B2ACF" w14:textId="77777777" w:rsidR="009B4479" w:rsidRDefault="009B4479" w:rsidP="009B4479">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6D7632CB" w14:textId="77777777" w:rsidR="009B4479" w:rsidRDefault="009B4479" w:rsidP="009B4479">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6A878FA7" w14:textId="77777777" w:rsidR="009B4479" w:rsidRDefault="009B4479" w:rsidP="009B4479">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6D9EE7E3" w14:textId="77777777" w:rsidR="009B4479" w:rsidRDefault="009B4479" w:rsidP="009B4479">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0432D0BA" w14:textId="77777777" w:rsidR="009B4479" w:rsidRDefault="009B4479" w:rsidP="009B4479">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2C7E1A5B" w14:textId="77777777" w:rsidR="009B4479" w:rsidRDefault="009B4479" w:rsidP="009B4479">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7CC5E408" w14:textId="77777777" w:rsidR="009B4479" w:rsidRDefault="009B4479" w:rsidP="009B4479">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4EC9F1FA" w14:textId="77777777" w:rsidR="009B4479" w:rsidRDefault="009B4479" w:rsidP="009B4479">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3454F364" w14:textId="77777777" w:rsidR="009B4479" w:rsidRDefault="009B4479" w:rsidP="009B4479">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3A0A0890" w14:textId="77777777" w:rsidR="009B4479" w:rsidRDefault="009B4479" w:rsidP="009B4479">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2DF74FDC" w14:textId="77777777" w:rsidR="009B4479" w:rsidRDefault="009B4479" w:rsidP="009B4479">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3BF72B5" w14:textId="77777777" w:rsidR="009B4479" w:rsidRDefault="009B4479" w:rsidP="009B4479">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62A03DAD" w14:textId="77777777" w:rsidR="009B4479" w:rsidRDefault="009B4479" w:rsidP="009B4479">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386B1155" w14:textId="77777777" w:rsidR="009B4479" w:rsidRDefault="009B4479" w:rsidP="009B4479">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7E84AA8A" w14:textId="77777777" w:rsidR="009B4479" w:rsidRDefault="009B4479" w:rsidP="009B4479">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428F66F8" w14:textId="77777777" w:rsidR="009B4479" w:rsidRDefault="009B4479" w:rsidP="009B4479">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126E153C" w14:textId="77777777" w:rsidR="009B4479" w:rsidRDefault="009B4479" w:rsidP="009B4479">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243149CF" w14:textId="77777777" w:rsidR="009B4479" w:rsidRDefault="009B4479" w:rsidP="009B4479">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11E947B8" w14:textId="77777777" w:rsidR="009B4479" w:rsidRDefault="009B4479" w:rsidP="009B4479">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3D711631" w14:textId="77777777" w:rsidR="009B4479" w:rsidRDefault="009B4479" w:rsidP="009B4479">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366D200E" w14:textId="77777777" w:rsidR="009B4479" w:rsidRDefault="009B4479" w:rsidP="009B4479">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13739327" w14:textId="77777777" w:rsidR="009B4479" w:rsidRDefault="009B4479" w:rsidP="009B4479">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53E0FF61" w14:textId="77777777" w:rsidR="009B4479" w:rsidRDefault="009B4479" w:rsidP="009B4479">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79B21FA0" w14:textId="77777777" w:rsidR="009B4479" w:rsidRDefault="009B4479" w:rsidP="009B4479">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417432D6" w14:textId="77777777" w:rsidR="009B4479" w:rsidRDefault="009B4479" w:rsidP="009B4479">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21CF235F" w14:textId="77777777" w:rsidR="009B4479" w:rsidRDefault="009B4479" w:rsidP="009B4479">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228CAF02" w14:textId="77777777" w:rsidR="009B4479" w:rsidRDefault="009B4479" w:rsidP="009B4479">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0A229BBF" w14:textId="77777777" w:rsidR="009B4479" w:rsidRDefault="009B4479" w:rsidP="009B4479">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CBDB4D1" w14:textId="77777777" w:rsidR="009B4479" w:rsidRDefault="009B4479" w:rsidP="009B4479">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44CEAC3D" w14:textId="77777777" w:rsidR="009B4479" w:rsidRDefault="009B4479" w:rsidP="009B4479">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47B272CE" w14:textId="77777777" w:rsidR="009B4479" w:rsidRDefault="009B4479" w:rsidP="009B4479">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23EB3017" w14:textId="77777777" w:rsidR="009B4479" w:rsidRDefault="009B4479" w:rsidP="009B4479">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10A0A160" w14:textId="77777777" w:rsidR="009B4479" w:rsidRDefault="009B4479" w:rsidP="009B4479">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7D5B8A22" w14:textId="77777777" w:rsidR="009B4479" w:rsidRDefault="009B4479" w:rsidP="009B4479">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3BCF2546" w14:textId="77777777" w:rsidR="009B4479" w:rsidRDefault="009B4479" w:rsidP="009B4479">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14D5D010" w14:textId="77777777" w:rsidR="009B4479" w:rsidRDefault="009B4479" w:rsidP="009B4479">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699BC349" w14:textId="77777777" w:rsidR="009B4479" w:rsidRDefault="009B4479" w:rsidP="009B4479">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179FC0AE" w14:textId="77777777" w:rsidR="009B4479" w:rsidRDefault="009B4479" w:rsidP="009B4479">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66AFA209" w14:textId="77777777" w:rsidR="009B4479" w:rsidRDefault="009B4479" w:rsidP="009B4479">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7AE81067" w14:textId="77777777" w:rsidR="009B4479" w:rsidRDefault="009B4479" w:rsidP="009B4479">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33CA3728" w14:textId="77777777" w:rsidR="009B4479" w:rsidRDefault="009B4479" w:rsidP="009B4479">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6FB2B732" w14:textId="77777777" w:rsidR="009B4479" w:rsidRDefault="009B4479" w:rsidP="009B4479">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62AE5D0" w14:textId="77777777" w:rsidR="009B4479" w:rsidRDefault="009B4479" w:rsidP="009B4479">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26BF1EBA" w14:textId="77777777" w:rsidR="009B4479" w:rsidRDefault="009B4479" w:rsidP="009B4479">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D0A87F6" w14:textId="77777777" w:rsidR="009B4479" w:rsidRDefault="009B4479" w:rsidP="009B4479">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680E994B" w14:textId="77777777" w:rsidR="009B4479" w:rsidRDefault="009B4479" w:rsidP="009B4479">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131BC38A" w14:textId="77777777" w:rsidR="009B4479" w:rsidRDefault="009B4479" w:rsidP="009B4479">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2B295130" w14:textId="77777777" w:rsidR="009B4479" w:rsidRDefault="009B4479" w:rsidP="009B4479">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6B1C5FEC" w14:textId="77777777" w:rsidR="009B4479" w:rsidRDefault="009B4479" w:rsidP="009B4479">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3A98D77F" w14:textId="77777777" w:rsidR="009B4479" w:rsidRDefault="009B4479" w:rsidP="009B4479">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148FF93B" w14:textId="77777777" w:rsidR="009B4479" w:rsidRDefault="009B4479" w:rsidP="009B4479">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72591AF5" w14:textId="77777777" w:rsidR="009B4479" w:rsidRDefault="009B4479" w:rsidP="009B4479">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5F6C10A1" w14:textId="77777777" w:rsidR="009B4479" w:rsidRDefault="009B4479" w:rsidP="009B4479">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4FC6D26B" w14:textId="77777777" w:rsidR="009B4479" w:rsidRDefault="009B4479" w:rsidP="009B4479">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9833C39" w14:textId="77777777" w:rsidR="009B4479" w:rsidRDefault="009B4479" w:rsidP="009B4479">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5AAA1904" w14:textId="77777777" w:rsidR="009B4479" w:rsidRDefault="009B4479" w:rsidP="009B4479">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4A8EA524" w14:textId="77777777" w:rsidR="009B4479" w:rsidRDefault="009B4479" w:rsidP="009B4479">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5D622520" w14:textId="77777777" w:rsidR="009B4479" w:rsidRDefault="009B4479" w:rsidP="009B4479">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19372EAB" w14:textId="77777777" w:rsidR="009B4479" w:rsidRDefault="009B4479" w:rsidP="009B4479">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5061B21" w14:textId="77777777" w:rsidR="009B4479" w:rsidRDefault="009B4479" w:rsidP="009B4479">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064BA5FF" w14:textId="77777777" w:rsidR="009B4479" w:rsidRDefault="009B4479" w:rsidP="009B4479">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1F2BD56C" w14:textId="77777777" w:rsidR="009B4479" w:rsidRDefault="009B4479" w:rsidP="009B4479">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6FA74308" w14:textId="77777777" w:rsidR="009B4479" w:rsidRDefault="009B4479" w:rsidP="009B4479">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7EC38FF3" w14:textId="77777777" w:rsidR="009B4479" w:rsidRDefault="009B4479" w:rsidP="009B4479">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2F765BD5" w14:textId="77777777" w:rsidR="009B4479" w:rsidRDefault="009B4479" w:rsidP="009B4479">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6AADCC46" w14:textId="77777777" w:rsidR="009B4479" w:rsidRDefault="009B4479" w:rsidP="009B4479">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288287BA" w14:textId="77777777" w:rsidR="009B4479" w:rsidRDefault="009B4479" w:rsidP="009B4479">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329DAC6F" w14:textId="77777777" w:rsidR="009B4479" w:rsidRDefault="009B4479" w:rsidP="009B4479">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65ECEB33" w14:textId="77777777" w:rsidR="009B4479" w:rsidRDefault="009B4479" w:rsidP="009B4479">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4D07EB4D" w14:textId="77777777" w:rsidR="009B4479" w:rsidRDefault="009B4479" w:rsidP="009B4479">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43DAD8C4" w14:textId="77777777" w:rsidR="009B4479" w:rsidRDefault="009B4479" w:rsidP="009B4479">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3DBAB158" w14:textId="77777777" w:rsidR="009B4479" w:rsidRDefault="009B4479" w:rsidP="009B4479">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3E324427" w14:textId="77777777" w:rsidR="009B4479" w:rsidRDefault="009B4479" w:rsidP="009B4479">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296D5513" w14:textId="77777777" w:rsidR="009B4479" w:rsidRDefault="009B4479" w:rsidP="009B4479">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626589A0" w14:textId="77777777" w:rsidR="009B4479" w:rsidRDefault="009B4479" w:rsidP="009B4479">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6C5DA327" w14:textId="77777777" w:rsidR="009B4479" w:rsidRDefault="009B4479" w:rsidP="009B4479">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5F48FBD0" w14:textId="77777777" w:rsidR="009B4479" w:rsidRDefault="009B4479" w:rsidP="009B4479">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0DF14317" w14:textId="77777777" w:rsidR="009B4479" w:rsidRDefault="009B4479" w:rsidP="009B4479">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7BA78BBD" w14:textId="77777777" w:rsidR="009B4479" w:rsidRDefault="009B4479" w:rsidP="009B4479">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65A8CF50" w14:textId="77777777" w:rsidR="009B4479" w:rsidRDefault="009B4479" w:rsidP="009B4479">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1826216F" w14:textId="77777777" w:rsidR="009B4479" w:rsidRDefault="009B4479" w:rsidP="009B4479">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09DD4BFC" w14:textId="77777777" w:rsidR="009B4479" w:rsidRDefault="009B4479" w:rsidP="009B4479">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09B8BFEB" w14:textId="77777777" w:rsidR="009B4479" w:rsidRDefault="009B4479" w:rsidP="009B4479">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0FA744C9" w14:textId="77777777" w:rsidR="009B4479" w:rsidRDefault="009B4479" w:rsidP="009B4479">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1F067F28" w14:textId="77777777" w:rsidR="009B4479" w:rsidRDefault="009B4479" w:rsidP="009B4479">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5748D47B" w14:textId="77777777" w:rsidR="009B4479" w:rsidRDefault="009B4479" w:rsidP="009B4479">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200C604E" w14:textId="77777777" w:rsidR="009B4479" w:rsidRDefault="009B4479" w:rsidP="009B4479">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15D76036" w14:textId="77777777" w:rsidR="009B4479" w:rsidRDefault="009B4479" w:rsidP="009B4479">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0292C339" w14:textId="77777777" w:rsidR="009B4479" w:rsidRDefault="009B4479" w:rsidP="009B4479">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53581FBF" w14:textId="77777777" w:rsidR="009B4479" w:rsidRDefault="009B4479" w:rsidP="009B4479">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76C6CB83" w14:textId="77777777" w:rsidR="009B4479" w:rsidRDefault="009B4479" w:rsidP="009B4479">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437A4B5D" w14:textId="77777777" w:rsidR="009B4479" w:rsidRDefault="009B4479" w:rsidP="009B4479">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45AA027B" w14:textId="77777777" w:rsidR="009B4479" w:rsidRDefault="009B4479" w:rsidP="009B4479">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62DFE67" w14:textId="77777777" w:rsidR="009B4479" w:rsidRDefault="009B4479" w:rsidP="009B4479">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4D858777" w14:textId="77777777" w:rsidR="009B4479" w:rsidRDefault="009B4479" w:rsidP="009B4479">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16AAB61A" w14:textId="77777777" w:rsidR="009B4479" w:rsidRDefault="009B4479" w:rsidP="009B4479">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2E18BD11" w14:textId="77777777" w:rsidR="009B4479" w:rsidRDefault="009B4479" w:rsidP="009B4479">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061A02CE" w14:textId="77777777" w:rsidR="009B4479" w:rsidRDefault="009B4479" w:rsidP="009B4479">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2EEA5335" w14:textId="77777777" w:rsidR="009B4479" w:rsidRDefault="009B4479" w:rsidP="009B4479">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6E86DED5" w14:textId="77777777" w:rsidR="009B4479" w:rsidRDefault="009B4479" w:rsidP="009B4479">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471F95A1" w14:textId="77777777" w:rsidR="009B4479" w:rsidRDefault="009B4479" w:rsidP="009B4479">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21BC0BE5" w14:textId="77777777" w:rsidR="009B4479" w:rsidRDefault="009B4479" w:rsidP="009B4479">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462111D4" w14:textId="77777777" w:rsidR="009B4479" w:rsidRDefault="009B4479" w:rsidP="009B4479">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7DB5D059" w14:textId="77777777" w:rsidR="009B4479" w:rsidRDefault="009B4479" w:rsidP="009B4479">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4306DA79" w14:textId="77777777" w:rsidR="009B4479" w:rsidRDefault="009B4479" w:rsidP="009B4479">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78F81C69" w14:textId="77777777" w:rsidR="009B4479" w:rsidRDefault="009B4479" w:rsidP="009B4479">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6166DAC8" w14:textId="77777777" w:rsidR="009B4479" w:rsidRDefault="009B4479" w:rsidP="009B4479">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1E42790" w14:textId="77777777" w:rsidR="009B4479" w:rsidRDefault="009B4479" w:rsidP="009B4479">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68CE9148" w14:textId="77777777" w:rsidR="009B4479" w:rsidRDefault="009B4479" w:rsidP="009B4479">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57A86C6B" w14:textId="77777777" w:rsidR="009B4479" w:rsidRDefault="009B4479" w:rsidP="009B4479">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735428F9" w14:textId="77777777" w:rsidR="009B4479" w:rsidRDefault="009B4479" w:rsidP="009B4479">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7EB4CC11" w14:textId="77777777" w:rsidR="009B4479" w:rsidRDefault="009B4479" w:rsidP="009B4479">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7905B2DD" w14:textId="77777777" w:rsidR="009B4479" w:rsidRDefault="009B4479" w:rsidP="009B4479">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6AABD0E1" w14:textId="77777777" w:rsidR="009B4479" w:rsidRDefault="009B4479" w:rsidP="009B4479">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5C7926AC" w14:textId="77777777" w:rsidR="009B4479" w:rsidRDefault="009B4479" w:rsidP="009B4479">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ECD73A5" w14:textId="77777777" w:rsidR="009B4479" w:rsidRDefault="009B4479" w:rsidP="009B4479">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1ADA4EA5" w14:textId="77777777" w:rsidR="009B4479" w:rsidRDefault="009B4479" w:rsidP="009B4479">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4407D147" w14:textId="77777777" w:rsidR="009B4479" w:rsidRDefault="009B4479" w:rsidP="009B4479">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7AF4799D" w14:textId="77777777" w:rsidR="009B4479" w:rsidRDefault="009B4479" w:rsidP="009B4479">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FEA80A9" w14:textId="77777777" w:rsidR="009B4479" w:rsidRDefault="009B4479" w:rsidP="009B4479">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32569A5A" w14:textId="77777777" w:rsidR="009B4479" w:rsidRDefault="009B4479" w:rsidP="009B4479">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3F6C490F" w14:textId="77777777" w:rsidR="009B4479" w:rsidRDefault="009B4479" w:rsidP="009B4479">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383BA089" w14:textId="77777777" w:rsidR="009B4479" w:rsidRDefault="009B4479" w:rsidP="009B4479">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628A8AAC" w14:textId="77777777" w:rsidR="009B4479" w:rsidRDefault="009B4479" w:rsidP="009B4479">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77F6DFB1" w14:textId="77777777" w:rsidR="009B4479" w:rsidRDefault="009B4479" w:rsidP="009B4479">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54F08921" w14:textId="77777777" w:rsidR="009B4479" w:rsidRDefault="009B4479" w:rsidP="009B4479">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2AC98C55" w14:textId="77777777" w:rsidR="009B4479" w:rsidRDefault="009B4479" w:rsidP="009B4479">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11196E73" w14:textId="77777777" w:rsidR="009B4479" w:rsidRDefault="009B4479" w:rsidP="009B4479">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17AEF5E4" w14:textId="77777777" w:rsidR="009B4479" w:rsidRDefault="009B4479" w:rsidP="009B4479">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2E1BE394" w14:textId="77777777" w:rsidR="009B4479" w:rsidRDefault="009B4479" w:rsidP="009B4479">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7EF65DA2" w14:textId="77777777" w:rsidR="009B4479" w:rsidRDefault="009B4479" w:rsidP="009B4479">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4C730AE2" w14:textId="77777777" w:rsidR="009B4479" w:rsidRDefault="009B4479" w:rsidP="009B4479">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47563D4" w14:textId="77777777" w:rsidR="009B4479" w:rsidRDefault="009B4479" w:rsidP="009B4479">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5683B327" w14:textId="77777777" w:rsidR="009B4479" w:rsidRDefault="009B4479" w:rsidP="009B4479">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157CB1D1" w14:textId="77777777" w:rsidR="009B4479" w:rsidRDefault="009B4479" w:rsidP="009B4479">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E5FD0" w14:textId="77777777" w:rsidR="009B4479" w:rsidRDefault="009B4479" w:rsidP="009B4479">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16E93F2" w14:textId="77777777" w:rsidR="009B4479" w:rsidRDefault="009B4479" w:rsidP="009B4479">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0A2E5541" w14:textId="77777777" w:rsidR="009B4479" w:rsidRDefault="009B4479" w:rsidP="009B4479">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2E8943C8" w14:textId="77777777" w:rsidR="009B4479" w:rsidRDefault="009B4479" w:rsidP="009B4479">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62FA123A" w14:textId="77777777" w:rsidR="009B4479" w:rsidRDefault="009B4479" w:rsidP="009B4479">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2E9A36F7" w14:textId="77777777" w:rsidR="009B4479" w:rsidRDefault="009B4479" w:rsidP="009B4479">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6D3B757F" w14:textId="77777777" w:rsidR="009B4479" w:rsidRDefault="009B4479" w:rsidP="009B4479">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1D178C30" w14:textId="77777777" w:rsidR="009B4479" w:rsidRDefault="009B4479" w:rsidP="009B4479">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2B69DB70" w14:textId="77777777" w:rsidR="009B4479" w:rsidRDefault="009B4479" w:rsidP="009B4479">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171434E7" w14:textId="77777777" w:rsidR="009B4479" w:rsidRDefault="009B4479" w:rsidP="009B4479">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7D3E33E4" w14:textId="77777777" w:rsidR="009B4479" w:rsidRDefault="009B4479" w:rsidP="009B4479">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5659B7F3" w14:textId="77777777" w:rsidR="009B4479" w:rsidRDefault="009B4479" w:rsidP="009B4479">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4AF2C483" w14:textId="77777777" w:rsidR="009B4479" w:rsidRDefault="009B4479" w:rsidP="009B4479">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E69AA42" w14:textId="77777777" w:rsidR="009B4479" w:rsidRDefault="009B4479" w:rsidP="009B4479">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6B5898F" w14:textId="77777777" w:rsidR="009B4479" w:rsidRDefault="009B4479" w:rsidP="009B4479">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4D6AF5C9" w14:textId="77777777" w:rsidR="009B4479" w:rsidRDefault="009B4479" w:rsidP="009B4479">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1B63FAC3" w14:textId="77777777" w:rsidR="009B4479" w:rsidRDefault="009B4479" w:rsidP="009B4479">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6597BD0A" w14:textId="77777777" w:rsidR="009B4479" w:rsidRDefault="009B4479" w:rsidP="009B4479">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093C1D4D" w14:textId="77777777" w:rsidR="009B4479" w:rsidRDefault="009B4479" w:rsidP="009B4479">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23CBF54" w14:textId="77777777" w:rsidR="009B4479" w:rsidRDefault="009B4479" w:rsidP="009B4479">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F84E7BC" w14:textId="77777777" w:rsidR="009B4479" w:rsidRDefault="009B4479" w:rsidP="009B4479">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38BAF88E" w14:textId="77777777" w:rsidR="009B4479" w:rsidRDefault="009B4479" w:rsidP="009B4479">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7DE3095" w14:textId="77777777" w:rsidR="009B4479" w:rsidRDefault="009B4479" w:rsidP="009B4479">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21FAAB88" w14:textId="77777777" w:rsidR="009B4479" w:rsidRDefault="009B4479" w:rsidP="009B4479">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28934D5C" w14:textId="77777777" w:rsidR="009B4479" w:rsidRDefault="009B4479" w:rsidP="009B4479">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360B8ACE" w14:textId="77777777" w:rsidR="009B4479" w:rsidRDefault="009B4479" w:rsidP="009B4479">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73D8C624" w14:textId="77777777" w:rsidR="009B4479" w:rsidRDefault="009B4479" w:rsidP="009B4479">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3653F4" w14:textId="77777777" w:rsidR="009B4479" w:rsidRDefault="009B4479" w:rsidP="009B4479">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653FA1AA" w14:textId="77777777" w:rsidR="009B4479" w:rsidRDefault="009B4479" w:rsidP="009B4479">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5529D16C" w14:textId="77777777" w:rsidR="009B4479" w:rsidRDefault="009B4479" w:rsidP="009B4479">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4053EDD5" w14:textId="77777777" w:rsidR="009B4479" w:rsidRDefault="009B4479" w:rsidP="009B4479">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6ED7D6CC" w14:textId="77777777" w:rsidR="009B4479" w:rsidRDefault="009B4479" w:rsidP="009B4479">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695848D1" w14:textId="77777777" w:rsidR="009B4479" w:rsidRDefault="009B4479" w:rsidP="009B4479">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7AEE6BBD" w14:textId="77777777" w:rsidR="009B4479" w:rsidRDefault="009B4479" w:rsidP="009B4479">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7A82E7E" w14:textId="77777777" w:rsidR="009B4479" w:rsidRDefault="009B4479" w:rsidP="009B4479">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7A0C62EC" w14:textId="77777777" w:rsidR="009B4479" w:rsidRDefault="009B4479" w:rsidP="009B4479">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483BFF0E" w14:textId="77777777" w:rsidR="009B4479" w:rsidRDefault="009B4479" w:rsidP="009B4479">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40B497B9" w14:textId="77777777" w:rsidR="009B4479" w:rsidRDefault="009B4479" w:rsidP="009B4479">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6B2D73AA" w14:textId="77777777" w:rsidR="009B4479" w:rsidRDefault="009B4479" w:rsidP="009B4479">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49BB2A55" w14:textId="77777777" w:rsidR="009B4479" w:rsidRDefault="009B4479" w:rsidP="009B4479">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2C53D62C" w14:textId="77777777" w:rsidR="009B4479" w:rsidRDefault="009B4479" w:rsidP="009B4479">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274C20EA" w14:textId="77777777" w:rsidR="009B4479" w:rsidRDefault="009B4479" w:rsidP="009B4479">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2E977D10" w14:textId="77777777" w:rsidR="009B4479" w:rsidRDefault="009B4479" w:rsidP="009B4479">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04A5904E" w14:textId="77777777" w:rsidR="009B4479" w:rsidRDefault="009B4479" w:rsidP="009B4479">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5E9DAA5F" w14:textId="77777777" w:rsidR="009B4479" w:rsidRDefault="009B4479" w:rsidP="009B4479">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619DD487" w14:textId="77777777" w:rsidR="009B4479" w:rsidRDefault="009B4479" w:rsidP="009B4479">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7EEF2CF6" w14:textId="77777777" w:rsidR="009B4479" w:rsidRDefault="009B4479" w:rsidP="009B4479">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389CC51D" w14:textId="77777777" w:rsidR="009B4479" w:rsidRDefault="009B4479" w:rsidP="009B4479">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7142CB2A" w14:textId="77777777" w:rsidR="009B4479" w:rsidRDefault="009B4479" w:rsidP="009B4479">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2A78FE19" w14:textId="77777777" w:rsidR="009B4479" w:rsidRDefault="009B4479" w:rsidP="009B4479">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7EB8D806" w14:textId="77777777" w:rsidR="009B4479" w:rsidRDefault="009B4479" w:rsidP="009B4479">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1444614F" w14:textId="77777777" w:rsidR="009B4479" w:rsidRDefault="009B4479" w:rsidP="009B4479">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1E55C262" w14:textId="77777777" w:rsidR="009B4479" w:rsidRDefault="009B4479" w:rsidP="009B4479">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5B0EE34C" w14:textId="77777777" w:rsidR="009B4479" w:rsidRDefault="009B4479" w:rsidP="009B4479">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6532AF34" w14:textId="77777777" w:rsidR="009B4479" w:rsidRDefault="009B4479" w:rsidP="009B4479">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4783A80" w14:textId="77777777" w:rsidR="009B4479" w:rsidRDefault="009B4479" w:rsidP="009B4479">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73692DD1" w14:textId="77777777" w:rsidR="009B4479" w:rsidRDefault="009B4479" w:rsidP="009B4479">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250FABA8" w14:textId="77777777" w:rsidR="009B4479" w:rsidRDefault="009B4479" w:rsidP="009B4479">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653901E7" w14:textId="77777777" w:rsidR="009B4479" w:rsidRDefault="009B4479" w:rsidP="009B4479">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570AEBC2" w14:textId="77777777" w:rsidR="009B4479" w:rsidRDefault="009B4479" w:rsidP="009B4479">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9036072" w14:textId="77777777" w:rsidR="009B4479" w:rsidRDefault="009B4479" w:rsidP="009B4479">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7197CFA0" w14:textId="77777777" w:rsidR="009B4479" w:rsidRDefault="009B4479" w:rsidP="009B4479">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680521A3" w14:textId="77777777" w:rsidR="009B4479" w:rsidRDefault="009B4479" w:rsidP="009B4479">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27E85570" w14:textId="77777777" w:rsidR="009B4479" w:rsidRDefault="009B4479" w:rsidP="009B4479">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172280C2" w14:textId="77777777" w:rsidR="009B4479" w:rsidRDefault="009B4479" w:rsidP="009B4479">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1B24881" w14:textId="77777777" w:rsidR="009B4479" w:rsidRDefault="009B4479" w:rsidP="009B4479">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4F942EEA" w14:textId="77777777" w:rsidR="009B4479" w:rsidRDefault="009B4479" w:rsidP="009B4479">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02D8ADBD" w14:textId="77777777" w:rsidR="009B4479" w:rsidRDefault="009B4479" w:rsidP="009B4479">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4D8DE042" w14:textId="77777777" w:rsidR="009B4479" w:rsidRDefault="009B4479" w:rsidP="009B4479">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56E13173" w14:textId="77777777" w:rsidR="009B4479" w:rsidRDefault="009B4479" w:rsidP="009B4479">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1832E1B8" w14:textId="77777777" w:rsidR="009B4479" w:rsidRDefault="009B4479" w:rsidP="009B4479">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730A1A9F" w14:textId="77777777" w:rsidR="009B4479" w:rsidRDefault="009B4479" w:rsidP="009B4479">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65AC2A3D" w14:textId="77777777" w:rsidR="009B4479" w:rsidRDefault="009B4479" w:rsidP="009B4479">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8DD5655" w14:textId="77777777" w:rsidR="009B4479" w:rsidRDefault="009B4479" w:rsidP="009B4479">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7E45AB21" w14:textId="77777777" w:rsidR="009B4479" w:rsidRDefault="009B4479" w:rsidP="009B4479">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51C3104A" w14:textId="77777777" w:rsidR="009B4479" w:rsidRDefault="009B4479" w:rsidP="009B4479">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4354D819" w14:textId="77777777" w:rsidR="009B4479" w:rsidRDefault="009B4479" w:rsidP="009B4479">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28F32288" w14:textId="77777777" w:rsidR="009B4479" w:rsidRDefault="009B4479" w:rsidP="009B4479">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12808105" w14:textId="77777777" w:rsidR="009B4479" w:rsidRDefault="009B4479" w:rsidP="009B4479">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66E24679" w14:textId="77777777" w:rsidR="009B4479" w:rsidRDefault="009B4479" w:rsidP="009B4479">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11B68FDD" w14:textId="77777777" w:rsidR="009B4479" w:rsidRDefault="009B4479" w:rsidP="009B4479">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23B9C716" w14:textId="77777777" w:rsidR="009B4479" w:rsidRDefault="009B4479" w:rsidP="009B4479">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29175A81" w14:textId="77777777" w:rsidR="009B4479" w:rsidRDefault="009B4479" w:rsidP="009B4479">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7FF7D396" w14:textId="77777777" w:rsidR="009B4479" w:rsidRDefault="009B4479" w:rsidP="009B4479">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617D21B1" w14:textId="77777777" w:rsidR="009B4479" w:rsidRDefault="009B4479" w:rsidP="009B4479">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18827B6A" w14:textId="77777777" w:rsidR="009B4479" w:rsidRDefault="009B4479" w:rsidP="009B4479">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60C54B80" w14:textId="77777777" w:rsidR="009B4479" w:rsidRDefault="009B4479" w:rsidP="009B4479">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EE5DF9" w14:textId="77777777" w:rsidR="009B4479" w:rsidRDefault="009B4479" w:rsidP="009B4479">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297BF38" w14:textId="77777777" w:rsidR="009B4479" w:rsidRDefault="009B4479" w:rsidP="009B4479">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8FB62A" w14:textId="77777777" w:rsidR="009B4479" w:rsidRDefault="009B4479" w:rsidP="009B4479">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7E4C3588" w14:textId="77777777" w:rsidR="009B4479" w:rsidRDefault="009B4479" w:rsidP="009B4479">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4CAE9F29" w14:textId="77777777" w:rsidR="009B4479" w:rsidRDefault="009B4479" w:rsidP="009B4479">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621CD25E" w14:textId="77777777" w:rsidR="009B4479" w:rsidRDefault="009B4479" w:rsidP="009B4479">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06BF3E43" w14:textId="77777777" w:rsidR="009B4479" w:rsidRDefault="009B4479" w:rsidP="009B4479">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71C44935" w14:textId="77777777" w:rsidR="009B4479" w:rsidRDefault="009B4479" w:rsidP="009B4479">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239714A" w14:textId="77777777" w:rsidR="009B4479" w:rsidRDefault="009B4479" w:rsidP="009B4479">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40BBE140" w14:textId="77777777" w:rsidR="009B4479" w:rsidRDefault="009B4479" w:rsidP="009B4479">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02BD2507" w14:textId="77777777" w:rsidR="009B4479" w:rsidRDefault="009B4479" w:rsidP="009B4479">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2D4229AD" w14:textId="77777777" w:rsidR="009B4479" w:rsidRDefault="009B4479" w:rsidP="009B4479">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5E45AB2A" w14:textId="77777777" w:rsidR="009B4479" w:rsidRDefault="009B4479" w:rsidP="009B4479">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31C44885" w14:textId="77777777" w:rsidR="009B4479" w:rsidRDefault="009B4479" w:rsidP="009B4479">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521EDD1F" w14:textId="77777777" w:rsidR="009B4479" w:rsidRDefault="009B4479" w:rsidP="009B4479">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0515E10E" w14:textId="77777777" w:rsidR="009B4479" w:rsidRDefault="009B4479" w:rsidP="009B4479">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3367940D" w14:textId="77777777" w:rsidR="009B4479" w:rsidRDefault="009B4479" w:rsidP="009B4479">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27A798E1" w14:textId="77777777" w:rsidR="009B4479" w:rsidRDefault="009B4479" w:rsidP="009B4479">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63A0C7A1" w14:textId="77777777" w:rsidR="009B4479" w:rsidRDefault="009B4479" w:rsidP="009B4479">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2A1747CD" w14:textId="77777777" w:rsidR="009B4479" w:rsidRDefault="009B4479" w:rsidP="009B4479">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5A2A54EB" w14:textId="77777777" w:rsidR="009B4479" w:rsidRDefault="009B4479" w:rsidP="009B4479">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2508A639" w14:textId="77777777" w:rsidR="009B4479" w:rsidRDefault="009B4479" w:rsidP="009B4479">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57DD8CEE" w14:textId="77777777" w:rsidR="009B4479" w:rsidRDefault="009B4479" w:rsidP="009B4479">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69747773" w14:textId="77777777" w:rsidR="009B4479" w:rsidRDefault="009B4479" w:rsidP="009B4479">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341773AF" w14:textId="77777777" w:rsidR="009B4479" w:rsidRDefault="009B4479" w:rsidP="009B4479">
      <w:r>
        <w:fldChar w:fldCharType="end"/>
      </w:r>
    </w:p>
    <w:p w14:paraId="02BDD28D" w14:textId="77777777" w:rsidR="009B4479" w:rsidRDefault="009B4479" w:rsidP="009B4479">
      <w:pPr>
        <w:pStyle w:val="Heading2"/>
      </w:pPr>
      <w:r>
        <w:br w:type="page"/>
      </w:r>
      <w:bookmarkStart w:id="0" w:name="_Toc49754310"/>
      <w:bookmarkStart w:id="1" w:name="_Toc54628275"/>
      <w:r>
        <w:lastRenderedPageBreak/>
        <w:t>1</w:t>
      </w:r>
      <w:r>
        <w:tab/>
        <w:t>Opening of the E-meeting</w:t>
      </w:r>
      <w:bookmarkEnd w:id="0"/>
    </w:p>
    <w:p w14:paraId="474313C2" w14:textId="77777777" w:rsidR="009B4479" w:rsidRDefault="009B4479" w:rsidP="009B4479">
      <w:r>
        <w:t>The Chairman Steven Chen (Apple) opened the meeting on RAN4 reflector on /11/2020.</w:t>
      </w:r>
    </w:p>
    <w:p w14:paraId="7359DD95" w14:textId="77777777" w:rsidR="009B4479" w:rsidRDefault="009B4479" w:rsidP="009B4479">
      <w:pPr>
        <w:rPr>
          <w:b/>
          <w:bCs/>
          <w:u w:val="single"/>
        </w:rPr>
      </w:pPr>
      <w:r>
        <w:rPr>
          <w:b/>
          <w:bCs/>
          <w:u w:val="single"/>
        </w:rPr>
        <w:t>Intellectual Property Rights Policy</w:t>
      </w:r>
    </w:p>
    <w:p w14:paraId="59968162" w14:textId="77777777" w:rsidR="009B4479" w:rsidRDefault="009B4479" w:rsidP="009B447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DEE67F0" w14:textId="77777777" w:rsidR="009B4479" w:rsidRDefault="009B4479" w:rsidP="009B4479">
      <w:r>
        <w:t>The delegates were asked to take note that they were thereby invited:</w:t>
      </w:r>
    </w:p>
    <w:p w14:paraId="3E164C23" w14:textId="77777777" w:rsidR="009B4479" w:rsidRDefault="009B4479" w:rsidP="009B4479">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7873AE8E" w14:textId="77777777" w:rsidR="009B4479" w:rsidRDefault="009B4479" w:rsidP="009B4479">
      <w:pPr>
        <w:pStyle w:val="B1"/>
      </w:pPr>
      <w:r>
        <w:t>-</w:t>
      </w:r>
      <w:r>
        <w:tab/>
        <w:t xml:space="preserve">to notify their respective Organizational Partners of all potential IPRs, e.g., for ETSI, by means of the IPR Information Statement and the Licensing declaration forms. </w:t>
      </w:r>
    </w:p>
    <w:p w14:paraId="08FC879C" w14:textId="77777777" w:rsidR="009B4479" w:rsidRDefault="009B4479" w:rsidP="009B4479">
      <w:pPr>
        <w:rPr>
          <w:b/>
          <w:u w:val="single"/>
        </w:rPr>
      </w:pPr>
      <w:r>
        <w:rPr>
          <w:b/>
          <w:u w:val="single"/>
        </w:rPr>
        <w:t>Statement regarding competition law</w:t>
      </w:r>
    </w:p>
    <w:p w14:paraId="5AEB0F43" w14:textId="77777777" w:rsidR="009B4479" w:rsidRDefault="009B4479" w:rsidP="009B4479">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6B561E6" w14:textId="77777777" w:rsidR="009B4479" w:rsidRDefault="009B4479" w:rsidP="009B4479">
      <w:pPr>
        <w:rPr>
          <w:b/>
          <w:bCs/>
          <w:u w:val="single"/>
        </w:rPr>
      </w:pPr>
      <w:r>
        <w:rPr>
          <w:b/>
          <w:bCs/>
          <w:u w:val="single"/>
        </w:rPr>
        <w:t>Meeting Arrangements</w:t>
      </w:r>
    </w:p>
    <w:p w14:paraId="77795EE3" w14:textId="77777777" w:rsidR="009B4479" w:rsidRDefault="009B4479" w:rsidP="009B4479">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63A1C5C" w14:textId="77777777" w:rsidR="009B4479" w:rsidRDefault="009B4479" w:rsidP="009B4479">
      <w:pPr>
        <w:pStyle w:val="Heading2"/>
      </w:pPr>
      <w:r>
        <w:t>2</w:t>
      </w:r>
      <w:r>
        <w:tab/>
        <w:t>Approval of the agenda</w:t>
      </w:r>
      <w:bookmarkEnd w:id="1"/>
    </w:p>
    <w:p w14:paraId="7E5EAC7E" w14:textId="77777777" w:rsidR="009B4479" w:rsidRDefault="009B4479" w:rsidP="009B4479">
      <w:pPr>
        <w:pStyle w:val="Heading2"/>
      </w:pPr>
      <w:bookmarkStart w:id="2" w:name="_Toc54628276"/>
      <w:r>
        <w:t>3</w:t>
      </w:r>
      <w:r>
        <w:tab/>
        <w:t>Letters / reports from other groups / meetings</w:t>
      </w:r>
      <w:bookmarkEnd w:id="2"/>
    </w:p>
    <w:p w14:paraId="110C4B06" w14:textId="77777777" w:rsidR="009B4479" w:rsidRDefault="009B4479" w:rsidP="009B4479">
      <w:pPr>
        <w:pStyle w:val="Heading2"/>
      </w:pPr>
      <w:bookmarkStart w:id="3" w:name="_Toc54628277"/>
      <w:r>
        <w:t>4</w:t>
      </w:r>
      <w:r>
        <w:tab/>
        <w:t>Rel-15 New radio access technology</w:t>
      </w:r>
      <w:bookmarkEnd w:id="3"/>
    </w:p>
    <w:p w14:paraId="1FA6D25D" w14:textId="77777777" w:rsidR="009B4479" w:rsidRDefault="009B4479" w:rsidP="009B4479">
      <w:pPr>
        <w:pStyle w:val="Heading3"/>
      </w:pPr>
      <w:bookmarkStart w:id="4" w:name="_Toc54628278"/>
      <w:r>
        <w:t>4.1</w:t>
      </w:r>
      <w:r>
        <w:tab/>
        <w:t>System Parameters Maintenance [</w:t>
      </w:r>
      <w:proofErr w:type="spellStart"/>
      <w:r>
        <w:t>NR_newRAT</w:t>
      </w:r>
      <w:proofErr w:type="spellEnd"/>
      <w:r>
        <w:t>-Core]</w:t>
      </w:r>
      <w:bookmarkEnd w:id="4"/>
    </w:p>
    <w:p w14:paraId="5DE10191" w14:textId="77777777" w:rsidR="009B4479" w:rsidRDefault="009B4479" w:rsidP="009B4479">
      <w:pPr>
        <w:rPr>
          <w:rFonts w:ascii="Arial" w:hAnsi="Arial" w:cs="Arial"/>
          <w:b/>
          <w:color w:val="0000FF"/>
          <w:sz w:val="24"/>
        </w:rPr>
      </w:pPr>
    </w:p>
    <w:p w14:paraId="1C05F1F8" w14:textId="77777777" w:rsidR="009B4479" w:rsidRDefault="009B4479" w:rsidP="009B4479">
      <w:pPr>
        <w:pStyle w:val="Heading3"/>
      </w:pPr>
      <w:bookmarkStart w:id="5" w:name="_Toc54628279"/>
      <w:r>
        <w:t>4.2</w:t>
      </w:r>
      <w:r>
        <w:tab/>
        <w:t>UE RF requirements maintenance [</w:t>
      </w:r>
      <w:proofErr w:type="spellStart"/>
      <w:r>
        <w:t>NR_newRAT</w:t>
      </w:r>
      <w:proofErr w:type="spellEnd"/>
      <w:r>
        <w:t>]</w:t>
      </w:r>
      <w:bookmarkEnd w:id="5"/>
    </w:p>
    <w:p w14:paraId="2B2065DA" w14:textId="77777777" w:rsidR="009B4479" w:rsidRPr="006F5A3A" w:rsidRDefault="009B4479" w:rsidP="009B4479"/>
    <w:p w14:paraId="14F01CDD" w14:textId="77777777" w:rsidR="009B4479" w:rsidRDefault="009B4479" w:rsidP="009B4479">
      <w:pPr>
        <w:pStyle w:val="Heading3"/>
      </w:pPr>
      <w:bookmarkStart w:id="6" w:name="_Toc54628292"/>
      <w:r>
        <w:t>4.3</w:t>
      </w:r>
      <w:r>
        <w:tab/>
        <w:t>UE EMC [</w:t>
      </w:r>
      <w:proofErr w:type="spellStart"/>
      <w:r>
        <w:t>NR_newRAT</w:t>
      </w:r>
      <w:proofErr w:type="spellEnd"/>
      <w:r>
        <w:t>-Core]</w:t>
      </w:r>
      <w:bookmarkEnd w:id="6"/>
    </w:p>
    <w:p w14:paraId="5A8FF465" w14:textId="77777777" w:rsidR="009B4479" w:rsidRPr="006F5A3A" w:rsidRDefault="009B4479" w:rsidP="009B4479"/>
    <w:p w14:paraId="5F9FA3AD" w14:textId="77777777" w:rsidR="009B4479" w:rsidRDefault="009B4479" w:rsidP="009B4479">
      <w:pPr>
        <w:pStyle w:val="Heading3"/>
      </w:pPr>
      <w:bookmarkStart w:id="7" w:name="_Toc54628296"/>
      <w:r>
        <w:t>4.4</w:t>
      </w:r>
      <w:r>
        <w:tab/>
        <w:t>BS RF [</w:t>
      </w:r>
      <w:proofErr w:type="spellStart"/>
      <w:r>
        <w:t>NR_newRAT</w:t>
      </w:r>
      <w:proofErr w:type="spellEnd"/>
      <w:r>
        <w:t>-Core]</w:t>
      </w:r>
      <w:bookmarkEnd w:id="7"/>
    </w:p>
    <w:p w14:paraId="0A570DA6" w14:textId="77777777" w:rsidR="009B4479" w:rsidRPr="006F5A3A" w:rsidRDefault="009B4479" w:rsidP="009B4479"/>
    <w:p w14:paraId="48B35F10" w14:textId="77777777" w:rsidR="009B4479" w:rsidRDefault="009B4479" w:rsidP="009B4479">
      <w:pPr>
        <w:pStyle w:val="Heading3"/>
      </w:pPr>
      <w:bookmarkStart w:id="8" w:name="_Toc54628300"/>
      <w:r>
        <w:lastRenderedPageBreak/>
        <w:t>4.5</w:t>
      </w:r>
      <w:r>
        <w:tab/>
        <w:t>BS conformance testing [</w:t>
      </w:r>
      <w:proofErr w:type="spellStart"/>
      <w:r>
        <w:t>NR_newRAT</w:t>
      </w:r>
      <w:proofErr w:type="spellEnd"/>
      <w:r>
        <w:t>-Perf]</w:t>
      </w:r>
      <w:bookmarkEnd w:id="8"/>
    </w:p>
    <w:p w14:paraId="2452C6C6" w14:textId="77777777" w:rsidR="009B4479" w:rsidRPr="006F5A3A" w:rsidRDefault="009B4479" w:rsidP="009B4479"/>
    <w:p w14:paraId="16A06B3B" w14:textId="77777777" w:rsidR="009B4479" w:rsidRDefault="009B4479" w:rsidP="009B4479">
      <w:pPr>
        <w:pStyle w:val="Heading3"/>
      </w:pPr>
      <w:bookmarkStart w:id="9" w:name="_Toc54628308"/>
      <w:r>
        <w:t>4.6</w:t>
      </w:r>
      <w:r>
        <w:tab/>
        <w:t>BS EMC [</w:t>
      </w:r>
      <w:proofErr w:type="spellStart"/>
      <w:r>
        <w:t>NR_newRAT</w:t>
      </w:r>
      <w:proofErr w:type="spellEnd"/>
      <w:r>
        <w:t>-Core]</w:t>
      </w:r>
      <w:bookmarkEnd w:id="9"/>
    </w:p>
    <w:p w14:paraId="233E6CFC" w14:textId="77777777" w:rsidR="009B4479" w:rsidRDefault="009B4479" w:rsidP="009B4479">
      <w:pPr>
        <w:rPr>
          <w:rFonts w:ascii="Arial" w:hAnsi="Arial" w:cs="Arial"/>
          <w:b/>
          <w:color w:val="0000FF"/>
          <w:sz w:val="24"/>
        </w:rPr>
      </w:pPr>
    </w:p>
    <w:p w14:paraId="2CE7BC04" w14:textId="77777777" w:rsidR="009B4479" w:rsidRDefault="009B4479" w:rsidP="009B4479">
      <w:pPr>
        <w:pStyle w:val="Heading3"/>
      </w:pPr>
      <w:bookmarkStart w:id="10" w:name="_Toc54628313"/>
      <w:r>
        <w:t>4.7</w:t>
      </w:r>
      <w:r>
        <w:tab/>
        <w:t>RRM core requirements maintenance (38.133/36.133) [</w:t>
      </w:r>
      <w:proofErr w:type="spellStart"/>
      <w:r>
        <w:t>NR_newRAT</w:t>
      </w:r>
      <w:proofErr w:type="spellEnd"/>
      <w:r>
        <w:t>-Core]</w:t>
      </w:r>
      <w:bookmarkEnd w:id="10"/>
    </w:p>
    <w:p w14:paraId="2D9E6933" w14:textId="313691FC" w:rsidR="001D0E91" w:rsidRDefault="001D0E91" w:rsidP="009B4479">
      <w:pPr>
        <w:rPr>
          <w:rFonts w:ascii="Arial" w:hAnsi="Arial" w:cs="Arial"/>
          <w:b/>
          <w:color w:val="0000FF"/>
          <w:sz w:val="24"/>
        </w:rPr>
      </w:pPr>
    </w:p>
    <w:p w14:paraId="7835871D" w14:textId="77777777" w:rsidR="00C0084B" w:rsidRDefault="00C0084B" w:rsidP="00C0084B">
      <w:r>
        <w:t>================================================================================</w:t>
      </w:r>
    </w:p>
    <w:p w14:paraId="388D4FBB" w14:textId="77777777" w:rsidR="00C0084B" w:rsidRPr="00D24000" w:rsidRDefault="00C0084B" w:rsidP="00C008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 xml:space="preserve">[97e][201] </w:t>
      </w:r>
      <w:proofErr w:type="spellStart"/>
      <w:r w:rsidRPr="00164ABC">
        <w:rPr>
          <w:rFonts w:ascii="Arial" w:hAnsi="Arial" w:cs="Arial"/>
          <w:b/>
          <w:color w:val="C00000"/>
          <w:sz w:val="24"/>
          <w:u w:val="single"/>
        </w:rPr>
        <w:t>NR_NewRAT_RRM_Core</w:t>
      </w:r>
      <w:proofErr w:type="spellEnd"/>
    </w:p>
    <w:p w14:paraId="20389DDD" w14:textId="77777777" w:rsidR="00C0084B" w:rsidRPr="007A6AB8" w:rsidRDefault="00C0084B" w:rsidP="00C0084B">
      <w:pPr>
        <w:rPr>
          <w:lang w:val="en-US"/>
        </w:rPr>
      </w:pPr>
    </w:p>
    <w:p w14:paraId="370CF476" w14:textId="77777777" w:rsidR="00C0084B" w:rsidRDefault="00C0084B" w:rsidP="00C0084B">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 xml:space="preserve">[97e][201]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070B3028" w14:textId="77777777" w:rsidR="00C0084B" w:rsidRPr="00944C49" w:rsidRDefault="00C0084B" w:rsidP="00C0084B">
      <w:pPr>
        <w:rPr>
          <w:rFonts w:ascii="Arial" w:hAnsi="Arial" w:cs="Arial"/>
          <w:b/>
          <w:lang w:val="en-US" w:eastAsia="zh-CN"/>
        </w:rPr>
      </w:pPr>
      <w:r w:rsidRPr="00944C49">
        <w:rPr>
          <w:rFonts w:ascii="Arial" w:hAnsi="Arial" w:cs="Arial"/>
          <w:b/>
          <w:lang w:val="en-US" w:eastAsia="zh-CN"/>
        </w:rPr>
        <w:t xml:space="preserve">Abstract: </w:t>
      </w:r>
    </w:p>
    <w:p w14:paraId="5343277A" w14:textId="77777777" w:rsidR="00C0084B" w:rsidRDefault="00C0084B" w:rsidP="00C0084B">
      <w:pPr>
        <w:rPr>
          <w:rFonts w:ascii="Arial" w:hAnsi="Arial" w:cs="Arial"/>
          <w:b/>
          <w:lang w:val="en-US" w:eastAsia="zh-CN"/>
        </w:rPr>
      </w:pPr>
      <w:r w:rsidRPr="00944C49">
        <w:rPr>
          <w:rFonts w:ascii="Arial" w:hAnsi="Arial" w:cs="Arial"/>
          <w:b/>
          <w:lang w:val="en-US" w:eastAsia="zh-CN"/>
        </w:rPr>
        <w:t xml:space="preserve">Discussion: </w:t>
      </w:r>
    </w:p>
    <w:p w14:paraId="524E4EF5" w14:textId="77777777" w:rsidR="00C0084B" w:rsidRDefault="00C0084B" w:rsidP="00C008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137EC77" w14:textId="77777777" w:rsidR="00C0084B" w:rsidRPr="002C14F0" w:rsidRDefault="00C0084B" w:rsidP="00C0084B">
      <w:pPr>
        <w:rPr>
          <w:lang w:val="en-US"/>
        </w:rPr>
      </w:pPr>
    </w:p>
    <w:p w14:paraId="79775470" w14:textId="77777777" w:rsidR="00C0084B" w:rsidRDefault="00C0084B" w:rsidP="00C0084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1EF4A44" w14:textId="77777777" w:rsidR="00C0084B" w:rsidRPr="009830EB" w:rsidRDefault="00C0084B" w:rsidP="00C0084B">
      <w:pPr>
        <w:rPr>
          <w:lang w:val="en-US"/>
        </w:rPr>
      </w:pPr>
    </w:p>
    <w:p w14:paraId="0400FD08" w14:textId="77777777" w:rsidR="00C0084B" w:rsidRDefault="00C0084B" w:rsidP="00C0084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4F7C5CB" w14:textId="77777777" w:rsidR="00C0084B" w:rsidRPr="009830EB" w:rsidRDefault="00C0084B" w:rsidP="00C0084B">
      <w:pPr>
        <w:rPr>
          <w:lang w:val="en-US"/>
        </w:rPr>
      </w:pPr>
    </w:p>
    <w:p w14:paraId="206BC4D4" w14:textId="77777777" w:rsidR="00C0084B" w:rsidRDefault="00C0084B" w:rsidP="00C0084B">
      <w:r>
        <w:t>================================================================================</w:t>
      </w:r>
    </w:p>
    <w:p w14:paraId="158B3CD4" w14:textId="741B9AA4" w:rsidR="001D0E91" w:rsidRDefault="001D0E91" w:rsidP="009B4479">
      <w:pPr>
        <w:rPr>
          <w:rFonts w:ascii="Arial" w:hAnsi="Arial" w:cs="Arial"/>
          <w:b/>
          <w:color w:val="0000FF"/>
          <w:sz w:val="24"/>
        </w:rPr>
      </w:pPr>
    </w:p>
    <w:p w14:paraId="62086C74" w14:textId="77777777" w:rsidR="00C0084B" w:rsidRDefault="00C0084B" w:rsidP="009B4479">
      <w:pPr>
        <w:rPr>
          <w:rFonts w:ascii="Arial" w:hAnsi="Arial" w:cs="Arial"/>
          <w:b/>
          <w:color w:val="0000FF"/>
          <w:sz w:val="24"/>
        </w:rPr>
      </w:pPr>
    </w:p>
    <w:p w14:paraId="07672D78" w14:textId="77777777" w:rsidR="009B4479" w:rsidRDefault="009B4479" w:rsidP="009B4479">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1C48030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1A9D4E1" w14:textId="77777777" w:rsidR="009B4479" w:rsidRDefault="009B4479" w:rsidP="009B4479">
      <w:pPr>
        <w:rPr>
          <w:rFonts w:ascii="Arial" w:hAnsi="Arial" w:cs="Arial"/>
          <w:b/>
        </w:rPr>
      </w:pPr>
      <w:r>
        <w:rPr>
          <w:rFonts w:ascii="Arial" w:hAnsi="Arial" w:cs="Arial"/>
          <w:b/>
        </w:rPr>
        <w:t xml:space="preserve">Abstract: </w:t>
      </w:r>
    </w:p>
    <w:p w14:paraId="3B587655" w14:textId="77777777" w:rsidR="009B4479" w:rsidRDefault="009B4479" w:rsidP="009B4479">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4BC0765E" w14:textId="77777777" w:rsidR="009B4479" w:rsidRDefault="009B4479" w:rsidP="009B4479">
      <w:r>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3189C5AC" w14:textId="77777777" w:rsidR="009B4479" w:rsidRDefault="009B4479" w:rsidP="009B4479">
      <w:r>
        <w:t>Proposal #2: Discuss further on how to extend RRC based switching delay requirement to be applicable to SCell</w:t>
      </w:r>
    </w:p>
    <w:p w14:paraId="0D7122F1" w14:textId="77777777" w:rsidR="009B4479" w:rsidRDefault="009B4479" w:rsidP="009B4479">
      <w:r>
        <w:t>Proposal#3: Send LS to RAN2 to clarify how RRC based BWP switch can be applicable to SCell.</w:t>
      </w:r>
    </w:p>
    <w:p w14:paraId="485627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C2309" w14:textId="77777777" w:rsidR="009B4479" w:rsidRDefault="009B4479" w:rsidP="009B4479">
      <w:pPr>
        <w:rPr>
          <w:rFonts w:ascii="Arial" w:hAnsi="Arial" w:cs="Arial"/>
          <w:b/>
          <w:color w:val="0000FF"/>
          <w:sz w:val="24"/>
        </w:rPr>
      </w:pPr>
    </w:p>
    <w:p w14:paraId="1A18E34B" w14:textId="77777777" w:rsidR="009B4479" w:rsidRDefault="009B4479" w:rsidP="009B4479">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47D4719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-1141  Cat: F (Rel-15)</w:t>
      </w:r>
      <w:r>
        <w:rPr>
          <w:i/>
        </w:rPr>
        <w:br/>
      </w:r>
      <w:r>
        <w:rPr>
          <w:i/>
        </w:rPr>
        <w:br/>
      </w:r>
      <w:r>
        <w:rPr>
          <w:i/>
        </w:rPr>
        <w:tab/>
      </w:r>
      <w:r>
        <w:rPr>
          <w:i/>
        </w:rPr>
        <w:tab/>
      </w:r>
      <w:r>
        <w:rPr>
          <w:i/>
        </w:rPr>
        <w:tab/>
      </w:r>
      <w:r>
        <w:rPr>
          <w:i/>
        </w:rPr>
        <w:tab/>
      </w:r>
      <w:r>
        <w:rPr>
          <w:i/>
        </w:rPr>
        <w:tab/>
        <w:t>Source: Apple</w:t>
      </w:r>
    </w:p>
    <w:p w14:paraId="3C1764CF" w14:textId="77777777" w:rsidR="009B4479" w:rsidRDefault="009B4479" w:rsidP="009B4479">
      <w:pPr>
        <w:rPr>
          <w:rFonts w:ascii="Arial" w:hAnsi="Arial" w:cs="Arial"/>
          <w:b/>
        </w:rPr>
      </w:pPr>
      <w:r>
        <w:rPr>
          <w:rFonts w:ascii="Arial" w:hAnsi="Arial" w:cs="Arial"/>
          <w:b/>
        </w:rPr>
        <w:t xml:space="preserve">Abstract: </w:t>
      </w:r>
    </w:p>
    <w:p w14:paraId="68832BB1" w14:textId="77777777" w:rsidR="009B4479" w:rsidRDefault="009B4479" w:rsidP="009B4479">
      <w:r>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0B3024FB" w14:textId="77777777" w:rsidR="009B4479" w:rsidRDefault="009B4479" w:rsidP="009B4479">
      <w:r>
        <w:t>R4-2014237.</w:t>
      </w:r>
    </w:p>
    <w:p w14:paraId="51077871" w14:textId="77777777" w:rsidR="009B4479" w:rsidRDefault="009B4479" w:rsidP="009B4479">
      <w:r>
        <w:t>Remove Editor’s note.</w:t>
      </w:r>
    </w:p>
    <w:p w14:paraId="26A456E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78DB4" w14:textId="77777777" w:rsidR="009B4479" w:rsidRDefault="009B4479" w:rsidP="009B4479">
      <w:pPr>
        <w:rPr>
          <w:rFonts w:ascii="Arial" w:hAnsi="Arial" w:cs="Arial"/>
          <w:b/>
          <w:color w:val="0000FF"/>
          <w:sz w:val="24"/>
        </w:rPr>
      </w:pPr>
    </w:p>
    <w:p w14:paraId="7BF3F06E" w14:textId="77777777" w:rsidR="009B4479" w:rsidRDefault="009B4479" w:rsidP="009B4479">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585B951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-1142  Cat: A (Rel-16)</w:t>
      </w:r>
      <w:r>
        <w:rPr>
          <w:i/>
        </w:rPr>
        <w:br/>
      </w:r>
      <w:r>
        <w:rPr>
          <w:i/>
        </w:rPr>
        <w:br/>
      </w:r>
      <w:r>
        <w:rPr>
          <w:i/>
        </w:rPr>
        <w:tab/>
      </w:r>
      <w:r>
        <w:rPr>
          <w:i/>
        </w:rPr>
        <w:tab/>
      </w:r>
      <w:r>
        <w:rPr>
          <w:i/>
        </w:rPr>
        <w:tab/>
      </w:r>
      <w:r>
        <w:rPr>
          <w:i/>
        </w:rPr>
        <w:tab/>
      </w:r>
      <w:r>
        <w:rPr>
          <w:i/>
        </w:rPr>
        <w:tab/>
        <w:t>Source: Apple</w:t>
      </w:r>
    </w:p>
    <w:p w14:paraId="4C7340D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B3565" w14:textId="77777777" w:rsidR="009B4479" w:rsidRDefault="009B4479" w:rsidP="009B4479">
      <w:pPr>
        <w:rPr>
          <w:rFonts w:ascii="Arial" w:hAnsi="Arial" w:cs="Arial"/>
          <w:b/>
          <w:color w:val="0000FF"/>
          <w:sz w:val="24"/>
        </w:rPr>
      </w:pPr>
    </w:p>
    <w:p w14:paraId="038C53DD" w14:textId="77777777" w:rsidR="009B4479" w:rsidRDefault="009B4479" w:rsidP="009B4479">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3979F59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16D067F2" w14:textId="77777777" w:rsidR="009B4479" w:rsidRDefault="009B4479" w:rsidP="009B4479">
      <w:pPr>
        <w:rPr>
          <w:rFonts w:ascii="Arial" w:hAnsi="Arial" w:cs="Arial"/>
          <w:b/>
        </w:rPr>
      </w:pPr>
      <w:r>
        <w:rPr>
          <w:rFonts w:ascii="Arial" w:hAnsi="Arial" w:cs="Arial"/>
          <w:b/>
        </w:rPr>
        <w:t xml:space="preserve">Abstract: </w:t>
      </w:r>
    </w:p>
    <w:p w14:paraId="54307592" w14:textId="77777777" w:rsidR="009B4479" w:rsidRDefault="009B4479" w:rsidP="009B4479">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621B46E4" w14:textId="77777777" w:rsidR="009B4479" w:rsidRDefault="009B4479" w:rsidP="009B4479">
      <w:r>
        <w:t>RAN2 agreed that if the configured CSI-RS BW is larger than UE corresponding BWP size, UE shall assume the actual CSI-RS BW is same as the width of the that BWP; here the “corresponding BWP” in CBD/BFD scenario is the active BWP.</w:t>
      </w:r>
    </w:p>
    <w:p w14:paraId="4B7B8566" w14:textId="77777777" w:rsidR="009B4479" w:rsidRDefault="009B4479" w:rsidP="009B4479">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5CB97B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23CCD" w14:textId="77777777" w:rsidR="009B4479" w:rsidRDefault="009B4479" w:rsidP="009B4479">
      <w:pPr>
        <w:rPr>
          <w:rFonts w:ascii="Arial" w:hAnsi="Arial" w:cs="Arial"/>
          <w:b/>
          <w:color w:val="0000FF"/>
          <w:sz w:val="24"/>
        </w:rPr>
      </w:pPr>
    </w:p>
    <w:p w14:paraId="00A363A3" w14:textId="77777777" w:rsidR="009B4479" w:rsidRDefault="009B4479" w:rsidP="009B4479">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17320B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-1146  Cat: A (Rel-16)</w:t>
      </w:r>
      <w:r>
        <w:rPr>
          <w:i/>
        </w:rPr>
        <w:br/>
      </w:r>
      <w:r>
        <w:rPr>
          <w:i/>
        </w:rPr>
        <w:lastRenderedPageBreak/>
        <w:br/>
      </w:r>
      <w:r>
        <w:rPr>
          <w:i/>
        </w:rPr>
        <w:tab/>
      </w:r>
      <w:r>
        <w:rPr>
          <w:i/>
        </w:rPr>
        <w:tab/>
      </w:r>
      <w:r>
        <w:rPr>
          <w:i/>
        </w:rPr>
        <w:tab/>
      </w:r>
      <w:r>
        <w:rPr>
          <w:i/>
        </w:rPr>
        <w:tab/>
      </w:r>
      <w:r>
        <w:rPr>
          <w:i/>
        </w:rPr>
        <w:tab/>
        <w:t>Source: Apple</w:t>
      </w:r>
    </w:p>
    <w:p w14:paraId="75F207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6DD0F" w14:textId="77777777" w:rsidR="009B4479" w:rsidRDefault="009B4479" w:rsidP="009B4479">
      <w:pPr>
        <w:rPr>
          <w:rFonts w:ascii="Arial" w:hAnsi="Arial" w:cs="Arial"/>
          <w:b/>
          <w:color w:val="0000FF"/>
          <w:sz w:val="24"/>
        </w:rPr>
      </w:pPr>
    </w:p>
    <w:p w14:paraId="2AFB7579" w14:textId="77777777" w:rsidR="009B4479" w:rsidRDefault="009B4479" w:rsidP="009B4479">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0BD661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3A653EFC" w14:textId="77777777" w:rsidR="009B4479" w:rsidRDefault="009B4479" w:rsidP="009B4479">
      <w:pPr>
        <w:rPr>
          <w:rFonts w:ascii="Arial" w:hAnsi="Arial" w:cs="Arial"/>
          <w:b/>
        </w:rPr>
      </w:pPr>
      <w:r>
        <w:rPr>
          <w:rFonts w:ascii="Arial" w:hAnsi="Arial" w:cs="Arial"/>
          <w:b/>
        </w:rPr>
        <w:t xml:space="preserve">Abstract: </w:t>
      </w:r>
    </w:p>
    <w:p w14:paraId="592E2AF4" w14:textId="77777777" w:rsidR="009B4479" w:rsidRDefault="009B4479" w:rsidP="009B4479">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5B32B193" w14:textId="77777777" w:rsidR="009B4479" w:rsidRDefault="009B4479" w:rsidP="009B4479">
      <w:r>
        <w:t xml:space="preserve">Proposal 2: </w:t>
      </w:r>
    </w:p>
    <w:p w14:paraId="42D33390" w14:textId="77777777" w:rsidR="009B4479" w:rsidRDefault="009B4479" w:rsidP="009B4479">
      <w:r>
        <w:t>-</w:t>
      </w:r>
      <w:r>
        <w:tab/>
        <w:t>in TS38.133, RAN4 clarifies that scaling factor P=1 for AP CSI-RS based L1-RSRP measurement outside MG regardless of whether this AP CSI-RS is overlapped with L3 measurement RS or not.</w:t>
      </w:r>
    </w:p>
    <w:p w14:paraId="3B6DE904" w14:textId="77777777" w:rsidR="009B4479" w:rsidRDefault="009B4479" w:rsidP="009B4479">
      <w:r>
        <w:t>-</w:t>
      </w:r>
      <w:r>
        <w:tab/>
        <w:t>in TS38.133, RAN4 clarifies that longer SSB based L3 measurement period would be expected if SSB symbols for L3 measurement are colliding with AP CSI-RS for L1-RSRP.</w:t>
      </w:r>
    </w:p>
    <w:p w14:paraId="0290FFCB" w14:textId="77777777" w:rsidR="009B4479" w:rsidRDefault="009B4479" w:rsidP="009B4479">
      <w:r>
        <w:t>-</w:t>
      </w:r>
      <w:r>
        <w:tab/>
        <w:t>in TS38.133, RAN4 clarifies that AP CSI-RS based L1-RSRP measurement requirement is not applied for the case that AP CSI-RS is overlapped with MG.</w:t>
      </w:r>
    </w:p>
    <w:p w14:paraId="0FB1D13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B3BC84" w14:textId="77777777" w:rsidR="009B4479" w:rsidRDefault="009B4479" w:rsidP="009B4479">
      <w:pPr>
        <w:rPr>
          <w:rFonts w:ascii="Arial" w:hAnsi="Arial" w:cs="Arial"/>
          <w:b/>
          <w:color w:val="0000FF"/>
          <w:sz w:val="24"/>
        </w:rPr>
      </w:pPr>
    </w:p>
    <w:p w14:paraId="1153F1C4" w14:textId="77777777" w:rsidR="009B4479" w:rsidRDefault="009B4479" w:rsidP="009B4479">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C6EAF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D520C78" w14:textId="77777777" w:rsidR="009B4479" w:rsidRDefault="009B4479" w:rsidP="009B4479">
      <w:pPr>
        <w:rPr>
          <w:rFonts w:ascii="Arial" w:hAnsi="Arial" w:cs="Arial"/>
          <w:b/>
        </w:rPr>
      </w:pPr>
      <w:r>
        <w:rPr>
          <w:rFonts w:ascii="Arial" w:hAnsi="Arial" w:cs="Arial"/>
          <w:b/>
        </w:rPr>
        <w:t xml:space="preserve">Abstract: </w:t>
      </w:r>
    </w:p>
    <w:p w14:paraId="6FB5134F" w14:textId="77777777" w:rsidR="009B4479" w:rsidRDefault="009B4479" w:rsidP="009B4479">
      <w:r>
        <w:t xml:space="preserve">The AP CSI-RS based L1-RSRP measurement delay requirement is not accurate, as discussed in </w:t>
      </w:r>
    </w:p>
    <w:p w14:paraId="10B2B4FD" w14:textId="77777777" w:rsidR="009B4479" w:rsidRDefault="009B4479" w:rsidP="009B4479">
      <w:r>
        <w:t>R4-2014270.</w:t>
      </w:r>
    </w:p>
    <w:p w14:paraId="32D607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CF941" w14:textId="77777777" w:rsidR="009B4479" w:rsidRDefault="009B4479" w:rsidP="009B4479">
      <w:pPr>
        <w:rPr>
          <w:rFonts w:ascii="Arial" w:hAnsi="Arial" w:cs="Arial"/>
          <w:b/>
          <w:color w:val="0000FF"/>
          <w:sz w:val="24"/>
        </w:rPr>
      </w:pPr>
    </w:p>
    <w:p w14:paraId="1EF320FC" w14:textId="77777777" w:rsidR="009B4479" w:rsidRDefault="009B4479" w:rsidP="009B4479">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70452C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8C44DF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0F181" w14:textId="77777777" w:rsidR="009B4479" w:rsidRDefault="009B4479" w:rsidP="009B4479">
      <w:pPr>
        <w:rPr>
          <w:rFonts w:ascii="Arial" w:hAnsi="Arial" w:cs="Arial"/>
          <w:b/>
          <w:color w:val="0000FF"/>
          <w:sz w:val="24"/>
        </w:rPr>
      </w:pPr>
    </w:p>
    <w:p w14:paraId="6F6D8860" w14:textId="77777777" w:rsidR="009B4479" w:rsidRDefault="009B4479" w:rsidP="009B4479">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5815B2A6"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3737A2C" w14:textId="77777777" w:rsidR="009B4479" w:rsidRDefault="009B4479" w:rsidP="009B4479">
      <w:pPr>
        <w:rPr>
          <w:rFonts w:ascii="Arial" w:hAnsi="Arial" w:cs="Arial"/>
          <w:b/>
        </w:rPr>
      </w:pPr>
      <w:r>
        <w:rPr>
          <w:rFonts w:ascii="Arial" w:hAnsi="Arial" w:cs="Arial"/>
          <w:b/>
        </w:rPr>
        <w:t xml:space="preserve">Abstract: </w:t>
      </w:r>
    </w:p>
    <w:p w14:paraId="1022CB18" w14:textId="77777777" w:rsidR="009B4479" w:rsidRDefault="009B4479" w:rsidP="009B4479">
      <w:r>
        <w:t>Proposal 1: the NR inter-RAT MO on NR serving CC configured by LTE MN shall be captured into CSSF outside MG:</w:t>
      </w:r>
    </w:p>
    <w:p w14:paraId="21D61AC8" w14:textId="77777777" w:rsidR="009B4479" w:rsidRDefault="009B4479" w:rsidP="009B4479">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2DCE33F0" w14:textId="77777777" w:rsidR="009B4479" w:rsidRDefault="009B4479" w:rsidP="009B4479">
      <w:r>
        <w:t>Proposal 3: the CSSF outside MG shall be updated as in this contribution.</w:t>
      </w:r>
    </w:p>
    <w:p w14:paraId="5AAB4A63" w14:textId="77777777" w:rsidR="009B4479" w:rsidRDefault="009B4479" w:rsidP="009B4479">
      <w:r>
        <w:t>Proposal 4: the NR inter-RAT MO configured by LTE MN shall be further divided into following types for CSSF inside MG,</w:t>
      </w:r>
    </w:p>
    <w:p w14:paraId="7851ADC0" w14:textId="77777777" w:rsidR="009B4479" w:rsidRDefault="009B4479" w:rsidP="009B4479">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proofErr w:type="gramStart"/>
      <w:r>
        <w:t>Mtot,i</w:t>
      </w:r>
      <w:proofErr w:type="gramEnd"/>
      <w:r>
        <w:t>,j</w:t>
      </w:r>
      <w:proofErr w:type="spellEnd"/>
      <w:r>
        <w:t xml:space="preserve"> equals 0.</w:t>
      </w:r>
    </w:p>
    <w:p w14:paraId="70838D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F66EA" w14:textId="77777777" w:rsidR="009B4479" w:rsidRDefault="009B4479" w:rsidP="009B4479">
      <w:pPr>
        <w:rPr>
          <w:rFonts w:ascii="Arial" w:hAnsi="Arial" w:cs="Arial"/>
          <w:b/>
          <w:color w:val="0000FF"/>
          <w:sz w:val="24"/>
        </w:rPr>
      </w:pPr>
    </w:p>
    <w:p w14:paraId="0CABC034" w14:textId="77777777" w:rsidR="009B4479" w:rsidRDefault="009B4479" w:rsidP="009B4479">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33F9504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-1149  Cat: F (Rel-15)</w:t>
      </w:r>
      <w:r>
        <w:rPr>
          <w:i/>
        </w:rPr>
        <w:br/>
      </w:r>
      <w:r>
        <w:rPr>
          <w:i/>
        </w:rPr>
        <w:br/>
      </w:r>
      <w:r>
        <w:rPr>
          <w:i/>
        </w:rPr>
        <w:tab/>
      </w:r>
      <w:r>
        <w:rPr>
          <w:i/>
        </w:rPr>
        <w:tab/>
      </w:r>
      <w:r>
        <w:rPr>
          <w:i/>
        </w:rPr>
        <w:tab/>
      </w:r>
      <w:r>
        <w:rPr>
          <w:i/>
        </w:rPr>
        <w:tab/>
      </w:r>
      <w:r>
        <w:rPr>
          <w:i/>
        </w:rPr>
        <w:tab/>
        <w:t>Source: Apple</w:t>
      </w:r>
    </w:p>
    <w:p w14:paraId="7E8985E7" w14:textId="77777777" w:rsidR="009B4479" w:rsidRDefault="009B4479" w:rsidP="009B4479">
      <w:pPr>
        <w:rPr>
          <w:rFonts w:ascii="Arial" w:hAnsi="Arial" w:cs="Arial"/>
          <w:b/>
        </w:rPr>
      </w:pPr>
      <w:r>
        <w:rPr>
          <w:rFonts w:ascii="Arial" w:hAnsi="Arial" w:cs="Arial"/>
          <w:b/>
        </w:rPr>
        <w:t xml:space="preserve">Abstract: </w:t>
      </w:r>
    </w:p>
    <w:p w14:paraId="7CE2E2DE" w14:textId="77777777" w:rsidR="009B4479" w:rsidRDefault="009B4479" w:rsidP="009B4479">
      <w:r>
        <w:t>The CSSF design for EN-DC shall consider the MOs configured from both LTE MN and NR SN in EN-DC.</w:t>
      </w:r>
    </w:p>
    <w:p w14:paraId="27264F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5FE1B" w14:textId="77777777" w:rsidR="009B4479" w:rsidRDefault="009B4479" w:rsidP="009B4479">
      <w:pPr>
        <w:rPr>
          <w:rFonts w:ascii="Arial" w:hAnsi="Arial" w:cs="Arial"/>
          <w:b/>
          <w:color w:val="0000FF"/>
          <w:sz w:val="24"/>
        </w:rPr>
      </w:pPr>
    </w:p>
    <w:p w14:paraId="77E1FADE" w14:textId="77777777" w:rsidR="009B4479" w:rsidRDefault="009B4479" w:rsidP="009B4479">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3362052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26D1976" w14:textId="77777777" w:rsidR="009B4479" w:rsidRDefault="009B4479" w:rsidP="009B4479">
      <w:pPr>
        <w:rPr>
          <w:rFonts w:ascii="Arial" w:hAnsi="Arial" w:cs="Arial"/>
          <w:b/>
        </w:rPr>
      </w:pPr>
      <w:r>
        <w:rPr>
          <w:rFonts w:ascii="Arial" w:hAnsi="Arial" w:cs="Arial"/>
          <w:b/>
        </w:rPr>
        <w:t xml:space="preserve">Abstract: </w:t>
      </w:r>
    </w:p>
    <w:p w14:paraId="3E76B1B6" w14:textId="77777777" w:rsidR="009B4479" w:rsidRDefault="009B4479" w:rsidP="009B4479">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6A8C77E5" w14:textId="77777777" w:rsidR="009B4479" w:rsidRDefault="009B4479" w:rsidP="009B4479">
      <w:r>
        <w:t>Proposal 2: RRC based single BWP switch delay for SCell needs more discussion.</w:t>
      </w:r>
    </w:p>
    <w:p w14:paraId="29E071C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A5E47" w14:textId="77777777" w:rsidR="009B4479" w:rsidRDefault="009B4479" w:rsidP="009B4479">
      <w:pPr>
        <w:rPr>
          <w:rFonts w:ascii="Arial" w:hAnsi="Arial" w:cs="Arial"/>
          <w:b/>
          <w:color w:val="0000FF"/>
          <w:sz w:val="24"/>
        </w:rPr>
      </w:pPr>
    </w:p>
    <w:p w14:paraId="4B7F81FD" w14:textId="77777777" w:rsidR="009B4479" w:rsidRDefault="009B4479" w:rsidP="009B4479">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75AAA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-1195  Cat: F (Rel-15)</w:t>
      </w:r>
      <w:r>
        <w:rPr>
          <w:i/>
        </w:rPr>
        <w:br/>
      </w:r>
      <w:r>
        <w:rPr>
          <w:i/>
        </w:rPr>
        <w:br/>
      </w:r>
      <w:r>
        <w:rPr>
          <w:i/>
        </w:rPr>
        <w:tab/>
      </w:r>
      <w:r>
        <w:rPr>
          <w:i/>
        </w:rPr>
        <w:tab/>
      </w:r>
      <w:r>
        <w:rPr>
          <w:i/>
        </w:rPr>
        <w:tab/>
      </w:r>
      <w:r>
        <w:rPr>
          <w:i/>
        </w:rPr>
        <w:tab/>
      </w:r>
      <w:r>
        <w:rPr>
          <w:i/>
        </w:rPr>
        <w:tab/>
        <w:t>Source: CMCC</w:t>
      </w:r>
    </w:p>
    <w:p w14:paraId="2F38E82A" w14:textId="77777777" w:rsidR="009B4479" w:rsidRDefault="009B4479" w:rsidP="009B4479">
      <w:pPr>
        <w:rPr>
          <w:rFonts w:ascii="Arial" w:hAnsi="Arial" w:cs="Arial"/>
          <w:b/>
        </w:rPr>
      </w:pPr>
      <w:r>
        <w:rPr>
          <w:rFonts w:ascii="Arial" w:hAnsi="Arial" w:cs="Arial"/>
          <w:b/>
        </w:rPr>
        <w:t xml:space="preserve">Abstract: </w:t>
      </w:r>
    </w:p>
    <w:p w14:paraId="352F52B9" w14:textId="77777777" w:rsidR="009B4479" w:rsidRDefault="009B4479" w:rsidP="009B4479">
      <w:r>
        <w:lastRenderedPageBreak/>
        <w:t>In RAN#89-e meeting, CR (RP-201715, RP-201716) to TS 38.213 has been approved to extend 8 SSB support to the unpaired spectrum with carrier frequencies within FR1 larger than 1.88GHz.</w:t>
      </w:r>
    </w:p>
    <w:p w14:paraId="73855746" w14:textId="77777777" w:rsidR="009B4479" w:rsidRDefault="009B4479" w:rsidP="009B4479">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D7210F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29DC9" w14:textId="77777777" w:rsidR="009B4479" w:rsidRDefault="009B4479" w:rsidP="009B4479">
      <w:pPr>
        <w:rPr>
          <w:rFonts w:ascii="Arial" w:hAnsi="Arial" w:cs="Arial"/>
          <w:b/>
          <w:color w:val="0000FF"/>
          <w:sz w:val="24"/>
        </w:rPr>
      </w:pPr>
    </w:p>
    <w:p w14:paraId="0B6C2D19" w14:textId="77777777" w:rsidR="009B4479" w:rsidRDefault="009B4479" w:rsidP="009B4479">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500ABBF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-1196  Cat: A (Rel-16)</w:t>
      </w:r>
      <w:r>
        <w:rPr>
          <w:i/>
        </w:rPr>
        <w:br/>
      </w:r>
      <w:r>
        <w:rPr>
          <w:i/>
        </w:rPr>
        <w:br/>
      </w:r>
      <w:r>
        <w:rPr>
          <w:i/>
        </w:rPr>
        <w:tab/>
      </w:r>
      <w:r>
        <w:rPr>
          <w:i/>
        </w:rPr>
        <w:tab/>
      </w:r>
      <w:r>
        <w:rPr>
          <w:i/>
        </w:rPr>
        <w:tab/>
      </w:r>
      <w:r>
        <w:rPr>
          <w:i/>
        </w:rPr>
        <w:tab/>
      </w:r>
      <w:r>
        <w:rPr>
          <w:i/>
        </w:rPr>
        <w:tab/>
        <w:t>Source: CMCC</w:t>
      </w:r>
    </w:p>
    <w:p w14:paraId="46DA19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1E9E5" w14:textId="77777777" w:rsidR="009B4479" w:rsidRDefault="009B4479" w:rsidP="009B4479">
      <w:pPr>
        <w:rPr>
          <w:rFonts w:ascii="Arial" w:hAnsi="Arial" w:cs="Arial"/>
          <w:b/>
          <w:color w:val="0000FF"/>
          <w:sz w:val="24"/>
        </w:rPr>
      </w:pPr>
    </w:p>
    <w:p w14:paraId="2246C338" w14:textId="77777777" w:rsidR="009B4479" w:rsidRDefault="009B4479" w:rsidP="009B4479">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0FBC0AB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F30FD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3F915" w14:textId="77777777" w:rsidR="009B4479" w:rsidRDefault="009B4479" w:rsidP="009B4479">
      <w:pPr>
        <w:rPr>
          <w:rFonts w:ascii="Arial" w:hAnsi="Arial" w:cs="Arial"/>
          <w:b/>
          <w:color w:val="0000FF"/>
          <w:sz w:val="24"/>
        </w:rPr>
      </w:pPr>
    </w:p>
    <w:p w14:paraId="71678121" w14:textId="77777777" w:rsidR="009B4479" w:rsidRDefault="009B4479" w:rsidP="009B4479">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2AD1BB6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B0F7EB0" w14:textId="77777777" w:rsidR="009B4479" w:rsidRDefault="009B4479" w:rsidP="009B4479">
      <w:pPr>
        <w:rPr>
          <w:rFonts w:ascii="Arial" w:hAnsi="Arial" w:cs="Arial"/>
          <w:b/>
        </w:rPr>
      </w:pPr>
      <w:r>
        <w:rPr>
          <w:rFonts w:ascii="Arial" w:hAnsi="Arial" w:cs="Arial"/>
          <w:b/>
        </w:rPr>
        <w:t xml:space="preserve">Abstract: </w:t>
      </w:r>
    </w:p>
    <w:p w14:paraId="2C7C1415" w14:textId="77777777" w:rsidR="009B4479" w:rsidRDefault="009B4479" w:rsidP="009B4479">
      <w:r>
        <w:t>RRC-based BWP switch cannot apply for SCell.</w:t>
      </w:r>
    </w:p>
    <w:p w14:paraId="2F1B43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9637D" w14:textId="77777777" w:rsidR="009B4479" w:rsidRDefault="009B4479" w:rsidP="009B4479">
      <w:pPr>
        <w:rPr>
          <w:rFonts w:ascii="Arial" w:hAnsi="Arial" w:cs="Arial"/>
          <w:b/>
          <w:color w:val="0000FF"/>
          <w:sz w:val="24"/>
        </w:rPr>
      </w:pPr>
    </w:p>
    <w:p w14:paraId="373A9970" w14:textId="77777777" w:rsidR="009B4479" w:rsidRDefault="009B4479" w:rsidP="009B4479">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5E1D2E2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080B7E2" w14:textId="77777777" w:rsidR="009B4479" w:rsidRDefault="009B4479" w:rsidP="009B4479">
      <w:pPr>
        <w:rPr>
          <w:rFonts w:ascii="Arial" w:hAnsi="Arial" w:cs="Arial"/>
          <w:b/>
        </w:rPr>
      </w:pPr>
      <w:r>
        <w:rPr>
          <w:rFonts w:ascii="Arial" w:hAnsi="Arial" w:cs="Arial"/>
          <w:b/>
        </w:rPr>
        <w:t xml:space="preserve">Abstract: </w:t>
      </w:r>
    </w:p>
    <w:p w14:paraId="051B1C8A" w14:textId="77777777" w:rsidR="009B4479" w:rsidRDefault="009B4479" w:rsidP="009B4479">
      <w:r>
        <w:t>RRC-based BWP switch cannot apply for SCell.</w:t>
      </w:r>
    </w:p>
    <w:p w14:paraId="7C229FE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5CCBCA" w14:textId="77777777" w:rsidR="009B4479" w:rsidRDefault="009B4479" w:rsidP="009B4479">
      <w:pPr>
        <w:rPr>
          <w:rFonts w:ascii="Arial" w:hAnsi="Arial" w:cs="Arial"/>
          <w:b/>
          <w:color w:val="0000FF"/>
          <w:sz w:val="24"/>
        </w:rPr>
      </w:pPr>
    </w:p>
    <w:p w14:paraId="1E02D5D5" w14:textId="77777777" w:rsidR="009B4479" w:rsidRDefault="009B4479" w:rsidP="009B4479">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6DD210D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-1199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2EDDC8E0" w14:textId="77777777" w:rsidR="009B4479" w:rsidRDefault="009B4479" w:rsidP="009B4479">
      <w:pPr>
        <w:rPr>
          <w:rFonts w:ascii="Arial" w:hAnsi="Arial" w:cs="Arial"/>
          <w:b/>
        </w:rPr>
      </w:pPr>
      <w:r>
        <w:rPr>
          <w:rFonts w:ascii="Arial" w:hAnsi="Arial" w:cs="Arial"/>
          <w:b/>
        </w:rPr>
        <w:t xml:space="preserve">Abstract: </w:t>
      </w:r>
    </w:p>
    <w:p w14:paraId="0D700415" w14:textId="77777777" w:rsidR="009B4479" w:rsidRDefault="009B4479" w:rsidP="009B4479">
      <w:r>
        <w:t>On 8.10.3,</w:t>
      </w:r>
    </w:p>
    <w:p w14:paraId="1D5950C7" w14:textId="77777777" w:rsidR="009B4479" w:rsidRDefault="009B4479" w:rsidP="009B4479">
      <w:r>
        <w:t>The requirement doesn’t specify for L1-RSRP measurement once NW configures both SSB and CSI-RS for measurement.</w:t>
      </w:r>
    </w:p>
    <w:p w14:paraId="067CB026" w14:textId="77777777" w:rsidR="009B4479" w:rsidRDefault="009B4479" w:rsidP="009B4479">
      <w:r>
        <w:t>On 8.10.6,</w:t>
      </w:r>
    </w:p>
    <w:p w14:paraId="787E4AB6" w14:textId="77777777" w:rsidR="009B4479" w:rsidRDefault="009B4479" w:rsidP="009B4479">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20052F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B57E7" w14:textId="77777777" w:rsidR="009B4479" w:rsidRDefault="009B4479" w:rsidP="009B4479">
      <w:pPr>
        <w:rPr>
          <w:rFonts w:ascii="Arial" w:hAnsi="Arial" w:cs="Arial"/>
          <w:b/>
          <w:color w:val="0000FF"/>
          <w:sz w:val="24"/>
        </w:rPr>
      </w:pPr>
    </w:p>
    <w:p w14:paraId="3C97D94A" w14:textId="77777777" w:rsidR="009B4479" w:rsidRDefault="009B4479" w:rsidP="009B4479">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2877B15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DB5610" w14:textId="77777777" w:rsidR="009B4479" w:rsidRDefault="009B4479" w:rsidP="009B4479">
      <w:pPr>
        <w:rPr>
          <w:rFonts w:ascii="Arial" w:hAnsi="Arial" w:cs="Arial"/>
          <w:b/>
        </w:rPr>
      </w:pPr>
      <w:r>
        <w:rPr>
          <w:rFonts w:ascii="Arial" w:hAnsi="Arial" w:cs="Arial"/>
          <w:b/>
        </w:rPr>
        <w:t xml:space="preserve">Abstract: </w:t>
      </w:r>
    </w:p>
    <w:p w14:paraId="0381562B" w14:textId="77777777" w:rsidR="009B4479" w:rsidRDefault="009B4479" w:rsidP="009B4479">
      <w:r>
        <w:t>On 8.10.3,</w:t>
      </w:r>
    </w:p>
    <w:p w14:paraId="13D3657F" w14:textId="77777777" w:rsidR="009B4479" w:rsidRDefault="009B4479" w:rsidP="009B4479">
      <w:r>
        <w:t>The requirement doesn’t specify for L1-RSRP measurement once NW configures both SSB and CSI-RS for measurement.</w:t>
      </w:r>
    </w:p>
    <w:p w14:paraId="2FE9839E" w14:textId="77777777" w:rsidR="009B4479" w:rsidRDefault="009B4479" w:rsidP="009B4479">
      <w:r>
        <w:t>On 8.10.6,</w:t>
      </w:r>
    </w:p>
    <w:p w14:paraId="2C6B0D01" w14:textId="77777777" w:rsidR="009B4479" w:rsidRDefault="009B4479" w:rsidP="009B4479">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21DEB9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8230EA" w14:textId="77777777" w:rsidR="009B4479" w:rsidRDefault="009B4479" w:rsidP="009B4479">
      <w:pPr>
        <w:rPr>
          <w:rFonts w:ascii="Arial" w:hAnsi="Arial" w:cs="Arial"/>
          <w:b/>
          <w:color w:val="0000FF"/>
          <w:sz w:val="24"/>
        </w:rPr>
      </w:pPr>
    </w:p>
    <w:p w14:paraId="359B6C28" w14:textId="77777777" w:rsidR="009B4479" w:rsidRDefault="009B4479" w:rsidP="009B4479">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6910AC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762BD" w14:textId="77777777" w:rsidR="009B4479" w:rsidRDefault="009B4479" w:rsidP="009B4479">
      <w:pPr>
        <w:rPr>
          <w:rFonts w:ascii="Arial" w:hAnsi="Arial" w:cs="Arial"/>
          <w:b/>
        </w:rPr>
      </w:pPr>
      <w:r>
        <w:rPr>
          <w:rFonts w:ascii="Arial" w:hAnsi="Arial" w:cs="Arial"/>
          <w:b/>
        </w:rPr>
        <w:t xml:space="preserve">Abstract: </w:t>
      </w:r>
    </w:p>
    <w:p w14:paraId="2473BC76" w14:textId="77777777" w:rsidR="009B4479" w:rsidRDefault="009B4479" w:rsidP="009B4479">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711BF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C7A06" w14:textId="77777777" w:rsidR="009B4479" w:rsidRDefault="009B4479" w:rsidP="009B4479">
      <w:pPr>
        <w:rPr>
          <w:rFonts w:ascii="Arial" w:hAnsi="Arial" w:cs="Arial"/>
          <w:b/>
          <w:color w:val="0000FF"/>
          <w:sz w:val="24"/>
        </w:rPr>
      </w:pPr>
    </w:p>
    <w:p w14:paraId="611220EE" w14:textId="77777777" w:rsidR="009B4479" w:rsidRDefault="009B4479" w:rsidP="009B4479">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F8621C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7C9B40B" w14:textId="77777777" w:rsidR="009B4479" w:rsidRDefault="009B4479" w:rsidP="009B4479">
      <w:pPr>
        <w:rPr>
          <w:rFonts w:ascii="Arial" w:hAnsi="Arial" w:cs="Arial"/>
          <w:b/>
        </w:rPr>
      </w:pPr>
      <w:r>
        <w:rPr>
          <w:rFonts w:ascii="Arial" w:hAnsi="Arial" w:cs="Arial"/>
          <w:b/>
        </w:rPr>
        <w:t xml:space="preserve">Abstract: </w:t>
      </w:r>
    </w:p>
    <w:p w14:paraId="000CD60D" w14:textId="77777777" w:rsidR="009B4479" w:rsidRDefault="009B4479" w:rsidP="009B4479">
      <w:r>
        <w:lastRenderedPageBreak/>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77C72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365204" w14:textId="77777777" w:rsidR="009B4479" w:rsidRDefault="009B4479" w:rsidP="009B4479">
      <w:pPr>
        <w:rPr>
          <w:rFonts w:ascii="Arial" w:hAnsi="Arial" w:cs="Arial"/>
          <w:b/>
          <w:color w:val="0000FF"/>
          <w:sz w:val="24"/>
        </w:rPr>
      </w:pPr>
    </w:p>
    <w:p w14:paraId="5AF54720" w14:textId="77777777" w:rsidR="009B4479" w:rsidRDefault="009B4479" w:rsidP="009B4479">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0EB67E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-1231  Cat: F (Rel-15)</w:t>
      </w:r>
      <w:r>
        <w:rPr>
          <w:i/>
        </w:rPr>
        <w:br/>
      </w:r>
      <w:r>
        <w:rPr>
          <w:i/>
        </w:rPr>
        <w:br/>
      </w:r>
      <w:r>
        <w:rPr>
          <w:i/>
        </w:rPr>
        <w:tab/>
      </w:r>
      <w:r>
        <w:rPr>
          <w:i/>
        </w:rPr>
        <w:tab/>
      </w:r>
      <w:r>
        <w:rPr>
          <w:i/>
        </w:rPr>
        <w:tab/>
      </w:r>
      <w:r>
        <w:rPr>
          <w:i/>
        </w:rPr>
        <w:tab/>
      </w:r>
      <w:r>
        <w:rPr>
          <w:i/>
        </w:rPr>
        <w:tab/>
        <w:t>Source: Ericsson</w:t>
      </w:r>
    </w:p>
    <w:p w14:paraId="0A301DF2" w14:textId="77777777" w:rsidR="009B4479" w:rsidRDefault="009B4479" w:rsidP="009B4479">
      <w:pPr>
        <w:rPr>
          <w:rFonts w:ascii="Arial" w:hAnsi="Arial" w:cs="Arial"/>
          <w:b/>
        </w:rPr>
      </w:pPr>
      <w:r>
        <w:rPr>
          <w:rFonts w:ascii="Arial" w:hAnsi="Arial" w:cs="Arial"/>
          <w:b/>
        </w:rPr>
        <w:t xml:space="preserve">Abstract: </w:t>
      </w:r>
    </w:p>
    <w:p w14:paraId="72F98A34" w14:textId="77777777" w:rsidR="009B4479" w:rsidRDefault="009B4479" w:rsidP="009B4479">
      <w:r>
        <w:t xml:space="preserve">Symbols have not been </w:t>
      </w:r>
      <w:proofErr w:type="spellStart"/>
      <w:r>
        <w:t>defineded</w:t>
      </w:r>
      <w:proofErr w:type="spellEnd"/>
      <w:r>
        <w:t xml:space="preserve"> in section 3.2 of 38.133 even though they are used in the other parts of the spec.</w:t>
      </w:r>
    </w:p>
    <w:p w14:paraId="6A37DD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85F23" w14:textId="77777777" w:rsidR="009B4479" w:rsidRDefault="009B4479" w:rsidP="009B4479">
      <w:pPr>
        <w:rPr>
          <w:rFonts w:ascii="Arial" w:hAnsi="Arial" w:cs="Arial"/>
          <w:b/>
          <w:color w:val="0000FF"/>
          <w:sz w:val="24"/>
        </w:rPr>
      </w:pPr>
    </w:p>
    <w:p w14:paraId="33D6C7FD" w14:textId="77777777" w:rsidR="009B4479" w:rsidRDefault="009B4479" w:rsidP="009B4479">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51C2FB9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-1232  Cat: A (Rel-16)</w:t>
      </w:r>
      <w:r>
        <w:rPr>
          <w:i/>
        </w:rPr>
        <w:br/>
      </w:r>
      <w:r>
        <w:rPr>
          <w:i/>
        </w:rPr>
        <w:br/>
      </w:r>
      <w:r>
        <w:rPr>
          <w:i/>
        </w:rPr>
        <w:tab/>
      </w:r>
      <w:r>
        <w:rPr>
          <w:i/>
        </w:rPr>
        <w:tab/>
      </w:r>
      <w:r>
        <w:rPr>
          <w:i/>
        </w:rPr>
        <w:tab/>
      </w:r>
      <w:r>
        <w:rPr>
          <w:i/>
        </w:rPr>
        <w:tab/>
      </w:r>
      <w:r>
        <w:rPr>
          <w:i/>
        </w:rPr>
        <w:tab/>
        <w:t>Source: Ericsson</w:t>
      </w:r>
    </w:p>
    <w:p w14:paraId="4039CE88" w14:textId="77777777" w:rsidR="009B4479" w:rsidRDefault="009B4479" w:rsidP="009B4479">
      <w:pPr>
        <w:rPr>
          <w:rFonts w:ascii="Arial" w:hAnsi="Arial" w:cs="Arial"/>
          <w:b/>
        </w:rPr>
      </w:pPr>
      <w:r>
        <w:rPr>
          <w:rFonts w:ascii="Arial" w:hAnsi="Arial" w:cs="Arial"/>
          <w:b/>
        </w:rPr>
        <w:t xml:space="preserve">Abstract: </w:t>
      </w:r>
    </w:p>
    <w:p w14:paraId="04B4FD9E" w14:textId="77777777" w:rsidR="009B4479" w:rsidRDefault="009B4479" w:rsidP="009B4479">
      <w:r>
        <w:t xml:space="preserve">There are very few of the symbols used in 38.133 which are defined in section 3.1 (only Tc and Ts are specified). This CR aligns with symbols in 36.133 while </w:t>
      </w:r>
      <w:proofErr w:type="gramStart"/>
      <w:r>
        <w:t>taking into account</w:t>
      </w:r>
      <w:proofErr w:type="gramEnd"/>
      <w:r>
        <w:t xml:space="preserve"> NR differences</w:t>
      </w:r>
    </w:p>
    <w:p w14:paraId="2E7251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B3AFB" w14:textId="77777777" w:rsidR="009B4479" w:rsidRDefault="009B4479" w:rsidP="009B4479">
      <w:pPr>
        <w:rPr>
          <w:rFonts w:ascii="Arial" w:hAnsi="Arial" w:cs="Arial"/>
          <w:b/>
          <w:color w:val="0000FF"/>
          <w:sz w:val="24"/>
        </w:rPr>
      </w:pPr>
    </w:p>
    <w:p w14:paraId="2E02B4B5" w14:textId="77777777" w:rsidR="009B4479" w:rsidRDefault="009B4479" w:rsidP="009B4479">
      <w:pPr>
        <w:rPr>
          <w:rFonts w:ascii="Arial" w:hAnsi="Arial" w:cs="Arial"/>
          <w:b/>
          <w:sz w:val="24"/>
        </w:rPr>
      </w:pPr>
      <w:r>
        <w:rPr>
          <w:rFonts w:ascii="Arial" w:hAnsi="Arial" w:cs="Arial"/>
          <w:b/>
          <w:color w:val="0000FF"/>
          <w:sz w:val="24"/>
        </w:rPr>
        <w:t>R4-2015208</w:t>
      </w:r>
      <w:r>
        <w:rPr>
          <w:rFonts w:ascii="Arial" w:hAnsi="Arial" w:cs="Arial"/>
          <w:b/>
          <w:color w:val="0000FF"/>
          <w:sz w:val="24"/>
        </w:rPr>
        <w:tab/>
      </w:r>
      <w:r>
        <w:rPr>
          <w:rFonts w:ascii="Arial" w:hAnsi="Arial" w:cs="Arial"/>
          <w:b/>
          <w:sz w:val="24"/>
        </w:rPr>
        <w:t>CR on BWP switch</w:t>
      </w:r>
    </w:p>
    <w:p w14:paraId="38DB51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D676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012B6" w14:textId="77777777" w:rsidR="009B4479" w:rsidRDefault="009B4479" w:rsidP="009B4479">
      <w:pPr>
        <w:rPr>
          <w:rFonts w:ascii="Arial" w:hAnsi="Arial" w:cs="Arial"/>
          <w:b/>
          <w:color w:val="0000FF"/>
          <w:sz w:val="24"/>
        </w:rPr>
      </w:pPr>
    </w:p>
    <w:p w14:paraId="082AAF21" w14:textId="77777777" w:rsidR="009B4479" w:rsidRDefault="009B4479" w:rsidP="009B4479">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688D44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E9369B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A9360" w14:textId="77777777" w:rsidR="009B4479" w:rsidRDefault="009B4479" w:rsidP="009B4479">
      <w:pPr>
        <w:rPr>
          <w:rFonts w:ascii="Arial" w:hAnsi="Arial" w:cs="Arial"/>
          <w:b/>
          <w:color w:val="0000FF"/>
          <w:sz w:val="24"/>
        </w:rPr>
      </w:pPr>
    </w:p>
    <w:p w14:paraId="7004AF2D" w14:textId="77777777" w:rsidR="009B4479" w:rsidRDefault="009B4479" w:rsidP="009B4479">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7EC1415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-1250  Cat: A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56F57B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F3525" w14:textId="77777777" w:rsidR="009B4479" w:rsidRDefault="009B4479" w:rsidP="009B4479">
      <w:pPr>
        <w:rPr>
          <w:rFonts w:ascii="Arial" w:hAnsi="Arial" w:cs="Arial"/>
          <w:b/>
          <w:color w:val="0000FF"/>
          <w:sz w:val="24"/>
        </w:rPr>
      </w:pPr>
    </w:p>
    <w:p w14:paraId="50C69951" w14:textId="77777777" w:rsidR="009B4479" w:rsidRDefault="009B4479" w:rsidP="009B4479">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6DF4A03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5CB2B452" w14:textId="77777777" w:rsidR="009B4479" w:rsidRDefault="009B4479" w:rsidP="009B4479">
      <w:pPr>
        <w:rPr>
          <w:rFonts w:ascii="Arial" w:hAnsi="Arial" w:cs="Arial"/>
          <w:b/>
        </w:rPr>
      </w:pPr>
      <w:r>
        <w:rPr>
          <w:rFonts w:ascii="Arial" w:hAnsi="Arial" w:cs="Arial"/>
          <w:b/>
        </w:rPr>
        <w:t xml:space="preserve">Abstract: </w:t>
      </w:r>
    </w:p>
    <w:p w14:paraId="4EBC87ED" w14:textId="77777777" w:rsidR="009B4479" w:rsidRDefault="009B4479" w:rsidP="009B4479">
      <w:r>
        <w:t>DCI based BWP switch requirements are not applicable for DCI received through cross-carrier scheduling. This is not reflected in current specification.</w:t>
      </w:r>
    </w:p>
    <w:p w14:paraId="31B77C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58ED8" w14:textId="77777777" w:rsidR="009B4479" w:rsidRDefault="009B4479" w:rsidP="009B4479">
      <w:pPr>
        <w:rPr>
          <w:rFonts w:ascii="Arial" w:hAnsi="Arial" w:cs="Arial"/>
          <w:b/>
          <w:color w:val="0000FF"/>
          <w:sz w:val="24"/>
        </w:rPr>
      </w:pPr>
    </w:p>
    <w:p w14:paraId="0CB5EA8F" w14:textId="77777777" w:rsidR="009B4479" w:rsidRDefault="009B4479" w:rsidP="009B4479">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 xml:space="preserve">CR to TS 38.133 on clarification of applicability of SCell activation requirements </w:t>
      </w:r>
      <w:proofErr w:type="gramStart"/>
      <w:r>
        <w:rPr>
          <w:rFonts w:ascii="Arial" w:hAnsi="Arial" w:cs="Arial"/>
          <w:b/>
          <w:sz w:val="24"/>
        </w:rPr>
        <w:t>for  unknown</w:t>
      </w:r>
      <w:proofErr w:type="gramEnd"/>
      <w:r>
        <w:rPr>
          <w:rFonts w:ascii="Arial" w:hAnsi="Arial" w:cs="Arial"/>
          <w:b/>
          <w:sz w:val="24"/>
        </w:rPr>
        <w:t xml:space="preserve"> FR1 cell</w:t>
      </w:r>
    </w:p>
    <w:p w14:paraId="39F42D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-1253  Cat: F (Rel-15)</w:t>
      </w:r>
      <w:r>
        <w:rPr>
          <w:i/>
        </w:rPr>
        <w:br/>
      </w:r>
      <w:r>
        <w:rPr>
          <w:i/>
        </w:rPr>
        <w:br/>
      </w:r>
      <w:r>
        <w:rPr>
          <w:i/>
        </w:rPr>
        <w:tab/>
      </w:r>
      <w:r>
        <w:rPr>
          <w:i/>
        </w:rPr>
        <w:tab/>
      </w:r>
      <w:r>
        <w:rPr>
          <w:i/>
        </w:rPr>
        <w:tab/>
      </w:r>
      <w:r>
        <w:rPr>
          <w:i/>
        </w:rPr>
        <w:tab/>
      </w:r>
      <w:r>
        <w:rPr>
          <w:i/>
        </w:rPr>
        <w:tab/>
        <w:t>Source: NEC</w:t>
      </w:r>
    </w:p>
    <w:p w14:paraId="6786CCAE" w14:textId="77777777" w:rsidR="009B4479" w:rsidRDefault="009B4479" w:rsidP="009B4479">
      <w:pPr>
        <w:rPr>
          <w:rFonts w:ascii="Arial" w:hAnsi="Arial" w:cs="Arial"/>
          <w:b/>
        </w:rPr>
      </w:pPr>
      <w:r>
        <w:rPr>
          <w:rFonts w:ascii="Arial" w:hAnsi="Arial" w:cs="Arial"/>
          <w:b/>
        </w:rPr>
        <w:t xml:space="preserve">Abstract: </w:t>
      </w:r>
    </w:p>
    <w:p w14:paraId="39671796" w14:textId="77777777" w:rsidR="009B4479" w:rsidRDefault="009B4479" w:rsidP="009B4479">
      <w:r>
        <w:t>Applicability of SCell activation requirements for unknown FR1 cell are not clear in the specification as time for L1-RSRP measurement and report is NOT included in SCell activation requirements</w:t>
      </w:r>
    </w:p>
    <w:p w14:paraId="4300B0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87FDF" w14:textId="77777777" w:rsidR="009B4479" w:rsidRDefault="009B4479" w:rsidP="009B4479">
      <w:pPr>
        <w:rPr>
          <w:rFonts w:ascii="Arial" w:hAnsi="Arial" w:cs="Arial"/>
          <w:b/>
          <w:color w:val="0000FF"/>
          <w:sz w:val="24"/>
        </w:rPr>
      </w:pPr>
    </w:p>
    <w:p w14:paraId="05CE5832" w14:textId="77777777" w:rsidR="009B4479" w:rsidRDefault="009B4479" w:rsidP="009B4479">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581A22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995E3" w14:textId="77777777" w:rsidR="009B4479" w:rsidRDefault="009B4479" w:rsidP="009B4479">
      <w:pPr>
        <w:rPr>
          <w:rFonts w:ascii="Arial" w:hAnsi="Arial" w:cs="Arial"/>
          <w:b/>
        </w:rPr>
      </w:pPr>
      <w:r>
        <w:rPr>
          <w:rFonts w:ascii="Arial" w:hAnsi="Arial" w:cs="Arial"/>
          <w:b/>
        </w:rPr>
        <w:t xml:space="preserve">Abstract: </w:t>
      </w:r>
    </w:p>
    <w:p w14:paraId="53B8187B" w14:textId="77777777" w:rsidR="009B4479" w:rsidRDefault="009B4479" w:rsidP="009B4479">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88FF9A1" w14:textId="77777777" w:rsidR="009B4479" w:rsidRDefault="009B4479" w:rsidP="009B4479">
      <w:r>
        <w:t xml:space="preserve">However, </w:t>
      </w:r>
      <w:proofErr w:type="gramStart"/>
      <w:r>
        <w:t>It</w:t>
      </w:r>
      <w:proofErr w:type="gramEnd"/>
      <w:r>
        <w:t xml:space="preserve">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26687240" w14:textId="77777777" w:rsidR="009B4479" w:rsidRDefault="009B4479" w:rsidP="009B4479">
      <w:r>
        <w:t xml:space="preserve">The carrier-specific scaling factor </w:t>
      </w:r>
      <w:proofErr w:type="spellStart"/>
      <w:r>
        <w:t>CSSFoutside_</w:t>
      </w:r>
      <w:proofErr w:type="gramStart"/>
      <w:r>
        <w:t>gap,i</w:t>
      </w:r>
      <w:proofErr w:type="spellEnd"/>
      <w:proofErr w:type="gramEnd"/>
      <w:r>
        <w:t xml:space="preserve"> for measurement object i derived in this chapter is applied to following measurement types:</w:t>
      </w:r>
    </w:p>
    <w:p w14:paraId="0FF3D626" w14:textId="77777777" w:rsidR="009B4479" w:rsidRDefault="009B4479" w:rsidP="009B4479">
      <w:r>
        <w:t>-Intra-frequency measurement with no measurement gap in clause 9.2.5, when none of the SMTC occasions of this intra-frequency measurement object are overlapped by the measurement gap.</w:t>
      </w:r>
    </w:p>
    <w:p w14:paraId="186B1B91" w14:textId="77777777" w:rsidR="009B4479" w:rsidRDefault="009B4479" w:rsidP="009B4479">
      <w:r>
        <w:lastRenderedPageBreak/>
        <w:t>-Intra-frequency measurement with no measurement gap in clause 9.2.5, when part of the SMTC occasions of this intra-frequency measurement object are overlapped by the measurement gap.</w:t>
      </w:r>
    </w:p>
    <w:p w14:paraId="600D4026" w14:textId="77777777" w:rsidR="009B4479" w:rsidRDefault="009B4479" w:rsidP="009B4479">
      <w:r>
        <w:t>UE is expected to conduct the measurement of this measurement object i only outside the measurement gaps.</w:t>
      </w:r>
    </w:p>
    <w:p w14:paraId="7762CDAA" w14:textId="77777777" w:rsidR="009B4479" w:rsidRDefault="009B4479" w:rsidP="009B4479">
      <w:r>
        <w:t xml:space="preserve">For UE configured with the E-UTRA-NR dual connectivity operation, the carrier-specific scaling factor </w:t>
      </w:r>
      <w:proofErr w:type="spellStart"/>
      <w:r>
        <w:t>CSSFoutside_</w:t>
      </w:r>
      <w:proofErr w:type="gramStart"/>
      <w:r>
        <w:t>gap,i</w:t>
      </w:r>
      <w:proofErr w:type="spellEnd"/>
      <w:proofErr w:type="gramEnd"/>
      <w:r>
        <w:t xml:space="preserve"> for intra-frequency SSB-based measurements performed outside measurements gaps will be as specified in Table 9.1.5.1.1-1.</w:t>
      </w:r>
    </w:p>
    <w:p w14:paraId="2478E720" w14:textId="77777777" w:rsidR="009B4479" w:rsidRDefault="009B4479" w:rsidP="009B4479">
      <w:r>
        <w:t xml:space="preserve">Table 9.1.5.1.1-1: </w:t>
      </w:r>
      <w:proofErr w:type="spellStart"/>
      <w:r>
        <w:t>CSSFoutside_</w:t>
      </w:r>
      <w:proofErr w:type="gramStart"/>
      <w:r>
        <w:t>gap,i</w:t>
      </w:r>
      <w:proofErr w:type="spellEnd"/>
      <w:proofErr w:type="gramEnd"/>
      <w:r>
        <w:t xml:space="preserve"> scaling factor for EN-DC mode</w:t>
      </w:r>
    </w:p>
    <w:p w14:paraId="4D476D8C" w14:textId="77777777" w:rsidR="009B4479" w:rsidRDefault="009B4479" w:rsidP="009B4479">
      <w:r>
        <w:t>Scenario</w:t>
      </w:r>
    </w:p>
    <w:p w14:paraId="4842732B" w14:textId="77777777" w:rsidR="009B4479" w:rsidRDefault="009B4479" w:rsidP="009B4479">
      <w:proofErr w:type="spellStart"/>
      <w:r>
        <w:t>CSSFoutside_</w:t>
      </w:r>
      <w:proofErr w:type="gramStart"/>
      <w:r>
        <w:t>gap,i</w:t>
      </w:r>
      <w:proofErr w:type="spellEnd"/>
      <w:proofErr w:type="gramEnd"/>
      <w:r>
        <w:t xml:space="preserve"> for FR1 PSCC</w:t>
      </w:r>
    </w:p>
    <w:p w14:paraId="38491442" w14:textId="77777777" w:rsidR="009B4479" w:rsidRDefault="009B4479" w:rsidP="009B4479">
      <w:proofErr w:type="spellStart"/>
      <w:r>
        <w:t>CSSFoutside_</w:t>
      </w:r>
      <w:proofErr w:type="gramStart"/>
      <w:r>
        <w:t>gap,i</w:t>
      </w:r>
      <w:proofErr w:type="spellEnd"/>
      <w:proofErr w:type="gramEnd"/>
      <w:r>
        <w:t xml:space="preserve"> for FR1 SCC</w:t>
      </w:r>
    </w:p>
    <w:p w14:paraId="669B076F" w14:textId="77777777" w:rsidR="009B4479" w:rsidRDefault="009B4479" w:rsidP="009B4479">
      <w:proofErr w:type="spellStart"/>
      <w:r>
        <w:t>CSSFoutside_</w:t>
      </w:r>
      <w:proofErr w:type="gramStart"/>
      <w:r>
        <w:t>gap,i</w:t>
      </w:r>
      <w:proofErr w:type="spellEnd"/>
      <w:proofErr w:type="gramEnd"/>
      <w:r>
        <w:t xml:space="preserve"> for FR2 PSCC</w:t>
      </w:r>
    </w:p>
    <w:p w14:paraId="647916E5" w14:textId="77777777" w:rsidR="009B4479" w:rsidRDefault="009B4479" w:rsidP="009B4479">
      <w:proofErr w:type="spellStart"/>
      <w:r>
        <w:t>CSSFoutside_</w:t>
      </w:r>
      <w:proofErr w:type="gramStart"/>
      <w:r>
        <w:t>gap,i</w:t>
      </w:r>
      <w:proofErr w:type="spellEnd"/>
      <w:proofErr w:type="gramEnd"/>
      <w:r>
        <w:t xml:space="preserve"> for FR2 SCC where neighbour cell measurement is required Note 2</w:t>
      </w:r>
    </w:p>
    <w:p w14:paraId="14704CC6" w14:textId="77777777" w:rsidR="009B4479" w:rsidRDefault="009B4479" w:rsidP="009B4479">
      <w:proofErr w:type="spellStart"/>
      <w:r>
        <w:t>CSSFoutside_</w:t>
      </w:r>
      <w:proofErr w:type="gramStart"/>
      <w:r>
        <w:t>gap,i</w:t>
      </w:r>
      <w:proofErr w:type="spellEnd"/>
      <w:proofErr w:type="gramEnd"/>
      <w:r>
        <w:t xml:space="preserve"> for FR2 SCC where neighbour cell measurement is not required</w:t>
      </w:r>
    </w:p>
    <w:p w14:paraId="333E0BE4" w14:textId="77777777" w:rsidR="009B4479" w:rsidRDefault="009B4479" w:rsidP="009B4479">
      <w:r>
        <w:t>EN-DC with FR1 only CA</w:t>
      </w:r>
    </w:p>
    <w:p w14:paraId="6E5AFA00" w14:textId="77777777" w:rsidR="009B4479" w:rsidRDefault="009B4479" w:rsidP="009B4479">
      <w:r>
        <w:t>1</w:t>
      </w:r>
    </w:p>
    <w:p w14:paraId="3335B97A" w14:textId="77777777" w:rsidR="009B4479" w:rsidRDefault="009B4479" w:rsidP="009B4479">
      <w:r>
        <w:t>Number of configured FR1 SCell(s)</w:t>
      </w:r>
    </w:p>
    <w:p w14:paraId="2F195151" w14:textId="77777777" w:rsidR="009B4479" w:rsidRDefault="009B4479" w:rsidP="009B4479">
      <w:r>
        <w:t>N/A</w:t>
      </w:r>
    </w:p>
    <w:p w14:paraId="79515BA7" w14:textId="77777777" w:rsidR="009B4479" w:rsidRDefault="009B4479" w:rsidP="009B4479">
      <w:r>
        <w:t>N/A</w:t>
      </w:r>
    </w:p>
    <w:p w14:paraId="4135FD98" w14:textId="77777777" w:rsidR="009B4479" w:rsidRDefault="009B4479" w:rsidP="009B4479">
      <w:r>
        <w:t>N/A</w:t>
      </w:r>
    </w:p>
    <w:p w14:paraId="4F4E87A9" w14:textId="77777777" w:rsidR="009B4479" w:rsidRDefault="009B4479" w:rsidP="009B4479">
      <w:r>
        <w:t>EN-DC with</w:t>
      </w:r>
    </w:p>
    <w:p w14:paraId="12B73743" w14:textId="77777777" w:rsidR="009B4479" w:rsidRDefault="009B4479" w:rsidP="009B4479">
      <w:r>
        <w:t>FR2 only intra band CA</w:t>
      </w:r>
    </w:p>
    <w:p w14:paraId="19CFC927" w14:textId="77777777" w:rsidR="009B4479" w:rsidRDefault="009B4479" w:rsidP="009B4479">
      <w:r>
        <w:t>N/A</w:t>
      </w:r>
    </w:p>
    <w:p w14:paraId="53649F67" w14:textId="77777777" w:rsidR="009B4479" w:rsidRDefault="009B4479" w:rsidP="009B4479">
      <w:r>
        <w:t>N/A</w:t>
      </w:r>
    </w:p>
    <w:p w14:paraId="56442223" w14:textId="77777777" w:rsidR="009B4479" w:rsidRDefault="009B4479" w:rsidP="009B4479">
      <w:r>
        <w:t>1</w:t>
      </w:r>
    </w:p>
    <w:p w14:paraId="0EDE6BE3" w14:textId="77777777" w:rsidR="009B4479" w:rsidRDefault="009B4479" w:rsidP="009B4479">
      <w:r>
        <w:t>N/A</w:t>
      </w:r>
    </w:p>
    <w:p w14:paraId="05DDAEC6" w14:textId="77777777" w:rsidR="009B4479" w:rsidRDefault="009B4479" w:rsidP="009B4479">
      <w:r>
        <w:t xml:space="preserve">Number of configured FR2 </w:t>
      </w:r>
      <w:proofErr w:type="spellStart"/>
      <w:r>
        <w:t>SCells</w:t>
      </w:r>
      <w:proofErr w:type="spellEnd"/>
    </w:p>
    <w:p w14:paraId="24868419" w14:textId="77777777" w:rsidR="009B4479" w:rsidRDefault="009B4479" w:rsidP="009B4479">
      <w:r>
        <w:t>EN-DC with</w:t>
      </w:r>
    </w:p>
    <w:p w14:paraId="57868654" w14:textId="77777777" w:rsidR="009B4479" w:rsidRDefault="009B4479" w:rsidP="009B4479">
      <w:r>
        <w:t xml:space="preserve">FR1 +FR2 CA (FR1 </w:t>
      </w:r>
      <w:proofErr w:type="spellStart"/>
      <w:r>
        <w:t>PSCell</w:t>
      </w:r>
      <w:proofErr w:type="spellEnd"/>
      <w:r>
        <w:t>) Note 1</w:t>
      </w:r>
    </w:p>
    <w:p w14:paraId="5EDC16C9" w14:textId="77777777" w:rsidR="009B4479" w:rsidRDefault="009B4479" w:rsidP="009B4479">
      <w:r>
        <w:t>1</w:t>
      </w:r>
    </w:p>
    <w:p w14:paraId="3C6307CB" w14:textId="77777777" w:rsidR="009B4479" w:rsidRDefault="009B4479" w:rsidP="009B4479">
      <w:r>
        <w:t>2</w:t>
      </w:r>
      <w:proofErr w:type="gramStart"/>
      <w:r>
        <w:t>×(</w:t>
      </w:r>
      <w:proofErr w:type="gramEnd"/>
      <w:r>
        <w:t>Number of configured SCell(s)-1)</w:t>
      </w:r>
    </w:p>
    <w:p w14:paraId="3E2ECA5E" w14:textId="77777777" w:rsidR="009B4479" w:rsidRDefault="009B4479" w:rsidP="009B4479">
      <w:r>
        <w:t>N/A</w:t>
      </w:r>
    </w:p>
    <w:p w14:paraId="241646E6" w14:textId="77777777" w:rsidR="009B4479" w:rsidRDefault="009B4479" w:rsidP="009B4479">
      <w:r>
        <w:t>2</w:t>
      </w:r>
    </w:p>
    <w:p w14:paraId="05AABBBA" w14:textId="77777777" w:rsidR="009B4479" w:rsidRDefault="009B4479" w:rsidP="009B4479">
      <w:r>
        <w:t>2</w:t>
      </w:r>
      <w:proofErr w:type="gramStart"/>
      <w:r>
        <w:t>×(</w:t>
      </w:r>
      <w:proofErr w:type="gramEnd"/>
      <w:r>
        <w:t>Number of configured SCell(s)-1)</w:t>
      </w:r>
    </w:p>
    <w:p w14:paraId="01F07DB4" w14:textId="77777777" w:rsidR="009B4479" w:rsidRDefault="009B4479" w:rsidP="009B4479">
      <w:r>
        <w:t>EN-DC with</w:t>
      </w:r>
    </w:p>
    <w:p w14:paraId="02131F89" w14:textId="77777777" w:rsidR="009B4479" w:rsidRDefault="009B4479" w:rsidP="009B4479">
      <w:r>
        <w:t xml:space="preserve">FR1 +FR2 CA (FR2 </w:t>
      </w:r>
      <w:proofErr w:type="spellStart"/>
      <w:r>
        <w:t>PSCell</w:t>
      </w:r>
      <w:proofErr w:type="spellEnd"/>
      <w:r>
        <w:t>) Note 1</w:t>
      </w:r>
    </w:p>
    <w:p w14:paraId="32AD86A4" w14:textId="77777777" w:rsidR="009B4479" w:rsidRDefault="009B4479" w:rsidP="009B4479">
      <w:r>
        <w:t>N/A</w:t>
      </w:r>
    </w:p>
    <w:p w14:paraId="46131113" w14:textId="77777777" w:rsidR="009B4479" w:rsidRDefault="009B4479" w:rsidP="009B4479">
      <w:r>
        <w:lastRenderedPageBreak/>
        <w:t>Number of configured SCell(s)</w:t>
      </w:r>
    </w:p>
    <w:p w14:paraId="6482CD62" w14:textId="77777777" w:rsidR="009B4479" w:rsidRDefault="009B4479" w:rsidP="009B4479">
      <w:r>
        <w:t>1</w:t>
      </w:r>
    </w:p>
    <w:p w14:paraId="090E0D62" w14:textId="77777777" w:rsidR="009B4479" w:rsidRDefault="009B4479" w:rsidP="009B4479">
      <w:r>
        <w:t>N/A</w:t>
      </w:r>
    </w:p>
    <w:p w14:paraId="7B2427D6" w14:textId="77777777" w:rsidR="009B4479" w:rsidRDefault="009B4479" w:rsidP="009B4479">
      <w:r>
        <w:t>Number of configured SCell(s)</w:t>
      </w:r>
    </w:p>
    <w:p w14:paraId="351948A2" w14:textId="77777777" w:rsidR="009B4479" w:rsidRDefault="009B4479" w:rsidP="009B4479">
      <w:r>
        <w:t xml:space="preserve">Note </w:t>
      </w:r>
      <w:proofErr w:type="gramStart"/>
      <w:r>
        <w:t>1:Only</w:t>
      </w:r>
      <w:proofErr w:type="gramEnd"/>
      <w:r>
        <w:t xml:space="preserve"> one NR FR1 operating band and one NR FR2 operating band are included for FR1+FR2 inter-band EN-DC.</w:t>
      </w:r>
    </w:p>
    <w:p w14:paraId="26044D7D" w14:textId="77777777" w:rsidR="009B4479" w:rsidRDefault="009B4479" w:rsidP="009B4479">
      <w:r>
        <w:t xml:space="preserve">Note </w:t>
      </w:r>
      <w:proofErr w:type="gramStart"/>
      <w:r>
        <w:t>2:Selection</w:t>
      </w:r>
      <w:proofErr w:type="gramEnd"/>
      <w:r>
        <w:t xml:space="preserve"> of FR2 SCC where neighbour cell measurement is required follows clause 9.2.3.2.</w:t>
      </w:r>
    </w:p>
    <w:p w14:paraId="0E1D77B3" w14:textId="77777777" w:rsidR="009B4479" w:rsidRDefault="009B4479" w:rsidP="009B4479">
      <w:proofErr w:type="gramStart"/>
      <w:r>
        <w:t>So</w:t>
      </w:r>
      <w:proofErr w:type="gramEnd"/>
      <w:r>
        <w:t xml:space="preserve">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1B85C5DA" w14:textId="77777777" w:rsidR="009B4479" w:rsidRDefault="009B4479" w:rsidP="009B4479">
      <w:r>
        <w:t>UE equips two searchers;</w:t>
      </w:r>
    </w:p>
    <w:p w14:paraId="7603FC08" w14:textId="77777777" w:rsidR="009B4479" w:rsidRDefault="009B4479" w:rsidP="009B4479">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11E8B5D2" w14:textId="77777777" w:rsidR="009B4479" w:rsidRDefault="009B4479" w:rsidP="009B4479">
      <w:r>
        <w:t>If a FR2 SCC is configured to UE and it is the first activated serving carrier in that band, it will use half the measurement capability of the second searcher.</w:t>
      </w:r>
    </w:p>
    <w:p w14:paraId="2793F6F5" w14:textId="77777777" w:rsidR="009B4479" w:rsidRDefault="009B4479" w:rsidP="009B4479">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7275DB49" w14:textId="77777777" w:rsidR="009B4479" w:rsidRDefault="009B4479" w:rsidP="009B4479">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w:t>
      </w:r>
      <w:proofErr w:type="gramStart"/>
      <w:r>
        <w:t>satisfied</w:t>
      </w:r>
      <w:proofErr w:type="gramEnd"/>
      <w:r>
        <w:t xml:space="preserve">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2E6A67E5" w14:textId="77777777" w:rsidR="009B4479" w:rsidRDefault="009B4479" w:rsidP="009B4479">
      <w:pPr>
        <w:rPr>
          <w:rFonts w:ascii="Arial" w:hAnsi="Arial" w:cs="Arial"/>
          <w:b/>
        </w:rPr>
      </w:pPr>
      <w:r>
        <w:rPr>
          <w:rFonts w:ascii="Arial" w:hAnsi="Arial" w:cs="Arial"/>
          <w:b/>
        </w:rPr>
        <w:t xml:space="preserve">Discussion: </w:t>
      </w:r>
    </w:p>
    <w:p w14:paraId="43209714" w14:textId="77777777" w:rsidR="009B4479" w:rsidRDefault="009B4479" w:rsidP="009B4479">
      <w:r>
        <w:t>The secretary commented if neither UICC, ME, Radio Access Network or Core Network boxes are checked, the CR does not change anything and hence the CR is not needed.</w:t>
      </w:r>
    </w:p>
    <w:p w14:paraId="5450C0C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00BA0" w14:textId="77777777" w:rsidR="009B4479" w:rsidRDefault="009B4479" w:rsidP="009B4479">
      <w:pPr>
        <w:rPr>
          <w:rFonts w:ascii="Arial" w:hAnsi="Arial" w:cs="Arial"/>
          <w:b/>
          <w:color w:val="0000FF"/>
          <w:sz w:val="24"/>
        </w:rPr>
      </w:pPr>
    </w:p>
    <w:p w14:paraId="51CACC98" w14:textId="77777777" w:rsidR="009B4479" w:rsidRDefault="009B4479" w:rsidP="009B4479">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6C17CA6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C6319" w14:textId="77777777" w:rsidR="009B4479" w:rsidRDefault="009B4479" w:rsidP="009B4479">
      <w:pPr>
        <w:rPr>
          <w:rFonts w:ascii="Arial" w:hAnsi="Arial" w:cs="Arial"/>
          <w:b/>
        </w:rPr>
      </w:pPr>
      <w:r>
        <w:rPr>
          <w:rFonts w:ascii="Arial" w:hAnsi="Arial" w:cs="Arial"/>
          <w:b/>
        </w:rPr>
        <w:t xml:space="preserve">Abstract: </w:t>
      </w:r>
    </w:p>
    <w:p w14:paraId="4132B131" w14:textId="77777777" w:rsidR="009B4479" w:rsidRDefault="009B4479" w:rsidP="009B4479">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0C468FC" w14:textId="77777777" w:rsidR="009B4479" w:rsidRDefault="009B4479" w:rsidP="009B4479">
      <w:r>
        <w:t xml:space="preserve">However, </w:t>
      </w:r>
      <w:proofErr w:type="gramStart"/>
      <w:r>
        <w:t>It</w:t>
      </w:r>
      <w:proofErr w:type="gramEnd"/>
      <w:r>
        <w:t xml:space="preserve">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19FC70A1" w14:textId="77777777" w:rsidR="009B4479" w:rsidRDefault="009B4479" w:rsidP="009B4479">
      <w:r>
        <w:t xml:space="preserve">The carrier-specific scaling factor </w:t>
      </w:r>
      <w:proofErr w:type="spellStart"/>
      <w:r>
        <w:t>CSSFoutside_</w:t>
      </w:r>
      <w:proofErr w:type="gramStart"/>
      <w:r>
        <w:t>gap,i</w:t>
      </w:r>
      <w:proofErr w:type="spellEnd"/>
      <w:proofErr w:type="gramEnd"/>
      <w:r>
        <w:t xml:space="preserve"> for measurement object i derived in this chapter is applied to following measurement types:</w:t>
      </w:r>
    </w:p>
    <w:p w14:paraId="0479853E" w14:textId="77777777" w:rsidR="009B4479" w:rsidRDefault="009B4479" w:rsidP="009B4479">
      <w:r>
        <w:lastRenderedPageBreak/>
        <w:t>-Intra-frequency measurement with no measurement gap in clause 9.2.5, when none of the SMTC occasions of this intra-frequency measurement object are overlapped by the measurement gap.</w:t>
      </w:r>
    </w:p>
    <w:p w14:paraId="44F94A34" w14:textId="77777777" w:rsidR="009B4479" w:rsidRDefault="009B4479" w:rsidP="009B4479">
      <w:r>
        <w:t>-Intra-frequency measurement with no measurement gap in clause 9.2.5, when part of the SMTC occasions of this intra-frequency measurement object are overlapped by the measurement gap.</w:t>
      </w:r>
    </w:p>
    <w:p w14:paraId="2AA08CF3" w14:textId="77777777" w:rsidR="009B4479" w:rsidRDefault="009B4479" w:rsidP="009B4479">
      <w:r>
        <w:t>UE is expected to conduct the measurement of this measurement object i only outside the measurement gaps.</w:t>
      </w:r>
    </w:p>
    <w:p w14:paraId="6C4C1ADE" w14:textId="77777777" w:rsidR="009B4479" w:rsidRDefault="009B4479" w:rsidP="009B4479">
      <w:r>
        <w:t xml:space="preserve">For UE configured with the E-UTRA-NR dual connectivity operation, the carrier-specific scaling factor </w:t>
      </w:r>
      <w:proofErr w:type="spellStart"/>
      <w:r>
        <w:t>CSSFoutside_</w:t>
      </w:r>
      <w:proofErr w:type="gramStart"/>
      <w:r>
        <w:t>gap,i</w:t>
      </w:r>
      <w:proofErr w:type="spellEnd"/>
      <w:proofErr w:type="gramEnd"/>
      <w:r>
        <w:t xml:space="preserve"> for intra-frequency SSB-based measurements performed outside measurements gaps will be as specified in Table 9.1.5.1.1-1.</w:t>
      </w:r>
    </w:p>
    <w:p w14:paraId="3EAFB9A0" w14:textId="77777777" w:rsidR="009B4479" w:rsidRDefault="009B4479" w:rsidP="009B4479">
      <w:r>
        <w:t xml:space="preserve">Table 9.1.5.1.1-1: </w:t>
      </w:r>
      <w:proofErr w:type="spellStart"/>
      <w:r>
        <w:t>CSSFoutside_</w:t>
      </w:r>
      <w:proofErr w:type="gramStart"/>
      <w:r>
        <w:t>gap,i</w:t>
      </w:r>
      <w:proofErr w:type="spellEnd"/>
      <w:proofErr w:type="gramEnd"/>
      <w:r>
        <w:t xml:space="preserve"> scaling factor for EN-DC mode</w:t>
      </w:r>
    </w:p>
    <w:p w14:paraId="7670F614" w14:textId="77777777" w:rsidR="009B4479" w:rsidRDefault="009B4479" w:rsidP="009B4479">
      <w:r>
        <w:t>Scenario</w:t>
      </w:r>
    </w:p>
    <w:p w14:paraId="669D5DFE" w14:textId="77777777" w:rsidR="009B4479" w:rsidRDefault="009B4479" w:rsidP="009B4479">
      <w:proofErr w:type="spellStart"/>
      <w:r>
        <w:t>CSSFoutside_</w:t>
      </w:r>
      <w:proofErr w:type="gramStart"/>
      <w:r>
        <w:t>gap,i</w:t>
      </w:r>
      <w:proofErr w:type="spellEnd"/>
      <w:proofErr w:type="gramEnd"/>
      <w:r>
        <w:t xml:space="preserve"> for FR1 PSCC</w:t>
      </w:r>
    </w:p>
    <w:p w14:paraId="3E2BB583" w14:textId="77777777" w:rsidR="009B4479" w:rsidRDefault="009B4479" w:rsidP="009B4479">
      <w:proofErr w:type="spellStart"/>
      <w:r>
        <w:t>CSSFoutside_</w:t>
      </w:r>
      <w:proofErr w:type="gramStart"/>
      <w:r>
        <w:t>gap,i</w:t>
      </w:r>
      <w:proofErr w:type="spellEnd"/>
      <w:proofErr w:type="gramEnd"/>
      <w:r>
        <w:t xml:space="preserve"> for FR1 SCC</w:t>
      </w:r>
    </w:p>
    <w:p w14:paraId="2DDF2D12" w14:textId="77777777" w:rsidR="009B4479" w:rsidRDefault="009B4479" w:rsidP="009B4479">
      <w:proofErr w:type="spellStart"/>
      <w:r>
        <w:t>CSSFoutside_</w:t>
      </w:r>
      <w:proofErr w:type="gramStart"/>
      <w:r>
        <w:t>gap,i</w:t>
      </w:r>
      <w:proofErr w:type="spellEnd"/>
      <w:proofErr w:type="gramEnd"/>
      <w:r>
        <w:t xml:space="preserve"> for FR2 PSCC</w:t>
      </w:r>
    </w:p>
    <w:p w14:paraId="65D0D425" w14:textId="77777777" w:rsidR="009B4479" w:rsidRDefault="009B4479" w:rsidP="009B4479">
      <w:proofErr w:type="spellStart"/>
      <w:r>
        <w:t>CSSFoutside_</w:t>
      </w:r>
      <w:proofErr w:type="gramStart"/>
      <w:r>
        <w:t>gap,i</w:t>
      </w:r>
      <w:proofErr w:type="spellEnd"/>
      <w:proofErr w:type="gramEnd"/>
      <w:r>
        <w:t xml:space="preserve"> for FR2 SCC where neighbour cell measurement is required Note 2</w:t>
      </w:r>
    </w:p>
    <w:p w14:paraId="176769A8" w14:textId="77777777" w:rsidR="009B4479" w:rsidRDefault="009B4479" w:rsidP="009B4479">
      <w:proofErr w:type="spellStart"/>
      <w:r>
        <w:t>CSSFoutside_</w:t>
      </w:r>
      <w:proofErr w:type="gramStart"/>
      <w:r>
        <w:t>gap,i</w:t>
      </w:r>
      <w:proofErr w:type="spellEnd"/>
      <w:proofErr w:type="gramEnd"/>
      <w:r>
        <w:t xml:space="preserve"> for FR2 SCC where neighbour cell measurement is not required</w:t>
      </w:r>
    </w:p>
    <w:p w14:paraId="754D202E" w14:textId="77777777" w:rsidR="009B4479" w:rsidRDefault="009B4479" w:rsidP="009B4479">
      <w:r>
        <w:t>EN-DC with FR1 only CA</w:t>
      </w:r>
    </w:p>
    <w:p w14:paraId="2AD86FDC" w14:textId="77777777" w:rsidR="009B4479" w:rsidRDefault="009B4479" w:rsidP="009B4479">
      <w:r>
        <w:t>1</w:t>
      </w:r>
    </w:p>
    <w:p w14:paraId="4C481B2B" w14:textId="77777777" w:rsidR="009B4479" w:rsidRDefault="009B4479" w:rsidP="009B4479">
      <w:r>
        <w:t>Number of configured FR1 SCell(s)</w:t>
      </w:r>
    </w:p>
    <w:p w14:paraId="05472F12" w14:textId="77777777" w:rsidR="009B4479" w:rsidRDefault="009B4479" w:rsidP="009B4479">
      <w:r>
        <w:t>N/A</w:t>
      </w:r>
    </w:p>
    <w:p w14:paraId="16E56EFA" w14:textId="77777777" w:rsidR="009B4479" w:rsidRDefault="009B4479" w:rsidP="009B4479">
      <w:r>
        <w:t>N/A</w:t>
      </w:r>
    </w:p>
    <w:p w14:paraId="7ADF3174" w14:textId="77777777" w:rsidR="009B4479" w:rsidRDefault="009B4479" w:rsidP="009B4479">
      <w:r>
        <w:t>N/A</w:t>
      </w:r>
    </w:p>
    <w:p w14:paraId="5F7917AA" w14:textId="77777777" w:rsidR="009B4479" w:rsidRDefault="009B4479" w:rsidP="009B4479">
      <w:r>
        <w:t>EN-DC with</w:t>
      </w:r>
    </w:p>
    <w:p w14:paraId="438DBD95" w14:textId="77777777" w:rsidR="009B4479" w:rsidRDefault="009B4479" w:rsidP="009B4479">
      <w:r>
        <w:t>FR2 only intra band CA</w:t>
      </w:r>
    </w:p>
    <w:p w14:paraId="2FAEDB64" w14:textId="77777777" w:rsidR="009B4479" w:rsidRDefault="009B4479" w:rsidP="009B4479">
      <w:r>
        <w:t>N/A</w:t>
      </w:r>
    </w:p>
    <w:p w14:paraId="62235222" w14:textId="77777777" w:rsidR="009B4479" w:rsidRDefault="009B4479" w:rsidP="009B4479">
      <w:r>
        <w:t>N/A</w:t>
      </w:r>
    </w:p>
    <w:p w14:paraId="0012D525" w14:textId="77777777" w:rsidR="009B4479" w:rsidRDefault="009B4479" w:rsidP="009B4479">
      <w:r>
        <w:t>1</w:t>
      </w:r>
    </w:p>
    <w:p w14:paraId="6D87AA68" w14:textId="77777777" w:rsidR="009B4479" w:rsidRDefault="009B4479" w:rsidP="009B4479">
      <w:r>
        <w:t>N/A</w:t>
      </w:r>
    </w:p>
    <w:p w14:paraId="08A139F1" w14:textId="77777777" w:rsidR="009B4479" w:rsidRDefault="009B4479" w:rsidP="009B4479">
      <w:r>
        <w:t xml:space="preserve">Number of configured FR2 </w:t>
      </w:r>
      <w:proofErr w:type="spellStart"/>
      <w:r>
        <w:t>SCells</w:t>
      </w:r>
      <w:proofErr w:type="spellEnd"/>
    </w:p>
    <w:p w14:paraId="2C3891DE" w14:textId="77777777" w:rsidR="009B4479" w:rsidRDefault="009B4479" w:rsidP="009B4479">
      <w:r>
        <w:t>EN-DC with</w:t>
      </w:r>
    </w:p>
    <w:p w14:paraId="1140B7C9" w14:textId="77777777" w:rsidR="009B4479" w:rsidRDefault="009B4479" w:rsidP="009B4479">
      <w:r>
        <w:t xml:space="preserve">FR1 +FR2 CA (FR1 </w:t>
      </w:r>
      <w:proofErr w:type="spellStart"/>
      <w:r>
        <w:t>PSCell</w:t>
      </w:r>
      <w:proofErr w:type="spellEnd"/>
      <w:r>
        <w:t>) Note 1</w:t>
      </w:r>
    </w:p>
    <w:p w14:paraId="7AD74E17" w14:textId="77777777" w:rsidR="009B4479" w:rsidRDefault="009B4479" w:rsidP="009B4479">
      <w:r>
        <w:t>1</w:t>
      </w:r>
    </w:p>
    <w:p w14:paraId="30DBD1C6" w14:textId="77777777" w:rsidR="009B4479" w:rsidRDefault="009B4479" w:rsidP="009B4479">
      <w:r>
        <w:t>2</w:t>
      </w:r>
      <w:proofErr w:type="gramStart"/>
      <w:r>
        <w:t>×(</w:t>
      </w:r>
      <w:proofErr w:type="gramEnd"/>
      <w:r>
        <w:t>Number of configured SCell(s)-1)</w:t>
      </w:r>
    </w:p>
    <w:p w14:paraId="7C0B77DC" w14:textId="77777777" w:rsidR="009B4479" w:rsidRDefault="009B4479" w:rsidP="009B4479">
      <w:r>
        <w:t>N/A</w:t>
      </w:r>
    </w:p>
    <w:p w14:paraId="5F023871" w14:textId="77777777" w:rsidR="009B4479" w:rsidRDefault="009B4479" w:rsidP="009B4479">
      <w:r>
        <w:t>2</w:t>
      </w:r>
    </w:p>
    <w:p w14:paraId="733C3B43" w14:textId="77777777" w:rsidR="009B4479" w:rsidRDefault="009B4479" w:rsidP="009B4479">
      <w:r>
        <w:t>2</w:t>
      </w:r>
      <w:proofErr w:type="gramStart"/>
      <w:r>
        <w:t>×(</w:t>
      </w:r>
      <w:proofErr w:type="gramEnd"/>
      <w:r>
        <w:t>Number of configured SCell(s)-1)</w:t>
      </w:r>
    </w:p>
    <w:p w14:paraId="68BA6EFA" w14:textId="77777777" w:rsidR="009B4479" w:rsidRDefault="009B4479" w:rsidP="009B4479">
      <w:r>
        <w:t>EN-DC with</w:t>
      </w:r>
    </w:p>
    <w:p w14:paraId="53404D8D" w14:textId="77777777" w:rsidR="009B4479" w:rsidRDefault="009B4479" w:rsidP="009B4479">
      <w:r>
        <w:t xml:space="preserve">FR1 +FR2 CA (FR2 </w:t>
      </w:r>
      <w:proofErr w:type="spellStart"/>
      <w:r>
        <w:t>PSCell</w:t>
      </w:r>
      <w:proofErr w:type="spellEnd"/>
      <w:r>
        <w:t>) Note 1</w:t>
      </w:r>
    </w:p>
    <w:p w14:paraId="64EC072B" w14:textId="77777777" w:rsidR="009B4479" w:rsidRDefault="009B4479" w:rsidP="009B4479">
      <w:r>
        <w:lastRenderedPageBreak/>
        <w:t>N/A</w:t>
      </w:r>
    </w:p>
    <w:p w14:paraId="4DDBDA81" w14:textId="77777777" w:rsidR="009B4479" w:rsidRDefault="009B4479" w:rsidP="009B4479">
      <w:r>
        <w:t>Number of configured SCell(s)</w:t>
      </w:r>
    </w:p>
    <w:p w14:paraId="065A778F" w14:textId="77777777" w:rsidR="009B4479" w:rsidRDefault="009B4479" w:rsidP="009B4479">
      <w:r>
        <w:t>1</w:t>
      </w:r>
    </w:p>
    <w:p w14:paraId="57A9639E" w14:textId="77777777" w:rsidR="009B4479" w:rsidRDefault="009B4479" w:rsidP="009B4479">
      <w:r>
        <w:t>N/A</w:t>
      </w:r>
    </w:p>
    <w:p w14:paraId="185F86DB" w14:textId="77777777" w:rsidR="009B4479" w:rsidRDefault="009B4479" w:rsidP="009B4479">
      <w:r>
        <w:t>Number of configured SCell(s)</w:t>
      </w:r>
    </w:p>
    <w:p w14:paraId="23C54CF6" w14:textId="77777777" w:rsidR="009B4479" w:rsidRDefault="009B4479" w:rsidP="009B4479">
      <w:r>
        <w:t xml:space="preserve">Note </w:t>
      </w:r>
      <w:proofErr w:type="gramStart"/>
      <w:r>
        <w:t>1:Only</w:t>
      </w:r>
      <w:proofErr w:type="gramEnd"/>
      <w:r>
        <w:t xml:space="preserve"> one NR FR1 operating band and one NR FR2 operating band are included for FR1+FR2 inter-band EN-DC.</w:t>
      </w:r>
    </w:p>
    <w:p w14:paraId="63264531" w14:textId="77777777" w:rsidR="009B4479" w:rsidRDefault="009B4479" w:rsidP="009B4479">
      <w:r>
        <w:t xml:space="preserve">Note </w:t>
      </w:r>
      <w:proofErr w:type="gramStart"/>
      <w:r>
        <w:t>2:Selection</w:t>
      </w:r>
      <w:proofErr w:type="gramEnd"/>
      <w:r>
        <w:t xml:space="preserve"> of FR2 SCC where neighbour cell measurement is required follows clause 9.2.3.2.</w:t>
      </w:r>
    </w:p>
    <w:p w14:paraId="4E39621C" w14:textId="77777777" w:rsidR="009B4479" w:rsidRDefault="009B4479" w:rsidP="009B4479">
      <w:proofErr w:type="gramStart"/>
      <w:r>
        <w:t>So</w:t>
      </w:r>
      <w:proofErr w:type="gramEnd"/>
      <w:r>
        <w:t xml:space="preserve">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0A75A8F0" w14:textId="77777777" w:rsidR="009B4479" w:rsidRDefault="009B4479" w:rsidP="009B4479">
      <w:r>
        <w:t>UE equips two searchers;</w:t>
      </w:r>
    </w:p>
    <w:p w14:paraId="5EDEADB7" w14:textId="77777777" w:rsidR="009B4479" w:rsidRDefault="009B4479" w:rsidP="009B4479">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1FBB3DF8" w14:textId="77777777" w:rsidR="009B4479" w:rsidRDefault="009B4479" w:rsidP="009B4479">
      <w:r>
        <w:t>If a FR2 SCC is configured to UE and it is the first activated serving carrier in that band, it will use half the measurement capability of the second searcher.</w:t>
      </w:r>
    </w:p>
    <w:p w14:paraId="6D450990" w14:textId="77777777" w:rsidR="009B4479" w:rsidRDefault="009B4479" w:rsidP="009B4479">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0C8CDB8B" w14:textId="77777777" w:rsidR="009B4479" w:rsidRDefault="009B4479" w:rsidP="009B4479">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w:t>
      </w:r>
      <w:proofErr w:type="gramStart"/>
      <w:r>
        <w:t>satisfied</w:t>
      </w:r>
      <w:proofErr w:type="gramEnd"/>
      <w:r>
        <w:t xml:space="preserve">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12CF0B49" w14:textId="77777777" w:rsidR="009B4479" w:rsidRDefault="009B4479" w:rsidP="009B4479">
      <w:pPr>
        <w:rPr>
          <w:rFonts w:ascii="Arial" w:hAnsi="Arial" w:cs="Arial"/>
          <w:b/>
        </w:rPr>
      </w:pPr>
      <w:r>
        <w:rPr>
          <w:rFonts w:ascii="Arial" w:hAnsi="Arial" w:cs="Arial"/>
          <w:b/>
        </w:rPr>
        <w:t xml:space="preserve">Discussion: </w:t>
      </w:r>
    </w:p>
    <w:p w14:paraId="2BF0B44E" w14:textId="77777777" w:rsidR="009B4479" w:rsidRDefault="009B4479" w:rsidP="009B4479">
      <w:r>
        <w:t>The secretary commented if neither UICC, ME, Radio Access Network or Core Network boxes are checked, the CR does not change anything and hence the CR is not needed.</w:t>
      </w:r>
    </w:p>
    <w:p w14:paraId="4C41E46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556D6" w14:textId="77777777" w:rsidR="009B4479" w:rsidRDefault="009B4479" w:rsidP="009B4479">
      <w:pPr>
        <w:rPr>
          <w:rFonts w:ascii="Arial" w:hAnsi="Arial" w:cs="Arial"/>
          <w:b/>
          <w:color w:val="0000FF"/>
          <w:sz w:val="24"/>
        </w:rPr>
      </w:pPr>
    </w:p>
    <w:p w14:paraId="7741016B" w14:textId="77777777" w:rsidR="009B4479" w:rsidRDefault="009B4479" w:rsidP="009B4479">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13E0501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E7E9E" w14:textId="77777777" w:rsidR="009B4479" w:rsidRDefault="009B4479" w:rsidP="009B4479">
      <w:pPr>
        <w:rPr>
          <w:rFonts w:ascii="Arial" w:hAnsi="Arial" w:cs="Arial"/>
          <w:b/>
        </w:rPr>
      </w:pPr>
      <w:r>
        <w:rPr>
          <w:rFonts w:ascii="Arial" w:hAnsi="Arial" w:cs="Arial"/>
          <w:b/>
        </w:rPr>
        <w:t xml:space="preserve">Abstract: </w:t>
      </w:r>
    </w:p>
    <w:p w14:paraId="6CFC4691" w14:textId="77777777" w:rsidR="009B4479" w:rsidRDefault="009B4479" w:rsidP="009B4479">
      <w:r>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w:t>
      </w:r>
      <w:proofErr w:type="gramStart"/>
      <w:r>
        <w:t>least  over</w:t>
      </w:r>
      <w:proofErr w:type="gramEnd"/>
      <w:r>
        <w:t xml:space="preserve"> 24 PRBs not only the configured CSI-RS BW. Thus, we propose the changes for CSI-RS based BFD and CBD to clarify the </w:t>
      </w:r>
      <w:proofErr w:type="spellStart"/>
      <w:r>
        <w:t>condtion</w:t>
      </w:r>
      <w:proofErr w:type="spellEnd"/>
      <w:r>
        <w:t>.</w:t>
      </w:r>
    </w:p>
    <w:p w14:paraId="252C1A5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FB6A93" w14:textId="77777777" w:rsidR="009B4479" w:rsidRDefault="009B4479" w:rsidP="009B4479">
      <w:pPr>
        <w:rPr>
          <w:rFonts w:ascii="Arial" w:hAnsi="Arial" w:cs="Arial"/>
          <w:b/>
          <w:color w:val="0000FF"/>
          <w:sz w:val="24"/>
        </w:rPr>
      </w:pPr>
    </w:p>
    <w:p w14:paraId="7334639D" w14:textId="77777777" w:rsidR="009B4479" w:rsidRDefault="009B4479" w:rsidP="009B4479">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3BDE728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D50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60CB2" w14:textId="77777777" w:rsidR="009B4479" w:rsidRDefault="009B4479" w:rsidP="009B4479">
      <w:pPr>
        <w:rPr>
          <w:rFonts w:ascii="Arial" w:hAnsi="Arial" w:cs="Arial"/>
          <w:b/>
          <w:color w:val="0000FF"/>
          <w:sz w:val="24"/>
        </w:rPr>
      </w:pPr>
    </w:p>
    <w:p w14:paraId="2831E50D" w14:textId="77777777" w:rsidR="009B4479" w:rsidRDefault="009B4479" w:rsidP="009B4479">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1D2CFC2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D1B171" w14:textId="77777777" w:rsidR="009B4479" w:rsidRDefault="009B4479" w:rsidP="009B4479">
      <w:pPr>
        <w:rPr>
          <w:rFonts w:ascii="Arial" w:hAnsi="Arial" w:cs="Arial"/>
          <w:b/>
        </w:rPr>
      </w:pPr>
      <w:r>
        <w:rPr>
          <w:rFonts w:ascii="Arial" w:hAnsi="Arial" w:cs="Arial"/>
          <w:b/>
        </w:rPr>
        <w:t xml:space="preserve">Abstract: </w:t>
      </w:r>
    </w:p>
    <w:p w14:paraId="44911704" w14:textId="77777777" w:rsidR="009B4479" w:rsidRDefault="009B4479" w:rsidP="009B4479">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0D2CBB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44541" w14:textId="77777777" w:rsidR="009B4479" w:rsidRDefault="009B4479" w:rsidP="009B4479">
      <w:pPr>
        <w:rPr>
          <w:rFonts w:ascii="Arial" w:hAnsi="Arial" w:cs="Arial"/>
          <w:b/>
          <w:color w:val="0000FF"/>
          <w:sz w:val="24"/>
        </w:rPr>
      </w:pPr>
    </w:p>
    <w:p w14:paraId="72817C18" w14:textId="77777777" w:rsidR="009B4479" w:rsidRDefault="009B4479" w:rsidP="009B4479">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C82885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B694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86DA6" w14:textId="77777777" w:rsidR="009B4479" w:rsidRDefault="009B4479" w:rsidP="009B4479">
      <w:pPr>
        <w:rPr>
          <w:rFonts w:ascii="Arial" w:hAnsi="Arial" w:cs="Arial"/>
          <w:b/>
          <w:color w:val="0000FF"/>
          <w:sz w:val="24"/>
        </w:rPr>
      </w:pPr>
    </w:p>
    <w:p w14:paraId="78132A9B" w14:textId="77777777" w:rsidR="009B4479" w:rsidRDefault="009B4479" w:rsidP="009B4479">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12566A1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-1301  Cat: F (Rel-15)</w:t>
      </w:r>
      <w:r>
        <w:rPr>
          <w:i/>
        </w:rPr>
        <w:br/>
      </w:r>
      <w:r>
        <w:rPr>
          <w:i/>
        </w:rPr>
        <w:br/>
      </w:r>
      <w:r>
        <w:rPr>
          <w:i/>
        </w:rPr>
        <w:tab/>
      </w:r>
      <w:r>
        <w:rPr>
          <w:i/>
        </w:rPr>
        <w:tab/>
      </w:r>
      <w:r>
        <w:rPr>
          <w:i/>
        </w:rPr>
        <w:tab/>
      </w:r>
      <w:r>
        <w:rPr>
          <w:i/>
        </w:rPr>
        <w:tab/>
      </w:r>
      <w:r>
        <w:rPr>
          <w:i/>
        </w:rPr>
        <w:tab/>
        <w:t>Source: ZTE</w:t>
      </w:r>
    </w:p>
    <w:p w14:paraId="18305F27" w14:textId="77777777" w:rsidR="009B4479" w:rsidRDefault="009B4479" w:rsidP="009B4479">
      <w:pPr>
        <w:rPr>
          <w:rFonts w:ascii="Arial" w:hAnsi="Arial" w:cs="Arial"/>
          <w:b/>
        </w:rPr>
      </w:pPr>
      <w:r>
        <w:rPr>
          <w:rFonts w:ascii="Arial" w:hAnsi="Arial" w:cs="Arial"/>
          <w:b/>
        </w:rPr>
        <w:t xml:space="preserve">Abstract: </w:t>
      </w:r>
    </w:p>
    <w:p w14:paraId="12BF2580" w14:textId="77777777" w:rsidR="009B4479" w:rsidRDefault="009B4479" w:rsidP="009B4479">
      <w:r>
        <w:t>It is based on mandatory UE capability whether UE supports configuration of SCell without SSB.</w:t>
      </w:r>
    </w:p>
    <w:p w14:paraId="4A0E5A2B" w14:textId="77777777" w:rsidR="009B4479" w:rsidRDefault="009B4479" w:rsidP="009B4479">
      <w:proofErr w:type="spellStart"/>
      <w:r>
        <w:t>scellWithoutSSB</w:t>
      </w:r>
      <w:proofErr w:type="spellEnd"/>
    </w:p>
    <w:p w14:paraId="23A60614" w14:textId="77777777" w:rsidR="009B4479" w:rsidRDefault="009B4479" w:rsidP="009B4479">
      <w:r>
        <w:t>Defines whether the UE supports configuration of SCell that does not transmit SS/PBCH block. This is conditionally mandatory with capability signalling for intra-band CA but not supported for inter-band CA.</w:t>
      </w:r>
    </w:p>
    <w:p w14:paraId="3343FAAB" w14:textId="77777777" w:rsidR="009B4479" w:rsidRDefault="009B4479" w:rsidP="009B4479">
      <w:r>
        <w:t xml:space="preserve">The UE capability has no differentiation of FR1 and FR2. </w:t>
      </w:r>
      <w:proofErr w:type="gramStart"/>
      <w:r>
        <w:t>However</w:t>
      </w:r>
      <w:proofErr w:type="gramEnd"/>
      <w:r>
        <w:t xml:space="preserve"> in TS38.133, the requirements for SCell activation without SSB are only specified for FR2 intra-band CA. </w:t>
      </w:r>
      <w:proofErr w:type="gramStart"/>
      <w:r>
        <w:t>So</w:t>
      </w:r>
      <w:proofErr w:type="gramEnd"/>
      <w:r>
        <w:t xml:space="preserve"> the corresponding requirements for FR1 intra-band CA should be added either.</w:t>
      </w:r>
    </w:p>
    <w:p w14:paraId="51F43D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9663A" w14:textId="77777777" w:rsidR="009B4479" w:rsidRDefault="009B4479" w:rsidP="009B4479">
      <w:pPr>
        <w:rPr>
          <w:rFonts w:ascii="Arial" w:hAnsi="Arial" w:cs="Arial"/>
          <w:b/>
          <w:color w:val="0000FF"/>
          <w:sz w:val="24"/>
        </w:rPr>
      </w:pPr>
    </w:p>
    <w:p w14:paraId="77D37577" w14:textId="77777777" w:rsidR="009B4479" w:rsidRDefault="009B4479" w:rsidP="009B4479">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064E517E"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ZTE</w:t>
      </w:r>
    </w:p>
    <w:p w14:paraId="0598FA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2F01D" w14:textId="77777777" w:rsidR="009B4479" w:rsidRDefault="009B4479" w:rsidP="009B4479">
      <w:pPr>
        <w:rPr>
          <w:rFonts w:ascii="Arial" w:hAnsi="Arial" w:cs="Arial"/>
          <w:b/>
          <w:color w:val="0000FF"/>
          <w:sz w:val="24"/>
        </w:rPr>
      </w:pPr>
    </w:p>
    <w:p w14:paraId="2F526047" w14:textId="77777777" w:rsidR="009B4479" w:rsidRDefault="009B4479" w:rsidP="009B4479">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064452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-1303  Cat: F (Rel-15)</w:t>
      </w:r>
      <w:r>
        <w:rPr>
          <w:i/>
        </w:rPr>
        <w:br/>
      </w:r>
      <w:r>
        <w:rPr>
          <w:i/>
        </w:rPr>
        <w:br/>
      </w:r>
      <w:r>
        <w:rPr>
          <w:i/>
        </w:rPr>
        <w:tab/>
      </w:r>
      <w:r>
        <w:rPr>
          <w:i/>
        </w:rPr>
        <w:tab/>
      </w:r>
      <w:r>
        <w:rPr>
          <w:i/>
        </w:rPr>
        <w:tab/>
      </w:r>
      <w:r>
        <w:rPr>
          <w:i/>
        </w:rPr>
        <w:tab/>
      </w:r>
      <w:r>
        <w:rPr>
          <w:i/>
        </w:rPr>
        <w:tab/>
        <w:t>Source: ZTE</w:t>
      </w:r>
    </w:p>
    <w:p w14:paraId="06111550" w14:textId="77777777" w:rsidR="009B4479" w:rsidRDefault="009B4479" w:rsidP="009B4479">
      <w:pPr>
        <w:rPr>
          <w:rFonts w:ascii="Arial" w:hAnsi="Arial" w:cs="Arial"/>
          <w:b/>
        </w:rPr>
      </w:pPr>
      <w:r>
        <w:rPr>
          <w:rFonts w:ascii="Arial" w:hAnsi="Arial" w:cs="Arial"/>
          <w:b/>
        </w:rPr>
        <w:t xml:space="preserve">Abstract: </w:t>
      </w:r>
    </w:p>
    <w:p w14:paraId="586B61CC" w14:textId="77777777" w:rsidR="009B4479" w:rsidRDefault="009B4479" w:rsidP="009B4479">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A93B0BE" w14:textId="77777777" w:rsidR="009B4479" w:rsidRDefault="009B4479" w:rsidP="009B4479">
      <w:r>
        <w:t xml:space="preserve">The BWP switch delay, excluding RRC processing time, should be the same for both RRC configuration and RRC reconfiguration. </w:t>
      </w:r>
      <w:proofErr w:type="gramStart"/>
      <w:r>
        <w:t>So</w:t>
      </w:r>
      <w:proofErr w:type="gramEnd"/>
      <w:r>
        <w:t xml:space="preserve"> the current requirements are applicable to BWP switch triggered RRC configuration.</w:t>
      </w:r>
    </w:p>
    <w:p w14:paraId="7EF0367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79F4B" w14:textId="77777777" w:rsidR="009B4479" w:rsidRDefault="009B4479" w:rsidP="009B4479">
      <w:pPr>
        <w:rPr>
          <w:rFonts w:ascii="Arial" w:hAnsi="Arial" w:cs="Arial"/>
          <w:b/>
          <w:color w:val="0000FF"/>
          <w:sz w:val="24"/>
        </w:rPr>
      </w:pPr>
    </w:p>
    <w:p w14:paraId="0256F583" w14:textId="77777777" w:rsidR="009B4479" w:rsidRDefault="009B4479" w:rsidP="009B4479">
      <w:pPr>
        <w:rPr>
          <w:rFonts w:ascii="Arial" w:hAnsi="Arial" w:cs="Arial"/>
          <w:b/>
          <w:sz w:val="24"/>
        </w:rPr>
      </w:pPr>
      <w:r>
        <w:rPr>
          <w:rFonts w:ascii="Arial" w:hAnsi="Arial" w:cs="Arial"/>
          <w:b/>
          <w:color w:val="0000FF"/>
          <w:sz w:val="24"/>
        </w:rPr>
        <w:t>R4-2015573</w:t>
      </w:r>
      <w:r>
        <w:rPr>
          <w:rFonts w:ascii="Arial" w:hAnsi="Arial" w:cs="Arial"/>
          <w:b/>
          <w:color w:val="0000FF"/>
          <w:sz w:val="24"/>
        </w:rPr>
        <w:tab/>
      </w:r>
      <w:r>
        <w:rPr>
          <w:rFonts w:ascii="Arial" w:hAnsi="Arial" w:cs="Arial"/>
          <w:b/>
          <w:sz w:val="24"/>
        </w:rPr>
        <w:t>CR to 38.133 correction to RRC based BWP switch requirements</w:t>
      </w:r>
    </w:p>
    <w:p w14:paraId="5D15605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-1304  Cat: A (Rel-16)</w:t>
      </w:r>
      <w:r>
        <w:rPr>
          <w:i/>
        </w:rPr>
        <w:br/>
      </w:r>
      <w:r>
        <w:rPr>
          <w:i/>
        </w:rPr>
        <w:br/>
      </w:r>
      <w:r>
        <w:rPr>
          <w:i/>
        </w:rPr>
        <w:tab/>
      </w:r>
      <w:r>
        <w:rPr>
          <w:i/>
        </w:rPr>
        <w:tab/>
      </w:r>
      <w:r>
        <w:rPr>
          <w:i/>
        </w:rPr>
        <w:tab/>
      </w:r>
      <w:r>
        <w:rPr>
          <w:i/>
        </w:rPr>
        <w:tab/>
      </w:r>
      <w:r>
        <w:rPr>
          <w:i/>
        </w:rPr>
        <w:tab/>
        <w:t>Source: ZTE</w:t>
      </w:r>
    </w:p>
    <w:p w14:paraId="181D6A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D6F3F" w14:textId="77777777" w:rsidR="009B4479" w:rsidRDefault="009B4479" w:rsidP="009B4479">
      <w:pPr>
        <w:rPr>
          <w:rFonts w:ascii="Arial" w:hAnsi="Arial" w:cs="Arial"/>
          <w:b/>
          <w:color w:val="0000FF"/>
          <w:sz w:val="24"/>
        </w:rPr>
      </w:pPr>
    </w:p>
    <w:p w14:paraId="56219602" w14:textId="77777777" w:rsidR="009B4479" w:rsidRDefault="009B4479" w:rsidP="009B4479">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6184A7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-1310  Cat: F (Rel-15)</w:t>
      </w:r>
      <w:r>
        <w:rPr>
          <w:i/>
        </w:rPr>
        <w:br/>
      </w:r>
      <w:r>
        <w:rPr>
          <w:i/>
        </w:rPr>
        <w:br/>
      </w:r>
      <w:r>
        <w:rPr>
          <w:i/>
        </w:rPr>
        <w:tab/>
      </w:r>
      <w:r>
        <w:rPr>
          <w:i/>
        </w:rPr>
        <w:tab/>
      </w:r>
      <w:r>
        <w:rPr>
          <w:i/>
        </w:rPr>
        <w:tab/>
      </w:r>
      <w:r>
        <w:rPr>
          <w:i/>
        </w:rPr>
        <w:tab/>
      </w:r>
      <w:r>
        <w:rPr>
          <w:i/>
        </w:rPr>
        <w:tab/>
        <w:t>Source: ZTE Corporation</w:t>
      </w:r>
    </w:p>
    <w:p w14:paraId="391D1B2D" w14:textId="77777777" w:rsidR="009B4479" w:rsidRDefault="009B4479" w:rsidP="009B4479">
      <w:pPr>
        <w:rPr>
          <w:rFonts w:ascii="Arial" w:hAnsi="Arial" w:cs="Arial"/>
          <w:b/>
        </w:rPr>
      </w:pPr>
      <w:r>
        <w:rPr>
          <w:rFonts w:ascii="Arial" w:hAnsi="Arial" w:cs="Arial"/>
          <w:b/>
        </w:rPr>
        <w:t xml:space="preserve">Abstract: </w:t>
      </w:r>
    </w:p>
    <w:p w14:paraId="2CA85B59" w14:textId="77777777" w:rsidR="009B4479" w:rsidRDefault="009B4479" w:rsidP="009B4479">
      <w:r>
        <w:t xml:space="preserve">In clause 8.10.5, the value of </w:t>
      </w:r>
      <w:proofErr w:type="spellStart"/>
      <w:r>
        <w:t>TRRC_processing</w:t>
      </w:r>
      <w:proofErr w:type="spellEnd"/>
      <w:r>
        <w:t xml:space="preserve"> is not given nor defined.</w:t>
      </w:r>
    </w:p>
    <w:p w14:paraId="51C542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6A6D7" w14:textId="77777777" w:rsidR="009B4479" w:rsidRDefault="009B4479" w:rsidP="009B4479">
      <w:pPr>
        <w:rPr>
          <w:rFonts w:ascii="Arial" w:hAnsi="Arial" w:cs="Arial"/>
          <w:b/>
          <w:color w:val="0000FF"/>
          <w:sz w:val="24"/>
        </w:rPr>
      </w:pPr>
    </w:p>
    <w:p w14:paraId="098B3F81" w14:textId="77777777" w:rsidR="009B4479" w:rsidRDefault="009B4479" w:rsidP="009B4479">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3E0FF0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-1311  Cat: A (Rel-16)</w:t>
      </w:r>
      <w:r>
        <w:rPr>
          <w:i/>
        </w:rPr>
        <w:br/>
      </w:r>
      <w:r>
        <w:rPr>
          <w:i/>
        </w:rPr>
        <w:br/>
      </w:r>
      <w:r>
        <w:rPr>
          <w:i/>
        </w:rPr>
        <w:tab/>
      </w:r>
      <w:r>
        <w:rPr>
          <w:i/>
        </w:rPr>
        <w:tab/>
      </w:r>
      <w:r>
        <w:rPr>
          <w:i/>
        </w:rPr>
        <w:tab/>
      </w:r>
      <w:r>
        <w:rPr>
          <w:i/>
        </w:rPr>
        <w:tab/>
      </w:r>
      <w:r>
        <w:rPr>
          <w:i/>
        </w:rPr>
        <w:tab/>
        <w:t>Source: ZTE Corporation</w:t>
      </w:r>
    </w:p>
    <w:p w14:paraId="048D71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D8387" w14:textId="77777777" w:rsidR="009B4479" w:rsidRDefault="009B4479" w:rsidP="009B4479">
      <w:pPr>
        <w:rPr>
          <w:rFonts w:ascii="Arial" w:hAnsi="Arial" w:cs="Arial"/>
          <w:b/>
          <w:color w:val="0000FF"/>
          <w:sz w:val="24"/>
        </w:rPr>
      </w:pPr>
    </w:p>
    <w:p w14:paraId="6FEBBA7E" w14:textId="77777777" w:rsidR="009B4479" w:rsidRDefault="009B4479" w:rsidP="009B4479">
      <w:pPr>
        <w:rPr>
          <w:rFonts w:ascii="Arial" w:hAnsi="Arial" w:cs="Arial"/>
          <w:b/>
          <w:sz w:val="24"/>
        </w:rPr>
      </w:pPr>
      <w:r>
        <w:rPr>
          <w:rFonts w:ascii="Arial" w:hAnsi="Arial" w:cs="Arial"/>
          <w:b/>
          <w:color w:val="0000FF"/>
          <w:sz w:val="24"/>
        </w:rPr>
        <w:lastRenderedPageBreak/>
        <w:t>R4-2015731</w:t>
      </w:r>
      <w:r>
        <w:rPr>
          <w:rFonts w:ascii="Arial" w:hAnsi="Arial" w:cs="Arial"/>
          <w:b/>
          <w:color w:val="0000FF"/>
          <w:sz w:val="24"/>
        </w:rPr>
        <w:tab/>
      </w:r>
      <w:r>
        <w:rPr>
          <w:rFonts w:ascii="Arial" w:hAnsi="Arial" w:cs="Arial"/>
          <w:b/>
          <w:sz w:val="24"/>
        </w:rPr>
        <w:t>CR to remove intra-frequency ECID requirements for NE-DC 36133 R15</w:t>
      </w:r>
    </w:p>
    <w:p w14:paraId="415E55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050412" w14:textId="77777777" w:rsidR="009B4479" w:rsidRDefault="009B4479" w:rsidP="009B4479">
      <w:pPr>
        <w:rPr>
          <w:rFonts w:ascii="Arial" w:hAnsi="Arial" w:cs="Arial"/>
          <w:b/>
        </w:rPr>
      </w:pPr>
      <w:r>
        <w:rPr>
          <w:rFonts w:ascii="Arial" w:hAnsi="Arial" w:cs="Arial"/>
          <w:b/>
        </w:rPr>
        <w:t xml:space="preserve">Abstract: </w:t>
      </w:r>
    </w:p>
    <w:p w14:paraId="6A7A1E6C" w14:textId="77777777" w:rsidR="009B4479" w:rsidRDefault="009B4479" w:rsidP="009B4479">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69EE070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15430" w14:textId="77777777" w:rsidR="009B4479" w:rsidRDefault="009B4479" w:rsidP="009B4479">
      <w:pPr>
        <w:rPr>
          <w:rFonts w:ascii="Arial" w:hAnsi="Arial" w:cs="Arial"/>
          <w:b/>
          <w:color w:val="0000FF"/>
          <w:sz w:val="24"/>
        </w:rPr>
      </w:pPr>
    </w:p>
    <w:p w14:paraId="4157A6CE" w14:textId="77777777" w:rsidR="009B4479" w:rsidRDefault="009B4479" w:rsidP="009B4479">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AA6FF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B538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8498B" w14:textId="77777777" w:rsidR="009B4479" w:rsidRDefault="009B4479" w:rsidP="009B4479">
      <w:pPr>
        <w:rPr>
          <w:rFonts w:ascii="Arial" w:hAnsi="Arial" w:cs="Arial"/>
          <w:b/>
          <w:color w:val="0000FF"/>
          <w:sz w:val="24"/>
        </w:rPr>
      </w:pPr>
    </w:p>
    <w:p w14:paraId="0C6A52BC" w14:textId="77777777" w:rsidR="009B4479" w:rsidRDefault="009B4479" w:rsidP="009B4479">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65F4A5B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6A995" w14:textId="77777777" w:rsidR="009B4479" w:rsidRDefault="009B4479" w:rsidP="009B4479">
      <w:pPr>
        <w:rPr>
          <w:rFonts w:ascii="Arial" w:hAnsi="Arial" w:cs="Arial"/>
          <w:b/>
        </w:rPr>
      </w:pPr>
      <w:r>
        <w:rPr>
          <w:rFonts w:ascii="Arial" w:hAnsi="Arial" w:cs="Arial"/>
          <w:b/>
        </w:rPr>
        <w:t xml:space="preserve">Abstract: </w:t>
      </w:r>
    </w:p>
    <w:p w14:paraId="4A24B13D" w14:textId="77777777" w:rsidR="009B4479" w:rsidRDefault="009B4479" w:rsidP="009B4479">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7CB051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054B" w14:textId="77777777" w:rsidR="009B4479" w:rsidRDefault="009B4479" w:rsidP="009B4479">
      <w:pPr>
        <w:rPr>
          <w:rFonts w:ascii="Arial" w:hAnsi="Arial" w:cs="Arial"/>
          <w:b/>
          <w:color w:val="0000FF"/>
          <w:sz w:val="24"/>
        </w:rPr>
      </w:pPr>
    </w:p>
    <w:p w14:paraId="40D2D667" w14:textId="77777777" w:rsidR="009B4479" w:rsidRDefault="009B4479" w:rsidP="009B4479">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378042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565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50441" w14:textId="77777777" w:rsidR="009B4479" w:rsidRDefault="009B4479" w:rsidP="009B4479">
      <w:pPr>
        <w:rPr>
          <w:rFonts w:ascii="Arial" w:hAnsi="Arial" w:cs="Arial"/>
          <w:b/>
          <w:color w:val="0000FF"/>
          <w:sz w:val="24"/>
        </w:rPr>
      </w:pPr>
    </w:p>
    <w:p w14:paraId="6960F772" w14:textId="77777777" w:rsidR="009B4479" w:rsidRDefault="009B4479" w:rsidP="009B4479">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4801B5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6BE26" w14:textId="77777777" w:rsidR="009B4479" w:rsidRDefault="009B4479" w:rsidP="009B4479">
      <w:pPr>
        <w:rPr>
          <w:rFonts w:ascii="Arial" w:hAnsi="Arial" w:cs="Arial"/>
          <w:b/>
        </w:rPr>
      </w:pPr>
      <w:r>
        <w:rPr>
          <w:rFonts w:ascii="Arial" w:hAnsi="Arial" w:cs="Arial"/>
          <w:b/>
        </w:rPr>
        <w:t xml:space="preserve">Abstract: </w:t>
      </w:r>
    </w:p>
    <w:p w14:paraId="26096EBB" w14:textId="77777777" w:rsidR="009B4479" w:rsidRDefault="009B4479" w:rsidP="009B4479">
      <w:r>
        <w:lastRenderedPageBreak/>
        <w:t>Proposal 1: The current FR1 SCell activation requirements apply provided that</w:t>
      </w:r>
    </w:p>
    <w:p w14:paraId="52E9B4E1" w14:textId="77777777" w:rsidR="009B4479" w:rsidRDefault="009B4479" w:rsidP="009B4479">
      <w:r>
        <w:t>-</w:t>
      </w:r>
      <w:r>
        <w:tab/>
        <w:t>‘</w:t>
      </w:r>
      <w:proofErr w:type="spellStart"/>
      <w:r>
        <w:t>ssb-PositionInBurst</w:t>
      </w:r>
      <w:proofErr w:type="spellEnd"/>
      <w:r>
        <w:t xml:space="preserve">’ indicates only one SSB is being </w:t>
      </w:r>
      <w:proofErr w:type="gramStart"/>
      <w:r>
        <w:t>actually transmitted</w:t>
      </w:r>
      <w:proofErr w:type="gramEnd"/>
      <w:r>
        <w:t>, or</w:t>
      </w:r>
    </w:p>
    <w:p w14:paraId="6ACCF760" w14:textId="77777777" w:rsidR="009B4479" w:rsidRDefault="009B4479" w:rsidP="009B4479">
      <w:r>
        <w:t>-</w:t>
      </w:r>
      <w:r>
        <w:tab/>
        <w:t>‘</w:t>
      </w:r>
      <w:proofErr w:type="spellStart"/>
      <w:r>
        <w:t>ssb-PositionInBurst</w:t>
      </w:r>
      <w:proofErr w:type="spellEnd"/>
      <w:r>
        <w:t>’ indicates multiple SSBs and TCI indication is provided in same MAC PDU with SCell activation, or</w:t>
      </w:r>
    </w:p>
    <w:p w14:paraId="543AFD55" w14:textId="77777777" w:rsidR="009B4479" w:rsidRDefault="009B4479" w:rsidP="009B4479">
      <w:r>
        <w:t>-</w:t>
      </w:r>
      <w:r>
        <w:tab/>
        <w:t>the SCell is known and UE has reported the SCell with SSB index before the activation, or</w:t>
      </w:r>
    </w:p>
    <w:p w14:paraId="76158F9A" w14:textId="77777777" w:rsidR="009B4479" w:rsidRDefault="009B4479" w:rsidP="009B4479">
      <w:r>
        <w:t>-</w:t>
      </w:r>
      <w:r>
        <w:tab/>
        <w:t>the Es/</w:t>
      </w:r>
      <w:proofErr w:type="spellStart"/>
      <w:r>
        <w:t>Iot</w:t>
      </w:r>
      <w:proofErr w:type="spellEnd"/>
      <w:r>
        <w:t xml:space="preserve"> for at least one CSI-RS for CSI that UE is configured to measure is &gt;= -2dB.</w:t>
      </w:r>
    </w:p>
    <w:p w14:paraId="3432EC19" w14:textId="77777777" w:rsidR="009B4479" w:rsidRDefault="009B4479" w:rsidP="009B4479">
      <w:r>
        <w:t>Proposal 2: The current SCell activation requirements apply provided that the SSB of the to-be-activated SCell is within the first active DL BWP of the SCell.</w:t>
      </w:r>
    </w:p>
    <w:p w14:paraId="20985D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0A4ED" w14:textId="77777777" w:rsidR="009B4479" w:rsidRDefault="009B4479" w:rsidP="009B4479">
      <w:pPr>
        <w:rPr>
          <w:rFonts w:ascii="Arial" w:hAnsi="Arial" w:cs="Arial"/>
          <w:b/>
          <w:color w:val="0000FF"/>
          <w:sz w:val="24"/>
        </w:rPr>
      </w:pPr>
    </w:p>
    <w:p w14:paraId="1B03C9ED" w14:textId="77777777" w:rsidR="009B4479" w:rsidRDefault="009B4479" w:rsidP="009B4479">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B665AE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BAD0B3" w14:textId="77777777" w:rsidR="009B4479" w:rsidRDefault="009B4479" w:rsidP="009B4479">
      <w:pPr>
        <w:rPr>
          <w:rFonts w:ascii="Arial" w:hAnsi="Arial" w:cs="Arial"/>
          <w:b/>
        </w:rPr>
      </w:pPr>
      <w:r>
        <w:rPr>
          <w:rFonts w:ascii="Arial" w:hAnsi="Arial" w:cs="Arial"/>
          <w:b/>
        </w:rPr>
        <w:t xml:space="preserve">Abstract: </w:t>
      </w:r>
    </w:p>
    <w:p w14:paraId="39E52916" w14:textId="77777777" w:rsidR="009B4479" w:rsidRDefault="009B4479" w:rsidP="009B4479">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276604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60A0C" w14:textId="77777777" w:rsidR="009B4479" w:rsidRDefault="009B4479" w:rsidP="009B4479">
      <w:pPr>
        <w:rPr>
          <w:rFonts w:ascii="Arial" w:hAnsi="Arial" w:cs="Arial"/>
          <w:b/>
          <w:color w:val="0000FF"/>
          <w:sz w:val="24"/>
        </w:rPr>
      </w:pPr>
    </w:p>
    <w:p w14:paraId="3B7C2668" w14:textId="77777777" w:rsidR="009B4479" w:rsidRDefault="009B4479" w:rsidP="009B4479">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24DA38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757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A3126" w14:textId="77777777" w:rsidR="009B4479" w:rsidRDefault="009B4479" w:rsidP="009B4479">
      <w:pPr>
        <w:rPr>
          <w:rFonts w:ascii="Arial" w:hAnsi="Arial" w:cs="Arial"/>
          <w:b/>
          <w:color w:val="0000FF"/>
          <w:sz w:val="24"/>
        </w:rPr>
      </w:pPr>
    </w:p>
    <w:p w14:paraId="6C5C59EA" w14:textId="77777777" w:rsidR="009B4479" w:rsidRDefault="009B4479" w:rsidP="009B4479">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DF261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468FFFA4" w14:textId="77777777" w:rsidR="009B4479" w:rsidRDefault="009B4479" w:rsidP="009B4479">
      <w:pPr>
        <w:rPr>
          <w:rFonts w:ascii="Arial" w:hAnsi="Arial" w:cs="Arial"/>
          <w:b/>
        </w:rPr>
      </w:pPr>
      <w:r>
        <w:rPr>
          <w:rFonts w:ascii="Arial" w:hAnsi="Arial" w:cs="Arial"/>
          <w:b/>
        </w:rPr>
        <w:t xml:space="preserve">Abstract: </w:t>
      </w:r>
    </w:p>
    <w:p w14:paraId="1D4F1225" w14:textId="77777777" w:rsidR="009B4479" w:rsidRDefault="009B4479" w:rsidP="009B4479">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7D77C791" w14:textId="77777777" w:rsidR="009B4479" w:rsidRDefault="009B4479" w:rsidP="009B4479">
      <w:r>
        <w:t>This change is not changing any UE requirement or behaviour.</w:t>
      </w:r>
    </w:p>
    <w:p w14:paraId="772FF3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85A5C" w14:textId="77777777" w:rsidR="009B4479" w:rsidRDefault="009B4479" w:rsidP="009B4479">
      <w:pPr>
        <w:rPr>
          <w:rFonts w:ascii="Arial" w:hAnsi="Arial" w:cs="Arial"/>
          <w:b/>
          <w:color w:val="0000FF"/>
          <w:sz w:val="24"/>
        </w:rPr>
      </w:pPr>
    </w:p>
    <w:p w14:paraId="40CF1C9E" w14:textId="77777777" w:rsidR="009B4479" w:rsidRDefault="009B4479" w:rsidP="009B4479">
      <w:pPr>
        <w:rPr>
          <w:rFonts w:ascii="Arial" w:hAnsi="Arial" w:cs="Arial"/>
          <w:b/>
          <w:sz w:val="24"/>
        </w:rPr>
      </w:pPr>
      <w:r>
        <w:rPr>
          <w:rFonts w:ascii="Arial" w:hAnsi="Arial" w:cs="Arial"/>
          <w:b/>
          <w:color w:val="0000FF"/>
          <w:sz w:val="24"/>
        </w:rPr>
        <w:lastRenderedPageBreak/>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64899EC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-1336  Cat: A (Rel-16)</w:t>
      </w:r>
      <w:r>
        <w:rPr>
          <w:i/>
        </w:rPr>
        <w:br/>
      </w:r>
      <w:r>
        <w:rPr>
          <w:i/>
        </w:rPr>
        <w:br/>
      </w:r>
      <w:r>
        <w:rPr>
          <w:i/>
        </w:rPr>
        <w:tab/>
      </w:r>
      <w:r>
        <w:rPr>
          <w:i/>
        </w:rPr>
        <w:tab/>
      </w:r>
      <w:r>
        <w:rPr>
          <w:i/>
        </w:rPr>
        <w:tab/>
      </w:r>
      <w:r>
        <w:rPr>
          <w:i/>
        </w:rPr>
        <w:tab/>
      </w:r>
      <w:r>
        <w:rPr>
          <w:i/>
        </w:rPr>
        <w:tab/>
        <w:t>Source: Nokia, Nokia Shanghai Bell</w:t>
      </w:r>
    </w:p>
    <w:p w14:paraId="0E9D40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2649E" w14:textId="77777777" w:rsidR="009B4479" w:rsidRDefault="009B4479" w:rsidP="009B4479">
      <w:pPr>
        <w:rPr>
          <w:rFonts w:ascii="Arial" w:hAnsi="Arial" w:cs="Arial"/>
          <w:b/>
          <w:color w:val="0000FF"/>
          <w:sz w:val="24"/>
        </w:rPr>
      </w:pPr>
    </w:p>
    <w:p w14:paraId="73CADC6F" w14:textId="77777777" w:rsidR="009B4479" w:rsidRDefault="009B4479" w:rsidP="009B4479">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487782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-6989  Cat: F (Rel-15)</w:t>
      </w:r>
      <w:r>
        <w:rPr>
          <w:i/>
        </w:rPr>
        <w:br/>
      </w:r>
      <w:r>
        <w:rPr>
          <w:i/>
        </w:rPr>
        <w:br/>
      </w:r>
      <w:r>
        <w:rPr>
          <w:i/>
        </w:rPr>
        <w:tab/>
      </w:r>
      <w:r>
        <w:rPr>
          <w:i/>
        </w:rPr>
        <w:tab/>
      </w:r>
      <w:r>
        <w:rPr>
          <w:i/>
        </w:rPr>
        <w:tab/>
      </w:r>
      <w:r>
        <w:rPr>
          <w:i/>
        </w:rPr>
        <w:tab/>
      </w:r>
      <w:r>
        <w:rPr>
          <w:i/>
        </w:rPr>
        <w:tab/>
        <w:t>Source: Ericsson</w:t>
      </w:r>
    </w:p>
    <w:p w14:paraId="2BE0572C" w14:textId="77777777" w:rsidR="009B4479" w:rsidRDefault="009B4479" w:rsidP="009B4479">
      <w:pPr>
        <w:rPr>
          <w:rFonts w:ascii="Arial" w:hAnsi="Arial" w:cs="Arial"/>
          <w:b/>
        </w:rPr>
      </w:pPr>
      <w:r>
        <w:rPr>
          <w:rFonts w:ascii="Arial" w:hAnsi="Arial" w:cs="Arial"/>
          <w:b/>
        </w:rPr>
        <w:t xml:space="preserve">Abstract: </w:t>
      </w:r>
    </w:p>
    <w:p w14:paraId="587CEEC7" w14:textId="77777777" w:rsidR="009B4479" w:rsidRDefault="009B4479" w:rsidP="009B4479">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x SMTC period, which signals that the measurement period would only be tentatively agreed.</w:t>
      </w:r>
    </w:p>
    <w:p w14:paraId="4BE120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C8764" w14:textId="77777777" w:rsidR="009B4479" w:rsidRDefault="009B4479" w:rsidP="009B4479">
      <w:pPr>
        <w:rPr>
          <w:rFonts w:ascii="Arial" w:hAnsi="Arial" w:cs="Arial"/>
          <w:b/>
          <w:color w:val="0000FF"/>
          <w:sz w:val="24"/>
        </w:rPr>
      </w:pPr>
    </w:p>
    <w:p w14:paraId="0E02B26A" w14:textId="77777777" w:rsidR="009B4479" w:rsidRDefault="009B4479" w:rsidP="009B4479">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88350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-6990  Cat: A (Rel-16)</w:t>
      </w:r>
      <w:r>
        <w:rPr>
          <w:i/>
        </w:rPr>
        <w:br/>
      </w:r>
      <w:r>
        <w:rPr>
          <w:i/>
        </w:rPr>
        <w:br/>
      </w:r>
      <w:r>
        <w:rPr>
          <w:i/>
        </w:rPr>
        <w:tab/>
      </w:r>
      <w:r>
        <w:rPr>
          <w:i/>
        </w:rPr>
        <w:tab/>
      </w:r>
      <w:r>
        <w:rPr>
          <w:i/>
        </w:rPr>
        <w:tab/>
      </w:r>
      <w:r>
        <w:rPr>
          <w:i/>
        </w:rPr>
        <w:tab/>
      </w:r>
      <w:r>
        <w:rPr>
          <w:i/>
        </w:rPr>
        <w:tab/>
        <w:t>Source: Ericsson</w:t>
      </w:r>
    </w:p>
    <w:p w14:paraId="00C6FADE" w14:textId="77777777" w:rsidR="009B4479" w:rsidRDefault="009B4479" w:rsidP="009B4479">
      <w:pPr>
        <w:rPr>
          <w:rFonts w:ascii="Arial" w:hAnsi="Arial" w:cs="Arial"/>
          <w:b/>
        </w:rPr>
      </w:pPr>
      <w:r>
        <w:rPr>
          <w:rFonts w:ascii="Arial" w:hAnsi="Arial" w:cs="Arial"/>
          <w:b/>
        </w:rPr>
        <w:t xml:space="preserve">Abstract: </w:t>
      </w:r>
    </w:p>
    <w:p w14:paraId="6C92BAE9" w14:textId="77777777" w:rsidR="009B4479" w:rsidRDefault="009B4479" w:rsidP="009B4479">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w:t>
      </w:r>
    </w:p>
    <w:p w14:paraId="5419798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8F3CE" w14:textId="77777777" w:rsidR="009B4479" w:rsidRDefault="009B4479" w:rsidP="009B4479">
      <w:pPr>
        <w:rPr>
          <w:rFonts w:ascii="Arial" w:hAnsi="Arial" w:cs="Arial"/>
          <w:b/>
          <w:color w:val="0000FF"/>
          <w:sz w:val="24"/>
        </w:rPr>
      </w:pPr>
    </w:p>
    <w:p w14:paraId="1F8E2105" w14:textId="77777777" w:rsidR="009B4479" w:rsidRDefault="009B4479" w:rsidP="009B4479">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2A9587F9"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8E160D" w14:textId="77777777" w:rsidR="009B4479" w:rsidRDefault="009B4479" w:rsidP="009B4479">
      <w:pPr>
        <w:rPr>
          <w:rFonts w:ascii="Arial" w:hAnsi="Arial" w:cs="Arial"/>
          <w:b/>
        </w:rPr>
      </w:pPr>
      <w:r>
        <w:rPr>
          <w:rFonts w:ascii="Arial" w:hAnsi="Arial" w:cs="Arial"/>
          <w:b/>
        </w:rPr>
        <w:t xml:space="preserve">Abstract: </w:t>
      </w:r>
    </w:p>
    <w:p w14:paraId="76F0CC35" w14:textId="77777777" w:rsidR="009B4479" w:rsidRDefault="009B4479" w:rsidP="009B4479">
      <w:r>
        <w:t>The paper discussed impact of ACK delay on RRC based switching delay requirements (BWP, CBW and TCI state change).</w:t>
      </w:r>
    </w:p>
    <w:p w14:paraId="0ED70524" w14:textId="77777777" w:rsidR="009B4479" w:rsidRDefault="009B4479" w:rsidP="009B4479">
      <w:r>
        <w:tab/>
        <w:t>Observation 1: RRC based BWP switching and UE specific CBW are serving cell procedure performed typically under higher SNR. Therefore, HARQ ACK may be delayed in rare circumstances.</w:t>
      </w:r>
    </w:p>
    <w:p w14:paraId="69ED0187" w14:textId="77777777" w:rsidR="009B4479" w:rsidRDefault="009B4479" w:rsidP="009B4479">
      <w:r>
        <w:tab/>
        <w:t>Proposal 1: Clarify in the core requirement that if the ACK transmission for the received RRC takes longer than the RRC procedure delay for a procedure then the overall switching delay for that procedure may be extended.</w:t>
      </w:r>
    </w:p>
    <w:p w14:paraId="446094E0" w14:textId="77777777" w:rsidR="009B4479" w:rsidRDefault="009B4479" w:rsidP="009B4479">
      <w:r>
        <w:tab/>
        <w:t>Proposal 2: Proposal 1 is applicable for the following requirements:</w:t>
      </w:r>
    </w:p>
    <w:p w14:paraId="483C2061" w14:textId="77777777" w:rsidR="009B4479" w:rsidRDefault="009B4479" w:rsidP="009B4479">
      <w:r>
        <w:lastRenderedPageBreak/>
        <w:t>-</w:t>
      </w:r>
      <w:r>
        <w:tab/>
        <w:t xml:space="preserve">RRC based BWP switching delay </w:t>
      </w:r>
    </w:p>
    <w:p w14:paraId="45B2FC42" w14:textId="77777777" w:rsidR="009B4479" w:rsidRDefault="009B4479" w:rsidP="009B4479">
      <w:r>
        <w:t>-UE specific CBW change delay and</w:t>
      </w:r>
    </w:p>
    <w:p w14:paraId="7E8453B4" w14:textId="77777777" w:rsidR="009B4479" w:rsidRDefault="009B4479" w:rsidP="009B4479">
      <w:r>
        <w:t>-</w:t>
      </w:r>
      <w:r>
        <w:tab/>
        <w:t>RRC based active TCI state switching delay.</w:t>
      </w:r>
    </w:p>
    <w:p w14:paraId="358C17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F68B0" w14:textId="77777777" w:rsidR="009B4479" w:rsidRDefault="009B4479" w:rsidP="009B4479">
      <w:pPr>
        <w:rPr>
          <w:rFonts w:ascii="Arial" w:hAnsi="Arial" w:cs="Arial"/>
          <w:b/>
          <w:color w:val="0000FF"/>
          <w:sz w:val="24"/>
        </w:rPr>
      </w:pPr>
    </w:p>
    <w:p w14:paraId="7F100F2F" w14:textId="77777777" w:rsidR="009B4479" w:rsidRDefault="009B4479" w:rsidP="009B4479">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262389D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3C6AE7A0" w14:textId="77777777" w:rsidR="009B4479" w:rsidRDefault="009B4479" w:rsidP="009B4479">
      <w:pPr>
        <w:rPr>
          <w:rFonts w:ascii="Arial" w:hAnsi="Arial" w:cs="Arial"/>
          <w:b/>
        </w:rPr>
      </w:pPr>
      <w:r>
        <w:rPr>
          <w:rFonts w:ascii="Arial" w:hAnsi="Arial" w:cs="Arial"/>
          <w:b/>
        </w:rPr>
        <w:t xml:space="preserve">Abstract: </w:t>
      </w:r>
    </w:p>
    <w:p w14:paraId="6C44B0A6" w14:textId="77777777" w:rsidR="009B4479" w:rsidRDefault="009B4479" w:rsidP="009B4479">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2239D41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AD6C5" w14:textId="77777777" w:rsidR="009B4479" w:rsidRDefault="009B4479" w:rsidP="009B4479">
      <w:pPr>
        <w:rPr>
          <w:rFonts w:ascii="Arial" w:hAnsi="Arial" w:cs="Arial"/>
          <w:b/>
          <w:color w:val="0000FF"/>
          <w:sz w:val="24"/>
        </w:rPr>
      </w:pPr>
    </w:p>
    <w:p w14:paraId="2C5DF791" w14:textId="77777777" w:rsidR="009B4479" w:rsidRDefault="009B4479" w:rsidP="009B4479">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2BEF51C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172088B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AD83C" w14:textId="77777777" w:rsidR="009B4479" w:rsidRDefault="009B4479" w:rsidP="009B4479">
      <w:pPr>
        <w:rPr>
          <w:rFonts w:ascii="Arial" w:hAnsi="Arial" w:cs="Arial"/>
          <w:b/>
          <w:color w:val="0000FF"/>
          <w:sz w:val="24"/>
        </w:rPr>
      </w:pPr>
    </w:p>
    <w:p w14:paraId="44B64F43" w14:textId="77777777" w:rsidR="009B4479" w:rsidRDefault="009B4479" w:rsidP="009B4479">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210B928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Qualcomm Incorporated</w:t>
      </w:r>
    </w:p>
    <w:p w14:paraId="54015966" w14:textId="77777777" w:rsidR="009B4479" w:rsidRDefault="009B4479" w:rsidP="009B4479">
      <w:pPr>
        <w:rPr>
          <w:rFonts w:ascii="Arial" w:hAnsi="Arial" w:cs="Arial"/>
          <w:b/>
        </w:rPr>
      </w:pPr>
      <w:r>
        <w:rPr>
          <w:rFonts w:ascii="Arial" w:hAnsi="Arial" w:cs="Arial"/>
          <w:b/>
        </w:rPr>
        <w:t xml:space="preserve">Abstract: </w:t>
      </w:r>
    </w:p>
    <w:p w14:paraId="52CF90C5" w14:textId="77777777" w:rsidR="009B4479" w:rsidRDefault="009B4479" w:rsidP="009B4479">
      <w:r>
        <w:t>‘TCI indication’ is not included in FR1 SCell activation procedure and time for ‘L1-RSRP measurement and report’ is not include in unknown FR1 SCell activation requirement in the current version 38.133 spec.</w:t>
      </w:r>
    </w:p>
    <w:p w14:paraId="7FF1B2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A145F" w14:textId="77777777" w:rsidR="009B4479" w:rsidRDefault="009B4479" w:rsidP="009B4479">
      <w:pPr>
        <w:rPr>
          <w:rFonts w:ascii="Arial" w:hAnsi="Arial" w:cs="Arial"/>
          <w:b/>
          <w:color w:val="0000FF"/>
          <w:sz w:val="24"/>
        </w:rPr>
      </w:pPr>
    </w:p>
    <w:p w14:paraId="5E9C7E77" w14:textId="77777777" w:rsidR="009B4479" w:rsidRDefault="009B4479" w:rsidP="009B4479">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34AC821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-1399  Cat: F (Rel-15)</w:t>
      </w:r>
      <w:r>
        <w:rPr>
          <w:i/>
        </w:rPr>
        <w:br/>
      </w:r>
      <w:r>
        <w:rPr>
          <w:i/>
        </w:rPr>
        <w:br/>
      </w:r>
      <w:r>
        <w:rPr>
          <w:i/>
        </w:rPr>
        <w:tab/>
      </w:r>
      <w:r>
        <w:rPr>
          <w:i/>
        </w:rPr>
        <w:tab/>
      </w:r>
      <w:r>
        <w:rPr>
          <w:i/>
        </w:rPr>
        <w:tab/>
      </w:r>
      <w:r>
        <w:rPr>
          <w:i/>
        </w:rPr>
        <w:tab/>
      </w:r>
      <w:r>
        <w:rPr>
          <w:i/>
        </w:rPr>
        <w:tab/>
        <w:t>Source: Qualcomm Incorporated</w:t>
      </w:r>
    </w:p>
    <w:p w14:paraId="59082EB5" w14:textId="77777777" w:rsidR="009B4479" w:rsidRDefault="009B4479" w:rsidP="009B4479">
      <w:pPr>
        <w:rPr>
          <w:rFonts w:ascii="Arial" w:hAnsi="Arial" w:cs="Arial"/>
          <w:b/>
        </w:rPr>
      </w:pPr>
      <w:r>
        <w:rPr>
          <w:rFonts w:ascii="Arial" w:hAnsi="Arial" w:cs="Arial"/>
          <w:b/>
        </w:rPr>
        <w:lastRenderedPageBreak/>
        <w:t xml:space="preserve">Abstract: </w:t>
      </w:r>
    </w:p>
    <w:p w14:paraId="29F4BAFC" w14:textId="77777777" w:rsidR="009B4479" w:rsidRDefault="009B4479" w:rsidP="009B4479">
      <w:r>
        <w:t>SSB-less SCell activation delay requirement for deactivated FR1 SCell is not defined in the current version 38.133 spec, whereas FR2 SCell activation requirements include SSB-less SCell activation latency.</w:t>
      </w:r>
    </w:p>
    <w:p w14:paraId="2CB618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8299" w14:textId="77777777" w:rsidR="009B4479" w:rsidRDefault="009B4479" w:rsidP="009B4479">
      <w:pPr>
        <w:pStyle w:val="Heading3"/>
      </w:pPr>
      <w:bookmarkStart w:id="11" w:name="_Toc54628314"/>
      <w:r>
        <w:t>4.8</w:t>
      </w:r>
      <w:r>
        <w:tab/>
        <w:t>RRM perf. requirements maintenance (38.133/36.133) [</w:t>
      </w:r>
      <w:proofErr w:type="spellStart"/>
      <w:r>
        <w:t>NR_newRAT</w:t>
      </w:r>
      <w:proofErr w:type="spellEnd"/>
      <w:r>
        <w:t>-Perf]</w:t>
      </w:r>
      <w:bookmarkEnd w:id="11"/>
    </w:p>
    <w:p w14:paraId="3D637AB8" w14:textId="77777777" w:rsidR="002C415A" w:rsidRDefault="002C415A" w:rsidP="002C415A">
      <w:r>
        <w:t>================================================================================</w:t>
      </w:r>
    </w:p>
    <w:p w14:paraId="2C67AF40" w14:textId="77777777" w:rsidR="002C415A" w:rsidRDefault="002C415A" w:rsidP="002C415A">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 xml:space="preserve">[97e][202] </w:t>
      </w:r>
      <w:proofErr w:type="spellStart"/>
      <w:r w:rsidRPr="00164ABC">
        <w:rPr>
          <w:rFonts w:ascii="Arial" w:hAnsi="Arial" w:cs="Arial"/>
          <w:b/>
          <w:color w:val="C00000"/>
          <w:sz w:val="24"/>
          <w:u w:val="single"/>
        </w:rPr>
        <w:t>NR_NewRAT_RRM_Perf</w:t>
      </w:r>
      <w:proofErr w:type="spellEnd"/>
    </w:p>
    <w:p w14:paraId="20BAEBE4" w14:textId="77777777" w:rsidR="002C415A" w:rsidRPr="007A6AB8" w:rsidRDefault="002C415A" w:rsidP="002C415A">
      <w:pPr>
        <w:rPr>
          <w:lang w:val="en-US"/>
        </w:rPr>
      </w:pPr>
    </w:p>
    <w:p w14:paraId="3DF841CD" w14:textId="77777777" w:rsidR="002C415A" w:rsidRDefault="002C415A" w:rsidP="002C415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 xml:space="preserve">[97e][202] </w:t>
      </w:r>
      <w:proofErr w:type="spellStart"/>
      <w:r w:rsidRPr="00164ABC">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7801233F" w14:textId="77777777" w:rsidR="002C415A" w:rsidRPr="00944C49" w:rsidRDefault="002C415A" w:rsidP="002C415A">
      <w:pPr>
        <w:rPr>
          <w:rFonts w:ascii="Arial" w:hAnsi="Arial" w:cs="Arial"/>
          <w:b/>
          <w:lang w:val="en-US" w:eastAsia="zh-CN"/>
        </w:rPr>
      </w:pPr>
      <w:r w:rsidRPr="00944C49">
        <w:rPr>
          <w:rFonts w:ascii="Arial" w:hAnsi="Arial" w:cs="Arial"/>
          <w:b/>
          <w:lang w:val="en-US" w:eastAsia="zh-CN"/>
        </w:rPr>
        <w:t xml:space="preserve">Abstract: </w:t>
      </w:r>
    </w:p>
    <w:p w14:paraId="5EB2168E" w14:textId="77777777" w:rsidR="002C415A" w:rsidRDefault="002C415A" w:rsidP="002C415A">
      <w:pPr>
        <w:rPr>
          <w:rFonts w:ascii="Arial" w:hAnsi="Arial" w:cs="Arial"/>
          <w:b/>
          <w:lang w:val="en-US" w:eastAsia="zh-CN"/>
        </w:rPr>
      </w:pPr>
      <w:r w:rsidRPr="00944C49">
        <w:rPr>
          <w:rFonts w:ascii="Arial" w:hAnsi="Arial" w:cs="Arial"/>
          <w:b/>
          <w:lang w:val="en-US" w:eastAsia="zh-CN"/>
        </w:rPr>
        <w:t xml:space="preserve">Discussion: </w:t>
      </w:r>
    </w:p>
    <w:p w14:paraId="71182A5D" w14:textId="77777777" w:rsidR="002C415A" w:rsidRDefault="002C415A" w:rsidP="002C415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71E1763" w14:textId="77777777" w:rsidR="002C415A" w:rsidRPr="002C14F0" w:rsidRDefault="002C415A" w:rsidP="002C415A">
      <w:pPr>
        <w:rPr>
          <w:lang w:val="en-US"/>
        </w:rPr>
      </w:pPr>
    </w:p>
    <w:p w14:paraId="6874167E" w14:textId="77777777" w:rsidR="002C415A" w:rsidRDefault="002C415A" w:rsidP="002C415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88FBE55" w14:textId="77777777" w:rsidR="002C415A" w:rsidRPr="009830EB" w:rsidRDefault="002C415A" w:rsidP="002C415A">
      <w:pPr>
        <w:rPr>
          <w:lang w:val="en-US"/>
        </w:rPr>
      </w:pPr>
    </w:p>
    <w:p w14:paraId="4D85A58F" w14:textId="77777777" w:rsidR="002C415A" w:rsidRDefault="002C415A" w:rsidP="002C415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B2D4142" w14:textId="77777777" w:rsidR="002C415A" w:rsidRPr="009830EB" w:rsidRDefault="002C415A" w:rsidP="002C415A">
      <w:pPr>
        <w:rPr>
          <w:lang w:val="en-US"/>
        </w:rPr>
      </w:pPr>
    </w:p>
    <w:p w14:paraId="322D4071" w14:textId="77777777" w:rsidR="002C415A" w:rsidRDefault="002C415A" w:rsidP="002C415A">
      <w:r>
        <w:t>================================================================================</w:t>
      </w:r>
    </w:p>
    <w:p w14:paraId="20BB0864" w14:textId="69EC5C89" w:rsidR="009B4479" w:rsidRDefault="009B4479" w:rsidP="009B4479">
      <w:pPr>
        <w:rPr>
          <w:rFonts w:ascii="Arial" w:hAnsi="Arial" w:cs="Arial"/>
          <w:b/>
          <w:color w:val="0000FF"/>
          <w:sz w:val="24"/>
        </w:rPr>
      </w:pPr>
    </w:p>
    <w:p w14:paraId="2BA6E9C8" w14:textId="77777777" w:rsidR="002C415A" w:rsidRDefault="002C415A" w:rsidP="009B4479">
      <w:pPr>
        <w:rPr>
          <w:rFonts w:ascii="Arial" w:hAnsi="Arial" w:cs="Arial"/>
          <w:b/>
          <w:color w:val="0000FF"/>
          <w:sz w:val="24"/>
        </w:rPr>
      </w:pPr>
    </w:p>
    <w:p w14:paraId="423DB1E1" w14:textId="77777777" w:rsidR="009B4479" w:rsidRDefault="009B4479" w:rsidP="009B4479">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DDDE8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01ADC592" w14:textId="77777777" w:rsidR="009B4479" w:rsidRDefault="009B4479" w:rsidP="009B4479">
      <w:pPr>
        <w:rPr>
          <w:rFonts w:ascii="Arial" w:hAnsi="Arial" w:cs="Arial"/>
          <w:b/>
        </w:rPr>
      </w:pPr>
      <w:r>
        <w:rPr>
          <w:rFonts w:ascii="Arial" w:hAnsi="Arial" w:cs="Arial"/>
          <w:b/>
        </w:rPr>
        <w:t xml:space="preserve">Abstract: </w:t>
      </w:r>
    </w:p>
    <w:p w14:paraId="02812931" w14:textId="77777777" w:rsidR="009B4479" w:rsidRDefault="009B4479" w:rsidP="009B4479">
      <w:r>
        <w:t xml:space="preserve">a) RLM test cases that use </w:t>
      </w:r>
      <w:proofErr w:type="spellStart"/>
      <w:r>
        <w:t>AoA</w:t>
      </w:r>
      <w:proofErr w:type="spellEnd"/>
      <w:r>
        <w:t xml:space="preserve"> Setup 3 and Spherical Coverage directions require a total power Io above the capability of current test equipment.</w:t>
      </w:r>
    </w:p>
    <w:p w14:paraId="3015E44B" w14:textId="77777777" w:rsidR="009B4479" w:rsidRDefault="009B4479" w:rsidP="009B4479">
      <w:r>
        <w:t xml:space="preserve">b) Test cases A.5.5.1.5, A.5.5.1.6, A.7.5.1.5, and A.7.5.1.6 with CSI-RS-based RLM in non-DRX mode do not specify the </w:t>
      </w:r>
      <w:proofErr w:type="spellStart"/>
      <w:r>
        <w:t>Noc</w:t>
      </w:r>
      <w:proofErr w:type="spellEnd"/>
      <w:r>
        <w:t xml:space="preserve"> level.</w:t>
      </w:r>
    </w:p>
    <w:p w14:paraId="52E3D128" w14:textId="77777777" w:rsidR="009B4479" w:rsidRDefault="009B4479" w:rsidP="009B4479">
      <w:r>
        <w:t xml:space="preserve">c) Some table note references are wrong and some </w:t>
      </w:r>
      <w:proofErr w:type="gramStart"/>
      <w:r>
        <w:t>[ ]</w:t>
      </w:r>
      <w:proofErr w:type="gramEnd"/>
      <w:r>
        <w:t xml:space="preserve"> remain.</w:t>
      </w:r>
    </w:p>
    <w:p w14:paraId="08DBBB69" w14:textId="77777777" w:rsidR="009B4479" w:rsidRDefault="009B4479" w:rsidP="009B4479">
      <w:pPr>
        <w:rPr>
          <w:rFonts w:ascii="Arial" w:hAnsi="Arial" w:cs="Arial"/>
          <w:b/>
        </w:rPr>
      </w:pPr>
      <w:r>
        <w:rPr>
          <w:rFonts w:ascii="Arial" w:hAnsi="Arial" w:cs="Arial"/>
          <w:b/>
        </w:rPr>
        <w:t xml:space="preserve">Discussion: </w:t>
      </w:r>
    </w:p>
    <w:p w14:paraId="70B15062" w14:textId="77777777" w:rsidR="009B4479" w:rsidRDefault="009B4479" w:rsidP="009B4479">
      <w:r>
        <w:t>The secretary commented if neither UICC, ME, Radio Access Network or Core Network boxes are checked on the coversheet, the CR does not change anything and hence the CR is not needed.</w:t>
      </w:r>
    </w:p>
    <w:p w14:paraId="5D65A40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1A37D" w14:textId="77777777" w:rsidR="009B4479" w:rsidRDefault="009B4479" w:rsidP="009B4479">
      <w:pPr>
        <w:rPr>
          <w:rFonts w:ascii="Arial" w:hAnsi="Arial" w:cs="Arial"/>
          <w:b/>
          <w:color w:val="0000FF"/>
          <w:sz w:val="24"/>
        </w:rPr>
      </w:pPr>
    </w:p>
    <w:p w14:paraId="19F9C62F" w14:textId="77777777" w:rsidR="009B4479" w:rsidRDefault="009B4479" w:rsidP="009B4479">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1E34AF6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-1119  Cat: A (Rel-16)</w:t>
      </w:r>
      <w:r>
        <w:rPr>
          <w:i/>
        </w:rPr>
        <w:br/>
      </w:r>
      <w:r>
        <w:rPr>
          <w:i/>
        </w:rPr>
        <w:br/>
      </w:r>
      <w:r>
        <w:rPr>
          <w:i/>
        </w:rPr>
        <w:tab/>
      </w:r>
      <w:r>
        <w:rPr>
          <w:i/>
        </w:rPr>
        <w:tab/>
      </w:r>
      <w:r>
        <w:rPr>
          <w:i/>
        </w:rPr>
        <w:tab/>
      </w:r>
      <w:r>
        <w:rPr>
          <w:i/>
        </w:rPr>
        <w:tab/>
      </w:r>
      <w:r>
        <w:rPr>
          <w:i/>
        </w:rPr>
        <w:tab/>
        <w:t>Source: ANRITSU LTD</w:t>
      </w:r>
    </w:p>
    <w:p w14:paraId="6639A9FA" w14:textId="77777777" w:rsidR="009B4479" w:rsidRDefault="009B4479" w:rsidP="009B4479">
      <w:pPr>
        <w:rPr>
          <w:rFonts w:ascii="Arial" w:hAnsi="Arial" w:cs="Arial"/>
          <w:b/>
        </w:rPr>
      </w:pPr>
      <w:r>
        <w:rPr>
          <w:rFonts w:ascii="Arial" w:hAnsi="Arial" w:cs="Arial"/>
          <w:b/>
        </w:rPr>
        <w:t xml:space="preserve">Abstract: </w:t>
      </w:r>
    </w:p>
    <w:p w14:paraId="4D3AD86D" w14:textId="77777777" w:rsidR="009B4479" w:rsidRDefault="009B4479" w:rsidP="009B4479">
      <w:r>
        <w:t xml:space="preserve">a) Change RLM test cases that use </w:t>
      </w:r>
      <w:proofErr w:type="spellStart"/>
      <w:r>
        <w:t>AoA</w:t>
      </w:r>
      <w:proofErr w:type="spellEnd"/>
      <w:r>
        <w:t xml:space="preserve"> Setup 3 and Spherical Coverage directions to use 24RBs to reduce the </w:t>
      </w:r>
      <w:proofErr w:type="gramStart"/>
      <w:r>
        <w:t>Io, and</w:t>
      </w:r>
      <w:proofErr w:type="gramEnd"/>
      <w:r>
        <w:t xml:space="preserve"> define a new OCNG pattern OP.5.</w:t>
      </w:r>
    </w:p>
    <w:p w14:paraId="658DAA0F" w14:textId="77777777" w:rsidR="009B4479" w:rsidRDefault="009B4479" w:rsidP="009B4479">
      <w:r>
        <w:t xml:space="preserve">b) Specify missing </w:t>
      </w:r>
      <w:proofErr w:type="spellStart"/>
      <w:r>
        <w:t>Noc</w:t>
      </w:r>
      <w:proofErr w:type="spellEnd"/>
      <w:r>
        <w:t xml:space="preserve"> -92.1dBm/15kHz for Test cases A.5.5.1.5, A.5.5.1.6, A.7.5.1.5, and A.7.5.1.6.</w:t>
      </w:r>
    </w:p>
    <w:p w14:paraId="06C1E0D6" w14:textId="77777777" w:rsidR="009B4479" w:rsidRDefault="009B4479" w:rsidP="009B4479">
      <w:r>
        <w:t xml:space="preserve">c) </w:t>
      </w:r>
      <w:proofErr w:type="spellStart"/>
      <w:r>
        <w:t>Corr</w:t>
      </w:r>
      <w:proofErr w:type="spellEnd"/>
    </w:p>
    <w:p w14:paraId="56DB2DF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FF7E3" w14:textId="77777777" w:rsidR="009B4479" w:rsidRDefault="009B4479" w:rsidP="009B4479">
      <w:pPr>
        <w:rPr>
          <w:rFonts w:ascii="Arial" w:hAnsi="Arial" w:cs="Arial"/>
          <w:b/>
          <w:color w:val="0000FF"/>
          <w:sz w:val="24"/>
        </w:rPr>
      </w:pPr>
    </w:p>
    <w:p w14:paraId="1555830E" w14:textId="77777777" w:rsidR="009B4479" w:rsidRDefault="009B4479" w:rsidP="009B4479">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w:t>
      </w:r>
      <w:proofErr w:type="gramStart"/>
      <w:r>
        <w:rPr>
          <w:rFonts w:ascii="Arial" w:hAnsi="Arial" w:cs="Arial"/>
          <w:b/>
          <w:sz w:val="24"/>
        </w:rPr>
        <w:t>,  A.7.6</w:t>
      </w:r>
      <w:proofErr w:type="gramEnd"/>
    </w:p>
    <w:p w14:paraId="0C915D6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-1120  Cat: F (Rel-15)</w:t>
      </w:r>
      <w:r>
        <w:rPr>
          <w:i/>
        </w:rPr>
        <w:br/>
      </w:r>
      <w:r>
        <w:rPr>
          <w:i/>
        </w:rPr>
        <w:br/>
      </w:r>
      <w:r>
        <w:rPr>
          <w:i/>
        </w:rPr>
        <w:tab/>
      </w:r>
      <w:r>
        <w:rPr>
          <w:i/>
        </w:rPr>
        <w:tab/>
      </w:r>
      <w:r>
        <w:rPr>
          <w:i/>
        </w:rPr>
        <w:tab/>
      </w:r>
      <w:r>
        <w:rPr>
          <w:i/>
        </w:rPr>
        <w:tab/>
      </w:r>
      <w:r>
        <w:rPr>
          <w:i/>
        </w:rPr>
        <w:tab/>
        <w:t>Source: ANRITSU LTD</w:t>
      </w:r>
    </w:p>
    <w:p w14:paraId="3FB9A797" w14:textId="77777777" w:rsidR="009B4479" w:rsidRDefault="009B4479" w:rsidP="009B4479">
      <w:pPr>
        <w:rPr>
          <w:rFonts w:ascii="Arial" w:hAnsi="Arial" w:cs="Arial"/>
          <w:b/>
        </w:rPr>
      </w:pPr>
      <w:r>
        <w:rPr>
          <w:rFonts w:ascii="Arial" w:hAnsi="Arial" w:cs="Arial"/>
          <w:b/>
        </w:rPr>
        <w:t xml:space="preserve">Abstract: </w:t>
      </w:r>
    </w:p>
    <w:p w14:paraId="505F1DE7" w14:textId="77777777" w:rsidR="009B4479" w:rsidRDefault="009B4479" w:rsidP="009B4479">
      <w:r>
        <w:t>a) FR2 Intra-frequency Event-triggered reporting Test cases do not specify the subcarrier spacing for the PDSCH and PDCCH Data channels.</w:t>
      </w:r>
    </w:p>
    <w:p w14:paraId="6C0AFCC9" w14:textId="77777777" w:rsidR="009B4479" w:rsidRDefault="009B4479" w:rsidP="009B4479">
      <w:r>
        <w:t>b) The test configuration is missing from Io for A.5.6.1.2, A.5.6.1.4, A.7.6.1.2 and A.7.6.1.4.</w:t>
      </w:r>
    </w:p>
    <w:p w14:paraId="7C908B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17310" w14:textId="77777777" w:rsidR="009B4479" w:rsidRDefault="009B4479" w:rsidP="009B4479">
      <w:pPr>
        <w:rPr>
          <w:rFonts w:ascii="Arial" w:hAnsi="Arial" w:cs="Arial"/>
          <w:b/>
          <w:color w:val="0000FF"/>
          <w:sz w:val="24"/>
        </w:rPr>
      </w:pPr>
    </w:p>
    <w:p w14:paraId="14181497" w14:textId="77777777" w:rsidR="009B4479" w:rsidRDefault="009B4479" w:rsidP="009B4479">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ADAAE4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-1121  Cat: A (Rel-16)</w:t>
      </w:r>
      <w:r>
        <w:rPr>
          <w:i/>
        </w:rPr>
        <w:br/>
      </w:r>
      <w:r>
        <w:rPr>
          <w:i/>
        </w:rPr>
        <w:br/>
      </w:r>
      <w:r>
        <w:rPr>
          <w:i/>
        </w:rPr>
        <w:tab/>
      </w:r>
      <w:r>
        <w:rPr>
          <w:i/>
        </w:rPr>
        <w:tab/>
      </w:r>
      <w:r>
        <w:rPr>
          <w:i/>
        </w:rPr>
        <w:tab/>
      </w:r>
      <w:r>
        <w:rPr>
          <w:i/>
        </w:rPr>
        <w:tab/>
      </w:r>
      <w:r>
        <w:rPr>
          <w:i/>
        </w:rPr>
        <w:tab/>
        <w:t>Source: ANRITSU LTD</w:t>
      </w:r>
    </w:p>
    <w:p w14:paraId="325D00A9" w14:textId="77777777" w:rsidR="009B4479" w:rsidRDefault="009B4479" w:rsidP="009B4479">
      <w:pPr>
        <w:rPr>
          <w:rFonts w:ascii="Arial" w:hAnsi="Arial" w:cs="Arial"/>
          <w:b/>
        </w:rPr>
      </w:pPr>
      <w:r>
        <w:rPr>
          <w:rFonts w:ascii="Arial" w:hAnsi="Arial" w:cs="Arial"/>
          <w:b/>
        </w:rPr>
        <w:t xml:space="preserve">Abstract: </w:t>
      </w:r>
    </w:p>
    <w:p w14:paraId="34EF1AA7" w14:textId="77777777" w:rsidR="009B4479" w:rsidRDefault="009B4479" w:rsidP="009B4479">
      <w:r>
        <w:t>Specify the subcarrier spacing as 120kHz for the PDSCH and PDCCH Data channels in Intra-frequency Event-triggered reporting Test cases.</w:t>
      </w:r>
    </w:p>
    <w:p w14:paraId="53DE488A" w14:textId="77777777" w:rsidR="009B4479" w:rsidRDefault="009B4479" w:rsidP="009B4479">
      <w:r>
        <w:t>Add test configurations to Io for A.5.6.1.2, A.5.6.1.4, A.7.6.1.2 and A.7.6.1.4.</w:t>
      </w:r>
    </w:p>
    <w:p w14:paraId="1191C8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64B7D" w14:textId="77777777" w:rsidR="009B4479" w:rsidRDefault="009B4479" w:rsidP="009B4479">
      <w:pPr>
        <w:rPr>
          <w:rFonts w:ascii="Arial" w:hAnsi="Arial" w:cs="Arial"/>
          <w:b/>
          <w:color w:val="0000FF"/>
          <w:sz w:val="24"/>
        </w:rPr>
      </w:pPr>
    </w:p>
    <w:p w14:paraId="0C7ABD2D" w14:textId="77777777" w:rsidR="009B4479" w:rsidRDefault="009B4479" w:rsidP="009B4479">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5BB814C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-1122  Cat: F (Rel-15)</w:t>
      </w:r>
      <w:r>
        <w:rPr>
          <w:i/>
        </w:rPr>
        <w:br/>
      </w:r>
      <w:r>
        <w:rPr>
          <w:i/>
        </w:rPr>
        <w:br/>
      </w:r>
      <w:r>
        <w:rPr>
          <w:i/>
        </w:rPr>
        <w:tab/>
      </w:r>
      <w:r>
        <w:rPr>
          <w:i/>
        </w:rPr>
        <w:tab/>
      </w:r>
      <w:r>
        <w:rPr>
          <w:i/>
        </w:rPr>
        <w:tab/>
      </w:r>
      <w:r>
        <w:rPr>
          <w:i/>
        </w:rPr>
        <w:tab/>
      </w:r>
      <w:r>
        <w:rPr>
          <w:i/>
        </w:rPr>
        <w:tab/>
        <w:t>Source: ANRITSU LTD</w:t>
      </w:r>
    </w:p>
    <w:p w14:paraId="40010CCD" w14:textId="77777777" w:rsidR="009B4479" w:rsidRDefault="009B4479" w:rsidP="009B4479">
      <w:pPr>
        <w:rPr>
          <w:rFonts w:ascii="Arial" w:hAnsi="Arial" w:cs="Arial"/>
          <w:b/>
        </w:rPr>
      </w:pPr>
      <w:r>
        <w:rPr>
          <w:rFonts w:ascii="Arial" w:hAnsi="Arial" w:cs="Arial"/>
          <w:b/>
        </w:rPr>
        <w:lastRenderedPageBreak/>
        <w:t xml:space="preserve">Abstract: </w:t>
      </w:r>
    </w:p>
    <w:p w14:paraId="0354E267" w14:textId="77777777" w:rsidR="009B4479" w:rsidRDefault="009B4479" w:rsidP="009B4479">
      <w:r>
        <w:t>a) The FR2 Inter-frequency SS-RSRP RRM Test cases are missing parameters for configurations with 240 kHz SSB SCS.</w:t>
      </w:r>
    </w:p>
    <w:p w14:paraId="6A7E394B" w14:textId="77777777" w:rsidR="009B4479" w:rsidRDefault="009B4479" w:rsidP="009B4479">
      <w:r>
        <w:t>b) The FR2 Inter-frequency SS-RSRP RRM Test cases do not specify the subcarrier spacing for the PDSCH and PDCCH Data channels.</w:t>
      </w:r>
    </w:p>
    <w:p w14:paraId="0768F514" w14:textId="77777777" w:rsidR="009B4479" w:rsidRDefault="009B4479" w:rsidP="009B4479">
      <w:r>
        <w:t>c) The UE Beam assumption is wrongly stated in Table A.7.7.1.1.2-3.</w:t>
      </w:r>
    </w:p>
    <w:p w14:paraId="608EA9E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9C2A3" w14:textId="77777777" w:rsidR="009B4479" w:rsidRDefault="009B4479" w:rsidP="009B4479">
      <w:pPr>
        <w:rPr>
          <w:rFonts w:ascii="Arial" w:hAnsi="Arial" w:cs="Arial"/>
          <w:b/>
          <w:color w:val="0000FF"/>
          <w:sz w:val="24"/>
        </w:rPr>
      </w:pPr>
    </w:p>
    <w:p w14:paraId="634CC360" w14:textId="77777777" w:rsidR="009B4479" w:rsidRDefault="009B4479" w:rsidP="009B4479">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12F023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-1123  Cat: A (Rel-16)</w:t>
      </w:r>
      <w:r>
        <w:rPr>
          <w:i/>
        </w:rPr>
        <w:br/>
      </w:r>
      <w:r>
        <w:rPr>
          <w:i/>
        </w:rPr>
        <w:br/>
      </w:r>
      <w:r>
        <w:rPr>
          <w:i/>
        </w:rPr>
        <w:tab/>
      </w:r>
      <w:r>
        <w:rPr>
          <w:i/>
        </w:rPr>
        <w:tab/>
      </w:r>
      <w:r>
        <w:rPr>
          <w:i/>
        </w:rPr>
        <w:tab/>
      </w:r>
      <w:r>
        <w:rPr>
          <w:i/>
        </w:rPr>
        <w:tab/>
      </w:r>
      <w:r>
        <w:rPr>
          <w:i/>
        </w:rPr>
        <w:tab/>
        <w:t>Source: ANRITSU LTD</w:t>
      </w:r>
    </w:p>
    <w:p w14:paraId="2198497B" w14:textId="77777777" w:rsidR="009B4479" w:rsidRDefault="009B4479" w:rsidP="009B4479">
      <w:pPr>
        <w:rPr>
          <w:rFonts w:ascii="Arial" w:hAnsi="Arial" w:cs="Arial"/>
          <w:b/>
        </w:rPr>
      </w:pPr>
      <w:r>
        <w:rPr>
          <w:rFonts w:ascii="Arial" w:hAnsi="Arial" w:cs="Arial"/>
          <w:b/>
        </w:rPr>
        <w:t xml:space="preserve">Abstract: </w:t>
      </w:r>
    </w:p>
    <w:p w14:paraId="6A47A728" w14:textId="77777777" w:rsidR="009B4479" w:rsidRDefault="009B4479" w:rsidP="009B4479">
      <w:r>
        <w:t>a) Add parameters for configurations with 240 kHz SSB SCS in Tables A.5.7.1.2.2-2 and A.7.7.1.2.2-2.</w:t>
      </w:r>
    </w:p>
    <w:p w14:paraId="59E4A191" w14:textId="77777777" w:rsidR="009B4479" w:rsidRDefault="009B4479" w:rsidP="009B4479">
      <w:r>
        <w:t>b) Specify the subcarrier spacing as 120kHz for the PDSCH and PDCCH Data channels.</w:t>
      </w:r>
    </w:p>
    <w:p w14:paraId="331711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68767" w14:textId="77777777" w:rsidR="009B4479" w:rsidRDefault="009B4479" w:rsidP="009B4479">
      <w:pPr>
        <w:rPr>
          <w:rFonts w:ascii="Arial" w:hAnsi="Arial" w:cs="Arial"/>
          <w:b/>
          <w:color w:val="0000FF"/>
          <w:sz w:val="24"/>
        </w:rPr>
      </w:pPr>
    </w:p>
    <w:p w14:paraId="0AB5462D" w14:textId="77777777" w:rsidR="009B4479" w:rsidRDefault="009B4479" w:rsidP="009B4479">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6751D1F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48F0AB40" w14:textId="77777777" w:rsidR="009B4479" w:rsidRDefault="009B4479" w:rsidP="009B4479">
      <w:pPr>
        <w:rPr>
          <w:rFonts w:ascii="Arial" w:hAnsi="Arial" w:cs="Arial"/>
          <w:b/>
        </w:rPr>
      </w:pPr>
      <w:r>
        <w:rPr>
          <w:rFonts w:ascii="Arial" w:hAnsi="Arial" w:cs="Arial"/>
          <w:b/>
        </w:rPr>
        <w:t xml:space="preserve">Abstract: </w:t>
      </w:r>
    </w:p>
    <w:p w14:paraId="53E68AC5" w14:textId="77777777" w:rsidR="009B4479" w:rsidRDefault="009B4479" w:rsidP="009B4479">
      <w:r>
        <w:t>a) For some test cases in A.5.6 the Cell 2 UE beam assumption is stated to be “Rough”, but Cell 2 is FR1 and the UE beam assumption is not applicable.</w:t>
      </w:r>
    </w:p>
    <w:p w14:paraId="4E667D35" w14:textId="77777777" w:rsidR="009B4479" w:rsidRDefault="009B4479" w:rsidP="009B4479">
      <w:r>
        <w:t>b) Some test cases in A.5.6 state that two FR1 NR carrier frequencies are used, but one of the NR carriers is FR2.</w:t>
      </w:r>
    </w:p>
    <w:p w14:paraId="4CDE4BB2" w14:textId="77777777" w:rsidR="009B4479" w:rsidRDefault="009B4479" w:rsidP="009B4479">
      <w:pPr>
        <w:rPr>
          <w:rFonts w:ascii="Arial" w:hAnsi="Arial" w:cs="Arial"/>
          <w:b/>
        </w:rPr>
      </w:pPr>
      <w:r>
        <w:rPr>
          <w:rFonts w:ascii="Arial" w:hAnsi="Arial" w:cs="Arial"/>
          <w:b/>
        </w:rPr>
        <w:t xml:space="preserve">Discussion: </w:t>
      </w:r>
    </w:p>
    <w:p w14:paraId="070AC5A8" w14:textId="77777777" w:rsidR="009B4479" w:rsidRDefault="009B4479" w:rsidP="009B4479">
      <w:r>
        <w:t>The secretary commented if neither UICC, ME, Radio Access Network or Core Network boxes are checked on the coversheet, the CR does not change anything and hence the CR is not needed.</w:t>
      </w:r>
    </w:p>
    <w:p w14:paraId="434D77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5AFF2" w14:textId="77777777" w:rsidR="009B4479" w:rsidRDefault="009B4479" w:rsidP="009B4479">
      <w:pPr>
        <w:rPr>
          <w:rFonts w:ascii="Arial" w:hAnsi="Arial" w:cs="Arial"/>
          <w:b/>
          <w:color w:val="0000FF"/>
          <w:sz w:val="24"/>
        </w:rPr>
      </w:pPr>
    </w:p>
    <w:p w14:paraId="3F9B7F87" w14:textId="77777777" w:rsidR="009B4479" w:rsidRDefault="009B4479" w:rsidP="009B4479">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B7822C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-1125  Cat: A (Rel-16)</w:t>
      </w:r>
      <w:r>
        <w:rPr>
          <w:i/>
        </w:rPr>
        <w:br/>
      </w:r>
      <w:r>
        <w:rPr>
          <w:i/>
        </w:rPr>
        <w:br/>
      </w:r>
      <w:r>
        <w:rPr>
          <w:i/>
        </w:rPr>
        <w:tab/>
      </w:r>
      <w:r>
        <w:rPr>
          <w:i/>
        </w:rPr>
        <w:tab/>
      </w:r>
      <w:r>
        <w:rPr>
          <w:i/>
        </w:rPr>
        <w:tab/>
      </w:r>
      <w:r>
        <w:rPr>
          <w:i/>
        </w:rPr>
        <w:tab/>
      </w:r>
      <w:r>
        <w:rPr>
          <w:i/>
        </w:rPr>
        <w:tab/>
        <w:t>Source: ANRITSU LTD</w:t>
      </w:r>
    </w:p>
    <w:p w14:paraId="5ADA0F3E" w14:textId="77777777" w:rsidR="009B4479" w:rsidRDefault="009B4479" w:rsidP="009B4479">
      <w:pPr>
        <w:rPr>
          <w:rFonts w:ascii="Arial" w:hAnsi="Arial" w:cs="Arial"/>
          <w:b/>
        </w:rPr>
      </w:pPr>
      <w:r>
        <w:rPr>
          <w:rFonts w:ascii="Arial" w:hAnsi="Arial" w:cs="Arial"/>
          <w:b/>
        </w:rPr>
        <w:t xml:space="preserve">Abstract: </w:t>
      </w:r>
    </w:p>
    <w:p w14:paraId="7A87A226" w14:textId="77777777" w:rsidR="009B4479" w:rsidRDefault="009B4479" w:rsidP="009B4479">
      <w:r>
        <w:t>a) Correct the FR1 Cell 2 UE beam assumption from "Rough" to N/A (not applicable).</w:t>
      </w:r>
    </w:p>
    <w:p w14:paraId="406489D6" w14:textId="77777777" w:rsidR="009B4479" w:rsidRDefault="009B4479" w:rsidP="009B4479">
      <w:r>
        <w:lastRenderedPageBreak/>
        <w:t>b) As one NR cell is in FR2, update the misleading statement that both NR cells are FR1, and align with equivalent A.7.6 test cases.</w:t>
      </w:r>
    </w:p>
    <w:p w14:paraId="6C089E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DB55C" w14:textId="77777777" w:rsidR="009B4479" w:rsidRDefault="009B4479" w:rsidP="009B4479">
      <w:pPr>
        <w:rPr>
          <w:rFonts w:ascii="Arial" w:hAnsi="Arial" w:cs="Arial"/>
          <w:b/>
          <w:color w:val="0000FF"/>
          <w:sz w:val="24"/>
        </w:rPr>
      </w:pPr>
    </w:p>
    <w:p w14:paraId="201345B1" w14:textId="77777777" w:rsidR="009B4479" w:rsidRDefault="009B4479" w:rsidP="009B4479">
      <w:pPr>
        <w:rPr>
          <w:rFonts w:ascii="Arial" w:hAnsi="Arial" w:cs="Arial"/>
          <w:b/>
          <w:sz w:val="24"/>
        </w:rPr>
      </w:pPr>
      <w:r>
        <w:rPr>
          <w:rFonts w:ascii="Arial" w:hAnsi="Arial" w:cs="Arial"/>
          <w:b/>
          <w:color w:val="0000FF"/>
          <w:sz w:val="24"/>
        </w:rPr>
        <w:t>R4-2014025</w:t>
      </w:r>
      <w:r>
        <w:rPr>
          <w:rFonts w:ascii="Arial" w:hAnsi="Arial" w:cs="Arial"/>
          <w:b/>
          <w:color w:val="0000FF"/>
          <w:sz w:val="24"/>
        </w:rPr>
        <w:tab/>
      </w:r>
      <w:r>
        <w:rPr>
          <w:rFonts w:ascii="Arial" w:hAnsi="Arial" w:cs="Arial"/>
          <w:b/>
          <w:sz w:val="24"/>
        </w:rPr>
        <w:t>Modification of AG level in CORESET for RMC scheduling</w:t>
      </w:r>
    </w:p>
    <w:p w14:paraId="1E6564C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LTD</w:t>
      </w:r>
    </w:p>
    <w:p w14:paraId="32D7F917" w14:textId="77777777" w:rsidR="009B4479" w:rsidRDefault="009B4479" w:rsidP="009B4479">
      <w:pPr>
        <w:rPr>
          <w:rFonts w:ascii="Arial" w:hAnsi="Arial" w:cs="Arial"/>
          <w:b/>
        </w:rPr>
      </w:pPr>
      <w:r>
        <w:rPr>
          <w:rFonts w:ascii="Arial" w:hAnsi="Arial" w:cs="Arial"/>
          <w:b/>
        </w:rPr>
        <w:t xml:space="preserve">Abstract: </w:t>
      </w:r>
    </w:p>
    <w:p w14:paraId="227BB62F" w14:textId="77777777" w:rsidR="009B4479" w:rsidRDefault="009B4479" w:rsidP="009B4479">
      <w:r>
        <w:t>In this contribution we report an identified issue with the CORESET for RMC scheduling in TS 38.133 clause A.3.1.3. With the current definitions in these RMC tables for both FDD and TDD, there is an issue with transmission of PUSCH (e.g. measurement report).</w:t>
      </w:r>
    </w:p>
    <w:p w14:paraId="7F08DFD8" w14:textId="77777777" w:rsidR="009B4479" w:rsidRDefault="009B4479" w:rsidP="009B4479">
      <w:r>
        <w:t xml:space="preserve">Proposal 1: Adjust the AG level of CORESET for RMC scheduling to enable transmitting 2 DCIs per slot. </w:t>
      </w:r>
    </w:p>
    <w:p w14:paraId="12805935" w14:textId="77777777" w:rsidR="009B4479" w:rsidRDefault="009B4479" w:rsidP="009B4479">
      <w:r>
        <w:t>Proposal 2: Keep the definitions of CORESET for RMC scheduling in A.3.1.3 in a same form from the current ones and do not separate them for SA and NSA.</w:t>
      </w:r>
    </w:p>
    <w:p w14:paraId="60EB03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23B05" w14:textId="77777777" w:rsidR="009B4479" w:rsidRDefault="009B4479" w:rsidP="009B4479">
      <w:pPr>
        <w:rPr>
          <w:rFonts w:ascii="Arial" w:hAnsi="Arial" w:cs="Arial"/>
          <w:b/>
          <w:color w:val="0000FF"/>
          <w:sz w:val="24"/>
        </w:rPr>
      </w:pPr>
    </w:p>
    <w:p w14:paraId="779EF0D3" w14:textId="77777777" w:rsidR="009B4479" w:rsidRDefault="009B4479" w:rsidP="009B4479">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2789CFD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6CF6D78C" w14:textId="77777777" w:rsidR="009B4479" w:rsidRDefault="009B4479" w:rsidP="009B4479">
      <w:pPr>
        <w:rPr>
          <w:rFonts w:ascii="Arial" w:hAnsi="Arial" w:cs="Arial"/>
          <w:b/>
        </w:rPr>
      </w:pPr>
      <w:r>
        <w:rPr>
          <w:rFonts w:ascii="Arial" w:hAnsi="Arial" w:cs="Arial"/>
          <w:b/>
        </w:rPr>
        <w:t xml:space="preserve">Abstract: </w:t>
      </w:r>
    </w:p>
    <w:p w14:paraId="54B80667" w14:textId="77777777" w:rsidR="009B4479" w:rsidRDefault="009B4479" w:rsidP="009B4479">
      <w:r>
        <w:t>Under the current definitions of RMC tables for both FDD and TDD in clause A.3.1.3, there is an issue with a transmission of PUSCH (e.g. measurement report) from a UE due to a lack of resources for PDCCH (DCI format 0-1, UL grant) from a test equipment.</w:t>
      </w:r>
    </w:p>
    <w:p w14:paraId="32DA70AA" w14:textId="77777777" w:rsidR="009B4479" w:rsidRDefault="009B4479" w:rsidP="009B4479">
      <w:r>
        <w:t>Following conditions are causing the issue above.</w:t>
      </w:r>
    </w:p>
    <w:p w14:paraId="0120FC09" w14:textId="77777777" w:rsidR="009B4479" w:rsidRDefault="009B4479" w:rsidP="009B4479">
      <w:r>
        <w:t>DL RMC is allocated to all the DL slot.</w:t>
      </w:r>
    </w:p>
    <w:p w14:paraId="69718350" w14:textId="77777777" w:rsidR="009B4479" w:rsidRDefault="009B4479" w:rsidP="009B4479">
      <w:r>
        <w:t xml:space="preserve">Based on the aggregation level/ CORESET, only 1 grant per 1 slot can be transmitted. </w:t>
      </w:r>
      <w:proofErr w:type="gramStart"/>
      <w:r>
        <w:t>Thus</w:t>
      </w:r>
      <w:proofErr w:type="gramEnd"/>
      <w:r>
        <w:t xml:space="preserve"> simultaneous scheduling of PDSCH/PUSCH is unviable.</w:t>
      </w:r>
    </w:p>
    <w:p w14:paraId="42C78E0C" w14:textId="77777777" w:rsidR="009B4479" w:rsidRDefault="009B4479" w:rsidP="009B4479">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7CA13C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DA18D" w14:textId="77777777" w:rsidR="009B4479" w:rsidRDefault="009B4479" w:rsidP="009B4479">
      <w:pPr>
        <w:rPr>
          <w:rFonts w:ascii="Arial" w:hAnsi="Arial" w:cs="Arial"/>
          <w:b/>
          <w:color w:val="0000FF"/>
          <w:sz w:val="24"/>
        </w:rPr>
      </w:pPr>
    </w:p>
    <w:p w14:paraId="4A4B8972" w14:textId="77777777" w:rsidR="009B4479" w:rsidRDefault="009B4479" w:rsidP="009B4479">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4EE4B1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-1127  Cat: A (Rel-16)</w:t>
      </w:r>
      <w:r>
        <w:rPr>
          <w:i/>
        </w:rPr>
        <w:br/>
      </w:r>
      <w:r>
        <w:rPr>
          <w:i/>
        </w:rPr>
        <w:br/>
      </w:r>
      <w:r>
        <w:rPr>
          <w:i/>
        </w:rPr>
        <w:tab/>
      </w:r>
      <w:r>
        <w:rPr>
          <w:i/>
        </w:rPr>
        <w:tab/>
      </w:r>
      <w:r>
        <w:rPr>
          <w:i/>
        </w:rPr>
        <w:tab/>
      </w:r>
      <w:r>
        <w:rPr>
          <w:i/>
        </w:rPr>
        <w:tab/>
      </w:r>
      <w:r>
        <w:rPr>
          <w:i/>
        </w:rPr>
        <w:tab/>
        <w:t>Source: ANRITSU LTD</w:t>
      </w:r>
    </w:p>
    <w:p w14:paraId="36799812" w14:textId="77777777" w:rsidR="009B4479" w:rsidRDefault="009B4479" w:rsidP="009B4479">
      <w:pPr>
        <w:rPr>
          <w:rFonts w:ascii="Arial" w:hAnsi="Arial" w:cs="Arial"/>
          <w:b/>
        </w:rPr>
      </w:pPr>
      <w:r>
        <w:rPr>
          <w:rFonts w:ascii="Arial" w:hAnsi="Arial" w:cs="Arial"/>
          <w:b/>
        </w:rPr>
        <w:t xml:space="preserve">Abstract: </w:t>
      </w:r>
    </w:p>
    <w:p w14:paraId="71CBC2F4" w14:textId="77777777" w:rsidR="009B4479" w:rsidRDefault="009B4479" w:rsidP="009B4479">
      <w:r>
        <w:t xml:space="preserve">We propose to reduce the Aggregation level of CORESET for RMC scheduling to enable transmission of 2 DCIs per slot. The reasoning is provided in </w:t>
      </w:r>
    </w:p>
    <w:p w14:paraId="3102F15E" w14:textId="77777777" w:rsidR="009B4479" w:rsidRDefault="009B4479" w:rsidP="009B4479">
      <w:r>
        <w:lastRenderedPageBreak/>
        <w:t>R4-2014025.</w:t>
      </w:r>
    </w:p>
    <w:p w14:paraId="58F27E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FC583" w14:textId="77777777" w:rsidR="009B4479" w:rsidRDefault="009B4479" w:rsidP="009B4479">
      <w:pPr>
        <w:rPr>
          <w:rFonts w:ascii="Arial" w:hAnsi="Arial" w:cs="Arial"/>
          <w:b/>
          <w:color w:val="0000FF"/>
          <w:sz w:val="24"/>
        </w:rPr>
      </w:pPr>
    </w:p>
    <w:p w14:paraId="48A916C5" w14:textId="77777777" w:rsidR="009B4479" w:rsidRDefault="009B4479" w:rsidP="009B4479">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19DB57C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-1128  Cat: F (Rel-15)</w:t>
      </w:r>
      <w:r>
        <w:rPr>
          <w:i/>
        </w:rPr>
        <w:br/>
      </w:r>
      <w:r>
        <w:rPr>
          <w:i/>
        </w:rPr>
        <w:br/>
      </w:r>
      <w:r>
        <w:rPr>
          <w:i/>
        </w:rPr>
        <w:tab/>
      </w:r>
      <w:r>
        <w:rPr>
          <w:i/>
        </w:rPr>
        <w:tab/>
      </w:r>
      <w:r>
        <w:rPr>
          <w:i/>
        </w:rPr>
        <w:tab/>
      </w:r>
      <w:r>
        <w:rPr>
          <w:i/>
        </w:rPr>
        <w:tab/>
      </w:r>
      <w:r>
        <w:rPr>
          <w:i/>
        </w:rPr>
        <w:tab/>
        <w:t>Source: ANRITSU LTD</w:t>
      </w:r>
    </w:p>
    <w:p w14:paraId="0EC39A28" w14:textId="77777777" w:rsidR="009B4479" w:rsidRDefault="009B4479" w:rsidP="009B4479">
      <w:pPr>
        <w:rPr>
          <w:rFonts w:ascii="Arial" w:hAnsi="Arial" w:cs="Arial"/>
          <w:b/>
        </w:rPr>
      </w:pPr>
      <w:r>
        <w:rPr>
          <w:rFonts w:ascii="Arial" w:hAnsi="Arial" w:cs="Arial"/>
          <w:b/>
        </w:rPr>
        <w:t xml:space="preserve">Abstract: </w:t>
      </w:r>
    </w:p>
    <w:p w14:paraId="00FDA5BC" w14:textId="77777777" w:rsidR="009B4479" w:rsidRDefault="009B4479" w:rsidP="009B4479">
      <w:r>
        <w:t>Test Parameters table format is misleading, and is inconsistent with SS-RSRP, SS-RSRQ TCs.</w:t>
      </w:r>
    </w:p>
    <w:p w14:paraId="1DCBCF6D" w14:textId="77777777" w:rsidR="009B4479" w:rsidRDefault="009B4479" w:rsidP="009B4479">
      <w:r>
        <w:t>Clause A.4.7.3.2.2 states that measurement gap is provided, but Table A.4.7.3.2.2-1 is missing gap configuration</w:t>
      </w:r>
    </w:p>
    <w:p w14:paraId="2EE14F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43FCF" w14:textId="77777777" w:rsidR="009B4479" w:rsidRDefault="009B4479" w:rsidP="009B4479">
      <w:pPr>
        <w:rPr>
          <w:rFonts w:ascii="Arial" w:hAnsi="Arial" w:cs="Arial"/>
          <w:b/>
          <w:color w:val="0000FF"/>
          <w:sz w:val="24"/>
        </w:rPr>
      </w:pPr>
    </w:p>
    <w:p w14:paraId="47D097F7" w14:textId="77777777" w:rsidR="009B4479" w:rsidRDefault="009B4479" w:rsidP="009B4479">
      <w:pPr>
        <w:rPr>
          <w:rFonts w:ascii="Arial" w:hAnsi="Arial" w:cs="Arial"/>
          <w:b/>
          <w:sz w:val="24"/>
        </w:rPr>
      </w:pPr>
      <w:r>
        <w:rPr>
          <w:rFonts w:ascii="Arial" w:hAnsi="Arial" w:cs="Arial"/>
          <w:b/>
          <w:color w:val="0000FF"/>
          <w:sz w:val="24"/>
        </w:rPr>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2862C3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-1129  Cat: A (Rel-16)</w:t>
      </w:r>
      <w:r>
        <w:rPr>
          <w:i/>
        </w:rPr>
        <w:br/>
      </w:r>
      <w:r>
        <w:rPr>
          <w:i/>
        </w:rPr>
        <w:br/>
      </w:r>
      <w:r>
        <w:rPr>
          <w:i/>
        </w:rPr>
        <w:tab/>
      </w:r>
      <w:r>
        <w:rPr>
          <w:i/>
        </w:rPr>
        <w:tab/>
      </w:r>
      <w:r>
        <w:rPr>
          <w:i/>
        </w:rPr>
        <w:tab/>
      </w:r>
      <w:r>
        <w:rPr>
          <w:i/>
        </w:rPr>
        <w:tab/>
      </w:r>
      <w:r>
        <w:rPr>
          <w:i/>
        </w:rPr>
        <w:tab/>
        <w:t>Source: ANRITSU LTD</w:t>
      </w:r>
    </w:p>
    <w:p w14:paraId="70030727" w14:textId="77777777" w:rsidR="009B4479" w:rsidRDefault="009B4479" w:rsidP="009B4479">
      <w:pPr>
        <w:rPr>
          <w:rFonts w:ascii="Arial" w:hAnsi="Arial" w:cs="Arial"/>
          <w:b/>
        </w:rPr>
      </w:pPr>
      <w:r>
        <w:rPr>
          <w:rFonts w:ascii="Arial" w:hAnsi="Arial" w:cs="Arial"/>
          <w:b/>
        </w:rPr>
        <w:t xml:space="preserve">Abstract: </w:t>
      </w:r>
    </w:p>
    <w:p w14:paraId="3F365BE1" w14:textId="77777777" w:rsidR="009B4479" w:rsidRDefault="009B4479" w:rsidP="009B4479">
      <w:r>
        <w:t>Update the Test Parameters table format to show that:</w:t>
      </w:r>
    </w:p>
    <w:p w14:paraId="236F9231" w14:textId="77777777" w:rsidR="009B4479" w:rsidRDefault="009B4479" w:rsidP="009B4479">
      <w:r>
        <w:t xml:space="preserve"> - TRS config is only for Cell 2</w:t>
      </w:r>
    </w:p>
    <w:p w14:paraId="0A483846" w14:textId="77777777" w:rsidR="009B4479" w:rsidRDefault="009B4479" w:rsidP="009B4479">
      <w:r>
        <w:t xml:space="preserve"> - Time offset with Cell 2 is only for Cell 3</w:t>
      </w:r>
    </w:p>
    <w:p w14:paraId="0FA37A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ED790" w14:textId="77777777" w:rsidR="009B4479" w:rsidRDefault="009B4479" w:rsidP="009B4479">
      <w:pPr>
        <w:rPr>
          <w:rFonts w:ascii="Arial" w:hAnsi="Arial" w:cs="Arial"/>
          <w:b/>
          <w:color w:val="0000FF"/>
          <w:sz w:val="24"/>
        </w:rPr>
      </w:pPr>
    </w:p>
    <w:p w14:paraId="3BF06CAE" w14:textId="77777777" w:rsidR="009B4479" w:rsidRDefault="009B4479" w:rsidP="009B4479">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11861F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-1130  Cat: F (Rel-15)</w:t>
      </w:r>
      <w:r>
        <w:rPr>
          <w:i/>
        </w:rPr>
        <w:br/>
      </w:r>
      <w:r>
        <w:rPr>
          <w:i/>
        </w:rPr>
        <w:br/>
      </w:r>
      <w:r>
        <w:rPr>
          <w:i/>
        </w:rPr>
        <w:tab/>
      </w:r>
      <w:r>
        <w:rPr>
          <w:i/>
        </w:rPr>
        <w:tab/>
      </w:r>
      <w:r>
        <w:rPr>
          <w:i/>
        </w:rPr>
        <w:tab/>
      </w:r>
      <w:r>
        <w:rPr>
          <w:i/>
        </w:rPr>
        <w:tab/>
      </w:r>
      <w:r>
        <w:rPr>
          <w:i/>
        </w:rPr>
        <w:tab/>
        <w:t>Source: ANRITSU LTD</w:t>
      </w:r>
    </w:p>
    <w:p w14:paraId="6185D90B" w14:textId="77777777" w:rsidR="009B4479" w:rsidRDefault="009B4479" w:rsidP="009B4479">
      <w:pPr>
        <w:rPr>
          <w:rFonts w:ascii="Arial" w:hAnsi="Arial" w:cs="Arial"/>
          <w:b/>
        </w:rPr>
      </w:pPr>
      <w:r>
        <w:rPr>
          <w:rFonts w:ascii="Arial" w:hAnsi="Arial" w:cs="Arial"/>
          <w:b/>
        </w:rPr>
        <w:t xml:space="preserve">Abstract: </w:t>
      </w:r>
    </w:p>
    <w:p w14:paraId="66E4544F" w14:textId="77777777" w:rsidR="009B4479" w:rsidRDefault="009B4479" w:rsidP="009B4479">
      <w:r>
        <w:t>Incorrect Test Requirements:</w:t>
      </w:r>
    </w:p>
    <w:p w14:paraId="60834851" w14:textId="77777777" w:rsidR="009B4479" w:rsidRDefault="009B4479" w:rsidP="009B4479">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77A41AA" w14:textId="77777777" w:rsidR="009B4479" w:rsidRDefault="009B4479" w:rsidP="009B4479">
      <w:r>
        <w:t>Format of Table A.4.6.2.6.1-3 is misleading:</w:t>
      </w:r>
    </w:p>
    <w:p w14:paraId="1835E25D" w14:textId="77777777" w:rsidR="009B4479" w:rsidRDefault="009B4479" w:rsidP="009B4479">
      <w:r>
        <w:t>-It seems that TRS is configured in both Cell 2 and Cell 3</w:t>
      </w:r>
    </w:p>
    <w:p w14:paraId="6639C7D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3D2C7" w14:textId="77777777" w:rsidR="009B4479" w:rsidRDefault="009B4479" w:rsidP="009B4479">
      <w:pPr>
        <w:rPr>
          <w:rFonts w:ascii="Arial" w:hAnsi="Arial" w:cs="Arial"/>
          <w:b/>
          <w:color w:val="0000FF"/>
          <w:sz w:val="24"/>
        </w:rPr>
      </w:pPr>
    </w:p>
    <w:p w14:paraId="7AA9F00F" w14:textId="77777777" w:rsidR="009B4479" w:rsidRDefault="009B4479" w:rsidP="009B4479">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646B727F"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-1131  Cat: A (Rel-16)</w:t>
      </w:r>
      <w:r>
        <w:rPr>
          <w:i/>
        </w:rPr>
        <w:br/>
      </w:r>
      <w:r>
        <w:rPr>
          <w:i/>
        </w:rPr>
        <w:br/>
      </w:r>
      <w:r>
        <w:rPr>
          <w:i/>
        </w:rPr>
        <w:tab/>
      </w:r>
      <w:r>
        <w:rPr>
          <w:i/>
        </w:rPr>
        <w:tab/>
      </w:r>
      <w:r>
        <w:rPr>
          <w:i/>
        </w:rPr>
        <w:tab/>
      </w:r>
      <w:r>
        <w:rPr>
          <w:i/>
        </w:rPr>
        <w:tab/>
      </w:r>
      <w:r>
        <w:rPr>
          <w:i/>
        </w:rPr>
        <w:tab/>
        <w:t>Source: ANRITSU LTD</w:t>
      </w:r>
    </w:p>
    <w:p w14:paraId="09146681" w14:textId="77777777" w:rsidR="009B4479" w:rsidRDefault="009B4479" w:rsidP="009B4479">
      <w:pPr>
        <w:rPr>
          <w:rFonts w:ascii="Arial" w:hAnsi="Arial" w:cs="Arial"/>
          <w:b/>
        </w:rPr>
      </w:pPr>
      <w:r>
        <w:rPr>
          <w:rFonts w:ascii="Arial" w:hAnsi="Arial" w:cs="Arial"/>
          <w:b/>
        </w:rPr>
        <w:t xml:space="preserve">Abstract: </w:t>
      </w:r>
    </w:p>
    <w:p w14:paraId="6EAD19B5" w14:textId="77777777" w:rsidR="009B4479" w:rsidRDefault="009B4479" w:rsidP="009B4479">
      <w:r>
        <w:t>Update Test Requirements:</w:t>
      </w:r>
    </w:p>
    <w:p w14:paraId="01C03376" w14:textId="77777777" w:rsidR="009B4479" w:rsidRDefault="009B4479" w:rsidP="009B4479">
      <w:r>
        <w:t xml:space="preserve"> - Test 2: change per-FR gap to per-UE gap</w:t>
      </w:r>
    </w:p>
    <w:p w14:paraId="4582EF56" w14:textId="77777777" w:rsidR="009B4479" w:rsidRDefault="009B4479" w:rsidP="009B4479">
      <w:r>
        <w:t xml:space="preserve"> - Test 3: change per-UE gap to per-FR gap</w:t>
      </w:r>
    </w:p>
    <w:p w14:paraId="4B249C4C" w14:textId="77777777" w:rsidR="009B4479" w:rsidRDefault="009B4479" w:rsidP="009B4479">
      <w:r>
        <w:t xml:space="preserve"> - Update Table A.4.6.2.6.1-3 format to show that TRS config is only for Cell 2</w:t>
      </w:r>
    </w:p>
    <w:p w14:paraId="568CE9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C12D6" w14:textId="77777777" w:rsidR="009B4479" w:rsidRDefault="009B4479" w:rsidP="009B4479">
      <w:pPr>
        <w:rPr>
          <w:rFonts w:ascii="Arial" w:hAnsi="Arial" w:cs="Arial"/>
          <w:b/>
          <w:color w:val="0000FF"/>
          <w:sz w:val="24"/>
        </w:rPr>
      </w:pPr>
    </w:p>
    <w:p w14:paraId="73CB817E" w14:textId="77777777" w:rsidR="009B4479" w:rsidRDefault="009B4479" w:rsidP="009B4479">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6133B26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-1132  Cat: F (Rel-15)</w:t>
      </w:r>
      <w:r>
        <w:rPr>
          <w:i/>
        </w:rPr>
        <w:br/>
      </w:r>
      <w:r>
        <w:rPr>
          <w:i/>
        </w:rPr>
        <w:br/>
      </w:r>
      <w:r>
        <w:rPr>
          <w:i/>
        </w:rPr>
        <w:tab/>
      </w:r>
      <w:r>
        <w:rPr>
          <w:i/>
        </w:rPr>
        <w:tab/>
      </w:r>
      <w:r>
        <w:rPr>
          <w:i/>
        </w:rPr>
        <w:tab/>
      </w:r>
      <w:r>
        <w:rPr>
          <w:i/>
        </w:rPr>
        <w:tab/>
      </w:r>
      <w:r>
        <w:rPr>
          <w:i/>
        </w:rPr>
        <w:tab/>
        <w:t>Source: ANRITSU LTD</w:t>
      </w:r>
    </w:p>
    <w:p w14:paraId="174F644C" w14:textId="77777777" w:rsidR="009B4479" w:rsidRDefault="009B4479" w:rsidP="009B4479">
      <w:pPr>
        <w:rPr>
          <w:rFonts w:ascii="Arial" w:hAnsi="Arial" w:cs="Arial"/>
          <w:b/>
        </w:rPr>
      </w:pPr>
      <w:r>
        <w:rPr>
          <w:rFonts w:ascii="Arial" w:hAnsi="Arial" w:cs="Arial"/>
          <w:b/>
        </w:rPr>
        <w:t xml:space="preserve">Abstract: </w:t>
      </w:r>
    </w:p>
    <w:p w14:paraId="5BC77367" w14:textId="77777777" w:rsidR="009B4479" w:rsidRDefault="009B4479" w:rsidP="009B4479">
      <w:r>
        <w:t xml:space="preserve">DRX configuration for E-UTRAN – NR Interruptions asynchronous test case is incorrect. Current spec setting is for NR DRX (DRX.6) instead of LTE DRX, but purpose of test states that LTE is in DRX. </w:t>
      </w:r>
      <w:proofErr w:type="gramStart"/>
      <w:r>
        <w:t>Similar to</w:t>
      </w:r>
      <w:proofErr w:type="gramEnd"/>
      <w:r>
        <w:t xml:space="preserve"> synchronous test equivalent (DRX.4). RAN5 test case 4.5.2.2 is already updated with correct setting.</w:t>
      </w:r>
    </w:p>
    <w:p w14:paraId="0DA30E50" w14:textId="77777777" w:rsidR="009B4479" w:rsidRDefault="009B4479" w:rsidP="009B4479">
      <w:r>
        <w:t>In Table A.4.5.2.1.1-3 and A.4.5.2.2.1-3, Initial BWP Configurations are mistakenly defined as DLBWP.0 and there is no corresponding configuration.</w:t>
      </w:r>
    </w:p>
    <w:p w14:paraId="4368C903" w14:textId="77777777" w:rsidR="009B4479" w:rsidRDefault="009B4479" w:rsidP="009B4479">
      <w:r>
        <w:t>Similar configurations for FR2 such as in Table A.5.5.2.1.1-3 should be applied to Table A.4.5.2.1.1-3 and A.4.5.2.2.1-3.</w:t>
      </w:r>
    </w:p>
    <w:p w14:paraId="25F4498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5F79E" w14:textId="77777777" w:rsidR="009B4479" w:rsidRDefault="009B4479" w:rsidP="009B4479">
      <w:pPr>
        <w:rPr>
          <w:rFonts w:ascii="Arial" w:hAnsi="Arial" w:cs="Arial"/>
          <w:b/>
          <w:color w:val="0000FF"/>
          <w:sz w:val="24"/>
        </w:rPr>
      </w:pPr>
    </w:p>
    <w:p w14:paraId="0AE942FE" w14:textId="77777777" w:rsidR="009B4479" w:rsidRDefault="009B4479" w:rsidP="009B4479">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1BBAE8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-1133  Cat: A (Rel-16)</w:t>
      </w:r>
      <w:r>
        <w:rPr>
          <w:i/>
        </w:rPr>
        <w:br/>
      </w:r>
      <w:r>
        <w:rPr>
          <w:i/>
        </w:rPr>
        <w:br/>
      </w:r>
      <w:r>
        <w:rPr>
          <w:i/>
        </w:rPr>
        <w:tab/>
      </w:r>
      <w:r>
        <w:rPr>
          <w:i/>
        </w:rPr>
        <w:tab/>
      </w:r>
      <w:r>
        <w:rPr>
          <w:i/>
        </w:rPr>
        <w:tab/>
      </w:r>
      <w:r>
        <w:rPr>
          <w:i/>
        </w:rPr>
        <w:tab/>
      </w:r>
      <w:r>
        <w:rPr>
          <w:i/>
        </w:rPr>
        <w:tab/>
        <w:t>Source: ANRITSU LTD</w:t>
      </w:r>
    </w:p>
    <w:p w14:paraId="0823BAAE" w14:textId="77777777" w:rsidR="009B4479" w:rsidRDefault="009B4479" w:rsidP="009B4479">
      <w:pPr>
        <w:rPr>
          <w:rFonts w:ascii="Arial" w:hAnsi="Arial" w:cs="Arial"/>
          <w:b/>
        </w:rPr>
      </w:pPr>
      <w:r>
        <w:rPr>
          <w:rFonts w:ascii="Arial" w:hAnsi="Arial" w:cs="Arial"/>
          <w:b/>
        </w:rPr>
        <w:t xml:space="preserve">Abstract: </w:t>
      </w:r>
    </w:p>
    <w:p w14:paraId="5DBD50D1" w14:textId="77777777" w:rsidR="009B4479" w:rsidRDefault="009B4479" w:rsidP="009B4479">
      <w:r>
        <w:t>Corrects DRX config parameter in Table A.4.5.2.2.1-2: DRX.6 -&gt; DRX.4 (applicable to LTE)</w:t>
      </w:r>
    </w:p>
    <w:p w14:paraId="42D25730" w14:textId="77777777" w:rsidR="009B4479" w:rsidRDefault="009B4479" w:rsidP="009B4479">
      <w:r>
        <w:t>Specifies BWP configurations fully</w:t>
      </w:r>
    </w:p>
    <w:p w14:paraId="1A67B0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C91C0" w14:textId="77777777" w:rsidR="009B4479" w:rsidRDefault="009B4479" w:rsidP="009B4479">
      <w:pPr>
        <w:rPr>
          <w:rFonts w:ascii="Arial" w:hAnsi="Arial" w:cs="Arial"/>
          <w:b/>
          <w:color w:val="0000FF"/>
          <w:sz w:val="24"/>
        </w:rPr>
      </w:pPr>
    </w:p>
    <w:p w14:paraId="0CA030A5" w14:textId="77777777" w:rsidR="009B4479" w:rsidRDefault="009B4479" w:rsidP="009B4479">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7876DE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-1134  Cat: F (Rel-15)</w:t>
      </w:r>
      <w:r>
        <w:rPr>
          <w:i/>
        </w:rPr>
        <w:br/>
      </w:r>
      <w:r>
        <w:rPr>
          <w:i/>
        </w:rPr>
        <w:lastRenderedPageBreak/>
        <w:br/>
      </w:r>
      <w:r>
        <w:rPr>
          <w:i/>
        </w:rPr>
        <w:tab/>
      </w:r>
      <w:r>
        <w:rPr>
          <w:i/>
        </w:rPr>
        <w:tab/>
      </w:r>
      <w:r>
        <w:rPr>
          <w:i/>
        </w:rPr>
        <w:tab/>
      </w:r>
      <w:r>
        <w:rPr>
          <w:i/>
        </w:rPr>
        <w:tab/>
      </w:r>
      <w:r>
        <w:rPr>
          <w:i/>
        </w:rPr>
        <w:tab/>
        <w:t>Source: ZTE Corporation</w:t>
      </w:r>
    </w:p>
    <w:p w14:paraId="034CE138" w14:textId="77777777" w:rsidR="009B4479" w:rsidRDefault="009B4479" w:rsidP="009B4479">
      <w:pPr>
        <w:rPr>
          <w:rFonts w:ascii="Arial" w:hAnsi="Arial" w:cs="Arial"/>
          <w:b/>
        </w:rPr>
      </w:pPr>
      <w:r>
        <w:rPr>
          <w:rFonts w:ascii="Arial" w:hAnsi="Arial" w:cs="Arial"/>
          <w:b/>
        </w:rPr>
        <w:t xml:space="preserve">Abstract: </w:t>
      </w:r>
    </w:p>
    <w:p w14:paraId="3768D6EB" w14:textId="77777777" w:rsidR="009B4479" w:rsidRDefault="009B4479" w:rsidP="009B4479">
      <w:r>
        <w:t>The following errors exist in the current test cases which mislead readers:</w:t>
      </w:r>
    </w:p>
    <w:p w14:paraId="4C09CA57" w14:textId="77777777" w:rsidR="009B4479" w:rsidRDefault="009B4479" w:rsidP="009B4479">
      <w:r>
        <w:t>- In multiple tables, such as Table A.6.6.4.1.2-1, the Note shall be for Cell 1 not both cells.</w:t>
      </w:r>
    </w:p>
    <w:p w14:paraId="2EA45BB3" w14:textId="77777777" w:rsidR="009B4479" w:rsidRDefault="009B4479" w:rsidP="009B4479">
      <w:r>
        <w:t>- In clause A.7.5.8.1.1.1 and A.7.5.8.2.1.1, the configuration mentioned a second cell in EN-DC. However, the test is for NR SA and only one cell is configured.</w:t>
      </w:r>
    </w:p>
    <w:p w14:paraId="725EB1AC" w14:textId="77777777" w:rsidR="009B4479" w:rsidRDefault="009B4479" w:rsidP="009B4479">
      <w:r>
        <w:t>- In Table A.7.6.2.1.1-3, the configurations should be for Cell 1 and Cell 2, separately.</w:t>
      </w:r>
    </w:p>
    <w:p w14:paraId="35D316E9" w14:textId="77777777" w:rsidR="009B4479" w:rsidRDefault="009B4479" w:rsidP="009B4479">
      <w:r>
        <w:t>- In Clause A.7.5.3.2.2, [TBD] exists.</w:t>
      </w:r>
    </w:p>
    <w:p w14:paraId="7E22B332" w14:textId="77777777" w:rsidR="009B4479" w:rsidRDefault="009B4479" w:rsidP="009B4479">
      <w:pPr>
        <w:rPr>
          <w:rFonts w:ascii="Arial" w:hAnsi="Arial" w:cs="Arial"/>
          <w:b/>
        </w:rPr>
      </w:pPr>
      <w:r>
        <w:rPr>
          <w:rFonts w:ascii="Arial" w:hAnsi="Arial" w:cs="Arial"/>
          <w:b/>
        </w:rPr>
        <w:t xml:space="preserve">Discussion: </w:t>
      </w:r>
    </w:p>
    <w:p w14:paraId="14417B1B" w14:textId="77777777" w:rsidR="009B4479" w:rsidRDefault="009B4479" w:rsidP="009B4479">
      <w:r>
        <w:t>The secretary asked what is the correct Release? It reads Rel-16 on the coversheet but the CR is allocated for Rel-15.</w:t>
      </w:r>
    </w:p>
    <w:p w14:paraId="2F1C6AB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35BE65" w14:textId="77777777" w:rsidR="009B4479" w:rsidRDefault="009B4479" w:rsidP="009B4479">
      <w:pPr>
        <w:rPr>
          <w:rFonts w:ascii="Arial" w:hAnsi="Arial" w:cs="Arial"/>
          <w:b/>
          <w:color w:val="0000FF"/>
          <w:sz w:val="24"/>
        </w:rPr>
      </w:pPr>
    </w:p>
    <w:p w14:paraId="58D62E70" w14:textId="77777777" w:rsidR="009B4479" w:rsidRDefault="009B4479" w:rsidP="009B4479">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2BC0615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-1135  Cat: A (Rel-16)</w:t>
      </w:r>
      <w:r>
        <w:rPr>
          <w:i/>
        </w:rPr>
        <w:br/>
      </w:r>
      <w:r>
        <w:rPr>
          <w:i/>
        </w:rPr>
        <w:br/>
      </w:r>
      <w:r>
        <w:rPr>
          <w:i/>
        </w:rPr>
        <w:tab/>
      </w:r>
      <w:r>
        <w:rPr>
          <w:i/>
        </w:rPr>
        <w:tab/>
      </w:r>
      <w:r>
        <w:rPr>
          <w:i/>
        </w:rPr>
        <w:tab/>
      </w:r>
      <w:r>
        <w:rPr>
          <w:i/>
        </w:rPr>
        <w:tab/>
      </w:r>
      <w:r>
        <w:rPr>
          <w:i/>
        </w:rPr>
        <w:tab/>
        <w:t>Source: ZTE Corporation</w:t>
      </w:r>
    </w:p>
    <w:p w14:paraId="0E64357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388F8" w14:textId="77777777" w:rsidR="009B4479" w:rsidRDefault="009B4479" w:rsidP="009B4479">
      <w:pPr>
        <w:rPr>
          <w:rFonts w:ascii="Arial" w:hAnsi="Arial" w:cs="Arial"/>
          <w:b/>
          <w:color w:val="0000FF"/>
          <w:sz w:val="24"/>
        </w:rPr>
      </w:pPr>
    </w:p>
    <w:p w14:paraId="468A662A" w14:textId="77777777" w:rsidR="009B4479" w:rsidRDefault="009B4479" w:rsidP="009B4479">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467E2B7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-1136  Cat: F (Rel-16)</w:t>
      </w:r>
      <w:r>
        <w:rPr>
          <w:i/>
        </w:rPr>
        <w:br/>
      </w:r>
      <w:r>
        <w:rPr>
          <w:i/>
        </w:rPr>
        <w:br/>
      </w:r>
      <w:r>
        <w:rPr>
          <w:i/>
        </w:rPr>
        <w:tab/>
      </w:r>
      <w:r>
        <w:rPr>
          <w:i/>
        </w:rPr>
        <w:tab/>
      </w:r>
      <w:r>
        <w:rPr>
          <w:i/>
        </w:rPr>
        <w:tab/>
      </w:r>
      <w:r>
        <w:rPr>
          <w:i/>
        </w:rPr>
        <w:tab/>
      </w:r>
      <w:r>
        <w:rPr>
          <w:i/>
        </w:rPr>
        <w:tab/>
        <w:t>Source: ZTE Corporation</w:t>
      </w:r>
    </w:p>
    <w:p w14:paraId="7155E4F1" w14:textId="77777777" w:rsidR="009B4479" w:rsidRDefault="009B4479" w:rsidP="009B4479">
      <w:pPr>
        <w:rPr>
          <w:rFonts w:ascii="Arial" w:hAnsi="Arial" w:cs="Arial"/>
          <w:b/>
        </w:rPr>
      </w:pPr>
      <w:r>
        <w:rPr>
          <w:rFonts w:ascii="Arial" w:hAnsi="Arial" w:cs="Arial"/>
          <w:b/>
        </w:rPr>
        <w:t xml:space="preserve">Abstract: </w:t>
      </w:r>
    </w:p>
    <w:p w14:paraId="073CEFA9" w14:textId="77777777" w:rsidR="009B4479" w:rsidRDefault="009B4479" w:rsidP="009B4479">
      <w:r>
        <w:t>The following errors exist in the current test cases which mislead readers:</w:t>
      </w:r>
    </w:p>
    <w:p w14:paraId="47C2CE7B" w14:textId="77777777" w:rsidR="009B4479" w:rsidRDefault="009B4479" w:rsidP="009B4479">
      <w:r>
        <w:t>- In Table A.6.5.6.1.2.1-3, the configuration is for Cell 1 not Cell 2. The note should be for Cell 1 only since there is only one cell in the test.</w:t>
      </w:r>
    </w:p>
    <w:p w14:paraId="17782558" w14:textId="77777777" w:rsidR="009B4479" w:rsidRDefault="009B4479" w:rsidP="009B4479">
      <w:r>
        <w:t>Note that those errors are not in the R15 specifications, thus a separate R16 Category F CR is submitted to correct them.</w:t>
      </w:r>
    </w:p>
    <w:p w14:paraId="773D60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AF1624" w14:textId="77777777" w:rsidR="009B4479" w:rsidRDefault="009B4479" w:rsidP="009B4479">
      <w:pPr>
        <w:rPr>
          <w:rFonts w:ascii="Arial" w:hAnsi="Arial" w:cs="Arial"/>
          <w:b/>
          <w:color w:val="0000FF"/>
          <w:sz w:val="24"/>
        </w:rPr>
      </w:pPr>
    </w:p>
    <w:p w14:paraId="3FF106AB" w14:textId="77777777" w:rsidR="009B4479" w:rsidRDefault="009B4479" w:rsidP="009B4479">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C99B2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-1139  Cat: F (Rel-16)</w:t>
      </w:r>
      <w:r>
        <w:rPr>
          <w:i/>
        </w:rPr>
        <w:br/>
      </w:r>
      <w:r>
        <w:rPr>
          <w:i/>
        </w:rPr>
        <w:br/>
      </w:r>
      <w:r>
        <w:rPr>
          <w:i/>
        </w:rPr>
        <w:tab/>
      </w:r>
      <w:r>
        <w:rPr>
          <w:i/>
        </w:rPr>
        <w:tab/>
      </w:r>
      <w:r>
        <w:rPr>
          <w:i/>
        </w:rPr>
        <w:tab/>
      </w:r>
      <w:r>
        <w:rPr>
          <w:i/>
        </w:rPr>
        <w:tab/>
      </w:r>
      <w:r>
        <w:rPr>
          <w:i/>
        </w:rPr>
        <w:tab/>
        <w:t>Source: Apple</w:t>
      </w:r>
    </w:p>
    <w:p w14:paraId="4F68678B" w14:textId="77777777" w:rsidR="009B4479" w:rsidRDefault="009B4479" w:rsidP="009B4479">
      <w:pPr>
        <w:rPr>
          <w:rFonts w:ascii="Arial" w:hAnsi="Arial" w:cs="Arial"/>
          <w:b/>
        </w:rPr>
      </w:pPr>
      <w:r>
        <w:rPr>
          <w:rFonts w:ascii="Arial" w:hAnsi="Arial" w:cs="Arial"/>
          <w:b/>
        </w:rPr>
        <w:t xml:space="preserve">Abstract: </w:t>
      </w:r>
    </w:p>
    <w:p w14:paraId="73593162" w14:textId="77777777" w:rsidR="009B4479" w:rsidRDefault="009B4479" w:rsidP="009B4479">
      <w:r>
        <w:t>There are some typos in FR1 SA inter-frequency event triggered reporting test cases.</w:t>
      </w:r>
    </w:p>
    <w:p w14:paraId="3FC88067"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2B661" w14:textId="77777777" w:rsidR="009B4479" w:rsidRDefault="009B4479" w:rsidP="009B4479">
      <w:pPr>
        <w:rPr>
          <w:rFonts w:ascii="Arial" w:hAnsi="Arial" w:cs="Arial"/>
          <w:b/>
          <w:color w:val="0000FF"/>
          <w:sz w:val="24"/>
        </w:rPr>
      </w:pPr>
    </w:p>
    <w:p w14:paraId="3F4B5B3D" w14:textId="77777777" w:rsidR="009B4479" w:rsidRDefault="009B4479" w:rsidP="009B4479">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48F80F3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F6DC6CA" w14:textId="77777777" w:rsidR="009B4479" w:rsidRDefault="009B4479" w:rsidP="009B4479">
      <w:pPr>
        <w:rPr>
          <w:rFonts w:ascii="Arial" w:hAnsi="Arial" w:cs="Arial"/>
          <w:b/>
        </w:rPr>
      </w:pPr>
      <w:r>
        <w:rPr>
          <w:rFonts w:ascii="Arial" w:hAnsi="Arial" w:cs="Arial"/>
          <w:b/>
        </w:rPr>
        <w:t xml:space="preserve">Abstract: </w:t>
      </w:r>
    </w:p>
    <w:p w14:paraId="61702A98" w14:textId="77777777" w:rsidR="009B4479" w:rsidRDefault="009B4479" w:rsidP="009B4479">
      <w:r>
        <w:t xml:space="preserve">For the SCell activation and deactivation, in current </w:t>
      </w:r>
      <w:proofErr w:type="spellStart"/>
      <w:r>
        <w:t>specificaiton</w:t>
      </w:r>
      <w:proofErr w:type="spellEnd"/>
      <w:r>
        <w:t>, the UE can only report the CSI report in slot (</w:t>
      </w:r>
      <w:proofErr w:type="spellStart"/>
      <w:r>
        <w:t>m+k</w:t>
      </w:r>
      <w:proofErr w:type="spellEnd"/>
      <w:r>
        <w:t>) or slot ( However, the interruption would not impact other serving cell all the time between slot (</w:t>
      </w:r>
      <w:proofErr w:type="spellStart"/>
      <w:r>
        <w:t>m+k</w:t>
      </w:r>
      <w:proofErr w:type="spellEnd"/>
      <w:r>
        <w:t>) and slot (. Thus, the UE shall be allowed to report the first CSI report in slot (</w:t>
      </w:r>
      <w:proofErr w:type="spellStart"/>
      <w:r>
        <w:t>m+k</w:t>
      </w:r>
      <w:proofErr w:type="spellEnd"/>
      <w:r>
        <w:t>) or in the next available uplink resource for CSI reporting if slot (</w:t>
      </w:r>
      <w:proofErr w:type="spellStart"/>
      <w:r>
        <w:t>m+k</w:t>
      </w:r>
      <w:proofErr w:type="spellEnd"/>
      <w:r>
        <w:t>) was subject to interruption. On the other hand, the similar problem is fixed in A.6.5.3.1.</w:t>
      </w:r>
    </w:p>
    <w:p w14:paraId="271EE2C3" w14:textId="77777777" w:rsidR="009B4479" w:rsidRDefault="009B4479" w:rsidP="009B4479">
      <w:r>
        <w:t>According to TS 38.331 as follows, for SCS 15kHz, the shortest of CSI report periodicity is 4 slots, i.e. 2ms or 4 subframes.</w:t>
      </w:r>
    </w:p>
    <w:p w14:paraId="66EE08A3" w14:textId="77777777" w:rsidR="009B4479" w:rsidRDefault="009B4479" w:rsidP="009B4479">
      <w:r>
        <w:t>CSI-</w:t>
      </w:r>
      <w:proofErr w:type="spellStart"/>
      <w:proofErr w:type="gramStart"/>
      <w:r>
        <w:t>ReportPeriodicityAndOffset</w:t>
      </w:r>
      <w:proofErr w:type="spellEnd"/>
      <w:r>
        <w:t xml:space="preserve"> ::=</w:t>
      </w:r>
      <w:proofErr w:type="gramEnd"/>
      <w:r>
        <w:t xml:space="preserve">  CHOICE {</w:t>
      </w:r>
    </w:p>
    <w:p w14:paraId="54CE3F16" w14:textId="77777777" w:rsidR="009B4479" w:rsidRDefault="009B4479" w:rsidP="009B4479">
      <w:r>
        <w:t xml:space="preserve">slots4                              </w:t>
      </w:r>
      <w:proofErr w:type="gramStart"/>
      <w:r>
        <w:t>INTEGER(</w:t>
      </w:r>
      <w:proofErr w:type="gramEnd"/>
      <w:r>
        <w:t>0..3),</w:t>
      </w:r>
    </w:p>
    <w:p w14:paraId="07572216" w14:textId="77777777" w:rsidR="009B4479" w:rsidRDefault="009B4479" w:rsidP="009B4479">
      <w:pPr>
        <w:rPr>
          <w:lang w:val="sv-FI"/>
        </w:rPr>
      </w:pPr>
      <w:r>
        <w:rPr>
          <w:lang w:val="sv-FI"/>
        </w:rPr>
        <w:t>slots5                              INTEGER(0..4),</w:t>
      </w:r>
    </w:p>
    <w:p w14:paraId="34C35978" w14:textId="77777777" w:rsidR="009B4479" w:rsidRDefault="009B4479" w:rsidP="009B4479">
      <w:pPr>
        <w:rPr>
          <w:lang w:val="sv-FI"/>
        </w:rPr>
      </w:pPr>
      <w:r>
        <w:rPr>
          <w:lang w:val="sv-FI"/>
        </w:rPr>
        <w:t>slots8                              INTEGER(0..7),</w:t>
      </w:r>
    </w:p>
    <w:p w14:paraId="454C2244" w14:textId="77777777" w:rsidR="009B4479" w:rsidRDefault="009B4479" w:rsidP="009B4479">
      <w:pPr>
        <w:rPr>
          <w:lang w:val="sv-FI"/>
        </w:rPr>
      </w:pPr>
      <w:r>
        <w:rPr>
          <w:lang w:val="sv-FI"/>
        </w:rPr>
        <w:t>slots10                             INTEGER(0..9),</w:t>
      </w:r>
    </w:p>
    <w:p w14:paraId="14CB6418" w14:textId="77777777" w:rsidR="009B4479" w:rsidRDefault="009B4479" w:rsidP="009B4479">
      <w:pPr>
        <w:rPr>
          <w:lang w:val="sv-FI"/>
        </w:rPr>
      </w:pPr>
      <w:r>
        <w:rPr>
          <w:lang w:val="sv-FI"/>
        </w:rPr>
        <w:t>slots16                             INTEGER(0..15),</w:t>
      </w:r>
    </w:p>
    <w:p w14:paraId="59CBBAF1" w14:textId="77777777" w:rsidR="009B4479" w:rsidRDefault="009B4479" w:rsidP="009B4479">
      <w:pPr>
        <w:rPr>
          <w:lang w:val="sv-FI"/>
        </w:rPr>
      </w:pPr>
      <w:r>
        <w:rPr>
          <w:lang w:val="sv-FI"/>
        </w:rPr>
        <w:t>slots20                             INTEGER(0..19),</w:t>
      </w:r>
    </w:p>
    <w:p w14:paraId="77CFA1AA" w14:textId="77777777" w:rsidR="009B4479" w:rsidRDefault="009B4479" w:rsidP="009B4479">
      <w:pPr>
        <w:rPr>
          <w:lang w:val="sv-FI"/>
        </w:rPr>
      </w:pPr>
      <w:r>
        <w:rPr>
          <w:lang w:val="sv-FI"/>
        </w:rPr>
        <w:t>slots40                             INTEGER(0..39),</w:t>
      </w:r>
    </w:p>
    <w:p w14:paraId="7379E918" w14:textId="77777777" w:rsidR="009B4479" w:rsidRDefault="009B4479" w:rsidP="009B4479">
      <w:pPr>
        <w:rPr>
          <w:lang w:val="sv-FI"/>
        </w:rPr>
      </w:pPr>
      <w:r>
        <w:rPr>
          <w:lang w:val="sv-FI"/>
        </w:rPr>
        <w:t>slots80                             INTEGER(0..79),</w:t>
      </w:r>
    </w:p>
    <w:p w14:paraId="26F0451E" w14:textId="77777777" w:rsidR="009B4479" w:rsidRDefault="009B4479" w:rsidP="009B4479">
      <w:pPr>
        <w:rPr>
          <w:lang w:val="sv-FI"/>
        </w:rPr>
      </w:pPr>
      <w:r>
        <w:rPr>
          <w:lang w:val="sv-FI"/>
        </w:rPr>
        <w:t>slots160                            INTEGER(0..159),</w:t>
      </w:r>
    </w:p>
    <w:p w14:paraId="6A984C10" w14:textId="77777777" w:rsidR="009B4479" w:rsidRDefault="009B4479" w:rsidP="009B4479">
      <w:pPr>
        <w:rPr>
          <w:lang w:val="sv-FI"/>
        </w:rPr>
      </w:pPr>
      <w:r>
        <w:rPr>
          <w:lang w:val="sv-FI"/>
        </w:rPr>
        <w:t>slots320                            INTEGER(0..319)</w:t>
      </w:r>
    </w:p>
    <w:p w14:paraId="6FAAFC8B" w14:textId="77777777" w:rsidR="009B4479" w:rsidRDefault="009B4479" w:rsidP="009B4479">
      <w:r>
        <w:t>}</w:t>
      </w:r>
    </w:p>
    <w:p w14:paraId="0DA74E92" w14:textId="77777777" w:rsidR="009B4479" w:rsidRDefault="009B4479" w:rsidP="009B4479">
      <w:r>
        <w:t>However, the CSI report periodicity in Table A.4.5.3.1.1-2 and Table A.6.5.3.1.1-2 is 2 subframes for 15 kHz. Thus, it is corrected in this CR.</w:t>
      </w:r>
    </w:p>
    <w:p w14:paraId="667DE4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366C0" w14:textId="77777777" w:rsidR="009B4479" w:rsidRDefault="009B4479" w:rsidP="009B4479">
      <w:pPr>
        <w:rPr>
          <w:rFonts w:ascii="Arial" w:hAnsi="Arial" w:cs="Arial"/>
          <w:b/>
          <w:color w:val="0000FF"/>
          <w:sz w:val="24"/>
        </w:rPr>
      </w:pPr>
    </w:p>
    <w:p w14:paraId="45A98FEB" w14:textId="77777777" w:rsidR="009B4479" w:rsidRDefault="009B4479" w:rsidP="009B4479">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1502FE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EF386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48741" w14:textId="77777777" w:rsidR="009B4479" w:rsidRDefault="009B4479" w:rsidP="009B4479">
      <w:pPr>
        <w:rPr>
          <w:rFonts w:ascii="Arial" w:hAnsi="Arial" w:cs="Arial"/>
          <w:b/>
          <w:color w:val="0000FF"/>
          <w:sz w:val="24"/>
        </w:rPr>
      </w:pPr>
    </w:p>
    <w:p w14:paraId="2A45A1DB" w14:textId="77777777" w:rsidR="009B4479" w:rsidRDefault="009B4479" w:rsidP="009B4479">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4C5F0ED9"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5C96ED3" w14:textId="77777777" w:rsidR="009B4479" w:rsidRDefault="009B4479" w:rsidP="009B4479">
      <w:pPr>
        <w:rPr>
          <w:rFonts w:ascii="Arial" w:hAnsi="Arial" w:cs="Arial"/>
          <w:b/>
        </w:rPr>
      </w:pPr>
      <w:r>
        <w:rPr>
          <w:rFonts w:ascii="Arial" w:hAnsi="Arial" w:cs="Arial"/>
          <w:b/>
        </w:rPr>
        <w:t xml:space="preserve">Abstract: </w:t>
      </w:r>
    </w:p>
    <w:p w14:paraId="4BAD863E" w14:textId="77777777" w:rsidR="009B4479" w:rsidRDefault="009B4479" w:rsidP="009B4479">
      <w:r>
        <w:t xml:space="preserve">In order to UE can measure the intra-frequency cell, the value of </w:t>
      </w:r>
      <w:proofErr w:type="spellStart"/>
      <w:r>
        <w:t>SintrasearchP</w:t>
      </w:r>
      <w:proofErr w:type="spellEnd"/>
      <w:r>
        <w:t xml:space="preserve"> in Table A.6.1.1.1.2-3 shall be set to 60.</w:t>
      </w:r>
    </w:p>
    <w:p w14:paraId="5B03E073" w14:textId="77777777" w:rsidR="009B4479" w:rsidRDefault="009B4479" w:rsidP="009B4479">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3EC67325" w14:textId="77777777" w:rsidR="009B4479" w:rsidRDefault="009B4479" w:rsidP="009B4479">
      <w:r>
        <w:t>In NR SA, the terminology “Tracking area update procedure” is replaced by   “Registration procedure for mobility and periodic registration update” and the wording is corrected in clause A.6.1.1.1, A.6.1.1.2, A.7.1.1.1 and A.7.1.1.2 in this CR.</w:t>
      </w:r>
    </w:p>
    <w:p w14:paraId="5E3C2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AE589" w14:textId="77777777" w:rsidR="009B4479" w:rsidRDefault="009B4479" w:rsidP="009B4479">
      <w:pPr>
        <w:rPr>
          <w:rFonts w:ascii="Arial" w:hAnsi="Arial" w:cs="Arial"/>
          <w:b/>
          <w:color w:val="0000FF"/>
          <w:sz w:val="24"/>
        </w:rPr>
      </w:pPr>
    </w:p>
    <w:p w14:paraId="0854A100" w14:textId="77777777" w:rsidR="009B4479" w:rsidRDefault="009B4479" w:rsidP="009B4479">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31B123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3AC405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E1F94" w14:textId="77777777" w:rsidR="009B4479" w:rsidRDefault="009B4479" w:rsidP="009B4479">
      <w:pPr>
        <w:rPr>
          <w:rFonts w:ascii="Arial" w:hAnsi="Arial" w:cs="Arial"/>
          <w:b/>
          <w:color w:val="0000FF"/>
          <w:sz w:val="24"/>
        </w:rPr>
      </w:pPr>
    </w:p>
    <w:p w14:paraId="2E7E4AE8" w14:textId="77777777" w:rsidR="009B4479" w:rsidRDefault="009B4479" w:rsidP="009B4479">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3E0C6D7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DD03722" w14:textId="77777777" w:rsidR="009B4479" w:rsidRDefault="009B4479" w:rsidP="009B4479">
      <w:pPr>
        <w:rPr>
          <w:rFonts w:ascii="Arial" w:hAnsi="Arial" w:cs="Arial"/>
          <w:b/>
        </w:rPr>
      </w:pPr>
      <w:r>
        <w:rPr>
          <w:rFonts w:ascii="Arial" w:hAnsi="Arial" w:cs="Arial"/>
          <w:b/>
        </w:rPr>
        <w:t xml:space="preserve">Abstract: </w:t>
      </w:r>
    </w:p>
    <w:p w14:paraId="37E00970" w14:textId="77777777" w:rsidR="009B4479" w:rsidRDefault="009B4479" w:rsidP="009B4479">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8D6F1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3E620" w14:textId="77777777" w:rsidR="009B4479" w:rsidRDefault="009B4479" w:rsidP="009B4479">
      <w:pPr>
        <w:rPr>
          <w:rFonts w:ascii="Arial" w:hAnsi="Arial" w:cs="Arial"/>
          <w:b/>
          <w:color w:val="0000FF"/>
          <w:sz w:val="24"/>
        </w:rPr>
      </w:pPr>
    </w:p>
    <w:p w14:paraId="05A04201" w14:textId="77777777" w:rsidR="009B4479" w:rsidRDefault="009B4479" w:rsidP="009B4479">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010D4C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C10F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CFC57" w14:textId="77777777" w:rsidR="009B4479" w:rsidRDefault="009B4479" w:rsidP="009B4479">
      <w:pPr>
        <w:rPr>
          <w:rFonts w:ascii="Arial" w:hAnsi="Arial" w:cs="Arial"/>
          <w:b/>
          <w:color w:val="0000FF"/>
          <w:sz w:val="24"/>
        </w:rPr>
      </w:pPr>
    </w:p>
    <w:p w14:paraId="0519494F" w14:textId="77777777" w:rsidR="009B4479" w:rsidRDefault="009B4479" w:rsidP="009B4479">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361E1BE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-1167  Cat: F (Rel-15)</w:t>
      </w:r>
      <w:r>
        <w:rPr>
          <w:i/>
        </w:rPr>
        <w:br/>
      </w:r>
      <w:r>
        <w:rPr>
          <w:i/>
        </w:rPr>
        <w:br/>
      </w:r>
      <w:r>
        <w:rPr>
          <w:i/>
        </w:rPr>
        <w:tab/>
      </w:r>
      <w:r>
        <w:rPr>
          <w:i/>
        </w:rPr>
        <w:tab/>
      </w:r>
      <w:r>
        <w:rPr>
          <w:i/>
        </w:rPr>
        <w:tab/>
      </w:r>
      <w:r>
        <w:rPr>
          <w:i/>
        </w:rPr>
        <w:tab/>
      </w:r>
      <w:r>
        <w:rPr>
          <w:i/>
        </w:rPr>
        <w:tab/>
        <w:t>Source: CATT</w:t>
      </w:r>
    </w:p>
    <w:p w14:paraId="3C21AD09" w14:textId="77777777" w:rsidR="009B4479" w:rsidRDefault="009B4479" w:rsidP="009B4479">
      <w:pPr>
        <w:rPr>
          <w:rFonts w:ascii="Arial" w:hAnsi="Arial" w:cs="Arial"/>
          <w:b/>
        </w:rPr>
      </w:pPr>
      <w:r>
        <w:rPr>
          <w:rFonts w:ascii="Arial" w:hAnsi="Arial" w:cs="Arial"/>
          <w:b/>
        </w:rPr>
        <w:lastRenderedPageBreak/>
        <w:t xml:space="preserve">Abstract: </w:t>
      </w:r>
    </w:p>
    <w:p w14:paraId="72F8019E" w14:textId="77777777" w:rsidR="009B4479" w:rsidRDefault="009B4479" w:rsidP="009B4479">
      <w:r>
        <w:t>In A.6.1.2.2, second time duration is marked as “T2T3”, in A.6.1.2.2.2, the number of time periods is incorrect.</w:t>
      </w:r>
    </w:p>
    <w:p w14:paraId="2F62F1F3" w14:textId="77777777" w:rsidR="009B4479" w:rsidRDefault="009B4479" w:rsidP="009B4479">
      <w:r>
        <w:t>In A.7.1.1.2, the Io for 240kHz SSB SCS are incorrect.</w:t>
      </w:r>
    </w:p>
    <w:p w14:paraId="01E8D252" w14:textId="77777777" w:rsidR="009B4479" w:rsidRDefault="009B4479" w:rsidP="009B4479">
      <w:r>
        <w:t>In Table A.6.1.2.1.2-3, Initial DL BWP configuration and Initial UL BWP configuration are incorrect.</w:t>
      </w:r>
    </w:p>
    <w:p w14:paraId="5BD93B8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C81AF" w14:textId="77777777" w:rsidR="009B4479" w:rsidRDefault="009B4479" w:rsidP="009B4479">
      <w:pPr>
        <w:rPr>
          <w:rFonts w:ascii="Arial" w:hAnsi="Arial" w:cs="Arial"/>
          <w:b/>
          <w:color w:val="0000FF"/>
          <w:sz w:val="24"/>
        </w:rPr>
      </w:pPr>
    </w:p>
    <w:p w14:paraId="3B97DB6F" w14:textId="77777777" w:rsidR="009B4479" w:rsidRDefault="009B4479" w:rsidP="009B4479">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4BCA086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-1168  Cat: A (Rel-16)</w:t>
      </w:r>
      <w:r>
        <w:rPr>
          <w:i/>
        </w:rPr>
        <w:br/>
      </w:r>
      <w:r>
        <w:rPr>
          <w:i/>
        </w:rPr>
        <w:br/>
      </w:r>
      <w:r>
        <w:rPr>
          <w:i/>
        </w:rPr>
        <w:tab/>
      </w:r>
      <w:r>
        <w:rPr>
          <w:i/>
        </w:rPr>
        <w:tab/>
      </w:r>
      <w:r>
        <w:rPr>
          <w:i/>
        </w:rPr>
        <w:tab/>
      </w:r>
      <w:r>
        <w:rPr>
          <w:i/>
        </w:rPr>
        <w:tab/>
      </w:r>
      <w:r>
        <w:rPr>
          <w:i/>
        </w:rPr>
        <w:tab/>
        <w:t>Source: CATT</w:t>
      </w:r>
    </w:p>
    <w:p w14:paraId="20B0C0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E04E6" w14:textId="77777777" w:rsidR="009B4479" w:rsidRDefault="009B4479" w:rsidP="009B4479">
      <w:pPr>
        <w:rPr>
          <w:rFonts w:ascii="Arial" w:hAnsi="Arial" w:cs="Arial"/>
          <w:b/>
          <w:color w:val="0000FF"/>
          <w:sz w:val="24"/>
        </w:rPr>
      </w:pPr>
    </w:p>
    <w:p w14:paraId="5B6EABEB" w14:textId="77777777" w:rsidR="009B4479" w:rsidRDefault="009B4479" w:rsidP="009B4479">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FC63156"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15F775A" w14:textId="77777777" w:rsidR="009B4479" w:rsidRDefault="009B4479" w:rsidP="009B4479">
      <w:pPr>
        <w:rPr>
          <w:rFonts w:ascii="Arial" w:hAnsi="Arial" w:cs="Arial"/>
          <w:b/>
        </w:rPr>
      </w:pPr>
      <w:r>
        <w:rPr>
          <w:rFonts w:ascii="Arial" w:hAnsi="Arial" w:cs="Arial"/>
          <w:b/>
        </w:rPr>
        <w:t xml:space="preserve">Abstract: </w:t>
      </w:r>
    </w:p>
    <w:p w14:paraId="367279A2" w14:textId="77777777" w:rsidR="009B4479" w:rsidRDefault="009B4479" w:rsidP="009B4479">
      <w:r>
        <w:t>The tables for some of FR2 PRACH configurations are not indexed.</w:t>
      </w:r>
    </w:p>
    <w:p w14:paraId="60B10FB2" w14:textId="77777777" w:rsidR="009B4479" w:rsidRDefault="009B4479" w:rsidP="009B4479">
      <w:r>
        <w:t>The existing sections of CSI-RS based BFD/CBD tests do not mention RACH configurations.</w:t>
      </w:r>
    </w:p>
    <w:p w14:paraId="03B40353" w14:textId="77777777" w:rsidR="009B4479" w:rsidRDefault="009B4479" w:rsidP="009B4479">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2BF02A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EDFD6" w14:textId="77777777" w:rsidR="009B4479" w:rsidRDefault="009B4479" w:rsidP="009B4479">
      <w:pPr>
        <w:rPr>
          <w:rFonts w:ascii="Arial" w:hAnsi="Arial" w:cs="Arial"/>
          <w:b/>
          <w:color w:val="0000FF"/>
          <w:sz w:val="24"/>
        </w:rPr>
      </w:pPr>
    </w:p>
    <w:p w14:paraId="64FDEDAE" w14:textId="77777777" w:rsidR="009B4479" w:rsidRDefault="009B4479" w:rsidP="009B4479">
      <w:pPr>
        <w:rPr>
          <w:rFonts w:ascii="Arial" w:hAnsi="Arial" w:cs="Arial"/>
          <w:b/>
          <w:sz w:val="24"/>
        </w:rPr>
      </w:pPr>
      <w:r>
        <w:rPr>
          <w:rFonts w:ascii="Arial" w:hAnsi="Arial" w:cs="Arial"/>
          <w:b/>
          <w:color w:val="0000FF"/>
          <w:sz w:val="24"/>
        </w:rPr>
        <w:t>R4-2014592</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7C941D5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936EA2C" w14:textId="77777777" w:rsidR="009B4479" w:rsidRDefault="009B4479" w:rsidP="009B4479">
      <w:pPr>
        <w:rPr>
          <w:rFonts w:ascii="Arial" w:hAnsi="Arial" w:cs="Arial"/>
          <w:b/>
        </w:rPr>
      </w:pPr>
      <w:r>
        <w:rPr>
          <w:rFonts w:ascii="Arial" w:hAnsi="Arial" w:cs="Arial"/>
          <w:b/>
        </w:rPr>
        <w:t xml:space="preserve">Abstract: </w:t>
      </w:r>
    </w:p>
    <w:p w14:paraId="2AC28A27" w14:textId="77777777" w:rsidR="009B4479" w:rsidRDefault="009B4479" w:rsidP="009B4479">
      <w:r>
        <w:t>The tables for some of FR2 PRACH configurations are not indexed.</w:t>
      </w:r>
    </w:p>
    <w:p w14:paraId="043AD0CA" w14:textId="77777777" w:rsidR="009B4479" w:rsidRDefault="009B4479" w:rsidP="009B4479">
      <w:r>
        <w:t>The existing sections of CSI-RS based BFD/CBD tests do not mention RACH configurations.</w:t>
      </w:r>
    </w:p>
    <w:p w14:paraId="5F6887F5" w14:textId="77777777" w:rsidR="009B4479" w:rsidRDefault="009B4479" w:rsidP="009B4479">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4834B3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976EC" w14:textId="77777777" w:rsidR="009B4479" w:rsidRDefault="009B4479" w:rsidP="009B4479">
      <w:pPr>
        <w:rPr>
          <w:rFonts w:ascii="Arial" w:hAnsi="Arial" w:cs="Arial"/>
          <w:b/>
          <w:color w:val="0000FF"/>
          <w:sz w:val="24"/>
        </w:rPr>
      </w:pPr>
    </w:p>
    <w:p w14:paraId="53E40577" w14:textId="77777777" w:rsidR="009B4479" w:rsidRDefault="009B4479" w:rsidP="009B4479">
      <w:pPr>
        <w:rPr>
          <w:rFonts w:ascii="Arial" w:hAnsi="Arial" w:cs="Arial"/>
          <w:b/>
          <w:sz w:val="24"/>
        </w:rPr>
      </w:pPr>
      <w:r>
        <w:rPr>
          <w:rFonts w:ascii="Arial" w:hAnsi="Arial" w:cs="Arial"/>
          <w:b/>
          <w:color w:val="0000FF"/>
          <w:sz w:val="24"/>
        </w:rPr>
        <w:lastRenderedPageBreak/>
        <w:t>R4-2014601</w:t>
      </w:r>
      <w:r>
        <w:rPr>
          <w:rFonts w:ascii="Arial" w:hAnsi="Arial" w:cs="Arial"/>
          <w:b/>
          <w:color w:val="0000FF"/>
          <w:sz w:val="24"/>
        </w:rPr>
        <w:tab/>
      </w:r>
      <w:r>
        <w:rPr>
          <w:rFonts w:ascii="Arial" w:hAnsi="Arial" w:cs="Arial"/>
          <w:b/>
          <w:sz w:val="24"/>
        </w:rPr>
        <w:t>CR on TS 38.133 for radio link monitoring test case R15</w:t>
      </w:r>
    </w:p>
    <w:p w14:paraId="6DB275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26115CC" w14:textId="77777777" w:rsidR="009B4479" w:rsidRDefault="009B4479" w:rsidP="009B4479">
      <w:pPr>
        <w:rPr>
          <w:rFonts w:ascii="Arial" w:hAnsi="Arial" w:cs="Arial"/>
          <w:b/>
        </w:rPr>
      </w:pPr>
      <w:r>
        <w:rPr>
          <w:rFonts w:ascii="Arial" w:hAnsi="Arial" w:cs="Arial"/>
          <w:b/>
        </w:rPr>
        <w:t xml:space="preserve">Abstract: </w:t>
      </w:r>
    </w:p>
    <w:p w14:paraId="118E2408" w14:textId="77777777" w:rsidR="009B4479" w:rsidRDefault="009B4479" w:rsidP="009B4479">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1508F03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364DD" w14:textId="77777777" w:rsidR="009B4479" w:rsidRDefault="009B4479" w:rsidP="009B4479">
      <w:pPr>
        <w:rPr>
          <w:rFonts w:ascii="Arial" w:hAnsi="Arial" w:cs="Arial"/>
          <w:b/>
          <w:color w:val="0000FF"/>
          <w:sz w:val="24"/>
        </w:rPr>
      </w:pPr>
    </w:p>
    <w:p w14:paraId="1E713CB1" w14:textId="77777777" w:rsidR="009B4479" w:rsidRDefault="009B4479" w:rsidP="009B4479">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793213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33BC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42E89" w14:textId="77777777" w:rsidR="009B4479" w:rsidRDefault="009B4479" w:rsidP="009B4479">
      <w:pPr>
        <w:rPr>
          <w:rFonts w:ascii="Arial" w:hAnsi="Arial" w:cs="Arial"/>
          <w:b/>
          <w:color w:val="0000FF"/>
          <w:sz w:val="24"/>
        </w:rPr>
      </w:pPr>
    </w:p>
    <w:p w14:paraId="4F09E6AE" w14:textId="77777777" w:rsidR="009B4479" w:rsidRDefault="009B4479" w:rsidP="009B4479">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49E381C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7F727C2" w14:textId="77777777" w:rsidR="009B4479" w:rsidRDefault="009B4479" w:rsidP="009B4479">
      <w:pPr>
        <w:rPr>
          <w:rFonts w:ascii="Arial" w:hAnsi="Arial" w:cs="Arial"/>
          <w:b/>
        </w:rPr>
      </w:pPr>
      <w:r>
        <w:rPr>
          <w:rFonts w:ascii="Arial" w:hAnsi="Arial" w:cs="Arial"/>
          <w:b/>
        </w:rPr>
        <w:t xml:space="preserve">Abstract: </w:t>
      </w:r>
    </w:p>
    <w:p w14:paraId="1FBCFD3E" w14:textId="77777777" w:rsidR="009B4479" w:rsidRDefault="009B4479" w:rsidP="009B4479">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304BFD1B" w14:textId="77777777" w:rsidR="009B4479" w:rsidRDefault="009B4479" w:rsidP="009B4479">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6E39B6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BF19F" w14:textId="77777777" w:rsidR="009B4479" w:rsidRDefault="009B4479" w:rsidP="009B4479">
      <w:pPr>
        <w:rPr>
          <w:rFonts w:ascii="Arial" w:hAnsi="Arial" w:cs="Arial"/>
          <w:b/>
          <w:color w:val="0000FF"/>
          <w:sz w:val="24"/>
        </w:rPr>
      </w:pPr>
    </w:p>
    <w:p w14:paraId="46112A6B" w14:textId="77777777" w:rsidR="009B4479" w:rsidRDefault="009B4479" w:rsidP="009B4479">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1B95138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11BE9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04CF" w14:textId="77777777" w:rsidR="009B4479" w:rsidRDefault="009B4479" w:rsidP="009B4479">
      <w:pPr>
        <w:rPr>
          <w:rFonts w:ascii="Arial" w:hAnsi="Arial" w:cs="Arial"/>
          <w:b/>
          <w:color w:val="0000FF"/>
          <w:sz w:val="24"/>
        </w:rPr>
      </w:pPr>
    </w:p>
    <w:p w14:paraId="3B8364B9" w14:textId="77777777" w:rsidR="009B4479" w:rsidRDefault="009B4479" w:rsidP="009B4479">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3ABBD9C9"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-1215  Cat: F (Rel-15)</w:t>
      </w:r>
      <w:r>
        <w:rPr>
          <w:i/>
        </w:rPr>
        <w:br/>
      </w:r>
      <w:r>
        <w:rPr>
          <w:i/>
        </w:rPr>
        <w:br/>
      </w:r>
      <w:r>
        <w:rPr>
          <w:i/>
        </w:rPr>
        <w:tab/>
      </w:r>
      <w:r>
        <w:rPr>
          <w:i/>
        </w:rPr>
        <w:tab/>
      </w:r>
      <w:r>
        <w:rPr>
          <w:i/>
        </w:rPr>
        <w:tab/>
      </w:r>
      <w:r>
        <w:rPr>
          <w:i/>
        </w:rPr>
        <w:tab/>
      </w:r>
      <w:r>
        <w:rPr>
          <w:i/>
        </w:rPr>
        <w:tab/>
        <w:t>Source: Nokia, Nokia Shanghai Bell</w:t>
      </w:r>
    </w:p>
    <w:p w14:paraId="539EBFEC" w14:textId="77777777" w:rsidR="009B4479" w:rsidRDefault="009B4479" w:rsidP="009B4479">
      <w:pPr>
        <w:rPr>
          <w:rFonts w:ascii="Arial" w:hAnsi="Arial" w:cs="Arial"/>
          <w:b/>
        </w:rPr>
      </w:pPr>
      <w:r>
        <w:rPr>
          <w:rFonts w:ascii="Arial" w:hAnsi="Arial" w:cs="Arial"/>
          <w:b/>
        </w:rPr>
        <w:t xml:space="preserve">Abstract: </w:t>
      </w:r>
    </w:p>
    <w:p w14:paraId="0C359AA7" w14:textId="77777777" w:rsidR="009B4479" w:rsidRDefault="009B4479" w:rsidP="009B4479">
      <w:r>
        <w:t>After V15.03 Table 7.1.2-3 was removed, and a new Table 7.1.2.1-1 with the same content was created. After this modification the RRM tests did not update the reference to the table containing Autonomous Time Adjustment requirements.</w:t>
      </w:r>
    </w:p>
    <w:p w14:paraId="7F7AAA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CDB2F" w14:textId="77777777" w:rsidR="009B4479" w:rsidRDefault="009B4479" w:rsidP="009B4479">
      <w:pPr>
        <w:rPr>
          <w:rFonts w:ascii="Arial" w:hAnsi="Arial" w:cs="Arial"/>
          <w:b/>
          <w:color w:val="0000FF"/>
          <w:sz w:val="24"/>
        </w:rPr>
      </w:pPr>
    </w:p>
    <w:p w14:paraId="427168D3" w14:textId="77777777" w:rsidR="009B4479" w:rsidRDefault="009B4479" w:rsidP="009B4479">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13CF3CD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-1216  Cat: A (Rel-16)</w:t>
      </w:r>
      <w:r>
        <w:rPr>
          <w:i/>
        </w:rPr>
        <w:br/>
      </w:r>
      <w:r>
        <w:rPr>
          <w:i/>
        </w:rPr>
        <w:br/>
      </w:r>
      <w:r>
        <w:rPr>
          <w:i/>
        </w:rPr>
        <w:tab/>
      </w:r>
      <w:r>
        <w:rPr>
          <w:i/>
        </w:rPr>
        <w:tab/>
      </w:r>
      <w:r>
        <w:rPr>
          <w:i/>
        </w:rPr>
        <w:tab/>
      </w:r>
      <w:r>
        <w:rPr>
          <w:i/>
        </w:rPr>
        <w:tab/>
      </w:r>
      <w:r>
        <w:rPr>
          <w:i/>
        </w:rPr>
        <w:tab/>
        <w:t>Source: Nokia, Nokia Shanghai Bell</w:t>
      </w:r>
    </w:p>
    <w:p w14:paraId="105D19C9" w14:textId="77777777" w:rsidR="009B4479" w:rsidRDefault="009B4479" w:rsidP="009B4479">
      <w:pPr>
        <w:rPr>
          <w:rFonts w:ascii="Arial" w:hAnsi="Arial" w:cs="Arial"/>
          <w:b/>
        </w:rPr>
      </w:pPr>
      <w:r>
        <w:rPr>
          <w:rFonts w:ascii="Arial" w:hAnsi="Arial" w:cs="Arial"/>
          <w:b/>
        </w:rPr>
        <w:t xml:space="preserve">Abstract: </w:t>
      </w:r>
    </w:p>
    <w:p w14:paraId="5EB2F129" w14:textId="77777777" w:rsidR="009B4479" w:rsidRDefault="009B4479" w:rsidP="009B4479">
      <w:r>
        <w:t>After V15.03 Table 7.1.2-3 was removed, and a new Table 7.1.2.1-1 with the same content was created. After this modification the RRM tests did not update the reference to the table containing Autonomous Time Adjustment requirements.</w:t>
      </w:r>
    </w:p>
    <w:p w14:paraId="11DA942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6E7D" w14:textId="77777777" w:rsidR="009B4479" w:rsidRDefault="009B4479" w:rsidP="009B4479">
      <w:pPr>
        <w:rPr>
          <w:rFonts w:ascii="Arial" w:hAnsi="Arial" w:cs="Arial"/>
          <w:b/>
          <w:color w:val="0000FF"/>
          <w:sz w:val="24"/>
        </w:rPr>
      </w:pPr>
    </w:p>
    <w:p w14:paraId="5FA8633C" w14:textId="77777777" w:rsidR="009B4479" w:rsidRDefault="009B4479" w:rsidP="009B4479">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9F3ECF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-1220  Cat: F (Rel-15)</w:t>
      </w:r>
      <w:r>
        <w:rPr>
          <w:i/>
        </w:rPr>
        <w:br/>
      </w:r>
      <w:r>
        <w:rPr>
          <w:i/>
        </w:rPr>
        <w:br/>
      </w:r>
      <w:r>
        <w:rPr>
          <w:i/>
        </w:rPr>
        <w:tab/>
      </w:r>
      <w:r>
        <w:rPr>
          <w:i/>
        </w:rPr>
        <w:tab/>
      </w:r>
      <w:r>
        <w:rPr>
          <w:i/>
        </w:rPr>
        <w:tab/>
      </w:r>
      <w:r>
        <w:rPr>
          <w:i/>
        </w:rPr>
        <w:tab/>
      </w:r>
      <w:r>
        <w:rPr>
          <w:i/>
        </w:rPr>
        <w:tab/>
        <w:t>Source: Ericsson</w:t>
      </w:r>
    </w:p>
    <w:p w14:paraId="7DD74082" w14:textId="77777777" w:rsidR="009B4479" w:rsidRDefault="009B4479" w:rsidP="009B4479">
      <w:pPr>
        <w:rPr>
          <w:rFonts w:ascii="Arial" w:hAnsi="Arial" w:cs="Arial"/>
          <w:b/>
        </w:rPr>
      </w:pPr>
      <w:r>
        <w:rPr>
          <w:rFonts w:ascii="Arial" w:hAnsi="Arial" w:cs="Arial"/>
          <w:b/>
        </w:rPr>
        <w:t xml:space="preserve">Abstract: </w:t>
      </w:r>
    </w:p>
    <w:p w14:paraId="45D2A793" w14:textId="77777777" w:rsidR="009B4479" w:rsidRDefault="009B4479" w:rsidP="009B4479">
      <w:r>
        <w:t xml:space="preserve">In some tests UE beam assumption is incorrectly stated for an FR1 </w:t>
      </w:r>
      <w:proofErr w:type="spellStart"/>
      <w:r>
        <w:t>PSCell</w:t>
      </w:r>
      <w:proofErr w:type="spellEnd"/>
      <w:r>
        <w:t xml:space="preserve"> as rough. FR1 cell should not have a beam assumption.</w:t>
      </w:r>
    </w:p>
    <w:p w14:paraId="3D737F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E0EF6" w14:textId="77777777" w:rsidR="009B4479" w:rsidRDefault="009B4479" w:rsidP="009B4479">
      <w:pPr>
        <w:rPr>
          <w:rFonts w:ascii="Arial" w:hAnsi="Arial" w:cs="Arial"/>
          <w:b/>
          <w:color w:val="0000FF"/>
          <w:sz w:val="24"/>
        </w:rPr>
      </w:pPr>
    </w:p>
    <w:p w14:paraId="6BF0A2CB" w14:textId="77777777" w:rsidR="009B4479" w:rsidRDefault="009B4479" w:rsidP="009B4479">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09A2452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-1221  Cat: A (Rel-16)</w:t>
      </w:r>
      <w:r>
        <w:rPr>
          <w:i/>
        </w:rPr>
        <w:br/>
      </w:r>
      <w:r>
        <w:rPr>
          <w:i/>
        </w:rPr>
        <w:br/>
      </w:r>
      <w:r>
        <w:rPr>
          <w:i/>
        </w:rPr>
        <w:tab/>
      </w:r>
      <w:r>
        <w:rPr>
          <w:i/>
        </w:rPr>
        <w:tab/>
      </w:r>
      <w:r>
        <w:rPr>
          <w:i/>
        </w:rPr>
        <w:tab/>
      </w:r>
      <w:r>
        <w:rPr>
          <w:i/>
        </w:rPr>
        <w:tab/>
      </w:r>
      <w:r>
        <w:rPr>
          <w:i/>
        </w:rPr>
        <w:tab/>
        <w:t>Source: Ericsson</w:t>
      </w:r>
    </w:p>
    <w:p w14:paraId="3142AE5F" w14:textId="77777777" w:rsidR="009B4479" w:rsidRDefault="009B4479" w:rsidP="009B4479">
      <w:pPr>
        <w:rPr>
          <w:rFonts w:ascii="Arial" w:hAnsi="Arial" w:cs="Arial"/>
          <w:b/>
        </w:rPr>
      </w:pPr>
      <w:r>
        <w:rPr>
          <w:rFonts w:ascii="Arial" w:hAnsi="Arial" w:cs="Arial"/>
          <w:b/>
        </w:rPr>
        <w:t xml:space="preserve">Abstract: </w:t>
      </w:r>
    </w:p>
    <w:p w14:paraId="662852DE" w14:textId="77777777" w:rsidR="009B4479" w:rsidRDefault="009B4479" w:rsidP="009B4479">
      <w:r>
        <w:t xml:space="preserve">In some tests UE beam assumption is incorrectly stated for an FR1 </w:t>
      </w:r>
      <w:proofErr w:type="spellStart"/>
      <w:r>
        <w:t>PSCell</w:t>
      </w:r>
      <w:proofErr w:type="spellEnd"/>
      <w:r>
        <w:t xml:space="preserve"> as rough. FR1 cell should not have a beam assumption.</w:t>
      </w:r>
    </w:p>
    <w:p w14:paraId="33FFFF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AEE06" w14:textId="77777777" w:rsidR="009B4479" w:rsidRDefault="009B4479" w:rsidP="009B4479">
      <w:pPr>
        <w:rPr>
          <w:rFonts w:ascii="Arial" w:hAnsi="Arial" w:cs="Arial"/>
          <w:b/>
          <w:color w:val="0000FF"/>
          <w:sz w:val="24"/>
        </w:rPr>
      </w:pPr>
    </w:p>
    <w:p w14:paraId="15BA4B00" w14:textId="77777777" w:rsidR="009B4479" w:rsidRDefault="009B4479" w:rsidP="009B4479">
      <w:pPr>
        <w:rPr>
          <w:rFonts w:ascii="Arial" w:hAnsi="Arial" w:cs="Arial"/>
          <w:b/>
          <w:sz w:val="24"/>
        </w:rPr>
      </w:pPr>
      <w:r>
        <w:rPr>
          <w:rFonts w:ascii="Arial" w:hAnsi="Arial" w:cs="Arial"/>
          <w:b/>
          <w:color w:val="0000FF"/>
          <w:sz w:val="24"/>
        </w:rPr>
        <w:lastRenderedPageBreak/>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26DC0B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62AC590E" w14:textId="77777777" w:rsidR="009B4479" w:rsidRDefault="009B4479" w:rsidP="009B4479">
      <w:pPr>
        <w:rPr>
          <w:rFonts w:ascii="Arial" w:hAnsi="Arial" w:cs="Arial"/>
          <w:b/>
        </w:rPr>
      </w:pPr>
      <w:r>
        <w:rPr>
          <w:rFonts w:ascii="Arial" w:hAnsi="Arial" w:cs="Arial"/>
          <w:b/>
        </w:rPr>
        <w:t xml:space="preserve">Abstract: </w:t>
      </w:r>
    </w:p>
    <w:p w14:paraId="08E1545E" w14:textId="77777777" w:rsidR="009B4479" w:rsidRDefault="009B4479" w:rsidP="009B4479">
      <w:r>
        <w:t xml:space="preserve">TBDs remain in </w:t>
      </w:r>
      <w:proofErr w:type="spellStart"/>
      <w:r>
        <w:t>PSCell</w:t>
      </w:r>
      <w:proofErr w:type="spellEnd"/>
      <w:r>
        <w:t xml:space="preserve"> addition and release delay test</w:t>
      </w:r>
    </w:p>
    <w:p w14:paraId="476E4B4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BA8CE" w14:textId="77777777" w:rsidR="009B4479" w:rsidRDefault="009B4479" w:rsidP="009B4479">
      <w:pPr>
        <w:rPr>
          <w:rFonts w:ascii="Arial" w:hAnsi="Arial" w:cs="Arial"/>
          <w:b/>
          <w:color w:val="0000FF"/>
          <w:sz w:val="24"/>
        </w:rPr>
      </w:pPr>
    </w:p>
    <w:p w14:paraId="0A97CCE4" w14:textId="77777777" w:rsidR="009B4479" w:rsidRDefault="009B4479" w:rsidP="009B4479">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7C9C0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-1223  Cat: A (Rel-16)</w:t>
      </w:r>
      <w:r>
        <w:rPr>
          <w:i/>
        </w:rPr>
        <w:br/>
      </w:r>
      <w:r>
        <w:rPr>
          <w:i/>
        </w:rPr>
        <w:br/>
      </w:r>
      <w:r>
        <w:rPr>
          <w:i/>
        </w:rPr>
        <w:tab/>
      </w:r>
      <w:r>
        <w:rPr>
          <w:i/>
        </w:rPr>
        <w:tab/>
      </w:r>
      <w:r>
        <w:rPr>
          <w:i/>
        </w:rPr>
        <w:tab/>
      </w:r>
      <w:r>
        <w:rPr>
          <w:i/>
        </w:rPr>
        <w:tab/>
      </w:r>
      <w:r>
        <w:rPr>
          <w:i/>
        </w:rPr>
        <w:tab/>
        <w:t>Source: Ericsson</w:t>
      </w:r>
    </w:p>
    <w:p w14:paraId="0928B9A1" w14:textId="77777777" w:rsidR="009B4479" w:rsidRDefault="009B4479" w:rsidP="009B4479">
      <w:pPr>
        <w:rPr>
          <w:rFonts w:ascii="Arial" w:hAnsi="Arial" w:cs="Arial"/>
          <w:b/>
        </w:rPr>
      </w:pPr>
      <w:r>
        <w:rPr>
          <w:rFonts w:ascii="Arial" w:hAnsi="Arial" w:cs="Arial"/>
          <w:b/>
        </w:rPr>
        <w:t xml:space="preserve">Abstract: </w:t>
      </w:r>
    </w:p>
    <w:p w14:paraId="7A660BF5" w14:textId="77777777" w:rsidR="009B4479" w:rsidRDefault="009B4479" w:rsidP="009B4479">
      <w:r>
        <w:t xml:space="preserve">Correcting TBDs which remain in </w:t>
      </w:r>
      <w:proofErr w:type="spellStart"/>
      <w:r>
        <w:t>PSCell</w:t>
      </w:r>
      <w:proofErr w:type="spellEnd"/>
      <w:r>
        <w:t xml:space="preserve"> addition and release delay test</w:t>
      </w:r>
    </w:p>
    <w:p w14:paraId="37E5B8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97D96" w14:textId="77777777" w:rsidR="009B4479" w:rsidRDefault="009B4479" w:rsidP="009B4479">
      <w:pPr>
        <w:rPr>
          <w:rFonts w:ascii="Arial" w:hAnsi="Arial" w:cs="Arial"/>
          <w:b/>
          <w:color w:val="0000FF"/>
          <w:sz w:val="24"/>
        </w:rPr>
      </w:pPr>
    </w:p>
    <w:p w14:paraId="6CB3A846" w14:textId="77777777" w:rsidR="009B4479" w:rsidRDefault="009B4479" w:rsidP="009B4479">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434B7B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-1224  Cat: F (Rel-15)</w:t>
      </w:r>
      <w:r>
        <w:rPr>
          <w:i/>
        </w:rPr>
        <w:br/>
      </w:r>
      <w:r>
        <w:rPr>
          <w:i/>
        </w:rPr>
        <w:br/>
      </w:r>
      <w:r>
        <w:rPr>
          <w:i/>
        </w:rPr>
        <w:tab/>
      </w:r>
      <w:r>
        <w:rPr>
          <w:i/>
        </w:rPr>
        <w:tab/>
      </w:r>
      <w:r>
        <w:rPr>
          <w:i/>
        </w:rPr>
        <w:tab/>
      </w:r>
      <w:r>
        <w:rPr>
          <w:i/>
        </w:rPr>
        <w:tab/>
      </w:r>
      <w:r>
        <w:rPr>
          <w:i/>
        </w:rPr>
        <w:tab/>
        <w:t>Source: Ericsson</w:t>
      </w:r>
    </w:p>
    <w:p w14:paraId="41DCD157" w14:textId="77777777" w:rsidR="009B4479" w:rsidRDefault="009B4479" w:rsidP="009B4479">
      <w:pPr>
        <w:rPr>
          <w:rFonts w:ascii="Arial" w:hAnsi="Arial" w:cs="Arial"/>
          <w:b/>
        </w:rPr>
      </w:pPr>
      <w:r>
        <w:rPr>
          <w:rFonts w:ascii="Arial" w:hAnsi="Arial" w:cs="Arial"/>
          <w:b/>
        </w:rPr>
        <w:t xml:space="preserve">Abstract: </w:t>
      </w:r>
    </w:p>
    <w:p w14:paraId="4F57C594" w14:textId="77777777" w:rsidR="009B4479" w:rsidRDefault="009B4479" w:rsidP="009B4479">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43A9D6" w14:textId="77777777" w:rsidR="009B4479" w:rsidRDefault="009B4479" w:rsidP="009B4479">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14:paraId="3FD766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9F06D" w14:textId="77777777" w:rsidR="009B4479" w:rsidRDefault="009B4479" w:rsidP="009B4479">
      <w:pPr>
        <w:rPr>
          <w:rFonts w:ascii="Arial" w:hAnsi="Arial" w:cs="Arial"/>
          <w:b/>
          <w:color w:val="0000FF"/>
          <w:sz w:val="24"/>
        </w:rPr>
      </w:pPr>
    </w:p>
    <w:p w14:paraId="72095D43" w14:textId="77777777" w:rsidR="009B4479" w:rsidRDefault="009B4479" w:rsidP="009B4479">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6C4BC11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-1225  Cat: A (Rel-16)</w:t>
      </w:r>
      <w:r>
        <w:rPr>
          <w:i/>
        </w:rPr>
        <w:br/>
      </w:r>
      <w:r>
        <w:rPr>
          <w:i/>
        </w:rPr>
        <w:br/>
      </w:r>
      <w:r>
        <w:rPr>
          <w:i/>
        </w:rPr>
        <w:tab/>
      </w:r>
      <w:r>
        <w:rPr>
          <w:i/>
        </w:rPr>
        <w:tab/>
      </w:r>
      <w:r>
        <w:rPr>
          <w:i/>
        </w:rPr>
        <w:tab/>
      </w:r>
      <w:r>
        <w:rPr>
          <w:i/>
        </w:rPr>
        <w:tab/>
      </w:r>
      <w:r>
        <w:rPr>
          <w:i/>
        </w:rPr>
        <w:tab/>
        <w:t>Source: Ericsson</w:t>
      </w:r>
    </w:p>
    <w:p w14:paraId="313C2D0F" w14:textId="77777777" w:rsidR="009B4479" w:rsidRDefault="009B4479" w:rsidP="009B4479">
      <w:pPr>
        <w:rPr>
          <w:rFonts w:ascii="Arial" w:hAnsi="Arial" w:cs="Arial"/>
          <w:b/>
        </w:rPr>
      </w:pPr>
      <w:r>
        <w:rPr>
          <w:rFonts w:ascii="Arial" w:hAnsi="Arial" w:cs="Arial"/>
          <w:b/>
        </w:rPr>
        <w:lastRenderedPageBreak/>
        <w:t xml:space="preserve">Abstract: </w:t>
      </w:r>
    </w:p>
    <w:p w14:paraId="6C9962DA" w14:textId="77777777" w:rsidR="009B4479" w:rsidRDefault="009B4479" w:rsidP="009B4479">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53722D3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CB57F" w14:textId="77777777" w:rsidR="009B4479" w:rsidRDefault="009B4479" w:rsidP="009B4479">
      <w:pPr>
        <w:rPr>
          <w:rFonts w:ascii="Arial" w:hAnsi="Arial" w:cs="Arial"/>
          <w:b/>
          <w:color w:val="0000FF"/>
          <w:sz w:val="24"/>
        </w:rPr>
      </w:pPr>
    </w:p>
    <w:p w14:paraId="5A0BBD46" w14:textId="77777777" w:rsidR="009B4479" w:rsidRDefault="009B4479" w:rsidP="009B4479">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F6915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4D5B44C9" w14:textId="77777777" w:rsidR="009B4479" w:rsidRDefault="009B4479" w:rsidP="009B4479">
      <w:pPr>
        <w:rPr>
          <w:rFonts w:ascii="Arial" w:hAnsi="Arial" w:cs="Arial"/>
          <w:b/>
        </w:rPr>
      </w:pPr>
      <w:r>
        <w:rPr>
          <w:rFonts w:ascii="Arial" w:hAnsi="Arial" w:cs="Arial"/>
          <w:b/>
        </w:rPr>
        <w:t xml:space="preserve">Abstract: </w:t>
      </w:r>
    </w:p>
    <w:p w14:paraId="416AB1A7" w14:textId="77777777" w:rsidR="009B4479" w:rsidRDefault="009B4479" w:rsidP="009B447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52E3D51" w14:textId="77777777" w:rsidR="009B4479" w:rsidRDefault="009B4479" w:rsidP="009B4479">
      <w:pPr>
        <w:rPr>
          <w:rFonts w:ascii="Arial" w:hAnsi="Arial" w:cs="Arial"/>
          <w:b/>
        </w:rPr>
      </w:pPr>
      <w:r>
        <w:rPr>
          <w:rFonts w:ascii="Arial" w:hAnsi="Arial" w:cs="Arial"/>
          <w:b/>
        </w:rPr>
        <w:t xml:space="preserve">Discussion: </w:t>
      </w:r>
    </w:p>
    <w:p w14:paraId="49F32A9C" w14:textId="77777777" w:rsidR="009B4479" w:rsidRDefault="009B4479" w:rsidP="009B4479">
      <w:r>
        <w:t>The secretary commented that the CR coversheet is missing 'Reason for change', 'Summary of change and Consequences if not approved' fields. The CR coversheet should be written by using the CR template.</w:t>
      </w:r>
    </w:p>
    <w:p w14:paraId="10B688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DC9EC" w14:textId="77777777" w:rsidR="009B4479" w:rsidRDefault="009B4479" w:rsidP="009B4479">
      <w:pPr>
        <w:rPr>
          <w:rFonts w:ascii="Arial" w:hAnsi="Arial" w:cs="Arial"/>
          <w:b/>
          <w:color w:val="0000FF"/>
          <w:sz w:val="24"/>
        </w:rPr>
      </w:pPr>
    </w:p>
    <w:p w14:paraId="372846B1" w14:textId="77777777" w:rsidR="009B4479" w:rsidRDefault="009B4479" w:rsidP="009B4479">
      <w:pPr>
        <w:rPr>
          <w:rFonts w:ascii="Arial" w:hAnsi="Arial" w:cs="Arial"/>
          <w:b/>
          <w:sz w:val="24"/>
        </w:rPr>
      </w:pPr>
      <w:r>
        <w:rPr>
          <w:rFonts w:ascii="Arial" w:hAnsi="Arial" w:cs="Arial"/>
          <w:b/>
          <w:color w:val="0000FF"/>
          <w:sz w:val="24"/>
        </w:rPr>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1F2CB3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-1227  Cat: A (Rel-16)</w:t>
      </w:r>
      <w:r>
        <w:rPr>
          <w:i/>
        </w:rPr>
        <w:br/>
      </w:r>
      <w:r>
        <w:rPr>
          <w:i/>
        </w:rPr>
        <w:br/>
      </w:r>
      <w:r>
        <w:rPr>
          <w:i/>
        </w:rPr>
        <w:tab/>
      </w:r>
      <w:r>
        <w:rPr>
          <w:i/>
        </w:rPr>
        <w:tab/>
      </w:r>
      <w:r>
        <w:rPr>
          <w:i/>
        </w:rPr>
        <w:tab/>
      </w:r>
      <w:r>
        <w:rPr>
          <w:i/>
        </w:rPr>
        <w:tab/>
      </w:r>
      <w:r>
        <w:rPr>
          <w:i/>
        </w:rPr>
        <w:tab/>
        <w:t>Source: Ericsson</w:t>
      </w:r>
    </w:p>
    <w:p w14:paraId="10F37A89" w14:textId="77777777" w:rsidR="009B4479" w:rsidRDefault="009B4479" w:rsidP="009B4479">
      <w:pPr>
        <w:rPr>
          <w:rFonts w:ascii="Arial" w:hAnsi="Arial" w:cs="Arial"/>
          <w:b/>
        </w:rPr>
      </w:pPr>
      <w:r>
        <w:rPr>
          <w:rFonts w:ascii="Arial" w:hAnsi="Arial" w:cs="Arial"/>
          <w:b/>
        </w:rPr>
        <w:t xml:space="preserve">Abstract: </w:t>
      </w:r>
    </w:p>
    <w:p w14:paraId="67B08DD8" w14:textId="77777777" w:rsidR="009B4479" w:rsidRDefault="009B4479" w:rsidP="009B447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7B3E7A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F4577" w14:textId="77777777" w:rsidR="009B4479" w:rsidRDefault="009B4479" w:rsidP="009B4479">
      <w:pPr>
        <w:rPr>
          <w:rFonts w:ascii="Arial" w:hAnsi="Arial" w:cs="Arial"/>
          <w:b/>
          <w:color w:val="0000FF"/>
          <w:sz w:val="24"/>
        </w:rPr>
      </w:pPr>
    </w:p>
    <w:p w14:paraId="4448B787" w14:textId="77777777" w:rsidR="009B4479" w:rsidRDefault="009B4479" w:rsidP="009B4479">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4B592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-1229  Cat: F (Rel-15)</w:t>
      </w:r>
      <w:r>
        <w:rPr>
          <w:i/>
        </w:rPr>
        <w:br/>
      </w:r>
      <w:r>
        <w:rPr>
          <w:i/>
        </w:rPr>
        <w:br/>
      </w:r>
      <w:r>
        <w:rPr>
          <w:i/>
        </w:rPr>
        <w:tab/>
      </w:r>
      <w:r>
        <w:rPr>
          <w:i/>
        </w:rPr>
        <w:tab/>
      </w:r>
      <w:r>
        <w:rPr>
          <w:i/>
        </w:rPr>
        <w:tab/>
      </w:r>
      <w:r>
        <w:rPr>
          <w:i/>
        </w:rPr>
        <w:tab/>
      </w:r>
      <w:r>
        <w:rPr>
          <w:i/>
        </w:rPr>
        <w:tab/>
        <w:t>Source: Ericsson</w:t>
      </w:r>
    </w:p>
    <w:p w14:paraId="34D37D79" w14:textId="77777777" w:rsidR="009B4479" w:rsidRDefault="009B4479" w:rsidP="009B4479">
      <w:pPr>
        <w:rPr>
          <w:rFonts w:ascii="Arial" w:hAnsi="Arial" w:cs="Arial"/>
          <w:b/>
        </w:rPr>
      </w:pPr>
      <w:r>
        <w:rPr>
          <w:rFonts w:ascii="Arial" w:hAnsi="Arial" w:cs="Arial"/>
          <w:b/>
        </w:rPr>
        <w:t xml:space="preserve">Abstract: </w:t>
      </w:r>
    </w:p>
    <w:p w14:paraId="308154D6" w14:textId="77777777" w:rsidR="009B4479" w:rsidRDefault="009B4479" w:rsidP="009B4479">
      <w:r>
        <w:t xml:space="preserve">All OTA parameters and levels in </w:t>
      </w:r>
      <w:proofErr w:type="spellStart"/>
      <w:r>
        <w:t>interfrequency</w:t>
      </w:r>
      <w:proofErr w:type="spellEnd"/>
      <w:r>
        <w:t xml:space="preserve"> RSRP accuracy tests for the FR2 cell are TBD</w:t>
      </w:r>
    </w:p>
    <w:p w14:paraId="6CA073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53255" w14:textId="77777777" w:rsidR="009B4479" w:rsidRDefault="009B4479" w:rsidP="009B4479">
      <w:pPr>
        <w:rPr>
          <w:rFonts w:ascii="Arial" w:hAnsi="Arial" w:cs="Arial"/>
          <w:b/>
          <w:color w:val="0000FF"/>
          <w:sz w:val="24"/>
        </w:rPr>
      </w:pPr>
    </w:p>
    <w:p w14:paraId="4518D865" w14:textId="77777777" w:rsidR="009B4479" w:rsidRDefault="009B4479" w:rsidP="009B4479">
      <w:pPr>
        <w:rPr>
          <w:rFonts w:ascii="Arial" w:hAnsi="Arial" w:cs="Arial"/>
          <w:b/>
          <w:sz w:val="24"/>
        </w:rPr>
      </w:pPr>
      <w:r>
        <w:rPr>
          <w:rFonts w:ascii="Arial" w:hAnsi="Arial" w:cs="Arial"/>
          <w:b/>
          <w:color w:val="0000FF"/>
          <w:sz w:val="24"/>
        </w:rPr>
        <w:lastRenderedPageBreak/>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5327B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-1230  Cat: A (Rel-16)</w:t>
      </w:r>
      <w:r>
        <w:rPr>
          <w:i/>
        </w:rPr>
        <w:br/>
      </w:r>
      <w:r>
        <w:rPr>
          <w:i/>
        </w:rPr>
        <w:br/>
      </w:r>
      <w:r>
        <w:rPr>
          <w:i/>
        </w:rPr>
        <w:tab/>
      </w:r>
      <w:r>
        <w:rPr>
          <w:i/>
        </w:rPr>
        <w:tab/>
      </w:r>
      <w:r>
        <w:rPr>
          <w:i/>
        </w:rPr>
        <w:tab/>
      </w:r>
      <w:r>
        <w:rPr>
          <w:i/>
        </w:rPr>
        <w:tab/>
      </w:r>
      <w:r>
        <w:rPr>
          <w:i/>
        </w:rPr>
        <w:tab/>
        <w:t>Source: Ericsson</w:t>
      </w:r>
    </w:p>
    <w:p w14:paraId="5CBE6ACA" w14:textId="77777777" w:rsidR="009B4479" w:rsidRDefault="009B4479" w:rsidP="009B4479">
      <w:pPr>
        <w:rPr>
          <w:rFonts w:ascii="Arial" w:hAnsi="Arial" w:cs="Arial"/>
          <w:b/>
        </w:rPr>
      </w:pPr>
      <w:r>
        <w:rPr>
          <w:rFonts w:ascii="Arial" w:hAnsi="Arial" w:cs="Arial"/>
          <w:b/>
        </w:rPr>
        <w:t xml:space="preserve">Abstract: </w:t>
      </w:r>
    </w:p>
    <w:p w14:paraId="1013BF45" w14:textId="77777777" w:rsidR="009B4479" w:rsidRDefault="009B4479" w:rsidP="009B4479">
      <w:proofErr w:type="spellStart"/>
      <w:r>
        <w:t>Interfrequency</w:t>
      </w:r>
      <w:proofErr w:type="spellEnd"/>
      <w:r>
        <w:t xml:space="preserve"> OTA test cases still have TBDs for some cell specific parameters. CR proposes values for TBDs</w:t>
      </w:r>
    </w:p>
    <w:p w14:paraId="609D85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815C9" w14:textId="77777777" w:rsidR="009B4479" w:rsidRDefault="009B4479" w:rsidP="009B4479">
      <w:pPr>
        <w:rPr>
          <w:rFonts w:ascii="Arial" w:hAnsi="Arial" w:cs="Arial"/>
          <w:b/>
          <w:color w:val="0000FF"/>
          <w:sz w:val="24"/>
        </w:rPr>
      </w:pPr>
    </w:p>
    <w:p w14:paraId="35088B06" w14:textId="77777777" w:rsidR="009B4479" w:rsidRDefault="009B4479" w:rsidP="009B4479">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23CA383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-1233  Cat: F (Rel-15)</w:t>
      </w:r>
      <w:r>
        <w:rPr>
          <w:i/>
        </w:rPr>
        <w:br/>
      </w:r>
      <w:r>
        <w:rPr>
          <w:i/>
        </w:rPr>
        <w:br/>
      </w:r>
      <w:r>
        <w:rPr>
          <w:i/>
        </w:rPr>
        <w:tab/>
      </w:r>
      <w:r>
        <w:rPr>
          <w:i/>
        </w:rPr>
        <w:tab/>
      </w:r>
      <w:r>
        <w:rPr>
          <w:i/>
        </w:rPr>
        <w:tab/>
      </w:r>
      <w:r>
        <w:rPr>
          <w:i/>
        </w:rPr>
        <w:tab/>
      </w:r>
      <w:r>
        <w:rPr>
          <w:i/>
        </w:rPr>
        <w:tab/>
        <w:t>Source: Ericsson</w:t>
      </w:r>
    </w:p>
    <w:p w14:paraId="1FDAE042" w14:textId="77777777" w:rsidR="009B4479" w:rsidRDefault="009B4479" w:rsidP="009B4479">
      <w:pPr>
        <w:rPr>
          <w:rFonts w:ascii="Arial" w:hAnsi="Arial" w:cs="Arial"/>
          <w:b/>
        </w:rPr>
      </w:pPr>
      <w:r>
        <w:rPr>
          <w:rFonts w:ascii="Arial" w:hAnsi="Arial" w:cs="Arial"/>
          <w:b/>
        </w:rPr>
        <w:t xml:space="preserve">Abstract: </w:t>
      </w:r>
    </w:p>
    <w:p w14:paraId="2ADA14C0" w14:textId="77777777" w:rsidR="009B4479" w:rsidRDefault="009B4479" w:rsidP="009B4479">
      <w:r>
        <w:t xml:space="preserve">Replace TBD </w:t>
      </w:r>
      <w:proofErr w:type="spellStart"/>
      <w:r>
        <w:t>Noc</w:t>
      </w:r>
      <w:proofErr w:type="spellEnd"/>
      <w:r>
        <w:t xml:space="preserve"> in OTA CSI-RS test cases for RLM OOS with proposed values</w:t>
      </w:r>
    </w:p>
    <w:p w14:paraId="0B5ADC40" w14:textId="77777777" w:rsidR="009B4479" w:rsidRDefault="009B4479" w:rsidP="009B4479">
      <w:pPr>
        <w:rPr>
          <w:rFonts w:ascii="Arial" w:hAnsi="Arial" w:cs="Arial"/>
          <w:b/>
        </w:rPr>
      </w:pPr>
      <w:r>
        <w:rPr>
          <w:rFonts w:ascii="Arial" w:hAnsi="Arial" w:cs="Arial"/>
          <w:b/>
        </w:rPr>
        <w:t xml:space="preserve">Discussion: </w:t>
      </w:r>
    </w:p>
    <w:p w14:paraId="37C03634" w14:textId="77777777" w:rsidR="009B4479" w:rsidRDefault="009B4479" w:rsidP="009B4479">
      <w:r>
        <w:t>The secretary commented that the CR coversheet is missing 'Reason for change', 'Summary of change and Consequences if not approved' fields. The CR coversheet should be written by using the CR template.</w:t>
      </w:r>
    </w:p>
    <w:p w14:paraId="63EC30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FF1AD" w14:textId="77777777" w:rsidR="009B4479" w:rsidRDefault="009B4479" w:rsidP="009B4479">
      <w:pPr>
        <w:rPr>
          <w:rFonts w:ascii="Arial" w:hAnsi="Arial" w:cs="Arial"/>
          <w:b/>
          <w:color w:val="0000FF"/>
          <w:sz w:val="24"/>
        </w:rPr>
      </w:pPr>
    </w:p>
    <w:p w14:paraId="53E76BD0" w14:textId="77777777" w:rsidR="009B4479" w:rsidRDefault="009B4479" w:rsidP="009B4479">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01FEF0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-1234  Cat: A (Rel-16)</w:t>
      </w:r>
      <w:r>
        <w:rPr>
          <w:i/>
        </w:rPr>
        <w:br/>
      </w:r>
      <w:r>
        <w:rPr>
          <w:i/>
        </w:rPr>
        <w:br/>
      </w:r>
      <w:r>
        <w:rPr>
          <w:i/>
        </w:rPr>
        <w:tab/>
      </w:r>
      <w:r>
        <w:rPr>
          <w:i/>
        </w:rPr>
        <w:tab/>
      </w:r>
      <w:r>
        <w:rPr>
          <w:i/>
        </w:rPr>
        <w:tab/>
      </w:r>
      <w:r>
        <w:rPr>
          <w:i/>
        </w:rPr>
        <w:tab/>
      </w:r>
      <w:r>
        <w:rPr>
          <w:i/>
        </w:rPr>
        <w:tab/>
        <w:t>Source: Ericsson</w:t>
      </w:r>
    </w:p>
    <w:p w14:paraId="142242BB" w14:textId="77777777" w:rsidR="009B4479" w:rsidRDefault="009B4479" w:rsidP="009B4479">
      <w:pPr>
        <w:rPr>
          <w:rFonts w:ascii="Arial" w:hAnsi="Arial" w:cs="Arial"/>
          <w:b/>
        </w:rPr>
      </w:pPr>
      <w:r>
        <w:rPr>
          <w:rFonts w:ascii="Arial" w:hAnsi="Arial" w:cs="Arial"/>
          <w:b/>
        </w:rPr>
        <w:t xml:space="preserve">Abstract: </w:t>
      </w:r>
    </w:p>
    <w:p w14:paraId="0166A939" w14:textId="77777777" w:rsidR="009B4479" w:rsidRDefault="009B4479" w:rsidP="009B4479">
      <w:r>
        <w:t xml:space="preserve">Replace TBD </w:t>
      </w:r>
      <w:proofErr w:type="spellStart"/>
      <w:r>
        <w:t>Noc</w:t>
      </w:r>
      <w:proofErr w:type="spellEnd"/>
      <w:r>
        <w:t xml:space="preserve"> in OTA CSI-RS test cases for RLM OOS with proposed values</w:t>
      </w:r>
    </w:p>
    <w:p w14:paraId="5A76A6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AAE30" w14:textId="77777777" w:rsidR="009B4479" w:rsidRDefault="009B4479" w:rsidP="009B4479">
      <w:pPr>
        <w:rPr>
          <w:rFonts w:ascii="Arial" w:hAnsi="Arial" w:cs="Arial"/>
          <w:b/>
          <w:color w:val="0000FF"/>
          <w:sz w:val="24"/>
        </w:rPr>
      </w:pPr>
    </w:p>
    <w:p w14:paraId="2459348A" w14:textId="77777777" w:rsidR="009B4479" w:rsidRDefault="009B4479" w:rsidP="009B4479">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0D41687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2150E736" w14:textId="77777777" w:rsidR="009B4479" w:rsidRDefault="009B4479" w:rsidP="009B4479">
      <w:pPr>
        <w:rPr>
          <w:rFonts w:ascii="Arial" w:hAnsi="Arial" w:cs="Arial"/>
          <w:b/>
        </w:rPr>
      </w:pPr>
      <w:r>
        <w:rPr>
          <w:rFonts w:ascii="Arial" w:hAnsi="Arial" w:cs="Arial"/>
          <w:b/>
        </w:rPr>
        <w:t xml:space="preserve">Abstract: </w:t>
      </w:r>
    </w:p>
    <w:p w14:paraId="37C2B784" w14:textId="77777777" w:rsidR="009B4479" w:rsidRDefault="009B4479" w:rsidP="009B4479">
      <w:r>
        <w:t>Square bracket values in specifications should be confirmed</w:t>
      </w:r>
    </w:p>
    <w:p w14:paraId="440725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719A3" w14:textId="77777777" w:rsidR="009B4479" w:rsidRDefault="009B4479" w:rsidP="009B4479">
      <w:pPr>
        <w:rPr>
          <w:rFonts w:ascii="Arial" w:hAnsi="Arial" w:cs="Arial"/>
          <w:b/>
          <w:color w:val="0000FF"/>
          <w:sz w:val="24"/>
        </w:rPr>
      </w:pPr>
    </w:p>
    <w:p w14:paraId="7FAF7DEB" w14:textId="77777777" w:rsidR="009B4479" w:rsidRDefault="009B4479" w:rsidP="009B4479">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0A7E9C4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-1236  Cat: A (Rel-16)</w:t>
      </w:r>
      <w:r>
        <w:rPr>
          <w:i/>
        </w:rPr>
        <w:br/>
      </w:r>
      <w:r>
        <w:rPr>
          <w:i/>
        </w:rPr>
        <w:br/>
      </w:r>
      <w:r>
        <w:rPr>
          <w:i/>
        </w:rPr>
        <w:tab/>
      </w:r>
      <w:r>
        <w:rPr>
          <w:i/>
        </w:rPr>
        <w:tab/>
      </w:r>
      <w:r>
        <w:rPr>
          <w:i/>
        </w:rPr>
        <w:tab/>
      </w:r>
      <w:r>
        <w:rPr>
          <w:i/>
        </w:rPr>
        <w:tab/>
      </w:r>
      <w:r>
        <w:rPr>
          <w:i/>
        </w:rPr>
        <w:tab/>
        <w:t>Source: Ericsson</w:t>
      </w:r>
    </w:p>
    <w:p w14:paraId="363F2099" w14:textId="77777777" w:rsidR="009B4479" w:rsidRDefault="009B4479" w:rsidP="009B4479">
      <w:pPr>
        <w:rPr>
          <w:rFonts w:ascii="Arial" w:hAnsi="Arial" w:cs="Arial"/>
          <w:b/>
        </w:rPr>
      </w:pPr>
      <w:r>
        <w:rPr>
          <w:rFonts w:ascii="Arial" w:hAnsi="Arial" w:cs="Arial"/>
          <w:b/>
        </w:rPr>
        <w:t xml:space="preserve">Abstract: </w:t>
      </w:r>
    </w:p>
    <w:p w14:paraId="2ED25344" w14:textId="77777777" w:rsidR="009B4479" w:rsidRDefault="009B4479" w:rsidP="009B4479">
      <w:r>
        <w:t>Removal of square brackets</w:t>
      </w:r>
    </w:p>
    <w:p w14:paraId="55D12EB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93815" w14:textId="77777777" w:rsidR="009B4479" w:rsidRDefault="009B4479" w:rsidP="009B4479">
      <w:pPr>
        <w:rPr>
          <w:rFonts w:ascii="Arial" w:hAnsi="Arial" w:cs="Arial"/>
          <w:b/>
          <w:color w:val="0000FF"/>
          <w:sz w:val="24"/>
        </w:rPr>
      </w:pPr>
    </w:p>
    <w:p w14:paraId="77E95A2A" w14:textId="77777777" w:rsidR="009B4479" w:rsidRDefault="009B4479" w:rsidP="009B4479">
      <w:pPr>
        <w:rPr>
          <w:rFonts w:ascii="Arial" w:hAnsi="Arial" w:cs="Arial"/>
          <w:b/>
          <w:sz w:val="24"/>
        </w:rPr>
      </w:pPr>
      <w:r>
        <w:rPr>
          <w:rFonts w:ascii="Arial" w:hAnsi="Arial" w:cs="Arial"/>
          <w:b/>
          <w:color w:val="0000FF"/>
          <w:sz w:val="24"/>
        </w:rPr>
        <w:t>R4-2015165</w:t>
      </w:r>
      <w:r>
        <w:rPr>
          <w:rFonts w:ascii="Arial" w:hAnsi="Arial" w:cs="Arial"/>
          <w:b/>
          <w:color w:val="0000FF"/>
          <w:sz w:val="24"/>
        </w:rPr>
        <w:tab/>
      </w:r>
      <w:r>
        <w:rPr>
          <w:rFonts w:ascii="Arial" w:hAnsi="Arial" w:cs="Arial"/>
          <w:b/>
          <w:sz w:val="24"/>
        </w:rPr>
        <w:t>Square bracket removal in 38.133 section A.6 to A.8</w:t>
      </w:r>
    </w:p>
    <w:p w14:paraId="4E34E3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5E0CB64E" w14:textId="77777777" w:rsidR="009B4479" w:rsidRDefault="009B4479" w:rsidP="009B4479">
      <w:pPr>
        <w:rPr>
          <w:rFonts w:ascii="Arial" w:hAnsi="Arial" w:cs="Arial"/>
          <w:b/>
        </w:rPr>
      </w:pPr>
      <w:r>
        <w:rPr>
          <w:rFonts w:ascii="Arial" w:hAnsi="Arial" w:cs="Arial"/>
          <w:b/>
        </w:rPr>
        <w:t xml:space="preserve">Abstract: </w:t>
      </w:r>
    </w:p>
    <w:p w14:paraId="28BAB7FD" w14:textId="77777777" w:rsidR="009B4479" w:rsidRDefault="009B4479" w:rsidP="009B4479">
      <w:r>
        <w:t>Removal of square brackets</w:t>
      </w:r>
    </w:p>
    <w:p w14:paraId="1E311CBC" w14:textId="77777777" w:rsidR="009B4479" w:rsidRDefault="009B4479" w:rsidP="009B4479">
      <w:pPr>
        <w:rPr>
          <w:rFonts w:ascii="Arial" w:hAnsi="Arial" w:cs="Arial"/>
          <w:b/>
        </w:rPr>
      </w:pPr>
      <w:r>
        <w:rPr>
          <w:rFonts w:ascii="Arial" w:hAnsi="Arial" w:cs="Arial"/>
          <w:b/>
        </w:rPr>
        <w:t xml:space="preserve">Discussion: </w:t>
      </w:r>
    </w:p>
    <w:p w14:paraId="5D281822" w14:textId="77777777" w:rsidR="009B4479" w:rsidRDefault="009B4479" w:rsidP="009B4479">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6632C74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3394B" w14:textId="77777777" w:rsidR="009B4479" w:rsidRDefault="009B4479" w:rsidP="009B4479">
      <w:pPr>
        <w:rPr>
          <w:rFonts w:ascii="Arial" w:hAnsi="Arial" w:cs="Arial"/>
          <w:b/>
          <w:color w:val="0000FF"/>
          <w:sz w:val="24"/>
        </w:rPr>
      </w:pPr>
    </w:p>
    <w:p w14:paraId="0D89D7ED" w14:textId="77777777" w:rsidR="009B4479" w:rsidRDefault="009B4479" w:rsidP="009B4479">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7C2D653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-1238  Cat: A (Rel-16)</w:t>
      </w:r>
      <w:r>
        <w:rPr>
          <w:i/>
        </w:rPr>
        <w:br/>
      </w:r>
      <w:r>
        <w:rPr>
          <w:i/>
        </w:rPr>
        <w:br/>
      </w:r>
      <w:r>
        <w:rPr>
          <w:i/>
        </w:rPr>
        <w:tab/>
      </w:r>
      <w:r>
        <w:rPr>
          <w:i/>
        </w:rPr>
        <w:tab/>
      </w:r>
      <w:r>
        <w:rPr>
          <w:i/>
        </w:rPr>
        <w:tab/>
      </w:r>
      <w:r>
        <w:rPr>
          <w:i/>
        </w:rPr>
        <w:tab/>
      </w:r>
      <w:r>
        <w:rPr>
          <w:i/>
        </w:rPr>
        <w:tab/>
        <w:t>Source: Ericsson</w:t>
      </w:r>
    </w:p>
    <w:p w14:paraId="749162DF" w14:textId="77777777" w:rsidR="009B4479" w:rsidRDefault="009B4479" w:rsidP="009B4479">
      <w:pPr>
        <w:rPr>
          <w:rFonts w:ascii="Arial" w:hAnsi="Arial" w:cs="Arial"/>
          <w:b/>
        </w:rPr>
      </w:pPr>
      <w:r>
        <w:rPr>
          <w:rFonts w:ascii="Arial" w:hAnsi="Arial" w:cs="Arial"/>
          <w:b/>
        </w:rPr>
        <w:t xml:space="preserve">Abstract: </w:t>
      </w:r>
    </w:p>
    <w:p w14:paraId="088AE825" w14:textId="77777777" w:rsidR="009B4479" w:rsidRDefault="009B4479" w:rsidP="009B4479">
      <w:r>
        <w:t>Removal of square brackets</w:t>
      </w:r>
    </w:p>
    <w:p w14:paraId="53F892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8A25B" w14:textId="77777777" w:rsidR="009B4479" w:rsidRDefault="009B4479" w:rsidP="009B4479">
      <w:pPr>
        <w:rPr>
          <w:rFonts w:ascii="Arial" w:hAnsi="Arial" w:cs="Arial"/>
          <w:b/>
          <w:color w:val="0000FF"/>
          <w:sz w:val="24"/>
        </w:rPr>
      </w:pPr>
    </w:p>
    <w:p w14:paraId="6BE928E4" w14:textId="77777777" w:rsidR="009B4479" w:rsidRDefault="009B4479" w:rsidP="009B4479">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6AD296A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9B3AC" w14:textId="77777777" w:rsidR="009B4479" w:rsidRDefault="009B4479" w:rsidP="009B4479">
      <w:pPr>
        <w:rPr>
          <w:rFonts w:ascii="Arial" w:hAnsi="Arial" w:cs="Arial"/>
          <w:b/>
        </w:rPr>
      </w:pPr>
      <w:r>
        <w:rPr>
          <w:rFonts w:ascii="Arial" w:hAnsi="Arial" w:cs="Arial"/>
          <w:b/>
        </w:rPr>
        <w:t xml:space="preserve">Abstract: </w:t>
      </w:r>
    </w:p>
    <w:p w14:paraId="3F9E99D6" w14:textId="77777777" w:rsidR="009B4479" w:rsidRDefault="009B4479" w:rsidP="009B4479">
      <w:r>
        <w:lastRenderedPageBreak/>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4280841A" w14:textId="77777777" w:rsidR="009B4479" w:rsidRDefault="009B4479" w:rsidP="009B4479">
      <w:r>
        <w:t xml:space="preserve">We purpose to change </w:t>
      </w:r>
      <w:proofErr w:type="spellStart"/>
      <w:r>
        <w:t>frequencyDomainAllocation</w:t>
      </w:r>
      <w:proofErr w:type="spellEnd"/>
      <w:r>
        <w:t xml:space="preserve"> = 0001 for CSI-RS.X.2/3/4.</w:t>
      </w:r>
    </w:p>
    <w:p w14:paraId="5758BFB9" w14:textId="77777777" w:rsidR="009B4479" w:rsidRDefault="009B4479" w:rsidP="009B4479">
      <w:pPr>
        <w:rPr>
          <w:rFonts w:ascii="Arial" w:hAnsi="Arial" w:cs="Arial"/>
          <w:b/>
        </w:rPr>
      </w:pPr>
      <w:r>
        <w:rPr>
          <w:rFonts w:ascii="Arial" w:hAnsi="Arial" w:cs="Arial"/>
          <w:b/>
        </w:rPr>
        <w:t xml:space="preserve">Discussion: </w:t>
      </w:r>
    </w:p>
    <w:p w14:paraId="02BFF3BA" w14:textId="77777777" w:rsidR="009B4479" w:rsidRDefault="009B4479" w:rsidP="009B4479">
      <w:r>
        <w:t>The secretary commented if neither UICC, ME, Radio Access Network or Core Network boxes are checked, the CR does not change anything and hence the CR is not needed.</w:t>
      </w:r>
    </w:p>
    <w:p w14:paraId="18F5E00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C5B0" w14:textId="77777777" w:rsidR="009B4479" w:rsidRDefault="009B4479" w:rsidP="009B4479">
      <w:pPr>
        <w:rPr>
          <w:rFonts w:ascii="Arial" w:hAnsi="Arial" w:cs="Arial"/>
          <w:b/>
          <w:color w:val="0000FF"/>
          <w:sz w:val="24"/>
        </w:rPr>
      </w:pPr>
    </w:p>
    <w:p w14:paraId="51CCCA8D" w14:textId="77777777" w:rsidR="009B4479" w:rsidRDefault="009B4479" w:rsidP="009B4479">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88366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A70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8B8E1" w14:textId="77777777" w:rsidR="009B4479" w:rsidRDefault="009B4479" w:rsidP="009B4479">
      <w:pPr>
        <w:rPr>
          <w:rFonts w:ascii="Arial" w:hAnsi="Arial" w:cs="Arial"/>
          <w:b/>
          <w:color w:val="0000FF"/>
          <w:sz w:val="24"/>
        </w:rPr>
      </w:pPr>
    </w:p>
    <w:p w14:paraId="1E99660F" w14:textId="77777777" w:rsidR="009B4479" w:rsidRDefault="009B4479" w:rsidP="009B4479">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7DED0A8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B94538" w14:textId="77777777" w:rsidR="009B4479" w:rsidRDefault="009B4479" w:rsidP="009B4479">
      <w:pPr>
        <w:rPr>
          <w:rFonts w:ascii="Arial" w:hAnsi="Arial" w:cs="Arial"/>
          <w:b/>
        </w:rPr>
      </w:pPr>
      <w:r>
        <w:rPr>
          <w:rFonts w:ascii="Arial" w:hAnsi="Arial" w:cs="Arial"/>
          <w:b/>
        </w:rPr>
        <w:t xml:space="preserve">Abstract: </w:t>
      </w:r>
    </w:p>
    <w:p w14:paraId="23A1321D" w14:textId="77777777" w:rsidR="009B4479" w:rsidRDefault="009B4479" w:rsidP="009B4479">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7A0C41EC" w14:textId="77777777" w:rsidR="009B4479" w:rsidRDefault="009B4479" w:rsidP="009B4479">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4349EE33" w14:textId="77777777" w:rsidR="009B4479" w:rsidRDefault="009B4479" w:rsidP="009B4479">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0643F0EC" w14:textId="77777777" w:rsidR="009B4479" w:rsidRDefault="009B4479" w:rsidP="009B4479">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777E51C4" w14:textId="77777777" w:rsidR="009B4479" w:rsidRDefault="009B4479" w:rsidP="009B4479">
      <w:r>
        <w:t>4. Cell power setting in A.7.1.1.2 doesn't take 7.5dB margin into account.</w:t>
      </w:r>
    </w:p>
    <w:p w14:paraId="4413C9B5" w14:textId="77777777" w:rsidR="009B4479" w:rsidRDefault="009B4479" w:rsidP="009B4479">
      <w:r>
        <w:t>5. Comments of initial condition in A.8.2.1.1 is wrong. It should be "UE camps on Cell 2" rather than "UE camps on Cell 1", Otherwise TC can't be looped.</w:t>
      </w:r>
    </w:p>
    <w:p w14:paraId="462E082F" w14:textId="77777777" w:rsidR="009B4479" w:rsidRDefault="009B4479" w:rsidP="009B4479">
      <w:r>
        <w:t>6. Io calculation in A.8.2.1.1 is wrong.</w:t>
      </w:r>
    </w:p>
    <w:p w14:paraId="6EFCCE56" w14:textId="77777777" w:rsidR="009B4479" w:rsidRDefault="009B4479" w:rsidP="009B4479">
      <w:r>
        <w:t>7. Typos.</w:t>
      </w:r>
    </w:p>
    <w:p w14:paraId="73849C38" w14:textId="77777777" w:rsidR="009B4479" w:rsidRDefault="009B4479" w:rsidP="009B4479">
      <w:pPr>
        <w:rPr>
          <w:rFonts w:ascii="Arial" w:hAnsi="Arial" w:cs="Arial"/>
          <w:b/>
        </w:rPr>
      </w:pPr>
      <w:r>
        <w:rPr>
          <w:rFonts w:ascii="Arial" w:hAnsi="Arial" w:cs="Arial"/>
          <w:b/>
        </w:rPr>
        <w:t xml:space="preserve">Discussion: </w:t>
      </w:r>
    </w:p>
    <w:p w14:paraId="416A0E99" w14:textId="77777777" w:rsidR="009B4479" w:rsidRDefault="009B4479" w:rsidP="009B4479">
      <w:r>
        <w:t>The secretary commented if neither UICC, ME, Radio Access Network or Core Network boxes are checked, the CR does not change anything and hence the CR is not needed.</w:t>
      </w:r>
    </w:p>
    <w:p w14:paraId="1CBEDF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30582" w14:textId="77777777" w:rsidR="009B4479" w:rsidRDefault="009B4479" w:rsidP="009B4479">
      <w:pPr>
        <w:rPr>
          <w:rFonts w:ascii="Arial" w:hAnsi="Arial" w:cs="Arial"/>
          <w:b/>
          <w:color w:val="0000FF"/>
          <w:sz w:val="24"/>
        </w:rPr>
      </w:pPr>
    </w:p>
    <w:p w14:paraId="461732F4" w14:textId="77777777" w:rsidR="009B4479" w:rsidRDefault="009B4479" w:rsidP="009B4479">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30A959C"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A22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724D0" w14:textId="77777777" w:rsidR="009B4479" w:rsidRDefault="009B4479" w:rsidP="009B4479">
      <w:pPr>
        <w:rPr>
          <w:rFonts w:ascii="Arial" w:hAnsi="Arial" w:cs="Arial"/>
          <w:b/>
          <w:color w:val="0000FF"/>
          <w:sz w:val="24"/>
        </w:rPr>
      </w:pPr>
    </w:p>
    <w:p w14:paraId="003C040D" w14:textId="77777777" w:rsidR="009B4479" w:rsidRDefault="009B4479" w:rsidP="009B4479">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9741AF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3AA6E9" w14:textId="77777777" w:rsidR="009B4479" w:rsidRDefault="009B4479" w:rsidP="009B4479">
      <w:pPr>
        <w:rPr>
          <w:rFonts w:ascii="Arial" w:hAnsi="Arial" w:cs="Arial"/>
          <w:b/>
        </w:rPr>
      </w:pPr>
      <w:r>
        <w:rPr>
          <w:rFonts w:ascii="Arial" w:hAnsi="Arial" w:cs="Arial"/>
          <w:b/>
        </w:rPr>
        <w:t xml:space="preserve">Abstract: </w:t>
      </w:r>
    </w:p>
    <w:p w14:paraId="6321F730" w14:textId="77777777" w:rsidR="009B4479" w:rsidRDefault="009B4479" w:rsidP="009B4479">
      <w:r>
        <w:t>1. B2 thresholds used in A.8.3.1.1 don't leave enough margin for absolute accuracy.</w:t>
      </w:r>
    </w:p>
    <w:p w14:paraId="2914E7D4" w14:textId="77777777" w:rsidR="009B4479" w:rsidRDefault="009B4479" w:rsidP="009B4479">
      <w:pPr>
        <w:rPr>
          <w:rFonts w:ascii="Arial" w:hAnsi="Arial" w:cs="Arial"/>
          <w:b/>
        </w:rPr>
      </w:pPr>
      <w:r>
        <w:rPr>
          <w:rFonts w:ascii="Arial" w:hAnsi="Arial" w:cs="Arial"/>
          <w:b/>
        </w:rPr>
        <w:t xml:space="preserve">Discussion: </w:t>
      </w:r>
    </w:p>
    <w:p w14:paraId="220E7194" w14:textId="77777777" w:rsidR="009B4479" w:rsidRDefault="009B4479" w:rsidP="009B4479">
      <w:r>
        <w:t>The secretary commented if neither UICC, ME, Radio Access Network or Core Network boxes are checked, the CR does not change anything and hence the CR is not needed.</w:t>
      </w:r>
    </w:p>
    <w:p w14:paraId="1F2812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C743F" w14:textId="77777777" w:rsidR="009B4479" w:rsidRDefault="009B4479" w:rsidP="009B4479">
      <w:pPr>
        <w:rPr>
          <w:rFonts w:ascii="Arial" w:hAnsi="Arial" w:cs="Arial"/>
          <w:b/>
          <w:color w:val="0000FF"/>
          <w:sz w:val="24"/>
        </w:rPr>
      </w:pPr>
    </w:p>
    <w:p w14:paraId="1314832F" w14:textId="77777777" w:rsidR="009B4479" w:rsidRDefault="009B4479" w:rsidP="009B4479">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14F963F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7BBB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43C97" w14:textId="77777777" w:rsidR="009B4479" w:rsidRDefault="009B4479" w:rsidP="009B4479">
      <w:pPr>
        <w:rPr>
          <w:rFonts w:ascii="Arial" w:hAnsi="Arial" w:cs="Arial"/>
          <w:b/>
          <w:color w:val="0000FF"/>
          <w:sz w:val="24"/>
        </w:rPr>
      </w:pPr>
    </w:p>
    <w:p w14:paraId="2255364A" w14:textId="77777777" w:rsidR="009B4479" w:rsidRDefault="009B4479" w:rsidP="009B4479">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3A1068A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BE294" w14:textId="77777777" w:rsidR="009B4479" w:rsidRDefault="009B4479" w:rsidP="009B4479">
      <w:pPr>
        <w:rPr>
          <w:rFonts w:ascii="Arial" w:hAnsi="Arial" w:cs="Arial"/>
          <w:b/>
        </w:rPr>
      </w:pPr>
      <w:r>
        <w:rPr>
          <w:rFonts w:ascii="Arial" w:hAnsi="Arial" w:cs="Arial"/>
          <w:b/>
        </w:rPr>
        <w:t xml:space="preserve">Abstract: </w:t>
      </w:r>
    </w:p>
    <w:p w14:paraId="6B8010AB" w14:textId="77777777" w:rsidR="009B4479" w:rsidRDefault="009B4479" w:rsidP="009B4479">
      <w:r>
        <w:t>LTE serving cell is wrongly powered off in T1.</w:t>
      </w:r>
    </w:p>
    <w:p w14:paraId="2B0C6636" w14:textId="77777777" w:rsidR="009B4479" w:rsidRDefault="009B4479" w:rsidP="009B4479">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15B9E349" w14:textId="77777777" w:rsidR="009B4479" w:rsidRDefault="009B4479" w:rsidP="009B4479">
      <w:r>
        <w:t>Io calculation is wrong.</w:t>
      </w:r>
    </w:p>
    <w:p w14:paraId="17512DCE" w14:textId="77777777" w:rsidR="009B4479" w:rsidRDefault="009B4479" w:rsidP="009B4479">
      <w:pPr>
        <w:rPr>
          <w:rFonts w:ascii="Arial" w:hAnsi="Arial" w:cs="Arial"/>
          <w:b/>
        </w:rPr>
      </w:pPr>
      <w:r>
        <w:rPr>
          <w:rFonts w:ascii="Arial" w:hAnsi="Arial" w:cs="Arial"/>
          <w:b/>
        </w:rPr>
        <w:t xml:space="preserve">Discussion: </w:t>
      </w:r>
    </w:p>
    <w:p w14:paraId="2056F9DA" w14:textId="77777777" w:rsidR="009B4479" w:rsidRDefault="009B4479" w:rsidP="009B4479">
      <w:r>
        <w:t>The secretary commented if neither UICC, ME, Radio Access Network or Core Network boxes are checked, the CR does not change anything and hence the CR is not needed.</w:t>
      </w:r>
    </w:p>
    <w:p w14:paraId="43BBD4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99D7A" w14:textId="77777777" w:rsidR="009B4479" w:rsidRDefault="009B4479" w:rsidP="009B4479">
      <w:pPr>
        <w:rPr>
          <w:rFonts w:ascii="Arial" w:hAnsi="Arial" w:cs="Arial"/>
          <w:b/>
          <w:color w:val="0000FF"/>
          <w:sz w:val="24"/>
        </w:rPr>
      </w:pPr>
    </w:p>
    <w:p w14:paraId="127B1B81" w14:textId="77777777" w:rsidR="009B4479" w:rsidRDefault="009B4479" w:rsidP="009B4479">
      <w:pPr>
        <w:rPr>
          <w:rFonts w:ascii="Arial" w:hAnsi="Arial" w:cs="Arial"/>
          <w:b/>
          <w:sz w:val="24"/>
        </w:rPr>
      </w:pPr>
      <w:r>
        <w:rPr>
          <w:rFonts w:ascii="Arial" w:hAnsi="Arial" w:cs="Arial"/>
          <w:b/>
          <w:color w:val="0000FF"/>
          <w:sz w:val="24"/>
        </w:rPr>
        <w:lastRenderedPageBreak/>
        <w:t>R4-2015454</w:t>
      </w:r>
      <w:r>
        <w:rPr>
          <w:rFonts w:ascii="Arial" w:hAnsi="Arial" w:cs="Arial"/>
          <w:b/>
          <w:color w:val="0000FF"/>
          <w:sz w:val="24"/>
        </w:rPr>
        <w:tab/>
      </w:r>
      <w:r>
        <w:rPr>
          <w:rFonts w:ascii="Arial" w:hAnsi="Arial" w:cs="Arial"/>
          <w:b/>
          <w:sz w:val="24"/>
        </w:rPr>
        <w:t>Correction to NR measurement under LTE SA test cases R16</w:t>
      </w:r>
    </w:p>
    <w:p w14:paraId="17DAD09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141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AA106" w14:textId="77777777" w:rsidR="009B4479" w:rsidRDefault="009B4479" w:rsidP="009B4479">
      <w:pPr>
        <w:rPr>
          <w:rFonts w:ascii="Arial" w:hAnsi="Arial" w:cs="Arial"/>
          <w:b/>
          <w:color w:val="0000FF"/>
          <w:sz w:val="24"/>
        </w:rPr>
      </w:pPr>
    </w:p>
    <w:p w14:paraId="2D90360D" w14:textId="77777777" w:rsidR="009B4479" w:rsidRDefault="009B4479" w:rsidP="009B4479">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1076668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47AEF8" w14:textId="77777777" w:rsidR="009B4479" w:rsidRDefault="009B4479" w:rsidP="009B4479">
      <w:pPr>
        <w:rPr>
          <w:rFonts w:ascii="Arial" w:hAnsi="Arial" w:cs="Arial"/>
          <w:b/>
        </w:rPr>
      </w:pPr>
      <w:r>
        <w:rPr>
          <w:rFonts w:ascii="Arial" w:hAnsi="Arial" w:cs="Arial"/>
          <w:b/>
        </w:rPr>
        <w:t xml:space="preserve">Abstract: </w:t>
      </w:r>
    </w:p>
    <w:p w14:paraId="3E1031D7" w14:textId="77777777" w:rsidR="009B4479" w:rsidRDefault="009B4479" w:rsidP="009B4479">
      <w:r>
        <w:t>To correct wrong Io calculations</w:t>
      </w:r>
    </w:p>
    <w:p w14:paraId="0E54E577" w14:textId="77777777" w:rsidR="009B4479" w:rsidRDefault="009B4479" w:rsidP="009B4479">
      <w:pPr>
        <w:rPr>
          <w:rFonts w:ascii="Arial" w:hAnsi="Arial" w:cs="Arial"/>
          <w:b/>
        </w:rPr>
      </w:pPr>
      <w:r>
        <w:rPr>
          <w:rFonts w:ascii="Arial" w:hAnsi="Arial" w:cs="Arial"/>
          <w:b/>
        </w:rPr>
        <w:t xml:space="preserve">Discussion: </w:t>
      </w:r>
    </w:p>
    <w:p w14:paraId="69F3D055" w14:textId="77777777" w:rsidR="009B4479" w:rsidRDefault="009B4479" w:rsidP="009B4479">
      <w:r>
        <w:t>The secretary commented if neither UICC, ME, Radio Access Network or Core Network boxes are checked, the CR does not change anything and hence the CR is not needed.</w:t>
      </w:r>
    </w:p>
    <w:p w14:paraId="498C3F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7E7F8" w14:textId="77777777" w:rsidR="009B4479" w:rsidRDefault="009B4479" w:rsidP="009B4479">
      <w:pPr>
        <w:rPr>
          <w:rFonts w:ascii="Arial" w:hAnsi="Arial" w:cs="Arial"/>
          <w:b/>
          <w:color w:val="0000FF"/>
          <w:sz w:val="24"/>
        </w:rPr>
      </w:pPr>
    </w:p>
    <w:p w14:paraId="413AE15F" w14:textId="77777777" w:rsidR="009B4479" w:rsidRDefault="009B4479" w:rsidP="009B4479">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0AE4CFE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8BB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6E991" w14:textId="77777777" w:rsidR="009B4479" w:rsidRDefault="009B4479" w:rsidP="009B4479">
      <w:pPr>
        <w:rPr>
          <w:rFonts w:ascii="Arial" w:hAnsi="Arial" w:cs="Arial"/>
          <w:b/>
          <w:color w:val="0000FF"/>
          <w:sz w:val="24"/>
        </w:rPr>
      </w:pPr>
    </w:p>
    <w:p w14:paraId="253B4308" w14:textId="77777777" w:rsidR="009B4479" w:rsidRDefault="009B4479" w:rsidP="009B4479">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6D875E5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3B715E" w14:textId="77777777" w:rsidR="009B4479" w:rsidRDefault="009B4479" w:rsidP="009B4479">
      <w:pPr>
        <w:rPr>
          <w:rFonts w:ascii="Arial" w:hAnsi="Arial" w:cs="Arial"/>
          <w:b/>
        </w:rPr>
      </w:pPr>
      <w:r>
        <w:rPr>
          <w:rFonts w:ascii="Arial" w:hAnsi="Arial" w:cs="Arial"/>
          <w:b/>
        </w:rPr>
        <w:t xml:space="preserve">Abstract: </w:t>
      </w:r>
    </w:p>
    <w:p w14:paraId="6C7918DC" w14:textId="77777777" w:rsidR="009B4479" w:rsidRDefault="009B4479" w:rsidP="009B4479">
      <w:r>
        <w:t xml:space="preserve">According to the agreements in [RF-172788], UE </w:t>
      </w:r>
      <w:proofErr w:type="spellStart"/>
      <w:r>
        <w:t>equiped</w:t>
      </w:r>
      <w:proofErr w:type="spellEnd"/>
      <w:r>
        <w:t xml:space="preserve"> with 4 Rx ports </w:t>
      </w:r>
      <w:proofErr w:type="gramStart"/>
      <w:r>
        <w:t>is allowed to</w:t>
      </w:r>
      <w:proofErr w:type="gramEnd"/>
      <w:r>
        <w:t xml:space="preserve"> fall back to 2Rx for the purpose of power saving, which means that UE </w:t>
      </w:r>
      <w:proofErr w:type="spellStart"/>
      <w:r>
        <w:t>equiped</w:t>
      </w:r>
      <w:proofErr w:type="spellEnd"/>
      <w:r>
        <w:t xml:space="preserve"> with 4Rx ports supports using both 2Rx and 4Rx for these bands. For 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7CBB97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1B7CA" w14:textId="77777777" w:rsidR="009B4479" w:rsidRDefault="009B4479" w:rsidP="009B4479">
      <w:pPr>
        <w:rPr>
          <w:rFonts w:ascii="Arial" w:hAnsi="Arial" w:cs="Arial"/>
          <w:b/>
          <w:color w:val="0000FF"/>
          <w:sz w:val="24"/>
        </w:rPr>
      </w:pPr>
    </w:p>
    <w:p w14:paraId="13E4A9CF" w14:textId="77777777" w:rsidR="009B4479" w:rsidRDefault="009B4479" w:rsidP="009B4479">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465333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-1269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0EAC1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CF0E3" w14:textId="77777777" w:rsidR="009B4479" w:rsidRDefault="009B4479" w:rsidP="009B4479">
      <w:pPr>
        <w:rPr>
          <w:rFonts w:ascii="Arial" w:hAnsi="Arial" w:cs="Arial"/>
          <w:b/>
          <w:color w:val="0000FF"/>
          <w:sz w:val="24"/>
        </w:rPr>
      </w:pPr>
    </w:p>
    <w:p w14:paraId="765222FB" w14:textId="77777777" w:rsidR="009B4479" w:rsidRDefault="009B4479" w:rsidP="009B4479">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814FFC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A5543A" w14:textId="77777777" w:rsidR="009B4479" w:rsidRDefault="009B4479" w:rsidP="009B4479">
      <w:pPr>
        <w:rPr>
          <w:rFonts w:ascii="Arial" w:hAnsi="Arial" w:cs="Arial"/>
          <w:b/>
        </w:rPr>
      </w:pPr>
      <w:r>
        <w:rPr>
          <w:rFonts w:ascii="Arial" w:hAnsi="Arial" w:cs="Arial"/>
          <w:b/>
        </w:rPr>
        <w:t xml:space="preserve">Abstract: </w:t>
      </w:r>
    </w:p>
    <w:p w14:paraId="299D143B" w14:textId="77777777" w:rsidR="009B4479" w:rsidRDefault="009B4479" w:rsidP="009B4479">
      <w:r>
        <w:t>For BFD and link recovery tests in FR2, the SNR and RSRP values of q1 are still TBD.</w:t>
      </w:r>
    </w:p>
    <w:p w14:paraId="0A1DE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5A50E" w14:textId="77777777" w:rsidR="009B4479" w:rsidRDefault="009B4479" w:rsidP="009B4479">
      <w:pPr>
        <w:rPr>
          <w:rFonts w:ascii="Arial" w:hAnsi="Arial" w:cs="Arial"/>
          <w:b/>
          <w:color w:val="0000FF"/>
          <w:sz w:val="24"/>
        </w:rPr>
      </w:pPr>
    </w:p>
    <w:p w14:paraId="7A19CC8B" w14:textId="77777777" w:rsidR="009B4479" w:rsidRDefault="009B4479" w:rsidP="009B4479">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4AC8F51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706D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AD7B5" w14:textId="77777777" w:rsidR="009B4479" w:rsidRDefault="009B4479" w:rsidP="009B4479">
      <w:pPr>
        <w:rPr>
          <w:rFonts w:ascii="Arial" w:hAnsi="Arial" w:cs="Arial"/>
          <w:b/>
          <w:color w:val="0000FF"/>
          <w:sz w:val="24"/>
        </w:rPr>
      </w:pPr>
    </w:p>
    <w:p w14:paraId="2ED216D8" w14:textId="77777777" w:rsidR="009B4479" w:rsidRDefault="009B4479" w:rsidP="009B4479">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4CC3190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A358EF" w14:textId="77777777" w:rsidR="009B4479" w:rsidRDefault="009B4479" w:rsidP="009B4479">
      <w:pPr>
        <w:rPr>
          <w:rFonts w:ascii="Arial" w:hAnsi="Arial" w:cs="Arial"/>
          <w:b/>
        </w:rPr>
      </w:pPr>
      <w:r>
        <w:rPr>
          <w:rFonts w:ascii="Arial" w:hAnsi="Arial" w:cs="Arial"/>
          <w:b/>
        </w:rPr>
        <w:t xml:space="preserve">Abstract: </w:t>
      </w:r>
    </w:p>
    <w:p w14:paraId="5C97C8A7" w14:textId="77777777" w:rsidR="009B4479" w:rsidRDefault="009B4479" w:rsidP="009B4479">
      <w:r>
        <w:t xml:space="preserve">The values for </w:t>
      </w:r>
      <w:proofErr w:type="spellStart"/>
      <w:r>
        <w:t>Ês</w:t>
      </w:r>
      <w:proofErr w:type="spellEnd"/>
      <w:r>
        <w:t>/</w:t>
      </w:r>
      <w:proofErr w:type="spellStart"/>
      <w:proofErr w:type="gramStart"/>
      <w:r>
        <w:t>Noc</w:t>
      </w:r>
      <w:proofErr w:type="spellEnd"/>
      <w:r>
        <w:t>,  SS</w:t>
      </w:r>
      <w:proofErr w:type="gramEnd"/>
      <w:r>
        <w:t>-RSRP and Io are not correct in SA inter-RAT measurement FR1 test case.</w:t>
      </w:r>
    </w:p>
    <w:p w14:paraId="45F984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A3CA9" w14:textId="77777777" w:rsidR="009B4479" w:rsidRDefault="009B4479" w:rsidP="009B4479">
      <w:pPr>
        <w:rPr>
          <w:rFonts w:ascii="Arial" w:hAnsi="Arial" w:cs="Arial"/>
          <w:b/>
          <w:color w:val="0000FF"/>
          <w:sz w:val="24"/>
        </w:rPr>
      </w:pPr>
    </w:p>
    <w:p w14:paraId="0B05E382" w14:textId="77777777" w:rsidR="009B4479" w:rsidRDefault="009B4479" w:rsidP="009B4479">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BF5A9F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8694B2" w14:textId="77777777" w:rsidR="009B4479" w:rsidRDefault="009B4479" w:rsidP="009B4479">
      <w:pPr>
        <w:rPr>
          <w:rFonts w:ascii="Arial" w:hAnsi="Arial" w:cs="Arial"/>
          <w:b/>
        </w:rPr>
      </w:pPr>
      <w:r>
        <w:rPr>
          <w:rFonts w:ascii="Arial" w:hAnsi="Arial" w:cs="Arial"/>
          <w:b/>
        </w:rPr>
        <w:t xml:space="preserve">Abstract: </w:t>
      </w:r>
    </w:p>
    <w:p w14:paraId="38031F0C" w14:textId="77777777" w:rsidR="009B4479" w:rsidRDefault="009B4479" w:rsidP="009B4479">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6ACAD38B" w14:textId="77777777" w:rsidR="009B4479" w:rsidRDefault="009B4479" w:rsidP="009B4479">
      <w:r>
        <w:t>There is error is the test procedure that at the beginning of T2, the SSB corresponding to TCI-state1 should starts transmitting instead of TCI-state 0 in the current spec.</w:t>
      </w:r>
    </w:p>
    <w:p w14:paraId="02226094" w14:textId="77777777" w:rsidR="009B4479" w:rsidRDefault="009B4479" w:rsidP="009B4479">
      <w:r>
        <w:t>There is no need to configure Cell2 in A.7.5.8.2 which is for EN-DC</w:t>
      </w:r>
    </w:p>
    <w:p w14:paraId="7BDFC296" w14:textId="77777777" w:rsidR="009B4479" w:rsidRDefault="009B4479" w:rsidP="009B4479">
      <w:r>
        <w:lastRenderedPageBreak/>
        <w:t>There are some typos need to be fixed.</w:t>
      </w:r>
    </w:p>
    <w:p w14:paraId="5238F6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395A9" w14:textId="77777777" w:rsidR="009B4479" w:rsidRDefault="009B4479" w:rsidP="009B4479">
      <w:pPr>
        <w:rPr>
          <w:rFonts w:ascii="Arial" w:hAnsi="Arial" w:cs="Arial"/>
          <w:b/>
          <w:color w:val="0000FF"/>
          <w:sz w:val="24"/>
        </w:rPr>
      </w:pPr>
    </w:p>
    <w:p w14:paraId="7D716DA0" w14:textId="77777777" w:rsidR="009B4479" w:rsidRDefault="009B4479" w:rsidP="009B4479">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03878F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655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9B62" w14:textId="77777777" w:rsidR="009B4479" w:rsidRDefault="009B4479" w:rsidP="009B4479">
      <w:pPr>
        <w:rPr>
          <w:rFonts w:ascii="Arial" w:hAnsi="Arial" w:cs="Arial"/>
          <w:b/>
          <w:color w:val="0000FF"/>
          <w:sz w:val="24"/>
        </w:rPr>
      </w:pPr>
    </w:p>
    <w:p w14:paraId="73EEDB96" w14:textId="77777777" w:rsidR="009B4479" w:rsidRDefault="009B4479" w:rsidP="009B4479">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2D6B0A4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7E76C25F" w14:textId="77777777" w:rsidR="009B4479" w:rsidRDefault="009B4479" w:rsidP="009B4479">
      <w:pPr>
        <w:rPr>
          <w:rFonts w:ascii="Arial" w:hAnsi="Arial" w:cs="Arial"/>
          <w:b/>
        </w:rPr>
      </w:pPr>
      <w:r>
        <w:rPr>
          <w:rFonts w:ascii="Arial" w:hAnsi="Arial" w:cs="Arial"/>
          <w:b/>
        </w:rPr>
        <w:t xml:space="preserve">Abstract: </w:t>
      </w:r>
    </w:p>
    <w:p w14:paraId="2D0BC2A1" w14:textId="77777777" w:rsidR="009B4479" w:rsidRDefault="009B4479" w:rsidP="009B4479">
      <w:r>
        <w:t>The following errors exist in the current test cases which mislead readers:</w:t>
      </w:r>
    </w:p>
    <w:p w14:paraId="373667BD" w14:textId="77777777" w:rsidR="009B4479" w:rsidRDefault="009B4479" w:rsidP="009B4479">
      <w:r>
        <w:t>- In multiple tables, such as Table A.6.6.4.1.2-1, the Note shall be for Cell 1 not both cells.</w:t>
      </w:r>
    </w:p>
    <w:p w14:paraId="3D36A1EA" w14:textId="77777777" w:rsidR="009B4479" w:rsidRDefault="009B4479" w:rsidP="009B4479">
      <w:r>
        <w:t>- In clause A.7.5.8.1.1.1 and A.7.5.8.2.1.1, the configuration mentioned a second cell in EN-DC. However, the test is for NR SA and only one cell is configured.</w:t>
      </w:r>
    </w:p>
    <w:p w14:paraId="73EE6931" w14:textId="77777777" w:rsidR="009B4479" w:rsidRDefault="009B4479" w:rsidP="009B4479">
      <w:r>
        <w:t>- In Table A.7.6.2.1.1-3, the configurations should be for Cell 1 and Cell 2, separately.</w:t>
      </w:r>
    </w:p>
    <w:p w14:paraId="1C467F2E" w14:textId="77777777" w:rsidR="009B4479" w:rsidRDefault="009B4479" w:rsidP="009B4479">
      <w:r>
        <w:t>- In Clause A.7.5.3.2.2, [TBD] exists.</w:t>
      </w:r>
    </w:p>
    <w:p w14:paraId="5789BD4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F6E7D" w14:textId="77777777" w:rsidR="009B4479" w:rsidRDefault="009B4479" w:rsidP="009B4479">
      <w:pPr>
        <w:rPr>
          <w:rFonts w:ascii="Arial" w:hAnsi="Arial" w:cs="Arial"/>
          <w:b/>
          <w:color w:val="0000FF"/>
          <w:sz w:val="24"/>
        </w:rPr>
      </w:pPr>
    </w:p>
    <w:p w14:paraId="68AE8A7F" w14:textId="77777777" w:rsidR="009B4479" w:rsidRDefault="009B4479" w:rsidP="009B4479">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0B04293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ADFF38" w14:textId="77777777" w:rsidR="009B4479" w:rsidRDefault="009B4479" w:rsidP="009B4479">
      <w:pPr>
        <w:rPr>
          <w:rFonts w:ascii="Arial" w:hAnsi="Arial" w:cs="Arial"/>
          <w:b/>
        </w:rPr>
      </w:pPr>
      <w:r>
        <w:rPr>
          <w:rFonts w:ascii="Arial" w:hAnsi="Arial" w:cs="Arial"/>
          <w:b/>
        </w:rPr>
        <w:t xml:space="preserve">Abstract: </w:t>
      </w:r>
    </w:p>
    <w:p w14:paraId="6324D1D2" w14:textId="77777777" w:rsidR="009B4479" w:rsidRDefault="009B4479" w:rsidP="009B4479">
      <w:r>
        <w:t>The current test case for FR2 unknown SCell activation are incomplete.</w:t>
      </w:r>
    </w:p>
    <w:p w14:paraId="16925443" w14:textId="77777777" w:rsidR="009B4479" w:rsidRDefault="009B4479" w:rsidP="009B4479">
      <w:r>
        <w:t>The test procedure related to L1-RSRP reporting, TCI activation and CSI-RS for CSI configuration are missing, which makes the test impossible to be implemented.</w:t>
      </w:r>
    </w:p>
    <w:p w14:paraId="06B74232" w14:textId="77777777" w:rsidR="009B4479" w:rsidRDefault="009B4479" w:rsidP="009B4479">
      <w:r>
        <w:t>The test requirements are missing, e.g. when UE is expected to report valid L1-RSRP and CSI.</w:t>
      </w:r>
    </w:p>
    <w:p w14:paraId="3F731F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86D" w14:textId="77777777" w:rsidR="009B4479" w:rsidRDefault="009B4479" w:rsidP="009B4479">
      <w:pPr>
        <w:rPr>
          <w:rFonts w:ascii="Arial" w:hAnsi="Arial" w:cs="Arial"/>
          <w:b/>
          <w:color w:val="0000FF"/>
          <w:sz w:val="24"/>
        </w:rPr>
      </w:pPr>
    </w:p>
    <w:p w14:paraId="3EED5DB2" w14:textId="77777777" w:rsidR="009B4479" w:rsidRDefault="009B4479" w:rsidP="009B4479">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333056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-1319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066AE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F066D" w14:textId="77777777" w:rsidR="009B4479" w:rsidRDefault="009B4479" w:rsidP="009B4479">
      <w:pPr>
        <w:rPr>
          <w:rFonts w:ascii="Arial" w:hAnsi="Arial" w:cs="Arial"/>
          <w:b/>
          <w:color w:val="0000FF"/>
          <w:sz w:val="24"/>
        </w:rPr>
      </w:pPr>
    </w:p>
    <w:p w14:paraId="4D16732A" w14:textId="77777777" w:rsidR="009B4479" w:rsidRDefault="009B4479" w:rsidP="009B4479">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714CFDD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38E1B" w14:textId="77777777" w:rsidR="009B4479" w:rsidRDefault="009B4479" w:rsidP="009B4479">
      <w:pPr>
        <w:rPr>
          <w:rFonts w:ascii="Arial" w:hAnsi="Arial" w:cs="Arial"/>
          <w:b/>
        </w:rPr>
      </w:pPr>
      <w:r>
        <w:rPr>
          <w:rFonts w:ascii="Arial" w:hAnsi="Arial" w:cs="Arial"/>
          <w:b/>
        </w:rPr>
        <w:t xml:space="preserve">Abstract: </w:t>
      </w:r>
    </w:p>
    <w:p w14:paraId="505F69AA" w14:textId="77777777" w:rsidR="009B4479" w:rsidRDefault="009B4479" w:rsidP="009B4479">
      <w:r>
        <w:t>In current test case for FR2 CSI-RS based L1-RSRP delay, the BWP configuration is DLBWP.1.3, which is 32 RB. However, the CSI-RS based L1-RSRP measurement requirements are defined based on 48 RB.</w:t>
      </w:r>
    </w:p>
    <w:p w14:paraId="776580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CEA74" w14:textId="77777777" w:rsidR="009B4479" w:rsidRDefault="009B4479" w:rsidP="009B4479">
      <w:pPr>
        <w:rPr>
          <w:rFonts w:ascii="Arial" w:hAnsi="Arial" w:cs="Arial"/>
          <w:b/>
          <w:color w:val="0000FF"/>
          <w:sz w:val="24"/>
        </w:rPr>
      </w:pPr>
    </w:p>
    <w:p w14:paraId="1AEB2542" w14:textId="77777777" w:rsidR="009B4479" w:rsidRDefault="009B4479" w:rsidP="009B4479">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4A01028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B06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32697" w14:textId="77777777" w:rsidR="009B4479" w:rsidRDefault="009B4479" w:rsidP="009B4479">
      <w:pPr>
        <w:rPr>
          <w:rFonts w:ascii="Arial" w:hAnsi="Arial" w:cs="Arial"/>
          <w:b/>
          <w:color w:val="0000FF"/>
          <w:sz w:val="24"/>
        </w:rPr>
      </w:pPr>
    </w:p>
    <w:p w14:paraId="79DC45D8" w14:textId="77777777" w:rsidR="009B4479" w:rsidRDefault="009B4479" w:rsidP="009B4479">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12706B4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-1333  Cat: F (Rel-16)</w:t>
      </w:r>
      <w:r>
        <w:rPr>
          <w:i/>
        </w:rPr>
        <w:br/>
      </w:r>
      <w:r>
        <w:rPr>
          <w:i/>
        </w:rPr>
        <w:br/>
      </w:r>
      <w:r>
        <w:rPr>
          <w:i/>
        </w:rPr>
        <w:tab/>
      </w:r>
      <w:r>
        <w:rPr>
          <w:i/>
        </w:rPr>
        <w:tab/>
      </w:r>
      <w:r>
        <w:rPr>
          <w:i/>
        </w:rPr>
        <w:tab/>
      </w:r>
      <w:r>
        <w:rPr>
          <w:i/>
        </w:rPr>
        <w:tab/>
      </w:r>
      <w:r>
        <w:rPr>
          <w:i/>
        </w:rPr>
        <w:tab/>
        <w:t>Source: Ericsson</w:t>
      </w:r>
    </w:p>
    <w:p w14:paraId="7DCF52C8" w14:textId="77777777" w:rsidR="009B4479" w:rsidRDefault="009B4479" w:rsidP="009B4479">
      <w:pPr>
        <w:rPr>
          <w:rFonts w:ascii="Arial" w:hAnsi="Arial" w:cs="Arial"/>
          <w:b/>
        </w:rPr>
      </w:pPr>
      <w:r>
        <w:rPr>
          <w:rFonts w:ascii="Arial" w:hAnsi="Arial" w:cs="Arial"/>
          <w:b/>
        </w:rPr>
        <w:t xml:space="preserve">Abstract: </w:t>
      </w:r>
    </w:p>
    <w:p w14:paraId="15A7CF60" w14:textId="77777777" w:rsidR="009B4479" w:rsidRDefault="009B4479" w:rsidP="009B4479">
      <w:r>
        <w:t>The number of preamble receptions by TE to transmit RAR is missing.</w:t>
      </w:r>
    </w:p>
    <w:p w14:paraId="61CB4E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1CB17" w14:textId="77777777" w:rsidR="009B4479" w:rsidRDefault="009B4479" w:rsidP="009B4479">
      <w:pPr>
        <w:rPr>
          <w:rFonts w:ascii="Arial" w:hAnsi="Arial" w:cs="Arial"/>
          <w:b/>
          <w:color w:val="0000FF"/>
          <w:sz w:val="24"/>
        </w:rPr>
      </w:pPr>
    </w:p>
    <w:p w14:paraId="41590F8A" w14:textId="77777777" w:rsidR="009B4479" w:rsidRDefault="009B4479" w:rsidP="009B4479">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10B6075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32443ECB" w14:textId="77777777" w:rsidR="009B4479" w:rsidRDefault="009B4479" w:rsidP="009B4479">
      <w:pPr>
        <w:rPr>
          <w:rFonts w:ascii="Arial" w:hAnsi="Arial" w:cs="Arial"/>
          <w:b/>
        </w:rPr>
      </w:pPr>
      <w:r>
        <w:rPr>
          <w:rFonts w:ascii="Arial" w:hAnsi="Arial" w:cs="Arial"/>
          <w:b/>
        </w:rPr>
        <w:t xml:space="preserve">Abstract: </w:t>
      </w:r>
    </w:p>
    <w:p w14:paraId="7F29AF55" w14:textId="77777777" w:rsidR="009B4479" w:rsidRDefault="009B4479" w:rsidP="009B4479">
      <w:r>
        <w:t>TC A.6.7.6.1 (Table A.6.7.6.1.2-2)</w:t>
      </w:r>
    </w:p>
    <w:p w14:paraId="7D385BEB" w14:textId="77777777" w:rsidR="009B4479" w:rsidRDefault="009B4479" w:rsidP="009B4479">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62B32F0" w14:textId="77777777" w:rsidR="009B4479" w:rsidRDefault="009B4479" w:rsidP="009B4479">
      <w:r>
        <w:t xml:space="preserve">Row RSRQ is wrongly named, since the value is in dBm/SCS, and RSRQ is a quantity in </w:t>
      </w:r>
      <w:proofErr w:type="spellStart"/>
      <w:r>
        <w:t>dB.</w:t>
      </w:r>
      <w:proofErr w:type="spellEnd"/>
    </w:p>
    <w:p w14:paraId="724E2908" w14:textId="77777777" w:rsidR="009B4479" w:rsidRDefault="009B4479" w:rsidP="009B4479">
      <w:r>
        <w:lastRenderedPageBreak/>
        <w:t>TC A.6.7.7.1 (Table A.6.7.7.1.2-3)</w:t>
      </w:r>
    </w:p>
    <w:p w14:paraId="3B88FDE2" w14:textId="77777777" w:rsidR="009B4479" w:rsidRDefault="009B4479" w:rsidP="009B4479">
      <w:r>
        <w:t>The CRS Es/</w:t>
      </w:r>
      <w:proofErr w:type="spellStart"/>
      <w:r>
        <w:t>Noc</w:t>
      </w:r>
      <w:proofErr w:type="spellEnd"/>
      <w:r>
        <w:t xml:space="preserve"> for Test 2 is incorrect.</w:t>
      </w:r>
    </w:p>
    <w:p w14:paraId="1180A930" w14:textId="77777777" w:rsidR="009B4479" w:rsidRDefault="009B4479" w:rsidP="009B4479">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0FE741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55712" w14:textId="77777777" w:rsidR="009B4479" w:rsidRDefault="009B4479" w:rsidP="009B4479">
      <w:pPr>
        <w:rPr>
          <w:rFonts w:ascii="Arial" w:hAnsi="Arial" w:cs="Arial"/>
          <w:b/>
          <w:color w:val="0000FF"/>
          <w:sz w:val="24"/>
        </w:rPr>
      </w:pPr>
    </w:p>
    <w:p w14:paraId="08DA1E9D" w14:textId="77777777" w:rsidR="009B4479" w:rsidRDefault="009B4479" w:rsidP="009B4479">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32D5350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-1342  Cat: A (Rel-16)</w:t>
      </w:r>
      <w:r>
        <w:rPr>
          <w:i/>
        </w:rPr>
        <w:br/>
      </w:r>
      <w:r>
        <w:rPr>
          <w:i/>
        </w:rPr>
        <w:br/>
      </w:r>
      <w:r>
        <w:rPr>
          <w:i/>
        </w:rPr>
        <w:tab/>
      </w:r>
      <w:r>
        <w:rPr>
          <w:i/>
        </w:rPr>
        <w:tab/>
      </w:r>
      <w:r>
        <w:rPr>
          <w:i/>
        </w:rPr>
        <w:tab/>
      </w:r>
      <w:r>
        <w:rPr>
          <w:i/>
        </w:rPr>
        <w:tab/>
      </w:r>
      <w:r>
        <w:rPr>
          <w:i/>
        </w:rPr>
        <w:tab/>
        <w:t>Source: Rohde &amp; Schwarz</w:t>
      </w:r>
    </w:p>
    <w:p w14:paraId="3860AF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620C5" w14:textId="77777777" w:rsidR="009B4479" w:rsidRDefault="009B4479" w:rsidP="009B4479">
      <w:pPr>
        <w:rPr>
          <w:rFonts w:ascii="Arial" w:hAnsi="Arial" w:cs="Arial"/>
          <w:b/>
          <w:color w:val="0000FF"/>
          <w:sz w:val="24"/>
        </w:rPr>
      </w:pPr>
    </w:p>
    <w:p w14:paraId="4D640DB7" w14:textId="77777777" w:rsidR="009B4479" w:rsidRDefault="009B4479" w:rsidP="009B4479">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126F11E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4A0E9E63" w14:textId="77777777" w:rsidR="009B4479" w:rsidRDefault="009B4479" w:rsidP="009B4479">
      <w:pPr>
        <w:rPr>
          <w:rFonts w:ascii="Arial" w:hAnsi="Arial" w:cs="Arial"/>
          <w:b/>
        </w:rPr>
      </w:pPr>
      <w:r>
        <w:rPr>
          <w:rFonts w:ascii="Arial" w:hAnsi="Arial" w:cs="Arial"/>
          <w:b/>
        </w:rPr>
        <w:t xml:space="preserve">Abstract: </w:t>
      </w:r>
    </w:p>
    <w:p w14:paraId="2DDF2324" w14:textId="77777777" w:rsidR="009B4479" w:rsidRDefault="009B4479" w:rsidP="009B4479">
      <w:r>
        <w:t xml:space="preserve">In TCs for FR2 inter-RAT measurement </w:t>
      </w:r>
      <w:proofErr w:type="spellStart"/>
      <w:r>
        <w:t>accurycy</w:t>
      </w:r>
      <w:proofErr w:type="spellEnd"/>
      <w:r>
        <w:t xml:space="preserve"> there are several inconsistencies:</w:t>
      </w:r>
    </w:p>
    <w:p w14:paraId="6453FA7C" w14:textId="77777777" w:rsidR="009B4479" w:rsidRDefault="009B4479" w:rsidP="009B4479">
      <w:r>
        <w:t>SSB Configuration is missing.</w:t>
      </w:r>
    </w:p>
    <w:p w14:paraId="04BD6228" w14:textId="77777777" w:rsidR="009B4479" w:rsidRDefault="009B4479" w:rsidP="009B4479">
      <w:r>
        <w:t>UE beam assumption is missing.</w:t>
      </w:r>
    </w:p>
    <w:p w14:paraId="706B5CB7" w14:textId="77777777" w:rsidR="009B4479" w:rsidRDefault="009B4479" w:rsidP="009B4479">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61D0BD8F" w14:textId="77777777" w:rsidR="009B4479" w:rsidRDefault="009B4479" w:rsidP="009B4479">
      <w:proofErr w:type="spellStart"/>
      <w:r>
        <w:t>Bandgroups</w:t>
      </w:r>
      <w:proofErr w:type="spellEnd"/>
      <w:r>
        <w:t xml:space="preserve"> are redundant since test parameters are defined band agnostic.</w:t>
      </w:r>
    </w:p>
    <w:p w14:paraId="2004F224" w14:textId="77777777" w:rsidR="009B4479" w:rsidRDefault="009B4479" w:rsidP="009B4479">
      <w:r>
        <w:t xml:space="preserve">Redundant / </w:t>
      </w:r>
      <w:proofErr w:type="spellStart"/>
      <w:r>
        <w:t>missleading</w:t>
      </w:r>
      <w:proofErr w:type="spellEnd"/>
      <w:r>
        <w:t xml:space="preserve"> table Notes.</w:t>
      </w:r>
    </w:p>
    <w:p w14:paraId="78CA04B9" w14:textId="77777777" w:rsidR="009B4479" w:rsidRDefault="009B4479" w:rsidP="009B4479">
      <w:r>
        <w:t>Relative accuracy mentioned in the test purpose, though only one cell is measured in the test.</w:t>
      </w:r>
    </w:p>
    <w:p w14:paraId="79242F81" w14:textId="77777777" w:rsidR="009B4479" w:rsidRDefault="009B4479" w:rsidP="009B4479">
      <w:r>
        <w:t>Editorial inconsistencies</w:t>
      </w:r>
    </w:p>
    <w:p w14:paraId="7C3F63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02E34" w14:textId="77777777" w:rsidR="009B4479" w:rsidRDefault="009B4479" w:rsidP="009B4479">
      <w:pPr>
        <w:rPr>
          <w:rFonts w:ascii="Arial" w:hAnsi="Arial" w:cs="Arial"/>
          <w:b/>
          <w:color w:val="0000FF"/>
          <w:sz w:val="24"/>
        </w:rPr>
      </w:pPr>
    </w:p>
    <w:p w14:paraId="1B89362B" w14:textId="77777777" w:rsidR="009B4479" w:rsidRDefault="009B4479" w:rsidP="009B4479">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79EFC8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-1344  Cat: A (Rel-16)</w:t>
      </w:r>
      <w:r>
        <w:rPr>
          <w:i/>
        </w:rPr>
        <w:br/>
      </w:r>
      <w:r>
        <w:rPr>
          <w:i/>
        </w:rPr>
        <w:br/>
      </w:r>
      <w:r>
        <w:rPr>
          <w:i/>
        </w:rPr>
        <w:tab/>
      </w:r>
      <w:r>
        <w:rPr>
          <w:i/>
        </w:rPr>
        <w:tab/>
      </w:r>
      <w:r>
        <w:rPr>
          <w:i/>
        </w:rPr>
        <w:tab/>
      </w:r>
      <w:r>
        <w:rPr>
          <w:i/>
        </w:rPr>
        <w:tab/>
      </w:r>
      <w:r>
        <w:rPr>
          <w:i/>
        </w:rPr>
        <w:tab/>
        <w:t>Source: Rohde &amp; Schwarz</w:t>
      </w:r>
    </w:p>
    <w:p w14:paraId="7EF3FE0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63660" w14:textId="77777777" w:rsidR="009B4479" w:rsidRDefault="009B4479" w:rsidP="009B4479">
      <w:pPr>
        <w:rPr>
          <w:rFonts w:ascii="Arial" w:hAnsi="Arial" w:cs="Arial"/>
          <w:b/>
          <w:color w:val="0000FF"/>
          <w:sz w:val="24"/>
        </w:rPr>
      </w:pPr>
    </w:p>
    <w:p w14:paraId="7940F23D" w14:textId="77777777" w:rsidR="009B4479" w:rsidRDefault="009B4479" w:rsidP="009B4479">
      <w:pPr>
        <w:rPr>
          <w:rFonts w:ascii="Arial" w:hAnsi="Arial" w:cs="Arial"/>
          <w:b/>
          <w:sz w:val="24"/>
        </w:rPr>
      </w:pPr>
      <w:r>
        <w:rPr>
          <w:rFonts w:ascii="Arial" w:hAnsi="Arial" w:cs="Arial"/>
          <w:b/>
          <w:color w:val="0000FF"/>
          <w:sz w:val="24"/>
        </w:rPr>
        <w:lastRenderedPageBreak/>
        <w:t>R4-2016024</w:t>
      </w:r>
      <w:r>
        <w:rPr>
          <w:rFonts w:ascii="Arial" w:hAnsi="Arial" w:cs="Arial"/>
          <w:b/>
          <w:color w:val="0000FF"/>
          <w:sz w:val="24"/>
        </w:rPr>
        <w:tab/>
      </w:r>
      <w:r>
        <w:rPr>
          <w:rFonts w:ascii="Arial" w:hAnsi="Arial" w:cs="Arial"/>
          <w:b/>
          <w:sz w:val="24"/>
        </w:rPr>
        <w:t>CR 38.133 Corrections to test cases for TCI state switching</w:t>
      </w:r>
    </w:p>
    <w:p w14:paraId="4B9A079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-1349  Cat: F (Rel-15)</w:t>
      </w:r>
      <w:r>
        <w:rPr>
          <w:i/>
        </w:rPr>
        <w:br/>
      </w:r>
      <w:r>
        <w:rPr>
          <w:i/>
        </w:rPr>
        <w:br/>
      </w:r>
      <w:r>
        <w:rPr>
          <w:i/>
        </w:rPr>
        <w:tab/>
      </w:r>
      <w:r>
        <w:rPr>
          <w:i/>
        </w:rPr>
        <w:tab/>
      </w:r>
      <w:r>
        <w:rPr>
          <w:i/>
        </w:rPr>
        <w:tab/>
      </w:r>
      <w:r>
        <w:rPr>
          <w:i/>
        </w:rPr>
        <w:tab/>
      </w:r>
      <w:r>
        <w:rPr>
          <w:i/>
        </w:rPr>
        <w:tab/>
        <w:t>Source: Ericsson</w:t>
      </w:r>
    </w:p>
    <w:p w14:paraId="6F23232B" w14:textId="77777777" w:rsidR="009B4479" w:rsidRDefault="009B4479" w:rsidP="009B4479">
      <w:pPr>
        <w:rPr>
          <w:rFonts w:ascii="Arial" w:hAnsi="Arial" w:cs="Arial"/>
          <w:b/>
        </w:rPr>
      </w:pPr>
      <w:r>
        <w:rPr>
          <w:rFonts w:ascii="Arial" w:hAnsi="Arial" w:cs="Arial"/>
          <w:b/>
        </w:rPr>
        <w:t xml:space="preserve">Abstract: </w:t>
      </w:r>
    </w:p>
    <w:p w14:paraId="3209229B" w14:textId="77777777" w:rsidR="009B4479" w:rsidRDefault="009B4479" w:rsidP="009B4479">
      <w:r>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238163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20C9E" w14:textId="77777777" w:rsidR="009B4479" w:rsidRDefault="009B4479" w:rsidP="009B4479">
      <w:pPr>
        <w:rPr>
          <w:rFonts w:ascii="Arial" w:hAnsi="Arial" w:cs="Arial"/>
          <w:b/>
          <w:color w:val="0000FF"/>
          <w:sz w:val="24"/>
        </w:rPr>
      </w:pPr>
    </w:p>
    <w:p w14:paraId="706ADEE4" w14:textId="77777777" w:rsidR="009B4479" w:rsidRDefault="009B4479" w:rsidP="009B4479">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4EF5B45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-1350  Cat: A (Rel-16)</w:t>
      </w:r>
      <w:r>
        <w:rPr>
          <w:i/>
        </w:rPr>
        <w:br/>
      </w:r>
      <w:r>
        <w:rPr>
          <w:i/>
        </w:rPr>
        <w:br/>
      </w:r>
      <w:r>
        <w:rPr>
          <w:i/>
        </w:rPr>
        <w:tab/>
      </w:r>
      <w:r>
        <w:rPr>
          <w:i/>
        </w:rPr>
        <w:tab/>
      </w:r>
      <w:r>
        <w:rPr>
          <w:i/>
        </w:rPr>
        <w:tab/>
      </w:r>
      <w:r>
        <w:rPr>
          <w:i/>
        </w:rPr>
        <w:tab/>
      </w:r>
      <w:r>
        <w:rPr>
          <w:i/>
        </w:rPr>
        <w:tab/>
        <w:t>Source: Ericsson</w:t>
      </w:r>
    </w:p>
    <w:p w14:paraId="4314031C" w14:textId="77777777" w:rsidR="009B4479" w:rsidRDefault="009B4479" w:rsidP="009B4479">
      <w:pPr>
        <w:rPr>
          <w:rFonts w:ascii="Arial" w:hAnsi="Arial" w:cs="Arial"/>
          <w:b/>
        </w:rPr>
      </w:pPr>
      <w:r>
        <w:rPr>
          <w:rFonts w:ascii="Arial" w:hAnsi="Arial" w:cs="Arial"/>
          <w:b/>
        </w:rPr>
        <w:t xml:space="preserve">Abstract: </w:t>
      </w:r>
    </w:p>
    <w:p w14:paraId="71C82807" w14:textId="77777777" w:rsidR="009B4479" w:rsidRDefault="009B4479" w:rsidP="009B4479">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26B493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BF7FA" w14:textId="77777777" w:rsidR="009B4479" w:rsidRDefault="009B4479" w:rsidP="009B4479">
      <w:pPr>
        <w:rPr>
          <w:rFonts w:ascii="Arial" w:hAnsi="Arial" w:cs="Arial"/>
          <w:b/>
          <w:color w:val="0000FF"/>
          <w:sz w:val="24"/>
        </w:rPr>
      </w:pPr>
    </w:p>
    <w:p w14:paraId="46E5201D" w14:textId="77777777" w:rsidR="009B4479" w:rsidRDefault="009B4479" w:rsidP="009B4479">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F0DE0C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27465B8" w14:textId="77777777" w:rsidR="009B4479" w:rsidRDefault="009B4479" w:rsidP="009B4479">
      <w:pPr>
        <w:rPr>
          <w:rFonts w:ascii="Arial" w:hAnsi="Arial" w:cs="Arial"/>
          <w:b/>
        </w:rPr>
      </w:pPr>
      <w:r>
        <w:rPr>
          <w:rFonts w:ascii="Arial" w:hAnsi="Arial" w:cs="Arial"/>
          <w:b/>
        </w:rPr>
        <w:t xml:space="preserve">Abstract: </w:t>
      </w:r>
    </w:p>
    <w:p w14:paraId="366F0542" w14:textId="77777777" w:rsidR="009B4479" w:rsidRDefault="009B4479" w:rsidP="009B4479">
      <w:r>
        <w:t xml:space="preserve">To annex B.2.6 containing side </w:t>
      </w:r>
      <w:proofErr w:type="spellStart"/>
      <w:r>
        <w:t>conditiions</w:t>
      </w:r>
      <w:proofErr w:type="spellEnd"/>
      <w:r>
        <w:t xml:space="preserve"> for one shot timing adjustment requirements.</w:t>
      </w:r>
    </w:p>
    <w:p w14:paraId="5C297E68" w14:textId="77777777" w:rsidR="009B4479" w:rsidRDefault="009B4479" w:rsidP="009B4479">
      <w:pPr>
        <w:rPr>
          <w:rFonts w:ascii="Arial" w:hAnsi="Arial" w:cs="Arial"/>
          <w:b/>
        </w:rPr>
      </w:pPr>
      <w:r>
        <w:rPr>
          <w:rFonts w:ascii="Arial" w:hAnsi="Arial" w:cs="Arial"/>
          <w:b/>
        </w:rPr>
        <w:t xml:space="preserve">Discussion: </w:t>
      </w:r>
    </w:p>
    <w:p w14:paraId="3EE335EC" w14:textId="77777777" w:rsidR="009B4479" w:rsidRDefault="009B4479" w:rsidP="009B4479">
      <w:r>
        <w:t xml:space="preserve">The secretary wondered what is the correct </w:t>
      </w:r>
      <w:proofErr w:type="gramStart"/>
      <w:r>
        <w:t>Specification?</w:t>
      </w:r>
      <w:proofErr w:type="gramEnd"/>
      <w:r>
        <w:t xml:space="preserve"> It reads 36.133 on the coversheet but the CR is allocated for 38.133.</w:t>
      </w:r>
    </w:p>
    <w:p w14:paraId="2D9865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AB147" w14:textId="77777777" w:rsidR="009B4479" w:rsidRDefault="009B4479" w:rsidP="009B4479">
      <w:pPr>
        <w:rPr>
          <w:rFonts w:ascii="Arial" w:hAnsi="Arial" w:cs="Arial"/>
          <w:b/>
          <w:color w:val="0000FF"/>
          <w:sz w:val="24"/>
        </w:rPr>
      </w:pPr>
    </w:p>
    <w:p w14:paraId="45BFC084" w14:textId="77777777" w:rsidR="009B4479" w:rsidRDefault="009B4479" w:rsidP="009B4479">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68496BF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-1364  Cat: A (Rel-16)</w:t>
      </w:r>
      <w:r>
        <w:rPr>
          <w:i/>
        </w:rPr>
        <w:br/>
      </w:r>
      <w:r>
        <w:rPr>
          <w:i/>
        </w:rPr>
        <w:br/>
      </w:r>
      <w:r>
        <w:rPr>
          <w:i/>
        </w:rPr>
        <w:tab/>
      </w:r>
      <w:r>
        <w:rPr>
          <w:i/>
        </w:rPr>
        <w:tab/>
      </w:r>
      <w:r>
        <w:rPr>
          <w:i/>
        </w:rPr>
        <w:tab/>
      </w:r>
      <w:r>
        <w:rPr>
          <w:i/>
        </w:rPr>
        <w:tab/>
      </w:r>
      <w:r>
        <w:rPr>
          <w:i/>
        </w:rPr>
        <w:tab/>
        <w:t>Source: Ericsson</w:t>
      </w:r>
    </w:p>
    <w:p w14:paraId="63C068D4" w14:textId="77777777" w:rsidR="009B4479" w:rsidRDefault="009B4479" w:rsidP="009B4479">
      <w:pPr>
        <w:rPr>
          <w:rFonts w:ascii="Arial" w:hAnsi="Arial" w:cs="Arial"/>
          <w:b/>
        </w:rPr>
      </w:pPr>
      <w:r>
        <w:rPr>
          <w:rFonts w:ascii="Arial" w:hAnsi="Arial" w:cs="Arial"/>
          <w:b/>
        </w:rPr>
        <w:t xml:space="preserve">Abstract: </w:t>
      </w:r>
    </w:p>
    <w:p w14:paraId="67827563" w14:textId="77777777" w:rsidR="009B4479" w:rsidRDefault="009B4479" w:rsidP="009B4479">
      <w:r>
        <w:lastRenderedPageBreak/>
        <w:t>The side conditions are related to one shot timing adjustment, which was removed. The annex is no more applicable and is removed.</w:t>
      </w:r>
    </w:p>
    <w:p w14:paraId="12DE58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83C9C" w14:textId="77777777" w:rsidR="009B4479" w:rsidRDefault="009B4479" w:rsidP="009B4479">
      <w:pPr>
        <w:rPr>
          <w:rFonts w:ascii="Arial" w:hAnsi="Arial" w:cs="Arial"/>
          <w:b/>
          <w:color w:val="0000FF"/>
          <w:sz w:val="24"/>
        </w:rPr>
      </w:pPr>
    </w:p>
    <w:p w14:paraId="466A1D37" w14:textId="77777777" w:rsidR="009B4479" w:rsidRDefault="009B4479" w:rsidP="009B4479">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6FEF9A3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55FC7557" w14:textId="77777777" w:rsidR="009B4479" w:rsidRDefault="009B4479" w:rsidP="009B4479">
      <w:pPr>
        <w:rPr>
          <w:rFonts w:ascii="Arial" w:hAnsi="Arial" w:cs="Arial"/>
          <w:b/>
        </w:rPr>
      </w:pPr>
      <w:r>
        <w:rPr>
          <w:rFonts w:ascii="Arial" w:hAnsi="Arial" w:cs="Arial"/>
          <w:b/>
        </w:rPr>
        <w:t xml:space="preserve">Abstract: </w:t>
      </w:r>
    </w:p>
    <w:p w14:paraId="512E7587" w14:textId="77777777" w:rsidR="009B4479" w:rsidRDefault="009B4479" w:rsidP="009B4479">
      <w:r>
        <w:t>To correct parameters in in the test case NR FR1 DL active BWP switch of Cell with non-DRX in SA</w:t>
      </w:r>
    </w:p>
    <w:p w14:paraId="7E5F9D9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DE374" w14:textId="77777777" w:rsidR="009B4479" w:rsidRDefault="009B4479" w:rsidP="009B4479">
      <w:pPr>
        <w:rPr>
          <w:rFonts w:ascii="Arial" w:hAnsi="Arial" w:cs="Arial"/>
          <w:b/>
          <w:color w:val="0000FF"/>
          <w:sz w:val="24"/>
        </w:rPr>
      </w:pPr>
    </w:p>
    <w:p w14:paraId="3C7BB022" w14:textId="77777777" w:rsidR="009B4479" w:rsidRDefault="009B4479" w:rsidP="009B4479">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7020DDC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-1366  Cat: F (Rel-16)</w:t>
      </w:r>
      <w:r>
        <w:rPr>
          <w:i/>
        </w:rPr>
        <w:br/>
      </w:r>
      <w:r>
        <w:rPr>
          <w:i/>
        </w:rPr>
        <w:br/>
      </w:r>
      <w:r>
        <w:rPr>
          <w:i/>
        </w:rPr>
        <w:tab/>
      </w:r>
      <w:r>
        <w:rPr>
          <w:i/>
        </w:rPr>
        <w:tab/>
      </w:r>
      <w:r>
        <w:rPr>
          <w:i/>
        </w:rPr>
        <w:tab/>
      </w:r>
      <w:r>
        <w:rPr>
          <w:i/>
        </w:rPr>
        <w:tab/>
      </w:r>
      <w:r>
        <w:rPr>
          <w:i/>
        </w:rPr>
        <w:tab/>
        <w:t>Source: Ericsson</w:t>
      </w:r>
    </w:p>
    <w:p w14:paraId="37E8AB1B" w14:textId="77777777" w:rsidR="009B4479" w:rsidRDefault="009B4479" w:rsidP="009B4479">
      <w:pPr>
        <w:rPr>
          <w:rFonts w:ascii="Arial" w:hAnsi="Arial" w:cs="Arial"/>
          <w:b/>
        </w:rPr>
      </w:pPr>
      <w:r>
        <w:rPr>
          <w:rFonts w:ascii="Arial" w:hAnsi="Arial" w:cs="Arial"/>
          <w:b/>
        </w:rPr>
        <w:t xml:space="preserve">Abstract: </w:t>
      </w:r>
    </w:p>
    <w:p w14:paraId="73F8EADF" w14:textId="77777777" w:rsidR="009B4479" w:rsidRDefault="009B4479" w:rsidP="009B4479">
      <w:r>
        <w:t>To correct parameters in in the test case NR FR1 DL active BWP switch of Cell with non-DRX in SA</w:t>
      </w:r>
    </w:p>
    <w:p w14:paraId="2F5752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376F9" w14:textId="77777777" w:rsidR="009B4479" w:rsidRDefault="009B4479" w:rsidP="009B4479">
      <w:pPr>
        <w:rPr>
          <w:rFonts w:ascii="Arial" w:hAnsi="Arial" w:cs="Arial"/>
          <w:b/>
          <w:color w:val="0000FF"/>
          <w:sz w:val="24"/>
        </w:rPr>
      </w:pPr>
    </w:p>
    <w:p w14:paraId="53F7FCD5" w14:textId="77777777" w:rsidR="009B4479" w:rsidRDefault="009B4479" w:rsidP="009B4479">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6BAB511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651E347" w14:textId="77777777" w:rsidR="009B4479" w:rsidRDefault="009B4479" w:rsidP="009B4479">
      <w:pPr>
        <w:rPr>
          <w:rFonts w:ascii="Arial" w:hAnsi="Arial" w:cs="Arial"/>
          <w:b/>
        </w:rPr>
      </w:pPr>
      <w:r>
        <w:rPr>
          <w:rFonts w:ascii="Arial" w:hAnsi="Arial" w:cs="Arial"/>
          <w:b/>
        </w:rPr>
        <w:t xml:space="preserve">Abstract: </w:t>
      </w:r>
    </w:p>
    <w:p w14:paraId="2E88D610" w14:textId="77777777" w:rsidR="009B4479" w:rsidRDefault="009B4479" w:rsidP="009B4479">
      <w:r>
        <w:t>Proposal 1: In principle, RAN4 agrees that TRS configuration should be added to the following test cases. And the correction for each test case will be made by one big CR.</w:t>
      </w:r>
    </w:p>
    <w:p w14:paraId="5288F1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D76AD" w14:textId="77777777" w:rsidR="009B4479" w:rsidRDefault="009B4479" w:rsidP="009B4479">
      <w:pPr>
        <w:pStyle w:val="Heading3"/>
      </w:pPr>
      <w:bookmarkStart w:id="12" w:name="_Toc54628315"/>
      <w:r>
        <w:t>4.9</w:t>
      </w:r>
      <w:r>
        <w:tab/>
        <w:t>Demodulation and CSI requirements maintenance (38.101-4/38.104) [</w:t>
      </w:r>
      <w:proofErr w:type="spellStart"/>
      <w:r>
        <w:t>NR_newRAT</w:t>
      </w:r>
      <w:proofErr w:type="spellEnd"/>
      <w:r>
        <w:t>-Perf]</w:t>
      </w:r>
      <w:bookmarkEnd w:id="12"/>
    </w:p>
    <w:p w14:paraId="35DEC009" w14:textId="77777777" w:rsidR="009B4479" w:rsidRPr="006F5A3A" w:rsidRDefault="009B4479" w:rsidP="009B4479"/>
    <w:p w14:paraId="3D79F668" w14:textId="77777777" w:rsidR="009B4479" w:rsidRDefault="009B4479" w:rsidP="009B4479">
      <w:pPr>
        <w:pStyle w:val="Heading3"/>
      </w:pPr>
      <w:bookmarkStart w:id="13" w:name="_Toc54628319"/>
      <w:r>
        <w:t>4.10</w:t>
      </w:r>
      <w:r>
        <w:tab/>
        <w:t>Positioning specs maintenance (36.171, 37.171 and 38.171) [</w:t>
      </w:r>
      <w:proofErr w:type="spellStart"/>
      <w:r>
        <w:t>NR_newRAT</w:t>
      </w:r>
      <w:proofErr w:type="spellEnd"/>
      <w:r>
        <w:t>-Perf or TEI]</w:t>
      </w:r>
      <w:bookmarkEnd w:id="13"/>
    </w:p>
    <w:p w14:paraId="0AEEC528" w14:textId="77777777" w:rsidR="009B4479" w:rsidRPr="006F5A3A" w:rsidRDefault="009B4479" w:rsidP="009B4479"/>
    <w:p w14:paraId="050E4D0D" w14:textId="77777777" w:rsidR="009B4479" w:rsidRDefault="009B4479" w:rsidP="009B4479">
      <w:pPr>
        <w:pStyle w:val="Heading3"/>
      </w:pPr>
      <w:bookmarkStart w:id="14" w:name="_Toc54628320"/>
      <w:r>
        <w:lastRenderedPageBreak/>
        <w:t>4.11</w:t>
      </w:r>
      <w:r>
        <w:tab/>
        <w:t>Testability Maintenance (38.810) [</w:t>
      </w:r>
      <w:proofErr w:type="spellStart"/>
      <w:r>
        <w:t>FS_NR_test_methods</w:t>
      </w:r>
      <w:proofErr w:type="spellEnd"/>
      <w:r>
        <w:t>]</w:t>
      </w:r>
      <w:bookmarkEnd w:id="14"/>
    </w:p>
    <w:p w14:paraId="10AEA412" w14:textId="77777777" w:rsidR="009B4479" w:rsidRPr="006F5A3A" w:rsidRDefault="009B4479" w:rsidP="009B4479"/>
    <w:p w14:paraId="16D910CC" w14:textId="77777777" w:rsidR="009B4479" w:rsidRDefault="009B4479" w:rsidP="009B4479">
      <w:pPr>
        <w:pStyle w:val="Heading2"/>
      </w:pPr>
      <w:bookmarkStart w:id="15" w:name="_Toc54628321"/>
      <w:r>
        <w:t>5</w:t>
      </w:r>
      <w:r>
        <w:tab/>
        <w:t>LTE maintenance (up to Rel15) [WI code or TEI]</w:t>
      </w:r>
      <w:bookmarkEnd w:id="15"/>
    </w:p>
    <w:p w14:paraId="206615D0" w14:textId="77777777" w:rsidR="009B4479" w:rsidRDefault="009B4479" w:rsidP="009B4479">
      <w:pPr>
        <w:pStyle w:val="Heading3"/>
      </w:pPr>
      <w:bookmarkStart w:id="16" w:name="_Toc54628322"/>
      <w:r>
        <w:t>5.1</w:t>
      </w:r>
      <w:r>
        <w:tab/>
        <w:t>BS RF requirements [WI code or TEI]</w:t>
      </w:r>
      <w:bookmarkEnd w:id="16"/>
    </w:p>
    <w:p w14:paraId="075F8CC8" w14:textId="77777777" w:rsidR="009B4479" w:rsidRDefault="009B4479" w:rsidP="009B4479">
      <w:pPr>
        <w:pStyle w:val="Heading3"/>
      </w:pPr>
      <w:bookmarkStart w:id="17" w:name="_Toc54628323"/>
      <w:r>
        <w:t>5.2</w:t>
      </w:r>
      <w:r>
        <w:tab/>
        <w:t>UE RF requirements [WI code or TEI]</w:t>
      </w:r>
      <w:bookmarkEnd w:id="17"/>
    </w:p>
    <w:p w14:paraId="77A87B51" w14:textId="77777777" w:rsidR="009B4479" w:rsidRDefault="009B4479" w:rsidP="009B4479">
      <w:pPr>
        <w:pStyle w:val="Heading3"/>
      </w:pPr>
      <w:bookmarkStart w:id="18" w:name="_Toc54628324"/>
      <w:r>
        <w:t>5.3</w:t>
      </w:r>
      <w:r>
        <w:tab/>
        <w:t>RRM requirements [WI code or TEI]</w:t>
      </w:r>
      <w:bookmarkEnd w:id="18"/>
    </w:p>
    <w:p w14:paraId="158FC824" w14:textId="5CA0544F" w:rsidR="009B4479" w:rsidRDefault="009B4479" w:rsidP="009B4479">
      <w:pPr>
        <w:rPr>
          <w:rFonts w:ascii="Arial" w:hAnsi="Arial" w:cs="Arial"/>
          <w:b/>
          <w:color w:val="0000FF"/>
          <w:sz w:val="24"/>
        </w:rPr>
      </w:pPr>
    </w:p>
    <w:p w14:paraId="3DFC6558" w14:textId="77777777" w:rsidR="00BA440A" w:rsidRDefault="00BA440A" w:rsidP="00BA440A">
      <w:r>
        <w:t>================================================================================</w:t>
      </w:r>
    </w:p>
    <w:p w14:paraId="16C8C154" w14:textId="77777777" w:rsidR="00BA440A" w:rsidRPr="00164ABC" w:rsidRDefault="00BA440A" w:rsidP="00BA440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 xml:space="preserve">[97e][203] </w:t>
      </w:r>
      <w:proofErr w:type="spellStart"/>
      <w:r w:rsidRPr="00164ABC">
        <w:rPr>
          <w:rFonts w:ascii="Arial" w:hAnsi="Arial" w:cs="Arial"/>
          <w:b/>
          <w:color w:val="C00000"/>
          <w:sz w:val="24"/>
          <w:u w:val="single"/>
        </w:rPr>
        <w:t>LTE_RRM_maintenance</w:t>
      </w:r>
      <w:proofErr w:type="spellEnd"/>
    </w:p>
    <w:p w14:paraId="2EAD7D9F" w14:textId="77777777" w:rsidR="00BA440A" w:rsidRPr="007A6AB8" w:rsidRDefault="00BA440A" w:rsidP="00BA440A">
      <w:pPr>
        <w:rPr>
          <w:lang w:val="en-US"/>
        </w:rPr>
      </w:pPr>
    </w:p>
    <w:p w14:paraId="50B908E3" w14:textId="41990CD5" w:rsidR="00BA440A" w:rsidRDefault="00BA440A" w:rsidP="00BA440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64ABC">
        <w:rPr>
          <w:rFonts w:ascii="Arial" w:hAnsi="Arial" w:cs="Arial"/>
          <w:b/>
          <w:sz w:val="24"/>
        </w:rPr>
        <w:t xml:space="preserve">[97e][203] </w:t>
      </w:r>
      <w:proofErr w:type="spellStart"/>
      <w:r w:rsidRPr="00164ABC">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596DB48" w14:textId="77777777" w:rsidR="00BA440A" w:rsidRPr="00944C49" w:rsidRDefault="00BA440A" w:rsidP="00BA440A">
      <w:pPr>
        <w:rPr>
          <w:rFonts w:ascii="Arial" w:hAnsi="Arial" w:cs="Arial"/>
          <w:b/>
          <w:lang w:val="en-US" w:eastAsia="zh-CN"/>
        </w:rPr>
      </w:pPr>
      <w:r w:rsidRPr="00944C49">
        <w:rPr>
          <w:rFonts w:ascii="Arial" w:hAnsi="Arial" w:cs="Arial"/>
          <w:b/>
          <w:lang w:val="en-US" w:eastAsia="zh-CN"/>
        </w:rPr>
        <w:t xml:space="preserve">Abstract: </w:t>
      </w:r>
    </w:p>
    <w:p w14:paraId="67674BCB" w14:textId="77777777" w:rsidR="00BA440A" w:rsidRDefault="00BA440A" w:rsidP="00BA440A">
      <w:pPr>
        <w:rPr>
          <w:rFonts w:ascii="Arial" w:hAnsi="Arial" w:cs="Arial"/>
          <w:b/>
          <w:lang w:val="en-US" w:eastAsia="zh-CN"/>
        </w:rPr>
      </w:pPr>
      <w:r w:rsidRPr="00944C49">
        <w:rPr>
          <w:rFonts w:ascii="Arial" w:hAnsi="Arial" w:cs="Arial"/>
          <w:b/>
          <w:lang w:val="en-US" w:eastAsia="zh-CN"/>
        </w:rPr>
        <w:t xml:space="preserve">Discussion: </w:t>
      </w:r>
    </w:p>
    <w:p w14:paraId="00D3A782" w14:textId="77777777" w:rsidR="00BA440A" w:rsidRDefault="00BA440A" w:rsidP="00BA440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2CDC3E6" w14:textId="77777777" w:rsidR="00BA440A" w:rsidRPr="002C14F0" w:rsidRDefault="00BA440A" w:rsidP="00BA440A">
      <w:pPr>
        <w:rPr>
          <w:lang w:val="en-US"/>
        </w:rPr>
      </w:pPr>
    </w:p>
    <w:p w14:paraId="3AE125B3" w14:textId="77777777" w:rsidR="00BA440A" w:rsidRDefault="00BA440A" w:rsidP="00BA440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A700C7B" w14:textId="77777777" w:rsidR="00BA440A" w:rsidRPr="009830EB" w:rsidRDefault="00BA440A" w:rsidP="00BA440A">
      <w:pPr>
        <w:rPr>
          <w:lang w:val="en-US"/>
        </w:rPr>
      </w:pPr>
    </w:p>
    <w:p w14:paraId="679BBD52" w14:textId="77777777" w:rsidR="00BA440A" w:rsidRDefault="00BA440A" w:rsidP="00BA440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CBAEF8B" w14:textId="77777777" w:rsidR="00BA440A" w:rsidRPr="009830EB" w:rsidRDefault="00BA440A" w:rsidP="00BA440A">
      <w:pPr>
        <w:rPr>
          <w:lang w:val="en-US"/>
        </w:rPr>
      </w:pPr>
    </w:p>
    <w:p w14:paraId="0A8491E6" w14:textId="77777777" w:rsidR="00BA440A" w:rsidRDefault="00BA440A" w:rsidP="00BA440A">
      <w:r>
        <w:t>================================================================================</w:t>
      </w:r>
    </w:p>
    <w:p w14:paraId="0DCF4DB8" w14:textId="64E53859" w:rsidR="00BA440A" w:rsidRDefault="00BA440A" w:rsidP="009B4479">
      <w:pPr>
        <w:rPr>
          <w:rFonts w:ascii="Arial" w:hAnsi="Arial" w:cs="Arial"/>
          <w:b/>
          <w:color w:val="0000FF"/>
          <w:sz w:val="24"/>
        </w:rPr>
      </w:pPr>
    </w:p>
    <w:p w14:paraId="48AFAA7D" w14:textId="77777777" w:rsidR="00BA440A" w:rsidRDefault="00BA440A" w:rsidP="009B4479">
      <w:pPr>
        <w:rPr>
          <w:rFonts w:ascii="Arial" w:hAnsi="Arial" w:cs="Arial"/>
          <w:b/>
          <w:color w:val="0000FF"/>
          <w:sz w:val="24"/>
        </w:rPr>
      </w:pPr>
    </w:p>
    <w:p w14:paraId="47FDCE57" w14:textId="77777777" w:rsidR="009B4479" w:rsidRDefault="009B4479" w:rsidP="009B4479">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EE1C1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7AE3F" w14:textId="77777777" w:rsidR="009B4479" w:rsidRDefault="009B4479" w:rsidP="009B4479">
      <w:pPr>
        <w:rPr>
          <w:rFonts w:ascii="Arial" w:hAnsi="Arial" w:cs="Arial"/>
          <w:b/>
        </w:rPr>
      </w:pPr>
      <w:r>
        <w:rPr>
          <w:rFonts w:ascii="Arial" w:hAnsi="Arial" w:cs="Arial"/>
          <w:b/>
        </w:rPr>
        <w:t xml:space="preserve">Abstract: </w:t>
      </w:r>
    </w:p>
    <w:p w14:paraId="387493C2" w14:textId="77777777" w:rsidR="009B4479" w:rsidRDefault="009B4479" w:rsidP="009B4479">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6B55506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A0124" w14:textId="77777777" w:rsidR="009B4479" w:rsidRDefault="009B4479" w:rsidP="009B4479">
      <w:pPr>
        <w:rPr>
          <w:rFonts w:ascii="Arial" w:hAnsi="Arial" w:cs="Arial"/>
          <w:b/>
          <w:color w:val="0000FF"/>
          <w:sz w:val="24"/>
        </w:rPr>
      </w:pPr>
    </w:p>
    <w:p w14:paraId="0C0AA2D0" w14:textId="77777777" w:rsidR="009B4479" w:rsidRDefault="009B4479" w:rsidP="009B4479">
      <w:pPr>
        <w:rPr>
          <w:rFonts w:ascii="Arial" w:hAnsi="Arial" w:cs="Arial"/>
          <w:b/>
          <w:sz w:val="24"/>
        </w:rPr>
      </w:pPr>
      <w:r>
        <w:rPr>
          <w:rFonts w:ascii="Arial" w:hAnsi="Arial" w:cs="Arial"/>
          <w:b/>
          <w:color w:val="0000FF"/>
          <w:sz w:val="24"/>
        </w:rPr>
        <w:lastRenderedPageBreak/>
        <w:t>R4-2015462</w:t>
      </w:r>
      <w:r>
        <w:rPr>
          <w:rFonts w:ascii="Arial" w:hAnsi="Arial" w:cs="Arial"/>
          <w:b/>
          <w:color w:val="0000FF"/>
          <w:sz w:val="24"/>
        </w:rPr>
        <w:tab/>
      </w:r>
      <w:r>
        <w:rPr>
          <w:rFonts w:ascii="Arial" w:hAnsi="Arial" w:cs="Arial"/>
          <w:b/>
          <w:sz w:val="24"/>
        </w:rPr>
        <w:t>CR on maintaining V2X test cases in TS36.133 R15</w:t>
      </w:r>
    </w:p>
    <w:p w14:paraId="0F14CC2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885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FB1D9" w14:textId="77777777" w:rsidR="009B4479" w:rsidRDefault="009B4479" w:rsidP="009B4479">
      <w:pPr>
        <w:rPr>
          <w:rFonts w:ascii="Arial" w:hAnsi="Arial" w:cs="Arial"/>
          <w:b/>
          <w:color w:val="0000FF"/>
          <w:sz w:val="24"/>
        </w:rPr>
      </w:pPr>
    </w:p>
    <w:p w14:paraId="16668C81" w14:textId="77777777" w:rsidR="009B4479" w:rsidRDefault="009B4479" w:rsidP="009B4479">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7728EC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1740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EA1AF" w14:textId="77777777" w:rsidR="009B4479" w:rsidRDefault="009B4479" w:rsidP="009B4479">
      <w:pPr>
        <w:rPr>
          <w:rFonts w:ascii="Arial" w:hAnsi="Arial" w:cs="Arial"/>
          <w:b/>
          <w:color w:val="0000FF"/>
          <w:sz w:val="24"/>
        </w:rPr>
      </w:pPr>
    </w:p>
    <w:p w14:paraId="5F5D9090" w14:textId="77777777" w:rsidR="009B4479" w:rsidRDefault="009B4479" w:rsidP="009B4479">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237FC3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778C05E1" w14:textId="77777777" w:rsidR="009B4479" w:rsidRDefault="009B4479" w:rsidP="009B4479">
      <w:pPr>
        <w:rPr>
          <w:rFonts w:ascii="Arial" w:hAnsi="Arial" w:cs="Arial"/>
          <w:b/>
        </w:rPr>
      </w:pPr>
      <w:r>
        <w:rPr>
          <w:rFonts w:ascii="Arial" w:hAnsi="Arial" w:cs="Arial"/>
          <w:b/>
        </w:rPr>
        <w:t xml:space="preserve">Abstract: </w:t>
      </w:r>
    </w:p>
    <w:p w14:paraId="51CA7E13" w14:textId="77777777" w:rsidR="009B4479" w:rsidRDefault="009B4479" w:rsidP="009B4479">
      <w:r>
        <w:t xml:space="preserve">Correction of </w:t>
      </w:r>
      <w:proofErr w:type="spellStart"/>
      <w:r>
        <w:t>eMTC</w:t>
      </w:r>
      <w:proofErr w:type="spellEnd"/>
      <w:r>
        <w:t xml:space="preserve"> early-OOS/early-IS tests</w:t>
      </w:r>
    </w:p>
    <w:p w14:paraId="60538A2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6C4B0" w14:textId="77777777" w:rsidR="009B4479" w:rsidRDefault="009B4479" w:rsidP="009B4479">
      <w:pPr>
        <w:rPr>
          <w:rFonts w:ascii="Arial" w:hAnsi="Arial" w:cs="Arial"/>
          <w:b/>
          <w:color w:val="0000FF"/>
          <w:sz w:val="24"/>
        </w:rPr>
      </w:pPr>
    </w:p>
    <w:p w14:paraId="531496B0" w14:textId="77777777" w:rsidR="009B4479" w:rsidRDefault="009B4479" w:rsidP="009B4479">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57E5B66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2294614B" w14:textId="77777777" w:rsidR="009B4479" w:rsidRDefault="009B4479" w:rsidP="009B4479">
      <w:pPr>
        <w:rPr>
          <w:rFonts w:ascii="Arial" w:hAnsi="Arial" w:cs="Arial"/>
          <w:b/>
        </w:rPr>
      </w:pPr>
      <w:r>
        <w:rPr>
          <w:rFonts w:ascii="Arial" w:hAnsi="Arial" w:cs="Arial"/>
          <w:b/>
        </w:rPr>
        <w:t xml:space="preserve">Abstract: </w:t>
      </w:r>
    </w:p>
    <w:p w14:paraId="31655117" w14:textId="77777777" w:rsidR="009B4479" w:rsidRDefault="009B4479" w:rsidP="009B4479">
      <w:r>
        <w:t xml:space="preserve">Correction of </w:t>
      </w:r>
      <w:proofErr w:type="spellStart"/>
      <w:r>
        <w:t>eMTC</w:t>
      </w:r>
      <w:proofErr w:type="spellEnd"/>
      <w:r>
        <w:t xml:space="preserve"> early-OOS/early-IS tests</w:t>
      </w:r>
    </w:p>
    <w:p w14:paraId="16E4A6D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14485" w14:textId="77777777" w:rsidR="009B4479" w:rsidRDefault="009B4479" w:rsidP="009B4479">
      <w:pPr>
        <w:rPr>
          <w:rFonts w:ascii="Arial" w:hAnsi="Arial" w:cs="Arial"/>
          <w:b/>
          <w:color w:val="0000FF"/>
          <w:sz w:val="24"/>
        </w:rPr>
      </w:pPr>
    </w:p>
    <w:p w14:paraId="490E87EB" w14:textId="77777777" w:rsidR="009B4479" w:rsidRDefault="009B4479" w:rsidP="009B4479">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4D8127E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-6983  Cat: A (Rel-16)</w:t>
      </w:r>
      <w:r>
        <w:rPr>
          <w:i/>
        </w:rPr>
        <w:br/>
      </w:r>
      <w:r>
        <w:rPr>
          <w:i/>
        </w:rPr>
        <w:br/>
      </w:r>
      <w:r>
        <w:rPr>
          <w:i/>
        </w:rPr>
        <w:tab/>
      </w:r>
      <w:r>
        <w:rPr>
          <w:i/>
        </w:rPr>
        <w:tab/>
      </w:r>
      <w:r>
        <w:rPr>
          <w:i/>
        </w:rPr>
        <w:tab/>
      </w:r>
      <w:r>
        <w:rPr>
          <w:i/>
        </w:rPr>
        <w:tab/>
      </w:r>
      <w:r>
        <w:rPr>
          <w:i/>
        </w:rPr>
        <w:tab/>
        <w:t>Source: Ericsson</w:t>
      </w:r>
    </w:p>
    <w:p w14:paraId="6EE4811D" w14:textId="77777777" w:rsidR="009B4479" w:rsidRDefault="009B4479" w:rsidP="009B4479">
      <w:pPr>
        <w:rPr>
          <w:rFonts w:ascii="Arial" w:hAnsi="Arial" w:cs="Arial"/>
          <w:b/>
        </w:rPr>
      </w:pPr>
      <w:r>
        <w:rPr>
          <w:rFonts w:ascii="Arial" w:hAnsi="Arial" w:cs="Arial"/>
          <w:b/>
        </w:rPr>
        <w:t xml:space="preserve">Abstract: </w:t>
      </w:r>
    </w:p>
    <w:p w14:paraId="4F3A1837" w14:textId="77777777" w:rsidR="009B4479" w:rsidRDefault="009B4479" w:rsidP="009B4479">
      <w:r>
        <w:t xml:space="preserve">This CR corrects TBD and removes [] from Rel-14 </w:t>
      </w:r>
      <w:proofErr w:type="spellStart"/>
      <w:r>
        <w:t>eMTC</w:t>
      </w:r>
      <w:proofErr w:type="spellEnd"/>
      <w:r>
        <w:t xml:space="preserve"> early-OOS/early-IS tests.</w:t>
      </w:r>
    </w:p>
    <w:p w14:paraId="02BFD8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C2E39" w14:textId="77777777" w:rsidR="009B4479" w:rsidRDefault="009B4479" w:rsidP="009B4479">
      <w:pPr>
        <w:rPr>
          <w:rFonts w:ascii="Arial" w:hAnsi="Arial" w:cs="Arial"/>
          <w:b/>
          <w:color w:val="0000FF"/>
          <w:sz w:val="24"/>
        </w:rPr>
      </w:pPr>
    </w:p>
    <w:p w14:paraId="5DE5EA4B" w14:textId="77777777" w:rsidR="009B4479" w:rsidRDefault="009B4479" w:rsidP="009B4479">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585A28D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-6986  Cat: F (Rel-15)</w:t>
      </w:r>
      <w:r>
        <w:rPr>
          <w:i/>
        </w:rPr>
        <w:br/>
      </w:r>
      <w:r>
        <w:rPr>
          <w:i/>
        </w:rPr>
        <w:br/>
      </w:r>
      <w:r>
        <w:rPr>
          <w:i/>
        </w:rPr>
        <w:tab/>
      </w:r>
      <w:r>
        <w:rPr>
          <w:i/>
        </w:rPr>
        <w:tab/>
      </w:r>
      <w:r>
        <w:rPr>
          <w:i/>
        </w:rPr>
        <w:tab/>
      </w:r>
      <w:r>
        <w:rPr>
          <w:i/>
        </w:rPr>
        <w:tab/>
      </w:r>
      <w:r>
        <w:rPr>
          <w:i/>
        </w:rPr>
        <w:tab/>
        <w:t>Source: Ericsson</w:t>
      </w:r>
    </w:p>
    <w:p w14:paraId="15DCD782" w14:textId="77777777" w:rsidR="009B4479" w:rsidRDefault="009B4479" w:rsidP="009B4479">
      <w:pPr>
        <w:rPr>
          <w:rFonts w:ascii="Arial" w:hAnsi="Arial" w:cs="Arial"/>
          <w:b/>
        </w:rPr>
      </w:pPr>
      <w:r>
        <w:rPr>
          <w:rFonts w:ascii="Arial" w:hAnsi="Arial" w:cs="Arial"/>
          <w:b/>
        </w:rPr>
        <w:t xml:space="preserve">Abstract: </w:t>
      </w:r>
    </w:p>
    <w:p w14:paraId="54445A30" w14:textId="77777777" w:rsidR="009B4479" w:rsidRDefault="009B4479" w:rsidP="009B4479">
      <w:r>
        <w:t>References to tables for test case parameters are incorrect and pointing at tables for another test case.</w:t>
      </w:r>
    </w:p>
    <w:p w14:paraId="5D44B3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B4F26" w14:textId="77777777" w:rsidR="009B4479" w:rsidRDefault="009B4479" w:rsidP="009B4479">
      <w:pPr>
        <w:rPr>
          <w:rFonts w:ascii="Arial" w:hAnsi="Arial" w:cs="Arial"/>
          <w:b/>
          <w:color w:val="0000FF"/>
          <w:sz w:val="24"/>
        </w:rPr>
      </w:pPr>
    </w:p>
    <w:p w14:paraId="5A0838B9" w14:textId="77777777" w:rsidR="009B4479" w:rsidRDefault="009B4479" w:rsidP="009B4479">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0874FBD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-6987  Cat: A (Rel-16)</w:t>
      </w:r>
      <w:r>
        <w:rPr>
          <w:i/>
        </w:rPr>
        <w:br/>
      </w:r>
      <w:r>
        <w:rPr>
          <w:i/>
        </w:rPr>
        <w:br/>
      </w:r>
      <w:r>
        <w:rPr>
          <w:i/>
        </w:rPr>
        <w:tab/>
      </w:r>
      <w:r>
        <w:rPr>
          <w:i/>
        </w:rPr>
        <w:tab/>
      </w:r>
      <w:r>
        <w:rPr>
          <w:i/>
        </w:rPr>
        <w:tab/>
      </w:r>
      <w:r>
        <w:rPr>
          <w:i/>
        </w:rPr>
        <w:tab/>
      </w:r>
      <w:r>
        <w:rPr>
          <w:i/>
        </w:rPr>
        <w:tab/>
        <w:t>Source: Ericsson</w:t>
      </w:r>
    </w:p>
    <w:p w14:paraId="0AEDE011" w14:textId="77777777" w:rsidR="009B4479" w:rsidRDefault="009B4479" w:rsidP="009B4479">
      <w:pPr>
        <w:rPr>
          <w:rFonts w:ascii="Arial" w:hAnsi="Arial" w:cs="Arial"/>
          <w:b/>
        </w:rPr>
      </w:pPr>
      <w:r>
        <w:rPr>
          <w:rFonts w:ascii="Arial" w:hAnsi="Arial" w:cs="Arial"/>
          <w:b/>
        </w:rPr>
        <w:t xml:space="preserve">Abstract: </w:t>
      </w:r>
    </w:p>
    <w:p w14:paraId="62B99CCD" w14:textId="77777777" w:rsidR="009B4479" w:rsidRDefault="009B4479" w:rsidP="009B4479">
      <w:r>
        <w:t>Correction of references that currently are incorrect and pointing at tables for another test case.</w:t>
      </w:r>
    </w:p>
    <w:p w14:paraId="05C160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67A26" w14:textId="77777777" w:rsidR="009B4479" w:rsidRDefault="009B4479" w:rsidP="009B4479">
      <w:pPr>
        <w:rPr>
          <w:rFonts w:ascii="Arial" w:hAnsi="Arial" w:cs="Arial"/>
          <w:b/>
          <w:color w:val="0000FF"/>
          <w:sz w:val="24"/>
        </w:rPr>
      </w:pPr>
    </w:p>
    <w:p w14:paraId="35D8EA28" w14:textId="77777777" w:rsidR="009B4479" w:rsidRDefault="009B4479" w:rsidP="009B4479">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5D9BDF0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3FC7782A" w14:textId="77777777" w:rsidR="009B4479" w:rsidRDefault="009B4479" w:rsidP="009B4479">
      <w:pPr>
        <w:rPr>
          <w:rFonts w:ascii="Arial" w:hAnsi="Arial" w:cs="Arial"/>
          <w:b/>
        </w:rPr>
      </w:pPr>
      <w:r>
        <w:rPr>
          <w:rFonts w:ascii="Arial" w:hAnsi="Arial" w:cs="Arial"/>
          <w:b/>
        </w:rPr>
        <w:t xml:space="preserve">Abstract: </w:t>
      </w:r>
    </w:p>
    <w:p w14:paraId="6259C9AF" w14:textId="77777777" w:rsidR="009B4479" w:rsidRDefault="009B4479" w:rsidP="009B4479">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299B2407" w14:textId="77777777" w:rsidR="009B4479" w:rsidRDefault="009B4479" w:rsidP="009B4479">
      <w:r>
        <w:t>In addition, we have added cell 2 timing offset information for consistency with other similar tests.</w:t>
      </w:r>
    </w:p>
    <w:p w14:paraId="3FC1F8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91728" w14:textId="77777777" w:rsidR="009B4479" w:rsidRDefault="009B4479" w:rsidP="009B4479">
      <w:pPr>
        <w:rPr>
          <w:rFonts w:ascii="Arial" w:hAnsi="Arial" w:cs="Arial"/>
          <w:b/>
          <w:color w:val="0000FF"/>
          <w:sz w:val="24"/>
        </w:rPr>
      </w:pPr>
    </w:p>
    <w:p w14:paraId="67DA1519" w14:textId="77777777" w:rsidR="009B4479" w:rsidRDefault="009B4479" w:rsidP="009B4479">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346849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-7003  Cat: A (Rel-14)</w:t>
      </w:r>
      <w:r>
        <w:rPr>
          <w:i/>
        </w:rPr>
        <w:br/>
      </w:r>
      <w:r>
        <w:rPr>
          <w:i/>
        </w:rPr>
        <w:br/>
      </w:r>
      <w:r>
        <w:rPr>
          <w:i/>
        </w:rPr>
        <w:tab/>
      </w:r>
      <w:r>
        <w:rPr>
          <w:i/>
        </w:rPr>
        <w:tab/>
      </w:r>
      <w:r>
        <w:rPr>
          <w:i/>
        </w:rPr>
        <w:tab/>
      </w:r>
      <w:r>
        <w:rPr>
          <w:i/>
        </w:rPr>
        <w:tab/>
      </w:r>
      <w:r>
        <w:rPr>
          <w:i/>
        </w:rPr>
        <w:tab/>
        <w:t>Source: Qualcomm Incorporated</w:t>
      </w:r>
    </w:p>
    <w:p w14:paraId="1FD5E9A3" w14:textId="77777777" w:rsidR="009B4479" w:rsidRDefault="009B4479" w:rsidP="009B4479">
      <w:pPr>
        <w:rPr>
          <w:rFonts w:ascii="Arial" w:hAnsi="Arial" w:cs="Arial"/>
          <w:b/>
        </w:rPr>
      </w:pPr>
      <w:r>
        <w:rPr>
          <w:rFonts w:ascii="Arial" w:hAnsi="Arial" w:cs="Arial"/>
          <w:b/>
        </w:rPr>
        <w:t xml:space="preserve">Abstract: </w:t>
      </w:r>
    </w:p>
    <w:p w14:paraId="6C70E289" w14:textId="77777777" w:rsidR="009B4479" w:rsidRDefault="009B4479" w:rsidP="009B4479">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41AF972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7B1D5" w14:textId="77777777" w:rsidR="009B4479" w:rsidRDefault="009B4479" w:rsidP="009B4479">
      <w:pPr>
        <w:rPr>
          <w:rFonts w:ascii="Arial" w:hAnsi="Arial" w:cs="Arial"/>
          <w:b/>
          <w:color w:val="0000FF"/>
          <w:sz w:val="24"/>
        </w:rPr>
      </w:pPr>
    </w:p>
    <w:p w14:paraId="417DDDFE" w14:textId="77777777" w:rsidR="009B4479" w:rsidRDefault="009B4479" w:rsidP="009B4479">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A3A2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-7004  Cat: A (Rel-15)</w:t>
      </w:r>
      <w:r>
        <w:rPr>
          <w:i/>
        </w:rPr>
        <w:br/>
      </w:r>
      <w:r>
        <w:rPr>
          <w:i/>
        </w:rPr>
        <w:br/>
      </w:r>
      <w:r>
        <w:rPr>
          <w:i/>
        </w:rPr>
        <w:tab/>
      </w:r>
      <w:r>
        <w:rPr>
          <w:i/>
        </w:rPr>
        <w:tab/>
      </w:r>
      <w:r>
        <w:rPr>
          <w:i/>
        </w:rPr>
        <w:tab/>
      </w:r>
      <w:r>
        <w:rPr>
          <w:i/>
        </w:rPr>
        <w:tab/>
      </w:r>
      <w:r>
        <w:rPr>
          <w:i/>
        </w:rPr>
        <w:tab/>
        <w:t>Source: Qualcomm Incorporated</w:t>
      </w:r>
    </w:p>
    <w:p w14:paraId="4755E50D" w14:textId="77777777" w:rsidR="009B4479" w:rsidRDefault="009B4479" w:rsidP="009B4479">
      <w:pPr>
        <w:rPr>
          <w:rFonts w:ascii="Arial" w:hAnsi="Arial" w:cs="Arial"/>
          <w:b/>
        </w:rPr>
      </w:pPr>
      <w:r>
        <w:rPr>
          <w:rFonts w:ascii="Arial" w:hAnsi="Arial" w:cs="Arial"/>
          <w:b/>
        </w:rPr>
        <w:t xml:space="preserve">Abstract: </w:t>
      </w:r>
    </w:p>
    <w:p w14:paraId="4540F95E" w14:textId="77777777" w:rsidR="009B4479" w:rsidRDefault="009B4479" w:rsidP="009B4479">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8AB5639" w14:textId="103B1114"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90575" w14:textId="77777777" w:rsidR="00E4630C" w:rsidRDefault="00E4630C" w:rsidP="00E4630C">
      <w:pPr>
        <w:rPr>
          <w:rFonts w:ascii="Arial" w:hAnsi="Arial" w:cs="Arial"/>
          <w:b/>
          <w:color w:val="0000FF"/>
          <w:sz w:val="24"/>
        </w:rPr>
      </w:pPr>
    </w:p>
    <w:p w14:paraId="74931166" w14:textId="77777777" w:rsidR="00E4630C" w:rsidRDefault="00E4630C" w:rsidP="00E4630C">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490F633A" w14:textId="77777777" w:rsidR="00E4630C" w:rsidRDefault="00E4630C" w:rsidP="00E463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-7005  Cat: A (Rel-16)</w:t>
      </w:r>
      <w:r>
        <w:rPr>
          <w:i/>
        </w:rPr>
        <w:br/>
      </w:r>
      <w:r>
        <w:rPr>
          <w:i/>
        </w:rPr>
        <w:br/>
      </w:r>
      <w:r>
        <w:rPr>
          <w:i/>
        </w:rPr>
        <w:tab/>
      </w:r>
      <w:r>
        <w:rPr>
          <w:i/>
        </w:rPr>
        <w:tab/>
      </w:r>
      <w:r>
        <w:rPr>
          <w:i/>
        </w:rPr>
        <w:tab/>
      </w:r>
      <w:r>
        <w:rPr>
          <w:i/>
        </w:rPr>
        <w:tab/>
      </w:r>
      <w:r>
        <w:rPr>
          <w:i/>
        </w:rPr>
        <w:tab/>
        <w:t>Source: Qualcomm Incorporated</w:t>
      </w:r>
    </w:p>
    <w:p w14:paraId="523A6C81" w14:textId="4EE86313" w:rsidR="00E4630C" w:rsidRPr="00E4630C" w:rsidRDefault="00E4630C" w:rsidP="00E4630C">
      <w:pPr>
        <w:rPr>
          <w:rFonts w:ascii="Arial" w:hAnsi="Arial" w:cs="Arial"/>
          <w:b/>
          <w:color w:val="FF0000"/>
        </w:rPr>
      </w:pPr>
      <w:r w:rsidRPr="00E4630C">
        <w:rPr>
          <w:rFonts w:ascii="Arial" w:hAnsi="Arial" w:cs="Arial"/>
          <w:b/>
          <w:color w:val="FF0000"/>
        </w:rPr>
        <w:t>Chair: moved from AI 6.1.3.2</w:t>
      </w:r>
    </w:p>
    <w:p w14:paraId="6E5E7492" w14:textId="1084D05E" w:rsidR="00E4630C" w:rsidRDefault="00E4630C" w:rsidP="00E4630C">
      <w:pPr>
        <w:rPr>
          <w:rFonts w:ascii="Arial" w:hAnsi="Arial" w:cs="Arial"/>
          <w:b/>
        </w:rPr>
      </w:pPr>
      <w:r>
        <w:rPr>
          <w:rFonts w:ascii="Arial" w:hAnsi="Arial" w:cs="Arial"/>
          <w:b/>
        </w:rPr>
        <w:t xml:space="preserve">Abstract: </w:t>
      </w:r>
    </w:p>
    <w:p w14:paraId="38AAF056" w14:textId="77777777" w:rsidR="00E4630C" w:rsidRDefault="00E4630C" w:rsidP="00E4630C">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10D2F148" w14:textId="77777777" w:rsidR="00E4630C" w:rsidRDefault="00E4630C" w:rsidP="00E4630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4603" w14:textId="77777777" w:rsidR="00E4630C" w:rsidRDefault="00E4630C" w:rsidP="009B4479">
      <w:pPr>
        <w:rPr>
          <w:color w:val="993300"/>
          <w:u w:val="single"/>
        </w:rPr>
      </w:pPr>
    </w:p>
    <w:p w14:paraId="1017C910" w14:textId="77777777" w:rsidR="009B4479" w:rsidRDefault="009B4479" w:rsidP="009B4479">
      <w:pPr>
        <w:pStyle w:val="Heading3"/>
      </w:pPr>
      <w:bookmarkStart w:id="19" w:name="_Toc54628325"/>
      <w:r>
        <w:t>5.4</w:t>
      </w:r>
      <w:r>
        <w:tab/>
        <w:t>Demodulation and CSI requirements [WI code or TEI]</w:t>
      </w:r>
      <w:bookmarkEnd w:id="19"/>
    </w:p>
    <w:p w14:paraId="7B89240E" w14:textId="77777777" w:rsidR="009B4479" w:rsidRPr="006F5A3A" w:rsidRDefault="009B4479" w:rsidP="009B4479"/>
    <w:p w14:paraId="57392498" w14:textId="77777777" w:rsidR="009B4479" w:rsidRDefault="009B4479" w:rsidP="009B4479">
      <w:pPr>
        <w:pStyle w:val="Heading2"/>
      </w:pPr>
      <w:bookmarkStart w:id="20" w:name="_Toc54628328"/>
      <w:r>
        <w:t>6</w:t>
      </w:r>
      <w:r>
        <w:tab/>
        <w:t>Rel-16 Work Items for LTE</w:t>
      </w:r>
      <w:bookmarkEnd w:id="20"/>
    </w:p>
    <w:p w14:paraId="463DD0A2" w14:textId="77777777" w:rsidR="009B4479" w:rsidRDefault="009B4479" w:rsidP="009B4479">
      <w:pPr>
        <w:pStyle w:val="Heading3"/>
      </w:pPr>
      <w:bookmarkStart w:id="21" w:name="_Toc54628329"/>
      <w:r>
        <w:t>6.1</w:t>
      </w:r>
      <w:r>
        <w:tab/>
        <w:t>Additional MTC enhancements for LTE [LTE_eMTC5]</w:t>
      </w:r>
      <w:bookmarkEnd w:id="21"/>
    </w:p>
    <w:p w14:paraId="4C79A287" w14:textId="77777777" w:rsidR="009B4479" w:rsidRDefault="009B4479" w:rsidP="009B4479">
      <w:pPr>
        <w:pStyle w:val="Heading4"/>
      </w:pPr>
      <w:bookmarkStart w:id="22" w:name="_Toc54628330"/>
      <w:r>
        <w:t>6.1.1</w:t>
      </w:r>
      <w:r>
        <w:tab/>
        <w:t>RF core requirements maintenance [LTE_eMTC5-Core]</w:t>
      </w:r>
      <w:bookmarkEnd w:id="22"/>
    </w:p>
    <w:p w14:paraId="715D006A" w14:textId="77777777" w:rsidR="009B4479" w:rsidRDefault="009B4479" w:rsidP="009B4479">
      <w:pPr>
        <w:pStyle w:val="Heading4"/>
      </w:pPr>
      <w:bookmarkStart w:id="23" w:name="_Toc54628331"/>
      <w:r>
        <w:t>6.1.2</w:t>
      </w:r>
      <w:r>
        <w:tab/>
        <w:t>RRM core requirements maintenance [LTE_eMTC5-Core]</w:t>
      </w:r>
      <w:bookmarkEnd w:id="23"/>
    </w:p>
    <w:p w14:paraId="17E5C784" w14:textId="134C7926" w:rsidR="009B4479" w:rsidRDefault="009B4479" w:rsidP="009B4479">
      <w:pPr>
        <w:rPr>
          <w:rFonts w:ascii="Arial" w:hAnsi="Arial" w:cs="Arial"/>
          <w:b/>
          <w:color w:val="0000FF"/>
          <w:sz w:val="24"/>
        </w:rPr>
      </w:pPr>
    </w:p>
    <w:p w14:paraId="5D2697AB" w14:textId="77777777" w:rsidR="00E50297" w:rsidRDefault="00E50297" w:rsidP="00E50297">
      <w:r>
        <w:t>================================================================================</w:t>
      </w:r>
    </w:p>
    <w:p w14:paraId="2C956AD7" w14:textId="77777777" w:rsidR="00E50297" w:rsidRPr="008410E3" w:rsidRDefault="00E50297" w:rsidP="00E50297">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[97e][225] LTE_eMTC5_RRM</w:t>
      </w:r>
    </w:p>
    <w:p w14:paraId="7B308D46" w14:textId="77777777" w:rsidR="00E50297" w:rsidRPr="00BF3EDA" w:rsidRDefault="00E50297" w:rsidP="00E50297">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[97e][225] LTE_eMTC5_RRM </w:t>
      </w:r>
    </w:p>
    <w:p w14:paraId="10A8A819" w14:textId="77777777" w:rsidR="00E50297" w:rsidRDefault="00E50297" w:rsidP="00E50297">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(Ericsson)</w:t>
      </w:r>
    </w:p>
    <w:p w14:paraId="31458FB0" w14:textId="77777777" w:rsidR="00E50297" w:rsidRPr="00944C49" w:rsidRDefault="00E50297" w:rsidP="00E50297">
      <w:pPr>
        <w:rPr>
          <w:rFonts w:ascii="Arial" w:hAnsi="Arial" w:cs="Arial"/>
          <w:b/>
          <w:lang w:val="en-US" w:eastAsia="zh-CN"/>
        </w:rPr>
      </w:pPr>
      <w:r w:rsidRPr="00944C49">
        <w:rPr>
          <w:rFonts w:ascii="Arial" w:hAnsi="Arial" w:cs="Arial"/>
          <w:b/>
          <w:lang w:val="en-US" w:eastAsia="zh-CN"/>
        </w:rPr>
        <w:t xml:space="preserve">Abstract: </w:t>
      </w:r>
    </w:p>
    <w:p w14:paraId="54A62D26" w14:textId="77777777" w:rsidR="00E50297" w:rsidRDefault="00E50297" w:rsidP="00E50297">
      <w:pPr>
        <w:rPr>
          <w:rFonts w:ascii="Arial" w:hAnsi="Arial" w:cs="Arial"/>
          <w:b/>
          <w:lang w:val="en-US" w:eastAsia="zh-CN"/>
        </w:rPr>
      </w:pPr>
      <w:r w:rsidRPr="00944C49">
        <w:rPr>
          <w:rFonts w:ascii="Arial" w:hAnsi="Arial" w:cs="Arial"/>
          <w:b/>
          <w:lang w:val="en-US" w:eastAsia="zh-CN"/>
        </w:rPr>
        <w:t xml:space="preserve">Discussion: </w:t>
      </w:r>
    </w:p>
    <w:p w14:paraId="061EFF52" w14:textId="77777777" w:rsidR="00E50297" w:rsidRDefault="00E50297" w:rsidP="00E5029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E35B192" w14:textId="77777777" w:rsidR="00E50297" w:rsidRPr="002C14F0" w:rsidRDefault="00E50297" w:rsidP="00E50297">
      <w:pPr>
        <w:rPr>
          <w:lang w:val="en-US"/>
        </w:rPr>
      </w:pPr>
    </w:p>
    <w:p w14:paraId="1CEA2481" w14:textId="77777777" w:rsidR="00E50297" w:rsidRDefault="00E50297" w:rsidP="00E5029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D872315" w14:textId="77777777" w:rsidR="00E50297" w:rsidRPr="009830EB" w:rsidRDefault="00E50297" w:rsidP="00E50297">
      <w:pPr>
        <w:rPr>
          <w:lang w:val="en-US"/>
        </w:rPr>
      </w:pPr>
    </w:p>
    <w:p w14:paraId="2459BBA4" w14:textId="77777777" w:rsidR="00E50297" w:rsidRDefault="00E50297" w:rsidP="00E5029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1804258" w14:textId="77777777" w:rsidR="00E50297" w:rsidRPr="009830EB" w:rsidRDefault="00E50297" w:rsidP="00E50297">
      <w:pPr>
        <w:rPr>
          <w:lang w:val="en-US"/>
        </w:rPr>
      </w:pPr>
    </w:p>
    <w:p w14:paraId="507DF38C" w14:textId="77777777" w:rsidR="00E50297" w:rsidRDefault="00E50297" w:rsidP="00E50297">
      <w:r>
        <w:t>================================================================================</w:t>
      </w:r>
    </w:p>
    <w:p w14:paraId="77D0752D" w14:textId="132C3F67" w:rsidR="00E50297" w:rsidRDefault="00E50297" w:rsidP="009B4479">
      <w:pPr>
        <w:rPr>
          <w:rFonts w:ascii="Arial" w:hAnsi="Arial" w:cs="Arial"/>
          <w:b/>
          <w:color w:val="0000FF"/>
          <w:sz w:val="24"/>
        </w:rPr>
      </w:pPr>
    </w:p>
    <w:p w14:paraId="2389163B" w14:textId="77777777" w:rsidR="00E50297" w:rsidRDefault="00E50297" w:rsidP="009B4479">
      <w:pPr>
        <w:rPr>
          <w:rFonts w:ascii="Arial" w:hAnsi="Arial" w:cs="Arial"/>
          <w:b/>
          <w:color w:val="0000FF"/>
          <w:sz w:val="24"/>
        </w:rPr>
      </w:pPr>
    </w:p>
    <w:p w14:paraId="6523C0BB" w14:textId="77777777" w:rsidR="009B4479" w:rsidRDefault="009B4479" w:rsidP="009B4479">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27A5C577" w14:textId="77777777" w:rsidR="009B4479" w:rsidRDefault="009B4479" w:rsidP="009B447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51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83C56" w14:textId="77777777" w:rsidR="009B4479" w:rsidRDefault="009B4479" w:rsidP="009B4479">
      <w:pPr>
        <w:rPr>
          <w:rFonts w:ascii="Arial" w:hAnsi="Arial" w:cs="Arial"/>
          <w:b/>
          <w:color w:val="0000FF"/>
          <w:sz w:val="24"/>
        </w:rPr>
      </w:pPr>
    </w:p>
    <w:p w14:paraId="745FA075" w14:textId="77777777" w:rsidR="009B4479" w:rsidRDefault="009B4479" w:rsidP="009B4479">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139B94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A9D32" w14:textId="77777777" w:rsidR="009B4479" w:rsidRDefault="009B4479" w:rsidP="009B4479">
      <w:pPr>
        <w:rPr>
          <w:rFonts w:ascii="Arial" w:hAnsi="Arial" w:cs="Arial"/>
          <w:b/>
        </w:rPr>
      </w:pPr>
      <w:r>
        <w:rPr>
          <w:rFonts w:ascii="Arial" w:hAnsi="Arial" w:cs="Arial"/>
          <w:b/>
        </w:rPr>
        <w:t xml:space="preserve">Abstract: </w:t>
      </w:r>
    </w:p>
    <w:p w14:paraId="2ABD5A09" w14:textId="77777777" w:rsidR="009B4479" w:rsidRDefault="009B4479" w:rsidP="009B4479">
      <w:r>
        <w:t>There are several issues in current RSS measurement requirements</w:t>
      </w:r>
    </w:p>
    <w:p w14:paraId="3D33E110" w14:textId="77777777" w:rsidR="009B4479" w:rsidRDefault="009B4479" w:rsidP="009B4479">
      <w:r>
        <w:t xml:space="preserve">1. </w:t>
      </w:r>
      <w:proofErr w:type="spellStart"/>
      <w:r>
        <w:t>rmax</w:t>
      </w:r>
      <w:proofErr w:type="spellEnd"/>
      <w:r>
        <w:t>*G is not considered in measurement period for Connected mode</w:t>
      </w:r>
    </w:p>
    <w:p w14:paraId="0A4DFBD5" w14:textId="77777777" w:rsidR="009B4479" w:rsidRDefault="009B4479" w:rsidP="009B4479">
      <w:r>
        <w:t>2. Time relation between MG and RSS is unclear</w:t>
      </w:r>
    </w:p>
    <w:p w14:paraId="6CC2C5C3" w14:textId="77777777" w:rsidR="009B4479" w:rsidRDefault="009B4479" w:rsidP="009B4479">
      <w:r>
        <w:t>3.RSRQ measurement may be required but it is not defined for RSS</w:t>
      </w:r>
    </w:p>
    <w:p w14:paraId="0729AA34" w14:textId="77777777" w:rsidR="009B4479" w:rsidRDefault="009B4479" w:rsidP="009B4479">
      <w:r>
        <w:t>4.Determination of time location of neighbour cell RSS is unclear</w:t>
      </w:r>
    </w:p>
    <w:p w14:paraId="647330C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342B9" w14:textId="77777777" w:rsidR="009B4479" w:rsidRDefault="009B4479" w:rsidP="009B4479">
      <w:pPr>
        <w:rPr>
          <w:rFonts w:ascii="Arial" w:hAnsi="Arial" w:cs="Arial"/>
          <w:b/>
          <w:color w:val="0000FF"/>
          <w:sz w:val="24"/>
        </w:rPr>
      </w:pPr>
    </w:p>
    <w:p w14:paraId="0DC3736D" w14:textId="77777777" w:rsidR="009B4479" w:rsidRDefault="009B4479" w:rsidP="009B4479">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1E2FC3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2B0B1" w14:textId="77777777" w:rsidR="009B4479" w:rsidRDefault="009B4479" w:rsidP="009B4479">
      <w:pPr>
        <w:rPr>
          <w:rFonts w:ascii="Arial" w:hAnsi="Arial" w:cs="Arial"/>
          <w:b/>
        </w:rPr>
      </w:pPr>
      <w:r>
        <w:rPr>
          <w:rFonts w:ascii="Arial" w:hAnsi="Arial" w:cs="Arial"/>
          <w:b/>
        </w:rPr>
        <w:lastRenderedPageBreak/>
        <w:t xml:space="preserve">Abstract: </w:t>
      </w:r>
    </w:p>
    <w:p w14:paraId="4A21377D" w14:textId="77777777" w:rsidR="009B4479" w:rsidRDefault="009B4479" w:rsidP="009B4479">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775A91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4F71C" w14:textId="77777777" w:rsidR="009B4479" w:rsidRDefault="009B4479" w:rsidP="009B4479">
      <w:pPr>
        <w:rPr>
          <w:rFonts w:ascii="Arial" w:hAnsi="Arial" w:cs="Arial"/>
          <w:b/>
          <w:color w:val="0000FF"/>
          <w:sz w:val="24"/>
        </w:rPr>
      </w:pPr>
    </w:p>
    <w:p w14:paraId="5008D998" w14:textId="77777777" w:rsidR="009B4479" w:rsidRDefault="009B4479" w:rsidP="009B4479">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E906FAF"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199A1E" w14:textId="77777777" w:rsidR="009B4479" w:rsidRDefault="009B4479" w:rsidP="009B4479">
      <w:pPr>
        <w:rPr>
          <w:rFonts w:ascii="Arial" w:hAnsi="Arial" w:cs="Arial"/>
          <w:b/>
        </w:rPr>
      </w:pPr>
      <w:r>
        <w:rPr>
          <w:rFonts w:ascii="Arial" w:hAnsi="Arial" w:cs="Arial"/>
          <w:b/>
        </w:rPr>
        <w:t xml:space="preserve">Abstract: </w:t>
      </w:r>
    </w:p>
    <w:p w14:paraId="1F3A2906" w14:textId="77777777" w:rsidR="009B4479" w:rsidRDefault="009B4479" w:rsidP="009B4479">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1544808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3A179" w14:textId="77777777" w:rsidR="009B4479" w:rsidRDefault="009B4479" w:rsidP="009B4479">
      <w:pPr>
        <w:rPr>
          <w:rFonts w:ascii="Arial" w:hAnsi="Arial" w:cs="Arial"/>
          <w:b/>
          <w:color w:val="0000FF"/>
          <w:sz w:val="24"/>
        </w:rPr>
      </w:pPr>
    </w:p>
    <w:p w14:paraId="26565E0C" w14:textId="77777777" w:rsidR="009B4479" w:rsidRDefault="009B4479" w:rsidP="009B4479">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A62C9F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-6991  Cat: F (Rel-16)</w:t>
      </w:r>
      <w:r>
        <w:rPr>
          <w:i/>
        </w:rPr>
        <w:br/>
      </w:r>
      <w:r>
        <w:rPr>
          <w:i/>
        </w:rPr>
        <w:br/>
      </w:r>
      <w:r>
        <w:rPr>
          <w:i/>
        </w:rPr>
        <w:tab/>
      </w:r>
      <w:r>
        <w:rPr>
          <w:i/>
        </w:rPr>
        <w:tab/>
      </w:r>
      <w:r>
        <w:rPr>
          <w:i/>
        </w:rPr>
        <w:tab/>
      </w:r>
      <w:r>
        <w:rPr>
          <w:i/>
        </w:rPr>
        <w:tab/>
      </w:r>
      <w:r>
        <w:rPr>
          <w:i/>
        </w:rPr>
        <w:tab/>
        <w:t>Source: Ericsson</w:t>
      </w:r>
    </w:p>
    <w:p w14:paraId="1AEA63E8" w14:textId="77777777" w:rsidR="009B4479" w:rsidRDefault="009B4479" w:rsidP="009B4479">
      <w:pPr>
        <w:rPr>
          <w:rFonts w:ascii="Arial" w:hAnsi="Arial" w:cs="Arial"/>
          <w:b/>
        </w:rPr>
      </w:pPr>
      <w:r>
        <w:rPr>
          <w:rFonts w:ascii="Arial" w:hAnsi="Arial" w:cs="Arial"/>
          <w:b/>
        </w:rPr>
        <w:t xml:space="preserve">Abstract: </w:t>
      </w:r>
    </w:p>
    <w:p w14:paraId="2D077760" w14:textId="77777777" w:rsidR="009B4479" w:rsidRDefault="009B4479" w:rsidP="009B4479">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127B6B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F4E9F" w14:textId="77777777" w:rsidR="009B4479" w:rsidRDefault="009B4479" w:rsidP="009B4479">
      <w:pPr>
        <w:rPr>
          <w:rFonts w:ascii="Arial" w:hAnsi="Arial" w:cs="Arial"/>
          <w:b/>
          <w:color w:val="0000FF"/>
          <w:sz w:val="24"/>
        </w:rPr>
      </w:pPr>
    </w:p>
    <w:p w14:paraId="6307FCB5" w14:textId="77777777" w:rsidR="009B4479" w:rsidRDefault="009B4479" w:rsidP="009B4479">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447688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-6992  Cat: F (Rel-16)</w:t>
      </w:r>
      <w:r>
        <w:rPr>
          <w:i/>
        </w:rPr>
        <w:br/>
      </w:r>
      <w:r>
        <w:rPr>
          <w:i/>
        </w:rPr>
        <w:br/>
      </w:r>
      <w:r>
        <w:rPr>
          <w:i/>
        </w:rPr>
        <w:tab/>
      </w:r>
      <w:r>
        <w:rPr>
          <w:i/>
        </w:rPr>
        <w:tab/>
      </w:r>
      <w:r>
        <w:rPr>
          <w:i/>
        </w:rPr>
        <w:tab/>
      </w:r>
      <w:r>
        <w:rPr>
          <w:i/>
        </w:rPr>
        <w:tab/>
      </w:r>
      <w:r>
        <w:rPr>
          <w:i/>
        </w:rPr>
        <w:tab/>
        <w:t>Source: Ericsson</w:t>
      </w:r>
    </w:p>
    <w:p w14:paraId="126004DA" w14:textId="77777777" w:rsidR="009B4479" w:rsidRDefault="009B4479" w:rsidP="009B4479">
      <w:pPr>
        <w:rPr>
          <w:rFonts w:ascii="Arial" w:hAnsi="Arial" w:cs="Arial"/>
          <w:b/>
        </w:rPr>
      </w:pPr>
      <w:r>
        <w:rPr>
          <w:rFonts w:ascii="Arial" w:hAnsi="Arial" w:cs="Arial"/>
          <w:b/>
        </w:rPr>
        <w:t xml:space="preserve">Abstract: </w:t>
      </w:r>
    </w:p>
    <w:p w14:paraId="08A6CAF5" w14:textId="77777777" w:rsidR="009B4479" w:rsidRDefault="009B4479" w:rsidP="009B4479">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01C4CF7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8572E" w14:textId="77777777" w:rsidR="009B4479" w:rsidRDefault="009B4479" w:rsidP="009B4479">
      <w:pPr>
        <w:rPr>
          <w:rFonts w:ascii="Arial" w:hAnsi="Arial" w:cs="Arial"/>
          <w:b/>
          <w:color w:val="0000FF"/>
          <w:sz w:val="24"/>
        </w:rPr>
      </w:pPr>
    </w:p>
    <w:p w14:paraId="36157414" w14:textId="77777777" w:rsidR="009B4479" w:rsidRDefault="009B4479" w:rsidP="009B4479">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7012F11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-7001  Cat: B (Rel-16)</w:t>
      </w:r>
      <w:r>
        <w:rPr>
          <w:i/>
        </w:rPr>
        <w:br/>
      </w:r>
      <w:r>
        <w:rPr>
          <w:i/>
        </w:rPr>
        <w:br/>
      </w:r>
      <w:r>
        <w:rPr>
          <w:i/>
        </w:rPr>
        <w:tab/>
      </w:r>
      <w:r>
        <w:rPr>
          <w:i/>
        </w:rPr>
        <w:tab/>
      </w:r>
      <w:r>
        <w:rPr>
          <w:i/>
        </w:rPr>
        <w:tab/>
      </w:r>
      <w:r>
        <w:rPr>
          <w:i/>
        </w:rPr>
        <w:tab/>
      </w:r>
      <w:r>
        <w:rPr>
          <w:i/>
        </w:rPr>
        <w:tab/>
        <w:t>Source: Qualcomm Incorporated</w:t>
      </w:r>
    </w:p>
    <w:p w14:paraId="21B8DB2D" w14:textId="77777777" w:rsidR="009B4479" w:rsidRDefault="009B4479" w:rsidP="009B4479">
      <w:pPr>
        <w:rPr>
          <w:rFonts w:ascii="Arial" w:hAnsi="Arial" w:cs="Arial"/>
          <w:b/>
        </w:rPr>
      </w:pPr>
      <w:r>
        <w:rPr>
          <w:rFonts w:ascii="Arial" w:hAnsi="Arial" w:cs="Arial"/>
          <w:b/>
        </w:rPr>
        <w:t xml:space="preserve">Abstract: </w:t>
      </w:r>
    </w:p>
    <w:p w14:paraId="4BBD07B7" w14:textId="77777777" w:rsidR="009B4479" w:rsidRDefault="009B4479" w:rsidP="009B4479">
      <w:r>
        <w:lastRenderedPageBreak/>
        <w:t xml:space="preserve">Rel-16 adds support of RRC_INACTIVE state for </w:t>
      </w:r>
      <w:proofErr w:type="spellStart"/>
      <w:r>
        <w:t>eMTC</w:t>
      </w:r>
      <w:proofErr w:type="spellEnd"/>
      <w:r>
        <w:t xml:space="preserve"> UE connected to 5GC. Corresponding measurement requirements in RRC_INACTIVE state have </w:t>
      </w:r>
      <w:proofErr w:type="gramStart"/>
      <w:r>
        <w:t>not  been</w:t>
      </w:r>
      <w:proofErr w:type="gramEnd"/>
      <w:r>
        <w:t xml:space="preserve"> specified.</w:t>
      </w:r>
    </w:p>
    <w:p w14:paraId="2DDDE4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1077C" w14:textId="77777777" w:rsidR="009B4479" w:rsidRDefault="009B4479" w:rsidP="009B4479">
      <w:pPr>
        <w:rPr>
          <w:rFonts w:ascii="Arial" w:hAnsi="Arial" w:cs="Arial"/>
          <w:b/>
          <w:color w:val="0000FF"/>
          <w:sz w:val="24"/>
        </w:rPr>
      </w:pPr>
    </w:p>
    <w:p w14:paraId="3AD8EA60" w14:textId="77777777" w:rsidR="009B4479" w:rsidRDefault="009B4479" w:rsidP="009B4479">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2EA445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6F1AB7BC" w14:textId="77777777" w:rsidR="009B4479" w:rsidRDefault="009B4479" w:rsidP="009B4479">
      <w:pPr>
        <w:rPr>
          <w:rFonts w:ascii="Arial" w:hAnsi="Arial" w:cs="Arial"/>
          <w:b/>
        </w:rPr>
      </w:pPr>
      <w:r>
        <w:rPr>
          <w:rFonts w:ascii="Arial" w:hAnsi="Arial" w:cs="Arial"/>
          <w:b/>
        </w:rPr>
        <w:t xml:space="preserve">Abstract: </w:t>
      </w:r>
    </w:p>
    <w:p w14:paraId="6F079B0F" w14:textId="77777777" w:rsidR="009B4479" w:rsidRDefault="009B4479" w:rsidP="009B4479">
      <w:r>
        <w:t>CR 6949 was agreed at RAN4 #96-e in R4-2012187 on the matter of finalizing RSS based measurement requirements for LTE-MTC.</w:t>
      </w:r>
    </w:p>
    <w:p w14:paraId="11D480B8" w14:textId="77777777" w:rsidR="009B4479" w:rsidRDefault="009B4479" w:rsidP="009B4479">
      <w:r>
        <w:t>One error and few ambiguities were discovered in the review of these sections.</w:t>
      </w:r>
    </w:p>
    <w:p w14:paraId="205AC67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CC934" w14:textId="77777777" w:rsidR="009B4479" w:rsidRDefault="009B4479" w:rsidP="009B4479">
      <w:pPr>
        <w:pStyle w:val="Heading4"/>
      </w:pPr>
      <w:bookmarkStart w:id="24" w:name="_Toc54628332"/>
      <w:r>
        <w:t>6.1.3</w:t>
      </w:r>
      <w:r>
        <w:tab/>
        <w:t>RRM perf. requirements [LTE_eMTC5-Perf]</w:t>
      </w:r>
      <w:bookmarkEnd w:id="24"/>
    </w:p>
    <w:p w14:paraId="2F3FA10A" w14:textId="77777777" w:rsidR="009B4479" w:rsidRDefault="009B4479" w:rsidP="009B4479">
      <w:pPr>
        <w:pStyle w:val="Heading5"/>
      </w:pPr>
      <w:bookmarkStart w:id="25" w:name="_Toc54628333"/>
      <w:r>
        <w:t>6.1.3.1</w:t>
      </w:r>
      <w:r>
        <w:tab/>
        <w:t>General [LTE_eMTC5-Perf]</w:t>
      </w:r>
      <w:bookmarkEnd w:id="25"/>
    </w:p>
    <w:p w14:paraId="3711CB9C" w14:textId="77777777" w:rsidR="009B4479" w:rsidRDefault="009B4479" w:rsidP="009B4479">
      <w:pPr>
        <w:pStyle w:val="Heading5"/>
      </w:pPr>
      <w:bookmarkStart w:id="26" w:name="_Toc54628334"/>
      <w:r>
        <w:t>6.1.3.2</w:t>
      </w:r>
      <w:r>
        <w:tab/>
        <w:t>Test cases [LTE_eMTC5-Perf]</w:t>
      </w:r>
      <w:bookmarkEnd w:id="26"/>
    </w:p>
    <w:p w14:paraId="40BCE462" w14:textId="77777777" w:rsidR="009B4479" w:rsidRDefault="009B4479" w:rsidP="009B4479">
      <w:pPr>
        <w:rPr>
          <w:rFonts w:ascii="Arial" w:hAnsi="Arial" w:cs="Arial"/>
          <w:b/>
          <w:color w:val="0000FF"/>
          <w:sz w:val="24"/>
        </w:rPr>
      </w:pPr>
    </w:p>
    <w:p w14:paraId="29924CBC" w14:textId="77777777" w:rsidR="009B4479" w:rsidRDefault="009B4479" w:rsidP="009B4479">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6C96868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B519FA" w14:textId="77777777" w:rsidR="009B4479" w:rsidRDefault="009B4479" w:rsidP="009B4479">
      <w:pPr>
        <w:rPr>
          <w:rFonts w:ascii="Arial" w:hAnsi="Arial" w:cs="Arial"/>
          <w:b/>
        </w:rPr>
      </w:pPr>
      <w:r>
        <w:rPr>
          <w:rFonts w:ascii="Arial" w:hAnsi="Arial" w:cs="Arial"/>
          <w:b/>
        </w:rPr>
        <w:t xml:space="preserve">Abstract: </w:t>
      </w:r>
    </w:p>
    <w:p w14:paraId="6FB279BD" w14:textId="77777777" w:rsidR="009B4479" w:rsidRDefault="009B4479" w:rsidP="009B4479">
      <w:r>
        <w:t>Based on R4-2012192, RRM test cases are to be introduced to 1) Verify the cell reselection requirements when UE performs measurements based on RSS based RSRP, and to 2) Verify RSS based RSRP measurement accuracy requirements.</w:t>
      </w:r>
    </w:p>
    <w:p w14:paraId="2CF533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1FE69" w14:textId="77777777" w:rsidR="009B4479" w:rsidRDefault="009B4479" w:rsidP="009B4479">
      <w:pPr>
        <w:rPr>
          <w:rFonts w:ascii="Arial" w:hAnsi="Arial" w:cs="Arial"/>
          <w:b/>
          <w:color w:val="0000FF"/>
          <w:sz w:val="24"/>
        </w:rPr>
      </w:pPr>
    </w:p>
    <w:p w14:paraId="0E49F5FD" w14:textId="77777777" w:rsidR="009B4479" w:rsidRDefault="009B4479" w:rsidP="009B4479">
      <w:pPr>
        <w:rPr>
          <w:rFonts w:ascii="Arial" w:hAnsi="Arial" w:cs="Arial"/>
          <w:b/>
          <w:sz w:val="24"/>
        </w:rPr>
      </w:pPr>
      <w:r>
        <w:rPr>
          <w:rFonts w:ascii="Arial" w:hAnsi="Arial" w:cs="Arial"/>
          <w:b/>
          <w:color w:val="0000FF"/>
          <w:sz w:val="24"/>
        </w:rPr>
        <w:t>R4-2015841</w:t>
      </w:r>
      <w:r>
        <w:rPr>
          <w:rFonts w:ascii="Arial" w:hAnsi="Arial" w:cs="Arial"/>
          <w:b/>
          <w:color w:val="0000FF"/>
          <w:sz w:val="24"/>
        </w:rPr>
        <w:tab/>
      </w:r>
      <w:r>
        <w:rPr>
          <w:rFonts w:ascii="Arial" w:hAnsi="Arial" w:cs="Arial"/>
          <w:b/>
          <w:sz w:val="24"/>
        </w:rPr>
        <w:t>Test cases of RLM for MPDCCH performance improvement</w:t>
      </w:r>
    </w:p>
    <w:p w14:paraId="466E97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B0D9CC" w14:textId="77777777" w:rsidR="009B4479" w:rsidRDefault="009B4479" w:rsidP="009B4479">
      <w:pPr>
        <w:rPr>
          <w:rFonts w:ascii="Arial" w:hAnsi="Arial" w:cs="Arial"/>
          <w:b/>
        </w:rPr>
      </w:pPr>
      <w:r>
        <w:rPr>
          <w:rFonts w:ascii="Arial" w:hAnsi="Arial" w:cs="Arial"/>
          <w:b/>
        </w:rPr>
        <w:t xml:space="preserve">Abstract: </w:t>
      </w:r>
    </w:p>
    <w:p w14:paraId="6AA01DE1" w14:textId="77777777" w:rsidR="009B4479" w:rsidRDefault="009B4479" w:rsidP="009B4479">
      <w:r>
        <w:t>This contribution discusses the test cases of RLM for MPDCCH performance improvement.</w:t>
      </w:r>
    </w:p>
    <w:p w14:paraId="1BA7387A" w14:textId="77777777" w:rsidR="009B4479" w:rsidRDefault="009B4479" w:rsidP="009B4479">
      <w:r>
        <w:t xml:space="preserve">Proposal 1: Introduce new Out-of-synch test cases for MPDDCH performance improvement with FD-FDD/HD-FDD/TDD for BL UE CE Mode A. </w:t>
      </w:r>
    </w:p>
    <w:p w14:paraId="792E5DD5" w14:textId="77777777" w:rsidR="009B4479" w:rsidRDefault="009B4479" w:rsidP="009B4479">
      <w:r>
        <w:t xml:space="preserve">Proposal 2: Introduce new Early out-of-synch test cases for MPDDCH performance improvement with FD-FDD/HD-FDD/TDD for BL UE CE Mode B. </w:t>
      </w:r>
    </w:p>
    <w:p w14:paraId="02D2B975" w14:textId="77777777" w:rsidR="009B4479" w:rsidRDefault="009B4479" w:rsidP="009B4479">
      <w:r>
        <w:t>Proposal 3: Set SNR2/SNR3 1dB lower compared with the existing out-of-synch/early out-of-synch test cases.</w:t>
      </w:r>
    </w:p>
    <w:p w14:paraId="69216164"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239C2" w14:textId="77777777" w:rsidR="009B4479" w:rsidRDefault="009B4479" w:rsidP="009B4479">
      <w:pPr>
        <w:rPr>
          <w:rFonts w:ascii="Arial" w:hAnsi="Arial" w:cs="Arial"/>
          <w:b/>
          <w:color w:val="0000FF"/>
          <w:sz w:val="24"/>
        </w:rPr>
      </w:pPr>
    </w:p>
    <w:p w14:paraId="2A8E9EB2" w14:textId="77777777" w:rsidR="009B4479" w:rsidRDefault="009B4479" w:rsidP="009B4479">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C6AD6A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69B8884C" w14:textId="77777777" w:rsidR="009B4479" w:rsidRDefault="009B4479" w:rsidP="009B4479">
      <w:pPr>
        <w:rPr>
          <w:rFonts w:ascii="Arial" w:hAnsi="Arial" w:cs="Arial"/>
          <w:b/>
        </w:rPr>
      </w:pPr>
      <w:r>
        <w:rPr>
          <w:rFonts w:ascii="Arial" w:hAnsi="Arial" w:cs="Arial"/>
          <w:b/>
        </w:rPr>
        <w:t xml:space="preserve">Abstract: </w:t>
      </w:r>
    </w:p>
    <w:p w14:paraId="6751B315" w14:textId="77777777" w:rsidR="009B4479" w:rsidRDefault="009B4479" w:rsidP="009B4479">
      <w:r>
        <w:t>Addition of test cases of RLM for MPDCCH performance improvement</w:t>
      </w:r>
    </w:p>
    <w:p w14:paraId="445026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1A344" w14:textId="77777777" w:rsidR="009B4479" w:rsidRDefault="009B4479" w:rsidP="009B4479">
      <w:pPr>
        <w:rPr>
          <w:rFonts w:ascii="Arial" w:hAnsi="Arial" w:cs="Arial"/>
          <w:b/>
          <w:color w:val="0000FF"/>
          <w:sz w:val="24"/>
        </w:rPr>
      </w:pPr>
    </w:p>
    <w:p w14:paraId="3E1153C0" w14:textId="77777777" w:rsidR="009B4479" w:rsidRDefault="009B4479" w:rsidP="009B4479">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39C6C3BE"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502572" w14:textId="77777777" w:rsidR="009B4479" w:rsidRDefault="009B4479" w:rsidP="009B4479">
      <w:pPr>
        <w:rPr>
          <w:rFonts w:ascii="Arial" w:hAnsi="Arial" w:cs="Arial"/>
          <w:b/>
        </w:rPr>
      </w:pPr>
      <w:r>
        <w:rPr>
          <w:rFonts w:ascii="Arial" w:hAnsi="Arial" w:cs="Arial"/>
          <w:b/>
        </w:rPr>
        <w:t xml:space="preserve">Abstract: </w:t>
      </w:r>
    </w:p>
    <w:p w14:paraId="32B93C97" w14:textId="77777777" w:rsidR="009B4479" w:rsidRDefault="009B4479" w:rsidP="009B4479">
      <w:r>
        <w:t>In this contribution we discuss the methods for testing serving cell measurement relaxation requirements, further discuss the coverage level impact on the test delay.</w:t>
      </w:r>
    </w:p>
    <w:p w14:paraId="07562CD9" w14:textId="77777777" w:rsidR="009B4479" w:rsidRDefault="009B4479" w:rsidP="009B4479">
      <w:r>
        <w:t>Proposal: Serving cell measurement relaxation test is introduced only for normal coverage.</w:t>
      </w:r>
    </w:p>
    <w:p w14:paraId="100338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CC45A" w14:textId="77777777" w:rsidR="009B4479" w:rsidRDefault="009B4479" w:rsidP="009B4479">
      <w:pPr>
        <w:rPr>
          <w:rFonts w:ascii="Arial" w:hAnsi="Arial" w:cs="Arial"/>
          <w:b/>
          <w:color w:val="0000FF"/>
          <w:sz w:val="24"/>
        </w:rPr>
      </w:pPr>
    </w:p>
    <w:p w14:paraId="0CF59720" w14:textId="77777777" w:rsidR="009B4479" w:rsidRDefault="009B4479" w:rsidP="009B4479">
      <w:pPr>
        <w:rPr>
          <w:rFonts w:ascii="Arial" w:hAnsi="Arial" w:cs="Arial"/>
          <w:b/>
          <w:sz w:val="24"/>
        </w:rPr>
      </w:pPr>
      <w:r>
        <w:rPr>
          <w:rFonts w:ascii="Arial" w:hAnsi="Arial" w:cs="Arial"/>
          <w:b/>
          <w:color w:val="0000FF"/>
          <w:sz w:val="24"/>
        </w:rPr>
        <w:t>R4-2016145</w:t>
      </w:r>
      <w:r>
        <w:rPr>
          <w:rFonts w:ascii="Arial" w:hAnsi="Arial" w:cs="Arial"/>
          <w:b/>
          <w:color w:val="0000FF"/>
          <w:sz w:val="24"/>
        </w:rPr>
        <w:tab/>
      </w:r>
      <w:r>
        <w:rPr>
          <w:rFonts w:ascii="Arial" w:hAnsi="Arial" w:cs="Arial"/>
          <w:b/>
          <w:sz w:val="24"/>
        </w:rPr>
        <w:t xml:space="preserve">Test case on serving cell relaxation for </w:t>
      </w:r>
      <w:proofErr w:type="spellStart"/>
      <w:r>
        <w:rPr>
          <w:rFonts w:ascii="Arial" w:hAnsi="Arial" w:cs="Arial"/>
          <w:b/>
          <w:sz w:val="24"/>
        </w:rPr>
        <w:t>eMTC</w:t>
      </w:r>
      <w:proofErr w:type="spellEnd"/>
    </w:p>
    <w:p w14:paraId="44B365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-6993  Cat: B (Rel-16)</w:t>
      </w:r>
      <w:r>
        <w:rPr>
          <w:i/>
        </w:rPr>
        <w:br/>
      </w:r>
      <w:r>
        <w:rPr>
          <w:i/>
        </w:rPr>
        <w:br/>
      </w:r>
      <w:r>
        <w:rPr>
          <w:i/>
        </w:rPr>
        <w:tab/>
      </w:r>
      <w:r>
        <w:rPr>
          <w:i/>
        </w:rPr>
        <w:tab/>
      </w:r>
      <w:r>
        <w:rPr>
          <w:i/>
        </w:rPr>
        <w:tab/>
      </w:r>
      <w:r>
        <w:rPr>
          <w:i/>
        </w:rPr>
        <w:tab/>
      </w:r>
      <w:r>
        <w:rPr>
          <w:i/>
        </w:rPr>
        <w:tab/>
        <w:t>Source: Ericsson</w:t>
      </w:r>
    </w:p>
    <w:p w14:paraId="3151F513" w14:textId="77777777" w:rsidR="009B4479" w:rsidRDefault="009B4479" w:rsidP="009B4479">
      <w:pPr>
        <w:rPr>
          <w:rFonts w:ascii="Arial" w:hAnsi="Arial" w:cs="Arial"/>
          <w:b/>
        </w:rPr>
      </w:pPr>
      <w:r>
        <w:rPr>
          <w:rFonts w:ascii="Arial" w:hAnsi="Arial" w:cs="Arial"/>
          <w:b/>
        </w:rPr>
        <w:t xml:space="preserve">Abstract: </w:t>
      </w:r>
    </w:p>
    <w:p w14:paraId="30339A58" w14:textId="77777777" w:rsidR="009B4479" w:rsidRDefault="009B4479" w:rsidP="009B4479">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46B4DD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9132" w14:textId="77777777" w:rsidR="009B4479" w:rsidRDefault="009B4479" w:rsidP="009B4479">
      <w:pPr>
        <w:rPr>
          <w:rFonts w:ascii="Arial" w:hAnsi="Arial" w:cs="Arial"/>
          <w:b/>
          <w:color w:val="0000FF"/>
          <w:sz w:val="24"/>
        </w:rPr>
      </w:pPr>
    </w:p>
    <w:p w14:paraId="203CF712" w14:textId="77777777" w:rsidR="009B4479" w:rsidRDefault="009B4479" w:rsidP="009B4479">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for </w:t>
      </w:r>
      <w:proofErr w:type="spellStart"/>
      <w:r>
        <w:rPr>
          <w:rFonts w:ascii="Arial" w:hAnsi="Arial" w:cs="Arial"/>
          <w:b/>
          <w:sz w:val="24"/>
        </w:rPr>
        <w:t>eMTC</w:t>
      </w:r>
      <w:proofErr w:type="spellEnd"/>
      <w:r>
        <w:rPr>
          <w:rFonts w:ascii="Arial" w:hAnsi="Arial" w:cs="Arial"/>
          <w:b/>
          <w:sz w:val="24"/>
        </w:rPr>
        <w:t xml:space="preserve"> UE</w:t>
      </w:r>
    </w:p>
    <w:p w14:paraId="5DDF211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-7006  Cat: B (Rel-16)</w:t>
      </w:r>
      <w:r>
        <w:rPr>
          <w:i/>
        </w:rPr>
        <w:br/>
      </w:r>
      <w:r>
        <w:rPr>
          <w:i/>
        </w:rPr>
        <w:br/>
      </w:r>
      <w:r>
        <w:rPr>
          <w:i/>
        </w:rPr>
        <w:tab/>
      </w:r>
      <w:r>
        <w:rPr>
          <w:i/>
        </w:rPr>
        <w:tab/>
      </w:r>
      <w:r>
        <w:rPr>
          <w:i/>
        </w:rPr>
        <w:tab/>
      </w:r>
      <w:r>
        <w:rPr>
          <w:i/>
        </w:rPr>
        <w:tab/>
      </w:r>
      <w:r>
        <w:rPr>
          <w:i/>
        </w:rPr>
        <w:tab/>
        <w:t>Source: Qualcomm Incorporated</w:t>
      </w:r>
    </w:p>
    <w:p w14:paraId="540547FF" w14:textId="77777777" w:rsidR="009B4479" w:rsidRDefault="009B4479" w:rsidP="009B4479">
      <w:pPr>
        <w:rPr>
          <w:rFonts w:ascii="Arial" w:hAnsi="Arial" w:cs="Arial"/>
          <w:b/>
        </w:rPr>
      </w:pPr>
      <w:r>
        <w:rPr>
          <w:rFonts w:ascii="Arial" w:hAnsi="Arial" w:cs="Arial"/>
          <w:b/>
        </w:rPr>
        <w:t xml:space="preserve">Abstract: </w:t>
      </w:r>
    </w:p>
    <w:p w14:paraId="69A7D6E7" w14:textId="77777777" w:rsidR="009B4479" w:rsidRDefault="009B4479" w:rsidP="009B4479">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66EC50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7B656" w14:textId="77777777" w:rsidR="009B4479" w:rsidRDefault="009B4479" w:rsidP="009B4479">
      <w:pPr>
        <w:pStyle w:val="Heading4"/>
      </w:pPr>
      <w:bookmarkStart w:id="27" w:name="_Toc54628335"/>
      <w:r>
        <w:lastRenderedPageBreak/>
        <w:t>6.1.4</w:t>
      </w:r>
      <w:r>
        <w:tab/>
        <w:t>Demodulation and CSI requirements maintenance (36.101) [LTE_eMTC5-Perf]</w:t>
      </w:r>
      <w:bookmarkEnd w:id="27"/>
    </w:p>
    <w:p w14:paraId="5E4AB89D" w14:textId="77777777" w:rsidR="009B4479" w:rsidRDefault="009B4479" w:rsidP="009B4479">
      <w:pPr>
        <w:pStyle w:val="Heading5"/>
      </w:pPr>
      <w:bookmarkStart w:id="28" w:name="_Toc54628336"/>
      <w:r>
        <w:t>6.1.4.1</w:t>
      </w:r>
      <w:r>
        <w:tab/>
        <w:t>UE demodulation requirements [LTE_eMTC5-Perf]</w:t>
      </w:r>
      <w:bookmarkEnd w:id="28"/>
    </w:p>
    <w:p w14:paraId="739941CA" w14:textId="77777777" w:rsidR="009B4479" w:rsidRDefault="009B4479" w:rsidP="009B4479">
      <w:pPr>
        <w:rPr>
          <w:rFonts w:ascii="Arial" w:hAnsi="Arial" w:cs="Arial"/>
          <w:b/>
          <w:color w:val="0000FF"/>
          <w:sz w:val="24"/>
        </w:rPr>
      </w:pPr>
    </w:p>
    <w:p w14:paraId="597DCBA8" w14:textId="77777777" w:rsidR="009B4479" w:rsidRDefault="009B4479" w:rsidP="009B4479">
      <w:pPr>
        <w:rPr>
          <w:rFonts w:ascii="Arial" w:hAnsi="Arial" w:cs="Arial"/>
          <w:b/>
          <w:sz w:val="24"/>
        </w:rPr>
      </w:pPr>
      <w:r>
        <w:rPr>
          <w:rFonts w:ascii="Arial" w:hAnsi="Arial" w:cs="Arial"/>
          <w:b/>
          <w:color w:val="0000FF"/>
          <w:sz w:val="24"/>
        </w:rPr>
        <w:t>R4-2015836</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enhanced MPDCCH demodulation requirements</w:t>
      </w:r>
    </w:p>
    <w:p w14:paraId="49FACDD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-5700  Cat: F (Rel-16)</w:t>
      </w:r>
      <w:r>
        <w:rPr>
          <w:i/>
        </w:rPr>
        <w:br/>
      </w:r>
      <w:r>
        <w:rPr>
          <w:i/>
        </w:rPr>
        <w:br/>
      </w:r>
      <w:r>
        <w:rPr>
          <w:i/>
        </w:rPr>
        <w:tab/>
      </w:r>
      <w:r>
        <w:rPr>
          <w:i/>
        </w:rPr>
        <w:tab/>
      </w:r>
      <w:r>
        <w:rPr>
          <w:i/>
        </w:rPr>
        <w:tab/>
      </w:r>
      <w:r>
        <w:rPr>
          <w:i/>
        </w:rPr>
        <w:tab/>
      </w:r>
      <w:r>
        <w:rPr>
          <w:i/>
        </w:rPr>
        <w:tab/>
        <w:t>Source: Ericsson</w:t>
      </w:r>
    </w:p>
    <w:p w14:paraId="35B67FFA" w14:textId="77777777" w:rsidR="009B4479" w:rsidRDefault="009B4479" w:rsidP="009B4479">
      <w:pPr>
        <w:rPr>
          <w:rFonts w:ascii="Arial" w:hAnsi="Arial" w:cs="Arial"/>
          <w:b/>
        </w:rPr>
      </w:pPr>
      <w:r>
        <w:rPr>
          <w:rFonts w:ascii="Arial" w:hAnsi="Arial" w:cs="Arial"/>
          <w:b/>
        </w:rPr>
        <w:t xml:space="preserve">Abstract: </w:t>
      </w:r>
    </w:p>
    <w:p w14:paraId="35586460" w14:textId="77777777" w:rsidR="009B4479" w:rsidRDefault="009B4479" w:rsidP="009B4479">
      <w:r>
        <w:t>Removal of [] from the requirements.</w:t>
      </w:r>
    </w:p>
    <w:p w14:paraId="1B0F86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A5BFDF" w14:textId="77777777" w:rsidR="009B4479" w:rsidRDefault="009B4479" w:rsidP="009B4479">
      <w:pPr>
        <w:pStyle w:val="Heading5"/>
      </w:pPr>
      <w:bookmarkStart w:id="29" w:name="_Toc54628337"/>
      <w:r>
        <w:t>6.1.4.2</w:t>
      </w:r>
      <w:r>
        <w:tab/>
        <w:t>CSI requirements [LTE_eMTC5-Perf]</w:t>
      </w:r>
      <w:bookmarkEnd w:id="29"/>
    </w:p>
    <w:p w14:paraId="1ABE9C8A" w14:textId="77777777" w:rsidR="009B4479" w:rsidRDefault="009B4479" w:rsidP="009B4479">
      <w:pPr>
        <w:rPr>
          <w:rFonts w:ascii="Arial" w:hAnsi="Arial" w:cs="Arial"/>
          <w:b/>
          <w:color w:val="0000FF"/>
          <w:sz w:val="24"/>
        </w:rPr>
      </w:pPr>
    </w:p>
    <w:p w14:paraId="1D881B66" w14:textId="77777777" w:rsidR="009B4479" w:rsidRDefault="009B4479" w:rsidP="009B4479">
      <w:pPr>
        <w:rPr>
          <w:rFonts w:ascii="Arial" w:hAnsi="Arial" w:cs="Arial"/>
          <w:b/>
          <w:sz w:val="24"/>
        </w:rPr>
      </w:pPr>
      <w:r>
        <w:rPr>
          <w:rFonts w:ascii="Arial" w:hAnsi="Arial" w:cs="Arial"/>
          <w:b/>
          <w:color w:val="0000FF"/>
          <w:sz w:val="24"/>
        </w:rPr>
        <w:t>R4-2015837</w:t>
      </w:r>
      <w:r>
        <w:rPr>
          <w:rFonts w:ascii="Arial" w:hAnsi="Arial" w:cs="Arial"/>
          <w:b/>
          <w:color w:val="0000FF"/>
          <w:sz w:val="24"/>
        </w:rPr>
        <w:tab/>
      </w:r>
      <w:proofErr w:type="spellStart"/>
      <w:r>
        <w:rPr>
          <w:rFonts w:ascii="Arial" w:hAnsi="Arial" w:cs="Arial"/>
          <w:b/>
          <w:sz w:val="24"/>
        </w:rPr>
        <w:t>Clean up</w:t>
      </w:r>
      <w:proofErr w:type="spellEnd"/>
      <w:r>
        <w:rPr>
          <w:rFonts w:ascii="Arial" w:hAnsi="Arial" w:cs="Arial"/>
          <w:b/>
          <w:sz w:val="24"/>
        </w:rPr>
        <w:t xml:space="preserve"> of CSI-RS based PMI reporting test for non-BL UEs</w:t>
      </w:r>
    </w:p>
    <w:p w14:paraId="098FD38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-5701  Cat: F (Rel-16)</w:t>
      </w:r>
      <w:r>
        <w:rPr>
          <w:i/>
        </w:rPr>
        <w:br/>
      </w:r>
      <w:r>
        <w:rPr>
          <w:i/>
        </w:rPr>
        <w:br/>
      </w:r>
      <w:r>
        <w:rPr>
          <w:i/>
        </w:rPr>
        <w:tab/>
      </w:r>
      <w:r>
        <w:rPr>
          <w:i/>
        </w:rPr>
        <w:tab/>
      </w:r>
      <w:r>
        <w:rPr>
          <w:i/>
        </w:rPr>
        <w:tab/>
      </w:r>
      <w:r>
        <w:rPr>
          <w:i/>
        </w:rPr>
        <w:tab/>
      </w:r>
      <w:r>
        <w:rPr>
          <w:i/>
        </w:rPr>
        <w:tab/>
        <w:t>Source: Ericsson</w:t>
      </w:r>
    </w:p>
    <w:p w14:paraId="6DB3843D" w14:textId="77777777" w:rsidR="009B4479" w:rsidRDefault="009B4479" w:rsidP="009B4479">
      <w:pPr>
        <w:rPr>
          <w:rFonts w:ascii="Arial" w:hAnsi="Arial" w:cs="Arial"/>
          <w:b/>
        </w:rPr>
      </w:pPr>
      <w:r>
        <w:rPr>
          <w:rFonts w:ascii="Arial" w:hAnsi="Arial" w:cs="Arial"/>
          <w:b/>
        </w:rPr>
        <w:t xml:space="preserve">Abstract: </w:t>
      </w:r>
    </w:p>
    <w:p w14:paraId="1AE504F5" w14:textId="77777777" w:rsidR="009B4479" w:rsidRDefault="009B4479" w:rsidP="009B4479">
      <w:r>
        <w:t>Correction of CSI-RS based PMI reporting test for non-BL UEs.</w:t>
      </w:r>
    </w:p>
    <w:p w14:paraId="5EFBFA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73537" w14:textId="77777777" w:rsidR="009B4479" w:rsidRDefault="009B4479" w:rsidP="009B4479">
      <w:pPr>
        <w:pStyle w:val="Heading3"/>
      </w:pPr>
      <w:bookmarkStart w:id="30" w:name="_Toc54628338"/>
      <w:r>
        <w:t>6.2</w:t>
      </w:r>
      <w:r>
        <w:tab/>
        <w:t>Additional enhancements for NB-IoT [NB_IOTenh3]</w:t>
      </w:r>
      <w:bookmarkEnd w:id="30"/>
    </w:p>
    <w:p w14:paraId="722138E6" w14:textId="77777777" w:rsidR="009B4479" w:rsidRDefault="009B4479" w:rsidP="009B4479">
      <w:pPr>
        <w:pStyle w:val="Heading4"/>
      </w:pPr>
      <w:bookmarkStart w:id="31" w:name="_Toc54628339"/>
      <w:r>
        <w:t>6.2.1</w:t>
      </w:r>
      <w:r>
        <w:tab/>
        <w:t>RF core requirements maintenance [NB_IOTenh3-Core]</w:t>
      </w:r>
      <w:bookmarkEnd w:id="31"/>
    </w:p>
    <w:p w14:paraId="7F90B90D" w14:textId="77777777" w:rsidR="009B4479" w:rsidRDefault="009B4479" w:rsidP="009B4479">
      <w:pPr>
        <w:pStyle w:val="Heading4"/>
      </w:pPr>
      <w:bookmarkStart w:id="32" w:name="_Toc54628340"/>
      <w:r>
        <w:t>6.2.2</w:t>
      </w:r>
      <w:r>
        <w:tab/>
        <w:t>RRM core requirements maintenance [NB_IOTenh3-Core]</w:t>
      </w:r>
      <w:bookmarkEnd w:id="32"/>
    </w:p>
    <w:p w14:paraId="6E181E55" w14:textId="65256280" w:rsidR="009B4479" w:rsidRDefault="009B4479" w:rsidP="009B4479">
      <w:pPr>
        <w:rPr>
          <w:rFonts w:ascii="Arial" w:hAnsi="Arial" w:cs="Arial"/>
          <w:b/>
          <w:color w:val="0000FF"/>
          <w:sz w:val="24"/>
        </w:rPr>
      </w:pPr>
    </w:p>
    <w:p w14:paraId="6662169C" w14:textId="77777777" w:rsidR="0036661B" w:rsidRDefault="0036661B" w:rsidP="0036661B">
      <w:r>
        <w:t>================================================================================</w:t>
      </w:r>
    </w:p>
    <w:p w14:paraId="5C0A3FED" w14:textId="77777777" w:rsidR="0036661B" w:rsidRPr="008410E3" w:rsidRDefault="0036661B" w:rsidP="0036661B">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[97e][226] NB_IOTenh3_RRM</w:t>
      </w:r>
    </w:p>
    <w:p w14:paraId="10435E76" w14:textId="77777777" w:rsidR="0036661B" w:rsidRPr="00BF3EDA" w:rsidRDefault="0036661B" w:rsidP="0036661B">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[97e][226] NB_IOTenh3_RRM</w:t>
      </w:r>
    </w:p>
    <w:p w14:paraId="038B95E9" w14:textId="77777777" w:rsidR="0036661B" w:rsidRDefault="0036661B" w:rsidP="0036661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D02B23C" w14:textId="77777777" w:rsidR="0036661B" w:rsidRPr="00944C49" w:rsidRDefault="0036661B" w:rsidP="0036661B">
      <w:pPr>
        <w:rPr>
          <w:rFonts w:ascii="Arial" w:hAnsi="Arial" w:cs="Arial"/>
          <w:b/>
          <w:lang w:val="en-US" w:eastAsia="zh-CN"/>
        </w:rPr>
      </w:pPr>
      <w:r w:rsidRPr="00944C49">
        <w:rPr>
          <w:rFonts w:ascii="Arial" w:hAnsi="Arial" w:cs="Arial"/>
          <w:b/>
          <w:lang w:val="en-US" w:eastAsia="zh-CN"/>
        </w:rPr>
        <w:t xml:space="preserve">Abstract: </w:t>
      </w:r>
    </w:p>
    <w:p w14:paraId="0B7C702E" w14:textId="77777777" w:rsidR="0036661B" w:rsidRDefault="0036661B" w:rsidP="0036661B">
      <w:pPr>
        <w:rPr>
          <w:rFonts w:ascii="Arial" w:hAnsi="Arial" w:cs="Arial"/>
          <w:b/>
          <w:lang w:val="en-US" w:eastAsia="zh-CN"/>
        </w:rPr>
      </w:pPr>
      <w:r w:rsidRPr="00944C49">
        <w:rPr>
          <w:rFonts w:ascii="Arial" w:hAnsi="Arial" w:cs="Arial"/>
          <w:b/>
          <w:lang w:val="en-US" w:eastAsia="zh-CN"/>
        </w:rPr>
        <w:t xml:space="preserve">Discussion: </w:t>
      </w:r>
    </w:p>
    <w:p w14:paraId="3FE85A05" w14:textId="77777777" w:rsidR="0036661B" w:rsidRDefault="0036661B" w:rsidP="0036661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FD24C54" w14:textId="77777777" w:rsidR="0036661B" w:rsidRPr="002C14F0" w:rsidRDefault="0036661B" w:rsidP="0036661B">
      <w:pPr>
        <w:rPr>
          <w:lang w:val="en-US"/>
        </w:rPr>
      </w:pPr>
    </w:p>
    <w:p w14:paraId="51C71C8A" w14:textId="77777777" w:rsidR="0036661B" w:rsidRDefault="0036661B" w:rsidP="0036661B">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5E9EB4CB" w14:textId="77777777" w:rsidR="0036661B" w:rsidRPr="009830EB" w:rsidRDefault="0036661B" w:rsidP="0036661B">
      <w:pPr>
        <w:rPr>
          <w:lang w:val="en-US"/>
        </w:rPr>
      </w:pPr>
    </w:p>
    <w:p w14:paraId="098AC7B6" w14:textId="77777777" w:rsidR="0036661B" w:rsidRDefault="0036661B" w:rsidP="0036661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C1C3D2D" w14:textId="77777777" w:rsidR="0036661B" w:rsidRPr="009830EB" w:rsidRDefault="0036661B" w:rsidP="0036661B">
      <w:pPr>
        <w:rPr>
          <w:lang w:val="en-US"/>
        </w:rPr>
      </w:pPr>
    </w:p>
    <w:p w14:paraId="5263B9B1" w14:textId="77777777" w:rsidR="0036661B" w:rsidRDefault="0036661B" w:rsidP="0036661B">
      <w:r>
        <w:t>================================================================================</w:t>
      </w:r>
    </w:p>
    <w:p w14:paraId="56D7AD0A" w14:textId="77777777" w:rsidR="0036661B" w:rsidRDefault="0036661B" w:rsidP="0036661B"/>
    <w:p w14:paraId="6640B2BF" w14:textId="5B1638F4" w:rsidR="0036661B" w:rsidRDefault="0036661B" w:rsidP="009B4479">
      <w:pPr>
        <w:rPr>
          <w:rFonts w:ascii="Arial" w:hAnsi="Arial" w:cs="Arial"/>
          <w:b/>
          <w:color w:val="0000FF"/>
          <w:sz w:val="24"/>
        </w:rPr>
      </w:pPr>
    </w:p>
    <w:p w14:paraId="7E93D43C" w14:textId="77777777" w:rsidR="0036661B" w:rsidRDefault="0036661B" w:rsidP="009B4479">
      <w:pPr>
        <w:rPr>
          <w:rFonts w:ascii="Arial" w:hAnsi="Arial" w:cs="Arial"/>
          <w:b/>
          <w:color w:val="0000FF"/>
          <w:sz w:val="24"/>
        </w:rPr>
      </w:pPr>
    </w:p>
    <w:p w14:paraId="2E509166" w14:textId="77777777" w:rsidR="009B4479" w:rsidRDefault="009B4479" w:rsidP="009B4479">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63E6CCE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4F5B0A" w14:textId="77777777" w:rsidR="009B4479" w:rsidRDefault="009B4479" w:rsidP="009B4479">
      <w:pPr>
        <w:rPr>
          <w:rFonts w:ascii="Arial" w:hAnsi="Arial" w:cs="Arial"/>
          <w:b/>
        </w:rPr>
      </w:pPr>
      <w:r>
        <w:rPr>
          <w:rFonts w:ascii="Arial" w:hAnsi="Arial" w:cs="Arial"/>
          <w:b/>
        </w:rPr>
        <w:t xml:space="preserve">Abstract: </w:t>
      </w:r>
    </w:p>
    <w:p w14:paraId="07644D0D" w14:textId="77777777" w:rsidR="009B4479" w:rsidRDefault="009B4479" w:rsidP="009B4479">
      <w:r>
        <w:t>The CR is the resubmitted CR of R4-2012193, which is not implemented due to some changes without change mark.</w:t>
      </w:r>
    </w:p>
    <w:p w14:paraId="2DECAAF7" w14:textId="77777777" w:rsidR="009B4479" w:rsidRDefault="009B4479" w:rsidP="009B4479">
      <w:r>
        <w:t>There are some issues with requirements in 4.6.3 related to PUR:</w:t>
      </w:r>
    </w:p>
    <w:p w14:paraId="6B6784E5" w14:textId="77777777" w:rsidR="009B4479" w:rsidRDefault="009B4479" w:rsidP="009B4479">
      <w:r>
        <w:t>timing alignment validation and NRSRP changed validation are two independent mechanisms, so when only NRSRP-ChangeThresh-NB-r16 is configured, the TA validation should not depend on timing alignment validation</w:t>
      </w:r>
    </w:p>
    <w:p w14:paraId="7D6223BF" w14:textId="77777777" w:rsidR="009B4479" w:rsidRDefault="009B4479" w:rsidP="009B4479">
      <w:r>
        <w:t>TA validation with NRSRP1 and NRSRP2 are also defined in clause 5.3.3.19 of 36.331, instead of RAN4 36.133.</w:t>
      </w:r>
    </w:p>
    <w:p w14:paraId="39025F95" w14:textId="77777777" w:rsidR="009B4479" w:rsidRDefault="009B4479" w:rsidP="009B4479">
      <w:r>
        <w:t>N value is not defined for the case when relaxed serving cell monitoring is not in use.</w:t>
      </w:r>
    </w:p>
    <w:p w14:paraId="2B19A1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58730" w14:textId="77777777" w:rsidR="009B4479" w:rsidRDefault="009B4479" w:rsidP="009B4479">
      <w:pPr>
        <w:rPr>
          <w:rFonts w:ascii="Arial" w:hAnsi="Arial" w:cs="Arial"/>
          <w:b/>
          <w:color w:val="0000FF"/>
          <w:sz w:val="24"/>
        </w:rPr>
      </w:pPr>
    </w:p>
    <w:p w14:paraId="335FE6C6" w14:textId="77777777" w:rsidR="009B4479" w:rsidRDefault="009B4479" w:rsidP="009B4479">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12505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044F36F2" w14:textId="77777777" w:rsidR="009B4479" w:rsidRDefault="009B4479" w:rsidP="009B4479">
      <w:pPr>
        <w:rPr>
          <w:rFonts w:ascii="Arial" w:hAnsi="Arial" w:cs="Arial"/>
          <w:b/>
        </w:rPr>
      </w:pPr>
      <w:r>
        <w:rPr>
          <w:rFonts w:ascii="Arial" w:hAnsi="Arial" w:cs="Arial"/>
          <w:b/>
        </w:rPr>
        <w:t xml:space="preserve">Abstract: </w:t>
      </w:r>
    </w:p>
    <w:p w14:paraId="6DFB826E" w14:textId="77777777" w:rsidR="009B4479" w:rsidRDefault="009B4479" w:rsidP="009B4479">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w:t>
      </w:r>
      <w:proofErr w:type="gramStart"/>
      <w:r>
        <w:t>UE  perform</w:t>
      </w:r>
      <w:proofErr w:type="gramEnd"/>
      <w:r>
        <w:t xml:space="preserve">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64C7BB37" w14:textId="77777777" w:rsidR="009B4479" w:rsidRDefault="009B4479" w:rsidP="009B4479">
      <w:r>
        <w:t xml:space="preserve">There are some </w:t>
      </w:r>
      <w:proofErr w:type="gramStart"/>
      <w:r>
        <w:t>typos  and</w:t>
      </w:r>
      <w:proofErr w:type="gramEnd"/>
      <w:r>
        <w:t xml:space="preserve"> misalignments in the spec need to be fixed.</w:t>
      </w:r>
    </w:p>
    <w:p w14:paraId="5D6614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5E0AF" w14:textId="77777777" w:rsidR="009B4479" w:rsidRDefault="009B4479" w:rsidP="009B4479">
      <w:pPr>
        <w:pStyle w:val="Heading4"/>
      </w:pPr>
      <w:bookmarkStart w:id="33" w:name="_Toc54628341"/>
      <w:r>
        <w:lastRenderedPageBreak/>
        <w:t>6.2.3</w:t>
      </w:r>
      <w:r>
        <w:tab/>
        <w:t>RRM perf. requirements [NB_IOTenh3-Perf]</w:t>
      </w:r>
      <w:bookmarkEnd w:id="33"/>
    </w:p>
    <w:p w14:paraId="38296614" w14:textId="77777777" w:rsidR="009B4479" w:rsidRDefault="009B4479" w:rsidP="009B4479">
      <w:pPr>
        <w:pStyle w:val="Heading5"/>
      </w:pPr>
      <w:bookmarkStart w:id="34" w:name="_Toc54628342"/>
      <w:r>
        <w:t>6.2.3.1</w:t>
      </w:r>
      <w:r>
        <w:tab/>
        <w:t>General [NB_IOTenh3-Perf]</w:t>
      </w:r>
      <w:bookmarkEnd w:id="34"/>
    </w:p>
    <w:p w14:paraId="273DD234" w14:textId="77777777" w:rsidR="009B4479" w:rsidRDefault="009B4479" w:rsidP="009B4479">
      <w:pPr>
        <w:pStyle w:val="Heading5"/>
      </w:pPr>
      <w:bookmarkStart w:id="35" w:name="_Toc54628343"/>
      <w:r>
        <w:t>6.2.3.2</w:t>
      </w:r>
      <w:r>
        <w:tab/>
        <w:t>Test cases [NB_IOTenh3-Perf]</w:t>
      </w:r>
      <w:bookmarkEnd w:id="35"/>
    </w:p>
    <w:p w14:paraId="09B5CC91" w14:textId="77777777" w:rsidR="009B4479" w:rsidRDefault="009B4479" w:rsidP="009B4479">
      <w:pPr>
        <w:rPr>
          <w:rFonts w:ascii="Arial" w:hAnsi="Arial" w:cs="Arial"/>
          <w:b/>
          <w:color w:val="0000FF"/>
          <w:sz w:val="24"/>
        </w:rPr>
      </w:pPr>
    </w:p>
    <w:p w14:paraId="1E758895" w14:textId="77777777" w:rsidR="009B4479" w:rsidRDefault="009B4479" w:rsidP="009B4479">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1E056E8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6F20CA" w14:textId="77777777" w:rsidR="009B4479" w:rsidRDefault="009B4479" w:rsidP="009B4479">
      <w:pPr>
        <w:rPr>
          <w:rFonts w:ascii="Arial" w:hAnsi="Arial" w:cs="Arial"/>
          <w:b/>
        </w:rPr>
      </w:pPr>
      <w:r>
        <w:rPr>
          <w:rFonts w:ascii="Arial" w:hAnsi="Arial" w:cs="Arial"/>
          <w:b/>
        </w:rPr>
        <w:t xml:space="preserve">Abstract: </w:t>
      </w:r>
    </w:p>
    <w:p w14:paraId="2F49D21B" w14:textId="77777777" w:rsidR="009B4479" w:rsidRDefault="009B4479" w:rsidP="009B4479">
      <w:r>
        <w:t xml:space="preserve">The test cases for UE </w:t>
      </w:r>
      <w:proofErr w:type="spellStart"/>
      <w:r>
        <w:t>specifc</w:t>
      </w:r>
      <w:proofErr w:type="spellEnd"/>
      <w:r>
        <w:t xml:space="preserve"> DRX cycle length is missing.</w:t>
      </w:r>
    </w:p>
    <w:p w14:paraId="3E0E1EC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00213" w14:textId="77777777" w:rsidR="009B4479" w:rsidRDefault="009B4479" w:rsidP="009B4479">
      <w:pPr>
        <w:rPr>
          <w:rFonts w:ascii="Arial" w:hAnsi="Arial" w:cs="Arial"/>
          <w:b/>
          <w:color w:val="0000FF"/>
          <w:sz w:val="24"/>
        </w:rPr>
      </w:pPr>
    </w:p>
    <w:p w14:paraId="671C72CF" w14:textId="77777777" w:rsidR="009B4479" w:rsidRDefault="009B4479" w:rsidP="009B4479">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496D5C3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77B534" w14:textId="77777777" w:rsidR="009B4479" w:rsidRDefault="009B4479" w:rsidP="009B4479">
      <w:pPr>
        <w:rPr>
          <w:rFonts w:ascii="Arial" w:hAnsi="Arial" w:cs="Arial"/>
          <w:b/>
        </w:rPr>
      </w:pPr>
      <w:r>
        <w:rPr>
          <w:rFonts w:ascii="Arial" w:hAnsi="Arial" w:cs="Arial"/>
          <w:b/>
        </w:rPr>
        <w:t xml:space="preserve">Abstract: </w:t>
      </w:r>
    </w:p>
    <w:p w14:paraId="226F2BBD" w14:textId="77777777" w:rsidR="009B4479" w:rsidRDefault="009B4479" w:rsidP="009B4479">
      <w:r>
        <w:t>This contribution discusses the test cases of MSG3 channel quality report on non-anchor carrier.</w:t>
      </w:r>
    </w:p>
    <w:p w14:paraId="1DEDACB5" w14:textId="77777777" w:rsidR="009B4479" w:rsidRDefault="009B4479" w:rsidP="009B4479">
      <w:r>
        <w:t>Proposal 1: Reuse the Rel-14 MSG3-based channel quality report test on anchor for Rel-16 MSG3-based channel quality report test on non-anchor.</w:t>
      </w:r>
    </w:p>
    <w:p w14:paraId="42075453" w14:textId="77777777" w:rsidR="009B4479" w:rsidRDefault="009B4479" w:rsidP="009B4479">
      <w:r>
        <w:t>Proposal 2: Configure NPDCCH carrier index (ndpcch-CarrierIndex-r14) for Rel-16 MSG3-based channel quality report test on non-anchor.</w:t>
      </w:r>
    </w:p>
    <w:p w14:paraId="2E3AD3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971C4" w14:textId="77777777" w:rsidR="009B4479" w:rsidRDefault="009B4479" w:rsidP="009B4479">
      <w:pPr>
        <w:rPr>
          <w:rFonts w:ascii="Arial" w:hAnsi="Arial" w:cs="Arial"/>
          <w:b/>
          <w:color w:val="0000FF"/>
          <w:sz w:val="24"/>
        </w:rPr>
      </w:pPr>
    </w:p>
    <w:p w14:paraId="481E2D8A" w14:textId="77777777" w:rsidR="009B4479" w:rsidRDefault="009B4479" w:rsidP="009B4479">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48C5EFF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6C936843" w14:textId="77777777" w:rsidR="009B4479" w:rsidRDefault="009B4479" w:rsidP="009B4479">
      <w:pPr>
        <w:rPr>
          <w:rFonts w:ascii="Arial" w:hAnsi="Arial" w:cs="Arial"/>
          <w:b/>
        </w:rPr>
      </w:pPr>
      <w:r>
        <w:rPr>
          <w:rFonts w:ascii="Arial" w:hAnsi="Arial" w:cs="Arial"/>
          <w:b/>
        </w:rPr>
        <w:t xml:space="preserve">Abstract: </w:t>
      </w:r>
    </w:p>
    <w:p w14:paraId="6E13BF82" w14:textId="77777777" w:rsidR="009B4479" w:rsidRDefault="009B4479" w:rsidP="009B4479">
      <w:r>
        <w:t>Introduction of test case of MSG3-based channel quality reporting on non-anchor carrier</w:t>
      </w:r>
    </w:p>
    <w:p w14:paraId="06A6D1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04ABA" w14:textId="77777777" w:rsidR="009B4479" w:rsidRDefault="009B4479" w:rsidP="009B4479">
      <w:pPr>
        <w:rPr>
          <w:rFonts w:ascii="Arial" w:hAnsi="Arial" w:cs="Arial"/>
          <w:b/>
          <w:color w:val="0000FF"/>
          <w:sz w:val="24"/>
        </w:rPr>
      </w:pPr>
    </w:p>
    <w:p w14:paraId="2E2FA693" w14:textId="77777777" w:rsidR="009B4479" w:rsidRDefault="009B4479" w:rsidP="009B4479">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7516298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6E44B906" w14:textId="77777777" w:rsidR="009B4479" w:rsidRDefault="009B4479" w:rsidP="009B4479">
      <w:pPr>
        <w:rPr>
          <w:rFonts w:ascii="Arial" w:hAnsi="Arial" w:cs="Arial"/>
          <w:b/>
        </w:rPr>
      </w:pPr>
      <w:r>
        <w:rPr>
          <w:rFonts w:ascii="Arial" w:hAnsi="Arial" w:cs="Arial"/>
          <w:b/>
        </w:rPr>
        <w:t xml:space="preserve">Abstract: </w:t>
      </w:r>
    </w:p>
    <w:p w14:paraId="5D7AFB03" w14:textId="77777777" w:rsidR="009B4479" w:rsidRDefault="009B4479" w:rsidP="009B4479">
      <w:r>
        <w:lastRenderedPageBreak/>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51FC88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295EC" w14:textId="77777777" w:rsidR="009B4479" w:rsidRDefault="009B4479" w:rsidP="009B4479">
      <w:pPr>
        <w:pStyle w:val="Heading4"/>
      </w:pPr>
      <w:bookmarkStart w:id="36" w:name="_Toc54628344"/>
      <w:r>
        <w:t>6.2.4</w:t>
      </w:r>
      <w:r>
        <w:tab/>
        <w:t>Demodulation and CSI requirements maintenance (36.101/36.104) [NB_IOTenh3-Perf]</w:t>
      </w:r>
      <w:bookmarkEnd w:id="36"/>
    </w:p>
    <w:p w14:paraId="5E3E66CF" w14:textId="77777777" w:rsidR="009B4479" w:rsidRDefault="009B4479" w:rsidP="009B4479">
      <w:pPr>
        <w:pStyle w:val="Heading5"/>
      </w:pPr>
      <w:bookmarkStart w:id="37" w:name="_Toc54628345"/>
      <w:r>
        <w:t>6.2.4.1</w:t>
      </w:r>
      <w:r>
        <w:tab/>
        <w:t>UE demodulation requirements [NB_IOTenh3-Perf]</w:t>
      </w:r>
      <w:bookmarkEnd w:id="37"/>
    </w:p>
    <w:p w14:paraId="1AFAF881" w14:textId="77777777" w:rsidR="009B4479" w:rsidRDefault="009B4479" w:rsidP="009B4479">
      <w:pPr>
        <w:rPr>
          <w:rFonts w:ascii="Arial" w:hAnsi="Arial" w:cs="Arial"/>
          <w:b/>
          <w:color w:val="0000FF"/>
          <w:sz w:val="24"/>
        </w:rPr>
      </w:pPr>
    </w:p>
    <w:p w14:paraId="291C3685" w14:textId="77777777" w:rsidR="009B4479" w:rsidRDefault="009B4479" w:rsidP="009B447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14:paraId="3A6454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-5696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D9BD2" w14:textId="77777777" w:rsidR="009B4479" w:rsidRDefault="009B4479" w:rsidP="009B4479">
      <w:pPr>
        <w:rPr>
          <w:rFonts w:ascii="Arial" w:hAnsi="Arial" w:cs="Arial"/>
          <w:b/>
        </w:rPr>
      </w:pPr>
      <w:r>
        <w:rPr>
          <w:rFonts w:ascii="Arial" w:hAnsi="Arial" w:cs="Arial"/>
          <w:b/>
        </w:rPr>
        <w:t xml:space="preserve">Abstract: </w:t>
      </w:r>
    </w:p>
    <w:p w14:paraId="28EF9152" w14:textId="77777777" w:rsidR="009B4479" w:rsidRDefault="009B4479" w:rsidP="009B4479">
      <w:r>
        <w:t>The square bracket of SNR point @ 70% Throughput for NPDSCH with multi-TB interleaved transmission in Table 8.12.1.1.4-2 is still existing.</w:t>
      </w:r>
    </w:p>
    <w:p w14:paraId="09A6BB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525DA" w14:textId="77777777" w:rsidR="009B4479" w:rsidRDefault="009B4479" w:rsidP="009B4479">
      <w:pPr>
        <w:pStyle w:val="Heading5"/>
      </w:pPr>
      <w:bookmarkStart w:id="38" w:name="_Toc54628346"/>
      <w:r>
        <w:t>6.2.4.2</w:t>
      </w:r>
      <w:r>
        <w:tab/>
        <w:t>BS demodulation requirements [NB_IOTenh3-Perf]</w:t>
      </w:r>
      <w:bookmarkEnd w:id="38"/>
    </w:p>
    <w:p w14:paraId="7B0A0E75" w14:textId="77777777" w:rsidR="009B4479" w:rsidRDefault="009B4479" w:rsidP="009B4479">
      <w:pPr>
        <w:rPr>
          <w:rFonts w:ascii="Arial" w:hAnsi="Arial" w:cs="Arial"/>
          <w:b/>
          <w:color w:val="0000FF"/>
          <w:sz w:val="24"/>
        </w:rPr>
      </w:pPr>
    </w:p>
    <w:p w14:paraId="4BD99EC8" w14:textId="77777777" w:rsidR="009B4479" w:rsidRDefault="009B4479" w:rsidP="009B447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14:paraId="76AD37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2F33E0" w14:textId="77777777" w:rsidR="009B4479" w:rsidRDefault="009B4479" w:rsidP="009B4479">
      <w:pPr>
        <w:rPr>
          <w:rFonts w:ascii="Arial" w:hAnsi="Arial" w:cs="Arial"/>
          <w:b/>
        </w:rPr>
      </w:pPr>
      <w:r>
        <w:rPr>
          <w:rFonts w:ascii="Arial" w:hAnsi="Arial" w:cs="Arial"/>
          <w:b/>
        </w:rPr>
        <w:t xml:space="preserve">Abstract: </w:t>
      </w:r>
    </w:p>
    <w:p w14:paraId="23E60D7D" w14:textId="77777777" w:rsidR="009B4479" w:rsidRDefault="009B4479" w:rsidP="009B4479">
      <w:r>
        <w:t>Performance requirements part for NPUSCH format 1 with multi-TB interleaved transmission agreed in R4-2012600 was not implemented in latest TS 36.104 version 16.7.0.</w:t>
      </w:r>
    </w:p>
    <w:p w14:paraId="4BA04A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CC521" w14:textId="77777777" w:rsidR="009B4479" w:rsidRDefault="009B4479" w:rsidP="009B4479">
      <w:pPr>
        <w:rPr>
          <w:rFonts w:ascii="Arial" w:hAnsi="Arial" w:cs="Arial"/>
          <w:b/>
          <w:color w:val="0000FF"/>
          <w:sz w:val="24"/>
        </w:rPr>
      </w:pPr>
    </w:p>
    <w:p w14:paraId="05036260" w14:textId="77777777" w:rsidR="009B4479" w:rsidRDefault="009B4479" w:rsidP="009B447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14:paraId="6DE1B91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78F3D" w14:textId="77777777" w:rsidR="009B4479" w:rsidRDefault="009B4479" w:rsidP="009B4479">
      <w:pPr>
        <w:rPr>
          <w:rFonts w:ascii="Arial" w:hAnsi="Arial" w:cs="Arial"/>
          <w:b/>
        </w:rPr>
      </w:pPr>
      <w:r>
        <w:rPr>
          <w:rFonts w:ascii="Arial" w:hAnsi="Arial" w:cs="Arial"/>
          <w:b/>
        </w:rPr>
        <w:t xml:space="preserve">Abstract: </w:t>
      </w:r>
    </w:p>
    <w:p w14:paraId="768EDAD1" w14:textId="77777777" w:rsidR="009B4479" w:rsidRDefault="009B4479" w:rsidP="009B4479">
      <w:r>
        <w:t xml:space="preserve">The square bracket of SNR point @ 70%of maximum throughput in Table 8.5.1.5-4 is still </w:t>
      </w:r>
      <w:proofErr w:type="spellStart"/>
      <w:r>
        <w:t>exsiting</w:t>
      </w:r>
      <w:proofErr w:type="spellEnd"/>
    </w:p>
    <w:p w14:paraId="616D84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25663" w14:textId="40AD0649" w:rsidR="009B4479" w:rsidRDefault="009B4479" w:rsidP="009B4479">
      <w:pPr>
        <w:pStyle w:val="Heading3"/>
      </w:pPr>
      <w:bookmarkStart w:id="39" w:name="_Toc54628347"/>
      <w:r>
        <w:lastRenderedPageBreak/>
        <w:t>6.3</w:t>
      </w:r>
      <w:r>
        <w:tab/>
        <w:t>Even further Mobility enhancement in E-UTRAN [</w:t>
      </w:r>
      <w:proofErr w:type="spellStart"/>
      <w:r>
        <w:t>LTE_feMob</w:t>
      </w:r>
      <w:proofErr w:type="spellEnd"/>
      <w:r>
        <w:t>]</w:t>
      </w:r>
      <w:bookmarkEnd w:id="39"/>
    </w:p>
    <w:p w14:paraId="48D70792" w14:textId="3E62802F" w:rsidR="003F730D" w:rsidRDefault="003F730D" w:rsidP="003F730D"/>
    <w:p w14:paraId="3ECB5E1B" w14:textId="77777777" w:rsidR="003F730D" w:rsidRDefault="003F730D" w:rsidP="003F730D">
      <w:pPr>
        <w:rPr>
          <w:rFonts w:ascii="Arial" w:hAnsi="Arial" w:cs="Arial"/>
          <w:b/>
          <w:color w:val="0000FF"/>
          <w:sz w:val="24"/>
        </w:rPr>
      </w:pPr>
    </w:p>
    <w:p w14:paraId="1AE610E5" w14:textId="77777777" w:rsidR="003F730D" w:rsidRDefault="003F730D" w:rsidP="003F730D">
      <w:r>
        <w:t>================================================================================</w:t>
      </w:r>
    </w:p>
    <w:p w14:paraId="0722E7ED" w14:textId="77777777" w:rsidR="003F730D" w:rsidRPr="008410E3" w:rsidRDefault="003F730D" w:rsidP="003F730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 xml:space="preserve">[97e][227] </w:t>
      </w:r>
      <w:proofErr w:type="spellStart"/>
      <w:r w:rsidRPr="008410E3">
        <w:rPr>
          <w:rFonts w:ascii="Arial" w:hAnsi="Arial" w:cs="Arial"/>
          <w:b/>
          <w:color w:val="C00000"/>
          <w:sz w:val="24"/>
          <w:u w:val="single"/>
        </w:rPr>
        <w:t>LTE_feMob_RRM</w:t>
      </w:r>
      <w:proofErr w:type="spellEnd"/>
    </w:p>
    <w:p w14:paraId="6128348E" w14:textId="77777777" w:rsidR="003F730D" w:rsidRPr="00BF3EDA" w:rsidRDefault="003F730D" w:rsidP="003F730D">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7026</w:t>
      </w:r>
      <w:r w:rsidRPr="00944C49">
        <w:rPr>
          <w:b/>
          <w:lang w:val="en-US" w:eastAsia="zh-CN"/>
        </w:rPr>
        <w:tab/>
      </w:r>
      <w:r w:rsidRPr="006F733B">
        <w:rPr>
          <w:rFonts w:ascii="Arial" w:hAnsi="Arial" w:cs="Arial"/>
          <w:b/>
          <w:sz w:val="24"/>
        </w:rPr>
        <w:t xml:space="preserve">Email discussion summary </w:t>
      </w:r>
      <w:proofErr w:type="gramStart"/>
      <w:r w:rsidRPr="006F733B">
        <w:rPr>
          <w:rFonts w:ascii="Arial" w:hAnsi="Arial" w:cs="Arial"/>
          <w:b/>
          <w:sz w:val="24"/>
        </w:rPr>
        <w:t>for</w:t>
      </w:r>
      <w:r>
        <w:rPr>
          <w:rFonts w:ascii="Arial" w:hAnsi="Arial" w:cs="Arial"/>
          <w:b/>
          <w:sz w:val="24"/>
        </w:rPr>
        <w:t xml:space="preserve"> </w:t>
      </w:r>
      <w:r w:rsidRPr="008410E3">
        <w:rPr>
          <w:rFonts w:ascii="Arial" w:hAnsi="Arial" w:cs="Arial"/>
          <w:b/>
          <w:sz w:val="24"/>
        </w:rPr>
        <w:t xml:space="preserve"> [</w:t>
      </w:r>
      <w:proofErr w:type="gramEnd"/>
      <w:r w:rsidRPr="008410E3">
        <w:rPr>
          <w:rFonts w:ascii="Arial" w:hAnsi="Arial" w:cs="Arial"/>
          <w:b/>
          <w:sz w:val="24"/>
        </w:rPr>
        <w:t xml:space="preserve">97e][227] </w:t>
      </w:r>
      <w:proofErr w:type="spellStart"/>
      <w:r w:rsidRPr="008410E3">
        <w:rPr>
          <w:rFonts w:ascii="Arial" w:hAnsi="Arial" w:cs="Arial"/>
          <w:b/>
          <w:sz w:val="24"/>
        </w:rPr>
        <w:t>LTE_feMob_RRM</w:t>
      </w:r>
      <w:proofErr w:type="spellEnd"/>
    </w:p>
    <w:p w14:paraId="5E751409" w14:textId="77777777" w:rsidR="003F730D" w:rsidRDefault="003F730D" w:rsidP="003F730D">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4C8E7F0D" w14:textId="77777777" w:rsidR="003F730D" w:rsidRPr="00944C49" w:rsidRDefault="003F730D" w:rsidP="003F730D">
      <w:pPr>
        <w:rPr>
          <w:rFonts w:ascii="Arial" w:hAnsi="Arial" w:cs="Arial"/>
          <w:b/>
          <w:lang w:val="en-US" w:eastAsia="zh-CN"/>
        </w:rPr>
      </w:pPr>
      <w:r w:rsidRPr="00944C49">
        <w:rPr>
          <w:rFonts w:ascii="Arial" w:hAnsi="Arial" w:cs="Arial"/>
          <w:b/>
          <w:lang w:val="en-US" w:eastAsia="zh-CN"/>
        </w:rPr>
        <w:t xml:space="preserve">Abstract: </w:t>
      </w:r>
    </w:p>
    <w:p w14:paraId="11ACF123" w14:textId="77777777" w:rsidR="003F730D" w:rsidRDefault="003F730D" w:rsidP="003F730D">
      <w:pPr>
        <w:rPr>
          <w:rFonts w:ascii="Arial" w:hAnsi="Arial" w:cs="Arial"/>
          <w:b/>
          <w:lang w:val="en-US" w:eastAsia="zh-CN"/>
        </w:rPr>
      </w:pPr>
      <w:r w:rsidRPr="00944C49">
        <w:rPr>
          <w:rFonts w:ascii="Arial" w:hAnsi="Arial" w:cs="Arial"/>
          <w:b/>
          <w:lang w:val="en-US" w:eastAsia="zh-CN"/>
        </w:rPr>
        <w:t xml:space="preserve">Discussion: </w:t>
      </w:r>
    </w:p>
    <w:p w14:paraId="32AB9645" w14:textId="77777777" w:rsidR="003F730D" w:rsidRDefault="003F730D" w:rsidP="003F730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B0A4A3" w14:textId="77777777" w:rsidR="003F730D" w:rsidRPr="002C14F0" w:rsidRDefault="003F730D" w:rsidP="003F730D">
      <w:pPr>
        <w:rPr>
          <w:lang w:val="en-US"/>
        </w:rPr>
      </w:pPr>
    </w:p>
    <w:p w14:paraId="42A8FDAC" w14:textId="77777777" w:rsidR="003F730D" w:rsidRDefault="003F730D" w:rsidP="003F730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8187E15" w14:textId="77777777" w:rsidR="003F730D" w:rsidRPr="009830EB" w:rsidRDefault="003F730D" w:rsidP="003F730D">
      <w:pPr>
        <w:rPr>
          <w:lang w:val="en-US"/>
        </w:rPr>
      </w:pPr>
    </w:p>
    <w:p w14:paraId="0EA9DA3A" w14:textId="77777777" w:rsidR="003F730D" w:rsidRDefault="003F730D" w:rsidP="003F730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5259A72" w14:textId="77777777" w:rsidR="003F730D" w:rsidRPr="009830EB" w:rsidRDefault="003F730D" w:rsidP="003F730D">
      <w:pPr>
        <w:rPr>
          <w:lang w:val="en-US"/>
        </w:rPr>
      </w:pPr>
    </w:p>
    <w:p w14:paraId="2EA2C3CF" w14:textId="77777777" w:rsidR="003F730D" w:rsidRDefault="003F730D" w:rsidP="003F730D">
      <w:r>
        <w:t>================================================================================</w:t>
      </w:r>
    </w:p>
    <w:p w14:paraId="63DC6895" w14:textId="77777777" w:rsidR="003F730D" w:rsidRDefault="003F730D" w:rsidP="003F730D"/>
    <w:p w14:paraId="467370EA" w14:textId="77777777" w:rsidR="003F730D" w:rsidRPr="003F730D" w:rsidRDefault="003F730D" w:rsidP="003F730D"/>
    <w:p w14:paraId="2608F453" w14:textId="77777777" w:rsidR="009B4479" w:rsidRDefault="009B4479" w:rsidP="009B4479">
      <w:pPr>
        <w:pStyle w:val="Heading4"/>
      </w:pPr>
      <w:bookmarkStart w:id="40" w:name="_Toc54628348"/>
      <w:r>
        <w:t>6.3.1</w:t>
      </w:r>
      <w:r>
        <w:tab/>
        <w:t>RRM core requirements maintenance [</w:t>
      </w:r>
      <w:proofErr w:type="spellStart"/>
      <w:r>
        <w:t>LTE_feMob</w:t>
      </w:r>
      <w:proofErr w:type="spellEnd"/>
      <w:r>
        <w:t>-Core]</w:t>
      </w:r>
      <w:bookmarkEnd w:id="40"/>
    </w:p>
    <w:p w14:paraId="4091DE42" w14:textId="77777777" w:rsidR="009B4479" w:rsidRDefault="009B4479" w:rsidP="009B4479">
      <w:pPr>
        <w:rPr>
          <w:rFonts w:ascii="Arial" w:hAnsi="Arial" w:cs="Arial"/>
          <w:b/>
          <w:color w:val="0000FF"/>
          <w:sz w:val="24"/>
        </w:rPr>
      </w:pPr>
    </w:p>
    <w:p w14:paraId="3708561B" w14:textId="77777777" w:rsidR="009B4479" w:rsidRDefault="009B4479" w:rsidP="009B4479">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5DC12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B586FA" w14:textId="77777777" w:rsidR="009B4479" w:rsidRDefault="009B4479" w:rsidP="009B4479">
      <w:pPr>
        <w:rPr>
          <w:rFonts w:ascii="Arial" w:hAnsi="Arial" w:cs="Arial"/>
          <w:b/>
        </w:rPr>
      </w:pPr>
      <w:r>
        <w:rPr>
          <w:rFonts w:ascii="Arial" w:hAnsi="Arial" w:cs="Arial"/>
          <w:b/>
        </w:rPr>
        <w:t xml:space="preserve">Abstract: </w:t>
      </w:r>
    </w:p>
    <w:p w14:paraId="2D082194" w14:textId="77777777" w:rsidR="009B4479" w:rsidRDefault="009B4479" w:rsidP="009B4479">
      <w:r>
        <w:t xml:space="preserve">Aligning with the agreement for NR mobility enhancement [R4-2012265], the synchronous condition </w:t>
      </w:r>
      <w:proofErr w:type="gramStart"/>
      <w:r>
        <w:t>are</w:t>
      </w:r>
      <w:proofErr w:type="gramEnd"/>
      <w:r>
        <w:t xml:space="preserve"> revised</w:t>
      </w:r>
    </w:p>
    <w:p w14:paraId="2BFCEEE1" w14:textId="77777777" w:rsidR="009B4479" w:rsidRDefault="009B4479" w:rsidP="009B4479">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2164E5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A548" w14:textId="77777777" w:rsidR="009B4479" w:rsidRDefault="009B4479" w:rsidP="009B4479">
      <w:pPr>
        <w:rPr>
          <w:rFonts w:ascii="Arial" w:hAnsi="Arial" w:cs="Arial"/>
          <w:b/>
          <w:color w:val="0000FF"/>
          <w:sz w:val="24"/>
        </w:rPr>
      </w:pPr>
    </w:p>
    <w:p w14:paraId="31058FD4" w14:textId="77777777" w:rsidR="009B4479" w:rsidRDefault="009B4479" w:rsidP="009B4479">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3D6B75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lastRenderedPageBreak/>
        <w:br/>
      </w:r>
      <w:r>
        <w:rPr>
          <w:i/>
        </w:rPr>
        <w:tab/>
      </w:r>
      <w:r>
        <w:rPr>
          <w:i/>
        </w:rPr>
        <w:tab/>
      </w:r>
      <w:r>
        <w:rPr>
          <w:i/>
        </w:rPr>
        <w:tab/>
      </w:r>
      <w:r>
        <w:rPr>
          <w:i/>
        </w:rPr>
        <w:tab/>
      </w:r>
      <w:r>
        <w:rPr>
          <w:i/>
        </w:rPr>
        <w:tab/>
        <w:t>Source: Nokia, Nokia Shanghai Bell</w:t>
      </w:r>
    </w:p>
    <w:p w14:paraId="5E7D41A2" w14:textId="77777777" w:rsidR="009B4479" w:rsidRDefault="009B4479" w:rsidP="009B4479">
      <w:pPr>
        <w:rPr>
          <w:rFonts w:ascii="Arial" w:hAnsi="Arial" w:cs="Arial"/>
          <w:b/>
        </w:rPr>
      </w:pPr>
      <w:r>
        <w:rPr>
          <w:rFonts w:ascii="Arial" w:hAnsi="Arial" w:cs="Arial"/>
          <w:b/>
        </w:rPr>
        <w:t xml:space="preserve">Abstract: </w:t>
      </w:r>
    </w:p>
    <w:p w14:paraId="064BBE98" w14:textId="77777777" w:rsidR="009B4479" w:rsidRDefault="009B4479" w:rsidP="009B4479">
      <w:r>
        <w:t>The equation of conditional handover delay in LTE is not readable and not aligned with NR conditional handover.</w:t>
      </w:r>
    </w:p>
    <w:p w14:paraId="22DB7F6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B42088" w14:textId="77777777" w:rsidR="009B4479" w:rsidRDefault="009B4479" w:rsidP="009B4479">
      <w:pPr>
        <w:pStyle w:val="Heading4"/>
      </w:pPr>
      <w:bookmarkStart w:id="41" w:name="_Toc54628349"/>
      <w:r>
        <w:t>6.3.2</w:t>
      </w:r>
      <w:r>
        <w:tab/>
        <w:t>RRM perf. requirements [</w:t>
      </w:r>
      <w:proofErr w:type="spellStart"/>
      <w:r>
        <w:t>LTE_feMob</w:t>
      </w:r>
      <w:proofErr w:type="spellEnd"/>
      <w:r>
        <w:t>-Perf]</w:t>
      </w:r>
      <w:bookmarkEnd w:id="41"/>
    </w:p>
    <w:p w14:paraId="6E50FA7D" w14:textId="77777777" w:rsidR="009B4479" w:rsidRDefault="009B4479" w:rsidP="009B4479">
      <w:pPr>
        <w:pStyle w:val="Heading5"/>
      </w:pPr>
      <w:bookmarkStart w:id="42" w:name="_Toc54628350"/>
      <w:r>
        <w:t>6.3.2.1</w:t>
      </w:r>
      <w:r>
        <w:tab/>
        <w:t>General [</w:t>
      </w:r>
      <w:proofErr w:type="spellStart"/>
      <w:r>
        <w:t>LTE_feMob</w:t>
      </w:r>
      <w:proofErr w:type="spellEnd"/>
      <w:r>
        <w:t>-Perf]</w:t>
      </w:r>
      <w:bookmarkEnd w:id="42"/>
    </w:p>
    <w:p w14:paraId="33A67BA1" w14:textId="77777777" w:rsidR="009B4479" w:rsidRDefault="009B4479" w:rsidP="009B4479">
      <w:pPr>
        <w:pStyle w:val="Heading5"/>
      </w:pPr>
      <w:bookmarkStart w:id="43" w:name="_Toc54628351"/>
      <w:r>
        <w:t>6.3.2.2</w:t>
      </w:r>
      <w:r>
        <w:tab/>
        <w:t>Test cases [</w:t>
      </w:r>
      <w:proofErr w:type="spellStart"/>
      <w:r>
        <w:t>LTE_feMob</w:t>
      </w:r>
      <w:proofErr w:type="spellEnd"/>
      <w:r>
        <w:t>-Perf]</w:t>
      </w:r>
      <w:bookmarkEnd w:id="43"/>
    </w:p>
    <w:p w14:paraId="14E1B0D3" w14:textId="77777777" w:rsidR="009B4479" w:rsidRDefault="009B4479" w:rsidP="009B4479">
      <w:pPr>
        <w:rPr>
          <w:rFonts w:ascii="Arial" w:hAnsi="Arial" w:cs="Arial"/>
          <w:b/>
          <w:color w:val="0000FF"/>
          <w:sz w:val="24"/>
        </w:rPr>
      </w:pPr>
    </w:p>
    <w:p w14:paraId="31494042" w14:textId="77777777" w:rsidR="009B4479" w:rsidRDefault="009B4479" w:rsidP="009B4479">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232E0E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A7E84" w14:textId="77777777" w:rsidR="009B4479" w:rsidRDefault="009B4479" w:rsidP="009B4479">
      <w:pPr>
        <w:rPr>
          <w:rFonts w:ascii="Arial" w:hAnsi="Arial" w:cs="Arial"/>
          <w:b/>
        </w:rPr>
      </w:pPr>
      <w:r>
        <w:rPr>
          <w:rFonts w:ascii="Arial" w:hAnsi="Arial" w:cs="Arial"/>
          <w:b/>
        </w:rPr>
        <w:t xml:space="preserve">Abstract: </w:t>
      </w:r>
    </w:p>
    <w:p w14:paraId="4304792D" w14:textId="77777777" w:rsidR="009B4479" w:rsidRDefault="009B4479" w:rsidP="009B4479">
      <w:r>
        <w:t>Define the test cases for inter-frequency DAPS</w:t>
      </w:r>
    </w:p>
    <w:p w14:paraId="1DA98A6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FE0E6" w14:textId="77777777" w:rsidR="009B4479" w:rsidRDefault="009B4479" w:rsidP="009B4479">
      <w:pPr>
        <w:rPr>
          <w:rFonts w:ascii="Arial" w:hAnsi="Arial" w:cs="Arial"/>
          <w:b/>
          <w:color w:val="0000FF"/>
          <w:sz w:val="24"/>
        </w:rPr>
      </w:pPr>
    </w:p>
    <w:p w14:paraId="23D3899C" w14:textId="77777777" w:rsidR="009B4479" w:rsidRDefault="009B4479" w:rsidP="009B4479">
      <w:pPr>
        <w:rPr>
          <w:rFonts w:ascii="Arial" w:hAnsi="Arial" w:cs="Arial"/>
          <w:b/>
          <w:sz w:val="24"/>
        </w:rPr>
      </w:pPr>
      <w:r>
        <w:rPr>
          <w:rFonts w:ascii="Arial" w:hAnsi="Arial" w:cs="Arial"/>
          <w:b/>
          <w:color w:val="0000FF"/>
          <w:sz w:val="24"/>
        </w:rPr>
        <w:t>R4-2016384</w:t>
      </w:r>
      <w:r>
        <w:rPr>
          <w:rFonts w:ascii="Arial" w:hAnsi="Arial" w:cs="Arial"/>
          <w:b/>
          <w:color w:val="0000FF"/>
          <w:sz w:val="24"/>
        </w:rPr>
        <w:tab/>
      </w:r>
      <w:r>
        <w:rPr>
          <w:rFonts w:ascii="Arial" w:hAnsi="Arial" w:cs="Arial"/>
          <w:b/>
          <w:sz w:val="24"/>
        </w:rPr>
        <w:t>Test cases for LTE conditional handover</w:t>
      </w:r>
    </w:p>
    <w:p w14:paraId="0552E60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584FC23B" w14:textId="77777777" w:rsidR="009B4479" w:rsidRDefault="009B4479" w:rsidP="009B4479">
      <w:pPr>
        <w:rPr>
          <w:rFonts w:ascii="Arial" w:hAnsi="Arial" w:cs="Arial"/>
          <w:b/>
        </w:rPr>
      </w:pPr>
      <w:r>
        <w:rPr>
          <w:rFonts w:ascii="Arial" w:hAnsi="Arial" w:cs="Arial"/>
          <w:b/>
        </w:rPr>
        <w:t xml:space="preserve">Abstract: </w:t>
      </w:r>
    </w:p>
    <w:p w14:paraId="06DB3EE8" w14:textId="77777777" w:rsidR="009B4479" w:rsidRDefault="009B4479" w:rsidP="009B4479">
      <w:r>
        <w:t>Add test cases for LTE conditional handover</w:t>
      </w:r>
    </w:p>
    <w:p w14:paraId="24090C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69431" w14:textId="77777777" w:rsidR="009B4479" w:rsidRDefault="009B4479" w:rsidP="009B4479">
      <w:pPr>
        <w:rPr>
          <w:rFonts w:ascii="Arial" w:hAnsi="Arial" w:cs="Arial"/>
          <w:b/>
          <w:color w:val="0000FF"/>
          <w:sz w:val="24"/>
        </w:rPr>
      </w:pPr>
    </w:p>
    <w:p w14:paraId="050FD919" w14:textId="77777777" w:rsidR="009B4479" w:rsidRDefault="009B4479" w:rsidP="009B4479">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C08378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-7008  Cat: B (Rel-16)</w:t>
      </w:r>
      <w:r>
        <w:rPr>
          <w:i/>
        </w:rPr>
        <w:br/>
      </w:r>
      <w:r>
        <w:rPr>
          <w:i/>
        </w:rPr>
        <w:br/>
      </w:r>
      <w:r>
        <w:rPr>
          <w:i/>
        </w:rPr>
        <w:tab/>
      </w:r>
      <w:r>
        <w:rPr>
          <w:i/>
        </w:rPr>
        <w:tab/>
      </w:r>
      <w:r>
        <w:rPr>
          <w:i/>
        </w:rPr>
        <w:tab/>
      </w:r>
      <w:r>
        <w:rPr>
          <w:i/>
        </w:rPr>
        <w:tab/>
      </w:r>
      <w:r>
        <w:rPr>
          <w:i/>
        </w:rPr>
        <w:tab/>
        <w:t>Source: Qualcomm Incorporated</w:t>
      </w:r>
    </w:p>
    <w:p w14:paraId="7246E64B" w14:textId="77777777" w:rsidR="009B4479" w:rsidRDefault="009B4479" w:rsidP="009B4479">
      <w:pPr>
        <w:rPr>
          <w:rFonts w:ascii="Arial" w:hAnsi="Arial" w:cs="Arial"/>
          <w:b/>
        </w:rPr>
      </w:pPr>
      <w:r>
        <w:rPr>
          <w:rFonts w:ascii="Arial" w:hAnsi="Arial" w:cs="Arial"/>
          <w:b/>
        </w:rPr>
        <w:t xml:space="preserve">Abstract: </w:t>
      </w:r>
    </w:p>
    <w:p w14:paraId="24FDCA8D" w14:textId="77777777" w:rsidR="009B4479" w:rsidRDefault="009B4479" w:rsidP="009B4479">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37504E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01A5A" w14:textId="77777777" w:rsidR="009B4479" w:rsidRDefault="009B4479" w:rsidP="009B4479">
      <w:pPr>
        <w:pStyle w:val="Heading3"/>
      </w:pPr>
      <w:bookmarkStart w:id="44" w:name="_Toc54628352"/>
      <w:r>
        <w:lastRenderedPageBreak/>
        <w:t>6.4</w:t>
      </w:r>
      <w:r>
        <w:tab/>
        <w:t>R16 LTE maintenance [WI code]</w:t>
      </w:r>
      <w:bookmarkEnd w:id="44"/>
    </w:p>
    <w:p w14:paraId="308FB44E" w14:textId="77777777" w:rsidR="009B4479" w:rsidRDefault="009B4479" w:rsidP="009B4479">
      <w:pPr>
        <w:pStyle w:val="Heading4"/>
      </w:pPr>
      <w:bookmarkStart w:id="45" w:name="_Toc54628353"/>
      <w:r>
        <w:t>6.4.1</w:t>
      </w:r>
      <w:r>
        <w:tab/>
        <w:t>BS RF requirements [WI code]</w:t>
      </w:r>
      <w:bookmarkEnd w:id="45"/>
    </w:p>
    <w:p w14:paraId="1404E45D" w14:textId="77777777" w:rsidR="009B4479" w:rsidRDefault="009B4479" w:rsidP="009B4479">
      <w:pPr>
        <w:pStyle w:val="Heading4"/>
      </w:pPr>
      <w:bookmarkStart w:id="46" w:name="_Toc54628354"/>
      <w:r>
        <w:t>6.4.2</w:t>
      </w:r>
      <w:r>
        <w:tab/>
        <w:t>UE RF requirements [WI code]</w:t>
      </w:r>
      <w:bookmarkEnd w:id="46"/>
    </w:p>
    <w:p w14:paraId="1AB976F7" w14:textId="77777777" w:rsidR="009B4479" w:rsidRDefault="009B4479" w:rsidP="009B4479">
      <w:pPr>
        <w:pStyle w:val="Heading4"/>
      </w:pPr>
      <w:bookmarkStart w:id="47" w:name="_Toc54628355"/>
      <w:r>
        <w:t>6.4.3</w:t>
      </w:r>
      <w:r>
        <w:tab/>
        <w:t>RRM requirements [WI code]</w:t>
      </w:r>
      <w:bookmarkEnd w:id="47"/>
    </w:p>
    <w:p w14:paraId="58159787" w14:textId="77777777" w:rsidR="009B4479" w:rsidRDefault="009B4479" w:rsidP="009B4479">
      <w:pPr>
        <w:rPr>
          <w:rFonts w:ascii="Arial" w:hAnsi="Arial" w:cs="Arial"/>
          <w:b/>
          <w:color w:val="0000FF"/>
          <w:sz w:val="24"/>
        </w:rPr>
      </w:pPr>
    </w:p>
    <w:p w14:paraId="4F62FFEB" w14:textId="77777777" w:rsidR="009B4479" w:rsidRDefault="009B4479" w:rsidP="009B4479">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2400A7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481743EC" w14:textId="77777777" w:rsidR="009B4479" w:rsidRDefault="009B4479" w:rsidP="009B4479">
      <w:pPr>
        <w:rPr>
          <w:rFonts w:ascii="Arial" w:hAnsi="Arial" w:cs="Arial"/>
          <w:b/>
        </w:rPr>
      </w:pPr>
      <w:r>
        <w:rPr>
          <w:rFonts w:ascii="Arial" w:hAnsi="Arial" w:cs="Arial"/>
          <w:b/>
        </w:rPr>
        <w:t xml:space="preserve">Abstract: </w:t>
      </w:r>
    </w:p>
    <w:p w14:paraId="3F958668" w14:textId="77777777" w:rsidR="009B4479" w:rsidRDefault="009B4479" w:rsidP="009B4479">
      <w:r>
        <w:t xml:space="preserve">Missing accuracy requirements for the </w:t>
      </w:r>
      <w:proofErr w:type="spellStart"/>
      <w:r>
        <w:t>euCA</w:t>
      </w:r>
      <w:proofErr w:type="spellEnd"/>
      <w:r>
        <w:t xml:space="preserve"> RSRP and RSRQ measurements.</w:t>
      </w:r>
    </w:p>
    <w:p w14:paraId="66521D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5EF35" w14:textId="77777777" w:rsidR="009B4479" w:rsidRDefault="009B4479" w:rsidP="009B4479">
      <w:pPr>
        <w:pStyle w:val="Heading4"/>
      </w:pPr>
      <w:bookmarkStart w:id="48" w:name="_Toc54628356"/>
      <w:r>
        <w:t>6.4.4</w:t>
      </w:r>
      <w:r>
        <w:tab/>
        <w:t>Demodulation and CSI requirements [WI code]</w:t>
      </w:r>
      <w:bookmarkEnd w:id="48"/>
    </w:p>
    <w:p w14:paraId="6B26B65E" w14:textId="77777777" w:rsidR="009B4479" w:rsidRDefault="009B4479" w:rsidP="009B4479">
      <w:pPr>
        <w:pStyle w:val="Heading5"/>
      </w:pPr>
      <w:bookmarkStart w:id="49" w:name="_Toc54628357"/>
      <w:r>
        <w:t>6.4.4.1</w:t>
      </w:r>
      <w:r>
        <w:tab/>
        <w:t>UE demodulation and CSI requirements [WI code]</w:t>
      </w:r>
      <w:bookmarkEnd w:id="49"/>
    </w:p>
    <w:p w14:paraId="472F2690" w14:textId="77777777" w:rsidR="009B4479" w:rsidRDefault="009B4479" w:rsidP="009B4479">
      <w:pPr>
        <w:rPr>
          <w:rFonts w:ascii="Arial" w:hAnsi="Arial" w:cs="Arial"/>
          <w:b/>
          <w:color w:val="0000FF"/>
          <w:sz w:val="24"/>
        </w:rPr>
      </w:pPr>
    </w:p>
    <w:p w14:paraId="76E74A3C" w14:textId="77777777" w:rsidR="009B4479" w:rsidRDefault="009B4479" w:rsidP="009B447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14:paraId="2217DD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-5694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9A5618" w14:textId="77777777" w:rsidR="009B4479" w:rsidRDefault="009B4479" w:rsidP="009B4479">
      <w:pPr>
        <w:rPr>
          <w:rFonts w:ascii="Arial" w:hAnsi="Arial" w:cs="Arial"/>
          <w:b/>
        </w:rPr>
      </w:pPr>
      <w:r>
        <w:rPr>
          <w:rFonts w:ascii="Arial" w:hAnsi="Arial" w:cs="Arial"/>
          <w:b/>
        </w:rPr>
        <w:t xml:space="preserve">Abstract: </w:t>
      </w:r>
    </w:p>
    <w:p w14:paraId="23E5863A" w14:textId="77777777" w:rsidR="009B4479" w:rsidRDefault="009B4479" w:rsidP="009B4479">
      <w:r>
        <w:t>Remove square brackets in LTE-based 5G terrestrial broadcast performance requirements.</w:t>
      </w:r>
    </w:p>
    <w:p w14:paraId="375B18B1" w14:textId="77777777" w:rsidR="009B4479" w:rsidRDefault="009B4479" w:rsidP="009B4479">
      <w:pPr>
        <w:rPr>
          <w:rFonts w:ascii="Arial" w:hAnsi="Arial" w:cs="Arial"/>
          <w:b/>
        </w:rPr>
      </w:pPr>
      <w:r>
        <w:rPr>
          <w:rFonts w:ascii="Arial" w:hAnsi="Arial" w:cs="Arial"/>
          <w:b/>
        </w:rPr>
        <w:t xml:space="preserve">Discussion: </w:t>
      </w:r>
    </w:p>
    <w:p w14:paraId="3CCF0BED" w14:textId="77777777" w:rsidR="009B4479" w:rsidRDefault="009B4479" w:rsidP="009B4479">
      <w:r>
        <w:t>The secretary commented that the CR number 5694 is missing on the coversheet.</w:t>
      </w:r>
    </w:p>
    <w:p w14:paraId="6E0963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7A8F5" w14:textId="77777777" w:rsidR="009B4479" w:rsidRDefault="009B4479" w:rsidP="009B4479">
      <w:pPr>
        <w:pStyle w:val="Heading5"/>
      </w:pPr>
      <w:bookmarkStart w:id="50" w:name="_Toc54628358"/>
      <w:r>
        <w:lastRenderedPageBreak/>
        <w:t>6.4.4.2</w:t>
      </w:r>
      <w:r>
        <w:tab/>
        <w:t>BS demodulation requirements [WI code]</w:t>
      </w:r>
      <w:bookmarkEnd w:id="50"/>
    </w:p>
    <w:p w14:paraId="4D29C367" w14:textId="77777777" w:rsidR="009B4479" w:rsidRDefault="009B4479" w:rsidP="009B4479">
      <w:pPr>
        <w:pStyle w:val="Heading2"/>
      </w:pPr>
      <w:bookmarkStart w:id="51" w:name="_Toc54628359"/>
      <w:r>
        <w:t>7</w:t>
      </w:r>
      <w:r>
        <w:tab/>
        <w:t>Rel-16 non-spectrum related work items for NR</w:t>
      </w:r>
      <w:bookmarkEnd w:id="51"/>
    </w:p>
    <w:p w14:paraId="563A1EC2" w14:textId="77777777" w:rsidR="009B4479" w:rsidRDefault="009B4479" w:rsidP="009B4479">
      <w:pPr>
        <w:pStyle w:val="Heading3"/>
      </w:pPr>
      <w:bookmarkStart w:id="52" w:name="_Toc54628360"/>
      <w:r>
        <w:t>7.1</w:t>
      </w:r>
      <w:r>
        <w:tab/>
        <w:t>NR-based access to unlicensed spectrum [</w:t>
      </w:r>
      <w:proofErr w:type="spellStart"/>
      <w:r>
        <w:t>NR_unlic</w:t>
      </w:r>
      <w:proofErr w:type="spellEnd"/>
      <w:r>
        <w:t>]</w:t>
      </w:r>
      <w:bookmarkEnd w:id="52"/>
    </w:p>
    <w:p w14:paraId="0EBAD83D" w14:textId="77777777" w:rsidR="009B4479" w:rsidRDefault="009B4479" w:rsidP="009B4479">
      <w:pPr>
        <w:pStyle w:val="Heading4"/>
      </w:pPr>
      <w:bookmarkStart w:id="53" w:name="_Toc54628361"/>
      <w:r>
        <w:t>7.1.1</w:t>
      </w:r>
      <w:r>
        <w:tab/>
        <w:t>System Parameters [</w:t>
      </w:r>
      <w:proofErr w:type="spellStart"/>
      <w:r>
        <w:t>NR_unlic</w:t>
      </w:r>
      <w:proofErr w:type="spellEnd"/>
      <w:r>
        <w:t>-Core]</w:t>
      </w:r>
      <w:bookmarkEnd w:id="53"/>
    </w:p>
    <w:p w14:paraId="310654E2" w14:textId="77777777" w:rsidR="009B4479" w:rsidRDefault="009B4479" w:rsidP="009B4479">
      <w:pPr>
        <w:pStyle w:val="Heading4"/>
      </w:pPr>
      <w:bookmarkStart w:id="54" w:name="_Toc54628365"/>
      <w:r>
        <w:t>7.1.2</w:t>
      </w:r>
      <w:r>
        <w:tab/>
        <w:t>UE RF requirements [</w:t>
      </w:r>
      <w:proofErr w:type="spellStart"/>
      <w:r>
        <w:t>NR_unlic</w:t>
      </w:r>
      <w:proofErr w:type="spellEnd"/>
      <w:r>
        <w:t>-Core]</w:t>
      </w:r>
      <w:bookmarkEnd w:id="54"/>
    </w:p>
    <w:p w14:paraId="5AF328D5" w14:textId="77777777" w:rsidR="009B4479" w:rsidRDefault="009B4479" w:rsidP="009B4479">
      <w:pPr>
        <w:pStyle w:val="Heading4"/>
      </w:pPr>
      <w:bookmarkStart w:id="55" w:name="_Toc54628368"/>
      <w:r>
        <w:t>7.1.3</w:t>
      </w:r>
      <w:r>
        <w:tab/>
        <w:t>Band combination related (Analysis, TPs, etc.) [</w:t>
      </w:r>
      <w:proofErr w:type="spellStart"/>
      <w:r>
        <w:t>NR_unlic</w:t>
      </w:r>
      <w:proofErr w:type="spellEnd"/>
      <w:r>
        <w:t>-Core]</w:t>
      </w:r>
      <w:bookmarkEnd w:id="55"/>
    </w:p>
    <w:p w14:paraId="3D725F34" w14:textId="77777777" w:rsidR="009B4479" w:rsidRDefault="009B4479" w:rsidP="009B4479">
      <w:pPr>
        <w:pStyle w:val="Heading4"/>
      </w:pPr>
      <w:bookmarkStart w:id="56" w:name="_Toc54628369"/>
      <w:r>
        <w:t>7.1.4</w:t>
      </w:r>
      <w:r>
        <w:tab/>
        <w:t>BS RF requirements [</w:t>
      </w:r>
      <w:proofErr w:type="spellStart"/>
      <w:r>
        <w:t>NR_unlic</w:t>
      </w:r>
      <w:proofErr w:type="spellEnd"/>
      <w:r>
        <w:t>-Core]</w:t>
      </w:r>
      <w:bookmarkEnd w:id="56"/>
    </w:p>
    <w:p w14:paraId="67BB0FFA" w14:textId="77777777" w:rsidR="009B4479" w:rsidRDefault="009B4479" w:rsidP="009B4479">
      <w:pPr>
        <w:pStyle w:val="Heading4"/>
      </w:pPr>
      <w:bookmarkStart w:id="57" w:name="_Toc54628373"/>
      <w:r>
        <w:t>7.1.5</w:t>
      </w:r>
      <w:r>
        <w:tab/>
        <w:t>BS conformance testing [</w:t>
      </w:r>
      <w:proofErr w:type="spellStart"/>
      <w:r>
        <w:t>NR_unlic</w:t>
      </w:r>
      <w:proofErr w:type="spellEnd"/>
      <w:r>
        <w:t>-Perf]</w:t>
      </w:r>
      <w:bookmarkEnd w:id="57"/>
    </w:p>
    <w:p w14:paraId="0E60CB9B" w14:textId="77777777" w:rsidR="009B4479" w:rsidRPr="006F5A3A" w:rsidRDefault="009B4479" w:rsidP="009B4479"/>
    <w:p w14:paraId="326FAE5C" w14:textId="66C62DE7" w:rsidR="009B4479" w:rsidRDefault="009B4479" w:rsidP="009B4479">
      <w:pPr>
        <w:pStyle w:val="Heading4"/>
      </w:pPr>
      <w:bookmarkStart w:id="58" w:name="_Toc54628377"/>
      <w:r>
        <w:t>7.1.6</w:t>
      </w:r>
      <w:r>
        <w:tab/>
        <w:t>RRM core requirements maintenance (38.133) [</w:t>
      </w:r>
      <w:proofErr w:type="spellStart"/>
      <w:r>
        <w:t>NR_unlic</w:t>
      </w:r>
      <w:proofErr w:type="spellEnd"/>
      <w:r>
        <w:t>-Core]</w:t>
      </w:r>
      <w:bookmarkEnd w:id="58"/>
    </w:p>
    <w:p w14:paraId="5BDBF399" w14:textId="201D1804" w:rsidR="002F7B0D" w:rsidRDefault="002F7B0D" w:rsidP="002F7B0D"/>
    <w:p w14:paraId="4D45749C" w14:textId="77777777" w:rsidR="002F7B0D" w:rsidRDefault="002F7B0D" w:rsidP="002F7B0D">
      <w:r>
        <w:t>================================================================================</w:t>
      </w:r>
    </w:p>
    <w:p w14:paraId="7C9752BE" w14:textId="77777777" w:rsidR="002F7B0D" w:rsidRPr="00164ABC" w:rsidRDefault="002F7B0D" w:rsidP="002F7B0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[97e][205] NR_unlic_RRM_1</w:t>
      </w:r>
    </w:p>
    <w:p w14:paraId="544E4D91" w14:textId="77777777" w:rsidR="002F7B0D" w:rsidRPr="007A6AB8" w:rsidRDefault="002F7B0D" w:rsidP="002F7B0D">
      <w:pPr>
        <w:rPr>
          <w:lang w:val="en-US"/>
        </w:rPr>
      </w:pPr>
    </w:p>
    <w:p w14:paraId="5B0287F8" w14:textId="77777777" w:rsidR="002F7B0D" w:rsidRDefault="002F7B0D" w:rsidP="002F7B0D">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0B271C33" w14:textId="77777777" w:rsidR="002F7B0D" w:rsidRPr="00944C49" w:rsidRDefault="002F7B0D" w:rsidP="002F7B0D">
      <w:pPr>
        <w:rPr>
          <w:rFonts w:ascii="Arial" w:hAnsi="Arial" w:cs="Arial"/>
          <w:b/>
          <w:lang w:val="en-US" w:eastAsia="zh-CN"/>
        </w:rPr>
      </w:pPr>
      <w:r w:rsidRPr="00944C49">
        <w:rPr>
          <w:rFonts w:ascii="Arial" w:hAnsi="Arial" w:cs="Arial"/>
          <w:b/>
          <w:lang w:val="en-US" w:eastAsia="zh-CN"/>
        </w:rPr>
        <w:t xml:space="preserve">Abstract: </w:t>
      </w:r>
    </w:p>
    <w:p w14:paraId="7671819A" w14:textId="77777777" w:rsidR="002F7B0D" w:rsidRDefault="002F7B0D" w:rsidP="002F7B0D">
      <w:pPr>
        <w:rPr>
          <w:rFonts w:ascii="Arial" w:hAnsi="Arial" w:cs="Arial"/>
          <w:b/>
          <w:lang w:val="en-US" w:eastAsia="zh-CN"/>
        </w:rPr>
      </w:pPr>
      <w:r w:rsidRPr="00944C49">
        <w:rPr>
          <w:rFonts w:ascii="Arial" w:hAnsi="Arial" w:cs="Arial"/>
          <w:b/>
          <w:lang w:val="en-US" w:eastAsia="zh-CN"/>
        </w:rPr>
        <w:t xml:space="preserve">Discussion: </w:t>
      </w:r>
    </w:p>
    <w:p w14:paraId="7B85F02C" w14:textId="77777777" w:rsidR="002F7B0D" w:rsidRDefault="002F7B0D" w:rsidP="002F7B0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C5BB24E" w14:textId="52B3A32E" w:rsidR="002F7B0D" w:rsidRDefault="002F7B0D" w:rsidP="002F7B0D">
      <w:pPr>
        <w:rPr>
          <w:lang w:val="en-US"/>
        </w:rPr>
      </w:pPr>
    </w:p>
    <w:p w14:paraId="4841625C" w14:textId="5C938B63" w:rsidR="00D5751B" w:rsidRDefault="00D5751B" w:rsidP="00D5751B">
      <w:pPr>
        <w:pStyle w:val="R4Topic"/>
        <w:rPr>
          <w:b w:val="0"/>
          <w:bCs/>
          <w:u w:val="single"/>
        </w:rPr>
      </w:pPr>
      <w:r>
        <w:rPr>
          <w:b w:val="0"/>
          <w:bCs/>
          <w:u w:val="single"/>
        </w:rPr>
        <w:t>GTW session (November 03, 2020)</w:t>
      </w:r>
    </w:p>
    <w:tbl>
      <w:tblPr>
        <w:tblStyle w:val="TableGrid"/>
        <w:tblW w:w="0" w:type="auto"/>
        <w:tblInd w:w="0" w:type="dxa"/>
        <w:tblLook w:val="04A0" w:firstRow="1" w:lastRow="0" w:firstColumn="1" w:lastColumn="0" w:noHBand="0" w:noVBand="1"/>
      </w:tblPr>
      <w:tblGrid>
        <w:gridCol w:w="9629"/>
      </w:tblGrid>
      <w:tr w:rsidR="008E4E67" w14:paraId="544859A7" w14:textId="77777777" w:rsidTr="008E4E67">
        <w:tc>
          <w:tcPr>
            <w:tcW w:w="9629" w:type="dxa"/>
          </w:tcPr>
          <w:p w14:paraId="79A0F79F" w14:textId="77777777" w:rsidR="008E4E67" w:rsidRPr="00145044" w:rsidRDefault="008E4E67" w:rsidP="008E4E67">
            <w:pPr>
              <w:spacing w:before="0" w:after="120" w:line="240" w:lineRule="auto"/>
              <w:rPr>
                <w:u w:val="single"/>
              </w:rPr>
            </w:pPr>
            <w:r w:rsidRPr="00145044">
              <w:rPr>
                <w:u w:val="single"/>
                <w:lang w:eastAsia="zh-CN"/>
              </w:rPr>
              <w:t xml:space="preserve">Topic #1: </w:t>
            </w:r>
            <w:r w:rsidRPr="00145044">
              <w:rPr>
                <w:u w:val="single"/>
              </w:rPr>
              <w:t>General (AI 7.1.6.1)</w:t>
            </w:r>
          </w:p>
          <w:p w14:paraId="2F487830" w14:textId="77777777" w:rsidR="008E4E67" w:rsidRPr="007C7B2D" w:rsidRDefault="008E4E67" w:rsidP="008E4E67">
            <w:pPr>
              <w:pStyle w:val="ListParagraph"/>
              <w:spacing w:before="0" w:line="240" w:lineRule="auto"/>
            </w:pPr>
            <w:r w:rsidRPr="007C7B2D">
              <w:t xml:space="preserve">Sub-topic 1-2: Number of </w:t>
            </w:r>
            <w:proofErr w:type="gramStart"/>
            <w:r w:rsidRPr="007C7B2D">
              <w:t>candidate</w:t>
            </w:r>
            <w:proofErr w:type="gramEnd"/>
            <w:r w:rsidRPr="007C7B2D">
              <w:t xml:space="preserve"> SSBs for cell detection</w:t>
            </w:r>
          </w:p>
          <w:p w14:paraId="0A3792CC" w14:textId="77777777" w:rsidR="008E4E67" w:rsidRPr="007C7B2D" w:rsidRDefault="008E4E67" w:rsidP="008E4E67">
            <w:pPr>
              <w:pStyle w:val="ListParagraph"/>
              <w:numPr>
                <w:ilvl w:val="1"/>
                <w:numId w:val="9"/>
              </w:numPr>
              <w:spacing w:before="0" w:line="240" w:lineRule="auto"/>
              <w:rPr>
                <w:lang w:eastAsia="ja-JP"/>
              </w:rPr>
            </w:pPr>
            <w:r w:rsidRPr="007C7B2D">
              <w:t xml:space="preserve">Issue 1-2-1: Number of </w:t>
            </w:r>
            <w:proofErr w:type="gramStart"/>
            <w:r w:rsidRPr="007C7B2D">
              <w:t>candidate</w:t>
            </w:r>
            <w:proofErr w:type="gramEnd"/>
            <w:r w:rsidRPr="007C7B2D">
              <w:t xml:space="preserve"> SSBs for cell detection</w:t>
            </w:r>
          </w:p>
          <w:p w14:paraId="110748EB" w14:textId="77777777" w:rsidR="008E4E67" w:rsidRPr="007C7B2D" w:rsidRDefault="008E4E67" w:rsidP="008E4E67">
            <w:pPr>
              <w:pStyle w:val="ListParagraph"/>
              <w:numPr>
                <w:ilvl w:val="2"/>
                <w:numId w:val="9"/>
              </w:numPr>
              <w:spacing w:before="0" w:line="240" w:lineRule="auto"/>
              <w:rPr>
                <w:rFonts w:eastAsia="PMingLiU"/>
                <w:bCs/>
                <w:iCs/>
              </w:rPr>
            </w:pPr>
            <w:r w:rsidRPr="007C7B2D">
              <w:t xml:space="preserve">Option 1 (Nokia, R4-2015387 in AI 7.1.6.10): For cell detection, UE is required to monitor at least the same number of </w:t>
            </w:r>
            <w:proofErr w:type="gramStart"/>
            <w:r w:rsidRPr="007C7B2D">
              <w:t>candidate</w:t>
            </w:r>
            <w:proofErr w:type="gramEnd"/>
            <w:r w:rsidRPr="007C7B2D">
              <w:t xml:space="preserve"> SSB</w:t>
            </w:r>
            <w:r w:rsidRPr="007C7B2D">
              <w:tab/>
              <w:t xml:space="preserve"> positions as in other RRM measurements.</w:t>
            </w:r>
          </w:p>
          <w:p w14:paraId="5F852AAC" w14:textId="77777777" w:rsidR="008E4E67" w:rsidRDefault="008E4E67" w:rsidP="008E4E67">
            <w:pPr>
              <w:pStyle w:val="ListParagraph"/>
              <w:numPr>
                <w:ilvl w:val="2"/>
                <w:numId w:val="9"/>
              </w:numPr>
              <w:spacing w:before="0" w:line="240" w:lineRule="auto"/>
            </w:pPr>
            <w:r w:rsidRPr="007C7B2D">
              <w:t>Option 2 (Huawei/</w:t>
            </w:r>
            <w:proofErr w:type="spellStart"/>
            <w:r w:rsidRPr="007C7B2D">
              <w:t>HiSilicon</w:t>
            </w:r>
            <w:proofErr w:type="spellEnd"/>
            <w:r w:rsidRPr="007C7B2D">
              <w:t xml:space="preserve">, Apple [R4-2014283 in AI 7.1.6.11], </w:t>
            </w:r>
            <w:r w:rsidRPr="007C7B2D">
              <w:rPr>
                <w:rFonts w:eastAsia="PMingLiU"/>
                <w:iCs/>
              </w:rPr>
              <w:t>Qualcomm [</w:t>
            </w:r>
            <w:r w:rsidRPr="007C7B2D">
              <w:t>R4-2016564 in AI 7.1.6.10]): For cell detection the requirements are defined under assumption that UE monitors at least 1 candidate SSB position in one SSB block burst.</w:t>
            </w:r>
          </w:p>
          <w:p w14:paraId="12C2F762" w14:textId="77777777" w:rsidR="008E4E67" w:rsidRDefault="008E4E67" w:rsidP="008E4E67">
            <w:pPr>
              <w:spacing w:before="0" w:after="120" w:line="240" w:lineRule="auto"/>
              <w:ind w:left="720"/>
            </w:pPr>
          </w:p>
          <w:p w14:paraId="5C99177B" w14:textId="77777777" w:rsidR="008E4E67" w:rsidRDefault="008E4E67" w:rsidP="008E4E67">
            <w:pPr>
              <w:spacing w:before="0" w:after="120" w:line="240" w:lineRule="auto"/>
              <w:ind w:left="720"/>
            </w:pPr>
            <w:r>
              <w:t>Discussion:</w:t>
            </w:r>
          </w:p>
          <w:p w14:paraId="7826C251" w14:textId="77777777" w:rsidR="008E4E67" w:rsidRDefault="008E4E67" w:rsidP="008E4E67">
            <w:pPr>
              <w:spacing w:before="0" w:after="120" w:line="240" w:lineRule="auto"/>
              <w:ind w:left="1136" w:firstLine="4"/>
            </w:pPr>
            <w:r>
              <w:t>E///: We can agree with Option 2. Need to add a clarification “One candidate position for detection should   not be impacted by what UE is already monitoring”</w:t>
            </w:r>
          </w:p>
          <w:p w14:paraId="01F98834" w14:textId="77777777" w:rsidR="008E4E67" w:rsidRDefault="008E4E67" w:rsidP="008E4E67">
            <w:pPr>
              <w:spacing w:before="0" w:after="120" w:line="240" w:lineRule="auto"/>
              <w:ind w:left="720"/>
            </w:pPr>
            <w:r>
              <w:tab/>
            </w:r>
            <w:r>
              <w:tab/>
              <w:t>Nokia: can compromise to Option 2.</w:t>
            </w:r>
          </w:p>
          <w:p w14:paraId="5CEAE039" w14:textId="77777777" w:rsidR="008E4E67" w:rsidRDefault="008E4E67" w:rsidP="008E4E67">
            <w:pPr>
              <w:spacing w:before="0" w:after="120" w:line="240" w:lineRule="auto"/>
              <w:ind w:left="720"/>
            </w:pPr>
            <w:r>
              <w:tab/>
            </w:r>
            <w:r>
              <w:tab/>
              <w:t>Chair: please further discuss how to capture the agreement in the CR.</w:t>
            </w:r>
          </w:p>
          <w:p w14:paraId="39A8C06E" w14:textId="77777777" w:rsidR="008E4E67" w:rsidRDefault="008E4E67" w:rsidP="008E4E67">
            <w:pPr>
              <w:spacing w:before="0" w:after="120" w:line="240" w:lineRule="auto"/>
              <w:ind w:left="720"/>
            </w:pPr>
          </w:p>
          <w:p w14:paraId="19EAFEA6" w14:textId="77777777" w:rsidR="008E4E67" w:rsidRPr="008E4E67" w:rsidRDefault="008E4E67" w:rsidP="008E4E67">
            <w:pPr>
              <w:spacing w:before="0" w:after="120" w:line="240" w:lineRule="auto"/>
              <w:ind w:left="720"/>
              <w:rPr>
                <w:highlight w:val="green"/>
              </w:rPr>
            </w:pPr>
            <w:r w:rsidRPr="008E4E67">
              <w:rPr>
                <w:highlight w:val="green"/>
              </w:rPr>
              <w:t xml:space="preserve">Agreement: </w:t>
            </w:r>
          </w:p>
          <w:p w14:paraId="6737F31B" w14:textId="77777777" w:rsidR="008E4E67" w:rsidRPr="008E4E67" w:rsidRDefault="008E4E67" w:rsidP="008E4E67">
            <w:pPr>
              <w:pStyle w:val="ListParagraph"/>
              <w:numPr>
                <w:ilvl w:val="1"/>
                <w:numId w:val="9"/>
              </w:numPr>
              <w:spacing w:before="0" w:line="240" w:lineRule="auto"/>
              <w:rPr>
                <w:highlight w:val="green"/>
              </w:rPr>
            </w:pPr>
            <w:r w:rsidRPr="008E4E67">
              <w:rPr>
                <w:highlight w:val="green"/>
              </w:rPr>
              <w:t xml:space="preserve">For cell detection the requirements are defined under assumption that UE monitors at least 1 candidate SSB position in one SSB block burst. </w:t>
            </w:r>
          </w:p>
          <w:p w14:paraId="6876339D" w14:textId="77777777" w:rsidR="008E4E67" w:rsidRPr="008E4E67" w:rsidRDefault="008E4E67" w:rsidP="008E4E67">
            <w:pPr>
              <w:pStyle w:val="ListParagraph"/>
              <w:numPr>
                <w:ilvl w:val="2"/>
                <w:numId w:val="9"/>
              </w:numPr>
              <w:spacing w:before="0" w:line="240" w:lineRule="auto"/>
              <w:rPr>
                <w:highlight w:val="green"/>
              </w:rPr>
            </w:pPr>
            <w:r w:rsidRPr="008E4E67">
              <w:rPr>
                <w:highlight w:val="green"/>
              </w:rPr>
              <w:t>Note: 1 candidate SSB position for detection should not be impacted by what UE is already monitoring</w:t>
            </w:r>
          </w:p>
          <w:p w14:paraId="19A701F4" w14:textId="77777777" w:rsidR="008E4E67" w:rsidRPr="007C7B2D" w:rsidRDefault="008E4E67" w:rsidP="008E4E67">
            <w:pPr>
              <w:spacing w:before="0" w:after="120" w:line="240" w:lineRule="auto"/>
            </w:pPr>
          </w:p>
          <w:p w14:paraId="3702A10B" w14:textId="77777777" w:rsidR="008E4E67" w:rsidRPr="007C7B2D" w:rsidRDefault="008E4E67" w:rsidP="008E4E67">
            <w:pPr>
              <w:pStyle w:val="ListParagraph"/>
              <w:spacing w:before="0" w:line="240" w:lineRule="auto"/>
            </w:pPr>
            <w:r w:rsidRPr="007C7B2D">
              <w:t>Sub-topic 1-3: Exact candidate SSB positions</w:t>
            </w:r>
          </w:p>
          <w:p w14:paraId="7AE8EDB2" w14:textId="77777777" w:rsidR="008E4E67" w:rsidRPr="007C7B2D" w:rsidRDefault="008E4E67" w:rsidP="008E4E67">
            <w:pPr>
              <w:pStyle w:val="ListParagraph"/>
              <w:numPr>
                <w:ilvl w:val="1"/>
                <w:numId w:val="9"/>
              </w:numPr>
              <w:spacing w:before="0" w:line="240" w:lineRule="auto"/>
              <w:rPr>
                <w:lang w:eastAsia="ja-JP"/>
              </w:rPr>
            </w:pPr>
            <w:r w:rsidRPr="007C7B2D">
              <w:t>Issue 1-3-1: Exact candidate SSB positions</w:t>
            </w:r>
          </w:p>
          <w:p w14:paraId="54F3C989" w14:textId="77777777" w:rsidR="008E4E67" w:rsidRPr="007C7B2D" w:rsidRDefault="008E4E67" w:rsidP="008E4E67">
            <w:pPr>
              <w:pStyle w:val="ListParagraph"/>
              <w:numPr>
                <w:ilvl w:val="2"/>
                <w:numId w:val="9"/>
              </w:numPr>
              <w:spacing w:before="0" w:line="240" w:lineRule="auto"/>
              <w:rPr>
                <w:rFonts w:eastAsia="PMingLiU"/>
                <w:bCs/>
                <w:iCs/>
              </w:rPr>
            </w:pPr>
            <w:r w:rsidRPr="007C7B2D">
              <w:t>Option 1: no need to fix</w:t>
            </w:r>
          </w:p>
          <w:p w14:paraId="278780FC" w14:textId="77777777" w:rsidR="008E4E67" w:rsidRDefault="008E4E67" w:rsidP="008E4E67">
            <w:pPr>
              <w:pStyle w:val="ListParagraph"/>
              <w:numPr>
                <w:ilvl w:val="2"/>
                <w:numId w:val="9"/>
              </w:numPr>
              <w:spacing w:before="0" w:line="240" w:lineRule="auto"/>
            </w:pPr>
            <w:r w:rsidRPr="007C7B2D">
              <w:t>Option 2 (Huawei/</w:t>
            </w:r>
            <w:proofErr w:type="spellStart"/>
            <w:r w:rsidRPr="007C7B2D">
              <w:t>HiSilicon</w:t>
            </w:r>
            <w:proofErr w:type="spellEnd"/>
            <w:r w:rsidRPr="007C7B2D">
              <w:t>): The exact candidate SSB positions that UE is required to monitor shall be further clarified.</w:t>
            </w:r>
          </w:p>
          <w:p w14:paraId="146C12D3" w14:textId="77777777" w:rsidR="008E4E67" w:rsidRDefault="008E4E67" w:rsidP="008E4E67">
            <w:pPr>
              <w:spacing w:before="0" w:after="120" w:line="240" w:lineRule="auto"/>
            </w:pPr>
          </w:p>
          <w:p w14:paraId="111AE2E0" w14:textId="77777777" w:rsidR="008E4E67" w:rsidRDefault="008E4E67" w:rsidP="008E4E67">
            <w:pPr>
              <w:spacing w:before="0" w:after="120" w:line="240" w:lineRule="auto"/>
              <w:ind w:left="720"/>
            </w:pPr>
            <w:r>
              <w:t>Discussion:</w:t>
            </w:r>
          </w:p>
          <w:p w14:paraId="4F7E6405" w14:textId="77777777" w:rsidR="008E4E67" w:rsidRDefault="008E4E67" w:rsidP="008E4E67">
            <w:pPr>
              <w:spacing w:before="0" w:after="120" w:line="240" w:lineRule="auto"/>
              <w:ind w:left="1136" w:firstLine="4"/>
            </w:pPr>
            <w:r>
              <w:t>HW: last meeting we agreed that UE to monitor 2 SSB positions. In case UE does not read PBCH then how does UE know which exactly positions to monitor?</w:t>
            </w:r>
          </w:p>
          <w:p w14:paraId="3ECFF9F2" w14:textId="77777777" w:rsidR="008E4E67" w:rsidRDefault="008E4E67" w:rsidP="008E4E67">
            <w:pPr>
              <w:spacing w:before="0" w:after="120" w:line="240" w:lineRule="auto"/>
              <w:ind w:left="1136" w:firstLine="4"/>
            </w:pPr>
            <w:r>
              <w:t>Nokia: UE needs to know the index only and does not need to read PBCH. Do not see the need to fix it.</w:t>
            </w:r>
          </w:p>
          <w:p w14:paraId="4BB4827E" w14:textId="77777777" w:rsidR="008E4E67" w:rsidRDefault="008E4E67" w:rsidP="008E4E67">
            <w:pPr>
              <w:spacing w:before="0" w:after="120" w:line="240" w:lineRule="auto"/>
              <w:ind w:left="1136" w:firstLine="4"/>
            </w:pPr>
            <w:r>
              <w:t>E///: agree with Nokia. UE can know the time separation between SSBs</w:t>
            </w:r>
          </w:p>
          <w:p w14:paraId="66FF03D9" w14:textId="77777777" w:rsidR="008E4E67" w:rsidRDefault="008E4E67" w:rsidP="008E4E67">
            <w:pPr>
              <w:spacing w:before="0" w:after="120" w:line="240" w:lineRule="auto"/>
              <w:ind w:left="1136" w:firstLine="4"/>
            </w:pPr>
            <w:r>
              <w:t>QC: agree with Nokia and E///. UE has information.</w:t>
            </w:r>
          </w:p>
          <w:p w14:paraId="60438122" w14:textId="77777777" w:rsidR="008E4E67" w:rsidRDefault="008E4E67" w:rsidP="008E4E67">
            <w:pPr>
              <w:spacing w:before="0" w:after="120" w:line="240" w:lineRule="auto"/>
              <w:ind w:left="1136" w:firstLine="4"/>
            </w:pPr>
            <w:r>
              <w:t xml:space="preserve">HW: is PBCH reading considered? </w:t>
            </w:r>
          </w:p>
          <w:p w14:paraId="18BDE55F" w14:textId="77777777" w:rsidR="008E4E67" w:rsidRDefault="008E4E67" w:rsidP="008E4E67">
            <w:pPr>
              <w:spacing w:before="0" w:after="120" w:line="240" w:lineRule="auto"/>
              <w:ind w:left="1420" w:firstLine="5"/>
            </w:pPr>
            <w:r>
              <w:t xml:space="preserve">Nokia: No need to read PBCH to derive SSB index. By knowing </w:t>
            </w:r>
            <w:proofErr w:type="gramStart"/>
            <w:r>
              <w:t>Q</w:t>
            </w:r>
            <w:proofErr w:type="gramEnd"/>
            <w:r>
              <w:t xml:space="preserve"> the UE can derive the SSB candidate position corresponding to SSB index.</w:t>
            </w:r>
          </w:p>
          <w:p w14:paraId="48153631" w14:textId="77777777" w:rsidR="008E4E67" w:rsidRDefault="008E4E67" w:rsidP="008E4E67">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70CCD6FB" w14:textId="77777777" w:rsidR="008E4E67" w:rsidRDefault="008E4E67" w:rsidP="008E4E67">
            <w:pPr>
              <w:spacing w:before="0" w:after="120" w:line="240" w:lineRule="auto"/>
              <w:ind w:left="1420" w:firstLine="5"/>
            </w:pPr>
            <w:r>
              <w:t>E///: No need to decode PBCH. UE knows the separation between the two (e.g. 0 and 4 or 1 and 5).</w:t>
            </w:r>
          </w:p>
          <w:p w14:paraId="7D604B93" w14:textId="77777777" w:rsidR="008E4E67" w:rsidRDefault="008E4E67" w:rsidP="008E4E67">
            <w:pPr>
              <w:spacing w:before="0" w:after="120" w:line="240" w:lineRule="auto"/>
            </w:pPr>
            <w:r>
              <w:tab/>
            </w:r>
            <w:r>
              <w:tab/>
            </w:r>
            <w:r>
              <w:tab/>
            </w:r>
            <w:r>
              <w:tab/>
              <w:t>Apple: agree with HW. Sometimes PBCH reading is needed. There may be ambiguity on the SSB index.</w:t>
            </w:r>
          </w:p>
          <w:p w14:paraId="724031EC" w14:textId="77777777" w:rsidR="008E4E67" w:rsidRDefault="008E4E67" w:rsidP="008E4E67">
            <w:pPr>
              <w:spacing w:before="0" w:after="120" w:line="240" w:lineRule="auto"/>
            </w:pPr>
            <w:r>
              <w:tab/>
            </w:r>
            <w:r>
              <w:tab/>
            </w:r>
            <w:r>
              <w:tab/>
            </w:r>
            <w:r>
              <w:tab/>
              <w:t>MTK: PBCH reading is not required. Why is UE required to know the exact position?</w:t>
            </w:r>
          </w:p>
          <w:p w14:paraId="23C81DC0" w14:textId="77777777" w:rsidR="008E4E67" w:rsidRDefault="008E4E67" w:rsidP="008E4E67">
            <w:pPr>
              <w:spacing w:before="0" w:after="120" w:line="240" w:lineRule="auto"/>
              <w:ind w:left="1136"/>
            </w:pPr>
            <w:r>
              <w:t xml:space="preserve">Apple: it depends on SMTC window configuration as well. SMTC window may not cover the whole </w:t>
            </w:r>
            <w:proofErr w:type="gramStart"/>
            <w:r>
              <w:t>SSB  burst</w:t>
            </w:r>
            <w:proofErr w:type="gramEnd"/>
          </w:p>
          <w:p w14:paraId="4F2A21B2" w14:textId="77777777" w:rsidR="008E4E67" w:rsidRDefault="008E4E67" w:rsidP="008E4E67">
            <w:pPr>
              <w:spacing w:before="0" w:after="120" w:line="240" w:lineRule="auto"/>
              <w:ind w:left="1136"/>
            </w:pPr>
            <w:r>
              <w:tab/>
              <w:t>Nokia: this is a corner case. We can add a clarification that SMTC covers the entire SSB burst</w:t>
            </w:r>
          </w:p>
          <w:p w14:paraId="1E5B866D" w14:textId="77777777" w:rsidR="008E4E67" w:rsidRDefault="008E4E67" w:rsidP="008E4E67">
            <w:pPr>
              <w:spacing w:before="0" w:after="120" w:line="240" w:lineRule="auto"/>
              <w:ind w:left="1136"/>
            </w:pPr>
            <w:r>
              <w:tab/>
            </w:r>
            <w:r>
              <w:tab/>
              <w:t>Apple: fine with us</w:t>
            </w:r>
          </w:p>
          <w:p w14:paraId="3840D87E" w14:textId="77777777" w:rsidR="008E4E67" w:rsidRDefault="008E4E67" w:rsidP="008E4E67">
            <w:pPr>
              <w:spacing w:before="0" w:after="120" w:line="240" w:lineRule="auto"/>
              <w:ind w:left="1136"/>
            </w:pPr>
            <w:r>
              <w:tab/>
              <w:t>E///: do not see the need</w:t>
            </w:r>
          </w:p>
          <w:p w14:paraId="2ABE2BE5" w14:textId="77777777" w:rsidR="008E4E67" w:rsidRDefault="008E4E67" w:rsidP="008E4E67">
            <w:pPr>
              <w:spacing w:before="0" w:after="120" w:line="240" w:lineRule="auto"/>
              <w:ind w:left="1136"/>
            </w:pPr>
            <w:r>
              <w:t>HW: example – UE detects SSB 8. Is UE required to measure 0 and 4 or can keep measuring 8?</w:t>
            </w:r>
          </w:p>
          <w:p w14:paraId="5CA6CD07" w14:textId="77777777" w:rsidR="008E4E67" w:rsidRDefault="008E4E67" w:rsidP="008E4E67">
            <w:pPr>
              <w:spacing w:before="0" w:after="120" w:line="240" w:lineRule="auto"/>
              <w:ind w:left="1420" w:firstLine="1"/>
            </w:pPr>
            <w:r>
              <w:t>E///: If UE is already measuring 4 then UE needs to measure 4 and 8. If it is already measuring 0 then it exceeds UE capabilities and it is up to UE what to do.</w:t>
            </w:r>
          </w:p>
          <w:p w14:paraId="06146169" w14:textId="77777777" w:rsidR="008E4E67" w:rsidRDefault="008E4E67" w:rsidP="008E4E67">
            <w:pPr>
              <w:spacing w:before="0" w:after="120" w:line="240" w:lineRule="auto"/>
              <w:ind w:left="1420" w:firstLine="1"/>
            </w:pPr>
            <w:r>
              <w:t>HW: what about newly detectable cell with SSB 8?</w:t>
            </w:r>
          </w:p>
          <w:p w14:paraId="56E9A0C8" w14:textId="77777777" w:rsidR="008E4E67" w:rsidRDefault="008E4E67" w:rsidP="008E4E67">
            <w:pPr>
              <w:spacing w:before="0" w:after="120" w:line="240" w:lineRule="auto"/>
              <w:ind w:left="1420" w:firstLine="1"/>
            </w:pPr>
            <w:r>
              <w:t xml:space="preserve">E///: UE will keep measuring 8. Keep detecting other positions. Once a </w:t>
            </w:r>
            <w:proofErr w:type="spellStart"/>
            <w:r>
              <w:t>QCL’ed</w:t>
            </w:r>
            <w:proofErr w:type="spellEnd"/>
            <w:r>
              <w:t xml:space="preserve"> SSB beam is detected on the other position then it is up to UE capabilities.</w:t>
            </w:r>
          </w:p>
          <w:p w14:paraId="5BC9F5DE" w14:textId="77777777" w:rsidR="008E4E67" w:rsidRDefault="008E4E67" w:rsidP="008E4E67">
            <w:pPr>
              <w:spacing w:before="0" w:after="120" w:line="240" w:lineRule="auto"/>
            </w:pPr>
            <w:r>
              <w:tab/>
            </w:r>
            <w:r>
              <w:tab/>
            </w:r>
            <w:r w:rsidRPr="00E87BA7">
              <w:rPr>
                <w:highlight w:val="green"/>
              </w:rPr>
              <w:t>Agreement: Do not fix exact SSB positions for cell detection</w:t>
            </w:r>
            <w:r>
              <w:tab/>
            </w:r>
            <w:r>
              <w:tab/>
            </w:r>
            <w:r>
              <w:tab/>
            </w:r>
          </w:p>
          <w:p w14:paraId="6DEA1DFD" w14:textId="77777777" w:rsidR="008E4E67" w:rsidRPr="007C7B2D" w:rsidRDefault="008E4E67" w:rsidP="008E4E67">
            <w:pPr>
              <w:spacing w:before="0" w:after="120" w:line="240" w:lineRule="auto"/>
            </w:pPr>
          </w:p>
          <w:p w14:paraId="498D52AB" w14:textId="77777777" w:rsidR="008E4E67" w:rsidRPr="007C7B2D" w:rsidRDefault="008E4E67" w:rsidP="008E4E67">
            <w:pPr>
              <w:pStyle w:val="ListParagraph"/>
              <w:spacing w:before="0" w:line="240" w:lineRule="auto"/>
              <w:rPr>
                <w:lang w:eastAsia="ja-JP"/>
              </w:rPr>
            </w:pPr>
            <w:r w:rsidRPr="007C7B2D">
              <w:t xml:space="preserve">Sub-topic 1-4: Set of </w:t>
            </w:r>
            <w:proofErr w:type="gramStart"/>
            <w:r w:rsidRPr="007C7B2D">
              <w:t>candidate</w:t>
            </w:r>
            <w:proofErr w:type="gramEnd"/>
            <w:r w:rsidRPr="007C7B2D">
              <w:t xml:space="preserve"> SSB positions in RRM requirements</w:t>
            </w:r>
          </w:p>
          <w:p w14:paraId="4DA9495B" w14:textId="77777777" w:rsidR="008E4E67" w:rsidRPr="007C7B2D" w:rsidRDefault="008E4E67" w:rsidP="008E4E67">
            <w:pPr>
              <w:pStyle w:val="ListParagraph"/>
              <w:numPr>
                <w:ilvl w:val="1"/>
                <w:numId w:val="9"/>
              </w:numPr>
              <w:spacing w:before="0" w:line="240" w:lineRule="auto"/>
              <w:rPr>
                <w:lang w:eastAsia="ja-JP"/>
              </w:rPr>
            </w:pPr>
            <w:r w:rsidRPr="007C7B2D">
              <w:t xml:space="preserve">Issue 1-4-1: Further clarification on the set of </w:t>
            </w:r>
            <w:proofErr w:type="gramStart"/>
            <w:r w:rsidRPr="007C7B2D">
              <w:t>candidate</w:t>
            </w:r>
            <w:proofErr w:type="gramEnd"/>
            <w:r w:rsidRPr="007C7B2D">
              <w:t xml:space="preserve"> SSB positions</w:t>
            </w:r>
          </w:p>
          <w:p w14:paraId="726FFCBA" w14:textId="77777777" w:rsidR="008E4E67" w:rsidRPr="007C7B2D" w:rsidRDefault="008E4E67" w:rsidP="008E4E67">
            <w:pPr>
              <w:pStyle w:val="ListParagraph"/>
              <w:numPr>
                <w:ilvl w:val="2"/>
                <w:numId w:val="9"/>
              </w:numPr>
              <w:spacing w:before="0" w:line="240" w:lineRule="auto"/>
            </w:pPr>
            <w:r w:rsidRPr="007C7B2D">
              <w:t xml:space="preserve">Option 1 (Apple, R4-2014283 in AI 7.1.6.11): Except cell detection, RRM core requirements are defined under assumption what UE monitors the first 2 successive </w:t>
            </w:r>
            <w:proofErr w:type="spellStart"/>
            <w:r w:rsidRPr="007C7B2D">
              <w:t>QCL’ed</w:t>
            </w:r>
            <w:proofErr w:type="spellEnd"/>
            <w:r w:rsidRPr="007C7B2D">
              <w:t xml:space="preserve"> candidate SSB positions (i.e. N1 = N2 = 2). For a certain SSB index which has only one single candidate SSB position in the SSB burst, UE monitors 1 candidate SSB position for this SSB in one SSB burst.</w:t>
            </w:r>
          </w:p>
          <w:p w14:paraId="4D3F4F26" w14:textId="77777777" w:rsidR="008E4E67" w:rsidRDefault="008E4E67" w:rsidP="008E4E67">
            <w:pPr>
              <w:pStyle w:val="ListParagraph"/>
              <w:numPr>
                <w:ilvl w:val="2"/>
                <w:numId w:val="9"/>
              </w:numPr>
              <w:spacing w:before="0" w:line="240" w:lineRule="auto"/>
            </w:pPr>
            <w:r w:rsidRPr="007C7B2D">
              <w:t>Option 2: no need to further clarify</w:t>
            </w:r>
          </w:p>
          <w:p w14:paraId="10CC4E15" w14:textId="77777777" w:rsidR="008E4E67" w:rsidRDefault="008E4E67" w:rsidP="008E4E67">
            <w:pPr>
              <w:pStyle w:val="ListParagraph"/>
              <w:numPr>
                <w:ilvl w:val="0"/>
                <w:numId w:val="0"/>
              </w:numPr>
              <w:spacing w:before="0" w:line="240" w:lineRule="auto"/>
              <w:ind w:left="720"/>
            </w:pPr>
            <w:r>
              <w:t>Discussion:</w:t>
            </w:r>
          </w:p>
          <w:p w14:paraId="08DC36FA" w14:textId="77777777" w:rsidR="008E4E67" w:rsidRDefault="008E4E67" w:rsidP="008E4E67">
            <w:pPr>
              <w:pStyle w:val="ListParagraph"/>
              <w:numPr>
                <w:ilvl w:val="0"/>
                <w:numId w:val="0"/>
              </w:numPr>
              <w:spacing w:before="0" w:line="240" w:lineRule="auto"/>
              <w:ind w:left="1136"/>
            </w:pPr>
            <w:r>
              <w:t>QC: this clarification is redundant. UE already knows that.</w:t>
            </w:r>
          </w:p>
          <w:p w14:paraId="0335C2E8" w14:textId="77777777" w:rsidR="008E4E67" w:rsidRDefault="008E4E67" w:rsidP="008E4E67">
            <w:pPr>
              <w:pStyle w:val="ListParagraph"/>
              <w:numPr>
                <w:ilvl w:val="0"/>
                <w:numId w:val="0"/>
              </w:numPr>
              <w:spacing w:before="0" w:line="240" w:lineRule="auto"/>
              <w:ind w:left="1136"/>
            </w:pPr>
            <w:r>
              <w:t xml:space="preserve">Apple: current requirements say that UE needs to monitor the first two </w:t>
            </w:r>
            <w:proofErr w:type="spellStart"/>
            <w:r>
              <w:t>QCL’ed</w:t>
            </w:r>
            <w:proofErr w:type="spellEnd"/>
            <w:r>
              <w:t xml:space="preserve"> positions. Technically it does not work for some SSBs.</w:t>
            </w:r>
          </w:p>
          <w:p w14:paraId="4082E698" w14:textId="77777777" w:rsidR="008E4E67" w:rsidRDefault="008E4E67" w:rsidP="008E4E67">
            <w:pPr>
              <w:pStyle w:val="ListParagraph"/>
              <w:numPr>
                <w:ilvl w:val="0"/>
                <w:numId w:val="0"/>
              </w:numPr>
              <w:spacing w:before="0" w:line="240" w:lineRule="auto"/>
              <w:ind w:left="1136"/>
            </w:pPr>
            <w:r>
              <w:t xml:space="preserve">QC: suggest </w:t>
            </w:r>
            <w:proofErr w:type="gramStart"/>
            <w:r>
              <w:t>to revise</w:t>
            </w:r>
            <w:proofErr w:type="gramEnd"/>
            <w:r>
              <w:t xml:space="preserve"> as follows “</w:t>
            </w:r>
            <w:r w:rsidRPr="00F20B0F">
              <w:t xml:space="preserve">For a certain SSB index which has only one </w:t>
            </w:r>
            <w:r w:rsidRPr="00F20B0F">
              <w:rPr>
                <w:strike/>
              </w:rPr>
              <w:t>single</w:t>
            </w:r>
            <w:r w:rsidRPr="00F20B0F">
              <w:t xml:space="preserve"> </w:t>
            </w:r>
            <w:r w:rsidRPr="00F20B0F">
              <w:rPr>
                <w:u w:val="single"/>
              </w:rPr>
              <w:t>configured</w:t>
            </w:r>
            <w:r>
              <w:t xml:space="preserve"> </w:t>
            </w:r>
            <w:r w:rsidRPr="00F20B0F">
              <w:t>candidate SSB position in the SSB burst, UE monitors 1 candidate SSB position for this SSB in one SSB burst.</w:t>
            </w:r>
            <w:r>
              <w:t>”</w:t>
            </w:r>
          </w:p>
          <w:p w14:paraId="78D5246B" w14:textId="77777777" w:rsidR="008E4E67" w:rsidRPr="00BD3612" w:rsidRDefault="008E4E67" w:rsidP="008E4E67">
            <w:pPr>
              <w:spacing w:before="0" w:after="120" w:line="240" w:lineRule="auto"/>
              <w:ind w:left="852"/>
              <w:rPr>
                <w:lang w:val="en-US"/>
              </w:rPr>
            </w:pPr>
            <w:r w:rsidRPr="00F20B0F">
              <w:rPr>
                <w:highlight w:val="green"/>
                <w:lang w:val="en-US"/>
              </w:rPr>
              <w:t xml:space="preserve">Agreement: </w:t>
            </w:r>
            <w:r w:rsidRPr="00F20B0F">
              <w:rPr>
                <w:highlight w:val="green"/>
              </w:rPr>
              <w:t xml:space="preserve">Except cell detection, RRM core requirements are defined under assumption what UE monitors the first 2 successive </w:t>
            </w:r>
            <w:proofErr w:type="spellStart"/>
            <w:r w:rsidRPr="00F20B0F">
              <w:rPr>
                <w:highlight w:val="green"/>
              </w:rPr>
              <w:t>QCL’ed</w:t>
            </w:r>
            <w:proofErr w:type="spellEnd"/>
            <w:r w:rsidRPr="00F20B0F">
              <w:rPr>
                <w:highlight w:val="green"/>
              </w:rPr>
              <w:t xml:space="preserve"> candidate SSB positions (i.e. N1 = N2 = 2). For a certain SSB index which has only one </w:t>
            </w:r>
            <w:r w:rsidRPr="00F20B0F">
              <w:rPr>
                <w:rFonts w:eastAsia="PMingLiU"/>
                <w:highlight w:val="green"/>
              </w:rPr>
              <w:t xml:space="preserve">configured </w:t>
            </w:r>
            <w:r w:rsidRPr="00F20B0F">
              <w:rPr>
                <w:highlight w:val="green"/>
              </w:rPr>
              <w:t>candidate SSB position in the SSB burst, UE monitors 1 candidate SSB position for this SSB in one SSB burst.</w:t>
            </w:r>
          </w:p>
          <w:p w14:paraId="23E30D7E" w14:textId="77777777" w:rsidR="008E4E67" w:rsidRPr="007C7B2D" w:rsidRDefault="008E4E67" w:rsidP="008E4E67">
            <w:pPr>
              <w:spacing w:before="0" w:after="120" w:line="240" w:lineRule="auto"/>
            </w:pPr>
          </w:p>
          <w:p w14:paraId="58894E8C" w14:textId="77777777" w:rsidR="008E4E67" w:rsidRPr="007C7B2D" w:rsidRDefault="008E4E67" w:rsidP="008E4E67">
            <w:pPr>
              <w:spacing w:before="0" w:after="120" w:line="240" w:lineRule="auto"/>
              <w:rPr>
                <w:u w:val="single"/>
              </w:rPr>
            </w:pPr>
            <w:r w:rsidRPr="007C7B2D">
              <w:rPr>
                <w:u w:val="single"/>
                <w:lang w:eastAsia="zh-CN"/>
              </w:rPr>
              <w:t xml:space="preserve">Topic #4: </w:t>
            </w:r>
            <w:r w:rsidRPr="007C7B2D">
              <w:rPr>
                <w:u w:val="single"/>
              </w:rPr>
              <w:t>RRC connection mobility control (AI 7.1.6.4)</w:t>
            </w:r>
          </w:p>
          <w:p w14:paraId="26973E68" w14:textId="77777777" w:rsidR="008E4E67" w:rsidRPr="007C7B2D" w:rsidRDefault="008E4E67" w:rsidP="008E4E67">
            <w:pPr>
              <w:pStyle w:val="ListParagraph"/>
              <w:spacing w:before="0" w:line="240" w:lineRule="auto"/>
              <w:rPr>
                <w:lang w:eastAsia="ja-JP"/>
              </w:rPr>
            </w:pPr>
            <w:r w:rsidRPr="007C7B2D">
              <w:t>Sub-topic 4-2: Random Access requirements</w:t>
            </w:r>
          </w:p>
          <w:p w14:paraId="1341E4B1" w14:textId="77777777" w:rsidR="008E4E67" w:rsidRPr="007C7B2D" w:rsidRDefault="008E4E67" w:rsidP="008E4E67">
            <w:pPr>
              <w:pStyle w:val="ListParagraph"/>
              <w:numPr>
                <w:ilvl w:val="1"/>
                <w:numId w:val="9"/>
              </w:numPr>
              <w:spacing w:before="0" w:line="240" w:lineRule="auto"/>
              <w:rPr>
                <w:lang w:eastAsia="ja-JP"/>
              </w:rPr>
            </w:pPr>
            <w:r w:rsidRPr="007C7B2D">
              <w:t>Issue 4-2-1: RA requirements in TS 38.133 – general</w:t>
            </w:r>
          </w:p>
          <w:p w14:paraId="61EF03A9" w14:textId="77777777" w:rsidR="008E4E67" w:rsidRDefault="008E4E67" w:rsidP="008E4E67">
            <w:pPr>
              <w:pStyle w:val="ListParagraph"/>
              <w:numPr>
                <w:ilvl w:val="2"/>
                <w:numId w:val="9"/>
              </w:numPr>
              <w:spacing w:before="0" w:line="240" w:lineRule="auto"/>
            </w:pPr>
            <w:r w:rsidRPr="007C7B2D">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296C4E6D" w14:textId="77777777" w:rsidR="008E4E67" w:rsidRDefault="008E4E67" w:rsidP="008E4E67">
            <w:pPr>
              <w:spacing w:before="0" w:after="120" w:line="240" w:lineRule="auto"/>
              <w:ind w:left="1136" w:firstLine="284"/>
            </w:pPr>
            <w:r>
              <w:t>Discussion:</w:t>
            </w:r>
          </w:p>
          <w:p w14:paraId="3B0971E2" w14:textId="77777777" w:rsidR="008E4E67" w:rsidRDefault="008E4E67" w:rsidP="008E4E67">
            <w:pPr>
              <w:spacing w:before="0" w:after="120" w:line="240" w:lineRule="auto"/>
              <w:ind w:left="1988" w:firstLine="2"/>
            </w:pPr>
            <w:r>
              <w:t>E///: We are fine. We can wait till the next meeting. In this meeting we can identify all possible impacts first.</w:t>
            </w:r>
          </w:p>
          <w:p w14:paraId="7462AD1C" w14:textId="77777777" w:rsidR="008E4E67" w:rsidRDefault="008E4E67" w:rsidP="008E4E67">
            <w:pPr>
              <w:spacing w:before="0" w:after="120" w:line="240" w:lineRule="auto"/>
              <w:ind w:left="1988" w:firstLine="2"/>
            </w:pPr>
            <w:r>
              <w:t>QC: Agree with E///.</w:t>
            </w:r>
          </w:p>
          <w:p w14:paraId="08980C5A" w14:textId="77777777" w:rsidR="008E4E67" w:rsidRDefault="008E4E67" w:rsidP="008E4E67">
            <w:pPr>
              <w:spacing w:before="0" w:after="120" w:line="240" w:lineRule="auto"/>
              <w:ind w:left="1988" w:firstLine="2"/>
            </w:pPr>
            <w:r>
              <w:t>Nokia: We are fine to wait. The impact on other sections was already considered.</w:t>
            </w:r>
          </w:p>
          <w:p w14:paraId="4C1E91DD" w14:textId="77777777" w:rsidR="008E4E67" w:rsidRPr="007C7B2D" w:rsidRDefault="008E4E67" w:rsidP="008E4E67">
            <w:pPr>
              <w:pStyle w:val="ListParagraph"/>
              <w:numPr>
                <w:ilvl w:val="0"/>
                <w:numId w:val="0"/>
              </w:numPr>
              <w:spacing w:before="0" w:line="240" w:lineRule="auto"/>
              <w:ind w:left="2160"/>
            </w:pPr>
          </w:p>
          <w:p w14:paraId="4BCEBBD4" w14:textId="77777777" w:rsidR="008E4E67" w:rsidRPr="007C7B2D" w:rsidRDefault="008E4E67" w:rsidP="008E4E67">
            <w:pPr>
              <w:pStyle w:val="ListParagraph"/>
              <w:numPr>
                <w:ilvl w:val="1"/>
                <w:numId w:val="9"/>
              </w:numPr>
              <w:spacing w:before="0" w:line="240" w:lineRule="auto"/>
              <w:rPr>
                <w:lang w:eastAsia="ja-JP"/>
              </w:rPr>
            </w:pPr>
            <w:r w:rsidRPr="007C7B2D">
              <w:t>Issue 4-2-2: RA requirements in TS 38.133 – 4-step RA type</w:t>
            </w:r>
          </w:p>
          <w:p w14:paraId="5508871C" w14:textId="77777777" w:rsidR="008E4E67" w:rsidRDefault="008E4E67" w:rsidP="008E4E67">
            <w:pPr>
              <w:pStyle w:val="ListParagraph"/>
              <w:numPr>
                <w:ilvl w:val="2"/>
                <w:numId w:val="9"/>
              </w:numPr>
              <w:spacing w:before="0" w:line="240" w:lineRule="auto"/>
            </w:pPr>
            <w:r w:rsidRPr="007C7B2D">
              <w:t>Proposal 1 (Nokia): For the 4-step RA type, agree on the clauses and proposed modifications considering the NR random access requirements baseline as described in Table 1.</w:t>
            </w:r>
          </w:p>
          <w:p w14:paraId="433427DF" w14:textId="77777777" w:rsidR="008E4E67" w:rsidRPr="007C7B2D" w:rsidRDefault="008E4E67" w:rsidP="008E4E67">
            <w:pPr>
              <w:pStyle w:val="ListParagraph"/>
              <w:numPr>
                <w:ilvl w:val="0"/>
                <w:numId w:val="0"/>
              </w:numPr>
              <w:spacing w:before="0" w:line="240" w:lineRule="auto"/>
              <w:ind w:left="2160"/>
            </w:pPr>
          </w:p>
          <w:p w14:paraId="42EA62AA" w14:textId="77777777" w:rsidR="008E4E67" w:rsidRPr="007C7B2D" w:rsidRDefault="008E4E67" w:rsidP="008E4E67">
            <w:pPr>
              <w:pStyle w:val="ListParagraph"/>
              <w:numPr>
                <w:ilvl w:val="1"/>
                <w:numId w:val="9"/>
              </w:numPr>
              <w:spacing w:before="0" w:line="240" w:lineRule="auto"/>
              <w:rPr>
                <w:lang w:eastAsia="ja-JP"/>
              </w:rPr>
            </w:pPr>
            <w:r w:rsidRPr="007C7B2D">
              <w:t>Issue 4-2-3: RA requirements in TS 38.133 – 2-step RA type</w:t>
            </w:r>
          </w:p>
          <w:p w14:paraId="34D7E6A1" w14:textId="77777777" w:rsidR="008E4E67" w:rsidRPr="007C7B2D" w:rsidRDefault="008E4E67" w:rsidP="008E4E67">
            <w:pPr>
              <w:pStyle w:val="ListParagraph"/>
              <w:numPr>
                <w:ilvl w:val="2"/>
                <w:numId w:val="9"/>
              </w:numPr>
              <w:spacing w:before="0" w:line="240" w:lineRule="auto"/>
            </w:pPr>
            <w:r w:rsidRPr="007C7B2D">
              <w:t>Proposal 1 (Nokia): For the 2-step RA type, agree on the clauses and proposed modifications considering the NR random access requirements baseline as described in Table 2.</w:t>
            </w:r>
          </w:p>
          <w:p w14:paraId="59B78448" w14:textId="77777777" w:rsidR="008E4E67" w:rsidRDefault="008E4E67" w:rsidP="008E4E67">
            <w:pPr>
              <w:spacing w:before="0" w:after="120" w:line="240" w:lineRule="auto"/>
              <w:rPr>
                <w:lang w:val="en-US"/>
              </w:rPr>
            </w:pPr>
          </w:p>
          <w:p w14:paraId="705A972B" w14:textId="77777777" w:rsidR="008E4E67" w:rsidRDefault="008E4E67" w:rsidP="008E4E67">
            <w:pPr>
              <w:spacing w:before="0" w:after="120" w:line="240" w:lineRule="auto"/>
              <w:ind w:left="1136" w:firstLine="284"/>
            </w:pPr>
            <w:r>
              <w:t>Discussion:</w:t>
            </w:r>
          </w:p>
          <w:p w14:paraId="5E6644BB" w14:textId="77777777" w:rsidR="008E4E67" w:rsidRDefault="008E4E67" w:rsidP="008E4E67">
            <w:pPr>
              <w:spacing w:before="0" w:after="120" w:line="240" w:lineRule="auto"/>
              <w:ind w:left="1988" w:firstLine="2"/>
            </w:pPr>
            <w:r>
              <w:t>Apple: 2step RA is Rel-16 feature and should not be mixed with NR-U</w:t>
            </w:r>
          </w:p>
          <w:p w14:paraId="14679A5F" w14:textId="77777777" w:rsidR="008E4E67" w:rsidRDefault="008E4E67" w:rsidP="008E4E67">
            <w:pPr>
              <w:spacing w:before="0" w:after="120" w:line="240" w:lineRule="auto"/>
              <w:ind w:left="1988" w:firstLine="2"/>
            </w:pPr>
            <w:r>
              <w:t>Nokia: RAN2 agreed 2-step RACH is supported for NR-U</w:t>
            </w:r>
          </w:p>
          <w:p w14:paraId="6599D938" w14:textId="77777777" w:rsidR="008E4E67" w:rsidRDefault="008E4E67" w:rsidP="008E4E67">
            <w:pPr>
              <w:spacing w:before="0" w:after="120" w:line="240" w:lineRule="auto"/>
              <w:rPr>
                <w:lang w:val="en-US"/>
              </w:rPr>
            </w:pPr>
          </w:p>
          <w:p w14:paraId="5A2F27B6" w14:textId="77777777" w:rsidR="008E4E67" w:rsidRPr="007C7B2D" w:rsidRDefault="008E4E67" w:rsidP="008E4E67">
            <w:pPr>
              <w:spacing w:before="0" w:after="120" w:line="240" w:lineRule="auto"/>
              <w:rPr>
                <w:lang w:val="en-US"/>
              </w:rPr>
            </w:pPr>
          </w:p>
          <w:p w14:paraId="5E13604F" w14:textId="77777777" w:rsidR="008E4E67" w:rsidRPr="007C7B2D" w:rsidRDefault="008E4E67" w:rsidP="008E4E67">
            <w:pPr>
              <w:spacing w:before="0" w:after="120" w:line="240" w:lineRule="auto"/>
              <w:rPr>
                <w:u w:val="single"/>
              </w:rPr>
            </w:pPr>
            <w:r w:rsidRPr="007C7B2D">
              <w:rPr>
                <w:u w:val="single"/>
                <w:lang w:eastAsia="zh-CN"/>
              </w:rPr>
              <w:t xml:space="preserve">Topic #5: </w:t>
            </w:r>
            <w:r w:rsidRPr="007C7B2D">
              <w:rPr>
                <w:u w:val="single"/>
              </w:rPr>
              <w:t>SCell activation/deactivation (delay and interruption) (AI 7.1.6.5)</w:t>
            </w:r>
          </w:p>
          <w:p w14:paraId="2862A5D2" w14:textId="77777777" w:rsidR="008E4E67" w:rsidRPr="007C7B2D" w:rsidRDefault="008E4E67" w:rsidP="008E4E67">
            <w:pPr>
              <w:pStyle w:val="ListParagraph"/>
              <w:spacing w:before="0" w:line="240" w:lineRule="auto"/>
              <w:rPr>
                <w:lang w:eastAsia="ja-JP"/>
              </w:rPr>
            </w:pPr>
            <w:r w:rsidRPr="007C7B2D">
              <w:t>Sub-topic 5-1: Interruptions for inter-band CA</w:t>
            </w:r>
          </w:p>
          <w:p w14:paraId="6B802B13" w14:textId="77777777" w:rsidR="008E4E67" w:rsidRPr="007C7B2D" w:rsidRDefault="008E4E67" w:rsidP="008E4E67">
            <w:pPr>
              <w:pStyle w:val="ListParagraph"/>
              <w:numPr>
                <w:ilvl w:val="1"/>
                <w:numId w:val="9"/>
              </w:numPr>
              <w:spacing w:before="0" w:line="240" w:lineRule="auto"/>
              <w:rPr>
                <w:lang w:eastAsia="ja-JP"/>
              </w:rPr>
            </w:pPr>
            <w:r w:rsidRPr="007C7B2D">
              <w:t>Issue 5-1-1: Interruption for inter-band CA</w:t>
            </w:r>
          </w:p>
          <w:p w14:paraId="2F01642D" w14:textId="77777777" w:rsidR="008E4E67" w:rsidRPr="007C7B2D" w:rsidRDefault="008E4E67" w:rsidP="008E4E67">
            <w:pPr>
              <w:pStyle w:val="ListParagraph"/>
              <w:numPr>
                <w:ilvl w:val="2"/>
                <w:numId w:val="9"/>
              </w:numPr>
              <w:spacing w:before="0" w:line="240" w:lineRule="auto"/>
            </w:pPr>
            <w:r w:rsidRPr="007C7B2D">
              <w:t>Proposal 1 (ZTE, Ericsson, Qualcomm): For inter-band CA, the interruption is not the same as for intra-band case and a single interruption applies.</w:t>
            </w:r>
          </w:p>
          <w:p w14:paraId="636CD7F4" w14:textId="77777777" w:rsidR="008E4E67" w:rsidRDefault="008E4E67" w:rsidP="008E4E67">
            <w:pPr>
              <w:pStyle w:val="ListParagraph"/>
              <w:numPr>
                <w:ilvl w:val="2"/>
                <w:numId w:val="9"/>
              </w:numPr>
              <w:spacing w:before="0" w:line="240" w:lineRule="auto"/>
            </w:pPr>
            <w:r w:rsidRPr="007C7B2D">
              <w:t>Proposal 2 (Huawei/</w:t>
            </w:r>
            <w:proofErr w:type="spellStart"/>
            <w:r w:rsidRPr="007C7B2D">
              <w:t>HiSilicon</w:t>
            </w:r>
            <w:proofErr w:type="spellEnd"/>
            <w:r w:rsidRPr="007C7B2D">
              <w:t>): For inter-band CA when there is at least one active serving Cell in the band where the SCell is being activated, it will cause two interruption windows for each AGC failure.</w:t>
            </w:r>
          </w:p>
          <w:p w14:paraId="61A5A207" w14:textId="77777777" w:rsidR="008E4E67" w:rsidRDefault="008E4E67" w:rsidP="008E4E67">
            <w:pPr>
              <w:spacing w:before="0" w:after="120" w:line="240" w:lineRule="auto"/>
              <w:ind w:left="1136" w:firstLine="284"/>
            </w:pPr>
            <w:r>
              <w:t>Discussion:</w:t>
            </w:r>
          </w:p>
          <w:p w14:paraId="2A45C015" w14:textId="77777777" w:rsidR="008E4E67" w:rsidRDefault="008E4E67" w:rsidP="008E4E67">
            <w:pPr>
              <w:spacing w:before="0" w:after="120" w:line="240" w:lineRule="auto"/>
              <w:ind w:left="1988" w:firstLine="2"/>
            </w:pPr>
            <w:r>
              <w:t>MTK: see the benefit of proposal 2 to save power but it will cause more interruptions. No strong preference.</w:t>
            </w:r>
          </w:p>
          <w:p w14:paraId="50E6C1CA" w14:textId="77777777" w:rsidR="008E4E67" w:rsidRDefault="008E4E67" w:rsidP="008E4E67">
            <w:pPr>
              <w:spacing w:before="0" w:after="120" w:line="240" w:lineRule="auto"/>
              <w:ind w:left="1988" w:firstLine="2"/>
            </w:pPr>
            <w:r>
              <w:t>HW: It depends whether there is already activated SCell</w:t>
            </w:r>
          </w:p>
          <w:p w14:paraId="3FA54C42" w14:textId="77777777" w:rsidR="008E4E67" w:rsidRDefault="008E4E67" w:rsidP="008E4E67">
            <w:pPr>
              <w:spacing w:before="0" w:after="120" w:line="240" w:lineRule="auto"/>
              <w:ind w:left="1420" w:firstLine="5"/>
            </w:pPr>
            <w:r w:rsidRPr="00C01F64">
              <w:rPr>
                <w:highlight w:val="green"/>
              </w:rPr>
              <w:t>Agreement:</w:t>
            </w:r>
            <w:r>
              <w:t xml:space="preserve"> </w:t>
            </w:r>
          </w:p>
          <w:p w14:paraId="436B4CB4" w14:textId="77777777" w:rsidR="008E4E67" w:rsidRPr="006A45CD" w:rsidRDefault="008E4E67" w:rsidP="008E4E67">
            <w:pPr>
              <w:spacing w:before="0" w:after="120" w:line="240" w:lineRule="auto"/>
              <w:ind w:left="1420" w:firstLine="5"/>
              <w:rPr>
                <w:highlight w:val="green"/>
              </w:rPr>
            </w:pPr>
            <w:r w:rsidRPr="006A45CD">
              <w:rPr>
                <w:highlight w:val="green"/>
              </w:rPr>
              <w:t xml:space="preserve">For inter-band CA, </w:t>
            </w:r>
          </w:p>
          <w:p w14:paraId="066A6F3C" w14:textId="77777777" w:rsidR="008E4E67" w:rsidRPr="006A45CD" w:rsidRDefault="008E4E67" w:rsidP="008E4E67">
            <w:pPr>
              <w:pStyle w:val="ListParagraph"/>
              <w:numPr>
                <w:ilvl w:val="2"/>
                <w:numId w:val="9"/>
              </w:numPr>
              <w:spacing w:before="0" w:line="240" w:lineRule="auto"/>
              <w:rPr>
                <w:highlight w:val="green"/>
              </w:rPr>
            </w:pPr>
            <w:r w:rsidRPr="006A45CD">
              <w:rPr>
                <w:highlight w:val="green"/>
              </w:rPr>
              <w:t xml:space="preserve">For the case when there is </w:t>
            </w:r>
            <w:proofErr w:type="gramStart"/>
            <w:r w:rsidRPr="006A45CD">
              <w:rPr>
                <w:highlight w:val="green"/>
              </w:rPr>
              <w:t>no</w:t>
            </w:r>
            <w:proofErr w:type="gramEnd"/>
            <w:r w:rsidRPr="006A45CD">
              <w:rPr>
                <w:highlight w:val="green"/>
              </w:rPr>
              <w:t xml:space="preserve"> already activated SCell, a single interruption applies.</w:t>
            </w:r>
          </w:p>
          <w:p w14:paraId="3C39FC1B" w14:textId="77777777" w:rsidR="008E4E67" w:rsidRPr="006A45CD" w:rsidRDefault="008E4E67" w:rsidP="008E4E67">
            <w:pPr>
              <w:pStyle w:val="ListParagraph"/>
              <w:numPr>
                <w:ilvl w:val="2"/>
                <w:numId w:val="9"/>
              </w:numPr>
              <w:spacing w:before="0" w:line="240" w:lineRule="auto"/>
              <w:rPr>
                <w:highlight w:val="green"/>
              </w:rPr>
            </w:pPr>
            <w:r w:rsidRPr="006A45CD">
              <w:rPr>
                <w:highlight w:val="green"/>
              </w:rPr>
              <w:t>For the case when there is already activated SCell, interruption is FFS.</w:t>
            </w:r>
          </w:p>
          <w:p w14:paraId="17897133" w14:textId="77777777" w:rsidR="008E4E67" w:rsidRPr="007C7B2D" w:rsidRDefault="008E4E67" w:rsidP="008E4E67">
            <w:pPr>
              <w:spacing w:before="0" w:after="120" w:line="240" w:lineRule="auto"/>
            </w:pPr>
          </w:p>
          <w:p w14:paraId="0EC87FC1" w14:textId="77777777" w:rsidR="008E4E67" w:rsidRPr="007C7B2D" w:rsidRDefault="008E4E67" w:rsidP="008E4E67">
            <w:pPr>
              <w:pStyle w:val="ListParagraph"/>
              <w:spacing w:before="0" w:line="240" w:lineRule="auto"/>
              <w:rPr>
                <w:lang w:eastAsia="ja-JP"/>
              </w:rPr>
            </w:pPr>
            <w:r w:rsidRPr="007C7B2D">
              <w:t>Sub-topic 5-2: Interruptions for intra-band CA</w:t>
            </w:r>
          </w:p>
          <w:p w14:paraId="3CD9DADE" w14:textId="77777777" w:rsidR="008E4E67" w:rsidRPr="007C7B2D" w:rsidRDefault="008E4E67" w:rsidP="008E4E67">
            <w:pPr>
              <w:pStyle w:val="ListParagraph"/>
              <w:numPr>
                <w:ilvl w:val="1"/>
                <w:numId w:val="9"/>
              </w:numPr>
              <w:spacing w:before="0" w:line="240" w:lineRule="auto"/>
              <w:rPr>
                <w:lang w:eastAsia="ja-JP"/>
              </w:rPr>
            </w:pPr>
            <w:r w:rsidRPr="007C7B2D">
              <w:t>Issue 5-2-1: Interruption length for intra-band CA</w:t>
            </w:r>
          </w:p>
          <w:p w14:paraId="0CAE42A1" w14:textId="77777777" w:rsidR="008E4E67" w:rsidRDefault="008E4E67" w:rsidP="008E4E67">
            <w:pPr>
              <w:pStyle w:val="ListParagraph"/>
              <w:numPr>
                <w:ilvl w:val="2"/>
                <w:numId w:val="9"/>
              </w:numPr>
              <w:spacing w:before="0" w:line="240" w:lineRule="auto"/>
            </w:pPr>
            <w:r w:rsidRPr="007C7B2D">
              <w:t>Proposal 1 (Huawei/</w:t>
            </w:r>
            <w:proofErr w:type="spellStart"/>
            <w:r w:rsidRPr="007C7B2D">
              <w:t>HiSilicon</w:t>
            </w:r>
            <w:proofErr w:type="spellEnd"/>
            <w:r w:rsidRPr="007C7B2D">
              <w:t>): For the interruptions to the serving cells in the same band, whether to include the addition RF tuning should be further discussed.</w:t>
            </w:r>
          </w:p>
          <w:p w14:paraId="143ED503" w14:textId="77777777" w:rsidR="008E4E67" w:rsidRDefault="008E4E67" w:rsidP="008E4E67">
            <w:pPr>
              <w:spacing w:before="0" w:after="120" w:line="240" w:lineRule="auto"/>
              <w:ind w:left="1136" w:firstLine="284"/>
            </w:pPr>
            <w:r>
              <w:t>Discussion:</w:t>
            </w:r>
          </w:p>
          <w:p w14:paraId="497E823F" w14:textId="77777777" w:rsidR="008E4E67" w:rsidRDefault="008E4E67" w:rsidP="008E4E67">
            <w:pPr>
              <w:spacing w:before="0" w:after="120" w:line="240" w:lineRule="auto"/>
              <w:ind w:left="1988" w:firstLine="2"/>
            </w:pPr>
            <w:r>
              <w:t>QC: RF retuning should be done only once</w:t>
            </w:r>
          </w:p>
          <w:p w14:paraId="15578088" w14:textId="77777777" w:rsidR="008E4E67" w:rsidRDefault="008E4E67" w:rsidP="008E4E67">
            <w:pPr>
              <w:spacing w:before="0" w:after="120" w:line="240" w:lineRule="auto"/>
              <w:ind w:left="1988" w:firstLine="2"/>
            </w:pPr>
            <w:r>
              <w:t>HW: we already agreed on the total number of interruptions. We are talking about the length of the interruption. Should UE always keep the RF open?</w:t>
            </w:r>
          </w:p>
          <w:p w14:paraId="58EAAC7C" w14:textId="77777777" w:rsidR="008E4E67" w:rsidRDefault="008E4E67" w:rsidP="008E4E67">
            <w:pPr>
              <w:spacing w:before="0" w:after="120" w:line="240" w:lineRule="auto"/>
              <w:ind w:left="1988" w:firstLine="2"/>
            </w:pPr>
            <w:r>
              <w:t>QC: it is up to UE and this is a trade-off between power saving and throughput. Prefer to minimize the impact on throughput.</w:t>
            </w:r>
          </w:p>
          <w:p w14:paraId="3DE7EB09" w14:textId="77777777" w:rsidR="008E4E67" w:rsidRPr="007C7B2D" w:rsidRDefault="008E4E67" w:rsidP="008E4E67">
            <w:pPr>
              <w:spacing w:before="0" w:after="120" w:line="240" w:lineRule="auto"/>
            </w:pPr>
          </w:p>
          <w:p w14:paraId="053097E2" w14:textId="77777777" w:rsidR="008E4E67" w:rsidRPr="007C7B2D" w:rsidRDefault="008E4E67" w:rsidP="008E4E67">
            <w:pPr>
              <w:pStyle w:val="ListParagraph"/>
              <w:spacing w:before="0" w:line="240" w:lineRule="auto"/>
              <w:rPr>
                <w:lang w:eastAsia="ja-JP"/>
              </w:rPr>
            </w:pPr>
            <w:r w:rsidRPr="007C7B2D">
              <w:t>Sub-topic 5-4: Measuring CSI-RS during SCell activation</w:t>
            </w:r>
          </w:p>
          <w:p w14:paraId="343F63E3" w14:textId="77777777" w:rsidR="008E4E67" w:rsidRPr="007C7B2D" w:rsidRDefault="008E4E67" w:rsidP="008E4E67">
            <w:pPr>
              <w:pStyle w:val="ListParagraph"/>
              <w:numPr>
                <w:ilvl w:val="1"/>
                <w:numId w:val="9"/>
              </w:numPr>
              <w:spacing w:before="0" w:line="240" w:lineRule="auto"/>
              <w:rPr>
                <w:lang w:eastAsia="ja-JP"/>
              </w:rPr>
            </w:pPr>
            <w:r w:rsidRPr="007C7B2D">
              <w:t>Issue 5-4-1: Conditions for measuring CSI-RS during SCell activation</w:t>
            </w:r>
          </w:p>
          <w:p w14:paraId="7EE7CA70" w14:textId="77777777" w:rsidR="008E4E67" w:rsidRDefault="008E4E67" w:rsidP="008E4E67">
            <w:pPr>
              <w:pStyle w:val="ListParagraph"/>
              <w:numPr>
                <w:ilvl w:val="2"/>
                <w:numId w:val="9"/>
              </w:numPr>
              <w:spacing w:before="0" w:line="240" w:lineRule="auto"/>
            </w:pPr>
            <w:r w:rsidRPr="007C7B2D">
              <w:t xml:space="preserve">Proposal 1 (Apple): UE always attempts to measure P/SP CSI-RS for CSI reporting during the activation period regardless of the configuration of CO-DurationPerCell-r16, </w:t>
            </w:r>
            <w:proofErr w:type="spellStart"/>
            <w:r w:rsidRPr="007C7B2D">
              <w:t>SlotFormatIndicator</w:t>
            </w:r>
            <w:proofErr w:type="spellEnd"/>
            <w:r w:rsidRPr="007C7B2D">
              <w:t xml:space="preserve">, or CSI-RS-ValidationWith-DCI-r16. No need to consider the requirement applicability associated with the configuration of CO-DurationPerCell-r16, </w:t>
            </w:r>
            <w:proofErr w:type="spellStart"/>
            <w:r w:rsidRPr="007C7B2D">
              <w:t>SlotFormatIndicator</w:t>
            </w:r>
            <w:proofErr w:type="spellEnd"/>
            <w:r w:rsidRPr="007C7B2D">
              <w:t>, or CSI-RS-ValidationWith-DCI-r16.</w:t>
            </w:r>
          </w:p>
          <w:p w14:paraId="1D4E15C3" w14:textId="77777777" w:rsidR="008E4E67" w:rsidRDefault="008E4E67" w:rsidP="008E4E67">
            <w:pPr>
              <w:spacing w:before="0" w:after="120" w:line="240" w:lineRule="auto"/>
            </w:pPr>
          </w:p>
          <w:p w14:paraId="57A5A30B" w14:textId="77777777" w:rsidR="008E4E67" w:rsidRDefault="008E4E67" w:rsidP="008E4E67">
            <w:pPr>
              <w:spacing w:before="0" w:after="120" w:line="240" w:lineRule="auto"/>
              <w:ind w:left="1136" w:firstLine="284"/>
            </w:pPr>
            <w:r>
              <w:t>Discussion:</w:t>
            </w:r>
          </w:p>
          <w:p w14:paraId="086CC899" w14:textId="77777777" w:rsidR="008E4E67" w:rsidRDefault="008E4E67" w:rsidP="008E4E67">
            <w:pPr>
              <w:spacing w:before="0" w:after="120" w:line="240" w:lineRule="auto"/>
              <w:ind w:left="1988" w:firstLine="2"/>
            </w:pPr>
            <w:r>
              <w:t>MTK: We cannot simply remove the sentence and need some clarifications. What is UE behavior in case of LBT failure?</w:t>
            </w:r>
          </w:p>
          <w:p w14:paraId="505842C3" w14:textId="77777777" w:rsidR="008E4E67" w:rsidRDefault="008E4E67" w:rsidP="008E4E67">
            <w:pPr>
              <w:spacing w:before="0" w:after="120" w:line="240" w:lineRule="auto"/>
              <w:ind w:left="1988" w:firstLine="2"/>
            </w:pPr>
            <w:r>
              <w:t>HW: Generally, agree with Apple. The requirements shall not depend on configuration of CO duration. Meantime we share MTK concerns.</w:t>
            </w:r>
          </w:p>
          <w:p w14:paraId="650620FC" w14:textId="77777777" w:rsidR="008E4E67" w:rsidRDefault="008E4E67" w:rsidP="008E4E67">
            <w:pPr>
              <w:spacing w:before="0" w:after="120" w:line="240" w:lineRule="auto"/>
              <w:ind w:left="1988" w:firstLine="2"/>
            </w:pPr>
            <w:r>
              <w:t>Apple: UE will directly measure without any detection. In case of LBT failure the UE will report out of range.</w:t>
            </w:r>
          </w:p>
          <w:p w14:paraId="372C3DD6" w14:textId="77777777" w:rsidR="008E4E67" w:rsidRDefault="008E4E67" w:rsidP="008E4E67">
            <w:pPr>
              <w:spacing w:before="0" w:after="120" w:line="240" w:lineRule="auto"/>
              <w:ind w:left="1988" w:firstLine="2"/>
            </w:pPr>
            <w:r>
              <w:t>MTK: do not see the problem with DCI decoding.</w:t>
            </w:r>
          </w:p>
          <w:p w14:paraId="374D0FDD" w14:textId="77777777" w:rsidR="008E4E67" w:rsidRDefault="008E4E67" w:rsidP="008E4E67">
            <w:pPr>
              <w:spacing w:before="0" w:after="120" w:line="240" w:lineRule="auto"/>
              <w:ind w:left="1988" w:firstLine="2"/>
            </w:pPr>
            <w:r>
              <w:t>Apple: we have different understanding. UE is not required to monitor the DCI for the de-activated SCell. All RAN1 mechanisms for validation are applied for activated carriers.</w:t>
            </w:r>
          </w:p>
          <w:p w14:paraId="226651F3" w14:textId="77777777" w:rsidR="008E4E67" w:rsidRDefault="008E4E67" w:rsidP="008E4E67">
            <w:pPr>
              <w:spacing w:before="0" w:after="120" w:line="240" w:lineRule="auto"/>
              <w:ind w:left="1988" w:firstLine="2"/>
            </w:pPr>
            <w:r>
              <w:t xml:space="preserve">MTK: UE is not required to make DCI decoding on de-activated SCell. </w:t>
            </w:r>
            <w:proofErr w:type="gramStart"/>
            <w:r>
              <w:t>However</w:t>
            </w:r>
            <w:proofErr w:type="gramEnd"/>
            <w:r>
              <w:t xml:space="preserve"> after fine time tracking has completed UE should be able to decode DCI and make CSI report. UE can do DCI decoding before it sends the CSI report.</w:t>
            </w:r>
          </w:p>
          <w:p w14:paraId="4A62A7C0" w14:textId="77777777" w:rsidR="008E4E67" w:rsidRDefault="008E4E67" w:rsidP="008E4E67">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45CA4DBC" w14:textId="77777777" w:rsidR="008E4E67" w:rsidRDefault="008E4E67" w:rsidP="008E4E67">
            <w:pPr>
              <w:spacing w:before="0" w:after="120" w:line="240" w:lineRule="auto"/>
              <w:ind w:left="1988" w:firstLine="2"/>
            </w:pPr>
            <w:r>
              <w:t>MTK: will need to check internally.</w:t>
            </w:r>
          </w:p>
          <w:p w14:paraId="7D150F18" w14:textId="77777777" w:rsidR="008E4E67" w:rsidRDefault="008E4E67" w:rsidP="008E4E67">
            <w:pPr>
              <w:spacing w:before="0" w:after="120" w:line="240" w:lineRule="auto"/>
              <w:ind w:left="1988" w:firstLine="2"/>
            </w:pPr>
            <w:r>
              <w:t>Chair: continue discussion. Send LS to RAN1 if further clarifications on RAN1 assumptions are needed.</w:t>
            </w:r>
          </w:p>
          <w:p w14:paraId="2BF0F7D8" w14:textId="77777777" w:rsidR="008E4E67" w:rsidRPr="007C7B2D" w:rsidRDefault="008E4E67" w:rsidP="008E4E67">
            <w:pPr>
              <w:spacing w:before="0" w:after="120" w:line="240" w:lineRule="auto"/>
            </w:pPr>
          </w:p>
          <w:p w14:paraId="5660D124" w14:textId="77777777" w:rsidR="008E4E67" w:rsidRPr="007C7B2D" w:rsidRDefault="008E4E67" w:rsidP="008E4E67">
            <w:pPr>
              <w:pStyle w:val="ListParagraph"/>
              <w:spacing w:before="0" w:line="240" w:lineRule="auto"/>
              <w:rPr>
                <w:lang w:eastAsia="ja-JP"/>
              </w:rPr>
            </w:pPr>
            <w:r w:rsidRPr="007C7B2D">
              <w:t xml:space="preserve">Sub-topic 5-5: SCell activation/deactivation when </w:t>
            </w:r>
            <w:proofErr w:type="spellStart"/>
            <w:r w:rsidRPr="007C7B2D">
              <w:rPr>
                <w:i/>
                <w:iCs/>
              </w:rPr>
              <w:t>sCellDeactivationTimer</w:t>
            </w:r>
            <w:proofErr w:type="spellEnd"/>
            <w:r w:rsidRPr="007C7B2D">
              <w:t xml:space="preserve"> is NOT configured</w:t>
            </w:r>
          </w:p>
          <w:p w14:paraId="5B442A58" w14:textId="77777777" w:rsidR="008E4E67" w:rsidRPr="007C7B2D" w:rsidRDefault="008E4E67" w:rsidP="008E4E67">
            <w:pPr>
              <w:pStyle w:val="ListParagraph"/>
              <w:numPr>
                <w:ilvl w:val="1"/>
                <w:numId w:val="9"/>
              </w:numPr>
              <w:spacing w:before="0" w:line="240" w:lineRule="auto"/>
              <w:rPr>
                <w:lang w:eastAsia="ja-JP"/>
              </w:rPr>
            </w:pPr>
            <w:r w:rsidRPr="007C7B2D">
              <w:t xml:space="preserve">Issue 5-5-1: Applicability of SCell activation requirements when </w:t>
            </w:r>
            <w:proofErr w:type="spellStart"/>
            <w:r w:rsidRPr="007C7B2D">
              <w:rPr>
                <w:i/>
                <w:iCs/>
              </w:rPr>
              <w:t>sCellDeactivationTimer</w:t>
            </w:r>
            <w:proofErr w:type="spellEnd"/>
            <w:r w:rsidRPr="007C7B2D">
              <w:t xml:space="preserve"> is NOT configured</w:t>
            </w:r>
          </w:p>
          <w:p w14:paraId="61194AC2" w14:textId="77777777" w:rsidR="008E4E67" w:rsidRPr="007C7B2D" w:rsidRDefault="008E4E67" w:rsidP="008E4E67">
            <w:pPr>
              <w:pStyle w:val="ListParagraph"/>
              <w:numPr>
                <w:ilvl w:val="2"/>
                <w:numId w:val="9"/>
              </w:numPr>
              <w:spacing w:before="0" w:line="240" w:lineRule="auto"/>
            </w:pPr>
            <w:r w:rsidRPr="007C7B2D">
              <w:t xml:space="preserve">Option 1 (Qualcomm, Ericsson): The SCell activation requirements for NR-U do not apply when the </w:t>
            </w:r>
            <w:proofErr w:type="spellStart"/>
            <w:r w:rsidRPr="007C7B2D">
              <w:rPr>
                <w:i/>
                <w:iCs/>
              </w:rPr>
              <w:t>sCellDeactivationTimer</w:t>
            </w:r>
            <w:proofErr w:type="spellEnd"/>
            <w:r w:rsidRPr="007C7B2D">
              <w:t xml:space="preserve"> is not configured.</w:t>
            </w:r>
          </w:p>
          <w:p w14:paraId="2255D7AF" w14:textId="77777777" w:rsidR="008E4E67" w:rsidRPr="007C7B2D" w:rsidRDefault="008E4E67" w:rsidP="008E4E67">
            <w:pPr>
              <w:pStyle w:val="3GPPNormalText"/>
              <w:numPr>
                <w:ilvl w:val="3"/>
                <w:numId w:val="9"/>
              </w:numPr>
              <w:tabs>
                <w:tab w:val="clear" w:pos="720"/>
              </w:tabs>
              <w:spacing w:before="0" w:line="240" w:lineRule="auto"/>
              <w:rPr>
                <w:rFonts w:ascii="Times New Roman" w:eastAsia="SimSun" w:hAnsi="Times New Roman" w:cs="Times New Roman"/>
                <w:sz w:val="20"/>
                <w:lang w:val="en-US" w:eastAsia="zh-CN"/>
              </w:rPr>
            </w:pPr>
            <w:r w:rsidRPr="007C7B2D">
              <w:rPr>
                <w:rFonts w:ascii="Times New Roman" w:eastAsia="SimSun" w:hAnsi="Times New Roman" w:cs="Times New Roman"/>
                <w:sz w:val="20"/>
                <w:lang w:val="en-US" w:eastAsia="zh-CN"/>
              </w:rPr>
              <w:t xml:space="preserve">Observation (Ericsson): When </w:t>
            </w:r>
            <w:proofErr w:type="spellStart"/>
            <w:r w:rsidRPr="007C7B2D">
              <w:rPr>
                <w:rFonts w:ascii="Times New Roman" w:eastAsia="SimSun" w:hAnsi="Times New Roman" w:cs="Times New Roman"/>
                <w:sz w:val="20"/>
                <w:lang w:val="en-US" w:eastAsia="zh-CN"/>
              </w:rPr>
              <w:t>sCellDeactivationTimer</w:t>
            </w:r>
            <w:proofErr w:type="spellEnd"/>
            <w:r w:rsidRPr="007C7B2D">
              <w:rPr>
                <w:rFonts w:ascii="Times New Roman" w:eastAsia="SimSun" w:hAnsi="Times New Roman" w:cs="Times New Roman"/>
                <w:sz w:val="20"/>
                <w:lang w:val="en-US" w:eastAsia="zh-CN"/>
              </w:rPr>
              <w:t xml:space="preserve"> is not configured, the UE may get stuck in one of the phases (in DL or UL) of the </w:t>
            </w:r>
            <w:proofErr w:type="spellStart"/>
            <w:r w:rsidRPr="007C7B2D">
              <w:rPr>
                <w:rFonts w:ascii="Times New Roman" w:eastAsia="SimSun" w:hAnsi="Times New Roman" w:cs="Times New Roman"/>
                <w:sz w:val="20"/>
                <w:lang w:val="en-US" w:eastAsia="zh-CN"/>
              </w:rPr>
              <w:t>sCell</w:t>
            </w:r>
            <w:proofErr w:type="spellEnd"/>
            <w:r w:rsidRPr="007C7B2D">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52401AEE" w14:textId="77777777" w:rsidR="008E4E67" w:rsidRPr="007C7B2D" w:rsidRDefault="008E4E67" w:rsidP="008E4E67">
            <w:pPr>
              <w:pStyle w:val="ListParagraph"/>
              <w:numPr>
                <w:ilvl w:val="2"/>
                <w:numId w:val="9"/>
              </w:numPr>
              <w:spacing w:before="0" w:line="240" w:lineRule="auto"/>
            </w:pPr>
            <w:r w:rsidRPr="007C7B2D">
              <w:t xml:space="preserve">Option 2 (Nokia): In NR-U, the SCell activation delay requirement applies regardless of the </w:t>
            </w:r>
            <w:proofErr w:type="spellStart"/>
            <w:r w:rsidRPr="007C7B2D">
              <w:rPr>
                <w:i/>
              </w:rPr>
              <w:t>sCellDeactivationTimer</w:t>
            </w:r>
            <w:proofErr w:type="spellEnd"/>
            <w:r w:rsidRPr="007C7B2D">
              <w:rPr>
                <w:i/>
              </w:rPr>
              <w:t xml:space="preserve"> </w:t>
            </w:r>
            <w:r w:rsidRPr="007C7B2D">
              <w:t xml:space="preserve">being configured or not. Remove the editor’s notes in clause 8.3A.2 in TS 38.133 corresponding to the applicability of the requirements and UE behaviour when the </w:t>
            </w:r>
            <w:proofErr w:type="spellStart"/>
            <w:r w:rsidRPr="007C7B2D">
              <w:rPr>
                <w:i/>
                <w:iCs/>
              </w:rPr>
              <w:t>sCellDeactivationTimer</w:t>
            </w:r>
            <w:proofErr w:type="spellEnd"/>
            <w:r w:rsidRPr="007C7B2D">
              <w:t xml:space="preserve"> is not configured.</w:t>
            </w:r>
          </w:p>
          <w:p w14:paraId="00560BCF" w14:textId="77777777" w:rsidR="008E4E67" w:rsidRDefault="008E4E67" w:rsidP="008E4E67">
            <w:pPr>
              <w:pStyle w:val="ListParagraph"/>
              <w:numPr>
                <w:ilvl w:val="0"/>
                <w:numId w:val="0"/>
              </w:numPr>
              <w:spacing w:before="0" w:line="240" w:lineRule="auto"/>
              <w:ind w:left="2160"/>
              <w:rPr>
                <w:lang w:eastAsia="ja-JP"/>
              </w:rPr>
            </w:pPr>
          </w:p>
          <w:p w14:paraId="000FB488" w14:textId="77777777" w:rsidR="008E4E67" w:rsidRDefault="008E4E67" w:rsidP="008E4E67">
            <w:pPr>
              <w:spacing w:before="0" w:after="120" w:line="240" w:lineRule="auto"/>
              <w:ind w:left="1136" w:firstLine="284"/>
            </w:pPr>
            <w:r>
              <w:t>Discussion:</w:t>
            </w:r>
          </w:p>
          <w:p w14:paraId="758D7EF3" w14:textId="77777777" w:rsidR="008E4E67" w:rsidRDefault="008E4E67" w:rsidP="008E4E67">
            <w:pPr>
              <w:spacing w:before="0" w:after="120" w:line="240" w:lineRule="auto"/>
              <w:ind w:left="1988" w:firstLine="2"/>
            </w:pPr>
            <w:r>
              <w:t>E///: requirements shall not apply. Otherwise UE may get stuck in DL or UL.</w:t>
            </w:r>
          </w:p>
          <w:p w14:paraId="504C2BAC" w14:textId="77777777" w:rsidR="008E4E67" w:rsidRDefault="008E4E67" w:rsidP="008E4E67">
            <w:pPr>
              <w:spacing w:before="0" w:after="120" w:line="240" w:lineRule="auto"/>
              <w:ind w:left="1988" w:firstLine="2"/>
            </w:pPr>
            <w:r>
              <w:t>HW: Agree with E///.</w:t>
            </w:r>
          </w:p>
          <w:p w14:paraId="15343F54" w14:textId="77777777" w:rsidR="008E4E67" w:rsidRDefault="008E4E67" w:rsidP="008E4E67">
            <w:pPr>
              <w:spacing w:before="0" w:after="120" w:line="240" w:lineRule="auto"/>
              <w:ind w:left="1988" w:firstLine="2"/>
            </w:pPr>
            <w:r>
              <w:t>Nokia: The timer is optional. When the timer is not configured the requirements shall be considered.</w:t>
            </w:r>
          </w:p>
          <w:p w14:paraId="106E24D4" w14:textId="77777777" w:rsidR="008E4E67" w:rsidRDefault="008E4E67" w:rsidP="008E4E67">
            <w:pPr>
              <w:spacing w:before="0" w:after="120" w:line="240" w:lineRule="auto"/>
              <w:ind w:left="1988" w:firstLine="2"/>
            </w:pPr>
            <w:r>
              <w:t>E///: the proposal does not mandate the timer</w:t>
            </w:r>
          </w:p>
          <w:p w14:paraId="6C878C0A" w14:textId="77777777" w:rsidR="008E4E67" w:rsidRDefault="008E4E67" w:rsidP="008E4E67">
            <w:pPr>
              <w:spacing w:before="0" w:after="120" w:line="240" w:lineRule="auto"/>
              <w:ind w:left="1988" w:firstLine="2"/>
            </w:pPr>
            <w:r>
              <w:t>Nokia: the problem of LBT failures is already addressed in the requirements. The problem of LBT is not relevant to timer/no timer issue.</w:t>
            </w:r>
          </w:p>
          <w:p w14:paraId="27145039" w14:textId="77777777" w:rsidR="008E4E67" w:rsidRDefault="008E4E67" w:rsidP="008E4E67">
            <w:pPr>
              <w:spacing w:before="0" w:after="120" w:line="240" w:lineRule="auto"/>
              <w:ind w:left="1988" w:firstLine="2"/>
            </w:pPr>
            <w:r>
              <w:t>HW: LBT is considered in SCell activation only partially. It is not considered for HARQ. UE may not be able to terminate the procedure itself.</w:t>
            </w:r>
          </w:p>
          <w:p w14:paraId="51566675" w14:textId="77777777" w:rsidR="008E4E67" w:rsidRDefault="008E4E67" w:rsidP="008E4E67">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7AA588D7" w14:textId="77777777" w:rsidR="008E4E67" w:rsidRDefault="008E4E67" w:rsidP="008E4E67">
            <w:pPr>
              <w:spacing w:before="0" w:after="120" w:line="240" w:lineRule="auto"/>
              <w:ind w:left="1988" w:firstLine="2"/>
            </w:pPr>
            <w:r>
              <w:t xml:space="preserve">Chair: continue discussion. Aim to identify scenario where “no timer” requirements may work. Consider </w:t>
            </w:r>
            <w:proofErr w:type="gramStart"/>
            <w:r>
              <w:t>to send</w:t>
            </w:r>
            <w:proofErr w:type="gramEnd"/>
            <w:r>
              <w:t xml:space="preserve"> LS to RAN2 if needed in case issues with procedure are identified.</w:t>
            </w:r>
          </w:p>
          <w:p w14:paraId="3B7FA75A" w14:textId="77777777" w:rsidR="008E4E67" w:rsidRPr="00E8029D" w:rsidRDefault="008E4E67" w:rsidP="008E4E67">
            <w:pPr>
              <w:pStyle w:val="ListParagraph"/>
              <w:numPr>
                <w:ilvl w:val="0"/>
                <w:numId w:val="0"/>
              </w:numPr>
              <w:spacing w:before="0" w:line="240" w:lineRule="auto"/>
              <w:ind w:left="720"/>
              <w:rPr>
                <w:b/>
                <w:bCs/>
                <w:lang w:eastAsia="ja-JP"/>
              </w:rPr>
            </w:pPr>
          </w:p>
          <w:p w14:paraId="2B43FC4A" w14:textId="77777777" w:rsidR="008E4E67" w:rsidRPr="00344346" w:rsidRDefault="008E4E67" w:rsidP="008E4E67">
            <w:pPr>
              <w:pStyle w:val="ListParagraph"/>
              <w:spacing w:before="0" w:line="240" w:lineRule="auto"/>
              <w:rPr>
                <w:b/>
                <w:bCs/>
                <w:lang w:eastAsia="ja-JP"/>
              </w:rPr>
            </w:pPr>
            <w:r w:rsidRPr="00344346">
              <w:t xml:space="preserve">Sub-topic 5-6: SCell activation/deactivation when </w:t>
            </w:r>
            <w:proofErr w:type="spellStart"/>
            <w:r w:rsidRPr="00344346">
              <w:rPr>
                <w:i/>
                <w:iCs/>
              </w:rPr>
              <w:t>sCellDeactivationTimer</w:t>
            </w:r>
            <w:proofErr w:type="spellEnd"/>
            <w:r w:rsidRPr="00344346">
              <w:t xml:space="preserve"> IS configured</w:t>
            </w:r>
          </w:p>
          <w:p w14:paraId="6A327F7E" w14:textId="77777777" w:rsidR="008E4E67" w:rsidRPr="00344346" w:rsidRDefault="008E4E67" w:rsidP="008E4E67">
            <w:pPr>
              <w:pStyle w:val="ListParagraph"/>
              <w:numPr>
                <w:ilvl w:val="1"/>
                <w:numId w:val="9"/>
              </w:numPr>
              <w:spacing w:before="0" w:line="240" w:lineRule="auto"/>
              <w:rPr>
                <w:lang w:eastAsia="ja-JP"/>
              </w:rPr>
            </w:pPr>
            <w:r w:rsidRPr="00344346">
              <w:t xml:space="preserve">Issue 5-6-1: UE behaviour with respect to the timer when </w:t>
            </w:r>
            <w:proofErr w:type="spellStart"/>
            <w:r w:rsidRPr="00344346">
              <w:rPr>
                <w:i/>
                <w:iCs/>
              </w:rPr>
              <w:t>sCellDeactivationTimer</w:t>
            </w:r>
            <w:proofErr w:type="spellEnd"/>
            <w:r w:rsidRPr="00344346">
              <w:t xml:space="preserve"> IS configured</w:t>
            </w:r>
          </w:p>
          <w:p w14:paraId="2E51F218" w14:textId="77777777" w:rsidR="008E4E67" w:rsidRPr="00344346" w:rsidRDefault="008E4E67" w:rsidP="008E4E67">
            <w:pPr>
              <w:pStyle w:val="ListParagraph"/>
              <w:numPr>
                <w:ilvl w:val="2"/>
                <w:numId w:val="9"/>
              </w:numPr>
              <w:spacing w:before="0" w:line="240" w:lineRule="auto"/>
            </w:pPr>
            <w:r w:rsidRPr="00344346">
              <w:t>Option 1 (Huawei/</w:t>
            </w:r>
            <w:proofErr w:type="spellStart"/>
            <w:r w:rsidRPr="00344346">
              <w:t>HiSilicon</w:t>
            </w:r>
            <w:proofErr w:type="spellEnd"/>
            <w:r w:rsidRPr="00344346">
              <w:t xml:space="preserve">): If RAN4 is to define requirements only when </w:t>
            </w:r>
            <w:proofErr w:type="spellStart"/>
            <w:r w:rsidRPr="00344346">
              <w:rPr>
                <w:i/>
                <w:iCs/>
              </w:rPr>
              <w:t>sCellDeactivationTimer</w:t>
            </w:r>
            <w:proofErr w:type="spellEnd"/>
            <w:r w:rsidRPr="00344346">
              <w:t xml:space="preserve"> is configured, necessary clarification is needed that UE shall not stop </w:t>
            </w:r>
            <w:proofErr w:type="spellStart"/>
            <w:r w:rsidRPr="00344346">
              <w:rPr>
                <w:i/>
                <w:iCs/>
              </w:rPr>
              <w:t>sCellDeactivationTimer</w:t>
            </w:r>
            <w:proofErr w:type="spellEnd"/>
            <w:r w:rsidRPr="00344346">
              <w:t xml:space="preserve"> before UE successfully transmits the HARQ feedback for the deactivation command when </w:t>
            </w:r>
            <w:proofErr w:type="spellStart"/>
            <w:r w:rsidRPr="00344346">
              <w:rPr>
                <w:i/>
                <w:iCs/>
              </w:rPr>
              <w:t>sCellDeactivationTimer</w:t>
            </w:r>
            <w:proofErr w:type="spellEnd"/>
            <w:r w:rsidRPr="00344346">
              <w:t xml:space="preserve"> has not expired.</w:t>
            </w:r>
          </w:p>
          <w:p w14:paraId="18C15D16" w14:textId="77777777" w:rsidR="008E4E67" w:rsidRPr="00344346" w:rsidRDefault="008E4E67" w:rsidP="008E4E67">
            <w:pPr>
              <w:pStyle w:val="ListParagraph"/>
              <w:numPr>
                <w:ilvl w:val="2"/>
                <w:numId w:val="9"/>
              </w:numPr>
              <w:spacing w:before="0" w:line="240" w:lineRule="auto"/>
            </w:pPr>
            <w:r w:rsidRPr="00344346">
              <w:t xml:space="preserve">Option 2 (Qualcomm): No such clarification is needed, even if the requirements apply only when </w:t>
            </w:r>
            <w:proofErr w:type="spellStart"/>
            <w:r w:rsidRPr="00344346">
              <w:rPr>
                <w:i/>
                <w:iCs/>
              </w:rPr>
              <w:t>sCellDeactivationTimer</w:t>
            </w:r>
            <w:proofErr w:type="spellEnd"/>
            <w:r w:rsidRPr="00344346">
              <w:t xml:space="preserve"> is configured</w:t>
            </w:r>
          </w:p>
          <w:p w14:paraId="4D1CCAB7" w14:textId="77777777" w:rsidR="008E4E67" w:rsidRDefault="008E4E67" w:rsidP="008E4E67">
            <w:pPr>
              <w:spacing w:before="0" w:after="120" w:line="240" w:lineRule="auto"/>
              <w:rPr>
                <w:lang w:val="en-US" w:eastAsia="zh-CN"/>
              </w:rPr>
            </w:pPr>
          </w:p>
          <w:p w14:paraId="6499B162" w14:textId="77777777" w:rsidR="008E4E67" w:rsidRDefault="008E4E67" w:rsidP="008E4E67">
            <w:pPr>
              <w:spacing w:before="0" w:after="120" w:line="240" w:lineRule="auto"/>
              <w:ind w:left="1136" w:firstLine="284"/>
            </w:pPr>
            <w:r>
              <w:t>Discussion:</w:t>
            </w:r>
          </w:p>
          <w:p w14:paraId="7736F3CF" w14:textId="77777777" w:rsidR="008E4E67" w:rsidRDefault="008E4E67" w:rsidP="008E4E67">
            <w:pPr>
              <w:spacing w:before="0" w:after="120" w:line="240" w:lineRule="auto"/>
              <w:ind w:left="1988" w:firstLine="2"/>
            </w:pPr>
            <w:r>
              <w:t>E///: support Option 2.</w:t>
            </w:r>
          </w:p>
          <w:p w14:paraId="12344C08" w14:textId="77777777" w:rsidR="008E4E67" w:rsidRDefault="008E4E67" w:rsidP="008E4E67">
            <w:pPr>
              <w:spacing w:before="0" w:after="120" w:line="240" w:lineRule="auto"/>
              <w:ind w:left="1988" w:firstLine="2"/>
            </w:pPr>
            <w:r>
              <w:t xml:space="preserve">Nokia: </w:t>
            </w:r>
            <w:r w:rsidRPr="00344346">
              <w:t>No such clarification is needed</w:t>
            </w:r>
            <w:r>
              <w:t>. This is already described in RAN2 specs.</w:t>
            </w:r>
          </w:p>
          <w:p w14:paraId="7B557DE2" w14:textId="77777777" w:rsidR="008E4E67" w:rsidRDefault="008E4E67" w:rsidP="008E4E67">
            <w:pPr>
              <w:spacing w:before="0" w:after="120" w:line="240" w:lineRule="auto"/>
              <w:ind w:left="1988" w:firstLine="2"/>
            </w:pPr>
            <w:r>
              <w:t>HW: we are fine to send LS to RAN2. RAN2 is not aware on the issue.</w:t>
            </w:r>
          </w:p>
          <w:p w14:paraId="19CB4309" w14:textId="77777777" w:rsidR="008E4E67" w:rsidRDefault="008E4E67" w:rsidP="008E4E67">
            <w:pPr>
              <w:spacing w:before="0" w:after="120" w:line="240" w:lineRule="auto"/>
              <w:ind w:left="1988" w:firstLine="2"/>
            </w:pPr>
            <w:r>
              <w:t xml:space="preserve">Apple: we agree with Huawei observation. </w:t>
            </w:r>
          </w:p>
          <w:p w14:paraId="25D77488" w14:textId="77777777" w:rsidR="008E4E67" w:rsidRDefault="008E4E67" w:rsidP="008E4E67">
            <w:pPr>
              <w:spacing w:before="0" w:after="120" w:line="240" w:lineRule="auto"/>
              <w:ind w:left="1988" w:firstLine="2"/>
            </w:pPr>
            <w:r>
              <w:t xml:space="preserve">Chair: further discuss the technical issue raised by Huawei. Consider </w:t>
            </w:r>
            <w:proofErr w:type="gramStart"/>
            <w:r>
              <w:t>to send</w:t>
            </w:r>
            <w:proofErr w:type="gramEnd"/>
            <w:r>
              <w:t xml:space="preserve"> LS to RAN2 to fix the issue if there is consensus </w:t>
            </w:r>
          </w:p>
          <w:p w14:paraId="559E4B17" w14:textId="77777777" w:rsidR="008E4E67" w:rsidRPr="00344346" w:rsidRDefault="008E4E67" w:rsidP="008E4E67">
            <w:pPr>
              <w:spacing w:before="0" w:after="120" w:line="240" w:lineRule="auto"/>
              <w:rPr>
                <w:lang w:val="en-US" w:eastAsia="zh-CN"/>
              </w:rPr>
            </w:pPr>
          </w:p>
          <w:p w14:paraId="34B38859" w14:textId="77777777" w:rsidR="008E4E67" w:rsidRPr="00344346" w:rsidRDefault="008E4E67" w:rsidP="008E4E67">
            <w:pPr>
              <w:spacing w:before="0" w:after="120" w:line="240" w:lineRule="auto"/>
              <w:rPr>
                <w:u w:val="single"/>
              </w:rPr>
            </w:pPr>
            <w:r w:rsidRPr="00344346">
              <w:rPr>
                <w:u w:val="single"/>
                <w:lang w:eastAsia="zh-CN"/>
              </w:rPr>
              <w:t xml:space="preserve">Topic #6: </w:t>
            </w:r>
            <w:r w:rsidRPr="00344346">
              <w:rPr>
                <w:u w:val="single"/>
              </w:rPr>
              <w:t>Active TCI state switching (AI 7.1.6.6)</w:t>
            </w:r>
          </w:p>
          <w:p w14:paraId="668293C0" w14:textId="77777777" w:rsidR="008E4E67" w:rsidRPr="00344346" w:rsidRDefault="008E4E67" w:rsidP="008E4E67">
            <w:pPr>
              <w:pStyle w:val="ListParagraph"/>
              <w:spacing w:before="0" w:line="240" w:lineRule="auto"/>
              <w:rPr>
                <w:b/>
                <w:bCs/>
                <w:lang w:eastAsia="ja-JP"/>
              </w:rPr>
            </w:pPr>
            <w:r w:rsidRPr="00344346">
              <w:t>Sub-topic 6-1: Enhancements in Rel-17</w:t>
            </w:r>
          </w:p>
          <w:p w14:paraId="3A6B0949" w14:textId="77777777" w:rsidR="008E4E67" w:rsidRPr="00344346" w:rsidRDefault="008E4E67" w:rsidP="008E4E67">
            <w:pPr>
              <w:pStyle w:val="ListParagraph"/>
              <w:numPr>
                <w:ilvl w:val="1"/>
                <w:numId w:val="9"/>
              </w:numPr>
              <w:spacing w:before="0" w:line="240" w:lineRule="auto"/>
              <w:rPr>
                <w:lang w:eastAsia="ja-JP"/>
              </w:rPr>
            </w:pPr>
            <w:r w:rsidRPr="00344346">
              <w:t>Issue 6-1-1: TCI state switching enhancements in Rel-17</w:t>
            </w:r>
          </w:p>
          <w:p w14:paraId="37501BDF" w14:textId="77777777" w:rsidR="008E4E67" w:rsidRPr="00344346" w:rsidRDefault="008E4E67" w:rsidP="008E4E67">
            <w:pPr>
              <w:pStyle w:val="ListParagraph"/>
              <w:numPr>
                <w:ilvl w:val="2"/>
                <w:numId w:val="9"/>
              </w:numPr>
              <w:spacing w:before="0" w:line="240" w:lineRule="auto"/>
            </w:pPr>
            <w:r w:rsidRPr="00344346">
              <w:t>Proposal 1 (ZTE): Do not introduce enhancement into R16 specifications. Further study how to handle TCI state switching failures in R17.</w:t>
            </w:r>
          </w:p>
          <w:p w14:paraId="174A1880" w14:textId="77777777" w:rsidR="008E4E67" w:rsidRDefault="008E4E67" w:rsidP="008E4E67">
            <w:pPr>
              <w:spacing w:before="0" w:after="120" w:line="240" w:lineRule="auto"/>
              <w:rPr>
                <w:lang w:val="en-US" w:eastAsia="ja-JP"/>
              </w:rPr>
            </w:pPr>
          </w:p>
          <w:p w14:paraId="109A9BDA" w14:textId="77777777" w:rsidR="008E4E67" w:rsidRDefault="008E4E67" w:rsidP="008E4E67">
            <w:pPr>
              <w:spacing w:before="0" w:after="120" w:line="240" w:lineRule="auto"/>
              <w:ind w:left="1136" w:firstLine="284"/>
            </w:pPr>
            <w:r>
              <w:t>Discussion:</w:t>
            </w:r>
          </w:p>
          <w:p w14:paraId="1659BA43" w14:textId="77777777" w:rsidR="008E4E67" w:rsidRDefault="008E4E67" w:rsidP="008E4E67">
            <w:pPr>
              <w:spacing w:before="0" w:after="120" w:line="240" w:lineRule="auto"/>
              <w:ind w:left="1988" w:firstLine="2"/>
            </w:pPr>
            <w:r>
              <w:t>E///: this should be discussed separately. Further enhancements should be discussed separately (not in this WI).</w:t>
            </w:r>
          </w:p>
          <w:p w14:paraId="0B4B5B6F" w14:textId="77777777" w:rsidR="008E4E67" w:rsidRDefault="008E4E67" w:rsidP="008E4E67">
            <w:pPr>
              <w:spacing w:before="0" w:after="120" w:line="240" w:lineRule="auto"/>
              <w:ind w:left="1988" w:firstLine="2"/>
            </w:pPr>
            <w:r>
              <w:t>ZTE: we are ok to have a separate discussion in the plenary/</w:t>
            </w:r>
          </w:p>
          <w:p w14:paraId="64FF628D" w14:textId="77777777" w:rsidR="008E4E67" w:rsidRDefault="008E4E67" w:rsidP="008E4E67">
            <w:pPr>
              <w:spacing w:before="0" w:after="120" w:line="240" w:lineRule="auto"/>
              <w:rPr>
                <w:lang w:val="en-US" w:eastAsia="ja-JP"/>
              </w:rPr>
            </w:pPr>
          </w:p>
          <w:p w14:paraId="3474A206" w14:textId="77777777" w:rsidR="008E4E67" w:rsidRPr="00344346" w:rsidRDefault="008E4E67" w:rsidP="008E4E67">
            <w:pPr>
              <w:spacing w:before="0" w:after="120" w:line="240" w:lineRule="auto"/>
              <w:rPr>
                <w:lang w:val="en-US" w:eastAsia="ja-JP"/>
              </w:rPr>
            </w:pPr>
          </w:p>
          <w:p w14:paraId="7978A21C" w14:textId="77777777" w:rsidR="008E4E67" w:rsidRPr="00344346" w:rsidRDefault="008E4E67" w:rsidP="008E4E67">
            <w:pPr>
              <w:spacing w:before="0" w:after="120" w:line="240" w:lineRule="auto"/>
              <w:rPr>
                <w:u w:val="single"/>
                <w:lang w:eastAsia="zh-CN"/>
              </w:rPr>
            </w:pPr>
            <w:r w:rsidRPr="00344346">
              <w:rPr>
                <w:u w:val="single"/>
                <w:lang w:eastAsia="zh-CN"/>
              </w:rPr>
              <w:t>Topic #9: Beam management (AI 7.1.6.9)</w:t>
            </w:r>
          </w:p>
          <w:p w14:paraId="23EFF586" w14:textId="77777777" w:rsidR="008E4E67" w:rsidRPr="00344346" w:rsidRDefault="008E4E67" w:rsidP="008E4E67">
            <w:pPr>
              <w:pStyle w:val="ListParagraph"/>
              <w:spacing w:before="0" w:line="240" w:lineRule="auto"/>
              <w:rPr>
                <w:b/>
                <w:bCs/>
                <w:lang w:eastAsia="ja-JP"/>
              </w:rPr>
            </w:pPr>
            <w:r w:rsidRPr="00344346">
              <w:t>Sub-topic 9-1: L1-RSRP</w:t>
            </w:r>
            <w:r w:rsidRPr="00344346">
              <w:rPr>
                <w:b/>
                <w:bCs/>
                <w:lang w:eastAsia="ja-JP"/>
              </w:rPr>
              <w:t xml:space="preserve"> </w:t>
            </w:r>
          </w:p>
          <w:p w14:paraId="47AAD824" w14:textId="77777777" w:rsidR="008E4E67" w:rsidRPr="00344346" w:rsidRDefault="008E4E67" w:rsidP="008E4E67">
            <w:pPr>
              <w:pStyle w:val="ListParagraph"/>
              <w:numPr>
                <w:ilvl w:val="1"/>
                <w:numId w:val="9"/>
              </w:numPr>
              <w:spacing w:before="0" w:line="240" w:lineRule="auto"/>
              <w:rPr>
                <w:lang w:eastAsia="ja-JP"/>
              </w:rPr>
            </w:pPr>
            <w:r w:rsidRPr="00344346">
              <w:t>Issue 9-1-2: UE behavior when UE cannot transmit HARQ-ACK for MAC-CE deactivation of semi-persistent CSI reporting</w:t>
            </w:r>
          </w:p>
          <w:p w14:paraId="0032BB58" w14:textId="77777777" w:rsidR="008E4E67" w:rsidRPr="006113CC" w:rsidRDefault="008E4E67" w:rsidP="008E4E67">
            <w:pPr>
              <w:pStyle w:val="ListParagraph"/>
              <w:numPr>
                <w:ilvl w:val="2"/>
                <w:numId w:val="9"/>
              </w:numPr>
              <w:spacing w:before="0" w:line="240" w:lineRule="auto"/>
              <w:rPr>
                <w:rFonts w:eastAsia="Times New Roman"/>
                <w:lang w:eastAsia="ko-KR"/>
              </w:rPr>
            </w:pPr>
            <w:r w:rsidRPr="006113CC">
              <w:t>Proposal 1 (Nokia): RAN4 to wait for the reply LS from RAN1 on the UE behaviour when the transmission of HARQ-ACK for MAC CE deactivation for semi-persistent CSI reporting is blocked by UL LBT failure.</w:t>
            </w:r>
          </w:p>
          <w:p w14:paraId="3549BF6A" w14:textId="77777777" w:rsidR="008E4E67" w:rsidRPr="006113CC" w:rsidRDefault="008E4E67" w:rsidP="008E4E67">
            <w:pPr>
              <w:pStyle w:val="ListParagraph"/>
              <w:numPr>
                <w:ilvl w:val="2"/>
                <w:numId w:val="9"/>
              </w:numPr>
              <w:spacing w:before="0" w:line="240" w:lineRule="auto"/>
              <w:rPr>
                <w:rFonts w:eastAsia="Times New Roman"/>
                <w:lang w:eastAsia="ko-KR"/>
              </w:rPr>
            </w:pPr>
            <w:r w:rsidRPr="006113CC">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sidRPr="006113CC">
              <w:rPr>
                <w:rFonts w:eastAsia="Times New Roman"/>
                <w:lang w:eastAsia="ko-KR"/>
              </w:rPr>
              <w:t>.</w:t>
            </w:r>
          </w:p>
          <w:p w14:paraId="694111EF" w14:textId="77777777" w:rsidR="008E4E67" w:rsidRPr="006113CC" w:rsidRDefault="008E4E67" w:rsidP="008E4E67">
            <w:pPr>
              <w:pStyle w:val="ListParagraph"/>
              <w:numPr>
                <w:ilvl w:val="2"/>
                <w:numId w:val="9"/>
              </w:numPr>
              <w:spacing w:before="0" w:line="240" w:lineRule="auto"/>
              <w:rPr>
                <w:rFonts w:eastAsia="Times New Roman"/>
                <w:lang w:eastAsia="ko-KR"/>
              </w:rPr>
            </w:pPr>
            <w:r w:rsidRPr="006113CC">
              <w:t>Proposal 3 (ZTE, R4-2014012 in AI 7.1.6.10)</w:t>
            </w:r>
            <w:r w:rsidRPr="006113CC">
              <w:rPr>
                <w:rFonts w:eastAsia="Times New Roman"/>
                <w:lang w:eastAsia="ko-KR"/>
              </w:rPr>
              <w:t xml:space="preserve">: </w:t>
            </w:r>
            <w:r w:rsidRPr="006113CC">
              <w:t>If UE cannot transmit HARQ-ACK on MAC-CE deactivation due to UL CCA failure, UE continues to be in its previous state, i.e., it should measure and report L1-RSRP until it successfully transmits HARQ-ACK</w:t>
            </w:r>
            <w:r w:rsidRPr="006113CC">
              <w:rPr>
                <w:rFonts w:hint="eastAsia"/>
              </w:rPr>
              <w:t>.</w:t>
            </w:r>
          </w:p>
          <w:p w14:paraId="0059F08B" w14:textId="77777777" w:rsidR="008E4E67" w:rsidRPr="00A31D95" w:rsidRDefault="008E4E67" w:rsidP="008E4E67">
            <w:pPr>
              <w:pStyle w:val="ListParagraph"/>
              <w:numPr>
                <w:ilvl w:val="2"/>
                <w:numId w:val="9"/>
              </w:numPr>
              <w:spacing w:before="0" w:line="240" w:lineRule="auto"/>
            </w:pPr>
            <w:r w:rsidRPr="006113CC">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156DBB7F" w14:textId="77777777" w:rsidR="008E4E67" w:rsidRDefault="008E4E67" w:rsidP="008E4E67">
            <w:pPr>
              <w:spacing w:before="0" w:after="120" w:line="240" w:lineRule="auto"/>
              <w:ind w:left="1136" w:firstLine="284"/>
            </w:pPr>
            <w:r>
              <w:t>Discussion:</w:t>
            </w:r>
          </w:p>
          <w:p w14:paraId="2DBEB70E" w14:textId="77777777" w:rsidR="008E4E67" w:rsidRDefault="008E4E67" w:rsidP="008E4E67">
            <w:pPr>
              <w:spacing w:before="0" w:after="120" w:line="240" w:lineRule="auto"/>
              <w:ind w:left="1988" w:firstLine="2"/>
            </w:pPr>
            <w:r>
              <w:t>E///: wait for RAN1 LS response</w:t>
            </w:r>
          </w:p>
          <w:p w14:paraId="0881539C" w14:textId="77777777" w:rsidR="008E4E67" w:rsidRDefault="008E4E67" w:rsidP="008E4E67">
            <w:pPr>
              <w:spacing w:before="0" w:after="120" w:line="240" w:lineRule="auto"/>
              <w:ind w:left="1988" w:firstLine="2"/>
            </w:pPr>
            <w:r>
              <w:t>Chair: wait for RAN1 LS response</w:t>
            </w:r>
          </w:p>
          <w:p w14:paraId="4150D000" w14:textId="77777777" w:rsidR="008E4E67" w:rsidRPr="008E4E67" w:rsidRDefault="008E4E67" w:rsidP="008E4E67">
            <w:pPr>
              <w:spacing w:before="0" w:after="120" w:line="240" w:lineRule="auto"/>
            </w:pPr>
          </w:p>
        </w:tc>
      </w:tr>
    </w:tbl>
    <w:p w14:paraId="4CBB4B37" w14:textId="77777777" w:rsidR="00D5751B" w:rsidRPr="002C14F0" w:rsidRDefault="00D5751B" w:rsidP="002F7B0D">
      <w:pPr>
        <w:rPr>
          <w:lang w:val="en-US"/>
        </w:rPr>
      </w:pPr>
    </w:p>
    <w:p w14:paraId="44D450F3" w14:textId="77777777" w:rsidR="002F7B0D" w:rsidRDefault="002F7B0D" w:rsidP="002F7B0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032425C" w14:textId="77777777" w:rsidR="002F7B0D" w:rsidRPr="009830EB" w:rsidRDefault="002F7B0D" w:rsidP="002F7B0D">
      <w:pPr>
        <w:rPr>
          <w:lang w:val="en-US"/>
        </w:rPr>
      </w:pPr>
    </w:p>
    <w:p w14:paraId="43289338" w14:textId="77777777" w:rsidR="002F7B0D" w:rsidRDefault="002F7B0D" w:rsidP="002F7B0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6A4B658" w14:textId="77777777" w:rsidR="002F7B0D" w:rsidRPr="009830EB" w:rsidRDefault="002F7B0D" w:rsidP="002F7B0D">
      <w:pPr>
        <w:rPr>
          <w:lang w:val="en-US"/>
        </w:rPr>
      </w:pPr>
    </w:p>
    <w:p w14:paraId="77F41021" w14:textId="77777777" w:rsidR="002F7B0D" w:rsidRDefault="002F7B0D" w:rsidP="002F7B0D">
      <w:r>
        <w:t>================================================================================</w:t>
      </w:r>
    </w:p>
    <w:p w14:paraId="172F065B" w14:textId="3032385D" w:rsidR="002F7B0D" w:rsidRDefault="002F7B0D" w:rsidP="002F7B0D"/>
    <w:p w14:paraId="0180C9FB" w14:textId="77777777" w:rsidR="009B4479" w:rsidRDefault="009B4479" w:rsidP="009B4479">
      <w:pPr>
        <w:pStyle w:val="Heading5"/>
      </w:pPr>
      <w:bookmarkStart w:id="59" w:name="_Toc54628378"/>
      <w:r>
        <w:t>7.1.6.1</w:t>
      </w:r>
      <w:r>
        <w:tab/>
        <w:t>General [</w:t>
      </w:r>
      <w:proofErr w:type="spellStart"/>
      <w:r>
        <w:t>NR_unlic</w:t>
      </w:r>
      <w:proofErr w:type="spellEnd"/>
      <w:r>
        <w:t>-Core]</w:t>
      </w:r>
      <w:bookmarkEnd w:id="59"/>
    </w:p>
    <w:p w14:paraId="44D14B65" w14:textId="77777777" w:rsidR="009B4479" w:rsidRDefault="009B4479" w:rsidP="009B4479">
      <w:pPr>
        <w:rPr>
          <w:rFonts w:ascii="Arial" w:hAnsi="Arial" w:cs="Arial"/>
          <w:b/>
          <w:color w:val="0000FF"/>
          <w:sz w:val="24"/>
        </w:rPr>
      </w:pPr>
    </w:p>
    <w:p w14:paraId="2C4637C9" w14:textId="77777777" w:rsidR="009B4479" w:rsidRDefault="009B4479" w:rsidP="009B4479">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1CD6F40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D5BD055" w14:textId="77777777" w:rsidR="009B4479" w:rsidRDefault="009B4479" w:rsidP="009B4479">
      <w:pPr>
        <w:rPr>
          <w:rFonts w:ascii="Arial" w:hAnsi="Arial" w:cs="Arial"/>
          <w:b/>
        </w:rPr>
      </w:pPr>
      <w:r>
        <w:rPr>
          <w:rFonts w:ascii="Arial" w:hAnsi="Arial" w:cs="Arial"/>
          <w:b/>
        </w:rPr>
        <w:t xml:space="preserve">Abstract: </w:t>
      </w:r>
    </w:p>
    <w:p w14:paraId="46544464" w14:textId="77777777" w:rsidR="009B4479" w:rsidRDefault="009B4479" w:rsidP="009B4479">
      <w:r>
        <w:t>Proposal 1: For the requirements with DRX in use, to add notes “X is the number of DRX cycles with at least one SMTC where there are no SSBs available at the UE during … period when DRX is used”, where</w:t>
      </w:r>
    </w:p>
    <w:p w14:paraId="29D07F61" w14:textId="77777777" w:rsidR="009B4479" w:rsidRDefault="009B4479" w:rsidP="009B4479">
      <w:r>
        <w:t>•</w:t>
      </w:r>
      <w:r>
        <w:tab/>
        <w:t>X shall be replaced depending on the requirement with:</w:t>
      </w:r>
    </w:p>
    <w:p w14:paraId="3EB377EB" w14:textId="77777777" w:rsidR="009B4479" w:rsidRDefault="009B4479" w:rsidP="009B4479">
      <w:r>
        <w:t>•</w:t>
      </w:r>
      <w:r>
        <w:tab/>
        <w:t>RLM-RS SSB in RLM requirements,</w:t>
      </w:r>
    </w:p>
    <w:p w14:paraId="060C3762" w14:textId="77777777" w:rsidR="009B4479" w:rsidRDefault="009B4479" w:rsidP="009B4479">
      <w:r>
        <w:t>•</w:t>
      </w:r>
      <w:r>
        <w:tab/>
        <w:t xml:space="preserve">CBD-RS SSB in CBD requirements, </w:t>
      </w:r>
    </w:p>
    <w:p w14:paraId="1DB5693E" w14:textId="77777777" w:rsidR="009B4479" w:rsidRDefault="009B4479" w:rsidP="009B4479">
      <w:r>
        <w:t>•</w:t>
      </w:r>
      <w:r>
        <w:tab/>
        <w:t xml:space="preserve">SSB in L1-RSRP measurement requirements, </w:t>
      </w:r>
    </w:p>
    <w:p w14:paraId="539343AB" w14:textId="77777777" w:rsidR="009B4479" w:rsidRDefault="009B4479" w:rsidP="009B4479">
      <w:r>
        <w:t>•</w:t>
      </w:r>
      <w:r>
        <w:tab/>
        <w:t>SMTC in measurement requirements other than RSSI requirements and L1-RSRP,</w:t>
      </w:r>
    </w:p>
    <w:p w14:paraId="5397D049" w14:textId="77777777" w:rsidR="009B4479" w:rsidRDefault="009B4479" w:rsidP="009B4479">
      <w:r>
        <w:t>•</w:t>
      </w:r>
      <w:r>
        <w:tab/>
        <w:t>and … shall be replaced with what is appropriate:</w:t>
      </w:r>
    </w:p>
    <w:p w14:paraId="021E6035" w14:textId="77777777" w:rsidR="009B4479" w:rsidRDefault="009B4479" w:rsidP="009B4479">
      <w:r>
        <w:t>•</w:t>
      </w:r>
      <w:r>
        <w:tab/>
        <w:t>evaluation,</w:t>
      </w:r>
    </w:p>
    <w:p w14:paraId="625D8301" w14:textId="77777777" w:rsidR="009B4479" w:rsidRDefault="009B4479" w:rsidP="009B4479">
      <w:r>
        <w:t>•</w:t>
      </w:r>
      <w:r>
        <w:tab/>
        <w:t>detection,</w:t>
      </w:r>
    </w:p>
    <w:p w14:paraId="3877AE95" w14:textId="77777777" w:rsidR="009B4479" w:rsidRDefault="009B4479" w:rsidP="009B4479">
      <w:r>
        <w:t>•</w:t>
      </w:r>
      <w:r>
        <w:tab/>
        <w:t>identification,</w:t>
      </w:r>
    </w:p>
    <w:p w14:paraId="627166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B2EE3" w14:textId="77777777" w:rsidR="009B4479" w:rsidRDefault="009B4479" w:rsidP="009B4479">
      <w:pPr>
        <w:rPr>
          <w:rFonts w:ascii="Arial" w:hAnsi="Arial" w:cs="Arial"/>
          <w:b/>
          <w:color w:val="0000FF"/>
          <w:sz w:val="24"/>
        </w:rPr>
      </w:pPr>
    </w:p>
    <w:p w14:paraId="31F28B50" w14:textId="77777777" w:rsidR="009B4479" w:rsidRDefault="009B4479" w:rsidP="009B4479">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40D755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FF8F13D" w14:textId="77777777" w:rsidR="009B4479" w:rsidRDefault="009B4479" w:rsidP="009B4479">
      <w:pPr>
        <w:rPr>
          <w:rFonts w:ascii="Arial" w:hAnsi="Arial" w:cs="Arial"/>
          <w:b/>
        </w:rPr>
      </w:pPr>
      <w:r>
        <w:rPr>
          <w:rFonts w:ascii="Arial" w:hAnsi="Arial" w:cs="Arial"/>
          <w:b/>
        </w:rPr>
        <w:t xml:space="preserve">Abstract: </w:t>
      </w:r>
    </w:p>
    <w:p w14:paraId="2C4B78CB" w14:textId="77777777" w:rsidR="009B4479" w:rsidRDefault="009B4479" w:rsidP="009B4479">
      <w:r>
        <w:t>If DRX is in use, NR-U RRM requirements are unclear when LBT failures occur. The current clarification notes are for no DRX scenarios but not for the cases with DRX in use.</w:t>
      </w:r>
    </w:p>
    <w:p w14:paraId="6665D0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D2C71" w14:textId="77777777" w:rsidR="009B4479" w:rsidRDefault="009B4479" w:rsidP="009B4479">
      <w:pPr>
        <w:rPr>
          <w:rFonts w:ascii="Arial" w:hAnsi="Arial" w:cs="Arial"/>
          <w:b/>
          <w:color w:val="0000FF"/>
          <w:sz w:val="24"/>
        </w:rPr>
      </w:pPr>
    </w:p>
    <w:p w14:paraId="27CED154" w14:textId="77777777" w:rsidR="009B4479" w:rsidRDefault="009B4479" w:rsidP="009B4479">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4415B1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1019D" w14:textId="77777777" w:rsidR="009B4479" w:rsidRDefault="009B4479" w:rsidP="009B4479">
      <w:pPr>
        <w:rPr>
          <w:rFonts w:ascii="Arial" w:hAnsi="Arial" w:cs="Arial"/>
          <w:b/>
        </w:rPr>
      </w:pPr>
      <w:r>
        <w:rPr>
          <w:rFonts w:ascii="Arial" w:hAnsi="Arial" w:cs="Arial"/>
          <w:b/>
        </w:rPr>
        <w:t xml:space="preserve">Abstract: </w:t>
      </w:r>
    </w:p>
    <w:p w14:paraId="30B79F9B" w14:textId="77777777" w:rsidR="009B4479" w:rsidRDefault="009B4479" w:rsidP="009B4479">
      <w:r>
        <w:t>Proposal 1: For cell detection the requirements are defined under assumption that UE monitors at least 1 candidate SSB position in one SSB block burst.</w:t>
      </w:r>
    </w:p>
    <w:p w14:paraId="0F72C04C" w14:textId="77777777" w:rsidR="009B4479" w:rsidRDefault="009B4479" w:rsidP="009B4479">
      <w:r>
        <w:t>Proposal 2:  The exact candidate SSB positions that UE is required to monitor shall be further clarified.</w:t>
      </w:r>
    </w:p>
    <w:p w14:paraId="4047E5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C5F0F" w14:textId="77777777" w:rsidR="009B4479" w:rsidRDefault="009B4479" w:rsidP="009B4479">
      <w:pPr>
        <w:rPr>
          <w:rFonts w:ascii="Arial" w:hAnsi="Arial" w:cs="Arial"/>
          <w:b/>
          <w:color w:val="0000FF"/>
          <w:sz w:val="24"/>
        </w:rPr>
      </w:pPr>
    </w:p>
    <w:p w14:paraId="09E79181" w14:textId="77777777" w:rsidR="009B4479" w:rsidRDefault="009B4479" w:rsidP="009B4479">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13C5A72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AB54B9" w14:textId="77777777" w:rsidR="009B4479" w:rsidRDefault="009B4479" w:rsidP="009B4479">
      <w:pPr>
        <w:rPr>
          <w:rFonts w:ascii="Arial" w:hAnsi="Arial" w:cs="Arial"/>
          <w:b/>
        </w:rPr>
      </w:pPr>
      <w:r>
        <w:rPr>
          <w:rFonts w:ascii="Arial" w:hAnsi="Arial" w:cs="Arial"/>
          <w:b/>
        </w:rPr>
        <w:t xml:space="preserve">Abstract: </w:t>
      </w:r>
    </w:p>
    <w:p w14:paraId="67DDFBD8" w14:textId="77777777" w:rsidR="009B4479" w:rsidRDefault="009B4479" w:rsidP="009B4479">
      <w:r>
        <w:t>On the terminology and SSB monitoring in NR-U.</w:t>
      </w:r>
    </w:p>
    <w:p w14:paraId="4A1387F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45AFC" w14:textId="77777777" w:rsidR="009B4479" w:rsidRDefault="009B4479" w:rsidP="009B4479">
      <w:pPr>
        <w:rPr>
          <w:rFonts w:ascii="Arial" w:hAnsi="Arial" w:cs="Arial"/>
          <w:b/>
          <w:color w:val="0000FF"/>
          <w:sz w:val="24"/>
        </w:rPr>
      </w:pPr>
    </w:p>
    <w:p w14:paraId="4133553B" w14:textId="77777777" w:rsidR="009B4479" w:rsidRDefault="009B4479" w:rsidP="009B4479">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6959908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2C0B3C14" w14:textId="77777777" w:rsidR="009B4479" w:rsidRDefault="009B4479" w:rsidP="009B4479">
      <w:pPr>
        <w:rPr>
          <w:rFonts w:ascii="Arial" w:hAnsi="Arial" w:cs="Arial"/>
          <w:b/>
        </w:rPr>
      </w:pPr>
      <w:r>
        <w:rPr>
          <w:rFonts w:ascii="Arial" w:hAnsi="Arial" w:cs="Arial"/>
          <w:b/>
        </w:rPr>
        <w:t xml:space="preserve">Abstract: </w:t>
      </w:r>
    </w:p>
    <w:p w14:paraId="460C9059" w14:textId="77777777" w:rsidR="009B4479" w:rsidRDefault="009B4479" w:rsidP="009B4479">
      <w:r>
        <w:t>RAN4 agreed on the definition of SMTC/SSB not available at the UE and the signal/channel occasion unavailable for UE transmission, which need to be captured in the specification</w:t>
      </w:r>
    </w:p>
    <w:p w14:paraId="6B0A924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B8A5D" w14:textId="77777777" w:rsidR="009B4479" w:rsidRDefault="009B4479" w:rsidP="009B4479">
      <w:pPr>
        <w:rPr>
          <w:rFonts w:ascii="Arial" w:hAnsi="Arial" w:cs="Arial"/>
          <w:b/>
          <w:color w:val="0000FF"/>
          <w:sz w:val="24"/>
        </w:rPr>
      </w:pPr>
    </w:p>
    <w:p w14:paraId="5D17C4F6" w14:textId="77777777" w:rsidR="009B4479" w:rsidRDefault="009B4479" w:rsidP="009B4479">
      <w:pPr>
        <w:rPr>
          <w:rFonts w:ascii="Arial" w:hAnsi="Arial" w:cs="Arial"/>
          <w:b/>
          <w:sz w:val="24"/>
        </w:rPr>
      </w:pPr>
      <w:r>
        <w:rPr>
          <w:rFonts w:ascii="Arial" w:hAnsi="Arial" w:cs="Arial"/>
          <w:b/>
          <w:color w:val="0000FF"/>
          <w:sz w:val="24"/>
        </w:rPr>
        <w:t>R4-2016410</w:t>
      </w:r>
      <w:r>
        <w:rPr>
          <w:rFonts w:ascii="Arial" w:hAnsi="Arial" w:cs="Arial"/>
          <w:b/>
          <w:color w:val="0000FF"/>
          <w:sz w:val="24"/>
        </w:rPr>
        <w:tab/>
      </w:r>
      <w:r>
        <w:rPr>
          <w:rFonts w:ascii="Arial" w:hAnsi="Arial" w:cs="Arial"/>
          <w:b/>
          <w:sz w:val="24"/>
        </w:rPr>
        <w:t>Terminology updates for NR-U</w:t>
      </w:r>
    </w:p>
    <w:p w14:paraId="73EBED87"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3D043DEB" w14:textId="77777777" w:rsidR="009B4479" w:rsidRDefault="009B4479" w:rsidP="009B4479">
      <w:pPr>
        <w:rPr>
          <w:rFonts w:ascii="Arial" w:hAnsi="Arial" w:cs="Arial"/>
          <w:b/>
        </w:rPr>
      </w:pPr>
      <w:r>
        <w:rPr>
          <w:rFonts w:ascii="Arial" w:hAnsi="Arial" w:cs="Arial"/>
          <w:b/>
        </w:rPr>
        <w:t xml:space="preserve">Abstract: </w:t>
      </w:r>
    </w:p>
    <w:p w14:paraId="66C82D2C" w14:textId="77777777" w:rsidR="009B4479" w:rsidRDefault="009B4479" w:rsidP="009B4479">
      <w:r>
        <w:t>RAN4 agreed on the definition of SMTC/SSB not available at the UE and the signal/channel occasion unavailable for UE transmission, which need to be captured in the specification</w:t>
      </w:r>
    </w:p>
    <w:p w14:paraId="2879D1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2264C" w14:textId="77777777" w:rsidR="009B4479" w:rsidRDefault="009B4479" w:rsidP="009B4479">
      <w:pPr>
        <w:pStyle w:val="Heading5"/>
      </w:pPr>
      <w:bookmarkStart w:id="60" w:name="_Toc54628379"/>
      <w:r>
        <w:t>7.1.6.2</w:t>
      </w:r>
      <w:r>
        <w:tab/>
        <w:t>Cell re-selection [</w:t>
      </w:r>
      <w:proofErr w:type="spellStart"/>
      <w:r>
        <w:t>NR_unlic</w:t>
      </w:r>
      <w:proofErr w:type="spellEnd"/>
      <w:r>
        <w:t>-Core]</w:t>
      </w:r>
      <w:bookmarkEnd w:id="60"/>
    </w:p>
    <w:p w14:paraId="0A340B61" w14:textId="77777777" w:rsidR="009B4479" w:rsidRDefault="009B4479" w:rsidP="009B4479">
      <w:pPr>
        <w:pStyle w:val="Heading5"/>
      </w:pPr>
      <w:bookmarkStart w:id="61" w:name="_Toc54628380"/>
      <w:r>
        <w:t>7.1.6.3</w:t>
      </w:r>
      <w:r>
        <w:tab/>
        <w:t>Handover [</w:t>
      </w:r>
      <w:proofErr w:type="spellStart"/>
      <w:r>
        <w:t>NR_unlic</w:t>
      </w:r>
      <w:proofErr w:type="spellEnd"/>
      <w:r>
        <w:t>-Core]</w:t>
      </w:r>
      <w:bookmarkEnd w:id="61"/>
    </w:p>
    <w:p w14:paraId="09A52C95" w14:textId="77777777" w:rsidR="009B4479" w:rsidRDefault="009B4479" w:rsidP="009B4479">
      <w:pPr>
        <w:pStyle w:val="Heading5"/>
      </w:pPr>
      <w:bookmarkStart w:id="62" w:name="_Toc54628381"/>
      <w:r>
        <w:t>7.1.6.4</w:t>
      </w:r>
      <w:r>
        <w:tab/>
        <w:t>RRC connection mobility control [</w:t>
      </w:r>
      <w:proofErr w:type="spellStart"/>
      <w:r>
        <w:t>NR_unlic</w:t>
      </w:r>
      <w:proofErr w:type="spellEnd"/>
      <w:r>
        <w:t>-Core]</w:t>
      </w:r>
      <w:bookmarkEnd w:id="62"/>
    </w:p>
    <w:p w14:paraId="20AC0747" w14:textId="77777777" w:rsidR="009B4479" w:rsidRDefault="009B4479" w:rsidP="009B4479">
      <w:pPr>
        <w:rPr>
          <w:rFonts w:ascii="Arial" w:hAnsi="Arial" w:cs="Arial"/>
          <w:b/>
          <w:color w:val="0000FF"/>
          <w:sz w:val="24"/>
        </w:rPr>
      </w:pPr>
    </w:p>
    <w:p w14:paraId="029FFCA6" w14:textId="77777777" w:rsidR="009B4479" w:rsidRDefault="009B4479" w:rsidP="009B4479">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 xml:space="preserve">CR to 38.133 - Introducing NR-U </w:t>
      </w:r>
      <w:proofErr w:type="gramStart"/>
      <w:r>
        <w:rPr>
          <w:rFonts w:ascii="Arial" w:hAnsi="Arial" w:cs="Arial"/>
          <w:b/>
          <w:sz w:val="24"/>
        </w:rPr>
        <w:t>random access</w:t>
      </w:r>
      <w:proofErr w:type="gramEnd"/>
      <w:r>
        <w:rPr>
          <w:rFonts w:ascii="Arial" w:hAnsi="Arial" w:cs="Arial"/>
          <w:b/>
          <w:sz w:val="24"/>
        </w:rPr>
        <w:t xml:space="preserve"> requirements</w:t>
      </w:r>
    </w:p>
    <w:p w14:paraId="4EAC153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-1244  Cat: B (Rel-16)</w:t>
      </w:r>
      <w:r>
        <w:rPr>
          <w:i/>
        </w:rPr>
        <w:br/>
      </w:r>
      <w:r>
        <w:rPr>
          <w:i/>
        </w:rPr>
        <w:br/>
      </w:r>
      <w:r>
        <w:rPr>
          <w:i/>
        </w:rPr>
        <w:tab/>
      </w:r>
      <w:r>
        <w:rPr>
          <w:i/>
        </w:rPr>
        <w:tab/>
      </w:r>
      <w:r>
        <w:rPr>
          <w:i/>
        </w:rPr>
        <w:tab/>
      </w:r>
      <w:r>
        <w:rPr>
          <w:i/>
        </w:rPr>
        <w:tab/>
      </w:r>
      <w:r>
        <w:rPr>
          <w:i/>
        </w:rPr>
        <w:tab/>
        <w:t>Source: Nokia, Nokia Shanghai Bell</w:t>
      </w:r>
    </w:p>
    <w:p w14:paraId="3AB6BF91" w14:textId="77777777" w:rsidR="009B4479" w:rsidRDefault="009B4479" w:rsidP="009B4479">
      <w:pPr>
        <w:rPr>
          <w:rFonts w:ascii="Arial" w:hAnsi="Arial" w:cs="Arial"/>
          <w:b/>
        </w:rPr>
      </w:pPr>
      <w:r>
        <w:rPr>
          <w:rFonts w:ascii="Arial" w:hAnsi="Arial" w:cs="Arial"/>
          <w:b/>
        </w:rPr>
        <w:t xml:space="preserve">Abstract: </w:t>
      </w:r>
    </w:p>
    <w:p w14:paraId="0FDFED54" w14:textId="77777777" w:rsidR="009B4479" w:rsidRDefault="009B4479" w:rsidP="009B4479">
      <w:r>
        <w:t xml:space="preserve">Introduction of NR-U </w:t>
      </w:r>
      <w:proofErr w:type="gramStart"/>
      <w:r>
        <w:t>random access</w:t>
      </w:r>
      <w:proofErr w:type="gramEnd"/>
      <w:r>
        <w:t xml:space="preserve"> requirements in TS 38.133.</w:t>
      </w:r>
    </w:p>
    <w:p w14:paraId="1CA066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E1662" w14:textId="77777777" w:rsidR="009B4479" w:rsidRDefault="009B4479" w:rsidP="009B4479">
      <w:pPr>
        <w:rPr>
          <w:rFonts w:ascii="Arial" w:hAnsi="Arial" w:cs="Arial"/>
          <w:b/>
          <w:color w:val="0000FF"/>
          <w:sz w:val="24"/>
        </w:rPr>
      </w:pPr>
    </w:p>
    <w:p w14:paraId="102D959B" w14:textId="77777777" w:rsidR="009B4479" w:rsidRDefault="009B4479" w:rsidP="009B4479">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FD113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2DD7EEE" w14:textId="77777777" w:rsidR="009B4479" w:rsidRDefault="009B4479" w:rsidP="009B4479">
      <w:pPr>
        <w:rPr>
          <w:rFonts w:ascii="Arial" w:hAnsi="Arial" w:cs="Arial"/>
          <w:b/>
        </w:rPr>
      </w:pPr>
      <w:r>
        <w:rPr>
          <w:rFonts w:ascii="Arial" w:hAnsi="Arial" w:cs="Arial"/>
          <w:b/>
        </w:rPr>
        <w:t xml:space="preserve">Abstract: </w:t>
      </w:r>
    </w:p>
    <w:p w14:paraId="165B5F22" w14:textId="77777777" w:rsidR="009B4479" w:rsidRDefault="009B4479" w:rsidP="009B4479">
      <w:r>
        <w:t xml:space="preserve">Discusses the </w:t>
      </w:r>
      <w:proofErr w:type="gramStart"/>
      <w:r>
        <w:t>random access</w:t>
      </w:r>
      <w:proofErr w:type="gramEnd"/>
      <w:r>
        <w:t xml:space="preserve"> requirements in NR-U, both with 4 step RA and 2 step RA types.</w:t>
      </w:r>
    </w:p>
    <w:p w14:paraId="4A5D59B1" w14:textId="77777777" w:rsidR="009B4479" w:rsidRDefault="009B4479" w:rsidP="009B4479">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A46B9EF" w14:textId="77777777" w:rsidR="009B4479" w:rsidRDefault="009B4479" w:rsidP="009B4479">
      <w:r>
        <w:t>Proposal 2: For the 4-step RA type, agree on the clauses and proposed modifications considering the NR random access requirements baseline as described in Table 1.</w:t>
      </w:r>
    </w:p>
    <w:p w14:paraId="0657EF7A" w14:textId="77777777" w:rsidR="009B4479" w:rsidRDefault="009B4479" w:rsidP="009B4479">
      <w:r>
        <w:t>Proposal 3: For the 2-step RA type, agree on the clauses and proposed modifications considering the NR random access requirements baseline as described in Table 2.</w:t>
      </w:r>
    </w:p>
    <w:p w14:paraId="768AD3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8B206" w14:textId="77777777" w:rsidR="009B4479" w:rsidRDefault="009B4479" w:rsidP="009B4479">
      <w:pPr>
        <w:rPr>
          <w:rFonts w:ascii="Arial" w:hAnsi="Arial" w:cs="Arial"/>
          <w:b/>
          <w:color w:val="0000FF"/>
          <w:sz w:val="24"/>
        </w:rPr>
      </w:pPr>
    </w:p>
    <w:p w14:paraId="023258A4" w14:textId="77777777" w:rsidR="009B4479" w:rsidRDefault="009B4479" w:rsidP="009B4479">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607F317D"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9A852C" w14:textId="77777777" w:rsidR="009B4479" w:rsidRDefault="009B4479" w:rsidP="009B4479">
      <w:pPr>
        <w:rPr>
          <w:rFonts w:ascii="Arial" w:hAnsi="Arial" w:cs="Arial"/>
          <w:b/>
        </w:rPr>
      </w:pPr>
      <w:r>
        <w:rPr>
          <w:rFonts w:ascii="Arial" w:hAnsi="Arial" w:cs="Arial"/>
          <w:b/>
        </w:rPr>
        <w:lastRenderedPageBreak/>
        <w:t xml:space="preserve">Abstract: </w:t>
      </w:r>
    </w:p>
    <w:p w14:paraId="64F39DA8" w14:textId="77777777" w:rsidR="009B4479" w:rsidRDefault="009B4479" w:rsidP="009B4479">
      <w:r>
        <w:t>The cell search requirement when Es/</w:t>
      </w:r>
      <w:proofErr w:type="spellStart"/>
      <w:r>
        <w:t>Iot</w:t>
      </w:r>
      <w:proofErr w:type="spellEnd"/>
      <w:r>
        <w:t xml:space="preserve"> &lt; -8 dB is still TBD for unknown cell.</w:t>
      </w:r>
    </w:p>
    <w:p w14:paraId="70F42A78" w14:textId="77777777" w:rsidR="009B4479" w:rsidRDefault="009B4479" w:rsidP="009B4479">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620E21C5" w14:textId="77777777" w:rsidR="009B4479" w:rsidRDefault="009B4479" w:rsidP="009B4479">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w:t>
      </w:r>
      <w:proofErr w:type="gramStart"/>
      <w:r>
        <w:t>1 )</w:t>
      </w:r>
      <w:proofErr w:type="gramEnd"/>
    </w:p>
    <w:p w14:paraId="53327D39" w14:textId="77777777" w:rsidR="009B4479" w:rsidRDefault="009B4479" w:rsidP="009B4479">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w:t>
      </w:r>
      <w:proofErr w:type="gramStart"/>
      <w:r>
        <w:t>K2,i</w:t>
      </w:r>
      <w:proofErr w:type="gramEnd"/>
      <w:r>
        <w:t>)</w:t>
      </w:r>
    </w:p>
    <w:p w14:paraId="52FADA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90EA3" w14:textId="77777777" w:rsidR="009B4479" w:rsidRDefault="009B4479" w:rsidP="009B4479">
      <w:pPr>
        <w:rPr>
          <w:rFonts w:ascii="Arial" w:hAnsi="Arial" w:cs="Arial"/>
          <w:b/>
          <w:color w:val="0000FF"/>
          <w:sz w:val="24"/>
        </w:rPr>
      </w:pPr>
    </w:p>
    <w:p w14:paraId="7CA38271" w14:textId="77777777" w:rsidR="009B4479" w:rsidRDefault="009B4479" w:rsidP="009B4479">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27D013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-1369  Cat: F (Rel-16)</w:t>
      </w:r>
      <w:r>
        <w:rPr>
          <w:i/>
        </w:rPr>
        <w:br/>
      </w:r>
      <w:r>
        <w:rPr>
          <w:i/>
        </w:rPr>
        <w:br/>
      </w:r>
      <w:r>
        <w:rPr>
          <w:i/>
        </w:rPr>
        <w:tab/>
      </w:r>
      <w:r>
        <w:rPr>
          <w:i/>
        </w:rPr>
        <w:tab/>
      </w:r>
      <w:r>
        <w:rPr>
          <w:i/>
        </w:rPr>
        <w:tab/>
      </w:r>
      <w:r>
        <w:rPr>
          <w:i/>
        </w:rPr>
        <w:tab/>
      </w:r>
      <w:r>
        <w:rPr>
          <w:i/>
        </w:rPr>
        <w:tab/>
        <w:t>Source: Ericsson</w:t>
      </w:r>
    </w:p>
    <w:p w14:paraId="74841A1F" w14:textId="77777777" w:rsidR="009B4479" w:rsidRDefault="009B4479" w:rsidP="009B4479">
      <w:pPr>
        <w:rPr>
          <w:rFonts w:ascii="Arial" w:hAnsi="Arial" w:cs="Arial"/>
          <w:b/>
        </w:rPr>
      </w:pPr>
      <w:r>
        <w:rPr>
          <w:rFonts w:ascii="Arial" w:hAnsi="Arial" w:cs="Arial"/>
          <w:b/>
        </w:rPr>
        <w:t xml:space="preserve">Abstract: </w:t>
      </w:r>
    </w:p>
    <w:p w14:paraId="0AEB05B6" w14:textId="77777777" w:rsidR="009B4479" w:rsidRDefault="009B4479" w:rsidP="009B4479">
      <w:r>
        <w:t>Cell identification delay for unknown cell with CCA when serving cell Es/</w:t>
      </w:r>
      <w:proofErr w:type="spellStart"/>
      <w:r>
        <w:t>Iot</w:t>
      </w:r>
      <w:proofErr w:type="spellEnd"/>
      <w:r>
        <w:t xml:space="preserve"> &lt; -8 dB is TBD</w:t>
      </w:r>
    </w:p>
    <w:p w14:paraId="7546C0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5B8BF6" w14:textId="77777777" w:rsidR="009B4479" w:rsidRDefault="009B4479" w:rsidP="009B4479">
      <w:pPr>
        <w:pStyle w:val="Heading5"/>
      </w:pPr>
      <w:bookmarkStart w:id="63" w:name="_Toc54628382"/>
      <w:r>
        <w:t>7.1.6.5</w:t>
      </w:r>
      <w:r>
        <w:tab/>
        <w:t>SCell activation/deactivation (delay and interruption) [</w:t>
      </w:r>
      <w:proofErr w:type="spellStart"/>
      <w:r>
        <w:t>NR_unlic</w:t>
      </w:r>
      <w:proofErr w:type="spellEnd"/>
      <w:r>
        <w:t>-Core]</w:t>
      </w:r>
      <w:bookmarkEnd w:id="63"/>
    </w:p>
    <w:p w14:paraId="71153CCC" w14:textId="77777777" w:rsidR="009B4479" w:rsidRDefault="009B4479" w:rsidP="009B4479">
      <w:pPr>
        <w:rPr>
          <w:rFonts w:ascii="Arial" w:hAnsi="Arial" w:cs="Arial"/>
          <w:b/>
          <w:color w:val="0000FF"/>
          <w:sz w:val="24"/>
        </w:rPr>
      </w:pPr>
    </w:p>
    <w:p w14:paraId="56CA558B" w14:textId="77777777" w:rsidR="009B4479" w:rsidRDefault="009B4479" w:rsidP="009B4479">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2B40A40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E10438" w14:textId="77777777" w:rsidR="009B4479" w:rsidRDefault="009B4479" w:rsidP="009B4479">
      <w:pPr>
        <w:rPr>
          <w:rFonts w:ascii="Arial" w:hAnsi="Arial" w:cs="Arial"/>
          <w:b/>
        </w:rPr>
      </w:pPr>
      <w:r>
        <w:rPr>
          <w:rFonts w:ascii="Arial" w:hAnsi="Arial" w:cs="Arial"/>
          <w:b/>
        </w:rPr>
        <w:t xml:space="preserve">Abstract: </w:t>
      </w:r>
    </w:p>
    <w:p w14:paraId="786BBF38" w14:textId="77777777" w:rsidR="009B4479" w:rsidRDefault="009B4479" w:rsidP="009B4479">
      <w:r>
        <w:t>Proposal 1: For inter-band CA, the interruption is not the same as for intra-band case and a single interruption applies.</w:t>
      </w:r>
    </w:p>
    <w:p w14:paraId="5893B0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D1FC1" w14:textId="77777777" w:rsidR="009B4479" w:rsidRDefault="009B4479" w:rsidP="009B4479">
      <w:pPr>
        <w:rPr>
          <w:rFonts w:ascii="Arial" w:hAnsi="Arial" w:cs="Arial"/>
          <w:b/>
          <w:color w:val="0000FF"/>
          <w:sz w:val="24"/>
        </w:rPr>
      </w:pPr>
    </w:p>
    <w:p w14:paraId="2217F1CD" w14:textId="77777777" w:rsidR="009B4479" w:rsidRDefault="009B4479" w:rsidP="009B4479">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0BA4124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05DE83D" w14:textId="77777777" w:rsidR="009B4479" w:rsidRDefault="009B4479" w:rsidP="009B4479">
      <w:pPr>
        <w:rPr>
          <w:rFonts w:ascii="Arial" w:hAnsi="Arial" w:cs="Arial"/>
          <w:b/>
        </w:rPr>
      </w:pPr>
      <w:r>
        <w:rPr>
          <w:rFonts w:ascii="Arial" w:hAnsi="Arial" w:cs="Arial"/>
          <w:b/>
        </w:rPr>
        <w:t xml:space="preserve">Abstract: </w:t>
      </w:r>
    </w:p>
    <w:p w14:paraId="1DA339B7" w14:textId="77777777" w:rsidR="009B4479" w:rsidRDefault="009B4479" w:rsidP="009B4479">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19E9D4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8ACCE" w14:textId="77777777" w:rsidR="009B4479" w:rsidRDefault="009B4479" w:rsidP="009B4479">
      <w:pPr>
        <w:rPr>
          <w:rFonts w:ascii="Arial" w:hAnsi="Arial" w:cs="Arial"/>
          <w:b/>
          <w:color w:val="0000FF"/>
          <w:sz w:val="24"/>
        </w:rPr>
      </w:pPr>
    </w:p>
    <w:p w14:paraId="0E2A385A" w14:textId="77777777" w:rsidR="009B4479" w:rsidRDefault="009B4479" w:rsidP="009B4479">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04C07C30"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768E65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59C4EA" w14:textId="77777777" w:rsidR="009B4479" w:rsidRDefault="009B4479" w:rsidP="009B4479">
      <w:pPr>
        <w:rPr>
          <w:rFonts w:ascii="Arial" w:hAnsi="Arial" w:cs="Arial"/>
          <w:b/>
          <w:color w:val="0000FF"/>
          <w:sz w:val="24"/>
        </w:rPr>
      </w:pPr>
    </w:p>
    <w:p w14:paraId="14E42405" w14:textId="77777777" w:rsidR="009B4479" w:rsidRDefault="009B4479" w:rsidP="009B4479">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 xml:space="preserve">CR to 38.133 </w:t>
      </w:r>
      <w:proofErr w:type="gramStart"/>
      <w:r>
        <w:rPr>
          <w:rFonts w:ascii="Arial" w:hAnsi="Arial" w:cs="Arial"/>
          <w:b/>
          <w:sz w:val="24"/>
        </w:rPr>
        <w:t>-  NR</w:t>
      </w:r>
      <w:proofErr w:type="gramEnd"/>
      <w:r>
        <w:rPr>
          <w:rFonts w:ascii="Arial" w:hAnsi="Arial" w:cs="Arial"/>
          <w:b/>
          <w:sz w:val="24"/>
        </w:rPr>
        <w:t>-U SCell activation and deactivation requirements</w:t>
      </w:r>
    </w:p>
    <w:p w14:paraId="0F4693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-1245  Cat: F (Rel-16)</w:t>
      </w:r>
      <w:r>
        <w:rPr>
          <w:i/>
        </w:rPr>
        <w:br/>
      </w:r>
      <w:r>
        <w:rPr>
          <w:i/>
        </w:rPr>
        <w:br/>
      </w:r>
      <w:r>
        <w:rPr>
          <w:i/>
        </w:rPr>
        <w:tab/>
      </w:r>
      <w:r>
        <w:rPr>
          <w:i/>
        </w:rPr>
        <w:tab/>
      </w:r>
      <w:r>
        <w:rPr>
          <w:i/>
        </w:rPr>
        <w:tab/>
      </w:r>
      <w:r>
        <w:rPr>
          <w:i/>
        </w:rPr>
        <w:tab/>
      </w:r>
      <w:r>
        <w:rPr>
          <w:i/>
        </w:rPr>
        <w:tab/>
        <w:t>Source: Nokia, Nokia Shanghai Bell</w:t>
      </w:r>
    </w:p>
    <w:p w14:paraId="219884B6" w14:textId="77777777" w:rsidR="009B4479" w:rsidRDefault="009B4479" w:rsidP="009B4479">
      <w:pPr>
        <w:rPr>
          <w:rFonts w:ascii="Arial" w:hAnsi="Arial" w:cs="Arial"/>
          <w:b/>
        </w:rPr>
      </w:pPr>
      <w:r>
        <w:rPr>
          <w:rFonts w:ascii="Arial" w:hAnsi="Arial" w:cs="Arial"/>
          <w:b/>
        </w:rPr>
        <w:t xml:space="preserve">Abstract: </w:t>
      </w:r>
    </w:p>
    <w:p w14:paraId="7327FBD4" w14:textId="77777777" w:rsidR="009B4479" w:rsidRDefault="009B4479" w:rsidP="009B4479">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5FF4D9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1E871" w14:textId="77777777" w:rsidR="009B4479" w:rsidRDefault="009B4479" w:rsidP="009B4479">
      <w:pPr>
        <w:rPr>
          <w:rFonts w:ascii="Arial" w:hAnsi="Arial" w:cs="Arial"/>
          <w:b/>
          <w:color w:val="0000FF"/>
          <w:sz w:val="24"/>
        </w:rPr>
      </w:pPr>
    </w:p>
    <w:p w14:paraId="2E7F2619" w14:textId="77777777" w:rsidR="009B4479" w:rsidRDefault="009B4479" w:rsidP="009B4479">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5EE547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D0432F3" w14:textId="77777777" w:rsidR="009B4479" w:rsidRDefault="009B4479" w:rsidP="009B4479">
      <w:pPr>
        <w:rPr>
          <w:rFonts w:ascii="Arial" w:hAnsi="Arial" w:cs="Arial"/>
          <w:b/>
        </w:rPr>
      </w:pPr>
      <w:r>
        <w:rPr>
          <w:rFonts w:ascii="Arial" w:hAnsi="Arial" w:cs="Arial"/>
          <w:b/>
        </w:rPr>
        <w:t xml:space="preserve">Abstract: </w:t>
      </w:r>
    </w:p>
    <w:p w14:paraId="45235970" w14:textId="77777777" w:rsidR="009B4479" w:rsidRDefault="009B4479" w:rsidP="009B4479">
      <w:r>
        <w:t xml:space="preserve">Discusses the FFS points in the </w:t>
      </w:r>
      <w:proofErr w:type="spellStart"/>
      <w:r>
        <w:t>scell</w:t>
      </w:r>
      <w:proofErr w:type="spellEnd"/>
      <w:r>
        <w:t xml:space="preserve"> activation and deactivation delay requirements in NR-U.</w:t>
      </w:r>
    </w:p>
    <w:p w14:paraId="782AEA43" w14:textId="77777777" w:rsidR="009B4479" w:rsidRDefault="009B4479" w:rsidP="009B4479">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2169FE9C" w14:textId="77777777" w:rsidR="009B4479" w:rsidRDefault="009B4479" w:rsidP="009B4479">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A595A4B" w14:textId="77777777" w:rsidR="009B4479" w:rsidRDefault="009B4479" w:rsidP="009B4479">
      <w:r>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50E9F538" w14:textId="77777777" w:rsidR="009B4479" w:rsidRDefault="009B4479" w:rsidP="009B4479">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3A7136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44EC0" w14:textId="77777777" w:rsidR="009B4479" w:rsidRDefault="009B4479" w:rsidP="009B4479">
      <w:pPr>
        <w:rPr>
          <w:rFonts w:ascii="Arial" w:hAnsi="Arial" w:cs="Arial"/>
          <w:b/>
          <w:color w:val="0000FF"/>
          <w:sz w:val="24"/>
        </w:rPr>
      </w:pPr>
    </w:p>
    <w:p w14:paraId="6B8DE075" w14:textId="77777777" w:rsidR="009B4479" w:rsidRDefault="009B4479" w:rsidP="009B4479">
      <w:pPr>
        <w:rPr>
          <w:rFonts w:ascii="Arial" w:hAnsi="Arial" w:cs="Arial"/>
          <w:b/>
          <w:sz w:val="24"/>
        </w:rPr>
      </w:pPr>
      <w:r>
        <w:rPr>
          <w:rFonts w:ascii="Arial" w:hAnsi="Arial" w:cs="Arial"/>
          <w:b/>
          <w:color w:val="0000FF"/>
          <w:sz w:val="24"/>
        </w:rPr>
        <w:t>R4-2015516</w:t>
      </w:r>
      <w:r>
        <w:rPr>
          <w:rFonts w:ascii="Arial" w:hAnsi="Arial" w:cs="Arial"/>
          <w:b/>
          <w:color w:val="0000FF"/>
          <w:sz w:val="24"/>
        </w:rPr>
        <w:tab/>
      </w:r>
      <w:r>
        <w:rPr>
          <w:rFonts w:ascii="Arial" w:hAnsi="Arial" w:cs="Arial"/>
          <w:b/>
          <w:sz w:val="24"/>
        </w:rPr>
        <w:t>CR on SCell activation and deactivation requirements for NR-U</w:t>
      </w:r>
    </w:p>
    <w:p w14:paraId="3CE8D7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33644" w14:textId="77777777" w:rsidR="009B4479" w:rsidRDefault="009B4479" w:rsidP="009B4479">
      <w:pPr>
        <w:rPr>
          <w:rFonts w:ascii="Arial" w:hAnsi="Arial" w:cs="Arial"/>
          <w:b/>
        </w:rPr>
      </w:pPr>
      <w:r>
        <w:rPr>
          <w:rFonts w:ascii="Arial" w:hAnsi="Arial" w:cs="Arial"/>
          <w:b/>
        </w:rPr>
        <w:t xml:space="preserve">Abstract: </w:t>
      </w:r>
    </w:p>
    <w:p w14:paraId="3535A65F" w14:textId="77777777" w:rsidR="009B4479" w:rsidRDefault="009B4479" w:rsidP="009B4479">
      <w:r>
        <w:t xml:space="preserve">The interruption windows </w:t>
      </w:r>
      <w:proofErr w:type="spellStart"/>
      <w:r>
        <w:t>cased</w:t>
      </w:r>
      <w:proofErr w:type="spellEnd"/>
      <w:r>
        <w:t xml:space="preserve"> by SCell activation for an unknown SCell shall be 2+L3,1, which is not correctly defined in the existing requirements.</w:t>
      </w:r>
    </w:p>
    <w:p w14:paraId="663C51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F822F" w14:textId="77777777" w:rsidR="009B4479" w:rsidRDefault="009B4479" w:rsidP="009B4479">
      <w:pPr>
        <w:rPr>
          <w:rFonts w:ascii="Arial" w:hAnsi="Arial" w:cs="Arial"/>
          <w:b/>
          <w:color w:val="0000FF"/>
          <w:sz w:val="24"/>
        </w:rPr>
      </w:pPr>
    </w:p>
    <w:p w14:paraId="5AD2086F" w14:textId="77777777" w:rsidR="009B4479" w:rsidRDefault="009B4479" w:rsidP="009B4479">
      <w:pPr>
        <w:rPr>
          <w:rFonts w:ascii="Arial" w:hAnsi="Arial" w:cs="Arial"/>
          <w:b/>
          <w:sz w:val="24"/>
        </w:rPr>
      </w:pPr>
      <w:r>
        <w:rPr>
          <w:rFonts w:ascii="Arial" w:hAnsi="Arial" w:cs="Arial"/>
          <w:b/>
          <w:color w:val="0000FF"/>
          <w:sz w:val="24"/>
        </w:rPr>
        <w:lastRenderedPageBreak/>
        <w:t>R4-2015517</w:t>
      </w:r>
      <w:r>
        <w:rPr>
          <w:rFonts w:ascii="Arial" w:hAnsi="Arial" w:cs="Arial"/>
          <w:b/>
          <w:color w:val="0000FF"/>
          <w:sz w:val="24"/>
        </w:rPr>
        <w:tab/>
      </w:r>
      <w:r>
        <w:rPr>
          <w:rFonts w:ascii="Arial" w:hAnsi="Arial" w:cs="Arial"/>
          <w:b/>
          <w:sz w:val="24"/>
        </w:rPr>
        <w:t>Discussion on SCell activation and deactivation requirements for NR-U</w:t>
      </w:r>
    </w:p>
    <w:p w14:paraId="469A6F7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37D67" w14:textId="77777777" w:rsidR="009B4479" w:rsidRDefault="009B4479" w:rsidP="009B4479">
      <w:pPr>
        <w:rPr>
          <w:rFonts w:ascii="Arial" w:hAnsi="Arial" w:cs="Arial"/>
          <w:b/>
        </w:rPr>
      </w:pPr>
      <w:r>
        <w:rPr>
          <w:rFonts w:ascii="Arial" w:hAnsi="Arial" w:cs="Arial"/>
          <w:b/>
        </w:rPr>
        <w:t xml:space="preserve">Abstract: </w:t>
      </w:r>
    </w:p>
    <w:p w14:paraId="59DEA957" w14:textId="77777777" w:rsidR="009B4479" w:rsidRDefault="009B4479" w:rsidP="009B4479">
      <w:r>
        <w:t>Proposal 1: For inter-band CA when there is at least one active serving Cell in the band where the SCell is being activated, it will cause two interruption windows for each AGC failure.</w:t>
      </w:r>
    </w:p>
    <w:p w14:paraId="4E134F0A" w14:textId="77777777" w:rsidR="009B4479" w:rsidRDefault="009B4479" w:rsidP="009B4479">
      <w:r>
        <w:t>Proposal 2: For the interruptions to the serving cells in the same band, whether to include the addition RF tuning should be further discussed.</w:t>
      </w:r>
    </w:p>
    <w:p w14:paraId="55CC03B4" w14:textId="77777777" w:rsidR="009B4479" w:rsidRDefault="009B4479" w:rsidP="009B4479">
      <w:r>
        <w:t>Proposal 3: When there is no active serving Cell in the band where the SCell is being activated, whether to consider the additional RF tuning should be further discussed.</w:t>
      </w:r>
    </w:p>
    <w:p w14:paraId="0EB6FEC3" w14:textId="77777777" w:rsidR="009B4479" w:rsidRDefault="009B4479" w:rsidP="009B4479">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1D5847AC" w14:textId="77777777" w:rsidR="009B4479" w:rsidRDefault="009B4479" w:rsidP="009B4479">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5EC25A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CBE4F" w14:textId="77777777" w:rsidR="009B4479" w:rsidRDefault="009B4479" w:rsidP="009B4479">
      <w:pPr>
        <w:rPr>
          <w:rFonts w:ascii="Arial" w:hAnsi="Arial" w:cs="Arial"/>
          <w:b/>
          <w:color w:val="0000FF"/>
          <w:sz w:val="24"/>
        </w:rPr>
      </w:pPr>
    </w:p>
    <w:p w14:paraId="40EDC8F9" w14:textId="77777777" w:rsidR="009B4479" w:rsidRDefault="009B4479" w:rsidP="009B4479">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7D43BDF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ADC8255" w14:textId="77777777" w:rsidR="009B4479" w:rsidRDefault="009B4479" w:rsidP="009B4479">
      <w:pPr>
        <w:rPr>
          <w:rFonts w:ascii="Arial" w:hAnsi="Arial" w:cs="Arial"/>
          <w:b/>
        </w:rPr>
      </w:pPr>
      <w:r>
        <w:rPr>
          <w:rFonts w:ascii="Arial" w:hAnsi="Arial" w:cs="Arial"/>
          <w:b/>
        </w:rPr>
        <w:t xml:space="preserve">Abstract: </w:t>
      </w:r>
    </w:p>
    <w:p w14:paraId="6880AE40" w14:textId="77777777" w:rsidR="009B4479" w:rsidRDefault="009B4479" w:rsidP="009B4479">
      <w:r>
        <w:t>On remaining issues for SCell activation in NR-U.</w:t>
      </w:r>
    </w:p>
    <w:p w14:paraId="2BA9B002" w14:textId="77777777" w:rsidR="009B4479" w:rsidRDefault="009B4479" w:rsidP="009B4479">
      <w:r>
        <w:tab/>
        <w:t>Proposal 1: For inter-band CA, the interruption is not the same as for intra-band case and a single interruption applies.</w:t>
      </w:r>
    </w:p>
    <w:p w14:paraId="27D1FFA4" w14:textId="77777777" w:rsidR="009B4479" w:rsidRDefault="009B4479" w:rsidP="009B4479">
      <w:r>
        <w:tab/>
        <w:t xml:space="preserve">Proposal 2: The SCell activation requirements for NR-U do not apply when the </w:t>
      </w:r>
      <w:proofErr w:type="spellStart"/>
      <w:r>
        <w:t>sCellDeactivationTimer</w:t>
      </w:r>
      <w:proofErr w:type="spellEnd"/>
      <w:r>
        <w:t xml:space="preserve"> is not configured.</w:t>
      </w:r>
    </w:p>
    <w:p w14:paraId="3E48F1EC" w14:textId="77777777" w:rsidR="009B4479" w:rsidRDefault="009B4479" w:rsidP="009B4479">
      <w:r>
        <w:tab/>
        <w:t xml:space="preserve">Proposal 3: The SCell deactivation requirements for NR-U do not apply when the </w:t>
      </w:r>
      <w:proofErr w:type="spellStart"/>
      <w:r>
        <w:t>sCellDeactivationTimer</w:t>
      </w:r>
      <w:proofErr w:type="spellEnd"/>
      <w:r>
        <w:t xml:space="preserve"> is not configured.</w:t>
      </w:r>
    </w:p>
    <w:p w14:paraId="0F75BF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41663" w14:textId="77777777" w:rsidR="009B4479" w:rsidRDefault="009B4479" w:rsidP="009B4479">
      <w:pPr>
        <w:rPr>
          <w:rFonts w:ascii="Arial" w:hAnsi="Arial" w:cs="Arial"/>
          <w:b/>
          <w:color w:val="0000FF"/>
          <w:sz w:val="24"/>
        </w:rPr>
      </w:pPr>
    </w:p>
    <w:p w14:paraId="704BA329" w14:textId="77777777" w:rsidR="009B4479" w:rsidRDefault="009B4479" w:rsidP="009B4479">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20BF5B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-1385  Cat: F (Rel-16)</w:t>
      </w:r>
      <w:r>
        <w:rPr>
          <w:i/>
        </w:rPr>
        <w:br/>
      </w:r>
      <w:r>
        <w:rPr>
          <w:i/>
        </w:rPr>
        <w:br/>
      </w:r>
      <w:r>
        <w:rPr>
          <w:i/>
        </w:rPr>
        <w:tab/>
      </w:r>
      <w:r>
        <w:rPr>
          <w:i/>
        </w:rPr>
        <w:tab/>
      </w:r>
      <w:r>
        <w:rPr>
          <w:i/>
        </w:rPr>
        <w:tab/>
      </w:r>
      <w:r>
        <w:rPr>
          <w:i/>
        </w:rPr>
        <w:tab/>
      </w:r>
      <w:r>
        <w:rPr>
          <w:i/>
        </w:rPr>
        <w:tab/>
        <w:t>Source: Ericsson</w:t>
      </w:r>
    </w:p>
    <w:p w14:paraId="68345D24" w14:textId="77777777" w:rsidR="009B4479" w:rsidRDefault="009B4479" w:rsidP="009B4479">
      <w:pPr>
        <w:rPr>
          <w:rFonts w:ascii="Arial" w:hAnsi="Arial" w:cs="Arial"/>
          <w:b/>
        </w:rPr>
      </w:pPr>
      <w:r>
        <w:rPr>
          <w:rFonts w:ascii="Arial" w:hAnsi="Arial" w:cs="Arial"/>
          <w:b/>
        </w:rPr>
        <w:t xml:space="preserve">Abstract: </w:t>
      </w:r>
    </w:p>
    <w:p w14:paraId="3BE613D5" w14:textId="77777777" w:rsidR="009B4479" w:rsidRDefault="009B4479" w:rsidP="009B4479">
      <w:r>
        <w:t>Editor’s notes are remaining in SCell activation requirements</w:t>
      </w:r>
    </w:p>
    <w:p w14:paraId="04939F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A0801" w14:textId="77777777" w:rsidR="009B4479" w:rsidRDefault="009B4479" w:rsidP="009B4479">
      <w:pPr>
        <w:rPr>
          <w:rFonts w:ascii="Arial" w:hAnsi="Arial" w:cs="Arial"/>
          <w:b/>
          <w:color w:val="0000FF"/>
          <w:sz w:val="24"/>
        </w:rPr>
      </w:pPr>
    </w:p>
    <w:p w14:paraId="4EF1CB6E" w14:textId="77777777" w:rsidR="009B4479" w:rsidRDefault="009B4479" w:rsidP="009B4479">
      <w:pPr>
        <w:rPr>
          <w:rFonts w:ascii="Arial" w:hAnsi="Arial" w:cs="Arial"/>
          <w:b/>
          <w:sz w:val="24"/>
        </w:rPr>
      </w:pPr>
      <w:r>
        <w:rPr>
          <w:rFonts w:ascii="Arial" w:hAnsi="Arial" w:cs="Arial"/>
          <w:b/>
          <w:color w:val="0000FF"/>
          <w:sz w:val="24"/>
        </w:rPr>
        <w:lastRenderedPageBreak/>
        <w:t>R4-2016565</w:t>
      </w:r>
      <w:r>
        <w:rPr>
          <w:rFonts w:ascii="Arial" w:hAnsi="Arial" w:cs="Arial"/>
          <w:b/>
          <w:color w:val="0000FF"/>
          <w:sz w:val="24"/>
        </w:rPr>
        <w:tab/>
      </w:r>
      <w:r>
        <w:rPr>
          <w:rFonts w:ascii="Arial" w:hAnsi="Arial" w:cs="Arial"/>
          <w:b/>
          <w:sz w:val="24"/>
        </w:rPr>
        <w:t xml:space="preserve">Remaining Issues </w:t>
      </w:r>
      <w:proofErr w:type="gramStart"/>
      <w:r>
        <w:rPr>
          <w:rFonts w:ascii="Arial" w:hAnsi="Arial" w:cs="Arial"/>
          <w:b/>
          <w:sz w:val="24"/>
        </w:rPr>
        <w:t>On</w:t>
      </w:r>
      <w:proofErr w:type="gramEnd"/>
      <w:r>
        <w:rPr>
          <w:rFonts w:ascii="Arial" w:hAnsi="Arial" w:cs="Arial"/>
          <w:b/>
          <w:sz w:val="24"/>
        </w:rPr>
        <w:t xml:space="preserve"> SCell activation and deactivation requirements in NR-U</w:t>
      </w:r>
    </w:p>
    <w:p w14:paraId="2D16163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35F6BB0" w14:textId="77777777" w:rsidR="009B4479" w:rsidRDefault="009B4479" w:rsidP="009B4479">
      <w:pPr>
        <w:rPr>
          <w:rFonts w:ascii="Arial" w:hAnsi="Arial" w:cs="Arial"/>
          <w:b/>
        </w:rPr>
      </w:pPr>
      <w:r>
        <w:rPr>
          <w:rFonts w:ascii="Arial" w:hAnsi="Arial" w:cs="Arial"/>
          <w:b/>
        </w:rPr>
        <w:t xml:space="preserve">Abstract: </w:t>
      </w:r>
    </w:p>
    <w:p w14:paraId="3EB316C1" w14:textId="77777777" w:rsidR="009B4479" w:rsidRDefault="009B4479" w:rsidP="009B4479">
      <w:r>
        <w:t xml:space="preserve">In this paper, we discuss the remaining issues on </w:t>
      </w:r>
      <w:proofErr w:type="spellStart"/>
      <w:r>
        <w:t>Scell</w:t>
      </w:r>
      <w:proofErr w:type="spellEnd"/>
      <w:r>
        <w:t xml:space="preserve"> activation and deactivation requirements in NR-U.</w:t>
      </w:r>
    </w:p>
    <w:p w14:paraId="777CBF74" w14:textId="77777777" w:rsidR="009B4479" w:rsidRDefault="009B4479" w:rsidP="009B4479">
      <w:r>
        <w:t xml:space="preserve">Proposal 1. For inter-band CA, a single interruption window is allowed during the </w:t>
      </w:r>
      <w:proofErr w:type="spellStart"/>
      <w:r>
        <w:t>Scell</w:t>
      </w:r>
      <w:proofErr w:type="spellEnd"/>
      <w:r>
        <w:t xml:space="preserve"> activation</w:t>
      </w:r>
    </w:p>
    <w:p w14:paraId="07C9C113" w14:textId="77777777" w:rsidR="009B4479" w:rsidRDefault="009B4479" w:rsidP="009B4479">
      <w:r>
        <w:t>Proposal 2. For intra-band CA, while the SCell being activated is known with measurement cycle &lt;160ms, a single interruption window is allowed during SCell activation</w:t>
      </w:r>
    </w:p>
    <w:p w14:paraId="6200BA29" w14:textId="77777777" w:rsidR="009B4479" w:rsidRDefault="009B4479" w:rsidP="009B4479">
      <w:r>
        <w:t xml:space="preserve">Proposal 5. The SCell activation requirements for NR-U do not apply when the </w:t>
      </w:r>
      <w:proofErr w:type="spellStart"/>
      <w:r>
        <w:t>sCellDeactivationTimer</w:t>
      </w:r>
      <w:proofErr w:type="spellEnd"/>
      <w:r>
        <w:t xml:space="preserve"> is not configured.</w:t>
      </w:r>
    </w:p>
    <w:p w14:paraId="50F2A2F1" w14:textId="77777777" w:rsidR="009B4479" w:rsidRDefault="009B4479" w:rsidP="009B4479">
      <w:r>
        <w:t xml:space="preserve">Proposal 6a. No new specification is needed for SCell deactivation requirements when </w:t>
      </w:r>
      <w:proofErr w:type="spellStart"/>
      <w:r>
        <w:t>SCellDeactivationTimer</w:t>
      </w:r>
      <w:proofErr w:type="spellEnd"/>
      <w:r>
        <w:t xml:space="preserve"> is not configured.</w:t>
      </w:r>
    </w:p>
    <w:p w14:paraId="0761CE8C" w14:textId="77777777" w:rsidR="009B4479" w:rsidRDefault="009B4479" w:rsidP="009B4479">
      <w:r>
        <w:t xml:space="preserve">Proposal 6b. The SCell deactivation requirements for NR-U do not apply when the </w:t>
      </w:r>
      <w:proofErr w:type="spellStart"/>
      <w:r>
        <w:t>SCellDeactivationTimer</w:t>
      </w:r>
      <w:proofErr w:type="spellEnd"/>
      <w:r>
        <w:t xml:space="preserve"> is not configured.</w:t>
      </w:r>
    </w:p>
    <w:p w14:paraId="4E3D7FEA" w14:textId="77777777" w:rsidR="009B4479" w:rsidRDefault="009B4479" w:rsidP="009B4479">
      <w:r>
        <w:t xml:space="preserve">Proposal 7. No such clarification is needed, even if the requirements apply only when </w:t>
      </w:r>
      <w:proofErr w:type="spellStart"/>
      <w:r>
        <w:t>sCellDeactivationTimer</w:t>
      </w:r>
      <w:proofErr w:type="spellEnd"/>
      <w:r>
        <w:t xml:space="preserve"> is configured</w:t>
      </w:r>
    </w:p>
    <w:p w14:paraId="2861108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48AD9" w14:textId="77777777" w:rsidR="009B4479" w:rsidRDefault="009B4479" w:rsidP="009B4479">
      <w:pPr>
        <w:rPr>
          <w:rFonts w:ascii="Arial" w:hAnsi="Arial" w:cs="Arial"/>
          <w:b/>
          <w:color w:val="0000FF"/>
          <w:sz w:val="24"/>
        </w:rPr>
      </w:pPr>
    </w:p>
    <w:p w14:paraId="450F8551" w14:textId="77777777" w:rsidR="009B4479" w:rsidRDefault="009B4479" w:rsidP="009B4479">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7F7A50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12613525" w14:textId="77777777" w:rsidR="009B4479" w:rsidRDefault="009B4479" w:rsidP="009B4479">
      <w:pPr>
        <w:rPr>
          <w:rFonts w:ascii="Arial" w:hAnsi="Arial" w:cs="Arial"/>
          <w:b/>
        </w:rPr>
      </w:pPr>
      <w:r>
        <w:rPr>
          <w:rFonts w:ascii="Arial" w:hAnsi="Arial" w:cs="Arial"/>
          <w:b/>
        </w:rPr>
        <w:t xml:space="preserve">Abstract: </w:t>
      </w:r>
    </w:p>
    <w:p w14:paraId="36408B9B" w14:textId="77777777" w:rsidR="009B4479" w:rsidRDefault="009B4479" w:rsidP="009B4479">
      <w:r>
        <w:t xml:space="preserve">The CR updates clause 8.3A based on agreements related to interruption windows and applicability of </w:t>
      </w:r>
      <w:proofErr w:type="spellStart"/>
      <w:r>
        <w:t>Scell</w:t>
      </w:r>
      <w:proofErr w:type="spellEnd"/>
      <w:r>
        <w:t xml:space="preserve"> activation/deactivation requirements.</w:t>
      </w:r>
    </w:p>
    <w:p w14:paraId="653897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70254" w14:textId="77777777" w:rsidR="009B4479" w:rsidRDefault="009B4479" w:rsidP="009B4479">
      <w:pPr>
        <w:pStyle w:val="Heading5"/>
      </w:pPr>
      <w:bookmarkStart w:id="64" w:name="_Toc54628383"/>
      <w:r>
        <w:t>7.1.6.6</w:t>
      </w:r>
      <w:r>
        <w:tab/>
        <w:t>Active TCI state switching [</w:t>
      </w:r>
      <w:proofErr w:type="spellStart"/>
      <w:r>
        <w:t>NR_unlic</w:t>
      </w:r>
      <w:proofErr w:type="spellEnd"/>
      <w:r>
        <w:t>-Core]</w:t>
      </w:r>
      <w:bookmarkEnd w:id="64"/>
    </w:p>
    <w:p w14:paraId="3E9132D2" w14:textId="77777777" w:rsidR="009B4479" w:rsidRDefault="009B4479" w:rsidP="009B4479">
      <w:pPr>
        <w:rPr>
          <w:rFonts w:ascii="Arial" w:hAnsi="Arial" w:cs="Arial"/>
          <w:b/>
          <w:color w:val="0000FF"/>
          <w:sz w:val="24"/>
        </w:rPr>
      </w:pPr>
    </w:p>
    <w:p w14:paraId="6357881D" w14:textId="77777777" w:rsidR="009B4479" w:rsidRDefault="009B4479" w:rsidP="009B4479">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300DBAF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9CA8E4B" w14:textId="77777777" w:rsidR="009B4479" w:rsidRDefault="009B4479" w:rsidP="009B4479">
      <w:pPr>
        <w:rPr>
          <w:rFonts w:ascii="Arial" w:hAnsi="Arial" w:cs="Arial"/>
          <w:b/>
        </w:rPr>
      </w:pPr>
      <w:r>
        <w:rPr>
          <w:rFonts w:ascii="Arial" w:hAnsi="Arial" w:cs="Arial"/>
          <w:b/>
        </w:rPr>
        <w:t xml:space="preserve">Abstract: </w:t>
      </w:r>
    </w:p>
    <w:p w14:paraId="0AC190B1" w14:textId="77777777" w:rsidR="009B4479" w:rsidRDefault="009B4479" w:rsidP="009B4479">
      <w:r>
        <w:t>Proposal 1: Do not introduce enhancement into R16 specifications. Further study how to handle TCI state switching failures in R17.</w:t>
      </w:r>
    </w:p>
    <w:p w14:paraId="3ED887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9EC97" w14:textId="77777777" w:rsidR="009B4479" w:rsidRDefault="009B4479" w:rsidP="009B4479">
      <w:pPr>
        <w:rPr>
          <w:rFonts w:ascii="Arial" w:hAnsi="Arial" w:cs="Arial"/>
          <w:b/>
          <w:color w:val="0000FF"/>
          <w:sz w:val="24"/>
        </w:rPr>
      </w:pPr>
    </w:p>
    <w:p w14:paraId="2A56102F" w14:textId="77777777" w:rsidR="009B4479" w:rsidRDefault="009B4479" w:rsidP="009B4479">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42B79ECF"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44CD5" w14:textId="77777777" w:rsidR="009B4479" w:rsidRDefault="009B4479" w:rsidP="009B4479">
      <w:pPr>
        <w:rPr>
          <w:rFonts w:ascii="Arial" w:hAnsi="Arial" w:cs="Arial"/>
          <w:b/>
        </w:rPr>
      </w:pPr>
      <w:r>
        <w:rPr>
          <w:rFonts w:ascii="Arial" w:hAnsi="Arial" w:cs="Arial"/>
          <w:b/>
        </w:rPr>
        <w:t xml:space="preserve">Abstract: </w:t>
      </w:r>
    </w:p>
    <w:p w14:paraId="521454DB" w14:textId="77777777" w:rsidR="009B4479" w:rsidRDefault="009B4479" w:rsidP="009B4479">
      <w:r>
        <w:t>According to the agreed CR R4-2012239, the L1-RSRP is not needed in FR1 which is for Rx beam refinement. Therefore, the corresponding requirements related to L1-RSRP is not needed for NR-U.</w:t>
      </w:r>
    </w:p>
    <w:p w14:paraId="7108285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0F9E2" w14:textId="77777777" w:rsidR="009B4479" w:rsidRDefault="009B4479" w:rsidP="009B4479">
      <w:pPr>
        <w:rPr>
          <w:rFonts w:ascii="Arial" w:hAnsi="Arial" w:cs="Arial"/>
          <w:b/>
          <w:color w:val="0000FF"/>
          <w:sz w:val="24"/>
        </w:rPr>
      </w:pPr>
    </w:p>
    <w:p w14:paraId="7D7F303C" w14:textId="77777777" w:rsidR="009B4479" w:rsidRDefault="009B4479" w:rsidP="009B4479">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136A658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-1402  Cat: F (Rel-16)</w:t>
      </w:r>
      <w:r>
        <w:rPr>
          <w:i/>
        </w:rPr>
        <w:br/>
      </w:r>
      <w:r>
        <w:rPr>
          <w:i/>
        </w:rPr>
        <w:br/>
      </w:r>
      <w:r>
        <w:rPr>
          <w:i/>
        </w:rPr>
        <w:tab/>
      </w:r>
      <w:r>
        <w:rPr>
          <w:i/>
        </w:rPr>
        <w:tab/>
      </w:r>
      <w:r>
        <w:rPr>
          <w:i/>
        </w:rPr>
        <w:tab/>
      </w:r>
      <w:r>
        <w:rPr>
          <w:i/>
        </w:rPr>
        <w:tab/>
      </w:r>
      <w:r>
        <w:rPr>
          <w:i/>
        </w:rPr>
        <w:tab/>
        <w:t>Source: Qualcomm Incorporated</w:t>
      </w:r>
    </w:p>
    <w:p w14:paraId="73C5F66F" w14:textId="77777777" w:rsidR="009B4479" w:rsidRDefault="009B4479" w:rsidP="009B4479">
      <w:pPr>
        <w:rPr>
          <w:rFonts w:ascii="Arial" w:hAnsi="Arial" w:cs="Arial"/>
          <w:b/>
        </w:rPr>
      </w:pPr>
      <w:r>
        <w:rPr>
          <w:rFonts w:ascii="Arial" w:hAnsi="Arial" w:cs="Arial"/>
          <w:b/>
        </w:rPr>
        <w:t xml:space="preserve">Abstract: </w:t>
      </w:r>
    </w:p>
    <w:p w14:paraId="0C8BECF9" w14:textId="77777777" w:rsidR="009B4479" w:rsidRDefault="009B4479" w:rsidP="009B4479">
      <w:r>
        <w:t>In the current version of MAC-CE based TCI state switch requirement, there is a discrepancy between RAN1 spec and RAN4 requirement. Additional delay introduced by RAN4 should be removed so that it can be consistent with UE behaviour specified in RAN1 spec.</w:t>
      </w:r>
    </w:p>
    <w:p w14:paraId="6F0ECE9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96C26" w14:textId="77777777" w:rsidR="009B4479" w:rsidRDefault="009B4479" w:rsidP="009B4479">
      <w:pPr>
        <w:pStyle w:val="Heading5"/>
      </w:pPr>
      <w:bookmarkStart w:id="65" w:name="_Toc54628384"/>
      <w:r>
        <w:t>7.1.6.7</w:t>
      </w:r>
      <w:r>
        <w:tab/>
        <w:t>Active BWP switching [</w:t>
      </w:r>
      <w:proofErr w:type="spellStart"/>
      <w:r>
        <w:t>NR_unlic</w:t>
      </w:r>
      <w:proofErr w:type="spellEnd"/>
      <w:r>
        <w:t>-Core]</w:t>
      </w:r>
      <w:bookmarkEnd w:id="65"/>
    </w:p>
    <w:p w14:paraId="3856C53F" w14:textId="77777777" w:rsidR="009B4479" w:rsidRDefault="009B4479" w:rsidP="009B4479">
      <w:pPr>
        <w:pStyle w:val="Heading5"/>
      </w:pPr>
      <w:bookmarkStart w:id="66" w:name="_Toc54628385"/>
      <w:r>
        <w:t>7.1.6.8</w:t>
      </w:r>
      <w:r>
        <w:tab/>
        <w:t>RLM [</w:t>
      </w:r>
      <w:proofErr w:type="spellStart"/>
      <w:r>
        <w:t>NR_unlic</w:t>
      </w:r>
      <w:proofErr w:type="spellEnd"/>
      <w:r>
        <w:t>-Core]</w:t>
      </w:r>
      <w:bookmarkEnd w:id="66"/>
    </w:p>
    <w:p w14:paraId="73D9DAC0" w14:textId="77777777" w:rsidR="009B4479" w:rsidRDefault="009B4479" w:rsidP="009B4479">
      <w:pPr>
        <w:rPr>
          <w:rFonts w:ascii="Arial" w:hAnsi="Arial" w:cs="Arial"/>
          <w:b/>
          <w:color w:val="0000FF"/>
          <w:sz w:val="24"/>
        </w:rPr>
      </w:pPr>
    </w:p>
    <w:p w14:paraId="07A9E1ED" w14:textId="77777777" w:rsidR="009B4479" w:rsidRDefault="009B4479" w:rsidP="009B4479">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1B4D036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88A377" w14:textId="77777777" w:rsidR="009B4479" w:rsidRDefault="009B4479" w:rsidP="009B4479">
      <w:pPr>
        <w:rPr>
          <w:rFonts w:ascii="Arial" w:hAnsi="Arial" w:cs="Arial"/>
          <w:b/>
        </w:rPr>
      </w:pPr>
      <w:r>
        <w:rPr>
          <w:rFonts w:ascii="Arial" w:hAnsi="Arial" w:cs="Arial"/>
          <w:b/>
        </w:rPr>
        <w:t xml:space="preserve">Abstract: </w:t>
      </w:r>
    </w:p>
    <w:p w14:paraId="38F401A5" w14:textId="77777777" w:rsidR="009B4479" w:rsidRDefault="009B4479" w:rsidP="009B4479">
      <w:r>
        <w:t xml:space="preserve">1. The agreement when Lin exceeds </w:t>
      </w:r>
      <w:proofErr w:type="spellStart"/>
      <w:proofErr w:type="gramStart"/>
      <w:r>
        <w:t>Lin,max</w:t>
      </w:r>
      <w:proofErr w:type="spellEnd"/>
      <w:proofErr w:type="gramEnd"/>
      <w:r>
        <w:t xml:space="preserve"> is not captured that UE shall not indicate IS to higher layer for this </w:t>
      </w:r>
      <w:proofErr w:type="spellStart"/>
      <w:r>
        <w:t>evalaution</w:t>
      </w:r>
      <w:proofErr w:type="spellEnd"/>
      <w:r>
        <w:t xml:space="preserve"> period.</w:t>
      </w:r>
    </w:p>
    <w:p w14:paraId="03EFE2B3" w14:textId="77777777" w:rsidR="009B4479" w:rsidRDefault="009B4479" w:rsidP="009B4479">
      <w:r>
        <w:t>2. The CSI-RS based RLM descriptions shall be removed.</w:t>
      </w:r>
    </w:p>
    <w:p w14:paraId="24D892A5" w14:textId="77777777" w:rsidR="009B4479" w:rsidRDefault="009B4479" w:rsidP="009B4479">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237E7E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64963" w14:textId="77777777" w:rsidR="009B4479" w:rsidRDefault="009B4479" w:rsidP="009B4479">
      <w:pPr>
        <w:rPr>
          <w:rFonts w:ascii="Arial" w:hAnsi="Arial" w:cs="Arial"/>
          <w:b/>
          <w:color w:val="0000FF"/>
          <w:sz w:val="24"/>
        </w:rPr>
      </w:pPr>
    </w:p>
    <w:p w14:paraId="3FFA309C" w14:textId="77777777" w:rsidR="009B4479" w:rsidRDefault="009B4479" w:rsidP="009B4479">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7C279BB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168EEEBE" w14:textId="77777777" w:rsidR="009B4479" w:rsidRDefault="009B4479" w:rsidP="009B4479">
      <w:pPr>
        <w:rPr>
          <w:rFonts w:ascii="Arial" w:hAnsi="Arial" w:cs="Arial"/>
          <w:b/>
        </w:rPr>
      </w:pPr>
      <w:r>
        <w:rPr>
          <w:rFonts w:ascii="Arial" w:hAnsi="Arial" w:cs="Arial"/>
          <w:b/>
        </w:rPr>
        <w:lastRenderedPageBreak/>
        <w:t xml:space="preserve">Abstract: </w:t>
      </w:r>
    </w:p>
    <w:p w14:paraId="0469A859" w14:textId="77777777" w:rsidR="009B4479" w:rsidRDefault="009B4479" w:rsidP="009B4479">
      <w:r>
        <w:t>Misaligned notation.</w:t>
      </w:r>
    </w:p>
    <w:p w14:paraId="646C1015" w14:textId="77777777" w:rsidR="009B4479" w:rsidRDefault="009B4479" w:rsidP="009B4479">
      <w:r>
        <w:t>The agreement “For both LBE and FBE, RLM requirements shall not rely on COT” (WF in R4-2005367) is not captured in RLM requirements for NR-U in 38.133.</w:t>
      </w:r>
    </w:p>
    <w:p w14:paraId="20B1E6D9" w14:textId="77777777" w:rsidR="009B4479" w:rsidRDefault="009B4479" w:rsidP="009B4479">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63F1D7E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517FB" w14:textId="77777777" w:rsidR="009B4479" w:rsidRDefault="009B4479" w:rsidP="009B4479">
      <w:pPr>
        <w:pStyle w:val="Heading5"/>
      </w:pPr>
      <w:bookmarkStart w:id="67" w:name="_Toc54628386"/>
      <w:r>
        <w:t>7.1.6.9</w:t>
      </w:r>
      <w:r>
        <w:tab/>
        <w:t>Beam management [</w:t>
      </w:r>
      <w:proofErr w:type="spellStart"/>
      <w:r>
        <w:t>NR_unlic</w:t>
      </w:r>
      <w:proofErr w:type="spellEnd"/>
      <w:r>
        <w:t>-Core]</w:t>
      </w:r>
      <w:bookmarkEnd w:id="67"/>
    </w:p>
    <w:p w14:paraId="08A5C836" w14:textId="77777777" w:rsidR="009B4479" w:rsidRDefault="009B4479" w:rsidP="009B4479">
      <w:pPr>
        <w:rPr>
          <w:rFonts w:ascii="Arial" w:hAnsi="Arial" w:cs="Arial"/>
          <w:b/>
          <w:color w:val="0000FF"/>
          <w:sz w:val="24"/>
        </w:rPr>
      </w:pPr>
    </w:p>
    <w:p w14:paraId="5AFE72CB" w14:textId="77777777" w:rsidR="009B4479" w:rsidRDefault="009B4479" w:rsidP="009B4479">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6E86B1E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63FB28" w14:textId="77777777" w:rsidR="009B4479" w:rsidRDefault="009B4479" w:rsidP="009B4479">
      <w:pPr>
        <w:rPr>
          <w:rFonts w:ascii="Arial" w:hAnsi="Arial" w:cs="Arial"/>
          <w:b/>
        </w:rPr>
      </w:pPr>
      <w:r>
        <w:rPr>
          <w:rFonts w:ascii="Arial" w:hAnsi="Arial" w:cs="Arial"/>
          <w:b/>
        </w:rPr>
        <w:t xml:space="preserve">Abstract: </w:t>
      </w:r>
    </w:p>
    <w:p w14:paraId="56A6FA55" w14:textId="77777777" w:rsidR="009B4479" w:rsidRDefault="009B4479" w:rsidP="009B4479">
      <w:r>
        <w:t>Discusses the issue with CSI reporting when the HARQ ACK for the MAC-CE with the deactivation command is blocked by UL LBT failure.</w:t>
      </w:r>
    </w:p>
    <w:p w14:paraId="5EDE6FAF" w14:textId="77777777" w:rsidR="009B4479" w:rsidRDefault="009B4479" w:rsidP="009B4479">
      <w:r>
        <w:t>Proposal 1: RAN4 to wait for the reply LS from RAN1 on the UE behaviour when the transmission of HARQ-ACK for MAC CE deactivation for semi-persistent CSI reporting is blocked by UL LBT failure.</w:t>
      </w:r>
    </w:p>
    <w:p w14:paraId="166F80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152C" w14:textId="77777777" w:rsidR="009B4479" w:rsidRDefault="009B4479" w:rsidP="009B4479">
      <w:pPr>
        <w:rPr>
          <w:rFonts w:ascii="Arial" w:hAnsi="Arial" w:cs="Arial"/>
          <w:b/>
          <w:color w:val="0000FF"/>
          <w:sz w:val="24"/>
        </w:rPr>
      </w:pPr>
    </w:p>
    <w:p w14:paraId="14B62A0E" w14:textId="77777777" w:rsidR="009B4479" w:rsidRDefault="009B4479" w:rsidP="009B4479">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2B7812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6055A6" w14:textId="77777777" w:rsidR="009B4479" w:rsidRDefault="009B4479" w:rsidP="009B4479">
      <w:pPr>
        <w:rPr>
          <w:rFonts w:ascii="Arial" w:hAnsi="Arial" w:cs="Arial"/>
          <w:b/>
        </w:rPr>
      </w:pPr>
      <w:r>
        <w:rPr>
          <w:rFonts w:ascii="Arial" w:hAnsi="Arial" w:cs="Arial"/>
          <w:b/>
        </w:rPr>
        <w:t xml:space="preserve">Abstract: </w:t>
      </w:r>
    </w:p>
    <w:p w14:paraId="62C29094" w14:textId="77777777" w:rsidR="009B4479" w:rsidRDefault="009B4479" w:rsidP="009B4479">
      <w:r>
        <w:t xml:space="preserve">1. The condition for BFD and CBD is that the SSB configured for beam failure is </w:t>
      </w:r>
      <w:proofErr w:type="gramStart"/>
      <w:r>
        <w:t>actually transmitted</w:t>
      </w:r>
      <w:proofErr w:type="gramEnd"/>
      <w:r>
        <w:t xml:space="preserve"> within the UE active DL BWP during the entire evaluation period, where the CCA operation is not considered.</w:t>
      </w:r>
    </w:p>
    <w:p w14:paraId="5D315E59" w14:textId="77777777" w:rsidR="009B4479" w:rsidRDefault="009B4479" w:rsidP="009B4479">
      <w:r>
        <w:t>2. It is stated in the current spec that If LCBD&gt;</w:t>
      </w:r>
      <w:proofErr w:type="spellStart"/>
      <w:proofErr w:type="gramStart"/>
      <w:r>
        <w:t>LCBD,max</w:t>
      </w:r>
      <w:proofErr w:type="spellEnd"/>
      <w:proofErr w:type="gram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49FD5B57" w14:textId="77777777" w:rsidR="009B4479" w:rsidRDefault="009B4479" w:rsidP="009B4479">
      <w:r>
        <w:t>3.There are some typos need to be fixed.</w:t>
      </w:r>
    </w:p>
    <w:p w14:paraId="17A5FE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A3BE0" w14:textId="77777777" w:rsidR="009B4479" w:rsidRDefault="009B4479" w:rsidP="009B4479">
      <w:pPr>
        <w:rPr>
          <w:rFonts w:ascii="Arial" w:hAnsi="Arial" w:cs="Arial"/>
          <w:b/>
          <w:color w:val="0000FF"/>
          <w:sz w:val="24"/>
        </w:rPr>
      </w:pPr>
    </w:p>
    <w:p w14:paraId="2D47E874" w14:textId="77777777" w:rsidR="009B4479" w:rsidRDefault="009B4479" w:rsidP="009B4479">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3AAD69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A51449" w14:textId="77777777" w:rsidR="009B4479" w:rsidRDefault="009B4479" w:rsidP="009B4479">
      <w:pPr>
        <w:rPr>
          <w:rFonts w:ascii="Arial" w:hAnsi="Arial" w:cs="Arial"/>
          <w:b/>
        </w:rPr>
      </w:pPr>
      <w:r>
        <w:rPr>
          <w:rFonts w:ascii="Arial" w:hAnsi="Arial" w:cs="Arial"/>
          <w:b/>
        </w:rPr>
        <w:t xml:space="preserve">Abstract: </w:t>
      </w:r>
    </w:p>
    <w:p w14:paraId="3D07FD33" w14:textId="77777777" w:rsidR="009B4479" w:rsidRDefault="009B4479" w:rsidP="009B4479">
      <w:r>
        <w:t>This contribution discusses the open issues on BM for NR-U.</w:t>
      </w:r>
    </w:p>
    <w:p w14:paraId="76896EB5" w14:textId="77777777" w:rsidR="009B4479" w:rsidRDefault="009B4479" w:rsidP="009B4479">
      <w:r>
        <w:t>Proposal 1: Introduce new clause 9.5A in TS38.133 for L1-RSRP reporting under CCA.</w:t>
      </w:r>
    </w:p>
    <w:p w14:paraId="11690626" w14:textId="77777777" w:rsidR="009B4479" w:rsidRDefault="009B4479" w:rsidP="009B4479">
      <w:r>
        <w:lastRenderedPageBreak/>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051DA4F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E644E" w14:textId="77777777" w:rsidR="009B4479" w:rsidRDefault="009B4479" w:rsidP="009B4479">
      <w:pPr>
        <w:rPr>
          <w:rFonts w:ascii="Arial" w:hAnsi="Arial" w:cs="Arial"/>
          <w:b/>
          <w:color w:val="0000FF"/>
          <w:sz w:val="24"/>
        </w:rPr>
      </w:pPr>
    </w:p>
    <w:p w14:paraId="236AF69B" w14:textId="77777777" w:rsidR="009B4479" w:rsidRDefault="009B4479" w:rsidP="009B4479">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59834BD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1D020F91" w14:textId="77777777" w:rsidR="009B4479" w:rsidRDefault="009B4479" w:rsidP="009B4479">
      <w:pPr>
        <w:rPr>
          <w:rFonts w:ascii="Arial" w:hAnsi="Arial" w:cs="Arial"/>
          <w:b/>
        </w:rPr>
      </w:pPr>
      <w:r>
        <w:rPr>
          <w:rFonts w:ascii="Arial" w:hAnsi="Arial" w:cs="Arial"/>
          <w:b/>
        </w:rPr>
        <w:t xml:space="preserve">Abstract: </w:t>
      </w:r>
    </w:p>
    <w:p w14:paraId="731BDC94" w14:textId="77777777" w:rsidR="009B4479" w:rsidRDefault="009B4479" w:rsidP="009B4479">
      <w:r>
        <w:t>Clarification of applicability of link recovery requirements with CCA</w:t>
      </w:r>
    </w:p>
    <w:p w14:paraId="0EEA0EBB" w14:textId="77777777" w:rsidR="009B4479" w:rsidRDefault="009B4479" w:rsidP="009B4479">
      <w:r>
        <w:t>Clean up of link recovery requirements.</w:t>
      </w:r>
    </w:p>
    <w:p w14:paraId="4443E43D" w14:textId="77777777" w:rsidR="009B4479" w:rsidRDefault="009B4479" w:rsidP="009B4479">
      <w:proofErr w:type="spellStart"/>
      <w:r>
        <w:t>Restrucuring</w:t>
      </w:r>
      <w:proofErr w:type="spellEnd"/>
      <w:r>
        <w:t xml:space="preserve"> the spec structure of L1-RSRP reporting with CCA</w:t>
      </w:r>
    </w:p>
    <w:p w14:paraId="7B97DCD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0E8EC" w14:textId="77777777" w:rsidR="009B4479" w:rsidRDefault="009B4479" w:rsidP="009B4479">
      <w:pPr>
        <w:pStyle w:val="Heading5"/>
      </w:pPr>
      <w:bookmarkStart w:id="68" w:name="_Toc54628387"/>
      <w:r>
        <w:t>7.1.6.10</w:t>
      </w:r>
      <w:r>
        <w:tab/>
        <w:t>Measurement requirements [</w:t>
      </w:r>
      <w:proofErr w:type="spellStart"/>
      <w:r>
        <w:t>NR_unlic</w:t>
      </w:r>
      <w:proofErr w:type="spellEnd"/>
      <w:r>
        <w:t>-Core]</w:t>
      </w:r>
      <w:bookmarkEnd w:id="68"/>
    </w:p>
    <w:p w14:paraId="19F46919" w14:textId="77777777" w:rsidR="009B4479" w:rsidRDefault="009B4479" w:rsidP="009B4479">
      <w:pPr>
        <w:rPr>
          <w:rFonts w:ascii="Arial" w:hAnsi="Arial" w:cs="Arial"/>
          <w:b/>
          <w:color w:val="0000FF"/>
          <w:sz w:val="24"/>
        </w:rPr>
      </w:pPr>
    </w:p>
    <w:p w14:paraId="5070A2DF" w14:textId="77777777" w:rsidR="009B4479" w:rsidRDefault="009B4479" w:rsidP="009B4479">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0C25271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5994A5" w14:textId="77777777" w:rsidR="009B4479" w:rsidRDefault="009B4479" w:rsidP="009B4479">
      <w:pPr>
        <w:rPr>
          <w:rFonts w:ascii="Arial" w:hAnsi="Arial" w:cs="Arial"/>
          <w:b/>
        </w:rPr>
      </w:pPr>
      <w:r>
        <w:rPr>
          <w:rFonts w:ascii="Arial" w:hAnsi="Arial" w:cs="Arial"/>
          <w:b/>
        </w:rPr>
        <w:t xml:space="preserve">Abstract: </w:t>
      </w:r>
    </w:p>
    <w:p w14:paraId="6FA83802" w14:textId="77777777" w:rsidR="009B4479" w:rsidRDefault="009B4479" w:rsidP="009B4479">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23799C2A" w14:textId="77777777" w:rsidR="009B4479" w:rsidRDefault="009B4479" w:rsidP="009B4479">
      <w:r>
        <w:t>Proposal 2: The RSSI measurement bandwidth shall be the LBT bandwidth.</w:t>
      </w:r>
    </w:p>
    <w:p w14:paraId="0B68BF6B" w14:textId="77777777" w:rsidR="009B4479" w:rsidRDefault="009B4479" w:rsidP="009B4479">
      <w:r>
        <w:t>Proposal 3: If UE cannot transmit HARQ-ACK on MAC-CE deactivation due to UL CCA failure, UE continues to be in its previous state, i.e., it should measure and report L1-RSRP until it successfully transmits HARQ-ACK.</w:t>
      </w:r>
    </w:p>
    <w:p w14:paraId="4C841C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D904F" w14:textId="77777777" w:rsidR="009B4479" w:rsidRDefault="009B4479" w:rsidP="009B4479">
      <w:pPr>
        <w:rPr>
          <w:rFonts w:ascii="Arial" w:hAnsi="Arial" w:cs="Arial"/>
          <w:b/>
          <w:color w:val="0000FF"/>
          <w:sz w:val="24"/>
        </w:rPr>
      </w:pPr>
    </w:p>
    <w:p w14:paraId="6BD5E93C" w14:textId="77777777" w:rsidR="009B4479" w:rsidRDefault="009B4479" w:rsidP="009B4479">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86188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0AC4E3C" w14:textId="77777777" w:rsidR="009B4479" w:rsidRDefault="009B4479" w:rsidP="009B4479">
      <w:pPr>
        <w:rPr>
          <w:rFonts w:ascii="Arial" w:hAnsi="Arial" w:cs="Arial"/>
          <w:b/>
        </w:rPr>
      </w:pPr>
      <w:r>
        <w:rPr>
          <w:rFonts w:ascii="Arial" w:hAnsi="Arial" w:cs="Arial"/>
          <w:b/>
        </w:rPr>
        <w:t xml:space="preserve">Abstract: </w:t>
      </w:r>
    </w:p>
    <w:p w14:paraId="0D421789" w14:textId="77777777" w:rsidR="009B4479" w:rsidRDefault="009B4479" w:rsidP="009B4479">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3B8D9E0A" w14:textId="77777777" w:rsidR="009B4479" w:rsidRDefault="009B4479" w:rsidP="009B4479">
      <w:r>
        <w:t xml:space="preserve">Proposal 2: Add an optional UE capability for supporting SFTD measurement for NR </w:t>
      </w:r>
      <w:proofErr w:type="spellStart"/>
      <w:r>
        <w:t>neighbor</w:t>
      </w:r>
      <w:proofErr w:type="spellEnd"/>
      <w:r>
        <w:t xml:space="preserve"> cell in unlicensed band.</w:t>
      </w:r>
    </w:p>
    <w:p w14:paraId="42F4B31C" w14:textId="77777777" w:rsidR="009B4479" w:rsidRDefault="009B4479" w:rsidP="009B4479">
      <w:r>
        <w:t>Proposal 3: CSSF outside gaps (</w:t>
      </w:r>
      <w:proofErr w:type="spellStart"/>
      <w:r>
        <w:t>CSSFoutside_</w:t>
      </w:r>
      <w:proofErr w:type="gramStart"/>
      <w:r>
        <w:t>gap,i</w:t>
      </w:r>
      <w:proofErr w:type="spellEnd"/>
      <w:proofErr w:type="gramEnd"/>
      <w:r>
        <w:t xml:space="preserve"> ) should be additionally increased if one MO configured both for RSSI measurement with gap and SSB-based measurement gap.</w:t>
      </w:r>
    </w:p>
    <w:p w14:paraId="40880BF8" w14:textId="77777777" w:rsidR="009B4479" w:rsidRDefault="009B4479" w:rsidP="009B4479">
      <w:r>
        <w:lastRenderedPageBreak/>
        <w:t>Proposal 4: CSSF within measurement gaps (</w:t>
      </w:r>
      <w:proofErr w:type="spellStart"/>
      <w:r>
        <w:t>CSSFwithin_</w:t>
      </w:r>
      <w:proofErr w:type="gramStart"/>
      <w:r>
        <w:t>gap,i</w:t>
      </w:r>
      <w:proofErr w:type="spellEnd"/>
      <w:proofErr w:type="gramEnd"/>
      <w:r>
        <w:t xml:space="preserve"> ) needs also to be adapted to account for inter-frequency RSSI/CO measurements and intra-frequency RSSI/CO measurements with gaps.</w:t>
      </w:r>
    </w:p>
    <w:p w14:paraId="3E3FF7EB" w14:textId="77777777" w:rsidR="009B4479" w:rsidRDefault="009B4479" w:rsidP="009B4479">
      <w:r>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716CF82" w14:textId="77777777" w:rsidR="009B4479" w:rsidRDefault="009B4479" w:rsidP="009B4479">
      <w:r>
        <w:t>Proposal 6: It is not necessary to include the restriction on 1 data symbol before the first RSSI measurement symbol configured by RMTC, and 1 data symbol after the last RSSI measurement symbol configured by RMTC.</w:t>
      </w:r>
    </w:p>
    <w:p w14:paraId="01237F9A" w14:textId="77777777" w:rsidR="009B4479" w:rsidRDefault="009B4479" w:rsidP="009B4479">
      <w:r>
        <w:t>Proposal 7:  Add clarification for UL scheduling restriction as “The UE is not expected to transmit PUCCH/PUSCH/SRS on the UL symbols which are overlapping in time with the RSSI measurement symbols configured by RMTC”.</w:t>
      </w:r>
    </w:p>
    <w:p w14:paraId="49E2F4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93194" w14:textId="77777777" w:rsidR="009B4479" w:rsidRDefault="009B4479" w:rsidP="009B4479">
      <w:pPr>
        <w:rPr>
          <w:rFonts w:ascii="Arial" w:hAnsi="Arial" w:cs="Arial"/>
          <w:b/>
          <w:color w:val="0000FF"/>
          <w:sz w:val="24"/>
        </w:rPr>
      </w:pPr>
    </w:p>
    <w:p w14:paraId="1B7FD07C" w14:textId="77777777" w:rsidR="009B4479" w:rsidRDefault="009B4479" w:rsidP="009B4479">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116DF71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AD2996" w14:textId="77777777" w:rsidR="009B4479" w:rsidRDefault="009B4479" w:rsidP="009B4479">
      <w:pPr>
        <w:rPr>
          <w:rFonts w:ascii="Arial" w:hAnsi="Arial" w:cs="Arial"/>
          <w:b/>
        </w:rPr>
      </w:pPr>
      <w:r>
        <w:rPr>
          <w:rFonts w:ascii="Arial" w:hAnsi="Arial" w:cs="Arial"/>
          <w:b/>
        </w:rPr>
        <w:t xml:space="preserve">Abstract: </w:t>
      </w:r>
    </w:p>
    <w:p w14:paraId="08213F7B" w14:textId="77777777" w:rsidR="009B4479" w:rsidRDefault="009B4479" w:rsidP="009B4479">
      <w:r>
        <w:t>This CR includes 3 parts:</w:t>
      </w:r>
    </w:p>
    <w:p w14:paraId="7E8CF8F1" w14:textId="77777777" w:rsidR="009B4479" w:rsidRDefault="009B4479" w:rsidP="009B4479">
      <w:r>
        <w:t>(change #1) Carrier-specific scaling factor for RSSI measurements need to be defined.</w:t>
      </w:r>
    </w:p>
    <w:p w14:paraId="01373CA7" w14:textId="77777777" w:rsidR="009B4479" w:rsidRDefault="009B4479" w:rsidP="009B4479">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3F1E72F6" w14:textId="77777777" w:rsidR="009B4479" w:rsidRDefault="009B4479" w:rsidP="009B4479">
      <w:r>
        <w:t>(change #3) Regarding the UL scheduling restriction due to RSSI measurement, it needs to clarify the exact UL symbols that UE is not expected to transmit. As illustrated below, there would be 2 UL symbols will be impacted by the RSSI symbols.</w:t>
      </w:r>
    </w:p>
    <w:p w14:paraId="0E2D2C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65860" w14:textId="77777777" w:rsidR="009B4479" w:rsidRDefault="009B4479" w:rsidP="009B4479">
      <w:pPr>
        <w:rPr>
          <w:rFonts w:ascii="Arial" w:hAnsi="Arial" w:cs="Arial"/>
          <w:b/>
          <w:color w:val="0000FF"/>
          <w:sz w:val="24"/>
        </w:rPr>
      </w:pPr>
    </w:p>
    <w:p w14:paraId="6C795AA0" w14:textId="77777777" w:rsidR="009B4479" w:rsidRDefault="009B4479" w:rsidP="009B4479">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0696A0C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-1247  Cat: F (Rel-16)</w:t>
      </w:r>
      <w:r>
        <w:rPr>
          <w:i/>
        </w:rPr>
        <w:br/>
      </w:r>
      <w:r>
        <w:rPr>
          <w:i/>
        </w:rPr>
        <w:br/>
      </w:r>
      <w:r>
        <w:rPr>
          <w:i/>
        </w:rPr>
        <w:tab/>
      </w:r>
      <w:r>
        <w:rPr>
          <w:i/>
        </w:rPr>
        <w:tab/>
      </w:r>
      <w:r>
        <w:rPr>
          <w:i/>
        </w:rPr>
        <w:tab/>
      </w:r>
      <w:r>
        <w:rPr>
          <w:i/>
        </w:rPr>
        <w:tab/>
      </w:r>
      <w:r>
        <w:rPr>
          <w:i/>
        </w:rPr>
        <w:tab/>
        <w:t>Source: Nokia, Nokia Shanghai Bell</w:t>
      </w:r>
    </w:p>
    <w:p w14:paraId="5BA3382D" w14:textId="77777777" w:rsidR="009B4479" w:rsidRDefault="009B4479" w:rsidP="009B4479">
      <w:pPr>
        <w:rPr>
          <w:rFonts w:ascii="Arial" w:hAnsi="Arial" w:cs="Arial"/>
          <w:b/>
        </w:rPr>
      </w:pPr>
      <w:r>
        <w:rPr>
          <w:rFonts w:ascii="Arial" w:hAnsi="Arial" w:cs="Arial"/>
          <w:b/>
        </w:rPr>
        <w:t xml:space="preserve">Abstract: </w:t>
      </w:r>
    </w:p>
    <w:p w14:paraId="1FAF0B8A" w14:textId="77777777" w:rsidR="009B4479" w:rsidRDefault="009B4479" w:rsidP="009B4479">
      <w:r>
        <w:t>Remove editor notes related to scheduling restriction during RSSI and channel occupancy measurements in NR-U</w:t>
      </w:r>
    </w:p>
    <w:p w14:paraId="195A63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78CA7" w14:textId="77777777" w:rsidR="009B4479" w:rsidRDefault="009B4479" w:rsidP="009B4479">
      <w:pPr>
        <w:rPr>
          <w:rFonts w:ascii="Arial" w:hAnsi="Arial" w:cs="Arial"/>
          <w:b/>
          <w:color w:val="0000FF"/>
          <w:sz w:val="24"/>
        </w:rPr>
      </w:pPr>
    </w:p>
    <w:p w14:paraId="0B9BC68D" w14:textId="77777777" w:rsidR="009B4479" w:rsidRDefault="009B4479" w:rsidP="009B4479">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21CC79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520F64B" w14:textId="77777777" w:rsidR="009B4479" w:rsidRDefault="009B4479" w:rsidP="009B4479">
      <w:pPr>
        <w:rPr>
          <w:rFonts w:ascii="Arial" w:hAnsi="Arial" w:cs="Arial"/>
          <w:b/>
        </w:rPr>
      </w:pPr>
      <w:r>
        <w:rPr>
          <w:rFonts w:ascii="Arial" w:hAnsi="Arial" w:cs="Arial"/>
          <w:b/>
        </w:rPr>
        <w:t xml:space="preserve">Abstract: </w:t>
      </w:r>
    </w:p>
    <w:p w14:paraId="6C957562" w14:textId="77777777" w:rsidR="009B4479" w:rsidRDefault="009B4479" w:rsidP="009B4479">
      <w:r>
        <w:lastRenderedPageBreak/>
        <w:t>Discusses remaining aspects in measurement requirements in NR-U.</w:t>
      </w:r>
    </w:p>
    <w:p w14:paraId="3CC51E26" w14:textId="77777777" w:rsidR="009B4479" w:rsidRDefault="009B4479" w:rsidP="009B4479">
      <w:r>
        <w:t xml:space="preserve">Proposal 1: For cell detection, UE is required to monitor at least the same number of </w:t>
      </w:r>
      <w:proofErr w:type="gramStart"/>
      <w:r>
        <w:t>candidate</w:t>
      </w:r>
      <w:proofErr w:type="gramEnd"/>
      <w:r>
        <w:t xml:space="preserve"> SSB positions as in other RRM measurements.</w:t>
      </w:r>
    </w:p>
    <w:p w14:paraId="712260DB" w14:textId="77777777" w:rsidR="009B4479" w:rsidRDefault="009B4479" w:rsidP="009B4479">
      <w:r>
        <w:t xml:space="preserve">Observation 3: In intra-frequency RSSI measurements, the UE performs the measurement using the numerology of the active DL bandwidth part. </w:t>
      </w:r>
    </w:p>
    <w:p w14:paraId="4EEAB595" w14:textId="77777777" w:rsidR="009B4479" w:rsidRDefault="009B4479" w:rsidP="009B4479">
      <w:r>
        <w:t>Proposal 2: For RSSI measurements, it is not necessary to extend the scheduling restriction for 1 data symbol before the RMTC, and for 1 data symbol after the RMTC.</w:t>
      </w:r>
    </w:p>
    <w:p w14:paraId="1D44F1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0EE24" w14:textId="77777777" w:rsidR="009B4479" w:rsidRDefault="009B4479" w:rsidP="009B4479">
      <w:pPr>
        <w:rPr>
          <w:rFonts w:ascii="Arial" w:hAnsi="Arial" w:cs="Arial"/>
          <w:b/>
          <w:color w:val="0000FF"/>
          <w:sz w:val="24"/>
        </w:rPr>
      </w:pPr>
    </w:p>
    <w:p w14:paraId="681CDA87" w14:textId="77777777" w:rsidR="009B4479" w:rsidRDefault="009B4479" w:rsidP="009B4479">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35F86C3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5B9D5F" w14:textId="77777777" w:rsidR="009B4479" w:rsidRDefault="009B4479" w:rsidP="009B4479">
      <w:pPr>
        <w:rPr>
          <w:rFonts w:ascii="Arial" w:hAnsi="Arial" w:cs="Arial"/>
          <w:b/>
        </w:rPr>
      </w:pPr>
      <w:r>
        <w:rPr>
          <w:rFonts w:ascii="Arial" w:hAnsi="Arial" w:cs="Arial"/>
          <w:b/>
        </w:rPr>
        <w:t xml:space="preserve">Abstract: </w:t>
      </w:r>
    </w:p>
    <w:p w14:paraId="53B10BDE" w14:textId="77777777" w:rsidR="009B4479" w:rsidRDefault="009B4479" w:rsidP="009B4479">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4A2132FE" w14:textId="77777777" w:rsidR="009B4479" w:rsidRDefault="009B4479" w:rsidP="009B4479">
      <w:r>
        <w:t>There is a typo need to be fixed.</w:t>
      </w:r>
    </w:p>
    <w:p w14:paraId="76AE10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DB3A4" w14:textId="77777777" w:rsidR="009B4479" w:rsidRDefault="009B4479" w:rsidP="009B4479">
      <w:pPr>
        <w:rPr>
          <w:rFonts w:ascii="Arial" w:hAnsi="Arial" w:cs="Arial"/>
          <w:b/>
          <w:color w:val="0000FF"/>
          <w:sz w:val="24"/>
        </w:rPr>
      </w:pPr>
    </w:p>
    <w:p w14:paraId="0471613D" w14:textId="77777777" w:rsidR="009B4479" w:rsidRDefault="009B4479" w:rsidP="009B4479">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0CAC1FA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470FE0" w14:textId="77777777" w:rsidR="009B4479" w:rsidRDefault="009B4479" w:rsidP="009B4479">
      <w:pPr>
        <w:rPr>
          <w:rFonts w:ascii="Arial" w:hAnsi="Arial" w:cs="Arial"/>
          <w:b/>
        </w:rPr>
      </w:pPr>
      <w:r>
        <w:rPr>
          <w:rFonts w:ascii="Arial" w:hAnsi="Arial" w:cs="Arial"/>
          <w:b/>
        </w:rPr>
        <w:t xml:space="preserve">Abstract: </w:t>
      </w:r>
    </w:p>
    <w:p w14:paraId="3B38E5C8" w14:textId="77777777" w:rsidR="009B4479" w:rsidRDefault="009B4479" w:rsidP="009B4479">
      <w:r>
        <w:t>Proposal 1: In FR1 inter-band CA, the scheduling restriction due to one CC shall not apply to other CCs on the other bands.</w:t>
      </w:r>
    </w:p>
    <w:p w14:paraId="10D40898" w14:textId="77777777" w:rsidR="009B4479" w:rsidRDefault="009B4479" w:rsidP="009B4479">
      <w:r>
        <w:t>Proposal 2: It is suggested not to include the scheduling restriction on 1 data symbol before the first RSSI measurement symbol configured by RMTC, and 1 data symbol after the last RSSI measurement symbol configured by RMTC</w:t>
      </w:r>
    </w:p>
    <w:p w14:paraId="315A680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52F27" w14:textId="77777777" w:rsidR="009B4479" w:rsidRDefault="009B4479" w:rsidP="009B4479">
      <w:pPr>
        <w:rPr>
          <w:rFonts w:ascii="Arial" w:hAnsi="Arial" w:cs="Arial"/>
          <w:b/>
          <w:color w:val="0000FF"/>
          <w:sz w:val="24"/>
        </w:rPr>
      </w:pPr>
    </w:p>
    <w:p w14:paraId="02FED2DF" w14:textId="77777777" w:rsidR="009B4479" w:rsidRDefault="009B4479" w:rsidP="009B4479">
      <w:pPr>
        <w:rPr>
          <w:rFonts w:ascii="Arial" w:hAnsi="Arial" w:cs="Arial"/>
          <w:b/>
          <w:sz w:val="24"/>
        </w:rPr>
      </w:pPr>
      <w:r>
        <w:rPr>
          <w:rFonts w:ascii="Arial" w:hAnsi="Arial" w:cs="Arial"/>
          <w:b/>
          <w:color w:val="0000FF"/>
          <w:sz w:val="24"/>
        </w:rPr>
        <w:t>R4-2016419</w:t>
      </w:r>
      <w:r>
        <w:rPr>
          <w:rFonts w:ascii="Arial" w:hAnsi="Arial" w:cs="Arial"/>
          <w:b/>
          <w:color w:val="0000FF"/>
          <w:sz w:val="24"/>
        </w:rPr>
        <w:tab/>
      </w:r>
      <w:r>
        <w:rPr>
          <w:rFonts w:ascii="Arial" w:hAnsi="Arial" w:cs="Arial"/>
          <w:b/>
          <w:sz w:val="24"/>
        </w:rPr>
        <w:t>Measurement requirements for NR-U</w:t>
      </w:r>
    </w:p>
    <w:p w14:paraId="04EC777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7EB03B37" w14:textId="77777777" w:rsidR="009B4479" w:rsidRDefault="009B4479" w:rsidP="009B4479">
      <w:pPr>
        <w:rPr>
          <w:rFonts w:ascii="Arial" w:hAnsi="Arial" w:cs="Arial"/>
          <w:b/>
        </w:rPr>
      </w:pPr>
      <w:r>
        <w:rPr>
          <w:rFonts w:ascii="Arial" w:hAnsi="Arial" w:cs="Arial"/>
          <w:b/>
        </w:rPr>
        <w:t xml:space="preserve">Abstract: </w:t>
      </w:r>
    </w:p>
    <w:p w14:paraId="49DCB125" w14:textId="77777777" w:rsidR="009B4479" w:rsidRDefault="009B4479" w:rsidP="009B4479">
      <w:r>
        <w:t>In R4-1915777 (RAN4#93), it was agreed that Rel-15 accuracy apply for RSRP/RSRQ/SINR/L1-RSRP measurements in NR-U.</w:t>
      </w:r>
    </w:p>
    <w:p w14:paraId="3284B3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50489" w14:textId="77777777" w:rsidR="009B4479" w:rsidRDefault="009B4479" w:rsidP="009B4479">
      <w:pPr>
        <w:rPr>
          <w:rFonts w:ascii="Arial" w:hAnsi="Arial" w:cs="Arial"/>
          <w:b/>
          <w:color w:val="0000FF"/>
          <w:sz w:val="24"/>
        </w:rPr>
      </w:pPr>
    </w:p>
    <w:p w14:paraId="321BD250" w14:textId="77777777" w:rsidR="009B4479" w:rsidRDefault="009B4479" w:rsidP="009B4479">
      <w:pPr>
        <w:rPr>
          <w:rFonts w:ascii="Arial" w:hAnsi="Arial" w:cs="Arial"/>
          <w:b/>
          <w:sz w:val="24"/>
        </w:rPr>
      </w:pPr>
      <w:r>
        <w:rPr>
          <w:rFonts w:ascii="Arial" w:hAnsi="Arial" w:cs="Arial"/>
          <w:b/>
          <w:color w:val="0000FF"/>
          <w:sz w:val="24"/>
        </w:rPr>
        <w:lastRenderedPageBreak/>
        <w:t>R4-2016564</w:t>
      </w:r>
      <w:r>
        <w:rPr>
          <w:rFonts w:ascii="Arial" w:hAnsi="Arial" w:cs="Arial"/>
          <w:b/>
          <w:color w:val="0000FF"/>
          <w:sz w:val="24"/>
        </w:rPr>
        <w:tab/>
      </w:r>
      <w:r>
        <w:rPr>
          <w:rFonts w:ascii="Arial" w:hAnsi="Arial" w:cs="Arial"/>
          <w:b/>
          <w:sz w:val="24"/>
        </w:rPr>
        <w:t>Remaining issues on measurement requirements in NR-U</w:t>
      </w:r>
    </w:p>
    <w:p w14:paraId="706019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AD3D2C" w14:textId="77777777" w:rsidR="009B4479" w:rsidRDefault="009B4479" w:rsidP="009B4479">
      <w:pPr>
        <w:rPr>
          <w:rFonts w:ascii="Arial" w:hAnsi="Arial" w:cs="Arial"/>
          <w:b/>
        </w:rPr>
      </w:pPr>
      <w:r>
        <w:rPr>
          <w:rFonts w:ascii="Arial" w:hAnsi="Arial" w:cs="Arial"/>
          <w:b/>
        </w:rPr>
        <w:t xml:space="preserve">Abstract: </w:t>
      </w:r>
    </w:p>
    <w:p w14:paraId="5E107ECC" w14:textId="77777777" w:rsidR="009B4479" w:rsidRDefault="009B4479" w:rsidP="009B4479">
      <w:r>
        <w:t>In this paper, we discuss the remaining issues on measurement requirements in NR-U.</w:t>
      </w:r>
    </w:p>
    <w:p w14:paraId="39DD52B1" w14:textId="77777777" w:rsidR="009B4479" w:rsidRDefault="009B4479" w:rsidP="009B4479">
      <w:r>
        <w:t>Proposal 1. For cell detection the requirements are defined under assumption that UE monitors at least 1 candidate SSB position in one SSB block burst.</w:t>
      </w:r>
    </w:p>
    <w:p w14:paraId="7ABA306E" w14:textId="77777777" w:rsidR="009B4479" w:rsidRDefault="009B4479" w:rsidP="009B4479">
      <w:r>
        <w:t>Proposal 2. In FR1 inter-band CA, the scheduling restriction due to one CC shall not apply to other CCs on the other bands.</w:t>
      </w:r>
    </w:p>
    <w:p w14:paraId="53E0EDE3" w14:textId="77777777" w:rsidR="009B4479" w:rsidRDefault="009B4479" w:rsidP="009B4479">
      <w:r>
        <w:t xml:space="preserve">Proposal 3. At least from MAC (RAN2) layer perspective, UE follows the actions related to MAC-CE activation/deactivation command immediately after decoding the MAC-CE command regardless of whether UE </w:t>
      </w:r>
      <w:proofErr w:type="gramStart"/>
      <w:r>
        <w:t>is able to</w:t>
      </w:r>
      <w:proofErr w:type="gramEnd"/>
      <w:r>
        <w:t xml:space="preserve"> send HARQ-ACK feedback or not. </w:t>
      </w:r>
    </w:p>
    <w:p w14:paraId="7712F61A" w14:textId="77777777" w:rsidR="009B4479" w:rsidRDefault="009B4479" w:rsidP="009B4479">
      <w:r>
        <w:t>Proposal 4a. It is necessary to include the restriction on 1 data symbol before the first RSSI measurement symbol configured by RMTC, and 1 data symbol after the last RSSI measurement symbol configured by RMTC.</w:t>
      </w:r>
    </w:p>
    <w:p w14:paraId="2D783F14" w14:textId="77777777" w:rsidR="009B4479" w:rsidRDefault="009B4479" w:rsidP="009B4479">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7918B10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BBC9F" w14:textId="77777777" w:rsidR="009B4479" w:rsidRDefault="009B4479" w:rsidP="009B4479">
      <w:pPr>
        <w:pStyle w:val="Heading5"/>
      </w:pPr>
      <w:bookmarkStart w:id="69" w:name="_Toc54628388"/>
      <w:r>
        <w:t>7.1.6.11</w:t>
      </w:r>
      <w:r>
        <w:tab/>
        <w:t>Measurement capability and reporting criteria [</w:t>
      </w:r>
      <w:proofErr w:type="spellStart"/>
      <w:r>
        <w:t>NR_unlic</w:t>
      </w:r>
      <w:proofErr w:type="spellEnd"/>
      <w:r>
        <w:t>-Core]</w:t>
      </w:r>
      <w:bookmarkEnd w:id="69"/>
    </w:p>
    <w:p w14:paraId="4B8FF568" w14:textId="77777777" w:rsidR="009B4479" w:rsidRDefault="009B4479" w:rsidP="009B4479">
      <w:pPr>
        <w:rPr>
          <w:rFonts w:ascii="Arial" w:hAnsi="Arial" w:cs="Arial"/>
          <w:b/>
          <w:color w:val="0000FF"/>
          <w:sz w:val="24"/>
        </w:rPr>
      </w:pPr>
    </w:p>
    <w:p w14:paraId="6CC661DB" w14:textId="77777777" w:rsidR="009B4479" w:rsidRDefault="009B4479" w:rsidP="009B4479">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11A50EE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439E055" w14:textId="77777777" w:rsidR="009B4479" w:rsidRDefault="009B4479" w:rsidP="009B4479">
      <w:pPr>
        <w:rPr>
          <w:rFonts w:ascii="Arial" w:hAnsi="Arial" w:cs="Arial"/>
          <w:b/>
        </w:rPr>
      </w:pPr>
      <w:r>
        <w:rPr>
          <w:rFonts w:ascii="Arial" w:hAnsi="Arial" w:cs="Arial"/>
          <w:b/>
        </w:rPr>
        <w:t xml:space="preserve">Abstract: </w:t>
      </w:r>
    </w:p>
    <w:p w14:paraId="3B5FCEA2" w14:textId="77777777" w:rsidR="009B4479" w:rsidRDefault="009B4479" w:rsidP="009B4479">
      <w:r>
        <w:t>Observation: for a certain SSB index which has only one single candidate SSB position in the SSB burst, UE cannot monitor 2 candidate SSB position for this SSB in one SSB burst.</w:t>
      </w:r>
    </w:p>
    <w:p w14:paraId="6586E7B4" w14:textId="77777777" w:rsidR="009B4479" w:rsidRDefault="009B4479" w:rsidP="009B4479">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0373CFD8" w14:textId="77777777" w:rsidR="009B4479" w:rsidRDefault="009B4479" w:rsidP="009B4479">
      <w:r>
        <w:t>Proposal 2: For cell detection the requirements are defined under assumption that UE monitors at least 1 candidate SSB position in one SSB block burst.</w:t>
      </w:r>
    </w:p>
    <w:p w14:paraId="0CF930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EAC81" w14:textId="77777777" w:rsidR="009B4479" w:rsidRDefault="009B4479" w:rsidP="009B4479">
      <w:pPr>
        <w:rPr>
          <w:rFonts w:ascii="Arial" w:hAnsi="Arial" w:cs="Arial"/>
          <w:b/>
          <w:color w:val="0000FF"/>
          <w:sz w:val="24"/>
        </w:rPr>
      </w:pPr>
    </w:p>
    <w:p w14:paraId="69BCAA66" w14:textId="77777777" w:rsidR="009B4479" w:rsidRDefault="009B4479" w:rsidP="009B4479">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05E20D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2FD0A4" w14:textId="77777777" w:rsidR="009B4479" w:rsidRDefault="009B4479" w:rsidP="009B4479">
      <w:pPr>
        <w:rPr>
          <w:rFonts w:ascii="Arial" w:hAnsi="Arial" w:cs="Arial"/>
          <w:b/>
        </w:rPr>
      </w:pPr>
      <w:r>
        <w:rPr>
          <w:rFonts w:ascii="Arial" w:hAnsi="Arial" w:cs="Arial"/>
          <w:b/>
        </w:rPr>
        <w:t xml:space="preserve">Abstract: </w:t>
      </w:r>
    </w:p>
    <w:p w14:paraId="6163F04E" w14:textId="77777777" w:rsidR="009B4479" w:rsidRDefault="009B4479" w:rsidP="009B4479">
      <w:r>
        <w:lastRenderedPageBreak/>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5206BA2D" w14:textId="77777777" w:rsidR="009B4479" w:rsidRDefault="009B4479" w:rsidP="009B4479">
      <w:r>
        <w:t xml:space="preserve">It should be noticed that there are also changes on the CSSF part in other parallel discussions for other features. </w:t>
      </w:r>
      <w:proofErr w:type="gramStart"/>
      <w:r>
        <w:t>So</w:t>
      </w:r>
      <w:proofErr w:type="gramEnd"/>
      <w:r>
        <w:t xml:space="preserve"> the changes for NR-U is proposed based on our CR for CSI-RS measurement [</w:t>
      </w:r>
    </w:p>
    <w:p w14:paraId="67212204" w14:textId="77777777" w:rsidR="009B4479" w:rsidRDefault="009B4479" w:rsidP="009B4479">
      <w:r>
        <w:t>R4-2015491]. The changes for NR-U only is with the change mark of “Huawei-NR-U”</w:t>
      </w:r>
    </w:p>
    <w:p w14:paraId="7D22F33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9067B" w14:textId="77777777" w:rsidR="009B4479" w:rsidRDefault="009B4479" w:rsidP="009B4479">
      <w:pPr>
        <w:rPr>
          <w:rFonts w:ascii="Arial" w:hAnsi="Arial" w:cs="Arial"/>
          <w:b/>
          <w:color w:val="0000FF"/>
          <w:sz w:val="24"/>
        </w:rPr>
      </w:pPr>
    </w:p>
    <w:p w14:paraId="60DA686F" w14:textId="77777777" w:rsidR="009B4479" w:rsidRDefault="009B4479" w:rsidP="009B4479">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35E55C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Source: Ericsson</w:t>
      </w:r>
    </w:p>
    <w:p w14:paraId="3B20C6A4" w14:textId="77777777" w:rsidR="009B4479" w:rsidRDefault="009B4479" w:rsidP="009B4479">
      <w:pPr>
        <w:rPr>
          <w:rFonts w:ascii="Arial" w:hAnsi="Arial" w:cs="Arial"/>
          <w:b/>
        </w:rPr>
      </w:pPr>
      <w:r>
        <w:rPr>
          <w:rFonts w:ascii="Arial" w:hAnsi="Arial" w:cs="Arial"/>
          <w:b/>
        </w:rPr>
        <w:t xml:space="preserve">Abstract: </w:t>
      </w:r>
    </w:p>
    <w:p w14:paraId="73715618" w14:textId="77777777" w:rsidR="009B4479" w:rsidRDefault="009B4479" w:rsidP="009B4479">
      <w:r>
        <w:t>The clause numbering for two new NR-U clauses is according to the earlier agreed specification structure in R4-</w:t>
      </w:r>
      <w:proofErr w:type="gramStart"/>
      <w:r>
        <w:t>1914628, but</w:t>
      </w:r>
      <w:proofErr w:type="gramEnd"/>
      <w:r>
        <w:t xml:space="preserve">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5E00D2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0F4B9" w14:textId="77777777" w:rsidR="009B4479" w:rsidRDefault="009B4479" w:rsidP="009B4479">
      <w:pPr>
        <w:pStyle w:val="Heading5"/>
      </w:pPr>
      <w:bookmarkStart w:id="70" w:name="_Toc54628389"/>
      <w:r>
        <w:t>7.1.6.12</w:t>
      </w:r>
      <w:r>
        <w:tab/>
        <w:t>Timing [</w:t>
      </w:r>
      <w:proofErr w:type="spellStart"/>
      <w:r>
        <w:t>NR_unlic</w:t>
      </w:r>
      <w:proofErr w:type="spellEnd"/>
      <w:r>
        <w:t>-Core]</w:t>
      </w:r>
      <w:bookmarkEnd w:id="70"/>
    </w:p>
    <w:p w14:paraId="19D93E2B" w14:textId="77777777" w:rsidR="009B4479" w:rsidRDefault="009B4479" w:rsidP="009B4479">
      <w:pPr>
        <w:rPr>
          <w:rFonts w:ascii="Arial" w:hAnsi="Arial" w:cs="Arial"/>
          <w:b/>
          <w:color w:val="0000FF"/>
          <w:sz w:val="24"/>
        </w:rPr>
      </w:pPr>
    </w:p>
    <w:p w14:paraId="3E32ACBF" w14:textId="77777777" w:rsidR="009B4479" w:rsidRDefault="009B4479" w:rsidP="009B4479">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3919ECE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A27219" w14:textId="77777777" w:rsidR="009B4479" w:rsidRDefault="009B4479" w:rsidP="009B4479">
      <w:pPr>
        <w:rPr>
          <w:rFonts w:ascii="Arial" w:hAnsi="Arial" w:cs="Arial"/>
          <w:b/>
        </w:rPr>
      </w:pPr>
      <w:r>
        <w:rPr>
          <w:rFonts w:ascii="Arial" w:hAnsi="Arial" w:cs="Arial"/>
          <w:b/>
        </w:rPr>
        <w:t xml:space="preserve">Abstract: </w:t>
      </w:r>
    </w:p>
    <w:p w14:paraId="1CFFFF8D" w14:textId="77777777" w:rsidR="009B4479" w:rsidRDefault="009B4479" w:rsidP="009B4479">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23FB8F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27718" w14:textId="77777777" w:rsidR="009B4479" w:rsidRDefault="009B4479" w:rsidP="009B4479">
      <w:pPr>
        <w:rPr>
          <w:rFonts w:ascii="Arial" w:hAnsi="Arial" w:cs="Arial"/>
          <w:b/>
          <w:color w:val="0000FF"/>
          <w:sz w:val="24"/>
        </w:rPr>
      </w:pPr>
    </w:p>
    <w:p w14:paraId="4D8F9116" w14:textId="77777777" w:rsidR="009B4479" w:rsidRDefault="009B4479" w:rsidP="009B4479">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17BDC9C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-1246  Cat: F (Rel-16)</w:t>
      </w:r>
      <w:r>
        <w:rPr>
          <w:i/>
        </w:rPr>
        <w:br/>
      </w:r>
      <w:r>
        <w:rPr>
          <w:i/>
        </w:rPr>
        <w:br/>
      </w:r>
      <w:r>
        <w:rPr>
          <w:i/>
        </w:rPr>
        <w:tab/>
      </w:r>
      <w:r>
        <w:rPr>
          <w:i/>
        </w:rPr>
        <w:tab/>
      </w:r>
      <w:r>
        <w:rPr>
          <w:i/>
        </w:rPr>
        <w:tab/>
      </w:r>
      <w:r>
        <w:rPr>
          <w:i/>
        </w:rPr>
        <w:tab/>
      </w:r>
      <w:r>
        <w:rPr>
          <w:i/>
        </w:rPr>
        <w:tab/>
        <w:t>Source: Nokia, Nokia Shanghai Bell</w:t>
      </w:r>
    </w:p>
    <w:p w14:paraId="66F236B2" w14:textId="77777777" w:rsidR="009B4479" w:rsidRDefault="009B4479" w:rsidP="009B4479">
      <w:pPr>
        <w:rPr>
          <w:rFonts w:ascii="Arial" w:hAnsi="Arial" w:cs="Arial"/>
          <w:b/>
        </w:rPr>
      </w:pPr>
      <w:r>
        <w:rPr>
          <w:rFonts w:ascii="Arial" w:hAnsi="Arial" w:cs="Arial"/>
          <w:b/>
        </w:rPr>
        <w:t xml:space="preserve">Abstract: </w:t>
      </w:r>
    </w:p>
    <w:p w14:paraId="75294A57" w14:textId="77777777" w:rsidR="009B4479" w:rsidRDefault="009B4479" w:rsidP="009B4479">
      <w:r>
        <w:t>Clarify the definition of an available timing reference cell in NR-U</w:t>
      </w:r>
    </w:p>
    <w:p w14:paraId="4C15D9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B5604" w14:textId="77777777" w:rsidR="009B4479" w:rsidRDefault="009B4479" w:rsidP="009B4479">
      <w:pPr>
        <w:rPr>
          <w:rFonts w:ascii="Arial" w:hAnsi="Arial" w:cs="Arial"/>
          <w:b/>
          <w:color w:val="0000FF"/>
          <w:sz w:val="24"/>
        </w:rPr>
      </w:pPr>
    </w:p>
    <w:p w14:paraId="685FD063" w14:textId="77777777" w:rsidR="009B4479" w:rsidRDefault="009B4479" w:rsidP="009B4479">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3ECA4666"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0FB8820" w14:textId="77777777" w:rsidR="009B4479" w:rsidRDefault="009B4479" w:rsidP="009B4479">
      <w:pPr>
        <w:rPr>
          <w:rFonts w:ascii="Arial" w:hAnsi="Arial" w:cs="Arial"/>
          <w:b/>
        </w:rPr>
      </w:pPr>
      <w:r>
        <w:rPr>
          <w:rFonts w:ascii="Arial" w:hAnsi="Arial" w:cs="Arial"/>
          <w:b/>
        </w:rPr>
        <w:t xml:space="preserve">Abstract: </w:t>
      </w:r>
    </w:p>
    <w:p w14:paraId="7CA221FE" w14:textId="77777777" w:rsidR="009B4479" w:rsidRDefault="009B4479" w:rsidP="009B4479">
      <w:r>
        <w:t>Discusses the clarification of the definition of an available timing reference cell in carrier frequencies with CCA.</w:t>
      </w:r>
    </w:p>
    <w:p w14:paraId="72FEFC8A" w14:textId="77777777" w:rsidR="009B4479" w:rsidRDefault="009B4479" w:rsidP="009B4479">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3B2B304C" w14:textId="77777777" w:rsidR="009B4479" w:rsidRDefault="009B4479" w:rsidP="009B4479">
      <w:r>
        <w:t xml:space="preserve">Proposal 2: Clarify in the specification the definition of an available reference timing cell in carrier frequencies with CCA. </w:t>
      </w:r>
    </w:p>
    <w:p w14:paraId="02E89853" w14:textId="77777777" w:rsidR="009B4479" w:rsidRDefault="009B4479" w:rsidP="009B4479">
      <w:r>
        <w:t>Proposal 3: If the proposed clarification is agreed, remove the Editor Note in clause 7.1.2 in TS 38.133.</w:t>
      </w:r>
    </w:p>
    <w:p w14:paraId="30284A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EFE01" w14:textId="77777777" w:rsidR="009B4479" w:rsidRDefault="009B4479" w:rsidP="009B4479">
      <w:pPr>
        <w:rPr>
          <w:rFonts w:ascii="Arial" w:hAnsi="Arial" w:cs="Arial"/>
          <w:b/>
          <w:color w:val="0000FF"/>
          <w:sz w:val="24"/>
        </w:rPr>
      </w:pPr>
    </w:p>
    <w:p w14:paraId="63F334AB" w14:textId="77777777" w:rsidR="009B4479" w:rsidRDefault="009B4479" w:rsidP="009B4479">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043868D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A454A" w14:textId="77777777" w:rsidR="009B4479" w:rsidRDefault="009B4479" w:rsidP="009B4479">
      <w:pPr>
        <w:rPr>
          <w:rFonts w:ascii="Arial" w:hAnsi="Arial" w:cs="Arial"/>
          <w:b/>
        </w:rPr>
      </w:pPr>
      <w:r>
        <w:rPr>
          <w:rFonts w:ascii="Arial" w:hAnsi="Arial" w:cs="Arial"/>
          <w:b/>
        </w:rPr>
        <w:t xml:space="preserve">Abstract: </w:t>
      </w:r>
    </w:p>
    <w:p w14:paraId="21E0EB2C" w14:textId="77777777" w:rsidR="009B4479" w:rsidRDefault="009B4479" w:rsidP="009B4479">
      <w:r>
        <w:t>Proposal 1: The available reference cell shall be defined based on the same conclusion for RLM/RRM.</w:t>
      </w:r>
    </w:p>
    <w:p w14:paraId="4CAAAE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1120A" w14:textId="77777777" w:rsidR="009B4479" w:rsidRDefault="009B4479" w:rsidP="009B4479">
      <w:pPr>
        <w:rPr>
          <w:rFonts w:ascii="Arial" w:hAnsi="Arial" w:cs="Arial"/>
          <w:b/>
          <w:color w:val="0000FF"/>
          <w:sz w:val="24"/>
        </w:rPr>
      </w:pPr>
    </w:p>
    <w:p w14:paraId="031DF77B" w14:textId="77777777" w:rsidR="009B4479" w:rsidRDefault="009B4479" w:rsidP="009B4479">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2FABE81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0F3ECAF" w14:textId="77777777" w:rsidR="009B4479" w:rsidRDefault="009B4479" w:rsidP="009B4479">
      <w:pPr>
        <w:rPr>
          <w:rFonts w:ascii="Arial" w:hAnsi="Arial" w:cs="Arial"/>
          <w:b/>
        </w:rPr>
      </w:pPr>
      <w:r>
        <w:rPr>
          <w:rFonts w:ascii="Arial" w:hAnsi="Arial" w:cs="Arial"/>
          <w:b/>
        </w:rPr>
        <w:t xml:space="preserve">Abstract: </w:t>
      </w:r>
    </w:p>
    <w:p w14:paraId="58CBF21B" w14:textId="77777777" w:rsidR="009B4479" w:rsidRDefault="009B4479" w:rsidP="009B4479">
      <w:r>
        <w:t>To clarify gradual timing adjustment also applied to CCA</w:t>
      </w:r>
    </w:p>
    <w:p w14:paraId="2313CB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0EC38" w14:textId="77777777" w:rsidR="009B4479" w:rsidRDefault="009B4479" w:rsidP="009B4479">
      <w:pPr>
        <w:rPr>
          <w:rFonts w:ascii="Arial" w:hAnsi="Arial" w:cs="Arial"/>
          <w:b/>
          <w:color w:val="0000FF"/>
          <w:sz w:val="24"/>
        </w:rPr>
      </w:pPr>
    </w:p>
    <w:p w14:paraId="0C22FA56" w14:textId="77777777" w:rsidR="009B4479" w:rsidRDefault="009B4479" w:rsidP="009B4479">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4EA6E7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9D828F" w14:textId="77777777" w:rsidR="009B4479" w:rsidRDefault="009B4479" w:rsidP="009B4479">
      <w:pPr>
        <w:rPr>
          <w:rFonts w:ascii="Arial" w:hAnsi="Arial" w:cs="Arial"/>
          <w:b/>
        </w:rPr>
      </w:pPr>
      <w:r>
        <w:rPr>
          <w:rFonts w:ascii="Arial" w:hAnsi="Arial" w:cs="Arial"/>
          <w:b/>
        </w:rPr>
        <w:t xml:space="preserve">Abstract: </w:t>
      </w:r>
    </w:p>
    <w:p w14:paraId="55A676EC" w14:textId="77777777" w:rsidR="009B4479" w:rsidRDefault="009B4479" w:rsidP="009B4479">
      <w:r>
        <w:t xml:space="preserve">In this paper, we </w:t>
      </w:r>
      <w:proofErr w:type="gramStart"/>
      <w:r>
        <w:t>discuss  remaining</w:t>
      </w:r>
      <w:proofErr w:type="gramEnd"/>
      <w:r>
        <w:t xml:space="preserve"> open issues for Timing requirements in NR-U.</w:t>
      </w:r>
    </w:p>
    <w:p w14:paraId="6E2D26CE" w14:textId="77777777" w:rsidR="009B4479" w:rsidRDefault="009B4479" w:rsidP="009B4479">
      <w:r>
        <w:t xml:space="preserve">Proposal 1. The availability/unavailability of a reference cell for timing purposes should be treated </w:t>
      </w:r>
      <w:proofErr w:type="gramStart"/>
      <w:r>
        <w:t>similar to</w:t>
      </w:r>
      <w:proofErr w:type="gramEnd"/>
      <w:r>
        <w:t xml:space="preserve"> the availability/unavailability of ‘X’s as in other RRM/RLM cases.</w:t>
      </w:r>
    </w:p>
    <w:p w14:paraId="55369C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82725" w14:textId="77777777" w:rsidR="009B4479" w:rsidRDefault="009B4479" w:rsidP="009B4479">
      <w:pPr>
        <w:pStyle w:val="Heading5"/>
      </w:pPr>
      <w:bookmarkStart w:id="71" w:name="_Toc54628390"/>
      <w:r>
        <w:t>7.1.6.13</w:t>
      </w:r>
      <w:r>
        <w:tab/>
        <w:t>Other requirements [</w:t>
      </w:r>
      <w:proofErr w:type="spellStart"/>
      <w:r>
        <w:t>NR_unlic</w:t>
      </w:r>
      <w:proofErr w:type="spellEnd"/>
      <w:r>
        <w:t>-Core]</w:t>
      </w:r>
      <w:bookmarkEnd w:id="71"/>
    </w:p>
    <w:p w14:paraId="58A28E1B" w14:textId="77777777" w:rsidR="009B4479" w:rsidRDefault="009B4479" w:rsidP="009B4479">
      <w:pPr>
        <w:rPr>
          <w:rFonts w:ascii="Arial" w:hAnsi="Arial" w:cs="Arial"/>
          <w:b/>
          <w:color w:val="0000FF"/>
          <w:sz w:val="24"/>
        </w:rPr>
      </w:pPr>
    </w:p>
    <w:p w14:paraId="6F328F93" w14:textId="77777777" w:rsidR="009B4479" w:rsidRDefault="009B4479" w:rsidP="009B4479">
      <w:pPr>
        <w:rPr>
          <w:rFonts w:ascii="Arial" w:hAnsi="Arial" w:cs="Arial"/>
          <w:b/>
          <w:sz w:val="24"/>
        </w:rPr>
      </w:pPr>
      <w:r>
        <w:rPr>
          <w:rFonts w:ascii="Arial" w:hAnsi="Arial" w:cs="Arial"/>
          <w:b/>
          <w:color w:val="0000FF"/>
          <w:sz w:val="24"/>
        </w:rPr>
        <w:lastRenderedPageBreak/>
        <w:t>R4-2015170</w:t>
      </w:r>
      <w:r>
        <w:rPr>
          <w:rFonts w:ascii="Arial" w:hAnsi="Arial" w:cs="Arial"/>
          <w:b/>
          <w:color w:val="0000FF"/>
          <w:sz w:val="24"/>
        </w:rPr>
        <w:tab/>
      </w:r>
      <w:r>
        <w:rPr>
          <w:rFonts w:ascii="Arial" w:hAnsi="Arial" w:cs="Arial"/>
          <w:b/>
          <w:sz w:val="24"/>
        </w:rPr>
        <w:t>Updates to general section for NR-U in 38.133</w:t>
      </w:r>
    </w:p>
    <w:p w14:paraId="01BAFE9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-1241  Cat: B (Rel-16)</w:t>
      </w:r>
      <w:r>
        <w:rPr>
          <w:i/>
        </w:rPr>
        <w:br/>
      </w:r>
      <w:r>
        <w:rPr>
          <w:i/>
        </w:rPr>
        <w:br/>
      </w:r>
      <w:r>
        <w:rPr>
          <w:i/>
        </w:rPr>
        <w:tab/>
      </w:r>
      <w:r>
        <w:rPr>
          <w:i/>
        </w:rPr>
        <w:tab/>
      </w:r>
      <w:r>
        <w:rPr>
          <w:i/>
        </w:rPr>
        <w:tab/>
      </w:r>
      <w:r>
        <w:rPr>
          <w:i/>
        </w:rPr>
        <w:tab/>
      </w:r>
      <w:r>
        <w:rPr>
          <w:i/>
        </w:rPr>
        <w:tab/>
        <w:t>Source: Ericsson</w:t>
      </w:r>
    </w:p>
    <w:p w14:paraId="7DC5371F" w14:textId="77777777" w:rsidR="009B4479" w:rsidRDefault="009B4479" w:rsidP="009B4479">
      <w:pPr>
        <w:rPr>
          <w:rFonts w:ascii="Arial" w:hAnsi="Arial" w:cs="Arial"/>
          <w:b/>
        </w:rPr>
      </w:pPr>
      <w:r>
        <w:rPr>
          <w:rFonts w:ascii="Arial" w:hAnsi="Arial" w:cs="Arial"/>
          <w:b/>
        </w:rPr>
        <w:t xml:space="preserve">Abstract: </w:t>
      </w:r>
    </w:p>
    <w:p w14:paraId="11E0ABC9" w14:textId="77777777" w:rsidR="009B4479" w:rsidRDefault="009B4479" w:rsidP="009B4479">
      <w:r>
        <w:t xml:space="preserve">NR-U </w:t>
      </w:r>
      <w:proofErr w:type="gramStart"/>
      <w:r>
        <w:t>bands  not</w:t>
      </w:r>
      <w:proofErr w:type="gramEnd"/>
      <w:r>
        <w:t xml:space="preserve"> included for band grouping table</w:t>
      </w:r>
    </w:p>
    <w:p w14:paraId="732AEA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132F7" w14:textId="54EA316D" w:rsidR="009B4479" w:rsidRDefault="009B4479" w:rsidP="009B4479">
      <w:pPr>
        <w:pStyle w:val="Heading4"/>
      </w:pPr>
      <w:bookmarkStart w:id="72" w:name="_Toc54628391"/>
      <w:r>
        <w:t>7.1.7</w:t>
      </w:r>
      <w:r>
        <w:tab/>
        <w:t>RRM perf. requirements (38.133) [</w:t>
      </w:r>
      <w:proofErr w:type="spellStart"/>
      <w:r>
        <w:t>NR_unlic</w:t>
      </w:r>
      <w:proofErr w:type="spellEnd"/>
      <w:r>
        <w:t>-Perf]</w:t>
      </w:r>
      <w:bookmarkEnd w:id="72"/>
    </w:p>
    <w:p w14:paraId="37770355" w14:textId="6BC79A76" w:rsidR="00AC50FA" w:rsidRDefault="00AC50FA" w:rsidP="00AC50FA"/>
    <w:p w14:paraId="6748A375" w14:textId="77777777" w:rsidR="00AC50FA" w:rsidRDefault="00AC50FA" w:rsidP="00AC50FA">
      <w:r>
        <w:t>================================================================================</w:t>
      </w:r>
    </w:p>
    <w:p w14:paraId="68B3A5A1" w14:textId="77777777" w:rsidR="00AC50FA" w:rsidRPr="00164ABC" w:rsidRDefault="00AC50FA" w:rsidP="00AC50F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w:t>
      </w:r>
      <w:r>
        <w:rPr>
          <w:rFonts w:ascii="Arial" w:hAnsi="Arial" w:cs="Arial"/>
          <w:b/>
          <w:color w:val="C00000"/>
          <w:sz w:val="24"/>
          <w:u w:val="single"/>
        </w:rPr>
        <w:t>6</w:t>
      </w:r>
      <w:r w:rsidRPr="00BE5670">
        <w:rPr>
          <w:rFonts w:ascii="Arial" w:hAnsi="Arial" w:cs="Arial"/>
          <w:b/>
          <w:color w:val="C00000"/>
          <w:sz w:val="24"/>
          <w:u w:val="single"/>
        </w:rPr>
        <w:t>] NR_unlic_RRM_</w:t>
      </w:r>
      <w:r>
        <w:rPr>
          <w:rFonts w:ascii="Arial" w:hAnsi="Arial" w:cs="Arial"/>
          <w:b/>
          <w:color w:val="C00000"/>
          <w:sz w:val="24"/>
          <w:u w:val="single"/>
        </w:rPr>
        <w:t>2</w:t>
      </w:r>
    </w:p>
    <w:p w14:paraId="4EE6016E" w14:textId="77777777" w:rsidR="00AC50FA" w:rsidRPr="007A6AB8" w:rsidRDefault="00AC50FA" w:rsidP="00AC50FA">
      <w:pPr>
        <w:rPr>
          <w:lang w:val="en-US"/>
        </w:rPr>
      </w:pPr>
    </w:p>
    <w:p w14:paraId="68D1C109" w14:textId="77777777" w:rsidR="00AC50FA" w:rsidRDefault="00AC50FA" w:rsidP="00AC50FA">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w:t>
      </w:r>
      <w:r>
        <w:rPr>
          <w:rFonts w:ascii="Arial" w:hAnsi="Arial" w:cs="Arial"/>
          <w:b/>
          <w:sz w:val="24"/>
        </w:rPr>
        <w:t>6</w:t>
      </w:r>
      <w:r w:rsidRPr="00BE5670">
        <w:rPr>
          <w:rFonts w:ascii="Arial" w:hAnsi="Arial" w:cs="Arial"/>
          <w:b/>
          <w:sz w:val="24"/>
        </w:rPr>
        <w:t>] NR_unlic_RRM_</w:t>
      </w:r>
      <w:r>
        <w:rPr>
          <w:rFonts w:ascii="Arial" w:hAnsi="Arial" w:cs="Arial"/>
          <w:b/>
          <w:sz w:val="24"/>
        </w:rPr>
        <w:t>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51E75B92" w14:textId="77777777" w:rsidR="00AC50FA" w:rsidRPr="00944C49" w:rsidRDefault="00AC50FA" w:rsidP="00AC50FA">
      <w:pPr>
        <w:rPr>
          <w:rFonts w:ascii="Arial" w:hAnsi="Arial" w:cs="Arial"/>
          <w:b/>
          <w:lang w:val="en-US" w:eastAsia="zh-CN"/>
        </w:rPr>
      </w:pPr>
      <w:r w:rsidRPr="00944C49">
        <w:rPr>
          <w:rFonts w:ascii="Arial" w:hAnsi="Arial" w:cs="Arial"/>
          <w:b/>
          <w:lang w:val="en-US" w:eastAsia="zh-CN"/>
        </w:rPr>
        <w:t xml:space="preserve">Abstract: </w:t>
      </w:r>
    </w:p>
    <w:p w14:paraId="33B0E00F" w14:textId="77777777" w:rsidR="00AC50FA" w:rsidRDefault="00AC50FA" w:rsidP="00AC50FA">
      <w:pPr>
        <w:rPr>
          <w:rFonts w:ascii="Arial" w:hAnsi="Arial" w:cs="Arial"/>
          <w:b/>
          <w:lang w:val="en-US" w:eastAsia="zh-CN"/>
        </w:rPr>
      </w:pPr>
      <w:r w:rsidRPr="00944C49">
        <w:rPr>
          <w:rFonts w:ascii="Arial" w:hAnsi="Arial" w:cs="Arial"/>
          <w:b/>
          <w:lang w:val="en-US" w:eastAsia="zh-CN"/>
        </w:rPr>
        <w:t xml:space="preserve">Discussion: </w:t>
      </w:r>
    </w:p>
    <w:p w14:paraId="23906822" w14:textId="77777777" w:rsidR="00AC50FA" w:rsidRDefault="00AC50FA" w:rsidP="00AC50F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5F79B2B" w14:textId="1377918D" w:rsidR="00AC50FA" w:rsidRDefault="00AC50FA" w:rsidP="00AC50FA">
      <w:pPr>
        <w:rPr>
          <w:lang w:val="en-US"/>
        </w:rPr>
      </w:pPr>
    </w:p>
    <w:p w14:paraId="51C97F73" w14:textId="77777777" w:rsidR="00023E22" w:rsidRDefault="00023E22" w:rsidP="00023E22">
      <w:pPr>
        <w:pStyle w:val="R4Topic"/>
        <w:rPr>
          <w:b w:val="0"/>
          <w:bCs/>
          <w:u w:val="single"/>
        </w:rPr>
      </w:pPr>
      <w:r>
        <w:rPr>
          <w:b w:val="0"/>
          <w:bCs/>
          <w:u w:val="single"/>
        </w:rPr>
        <w:t>GTW session (November 03, 2020)</w:t>
      </w:r>
    </w:p>
    <w:p w14:paraId="37E17B06" w14:textId="77777777" w:rsidR="00620B87" w:rsidRPr="00A76E15" w:rsidRDefault="00620B87" w:rsidP="00A76E15">
      <w:pPr>
        <w:spacing w:after="120"/>
        <w:rPr>
          <w:u w:val="single"/>
          <w:lang w:eastAsia="zh-CN"/>
        </w:rPr>
      </w:pPr>
      <w:r w:rsidRPr="00A76E15">
        <w:rPr>
          <w:u w:val="single"/>
          <w:lang w:eastAsia="zh-CN"/>
        </w:rPr>
        <w:t>Sub-topic 1-1: Measurement accuracy</w:t>
      </w:r>
    </w:p>
    <w:p w14:paraId="60397A08" w14:textId="0DECBBD1" w:rsidR="00620B87" w:rsidRPr="00A76E15" w:rsidRDefault="00620B87" w:rsidP="00A76E15">
      <w:pPr>
        <w:pStyle w:val="ListParagraph"/>
      </w:pPr>
      <w:r w:rsidRPr="00A76E15">
        <w:t>Issue 1-1-1</w:t>
      </w:r>
      <w:r w:rsidR="00D707C2" w:rsidRPr="00A76E15">
        <w:t xml:space="preserve">: </w:t>
      </w:r>
      <w:r w:rsidR="00D707C2" w:rsidRPr="00A76E15">
        <w:rPr>
          <w:szCs w:val="20"/>
        </w:rPr>
        <w:t>RSSI Measurement Bandwidth</w:t>
      </w:r>
    </w:p>
    <w:p w14:paraId="3FA2E41D" w14:textId="77777777" w:rsidR="00FA6880" w:rsidRPr="00A76E15" w:rsidRDefault="00FA6880" w:rsidP="00A76E15">
      <w:pPr>
        <w:pStyle w:val="ListParagraph"/>
        <w:numPr>
          <w:ilvl w:val="1"/>
          <w:numId w:val="9"/>
        </w:numPr>
        <w:overflowPunct w:val="0"/>
        <w:autoSpaceDE w:val="0"/>
        <w:autoSpaceDN w:val="0"/>
        <w:adjustRightInd w:val="0"/>
        <w:textAlignment w:val="baseline"/>
      </w:pPr>
      <w:r w:rsidRPr="00A76E15">
        <w:t>Option 1: The RSSI measurement shall be performed over unified measurement BW.</w:t>
      </w:r>
    </w:p>
    <w:p w14:paraId="6715F6DD" w14:textId="77777777" w:rsidR="00FA6880" w:rsidRPr="00A76E15" w:rsidRDefault="00FA6880" w:rsidP="00A76E15">
      <w:pPr>
        <w:pStyle w:val="ListParagraph"/>
        <w:numPr>
          <w:ilvl w:val="2"/>
          <w:numId w:val="9"/>
        </w:numPr>
        <w:overflowPunct w:val="0"/>
        <w:autoSpaceDE w:val="0"/>
        <w:autoSpaceDN w:val="0"/>
        <w:adjustRightInd w:val="0"/>
        <w:textAlignment w:val="baseline"/>
      </w:pPr>
      <w:r w:rsidRPr="00A76E15">
        <w:t xml:space="preserve"> (Huawei, </w:t>
      </w:r>
      <w:proofErr w:type="spellStart"/>
      <w:r w:rsidRPr="00A76E15">
        <w:t>HiSilicon</w:t>
      </w:r>
      <w:proofErr w:type="spellEnd"/>
      <w:r w:rsidRPr="00A76E15">
        <w:t xml:space="preserve">, R4-2015526): </w:t>
      </w:r>
    </w:p>
    <w:p w14:paraId="50AC5D51" w14:textId="77777777" w:rsidR="00FA6880" w:rsidRPr="00A76E15" w:rsidRDefault="00FA6880" w:rsidP="00A76E15">
      <w:pPr>
        <w:pStyle w:val="ListParagraph"/>
        <w:numPr>
          <w:ilvl w:val="1"/>
          <w:numId w:val="9"/>
        </w:numPr>
        <w:overflowPunct w:val="0"/>
        <w:autoSpaceDE w:val="0"/>
        <w:autoSpaceDN w:val="0"/>
        <w:adjustRightInd w:val="0"/>
        <w:textAlignment w:val="baseline"/>
      </w:pPr>
      <w:r w:rsidRPr="00A76E15">
        <w:t>Option 2: The RSSI measurement bandwidth shall be the LBT bandwidth.</w:t>
      </w:r>
    </w:p>
    <w:p w14:paraId="7F84CEE1" w14:textId="77777777" w:rsidR="00FA6880" w:rsidRPr="00A76E15" w:rsidRDefault="00FA6880" w:rsidP="00A76E15">
      <w:pPr>
        <w:pStyle w:val="ListParagraph"/>
        <w:numPr>
          <w:ilvl w:val="2"/>
          <w:numId w:val="9"/>
        </w:numPr>
        <w:overflowPunct w:val="0"/>
        <w:autoSpaceDE w:val="0"/>
        <w:autoSpaceDN w:val="0"/>
        <w:adjustRightInd w:val="0"/>
        <w:textAlignment w:val="baseline"/>
        <w:rPr>
          <w:lang w:val="pt-BR"/>
        </w:rPr>
      </w:pPr>
      <w:r w:rsidRPr="00A76E15">
        <w:rPr>
          <w:lang w:val="pt-BR"/>
        </w:rPr>
        <w:t xml:space="preserve">(Nokia, Nokia Shanghai Bell, R4-2015391, ZTE Corp, R4-2014012):  </w:t>
      </w:r>
    </w:p>
    <w:p w14:paraId="25018181" w14:textId="77777777" w:rsidR="00FA6880" w:rsidRPr="00A76E15" w:rsidRDefault="00FA6880" w:rsidP="00A76E15">
      <w:pPr>
        <w:pStyle w:val="ListParagraph"/>
        <w:numPr>
          <w:ilvl w:val="1"/>
          <w:numId w:val="9"/>
        </w:numPr>
        <w:overflowPunct w:val="0"/>
        <w:autoSpaceDE w:val="0"/>
        <w:autoSpaceDN w:val="0"/>
        <w:adjustRightInd w:val="0"/>
        <w:textAlignment w:val="baseline"/>
      </w:pPr>
      <w:r w:rsidRPr="00A76E15">
        <w:t>Option 3 There is no need to specify RSSI measurement bandwidth for the UE.</w:t>
      </w:r>
    </w:p>
    <w:p w14:paraId="45D1FDC4" w14:textId="73DE2FD1" w:rsidR="00FA6880" w:rsidRPr="001F434C" w:rsidRDefault="00FA6880" w:rsidP="00A76E15">
      <w:pPr>
        <w:numPr>
          <w:ilvl w:val="2"/>
          <w:numId w:val="9"/>
        </w:numPr>
        <w:overflowPunct/>
        <w:autoSpaceDE/>
        <w:autoSpaceDN/>
        <w:adjustRightInd/>
        <w:spacing w:after="120"/>
        <w:textAlignment w:val="auto"/>
        <w:rPr>
          <w:iCs/>
          <w:lang w:eastAsia="zh-CN"/>
        </w:rPr>
      </w:pPr>
      <w:r w:rsidRPr="00A76E15">
        <w:rPr>
          <w:lang w:eastAsia="zh-CN"/>
        </w:rPr>
        <w:t>(Qualcomm, R4-2016566)</w:t>
      </w:r>
    </w:p>
    <w:p w14:paraId="2DDD6B33" w14:textId="1EFB5D6E" w:rsidR="001F434C" w:rsidRDefault="001F434C" w:rsidP="001F434C"/>
    <w:p w14:paraId="2C3C0A6C" w14:textId="51307F33" w:rsidR="001F434C" w:rsidRDefault="003E57F0" w:rsidP="003E57F0">
      <w:pPr>
        <w:ind w:left="852"/>
      </w:pPr>
      <w:r>
        <w:t xml:space="preserve">Discussion: </w:t>
      </w:r>
    </w:p>
    <w:p w14:paraId="4C8CA1AA" w14:textId="27DEAA87" w:rsidR="003E57F0" w:rsidRDefault="003E57F0" w:rsidP="003E57F0">
      <w:pPr>
        <w:ind w:left="852"/>
      </w:pPr>
      <w:r>
        <w:tab/>
        <w:t>MTK: Option 3</w:t>
      </w:r>
    </w:p>
    <w:p w14:paraId="7451FB83" w14:textId="6B1FA9E5" w:rsidR="003E57F0" w:rsidRDefault="003E57F0" w:rsidP="003E57F0">
      <w:pPr>
        <w:ind w:left="852" w:firstLine="284"/>
      </w:pPr>
      <w:r>
        <w:t xml:space="preserve">Apple: </w:t>
      </w:r>
      <w:r w:rsidR="007F63C7">
        <w:t>Option 2. Follow RAN1 spec definition</w:t>
      </w:r>
    </w:p>
    <w:p w14:paraId="38C599EC" w14:textId="43C03C1D" w:rsidR="007F63C7" w:rsidRDefault="007F63C7" w:rsidP="00AE110E">
      <w:pPr>
        <w:ind w:left="1136"/>
      </w:pPr>
      <w:r>
        <w:t xml:space="preserve">Nokia: </w:t>
      </w:r>
      <w:r w:rsidR="00AE110E">
        <w:t xml:space="preserve">Need to follow RAN1 spec. Measurement should not be scaled. There should be same understanding between UEs and </w:t>
      </w:r>
      <w:proofErr w:type="spellStart"/>
      <w:r w:rsidR="00AE110E">
        <w:t>gNB</w:t>
      </w:r>
      <w:proofErr w:type="spellEnd"/>
      <w:r w:rsidR="00AE110E">
        <w:t xml:space="preserve"> </w:t>
      </w:r>
      <w:r>
        <w:t xml:space="preserve"> </w:t>
      </w:r>
    </w:p>
    <w:p w14:paraId="03BD8553" w14:textId="77777777" w:rsidR="00F80445" w:rsidRDefault="007F63C7" w:rsidP="003E57F0">
      <w:pPr>
        <w:ind w:left="852" w:firstLine="284"/>
      </w:pPr>
      <w:r>
        <w:t>E///:</w:t>
      </w:r>
      <w:r w:rsidR="00AE110E">
        <w:t xml:space="preserve"> </w:t>
      </w:r>
      <w:r w:rsidR="00F80445">
        <w:t>Agree with Option 2.</w:t>
      </w:r>
    </w:p>
    <w:p w14:paraId="71988EF0" w14:textId="467E6B16" w:rsidR="00F80445" w:rsidRDefault="00F80445" w:rsidP="00F80445">
      <w:pPr>
        <w:ind w:left="1136"/>
      </w:pPr>
      <w:r>
        <w:t>QC: the only requirement on the UE side is measurement accuracy. No need to repeat it once again in RAN4.</w:t>
      </w:r>
    </w:p>
    <w:p w14:paraId="3CA8EB75" w14:textId="7D8FE1DE" w:rsidR="007F63C7" w:rsidRDefault="00F80445" w:rsidP="003E57F0">
      <w:pPr>
        <w:ind w:left="852" w:firstLine="284"/>
      </w:pPr>
      <w:r>
        <w:t>ZTE:</w:t>
      </w:r>
      <w:r w:rsidR="007F63C7">
        <w:t xml:space="preserve"> </w:t>
      </w:r>
      <w:r w:rsidR="00AC62EB">
        <w:t>Option 2.</w:t>
      </w:r>
    </w:p>
    <w:p w14:paraId="13D901EE" w14:textId="6BD55708" w:rsidR="00D90D9F" w:rsidRDefault="00D90D9F" w:rsidP="003E57F0">
      <w:pPr>
        <w:ind w:left="852" w:firstLine="284"/>
      </w:pPr>
      <w:r>
        <w:t>QC: UE may not be required to do normalization</w:t>
      </w:r>
    </w:p>
    <w:p w14:paraId="7278C351" w14:textId="692A7845" w:rsidR="00D90D9F" w:rsidRDefault="00D90D9F" w:rsidP="00D90D9F">
      <w:pPr>
        <w:ind w:left="1136"/>
      </w:pPr>
      <w:r>
        <w:t>Nokia: we have the requirement not to do normalization in the frequency and linear average applies for different OFDM symbols</w:t>
      </w:r>
    </w:p>
    <w:p w14:paraId="1D54E874" w14:textId="61B2DA1E" w:rsidR="00DD09A0" w:rsidRDefault="00DD09A0" w:rsidP="00D90D9F">
      <w:pPr>
        <w:ind w:left="1136"/>
      </w:pPr>
      <w:r>
        <w:t>ZTE: there may be non-uniform RSSI for different LBT CBWs. In this case UE cannot do wideband averaging.</w:t>
      </w:r>
      <w:r w:rsidR="007A105B">
        <w:t xml:space="preserve"> UE should do wideband measurement.</w:t>
      </w:r>
    </w:p>
    <w:p w14:paraId="7FECADC8" w14:textId="15FF27EE" w:rsidR="00473215" w:rsidRDefault="00473215" w:rsidP="00473215">
      <w:pPr>
        <w:ind w:left="852"/>
      </w:pPr>
      <w:r w:rsidRPr="006C343D">
        <w:rPr>
          <w:highlight w:val="green"/>
        </w:rPr>
        <w:t xml:space="preserve">Agreement: RSSI Measurement Bandwidth is </w:t>
      </w:r>
      <w:r w:rsidR="00372807" w:rsidRPr="006C343D">
        <w:rPr>
          <w:highlight w:val="green"/>
        </w:rPr>
        <w:t xml:space="preserve">the bandwidth </w:t>
      </w:r>
      <w:r w:rsidR="00304CE6" w:rsidRPr="006C343D">
        <w:rPr>
          <w:highlight w:val="green"/>
        </w:rPr>
        <w:t xml:space="preserve">defined in TS 38.215 </w:t>
      </w:r>
      <w:r w:rsidR="000E09BB" w:rsidRPr="006C343D">
        <w:rPr>
          <w:highlight w:val="green"/>
        </w:rPr>
        <w:t xml:space="preserve">RSSI measurement definition </w:t>
      </w:r>
      <w:r w:rsidR="00FC19F0" w:rsidRPr="006C343D">
        <w:rPr>
          <w:highlight w:val="green"/>
        </w:rPr>
        <w:t xml:space="preserve">(i.e. </w:t>
      </w:r>
      <w:r w:rsidR="000E09BB" w:rsidRPr="006C343D">
        <w:rPr>
          <w:highlight w:val="green"/>
        </w:rPr>
        <w:t>“</w:t>
      </w:r>
      <w:r w:rsidR="000E09BB" w:rsidRPr="006C343D">
        <w:rPr>
          <w:highlight w:val="green"/>
          <w:lang w:val="en-US" w:eastAsia="zh-CN"/>
        </w:rPr>
        <w:t>the measurement bandwidth corresponding to the channel bandwidth defined in Clause 4 of TS 37.213 [17]”</w:t>
      </w:r>
      <w:r w:rsidR="00FC19F0" w:rsidRPr="006C343D">
        <w:rPr>
          <w:highlight w:val="green"/>
          <w:lang w:val="en-US" w:eastAsia="zh-CN"/>
        </w:rPr>
        <w:t>)</w:t>
      </w:r>
    </w:p>
    <w:p w14:paraId="35D3E15F" w14:textId="38BE1177" w:rsidR="00473215" w:rsidRDefault="00473215" w:rsidP="00473215">
      <w:pPr>
        <w:ind w:left="852"/>
      </w:pPr>
      <w:r>
        <w:tab/>
      </w:r>
    </w:p>
    <w:p w14:paraId="44E89292" w14:textId="77777777" w:rsidR="001F434C" w:rsidRPr="00A76E15" w:rsidRDefault="001F434C" w:rsidP="001F434C"/>
    <w:p w14:paraId="180B717B" w14:textId="7E825761" w:rsidR="00620B87" w:rsidRPr="00A76E15" w:rsidRDefault="00620B87" w:rsidP="00A76E15">
      <w:pPr>
        <w:pStyle w:val="ListParagraph"/>
      </w:pPr>
      <w:r w:rsidRPr="00A76E15">
        <w:t>Issue 1-1-2</w:t>
      </w:r>
      <w:r w:rsidR="00785785" w:rsidRPr="00A76E15">
        <w:t xml:space="preserve">: </w:t>
      </w:r>
      <w:r w:rsidR="00785785" w:rsidRPr="00A76E15">
        <w:rPr>
          <w:szCs w:val="20"/>
        </w:rPr>
        <w:t xml:space="preserve">RSSI Measurement </w:t>
      </w:r>
      <w:r w:rsidR="00E77C10" w:rsidRPr="00A76E15">
        <w:t>Accuracy</w:t>
      </w:r>
    </w:p>
    <w:p w14:paraId="003149CF" w14:textId="77777777" w:rsidR="000503F3" w:rsidRPr="00A76E15" w:rsidRDefault="000503F3" w:rsidP="00A76E15">
      <w:pPr>
        <w:numPr>
          <w:ilvl w:val="1"/>
          <w:numId w:val="9"/>
        </w:numPr>
        <w:overflowPunct/>
        <w:autoSpaceDE/>
        <w:autoSpaceDN/>
        <w:adjustRightInd/>
        <w:spacing w:after="120"/>
        <w:textAlignment w:val="auto"/>
        <w:rPr>
          <w:iCs/>
          <w:lang w:eastAsia="zh-CN"/>
        </w:rPr>
      </w:pPr>
      <w:r w:rsidRPr="00A76E15">
        <w:rPr>
          <w:lang w:eastAsia="zh-CN"/>
        </w:rPr>
        <w:t>Option 1: The RSSI measurement accuracy requirements shall follow the same requirements as for LAA</w:t>
      </w:r>
    </w:p>
    <w:p w14:paraId="7DE92A6A" w14:textId="77777777" w:rsidR="000503F3" w:rsidRPr="00A76E15" w:rsidRDefault="000503F3" w:rsidP="00A76E15">
      <w:pPr>
        <w:numPr>
          <w:ilvl w:val="2"/>
          <w:numId w:val="9"/>
        </w:numPr>
        <w:overflowPunct/>
        <w:autoSpaceDE/>
        <w:autoSpaceDN/>
        <w:adjustRightInd/>
        <w:spacing w:after="120"/>
        <w:textAlignment w:val="auto"/>
        <w:rPr>
          <w:iCs/>
          <w:lang w:eastAsia="zh-CN"/>
        </w:rPr>
      </w:pPr>
      <w:r w:rsidRPr="00A76E15">
        <w:rPr>
          <w:lang w:eastAsia="zh-CN"/>
        </w:rPr>
        <w:t xml:space="preserve">(Nokia, Nokia Shanghai Bell, R4-2015391): </w:t>
      </w:r>
      <w:r w:rsidRPr="00A76E15">
        <w:rPr>
          <w:rFonts w:eastAsia="Yu Mincho"/>
          <w:iCs/>
          <w:lang w:eastAsia="zh-CN"/>
        </w:rPr>
        <w:t xml:space="preserve"> Define RSSI measurement accuracy requirements in NR-U to be the same as in LTE-LAA.</w:t>
      </w:r>
    </w:p>
    <w:p w14:paraId="750D28C1" w14:textId="77777777" w:rsidR="000503F3" w:rsidRPr="00A76E15" w:rsidRDefault="000503F3" w:rsidP="00A76E15">
      <w:pPr>
        <w:numPr>
          <w:ilvl w:val="2"/>
          <w:numId w:val="9"/>
        </w:numPr>
        <w:overflowPunct/>
        <w:autoSpaceDE/>
        <w:autoSpaceDN/>
        <w:adjustRightInd/>
        <w:spacing w:after="120"/>
        <w:textAlignment w:val="auto"/>
        <w:rPr>
          <w:iCs/>
          <w:lang w:eastAsia="zh-CN"/>
        </w:rPr>
      </w:pPr>
      <w:r w:rsidRPr="00A76E15">
        <w:rPr>
          <w:lang w:eastAsia="zh-CN"/>
        </w:rPr>
        <w:t xml:space="preserve">(Huawei, </w:t>
      </w:r>
      <w:proofErr w:type="spellStart"/>
      <w:r w:rsidRPr="00A76E15">
        <w:rPr>
          <w:lang w:eastAsia="zh-CN"/>
        </w:rPr>
        <w:t>HiSilicon</w:t>
      </w:r>
      <w:proofErr w:type="spellEnd"/>
      <w:r w:rsidRPr="00A76E15">
        <w:rPr>
          <w:lang w:eastAsia="zh-CN"/>
        </w:rPr>
        <w:t>, R4-2015526):</w:t>
      </w:r>
      <w:r w:rsidRPr="00A76E15">
        <w:rPr>
          <w:rFonts w:eastAsia="Yu Mincho"/>
          <w:iCs/>
          <w:lang w:eastAsia="zh-CN"/>
        </w:rPr>
        <w:t xml:space="preserve"> The RSSI measurement accuracy requirements shall follow the same requirements for LAA.</w:t>
      </w:r>
    </w:p>
    <w:p w14:paraId="14E17345" w14:textId="3DFEB3BF" w:rsidR="000503F3" w:rsidRPr="002E1693" w:rsidRDefault="000503F3" w:rsidP="00A76E15">
      <w:pPr>
        <w:numPr>
          <w:ilvl w:val="2"/>
          <w:numId w:val="9"/>
        </w:numPr>
        <w:overflowPunct/>
        <w:autoSpaceDE/>
        <w:autoSpaceDN/>
        <w:adjustRightInd/>
        <w:spacing w:after="120"/>
        <w:textAlignment w:val="auto"/>
        <w:rPr>
          <w:iCs/>
          <w:lang w:eastAsia="zh-CN"/>
        </w:rPr>
      </w:pPr>
      <w:r w:rsidRPr="00A76E15">
        <w:rPr>
          <w:lang w:eastAsia="zh-CN"/>
        </w:rPr>
        <w:t>(Qualcomm, R4-2016566): The RSSI measurement accuracy requirements for NR-U are the same as for CLI-RSSI as specified in Section 10.1.22.2 in TS 38.133 (and for RSSI measurements in Section 9.1.18.5 in TS 36.133)</w:t>
      </w:r>
    </w:p>
    <w:p w14:paraId="20E91699" w14:textId="526DF41E" w:rsidR="002E1693" w:rsidRDefault="002E1693" w:rsidP="002E1693">
      <w:pPr>
        <w:ind w:left="852"/>
      </w:pPr>
      <w:r>
        <w:tab/>
      </w:r>
    </w:p>
    <w:p w14:paraId="199C57CD" w14:textId="2B67F13A" w:rsidR="002E1693" w:rsidRDefault="002E1693" w:rsidP="002E1693">
      <w:pPr>
        <w:ind w:left="852"/>
      </w:pPr>
      <w:r w:rsidRPr="00F81BDB">
        <w:rPr>
          <w:highlight w:val="green"/>
        </w:rPr>
        <w:t xml:space="preserve">Agreement: </w:t>
      </w:r>
      <w:r w:rsidR="00F81BDB" w:rsidRPr="00F81BDB">
        <w:rPr>
          <w:rFonts w:eastAsia="Yu Mincho"/>
          <w:iCs/>
          <w:highlight w:val="green"/>
          <w:lang w:eastAsia="zh-CN"/>
        </w:rPr>
        <w:t>Define RSSI measurement accuracy requirements in NR-U to be the same as in LTE-LAA.</w:t>
      </w:r>
    </w:p>
    <w:p w14:paraId="4C06C0FC" w14:textId="77777777" w:rsidR="002E1693" w:rsidRPr="00A76E15" w:rsidRDefault="002E1693" w:rsidP="002E1693"/>
    <w:p w14:paraId="37F95C81" w14:textId="77777777" w:rsidR="00620B87" w:rsidRPr="00A76E15" w:rsidRDefault="00620B87" w:rsidP="00A76E15">
      <w:pPr>
        <w:spacing w:after="120"/>
        <w:rPr>
          <w:u w:val="single"/>
          <w:lang w:eastAsia="zh-CN"/>
        </w:rPr>
      </w:pPr>
      <w:r w:rsidRPr="00A76E15">
        <w:rPr>
          <w:u w:val="single"/>
          <w:lang w:eastAsia="zh-CN"/>
        </w:rPr>
        <w:t>Sub-topic 3-1 (Specification Structure)</w:t>
      </w:r>
    </w:p>
    <w:p w14:paraId="745EA005" w14:textId="5FCFE669" w:rsidR="00620B87" w:rsidRPr="00A76E15" w:rsidRDefault="00620B87" w:rsidP="00A76E15">
      <w:pPr>
        <w:pStyle w:val="ListParagraph"/>
      </w:pPr>
      <w:r w:rsidRPr="00A76E15">
        <w:lastRenderedPageBreak/>
        <w:t>Issue 3-1-1</w:t>
      </w:r>
      <w:r w:rsidR="0072365B" w:rsidRPr="00A76E15">
        <w:t>: Specification Structure for test cases</w:t>
      </w:r>
    </w:p>
    <w:p w14:paraId="055759BB" w14:textId="77777777" w:rsidR="00AD201B" w:rsidRPr="00A76E15" w:rsidRDefault="00AD201B" w:rsidP="00A76E15">
      <w:pPr>
        <w:numPr>
          <w:ilvl w:val="1"/>
          <w:numId w:val="9"/>
        </w:numPr>
        <w:overflowPunct/>
        <w:autoSpaceDE/>
        <w:autoSpaceDN/>
        <w:adjustRightInd/>
        <w:spacing w:after="120"/>
        <w:textAlignment w:val="auto"/>
        <w:rPr>
          <w:lang w:eastAsia="zh-CN"/>
        </w:rPr>
      </w:pPr>
      <w:r w:rsidRPr="00A76E15">
        <w:rPr>
          <w:lang w:eastAsia="zh-CN"/>
        </w:rPr>
        <w:t>Option 1 (Ericsson, R4-2016415) Create in TS 38.133 the following new top-level sections for NR-test cases:</w:t>
      </w:r>
    </w:p>
    <w:p w14:paraId="031A001A" w14:textId="77777777" w:rsidR="00AD201B" w:rsidRPr="00A76E15" w:rsidRDefault="00AD201B" w:rsidP="00A76E15">
      <w:pPr>
        <w:numPr>
          <w:ilvl w:val="2"/>
          <w:numId w:val="9"/>
        </w:numPr>
        <w:overflowPunct/>
        <w:autoSpaceDE/>
        <w:autoSpaceDN/>
        <w:adjustRightInd/>
        <w:spacing w:after="120"/>
        <w:textAlignment w:val="auto"/>
        <w:rPr>
          <w:lang w:eastAsia="zh-CN"/>
        </w:rPr>
      </w:pPr>
      <w:r w:rsidRPr="00A76E15">
        <w:rPr>
          <w:lang w:eastAsia="zh-CN"/>
        </w:rPr>
        <w:t>A.9</w:t>
      </w:r>
      <w:r w:rsidRPr="00A76E15">
        <w:rPr>
          <w:lang w:eastAsia="zh-CN"/>
        </w:rPr>
        <w:tab/>
        <w:t xml:space="preserve">NR standalone tests with SCell under CCA and </w:t>
      </w:r>
      <w:proofErr w:type="spellStart"/>
      <w:r w:rsidRPr="00A76E15">
        <w:rPr>
          <w:lang w:eastAsia="zh-CN"/>
        </w:rPr>
        <w:t>PCell</w:t>
      </w:r>
      <w:proofErr w:type="spellEnd"/>
      <w:r w:rsidRPr="00A76E15">
        <w:rPr>
          <w:lang w:eastAsia="zh-CN"/>
        </w:rPr>
        <w:t xml:space="preserve"> in FR1</w:t>
      </w:r>
    </w:p>
    <w:p w14:paraId="17829C85" w14:textId="394AEACD" w:rsidR="00AD201B" w:rsidRPr="00A76E15" w:rsidRDefault="00AD201B" w:rsidP="00A76E15">
      <w:pPr>
        <w:numPr>
          <w:ilvl w:val="2"/>
          <w:numId w:val="9"/>
        </w:numPr>
        <w:overflowPunct/>
        <w:autoSpaceDE/>
        <w:autoSpaceDN/>
        <w:adjustRightInd/>
        <w:spacing w:after="120"/>
        <w:textAlignment w:val="auto"/>
        <w:rPr>
          <w:lang w:eastAsia="zh-CN"/>
        </w:rPr>
      </w:pPr>
      <w:r w:rsidRPr="00A76E15">
        <w:rPr>
          <w:lang w:eastAsia="zh-CN"/>
        </w:rPr>
        <w:t>A.10</w:t>
      </w:r>
      <w:r w:rsidR="008C23AF">
        <w:rPr>
          <w:lang w:eastAsia="zh-CN"/>
        </w:rPr>
        <w:t xml:space="preserve"> </w:t>
      </w:r>
      <w:r w:rsidRPr="00A76E15">
        <w:rPr>
          <w:lang w:eastAsia="zh-CN"/>
        </w:rPr>
        <w:tab/>
        <w:t xml:space="preserve">EN-DC tests with NR </w:t>
      </w:r>
      <w:proofErr w:type="spellStart"/>
      <w:r w:rsidRPr="00A76E15">
        <w:rPr>
          <w:lang w:eastAsia="zh-CN"/>
        </w:rPr>
        <w:t>PSCell</w:t>
      </w:r>
      <w:proofErr w:type="spellEnd"/>
      <w:r w:rsidRPr="00A76E15">
        <w:rPr>
          <w:lang w:eastAsia="zh-CN"/>
        </w:rPr>
        <w:t xml:space="preserve"> under CCA</w:t>
      </w:r>
    </w:p>
    <w:p w14:paraId="08BB6134" w14:textId="0A1E8508" w:rsidR="00AD201B" w:rsidRPr="00A76E15" w:rsidRDefault="00AD201B" w:rsidP="00A76E15">
      <w:pPr>
        <w:numPr>
          <w:ilvl w:val="2"/>
          <w:numId w:val="9"/>
        </w:numPr>
        <w:overflowPunct/>
        <w:autoSpaceDE/>
        <w:autoSpaceDN/>
        <w:adjustRightInd/>
        <w:spacing w:after="120"/>
        <w:textAlignment w:val="auto"/>
        <w:rPr>
          <w:lang w:eastAsia="zh-CN"/>
        </w:rPr>
      </w:pPr>
      <w:r w:rsidRPr="00A76E15">
        <w:rPr>
          <w:lang w:eastAsia="zh-CN"/>
        </w:rPr>
        <w:t>A.11</w:t>
      </w:r>
      <w:r w:rsidR="008C23AF">
        <w:rPr>
          <w:lang w:eastAsia="zh-CN"/>
        </w:rPr>
        <w:t xml:space="preserve"> </w:t>
      </w:r>
      <w:r w:rsidRPr="00A76E15">
        <w:rPr>
          <w:lang w:eastAsia="zh-CN"/>
        </w:rPr>
        <w:tab/>
        <w:t xml:space="preserve">NR-U standalone tests with NR </w:t>
      </w:r>
      <w:proofErr w:type="spellStart"/>
      <w:r w:rsidRPr="00A76E15">
        <w:rPr>
          <w:lang w:eastAsia="zh-CN"/>
        </w:rPr>
        <w:t>PCell</w:t>
      </w:r>
      <w:proofErr w:type="spellEnd"/>
      <w:r w:rsidRPr="00A76E15">
        <w:rPr>
          <w:lang w:eastAsia="zh-CN"/>
        </w:rPr>
        <w:t xml:space="preserve"> under CCA (note: including also NR/E-UTRA measurements and including re-selection in IDLE and HO from NR-U to NR-U/NR/E-UTRA cells and from NR-U/NR to NR-U cells)</w:t>
      </w:r>
    </w:p>
    <w:p w14:paraId="178CCBEE" w14:textId="4FE22D1E" w:rsidR="00AD201B" w:rsidRPr="00A76E15" w:rsidRDefault="00AD201B" w:rsidP="00A76E15">
      <w:pPr>
        <w:numPr>
          <w:ilvl w:val="2"/>
          <w:numId w:val="9"/>
        </w:numPr>
        <w:overflowPunct/>
        <w:autoSpaceDE/>
        <w:autoSpaceDN/>
        <w:adjustRightInd/>
        <w:spacing w:after="120"/>
        <w:textAlignment w:val="auto"/>
        <w:rPr>
          <w:lang w:eastAsia="zh-CN"/>
        </w:rPr>
      </w:pPr>
      <w:r w:rsidRPr="00A76E15">
        <w:rPr>
          <w:lang w:eastAsia="zh-CN"/>
        </w:rPr>
        <w:t>A.12</w:t>
      </w:r>
      <w:r w:rsidRPr="00A76E15">
        <w:rPr>
          <w:lang w:eastAsia="zh-CN"/>
        </w:rPr>
        <w:tab/>
      </w:r>
      <w:r w:rsidR="008C23AF">
        <w:rPr>
          <w:lang w:eastAsia="zh-CN"/>
        </w:rPr>
        <w:t xml:space="preserve"> </w:t>
      </w:r>
      <w:r w:rsidRPr="00A76E15">
        <w:rPr>
          <w:lang w:eastAsia="zh-CN"/>
        </w:rPr>
        <w:t>E-UTRA standalone tests with NR-U cells</w:t>
      </w:r>
    </w:p>
    <w:p w14:paraId="0F781A3E" w14:textId="77777777" w:rsidR="00AD201B" w:rsidRPr="00A76E15" w:rsidRDefault="00AD201B" w:rsidP="00A76E15">
      <w:pPr>
        <w:numPr>
          <w:ilvl w:val="3"/>
          <w:numId w:val="9"/>
        </w:numPr>
        <w:overflowPunct/>
        <w:autoSpaceDE/>
        <w:autoSpaceDN/>
        <w:adjustRightInd/>
        <w:spacing w:after="120"/>
        <w:textAlignment w:val="auto"/>
        <w:rPr>
          <w:lang w:eastAsia="zh-CN"/>
        </w:rPr>
      </w:pPr>
      <w:r w:rsidRPr="00A76E15">
        <w:rPr>
          <w:lang w:eastAsia="zh-CN"/>
        </w:rPr>
        <w:t>Inter-RAT E-UTRA–NR-U cell re-selection with NR-U target cell</w:t>
      </w:r>
    </w:p>
    <w:p w14:paraId="0D937985" w14:textId="77777777" w:rsidR="00AD201B" w:rsidRPr="00A76E15" w:rsidRDefault="00AD201B" w:rsidP="00A76E15">
      <w:pPr>
        <w:numPr>
          <w:ilvl w:val="3"/>
          <w:numId w:val="9"/>
        </w:numPr>
        <w:overflowPunct/>
        <w:autoSpaceDE/>
        <w:autoSpaceDN/>
        <w:adjustRightInd/>
        <w:spacing w:after="120"/>
        <w:textAlignment w:val="auto"/>
        <w:rPr>
          <w:lang w:eastAsia="zh-CN"/>
        </w:rPr>
      </w:pPr>
      <w:r w:rsidRPr="00A76E15">
        <w:rPr>
          <w:lang w:eastAsia="zh-CN"/>
        </w:rPr>
        <w:t>Inter-RAT E-UTRA–NR-U HO with NR-U target cell</w:t>
      </w:r>
    </w:p>
    <w:p w14:paraId="6DA9913F" w14:textId="77777777" w:rsidR="00AD201B" w:rsidRPr="00A76E15" w:rsidRDefault="00AD201B" w:rsidP="00A76E15">
      <w:pPr>
        <w:numPr>
          <w:ilvl w:val="3"/>
          <w:numId w:val="9"/>
        </w:numPr>
        <w:overflowPunct/>
        <w:autoSpaceDE/>
        <w:autoSpaceDN/>
        <w:adjustRightInd/>
        <w:spacing w:after="120"/>
        <w:textAlignment w:val="auto"/>
        <w:rPr>
          <w:lang w:eastAsia="zh-CN"/>
        </w:rPr>
      </w:pPr>
      <w:r w:rsidRPr="00A76E15">
        <w:rPr>
          <w:lang w:eastAsia="zh-CN"/>
        </w:rPr>
        <w:t>Inter-RAT E-UTRA–NR-U measurements</w:t>
      </w:r>
    </w:p>
    <w:p w14:paraId="1D3604FE" w14:textId="77777777" w:rsidR="00AD201B" w:rsidRPr="00A76E15" w:rsidRDefault="00AD201B" w:rsidP="00A76E15">
      <w:pPr>
        <w:numPr>
          <w:ilvl w:val="3"/>
          <w:numId w:val="9"/>
        </w:numPr>
        <w:overflowPunct/>
        <w:autoSpaceDE/>
        <w:autoSpaceDN/>
        <w:adjustRightInd/>
        <w:spacing w:after="120"/>
        <w:textAlignment w:val="auto"/>
        <w:rPr>
          <w:lang w:eastAsia="zh-CN"/>
        </w:rPr>
      </w:pPr>
      <w:r w:rsidRPr="00A76E15">
        <w:rPr>
          <w:lang w:eastAsia="zh-CN"/>
        </w:rPr>
        <w:t xml:space="preserve">Inter-RAT SFTD with NR-U </w:t>
      </w:r>
      <w:proofErr w:type="spellStart"/>
      <w:r w:rsidRPr="00A76E15">
        <w:rPr>
          <w:lang w:eastAsia="zh-CN"/>
        </w:rPr>
        <w:t>neighbor</w:t>
      </w:r>
      <w:proofErr w:type="spellEnd"/>
      <w:r w:rsidRPr="00A76E15">
        <w:rPr>
          <w:lang w:eastAsia="zh-CN"/>
        </w:rPr>
        <w:t xml:space="preserve"> cell </w:t>
      </w:r>
    </w:p>
    <w:p w14:paraId="3C6A355A" w14:textId="77777777" w:rsidR="00AD201B" w:rsidRPr="00A76E15" w:rsidRDefault="00AD201B" w:rsidP="00A76E15">
      <w:pPr>
        <w:numPr>
          <w:ilvl w:val="1"/>
          <w:numId w:val="9"/>
        </w:numPr>
        <w:overflowPunct/>
        <w:autoSpaceDE/>
        <w:autoSpaceDN/>
        <w:adjustRightInd/>
        <w:spacing w:after="120"/>
        <w:textAlignment w:val="auto"/>
        <w:rPr>
          <w:iCs/>
          <w:lang w:eastAsia="zh-CN"/>
        </w:rPr>
      </w:pPr>
      <w:r w:rsidRPr="00A76E15">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6D2DD3E1" w14:textId="15D79945" w:rsidR="00620B87" w:rsidRDefault="00620B87" w:rsidP="00A76E15">
      <w:pPr>
        <w:spacing w:after="120"/>
        <w:rPr>
          <w:u w:val="single"/>
          <w:lang w:eastAsia="zh-CN"/>
        </w:rPr>
      </w:pPr>
    </w:p>
    <w:p w14:paraId="66D0DAAD" w14:textId="77777777" w:rsidR="00E3412A" w:rsidRDefault="00E3412A" w:rsidP="00E3412A">
      <w:pPr>
        <w:ind w:left="852"/>
      </w:pPr>
      <w:r>
        <w:t xml:space="preserve">Discussion: </w:t>
      </w:r>
    </w:p>
    <w:p w14:paraId="75621B73" w14:textId="5F0A1335" w:rsidR="00E3412A" w:rsidRDefault="00E3412A" w:rsidP="008C23AF">
      <w:pPr>
        <w:ind w:left="1136" w:firstLine="1"/>
      </w:pPr>
      <w:r>
        <w:t xml:space="preserve">MTK: </w:t>
      </w:r>
      <w:r w:rsidR="008C23AF">
        <w:t>Both options have pros/cons. For Option 1 we need to clearly list the corresponding Core part section to avoid ambiguity.</w:t>
      </w:r>
    </w:p>
    <w:p w14:paraId="208FB5B1" w14:textId="56CD1AD6" w:rsidR="008C23AF" w:rsidRDefault="008C23AF" w:rsidP="008C23AF">
      <w:pPr>
        <w:ind w:left="1136" w:firstLine="1"/>
      </w:pPr>
      <w:r>
        <w:t xml:space="preserve">Nokia: </w:t>
      </w:r>
      <w:r w:rsidR="009E5CF4">
        <w:t>We are ok with Option 1 as well. Is the intention to capture all in 38.133?</w:t>
      </w:r>
    </w:p>
    <w:p w14:paraId="158B5FA5" w14:textId="4D1292A5" w:rsidR="009E5CF4" w:rsidRDefault="00E66385" w:rsidP="008C23AF">
      <w:pPr>
        <w:ind w:left="1136" w:firstLine="1"/>
      </w:pPr>
      <w:r>
        <w:tab/>
        <w:t>E///: our preference is to keep all test cases in 38.133</w:t>
      </w:r>
    </w:p>
    <w:p w14:paraId="5C909E9B" w14:textId="6AC0BE7E" w:rsidR="003102BA" w:rsidRDefault="003102BA" w:rsidP="008C23AF">
      <w:pPr>
        <w:ind w:left="1136" w:firstLine="1"/>
      </w:pPr>
      <w:r>
        <w:tab/>
        <w:t xml:space="preserve">MTK: agree with E/// to capture test cases in 38.133 </w:t>
      </w:r>
      <w:proofErr w:type="gramStart"/>
      <w:r>
        <w:t>similar to</w:t>
      </w:r>
      <w:proofErr w:type="gramEnd"/>
      <w:r>
        <w:t xml:space="preserve"> what we did in Rel-15</w:t>
      </w:r>
    </w:p>
    <w:p w14:paraId="7F58C7D4" w14:textId="5C9B3A48" w:rsidR="003102BA" w:rsidRDefault="003102BA" w:rsidP="008C23AF">
      <w:pPr>
        <w:ind w:left="1136" w:firstLine="1"/>
      </w:pPr>
      <w:r>
        <w:tab/>
        <w:t>Nokia: fine</w:t>
      </w:r>
    </w:p>
    <w:p w14:paraId="4A17BC97" w14:textId="691E8FDD" w:rsidR="003102BA" w:rsidRPr="008056AD" w:rsidRDefault="008056AD" w:rsidP="008056AD">
      <w:pPr>
        <w:ind w:left="568" w:firstLine="284"/>
        <w:rPr>
          <w:highlight w:val="green"/>
        </w:rPr>
      </w:pPr>
      <w:r w:rsidRPr="008056AD">
        <w:rPr>
          <w:highlight w:val="green"/>
        </w:rPr>
        <w:t>Agreement:</w:t>
      </w:r>
    </w:p>
    <w:p w14:paraId="1839EFE2" w14:textId="77777777" w:rsidR="008056AD" w:rsidRPr="008056AD" w:rsidRDefault="008056AD" w:rsidP="008056AD">
      <w:pPr>
        <w:numPr>
          <w:ilvl w:val="1"/>
          <w:numId w:val="9"/>
        </w:numPr>
        <w:overflowPunct/>
        <w:autoSpaceDE/>
        <w:autoSpaceDN/>
        <w:adjustRightInd/>
        <w:spacing w:after="120"/>
        <w:textAlignment w:val="auto"/>
        <w:rPr>
          <w:highlight w:val="green"/>
          <w:lang w:eastAsia="zh-CN"/>
        </w:rPr>
      </w:pPr>
      <w:r w:rsidRPr="008056AD">
        <w:rPr>
          <w:highlight w:val="green"/>
          <w:lang w:eastAsia="zh-CN"/>
        </w:rPr>
        <w:t>Create in TS 38.133 the following new top-level sections for NR-test cases:</w:t>
      </w:r>
    </w:p>
    <w:p w14:paraId="01B47E82" w14:textId="77777777" w:rsidR="008056AD" w:rsidRPr="008056AD" w:rsidRDefault="008056AD" w:rsidP="008056AD">
      <w:pPr>
        <w:numPr>
          <w:ilvl w:val="2"/>
          <w:numId w:val="9"/>
        </w:numPr>
        <w:overflowPunct/>
        <w:autoSpaceDE/>
        <w:autoSpaceDN/>
        <w:adjustRightInd/>
        <w:spacing w:after="120"/>
        <w:textAlignment w:val="auto"/>
        <w:rPr>
          <w:highlight w:val="green"/>
          <w:lang w:eastAsia="zh-CN"/>
        </w:rPr>
      </w:pPr>
      <w:r w:rsidRPr="008056AD">
        <w:rPr>
          <w:highlight w:val="green"/>
          <w:lang w:eastAsia="zh-CN"/>
        </w:rPr>
        <w:t>A.9</w:t>
      </w:r>
      <w:r w:rsidRPr="008056AD">
        <w:rPr>
          <w:highlight w:val="green"/>
          <w:lang w:eastAsia="zh-CN"/>
        </w:rPr>
        <w:tab/>
        <w:t xml:space="preserve">NR standalone tests with SCell under CCA and </w:t>
      </w:r>
      <w:proofErr w:type="spellStart"/>
      <w:r w:rsidRPr="008056AD">
        <w:rPr>
          <w:highlight w:val="green"/>
          <w:lang w:eastAsia="zh-CN"/>
        </w:rPr>
        <w:t>PCell</w:t>
      </w:r>
      <w:proofErr w:type="spellEnd"/>
      <w:r w:rsidRPr="008056AD">
        <w:rPr>
          <w:highlight w:val="green"/>
          <w:lang w:eastAsia="zh-CN"/>
        </w:rPr>
        <w:t xml:space="preserve"> in FR1</w:t>
      </w:r>
    </w:p>
    <w:p w14:paraId="0465E6B2" w14:textId="77777777" w:rsidR="008056AD" w:rsidRPr="008056AD" w:rsidRDefault="008056AD" w:rsidP="008056AD">
      <w:pPr>
        <w:numPr>
          <w:ilvl w:val="2"/>
          <w:numId w:val="9"/>
        </w:numPr>
        <w:overflowPunct/>
        <w:autoSpaceDE/>
        <w:autoSpaceDN/>
        <w:adjustRightInd/>
        <w:spacing w:after="120"/>
        <w:textAlignment w:val="auto"/>
        <w:rPr>
          <w:highlight w:val="green"/>
          <w:lang w:eastAsia="zh-CN"/>
        </w:rPr>
      </w:pPr>
      <w:r w:rsidRPr="008056AD">
        <w:rPr>
          <w:highlight w:val="green"/>
          <w:lang w:eastAsia="zh-CN"/>
        </w:rPr>
        <w:t xml:space="preserve">A.10 </w:t>
      </w:r>
      <w:r w:rsidRPr="008056AD">
        <w:rPr>
          <w:highlight w:val="green"/>
          <w:lang w:eastAsia="zh-CN"/>
        </w:rPr>
        <w:tab/>
        <w:t xml:space="preserve">EN-DC tests with NR </w:t>
      </w:r>
      <w:proofErr w:type="spellStart"/>
      <w:r w:rsidRPr="008056AD">
        <w:rPr>
          <w:highlight w:val="green"/>
          <w:lang w:eastAsia="zh-CN"/>
        </w:rPr>
        <w:t>PSCell</w:t>
      </w:r>
      <w:proofErr w:type="spellEnd"/>
      <w:r w:rsidRPr="008056AD">
        <w:rPr>
          <w:highlight w:val="green"/>
          <w:lang w:eastAsia="zh-CN"/>
        </w:rPr>
        <w:t xml:space="preserve"> under CCA</w:t>
      </w:r>
    </w:p>
    <w:p w14:paraId="544FE73F" w14:textId="77777777" w:rsidR="008056AD" w:rsidRPr="008056AD" w:rsidRDefault="008056AD" w:rsidP="008056AD">
      <w:pPr>
        <w:numPr>
          <w:ilvl w:val="2"/>
          <w:numId w:val="9"/>
        </w:numPr>
        <w:overflowPunct/>
        <w:autoSpaceDE/>
        <w:autoSpaceDN/>
        <w:adjustRightInd/>
        <w:spacing w:after="120"/>
        <w:textAlignment w:val="auto"/>
        <w:rPr>
          <w:highlight w:val="green"/>
          <w:lang w:eastAsia="zh-CN"/>
        </w:rPr>
      </w:pPr>
      <w:r w:rsidRPr="008056AD">
        <w:rPr>
          <w:highlight w:val="green"/>
          <w:lang w:eastAsia="zh-CN"/>
        </w:rPr>
        <w:t xml:space="preserve">A.11 </w:t>
      </w:r>
      <w:r w:rsidRPr="008056AD">
        <w:rPr>
          <w:highlight w:val="green"/>
          <w:lang w:eastAsia="zh-CN"/>
        </w:rPr>
        <w:tab/>
        <w:t xml:space="preserve">NR-U standalone tests with NR </w:t>
      </w:r>
      <w:proofErr w:type="spellStart"/>
      <w:r w:rsidRPr="008056AD">
        <w:rPr>
          <w:highlight w:val="green"/>
          <w:lang w:eastAsia="zh-CN"/>
        </w:rPr>
        <w:t>PCell</w:t>
      </w:r>
      <w:proofErr w:type="spellEnd"/>
      <w:r w:rsidRPr="008056AD">
        <w:rPr>
          <w:highlight w:val="green"/>
          <w:lang w:eastAsia="zh-CN"/>
        </w:rPr>
        <w:t xml:space="preserve"> under CCA (note: including also NR/E-UTRA measurements and including re-selection in IDLE and HO from NR-U to NR-U/NR/E-UTRA cells and from NR-U/NR to NR-U cells)</w:t>
      </w:r>
    </w:p>
    <w:p w14:paraId="18674FA5" w14:textId="77777777" w:rsidR="008056AD" w:rsidRPr="008056AD" w:rsidRDefault="008056AD" w:rsidP="008056AD">
      <w:pPr>
        <w:numPr>
          <w:ilvl w:val="2"/>
          <w:numId w:val="9"/>
        </w:numPr>
        <w:overflowPunct/>
        <w:autoSpaceDE/>
        <w:autoSpaceDN/>
        <w:adjustRightInd/>
        <w:spacing w:after="120"/>
        <w:textAlignment w:val="auto"/>
        <w:rPr>
          <w:highlight w:val="green"/>
          <w:lang w:eastAsia="zh-CN"/>
        </w:rPr>
      </w:pPr>
      <w:r w:rsidRPr="008056AD">
        <w:rPr>
          <w:highlight w:val="green"/>
          <w:lang w:eastAsia="zh-CN"/>
        </w:rPr>
        <w:t>A.12</w:t>
      </w:r>
      <w:r w:rsidRPr="008056AD">
        <w:rPr>
          <w:highlight w:val="green"/>
          <w:lang w:eastAsia="zh-CN"/>
        </w:rPr>
        <w:tab/>
        <w:t xml:space="preserve"> E-UTRA standalone tests with NR-U cells</w:t>
      </w:r>
    </w:p>
    <w:p w14:paraId="4E67297C" w14:textId="77777777" w:rsidR="008056AD" w:rsidRPr="008056AD" w:rsidRDefault="008056AD" w:rsidP="008056AD">
      <w:pPr>
        <w:numPr>
          <w:ilvl w:val="3"/>
          <w:numId w:val="9"/>
        </w:numPr>
        <w:overflowPunct/>
        <w:autoSpaceDE/>
        <w:autoSpaceDN/>
        <w:adjustRightInd/>
        <w:spacing w:after="120"/>
        <w:textAlignment w:val="auto"/>
        <w:rPr>
          <w:highlight w:val="green"/>
          <w:lang w:eastAsia="zh-CN"/>
        </w:rPr>
      </w:pPr>
      <w:r w:rsidRPr="008056AD">
        <w:rPr>
          <w:highlight w:val="green"/>
          <w:lang w:eastAsia="zh-CN"/>
        </w:rPr>
        <w:t>Inter-RAT E-UTRA–NR-U cell re-selection with NR-U target cell</w:t>
      </w:r>
    </w:p>
    <w:p w14:paraId="66AF4AE4" w14:textId="77777777" w:rsidR="008056AD" w:rsidRPr="008056AD" w:rsidRDefault="008056AD" w:rsidP="008056AD">
      <w:pPr>
        <w:numPr>
          <w:ilvl w:val="3"/>
          <w:numId w:val="9"/>
        </w:numPr>
        <w:overflowPunct/>
        <w:autoSpaceDE/>
        <w:autoSpaceDN/>
        <w:adjustRightInd/>
        <w:spacing w:after="120"/>
        <w:textAlignment w:val="auto"/>
        <w:rPr>
          <w:highlight w:val="green"/>
          <w:lang w:eastAsia="zh-CN"/>
        </w:rPr>
      </w:pPr>
      <w:r w:rsidRPr="008056AD">
        <w:rPr>
          <w:highlight w:val="green"/>
          <w:lang w:eastAsia="zh-CN"/>
        </w:rPr>
        <w:t>Inter-RAT E-UTRA–NR-U HO with NR-U target cell</w:t>
      </w:r>
    </w:p>
    <w:p w14:paraId="6DD90CA7" w14:textId="77777777" w:rsidR="008056AD" w:rsidRPr="008056AD" w:rsidRDefault="008056AD" w:rsidP="008056AD">
      <w:pPr>
        <w:numPr>
          <w:ilvl w:val="3"/>
          <w:numId w:val="9"/>
        </w:numPr>
        <w:overflowPunct/>
        <w:autoSpaceDE/>
        <w:autoSpaceDN/>
        <w:adjustRightInd/>
        <w:spacing w:after="120"/>
        <w:textAlignment w:val="auto"/>
        <w:rPr>
          <w:highlight w:val="green"/>
          <w:lang w:eastAsia="zh-CN"/>
        </w:rPr>
      </w:pPr>
      <w:r w:rsidRPr="008056AD">
        <w:rPr>
          <w:highlight w:val="green"/>
          <w:lang w:eastAsia="zh-CN"/>
        </w:rPr>
        <w:t>Inter-RAT E-UTRA–NR-U measurements</w:t>
      </w:r>
    </w:p>
    <w:p w14:paraId="5481F251" w14:textId="3AC75E3A" w:rsidR="008056AD" w:rsidRPr="008056AD" w:rsidRDefault="008056AD" w:rsidP="008056AD">
      <w:pPr>
        <w:numPr>
          <w:ilvl w:val="3"/>
          <w:numId w:val="9"/>
        </w:numPr>
        <w:overflowPunct/>
        <w:autoSpaceDE/>
        <w:autoSpaceDN/>
        <w:adjustRightInd/>
        <w:spacing w:after="120"/>
        <w:textAlignment w:val="auto"/>
        <w:rPr>
          <w:highlight w:val="green"/>
          <w:lang w:eastAsia="zh-CN"/>
        </w:rPr>
      </w:pPr>
      <w:r w:rsidRPr="008056AD">
        <w:rPr>
          <w:highlight w:val="green"/>
          <w:lang w:eastAsia="zh-CN"/>
        </w:rPr>
        <w:t xml:space="preserve">Inter-RAT SFTD with NR-U </w:t>
      </w:r>
      <w:proofErr w:type="spellStart"/>
      <w:r w:rsidRPr="008056AD">
        <w:rPr>
          <w:highlight w:val="green"/>
          <w:lang w:eastAsia="zh-CN"/>
        </w:rPr>
        <w:t>neighbor</w:t>
      </w:r>
      <w:proofErr w:type="spellEnd"/>
      <w:r w:rsidRPr="008056AD">
        <w:rPr>
          <w:highlight w:val="green"/>
          <w:lang w:eastAsia="zh-CN"/>
        </w:rPr>
        <w:t xml:space="preserve"> cell</w:t>
      </w:r>
    </w:p>
    <w:p w14:paraId="0B1FAED5" w14:textId="5982CEC9" w:rsidR="00E3412A" w:rsidRDefault="00E3412A" w:rsidP="00A76E15">
      <w:pPr>
        <w:spacing w:after="120"/>
        <w:rPr>
          <w:u w:val="single"/>
          <w:lang w:eastAsia="zh-CN"/>
        </w:rPr>
      </w:pPr>
    </w:p>
    <w:p w14:paraId="0A43D1B6" w14:textId="77777777" w:rsidR="00E3412A" w:rsidRPr="00A76E15" w:rsidRDefault="00E3412A" w:rsidP="00A76E15">
      <w:pPr>
        <w:spacing w:after="120"/>
        <w:rPr>
          <w:u w:val="single"/>
          <w:lang w:eastAsia="zh-CN"/>
        </w:rPr>
      </w:pPr>
    </w:p>
    <w:p w14:paraId="12264684" w14:textId="77777777" w:rsidR="00620B87" w:rsidRPr="00A76E15" w:rsidRDefault="00620B87" w:rsidP="00A76E15">
      <w:pPr>
        <w:spacing w:after="120"/>
        <w:rPr>
          <w:u w:val="single"/>
          <w:lang w:eastAsia="zh-CN"/>
        </w:rPr>
      </w:pPr>
      <w:r w:rsidRPr="00A76E15">
        <w:rPr>
          <w:u w:val="single"/>
          <w:lang w:eastAsia="zh-CN"/>
        </w:rPr>
        <w:t>Sub-topic 3-2 (RRM test scope and applicability rules)</w:t>
      </w:r>
    </w:p>
    <w:p w14:paraId="13CE6BF4" w14:textId="2390D8CB" w:rsidR="00DC77DB" w:rsidRPr="00A76E15" w:rsidRDefault="00DC77DB" w:rsidP="00A76E15">
      <w:pPr>
        <w:pStyle w:val="ListParagraph"/>
      </w:pPr>
      <w:r w:rsidRPr="00A76E15">
        <w:t>Issue 3-2-1: RRM tests scope – general principle to define a test case list</w:t>
      </w:r>
    </w:p>
    <w:p w14:paraId="105B5D94" w14:textId="0A9D87D8" w:rsidR="007676A7" w:rsidRPr="00E84A07" w:rsidRDefault="007676A7" w:rsidP="00A76E15">
      <w:pPr>
        <w:numPr>
          <w:ilvl w:val="1"/>
          <w:numId w:val="9"/>
        </w:numPr>
        <w:overflowPunct/>
        <w:autoSpaceDE/>
        <w:autoSpaceDN/>
        <w:adjustRightInd/>
        <w:spacing w:after="120"/>
        <w:textAlignment w:val="auto"/>
        <w:rPr>
          <w:iCs/>
          <w:lang w:eastAsia="zh-CN"/>
        </w:rPr>
      </w:pPr>
      <w:r w:rsidRPr="00A76E15">
        <w:rPr>
          <w:rFonts w:eastAsia="Yu Mincho"/>
          <w:iCs/>
          <w:lang w:eastAsia="zh-CN"/>
        </w:rPr>
        <w:t>Proposal 1 (Nokia, Nokia Shanghai Bell, R4-2015391): RAN4 to define test cases for all core requirements that were changed or created during the NR-U RRM core work.</w:t>
      </w:r>
    </w:p>
    <w:p w14:paraId="58710F9B" w14:textId="199B692F" w:rsidR="00E84A07" w:rsidRDefault="00E84A07" w:rsidP="00E84A07"/>
    <w:p w14:paraId="18A3EDBA" w14:textId="77777777" w:rsidR="00E84A07" w:rsidRDefault="00E84A07" w:rsidP="00E84A07">
      <w:pPr>
        <w:ind w:left="852"/>
      </w:pPr>
      <w:r>
        <w:t xml:space="preserve">Discussion: </w:t>
      </w:r>
    </w:p>
    <w:p w14:paraId="63E3B064" w14:textId="7ACA3FD4" w:rsidR="00E84A07" w:rsidRDefault="00E84A07" w:rsidP="00E84A07">
      <w:pPr>
        <w:ind w:left="1136" w:firstLine="1"/>
      </w:pPr>
      <w:r>
        <w:t>E///: Need to go case by case.</w:t>
      </w:r>
    </w:p>
    <w:p w14:paraId="3BFF9723" w14:textId="09E95DE2" w:rsidR="0099470D" w:rsidRDefault="0099470D" w:rsidP="00E84A07">
      <w:pPr>
        <w:ind w:left="1136" w:firstLine="1"/>
      </w:pPr>
      <w:r>
        <w:t>Nokia: our intention is not to exclude other test cases but define the requirements at least for these requirements</w:t>
      </w:r>
    </w:p>
    <w:p w14:paraId="4DBE4D2F" w14:textId="77777777" w:rsidR="00E84A07" w:rsidRPr="00A76E15" w:rsidRDefault="00E84A07" w:rsidP="00E84A07"/>
    <w:p w14:paraId="71102A75" w14:textId="5C2DF078" w:rsidR="00DC77DB" w:rsidRPr="00A76E15" w:rsidRDefault="00DC77DB" w:rsidP="00A76E15">
      <w:pPr>
        <w:pStyle w:val="ListParagraph"/>
      </w:pPr>
      <w:r w:rsidRPr="00A76E15">
        <w:t>Issue 3-2-2: RRM tests scope – legacy test cases for SA NR-U</w:t>
      </w:r>
    </w:p>
    <w:p w14:paraId="645297EF" w14:textId="77777777" w:rsidR="00586C62" w:rsidRPr="00A76E15" w:rsidRDefault="00586C62" w:rsidP="00A76E15">
      <w:pPr>
        <w:numPr>
          <w:ilvl w:val="1"/>
          <w:numId w:val="9"/>
        </w:numPr>
        <w:overflowPunct/>
        <w:autoSpaceDE/>
        <w:autoSpaceDN/>
        <w:adjustRightInd/>
        <w:spacing w:after="120"/>
        <w:textAlignment w:val="auto"/>
        <w:rPr>
          <w:lang w:eastAsia="zh-CN"/>
        </w:rPr>
      </w:pPr>
      <w:r w:rsidRPr="00A76E15">
        <w:rPr>
          <w:lang w:eastAsia="zh-CN"/>
        </w:rPr>
        <w:t>Proposal 1 (Ericsson, R4-2016416):  Legacy test cases are to be specified for SA NR-U, even if the requirements are the same as for legacy NR</w:t>
      </w:r>
    </w:p>
    <w:p w14:paraId="4F9B8AFC" w14:textId="77777777" w:rsidR="00586C62" w:rsidRPr="00A76E15" w:rsidRDefault="00586C62" w:rsidP="00A76E15">
      <w:pPr>
        <w:numPr>
          <w:ilvl w:val="2"/>
          <w:numId w:val="9"/>
        </w:numPr>
        <w:overflowPunct/>
        <w:autoSpaceDE/>
        <w:autoSpaceDN/>
        <w:adjustRightInd/>
        <w:spacing w:after="120"/>
        <w:textAlignment w:val="auto"/>
        <w:rPr>
          <w:lang w:eastAsia="zh-CN"/>
        </w:rPr>
      </w:pPr>
      <w:r w:rsidRPr="00A76E15">
        <w:rPr>
          <w:lang w:eastAsia="zh-CN"/>
        </w:rPr>
        <w:t>This applies at least for UE not supporting legacy NR.</w:t>
      </w:r>
    </w:p>
    <w:p w14:paraId="1D2FB340" w14:textId="64D65C20" w:rsidR="00586C62" w:rsidRDefault="00586C62" w:rsidP="00A76E15">
      <w:pPr>
        <w:numPr>
          <w:ilvl w:val="2"/>
          <w:numId w:val="9"/>
        </w:numPr>
        <w:overflowPunct/>
        <w:autoSpaceDE/>
        <w:autoSpaceDN/>
        <w:adjustRightInd/>
        <w:spacing w:after="120"/>
        <w:textAlignment w:val="auto"/>
        <w:rPr>
          <w:lang w:eastAsia="zh-CN"/>
        </w:rPr>
      </w:pPr>
      <w:r w:rsidRPr="00A76E15">
        <w:rPr>
          <w:lang w:eastAsia="zh-CN"/>
        </w:rPr>
        <w:t>FFS: for UE supporting legacy NR and SA NR-U.</w:t>
      </w:r>
    </w:p>
    <w:p w14:paraId="0E9934D5" w14:textId="2D239C01" w:rsidR="003C0EAB" w:rsidRDefault="003C0EAB" w:rsidP="003C0EAB"/>
    <w:p w14:paraId="17865D7F" w14:textId="77777777" w:rsidR="003C0EAB" w:rsidRDefault="003C0EAB" w:rsidP="003C0EAB">
      <w:pPr>
        <w:ind w:left="852"/>
      </w:pPr>
      <w:r>
        <w:t xml:space="preserve">Discussion: </w:t>
      </w:r>
    </w:p>
    <w:p w14:paraId="4A24AE3A" w14:textId="508D7681" w:rsidR="003C0EAB" w:rsidRDefault="003C0EAB" w:rsidP="003C0EAB">
      <w:pPr>
        <w:ind w:left="1136" w:firstLine="1"/>
      </w:pPr>
      <w:r>
        <w:t xml:space="preserve">Nokia: </w:t>
      </w:r>
      <w:r w:rsidR="000C1823">
        <w:t>the list of test cases is already huge even for the new requirements. Prefer to go case by case as well</w:t>
      </w:r>
    </w:p>
    <w:p w14:paraId="5E081DB6" w14:textId="68D83C9C" w:rsidR="000C1823" w:rsidRDefault="000C1823" w:rsidP="003C0EAB">
      <w:pPr>
        <w:ind w:left="1136" w:firstLine="1"/>
      </w:pPr>
      <w:r>
        <w:t>QC: share same view as Nokia</w:t>
      </w:r>
    </w:p>
    <w:p w14:paraId="3FFB50C0" w14:textId="77777777" w:rsidR="003C0EAB" w:rsidRPr="00A76E15" w:rsidRDefault="003C0EAB" w:rsidP="003C0EAB"/>
    <w:p w14:paraId="1439BAE6" w14:textId="6897C53A" w:rsidR="00DC77DB" w:rsidRPr="00A76E15" w:rsidRDefault="00DC77DB" w:rsidP="00A76E15">
      <w:pPr>
        <w:pStyle w:val="ListParagraph"/>
      </w:pPr>
      <w:r w:rsidRPr="00A76E15">
        <w:t xml:space="preserve">Issue 3-2-3: RRM tests scope – NR-U scenarios to be </w:t>
      </w:r>
      <w:proofErr w:type="gramStart"/>
      <w:r w:rsidRPr="00A76E15">
        <w:t>covered  by</w:t>
      </w:r>
      <w:proofErr w:type="gramEnd"/>
      <w:r w:rsidRPr="00A76E15">
        <w:t xml:space="preserve"> NR-U test cases</w:t>
      </w:r>
    </w:p>
    <w:p w14:paraId="3153CF84" w14:textId="77777777" w:rsidR="00CC5E83" w:rsidRPr="00A76E15" w:rsidRDefault="00CC5E83" w:rsidP="00A76E15">
      <w:pPr>
        <w:numPr>
          <w:ilvl w:val="1"/>
          <w:numId w:val="9"/>
        </w:numPr>
        <w:overflowPunct/>
        <w:autoSpaceDE/>
        <w:autoSpaceDN/>
        <w:adjustRightInd/>
        <w:spacing w:after="120"/>
        <w:textAlignment w:val="auto"/>
        <w:rPr>
          <w:lang w:eastAsia="zh-CN"/>
        </w:rPr>
      </w:pPr>
      <w:r w:rsidRPr="00A76E15">
        <w:rPr>
          <w:lang w:eastAsia="zh-CN"/>
        </w:rPr>
        <w:t>Proposal 1 (Ericsson, R4;2016415): RAN4 will develop test cases for all scenarios applicable for a given requirement.</w:t>
      </w:r>
    </w:p>
    <w:p w14:paraId="62F4D65C" w14:textId="40F7FD1B" w:rsidR="00620B87" w:rsidRDefault="00620B87" w:rsidP="00A76E15">
      <w:pPr>
        <w:spacing w:after="120"/>
        <w:rPr>
          <w:u w:val="single"/>
          <w:lang w:eastAsia="zh-CN"/>
        </w:rPr>
      </w:pPr>
    </w:p>
    <w:p w14:paraId="3CDE077B" w14:textId="106B2307" w:rsidR="003005D8" w:rsidRDefault="003005D8" w:rsidP="003005D8">
      <w:pPr>
        <w:ind w:left="852"/>
      </w:pPr>
      <w:r>
        <w:t xml:space="preserve">Discussion: </w:t>
      </w:r>
    </w:p>
    <w:p w14:paraId="792B7631" w14:textId="70F08512" w:rsidR="003005D8" w:rsidRDefault="003005D8" w:rsidP="003005D8">
      <w:pPr>
        <w:ind w:left="852"/>
      </w:pPr>
      <w:r>
        <w:tab/>
      </w:r>
      <w:r>
        <w:tab/>
        <w:t xml:space="preserve">QC: </w:t>
      </w:r>
      <w:r w:rsidR="009A2B40">
        <w:t>same as for other issues it should be handled on a case by case basis</w:t>
      </w:r>
    </w:p>
    <w:p w14:paraId="562DFDF9" w14:textId="22CD4BE2" w:rsidR="009A2B40" w:rsidRDefault="009A2B40" w:rsidP="003005D8">
      <w:pPr>
        <w:ind w:left="852"/>
      </w:pPr>
      <w:r>
        <w:tab/>
      </w:r>
      <w:r>
        <w:tab/>
        <w:t xml:space="preserve">MTK: </w:t>
      </w:r>
      <w:r w:rsidR="00F52546">
        <w:t>UE may not be required to pass test cases for multiple scenarios if they test the same behavior.</w:t>
      </w:r>
    </w:p>
    <w:p w14:paraId="38E4EACE" w14:textId="1948548A" w:rsidR="00BE6F71" w:rsidRDefault="00BE6F71" w:rsidP="003005D8">
      <w:pPr>
        <w:ind w:left="852"/>
      </w:pPr>
      <w:r>
        <w:tab/>
      </w:r>
      <w:r>
        <w:tab/>
        <w:t xml:space="preserve">E///: share MTK view. Need to discuss applicability rules to avoid </w:t>
      </w:r>
      <w:r w:rsidR="004F2FE3">
        <w:t>excessive testing.</w:t>
      </w:r>
    </w:p>
    <w:p w14:paraId="362A5ACF" w14:textId="77777777" w:rsidR="00BE6F71" w:rsidRDefault="00BE6F71" w:rsidP="003005D8">
      <w:pPr>
        <w:ind w:left="852"/>
      </w:pPr>
    </w:p>
    <w:p w14:paraId="65D07A23" w14:textId="77777777" w:rsidR="00620B87" w:rsidRPr="00A76E15" w:rsidRDefault="00620B87" w:rsidP="00A76E15">
      <w:pPr>
        <w:spacing w:after="120"/>
        <w:rPr>
          <w:u w:val="single"/>
          <w:lang w:eastAsia="zh-CN"/>
        </w:rPr>
      </w:pPr>
      <w:r w:rsidRPr="00A76E15">
        <w:rPr>
          <w:u w:val="single"/>
          <w:lang w:eastAsia="zh-CN"/>
        </w:rPr>
        <w:t>Sub-topic 2-1: NR-U RRM test configurations</w:t>
      </w:r>
    </w:p>
    <w:p w14:paraId="29BBC2EE" w14:textId="10503768" w:rsidR="00851CDF" w:rsidRPr="00A76E15" w:rsidRDefault="00851CDF" w:rsidP="00A76E15">
      <w:pPr>
        <w:pStyle w:val="ListParagraph"/>
      </w:pPr>
      <w:r w:rsidRPr="00A76E15">
        <w:fldChar w:fldCharType="begin"/>
      </w:r>
      <w:r w:rsidRPr="00A76E15">
        <w:instrText xml:space="preserve"> REF _Ref55121051 \h </w:instrText>
      </w:r>
      <w:r w:rsidR="00A76E15">
        <w:instrText xml:space="preserve"> \* MERGEFORMAT </w:instrText>
      </w:r>
      <w:r w:rsidRPr="00A76E15">
        <w:fldChar w:fldCharType="separate"/>
      </w:r>
      <w:r w:rsidRPr="00A76E15">
        <w:t>Issue 2-2-1: Differentiation between FBE and LBE</w:t>
      </w:r>
      <w:r w:rsidRPr="00A76E15">
        <w:fldChar w:fldCharType="end"/>
      </w:r>
    </w:p>
    <w:p w14:paraId="297F62C1" w14:textId="4BB4779B" w:rsidR="00E148F0" w:rsidRPr="001A6BDA" w:rsidRDefault="00E148F0" w:rsidP="00A76E15">
      <w:pPr>
        <w:numPr>
          <w:ilvl w:val="1"/>
          <w:numId w:val="9"/>
        </w:numPr>
        <w:overflowPunct/>
        <w:autoSpaceDE/>
        <w:autoSpaceDN/>
        <w:adjustRightInd/>
        <w:spacing w:after="120"/>
        <w:textAlignment w:val="auto"/>
        <w:rPr>
          <w:iCs/>
          <w:lang w:eastAsia="zh-CN"/>
        </w:rPr>
      </w:pPr>
      <w:r w:rsidRPr="00A76E15">
        <w:rPr>
          <w:lang w:eastAsia="zh-CN"/>
        </w:rPr>
        <w:t xml:space="preserve">Option 1:  RAN4 to differentiate LBE and FBE DL LBT models in RRM tests. RAN4 to design different test cases covering LBE and FBE channel access. </w:t>
      </w:r>
    </w:p>
    <w:p w14:paraId="655D6207" w14:textId="39AAB8EE" w:rsidR="001A6BDA" w:rsidRDefault="001A6BDA" w:rsidP="001A6BDA"/>
    <w:p w14:paraId="488BE3A3" w14:textId="77777777" w:rsidR="001A6BDA" w:rsidRDefault="001A6BDA" w:rsidP="001A6BDA">
      <w:pPr>
        <w:ind w:left="852"/>
      </w:pPr>
      <w:r>
        <w:t xml:space="preserve">Discussion: </w:t>
      </w:r>
    </w:p>
    <w:p w14:paraId="39A8B0F1" w14:textId="2D993092" w:rsidR="001A6BDA" w:rsidRDefault="001A6BDA" w:rsidP="001A6BDA">
      <w:pPr>
        <w:ind w:left="852"/>
      </w:pPr>
      <w:r>
        <w:tab/>
      </w:r>
      <w:r>
        <w:tab/>
        <w:t xml:space="preserve">QC: </w:t>
      </w:r>
      <w:r w:rsidR="00E74ED0">
        <w:t>need to check if we can reuse the test cases for LBE and FBE.</w:t>
      </w:r>
    </w:p>
    <w:p w14:paraId="68E92D46" w14:textId="34D03680" w:rsidR="00417D78" w:rsidRDefault="00417D78" w:rsidP="001A6BDA">
      <w:pPr>
        <w:ind w:left="852"/>
      </w:pPr>
      <w:r>
        <w:tab/>
      </w:r>
      <w:r>
        <w:tab/>
        <w:t>MTK: we can have separate test cases. If UE supports both, then it can pass the LBE test cases only.</w:t>
      </w:r>
    </w:p>
    <w:p w14:paraId="32C7A84A" w14:textId="2D26E8A3" w:rsidR="00917271" w:rsidRDefault="00917271" w:rsidP="001A6BDA">
      <w:pPr>
        <w:ind w:left="852"/>
      </w:pPr>
      <w:r>
        <w:tab/>
      </w:r>
      <w:r>
        <w:tab/>
        <w:t>Nokia: agree with MTK that some applicability rules should apply.</w:t>
      </w:r>
    </w:p>
    <w:p w14:paraId="48B77AF9" w14:textId="37E3A52D" w:rsidR="00671FF1" w:rsidRDefault="00671FF1" w:rsidP="00671FF1">
      <w:pPr>
        <w:ind w:left="1136" w:firstLine="284"/>
      </w:pPr>
      <w:r>
        <w:t xml:space="preserve">E///: </w:t>
      </w:r>
      <w:r w:rsidR="00F12AE6">
        <w:t xml:space="preserve">we suggest </w:t>
      </w:r>
      <w:proofErr w:type="gramStart"/>
      <w:r w:rsidR="00F12AE6">
        <w:t>to look</w:t>
      </w:r>
      <w:proofErr w:type="gramEnd"/>
      <w:r w:rsidR="00F12AE6">
        <w:t xml:space="preserve"> into test cases where such differentiation is needed</w:t>
      </w:r>
    </w:p>
    <w:p w14:paraId="50B9BF97" w14:textId="0D186F74" w:rsidR="00671FF1" w:rsidRDefault="00671FF1" w:rsidP="001A6BDA">
      <w:pPr>
        <w:ind w:left="852"/>
      </w:pPr>
      <w:r w:rsidRPr="007C2A6E">
        <w:rPr>
          <w:highlight w:val="green"/>
        </w:rPr>
        <w:t>Agreement:</w:t>
      </w:r>
      <w:r w:rsidR="00F12AE6" w:rsidRPr="007C2A6E">
        <w:rPr>
          <w:highlight w:val="green"/>
        </w:rPr>
        <w:t xml:space="preserve"> </w:t>
      </w:r>
      <w:r w:rsidR="00F12AE6" w:rsidRPr="007C2A6E">
        <w:rPr>
          <w:highlight w:val="green"/>
          <w:lang w:eastAsia="zh-CN"/>
        </w:rPr>
        <w:t xml:space="preserve">Further </w:t>
      </w:r>
      <w:r w:rsidR="0087098D" w:rsidRPr="007C2A6E">
        <w:rPr>
          <w:highlight w:val="green"/>
          <w:lang w:eastAsia="zh-CN"/>
        </w:rPr>
        <w:t>identify</w:t>
      </w:r>
      <w:r w:rsidR="008E5E9F" w:rsidRPr="007C2A6E">
        <w:rPr>
          <w:highlight w:val="green"/>
          <w:lang w:eastAsia="zh-CN"/>
        </w:rPr>
        <w:t xml:space="preserve"> the set of requirements for which LBE and FBE test cases shall be </w:t>
      </w:r>
      <w:r w:rsidR="0087098D" w:rsidRPr="007C2A6E">
        <w:rPr>
          <w:highlight w:val="green"/>
          <w:lang w:eastAsia="zh-CN"/>
        </w:rPr>
        <w:t>differentiated</w:t>
      </w:r>
      <w:r w:rsidR="008E5E9F" w:rsidRPr="007C2A6E">
        <w:rPr>
          <w:highlight w:val="green"/>
          <w:lang w:eastAsia="zh-CN"/>
        </w:rPr>
        <w:t>.</w:t>
      </w:r>
    </w:p>
    <w:p w14:paraId="65855E9F" w14:textId="77777777" w:rsidR="001A6BDA" w:rsidRPr="00A76E15" w:rsidRDefault="001A6BDA" w:rsidP="001A6BDA"/>
    <w:p w14:paraId="2331F0D1" w14:textId="706A477A" w:rsidR="00851CDF" w:rsidRPr="00A76E15" w:rsidRDefault="00851CDF" w:rsidP="00A76E15">
      <w:pPr>
        <w:pStyle w:val="ListParagraph"/>
      </w:pPr>
      <w:r w:rsidRPr="00A76E15">
        <w:fldChar w:fldCharType="begin"/>
      </w:r>
      <w:r w:rsidRPr="00A76E15">
        <w:instrText xml:space="preserve"> REF _Ref55121053 \h </w:instrText>
      </w:r>
      <w:r w:rsidR="00A76E15">
        <w:instrText xml:space="preserve"> \* MERGEFORMAT </w:instrText>
      </w:r>
      <w:r w:rsidRPr="00A76E15">
        <w:fldChar w:fldCharType="separate"/>
      </w:r>
      <w:r w:rsidRPr="00A76E15">
        <w:t xml:space="preserve">Issue 2-2-2: DL LBT model for </w:t>
      </w:r>
      <w:r w:rsidRPr="00A76E15">
        <w:rPr>
          <w:b/>
          <w:bCs/>
        </w:rPr>
        <w:t>LBE</w:t>
      </w:r>
      <w:r w:rsidRPr="00A76E15">
        <w:t xml:space="preserve"> operation</w:t>
      </w:r>
      <w:r w:rsidRPr="00A76E15">
        <w:fldChar w:fldCharType="end"/>
      </w:r>
    </w:p>
    <w:p w14:paraId="37AB1051" w14:textId="76A96D2C" w:rsidR="00AA0CAD" w:rsidRPr="007C2A6E" w:rsidRDefault="00AA0CAD" w:rsidP="00A76E15">
      <w:pPr>
        <w:numPr>
          <w:ilvl w:val="1"/>
          <w:numId w:val="9"/>
        </w:numPr>
        <w:overflowPunct/>
        <w:autoSpaceDE/>
        <w:autoSpaceDN/>
        <w:adjustRightInd/>
        <w:spacing w:after="120"/>
        <w:textAlignment w:val="auto"/>
        <w:rPr>
          <w:iCs/>
          <w:lang w:eastAsia="zh-CN"/>
        </w:rPr>
      </w:pPr>
      <w:r w:rsidRPr="00A76E15">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5CCE3289" w14:textId="0CBBFDC4" w:rsidR="007C2A6E" w:rsidRDefault="007C2A6E" w:rsidP="007C2A6E"/>
    <w:p w14:paraId="4A432C73" w14:textId="77777777" w:rsidR="007C2A6E" w:rsidRDefault="007C2A6E" w:rsidP="007C2A6E">
      <w:pPr>
        <w:ind w:left="852"/>
      </w:pPr>
      <w:r>
        <w:t xml:space="preserve">Discussion: </w:t>
      </w:r>
    </w:p>
    <w:p w14:paraId="0E0D2507" w14:textId="118F54AE" w:rsidR="007C2A6E" w:rsidRDefault="007C2A6E" w:rsidP="007C2A6E">
      <w:pPr>
        <w:ind w:left="852"/>
      </w:pPr>
      <w:r>
        <w:tab/>
      </w:r>
      <w:r>
        <w:tab/>
        <w:t xml:space="preserve">E///: </w:t>
      </w:r>
      <w:r w:rsidR="006E2D64">
        <w:t>Need further discussion on the probabilities.</w:t>
      </w:r>
    </w:p>
    <w:p w14:paraId="42B04B5C" w14:textId="55DE1B79" w:rsidR="00111C55" w:rsidRDefault="00111C55" w:rsidP="007C2A6E">
      <w:pPr>
        <w:ind w:left="852"/>
      </w:pPr>
      <w:r>
        <w:tab/>
      </w:r>
      <w:r>
        <w:tab/>
        <w:t>QC: same view as E///</w:t>
      </w:r>
    </w:p>
    <w:p w14:paraId="44D0C4CD" w14:textId="6CCCF8C2" w:rsidR="00111C55" w:rsidRDefault="00111C55" w:rsidP="007C2A6E">
      <w:pPr>
        <w:ind w:left="852"/>
      </w:pPr>
      <w:r>
        <w:tab/>
      </w:r>
      <w:r>
        <w:tab/>
        <w:t xml:space="preserve">HW: </w:t>
      </w:r>
      <w:r w:rsidR="007A190C">
        <w:t>have some concerns on the probabilities</w:t>
      </w:r>
    </w:p>
    <w:p w14:paraId="0E7018D9" w14:textId="3BE6DD76" w:rsidR="007A190C" w:rsidRDefault="007A190C" w:rsidP="007C2A6E">
      <w:pPr>
        <w:ind w:left="852"/>
      </w:pPr>
      <w:r>
        <w:tab/>
      </w:r>
      <w:r>
        <w:tab/>
        <w:t>Chair: strive to identify model parameters and candidate values.</w:t>
      </w:r>
    </w:p>
    <w:p w14:paraId="23031229" w14:textId="77777777" w:rsidR="007C2A6E" w:rsidRPr="00A76E15" w:rsidRDefault="007C2A6E" w:rsidP="007C2A6E"/>
    <w:p w14:paraId="133DBC56" w14:textId="77777777" w:rsidR="00B451B7" w:rsidRPr="00A76E15" w:rsidRDefault="00B451B7" w:rsidP="00B451B7">
      <w:pPr>
        <w:overflowPunct/>
        <w:autoSpaceDE/>
        <w:autoSpaceDN/>
        <w:adjustRightInd/>
        <w:spacing w:after="120"/>
        <w:ind w:left="1440"/>
        <w:textAlignment w:val="auto"/>
        <w:rPr>
          <w:iCs/>
          <w:lang w:eastAsia="zh-CN"/>
        </w:rPr>
      </w:pPr>
    </w:p>
    <w:p w14:paraId="78A1F69A" w14:textId="4ABAA811" w:rsidR="00851CDF" w:rsidRPr="00A76E15" w:rsidRDefault="00851CDF" w:rsidP="00A76E15">
      <w:pPr>
        <w:pStyle w:val="ListParagraph"/>
      </w:pPr>
      <w:r w:rsidRPr="00A76E15">
        <w:fldChar w:fldCharType="begin"/>
      </w:r>
      <w:r w:rsidRPr="00A76E15">
        <w:instrText xml:space="preserve"> REF _Ref55121060 \h </w:instrText>
      </w:r>
      <w:r w:rsidR="00A76E15">
        <w:instrText xml:space="preserve"> \* MERGEFORMAT </w:instrText>
      </w:r>
      <w:r w:rsidRPr="00A76E15">
        <w:fldChar w:fldCharType="separate"/>
      </w:r>
      <w:r w:rsidRPr="00A76E15">
        <w:t xml:space="preserve">Issue 2-2-5: Exceeding </w:t>
      </w:r>
      <w:proofErr w:type="spellStart"/>
      <w:r w:rsidRPr="00A76E15">
        <w:t>Lmax</w:t>
      </w:r>
      <w:proofErr w:type="spellEnd"/>
      <w:r w:rsidRPr="00A76E15">
        <w:t xml:space="preserve"> values during RRM tests</w:t>
      </w:r>
      <w:r w:rsidRPr="00A76E15">
        <w:fldChar w:fldCharType="end"/>
      </w:r>
    </w:p>
    <w:p w14:paraId="0C3D8505" w14:textId="021E2E16" w:rsidR="00116C6E" w:rsidRPr="002E41DD" w:rsidRDefault="00116C6E" w:rsidP="00A76E15">
      <w:pPr>
        <w:numPr>
          <w:ilvl w:val="1"/>
          <w:numId w:val="9"/>
        </w:numPr>
        <w:overflowPunct/>
        <w:autoSpaceDE/>
        <w:autoSpaceDN/>
        <w:adjustRightInd/>
        <w:spacing w:after="120"/>
        <w:textAlignment w:val="auto"/>
        <w:rPr>
          <w:iCs/>
          <w:lang w:eastAsia="zh-CN"/>
        </w:rPr>
      </w:pPr>
      <w:r w:rsidRPr="00A76E15">
        <w:rPr>
          <w:lang w:eastAsia="zh-CN"/>
        </w:rPr>
        <w:lastRenderedPageBreak/>
        <w:t xml:space="preserve">Option 1:  For RRM test cases for NR-U, exceeding </w:t>
      </w:r>
      <w:proofErr w:type="spellStart"/>
      <w:r w:rsidRPr="00A76E15">
        <w:rPr>
          <w:lang w:eastAsia="zh-CN"/>
        </w:rPr>
        <w:t>Lmax</w:t>
      </w:r>
      <w:proofErr w:type="spellEnd"/>
      <w:r w:rsidRPr="00A76E15">
        <w:rPr>
          <w:lang w:eastAsia="zh-CN"/>
        </w:rPr>
        <w:t xml:space="preserve"> should be avoided.</w:t>
      </w:r>
    </w:p>
    <w:p w14:paraId="5ADAB8C3" w14:textId="0A39A368" w:rsidR="002E41DD" w:rsidRDefault="002E41DD" w:rsidP="002E41DD"/>
    <w:p w14:paraId="3B069158" w14:textId="77777777" w:rsidR="002E41DD" w:rsidRDefault="002E41DD" w:rsidP="002E41DD">
      <w:pPr>
        <w:ind w:left="852"/>
      </w:pPr>
      <w:r>
        <w:t xml:space="preserve">Discussion: </w:t>
      </w:r>
    </w:p>
    <w:p w14:paraId="31909059" w14:textId="0FE7D753" w:rsidR="002E41DD" w:rsidRDefault="002E41DD" w:rsidP="002E41DD">
      <w:pPr>
        <w:ind w:left="852"/>
      </w:pPr>
      <w:r>
        <w:tab/>
      </w:r>
      <w:r>
        <w:tab/>
        <w:t>E///: Do not agree</w:t>
      </w:r>
      <w:r w:rsidR="00B70061">
        <w:t>. We may need to test such behavior for some of the test cases</w:t>
      </w:r>
    </w:p>
    <w:p w14:paraId="4C3C52B5" w14:textId="1E3EB071" w:rsidR="00B70061" w:rsidRDefault="00B70061" w:rsidP="002E41DD">
      <w:pPr>
        <w:ind w:left="852"/>
      </w:pPr>
      <w:r>
        <w:tab/>
      </w:r>
      <w:r>
        <w:tab/>
        <w:t>MTK: we are fine to have a few test cases to test such behavior.</w:t>
      </w:r>
    </w:p>
    <w:p w14:paraId="6603AA20" w14:textId="74AFE8B9" w:rsidR="005809E4" w:rsidRDefault="005809E4" w:rsidP="002E41DD">
      <w:pPr>
        <w:ind w:left="852"/>
      </w:pPr>
      <w:r>
        <w:tab/>
      </w:r>
      <w:r>
        <w:tab/>
        <w:t>Nokia: same concern as E///.</w:t>
      </w:r>
      <w:r w:rsidR="001C59F1">
        <w:t xml:space="preserve"> </w:t>
      </w:r>
    </w:p>
    <w:p w14:paraId="1B7FE6AA" w14:textId="5D005E8A" w:rsidR="001C59F1" w:rsidRDefault="001C59F1" w:rsidP="002E41DD">
      <w:pPr>
        <w:ind w:left="852"/>
      </w:pPr>
      <w:r>
        <w:tab/>
      </w:r>
      <w:r>
        <w:tab/>
        <w:t>Apple: agree with MTK</w:t>
      </w:r>
    </w:p>
    <w:p w14:paraId="2861C594" w14:textId="77777777" w:rsidR="00620B87" w:rsidRDefault="00620B87" w:rsidP="00023E22">
      <w:pPr>
        <w:rPr>
          <w:u w:val="single"/>
          <w:lang w:eastAsia="zh-CN"/>
        </w:rPr>
      </w:pPr>
    </w:p>
    <w:p w14:paraId="3708B104" w14:textId="77777777" w:rsidR="00AC50FA" w:rsidRDefault="00AC50FA" w:rsidP="00AC50F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37BAB9C" w14:textId="77777777" w:rsidR="00AC50FA" w:rsidRPr="009830EB" w:rsidRDefault="00AC50FA" w:rsidP="00AC50FA">
      <w:pPr>
        <w:rPr>
          <w:lang w:val="en-US"/>
        </w:rPr>
      </w:pPr>
    </w:p>
    <w:p w14:paraId="1A73729D" w14:textId="77777777" w:rsidR="00AC50FA" w:rsidRDefault="00AC50FA" w:rsidP="00AC50F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A00BCF0" w14:textId="77777777" w:rsidR="00AC50FA" w:rsidRPr="009830EB" w:rsidRDefault="00AC50FA" w:rsidP="00AC50FA">
      <w:pPr>
        <w:rPr>
          <w:lang w:val="en-US"/>
        </w:rPr>
      </w:pPr>
    </w:p>
    <w:p w14:paraId="695D1D19" w14:textId="77777777" w:rsidR="00AC50FA" w:rsidRDefault="00AC50FA" w:rsidP="00AC50FA">
      <w:r>
        <w:t>================================================================================</w:t>
      </w:r>
    </w:p>
    <w:p w14:paraId="34324716" w14:textId="77777777" w:rsidR="00AC50FA" w:rsidRDefault="00AC50FA" w:rsidP="00AC50FA"/>
    <w:p w14:paraId="07DDEC44" w14:textId="77777777" w:rsidR="00AC50FA" w:rsidRPr="002F7B0D" w:rsidRDefault="00AC50FA" w:rsidP="00AC50FA"/>
    <w:p w14:paraId="637D7EC0" w14:textId="0F0C5DFB" w:rsidR="00AC50FA" w:rsidRDefault="00AC50FA" w:rsidP="00AC50FA"/>
    <w:p w14:paraId="687E0DAB" w14:textId="77777777" w:rsidR="00AC50FA" w:rsidRPr="00AC50FA" w:rsidRDefault="00AC50FA" w:rsidP="00AC50FA"/>
    <w:p w14:paraId="21BD0ADE" w14:textId="77777777" w:rsidR="009B4479" w:rsidRDefault="009B4479" w:rsidP="009B4479">
      <w:pPr>
        <w:pStyle w:val="Heading5"/>
      </w:pPr>
      <w:bookmarkStart w:id="73" w:name="_Toc54628392"/>
      <w:r>
        <w:t>7.1.7.1</w:t>
      </w:r>
      <w:r>
        <w:tab/>
        <w:t>General [</w:t>
      </w:r>
      <w:proofErr w:type="spellStart"/>
      <w:r>
        <w:t>NR_unlic</w:t>
      </w:r>
      <w:proofErr w:type="spellEnd"/>
      <w:r>
        <w:t>-Perf]</w:t>
      </w:r>
      <w:bookmarkEnd w:id="73"/>
    </w:p>
    <w:p w14:paraId="6C56B805" w14:textId="77777777" w:rsidR="009B4479" w:rsidRDefault="009B4479" w:rsidP="009B4479">
      <w:pPr>
        <w:rPr>
          <w:rFonts w:ascii="Arial" w:hAnsi="Arial" w:cs="Arial"/>
          <w:b/>
          <w:color w:val="0000FF"/>
          <w:sz w:val="24"/>
        </w:rPr>
      </w:pPr>
    </w:p>
    <w:p w14:paraId="55DE7BB2" w14:textId="77777777" w:rsidR="009B4479" w:rsidRDefault="009B4479" w:rsidP="009B4479">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33C3A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89B1F00" w14:textId="77777777" w:rsidR="009B4479" w:rsidRDefault="009B4479" w:rsidP="009B4479">
      <w:pPr>
        <w:rPr>
          <w:rFonts w:ascii="Arial" w:hAnsi="Arial" w:cs="Arial"/>
          <w:b/>
        </w:rPr>
      </w:pPr>
      <w:r>
        <w:rPr>
          <w:rFonts w:ascii="Arial" w:hAnsi="Arial" w:cs="Arial"/>
          <w:b/>
        </w:rPr>
        <w:t xml:space="preserve">Abstract: </w:t>
      </w:r>
    </w:p>
    <w:p w14:paraId="020118F2" w14:textId="77777777" w:rsidR="009B4479" w:rsidRDefault="009B4479" w:rsidP="009B4479">
      <w:r>
        <w:t xml:space="preserve">Proposal 1: For RRM test cases for NR-U, exceeding </w:t>
      </w:r>
      <w:proofErr w:type="spellStart"/>
      <w:r>
        <w:t>Lmax</w:t>
      </w:r>
      <w:proofErr w:type="spellEnd"/>
      <w:r>
        <w:t xml:space="preserve"> should be avoided.</w:t>
      </w:r>
    </w:p>
    <w:p w14:paraId="7F26BC80" w14:textId="77777777" w:rsidR="009B4479" w:rsidRDefault="009B4479" w:rsidP="009B4479">
      <w:r>
        <w:t xml:space="preserve">Proposal 2: For the cell-reselection test cases, </w:t>
      </w:r>
      <w:proofErr w:type="spellStart"/>
      <w:r>
        <w:t>Mp</w:t>
      </w:r>
      <w:proofErr w:type="spellEnd"/>
      <w:r>
        <w:t xml:space="preserve"> consecutive DRX cycles with LBT failures of the serving cell should be avoided.</w:t>
      </w:r>
    </w:p>
    <w:p w14:paraId="0C1A6A60" w14:textId="77777777" w:rsidR="009B4479" w:rsidRDefault="009B4479" w:rsidP="009B4479">
      <w:r>
        <w:t>Proposal 3: For test cases with DRX in use, the LBT can be modelled as either all SMTCs are with available SSBs or all SMTCs are with no SSBs available during one DRX cycle.</w:t>
      </w:r>
    </w:p>
    <w:p w14:paraId="6C6F9042" w14:textId="77777777" w:rsidR="009B4479" w:rsidRDefault="009B4479" w:rsidP="009B4479">
      <w:r>
        <w:t>Proposal 4: It is assumed DL wideband operation Mode 1 is used during RRM tests for NR-U.</w:t>
      </w:r>
    </w:p>
    <w:p w14:paraId="0EFE1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EF17F" w14:textId="77777777" w:rsidR="009B4479" w:rsidRDefault="009B4479" w:rsidP="009B4479">
      <w:pPr>
        <w:rPr>
          <w:rFonts w:ascii="Arial" w:hAnsi="Arial" w:cs="Arial"/>
          <w:b/>
          <w:color w:val="0000FF"/>
          <w:sz w:val="24"/>
        </w:rPr>
      </w:pPr>
    </w:p>
    <w:p w14:paraId="09636F34" w14:textId="77777777" w:rsidR="009B4479" w:rsidRDefault="009B4479" w:rsidP="009B4479">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46ADDE1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72E7ED6" w14:textId="77777777" w:rsidR="009B4479" w:rsidRDefault="009B4479" w:rsidP="009B4479">
      <w:pPr>
        <w:rPr>
          <w:rFonts w:ascii="Arial" w:hAnsi="Arial" w:cs="Arial"/>
          <w:b/>
        </w:rPr>
      </w:pPr>
      <w:r>
        <w:rPr>
          <w:rFonts w:ascii="Arial" w:hAnsi="Arial" w:cs="Arial"/>
          <w:b/>
        </w:rPr>
        <w:t xml:space="preserve">Abstract: </w:t>
      </w:r>
    </w:p>
    <w:p w14:paraId="6DC4A717" w14:textId="77777777" w:rsidR="009B4479" w:rsidRDefault="009B4479" w:rsidP="009B4479">
      <w:r>
        <w:t>Discusses general topics in NR-U RRM performance.</w:t>
      </w:r>
    </w:p>
    <w:p w14:paraId="2C4B04E8" w14:textId="77777777" w:rsidR="009B4479" w:rsidRDefault="009B4479" w:rsidP="009B4479">
      <w:r>
        <w:t xml:space="preserve">Proposal 1: RAN4 to differentiate LBE and FBE DL LBT models. </w:t>
      </w:r>
    </w:p>
    <w:p w14:paraId="55081351" w14:textId="77777777" w:rsidR="009B4479" w:rsidRDefault="009B4479" w:rsidP="009B4479">
      <w:r>
        <w:lastRenderedPageBreak/>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31D9FEDE" w14:textId="77777777" w:rsidR="009B4479" w:rsidRDefault="009B4479" w:rsidP="009B4479">
      <w:r>
        <w:t xml:space="preserve">Proposal 3: For FBE test cases: RAN4 to define a DL LBT model that considers a probability of P = 0.75 for the transmission of each DRS. Only the first SSB candidate position for a given SSB index shall be considered in these tests. </w:t>
      </w:r>
    </w:p>
    <w:p w14:paraId="13134878" w14:textId="77777777" w:rsidR="009B4479" w:rsidRDefault="009B4479" w:rsidP="009B4479">
      <w:r>
        <w:t>Proposal 4: RAN4 to discuss a methodology to test UL LBT failures in RRM tests.</w:t>
      </w:r>
    </w:p>
    <w:p w14:paraId="65CFD173" w14:textId="77777777" w:rsidR="009B4479" w:rsidRDefault="009B4479" w:rsidP="009B4479">
      <w:r>
        <w:t>Proposal 5: The RSSI measurement bandwidth is the LBT bandwidth.</w:t>
      </w:r>
    </w:p>
    <w:p w14:paraId="70A308E8" w14:textId="77777777" w:rsidR="009B4479" w:rsidRDefault="009B4479" w:rsidP="009B4479">
      <w:r>
        <w:t>Proposal 6: Define RSSI measurement accuracy requirements in NR-U to be the same as in LTE-LAA.</w:t>
      </w:r>
    </w:p>
    <w:p w14:paraId="3999AE3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CFFE5" w14:textId="77777777" w:rsidR="009B4479" w:rsidRDefault="009B4479" w:rsidP="009B4479">
      <w:pPr>
        <w:rPr>
          <w:rFonts w:ascii="Arial" w:hAnsi="Arial" w:cs="Arial"/>
          <w:b/>
          <w:color w:val="0000FF"/>
          <w:sz w:val="24"/>
        </w:rPr>
      </w:pPr>
    </w:p>
    <w:p w14:paraId="08B1C977" w14:textId="77777777" w:rsidR="009B4479" w:rsidRDefault="009B4479" w:rsidP="009B4479">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278A827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BFDD4" w14:textId="77777777" w:rsidR="009B4479" w:rsidRDefault="009B4479" w:rsidP="009B4479">
      <w:pPr>
        <w:rPr>
          <w:rFonts w:ascii="Arial" w:hAnsi="Arial" w:cs="Arial"/>
          <w:b/>
        </w:rPr>
      </w:pPr>
      <w:r>
        <w:rPr>
          <w:rFonts w:ascii="Arial" w:hAnsi="Arial" w:cs="Arial"/>
          <w:b/>
        </w:rPr>
        <w:t xml:space="preserve">Abstract: </w:t>
      </w:r>
    </w:p>
    <w:p w14:paraId="52056563" w14:textId="77777777" w:rsidR="009B4479" w:rsidRDefault="009B4479" w:rsidP="009B4479">
      <w:r>
        <w:t>The RSSI measurement report mapping and accuracy requirements are missing.</w:t>
      </w:r>
    </w:p>
    <w:p w14:paraId="340F69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7A11E" w14:textId="77777777" w:rsidR="009B4479" w:rsidRDefault="009B4479" w:rsidP="009B4479">
      <w:pPr>
        <w:rPr>
          <w:rFonts w:ascii="Arial" w:hAnsi="Arial" w:cs="Arial"/>
          <w:b/>
          <w:color w:val="0000FF"/>
          <w:sz w:val="24"/>
        </w:rPr>
      </w:pPr>
    </w:p>
    <w:p w14:paraId="12CCDD9C" w14:textId="77777777" w:rsidR="009B4479" w:rsidRDefault="009B4479" w:rsidP="009B4479">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585E57C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5955CA" w14:textId="77777777" w:rsidR="009B4479" w:rsidRDefault="009B4479" w:rsidP="009B4479">
      <w:pPr>
        <w:rPr>
          <w:rFonts w:ascii="Arial" w:hAnsi="Arial" w:cs="Arial"/>
          <w:b/>
        </w:rPr>
      </w:pPr>
      <w:r>
        <w:rPr>
          <w:rFonts w:ascii="Arial" w:hAnsi="Arial" w:cs="Arial"/>
          <w:b/>
        </w:rPr>
        <w:t xml:space="preserve">Abstract: </w:t>
      </w:r>
    </w:p>
    <w:p w14:paraId="1C3CF596" w14:textId="77777777" w:rsidR="009B4479" w:rsidRDefault="009B4479" w:rsidP="009B4479">
      <w:r>
        <w:t>Proposal 1: The RSSI measurement shall be performed over unified measurement BW.</w:t>
      </w:r>
    </w:p>
    <w:p w14:paraId="69A62EBE" w14:textId="77777777" w:rsidR="009B4479" w:rsidRDefault="009B4479" w:rsidP="009B4479">
      <w:r>
        <w:t>Proposal 2: The RSSI measurement accuracy requirements shall follow the same requirements for LAA.</w:t>
      </w:r>
    </w:p>
    <w:p w14:paraId="275C12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147EC" w14:textId="77777777" w:rsidR="009B4479" w:rsidRDefault="009B4479" w:rsidP="009B4479">
      <w:pPr>
        <w:rPr>
          <w:rFonts w:ascii="Arial" w:hAnsi="Arial" w:cs="Arial"/>
          <w:b/>
          <w:color w:val="0000FF"/>
          <w:sz w:val="24"/>
        </w:rPr>
      </w:pPr>
    </w:p>
    <w:p w14:paraId="07A0F5D7" w14:textId="77777777" w:rsidR="009B4479" w:rsidRDefault="009B4479" w:rsidP="009B4479">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4503E90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10C7E1" w14:textId="77777777" w:rsidR="009B4479" w:rsidRDefault="009B4479" w:rsidP="009B4479">
      <w:pPr>
        <w:rPr>
          <w:rFonts w:ascii="Arial" w:hAnsi="Arial" w:cs="Arial"/>
          <w:b/>
        </w:rPr>
      </w:pPr>
      <w:r>
        <w:rPr>
          <w:rFonts w:ascii="Arial" w:hAnsi="Arial" w:cs="Arial"/>
          <w:b/>
        </w:rPr>
        <w:t xml:space="preserve">Abstract: </w:t>
      </w:r>
    </w:p>
    <w:p w14:paraId="18D0DE01" w14:textId="77777777" w:rsidR="009B4479" w:rsidRDefault="009B4479" w:rsidP="009B4479">
      <w:r>
        <w:t>General discussion on NR-U RRM test cases.</w:t>
      </w:r>
    </w:p>
    <w:p w14:paraId="1FE188FC" w14:textId="77777777" w:rsidR="009B4479" w:rsidRDefault="009B4479" w:rsidP="009B4479">
      <w:r>
        <w:t>Proposal 1: The work on NR-U RRM test cases is divided into at least two phases.</w:t>
      </w:r>
    </w:p>
    <w:p w14:paraId="2A50DD00" w14:textId="77777777" w:rsidR="009B4479" w:rsidRDefault="009B4479" w:rsidP="009B4479">
      <w:r>
        <w:t>Proposal 2: RAN4 will develop test cases for all scenarios applicable for a given requirement.</w:t>
      </w:r>
    </w:p>
    <w:p w14:paraId="7B3B1E57" w14:textId="77777777" w:rsidR="009B4479" w:rsidRDefault="009B4479" w:rsidP="009B4479">
      <w:r>
        <w:tab/>
        <w:t>Proposal 3: RAN4 will discuss applicability rules when test cases have sufficiently progressed, e.g.:</w:t>
      </w:r>
    </w:p>
    <w:p w14:paraId="2607EB8A" w14:textId="77777777" w:rsidR="009B4479" w:rsidRDefault="009B4479" w:rsidP="009B4479">
      <w:r>
        <w:t>o</w:t>
      </w:r>
      <w:r>
        <w:tab/>
        <w:t>FFS: for a UE capable of multiple scenarios, the UE shall pass the test to verify the same requirements on the same type of cell (e.g. UE timing accuracy) in only one scenario.</w:t>
      </w:r>
    </w:p>
    <w:p w14:paraId="18E3D165"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4D55F" w14:textId="77777777" w:rsidR="009B4479" w:rsidRDefault="009B4479" w:rsidP="009B4479">
      <w:pPr>
        <w:rPr>
          <w:rFonts w:ascii="Arial" w:hAnsi="Arial" w:cs="Arial"/>
          <w:b/>
          <w:color w:val="0000FF"/>
          <w:sz w:val="24"/>
        </w:rPr>
      </w:pPr>
    </w:p>
    <w:p w14:paraId="43DA9ADE" w14:textId="77777777" w:rsidR="009B4479" w:rsidRDefault="009B4479" w:rsidP="009B4479">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4740C2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6302A495" w14:textId="77777777" w:rsidR="009B4479" w:rsidRDefault="009B4479" w:rsidP="009B4479">
      <w:pPr>
        <w:rPr>
          <w:rFonts w:ascii="Arial" w:hAnsi="Arial" w:cs="Arial"/>
          <w:b/>
        </w:rPr>
      </w:pPr>
      <w:r>
        <w:rPr>
          <w:rFonts w:ascii="Arial" w:hAnsi="Arial" w:cs="Arial"/>
          <w:b/>
        </w:rPr>
        <w:t xml:space="preserve">Abstract: </w:t>
      </w:r>
    </w:p>
    <w:p w14:paraId="7770CA5B" w14:textId="77777777" w:rsidR="009B4479" w:rsidRDefault="009B4479" w:rsidP="009B4479">
      <w:r>
        <w:t>In R4-1915777 (RAN4#93), it was agreed that Rel-15 accuracy apply for RSRP/RSRQ/SINR/L1-RSRP measurements in NR-U, but the requirements are currently missing for the NR-U bands.</w:t>
      </w:r>
    </w:p>
    <w:p w14:paraId="3D100A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74480" w14:textId="77777777" w:rsidR="009B4479" w:rsidRDefault="009B4479" w:rsidP="009B4479">
      <w:pPr>
        <w:rPr>
          <w:rFonts w:ascii="Arial" w:hAnsi="Arial" w:cs="Arial"/>
          <w:b/>
          <w:color w:val="0000FF"/>
          <w:sz w:val="24"/>
        </w:rPr>
      </w:pPr>
    </w:p>
    <w:p w14:paraId="33BB9BE5" w14:textId="77777777" w:rsidR="009B4479" w:rsidRDefault="009B4479" w:rsidP="009B4479">
      <w:pPr>
        <w:rPr>
          <w:rFonts w:ascii="Arial" w:hAnsi="Arial" w:cs="Arial"/>
          <w:b/>
          <w:sz w:val="24"/>
        </w:rPr>
      </w:pPr>
      <w:r>
        <w:rPr>
          <w:rFonts w:ascii="Arial" w:hAnsi="Arial" w:cs="Arial"/>
          <w:b/>
          <w:color w:val="0000FF"/>
          <w:sz w:val="24"/>
        </w:rPr>
        <w:t>R4-2016566</w:t>
      </w:r>
      <w:r>
        <w:rPr>
          <w:rFonts w:ascii="Arial" w:hAnsi="Arial" w:cs="Arial"/>
          <w:b/>
          <w:color w:val="0000FF"/>
          <w:sz w:val="24"/>
        </w:rPr>
        <w:tab/>
      </w:r>
      <w:r>
        <w:rPr>
          <w:rFonts w:ascii="Arial" w:hAnsi="Arial" w:cs="Arial"/>
          <w:b/>
          <w:sz w:val="24"/>
        </w:rPr>
        <w:t>RSSI Measurement Accuracy Requirements in NR-U</w:t>
      </w:r>
    </w:p>
    <w:p w14:paraId="3F587F4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178D87" w14:textId="77777777" w:rsidR="009B4479" w:rsidRDefault="009B4479" w:rsidP="009B4479">
      <w:pPr>
        <w:rPr>
          <w:rFonts w:ascii="Arial" w:hAnsi="Arial" w:cs="Arial"/>
          <w:b/>
        </w:rPr>
      </w:pPr>
      <w:r>
        <w:rPr>
          <w:rFonts w:ascii="Arial" w:hAnsi="Arial" w:cs="Arial"/>
          <w:b/>
        </w:rPr>
        <w:t xml:space="preserve">Abstract: </w:t>
      </w:r>
    </w:p>
    <w:p w14:paraId="3F9D3980" w14:textId="77777777" w:rsidR="009B4479" w:rsidRDefault="009B4479" w:rsidP="009B4479">
      <w:r>
        <w:t>In this paper, we discuss the RSSI measurement accuracy requirements in NR-U.</w:t>
      </w:r>
    </w:p>
    <w:p w14:paraId="0DB3CBF4" w14:textId="77777777" w:rsidR="009B4479" w:rsidRDefault="009B4479" w:rsidP="009B4479">
      <w:r>
        <w:t>Proposal 1. There is no need to specify RSSI measurement bandwidth for the UE.</w:t>
      </w:r>
    </w:p>
    <w:p w14:paraId="45A40B0F" w14:textId="77777777" w:rsidR="009B4479" w:rsidRDefault="009B4479" w:rsidP="009B4479">
      <w:r>
        <w:t>Proposal 2. The RSSI measurement accuracy requirements for NR-U are the same as for CLI-RSSI as specified in Section 10.1.22.2 in TS 38.133 (and for RSSI measurements in Section 9.1.18.5 in TS 36.133)</w:t>
      </w:r>
    </w:p>
    <w:p w14:paraId="414919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1FDD7" w14:textId="77777777" w:rsidR="009B4479" w:rsidRDefault="009B4479" w:rsidP="009B4479">
      <w:pPr>
        <w:pStyle w:val="Heading5"/>
      </w:pPr>
      <w:bookmarkStart w:id="74" w:name="_Toc54628393"/>
      <w:r>
        <w:t>7.1.7.2</w:t>
      </w:r>
      <w:r>
        <w:tab/>
        <w:t>Test cases [</w:t>
      </w:r>
      <w:proofErr w:type="spellStart"/>
      <w:r>
        <w:t>NR_unlic</w:t>
      </w:r>
      <w:proofErr w:type="spellEnd"/>
      <w:r>
        <w:t>-Perf]</w:t>
      </w:r>
      <w:bookmarkEnd w:id="74"/>
    </w:p>
    <w:p w14:paraId="2C23F0AE" w14:textId="77777777" w:rsidR="009B4479" w:rsidRDefault="009B4479" w:rsidP="009B4479">
      <w:pPr>
        <w:rPr>
          <w:rFonts w:ascii="Arial" w:hAnsi="Arial" w:cs="Arial"/>
          <w:b/>
          <w:color w:val="0000FF"/>
          <w:sz w:val="24"/>
        </w:rPr>
      </w:pPr>
    </w:p>
    <w:p w14:paraId="79D5194D" w14:textId="77777777" w:rsidR="009B4479" w:rsidRDefault="009B4479" w:rsidP="009B4479">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7F3893D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8D468C" w14:textId="77777777" w:rsidR="009B4479" w:rsidRDefault="009B4479" w:rsidP="009B4479">
      <w:pPr>
        <w:rPr>
          <w:rFonts w:ascii="Arial" w:hAnsi="Arial" w:cs="Arial"/>
          <w:b/>
        </w:rPr>
      </w:pPr>
      <w:r>
        <w:rPr>
          <w:rFonts w:ascii="Arial" w:hAnsi="Arial" w:cs="Arial"/>
          <w:b/>
        </w:rPr>
        <w:t xml:space="preserve">Abstract: </w:t>
      </w:r>
    </w:p>
    <w:p w14:paraId="1ED84ACB" w14:textId="77777777" w:rsidR="009B4479" w:rsidRDefault="009B4479" w:rsidP="009B4479">
      <w:r>
        <w:t>Proposal 1: Regarding cell reselection and handover, new TCs are not needed if the target cell is not in CCA.</w:t>
      </w:r>
    </w:p>
    <w:p w14:paraId="6ABA10BB" w14:textId="77777777" w:rsidR="009B4479" w:rsidRDefault="009B4479" w:rsidP="009B4479">
      <w:r>
        <w:t>Proposal 2: Regarding random access, new dedicated TCs are not necessary.</w:t>
      </w:r>
    </w:p>
    <w:p w14:paraId="7F20BE9B" w14:textId="77777777" w:rsidR="009B4479" w:rsidRDefault="009B4479" w:rsidP="009B4479">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263D36FF" w14:textId="77777777" w:rsidR="009B4479" w:rsidRDefault="009B4479" w:rsidP="009B4479">
      <w:r>
        <w:t>Proposal 4: Regarding active BWP switch delay, new TCs are not necessary, but new TCs are needed for BWP switch delay on consistent UL LBT recovery.</w:t>
      </w:r>
    </w:p>
    <w:p w14:paraId="1573A3B0" w14:textId="77777777" w:rsidR="009B4479" w:rsidRDefault="009B4479" w:rsidP="009B4479">
      <w:r>
        <w:t>Proposal 5: Regarding RSSI, FFS the TCs when CSSF for RSSI is concluded.</w:t>
      </w:r>
    </w:p>
    <w:p w14:paraId="105B629E" w14:textId="77777777" w:rsidR="009B4479" w:rsidRDefault="009B4479" w:rsidP="009B4479">
      <w:r>
        <w:t>Proposal 6: Regarding measurements procedure and accuracy requirements, new TCs are not needed if the target MO is not in CCA.</w:t>
      </w:r>
    </w:p>
    <w:p w14:paraId="1CE30C69" w14:textId="77777777" w:rsidR="009B4479" w:rsidRDefault="009B4479" w:rsidP="009B4479">
      <w:r>
        <w:t>Proposal 7: Regarding SS-RSRQ/SS-SINR, the new TCs are not necessary. The UE behavior in CCA can be covered by the tests for SS-RSRP with CCA.</w:t>
      </w:r>
    </w:p>
    <w:p w14:paraId="4D5FD6C9" w14:textId="77777777" w:rsidR="009B4479" w:rsidRDefault="009B4479" w:rsidP="009B4479">
      <w:r>
        <w:t>Proposal 8: Regarding UE timing, the new TCs are not necessary for MRTD, MTTD, TA.</w:t>
      </w:r>
    </w:p>
    <w:p w14:paraId="70BFB129" w14:textId="77777777" w:rsidR="009B4479" w:rsidRDefault="009B4479" w:rsidP="009B4479">
      <w:r>
        <w:lastRenderedPageBreak/>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04FC71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81C11" w14:textId="77777777" w:rsidR="009B4479" w:rsidRDefault="009B4479" w:rsidP="009B4479">
      <w:pPr>
        <w:rPr>
          <w:rFonts w:ascii="Arial" w:hAnsi="Arial" w:cs="Arial"/>
          <w:b/>
          <w:color w:val="0000FF"/>
          <w:sz w:val="24"/>
        </w:rPr>
      </w:pPr>
    </w:p>
    <w:p w14:paraId="5D799E3A" w14:textId="77777777" w:rsidR="009B4479" w:rsidRDefault="009B4479" w:rsidP="009B4479">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1DB8000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6E69232" w14:textId="77777777" w:rsidR="009B4479" w:rsidRDefault="009B4479" w:rsidP="009B4479">
      <w:pPr>
        <w:rPr>
          <w:rFonts w:ascii="Arial" w:hAnsi="Arial" w:cs="Arial"/>
          <w:b/>
        </w:rPr>
      </w:pPr>
      <w:r>
        <w:rPr>
          <w:rFonts w:ascii="Arial" w:hAnsi="Arial" w:cs="Arial"/>
          <w:b/>
        </w:rPr>
        <w:t xml:space="preserve">Abstract: </w:t>
      </w:r>
    </w:p>
    <w:p w14:paraId="468346BB" w14:textId="77777777" w:rsidR="009B4479" w:rsidRDefault="009B4479" w:rsidP="009B4479">
      <w:r>
        <w:t>Presents a list of test cases to be considered in the NR-U performance work.</w:t>
      </w:r>
    </w:p>
    <w:p w14:paraId="353D411C" w14:textId="77777777" w:rsidR="009B4479" w:rsidRDefault="009B4479" w:rsidP="009B4479">
      <w:r>
        <w:t>Proposal 1: Adopt in NR-U RRM test cases, the same specification structure as in the NR-U Core requirements: include the NR-U RRM test cases immediately below the corresponding NR RRM test cases and add the suffix A to the clause number.</w:t>
      </w:r>
    </w:p>
    <w:p w14:paraId="09F7AC76" w14:textId="77777777" w:rsidR="009B4479" w:rsidRDefault="009B4479" w:rsidP="009B4479">
      <w:r>
        <w:t>Proposal 2: RAN4 to design different test cases covering LBE and FBE channel access.</w:t>
      </w:r>
    </w:p>
    <w:p w14:paraId="7D9FE3CF" w14:textId="77777777" w:rsidR="009B4479" w:rsidRDefault="009B4479" w:rsidP="009B4479">
      <w:r>
        <w:t>Proposal 3: To minimize the number of test cases to be performed by UEs that support both LBE and FBE, for each requirement, the test equipment should select with equal probability the mode to be used in this test cases (FBE or LBE).</w:t>
      </w:r>
    </w:p>
    <w:p w14:paraId="79F37E32" w14:textId="77777777" w:rsidR="009B4479" w:rsidRDefault="009B4479" w:rsidP="009B4479">
      <w:r>
        <w:t>Proposal 4: RAN4 to define test cases for all core requirements that were changed or created during the NR-U RRM core work.</w:t>
      </w:r>
    </w:p>
    <w:p w14:paraId="0D3D4A10" w14:textId="77777777" w:rsidR="009B4479" w:rsidRDefault="009B4479" w:rsidP="009B4479">
      <w:r>
        <w:t>Proposal 5: RAN4 to consider the tests defined in Table 1 as a baseline for the NR-U RRM test cases definition in Rel-16.</w:t>
      </w:r>
    </w:p>
    <w:p w14:paraId="034F1212" w14:textId="77777777" w:rsidR="009B4479" w:rsidRDefault="009B4479" w:rsidP="009B4479">
      <w:r>
        <w:t xml:space="preserve">Proposal 6: RAN4 to discuss the needed test cases for measurement performance requirements after detailing how to capture the performance requirements in the specification. </w:t>
      </w:r>
    </w:p>
    <w:p w14:paraId="0B74F03E" w14:textId="77777777" w:rsidR="009B4479" w:rsidRDefault="009B4479" w:rsidP="009B4479">
      <w:r>
        <w:t>Proposal 7: RAN4 to consider the tests for 36.133 defined in Table 2 as a baseline for the NR-U RRM test cases definition in Rel-16.</w:t>
      </w:r>
    </w:p>
    <w:p w14:paraId="20313AB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748AF" w14:textId="77777777" w:rsidR="009B4479" w:rsidRDefault="009B4479" w:rsidP="009B4479">
      <w:pPr>
        <w:rPr>
          <w:rFonts w:ascii="Arial" w:hAnsi="Arial" w:cs="Arial"/>
          <w:b/>
          <w:color w:val="0000FF"/>
          <w:sz w:val="24"/>
        </w:rPr>
      </w:pPr>
    </w:p>
    <w:p w14:paraId="7B9C189B" w14:textId="77777777" w:rsidR="009B4479" w:rsidRDefault="009B4479" w:rsidP="009B4479">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2E68EF41"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AF52EE" w14:textId="77777777" w:rsidR="009B4479" w:rsidRDefault="009B4479" w:rsidP="009B4479">
      <w:pPr>
        <w:rPr>
          <w:rFonts w:ascii="Arial" w:hAnsi="Arial" w:cs="Arial"/>
          <w:b/>
        </w:rPr>
      </w:pPr>
      <w:r>
        <w:rPr>
          <w:rFonts w:ascii="Arial" w:hAnsi="Arial" w:cs="Arial"/>
          <w:b/>
        </w:rPr>
        <w:t xml:space="preserve">Abstract: </w:t>
      </w:r>
    </w:p>
    <w:p w14:paraId="030D1E6D" w14:textId="77777777" w:rsidR="009B4479" w:rsidRDefault="009B4479" w:rsidP="009B4479">
      <w:r>
        <w:t>NR-U RRM test case list and time plan.</w:t>
      </w:r>
    </w:p>
    <w:p w14:paraId="2954E449" w14:textId="77777777" w:rsidR="009B4479" w:rsidRDefault="009B4479" w:rsidP="009B4479">
      <w:r>
        <w:t>Proposal 1: RAN4 develops NR-U test cases, based on the test case list in Table 1.</w:t>
      </w:r>
    </w:p>
    <w:p w14:paraId="38C69033" w14:textId="77777777" w:rsidR="009B4479" w:rsidRDefault="009B4479" w:rsidP="009B4479">
      <w:r>
        <w:tab/>
        <w:t>Proposal 2: Legacy test cases are to be specified for SA NR-U, even if the requirements are the same as for legacy NR</w:t>
      </w:r>
    </w:p>
    <w:p w14:paraId="3496D08A" w14:textId="77777777" w:rsidR="009B4479" w:rsidRDefault="009B4479" w:rsidP="009B4479">
      <w:r>
        <w:t>o</w:t>
      </w:r>
      <w:r>
        <w:tab/>
        <w:t>This applies at least for UE not supporting legacy NR.</w:t>
      </w:r>
    </w:p>
    <w:p w14:paraId="18CB1A13" w14:textId="77777777" w:rsidR="009B4479" w:rsidRDefault="009B4479" w:rsidP="009B4479">
      <w:r>
        <w:t>o</w:t>
      </w:r>
      <w:r>
        <w:tab/>
        <w:t>FFS: for UE supporting legacy NR and SA NR-U.</w:t>
      </w:r>
    </w:p>
    <w:p w14:paraId="42B3F982" w14:textId="77777777" w:rsidR="009B4479" w:rsidRDefault="009B4479" w:rsidP="009B4479">
      <w:r>
        <w:tab/>
        <w:t>Proposal 3: Time plan for developing NR-U test cases:</w:t>
      </w:r>
    </w:p>
    <w:p w14:paraId="0D77C952" w14:textId="77777777" w:rsidR="009B4479" w:rsidRDefault="009B4479" w:rsidP="009B4479">
      <w:r>
        <w:t>o</w:t>
      </w:r>
      <w:r>
        <w:tab/>
        <w:t xml:space="preserve">RAN4#97-e (Nov 2020): </w:t>
      </w:r>
    </w:p>
    <w:p w14:paraId="47730124" w14:textId="77777777" w:rsidR="009B4479" w:rsidRDefault="009B4479" w:rsidP="009B4479">
      <w:r>
        <w:lastRenderedPageBreak/>
        <w:sym w:font="Times New Roman" w:char="F0A7"/>
      </w:r>
      <w:r>
        <w:tab/>
        <w:t>Agree on high-level list for test cases, work split, and specification structure</w:t>
      </w:r>
    </w:p>
    <w:p w14:paraId="21FF9E51" w14:textId="77777777" w:rsidR="009B4479" w:rsidRDefault="009B4479" w:rsidP="009B4479">
      <w:r>
        <w:t>o</w:t>
      </w:r>
      <w:r>
        <w:tab/>
        <w:t xml:space="preserve">RAN4#98-e (Jan 2021): </w:t>
      </w:r>
    </w:p>
    <w:p w14:paraId="666953E7" w14:textId="77777777" w:rsidR="009B4479" w:rsidRDefault="009B4479" w:rsidP="009B4479">
      <w:r>
        <w:sym w:font="Times New Roman" w:char="F0A7"/>
      </w:r>
      <w:r>
        <w:tab/>
        <w:t>Discuss and agree on basic common configurations and configuration details at least for Phase I test cases</w:t>
      </w:r>
    </w:p>
    <w:p w14:paraId="71C4B3E2" w14:textId="77777777" w:rsidR="009B4479" w:rsidRDefault="009B4479" w:rsidP="009B4479">
      <w:r>
        <w:sym w:font="Times New Roman" w:char="F0A7"/>
      </w:r>
      <w:r>
        <w:tab/>
        <w:t>RAN4#98-bis-e (April 2021</w:t>
      </w:r>
      <w:proofErr w:type="gramStart"/>
      <w:r>
        <w:t>):Provide</w:t>
      </w:r>
      <w:proofErr w:type="gramEnd"/>
      <w:r>
        <w:t xml:space="preserve"> first drafts for Phase I test cases</w:t>
      </w:r>
    </w:p>
    <w:p w14:paraId="2235E5AE" w14:textId="77777777" w:rsidR="009B4479" w:rsidRDefault="009B4479" w:rsidP="009B4479">
      <w:r>
        <w:sym w:font="Times New Roman" w:char="F0A7"/>
      </w:r>
      <w:r>
        <w:tab/>
        <w:t>Agree on common configurations and configuration details for Phase II test cases</w:t>
      </w:r>
    </w:p>
    <w:p w14:paraId="08B9125D" w14:textId="77777777" w:rsidR="009B4479" w:rsidRDefault="009B4479" w:rsidP="009B4479">
      <w:r>
        <w:t>o</w:t>
      </w:r>
      <w:r>
        <w:tab/>
        <w:t xml:space="preserve">RAN4#99-e (May 2021): </w:t>
      </w:r>
    </w:p>
    <w:p w14:paraId="3F023E92" w14:textId="77777777" w:rsidR="009B4479" w:rsidRDefault="009B4479" w:rsidP="009B4479">
      <w:r>
        <w:sym w:font="Times New Roman" w:char="F0A7"/>
      </w:r>
      <w:r>
        <w:tab/>
        <w:t xml:space="preserve">Provide final CRs for Phase I test cases. </w:t>
      </w:r>
    </w:p>
    <w:p w14:paraId="54273723" w14:textId="77777777" w:rsidR="009B4479" w:rsidRDefault="009B4479" w:rsidP="009B4479">
      <w:r>
        <w:sym w:font="Times New Roman" w:char="F0A7"/>
      </w:r>
      <w:r>
        <w:tab/>
        <w:t>Provide first drafts for Phase II test cases.</w:t>
      </w:r>
    </w:p>
    <w:p w14:paraId="7F7B1A38" w14:textId="77777777" w:rsidR="009B4479" w:rsidRDefault="009B4479" w:rsidP="009B4479">
      <w:r>
        <w:t>o</w:t>
      </w:r>
      <w:r>
        <w:tab/>
        <w:t xml:space="preserve">RAN4#100(August 2021): </w:t>
      </w:r>
    </w:p>
    <w:p w14:paraId="30A9D4C0" w14:textId="77777777" w:rsidR="009B4479" w:rsidRDefault="009B4479" w:rsidP="009B4479">
      <w:r>
        <w:sym w:font="Times New Roman" w:char="F0A7"/>
      </w:r>
      <w:r>
        <w:tab/>
        <w:t>Provide final CRs for Phase II test cases.</w:t>
      </w:r>
    </w:p>
    <w:p w14:paraId="7E538DB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04F4A" w14:textId="77777777" w:rsidR="009B4479" w:rsidRDefault="009B4479" w:rsidP="009B4479">
      <w:pPr>
        <w:rPr>
          <w:rFonts w:ascii="Arial" w:hAnsi="Arial" w:cs="Arial"/>
          <w:b/>
          <w:color w:val="0000FF"/>
          <w:sz w:val="24"/>
        </w:rPr>
      </w:pPr>
    </w:p>
    <w:p w14:paraId="7D9EB181" w14:textId="77777777" w:rsidR="009B4479" w:rsidRDefault="009B4479" w:rsidP="009B4479">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4C0CAA1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1CE5CA29" w14:textId="77777777" w:rsidR="009B4479" w:rsidRDefault="009B4479" w:rsidP="009B4479">
      <w:pPr>
        <w:rPr>
          <w:rFonts w:ascii="Arial" w:hAnsi="Arial" w:cs="Arial"/>
          <w:b/>
        </w:rPr>
      </w:pPr>
      <w:r>
        <w:rPr>
          <w:rFonts w:ascii="Arial" w:hAnsi="Arial" w:cs="Arial"/>
          <w:b/>
        </w:rPr>
        <w:t xml:space="preserve">Abstract: </w:t>
      </w:r>
    </w:p>
    <w:p w14:paraId="36895B44" w14:textId="77777777" w:rsidR="009B4479" w:rsidRDefault="009B4479" w:rsidP="009B4479">
      <w:r>
        <w:t>There are no test cases for NR-U which RAN4 plans to develop, the specification structure needs to be agreed for NR-U test cases</w:t>
      </w:r>
    </w:p>
    <w:p w14:paraId="4E7F07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C1A76" w14:textId="77777777" w:rsidR="009B4479" w:rsidRDefault="009B4479" w:rsidP="009B4479">
      <w:pPr>
        <w:rPr>
          <w:rFonts w:ascii="Arial" w:hAnsi="Arial" w:cs="Arial"/>
          <w:b/>
          <w:color w:val="0000FF"/>
          <w:sz w:val="24"/>
        </w:rPr>
      </w:pPr>
    </w:p>
    <w:p w14:paraId="54A02078" w14:textId="77777777" w:rsidR="009B4479" w:rsidRDefault="009B4479" w:rsidP="009B4479">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1E0A825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365EC1" w14:textId="77777777" w:rsidR="009B4479" w:rsidRDefault="009B4479" w:rsidP="009B4479">
      <w:pPr>
        <w:rPr>
          <w:rFonts w:ascii="Arial" w:hAnsi="Arial" w:cs="Arial"/>
          <w:b/>
        </w:rPr>
      </w:pPr>
      <w:r>
        <w:rPr>
          <w:rFonts w:ascii="Arial" w:hAnsi="Arial" w:cs="Arial"/>
          <w:b/>
        </w:rPr>
        <w:t xml:space="preserve">Abstract: </w:t>
      </w:r>
    </w:p>
    <w:p w14:paraId="04DDD939" w14:textId="77777777" w:rsidR="009B4479" w:rsidRDefault="009B4479" w:rsidP="009B4479">
      <w:r>
        <w:t>In this paper, we discuss the work plan and work split for RRM performance requirements for NR-U.</w:t>
      </w:r>
    </w:p>
    <w:p w14:paraId="4DE321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E8ACA" w14:textId="77777777" w:rsidR="009B4479" w:rsidRDefault="009B4479" w:rsidP="009B4479">
      <w:pPr>
        <w:pStyle w:val="Heading4"/>
      </w:pPr>
      <w:bookmarkStart w:id="75" w:name="_Toc54628394"/>
      <w:r>
        <w:t>7.1.8</w:t>
      </w:r>
      <w:r>
        <w:tab/>
        <w:t>Demodulation and CSI requirements (38.101-4/38.104) [</w:t>
      </w:r>
      <w:proofErr w:type="spellStart"/>
      <w:r>
        <w:t>NR_unlic</w:t>
      </w:r>
      <w:proofErr w:type="spellEnd"/>
      <w:r>
        <w:t>-Perf]</w:t>
      </w:r>
      <w:bookmarkEnd w:id="75"/>
    </w:p>
    <w:p w14:paraId="006F24AE" w14:textId="77777777" w:rsidR="009B4479" w:rsidRPr="006F5A3A" w:rsidRDefault="009B4479" w:rsidP="009B4479"/>
    <w:p w14:paraId="42DECAA7" w14:textId="015136BC" w:rsidR="009B4479" w:rsidRDefault="009B4479" w:rsidP="009B4479">
      <w:pPr>
        <w:pStyle w:val="Heading3"/>
      </w:pPr>
      <w:bookmarkStart w:id="76" w:name="_Toc54628404"/>
      <w:r>
        <w:t>7.2</w:t>
      </w:r>
      <w:r>
        <w:tab/>
        <w:t>NR mobility enhancement [</w:t>
      </w:r>
      <w:proofErr w:type="spellStart"/>
      <w:r>
        <w:t>NR_Mob_enh</w:t>
      </w:r>
      <w:proofErr w:type="spellEnd"/>
      <w:r>
        <w:t>]</w:t>
      </w:r>
      <w:bookmarkEnd w:id="76"/>
    </w:p>
    <w:p w14:paraId="23AD795B" w14:textId="51154E3B" w:rsidR="002F0897" w:rsidRDefault="002F0897" w:rsidP="002F0897"/>
    <w:p w14:paraId="63784402" w14:textId="77777777" w:rsidR="002F0897" w:rsidRDefault="002F0897" w:rsidP="002F0897">
      <w:r>
        <w:t>================================================================================</w:t>
      </w:r>
    </w:p>
    <w:p w14:paraId="17D5E283" w14:textId="77777777" w:rsidR="002F0897" w:rsidRPr="00164ABC" w:rsidRDefault="002F0897" w:rsidP="002F0897">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 xml:space="preserve">[97e][207] </w:t>
      </w:r>
      <w:proofErr w:type="spellStart"/>
      <w:r w:rsidRPr="00BE5670">
        <w:rPr>
          <w:rFonts w:ascii="Arial" w:hAnsi="Arial" w:cs="Arial"/>
          <w:b/>
          <w:color w:val="C00000"/>
          <w:sz w:val="24"/>
          <w:u w:val="single"/>
        </w:rPr>
        <w:t>NR_Mob_enh_RRM</w:t>
      </w:r>
      <w:proofErr w:type="spellEnd"/>
    </w:p>
    <w:p w14:paraId="035F70A5" w14:textId="77777777" w:rsidR="002F0897" w:rsidRPr="007A6AB8" w:rsidRDefault="002F0897" w:rsidP="002F0897">
      <w:pPr>
        <w:rPr>
          <w:lang w:val="en-US"/>
        </w:rPr>
      </w:pPr>
    </w:p>
    <w:p w14:paraId="7F710E21" w14:textId="77777777" w:rsidR="002F0897" w:rsidRDefault="002F0897" w:rsidP="002F0897">
      <w:pPr>
        <w:ind w:left="720" w:hanging="720"/>
        <w:rPr>
          <w:i/>
        </w:rPr>
      </w:pPr>
      <w:r w:rsidRPr="00A73E00">
        <w:rPr>
          <w:rFonts w:ascii="Arial" w:hAnsi="Arial" w:cs="Arial"/>
          <w:b/>
          <w:color w:val="0000FF"/>
          <w:sz w:val="24"/>
          <w:u w:val="thick"/>
        </w:rPr>
        <w:lastRenderedPageBreak/>
        <w:t>R4-201</w:t>
      </w:r>
      <w:r>
        <w:rPr>
          <w:rFonts w:ascii="Arial" w:hAnsi="Arial" w:cs="Arial"/>
          <w:b/>
          <w:color w:val="0000FF"/>
          <w:sz w:val="24"/>
          <w:u w:val="thick"/>
        </w:rPr>
        <w:t>7006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 xml:space="preserve">[97e][207] </w:t>
      </w:r>
      <w:proofErr w:type="spellStart"/>
      <w:r w:rsidRPr="00BE5670">
        <w:rPr>
          <w:rFonts w:ascii="Arial" w:hAnsi="Arial" w:cs="Arial"/>
          <w:b/>
          <w:sz w:val="24"/>
        </w:rPr>
        <w:t>NR_Mob_enh_RRM</w:t>
      </w:r>
      <w:proofErr w:type="spellEnd"/>
      <w:r w:rsidRPr="00BE5670">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2F37FDED" w14:textId="77777777" w:rsidR="002F0897" w:rsidRPr="00944C49" w:rsidRDefault="002F0897" w:rsidP="002F0897">
      <w:pPr>
        <w:rPr>
          <w:rFonts w:ascii="Arial" w:hAnsi="Arial" w:cs="Arial"/>
          <w:b/>
          <w:lang w:val="en-US" w:eastAsia="zh-CN"/>
        </w:rPr>
      </w:pPr>
      <w:r w:rsidRPr="00944C49">
        <w:rPr>
          <w:rFonts w:ascii="Arial" w:hAnsi="Arial" w:cs="Arial"/>
          <w:b/>
          <w:lang w:val="en-US" w:eastAsia="zh-CN"/>
        </w:rPr>
        <w:t xml:space="preserve">Abstract: </w:t>
      </w:r>
    </w:p>
    <w:p w14:paraId="12154358" w14:textId="77777777" w:rsidR="002F0897" w:rsidRDefault="002F0897" w:rsidP="002F0897">
      <w:pPr>
        <w:rPr>
          <w:rFonts w:ascii="Arial" w:hAnsi="Arial" w:cs="Arial"/>
          <w:b/>
          <w:lang w:val="en-US" w:eastAsia="zh-CN"/>
        </w:rPr>
      </w:pPr>
      <w:r w:rsidRPr="00944C49">
        <w:rPr>
          <w:rFonts w:ascii="Arial" w:hAnsi="Arial" w:cs="Arial"/>
          <w:b/>
          <w:lang w:val="en-US" w:eastAsia="zh-CN"/>
        </w:rPr>
        <w:t xml:space="preserve">Discussion: </w:t>
      </w:r>
    </w:p>
    <w:p w14:paraId="54C53D11" w14:textId="77777777" w:rsidR="002F0897" w:rsidRDefault="002F0897" w:rsidP="002F089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C49490" w14:textId="77777777" w:rsidR="002F0897" w:rsidRPr="002C14F0" w:rsidRDefault="002F0897" w:rsidP="002F0897">
      <w:pPr>
        <w:rPr>
          <w:lang w:val="en-US"/>
        </w:rPr>
      </w:pPr>
    </w:p>
    <w:p w14:paraId="6984148D" w14:textId="77777777" w:rsidR="002F0897" w:rsidRDefault="002F0897" w:rsidP="002F089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B1566ED" w14:textId="77777777" w:rsidR="002F0897" w:rsidRPr="009830EB" w:rsidRDefault="002F0897" w:rsidP="002F0897">
      <w:pPr>
        <w:rPr>
          <w:lang w:val="en-US"/>
        </w:rPr>
      </w:pPr>
    </w:p>
    <w:p w14:paraId="4F1A55AF" w14:textId="77777777" w:rsidR="002F0897" w:rsidRDefault="002F0897" w:rsidP="002F089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055EE45" w14:textId="77777777" w:rsidR="002F0897" w:rsidRPr="009830EB" w:rsidRDefault="002F0897" w:rsidP="002F0897">
      <w:pPr>
        <w:rPr>
          <w:lang w:val="en-US"/>
        </w:rPr>
      </w:pPr>
    </w:p>
    <w:p w14:paraId="3BA2A2C9" w14:textId="77777777" w:rsidR="002F0897" w:rsidRDefault="002F0897" w:rsidP="002F0897">
      <w:r>
        <w:t>================================================================================</w:t>
      </w:r>
    </w:p>
    <w:p w14:paraId="39671F4A" w14:textId="77777777" w:rsidR="002F0897" w:rsidRPr="002F0897" w:rsidRDefault="002F0897" w:rsidP="002F0897"/>
    <w:p w14:paraId="78113F48" w14:textId="77777777" w:rsidR="009B4479" w:rsidRDefault="009B4479" w:rsidP="009B4479">
      <w:pPr>
        <w:pStyle w:val="Heading4"/>
      </w:pPr>
      <w:bookmarkStart w:id="77" w:name="_Toc54628405"/>
      <w:r>
        <w:t>7.2.1</w:t>
      </w:r>
      <w:r>
        <w:tab/>
        <w:t>RRM core requirements maintenance (38.133) [</w:t>
      </w:r>
      <w:proofErr w:type="spellStart"/>
      <w:r>
        <w:t>NR_Mob_enh</w:t>
      </w:r>
      <w:proofErr w:type="spellEnd"/>
      <w:r>
        <w:t>-Core]</w:t>
      </w:r>
      <w:bookmarkEnd w:id="77"/>
    </w:p>
    <w:p w14:paraId="48B5B7EC" w14:textId="77777777" w:rsidR="009B4479" w:rsidRDefault="009B4479" w:rsidP="009B4479">
      <w:pPr>
        <w:rPr>
          <w:rFonts w:ascii="Arial" w:hAnsi="Arial" w:cs="Arial"/>
          <w:b/>
          <w:color w:val="0000FF"/>
          <w:sz w:val="24"/>
        </w:rPr>
      </w:pPr>
    </w:p>
    <w:p w14:paraId="7E5DC1DB" w14:textId="77777777" w:rsidR="009B4479" w:rsidRDefault="009B4479" w:rsidP="009B4479">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6DE2E8B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505AB23" w14:textId="77777777" w:rsidR="009B4479" w:rsidRDefault="009B4479" w:rsidP="009B4479">
      <w:pPr>
        <w:rPr>
          <w:rFonts w:ascii="Arial" w:hAnsi="Arial" w:cs="Arial"/>
          <w:b/>
        </w:rPr>
      </w:pPr>
      <w:r>
        <w:rPr>
          <w:rFonts w:ascii="Arial" w:hAnsi="Arial" w:cs="Arial"/>
          <w:b/>
        </w:rPr>
        <w:t xml:space="preserve">Abstract: </w:t>
      </w:r>
    </w:p>
    <w:p w14:paraId="358339A7" w14:textId="77777777" w:rsidR="009B4479" w:rsidRDefault="009B4479" w:rsidP="009B4479">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064790A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4964F" w14:textId="77777777" w:rsidR="009B4479" w:rsidRDefault="009B4479" w:rsidP="009B4479">
      <w:pPr>
        <w:rPr>
          <w:rFonts w:ascii="Arial" w:hAnsi="Arial" w:cs="Arial"/>
          <w:b/>
          <w:color w:val="0000FF"/>
          <w:sz w:val="24"/>
        </w:rPr>
      </w:pPr>
    </w:p>
    <w:p w14:paraId="3387070D" w14:textId="77777777" w:rsidR="009B4479" w:rsidRDefault="009B4479" w:rsidP="009B4479">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5E2659F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05613DA" w14:textId="77777777" w:rsidR="009B4479" w:rsidRDefault="009B4479" w:rsidP="009B4479">
      <w:pPr>
        <w:rPr>
          <w:rFonts w:ascii="Arial" w:hAnsi="Arial" w:cs="Arial"/>
          <w:b/>
        </w:rPr>
      </w:pPr>
      <w:r>
        <w:rPr>
          <w:rFonts w:ascii="Arial" w:hAnsi="Arial" w:cs="Arial"/>
          <w:b/>
        </w:rPr>
        <w:t xml:space="preserve">Abstract: </w:t>
      </w:r>
    </w:p>
    <w:p w14:paraId="014451BD" w14:textId="77777777" w:rsidR="009B4479" w:rsidRDefault="009B4479" w:rsidP="009B4479">
      <w:r>
        <w:t>For asynchronous intra-frequency DAPS handover and asynchronous intra-band inter-frequency DAPS handover, demodulation performance degradation might happen on any single symbol of a slot</w:t>
      </w:r>
    </w:p>
    <w:p w14:paraId="35007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BE3B0" w14:textId="77777777" w:rsidR="009B4479" w:rsidRDefault="009B4479" w:rsidP="009B4479">
      <w:pPr>
        <w:rPr>
          <w:rFonts w:ascii="Arial" w:hAnsi="Arial" w:cs="Arial"/>
          <w:b/>
          <w:color w:val="0000FF"/>
          <w:sz w:val="24"/>
        </w:rPr>
      </w:pPr>
    </w:p>
    <w:p w14:paraId="44DAD14C" w14:textId="77777777" w:rsidR="009B4479" w:rsidRDefault="009B4479" w:rsidP="009B4479">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199C1BE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E7A88B" w14:textId="77777777" w:rsidR="009B4479" w:rsidRDefault="009B4479" w:rsidP="009B4479">
      <w:pPr>
        <w:rPr>
          <w:rFonts w:ascii="Arial" w:hAnsi="Arial" w:cs="Arial"/>
          <w:b/>
        </w:rPr>
      </w:pPr>
      <w:r>
        <w:rPr>
          <w:rFonts w:ascii="Arial" w:hAnsi="Arial" w:cs="Arial"/>
          <w:b/>
        </w:rPr>
        <w:t xml:space="preserve">Abstract: </w:t>
      </w:r>
    </w:p>
    <w:p w14:paraId="16398962" w14:textId="77777777" w:rsidR="009B4479" w:rsidRDefault="009B4479" w:rsidP="009B4479">
      <w:r>
        <w:lastRenderedPageBreak/>
        <w:t>In this paper we discuss issue 1-1 from [1].</w:t>
      </w:r>
    </w:p>
    <w:p w14:paraId="38582083" w14:textId="77777777" w:rsidR="009B4479" w:rsidRDefault="009B4479" w:rsidP="009B4479">
      <w:r>
        <w:t>•</w:t>
      </w:r>
      <w:r>
        <w:tab/>
        <w:t>Issue 1-1: demodulation performance degradation for async intra-frequency DAPS handover and async intra-band inter-frequency DAPS handover</w:t>
      </w:r>
    </w:p>
    <w:p w14:paraId="27E40600" w14:textId="77777777" w:rsidR="009B4479" w:rsidRDefault="009B4479" w:rsidP="009B4479">
      <w:r>
        <w:tab/>
        <w:t>How to capture the performance degradation for asynchronous cases ne</w:t>
      </w:r>
    </w:p>
    <w:p w14:paraId="71C7019E" w14:textId="77777777" w:rsidR="009B4479" w:rsidRDefault="009B4479" w:rsidP="009B4479">
      <w:r>
        <w:t>Proposal 1: During async intra-frequency DAPS handover and async intra-band inter-frequency DAPS handover, interruptions may occur depending on UE implementation. The duration and frequency of occurrence of such interruptions is not specified</w:t>
      </w:r>
    </w:p>
    <w:p w14:paraId="7A95FF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81AD5" w14:textId="77777777" w:rsidR="009B4479" w:rsidRDefault="009B4479" w:rsidP="009B4479">
      <w:pPr>
        <w:rPr>
          <w:rFonts w:ascii="Arial" w:hAnsi="Arial" w:cs="Arial"/>
          <w:b/>
          <w:color w:val="0000FF"/>
          <w:sz w:val="24"/>
        </w:rPr>
      </w:pPr>
    </w:p>
    <w:p w14:paraId="05AA39EB" w14:textId="77777777" w:rsidR="009B4479" w:rsidRDefault="009B4479" w:rsidP="009B4479">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6E7CAC5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3FED23E8" w14:textId="77777777" w:rsidR="009B4479" w:rsidRDefault="009B4479" w:rsidP="009B4479">
      <w:pPr>
        <w:rPr>
          <w:rFonts w:ascii="Arial" w:hAnsi="Arial" w:cs="Arial"/>
          <w:b/>
        </w:rPr>
      </w:pPr>
      <w:r>
        <w:rPr>
          <w:rFonts w:ascii="Arial" w:hAnsi="Arial" w:cs="Arial"/>
          <w:b/>
        </w:rPr>
        <w:t xml:space="preserve">Abstract: </w:t>
      </w:r>
    </w:p>
    <w:p w14:paraId="07875712" w14:textId="77777777" w:rsidR="009B4479" w:rsidRDefault="009B4479" w:rsidP="009B4479">
      <w:r>
        <w:t>Editor’s note in specification needs to be addressed</w:t>
      </w:r>
    </w:p>
    <w:p w14:paraId="6E241492" w14:textId="77777777" w:rsidR="009B4479" w:rsidRDefault="009B4479" w:rsidP="009B4479">
      <w:r>
        <w:t>Editor note: how to capture the performance degradation for asynchronous cases needs to be further studied</w:t>
      </w:r>
    </w:p>
    <w:p w14:paraId="7936065E" w14:textId="77777777" w:rsidR="009B4479" w:rsidRDefault="009B4479" w:rsidP="009B4479">
      <w:r>
        <w:t>Typo exists in definition of sync condition for DAPS HO in FR1.</w:t>
      </w:r>
    </w:p>
    <w:p w14:paraId="289F428E" w14:textId="77777777" w:rsidR="009B4479" w:rsidRDefault="009B4479" w:rsidP="009B4479">
      <w:r>
        <w:t>It is stated that</w:t>
      </w:r>
    </w:p>
    <w:p w14:paraId="00C9058D" w14:textId="77777777" w:rsidR="009B4479" w:rsidRDefault="009B4479" w:rsidP="009B4479">
      <w:r>
        <w:t xml:space="preserve">Note </w:t>
      </w:r>
      <w:proofErr w:type="gramStart"/>
      <w:r>
        <w:t>2:For</w:t>
      </w:r>
      <w:proofErr w:type="gramEnd"/>
      <w:r>
        <w:t xml:space="preserve"> DAPS handover on a TDD band, a UE is not expected to transmit in the uplink earlier than NRX-TX after the end of the last received downlink symbol in the same cell where NRX-TX=26500Tc.</w:t>
      </w:r>
    </w:p>
    <w:p w14:paraId="3AE69C09" w14:textId="77777777" w:rsidR="009B4479" w:rsidRDefault="009B4479" w:rsidP="009B4479">
      <w:r>
        <w:t xml:space="preserve">Note </w:t>
      </w:r>
      <w:proofErr w:type="gramStart"/>
      <w:r>
        <w:t>3:For</w:t>
      </w:r>
      <w:proofErr w:type="gramEnd"/>
      <w:r>
        <w:t xml:space="preserve"> DAPS handover on a TDD band, a UE is not expected to receive in the downlink earlier than NTX-RX after the end of the last transmitted uplink symbol in the same cell where NTX-RX=26500Tc.</w:t>
      </w:r>
    </w:p>
    <w:p w14:paraId="3BFCC662" w14:textId="77777777" w:rsidR="009B4479" w:rsidRDefault="009B4479" w:rsidP="009B4479">
      <w:r>
        <w:t xml:space="preserve">Taking these notes along with </w:t>
      </w:r>
      <w:proofErr w:type="spellStart"/>
      <w:proofErr w:type="gramStart"/>
      <w:r>
        <w:t>NTA,offset</w:t>
      </w:r>
      <w:proofErr w:type="spellEnd"/>
      <w:proofErr w:type="gramEnd"/>
      <w:r>
        <w:t xml:space="preserve"> = 25600 Tc it is not possible to simultaneously have NRX-TX≥26500 and NTX-RX≥26500 regardless of NTA</w:t>
      </w:r>
    </w:p>
    <w:p w14:paraId="6B537CFC" w14:textId="77777777" w:rsidR="009B4479" w:rsidRDefault="009B4479" w:rsidP="009B4479">
      <w:r>
        <w:t>The correct values of NRX-TX and NTX-RX should be aligned with those in 38.211</w:t>
      </w:r>
    </w:p>
    <w:p w14:paraId="7CEEB226" w14:textId="77777777" w:rsidR="009B4479" w:rsidRDefault="009B4479" w:rsidP="009B4479">
      <w:r>
        <w:t xml:space="preserve">Table 4.3.2-3: Transition </w:t>
      </w:r>
      <w:proofErr w:type="gramStart"/>
      <w:r>
        <w:t>time  and</w:t>
      </w:r>
      <w:proofErr w:type="gramEnd"/>
    </w:p>
    <w:p w14:paraId="6C355D81" w14:textId="77777777" w:rsidR="009B4479" w:rsidRDefault="009B4479" w:rsidP="009B4479">
      <w:r>
        <w:t>Transition time</w:t>
      </w:r>
    </w:p>
    <w:p w14:paraId="565107E3" w14:textId="77777777" w:rsidR="009B4479" w:rsidRDefault="009B4479" w:rsidP="009B4479">
      <w:r>
        <w:t>FR1</w:t>
      </w:r>
    </w:p>
    <w:p w14:paraId="7DA86A33" w14:textId="77777777" w:rsidR="009B4479" w:rsidRDefault="009B4479" w:rsidP="009B4479">
      <w:r>
        <w:t>FR2</w:t>
      </w:r>
    </w:p>
    <w:p w14:paraId="40FF2575" w14:textId="77777777" w:rsidR="009B4479" w:rsidRDefault="009B4479" w:rsidP="009B4479">
      <w:r>
        <w:t>25600</w:t>
      </w:r>
    </w:p>
    <w:p w14:paraId="174CC7F5" w14:textId="77777777" w:rsidR="009B4479" w:rsidRDefault="009B4479" w:rsidP="009B4479">
      <w:r>
        <w:t>13792</w:t>
      </w:r>
    </w:p>
    <w:p w14:paraId="779FBC4C" w14:textId="77777777" w:rsidR="009B4479" w:rsidRDefault="009B4479" w:rsidP="009B4479">
      <w:r>
        <w:t>25600</w:t>
      </w:r>
    </w:p>
    <w:p w14:paraId="46079596" w14:textId="77777777" w:rsidR="009B4479" w:rsidRDefault="009B4479" w:rsidP="009B4479">
      <w:r>
        <w:t>13792</w:t>
      </w:r>
    </w:p>
    <w:p w14:paraId="2C027D93" w14:textId="77777777" w:rsidR="009B4479" w:rsidRDefault="009B4479" w:rsidP="009B4479">
      <w:r>
        <w:t>Thee value 26500Tc is a typo with swapped digits, and should be 25600Tc</w:t>
      </w:r>
    </w:p>
    <w:p w14:paraId="769841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EED96" w14:textId="77777777" w:rsidR="009B4479" w:rsidRDefault="009B4479" w:rsidP="009B4479">
      <w:pPr>
        <w:rPr>
          <w:rFonts w:ascii="Arial" w:hAnsi="Arial" w:cs="Arial"/>
          <w:b/>
          <w:color w:val="0000FF"/>
          <w:sz w:val="24"/>
        </w:rPr>
      </w:pPr>
    </w:p>
    <w:p w14:paraId="39BD64A4" w14:textId="77777777" w:rsidR="009B4479" w:rsidRDefault="009B4479" w:rsidP="009B4479">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31CAB68E"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CA2A4C" w14:textId="77777777" w:rsidR="009B4479" w:rsidRDefault="009B4479" w:rsidP="009B4479">
      <w:pPr>
        <w:rPr>
          <w:rFonts w:ascii="Arial" w:hAnsi="Arial" w:cs="Arial"/>
          <w:b/>
        </w:rPr>
      </w:pPr>
      <w:r>
        <w:rPr>
          <w:rFonts w:ascii="Arial" w:hAnsi="Arial" w:cs="Arial"/>
          <w:b/>
        </w:rPr>
        <w:t xml:space="preserve">Abstract: </w:t>
      </w:r>
    </w:p>
    <w:p w14:paraId="0EC56EBE" w14:textId="77777777" w:rsidR="009B4479" w:rsidRDefault="009B4479" w:rsidP="009B4479">
      <w:r>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47362D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4478E" w14:textId="77777777" w:rsidR="009B4479" w:rsidRDefault="009B4479" w:rsidP="009B4479">
      <w:pPr>
        <w:rPr>
          <w:rFonts w:ascii="Arial" w:hAnsi="Arial" w:cs="Arial"/>
          <w:b/>
          <w:color w:val="0000FF"/>
          <w:sz w:val="24"/>
        </w:rPr>
      </w:pPr>
    </w:p>
    <w:p w14:paraId="7BE9B3A0" w14:textId="77777777" w:rsidR="009B4479" w:rsidRDefault="009B4479" w:rsidP="009B4479">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4F9D054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-1346  Cat: F (Rel-16)</w:t>
      </w:r>
      <w:r>
        <w:rPr>
          <w:i/>
        </w:rPr>
        <w:br/>
      </w:r>
      <w:r>
        <w:rPr>
          <w:i/>
        </w:rPr>
        <w:br/>
      </w:r>
      <w:r>
        <w:rPr>
          <w:i/>
        </w:rPr>
        <w:tab/>
      </w:r>
      <w:r>
        <w:rPr>
          <w:i/>
        </w:rPr>
        <w:tab/>
      </w:r>
      <w:r>
        <w:rPr>
          <w:i/>
        </w:rPr>
        <w:tab/>
      </w:r>
      <w:r>
        <w:rPr>
          <w:i/>
        </w:rPr>
        <w:tab/>
      </w:r>
      <w:r>
        <w:rPr>
          <w:i/>
        </w:rPr>
        <w:tab/>
        <w:t>Source: Ericsson</w:t>
      </w:r>
    </w:p>
    <w:p w14:paraId="55E11E55" w14:textId="77777777" w:rsidR="009B4479" w:rsidRDefault="009B4479" w:rsidP="009B4479">
      <w:pPr>
        <w:rPr>
          <w:rFonts w:ascii="Arial" w:hAnsi="Arial" w:cs="Arial"/>
          <w:b/>
        </w:rPr>
      </w:pPr>
      <w:r>
        <w:rPr>
          <w:rFonts w:ascii="Arial" w:hAnsi="Arial" w:cs="Arial"/>
          <w:b/>
        </w:rPr>
        <w:t xml:space="preserve">Abstract: </w:t>
      </w:r>
    </w:p>
    <w:p w14:paraId="38558808" w14:textId="77777777" w:rsidR="009B4479" w:rsidRDefault="009B4479" w:rsidP="009B4479">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44507CFD" w14:textId="77777777" w:rsidR="009B4479" w:rsidRDefault="009B4479" w:rsidP="009B4479">
      <w:r>
        <w:t>-</w:t>
      </w:r>
      <w:proofErr w:type="spellStart"/>
      <w:r>
        <w:t>Tprocessing</w:t>
      </w:r>
      <w:proofErr w:type="spellEnd"/>
      <w:r>
        <w:t xml:space="preserve"> = 20 </w:t>
      </w:r>
      <w:proofErr w:type="spellStart"/>
      <w:r>
        <w:t>ms</w:t>
      </w:r>
      <w:proofErr w:type="spellEnd"/>
      <w:r>
        <w:t xml:space="preserve"> when source and target cells are in the same FR,</w:t>
      </w:r>
    </w:p>
    <w:p w14:paraId="5ED7C6D5" w14:textId="77777777" w:rsidR="009B4479" w:rsidRDefault="009B4479" w:rsidP="009B4479">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16F3B9D0" w14:textId="77777777" w:rsidR="009B4479" w:rsidRDefault="009B4479" w:rsidP="009B4479">
      <w:r>
        <w:t>The purpose of this CR is to correct the misalignment.</w:t>
      </w:r>
    </w:p>
    <w:p w14:paraId="1F2C31A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90238" w14:textId="77777777" w:rsidR="009B4479" w:rsidRDefault="009B4479" w:rsidP="009B4479">
      <w:pPr>
        <w:pStyle w:val="Heading4"/>
      </w:pPr>
      <w:bookmarkStart w:id="78" w:name="_Toc54628406"/>
      <w:r>
        <w:t>7.2.2</w:t>
      </w:r>
      <w:r>
        <w:tab/>
        <w:t>RRM perf. requirements (38.133) [</w:t>
      </w:r>
      <w:proofErr w:type="spellStart"/>
      <w:r>
        <w:t>NR_Mob_enh</w:t>
      </w:r>
      <w:proofErr w:type="spellEnd"/>
      <w:r>
        <w:t>-Perf]</w:t>
      </w:r>
      <w:bookmarkEnd w:id="78"/>
    </w:p>
    <w:p w14:paraId="26570D8A" w14:textId="77777777" w:rsidR="009B4479" w:rsidRDefault="009B4479" w:rsidP="009B4479">
      <w:pPr>
        <w:pStyle w:val="Heading5"/>
      </w:pPr>
      <w:bookmarkStart w:id="79" w:name="_Toc54628407"/>
      <w:r>
        <w:t>7.2.2.1</w:t>
      </w:r>
      <w:r>
        <w:tab/>
        <w:t>General [</w:t>
      </w:r>
      <w:proofErr w:type="spellStart"/>
      <w:r>
        <w:t>NR_Mob_enh</w:t>
      </w:r>
      <w:proofErr w:type="spellEnd"/>
      <w:r>
        <w:t>-Perf]</w:t>
      </w:r>
      <w:bookmarkEnd w:id="79"/>
    </w:p>
    <w:p w14:paraId="74AF2FE3" w14:textId="77777777" w:rsidR="009B4479" w:rsidRDefault="009B4479" w:rsidP="009B4479">
      <w:pPr>
        <w:rPr>
          <w:rFonts w:ascii="Arial" w:hAnsi="Arial" w:cs="Arial"/>
          <w:b/>
          <w:color w:val="0000FF"/>
          <w:sz w:val="24"/>
        </w:rPr>
      </w:pPr>
    </w:p>
    <w:p w14:paraId="7FCCFF9D" w14:textId="77777777" w:rsidR="009B4479" w:rsidRDefault="009B4479" w:rsidP="009B4479">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767716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1A55A0C" w14:textId="77777777" w:rsidR="009B4479" w:rsidRDefault="009B4479" w:rsidP="009B4479">
      <w:pPr>
        <w:rPr>
          <w:rFonts w:ascii="Arial" w:hAnsi="Arial" w:cs="Arial"/>
          <w:b/>
        </w:rPr>
      </w:pPr>
      <w:r>
        <w:rPr>
          <w:rFonts w:ascii="Arial" w:hAnsi="Arial" w:cs="Arial"/>
          <w:b/>
        </w:rPr>
        <w:t xml:space="preserve">Abstract: </w:t>
      </w:r>
    </w:p>
    <w:p w14:paraId="4F7C6C94" w14:textId="77777777" w:rsidR="009B4479" w:rsidRDefault="009B4479" w:rsidP="009B4479">
      <w:r>
        <w:t>Proposal 1: RAN4 to further split test applicability for DAPS handover to cover intra-frequency, intra-band inter-frequency and inter-band inter-frequency respectively.</w:t>
      </w:r>
    </w:p>
    <w:p w14:paraId="735E4B05" w14:textId="77777777" w:rsidR="009B4479" w:rsidRDefault="009B4479" w:rsidP="009B4479">
      <w:r>
        <w:t>Proposal 2: update the test applicability for DAPS handover.</w:t>
      </w:r>
    </w:p>
    <w:p w14:paraId="0370F62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103D3" w14:textId="77777777" w:rsidR="009B4479" w:rsidRDefault="009B4479" w:rsidP="009B4479">
      <w:pPr>
        <w:rPr>
          <w:rFonts w:ascii="Arial" w:hAnsi="Arial" w:cs="Arial"/>
          <w:b/>
          <w:color w:val="0000FF"/>
          <w:sz w:val="24"/>
        </w:rPr>
      </w:pPr>
    </w:p>
    <w:p w14:paraId="7F1C8992" w14:textId="77777777" w:rsidR="009B4479" w:rsidRDefault="009B4479" w:rsidP="009B4479">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04D690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-1138  Cat: F (Rel-16)</w:t>
      </w:r>
      <w:r>
        <w:rPr>
          <w:i/>
        </w:rPr>
        <w:br/>
      </w:r>
      <w:r>
        <w:rPr>
          <w:i/>
        </w:rPr>
        <w:br/>
      </w:r>
      <w:r>
        <w:rPr>
          <w:i/>
        </w:rPr>
        <w:tab/>
      </w:r>
      <w:r>
        <w:rPr>
          <w:i/>
        </w:rPr>
        <w:tab/>
      </w:r>
      <w:r>
        <w:rPr>
          <w:i/>
        </w:rPr>
        <w:tab/>
      </w:r>
      <w:r>
        <w:rPr>
          <w:i/>
        </w:rPr>
        <w:tab/>
      </w:r>
      <w:r>
        <w:rPr>
          <w:i/>
        </w:rPr>
        <w:tab/>
        <w:t>Source: Apple</w:t>
      </w:r>
    </w:p>
    <w:p w14:paraId="36788F84" w14:textId="77777777" w:rsidR="009B4479" w:rsidRDefault="009B4479" w:rsidP="009B4479">
      <w:pPr>
        <w:rPr>
          <w:rFonts w:ascii="Arial" w:hAnsi="Arial" w:cs="Arial"/>
          <w:b/>
        </w:rPr>
      </w:pPr>
      <w:r>
        <w:rPr>
          <w:rFonts w:ascii="Arial" w:hAnsi="Arial" w:cs="Arial"/>
          <w:b/>
        </w:rPr>
        <w:t xml:space="preserve">Abstract: </w:t>
      </w:r>
    </w:p>
    <w:p w14:paraId="4A2698EA" w14:textId="77777777" w:rsidR="009B4479" w:rsidRDefault="009B4479" w:rsidP="009B4479">
      <w:r>
        <w:lastRenderedPageBreak/>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45C51A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EFF3F" w14:textId="77777777" w:rsidR="009B4479" w:rsidRDefault="009B4479" w:rsidP="009B4479">
      <w:pPr>
        <w:pStyle w:val="Heading5"/>
      </w:pPr>
      <w:bookmarkStart w:id="80" w:name="_Toc54628408"/>
      <w:r>
        <w:t>7.2.2.2</w:t>
      </w:r>
      <w:r>
        <w:tab/>
        <w:t>Test cases [</w:t>
      </w:r>
      <w:proofErr w:type="spellStart"/>
      <w:r>
        <w:t>NR_Mob_enh</w:t>
      </w:r>
      <w:proofErr w:type="spellEnd"/>
      <w:r>
        <w:t>-Perf]</w:t>
      </w:r>
      <w:bookmarkEnd w:id="80"/>
    </w:p>
    <w:p w14:paraId="49E2F6B8" w14:textId="77777777" w:rsidR="009B4479" w:rsidRDefault="009B4479" w:rsidP="009B4479">
      <w:pPr>
        <w:rPr>
          <w:rFonts w:ascii="Arial" w:hAnsi="Arial" w:cs="Arial"/>
          <w:b/>
          <w:color w:val="0000FF"/>
          <w:sz w:val="24"/>
        </w:rPr>
      </w:pPr>
    </w:p>
    <w:p w14:paraId="231FBABA" w14:textId="77777777" w:rsidR="009B4479" w:rsidRDefault="009B4479" w:rsidP="009B4479">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134B28C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4568C891" w14:textId="77777777" w:rsidR="009B4479" w:rsidRDefault="009B4479" w:rsidP="009B4479">
      <w:pPr>
        <w:rPr>
          <w:rFonts w:ascii="Arial" w:hAnsi="Arial" w:cs="Arial"/>
          <w:b/>
        </w:rPr>
      </w:pPr>
      <w:r>
        <w:rPr>
          <w:rFonts w:ascii="Arial" w:hAnsi="Arial" w:cs="Arial"/>
          <w:b/>
        </w:rPr>
        <w:t xml:space="preserve">Abstract: </w:t>
      </w:r>
    </w:p>
    <w:p w14:paraId="5FE32DD4" w14:textId="77777777" w:rsidR="009B4479" w:rsidRDefault="009B4479" w:rsidP="009B4479">
      <w:r>
        <w:t>Intra-band inter-frequency sync DAPS handover test in SA for FR1 is missing.</w:t>
      </w:r>
    </w:p>
    <w:p w14:paraId="2961FE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F71F2" w14:textId="77777777" w:rsidR="009B4479" w:rsidRDefault="009B4479" w:rsidP="009B4479">
      <w:pPr>
        <w:rPr>
          <w:rFonts w:ascii="Arial" w:hAnsi="Arial" w:cs="Arial"/>
          <w:b/>
          <w:color w:val="0000FF"/>
          <w:sz w:val="24"/>
        </w:rPr>
      </w:pPr>
    </w:p>
    <w:p w14:paraId="47432270" w14:textId="77777777" w:rsidR="009B4479" w:rsidRDefault="009B4479" w:rsidP="009B4479">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758CEE2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3A98B18C" w14:textId="77777777" w:rsidR="009B4479" w:rsidRDefault="009B4479" w:rsidP="009B4479">
      <w:pPr>
        <w:rPr>
          <w:rFonts w:ascii="Arial" w:hAnsi="Arial" w:cs="Arial"/>
          <w:b/>
        </w:rPr>
      </w:pPr>
      <w:r>
        <w:rPr>
          <w:rFonts w:ascii="Arial" w:hAnsi="Arial" w:cs="Arial"/>
          <w:b/>
        </w:rPr>
        <w:t xml:space="preserve">Abstract: </w:t>
      </w:r>
    </w:p>
    <w:p w14:paraId="0EE01304" w14:textId="77777777" w:rsidR="009B4479" w:rsidRDefault="009B4479" w:rsidP="009B4479">
      <w:r>
        <w:t>In RAN4#95e it was agreed to introduce the testcases for CHO:</w:t>
      </w:r>
    </w:p>
    <w:p w14:paraId="45463B0C" w14:textId="77777777" w:rsidR="009B4479" w:rsidRDefault="009B4479" w:rsidP="009B4479">
      <w:r>
        <w:t>7</w:t>
      </w:r>
    </w:p>
    <w:p w14:paraId="325416D9" w14:textId="77777777" w:rsidR="009B4479" w:rsidRDefault="009B4479" w:rsidP="009B4479">
      <w:r>
        <w:t xml:space="preserve">Conditional </w:t>
      </w:r>
      <w:proofErr w:type="spellStart"/>
      <w:r>
        <w:t>intrafrequency</w:t>
      </w:r>
      <w:proofErr w:type="spellEnd"/>
      <w:r>
        <w:t xml:space="preserve"> handover test in SA for FR1</w:t>
      </w:r>
    </w:p>
    <w:p w14:paraId="5EFD545A" w14:textId="77777777" w:rsidR="009B4479" w:rsidRDefault="009B4479" w:rsidP="009B4479">
      <w:r>
        <w:t>8</w:t>
      </w:r>
    </w:p>
    <w:p w14:paraId="3799F283" w14:textId="77777777" w:rsidR="009B4479" w:rsidRDefault="009B4479" w:rsidP="009B4479">
      <w:r>
        <w:t xml:space="preserve">Conditional </w:t>
      </w:r>
      <w:proofErr w:type="spellStart"/>
      <w:r>
        <w:t>interfrequency</w:t>
      </w:r>
      <w:proofErr w:type="spellEnd"/>
      <w:r>
        <w:t xml:space="preserve"> handover test in SA for FR1</w:t>
      </w:r>
    </w:p>
    <w:p w14:paraId="27F9620F" w14:textId="77777777" w:rsidR="009B4479" w:rsidRDefault="009B4479" w:rsidP="009B4479">
      <w:r>
        <w:t>11</w:t>
      </w:r>
    </w:p>
    <w:p w14:paraId="2533A474" w14:textId="77777777" w:rsidR="009B4479" w:rsidRDefault="009B4479" w:rsidP="009B4479">
      <w:r>
        <w:t xml:space="preserve">Conditional </w:t>
      </w:r>
      <w:proofErr w:type="spellStart"/>
      <w:r>
        <w:t>intrafrequency</w:t>
      </w:r>
      <w:proofErr w:type="spellEnd"/>
      <w:r>
        <w:t xml:space="preserve"> handover test in SA for FR2</w:t>
      </w:r>
    </w:p>
    <w:p w14:paraId="4938C929" w14:textId="77777777" w:rsidR="009B4479" w:rsidRDefault="009B4479" w:rsidP="009B4479">
      <w:r>
        <w:t>12</w:t>
      </w:r>
    </w:p>
    <w:p w14:paraId="228A0DA0" w14:textId="77777777" w:rsidR="009B4479" w:rsidRDefault="009B4479" w:rsidP="009B4479">
      <w:r>
        <w:t xml:space="preserve">Conditional </w:t>
      </w:r>
      <w:proofErr w:type="spellStart"/>
      <w:r>
        <w:t>interfrequency</w:t>
      </w:r>
      <w:proofErr w:type="spellEnd"/>
      <w:r>
        <w:t xml:space="preserve"> handover test in SA for FR2</w:t>
      </w:r>
    </w:p>
    <w:p w14:paraId="253983E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5E10D" w14:textId="77777777" w:rsidR="009B4479" w:rsidRDefault="009B4479" w:rsidP="009B4479">
      <w:pPr>
        <w:rPr>
          <w:rFonts w:ascii="Arial" w:hAnsi="Arial" w:cs="Arial"/>
          <w:b/>
          <w:color w:val="0000FF"/>
          <w:sz w:val="24"/>
        </w:rPr>
      </w:pPr>
    </w:p>
    <w:p w14:paraId="6D178909" w14:textId="77777777" w:rsidR="009B4479" w:rsidRDefault="009B4479" w:rsidP="009B4479">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3AF10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61F9C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819DD" w14:textId="77777777" w:rsidR="009B4479" w:rsidRDefault="009B4479" w:rsidP="009B4479">
      <w:pPr>
        <w:rPr>
          <w:rFonts w:ascii="Arial" w:hAnsi="Arial" w:cs="Arial"/>
          <w:b/>
          <w:color w:val="0000FF"/>
          <w:sz w:val="24"/>
        </w:rPr>
      </w:pPr>
    </w:p>
    <w:p w14:paraId="62C51391" w14:textId="77777777" w:rsidR="009B4479" w:rsidRDefault="009B4479" w:rsidP="009B4479">
      <w:pPr>
        <w:rPr>
          <w:rFonts w:ascii="Arial" w:hAnsi="Arial" w:cs="Arial"/>
          <w:b/>
          <w:sz w:val="24"/>
        </w:rPr>
      </w:pPr>
      <w:r>
        <w:rPr>
          <w:rFonts w:ascii="Arial" w:hAnsi="Arial" w:cs="Arial"/>
          <w:b/>
          <w:color w:val="0000FF"/>
          <w:sz w:val="24"/>
        </w:rPr>
        <w:lastRenderedPageBreak/>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3D8C8B2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40D98" w14:textId="77777777" w:rsidR="009B4479" w:rsidRDefault="009B4479" w:rsidP="009B4479">
      <w:pPr>
        <w:rPr>
          <w:rFonts w:ascii="Arial" w:hAnsi="Arial" w:cs="Arial"/>
          <w:b/>
        </w:rPr>
      </w:pPr>
      <w:r>
        <w:rPr>
          <w:rFonts w:ascii="Arial" w:hAnsi="Arial" w:cs="Arial"/>
          <w:b/>
        </w:rPr>
        <w:t xml:space="preserve">Abstract: </w:t>
      </w:r>
    </w:p>
    <w:p w14:paraId="234A6EAA" w14:textId="77777777" w:rsidR="009B4479" w:rsidRDefault="009B4479" w:rsidP="009B4479">
      <w:r>
        <w:t>According to the agreements in WF [R4-2008585], four types of inter-band DAPS handover tests need to be introduced.</w:t>
      </w:r>
    </w:p>
    <w:p w14:paraId="79843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71595" w14:textId="77777777" w:rsidR="009B4479" w:rsidRDefault="009B4479" w:rsidP="009B4479">
      <w:pPr>
        <w:rPr>
          <w:rFonts w:ascii="Arial" w:hAnsi="Arial" w:cs="Arial"/>
          <w:b/>
          <w:color w:val="0000FF"/>
          <w:sz w:val="24"/>
        </w:rPr>
      </w:pPr>
    </w:p>
    <w:p w14:paraId="1653DDA8" w14:textId="77777777" w:rsidR="009B4479" w:rsidRDefault="009B4479" w:rsidP="009B4479">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2A6B38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6E603829" w14:textId="77777777" w:rsidR="009B4479" w:rsidRDefault="009B4479" w:rsidP="009B4479">
      <w:pPr>
        <w:rPr>
          <w:rFonts w:ascii="Arial" w:hAnsi="Arial" w:cs="Arial"/>
          <w:b/>
        </w:rPr>
      </w:pPr>
      <w:r>
        <w:rPr>
          <w:rFonts w:ascii="Arial" w:hAnsi="Arial" w:cs="Arial"/>
          <w:b/>
        </w:rPr>
        <w:t xml:space="preserve">Abstract: </w:t>
      </w:r>
    </w:p>
    <w:p w14:paraId="7C576E2F" w14:textId="77777777" w:rsidR="009B4479" w:rsidRDefault="009B4479" w:rsidP="009B4479">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12AF3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BEA56" w14:textId="77777777" w:rsidR="009B4479" w:rsidRDefault="009B4479" w:rsidP="009B4479">
      <w:pPr>
        <w:pStyle w:val="Heading3"/>
      </w:pPr>
      <w:bookmarkStart w:id="81" w:name="_Toc54628409"/>
      <w:r>
        <w:t>7.3</w:t>
      </w:r>
      <w:r>
        <w:tab/>
        <w:t xml:space="preserve">5G V2X with NR </w:t>
      </w:r>
      <w:proofErr w:type="spellStart"/>
      <w:r>
        <w:t>sidelink</w:t>
      </w:r>
      <w:proofErr w:type="spellEnd"/>
      <w:r>
        <w:t xml:space="preserve"> [5G_V2X_NRSL]</w:t>
      </w:r>
      <w:bookmarkEnd w:id="81"/>
    </w:p>
    <w:p w14:paraId="54E9BC9C" w14:textId="77777777" w:rsidR="009B4479" w:rsidRDefault="009B4479" w:rsidP="009B4479">
      <w:pPr>
        <w:pStyle w:val="Heading4"/>
      </w:pPr>
      <w:bookmarkStart w:id="82" w:name="_Toc54628410"/>
      <w:r>
        <w:t>7.3.1</w:t>
      </w:r>
      <w:r>
        <w:tab/>
        <w:t>General [5G_V2X_NRSL]</w:t>
      </w:r>
      <w:bookmarkEnd w:id="82"/>
    </w:p>
    <w:p w14:paraId="25F57E92" w14:textId="77777777" w:rsidR="009B4479" w:rsidRDefault="009B4479" w:rsidP="009B4479">
      <w:pPr>
        <w:rPr>
          <w:rFonts w:ascii="Arial" w:hAnsi="Arial" w:cs="Arial"/>
          <w:b/>
          <w:color w:val="0000FF"/>
          <w:sz w:val="24"/>
        </w:rPr>
      </w:pPr>
    </w:p>
    <w:p w14:paraId="56056EF8" w14:textId="77777777" w:rsidR="009B4479" w:rsidRDefault="009B4479" w:rsidP="009B4479">
      <w:pPr>
        <w:pStyle w:val="Heading4"/>
      </w:pPr>
      <w:bookmarkStart w:id="83" w:name="_Toc54628411"/>
      <w:r>
        <w:t>7.3.2</w:t>
      </w:r>
      <w:r>
        <w:tab/>
        <w:t>System parameters maintenance [5G_V2X_NRSL-Core]</w:t>
      </w:r>
      <w:bookmarkEnd w:id="83"/>
    </w:p>
    <w:p w14:paraId="297F0852" w14:textId="77777777" w:rsidR="009B4479" w:rsidRDefault="009B4479" w:rsidP="009B4479">
      <w:pPr>
        <w:pStyle w:val="Heading4"/>
      </w:pPr>
      <w:bookmarkStart w:id="84" w:name="_Toc54628412"/>
      <w:r>
        <w:t>7.3.3</w:t>
      </w:r>
      <w:r>
        <w:tab/>
        <w:t>UE RF requirements maintenance [5G_V2X_NRSL-Core]</w:t>
      </w:r>
      <w:bookmarkEnd w:id="84"/>
    </w:p>
    <w:p w14:paraId="096EFEAB" w14:textId="47945EAE" w:rsidR="009B4479" w:rsidRDefault="009B4479" w:rsidP="009B4479">
      <w:pPr>
        <w:pStyle w:val="Heading4"/>
      </w:pPr>
      <w:bookmarkStart w:id="85" w:name="_Toc54628418"/>
      <w:r>
        <w:t>7.3.5</w:t>
      </w:r>
      <w:r>
        <w:tab/>
        <w:t>RRM core requirements maintenance (38.133) [5G_V2X_NRSL-Core]</w:t>
      </w:r>
      <w:bookmarkEnd w:id="85"/>
    </w:p>
    <w:p w14:paraId="22011394" w14:textId="1E58D8E1" w:rsidR="00A94D29" w:rsidRDefault="00A94D29" w:rsidP="00A94D29"/>
    <w:p w14:paraId="72B15F47" w14:textId="77777777" w:rsidR="00A94D29" w:rsidRDefault="00A94D29" w:rsidP="00A94D29">
      <w:r>
        <w:t>================================================================================</w:t>
      </w:r>
    </w:p>
    <w:p w14:paraId="19A121D4" w14:textId="77777777" w:rsidR="00A94D29" w:rsidRPr="007A6AB8" w:rsidRDefault="00A94D29" w:rsidP="00A94D29">
      <w:pPr>
        <w:rPr>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[97e][208] 5G_V2X_NRSL_RRM</w:t>
      </w:r>
    </w:p>
    <w:p w14:paraId="559B7F62" w14:textId="10F0BCA4" w:rsidR="00A94D29" w:rsidRDefault="00A94D29" w:rsidP="00A94D29">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4972A360" w14:textId="77777777" w:rsidR="00A94D29" w:rsidRPr="00944C49" w:rsidRDefault="00A94D29" w:rsidP="00A94D29">
      <w:pPr>
        <w:rPr>
          <w:rFonts w:ascii="Arial" w:hAnsi="Arial" w:cs="Arial"/>
          <w:b/>
          <w:lang w:val="en-US" w:eastAsia="zh-CN"/>
        </w:rPr>
      </w:pPr>
      <w:r w:rsidRPr="00944C49">
        <w:rPr>
          <w:rFonts w:ascii="Arial" w:hAnsi="Arial" w:cs="Arial"/>
          <w:b/>
          <w:lang w:val="en-US" w:eastAsia="zh-CN"/>
        </w:rPr>
        <w:t xml:space="preserve">Abstract: </w:t>
      </w:r>
    </w:p>
    <w:p w14:paraId="4DF26C5F" w14:textId="77777777" w:rsidR="00A94D29" w:rsidRDefault="00A94D29" w:rsidP="00A94D29">
      <w:pPr>
        <w:rPr>
          <w:rFonts w:ascii="Arial" w:hAnsi="Arial" w:cs="Arial"/>
          <w:b/>
          <w:lang w:val="en-US" w:eastAsia="zh-CN"/>
        </w:rPr>
      </w:pPr>
      <w:r w:rsidRPr="00944C49">
        <w:rPr>
          <w:rFonts w:ascii="Arial" w:hAnsi="Arial" w:cs="Arial"/>
          <w:b/>
          <w:lang w:val="en-US" w:eastAsia="zh-CN"/>
        </w:rPr>
        <w:t xml:space="preserve">Discussion: </w:t>
      </w:r>
    </w:p>
    <w:p w14:paraId="683451D3" w14:textId="77777777" w:rsidR="00A94D29" w:rsidRDefault="00A94D29" w:rsidP="00A94D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A33F946" w14:textId="75165D43" w:rsidR="00A94D29" w:rsidRDefault="00A94D29" w:rsidP="00A94D29">
      <w:pPr>
        <w:rPr>
          <w:lang w:val="en-US"/>
        </w:rPr>
      </w:pPr>
    </w:p>
    <w:p w14:paraId="6C6A69CF" w14:textId="77777777" w:rsidR="00D60E6D" w:rsidRDefault="00D60E6D" w:rsidP="00D60E6D">
      <w:pPr>
        <w:pStyle w:val="R4Topic"/>
        <w:rPr>
          <w:b w:val="0"/>
          <w:bCs/>
          <w:u w:val="single"/>
        </w:rPr>
      </w:pPr>
      <w:r>
        <w:rPr>
          <w:b w:val="0"/>
          <w:bCs/>
          <w:u w:val="single"/>
        </w:rPr>
        <w:t>GTW session (November 04, 2020)</w:t>
      </w:r>
    </w:p>
    <w:p w14:paraId="01AE1833" w14:textId="77777777" w:rsidR="00D24B6C" w:rsidRPr="00D24B6C" w:rsidRDefault="00D24B6C" w:rsidP="00D24B6C">
      <w:pPr>
        <w:spacing w:after="120"/>
        <w:jc w:val="both"/>
        <w:rPr>
          <w:u w:val="single"/>
        </w:rPr>
      </w:pPr>
      <w:r w:rsidRPr="00D24B6C">
        <w:rPr>
          <w:u w:val="single"/>
        </w:rPr>
        <w:t>Topic #1: Interruption requirements</w:t>
      </w:r>
    </w:p>
    <w:p w14:paraId="0EE319D2" w14:textId="571FE51D" w:rsidR="00D24B6C" w:rsidRDefault="00D24B6C" w:rsidP="00D24B6C">
      <w:pPr>
        <w:pStyle w:val="ListParagraph"/>
      </w:pPr>
      <w:r w:rsidRPr="00D24B6C">
        <w:t>1-1: Interruption to WAN for switching between LTE SL and NR SL</w:t>
      </w:r>
    </w:p>
    <w:p w14:paraId="4EA5773E" w14:textId="4FE3292D" w:rsidR="00EE300F" w:rsidRDefault="00EE300F" w:rsidP="00EE300F">
      <w:pPr>
        <w:pStyle w:val="ListParagraph"/>
        <w:numPr>
          <w:ilvl w:val="1"/>
          <w:numId w:val="9"/>
        </w:numPr>
        <w:spacing w:line="259" w:lineRule="auto"/>
      </w:pPr>
      <w:r>
        <w:rPr>
          <w:color w:val="000000" w:themeColor="text1"/>
        </w:rPr>
        <w:t>Option</w:t>
      </w:r>
      <w:r>
        <w:t xml:space="preserve"> 1: D</w:t>
      </w:r>
      <w:r>
        <w:rPr>
          <w:rFonts w:cstheme="minorHAnsi"/>
        </w:rPr>
        <w:t>efine the interruption requirement with following table</w:t>
      </w:r>
      <w:r w:rsidR="009D5FEB">
        <w:rPr>
          <w:rFonts w:cstheme="minorHAnsi"/>
        </w:rPr>
        <w:t xml:space="preserve"> </w:t>
      </w:r>
      <w:r w:rsidR="009D5FEB" w:rsidRPr="009D5FEB">
        <w:rPr>
          <w:rFonts w:cstheme="minorHAnsi"/>
        </w:rPr>
        <w:t>(LGE,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EE300F" w14:paraId="79B6CD77" w14:textId="77777777" w:rsidTr="00327FA7">
        <w:trPr>
          <w:trHeight w:val="495"/>
        </w:trPr>
        <w:tc>
          <w:tcPr>
            <w:tcW w:w="852" w:type="dxa"/>
            <w:shd w:val="clear" w:color="auto" w:fill="auto"/>
            <w:vAlign w:val="center"/>
          </w:tcPr>
          <w:p w14:paraId="3CDC6429" w14:textId="77777777" w:rsidR="00EE300F" w:rsidRDefault="00EE300F" w:rsidP="00327FA7">
            <w:pPr>
              <w:pStyle w:val="TAH"/>
              <w:jc w:val="both"/>
            </w:pPr>
            <w:r>
              <w:rPr>
                <w:noProof/>
                <w:lang w:val="en-US"/>
              </w:rPr>
              <w:drawing>
                <wp:inline distT="0" distB="0" distL="0" distR="0" wp14:anchorId="59D9B061" wp14:editId="0F50575A">
                  <wp:extent cx="154305" cy="154305"/>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4305" cy="154305"/>
                          </a:xfrm>
                          <a:prstGeom prst="rect">
                            <a:avLst/>
                          </a:prstGeom>
                          <a:noFill/>
                          <a:ln>
                            <a:noFill/>
                          </a:ln>
                        </pic:spPr>
                      </pic:pic>
                    </a:graphicData>
                  </a:graphic>
                </wp:inline>
              </w:drawing>
            </w:r>
          </w:p>
        </w:tc>
        <w:tc>
          <w:tcPr>
            <w:tcW w:w="1276" w:type="dxa"/>
            <w:vAlign w:val="center"/>
          </w:tcPr>
          <w:p w14:paraId="6DFB3C2D" w14:textId="77777777" w:rsidR="00EE300F" w:rsidRDefault="00EE300F" w:rsidP="00327FA7">
            <w:pPr>
              <w:pStyle w:val="TAH"/>
              <w:jc w:val="both"/>
            </w:pPr>
            <w:r>
              <w:t>Slot length (</w:t>
            </w:r>
            <w:proofErr w:type="spellStart"/>
            <w:r>
              <w:t>ms</w:t>
            </w:r>
            <w:proofErr w:type="spellEnd"/>
            <w:r>
              <w:t>)</w:t>
            </w:r>
          </w:p>
        </w:tc>
        <w:tc>
          <w:tcPr>
            <w:tcW w:w="1836" w:type="dxa"/>
            <w:vAlign w:val="center"/>
          </w:tcPr>
          <w:p w14:paraId="5A408EE5" w14:textId="77777777" w:rsidR="00EE300F" w:rsidRDefault="00EE300F" w:rsidP="00327FA7">
            <w:pPr>
              <w:pStyle w:val="TAH"/>
              <w:jc w:val="both"/>
            </w:pPr>
            <w:r>
              <w:t>Interruption length (slot)</w:t>
            </w:r>
          </w:p>
        </w:tc>
      </w:tr>
      <w:tr w:rsidR="00EE300F" w14:paraId="3780A55B" w14:textId="77777777" w:rsidTr="00327FA7">
        <w:trPr>
          <w:trHeight w:val="57"/>
        </w:trPr>
        <w:tc>
          <w:tcPr>
            <w:tcW w:w="852" w:type="dxa"/>
            <w:shd w:val="clear" w:color="auto" w:fill="auto"/>
            <w:vAlign w:val="center"/>
          </w:tcPr>
          <w:p w14:paraId="74F54C1B" w14:textId="77777777" w:rsidR="00EE300F" w:rsidRDefault="00EE300F" w:rsidP="00327FA7">
            <w:pPr>
              <w:pStyle w:val="TAC"/>
              <w:jc w:val="both"/>
            </w:pPr>
            <w:r>
              <w:t>0</w:t>
            </w:r>
          </w:p>
        </w:tc>
        <w:tc>
          <w:tcPr>
            <w:tcW w:w="1276" w:type="dxa"/>
            <w:vAlign w:val="center"/>
          </w:tcPr>
          <w:p w14:paraId="0175AE02" w14:textId="77777777" w:rsidR="00EE300F" w:rsidRDefault="00EE300F" w:rsidP="00327FA7">
            <w:pPr>
              <w:pStyle w:val="TAC"/>
              <w:jc w:val="both"/>
            </w:pPr>
            <w:r>
              <w:t>1</w:t>
            </w:r>
          </w:p>
        </w:tc>
        <w:tc>
          <w:tcPr>
            <w:tcW w:w="1836" w:type="dxa"/>
            <w:vAlign w:val="center"/>
          </w:tcPr>
          <w:p w14:paraId="1AA1427E" w14:textId="77777777" w:rsidR="00EE300F" w:rsidRDefault="00EE300F" w:rsidP="00327FA7">
            <w:pPr>
              <w:pStyle w:val="TAC"/>
              <w:jc w:val="both"/>
            </w:pPr>
            <w:r>
              <w:t>2</w:t>
            </w:r>
          </w:p>
        </w:tc>
      </w:tr>
      <w:tr w:rsidR="00EE300F" w14:paraId="46A97BDF" w14:textId="77777777" w:rsidTr="00327FA7">
        <w:trPr>
          <w:trHeight w:val="57"/>
        </w:trPr>
        <w:tc>
          <w:tcPr>
            <w:tcW w:w="852" w:type="dxa"/>
            <w:shd w:val="clear" w:color="auto" w:fill="auto"/>
            <w:vAlign w:val="center"/>
          </w:tcPr>
          <w:p w14:paraId="5D546145" w14:textId="77777777" w:rsidR="00EE300F" w:rsidRDefault="00EE300F" w:rsidP="00327FA7">
            <w:pPr>
              <w:pStyle w:val="TAC"/>
              <w:jc w:val="both"/>
            </w:pPr>
            <w:r>
              <w:t>1</w:t>
            </w:r>
          </w:p>
        </w:tc>
        <w:tc>
          <w:tcPr>
            <w:tcW w:w="1276" w:type="dxa"/>
            <w:vAlign w:val="center"/>
          </w:tcPr>
          <w:p w14:paraId="0924880F" w14:textId="77777777" w:rsidR="00EE300F" w:rsidRDefault="00EE300F" w:rsidP="00327FA7">
            <w:pPr>
              <w:pStyle w:val="TAC"/>
              <w:jc w:val="both"/>
            </w:pPr>
            <w:r>
              <w:t>0.5</w:t>
            </w:r>
          </w:p>
        </w:tc>
        <w:tc>
          <w:tcPr>
            <w:tcW w:w="1836" w:type="dxa"/>
            <w:vAlign w:val="center"/>
          </w:tcPr>
          <w:p w14:paraId="598461D1" w14:textId="77777777" w:rsidR="00EE300F" w:rsidRDefault="00EE300F" w:rsidP="00327FA7">
            <w:pPr>
              <w:pStyle w:val="TAC"/>
              <w:jc w:val="both"/>
            </w:pPr>
            <w:r>
              <w:t>2</w:t>
            </w:r>
          </w:p>
        </w:tc>
      </w:tr>
      <w:tr w:rsidR="00EE300F" w14:paraId="6E8039CE" w14:textId="77777777" w:rsidTr="00327FA7">
        <w:trPr>
          <w:trHeight w:val="57"/>
        </w:trPr>
        <w:tc>
          <w:tcPr>
            <w:tcW w:w="852" w:type="dxa"/>
            <w:shd w:val="clear" w:color="auto" w:fill="auto"/>
            <w:vAlign w:val="center"/>
          </w:tcPr>
          <w:p w14:paraId="6F01F7E5" w14:textId="77777777" w:rsidR="00EE300F" w:rsidRDefault="00EE300F" w:rsidP="00327FA7">
            <w:pPr>
              <w:pStyle w:val="TAC"/>
              <w:jc w:val="both"/>
            </w:pPr>
            <w:r>
              <w:t>2</w:t>
            </w:r>
          </w:p>
        </w:tc>
        <w:tc>
          <w:tcPr>
            <w:tcW w:w="1276" w:type="dxa"/>
            <w:vAlign w:val="center"/>
          </w:tcPr>
          <w:p w14:paraId="398FFCE2" w14:textId="77777777" w:rsidR="00EE300F" w:rsidRDefault="00EE300F" w:rsidP="00327FA7">
            <w:pPr>
              <w:pStyle w:val="TAC"/>
              <w:jc w:val="both"/>
            </w:pPr>
            <w:r>
              <w:t>0.25</w:t>
            </w:r>
          </w:p>
        </w:tc>
        <w:tc>
          <w:tcPr>
            <w:tcW w:w="1836" w:type="dxa"/>
            <w:vAlign w:val="center"/>
          </w:tcPr>
          <w:p w14:paraId="63E54B22" w14:textId="77777777" w:rsidR="00EE300F" w:rsidRDefault="00EE300F" w:rsidP="00327FA7">
            <w:pPr>
              <w:pStyle w:val="TAC"/>
              <w:jc w:val="both"/>
            </w:pPr>
            <w:r>
              <w:t>2</w:t>
            </w:r>
          </w:p>
        </w:tc>
      </w:tr>
      <w:tr w:rsidR="00EE300F" w14:paraId="29EE5807" w14:textId="77777777" w:rsidTr="00327FA7">
        <w:trPr>
          <w:trHeight w:val="57"/>
        </w:trPr>
        <w:tc>
          <w:tcPr>
            <w:tcW w:w="852" w:type="dxa"/>
            <w:shd w:val="clear" w:color="auto" w:fill="auto"/>
            <w:vAlign w:val="center"/>
          </w:tcPr>
          <w:p w14:paraId="4836879A" w14:textId="77777777" w:rsidR="00EE300F" w:rsidRDefault="00EE300F" w:rsidP="00327FA7">
            <w:pPr>
              <w:pStyle w:val="TAC"/>
              <w:jc w:val="both"/>
            </w:pPr>
            <w:r>
              <w:t>3</w:t>
            </w:r>
          </w:p>
        </w:tc>
        <w:tc>
          <w:tcPr>
            <w:tcW w:w="1276" w:type="dxa"/>
            <w:vAlign w:val="center"/>
          </w:tcPr>
          <w:p w14:paraId="6EFCEAD8" w14:textId="77777777" w:rsidR="00EE300F" w:rsidRDefault="00EE300F" w:rsidP="00327FA7">
            <w:pPr>
              <w:pStyle w:val="TAC"/>
              <w:jc w:val="both"/>
            </w:pPr>
            <w:r>
              <w:t>0.125</w:t>
            </w:r>
          </w:p>
        </w:tc>
        <w:tc>
          <w:tcPr>
            <w:tcW w:w="1836" w:type="dxa"/>
            <w:vAlign w:val="center"/>
          </w:tcPr>
          <w:p w14:paraId="77CA60BE" w14:textId="77777777" w:rsidR="00EE300F" w:rsidRDefault="00EE300F" w:rsidP="00327FA7">
            <w:pPr>
              <w:pStyle w:val="TAC"/>
              <w:jc w:val="both"/>
            </w:pPr>
            <w:r>
              <w:t>3</w:t>
            </w:r>
          </w:p>
        </w:tc>
      </w:tr>
    </w:tbl>
    <w:p w14:paraId="37B3D9E3" w14:textId="77777777" w:rsidR="00EE300F" w:rsidRDefault="00EE300F" w:rsidP="00EE300F">
      <w:pPr>
        <w:spacing w:after="120"/>
      </w:pPr>
    </w:p>
    <w:p w14:paraId="09BAAF09" w14:textId="1815E80E" w:rsidR="00EE300F" w:rsidRDefault="00EE300F" w:rsidP="00EE300F">
      <w:pPr>
        <w:pStyle w:val="ListParagraph"/>
        <w:numPr>
          <w:ilvl w:val="1"/>
          <w:numId w:val="9"/>
        </w:numPr>
        <w:spacing w:line="259" w:lineRule="auto"/>
      </w:pPr>
      <w:r>
        <w:rPr>
          <w:color w:val="000000" w:themeColor="text1"/>
        </w:rPr>
        <w:t>Option</w:t>
      </w:r>
      <w:r>
        <w:t xml:space="preserve"> 2: No interruptions</w:t>
      </w:r>
      <w:r w:rsidR="009D5FEB">
        <w:t xml:space="preserve"> (Huawei)</w:t>
      </w:r>
    </w:p>
    <w:p w14:paraId="47E5C166" w14:textId="77777777" w:rsidR="00167279" w:rsidRDefault="00167279" w:rsidP="00E522CC">
      <w:pPr>
        <w:ind w:left="1080"/>
      </w:pPr>
    </w:p>
    <w:p w14:paraId="1B742965" w14:textId="0A46598A" w:rsidR="00E522CC" w:rsidRDefault="00E522CC" w:rsidP="00E522CC">
      <w:pPr>
        <w:ind w:left="1080"/>
      </w:pPr>
      <w:r>
        <w:t xml:space="preserve">Discussion: </w:t>
      </w:r>
    </w:p>
    <w:p w14:paraId="0A723DAD" w14:textId="043490B0" w:rsidR="00167279" w:rsidRDefault="00167279" w:rsidP="00E522CC">
      <w:pPr>
        <w:ind w:left="1080"/>
      </w:pPr>
      <w:r>
        <w:tab/>
      </w:r>
      <w:r>
        <w:tab/>
        <w:t xml:space="preserve">HW: no technical reasons to have </w:t>
      </w:r>
      <w:r w:rsidR="00B04F49">
        <w:t>interruptions</w:t>
      </w:r>
      <w:r w:rsidR="00C969F3">
        <w:t>. The PLL is not shared.</w:t>
      </w:r>
    </w:p>
    <w:p w14:paraId="3F26FE3F" w14:textId="6785726E" w:rsidR="0021511A" w:rsidRDefault="0021511A" w:rsidP="00110D46">
      <w:pPr>
        <w:ind w:left="1420"/>
      </w:pPr>
      <w:r>
        <w:t xml:space="preserve">QC: </w:t>
      </w:r>
      <w:r w:rsidR="00C969F3">
        <w:t>The PLL is not shared</w:t>
      </w:r>
      <w:r w:rsidR="00B21D28">
        <w:t xml:space="preserve"> but some buffers and circuits may be affected.</w:t>
      </w:r>
      <w:r w:rsidR="00110D46">
        <w:t xml:space="preserve"> </w:t>
      </w:r>
      <w:proofErr w:type="gramStart"/>
      <w:r w:rsidR="00110D46">
        <w:t>Also</w:t>
      </w:r>
      <w:proofErr w:type="gramEnd"/>
      <w:r w:rsidR="00110D46">
        <w:t xml:space="preserve"> it is needed for future proof.</w:t>
      </w:r>
    </w:p>
    <w:p w14:paraId="0583C340" w14:textId="04CB494C" w:rsidR="00D0273F" w:rsidRDefault="00D0273F" w:rsidP="00110D46">
      <w:pPr>
        <w:ind w:left="1420"/>
      </w:pPr>
      <w:r>
        <w:t xml:space="preserve">MTK: </w:t>
      </w:r>
      <w:r w:rsidR="002A51DC">
        <w:t xml:space="preserve">Do not agree with HW. </w:t>
      </w:r>
      <w:r w:rsidR="002E42DC">
        <w:t>For NR-U there are interruptions and same principles can apply for V2X.</w:t>
      </w:r>
    </w:p>
    <w:p w14:paraId="05C7A861" w14:textId="4EEEA997" w:rsidR="003C2A25" w:rsidRDefault="003C2A25" w:rsidP="00110D46">
      <w:pPr>
        <w:ind w:left="1420"/>
      </w:pPr>
      <w:r>
        <w:t xml:space="preserve">HW: </w:t>
      </w:r>
      <w:r w:rsidR="00BC4429">
        <w:t>NR-U is different from V2X.</w:t>
      </w:r>
      <w:r w:rsidR="00185E52">
        <w:t xml:space="preserve"> In Rel-16 bands there is no need for interruptions.</w:t>
      </w:r>
    </w:p>
    <w:p w14:paraId="34ECE8FD" w14:textId="668CA4DF" w:rsidR="00E5705F" w:rsidRDefault="00E5705F" w:rsidP="00110D46">
      <w:pPr>
        <w:ind w:left="1420"/>
      </w:pPr>
      <w:r>
        <w:t xml:space="preserve">LGE: </w:t>
      </w:r>
      <w:r w:rsidR="00AC5B94">
        <w:t xml:space="preserve">we already specified some interruptions for inter-band CA </w:t>
      </w:r>
      <w:r w:rsidR="004767FE">
        <w:t>and same principles should apply</w:t>
      </w:r>
    </w:p>
    <w:p w14:paraId="3C9DE1D8" w14:textId="77CD87E4" w:rsidR="004767FE" w:rsidRDefault="00283A36" w:rsidP="00110D46">
      <w:pPr>
        <w:ind w:left="1420"/>
      </w:pPr>
      <w:r>
        <w:t xml:space="preserve">HW: switching between LTE SL and NR SL can be frequent and </w:t>
      </w:r>
      <w:r w:rsidR="008B0766">
        <w:t xml:space="preserve">there may be big impact on </w:t>
      </w:r>
      <w:proofErr w:type="spellStart"/>
      <w:r w:rsidR="008B0766">
        <w:t>Uu</w:t>
      </w:r>
      <w:proofErr w:type="spellEnd"/>
      <w:r w:rsidR="008B0766">
        <w:t xml:space="preserve"> performance.</w:t>
      </w:r>
    </w:p>
    <w:p w14:paraId="22E31C7B" w14:textId="3E065A8A" w:rsidR="008B0766" w:rsidRDefault="008B0766" w:rsidP="00110D46">
      <w:pPr>
        <w:ind w:left="1420"/>
      </w:pPr>
      <w:r>
        <w:t xml:space="preserve">QC: </w:t>
      </w:r>
      <w:r w:rsidR="007F3415">
        <w:t>Interruptions exist due to shared components in RFFE</w:t>
      </w:r>
      <w:r w:rsidR="002D1F6A">
        <w:t>. Switching between LTE SL and NR SL may not be very frequent</w:t>
      </w:r>
      <w:r w:rsidR="000D38FD">
        <w:t>.</w:t>
      </w:r>
    </w:p>
    <w:p w14:paraId="14CC35EE" w14:textId="5C22C182" w:rsidR="00AD1138" w:rsidRDefault="00AD1138" w:rsidP="00110D46">
      <w:pPr>
        <w:ind w:left="1420"/>
      </w:pPr>
      <w:r>
        <w:t>MTK: the switching will not be frequen</w:t>
      </w:r>
      <w:r w:rsidR="002E376F">
        <w:t>t</w:t>
      </w:r>
    </w:p>
    <w:p w14:paraId="3C667A02" w14:textId="711E7EE6" w:rsidR="002E376F" w:rsidRDefault="002E376F" w:rsidP="00110D46">
      <w:pPr>
        <w:ind w:left="1420"/>
      </w:pPr>
      <w:r>
        <w:t xml:space="preserve">Xiaomi: </w:t>
      </w:r>
      <w:r w:rsidR="00C14631">
        <w:t>Option 1</w:t>
      </w:r>
    </w:p>
    <w:p w14:paraId="39F72615" w14:textId="1F30A54D" w:rsidR="002B6E87" w:rsidRDefault="002B6E87" w:rsidP="00110D46">
      <w:pPr>
        <w:ind w:left="1420"/>
      </w:pPr>
      <w:r>
        <w:t xml:space="preserve">HW: do not understand how shared buffer have impact. </w:t>
      </w:r>
      <w:r w:rsidR="00AA499B">
        <w:t>To Xiaomi – the oscillator is shared</w:t>
      </w:r>
      <w:r w:rsidR="00300AF7">
        <w:t xml:space="preserve"> but it does not need interruption due to SL switching</w:t>
      </w:r>
      <w:r w:rsidR="00AA499B">
        <w:t>.</w:t>
      </w:r>
    </w:p>
    <w:p w14:paraId="28424F92" w14:textId="0D43760C" w:rsidR="002B4CFF" w:rsidRDefault="002B4CFF" w:rsidP="00110D46">
      <w:pPr>
        <w:ind w:left="1420"/>
      </w:pPr>
      <w:r>
        <w:t>HW: Object to Option 1.</w:t>
      </w:r>
    </w:p>
    <w:p w14:paraId="265A7C2B" w14:textId="77777777" w:rsidR="00E522CC" w:rsidRDefault="00E522CC" w:rsidP="00E522CC"/>
    <w:p w14:paraId="39625719" w14:textId="2DDE1EDC" w:rsidR="00D24B6C" w:rsidRDefault="00D24B6C" w:rsidP="00D24B6C">
      <w:pPr>
        <w:pStyle w:val="ListParagraph"/>
      </w:pPr>
      <w:r w:rsidRPr="00D24B6C">
        <w:t xml:space="preserve">1-2: Whether to define </w:t>
      </w:r>
      <w:r>
        <w:t>interruption requirement on LTE SL due to NR SL sync source is changed.</w:t>
      </w:r>
    </w:p>
    <w:p w14:paraId="2621CAE4" w14:textId="29C0BE55" w:rsidR="009539C3" w:rsidRDefault="009539C3" w:rsidP="009539C3">
      <w:pPr>
        <w:pStyle w:val="ListParagraph"/>
        <w:numPr>
          <w:ilvl w:val="1"/>
          <w:numId w:val="9"/>
        </w:numPr>
        <w:spacing w:line="259" w:lineRule="auto"/>
      </w:pPr>
      <w:r>
        <w:t>Option 1: Not Define in Rel-16</w:t>
      </w:r>
      <w:r w:rsidR="00DD146D">
        <w:t xml:space="preserve"> (</w:t>
      </w:r>
      <w:r w:rsidR="00DD146D" w:rsidRPr="00DD146D">
        <w:t>LGE, Xiaomi)</w:t>
      </w:r>
    </w:p>
    <w:p w14:paraId="79714193" w14:textId="7D2CBE5A" w:rsidR="009539C3" w:rsidRDefault="009539C3" w:rsidP="009539C3">
      <w:pPr>
        <w:pStyle w:val="ListParagraph"/>
        <w:numPr>
          <w:ilvl w:val="1"/>
          <w:numId w:val="9"/>
        </w:numPr>
        <w:spacing w:line="259" w:lineRule="auto"/>
      </w:pPr>
      <w:r>
        <w:t>Option 2: Define the interruption to LTE SL due to NR SL sync. source change in TS38.133</w:t>
      </w:r>
      <w:r w:rsidR="00DD146D">
        <w:t xml:space="preserve"> (QC</w:t>
      </w:r>
      <w:r w:rsidR="000A4DE1">
        <w:t>, MTK</w:t>
      </w:r>
      <w:r w:rsidR="00DD146D">
        <w:t>)</w:t>
      </w:r>
    </w:p>
    <w:p w14:paraId="08ED9FD0" w14:textId="77777777" w:rsidR="009539C3" w:rsidRPr="006F15E0" w:rsidRDefault="009539C3" w:rsidP="009539C3">
      <w:pPr>
        <w:pStyle w:val="ListParagraph"/>
        <w:numPr>
          <w:ilvl w:val="2"/>
          <w:numId w:val="9"/>
        </w:numPr>
        <w:overflowPunct w:val="0"/>
        <w:autoSpaceDE w:val="0"/>
        <w:autoSpaceDN w:val="0"/>
        <w:adjustRightInd w:val="0"/>
        <w:spacing w:after="180" w:line="259" w:lineRule="auto"/>
        <w:textAlignment w:val="baseline"/>
        <w:rPr>
          <w:rFonts w:eastAsia="PMingLiU" w:cs="v4.2.0"/>
          <w:bCs/>
        </w:rPr>
      </w:pPr>
      <w:r w:rsidRPr="006F15E0">
        <w:rPr>
          <w:rFonts w:eastAsia="PMingLiU" w:cs="v4.2.0" w:hint="eastAsia"/>
          <w:bCs/>
          <w:strike/>
          <w:color w:val="FF0000"/>
        </w:rPr>
        <w:t xml:space="preserve">For only NR V2X </w:t>
      </w:r>
      <w:proofErr w:type="spellStart"/>
      <w:r w:rsidRPr="006F15E0">
        <w:rPr>
          <w:rFonts w:eastAsia="PMingLiU" w:cs="v4.2.0" w:hint="eastAsia"/>
          <w:bCs/>
          <w:strike/>
          <w:color w:val="FF0000"/>
        </w:rPr>
        <w:t>sidelink</w:t>
      </w:r>
      <w:proofErr w:type="spellEnd"/>
      <w:r w:rsidRPr="006F15E0">
        <w:rPr>
          <w:rFonts w:eastAsia="PMingLiU" w:cs="v4.2.0" w:hint="eastAsia"/>
          <w:bCs/>
          <w:strike/>
          <w:color w:val="FF0000"/>
        </w:rPr>
        <w:t xml:space="preserve"> capable UE</w:t>
      </w:r>
      <w:r w:rsidRPr="006F15E0">
        <w:rPr>
          <w:rFonts w:eastAsia="PMingLiU" w:cs="v4.2.0"/>
          <w:bCs/>
          <w:strike/>
          <w:color w:val="FF0000"/>
        </w:rPr>
        <w:t xml:space="preserve"> </w:t>
      </w:r>
      <w:r w:rsidRPr="006F15E0">
        <w:rPr>
          <w:rFonts w:eastAsia="PMingLiU" w:cs="v4.2.0"/>
          <w:bCs/>
        </w:rPr>
        <w:t xml:space="preserve">For NR V2X UE not supporting </w:t>
      </w:r>
      <w:proofErr w:type="spellStart"/>
      <w:r w:rsidRPr="006F15E0">
        <w:rPr>
          <w:rFonts w:eastAsia="PMingLiU" w:cs="v4.2.0"/>
          <w:bCs/>
        </w:rPr>
        <w:t>gNB</w:t>
      </w:r>
      <w:proofErr w:type="spellEnd"/>
      <w:r w:rsidRPr="006F15E0">
        <w:rPr>
          <w:rFonts w:eastAsia="PMingLiU" w:cs="v4.2.0"/>
          <w:bCs/>
        </w:rPr>
        <w:t>/</w:t>
      </w:r>
      <w:proofErr w:type="spellStart"/>
      <w:r w:rsidRPr="006F15E0">
        <w:rPr>
          <w:rFonts w:eastAsia="PMingLiU" w:cs="v4.2.0"/>
          <w:bCs/>
        </w:rPr>
        <w:t>eNB</w:t>
      </w:r>
      <w:proofErr w:type="spellEnd"/>
      <w:r w:rsidRPr="006F15E0">
        <w:rPr>
          <w:rFonts w:eastAsia="PMingLiU" w:cs="v4.2.0"/>
          <w:bCs/>
        </w:rPr>
        <w:t xml:space="preserve"> as synchronization reference source</w:t>
      </w:r>
      <w:r w:rsidRPr="006F15E0">
        <w:rPr>
          <w:rFonts w:eastAsia="PMingLiU" w:cs="v4.2.0"/>
          <w:bCs/>
          <w:color w:val="FF0000"/>
        </w:rPr>
        <w:t>,</w:t>
      </w:r>
      <w:r w:rsidRPr="006F15E0">
        <w:rPr>
          <w:rFonts w:eastAsia="PMingLiU" w:cs="v4.2.0" w:hint="eastAsia"/>
          <w:bCs/>
        </w:rPr>
        <w:t xml:space="preserve"> </w:t>
      </w:r>
      <w:r w:rsidRPr="006F15E0">
        <w:rPr>
          <w:rFonts w:cs="v4.2.0"/>
          <w:bCs/>
        </w:rPr>
        <w:t xml:space="preserve">UE </w:t>
      </w:r>
      <w:proofErr w:type="gramStart"/>
      <w:r w:rsidRPr="006F15E0">
        <w:rPr>
          <w:rFonts w:cs="v4.2.0"/>
          <w:bCs/>
        </w:rPr>
        <w:t>is allowed to</w:t>
      </w:r>
      <w:proofErr w:type="gramEnd"/>
      <w:r w:rsidRPr="006F15E0">
        <w:rPr>
          <w:rFonts w:cs="v4.2.0"/>
          <w:bCs/>
        </w:rPr>
        <w:t xml:space="preserve"> drop E-UTRA V2X SL transmission or reception, and NR V2</w:t>
      </w:r>
      <w:r w:rsidRPr="006F15E0">
        <w:rPr>
          <w:rFonts w:eastAsia="PMingLiU" w:cs="v4.2.0" w:hint="eastAsia"/>
          <w:bCs/>
        </w:rPr>
        <w:t>X</w:t>
      </w:r>
      <w:r w:rsidRPr="006F15E0">
        <w:rPr>
          <w:rFonts w:cs="v4.2.0"/>
          <w:bCs/>
        </w:rPr>
        <w:t xml:space="preserve"> SL </w:t>
      </w:r>
      <w:r w:rsidRPr="006F15E0">
        <w:rPr>
          <w:rFonts w:eastAsia="PMingLiU" w:cs="v4.2.0" w:hint="eastAsia"/>
          <w:bCs/>
        </w:rPr>
        <w:t>transmission or reception</w:t>
      </w:r>
      <w:r w:rsidRPr="006F15E0">
        <w:rPr>
          <w:rFonts w:cs="v4.2.0"/>
          <w:bCs/>
        </w:rPr>
        <w:t xml:space="preserve"> for up to 1</w:t>
      </w:r>
      <w:r w:rsidRPr="006F15E0">
        <w:rPr>
          <w:rFonts w:eastAsia="PMingLiU" w:cs="v4.2.0" w:hint="eastAsia"/>
          <w:bCs/>
        </w:rPr>
        <w:t>ms when synchronization source is changed:</w:t>
      </w:r>
    </w:p>
    <w:p w14:paraId="1F18A856" w14:textId="77777777" w:rsidR="009539C3" w:rsidRPr="006F15E0" w:rsidRDefault="009539C3" w:rsidP="009539C3">
      <w:pPr>
        <w:pStyle w:val="ListParagraph"/>
        <w:numPr>
          <w:ilvl w:val="2"/>
          <w:numId w:val="9"/>
        </w:numPr>
        <w:overflowPunct w:val="0"/>
        <w:autoSpaceDE w:val="0"/>
        <w:autoSpaceDN w:val="0"/>
        <w:adjustRightInd w:val="0"/>
        <w:spacing w:after="180" w:line="259" w:lineRule="auto"/>
        <w:textAlignment w:val="baseline"/>
        <w:rPr>
          <w:rFonts w:eastAsia="PMingLiU" w:cs="v4.2.0"/>
          <w:bCs/>
        </w:rPr>
      </w:pPr>
      <w:r w:rsidRPr="006F15E0">
        <w:rPr>
          <w:rFonts w:eastAsia="PMingLiU" w:cs="v4.2.0" w:hint="eastAsia"/>
          <w:bCs/>
        </w:rPr>
        <w:t xml:space="preserve">For NR V2X UE supporting </w:t>
      </w:r>
      <w:proofErr w:type="spellStart"/>
      <w:r w:rsidRPr="006F15E0">
        <w:rPr>
          <w:rFonts w:eastAsia="PMingLiU" w:cs="v4.2.0" w:hint="eastAsia"/>
          <w:bCs/>
        </w:rPr>
        <w:t>gNB</w:t>
      </w:r>
      <w:proofErr w:type="spellEnd"/>
      <w:r w:rsidRPr="006F15E0">
        <w:rPr>
          <w:rFonts w:eastAsia="PMingLiU" w:cs="v4.2.0" w:hint="eastAsia"/>
          <w:bCs/>
        </w:rPr>
        <w:t>/</w:t>
      </w:r>
      <w:proofErr w:type="spellStart"/>
      <w:r w:rsidRPr="006F15E0">
        <w:rPr>
          <w:rFonts w:eastAsia="PMingLiU" w:cs="v4.2.0" w:hint="eastAsia"/>
          <w:bCs/>
        </w:rPr>
        <w:t>eNB</w:t>
      </w:r>
      <w:proofErr w:type="spellEnd"/>
      <w:r w:rsidRPr="006F15E0">
        <w:rPr>
          <w:rFonts w:eastAsia="PMingLiU" w:cs="v4.2.0" w:hint="eastAsia"/>
          <w:bCs/>
        </w:rPr>
        <w:t xml:space="preserve"> as synchronization reference source,</w:t>
      </w:r>
      <w:r w:rsidRPr="006F15E0">
        <w:rPr>
          <w:rFonts w:cs="v4.2.0"/>
          <w:bCs/>
        </w:rPr>
        <w:t xml:space="preserve"> UE </w:t>
      </w:r>
      <w:proofErr w:type="gramStart"/>
      <w:r w:rsidRPr="006F15E0">
        <w:rPr>
          <w:rFonts w:cs="v4.2.0"/>
          <w:bCs/>
        </w:rPr>
        <w:t>is allowed to</w:t>
      </w:r>
      <w:proofErr w:type="gramEnd"/>
      <w:r w:rsidRPr="006F15E0">
        <w:rPr>
          <w:rFonts w:cs="v4.2.0"/>
          <w:bCs/>
        </w:rPr>
        <w:t xml:space="preserve"> drop E-UTRA V2X SL transmission or reception, and NR V2</w:t>
      </w:r>
      <w:r w:rsidRPr="006F15E0">
        <w:rPr>
          <w:rFonts w:eastAsia="PMingLiU" w:cs="v4.2.0" w:hint="eastAsia"/>
          <w:bCs/>
        </w:rPr>
        <w:t>X</w:t>
      </w:r>
      <w:r w:rsidRPr="006F15E0">
        <w:rPr>
          <w:rFonts w:cs="v4.2.0"/>
          <w:bCs/>
        </w:rPr>
        <w:t xml:space="preserve"> SL </w:t>
      </w:r>
      <w:r w:rsidRPr="006F15E0">
        <w:rPr>
          <w:rFonts w:eastAsia="PMingLiU" w:cs="v4.2.0" w:hint="eastAsia"/>
          <w:bCs/>
        </w:rPr>
        <w:t>transmission or reception</w:t>
      </w:r>
      <w:r w:rsidRPr="006F15E0">
        <w:rPr>
          <w:rFonts w:cs="v4.2.0"/>
          <w:bCs/>
        </w:rPr>
        <w:t xml:space="preserve"> for up to 1</w:t>
      </w:r>
      <w:r w:rsidRPr="006F15E0">
        <w:rPr>
          <w:rFonts w:eastAsia="PMingLiU" w:cs="v4.2.0" w:hint="eastAsia"/>
          <w:bCs/>
        </w:rPr>
        <w:t>ms when synchronization source is changed:</w:t>
      </w:r>
    </w:p>
    <w:p w14:paraId="0FFEA072" w14:textId="37BC71C3" w:rsidR="009539C3" w:rsidRDefault="009539C3" w:rsidP="009539C3">
      <w:pPr>
        <w:pStyle w:val="ListParagraph"/>
        <w:numPr>
          <w:ilvl w:val="1"/>
          <w:numId w:val="9"/>
        </w:numPr>
        <w:spacing w:line="259" w:lineRule="auto"/>
      </w:pPr>
      <w:r>
        <w:t>Option 3: Discuss this issue later after hearing from RAN1.</w:t>
      </w:r>
      <w:r w:rsidR="00DD146D">
        <w:t xml:space="preserve"> (ZTE)</w:t>
      </w:r>
    </w:p>
    <w:p w14:paraId="365DE78B" w14:textId="4A1009F8" w:rsidR="009539C3" w:rsidRDefault="009539C3" w:rsidP="009539C3">
      <w:pPr>
        <w:pStyle w:val="ListParagraph"/>
        <w:numPr>
          <w:ilvl w:val="2"/>
          <w:numId w:val="9"/>
        </w:numPr>
        <w:spacing w:line="259" w:lineRule="auto"/>
      </w:pPr>
      <w:r>
        <w:t>For this, send LS to RAN1 to ask about the specific UE behavior when sync source is changed for NR SL, at least to trigger the discussion there and help to form common understanding in RAN4</w:t>
      </w:r>
    </w:p>
    <w:p w14:paraId="645B47A8" w14:textId="6E82D19E" w:rsidR="008961AC" w:rsidRDefault="008961AC" w:rsidP="008961AC">
      <w:pPr>
        <w:ind w:left="852"/>
      </w:pPr>
      <w:r>
        <w:t xml:space="preserve">Discussion: </w:t>
      </w:r>
    </w:p>
    <w:p w14:paraId="2BB07A15" w14:textId="629F0AAE" w:rsidR="001963D5" w:rsidRDefault="001963D5" w:rsidP="008961AC">
      <w:pPr>
        <w:ind w:left="852"/>
      </w:pPr>
      <w:r>
        <w:tab/>
        <w:t xml:space="preserve">QC: </w:t>
      </w:r>
      <w:r w:rsidR="009C0859">
        <w:t>in email discussion ZTE mentioned that they are fine not to send LS.</w:t>
      </w:r>
    </w:p>
    <w:p w14:paraId="05302B0D" w14:textId="7E64296D" w:rsidR="001963D5" w:rsidRDefault="001963D5" w:rsidP="003B1FE1">
      <w:pPr>
        <w:ind w:left="1136"/>
      </w:pPr>
      <w:r>
        <w:t>MTK:</w:t>
      </w:r>
      <w:r w:rsidR="002A66E7">
        <w:t xml:space="preserve"> </w:t>
      </w:r>
      <w:r w:rsidR="000A4DE1">
        <w:t>Option 2. LTE SL needs to adjust its timing</w:t>
      </w:r>
      <w:r w:rsidR="00C537B7">
        <w:t xml:space="preserve"> in case NR SL sync source changes.</w:t>
      </w:r>
      <w:r w:rsidR="003B1FE1">
        <w:t xml:space="preserve"> Based on RAN1 agreement LTE SL timing shall follow NR SL timing.</w:t>
      </w:r>
    </w:p>
    <w:p w14:paraId="63964118" w14:textId="0C1AA3B0" w:rsidR="00905D99" w:rsidRDefault="00905D99" w:rsidP="003B1FE1">
      <w:pPr>
        <w:ind w:left="1136"/>
      </w:pPr>
      <w:r>
        <w:t xml:space="preserve">LGE: We have different understanding. NR SL is aligned with LTE SL subframe boundary. </w:t>
      </w:r>
      <w:r w:rsidR="003A7C65">
        <w:t>The RAN1 specs does not</w:t>
      </w:r>
      <w:r w:rsidR="00D22BF9">
        <w:t xml:space="preserve"> force</w:t>
      </w:r>
      <w:r w:rsidR="003A7C65">
        <w:t xml:space="preserve"> LTE SL to follow </w:t>
      </w:r>
      <w:r w:rsidR="00D22BF9">
        <w:t>NR SL timing.</w:t>
      </w:r>
    </w:p>
    <w:p w14:paraId="750651E7" w14:textId="34DC3BD2" w:rsidR="00D22BF9" w:rsidRDefault="00D22BF9" w:rsidP="003B1FE1">
      <w:pPr>
        <w:ind w:left="1136"/>
      </w:pPr>
      <w:r>
        <w:t xml:space="preserve">Xiaomi: </w:t>
      </w:r>
      <w:r w:rsidR="008A4752">
        <w:t>Same view as LGE.</w:t>
      </w:r>
      <w:r w:rsidR="00A9618E">
        <w:t xml:space="preserve"> We don’t need to define the interruption on LTE SL since it is broadcast.</w:t>
      </w:r>
    </w:p>
    <w:p w14:paraId="7FEFC6D2" w14:textId="2B7D2FA6" w:rsidR="00ED7FCD" w:rsidRDefault="00ED7FCD" w:rsidP="003B1FE1">
      <w:pPr>
        <w:ind w:left="1136"/>
      </w:pPr>
      <w:r>
        <w:t>QC:</w:t>
      </w:r>
      <w:r w:rsidR="00AE6DEA">
        <w:t xml:space="preserve"> LTE SL and NR SL subframe boundaries are aligned. Whenever NR SL sync source changes both timings should be changed.</w:t>
      </w:r>
    </w:p>
    <w:p w14:paraId="7C99B29E" w14:textId="74296F62" w:rsidR="00187336" w:rsidRDefault="00187336" w:rsidP="003B1FE1">
      <w:pPr>
        <w:ind w:left="1136"/>
      </w:pPr>
      <w:r>
        <w:t xml:space="preserve">Xiaomi: </w:t>
      </w:r>
      <w:r w:rsidR="002A681F">
        <w:t>if we introduce the requirement, how can we verify it?</w:t>
      </w:r>
    </w:p>
    <w:p w14:paraId="74A2FA42" w14:textId="3636413B" w:rsidR="002A681F" w:rsidRDefault="002A681F" w:rsidP="008A0F25">
      <w:pPr>
        <w:ind w:left="1136" w:firstLine="284"/>
      </w:pPr>
      <w:r>
        <w:t>MTK:</w:t>
      </w:r>
      <w:r w:rsidR="00347546">
        <w:t xml:space="preserve"> </w:t>
      </w:r>
      <w:r w:rsidR="008A0F25">
        <w:t xml:space="preserve">we did not have a test case in LTE as well. </w:t>
      </w:r>
      <w:proofErr w:type="gramStart"/>
      <w:r w:rsidR="008A0F25">
        <w:t>So</w:t>
      </w:r>
      <w:proofErr w:type="gramEnd"/>
      <w:r w:rsidR="008A0F25">
        <w:t xml:space="preserve"> it is not a problem.</w:t>
      </w:r>
    </w:p>
    <w:p w14:paraId="5A7151B8" w14:textId="6096E3C6" w:rsidR="008A0F25" w:rsidRDefault="008A0F25" w:rsidP="008A0F25">
      <w:r>
        <w:tab/>
      </w:r>
      <w:r>
        <w:tab/>
      </w:r>
      <w:r>
        <w:tab/>
      </w:r>
      <w:r>
        <w:tab/>
      </w:r>
      <w:r w:rsidR="00113883">
        <w:t xml:space="preserve">LGE: </w:t>
      </w:r>
      <w:r w:rsidR="00440CAC">
        <w:t xml:space="preserve">Our interpretation is that </w:t>
      </w:r>
      <w:r w:rsidR="005A6094">
        <w:t xml:space="preserve">NR SL </w:t>
      </w:r>
      <w:r w:rsidR="00440CAC">
        <w:t xml:space="preserve">timing </w:t>
      </w:r>
      <w:r w:rsidR="005A6094">
        <w:t>shall follow LTE SL timing.</w:t>
      </w:r>
    </w:p>
    <w:p w14:paraId="17AD0982" w14:textId="78E7C339" w:rsidR="00B54272" w:rsidRDefault="00B54272" w:rsidP="00EA2234">
      <w:pPr>
        <w:ind w:left="1136"/>
      </w:pPr>
      <w:r>
        <w:t xml:space="preserve">QC: </w:t>
      </w:r>
      <w:r w:rsidR="00E806B6">
        <w:t>the interruption will be there disregards whether NR follow LTE or LTE follows NR. Prefer to keep this in RAN4.</w:t>
      </w:r>
    </w:p>
    <w:p w14:paraId="6E39583E" w14:textId="58346AFA" w:rsidR="001B47B7" w:rsidRDefault="001B47B7" w:rsidP="00EA2234">
      <w:pPr>
        <w:ind w:left="1136"/>
      </w:pPr>
      <w:r>
        <w:t>LGE: need time to check.</w:t>
      </w:r>
    </w:p>
    <w:p w14:paraId="3699F18E" w14:textId="3A9287D1" w:rsidR="00B54272" w:rsidRDefault="00B54272" w:rsidP="008A0F25">
      <w:r>
        <w:tab/>
      </w:r>
      <w:r>
        <w:tab/>
      </w:r>
      <w:r>
        <w:tab/>
      </w:r>
      <w:r>
        <w:tab/>
      </w:r>
      <w:r w:rsidR="00E806B6" w:rsidRPr="00D83B98">
        <w:rPr>
          <w:highlight w:val="yellow"/>
        </w:rPr>
        <w:t xml:space="preserve">Chair: </w:t>
      </w:r>
      <w:r w:rsidR="00676682" w:rsidRPr="00D83B98">
        <w:rPr>
          <w:highlight w:val="yellow"/>
        </w:rPr>
        <w:t>Continue the discussion. Further clarify correct UE behavior in terms of TX timing.</w:t>
      </w:r>
    </w:p>
    <w:p w14:paraId="78B0A20F" w14:textId="77777777" w:rsidR="003A48D1" w:rsidRPr="00D24B6C" w:rsidRDefault="003A48D1" w:rsidP="00450812">
      <w:pPr>
        <w:pStyle w:val="ListParagraph"/>
        <w:numPr>
          <w:ilvl w:val="0"/>
          <w:numId w:val="0"/>
        </w:numPr>
        <w:ind w:left="1440"/>
      </w:pPr>
    </w:p>
    <w:p w14:paraId="246A0431" w14:textId="77777777" w:rsidR="00D24B6C" w:rsidRPr="00D24B6C" w:rsidRDefault="00D24B6C" w:rsidP="00D24B6C">
      <w:pPr>
        <w:spacing w:after="120"/>
        <w:jc w:val="both"/>
        <w:rPr>
          <w:u w:val="single"/>
        </w:rPr>
      </w:pPr>
      <w:r w:rsidRPr="00D24B6C">
        <w:rPr>
          <w:u w:val="single"/>
        </w:rPr>
        <w:t>Topic #3: Test Cases</w:t>
      </w:r>
    </w:p>
    <w:p w14:paraId="2463BACC" w14:textId="5DBBA5CE" w:rsidR="00287FDD" w:rsidRDefault="00287FDD" w:rsidP="00287FDD">
      <w:pPr>
        <w:pStyle w:val="ListParagraph"/>
      </w:pPr>
      <w:r>
        <w:t>Issue 3-4-1: Test Set-up when GNSS is configured as the highest priority</w:t>
      </w:r>
    </w:p>
    <w:p w14:paraId="18BDAEDC" w14:textId="16FD72E1" w:rsidR="006F15E0" w:rsidRDefault="006F15E0" w:rsidP="006F15E0">
      <w:pPr>
        <w:pStyle w:val="ListParagraph"/>
        <w:numPr>
          <w:ilvl w:val="1"/>
          <w:numId w:val="42"/>
        </w:numPr>
        <w:autoSpaceDN w:val="0"/>
        <w:spacing w:line="252" w:lineRule="auto"/>
        <w:ind w:left="1440"/>
        <w:rPr>
          <w:rFonts w:eastAsia="Gulim"/>
        </w:rPr>
      </w:pPr>
      <w:r>
        <w:rPr>
          <w:rFonts w:eastAsia="Gulim"/>
          <w:color w:val="000000"/>
        </w:rPr>
        <w:t>Option</w:t>
      </w:r>
      <w:r>
        <w:rPr>
          <w:rFonts w:eastAsia="Gulim"/>
          <w:lang w:eastAsia="ko-KR"/>
        </w:rPr>
        <w:t xml:space="preserve"> 1: 3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ZTE, Huawei</w:t>
      </w:r>
      <w:r>
        <w:rPr>
          <w:rFonts w:eastAsia="Gulim"/>
          <w:lang w:eastAsia="ko-KR"/>
        </w:rPr>
        <w:t>)</w:t>
      </w:r>
    </w:p>
    <w:p w14:paraId="3FE9EA04" w14:textId="77777777" w:rsidR="006F15E0" w:rsidRPr="00CD1287" w:rsidRDefault="006F15E0" w:rsidP="006F15E0">
      <w:pPr>
        <w:pStyle w:val="BodyText"/>
        <w:numPr>
          <w:ilvl w:val="0"/>
          <w:numId w:val="43"/>
        </w:numPr>
        <w:tabs>
          <w:tab w:val="clear" w:pos="720"/>
        </w:tabs>
        <w:spacing w:line="252" w:lineRule="auto"/>
        <w:ind w:leftChars="700" w:left="1760"/>
        <w:jc w:val="left"/>
        <w:rPr>
          <w:rFonts w:eastAsia="Gulim"/>
          <w:lang w:val="en-GB"/>
        </w:rPr>
      </w:pPr>
      <w:proofErr w:type="spellStart"/>
      <w:r w:rsidRPr="00CD1287">
        <w:rPr>
          <w:rFonts w:eastAsia="Gulim"/>
          <w:lang w:val="en-GB"/>
        </w:rPr>
        <w:t>SyncRef</w:t>
      </w:r>
      <w:proofErr w:type="spellEnd"/>
      <w:r w:rsidRPr="00CD1287">
        <w:rPr>
          <w:rFonts w:eastAsia="Gulim"/>
          <w:lang w:val="en-GB"/>
        </w:rPr>
        <w:t xml:space="preserve"> UE1 (sync to </w:t>
      </w:r>
      <w:proofErr w:type="spellStart"/>
      <w:r w:rsidRPr="00CD1287">
        <w:rPr>
          <w:rFonts w:eastAsia="Gulim"/>
          <w:lang w:val="en-GB"/>
        </w:rPr>
        <w:t>gNB</w:t>
      </w:r>
      <w:proofErr w:type="spellEnd"/>
      <w:r w:rsidRPr="00CD1287">
        <w:rPr>
          <w:rFonts w:eastAsia="Gulim"/>
          <w:lang w:val="en-GB"/>
        </w:rPr>
        <w:t xml:space="preserve"> </w:t>
      </w:r>
      <w:r w:rsidRPr="00CD1287">
        <w:rPr>
          <w:rFonts w:eastAsia="Gulim"/>
          <w:lang w:eastAsia="ko-KR"/>
        </w:rPr>
        <w:t>directly</w:t>
      </w:r>
      <w:r w:rsidRPr="00CD1287">
        <w:rPr>
          <w:rFonts w:eastAsia="Gulim"/>
          <w:lang w:val="en-GB"/>
        </w:rPr>
        <w:t xml:space="preserve">), </w:t>
      </w:r>
      <w:proofErr w:type="spellStart"/>
      <w:r w:rsidRPr="00CD1287">
        <w:rPr>
          <w:rFonts w:eastAsia="Gulim"/>
          <w:lang w:val="en-GB"/>
        </w:rPr>
        <w:t>SyncRef</w:t>
      </w:r>
      <w:proofErr w:type="spellEnd"/>
      <w:r w:rsidRPr="00CD1287">
        <w:rPr>
          <w:rFonts w:eastAsia="Gulim"/>
          <w:lang w:val="en-GB"/>
        </w:rPr>
        <w:t xml:space="preserve"> UE2 (sync to GNSS in-directly) and </w:t>
      </w:r>
      <w:proofErr w:type="spellStart"/>
      <w:r w:rsidRPr="00CD1287">
        <w:rPr>
          <w:rFonts w:eastAsia="Gulim"/>
          <w:lang w:val="en-GB"/>
        </w:rPr>
        <w:t>SyncRef</w:t>
      </w:r>
      <w:proofErr w:type="spellEnd"/>
      <w:r w:rsidRPr="00CD1287">
        <w:rPr>
          <w:rFonts w:eastAsia="Gulim"/>
          <w:lang w:val="en-GB"/>
        </w:rPr>
        <w:t xml:space="preserve"> UE3 (sync to GNSS directly). </w:t>
      </w:r>
    </w:p>
    <w:p w14:paraId="0BC368DC" w14:textId="142CF224" w:rsidR="006F15E0" w:rsidRDefault="006F15E0" w:rsidP="006F15E0">
      <w:pPr>
        <w:pStyle w:val="ListParagraph"/>
        <w:numPr>
          <w:ilvl w:val="1"/>
          <w:numId w:val="42"/>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LGE, QC, Xiaomi</w:t>
      </w:r>
      <w:r>
        <w:rPr>
          <w:rFonts w:eastAsia="Gulim"/>
          <w:lang w:eastAsia="ko-KR"/>
        </w:rPr>
        <w:t xml:space="preserve">) </w:t>
      </w:r>
    </w:p>
    <w:p w14:paraId="629A6562" w14:textId="77777777" w:rsidR="006F15E0" w:rsidRDefault="006F15E0" w:rsidP="006F15E0">
      <w:pPr>
        <w:pStyle w:val="BodyText"/>
        <w:numPr>
          <w:ilvl w:val="0"/>
          <w:numId w:val="43"/>
        </w:numPr>
        <w:tabs>
          <w:tab w:val="clear" w:pos="720"/>
        </w:tabs>
        <w:spacing w:line="252" w:lineRule="auto"/>
        <w:ind w:leftChars="700" w:left="1760"/>
        <w:jc w:val="left"/>
        <w:rPr>
          <w:rFonts w:eastAsia="Gulim"/>
          <w:lang w:val="en-GB" w:eastAsia="en-US"/>
        </w:rPr>
      </w:pPr>
      <w:proofErr w:type="spellStart"/>
      <w:r>
        <w:rPr>
          <w:rFonts w:eastAsia="Gulim"/>
          <w:lang w:val="en-GB"/>
        </w:rPr>
        <w:t>SyncRef</w:t>
      </w:r>
      <w:proofErr w:type="spellEnd"/>
      <w:r>
        <w:rPr>
          <w:rFonts w:eastAsia="Gulim"/>
          <w:lang w:val="en-GB"/>
        </w:rPr>
        <w:t xml:space="preserve"> UE1 (sync to GNSS in-directly) and </w:t>
      </w:r>
      <w:proofErr w:type="spellStart"/>
      <w:r>
        <w:rPr>
          <w:rFonts w:eastAsia="Gulim"/>
          <w:lang w:val="en-GB"/>
        </w:rPr>
        <w:t>SyncRef</w:t>
      </w:r>
      <w:proofErr w:type="spellEnd"/>
      <w:r>
        <w:rPr>
          <w:rFonts w:eastAsia="Gulim"/>
          <w:lang w:val="en-GB"/>
        </w:rPr>
        <w:t xml:space="preserve"> UE2 (sync to GNSS directly).</w:t>
      </w:r>
    </w:p>
    <w:p w14:paraId="3B6118B4" w14:textId="2463E2C3" w:rsidR="00450812" w:rsidRDefault="00450812" w:rsidP="00326EFB">
      <w:pPr>
        <w:pStyle w:val="ListParagraph"/>
        <w:numPr>
          <w:ilvl w:val="0"/>
          <w:numId w:val="0"/>
        </w:numPr>
        <w:ind w:left="852"/>
      </w:pPr>
    </w:p>
    <w:p w14:paraId="26FF0BF0" w14:textId="6998B2A1" w:rsidR="00326EFB" w:rsidRDefault="00326EFB" w:rsidP="00326EFB">
      <w:pPr>
        <w:pStyle w:val="ListParagraph"/>
        <w:numPr>
          <w:ilvl w:val="0"/>
          <w:numId w:val="0"/>
        </w:numPr>
        <w:ind w:left="852"/>
      </w:pPr>
      <w:r>
        <w:t>Discussion:</w:t>
      </w:r>
    </w:p>
    <w:p w14:paraId="2209C4EC" w14:textId="13CB03BA" w:rsidR="00326EFB" w:rsidRDefault="00326EFB" w:rsidP="00326EFB">
      <w:pPr>
        <w:pStyle w:val="ListParagraph"/>
        <w:numPr>
          <w:ilvl w:val="0"/>
          <w:numId w:val="0"/>
        </w:numPr>
        <w:ind w:left="852"/>
      </w:pPr>
      <w:r>
        <w:tab/>
        <w:t>QC:</w:t>
      </w:r>
      <w:r w:rsidR="004007C9">
        <w:t xml:space="preserve"> </w:t>
      </w:r>
      <w:r w:rsidR="002D7CFD">
        <w:t xml:space="preserve">functionally these are </w:t>
      </w:r>
      <w:r w:rsidR="00022D7E">
        <w:t>quite similar. 1 pair is enough.</w:t>
      </w:r>
    </w:p>
    <w:p w14:paraId="2221900D" w14:textId="3B06040E" w:rsidR="004007C9" w:rsidRDefault="004007C9" w:rsidP="006F4DAD">
      <w:pPr>
        <w:pStyle w:val="ListParagraph"/>
        <w:numPr>
          <w:ilvl w:val="0"/>
          <w:numId w:val="0"/>
        </w:numPr>
        <w:ind w:left="1136"/>
      </w:pPr>
      <w:r>
        <w:t>HW:</w:t>
      </w:r>
      <w:r w:rsidR="00022D7E">
        <w:t xml:space="preserve"> </w:t>
      </w:r>
      <w:r w:rsidR="00AD1C3B">
        <w:t xml:space="preserve">two types of test cases with </w:t>
      </w:r>
      <w:proofErr w:type="spellStart"/>
      <w:r w:rsidR="00AD1C3B">
        <w:t>gNB</w:t>
      </w:r>
      <w:proofErr w:type="spellEnd"/>
      <w:r w:rsidR="00AD1C3B">
        <w:t xml:space="preserve"> and GNSS configured as the highest priority.</w:t>
      </w:r>
      <w:r w:rsidR="006F4DAD">
        <w:t xml:space="preserve"> For GNSS with the highest priority case it is important to ensure that UE does not select </w:t>
      </w:r>
      <w:proofErr w:type="spellStart"/>
      <w:r w:rsidR="006F4DAD">
        <w:t>SyncRefUE</w:t>
      </w:r>
      <w:proofErr w:type="spellEnd"/>
      <w:r w:rsidR="006F4DAD">
        <w:t xml:space="preserve"> synchronized to </w:t>
      </w:r>
      <w:proofErr w:type="spellStart"/>
      <w:r w:rsidR="006F4DAD">
        <w:t>gNB</w:t>
      </w:r>
      <w:proofErr w:type="spellEnd"/>
      <w:r w:rsidR="006F4DAD">
        <w:t>.</w:t>
      </w:r>
    </w:p>
    <w:p w14:paraId="70D65996" w14:textId="55F57483" w:rsidR="00F927EF" w:rsidRDefault="00F927EF" w:rsidP="006F4DAD">
      <w:pPr>
        <w:pStyle w:val="ListParagraph"/>
        <w:numPr>
          <w:ilvl w:val="0"/>
          <w:numId w:val="0"/>
        </w:numPr>
        <w:ind w:left="1136"/>
      </w:pPr>
      <w:r>
        <w:t xml:space="preserve">ZTE: </w:t>
      </w:r>
      <w:r w:rsidR="00D104D0">
        <w:t>Agree with Huawei.</w:t>
      </w:r>
    </w:p>
    <w:p w14:paraId="4483B1CA" w14:textId="623F2467" w:rsidR="0032034D" w:rsidRDefault="0032034D" w:rsidP="006F4DAD">
      <w:pPr>
        <w:pStyle w:val="ListParagraph"/>
        <w:numPr>
          <w:ilvl w:val="0"/>
          <w:numId w:val="0"/>
        </w:numPr>
        <w:ind w:left="1136"/>
      </w:pPr>
      <w:r>
        <w:t>LGE: Option 2.</w:t>
      </w:r>
    </w:p>
    <w:p w14:paraId="2B646BA5" w14:textId="49836569" w:rsidR="00B81E5F" w:rsidRDefault="009640C3" w:rsidP="009D167A">
      <w:pPr>
        <w:ind w:left="1136" w:firstLine="4"/>
      </w:pPr>
      <w:r w:rsidRPr="00CD1287">
        <w:rPr>
          <w:highlight w:val="yellow"/>
        </w:rPr>
        <w:t xml:space="preserve">Chair: Continue discussion. In case of no impact on UE implementation </w:t>
      </w:r>
      <w:r w:rsidR="009D167A" w:rsidRPr="00CD1287">
        <w:rPr>
          <w:highlight w:val="yellow"/>
        </w:rPr>
        <w:t xml:space="preserve">can the Option 1 be considered as a </w:t>
      </w:r>
      <w:proofErr w:type="gramStart"/>
      <w:r w:rsidR="009D167A" w:rsidRPr="00CD1287">
        <w:rPr>
          <w:highlight w:val="yellow"/>
        </w:rPr>
        <w:t>compromise?</w:t>
      </w:r>
      <w:proofErr w:type="gramEnd"/>
    </w:p>
    <w:p w14:paraId="76E0FCB2" w14:textId="7E4DD889" w:rsidR="00B81E5F" w:rsidRDefault="00B81E5F" w:rsidP="00B81E5F">
      <w:pPr>
        <w:ind w:left="720" w:hanging="360"/>
      </w:pPr>
      <w:r>
        <w:tab/>
      </w:r>
      <w:r>
        <w:tab/>
      </w:r>
      <w:r>
        <w:tab/>
      </w:r>
    </w:p>
    <w:p w14:paraId="60AE93AB" w14:textId="77777777" w:rsidR="00326EFB" w:rsidRDefault="00326EFB" w:rsidP="00450812">
      <w:pPr>
        <w:pStyle w:val="ListParagraph"/>
        <w:numPr>
          <w:ilvl w:val="0"/>
          <w:numId w:val="0"/>
        </w:numPr>
        <w:ind w:left="720"/>
      </w:pPr>
    </w:p>
    <w:p w14:paraId="76EEC24D" w14:textId="77777777" w:rsidR="00A94D29" w:rsidRDefault="00A94D29" w:rsidP="00A94D2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0A0F5F0" w14:textId="77777777" w:rsidR="00A94D29" w:rsidRPr="009830EB" w:rsidRDefault="00A94D29" w:rsidP="00A94D29">
      <w:pPr>
        <w:rPr>
          <w:lang w:val="en-US"/>
        </w:rPr>
      </w:pPr>
    </w:p>
    <w:p w14:paraId="7A07DCAA" w14:textId="77777777" w:rsidR="00A94D29" w:rsidRDefault="00A94D29" w:rsidP="00A94D2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AA955DA" w14:textId="77777777" w:rsidR="00A94D29" w:rsidRPr="009830EB" w:rsidRDefault="00A94D29" w:rsidP="00A94D29">
      <w:pPr>
        <w:rPr>
          <w:lang w:val="en-US"/>
        </w:rPr>
      </w:pPr>
    </w:p>
    <w:p w14:paraId="6D4F5BD7" w14:textId="77777777" w:rsidR="00A94D29" w:rsidRDefault="00A94D29" w:rsidP="00A94D29">
      <w:r>
        <w:t>================================================================================</w:t>
      </w:r>
    </w:p>
    <w:p w14:paraId="5184E77C" w14:textId="77777777" w:rsidR="00A94D29" w:rsidRPr="00A94D29" w:rsidRDefault="00A94D29" w:rsidP="00A94D29"/>
    <w:p w14:paraId="022CA78A" w14:textId="77777777" w:rsidR="009B4479" w:rsidRDefault="009B4479" w:rsidP="009B4479">
      <w:pPr>
        <w:rPr>
          <w:rFonts w:ascii="Arial" w:hAnsi="Arial" w:cs="Arial"/>
          <w:b/>
          <w:color w:val="0000FF"/>
          <w:sz w:val="24"/>
        </w:rPr>
      </w:pPr>
    </w:p>
    <w:p w14:paraId="0623FC34" w14:textId="77777777" w:rsidR="009B4479" w:rsidRDefault="009B4479" w:rsidP="009B4479">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D8F0AA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99204B" w14:textId="77777777" w:rsidR="009B4479" w:rsidRDefault="009B4479" w:rsidP="009B4479">
      <w:pPr>
        <w:rPr>
          <w:rFonts w:ascii="Arial" w:hAnsi="Arial" w:cs="Arial"/>
          <w:b/>
        </w:rPr>
      </w:pPr>
      <w:r>
        <w:rPr>
          <w:rFonts w:ascii="Arial" w:hAnsi="Arial" w:cs="Arial"/>
          <w:b/>
        </w:rPr>
        <w:t xml:space="preserve">Abstract: </w:t>
      </w:r>
    </w:p>
    <w:p w14:paraId="0478DA91" w14:textId="77777777" w:rsidR="009B4479" w:rsidRDefault="009B4479" w:rsidP="009B4479">
      <w:r>
        <w:t>Proposal 1: Send LS to RAN1 to ask about the specific UE behavior when sync source is changed for NR SL, at least to trigger the discussion there and help to form common understanding in RAN4.</w:t>
      </w:r>
    </w:p>
    <w:p w14:paraId="2B65AB78" w14:textId="77777777" w:rsidR="009B4479" w:rsidRDefault="009B4479" w:rsidP="009B4479">
      <w:r>
        <w:t>Proposal 2: Discuss this issue later after hearing from RAN1.</w:t>
      </w:r>
    </w:p>
    <w:p w14:paraId="766FD64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D8BFC" w14:textId="77777777" w:rsidR="009B4479" w:rsidRDefault="009B4479" w:rsidP="009B4479">
      <w:pPr>
        <w:rPr>
          <w:rFonts w:ascii="Arial" w:hAnsi="Arial" w:cs="Arial"/>
          <w:b/>
          <w:color w:val="0000FF"/>
          <w:sz w:val="24"/>
        </w:rPr>
      </w:pPr>
    </w:p>
    <w:p w14:paraId="5A7022FA" w14:textId="77777777" w:rsidR="009B4479" w:rsidRDefault="009B4479" w:rsidP="009B4479">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1AFAC84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1E153FC" w14:textId="77777777" w:rsidR="009B4479" w:rsidRDefault="009B4479" w:rsidP="009B4479">
      <w:pPr>
        <w:rPr>
          <w:rFonts w:ascii="Arial" w:hAnsi="Arial" w:cs="Arial"/>
          <w:b/>
        </w:rPr>
      </w:pPr>
      <w:r>
        <w:rPr>
          <w:rFonts w:ascii="Arial" w:hAnsi="Arial" w:cs="Arial"/>
          <w:b/>
        </w:rPr>
        <w:t xml:space="preserve">Abstract: </w:t>
      </w:r>
    </w:p>
    <w:p w14:paraId="5C5FB360" w14:textId="77777777" w:rsidR="009B4479" w:rsidRDefault="009B4479" w:rsidP="009B4479">
      <w:r>
        <w:t>It discusses maintenance issues for NR V2X RRM requirements based on the agreed WF in last meeting.</w:t>
      </w:r>
    </w:p>
    <w:p w14:paraId="5E7158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FF06D" w14:textId="77777777" w:rsidR="009B4479" w:rsidRDefault="009B4479" w:rsidP="009B4479">
      <w:pPr>
        <w:rPr>
          <w:rFonts w:ascii="Arial" w:hAnsi="Arial" w:cs="Arial"/>
          <w:b/>
          <w:color w:val="0000FF"/>
          <w:sz w:val="24"/>
        </w:rPr>
      </w:pPr>
    </w:p>
    <w:p w14:paraId="0A674B82" w14:textId="77777777" w:rsidR="009B4479" w:rsidRDefault="009B4479" w:rsidP="009B4479">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37C87F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21DA24E6" w14:textId="77777777" w:rsidR="009B4479" w:rsidRDefault="009B4479" w:rsidP="009B4479">
      <w:pPr>
        <w:rPr>
          <w:rFonts w:ascii="Arial" w:hAnsi="Arial" w:cs="Arial"/>
          <w:b/>
        </w:rPr>
      </w:pPr>
      <w:r>
        <w:rPr>
          <w:rFonts w:ascii="Arial" w:hAnsi="Arial" w:cs="Arial"/>
          <w:b/>
        </w:rPr>
        <w:t xml:space="preserve">Abstract: </w:t>
      </w:r>
    </w:p>
    <w:p w14:paraId="48C642DA" w14:textId="77777777" w:rsidR="009B4479" w:rsidRDefault="009B4479" w:rsidP="009B4479">
      <w:r>
        <w:t>Introduce NR V2X operating band group in 3.5.</w:t>
      </w:r>
    </w:p>
    <w:p w14:paraId="78FF80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40A93" w14:textId="77777777" w:rsidR="009B4479" w:rsidRDefault="009B4479" w:rsidP="009B4479">
      <w:pPr>
        <w:rPr>
          <w:rFonts w:ascii="Arial" w:hAnsi="Arial" w:cs="Arial"/>
          <w:b/>
          <w:color w:val="0000FF"/>
          <w:sz w:val="24"/>
        </w:rPr>
      </w:pPr>
    </w:p>
    <w:p w14:paraId="1F16B11A" w14:textId="77777777" w:rsidR="009B4479" w:rsidRDefault="009B4479" w:rsidP="009B4479">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4494E41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F00638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661CB" w14:textId="77777777" w:rsidR="009B4479" w:rsidRDefault="009B4479" w:rsidP="009B4479">
      <w:pPr>
        <w:rPr>
          <w:rFonts w:ascii="Arial" w:hAnsi="Arial" w:cs="Arial"/>
          <w:b/>
          <w:color w:val="0000FF"/>
          <w:sz w:val="24"/>
        </w:rPr>
      </w:pPr>
    </w:p>
    <w:p w14:paraId="43129458" w14:textId="77777777" w:rsidR="009B4479" w:rsidRDefault="009B4479" w:rsidP="009B4479">
      <w:pPr>
        <w:rPr>
          <w:rFonts w:ascii="Arial" w:hAnsi="Arial" w:cs="Arial"/>
          <w:b/>
          <w:sz w:val="24"/>
        </w:rPr>
      </w:pPr>
      <w:r>
        <w:rPr>
          <w:rFonts w:ascii="Arial" w:hAnsi="Arial" w:cs="Arial"/>
          <w:b/>
          <w:color w:val="0000FF"/>
          <w:sz w:val="24"/>
        </w:rPr>
        <w:lastRenderedPageBreak/>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3AD1C7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1CDFDA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73896" w14:textId="77777777" w:rsidR="009B4479" w:rsidRDefault="009B4479" w:rsidP="009B4479">
      <w:pPr>
        <w:rPr>
          <w:rFonts w:ascii="Arial" w:hAnsi="Arial" w:cs="Arial"/>
          <w:b/>
          <w:color w:val="0000FF"/>
          <w:sz w:val="24"/>
        </w:rPr>
      </w:pPr>
    </w:p>
    <w:p w14:paraId="25A2A79D" w14:textId="77777777" w:rsidR="009B4479" w:rsidRDefault="009B4479" w:rsidP="009B4479">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C04F2B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F8D81" w14:textId="77777777" w:rsidR="009B4479" w:rsidRDefault="009B4479" w:rsidP="009B4479">
      <w:pPr>
        <w:rPr>
          <w:rFonts w:ascii="Arial" w:hAnsi="Arial" w:cs="Arial"/>
          <w:b/>
        </w:rPr>
      </w:pPr>
      <w:r>
        <w:rPr>
          <w:rFonts w:ascii="Arial" w:hAnsi="Arial" w:cs="Arial"/>
          <w:b/>
        </w:rPr>
        <w:t xml:space="preserve">Abstract: </w:t>
      </w:r>
    </w:p>
    <w:p w14:paraId="5F4444A2" w14:textId="77777777" w:rsidR="009B4479" w:rsidRDefault="009B4479" w:rsidP="009B4479">
      <w:r>
        <w:t>Proposal 1: The absolute accuracy of L1 SL-RSRP can be ±4.5dB at SNR=0dB unless additional cable loss is agreed to be introduced in V2X UE test.</w:t>
      </w:r>
    </w:p>
    <w:p w14:paraId="5909F296" w14:textId="77777777" w:rsidR="009B4479" w:rsidRDefault="009B4479" w:rsidP="009B4479">
      <w:r>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6DAC485E" w14:textId="77777777" w:rsidR="009B4479" w:rsidRDefault="009B4479" w:rsidP="009B4479">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0561433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CABF5" w14:textId="77777777" w:rsidR="009B4479" w:rsidRDefault="009B4479" w:rsidP="009B4479">
      <w:pPr>
        <w:pStyle w:val="Heading4"/>
      </w:pPr>
      <w:bookmarkStart w:id="86" w:name="_Toc54628419"/>
      <w:r>
        <w:t>7.3.6</w:t>
      </w:r>
      <w:r>
        <w:tab/>
        <w:t>RRM perf. requirements (38.133) [5G_V2X_NRSL-Perf]</w:t>
      </w:r>
      <w:bookmarkEnd w:id="86"/>
    </w:p>
    <w:p w14:paraId="213DD66F" w14:textId="77777777" w:rsidR="009B4479" w:rsidRDefault="009B4479" w:rsidP="009B4479">
      <w:pPr>
        <w:pStyle w:val="Heading5"/>
      </w:pPr>
      <w:bookmarkStart w:id="87" w:name="_Toc54628420"/>
      <w:r>
        <w:t>7.3.6.1</w:t>
      </w:r>
      <w:r>
        <w:tab/>
        <w:t>General [5G_V2X_NRSL-Perf]</w:t>
      </w:r>
      <w:bookmarkEnd w:id="87"/>
    </w:p>
    <w:p w14:paraId="5C5820B0" w14:textId="77777777" w:rsidR="009B4479" w:rsidRDefault="009B4479" w:rsidP="009B4479">
      <w:pPr>
        <w:rPr>
          <w:rFonts w:ascii="Arial" w:hAnsi="Arial" w:cs="Arial"/>
          <w:b/>
          <w:color w:val="0000FF"/>
          <w:sz w:val="24"/>
        </w:rPr>
      </w:pPr>
    </w:p>
    <w:p w14:paraId="3BEADAE7" w14:textId="77777777" w:rsidR="009B4479" w:rsidRDefault="009B4479" w:rsidP="009B4479">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3BDC970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189AA97C" w14:textId="77777777" w:rsidR="009B4479" w:rsidRDefault="009B4479" w:rsidP="009B4479">
      <w:pPr>
        <w:rPr>
          <w:rFonts w:ascii="Arial" w:hAnsi="Arial" w:cs="Arial"/>
          <w:b/>
        </w:rPr>
      </w:pPr>
      <w:r>
        <w:rPr>
          <w:rFonts w:ascii="Arial" w:hAnsi="Arial" w:cs="Arial"/>
          <w:b/>
        </w:rPr>
        <w:t xml:space="preserve">Abstract: </w:t>
      </w:r>
    </w:p>
    <w:p w14:paraId="0064A788" w14:textId="77777777" w:rsidR="009B4479" w:rsidRDefault="009B4479" w:rsidP="009B4479">
      <w:r>
        <w:t>Introduce NR V2X measurement accuracy requirements for SL-RSSI and L1 SL-RSRP</w:t>
      </w:r>
    </w:p>
    <w:p w14:paraId="307BC9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5A1D6" w14:textId="77777777" w:rsidR="009B4479" w:rsidRDefault="009B4479" w:rsidP="009B4479">
      <w:pPr>
        <w:rPr>
          <w:rFonts w:ascii="Arial" w:hAnsi="Arial" w:cs="Arial"/>
          <w:b/>
          <w:color w:val="0000FF"/>
          <w:sz w:val="24"/>
        </w:rPr>
      </w:pPr>
    </w:p>
    <w:p w14:paraId="454E4D62" w14:textId="77777777" w:rsidR="009B4479" w:rsidRDefault="009B4479" w:rsidP="009B4479">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67FB7C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35ED848D" w14:textId="77777777" w:rsidR="009B4479" w:rsidRDefault="009B4479" w:rsidP="009B4479">
      <w:pPr>
        <w:rPr>
          <w:rFonts w:ascii="Arial" w:hAnsi="Arial" w:cs="Arial"/>
          <w:b/>
        </w:rPr>
      </w:pPr>
      <w:r>
        <w:rPr>
          <w:rFonts w:ascii="Arial" w:hAnsi="Arial" w:cs="Arial"/>
          <w:b/>
        </w:rPr>
        <w:t xml:space="preserve">Abstract: </w:t>
      </w:r>
    </w:p>
    <w:p w14:paraId="7402F4E7" w14:textId="77777777" w:rsidR="009B4479" w:rsidRDefault="009B4479" w:rsidP="009B4479">
      <w:r>
        <w:t xml:space="preserve">Introduce </w:t>
      </w:r>
      <w:proofErr w:type="spellStart"/>
      <w:r>
        <w:t>condtions</w:t>
      </w:r>
      <w:proofErr w:type="spellEnd"/>
      <w:r>
        <w:t xml:space="preserve"> for NR V2X in B.4</w:t>
      </w:r>
    </w:p>
    <w:p w14:paraId="307A40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553E8" w14:textId="77777777" w:rsidR="009B4479" w:rsidRDefault="009B4479" w:rsidP="009B4479">
      <w:pPr>
        <w:rPr>
          <w:rFonts w:ascii="Arial" w:hAnsi="Arial" w:cs="Arial"/>
          <w:b/>
          <w:color w:val="0000FF"/>
          <w:sz w:val="24"/>
        </w:rPr>
      </w:pPr>
    </w:p>
    <w:p w14:paraId="3070D6BB" w14:textId="77777777" w:rsidR="009B4479" w:rsidRDefault="009B4479" w:rsidP="009B4479">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3EA898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AB6986" w14:textId="77777777" w:rsidR="009B4479" w:rsidRDefault="009B4479" w:rsidP="009B4479">
      <w:pPr>
        <w:rPr>
          <w:rFonts w:ascii="Arial" w:hAnsi="Arial" w:cs="Arial"/>
          <w:b/>
        </w:rPr>
      </w:pPr>
      <w:r>
        <w:rPr>
          <w:rFonts w:ascii="Arial" w:hAnsi="Arial" w:cs="Arial"/>
          <w:b/>
        </w:rPr>
        <w:t xml:space="preserve">Abstract: </w:t>
      </w:r>
    </w:p>
    <w:p w14:paraId="55FBECDB" w14:textId="77777777" w:rsidR="009B4479" w:rsidRDefault="009B4479" w:rsidP="009B4479">
      <w:r>
        <w:t>Proposal 1: Both re-evaluation and pre-emption test cases shall be defined because they are critical to support aperiodic higher-priority traffic in NR V2X.</w:t>
      </w:r>
    </w:p>
    <w:p w14:paraId="3CBA69B9" w14:textId="77777777" w:rsidR="009B4479" w:rsidRDefault="009B4479" w:rsidP="009B4479">
      <w:r>
        <w:t xml:space="preserve">Proposal 2: Introducing a </w:t>
      </w:r>
      <w:proofErr w:type="gramStart"/>
      <w:r>
        <w:t>warm up</w:t>
      </w:r>
      <w:proofErr w:type="gramEnd"/>
      <w:r>
        <w:t xml:space="preserve"> duration T0. The test UE configured with resource pools only without the </w:t>
      </w:r>
      <w:proofErr w:type="spellStart"/>
      <w:r>
        <w:t>sidelink</w:t>
      </w:r>
      <w:proofErr w:type="spellEnd"/>
      <w:r>
        <w:t xml:space="preserve"> logical channels.</w:t>
      </w:r>
    </w:p>
    <w:p w14:paraId="5676A1B7" w14:textId="77777777" w:rsidR="009B4479" w:rsidRDefault="009B4479" w:rsidP="009B4479">
      <w:r>
        <w:t>Proposal 3: RAN4 shall define the test cases related to re-evaluation and pre-emption and they can be merged into one test case.</w:t>
      </w:r>
    </w:p>
    <w:p w14:paraId="2026DC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8A6E2" w14:textId="77777777" w:rsidR="009B4479" w:rsidRDefault="009B4479" w:rsidP="009B4479">
      <w:pPr>
        <w:pStyle w:val="Heading5"/>
      </w:pPr>
      <w:bookmarkStart w:id="88" w:name="_Toc54628421"/>
      <w:r>
        <w:t>7.3.6.2</w:t>
      </w:r>
      <w:r>
        <w:tab/>
        <w:t>L1 SL-RSRP measurement accuracy [5G_V2X_NRSL-Perf]</w:t>
      </w:r>
      <w:bookmarkEnd w:id="88"/>
    </w:p>
    <w:p w14:paraId="3156D769" w14:textId="77777777" w:rsidR="009B4479" w:rsidRDefault="009B4479" w:rsidP="009B4479">
      <w:pPr>
        <w:rPr>
          <w:rFonts w:ascii="Arial" w:hAnsi="Arial" w:cs="Arial"/>
          <w:b/>
          <w:color w:val="0000FF"/>
          <w:sz w:val="24"/>
        </w:rPr>
      </w:pPr>
    </w:p>
    <w:p w14:paraId="6B92B088" w14:textId="77777777" w:rsidR="009B4479" w:rsidRDefault="009B4479" w:rsidP="009B4479">
      <w:pPr>
        <w:rPr>
          <w:rFonts w:ascii="Arial" w:hAnsi="Arial" w:cs="Arial"/>
          <w:b/>
          <w:sz w:val="24"/>
        </w:rPr>
      </w:pPr>
      <w:r>
        <w:rPr>
          <w:rFonts w:ascii="Arial" w:hAnsi="Arial" w:cs="Arial"/>
          <w:b/>
          <w:color w:val="0000FF"/>
          <w:sz w:val="24"/>
        </w:rPr>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758B45F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091363" w14:textId="77777777" w:rsidR="009B4479" w:rsidRDefault="009B4479" w:rsidP="009B4479">
      <w:pPr>
        <w:rPr>
          <w:rFonts w:ascii="Arial" w:hAnsi="Arial" w:cs="Arial"/>
          <w:b/>
        </w:rPr>
      </w:pPr>
      <w:r>
        <w:rPr>
          <w:rFonts w:ascii="Arial" w:hAnsi="Arial" w:cs="Arial"/>
          <w:b/>
        </w:rPr>
        <w:t xml:space="preserve">Abstract: </w:t>
      </w:r>
    </w:p>
    <w:p w14:paraId="2639AF62" w14:textId="77777777" w:rsidR="009B4479" w:rsidRDefault="009B4479" w:rsidP="009B4479">
      <w:r>
        <w:t>The PSBCH-RSRP accuracy requirements need to be introduced for NR V2X.</w:t>
      </w:r>
    </w:p>
    <w:p w14:paraId="0E0A04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E96A0" w14:textId="77777777" w:rsidR="009B4479" w:rsidRDefault="009B4479" w:rsidP="009B4479">
      <w:pPr>
        <w:pStyle w:val="Heading5"/>
      </w:pPr>
      <w:bookmarkStart w:id="89" w:name="_Toc54628422"/>
      <w:r>
        <w:t>7.3.6.3</w:t>
      </w:r>
      <w:r>
        <w:tab/>
        <w:t>Test cases [5G_V2X_NRSL-Perf]</w:t>
      </w:r>
      <w:bookmarkEnd w:id="89"/>
    </w:p>
    <w:p w14:paraId="2EF54A06" w14:textId="77777777" w:rsidR="009B4479" w:rsidRDefault="009B4479" w:rsidP="009B4479">
      <w:pPr>
        <w:rPr>
          <w:rFonts w:ascii="Arial" w:hAnsi="Arial" w:cs="Arial"/>
          <w:b/>
          <w:color w:val="0000FF"/>
          <w:sz w:val="24"/>
        </w:rPr>
      </w:pPr>
    </w:p>
    <w:p w14:paraId="1325901D" w14:textId="77777777" w:rsidR="009B4479" w:rsidRDefault="009B4479" w:rsidP="009B4479">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23166A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DFC97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D6D3C" w14:textId="77777777" w:rsidR="009B4479" w:rsidRDefault="009B4479" w:rsidP="009B4479">
      <w:pPr>
        <w:pStyle w:val="Heading6"/>
      </w:pPr>
      <w:bookmarkStart w:id="90" w:name="_Toc54628423"/>
      <w:r>
        <w:t>7.3.6.3.1</w:t>
      </w:r>
      <w:r>
        <w:tab/>
        <w:t>UE transmit timing [5G_V2X_NRSL-Perf]</w:t>
      </w:r>
      <w:bookmarkEnd w:id="90"/>
    </w:p>
    <w:p w14:paraId="71348696" w14:textId="77777777" w:rsidR="009B4479" w:rsidRDefault="009B4479" w:rsidP="009B4479">
      <w:pPr>
        <w:rPr>
          <w:rFonts w:ascii="Arial" w:hAnsi="Arial" w:cs="Arial"/>
          <w:b/>
          <w:color w:val="0000FF"/>
          <w:sz w:val="24"/>
        </w:rPr>
      </w:pPr>
    </w:p>
    <w:p w14:paraId="071C28FF" w14:textId="77777777" w:rsidR="009B4479" w:rsidRDefault="009B4479" w:rsidP="009B4479">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5E5D85E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67211" w14:textId="77777777" w:rsidR="009B4479" w:rsidRDefault="009B4479" w:rsidP="009B4479">
      <w:pPr>
        <w:rPr>
          <w:rFonts w:ascii="Arial" w:hAnsi="Arial" w:cs="Arial"/>
          <w:b/>
        </w:rPr>
      </w:pPr>
      <w:r>
        <w:rPr>
          <w:rFonts w:ascii="Arial" w:hAnsi="Arial" w:cs="Arial"/>
          <w:b/>
        </w:rPr>
        <w:t xml:space="preserve">Abstract: </w:t>
      </w:r>
    </w:p>
    <w:p w14:paraId="57B2C1C7" w14:textId="77777777" w:rsidR="009B4479" w:rsidRDefault="009B4479" w:rsidP="009B4479">
      <w:r>
        <w:t>UE transmission timing accuracy requirements has been specified for NR V2X, and the corresponding tests shall be defined in TS 38.133.</w:t>
      </w:r>
    </w:p>
    <w:p w14:paraId="7FC0D3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63CCA" w14:textId="77777777" w:rsidR="009B4479" w:rsidRDefault="009B4479" w:rsidP="009B4479">
      <w:pPr>
        <w:pStyle w:val="Heading6"/>
      </w:pPr>
      <w:bookmarkStart w:id="91" w:name="_Toc54628424"/>
      <w:r>
        <w:lastRenderedPageBreak/>
        <w:t>7.3.6.3.2</w:t>
      </w:r>
      <w:r>
        <w:tab/>
        <w:t>Initiation/Cease of SLSS Transmission [5G_V2X_NRSL-Perf]</w:t>
      </w:r>
      <w:bookmarkEnd w:id="91"/>
    </w:p>
    <w:p w14:paraId="6FD6E53A" w14:textId="77777777" w:rsidR="009B4479" w:rsidRDefault="009B4479" w:rsidP="009B4479">
      <w:pPr>
        <w:rPr>
          <w:rFonts w:ascii="Arial" w:hAnsi="Arial" w:cs="Arial"/>
          <w:b/>
          <w:color w:val="0000FF"/>
          <w:sz w:val="24"/>
        </w:rPr>
      </w:pPr>
    </w:p>
    <w:p w14:paraId="2224C5BA" w14:textId="77777777" w:rsidR="009B4479" w:rsidRDefault="009B4479" w:rsidP="009B4479">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77C23A8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714C0B3B" w14:textId="77777777" w:rsidR="009B4479" w:rsidRDefault="009B4479" w:rsidP="009B4479">
      <w:pPr>
        <w:rPr>
          <w:rFonts w:ascii="Arial" w:hAnsi="Arial" w:cs="Arial"/>
          <w:b/>
        </w:rPr>
      </w:pPr>
      <w:r>
        <w:rPr>
          <w:rFonts w:ascii="Arial" w:hAnsi="Arial" w:cs="Arial"/>
          <w:b/>
        </w:rPr>
        <w:t xml:space="preserve">Abstract: </w:t>
      </w:r>
    </w:p>
    <w:p w14:paraId="0D57CDA6" w14:textId="77777777" w:rsidR="009B4479" w:rsidRDefault="009B4479" w:rsidP="009B4479">
      <w:r>
        <w:t xml:space="preserve">Introduce test case for initiation/cease of SLSS Transmission with V2X </w:t>
      </w:r>
      <w:proofErr w:type="spellStart"/>
      <w:r>
        <w:t>Sidelink</w:t>
      </w:r>
      <w:proofErr w:type="spellEnd"/>
      <w:r>
        <w:t xml:space="preserve"> Communication.</w:t>
      </w:r>
    </w:p>
    <w:p w14:paraId="7C790C7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0A6D8" w14:textId="77777777" w:rsidR="009B4479" w:rsidRDefault="009B4479" w:rsidP="009B4479">
      <w:pPr>
        <w:rPr>
          <w:rFonts w:ascii="Arial" w:hAnsi="Arial" w:cs="Arial"/>
          <w:b/>
          <w:color w:val="0000FF"/>
          <w:sz w:val="24"/>
        </w:rPr>
      </w:pPr>
    </w:p>
    <w:p w14:paraId="276D967E" w14:textId="77777777" w:rsidR="009B4479" w:rsidRDefault="009B4479" w:rsidP="009B4479">
      <w:pPr>
        <w:rPr>
          <w:rFonts w:ascii="Arial" w:hAnsi="Arial" w:cs="Arial"/>
          <w:b/>
          <w:sz w:val="24"/>
        </w:rPr>
      </w:pPr>
      <w:r>
        <w:rPr>
          <w:rFonts w:ascii="Arial" w:hAnsi="Arial" w:cs="Arial"/>
          <w:b/>
          <w:color w:val="0000FF"/>
          <w:sz w:val="24"/>
        </w:rPr>
        <w:t>R4-2014655</w:t>
      </w:r>
      <w:r>
        <w:rPr>
          <w:rFonts w:ascii="Arial" w:hAnsi="Arial" w:cs="Arial"/>
          <w:b/>
          <w:color w:val="0000FF"/>
          <w:sz w:val="24"/>
        </w:rPr>
        <w:tab/>
      </w:r>
      <w:r>
        <w:rPr>
          <w:rFonts w:ascii="Arial" w:hAnsi="Arial" w:cs="Arial"/>
          <w:b/>
          <w:sz w:val="24"/>
        </w:rPr>
        <w:t>RRM test cases for NR V2X Synchronization Reference Selection/Reselection</w:t>
      </w:r>
    </w:p>
    <w:p w14:paraId="32333A7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255AC48" w14:textId="77777777" w:rsidR="009B4479" w:rsidRDefault="009B4479" w:rsidP="009B4479">
      <w:pPr>
        <w:rPr>
          <w:rFonts w:ascii="Arial" w:hAnsi="Arial" w:cs="Arial"/>
          <w:b/>
        </w:rPr>
      </w:pPr>
      <w:r>
        <w:rPr>
          <w:rFonts w:ascii="Arial" w:hAnsi="Arial" w:cs="Arial"/>
          <w:b/>
        </w:rPr>
        <w:t xml:space="preserve">Abstract: </w:t>
      </w:r>
    </w:p>
    <w:p w14:paraId="5BBF3EF0" w14:textId="77777777" w:rsidR="009B4479" w:rsidRDefault="009B4479" w:rsidP="009B4479">
      <w:r>
        <w:t>Add the Rel-16 NR V2X Synchronization Reference Selection/Reselection test case</w:t>
      </w:r>
    </w:p>
    <w:p w14:paraId="52DE75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C3EF" w14:textId="77777777" w:rsidR="009B4479" w:rsidRDefault="009B4479" w:rsidP="009B4479">
      <w:pPr>
        <w:pStyle w:val="Heading6"/>
      </w:pPr>
      <w:bookmarkStart w:id="92" w:name="_Toc54628425"/>
      <w:r>
        <w:t>7.3.6.3.3</w:t>
      </w:r>
      <w:r>
        <w:tab/>
        <w:t>Selection / Reselection of V2X Synchronization Reference Source [5G_V2X_NRSL-Perf]</w:t>
      </w:r>
      <w:bookmarkEnd w:id="92"/>
    </w:p>
    <w:p w14:paraId="17327753" w14:textId="77777777" w:rsidR="009B4479" w:rsidRDefault="009B4479" w:rsidP="009B4479">
      <w:pPr>
        <w:rPr>
          <w:rFonts w:ascii="Arial" w:hAnsi="Arial" w:cs="Arial"/>
          <w:b/>
          <w:color w:val="0000FF"/>
          <w:sz w:val="24"/>
        </w:rPr>
      </w:pPr>
    </w:p>
    <w:p w14:paraId="06187A48" w14:textId="77777777" w:rsidR="009B4479" w:rsidRDefault="009B4479" w:rsidP="009B4479">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417C87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F7157F0" w14:textId="77777777" w:rsidR="009B4479" w:rsidRDefault="009B4479" w:rsidP="009B4479">
      <w:pPr>
        <w:rPr>
          <w:rFonts w:ascii="Arial" w:hAnsi="Arial" w:cs="Arial"/>
          <w:b/>
        </w:rPr>
      </w:pPr>
      <w:r>
        <w:rPr>
          <w:rFonts w:ascii="Arial" w:hAnsi="Arial" w:cs="Arial"/>
          <w:b/>
        </w:rPr>
        <w:t xml:space="preserve">Abstract: </w:t>
      </w:r>
    </w:p>
    <w:p w14:paraId="4A4777B7" w14:textId="77777777" w:rsidR="009B4479" w:rsidRDefault="009B4479" w:rsidP="009B4479">
      <w:r>
        <w:t>Observation 1: The able loss introduced by the vehicle antenna can be a major source of noise.</w:t>
      </w:r>
    </w:p>
    <w:p w14:paraId="32C8860B" w14:textId="77777777" w:rsidR="009B4479" w:rsidRDefault="009B4479" w:rsidP="009B4479">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51CB10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DAF5E" w14:textId="77777777" w:rsidR="009B4479" w:rsidRDefault="009B4479" w:rsidP="009B4479">
      <w:pPr>
        <w:pStyle w:val="Heading6"/>
      </w:pPr>
      <w:bookmarkStart w:id="93" w:name="_Toc54628426"/>
      <w:r>
        <w:t>7.3.6.3.4</w:t>
      </w:r>
      <w:r>
        <w:tab/>
        <w:t>L1 SL-RSRP measurements [5G_V2X_NRSL-Perf]</w:t>
      </w:r>
      <w:bookmarkEnd w:id="93"/>
    </w:p>
    <w:p w14:paraId="377D8EFA" w14:textId="77777777" w:rsidR="009B4479" w:rsidRDefault="009B4479" w:rsidP="009B4479">
      <w:pPr>
        <w:rPr>
          <w:rFonts w:ascii="Arial" w:hAnsi="Arial" w:cs="Arial"/>
          <w:b/>
          <w:color w:val="0000FF"/>
          <w:sz w:val="24"/>
        </w:rPr>
      </w:pPr>
    </w:p>
    <w:p w14:paraId="66E2E0F6" w14:textId="77777777" w:rsidR="009B4479" w:rsidRDefault="009B4479" w:rsidP="009B4479">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8DD3C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A75FCE0" w14:textId="77777777" w:rsidR="009B4479" w:rsidRDefault="009B4479" w:rsidP="009B4479">
      <w:pPr>
        <w:rPr>
          <w:rFonts w:ascii="Arial" w:hAnsi="Arial" w:cs="Arial"/>
          <w:b/>
        </w:rPr>
      </w:pPr>
      <w:r>
        <w:rPr>
          <w:rFonts w:ascii="Arial" w:hAnsi="Arial" w:cs="Arial"/>
          <w:b/>
        </w:rPr>
        <w:t xml:space="preserve">Abstract: </w:t>
      </w:r>
    </w:p>
    <w:p w14:paraId="2B72F57E" w14:textId="77777777" w:rsidR="009B4479" w:rsidRDefault="009B4479" w:rsidP="009B4479">
      <w:r>
        <w:t>Observation 1: The able loss introduced by the vehicle antenna can be a major source of noise.</w:t>
      </w:r>
    </w:p>
    <w:p w14:paraId="7440ADA0" w14:textId="77777777" w:rsidR="009B4479" w:rsidRDefault="009B4479" w:rsidP="009B4479">
      <w:r>
        <w:lastRenderedPageBreak/>
        <w:t>Proposal 1: Finalize measurement accuracy requirement once RF session concludes on cable loss issue.</w:t>
      </w:r>
    </w:p>
    <w:p w14:paraId="7051BE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8D32A" w14:textId="77777777" w:rsidR="009B4479" w:rsidRDefault="009B4479" w:rsidP="009B4479">
      <w:pPr>
        <w:rPr>
          <w:rFonts w:ascii="Arial" w:hAnsi="Arial" w:cs="Arial"/>
          <w:b/>
          <w:color w:val="0000FF"/>
          <w:sz w:val="24"/>
        </w:rPr>
      </w:pPr>
    </w:p>
    <w:p w14:paraId="6C99A9ED" w14:textId="77777777" w:rsidR="009B4479" w:rsidRDefault="009B4479" w:rsidP="009B4479">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5E18E7B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7C7EA3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3A35F" w14:textId="77777777" w:rsidR="009B4479" w:rsidRDefault="009B4479" w:rsidP="009B4479">
      <w:pPr>
        <w:rPr>
          <w:rFonts w:ascii="Arial" w:hAnsi="Arial" w:cs="Arial"/>
          <w:b/>
          <w:color w:val="0000FF"/>
          <w:sz w:val="24"/>
        </w:rPr>
      </w:pPr>
    </w:p>
    <w:p w14:paraId="20AF31C8" w14:textId="77777777" w:rsidR="009B4479" w:rsidRDefault="009B4479" w:rsidP="009B4479">
      <w:pPr>
        <w:rPr>
          <w:rFonts w:ascii="Arial" w:hAnsi="Arial" w:cs="Arial"/>
          <w:b/>
          <w:sz w:val="24"/>
        </w:rPr>
      </w:pPr>
      <w:r>
        <w:rPr>
          <w:rFonts w:ascii="Arial" w:hAnsi="Arial" w:cs="Arial"/>
          <w:b/>
          <w:color w:val="0000FF"/>
          <w:sz w:val="24"/>
        </w:rPr>
        <w:t>R4-2014769</w:t>
      </w:r>
      <w:r>
        <w:rPr>
          <w:rFonts w:ascii="Arial" w:hAnsi="Arial" w:cs="Arial"/>
          <w:b/>
          <w:color w:val="0000FF"/>
          <w:sz w:val="24"/>
        </w:rPr>
        <w:tab/>
      </w:r>
      <w:r>
        <w:rPr>
          <w:rFonts w:ascii="Arial" w:hAnsi="Arial" w:cs="Arial"/>
          <w:b/>
          <w:sz w:val="24"/>
        </w:rPr>
        <w:t>CR on V2X UE Resource Selection Tests for Re-evaluation</w:t>
      </w:r>
    </w:p>
    <w:p w14:paraId="7C1576F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E8182C6" w14:textId="77777777" w:rsidR="009B4479" w:rsidRDefault="009B4479" w:rsidP="009B4479">
      <w:pPr>
        <w:rPr>
          <w:rFonts w:ascii="Arial" w:hAnsi="Arial" w:cs="Arial"/>
          <w:b/>
        </w:rPr>
      </w:pPr>
      <w:r>
        <w:rPr>
          <w:rFonts w:ascii="Arial" w:hAnsi="Arial" w:cs="Arial"/>
          <w:b/>
        </w:rPr>
        <w:t xml:space="preserve">Abstract: </w:t>
      </w:r>
    </w:p>
    <w:p w14:paraId="2982C3D1" w14:textId="77777777" w:rsidR="009B4479" w:rsidRDefault="009B4479" w:rsidP="009B4479">
      <w:r>
        <w:t>The re-evaluation test is missing.</w:t>
      </w:r>
    </w:p>
    <w:p w14:paraId="189EF3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6E5A6" w14:textId="77777777" w:rsidR="009B4479" w:rsidRDefault="009B4479" w:rsidP="009B4479">
      <w:pPr>
        <w:rPr>
          <w:rFonts w:ascii="Arial" w:hAnsi="Arial" w:cs="Arial"/>
          <w:b/>
          <w:color w:val="0000FF"/>
          <w:sz w:val="24"/>
        </w:rPr>
      </w:pPr>
    </w:p>
    <w:p w14:paraId="4904CD66" w14:textId="77777777" w:rsidR="009B4479" w:rsidRDefault="009B4479" w:rsidP="009B4479">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58488F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44754" w14:textId="77777777" w:rsidR="009B4479" w:rsidRDefault="009B4479" w:rsidP="009B4479">
      <w:pPr>
        <w:rPr>
          <w:rFonts w:ascii="Arial" w:hAnsi="Arial" w:cs="Arial"/>
          <w:b/>
        </w:rPr>
      </w:pPr>
      <w:r>
        <w:rPr>
          <w:rFonts w:ascii="Arial" w:hAnsi="Arial" w:cs="Arial"/>
          <w:b/>
        </w:rPr>
        <w:t xml:space="preserve">Abstract: </w:t>
      </w:r>
    </w:p>
    <w:p w14:paraId="09215AD4" w14:textId="77777777" w:rsidR="009B4479" w:rsidRDefault="009B4479" w:rsidP="009B4479">
      <w:r>
        <w:t>Proposal 1: For UE autonomous resource selection/reselection test, the test setups are suggested as follows:</w:t>
      </w:r>
    </w:p>
    <w:p w14:paraId="5FA62D7D" w14:textId="77777777" w:rsidR="009B4479" w:rsidRDefault="009B4479" w:rsidP="009B4479">
      <w:r>
        <w:tab/>
        <w:t>- The value of X is configured as 20%</w:t>
      </w:r>
    </w:p>
    <w:p w14:paraId="052BF047" w14:textId="77777777" w:rsidR="009B4479" w:rsidRDefault="009B4479" w:rsidP="009B4479">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01AD7B6F" w14:textId="77777777" w:rsidR="009B4479" w:rsidRDefault="009B4479" w:rsidP="009B4479">
      <w:r>
        <w:tab/>
        <w:t>- The active UEs on subchannel 0/1/3 always transmit in 20dB higher RSRP above the threshold (corresponding to 20dB SNR). The active UEs on subchannel 2 transmit with 5dB higher RSRP above the threshold.</w:t>
      </w:r>
    </w:p>
    <w:p w14:paraId="776508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75853" w14:textId="77777777" w:rsidR="009B4479" w:rsidRDefault="009B4479" w:rsidP="009B4479">
      <w:pPr>
        <w:pStyle w:val="Heading6"/>
      </w:pPr>
      <w:bookmarkStart w:id="94" w:name="_Toc54628427"/>
      <w:r>
        <w:t>7.3.6.3.5</w:t>
      </w:r>
      <w:r>
        <w:tab/>
        <w:t>Congestion control measurements [5G_V2X_NRSL-Perf]</w:t>
      </w:r>
      <w:bookmarkEnd w:id="94"/>
    </w:p>
    <w:p w14:paraId="21045EEA" w14:textId="77777777" w:rsidR="009B4479" w:rsidRDefault="009B4479" w:rsidP="009B4479">
      <w:pPr>
        <w:rPr>
          <w:rFonts w:ascii="Arial" w:hAnsi="Arial" w:cs="Arial"/>
          <w:b/>
          <w:color w:val="0000FF"/>
          <w:sz w:val="24"/>
        </w:rPr>
      </w:pPr>
    </w:p>
    <w:p w14:paraId="3FBA0D1A" w14:textId="77777777" w:rsidR="009B4479" w:rsidRDefault="009B4479" w:rsidP="009B4479">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F956CF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824DB9" w14:textId="77777777" w:rsidR="009B4479" w:rsidRDefault="009B4479" w:rsidP="009B4479">
      <w:pPr>
        <w:rPr>
          <w:rFonts w:ascii="Arial" w:hAnsi="Arial" w:cs="Arial"/>
          <w:b/>
        </w:rPr>
      </w:pPr>
      <w:r>
        <w:rPr>
          <w:rFonts w:ascii="Arial" w:hAnsi="Arial" w:cs="Arial"/>
          <w:b/>
        </w:rPr>
        <w:t xml:space="preserve">Abstract: </w:t>
      </w:r>
    </w:p>
    <w:p w14:paraId="5BEC6DB3" w14:textId="77777777" w:rsidR="009B4479" w:rsidRDefault="009B4479" w:rsidP="009B4479">
      <w:r>
        <w:t>The congestion control measurement test is missing.</w:t>
      </w:r>
    </w:p>
    <w:p w14:paraId="18394E6A"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EF94" w14:textId="77777777" w:rsidR="009B4479" w:rsidRDefault="009B4479" w:rsidP="009B4479">
      <w:pPr>
        <w:pStyle w:val="Heading6"/>
      </w:pPr>
      <w:bookmarkStart w:id="95" w:name="_Toc54628428"/>
      <w:r>
        <w:t>7.3.6.3.6</w:t>
      </w:r>
      <w:r>
        <w:tab/>
        <w:t>Interruptions [5G_V2X_NRSL-Perf]</w:t>
      </w:r>
      <w:bookmarkEnd w:id="95"/>
    </w:p>
    <w:p w14:paraId="38D0EE03" w14:textId="77777777" w:rsidR="009B4479" w:rsidRDefault="009B4479" w:rsidP="009B4479">
      <w:pPr>
        <w:rPr>
          <w:rFonts w:ascii="Arial" w:hAnsi="Arial" w:cs="Arial"/>
          <w:b/>
          <w:color w:val="0000FF"/>
          <w:sz w:val="24"/>
        </w:rPr>
      </w:pPr>
    </w:p>
    <w:p w14:paraId="4247BC7C" w14:textId="77777777" w:rsidR="009B4479" w:rsidRDefault="009B4479" w:rsidP="009B4479">
      <w:pPr>
        <w:rPr>
          <w:rFonts w:ascii="Arial" w:hAnsi="Arial" w:cs="Arial"/>
          <w:b/>
          <w:sz w:val="24"/>
        </w:rPr>
      </w:pPr>
      <w:r>
        <w:rPr>
          <w:rFonts w:ascii="Arial" w:hAnsi="Arial" w:cs="Arial"/>
          <w:b/>
          <w:color w:val="0000FF"/>
          <w:sz w:val="24"/>
        </w:rPr>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5516C14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00BD24" w14:textId="77777777" w:rsidR="009B4479" w:rsidRDefault="009B4479" w:rsidP="009B4479">
      <w:pPr>
        <w:rPr>
          <w:rFonts w:ascii="Arial" w:hAnsi="Arial" w:cs="Arial"/>
          <w:b/>
        </w:rPr>
      </w:pPr>
      <w:r>
        <w:rPr>
          <w:rFonts w:ascii="Arial" w:hAnsi="Arial" w:cs="Arial"/>
          <w:b/>
        </w:rPr>
        <w:t xml:space="preserve">Abstract: </w:t>
      </w:r>
    </w:p>
    <w:p w14:paraId="686508CF" w14:textId="77777777" w:rsidR="009B4479" w:rsidRDefault="009B4479" w:rsidP="009B4479">
      <w:r>
        <w:t xml:space="preserve">The interruption requirements </w:t>
      </w:r>
      <w:proofErr w:type="gramStart"/>
      <w:r>
        <w:t>has</w:t>
      </w:r>
      <w:proofErr w:type="gramEnd"/>
      <w:r>
        <w:t xml:space="preserve"> been specified for NR V2X, and the corresponding tests shall be defined in TS 38.133.</w:t>
      </w:r>
    </w:p>
    <w:p w14:paraId="070FDB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BB964" w14:textId="77777777" w:rsidR="009B4479" w:rsidRDefault="009B4479" w:rsidP="009B4479">
      <w:pPr>
        <w:pStyle w:val="Heading6"/>
      </w:pPr>
      <w:bookmarkStart w:id="96" w:name="_Toc54628429"/>
      <w:r>
        <w:t>7.3.6.3.7</w:t>
      </w:r>
      <w:r>
        <w:tab/>
        <w:t>Others [5G_V2X_NRSL-Perf]</w:t>
      </w:r>
      <w:bookmarkEnd w:id="96"/>
    </w:p>
    <w:p w14:paraId="07E3E435" w14:textId="77777777" w:rsidR="009B4479" w:rsidRDefault="009B4479" w:rsidP="009B4479">
      <w:pPr>
        <w:pStyle w:val="Heading4"/>
      </w:pPr>
      <w:bookmarkStart w:id="97" w:name="_Toc54628430"/>
      <w:r>
        <w:t>7.3.7</w:t>
      </w:r>
      <w:r>
        <w:tab/>
        <w:t>Demodulation and CSI requirements (38.101-4) [5G_V2X_NRSL-Perf]</w:t>
      </w:r>
      <w:bookmarkEnd w:id="97"/>
    </w:p>
    <w:p w14:paraId="4CB6858B" w14:textId="77777777" w:rsidR="009B4479" w:rsidRPr="006F5A3A" w:rsidRDefault="009B4479" w:rsidP="009B4479"/>
    <w:p w14:paraId="112DF97E" w14:textId="77777777" w:rsidR="009B4479" w:rsidRDefault="009B4479" w:rsidP="009B4479">
      <w:pPr>
        <w:pStyle w:val="Heading3"/>
      </w:pPr>
      <w:bookmarkStart w:id="98" w:name="_Toc54628434"/>
      <w:r>
        <w:t>7.4</w:t>
      </w:r>
      <w:r>
        <w:tab/>
        <w:t>Integrated Access and Backhaul for NR [NR_IAB]</w:t>
      </w:r>
      <w:bookmarkEnd w:id="98"/>
    </w:p>
    <w:p w14:paraId="2BC92201" w14:textId="77777777" w:rsidR="009B4479" w:rsidRDefault="009B4479" w:rsidP="009B4479">
      <w:pPr>
        <w:pStyle w:val="Heading4"/>
      </w:pPr>
      <w:bookmarkStart w:id="99" w:name="_Toc54628435"/>
      <w:r>
        <w:t>7.4.1</w:t>
      </w:r>
      <w:r>
        <w:tab/>
        <w:t>General [NR_IAB-Core]</w:t>
      </w:r>
      <w:bookmarkEnd w:id="99"/>
    </w:p>
    <w:p w14:paraId="5E2A41ED" w14:textId="77777777" w:rsidR="009B4479" w:rsidRDefault="009B4479" w:rsidP="009B4479">
      <w:pPr>
        <w:pStyle w:val="Heading4"/>
      </w:pPr>
      <w:bookmarkStart w:id="100" w:name="_Toc54628438"/>
      <w:r>
        <w:t>7.4.2</w:t>
      </w:r>
      <w:r>
        <w:tab/>
        <w:t>RF requirements maintenance [NR_IAB-Core]</w:t>
      </w:r>
      <w:bookmarkEnd w:id="100"/>
    </w:p>
    <w:p w14:paraId="162FF878" w14:textId="77777777" w:rsidR="009B4479" w:rsidRDefault="009B4479" w:rsidP="009B4479">
      <w:pPr>
        <w:pStyle w:val="Heading4"/>
      </w:pPr>
      <w:bookmarkStart w:id="101" w:name="_Toc54628448"/>
      <w:r>
        <w:t>7.4.3</w:t>
      </w:r>
      <w:r>
        <w:tab/>
        <w:t>RF conformance testing [NR_IAB-Perf]</w:t>
      </w:r>
      <w:bookmarkEnd w:id="101"/>
    </w:p>
    <w:p w14:paraId="495BBF20" w14:textId="77777777" w:rsidR="009B4479" w:rsidRDefault="009B4479" w:rsidP="009B4479">
      <w:pPr>
        <w:pStyle w:val="Heading4"/>
      </w:pPr>
      <w:bookmarkStart w:id="102" w:name="_Toc54628462"/>
      <w:r>
        <w:t>7.4.4</w:t>
      </w:r>
      <w:r>
        <w:tab/>
        <w:t>RRM core requirements maintenance [NR_IAB-Core]</w:t>
      </w:r>
      <w:bookmarkEnd w:id="102"/>
    </w:p>
    <w:p w14:paraId="5FC01CEB" w14:textId="1AFBFAF4" w:rsidR="009B4479" w:rsidRDefault="009B4479" w:rsidP="009B4479">
      <w:pPr>
        <w:rPr>
          <w:rFonts w:ascii="Arial" w:hAnsi="Arial" w:cs="Arial"/>
          <w:b/>
          <w:color w:val="0000FF"/>
          <w:sz w:val="24"/>
        </w:rPr>
      </w:pPr>
    </w:p>
    <w:p w14:paraId="2E3D4FC6" w14:textId="77777777" w:rsidR="0057193C" w:rsidRDefault="0057193C" w:rsidP="0057193C">
      <w:r>
        <w:t>================================================================================</w:t>
      </w:r>
    </w:p>
    <w:p w14:paraId="012A1EC6" w14:textId="09183746" w:rsidR="0057193C" w:rsidRPr="007A6AB8" w:rsidRDefault="0057193C" w:rsidP="0057193C">
      <w:pPr>
        <w:rPr>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[97e][209] NR_IAB_RR</w:t>
      </w:r>
      <w:r>
        <w:rPr>
          <w:rFonts w:ascii="Arial" w:hAnsi="Arial" w:cs="Arial"/>
          <w:b/>
          <w:color w:val="C00000"/>
          <w:sz w:val="24"/>
          <w:u w:val="single"/>
        </w:rPr>
        <w:t>M</w:t>
      </w:r>
    </w:p>
    <w:p w14:paraId="47EB3C1D" w14:textId="5CA38AFF" w:rsidR="0057193C" w:rsidRDefault="0057193C" w:rsidP="0057193C">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[97e][209] NR_IAB_RR</w:t>
      </w:r>
      <w:r>
        <w:rPr>
          <w:rFonts w:ascii="Arial" w:hAnsi="Arial" w:cs="Arial"/>
          <w:b/>
          <w:sz w:val="24"/>
        </w:rPr>
        <w:t>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266E087E" w14:textId="77777777" w:rsidR="0057193C" w:rsidRPr="00944C49" w:rsidRDefault="0057193C" w:rsidP="0057193C">
      <w:pPr>
        <w:rPr>
          <w:rFonts w:ascii="Arial" w:hAnsi="Arial" w:cs="Arial"/>
          <w:b/>
          <w:lang w:val="en-US" w:eastAsia="zh-CN"/>
        </w:rPr>
      </w:pPr>
      <w:r w:rsidRPr="00944C49">
        <w:rPr>
          <w:rFonts w:ascii="Arial" w:hAnsi="Arial" w:cs="Arial"/>
          <w:b/>
          <w:lang w:val="en-US" w:eastAsia="zh-CN"/>
        </w:rPr>
        <w:t xml:space="preserve">Abstract: </w:t>
      </w:r>
    </w:p>
    <w:p w14:paraId="6648948D" w14:textId="77777777" w:rsidR="0057193C" w:rsidRDefault="0057193C" w:rsidP="0057193C">
      <w:pPr>
        <w:rPr>
          <w:rFonts w:ascii="Arial" w:hAnsi="Arial" w:cs="Arial"/>
          <w:b/>
          <w:lang w:val="en-US" w:eastAsia="zh-CN"/>
        </w:rPr>
      </w:pPr>
      <w:r w:rsidRPr="00944C49">
        <w:rPr>
          <w:rFonts w:ascii="Arial" w:hAnsi="Arial" w:cs="Arial"/>
          <w:b/>
          <w:lang w:val="en-US" w:eastAsia="zh-CN"/>
        </w:rPr>
        <w:t xml:space="preserve">Discussion: </w:t>
      </w:r>
    </w:p>
    <w:p w14:paraId="0977C9B5" w14:textId="77777777" w:rsidR="0057193C" w:rsidRDefault="0057193C" w:rsidP="005719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381C81F" w14:textId="77777777" w:rsidR="0057193C" w:rsidRPr="002C14F0" w:rsidRDefault="0057193C" w:rsidP="0057193C">
      <w:pPr>
        <w:rPr>
          <w:lang w:val="en-US"/>
        </w:rPr>
      </w:pPr>
    </w:p>
    <w:p w14:paraId="34E71CE9" w14:textId="77777777" w:rsidR="0057193C" w:rsidRDefault="0057193C" w:rsidP="0057193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14CF3B5" w14:textId="77777777" w:rsidR="0057193C" w:rsidRPr="009830EB" w:rsidRDefault="0057193C" w:rsidP="0057193C">
      <w:pPr>
        <w:rPr>
          <w:lang w:val="en-US"/>
        </w:rPr>
      </w:pPr>
    </w:p>
    <w:p w14:paraId="202E3129" w14:textId="77777777" w:rsidR="0057193C" w:rsidRDefault="0057193C" w:rsidP="0057193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720B389" w14:textId="77777777" w:rsidR="0057193C" w:rsidRPr="009830EB" w:rsidRDefault="0057193C" w:rsidP="0057193C">
      <w:pPr>
        <w:rPr>
          <w:lang w:val="en-US"/>
        </w:rPr>
      </w:pPr>
    </w:p>
    <w:p w14:paraId="2C9446BE" w14:textId="77777777" w:rsidR="0057193C" w:rsidRDefault="0057193C" w:rsidP="0057193C">
      <w:r>
        <w:lastRenderedPageBreak/>
        <w:t>================================================================================</w:t>
      </w:r>
    </w:p>
    <w:p w14:paraId="4FD72AF2" w14:textId="0C976A9F" w:rsidR="0057193C" w:rsidRDefault="0057193C" w:rsidP="009B4479">
      <w:pPr>
        <w:rPr>
          <w:rFonts w:ascii="Arial" w:hAnsi="Arial" w:cs="Arial"/>
          <w:b/>
          <w:color w:val="0000FF"/>
          <w:sz w:val="24"/>
        </w:rPr>
      </w:pPr>
    </w:p>
    <w:p w14:paraId="27E20E09" w14:textId="77777777" w:rsidR="0057193C" w:rsidRDefault="0057193C" w:rsidP="009B4479">
      <w:pPr>
        <w:rPr>
          <w:rFonts w:ascii="Arial" w:hAnsi="Arial" w:cs="Arial"/>
          <w:b/>
          <w:color w:val="0000FF"/>
          <w:sz w:val="24"/>
        </w:rPr>
      </w:pPr>
    </w:p>
    <w:p w14:paraId="68224B98" w14:textId="77777777" w:rsidR="009B4479" w:rsidRDefault="009B4479" w:rsidP="009B4479">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06BAF97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0E5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68C497" w14:textId="77777777" w:rsidR="009B4479" w:rsidRDefault="009B4479" w:rsidP="009B4479">
      <w:pPr>
        <w:rPr>
          <w:rFonts w:ascii="Arial" w:hAnsi="Arial" w:cs="Arial"/>
          <w:b/>
          <w:color w:val="0000FF"/>
          <w:sz w:val="24"/>
        </w:rPr>
      </w:pPr>
    </w:p>
    <w:p w14:paraId="354A88A2" w14:textId="77777777" w:rsidR="009B4479" w:rsidRDefault="009B4479" w:rsidP="009B4479">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0768760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85002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648E13" w14:textId="77777777" w:rsidR="009B4479" w:rsidRDefault="009B4479" w:rsidP="009B4479">
      <w:pPr>
        <w:rPr>
          <w:rFonts w:ascii="Arial" w:hAnsi="Arial" w:cs="Arial"/>
          <w:b/>
          <w:color w:val="0000FF"/>
          <w:sz w:val="24"/>
        </w:rPr>
      </w:pPr>
    </w:p>
    <w:p w14:paraId="66AB2C91" w14:textId="77777777" w:rsidR="009B4479" w:rsidRDefault="009B4479" w:rsidP="009B4479">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4FD9A35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5B802A" w14:textId="77777777" w:rsidR="009B4479" w:rsidRDefault="009B4479" w:rsidP="009B4479">
      <w:pPr>
        <w:rPr>
          <w:rFonts w:ascii="Arial" w:hAnsi="Arial" w:cs="Arial"/>
          <w:b/>
        </w:rPr>
      </w:pPr>
      <w:r>
        <w:rPr>
          <w:rFonts w:ascii="Arial" w:hAnsi="Arial" w:cs="Arial"/>
          <w:b/>
        </w:rPr>
        <w:t xml:space="preserve">Abstract: </w:t>
      </w:r>
    </w:p>
    <w:p w14:paraId="3050C35F" w14:textId="77777777" w:rsidR="009B4479" w:rsidRDefault="009B4479" w:rsidP="009B4479">
      <w:r>
        <w:t>The requirement for multiple SMTC configuration (up to 4) is missing in the link recovery requirement for IAB-MT</w:t>
      </w:r>
    </w:p>
    <w:p w14:paraId="2563CD95" w14:textId="77777777" w:rsidR="009B4479" w:rsidRDefault="009B4479" w:rsidP="009B4479">
      <w:r>
        <w:t>There are typos need to be fixed.</w:t>
      </w:r>
    </w:p>
    <w:p w14:paraId="00D29E3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BF8E6" w14:textId="77777777" w:rsidR="009B4479" w:rsidRDefault="009B4479" w:rsidP="009B4479">
      <w:pPr>
        <w:rPr>
          <w:rFonts w:ascii="Arial" w:hAnsi="Arial" w:cs="Arial"/>
          <w:b/>
          <w:color w:val="0000FF"/>
          <w:sz w:val="24"/>
        </w:rPr>
      </w:pPr>
    </w:p>
    <w:p w14:paraId="05585864" w14:textId="77777777" w:rsidR="009B4479" w:rsidRDefault="009B4479" w:rsidP="009B4479">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943A23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33525" w14:textId="77777777" w:rsidR="009B4479" w:rsidRDefault="009B4479" w:rsidP="009B4479">
      <w:pPr>
        <w:rPr>
          <w:rFonts w:ascii="Arial" w:hAnsi="Arial" w:cs="Arial"/>
          <w:b/>
        </w:rPr>
      </w:pPr>
      <w:r>
        <w:rPr>
          <w:rFonts w:ascii="Arial" w:hAnsi="Arial" w:cs="Arial"/>
          <w:b/>
        </w:rPr>
        <w:t xml:space="preserve">Abstract: </w:t>
      </w:r>
    </w:p>
    <w:p w14:paraId="500A92C3" w14:textId="77777777" w:rsidR="009B4479" w:rsidRDefault="009B4479" w:rsidP="009B4479">
      <w:r>
        <w:t>The requirement for multiple SMTC configuration (up to 4) is missing in the RLM requirement for IAB-MT</w:t>
      </w:r>
    </w:p>
    <w:p w14:paraId="40AD1B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582D9" w14:textId="77777777" w:rsidR="009B4479" w:rsidRDefault="009B4479" w:rsidP="009B4479">
      <w:pPr>
        <w:rPr>
          <w:rFonts w:ascii="Arial" w:hAnsi="Arial" w:cs="Arial"/>
          <w:b/>
          <w:color w:val="0000FF"/>
          <w:sz w:val="24"/>
        </w:rPr>
      </w:pPr>
    </w:p>
    <w:p w14:paraId="0A79AE41" w14:textId="77777777" w:rsidR="009B4479" w:rsidRDefault="009B4479" w:rsidP="009B4479">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791EAAE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288F886F" w14:textId="77777777" w:rsidR="009B4479" w:rsidRDefault="009B4479" w:rsidP="009B4479">
      <w:pPr>
        <w:rPr>
          <w:rFonts w:ascii="Arial" w:hAnsi="Arial" w:cs="Arial"/>
          <w:b/>
        </w:rPr>
      </w:pPr>
      <w:r>
        <w:rPr>
          <w:rFonts w:ascii="Arial" w:hAnsi="Arial" w:cs="Arial"/>
          <w:b/>
        </w:rPr>
        <w:lastRenderedPageBreak/>
        <w:t xml:space="preserve">Abstract: </w:t>
      </w:r>
    </w:p>
    <w:p w14:paraId="2571D16F" w14:textId="77777777" w:rsidR="009B4479" w:rsidRDefault="009B4479" w:rsidP="009B4479">
      <w:r>
        <w:t>Adding general descriptions is to summarize the meeting agreements as Rel-16 RAN4 conclusions and the reference for future release IAB RRM requirement standardization.</w:t>
      </w:r>
    </w:p>
    <w:p w14:paraId="1A7C51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64B30" w14:textId="77777777" w:rsidR="009B4479" w:rsidRDefault="009B4479" w:rsidP="009B4479">
      <w:pPr>
        <w:rPr>
          <w:rFonts w:ascii="Arial" w:hAnsi="Arial" w:cs="Arial"/>
          <w:b/>
          <w:color w:val="0000FF"/>
          <w:sz w:val="24"/>
        </w:rPr>
      </w:pPr>
    </w:p>
    <w:p w14:paraId="59BF2DBA" w14:textId="77777777" w:rsidR="009B4479" w:rsidRDefault="009B4479" w:rsidP="009B4479">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164A28B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3609B147" w14:textId="77777777" w:rsidR="009B4479" w:rsidRDefault="009B4479" w:rsidP="009B4479">
      <w:pPr>
        <w:rPr>
          <w:rFonts w:ascii="Arial" w:hAnsi="Arial" w:cs="Arial"/>
          <w:b/>
        </w:rPr>
      </w:pPr>
      <w:r>
        <w:rPr>
          <w:rFonts w:ascii="Arial" w:hAnsi="Arial" w:cs="Arial"/>
          <w:b/>
        </w:rPr>
        <w:t xml:space="preserve">Abstract: </w:t>
      </w:r>
    </w:p>
    <w:p w14:paraId="2CE2C9BC" w14:textId="77777777" w:rsidR="009B4479" w:rsidRDefault="009B4479" w:rsidP="009B4479">
      <w:r>
        <w:t>To define missing symbols, abbreviations and definitions related to IAB RRM requirements.</w:t>
      </w:r>
    </w:p>
    <w:p w14:paraId="1361FC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04962" w14:textId="77777777" w:rsidR="009B4479" w:rsidRDefault="009B4479" w:rsidP="009B4479">
      <w:pPr>
        <w:rPr>
          <w:rFonts w:ascii="Arial" w:hAnsi="Arial" w:cs="Arial"/>
          <w:b/>
          <w:color w:val="0000FF"/>
          <w:sz w:val="24"/>
        </w:rPr>
      </w:pPr>
    </w:p>
    <w:p w14:paraId="58DBFE54" w14:textId="77777777" w:rsidR="009B4479" w:rsidRDefault="009B4479" w:rsidP="009B4479">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0AB8D288"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71621A" w14:textId="77777777" w:rsidR="009B4479" w:rsidRDefault="009B4479" w:rsidP="009B4479">
      <w:pPr>
        <w:rPr>
          <w:rFonts w:ascii="Arial" w:hAnsi="Arial" w:cs="Arial"/>
          <w:b/>
        </w:rPr>
      </w:pPr>
      <w:r>
        <w:rPr>
          <w:rFonts w:ascii="Arial" w:hAnsi="Arial" w:cs="Arial"/>
          <w:b/>
        </w:rPr>
        <w:t xml:space="preserve">Abstract: </w:t>
      </w:r>
    </w:p>
    <w:p w14:paraId="6BCD7036" w14:textId="77777777" w:rsidR="009B4479" w:rsidRDefault="009B4479" w:rsidP="009B4479">
      <w:r>
        <w:t xml:space="preserve">The paper </w:t>
      </w:r>
      <w:proofErr w:type="spellStart"/>
      <w:r>
        <w:t>analyze</w:t>
      </w:r>
      <w:proofErr w:type="spellEnd"/>
      <w:r>
        <w:t xml:space="preserve"> some of the issues related to RRM requirements</w:t>
      </w:r>
    </w:p>
    <w:p w14:paraId="4356AF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EFEAD" w14:textId="77777777" w:rsidR="009B4479" w:rsidRDefault="009B4479" w:rsidP="009B4479">
      <w:pPr>
        <w:rPr>
          <w:rFonts w:ascii="Arial" w:hAnsi="Arial" w:cs="Arial"/>
          <w:b/>
          <w:color w:val="0000FF"/>
          <w:sz w:val="24"/>
        </w:rPr>
      </w:pPr>
    </w:p>
    <w:p w14:paraId="419D29D6" w14:textId="77777777" w:rsidR="009B4479" w:rsidRDefault="009B4479" w:rsidP="009B4479">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455ABB4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44D05A88" w14:textId="77777777" w:rsidR="009B4479" w:rsidRDefault="009B4479" w:rsidP="009B4479">
      <w:pPr>
        <w:rPr>
          <w:rFonts w:ascii="Arial" w:hAnsi="Arial" w:cs="Arial"/>
          <w:b/>
        </w:rPr>
      </w:pPr>
      <w:r>
        <w:rPr>
          <w:rFonts w:ascii="Arial" w:hAnsi="Arial" w:cs="Arial"/>
          <w:b/>
        </w:rPr>
        <w:t xml:space="preserve">Abstract: </w:t>
      </w:r>
    </w:p>
    <w:p w14:paraId="082DD9EB" w14:textId="77777777" w:rsidR="009B4479" w:rsidRDefault="009B4479" w:rsidP="009B4479">
      <w:r>
        <w:t>Maintenance CR for IAB RRM requirements.</w:t>
      </w:r>
    </w:p>
    <w:p w14:paraId="620DBCE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59E8C" w14:textId="77777777" w:rsidR="009B4479" w:rsidRDefault="009B4479" w:rsidP="009B4479">
      <w:pPr>
        <w:pStyle w:val="Heading4"/>
      </w:pPr>
      <w:bookmarkStart w:id="103" w:name="_Toc54628463"/>
      <w:r>
        <w:t>7.4.5</w:t>
      </w:r>
      <w:r>
        <w:tab/>
        <w:t>RRM perf. requirements [NR_IAB-Perf]</w:t>
      </w:r>
      <w:bookmarkEnd w:id="103"/>
    </w:p>
    <w:p w14:paraId="0C704185" w14:textId="77777777" w:rsidR="009B4479" w:rsidRDefault="009B4479" w:rsidP="009B4479">
      <w:pPr>
        <w:pStyle w:val="Heading5"/>
      </w:pPr>
      <w:bookmarkStart w:id="104" w:name="_Toc54628464"/>
      <w:r>
        <w:t>7.4.5.1</w:t>
      </w:r>
      <w:r>
        <w:tab/>
        <w:t>General [NR_IAB-Perf]</w:t>
      </w:r>
      <w:bookmarkEnd w:id="104"/>
    </w:p>
    <w:p w14:paraId="498E4AEE" w14:textId="77777777" w:rsidR="009B4479" w:rsidRDefault="009B4479" w:rsidP="009B4479">
      <w:pPr>
        <w:rPr>
          <w:rFonts w:ascii="Arial" w:hAnsi="Arial" w:cs="Arial"/>
          <w:b/>
          <w:color w:val="0000FF"/>
          <w:sz w:val="24"/>
        </w:rPr>
      </w:pPr>
    </w:p>
    <w:p w14:paraId="72DD6E77" w14:textId="77777777" w:rsidR="009B4479" w:rsidRDefault="009B4479" w:rsidP="009B4479">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33E3BB8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29ECE7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646913" w14:textId="77777777" w:rsidR="009B4479" w:rsidRDefault="009B4479" w:rsidP="009B4479">
      <w:pPr>
        <w:rPr>
          <w:rFonts w:ascii="Arial" w:hAnsi="Arial" w:cs="Arial"/>
          <w:b/>
          <w:color w:val="0000FF"/>
          <w:sz w:val="24"/>
        </w:rPr>
      </w:pPr>
    </w:p>
    <w:p w14:paraId="641FEBAC" w14:textId="77777777" w:rsidR="009B4479" w:rsidRDefault="009B4479" w:rsidP="009B4479">
      <w:pPr>
        <w:rPr>
          <w:rFonts w:ascii="Arial" w:hAnsi="Arial" w:cs="Arial"/>
          <w:b/>
          <w:sz w:val="24"/>
        </w:rPr>
      </w:pPr>
      <w:r>
        <w:rPr>
          <w:rFonts w:ascii="Arial" w:hAnsi="Arial" w:cs="Arial"/>
          <w:b/>
          <w:color w:val="0000FF"/>
          <w:sz w:val="24"/>
        </w:rPr>
        <w:lastRenderedPageBreak/>
        <w:t>R4-2015510</w:t>
      </w:r>
      <w:r>
        <w:rPr>
          <w:rFonts w:ascii="Arial" w:hAnsi="Arial" w:cs="Arial"/>
          <w:b/>
          <w:color w:val="0000FF"/>
          <w:sz w:val="24"/>
        </w:rPr>
        <w:tab/>
      </w:r>
      <w:r>
        <w:rPr>
          <w:rFonts w:ascii="Arial" w:hAnsi="Arial" w:cs="Arial"/>
          <w:b/>
          <w:sz w:val="24"/>
        </w:rPr>
        <w:t>Discussion on performance requirements for IAB</w:t>
      </w:r>
    </w:p>
    <w:p w14:paraId="37A1034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083D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E383F" w14:textId="77777777" w:rsidR="009B4479" w:rsidRDefault="009B4479" w:rsidP="009B4479">
      <w:pPr>
        <w:rPr>
          <w:rFonts w:ascii="Arial" w:hAnsi="Arial" w:cs="Arial"/>
          <w:b/>
          <w:color w:val="0000FF"/>
          <w:sz w:val="24"/>
        </w:rPr>
      </w:pPr>
    </w:p>
    <w:p w14:paraId="3800AAF8" w14:textId="77777777" w:rsidR="009B4479" w:rsidRDefault="009B4479" w:rsidP="009B4479">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0CABBD0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337F22E3" w14:textId="77777777" w:rsidR="009B4479" w:rsidRDefault="009B4479" w:rsidP="009B4479">
      <w:pPr>
        <w:rPr>
          <w:rFonts w:ascii="Arial" w:hAnsi="Arial" w:cs="Arial"/>
          <w:b/>
        </w:rPr>
      </w:pPr>
      <w:r>
        <w:rPr>
          <w:rFonts w:ascii="Arial" w:hAnsi="Arial" w:cs="Arial"/>
          <w:b/>
        </w:rPr>
        <w:t xml:space="preserve">Abstract: </w:t>
      </w:r>
    </w:p>
    <w:p w14:paraId="2F6A2F8A" w14:textId="77777777" w:rsidR="009B4479" w:rsidRDefault="009B4479" w:rsidP="009B4479">
      <w:r>
        <w:t>To create an annex in TS 38.174 for defining RRM test cases</w:t>
      </w:r>
    </w:p>
    <w:p w14:paraId="17AE89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FF2E9" w14:textId="77777777" w:rsidR="009B4479" w:rsidRDefault="009B4479" w:rsidP="009B4479">
      <w:pPr>
        <w:rPr>
          <w:rFonts w:ascii="Arial" w:hAnsi="Arial" w:cs="Arial"/>
          <w:b/>
          <w:color w:val="0000FF"/>
          <w:sz w:val="24"/>
        </w:rPr>
      </w:pPr>
    </w:p>
    <w:p w14:paraId="4DA69D66" w14:textId="77777777" w:rsidR="009B4479" w:rsidRDefault="009B4479" w:rsidP="009B4479">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0BF13A35"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52C92A" w14:textId="77777777" w:rsidR="009B4479" w:rsidRDefault="009B4479" w:rsidP="009B4479">
      <w:pPr>
        <w:rPr>
          <w:rFonts w:ascii="Arial" w:hAnsi="Arial" w:cs="Arial"/>
          <w:b/>
        </w:rPr>
      </w:pPr>
      <w:r>
        <w:rPr>
          <w:rFonts w:ascii="Arial" w:hAnsi="Arial" w:cs="Arial"/>
          <w:b/>
        </w:rPr>
        <w:t xml:space="preserve">Abstract: </w:t>
      </w:r>
    </w:p>
    <w:p w14:paraId="42FC15CB" w14:textId="77777777" w:rsidR="009B4479" w:rsidRDefault="009B4479" w:rsidP="009B4479">
      <w:r>
        <w:t>The paper discussed general principles for RRM tests for IAB</w:t>
      </w:r>
    </w:p>
    <w:p w14:paraId="5BDCD5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2F722" w14:textId="77777777" w:rsidR="009B4479" w:rsidRDefault="009B4479" w:rsidP="009B4479">
      <w:pPr>
        <w:rPr>
          <w:rFonts w:ascii="Arial" w:hAnsi="Arial" w:cs="Arial"/>
          <w:b/>
          <w:color w:val="0000FF"/>
          <w:sz w:val="24"/>
        </w:rPr>
      </w:pPr>
    </w:p>
    <w:p w14:paraId="06CFAF24" w14:textId="77777777" w:rsidR="009B4479" w:rsidRDefault="009B4479" w:rsidP="009B4479">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687EBF1C"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1767681" w14:textId="77777777" w:rsidR="009B4479" w:rsidRDefault="009B4479" w:rsidP="009B4479">
      <w:pPr>
        <w:rPr>
          <w:rFonts w:ascii="Arial" w:hAnsi="Arial" w:cs="Arial"/>
          <w:b/>
        </w:rPr>
      </w:pPr>
      <w:r>
        <w:rPr>
          <w:rFonts w:ascii="Arial" w:hAnsi="Arial" w:cs="Arial"/>
          <w:b/>
        </w:rPr>
        <w:t xml:space="preserve">Abstract: </w:t>
      </w:r>
    </w:p>
    <w:p w14:paraId="18AD0AD5" w14:textId="77777777" w:rsidR="009B4479" w:rsidRDefault="009B4479" w:rsidP="009B4479">
      <w:r>
        <w:t>The paper discussed general principles for RRM tests for IAB</w:t>
      </w:r>
    </w:p>
    <w:p w14:paraId="41854A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012F0" w14:textId="77777777" w:rsidR="009B4479" w:rsidRDefault="009B4479" w:rsidP="009B4479">
      <w:pPr>
        <w:rPr>
          <w:rFonts w:ascii="Arial" w:hAnsi="Arial" w:cs="Arial"/>
          <w:b/>
          <w:color w:val="0000FF"/>
          <w:sz w:val="24"/>
        </w:rPr>
      </w:pPr>
    </w:p>
    <w:p w14:paraId="1963460D" w14:textId="77777777" w:rsidR="009B4479" w:rsidRDefault="009B4479" w:rsidP="009B4479">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108311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F405EFD" w14:textId="77777777" w:rsidR="009B4479" w:rsidRDefault="009B4479" w:rsidP="009B4479">
      <w:pPr>
        <w:rPr>
          <w:rFonts w:ascii="Arial" w:hAnsi="Arial" w:cs="Arial"/>
          <w:b/>
        </w:rPr>
      </w:pPr>
      <w:r>
        <w:rPr>
          <w:rFonts w:ascii="Arial" w:hAnsi="Arial" w:cs="Arial"/>
          <w:b/>
        </w:rPr>
        <w:t xml:space="preserve">Abstract: </w:t>
      </w:r>
    </w:p>
    <w:p w14:paraId="3388C1F7" w14:textId="77777777" w:rsidR="009B4479" w:rsidRDefault="009B4479" w:rsidP="009B4479">
      <w:r>
        <w:t>Discussion the RRM test cases for IAB.</w:t>
      </w:r>
    </w:p>
    <w:p w14:paraId="2085E1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930AE" w14:textId="77777777" w:rsidR="009B4479" w:rsidRDefault="009B4479" w:rsidP="009B4479">
      <w:pPr>
        <w:rPr>
          <w:rFonts w:ascii="Arial" w:hAnsi="Arial" w:cs="Arial"/>
          <w:b/>
          <w:color w:val="0000FF"/>
          <w:sz w:val="24"/>
        </w:rPr>
      </w:pPr>
    </w:p>
    <w:p w14:paraId="206D70AF" w14:textId="77777777" w:rsidR="009B4479" w:rsidRDefault="009B4479" w:rsidP="009B4479">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2188AB83"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Qualcomm Incorporated</w:t>
      </w:r>
    </w:p>
    <w:p w14:paraId="132894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349FB" w14:textId="77777777" w:rsidR="009B4479" w:rsidRDefault="009B4479" w:rsidP="009B4479">
      <w:pPr>
        <w:pStyle w:val="Heading5"/>
      </w:pPr>
      <w:bookmarkStart w:id="105" w:name="_Toc54628465"/>
      <w:r>
        <w:t>7.4.5.2</w:t>
      </w:r>
      <w:r>
        <w:tab/>
        <w:t>Test cases [NR_IAB-Perf]</w:t>
      </w:r>
      <w:bookmarkEnd w:id="105"/>
    </w:p>
    <w:p w14:paraId="42C9EBFD" w14:textId="77777777" w:rsidR="009B4479" w:rsidRDefault="009B4479" w:rsidP="009B4479">
      <w:pPr>
        <w:rPr>
          <w:rFonts w:ascii="Arial" w:hAnsi="Arial" w:cs="Arial"/>
          <w:b/>
          <w:color w:val="0000FF"/>
          <w:sz w:val="24"/>
        </w:rPr>
      </w:pPr>
    </w:p>
    <w:p w14:paraId="576F1F87" w14:textId="77777777" w:rsidR="009B4479" w:rsidRDefault="009B4479" w:rsidP="009B4479">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5D1956F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302ACC54" w14:textId="77777777" w:rsidR="009B4479" w:rsidRDefault="009B4479" w:rsidP="009B4479">
      <w:pPr>
        <w:rPr>
          <w:rFonts w:ascii="Arial" w:hAnsi="Arial" w:cs="Arial"/>
          <w:b/>
        </w:rPr>
      </w:pPr>
      <w:r>
        <w:rPr>
          <w:rFonts w:ascii="Arial" w:hAnsi="Arial" w:cs="Arial"/>
          <w:b/>
        </w:rPr>
        <w:t xml:space="preserve">Abstract: </w:t>
      </w:r>
    </w:p>
    <w:p w14:paraId="74ED70A1" w14:textId="77777777" w:rsidR="009B4479" w:rsidRDefault="009B4479" w:rsidP="009B4479">
      <w:r>
        <w:t>The test cases for timing of IAB-MTs in FR1 need to be specified in TS 38.174.</w:t>
      </w:r>
    </w:p>
    <w:p w14:paraId="5406C0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6E3C8" w14:textId="77777777" w:rsidR="009B4479" w:rsidRDefault="009B4479" w:rsidP="009B4479">
      <w:pPr>
        <w:rPr>
          <w:rFonts w:ascii="Arial" w:hAnsi="Arial" w:cs="Arial"/>
          <w:b/>
          <w:color w:val="0000FF"/>
          <w:sz w:val="24"/>
        </w:rPr>
      </w:pPr>
    </w:p>
    <w:p w14:paraId="632D265A" w14:textId="77777777" w:rsidR="009B4479" w:rsidRDefault="009B4479" w:rsidP="009B4479">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6253B7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705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8F3FC" w14:textId="77777777" w:rsidR="009B4479" w:rsidRDefault="009B4479" w:rsidP="009B4479">
      <w:pPr>
        <w:pStyle w:val="Heading4"/>
      </w:pPr>
      <w:bookmarkStart w:id="106" w:name="_Toc54628466"/>
      <w:r>
        <w:t>7.4.6</w:t>
      </w:r>
      <w:r>
        <w:tab/>
        <w:t>EMC core requirements maintenance [NR_IAB-Core]</w:t>
      </w:r>
      <w:bookmarkEnd w:id="106"/>
    </w:p>
    <w:p w14:paraId="0394D867" w14:textId="77777777" w:rsidR="009B4479" w:rsidRDefault="009B4479" w:rsidP="009B4479">
      <w:pPr>
        <w:pStyle w:val="Heading4"/>
      </w:pPr>
      <w:bookmarkStart w:id="107" w:name="_Toc54628470"/>
      <w:r>
        <w:t>7.4.7</w:t>
      </w:r>
      <w:r>
        <w:tab/>
        <w:t>EMC performance requirements [NR_IAB-Perf]</w:t>
      </w:r>
      <w:bookmarkEnd w:id="107"/>
    </w:p>
    <w:p w14:paraId="003E9055" w14:textId="77777777" w:rsidR="009B4479" w:rsidRDefault="009B4479" w:rsidP="009B4479">
      <w:pPr>
        <w:pStyle w:val="Heading4"/>
      </w:pPr>
      <w:bookmarkStart w:id="108" w:name="_Toc54628471"/>
      <w:r>
        <w:t>7.4.8</w:t>
      </w:r>
      <w:r>
        <w:tab/>
        <w:t>Demodulation and CSI requirements [NR_IAB-Perf]</w:t>
      </w:r>
      <w:bookmarkEnd w:id="108"/>
    </w:p>
    <w:p w14:paraId="7B33C718" w14:textId="77777777" w:rsidR="009B4479" w:rsidRPr="006F5A3A" w:rsidRDefault="009B4479" w:rsidP="009B4479"/>
    <w:p w14:paraId="0C69E919" w14:textId="77777777" w:rsidR="009B4479" w:rsidRDefault="009B4479" w:rsidP="009B4479">
      <w:pPr>
        <w:pStyle w:val="Heading3"/>
      </w:pPr>
      <w:bookmarkStart w:id="109" w:name="_Toc54628475"/>
      <w:r>
        <w:t>7.5</w:t>
      </w:r>
      <w:r>
        <w:tab/>
        <w:t>Multi-RAT Dual-Connectivity and Carrier Aggregation enhancements [</w:t>
      </w:r>
      <w:proofErr w:type="spellStart"/>
      <w:r>
        <w:t>LTE_NR_DC_CA_enh</w:t>
      </w:r>
      <w:proofErr w:type="spellEnd"/>
      <w:r>
        <w:t>]</w:t>
      </w:r>
      <w:bookmarkEnd w:id="109"/>
    </w:p>
    <w:p w14:paraId="56200BDE" w14:textId="77777777" w:rsidR="009B4479" w:rsidRDefault="009B4479" w:rsidP="009B4479">
      <w:pPr>
        <w:rPr>
          <w:rFonts w:ascii="Arial" w:hAnsi="Arial" w:cs="Arial"/>
          <w:b/>
          <w:color w:val="0000FF"/>
          <w:sz w:val="24"/>
        </w:rPr>
      </w:pPr>
    </w:p>
    <w:p w14:paraId="26742ECC" w14:textId="77777777" w:rsidR="009B4479" w:rsidRDefault="009B4479" w:rsidP="009B4479">
      <w:pPr>
        <w:pStyle w:val="Heading4"/>
      </w:pPr>
      <w:bookmarkStart w:id="110" w:name="_Toc54628476"/>
      <w:r>
        <w:t>7.5.1</w:t>
      </w:r>
      <w:r>
        <w:tab/>
        <w:t>RF requirements maintenance [</w:t>
      </w:r>
      <w:proofErr w:type="spellStart"/>
      <w:r>
        <w:t>LTE_NR_DC_CA_enh</w:t>
      </w:r>
      <w:proofErr w:type="spellEnd"/>
      <w:r>
        <w:t>-Core]</w:t>
      </w:r>
      <w:bookmarkEnd w:id="110"/>
    </w:p>
    <w:p w14:paraId="52341835" w14:textId="77777777" w:rsidR="009B4479" w:rsidRDefault="009B4479" w:rsidP="009B4479">
      <w:pPr>
        <w:rPr>
          <w:color w:val="993300"/>
          <w:u w:val="single"/>
        </w:rPr>
      </w:pPr>
    </w:p>
    <w:p w14:paraId="339189C3" w14:textId="77777777" w:rsidR="009B4479" w:rsidRDefault="009B4479" w:rsidP="009B4479">
      <w:pPr>
        <w:pStyle w:val="Heading4"/>
      </w:pPr>
      <w:bookmarkStart w:id="111" w:name="_Toc54628477"/>
      <w:r>
        <w:t>7.5.2</w:t>
      </w:r>
      <w:r>
        <w:tab/>
        <w:t>RRM core requirements maintenance (38.133/36.133) [</w:t>
      </w:r>
      <w:proofErr w:type="spellStart"/>
      <w:r>
        <w:t>LTE_NR_DC_CA_enh</w:t>
      </w:r>
      <w:proofErr w:type="spellEnd"/>
      <w:r>
        <w:t>-Core]</w:t>
      </w:r>
      <w:bookmarkEnd w:id="111"/>
    </w:p>
    <w:p w14:paraId="5851FFDB" w14:textId="77777777" w:rsidR="004837AB" w:rsidRDefault="004837AB" w:rsidP="004837AB">
      <w:pPr>
        <w:rPr>
          <w:rFonts w:ascii="Arial" w:hAnsi="Arial" w:cs="Arial"/>
          <w:b/>
          <w:color w:val="0000FF"/>
          <w:sz w:val="24"/>
        </w:rPr>
      </w:pPr>
    </w:p>
    <w:p w14:paraId="5CD15883" w14:textId="77777777" w:rsidR="004837AB" w:rsidRDefault="004837AB" w:rsidP="004837AB">
      <w:r>
        <w:t>================================================================================</w:t>
      </w:r>
    </w:p>
    <w:p w14:paraId="663D7F44" w14:textId="77777777" w:rsidR="004837AB" w:rsidRDefault="004837AB" w:rsidP="004837AB">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[97e][210] LTE_NR_DC_CA_RRM_1</w:t>
      </w:r>
    </w:p>
    <w:p w14:paraId="60484033" w14:textId="77777777" w:rsidR="004837AB" w:rsidRDefault="004837AB" w:rsidP="004837AB">
      <w:pPr>
        <w:rPr>
          <w:i/>
        </w:rPr>
      </w:pPr>
      <w:r w:rsidRPr="00A73E00">
        <w:rPr>
          <w:rFonts w:ascii="Arial" w:hAnsi="Arial" w:cs="Arial"/>
          <w:b/>
          <w:color w:val="0000FF"/>
          <w:sz w:val="24"/>
          <w:u w:val="thick"/>
        </w:rPr>
        <w:t>R4-201</w:t>
      </w:r>
      <w:r>
        <w:rPr>
          <w:rFonts w:ascii="Arial" w:hAnsi="Arial" w:cs="Arial"/>
          <w:b/>
          <w:color w:val="0000FF"/>
          <w:sz w:val="24"/>
          <w:u w:val="thick"/>
        </w:rPr>
        <w:t>7009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4ED3BEF7" w14:textId="77777777" w:rsidR="004837AB" w:rsidRPr="00944C49" w:rsidRDefault="004837AB" w:rsidP="004837AB">
      <w:pPr>
        <w:rPr>
          <w:rFonts w:ascii="Arial" w:hAnsi="Arial" w:cs="Arial"/>
          <w:b/>
          <w:lang w:val="en-US" w:eastAsia="zh-CN"/>
        </w:rPr>
      </w:pPr>
      <w:r w:rsidRPr="00944C49">
        <w:rPr>
          <w:rFonts w:ascii="Arial" w:hAnsi="Arial" w:cs="Arial"/>
          <w:b/>
          <w:lang w:val="en-US" w:eastAsia="zh-CN"/>
        </w:rPr>
        <w:lastRenderedPageBreak/>
        <w:t xml:space="preserve">Abstract: </w:t>
      </w:r>
    </w:p>
    <w:p w14:paraId="2C51ECCA" w14:textId="77777777" w:rsidR="004837AB" w:rsidRDefault="004837AB" w:rsidP="004837AB">
      <w:pPr>
        <w:rPr>
          <w:rFonts w:ascii="Arial" w:hAnsi="Arial" w:cs="Arial"/>
          <w:b/>
          <w:lang w:val="en-US" w:eastAsia="zh-CN"/>
        </w:rPr>
      </w:pPr>
      <w:r w:rsidRPr="00944C49">
        <w:rPr>
          <w:rFonts w:ascii="Arial" w:hAnsi="Arial" w:cs="Arial"/>
          <w:b/>
          <w:lang w:val="en-US" w:eastAsia="zh-CN"/>
        </w:rPr>
        <w:t xml:space="preserve">Discussion: </w:t>
      </w:r>
    </w:p>
    <w:p w14:paraId="5DF5B9CD" w14:textId="77777777" w:rsidR="004837AB" w:rsidRDefault="004837AB" w:rsidP="004837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6E5E50F" w14:textId="51A2A114" w:rsidR="004837AB" w:rsidRDefault="004837AB" w:rsidP="004837AB">
      <w:pPr>
        <w:rPr>
          <w:lang w:val="en-US"/>
        </w:rPr>
      </w:pPr>
    </w:p>
    <w:p w14:paraId="76A2DE83" w14:textId="4671F3F4" w:rsidR="008E4E67" w:rsidRDefault="008E4E67" w:rsidP="008E4E67">
      <w:pPr>
        <w:pStyle w:val="R4Topic"/>
        <w:rPr>
          <w:b w:val="0"/>
          <w:bCs/>
          <w:u w:val="single"/>
        </w:rPr>
      </w:pPr>
      <w:r>
        <w:rPr>
          <w:b w:val="0"/>
          <w:bCs/>
          <w:u w:val="single"/>
        </w:rPr>
        <w:t>GTW session (November 04, 2020)</w:t>
      </w:r>
    </w:p>
    <w:p w14:paraId="04E9F945" w14:textId="77777777" w:rsidR="006A277A" w:rsidRDefault="006A277A" w:rsidP="000F1878">
      <w:pPr>
        <w:spacing w:after="120"/>
        <w:rPr>
          <w:u w:val="single"/>
        </w:rPr>
      </w:pPr>
    </w:p>
    <w:p w14:paraId="4CB587E2" w14:textId="77777777" w:rsidR="006A277A" w:rsidRPr="006A277A" w:rsidRDefault="006A277A" w:rsidP="006A277A">
      <w:pPr>
        <w:spacing w:after="120"/>
        <w:jc w:val="both"/>
        <w:rPr>
          <w:u w:val="single"/>
        </w:rPr>
      </w:pPr>
      <w:r w:rsidRPr="006A277A">
        <w:rPr>
          <w:u w:val="single"/>
        </w:rPr>
        <w:t>Topic #1: UE idle mode CA measurement requirements and s-</w:t>
      </w:r>
      <w:proofErr w:type="spellStart"/>
      <w:r w:rsidRPr="006A277A">
        <w:rPr>
          <w:u w:val="single"/>
        </w:rPr>
        <w:t>NonIntraSearch</w:t>
      </w:r>
      <w:proofErr w:type="spellEnd"/>
      <w:r w:rsidRPr="006A277A">
        <w:rPr>
          <w:u w:val="single"/>
        </w:rPr>
        <w:t>.</w:t>
      </w:r>
    </w:p>
    <w:p w14:paraId="6B2AC2B7" w14:textId="77777777" w:rsidR="006A277A" w:rsidRPr="006A277A" w:rsidRDefault="006A277A" w:rsidP="006A277A">
      <w:pPr>
        <w:pStyle w:val="ListParagraph"/>
      </w:pPr>
      <w:r w:rsidRPr="006A277A">
        <w:t xml:space="preserve">Sub-topic #1-1: UE measurement requirements for idle mode CA measurements, when </w:t>
      </w:r>
      <w:proofErr w:type="spellStart"/>
      <w:r w:rsidRPr="006A277A">
        <w:t>SnonIntraSearchP</w:t>
      </w:r>
      <w:proofErr w:type="spellEnd"/>
      <w:r w:rsidRPr="006A277A">
        <w:t>/Q are not configured</w:t>
      </w:r>
    </w:p>
    <w:p w14:paraId="627CC99C" w14:textId="67DE0A2A" w:rsidR="006A277A" w:rsidRDefault="006A277A" w:rsidP="006A277A">
      <w:pPr>
        <w:pStyle w:val="ListParagraph"/>
        <w:numPr>
          <w:ilvl w:val="1"/>
          <w:numId w:val="9"/>
        </w:numPr>
      </w:pPr>
      <w:r w:rsidRPr="006A277A">
        <w:t xml:space="preserve">Issue 1-1-1: UE measurement requirements for idle mode CA measurements, when </w:t>
      </w:r>
      <w:proofErr w:type="spellStart"/>
      <w:r w:rsidRPr="006A277A">
        <w:t>SnonIntraSearchP</w:t>
      </w:r>
      <w:proofErr w:type="spellEnd"/>
      <w:r w:rsidRPr="006A277A">
        <w:t>/Q are not configured</w:t>
      </w:r>
    </w:p>
    <w:p w14:paraId="3BFB1C12" w14:textId="6ACCF968" w:rsidR="00AD7DE2" w:rsidRPr="00976546" w:rsidRDefault="00AD7DE2" w:rsidP="00AD7DE2">
      <w:pPr>
        <w:pStyle w:val="ListParagraph"/>
        <w:numPr>
          <w:ilvl w:val="2"/>
          <w:numId w:val="9"/>
        </w:numPr>
      </w:pPr>
      <w:r w:rsidRPr="00A04D82">
        <w:t xml:space="preserve">Option 1: </w:t>
      </w:r>
      <w:bookmarkStart w:id="112" w:name="_Hlk54863182"/>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not configured</w:t>
      </w:r>
      <w:bookmarkEnd w:id="112"/>
      <w:r w:rsidRPr="00A04D82">
        <w:rPr>
          <w:bCs/>
        </w:rPr>
        <w:t>, follow requirements in section 4.2.2.4 table 4.2.2.4-1</w:t>
      </w:r>
    </w:p>
    <w:p w14:paraId="0CD67A4F" w14:textId="2CD00DFC" w:rsidR="00976546" w:rsidRDefault="00976546" w:rsidP="00976546">
      <w:pPr>
        <w:pStyle w:val="ListParagraph"/>
        <w:numPr>
          <w:ilvl w:val="2"/>
          <w:numId w:val="9"/>
        </w:numPr>
      </w:pPr>
      <w:r w:rsidRPr="00976546">
        <w:t>Recommended WF: Agree on option 1</w:t>
      </w:r>
    </w:p>
    <w:p w14:paraId="44B54FDE" w14:textId="3A550598" w:rsidR="002E5CF3" w:rsidRDefault="002E5CF3" w:rsidP="0052140C">
      <w:pPr>
        <w:ind w:left="1420"/>
        <w:rPr>
          <w:rFonts w:eastAsia="SimSun"/>
        </w:rPr>
      </w:pPr>
      <w:r w:rsidRPr="005A1E20">
        <w:rPr>
          <w:rFonts w:eastAsia="SimSun"/>
          <w:highlight w:val="green"/>
        </w:rPr>
        <w:t xml:space="preserve">Agreement: </w:t>
      </w:r>
      <w:r w:rsidRPr="005A1E20">
        <w:rPr>
          <w:rFonts w:eastAsia="SimSun"/>
          <w:bCs/>
          <w:szCs w:val="24"/>
          <w:highlight w:val="green"/>
          <w:lang w:eastAsia="zh-CN"/>
        </w:rPr>
        <w:t xml:space="preserve">UE measurement requirements for idle mode CA measurements, when </w:t>
      </w:r>
      <w:proofErr w:type="spellStart"/>
      <w:r w:rsidRPr="005A1E20">
        <w:rPr>
          <w:rFonts w:eastAsia="SimSun"/>
          <w:bCs/>
          <w:szCs w:val="24"/>
          <w:highlight w:val="green"/>
          <w:lang w:eastAsia="zh-CN"/>
        </w:rPr>
        <w:t>S</w:t>
      </w:r>
      <w:r w:rsidRPr="005A1E20">
        <w:rPr>
          <w:rFonts w:eastAsia="SimSun"/>
          <w:bCs/>
          <w:szCs w:val="24"/>
          <w:highlight w:val="green"/>
          <w:vertAlign w:val="subscript"/>
          <w:lang w:eastAsia="zh-CN"/>
        </w:rPr>
        <w:t>nonIntraSearchP</w:t>
      </w:r>
      <w:proofErr w:type="spellEnd"/>
      <w:r w:rsidRPr="005A1E20">
        <w:rPr>
          <w:rFonts w:eastAsia="SimSun"/>
          <w:bCs/>
          <w:szCs w:val="24"/>
          <w:highlight w:val="green"/>
          <w:vertAlign w:val="subscript"/>
          <w:lang w:eastAsia="zh-CN"/>
        </w:rPr>
        <w:t>/Q</w:t>
      </w:r>
      <w:r w:rsidRPr="005A1E20">
        <w:rPr>
          <w:rFonts w:eastAsia="SimSun"/>
          <w:bCs/>
          <w:szCs w:val="24"/>
          <w:highlight w:val="green"/>
          <w:lang w:eastAsia="zh-CN"/>
        </w:rPr>
        <w:t xml:space="preserve"> are not configured, follow requirements in section 4.2.2.4 table 4.2.2.4-1</w:t>
      </w:r>
    </w:p>
    <w:p w14:paraId="558209B8" w14:textId="77777777" w:rsidR="002E5CF3" w:rsidRPr="00976546" w:rsidRDefault="002E5CF3" w:rsidP="002E5CF3">
      <w:pPr>
        <w:rPr>
          <w:rFonts w:eastAsia="SimSun"/>
        </w:rPr>
      </w:pPr>
    </w:p>
    <w:p w14:paraId="684F4B7F" w14:textId="77777777" w:rsidR="006A277A" w:rsidRPr="006A277A" w:rsidRDefault="006A277A" w:rsidP="006A277A">
      <w:pPr>
        <w:pStyle w:val="ListParagraph"/>
      </w:pPr>
      <w:r w:rsidRPr="006A277A">
        <w:t xml:space="preserve">Sub-topic #1-2: UE measurement requirements for idle mode CA measurements, when </w:t>
      </w:r>
      <w:proofErr w:type="spellStart"/>
      <w:r w:rsidRPr="006A277A">
        <w:t>SnonIntraSearchP</w:t>
      </w:r>
      <w:proofErr w:type="spellEnd"/>
      <w:r w:rsidRPr="006A277A">
        <w:t>/Q are configured</w:t>
      </w:r>
    </w:p>
    <w:p w14:paraId="45104192" w14:textId="6DD1D838" w:rsidR="006A277A" w:rsidRDefault="006A277A" w:rsidP="006A277A">
      <w:pPr>
        <w:pStyle w:val="ListParagraph"/>
        <w:numPr>
          <w:ilvl w:val="1"/>
          <w:numId w:val="9"/>
        </w:numPr>
      </w:pPr>
      <w:r w:rsidRPr="006A277A">
        <w:t xml:space="preserve">Issue 1-2-1: </w:t>
      </w:r>
      <w:proofErr w:type="spellStart"/>
      <w:r w:rsidRPr="006A277A">
        <w:t>Srxlev</w:t>
      </w:r>
      <w:proofErr w:type="spellEnd"/>
      <w:r w:rsidRPr="006A277A">
        <w:t xml:space="preserve"> ≤ </w:t>
      </w:r>
      <w:proofErr w:type="spellStart"/>
      <w:r w:rsidRPr="006A277A">
        <w:t>SnonIntraSearchP</w:t>
      </w:r>
      <w:proofErr w:type="spellEnd"/>
      <w:r w:rsidRPr="006A277A">
        <w:t xml:space="preserve"> or </w:t>
      </w:r>
      <w:proofErr w:type="spellStart"/>
      <w:r w:rsidRPr="006A277A">
        <w:t>Squal</w:t>
      </w:r>
      <w:proofErr w:type="spellEnd"/>
      <w:r w:rsidRPr="006A277A">
        <w:t xml:space="preserve"> ≤ </w:t>
      </w:r>
      <w:proofErr w:type="spellStart"/>
      <w:r w:rsidRPr="006A277A">
        <w:t>SnonIntraSearchQ</w:t>
      </w:r>
      <w:proofErr w:type="spellEnd"/>
      <w:r w:rsidRPr="006A277A">
        <w:t xml:space="preserve"> (high priority carrier not configured)</w:t>
      </w:r>
    </w:p>
    <w:p w14:paraId="683CAF2E" w14:textId="77777777" w:rsidR="000F3913" w:rsidRPr="00A04D82" w:rsidRDefault="000F3913" w:rsidP="000F3913">
      <w:pPr>
        <w:pStyle w:val="ListParagraph"/>
        <w:numPr>
          <w:ilvl w:val="2"/>
          <w:numId w:val="9"/>
        </w:numPr>
      </w:pPr>
      <w:r w:rsidRPr="00A04D82">
        <w:t xml:space="preserve">Option 1: </w:t>
      </w:r>
      <w:r w:rsidRPr="00A04D82">
        <w:rPr>
          <w:bCs/>
        </w:rPr>
        <w:t xml:space="preserve">UE measurement requirements for idle mode CA measurements, when </w:t>
      </w:r>
      <w:proofErr w:type="spellStart"/>
      <w:r w:rsidRPr="00A04D82">
        <w:t>S</w:t>
      </w:r>
      <w:r w:rsidRPr="00A04D82">
        <w:rPr>
          <w:vertAlign w:val="subscript"/>
        </w:rPr>
        <w:t>nonIntraSearchP</w:t>
      </w:r>
      <w:proofErr w:type="spellEnd"/>
      <w:r w:rsidRPr="00A04D82">
        <w:rPr>
          <w:vertAlign w:val="subscript"/>
        </w:rPr>
        <w:t>/Q</w:t>
      </w:r>
      <w:r w:rsidRPr="00A04D82">
        <w:t xml:space="preserve"> are configured, and when </w:t>
      </w:r>
      <w:proofErr w:type="spellStart"/>
      <w:r w:rsidRPr="00A04D82">
        <w:t>Srxlev</w:t>
      </w:r>
      <w:proofErr w:type="spellEnd"/>
      <w:r w:rsidRPr="00A04D82">
        <w:t xml:space="preserve"> ≤ </w:t>
      </w:r>
      <w:proofErr w:type="spellStart"/>
      <w:r w:rsidRPr="00A04D82">
        <w:t>S</w:t>
      </w:r>
      <w:r w:rsidRPr="00A04D82">
        <w:rPr>
          <w:vertAlign w:val="subscript"/>
        </w:rPr>
        <w:t>nonIntraSearchP</w:t>
      </w:r>
      <w:proofErr w:type="spellEnd"/>
      <w:r w:rsidRPr="00A04D82">
        <w:t xml:space="preserve"> or </w:t>
      </w:r>
      <w:proofErr w:type="spellStart"/>
      <w:r w:rsidRPr="00A04D82">
        <w:t>Squal</w:t>
      </w:r>
      <w:proofErr w:type="spellEnd"/>
      <w:r w:rsidRPr="00A04D82">
        <w:t xml:space="preserve"> ≤ </w:t>
      </w:r>
      <w:proofErr w:type="spellStart"/>
      <w:r w:rsidRPr="00A04D82">
        <w:t>S</w:t>
      </w:r>
      <w:r w:rsidRPr="00A04D82">
        <w:rPr>
          <w:vertAlign w:val="subscript"/>
        </w:rPr>
        <w:t>nonIntraSearchQ</w:t>
      </w:r>
      <w:proofErr w:type="spellEnd"/>
      <w:r w:rsidRPr="00A04D82">
        <w:t xml:space="preserve"> follow requirements in section 4.2.2.4 table 4.2.2.4-1.</w:t>
      </w:r>
    </w:p>
    <w:p w14:paraId="7B1964CE" w14:textId="77777777" w:rsidR="000F3913" w:rsidRPr="00A04D82" w:rsidRDefault="000F3913" w:rsidP="000F3913">
      <w:pPr>
        <w:pStyle w:val="ListParagraph"/>
        <w:numPr>
          <w:ilvl w:val="2"/>
          <w:numId w:val="9"/>
        </w:numPr>
      </w:pPr>
      <w:r w:rsidRPr="00A04D82">
        <w:t xml:space="preserve">Option 2: </w:t>
      </w:r>
      <w:r w:rsidRPr="00A04D82">
        <w:rPr>
          <w:bCs/>
        </w:rPr>
        <w:t xml:space="preserve">UE measurement requirements for idle mode CA measurements, when </w:t>
      </w:r>
      <w:proofErr w:type="spellStart"/>
      <w:r w:rsidRPr="00A04D82">
        <w:t>S</w:t>
      </w:r>
      <w:r w:rsidRPr="00A04D82">
        <w:rPr>
          <w:vertAlign w:val="subscript"/>
        </w:rPr>
        <w:t>nonIntraSearchP</w:t>
      </w:r>
      <w:proofErr w:type="spellEnd"/>
      <w:r w:rsidRPr="00A04D82">
        <w:rPr>
          <w:vertAlign w:val="subscript"/>
        </w:rPr>
        <w:t>/Q</w:t>
      </w:r>
      <w:r w:rsidRPr="00A04D82">
        <w:t xml:space="preserve"> are configured, and when </w:t>
      </w:r>
      <w:proofErr w:type="spellStart"/>
      <w:r w:rsidRPr="00A04D82">
        <w:t>Srxlev</w:t>
      </w:r>
      <w:proofErr w:type="spellEnd"/>
      <w:r w:rsidRPr="00A04D82">
        <w:t xml:space="preserve"> ≤ </w:t>
      </w:r>
      <w:proofErr w:type="spellStart"/>
      <w:r w:rsidRPr="00A04D82">
        <w:t>S</w:t>
      </w:r>
      <w:r w:rsidRPr="00A04D82">
        <w:rPr>
          <w:vertAlign w:val="subscript"/>
        </w:rPr>
        <w:t>nonIntraSearchP</w:t>
      </w:r>
      <w:proofErr w:type="spellEnd"/>
      <w:r w:rsidRPr="00A04D82">
        <w:t xml:space="preserve"> or </w:t>
      </w:r>
      <w:proofErr w:type="spellStart"/>
      <w:r w:rsidRPr="00A04D82">
        <w:t>Squal</w:t>
      </w:r>
      <w:proofErr w:type="spellEnd"/>
      <w:r w:rsidRPr="00A04D82">
        <w:t xml:space="preserve"> ≤ </w:t>
      </w:r>
      <w:proofErr w:type="spellStart"/>
      <w:r w:rsidRPr="00A04D82">
        <w:t>S</w:t>
      </w:r>
      <w:r w:rsidRPr="00A04D82">
        <w:rPr>
          <w:vertAlign w:val="subscript"/>
        </w:rPr>
        <w:t>nonIntraSearchQ</w:t>
      </w:r>
      <w:proofErr w:type="spellEnd"/>
      <w:r w:rsidRPr="00A04D82">
        <w:t xml:space="preserve"> follow other requirements.</w:t>
      </w:r>
    </w:p>
    <w:p w14:paraId="183D1EA9" w14:textId="72C1E988" w:rsidR="000F3913" w:rsidRDefault="000F3913" w:rsidP="000F3913">
      <w:pPr>
        <w:pStyle w:val="ListParagraph"/>
        <w:numPr>
          <w:ilvl w:val="3"/>
          <w:numId w:val="9"/>
        </w:numPr>
      </w:pPr>
      <w:r w:rsidRPr="00A04D82">
        <w:t>For companies preferring this option: list exactly which other requirements (section and possibly table).</w:t>
      </w:r>
    </w:p>
    <w:p w14:paraId="741CEAE0" w14:textId="34834F62" w:rsidR="001B5468" w:rsidRDefault="001B5468" w:rsidP="009B2880">
      <w:pPr>
        <w:ind w:left="1704"/>
      </w:pPr>
      <w:r>
        <w:t>Discussion:</w:t>
      </w:r>
    </w:p>
    <w:p w14:paraId="2C893865" w14:textId="28342B89" w:rsidR="001B5468" w:rsidRDefault="001B5468" w:rsidP="00F56D01">
      <w:pPr>
        <w:ind w:left="1988" w:firstLine="1"/>
      </w:pPr>
      <w:r>
        <w:t xml:space="preserve">HW: </w:t>
      </w:r>
      <w:r w:rsidR="00A34ABB">
        <w:t xml:space="preserve">In our understanding </w:t>
      </w:r>
      <w:r w:rsidR="00A34ABB" w:rsidRPr="00A04D82">
        <w:rPr>
          <w:rFonts w:eastAsia="SimSun"/>
          <w:szCs w:val="24"/>
          <w:lang w:eastAsia="zh-CN"/>
        </w:rPr>
        <w:t>4.2.2.4 table 4.2.2.4-1</w:t>
      </w:r>
      <w:r w:rsidR="00A34ABB">
        <w:t xml:space="preserve"> is relevant to </w:t>
      </w:r>
      <w:r w:rsidR="00F56D01">
        <w:t>inter-frequency. For inter-RAT it should be 4.2.2.5.</w:t>
      </w:r>
    </w:p>
    <w:p w14:paraId="7476FD75" w14:textId="03ECAF32" w:rsidR="00F56D01" w:rsidRDefault="00F56D01" w:rsidP="00F56D01">
      <w:pPr>
        <w:ind w:left="1988" w:firstLine="1"/>
      </w:pPr>
      <w:r>
        <w:tab/>
        <w:t xml:space="preserve">Nokia: </w:t>
      </w:r>
      <w:proofErr w:type="gramStart"/>
      <w:r>
        <w:t>Yes it is</w:t>
      </w:r>
      <w:proofErr w:type="gramEnd"/>
      <w:r>
        <w:t xml:space="preserve"> right. Agreement covers inter-</w:t>
      </w:r>
      <w:proofErr w:type="spellStart"/>
      <w:r>
        <w:t>freq</w:t>
      </w:r>
      <w:proofErr w:type="spellEnd"/>
      <w:r>
        <w:t xml:space="preserve"> and can be extended to inter-RAT</w:t>
      </w:r>
    </w:p>
    <w:p w14:paraId="2A09B701" w14:textId="365C0178" w:rsidR="00BA69C4" w:rsidRDefault="00BA69C4" w:rsidP="00F56D01">
      <w:pPr>
        <w:ind w:left="1988" w:firstLine="1"/>
      </w:pPr>
      <w:r>
        <w:t xml:space="preserve">Apple: </w:t>
      </w:r>
      <w:r w:rsidR="00285420">
        <w:t>Option 1 is ok.</w:t>
      </w:r>
      <w:r w:rsidR="00B1395F">
        <w:t xml:space="preserve"> Scaling should be considered.</w:t>
      </w:r>
    </w:p>
    <w:p w14:paraId="3352324C" w14:textId="77777777" w:rsidR="006768A8" w:rsidRPr="00FD50E3" w:rsidRDefault="009B2880" w:rsidP="009B2880">
      <w:pPr>
        <w:ind w:left="1704"/>
        <w:rPr>
          <w:highlight w:val="green"/>
        </w:rPr>
      </w:pPr>
      <w:r w:rsidRPr="00FD50E3">
        <w:rPr>
          <w:highlight w:val="green"/>
        </w:rPr>
        <w:t xml:space="preserve">Agreement: </w:t>
      </w:r>
    </w:p>
    <w:p w14:paraId="1428F408" w14:textId="73606CB1" w:rsidR="009B2880" w:rsidRPr="00FD50E3" w:rsidRDefault="009B2880" w:rsidP="006768A8">
      <w:pPr>
        <w:ind w:left="1988"/>
        <w:rPr>
          <w:rFonts w:eastAsia="SimSun"/>
          <w:szCs w:val="24"/>
          <w:highlight w:val="green"/>
          <w:lang w:eastAsia="zh-CN"/>
        </w:rPr>
      </w:pPr>
      <w:r w:rsidRPr="00FD50E3">
        <w:rPr>
          <w:rFonts w:eastAsia="SimSun"/>
          <w:bCs/>
          <w:szCs w:val="24"/>
          <w:highlight w:val="green"/>
          <w:lang w:eastAsia="zh-CN"/>
        </w:rPr>
        <w:t xml:space="preserve">UE measurement requirements for idle mode CA measurements, when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nonIntraSearchP</w:t>
      </w:r>
      <w:proofErr w:type="spellEnd"/>
      <w:r w:rsidRPr="00FD50E3">
        <w:rPr>
          <w:rFonts w:eastAsia="SimSun"/>
          <w:szCs w:val="24"/>
          <w:highlight w:val="green"/>
          <w:vertAlign w:val="subscript"/>
          <w:lang w:eastAsia="zh-CN"/>
        </w:rPr>
        <w:t>/Q</w:t>
      </w:r>
      <w:r w:rsidRPr="00FD50E3">
        <w:rPr>
          <w:rFonts w:eastAsia="SimSun"/>
          <w:szCs w:val="24"/>
          <w:highlight w:val="green"/>
          <w:lang w:eastAsia="zh-CN"/>
        </w:rPr>
        <w:t xml:space="preserve"> are configured, and when </w:t>
      </w:r>
      <w:proofErr w:type="spellStart"/>
      <w:r w:rsidRPr="00FD50E3">
        <w:rPr>
          <w:rFonts w:eastAsia="SimSun"/>
          <w:szCs w:val="24"/>
          <w:highlight w:val="green"/>
          <w:lang w:eastAsia="zh-CN"/>
        </w:rPr>
        <w:t>Srxlev</w:t>
      </w:r>
      <w:proofErr w:type="spellEnd"/>
      <w:r w:rsidRPr="00FD50E3">
        <w:rPr>
          <w:rFonts w:eastAsia="SimSun"/>
          <w:szCs w:val="24"/>
          <w:highlight w:val="green"/>
          <w:lang w:eastAsia="zh-CN"/>
        </w:rPr>
        <w:t xml:space="preserve"> ≤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nonIntraSearchP</w:t>
      </w:r>
      <w:proofErr w:type="spellEnd"/>
      <w:r w:rsidRPr="00FD50E3">
        <w:rPr>
          <w:rFonts w:eastAsia="SimSun"/>
          <w:szCs w:val="24"/>
          <w:highlight w:val="green"/>
          <w:lang w:eastAsia="zh-CN"/>
        </w:rPr>
        <w:t xml:space="preserve"> or </w:t>
      </w:r>
      <w:proofErr w:type="spellStart"/>
      <w:r w:rsidRPr="00FD50E3">
        <w:rPr>
          <w:rFonts w:eastAsia="SimSun"/>
          <w:szCs w:val="24"/>
          <w:highlight w:val="green"/>
          <w:lang w:eastAsia="zh-CN"/>
        </w:rPr>
        <w:t>Squal</w:t>
      </w:r>
      <w:proofErr w:type="spellEnd"/>
      <w:r w:rsidRPr="00FD50E3">
        <w:rPr>
          <w:rFonts w:eastAsia="SimSun"/>
          <w:szCs w:val="24"/>
          <w:highlight w:val="green"/>
          <w:lang w:eastAsia="zh-CN"/>
        </w:rPr>
        <w:t xml:space="preserve"> ≤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nonIntraSearchQ</w:t>
      </w:r>
      <w:proofErr w:type="spellEnd"/>
      <w:r w:rsidRPr="00FD50E3">
        <w:rPr>
          <w:rFonts w:eastAsia="SimSun"/>
          <w:szCs w:val="24"/>
          <w:highlight w:val="green"/>
          <w:lang w:eastAsia="zh-CN"/>
        </w:rPr>
        <w:t xml:space="preserve"> follow requirements in section 4.2.2.4 table 4.2.2.4-1.</w:t>
      </w:r>
      <w:r w:rsidR="006768A8" w:rsidRPr="00FD50E3">
        <w:rPr>
          <w:rFonts w:eastAsia="SimSun"/>
          <w:szCs w:val="24"/>
          <w:highlight w:val="green"/>
          <w:lang w:eastAsia="zh-CN"/>
        </w:rPr>
        <w:t xml:space="preserve"> </w:t>
      </w:r>
    </w:p>
    <w:p w14:paraId="11C18B46" w14:textId="77777777" w:rsidR="006329ED" w:rsidRPr="00FD50E3" w:rsidRDefault="006768A8" w:rsidP="006768A8">
      <w:pPr>
        <w:ind w:left="1988" w:firstLine="284"/>
        <w:rPr>
          <w:rFonts w:eastAsia="SimSun"/>
          <w:szCs w:val="24"/>
          <w:highlight w:val="green"/>
          <w:lang w:eastAsia="zh-CN"/>
        </w:rPr>
      </w:pPr>
      <w:r w:rsidRPr="00FD50E3">
        <w:rPr>
          <w:rFonts w:eastAsia="SimSun"/>
          <w:szCs w:val="24"/>
          <w:highlight w:val="green"/>
          <w:lang w:eastAsia="zh-CN"/>
        </w:rPr>
        <w:t xml:space="preserve">Same principles will apply for inter-RAT </w:t>
      </w:r>
      <w:r w:rsidR="006329ED" w:rsidRPr="00FD50E3">
        <w:rPr>
          <w:rFonts w:eastAsia="SimSun"/>
          <w:szCs w:val="24"/>
          <w:highlight w:val="green"/>
          <w:lang w:eastAsia="zh-CN"/>
        </w:rPr>
        <w:t>measurements</w:t>
      </w:r>
    </w:p>
    <w:p w14:paraId="5536AF65" w14:textId="57D3A524" w:rsidR="006768A8" w:rsidRPr="00FD50E3" w:rsidRDefault="00A31CE9" w:rsidP="006329ED">
      <w:pPr>
        <w:ind w:left="2272" w:firstLine="284"/>
        <w:rPr>
          <w:rFonts w:eastAsia="SimSun"/>
          <w:szCs w:val="24"/>
          <w:highlight w:val="green"/>
          <w:lang w:eastAsia="zh-CN"/>
        </w:rPr>
      </w:pPr>
      <w:r w:rsidRPr="00FD50E3">
        <w:rPr>
          <w:rFonts w:eastAsia="SimSun"/>
          <w:szCs w:val="24"/>
          <w:highlight w:val="green"/>
          <w:lang w:eastAsia="zh-CN"/>
        </w:rPr>
        <w:t xml:space="preserve">E-UTRAN </w:t>
      </w:r>
      <w:r w:rsidR="006768A8" w:rsidRPr="00FD50E3">
        <w:rPr>
          <w:rFonts w:eastAsia="SimSun"/>
          <w:szCs w:val="24"/>
          <w:highlight w:val="green"/>
          <w:lang w:eastAsia="zh-CN"/>
        </w:rPr>
        <w:t>measurements</w:t>
      </w:r>
      <w:r w:rsidR="006329ED" w:rsidRPr="00FD50E3">
        <w:rPr>
          <w:rFonts w:eastAsia="SimSun"/>
          <w:szCs w:val="24"/>
          <w:highlight w:val="green"/>
          <w:lang w:eastAsia="zh-CN"/>
        </w:rPr>
        <w:t xml:space="preserve"> when UE is in NR IDLE </w:t>
      </w:r>
      <w:r w:rsidR="00F813B0" w:rsidRPr="00FD50E3">
        <w:rPr>
          <w:rFonts w:eastAsia="SimSun"/>
          <w:szCs w:val="24"/>
          <w:highlight w:val="green"/>
          <w:lang w:eastAsia="zh-CN"/>
        </w:rPr>
        <w:t xml:space="preserve">or INACTIVE </w:t>
      </w:r>
      <w:r w:rsidR="006329ED" w:rsidRPr="00FD50E3">
        <w:rPr>
          <w:rFonts w:eastAsia="SimSun"/>
          <w:szCs w:val="24"/>
          <w:highlight w:val="green"/>
          <w:lang w:eastAsia="zh-CN"/>
        </w:rPr>
        <w:t>mode</w:t>
      </w:r>
    </w:p>
    <w:p w14:paraId="49FC77DB" w14:textId="23DD4819" w:rsidR="006329ED" w:rsidRDefault="006329ED" w:rsidP="006329ED">
      <w:pPr>
        <w:ind w:left="2272" w:firstLine="284"/>
        <w:rPr>
          <w:rFonts w:eastAsia="SimSun"/>
          <w:szCs w:val="24"/>
          <w:lang w:eastAsia="zh-CN"/>
        </w:rPr>
      </w:pPr>
      <w:r w:rsidRPr="00FD50E3">
        <w:rPr>
          <w:rFonts w:eastAsia="SimSun"/>
          <w:szCs w:val="24"/>
          <w:highlight w:val="green"/>
          <w:lang w:eastAsia="zh-CN"/>
        </w:rPr>
        <w:t>NR measurements when UE is in LTE IDLE mode</w:t>
      </w:r>
    </w:p>
    <w:p w14:paraId="6577C8D8" w14:textId="77777777" w:rsidR="00806D02" w:rsidRDefault="00806D02" w:rsidP="006768A8">
      <w:pPr>
        <w:ind w:left="1988" w:firstLine="284"/>
      </w:pPr>
    </w:p>
    <w:p w14:paraId="1BB0503D" w14:textId="7001C346" w:rsidR="006A277A" w:rsidRDefault="006A277A" w:rsidP="006A277A">
      <w:pPr>
        <w:pStyle w:val="ListParagraph"/>
        <w:numPr>
          <w:ilvl w:val="1"/>
          <w:numId w:val="9"/>
        </w:numPr>
      </w:pPr>
      <w:r w:rsidRPr="006A277A">
        <w:t xml:space="preserve">Issue 1-2-2: </w:t>
      </w:r>
      <w:proofErr w:type="spellStart"/>
      <w:r w:rsidRPr="006A277A">
        <w:t>Srxlev</w:t>
      </w:r>
      <w:proofErr w:type="spellEnd"/>
      <w:r w:rsidRPr="006A277A">
        <w:t xml:space="preserve"> ≤ </w:t>
      </w:r>
      <w:proofErr w:type="spellStart"/>
      <w:r w:rsidRPr="006A277A">
        <w:t>SnonIntraSearchP</w:t>
      </w:r>
      <w:proofErr w:type="spellEnd"/>
      <w:r w:rsidRPr="006A277A">
        <w:t xml:space="preserve"> or </w:t>
      </w:r>
      <w:proofErr w:type="spellStart"/>
      <w:r w:rsidRPr="006A277A">
        <w:t>Squal</w:t>
      </w:r>
      <w:proofErr w:type="spellEnd"/>
      <w:r w:rsidRPr="006A277A">
        <w:t xml:space="preserve"> ≤ </w:t>
      </w:r>
      <w:proofErr w:type="spellStart"/>
      <w:r w:rsidRPr="006A277A">
        <w:t>SnonIntraSearchQ</w:t>
      </w:r>
      <w:proofErr w:type="spellEnd"/>
      <w:r w:rsidRPr="006A277A">
        <w:t xml:space="preserve"> (high priority carrier configured)</w:t>
      </w:r>
    </w:p>
    <w:p w14:paraId="278C7F85" w14:textId="77777777" w:rsidR="00027D7B" w:rsidRPr="00A04D82" w:rsidRDefault="00027D7B" w:rsidP="00027D7B">
      <w:pPr>
        <w:pStyle w:val="ListParagraph"/>
        <w:numPr>
          <w:ilvl w:val="2"/>
          <w:numId w:val="9"/>
        </w:numPr>
      </w:pPr>
      <w:r w:rsidRPr="00A04D82">
        <w:t xml:space="preserve">Option 1: </w:t>
      </w:r>
      <w:r w:rsidRPr="00A04D82">
        <w:rPr>
          <w:bCs/>
        </w:rPr>
        <w:t xml:space="preserve">UE measurement requirements for idle mode CA measurements, when </w:t>
      </w:r>
      <w:proofErr w:type="spellStart"/>
      <w:r w:rsidRPr="00A04D82">
        <w:t>S</w:t>
      </w:r>
      <w:r w:rsidRPr="00A04D82">
        <w:rPr>
          <w:vertAlign w:val="subscript"/>
        </w:rPr>
        <w:t>nonIntraSearchP</w:t>
      </w:r>
      <w:proofErr w:type="spellEnd"/>
      <w:r w:rsidRPr="00A04D82">
        <w:rPr>
          <w:vertAlign w:val="subscript"/>
        </w:rPr>
        <w:t>/Q</w:t>
      </w:r>
      <w:r w:rsidRPr="00A04D82">
        <w:t xml:space="preserve"> are configured, and when </w:t>
      </w:r>
      <w:proofErr w:type="spellStart"/>
      <w:r w:rsidRPr="00A04D82">
        <w:t>Srxlev</w:t>
      </w:r>
      <w:proofErr w:type="spellEnd"/>
      <w:r w:rsidRPr="00A04D82">
        <w:t xml:space="preserve"> ≤ </w:t>
      </w:r>
      <w:proofErr w:type="spellStart"/>
      <w:r w:rsidRPr="00A04D82">
        <w:t>S</w:t>
      </w:r>
      <w:r w:rsidRPr="00A04D82">
        <w:rPr>
          <w:vertAlign w:val="subscript"/>
        </w:rPr>
        <w:t>nonIntraSearchP</w:t>
      </w:r>
      <w:proofErr w:type="spellEnd"/>
      <w:r w:rsidRPr="00A04D82">
        <w:t xml:space="preserve"> or </w:t>
      </w:r>
      <w:proofErr w:type="spellStart"/>
      <w:r w:rsidRPr="00A04D82">
        <w:t>Squal</w:t>
      </w:r>
      <w:proofErr w:type="spellEnd"/>
      <w:r w:rsidRPr="00A04D82">
        <w:t xml:space="preserve"> ≤ </w:t>
      </w:r>
      <w:proofErr w:type="spellStart"/>
      <w:r w:rsidRPr="00A04D82">
        <w:t>S</w:t>
      </w:r>
      <w:r w:rsidRPr="00A04D82">
        <w:rPr>
          <w:vertAlign w:val="subscript"/>
        </w:rPr>
        <w:t>nonIntraSearchQ</w:t>
      </w:r>
      <w:proofErr w:type="spellEnd"/>
      <w:r w:rsidRPr="00A04D82">
        <w:t xml:space="preserve"> follow requirements in section 4.2.2.4 table 4.2.2.4-1.</w:t>
      </w:r>
    </w:p>
    <w:p w14:paraId="5404CB76" w14:textId="77777777" w:rsidR="00027D7B" w:rsidRPr="00A04D82" w:rsidRDefault="00027D7B" w:rsidP="00027D7B">
      <w:pPr>
        <w:pStyle w:val="ListParagraph"/>
        <w:numPr>
          <w:ilvl w:val="2"/>
          <w:numId w:val="9"/>
        </w:numPr>
      </w:pPr>
      <w:r w:rsidRPr="00A04D82">
        <w:t xml:space="preserve">Option 2: </w:t>
      </w:r>
      <w:r w:rsidRPr="00A04D82">
        <w:rPr>
          <w:bCs/>
        </w:rPr>
        <w:t xml:space="preserve">UE measurement requirements for idle mode CA measurements, when </w:t>
      </w:r>
      <w:proofErr w:type="spellStart"/>
      <w:r w:rsidRPr="00A04D82">
        <w:t>S</w:t>
      </w:r>
      <w:r w:rsidRPr="00A04D82">
        <w:rPr>
          <w:vertAlign w:val="subscript"/>
        </w:rPr>
        <w:t>nonIntraSearchP</w:t>
      </w:r>
      <w:proofErr w:type="spellEnd"/>
      <w:r w:rsidRPr="00A04D82">
        <w:rPr>
          <w:vertAlign w:val="subscript"/>
        </w:rPr>
        <w:t>/Q</w:t>
      </w:r>
      <w:r w:rsidRPr="00A04D82">
        <w:t xml:space="preserve"> are configured, and when </w:t>
      </w:r>
      <w:proofErr w:type="spellStart"/>
      <w:r w:rsidRPr="00A04D82">
        <w:t>Srxlev</w:t>
      </w:r>
      <w:proofErr w:type="spellEnd"/>
      <w:r w:rsidRPr="00A04D82">
        <w:t xml:space="preserve"> ≤ </w:t>
      </w:r>
      <w:proofErr w:type="spellStart"/>
      <w:r w:rsidRPr="00A04D82">
        <w:t>S</w:t>
      </w:r>
      <w:r w:rsidRPr="00A04D82">
        <w:rPr>
          <w:vertAlign w:val="subscript"/>
        </w:rPr>
        <w:t>nonIntraSearchP</w:t>
      </w:r>
      <w:proofErr w:type="spellEnd"/>
      <w:r w:rsidRPr="00A04D82">
        <w:t xml:space="preserve"> or </w:t>
      </w:r>
      <w:proofErr w:type="spellStart"/>
      <w:r w:rsidRPr="00A04D82">
        <w:t>Squal</w:t>
      </w:r>
      <w:proofErr w:type="spellEnd"/>
      <w:r w:rsidRPr="00A04D82">
        <w:t xml:space="preserve"> ≤ </w:t>
      </w:r>
      <w:proofErr w:type="spellStart"/>
      <w:r w:rsidRPr="00A04D82">
        <w:t>S</w:t>
      </w:r>
      <w:r w:rsidRPr="00A04D82">
        <w:rPr>
          <w:vertAlign w:val="subscript"/>
        </w:rPr>
        <w:t>nonIntraSearchQ</w:t>
      </w:r>
      <w:proofErr w:type="spellEnd"/>
      <w:r w:rsidRPr="00A04D82">
        <w:t xml:space="preserve"> follow other requirements.</w:t>
      </w:r>
    </w:p>
    <w:p w14:paraId="56FE45E8" w14:textId="50914BD7" w:rsidR="00027D7B" w:rsidRDefault="00027D7B" w:rsidP="00027D7B">
      <w:pPr>
        <w:pStyle w:val="ListParagraph"/>
        <w:numPr>
          <w:ilvl w:val="3"/>
          <w:numId w:val="9"/>
        </w:numPr>
      </w:pPr>
      <w:r w:rsidRPr="00A04D82">
        <w:t>For companies preferring this option: list exactly which other requirements (section and possibly table).</w:t>
      </w:r>
    </w:p>
    <w:p w14:paraId="2346FF4E" w14:textId="77777777" w:rsidR="00C8212B" w:rsidRPr="00FD50E3" w:rsidRDefault="00C8212B" w:rsidP="00C8212B">
      <w:pPr>
        <w:ind w:left="1704"/>
        <w:rPr>
          <w:highlight w:val="green"/>
        </w:rPr>
      </w:pPr>
      <w:r w:rsidRPr="00FD50E3">
        <w:rPr>
          <w:highlight w:val="green"/>
        </w:rPr>
        <w:t xml:space="preserve">Agreement: </w:t>
      </w:r>
    </w:p>
    <w:p w14:paraId="75BD2395" w14:textId="77777777" w:rsidR="00C8212B" w:rsidRPr="00FD50E3" w:rsidRDefault="00C8212B" w:rsidP="00C8212B">
      <w:pPr>
        <w:ind w:left="1988"/>
        <w:rPr>
          <w:rFonts w:eastAsia="SimSun"/>
          <w:szCs w:val="24"/>
          <w:highlight w:val="green"/>
          <w:lang w:eastAsia="zh-CN"/>
        </w:rPr>
      </w:pPr>
      <w:r w:rsidRPr="00FD50E3">
        <w:rPr>
          <w:rFonts w:eastAsia="SimSun"/>
          <w:bCs/>
          <w:szCs w:val="24"/>
          <w:highlight w:val="green"/>
          <w:lang w:eastAsia="zh-CN"/>
        </w:rPr>
        <w:t xml:space="preserve">UE measurement requirements for idle mode CA measurements, when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nonIntraSearchP</w:t>
      </w:r>
      <w:proofErr w:type="spellEnd"/>
      <w:r w:rsidRPr="00FD50E3">
        <w:rPr>
          <w:rFonts w:eastAsia="SimSun"/>
          <w:szCs w:val="24"/>
          <w:highlight w:val="green"/>
          <w:vertAlign w:val="subscript"/>
          <w:lang w:eastAsia="zh-CN"/>
        </w:rPr>
        <w:t>/Q</w:t>
      </w:r>
      <w:r w:rsidRPr="00FD50E3">
        <w:rPr>
          <w:rFonts w:eastAsia="SimSun"/>
          <w:szCs w:val="24"/>
          <w:highlight w:val="green"/>
          <w:lang w:eastAsia="zh-CN"/>
        </w:rPr>
        <w:t xml:space="preserve"> are configured, and when </w:t>
      </w:r>
      <w:proofErr w:type="spellStart"/>
      <w:r w:rsidRPr="00FD50E3">
        <w:rPr>
          <w:rFonts w:eastAsia="SimSun"/>
          <w:szCs w:val="24"/>
          <w:highlight w:val="green"/>
          <w:lang w:eastAsia="zh-CN"/>
        </w:rPr>
        <w:t>Srxlev</w:t>
      </w:r>
      <w:proofErr w:type="spellEnd"/>
      <w:r w:rsidRPr="00FD50E3">
        <w:rPr>
          <w:rFonts w:eastAsia="SimSun"/>
          <w:szCs w:val="24"/>
          <w:highlight w:val="green"/>
          <w:lang w:eastAsia="zh-CN"/>
        </w:rPr>
        <w:t xml:space="preserve"> ≤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nonIntraSearchP</w:t>
      </w:r>
      <w:proofErr w:type="spellEnd"/>
      <w:r w:rsidRPr="00FD50E3">
        <w:rPr>
          <w:rFonts w:eastAsia="SimSun"/>
          <w:szCs w:val="24"/>
          <w:highlight w:val="green"/>
          <w:lang w:eastAsia="zh-CN"/>
        </w:rPr>
        <w:t xml:space="preserve"> or </w:t>
      </w:r>
      <w:proofErr w:type="spellStart"/>
      <w:r w:rsidRPr="00FD50E3">
        <w:rPr>
          <w:rFonts w:eastAsia="SimSun"/>
          <w:szCs w:val="24"/>
          <w:highlight w:val="green"/>
          <w:lang w:eastAsia="zh-CN"/>
        </w:rPr>
        <w:t>Squal</w:t>
      </w:r>
      <w:proofErr w:type="spellEnd"/>
      <w:r w:rsidRPr="00FD50E3">
        <w:rPr>
          <w:rFonts w:eastAsia="SimSun"/>
          <w:szCs w:val="24"/>
          <w:highlight w:val="green"/>
          <w:lang w:eastAsia="zh-CN"/>
        </w:rPr>
        <w:t xml:space="preserve"> ≤ </w:t>
      </w:r>
      <w:proofErr w:type="spellStart"/>
      <w:r w:rsidRPr="00FD50E3">
        <w:rPr>
          <w:rFonts w:eastAsia="SimSun"/>
          <w:szCs w:val="24"/>
          <w:highlight w:val="green"/>
          <w:lang w:eastAsia="zh-CN"/>
        </w:rPr>
        <w:t>S</w:t>
      </w:r>
      <w:r w:rsidRPr="00FD50E3">
        <w:rPr>
          <w:rFonts w:eastAsia="SimSun"/>
          <w:szCs w:val="24"/>
          <w:highlight w:val="green"/>
          <w:vertAlign w:val="subscript"/>
          <w:lang w:eastAsia="zh-CN"/>
        </w:rPr>
        <w:t>nonIntraSearchQ</w:t>
      </w:r>
      <w:proofErr w:type="spellEnd"/>
      <w:r w:rsidRPr="00FD50E3">
        <w:rPr>
          <w:rFonts w:eastAsia="SimSun"/>
          <w:szCs w:val="24"/>
          <w:highlight w:val="green"/>
          <w:lang w:eastAsia="zh-CN"/>
        </w:rPr>
        <w:t xml:space="preserve"> follow requirements in section 4.2.2.4 table 4.2.2.4-1. </w:t>
      </w:r>
    </w:p>
    <w:p w14:paraId="740AF992" w14:textId="77777777" w:rsidR="00C8212B" w:rsidRPr="00FD50E3" w:rsidRDefault="00C8212B" w:rsidP="00C8212B">
      <w:pPr>
        <w:ind w:left="1988" w:firstLine="284"/>
        <w:rPr>
          <w:rFonts w:eastAsia="SimSun"/>
          <w:szCs w:val="24"/>
          <w:highlight w:val="green"/>
          <w:lang w:eastAsia="zh-CN"/>
        </w:rPr>
      </w:pPr>
      <w:r w:rsidRPr="00FD50E3">
        <w:rPr>
          <w:rFonts w:eastAsia="SimSun"/>
          <w:szCs w:val="24"/>
          <w:highlight w:val="green"/>
          <w:lang w:eastAsia="zh-CN"/>
        </w:rPr>
        <w:t>Same principles will apply for inter-RAT measurements</w:t>
      </w:r>
    </w:p>
    <w:p w14:paraId="64154C59" w14:textId="77777777" w:rsidR="00C8212B" w:rsidRPr="00FD50E3" w:rsidRDefault="00C8212B" w:rsidP="00C8212B">
      <w:pPr>
        <w:ind w:left="2272" w:firstLine="284"/>
        <w:rPr>
          <w:rFonts w:eastAsia="SimSun"/>
          <w:szCs w:val="24"/>
          <w:highlight w:val="green"/>
          <w:lang w:eastAsia="zh-CN"/>
        </w:rPr>
      </w:pPr>
      <w:r w:rsidRPr="00FD50E3">
        <w:rPr>
          <w:rFonts w:eastAsia="SimSun"/>
          <w:szCs w:val="24"/>
          <w:highlight w:val="green"/>
          <w:lang w:eastAsia="zh-CN"/>
        </w:rPr>
        <w:t>E-UTRAN measurements when UE is in NR IDLE or INACTIVE mode</w:t>
      </w:r>
    </w:p>
    <w:p w14:paraId="201EEB58" w14:textId="77777777" w:rsidR="00C8212B" w:rsidRDefault="00C8212B" w:rsidP="00C8212B">
      <w:pPr>
        <w:ind w:left="2272" w:firstLine="284"/>
        <w:rPr>
          <w:rFonts w:eastAsia="SimSun"/>
          <w:szCs w:val="24"/>
          <w:lang w:eastAsia="zh-CN"/>
        </w:rPr>
      </w:pPr>
      <w:r w:rsidRPr="00FD50E3">
        <w:rPr>
          <w:rFonts w:eastAsia="SimSun"/>
          <w:szCs w:val="24"/>
          <w:highlight w:val="green"/>
          <w:lang w:eastAsia="zh-CN"/>
        </w:rPr>
        <w:t>NR measurements when UE is in LTE IDLE mode</w:t>
      </w:r>
    </w:p>
    <w:p w14:paraId="437A4CFA" w14:textId="77777777" w:rsidR="00FD50E3" w:rsidRPr="00A04D82" w:rsidRDefault="00FD50E3" w:rsidP="00FD50E3">
      <w:pPr>
        <w:rPr>
          <w:rFonts w:eastAsia="SimSun"/>
        </w:rPr>
      </w:pPr>
    </w:p>
    <w:p w14:paraId="5602F19A" w14:textId="57D9C9E2" w:rsidR="006A277A" w:rsidRDefault="006A277A" w:rsidP="006A277A">
      <w:pPr>
        <w:pStyle w:val="ListParagraph"/>
        <w:numPr>
          <w:ilvl w:val="1"/>
          <w:numId w:val="9"/>
        </w:numPr>
      </w:pPr>
      <w:r w:rsidRPr="006A277A">
        <w:t xml:space="preserve">Issue 1-2-3: </w:t>
      </w:r>
      <w:proofErr w:type="spellStart"/>
      <w:r w:rsidRPr="006A277A">
        <w:t>Srxlev</w:t>
      </w:r>
      <w:proofErr w:type="spellEnd"/>
      <w:r w:rsidRPr="006A277A">
        <w:t xml:space="preserve"> &gt; </w:t>
      </w:r>
      <w:proofErr w:type="spellStart"/>
      <w:r w:rsidRPr="006A277A">
        <w:t>SnonIntraSearchP</w:t>
      </w:r>
      <w:proofErr w:type="spellEnd"/>
      <w:r w:rsidRPr="006A277A">
        <w:t xml:space="preserve"> and </w:t>
      </w:r>
      <w:proofErr w:type="spellStart"/>
      <w:r w:rsidRPr="006A277A">
        <w:t>Squal</w:t>
      </w:r>
      <w:proofErr w:type="spellEnd"/>
      <w:r w:rsidRPr="006A277A">
        <w:t xml:space="preserve"> &gt; </w:t>
      </w:r>
      <w:proofErr w:type="spellStart"/>
      <w:r w:rsidRPr="006A277A">
        <w:t>SnonIntraSearchQ</w:t>
      </w:r>
      <w:proofErr w:type="spellEnd"/>
      <w:r w:rsidRPr="006A277A">
        <w:t xml:space="preserve"> (high priority carrier configured)</w:t>
      </w:r>
    </w:p>
    <w:p w14:paraId="2466BED9" w14:textId="77777777" w:rsidR="006B07E2" w:rsidRPr="00A04D82" w:rsidRDefault="006B07E2" w:rsidP="006B07E2">
      <w:pPr>
        <w:pStyle w:val="ListParagraph"/>
        <w:numPr>
          <w:ilvl w:val="2"/>
          <w:numId w:val="9"/>
        </w:numPr>
      </w:pPr>
      <w:r w:rsidRPr="00A04D82">
        <w:t xml:space="preserve">Option 1: </w:t>
      </w:r>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configured, when </w:t>
      </w:r>
      <w:proofErr w:type="spellStart"/>
      <w:r w:rsidRPr="00A04D82">
        <w:rPr>
          <w:bCs/>
        </w:rPr>
        <w:t>Srxlev</w:t>
      </w:r>
      <w:proofErr w:type="spellEnd"/>
      <w:r w:rsidRPr="00A04D82">
        <w:rPr>
          <w:bCs/>
        </w:rPr>
        <w:t xml:space="preserve"> &gt; </w:t>
      </w:r>
      <w:proofErr w:type="spellStart"/>
      <w:r w:rsidRPr="00A04D82">
        <w:rPr>
          <w:bCs/>
        </w:rPr>
        <w:t>S</w:t>
      </w:r>
      <w:r w:rsidRPr="00A04D82">
        <w:rPr>
          <w:bCs/>
          <w:vertAlign w:val="subscript"/>
        </w:rPr>
        <w:t>nonIntraSearchP</w:t>
      </w:r>
      <w:proofErr w:type="spellEnd"/>
      <w:r w:rsidRPr="00A04D82">
        <w:rPr>
          <w:bCs/>
        </w:rPr>
        <w:t xml:space="preserve"> and </w:t>
      </w:r>
      <w:proofErr w:type="spellStart"/>
      <w:r w:rsidRPr="00A04D82">
        <w:rPr>
          <w:bCs/>
        </w:rPr>
        <w:t>Squal</w:t>
      </w:r>
      <w:proofErr w:type="spellEnd"/>
      <w:r w:rsidRPr="00A04D82">
        <w:rPr>
          <w:bCs/>
        </w:rPr>
        <w:t xml:space="preserve"> &gt; </w:t>
      </w:r>
      <w:proofErr w:type="spellStart"/>
      <w:r w:rsidRPr="00A04D82">
        <w:rPr>
          <w:bCs/>
        </w:rPr>
        <w:t>S</w:t>
      </w:r>
      <w:r w:rsidRPr="00A04D82">
        <w:rPr>
          <w:bCs/>
          <w:vertAlign w:val="subscript"/>
        </w:rPr>
        <w:t>nonIntraSearchQ</w:t>
      </w:r>
      <w:proofErr w:type="spellEnd"/>
      <w:r w:rsidRPr="00A04D82">
        <w:rPr>
          <w:bCs/>
        </w:rPr>
        <w:t>, and the UE is configured with one or more higher priority carrier, at least follow requirements in section 4.2.2.7</w:t>
      </w:r>
      <w:r w:rsidRPr="00A04D82">
        <w:t>.</w:t>
      </w:r>
    </w:p>
    <w:p w14:paraId="14B43E29" w14:textId="77777777" w:rsidR="006B07E2" w:rsidRPr="00A04D82" w:rsidRDefault="006B07E2" w:rsidP="006B07E2">
      <w:pPr>
        <w:pStyle w:val="ListParagraph"/>
        <w:numPr>
          <w:ilvl w:val="2"/>
          <w:numId w:val="9"/>
        </w:numPr>
      </w:pPr>
      <w:r w:rsidRPr="00A04D82">
        <w:t xml:space="preserve">Option 2: </w:t>
      </w:r>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configured, when </w:t>
      </w:r>
      <w:proofErr w:type="spellStart"/>
      <w:r w:rsidRPr="00A04D82">
        <w:rPr>
          <w:bCs/>
        </w:rPr>
        <w:t>Srxlev</w:t>
      </w:r>
      <w:proofErr w:type="spellEnd"/>
      <w:r w:rsidRPr="00A04D82">
        <w:rPr>
          <w:bCs/>
        </w:rPr>
        <w:t xml:space="preserve"> &gt; </w:t>
      </w:r>
      <w:proofErr w:type="spellStart"/>
      <w:r w:rsidRPr="00A04D82">
        <w:rPr>
          <w:bCs/>
        </w:rPr>
        <w:t>S</w:t>
      </w:r>
      <w:r w:rsidRPr="00A04D82">
        <w:rPr>
          <w:bCs/>
          <w:vertAlign w:val="subscript"/>
        </w:rPr>
        <w:t>nonIntraSearchP</w:t>
      </w:r>
      <w:proofErr w:type="spellEnd"/>
      <w:r w:rsidRPr="00A04D82">
        <w:rPr>
          <w:bCs/>
        </w:rPr>
        <w:t xml:space="preserve"> and </w:t>
      </w:r>
      <w:proofErr w:type="spellStart"/>
      <w:r w:rsidRPr="00A04D82">
        <w:rPr>
          <w:bCs/>
        </w:rPr>
        <w:t>Squal</w:t>
      </w:r>
      <w:proofErr w:type="spellEnd"/>
      <w:r w:rsidRPr="00A04D82">
        <w:rPr>
          <w:bCs/>
        </w:rPr>
        <w:t xml:space="preserve"> &gt; </w:t>
      </w:r>
      <w:proofErr w:type="spellStart"/>
      <w:r w:rsidRPr="00A04D82">
        <w:rPr>
          <w:bCs/>
        </w:rPr>
        <w:t>S</w:t>
      </w:r>
      <w:r w:rsidRPr="00A04D82">
        <w:rPr>
          <w:bCs/>
          <w:vertAlign w:val="subscript"/>
        </w:rPr>
        <w:t>nonIntraSearchQ</w:t>
      </w:r>
      <w:proofErr w:type="spellEnd"/>
      <w:r w:rsidRPr="00A04D82">
        <w:rPr>
          <w:bCs/>
        </w:rPr>
        <w:t xml:space="preserve">, and the UE is configured with one or more higher priority carrier, </w:t>
      </w:r>
      <w:r w:rsidRPr="00A04D82">
        <w:t>follow other requirements.</w:t>
      </w:r>
    </w:p>
    <w:p w14:paraId="61C16EA1" w14:textId="1F717F5C" w:rsidR="006B07E2" w:rsidRDefault="006B07E2" w:rsidP="006B07E2">
      <w:pPr>
        <w:pStyle w:val="ListParagraph"/>
        <w:numPr>
          <w:ilvl w:val="3"/>
          <w:numId w:val="9"/>
        </w:numPr>
      </w:pPr>
      <w:r w:rsidRPr="00A04D82">
        <w:t>For companies preferring this option: list exactly which other requirements (section and possibly table).</w:t>
      </w:r>
    </w:p>
    <w:p w14:paraId="602FB507" w14:textId="133AB524" w:rsidR="00251148" w:rsidRDefault="00251148" w:rsidP="00251148">
      <w:pPr>
        <w:rPr>
          <w:rFonts w:eastAsia="SimSun"/>
        </w:rPr>
      </w:pPr>
    </w:p>
    <w:p w14:paraId="0D88FE9A" w14:textId="77777777" w:rsidR="0083077A" w:rsidRDefault="0083077A" w:rsidP="0083077A">
      <w:pPr>
        <w:ind w:left="1704"/>
      </w:pPr>
      <w:r>
        <w:t>Discussion:</w:t>
      </w:r>
    </w:p>
    <w:p w14:paraId="5B9C2147" w14:textId="607B8F2B" w:rsidR="0083077A" w:rsidRDefault="005749D1" w:rsidP="0083077A">
      <w:pPr>
        <w:ind w:left="1988" w:firstLine="1"/>
      </w:pPr>
      <w:r>
        <w:t xml:space="preserve">ZTE: </w:t>
      </w:r>
      <w:r w:rsidR="00685962">
        <w:t>For 7 layers UE will measure for 420s. The max configurable time for T331 is 300s. Th</w:t>
      </w:r>
      <w:r w:rsidR="0073167F">
        <w:t>e feature may not work. Need to increase the value for timer.</w:t>
      </w:r>
      <w:r w:rsidR="00685962">
        <w:t xml:space="preserve"> </w:t>
      </w:r>
    </w:p>
    <w:p w14:paraId="7F304952" w14:textId="557C2007" w:rsidR="002A03EE" w:rsidRDefault="002A03EE" w:rsidP="0083077A">
      <w:pPr>
        <w:ind w:left="1988" w:firstLine="1"/>
      </w:pPr>
      <w:r>
        <w:t>QC: Agree with ZTE observation</w:t>
      </w:r>
      <w:r w:rsidR="001F5C4A">
        <w:t>. Other solutions are possible</w:t>
      </w:r>
      <w:r w:rsidR="002A718C">
        <w:t xml:space="preserve"> and leave decision up to RAN2</w:t>
      </w:r>
      <w:r w:rsidR="001F5C4A">
        <w:t>.</w:t>
      </w:r>
    </w:p>
    <w:p w14:paraId="329EA8B0" w14:textId="08AAC843" w:rsidR="00C213D8" w:rsidRDefault="00C213D8" w:rsidP="0083077A">
      <w:pPr>
        <w:ind w:left="1988" w:firstLine="1"/>
      </w:pPr>
      <w:r>
        <w:t>Apple: ZTE observation is valid. T331 extension is questionable.</w:t>
      </w:r>
    </w:p>
    <w:p w14:paraId="1AD16E36" w14:textId="376D9E37" w:rsidR="00C85736" w:rsidRDefault="00C85736" w:rsidP="0083077A">
      <w:pPr>
        <w:ind w:left="1988" w:firstLine="1"/>
      </w:pPr>
      <w:r>
        <w:t xml:space="preserve">HW: </w:t>
      </w:r>
      <w:r w:rsidR="004876AF">
        <w:t>Share same concern as Apple that T331 increase will result in higher power consumption. Option 1 may not necessarily lead to issue.</w:t>
      </w:r>
      <w:r w:rsidR="00786E1D">
        <w:t xml:space="preserve"> Even current requirements </w:t>
      </w:r>
      <w:r w:rsidR="003B4B1E">
        <w:t>are already very close to 60s.</w:t>
      </w:r>
    </w:p>
    <w:p w14:paraId="035B6BB1" w14:textId="13283601" w:rsidR="00DE4573" w:rsidRDefault="00DE4573" w:rsidP="0083077A">
      <w:pPr>
        <w:ind w:left="1988" w:firstLine="1"/>
      </w:pPr>
      <w:r>
        <w:t xml:space="preserve">Nokia: </w:t>
      </w:r>
      <w:r w:rsidR="00E13399">
        <w:t>Agree with ZTE observation.</w:t>
      </w:r>
      <w:r w:rsidR="003E24AD">
        <w:t xml:space="preserve"> Prefer to inform RAN2 that the timer is </w:t>
      </w:r>
      <w:proofErr w:type="gramStart"/>
      <w:r w:rsidR="003E24AD">
        <w:t>short</w:t>
      </w:r>
      <w:proofErr w:type="gramEnd"/>
      <w:r w:rsidR="003E24AD">
        <w:t xml:space="preserve"> and it is up to RAN2 whether and how to address it.</w:t>
      </w:r>
    </w:p>
    <w:p w14:paraId="08AC73B9" w14:textId="0222DC6E" w:rsidR="0097469F" w:rsidRDefault="0097469F" w:rsidP="0083077A">
      <w:pPr>
        <w:ind w:left="1988" w:firstLine="1"/>
      </w:pPr>
      <w:r>
        <w:t>ZTE: object the agreement</w:t>
      </w:r>
    </w:p>
    <w:p w14:paraId="6799A43B" w14:textId="1646AC8E" w:rsidR="0083077A" w:rsidRPr="0097469F" w:rsidRDefault="000111F3" w:rsidP="0083077A">
      <w:pPr>
        <w:ind w:left="1704"/>
        <w:rPr>
          <w:highlight w:val="yellow"/>
        </w:rPr>
      </w:pPr>
      <w:r>
        <w:rPr>
          <w:highlight w:val="yellow"/>
        </w:rPr>
        <w:t>Candidate</w:t>
      </w:r>
      <w:r w:rsidR="0097469F" w:rsidRPr="0097469F">
        <w:rPr>
          <w:highlight w:val="yellow"/>
        </w:rPr>
        <w:t xml:space="preserve"> a</w:t>
      </w:r>
      <w:r w:rsidR="0083077A" w:rsidRPr="0097469F">
        <w:rPr>
          <w:highlight w:val="yellow"/>
        </w:rPr>
        <w:t xml:space="preserve">greement: </w:t>
      </w:r>
    </w:p>
    <w:p w14:paraId="2D3835C6" w14:textId="48D1BBC2" w:rsidR="0083077A" w:rsidRPr="0097469F" w:rsidRDefault="0083077A" w:rsidP="0083077A">
      <w:pPr>
        <w:ind w:left="1988"/>
        <w:rPr>
          <w:rFonts w:eastAsia="SimSun"/>
          <w:szCs w:val="24"/>
          <w:highlight w:val="yellow"/>
          <w:lang w:eastAsia="zh-CN"/>
        </w:rPr>
      </w:pPr>
      <w:r w:rsidRPr="0097469F">
        <w:rPr>
          <w:rFonts w:eastAsia="SimSun"/>
          <w:bCs/>
          <w:szCs w:val="24"/>
          <w:highlight w:val="yellow"/>
          <w:lang w:eastAsia="zh-CN"/>
        </w:rPr>
        <w:t xml:space="preserve">UE measurement requirements for idle mode CA measurements, when </w:t>
      </w:r>
      <w:proofErr w:type="spellStart"/>
      <w:r w:rsidRPr="0097469F">
        <w:rPr>
          <w:rFonts w:eastAsia="SimSun"/>
          <w:bCs/>
          <w:szCs w:val="24"/>
          <w:highlight w:val="yellow"/>
          <w:lang w:eastAsia="zh-CN"/>
        </w:rPr>
        <w:t>S</w:t>
      </w:r>
      <w:r w:rsidRPr="0097469F">
        <w:rPr>
          <w:rFonts w:eastAsia="SimSun"/>
          <w:bCs/>
          <w:szCs w:val="24"/>
          <w:highlight w:val="yellow"/>
          <w:vertAlign w:val="subscript"/>
          <w:lang w:eastAsia="zh-CN"/>
        </w:rPr>
        <w:t>nonIntraSearchP</w:t>
      </w:r>
      <w:proofErr w:type="spellEnd"/>
      <w:r w:rsidRPr="0097469F">
        <w:rPr>
          <w:rFonts w:eastAsia="SimSun"/>
          <w:bCs/>
          <w:szCs w:val="24"/>
          <w:highlight w:val="yellow"/>
          <w:vertAlign w:val="subscript"/>
          <w:lang w:eastAsia="zh-CN"/>
        </w:rPr>
        <w:t>/Q</w:t>
      </w:r>
      <w:r w:rsidRPr="0097469F">
        <w:rPr>
          <w:rFonts w:eastAsia="SimSun"/>
          <w:bCs/>
          <w:szCs w:val="24"/>
          <w:highlight w:val="yellow"/>
          <w:lang w:eastAsia="zh-CN"/>
        </w:rPr>
        <w:t xml:space="preserve"> are configured, when </w:t>
      </w:r>
      <w:proofErr w:type="spellStart"/>
      <w:r w:rsidRPr="0097469F">
        <w:rPr>
          <w:rFonts w:eastAsia="SimSun"/>
          <w:bCs/>
          <w:szCs w:val="24"/>
          <w:highlight w:val="yellow"/>
          <w:lang w:eastAsia="zh-CN"/>
        </w:rPr>
        <w:t>Srxlev</w:t>
      </w:r>
      <w:proofErr w:type="spellEnd"/>
      <w:r w:rsidRPr="0097469F">
        <w:rPr>
          <w:rFonts w:eastAsia="SimSun"/>
          <w:bCs/>
          <w:szCs w:val="24"/>
          <w:highlight w:val="yellow"/>
          <w:lang w:eastAsia="zh-CN"/>
        </w:rPr>
        <w:t xml:space="preserve"> &gt; </w:t>
      </w:r>
      <w:proofErr w:type="spellStart"/>
      <w:r w:rsidRPr="0097469F">
        <w:rPr>
          <w:rFonts w:eastAsia="SimSun"/>
          <w:bCs/>
          <w:szCs w:val="24"/>
          <w:highlight w:val="yellow"/>
          <w:lang w:eastAsia="zh-CN"/>
        </w:rPr>
        <w:t>S</w:t>
      </w:r>
      <w:r w:rsidRPr="0097469F">
        <w:rPr>
          <w:rFonts w:eastAsia="SimSun"/>
          <w:bCs/>
          <w:szCs w:val="24"/>
          <w:highlight w:val="yellow"/>
          <w:vertAlign w:val="subscript"/>
          <w:lang w:eastAsia="zh-CN"/>
        </w:rPr>
        <w:t>nonIntraSearchP</w:t>
      </w:r>
      <w:proofErr w:type="spellEnd"/>
      <w:r w:rsidRPr="0097469F">
        <w:rPr>
          <w:rFonts w:eastAsia="SimSun"/>
          <w:bCs/>
          <w:szCs w:val="24"/>
          <w:highlight w:val="yellow"/>
          <w:lang w:eastAsia="zh-CN"/>
        </w:rPr>
        <w:t xml:space="preserve"> and </w:t>
      </w:r>
      <w:proofErr w:type="spellStart"/>
      <w:r w:rsidRPr="0097469F">
        <w:rPr>
          <w:rFonts w:eastAsia="SimSun"/>
          <w:bCs/>
          <w:szCs w:val="24"/>
          <w:highlight w:val="yellow"/>
          <w:lang w:eastAsia="zh-CN"/>
        </w:rPr>
        <w:t>Squal</w:t>
      </w:r>
      <w:proofErr w:type="spellEnd"/>
      <w:r w:rsidRPr="0097469F">
        <w:rPr>
          <w:rFonts w:eastAsia="SimSun"/>
          <w:bCs/>
          <w:szCs w:val="24"/>
          <w:highlight w:val="yellow"/>
          <w:lang w:eastAsia="zh-CN"/>
        </w:rPr>
        <w:t xml:space="preserve"> &gt; </w:t>
      </w:r>
      <w:proofErr w:type="spellStart"/>
      <w:r w:rsidRPr="0097469F">
        <w:rPr>
          <w:rFonts w:eastAsia="SimSun"/>
          <w:bCs/>
          <w:szCs w:val="24"/>
          <w:highlight w:val="yellow"/>
          <w:lang w:eastAsia="zh-CN"/>
        </w:rPr>
        <w:t>S</w:t>
      </w:r>
      <w:r w:rsidRPr="0097469F">
        <w:rPr>
          <w:rFonts w:eastAsia="SimSun"/>
          <w:bCs/>
          <w:szCs w:val="24"/>
          <w:highlight w:val="yellow"/>
          <w:vertAlign w:val="subscript"/>
          <w:lang w:eastAsia="zh-CN"/>
        </w:rPr>
        <w:t>nonIntraSearchQ</w:t>
      </w:r>
      <w:proofErr w:type="spellEnd"/>
      <w:r w:rsidRPr="0097469F">
        <w:rPr>
          <w:rFonts w:eastAsia="SimSun"/>
          <w:bCs/>
          <w:szCs w:val="24"/>
          <w:highlight w:val="yellow"/>
          <w:lang w:eastAsia="zh-CN"/>
        </w:rPr>
        <w:t>, and the UE is configured with one or more higher priority carrier, at least follow requirements in section 4.2.2.7</w:t>
      </w:r>
      <w:r w:rsidRPr="0097469F">
        <w:rPr>
          <w:rFonts w:eastAsia="SimSun"/>
          <w:szCs w:val="24"/>
          <w:highlight w:val="yellow"/>
          <w:lang w:eastAsia="zh-CN"/>
        </w:rPr>
        <w:t>.</w:t>
      </w:r>
    </w:p>
    <w:p w14:paraId="55D951C0" w14:textId="0CFCA5C8" w:rsidR="00F4305C" w:rsidRDefault="000D6C56" w:rsidP="0019671A">
      <w:pPr>
        <w:ind w:left="1988"/>
        <w:rPr>
          <w:rFonts w:eastAsia="SimSun"/>
          <w:szCs w:val="24"/>
          <w:lang w:eastAsia="zh-CN"/>
        </w:rPr>
      </w:pPr>
      <w:r w:rsidRPr="0097469F">
        <w:rPr>
          <w:rFonts w:eastAsia="SimSun"/>
          <w:szCs w:val="24"/>
          <w:highlight w:val="yellow"/>
          <w:lang w:eastAsia="zh-CN"/>
        </w:rPr>
        <w:t xml:space="preserve">Send LS to RAN2 to </w:t>
      </w:r>
      <w:r w:rsidR="002A03EE" w:rsidRPr="0097469F">
        <w:rPr>
          <w:rFonts w:eastAsia="SimSun"/>
          <w:szCs w:val="24"/>
          <w:highlight w:val="yellow"/>
          <w:lang w:eastAsia="zh-CN"/>
        </w:rPr>
        <w:t>inform on the agreement and</w:t>
      </w:r>
      <w:r w:rsidR="003E24AD" w:rsidRPr="0097469F">
        <w:rPr>
          <w:rFonts w:eastAsia="SimSun"/>
          <w:szCs w:val="24"/>
          <w:highlight w:val="yellow"/>
          <w:lang w:eastAsia="zh-CN"/>
        </w:rPr>
        <w:t xml:space="preserve"> RAN4 observations that </w:t>
      </w:r>
      <w:r w:rsidR="002869BC" w:rsidRPr="0097469F">
        <w:rPr>
          <w:rFonts w:eastAsia="SimSun"/>
          <w:szCs w:val="24"/>
          <w:highlight w:val="yellow"/>
          <w:lang w:eastAsia="zh-CN"/>
        </w:rPr>
        <w:t xml:space="preserve">the measurement duration can exceed the </w:t>
      </w:r>
      <w:r w:rsidR="00C37647" w:rsidRPr="0097469F">
        <w:rPr>
          <w:rFonts w:eastAsia="SimSun"/>
          <w:szCs w:val="24"/>
          <w:highlight w:val="yellow"/>
          <w:lang w:eastAsia="zh-CN"/>
        </w:rPr>
        <w:t>maximum configurable duration of</w:t>
      </w:r>
      <w:r w:rsidR="002869BC" w:rsidRPr="0097469F">
        <w:rPr>
          <w:rFonts w:eastAsia="SimSun"/>
          <w:szCs w:val="24"/>
          <w:highlight w:val="yellow"/>
          <w:lang w:eastAsia="zh-CN"/>
        </w:rPr>
        <w:t xml:space="preserve"> T331</w:t>
      </w:r>
      <w:r w:rsidR="00C37647" w:rsidRPr="0097469F">
        <w:rPr>
          <w:rFonts w:eastAsia="SimSun"/>
          <w:szCs w:val="24"/>
          <w:highlight w:val="yellow"/>
          <w:lang w:eastAsia="zh-CN"/>
        </w:rPr>
        <w:t xml:space="preserve"> timer</w:t>
      </w:r>
      <w:r w:rsidR="007359E2" w:rsidRPr="0097469F">
        <w:rPr>
          <w:rFonts w:eastAsia="SimSun"/>
          <w:szCs w:val="24"/>
          <w:highlight w:val="yellow"/>
          <w:lang w:eastAsia="zh-CN"/>
        </w:rPr>
        <w:t xml:space="preserve"> but there is no consensus in RAN4</w:t>
      </w:r>
      <w:r w:rsidR="00EF5CBD" w:rsidRPr="0097469F">
        <w:rPr>
          <w:rFonts w:eastAsia="SimSun"/>
          <w:szCs w:val="24"/>
          <w:highlight w:val="yellow"/>
          <w:lang w:eastAsia="zh-CN"/>
        </w:rPr>
        <w:t xml:space="preserve"> whether the timer value needs to be increased</w:t>
      </w:r>
      <w:r w:rsidR="007359E2" w:rsidRPr="0097469F">
        <w:rPr>
          <w:rFonts w:eastAsia="SimSun"/>
          <w:szCs w:val="24"/>
          <w:highlight w:val="yellow"/>
          <w:lang w:eastAsia="zh-CN"/>
        </w:rPr>
        <w:t xml:space="preserve">. </w:t>
      </w:r>
      <w:r w:rsidR="00E460F7" w:rsidRPr="0097469F">
        <w:rPr>
          <w:rFonts w:eastAsia="SimSun"/>
          <w:szCs w:val="24"/>
          <w:highlight w:val="yellow"/>
          <w:lang w:eastAsia="zh-CN"/>
        </w:rPr>
        <w:t>It is up to RAN2 whether and how to resolve the issue.</w:t>
      </w:r>
    </w:p>
    <w:p w14:paraId="49FB78B0" w14:textId="2292393E" w:rsidR="006A277A" w:rsidRDefault="006A277A" w:rsidP="006A277A">
      <w:pPr>
        <w:pStyle w:val="ListParagraph"/>
        <w:numPr>
          <w:ilvl w:val="1"/>
          <w:numId w:val="9"/>
        </w:numPr>
      </w:pPr>
      <w:r w:rsidRPr="006A277A">
        <w:t xml:space="preserve">Issue 1-2-4: </w:t>
      </w:r>
      <w:proofErr w:type="spellStart"/>
      <w:r w:rsidRPr="006A277A">
        <w:t>Srxlev</w:t>
      </w:r>
      <w:proofErr w:type="spellEnd"/>
      <w:r w:rsidRPr="006A277A">
        <w:t xml:space="preserve"> &gt; </w:t>
      </w:r>
      <w:proofErr w:type="spellStart"/>
      <w:r w:rsidRPr="006A277A">
        <w:t>SnonIntraSearchP</w:t>
      </w:r>
      <w:proofErr w:type="spellEnd"/>
      <w:r w:rsidRPr="006A277A">
        <w:t xml:space="preserve"> and </w:t>
      </w:r>
      <w:proofErr w:type="spellStart"/>
      <w:r w:rsidRPr="006A277A">
        <w:t>Squal</w:t>
      </w:r>
      <w:proofErr w:type="spellEnd"/>
      <w:r w:rsidRPr="006A277A">
        <w:t xml:space="preserve"> &gt; </w:t>
      </w:r>
      <w:proofErr w:type="spellStart"/>
      <w:r w:rsidRPr="006A277A">
        <w:t>SnonIntraSearchQ</w:t>
      </w:r>
      <w:proofErr w:type="spellEnd"/>
      <w:r w:rsidRPr="006A277A">
        <w:t xml:space="preserve"> (high priority carrier not configured)</w:t>
      </w:r>
    </w:p>
    <w:p w14:paraId="567F2EB6" w14:textId="41249907" w:rsidR="00D00A50" w:rsidRPr="00A04D82" w:rsidRDefault="00D00A50" w:rsidP="00D00A50">
      <w:pPr>
        <w:pStyle w:val="ListParagraph"/>
        <w:numPr>
          <w:ilvl w:val="2"/>
          <w:numId w:val="9"/>
        </w:numPr>
      </w:pPr>
      <w:r w:rsidRPr="00A04D82">
        <w:t xml:space="preserve">Option 1: </w:t>
      </w:r>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configured, when </w:t>
      </w:r>
      <w:proofErr w:type="spellStart"/>
      <w:r w:rsidRPr="00A04D82">
        <w:rPr>
          <w:bCs/>
        </w:rPr>
        <w:t>Srxlev</w:t>
      </w:r>
      <w:proofErr w:type="spellEnd"/>
      <w:r w:rsidRPr="00A04D82">
        <w:rPr>
          <w:bCs/>
        </w:rPr>
        <w:t xml:space="preserve"> &gt; </w:t>
      </w:r>
      <w:proofErr w:type="spellStart"/>
      <w:r w:rsidRPr="00A04D82">
        <w:rPr>
          <w:bCs/>
        </w:rPr>
        <w:t>S</w:t>
      </w:r>
      <w:r w:rsidRPr="00A04D82">
        <w:rPr>
          <w:bCs/>
          <w:vertAlign w:val="subscript"/>
        </w:rPr>
        <w:t>nonIntraSearchP</w:t>
      </w:r>
      <w:proofErr w:type="spellEnd"/>
      <w:r w:rsidRPr="00A04D82">
        <w:rPr>
          <w:bCs/>
        </w:rPr>
        <w:t xml:space="preserve"> and </w:t>
      </w:r>
      <w:proofErr w:type="spellStart"/>
      <w:r w:rsidRPr="00A04D82">
        <w:rPr>
          <w:bCs/>
        </w:rPr>
        <w:t>Squal</w:t>
      </w:r>
      <w:proofErr w:type="spellEnd"/>
      <w:r w:rsidRPr="00A04D82">
        <w:rPr>
          <w:bCs/>
        </w:rPr>
        <w:t xml:space="preserve"> &gt; </w:t>
      </w:r>
      <w:proofErr w:type="spellStart"/>
      <w:r w:rsidRPr="00A04D82">
        <w:rPr>
          <w:bCs/>
        </w:rPr>
        <w:t>S</w:t>
      </w:r>
      <w:r w:rsidRPr="00A04D82">
        <w:rPr>
          <w:bCs/>
          <w:vertAlign w:val="subscript"/>
        </w:rPr>
        <w:t>nonIntraSearchQ</w:t>
      </w:r>
      <w:proofErr w:type="spellEnd"/>
      <w:r w:rsidRPr="00A04D82">
        <w:rPr>
          <w:bCs/>
        </w:rPr>
        <w:t xml:space="preserve">, and the UE is </w:t>
      </w:r>
      <w:r w:rsidR="00ED4E0C">
        <w:rPr>
          <w:bCs/>
        </w:rPr>
        <w:t xml:space="preserve">not </w:t>
      </w:r>
      <w:r w:rsidRPr="00A04D82">
        <w:rPr>
          <w:bCs/>
        </w:rPr>
        <w:t>configured with one or more higher priority carrier, at least follow requirements in section 4.2.2.7</w:t>
      </w:r>
      <w:r w:rsidRPr="00A04D82">
        <w:t>.</w:t>
      </w:r>
    </w:p>
    <w:p w14:paraId="682FF174" w14:textId="4A541A88" w:rsidR="00D00A50" w:rsidRDefault="00D00A50" w:rsidP="00D00A50">
      <w:pPr>
        <w:pStyle w:val="ListParagraph"/>
        <w:numPr>
          <w:ilvl w:val="2"/>
          <w:numId w:val="9"/>
        </w:numPr>
      </w:pPr>
      <w:r w:rsidRPr="00A04D82">
        <w:t xml:space="preserve">Option 2: </w:t>
      </w:r>
      <w:bookmarkStart w:id="113" w:name="_Hlk54865481"/>
      <w:r w:rsidRPr="00A04D82">
        <w:rPr>
          <w:bCs/>
        </w:rPr>
        <w:t xml:space="preserve">UE measurement requirements for idle mode CA measurements, when </w:t>
      </w:r>
      <w:proofErr w:type="spellStart"/>
      <w:r w:rsidRPr="00A04D82">
        <w:rPr>
          <w:bCs/>
        </w:rPr>
        <w:t>S</w:t>
      </w:r>
      <w:r w:rsidRPr="00A04D82">
        <w:rPr>
          <w:bCs/>
          <w:vertAlign w:val="subscript"/>
        </w:rPr>
        <w:t>nonIntraSearchP</w:t>
      </w:r>
      <w:proofErr w:type="spellEnd"/>
      <w:r w:rsidRPr="00A04D82">
        <w:rPr>
          <w:bCs/>
          <w:vertAlign w:val="subscript"/>
        </w:rPr>
        <w:t>/Q</w:t>
      </w:r>
      <w:r w:rsidRPr="00A04D82">
        <w:rPr>
          <w:bCs/>
        </w:rPr>
        <w:t xml:space="preserve"> are configured, when </w:t>
      </w:r>
      <w:proofErr w:type="spellStart"/>
      <w:r w:rsidRPr="00A04D82">
        <w:rPr>
          <w:bCs/>
        </w:rPr>
        <w:t>Srxlev</w:t>
      </w:r>
      <w:proofErr w:type="spellEnd"/>
      <w:r w:rsidRPr="00A04D82">
        <w:rPr>
          <w:bCs/>
        </w:rPr>
        <w:t xml:space="preserve"> &gt; </w:t>
      </w:r>
      <w:proofErr w:type="spellStart"/>
      <w:r w:rsidRPr="00A04D82">
        <w:rPr>
          <w:bCs/>
        </w:rPr>
        <w:t>S</w:t>
      </w:r>
      <w:r w:rsidRPr="00A04D82">
        <w:rPr>
          <w:bCs/>
          <w:vertAlign w:val="subscript"/>
        </w:rPr>
        <w:t>nonIntraSearchP</w:t>
      </w:r>
      <w:proofErr w:type="spellEnd"/>
      <w:r w:rsidRPr="00A04D82">
        <w:rPr>
          <w:bCs/>
        </w:rPr>
        <w:t xml:space="preserve"> and </w:t>
      </w:r>
      <w:proofErr w:type="spellStart"/>
      <w:r w:rsidRPr="00A04D82">
        <w:rPr>
          <w:bCs/>
        </w:rPr>
        <w:t>Squal</w:t>
      </w:r>
      <w:proofErr w:type="spellEnd"/>
      <w:r w:rsidRPr="00A04D82">
        <w:rPr>
          <w:bCs/>
        </w:rPr>
        <w:t xml:space="preserve"> &gt; </w:t>
      </w:r>
      <w:proofErr w:type="spellStart"/>
      <w:r w:rsidRPr="00A04D82">
        <w:rPr>
          <w:bCs/>
        </w:rPr>
        <w:t>S</w:t>
      </w:r>
      <w:r w:rsidRPr="00A04D82">
        <w:rPr>
          <w:bCs/>
          <w:vertAlign w:val="subscript"/>
        </w:rPr>
        <w:t>nonIntraSearchQ</w:t>
      </w:r>
      <w:proofErr w:type="spellEnd"/>
      <w:r w:rsidRPr="00A04D82">
        <w:rPr>
          <w:bCs/>
        </w:rPr>
        <w:t xml:space="preserve">, and the UE is </w:t>
      </w:r>
      <w:r w:rsidR="00ED4E0C">
        <w:rPr>
          <w:bCs/>
        </w:rPr>
        <w:t xml:space="preserve">not </w:t>
      </w:r>
      <w:r w:rsidRPr="00A04D82">
        <w:rPr>
          <w:bCs/>
        </w:rPr>
        <w:t>configured with one or more higher priority carrier, at least follow requirements in section 4.2.2.</w:t>
      </w:r>
      <w:bookmarkEnd w:id="113"/>
      <w:r w:rsidRPr="00A04D82">
        <w:rPr>
          <w:bCs/>
        </w:rPr>
        <w:t>4</w:t>
      </w:r>
      <w:r w:rsidRPr="00A04D82">
        <w:t xml:space="preserve"> table 4.2.2.4-1.</w:t>
      </w:r>
    </w:p>
    <w:p w14:paraId="6A9A5DC1" w14:textId="70C733DE" w:rsidR="00D353A0" w:rsidRDefault="00D353A0" w:rsidP="00D353A0">
      <w:pPr>
        <w:pStyle w:val="ListParagraph"/>
        <w:numPr>
          <w:ilvl w:val="0"/>
          <w:numId w:val="0"/>
        </w:numPr>
        <w:ind w:left="2160"/>
      </w:pPr>
    </w:p>
    <w:p w14:paraId="65158F7F" w14:textId="77777777" w:rsidR="007872E4" w:rsidRDefault="007872E4" w:rsidP="007872E4">
      <w:pPr>
        <w:ind w:left="1704"/>
      </w:pPr>
      <w:r>
        <w:t>Discussion:</w:t>
      </w:r>
    </w:p>
    <w:p w14:paraId="072ED4DE" w14:textId="340F8726" w:rsidR="007872E4" w:rsidRDefault="00310D33" w:rsidP="007872E4">
      <w:pPr>
        <w:ind w:left="1988" w:firstLine="1"/>
      </w:pPr>
      <w:r>
        <w:t xml:space="preserve">Nokia: </w:t>
      </w:r>
      <w:r w:rsidR="00E12BE6">
        <w:t>Prefer Option 2.</w:t>
      </w:r>
      <w:r w:rsidR="007872E4">
        <w:t xml:space="preserve"> </w:t>
      </w:r>
    </w:p>
    <w:p w14:paraId="52C07BF8" w14:textId="0A5211F6" w:rsidR="00ED4E0C" w:rsidRDefault="00ED4E0C" w:rsidP="007872E4">
      <w:pPr>
        <w:ind w:left="1988" w:firstLine="1"/>
      </w:pPr>
      <w:r>
        <w:t>ZTE:</w:t>
      </w:r>
      <w:r w:rsidR="0062693C">
        <w:t xml:space="preserve"> We can support Option 2.</w:t>
      </w:r>
    </w:p>
    <w:p w14:paraId="0987C0C5" w14:textId="60578584" w:rsidR="0062693C" w:rsidRDefault="0062693C" w:rsidP="007872E4">
      <w:pPr>
        <w:ind w:left="1988" w:firstLine="1"/>
      </w:pPr>
      <w:r>
        <w:t xml:space="preserve">MTK: </w:t>
      </w:r>
      <w:r w:rsidR="00EC3425">
        <w:t>Option</w:t>
      </w:r>
      <w:r w:rsidR="005303F8">
        <w:t xml:space="preserve"> </w:t>
      </w:r>
      <w:r w:rsidR="00EC3425">
        <w:t xml:space="preserve">1 is </w:t>
      </w:r>
      <w:proofErr w:type="gramStart"/>
      <w:r w:rsidR="00EC3425">
        <w:t>more simple</w:t>
      </w:r>
      <w:proofErr w:type="gramEnd"/>
      <w:r w:rsidR="00EC3425">
        <w:t>. The conclusion will depend on conclusion in 1-2-3.</w:t>
      </w:r>
    </w:p>
    <w:p w14:paraId="79571DB6" w14:textId="70067445" w:rsidR="00CF2167" w:rsidRDefault="004221A3" w:rsidP="007872E4">
      <w:pPr>
        <w:ind w:left="1988" w:firstLine="1"/>
      </w:pPr>
      <w:r>
        <w:t xml:space="preserve">HW: </w:t>
      </w:r>
      <w:r w:rsidR="005303F8">
        <w:t>Same view as MTK.</w:t>
      </w:r>
      <w:r w:rsidR="00BF7907">
        <w:t xml:space="preserve"> Option 2 is more complex.</w:t>
      </w:r>
    </w:p>
    <w:p w14:paraId="42A780AA" w14:textId="5A702DCB" w:rsidR="008A6268" w:rsidRDefault="008A6268" w:rsidP="007872E4">
      <w:pPr>
        <w:ind w:left="1988" w:firstLine="1"/>
      </w:pPr>
      <w:r>
        <w:t>Apple: prefer Option 1.</w:t>
      </w:r>
    </w:p>
    <w:p w14:paraId="1C99A854" w14:textId="1A1C3017" w:rsidR="008A6268" w:rsidRDefault="008A6268" w:rsidP="007872E4">
      <w:pPr>
        <w:ind w:left="1988" w:firstLine="1"/>
      </w:pPr>
      <w:r>
        <w:t xml:space="preserve">QC: prefer Option </w:t>
      </w:r>
      <w:r w:rsidR="008809E4">
        <w:t>1</w:t>
      </w:r>
    </w:p>
    <w:p w14:paraId="466D9741" w14:textId="155E3DB6" w:rsidR="00772679" w:rsidRDefault="00772679" w:rsidP="007872E4">
      <w:pPr>
        <w:ind w:left="1988" w:firstLine="1"/>
      </w:pPr>
      <w:r>
        <w:t>Nokia: not sure that Option 2 has higher complexity</w:t>
      </w:r>
      <w:r w:rsidR="00F94011">
        <w:t>. For Option 1 we need to inform RAN2 since this contradicts their</w:t>
      </w:r>
      <w:r w:rsidR="000D619F">
        <w:t xml:space="preserve"> agreements.</w:t>
      </w:r>
    </w:p>
    <w:p w14:paraId="5B721A93" w14:textId="6C5AACDA" w:rsidR="00865533" w:rsidRDefault="00865533" w:rsidP="007872E4">
      <w:pPr>
        <w:ind w:left="1988" w:firstLine="1"/>
      </w:pPr>
      <w:r>
        <w:t>ZTE: we agree with Nokia.</w:t>
      </w:r>
      <w:r w:rsidR="0056351A">
        <w:t xml:space="preserve"> Option 2 is aligned with RAN2 conclusions that EMR measurements do not depend on the threshold.</w:t>
      </w:r>
    </w:p>
    <w:p w14:paraId="722AFFC3" w14:textId="77777777" w:rsidR="008E4E67" w:rsidRPr="002C14F0" w:rsidRDefault="008E4E67" w:rsidP="004837AB">
      <w:pPr>
        <w:rPr>
          <w:lang w:val="en-US"/>
        </w:rPr>
      </w:pPr>
    </w:p>
    <w:p w14:paraId="2C914665" w14:textId="77777777" w:rsidR="004837AB" w:rsidRDefault="004837AB" w:rsidP="004837A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C465147" w14:textId="77777777" w:rsidR="004837AB" w:rsidRPr="009830EB" w:rsidRDefault="004837AB" w:rsidP="004837AB">
      <w:pPr>
        <w:rPr>
          <w:lang w:val="en-US"/>
        </w:rPr>
      </w:pPr>
    </w:p>
    <w:p w14:paraId="10A900AA" w14:textId="77777777" w:rsidR="004837AB" w:rsidRDefault="004837AB" w:rsidP="004837A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8B3481" w14:textId="77777777" w:rsidR="004837AB" w:rsidRPr="009830EB" w:rsidRDefault="004837AB" w:rsidP="004837AB">
      <w:pPr>
        <w:rPr>
          <w:lang w:val="en-US"/>
        </w:rPr>
      </w:pPr>
    </w:p>
    <w:p w14:paraId="7D69FBEC" w14:textId="77777777" w:rsidR="004837AB" w:rsidRDefault="004837AB" w:rsidP="004837AB">
      <w:r>
        <w:t>================================================================================</w:t>
      </w:r>
    </w:p>
    <w:p w14:paraId="371BC845" w14:textId="77777777" w:rsidR="00DF7F04" w:rsidRDefault="00DF7F04" w:rsidP="00DF7F04">
      <w:pPr>
        <w:rPr>
          <w:rFonts w:ascii="Arial" w:hAnsi="Arial" w:cs="Arial"/>
          <w:b/>
          <w:color w:val="0000FF"/>
          <w:sz w:val="24"/>
        </w:rPr>
      </w:pPr>
    </w:p>
    <w:p w14:paraId="3FDEBE28" w14:textId="77777777" w:rsidR="00DF7F04" w:rsidRDefault="00DF7F04" w:rsidP="00DF7F04">
      <w:r>
        <w:t>================================================================================</w:t>
      </w:r>
    </w:p>
    <w:p w14:paraId="5F31DC1F" w14:textId="77777777" w:rsidR="00DF7F04" w:rsidRDefault="00DF7F04" w:rsidP="00DF7F04">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w:t>
      </w:r>
      <w:r>
        <w:rPr>
          <w:rFonts w:ascii="Arial" w:hAnsi="Arial" w:cs="Arial"/>
          <w:b/>
          <w:color w:val="C00000"/>
          <w:sz w:val="24"/>
          <w:u w:val="single"/>
        </w:rPr>
        <w:t>1</w:t>
      </w:r>
      <w:r w:rsidRPr="005644EE">
        <w:rPr>
          <w:rFonts w:ascii="Arial" w:hAnsi="Arial" w:cs="Arial"/>
          <w:b/>
          <w:color w:val="C00000"/>
          <w:sz w:val="24"/>
          <w:u w:val="single"/>
        </w:rPr>
        <w:t>] LTE_NR_DC_CA_RRM_</w:t>
      </w:r>
      <w:r>
        <w:rPr>
          <w:rFonts w:ascii="Arial" w:hAnsi="Arial" w:cs="Arial"/>
          <w:b/>
          <w:color w:val="C00000"/>
          <w:sz w:val="24"/>
          <w:u w:val="single"/>
        </w:rPr>
        <w:t>2</w:t>
      </w:r>
    </w:p>
    <w:p w14:paraId="16D67811" w14:textId="77777777" w:rsidR="00DF7F04" w:rsidRDefault="00DF7F04" w:rsidP="00DF7F04">
      <w:pPr>
        <w:rPr>
          <w:i/>
        </w:rPr>
      </w:pPr>
      <w:r w:rsidRPr="00A73E00">
        <w:rPr>
          <w:rFonts w:ascii="Arial" w:hAnsi="Arial" w:cs="Arial"/>
          <w:b/>
          <w:color w:val="0000FF"/>
          <w:sz w:val="24"/>
          <w:u w:val="thick"/>
        </w:rPr>
        <w:t>R4-201</w:t>
      </w:r>
      <w:r>
        <w:rPr>
          <w:rFonts w:ascii="Arial" w:hAnsi="Arial" w:cs="Arial"/>
          <w:b/>
          <w:color w:val="0000FF"/>
          <w:sz w:val="24"/>
          <w:u w:val="thick"/>
        </w:rPr>
        <w:t>7010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w:t>
      </w:r>
      <w:r>
        <w:rPr>
          <w:rFonts w:ascii="Arial" w:hAnsi="Arial" w:cs="Arial"/>
          <w:b/>
          <w:sz w:val="24"/>
        </w:rPr>
        <w:t>1</w:t>
      </w:r>
      <w:r w:rsidRPr="005644EE">
        <w:rPr>
          <w:rFonts w:ascii="Arial" w:hAnsi="Arial" w:cs="Arial"/>
          <w:b/>
          <w:sz w:val="24"/>
        </w:rPr>
        <w:t>] LTE_NR_DC_CA_RRM_</w:t>
      </w:r>
      <w:r>
        <w:rPr>
          <w:rFonts w:ascii="Arial" w:hAnsi="Arial" w:cs="Arial"/>
          <w:b/>
          <w:sz w:val="24"/>
        </w:rPr>
        <w:t>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3CC8DFBF" w14:textId="77777777" w:rsidR="00DF7F04" w:rsidRPr="00944C49" w:rsidRDefault="00DF7F04" w:rsidP="00DF7F04">
      <w:pPr>
        <w:rPr>
          <w:rFonts w:ascii="Arial" w:hAnsi="Arial" w:cs="Arial"/>
          <w:b/>
          <w:lang w:val="en-US" w:eastAsia="zh-CN"/>
        </w:rPr>
      </w:pPr>
      <w:r w:rsidRPr="00944C49">
        <w:rPr>
          <w:rFonts w:ascii="Arial" w:hAnsi="Arial" w:cs="Arial"/>
          <w:b/>
          <w:lang w:val="en-US" w:eastAsia="zh-CN"/>
        </w:rPr>
        <w:t xml:space="preserve">Abstract: </w:t>
      </w:r>
    </w:p>
    <w:p w14:paraId="013C6560" w14:textId="77777777" w:rsidR="00DF7F04" w:rsidRDefault="00DF7F04" w:rsidP="00DF7F04">
      <w:pPr>
        <w:rPr>
          <w:rFonts w:ascii="Arial" w:hAnsi="Arial" w:cs="Arial"/>
          <w:b/>
          <w:lang w:val="en-US" w:eastAsia="zh-CN"/>
        </w:rPr>
      </w:pPr>
      <w:r w:rsidRPr="00944C49">
        <w:rPr>
          <w:rFonts w:ascii="Arial" w:hAnsi="Arial" w:cs="Arial"/>
          <w:b/>
          <w:lang w:val="en-US" w:eastAsia="zh-CN"/>
        </w:rPr>
        <w:t xml:space="preserve">Discussion: </w:t>
      </w:r>
    </w:p>
    <w:p w14:paraId="0509D631" w14:textId="77777777" w:rsidR="00DF7F04" w:rsidRDefault="00DF7F04" w:rsidP="00DF7F0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56ABFC3" w14:textId="613FECD5" w:rsidR="00DF7F04" w:rsidRDefault="00DF7F04" w:rsidP="00DF7F04">
      <w:pPr>
        <w:rPr>
          <w:lang w:val="en-US"/>
        </w:rPr>
      </w:pPr>
    </w:p>
    <w:p w14:paraId="45051956" w14:textId="05D4C1A8" w:rsidR="008E4E67" w:rsidRDefault="008E4E67" w:rsidP="008E4E67">
      <w:pPr>
        <w:pStyle w:val="R4Topic"/>
        <w:rPr>
          <w:b w:val="0"/>
          <w:bCs/>
          <w:u w:val="single"/>
        </w:rPr>
      </w:pPr>
      <w:r>
        <w:rPr>
          <w:b w:val="0"/>
          <w:bCs/>
          <w:u w:val="single"/>
        </w:rPr>
        <w:t>GTW session (November 04, 2020)</w:t>
      </w:r>
    </w:p>
    <w:p w14:paraId="3ADC6AB8" w14:textId="77777777" w:rsidR="006E0D67" w:rsidRPr="000F1878" w:rsidRDefault="006E0D67" w:rsidP="006E0D67">
      <w:pPr>
        <w:spacing w:after="120"/>
        <w:jc w:val="both"/>
        <w:rPr>
          <w:u w:val="single"/>
        </w:rPr>
      </w:pPr>
      <w:r w:rsidRPr="000F1878">
        <w:rPr>
          <w:u w:val="single"/>
        </w:rPr>
        <w:t>Topic #1: Core requirement maintenance</w:t>
      </w:r>
    </w:p>
    <w:p w14:paraId="34F6F98C" w14:textId="77777777" w:rsidR="006E0D67" w:rsidRPr="000F1878" w:rsidRDefault="006E0D67" w:rsidP="006E0D67">
      <w:pPr>
        <w:pStyle w:val="ListParagraph"/>
      </w:pPr>
      <w:r w:rsidRPr="000F1878">
        <w:t>Sub-topic 1-1: Direct SCell Activation</w:t>
      </w:r>
    </w:p>
    <w:p w14:paraId="2F60216C" w14:textId="6B03BFCD" w:rsidR="006E0D67" w:rsidRPr="000F1878" w:rsidRDefault="006E0D67" w:rsidP="006E0D67">
      <w:pPr>
        <w:pStyle w:val="ListParagraph"/>
        <w:numPr>
          <w:ilvl w:val="1"/>
          <w:numId w:val="9"/>
        </w:numPr>
        <w:rPr>
          <w:highlight w:val="yellow"/>
        </w:rPr>
      </w:pPr>
      <w:r w:rsidRPr="000F1878">
        <w:rPr>
          <w:highlight w:val="yellow"/>
        </w:rPr>
        <w:t>Issue 1-1-2: TCI state activation at Direct SCell activation</w:t>
      </w:r>
    </w:p>
    <w:p w14:paraId="4107BC49" w14:textId="590A0FE1" w:rsidR="002F6E6E" w:rsidRDefault="002F6E6E" w:rsidP="002F6E6E">
      <w:pPr>
        <w:pStyle w:val="ListParagraph"/>
        <w:numPr>
          <w:ilvl w:val="2"/>
          <w:numId w:val="9"/>
        </w:numPr>
      </w:pPr>
      <w:r w:rsidRPr="000F1878">
        <w:t xml:space="preserve">Option 1 (MediaTek): Send LS to RAN2 on that missing TCI state activation in RRC command for Direct SCell activation reduces benefit of the feature. </w:t>
      </w:r>
    </w:p>
    <w:p w14:paraId="09EF99AB" w14:textId="275A433E" w:rsidR="000B450D" w:rsidRDefault="000B450D" w:rsidP="000B450D">
      <w:pPr>
        <w:ind w:left="1136"/>
      </w:pPr>
      <w:r>
        <w:t>Discussion</w:t>
      </w:r>
    </w:p>
    <w:p w14:paraId="72100F4A" w14:textId="08AFAE6B" w:rsidR="000B450D" w:rsidRDefault="001C0BDE" w:rsidP="00C552DE">
      <w:pPr>
        <w:ind w:left="1420"/>
      </w:pPr>
      <w:r>
        <w:t>ZTE</w:t>
      </w:r>
      <w:r w:rsidR="000B450D">
        <w:t>:</w:t>
      </w:r>
      <w:r w:rsidR="00C552DE">
        <w:t xml:space="preserve"> TCI state information can be carried in the RRC signalling. Do not fully understand the issue here.</w:t>
      </w:r>
      <w:r w:rsidR="000B450D">
        <w:t xml:space="preserve"> </w:t>
      </w:r>
    </w:p>
    <w:p w14:paraId="56C2E575" w14:textId="0759CDA0" w:rsidR="00E55538" w:rsidRDefault="00E55538" w:rsidP="00C552DE">
      <w:pPr>
        <w:ind w:left="1420"/>
      </w:pPr>
      <w:r>
        <w:t>QC: can ZTE point to the specific section?</w:t>
      </w:r>
    </w:p>
    <w:p w14:paraId="1B3222DB" w14:textId="5C61F2AC" w:rsidR="00E6498A" w:rsidRDefault="00FB6085" w:rsidP="00C552DE">
      <w:pPr>
        <w:ind w:left="1420"/>
      </w:pPr>
      <w:r>
        <w:t xml:space="preserve">Apple: </w:t>
      </w:r>
      <w:r w:rsidR="008710BC">
        <w:t xml:space="preserve">NW still needs to send MAC for TCI state activation after Direct SCell </w:t>
      </w:r>
      <w:r w:rsidR="0004637E">
        <w:t>activation.</w:t>
      </w:r>
    </w:p>
    <w:p w14:paraId="34A797D0" w14:textId="7CF1DD17" w:rsidR="0004637E" w:rsidRDefault="0004637E" w:rsidP="00C552DE">
      <w:pPr>
        <w:ind w:left="1420"/>
      </w:pPr>
      <w:r>
        <w:t xml:space="preserve">HW: </w:t>
      </w:r>
      <w:r w:rsidR="002D1D7E">
        <w:t xml:space="preserve">need more time to check. There may be impact on RAN2 signalling and UE implementation. </w:t>
      </w:r>
      <w:r w:rsidR="0064673B">
        <w:t xml:space="preserve">By </w:t>
      </w:r>
      <w:proofErr w:type="gramStart"/>
      <w:r w:rsidR="0064673B">
        <w:t>default</w:t>
      </w:r>
      <w:proofErr w:type="gramEnd"/>
      <w:r w:rsidR="0064673B">
        <w:t xml:space="preserve"> the TCI state activation is done via MAC and activation using RRC may have impact on UE.</w:t>
      </w:r>
    </w:p>
    <w:p w14:paraId="65BBC705" w14:textId="208DE6B9" w:rsidR="00445008" w:rsidRDefault="00445008" w:rsidP="00C552DE">
      <w:pPr>
        <w:ind w:left="1420"/>
      </w:pPr>
      <w:r>
        <w:t xml:space="preserve">MTK: </w:t>
      </w:r>
      <w:r w:rsidR="00936E3A">
        <w:t>D</w:t>
      </w:r>
      <w:r>
        <w:t xml:space="preserve">o not expect impact on </w:t>
      </w:r>
      <w:r w:rsidR="00936E3A">
        <w:t xml:space="preserve">legacy </w:t>
      </w:r>
      <w:r>
        <w:t>UE implementation.</w:t>
      </w:r>
      <w:r w:rsidR="00936E3A">
        <w:t xml:space="preserve"> It might create new UE behavior.</w:t>
      </w:r>
    </w:p>
    <w:p w14:paraId="24E2B0B4" w14:textId="567AC9A9" w:rsidR="00FD54E8" w:rsidRDefault="00FD54E8" w:rsidP="00C552DE">
      <w:pPr>
        <w:ind w:left="1420"/>
      </w:pPr>
      <w:r>
        <w:t xml:space="preserve">ZTE: now understand the issue. </w:t>
      </w:r>
      <w:r w:rsidR="00EA0516">
        <w:t>The proposal is a kind of optimization and should not be discussed here.</w:t>
      </w:r>
    </w:p>
    <w:p w14:paraId="3F974DCF" w14:textId="36CDD779" w:rsidR="00672AF6" w:rsidRDefault="00672AF6" w:rsidP="00C552DE">
      <w:pPr>
        <w:ind w:left="1420"/>
      </w:pPr>
      <w:r>
        <w:t xml:space="preserve">HW: </w:t>
      </w:r>
      <w:r w:rsidR="00741C9C">
        <w:t>what do we suggest in the LS?</w:t>
      </w:r>
    </w:p>
    <w:p w14:paraId="11D0027E" w14:textId="04E18C2E" w:rsidR="00741C9C" w:rsidRDefault="00741C9C" w:rsidP="00AA0B39">
      <w:pPr>
        <w:ind w:left="1704" w:firstLine="1"/>
      </w:pPr>
      <w:r>
        <w:t xml:space="preserve">MTK: inform RAN2 that there is some issue and </w:t>
      </w:r>
      <w:r w:rsidR="00974292">
        <w:t xml:space="preserve">recommend </w:t>
      </w:r>
      <w:proofErr w:type="gramStart"/>
      <w:r w:rsidR="00AA0B39">
        <w:t>to add</w:t>
      </w:r>
      <w:proofErr w:type="gramEnd"/>
      <w:r w:rsidR="00AA0B39">
        <w:t xml:space="preserve"> the TCI state in RRC command.</w:t>
      </w:r>
      <w:r w:rsidR="002E3291">
        <w:t xml:space="preserve"> It does not mean UE needs to support. We can have a separate UE capability for the new behavior.</w:t>
      </w:r>
    </w:p>
    <w:p w14:paraId="5BCB6E7E" w14:textId="271E476A" w:rsidR="00A56B56" w:rsidRDefault="00A56B56" w:rsidP="00A56B56">
      <w:r>
        <w:tab/>
      </w:r>
      <w:r>
        <w:tab/>
      </w:r>
      <w:r>
        <w:tab/>
      </w:r>
      <w:r>
        <w:tab/>
      </w:r>
      <w:r>
        <w:tab/>
        <w:t>NEC: share same concern as HW. We may not need to include the solution in the LS to RAN2.</w:t>
      </w:r>
    </w:p>
    <w:p w14:paraId="4FA66E65" w14:textId="51DEF6E9" w:rsidR="009B4AC5" w:rsidRDefault="009B4AC5" w:rsidP="004F1D50">
      <w:pPr>
        <w:ind w:left="1420"/>
      </w:pPr>
      <w:r>
        <w:t xml:space="preserve">E///: Agree with NEC that we can inform RAN2 </w:t>
      </w:r>
      <w:r w:rsidR="004F1D50">
        <w:t>on observations. The solution can be left up to RAN2.</w:t>
      </w:r>
    </w:p>
    <w:p w14:paraId="71B33942" w14:textId="5975997A" w:rsidR="004F1D50" w:rsidRDefault="004F1D50" w:rsidP="004F1D50">
      <w:pPr>
        <w:ind w:left="1420"/>
      </w:pPr>
      <w:r>
        <w:t xml:space="preserve">ZTE: </w:t>
      </w:r>
      <w:r w:rsidR="0078300A">
        <w:t>we need to discuss in RAN4 whether such optimizations are needed in Rel-16 or later. For the LS we agree that we can just inform RAN2</w:t>
      </w:r>
      <w:r w:rsidR="00874587">
        <w:t xml:space="preserve"> while the decision shall be up to RAN2.</w:t>
      </w:r>
    </w:p>
    <w:p w14:paraId="0F8DD4FC" w14:textId="21DB9648" w:rsidR="00874587" w:rsidRDefault="00874587" w:rsidP="004F1D50">
      <w:pPr>
        <w:ind w:left="1420"/>
      </w:pPr>
      <w:r>
        <w:t xml:space="preserve">HW: we agree with E///, NEC, ZTE. </w:t>
      </w:r>
      <w:r w:rsidR="00C13687">
        <w:t>We would like to understand the drawbacks of not having such configuration.</w:t>
      </w:r>
    </w:p>
    <w:p w14:paraId="0020FC50" w14:textId="1AE1C03F" w:rsidR="003A204B" w:rsidRDefault="003A204B" w:rsidP="004F1D50">
      <w:pPr>
        <w:ind w:left="1420"/>
      </w:pPr>
      <w:r>
        <w:t>Chair: continue discussion</w:t>
      </w:r>
    </w:p>
    <w:p w14:paraId="1434C6AD" w14:textId="77777777" w:rsidR="000B450D" w:rsidRPr="000F1878" w:rsidRDefault="000B450D" w:rsidP="000B450D"/>
    <w:p w14:paraId="15EF0A6D" w14:textId="77777777" w:rsidR="006E0D67" w:rsidRPr="000F1878" w:rsidRDefault="006E0D67" w:rsidP="006E0D67">
      <w:pPr>
        <w:pStyle w:val="ListParagraph"/>
      </w:pPr>
      <w:r w:rsidRPr="000F1878">
        <w:t>Sub-topic 1-2: SCell dormancy</w:t>
      </w:r>
    </w:p>
    <w:p w14:paraId="6C8FCEBF" w14:textId="2B2ED69B" w:rsidR="006E0D67" w:rsidRPr="000F1878" w:rsidRDefault="006E0D67" w:rsidP="006E0D67">
      <w:pPr>
        <w:pStyle w:val="ListParagraph"/>
        <w:numPr>
          <w:ilvl w:val="1"/>
          <w:numId w:val="9"/>
        </w:numPr>
      </w:pPr>
      <w:r w:rsidRPr="000F1878">
        <w:t xml:space="preserve">Issue 1-2-2: Rate of ACK/NACK feedback loss on non-dormant serving cells resulting from CQI measurements and RRM measurements on dormant </w:t>
      </w:r>
      <w:proofErr w:type="spellStart"/>
      <w:r w:rsidRPr="000F1878">
        <w:t>SCells</w:t>
      </w:r>
      <w:proofErr w:type="spellEnd"/>
    </w:p>
    <w:p w14:paraId="780C4BEC" w14:textId="63B86772" w:rsidR="0012378A" w:rsidRDefault="0012378A" w:rsidP="0012378A">
      <w:pPr>
        <w:pStyle w:val="ListParagraph"/>
        <w:numPr>
          <w:ilvl w:val="2"/>
          <w:numId w:val="9"/>
        </w:numPr>
      </w:pPr>
      <w:r w:rsidRPr="000F1878">
        <w:t xml:space="preserve">Option 1 (Qualcomm): Relax interruption requirements from X=0.5% to X=2% for non-dormant serving cell which either is intra-band contiguous to dormant serving </w:t>
      </w:r>
      <w:proofErr w:type="gramStart"/>
      <w:r w:rsidRPr="000F1878">
        <w:t>cell, or</w:t>
      </w:r>
      <w:proofErr w:type="gramEnd"/>
      <w:r w:rsidRPr="000F1878">
        <w:t xml:space="preserve"> is in a different band to the dormant serving cell.</w:t>
      </w:r>
    </w:p>
    <w:p w14:paraId="34656F89" w14:textId="78DB91F1" w:rsidR="00BC570A" w:rsidRDefault="00BC570A" w:rsidP="00BC570A">
      <w:pPr>
        <w:pStyle w:val="ListParagraph"/>
        <w:numPr>
          <w:ilvl w:val="0"/>
          <w:numId w:val="0"/>
        </w:numPr>
        <w:ind w:left="1440"/>
      </w:pPr>
    </w:p>
    <w:p w14:paraId="1A7AB879" w14:textId="24FABF99" w:rsidR="006D7B0D" w:rsidRDefault="006D7B0D" w:rsidP="00BC570A">
      <w:pPr>
        <w:pStyle w:val="ListParagraph"/>
        <w:numPr>
          <w:ilvl w:val="0"/>
          <w:numId w:val="0"/>
        </w:numPr>
        <w:ind w:left="1440"/>
      </w:pPr>
      <w:r>
        <w:t>Discussion:</w:t>
      </w:r>
    </w:p>
    <w:p w14:paraId="429517B0" w14:textId="4F9F9A40" w:rsidR="006D7B0D" w:rsidRDefault="006D7B0D" w:rsidP="006D7B0D">
      <w:pPr>
        <w:pStyle w:val="ListParagraph"/>
        <w:numPr>
          <w:ilvl w:val="0"/>
          <w:numId w:val="0"/>
        </w:numPr>
        <w:ind w:left="1704" w:firstLine="6"/>
      </w:pPr>
      <w:r>
        <w:t xml:space="preserve">E///: another alternative is to clarify that </w:t>
      </w:r>
      <w:r w:rsidRPr="000F1878">
        <w:t>X=0.5%</w:t>
      </w:r>
      <w:r>
        <w:t xml:space="preserve"> applies separately for </w:t>
      </w:r>
      <w:r w:rsidRPr="000F1878">
        <w:t>CQI measurements and RRM measurements</w:t>
      </w:r>
      <w:r>
        <w:t xml:space="preserve"> to be on par with LTE.</w:t>
      </w:r>
    </w:p>
    <w:p w14:paraId="38ED6D6E" w14:textId="0F6BF022" w:rsidR="0093154D" w:rsidRDefault="0093154D" w:rsidP="0032322D">
      <w:pPr>
        <w:pStyle w:val="ListParagraph"/>
        <w:numPr>
          <w:ilvl w:val="0"/>
          <w:numId w:val="0"/>
        </w:numPr>
        <w:ind w:left="1710" w:firstLine="278"/>
      </w:pPr>
      <w:r>
        <w:t xml:space="preserve">HW: </w:t>
      </w:r>
      <w:r w:rsidR="0032322D">
        <w:t>the proposed alternative is agreeable</w:t>
      </w:r>
    </w:p>
    <w:p w14:paraId="3AE7FC34" w14:textId="24478E49" w:rsidR="0032322D" w:rsidRDefault="0032322D" w:rsidP="0032322D">
      <w:pPr>
        <w:pStyle w:val="ListParagraph"/>
        <w:numPr>
          <w:ilvl w:val="0"/>
          <w:numId w:val="0"/>
        </w:numPr>
        <w:ind w:left="1710" w:firstLine="278"/>
      </w:pPr>
      <w:r>
        <w:t xml:space="preserve">Nokia: agree </w:t>
      </w:r>
    </w:p>
    <w:p w14:paraId="68027171" w14:textId="6AED29F7" w:rsidR="0032322D" w:rsidRDefault="0032322D" w:rsidP="006D7B0D">
      <w:pPr>
        <w:pStyle w:val="ListParagraph"/>
        <w:numPr>
          <w:ilvl w:val="0"/>
          <w:numId w:val="0"/>
        </w:numPr>
        <w:ind w:left="1704" w:firstLine="6"/>
      </w:pPr>
      <w:r>
        <w:t>Apple:</w:t>
      </w:r>
      <w:r w:rsidR="002272DF">
        <w:t xml:space="preserve"> agree with QC observation but X = 2% can be too much. Open for other approaches.</w:t>
      </w:r>
    </w:p>
    <w:p w14:paraId="1AD456F8" w14:textId="4B67D485" w:rsidR="0032322D" w:rsidRDefault="0032322D" w:rsidP="006D7B0D">
      <w:pPr>
        <w:pStyle w:val="ListParagraph"/>
        <w:numPr>
          <w:ilvl w:val="0"/>
          <w:numId w:val="0"/>
        </w:numPr>
        <w:ind w:left="1704" w:firstLine="6"/>
      </w:pPr>
      <w:r>
        <w:t>QC:</w:t>
      </w:r>
      <w:r w:rsidR="002272DF">
        <w:t xml:space="preserve"> </w:t>
      </w:r>
      <w:r w:rsidR="004D14F1">
        <w:t>ok with 0.5% for CSI and prefer larger value for RRM</w:t>
      </w:r>
      <w:r w:rsidR="004109AE">
        <w:t xml:space="preserve"> (e.g. 1%)</w:t>
      </w:r>
    </w:p>
    <w:p w14:paraId="6950C855" w14:textId="70DC5AB7" w:rsidR="00DB05E8" w:rsidRDefault="00DB05E8" w:rsidP="006D7B0D">
      <w:pPr>
        <w:pStyle w:val="ListParagraph"/>
        <w:numPr>
          <w:ilvl w:val="0"/>
          <w:numId w:val="0"/>
        </w:numPr>
        <w:ind w:left="1704" w:firstLine="6"/>
      </w:pPr>
      <w:r>
        <w:t>MTK: need to have internal check</w:t>
      </w:r>
    </w:p>
    <w:p w14:paraId="50911564" w14:textId="00D446CB" w:rsidR="00DB05E8" w:rsidRDefault="00DB05E8" w:rsidP="006D7B0D">
      <w:pPr>
        <w:pStyle w:val="ListParagraph"/>
        <w:numPr>
          <w:ilvl w:val="0"/>
          <w:numId w:val="0"/>
        </w:numPr>
        <w:ind w:left="1704" w:firstLine="6"/>
      </w:pPr>
      <w:r>
        <w:t xml:space="preserve">ZTE: </w:t>
      </w:r>
      <w:r w:rsidR="00BC612C">
        <w:t>would like to understand why RRM measurements need larger X</w:t>
      </w:r>
    </w:p>
    <w:p w14:paraId="6AAC79F7" w14:textId="288A50BC" w:rsidR="0031473C" w:rsidRDefault="0031473C" w:rsidP="00E41D7B">
      <w:pPr>
        <w:pStyle w:val="ListParagraph"/>
        <w:numPr>
          <w:ilvl w:val="0"/>
          <w:numId w:val="0"/>
        </w:numPr>
        <w:ind w:left="1988" w:firstLine="7"/>
      </w:pPr>
      <w:r>
        <w:t xml:space="preserve">QC: 0.5% are coming from LTE. </w:t>
      </w:r>
      <w:r w:rsidR="00C54AB3">
        <w:t xml:space="preserve">In LTE we have wideband CRS signals. </w:t>
      </w:r>
      <w:r w:rsidR="00E41D7B">
        <w:t>In NR we have narrowband SSB.</w:t>
      </w:r>
    </w:p>
    <w:p w14:paraId="5D481682" w14:textId="7BB4C526" w:rsidR="00081FA8" w:rsidRDefault="00081FA8" w:rsidP="00E41D7B">
      <w:pPr>
        <w:pStyle w:val="ListParagraph"/>
        <w:numPr>
          <w:ilvl w:val="0"/>
          <w:numId w:val="0"/>
        </w:numPr>
        <w:ind w:left="1988" w:firstLine="7"/>
      </w:pPr>
      <w:r>
        <w:t>E///: in LTE the measurements are based on center 6RBs</w:t>
      </w:r>
      <w:r w:rsidR="00245C5F">
        <w:t xml:space="preserve">. Ok to </w:t>
      </w:r>
      <w:proofErr w:type="gramStart"/>
      <w:r w:rsidR="00245C5F">
        <w:t>look into</w:t>
      </w:r>
      <w:proofErr w:type="gramEnd"/>
      <w:r w:rsidR="00245C5F">
        <w:t xml:space="preserve"> concerns QC raised.</w:t>
      </w:r>
    </w:p>
    <w:p w14:paraId="6BA31E49" w14:textId="5CE4546D" w:rsidR="00CC18BB" w:rsidRDefault="00B62D02" w:rsidP="00555713">
      <w:pPr>
        <w:ind w:left="1420" w:firstLine="5"/>
      </w:pPr>
      <w:r w:rsidRPr="00B62D02">
        <w:rPr>
          <w:highlight w:val="green"/>
        </w:rPr>
        <w:t>A</w:t>
      </w:r>
      <w:r w:rsidR="00CC18BB" w:rsidRPr="00B62D02">
        <w:rPr>
          <w:highlight w:val="green"/>
        </w:rPr>
        <w:t xml:space="preserve">greement: </w:t>
      </w:r>
      <w:r w:rsidR="00555713" w:rsidRPr="00B62D02">
        <w:rPr>
          <w:highlight w:val="green"/>
        </w:rPr>
        <w:t xml:space="preserve">Rate of ACK/NACK feedback loss on non-dormant serving cells resulting from CQI measurements and RRM measurements on dormant </w:t>
      </w:r>
      <w:proofErr w:type="spellStart"/>
      <w:r w:rsidR="00555713" w:rsidRPr="00B62D02">
        <w:rPr>
          <w:highlight w:val="green"/>
        </w:rPr>
        <w:t>SCells</w:t>
      </w:r>
      <w:proofErr w:type="spellEnd"/>
      <w:r w:rsidR="00555713" w:rsidRPr="00B62D02">
        <w:rPr>
          <w:highlight w:val="green"/>
        </w:rPr>
        <w:t xml:space="preserve"> is X = 0.5% for </w:t>
      </w:r>
      <w:r w:rsidR="002A65F6" w:rsidRPr="00B62D02">
        <w:rPr>
          <w:highlight w:val="green"/>
        </w:rPr>
        <w:t xml:space="preserve">each of CQI </w:t>
      </w:r>
      <w:r w:rsidR="004D14F1" w:rsidRPr="00B62D02">
        <w:rPr>
          <w:highlight w:val="green"/>
        </w:rPr>
        <w:t xml:space="preserve">measurements </w:t>
      </w:r>
      <w:r w:rsidR="002A65F6" w:rsidRPr="00B62D02">
        <w:rPr>
          <w:highlight w:val="green"/>
        </w:rPr>
        <w:t xml:space="preserve">and </w:t>
      </w:r>
      <w:r w:rsidR="004D14F1" w:rsidRPr="00B62D02">
        <w:rPr>
          <w:highlight w:val="green"/>
        </w:rPr>
        <w:t xml:space="preserve">X = </w:t>
      </w:r>
      <w:r w:rsidR="004D14F1" w:rsidRPr="00B62D02">
        <w:rPr>
          <w:highlight w:val="green"/>
        </w:rPr>
        <w:t>[</w:t>
      </w:r>
      <w:r w:rsidR="004109AE" w:rsidRPr="00B62D02">
        <w:rPr>
          <w:highlight w:val="green"/>
        </w:rPr>
        <w:t>1</w:t>
      </w:r>
      <w:r w:rsidR="004D14F1" w:rsidRPr="00B62D02">
        <w:rPr>
          <w:highlight w:val="green"/>
        </w:rPr>
        <w:t>.</w:t>
      </w:r>
      <w:r w:rsidR="004109AE" w:rsidRPr="00B62D02">
        <w:rPr>
          <w:highlight w:val="green"/>
        </w:rPr>
        <w:t>0</w:t>
      </w:r>
      <w:r w:rsidR="004D14F1" w:rsidRPr="00B62D02">
        <w:rPr>
          <w:highlight w:val="green"/>
        </w:rPr>
        <w:t>%</w:t>
      </w:r>
      <w:r w:rsidR="004D14F1" w:rsidRPr="00B62D02">
        <w:rPr>
          <w:highlight w:val="green"/>
        </w:rPr>
        <w:t xml:space="preserve">] for </w:t>
      </w:r>
      <w:r w:rsidR="002A65F6" w:rsidRPr="00B62D02">
        <w:rPr>
          <w:highlight w:val="green"/>
        </w:rPr>
        <w:t>RRM measurements</w:t>
      </w:r>
    </w:p>
    <w:p w14:paraId="3CBEE2F0" w14:textId="77777777" w:rsidR="006E0D67" w:rsidRPr="000F1878" w:rsidRDefault="006E0D67" w:rsidP="006E0D67">
      <w:pPr>
        <w:spacing w:after="120"/>
        <w:rPr>
          <w:iCs/>
          <w:lang w:eastAsia="zh-CN"/>
        </w:rPr>
      </w:pPr>
    </w:p>
    <w:p w14:paraId="5F91FC7C" w14:textId="77777777" w:rsidR="006E0D67" w:rsidRPr="000F1878" w:rsidRDefault="006E0D67" w:rsidP="006E0D67">
      <w:pPr>
        <w:spacing w:after="120"/>
        <w:jc w:val="both"/>
        <w:rPr>
          <w:u w:val="single"/>
        </w:rPr>
      </w:pPr>
      <w:r w:rsidRPr="000F1878">
        <w:rPr>
          <w:u w:val="single"/>
        </w:rPr>
        <w:t>Topic #3: Cross Carrier scheduling of Active BWP switch</w:t>
      </w:r>
    </w:p>
    <w:p w14:paraId="7E901688" w14:textId="77777777" w:rsidR="006E0D67" w:rsidRPr="000F1878" w:rsidRDefault="006E0D67" w:rsidP="006E0D67">
      <w:pPr>
        <w:pStyle w:val="ListParagraph"/>
      </w:pPr>
      <w:r w:rsidRPr="000F1878">
        <w:t>Sub-topic 3-1: Active BWP switching delay under Cross Carrier Scheduling</w:t>
      </w:r>
    </w:p>
    <w:p w14:paraId="78BD586A" w14:textId="772B6CB8" w:rsidR="006E0D67" w:rsidRPr="000F1878" w:rsidRDefault="006E0D67" w:rsidP="006E0D67">
      <w:pPr>
        <w:pStyle w:val="ListParagraph"/>
        <w:numPr>
          <w:ilvl w:val="1"/>
          <w:numId w:val="9"/>
        </w:numPr>
      </w:pPr>
      <w:r w:rsidRPr="000F1878">
        <w:t>Issue 3-1-1: Active BWP switching delay for single CC</w:t>
      </w:r>
    </w:p>
    <w:p w14:paraId="2E55C071" w14:textId="77777777" w:rsidR="00113E7A" w:rsidRPr="000F1878" w:rsidRDefault="00113E7A" w:rsidP="00113E7A">
      <w:pPr>
        <w:pStyle w:val="ListParagraph"/>
        <w:numPr>
          <w:ilvl w:val="2"/>
          <w:numId w:val="9"/>
        </w:numPr>
      </w:pPr>
      <w:r w:rsidRPr="000F1878">
        <w:t>Option 1a (Huawei): Active BWP switching delay is relaxed by 1 slot at smaller SCS of scheduling and scheduled cells when cross carrier scheduling is used.</w:t>
      </w:r>
    </w:p>
    <w:p w14:paraId="2AC4752F" w14:textId="77777777" w:rsidR="00113E7A" w:rsidRPr="0021089B" w:rsidRDefault="00113E7A" w:rsidP="00113E7A">
      <w:pPr>
        <w:pStyle w:val="ListParagraph"/>
        <w:numPr>
          <w:ilvl w:val="2"/>
          <w:numId w:val="9"/>
        </w:numPr>
        <w:rPr>
          <w:b/>
          <w:bCs/>
        </w:rPr>
      </w:pPr>
      <w:r w:rsidRPr="0021089B">
        <w:rPr>
          <w:b/>
          <w:bCs/>
        </w:rPr>
        <w:t>Option 1b (Qualcomm): Active BWP switching delay is relaxed by 1 slot at smaller SCS of scheduling cell, scheduled cell before and scheduled cell after active BWP change when cross carrier scheduling is used.</w:t>
      </w:r>
    </w:p>
    <w:p w14:paraId="4DD06683" w14:textId="77777777" w:rsidR="00113E7A" w:rsidRPr="000F1878" w:rsidRDefault="00113E7A" w:rsidP="00113E7A">
      <w:pPr>
        <w:pStyle w:val="ListParagraph"/>
        <w:numPr>
          <w:ilvl w:val="2"/>
          <w:numId w:val="9"/>
        </w:numPr>
      </w:pPr>
      <w:r w:rsidRPr="000F1878">
        <w:t xml:space="preserve">Option 1c (NEC): Active BWP switching delay is relaxed by 1 slot when cross carrier scheduling is used. </w:t>
      </w:r>
    </w:p>
    <w:p w14:paraId="4EF992A5" w14:textId="77777777" w:rsidR="00113E7A" w:rsidRPr="000F1878" w:rsidRDefault="00113E7A" w:rsidP="00113E7A">
      <w:pPr>
        <w:pStyle w:val="ListParagraph"/>
        <w:numPr>
          <w:ilvl w:val="2"/>
          <w:numId w:val="9"/>
        </w:numPr>
        <w:spacing w:after="0"/>
      </w:pPr>
      <w:r w:rsidRPr="000F1878">
        <w:t>Option 2 (Ericsson): Active BWP switching delay is relaxed by Y OFDM symbol durations at SCS of scheduling cell (</w:t>
      </w:r>
      <w:r w:rsidRPr="000F1878">
        <w:rPr>
          <w:bCs/>
        </w:rPr>
        <w:t>µ</w:t>
      </w:r>
      <w:r w:rsidRPr="000F1878">
        <w:rPr>
          <w:bCs/>
          <w:vertAlign w:val="subscript"/>
        </w:rPr>
        <w:t>PDCCH</w:t>
      </w:r>
      <w:r w:rsidRPr="000F1878">
        <w:t>) when cross carrier scheduling is used.</w:t>
      </w:r>
    </w:p>
    <w:p w14:paraId="577BA2B9" w14:textId="77777777" w:rsidR="00113E7A" w:rsidRPr="000F1878" w:rsidRDefault="00113E7A" w:rsidP="00113E7A">
      <w:pPr>
        <w:pStyle w:val="ListParagraph"/>
        <w:numPr>
          <w:ilvl w:val="3"/>
          <w:numId w:val="9"/>
        </w:numPr>
        <w:spacing w:after="0"/>
      </w:pPr>
      <w:r w:rsidRPr="000F1878">
        <w:t>If SCS of scheduling and scheduled cells are the same: Y=0</w:t>
      </w:r>
    </w:p>
    <w:p w14:paraId="3D1E8ACB" w14:textId="77777777" w:rsidR="00113E7A" w:rsidRPr="000F1878" w:rsidRDefault="00113E7A" w:rsidP="00113E7A">
      <w:pPr>
        <w:pStyle w:val="ListParagraph"/>
        <w:numPr>
          <w:ilvl w:val="3"/>
          <w:numId w:val="9"/>
        </w:numPr>
      </w:pPr>
      <w:r w:rsidRPr="000F1878">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0F1878" w:rsidRPr="000F1878" w14:paraId="5B331D55" w14:textId="77777777" w:rsidTr="00327FA7">
        <w:trPr>
          <w:trHeight w:val="303"/>
        </w:trPr>
        <w:tc>
          <w:tcPr>
            <w:tcW w:w="1094" w:type="dxa"/>
            <w:tcBorders>
              <w:top w:val="single" w:sz="4" w:space="0" w:color="auto"/>
              <w:left w:val="single" w:sz="4" w:space="0" w:color="auto"/>
              <w:bottom w:val="single" w:sz="4" w:space="0" w:color="auto"/>
              <w:right w:val="single" w:sz="4" w:space="0" w:color="auto"/>
            </w:tcBorders>
            <w:hideMark/>
          </w:tcPr>
          <w:p w14:paraId="57BF63B0" w14:textId="77777777" w:rsidR="00113E7A" w:rsidRPr="000F1878" w:rsidRDefault="00113E7A" w:rsidP="00327FA7">
            <w:pPr>
              <w:pStyle w:val="Caption"/>
              <w:spacing w:before="0"/>
              <w:ind w:left="1238" w:hanging="1238"/>
              <w:textAlignment w:val="baseline"/>
              <w:rPr>
                <w:rFonts w:eastAsia="Yu Mincho"/>
                <w:b w:val="0"/>
              </w:rPr>
            </w:pPr>
            <w:r w:rsidRPr="000F1878">
              <w:rPr>
                <w:b w:val="0"/>
              </w:rPr>
              <w:t>µ</w:t>
            </w:r>
            <w:r w:rsidRPr="000F1878">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64603DE3" w14:textId="77777777" w:rsidR="00113E7A" w:rsidRPr="000F1878" w:rsidRDefault="00113E7A" w:rsidP="00327FA7">
            <w:pPr>
              <w:pStyle w:val="Caption"/>
              <w:spacing w:before="0"/>
              <w:ind w:left="1238" w:hanging="1238"/>
              <w:textAlignment w:val="baseline"/>
              <w:rPr>
                <w:rFonts w:eastAsia="Yu Mincho"/>
                <w:b w:val="0"/>
              </w:rPr>
            </w:pPr>
            <w:r w:rsidRPr="000F1878">
              <w:rPr>
                <w:rFonts w:eastAsia="Yu Mincho"/>
                <w:b w:val="0"/>
              </w:rPr>
              <w:t>Y [symbol durations]</w:t>
            </w:r>
          </w:p>
        </w:tc>
      </w:tr>
      <w:tr w:rsidR="000F1878" w:rsidRPr="000F1878" w14:paraId="72CF6BBC"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52F926FC"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3B597AF9"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4</w:t>
            </w:r>
          </w:p>
        </w:tc>
      </w:tr>
      <w:tr w:rsidR="000F1878" w:rsidRPr="000F1878" w14:paraId="571BAC25"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1A64FDDD"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2F6BD6C9"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5</w:t>
            </w:r>
          </w:p>
        </w:tc>
      </w:tr>
      <w:tr w:rsidR="000F1878" w:rsidRPr="000F1878" w14:paraId="6046E0E6"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5BA7DA16"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5166653E"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10</w:t>
            </w:r>
          </w:p>
        </w:tc>
      </w:tr>
      <w:tr w:rsidR="000F1878" w:rsidRPr="000F1878" w14:paraId="41CF4DA5"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1A2ECE8B"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10B66F0F" w14:textId="77777777" w:rsidR="00113E7A" w:rsidRPr="000F1878" w:rsidRDefault="00113E7A" w:rsidP="00327FA7">
            <w:pPr>
              <w:pStyle w:val="Caption"/>
              <w:spacing w:before="0" w:after="0"/>
              <w:ind w:left="1238" w:hanging="1238"/>
              <w:textAlignment w:val="baseline"/>
              <w:rPr>
                <w:rFonts w:eastAsia="Yu Mincho"/>
                <w:b w:val="0"/>
              </w:rPr>
            </w:pPr>
            <w:r w:rsidRPr="000F1878">
              <w:rPr>
                <w:rFonts w:eastAsia="Yu Mincho"/>
                <w:b w:val="0"/>
              </w:rPr>
              <w:t>14</w:t>
            </w:r>
          </w:p>
        </w:tc>
      </w:tr>
    </w:tbl>
    <w:p w14:paraId="57F6B39F" w14:textId="76E5A59B" w:rsidR="00113E7A" w:rsidRDefault="00113E7A" w:rsidP="00113E7A">
      <w:pPr>
        <w:pStyle w:val="ListParagraph"/>
        <w:numPr>
          <w:ilvl w:val="0"/>
          <w:numId w:val="0"/>
        </w:numPr>
        <w:ind w:left="2160"/>
      </w:pPr>
    </w:p>
    <w:p w14:paraId="4DD40FE9" w14:textId="3F7E0BD8" w:rsidR="0015311A" w:rsidRPr="00674EEA" w:rsidRDefault="0015311A" w:rsidP="00113E7A">
      <w:pPr>
        <w:pStyle w:val="ListParagraph"/>
        <w:numPr>
          <w:ilvl w:val="0"/>
          <w:numId w:val="0"/>
        </w:numPr>
        <w:ind w:left="2160"/>
      </w:pPr>
      <w:r w:rsidRPr="00674EEA">
        <w:rPr>
          <w:highlight w:val="green"/>
        </w:rPr>
        <w:t xml:space="preserve">Agreement: </w:t>
      </w:r>
      <w:r w:rsidR="00674EEA" w:rsidRPr="00674EEA">
        <w:rPr>
          <w:highlight w:val="green"/>
        </w:rPr>
        <w:t>Active BWP switching delay is relaxed by 1 slot at smaller SCS of scheduling cell, scheduled cell before and scheduled cell after active BWP change when cross carrier scheduling is used</w:t>
      </w:r>
      <w:r w:rsidR="00674EEA" w:rsidRPr="00674EEA">
        <w:t>.</w:t>
      </w:r>
    </w:p>
    <w:p w14:paraId="06F967EF" w14:textId="77777777" w:rsidR="0015311A" w:rsidRPr="000F1878" w:rsidRDefault="0015311A" w:rsidP="00113E7A">
      <w:pPr>
        <w:pStyle w:val="ListParagraph"/>
        <w:numPr>
          <w:ilvl w:val="0"/>
          <w:numId w:val="0"/>
        </w:numPr>
        <w:ind w:left="2160"/>
      </w:pPr>
    </w:p>
    <w:p w14:paraId="12F5C1D6" w14:textId="1DD508CD" w:rsidR="006E0D67" w:rsidRPr="000F1878" w:rsidRDefault="006E0D67" w:rsidP="006E0D67">
      <w:pPr>
        <w:pStyle w:val="ListParagraph"/>
        <w:numPr>
          <w:ilvl w:val="1"/>
          <w:numId w:val="9"/>
        </w:numPr>
      </w:pPr>
      <w:r w:rsidRPr="000F1878">
        <w:t>Issue 3-1-2: Active BWP switching delay for multiple CCs</w:t>
      </w:r>
    </w:p>
    <w:p w14:paraId="1B8DAEB4" w14:textId="77777777" w:rsidR="007060F5" w:rsidRPr="000F1878" w:rsidRDefault="007060F5" w:rsidP="007060F5">
      <w:pPr>
        <w:pStyle w:val="ListParagraph"/>
        <w:numPr>
          <w:ilvl w:val="2"/>
          <w:numId w:val="9"/>
        </w:numPr>
      </w:pPr>
      <w:r w:rsidRPr="000F1878">
        <w:t>Option 1a (Huawei): Active BWP switching delay is relaxed by 1 slot at smaller SCS of scheduling and scheduled cells when cross carrier scheduling is used.</w:t>
      </w:r>
    </w:p>
    <w:p w14:paraId="2573F97F" w14:textId="77777777" w:rsidR="007060F5" w:rsidRPr="000F1878" w:rsidRDefault="007060F5" w:rsidP="007060F5">
      <w:pPr>
        <w:pStyle w:val="ListParagraph"/>
        <w:numPr>
          <w:ilvl w:val="2"/>
          <w:numId w:val="9"/>
        </w:numPr>
      </w:pPr>
      <w:r w:rsidRPr="000F1878">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sidRPr="000F1878">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sidRPr="000F1878">
        <w:rPr>
          <w:iCs/>
          <w:lang w:eastAsia="ko-KR"/>
        </w:rPr>
        <w:t xml:space="preserve"> for any of the scheduled cells, had each scheduled cell been the only one triggered.</w:t>
      </w:r>
    </w:p>
    <w:p w14:paraId="6D374943" w14:textId="77777777" w:rsidR="007060F5" w:rsidRPr="000F1878" w:rsidRDefault="007060F5" w:rsidP="007060F5">
      <w:pPr>
        <w:pStyle w:val="ListParagraph"/>
        <w:numPr>
          <w:ilvl w:val="2"/>
          <w:numId w:val="9"/>
        </w:numPr>
      </w:pPr>
      <w:r w:rsidRPr="000F1878">
        <w:t xml:space="preserve">Option 1c (NEC): Active BWP switching delay is relaxed by 1 slot when cross carrier scheduling is used. </w:t>
      </w:r>
    </w:p>
    <w:p w14:paraId="7D027E28" w14:textId="77777777" w:rsidR="007060F5" w:rsidRPr="000F1878" w:rsidRDefault="007060F5" w:rsidP="007060F5">
      <w:pPr>
        <w:pStyle w:val="ListParagraph"/>
        <w:numPr>
          <w:ilvl w:val="2"/>
          <w:numId w:val="9"/>
        </w:numPr>
        <w:spacing w:after="0"/>
      </w:pPr>
      <w:r w:rsidRPr="000F1878">
        <w:t>Option 2 (Ericsson): Active BWP switching delay is relaxed by Y OFDM symbol durations at SCS of scheduling cell (</w:t>
      </w:r>
      <w:r w:rsidRPr="000F1878">
        <w:rPr>
          <w:bCs/>
        </w:rPr>
        <w:t>µ</w:t>
      </w:r>
      <w:r w:rsidRPr="000F1878">
        <w:rPr>
          <w:bCs/>
          <w:vertAlign w:val="subscript"/>
        </w:rPr>
        <w:t>PDCCH</w:t>
      </w:r>
      <w:r w:rsidRPr="000F1878">
        <w:t>) when cross carrier scheduling is used.</w:t>
      </w:r>
    </w:p>
    <w:p w14:paraId="63AEB73F" w14:textId="77777777" w:rsidR="007060F5" w:rsidRPr="000F1878" w:rsidRDefault="007060F5" w:rsidP="007060F5">
      <w:pPr>
        <w:pStyle w:val="ListParagraph"/>
        <w:numPr>
          <w:ilvl w:val="3"/>
          <w:numId w:val="9"/>
        </w:numPr>
        <w:spacing w:after="0"/>
      </w:pPr>
      <w:r w:rsidRPr="000F1878">
        <w:t>If SCS of scheduling and scheduled cells are the same: Y=0</w:t>
      </w:r>
    </w:p>
    <w:p w14:paraId="40B8C953" w14:textId="77777777" w:rsidR="007060F5" w:rsidRPr="000F1878" w:rsidRDefault="007060F5" w:rsidP="007060F5">
      <w:pPr>
        <w:pStyle w:val="ListParagraph"/>
        <w:numPr>
          <w:ilvl w:val="3"/>
          <w:numId w:val="9"/>
        </w:numPr>
      </w:pPr>
      <w:r w:rsidRPr="000F1878">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0F1878" w:rsidRPr="000F1878" w14:paraId="42DF71F7" w14:textId="77777777" w:rsidTr="00327FA7">
        <w:trPr>
          <w:trHeight w:val="303"/>
        </w:trPr>
        <w:tc>
          <w:tcPr>
            <w:tcW w:w="1094" w:type="dxa"/>
            <w:tcBorders>
              <w:top w:val="single" w:sz="4" w:space="0" w:color="auto"/>
              <w:left w:val="single" w:sz="4" w:space="0" w:color="auto"/>
              <w:bottom w:val="single" w:sz="4" w:space="0" w:color="auto"/>
              <w:right w:val="single" w:sz="4" w:space="0" w:color="auto"/>
            </w:tcBorders>
            <w:hideMark/>
          </w:tcPr>
          <w:p w14:paraId="0C103C0A" w14:textId="77777777" w:rsidR="007060F5" w:rsidRPr="000F1878" w:rsidRDefault="007060F5" w:rsidP="00327FA7">
            <w:pPr>
              <w:pStyle w:val="Caption"/>
              <w:spacing w:before="0"/>
              <w:ind w:left="1238" w:hanging="1238"/>
              <w:textAlignment w:val="baseline"/>
              <w:rPr>
                <w:rFonts w:eastAsia="Yu Mincho"/>
                <w:b w:val="0"/>
              </w:rPr>
            </w:pPr>
            <w:r w:rsidRPr="000F1878">
              <w:rPr>
                <w:b w:val="0"/>
              </w:rPr>
              <w:t>µ</w:t>
            </w:r>
            <w:r w:rsidRPr="000F1878">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65DBF8AA" w14:textId="77777777" w:rsidR="007060F5" w:rsidRPr="000F1878" w:rsidRDefault="007060F5" w:rsidP="00327FA7">
            <w:pPr>
              <w:pStyle w:val="Caption"/>
              <w:spacing w:before="0"/>
              <w:ind w:left="1238" w:hanging="1238"/>
              <w:textAlignment w:val="baseline"/>
              <w:rPr>
                <w:rFonts w:eastAsia="Yu Mincho"/>
                <w:b w:val="0"/>
              </w:rPr>
            </w:pPr>
            <w:r w:rsidRPr="000F1878">
              <w:rPr>
                <w:rFonts w:eastAsia="Yu Mincho"/>
                <w:b w:val="0"/>
              </w:rPr>
              <w:t>Y [symbol durations]</w:t>
            </w:r>
          </w:p>
        </w:tc>
      </w:tr>
      <w:tr w:rsidR="000F1878" w:rsidRPr="000F1878" w14:paraId="240B7ED3"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1123F344"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B3825B6"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4</w:t>
            </w:r>
          </w:p>
        </w:tc>
      </w:tr>
      <w:tr w:rsidR="000F1878" w:rsidRPr="000F1878" w14:paraId="6B71A750" w14:textId="77777777" w:rsidTr="00327FA7">
        <w:tc>
          <w:tcPr>
            <w:tcW w:w="1094" w:type="dxa"/>
            <w:tcBorders>
              <w:top w:val="single" w:sz="4" w:space="0" w:color="auto"/>
              <w:left w:val="single" w:sz="4" w:space="0" w:color="auto"/>
              <w:bottom w:val="single" w:sz="4" w:space="0" w:color="auto"/>
              <w:right w:val="single" w:sz="4" w:space="0" w:color="auto"/>
            </w:tcBorders>
            <w:hideMark/>
          </w:tcPr>
          <w:p w14:paraId="680D37F8"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E2924B2"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5</w:t>
            </w:r>
          </w:p>
        </w:tc>
      </w:tr>
      <w:tr w:rsidR="000F1878" w:rsidRPr="000F1878" w14:paraId="48697AAA"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022CA26D"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055FD48B"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10</w:t>
            </w:r>
          </w:p>
        </w:tc>
      </w:tr>
      <w:tr w:rsidR="000F1878" w:rsidRPr="000F1878" w14:paraId="769D3BDE" w14:textId="77777777" w:rsidTr="00327FA7">
        <w:trPr>
          <w:trHeight w:val="47"/>
        </w:trPr>
        <w:tc>
          <w:tcPr>
            <w:tcW w:w="1094" w:type="dxa"/>
            <w:tcBorders>
              <w:top w:val="single" w:sz="4" w:space="0" w:color="auto"/>
              <w:left w:val="single" w:sz="4" w:space="0" w:color="auto"/>
              <w:bottom w:val="single" w:sz="4" w:space="0" w:color="auto"/>
              <w:right w:val="single" w:sz="4" w:space="0" w:color="auto"/>
            </w:tcBorders>
            <w:hideMark/>
          </w:tcPr>
          <w:p w14:paraId="1193B600"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6AB9D7EB" w14:textId="77777777" w:rsidR="007060F5" w:rsidRPr="000F1878" w:rsidRDefault="007060F5" w:rsidP="00327FA7">
            <w:pPr>
              <w:pStyle w:val="Caption"/>
              <w:spacing w:before="0" w:after="0"/>
              <w:ind w:left="1238" w:hanging="1238"/>
              <w:textAlignment w:val="baseline"/>
              <w:rPr>
                <w:rFonts w:eastAsia="Yu Mincho"/>
                <w:b w:val="0"/>
              </w:rPr>
            </w:pPr>
            <w:r w:rsidRPr="000F1878">
              <w:rPr>
                <w:rFonts w:eastAsia="Yu Mincho"/>
                <w:b w:val="0"/>
              </w:rPr>
              <w:t>14</w:t>
            </w:r>
          </w:p>
        </w:tc>
      </w:tr>
    </w:tbl>
    <w:p w14:paraId="43EF75C1" w14:textId="08375C9A" w:rsidR="006E0D67" w:rsidRDefault="006E0D67" w:rsidP="006E0D67">
      <w:pPr>
        <w:pStyle w:val="ListParagraph"/>
        <w:numPr>
          <w:ilvl w:val="0"/>
          <w:numId w:val="0"/>
        </w:numPr>
        <w:ind w:left="720"/>
      </w:pPr>
    </w:p>
    <w:p w14:paraId="30363B88" w14:textId="65B5E545" w:rsidR="00B71862" w:rsidRPr="00674EEA" w:rsidRDefault="00B71862" w:rsidP="00B71862">
      <w:pPr>
        <w:pStyle w:val="ListParagraph"/>
        <w:numPr>
          <w:ilvl w:val="0"/>
          <w:numId w:val="0"/>
        </w:numPr>
        <w:ind w:left="2160"/>
      </w:pPr>
      <w:r w:rsidRPr="00B71862">
        <w:rPr>
          <w:highlight w:val="green"/>
        </w:rPr>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sidRPr="00B71862">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sidRPr="00B71862">
        <w:rPr>
          <w:iCs/>
          <w:highlight w:val="green"/>
          <w:lang w:eastAsia="ko-KR"/>
        </w:rPr>
        <w:t xml:space="preserve"> for any of the scheduled cells, had each scheduled cell been the only one triggered.</w:t>
      </w:r>
    </w:p>
    <w:p w14:paraId="4EE83ECF" w14:textId="3EBE7440" w:rsidR="00B71862" w:rsidRDefault="00B71862" w:rsidP="006E0D67">
      <w:pPr>
        <w:pStyle w:val="ListParagraph"/>
        <w:numPr>
          <w:ilvl w:val="0"/>
          <w:numId w:val="0"/>
        </w:numPr>
        <w:ind w:left="720"/>
      </w:pPr>
    </w:p>
    <w:p w14:paraId="2B7E880E" w14:textId="77777777" w:rsidR="00B71862" w:rsidRPr="000F1878" w:rsidRDefault="00B71862" w:rsidP="006E0D67">
      <w:pPr>
        <w:pStyle w:val="ListParagraph"/>
        <w:numPr>
          <w:ilvl w:val="0"/>
          <w:numId w:val="0"/>
        </w:numPr>
        <w:ind w:left="720"/>
      </w:pPr>
    </w:p>
    <w:p w14:paraId="7919F4CC" w14:textId="77777777" w:rsidR="006E0D67" w:rsidRPr="000F1878" w:rsidRDefault="006E0D67" w:rsidP="006E0D67">
      <w:pPr>
        <w:spacing w:after="120"/>
        <w:jc w:val="both"/>
        <w:rPr>
          <w:u w:val="single"/>
        </w:rPr>
      </w:pPr>
      <w:r w:rsidRPr="006C006E">
        <w:rPr>
          <w:u w:val="single"/>
        </w:rPr>
        <w:t>Topic #4: Test cases</w:t>
      </w:r>
      <w:bookmarkStart w:id="114" w:name="_GoBack"/>
      <w:bookmarkEnd w:id="114"/>
    </w:p>
    <w:p w14:paraId="73D12FF1" w14:textId="77777777" w:rsidR="006E0D67" w:rsidRPr="000F1878" w:rsidRDefault="006E0D67" w:rsidP="006E0D67">
      <w:pPr>
        <w:pStyle w:val="ListParagraph"/>
      </w:pPr>
      <w:r w:rsidRPr="000F1878">
        <w:t>Sub-topic 4-1: Test case list for Direct SCell activation</w:t>
      </w:r>
    </w:p>
    <w:p w14:paraId="0E735DF2" w14:textId="3873397F" w:rsidR="006E0D67" w:rsidRPr="000F1878" w:rsidRDefault="006E0D67" w:rsidP="006E0D67">
      <w:pPr>
        <w:pStyle w:val="ListParagraph"/>
        <w:numPr>
          <w:ilvl w:val="1"/>
          <w:numId w:val="9"/>
        </w:numPr>
      </w:pPr>
      <w:r w:rsidRPr="000F1878">
        <w:t>Issue 4-1-4: Functionality to be tested</w:t>
      </w:r>
    </w:p>
    <w:p w14:paraId="180AF0EA" w14:textId="77777777" w:rsidR="00017953" w:rsidRPr="000F1878" w:rsidRDefault="00017953" w:rsidP="00017953">
      <w:pPr>
        <w:pStyle w:val="ListParagraph"/>
        <w:numPr>
          <w:ilvl w:val="2"/>
          <w:numId w:val="9"/>
        </w:numPr>
      </w:pPr>
      <w:r w:rsidRPr="000F1878">
        <w:t>Option 1 (Huawei): Direct activation upon SCell addition</w:t>
      </w:r>
    </w:p>
    <w:p w14:paraId="76C8FD06" w14:textId="5634C4BE" w:rsidR="00017953" w:rsidRDefault="00017953" w:rsidP="00017953">
      <w:pPr>
        <w:pStyle w:val="ListParagraph"/>
        <w:numPr>
          <w:ilvl w:val="2"/>
          <w:numId w:val="9"/>
        </w:numPr>
      </w:pPr>
      <w:r w:rsidRPr="000F1878">
        <w:t xml:space="preserve">Option 2 (Ericsson): Direct activation upon SCell addition, handover, and RRC resume </w:t>
      </w:r>
    </w:p>
    <w:p w14:paraId="204BAB02" w14:textId="6B03EF56" w:rsidR="003953CC" w:rsidRDefault="003953CC" w:rsidP="003953CC">
      <w:pPr>
        <w:pStyle w:val="ListParagraph"/>
        <w:numPr>
          <w:ilvl w:val="2"/>
          <w:numId w:val="9"/>
        </w:numPr>
      </w:pPr>
      <w:r w:rsidRPr="000F1878">
        <w:t xml:space="preserve">Option </w:t>
      </w:r>
      <w:r>
        <w:t>3</w:t>
      </w:r>
      <w:r w:rsidRPr="000F1878">
        <w:t xml:space="preserve">: Direct activation upon SCell addition, handover </w:t>
      </w:r>
    </w:p>
    <w:p w14:paraId="52CFCAA7" w14:textId="4C88F309" w:rsidR="00CC2669" w:rsidRDefault="00CC2669" w:rsidP="00CC2669">
      <w:pPr>
        <w:ind w:left="1420"/>
      </w:pPr>
      <w:r w:rsidRPr="003957B1">
        <w:rPr>
          <w:highlight w:val="green"/>
        </w:rPr>
        <w:t>Agreement:</w:t>
      </w:r>
      <w:r w:rsidR="003957B1" w:rsidRPr="003957B1">
        <w:rPr>
          <w:highlight w:val="green"/>
        </w:rPr>
        <w:t xml:space="preserve"> </w:t>
      </w:r>
      <w:r w:rsidR="003957B1" w:rsidRPr="003957B1">
        <w:rPr>
          <w:highlight w:val="green"/>
        </w:rPr>
        <w:t>Direct activation upon SCell addition, handover</w:t>
      </w:r>
    </w:p>
    <w:p w14:paraId="09EE3B1E" w14:textId="77777777" w:rsidR="00CC2669" w:rsidRPr="000F1878" w:rsidRDefault="00CC2669" w:rsidP="00CC2669"/>
    <w:p w14:paraId="4B4B7663" w14:textId="77777777" w:rsidR="00DF7F04" w:rsidRDefault="00DF7F04" w:rsidP="00DF7F0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90986B0" w14:textId="77777777" w:rsidR="00DF7F04" w:rsidRPr="009830EB" w:rsidRDefault="00DF7F04" w:rsidP="00DF7F04">
      <w:pPr>
        <w:rPr>
          <w:lang w:val="en-US"/>
        </w:rPr>
      </w:pPr>
    </w:p>
    <w:p w14:paraId="6D80D5CB" w14:textId="77777777" w:rsidR="00DF7F04" w:rsidRDefault="00DF7F04" w:rsidP="00DF7F0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296AE02" w14:textId="77777777" w:rsidR="00DF7F04" w:rsidRPr="009830EB" w:rsidRDefault="00DF7F04" w:rsidP="00DF7F04">
      <w:pPr>
        <w:rPr>
          <w:lang w:val="en-US"/>
        </w:rPr>
      </w:pPr>
    </w:p>
    <w:p w14:paraId="699E2D82" w14:textId="77777777" w:rsidR="00DF7F04" w:rsidRDefault="00DF7F04" w:rsidP="00DF7F04">
      <w:r>
        <w:t>================================================================================</w:t>
      </w:r>
    </w:p>
    <w:p w14:paraId="0E7C799C" w14:textId="77777777" w:rsidR="004837AB" w:rsidRDefault="004837AB" w:rsidP="009B4479">
      <w:pPr>
        <w:rPr>
          <w:rFonts w:ascii="Arial" w:hAnsi="Arial" w:cs="Arial"/>
          <w:b/>
          <w:color w:val="0000FF"/>
          <w:sz w:val="24"/>
        </w:rPr>
      </w:pPr>
    </w:p>
    <w:p w14:paraId="5E4002FC" w14:textId="77777777" w:rsidR="009B4479" w:rsidRDefault="009B4479" w:rsidP="009B4479">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58BF6D4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2CF9C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208AE" w14:textId="77777777" w:rsidR="009B4479" w:rsidRDefault="009B4479" w:rsidP="009B4479">
      <w:pPr>
        <w:rPr>
          <w:rFonts w:ascii="Arial" w:hAnsi="Arial" w:cs="Arial"/>
          <w:b/>
          <w:color w:val="0000FF"/>
          <w:sz w:val="24"/>
        </w:rPr>
      </w:pPr>
    </w:p>
    <w:p w14:paraId="7BD3C3BD" w14:textId="77777777" w:rsidR="009B4479" w:rsidRDefault="009B4479" w:rsidP="009B4479">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6092346" w14:textId="77777777" w:rsidR="009B4479" w:rsidRDefault="009B4479" w:rsidP="009B447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279AE0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00DE2" w14:textId="77777777" w:rsidR="009B4479" w:rsidRDefault="009B4479" w:rsidP="009B4479">
      <w:pPr>
        <w:rPr>
          <w:rFonts w:ascii="Arial" w:hAnsi="Arial" w:cs="Arial"/>
          <w:b/>
          <w:color w:val="0000FF"/>
          <w:sz w:val="24"/>
        </w:rPr>
      </w:pPr>
    </w:p>
    <w:p w14:paraId="46418CF7" w14:textId="77777777" w:rsidR="009B4479" w:rsidRDefault="009B4479" w:rsidP="009B4479">
      <w:pPr>
        <w:rPr>
          <w:rFonts w:ascii="Arial" w:hAnsi="Arial" w:cs="Arial"/>
          <w:b/>
          <w:sz w:val="24"/>
        </w:rPr>
      </w:pPr>
      <w:r>
        <w:rPr>
          <w:rFonts w:ascii="Arial" w:hAnsi="Arial" w:cs="Arial"/>
          <w:b/>
          <w:color w:val="0000FF"/>
          <w:sz w:val="24"/>
        </w:rPr>
        <w:lastRenderedPageBreak/>
        <w:t>R4-2014359</w:t>
      </w:r>
      <w:r>
        <w:rPr>
          <w:rFonts w:ascii="Arial" w:hAnsi="Arial" w:cs="Arial"/>
          <w:b/>
          <w:color w:val="0000FF"/>
          <w:sz w:val="24"/>
        </w:rPr>
        <w:tab/>
      </w:r>
      <w:r>
        <w:rPr>
          <w:rFonts w:ascii="Arial" w:hAnsi="Arial" w:cs="Arial"/>
          <w:b/>
          <w:sz w:val="24"/>
        </w:rPr>
        <w:t>Discussion on interruption time for unaligned CA scenarios</w:t>
      </w:r>
    </w:p>
    <w:p w14:paraId="5BC9AEE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348BA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74E08" w14:textId="77777777" w:rsidR="009B4479" w:rsidRDefault="009B4479" w:rsidP="009B4479">
      <w:pPr>
        <w:rPr>
          <w:rFonts w:ascii="Arial" w:hAnsi="Arial" w:cs="Arial"/>
          <w:b/>
          <w:color w:val="0000FF"/>
          <w:sz w:val="24"/>
        </w:rPr>
      </w:pPr>
    </w:p>
    <w:p w14:paraId="31196EA9" w14:textId="77777777" w:rsidR="009B4479" w:rsidRDefault="009B4479" w:rsidP="009B4479">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37B716A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EC9C33" w14:textId="77777777" w:rsidR="009B4479" w:rsidRDefault="009B4479" w:rsidP="009B4479">
      <w:pPr>
        <w:rPr>
          <w:rFonts w:ascii="Arial" w:hAnsi="Arial" w:cs="Arial"/>
          <w:b/>
        </w:rPr>
      </w:pPr>
      <w:r>
        <w:rPr>
          <w:rFonts w:ascii="Arial" w:hAnsi="Arial" w:cs="Arial"/>
          <w:b/>
        </w:rPr>
        <w:t xml:space="preserve">Abstract: </w:t>
      </w:r>
    </w:p>
    <w:p w14:paraId="6131055A" w14:textId="77777777" w:rsidR="009B4479" w:rsidRDefault="009B4479" w:rsidP="009B4479">
      <w:r>
        <w:t>The total interruption time for the CA with non-aligned frame boundaries scenario does not consider and count the time duration of the slot which is partially overlapped with the measurement gap.</w:t>
      </w:r>
    </w:p>
    <w:p w14:paraId="30A729B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7E0B2" w14:textId="77777777" w:rsidR="009B4479" w:rsidRDefault="009B4479" w:rsidP="009B4479">
      <w:pPr>
        <w:rPr>
          <w:color w:val="993300"/>
          <w:u w:val="single"/>
        </w:rPr>
      </w:pPr>
    </w:p>
    <w:p w14:paraId="1B73BB46" w14:textId="77777777" w:rsidR="009B4479" w:rsidRDefault="009B4479" w:rsidP="009B4479">
      <w:pPr>
        <w:pStyle w:val="Heading5"/>
      </w:pPr>
      <w:bookmarkStart w:id="115" w:name="_Toc54628478"/>
      <w:r>
        <w:t>7.5.2.1</w:t>
      </w:r>
      <w:r>
        <w:tab/>
        <w:t>Early Measurement reporting [</w:t>
      </w:r>
      <w:proofErr w:type="spellStart"/>
      <w:r>
        <w:t>LTE_NR_DC_CA_enh</w:t>
      </w:r>
      <w:proofErr w:type="spellEnd"/>
      <w:r>
        <w:t>-Core]</w:t>
      </w:r>
      <w:bookmarkEnd w:id="115"/>
    </w:p>
    <w:p w14:paraId="41E41F28" w14:textId="77777777" w:rsidR="009B4479" w:rsidRDefault="009B4479" w:rsidP="009B4479">
      <w:pPr>
        <w:rPr>
          <w:rFonts w:ascii="Arial" w:hAnsi="Arial" w:cs="Arial"/>
          <w:b/>
          <w:color w:val="0000FF"/>
          <w:sz w:val="24"/>
        </w:rPr>
      </w:pPr>
    </w:p>
    <w:p w14:paraId="678C1A3F" w14:textId="77777777" w:rsidR="009B4479" w:rsidRDefault="009B4479" w:rsidP="009B4479">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04D7BF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3CBF9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0496B" w14:textId="77777777" w:rsidR="009B4479" w:rsidRDefault="009B4479" w:rsidP="009B4479">
      <w:pPr>
        <w:rPr>
          <w:rFonts w:ascii="Arial" w:hAnsi="Arial" w:cs="Arial"/>
          <w:b/>
          <w:color w:val="0000FF"/>
          <w:sz w:val="24"/>
        </w:rPr>
      </w:pPr>
    </w:p>
    <w:p w14:paraId="28AD41B9" w14:textId="77777777" w:rsidR="009B4479" w:rsidRDefault="009B4479" w:rsidP="009B4479">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BF245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54E2A235" w14:textId="77777777" w:rsidR="009B4479" w:rsidRDefault="009B4479" w:rsidP="009B4479">
      <w:pPr>
        <w:rPr>
          <w:rFonts w:ascii="Arial" w:hAnsi="Arial" w:cs="Arial"/>
          <w:b/>
        </w:rPr>
      </w:pPr>
      <w:r>
        <w:rPr>
          <w:rFonts w:ascii="Arial" w:hAnsi="Arial" w:cs="Arial"/>
          <w:b/>
        </w:rPr>
        <w:t xml:space="preserve">Abstract: </w:t>
      </w:r>
    </w:p>
    <w:p w14:paraId="15759B5B" w14:textId="77777777" w:rsidR="009B4479" w:rsidRDefault="009B4479" w:rsidP="009B4479">
      <w:r>
        <w:t>UE requirement for MR-DC early measurement reporting in TS 38.133 is not finalized and following modifications are needed:</w:t>
      </w:r>
    </w:p>
    <w:p w14:paraId="5BD5AC34" w14:textId="77777777" w:rsidR="009B4479" w:rsidRDefault="009B4479" w:rsidP="009B4479">
      <w:r>
        <w:t>1.   In WF agreed in RAN4 #95e, the agreed measurement capability is total number of LTE inter-RAT EMR carriers ≤7, not total number of FDD E-UTRA inter-RAT carriers ≤7 and total number of TDD E-UTRA inter-RAT carriers ≤7.</w:t>
      </w:r>
    </w:p>
    <w:p w14:paraId="2F3C1EEF" w14:textId="77777777" w:rsidR="009B4479" w:rsidRDefault="009B4479" w:rsidP="009B4479">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307B7AB6" w14:textId="77777777" w:rsidR="009B4479" w:rsidRDefault="009B4479" w:rsidP="009B4479">
      <w:r>
        <w:t>3. RAN2’s capability names have been updated to idleInactiveEUTRA-MeasReport-r16 and idleInactiveNR-MeasReport-r16.</w:t>
      </w:r>
    </w:p>
    <w:p w14:paraId="0C1F6153" w14:textId="77777777" w:rsidR="009B4479" w:rsidRDefault="009B4479" w:rsidP="009B4479">
      <w:r>
        <w:t>4.   Complete the measurement requirement of overlapping and non-overlapping early measurement reporting</w:t>
      </w:r>
    </w:p>
    <w:p w14:paraId="2AE57263" w14:textId="77777777" w:rsidR="009B4479" w:rsidRDefault="009B4479" w:rsidP="009B4479">
      <w:r>
        <w:lastRenderedPageBreak/>
        <w:t>5.   Introduce the requirement for beam level reporting</w:t>
      </w:r>
    </w:p>
    <w:p w14:paraId="3F62138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3505F" w14:textId="77777777" w:rsidR="009B4479" w:rsidRDefault="009B4479" w:rsidP="009B4479">
      <w:pPr>
        <w:rPr>
          <w:rFonts w:ascii="Arial" w:hAnsi="Arial" w:cs="Arial"/>
          <w:b/>
          <w:color w:val="0000FF"/>
          <w:sz w:val="24"/>
        </w:rPr>
      </w:pPr>
    </w:p>
    <w:p w14:paraId="1E7F26CD" w14:textId="77777777" w:rsidR="009B4479" w:rsidRDefault="009B4479" w:rsidP="009B4479">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F005B9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BC696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72C93" w14:textId="77777777" w:rsidR="009B4479" w:rsidRDefault="009B4479" w:rsidP="009B4479">
      <w:pPr>
        <w:rPr>
          <w:rFonts w:ascii="Arial" w:hAnsi="Arial" w:cs="Arial"/>
          <w:b/>
          <w:color w:val="0000FF"/>
          <w:sz w:val="24"/>
        </w:rPr>
      </w:pPr>
    </w:p>
    <w:p w14:paraId="3E95E064" w14:textId="77777777" w:rsidR="009B4479" w:rsidRDefault="009B4479" w:rsidP="009B4479">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16CE1F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A567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22653" w14:textId="77777777" w:rsidR="009B4479" w:rsidRDefault="009B4479" w:rsidP="009B4479">
      <w:pPr>
        <w:rPr>
          <w:rFonts w:ascii="Arial" w:hAnsi="Arial" w:cs="Arial"/>
          <w:b/>
          <w:color w:val="0000FF"/>
          <w:sz w:val="24"/>
        </w:rPr>
      </w:pPr>
    </w:p>
    <w:p w14:paraId="31D535F7" w14:textId="77777777" w:rsidR="009B4479" w:rsidRDefault="009B4479" w:rsidP="009B4479">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5B84094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3653D70" w14:textId="77777777" w:rsidR="009B4479" w:rsidRDefault="009B4479" w:rsidP="009B4479">
      <w:pPr>
        <w:rPr>
          <w:rFonts w:ascii="Arial" w:hAnsi="Arial" w:cs="Arial"/>
          <w:b/>
        </w:rPr>
      </w:pPr>
      <w:r>
        <w:rPr>
          <w:rFonts w:ascii="Arial" w:hAnsi="Arial" w:cs="Arial"/>
          <w:b/>
        </w:rPr>
        <w:t xml:space="preserve">Abstract: </w:t>
      </w:r>
    </w:p>
    <w:p w14:paraId="0DF2DE90" w14:textId="77777777" w:rsidR="009B4479" w:rsidRDefault="009B4479" w:rsidP="009B4479">
      <w:r>
        <w:t>Core requirements for LTE-NR inter-RAT EMR are incomplete.</w:t>
      </w:r>
    </w:p>
    <w:p w14:paraId="3950EA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1F4F7" w14:textId="77777777" w:rsidR="009B4479" w:rsidRDefault="009B4479" w:rsidP="009B4479">
      <w:pPr>
        <w:rPr>
          <w:rFonts w:ascii="Arial" w:hAnsi="Arial" w:cs="Arial"/>
          <w:b/>
          <w:color w:val="0000FF"/>
          <w:sz w:val="24"/>
        </w:rPr>
      </w:pPr>
    </w:p>
    <w:p w14:paraId="132FAAA2" w14:textId="77777777" w:rsidR="009B4479" w:rsidRDefault="009B4479" w:rsidP="009B4479">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26B1C8E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D759E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CEC75" w14:textId="77777777" w:rsidR="009B4479" w:rsidRDefault="009B4479" w:rsidP="009B4479">
      <w:pPr>
        <w:rPr>
          <w:rFonts w:ascii="Arial" w:hAnsi="Arial" w:cs="Arial"/>
          <w:b/>
          <w:color w:val="0000FF"/>
          <w:sz w:val="24"/>
        </w:rPr>
      </w:pPr>
    </w:p>
    <w:p w14:paraId="46182B4E" w14:textId="77777777" w:rsidR="009B4479" w:rsidRDefault="009B4479" w:rsidP="009B4479">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2842314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-6985  Cat: F (Rel-16)</w:t>
      </w:r>
      <w:r>
        <w:rPr>
          <w:i/>
        </w:rPr>
        <w:br/>
      </w:r>
      <w:r>
        <w:rPr>
          <w:i/>
        </w:rPr>
        <w:br/>
      </w:r>
      <w:r>
        <w:rPr>
          <w:i/>
        </w:rPr>
        <w:tab/>
      </w:r>
      <w:r>
        <w:rPr>
          <w:i/>
        </w:rPr>
        <w:tab/>
      </w:r>
      <w:r>
        <w:rPr>
          <w:i/>
        </w:rPr>
        <w:tab/>
      </w:r>
      <w:r>
        <w:rPr>
          <w:i/>
        </w:rPr>
        <w:tab/>
      </w:r>
      <w:r>
        <w:rPr>
          <w:i/>
        </w:rPr>
        <w:tab/>
        <w:t>Source: Nokia, Nokia Shanghai Bell</w:t>
      </w:r>
    </w:p>
    <w:p w14:paraId="0E68E70E" w14:textId="77777777" w:rsidR="009B4479" w:rsidRDefault="009B4479" w:rsidP="009B4479">
      <w:pPr>
        <w:rPr>
          <w:rFonts w:ascii="Arial" w:hAnsi="Arial" w:cs="Arial"/>
          <w:b/>
        </w:rPr>
      </w:pPr>
      <w:r>
        <w:rPr>
          <w:rFonts w:ascii="Arial" w:hAnsi="Arial" w:cs="Arial"/>
          <w:b/>
        </w:rPr>
        <w:t xml:space="preserve">Abstract: </w:t>
      </w:r>
    </w:p>
    <w:p w14:paraId="6974C665" w14:textId="77777777" w:rsidR="009B4479" w:rsidRDefault="009B4479" w:rsidP="009B4479">
      <w:r>
        <w:t>UE requirements for MR-DC early measurement reporting in TS 36.133 are not finalized. This CR brings changes for finalization of the feature.</w:t>
      </w:r>
    </w:p>
    <w:p w14:paraId="3FEC07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3E349" w14:textId="77777777" w:rsidR="009B4479" w:rsidRDefault="009B4479" w:rsidP="009B4479">
      <w:pPr>
        <w:rPr>
          <w:rFonts w:ascii="Arial" w:hAnsi="Arial" w:cs="Arial"/>
          <w:b/>
          <w:color w:val="0000FF"/>
          <w:sz w:val="24"/>
        </w:rPr>
      </w:pPr>
    </w:p>
    <w:p w14:paraId="2D935990" w14:textId="77777777" w:rsidR="009B4479" w:rsidRDefault="009B4479" w:rsidP="009B4479">
      <w:pPr>
        <w:rPr>
          <w:rFonts w:ascii="Arial" w:hAnsi="Arial" w:cs="Arial"/>
          <w:b/>
          <w:sz w:val="24"/>
        </w:rPr>
      </w:pPr>
      <w:r>
        <w:rPr>
          <w:rFonts w:ascii="Arial" w:hAnsi="Arial" w:cs="Arial"/>
          <w:b/>
          <w:color w:val="0000FF"/>
          <w:sz w:val="24"/>
        </w:rPr>
        <w:lastRenderedPageBreak/>
        <w:t>R4-2015883</w:t>
      </w:r>
      <w:r>
        <w:rPr>
          <w:rFonts w:ascii="Arial" w:hAnsi="Arial" w:cs="Arial"/>
          <w:b/>
          <w:color w:val="0000FF"/>
          <w:sz w:val="24"/>
        </w:rPr>
        <w:tab/>
      </w:r>
      <w:r>
        <w:rPr>
          <w:rFonts w:ascii="Arial" w:hAnsi="Arial" w:cs="Arial"/>
          <w:b/>
          <w:sz w:val="24"/>
        </w:rPr>
        <w:t>CR on UE requirement for MR-DC early measurement reporting in 38.133</w:t>
      </w:r>
    </w:p>
    <w:p w14:paraId="08DFAE5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082F64CC" w14:textId="77777777" w:rsidR="009B4479" w:rsidRDefault="009B4479" w:rsidP="009B4479">
      <w:pPr>
        <w:rPr>
          <w:rFonts w:ascii="Arial" w:hAnsi="Arial" w:cs="Arial"/>
          <w:b/>
        </w:rPr>
      </w:pPr>
      <w:r>
        <w:rPr>
          <w:rFonts w:ascii="Arial" w:hAnsi="Arial" w:cs="Arial"/>
          <w:b/>
        </w:rPr>
        <w:t xml:space="preserve">Abstract: </w:t>
      </w:r>
    </w:p>
    <w:p w14:paraId="1D3A93E5" w14:textId="77777777" w:rsidR="009B4479" w:rsidRDefault="009B4479" w:rsidP="009B4479">
      <w:r>
        <w:t>UE requirements for MR-DC early measurement reporting in TS 38.133 are not finalized. This CR brings changes for finalization of the feature.</w:t>
      </w:r>
    </w:p>
    <w:p w14:paraId="6B486AF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D71F5" w14:textId="77777777" w:rsidR="009B4479" w:rsidRDefault="009B4479" w:rsidP="009B4479">
      <w:pPr>
        <w:rPr>
          <w:rFonts w:ascii="Arial" w:hAnsi="Arial" w:cs="Arial"/>
          <w:b/>
          <w:color w:val="0000FF"/>
          <w:sz w:val="24"/>
        </w:rPr>
      </w:pPr>
    </w:p>
    <w:p w14:paraId="54499C32" w14:textId="77777777" w:rsidR="009B4479" w:rsidRDefault="009B4479" w:rsidP="009B4479">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26F9FB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-1374  Cat: F (Rel-16)</w:t>
      </w:r>
      <w:r>
        <w:rPr>
          <w:i/>
        </w:rPr>
        <w:br/>
      </w:r>
      <w:r>
        <w:rPr>
          <w:i/>
        </w:rPr>
        <w:br/>
      </w:r>
      <w:r>
        <w:rPr>
          <w:i/>
        </w:rPr>
        <w:tab/>
      </w:r>
      <w:r>
        <w:rPr>
          <w:i/>
        </w:rPr>
        <w:tab/>
      </w:r>
      <w:r>
        <w:rPr>
          <w:i/>
        </w:rPr>
        <w:tab/>
      </w:r>
      <w:r>
        <w:rPr>
          <w:i/>
        </w:rPr>
        <w:tab/>
      </w:r>
      <w:r>
        <w:rPr>
          <w:i/>
        </w:rPr>
        <w:tab/>
        <w:t>Source: Ericsson</w:t>
      </w:r>
    </w:p>
    <w:p w14:paraId="5F44D9DF" w14:textId="77777777" w:rsidR="009B4479" w:rsidRDefault="009B4479" w:rsidP="009B4479">
      <w:pPr>
        <w:rPr>
          <w:rFonts w:ascii="Arial" w:hAnsi="Arial" w:cs="Arial"/>
          <w:b/>
        </w:rPr>
      </w:pPr>
      <w:r>
        <w:rPr>
          <w:rFonts w:ascii="Arial" w:hAnsi="Arial" w:cs="Arial"/>
          <w:b/>
        </w:rPr>
        <w:t xml:space="preserve">Abstract: </w:t>
      </w:r>
    </w:p>
    <w:p w14:paraId="6F672C5B" w14:textId="77777777" w:rsidR="009B4479" w:rsidRDefault="009B4479" w:rsidP="009B4479">
      <w:r>
        <w:t>RAN4 has agreed on the definition overlapping/non-overlapping carriers in R4-2005847, but their definitions are still missing in the specification.</w:t>
      </w:r>
    </w:p>
    <w:p w14:paraId="641D91EC" w14:textId="77777777" w:rsidR="009B4479" w:rsidRDefault="009B4479" w:rsidP="009B4479">
      <w:r>
        <w:t>The terminology “EMR”, “early measurement reporting”, “idle CA measurements”, “idle CA/DC measurements”, are used inconsistently across specification, etc.</w:t>
      </w:r>
    </w:p>
    <w:p w14:paraId="5D73F61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54ED0" w14:textId="77777777" w:rsidR="009B4479" w:rsidRDefault="009B4479" w:rsidP="009B4479">
      <w:pPr>
        <w:rPr>
          <w:rFonts w:ascii="Arial" w:hAnsi="Arial" w:cs="Arial"/>
          <w:b/>
          <w:color w:val="0000FF"/>
          <w:sz w:val="24"/>
        </w:rPr>
      </w:pPr>
    </w:p>
    <w:p w14:paraId="7A9D55B4" w14:textId="77777777" w:rsidR="009B4479" w:rsidRDefault="009B4479" w:rsidP="009B4479">
      <w:pPr>
        <w:rPr>
          <w:rFonts w:ascii="Arial" w:hAnsi="Arial" w:cs="Arial"/>
          <w:b/>
          <w:sz w:val="24"/>
        </w:rPr>
      </w:pPr>
      <w:r>
        <w:rPr>
          <w:rFonts w:ascii="Arial" w:hAnsi="Arial" w:cs="Arial"/>
          <w:b/>
          <w:color w:val="0000FF"/>
          <w:sz w:val="24"/>
        </w:rPr>
        <w:t>R4-2016389</w:t>
      </w:r>
      <w:r>
        <w:rPr>
          <w:rFonts w:ascii="Arial" w:hAnsi="Arial" w:cs="Arial"/>
          <w:b/>
          <w:color w:val="0000FF"/>
          <w:sz w:val="24"/>
        </w:rPr>
        <w:tab/>
      </w:r>
      <w:r>
        <w:rPr>
          <w:rFonts w:ascii="Arial" w:hAnsi="Arial" w:cs="Arial"/>
          <w:b/>
          <w:sz w:val="24"/>
        </w:rPr>
        <w:t>Updates in EMR requirements</w:t>
      </w:r>
    </w:p>
    <w:p w14:paraId="00EDD9E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-6998  Cat: F (Rel-16)</w:t>
      </w:r>
      <w:r>
        <w:rPr>
          <w:i/>
        </w:rPr>
        <w:br/>
      </w:r>
      <w:r>
        <w:rPr>
          <w:i/>
        </w:rPr>
        <w:br/>
      </w:r>
      <w:r>
        <w:rPr>
          <w:i/>
        </w:rPr>
        <w:tab/>
      </w:r>
      <w:r>
        <w:rPr>
          <w:i/>
        </w:rPr>
        <w:tab/>
      </w:r>
      <w:r>
        <w:rPr>
          <w:i/>
        </w:rPr>
        <w:tab/>
      </w:r>
      <w:r>
        <w:rPr>
          <w:i/>
        </w:rPr>
        <w:tab/>
      </w:r>
      <w:r>
        <w:rPr>
          <w:i/>
        </w:rPr>
        <w:tab/>
        <w:t>Source: Ericsson</w:t>
      </w:r>
    </w:p>
    <w:p w14:paraId="3FCDEC34" w14:textId="77777777" w:rsidR="009B4479" w:rsidRDefault="009B4479" w:rsidP="009B4479">
      <w:pPr>
        <w:rPr>
          <w:rFonts w:ascii="Arial" w:hAnsi="Arial" w:cs="Arial"/>
          <w:b/>
        </w:rPr>
      </w:pPr>
      <w:r>
        <w:rPr>
          <w:rFonts w:ascii="Arial" w:hAnsi="Arial" w:cs="Arial"/>
          <w:b/>
        </w:rPr>
        <w:t xml:space="preserve">Abstract: </w:t>
      </w:r>
    </w:p>
    <w:p w14:paraId="59EB6CF1" w14:textId="77777777" w:rsidR="009B4479" w:rsidRDefault="009B4479" w:rsidP="009B4479">
      <w:r>
        <w:t>RAN4 has agreed on the definition overlapping/non-overlapping carriers in R4-2005847, but their definitions are still missing in the specification.</w:t>
      </w:r>
    </w:p>
    <w:p w14:paraId="37BF4DFD" w14:textId="77777777" w:rsidR="009B4479" w:rsidRDefault="009B4479" w:rsidP="009B4479">
      <w:r>
        <w:t>Also, the EMR measurements are inconsistently referred to as idle mode measurements, DC measurements, etc.</w:t>
      </w:r>
    </w:p>
    <w:p w14:paraId="411FC7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9192" w14:textId="77777777" w:rsidR="009B4479" w:rsidRDefault="009B4479" w:rsidP="009B4479">
      <w:pPr>
        <w:rPr>
          <w:rFonts w:ascii="Arial" w:hAnsi="Arial" w:cs="Arial"/>
          <w:b/>
          <w:color w:val="0000FF"/>
          <w:sz w:val="24"/>
        </w:rPr>
      </w:pPr>
    </w:p>
    <w:p w14:paraId="6B4E9488" w14:textId="77777777" w:rsidR="009B4479" w:rsidRDefault="009B4479" w:rsidP="009B4479">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40A5276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AE5A05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40D9A" w14:textId="77777777" w:rsidR="009B4479" w:rsidRDefault="009B4479" w:rsidP="009B4479">
      <w:pPr>
        <w:rPr>
          <w:color w:val="993300"/>
          <w:u w:val="single"/>
        </w:rPr>
      </w:pPr>
    </w:p>
    <w:p w14:paraId="2BCAC668" w14:textId="77777777" w:rsidR="009B4479" w:rsidRDefault="009B4479" w:rsidP="009B4479">
      <w:pPr>
        <w:pStyle w:val="Heading5"/>
      </w:pPr>
      <w:bookmarkStart w:id="116" w:name="_Toc54628479"/>
      <w:r>
        <w:lastRenderedPageBreak/>
        <w:t>7.5.2.2</w:t>
      </w:r>
      <w:r>
        <w:tab/>
        <w:t>Efficient and low latency serving cell configuration, activation and setup [</w:t>
      </w:r>
      <w:proofErr w:type="spellStart"/>
      <w:r>
        <w:t>LTE_NR_DC_CA_enh</w:t>
      </w:r>
      <w:proofErr w:type="spellEnd"/>
      <w:r>
        <w:t>-Core]</w:t>
      </w:r>
      <w:bookmarkEnd w:id="116"/>
    </w:p>
    <w:p w14:paraId="1D2A4831" w14:textId="77777777" w:rsidR="009B4479" w:rsidRDefault="009B4479" w:rsidP="009B4479">
      <w:pPr>
        <w:rPr>
          <w:rFonts w:ascii="Arial" w:hAnsi="Arial" w:cs="Arial"/>
          <w:b/>
          <w:color w:val="0000FF"/>
          <w:sz w:val="24"/>
        </w:rPr>
      </w:pPr>
    </w:p>
    <w:p w14:paraId="7A20536B" w14:textId="77777777" w:rsidR="009B4479" w:rsidRDefault="009B4479" w:rsidP="009B4479">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452D24F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FF0AD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47FAD7" w14:textId="77777777" w:rsidR="009B4479" w:rsidRDefault="009B4479" w:rsidP="009B4479">
      <w:pPr>
        <w:rPr>
          <w:rFonts w:ascii="Arial" w:hAnsi="Arial" w:cs="Arial"/>
          <w:b/>
          <w:color w:val="0000FF"/>
          <w:sz w:val="24"/>
        </w:rPr>
      </w:pPr>
    </w:p>
    <w:p w14:paraId="076F1002" w14:textId="77777777" w:rsidR="009B4479" w:rsidRDefault="009B4479" w:rsidP="009B4479">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4AC5C09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F7B47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16071" w14:textId="77777777" w:rsidR="009B4479" w:rsidRDefault="009B4479" w:rsidP="009B4479">
      <w:pPr>
        <w:rPr>
          <w:rFonts w:ascii="Arial" w:hAnsi="Arial" w:cs="Arial"/>
          <w:b/>
          <w:color w:val="0000FF"/>
          <w:sz w:val="24"/>
        </w:rPr>
      </w:pPr>
    </w:p>
    <w:p w14:paraId="338DC271" w14:textId="77777777" w:rsidR="009B4479" w:rsidRDefault="009B4479" w:rsidP="009B4479">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6069386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FA5889B" w14:textId="77777777" w:rsidR="009B4479" w:rsidRDefault="009B4479" w:rsidP="009B4479">
      <w:pPr>
        <w:rPr>
          <w:rFonts w:ascii="Arial" w:hAnsi="Arial" w:cs="Arial"/>
          <w:b/>
        </w:rPr>
      </w:pPr>
      <w:r>
        <w:rPr>
          <w:rFonts w:ascii="Arial" w:hAnsi="Arial" w:cs="Arial"/>
          <w:b/>
        </w:rPr>
        <w:t xml:space="preserve">Abstract: </w:t>
      </w:r>
    </w:p>
    <w:p w14:paraId="4C767D32" w14:textId="77777777" w:rsidR="009B4479" w:rsidRDefault="009B4479" w:rsidP="009B4479">
      <w:r>
        <w:t xml:space="preserve">Discussion on BWP switch delay for dormancy transition of multiple </w:t>
      </w:r>
      <w:proofErr w:type="spellStart"/>
      <w:r>
        <w:t>SCells</w:t>
      </w:r>
      <w:proofErr w:type="spellEnd"/>
    </w:p>
    <w:p w14:paraId="78ADCD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7DF2E" w14:textId="77777777" w:rsidR="009B4479" w:rsidRDefault="009B4479" w:rsidP="009B4479">
      <w:pPr>
        <w:rPr>
          <w:rFonts w:ascii="Arial" w:hAnsi="Arial" w:cs="Arial"/>
          <w:b/>
          <w:color w:val="0000FF"/>
          <w:sz w:val="24"/>
        </w:rPr>
      </w:pPr>
    </w:p>
    <w:p w14:paraId="2EF9BB42" w14:textId="77777777" w:rsidR="009B4479" w:rsidRDefault="009B4479" w:rsidP="009B4479">
      <w:pPr>
        <w:rPr>
          <w:rFonts w:ascii="Arial" w:hAnsi="Arial" w:cs="Arial"/>
          <w:b/>
          <w:sz w:val="24"/>
        </w:rPr>
      </w:pPr>
      <w:r>
        <w:rPr>
          <w:rFonts w:ascii="Arial" w:hAnsi="Arial" w:cs="Arial"/>
          <w:b/>
          <w:color w:val="0000FF"/>
          <w:sz w:val="24"/>
        </w:rPr>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3D919AC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ADEC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0DA52" w14:textId="77777777" w:rsidR="009B4479" w:rsidRDefault="009B4479" w:rsidP="009B4479">
      <w:pPr>
        <w:rPr>
          <w:rFonts w:ascii="Arial" w:hAnsi="Arial" w:cs="Arial"/>
          <w:b/>
          <w:color w:val="0000FF"/>
          <w:sz w:val="24"/>
        </w:rPr>
      </w:pPr>
    </w:p>
    <w:p w14:paraId="7A7462D0" w14:textId="77777777" w:rsidR="009B4479" w:rsidRDefault="009B4479" w:rsidP="009B4479">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5DFFBC7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E51FD" w14:textId="77777777" w:rsidR="009B4479" w:rsidRDefault="009B4479" w:rsidP="009B4479">
      <w:pPr>
        <w:rPr>
          <w:rFonts w:ascii="Arial" w:hAnsi="Arial" w:cs="Arial"/>
          <w:b/>
        </w:rPr>
      </w:pPr>
      <w:r>
        <w:rPr>
          <w:rFonts w:ascii="Arial" w:hAnsi="Arial" w:cs="Arial"/>
          <w:b/>
        </w:rPr>
        <w:t xml:space="preserve">Abstract: </w:t>
      </w:r>
    </w:p>
    <w:p w14:paraId="6FCC1D31" w14:textId="77777777" w:rsidR="009B4479" w:rsidRDefault="009B4479" w:rsidP="009B4479">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0488C92E" w14:textId="77777777" w:rsidR="009B4479" w:rsidRDefault="009B4479" w:rsidP="009B4479">
      <w:r>
        <w:t>The BWP switching requirements for cross-carrier scheduling case need to be defined.</w:t>
      </w:r>
    </w:p>
    <w:p w14:paraId="0E9A9E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54A4C" w14:textId="77777777" w:rsidR="009B4479" w:rsidRDefault="009B4479" w:rsidP="009B4479">
      <w:pPr>
        <w:rPr>
          <w:rFonts w:ascii="Arial" w:hAnsi="Arial" w:cs="Arial"/>
          <w:b/>
          <w:color w:val="0000FF"/>
          <w:sz w:val="24"/>
        </w:rPr>
      </w:pPr>
    </w:p>
    <w:p w14:paraId="31F03208" w14:textId="77777777" w:rsidR="009B4479" w:rsidRDefault="009B4479" w:rsidP="009B4479">
      <w:pPr>
        <w:rPr>
          <w:rFonts w:ascii="Arial" w:hAnsi="Arial" w:cs="Arial"/>
          <w:b/>
          <w:sz w:val="24"/>
        </w:rPr>
      </w:pPr>
      <w:r>
        <w:rPr>
          <w:rFonts w:ascii="Arial" w:hAnsi="Arial" w:cs="Arial"/>
          <w:b/>
          <w:color w:val="0000FF"/>
          <w:sz w:val="24"/>
        </w:rPr>
        <w:lastRenderedPageBreak/>
        <w:t>R4-2016020</w:t>
      </w:r>
      <w:r>
        <w:rPr>
          <w:rFonts w:ascii="Arial" w:hAnsi="Arial" w:cs="Arial"/>
          <w:b/>
          <w:color w:val="0000FF"/>
          <w:sz w:val="24"/>
        </w:rPr>
        <w:tab/>
      </w:r>
      <w:r>
        <w:rPr>
          <w:rFonts w:ascii="Arial" w:hAnsi="Arial" w:cs="Arial"/>
          <w:b/>
          <w:sz w:val="24"/>
        </w:rPr>
        <w:t>CR 38.133 Removal of brackets for SCell Dormancy and Direct SCell Activation</w:t>
      </w:r>
    </w:p>
    <w:p w14:paraId="66BC306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5C98BA0D" w14:textId="77777777" w:rsidR="009B4479" w:rsidRDefault="009B4479" w:rsidP="009B4479">
      <w:pPr>
        <w:rPr>
          <w:rFonts w:ascii="Arial" w:hAnsi="Arial" w:cs="Arial"/>
          <w:b/>
        </w:rPr>
      </w:pPr>
      <w:r>
        <w:rPr>
          <w:rFonts w:ascii="Arial" w:hAnsi="Arial" w:cs="Arial"/>
          <w:b/>
        </w:rPr>
        <w:t xml:space="preserve">Abstract: </w:t>
      </w:r>
    </w:p>
    <w:p w14:paraId="6A266321" w14:textId="77777777" w:rsidR="009B4479" w:rsidRDefault="009B4479" w:rsidP="009B4479">
      <w:r>
        <w:t>SCell Dormancy: The specification text contains requirements on maximum rate of interruptions resulting from RRM and CSI measurements on dormant SCell. The value, [</w:t>
      </w:r>
      <w:proofErr w:type="gramStart"/>
      <w:r>
        <w:t>0.5]%</w:t>
      </w:r>
      <w:proofErr w:type="gramEnd"/>
      <w:r>
        <w:t>, is within brackets.</w:t>
      </w:r>
    </w:p>
    <w:p w14:paraId="5DB5E418" w14:textId="77777777" w:rsidR="009B4479" w:rsidRDefault="009B4479" w:rsidP="009B4479">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25FC574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CB0C8" w14:textId="77777777" w:rsidR="009B4479" w:rsidRDefault="009B4479" w:rsidP="009B4479">
      <w:pPr>
        <w:rPr>
          <w:rFonts w:ascii="Arial" w:hAnsi="Arial" w:cs="Arial"/>
          <w:b/>
          <w:color w:val="0000FF"/>
          <w:sz w:val="24"/>
        </w:rPr>
      </w:pPr>
    </w:p>
    <w:p w14:paraId="6806C3C4" w14:textId="77777777" w:rsidR="009B4479" w:rsidRDefault="009B4479" w:rsidP="009B4479">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669131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6B290DBA" w14:textId="77777777" w:rsidR="009B4479" w:rsidRDefault="009B4479" w:rsidP="009B4479">
      <w:pPr>
        <w:rPr>
          <w:rFonts w:ascii="Arial" w:hAnsi="Arial" w:cs="Arial"/>
          <w:b/>
        </w:rPr>
      </w:pPr>
      <w:r>
        <w:rPr>
          <w:rFonts w:ascii="Arial" w:hAnsi="Arial" w:cs="Arial"/>
          <w:b/>
        </w:rPr>
        <w:t xml:space="preserve">Abstract: </w:t>
      </w:r>
    </w:p>
    <w:p w14:paraId="21009388" w14:textId="77777777" w:rsidR="009B4479" w:rsidRDefault="009B4479" w:rsidP="009B4479">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2E287E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299DB" w14:textId="77777777" w:rsidR="009B4479" w:rsidRDefault="009B4479" w:rsidP="009B4479">
      <w:pPr>
        <w:rPr>
          <w:rFonts w:ascii="Arial" w:hAnsi="Arial" w:cs="Arial"/>
          <w:b/>
          <w:color w:val="0000FF"/>
          <w:sz w:val="24"/>
        </w:rPr>
      </w:pPr>
    </w:p>
    <w:p w14:paraId="2D25632A" w14:textId="77777777" w:rsidR="009B4479" w:rsidRDefault="009B4479" w:rsidP="009B4479">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0E5A1EB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25958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A8BAD" w14:textId="77777777" w:rsidR="009B4479" w:rsidRDefault="009B4479" w:rsidP="009B4479">
      <w:pPr>
        <w:rPr>
          <w:color w:val="993300"/>
          <w:u w:val="single"/>
        </w:rPr>
      </w:pPr>
    </w:p>
    <w:p w14:paraId="4BED472F" w14:textId="77777777" w:rsidR="009B4479" w:rsidRDefault="009B4479" w:rsidP="009B4479">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68D0C00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6379E0" w14:textId="77777777" w:rsidR="009B4479" w:rsidRPr="00E23F32" w:rsidRDefault="009B4479" w:rsidP="009B4479">
      <w:pPr>
        <w:rPr>
          <w:rFonts w:ascii="Arial" w:hAnsi="Arial" w:cs="Arial"/>
          <w:b/>
          <w:color w:val="FF0000"/>
        </w:rPr>
      </w:pPr>
      <w:r w:rsidRPr="00E23F32">
        <w:rPr>
          <w:rFonts w:ascii="Arial" w:hAnsi="Arial" w:cs="Arial"/>
          <w:b/>
          <w:color w:val="FF0000"/>
        </w:rPr>
        <w:t>Chair: moved from AI 7.5.1</w:t>
      </w:r>
    </w:p>
    <w:p w14:paraId="22475C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4D6C4" w14:textId="77777777" w:rsidR="009B4479" w:rsidRDefault="009B4479" w:rsidP="009B4479">
      <w:pPr>
        <w:rPr>
          <w:rFonts w:ascii="Arial" w:hAnsi="Arial" w:cs="Arial"/>
          <w:b/>
          <w:color w:val="0000FF"/>
          <w:sz w:val="24"/>
        </w:rPr>
      </w:pPr>
    </w:p>
    <w:p w14:paraId="1CCFF313" w14:textId="77777777" w:rsidR="009B4479" w:rsidRDefault="009B4479" w:rsidP="009B4479">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70ACD98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3221B74E" w14:textId="77777777" w:rsidR="009B4479" w:rsidRDefault="009B4479" w:rsidP="009B4479">
      <w:pPr>
        <w:rPr>
          <w:rFonts w:ascii="Arial" w:hAnsi="Arial" w:cs="Arial"/>
          <w:b/>
        </w:rPr>
      </w:pPr>
      <w:r>
        <w:rPr>
          <w:rFonts w:ascii="Arial" w:hAnsi="Arial" w:cs="Arial"/>
          <w:b/>
        </w:rPr>
        <w:lastRenderedPageBreak/>
        <w:t xml:space="preserve">Abstract: </w:t>
      </w:r>
    </w:p>
    <w:p w14:paraId="52820C11" w14:textId="77777777" w:rsidR="009B4479" w:rsidRDefault="009B4479" w:rsidP="009B4479">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6215D51F" w14:textId="77777777" w:rsidR="009B4479" w:rsidRPr="005473F9" w:rsidRDefault="009B4479" w:rsidP="009B4479">
      <w:pPr>
        <w:rPr>
          <w:rFonts w:ascii="Arial" w:hAnsi="Arial" w:cs="Arial"/>
          <w:b/>
          <w:color w:val="FF0000"/>
        </w:rPr>
      </w:pPr>
      <w:r w:rsidRPr="005473F9">
        <w:rPr>
          <w:rFonts w:ascii="Arial" w:hAnsi="Arial" w:cs="Arial"/>
          <w:b/>
          <w:color w:val="FF0000"/>
        </w:rPr>
        <w:t>Chair: moved from AI 7.5.1</w:t>
      </w:r>
    </w:p>
    <w:p w14:paraId="7A9DE4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65023" w14:textId="77777777" w:rsidR="009B4479" w:rsidRDefault="009B4479" w:rsidP="009B4479">
      <w:pPr>
        <w:rPr>
          <w:color w:val="993300"/>
          <w:u w:val="single"/>
        </w:rPr>
      </w:pPr>
    </w:p>
    <w:p w14:paraId="227D0963" w14:textId="77777777" w:rsidR="009B4479" w:rsidRDefault="009B4479" w:rsidP="009B4479">
      <w:pPr>
        <w:rPr>
          <w:color w:val="993300"/>
          <w:u w:val="single"/>
        </w:rPr>
      </w:pPr>
    </w:p>
    <w:p w14:paraId="31DDD70F" w14:textId="77777777" w:rsidR="009B4479" w:rsidRDefault="009B4479" w:rsidP="009B4479">
      <w:pPr>
        <w:pStyle w:val="Heading4"/>
      </w:pPr>
      <w:bookmarkStart w:id="117" w:name="_Toc54628480"/>
      <w:r>
        <w:t>7.5.3</w:t>
      </w:r>
      <w:r>
        <w:tab/>
        <w:t>RRM perf. requirements (38.133) [</w:t>
      </w:r>
      <w:proofErr w:type="spellStart"/>
      <w:r>
        <w:t>LTE_NR_DC_CA_enh</w:t>
      </w:r>
      <w:proofErr w:type="spellEnd"/>
      <w:r>
        <w:t>-Perf]</w:t>
      </w:r>
      <w:bookmarkEnd w:id="117"/>
    </w:p>
    <w:p w14:paraId="269027DA" w14:textId="77777777" w:rsidR="009B4479" w:rsidRDefault="009B4479" w:rsidP="009B4479">
      <w:pPr>
        <w:pStyle w:val="Heading5"/>
      </w:pPr>
      <w:bookmarkStart w:id="118" w:name="_Toc54628481"/>
      <w:r>
        <w:t>7.5.3.1</w:t>
      </w:r>
      <w:r>
        <w:tab/>
        <w:t>General [</w:t>
      </w:r>
      <w:proofErr w:type="spellStart"/>
      <w:r>
        <w:t>LTE_NR_DC_CA_enh</w:t>
      </w:r>
      <w:proofErr w:type="spellEnd"/>
      <w:r>
        <w:t>-Perf]</w:t>
      </w:r>
      <w:bookmarkEnd w:id="118"/>
    </w:p>
    <w:p w14:paraId="0355A207" w14:textId="77777777" w:rsidR="009B4479" w:rsidRDefault="009B4479" w:rsidP="009B4479">
      <w:pPr>
        <w:rPr>
          <w:rFonts w:ascii="Arial" w:hAnsi="Arial" w:cs="Arial"/>
          <w:b/>
          <w:color w:val="0000FF"/>
          <w:sz w:val="24"/>
        </w:rPr>
      </w:pPr>
    </w:p>
    <w:p w14:paraId="07359321" w14:textId="77777777" w:rsidR="009B4479" w:rsidRDefault="009B4479" w:rsidP="009B4479">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D5A0F6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30D1DD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530B" w14:textId="77777777" w:rsidR="009B4479" w:rsidRDefault="009B4479" w:rsidP="009B4479">
      <w:pPr>
        <w:rPr>
          <w:rFonts w:ascii="Arial" w:hAnsi="Arial" w:cs="Arial"/>
          <w:b/>
          <w:color w:val="0000FF"/>
          <w:sz w:val="24"/>
        </w:rPr>
      </w:pPr>
    </w:p>
    <w:p w14:paraId="6D61A9D4" w14:textId="77777777" w:rsidR="009B4479" w:rsidRDefault="009B4479" w:rsidP="009B4479">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56BD2C3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714A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0F5A2" w14:textId="77777777" w:rsidR="009B4479" w:rsidRDefault="009B4479" w:rsidP="009B4479">
      <w:pPr>
        <w:rPr>
          <w:rFonts w:ascii="Arial" w:hAnsi="Arial" w:cs="Arial"/>
          <w:b/>
          <w:color w:val="0000FF"/>
          <w:sz w:val="24"/>
        </w:rPr>
      </w:pPr>
    </w:p>
    <w:p w14:paraId="729C17F2" w14:textId="77777777" w:rsidR="009B4479" w:rsidRDefault="009B4479" w:rsidP="009B4479">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694FA5C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7E810" w14:textId="77777777" w:rsidR="009B4479" w:rsidRDefault="009B4479" w:rsidP="009B4479">
      <w:pPr>
        <w:rPr>
          <w:rFonts w:ascii="Arial" w:hAnsi="Arial" w:cs="Arial"/>
          <w:b/>
        </w:rPr>
      </w:pPr>
      <w:r>
        <w:rPr>
          <w:rFonts w:ascii="Arial" w:hAnsi="Arial" w:cs="Arial"/>
          <w:b/>
        </w:rPr>
        <w:t xml:space="preserve">Abstract: </w:t>
      </w:r>
    </w:p>
    <w:p w14:paraId="71AE71B2" w14:textId="77777777" w:rsidR="009B4479" w:rsidRDefault="009B4479" w:rsidP="009B4479">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4C4CA9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5281B" w14:textId="77777777" w:rsidR="009B4479" w:rsidRDefault="009B4479" w:rsidP="009B4479">
      <w:pPr>
        <w:rPr>
          <w:rFonts w:ascii="Arial" w:hAnsi="Arial" w:cs="Arial"/>
          <w:b/>
          <w:color w:val="0000FF"/>
          <w:sz w:val="24"/>
        </w:rPr>
      </w:pPr>
    </w:p>
    <w:p w14:paraId="44E06E52" w14:textId="77777777" w:rsidR="009B4479" w:rsidRDefault="009B4479" w:rsidP="009B4479">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70F529C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51EB3B" w14:textId="77777777" w:rsidR="009B4479" w:rsidRDefault="009B4479" w:rsidP="009B4479">
      <w:pPr>
        <w:rPr>
          <w:rFonts w:ascii="Arial" w:hAnsi="Arial" w:cs="Arial"/>
          <w:b/>
        </w:rPr>
      </w:pPr>
      <w:r>
        <w:rPr>
          <w:rFonts w:ascii="Arial" w:hAnsi="Arial" w:cs="Arial"/>
          <w:b/>
        </w:rPr>
        <w:t xml:space="preserve">Abstract: </w:t>
      </w:r>
    </w:p>
    <w:p w14:paraId="49B9E1D1" w14:textId="77777777" w:rsidR="009B4479" w:rsidRDefault="009B4479" w:rsidP="009B4479">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7B18EF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08DA1" w14:textId="77777777" w:rsidR="009B4479" w:rsidRDefault="009B4479" w:rsidP="009B4479">
      <w:pPr>
        <w:rPr>
          <w:rFonts w:ascii="Arial" w:hAnsi="Arial" w:cs="Arial"/>
          <w:b/>
          <w:color w:val="0000FF"/>
          <w:sz w:val="24"/>
        </w:rPr>
      </w:pPr>
    </w:p>
    <w:p w14:paraId="5865FF53" w14:textId="77777777" w:rsidR="009B4479" w:rsidRDefault="009B4479" w:rsidP="009B4479">
      <w:pPr>
        <w:rPr>
          <w:rFonts w:ascii="Arial" w:hAnsi="Arial" w:cs="Arial"/>
          <w:b/>
          <w:sz w:val="24"/>
        </w:rPr>
      </w:pPr>
      <w:r>
        <w:rPr>
          <w:rFonts w:ascii="Arial" w:hAnsi="Arial" w:cs="Arial"/>
          <w:b/>
          <w:color w:val="0000FF"/>
          <w:sz w:val="24"/>
        </w:rPr>
        <w:lastRenderedPageBreak/>
        <w:t>R4-2016017</w:t>
      </w:r>
      <w:r>
        <w:rPr>
          <w:rFonts w:ascii="Arial" w:hAnsi="Arial" w:cs="Arial"/>
          <w:b/>
          <w:color w:val="0000FF"/>
          <w:sz w:val="24"/>
        </w:rPr>
        <w:tab/>
      </w:r>
      <w:r>
        <w:rPr>
          <w:rFonts w:ascii="Arial" w:hAnsi="Arial" w:cs="Arial"/>
          <w:b/>
          <w:sz w:val="24"/>
        </w:rPr>
        <w:t>General discussion on MR-DC RRM test cases</w:t>
      </w:r>
    </w:p>
    <w:p w14:paraId="5C0108F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C0CDB5" w14:textId="77777777" w:rsidR="009B4479" w:rsidRDefault="009B4479" w:rsidP="009B4479">
      <w:pPr>
        <w:rPr>
          <w:rFonts w:ascii="Arial" w:hAnsi="Arial" w:cs="Arial"/>
          <w:b/>
        </w:rPr>
      </w:pPr>
      <w:r>
        <w:rPr>
          <w:rFonts w:ascii="Arial" w:hAnsi="Arial" w:cs="Arial"/>
          <w:b/>
        </w:rPr>
        <w:t xml:space="preserve">Abstract: </w:t>
      </w:r>
    </w:p>
    <w:p w14:paraId="35A06F86" w14:textId="77777777" w:rsidR="009B4479" w:rsidRDefault="009B4479" w:rsidP="009B4479">
      <w:r>
        <w:t>Background information on proposal of test case list and time plan for MR-DC RRM test cases.</w:t>
      </w:r>
    </w:p>
    <w:p w14:paraId="66E328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9C8B4" w14:textId="77777777" w:rsidR="009B4479" w:rsidRDefault="009B4479" w:rsidP="009B4479">
      <w:pPr>
        <w:rPr>
          <w:rFonts w:ascii="Arial" w:hAnsi="Arial" w:cs="Arial"/>
          <w:b/>
          <w:color w:val="0000FF"/>
          <w:sz w:val="24"/>
        </w:rPr>
      </w:pPr>
    </w:p>
    <w:p w14:paraId="47E56041" w14:textId="77777777" w:rsidR="009B4479" w:rsidRDefault="009B4479" w:rsidP="009B4479">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45AA86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-6995  Cat: F (Rel-16)</w:t>
      </w:r>
      <w:r>
        <w:rPr>
          <w:i/>
        </w:rPr>
        <w:br/>
      </w:r>
      <w:r>
        <w:rPr>
          <w:i/>
        </w:rPr>
        <w:br/>
      </w:r>
      <w:r>
        <w:rPr>
          <w:i/>
        </w:rPr>
        <w:tab/>
      </w:r>
      <w:r>
        <w:rPr>
          <w:i/>
        </w:rPr>
        <w:tab/>
      </w:r>
      <w:r>
        <w:rPr>
          <w:i/>
        </w:rPr>
        <w:tab/>
      </w:r>
      <w:r>
        <w:rPr>
          <w:i/>
        </w:rPr>
        <w:tab/>
      </w:r>
      <w:r>
        <w:rPr>
          <w:i/>
        </w:rPr>
        <w:tab/>
        <w:t>Source: Nokia Corporation</w:t>
      </w:r>
    </w:p>
    <w:p w14:paraId="39FCF48F" w14:textId="77777777" w:rsidR="009B4479" w:rsidRDefault="009B4479" w:rsidP="009B4479">
      <w:pPr>
        <w:rPr>
          <w:rFonts w:ascii="Arial" w:hAnsi="Arial" w:cs="Arial"/>
          <w:b/>
        </w:rPr>
      </w:pPr>
      <w:r>
        <w:rPr>
          <w:rFonts w:ascii="Arial" w:hAnsi="Arial" w:cs="Arial"/>
          <w:b/>
        </w:rPr>
        <w:t xml:space="preserve">Abstract: </w:t>
      </w:r>
    </w:p>
    <w:p w14:paraId="383EF2C2" w14:textId="77777777" w:rsidR="009B4479" w:rsidRDefault="009B4479" w:rsidP="009B4479">
      <w:r>
        <w:t xml:space="preserve">Introduction of accuracy requirements for MR-DC </w:t>
      </w:r>
      <w:proofErr w:type="spellStart"/>
      <w:r>
        <w:t>EMr</w:t>
      </w:r>
      <w:proofErr w:type="spellEnd"/>
      <w:r>
        <w:t xml:space="preserve"> idle mode measurements.</w:t>
      </w:r>
    </w:p>
    <w:p w14:paraId="61F3CA0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A484E" w14:textId="77777777" w:rsidR="009B4479" w:rsidRDefault="009B4479" w:rsidP="009B4479">
      <w:pPr>
        <w:rPr>
          <w:rFonts w:ascii="Arial" w:hAnsi="Arial" w:cs="Arial"/>
          <w:b/>
          <w:color w:val="0000FF"/>
          <w:sz w:val="24"/>
        </w:rPr>
      </w:pPr>
    </w:p>
    <w:p w14:paraId="19D4C968" w14:textId="77777777" w:rsidR="009B4479" w:rsidRDefault="009B4479" w:rsidP="009B4479">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133F51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7F36E54F" w14:textId="77777777" w:rsidR="009B4479" w:rsidRDefault="009B4479" w:rsidP="009B4479">
      <w:pPr>
        <w:rPr>
          <w:rFonts w:ascii="Arial" w:hAnsi="Arial" w:cs="Arial"/>
          <w:b/>
        </w:rPr>
      </w:pPr>
      <w:r>
        <w:rPr>
          <w:rFonts w:ascii="Arial" w:hAnsi="Arial" w:cs="Arial"/>
          <w:b/>
        </w:rPr>
        <w:t xml:space="preserve">Abstract: </w:t>
      </w:r>
    </w:p>
    <w:p w14:paraId="7807FD55" w14:textId="77777777" w:rsidR="009B4479" w:rsidRDefault="009B4479" w:rsidP="009B4479">
      <w:r>
        <w:t xml:space="preserve">Introduction of accuracy requirements for MR-DC </w:t>
      </w:r>
      <w:proofErr w:type="spellStart"/>
      <w:r>
        <w:t>EMr</w:t>
      </w:r>
      <w:proofErr w:type="spellEnd"/>
      <w:r>
        <w:t xml:space="preserve"> idle mode measurements.</w:t>
      </w:r>
    </w:p>
    <w:p w14:paraId="658EAC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EB97B" w14:textId="77777777" w:rsidR="009B4479" w:rsidRDefault="009B4479" w:rsidP="009B4479">
      <w:pPr>
        <w:rPr>
          <w:rFonts w:ascii="Arial" w:hAnsi="Arial" w:cs="Arial"/>
          <w:b/>
          <w:color w:val="0000FF"/>
          <w:sz w:val="24"/>
        </w:rPr>
      </w:pPr>
    </w:p>
    <w:p w14:paraId="576E622C" w14:textId="77777777" w:rsidR="009B4479" w:rsidRDefault="009B4479" w:rsidP="009B4479">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40B91E8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8D60EF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A0535" w14:textId="77777777" w:rsidR="009B4479" w:rsidRDefault="009B4479" w:rsidP="009B4479">
      <w:pPr>
        <w:pStyle w:val="Heading5"/>
      </w:pPr>
      <w:bookmarkStart w:id="119" w:name="_Toc54628482"/>
      <w:r>
        <w:t>7.5.3.2</w:t>
      </w:r>
      <w:r>
        <w:tab/>
        <w:t>Test cases [</w:t>
      </w:r>
      <w:proofErr w:type="spellStart"/>
      <w:r>
        <w:t>LTE_NR_DC_CA_enh</w:t>
      </w:r>
      <w:proofErr w:type="spellEnd"/>
      <w:r>
        <w:t>-Perf]</w:t>
      </w:r>
      <w:bookmarkEnd w:id="119"/>
    </w:p>
    <w:p w14:paraId="0676A16B" w14:textId="77777777" w:rsidR="009B4479" w:rsidRDefault="009B4479" w:rsidP="009B4479">
      <w:pPr>
        <w:rPr>
          <w:rFonts w:ascii="Arial" w:hAnsi="Arial" w:cs="Arial"/>
          <w:b/>
          <w:color w:val="0000FF"/>
          <w:sz w:val="24"/>
        </w:rPr>
      </w:pPr>
    </w:p>
    <w:p w14:paraId="101B2D36" w14:textId="77777777" w:rsidR="009B4479" w:rsidRDefault="009B4479" w:rsidP="009B4479">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DA231F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634677" w14:textId="77777777" w:rsidR="009B4479" w:rsidRDefault="009B4479" w:rsidP="009B4479">
      <w:pPr>
        <w:rPr>
          <w:rFonts w:ascii="Arial" w:hAnsi="Arial" w:cs="Arial"/>
          <w:b/>
        </w:rPr>
      </w:pPr>
      <w:r>
        <w:rPr>
          <w:rFonts w:ascii="Arial" w:hAnsi="Arial" w:cs="Arial"/>
          <w:b/>
        </w:rPr>
        <w:t xml:space="preserve">Abstract: </w:t>
      </w:r>
    </w:p>
    <w:p w14:paraId="45932191" w14:textId="77777777" w:rsidR="009B4479" w:rsidRDefault="009B4479" w:rsidP="009B4479">
      <w:r>
        <w:lastRenderedPageBreak/>
        <w:t xml:space="preserve">The SCell dormancy is introduced in Rel-16 so that UE can achieve power saving. In last meeting, it has been agreed that the test case for SCell dormancy shall be defined in RRM performance part. Thus, the test case “NR FR1 – NR FR1 SCell dormancy in </w:t>
      </w:r>
      <w:proofErr w:type="gramStart"/>
      <w:r>
        <w:t>SA”  is</w:t>
      </w:r>
      <w:proofErr w:type="gramEnd"/>
      <w:r>
        <w:t xml:space="preserve"> provided in this CR.</w:t>
      </w:r>
    </w:p>
    <w:p w14:paraId="387B85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B7B72" w14:textId="77777777" w:rsidR="009B4479" w:rsidRDefault="009B4479" w:rsidP="009B4479">
      <w:pPr>
        <w:rPr>
          <w:rFonts w:ascii="Arial" w:hAnsi="Arial" w:cs="Arial"/>
          <w:b/>
          <w:color w:val="0000FF"/>
          <w:sz w:val="24"/>
        </w:rPr>
      </w:pPr>
    </w:p>
    <w:p w14:paraId="347BA91E" w14:textId="77777777" w:rsidR="009B4479" w:rsidRDefault="009B4479" w:rsidP="009B4479">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0713C28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AC5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68845" w14:textId="77777777" w:rsidR="009B4479" w:rsidRDefault="009B4479" w:rsidP="009B4479">
      <w:pPr>
        <w:rPr>
          <w:rFonts w:ascii="Arial" w:hAnsi="Arial" w:cs="Arial"/>
          <w:b/>
          <w:color w:val="0000FF"/>
          <w:sz w:val="24"/>
        </w:rPr>
      </w:pPr>
    </w:p>
    <w:p w14:paraId="77A6A544" w14:textId="77777777" w:rsidR="009B4479" w:rsidRDefault="009B4479" w:rsidP="009B4479">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4F1F189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70023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E0975" w14:textId="77777777" w:rsidR="009B4479" w:rsidRDefault="009B4479" w:rsidP="009B4479">
      <w:pPr>
        <w:rPr>
          <w:rFonts w:ascii="Arial" w:hAnsi="Arial" w:cs="Arial"/>
          <w:b/>
          <w:color w:val="0000FF"/>
          <w:sz w:val="24"/>
        </w:rPr>
      </w:pPr>
    </w:p>
    <w:p w14:paraId="5BCDB607" w14:textId="77777777" w:rsidR="009B4479" w:rsidRDefault="009B4479" w:rsidP="009B4479">
      <w:pPr>
        <w:rPr>
          <w:rFonts w:ascii="Arial" w:hAnsi="Arial" w:cs="Arial"/>
          <w:b/>
          <w:sz w:val="24"/>
        </w:rPr>
      </w:pPr>
      <w:r>
        <w:rPr>
          <w:rFonts w:ascii="Arial" w:hAnsi="Arial" w:cs="Arial"/>
          <w:b/>
          <w:color w:val="0000FF"/>
          <w:sz w:val="24"/>
        </w:rPr>
        <w:t>R4-2016018</w:t>
      </w:r>
      <w:r>
        <w:rPr>
          <w:rFonts w:ascii="Arial" w:hAnsi="Arial" w:cs="Arial"/>
          <w:b/>
          <w:color w:val="0000FF"/>
          <w:sz w:val="24"/>
        </w:rPr>
        <w:tab/>
      </w:r>
      <w:r>
        <w:rPr>
          <w:rFonts w:ascii="Arial" w:hAnsi="Arial" w:cs="Arial"/>
          <w:b/>
          <w:sz w:val="24"/>
        </w:rPr>
        <w:t>MR-DC RRM test case list and time plan</w:t>
      </w:r>
    </w:p>
    <w:p w14:paraId="7DCD134A"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F69FB8A" w14:textId="77777777" w:rsidR="009B4479" w:rsidRDefault="009B4479" w:rsidP="009B4479">
      <w:pPr>
        <w:rPr>
          <w:rFonts w:ascii="Arial" w:hAnsi="Arial" w:cs="Arial"/>
          <w:b/>
        </w:rPr>
      </w:pPr>
      <w:r>
        <w:rPr>
          <w:rFonts w:ascii="Arial" w:hAnsi="Arial" w:cs="Arial"/>
          <w:b/>
        </w:rPr>
        <w:t xml:space="preserve">Abstract: </w:t>
      </w:r>
    </w:p>
    <w:p w14:paraId="5FE3A822" w14:textId="77777777" w:rsidR="009B4479" w:rsidRDefault="009B4479" w:rsidP="009B4479">
      <w:r>
        <w:t>Proposed test case list and time plan for MR-DC RRM test cases.</w:t>
      </w:r>
    </w:p>
    <w:p w14:paraId="3BB619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62507" w14:textId="77777777" w:rsidR="009B4479" w:rsidRDefault="009B4479" w:rsidP="009B4479">
      <w:pPr>
        <w:pStyle w:val="Heading4"/>
      </w:pPr>
      <w:bookmarkStart w:id="120" w:name="_Toc54628483"/>
      <w:r>
        <w:t>7.5.4</w:t>
      </w:r>
      <w:r>
        <w:tab/>
        <w:t>Demodulation and CSI requirements (38.101-4) [</w:t>
      </w:r>
      <w:proofErr w:type="spellStart"/>
      <w:r>
        <w:t>LTE_NR_DC_CA_enh</w:t>
      </w:r>
      <w:proofErr w:type="spellEnd"/>
      <w:r>
        <w:t>-Perf]</w:t>
      </w:r>
      <w:bookmarkEnd w:id="120"/>
    </w:p>
    <w:p w14:paraId="0AC74E52" w14:textId="2D2CD8FB" w:rsidR="009B4479" w:rsidRDefault="009B4479" w:rsidP="009B4479">
      <w:pPr>
        <w:pStyle w:val="Heading3"/>
      </w:pPr>
      <w:bookmarkStart w:id="121" w:name="_Toc54628484"/>
      <w:r>
        <w:t>7.6</w:t>
      </w:r>
      <w:r>
        <w:tab/>
        <w:t>UE power saving in NR [</w:t>
      </w:r>
      <w:proofErr w:type="spellStart"/>
      <w:r>
        <w:t>NR_UE_pow_sav</w:t>
      </w:r>
      <w:proofErr w:type="spellEnd"/>
      <w:r>
        <w:t>]</w:t>
      </w:r>
      <w:bookmarkEnd w:id="121"/>
    </w:p>
    <w:p w14:paraId="2C8CDFF7" w14:textId="3F271D5E" w:rsidR="00FB1C3B" w:rsidRDefault="00FB1C3B" w:rsidP="00FB1C3B"/>
    <w:p w14:paraId="498D3D4C" w14:textId="77777777" w:rsidR="00FB1C3B" w:rsidRDefault="00FB1C3B" w:rsidP="00FB1C3B">
      <w:r>
        <w:t>================================================================================</w:t>
      </w:r>
    </w:p>
    <w:p w14:paraId="4A756A58" w14:textId="77777777" w:rsidR="00FB1C3B" w:rsidRDefault="00FB1C3B" w:rsidP="00FB1C3B">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 xml:space="preserve">[97e][212] </w:t>
      </w:r>
      <w:proofErr w:type="spellStart"/>
      <w:r w:rsidRPr="005644EE">
        <w:rPr>
          <w:rFonts w:ascii="Arial" w:hAnsi="Arial" w:cs="Arial"/>
          <w:b/>
          <w:color w:val="C00000"/>
          <w:sz w:val="24"/>
          <w:u w:val="single"/>
        </w:rPr>
        <w:t>NR_UE_pow_sav_RRM</w:t>
      </w:r>
      <w:proofErr w:type="spellEnd"/>
    </w:p>
    <w:p w14:paraId="16D692D0" w14:textId="77777777" w:rsidR="00C24B33" w:rsidRDefault="00FB1C3B" w:rsidP="00C24B33">
      <w:pPr>
        <w:ind w:left="568" w:hanging="568"/>
        <w:rPr>
          <w:rFonts w:ascii="Arial" w:hAnsi="Arial" w:cs="Arial"/>
          <w:b/>
          <w:sz w:val="24"/>
        </w:rPr>
      </w:pPr>
      <w:r w:rsidRPr="00A73E00">
        <w:rPr>
          <w:rFonts w:ascii="Arial" w:hAnsi="Arial" w:cs="Arial"/>
          <w:b/>
          <w:color w:val="0000FF"/>
          <w:sz w:val="24"/>
          <w:u w:val="thick"/>
        </w:rPr>
        <w:t>R4-201</w:t>
      </w:r>
      <w:r>
        <w:rPr>
          <w:rFonts w:ascii="Arial" w:hAnsi="Arial" w:cs="Arial"/>
          <w:b/>
          <w:color w:val="0000FF"/>
          <w:sz w:val="24"/>
          <w:u w:val="thick"/>
        </w:rPr>
        <w:t>7011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 xml:space="preserve">[97e][212] </w:t>
      </w:r>
      <w:proofErr w:type="spellStart"/>
      <w:r w:rsidRPr="005644EE">
        <w:rPr>
          <w:rFonts w:ascii="Arial" w:hAnsi="Arial" w:cs="Arial"/>
          <w:b/>
          <w:sz w:val="24"/>
        </w:rPr>
        <w:t>NR_UE_pow_sav_RRM</w:t>
      </w:r>
      <w:proofErr w:type="spellEnd"/>
    </w:p>
    <w:p w14:paraId="157D94BA" w14:textId="5F0C1F43" w:rsidR="00FB1C3B" w:rsidRDefault="00FB1C3B" w:rsidP="00C24B33">
      <w:pPr>
        <w:ind w:left="1420"/>
        <w:rPr>
          <w:i/>
        </w:rPr>
      </w:pPr>
      <w:r>
        <w:rPr>
          <w:i/>
        </w:rPr>
        <w:t>Type: other</w:t>
      </w:r>
      <w:r>
        <w:rPr>
          <w:i/>
        </w:rPr>
        <w:tab/>
      </w:r>
      <w:r>
        <w:rPr>
          <w:i/>
        </w:rPr>
        <w:tab/>
      </w:r>
      <w:proofErr w:type="gramStart"/>
      <w:r>
        <w:rPr>
          <w:i/>
        </w:rPr>
        <w:t>For</w:t>
      </w:r>
      <w:proofErr w:type="gramEnd"/>
      <w:r>
        <w:rPr>
          <w:i/>
        </w:rPr>
        <w:t>: Information</w:t>
      </w:r>
      <w:r w:rsidR="00C24B33">
        <w:rPr>
          <w:i/>
        </w:rPr>
        <w:br/>
      </w:r>
      <w:r>
        <w:rPr>
          <w:i/>
        </w:rPr>
        <w:t>Source: Moderator (</w:t>
      </w:r>
      <w:r w:rsidRPr="00C24B33">
        <w:rPr>
          <w:i/>
        </w:rPr>
        <w:t>CATT</w:t>
      </w:r>
      <w:r>
        <w:rPr>
          <w:i/>
        </w:rPr>
        <w:t>)</w:t>
      </w:r>
    </w:p>
    <w:p w14:paraId="0DBF667C" w14:textId="77777777" w:rsidR="00FB1C3B" w:rsidRPr="00944C49" w:rsidRDefault="00FB1C3B" w:rsidP="00FB1C3B">
      <w:pPr>
        <w:rPr>
          <w:rFonts w:ascii="Arial" w:hAnsi="Arial" w:cs="Arial"/>
          <w:b/>
          <w:lang w:val="en-US" w:eastAsia="zh-CN"/>
        </w:rPr>
      </w:pPr>
      <w:r w:rsidRPr="00944C49">
        <w:rPr>
          <w:rFonts w:ascii="Arial" w:hAnsi="Arial" w:cs="Arial"/>
          <w:b/>
          <w:lang w:val="en-US" w:eastAsia="zh-CN"/>
        </w:rPr>
        <w:t xml:space="preserve">Abstract: </w:t>
      </w:r>
    </w:p>
    <w:p w14:paraId="02CB5E65" w14:textId="77777777" w:rsidR="00FB1C3B" w:rsidRDefault="00FB1C3B" w:rsidP="00FB1C3B">
      <w:pPr>
        <w:rPr>
          <w:rFonts w:ascii="Arial" w:hAnsi="Arial" w:cs="Arial"/>
          <w:b/>
          <w:lang w:val="en-US" w:eastAsia="zh-CN"/>
        </w:rPr>
      </w:pPr>
      <w:r w:rsidRPr="00944C49">
        <w:rPr>
          <w:rFonts w:ascii="Arial" w:hAnsi="Arial" w:cs="Arial"/>
          <w:b/>
          <w:lang w:val="en-US" w:eastAsia="zh-CN"/>
        </w:rPr>
        <w:t xml:space="preserve">Discussion: </w:t>
      </w:r>
    </w:p>
    <w:p w14:paraId="4EF0F6C6" w14:textId="77777777" w:rsidR="00FB1C3B" w:rsidRDefault="00FB1C3B" w:rsidP="00FB1C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37D89C" w14:textId="77777777" w:rsidR="00FB1C3B" w:rsidRPr="002C14F0" w:rsidRDefault="00FB1C3B" w:rsidP="00FB1C3B">
      <w:pPr>
        <w:rPr>
          <w:lang w:val="en-US"/>
        </w:rPr>
      </w:pPr>
    </w:p>
    <w:p w14:paraId="327D9883" w14:textId="77777777" w:rsidR="00FB1C3B" w:rsidRDefault="00FB1C3B" w:rsidP="00FB1C3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750AA24" w14:textId="77777777" w:rsidR="00FB1C3B" w:rsidRPr="009830EB" w:rsidRDefault="00FB1C3B" w:rsidP="00FB1C3B">
      <w:pPr>
        <w:rPr>
          <w:lang w:val="en-US"/>
        </w:rPr>
      </w:pPr>
    </w:p>
    <w:p w14:paraId="0C9BE4AC" w14:textId="77777777" w:rsidR="00FB1C3B" w:rsidRDefault="00FB1C3B" w:rsidP="00FB1C3B">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53A059CC" w14:textId="77777777" w:rsidR="00FB1C3B" w:rsidRPr="009830EB" w:rsidRDefault="00FB1C3B" w:rsidP="00FB1C3B">
      <w:pPr>
        <w:rPr>
          <w:lang w:val="en-US"/>
        </w:rPr>
      </w:pPr>
    </w:p>
    <w:p w14:paraId="49A1D39B" w14:textId="77777777" w:rsidR="00FB1C3B" w:rsidRDefault="00FB1C3B" w:rsidP="00FB1C3B">
      <w:r>
        <w:t>================================================================================</w:t>
      </w:r>
    </w:p>
    <w:p w14:paraId="5A9E77CA" w14:textId="77777777" w:rsidR="00FB1C3B" w:rsidRDefault="00FB1C3B" w:rsidP="00FB1C3B"/>
    <w:p w14:paraId="3B248290" w14:textId="77777777" w:rsidR="00FB1C3B" w:rsidRPr="00FB1C3B" w:rsidRDefault="00FB1C3B" w:rsidP="00FB1C3B"/>
    <w:p w14:paraId="1B144BED" w14:textId="77777777" w:rsidR="009B4479" w:rsidRDefault="009B4479" w:rsidP="009B4479">
      <w:pPr>
        <w:pStyle w:val="Heading4"/>
      </w:pPr>
      <w:bookmarkStart w:id="122" w:name="_Toc54628485"/>
      <w:r>
        <w:t>7.6.1</w:t>
      </w:r>
      <w:r>
        <w:tab/>
        <w:t>RRM core requirements maintenance (38.133) [</w:t>
      </w:r>
      <w:proofErr w:type="spellStart"/>
      <w:r>
        <w:t>NR_UE_pow_sav</w:t>
      </w:r>
      <w:proofErr w:type="spellEnd"/>
      <w:r>
        <w:t>-Core]</w:t>
      </w:r>
      <w:bookmarkEnd w:id="122"/>
    </w:p>
    <w:p w14:paraId="74B1760C" w14:textId="77777777" w:rsidR="009B4479" w:rsidRDefault="009B4479" w:rsidP="009B4479">
      <w:pPr>
        <w:rPr>
          <w:rFonts w:ascii="Arial" w:hAnsi="Arial" w:cs="Arial"/>
          <w:b/>
          <w:color w:val="0000FF"/>
          <w:sz w:val="24"/>
        </w:rPr>
      </w:pPr>
    </w:p>
    <w:p w14:paraId="570A97FA" w14:textId="77777777" w:rsidR="009B4479" w:rsidRDefault="009B4479" w:rsidP="009B4479">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C7548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-1169  Cat: F (Rel-16)</w:t>
      </w:r>
      <w:r>
        <w:rPr>
          <w:i/>
        </w:rPr>
        <w:br/>
      </w:r>
      <w:r>
        <w:rPr>
          <w:i/>
        </w:rPr>
        <w:br/>
      </w:r>
      <w:r>
        <w:rPr>
          <w:i/>
        </w:rPr>
        <w:tab/>
      </w:r>
      <w:r>
        <w:rPr>
          <w:i/>
        </w:rPr>
        <w:tab/>
      </w:r>
      <w:r>
        <w:rPr>
          <w:i/>
        </w:rPr>
        <w:tab/>
      </w:r>
      <w:r>
        <w:rPr>
          <w:i/>
        </w:rPr>
        <w:tab/>
      </w:r>
      <w:r>
        <w:rPr>
          <w:i/>
        </w:rPr>
        <w:tab/>
        <w:t>Source: CATT</w:t>
      </w:r>
    </w:p>
    <w:p w14:paraId="4A5D12EC" w14:textId="77777777" w:rsidR="009B4479" w:rsidRDefault="009B4479" w:rsidP="009B4479">
      <w:pPr>
        <w:rPr>
          <w:rFonts w:ascii="Arial" w:hAnsi="Arial" w:cs="Arial"/>
          <w:b/>
        </w:rPr>
      </w:pPr>
      <w:r>
        <w:rPr>
          <w:rFonts w:ascii="Arial" w:hAnsi="Arial" w:cs="Arial"/>
          <w:b/>
        </w:rPr>
        <w:t xml:space="preserve">Abstract: </w:t>
      </w:r>
    </w:p>
    <w:p w14:paraId="6FABC804" w14:textId="77777777" w:rsidR="009B4479" w:rsidRDefault="009B4479" w:rsidP="009B4479">
      <w:r>
        <w:t>The applicability of relaxed measurement requirements for EMR is defined clearly in TS38.304. The conditions of “T331 timer is not running…” in current specification is not accurate and duplicated.</w:t>
      </w:r>
    </w:p>
    <w:p w14:paraId="2C252AF4" w14:textId="77777777" w:rsidR="009B4479" w:rsidRDefault="009B4479" w:rsidP="009B4479">
      <w:proofErr w:type="gramStart"/>
      <w:r>
        <w:t>1 hour</w:t>
      </w:r>
      <w:proofErr w:type="gramEnd"/>
      <w:r>
        <w:t xml:space="preserve"> measurement interval has been defined in TS38.304, and no tested will be defined in RAN4. The measurements for UE </w:t>
      </w:r>
      <w:proofErr w:type="spellStart"/>
      <w:r>
        <w:t>fulfillslow</w:t>
      </w:r>
      <w:proofErr w:type="spellEnd"/>
      <w:r>
        <w:t xml:space="preserve"> mobility and not-at-cell edge criteria are duplicated and </w:t>
      </w:r>
      <w:proofErr w:type="gramStart"/>
      <w:r>
        <w:t>may  lead</w:t>
      </w:r>
      <w:proofErr w:type="gramEnd"/>
      <w:r>
        <w:t xml:space="preserve"> to misalignment with RAN2 specification.</w:t>
      </w:r>
    </w:p>
    <w:p w14:paraId="28EDA2E4" w14:textId="77777777" w:rsidR="009B4479" w:rsidRDefault="009B4479" w:rsidP="009B4479">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F8ECC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7D671" w14:textId="77777777" w:rsidR="009B4479" w:rsidRDefault="009B4479" w:rsidP="009B4479">
      <w:pPr>
        <w:rPr>
          <w:rFonts w:ascii="Arial" w:hAnsi="Arial" w:cs="Arial"/>
          <w:b/>
          <w:color w:val="0000FF"/>
          <w:sz w:val="24"/>
        </w:rPr>
      </w:pPr>
    </w:p>
    <w:p w14:paraId="18CA980D" w14:textId="77777777" w:rsidR="009B4479" w:rsidRDefault="009B4479" w:rsidP="009B4479">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2F37ECE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8782D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3BC7C" w14:textId="77777777" w:rsidR="009B4479" w:rsidRDefault="009B4479" w:rsidP="009B4479">
      <w:pPr>
        <w:rPr>
          <w:rFonts w:ascii="Arial" w:hAnsi="Arial" w:cs="Arial"/>
          <w:b/>
          <w:color w:val="0000FF"/>
          <w:sz w:val="24"/>
        </w:rPr>
      </w:pPr>
    </w:p>
    <w:p w14:paraId="7652D256" w14:textId="77777777" w:rsidR="009B4479" w:rsidRDefault="009B4479" w:rsidP="009B4479">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625C1FA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-1185  Cat: F (Rel-16)</w:t>
      </w:r>
      <w:r>
        <w:rPr>
          <w:i/>
        </w:rPr>
        <w:br/>
      </w:r>
      <w:r>
        <w:rPr>
          <w:i/>
        </w:rPr>
        <w:br/>
      </w:r>
      <w:r>
        <w:rPr>
          <w:i/>
        </w:rPr>
        <w:tab/>
      </w:r>
      <w:r>
        <w:rPr>
          <w:i/>
        </w:rPr>
        <w:tab/>
      </w:r>
      <w:r>
        <w:rPr>
          <w:i/>
        </w:rPr>
        <w:tab/>
      </w:r>
      <w:r>
        <w:rPr>
          <w:i/>
        </w:rPr>
        <w:tab/>
      </w:r>
      <w:r>
        <w:rPr>
          <w:i/>
        </w:rPr>
        <w:tab/>
        <w:t>Source: vivo</w:t>
      </w:r>
    </w:p>
    <w:p w14:paraId="033757F6" w14:textId="77777777" w:rsidR="009B4479" w:rsidRDefault="009B4479" w:rsidP="009B4479">
      <w:pPr>
        <w:rPr>
          <w:rFonts w:ascii="Arial" w:hAnsi="Arial" w:cs="Arial"/>
          <w:b/>
        </w:rPr>
      </w:pPr>
      <w:r>
        <w:rPr>
          <w:rFonts w:ascii="Arial" w:hAnsi="Arial" w:cs="Arial"/>
          <w:b/>
        </w:rPr>
        <w:t xml:space="preserve">Abstract: </w:t>
      </w:r>
    </w:p>
    <w:p w14:paraId="7D36295E" w14:textId="77777777" w:rsidR="009B4479" w:rsidRDefault="009B4479" w:rsidP="009B4479">
      <w:r>
        <w:t>Removed duplicated descriptions which are already captured in TS 38.304.</w:t>
      </w:r>
    </w:p>
    <w:p w14:paraId="21DDF3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FE214" w14:textId="77777777" w:rsidR="009B4479" w:rsidRDefault="009B4479" w:rsidP="009B4479">
      <w:pPr>
        <w:rPr>
          <w:rFonts w:ascii="Arial" w:hAnsi="Arial" w:cs="Arial"/>
          <w:b/>
          <w:color w:val="0000FF"/>
          <w:sz w:val="24"/>
        </w:rPr>
      </w:pPr>
    </w:p>
    <w:p w14:paraId="7420F86C" w14:textId="77777777" w:rsidR="009B4479" w:rsidRDefault="009B4479" w:rsidP="009B4479">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2FE73B4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DABA62" w14:textId="77777777" w:rsidR="009B4479" w:rsidRDefault="009B4479" w:rsidP="009B4479">
      <w:pPr>
        <w:rPr>
          <w:rFonts w:ascii="Arial" w:hAnsi="Arial" w:cs="Arial"/>
          <w:b/>
        </w:rPr>
      </w:pPr>
      <w:r>
        <w:rPr>
          <w:rFonts w:ascii="Arial" w:hAnsi="Arial" w:cs="Arial"/>
          <w:b/>
        </w:rPr>
        <w:t xml:space="preserve">Abstract: </w:t>
      </w:r>
    </w:p>
    <w:p w14:paraId="662D3164" w14:textId="77777777" w:rsidR="009B4479" w:rsidRDefault="009B4479" w:rsidP="009B4479">
      <w:r>
        <w:t>Correct some mistakes;</w:t>
      </w:r>
    </w:p>
    <w:p w14:paraId="6ECCC9D4" w14:textId="77777777" w:rsidR="009B4479" w:rsidRDefault="009B4479" w:rsidP="009B4479">
      <w:r>
        <w:t>Made some clarifications</w:t>
      </w:r>
    </w:p>
    <w:p w14:paraId="4167B7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9D85E" w14:textId="77777777" w:rsidR="009B4479" w:rsidRDefault="009B4479" w:rsidP="009B4479">
      <w:pPr>
        <w:rPr>
          <w:rFonts w:ascii="Arial" w:hAnsi="Arial" w:cs="Arial"/>
          <w:b/>
          <w:color w:val="0000FF"/>
          <w:sz w:val="24"/>
        </w:rPr>
      </w:pPr>
    </w:p>
    <w:p w14:paraId="05EE6BD0" w14:textId="77777777" w:rsidR="009B4479" w:rsidRDefault="009B4479" w:rsidP="009B4479">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26AABFF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-1305  Cat: F (Rel-16)</w:t>
      </w:r>
      <w:r>
        <w:rPr>
          <w:i/>
        </w:rPr>
        <w:br/>
      </w:r>
      <w:r>
        <w:rPr>
          <w:i/>
        </w:rPr>
        <w:br/>
      </w:r>
      <w:r>
        <w:rPr>
          <w:i/>
        </w:rPr>
        <w:tab/>
      </w:r>
      <w:r>
        <w:rPr>
          <w:i/>
        </w:rPr>
        <w:tab/>
      </w:r>
      <w:r>
        <w:rPr>
          <w:i/>
        </w:rPr>
        <w:tab/>
      </w:r>
      <w:r>
        <w:rPr>
          <w:i/>
        </w:rPr>
        <w:tab/>
      </w:r>
      <w:r>
        <w:rPr>
          <w:i/>
        </w:rPr>
        <w:tab/>
        <w:t>Source: ZTE</w:t>
      </w:r>
    </w:p>
    <w:p w14:paraId="7F9413F0" w14:textId="77777777" w:rsidR="009B4479" w:rsidRDefault="009B4479" w:rsidP="009B4479">
      <w:pPr>
        <w:rPr>
          <w:rFonts w:ascii="Arial" w:hAnsi="Arial" w:cs="Arial"/>
          <w:b/>
        </w:rPr>
      </w:pPr>
      <w:r>
        <w:rPr>
          <w:rFonts w:ascii="Arial" w:hAnsi="Arial" w:cs="Arial"/>
          <w:b/>
        </w:rPr>
        <w:t xml:space="preserve">Abstract: </w:t>
      </w:r>
    </w:p>
    <w:p w14:paraId="6ECDE5E1" w14:textId="77777777" w:rsidR="009B4479" w:rsidRDefault="009B4479" w:rsidP="009B4479">
      <w:r>
        <w:t>In TS38.331 v16.2.0, the combineRelaxedMeasCondition-r16 is defined as follows.</w:t>
      </w:r>
    </w:p>
    <w:p w14:paraId="6BF8E724" w14:textId="77777777" w:rsidR="009B4479" w:rsidRDefault="009B4479" w:rsidP="009B4479">
      <w:r>
        <w:t>relaxedMeasurement-r16              SEQUENCE {</w:t>
      </w:r>
    </w:p>
    <w:p w14:paraId="46C83A67" w14:textId="77777777" w:rsidR="009B4479" w:rsidRDefault="009B4479" w:rsidP="009B4479">
      <w:r>
        <w:t>…</w:t>
      </w:r>
    </w:p>
    <w:p w14:paraId="0A7551AB" w14:textId="77777777" w:rsidR="009B4479" w:rsidRDefault="009B4479" w:rsidP="009B4479">
      <w:r>
        <w:t>combineRelaxedMeasCondition-r16     ENUMERATED {</w:t>
      </w:r>
      <w:proofErr w:type="gramStart"/>
      <w:r>
        <w:t xml:space="preserve">true}   </w:t>
      </w:r>
      <w:proofErr w:type="gramEnd"/>
      <w:r>
        <w:t xml:space="preserve">                            OPTIONAL,       -- Need R</w:t>
      </w:r>
    </w:p>
    <w:p w14:paraId="51CAD534" w14:textId="77777777" w:rsidR="009B4479" w:rsidRDefault="009B4479" w:rsidP="009B4479">
      <w:r>
        <w:t>…</w:t>
      </w:r>
    </w:p>
    <w:p w14:paraId="6D61FBB0" w14:textId="77777777" w:rsidR="009B4479" w:rsidRDefault="009B4479" w:rsidP="009B4479">
      <w:r>
        <w:t>}</w:t>
      </w:r>
    </w:p>
    <w:p w14:paraId="630179EF" w14:textId="77777777" w:rsidR="009B4479" w:rsidRDefault="009B4479" w:rsidP="009B4479">
      <w:r>
        <w:t>The IE is either absent or configured as true.</w:t>
      </w:r>
    </w:p>
    <w:p w14:paraId="4AAFAE59" w14:textId="77777777" w:rsidR="009B4479" w:rsidRDefault="009B4479" w:rsidP="009B4479">
      <w:proofErr w:type="gramStart"/>
      <w:r>
        <w:t>However</w:t>
      </w:r>
      <w:proofErr w:type="gramEnd"/>
      <w:r>
        <w:t xml:space="preserve"> in TS38.133 v16.5.0 the requirement is specified as follows.</w:t>
      </w:r>
    </w:p>
    <w:p w14:paraId="50C07515" w14:textId="77777777" w:rsidR="009B4479" w:rsidRDefault="009B4479" w:rsidP="009B4479">
      <w:r>
        <w:t xml:space="preserve">“…and </w:t>
      </w:r>
      <w:proofErr w:type="spellStart"/>
      <w:r>
        <w:t>combineRelaxedMeasCondition</w:t>
      </w:r>
      <w:proofErr w:type="spellEnd"/>
      <w:r>
        <w:t xml:space="preserve"> [2] not configured or configured but set to FALSE, …”</w:t>
      </w:r>
    </w:p>
    <w:p w14:paraId="02587DED" w14:textId="77777777" w:rsidR="009B4479" w:rsidRDefault="009B4479" w:rsidP="009B4479">
      <w:r>
        <w:t xml:space="preserve">The IE cannot be set to </w:t>
      </w:r>
      <w:proofErr w:type="gramStart"/>
      <w:r>
        <w:t>FALSE</w:t>
      </w:r>
      <w:proofErr w:type="gramEnd"/>
      <w:r>
        <w:t xml:space="preserve"> so the requirement is incorrect.</w:t>
      </w:r>
    </w:p>
    <w:p w14:paraId="17E391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7F2D1" w14:textId="77777777" w:rsidR="009B4479" w:rsidRDefault="009B4479" w:rsidP="009B4479">
      <w:pPr>
        <w:rPr>
          <w:rFonts w:ascii="Arial" w:hAnsi="Arial" w:cs="Arial"/>
          <w:b/>
          <w:color w:val="0000FF"/>
          <w:sz w:val="24"/>
        </w:rPr>
      </w:pPr>
    </w:p>
    <w:p w14:paraId="190AEE0E" w14:textId="77777777" w:rsidR="009B4479" w:rsidRDefault="009B4479" w:rsidP="009B4479">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535B566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-1359  Cat: F (Rel-16)</w:t>
      </w:r>
      <w:r>
        <w:rPr>
          <w:i/>
        </w:rPr>
        <w:br/>
      </w:r>
      <w:r>
        <w:rPr>
          <w:i/>
        </w:rPr>
        <w:br/>
      </w:r>
      <w:r>
        <w:rPr>
          <w:i/>
        </w:rPr>
        <w:tab/>
      </w:r>
      <w:r>
        <w:rPr>
          <w:i/>
        </w:rPr>
        <w:tab/>
      </w:r>
      <w:r>
        <w:rPr>
          <w:i/>
        </w:rPr>
        <w:tab/>
      </w:r>
      <w:r>
        <w:rPr>
          <w:i/>
        </w:rPr>
        <w:tab/>
      </w:r>
      <w:r>
        <w:rPr>
          <w:i/>
        </w:rPr>
        <w:tab/>
        <w:t>Source: Qualcomm Incorporated</w:t>
      </w:r>
    </w:p>
    <w:p w14:paraId="720F1DB6" w14:textId="77777777" w:rsidR="009B4479" w:rsidRDefault="009B4479" w:rsidP="009B4479">
      <w:pPr>
        <w:rPr>
          <w:rFonts w:ascii="Arial" w:hAnsi="Arial" w:cs="Arial"/>
          <w:b/>
        </w:rPr>
      </w:pPr>
      <w:r>
        <w:rPr>
          <w:rFonts w:ascii="Arial" w:hAnsi="Arial" w:cs="Arial"/>
          <w:b/>
        </w:rPr>
        <w:t xml:space="preserve">Abstract: </w:t>
      </w:r>
    </w:p>
    <w:p w14:paraId="48F3BCF6" w14:textId="77777777" w:rsidR="009B4479" w:rsidRDefault="009B4479" w:rsidP="009B4479">
      <w:r>
        <w:t>Current version of the specification wrongly lists a parameter related to low mobility condition in the section relative to UE fulfilling not-at-cell edge condition</w:t>
      </w:r>
    </w:p>
    <w:p w14:paraId="49A50E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246C9" w14:textId="77777777" w:rsidR="009B4479" w:rsidRDefault="009B4479" w:rsidP="009B4479">
      <w:pPr>
        <w:rPr>
          <w:rFonts w:ascii="Arial" w:hAnsi="Arial" w:cs="Arial"/>
          <w:b/>
          <w:color w:val="0000FF"/>
          <w:sz w:val="24"/>
        </w:rPr>
      </w:pPr>
    </w:p>
    <w:p w14:paraId="2A026A4F" w14:textId="77777777" w:rsidR="009B4479" w:rsidRDefault="009B4479" w:rsidP="009B4479">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39B511A5"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7272C293" w14:textId="77777777" w:rsidR="009B4479" w:rsidRDefault="009B4479" w:rsidP="009B4479">
      <w:pPr>
        <w:rPr>
          <w:rFonts w:ascii="Arial" w:hAnsi="Arial" w:cs="Arial"/>
          <w:b/>
        </w:rPr>
      </w:pPr>
      <w:r>
        <w:rPr>
          <w:rFonts w:ascii="Arial" w:hAnsi="Arial" w:cs="Arial"/>
          <w:b/>
        </w:rPr>
        <w:t xml:space="preserve">Abstract: </w:t>
      </w:r>
    </w:p>
    <w:p w14:paraId="379F873A" w14:textId="77777777" w:rsidR="009B4479" w:rsidRDefault="009B4479" w:rsidP="009B4479">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7E137F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C841D" w14:textId="77777777" w:rsidR="009B4479" w:rsidRDefault="009B4479" w:rsidP="009B4479">
      <w:pPr>
        <w:rPr>
          <w:color w:val="993300"/>
          <w:u w:val="single"/>
        </w:rPr>
      </w:pPr>
    </w:p>
    <w:p w14:paraId="74352EC3" w14:textId="77777777" w:rsidR="009B4479" w:rsidRDefault="009B4479" w:rsidP="009B4479">
      <w:pPr>
        <w:pStyle w:val="Heading4"/>
      </w:pPr>
      <w:bookmarkStart w:id="123" w:name="_Toc54628486"/>
      <w:r>
        <w:t>7.6.2</w:t>
      </w:r>
      <w:r>
        <w:tab/>
        <w:t>RRM perf. requirements (38.133) [</w:t>
      </w:r>
      <w:proofErr w:type="spellStart"/>
      <w:r>
        <w:t>NR_UE_pow_sav</w:t>
      </w:r>
      <w:proofErr w:type="spellEnd"/>
      <w:r>
        <w:t>-Perf]</w:t>
      </w:r>
      <w:bookmarkEnd w:id="123"/>
    </w:p>
    <w:p w14:paraId="374FF410" w14:textId="77777777" w:rsidR="009B4479" w:rsidRDefault="009B4479" w:rsidP="009B4479">
      <w:pPr>
        <w:rPr>
          <w:rFonts w:ascii="Arial" w:hAnsi="Arial" w:cs="Arial"/>
          <w:b/>
          <w:color w:val="0000FF"/>
          <w:sz w:val="24"/>
        </w:rPr>
      </w:pPr>
    </w:p>
    <w:p w14:paraId="1152E228" w14:textId="77777777" w:rsidR="009B4479" w:rsidRDefault="009B4479" w:rsidP="009B4479">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33BAD1ED"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11450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4E1CF" w14:textId="77777777" w:rsidR="009B4479" w:rsidRDefault="009B4479" w:rsidP="009B4479">
      <w:pPr>
        <w:pStyle w:val="Heading5"/>
      </w:pPr>
      <w:bookmarkStart w:id="124" w:name="_Toc54628487"/>
      <w:r>
        <w:t>7.6.2.1</w:t>
      </w:r>
      <w:r>
        <w:tab/>
        <w:t>General [</w:t>
      </w:r>
      <w:proofErr w:type="spellStart"/>
      <w:r>
        <w:t>NR_UE_pow_sav</w:t>
      </w:r>
      <w:proofErr w:type="spellEnd"/>
      <w:r>
        <w:t>-Perf]</w:t>
      </w:r>
      <w:bookmarkEnd w:id="124"/>
    </w:p>
    <w:p w14:paraId="0A6787A9" w14:textId="77777777" w:rsidR="009B4479" w:rsidRDefault="009B4479" w:rsidP="009B4479">
      <w:pPr>
        <w:rPr>
          <w:rFonts w:ascii="Arial" w:hAnsi="Arial" w:cs="Arial"/>
          <w:b/>
          <w:color w:val="0000FF"/>
          <w:sz w:val="24"/>
        </w:rPr>
      </w:pPr>
    </w:p>
    <w:p w14:paraId="40CC207B" w14:textId="77777777" w:rsidR="009B4479" w:rsidRDefault="009B4479" w:rsidP="009B4479">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7206F07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3E0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DE47F" w14:textId="77777777" w:rsidR="009B4479" w:rsidRDefault="009B4479" w:rsidP="009B4479">
      <w:pPr>
        <w:rPr>
          <w:rFonts w:ascii="Arial" w:hAnsi="Arial" w:cs="Arial"/>
          <w:b/>
          <w:color w:val="0000FF"/>
          <w:sz w:val="24"/>
        </w:rPr>
      </w:pPr>
    </w:p>
    <w:p w14:paraId="4203ABB6" w14:textId="77777777" w:rsidR="009B4479" w:rsidRDefault="009B4479" w:rsidP="009B4479">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21DF3B3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BEF55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22DB3" w14:textId="77777777" w:rsidR="009B4479" w:rsidRDefault="009B4479" w:rsidP="009B4479">
      <w:pPr>
        <w:rPr>
          <w:rFonts w:ascii="Arial" w:hAnsi="Arial" w:cs="Arial"/>
          <w:b/>
          <w:color w:val="0000FF"/>
          <w:sz w:val="24"/>
        </w:rPr>
      </w:pPr>
    </w:p>
    <w:p w14:paraId="23C03440" w14:textId="77777777" w:rsidR="009B4479" w:rsidRDefault="009B4479" w:rsidP="009B4479">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1FA1376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6D7D8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F8A3B" w14:textId="77777777" w:rsidR="009B4479" w:rsidRDefault="009B4479" w:rsidP="009B4479">
      <w:pPr>
        <w:rPr>
          <w:rFonts w:ascii="Arial" w:hAnsi="Arial" w:cs="Arial"/>
          <w:b/>
          <w:color w:val="0000FF"/>
          <w:sz w:val="24"/>
        </w:rPr>
      </w:pPr>
    </w:p>
    <w:p w14:paraId="1AB6CCC2" w14:textId="77777777" w:rsidR="009B4479" w:rsidRDefault="009B4479" w:rsidP="009B4479">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71D9E15A"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A72059" w14:textId="77777777" w:rsidR="009B4479" w:rsidRDefault="009B4479" w:rsidP="009B4479">
      <w:pPr>
        <w:rPr>
          <w:rFonts w:ascii="Arial" w:hAnsi="Arial" w:cs="Arial"/>
          <w:b/>
        </w:rPr>
      </w:pPr>
      <w:r>
        <w:rPr>
          <w:rFonts w:ascii="Arial" w:hAnsi="Arial" w:cs="Arial"/>
          <w:b/>
        </w:rPr>
        <w:t xml:space="preserve">Abstract: </w:t>
      </w:r>
    </w:p>
    <w:p w14:paraId="7C90CA79" w14:textId="77777777" w:rsidR="009B4479" w:rsidRDefault="009B4479" w:rsidP="009B4479">
      <w:r>
        <w:lastRenderedPageBreak/>
        <w:t>In this contribution we discuss and provide our view on the open issues in performance part that were identified at last meeting.</w:t>
      </w:r>
    </w:p>
    <w:p w14:paraId="59B483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50BE0" w14:textId="77777777" w:rsidR="009B4479" w:rsidRDefault="009B4479" w:rsidP="009B4479">
      <w:pPr>
        <w:pStyle w:val="Heading5"/>
      </w:pPr>
      <w:bookmarkStart w:id="125" w:name="_Toc54628488"/>
      <w:r>
        <w:t>7.6.2.2</w:t>
      </w:r>
      <w:r>
        <w:tab/>
        <w:t>Test cases [</w:t>
      </w:r>
      <w:proofErr w:type="spellStart"/>
      <w:r>
        <w:t>NR_UE_pow_sav</w:t>
      </w:r>
      <w:proofErr w:type="spellEnd"/>
      <w:r>
        <w:t>-Perf]</w:t>
      </w:r>
      <w:bookmarkEnd w:id="125"/>
    </w:p>
    <w:p w14:paraId="11459CCB" w14:textId="77777777" w:rsidR="009B4479" w:rsidRDefault="009B4479" w:rsidP="009B4479">
      <w:pPr>
        <w:rPr>
          <w:rFonts w:ascii="Arial" w:hAnsi="Arial" w:cs="Arial"/>
          <w:b/>
          <w:color w:val="0000FF"/>
          <w:sz w:val="24"/>
        </w:rPr>
      </w:pPr>
    </w:p>
    <w:p w14:paraId="369CDA82" w14:textId="77777777" w:rsidR="009B4479" w:rsidRDefault="009B4479" w:rsidP="009B4479">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3A7780F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59C9353" w14:textId="77777777" w:rsidR="009B4479" w:rsidRDefault="009B4479" w:rsidP="009B4479">
      <w:pPr>
        <w:rPr>
          <w:rFonts w:ascii="Arial" w:hAnsi="Arial" w:cs="Arial"/>
          <w:b/>
        </w:rPr>
      </w:pPr>
      <w:r>
        <w:rPr>
          <w:rFonts w:ascii="Arial" w:hAnsi="Arial" w:cs="Arial"/>
          <w:b/>
        </w:rPr>
        <w:t xml:space="preserve">Abstract: </w:t>
      </w:r>
    </w:p>
    <w:p w14:paraId="32CCA514" w14:textId="77777777" w:rsidR="009B4479" w:rsidRDefault="009B4479" w:rsidP="009B4479">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6FE5C6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45B0" w14:textId="77777777" w:rsidR="009B4479" w:rsidRDefault="009B4479" w:rsidP="009B4479">
      <w:pPr>
        <w:rPr>
          <w:rFonts w:ascii="Arial" w:hAnsi="Arial" w:cs="Arial"/>
          <w:b/>
          <w:color w:val="0000FF"/>
          <w:sz w:val="24"/>
        </w:rPr>
      </w:pPr>
    </w:p>
    <w:p w14:paraId="7B675078" w14:textId="77777777" w:rsidR="009B4479" w:rsidRDefault="009B4479" w:rsidP="009B4479">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4586FC2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6839D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FB8A3" w14:textId="77777777" w:rsidR="009B4479" w:rsidRDefault="009B4479" w:rsidP="009B4479">
      <w:pPr>
        <w:rPr>
          <w:rFonts w:ascii="Arial" w:hAnsi="Arial" w:cs="Arial"/>
          <w:b/>
          <w:color w:val="0000FF"/>
          <w:sz w:val="24"/>
        </w:rPr>
      </w:pPr>
    </w:p>
    <w:p w14:paraId="276B2FFD" w14:textId="77777777" w:rsidR="009B4479" w:rsidRDefault="009B4479" w:rsidP="009B4479">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561CD0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2A78C028" w14:textId="77777777" w:rsidR="009B4479" w:rsidRDefault="009B4479" w:rsidP="009B4479">
      <w:pPr>
        <w:rPr>
          <w:rFonts w:ascii="Arial" w:hAnsi="Arial" w:cs="Arial"/>
          <w:b/>
        </w:rPr>
      </w:pPr>
      <w:r>
        <w:rPr>
          <w:rFonts w:ascii="Arial" w:hAnsi="Arial" w:cs="Arial"/>
          <w:b/>
        </w:rPr>
        <w:t xml:space="preserve">Abstract: </w:t>
      </w:r>
    </w:p>
    <w:p w14:paraId="757094B2" w14:textId="77777777" w:rsidR="009B4479" w:rsidRDefault="009B4479" w:rsidP="009B4479">
      <w:r>
        <w:t>It is agreed that the test cases for relaxed RRM measurement requirements should be defined.</w:t>
      </w:r>
    </w:p>
    <w:p w14:paraId="7B056C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10DE6" w14:textId="77777777" w:rsidR="009B4479" w:rsidRDefault="009B4479" w:rsidP="009B4479">
      <w:pPr>
        <w:rPr>
          <w:rFonts w:ascii="Arial" w:hAnsi="Arial" w:cs="Arial"/>
          <w:b/>
          <w:color w:val="0000FF"/>
          <w:sz w:val="24"/>
        </w:rPr>
      </w:pPr>
    </w:p>
    <w:p w14:paraId="011EF378" w14:textId="77777777" w:rsidR="009B4479" w:rsidRDefault="009B4479" w:rsidP="009B4479">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1B6EFDF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C10B4A3" w14:textId="77777777" w:rsidR="009B4479" w:rsidRDefault="009B4479" w:rsidP="009B4479">
      <w:pPr>
        <w:rPr>
          <w:rFonts w:ascii="Arial" w:hAnsi="Arial" w:cs="Arial"/>
          <w:b/>
        </w:rPr>
      </w:pPr>
      <w:r>
        <w:rPr>
          <w:rFonts w:ascii="Arial" w:hAnsi="Arial" w:cs="Arial"/>
          <w:b/>
        </w:rPr>
        <w:t xml:space="preserve">Abstract: </w:t>
      </w:r>
    </w:p>
    <w:p w14:paraId="77EE8506" w14:textId="77777777" w:rsidR="009B4479" w:rsidRDefault="009B4479" w:rsidP="009B4479">
      <w:r>
        <w:t>Add the RRM test cases for Rel-16 NR UE power saving</w:t>
      </w:r>
    </w:p>
    <w:p w14:paraId="14723B6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D4577" w14:textId="77777777" w:rsidR="009B4479" w:rsidRDefault="009B4479" w:rsidP="009B4479">
      <w:pPr>
        <w:rPr>
          <w:rFonts w:ascii="Arial" w:hAnsi="Arial" w:cs="Arial"/>
          <w:b/>
          <w:color w:val="0000FF"/>
          <w:sz w:val="24"/>
        </w:rPr>
      </w:pPr>
    </w:p>
    <w:p w14:paraId="7E3ED3C6" w14:textId="77777777" w:rsidR="009B4479" w:rsidRDefault="009B4479" w:rsidP="009B4479">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B4F425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3AB12E11" w14:textId="77777777" w:rsidR="009B4479" w:rsidRDefault="009B4479" w:rsidP="009B4479">
      <w:pPr>
        <w:rPr>
          <w:rFonts w:ascii="Arial" w:hAnsi="Arial" w:cs="Arial"/>
          <w:b/>
        </w:rPr>
      </w:pPr>
      <w:r>
        <w:rPr>
          <w:rFonts w:ascii="Arial" w:hAnsi="Arial" w:cs="Arial"/>
          <w:b/>
        </w:rPr>
        <w:t xml:space="preserve">Abstract: </w:t>
      </w:r>
    </w:p>
    <w:p w14:paraId="3A4124EF" w14:textId="77777777" w:rsidR="009B4479" w:rsidRDefault="009B4479" w:rsidP="009B4479">
      <w:r>
        <w:t>Add test case for cell reselection to FR1 inter-RAT E-UTRA for not at cell edge criterion</w:t>
      </w:r>
    </w:p>
    <w:p w14:paraId="7032A7B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9B900" w14:textId="77777777" w:rsidR="009B4479" w:rsidRDefault="009B4479" w:rsidP="009B4479">
      <w:pPr>
        <w:rPr>
          <w:rFonts w:ascii="Arial" w:hAnsi="Arial" w:cs="Arial"/>
          <w:b/>
          <w:color w:val="0000FF"/>
          <w:sz w:val="24"/>
        </w:rPr>
      </w:pPr>
    </w:p>
    <w:p w14:paraId="271B2FCF" w14:textId="77777777" w:rsidR="009B4479" w:rsidRDefault="009B4479" w:rsidP="009B4479">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5905E6D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76EE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B5704" w14:textId="77777777" w:rsidR="009B4479" w:rsidRDefault="009B4479" w:rsidP="009B4479">
      <w:pPr>
        <w:rPr>
          <w:rFonts w:ascii="Arial" w:hAnsi="Arial" w:cs="Arial"/>
          <w:b/>
          <w:color w:val="0000FF"/>
          <w:sz w:val="24"/>
        </w:rPr>
      </w:pPr>
    </w:p>
    <w:p w14:paraId="43361795" w14:textId="77777777" w:rsidR="009B4479" w:rsidRDefault="009B4479" w:rsidP="009B4479">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D3394E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36F35" w14:textId="77777777" w:rsidR="009B4479" w:rsidRDefault="009B4479" w:rsidP="009B4479">
      <w:pPr>
        <w:rPr>
          <w:rFonts w:ascii="Arial" w:hAnsi="Arial" w:cs="Arial"/>
          <w:b/>
        </w:rPr>
      </w:pPr>
      <w:r>
        <w:rPr>
          <w:rFonts w:ascii="Arial" w:hAnsi="Arial" w:cs="Arial"/>
          <w:b/>
        </w:rPr>
        <w:t xml:space="preserve">Abstract: </w:t>
      </w:r>
    </w:p>
    <w:p w14:paraId="462DF435" w14:textId="77777777" w:rsidR="009B4479" w:rsidRDefault="009B4479" w:rsidP="009B4479">
      <w:r>
        <w:t>Specify the test case for Cell reselection to FR2 intra-frequency NR case for UE configured with relaxed measurement criterion</w:t>
      </w:r>
    </w:p>
    <w:p w14:paraId="6BFE78A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8ACD7" w14:textId="77777777" w:rsidR="009B4479" w:rsidRDefault="009B4479" w:rsidP="009B4479">
      <w:pPr>
        <w:rPr>
          <w:rFonts w:ascii="Arial" w:hAnsi="Arial" w:cs="Arial"/>
          <w:b/>
          <w:color w:val="0000FF"/>
          <w:sz w:val="24"/>
        </w:rPr>
      </w:pPr>
    </w:p>
    <w:p w14:paraId="76BB70DF" w14:textId="77777777" w:rsidR="009B4479" w:rsidRDefault="009B4479" w:rsidP="009B4479">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FE600C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05B82C75" w14:textId="77777777" w:rsidR="009B4479" w:rsidRDefault="009B4479" w:rsidP="009B4479">
      <w:pPr>
        <w:rPr>
          <w:rFonts w:ascii="Arial" w:hAnsi="Arial" w:cs="Arial"/>
          <w:b/>
        </w:rPr>
      </w:pPr>
      <w:r>
        <w:rPr>
          <w:rFonts w:ascii="Arial" w:hAnsi="Arial" w:cs="Arial"/>
          <w:b/>
        </w:rPr>
        <w:t xml:space="preserve">Abstract: </w:t>
      </w:r>
    </w:p>
    <w:p w14:paraId="058E4266" w14:textId="77777777" w:rsidR="009B4479" w:rsidRDefault="009B4479" w:rsidP="009B4479">
      <w:r>
        <w:t>No Cell Reselection tests are specified for UE configured with relaxed measurement criterion</w:t>
      </w:r>
    </w:p>
    <w:p w14:paraId="3D95F7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34EC0" w14:textId="77777777" w:rsidR="009B4479" w:rsidRDefault="009B4479" w:rsidP="009B4479">
      <w:pPr>
        <w:rPr>
          <w:rFonts w:ascii="Arial" w:hAnsi="Arial" w:cs="Arial"/>
          <w:b/>
          <w:color w:val="0000FF"/>
          <w:sz w:val="24"/>
        </w:rPr>
      </w:pPr>
    </w:p>
    <w:p w14:paraId="4000F7B0" w14:textId="77777777" w:rsidR="009B4479" w:rsidRDefault="009B4479" w:rsidP="009B4479">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002AEF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0A427060" w14:textId="77777777" w:rsidR="009B4479" w:rsidRDefault="009B4479" w:rsidP="009B4479">
      <w:pPr>
        <w:rPr>
          <w:rFonts w:ascii="Arial" w:hAnsi="Arial" w:cs="Arial"/>
          <w:b/>
        </w:rPr>
      </w:pPr>
      <w:r>
        <w:rPr>
          <w:rFonts w:ascii="Arial" w:hAnsi="Arial" w:cs="Arial"/>
          <w:b/>
        </w:rPr>
        <w:lastRenderedPageBreak/>
        <w:t xml:space="preserve">Abstract: </w:t>
      </w:r>
    </w:p>
    <w:p w14:paraId="31DDC53B" w14:textId="77777777" w:rsidR="009B4479" w:rsidRDefault="009B4479" w:rsidP="009B4479">
      <w:r>
        <w:t>Inter-frequency cell reselection requirements were relaxed for UEs operating under power saving. However, test case is missing to verify the new requirements.</w:t>
      </w:r>
    </w:p>
    <w:p w14:paraId="23E42CB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31260" w14:textId="77777777" w:rsidR="009B4479" w:rsidRDefault="009B4479" w:rsidP="009B4479">
      <w:pPr>
        <w:rPr>
          <w:rFonts w:ascii="Arial" w:hAnsi="Arial" w:cs="Arial"/>
          <w:b/>
          <w:color w:val="0000FF"/>
          <w:sz w:val="24"/>
        </w:rPr>
      </w:pPr>
    </w:p>
    <w:p w14:paraId="3C34B212" w14:textId="77777777" w:rsidR="009B4479" w:rsidRDefault="009B4479" w:rsidP="009B4479">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4CA03FC8"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BBB8B8" w14:textId="77777777" w:rsidR="009B4479" w:rsidRDefault="009B4479" w:rsidP="009B4479">
      <w:pPr>
        <w:rPr>
          <w:rFonts w:ascii="Arial" w:hAnsi="Arial" w:cs="Arial"/>
          <w:b/>
        </w:rPr>
      </w:pPr>
      <w:r>
        <w:rPr>
          <w:rFonts w:ascii="Arial" w:hAnsi="Arial" w:cs="Arial"/>
          <w:b/>
        </w:rPr>
        <w:t xml:space="preserve">Abstract: </w:t>
      </w:r>
    </w:p>
    <w:p w14:paraId="4EAA353F" w14:textId="77777777" w:rsidR="009B4479" w:rsidRDefault="009B4479" w:rsidP="009B4479">
      <w:r>
        <w:t>In this contribution we discuss the methods for testing the requirements for cell reselection to a FR2 inter-frequency NR case.</w:t>
      </w:r>
    </w:p>
    <w:p w14:paraId="72C999E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177CD" w14:textId="77777777" w:rsidR="009B4479" w:rsidRDefault="009B4479" w:rsidP="009B4479">
      <w:pPr>
        <w:pStyle w:val="Heading4"/>
      </w:pPr>
      <w:bookmarkStart w:id="126" w:name="_Toc54628489"/>
      <w:r>
        <w:t>7.6.3</w:t>
      </w:r>
      <w:r>
        <w:tab/>
        <w:t>Demodulation and CSI requirements (38.101-4) [</w:t>
      </w:r>
      <w:proofErr w:type="spellStart"/>
      <w:r>
        <w:t>NR_UE_pow_sav</w:t>
      </w:r>
      <w:proofErr w:type="spellEnd"/>
      <w:r>
        <w:t>-Perf]</w:t>
      </w:r>
      <w:bookmarkEnd w:id="126"/>
    </w:p>
    <w:p w14:paraId="0DFDC154" w14:textId="77777777" w:rsidR="009B4479" w:rsidRDefault="009B4479" w:rsidP="009B4479">
      <w:pPr>
        <w:rPr>
          <w:rFonts w:ascii="Arial" w:hAnsi="Arial" w:cs="Arial"/>
          <w:b/>
          <w:color w:val="0000FF"/>
          <w:sz w:val="24"/>
        </w:rPr>
      </w:pPr>
    </w:p>
    <w:p w14:paraId="5AEE5C6D" w14:textId="77777777" w:rsidR="009B4479" w:rsidRDefault="009B4479" w:rsidP="009B4479">
      <w:pPr>
        <w:pStyle w:val="Heading3"/>
      </w:pPr>
      <w:bookmarkStart w:id="127" w:name="_Toc54628490"/>
      <w:r>
        <w:t>7.7</w:t>
      </w:r>
      <w:r>
        <w:tab/>
        <w:t>NR Positioning Support [</w:t>
      </w:r>
      <w:proofErr w:type="spellStart"/>
      <w:r>
        <w:t>NR_pos</w:t>
      </w:r>
      <w:proofErr w:type="spellEnd"/>
      <w:r>
        <w:t>]</w:t>
      </w:r>
      <w:bookmarkEnd w:id="127"/>
    </w:p>
    <w:p w14:paraId="055CA22F" w14:textId="77777777" w:rsidR="009B4479" w:rsidRDefault="009B4479" w:rsidP="009B4479">
      <w:pPr>
        <w:pStyle w:val="Heading4"/>
      </w:pPr>
      <w:bookmarkStart w:id="128" w:name="_Toc54628491"/>
      <w:r>
        <w:t>7.7.1</w:t>
      </w:r>
      <w:r>
        <w:tab/>
        <w:t>General [</w:t>
      </w:r>
      <w:proofErr w:type="spellStart"/>
      <w:r>
        <w:t>NR_pos</w:t>
      </w:r>
      <w:proofErr w:type="spellEnd"/>
      <w:r>
        <w:t>-Core/Perf]</w:t>
      </w:r>
      <w:bookmarkEnd w:id="128"/>
    </w:p>
    <w:p w14:paraId="4DC69DB8" w14:textId="77777777" w:rsidR="009B4479" w:rsidRDefault="009B4479" w:rsidP="009B4479">
      <w:pPr>
        <w:rPr>
          <w:rFonts w:ascii="Arial" w:hAnsi="Arial" w:cs="Arial"/>
          <w:b/>
          <w:color w:val="0000FF"/>
          <w:sz w:val="24"/>
        </w:rPr>
      </w:pPr>
    </w:p>
    <w:p w14:paraId="579D81F8" w14:textId="77777777" w:rsidR="009B4479" w:rsidRDefault="009B4479" w:rsidP="009B4479">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508FF7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04FC58" w14:textId="77777777" w:rsidR="009B4479" w:rsidRDefault="009B4479" w:rsidP="009B4479">
      <w:pPr>
        <w:rPr>
          <w:rFonts w:ascii="Arial" w:hAnsi="Arial" w:cs="Arial"/>
          <w:b/>
        </w:rPr>
      </w:pPr>
      <w:r>
        <w:rPr>
          <w:rFonts w:ascii="Arial" w:hAnsi="Arial" w:cs="Arial"/>
          <w:b/>
        </w:rPr>
        <w:t xml:space="preserve">Abstract: </w:t>
      </w:r>
    </w:p>
    <w:p w14:paraId="6051A145" w14:textId="77777777" w:rsidR="009B4479" w:rsidRDefault="009B4479" w:rsidP="009B4479">
      <w:r>
        <w:t>On CSSF for positioning measurements</w:t>
      </w:r>
    </w:p>
    <w:p w14:paraId="36A4C4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348AC" w14:textId="77777777" w:rsidR="009B4479" w:rsidRDefault="009B4479" w:rsidP="009B4479">
      <w:pPr>
        <w:rPr>
          <w:rFonts w:ascii="Arial" w:hAnsi="Arial" w:cs="Arial"/>
          <w:b/>
          <w:color w:val="0000FF"/>
          <w:sz w:val="24"/>
        </w:rPr>
      </w:pPr>
    </w:p>
    <w:p w14:paraId="1B07CFAB" w14:textId="77777777" w:rsidR="009B4479" w:rsidRDefault="009B4479" w:rsidP="009B4479">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15B69D2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-1378  Cat: F (Rel-16)</w:t>
      </w:r>
      <w:r>
        <w:rPr>
          <w:i/>
        </w:rPr>
        <w:br/>
      </w:r>
      <w:r>
        <w:rPr>
          <w:i/>
        </w:rPr>
        <w:br/>
      </w:r>
      <w:r>
        <w:rPr>
          <w:i/>
        </w:rPr>
        <w:tab/>
      </w:r>
      <w:r>
        <w:rPr>
          <w:i/>
        </w:rPr>
        <w:tab/>
      </w:r>
      <w:r>
        <w:rPr>
          <w:i/>
        </w:rPr>
        <w:tab/>
      </w:r>
      <w:r>
        <w:rPr>
          <w:i/>
        </w:rPr>
        <w:tab/>
      </w:r>
      <w:r>
        <w:rPr>
          <w:i/>
        </w:rPr>
        <w:tab/>
        <w:t>Source: Ericsson</w:t>
      </w:r>
    </w:p>
    <w:p w14:paraId="19B7A654" w14:textId="77777777" w:rsidR="009B4479" w:rsidRDefault="009B4479" w:rsidP="009B4479">
      <w:pPr>
        <w:rPr>
          <w:rFonts w:ascii="Arial" w:hAnsi="Arial" w:cs="Arial"/>
          <w:b/>
        </w:rPr>
      </w:pPr>
      <w:r>
        <w:rPr>
          <w:rFonts w:ascii="Arial" w:hAnsi="Arial" w:cs="Arial"/>
          <w:b/>
        </w:rPr>
        <w:t xml:space="preserve">Abstract: </w:t>
      </w:r>
    </w:p>
    <w:p w14:paraId="3574B118" w14:textId="77777777" w:rsidR="009B4479" w:rsidRDefault="009B4479" w:rsidP="009B4479">
      <w:r>
        <w:t>Incomplete requirements</w:t>
      </w:r>
    </w:p>
    <w:p w14:paraId="58BAB19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CFAAE" w14:textId="77777777" w:rsidR="009B4479" w:rsidRDefault="009B4479" w:rsidP="009B4479">
      <w:pPr>
        <w:pStyle w:val="Heading4"/>
      </w:pPr>
      <w:bookmarkStart w:id="129" w:name="_Toc54628492"/>
      <w:r>
        <w:t>7.7.2</w:t>
      </w:r>
      <w:r>
        <w:tab/>
        <w:t>RRM core requirements maintenance (38.133) [</w:t>
      </w:r>
      <w:proofErr w:type="spellStart"/>
      <w:r>
        <w:t>NR_pos</w:t>
      </w:r>
      <w:proofErr w:type="spellEnd"/>
      <w:r>
        <w:t>-Core]</w:t>
      </w:r>
      <w:bookmarkEnd w:id="129"/>
    </w:p>
    <w:p w14:paraId="7769977C" w14:textId="33529B9B" w:rsidR="009B4479" w:rsidRDefault="009B4479" w:rsidP="009B4479">
      <w:pPr>
        <w:rPr>
          <w:rFonts w:ascii="Arial" w:hAnsi="Arial" w:cs="Arial"/>
          <w:b/>
          <w:color w:val="0000FF"/>
          <w:sz w:val="24"/>
          <w:lang w:val="en-US"/>
        </w:rPr>
      </w:pPr>
    </w:p>
    <w:p w14:paraId="79425B98" w14:textId="77777777" w:rsidR="007E5794" w:rsidRDefault="007E5794" w:rsidP="007E5794">
      <w:r>
        <w:t>================================================================================</w:t>
      </w:r>
    </w:p>
    <w:p w14:paraId="01C0DD65" w14:textId="77777777" w:rsidR="007E5794" w:rsidRPr="005644EE" w:rsidRDefault="007E5794" w:rsidP="007E5794">
      <w:pPr>
        <w:rPr>
          <w:rFonts w:ascii="Arial" w:hAnsi="Arial" w:cs="Arial"/>
          <w:b/>
          <w:color w:val="C00000"/>
          <w:sz w:val="24"/>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644EE">
        <w:rPr>
          <w:rFonts w:ascii="Arial" w:hAnsi="Arial" w:cs="Arial"/>
          <w:b/>
          <w:color w:val="C00000"/>
          <w:sz w:val="24"/>
          <w:u w:val="single"/>
        </w:rPr>
        <w:t>[97e][213] NR_pos_RRM_1</w:t>
      </w:r>
    </w:p>
    <w:p w14:paraId="5EFA12E1" w14:textId="77777777" w:rsidR="007E5794" w:rsidRDefault="007E5794" w:rsidP="007E5794">
      <w:pPr>
        <w:rPr>
          <w:rFonts w:ascii="Arial" w:hAnsi="Arial" w:cs="Arial"/>
          <w:b/>
          <w:sz w:val="24"/>
        </w:rPr>
      </w:pPr>
      <w:r w:rsidRPr="00A73E00">
        <w:rPr>
          <w:rFonts w:ascii="Arial" w:hAnsi="Arial" w:cs="Arial"/>
          <w:b/>
          <w:color w:val="0000FF"/>
          <w:sz w:val="24"/>
          <w:u w:val="thick"/>
        </w:rPr>
        <w:t>R4-201</w:t>
      </w:r>
      <w:r>
        <w:rPr>
          <w:rFonts w:ascii="Arial" w:hAnsi="Arial" w:cs="Arial"/>
          <w:b/>
          <w:color w:val="0000FF"/>
          <w:sz w:val="24"/>
          <w:u w:val="thick"/>
        </w:rPr>
        <w:t>7012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644EE">
        <w:rPr>
          <w:rFonts w:ascii="Arial" w:hAnsi="Arial" w:cs="Arial"/>
          <w:b/>
          <w:sz w:val="24"/>
        </w:rPr>
        <w:t>[97e][213] NR_pos_RRM_1</w:t>
      </w:r>
    </w:p>
    <w:p w14:paraId="3AB31B81" w14:textId="77777777" w:rsidR="007E5794" w:rsidRDefault="007E5794" w:rsidP="007E5794">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4330593" w14:textId="77777777" w:rsidR="007E5794" w:rsidRPr="00944C49" w:rsidRDefault="007E5794" w:rsidP="007E5794">
      <w:pPr>
        <w:rPr>
          <w:rFonts w:ascii="Arial" w:hAnsi="Arial" w:cs="Arial"/>
          <w:b/>
          <w:lang w:val="en-US" w:eastAsia="zh-CN"/>
        </w:rPr>
      </w:pPr>
      <w:r w:rsidRPr="00944C49">
        <w:rPr>
          <w:rFonts w:ascii="Arial" w:hAnsi="Arial" w:cs="Arial"/>
          <w:b/>
          <w:lang w:val="en-US" w:eastAsia="zh-CN"/>
        </w:rPr>
        <w:t xml:space="preserve">Abstract: </w:t>
      </w:r>
    </w:p>
    <w:p w14:paraId="3469867C" w14:textId="77777777" w:rsidR="007E5794" w:rsidRDefault="007E5794" w:rsidP="007E5794">
      <w:pPr>
        <w:rPr>
          <w:rFonts w:ascii="Arial" w:hAnsi="Arial" w:cs="Arial"/>
          <w:b/>
          <w:lang w:val="en-US" w:eastAsia="zh-CN"/>
        </w:rPr>
      </w:pPr>
      <w:r w:rsidRPr="00944C49">
        <w:rPr>
          <w:rFonts w:ascii="Arial" w:hAnsi="Arial" w:cs="Arial"/>
          <w:b/>
          <w:lang w:val="en-US" w:eastAsia="zh-CN"/>
        </w:rPr>
        <w:t xml:space="preserve">Discussion: </w:t>
      </w:r>
    </w:p>
    <w:p w14:paraId="4F5911B9" w14:textId="77777777" w:rsidR="007E5794" w:rsidRDefault="007E5794" w:rsidP="007E579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709B568" w14:textId="77777777" w:rsidR="007E5794" w:rsidRPr="002C14F0" w:rsidRDefault="007E5794" w:rsidP="007E5794">
      <w:pPr>
        <w:rPr>
          <w:lang w:val="en-US"/>
        </w:rPr>
      </w:pPr>
    </w:p>
    <w:p w14:paraId="3A813065" w14:textId="77777777" w:rsidR="007E5794" w:rsidRDefault="007E5794" w:rsidP="007E579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92A75D3" w14:textId="77777777" w:rsidR="007E5794" w:rsidRPr="009830EB" w:rsidRDefault="007E5794" w:rsidP="007E5794">
      <w:pPr>
        <w:rPr>
          <w:lang w:val="en-US"/>
        </w:rPr>
      </w:pPr>
    </w:p>
    <w:p w14:paraId="3CF6DF0B" w14:textId="77777777" w:rsidR="007E5794" w:rsidRDefault="007E5794" w:rsidP="007E579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D77618" w14:textId="77777777" w:rsidR="007E5794" w:rsidRPr="009830EB" w:rsidRDefault="007E5794" w:rsidP="007E5794">
      <w:pPr>
        <w:rPr>
          <w:lang w:val="en-US"/>
        </w:rPr>
      </w:pPr>
    </w:p>
    <w:p w14:paraId="15DA7367" w14:textId="77777777" w:rsidR="007E5794" w:rsidRDefault="007E5794" w:rsidP="007E5794">
      <w:r>
        <w:t>================================================================================</w:t>
      </w:r>
    </w:p>
    <w:p w14:paraId="03284EEC" w14:textId="3C685D65" w:rsidR="007E5794" w:rsidRDefault="007E5794" w:rsidP="009B4479">
      <w:pPr>
        <w:rPr>
          <w:rFonts w:ascii="Arial" w:hAnsi="Arial" w:cs="Arial"/>
          <w:b/>
          <w:color w:val="0000FF"/>
          <w:sz w:val="24"/>
          <w:lang w:val="en-US"/>
        </w:rPr>
      </w:pPr>
    </w:p>
    <w:p w14:paraId="0AD3C53D" w14:textId="77777777" w:rsidR="007E5794" w:rsidRPr="00E23F32" w:rsidRDefault="007E5794" w:rsidP="009B4479">
      <w:pPr>
        <w:rPr>
          <w:rFonts w:ascii="Arial" w:hAnsi="Arial" w:cs="Arial"/>
          <w:b/>
          <w:color w:val="0000FF"/>
          <w:sz w:val="24"/>
          <w:lang w:val="en-US"/>
        </w:rPr>
      </w:pPr>
    </w:p>
    <w:p w14:paraId="28E56BAE" w14:textId="77777777" w:rsidR="009B4479" w:rsidRDefault="009B4479" w:rsidP="009B4479">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0460C0F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ED7738A" w14:textId="77777777" w:rsidR="009B4479" w:rsidRDefault="009B4479" w:rsidP="009B4479">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7A782442" w14:textId="77777777" w:rsidR="009B4479" w:rsidRDefault="009B4479" w:rsidP="009B4479">
      <w:pPr>
        <w:rPr>
          <w:rFonts w:ascii="Arial" w:hAnsi="Arial" w:cs="Arial"/>
          <w:b/>
          <w:sz w:val="24"/>
        </w:rPr>
      </w:pPr>
      <w:bookmarkStart w:id="130" w:name="_Toc54628493"/>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6E1401D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10979DB4" w14:textId="77777777" w:rsidR="009B4479" w:rsidRDefault="009B4479" w:rsidP="009B4479">
      <w:pPr>
        <w:rPr>
          <w:color w:val="993300"/>
          <w:u w:val="single"/>
        </w:rPr>
      </w:pPr>
      <w:r>
        <w:rPr>
          <w:rFonts w:ascii="Arial" w:hAnsi="Arial" w:cs="Arial"/>
          <w:b/>
        </w:rPr>
        <w:t>Decision:</w:t>
      </w:r>
      <w:r>
        <w:rPr>
          <w:rFonts w:ascii="Arial" w:hAnsi="Arial" w:cs="Arial"/>
          <w:b/>
        </w:rPr>
        <w:tab/>
      </w:r>
      <w:r>
        <w:rPr>
          <w:rFonts w:ascii="Arial" w:hAnsi="Arial" w:cs="Arial"/>
          <w:b/>
        </w:rPr>
        <w:tab/>
      </w:r>
      <w:r w:rsidRPr="00E23F32">
        <w:rPr>
          <w:rFonts w:ascii="Arial" w:hAnsi="Arial" w:cs="Arial"/>
          <w:b/>
          <w:highlight w:val="yellow"/>
        </w:rPr>
        <w:t>Return to.</w:t>
      </w:r>
    </w:p>
    <w:p w14:paraId="2389BAF7" w14:textId="77777777" w:rsidR="009B4479" w:rsidRDefault="009B4479" w:rsidP="009B4479">
      <w:pPr>
        <w:pStyle w:val="Heading5"/>
      </w:pPr>
      <w:r>
        <w:t>7.7.2.1</w:t>
      </w:r>
      <w:r>
        <w:tab/>
        <w:t>PRS-RSTD measurement requirements [</w:t>
      </w:r>
      <w:proofErr w:type="spellStart"/>
      <w:r>
        <w:t>NR_pos</w:t>
      </w:r>
      <w:proofErr w:type="spellEnd"/>
      <w:r>
        <w:t>-Core]</w:t>
      </w:r>
      <w:bookmarkEnd w:id="130"/>
    </w:p>
    <w:p w14:paraId="75D64E86" w14:textId="77777777" w:rsidR="009B4479" w:rsidRDefault="009B4479" w:rsidP="009B4479">
      <w:pPr>
        <w:rPr>
          <w:rFonts w:ascii="Arial" w:hAnsi="Arial" w:cs="Arial"/>
          <w:b/>
          <w:color w:val="0000FF"/>
          <w:sz w:val="24"/>
        </w:rPr>
      </w:pPr>
    </w:p>
    <w:p w14:paraId="398F5EBF" w14:textId="77777777" w:rsidR="009B4479" w:rsidRDefault="009B4479" w:rsidP="009B4479">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4C3286C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6A2F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BC8B0F" w14:textId="77777777" w:rsidR="009B4479" w:rsidRDefault="009B4479" w:rsidP="009B4479">
      <w:pPr>
        <w:rPr>
          <w:rFonts w:ascii="Arial" w:hAnsi="Arial" w:cs="Arial"/>
          <w:b/>
          <w:color w:val="0000FF"/>
          <w:sz w:val="24"/>
        </w:rPr>
      </w:pPr>
    </w:p>
    <w:p w14:paraId="212F85A2" w14:textId="77777777" w:rsidR="009B4479" w:rsidRDefault="009B4479" w:rsidP="009B4479">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372660C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5AC233"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9028E" w14:textId="77777777" w:rsidR="009B4479" w:rsidRDefault="009B4479" w:rsidP="009B4479">
      <w:pPr>
        <w:rPr>
          <w:rFonts w:ascii="Arial" w:hAnsi="Arial" w:cs="Arial"/>
          <w:b/>
          <w:color w:val="0000FF"/>
          <w:sz w:val="24"/>
        </w:rPr>
      </w:pPr>
    </w:p>
    <w:p w14:paraId="0A43EE3C" w14:textId="77777777" w:rsidR="009B4479" w:rsidRDefault="009B4479" w:rsidP="009B4479">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6B1735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7DE0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4238F" w14:textId="77777777" w:rsidR="009B4479" w:rsidRDefault="009B4479" w:rsidP="009B4479">
      <w:pPr>
        <w:rPr>
          <w:rFonts w:ascii="Arial" w:hAnsi="Arial" w:cs="Arial"/>
          <w:b/>
          <w:color w:val="0000FF"/>
          <w:sz w:val="24"/>
        </w:rPr>
      </w:pPr>
    </w:p>
    <w:p w14:paraId="3174D787" w14:textId="77777777" w:rsidR="009B4479" w:rsidRDefault="009B4479" w:rsidP="009B4479">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6A7D20D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5D60FCC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CDDB4B" w14:textId="77777777" w:rsidR="009B4479" w:rsidRDefault="009B4479" w:rsidP="009B4479">
      <w:pPr>
        <w:rPr>
          <w:rFonts w:ascii="Arial" w:hAnsi="Arial" w:cs="Arial"/>
          <w:b/>
          <w:color w:val="0000FF"/>
          <w:sz w:val="24"/>
        </w:rPr>
      </w:pPr>
    </w:p>
    <w:p w14:paraId="3062C242" w14:textId="77777777" w:rsidR="009B4479" w:rsidRDefault="009B4479" w:rsidP="009B4479">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57C33B1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BF98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9E02A" w14:textId="77777777" w:rsidR="009B4479" w:rsidRDefault="009B4479" w:rsidP="009B4479">
      <w:pPr>
        <w:rPr>
          <w:rFonts w:ascii="Arial" w:hAnsi="Arial" w:cs="Arial"/>
          <w:b/>
          <w:color w:val="0000FF"/>
          <w:sz w:val="24"/>
        </w:rPr>
      </w:pPr>
    </w:p>
    <w:p w14:paraId="6EF963AD" w14:textId="77777777" w:rsidR="009B4479" w:rsidRDefault="009B4479" w:rsidP="009B4479">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7071DB6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FC0744" w14:textId="77777777" w:rsidR="009B4479" w:rsidRDefault="009B4479" w:rsidP="009B4479">
      <w:pPr>
        <w:rPr>
          <w:rFonts w:ascii="Arial" w:hAnsi="Arial" w:cs="Arial"/>
          <w:b/>
        </w:rPr>
      </w:pPr>
      <w:r>
        <w:rPr>
          <w:rFonts w:ascii="Arial" w:hAnsi="Arial" w:cs="Arial"/>
          <w:b/>
        </w:rPr>
        <w:t xml:space="preserve">Abstract: </w:t>
      </w:r>
    </w:p>
    <w:p w14:paraId="11AFA2BC" w14:textId="77777777" w:rsidR="009B4479" w:rsidRDefault="009B4479" w:rsidP="009B4479">
      <w:r>
        <w:t>The measurement period is FFS for the case when measurement gaps and processing time T do not have overlap between different positioning frequency layers</w:t>
      </w:r>
    </w:p>
    <w:p w14:paraId="1A02B069" w14:textId="77777777" w:rsidR="009B4479" w:rsidRDefault="009B4479" w:rsidP="009B4479">
      <w:r>
        <w:t xml:space="preserve">The definition of </w:t>
      </w:r>
      <w:proofErr w:type="spellStart"/>
      <w:r>
        <w:t>Lprs</w:t>
      </w:r>
      <w:proofErr w:type="spellEnd"/>
      <w:r>
        <w:t xml:space="preserve"> used in defining measurement period is not fully clear</w:t>
      </w:r>
    </w:p>
    <w:p w14:paraId="743662C4" w14:textId="77777777" w:rsidR="009B4479" w:rsidRDefault="009B4479" w:rsidP="009B4479">
      <w:r>
        <w:t xml:space="preserve">The measurement period requirements cannot apply if PRS is </w:t>
      </w:r>
      <w:proofErr w:type="spellStart"/>
      <w:r>
        <w:t>dropeed</w:t>
      </w:r>
      <w:proofErr w:type="spellEnd"/>
      <w:r>
        <w:t xml:space="preserve"> due to collision with SSB, or a resource sampling exceeds UE capability</w:t>
      </w:r>
    </w:p>
    <w:p w14:paraId="6577E3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C631F" w14:textId="77777777" w:rsidR="009B4479" w:rsidRDefault="009B4479" w:rsidP="009B4479">
      <w:pPr>
        <w:rPr>
          <w:rFonts w:ascii="Arial" w:hAnsi="Arial" w:cs="Arial"/>
          <w:b/>
          <w:color w:val="0000FF"/>
          <w:sz w:val="24"/>
        </w:rPr>
      </w:pPr>
    </w:p>
    <w:p w14:paraId="64837A38" w14:textId="77777777" w:rsidR="009B4479" w:rsidRDefault="009B4479" w:rsidP="009B4479">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22F4AE0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C43947" w14:textId="77777777" w:rsidR="009B4479" w:rsidRDefault="009B4479" w:rsidP="009B4479">
      <w:pPr>
        <w:rPr>
          <w:rFonts w:ascii="Arial" w:hAnsi="Arial" w:cs="Arial"/>
          <w:b/>
        </w:rPr>
      </w:pPr>
      <w:r>
        <w:rPr>
          <w:rFonts w:ascii="Arial" w:hAnsi="Arial" w:cs="Arial"/>
          <w:b/>
        </w:rPr>
        <w:t xml:space="preserve">Abstract: </w:t>
      </w:r>
    </w:p>
    <w:p w14:paraId="45D61543" w14:textId="77777777" w:rsidR="009B4479" w:rsidRDefault="009B4479" w:rsidP="009B4479">
      <w:r>
        <w:t>On UE positioning measurements: RSTD</w:t>
      </w:r>
    </w:p>
    <w:p w14:paraId="40FA75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FC2ED" w14:textId="77777777" w:rsidR="009B4479" w:rsidRDefault="009B4479" w:rsidP="009B4479">
      <w:pPr>
        <w:rPr>
          <w:rFonts w:ascii="Arial" w:hAnsi="Arial" w:cs="Arial"/>
          <w:b/>
          <w:color w:val="0000FF"/>
          <w:sz w:val="24"/>
        </w:rPr>
      </w:pPr>
    </w:p>
    <w:p w14:paraId="5195F947" w14:textId="77777777" w:rsidR="009B4479" w:rsidRDefault="009B4479" w:rsidP="009B4479">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01890A5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015D59A9" w14:textId="77777777" w:rsidR="009B4479" w:rsidRDefault="009B4479" w:rsidP="009B4479">
      <w:pPr>
        <w:rPr>
          <w:rFonts w:ascii="Arial" w:hAnsi="Arial" w:cs="Arial"/>
          <w:b/>
        </w:rPr>
      </w:pPr>
      <w:r>
        <w:rPr>
          <w:rFonts w:ascii="Arial" w:hAnsi="Arial" w:cs="Arial"/>
          <w:b/>
        </w:rPr>
        <w:t xml:space="preserve">Abstract: </w:t>
      </w:r>
    </w:p>
    <w:p w14:paraId="75455D84" w14:textId="77777777" w:rsidR="009B4479" w:rsidRDefault="009B4479" w:rsidP="009B4479">
      <w:r>
        <w:t>Incomplete requirements, incorrect references</w:t>
      </w:r>
    </w:p>
    <w:p w14:paraId="0121945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490D2" w14:textId="77777777" w:rsidR="009B4479" w:rsidRDefault="009B4479" w:rsidP="009B4479">
      <w:pPr>
        <w:rPr>
          <w:rFonts w:ascii="Arial" w:hAnsi="Arial" w:cs="Arial"/>
          <w:b/>
          <w:color w:val="0000FF"/>
          <w:sz w:val="24"/>
        </w:rPr>
      </w:pPr>
    </w:p>
    <w:p w14:paraId="61747924" w14:textId="77777777" w:rsidR="009B4479" w:rsidRDefault="009B4479" w:rsidP="009B4479">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4C584FE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2FE1B9E" w14:textId="77777777" w:rsidR="009B4479" w:rsidRDefault="009B4479" w:rsidP="009B4479">
      <w:pPr>
        <w:rPr>
          <w:rFonts w:ascii="Arial" w:hAnsi="Arial" w:cs="Arial"/>
          <w:b/>
        </w:rPr>
      </w:pPr>
      <w:r>
        <w:rPr>
          <w:rFonts w:ascii="Arial" w:hAnsi="Arial" w:cs="Arial"/>
          <w:b/>
        </w:rPr>
        <w:t xml:space="preserve">Abstract: </w:t>
      </w:r>
    </w:p>
    <w:p w14:paraId="19768046" w14:textId="77777777" w:rsidR="009B4479" w:rsidRDefault="009B4479" w:rsidP="009B4479">
      <w:r>
        <w:t>This contribution addresses remaining issues related to PRS-RSTD measurement requirements.</w:t>
      </w:r>
    </w:p>
    <w:p w14:paraId="7223CB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586E" w14:textId="77777777" w:rsidR="009B4479" w:rsidRDefault="009B4479" w:rsidP="009B4479">
      <w:pPr>
        <w:rPr>
          <w:rFonts w:ascii="Arial" w:hAnsi="Arial" w:cs="Arial"/>
          <w:b/>
          <w:color w:val="0000FF"/>
          <w:sz w:val="24"/>
        </w:rPr>
      </w:pPr>
    </w:p>
    <w:p w14:paraId="735F54B1" w14:textId="77777777" w:rsidR="009B4479" w:rsidRDefault="009B4479" w:rsidP="009B4479">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2B40F74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-1396  Cat: F (Rel-16)</w:t>
      </w:r>
      <w:r>
        <w:rPr>
          <w:i/>
        </w:rPr>
        <w:br/>
      </w:r>
      <w:r>
        <w:rPr>
          <w:i/>
        </w:rPr>
        <w:br/>
      </w:r>
      <w:r>
        <w:rPr>
          <w:i/>
        </w:rPr>
        <w:tab/>
      </w:r>
      <w:r>
        <w:rPr>
          <w:i/>
        </w:rPr>
        <w:tab/>
      </w:r>
      <w:r>
        <w:rPr>
          <w:i/>
        </w:rPr>
        <w:tab/>
      </w:r>
      <w:r>
        <w:rPr>
          <w:i/>
        </w:rPr>
        <w:tab/>
      </w:r>
      <w:r>
        <w:rPr>
          <w:i/>
        </w:rPr>
        <w:tab/>
        <w:t>Source: Qualcomm Incorporated</w:t>
      </w:r>
    </w:p>
    <w:p w14:paraId="765A09EB" w14:textId="77777777" w:rsidR="009B4479" w:rsidRDefault="009B4479" w:rsidP="009B4479">
      <w:pPr>
        <w:rPr>
          <w:rFonts w:ascii="Arial" w:hAnsi="Arial" w:cs="Arial"/>
          <w:b/>
        </w:rPr>
      </w:pPr>
      <w:r>
        <w:rPr>
          <w:rFonts w:ascii="Arial" w:hAnsi="Arial" w:cs="Arial"/>
          <w:b/>
        </w:rPr>
        <w:t xml:space="preserve">Abstract: </w:t>
      </w:r>
    </w:p>
    <w:p w14:paraId="773B7AFF" w14:textId="77777777" w:rsidR="009B4479" w:rsidRDefault="009B4479" w:rsidP="009B4479">
      <w:r>
        <w:t>Clarify some aspects of the PRS-RSTD measurement period definition.</w:t>
      </w:r>
    </w:p>
    <w:p w14:paraId="3FEA87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DF368" w14:textId="77777777" w:rsidR="009B4479" w:rsidRDefault="009B4479" w:rsidP="009B4479">
      <w:pPr>
        <w:pStyle w:val="Heading5"/>
      </w:pPr>
      <w:bookmarkStart w:id="131" w:name="_Toc54628494"/>
      <w:r>
        <w:t>7.7.2.2</w:t>
      </w:r>
      <w:r>
        <w:tab/>
        <w:t>PRS-RSRP measurement requirements [</w:t>
      </w:r>
      <w:proofErr w:type="spellStart"/>
      <w:r>
        <w:t>NR_pos</w:t>
      </w:r>
      <w:proofErr w:type="spellEnd"/>
      <w:r>
        <w:t>-Core]</w:t>
      </w:r>
      <w:bookmarkEnd w:id="131"/>
    </w:p>
    <w:p w14:paraId="4C1FA1DD" w14:textId="77777777" w:rsidR="009B4479" w:rsidRDefault="009B4479" w:rsidP="009B4479">
      <w:pPr>
        <w:rPr>
          <w:rFonts w:ascii="Arial" w:hAnsi="Arial" w:cs="Arial"/>
          <w:b/>
          <w:color w:val="0000FF"/>
          <w:sz w:val="24"/>
        </w:rPr>
      </w:pPr>
    </w:p>
    <w:p w14:paraId="74918741" w14:textId="77777777" w:rsidR="009B4479" w:rsidRDefault="009B4479" w:rsidP="009B4479">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0DFEBF0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0F23C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9564B" w14:textId="77777777" w:rsidR="009B4479" w:rsidRDefault="009B4479" w:rsidP="009B4479">
      <w:pPr>
        <w:rPr>
          <w:rFonts w:ascii="Arial" w:hAnsi="Arial" w:cs="Arial"/>
          <w:b/>
          <w:color w:val="0000FF"/>
          <w:sz w:val="24"/>
        </w:rPr>
      </w:pPr>
    </w:p>
    <w:p w14:paraId="4940651F" w14:textId="77777777" w:rsidR="009B4479" w:rsidRDefault="009B4479" w:rsidP="009B4479">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46742E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26E9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A69B1" w14:textId="77777777" w:rsidR="009B4479" w:rsidRDefault="009B4479" w:rsidP="009B4479">
      <w:pPr>
        <w:rPr>
          <w:rFonts w:ascii="Arial" w:hAnsi="Arial" w:cs="Arial"/>
          <w:b/>
          <w:color w:val="0000FF"/>
          <w:sz w:val="24"/>
        </w:rPr>
      </w:pPr>
    </w:p>
    <w:p w14:paraId="10E597BA" w14:textId="77777777" w:rsidR="009B4479" w:rsidRDefault="009B4479" w:rsidP="009B4479">
      <w:pPr>
        <w:rPr>
          <w:rFonts w:ascii="Arial" w:hAnsi="Arial" w:cs="Arial"/>
          <w:b/>
          <w:sz w:val="24"/>
        </w:rPr>
      </w:pPr>
      <w:r>
        <w:rPr>
          <w:rFonts w:ascii="Arial" w:hAnsi="Arial" w:cs="Arial"/>
          <w:b/>
          <w:color w:val="0000FF"/>
          <w:sz w:val="24"/>
        </w:rPr>
        <w:lastRenderedPageBreak/>
        <w:t>R4-2015369</w:t>
      </w:r>
      <w:r>
        <w:rPr>
          <w:rFonts w:ascii="Arial" w:hAnsi="Arial" w:cs="Arial"/>
          <w:b/>
          <w:color w:val="0000FF"/>
          <w:sz w:val="24"/>
        </w:rPr>
        <w:tab/>
      </w:r>
      <w:r>
        <w:rPr>
          <w:rFonts w:ascii="Arial" w:hAnsi="Arial" w:cs="Arial"/>
          <w:b/>
          <w:sz w:val="24"/>
        </w:rPr>
        <w:t>CR on PRS-RSRP report mapping</w:t>
      </w:r>
    </w:p>
    <w:p w14:paraId="52FA67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6B683F06" w14:textId="77777777" w:rsidR="009B4479" w:rsidRDefault="009B4479" w:rsidP="009B4479">
      <w:pPr>
        <w:rPr>
          <w:rFonts w:ascii="Arial" w:hAnsi="Arial" w:cs="Arial"/>
          <w:b/>
        </w:rPr>
      </w:pPr>
      <w:r>
        <w:rPr>
          <w:rFonts w:ascii="Arial" w:hAnsi="Arial" w:cs="Arial"/>
          <w:b/>
        </w:rPr>
        <w:t xml:space="preserve">Abstract: </w:t>
      </w:r>
    </w:p>
    <w:p w14:paraId="1946A798" w14:textId="77777777" w:rsidR="009B4479" w:rsidRDefault="009B4479" w:rsidP="009B4479">
      <w:r>
        <w:t>CR R4-2009129 was agreed in RAN4#95e meeting but not implemented in 38.133.</w:t>
      </w:r>
    </w:p>
    <w:p w14:paraId="46982099" w14:textId="77777777" w:rsidR="009B4479" w:rsidRDefault="009B4479" w:rsidP="009B4479">
      <w:pPr>
        <w:rPr>
          <w:rFonts w:ascii="Arial" w:hAnsi="Arial" w:cs="Arial"/>
          <w:b/>
        </w:rPr>
      </w:pPr>
      <w:r>
        <w:rPr>
          <w:rFonts w:ascii="Arial" w:hAnsi="Arial" w:cs="Arial"/>
          <w:b/>
        </w:rPr>
        <w:t xml:space="preserve">Discussion: </w:t>
      </w:r>
    </w:p>
    <w:p w14:paraId="55277821" w14:textId="77777777" w:rsidR="009B4479" w:rsidRDefault="009B4479" w:rsidP="009B4479">
      <w:r>
        <w:t>The secretary commented that the CR number 1254 is missing on the coversheet.</w:t>
      </w:r>
    </w:p>
    <w:p w14:paraId="66386F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9BA4A" w14:textId="77777777" w:rsidR="009B4479" w:rsidRDefault="009B4479" w:rsidP="009B4479">
      <w:pPr>
        <w:rPr>
          <w:rFonts w:ascii="Arial" w:hAnsi="Arial" w:cs="Arial"/>
          <w:b/>
          <w:color w:val="0000FF"/>
          <w:sz w:val="24"/>
        </w:rPr>
      </w:pPr>
    </w:p>
    <w:p w14:paraId="763C7DEC" w14:textId="77777777" w:rsidR="009B4479" w:rsidRDefault="009B4479" w:rsidP="009B4479">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09B7CD2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464C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903FB" w14:textId="77777777" w:rsidR="009B4479" w:rsidRDefault="009B4479" w:rsidP="009B4479">
      <w:pPr>
        <w:rPr>
          <w:rFonts w:ascii="Arial" w:hAnsi="Arial" w:cs="Arial"/>
          <w:b/>
          <w:color w:val="0000FF"/>
          <w:sz w:val="24"/>
        </w:rPr>
      </w:pPr>
    </w:p>
    <w:p w14:paraId="404A730C" w14:textId="77777777" w:rsidR="009B4479" w:rsidRDefault="009B4479" w:rsidP="009B4479">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32C7C6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ADABF3" w14:textId="77777777" w:rsidR="009B4479" w:rsidRDefault="009B4479" w:rsidP="009B4479">
      <w:pPr>
        <w:rPr>
          <w:rFonts w:ascii="Arial" w:hAnsi="Arial" w:cs="Arial"/>
          <w:b/>
        </w:rPr>
      </w:pPr>
      <w:r>
        <w:rPr>
          <w:rFonts w:ascii="Arial" w:hAnsi="Arial" w:cs="Arial"/>
          <w:b/>
        </w:rPr>
        <w:t xml:space="preserve">Abstract: </w:t>
      </w:r>
    </w:p>
    <w:p w14:paraId="0DAA6106" w14:textId="77777777" w:rsidR="009B4479" w:rsidRDefault="009B4479" w:rsidP="009B4479">
      <w:r>
        <w:t>The measurement period is FFS for the case when measurement gaps and processing time T do not have overlap between different positioning frequency layers</w:t>
      </w:r>
    </w:p>
    <w:p w14:paraId="5C58E231" w14:textId="77777777" w:rsidR="009B4479" w:rsidRDefault="009B4479" w:rsidP="009B4479">
      <w:r>
        <w:t xml:space="preserve">The definition of </w:t>
      </w:r>
      <w:proofErr w:type="spellStart"/>
      <w:r>
        <w:t>Lprs</w:t>
      </w:r>
      <w:proofErr w:type="spellEnd"/>
      <w:r>
        <w:t xml:space="preserve"> used in defining measurement period is not fully clear</w:t>
      </w:r>
    </w:p>
    <w:p w14:paraId="58EA68C9" w14:textId="77777777" w:rsidR="009B4479" w:rsidRDefault="009B4479" w:rsidP="009B4479">
      <w:r>
        <w:t>The reporting requirements for aperiodic reporting is FFS</w:t>
      </w:r>
    </w:p>
    <w:p w14:paraId="33C2D1F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EC1B" w14:textId="77777777" w:rsidR="009B4479" w:rsidRDefault="009B4479" w:rsidP="009B4479">
      <w:pPr>
        <w:rPr>
          <w:rFonts w:ascii="Arial" w:hAnsi="Arial" w:cs="Arial"/>
          <w:b/>
          <w:color w:val="0000FF"/>
          <w:sz w:val="24"/>
        </w:rPr>
      </w:pPr>
    </w:p>
    <w:p w14:paraId="28FAB4AE" w14:textId="77777777" w:rsidR="009B4479" w:rsidRDefault="009B4479" w:rsidP="009B4479">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4F24E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AC1670" w14:textId="77777777" w:rsidR="009B4479" w:rsidRDefault="009B4479" w:rsidP="009B4479">
      <w:pPr>
        <w:rPr>
          <w:rFonts w:ascii="Arial" w:hAnsi="Arial" w:cs="Arial"/>
          <w:b/>
        </w:rPr>
      </w:pPr>
      <w:r>
        <w:rPr>
          <w:rFonts w:ascii="Arial" w:hAnsi="Arial" w:cs="Arial"/>
          <w:b/>
        </w:rPr>
        <w:t xml:space="preserve">Abstract: </w:t>
      </w:r>
    </w:p>
    <w:p w14:paraId="3AE5A758" w14:textId="77777777" w:rsidR="009B4479" w:rsidRDefault="009B4479" w:rsidP="009B4479">
      <w:r>
        <w:t>On UE positioning measurements: PRS-RSRP</w:t>
      </w:r>
    </w:p>
    <w:p w14:paraId="1751C0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3E5EC" w14:textId="77777777" w:rsidR="009B4479" w:rsidRDefault="009B4479" w:rsidP="009B4479">
      <w:pPr>
        <w:rPr>
          <w:rFonts w:ascii="Arial" w:hAnsi="Arial" w:cs="Arial"/>
          <w:b/>
          <w:color w:val="0000FF"/>
          <w:sz w:val="24"/>
        </w:rPr>
      </w:pPr>
    </w:p>
    <w:p w14:paraId="317858B1" w14:textId="77777777" w:rsidR="009B4479" w:rsidRDefault="009B4479" w:rsidP="009B4479">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0EF3C7D"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-1376  Cat: F (Rel-16)</w:t>
      </w:r>
      <w:r>
        <w:rPr>
          <w:i/>
        </w:rPr>
        <w:br/>
      </w:r>
      <w:r>
        <w:rPr>
          <w:i/>
        </w:rPr>
        <w:br/>
      </w:r>
      <w:r>
        <w:rPr>
          <w:i/>
        </w:rPr>
        <w:tab/>
      </w:r>
      <w:r>
        <w:rPr>
          <w:i/>
        </w:rPr>
        <w:tab/>
      </w:r>
      <w:r>
        <w:rPr>
          <w:i/>
        </w:rPr>
        <w:tab/>
      </w:r>
      <w:r>
        <w:rPr>
          <w:i/>
        </w:rPr>
        <w:tab/>
      </w:r>
      <w:r>
        <w:rPr>
          <w:i/>
        </w:rPr>
        <w:tab/>
        <w:t>Source: Ericsson</w:t>
      </w:r>
    </w:p>
    <w:p w14:paraId="24F07E79" w14:textId="77777777" w:rsidR="009B4479" w:rsidRDefault="009B4479" w:rsidP="009B4479">
      <w:pPr>
        <w:rPr>
          <w:rFonts w:ascii="Arial" w:hAnsi="Arial" w:cs="Arial"/>
          <w:b/>
        </w:rPr>
      </w:pPr>
      <w:r>
        <w:rPr>
          <w:rFonts w:ascii="Arial" w:hAnsi="Arial" w:cs="Arial"/>
          <w:b/>
        </w:rPr>
        <w:t xml:space="preserve">Abstract: </w:t>
      </w:r>
    </w:p>
    <w:p w14:paraId="3930B38F" w14:textId="77777777" w:rsidR="009B4479" w:rsidRDefault="009B4479" w:rsidP="009B4479">
      <w:r>
        <w:t>Incomplete requirements, incorrect references</w:t>
      </w:r>
    </w:p>
    <w:p w14:paraId="1C6559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1BAD1" w14:textId="77777777" w:rsidR="009B4479" w:rsidRDefault="009B4479" w:rsidP="009B4479">
      <w:pPr>
        <w:rPr>
          <w:rFonts w:ascii="Arial" w:hAnsi="Arial" w:cs="Arial"/>
          <w:b/>
          <w:color w:val="0000FF"/>
          <w:sz w:val="24"/>
        </w:rPr>
      </w:pPr>
    </w:p>
    <w:p w14:paraId="6408DE0F" w14:textId="77777777" w:rsidR="009B4479" w:rsidRDefault="009B4479" w:rsidP="009B4479">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433BC24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-1395  Cat: F (Rel-16)</w:t>
      </w:r>
      <w:r>
        <w:rPr>
          <w:i/>
        </w:rPr>
        <w:br/>
      </w:r>
      <w:r>
        <w:rPr>
          <w:i/>
        </w:rPr>
        <w:br/>
      </w:r>
      <w:r>
        <w:rPr>
          <w:i/>
        </w:rPr>
        <w:tab/>
      </w:r>
      <w:r>
        <w:rPr>
          <w:i/>
        </w:rPr>
        <w:tab/>
      </w:r>
      <w:r>
        <w:rPr>
          <w:i/>
        </w:rPr>
        <w:tab/>
      </w:r>
      <w:r>
        <w:rPr>
          <w:i/>
        </w:rPr>
        <w:tab/>
      </w:r>
      <w:r>
        <w:rPr>
          <w:i/>
        </w:rPr>
        <w:tab/>
        <w:t>Source: Qualcomm Incorporated</w:t>
      </w:r>
    </w:p>
    <w:p w14:paraId="66994661" w14:textId="77777777" w:rsidR="009B4479" w:rsidRDefault="009B4479" w:rsidP="009B4479">
      <w:pPr>
        <w:rPr>
          <w:rFonts w:ascii="Arial" w:hAnsi="Arial" w:cs="Arial"/>
          <w:b/>
        </w:rPr>
      </w:pPr>
      <w:r>
        <w:rPr>
          <w:rFonts w:ascii="Arial" w:hAnsi="Arial" w:cs="Arial"/>
          <w:b/>
        </w:rPr>
        <w:t xml:space="preserve">Abstract: </w:t>
      </w:r>
    </w:p>
    <w:p w14:paraId="212DEB9B" w14:textId="77777777" w:rsidR="009B4479" w:rsidRDefault="009B4479" w:rsidP="009B4479">
      <w:r>
        <w:t>Clarify some aspects of the PRS-RSRP measurement period definition.</w:t>
      </w:r>
    </w:p>
    <w:p w14:paraId="79B4502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3E6E0" w14:textId="77777777" w:rsidR="009B4479" w:rsidRDefault="009B4479" w:rsidP="009B4479">
      <w:pPr>
        <w:pStyle w:val="Heading5"/>
      </w:pPr>
      <w:bookmarkStart w:id="132" w:name="_Toc54628495"/>
      <w:r>
        <w:t>7.7.2.3</w:t>
      </w:r>
      <w:r>
        <w:tab/>
        <w:t>UE Rx-Tx time difference measurement requirements [</w:t>
      </w:r>
      <w:proofErr w:type="spellStart"/>
      <w:r>
        <w:t>NR_pos</w:t>
      </w:r>
      <w:proofErr w:type="spellEnd"/>
      <w:r>
        <w:t>-Core]</w:t>
      </w:r>
      <w:bookmarkEnd w:id="132"/>
    </w:p>
    <w:p w14:paraId="1A6CD8D9" w14:textId="77777777" w:rsidR="009B4479" w:rsidRDefault="009B4479" w:rsidP="009B4479">
      <w:pPr>
        <w:rPr>
          <w:rFonts w:ascii="Arial" w:hAnsi="Arial" w:cs="Arial"/>
          <w:b/>
          <w:color w:val="0000FF"/>
          <w:sz w:val="24"/>
        </w:rPr>
      </w:pPr>
    </w:p>
    <w:p w14:paraId="5CC7BC85" w14:textId="77777777" w:rsidR="009B4479" w:rsidRDefault="009B4479" w:rsidP="009B4479">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598234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88EBA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57632" w14:textId="77777777" w:rsidR="009B4479" w:rsidRDefault="009B4479" w:rsidP="009B4479">
      <w:pPr>
        <w:rPr>
          <w:rFonts w:ascii="Arial" w:hAnsi="Arial" w:cs="Arial"/>
          <w:b/>
          <w:color w:val="0000FF"/>
          <w:sz w:val="24"/>
        </w:rPr>
      </w:pPr>
    </w:p>
    <w:p w14:paraId="09142958" w14:textId="77777777" w:rsidR="009B4479" w:rsidRDefault="009B4479" w:rsidP="009B4479">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6582C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D4C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51F5A" w14:textId="77777777" w:rsidR="009B4479" w:rsidRDefault="009B4479" w:rsidP="009B4479">
      <w:pPr>
        <w:rPr>
          <w:rFonts w:ascii="Arial" w:hAnsi="Arial" w:cs="Arial"/>
          <w:b/>
          <w:color w:val="0000FF"/>
          <w:sz w:val="24"/>
        </w:rPr>
      </w:pPr>
    </w:p>
    <w:p w14:paraId="24009F28" w14:textId="77777777" w:rsidR="009B4479" w:rsidRDefault="009B4479" w:rsidP="009B4479">
      <w:pPr>
        <w:rPr>
          <w:rFonts w:ascii="Arial" w:hAnsi="Arial" w:cs="Arial"/>
          <w:b/>
          <w:sz w:val="24"/>
        </w:rPr>
      </w:pPr>
      <w:r>
        <w:rPr>
          <w:rFonts w:ascii="Arial" w:hAnsi="Arial" w:cs="Arial"/>
          <w:b/>
          <w:color w:val="0000FF"/>
          <w:sz w:val="24"/>
        </w:rPr>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46E684B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7F44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9C27B" w14:textId="77777777" w:rsidR="009B4479" w:rsidRDefault="009B4479" w:rsidP="009B4479">
      <w:pPr>
        <w:rPr>
          <w:rFonts w:ascii="Arial" w:hAnsi="Arial" w:cs="Arial"/>
          <w:b/>
          <w:color w:val="0000FF"/>
          <w:sz w:val="24"/>
        </w:rPr>
      </w:pPr>
    </w:p>
    <w:p w14:paraId="0156DF39" w14:textId="77777777" w:rsidR="009B4479" w:rsidRDefault="009B4479" w:rsidP="009B4479">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7CBE4EF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861F4" w14:textId="77777777" w:rsidR="009B4479" w:rsidRDefault="009B4479" w:rsidP="009B4479">
      <w:pPr>
        <w:rPr>
          <w:rFonts w:ascii="Arial" w:hAnsi="Arial" w:cs="Arial"/>
          <w:b/>
        </w:rPr>
      </w:pPr>
      <w:r>
        <w:rPr>
          <w:rFonts w:ascii="Arial" w:hAnsi="Arial" w:cs="Arial"/>
          <w:b/>
        </w:rPr>
        <w:lastRenderedPageBreak/>
        <w:t xml:space="preserve">Abstract: </w:t>
      </w:r>
    </w:p>
    <w:p w14:paraId="0D029533" w14:textId="77777777" w:rsidR="009B4479" w:rsidRDefault="009B4479" w:rsidP="009B4479">
      <w:r>
        <w:t>The measurement period is FFS for the case when measurement gaps and processing time T do not have overlap between different positioning frequency layers</w:t>
      </w:r>
    </w:p>
    <w:p w14:paraId="37228AE9" w14:textId="77777777" w:rsidR="009B4479" w:rsidRDefault="009B4479" w:rsidP="009B4479">
      <w:r>
        <w:t xml:space="preserve">The definition of </w:t>
      </w:r>
      <w:proofErr w:type="spellStart"/>
      <w:r>
        <w:t>Lprs</w:t>
      </w:r>
      <w:proofErr w:type="spellEnd"/>
      <w:r>
        <w:t xml:space="preserve"> used in defining measurement period is not fully clear</w:t>
      </w:r>
    </w:p>
    <w:p w14:paraId="4337EE20" w14:textId="77777777" w:rsidR="009B4479" w:rsidRDefault="009B4479" w:rsidP="009B4479">
      <w:r>
        <w:t>The reporting requirements for aperiodic reporting is FFS</w:t>
      </w:r>
    </w:p>
    <w:p w14:paraId="53B72787" w14:textId="77777777" w:rsidR="009B4479" w:rsidRDefault="009B4479" w:rsidP="009B4479">
      <w:r>
        <w:t>There is an editor note related to UE processing capability N</w:t>
      </w:r>
    </w:p>
    <w:p w14:paraId="34744115" w14:textId="77777777" w:rsidR="009B4479" w:rsidRDefault="009B4479" w:rsidP="009B4479">
      <w:r>
        <w:t>Applicability related to SRS/PRS time/frequency relation is not missing.</w:t>
      </w:r>
    </w:p>
    <w:p w14:paraId="6AF190B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2D92" w14:textId="77777777" w:rsidR="009B4479" w:rsidRDefault="009B4479" w:rsidP="009B4479">
      <w:pPr>
        <w:rPr>
          <w:rFonts w:ascii="Arial" w:hAnsi="Arial" w:cs="Arial"/>
          <w:b/>
          <w:color w:val="0000FF"/>
          <w:sz w:val="24"/>
        </w:rPr>
      </w:pPr>
    </w:p>
    <w:p w14:paraId="22660E56" w14:textId="77777777" w:rsidR="009B4479" w:rsidRDefault="009B4479" w:rsidP="009B4479">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4040B9F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2BA9A1" w14:textId="77777777" w:rsidR="009B4479" w:rsidRDefault="009B4479" w:rsidP="009B4479">
      <w:pPr>
        <w:rPr>
          <w:rFonts w:ascii="Arial" w:hAnsi="Arial" w:cs="Arial"/>
          <w:b/>
        </w:rPr>
      </w:pPr>
      <w:r>
        <w:rPr>
          <w:rFonts w:ascii="Arial" w:hAnsi="Arial" w:cs="Arial"/>
          <w:b/>
        </w:rPr>
        <w:t xml:space="preserve">Abstract: </w:t>
      </w:r>
    </w:p>
    <w:p w14:paraId="3C1737FE" w14:textId="77777777" w:rsidR="009B4479" w:rsidRDefault="009B4479" w:rsidP="009B4479">
      <w:r>
        <w:t>On UE positioning measurements: UE Rx-Tx</w:t>
      </w:r>
    </w:p>
    <w:p w14:paraId="61CBCF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4413A" w14:textId="77777777" w:rsidR="009B4479" w:rsidRDefault="009B4479" w:rsidP="009B4479">
      <w:pPr>
        <w:rPr>
          <w:rFonts w:ascii="Arial" w:hAnsi="Arial" w:cs="Arial"/>
          <w:b/>
          <w:color w:val="0000FF"/>
          <w:sz w:val="24"/>
        </w:rPr>
      </w:pPr>
    </w:p>
    <w:p w14:paraId="03D73DCB" w14:textId="77777777" w:rsidR="009B4479" w:rsidRDefault="009B4479" w:rsidP="009B4479">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36A418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-1377  Cat: F (Rel-16)</w:t>
      </w:r>
      <w:r>
        <w:rPr>
          <w:i/>
        </w:rPr>
        <w:br/>
      </w:r>
      <w:r>
        <w:rPr>
          <w:i/>
        </w:rPr>
        <w:br/>
      </w:r>
      <w:r>
        <w:rPr>
          <w:i/>
        </w:rPr>
        <w:tab/>
      </w:r>
      <w:r>
        <w:rPr>
          <w:i/>
        </w:rPr>
        <w:tab/>
      </w:r>
      <w:r>
        <w:rPr>
          <w:i/>
        </w:rPr>
        <w:tab/>
      </w:r>
      <w:r>
        <w:rPr>
          <w:i/>
        </w:rPr>
        <w:tab/>
      </w:r>
      <w:r>
        <w:rPr>
          <w:i/>
        </w:rPr>
        <w:tab/>
        <w:t>Source: Ericsson</w:t>
      </w:r>
    </w:p>
    <w:p w14:paraId="4E61AFE3" w14:textId="77777777" w:rsidR="009B4479" w:rsidRDefault="009B4479" w:rsidP="009B4479">
      <w:pPr>
        <w:rPr>
          <w:rFonts w:ascii="Arial" w:hAnsi="Arial" w:cs="Arial"/>
          <w:b/>
        </w:rPr>
      </w:pPr>
      <w:r>
        <w:rPr>
          <w:rFonts w:ascii="Arial" w:hAnsi="Arial" w:cs="Arial"/>
          <w:b/>
        </w:rPr>
        <w:t xml:space="preserve">Abstract: </w:t>
      </w:r>
    </w:p>
    <w:p w14:paraId="14A58670" w14:textId="77777777" w:rsidR="009B4479" w:rsidRDefault="009B4479" w:rsidP="009B4479">
      <w:r>
        <w:t>Incomplete requirements, incorrect references</w:t>
      </w:r>
    </w:p>
    <w:p w14:paraId="2D232A8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3BE49" w14:textId="77777777" w:rsidR="009B4479" w:rsidRDefault="009B4479" w:rsidP="009B4479">
      <w:pPr>
        <w:rPr>
          <w:rFonts w:ascii="Arial" w:hAnsi="Arial" w:cs="Arial"/>
          <w:b/>
          <w:color w:val="0000FF"/>
          <w:sz w:val="24"/>
        </w:rPr>
      </w:pPr>
    </w:p>
    <w:p w14:paraId="2B47BB4E" w14:textId="77777777" w:rsidR="009B4479" w:rsidRDefault="009B4479" w:rsidP="009B4479">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79E96F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B64D5D6" w14:textId="77777777" w:rsidR="009B4479" w:rsidRDefault="009B4479" w:rsidP="009B4479">
      <w:pPr>
        <w:rPr>
          <w:rFonts w:ascii="Arial" w:hAnsi="Arial" w:cs="Arial"/>
          <w:b/>
        </w:rPr>
      </w:pPr>
      <w:r>
        <w:rPr>
          <w:rFonts w:ascii="Arial" w:hAnsi="Arial" w:cs="Arial"/>
          <w:b/>
        </w:rPr>
        <w:t xml:space="preserve">Abstract: </w:t>
      </w:r>
    </w:p>
    <w:p w14:paraId="366C246C" w14:textId="77777777" w:rsidR="009B4479" w:rsidRDefault="009B4479" w:rsidP="009B4479">
      <w:r>
        <w:t>This contribution addresses remaining issues related to UE Rx-Tx time difference measurement requirements.</w:t>
      </w:r>
    </w:p>
    <w:p w14:paraId="6DBE07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3F978" w14:textId="77777777" w:rsidR="009B4479" w:rsidRDefault="009B4479" w:rsidP="009B4479">
      <w:pPr>
        <w:rPr>
          <w:rFonts w:ascii="Arial" w:hAnsi="Arial" w:cs="Arial"/>
          <w:b/>
          <w:color w:val="0000FF"/>
          <w:sz w:val="24"/>
        </w:rPr>
      </w:pPr>
    </w:p>
    <w:p w14:paraId="352635E7" w14:textId="77777777" w:rsidR="009B4479" w:rsidRDefault="009B4479" w:rsidP="009B4479">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5EEB96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-1397  Cat: F (Rel-16)</w:t>
      </w:r>
      <w:r>
        <w:rPr>
          <w:i/>
        </w:rPr>
        <w:br/>
      </w:r>
      <w:r>
        <w:rPr>
          <w:i/>
        </w:rPr>
        <w:br/>
      </w:r>
      <w:r>
        <w:rPr>
          <w:i/>
        </w:rPr>
        <w:tab/>
      </w:r>
      <w:r>
        <w:rPr>
          <w:i/>
        </w:rPr>
        <w:tab/>
      </w:r>
      <w:r>
        <w:rPr>
          <w:i/>
        </w:rPr>
        <w:tab/>
      </w:r>
      <w:r>
        <w:rPr>
          <w:i/>
        </w:rPr>
        <w:tab/>
      </w:r>
      <w:r>
        <w:rPr>
          <w:i/>
        </w:rPr>
        <w:tab/>
        <w:t>Source: Qualcomm Incorporated</w:t>
      </w:r>
    </w:p>
    <w:p w14:paraId="024C9AFD" w14:textId="77777777" w:rsidR="009B4479" w:rsidRDefault="009B4479" w:rsidP="009B4479">
      <w:pPr>
        <w:rPr>
          <w:rFonts w:ascii="Arial" w:hAnsi="Arial" w:cs="Arial"/>
          <w:b/>
        </w:rPr>
      </w:pPr>
      <w:r>
        <w:rPr>
          <w:rFonts w:ascii="Arial" w:hAnsi="Arial" w:cs="Arial"/>
          <w:b/>
        </w:rPr>
        <w:lastRenderedPageBreak/>
        <w:t xml:space="preserve">Abstract: </w:t>
      </w:r>
    </w:p>
    <w:p w14:paraId="4FE29036" w14:textId="77777777" w:rsidR="009B4479" w:rsidRDefault="009B4479" w:rsidP="009B4479">
      <w:r>
        <w:t>Specify applicability of UE Rx-Tx time difference measurement requirements when UL timing changes and clarify some aspects of the PRS-RSRP measurement period definition.</w:t>
      </w:r>
    </w:p>
    <w:p w14:paraId="41C3393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6DC67" w14:textId="77777777" w:rsidR="009B4479" w:rsidRDefault="009B4479" w:rsidP="009B4479">
      <w:pPr>
        <w:pStyle w:val="Heading5"/>
      </w:pPr>
      <w:bookmarkStart w:id="133" w:name="_Toc54628496"/>
      <w:r>
        <w:t>7.7.2.4</w:t>
      </w:r>
      <w:r>
        <w:tab/>
        <w:t>Other requirements [</w:t>
      </w:r>
      <w:proofErr w:type="spellStart"/>
      <w:r>
        <w:t>NR_pos</w:t>
      </w:r>
      <w:proofErr w:type="spellEnd"/>
      <w:r>
        <w:t>-Core]</w:t>
      </w:r>
      <w:bookmarkEnd w:id="133"/>
    </w:p>
    <w:p w14:paraId="5FF24B0F" w14:textId="77777777" w:rsidR="009B4479" w:rsidRDefault="009B4479" w:rsidP="009B4479">
      <w:pPr>
        <w:rPr>
          <w:rFonts w:ascii="Arial" w:hAnsi="Arial" w:cs="Arial"/>
          <w:b/>
          <w:color w:val="0000FF"/>
          <w:sz w:val="24"/>
        </w:rPr>
      </w:pPr>
    </w:p>
    <w:p w14:paraId="6D367129" w14:textId="77777777" w:rsidR="009B4479" w:rsidRDefault="009B4479" w:rsidP="009B4479">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CA0359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935D4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2881A" w14:textId="77777777" w:rsidR="009B4479" w:rsidRDefault="009B4479" w:rsidP="009B4479">
      <w:pPr>
        <w:rPr>
          <w:rFonts w:ascii="Arial" w:hAnsi="Arial" w:cs="Arial"/>
          <w:b/>
          <w:color w:val="0000FF"/>
          <w:sz w:val="24"/>
        </w:rPr>
      </w:pPr>
    </w:p>
    <w:p w14:paraId="3A9C4B67" w14:textId="77777777" w:rsidR="009B4479" w:rsidRDefault="009B4479" w:rsidP="009B4479">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19056EEF" w14:textId="77777777" w:rsidR="009B4479" w:rsidRDefault="009B4479" w:rsidP="009B447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007D895D" w14:textId="77777777" w:rsidR="009B4479" w:rsidRDefault="009B4479" w:rsidP="009B4479">
      <w:pPr>
        <w:rPr>
          <w:rFonts w:ascii="Arial" w:hAnsi="Arial" w:cs="Arial"/>
          <w:b/>
        </w:rPr>
      </w:pPr>
      <w:r>
        <w:rPr>
          <w:rFonts w:ascii="Arial" w:hAnsi="Arial" w:cs="Arial"/>
          <w:b/>
        </w:rPr>
        <w:t xml:space="preserve">Abstract: </w:t>
      </w:r>
    </w:p>
    <w:p w14:paraId="6B0B73A6" w14:textId="77777777" w:rsidR="009B4479" w:rsidRDefault="009B4479" w:rsidP="009B4479">
      <w:r>
        <w:t>Two information points are missing in the last LS R4-2012285: (</w:t>
      </w:r>
      <w:proofErr w:type="gramStart"/>
      <w:r>
        <w:t>1)these</w:t>
      </w:r>
      <w:proofErr w:type="gramEnd"/>
      <w:r>
        <w:t xml:space="preserve"> two new MG patterns are applicable for PRS and NR/LTE RRM measurements, i.e. new gaps are not shared between PRS and 2G/3G RRM measurements.</w:t>
      </w:r>
    </w:p>
    <w:p w14:paraId="3160905B" w14:textId="77777777" w:rsidR="009B4479" w:rsidRDefault="009B4479" w:rsidP="009B4479">
      <w:r>
        <w:t>(</w:t>
      </w:r>
      <w:proofErr w:type="gramStart"/>
      <w:r>
        <w:t>2)these</w:t>
      </w:r>
      <w:proofErr w:type="gramEnd"/>
      <w:r>
        <w:t xml:space="preserve"> two new MG patterns are defined as</w:t>
      </w:r>
    </w:p>
    <w:p w14:paraId="608ECB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DE7D0" w14:textId="77777777" w:rsidR="009B4479" w:rsidRDefault="009B4479" w:rsidP="009B4479">
      <w:pPr>
        <w:rPr>
          <w:rFonts w:ascii="Arial" w:hAnsi="Arial" w:cs="Arial"/>
          <w:b/>
          <w:color w:val="0000FF"/>
          <w:sz w:val="24"/>
        </w:rPr>
      </w:pPr>
    </w:p>
    <w:p w14:paraId="5352F5A5" w14:textId="77777777" w:rsidR="009B4479" w:rsidRDefault="009B4479" w:rsidP="009B4479">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30A6A80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894D1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F53CF" w14:textId="77777777" w:rsidR="009B4479" w:rsidRDefault="009B4479" w:rsidP="009B4479">
      <w:pPr>
        <w:rPr>
          <w:rFonts w:ascii="Arial" w:hAnsi="Arial" w:cs="Arial"/>
          <w:b/>
          <w:color w:val="0000FF"/>
          <w:sz w:val="24"/>
        </w:rPr>
      </w:pPr>
    </w:p>
    <w:p w14:paraId="3E1EE79E" w14:textId="77777777" w:rsidR="009B4479" w:rsidRDefault="009B4479" w:rsidP="009B4479">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2A873D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6FBD1E" w14:textId="77777777" w:rsidR="009B4479" w:rsidRDefault="009B4479" w:rsidP="009B4479">
      <w:pPr>
        <w:rPr>
          <w:rFonts w:ascii="Arial" w:hAnsi="Arial" w:cs="Arial"/>
          <w:b/>
        </w:rPr>
      </w:pPr>
      <w:r>
        <w:rPr>
          <w:rFonts w:ascii="Arial" w:hAnsi="Arial" w:cs="Arial"/>
          <w:b/>
        </w:rPr>
        <w:t xml:space="preserve">Abstract: </w:t>
      </w:r>
    </w:p>
    <w:p w14:paraId="00B6F77A" w14:textId="77777777" w:rsidR="009B4479" w:rsidRDefault="009B4479" w:rsidP="009B4479">
      <w:r>
        <w:t>There are some remaining open issues in CSSF due to PRS measurement.</w:t>
      </w:r>
    </w:p>
    <w:p w14:paraId="0640B30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1C83F" w14:textId="77777777" w:rsidR="009B4479" w:rsidRDefault="009B4479" w:rsidP="009B4479">
      <w:pPr>
        <w:rPr>
          <w:rFonts w:ascii="Arial" w:hAnsi="Arial" w:cs="Arial"/>
          <w:b/>
          <w:color w:val="0000FF"/>
          <w:sz w:val="24"/>
        </w:rPr>
      </w:pPr>
    </w:p>
    <w:p w14:paraId="5A0C0C02" w14:textId="77777777" w:rsidR="009B4479" w:rsidRDefault="009B4479" w:rsidP="009B4479">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1B3591B4"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36C39" w14:textId="77777777" w:rsidR="009B4479" w:rsidRDefault="009B4479" w:rsidP="009B4479">
      <w:pPr>
        <w:rPr>
          <w:rFonts w:ascii="Arial" w:hAnsi="Arial" w:cs="Arial"/>
          <w:b/>
        </w:rPr>
      </w:pPr>
      <w:r>
        <w:rPr>
          <w:rFonts w:ascii="Arial" w:hAnsi="Arial" w:cs="Arial"/>
          <w:b/>
        </w:rPr>
        <w:t xml:space="preserve">Abstract: </w:t>
      </w:r>
    </w:p>
    <w:p w14:paraId="76FBABA2" w14:textId="77777777" w:rsidR="009B4479" w:rsidRDefault="009B4479" w:rsidP="009B4479">
      <w:r>
        <w:t>New MG patterns have been introduced for positioning in 38.133. It is also agreed that the new MG patterns can be used for LTE measurement. The new patterns need to be also introduced in 36.133 because</w:t>
      </w:r>
    </w:p>
    <w:p w14:paraId="2FF45978" w14:textId="77777777" w:rsidR="009B4479" w:rsidRDefault="009B4479" w:rsidP="009B4479">
      <w:r>
        <w:t>1. The new MG patterns will impact the MG interruption on LTE serving cells in NE-DC</w:t>
      </w:r>
    </w:p>
    <w:p w14:paraId="4C190E8F" w14:textId="77777777" w:rsidR="009B4479" w:rsidRDefault="009B4479" w:rsidP="009B4479">
      <w:r>
        <w:t>2. The new MG patterns will impact the LTE measurement, at least we need to define the effective measurement time as UE cannot search and measure for a duration of 9ms</w:t>
      </w:r>
    </w:p>
    <w:p w14:paraId="785066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9F1B3" w14:textId="77777777" w:rsidR="009B4479" w:rsidRDefault="009B4479" w:rsidP="009B4479">
      <w:pPr>
        <w:rPr>
          <w:rFonts w:ascii="Arial" w:hAnsi="Arial" w:cs="Arial"/>
          <w:b/>
          <w:color w:val="0000FF"/>
          <w:sz w:val="24"/>
        </w:rPr>
      </w:pPr>
    </w:p>
    <w:p w14:paraId="5E6A3C6A" w14:textId="77777777" w:rsidR="009B4479" w:rsidRDefault="009B4479" w:rsidP="009B4479">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2C9C86E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0BF0F277" w14:textId="77777777" w:rsidR="009B4479" w:rsidRDefault="009B4479" w:rsidP="009B4479">
      <w:pPr>
        <w:rPr>
          <w:rFonts w:ascii="Arial" w:hAnsi="Arial" w:cs="Arial"/>
          <w:b/>
        </w:rPr>
      </w:pPr>
      <w:r>
        <w:rPr>
          <w:rFonts w:ascii="Arial" w:hAnsi="Arial" w:cs="Arial"/>
          <w:b/>
        </w:rPr>
        <w:t xml:space="preserve">Abstract: </w:t>
      </w:r>
    </w:p>
    <w:p w14:paraId="359273D5" w14:textId="77777777" w:rsidR="009B4479" w:rsidRDefault="009B4479" w:rsidP="009B4479">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4E72797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B725A" w14:textId="77777777" w:rsidR="009B4479" w:rsidRDefault="009B4479" w:rsidP="009B4479">
      <w:pPr>
        <w:rPr>
          <w:rFonts w:ascii="Arial" w:hAnsi="Arial" w:cs="Arial"/>
          <w:b/>
          <w:color w:val="0000FF"/>
          <w:sz w:val="24"/>
        </w:rPr>
      </w:pPr>
    </w:p>
    <w:p w14:paraId="044E942E" w14:textId="77777777" w:rsidR="009B4479" w:rsidRDefault="009B4479" w:rsidP="009B4479">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5597660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C30FE2B" w14:textId="77777777" w:rsidR="009B4479" w:rsidRDefault="009B4479" w:rsidP="009B4479">
      <w:pPr>
        <w:rPr>
          <w:rFonts w:ascii="Arial" w:hAnsi="Arial" w:cs="Arial"/>
          <w:b/>
        </w:rPr>
      </w:pPr>
      <w:r>
        <w:rPr>
          <w:rFonts w:ascii="Arial" w:hAnsi="Arial" w:cs="Arial"/>
          <w:b/>
        </w:rPr>
        <w:t xml:space="preserve">Abstract: </w:t>
      </w:r>
    </w:p>
    <w:p w14:paraId="6E938E3C" w14:textId="77777777" w:rsidR="009B4479" w:rsidRDefault="009B4479" w:rsidP="009B4479">
      <w:r>
        <w:t>This contribution discusses residual issues related to general requirements for NR positioning measurements</w:t>
      </w:r>
    </w:p>
    <w:p w14:paraId="2DC4931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C174C" w14:textId="77777777" w:rsidR="009B4479" w:rsidRDefault="009B4479" w:rsidP="009B4479">
      <w:pPr>
        <w:rPr>
          <w:rFonts w:ascii="Arial" w:hAnsi="Arial" w:cs="Arial"/>
          <w:b/>
          <w:color w:val="0000FF"/>
          <w:sz w:val="24"/>
        </w:rPr>
      </w:pPr>
    </w:p>
    <w:p w14:paraId="2726AA0F" w14:textId="77777777" w:rsidR="009B4479" w:rsidRDefault="009B4479" w:rsidP="009B4479">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1156C71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491F5A79" w14:textId="77777777" w:rsidR="009B4479" w:rsidRDefault="009B4479" w:rsidP="009B4479">
      <w:pPr>
        <w:rPr>
          <w:rFonts w:ascii="Arial" w:hAnsi="Arial" w:cs="Arial"/>
          <w:b/>
        </w:rPr>
      </w:pPr>
      <w:r>
        <w:rPr>
          <w:rFonts w:ascii="Arial" w:hAnsi="Arial" w:cs="Arial"/>
          <w:b/>
        </w:rPr>
        <w:t xml:space="preserve">Abstract: </w:t>
      </w:r>
    </w:p>
    <w:p w14:paraId="52DEAD7F" w14:textId="77777777" w:rsidR="009B4479" w:rsidRDefault="009B4479" w:rsidP="009B4479">
      <w:r>
        <w:t>Specify applicability of NR positioning measurement requirements under various scenarios</w:t>
      </w:r>
    </w:p>
    <w:p w14:paraId="43B2BD4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4F67C" w14:textId="30BFB35D" w:rsidR="009B4479" w:rsidRDefault="009B4479" w:rsidP="009B4479">
      <w:pPr>
        <w:pStyle w:val="Heading4"/>
      </w:pPr>
      <w:bookmarkStart w:id="134" w:name="_Toc54628497"/>
      <w:r>
        <w:lastRenderedPageBreak/>
        <w:t>7.7.3</w:t>
      </w:r>
      <w:r>
        <w:tab/>
        <w:t>RRM perf. requirements (38.133) [</w:t>
      </w:r>
      <w:proofErr w:type="spellStart"/>
      <w:r>
        <w:t>NR_pos</w:t>
      </w:r>
      <w:proofErr w:type="spellEnd"/>
      <w:r>
        <w:t>-Perf]</w:t>
      </w:r>
      <w:bookmarkEnd w:id="134"/>
    </w:p>
    <w:p w14:paraId="4550C529" w14:textId="46A88F95" w:rsidR="00266CBB" w:rsidRDefault="00266CBB" w:rsidP="00266CBB"/>
    <w:p w14:paraId="22F8DDF0" w14:textId="77777777" w:rsidR="00266CBB" w:rsidRDefault="00266CBB" w:rsidP="00266CBB">
      <w:r>
        <w:t>================================================================================</w:t>
      </w:r>
    </w:p>
    <w:p w14:paraId="4066F46A" w14:textId="77777777" w:rsidR="00266CBB" w:rsidRPr="005644EE" w:rsidRDefault="00266CBB" w:rsidP="00266CBB">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[97e][214] NR_pos_RRM_2</w:t>
      </w:r>
    </w:p>
    <w:p w14:paraId="48BB5123" w14:textId="77777777" w:rsidR="00266CBB" w:rsidRPr="00BF3EDA" w:rsidRDefault="00266CBB" w:rsidP="00266CBB">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[97e][214] NR_pos_RRM_2</w:t>
      </w:r>
    </w:p>
    <w:p w14:paraId="55248242" w14:textId="77777777" w:rsidR="00266CBB" w:rsidRDefault="00266CBB" w:rsidP="00266CB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74A5EFF2" w14:textId="77777777" w:rsidR="00266CBB" w:rsidRPr="00944C49" w:rsidRDefault="00266CBB" w:rsidP="00266CBB">
      <w:pPr>
        <w:rPr>
          <w:rFonts w:ascii="Arial" w:hAnsi="Arial" w:cs="Arial"/>
          <w:b/>
          <w:lang w:val="en-US" w:eastAsia="zh-CN"/>
        </w:rPr>
      </w:pPr>
      <w:r w:rsidRPr="00944C49">
        <w:rPr>
          <w:rFonts w:ascii="Arial" w:hAnsi="Arial" w:cs="Arial"/>
          <w:b/>
          <w:lang w:val="en-US" w:eastAsia="zh-CN"/>
        </w:rPr>
        <w:t xml:space="preserve">Abstract: </w:t>
      </w:r>
    </w:p>
    <w:p w14:paraId="1CF30C2E" w14:textId="77777777" w:rsidR="00266CBB" w:rsidRDefault="00266CBB" w:rsidP="00266CBB">
      <w:pPr>
        <w:rPr>
          <w:rFonts w:ascii="Arial" w:hAnsi="Arial" w:cs="Arial"/>
          <w:b/>
          <w:lang w:val="en-US" w:eastAsia="zh-CN"/>
        </w:rPr>
      </w:pPr>
      <w:r w:rsidRPr="00944C49">
        <w:rPr>
          <w:rFonts w:ascii="Arial" w:hAnsi="Arial" w:cs="Arial"/>
          <w:b/>
          <w:lang w:val="en-US" w:eastAsia="zh-CN"/>
        </w:rPr>
        <w:t xml:space="preserve">Discussion: </w:t>
      </w:r>
    </w:p>
    <w:p w14:paraId="3326FE87" w14:textId="77777777" w:rsidR="00266CBB" w:rsidRDefault="00266CBB" w:rsidP="00266CB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9FF5542" w14:textId="77777777" w:rsidR="00266CBB" w:rsidRPr="002C14F0" w:rsidRDefault="00266CBB" w:rsidP="00266CBB">
      <w:pPr>
        <w:rPr>
          <w:lang w:val="en-US"/>
        </w:rPr>
      </w:pPr>
    </w:p>
    <w:p w14:paraId="5376CB79" w14:textId="77777777" w:rsidR="00266CBB" w:rsidRDefault="00266CBB" w:rsidP="00266CB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F68BC99" w14:textId="77777777" w:rsidR="00266CBB" w:rsidRPr="009830EB" w:rsidRDefault="00266CBB" w:rsidP="00266CBB">
      <w:pPr>
        <w:rPr>
          <w:lang w:val="en-US"/>
        </w:rPr>
      </w:pPr>
    </w:p>
    <w:p w14:paraId="4017F2AD" w14:textId="77777777" w:rsidR="00266CBB" w:rsidRDefault="00266CBB" w:rsidP="00266CB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C5C06B" w14:textId="77777777" w:rsidR="00266CBB" w:rsidRPr="009830EB" w:rsidRDefault="00266CBB" w:rsidP="00266CBB">
      <w:pPr>
        <w:rPr>
          <w:lang w:val="en-US"/>
        </w:rPr>
      </w:pPr>
    </w:p>
    <w:p w14:paraId="4A73C673" w14:textId="77777777" w:rsidR="00266CBB" w:rsidRDefault="00266CBB" w:rsidP="00266CBB">
      <w:r>
        <w:t>================================================================================</w:t>
      </w:r>
    </w:p>
    <w:p w14:paraId="4B99313A" w14:textId="0A049C73" w:rsidR="00266CBB" w:rsidRDefault="00266CBB" w:rsidP="00266CBB"/>
    <w:p w14:paraId="6DF2903C" w14:textId="77777777" w:rsidR="00266CBB" w:rsidRPr="00266CBB" w:rsidRDefault="00266CBB" w:rsidP="00266CBB"/>
    <w:p w14:paraId="2E40BFC6" w14:textId="77777777" w:rsidR="009B4479" w:rsidRDefault="009B4479" w:rsidP="009B4479">
      <w:pPr>
        <w:pStyle w:val="Heading5"/>
      </w:pPr>
      <w:bookmarkStart w:id="135" w:name="_Toc54628498"/>
      <w:r>
        <w:t>7.7.3.1</w:t>
      </w:r>
      <w:r>
        <w:tab/>
        <w:t>General [</w:t>
      </w:r>
      <w:proofErr w:type="spellStart"/>
      <w:r>
        <w:t>NR_pos</w:t>
      </w:r>
      <w:proofErr w:type="spellEnd"/>
      <w:r>
        <w:t>-Perf]</w:t>
      </w:r>
      <w:bookmarkEnd w:id="135"/>
    </w:p>
    <w:p w14:paraId="0509E8C6" w14:textId="77777777" w:rsidR="009B4479" w:rsidRDefault="009B4479" w:rsidP="009B4479">
      <w:pPr>
        <w:rPr>
          <w:rFonts w:ascii="Arial" w:hAnsi="Arial" w:cs="Arial"/>
          <w:b/>
          <w:color w:val="0000FF"/>
          <w:sz w:val="24"/>
        </w:rPr>
      </w:pPr>
    </w:p>
    <w:p w14:paraId="68339F3C" w14:textId="77777777" w:rsidR="009B4479" w:rsidRDefault="009B4479" w:rsidP="009B4479">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1F70C08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397AF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9A88" w14:textId="77777777" w:rsidR="009B4479" w:rsidRDefault="009B4479" w:rsidP="009B4479">
      <w:pPr>
        <w:rPr>
          <w:rFonts w:ascii="Arial" w:hAnsi="Arial" w:cs="Arial"/>
          <w:b/>
          <w:color w:val="0000FF"/>
          <w:sz w:val="24"/>
        </w:rPr>
      </w:pPr>
    </w:p>
    <w:p w14:paraId="095F1F63" w14:textId="77777777" w:rsidR="009B4479" w:rsidRDefault="009B4479" w:rsidP="009B4479">
      <w:pPr>
        <w:rPr>
          <w:rFonts w:ascii="Arial" w:hAnsi="Arial" w:cs="Arial"/>
          <w:b/>
          <w:sz w:val="24"/>
        </w:rPr>
      </w:pPr>
      <w:r>
        <w:rPr>
          <w:rFonts w:ascii="Arial" w:hAnsi="Arial" w:cs="Arial"/>
          <w:b/>
          <w:color w:val="0000FF"/>
          <w:sz w:val="24"/>
        </w:rPr>
        <w:t>R4-2014572</w:t>
      </w:r>
      <w:r>
        <w:rPr>
          <w:rFonts w:ascii="Arial" w:hAnsi="Arial" w:cs="Arial"/>
          <w:b/>
          <w:color w:val="0000FF"/>
          <w:sz w:val="24"/>
        </w:rPr>
        <w:tab/>
      </w:r>
      <w:r w:rsidRPr="00E23F32">
        <w:rPr>
          <w:rFonts w:ascii="Arial" w:hAnsi="Arial" w:cs="Arial"/>
          <w:b/>
          <w:sz w:val="24"/>
        </w:rPr>
        <w:t xml:space="preserve">Draft CR to TS 38.133: PRS configurations for NR </w:t>
      </w:r>
      <w:proofErr w:type="spellStart"/>
      <w:r w:rsidRPr="00E23F32">
        <w:rPr>
          <w:rFonts w:ascii="Arial" w:hAnsi="Arial" w:cs="Arial"/>
          <w:b/>
          <w:sz w:val="24"/>
        </w:rPr>
        <w:t>Pos</w:t>
      </w:r>
      <w:proofErr w:type="spellEnd"/>
      <w:r w:rsidRPr="00E23F32">
        <w:rPr>
          <w:rFonts w:ascii="Arial" w:hAnsi="Arial" w:cs="Arial"/>
          <w:b/>
          <w:sz w:val="24"/>
        </w:rPr>
        <w:t xml:space="preserve"> RRM tests</w:t>
      </w:r>
    </w:p>
    <w:p w14:paraId="2143D37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215109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6052" w14:textId="77777777" w:rsidR="009B4479" w:rsidRDefault="009B4479" w:rsidP="009B4479">
      <w:pPr>
        <w:rPr>
          <w:rFonts w:ascii="Arial" w:hAnsi="Arial" w:cs="Arial"/>
          <w:b/>
          <w:color w:val="0000FF"/>
          <w:sz w:val="24"/>
        </w:rPr>
      </w:pPr>
    </w:p>
    <w:p w14:paraId="7760F4DD" w14:textId="77777777" w:rsidR="009B4479" w:rsidRDefault="009B4479" w:rsidP="009B4479">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5D9EC2A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E9DC6E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43DAB" w14:textId="77777777" w:rsidR="009B4479" w:rsidRDefault="009B4479" w:rsidP="009B4479">
      <w:pPr>
        <w:rPr>
          <w:rFonts w:ascii="Arial" w:hAnsi="Arial" w:cs="Arial"/>
          <w:b/>
          <w:color w:val="0000FF"/>
          <w:sz w:val="24"/>
        </w:rPr>
      </w:pPr>
    </w:p>
    <w:p w14:paraId="501EBA56" w14:textId="77777777" w:rsidR="009B4479" w:rsidRDefault="009B4479" w:rsidP="009B4479">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45DF60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900BC8" w14:textId="77777777" w:rsidR="009B4479" w:rsidRDefault="009B4479" w:rsidP="009B4479">
      <w:pPr>
        <w:rPr>
          <w:rFonts w:ascii="Arial" w:hAnsi="Arial" w:cs="Arial"/>
          <w:b/>
        </w:rPr>
      </w:pPr>
      <w:r>
        <w:rPr>
          <w:rFonts w:ascii="Arial" w:hAnsi="Arial" w:cs="Arial"/>
          <w:b/>
        </w:rPr>
        <w:t xml:space="preserve">Abstract: </w:t>
      </w:r>
    </w:p>
    <w:p w14:paraId="2220C390" w14:textId="77777777" w:rsidR="009B4479" w:rsidRDefault="009B4479" w:rsidP="009B4479">
      <w:r>
        <w:t>General discussion on NR RRM positioning test cases</w:t>
      </w:r>
    </w:p>
    <w:p w14:paraId="5DFB1E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BDCEE" w14:textId="77777777" w:rsidR="009B4479" w:rsidRDefault="009B4479" w:rsidP="009B4479">
      <w:pPr>
        <w:pStyle w:val="Heading5"/>
      </w:pPr>
      <w:bookmarkStart w:id="136" w:name="_Toc54628499"/>
      <w:r>
        <w:t>7.7.3.2</w:t>
      </w:r>
      <w:r>
        <w:tab/>
        <w:t>UE requirements and test cases [</w:t>
      </w:r>
      <w:proofErr w:type="spellStart"/>
      <w:r>
        <w:t>NR_pos</w:t>
      </w:r>
      <w:proofErr w:type="spellEnd"/>
      <w:r>
        <w:t>-Perf]</w:t>
      </w:r>
      <w:bookmarkEnd w:id="136"/>
    </w:p>
    <w:p w14:paraId="5EB7455D" w14:textId="77777777" w:rsidR="009B4479" w:rsidRDefault="009B4479" w:rsidP="009B4479">
      <w:pPr>
        <w:pStyle w:val="Heading6"/>
      </w:pPr>
      <w:bookmarkStart w:id="137" w:name="_Toc54628500"/>
      <w:r>
        <w:t>7.7.3.2.1</w:t>
      </w:r>
      <w:r>
        <w:tab/>
        <w:t>Measurement accuracy requirements [</w:t>
      </w:r>
      <w:proofErr w:type="spellStart"/>
      <w:r>
        <w:t>NR_pos</w:t>
      </w:r>
      <w:proofErr w:type="spellEnd"/>
      <w:r>
        <w:t>-Perf]</w:t>
      </w:r>
      <w:bookmarkEnd w:id="137"/>
    </w:p>
    <w:p w14:paraId="37ECF5C0" w14:textId="77777777" w:rsidR="009B4479" w:rsidRDefault="009B4479" w:rsidP="009B4479">
      <w:pPr>
        <w:pStyle w:val="Heading7"/>
      </w:pPr>
      <w:bookmarkStart w:id="138" w:name="_Toc54628501"/>
      <w:r>
        <w:t>7.7.3.2.1.1</w:t>
      </w:r>
      <w:r>
        <w:tab/>
        <w:t>PRS RSTD [</w:t>
      </w:r>
      <w:proofErr w:type="spellStart"/>
      <w:r>
        <w:t>NR_pos</w:t>
      </w:r>
      <w:proofErr w:type="spellEnd"/>
      <w:r>
        <w:t>-Perf]</w:t>
      </w:r>
      <w:bookmarkEnd w:id="138"/>
    </w:p>
    <w:p w14:paraId="189C8EFC" w14:textId="77777777" w:rsidR="009B4479" w:rsidRDefault="009B4479" w:rsidP="009B4479">
      <w:pPr>
        <w:rPr>
          <w:rFonts w:ascii="Arial" w:hAnsi="Arial" w:cs="Arial"/>
          <w:b/>
          <w:color w:val="0000FF"/>
          <w:sz w:val="24"/>
        </w:rPr>
      </w:pPr>
    </w:p>
    <w:p w14:paraId="492610EB" w14:textId="77777777" w:rsidR="009B4479" w:rsidRDefault="009B4479" w:rsidP="009B4479">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5463EA2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819B6E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A7743" w14:textId="77777777" w:rsidR="009B4479" w:rsidRDefault="009B4479" w:rsidP="009B4479">
      <w:pPr>
        <w:rPr>
          <w:rFonts w:ascii="Arial" w:hAnsi="Arial" w:cs="Arial"/>
          <w:b/>
          <w:color w:val="0000FF"/>
          <w:sz w:val="24"/>
        </w:rPr>
      </w:pPr>
    </w:p>
    <w:p w14:paraId="340E19C9" w14:textId="77777777" w:rsidR="009B4479" w:rsidRDefault="009B4479" w:rsidP="009B4479">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1C0002B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-1181  Cat: B (Rel-16)</w:t>
      </w:r>
      <w:r>
        <w:rPr>
          <w:i/>
        </w:rPr>
        <w:br/>
      </w:r>
      <w:r>
        <w:rPr>
          <w:i/>
        </w:rPr>
        <w:br/>
      </w:r>
      <w:r>
        <w:rPr>
          <w:i/>
        </w:rPr>
        <w:tab/>
      </w:r>
      <w:r>
        <w:rPr>
          <w:i/>
        </w:rPr>
        <w:tab/>
      </w:r>
      <w:r>
        <w:rPr>
          <w:i/>
        </w:rPr>
        <w:tab/>
      </w:r>
      <w:r>
        <w:rPr>
          <w:i/>
        </w:rPr>
        <w:tab/>
      </w:r>
      <w:r>
        <w:rPr>
          <w:i/>
        </w:rPr>
        <w:tab/>
        <w:t>Source: CATT</w:t>
      </w:r>
    </w:p>
    <w:p w14:paraId="477435DD" w14:textId="77777777" w:rsidR="009B4479" w:rsidRDefault="009B4479" w:rsidP="009B4479">
      <w:pPr>
        <w:rPr>
          <w:rFonts w:ascii="Arial" w:hAnsi="Arial" w:cs="Arial"/>
          <w:b/>
        </w:rPr>
      </w:pPr>
      <w:r>
        <w:rPr>
          <w:rFonts w:ascii="Arial" w:hAnsi="Arial" w:cs="Arial"/>
          <w:b/>
        </w:rPr>
        <w:t xml:space="preserve">Abstract: </w:t>
      </w:r>
    </w:p>
    <w:p w14:paraId="504338E6" w14:textId="77777777" w:rsidR="009B4479" w:rsidRDefault="009B4479" w:rsidP="009B4479">
      <w:r>
        <w:t>The performance requirements for RSTD measurement need to be specified.</w:t>
      </w:r>
    </w:p>
    <w:p w14:paraId="3DEAB2AF" w14:textId="77777777" w:rsidR="009B4479" w:rsidRDefault="009B4479" w:rsidP="009B4479">
      <w:pPr>
        <w:rPr>
          <w:rFonts w:ascii="Arial" w:hAnsi="Arial" w:cs="Arial"/>
          <w:b/>
        </w:rPr>
      </w:pPr>
      <w:r>
        <w:rPr>
          <w:rFonts w:ascii="Arial" w:hAnsi="Arial" w:cs="Arial"/>
          <w:b/>
        </w:rPr>
        <w:t xml:space="preserve">Discussion: </w:t>
      </w:r>
    </w:p>
    <w:p w14:paraId="6FD5C953" w14:textId="77777777" w:rsidR="009B4479" w:rsidRDefault="009B4479" w:rsidP="009B4479">
      <w:r>
        <w:t>The secretary commented that the CR number 1181 is missing on the coversheet.</w:t>
      </w:r>
    </w:p>
    <w:p w14:paraId="7799689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F4BCA" w14:textId="77777777" w:rsidR="009B4479" w:rsidRDefault="009B4479" w:rsidP="009B4479">
      <w:pPr>
        <w:rPr>
          <w:rFonts w:ascii="Arial" w:hAnsi="Arial" w:cs="Arial"/>
          <w:b/>
          <w:color w:val="0000FF"/>
          <w:sz w:val="24"/>
        </w:rPr>
      </w:pPr>
    </w:p>
    <w:p w14:paraId="241B6EDC" w14:textId="77777777" w:rsidR="009B4479" w:rsidRDefault="009B4479" w:rsidP="009B4479">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4B78A5A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E78705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7B27BB" w14:textId="77777777" w:rsidR="009B4479" w:rsidRDefault="009B4479" w:rsidP="009B4479">
      <w:pPr>
        <w:rPr>
          <w:rFonts w:ascii="Arial" w:hAnsi="Arial" w:cs="Arial"/>
          <w:b/>
          <w:color w:val="0000FF"/>
          <w:sz w:val="24"/>
        </w:rPr>
      </w:pPr>
    </w:p>
    <w:p w14:paraId="18AFEE4D" w14:textId="77777777" w:rsidR="009B4479" w:rsidRDefault="009B4479" w:rsidP="009B4479">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3055D0B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3601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3146B" w14:textId="77777777" w:rsidR="009B4479" w:rsidRDefault="009B4479" w:rsidP="009B4479">
      <w:pPr>
        <w:rPr>
          <w:rFonts w:ascii="Arial" w:hAnsi="Arial" w:cs="Arial"/>
          <w:b/>
          <w:color w:val="0000FF"/>
          <w:sz w:val="24"/>
        </w:rPr>
      </w:pPr>
    </w:p>
    <w:p w14:paraId="11631422" w14:textId="77777777" w:rsidR="009B4479" w:rsidRDefault="009B4479" w:rsidP="009B4479">
      <w:pPr>
        <w:rPr>
          <w:rFonts w:ascii="Arial" w:hAnsi="Arial" w:cs="Arial"/>
          <w:b/>
          <w:sz w:val="24"/>
        </w:rPr>
      </w:pPr>
      <w:r>
        <w:rPr>
          <w:rFonts w:ascii="Arial" w:hAnsi="Arial" w:cs="Arial"/>
          <w:b/>
          <w:color w:val="0000FF"/>
          <w:sz w:val="24"/>
        </w:rPr>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210805D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D5BAE3" w14:textId="77777777" w:rsidR="009B4479" w:rsidRDefault="009B4479" w:rsidP="009B4479">
      <w:pPr>
        <w:rPr>
          <w:rFonts w:ascii="Arial" w:hAnsi="Arial" w:cs="Arial"/>
          <w:b/>
        </w:rPr>
      </w:pPr>
      <w:r>
        <w:rPr>
          <w:rFonts w:ascii="Arial" w:hAnsi="Arial" w:cs="Arial"/>
          <w:b/>
        </w:rPr>
        <w:t xml:space="preserve">Abstract: </w:t>
      </w:r>
    </w:p>
    <w:p w14:paraId="616F7ADE" w14:textId="77777777" w:rsidR="009B4479" w:rsidRDefault="009B4479" w:rsidP="009B4479">
      <w:r>
        <w:t xml:space="preserve">There </w:t>
      </w:r>
      <w:proofErr w:type="gramStart"/>
      <w:r>
        <w:t>is</w:t>
      </w:r>
      <w:proofErr w:type="gramEnd"/>
      <w:r>
        <w:t xml:space="preserve"> no accuracy requirements for RSTD measurement.</w:t>
      </w:r>
    </w:p>
    <w:p w14:paraId="0CC97FC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A2B4" w14:textId="77777777" w:rsidR="009B4479" w:rsidRDefault="009B4479" w:rsidP="009B4479">
      <w:pPr>
        <w:rPr>
          <w:rFonts w:ascii="Arial" w:hAnsi="Arial" w:cs="Arial"/>
          <w:b/>
          <w:color w:val="0000FF"/>
          <w:sz w:val="24"/>
        </w:rPr>
      </w:pPr>
    </w:p>
    <w:p w14:paraId="566989B6" w14:textId="77777777" w:rsidR="009B4479" w:rsidRDefault="009B4479" w:rsidP="009B4479">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29D4FF6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570F05" w14:textId="77777777" w:rsidR="009B4479" w:rsidRDefault="009B4479" w:rsidP="009B4479">
      <w:pPr>
        <w:rPr>
          <w:rFonts w:ascii="Arial" w:hAnsi="Arial" w:cs="Arial"/>
          <w:b/>
        </w:rPr>
      </w:pPr>
      <w:r>
        <w:rPr>
          <w:rFonts w:ascii="Arial" w:hAnsi="Arial" w:cs="Arial"/>
          <w:b/>
        </w:rPr>
        <w:t xml:space="preserve">Abstract: </w:t>
      </w:r>
    </w:p>
    <w:p w14:paraId="05E835A5" w14:textId="77777777" w:rsidR="009B4479" w:rsidRDefault="009B4479" w:rsidP="009B4479">
      <w:r>
        <w:t>On RSTD measurement accuracy</w:t>
      </w:r>
    </w:p>
    <w:p w14:paraId="385EB41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086B7" w14:textId="77777777" w:rsidR="009B4479" w:rsidRDefault="009B4479" w:rsidP="009B4479">
      <w:pPr>
        <w:rPr>
          <w:rFonts w:ascii="Arial" w:hAnsi="Arial" w:cs="Arial"/>
          <w:b/>
          <w:color w:val="0000FF"/>
          <w:sz w:val="24"/>
        </w:rPr>
      </w:pPr>
    </w:p>
    <w:p w14:paraId="74ACED93" w14:textId="77777777" w:rsidR="009B4479" w:rsidRDefault="009B4479" w:rsidP="009B4479">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29230B1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-1382  Cat: B (Rel-16)</w:t>
      </w:r>
      <w:r>
        <w:rPr>
          <w:i/>
        </w:rPr>
        <w:br/>
      </w:r>
      <w:r>
        <w:rPr>
          <w:i/>
        </w:rPr>
        <w:br/>
      </w:r>
      <w:r>
        <w:rPr>
          <w:i/>
        </w:rPr>
        <w:tab/>
      </w:r>
      <w:r>
        <w:rPr>
          <w:i/>
        </w:rPr>
        <w:tab/>
      </w:r>
      <w:r>
        <w:rPr>
          <w:i/>
        </w:rPr>
        <w:tab/>
      </w:r>
      <w:r>
        <w:rPr>
          <w:i/>
        </w:rPr>
        <w:tab/>
      </w:r>
      <w:r>
        <w:rPr>
          <w:i/>
        </w:rPr>
        <w:tab/>
        <w:t>Source: Ericsson</w:t>
      </w:r>
    </w:p>
    <w:p w14:paraId="406DB119" w14:textId="77777777" w:rsidR="009B4479" w:rsidRDefault="009B4479" w:rsidP="009B4479">
      <w:pPr>
        <w:rPr>
          <w:rFonts w:ascii="Arial" w:hAnsi="Arial" w:cs="Arial"/>
          <w:b/>
        </w:rPr>
      </w:pPr>
      <w:r>
        <w:rPr>
          <w:rFonts w:ascii="Arial" w:hAnsi="Arial" w:cs="Arial"/>
          <w:b/>
        </w:rPr>
        <w:t xml:space="preserve">Abstract: </w:t>
      </w:r>
    </w:p>
    <w:p w14:paraId="4B2FDEF4" w14:textId="77777777" w:rsidR="009B4479" w:rsidRDefault="009B4479" w:rsidP="009B4479">
      <w:r>
        <w:t>RSTD measurements accuracy requirements are missing</w:t>
      </w:r>
    </w:p>
    <w:p w14:paraId="06890C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ED757" w14:textId="77777777" w:rsidR="009B4479" w:rsidRDefault="009B4479" w:rsidP="009B4479">
      <w:pPr>
        <w:rPr>
          <w:rFonts w:ascii="Arial" w:hAnsi="Arial" w:cs="Arial"/>
          <w:b/>
          <w:color w:val="0000FF"/>
          <w:sz w:val="24"/>
        </w:rPr>
      </w:pPr>
    </w:p>
    <w:p w14:paraId="1887F65B" w14:textId="77777777" w:rsidR="009B4479" w:rsidRDefault="009B4479" w:rsidP="009B4479">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3302BB0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CED232" w14:textId="77777777" w:rsidR="009B4479" w:rsidRDefault="009B4479" w:rsidP="009B4479">
      <w:pPr>
        <w:rPr>
          <w:rFonts w:ascii="Arial" w:hAnsi="Arial" w:cs="Arial"/>
          <w:b/>
        </w:rPr>
      </w:pPr>
      <w:r>
        <w:rPr>
          <w:rFonts w:ascii="Arial" w:hAnsi="Arial" w:cs="Arial"/>
          <w:b/>
        </w:rPr>
        <w:t xml:space="preserve">Abstract: </w:t>
      </w:r>
    </w:p>
    <w:p w14:paraId="3B626DEE" w14:textId="77777777" w:rsidR="009B4479" w:rsidRDefault="009B4479" w:rsidP="009B4479">
      <w:r>
        <w:t xml:space="preserve">In this contribution we discuss open issues concerning PRS-RSTD measurement accuracy and </w:t>
      </w:r>
      <w:proofErr w:type="spellStart"/>
      <w:r>
        <w:t>propse</w:t>
      </w:r>
      <w:proofErr w:type="spellEnd"/>
      <w:r>
        <w:t xml:space="preserve"> accuracy requirements.</w:t>
      </w:r>
    </w:p>
    <w:p w14:paraId="4A200B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602A6" w14:textId="77777777" w:rsidR="009B4479" w:rsidRDefault="009B4479" w:rsidP="009B4479">
      <w:pPr>
        <w:pStyle w:val="Heading7"/>
      </w:pPr>
      <w:bookmarkStart w:id="139" w:name="_Toc54628502"/>
      <w:r>
        <w:t>7.7.3.2.1.2</w:t>
      </w:r>
      <w:r>
        <w:tab/>
        <w:t>PRS RSRP [</w:t>
      </w:r>
      <w:proofErr w:type="spellStart"/>
      <w:r>
        <w:t>NR_pos</w:t>
      </w:r>
      <w:proofErr w:type="spellEnd"/>
      <w:r>
        <w:t>-Perf]</w:t>
      </w:r>
      <w:bookmarkEnd w:id="139"/>
    </w:p>
    <w:p w14:paraId="2C5070B3" w14:textId="77777777" w:rsidR="009B4479" w:rsidRDefault="009B4479" w:rsidP="009B4479">
      <w:pPr>
        <w:rPr>
          <w:rFonts w:ascii="Arial" w:hAnsi="Arial" w:cs="Arial"/>
          <w:b/>
          <w:color w:val="0000FF"/>
          <w:sz w:val="24"/>
        </w:rPr>
      </w:pPr>
    </w:p>
    <w:p w14:paraId="25004710" w14:textId="77777777" w:rsidR="009B4479" w:rsidRDefault="009B4479" w:rsidP="009B4479">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6B307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D44FEFE"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750EF" w14:textId="77777777" w:rsidR="009B4479" w:rsidRDefault="009B4479" w:rsidP="009B4479">
      <w:pPr>
        <w:rPr>
          <w:rFonts w:ascii="Arial" w:hAnsi="Arial" w:cs="Arial"/>
          <w:b/>
          <w:color w:val="0000FF"/>
          <w:sz w:val="24"/>
        </w:rPr>
      </w:pPr>
    </w:p>
    <w:p w14:paraId="4CE8A1A3" w14:textId="77777777" w:rsidR="009B4479" w:rsidRDefault="009B4479" w:rsidP="009B4479">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138DC8A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15676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B0D33" w14:textId="77777777" w:rsidR="009B4479" w:rsidRDefault="009B4479" w:rsidP="009B4479">
      <w:pPr>
        <w:rPr>
          <w:rFonts w:ascii="Arial" w:hAnsi="Arial" w:cs="Arial"/>
          <w:b/>
          <w:color w:val="0000FF"/>
          <w:sz w:val="24"/>
        </w:rPr>
      </w:pPr>
    </w:p>
    <w:p w14:paraId="01D61C3F" w14:textId="77777777" w:rsidR="009B4479" w:rsidRDefault="009B4479" w:rsidP="009B4479">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0E0651A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2376AF43" w14:textId="77777777" w:rsidR="009B4479" w:rsidRDefault="009B4479" w:rsidP="009B4479">
      <w:pPr>
        <w:rPr>
          <w:rFonts w:ascii="Arial" w:hAnsi="Arial" w:cs="Arial"/>
          <w:b/>
        </w:rPr>
      </w:pPr>
      <w:r>
        <w:rPr>
          <w:rFonts w:ascii="Arial" w:hAnsi="Arial" w:cs="Arial"/>
          <w:b/>
        </w:rPr>
        <w:t xml:space="preserve">Abstract: </w:t>
      </w:r>
    </w:p>
    <w:p w14:paraId="1B2E6E0A" w14:textId="77777777" w:rsidR="009B4479" w:rsidRDefault="009B4479" w:rsidP="009B4479">
      <w:r>
        <w:t>The performance requirements for PRS-RSRP measurement need to be specified.</w:t>
      </w:r>
    </w:p>
    <w:p w14:paraId="5F404129" w14:textId="77777777" w:rsidR="009B4479" w:rsidRDefault="009B4479" w:rsidP="009B4479">
      <w:pPr>
        <w:rPr>
          <w:rFonts w:ascii="Arial" w:hAnsi="Arial" w:cs="Arial"/>
          <w:b/>
        </w:rPr>
      </w:pPr>
      <w:r>
        <w:rPr>
          <w:rFonts w:ascii="Arial" w:hAnsi="Arial" w:cs="Arial"/>
          <w:b/>
        </w:rPr>
        <w:t xml:space="preserve">Discussion: </w:t>
      </w:r>
    </w:p>
    <w:p w14:paraId="3F109F55" w14:textId="77777777" w:rsidR="009B4479" w:rsidRDefault="009B4479" w:rsidP="009B4479">
      <w:r>
        <w:t>The secretary commented that the CR number 1182 is missing on the coversheet.</w:t>
      </w:r>
    </w:p>
    <w:p w14:paraId="7BBD46C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07A3D" w14:textId="77777777" w:rsidR="009B4479" w:rsidRDefault="009B4479" w:rsidP="009B4479">
      <w:pPr>
        <w:rPr>
          <w:rFonts w:ascii="Arial" w:hAnsi="Arial" w:cs="Arial"/>
          <w:b/>
          <w:color w:val="0000FF"/>
          <w:sz w:val="24"/>
        </w:rPr>
      </w:pPr>
    </w:p>
    <w:p w14:paraId="556E3014" w14:textId="77777777" w:rsidR="009B4479" w:rsidRDefault="009B4479" w:rsidP="009B4479">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7F3758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95527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554C" w14:textId="77777777" w:rsidR="009B4479" w:rsidRDefault="009B4479" w:rsidP="009B4479">
      <w:pPr>
        <w:rPr>
          <w:rFonts w:ascii="Arial" w:hAnsi="Arial" w:cs="Arial"/>
          <w:b/>
          <w:color w:val="0000FF"/>
          <w:sz w:val="24"/>
        </w:rPr>
      </w:pPr>
    </w:p>
    <w:p w14:paraId="39F01B61" w14:textId="77777777" w:rsidR="009B4479" w:rsidRDefault="009B4479" w:rsidP="009B4479">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4B5718C0"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675D66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7D389" w14:textId="77777777" w:rsidR="009B4479" w:rsidRDefault="009B4479" w:rsidP="009B4479">
      <w:pPr>
        <w:rPr>
          <w:rFonts w:ascii="Arial" w:hAnsi="Arial" w:cs="Arial"/>
          <w:b/>
          <w:color w:val="0000FF"/>
          <w:sz w:val="24"/>
        </w:rPr>
      </w:pPr>
    </w:p>
    <w:p w14:paraId="49BAF175" w14:textId="77777777" w:rsidR="009B4479" w:rsidRDefault="009B4479" w:rsidP="009B4479">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23CDE24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FAB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577FE" w14:textId="77777777" w:rsidR="009B4479" w:rsidRDefault="009B4479" w:rsidP="009B4479">
      <w:pPr>
        <w:rPr>
          <w:rFonts w:ascii="Arial" w:hAnsi="Arial" w:cs="Arial"/>
          <w:b/>
          <w:color w:val="0000FF"/>
          <w:sz w:val="24"/>
        </w:rPr>
      </w:pPr>
    </w:p>
    <w:p w14:paraId="13D9250A" w14:textId="77777777" w:rsidR="009B4479" w:rsidRDefault="009B4479" w:rsidP="009B4479">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0C6EBB5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15AFC2" w14:textId="77777777" w:rsidR="009B4479" w:rsidRDefault="009B4479" w:rsidP="009B4479">
      <w:pPr>
        <w:rPr>
          <w:rFonts w:ascii="Arial" w:hAnsi="Arial" w:cs="Arial"/>
          <w:b/>
        </w:rPr>
      </w:pPr>
      <w:r>
        <w:rPr>
          <w:rFonts w:ascii="Arial" w:hAnsi="Arial" w:cs="Arial"/>
          <w:b/>
        </w:rPr>
        <w:lastRenderedPageBreak/>
        <w:t xml:space="preserve">Abstract: </w:t>
      </w:r>
    </w:p>
    <w:p w14:paraId="4E044CF7" w14:textId="77777777" w:rsidR="009B4479" w:rsidRDefault="009B4479" w:rsidP="009B4479">
      <w:r>
        <w:t xml:space="preserve">There </w:t>
      </w:r>
      <w:proofErr w:type="gramStart"/>
      <w:r>
        <w:t>is</w:t>
      </w:r>
      <w:proofErr w:type="gramEnd"/>
      <w:r>
        <w:t xml:space="preserve"> no accuracy requirements for PRS-RSRP measurement.</w:t>
      </w:r>
    </w:p>
    <w:p w14:paraId="16096F0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459F3" w14:textId="77777777" w:rsidR="009B4479" w:rsidRDefault="009B4479" w:rsidP="009B4479">
      <w:pPr>
        <w:rPr>
          <w:rFonts w:ascii="Arial" w:hAnsi="Arial" w:cs="Arial"/>
          <w:b/>
          <w:color w:val="0000FF"/>
          <w:sz w:val="24"/>
        </w:rPr>
      </w:pPr>
    </w:p>
    <w:p w14:paraId="732B77EC" w14:textId="77777777" w:rsidR="009B4479" w:rsidRDefault="009B4479" w:rsidP="009B4479">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65A47ED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A3C4DD" w14:textId="77777777" w:rsidR="009B4479" w:rsidRDefault="009B4479" w:rsidP="009B4479">
      <w:pPr>
        <w:rPr>
          <w:rFonts w:ascii="Arial" w:hAnsi="Arial" w:cs="Arial"/>
          <w:b/>
        </w:rPr>
      </w:pPr>
      <w:r>
        <w:rPr>
          <w:rFonts w:ascii="Arial" w:hAnsi="Arial" w:cs="Arial"/>
          <w:b/>
        </w:rPr>
        <w:t xml:space="preserve">Abstract: </w:t>
      </w:r>
    </w:p>
    <w:p w14:paraId="0FC457A9" w14:textId="77777777" w:rsidR="009B4479" w:rsidRDefault="009B4479" w:rsidP="009B4479">
      <w:r>
        <w:t>On PRS-RSRP measurement accuracy</w:t>
      </w:r>
    </w:p>
    <w:p w14:paraId="7A63AE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D2479" w14:textId="77777777" w:rsidR="009B4479" w:rsidRDefault="009B4479" w:rsidP="009B4479">
      <w:pPr>
        <w:rPr>
          <w:rFonts w:ascii="Arial" w:hAnsi="Arial" w:cs="Arial"/>
          <w:b/>
          <w:color w:val="0000FF"/>
          <w:sz w:val="24"/>
        </w:rPr>
      </w:pPr>
    </w:p>
    <w:p w14:paraId="420D1E2F" w14:textId="77777777" w:rsidR="009B4479" w:rsidRDefault="009B4479" w:rsidP="009B4479">
      <w:pPr>
        <w:rPr>
          <w:rFonts w:ascii="Arial" w:hAnsi="Arial" w:cs="Arial"/>
          <w:b/>
          <w:sz w:val="24"/>
        </w:rPr>
      </w:pPr>
      <w:r>
        <w:rPr>
          <w:rFonts w:ascii="Arial" w:hAnsi="Arial" w:cs="Arial"/>
          <w:b/>
          <w:color w:val="0000FF"/>
          <w:sz w:val="24"/>
        </w:rPr>
        <w:t>R4-2016403</w:t>
      </w:r>
      <w:r>
        <w:rPr>
          <w:rFonts w:ascii="Arial" w:hAnsi="Arial" w:cs="Arial"/>
          <w:b/>
          <w:color w:val="0000FF"/>
          <w:sz w:val="24"/>
        </w:rPr>
        <w:tab/>
      </w:r>
      <w:r>
        <w:rPr>
          <w:rFonts w:ascii="Arial" w:hAnsi="Arial" w:cs="Arial"/>
          <w:b/>
          <w:sz w:val="24"/>
        </w:rPr>
        <w:t>PRS-RSRP measurement accuracy</w:t>
      </w:r>
    </w:p>
    <w:p w14:paraId="0C4BBDF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Ericsson</w:t>
      </w:r>
    </w:p>
    <w:p w14:paraId="50C2FB0D" w14:textId="77777777" w:rsidR="009B4479" w:rsidRDefault="009B4479" w:rsidP="009B4479">
      <w:pPr>
        <w:rPr>
          <w:rFonts w:ascii="Arial" w:hAnsi="Arial" w:cs="Arial"/>
          <w:b/>
        </w:rPr>
      </w:pPr>
      <w:r>
        <w:rPr>
          <w:rFonts w:ascii="Arial" w:hAnsi="Arial" w:cs="Arial"/>
          <w:b/>
        </w:rPr>
        <w:t xml:space="preserve">Abstract: </w:t>
      </w:r>
    </w:p>
    <w:p w14:paraId="63261184" w14:textId="77777777" w:rsidR="009B4479" w:rsidRDefault="009B4479" w:rsidP="009B4479">
      <w:r>
        <w:t>PRS-RSRP measurements accuracy requirements are missing</w:t>
      </w:r>
    </w:p>
    <w:p w14:paraId="467ACF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792E6" w14:textId="77777777" w:rsidR="009B4479" w:rsidRDefault="009B4479" w:rsidP="009B4479">
      <w:pPr>
        <w:rPr>
          <w:rFonts w:ascii="Arial" w:hAnsi="Arial" w:cs="Arial"/>
          <w:b/>
          <w:color w:val="0000FF"/>
          <w:sz w:val="24"/>
        </w:rPr>
      </w:pPr>
    </w:p>
    <w:p w14:paraId="507B70D3" w14:textId="77777777" w:rsidR="009B4479" w:rsidRDefault="009B4479" w:rsidP="009B4479">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AA41E7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310CC6" w14:textId="77777777" w:rsidR="009B4479" w:rsidRDefault="009B4479" w:rsidP="009B4479">
      <w:pPr>
        <w:rPr>
          <w:rFonts w:ascii="Arial" w:hAnsi="Arial" w:cs="Arial"/>
          <w:b/>
        </w:rPr>
      </w:pPr>
      <w:r>
        <w:rPr>
          <w:rFonts w:ascii="Arial" w:hAnsi="Arial" w:cs="Arial"/>
          <w:b/>
        </w:rPr>
        <w:t xml:space="preserve">Abstract: </w:t>
      </w:r>
    </w:p>
    <w:p w14:paraId="75C3F074" w14:textId="77777777" w:rsidR="009B4479" w:rsidRDefault="009B4479" w:rsidP="009B4479">
      <w:r>
        <w:t>In this contribution we discuss residual issues concerning PRS-RSRP measurement accuracy.</w:t>
      </w:r>
    </w:p>
    <w:p w14:paraId="78EC7A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63411" w14:textId="77777777" w:rsidR="009B4479" w:rsidRDefault="009B4479" w:rsidP="009B4479">
      <w:pPr>
        <w:pStyle w:val="Heading7"/>
      </w:pPr>
      <w:bookmarkStart w:id="140" w:name="_Toc54628503"/>
      <w:r>
        <w:t>7.7.3.2.1.3</w:t>
      </w:r>
      <w:r>
        <w:tab/>
        <w:t>UE Rx-Tx time difference [</w:t>
      </w:r>
      <w:proofErr w:type="spellStart"/>
      <w:r>
        <w:t>NR_pos</w:t>
      </w:r>
      <w:proofErr w:type="spellEnd"/>
      <w:r>
        <w:t>-Perf]</w:t>
      </w:r>
      <w:bookmarkEnd w:id="140"/>
    </w:p>
    <w:p w14:paraId="71783E06" w14:textId="77777777" w:rsidR="009B4479" w:rsidRDefault="009B4479" w:rsidP="009B4479">
      <w:pPr>
        <w:rPr>
          <w:rFonts w:ascii="Arial" w:hAnsi="Arial" w:cs="Arial"/>
          <w:b/>
          <w:color w:val="0000FF"/>
          <w:sz w:val="24"/>
        </w:rPr>
      </w:pPr>
    </w:p>
    <w:p w14:paraId="2CF061D2" w14:textId="77777777" w:rsidR="009B4479" w:rsidRDefault="009B4479" w:rsidP="009B4479">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1CE56FA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8F96C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690B6" w14:textId="77777777" w:rsidR="009B4479" w:rsidRDefault="009B4479" w:rsidP="009B4479">
      <w:pPr>
        <w:rPr>
          <w:rFonts w:ascii="Arial" w:hAnsi="Arial" w:cs="Arial"/>
          <w:b/>
          <w:color w:val="0000FF"/>
          <w:sz w:val="24"/>
        </w:rPr>
      </w:pPr>
    </w:p>
    <w:p w14:paraId="597A3A15" w14:textId="77777777" w:rsidR="009B4479" w:rsidRDefault="009B4479" w:rsidP="009B4479">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11318A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-1183  Cat: B (Rel-16)</w:t>
      </w:r>
      <w:r>
        <w:rPr>
          <w:i/>
        </w:rPr>
        <w:br/>
      </w:r>
      <w:r>
        <w:rPr>
          <w:i/>
        </w:rPr>
        <w:lastRenderedPageBreak/>
        <w:br/>
      </w:r>
      <w:r>
        <w:rPr>
          <w:i/>
        </w:rPr>
        <w:tab/>
      </w:r>
      <w:r>
        <w:rPr>
          <w:i/>
        </w:rPr>
        <w:tab/>
      </w:r>
      <w:r>
        <w:rPr>
          <w:i/>
        </w:rPr>
        <w:tab/>
      </w:r>
      <w:r>
        <w:rPr>
          <w:i/>
        </w:rPr>
        <w:tab/>
      </w:r>
      <w:r>
        <w:rPr>
          <w:i/>
        </w:rPr>
        <w:tab/>
        <w:t>Source: CATT</w:t>
      </w:r>
    </w:p>
    <w:p w14:paraId="14A5EDDA" w14:textId="77777777" w:rsidR="009B4479" w:rsidRDefault="009B4479" w:rsidP="009B4479">
      <w:pPr>
        <w:rPr>
          <w:rFonts w:ascii="Arial" w:hAnsi="Arial" w:cs="Arial"/>
          <w:b/>
        </w:rPr>
      </w:pPr>
      <w:r>
        <w:rPr>
          <w:rFonts w:ascii="Arial" w:hAnsi="Arial" w:cs="Arial"/>
          <w:b/>
        </w:rPr>
        <w:t xml:space="preserve">Abstract: </w:t>
      </w:r>
    </w:p>
    <w:p w14:paraId="3CA29199" w14:textId="77777777" w:rsidR="009B4479" w:rsidRDefault="009B4479" w:rsidP="009B4479">
      <w:r>
        <w:t>The performance requirements for UE Rx-Tx time difference measurement need to be specified.</w:t>
      </w:r>
    </w:p>
    <w:p w14:paraId="43B86669" w14:textId="77777777" w:rsidR="009B4479" w:rsidRDefault="009B4479" w:rsidP="009B4479">
      <w:pPr>
        <w:rPr>
          <w:rFonts w:ascii="Arial" w:hAnsi="Arial" w:cs="Arial"/>
          <w:b/>
        </w:rPr>
      </w:pPr>
      <w:r>
        <w:rPr>
          <w:rFonts w:ascii="Arial" w:hAnsi="Arial" w:cs="Arial"/>
          <w:b/>
        </w:rPr>
        <w:t xml:space="preserve">Discussion: </w:t>
      </w:r>
    </w:p>
    <w:p w14:paraId="143D9D18" w14:textId="77777777" w:rsidR="009B4479" w:rsidRDefault="009B4479" w:rsidP="009B4479">
      <w:r>
        <w:t>The secretary commented that the CR number 1183 is missing on the coversheet.</w:t>
      </w:r>
    </w:p>
    <w:p w14:paraId="1AC058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14BCA" w14:textId="77777777" w:rsidR="009B4479" w:rsidRDefault="009B4479" w:rsidP="009B4479">
      <w:pPr>
        <w:rPr>
          <w:rFonts w:ascii="Arial" w:hAnsi="Arial" w:cs="Arial"/>
          <w:b/>
          <w:color w:val="0000FF"/>
          <w:sz w:val="24"/>
        </w:rPr>
      </w:pPr>
    </w:p>
    <w:p w14:paraId="2CC57CDE" w14:textId="77777777" w:rsidR="009B4479" w:rsidRDefault="009B4479" w:rsidP="009B4479">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2F542D7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B61C9E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BBDA6" w14:textId="77777777" w:rsidR="009B4479" w:rsidRDefault="009B4479" w:rsidP="009B4479">
      <w:pPr>
        <w:rPr>
          <w:rFonts w:ascii="Arial" w:hAnsi="Arial" w:cs="Arial"/>
          <w:b/>
          <w:color w:val="0000FF"/>
          <w:sz w:val="24"/>
        </w:rPr>
      </w:pPr>
    </w:p>
    <w:p w14:paraId="68F74026" w14:textId="77777777" w:rsidR="009B4479" w:rsidRDefault="009B4479" w:rsidP="009B4479">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7064F082"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6B6B967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790EC" w14:textId="77777777" w:rsidR="009B4479" w:rsidRDefault="009B4479" w:rsidP="009B4479">
      <w:pPr>
        <w:rPr>
          <w:rFonts w:ascii="Arial" w:hAnsi="Arial" w:cs="Arial"/>
          <w:b/>
          <w:color w:val="0000FF"/>
          <w:sz w:val="24"/>
        </w:rPr>
      </w:pPr>
    </w:p>
    <w:p w14:paraId="1AFF6ACE" w14:textId="77777777" w:rsidR="009B4479" w:rsidRDefault="009B4479" w:rsidP="009B4479">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53B115B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9BB04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66B9C" w14:textId="77777777" w:rsidR="009B4479" w:rsidRDefault="009B4479" w:rsidP="009B4479">
      <w:pPr>
        <w:rPr>
          <w:rFonts w:ascii="Arial" w:hAnsi="Arial" w:cs="Arial"/>
          <w:b/>
          <w:color w:val="0000FF"/>
          <w:sz w:val="24"/>
        </w:rPr>
      </w:pPr>
    </w:p>
    <w:p w14:paraId="0D1B1505" w14:textId="77777777" w:rsidR="009B4479" w:rsidRDefault="009B4479" w:rsidP="009B4479">
      <w:pPr>
        <w:rPr>
          <w:rFonts w:ascii="Arial" w:hAnsi="Arial" w:cs="Arial"/>
          <w:b/>
          <w:sz w:val="24"/>
        </w:rPr>
      </w:pPr>
      <w:r>
        <w:rPr>
          <w:rFonts w:ascii="Arial" w:hAnsi="Arial" w:cs="Arial"/>
          <w:b/>
          <w:color w:val="0000FF"/>
          <w:sz w:val="24"/>
        </w:rPr>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6302100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D7A4A" w14:textId="77777777" w:rsidR="009B4479" w:rsidRDefault="009B4479" w:rsidP="009B4479">
      <w:pPr>
        <w:rPr>
          <w:rFonts w:ascii="Arial" w:hAnsi="Arial" w:cs="Arial"/>
          <w:b/>
        </w:rPr>
      </w:pPr>
      <w:r>
        <w:rPr>
          <w:rFonts w:ascii="Arial" w:hAnsi="Arial" w:cs="Arial"/>
          <w:b/>
        </w:rPr>
        <w:t xml:space="preserve">Abstract: </w:t>
      </w:r>
    </w:p>
    <w:p w14:paraId="28B946FF" w14:textId="77777777" w:rsidR="009B4479" w:rsidRDefault="009B4479" w:rsidP="009B4479">
      <w:r>
        <w:t xml:space="preserve">There </w:t>
      </w:r>
      <w:proofErr w:type="gramStart"/>
      <w:r>
        <w:t>is</w:t>
      </w:r>
      <w:proofErr w:type="gramEnd"/>
      <w:r>
        <w:t xml:space="preserve"> no accuracy requirements for UE Rx-Tx time difference measurement.</w:t>
      </w:r>
    </w:p>
    <w:p w14:paraId="66E55D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118E6" w14:textId="77777777" w:rsidR="009B4479" w:rsidRDefault="009B4479" w:rsidP="009B4479">
      <w:pPr>
        <w:rPr>
          <w:rFonts w:ascii="Arial" w:hAnsi="Arial" w:cs="Arial"/>
          <w:b/>
          <w:color w:val="0000FF"/>
          <w:sz w:val="24"/>
        </w:rPr>
      </w:pPr>
    </w:p>
    <w:p w14:paraId="4464ECC5" w14:textId="77777777" w:rsidR="009B4479" w:rsidRDefault="009B4479" w:rsidP="009B4479">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6EDC2A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617BF2" w14:textId="77777777" w:rsidR="009B4479" w:rsidRDefault="009B4479" w:rsidP="009B4479">
      <w:pPr>
        <w:rPr>
          <w:rFonts w:ascii="Arial" w:hAnsi="Arial" w:cs="Arial"/>
          <w:b/>
        </w:rPr>
      </w:pPr>
      <w:r>
        <w:rPr>
          <w:rFonts w:ascii="Arial" w:hAnsi="Arial" w:cs="Arial"/>
          <w:b/>
        </w:rPr>
        <w:t xml:space="preserve">Abstract: </w:t>
      </w:r>
    </w:p>
    <w:p w14:paraId="29DCA531" w14:textId="77777777" w:rsidR="009B4479" w:rsidRDefault="009B4479" w:rsidP="009B4479">
      <w:r>
        <w:lastRenderedPageBreak/>
        <w:t>On UE Rx-Tx measurement accuracy</w:t>
      </w:r>
    </w:p>
    <w:p w14:paraId="10BA1E1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06723" w14:textId="77777777" w:rsidR="009B4479" w:rsidRDefault="009B4479" w:rsidP="009B4479">
      <w:pPr>
        <w:rPr>
          <w:rFonts w:ascii="Arial" w:hAnsi="Arial" w:cs="Arial"/>
          <w:b/>
          <w:color w:val="0000FF"/>
          <w:sz w:val="24"/>
        </w:rPr>
      </w:pPr>
    </w:p>
    <w:p w14:paraId="29219850" w14:textId="77777777" w:rsidR="009B4479" w:rsidRDefault="009B4479" w:rsidP="009B4479">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08DCEC7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1E674115" w14:textId="77777777" w:rsidR="009B4479" w:rsidRDefault="009B4479" w:rsidP="009B4479">
      <w:pPr>
        <w:rPr>
          <w:rFonts w:ascii="Arial" w:hAnsi="Arial" w:cs="Arial"/>
          <w:b/>
        </w:rPr>
      </w:pPr>
      <w:r>
        <w:rPr>
          <w:rFonts w:ascii="Arial" w:hAnsi="Arial" w:cs="Arial"/>
          <w:b/>
        </w:rPr>
        <w:t xml:space="preserve">Abstract: </w:t>
      </w:r>
    </w:p>
    <w:p w14:paraId="7A388589" w14:textId="77777777" w:rsidR="009B4479" w:rsidRDefault="009B4479" w:rsidP="009B4479">
      <w:r>
        <w:t>UE Rx-Tx measurements accuracy requirements are missing</w:t>
      </w:r>
    </w:p>
    <w:p w14:paraId="6567E0D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96C8C" w14:textId="77777777" w:rsidR="009B4479" w:rsidRDefault="009B4479" w:rsidP="009B4479">
      <w:pPr>
        <w:rPr>
          <w:rFonts w:ascii="Arial" w:hAnsi="Arial" w:cs="Arial"/>
          <w:b/>
          <w:color w:val="0000FF"/>
          <w:sz w:val="24"/>
        </w:rPr>
      </w:pPr>
    </w:p>
    <w:p w14:paraId="19362BE6" w14:textId="77777777" w:rsidR="009B4479" w:rsidRDefault="009B4479" w:rsidP="009B4479">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4E3EE5C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E00F6BA" w14:textId="77777777" w:rsidR="009B4479" w:rsidRDefault="009B4479" w:rsidP="009B4479">
      <w:pPr>
        <w:rPr>
          <w:rFonts w:ascii="Arial" w:hAnsi="Arial" w:cs="Arial"/>
          <w:b/>
        </w:rPr>
      </w:pPr>
      <w:r>
        <w:rPr>
          <w:rFonts w:ascii="Arial" w:hAnsi="Arial" w:cs="Arial"/>
          <w:b/>
        </w:rPr>
        <w:t xml:space="preserve">Abstract: </w:t>
      </w:r>
    </w:p>
    <w:p w14:paraId="660620B3" w14:textId="77777777" w:rsidR="009B4479" w:rsidRDefault="009B4479" w:rsidP="009B4479">
      <w:r>
        <w:t xml:space="preserve">In this contribution we discuss open issues concerning UE Rx-Tx time difference measurement accuracy and </w:t>
      </w:r>
      <w:proofErr w:type="spellStart"/>
      <w:r>
        <w:t>propse</w:t>
      </w:r>
      <w:proofErr w:type="spellEnd"/>
      <w:r>
        <w:t xml:space="preserve"> accuracy requirements.</w:t>
      </w:r>
    </w:p>
    <w:p w14:paraId="142158C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7BDC2" w14:textId="77777777" w:rsidR="009B4479" w:rsidRDefault="009B4479" w:rsidP="009B4479">
      <w:pPr>
        <w:pStyle w:val="Heading6"/>
      </w:pPr>
      <w:bookmarkStart w:id="141" w:name="_Toc54628504"/>
      <w:r>
        <w:t>7.7.3.2.2</w:t>
      </w:r>
      <w:r>
        <w:tab/>
        <w:t>Test cases [</w:t>
      </w:r>
      <w:proofErr w:type="spellStart"/>
      <w:r>
        <w:t>NR_pos</w:t>
      </w:r>
      <w:proofErr w:type="spellEnd"/>
      <w:r>
        <w:t>-Perf]</w:t>
      </w:r>
      <w:bookmarkEnd w:id="141"/>
    </w:p>
    <w:p w14:paraId="671791CB" w14:textId="77777777" w:rsidR="009B4479" w:rsidRDefault="009B4479" w:rsidP="009B4479">
      <w:pPr>
        <w:rPr>
          <w:rFonts w:ascii="Arial" w:hAnsi="Arial" w:cs="Arial"/>
          <w:b/>
          <w:color w:val="0000FF"/>
          <w:sz w:val="24"/>
        </w:rPr>
      </w:pPr>
    </w:p>
    <w:p w14:paraId="0E40FC2E" w14:textId="77777777" w:rsidR="009B4479" w:rsidRDefault="009B4479" w:rsidP="009B4479">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6E17259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090AB4A8" w14:textId="77777777" w:rsidR="009B4479" w:rsidRDefault="009B4479" w:rsidP="009B4479">
      <w:pPr>
        <w:rPr>
          <w:rFonts w:ascii="Arial" w:hAnsi="Arial" w:cs="Arial"/>
          <w:b/>
        </w:rPr>
      </w:pPr>
      <w:r>
        <w:rPr>
          <w:rFonts w:ascii="Arial" w:hAnsi="Arial" w:cs="Arial"/>
          <w:b/>
        </w:rPr>
        <w:t xml:space="preserve">Abstract: </w:t>
      </w:r>
    </w:p>
    <w:p w14:paraId="7AC1428E" w14:textId="77777777" w:rsidR="009B4479" w:rsidRDefault="009B4479" w:rsidP="009B4479">
      <w:r>
        <w:t>The conditions for NR RSTD measurement need to be defined when specifying the performance requirements for RSTD measurement in 38.133.</w:t>
      </w:r>
    </w:p>
    <w:p w14:paraId="63234442" w14:textId="77777777" w:rsidR="009B4479" w:rsidRDefault="009B4479" w:rsidP="009B4479">
      <w:pPr>
        <w:rPr>
          <w:rFonts w:ascii="Arial" w:hAnsi="Arial" w:cs="Arial"/>
          <w:b/>
        </w:rPr>
      </w:pPr>
      <w:r>
        <w:rPr>
          <w:rFonts w:ascii="Arial" w:hAnsi="Arial" w:cs="Arial"/>
          <w:b/>
        </w:rPr>
        <w:t xml:space="preserve">Discussion: </w:t>
      </w:r>
    </w:p>
    <w:p w14:paraId="5AFE8FC9" w14:textId="77777777" w:rsidR="009B4479" w:rsidRDefault="009B4479" w:rsidP="009B4479">
      <w:r>
        <w:t>The secretary commented that the CR number 1255 is missing on the coversheet.</w:t>
      </w:r>
    </w:p>
    <w:p w14:paraId="72DEFC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7AB3C" w14:textId="77777777" w:rsidR="009B4479" w:rsidRDefault="009B4479" w:rsidP="009B4479">
      <w:pPr>
        <w:rPr>
          <w:rFonts w:ascii="Arial" w:hAnsi="Arial" w:cs="Arial"/>
          <w:b/>
          <w:color w:val="0000FF"/>
          <w:sz w:val="24"/>
        </w:rPr>
      </w:pPr>
    </w:p>
    <w:p w14:paraId="28910DDE" w14:textId="77777777" w:rsidR="009B4479" w:rsidRDefault="009B4479" w:rsidP="009B4479">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CDB4D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0A3D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9ED88" w14:textId="77777777" w:rsidR="009B4479" w:rsidRDefault="009B4479" w:rsidP="009B4479">
      <w:pPr>
        <w:rPr>
          <w:rFonts w:ascii="Arial" w:hAnsi="Arial" w:cs="Arial"/>
          <w:b/>
          <w:color w:val="0000FF"/>
          <w:sz w:val="24"/>
        </w:rPr>
      </w:pPr>
    </w:p>
    <w:p w14:paraId="09DA5B71" w14:textId="77777777" w:rsidR="009B4479" w:rsidRDefault="009B4479" w:rsidP="009B4479">
      <w:pPr>
        <w:rPr>
          <w:rFonts w:ascii="Arial" w:hAnsi="Arial" w:cs="Arial"/>
          <w:b/>
          <w:sz w:val="24"/>
        </w:rPr>
      </w:pPr>
      <w:r>
        <w:rPr>
          <w:rFonts w:ascii="Arial" w:hAnsi="Arial" w:cs="Arial"/>
          <w:b/>
          <w:color w:val="0000FF"/>
          <w:sz w:val="24"/>
        </w:rPr>
        <w:lastRenderedPageBreak/>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18F2BA2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BEAD8" w14:textId="77777777" w:rsidR="009B4479" w:rsidRDefault="009B4479" w:rsidP="009B4479">
      <w:pPr>
        <w:rPr>
          <w:rFonts w:ascii="Arial" w:hAnsi="Arial" w:cs="Arial"/>
          <w:b/>
        </w:rPr>
      </w:pPr>
      <w:r>
        <w:rPr>
          <w:rFonts w:ascii="Arial" w:hAnsi="Arial" w:cs="Arial"/>
          <w:b/>
        </w:rPr>
        <w:t xml:space="preserve">Abstract: </w:t>
      </w:r>
    </w:p>
    <w:p w14:paraId="39CD2C4C" w14:textId="77777777" w:rsidR="009B4479" w:rsidRDefault="009B4479" w:rsidP="009B4479">
      <w:r>
        <w:t>RAN4 to define RRM test cases for positioning measurement, and a common RMC for PRS configuration is needed.</w:t>
      </w:r>
    </w:p>
    <w:p w14:paraId="0F2932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54E59" w14:textId="77777777" w:rsidR="009B4479" w:rsidRDefault="009B4479" w:rsidP="009B4479">
      <w:pPr>
        <w:rPr>
          <w:rFonts w:ascii="Arial" w:hAnsi="Arial" w:cs="Arial"/>
          <w:b/>
          <w:color w:val="0000FF"/>
          <w:sz w:val="24"/>
        </w:rPr>
      </w:pPr>
    </w:p>
    <w:p w14:paraId="271B813A" w14:textId="77777777" w:rsidR="009B4479" w:rsidRDefault="009B4479" w:rsidP="009B4479">
      <w:pPr>
        <w:rPr>
          <w:rFonts w:ascii="Arial" w:hAnsi="Arial" w:cs="Arial"/>
          <w:b/>
          <w:sz w:val="24"/>
        </w:rPr>
      </w:pPr>
      <w:r>
        <w:rPr>
          <w:rFonts w:ascii="Arial" w:hAnsi="Arial" w:cs="Arial"/>
          <w:b/>
          <w:color w:val="0000FF"/>
          <w:sz w:val="24"/>
        </w:rPr>
        <w:t>R4-2016399</w:t>
      </w:r>
      <w:r>
        <w:rPr>
          <w:rFonts w:ascii="Arial" w:hAnsi="Arial" w:cs="Arial"/>
          <w:b/>
          <w:color w:val="0000FF"/>
          <w:sz w:val="24"/>
        </w:rPr>
        <w:tab/>
      </w:r>
      <w:r>
        <w:rPr>
          <w:rFonts w:ascii="Arial" w:hAnsi="Arial" w:cs="Arial"/>
          <w:b/>
          <w:sz w:val="24"/>
        </w:rPr>
        <w:t>NR RRM positioning test cases list and time plan</w:t>
      </w:r>
    </w:p>
    <w:p w14:paraId="65396031"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52C14A3" w14:textId="77777777" w:rsidR="009B4479" w:rsidRDefault="009B4479" w:rsidP="009B4479">
      <w:pPr>
        <w:rPr>
          <w:rFonts w:ascii="Arial" w:hAnsi="Arial" w:cs="Arial"/>
          <w:b/>
        </w:rPr>
      </w:pPr>
      <w:r>
        <w:rPr>
          <w:rFonts w:ascii="Arial" w:hAnsi="Arial" w:cs="Arial"/>
          <w:b/>
        </w:rPr>
        <w:t xml:space="preserve">Abstract: </w:t>
      </w:r>
    </w:p>
    <w:p w14:paraId="67208D13" w14:textId="77777777" w:rsidR="009B4479" w:rsidRDefault="009B4479" w:rsidP="009B4479">
      <w:r>
        <w:t>NR RRM positioning test cases list and time plan</w:t>
      </w:r>
    </w:p>
    <w:p w14:paraId="66D106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BE9" w14:textId="77777777" w:rsidR="009B4479" w:rsidRDefault="009B4479" w:rsidP="009B4479">
      <w:pPr>
        <w:rPr>
          <w:rFonts w:ascii="Arial" w:hAnsi="Arial" w:cs="Arial"/>
          <w:b/>
          <w:color w:val="0000FF"/>
          <w:sz w:val="24"/>
        </w:rPr>
      </w:pPr>
    </w:p>
    <w:p w14:paraId="64095859" w14:textId="77777777" w:rsidR="009B4479" w:rsidRDefault="009B4479" w:rsidP="009B4479">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558F2E2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70EAE74F" w14:textId="77777777" w:rsidR="009B4479" w:rsidRDefault="009B4479" w:rsidP="009B4479">
      <w:pPr>
        <w:rPr>
          <w:rFonts w:ascii="Arial" w:hAnsi="Arial" w:cs="Arial"/>
          <w:b/>
        </w:rPr>
      </w:pPr>
      <w:r>
        <w:rPr>
          <w:rFonts w:ascii="Arial" w:hAnsi="Arial" w:cs="Arial"/>
          <w:b/>
        </w:rPr>
        <w:t xml:space="preserve">Abstract: </w:t>
      </w:r>
    </w:p>
    <w:p w14:paraId="7EB8AAAC" w14:textId="77777777" w:rsidR="009B4479" w:rsidRDefault="009B4479" w:rsidP="009B4479">
      <w:r>
        <w:t>No specification structure for NR positioning test cases</w:t>
      </w:r>
    </w:p>
    <w:p w14:paraId="0D7874C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3FC15" w14:textId="77777777" w:rsidR="009B4479" w:rsidRDefault="009B4479" w:rsidP="009B4479">
      <w:pPr>
        <w:pStyle w:val="Heading6"/>
      </w:pPr>
      <w:bookmarkStart w:id="142" w:name="_Toc54628505"/>
      <w:r>
        <w:t>7.7.3.2.3</w:t>
      </w:r>
      <w:r>
        <w:tab/>
        <w:t>Other [</w:t>
      </w:r>
      <w:proofErr w:type="spellStart"/>
      <w:r>
        <w:t>NR_pos</w:t>
      </w:r>
      <w:proofErr w:type="spellEnd"/>
      <w:r>
        <w:t>-Perf]</w:t>
      </w:r>
      <w:bookmarkEnd w:id="142"/>
    </w:p>
    <w:p w14:paraId="3C8AA804" w14:textId="77777777" w:rsidR="009B4479" w:rsidRDefault="009B4479" w:rsidP="009B4479">
      <w:pPr>
        <w:rPr>
          <w:rFonts w:ascii="Arial" w:hAnsi="Arial" w:cs="Arial"/>
          <w:b/>
          <w:color w:val="0000FF"/>
          <w:sz w:val="24"/>
        </w:rPr>
      </w:pPr>
    </w:p>
    <w:p w14:paraId="2E5C7AFE" w14:textId="77777777" w:rsidR="009B4479" w:rsidRDefault="009B4479" w:rsidP="009B4479">
      <w:pPr>
        <w:rPr>
          <w:rFonts w:ascii="Arial" w:hAnsi="Arial" w:cs="Arial"/>
          <w:b/>
          <w:sz w:val="24"/>
        </w:rPr>
      </w:pPr>
      <w:r>
        <w:rPr>
          <w:rFonts w:ascii="Arial" w:hAnsi="Arial" w:cs="Arial"/>
          <w:b/>
          <w:color w:val="0000FF"/>
          <w:sz w:val="24"/>
        </w:rPr>
        <w:t>R4-2016401</w:t>
      </w:r>
      <w:r>
        <w:rPr>
          <w:rFonts w:ascii="Arial" w:hAnsi="Arial" w:cs="Arial"/>
          <w:b/>
          <w:color w:val="0000FF"/>
          <w:sz w:val="24"/>
        </w:rPr>
        <w:tab/>
      </w:r>
      <w:r>
        <w:rPr>
          <w:rFonts w:ascii="Arial" w:hAnsi="Arial" w:cs="Arial"/>
          <w:b/>
          <w:sz w:val="24"/>
        </w:rPr>
        <w:t>Correction to UE Rx-Tx measurement report mapping</w:t>
      </w:r>
    </w:p>
    <w:p w14:paraId="2CE73E7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-1380  Cat: F (Rel-16)</w:t>
      </w:r>
      <w:r>
        <w:rPr>
          <w:i/>
        </w:rPr>
        <w:br/>
      </w:r>
      <w:r>
        <w:rPr>
          <w:i/>
        </w:rPr>
        <w:br/>
      </w:r>
      <w:r>
        <w:rPr>
          <w:i/>
        </w:rPr>
        <w:tab/>
      </w:r>
      <w:r>
        <w:rPr>
          <w:i/>
        </w:rPr>
        <w:tab/>
      </w:r>
      <w:r>
        <w:rPr>
          <w:i/>
        </w:rPr>
        <w:tab/>
      </w:r>
      <w:r>
        <w:rPr>
          <w:i/>
        </w:rPr>
        <w:tab/>
      </w:r>
      <w:r>
        <w:rPr>
          <w:i/>
        </w:rPr>
        <w:tab/>
        <w:t>Source: Ericsson</w:t>
      </w:r>
    </w:p>
    <w:p w14:paraId="3E531233" w14:textId="77777777" w:rsidR="009B4479" w:rsidRDefault="009B4479" w:rsidP="009B4479">
      <w:pPr>
        <w:rPr>
          <w:rFonts w:ascii="Arial" w:hAnsi="Arial" w:cs="Arial"/>
          <w:b/>
        </w:rPr>
      </w:pPr>
      <w:r>
        <w:rPr>
          <w:rFonts w:ascii="Arial" w:hAnsi="Arial" w:cs="Arial"/>
          <w:b/>
        </w:rPr>
        <w:t xml:space="preserve">Abstract: </w:t>
      </w:r>
    </w:p>
    <w:p w14:paraId="13EDFB42" w14:textId="77777777" w:rsidR="009B4479" w:rsidRDefault="009B4479" w:rsidP="009B4479">
      <w:r>
        <w:t xml:space="preserve">The parameter k used in the </w:t>
      </w:r>
      <w:proofErr w:type="spellStart"/>
      <w:r>
        <w:t>gNB</w:t>
      </w:r>
      <w:proofErr w:type="spellEnd"/>
      <w:r>
        <w:t xml:space="preserve"> timing measurement report mapping is corrected.</w:t>
      </w:r>
    </w:p>
    <w:p w14:paraId="2BCCC67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21CF" w14:textId="77777777" w:rsidR="009B4479" w:rsidRDefault="009B4479" w:rsidP="009B4479">
      <w:pPr>
        <w:pStyle w:val="Heading5"/>
      </w:pPr>
      <w:bookmarkStart w:id="143" w:name="_Toc54628506"/>
      <w:r>
        <w:t>7.7.3.3</w:t>
      </w:r>
      <w:r>
        <w:tab/>
      </w:r>
      <w:proofErr w:type="spellStart"/>
      <w:r>
        <w:t>gNB</w:t>
      </w:r>
      <w:proofErr w:type="spellEnd"/>
      <w:r>
        <w:t xml:space="preserve"> requirements [</w:t>
      </w:r>
      <w:proofErr w:type="spellStart"/>
      <w:r>
        <w:t>NR_pos</w:t>
      </w:r>
      <w:proofErr w:type="spellEnd"/>
      <w:r>
        <w:t>-Perf]</w:t>
      </w:r>
      <w:bookmarkEnd w:id="143"/>
    </w:p>
    <w:p w14:paraId="3CAC01F4" w14:textId="5EA12165" w:rsidR="009B4479" w:rsidRDefault="009B4479" w:rsidP="009B4479">
      <w:pPr>
        <w:rPr>
          <w:rFonts w:ascii="Arial" w:hAnsi="Arial" w:cs="Arial"/>
          <w:b/>
          <w:color w:val="0000FF"/>
          <w:sz w:val="24"/>
        </w:rPr>
      </w:pPr>
    </w:p>
    <w:p w14:paraId="587FF965" w14:textId="77777777" w:rsidR="008B6CB5" w:rsidRDefault="008B6CB5" w:rsidP="008B6CB5">
      <w:r>
        <w:t>================================================================================</w:t>
      </w:r>
    </w:p>
    <w:p w14:paraId="408F8AEF" w14:textId="77777777" w:rsidR="008B6CB5" w:rsidRPr="005644EE" w:rsidRDefault="008B6CB5" w:rsidP="008B6CB5">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[97e][21</w:t>
      </w:r>
      <w:r>
        <w:rPr>
          <w:rFonts w:ascii="Arial" w:hAnsi="Arial" w:cs="Arial"/>
          <w:b/>
          <w:color w:val="C00000"/>
          <w:sz w:val="24"/>
          <w:u w:val="single"/>
        </w:rPr>
        <w:t>5</w:t>
      </w:r>
      <w:r w:rsidRPr="00BF3EDA">
        <w:rPr>
          <w:rFonts w:ascii="Arial" w:hAnsi="Arial" w:cs="Arial"/>
          <w:b/>
          <w:color w:val="C00000"/>
          <w:sz w:val="24"/>
          <w:u w:val="single"/>
        </w:rPr>
        <w:t>] NR_pos_RRM_</w:t>
      </w:r>
      <w:r>
        <w:rPr>
          <w:rFonts w:ascii="Arial" w:hAnsi="Arial" w:cs="Arial"/>
          <w:b/>
          <w:color w:val="C00000"/>
          <w:sz w:val="24"/>
          <w:u w:val="single"/>
        </w:rPr>
        <w:t>3</w:t>
      </w:r>
    </w:p>
    <w:p w14:paraId="5DD1BFB3" w14:textId="7CF34B2F" w:rsidR="008B6CB5" w:rsidRPr="00BF3EDA" w:rsidRDefault="008B6CB5" w:rsidP="008B6CB5">
      <w:pPr>
        <w:rPr>
          <w:rFonts w:ascii="Arial" w:hAnsi="Arial" w:cs="Arial"/>
          <w:b/>
          <w:sz w:val="24"/>
          <w:lang w:val="en-US"/>
        </w:rPr>
      </w:pPr>
      <w:r w:rsidRPr="00A73E00">
        <w:rPr>
          <w:rFonts w:ascii="Arial" w:hAnsi="Arial" w:cs="Arial"/>
          <w:b/>
          <w:color w:val="0000FF"/>
          <w:sz w:val="24"/>
          <w:u w:val="thick"/>
        </w:rPr>
        <w:lastRenderedPageBreak/>
        <w:t>R4-201</w:t>
      </w:r>
      <w:r>
        <w:rPr>
          <w:rFonts w:ascii="Arial" w:hAnsi="Arial" w:cs="Arial"/>
          <w:b/>
          <w:color w:val="0000FF"/>
          <w:sz w:val="24"/>
          <w:u w:val="thick"/>
        </w:rPr>
        <w:t>7014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[97e][21</w:t>
      </w:r>
      <w:r>
        <w:rPr>
          <w:rFonts w:ascii="Arial" w:hAnsi="Arial" w:cs="Arial"/>
          <w:b/>
          <w:sz w:val="24"/>
        </w:rPr>
        <w:t>5</w:t>
      </w:r>
      <w:r w:rsidRPr="00BF3EDA">
        <w:rPr>
          <w:rFonts w:ascii="Arial" w:hAnsi="Arial" w:cs="Arial"/>
          <w:b/>
          <w:sz w:val="24"/>
        </w:rPr>
        <w:t>] NR_pos_RRM_</w:t>
      </w:r>
      <w:r w:rsidR="005E39D2">
        <w:rPr>
          <w:rFonts w:ascii="Arial" w:hAnsi="Arial" w:cs="Arial"/>
          <w:b/>
          <w:sz w:val="24"/>
        </w:rPr>
        <w:t>3</w:t>
      </w:r>
    </w:p>
    <w:p w14:paraId="52B41DCD" w14:textId="77777777" w:rsidR="008B6CB5" w:rsidRDefault="008B6CB5" w:rsidP="008B6CB5">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62E83144" w14:textId="77777777" w:rsidR="008B6CB5" w:rsidRPr="00944C49" w:rsidRDefault="008B6CB5" w:rsidP="008B6CB5">
      <w:pPr>
        <w:rPr>
          <w:rFonts w:ascii="Arial" w:hAnsi="Arial" w:cs="Arial"/>
          <w:b/>
          <w:lang w:val="en-US" w:eastAsia="zh-CN"/>
        </w:rPr>
      </w:pPr>
      <w:r w:rsidRPr="00944C49">
        <w:rPr>
          <w:rFonts w:ascii="Arial" w:hAnsi="Arial" w:cs="Arial"/>
          <w:b/>
          <w:lang w:val="en-US" w:eastAsia="zh-CN"/>
        </w:rPr>
        <w:t xml:space="preserve">Abstract: </w:t>
      </w:r>
    </w:p>
    <w:p w14:paraId="00B6D7D9" w14:textId="77777777" w:rsidR="008B6CB5" w:rsidRDefault="008B6CB5" w:rsidP="008B6CB5">
      <w:pPr>
        <w:rPr>
          <w:rFonts w:ascii="Arial" w:hAnsi="Arial" w:cs="Arial"/>
          <w:b/>
          <w:lang w:val="en-US" w:eastAsia="zh-CN"/>
        </w:rPr>
      </w:pPr>
      <w:r w:rsidRPr="00944C49">
        <w:rPr>
          <w:rFonts w:ascii="Arial" w:hAnsi="Arial" w:cs="Arial"/>
          <w:b/>
          <w:lang w:val="en-US" w:eastAsia="zh-CN"/>
        </w:rPr>
        <w:t xml:space="preserve">Discussion: </w:t>
      </w:r>
    </w:p>
    <w:p w14:paraId="018340A8" w14:textId="77777777" w:rsidR="008B6CB5" w:rsidRDefault="008B6CB5" w:rsidP="008B6CB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3540F94" w14:textId="77777777" w:rsidR="008B6CB5" w:rsidRPr="002C14F0" w:rsidRDefault="008B6CB5" w:rsidP="008B6CB5">
      <w:pPr>
        <w:rPr>
          <w:lang w:val="en-US"/>
        </w:rPr>
      </w:pPr>
    </w:p>
    <w:p w14:paraId="6AE6559F" w14:textId="77777777" w:rsidR="008B6CB5" w:rsidRDefault="008B6CB5" w:rsidP="008B6CB5">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16FB6CD" w14:textId="77777777" w:rsidR="008B6CB5" w:rsidRPr="009830EB" w:rsidRDefault="008B6CB5" w:rsidP="008B6CB5">
      <w:pPr>
        <w:rPr>
          <w:lang w:val="en-US"/>
        </w:rPr>
      </w:pPr>
    </w:p>
    <w:p w14:paraId="55C4A645" w14:textId="77777777" w:rsidR="008B6CB5" w:rsidRDefault="008B6CB5" w:rsidP="008B6CB5">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42B9010" w14:textId="77777777" w:rsidR="008B6CB5" w:rsidRPr="009830EB" w:rsidRDefault="008B6CB5" w:rsidP="008B6CB5">
      <w:pPr>
        <w:rPr>
          <w:lang w:val="en-US"/>
        </w:rPr>
      </w:pPr>
    </w:p>
    <w:p w14:paraId="46429E56" w14:textId="77777777" w:rsidR="008B6CB5" w:rsidRDefault="008B6CB5" w:rsidP="008B6CB5">
      <w:r>
        <w:t>================================================================================</w:t>
      </w:r>
    </w:p>
    <w:p w14:paraId="668AFEB3" w14:textId="7D59FF27" w:rsidR="008B6CB5" w:rsidRDefault="008B6CB5" w:rsidP="009B4479">
      <w:pPr>
        <w:rPr>
          <w:rFonts w:ascii="Arial" w:hAnsi="Arial" w:cs="Arial"/>
          <w:b/>
          <w:color w:val="0000FF"/>
          <w:sz w:val="24"/>
        </w:rPr>
      </w:pPr>
    </w:p>
    <w:p w14:paraId="009E6B1D" w14:textId="77777777" w:rsidR="008B6CB5" w:rsidRDefault="008B6CB5" w:rsidP="009B4479">
      <w:pPr>
        <w:rPr>
          <w:rFonts w:ascii="Arial" w:hAnsi="Arial" w:cs="Arial"/>
          <w:b/>
          <w:color w:val="0000FF"/>
          <w:sz w:val="24"/>
        </w:rPr>
      </w:pPr>
    </w:p>
    <w:p w14:paraId="2DD3BBDE" w14:textId="77777777" w:rsidR="009B4479" w:rsidRDefault="009B4479" w:rsidP="009B4479">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2EDAFF6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284DE66" w14:textId="77777777" w:rsidR="009B4479" w:rsidRDefault="009B4479" w:rsidP="009B4479">
      <w:pPr>
        <w:rPr>
          <w:rFonts w:ascii="Arial" w:hAnsi="Arial" w:cs="Arial"/>
          <w:b/>
        </w:rPr>
      </w:pPr>
      <w:r>
        <w:rPr>
          <w:rFonts w:ascii="Arial" w:hAnsi="Arial" w:cs="Arial"/>
          <w:b/>
        </w:rPr>
        <w:t xml:space="preserve">Abstract: </w:t>
      </w:r>
    </w:p>
    <w:p w14:paraId="5E54A992" w14:textId="77777777" w:rsidR="009B4479" w:rsidRDefault="009B4479" w:rsidP="009B4479">
      <w:r>
        <w:t>This paper discusses some pending issues left from last meeting</w:t>
      </w:r>
    </w:p>
    <w:p w14:paraId="70FA40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97361" w14:textId="77777777" w:rsidR="009B4479" w:rsidRDefault="009B4479" w:rsidP="009B4479">
      <w:pPr>
        <w:rPr>
          <w:rFonts w:ascii="Arial" w:hAnsi="Arial" w:cs="Arial"/>
          <w:b/>
          <w:color w:val="0000FF"/>
          <w:sz w:val="24"/>
        </w:rPr>
      </w:pPr>
    </w:p>
    <w:p w14:paraId="58EC1B64" w14:textId="77777777" w:rsidR="009B4479" w:rsidRDefault="009B4479" w:rsidP="009B4479">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74E3AC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55480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84653" w14:textId="77777777" w:rsidR="009B4479" w:rsidRDefault="009B4479" w:rsidP="009B4479">
      <w:pPr>
        <w:rPr>
          <w:rFonts w:ascii="Arial" w:hAnsi="Arial" w:cs="Arial"/>
          <w:b/>
          <w:color w:val="0000FF"/>
          <w:sz w:val="24"/>
        </w:rPr>
      </w:pPr>
    </w:p>
    <w:p w14:paraId="576EB093" w14:textId="77777777" w:rsidR="009B4479" w:rsidRDefault="009B4479" w:rsidP="009B4479">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4C78C9C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0E0962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C3F7D" w14:textId="77777777" w:rsidR="009B4479" w:rsidRDefault="009B4479" w:rsidP="009B4479">
      <w:pPr>
        <w:rPr>
          <w:rFonts w:ascii="Arial" w:hAnsi="Arial" w:cs="Arial"/>
          <w:b/>
          <w:color w:val="0000FF"/>
          <w:sz w:val="24"/>
        </w:rPr>
      </w:pPr>
    </w:p>
    <w:p w14:paraId="4C4C6D89" w14:textId="77777777" w:rsidR="009B4479" w:rsidRDefault="009B4479" w:rsidP="009B4479">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2B12F36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1110C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C7DA" w14:textId="77777777" w:rsidR="009B4479" w:rsidRDefault="009B4479" w:rsidP="009B4479">
      <w:pPr>
        <w:rPr>
          <w:rFonts w:ascii="Arial" w:hAnsi="Arial" w:cs="Arial"/>
          <w:b/>
          <w:color w:val="0000FF"/>
          <w:sz w:val="24"/>
        </w:rPr>
      </w:pPr>
    </w:p>
    <w:p w14:paraId="234BED2F" w14:textId="77777777" w:rsidR="009B4479" w:rsidRDefault="009B4479" w:rsidP="009B4479">
      <w:pPr>
        <w:rPr>
          <w:rFonts w:ascii="Arial" w:hAnsi="Arial" w:cs="Arial"/>
          <w:b/>
          <w:sz w:val="24"/>
        </w:rPr>
      </w:pPr>
      <w:r>
        <w:rPr>
          <w:rFonts w:ascii="Arial" w:hAnsi="Arial" w:cs="Arial"/>
          <w:b/>
          <w:color w:val="0000FF"/>
          <w:sz w:val="24"/>
        </w:rPr>
        <w:lastRenderedPageBreak/>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32D6E8A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A770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032A7" w14:textId="77777777" w:rsidR="009B4479" w:rsidRDefault="009B4479" w:rsidP="009B4479">
      <w:pPr>
        <w:rPr>
          <w:rFonts w:ascii="Arial" w:hAnsi="Arial" w:cs="Arial"/>
          <w:b/>
          <w:color w:val="0000FF"/>
          <w:sz w:val="24"/>
        </w:rPr>
      </w:pPr>
    </w:p>
    <w:p w14:paraId="61F407A8" w14:textId="77777777" w:rsidR="009B4479" w:rsidRDefault="009B4479" w:rsidP="009B4479">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69D6B3D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BD0F19" w14:textId="77777777" w:rsidR="009B4479" w:rsidRDefault="009B4479" w:rsidP="009B4479">
      <w:pPr>
        <w:rPr>
          <w:rFonts w:ascii="Arial" w:hAnsi="Arial" w:cs="Arial"/>
          <w:b/>
        </w:rPr>
      </w:pPr>
      <w:r>
        <w:rPr>
          <w:rFonts w:ascii="Arial" w:hAnsi="Arial" w:cs="Arial"/>
          <w:b/>
        </w:rPr>
        <w:t xml:space="preserve">Abstract: </w:t>
      </w:r>
    </w:p>
    <w:p w14:paraId="2BF91870" w14:textId="77777777" w:rsidR="009B4479" w:rsidRDefault="009B4479" w:rsidP="009B4479">
      <w:r>
        <w:t xml:space="preserve">There </w:t>
      </w:r>
      <w:proofErr w:type="gramStart"/>
      <w:r>
        <w:t>is</w:t>
      </w:r>
      <w:proofErr w:type="gramEnd"/>
      <w:r>
        <w:t xml:space="preserve"> no accuracy requirements for </w:t>
      </w:r>
      <w:proofErr w:type="spellStart"/>
      <w:r>
        <w:t>gNB</w:t>
      </w:r>
      <w:proofErr w:type="spellEnd"/>
      <w:r>
        <w:t xml:space="preserve"> positioning measurement.</w:t>
      </w:r>
    </w:p>
    <w:p w14:paraId="0E2B38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4F8A8" w14:textId="77777777" w:rsidR="009B4479" w:rsidRDefault="009B4479" w:rsidP="009B4479">
      <w:pPr>
        <w:rPr>
          <w:rFonts w:ascii="Arial" w:hAnsi="Arial" w:cs="Arial"/>
          <w:b/>
          <w:color w:val="0000FF"/>
          <w:sz w:val="24"/>
        </w:rPr>
      </w:pPr>
    </w:p>
    <w:p w14:paraId="2A33FCDB" w14:textId="77777777" w:rsidR="009B4479" w:rsidRDefault="009B4479" w:rsidP="009B4479">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27781D6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460CA29A" w14:textId="77777777" w:rsidR="009B4479" w:rsidRDefault="009B4479" w:rsidP="009B4479">
      <w:pPr>
        <w:rPr>
          <w:rFonts w:ascii="Arial" w:hAnsi="Arial" w:cs="Arial"/>
          <w:b/>
        </w:rPr>
      </w:pPr>
      <w:r>
        <w:rPr>
          <w:rFonts w:ascii="Arial" w:hAnsi="Arial" w:cs="Arial"/>
          <w:b/>
        </w:rPr>
        <w:t xml:space="preserve">Abstract: </w:t>
      </w:r>
    </w:p>
    <w:p w14:paraId="6DC6D1E6" w14:textId="77777777" w:rsidR="009B4479" w:rsidRDefault="009B4479" w:rsidP="009B4479">
      <w:r>
        <w:t xml:space="preserve">The parameter k used in the </w:t>
      </w:r>
      <w:proofErr w:type="spellStart"/>
      <w:r>
        <w:t>gNB</w:t>
      </w:r>
      <w:proofErr w:type="spellEnd"/>
      <w:r>
        <w:t xml:space="preserve"> timing measurement report mapping is corrected.</w:t>
      </w:r>
    </w:p>
    <w:p w14:paraId="7F6F4A3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FA601" w14:textId="77777777" w:rsidR="009B4479" w:rsidRDefault="009B4479" w:rsidP="009B4479">
      <w:pPr>
        <w:rPr>
          <w:rFonts w:ascii="Arial" w:hAnsi="Arial" w:cs="Arial"/>
          <w:b/>
          <w:color w:val="0000FF"/>
          <w:sz w:val="24"/>
        </w:rPr>
      </w:pPr>
    </w:p>
    <w:p w14:paraId="1B1055D9" w14:textId="77777777" w:rsidR="009B4479" w:rsidRDefault="009B4479" w:rsidP="009B4479">
      <w:pPr>
        <w:rPr>
          <w:rFonts w:ascii="Arial" w:hAnsi="Arial" w:cs="Arial"/>
          <w:b/>
          <w:sz w:val="24"/>
        </w:rPr>
      </w:pPr>
      <w:r>
        <w:rPr>
          <w:rFonts w:ascii="Arial" w:hAnsi="Arial" w:cs="Arial"/>
          <w:b/>
          <w:color w:val="0000FF"/>
          <w:sz w:val="24"/>
        </w:rPr>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5CBA2572"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3B686B" w14:textId="77777777" w:rsidR="009B4479" w:rsidRDefault="009B4479" w:rsidP="009B4479">
      <w:pPr>
        <w:rPr>
          <w:rFonts w:ascii="Arial" w:hAnsi="Arial" w:cs="Arial"/>
          <w:b/>
        </w:rPr>
      </w:pPr>
      <w:r>
        <w:rPr>
          <w:rFonts w:ascii="Arial" w:hAnsi="Arial" w:cs="Arial"/>
          <w:b/>
        </w:rPr>
        <w:t xml:space="preserve">Abstract: </w:t>
      </w:r>
    </w:p>
    <w:p w14:paraId="3E21C130" w14:textId="77777777" w:rsidR="009B4479" w:rsidRDefault="009B4479" w:rsidP="009B4479">
      <w:r>
        <w:t>Discussion on WF from the last meeting and a proposal to split the requirements.</w:t>
      </w:r>
    </w:p>
    <w:p w14:paraId="2FFD331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CEAD8" w14:textId="77777777" w:rsidR="009B4479" w:rsidRDefault="009B4479" w:rsidP="009B4479">
      <w:pPr>
        <w:rPr>
          <w:rFonts w:ascii="Arial" w:hAnsi="Arial" w:cs="Arial"/>
          <w:b/>
          <w:color w:val="0000FF"/>
          <w:sz w:val="24"/>
        </w:rPr>
      </w:pPr>
    </w:p>
    <w:p w14:paraId="61EA27E0" w14:textId="77777777" w:rsidR="009B4479" w:rsidRDefault="009B4479" w:rsidP="009B4479">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6F089A2F"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FE6CD" w14:textId="77777777" w:rsidR="009B4479" w:rsidRDefault="009B4479" w:rsidP="009B4479">
      <w:pPr>
        <w:rPr>
          <w:rFonts w:ascii="Arial" w:hAnsi="Arial" w:cs="Arial"/>
          <w:b/>
        </w:rPr>
      </w:pPr>
      <w:r>
        <w:rPr>
          <w:rFonts w:ascii="Arial" w:hAnsi="Arial" w:cs="Arial"/>
          <w:b/>
        </w:rPr>
        <w:t xml:space="preserve">Abstract: </w:t>
      </w:r>
    </w:p>
    <w:p w14:paraId="55160556" w14:textId="77777777" w:rsidR="009B4479" w:rsidRDefault="009B4479" w:rsidP="009B4479">
      <w:r>
        <w:t>Simulation results according to agreed assumptions.</w:t>
      </w:r>
    </w:p>
    <w:p w14:paraId="48D79D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A130D" w14:textId="77777777" w:rsidR="009B4479" w:rsidRDefault="009B4479" w:rsidP="009B4479">
      <w:pPr>
        <w:rPr>
          <w:rFonts w:ascii="Arial" w:hAnsi="Arial" w:cs="Arial"/>
          <w:b/>
          <w:color w:val="0000FF"/>
          <w:sz w:val="24"/>
        </w:rPr>
      </w:pPr>
    </w:p>
    <w:p w14:paraId="0779942C" w14:textId="77777777" w:rsidR="009B4479" w:rsidRDefault="009B4479" w:rsidP="009B4479">
      <w:pPr>
        <w:rPr>
          <w:rFonts w:ascii="Arial" w:hAnsi="Arial" w:cs="Arial"/>
          <w:b/>
          <w:sz w:val="24"/>
        </w:rPr>
      </w:pPr>
      <w:r>
        <w:rPr>
          <w:rFonts w:ascii="Arial" w:hAnsi="Arial" w:cs="Arial"/>
          <w:b/>
          <w:color w:val="0000FF"/>
          <w:sz w:val="24"/>
        </w:rPr>
        <w:lastRenderedPageBreak/>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5E36032C"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2488BF" w14:textId="77777777" w:rsidR="009B4479" w:rsidRDefault="009B4479" w:rsidP="009B4479">
      <w:pPr>
        <w:rPr>
          <w:rFonts w:ascii="Arial" w:hAnsi="Arial" w:cs="Arial"/>
          <w:b/>
        </w:rPr>
      </w:pPr>
      <w:r>
        <w:rPr>
          <w:rFonts w:ascii="Arial" w:hAnsi="Arial" w:cs="Arial"/>
          <w:b/>
        </w:rPr>
        <w:t xml:space="preserve">Abstract: </w:t>
      </w:r>
    </w:p>
    <w:p w14:paraId="699EF874" w14:textId="77777777" w:rsidR="009B4479" w:rsidRDefault="009B4479" w:rsidP="009B4479">
      <w:r>
        <w:t>Simulation results according to agreed assumptions</w:t>
      </w:r>
    </w:p>
    <w:p w14:paraId="12AE57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56F85" w14:textId="77777777" w:rsidR="009B4479" w:rsidRDefault="009B4479" w:rsidP="009B4479">
      <w:pPr>
        <w:rPr>
          <w:rFonts w:ascii="Arial" w:hAnsi="Arial" w:cs="Arial"/>
          <w:b/>
          <w:color w:val="0000FF"/>
          <w:sz w:val="24"/>
        </w:rPr>
      </w:pPr>
    </w:p>
    <w:p w14:paraId="5F741097" w14:textId="77777777" w:rsidR="009B4479" w:rsidRDefault="009B4479" w:rsidP="009B4479">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02AD517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4E1A14B2" w14:textId="77777777" w:rsidR="009B4479" w:rsidRDefault="009B4479" w:rsidP="009B4479">
      <w:pPr>
        <w:rPr>
          <w:rFonts w:ascii="Arial" w:hAnsi="Arial" w:cs="Arial"/>
          <w:b/>
        </w:rPr>
      </w:pPr>
      <w:r>
        <w:rPr>
          <w:rFonts w:ascii="Arial" w:hAnsi="Arial" w:cs="Arial"/>
          <w:b/>
        </w:rPr>
        <w:t xml:space="preserve">Abstract: </w:t>
      </w:r>
    </w:p>
    <w:p w14:paraId="5998D6CB" w14:textId="77777777" w:rsidR="009B4479" w:rsidRDefault="009B4479" w:rsidP="009B4479">
      <w:r>
        <w:t xml:space="preserve">Discussion on </w:t>
      </w:r>
      <w:proofErr w:type="spellStart"/>
      <w:r>
        <w:t>gNB</w:t>
      </w:r>
      <w:proofErr w:type="spellEnd"/>
      <w:r>
        <w:t xml:space="preserve"> measurement accuracy requirements for NR positioning.</w:t>
      </w:r>
    </w:p>
    <w:p w14:paraId="57750A5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A1786" w14:textId="77777777" w:rsidR="009B4479" w:rsidRDefault="009B4479" w:rsidP="009B4479">
      <w:pPr>
        <w:rPr>
          <w:rFonts w:ascii="Arial" w:hAnsi="Arial" w:cs="Arial"/>
          <w:b/>
          <w:color w:val="0000FF"/>
          <w:sz w:val="24"/>
        </w:rPr>
      </w:pPr>
    </w:p>
    <w:p w14:paraId="440555CF" w14:textId="77777777" w:rsidR="009B4479" w:rsidRDefault="009B4479" w:rsidP="009B4479">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1BB9AFC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994D5E" w14:textId="77777777" w:rsidR="009B4479" w:rsidRDefault="009B4479" w:rsidP="009B4479">
      <w:pPr>
        <w:rPr>
          <w:rFonts w:ascii="Arial" w:hAnsi="Arial" w:cs="Arial"/>
          <w:b/>
        </w:rPr>
      </w:pPr>
      <w:r>
        <w:rPr>
          <w:rFonts w:ascii="Arial" w:hAnsi="Arial" w:cs="Arial"/>
          <w:b/>
        </w:rPr>
        <w:t xml:space="preserve">Abstract: </w:t>
      </w:r>
    </w:p>
    <w:p w14:paraId="3D39F474" w14:textId="77777777" w:rsidR="009B4479" w:rsidRDefault="009B4479" w:rsidP="009B4479">
      <w:r>
        <w:t>Partial system simulation results for SRS for NR positioning.</w:t>
      </w:r>
    </w:p>
    <w:p w14:paraId="7363CF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78DCA" w14:textId="77777777" w:rsidR="009B4479" w:rsidRDefault="009B4479" w:rsidP="009B4479">
      <w:pPr>
        <w:rPr>
          <w:rFonts w:ascii="Arial" w:hAnsi="Arial" w:cs="Arial"/>
          <w:b/>
          <w:color w:val="0000FF"/>
          <w:sz w:val="24"/>
        </w:rPr>
      </w:pPr>
    </w:p>
    <w:p w14:paraId="23775FB7" w14:textId="77777777" w:rsidR="009B4479" w:rsidRDefault="009B4479" w:rsidP="009B4479">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359FC7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B343B2" w14:textId="77777777" w:rsidR="009B4479" w:rsidRDefault="009B4479" w:rsidP="009B4479">
      <w:pPr>
        <w:rPr>
          <w:rFonts w:ascii="Arial" w:hAnsi="Arial" w:cs="Arial"/>
          <w:b/>
        </w:rPr>
      </w:pPr>
      <w:r>
        <w:rPr>
          <w:rFonts w:ascii="Arial" w:hAnsi="Arial" w:cs="Arial"/>
          <w:b/>
        </w:rPr>
        <w:t xml:space="preserve">Abstract: </w:t>
      </w:r>
    </w:p>
    <w:p w14:paraId="7138D0FD" w14:textId="77777777" w:rsidR="009B4479" w:rsidRDefault="009B4479" w:rsidP="009B4479">
      <w:r>
        <w:t>Updated system simulation results for SRS for NR positioning.</w:t>
      </w:r>
    </w:p>
    <w:p w14:paraId="2BB665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2A07F" w14:textId="77777777" w:rsidR="009B4479" w:rsidRDefault="009B4479" w:rsidP="009B4479">
      <w:pPr>
        <w:rPr>
          <w:rFonts w:ascii="Arial" w:hAnsi="Arial" w:cs="Arial"/>
          <w:b/>
          <w:color w:val="0000FF"/>
          <w:sz w:val="24"/>
        </w:rPr>
      </w:pPr>
    </w:p>
    <w:p w14:paraId="6FE3E520" w14:textId="77777777" w:rsidR="009B4479" w:rsidRDefault="009B4479" w:rsidP="009B4479">
      <w:pPr>
        <w:rPr>
          <w:rFonts w:ascii="Arial" w:hAnsi="Arial" w:cs="Arial"/>
          <w:b/>
          <w:sz w:val="24"/>
        </w:rPr>
      </w:pPr>
      <w:r>
        <w:rPr>
          <w:rFonts w:ascii="Arial" w:hAnsi="Arial" w:cs="Arial"/>
          <w:b/>
          <w:color w:val="0000FF"/>
          <w:sz w:val="24"/>
        </w:rPr>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14D9F74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8F06C56" w14:textId="77777777" w:rsidR="009B4479" w:rsidRDefault="009B4479" w:rsidP="009B4479">
      <w:pPr>
        <w:rPr>
          <w:rFonts w:ascii="Arial" w:hAnsi="Arial" w:cs="Arial"/>
          <w:b/>
        </w:rPr>
      </w:pPr>
      <w:r>
        <w:rPr>
          <w:rFonts w:ascii="Arial" w:hAnsi="Arial" w:cs="Arial"/>
          <w:b/>
        </w:rPr>
        <w:t xml:space="preserve">Abstract: </w:t>
      </w:r>
    </w:p>
    <w:p w14:paraId="0A78D74B" w14:textId="77777777" w:rsidR="009B4479" w:rsidRDefault="009B4479" w:rsidP="009B4479">
      <w:r>
        <w:t xml:space="preserve">This contribution discusses remaining issues about </w:t>
      </w:r>
      <w:proofErr w:type="spellStart"/>
      <w:r>
        <w:t>gNB</w:t>
      </w:r>
      <w:proofErr w:type="spellEnd"/>
      <w:r>
        <w:t xml:space="preserve"> requirements for NR positioning</w:t>
      </w:r>
    </w:p>
    <w:p w14:paraId="58E806A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12AC" w14:textId="77777777" w:rsidR="009B4479" w:rsidRDefault="009B4479" w:rsidP="009B4479">
      <w:pPr>
        <w:pStyle w:val="Heading3"/>
      </w:pPr>
      <w:bookmarkStart w:id="144" w:name="_Toc54628507"/>
      <w:r>
        <w:lastRenderedPageBreak/>
        <w:t>7.8</w:t>
      </w:r>
      <w:r>
        <w:tab/>
        <w:t>Physical layer enhancements for NR URLLC [NR_L1enh_URLLC-Core]</w:t>
      </w:r>
      <w:bookmarkEnd w:id="144"/>
    </w:p>
    <w:p w14:paraId="06003591" w14:textId="77777777" w:rsidR="009B4479" w:rsidRDefault="009B4479" w:rsidP="009B4479">
      <w:pPr>
        <w:pStyle w:val="Heading4"/>
      </w:pPr>
      <w:bookmarkStart w:id="145" w:name="_Toc54628508"/>
      <w:r>
        <w:t>7.8.1</w:t>
      </w:r>
      <w:r>
        <w:tab/>
        <w:t>Demodulation and CSI requirements (38.101-4/38.104) [NR_L1enh_URLLC-Perf]</w:t>
      </w:r>
      <w:bookmarkEnd w:id="145"/>
    </w:p>
    <w:p w14:paraId="7B641AA3" w14:textId="77777777" w:rsidR="009B4479" w:rsidRDefault="009B4479" w:rsidP="009B4479">
      <w:pPr>
        <w:pStyle w:val="Heading3"/>
      </w:pPr>
      <w:bookmarkStart w:id="146" w:name="_Toc54628516"/>
      <w:r>
        <w:t>7.9</w:t>
      </w:r>
      <w:r>
        <w:tab/>
        <w:t>Enhancements on MIMO for NR [</w:t>
      </w:r>
      <w:proofErr w:type="spellStart"/>
      <w:r>
        <w:t>NR_eMIMO</w:t>
      </w:r>
      <w:proofErr w:type="spellEnd"/>
      <w:r>
        <w:t>]</w:t>
      </w:r>
      <w:bookmarkEnd w:id="146"/>
    </w:p>
    <w:p w14:paraId="4A5EE5A3" w14:textId="2DDBF0FF" w:rsidR="009B4479" w:rsidRDefault="009B4479" w:rsidP="009B4479">
      <w:pPr>
        <w:pStyle w:val="Heading4"/>
      </w:pPr>
      <w:bookmarkStart w:id="147" w:name="_Toc54628517"/>
      <w:r>
        <w:t>7.9.1</w:t>
      </w:r>
      <w:r>
        <w:tab/>
        <w:t>UE RF core requirements maintenance (38.101) [</w:t>
      </w:r>
      <w:proofErr w:type="spellStart"/>
      <w:r>
        <w:t>NR_eMIMO</w:t>
      </w:r>
      <w:proofErr w:type="spellEnd"/>
      <w:r>
        <w:t>-Core]</w:t>
      </w:r>
      <w:bookmarkEnd w:id="147"/>
    </w:p>
    <w:p w14:paraId="7EEC0807" w14:textId="77777777" w:rsidR="00B2288F" w:rsidRDefault="00B2288F" w:rsidP="00B2288F">
      <w:pPr>
        <w:pStyle w:val="Heading4"/>
      </w:pPr>
      <w:bookmarkStart w:id="148" w:name="_Toc54628520"/>
      <w:r>
        <w:t>7.9.2</w:t>
      </w:r>
      <w:r>
        <w:tab/>
        <w:t>RRM core requirements maintenance (38.133) [</w:t>
      </w:r>
      <w:proofErr w:type="spellStart"/>
      <w:r>
        <w:t>NR_eMIMO</w:t>
      </w:r>
      <w:proofErr w:type="spellEnd"/>
      <w:r>
        <w:t>-Core]</w:t>
      </w:r>
      <w:bookmarkEnd w:id="148"/>
    </w:p>
    <w:p w14:paraId="1FC00C2A" w14:textId="77777777" w:rsidR="009D4C4E" w:rsidRDefault="009D4C4E" w:rsidP="009D4C4E">
      <w:r>
        <w:t>================================================================================</w:t>
      </w:r>
    </w:p>
    <w:p w14:paraId="259F6500" w14:textId="77777777" w:rsidR="009D4C4E" w:rsidRPr="005644EE" w:rsidRDefault="009D4C4E" w:rsidP="009D4C4E">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3EDA">
        <w:rPr>
          <w:rFonts w:ascii="Arial" w:hAnsi="Arial" w:cs="Arial"/>
          <w:b/>
          <w:color w:val="C00000"/>
          <w:sz w:val="24"/>
          <w:u w:val="single"/>
        </w:rPr>
        <w:t xml:space="preserve">[97e][216] </w:t>
      </w:r>
      <w:proofErr w:type="spellStart"/>
      <w:r w:rsidRPr="00BF3EDA">
        <w:rPr>
          <w:rFonts w:ascii="Arial" w:hAnsi="Arial" w:cs="Arial"/>
          <w:b/>
          <w:color w:val="C00000"/>
          <w:sz w:val="24"/>
          <w:u w:val="single"/>
        </w:rPr>
        <w:t>NR_eMIMO_RRM</w:t>
      </w:r>
      <w:proofErr w:type="spellEnd"/>
    </w:p>
    <w:p w14:paraId="6EF27E40" w14:textId="77777777" w:rsidR="009D4C4E" w:rsidRPr="00BF3EDA" w:rsidRDefault="009D4C4E" w:rsidP="009D4C4E">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3EDA">
        <w:rPr>
          <w:rFonts w:ascii="Arial" w:hAnsi="Arial" w:cs="Arial"/>
          <w:b/>
          <w:sz w:val="24"/>
        </w:rPr>
        <w:t xml:space="preserve">[97e][216] </w:t>
      </w:r>
      <w:proofErr w:type="spellStart"/>
      <w:r w:rsidRPr="00BF3EDA">
        <w:rPr>
          <w:rFonts w:ascii="Arial" w:hAnsi="Arial" w:cs="Arial"/>
          <w:b/>
          <w:sz w:val="24"/>
        </w:rPr>
        <w:t>NR_eMIMO_RRM</w:t>
      </w:r>
      <w:proofErr w:type="spellEnd"/>
    </w:p>
    <w:p w14:paraId="67E24181" w14:textId="77777777" w:rsidR="009D4C4E" w:rsidRDefault="009D4C4E" w:rsidP="009D4C4E">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6DF7CD33" w14:textId="77777777" w:rsidR="009D4C4E" w:rsidRPr="00944C49" w:rsidRDefault="009D4C4E" w:rsidP="009D4C4E">
      <w:pPr>
        <w:rPr>
          <w:rFonts w:ascii="Arial" w:hAnsi="Arial" w:cs="Arial"/>
          <w:b/>
          <w:lang w:val="en-US" w:eastAsia="zh-CN"/>
        </w:rPr>
      </w:pPr>
      <w:r w:rsidRPr="00944C49">
        <w:rPr>
          <w:rFonts w:ascii="Arial" w:hAnsi="Arial" w:cs="Arial"/>
          <w:b/>
          <w:lang w:val="en-US" w:eastAsia="zh-CN"/>
        </w:rPr>
        <w:t xml:space="preserve">Abstract: </w:t>
      </w:r>
    </w:p>
    <w:p w14:paraId="5688077A" w14:textId="77777777" w:rsidR="009D4C4E" w:rsidRDefault="009D4C4E" w:rsidP="009D4C4E">
      <w:pPr>
        <w:rPr>
          <w:rFonts w:ascii="Arial" w:hAnsi="Arial" w:cs="Arial"/>
          <w:b/>
          <w:lang w:val="en-US" w:eastAsia="zh-CN"/>
        </w:rPr>
      </w:pPr>
      <w:r w:rsidRPr="00944C49">
        <w:rPr>
          <w:rFonts w:ascii="Arial" w:hAnsi="Arial" w:cs="Arial"/>
          <w:b/>
          <w:lang w:val="en-US" w:eastAsia="zh-CN"/>
        </w:rPr>
        <w:t xml:space="preserve">Discussion: </w:t>
      </w:r>
    </w:p>
    <w:p w14:paraId="3B93A72A" w14:textId="77777777" w:rsidR="009D4C4E" w:rsidRDefault="009D4C4E" w:rsidP="009D4C4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A80D9EA" w14:textId="77777777" w:rsidR="009D4C4E" w:rsidRPr="002C14F0" w:rsidRDefault="009D4C4E" w:rsidP="009D4C4E">
      <w:pPr>
        <w:rPr>
          <w:lang w:val="en-US"/>
        </w:rPr>
      </w:pPr>
    </w:p>
    <w:p w14:paraId="2C34AFD0" w14:textId="77777777" w:rsidR="009D4C4E" w:rsidRDefault="009D4C4E" w:rsidP="009D4C4E">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C49952D" w14:textId="77777777" w:rsidR="009D4C4E" w:rsidRPr="009830EB" w:rsidRDefault="009D4C4E" w:rsidP="009D4C4E">
      <w:pPr>
        <w:rPr>
          <w:lang w:val="en-US"/>
        </w:rPr>
      </w:pPr>
    </w:p>
    <w:p w14:paraId="2DECDEA7" w14:textId="77777777" w:rsidR="009D4C4E" w:rsidRDefault="009D4C4E" w:rsidP="009D4C4E">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3267785" w14:textId="77777777" w:rsidR="009D4C4E" w:rsidRPr="009830EB" w:rsidRDefault="009D4C4E" w:rsidP="009D4C4E">
      <w:pPr>
        <w:rPr>
          <w:lang w:val="en-US"/>
        </w:rPr>
      </w:pPr>
    </w:p>
    <w:p w14:paraId="25C414C4" w14:textId="77777777" w:rsidR="009D4C4E" w:rsidRDefault="009D4C4E" w:rsidP="009D4C4E">
      <w:r>
        <w:t>================================================================================</w:t>
      </w:r>
    </w:p>
    <w:p w14:paraId="3FFCFD96" w14:textId="130AFEF7" w:rsidR="00B2288F" w:rsidRDefault="00B2288F" w:rsidP="00B2288F">
      <w:pPr>
        <w:rPr>
          <w:rFonts w:ascii="Arial" w:hAnsi="Arial" w:cs="Arial"/>
          <w:b/>
          <w:color w:val="0000FF"/>
          <w:sz w:val="24"/>
        </w:rPr>
      </w:pPr>
    </w:p>
    <w:p w14:paraId="27E40E37" w14:textId="77777777" w:rsidR="009D4C4E" w:rsidRDefault="009D4C4E" w:rsidP="00B2288F">
      <w:pPr>
        <w:rPr>
          <w:rFonts w:ascii="Arial" w:hAnsi="Arial" w:cs="Arial"/>
          <w:b/>
          <w:color w:val="0000FF"/>
          <w:sz w:val="24"/>
        </w:rPr>
      </w:pPr>
    </w:p>
    <w:p w14:paraId="679945DF" w14:textId="77777777" w:rsidR="00B2288F" w:rsidRDefault="00B2288F" w:rsidP="00B2288F">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7E1A68CE" w14:textId="77777777" w:rsidR="00B2288F" w:rsidRDefault="00B2288F" w:rsidP="00B228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339D26"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08D74" w14:textId="77777777" w:rsidR="00B2288F" w:rsidRDefault="00B2288F" w:rsidP="00B2288F">
      <w:pPr>
        <w:rPr>
          <w:rFonts w:ascii="Arial" w:hAnsi="Arial" w:cs="Arial"/>
          <w:b/>
          <w:color w:val="0000FF"/>
          <w:sz w:val="24"/>
        </w:rPr>
      </w:pPr>
    </w:p>
    <w:p w14:paraId="1CDF5C08" w14:textId="77777777" w:rsidR="00B2288F" w:rsidRDefault="00B2288F" w:rsidP="00B2288F">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3FDA5DEC"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-1143  Cat: F (Rel-16)</w:t>
      </w:r>
      <w:r>
        <w:rPr>
          <w:i/>
        </w:rPr>
        <w:br/>
      </w:r>
      <w:r>
        <w:rPr>
          <w:i/>
        </w:rPr>
        <w:br/>
      </w:r>
      <w:r>
        <w:rPr>
          <w:i/>
        </w:rPr>
        <w:tab/>
      </w:r>
      <w:r>
        <w:rPr>
          <w:i/>
        </w:rPr>
        <w:tab/>
      </w:r>
      <w:r>
        <w:rPr>
          <w:i/>
        </w:rPr>
        <w:tab/>
      </w:r>
      <w:r>
        <w:rPr>
          <w:i/>
        </w:rPr>
        <w:tab/>
      </w:r>
      <w:r>
        <w:rPr>
          <w:i/>
        </w:rPr>
        <w:tab/>
        <w:t>Source: Apple</w:t>
      </w:r>
    </w:p>
    <w:p w14:paraId="3751F75C" w14:textId="77777777" w:rsidR="00B2288F" w:rsidRDefault="00B2288F" w:rsidP="00B2288F">
      <w:pPr>
        <w:rPr>
          <w:rFonts w:ascii="Arial" w:hAnsi="Arial" w:cs="Arial"/>
          <w:b/>
        </w:rPr>
      </w:pPr>
      <w:r>
        <w:rPr>
          <w:rFonts w:ascii="Arial" w:hAnsi="Arial" w:cs="Arial"/>
          <w:b/>
        </w:rPr>
        <w:t xml:space="preserve">Abstract: </w:t>
      </w:r>
    </w:p>
    <w:p w14:paraId="5E8B48FB" w14:textId="77777777" w:rsidR="00B2288F" w:rsidRDefault="00B2288F" w:rsidP="00B2288F">
      <w:r>
        <w:lastRenderedPageBreak/>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07BA6BE"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88D88" w14:textId="77777777" w:rsidR="00B2288F" w:rsidRDefault="00B2288F" w:rsidP="00B2288F">
      <w:pPr>
        <w:rPr>
          <w:rFonts w:ascii="Arial" w:hAnsi="Arial" w:cs="Arial"/>
          <w:b/>
          <w:color w:val="0000FF"/>
          <w:sz w:val="24"/>
        </w:rPr>
      </w:pPr>
    </w:p>
    <w:p w14:paraId="3D1A7153" w14:textId="77777777" w:rsidR="00B2288F" w:rsidRDefault="00B2288F" w:rsidP="00B2288F">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A7A4B9A"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-1144  Cat: F (Rel-16)</w:t>
      </w:r>
      <w:r>
        <w:rPr>
          <w:i/>
        </w:rPr>
        <w:br/>
      </w:r>
      <w:r>
        <w:rPr>
          <w:i/>
        </w:rPr>
        <w:br/>
      </w:r>
      <w:r>
        <w:rPr>
          <w:i/>
        </w:rPr>
        <w:tab/>
      </w:r>
      <w:r>
        <w:rPr>
          <w:i/>
        </w:rPr>
        <w:tab/>
      </w:r>
      <w:r>
        <w:rPr>
          <w:i/>
        </w:rPr>
        <w:tab/>
      </w:r>
      <w:r>
        <w:rPr>
          <w:i/>
        </w:rPr>
        <w:tab/>
      </w:r>
      <w:r>
        <w:rPr>
          <w:i/>
        </w:rPr>
        <w:tab/>
        <w:t>Source: Apple</w:t>
      </w:r>
    </w:p>
    <w:p w14:paraId="00B3339B" w14:textId="77777777" w:rsidR="00B2288F" w:rsidRDefault="00B2288F" w:rsidP="00B2288F">
      <w:pPr>
        <w:rPr>
          <w:rFonts w:ascii="Arial" w:hAnsi="Arial" w:cs="Arial"/>
          <w:b/>
        </w:rPr>
      </w:pPr>
      <w:r>
        <w:rPr>
          <w:rFonts w:ascii="Arial" w:hAnsi="Arial" w:cs="Arial"/>
          <w:b/>
        </w:rPr>
        <w:t xml:space="preserve">Abstract: </w:t>
      </w:r>
    </w:p>
    <w:p w14:paraId="75CF80EB" w14:textId="77777777" w:rsidR="00B2288F" w:rsidRDefault="00B2288F" w:rsidP="00B2288F">
      <w:r>
        <w:t>PBFD and PCBD was introduced in Rel-16 eMIMO for BFD and CBD respectively for SCell. Currently, PBFD and PCBD are defined as:</w:t>
      </w:r>
    </w:p>
    <w:p w14:paraId="3491BFBE" w14:textId="77777777" w:rsidR="00B2288F" w:rsidRDefault="00B2288F" w:rsidP="00B2288F">
      <w:r>
        <w:t>The values of PBFD used in Table 8.5.3.2-1 and Table 8.5.3.2-2 are defined as</w:t>
      </w:r>
    </w:p>
    <w:p w14:paraId="5675B184" w14:textId="77777777" w:rsidR="00B2288F" w:rsidRDefault="00B2288F" w:rsidP="00B2288F">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7C27F874" w14:textId="77777777" w:rsidR="00B2288F" w:rsidRDefault="00B2288F" w:rsidP="00B2288F">
      <w:r>
        <w:t xml:space="preserve">-PBFD = </w:t>
      </w:r>
      <w:proofErr w:type="gramStart"/>
      <w:r>
        <w:t>1,.</w:t>
      </w:r>
      <w:proofErr w:type="gramEnd"/>
    </w:p>
    <w:p w14:paraId="247382BD" w14:textId="77777777" w:rsidR="00B2288F" w:rsidRDefault="00B2288F" w:rsidP="00B2288F">
      <w:r>
        <w:t xml:space="preserve">For each CSI-RS resource in the </w:t>
      </w:r>
      <w:proofErr w:type="gramStart"/>
      <w:r>
        <w:t>set  configured</w:t>
      </w:r>
      <w:proofErr w:type="gramEnd"/>
      <w:r>
        <w:t xml:space="preserve"> for a </w:t>
      </w:r>
      <w:proofErr w:type="spellStart"/>
      <w:r>
        <w:t>Scell</w:t>
      </w:r>
      <w:proofErr w:type="spellEnd"/>
    </w:p>
    <w:p w14:paraId="7E6B453A" w14:textId="77777777" w:rsidR="00B2288F" w:rsidRDefault="00B2288F" w:rsidP="00B2288F">
      <w:r>
        <w:t xml:space="preserve">-PBFD is the number of band(s) on which UE is performing beam failure detection only for </w:t>
      </w:r>
      <w:proofErr w:type="spellStart"/>
      <w:r>
        <w:t>Scell</w:t>
      </w:r>
      <w:proofErr w:type="spellEnd"/>
      <w:r>
        <w:t>.</w:t>
      </w:r>
    </w:p>
    <w:p w14:paraId="744BC797" w14:textId="77777777" w:rsidR="00B2288F" w:rsidRDefault="00B2288F" w:rsidP="00B2288F">
      <w:r>
        <w:t>The values of PCBD used in Table 8.5.5.2-1 and Table 8.5.5.2-2 are defined as</w:t>
      </w:r>
    </w:p>
    <w:p w14:paraId="1A34E012" w14:textId="77777777" w:rsidR="00B2288F" w:rsidRDefault="00B2288F" w:rsidP="00B2288F">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7984E1E3" w14:textId="77777777" w:rsidR="00B2288F" w:rsidRDefault="00B2288F" w:rsidP="00B2288F">
      <w:r>
        <w:t>-PCBD = 1.</w:t>
      </w:r>
    </w:p>
    <w:p w14:paraId="79DAA903" w14:textId="77777777" w:rsidR="00B2288F" w:rsidRDefault="00B2288F" w:rsidP="00B2288F">
      <w:r>
        <w:t xml:space="preserve">For each SSB resource in the </w:t>
      </w:r>
      <w:proofErr w:type="gramStart"/>
      <w:r>
        <w:t>set  configured</w:t>
      </w:r>
      <w:proofErr w:type="gramEnd"/>
      <w:r>
        <w:t xml:space="preserve"> for a </w:t>
      </w:r>
      <w:proofErr w:type="spellStart"/>
      <w:r>
        <w:t>Scell</w:t>
      </w:r>
      <w:proofErr w:type="spellEnd"/>
    </w:p>
    <w:p w14:paraId="5492D97D" w14:textId="77777777" w:rsidR="00B2288F" w:rsidRDefault="00B2288F" w:rsidP="00B2288F">
      <w:r>
        <w:t xml:space="preserve">-PCBD is the number of band(s) on which UE is performing candidate beam detection only for </w:t>
      </w:r>
      <w:proofErr w:type="spellStart"/>
      <w:r>
        <w:t>Scell</w:t>
      </w:r>
      <w:proofErr w:type="spellEnd"/>
      <w:r>
        <w:t>.</w:t>
      </w:r>
    </w:p>
    <w:p w14:paraId="20AE84ED" w14:textId="77777777" w:rsidR="00B2288F" w:rsidRDefault="00B2288F" w:rsidP="00B2288F">
      <w:r>
        <w:t>The values of PCBD used in Table 8.5.6.2-1 and Table 8.5.6.2-2 are defined as</w:t>
      </w:r>
    </w:p>
    <w:p w14:paraId="622E3CE1" w14:textId="77777777" w:rsidR="00B2288F" w:rsidRDefault="00B2288F" w:rsidP="00B2288F">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22E27A34" w14:textId="77777777" w:rsidR="00B2288F" w:rsidRDefault="00B2288F" w:rsidP="00B2288F">
      <w:r>
        <w:t>-PCBD = 1.</w:t>
      </w:r>
    </w:p>
    <w:p w14:paraId="6576D708" w14:textId="77777777" w:rsidR="00B2288F" w:rsidRDefault="00B2288F" w:rsidP="00B2288F">
      <w:r>
        <w:t xml:space="preserve">For each CSI-RS resource in the </w:t>
      </w:r>
      <w:proofErr w:type="gramStart"/>
      <w:r>
        <w:t>set  configured</w:t>
      </w:r>
      <w:proofErr w:type="gramEnd"/>
      <w:r>
        <w:t xml:space="preserve"> for a </w:t>
      </w:r>
      <w:proofErr w:type="spellStart"/>
      <w:r>
        <w:t>Scell</w:t>
      </w:r>
      <w:proofErr w:type="spellEnd"/>
    </w:p>
    <w:p w14:paraId="1B244C50" w14:textId="77777777" w:rsidR="00B2288F" w:rsidRDefault="00B2288F" w:rsidP="00B2288F">
      <w:r>
        <w:t xml:space="preserve">-PCBD is the number of band(s) on which UE is performing candidate beam detection only for </w:t>
      </w:r>
      <w:proofErr w:type="spellStart"/>
      <w:r>
        <w:t>Scell</w:t>
      </w:r>
      <w:proofErr w:type="spellEnd"/>
      <w:r>
        <w:t>.</w:t>
      </w:r>
    </w:p>
    <w:p w14:paraId="5A905CF2" w14:textId="77777777" w:rsidR="00B2288F" w:rsidRDefault="00B2288F" w:rsidP="00B2288F">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6F4A9F7B" w14:textId="77777777" w:rsidR="00B2288F" w:rsidRDefault="00B2288F" w:rsidP="00B2288F">
      <w:r>
        <w:t>The definition of PBFD and PCBD needs be updated to cover NR-DC case.</w:t>
      </w:r>
    </w:p>
    <w:p w14:paraId="1CD51D48" w14:textId="77777777" w:rsidR="00B2288F" w:rsidRDefault="00B2288F" w:rsidP="00B2288F">
      <w:r>
        <w:t>As an example, the proposed change for PCBD for SSB based CBD is captured below:</w:t>
      </w:r>
    </w:p>
    <w:p w14:paraId="36D126B4" w14:textId="77777777" w:rsidR="00B2288F" w:rsidRDefault="00B2288F" w:rsidP="00B2288F">
      <w:r>
        <w:t>The values of PCBD used in Table 8.5.5.2-1 and Table 8.5.5.2-2 are defined as</w:t>
      </w:r>
    </w:p>
    <w:p w14:paraId="10C68F2D" w14:textId="77777777" w:rsidR="00B2288F" w:rsidRDefault="00B2288F" w:rsidP="00B2288F">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2C6F6546" w14:textId="77777777" w:rsidR="00B2288F" w:rsidRDefault="00B2288F" w:rsidP="00B2288F">
      <w:r>
        <w:t>-   PCBD = 1.</w:t>
      </w:r>
    </w:p>
    <w:p w14:paraId="488D038C" w14:textId="77777777" w:rsidR="00B2288F" w:rsidRDefault="00B2288F" w:rsidP="00B2288F">
      <w:r>
        <w:t xml:space="preserve">For each SSB resource in the </w:t>
      </w:r>
      <w:proofErr w:type="gramStart"/>
      <w:r>
        <w:t>set  configured</w:t>
      </w:r>
      <w:proofErr w:type="gramEnd"/>
      <w:r>
        <w:t xml:space="preserve"> for </w:t>
      </w:r>
      <w:proofErr w:type="spellStart"/>
      <w:r>
        <w:t>PSCell</w:t>
      </w:r>
      <w:proofErr w:type="spellEnd"/>
      <w:r>
        <w:t xml:space="preserve"> in NR-DC</w:t>
      </w:r>
    </w:p>
    <w:p w14:paraId="64CDF8E2" w14:textId="77777777" w:rsidR="00B2288F" w:rsidRDefault="00B2288F" w:rsidP="00B2288F">
      <w:r>
        <w:t>-   PCBD = 1 + number of band(s) on which UE is performing candidate beam detection only for SCell.</w:t>
      </w:r>
    </w:p>
    <w:p w14:paraId="4CD1ECF0" w14:textId="77777777" w:rsidR="00B2288F" w:rsidRDefault="00B2288F" w:rsidP="00B2288F">
      <w:r>
        <w:lastRenderedPageBreak/>
        <w:t xml:space="preserve">For each SSB resource in the </w:t>
      </w:r>
      <w:proofErr w:type="gramStart"/>
      <w:r>
        <w:t>set  configured</w:t>
      </w:r>
      <w:proofErr w:type="gramEnd"/>
      <w:r>
        <w:t xml:space="preserve"> for a </w:t>
      </w:r>
      <w:proofErr w:type="spellStart"/>
      <w:r>
        <w:t>Scell</w:t>
      </w:r>
      <w:proofErr w:type="spellEnd"/>
    </w:p>
    <w:p w14:paraId="2C7B902D" w14:textId="77777777" w:rsidR="00B2288F" w:rsidRDefault="00B2288F" w:rsidP="00B2288F">
      <w:r>
        <w:t xml:space="preserve">-   PCBD is the number of band(s) on which UE is performing candidate beam detection only for </w:t>
      </w:r>
      <w:proofErr w:type="spellStart"/>
      <w:r>
        <w:t>Scell</w:t>
      </w:r>
      <w:proofErr w:type="spellEnd"/>
      <w:r>
        <w:t xml:space="preserve"> in EN-DC or NE-DC or SA</w:t>
      </w:r>
    </w:p>
    <w:p w14:paraId="1B56D1C9" w14:textId="77777777" w:rsidR="00B2288F" w:rsidRDefault="00B2288F" w:rsidP="00B2288F">
      <w:r>
        <w:t xml:space="preserve">-   PCBD = 1+ number of band(s) on which UE is performing candidate beam detection only for </w:t>
      </w:r>
      <w:proofErr w:type="spellStart"/>
      <w:r>
        <w:t>Scell</w:t>
      </w:r>
      <w:proofErr w:type="spellEnd"/>
      <w:r>
        <w:t>.</w:t>
      </w:r>
    </w:p>
    <w:p w14:paraId="6CBAD1C6" w14:textId="77777777" w:rsidR="00B2288F" w:rsidRDefault="00B2288F" w:rsidP="00B2288F">
      <w:r>
        <w:t>Similar changes are required for PBFD and PCBD for CSI-RS based CBD</w:t>
      </w:r>
    </w:p>
    <w:p w14:paraId="560E9D41" w14:textId="77777777" w:rsidR="00B2288F" w:rsidRDefault="00B2288F" w:rsidP="00B2288F">
      <w:pPr>
        <w:rPr>
          <w:rFonts w:ascii="Arial" w:hAnsi="Arial" w:cs="Arial"/>
          <w:b/>
        </w:rPr>
      </w:pPr>
      <w:r>
        <w:rPr>
          <w:rFonts w:ascii="Arial" w:hAnsi="Arial" w:cs="Arial"/>
          <w:b/>
        </w:rPr>
        <w:t xml:space="preserve">Discussion: </w:t>
      </w:r>
    </w:p>
    <w:p w14:paraId="09B39810" w14:textId="77777777" w:rsidR="00B2288F" w:rsidRDefault="00B2288F" w:rsidP="00B2288F">
      <w:r>
        <w:t>The secretary asked what is the correct Version? It reads 16.2.0 on the coversheet but the CR is allocated for 16.5.0.</w:t>
      </w:r>
    </w:p>
    <w:p w14:paraId="49DD624C"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10D832" w14:textId="77777777" w:rsidR="00B2288F" w:rsidRDefault="00B2288F" w:rsidP="00B2288F">
      <w:pPr>
        <w:rPr>
          <w:rFonts w:ascii="Arial" w:hAnsi="Arial" w:cs="Arial"/>
          <w:b/>
          <w:color w:val="0000FF"/>
          <w:sz w:val="24"/>
        </w:rPr>
      </w:pPr>
    </w:p>
    <w:p w14:paraId="1A42E729" w14:textId="77777777" w:rsidR="00B2288F" w:rsidRDefault="00B2288F" w:rsidP="00B2288F">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13AAC014" w14:textId="77777777" w:rsidR="00B2288F" w:rsidRDefault="00B2288F" w:rsidP="00B22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18976AE0" w14:textId="77777777" w:rsidR="00B2288F" w:rsidRDefault="00B2288F" w:rsidP="00B2288F">
      <w:pPr>
        <w:rPr>
          <w:rFonts w:ascii="Arial" w:hAnsi="Arial" w:cs="Arial"/>
          <w:b/>
        </w:rPr>
      </w:pPr>
      <w:r>
        <w:rPr>
          <w:rFonts w:ascii="Arial" w:hAnsi="Arial" w:cs="Arial"/>
          <w:b/>
        </w:rPr>
        <w:t xml:space="preserve">Abstract: </w:t>
      </w:r>
    </w:p>
    <w:p w14:paraId="03EBE247" w14:textId="77777777" w:rsidR="00B2288F" w:rsidRDefault="00B2288F" w:rsidP="00B2288F">
      <w:r>
        <w:t>Clarification of L1-SINR reporting with CSI-RS based CMR and dedicated IMR configured.</w:t>
      </w:r>
    </w:p>
    <w:p w14:paraId="0B547B8A"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40405" w14:textId="77777777" w:rsidR="00B2288F" w:rsidRDefault="00B2288F" w:rsidP="00B2288F">
      <w:pPr>
        <w:rPr>
          <w:rFonts w:ascii="Arial" w:hAnsi="Arial" w:cs="Arial"/>
          <w:b/>
          <w:color w:val="0000FF"/>
          <w:sz w:val="24"/>
        </w:rPr>
      </w:pPr>
    </w:p>
    <w:p w14:paraId="71EB1811" w14:textId="77777777" w:rsidR="00B2288F" w:rsidRDefault="00B2288F" w:rsidP="00B2288F">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630745BA" w14:textId="77777777" w:rsidR="00B2288F" w:rsidRDefault="00B2288F" w:rsidP="00B2288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290ACCA9" w14:textId="77777777" w:rsidR="00B2288F" w:rsidRDefault="00B2288F" w:rsidP="00B2288F">
      <w:pPr>
        <w:rPr>
          <w:rFonts w:ascii="Arial" w:hAnsi="Arial" w:cs="Arial"/>
          <w:b/>
        </w:rPr>
      </w:pPr>
      <w:r>
        <w:rPr>
          <w:rFonts w:ascii="Arial" w:hAnsi="Arial" w:cs="Arial"/>
          <w:b/>
        </w:rPr>
        <w:t xml:space="preserve">Abstract: </w:t>
      </w:r>
    </w:p>
    <w:p w14:paraId="1E5A2BF0" w14:textId="77777777" w:rsidR="00B2288F" w:rsidRDefault="00B2288F" w:rsidP="00B2288F">
      <w:r>
        <w:t>L1-SINR measurement is introduced in Rel-16 MIMO enhancement work item. Accordingly, L1-SINR measurement requirement needs to be defined. However, current section 9.8 for L1-SINR measurement requirement in TS38.133 is not complete.</w:t>
      </w:r>
    </w:p>
    <w:p w14:paraId="0454670A" w14:textId="77777777" w:rsidR="00B2288F" w:rsidRDefault="00B2288F" w:rsidP="00B2288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925CD" w14:textId="77777777" w:rsidR="00B2288F" w:rsidRPr="00B2288F" w:rsidRDefault="00B2288F" w:rsidP="00B2288F"/>
    <w:p w14:paraId="359C72F6" w14:textId="77777777" w:rsidR="009B4479" w:rsidRDefault="009B4479" w:rsidP="009B4479">
      <w:pPr>
        <w:pStyle w:val="Heading4"/>
      </w:pPr>
      <w:bookmarkStart w:id="149" w:name="_Toc54628521"/>
      <w:r>
        <w:t>7.9.3</w:t>
      </w:r>
      <w:r>
        <w:tab/>
        <w:t>RRM perf. requirements (38.133) [</w:t>
      </w:r>
      <w:proofErr w:type="spellStart"/>
      <w:r>
        <w:t>NR_eMIMO</w:t>
      </w:r>
      <w:proofErr w:type="spellEnd"/>
      <w:r>
        <w:t>-Perf]</w:t>
      </w:r>
      <w:bookmarkEnd w:id="149"/>
    </w:p>
    <w:p w14:paraId="4DF30B8D" w14:textId="77777777" w:rsidR="009B4479" w:rsidRDefault="009B4479" w:rsidP="009B4479">
      <w:pPr>
        <w:pStyle w:val="Heading5"/>
      </w:pPr>
      <w:bookmarkStart w:id="150" w:name="_Toc54628522"/>
      <w:r>
        <w:t>7.9.3.1</w:t>
      </w:r>
      <w:r>
        <w:tab/>
        <w:t>General [</w:t>
      </w:r>
      <w:proofErr w:type="spellStart"/>
      <w:r>
        <w:t>NR_eMIMO</w:t>
      </w:r>
      <w:proofErr w:type="spellEnd"/>
      <w:r>
        <w:t>-Perf]</w:t>
      </w:r>
      <w:bookmarkEnd w:id="150"/>
    </w:p>
    <w:p w14:paraId="000F054E" w14:textId="77777777" w:rsidR="009B4479" w:rsidRDefault="009B4479" w:rsidP="009B4479">
      <w:pPr>
        <w:rPr>
          <w:rFonts w:ascii="Arial" w:hAnsi="Arial" w:cs="Arial"/>
          <w:b/>
          <w:color w:val="0000FF"/>
          <w:sz w:val="24"/>
        </w:rPr>
      </w:pPr>
    </w:p>
    <w:p w14:paraId="5B4B3616" w14:textId="77777777" w:rsidR="009B4479" w:rsidRDefault="009B4479" w:rsidP="009B4479">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6F66BF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53BBA9F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43F92" w14:textId="77777777" w:rsidR="009B4479" w:rsidRDefault="009B4479" w:rsidP="009B4479">
      <w:pPr>
        <w:pStyle w:val="Heading5"/>
      </w:pPr>
      <w:bookmarkStart w:id="151" w:name="_Toc54628523"/>
      <w:r>
        <w:lastRenderedPageBreak/>
        <w:t>7.9.3.2</w:t>
      </w:r>
      <w:r>
        <w:tab/>
        <w:t>L1-SINR measurement accuracy [</w:t>
      </w:r>
      <w:proofErr w:type="spellStart"/>
      <w:r>
        <w:t>NR_eMIMO</w:t>
      </w:r>
      <w:proofErr w:type="spellEnd"/>
      <w:r>
        <w:t>-Perf]</w:t>
      </w:r>
      <w:bookmarkEnd w:id="151"/>
    </w:p>
    <w:p w14:paraId="43B7B1E2" w14:textId="77777777" w:rsidR="009B4479" w:rsidRDefault="009B4479" w:rsidP="009B4479">
      <w:pPr>
        <w:rPr>
          <w:rFonts w:ascii="Arial" w:hAnsi="Arial" w:cs="Arial"/>
          <w:b/>
          <w:color w:val="0000FF"/>
          <w:sz w:val="24"/>
        </w:rPr>
      </w:pPr>
    </w:p>
    <w:p w14:paraId="79300FE0" w14:textId="77777777" w:rsidR="009B4479" w:rsidRDefault="009B4479" w:rsidP="009B4479">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3DE105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925BF2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59E8" w14:textId="77777777" w:rsidR="009B4479" w:rsidRDefault="009B4479" w:rsidP="009B4479">
      <w:pPr>
        <w:rPr>
          <w:rFonts w:ascii="Arial" w:hAnsi="Arial" w:cs="Arial"/>
          <w:b/>
          <w:color w:val="0000FF"/>
          <w:sz w:val="24"/>
        </w:rPr>
      </w:pPr>
    </w:p>
    <w:p w14:paraId="58E02253" w14:textId="77777777" w:rsidR="009B4479" w:rsidRDefault="009B4479" w:rsidP="009B4479">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2991AC8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494CA34" w14:textId="77777777" w:rsidR="009B4479" w:rsidRDefault="009B4479" w:rsidP="009B4479">
      <w:pPr>
        <w:rPr>
          <w:rFonts w:ascii="Arial" w:hAnsi="Arial" w:cs="Arial"/>
          <w:b/>
        </w:rPr>
      </w:pPr>
      <w:r>
        <w:rPr>
          <w:rFonts w:ascii="Arial" w:hAnsi="Arial" w:cs="Arial"/>
          <w:b/>
        </w:rPr>
        <w:t xml:space="preserve">Abstract: </w:t>
      </w:r>
    </w:p>
    <w:p w14:paraId="6B1DFCD6" w14:textId="77777777" w:rsidR="009B4479" w:rsidRDefault="009B4479" w:rsidP="009B4479">
      <w:r>
        <w:t>We present the simulation results in this contribution and propose L1-SINR accuracy values.</w:t>
      </w:r>
    </w:p>
    <w:p w14:paraId="787996A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64B47" w14:textId="77777777" w:rsidR="009B4479" w:rsidRDefault="009B4479" w:rsidP="009B4479">
      <w:pPr>
        <w:rPr>
          <w:rFonts w:ascii="Arial" w:hAnsi="Arial" w:cs="Arial"/>
          <w:b/>
          <w:color w:val="0000FF"/>
          <w:sz w:val="24"/>
        </w:rPr>
      </w:pPr>
    </w:p>
    <w:p w14:paraId="7FD2DA4D" w14:textId="77777777" w:rsidR="009B4479" w:rsidRDefault="009B4479" w:rsidP="009B4479">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70DB16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5AEE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D4D3" w14:textId="77777777" w:rsidR="009B4479" w:rsidRDefault="009B4479" w:rsidP="009B4479">
      <w:pPr>
        <w:rPr>
          <w:rFonts w:ascii="Arial" w:hAnsi="Arial" w:cs="Arial"/>
          <w:b/>
          <w:color w:val="0000FF"/>
          <w:sz w:val="24"/>
        </w:rPr>
      </w:pPr>
    </w:p>
    <w:p w14:paraId="0CE55D2D" w14:textId="77777777" w:rsidR="009B4479" w:rsidRDefault="009B4479" w:rsidP="009B4479">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634358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BF56B8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A254F" w14:textId="77777777" w:rsidR="009B4479" w:rsidRDefault="009B4479" w:rsidP="009B4479">
      <w:pPr>
        <w:rPr>
          <w:rFonts w:ascii="Arial" w:hAnsi="Arial" w:cs="Arial"/>
          <w:b/>
          <w:color w:val="0000FF"/>
          <w:sz w:val="24"/>
        </w:rPr>
      </w:pPr>
    </w:p>
    <w:p w14:paraId="48E5FB53" w14:textId="77777777" w:rsidR="009B4479" w:rsidRDefault="009B4479" w:rsidP="009B4479">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39E77EC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0F6DB7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DB81A" w14:textId="77777777" w:rsidR="009B4479" w:rsidRDefault="009B4479" w:rsidP="009B4479">
      <w:pPr>
        <w:rPr>
          <w:rFonts w:ascii="Arial" w:hAnsi="Arial" w:cs="Arial"/>
          <w:b/>
          <w:color w:val="0000FF"/>
          <w:sz w:val="24"/>
        </w:rPr>
      </w:pPr>
    </w:p>
    <w:p w14:paraId="559C7172" w14:textId="77777777" w:rsidR="009B4479" w:rsidRDefault="009B4479" w:rsidP="009B4479">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6DB90A0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193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7EFC9" w14:textId="77777777" w:rsidR="009B4479" w:rsidRDefault="009B4479" w:rsidP="009B4479">
      <w:pPr>
        <w:rPr>
          <w:rFonts w:ascii="Arial" w:hAnsi="Arial" w:cs="Arial"/>
          <w:b/>
          <w:color w:val="0000FF"/>
          <w:sz w:val="24"/>
        </w:rPr>
      </w:pPr>
    </w:p>
    <w:p w14:paraId="49C6A319" w14:textId="77777777" w:rsidR="009B4479" w:rsidRDefault="009B4479" w:rsidP="009B4479">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646BCEF2" w14:textId="77777777" w:rsidR="009B4479" w:rsidRDefault="009B4479" w:rsidP="009B447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EF0417" w14:textId="77777777" w:rsidR="009B4479" w:rsidRDefault="009B4479" w:rsidP="009B4479">
      <w:pPr>
        <w:rPr>
          <w:rFonts w:ascii="Arial" w:hAnsi="Arial" w:cs="Arial"/>
          <w:b/>
        </w:rPr>
      </w:pPr>
      <w:r>
        <w:rPr>
          <w:rFonts w:ascii="Arial" w:hAnsi="Arial" w:cs="Arial"/>
          <w:b/>
        </w:rPr>
        <w:t xml:space="preserve">Abstract: </w:t>
      </w:r>
    </w:p>
    <w:p w14:paraId="6A7CA897" w14:textId="77777777" w:rsidR="009B4479" w:rsidRDefault="009B4479" w:rsidP="009B4479">
      <w:r>
        <w:t>The document has presented the simulation results of L1-SINR measurement accuracy for CMR-only, SSB+NZP-IMR, SSB+ZP-IMR, CSI-RS+NZP-IMR and CSI-RS+ZP-IMR.</w:t>
      </w:r>
    </w:p>
    <w:p w14:paraId="4B5C989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61293" w14:textId="77777777" w:rsidR="009B4479" w:rsidRDefault="009B4479" w:rsidP="009B4479">
      <w:pPr>
        <w:rPr>
          <w:rFonts w:ascii="Arial" w:hAnsi="Arial" w:cs="Arial"/>
          <w:b/>
          <w:color w:val="0000FF"/>
          <w:sz w:val="24"/>
        </w:rPr>
      </w:pPr>
    </w:p>
    <w:p w14:paraId="13135CB5" w14:textId="77777777" w:rsidR="009B4479" w:rsidRDefault="009B4479" w:rsidP="009B4479">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68D8544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E2647C4" w14:textId="77777777" w:rsidR="009B4479" w:rsidRDefault="009B4479" w:rsidP="009B4479">
      <w:pPr>
        <w:rPr>
          <w:rFonts w:ascii="Arial" w:hAnsi="Arial" w:cs="Arial"/>
          <w:b/>
        </w:rPr>
      </w:pPr>
      <w:r>
        <w:rPr>
          <w:rFonts w:ascii="Arial" w:hAnsi="Arial" w:cs="Arial"/>
          <w:b/>
        </w:rPr>
        <w:t xml:space="preserve">Abstract: </w:t>
      </w:r>
    </w:p>
    <w:p w14:paraId="2D9BFC7A" w14:textId="77777777" w:rsidR="009B4479" w:rsidRDefault="009B4479" w:rsidP="009B4479">
      <w:r>
        <w:t>Following the approval of the L1-SINR measurement requirements, the L1-SINR accuracy requirements need to be specified.</w:t>
      </w:r>
    </w:p>
    <w:p w14:paraId="543198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D118F" w14:textId="77777777" w:rsidR="009B4479" w:rsidRDefault="009B4479" w:rsidP="009B4479">
      <w:pPr>
        <w:pStyle w:val="Heading5"/>
      </w:pPr>
      <w:bookmarkStart w:id="152" w:name="_Toc54628524"/>
      <w:r>
        <w:t>7.9.3.3</w:t>
      </w:r>
      <w:r>
        <w:tab/>
        <w:t>Test cases [</w:t>
      </w:r>
      <w:proofErr w:type="spellStart"/>
      <w:r>
        <w:t>NR_eMIMO</w:t>
      </w:r>
      <w:proofErr w:type="spellEnd"/>
      <w:r>
        <w:t>-Perf]</w:t>
      </w:r>
      <w:bookmarkEnd w:id="152"/>
    </w:p>
    <w:p w14:paraId="29574356" w14:textId="77777777" w:rsidR="009B4479" w:rsidRDefault="009B4479" w:rsidP="009B4479">
      <w:pPr>
        <w:pStyle w:val="Heading6"/>
      </w:pPr>
      <w:bookmarkStart w:id="153" w:name="_Toc54628525"/>
      <w:r>
        <w:t>7.9.3.3.1</w:t>
      </w:r>
      <w:r>
        <w:tab/>
        <w:t>L1-SINR measurements [</w:t>
      </w:r>
      <w:proofErr w:type="spellStart"/>
      <w:r>
        <w:t>NR_eMIMO</w:t>
      </w:r>
      <w:proofErr w:type="spellEnd"/>
      <w:r>
        <w:t>-Perf]</w:t>
      </w:r>
      <w:bookmarkEnd w:id="153"/>
    </w:p>
    <w:p w14:paraId="13BF106A" w14:textId="77777777" w:rsidR="009B4479" w:rsidRDefault="009B4479" w:rsidP="009B4479">
      <w:pPr>
        <w:rPr>
          <w:rFonts w:ascii="Arial" w:hAnsi="Arial" w:cs="Arial"/>
          <w:b/>
          <w:color w:val="0000FF"/>
          <w:sz w:val="24"/>
        </w:rPr>
      </w:pPr>
    </w:p>
    <w:p w14:paraId="23E561A4" w14:textId="77777777" w:rsidR="009B4479" w:rsidRDefault="009B4479" w:rsidP="009B4479">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31DF8DB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84CAE13" w14:textId="77777777" w:rsidR="009B4479" w:rsidRDefault="009B4479" w:rsidP="009B4479">
      <w:pPr>
        <w:rPr>
          <w:rFonts w:ascii="Arial" w:hAnsi="Arial" w:cs="Arial"/>
          <w:b/>
        </w:rPr>
      </w:pPr>
      <w:r>
        <w:rPr>
          <w:rFonts w:ascii="Arial" w:hAnsi="Arial" w:cs="Arial"/>
          <w:b/>
        </w:rPr>
        <w:t xml:space="preserve">Abstract: </w:t>
      </w:r>
    </w:p>
    <w:p w14:paraId="60BEEDC3" w14:textId="77777777" w:rsidR="009B4479" w:rsidRDefault="009B4479" w:rsidP="009B4479">
      <w:r>
        <w:t>The core requirements were completed in discussions and specified in R4 96-e. This CR aims to introduce the L1-SINR measurement procedure test case for the scenario of CSI-RS based CMR and no dedicated IMR.</w:t>
      </w:r>
    </w:p>
    <w:p w14:paraId="17B42A0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BD46BA" w14:textId="77777777" w:rsidR="009B4479" w:rsidRDefault="009B4479" w:rsidP="009B4479">
      <w:pPr>
        <w:rPr>
          <w:rFonts w:ascii="Arial" w:hAnsi="Arial" w:cs="Arial"/>
          <w:b/>
          <w:color w:val="0000FF"/>
          <w:sz w:val="24"/>
        </w:rPr>
      </w:pPr>
    </w:p>
    <w:p w14:paraId="794F34E5" w14:textId="77777777" w:rsidR="009B4479" w:rsidRDefault="009B4479" w:rsidP="009B4479">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6EAD219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EF579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FB6FC" w14:textId="77777777" w:rsidR="009B4479" w:rsidRDefault="009B4479" w:rsidP="009B4479">
      <w:pPr>
        <w:rPr>
          <w:rFonts w:ascii="Arial" w:hAnsi="Arial" w:cs="Arial"/>
          <w:b/>
          <w:color w:val="0000FF"/>
          <w:sz w:val="24"/>
        </w:rPr>
      </w:pPr>
    </w:p>
    <w:p w14:paraId="171BC2CF" w14:textId="77777777" w:rsidR="009B4479" w:rsidRDefault="009B4479" w:rsidP="009B4479">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1F0D40D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5A7D3013" w14:textId="77777777" w:rsidR="009B4479" w:rsidRDefault="009B4479" w:rsidP="009B4479">
      <w:pPr>
        <w:rPr>
          <w:rFonts w:ascii="Arial" w:hAnsi="Arial" w:cs="Arial"/>
          <w:b/>
        </w:rPr>
      </w:pPr>
      <w:r>
        <w:rPr>
          <w:rFonts w:ascii="Arial" w:hAnsi="Arial" w:cs="Arial"/>
          <w:b/>
        </w:rPr>
        <w:lastRenderedPageBreak/>
        <w:t xml:space="preserve">Abstract: </w:t>
      </w:r>
    </w:p>
    <w:p w14:paraId="0FAA3D0B" w14:textId="77777777" w:rsidR="009B4479" w:rsidRDefault="009B4479" w:rsidP="009B4479">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10F497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D49AE" w14:textId="77777777" w:rsidR="009B4479" w:rsidRDefault="009B4479" w:rsidP="009B4479">
      <w:pPr>
        <w:rPr>
          <w:rFonts w:ascii="Arial" w:hAnsi="Arial" w:cs="Arial"/>
          <w:b/>
          <w:color w:val="0000FF"/>
          <w:sz w:val="24"/>
        </w:rPr>
      </w:pPr>
    </w:p>
    <w:p w14:paraId="1FE0507C" w14:textId="77777777" w:rsidR="009B4479" w:rsidRDefault="009B4479" w:rsidP="009B4479">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7B7C685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B63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4317" w14:textId="77777777" w:rsidR="009B4479" w:rsidRDefault="009B4479" w:rsidP="009B4479">
      <w:pPr>
        <w:rPr>
          <w:rFonts w:ascii="Arial" w:hAnsi="Arial" w:cs="Arial"/>
          <w:b/>
          <w:color w:val="0000FF"/>
          <w:sz w:val="24"/>
        </w:rPr>
      </w:pPr>
    </w:p>
    <w:p w14:paraId="5B1EA0F2" w14:textId="77777777" w:rsidR="009B4479" w:rsidRDefault="009B4479" w:rsidP="009B4479">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1114AB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6C3069" w14:textId="77777777" w:rsidR="009B4479" w:rsidRDefault="009B4479" w:rsidP="009B4479">
      <w:pPr>
        <w:rPr>
          <w:rFonts w:ascii="Arial" w:hAnsi="Arial" w:cs="Arial"/>
          <w:b/>
        </w:rPr>
      </w:pPr>
      <w:r>
        <w:rPr>
          <w:rFonts w:ascii="Arial" w:hAnsi="Arial" w:cs="Arial"/>
          <w:b/>
        </w:rPr>
        <w:t xml:space="preserve">Abstract: </w:t>
      </w:r>
    </w:p>
    <w:p w14:paraId="048A157F" w14:textId="77777777" w:rsidR="009B4479" w:rsidRDefault="009B4479" w:rsidP="009B4479">
      <w:r>
        <w:t>In Rel-16, the L1-SINR measurement procedure tests with SSB based CMR and dedicated IMR need to be introduced for NR eMIMO.</w:t>
      </w:r>
    </w:p>
    <w:p w14:paraId="40676B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1EB19" w14:textId="77777777" w:rsidR="009B4479" w:rsidRDefault="009B4479" w:rsidP="009B4479">
      <w:pPr>
        <w:rPr>
          <w:rFonts w:ascii="Arial" w:hAnsi="Arial" w:cs="Arial"/>
          <w:b/>
          <w:color w:val="0000FF"/>
          <w:sz w:val="24"/>
        </w:rPr>
      </w:pPr>
    </w:p>
    <w:p w14:paraId="2AF5137F" w14:textId="77777777" w:rsidR="009B4479" w:rsidRDefault="009B4479" w:rsidP="009B4479">
      <w:pPr>
        <w:rPr>
          <w:rFonts w:ascii="Arial" w:hAnsi="Arial" w:cs="Arial"/>
          <w:b/>
          <w:sz w:val="24"/>
        </w:rPr>
      </w:pPr>
      <w:r>
        <w:rPr>
          <w:rFonts w:ascii="Arial" w:hAnsi="Arial" w:cs="Arial"/>
          <w:b/>
          <w:color w:val="0000FF"/>
          <w:sz w:val="24"/>
        </w:rPr>
        <w:t>R4-2015827</w:t>
      </w:r>
      <w:r>
        <w:rPr>
          <w:rFonts w:ascii="Arial" w:hAnsi="Arial" w:cs="Arial"/>
          <w:b/>
          <w:color w:val="0000FF"/>
          <w:sz w:val="24"/>
        </w:rPr>
        <w:tab/>
      </w:r>
      <w:r>
        <w:rPr>
          <w:rFonts w:ascii="Arial" w:hAnsi="Arial" w:cs="Arial"/>
          <w:b/>
          <w:sz w:val="24"/>
        </w:rPr>
        <w:t>Simulation results of L1-SINR measurement accuracy</w:t>
      </w:r>
    </w:p>
    <w:p w14:paraId="16F9BAD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0A8F0" w14:textId="77777777" w:rsidR="009B4479" w:rsidRDefault="009B4479" w:rsidP="009B4479">
      <w:pPr>
        <w:rPr>
          <w:rFonts w:ascii="Arial" w:hAnsi="Arial" w:cs="Arial"/>
          <w:b/>
        </w:rPr>
      </w:pPr>
      <w:r>
        <w:rPr>
          <w:rFonts w:ascii="Arial" w:hAnsi="Arial" w:cs="Arial"/>
          <w:b/>
        </w:rPr>
        <w:t xml:space="preserve">Abstract: </w:t>
      </w:r>
    </w:p>
    <w:p w14:paraId="33DDBDD4" w14:textId="77777777" w:rsidR="009B4479" w:rsidRDefault="009B4479" w:rsidP="009B4479">
      <w:r>
        <w:t>This contribution provides the simulation results of L1-SINR measurement accuracy.</w:t>
      </w:r>
    </w:p>
    <w:p w14:paraId="5CC8422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EF810" w14:textId="77777777" w:rsidR="009B4479" w:rsidRDefault="009B4479" w:rsidP="009B4479">
      <w:pPr>
        <w:pStyle w:val="Heading6"/>
      </w:pPr>
      <w:bookmarkStart w:id="154" w:name="_Toc54628526"/>
      <w:r>
        <w:t>7.9.3.3.2</w:t>
      </w:r>
      <w:r>
        <w:tab/>
        <w:t>BFR for SCell [</w:t>
      </w:r>
      <w:proofErr w:type="spellStart"/>
      <w:r>
        <w:t>NR_eMIMO</w:t>
      </w:r>
      <w:proofErr w:type="spellEnd"/>
      <w:r>
        <w:t>-Perf]</w:t>
      </w:r>
      <w:bookmarkEnd w:id="154"/>
    </w:p>
    <w:p w14:paraId="329F3722" w14:textId="77777777" w:rsidR="009B4479" w:rsidRDefault="009B4479" w:rsidP="009B4479">
      <w:pPr>
        <w:rPr>
          <w:rFonts w:ascii="Arial" w:hAnsi="Arial" w:cs="Arial"/>
          <w:b/>
          <w:color w:val="0000FF"/>
          <w:sz w:val="24"/>
        </w:rPr>
      </w:pPr>
    </w:p>
    <w:p w14:paraId="2112EB78" w14:textId="77777777" w:rsidR="009B4479" w:rsidRDefault="009B4479" w:rsidP="009B4479">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6DE025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B0971D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1F10B" w14:textId="77777777" w:rsidR="009B4479" w:rsidRDefault="009B4479" w:rsidP="009B4479">
      <w:pPr>
        <w:rPr>
          <w:rFonts w:ascii="Arial" w:hAnsi="Arial" w:cs="Arial"/>
          <w:b/>
          <w:color w:val="0000FF"/>
          <w:sz w:val="24"/>
        </w:rPr>
      </w:pPr>
    </w:p>
    <w:p w14:paraId="7C6910F4" w14:textId="77777777" w:rsidR="009B4479" w:rsidRDefault="009B4479" w:rsidP="009B4479">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65BC584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945EF6" w14:textId="77777777" w:rsidR="009B4479" w:rsidRDefault="009B4479" w:rsidP="009B4479">
      <w:pPr>
        <w:rPr>
          <w:rFonts w:ascii="Arial" w:hAnsi="Arial" w:cs="Arial"/>
          <w:b/>
        </w:rPr>
      </w:pPr>
      <w:r>
        <w:rPr>
          <w:rFonts w:ascii="Arial" w:hAnsi="Arial" w:cs="Arial"/>
          <w:b/>
        </w:rPr>
        <w:t xml:space="preserve">Abstract: </w:t>
      </w:r>
    </w:p>
    <w:p w14:paraId="280BC6CE" w14:textId="77777777" w:rsidR="009B4479" w:rsidRDefault="009B4479" w:rsidP="009B4479">
      <w:r>
        <w:lastRenderedPageBreak/>
        <w:t>The discussion of RRM core part for SCell BFR has been closed and it has been agreed that the test case for SCell BFR shall be defined in performance part. According to email discussion, the SCell BFR is divided into two categories as follows:</w:t>
      </w:r>
    </w:p>
    <w:p w14:paraId="66D69298" w14:textId="77777777" w:rsidR="009B4479" w:rsidRDefault="009B4479" w:rsidP="009B4479">
      <w:r>
        <w:t>BFD and link recovery procedure (UE is not provided by schedulingRequestID-BFR-SCell-r16)</w:t>
      </w:r>
    </w:p>
    <w:p w14:paraId="50C2AF2E" w14:textId="77777777" w:rsidR="009B4479" w:rsidRDefault="009B4479" w:rsidP="009B4479">
      <w:r>
        <w:t>Link Recovery with Link Recovery Request (UE is provided by schedulingRequestID-BFR-SCell-r16)</w:t>
      </w:r>
    </w:p>
    <w:p w14:paraId="57C74902" w14:textId="77777777" w:rsidR="009B4479" w:rsidRDefault="009B4479" w:rsidP="009B4479">
      <w:r>
        <w:t>The details between these two categories is discussed in discussion paper and the test case in this CR is defined for category 1 “BFD and link recovery procedure”.</w:t>
      </w:r>
    </w:p>
    <w:p w14:paraId="1348AEA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0860B" w14:textId="77777777" w:rsidR="009B4479" w:rsidRDefault="009B4479" w:rsidP="009B4479">
      <w:pPr>
        <w:rPr>
          <w:rFonts w:ascii="Arial" w:hAnsi="Arial" w:cs="Arial"/>
          <w:b/>
          <w:color w:val="0000FF"/>
          <w:sz w:val="24"/>
        </w:rPr>
      </w:pPr>
    </w:p>
    <w:p w14:paraId="2003443E" w14:textId="77777777" w:rsidR="009B4479" w:rsidRDefault="009B4479" w:rsidP="009B4479">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385DB5B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E123534" w14:textId="77777777" w:rsidR="009B4479" w:rsidRDefault="009B4479" w:rsidP="009B4479">
      <w:pPr>
        <w:rPr>
          <w:rFonts w:ascii="Arial" w:hAnsi="Arial" w:cs="Arial"/>
          <w:b/>
        </w:rPr>
      </w:pPr>
      <w:r>
        <w:rPr>
          <w:rFonts w:ascii="Arial" w:hAnsi="Arial" w:cs="Arial"/>
          <w:b/>
        </w:rPr>
        <w:t xml:space="preserve">Abstract: </w:t>
      </w:r>
    </w:p>
    <w:p w14:paraId="1B8FFD69" w14:textId="77777777" w:rsidR="009B4479" w:rsidRDefault="009B4479" w:rsidP="009B4479">
      <w:r>
        <w:t>This contribution discusses the test case for link recovery with LRR</w:t>
      </w:r>
    </w:p>
    <w:p w14:paraId="7DF95F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D9104" w14:textId="77777777" w:rsidR="009B4479" w:rsidRDefault="009B4479" w:rsidP="009B4479">
      <w:pPr>
        <w:rPr>
          <w:rFonts w:ascii="Arial" w:hAnsi="Arial" w:cs="Arial"/>
          <w:b/>
          <w:color w:val="0000FF"/>
          <w:sz w:val="24"/>
        </w:rPr>
      </w:pPr>
    </w:p>
    <w:p w14:paraId="69113A5D" w14:textId="77777777" w:rsidR="009B4479" w:rsidRDefault="009B4479" w:rsidP="009B4479">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54F901E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CB38B5" w14:textId="77777777" w:rsidR="009B4479" w:rsidRDefault="009B4479" w:rsidP="009B4479">
      <w:pPr>
        <w:rPr>
          <w:rFonts w:ascii="Arial" w:hAnsi="Arial" w:cs="Arial"/>
          <w:b/>
        </w:rPr>
      </w:pPr>
      <w:r>
        <w:rPr>
          <w:rFonts w:ascii="Arial" w:hAnsi="Arial" w:cs="Arial"/>
          <w:b/>
        </w:rPr>
        <w:t xml:space="preserve">Abstract: </w:t>
      </w:r>
    </w:p>
    <w:p w14:paraId="624B7BA0" w14:textId="77777777" w:rsidR="009B4479" w:rsidRDefault="009B4479" w:rsidP="009B4479">
      <w:r>
        <w:t>Introduction of test case of link recovery with link recovery requests</w:t>
      </w:r>
    </w:p>
    <w:p w14:paraId="04D29D5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AE1E2" w14:textId="77777777" w:rsidR="009B4479" w:rsidRDefault="009B4479" w:rsidP="009B4479">
      <w:pPr>
        <w:pStyle w:val="Heading6"/>
      </w:pPr>
      <w:bookmarkStart w:id="155" w:name="_Toc54628527"/>
      <w:r>
        <w:t>7.9.3.3.3</w:t>
      </w:r>
      <w:r>
        <w:tab/>
        <w:t>DL/UL beam indication with reduced latency and overhead [</w:t>
      </w:r>
      <w:proofErr w:type="spellStart"/>
      <w:r>
        <w:t>NR_eMIMO</w:t>
      </w:r>
      <w:proofErr w:type="spellEnd"/>
      <w:r>
        <w:t>-Perf]</w:t>
      </w:r>
      <w:bookmarkEnd w:id="155"/>
    </w:p>
    <w:p w14:paraId="33E85552" w14:textId="77777777" w:rsidR="009B4479" w:rsidRDefault="009B4479" w:rsidP="009B4479">
      <w:pPr>
        <w:rPr>
          <w:rFonts w:ascii="Arial" w:hAnsi="Arial" w:cs="Arial"/>
          <w:b/>
          <w:color w:val="0000FF"/>
          <w:sz w:val="24"/>
        </w:rPr>
      </w:pPr>
    </w:p>
    <w:p w14:paraId="731E09CC" w14:textId="77777777" w:rsidR="009B4479" w:rsidRDefault="009B4479" w:rsidP="009B4479">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626ABD3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3EA96D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8989B" w14:textId="77777777" w:rsidR="009B4479" w:rsidRDefault="009B4479" w:rsidP="009B4479">
      <w:pPr>
        <w:rPr>
          <w:rFonts w:ascii="Arial" w:hAnsi="Arial" w:cs="Arial"/>
          <w:b/>
          <w:color w:val="0000FF"/>
          <w:sz w:val="24"/>
        </w:rPr>
      </w:pPr>
    </w:p>
    <w:p w14:paraId="63F3537D" w14:textId="77777777" w:rsidR="009B4479" w:rsidRDefault="009B4479" w:rsidP="009B4479">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8D6D2C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3461EDFF" w14:textId="77777777" w:rsidR="009B4479" w:rsidRDefault="009B4479" w:rsidP="009B4479">
      <w:pPr>
        <w:rPr>
          <w:rFonts w:ascii="Arial" w:hAnsi="Arial" w:cs="Arial"/>
          <w:b/>
        </w:rPr>
      </w:pPr>
      <w:r>
        <w:rPr>
          <w:rFonts w:ascii="Arial" w:hAnsi="Arial" w:cs="Arial"/>
          <w:b/>
        </w:rPr>
        <w:t xml:space="preserve">Abstract: </w:t>
      </w:r>
    </w:p>
    <w:p w14:paraId="2BF41C37" w14:textId="77777777" w:rsidR="009B4479" w:rsidRDefault="009B4479" w:rsidP="009B4479">
      <w:r>
        <w:t>Add test cases for delay requirements for pathloss RS activation / update.</w:t>
      </w:r>
    </w:p>
    <w:p w14:paraId="4EEB35E2"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EF904" w14:textId="77777777" w:rsidR="009B4479" w:rsidRDefault="009B4479" w:rsidP="009B4479">
      <w:pPr>
        <w:pStyle w:val="Heading6"/>
      </w:pPr>
      <w:bookmarkStart w:id="156" w:name="_Toc54628528"/>
      <w:r>
        <w:t>7.9.3.3.4</w:t>
      </w:r>
      <w:r>
        <w:tab/>
        <w:t>Others [</w:t>
      </w:r>
      <w:proofErr w:type="spellStart"/>
      <w:r>
        <w:t>NR_eMIMO</w:t>
      </w:r>
      <w:proofErr w:type="spellEnd"/>
      <w:r>
        <w:t>-Perf]</w:t>
      </w:r>
      <w:bookmarkEnd w:id="156"/>
    </w:p>
    <w:p w14:paraId="1223E719" w14:textId="77777777" w:rsidR="009B4479" w:rsidRDefault="009B4479" w:rsidP="009B4479">
      <w:pPr>
        <w:rPr>
          <w:rFonts w:ascii="Arial" w:hAnsi="Arial" w:cs="Arial"/>
          <w:b/>
          <w:color w:val="0000FF"/>
          <w:sz w:val="24"/>
        </w:rPr>
      </w:pPr>
    </w:p>
    <w:p w14:paraId="066558FE" w14:textId="77777777" w:rsidR="009B4479" w:rsidRDefault="009B4479" w:rsidP="009B4479">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913B082"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36759D3" w14:textId="77777777" w:rsidR="009B4479" w:rsidRDefault="009B4479" w:rsidP="009B4479">
      <w:pPr>
        <w:rPr>
          <w:rFonts w:ascii="Arial" w:hAnsi="Arial" w:cs="Arial"/>
          <w:b/>
        </w:rPr>
      </w:pPr>
      <w:r>
        <w:rPr>
          <w:rFonts w:ascii="Arial" w:hAnsi="Arial" w:cs="Arial"/>
          <w:b/>
        </w:rPr>
        <w:t xml:space="preserve">Abstract: </w:t>
      </w:r>
    </w:p>
    <w:p w14:paraId="2EEDAB07" w14:textId="77777777" w:rsidR="009B4479" w:rsidRDefault="009B4479" w:rsidP="009B4479">
      <w:r>
        <w:t>The core requirements were completed in discussions and specified in R4 96-e. This CR aims to introduce the test case of measurement performance for the scenario of CSI-RS based CMR and no dedicated IMR.</w:t>
      </w:r>
    </w:p>
    <w:p w14:paraId="6EC6E7E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A519" w14:textId="77777777" w:rsidR="009B4479" w:rsidRDefault="009B4479" w:rsidP="009B4479">
      <w:pPr>
        <w:rPr>
          <w:rFonts w:ascii="Arial" w:hAnsi="Arial" w:cs="Arial"/>
          <w:b/>
          <w:color w:val="0000FF"/>
          <w:sz w:val="24"/>
        </w:rPr>
      </w:pPr>
    </w:p>
    <w:p w14:paraId="631691DD" w14:textId="77777777" w:rsidR="009B4479" w:rsidRDefault="009B4479" w:rsidP="009B4479">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73E6A6B2"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95EB94" w14:textId="77777777" w:rsidR="009B4479" w:rsidRDefault="009B4479" w:rsidP="009B4479">
      <w:pPr>
        <w:rPr>
          <w:rFonts w:ascii="Arial" w:hAnsi="Arial" w:cs="Arial"/>
          <w:b/>
        </w:rPr>
      </w:pPr>
      <w:r>
        <w:rPr>
          <w:rFonts w:ascii="Arial" w:hAnsi="Arial" w:cs="Arial"/>
          <w:b/>
        </w:rPr>
        <w:t xml:space="preserve">Abstract: </w:t>
      </w:r>
    </w:p>
    <w:p w14:paraId="7C7B82C6" w14:textId="77777777" w:rsidR="009B4479" w:rsidRDefault="009B4479" w:rsidP="009B4479">
      <w:r>
        <w:t>In Rel-16, the L1-SINR measurement accuracy tests with SSB based CMR and dedicated IMR need to be introduced for NR eMIMO.</w:t>
      </w:r>
    </w:p>
    <w:p w14:paraId="2954E96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BF269" w14:textId="77777777" w:rsidR="009B4479" w:rsidRDefault="009B4479" w:rsidP="009B4479">
      <w:pPr>
        <w:pStyle w:val="Heading4"/>
      </w:pPr>
      <w:bookmarkStart w:id="157" w:name="_Toc54628529"/>
      <w:r>
        <w:t>7.9.4</w:t>
      </w:r>
      <w:r>
        <w:tab/>
        <w:t>Demodulation and CSI requirements (38.101-4) [</w:t>
      </w:r>
      <w:proofErr w:type="spellStart"/>
      <w:r>
        <w:t>NR_eMIMO</w:t>
      </w:r>
      <w:proofErr w:type="spellEnd"/>
      <w:r>
        <w:t>-Perf]</w:t>
      </w:r>
      <w:bookmarkEnd w:id="157"/>
    </w:p>
    <w:p w14:paraId="3E0A7D14" w14:textId="77777777" w:rsidR="009B4479" w:rsidRDefault="009B4479" w:rsidP="009B4479">
      <w:pPr>
        <w:pStyle w:val="Heading3"/>
      </w:pPr>
      <w:bookmarkStart w:id="158" w:name="_Toc54628536"/>
      <w:r>
        <w:t>7.10</w:t>
      </w:r>
      <w:r>
        <w:tab/>
        <w:t>Add support of NR DL 256QAM for FR2 [NR_DL256QAM_FR2]</w:t>
      </w:r>
      <w:bookmarkEnd w:id="158"/>
    </w:p>
    <w:p w14:paraId="336D32E5" w14:textId="77777777" w:rsidR="009B4479" w:rsidRDefault="009B4479" w:rsidP="009B4479">
      <w:pPr>
        <w:pStyle w:val="Heading4"/>
      </w:pPr>
      <w:bookmarkStart w:id="159" w:name="_Toc54628537"/>
      <w:r>
        <w:t>7.10.1</w:t>
      </w:r>
      <w:r>
        <w:tab/>
        <w:t>Demodulation and CSI requirements (38.101-4) [NR_DL256QAM_FR2-Perf]</w:t>
      </w:r>
      <w:bookmarkEnd w:id="159"/>
    </w:p>
    <w:p w14:paraId="47BA6B45" w14:textId="77777777" w:rsidR="009B4479" w:rsidRDefault="009B4479" w:rsidP="009B4479">
      <w:pPr>
        <w:pStyle w:val="Heading3"/>
      </w:pPr>
      <w:bookmarkStart w:id="160" w:name="_Toc54628541"/>
      <w:r>
        <w:t>7.11</w:t>
      </w:r>
      <w:r>
        <w:tab/>
        <w:t>RF requirements for NR frequency range 1 (FR1) [NR_RF_FR1]</w:t>
      </w:r>
      <w:bookmarkEnd w:id="160"/>
    </w:p>
    <w:p w14:paraId="55B2051D" w14:textId="77777777" w:rsidR="009B4479" w:rsidRDefault="009B4479" w:rsidP="009B4479">
      <w:pPr>
        <w:pStyle w:val="Heading4"/>
      </w:pPr>
      <w:bookmarkStart w:id="161" w:name="_Toc54628542"/>
      <w:r>
        <w:t>7.11.1</w:t>
      </w:r>
      <w:r>
        <w:tab/>
        <w:t>RF core requirements maintenance [NR_RF_FR1-</w:t>
      </w:r>
      <w:proofErr w:type="gramStart"/>
      <w:r>
        <w:t>Core ]</w:t>
      </w:r>
      <w:bookmarkEnd w:id="161"/>
      <w:proofErr w:type="gramEnd"/>
    </w:p>
    <w:p w14:paraId="297B1B94" w14:textId="77777777" w:rsidR="009B4479" w:rsidRDefault="009B4479" w:rsidP="009B4479">
      <w:pPr>
        <w:rPr>
          <w:rFonts w:ascii="Arial" w:hAnsi="Arial" w:cs="Arial"/>
          <w:b/>
          <w:color w:val="0000FF"/>
          <w:sz w:val="24"/>
        </w:rPr>
      </w:pPr>
    </w:p>
    <w:p w14:paraId="72DDC1C6" w14:textId="77777777" w:rsidR="009B4479" w:rsidRDefault="009B4479" w:rsidP="009B4479">
      <w:pPr>
        <w:pStyle w:val="Heading4"/>
      </w:pPr>
      <w:bookmarkStart w:id="162" w:name="_Toc54628547"/>
      <w:r>
        <w:t>7.11.2</w:t>
      </w:r>
      <w:r>
        <w:tab/>
        <w:t>RRM core requirements maintenance (38.133) [NR_RF_FR1-Core]</w:t>
      </w:r>
      <w:bookmarkEnd w:id="162"/>
    </w:p>
    <w:p w14:paraId="6E4F40F7" w14:textId="77777777" w:rsidR="00A16E09" w:rsidRDefault="00A16E09" w:rsidP="00A16E09">
      <w:r>
        <w:t>================================================================================</w:t>
      </w:r>
    </w:p>
    <w:p w14:paraId="717C25CF" w14:textId="77777777" w:rsidR="00A16E09" w:rsidRDefault="00A16E09" w:rsidP="00A16E0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[97e][217] NR_RF_FR1_RRM</w:t>
      </w:r>
    </w:p>
    <w:p w14:paraId="42C36D8F" w14:textId="77777777" w:rsidR="00A16E09" w:rsidRPr="00BF3EDA" w:rsidRDefault="00A16E09" w:rsidP="00A16E09">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 xml:space="preserve">[97e][217] NR_RF_FR1_RRM </w:t>
      </w:r>
    </w:p>
    <w:p w14:paraId="5E4EEE6C" w14:textId="77777777" w:rsidR="00A16E09" w:rsidRDefault="00A16E09" w:rsidP="00A16E09">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51D9F85" w14:textId="77777777" w:rsidR="00A16E09" w:rsidRPr="00944C49" w:rsidRDefault="00A16E09" w:rsidP="00A16E09">
      <w:pPr>
        <w:rPr>
          <w:rFonts w:ascii="Arial" w:hAnsi="Arial" w:cs="Arial"/>
          <w:b/>
          <w:lang w:val="en-US" w:eastAsia="zh-CN"/>
        </w:rPr>
      </w:pPr>
      <w:r w:rsidRPr="00944C49">
        <w:rPr>
          <w:rFonts w:ascii="Arial" w:hAnsi="Arial" w:cs="Arial"/>
          <w:b/>
          <w:lang w:val="en-US" w:eastAsia="zh-CN"/>
        </w:rPr>
        <w:t xml:space="preserve">Abstract: </w:t>
      </w:r>
    </w:p>
    <w:p w14:paraId="2C7D7594" w14:textId="77777777" w:rsidR="00A16E09" w:rsidRDefault="00A16E09" w:rsidP="00A16E09">
      <w:pPr>
        <w:rPr>
          <w:rFonts w:ascii="Arial" w:hAnsi="Arial" w:cs="Arial"/>
          <w:b/>
          <w:lang w:val="en-US" w:eastAsia="zh-CN"/>
        </w:rPr>
      </w:pPr>
      <w:r w:rsidRPr="00944C49">
        <w:rPr>
          <w:rFonts w:ascii="Arial" w:hAnsi="Arial" w:cs="Arial"/>
          <w:b/>
          <w:lang w:val="en-US" w:eastAsia="zh-CN"/>
        </w:rPr>
        <w:lastRenderedPageBreak/>
        <w:t xml:space="preserve">Discussion: </w:t>
      </w:r>
    </w:p>
    <w:p w14:paraId="64147472" w14:textId="77777777" w:rsidR="00A16E09" w:rsidRDefault="00A16E09" w:rsidP="00A16E0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C436C4" w14:textId="77777777" w:rsidR="00A16E09" w:rsidRPr="002C14F0" w:rsidRDefault="00A16E09" w:rsidP="00A16E09">
      <w:pPr>
        <w:rPr>
          <w:lang w:val="en-US"/>
        </w:rPr>
      </w:pPr>
    </w:p>
    <w:p w14:paraId="2575F8FD" w14:textId="77777777" w:rsidR="00A16E09" w:rsidRDefault="00A16E09" w:rsidP="00A16E0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9DDB816" w14:textId="77777777" w:rsidR="00A16E09" w:rsidRPr="009830EB" w:rsidRDefault="00A16E09" w:rsidP="00A16E09">
      <w:pPr>
        <w:rPr>
          <w:lang w:val="en-US"/>
        </w:rPr>
      </w:pPr>
    </w:p>
    <w:p w14:paraId="09EBE3FC" w14:textId="77777777" w:rsidR="00A16E09" w:rsidRDefault="00A16E09" w:rsidP="00A16E0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995F2AB" w14:textId="77777777" w:rsidR="00A16E09" w:rsidRPr="009830EB" w:rsidRDefault="00A16E09" w:rsidP="00A16E09">
      <w:pPr>
        <w:rPr>
          <w:lang w:val="en-US"/>
        </w:rPr>
      </w:pPr>
    </w:p>
    <w:p w14:paraId="488B65D5" w14:textId="77777777" w:rsidR="00A16E09" w:rsidRDefault="00A16E09" w:rsidP="00A16E09">
      <w:r>
        <w:t>================================================================================</w:t>
      </w:r>
    </w:p>
    <w:p w14:paraId="405FADEF" w14:textId="77777777" w:rsidR="009B4479" w:rsidRDefault="009B4479" w:rsidP="009B4479">
      <w:pPr>
        <w:rPr>
          <w:rFonts w:ascii="Arial" w:hAnsi="Arial" w:cs="Arial"/>
          <w:b/>
          <w:color w:val="0000FF"/>
          <w:sz w:val="24"/>
        </w:rPr>
      </w:pPr>
    </w:p>
    <w:p w14:paraId="31A07DF8" w14:textId="77777777" w:rsidR="009B4479" w:rsidRDefault="009B4479" w:rsidP="009B4479">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750D6C4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-1184  Cat: F (Rel-16)</w:t>
      </w:r>
      <w:r>
        <w:rPr>
          <w:i/>
        </w:rPr>
        <w:br/>
      </w:r>
      <w:r>
        <w:rPr>
          <w:i/>
        </w:rPr>
        <w:br/>
      </w:r>
      <w:r>
        <w:rPr>
          <w:i/>
        </w:rPr>
        <w:tab/>
      </w:r>
      <w:r>
        <w:rPr>
          <w:i/>
        </w:rPr>
        <w:tab/>
      </w:r>
      <w:r>
        <w:rPr>
          <w:i/>
        </w:rPr>
        <w:tab/>
      </w:r>
      <w:r>
        <w:rPr>
          <w:i/>
        </w:rPr>
        <w:tab/>
      </w:r>
      <w:r>
        <w:rPr>
          <w:i/>
        </w:rPr>
        <w:tab/>
        <w:t>Source: China Telecom</w:t>
      </w:r>
    </w:p>
    <w:p w14:paraId="1EFEFFAA" w14:textId="77777777" w:rsidR="009B4479" w:rsidRDefault="009B4479" w:rsidP="009B4479">
      <w:pPr>
        <w:rPr>
          <w:rFonts w:ascii="Arial" w:hAnsi="Arial" w:cs="Arial"/>
          <w:b/>
        </w:rPr>
      </w:pPr>
      <w:r>
        <w:rPr>
          <w:rFonts w:ascii="Arial" w:hAnsi="Arial" w:cs="Arial"/>
          <w:b/>
        </w:rPr>
        <w:t xml:space="preserve">Abstract: </w:t>
      </w:r>
    </w:p>
    <w:p w14:paraId="37A2CE96" w14:textId="77777777" w:rsidR="009B4479" w:rsidRDefault="009B4479" w:rsidP="009B4479">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BDC2250" w14:textId="77777777" w:rsidR="009B4479" w:rsidRDefault="009B4479" w:rsidP="009B4479">
      <w:r>
        <w:t>R4-2015195/6.</w:t>
      </w:r>
    </w:p>
    <w:p w14:paraId="471D3E63" w14:textId="77777777" w:rsidR="009B4479" w:rsidRDefault="009B4479" w:rsidP="009B4479">
      <w:r>
        <w:t>Meanwhile, since the DL interruption requirements for Tx switching are specified in TS 38.133 and TS 36.133, it is proposed to add the related information to TS 38.133 and TS 36.133 as well.</w:t>
      </w:r>
    </w:p>
    <w:p w14:paraId="47EF486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8D16F" w14:textId="77777777" w:rsidR="009B4479" w:rsidRDefault="009B4479" w:rsidP="009B4479">
      <w:pPr>
        <w:rPr>
          <w:rFonts w:ascii="Arial" w:hAnsi="Arial" w:cs="Arial"/>
          <w:b/>
          <w:color w:val="0000FF"/>
          <w:sz w:val="24"/>
        </w:rPr>
      </w:pPr>
    </w:p>
    <w:p w14:paraId="6A477680" w14:textId="77777777" w:rsidR="009B4479" w:rsidRDefault="009B4479" w:rsidP="009B4479">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5299EAE9"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-6963  Cat: F (Rel-16)</w:t>
      </w:r>
      <w:r>
        <w:rPr>
          <w:i/>
        </w:rPr>
        <w:br/>
      </w:r>
      <w:r>
        <w:rPr>
          <w:i/>
        </w:rPr>
        <w:br/>
      </w:r>
      <w:r>
        <w:rPr>
          <w:i/>
        </w:rPr>
        <w:tab/>
      </w:r>
      <w:r>
        <w:rPr>
          <w:i/>
        </w:rPr>
        <w:tab/>
      </w:r>
      <w:r>
        <w:rPr>
          <w:i/>
        </w:rPr>
        <w:tab/>
      </w:r>
      <w:r>
        <w:rPr>
          <w:i/>
        </w:rPr>
        <w:tab/>
      </w:r>
      <w:r>
        <w:rPr>
          <w:i/>
        </w:rPr>
        <w:tab/>
        <w:t>Source: China Telecom</w:t>
      </w:r>
    </w:p>
    <w:p w14:paraId="75D5C163" w14:textId="77777777" w:rsidR="009B4479" w:rsidRDefault="009B4479" w:rsidP="009B4479">
      <w:pPr>
        <w:rPr>
          <w:rFonts w:ascii="Arial" w:hAnsi="Arial" w:cs="Arial"/>
          <w:b/>
        </w:rPr>
      </w:pPr>
      <w:r>
        <w:rPr>
          <w:rFonts w:ascii="Arial" w:hAnsi="Arial" w:cs="Arial"/>
          <w:b/>
        </w:rPr>
        <w:t xml:space="preserve">Abstract: </w:t>
      </w:r>
    </w:p>
    <w:p w14:paraId="2468DD84" w14:textId="77777777" w:rsidR="009B4479" w:rsidRDefault="009B4479" w:rsidP="009B4479">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606CFD1" w14:textId="77777777" w:rsidR="009B4479" w:rsidRDefault="009B4479" w:rsidP="009B4479">
      <w:r>
        <w:t>R4-2015195/6.</w:t>
      </w:r>
    </w:p>
    <w:p w14:paraId="2E5F6DFA" w14:textId="77777777" w:rsidR="009B4479" w:rsidRDefault="009B4479" w:rsidP="009B4479">
      <w:r>
        <w:t>Meanwhile, since the DL interruption requirements for Tx switching are specified in TS 38.133 and TS 36.133, it is proposed to add the related information to TS 38.133 and TS 36.133 as well.</w:t>
      </w:r>
    </w:p>
    <w:p w14:paraId="1E0ADCA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EA092" w14:textId="77777777" w:rsidR="009B4479" w:rsidRDefault="009B4479" w:rsidP="009B4479">
      <w:pPr>
        <w:rPr>
          <w:rFonts w:ascii="Arial" w:hAnsi="Arial" w:cs="Arial"/>
          <w:b/>
          <w:color w:val="0000FF"/>
          <w:sz w:val="24"/>
        </w:rPr>
      </w:pPr>
    </w:p>
    <w:p w14:paraId="2922CE97" w14:textId="77777777" w:rsidR="009B4479" w:rsidRDefault="009B4479" w:rsidP="009B4479">
      <w:pPr>
        <w:rPr>
          <w:rFonts w:ascii="Arial" w:hAnsi="Arial" w:cs="Arial"/>
          <w:b/>
          <w:sz w:val="24"/>
        </w:rPr>
      </w:pPr>
      <w:r>
        <w:rPr>
          <w:rFonts w:ascii="Arial" w:hAnsi="Arial" w:cs="Arial"/>
          <w:b/>
          <w:color w:val="0000FF"/>
          <w:sz w:val="24"/>
        </w:rPr>
        <w:lastRenderedPageBreak/>
        <w:t>R4-2015488</w:t>
      </w:r>
      <w:r>
        <w:rPr>
          <w:rFonts w:ascii="Arial" w:hAnsi="Arial" w:cs="Arial"/>
          <w:b/>
          <w:color w:val="0000FF"/>
          <w:sz w:val="24"/>
        </w:rPr>
        <w:tab/>
      </w:r>
      <w:r>
        <w:rPr>
          <w:rFonts w:ascii="Arial" w:hAnsi="Arial" w:cs="Arial"/>
          <w:b/>
          <w:sz w:val="24"/>
        </w:rPr>
        <w:t>Correction on DL interruption on Tx Switching between two uplink carriers</w:t>
      </w:r>
    </w:p>
    <w:p w14:paraId="375C509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DAE77" w14:textId="77777777" w:rsidR="009B4479" w:rsidRDefault="009B4479" w:rsidP="009B4479">
      <w:pPr>
        <w:rPr>
          <w:rFonts w:ascii="Arial" w:hAnsi="Arial" w:cs="Arial"/>
          <w:b/>
        </w:rPr>
      </w:pPr>
      <w:r>
        <w:rPr>
          <w:rFonts w:ascii="Arial" w:hAnsi="Arial" w:cs="Arial"/>
          <w:b/>
        </w:rPr>
        <w:t xml:space="preserve">Abstract: </w:t>
      </w:r>
    </w:p>
    <w:p w14:paraId="356AE8BE" w14:textId="77777777" w:rsidR="009B4479" w:rsidRDefault="009B4479" w:rsidP="009B4479">
      <w:r>
        <w:t>The uplink switching mechanism in TS38.214 is captured in clause 6.1.6;</w:t>
      </w:r>
    </w:p>
    <w:p w14:paraId="616F8EDF" w14:textId="77777777" w:rsidR="009B4479" w:rsidRDefault="009B4479" w:rsidP="009B4479">
      <w:r>
        <w:t>The interruption length due to uplink switching in NR SA for 210us switching period is not corrected implemented in the spec. (The DL interruption length was agreed in R4-2008623)</w:t>
      </w:r>
    </w:p>
    <w:p w14:paraId="0FC8F6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B1EE4" w14:textId="77777777" w:rsidR="009B4479" w:rsidRDefault="009B4479" w:rsidP="009B4479">
      <w:pPr>
        <w:pStyle w:val="Heading4"/>
      </w:pPr>
      <w:bookmarkStart w:id="163" w:name="_Toc54628548"/>
      <w:r>
        <w:t>7.11.3</w:t>
      </w:r>
      <w:r>
        <w:tab/>
        <w:t>RRM perf. requirements (38.133) [NR_RF_FR1-Perf]</w:t>
      </w:r>
      <w:bookmarkEnd w:id="163"/>
    </w:p>
    <w:p w14:paraId="5ECCC979" w14:textId="77777777" w:rsidR="009B4479" w:rsidRDefault="009B4479" w:rsidP="009B4479">
      <w:pPr>
        <w:rPr>
          <w:rFonts w:ascii="Arial" w:hAnsi="Arial" w:cs="Arial"/>
          <w:b/>
          <w:color w:val="0000FF"/>
          <w:sz w:val="24"/>
        </w:rPr>
      </w:pPr>
    </w:p>
    <w:p w14:paraId="715A0D15" w14:textId="77777777" w:rsidR="009B4479" w:rsidRDefault="009B4479" w:rsidP="009B4479">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26B4CE9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1659F4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BC095" w14:textId="77777777" w:rsidR="009B4479" w:rsidRDefault="009B4479" w:rsidP="009B4479">
      <w:pPr>
        <w:rPr>
          <w:rFonts w:ascii="Arial" w:hAnsi="Arial" w:cs="Arial"/>
          <w:b/>
          <w:color w:val="0000FF"/>
          <w:sz w:val="24"/>
        </w:rPr>
      </w:pPr>
    </w:p>
    <w:p w14:paraId="1C37D58C" w14:textId="77777777" w:rsidR="009B4479" w:rsidRDefault="009B4479" w:rsidP="009B4479">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25080A6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4084E063" w14:textId="77777777" w:rsidR="009B4479" w:rsidRDefault="009B4479" w:rsidP="009B4479">
      <w:pPr>
        <w:rPr>
          <w:rFonts w:ascii="Arial" w:hAnsi="Arial" w:cs="Arial"/>
          <w:b/>
        </w:rPr>
      </w:pPr>
      <w:r>
        <w:rPr>
          <w:rFonts w:ascii="Arial" w:hAnsi="Arial" w:cs="Arial"/>
          <w:b/>
        </w:rPr>
        <w:t xml:space="preserve">Abstract: </w:t>
      </w:r>
    </w:p>
    <w:p w14:paraId="44A0FD8F" w14:textId="77777777" w:rsidR="009B4479" w:rsidRDefault="009B4479" w:rsidP="009B4479">
      <w:r>
        <w:t>Test case for DL interruptions at UE switching between NR uplink carrier 1 and NR uplink carrier 2 in FDD+TDD inter-band uplink CA case shall be specified.</w:t>
      </w:r>
    </w:p>
    <w:p w14:paraId="6F2C32F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BE34F" w14:textId="77777777" w:rsidR="009B4479" w:rsidRDefault="009B4479" w:rsidP="009B4479">
      <w:pPr>
        <w:pStyle w:val="Heading5"/>
      </w:pPr>
      <w:bookmarkStart w:id="164" w:name="_Toc54628549"/>
      <w:r>
        <w:t>7.11.3.1</w:t>
      </w:r>
      <w:r>
        <w:tab/>
        <w:t>General [NR_RF_FR1-Perf]</w:t>
      </w:r>
      <w:bookmarkEnd w:id="164"/>
    </w:p>
    <w:p w14:paraId="163BFC62" w14:textId="77777777" w:rsidR="009B4479" w:rsidRDefault="009B4479" w:rsidP="009B4479">
      <w:pPr>
        <w:pStyle w:val="Heading5"/>
      </w:pPr>
      <w:bookmarkStart w:id="165" w:name="_Toc54628550"/>
      <w:r>
        <w:t>7.11.3.2</w:t>
      </w:r>
      <w:r>
        <w:tab/>
        <w:t>Test cases [NR_RF_FR1-Perf]</w:t>
      </w:r>
      <w:bookmarkEnd w:id="165"/>
    </w:p>
    <w:p w14:paraId="164DF54D" w14:textId="77777777" w:rsidR="009B4479" w:rsidRDefault="009B4479" w:rsidP="009B4479">
      <w:pPr>
        <w:rPr>
          <w:rFonts w:ascii="Arial" w:hAnsi="Arial" w:cs="Arial"/>
          <w:b/>
          <w:color w:val="0000FF"/>
          <w:sz w:val="24"/>
        </w:rPr>
      </w:pPr>
    </w:p>
    <w:p w14:paraId="47C83934" w14:textId="77777777" w:rsidR="009B4479" w:rsidRDefault="009B4479" w:rsidP="009B4479">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67475C8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7B487D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B5DA8" w14:textId="77777777" w:rsidR="009B4479" w:rsidRDefault="009B4479" w:rsidP="009B4479">
      <w:pPr>
        <w:rPr>
          <w:rFonts w:ascii="Arial" w:hAnsi="Arial" w:cs="Arial"/>
          <w:b/>
          <w:color w:val="0000FF"/>
          <w:sz w:val="24"/>
        </w:rPr>
      </w:pPr>
    </w:p>
    <w:p w14:paraId="4BD4ABC1" w14:textId="77777777" w:rsidR="009B4479" w:rsidRDefault="009B4479" w:rsidP="009B4479">
      <w:pPr>
        <w:rPr>
          <w:rFonts w:ascii="Arial" w:hAnsi="Arial" w:cs="Arial"/>
          <w:b/>
          <w:sz w:val="24"/>
        </w:rPr>
      </w:pPr>
      <w:r>
        <w:rPr>
          <w:rFonts w:ascii="Arial" w:hAnsi="Arial" w:cs="Arial"/>
          <w:b/>
          <w:color w:val="0000FF"/>
          <w:sz w:val="24"/>
        </w:rPr>
        <w:lastRenderedPageBreak/>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8CDEE0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F3106AA" w14:textId="77777777" w:rsidR="009B4479" w:rsidRDefault="009B4479" w:rsidP="009B4479">
      <w:pPr>
        <w:rPr>
          <w:rFonts w:ascii="Arial" w:hAnsi="Arial" w:cs="Arial"/>
          <w:b/>
        </w:rPr>
      </w:pPr>
      <w:r>
        <w:rPr>
          <w:rFonts w:ascii="Arial" w:hAnsi="Arial" w:cs="Arial"/>
          <w:b/>
        </w:rPr>
        <w:t xml:space="preserve">Abstract: </w:t>
      </w:r>
    </w:p>
    <w:p w14:paraId="26D98139" w14:textId="77777777" w:rsidR="009B4479" w:rsidRDefault="009B4479" w:rsidP="009B4479">
      <w:r>
        <w:t>Test case for DL interruptions at UE switching between NR uplink carrier 1 and NR uplink carrier 2 in TDD+TDD inter-band uplink CA case shall be specified.</w:t>
      </w:r>
    </w:p>
    <w:p w14:paraId="013F3CE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0318C" w14:textId="77777777" w:rsidR="009B4479" w:rsidRDefault="009B4479" w:rsidP="009B4479">
      <w:pPr>
        <w:rPr>
          <w:rFonts w:ascii="Arial" w:hAnsi="Arial" w:cs="Arial"/>
          <w:b/>
          <w:color w:val="0000FF"/>
          <w:sz w:val="24"/>
        </w:rPr>
      </w:pPr>
    </w:p>
    <w:p w14:paraId="7249BA93" w14:textId="77777777" w:rsidR="009B4479" w:rsidRDefault="009B4479" w:rsidP="009B4479">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1187826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A1892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73C56" w14:textId="77777777" w:rsidR="009B4479" w:rsidRDefault="009B4479" w:rsidP="009B4479">
      <w:pPr>
        <w:rPr>
          <w:rFonts w:ascii="Arial" w:hAnsi="Arial" w:cs="Arial"/>
          <w:b/>
          <w:color w:val="0000FF"/>
          <w:sz w:val="24"/>
        </w:rPr>
      </w:pPr>
    </w:p>
    <w:p w14:paraId="6C729EA8" w14:textId="77777777" w:rsidR="009B4479" w:rsidRDefault="009B4479" w:rsidP="009B4479">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043D970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8D006" w14:textId="77777777" w:rsidR="009B4479" w:rsidRDefault="009B4479" w:rsidP="009B4479">
      <w:pPr>
        <w:rPr>
          <w:rFonts w:ascii="Arial" w:hAnsi="Arial" w:cs="Arial"/>
          <w:b/>
        </w:rPr>
      </w:pPr>
      <w:r>
        <w:rPr>
          <w:rFonts w:ascii="Arial" w:hAnsi="Arial" w:cs="Arial"/>
          <w:b/>
        </w:rPr>
        <w:t xml:space="preserve">Abstract: </w:t>
      </w:r>
    </w:p>
    <w:p w14:paraId="1DB14B27" w14:textId="77777777" w:rsidR="009B4479" w:rsidRDefault="009B4479" w:rsidP="009B4479">
      <w:r>
        <w:t>Test case for DL Interruptions at UE switching between LTE 1Tx carrier and NR 2Tx carrier in inter-band ENDC shall be specified</w:t>
      </w:r>
    </w:p>
    <w:p w14:paraId="359CC9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A2EE8" w14:textId="77777777" w:rsidR="009B4479" w:rsidRDefault="009B4479" w:rsidP="009B4479">
      <w:pPr>
        <w:pStyle w:val="Heading3"/>
      </w:pPr>
      <w:bookmarkStart w:id="166" w:name="_Toc54628551"/>
      <w:r>
        <w:t>7.12</w:t>
      </w:r>
      <w:r>
        <w:tab/>
        <w:t>NR RF requirement enhancements for frequency range 2 (FR2) [NR_RF_FR2_req_enh]</w:t>
      </w:r>
      <w:bookmarkEnd w:id="166"/>
    </w:p>
    <w:p w14:paraId="4AE65685" w14:textId="77777777" w:rsidR="009B4479" w:rsidRDefault="009B4479" w:rsidP="009B4479">
      <w:pPr>
        <w:pStyle w:val="Heading4"/>
      </w:pPr>
      <w:bookmarkStart w:id="167" w:name="_Toc54628552"/>
      <w:r>
        <w:t>7.12.1</w:t>
      </w:r>
      <w:r>
        <w:tab/>
        <w:t>RF core requirements maintenance [NR_RF_FR2_req_enh-Core]</w:t>
      </w:r>
      <w:bookmarkEnd w:id="167"/>
    </w:p>
    <w:p w14:paraId="0191F6CD" w14:textId="77777777" w:rsidR="009B4479" w:rsidRDefault="009B4479" w:rsidP="009B4479">
      <w:pPr>
        <w:pStyle w:val="Heading4"/>
      </w:pPr>
      <w:bookmarkStart w:id="168" w:name="_Toc54628555"/>
      <w:r>
        <w:t>7.12.2</w:t>
      </w:r>
      <w:r>
        <w:tab/>
        <w:t>RRM core requirements maintenance (38.133) [NR_RF_FR2_req_enh-Core]</w:t>
      </w:r>
      <w:bookmarkEnd w:id="168"/>
    </w:p>
    <w:p w14:paraId="57B5B8B7" w14:textId="77777777" w:rsidR="009B4479" w:rsidRPr="006F5A3A" w:rsidRDefault="009B4479" w:rsidP="009B4479"/>
    <w:p w14:paraId="717C1EB1" w14:textId="788C2E3B" w:rsidR="009B4479" w:rsidRDefault="009B4479" w:rsidP="009B4479">
      <w:pPr>
        <w:pStyle w:val="Heading3"/>
      </w:pPr>
      <w:bookmarkStart w:id="169" w:name="_Toc54628556"/>
      <w:r>
        <w:t>7.13</w:t>
      </w:r>
      <w:r>
        <w:tab/>
        <w:t>NR RRM requirement enhancement [</w:t>
      </w:r>
      <w:proofErr w:type="spellStart"/>
      <w:r>
        <w:t>NR_RRM_Enh</w:t>
      </w:r>
      <w:proofErr w:type="spellEnd"/>
      <w:r>
        <w:t>-Core]</w:t>
      </w:r>
      <w:bookmarkEnd w:id="169"/>
    </w:p>
    <w:p w14:paraId="34D68AA4" w14:textId="25917D23" w:rsidR="00260C96" w:rsidRDefault="00260C96" w:rsidP="00260C96"/>
    <w:p w14:paraId="7840380B" w14:textId="77777777" w:rsidR="00260C96" w:rsidRDefault="00260C96" w:rsidP="00260C96">
      <w:r>
        <w:t>================================================================================</w:t>
      </w:r>
    </w:p>
    <w:p w14:paraId="52B2FFEC" w14:textId="77777777"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[97e][218] NR_RRM_Enh_RRM_1</w:t>
      </w:r>
    </w:p>
    <w:p w14:paraId="3810D960" w14:textId="77777777"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[97e][218] NR_RRM_Enh_RRM_1</w:t>
      </w:r>
    </w:p>
    <w:p w14:paraId="79700D24" w14:textId="77777777" w:rsidR="00260C96" w:rsidRDefault="00260C96" w:rsidP="00260C96">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5AB5130A"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6FA8554D" w14:textId="77777777" w:rsidR="00260C96" w:rsidRDefault="00260C96" w:rsidP="00260C96">
      <w:pPr>
        <w:rPr>
          <w:rFonts w:ascii="Arial" w:hAnsi="Arial" w:cs="Arial"/>
          <w:b/>
          <w:lang w:val="en-US" w:eastAsia="zh-CN"/>
        </w:rPr>
      </w:pPr>
      <w:r w:rsidRPr="00944C49">
        <w:rPr>
          <w:rFonts w:ascii="Arial" w:hAnsi="Arial" w:cs="Arial"/>
          <w:b/>
          <w:lang w:val="en-US" w:eastAsia="zh-CN"/>
        </w:rPr>
        <w:lastRenderedPageBreak/>
        <w:t xml:space="preserve">Discussion: </w:t>
      </w:r>
    </w:p>
    <w:p w14:paraId="27DD4FAE"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0467E7B" w14:textId="77777777" w:rsidR="00260C96" w:rsidRPr="002C14F0" w:rsidRDefault="00260C96" w:rsidP="00260C96">
      <w:pPr>
        <w:rPr>
          <w:lang w:val="en-US"/>
        </w:rPr>
      </w:pPr>
    </w:p>
    <w:p w14:paraId="5B6F1E55"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0EB8137" w14:textId="77777777" w:rsidR="00260C96" w:rsidRPr="009830EB" w:rsidRDefault="00260C96" w:rsidP="00260C96">
      <w:pPr>
        <w:rPr>
          <w:lang w:val="en-US"/>
        </w:rPr>
      </w:pPr>
    </w:p>
    <w:p w14:paraId="75C8E8C1"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79622C9" w14:textId="77777777" w:rsidR="00260C96" w:rsidRPr="009830EB" w:rsidRDefault="00260C96" w:rsidP="00260C96">
      <w:pPr>
        <w:rPr>
          <w:lang w:val="en-US"/>
        </w:rPr>
      </w:pPr>
    </w:p>
    <w:p w14:paraId="15C13770" w14:textId="77777777" w:rsidR="00260C96" w:rsidRDefault="00260C96" w:rsidP="00260C96">
      <w:r>
        <w:t>================================================================================</w:t>
      </w:r>
    </w:p>
    <w:p w14:paraId="597A6D19" w14:textId="2FE90FB0" w:rsidR="00260C96" w:rsidRDefault="00260C96" w:rsidP="00260C96"/>
    <w:p w14:paraId="258392EC" w14:textId="77777777" w:rsidR="00260C96" w:rsidRDefault="00260C96" w:rsidP="00260C96">
      <w:r>
        <w:t>================================================================================</w:t>
      </w:r>
    </w:p>
    <w:p w14:paraId="43A82733" w14:textId="27994B63"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[97e][21</w:t>
      </w:r>
      <w:r>
        <w:rPr>
          <w:rFonts w:ascii="Arial" w:hAnsi="Arial" w:cs="Arial"/>
          <w:b/>
          <w:color w:val="C00000"/>
          <w:sz w:val="24"/>
          <w:u w:val="single"/>
        </w:rPr>
        <w:t>9</w:t>
      </w:r>
      <w:r w:rsidRPr="008410E3">
        <w:rPr>
          <w:rFonts w:ascii="Arial" w:hAnsi="Arial" w:cs="Arial"/>
          <w:b/>
          <w:color w:val="C00000"/>
          <w:sz w:val="24"/>
          <w:u w:val="single"/>
        </w:rPr>
        <w:t>] NR_RRM_Enh_RRM_</w:t>
      </w:r>
      <w:r>
        <w:rPr>
          <w:rFonts w:ascii="Arial" w:hAnsi="Arial" w:cs="Arial"/>
          <w:b/>
          <w:color w:val="C00000"/>
          <w:sz w:val="24"/>
          <w:u w:val="single"/>
        </w:rPr>
        <w:t>2</w:t>
      </w:r>
    </w:p>
    <w:p w14:paraId="24F4A399" w14:textId="01AE2189"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[97e][21</w:t>
      </w:r>
      <w:r>
        <w:rPr>
          <w:rFonts w:ascii="Arial" w:hAnsi="Arial" w:cs="Arial"/>
          <w:b/>
          <w:sz w:val="24"/>
        </w:rPr>
        <w:t>9</w:t>
      </w:r>
      <w:r w:rsidRPr="008410E3">
        <w:rPr>
          <w:rFonts w:ascii="Arial" w:hAnsi="Arial" w:cs="Arial"/>
          <w:b/>
          <w:sz w:val="24"/>
        </w:rPr>
        <w:t>] NR_RRM_Enh_RRM_</w:t>
      </w:r>
      <w:r>
        <w:rPr>
          <w:rFonts w:ascii="Arial" w:hAnsi="Arial" w:cs="Arial"/>
          <w:b/>
          <w:sz w:val="24"/>
        </w:rPr>
        <w:t>2</w:t>
      </w:r>
    </w:p>
    <w:p w14:paraId="5834F6C7" w14:textId="549F1FD6" w:rsidR="00260C96" w:rsidRDefault="00260C96" w:rsidP="00260C96">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02EC141A"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35CBDAD3"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68969F07"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55FC03B" w14:textId="77777777" w:rsidR="00260C96" w:rsidRPr="002C14F0" w:rsidRDefault="00260C96" w:rsidP="00260C96">
      <w:pPr>
        <w:rPr>
          <w:lang w:val="en-US"/>
        </w:rPr>
      </w:pPr>
    </w:p>
    <w:p w14:paraId="755E9ED3"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A000D8C" w14:textId="77777777" w:rsidR="00260C96" w:rsidRPr="009830EB" w:rsidRDefault="00260C96" w:rsidP="00260C96">
      <w:pPr>
        <w:rPr>
          <w:lang w:val="en-US"/>
        </w:rPr>
      </w:pPr>
    </w:p>
    <w:p w14:paraId="7F14884D" w14:textId="77777777" w:rsidR="00260C96" w:rsidRDefault="00260C96" w:rsidP="00260C9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1BDE703" w14:textId="77777777" w:rsidR="00260C96" w:rsidRPr="009830EB" w:rsidRDefault="00260C96" w:rsidP="00260C96">
      <w:pPr>
        <w:rPr>
          <w:lang w:val="en-US"/>
        </w:rPr>
      </w:pPr>
    </w:p>
    <w:p w14:paraId="7D542D6F" w14:textId="77777777" w:rsidR="00260C96" w:rsidRDefault="00260C96" w:rsidP="00260C96">
      <w:r>
        <w:t>================================================================================</w:t>
      </w:r>
    </w:p>
    <w:p w14:paraId="1B0B8F42" w14:textId="77777777" w:rsidR="00260C96" w:rsidRDefault="00260C96" w:rsidP="00260C96"/>
    <w:p w14:paraId="779539D1" w14:textId="77777777" w:rsidR="00260C96" w:rsidRDefault="00260C96" w:rsidP="00260C96">
      <w:r>
        <w:t>================================================================================</w:t>
      </w:r>
    </w:p>
    <w:p w14:paraId="32D80867" w14:textId="668CA03E" w:rsidR="00260C96" w:rsidRDefault="00260C96" w:rsidP="00260C96">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w:t>
      </w:r>
      <w:r>
        <w:rPr>
          <w:rFonts w:ascii="Arial" w:hAnsi="Arial" w:cs="Arial"/>
          <w:b/>
          <w:color w:val="C00000"/>
          <w:sz w:val="24"/>
          <w:u w:val="single"/>
        </w:rPr>
        <w:t>20</w:t>
      </w:r>
      <w:r w:rsidRPr="008410E3">
        <w:rPr>
          <w:rFonts w:ascii="Arial" w:hAnsi="Arial" w:cs="Arial"/>
          <w:b/>
          <w:color w:val="C00000"/>
          <w:sz w:val="24"/>
          <w:u w:val="single"/>
        </w:rPr>
        <w:t>] NR_RRM_Enh_RRM_</w:t>
      </w:r>
      <w:r>
        <w:rPr>
          <w:rFonts w:ascii="Arial" w:hAnsi="Arial" w:cs="Arial"/>
          <w:b/>
          <w:color w:val="C00000"/>
          <w:sz w:val="24"/>
          <w:u w:val="single"/>
        </w:rPr>
        <w:t>3</w:t>
      </w:r>
    </w:p>
    <w:p w14:paraId="24C72C77" w14:textId="050C4EAF" w:rsidR="00260C96" w:rsidRPr="00BF3EDA" w:rsidRDefault="00260C96" w:rsidP="00260C9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7019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w:t>
      </w:r>
      <w:r>
        <w:rPr>
          <w:rFonts w:ascii="Arial" w:hAnsi="Arial" w:cs="Arial"/>
          <w:b/>
          <w:sz w:val="24"/>
        </w:rPr>
        <w:t>20</w:t>
      </w:r>
      <w:r w:rsidRPr="008410E3">
        <w:rPr>
          <w:rFonts w:ascii="Arial" w:hAnsi="Arial" w:cs="Arial"/>
          <w:b/>
          <w:sz w:val="24"/>
        </w:rPr>
        <w:t>] NR_RRM_Enh_RRM_</w:t>
      </w:r>
      <w:r>
        <w:rPr>
          <w:rFonts w:ascii="Arial" w:hAnsi="Arial" w:cs="Arial"/>
          <w:b/>
          <w:sz w:val="24"/>
        </w:rPr>
        <w:t>3</w:t>
      </w:r>
    </w:p>
    <w:p w14:paraId="08018AEE" w14:textId="08FE8C6D" w:rsidR="00260C96" w:rsidRDefault="00260C96" w:rsidP="00260C96">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3E3B7AB1" w14:textId="77777777" w:rsidR="00260C96" w:rsidRPr="00944C49" w:rsidRDefault="00260C96" w:rsidP="00260C96">
      <w:pPr>
        <w:rPr>
          <w:rFonts w:ascii="Arial" w:hAnsi="Arial" w:cs="Arial"/>
          <w:b/>
          <w:lang w:val="en-US" w:eastAsia="zh-CN"/>
        </w:rPr>
      </w:pPr>
      <w:r w:rsidRPr="00944C49">
        <w:rPr>
          <w:rFonts w:ascii="Arial" w:hAnsi="Arial" w:cs="Arial"/>
          <w:b/>
          <w:lang w:val="en-US" w:eastAsia="zh-CN"/>
        </w:rPr>
        <w:t xml:space="preserve">Abstract: </w:t>
      </w:r>
    </w:p>
    <w:p w14:paraId="0ADEB4EA" w14:textId="77777777" w:rsidR="00260C96" w:rsidRDefault="00260C96" w:rsidP="00260C96">
      <w:pPr>
        <w:rPr>
          <w:rFonts w:ascii="Arial" w:hAnsi="Arial" w:cs="Arial"/>
          <w:b/>
          <w:lang w:val="en-US" w:eastAsia="zh-CN"/>
        </w:rPr>
      </w:pPr>
      <w:r w:rsidRPr="00944C49">
        <w:rPr>
          <w:rFonts w:ascii="Arial" w:hAnsi="Arial" w:cs="Arial"/>
          <w:b/>
          <w:lang w:val="en-US" w:eastAsia="zh-CN"/>
        </w:rPr>
        <w:t xml:space="preserve">Discussion: </w:t>
      </w:r>
    </w:p>
    <w:p w14:paraId="1CCF3BF8" w14:textId="77777777" w:rsidR="00260C96" w:rsidRDefault="00260C96" w:rsidP="00260C9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53C4D18" w14:textId="77777777" w:rsidR="00260C96" w:rsidRPr="002C14F0" w:rsidRDefault="00260C96" w:rsidP="00260C96">
      <w:pPr>
        <w:rPr>
          <w:lang w:val="en-US"/>
        </w:rPr>
      </w:pPr>
    </w:p>
    <w:p w14:paraId="05666DCF" w14:textId="77777777" w:rsidR="00260C96" w:rsidRDefault="00260C96" w:rsidP="00260C9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58F5ABE" w14:textId="77777777" w:rsidR="00260C96" w:rsidRPr="009830EB" w:rsidRDefault="00260C96" w:rsidP="00260C96">
      <w:pPr>
        <w:rPr>
          <w:lang w:val="en-US"/>
        </w:rPr>
      </w:pPr>
    </w:p>
    <w:p w14:paraId="2798FBDF" w14:textId="77777777" w:rsidR="00260C96" w:rsidRDefault="00260C96" w:rsidP="00260C96">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3303737A" w14:textId="77777777" w:rsidR="00260C96" w:rsidRPr="009830EB" w:rsidRDefault="00260C96" w:rsidP="00260C96">
      <w:pPr>
        <w:rPr>
          <w:lang w:val="en-US"/>
        </w:rPr>
      </w:pPr>
    </w:p>
    <w:p w14:paraId="2671E484" w14:textId="77777777" w:rsidR="00260C96" w:rsidRDefault="00260C96" w:rsidP="00260C96">
      <w:r>
        <w:t>================================================================================</w:t>
      </w:r>
    </w:p>
    <w:p w14:paraId="2EB289E5" w14:textId="77777777" w:rsidR="00260C96" w:rsidRPr="00260C96" w:rsidRDefault="00260C96" w:rsidP="00260C96"/>
    <w:p w14:paraId="41B26C47" w14:textId="77777777" w:rsidR="009B4479" w:rsidRDefault="009B4479" w:rsidP="009B4479">
      <w:pPr>
        <w:pStyle w:val="Heading4"/>
      </w:pPr>
      <w:bookmarkStart w:id="170" w:name="_Toc54628557"/>
      <w:r>
        <w:t>7.13.1</w:t>
      </w:r>
      <w:r>
        <w:tab/>
        <w:t>RRM core requirements maintenance (38.133) [</w:t>
      </w:r>
      <w:proofErr w:type="spellStart"/>
      <w:r>
        <w:t>NR_RRM_Enh</w:t>
      </w:r>
      <w:proofErr w:type="spellEnd"/>
      <w:r>
        <w:t>-Core]</w:t>
      </w:r>
      <w:bookmarkEnd w:id="170"/>
    </w:p>
    <w:p w14:paraId="74F0C2EC" w14:textId="77777777" w:rsidR="009B4479" w:rsidRDefault="009B4479" w:rsidP="009B4479">
      <w:pPr>
        <w:pStyle w:val="Heading5"/>
      </w:pPr>
      <w:bookmarkStart w:id="171" w:name="_Toc54628558"/>
      <w:r>
        <w:t>7.13.1.1</w:t>
      </w:r>
      <w:r>
        <w:tab/>
        <w:t>SRS carrier switching requirements [NR_RRM_Enh_Core]</w:t>
      </w:r>
      <w:bookmarkEnd w:id="171"/>
    </w:p>
    <w:p w14:paraId="5372BD7C" w14:textId="77777777" w:rsidR="009B4479" w:rsidRDefault="009B4479" w:rsidP="009B4479">
      <w:pPr>
        <w:rPr>
          <w:rFonts w:ascii="Arial" w:hAnsi="Arial" w:cs="Arial"/>
          <w:b/>
          <w:color w:val="0000FF"/>
          <w:sz w:val="24"/>
        </w:rPr>
      </w:pPr>
    </w:p>
    <w:p w14:paraId="73DC31A9" w14:textId="77777777" w:rsidR="009B4479" w:rsidRDefault="009B4479" w:rsidP="009B4479">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616A04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3B412FA5" w14:textId="77777777" w:rsidR="009B4479" w:rsidRDefault="009B4479" w:rsidP="009B4479">
      <w:pPr>
        <w:rPr>
          <w:rFonts w:ascii="Arial" w:hAnsi="Arial" w:cs="Arial"/>
          <w:b/>
        </w:rPr>
      </w:pPr>
      <w:r>
        <w:rPr>
          <w:rFonts w:ascii="Arial" w:hAnsi="Arial" w:cs="Arial"/>
          <w:b/>
        </w:rPr>
        <w:t xml:space="preserve">Abstract: </w:t>
      </w:r>
    </w:p>
    <w:p w14:paraId="4ECD9087" w14:textId="77777777" w:rsidR="009B4479" w:rsidRDefault="009B4479" w:rsidP="009B4479">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3F2E5E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54E60" w14:textId="77777777" w:rsidR="009B4479" w:rsidRDefault="009B4479" w:rsidP="009B4479">
      <w:pPr>
        <w:rPr>
          <w:rFonts w:ascii="Arial" w:hAnsi="Arial" w:cs="Arial"/>
          <w:b/>
          <w:color w:val="0000FF"/>
          <w:sz w:val="24"/>
        </w:rPr>
      </w:pPr>
    </w:p>
    <w:p w14:paraId="0DCCB14A" w14:textId="77777777" w:rsidR="009B4479" w:rsidRDefault="009B4479" w:rsidP="009B4479">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00BA137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7D897CD1" w14:textId="77777777" w:rsidR="009B4479" w:rsidRDefault="009B4479" w:rsidP="009B4479">
      <w:pPr>
        <w:rPr>
          <w:rFonts w:ascii="Arial" w:hAnsi="Arial" w:cs="Arial"/>
          <w:b/>
        </w:rPr>
      </w:pPr>
      <w:r>
        <w:rPr>
          <w:rFonts w:ascii="Arial" w:hAnsi="Arial" w:cs="Arial"/>
          <w:b/>
        </w:rPr>
        <w:t xml:space="preserve">Abstract: </w:t>
      </w:r>
    </w:p>
    <w:p w14:paraId="1E864DCC" w14:textId="77777777" w:rsidR="009B4479" w:rsidRDefault="009B4479" w:rsidP="009B4479">
      <w:r>
        <w:t>There are redundant sentences in the requirements that should be removed.</w:t>
      </w:r>
    </w:p>
    <w:p w14:paraId="21635178" w14:textId="77777777" w:rsidR="009B4479" w:rsidRDefault="009B4479" w:rsidP="009B4479">
      <w:r>
        <w:t>Wording should be improved to make the requirements clearer.</w:t>
      </w:r>
    </w:p>
    <w:p w14:paraId="7A3931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FAB17" w14:textId="77777777" w:rsidR="009B4479" w:rsidRDefault="009B4479" w:rsidP="009B4479">
      <w:pPr>
        <w:rPr>
          <w:rFonts w:ascii="Arial" w:hAnsi="Arial" w:cs="Arial"/>
          <w:b/>
          <w:color w:val="0000FF"/>
          <w:sz w:val="24"/>
        </w:rPr>
      </w:pPr>
    </w:p>
    <w:p w14:paraId="62C397B3" w14:textId="77777777" w:rsidR="009B4479" w:rsidRDefault="009B4479" w:rsidP="009B4479">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049FA21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-7000  Cat: F (Rel-16)</w:t>
      </w:r>
      <w:r>
        <w:rPr>
          <w:i/>
        </w:rPr>
        <w:br/>
      </w:r>
      <w:r>
        <w:rPr>
          <w:i/>
        </w:rPr>
        <w:br/>
      </w:r>
      <w:r>
        <w:rPr>
          <w:i/>
        </w:rPr>
        <w:tab/>
      </w:r>
      <w:r>
        <w:rPr>
          <w:i/>
        </w:rPr>
        <w:tab/>
      </w:r>
      <w:r>
        <w:rPr>
          <w:i/>
        </w:rPr>
        <w:tab/>
      </w:r>
      <w:r>
        <w:rPr>
          <w:i/>
        </w:rPr>
        <w:tab/>
      </w:r>
      <w:r>
        <w:rPr>
          <w:i/>
        </w:rPr>
        <w:tab/>
        <w:t>Source: Ericsson</w:t>
      </w:r>
    </w:p>
    <w:p w14:paraId="7B1A340E" w14:textId="77777777" w:rsidR="009B4479" w:rsidRDefault="009B4479" w:rsidP="009B4479">
      <w:pPr>
        <w:rPr>
          <w:rFonts w:ascii="Arial" w:hAnsi="Arial" w:cs="Arial"/>
          <w:b/>
        </w:rPr>
      </w:pPr>
      <w:r>
        <w:rPr>
          <w:rFonts w:ascii="Arial" w:hAnsi="Arial" w:cs="Arial"/>
          <w:b/>
        </w:rPr>
        <w:t xml:space="preserve">Abstract: </w:t>
      </w:r>
    </w:p>
    <w:p w14:paraId="374BE5E9" w14:textId="77777777" w:rsidR="009B4479" w:rsidRDefault="009B4479" w:rsidP="009B4479">
      <w:r>
        <w:t>LTE SRS carrier-based switching requirements impacting LTE cells in EN-DC and NE-DC are missing in TS 36.133. Ambiguous terminology.</w:t>
      </w:r>
    </w:p>
    <w:p w14:paraId="75BFF9F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5DFF5" w14:textId="77777777" w:rsidR="009B4479" w:rsidRDefault="009B4479" w:rsidP="009B4479">
      <w:pPr>
        <w:rPr>
          <w:rFonts w:ascii="Arial" w:hAnsi="Arial" w:cs="Arial"/>
          <w:b/>
          <w:color w:val="0000FF"/>
          <w:sz w:val="24"/>
        </w:rPr>
      </w:pPr>
    </w:p>
    <w:p w14:paraId="6DCDA8D2" w14:textId="77777777" w:rsidR="009B4479" w:rsidRDefault="009B4479" w:rsidP="009B4479">
      <w:pPr>
        <w:rPr>
          <w:rFonts w:ascii="Arial" w:hAnsi="Arial" w:cs="Arial"/>
          <w:b/>
          <w:sz w:val="24"/>
        </w:rPr>
      </w:pPr>
      <w:r>
        <w:rPr>
          <w:rFonts w:ascii="Arial" w:hAnsi="Arial" w:cs="Arial"/>
          <w:b/>
          <w:color w:val="0000FF"/>
          <w:sz w:val="24"/>
        </w:rPr>
        <w:lastRenderedPageBreak/>
        <w:t>R4-2016422</w:t>
      </w:r>
      <w:r>
        <w:rPr>
          <w:rFonts w:ascii="Arial" w:hAnsi="Arial" w:cs="Arial"/>
          <w:b/>
          <w:color w:val="0000FF"/>
          <w:sz w:val="24"/>
        </w:rPr>
        <w:tab/>
      </w:r>
      <w:r>
        <w:rPr>
          <w:rFonts w:ascii="Arial" w:hAnsi="Arial" w:cs="Arial"/>
          <w:b/>
          <w:sz w:val="24"/>
        </w:rPr>
        <w:t>Correction in NR SRS carrier-based switching requirements</w:t>
      </w:r>
    </w:p>
    <w:p w14:paraId="05D272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-1391  Cat: F (Rel-16)</w:t>
      </w:r>
      <w:r>
        <w:rPr>
          <w:i/>
        </w:rPr>
        <w:br/>
      </w:r>
      <w:r>
        <w:rPr>
          <w:i/>
        </w:rPr>
        <w:br/>
      </w:r>
      <w:r>
        <w:rPr>
          <w:i/>
        </w:rPr>
        <w:tab/>
      </w:r>
      <w:r>
        <w:rPr>
          <w:i/>
        </w:rPr>
        <w:tab/>
      </w:r>
      <w:r>
        <w:rPr>
          <w:i/>
        </w:rPr>
        <w:tab/>
      </w:r>
      <w:r>
        <w:rPr>
          <w:i/>
        </w:rPr>
        <w:tab/>
      </w:r>
      <w:r>
        <w:rPr>
          <w:i/>
        </w:rPr>
        <w:tab/>
        <w:t>Source: Ericsson</w:t>
      </w:r>
    </w:p>
    <w:p w14:paraId="758FEB00" w14:textId="77777777" w:rsidR="009B4479" w:rsidRDefault="009B4479" w:rsidP="009B4479">
      <w:pPr>
        <w:rPr>
          <w:rFonts w:ascii="Arial" w:hAnsi="Arial" w:cs="Arial"/>
          <w:b/>
        </w:rPr>
      </w:pPr>
      <w:r>
        <w:rPr>
          <w:rFonts w:ascii="Arial" w:hAnsi="Arial" w:cs="Arial"/>
          <w:b/>
        </w:rPr>
        <w:t xml:space="preserve">Abstract: </w:t>
      </w:r>
    </w:p>
    <w:p w14:paraId="2D375756" w14:textId="77777777" w:rsidR="009B4479" w:rsidRDefault="009B4479" w:rsidP="009B4479">
      <w:r>
        <w:t>Incorrect requirement</w:t>
      </w:r>
    </w:p>
    <w:p w14:paraId="3F1E4D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801ED" w14:textId="77777777" w:rsidR="009B4479" w:rsidRDefault="009B4479" w:rsidP="009B4479">
      <w:pPr>
        <w:pStyle w:val="Heading5"/>
      </w:pPr>
      <w:bookmarkStart w:id="172" w:name="_Toc54628559"/>
      <w:r>
        <w:t>7.13.1.2</w:t>
      </w:r>
      <w:r>
        <w:tab/>
        <w:t>CGI reading requirements with autonomous gap [NR_RRM_Enh_Core]</w:t>
      </w:r>
      <w:bookmarkEnd w:id="172"/>
    </w:p>
    <w:p w14:paraId="64BEA61B" w14:textId="77777777" w:rsidR="009B4479" w:rsidRDefault="009B4479" w:rsidP="009B4479">
      <w:pPr>
        <w:rPr>
          <w:rFonts w:ascii="Arial" w:hAnsi="Arial" w:cs="Arial"/>
          <w:b/>
          <w:color w:val="0000FF"/>
          <w:sz w:val="24"/>
        </w:rPr>
      </w:pPr>
    </w:p>
    <w:p w14:paraId="00F73ED1" w14:textId="77777777" w:rsidR="009B4479" w:rsidRDefault="009B4479" w:rsidP="009B4479">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283185B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0EE349EC" w14:textId="77777777" w:rsidR="009B4479" w:rsidRDefault="009B4479" w:rsidP="009B4479">
      <w:pPr>
        <w:rPr>
          <w:rFonts w:ascii="Arial" w:hAnsi="Arial" w:cs="Arial"/>
          <w:b/>
        </w:rPr>
      </w:pPr>
      <w:r>
        <w:rPr>
          <w:rFonts w:ascii="Arial" w:hAnsi="Arial" w:cs="Arial"/>
          <w:b/>
        </w:rPr>
        <w:t xml:space="preserve">Abstract: </w:t>
      </w:r>
    </w:p>
    <w:p w14:paraId="4097A78E" w14:textId="77777777" w:rsidR="009B4479" w:rsidRDefault="009B4479" w:rsidP="009B4479">
      <w:r>
        <w:t>For change #1</w:t>
      </w:r>
    </w:p>
    <w:p w14:paraId="1503D95A" w14:textId="77777777" w:rsidR="009B4479" w:rsidRDefault="009B4479" w:rsidP="009B4479">
      <w:r>
        <w:t>Reference clause is incorrect.</w:t>
      </w:r>
    </w:p>
    <w:p w14:paraId="4FB61CEC" w14:textId="77777777" w:rsidR="009B4479" w:rsidRDefault="009B4479" w:rsidP="009B4479">
      <w:r>
        <w:t>The applicable scenario for inter-RAT E-UTRA cell CGI reading is NR SA and NE-DC rather than EN-DC as in the requirement.</w:t>
      </w:r>
    </w:p>
    <w:p w14:paraId="188071AA" w14:textId="77777777" w:rsidR="009B4479" w:rsidRDefault="009B4479" w:rsidP="009B4479">
      <w:r>
        <w:t>For change #2</w:t>
      </w:r>
    </w:p>
    <w:p w14:paraId="129537C4" w14:textId="77777777" w:rsidR="009B4479" w:rsidRDefault="009B4479" w:rsidP="009B4479">
      <w:r>
        <w:t>Remove brackets</w:t>
      </w:r>
    </w:p>
    <w:p w14:paraId="018905B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DEB98" w14:textId="77777777" w:rsidR="009B4479" w:rsidRDefault="009B4479" w:rsidP="009B4479">
      <w:pPr>
        <w:rPr>
          <w:rFonts w:ascii="Arial" w:hAnsi="Arial" w:cs="Arial"/>
          <w:b/>
          <w:color w:val="0000FF"/>
          <w:sz w:val="24"/>
        </w:rPr>
      </w:pPr>
    </w:p>
    <w:p w14:paraId="2B33E815" w14:textId="77777777" w:rsidR="009B4479" w:rsidRDefault="009B4479" w:rsidP="009B4479">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015B460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259973C9" w14:textId="77777777" w:rsidR="009B4479" w:rsidRDefault="009B4479" w:rsidP="009B4479">
      <w:pPr>
        <w:rPr>
          <w:rFonts w:ascii="Arial" w:hAnsi="Arial" w:cs="Arial"/>
          <w:b/>
        </w:rPr>
      </w:pPr>
      <w:r>
        <w:rPr>
          <w:rFonts w:ascii="Arial" w:hAnsi="Arial" w:cs="Arial"/>
          <w:b/>
        </w:rPr>
        <w:t xml:space="preserve">Abstract: </w:t>
      </w:r>
    </w:p>
    <w:p w14:paraId="0AFBB8EF" w14:textId="77777777" w:rsidR="009B4479" w:rsidRDefault="009B4479" w:rsidP="009B4479">
      <w:r>
        <w:t>Reference clause number is incorrect.</w:t>
      </w:r>
    </w:p>
    <w:p w14:paraId="75F2540E" w14:textId="77777777" w:rsidR="009B4479" w:rsidRDefault="009B4479" w:rsidP="009B4479">
      <w:r>
        <w:t>TMIB_NR should be 25* TSMTC for NR cells on FR2 by considering agreement that 1 additional SMTC is needed for AGC.</w:t>
      </w:r>
    </w:p>
    <w:p w14:paraId="6C8F95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755E5B" w14:textId="77777777" w:rsidR="009B4479" w:rsidRDefault="009B4479" w:rsidP="009B4479">
      <w:pPr>
        <w:rPr>
          <w:rFonts w:ascii="Arial" w:hAnsi="Arial" w:cs="Arial"/>
          <w:b/>
          <w:color w:val="0000FF"/>
          <w:sz w:val="24"/>
        </w:rPr>
      </w:pPr>
    </w:p>
    <w:p w14:paraId="40B1BAE0" w14:textId="77777777" w:rsidR="009B4479" w:rsidRDefault="009B4479" w:rsidP="009B4479">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D5AF9D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2F9E79" w14:textId="77777777" w:rsidR="009B4479" w:rsidRDefault="009B4479" w:rsidP="009B4479">
      <w:pPr>
        <w:rPr>
          <w:rFonts w:ascii="Arial" w:hAnsi="Arial" w:cs="Arial"/>
          <w:b/>
        </w:rPr>
      </w:pPr>
      <w:r>
        <w:rPr>
          <w:rFonts w:ascii="Arial" w:hAnsi="Arial" w:cs="Arial"/>
          <w:b/>
        </w:rPr>
        <w:lastRenderedPageBreak/>
        <w:t xml:space="preserve">Abstract: </w:t>
      </w:r>
    </w:p>
    <w:p w14:paraId="0BDF5B0E" w14:textId="77777777" w:rsidR="009B4479" w:rsidRDefault="009B4479" w:rsidP="009B4479">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12B4EC6C" w14:textId="77777777" w:rsidR="009B4479" w:rsidRDefault="009B4479" w:rsidP="009B4479">
      <w:r>
        <w:t xml:space="preserve">There is no requirement applicable for NR CGI reading configured by NR </w:t>
      </w:r>
      <w:proofErr w:type="spellStart"/>
      <w:r>
        <w:t>PSCell</w:t>
      </w:r>
      <w:proofErr w:type="spellEnd"/>
      <w:r>
        <w:t xml:space="preserve"> when UE is in EN-DC.</w:t>
      </w:r>
    </w:p>
    <w:p w14:paraId="41DEB7E3" w14:textId="77777777" w:rsidR="009B4479" w:rsidRDefault="009B4479" w:rsidP="009B4479">
      <w:r>
        <w:t>The references to LTE serving cells interruption requirements for EN-DC and NE-DC are wrong.</w:t>
      </w:r>
    </w:p>
    <w:p w14:paraId="18415257" w14:textId="77777777" w:rsidR="009B4479" w:rsidRDefault="009B4479" w:rsidP="009B4479">
      <w:r>
        <w:t>The last sentence in 9.11.1 states that overall CGI delay includes the RRC procedure delay and the reporting delay in 9.11.3, while the reporting delay in 9.11.3 already includes RRC procedure delay, so the RRC procedure delay is counted twice.</w:t>
      </w:r>
    </w:p>
    <w:p w14:paraId="1D00830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AFC949" w14:textId="77777777" w:rsidR="009B4479" w:rsidRDefault="009B4479" w:rsidP="009B4479">
      <w:pPr>
        <w:rPr>
          <w:rFonts w:ascii="Arial" w:hAnsi="Arial" w:cs="Arial"/>
          <w:b/>
          <w:color w:val="0000FF"/>
          <w:sz w:val="24"/>
        </w:rPr>
      </w:pPr>
    </w:p>
    <w:p w14:paraId="6DC9C744" w14:textId="77777777" w:rsidR="009B4479" w:rsidRDefault="009B4479" w:rsidP="009B4479">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70EE5C0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4E9C12" w14:textId="77777777" w:rsidR="009B4479" w:rsidRDefault="009B4479" w:rsidP="009B4479">
      <w:pPr>
        <w:rPr>
          <w:rFonts w:ascii="Arial" w:hAnsi="Arial" w:cs="Arial"/>
          <w:b/>
        </w:rPr>
      </w:pPr>
      <w:r>
        <w:rPr>
          <w:rFonts w:ascii="Arial" w:hAnsi="Arial" w:cs="Arial"/>
          <w:b/>
        </w:rPr>
        <w:t xml:space="preserve">Abstract: </w:t>
      </w:r>
    </w:p>
    <w:p w14:paraId="79C61250" w14:textId="77777777" w:rsidR="009B4479" w:rsidRDefault="009B4479" w:rsidP="009B4479">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EB9749C" w14:textId="77777777" w:rsidR="009B4479" w:rsidRDefault="009B4479" w:rsidP="009B4479">
      <w:r>
        <w:t>The last sentence in 8.1.2.4.27.1 states that overall CGI delay includes the RRC procedure delay and the reporting delay in 8.1.2.4.27.3, while the reporting delay in 8.1.2.4.27.1 already includes RRC procedure delay, so the RRC procedure delay is counted twice.</w:t>
      </w:r>
    </w:p>
    <w:p w14:paraId="6BBB64A7" w14:textId="77777777" w:rsidR="009B4479" w:rsidRDefault="009B4479" w:rsidP="009B4479">
      <w:r>
        <w:t>The requirements in 8.1.2.4 are only applicable for UE in LTE SA but not EN-DC or NE-DC.</w:t>
      </w:r>
    </w:p>
    <w:p w14:paraId="0F114EA9" w14:textId="77777777" w:rsidR="009B4479" w:rsidRDefault="009B4479" w:rsidP="009B4479">
      <w:r>
        <w:t>MIB decoding delay for FR2 should be 25 SMTC periods (24 plus 1 for AGC).</w:t>
      </w:r>
    </w:p>
    <w:p w14:paraId="260363C4" w14:textId="77777777" w:rsidR="009B4479" w:rsidRDefault="009B4479" w:rsidP="009B4479">
      <w:r>
        <w:t>The side condition of -3dB for MIB and SIB1 decoding is not captured.</w:t>
      </w:r>
    </w:p>
    <w:p w14:paraId="6B171C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828E7" w14:textId="77777777" w:rsidR="009B4479" w:rsidRDefault="009B4479" w:rsidP="009B4479">
      <w:pPr>
        <w:rPr>
          <w:rFonts w:ascii="Arial" w:hAnsi="Arial" w:cs="Arial"/>
          <w:b/>
          <w:color w:val="0000FF"/>
          <w:sz w:val="24"/>
        </w:rPr>
      </w:pPr>
    </w:p>
    <w:p w14:paraId="640616AF" w14:textId="77777777" w:rsidR="009B4479" w:rsidRDefault="009B4479" w:rsidP="009B4479">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58A11F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3848089C" w14:textId="77777777" w:rsidR="009B4479" w:rsidRDefault="009B4479" w:rsidP="009B4479">
      <w:pPr>
        <w:rPr>
          <w:rFonts w:ascii="Arial" w:hAnsi="Arial" w:cs="Arial"/>
          <w:b/>
        </w:rPr>
      </w:pPr>
      <w:r>
        <w:rPr>
          <w:rFonts w:ascii="Arial" w:hAnsi="Arial" w:cs="Arial"/>
          <w:b/>
        </w:rPr>
        <w:t xml:space="preserve">Abstract: </w:t>
      </w:r>
    </w:p>
    <w:p w14:paraId="3E7F1254" w14:textId="77777777" w:rsidR="009B4479" w:rsidRDefault="009B4479" w:rsidP="009B4479">
      <w:r>
        <w:t>Update on the requirements for NR CGI reading in 36.133</w:t>
      </w:r>
    </w:p>
    <w:p w14:paraId="2BEEE93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045A" w14:textId="77777777" w:rsidR="009B4479" w:rsidRDefault="009B4479" w:rsidP="009B4479">
      <w:pPr>
        <w:pStyle w:val="Heading5"/>
      </w:pPr>
      <w:bookmarkStart w:id="173" w:name="_Toc54628560"/>
      <w:r>
        <w:t>7.13.1.3</w:t>
      </w:r>
      <w:r>
        <w:tab/>
        <w:t>BWP switching on multiple CCs [NR_RRM_Enh_Core]</w:t>
      </w:r>
      <w:bookmarkEnd w:id="173"/>
    </w:p>
    <w:p w14:paraId="2F34945D" w14:textId="77777777" w:rsidR="009B4479" w:rsidRDefault="009B4479" w:rsidP="009B4479">
      <w:pPr>
        <w:rPr>
          <w:rFonts w:ascii="Arial" w:hAnsi="Arial" w:cs="Arial"/>
          <w:b/>
          <w:color w:val="0000FF"/>
          <w:sz w:val="24"/>
        </w:rPr>
      </w:pPr>
    </w:p>
    <w:p w14:paraId="0F2C78F3" w14:textId="77777777" w:rsidR="009B4479" w:rsidRDefault="009B4479" w:rsidP="009B4479">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3828A87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AD4B5AE"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A87C4" w14:textId="77777777" w:rsidR="009B4479" w:rsidRDefault="009B4479" w:rsidP="009B4479">
      <w:pPr>
        <w:rPr>
          <w:rFonts w:ascii="Arial" w:hAnsi="Arial" w:cs="Arial"/>
          <w:b/>
          <w:color w:val="0000FF"/>
          <w:sz w:val="24"/>
        </w:rPr>
      </w:pPr>
    </w:p>
    <w:p w14:paraId="4F471C7B" w14:textId="77777777" w:rsidR="009B4479" w:rsidRDefault="009B4479" w:rsidP="009B4479">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761C6FF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FFB2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5BCD4" w14:textId="77777777" w:rsidR="009B4479" w:rsidRDefault="009B4479" w:rsidP="009B4479">
      <w:pPr>
        <w:rPr>
          <w:rFonts w:ascii="Arial" w:hAnsi="Arial" w:cs="Arial"/>
          <w:b/>
          <w:color w:val="0000FF"/>
          <w:sz w:val="24"/>
        </w:rPr>
      </w:pPr>
    </w:p>
    <w:p w14:paraId="6909F5B8" w14:textId="77777777" w:rsidR="009B4479" w:rsidRDefault="009B4479" w:rsidP="009B4479">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3E24727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7489BF9" w14:textId="77777777" w:rsidR="009B4479" w:rsidRDefault="009B4479" w:rsidP="009B4479">
      <w:pPr>
        <w:rPr>
          <w:rFonts w:ascii="Arial" w:hAnsi="Arial" w:cs="Arial"/>
          <w:b/>
        </w:rPr>
      </w:pPr>
      <w:r>
        <w:rPr>
          <w:rFonts w:ascii="Arial" w:hAnsi="Arial" w:cs="Arial"/>
          <w:b/>
        </w:rPr>
        <w:t xml:space="preserve">Abstract: </w:t>
      </w:r>
    </w:p>
    <w:p w14:paraId="57945747" w14:textId="77777777" w:rsidR="009B4479" w:rsidRDefault="009B4479" w:rsidP="009B4479">
      <w:r>
        <w:t>RRC-based BWP switch cannot apply for SCell.</w:t>
      </w:r>
    </w:p>
    <w:p w14:paraId="70E524FE" w14:textId="77777777" w:rsidR="009B4479" w:rsidRDefault="009B4479" w:rsidP="009B4479">
      <w:r>
        <w:t xml:space="preserve">Thus, there is </w:t>
      </w:r>
      <w:proofErr w:type="gramStart"/>
      <w:r>
        <w:t>no</w:t>
      </w:r>
      <w:proofErr w:type="gramEnd"/>
      <w:r>
        <w:t xml:space="preserve">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21C91B3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4BE1B" w14:textId="77777777" w:rsidR="009B4479" w:rsidRDefault="009B4479" w:rsidP="009B4479">
      <w:pPr>
        <w:rPr>
          <w:rFonts w:ascii="Arial" w:hAnsi="Arial" w:cs="Arial"/>
          <w:b/>
          <w:color w:val="0000FF"/>
          <w:sz w:val="24"/>
        </w:rPr>
      </w:pPr>
    </w:p>
    <w:p w14:paraId="0B9DD818" w14:textId="77777777" w:rsidR="009B4479" w:rsidRDefault="009B4479" w:rsidP="009B4479">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4177D2B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-1206  Cat: F (Rel-16)</w:t>
      </w:r>
      <w:r>
        <w:rPr>
          <w:i/>
        </w:rPr>
        <w:br/>
      </w:r>
      <w:r>
        <w:rPr>
          <w:i/>
        </w:rPr>
        <w:br/>
      </w:r>
      <w:r>
        <w:rPr>
          <w:i/>
        </w:rPr>
        <w:tab/>
      </w:r>
      <w:r>
        <w:rPr>
          <w:i/>
        </w:rPr>
        <w:tab/>
      </w:r>
      <w:r>
        <w:rPr>
          <w:i/>
        </w:rPr>
        <w:tab/>
      </w:r>
      <w:r>
        <w:rPr>
          <w:i/>
        </w:rPr>
        <w:tab/>
      </w:r>
      <w:r>
        <w:rPr>
          <w:i/>
        </w:rPr>
        <w:tab/>
        <w:t>Source: vivo</w:t>
      </w:r>
    </w:p>
    <w:p w14:paraId="2CDC2AC0" w14:textId="77777777" w:rsidR="009B4479" w:rsidRDefault="009B4479" w:rsidP="009B4479">
      <w:pPr>
        <w:rPr>
          <w:rFonts w:ascii="Arial" w:hAnsi="Arial" w:cs="Arial"/>
          <w:b/>
        </w:rPr>
      </w:pPr>
      <w:r>
        <w:rPr>
          <w:rFonts w:ascii="Arial" w:hAnsi="Arial" w:cs="Arial"/>
          <w:b/>
        </w:rPr>
        <w:t xml:space="preserve">Abstract: </w:t>
      </w:r>
    </w:p>
    <w:p w14:paraId="1560C0EC" w14:textId="77777777" w:rsidR="009B4479" w:rsidRDefault="009B4479" w:rsidP="009B4479">
      <w:r>
        <w:t>Current specification provides inconsistent ways on how to determine the SCS where BWP switch is based on.</w:t>
      </w:r>
    </w:p>
    <w:p w14:paraId="3BD5E7EA" w14:textId="77777777" w:rsidR="009B4479" w:rsidRDefault="009B4479" w:rsidP="009B4479">
      <w:r>
        <w:t>Clear ambiguity of “all involved CCs”</w:t>
      </w:r>
    </w:p>
    <w:p w14:paraId="182ECF1B" w14:textId="77777777" w:rsidR="009B4479" w:rsidRDefault="009B4479" w:rsidP="009B4479">
      <w:r>
        <w:t>Add value of D into specs.</w:t>
      </w:r>
    </w:p>
    <w:p w14:paraId="56CC03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16F17" w14:textId="77777777" w:rsidR="009B4479" w:rsidRDefault="009B4479" w:rsidP="009B4479">
      <w:pPr>
        <w:rPr>
          <w:rFonts w:ascii="Arial" w:hAnsi="Arial" w:cs="Arial"/>
          <w:b/>
          <w:color w:val="0000FF"/>
          <w:sz w:val="24"/>
        </w:rPr>
      </w:pPr>
    </w:p>
    <w:p w14:paraId="2B2FBE97" w14:textId="77777777" w:rsidR="009B4479" w:rsidRDefault="009B4479" w:rsidP="009B4479">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1AF7CC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24538510" w14:textId="77777777" w:rsidR="009B4479" w:rsidRDefault="009B4479" w:rsidP="009B4479">
      <w:pPr>
        <w:rPr>
          <w:rFonts w:ascii="Arial" w:hAnsi="Arial" w:cs="Arial"/>
          <w:b/>
        </w:rPr>
      </w:pPr>
      <w:r>
        <w:rPr>
          <w:rFonts w:ascii="Arial" w:hAnsi="Arial" w:cs="Arial"/>
          <w:b/>
        </w:rPr>
        <w:t xml:space="preserve">Abstract: </w:t>
      </w:r>
    </w:p>
    <w:p w14:paraId="33248051" w14:textId="77777777" w:rsidR="009B4479" w:rsidRDefault="009B4479" w:rsidP="009B4479">
      <w:r>
        <w:t>We provide our views on delay requirements for DCI based BWP switching when the DCI indication is through cross carrier scheduling.</w:t>
      </w:r>
    </w:p>
    <w:p w14:paraId="1A5B84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ED5" w14:textId="77777777" w:rsidR="009B4479" w:rsidRDefault="009B4479" w:rsidP="009B4479">
      <w:pPr>
        <w:rPr>
          <w:rFonts w:ascii="Arial" w:hAnsi="Arial" w:cs="Arial"/>
          <w:b/>
          <w:color w:val="0000FF"/>
          <w:sz w:val="24"/>
        </w:rPr>
      </w:pPr>
    </w:p>
    <w:p w14:paraId="258F3AA9" w14:textId="77777777" w:rsidR="009B4479" w:rsidRDefault="009B4479" w:rsidP="009B4479">
      <w:pPr>
        <w:rPr>
          <w:rFonts w:ascii="Arial" w:hAnsi="Arial" w:cs="Arial"/>
          <w:b/>
          <w:sz w:val="24"/>
        </w:rPr>
      </w:pPr>
      <w:r>
        <w:rPr>
          <w:rFonts w:ascii="Arial" w:hAnsi="Arial" w:cs="Arial"/>
          <w:b/>
          <w:color w:val="0000FF"/>
          <w:sz w:val="24"/>
        </w:rPr>
        <w:lastRenderedPageBreak/>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2CA319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21DD8A02" w14:textId="77777777" w:rsidR="009B4479" w:rsidRDefault="009B4479" w:rsidP="009B4479">
      <w:pPr>
        <w:rPr>
          <w:rFonts w:ascii="Arial" w:hAnsi="Arial" w:cs="Arial"/>
          <w:b/>
        </w:rPr>
      </w:pPr>
      <w:r>
        <w:rPr>
          <w:rFonts w:ascii="Arial" w:hAnsi="Arial" w:cs="Arial"/>
          <w:b/>
        </w:rPr>
        <w:t xml:space="preserve">Abstract: </w:t>
      </w:r>
    </w:p>
    <w:p w14:paraId="4B0436E2" w14:textId="77777777" w:rsidR="009B4479" w:rsidRDefault="009B4479" w:rsidP="009B4479">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7BBA69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C6DD3" w14:textId="77777777" w:rsidR="009B4479" w:rsidRDefault="009B4479" w:rsidP="009B4479">
      <w:pPr>
        <w:rPr>
          <w:rFonts w:ascii="Arial" w:hAnsi="Arial" w:cs="Arial"/>
          <w:b/>
          <w:color w:val="0000FF"/>
          <w:sz w:val="24"/>
        </w:rPr>
      </w:pPr>
    </w:p>
    <w:p w14:paraId="758DFB03" w14:textId="77777777" w:rsidR="009B4479" w:rsidRDefault="009B4479" w:rsidP="009B4479">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62E387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C837C1" w14:textId="77777777" w:rsidR="009B4479" w:rsidRDefault="009B4479" w:rsidP="009B4479">
      <w:pPr>
        <w:rPr>
          <w:rFonts w:ascii="Arial" w:hAnsi="Arial" w:cs="Arial"/>
          <w:b/>
        </w:rPr>
      </w:pPr>
      <w:r>
        <w:rPr>
          <w:rFonts w:ascii="Arial" w:hAnsi="Arial" w:cs="Arial"/>
          <w:b/>
        </w:rPr>
        <w:t xml:space="preserve">Abstract: </w:t>
      </w:r>
    </w:p>
    <w:p w14:paraId="150FC5FA" w14:textId="77777777" w:rsidR="009B4479" w:rsidRDefault="009B4479" w:rsidP="009B4479">
      <w:r>
        <w:t>The requirements for cross carrier DCI-based BWP switching delay on multiple CCs should be added in Rel-16.</w:t>
      </w:r>
    </w:p>
    <w:p w14:paraId="192AB9A6" w14:textId="77777777" w:rsidR="009B4479" w:rsidRDefault="009B4479" w:rsidP="009B4479">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1720E721" w14:textId="77777777" w:rsidR="009B4479" w:rsidRDefault="009B4479" w:rsidP="009B4479">
      <w:r>
        <w:t>There are some editorial errors need to be fixed.</w:t>
      </w:r>
    </w:p>
    <w:p w14:paraId="644F9D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B5F9F" w14:textId="77777777" w:rsidR="009B4479" w:rsidRDefault="009B4479" w:rsidP="009B4479">
      <w:pPr>
        <w:rPr>
          <w:rFonts w:ascii="Arial" w:hAnsi="Arial" w:cs="Arial"/>
          <w:b/>
          <w:color w:val="0000FF"/>
          <w:sz w:val="24"/>
        </w:rPr>
      </w:pPr>
    </w:p>
    <w:p w14:paraId="7B4049A0" w14:textId="77777777" w:rsidR="009B4479" w:rsidRDefault="009B4479" w:rsidP="009B4479">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6C556A6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08F45" w14:textId="77777777" w:rsidR="009B4479" w:rsidRDefault="009B4479" w:rsidP="009B4479">
      <w:pPr>
        <w:rPr>
          <w:rFonts w:ascii="Arial" w:hAnsi="Arial" w:cs="Arial"/>
          <w:b/>
        </w:rPr>
      </w:pPr>
      <w:r>
        <w:rPr>
          <w:rFonts w:ascii="Arial" w:hAnsi="Arial" w:cs="Arial"/>
          <w:b/>
        </w:rPr>
        <w:t xml:space="preserve">Abstract: </w:t>
      </w:r>
    </w:p>
    <w:p w14:paraId="78E52267" w14:textId="77777777" w:rsidR="009B4479" w:rsidRDefault="009B4479" w:rsidP="009B4479">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0965CF8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7C05E" w14:textId="77777777" w:rsidR="009B4479" w:rsidRDefault="009B4479" w:rsidP="009B4479">
      <w:pPr>
        <w:rPr>
          <w:rFonts w:ascii="Arial" w:hAnsi="Arial" w:cs="Arial"/>
          <w:b/>
          <w:color w:val="0000FF"/>
          <w:sz w:val="24"/>
        </w:rPr>
      </w:pPr>
    </w:p>
    <w:p w14:paraId="6CFBAAD1" w14:textId="77777777" w:rsidR="009B4479" w:rsidRDefault="009B4479" w:rsidP="009B4479">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0DD4F78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27F92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D956C" w14:textId="77777777" w:rsidR="009B4479" w:rsidRDefault="009B4479" w:rsidP="009B4479">
      <w:pPr>
        <w:rPr>
          <w:rFonts w:ascii="Arial" w:hAnsi="Arial" w:cs="Arial"/>
          <w:b/>
          <w:color w:val="0000FF"/>
          <w:sz w:val="24"/>
        </w:rPr>
      </w:pPr>
    </w:p>
    <w:p w14:paraId="38AA24AE" w14:textId="77777777" w:rsidR="009B4479" w:rsidRDefault="009B4479" w:rsidP="009B4479">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724DF5E2" w14:textId="77777777" w:rsidR="009B4479" w:rsidRDefault="009B4479" w:rsidP="009B447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DED4AA" w14:textId="77777777" w:rsidR="009B4479" w:rsidRDefault="009B4479" w:rsidP="009B4479">
      <w:pPr>
        <w:rPr>
          <w:rFonts w:ascii="Arial" w:hAnsi="Arial" w:cs="Arial"/>
          <w:b/>
        </w:rPr>
      </w:pPr>
      <w:r>
        <w:rPr>
          <w:rFonts w:ascii="Arial" w:hAnsi="Arial" w:cs="Arial"/>
          <w:b/>
        </w:rPr>
        <w:t xml:space="preserve">Abstract: </w:t>
      </w:r>
    </w:p>
    <w:p w14:paraId="06915773" w14:textId="77777777" w:rsidR="009B4479" w:rsidRDefault="009B4479" w:rsidP="009B4479">
      <w:r>
        <w:t xml:space="preserve">The number of CCs in </w:t>
      </w:r>
      <w:proofErr w:type="spellStart"/>
      <w:r>
        <w:t>diferent</w:t>
      </w:r>
      <w:proofErr w:type="spellEnd"/>
      <w:r>
        <w:t xml:space="preserve"> CG can be different in RRC based non-simultaneous multiple CC BWP. This is clarified in the core requirements.</w:t>
      </w:r>
    </w:p>
    <w:p w14:paraId="10D49A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87539" w14:textId="77777777" w:rsidR="009B4479" w:rsidRDefault="009B4479" w:rsidP="009B4479">
      <w:pPr>
        <w:rPr>
          <w:rFonts w:ascii="Arial" w:hAnsi="Arial" w:cs="Arial"/>
          <w:b/>
          <w:color w:val="0000FF"/>
          <w:sz w:val="24"/>
        </w:rPr>
      </w:pPr>
    </w:p>
    <w:p w14:paraId="5BF5D92E" w14:textId="77777777" w:rsidR="009B4479" w:rsidRDefault="009B4479" w:rsidP="009B4479">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0199B2E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006FE3D7" w14:textId="77777777" w:rsidR="009B4479" w:rsidRDefault="009B4479" w:rsidP="009B4479">
      <w:pPr>
        <w:rPr>
          <w:rFonts w:ascii="Arial" w:hAnsi="Arial" w:cs="Arial"/>
          <w:b/>
        </w:rPr>
      </w:pPr>
      <w:r>
        <w:rPr>
          <w:rFonts w:ascii="Arial" w:hAnsi="Arial" w:cs="Arial"/>
          <w:b/>
        </w:rPr>
        <w:t xml:space="preserve">Abstract: </w:t>
      </w:r>
    </w:p>
    <w:p w14:paraId="5F8465E1" w14:textId="77777777" w:rsidR="009B4479" w:rsidRDefault="009B4479" w:rsidP="009B4479">
      <w:r>
        <w:t>To correct requirements on RRC based non-simultaneous BWP on multiple CCs</w:t>
      </w:r>
    </w:p>
    <w:p w14:paraId="754545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C4D3B" w14:textId="77777777" w:rsidR="009B4479" w:rsidRDefault="009B4479" w:rsidP="009B4479">
      <w:pPr>
        <w:rPr>
          <w:rFonts w:ascii="Arial" w:hAnsi="Arial" w:cs="Arial"/>
          <w:b/>
          <w:color w:val="0000FF"/>
          <w:sz w:val="24"/>
        </w:rPr>
      </w:pPr>
    </w:p>
    <w:p w14:paraId="0A7BCF71" w14:textId="77777777" w:rsidR="009B4479" w:rsidRDefault="009B4479" w:rsidP="009B4479">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4AD1D10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4CF579" w14:textId="77777777" w:rsidR="009B4479" w:rsidRDefault="009B4479" w:rsidP="009B4479">
      <w:pPr>
        <w:rPr>
          <w:rFonts w:ascii="Arial" w:hAnsi="Arial" w:cs="Arial"/>
          <w:b/>
        </w:rPr>
      </w:pPr>
      <w:r>
        <w:rPr>
          <w:rFonts w:ascii="Arial" w:hAnsi="Arial" w:cs="Arial"/>
          <w:b/>
        </w:rPr>
        <w:t xml:space="preserve">Abstract: </w:t>
      </w:r>
    </w:p>
    <w:p w14:paraId="19720D6F" w14:textId="77777777" w:rsidR="009B4479" w:rsidRDefault="009B4479" w:rsidP="009B4479">
      <w:r>
        <w:t>Discussion on core requirements for active BWP switching with cross carrier scheduling.</w:t>
      </w:r>
    </w:p>
    <w:p w14:paraId="477A13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D58A5" w14:textId="77777777" w:rsidR="009B4479" w:rsidRDefault="009B4479" w:rsidP="009B4479">
      <w:pPr>
        <w:rPr>
          <w:rFonts w:ascii="Arial" w:hAnsi="Arial" w:cs="Arial"/>
          <w:b/>
          <w:color w:val="0000FF"/>
          <w:sz w:val="24"/>
        </w:rPr>
      </w:pPr>
    </w:p>
    <w:p w14:paraId="197E827E" w14:textId="77777777" w:rsidR="009B4479" w:rsidRDefault="009B4479" w:rsidP="009B4479">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560D95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-1392  Cat: F (Rel-16)</w:t>
      </w:r>
      <w:r>
        <w:rPr>
          <w:i/>
        </w:rPr>
        <w:br/>
      </w:r>
      <w:r>
        <w:rPr>
          <w:i/>
        </w:rPr>
        <w:br/>
      </w:r>
      <w:r>
        <w:rPr>
          <w:i/>
        </w:rPr>
        <w:tab/>
      </w:r>
      <w:r>
        <w:rPr>
          <w:i/>
        </w:rPr>
        <w:tab/>
      </w:r>
      <w:r>
        <w:rPr>
          <w:i/>
        </w:rPr>
        <w:tab/>
      </w:r>
      <w:r>
        <w:rPr>
          <w:i/>
        </w:rPr>
        <w:tab/>
      </w:r>
      <w:r>
        <w:rPr>
          <w:i/>
        </w:rPr>
        <w:tab/>
        <w:t>Source: Ericsson</w:t>
      </w:r>
    </w:p>
    <w:p w14:paraId="0F7FAA77" w14:textId="77777777" w:rsidR="009B4479" w:rsidRDefault="009B4479" w:rsidP="009B4479">
      <w:pPr>
        <w:rPr>
          <w:rFonts w:ascii="Arial" w:hAnsi="Arial" w:cs="Arial"/>
          <w:b/>
        </w:rPr>
      </w:pPr>
      <w:r>
        <w:rPr>
          <w:rFonts w:ascii="Arial" w:hAnsi="Arial" w:cs="Arial"/>
          <w:b/>
        </w:rPr>
        <w:t xml:space="preserve">Abstract: </w:t>
      </w:r>
    </w:p>
    <w:p w14:paraId="2FBB5D5D" w14:textId="77777777" w:rsidR="009B4479" w:rsidRDefault="009B4479" w:rsidP="009B4479">
      <w:r>
        <w:t>Requirements for active BWP switching when cross carrier scheduling (Rel-16 feature) is used are missing.</w:t>
      </w:r>
    </w:p>
    <w:p w14:paraId="41F9933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1D4C4" w14:textId="77777777" w:rsidR="009B4479" w:rsidRDefault="009B4479" w:rsidP="009B4479">
      <w:pPr>
        <w:pStyle w:val="Heading5"/>
      </w:pPr>
      <w:bookmarkStart w:id="174" w:name="_Toc54628561"/>
      <w:r>
        <w:t>7.13.1.4</w:t>
      </w:r>
      <w:r>
        <w:tab/>
        <w:t>Spatial relation switch for uplink [NR_RRM_Enh_Core]</w:t>
      </w:r>
      <w:bookmarkEnd w:id="174"/>
    </w:p>
    <w:p w14:paraId="5B9C1B9F" w14:textId="77777777" w:rsidR="009B4479" w:rsidRDefault="009B4479" w:rsidP="009B4479">
      <w:pPr>
        <w:rPr>
          <w:rFonts w:ascii="Arial" w:hAnsi="Arial" w:cs="Arial"/>
          <w:b/>
          <w:color w:val="0000FF"/>
          <w:sz w:val="24"/>
        </w:rPr>
      </w:pPr>
    </w:p>
    <w:p w14:paraId="0EDC9A5A" w14:textId="77777777" w:rsidR="009B4479" w:rsidRDefault="009B4479" w:rsidP="009B4479">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401A1E4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5084A6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A5B1B" w14:textId="77777777" w:rsidR="009B4479" w:rsidRDefault="009B4479" w:rsidP="009B4479">
      <w:pPr>
        <w:rPr>
          <w:rFonts w:ascii="Arial" w:hAnsi="Arial" w:cs="Arial"/>
          <w:b/>
          <w:color w:val="0000FF"/>
          <w:sz w:val="24"/>
        </w:rPr>
      </w:pPr>
    </w:p>
    <w:p w14:paraId="1025FBEB" w14:textId="77777777" w:rsidR="009B4479" w:rsidRDefault="009B4479" w:rsidP="009B4479">
      <w:pPr>
        <w:rPr>
          <w:rFonts w:ascii="Arial" w:hAnsi="Arial" w:cs="Arial"/>
          <w:b/>
          <w:sz w:val="24"/>
        </w:rPr>
      </w:pPr>
      <w:r>
        <w:rPr>
          <w:rFonts w:ascii="Arial" w:hAnsi="Arial" w:cs="Arial"/>
          <w:b/>
          <w:color w:val="0000FF"/>
          <w:sz w:val="24"/>
        </w:rPr>
        <w:lastRenderedPageBreak/>
        <w:t>R4-2014771</w:t>
      </w:r>
      <w:r>
        <w:rPr>
          <w:rFonts w:ascii="Arial" w:hAnsi="Arial" w:cs="Arial"/>
          <w:b/>
          <w:color w:val="0000FF"/>
          <w:sz w:val="24"/>
        </w:rPr>
        <w:tab/>
      </w:r>
      <w:r>
        <w:rPr>
          <w:rFonts w:ascii="Arial" w:hAnsi="Arial" w:cs="Arial"/>
          <w:b/>
          <w:sz w:val="24"/>
        </w:rPr>
        <w:t>Remaining issues on active spatial relation switch</w:t>
      </w:r>
    </w:p>
    <w:p w14:paraId="1C3E296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C850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91682" w14:textId="77777777" w:rsidR="009B4479" w:rsidRDefault="009B4479" w:rsidP="009B4479">
      <w:pPr>
        <w:rPr>
          <w:rFonts w:ascii="Arial" w:hAnsi="Arial" w:cs="Arial"/>
          <w:b/>
          <w:color w:val="0000FF"/>
          <w:sz w:val="24"/>
        </w:rPr>
      </w:pPr>
    </w:p>
    <w:p w14:paraId="0F716F04" w14:textId="77777777" w:rsidR="009B4479" w:rsidRDefault="009B4479" w:rsidP="009B4479">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0DBCB49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1B699B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CFE91" w14:textId="77777777" w:rsidR="009B4479" w:rsidRDefault="009B4479" w:rsidP="009B4479">
      <w:pPr>
        <w:rPr>
          <w:rFonts w:ascii="Arial" w:hAnsi="Arial" w:cs="Arial"/>
          <w:b/>
          <w:color w:val="0000FF"/>
          <w:sz w:val="24"/>
        </w:rPr>
      </w:pPr>
    </w:p>
    <w:p w14:paraId="7F3EC335" w14:textId="77777777" w:rsidR="009B4479" w:rsidRDefault="009B4479" w:rsidP="009B4479">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25D3D3D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72EE9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810FD" w14:textId="77777777" w:rsidR="009B4479" w:rsidRDefault="009B4479" w:rsidP="009B4479">
      <w:pPr>
        <w:rPr>
          <w:rFonts w:ascii="Arial" w:hAnsi="Arial" w:cs="Arial"/>
          <w:b/>
          <w:color w:val="0000FF"/>
          <w:sz w:val="24"/>
        </w:rPr>
      </w:pPr>
    </w:p>
    <w:p w14:paraId="1FF09699" w14:textId="77777777" w:rsidR="009B4479" w:rsidRDefault="009B4479" w:rsidP="009B4479">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6BCE398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810678" w14:textId="77777777" w:rsidR="009B4479" w:rsidRDefault="009B4479" w:rsidP="009B4479">
      <w:pPr>
        <w:rPr>
          <w:rFonts w:ascii="Arial" w:hAnsi="Arial" w:cs="Arial"/>
          <w:b/>
        </w:rPr>
      </w:pPr>
      <w:r>
        <w:rPr>
          <w:rFonts w:ascii="Arial" w:hAnsi="Arial" w:cs="Arial"/>
          <w:b/>
        </w:rPr>
        <w:t xml:space="preserve">Abstract: </w:t>
      </w:r>
    </w:p>
    <w:p w14:paraId="2DE20622" w14:textId="77777777" w:rsidR="009B4479" w:rsidRDefault="009B4479" w:rsidP="009B4479">
      <w:r>
        <w:t>For RRC based spatial relation delay, the unit is not correct.</w:t>
      </w:r>
    </w:p>
    <w:p w14:paraId="5312065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A1616" w14:textId="77777777" w:rsidR="009B4479" w:rsidRDefault="009B4479" w:rsidP="009B4479">
      <w:pPr>
        <w:rPr>
          <w:rFonts w:ascii="Arial" w:hAnsi="Arial" w:cs="Arial"/>
          <w:b/>
          <w:color w:val="0000FF"/>
          <w:sz w:val="24"/>
        </w:rPr>
      </w:pPr>
    </w:p>
    <w:p w14:paraId="4D7E4C11" w14:textId="77777777" w:rsidR="009B4479" w:rsidRDefault="009B4479" w:rsidP="009B4479">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01390E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-1351  Cat: F (Rel-16)</w:t>
      </w:r>
      <w:r>
        <w:rPr>
          <w:i/>
        </w:rPr>
        <w:br/>
      </w:r>
      <w:r>
        <w:rPr>
          <w:i/>
        </w:rPr>
        <w:br/>
      </w:r>
      <w:r>
        <w:rPr>
          <w:i/>
        </w:rPr>
        <w:tab/>
      </w:r>
      <w:r>
        <w:rPr>
          <w:i/>
        </w:rPr>
        <w:tab/>
      </w:r>
      <w:r>
        <w:rPr>
          <w:i/>
        </w:rPr>
        <w:tab/>
      </w:r>
      <w:r>
        <w:rPr>
          <w:i/>
        </w:rPr>
        <w:tab/>
      </w:r>
      <w:r>
        <w:rPr>
          <w:i/>
        </w:rPr>
        <w:tab/>
        <w:t>Source: Ericsson</w:t>
      </w:r>
    </w:p>
    <w:p w14:paraId="04F20F67" w14:textId="77777777" w:rsidR="009B4479" w:rsidRDefault="009B4479" w:rsidP="009B4479">
      <w:pPr>
        <w:rPr>
          <w:rFonts w:ascii="Arial" w:hAnsi="Arial" w:cs="Arial"/>
          <w:b/>
        </w:rPr>
      </w:pPr>
      <w:r>
        <w:rPr>
          <w:rFonts w:ascii="Arial" w:hAnsi="Arial" w:cs="Arial"/>
          <w:b/>
        </w:rPr>
        <w:t xml:space="preserve">Abstract: </w:t>
      </w:r>
    </w:p>
    <w:p w14:paraId="554593A5" w14:textId="77777777" w:rsidR="009B4479" w:rsidRDefault="009B4479" w:rsidP="009B4479">
      <w:r>
        <w:t xml:space="preserve">The current specification text refers to a condition for the requirement to apply in the following way: </w:t>
      </w:r>
      <w:proofErr w:type="gramStart"/>
      <w:r>
        <w:t>“ [</w:t>
      </w:r>
      <w:proofErr w:type="gramEnd"/>
      <w:r>
        <w:t xml:space="preserve">…] when </w:t>
      </w:r>
      <w:proofErr w:type="spellStart"/>
      <w:r>
        <w:t>beamCorrespondenceWithoutUL-BeamSweeping</w:t>
      </w:r>
      <w:proofErr w:type="spellEnd"/>
      <w:r>
        <w:t xml:space="preserve"> sets to 1 […]”. What this means may not be immediately clear to the reader. Moreover, the condition is mentioned at the end of a paragraph, which means that the reader </w:t>
      </w:r>
      <w:proofErr w:type="gramStart"/>
      <w:r>
        <w:t>has to</w:t>
      </w:r>
      <w:proofErr w:type="gramEnd"/>
      <w:r>
        <w:t xml:space="preserve"> parse the whole paragraph before potentially finding that the requirement as such does not apply.</w:t>
      </w:r>
    </w:p>
    <w:p w14:paraId="693E13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4F423" w14:textId="77777777" w:rsidR="009B4479" w:rsidRDefault="009B4479" w:rsidP="009B4479">
      <w:pPr>
        <w:pStyle w:val="Heading5"/>
      </w:pPr>
      <w:bookmarkStart w:id="175" w:name="_Toc54628562"/>
      <w:r>
        <w:t>7.13.1.5</w:t>
      </w:r>
      <w:r>
        <w:tab/>
        <w:t>Inter-band CA requirement for FR2 UE measurement capability of independent Rx beam and/or common beam [NR_RRM_Enh_Core]</w:t>
      </w:r>
      <w:bookmarkEnd w:id="175"/>
    </w:p>
    <w:p w14:paraId="5AC6A88C" w14:textId="77777777" w:rsidR="009B4479" w:rsidRDefault="009B4479" w:rsidP="009B4479">
      <w:pPr>
        <w:rPr>
          <w:rFonts w:ascii="Arial" w:hAnsi="Arial" w:cs="Arial"/>
          <w:b/>
          <w:color w:val="0000FF"/>
          <w:sz w:val="24"/>
        </w:rPr>
      </w:pPr>
    </w:p>
    <w:p w14:paraId="123CE7CA" w14:textId="77777777" w:rsidR="009B4479" w:rsidRDefault="009B4479" w:rsidP="009B4479">
      <w:pPr>
        <w:rPr>
          <w:rFonts w:ascii="Arial" w:hAnsi="Arial" w:cs="Arial"/>
          <w:b/>
          <w:sz w:val="24"/>
        </w:rPr>
      </w:pPr>
      <w:r>
        <w:rPr>
          <w:rFonts w:ascii="Arial" w:hAnsi="Arial" w:cs="Arial"/>
          <w:b/>
          <w:color w:val="0000FF"/>
          <w:sz w:val="24"/>
        </w:rPr>
        <w:lastRenderedPageBreak/>
        <w:t>R4-2014275</w:t>
      </w:r>
      <w:r>
        <w:rPr>
          <w:rFonts w:ascii="Arial" w:hAnsi="Arial" w:cs="Arial"/>
          <w:b/>
          <w:color w:val="0000FF"/>
          <w:sz w:val="24"/>
        </w:rPr>
        <w:tab/>
      </w:r>
      <w:r>
        <w:rPr>
          <w:rFonts w:ascii="Arial" w:hAnsi="Arial" w:cs="Arial"/>
          <w:b/>
          <w:sz w:val="24"/>
        </w:rPr>
        <w:t>Draft CR on maintenance for inter-band FR2 CA RRM</w:t>
      </w:r>
    </w:p>
    <w:p w14:paraId="4594FD8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7FD0343B" w14:textId="77777777" w:rsidR="009B4479" w:rsidRDefault="009B4479" w:rsidP="009B4479">
      <w:pPr>
        <w:rPr>
          <w:rFonts w:ascii="Arial" w:hAnsi="Arial" w:cs="Arial"/>
          <w:b/>
        </w:rPr>
      </w:pPr>
      <w:r>
        <w:rPr>
          <w:rFonts w:ascii="Arial" w:hAnsi="Arial" w:cs="Arial"/>
          <w:b/>
        </w:rPr>
        <w:t xml:space="preserve">Abstract: </w:t>
      </w:r>
    </w:p>
    <w:p w14:paraId="7170C11A" w14:textId="77777777" w:rsidR="009B4479" w:rsidRDefault="009B4479" w:rsidP="009B4479">
      <w:r>
        <w:t xml:space="preserve">CBM specific RRM requirement is </w:t>
      </w:r>
      <w:proofErr w:type="spellStart"/>
      <w:r>
        <w:t>downscoped</w:t>
      </w:r>
      <w:proofErr w:type="spellEnd"/>
      <w:r>
        <w:t xml:space="preserve"> from R16 and the corresponding requirement shall be cleaned up in TS38.133.</w:t>
      </w:r>
    </w:p>
    <w:p w14:paraId="0DAD04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068F3" w14:textId="77777777" w:rsidR="009B4479" w:rsidRDefault="009B4479" w:rsidP="009B4479">
      <w:pPr>
        <w:rPr>
          <w:rFonts w:ascii="Arial" w:hAnsi="Arial" w:cs="Arial"/>
          <w:b/>
          <w:color w:val="0000FF"/>
          <w:sz w:val="24"/>
        </w:rPr>
      </w:pPr>
    </w:p>
    <w:p w14:paraId="5C16FC74" w14:textId="77777777" w:rsidR="009B4479" w:rsidRDefault="009B4479" w:rsidP="009B4479">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78DFE7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0C4C3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46DCF" w14:textId="77777777" w:rsidR="009B4479" w:rsidRDefault="009B4479" w:rsidP="009B4479">
      <w:pPr>
        <w:rPr>
          <w:rFonts w:ascii="Arial" w:hAnsi="Arial" w:cs="Arial"/>
          <w:b/>
          <w:color w:val="0000FF"/>
          <w:sz w:val="24"/>
        </w:rPr>
      </w:pPr>
    </w:p>
    <w:p w14:paraId="0E757113" w14:textId="77777777" w:rsidR="009B4479" w:rsidRDefault="009B4479" w:rsidP="009B4479">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4A7F955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90B6E5" w14:textId="77777777" w:rsidR="009B4479" w:rsidRDefault="009B4479" w:rsidP="009B4479">
      <w:pPr>
        <w:rPr>
          <w:rFonts w:ascii="Arial" w:hAnsi="Arial" w:cs="Arial"/>
          <w:b/>
        </w:rPr>
      </w:pPr>
      <w:r>
        <w:rPr>
          <w:rFonts w:ascii="Arial" w:hAnsi="Arial" w:cs="Arial"/>
          <w:b/>
        </w:rPr>
        <w:t xml:space="preserve">Abstract: </w:t>
      </w:r>
    </w:p>
    <w:p w14:paraId="19C540F1" w14:textId="77777777" w:rsidR="009B4479" w:rsidRDefault="009B4479" w:rsidP="009B4479">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3F59178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91FF6" w14:textId="77777777" w:rsidR="009B4479" w:rsidRDefault="009B4479" w:rsidP="009B4479">
      <w:pPr>
        <w:rPr>
          <w:rFonts w:ascii="Arial" w:hAnsi="Arial" w:cs="Arial"/>
          <w:b/>
          <w:color w:val="0000FF"/>
          <w:sz w:val="24"/>
        </w:rPr>
      </w:pPr>
    </w:p>
    <w:p w14:paraId="257C12DC" w14:textId="77777777" w:rsidR="009B4479" w:rsidRDefault="009B4479" w:rsidP="009B4479">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23EC4A6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AEE37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49958" w14:textId="77777777" w:rsidR="009B4479" w:rsidRDefault="009B4479" w:rsidP="009B4479">
      <w:pPr>
        <w:rPr>
          <w:rFonts w:ascii="Arial" w:hAnsi="Arial" w:cs="Arial"/>
          <w:b/>
          <w:color w:val="0000FF"/>
          <w:sz w:val="24"/>
        </w:rPr>
      </w:pPr>
    </w:p>
    <w:p w14:paraId="7A0BAF5D" w14:textId="77777777" w:rsidR="009B4479" w:rsidRDefault="009B4479" w:rsidP="009B4479">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2D5380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-1340  Cat: F (Rel-16)</w:t>
      </w:r>
      <w:r>
        <w:rPr>
          <w:i/>
        </w:rPr>
        <w:br/>
      </w:r>
      <w:r>
        <w:rPr>
          <w:i/>
        </w:rPr>
        <w:br/>
      </w:r>
      <w:r>
        <w:rPr>
          <w:i/>
        </w:rPr>
        <w:tab/>
      </w:r>
      <w:r>
        <w:rPr>
          <w:i/>
        </w:rPr>
        <w:tab/>
      </w:r>
      <w:r>
        <w:rPr>
          <w:i/>
        </w:rPr>
        <w:tab/>
      </w:r>
      <w:r>
        <w:rPr>
          <w:i/>
        </w:rPr>
        <w:tab/>
      </w:r>
      <w:r>
        <w:rPr>
          <w:i/>
        </w:rPr>
        <w:tab/>
        <w:t>Source: Intel Corporation</w:t>
      </w:r>
    </w:p>
    <w:p w14:paraId="776D7A4F" w14:textId="77777777" w:rsidR="009B4479" w:rsidRDefault="009B4479" w:rsidP="009B4479">
      <w:pPr>
        <w:rPr>
          <w:rFonts w:ascii="Arial" w:hAnsi="Arial" w:cs="Arial"/>
          <w:b/>
        </w:rPr>
      </w:pPr>
      <w:r>
        <w:rPr>
          <w:rFonts w:ascii="Arial" w:hAnsi="Arial" w:cs="Arial"/>
          <w:b/>
        </w:rPr>
        <w:t xml:space="preserve">Abstract: </w:t>
      </w:r>
    </w:p>
    <w:p w14:paraId="3DFA2A53" w14:textId="77777777" w:rsidR="009B4479" w:rsidRDefault="009B4479" w:rsidP="009B4479">
      <w:r>
        <w:t>To align with the solution of the same issue for scheduling availability</w:t>
      </w:r>
    </w:p>
    <w:p w14:paraId="413695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9D0E8" w14:textId="77777777" w:rsidR="009B4479" w:rsidRDefault="009B4479" w:rsidP="009B4479">
      <w:pPr>
        <w:rPr>
          <w:rFonts w:ascii="Arial" w:hAnsi="Arial" w:cs="Arial"/>
          <w:b/>
          <w:color w:val="0000FF"/>
          <w:sz w:val="24"/>
        </w:rPr>
      </w:pPr>
    </w:p>
    <w:p w14:paraId="21A047BF" w14:textId="77777777" w:rsidR="009B4479" w:rsidRDefault="009B4479" w:rsidP="009B4479">
      <w:pPr>
        <w:rPr>
          <w:rFonts w:ascii="Arial" w:hAnsi="Arial" w:cs="Arial"/>
          <w:b/>
          <w:sz w:val="24"/>
        </w:rPr>
      </w:pPr>
      <w:r>
        <w:rPr>
          <w:rFonts w:ascii="Arial" w:hAnsi="Arial" w:cs="Arial"/>
          <w:b/>
          <w:color w:val="0000FF"/>
          <w:sz w:val="24"/>
        </w:rPr>
        <w:lastRenderedPageBreak/>
        <w:t>R4-2016576</w:t>
      </w:r>
      <w:r>
        <w:rPr>
          <w:rFonts w:ascii="Arial" w:hAnsi="Arial" w:cs="Arial"/>
          <w:b/>
          <w:color w:val="0000FF"/>
          <w:sz w:val="24"/>
        </w:rPr>
        <w:tab/>
      </w:r>
      <w:r>
        <w:rPr>
          <w:rFonts w:ascii="Arial" w:hAnsi="Arial" w:cs="Arial"/>
          <w:b/>
          <w:sz w:val="24"/>
        </w:rPr>
        <w:t>BM resources for FR2 Inter-band IBM UEs</w:t>
      </w:r>
    </w:p>
    <w:p w14:paraId="1CED40B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4D81CD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67F8E" w14:textId="77777777" w:rsidR="009B4479" w:rsidRDefault="009B4479" w:rsidP="009B4479">
      <w:pPr>
        <w:pStyle w:val="Heading5"/>
      </w:pPr>
      <w:bookmarkStart w:id="176" w:name="_Toc54628563"/>
      <w:r>
        <w:t>7.13.1.6</w:t>
      </w:r>
      <w:r>
        <w:tab/>
        <w:t>Other requirements maintenance [NR_RRM_Enh_Core]</w:t>
      </w:r>
      <w:bookmarkEnd w:id="176"/>
    </w:p>
    <w:p w14:paraId="1CE82735" w14:textId="77777777" w:rsidR="009B4479" w:rsidRDefault="009B4479" w:rsidP="009B4479">
      <w:pPr>
        <w:rPr>
          <w:rFonts w:ascii="Arial" w:hAnsi="Arial" w:cs="Arial"/>
          <w:b/>
          <w:color w:val="0000FF"/>
          <w:sz w:val="24"/>
        </w:rPr>
      </w:pPr>
    </w:p>
    <w:p w14:paraId="1134CDB6" w14:textId="77777777" w:rsidR="009B4479" w:rsidRDefault="009B4479" w:rsidP="009B4479">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31C4851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B3302F2" w14:textId="77777777" w:rsidR="009B4479" w:rsidRDefault="009B4479" w:rsidP="009B4479">
      <w:pPr>
        <w:rPr>
          <w:rFonts w:ascii="Arial" w:hAnsi="Arial" w:cs="Arial"/>
          <w:b/>
        </w:rPr>
      </w:pPr>
      <w:r>
        <w:rPr>
          <w:rFonts w:ascii="Arial" w:hAnsi="Arial" w:cs="Arial"/>
          <w:b/>
        </w:rPr>
        <w:t xml:space="preserve">Abstract: </w:t>
      </w:r>
    </w:p>
    <w:p w14:paraId="4F04E936" w14:textId="77777777" w:rsidR="009B4479" w:rsidRDefault="009B4479" w:rsidP="009B4479">
      <w:r>
        <w:t>The UE behavior for Tx/Rx during CBW change delay is missing.</w:t>
      </w:r>
    </w:p>
    <w:p w14:paraId="0A739A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0D0F0" w14:textId="77777777" w:rsidR="009B4479" w:rsidRDefault="009B4479" w:rsidP="009B4479">
      <w:pPr>
        <w:rPr>
          <w:rFonts w:ascii="Arial" w:hAnsi="Arial" w:cs="Arial"/>
          <w:b/>
          <w:color w:val="0000FF"/>
          <w:sz w:val="24"/>
        </w:rPr>
      </w:pPr>
    </w:p>
    <w:p w14:paraId="0A5C399E" w14:textId="77777777" w:rsidR="009B4479" w:rsidRDefault="009B4479" w:rsidP="009B4479">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0F1B1F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E8A53E2" w14:textId="77777777" w:rsidR="009B4479" w:rsidRDefault="009B4479" w:rsidP="009B4479">
      <w:pPr>
        <w:rPr>
          <w:rFonts w:ascii="Arial" w:hAnsi="Arial" w:cs="Arial"/>
          <w:b/>
        </w:rPr>
      </w:pPr>
      <w:r>
        <w:rPr>
          <w:rFonts w:ascii="Arial" w:hAnsi="Arial" w:cs="Arial"/>
          <w:b/>
        </w:rPr>
        <w:t xml:space="preserve">Abstract: </w:t>
      </w:r>
    </w:p>
    <w:p w14:paraId="3BC0CE15" w14:textId="77777777" w:rsidR="009B4479" w:rsidRDefault="009B4479" w:rsidP="009B4479">
      <w:r>
        <w:t xml:space="preserve">When </w:t>
      </w:r>
      <w:proofErr w:type="gramStart"/>
      <w:r>
        <w:t>all of</w:t>
      </w:r>
      <w:proofErr w:type="gramEnd"/>
      <w:r>
        <w:t xml:space="preserve"> the SMTC occasions of this inter-frequency measurement object are overlapped by the measurement gap, UE can only conduct the measurement within gap and follow the requirement in clause 9.3.4.</w:t>
      </w:r>
    </w:p>
    <w:p w14:paraId="6EAED2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773B3" w14:textId="77777777" w:rsidR="009B4479" w:rsidRDefault="009B4479" w:rsidP="009B4479">
      <w:pPr>
        <w:rPr>
          <w:rFonts w:ascii="Arial" w:hAnsi="Arial" w:cs="Arial"/>
          <w:b/>
          <w:color w:val="0000FF"/>
          <w:sz w:val="24"/>
        </w:rPr>
      </w:pPr>
    </w:p>
    <w:p w14:paraId="55AE60AF" w14:textId="77777777" w:rsidR="009B4479" w:rsidRDefault="009B4479" w:rsidP="009B4479">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1DBFFE6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9088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4BB07" w14:textId="77777777" w:rsidR="009B4479" w:rsidRDefault="009B4479" w:rsidP="009B4479">
      <w:pPr>
        <w:rPr>
          <w:rFonts w:ascii="Arial" w:hAnsi="Arial" w:cs="Arial"/>
          <w:b/>
          <w:color w:val="0000FF"/>
          <w:sz w:val="24"/>
        </w:rPr>
      </w:pPr>
    </w:p>
    <w:p w14:paraId="5E47DA7A" w14:textId="77777777" w:rsidR="009B4479" w:rsidRDefault="009B4479" w:rsidP="009B4479">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0595597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D969162" w14:textId="77777777" w:rsidR="009B4479" w:rsidRDefault="009B4479" w:rsidP="009B4479">
      <w:pPr>
        <w:rPr>
          <w:rFonts w:ascii="Arial" w:hAnsi="Arial" w:cs="Arial"/>
          <w:b/>
        </w:rPr>
      </w:pPr>
      <w:r>
        <w:rPr>
          <w:rFonts w:ascii="Arial" w:hAnsi="Arial" w:cs="Arial"/>
          <w:b/>
        </w:rPr>
        <w:t xml:space="preserve">Abstract: </w:t>
      </w:r>
    </w:p>
    <w:p w14:paraId="2454444E" w14:textId="77777777" w:rsidR="009B4479" w:rsidRDefault="009B4479" w:rsidP="009B4479">
      <w:r>
        <w:t>Several tables in clause 9.3.9 have the incorrect table index: 9.3.4.x, which are already used in clause 9.3.4 with different content.</w:t>
      </w:r>
    </w:p>
    <w:p w14:paraId="4FCD26CC" w14:textId="77777777" w:rsidR="009B4479" w:rsidRDefault="009B4479" w:rsidP="009B4479">
      <w:r>
        <w:lastRenderedPageBreak/>
        <w:t>Some title above table is also incorrect.</w:t>
      </w:r>
    </w:p>
    <w:p w14:paraId="0C563E5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38951" w14:textId="77777777" w:rsidR="009B4479" w:rsidRDefault="009B4479" w:rsidP="009B4479">
      <w:pPr>
        <w:rPr>
          <w:rFonts w:ascii="Arial" w:hAnsi="Arial" w:cs="Arial"/>
          <w:b/>
          <w:color w:val="0000FF"/>
          <w:sz w:val="24"/>
        </w:rPr>
      </w:pPr>
    </w:p>
    <w:p w14:paraId="13D7DB38" w14:textId="77777777" w:rsidR="009B4479" w:rsidRDefault="009B4479" w:rsidP="009B4479">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5B01B14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C05DA" w14:textId="77777777" w:rsidR="009B4479" w:rsidRDefault="009B4479" w:rsidP="009B4479">
      <w:pPr>
        <w:rPr>
          <w:rFonts w:ascii="Arial" w:hAnsi="Arial" w:cs="Arial"/>
          <w:b/>
        </w:rPr>
      </w:pPr>
      <w:r>
        <w:rPr>
          <w:rFonts w:ascii="Arial" w:hAnsi="Arial" w:cs="Arial"/>
          <w:b/>
        </w:rPr>
        <w:t xml:space="preserve">Abstract: </w:t>
      </w:r>
    </w:p>
    <w:p w14:paraId="61797A73" w14:textId="77777777" w:rsidR="009B4479" w:rsidRDefault="009B4479" w:rsidP="009B4479">
      <w:r>
        <w:t>From AGC adjustment point of view, the power imbalance between intra-frequency layer and inter-frequency layer on which UE performs inter-frequency measurement without gap shall be limited, otherwise the measurement performance will be degraded.</w:t>
      </w:r>
    </w:p>
    <w:p w14:paraId="0C5B6A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4A5AD" w14:textId="77777777" w:rsidR="009B4479" w:rsidRDefault="009B4479" w:rsidP="009B4479">
      <w:pPr>
        <w:rPr>
          <w:rFonts w:ascii="Arial" w:hAnsi="Arial" w:cs="Arial"/>
          <w:b/>
          <w:color w:val="0000FF"/>
          <w:sz w:val="24"/>
        </w:rPr>
      </w:pPr>
    </w:p>
    <w:p w14:paraId="0F549E37" w14:textId="77777777" w:rsidR="009B4479" w:rsidRDefault="009B4479" w:rsidP="009B4479">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3C465895"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71C1133C" w14:textId="77777777" w:rsidR="009B4479" w:rsidRDefault="009B4479" w:rsidP="009B4479">
      <w:pPr>
        <w:rPr>
          <w:rFonts w:ascii="Arial" w:hAnsi="Arial" w:cs="Arial"/>
          <w:b/>
        </w:rPr>
      </w:pPr>
      <w:r>
        <w:rPr>
          <w:rFonts w:ascii="Arial" w:hAnsi="Arial" w:cs="Arial"/>
          <w:b/>
        </w:rPr>
        <w:t xml:space="preserve">Abstract: </w:t>
      </w:r>
    </w:p>
    <w:p w14:paraId="170BCD1A" w14:textId="77777777" w:rsidR="009B4479" w:rsidRDefault="009B4479" w:rsidP="009B4479">
      <w:r>
        <w:t xml:space="preserve">The UE capability for NR only measurement </w:t>
      </w:r>
      <w:proofErr w:type="gramStart"/>
      <w:r>
        <w:t>are</w:t>
      </w:r>
      <w:proofErr w:type="gramEnd"/>
      <w:r>
        <w:t xml:space="preserve"> introduced as follows.</w:t>
      </w:r>
    </w:p>
    <w:p w14:paraId="3AC80BED" w14:textId="77777777" w:rsidR="009B4479" w:rsidRDefault="009B4479" w:rsidP="009B4479">
      <w:proofErr w:type="spellStart"/>
      <w:r>
        <w:t>supportedGapPattern-NRonly</w:t>
      </w:r>
      <w:proofErr w:type="spellEnd"/>
    </w:p>
    <w:p w14:paraId="277E66C1" w14:textId="77777777" w:rsidR="009B4479" w:rsidRDefault="009B4479" w:rsidP="009B4479">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3738C3EB" w14:textId="77777777" w:rsidR="009B4479" w:rsidRDefault="009B4479" w:rsidP="009B4479">
      <w:proofErr w:type="spellStart"/>
      <w:r>
        <w:t>supportedGapPattern</w:t>
      </w:r>
      <w:proofErr w:type="spellEnd"/>
      <w:r>
        <w:t>-</w:t>
      </w:r>
      <w:proofErr w:type="spellStart"/>
      <w:r>
        <w:t>NRonly</w:t>
      </w:r>
      <w:proofErr w:type="spellEnd"/>
      <w:r>
        <w:t>-NEDC</w:t>
      </w:r>
    </w:p>
    <w:p w14:paraId="17C0E4FE" w14:textId="77777777" w:rsidR="009B4479" w:rsidRDefault="009B4479" w:rsidP="009B4479">
      <w:r>
        <w:t>Indicates whether the UE supports gap patterns 2, 3 and 11 in NE-DC when the frequencies to be measured within this measurement gap are all NR frequencies.</w:t>
      </w:r>
    </w:p>
    <w:p w14:paraId="5E1D96D9" w14:textId="77777777" w:rsidR="009B4479" w:rsidRDefault="009B4479" w:rsidP="009B4479">
      <w:r>
        <w:t>measGapPatterns-NRonly-ENDC-r16</w:t>
      </w:r>
    </w:p>
    <w:p w14:paraId="3030F3FA" w14:textId="77777777" w:rsidR="009B4479" w:rsidRDefault="009B4479" w:rsidP="009B4479">
      <w:r>
        <w:t>This field indicates whether the UE supports gap patterns 2, 3 and 11 in (NG)EN-DC when the frequencies to be measured within this measurement gap are all NR frequencies.</w:t>
      </w:r>
    </w:p>
    <w:p w14:paraId="610C7BEF" w14:textId="77777777" w:rsidR="009B4479" w:rsidRDefault="009B4479" w:rsidP="009B4479">
      <w:r>
        <w:t>The requirements need to be consistent with the UE capability.</w:t>
      </w:r>
    </w:p>
    <w:p w14:paraId="36FB6F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15A05" w14:textId="77777777" w:rsidR="009B4479" w:rsidRDefault="009B4479" w:rsidP="009B4479">
      <w:pPr>
        <w:rPr>
          <w:rFonts w:ascii="Arial" w:hAnsi="Arial" w:cs="Arial"/>
          <w:b/>
          <w:color w:val="0000FF"/>
          <w:sz w:val="24"/>
        </w:rPr>
      </w:pPr>
    </w:p>
    <w:p w14:paraId="39E74EE1" w14:textId="77777777" w:rsidR="009B4479" w:rsidRDefault="009B4479" w:rsidP="009B4479">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9C9D82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4F75C514" w14:textId="77777777" w:rsidR="009B4479" w:rsidRDefault="009B4479" w:rsidP="009B4479">
      <w:pPr>
        <w:rPr>
          <w:rFonts w:ascii="Arial" w:hAnsi="Arial" w:cs="Arial"/>
          <w:b/>
        </w:rPr>
      </w:pPr>
      <w:r>
        <w:rPr>
          <w:rFonts w:ascii="Arial" w:hAnsi="Arial" w:cs="Arial"/>
          <w:b/>
        </w:rPr>
        <w:t xml:space="preserve">Abstract: </w:t>
      </w:r>
    </w:p>
    <w:p w14:paraId="74166E99" w14:textId="77777777" w:rsidR="009B4479" w:rsidRDefault="009B4479" w:rsidP="009B4479">
      <w:r>
        <w:lastRenderedPageBreak/>
        <w:t>The UE capability for NR only measurement under LTE SA are introduced as follows.</w:t>
      </w:r>
    </w:p>
    <w:p w14:paraId="1B9DD7B9" w14:textId="77777777" w:rsidR="009B4479" w:rsidRDefault="009B4479" w:rsidP="009B4479">
      <w:r>
        <w:t>measGapPatterns-NRonly-r16</w:t>
      </w:r>
    </w:p>
    <w:p w14:paraId="11699CAA" w14:textId="77777777" w:rsidR="009B4479" w:rsidRDefault="009B4479" w:rsidP="009B4479">
      <w:r>
        <w:t>This field indicates whether the UE supports gap patterns 2, 3 and 11 in LTE standalone when the frequencies to be measured within this measurement gap are all NR frequencies.</w:t>
      </w:r>
    </w:p>
    <w:p w14:paraId="1BABF20A" w14:textId="77777777" w:rsidR="009B4479" w:rsidRDefault="009B4479" w:rsidP="009B4479">
      <w:r>
        <w:t>The requirements need to be introduced to ensure correct configuration of corresponding gap patterns.</w:t>
      </w:r>
    </w:p>
    <w:p w14:paraId="2E7119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252CB" w14:textId="77777777" w:rsidR="009B4479" w:rsidRDefault="009B4479" w:rsidP="009B4479">
      <w:pPr>
        <w:rPr>
          <w:rFonts w:ascii="Arial" w:hAnsi="Arial" w:cs="Arial"/>
          <w:b/>
          <w:color w:val="0000FF"/>
          <w:sz w:val="24"/>
        </w:rPr>
      </w:pPr>
    </w:p>
    <w:p w14:paraId="425F0CE3" w14:textId="77777777" w:rsidR="009B4479" w:rsidRDefault="009B4479" w:rsidP="009B4479">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537E43D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FCA39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723B" w14:textId="77777777" w:rsidR="009B4479" w:rsidRDefault="009B4479" w:rsidP="009B4479">
      <w:pPr>
        <w:rPr>
          <w:rFonts w:ascii="Arial" w:hAnsi="Arial" w:cs="Arial"/>
          <w:b/>
          <w:color w:val="0000FF"/>
          <w:sz w:val="24"/>
        </w:rPr>
      </w:pPr>
    </w:p>
    <w:p w14:paraId="6E5718DF" w14:textId="77777777" w:rsidR="009B4479" w:rsidRDefault="009B4479" w:rsidP="009B4479">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1E62223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C8687C" w14:textId="77777777" w:rsidR="009B4479" w:rsidRDefault="009B4479" w:rsidP="009B4479">
      <w:pPr>
        <w:rPr>
          <w:rFonts w:ascii="Arial" w:hAnsi="Arial" w:cs="Arial"/>
          <w:b/>
        </w:rPr>
      </w:pPr>
      <w:r>
        <w:rPr>
          <w:rFonts w:ascii="Arial" w:hAnsi="Arial" w:cs="Arial"/>
          <w:b/>
        </w:rPr>
        <w:t xml:space="preserve">Abstract: </w:t>
      </w:r>
    </w:p>
    <w:p w14:paraId="645D2D38" w14:textId="77777777" w:rsidR="009B4479" w:rsidRDefault="009B4479" w:rsidP="009B4479">
      <w:r>
        <w:t>In multiple SCell activation, UE is assumed to skip cell detection for unknown FR1 SCell that is intra-band contiguous to active serving cell. The same can be extended to single SCell activation to speed up the activation process.</w:t>
      </w:r>
    </w:p>
    <w:p w14:paraId="659CA4D1" w14:textId="77777777" w:rsidR="009B4479" w:rsidRDefault="009B4479" w:rsidP="009B4479">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456BE035" w14:textId="77777777" w:rsidR="009B4479" w:rsidRDefault="009B4479" w:rsidP="009B4479">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56853B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6EC6C" w14:textId="77777777" w:rsidR="009B4479" w:rsidRDefault="009B4479" w:rsidP="009B4479">
      <w:pPr>
        <w:rPr>
          <w:rFonts w:ascii="Arial" w:hAnsi="Arial" w:cs="Arial"/>
          <w:b/>
          <w:color w:val="0000FF"/>
          <w:sz w:val="24"/>
        </w:rPr>
      </w:pPr>
    </w:p>
    <w:p w14:paraId="31B8C23A" w14:textId="77777777" w:rsidR="009B4479" w:rsidRDefault="009B4479" w:rsidP="009B4479">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1800007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-1347  Cat: F (Rel-16)</w:t>
      </w:r>
      <w:r>
        <w:rPr>
          <w:i/>
        </w:rPr>
        <w:br/>
      </w:r>
      <w:r>
        <w:rPr>
          <w:i/>
        </w:rPr>
        <w:br/>
      </w:r>
      <w:r>
        <w:rPr>
          <w:i/>
        </w:rPr>
        <w:tab/>
      </w:r>
      <w:r>
        <w:rPr>
          <w:i/>
        </w:rPr>
        <w:tab/>
      </w:r>
      <w:r>
        <w:rPr>
          <w:i/>
        </w:rPr>
        <w:tab/>
      </w:r>
      <w:r>
        <w:rPr>
          <w:i/>
        </w:rPr>
        <w:tab/>
      </w:r>
      <w:r>
        <w:rPr>
          <w:i/>
        </w:rPr>
        <w:tab/>
        <w:t>Source: Ericsson</w:t>
      </w:r>
    </w:p>
    <w:p w14:paraId="531F97F2" w14:textId="77777777" w:rsidR="009B4479" w:rsidRDefault="009B4479" w:rsidP="009B4479">
      <w:pPr>
        <w:rPr>
          <w:rFonts w:ascii="Arial" w:hAnsi="Arial" w:cs="Arial"/>
          <w:b/>
        </w:rPr>
      </w:pPr>
      <w:r>
        <w:rPr>
          <w:rFonts w:ascii="Arial" w:hAnsi="Arial" w:cs="Arial"/>
          <w:b/>
        </w:rPr>
        <w:t xml:space="preserve">Abstract: </w:t>
      </w:r>
    </w:p>
    <w:p w14:paraId="7E150543" w14:textId="77777777" w:rsidR="009B4479" w:rsidRDefault="009B4479" w:rsidP="009B4479">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w:t>
      </w:r>
      <w:proofErr w:type="gramStart"/>
      <w:r>
        <w:t>2]</w:t>
      </w:r>
      <w:proofErr w:type="spellStart"/>
      <w:r>
        <w:t>dB</w:t>
      </w:r>
      <w:proofErr w:type="gramEnd"/>
      <w:r>
        <w:t>.</w:t>
      </w:r>
      <w:proofErr w:type="spellEnd"/>
      <w:r>
        <w:t xml:space="preserve"> The side condition is however aligned with corresponding conditions for requirements on SCell activation of single SCell, and hence can be removed.</w:t>
      </w:r>
    </w:p>
    <w:p w14:paraId="0777E0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06D3A" w14:textId="77777777" w:rsidR="009B4479" w:rsidRDefault="009B4479" w:rsidP="009B4479">
      <w:pPr>
        <w:rPr>
          <w:rFonts w:ascii="Arial" w:hAnsi="Arial" w:cs="Arial"/>
          <w:b/>
          <w:color w:val="0000FF"/>
          <w:sz w:val="24"/>
        </w:rPr>
      </w:pPr>
    </w:p>
    <w:p w14:paraId="68CB111A" w14:textId="77777777" w:rsidR="009B4479" w:rsidRDefault="009B4479" w:rsidP="009B4479">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515BF3C7"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FA3F14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B5441" w14:textId="77777777" w:rsidR="009B4479" w:rsidRDefault="009B4479" w:rsidP="009B4479">
      <w:pPr>
        <w:rPr>
          <w:rFonts w:ascii="Arial" w:hAnsi="Arial" w:cs="Arial"/>
          <w:b/>
          <w:color w:val="0000FF"/>
          <w:sz w:val="24"/>
        </w:rPr>
      </w:pPr>
    </w:p>
    <w:p w14:paraId="338C354E" w14:textId="77777777" w:rsidR="009B4479" w:rsidRDefault="009B4479" w:rsidP="009B4479">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24E5B63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1B8B733C" w14:textId="77777777" w:rsidR="009B4479" w:rsidRDefault="009B4479" w:rsidP="009B4479">
      <w:pPr>
        <w:rPr>
          <w:rFonts w:ascii="Arial" w:hAnsi="Arial" w:cs="Arial"/>
          <w:b/>
        </w:rPr>
      </w:pPr>
      <w:r>
        <w:rPr>
          <w:rFonts w:ascii="Arial" w:hAnsi="Arial" w:cs="Arial"/>
          <w:b/>
        </w:rPr>
        <w:t xml:space="preserve">Abstract: </w:t>
      </w:r>
    </w:p>
    <w:p w14:paraId="4FD07AD2" w14:textId="77777777" w:rsidR="009B4479" w:rsidRDefault="009B4479" w:rsidP="009B4479">
      <w:r>
        <w:t>One of conditions for FR1 contiguous multi-SCell activation may conflict with RAN1 spec and potentially cause unexpected issues depending on how the assumption can be further exploited by the UE.</w:t>
      </w:r>
    </w:p>
    <w:p w14:paraId="0C04A2B5" w14:textId="77777777" w:rsidR="009B4479" w:rsidRPr="00E23F32" w:rsidRDefault="009B4479" w:rsidP="009B4479">
      <w:pPr>
        <w:rPr>
          <w:rFonts w:ascii="Arial" w:hAnsi="Arial" w:cs="Arial"/>
          <w:b/>
          <w:color w:val="FF0000"/>
        </w:rPr>
      </w:pPr>
      <w:r w:rsidRPr="00E23F32">
        <w:rPr>
          <w:rFonts w:ascii="Arial" w:hAnsi="Arial" w:cs="Arial"/>
          <w:b/>
          <w:color w:val="FF0000"/>
        </w:rPr>
        <w:t>Chair: moved from AI 7.5.1</w:t>
      </w:r>
    </w:p>
    <w:p w14:paraId="28E2BA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AEBDD" w14:textId="77777777" w:rsidR="009B4479" w:rsidRDefault="009B4479" w:rsidP="009B4479">
      <w:pPr>
        <w:rPr>
          <w:color w:val="993300"/>
          <w:u w:val="single"/>
        </w:rPr>
      </w:pPr>
    </w:p>
    <w:p w14:paraId="47074464" w14:textId="77777777" w:rsidR="009B4479" w:rsidRDefault="009B4479" w:rsidP="009B4479">
      <w:pPr>
        <w:pStyle w:val="Heading4"/>
      </w:pPr>
      <w:bookmarkStart w:id="177" w:name="_Toc54628564"/>
      <w:r>
        <w:t>7.13.2</w:t>
      </w:r>
      <w:r>
        <w:tab/>
        <w:t>RRM perf. requirements (38.133) [</w:t>
      </w:r>
      <w:proofErr w:type="spellStart"/>
      <w:r>
        <w:t>NR_RRM_Enh</w:t>
      </w:r>
      <w:proofErr w:type="spellEnd"/>
      <w:r>
        <w:t>-Perf]</w:t>
      </w:r>
      <w:bookmarkEnd w:id="177"/>
    </w:p>
    <w:p w14:paraId="7CD798A0" w14:textId="77777777" w:rsidR="009B4479" w:rsidRDefault="009B4479" w:rsidP="009B4479">
      <w:pPr>
        <w:pStyle w:val="Heading5"/>
      </w:pPr>
      <w:bookmarkStart w:id="178" w:name="_Toc54628565"/>
      <w:r>
        <w:t>7.13.2.1</w:t>
      </w:r>
      <w:r>
        <w:tab/>
        <w:t>General [</w:t>
      </w:r>
      <w:proofErr w:type="spellStart"/>
      <w:r>
        <w:t>NR_RRM_Enh</w:t>
      </w:r>
      <w:proofErr w:type="spellEnd"/>
      <w:r>
        <w:t>-Perf]</w:t>
      </w:r>
      <w:bookmarkEnd w:id="178"/>
    </w:p>
    <w:p w14:paraId="76072C54" w14:textId="77777777" w:rsidR="009B4479" w:rsidRDefault="009B4479" w:rsidP="009B4479">
      <w:pPr>
        <w:rPr>
          <w:rFonts w:ascii="Arial" w:hAnsi="Arial" w:cs="Arial"/>
          <w:b/>
          <w:color w:val="0000FF"/>
          <w:sz w:val="24"/>
        </w:rPr>
      </w:pPr>
    </w:p>
    <w:p w14:paraId="0C3C9C9D" w14:textId="77777777" w:rsidR="009B4479" w:rsidRDefault="009B4479" w:rsidP="009B4479">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0C50DD8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154F10C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39DDA" w14:textId="77777777" w:rsidR="009B4479" w:rsidRDefault="009B4479" w:rsidP="009B4479">
      <w:pPr>
        <w:rPr>
          <w:rFonts w:ascii="Arial" w:hAnsi="Arial" w:cs="Arial"/>
          <w:b/>
          <w:color w:val="0000FF"/>
          <w:sz w:val="24"/>
        </w:rPr>
      </w:pPr>
    </w:p>
    <w:p w14:paraId="5E0B7BD3" w14:textId="77777777" w:rsidR="009B4479" w:rsidRDefault="009B4479" w:rsidP="009B4479">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799A405D"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A43383" w14:textId="77777777" w:rsidR="009B4479" w:rsidRDefault="009B4479" w:rsidP="009B4479">
      <w:pPr>
        <w:rPr>
          <w:rFonts w:ascii="Arial" w:hAnsi="Arial" w:cs="Arial"/>
          <w:b/>
        </w:rPr>
      </w:pPr>
      <w:r>
        <w:rPr>
          <w:rFonts w:ascii="Arial" w:hAnsi="Arial" w:cs="Arial"/>
          <w:b/>
        </w:rPr>
        <w:t xml:space="preserve">Abstract: </w:t>
      </w:r>
    </w:p>
    <w:p w14:paraId="0F58E8A8" w14:textId="77777777" w:rsidR="009B4479" w:rsidRDefault="009B4479" w:rsidP="009B4479">
      <w:r>
        <w:t>On test cases for SRS carrier-based switching in NR</w:t>
      </w:r>
    </w:p>
    <w:p w14:paraId="60E234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660DA" w14:textId="77777777" w:rsidR="009B4479" w:rsidRDefault="009B4479" w:rsidP="009B4479">
      <w:pPr>
        <w:pStyle w:val="Heading5"/>
      </w:pPr>
      <w:bookmarkStart w:id="179" w:name="_Toc54628566"/>
      <w:r>
        <w:t>7.13.2.2</w:t>
      </w:r>
      <w:r>
        <w:tab/>
        <w:t>Test cases [</w:t>
      </w:r>
      <w:proofErr w:type="spellStart"/>
      <w:r>
        <w:t>NR_RRM_Enh</w:t>
      </w:r>
      <w:proofErr w:type="spellEnd"/>
      <w:r>
        <w:t>-Perf]</w:t>
      </w:r>
      <w:bookmarkEnd w:id="179"/>
    </w:p>
    <w:p w14:paraId="66EE71FF" w14:textId="77777777" w:rsidR="009B4479" w:rsidRDefault="009B4479" w:rsidP="009B4479">
      <w:pPr>
        <w:pStyle w:val="Heading6"/>
      </w:pPr>
      <w:bookmarkStart w:id="180" w:name="_Toc54628567"/>
      <w:r>
        <w:t>7.13.2.2.1</w:t>
      </w:r>
      <w:r>
        <w:tab/>
        <w:t>SRS carrier switching requirements [</w:t>
      </w:r>
      <w:proofErr w:type="spellStart"/>
      <w:r>
        <w:t>NR_RRM_Enh</w:t>
      </w:r>
      <w:proofErr w:type="spellEnd"/>
      <w:r>
        <w:t>-Perf]</w:t>
      </w:r>
      <w:bookmarkEnd w:id="180"/>
    </w:p>
    <w:p w14:paraId="64982591" w14:textId="77777777" w:rsidR="009B4479" w:rsidRDefault="009B4479" w:rsidP="009B4479">
      <w:pPr>
        <w:rPr>
          <w:rFonts w:ascii="Arial" w:hAnsi="Arial" w:cs="Arial"/>
          <w:b/>
          <w:color w:val="0000FF"/>
          <w:sz w:val="24"/>
        </w:rPr>
      </w:pPr>
    </w:p>
    <w:p w14:paraId="3BE61507" w14:textId="77777777" w:rsidR="009B4479" w:rsidRDefault="009B4479" w:rsidP="009B4479">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04C16FDC"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ECF4E3" w14:textId="77777777" w:rsidR="009B4479" w:rsidRDefault="009B4479" w:rsidP="009B4479">
      <w:pPr>
        <w:rPr>
          <w:rFonts w:ascii="Arial" w:hAnsi="Arial" w:cs="Arial"/>
          <w:b/>
        </w:rPr>
      </w:pPr>
      <w:r>
        <w:rPr>
          <w:rFonts w:ascii="Arial" w:hAnsi="Arial" w:cs="Arial"/>
          <w:b/>
        </w:rPr>
        <w:t xml:space="preserve">Abstract: </w:t>
      </w:r>
    </w:p>
    <w:p w14:paraId="1C7B5127" w14:textId="77777777" w:rsidR="009B4479" w:rsidRDefault="009B4479" w:rsidP="009B4479">
      <w:r>
        <w:t xml:space="preserve">RRM requirements for SRS </w:t>
      </w:r>
      <w:proofErr w:type="gramStart"/>
      <w:r>
        <w:t>carrier based</w:t>
      </w:r>
      <w:proofErr w:type="gramEnd"/>
      <w:r>
        <w:t xml:space="preserve"> switching have been introduced. However, corresponding test cases have not yet been specified.</w:t>
      </w:r>
    </w:p>
    <w:p w14:paraId="41E510D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419D8" w14:textId="77777777" w:rsidR="009B4479" w:rsidRDefault="009B4479" w:rsidP="009B4479">
      <w:pPr>
        <w:rPr>
          <w:rFonts w:ascii="Arial" w:hAnsi="Arial" w:cs="Arial"/>
          <w:b/>
          <w:color w:val="0000FF"/>
          <w:sz w:val="24"/>
        </w:rPr>
      </w:pPr>
    </w:p>
    <w:p w14:paraId="7D20321B" w14:textId="77777777" w:rsidR="009B4479" w:rsidRDefault="009B4479" w:rsidP="009B4479">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572F305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85D6CAA" w14:textId="77777777" w:rsidR="009B4479" w:rsidRDefault="009B4479" w:rsidP="009B4479">
      <w:pPr>
        <w:rPr>
          <w:rFonts w:ascii="Arial" w:hAnsi="Arial" w:cs="Arial"/>
          <w:b/>
        </w:rPr>
      </w:pPr>
      <w:r>
        <w:rPr>
          <w:rFonts w:ascii="Arial" w:hAnsi="Arial" w:cs="Arial"/>
          <w:b/>
        </w:rPr>
        <w:t xml:space="preserve">Abstract: </w:t>
      </w:r>
    </w:p>
    <w:p w14:paraId="431E9C69" w14:textId="77777777" w:rsidR="009B4479" w:rsidRDefault="009B4479" w:rsidP="009B4479">
      <w:r>
        <w:t xml:space="preserve">The test case for E-UTRAN – NR interruptions at E-UTRA SRS </w:t>
      </w:r>
      <w:proofErr w:type="gramStart"/>
      <w:r>
        <w:t>carrier based</w:t>
      </w:r>
      <w:proofErr w:type="gramEnd"/>
      <w:r>
        <w:t xml:space="preserve"> switching is specified.</w:t>
      </w:r>
    </w:p>
    <w:p w14:paraId="08633C2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6FC4E" w14:textId="77777777" w:rsidR="009B4479" w:rsidRDefault="009B4479" w:rsidP="009B4479">
      <w:pPr>
        <w:rPr>
          <w:rFonts w:ascii="Arial" w:hAnsi="Arial" w:cs="Arial"/>
          <w:b/>
          <w:color w:val="0000FF"/>
          <w:sz w:val="24"/>
        </w:rPr>
      </w:pPr>
    </w:p>
    <w:p w14:paraId="410A2443" w14:textId="77777777" w:rsidR="009B4479" w:rsidRDefault="009B4479" w:rsidP="009B4479">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3D1DF5B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67F2A7" w14:textId="77777777" w:rsidR="009B4479" w:rsidRDefault="009B4479" w:rsidP="009B4479">
      <w:pPr>
        <w:rPr>
          <w:rFonts w:ascii="Arial" w:hAnsi="Arial" w:cs="Arial"/>
          <w:b/>
        </w:rPr>
      </w:pPr>
      <w:r>
        <w:rPr>
          <w:rFonts w:ascii="Arial" w:hAnsi="Arial" w:cs="Arial"/>
          <w:b/>
        </w:rPr>
        <w:t xml:space="preserve">Abstract: </w:t>
      </w:r>
    </w:p>
    <w:p w14:paraId="4BD4B899" w14:textId="77777777" w:rsidR="009B4479" w:rsidRDefault="009B4479" w:rsidP="009B4479">
      <w:r>
        <w:t xml:space="preserve">The test case for E-UTRAN – NR interruptions at E-UTRA SRS </w:t>
      </w:r>
      <w:proofErr w:type="gramStart"/>
      <w:r>
        <w:t>carrier based</w:t>
      </w:r>
      <w:proofErr w:type="gramEnd"/>
      <w:r>
        <w:t xml:space="preserve"> switching is specified.</w:t>
      </w:r>
    </w:p>
    <w:p w14:paraId="3ABAAD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AAB14" w14:textId="77777777" w:rsidR="009B4479" w:rsidRDefault="009B4479" w:rsidP="009B4479">
      <w:pPr>
        <w:rPr>
          <w:rFonts w:ascii="Arial" w:hAnsi="Arial" w:cs="Arial"/>
          <w:b/>
          <w:color w:val="0000FF"/>
          <w:sz w:val="24"/>
        </w:rPr>
      </w:pPr>
    </w:p>
    <w:p w14:paraId="7C71DFAD" w14:textId="77777777" w:rsidR="009B4479" w:rsidRDefault="009B4479" w:rsidP="009B4479">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 xml:space="preserve">Test case list for SRS </w:t>
      </w:r>
      <w:proofErr w:type="gramStart"/>
      <w:r>
        <w:rPr>
          <w:rFonts w:ascii="Arial" w:hAnsi="Arial" w:cs="Arial"/>
          <w:b/>
          <w:sz w:val="24"/>
        </w:rPr>
        <w:t>carrier based</w:t>
      </w:r>
      <w:proofErr w:type="gramEnd"/>
      <w:r>
        <w:rPr>
          <w:rFonts w:ascii="Arial" w:hAnsi="Arial" w:cs="Arial"/>
          <w:b/>
          <w:sz w:val="24"/>
        </w:rPr>
        <w:t xml:space="preserve"> switching</w:t>
      </w:r>
    </w:p>
    <w:p w14:paraId="379EDFA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4F670B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F0A06" w14:textId="77777777" w:rsidR="009B4479" w:rsidRDefault="009B4479" w:rsidP="009B4479">
      <w:pPr>
        <w:rPr>
          <w:rFonts w:ascii="Arial" w:hAnsi="Arial" w:cs="Arial"/>
          <w:b/>
          <w:color w:val="0000FF"/>
          <w:sz w:val="24"/>
        </w:rPr>
      </w:pPr>
    </w:p>
    <w:p w14:paraId="3C407773" w14:textId="77777777" w:rsidR="009B4479" w:rsidRDefault="009B4479" w:rsidP="009B4479">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1033468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1A248088" w14:textId="77777777" w:rsidR="009B4479" w:rsidRDefault="009B4479" w:rsidP="009B4479">
      <w:pPr>
        <w:rPr>
          <w:rFonts w:ascii="Arial" w:hAnsi="Arial" w:cs="Arial"/>
          <w:b/>
        </w:rPr>
      </w:pPr>
      <w:r>
        <w:rPr>
          <w:rFonts w:ascii="Arial" w:hAnsi="Arial" w:cs="Arial"/>
          <w:b/>
        </w:rPr>
        <w:t xml:space="preserve">Abstract: </w:t>
      </w:r>
    </w:p>
    <w:p w14:paraId="0563A7B1" w14:textId="77777777" w:rsidR="009B4479" w:rsidRDefault="009B4479" w:rsidP="009B4479">
      <w:r>
        <w:t xml:space="preserve">Test case for NR SRS </w:t>
      </w:r>
      <w:proofErr w:type="gramStart"/>
      <w:r>
        <w:t>carrier based</w:t>
      </w:r>
      <w:proofErr w:type="gramEnd"/>
      <w:r>
        <w:t xml:space="preserve"> switching need to be introduced to verify corresponding core requirements.</w:t>
      </w:r>
    </w:p>
    <w:p w14:paraId="5B24F3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1EE0" w14:textId="77777777" w:rsidR="009B4479" w:rsidRDefault="009B4479" w:rsidP="009B4479">
      <w:pPr>
        <w:rPr>
          <w:rFonts w:ascii="Arial" w:hAnsi="Arial" w:cs="Arial"/>
          <w:b/>
          <w:color w:val="0000FF"/>
          <w:sz w:val="24"/>
        </w:rPr>
      </w:pPr>
    </w:p>
    <w:p w14:paraId="478856E9" w14:textId="77777777" w:rsidR="009B4479" w:rsidRDefault="009B4479" w:rsidP="009B4479">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547AF2D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BC25B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69916" w14:textId="77777777" w:rsidR="009B4479" w:rsidRDefault="009B4479" w:rsidP="009B4479">
      <w:pPr>
        <w:rPr>
          <w:rFonts w:ascii="Arial" w:hAnsi="Arial" w:cs="Arial"/>
          <w:b/>
          <w:color w:val="0000FF"/>
          <w:sz w:val="24"/>
        </w:rPr>
      </w:pPr>
    </w:p>
    <w:p w14:paraId="416BADA5" w14:textId="77777777" w:rsidR="009B4479" w:rsidRDefault="009B4479" w:rsidP="009B4479">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AF165D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DBB25A" w14:textId="77777777" w:rsidR="009B4479" w:rsidRDefault="009B4479" w:rsidP="009B4479">
      <w:pPr>
        <w:rPr>
          <w:rFonts w:ascii="Arial" w:hAnsi="Arial" w:cs="Arial"/>
          <w:b/>
        </w:rPr>
      </w:pPr>
      <w:r>
        <w:rPr>
          <w:rFonts w:ascii="Arial" w:hAnsi="Arial" w:cs="Arial"/>
          <w:b/>
        </w:rPr>
        <w:t xml:space="preserve">Abstract: </w:t>
      </w:r>
    </w:p>
    <w:p w14:paraId="7C562612" w14:textId="77777777" w:rsidR="009B4479" w:rsidRDefault="009B4479" w:rsidP="009B4479">
      <w:r>
        <w:t>On TC2 configuration (SA interruptions at NR SRS carrier-based switching)</w:t>
      </w:r>
    </w:p>
    <w:p w14:paraId="0FFF78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458BD" w14:textId="77777777" w:rsidR="009B4479" w:rsidRDefault="009B4479" w:rsidP="009B4479">
      <w:pPr>
        <w:pStyle w:val="Heading6"/>
      </w:pPr>
      <w:bookmarkStart w:id="181" w:name="_Toc54628568"/>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181"/>
    </w:p>
    <w:p w14:paraId="458D1BBC" w14:textId="77777777" w:rsidR="009B4479" w:rsidRDefault="009B4479" w:rsidP="009B4479">
      <w:pPr>
        <w:rPr>
          <w:rFonts w:ascii="Arial" w:hAnsi="Arial" w:cs="Arial"/>
          <w:b/>
          <w:color w:val="0000FF"/>
          <w:sz w:val="24"/>
        </w:rPr>
      </w:pPr>
    </w:p>
    <w:p w14:paraId="516DC34D" w14:textId="77777777" w:rsidR="009B4479" w:rsidRDefault="009B4479" w:rsidP="009B4479">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7AEA502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A124A61" w14:textId="77777777" w:rsidR="009B4479" w:rsidRDefault="009B4479" w:rsidP="009B4479">
      <w:pPr>
        <w:rPr>
          <w:rFonts w:ascii="Arial" w:hAnsi="Arial" w:cs="Arial"/>
          <w:b/>
        </w:rPr>
      </w:pPr>
      <w:r>
        <w:rPr>
          <w:rFonts w:ascii="Arial" w:hAnsi="Arial" w:cs="Arial"/>
          <w:b/>
        </w:rPr>
        <w:t xml:space="preserve">Abstract: </w:t>
      </w:r>
    </w:p>
    <w:p w14:paraId="7ABC2D19" w14:textId="77777777" w:rsidR="009B4479" w:rsidRDefault="009B4479" w:rsidP="009B4479">
      <w:r>
        <w:t xml:space="preserve">Test case of SCell activation and deactivation of multiple unknown </w:t>
      </w:r>
      <w:proofErr w:type="spellStart"/>
      <w:r>
        <w:t>SCells</w:t>
      </w:r>
      <w:proofErr w:type="spellEnd"/>
      <w:r>
        <w:t xml:space="preserve"> in FR1 with single activation/deactivation command is missing.</w:t>
      </w:r>
    </w:p>
    <w:p w14:paraId="201B0B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E30B7" w14:textId="77777777" w:rsidR="009B4479" w:rsidRDefault="009B4479" w:rsidP="009B4479">
      <w:pPr>
        <w:rPr>
          <w:rFonts w:ascii="Arial" w:hAnsi="Arial" w:cs="Arial"/>
          <w:b/>
          <w:color w:val="0000FF"/>
          <w:sz w:val="24"/>
        </w:rPr>
      </w:pPr>
    </w:p>
    <w:p w14:paraId="11EFB3DA" w14:textId="77777777" w:rsidR="009B4479" w:rsidRDefault="009B4479" w:rsidP="009B4479">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33D35DB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EBF96DD" w14:textId="77777777" w:rsidR="009B4479" w:rsidRDefault="009B4479" w:rsidP="009B4479">
      <w:pPr>
        <w:rPr>
          <w:rFonts w:ascii="Arial" w:hAnsi="Arial" w:cs="Arial"/>
          <w:b/>
        </w:rPr>
      </w:pPr>
      <w:r>
        <w:rPr>
          <w:rFonts w:ascii="Arial" w:hAnsi="Arial" w:cs="Arial"/>
          <w:b/>
        </w:rPr>
        <w:t xml:space="preserve">Abstract: </w:t>
      </w:r>
    </w:p>
    <w:p w14:paraId="270B8483" w14:textId="77777777" w:rsidR="009B4479" w:rsidRDefault="009B4479" w:rsidP="009B4479">
      <w:r>
        <w:t xml:space="preserve">The multiple SCell activation with FR1+FR2 unknown cells </w:t>
      </w:r>
      <w:proofErr w:type="gramStart"/>
      <w:r>
        <w:t>test</w:t>
      </w:r>
      <w:proofErr w:type="gramEnd"/>
      <w:r>
        <w:t xml:space="preserve"> case is missing.</w:t>
      </w:r>
    </w:p>
    <w:p w14:paraId="7FE762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95701" w14:textId="77777777" w:rsidR="009B4479" w:rsidRDefault="009B4479" w:rsidP="009B4479">
      <w:pPr>
        <w:rPr>
          <w:rFonts w:ascii="Arial" w:hAnsi="Arial" w:cs="Arial"/>
          <w:b/>
          <w:color w:val="0000FF"/>
          <w:sz w:val="24"/>
        </w:rPr>
      </w:pPr>
    </w:p>
    <w:p w14:paraId="634BB13B" w14:textId="77777777" w:rsidR="009B4479" w:rsidRDefault="009B4479" w:rsidP="009B4479">
      <w:pPr>
        <w:rPr>
          <w:rFonts w:ascii="Arial" w:hAnsi="Arial" w:cs="Arial"/>
          <w:b/>
          <w:sz w:val="24"/>
        </w:rPr>
      </w:pPr>
      <w:r>
        <w:rPr>
          <w:rFonts w:ascii="Arial" w:hAnsi="Arial" w:cs="Arial"/>
          <w:b/>
          <w:color w:val="0000FF"/>
          <w:sz w:val="24"/>
        </w:rPr>
        <w:t>R4-2015580</w:t>
      </w:r>
      <w:r>
        <w:rPr>
          <w:rFonts w:ascii="Arial" w:hAnsi="Arial" w:cs="Arial"/>
          <w:b/>
          <w:color w:val="0000FF"/>
          <w:sz w:val="24"/>
        </w:rPr>
        <w:tab/>
      </w:r>
      <w:r>
        <w:rPr>
          <w:rFonts w:ascii="Arial" w:hAnsi="Arial" w:cs="Arial"/>
          <w:b/>
          <w:sz w:val="24"/>
        </w:rPr>
        <w:t>Test case list for NR CGI reading with autonomous gaps</w:t>
      </w:r>
    </w:p>
    <w:p w14:paraId="69DB058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1270688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7FF3A" w14:textId="77777777" w:rsidR="009B4479" w:rsidRDefault="009B4479" w:rsidP="009B4479">
      <w:pPr>
        <w:rPr>
          <w:rFonts w:ascii="Arial" w:hAnsi="Arial" w:cs="Arial"/>
          <w:b/>
          <w:color w:val="0000FF"/>
          <w:sz w:val="24"/>
        </w:rPr>
      </w:pPr>
    </w:p>
    <w:p w14:paraId="19B746A3" w14:textId="77777777" w:rsidR="009B4479" w:rsidRDefault="009B4479" w:rsidP="009B4479">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271DAAB7"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82AFD9B" w14:textId="77777777" w:rsidR="009B4479" w:rsidRDefault="009B4479" w:rsidP="009B4479">
      <w:pPr>
        <w:rPr>
          <w:rFonts w:ascii="Arial" w:hAnsi="Arial" w:cs="Arial"/>
          <w:b/>
        </w:rPr>
      </w:pPr>
      <w:r>
        <w:rPr>
          <w:rFonts w:ascii="Arial" w:hAnsi="Arial" w:cs="Arial"/>
          <w:b/>
        </w:rPr>
        <w:t xml:space="preserve">Abstract: </w:t>
      </w:r>
    </w:p>
    <w:p w14:paraId="644FF5F4" w14:textId="77777777" w:rsidR="009B4479" w:rsidRDefault="009B4479" w:rsidP="009B4479">
      <w:r>
        <w:t>Test cases for NR CGI reading need to be introduced to verify corresponding core requirements.</w:t>
      </w:r>
    </w:p>
    <w:p w14:paraId="6A9B78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9A834" w14:textId="77777777" w:rsidR="009B4479" w:rsidRDefault="009B4479" w:rsidP="009B4479">
      <w:pPr>
        <w:rPr>
          <w:rFonts w:ascii="Arial" w:hAnsi="Arial" w:cs="Arial"/>
          <w:b/>
          <w:color w:val="0000FF"/>
          <w:sz w:val="24"/>
        </w:rPr>
      </w:pPr>
    </w:p>
    <w:p w14:paraId="7B36C9E0" w14:textId="77777777" w:rsidR="009B4479" w:rsidRDefault="009B4479" w:rsidP="009B4479">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7FEB814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C223F" w14:textId="77777777" w:rsidR="009B4479" w:rsidRDefault="009B4479" w:rsidP="009B4479">
      <w:pPr>
        <w:rPr>
          <w:rFonts w:ascii="Arial" w:hAnsi="Arial" w:cs="Arial"/>
          <w:b/>
        </w:rPr>
      </w:pPr>
      <w:r>
        <w:rPr>
          <w:rFonts w:ascii="Arial" w:hAnsi="Arial" w:cs="Arial"/>
          <w:b/>
        </w:rPr>
        <w:t xml:space="preserve">Abstract: </w:t>
      </w:r>
    </w:p>
    <w:p w14:paraId="1A4A7214" w14:textId="77777777" w:rsidR="009B4479" w:rsidRDefault="009B4479" w:rsidP="009B4479">
      <w:r>
        <w:t>Based on R4-2012164, RRM test cases are to be introduced for multiple SCell activation.</w:t>
      </w:r>
    </w:p>
    <w:p w14:paraId="35071CA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396D2" w14:textId="77777777" w:rsidR="009B4479" w:rsidRDefault="009B4479" w:rsidP="009B4479">
      <w:pPr>
        <w:pStyle w:val="Heading6"/>
      </w:pPr>
      <w:bookmarkStart w:id="182" w:name="_Toc54628569"/>
      <w:r>
        <w:t>7.13.2.2.3</w:t>
      </w:r>
      <w:r>
        <w:tab/>
        <w:t>CGI reading requirements with autonomous gap [</w:t>
      </w:r>
      <w:proofErr w:type="spellStart"/>
      <w:r>
        <w:t>NR_RRM_Enh</w:t>
      </w:r>
      <w:proofErr w:type="spellEnd"/>
      <w:r>
        <w:t>-Perf]</w:t>
      </w:r>
      <w:bookmarkEnd w:id="182"/>
    </w:p>
    <w:p w14:paraId="721DFA29" w14:textId="77777777" w:rsidR="009B4479" w:rsidRDefault="009B4479" w:rsidP="009B4479">
      <w:pPr>
        <w:rPr>
          <w:rFonts w:ascii="Arial" w:hAnsi="Arial" w:cs="Arial"/>
          <w:b/>
          <w:color w:val="0000FF"/>
          <w:sz w:val="24"/>
        </w:rPr>
      </w:pPr>
    </w:p>
    <w:p w14:paraId="0312EB1D" w14:textId="77777777" w:rsidR="009B4479" w:rsidRDefault="009B4479" w:rsidP="009B4479">
      <w:pPr>
        <w:rPr>
          <w:rFonts w:ascii="Arial" w:hAnsi="Arial" w:cs="Arial"/>
          <w:b/>
          <w:sz w:val="24"/>
        </w:rPr>
      </w:pPr>
      <w:r>
        <w:rPr>
          <w:rFonts w:ascii="Arial" w:hAnsi="Arial" w:cs="Arial"/>
          <w:b/>
          <w:color w:val="0000FF"/>
          <w:sz w:val="24"/>
        </w:rPr>
        <w:t>R4-2014642</w:t>
      </w:r>
      <w:r>
        <w:rPr>
          <w:rFonts w:ascii="Arial" w:hAnsi="Arial" w:cs="Arial"/>
          <w:b/>
          <w:color w:val="0000FF"/>
          <w:sz w:val="24"/>
        </w:rPr>
        <w:tab/>
      </w:r>
      <w:r>
        <w:rPr>
          <w:rFonts w:ascii="Arial" w:hAnsi="Arial" w:cs="Arial"/>
          <w:b/>
          <w:sz w:val="24"/>
        </w:rPr>
        <w:t>CGI reading test scope and requirement discussion</w:t>
      </w:r>
    </w:p>
    <w:p w14:paraId="07D2608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CCDB5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6F787" w14:textId="77777777" w:rsidR="009B4479" w:rsidRDefault="009B4479" w:rsidP="009B4479">
      <w:pPr>
        <w:rPr>
          <w:rFonts w:ascii="Arial" w:hAnsi="Arial" w:cs="Arial"/>
          <w:b/>
          <w:color w:val="0000FF"/>
          <w:sz w:val="24"/>
        </w:rPr>
      </w:pPr>
    </w:p>
    <w:p w14:paraId="6E12EA97" w14:textId="77777777" w:rsidR="009B4479" w:rsidRDefault="009B4479" w:rsidP="009B4479">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66BEA4B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AC1855A" w14:textId="77777777" w:rsidR="009B4479" w:rsidRDefault="009B4479" w:rsidP="009B4479">
      <w:pPr>
        <w:rPr>
          <w:rFonts w:ascii="Arial" w:hAnsi="Arial" w:cs="Arial"/>
          <w:b/>
        </w:rPr>
      </w:pPr>
      <w:r>
        <w:rPr>
          <w:rFonts w:ascii="Arial" w:hAnsi="Arial" w:cs="Arial"/>
          <w:b/>
        </w:rPr>
        <w:t xml:space="preserve">Abstract: </w:t>
      </w:r>
    </w:p>
    <w:p w14:paraId="2D25A01E" w14:textId="77777777" w:rsidR="009B4479" w:rsidRDefault="009B4479" w:rsidP="009B4479">
      <w:r>
        <w:t xml:space="preserve">The SA CGI identification of E-UTRA </w:t>
      </w:r>
      <w:proofErr w:type="spellStart"/>
      <w:r>
        <w:t>neighbor</w:t>
      </w:r>
      <w:proofErr w:type="spellEnd"/>
      <w:r>
        <w:t xml:space="preserve"> cell test case is missing.</w:t>
      </w:r>
    </w:p>
    <w:p w14:paraId="177C713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14944" w14:textId="77777777" w:rsidR="009B4479" w:rsidRDefault="009B4479" w:rsidP="009B4479">
      <w:pPr>
        <w:rPr>
          <w:rFonts w:ascii="Arial" w:hAnsi="Arial" w:cs="Arial"/>
          <w:b/>
          <w:color w:val="0000FF"/>
          <w:sz w:val="24"/>
        </w:rPr>
      </w:pPr>
    </w:p>
    <w:p w14:paraId="5E348533" w14:textId="77777777" w:rsidR="009B4479" w:rsidRDefault="009B4479" w:rsidP="009B4479">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FE6EB0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D2CB19" w14:textId="77777777" w:rsidR="009B4479" w:rsidRDefault="009B4479" w:rsidP="009B4479">
      <w:pPr>
        <w:rPr>
          <w:rFonts w:ascii="Arial" w:hAnsi="Arial" w:cs="Arial"/>
          <w:b/>
        </w:rPr>
      </w:pPr>
      <w:r>
        <w:rPr>
          <w:rFonts w:ascii="Arial" w:hAnsi="Arial" w:cs="Arial"/>
          <w:b/>
        </w:rPr>
        <w:t xml:space="preserve">Abstract: </w:t>
      </w:r>
    </w:p>
    <w:p w14:paraId="49C66555" w14:textId="77777777" w:rsidR="009B4479" w:rsidRDefault="009B4479" w:rsidP="009B4479">
      <w:r>
        <w:lastRenderedPageBreak/>
        <w:t>Proposed test case list for CGI reading</w:t>
      </w:r>
    </w:p>
    <w:p w14:paraId="5B2A53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E9B58" w14:textId="77777777" w:rsidR="009B4479" w:rsidRDefault="009B4479" w:rsidP="009B4479">
      <w:pPr>
        <w:rPr>
          <w:rFonts w:ascii="Arial" w:hAnsi="Arial" w:cs="Arial"/>
          <w:b/>
          <w:color w:val="0000FF"/>
          <w:sz w:val="24"/>
        </w:rPr>
      </w:pPr>
    </w:p>
    <w:p w14:paraId="6E2A3B49" w14:textId="77777777" w:rsidR="009B4479" w:rsidRDefault="009B4479" w:rsidP="009B4479">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653141D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2DB7388F" w14:textId="77777777" w:rsidR="009B4479" w:rsidRDefault="009B4479" w:rsidP="009B4479">
      <w:pPr>
        <w:rPr>
          <w:rFonts w:ascii="Arial" w:hAnsi="Arial" w:cs="Arial"/>
          <w:b/>
        </w:rPr>
      </w:pPr>
      <w:r>
        <w:rPr>
          <w:rFonts w:ascii="Arial" w:hAnsi="Arial" w:cs="Arial"/>
          <w:b/>
        </w:rPr>
        <w:t xml:space="preserve">Abstract: </w:t>
      </w:r>
    </w:p>
    <w:p w14:paraId="690197EB" w14:textId="77777777" w:rsidR="009B4479" w:rsidRDefault="009B4479" w:rsidP="009B4479">
      <w:r>
        <w:t>Introduction of TC2 as discussed on RAN4 reflector for CGI reading with autonomous gaps</w:t>
      </w:r>
    </w:p>
    <w:p w14:paraId="7D2E07A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7B5F4" w14:textId="77777777" w:rsidR="009B4479" w:rsidRDefault="009B4479" w:rsidP="009B4479">
      <w:pPr>
        <w:rPr>
          <w:rFonts w:ascii="Arial" w:hAnsi="Arial" w:cs="Arial"/>
          <w:b/>
          <w:color w:val="0000FF"/>
          <w:sz w:val="24"/>
        </w:rPr>
      </w:pPr>
    </w:p>
    <w:p w14:paraId="793C4540" w14:textId="77777777" w:rsidR="009B4479" w:rsidRDefault="009B4479" w:rsidP="009B4479">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1839B2D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8FC9FC" w14:textId="77777777" w:rsidR="009B4479" w:rsidRDefault="009B4479" w:rsidP="009B4479">
      <w:pPr>
        <w:rPr>
          <w:rFonts w:ascii="Arial" w:hAnsi="Arial" w:cs="Arial"/>
          <w:b/>
        </w:rPr>
      </w:pPr>
      <w:r>
        <w:rPr>
          <w:rFonts w:ascii="Arial" w:hAnsi="Arial" w:cs="Arial"/>
          <w:b/>
        </w:rPr>
        <w:t xml:space="preserve">Abstract: </w:t>
      </w:r>
    </w:p>
    <w:p w14:paraId="3F44B27F" w14:textId="77777777" w:rsidR="009B4479" w:rsidRDefault="009B4479" w:rsidP="009B4479">
      <w:r>
        <w:t>RRM core requirements for CGI reading are defined, but there is no RRM test case for CGI reading.</w:t>
      </w:r>
    </w:p>
    <w:p w14:paraId="498085F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0D1D6" w14:textId="77777777" w:rsidR="009B4479" w:rsidRDefault="009B4479" w:rsidP="009B4479">
      <w:pPr>
        <w:rPr>
          <w:rFonts w:ascii="Arial" w:hAnsi="Arial" w:cs="Arial"/>
          <w:b/>
          <w:color w:val="0000FF"/>
          <w:sz w:val="24"/>
        </w:rPr>
      </w:pPr>
    </w:p>
    <w:p w14:paraId="4E9EEEE9" w14:textId="77777777" w:rsidR="009B4479" w:rsidRDefault="009B4479" w:rsidP="009B4479">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4240374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3494DE48" w14:textId="77777777" w:rsidR="009B4479" w:rsidRDefault="009B4479" w:rsidP="009B4479">
      <w:pPr>
        <w:rPr>
          <w:rFonts w:ascii="Arial" w:hAnsi="Arial" w:cs="Arial"/>
          <w:b/>
        </w:rPr>
      </w:pPr>
      <w:r>
        <w:rPr>
          <w:rFonts w:ascii="Arial" w:hAnsi="Arial" w:cs="Arial"/>
          <w:b/>
        </w:rPr>
        <w:t xml:space="preserve">Abstract: </w:t>
      </w:r>
    </w:p>
    <w:p w14:paraId="4E203AEF" w14:textId="77777777" w:rsidR="009B4479" w:rsidRDefault="009B4479" w:rsidP="009B4479">
      <w:r>
        <w:t>Test cases for EN-DC intra-frequency CGI identification of NR cell with autonomous gaps in FR1</w:t>
      </w:r>
    </w:p>
    <w:p w14:paraId="4581C7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7C511" w14:textId="77777777" w:rsidR="009B4479" w:rsidRDefault="009B4479" w:rsidP="009B4479">
      <w:pPr>
        <w:pStyle w:val="Heading6"/>
      </w:pPr>
      <w:bookmarkStart w:id="183" w:name="_Toc54628570"/>
      <w:r>
        <w:t>7.13.2.2.4</w:t>
      </w:r>
      <w:r>
        <w:tab/>
        <w:t>BWP switching on multiple CCs [</w:t>
      </w:r>
      <w:proofErr w:type="spellStart"/>
      <w:r>
        <w:t>NR_RRM_Enh</w:t>
      </w:r>
      <w:proofErr w:type="spellEnd"/>
      <w:r>
        <w:t>-Perf]</w:t>
      </w:r>
      <w:bookmarkEnd w:id="183"/>
    </w:p>
    <w:p w14:paraId="70DFECD2" w14:textId="77777777" w:rsidR="009B4479" w:rsidRDefault="009B4479" w:rsidP="009B4479">
      <w:pPr>
        <w:rPr>
          <w:rFonts w:ascii="Arial" w:hAnsi="Arial" w:cs="Arial"/>
          <w:b/>
          <w:color w:val="0000FF"/>
          <w:sz w:val="24"/>
        </w:rPr>
      </w:pPr>
    </w:p>
    <w:p w14:paraId="598D37B6" w14:textId="77777777" w:rsidR="009B4479" w:rsidRDefault="009B4479" w:rsidP="009B4479">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199F320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B4F52D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9FE8F" w14:textId="77777777" w:rsidR="009B4479" w:rsidRDefault="009B4479" w:rsidP="009B4479">
      <w:pPr>
        <w:rPr>
          <w:rFonts w:ascii="Arial" w:hAnsi="Arial" w:cs="Arial"/>
          <w:b/>
          <w:color w:val="0000FF"/>
          <w:sz w:val="24"/>
        </w:rPr>
      </w:pPr>
    </w:p>
    <w:p w14:paraId="4F17A8D6" w14:textId="77777777" w:rsidR="009B4479" w:rsidRDefault="009B4479" w:rsidP="009B4479">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59B5015E"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02550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E9BF" w14:textId="77777777" w:rsidR="009B4479" w:rsidRDefault="009B4479" w:rsidP="009B4479">
      <w:pPr>
        <w:rPr>
          <w:rFonts w:ascii="Arial" w:hAnsi="Arial" w:cs="Arial"/>
          <w:b/>
          <w:color w:val="0000FF"/>
          <w:sz w:val="24"/>
        </w:rPr>
      </w:pPr>
    </w:p>
    <w:p w14:paraId="13AB0AD3" w14:textId="77777777" w:rsidR="009B4479" w:rsidRDefault="009B4479" w:rsidP="009B4479">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23CAEA3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3A88F8BB" w14:textId="77777777" w:rsidR="009B4479" w:rsidRDefault="009B4479" w:rsidP="009B4479">
      <w:pPr>
        <w:rPr>
          <w:rFonts w:ascii="Arial" w:hAnsi="Arial" w:cs="Arial"/>
          <w:b/>
        </w:rPr>
      </w:pPr>
      <w:r>
        <w:rPr>
          <w:rFonts w:ascii="Arial" w:hAnsi="Arial" w:cs="Arial"/>
          <w:b/>
        </w:rPr>
        <w:t xml:space="preserve">Abstract: </w:t>
      </w:r>
    </w:p>
    <w:p w14:paraId="33BAFE38" w14:textId="77777777" w:rsidR="009B4479" w:rsidRDefault="009B4479" w:rsidP="009B4479">
      <w:r>
        <w:t>test case for simultaneous DCI-based and Timer-based Active BWP Switch on multiple CCs on FR1 in EN-DC is missing.</w:t>
      </w:r>
    </w:p>
    <w:p w14:paraId="27B76D7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FD7EF" w14:textId="77777777" w:rsidR="009B4479" w:rsidRDefault="009B4479" w:rsidP="009B4479">
      <w:pPr>
        <w:rPr>
          <w:rFonts w:ascii="Arial" w:hAnsi="Arial" w:cs="Arial"/>
          <w:b/>
          <w:color w:val="0000FF"/>
          <w:sz w:val="24"/>
        </w:rPr>
      </w:pPr>
    </w:p>
    <w:p w14:paraId="063BB3E9" w14:textId="77777777" w:rsidR="009B4479" w:rsidRDefault="009B4479" w:rsidP="009B4479">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3B719B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57394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CA7DD" w14:textId="77777777" w:rsidR="009B4479" w:rsidRDefault="009B4479" w:rsidP="009B4479">
      <w:pPr>
        <w:rPr>
          <w:rFonts w:ascii="Arial" w:hAnsi="Arial" w:cs="Arial"/>
          <w:b/>
          <w:color w:val="0000FF"/>
          <w:sz w:val="24"/>
        </w:rPr>
      </w:pPr>
    </w:p>
    <w:p w14:paraId="1B00B20A" w14:textId="77777777" w:rsidR="009B4479" w:rsidRDefault="009B4479" w:rsidP="009B4479">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04BADAB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-1207  Cat: B (Rel-16)</w:t>
      </w:r>
      <w:r>
        <w:rPr>
          <w:i/>
        </w:rPr>
        <w:br/>
      </w:r>
      <w:r>
        <w:rPr>
          <w:i/>
        </w:rPr>
        <w:br/>
      </w:r>
      <w:r>
        <w:rPr>
          <w:i/>
        </w:rPr>
        <w:tab/>
      </w:r>
      <w:r>
        <w:rPr>
          <w:i/>
        </w:rPr>
        <w:tab/>
      </w:r>
      <w:r>
        <w:rPr>
          <w:i/>
        </w:rPr>
        <w:tab/>
      </w:r>
      <w:r>
        <w:rPr>
          <w:i/>
        </w:rPr>
        <w:tab/>
      </w:r>
      <w:r>
        <w:rPr>
          <w:i/>
        </w:rPr>
        <w:tab/>
        <w:t>Source: vivo</w:t>
      </w:r>
    </w:p>
    <w:p w14:paraId="0F6550FC" w14:textId="77777777" w:rsidR="009B4479" w:rsidRDefault="009B4479" w:rsidP="009B4479">
      <w:pPr>
        <w:rPr>
          <w:rFonts w:ascii="Arial" w:hAnsi="Arial" w:cs="Arial"/>
          <w:b/>
        </w:rPr>
      </w:pPr>
      <w:r>
        <w:rPr>
          <w:rFonts w:ascii="Arial" w:hAnsi="Arial" w:cs="Arial"/>
          <w:b/>
        </w:rPr>
        <w:t xml:space="preserve">Abstract: </w:t>
      </w:r>
    </w:p>
    <w:p w14:paraId="3CE0975C" w14:textId="77777777" w:rsidR="009B4479" w:rsidRDefault="009B4479" w:rsidP="009B4479">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0F1B66A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2AC0" w14:textId="77777777" w:rsidR="009B4479" w:rsidRDefault="009B4479" w:rsidP="009B4479">
      <w:pPr>
        <w:rPr>
          <w:rFonts w:ascii="Arial" w:hAnsi="Arial" w:cs="Arial"/>
          <w:b/>
          <w:color w:val="0000FF"/>
          <w:sz w:val="24"/>
        </w:rPr>
      </w:pPr>
    </w:p>
    <w:p w14:paraId="50FADAEB" w14:textId="77777777" w:rsidR="009B4479" w:rsidRDefault="009B4479" w:rsidP="009B4479">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42AD5B0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8A57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981" w14:textId="77777777" w:rsidR="009B4479" w:rsidRDefault="009B4479" w:rsidP="009B4479">
      <w:pPr>
        <w:rPr>
          <w:rFonts w:ascii="Arial" w:hAnsi="Arial" w:cs="Arial"/>
          <w:b/>
          <w:color w:val="0000FF"/>
          <w:sz w:val="24"/>
        </w:rPr>
      </w:pPr>
    </w:p>
    <w:p w14:paraId="065F5C23" w14:textId="77777777" w:rsidR="009B4479" w:rsidRDefault="009B4479" w:rsidP="009B4479">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135E6F2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D9F23F"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F29A3" w14:textId="77777777" w:rsidR="009B4479" w:rsidRDefault="009B4479" w:rsidP="009B4479">
      <w:pPr>
        <w:rPr>
          <w:rFonts w:ascii="Arial" w:hAnsi="Arial" w:cs="Arial"/>
          <w:b/>
          <w:color w:val="0000FF"/>
          <w:sz w:val="24"/>
        </w:rPr>
      </w:pPr>
    </w:p>
    <w:p w14:paraId="485D2862" w14:textId="77777777" w:rsidR="009B4479" w:rsidRDefault="009B4479" w:rsidP="009B4479">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38E30D18"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7A3538" w14:textId="77777777" w:rsidR="009B4479" w:rsidRDefault="009B4479" w:rsidP="009B4479">
      <w:pPr>
        <w:rPr>
          <w:rFonts w:ascii="Arial" w:hAnsi="Arial" w:cs="Arial"/>
          <w:b/>
        </w:rPr>
      </w:pPr>
      <w:r>
        <w:rPr>
          <w:rFonts w:ascii="Arial" w:hAnsi="Arial" w:cs="Arial"/>
          <w:b/>
        </w:rPr>
        <w:t xml:space="preserve">Abstract: </w:t>
      </w:r>
    </w:p>
    <w:p w14:paraId="6058ADF0" w14:textId="77777777" w:rsidR="009B4479" w:rsidRDefault="009B4479" w:rsidP="009B4479">
      <w:r>
        <w:t xml:space="preserve">The paper discusses scenarios for RRM tests for multiple BWP switching and corresponding list of </w:t>
      </w:r>
      <w:proofErr w:type="gramStart"/>
      <w:r>
        <w:t>test</w:t>
      </w:r>
      <w:proofErr w:type="gramEnd"/>
    </w:p>
    <w:p w14:paraId="4515AF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C176B" w14:textId="77777777" w:rsidR="009B4479" w:rsidRDefault="009B4479" w:rsidP="009B4479">
      <w:pPr>
        <w:rPr>
          <w:rFonts w:ascii="Arial" w:hAnsi="Arial" w:cs="Arial"/>
          <w:b/>
          <w:color w:val="0000FF"/>
          <w:sz w:val="24"/>
        </w:rPr>
      </w:pPr>
    </w:p>
    <w:p w14:paraId="5B4B57EF" w14:textId="77777777" w:rsidR="009B4479" w:rsidRDefault="009B4479" w:rsidP="009B4479">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747953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D89045F" w14:textId="77777777" w:rsidR="009B4479" w:rsidRDefault="009B4479" w:rsidP="009B4479">
      <w:pPr>
        <w:rPr>
          <w:rFonts w:ascii="Arial" w:hAnsi="Arial" w:cs="Arial"/>
          <w:b/>
        </w:rPr>
      </w:pPr>
      <w:r>
        <w:rPr>
          <w:rFonts w:ascii="Arial" w:hAnsi="Arial" w:cs="Arial"/>
          <w:b/>
        </w:rPr>
        <w:t xml:space="preserve">Abstract: </w:t>
      </w:r>
    </w:p>
    <w:p w14:paraId="3C79B104" w14:textId="77777777" w:rsidR="009B4479" w:rsidRDefault="009B4479" w:rsidP="009B4479">
      <w:r>
        <w:t>Discussion on test cases for BWP switch considering multiple CCs.</w:t>
      </w:r>
    </w:p>
    <w:p w14:paraId="2388ADB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CEEFE" w14:textId="77777777" w:rsidR="009B4479" w:rsidRDefault="009B4479" w:rsidP="009B4479">
      <w:pPr>
        <w:rPr>
          <w:rFonts w:ascii="Arial" w:hAnsi="Arial" w:cs="Arial"/>
          <w:b/>
          <w:color w:val="0000FF"/>
          <w:sz w:val="24"/>
        </w:rPr>
      </w:pPr>
    </w:p>
    <w:p w14:paraId="4CE951E0" w14:textId="77777777" w:rsidR="009B4479" w:rsidRDefault="009B4479" w:rsidP="009B4479">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DF6E2C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66D5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63DA4" w14:textId="77777777" w:rsidR="009B4479" w:rsidRDefault="009B4479" w:rsidP="009B4479">
      <w:pPr>
        <w:pStyle w:val="Heading6"/>
      </w:pPr>
      <w:bookmarkStart w:id="184" w:name="_Toc54628571"/>
      <w:r>
        <w:t>7.13.2.2.5</w:t>
      </w:r>
      <w:r>
        <w:tab/>
        <w:t>Inter-frequency measurement requirement without MG [</w:t>
      </w:r>
      <w:proofErr w:type="spellStart"/>
      <w:r>
        <w:t>NR_RRM_Enh</w:t>
      </w:r>
      <w:proofErr w:type="spellEnd"/>
      <w:r>
        <w:t>-Perf]</w:t>
      </w:r>
      <w:bookmarkEnd w:id="184"/>
    </w:p>
    <w:p w14:paraId="2F47996A" w14:textId="77777777" w:rsidR="009B4479" w:rsidRDefault="009B4479" w:rsidP="009B4479">
      <w:pPr>
        <w:rPr>
          <w:rFonts w:ascii="Arial" w:hAnsi="Arial" w:cs="Arial"/>
          <w:b/>
          <w:color w:val="0000FF"/>
          <w:sz w:val="24"/>
        </w:rPr>
      </w:pPr>
    </w:p>
    <w:p w14:paraId="68D5535E" w14:textId="77777777" w:rsidR="009B4479" w:rsidRDefault="009B4479" w:rsidP="009B4479">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5AEC318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32344BCD" w14:textId="77777777" w:rsidR="009B4479" w:rsidRDefault="009B4479" w:rsidP="009B4479">
      <w:pPr>
        <w:rPr>
          <w:rFonts w:ascii="Arial" w:hAnsi="Arial" w:cs="Arial"/>
          <w:b/>
        </w:rPr>
      </w:pPr>
      <w:r>
        <w:rPr>
          <w:rFonts w:ascii="Arial" w:hAnsi="Arial" w:cs="Arial"/>
          <w:b/>
        </w:rPr>
        <w:t xml:space="preserve">Abstract: </w:t>
      </w:r>
    </w:p>
    <w:p w14:paraId="1B4CCFD1" w14:textId="77777777" w:rsidR="009B4479" w:rsidRDefault="009B4479" w:rsidP="009B4479">
      <w:r>
        <w:t>RRM requirements for inter-frequency measurement without gap have been introduced. However, corresponding test cases have not yet been specified.</w:t>
      </w:r>
    </w:p>
    <w:p w14:paraId="6CCD3E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CAEE0" w14:textId="77777777" w:rsidR="009B4479" w:rsidRDefault="009B4479" w:rsidP="009B4479">
      <w:pPr>
        <w:rPr>
          <w:rFonts w:ascii="Arial" w:hAnsi="Arial" w:cs="Arial"/>
          <w:b/>
          <w:color w:val="0000FF"/>
          <w:sz w:val="24"/>
        </w:rPr>
      </w:pPr>
    </w:p>
    <w:p w14:paraId="652D8E2E" w14:textId="77777777" w:rsidR="009B4479" w:rsidRDefault="009B4479" w:rsidP="009B4479">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1FB46D8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7D9ABD4" w14:textId="77777777" w:rsidR="009B4479" w:rsidRDefault="009B4479" w:rsidP="009B4479">
      <w:pPr>
        <w:rPr>
          <w:rFonts w:ascii="Arial" w:hAnsi="Arial" w:cs="Arial"/>
          <w:b/>
        </w:rPr>
      </w:pPr>
      <w:r>
        <w:rPr>
          <w:rFonts w:ascii="Arial" w:hAnsi="Arial" w:cs="Arial"/>
          <w:b/>
        </w:rPr>
        <w:lastRenderedPageBreak/>
        <w:t xml:space="preserve">Abstract: </w:t>
      </w:r>
    </w:p>
    <w:p w14:paraId="24A1C62C" w14:textId="77777777" w:rsidR="009B4479" w:rsidRDefault="009B4479" w:rsidP="009B4479">
      <w:r>
        <w:t>Test case for inter-frequency measurement without MG for FR2 when DRX is used shall be specified.</w:t>
      </w:r>
    </w:p>
    <w:p w14:paraId="6D3C5D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A36B0" w14:textId="77777777" w:rsidR="009B4479" w:rsidRDefault="009B4479" w:rsidP="009B4479">
      <w:pPr>
        <w:rPr>
          <w:rFonts w:ascii="Arial" w:hAnsi="Arial" w:cs="Arial"/>
          <w:b/>
          <w:color w:val="0000FF"/>
          <w:sz w:val="24"/>
        </w:rPr>
      </w:pPr>
    </w:p>
    <w:p w14:paraId="1740CF63" w14:textId="77777777" w:rsidR="009B4479" w:rsidRDefault="009B4479" w:rsidP="009B4479">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2C60CD7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8B68F5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6D3C7" w14:textId="77777777" w:rsidR="009B4479" w:rsidRDefault="009B4479" w:rsidP="009B4479">
      <w:pPr>
        <w:rPr>
          <w:rFonts w:ascii="Arial" w:hAnsi="Arial" w:cs="Arial"/>
          <w:b/>
          <w:color w:val="0000FF"/>
          <w:sz w:val="24"/>
        </w:rPr>
      </w:pPr>
    </w:p>
    <w:p w14:paraId="51174FD6" w14:textId="77777777" w:rsidR="009B4479" w:rsidRDefault="009B4479" w:rsidP="009B4479">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065E96B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5C8B9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CA258" w14:textId="77777777" w:rsidR="009B4479" w:rsidRDefault="009B4479" w:rsidP="009B4479">
      <w:pPr>
        <w:rPr>
          <w:rFonts w:ascii="Arial" w:hAnsi="Arial" w:cs="Arial"/>
          <w:b/>
          <w:color w:val="0000FF"/>
          <w:sz w:val="24"/>
        </w:rPr>
      </w:pPr>
    </w:p>
    <w:p w14:paraId="386CD738" w14:textId="77777777" w:rsidR="009B4479" w:rsidRDefault="009B4479" w:rsidP="009B4479">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289639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2BBEBFC5" w14:textId="77777777" w:rsidR="009B4479" w:rsidRDefault="009B4479" w:rsidP="009B4479">
      <w:pPr>
        <w:rPr>
          <w:rFonts w:ascii="Arial" w:hAnsi="Arial" w:cs="Arial"/>
          <w:b/>
        </w:rPr>
      </w:pPr>
      <w:r>
        <w:rPr>
          <w:rFonts w:ascii="Arial" w:hAnsi="Arial" w:cs="Arial"/>
          <w:b/>
        </w:rPr>
        <w:t xml:space="preserve">Abstract: </w:t>
      </w:r>
    </w:p>
    <w:p w14:paraId="4FCFC494" w14:textId="77777777" w:rsidR="009B4479" w:rsidRDefault="009B4479" w:rsidP="009B4479">
      <w:r>
        <w:t>Test case for inter-frequency measurement without MG shall be specified.</w:t>
      </w:r>
    </w:p>
    <w:p w14:paraId="70B53DB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CF75B" w14:textId="77777777" w:rsidR="009B4479" w:rsidRDefault="009B4479" w:rsidP="009B4479">
      <w:pPr>
        <w:rPr>
          <w:rFonts w:ascii="Arial" w:hAnsi="Arial" w:cs="Arial"/>
          <w:b/>
          <w:color w:val="0000FF"/>
          <w:sz w:val="24"/>
        </w:rPr>
      </w:pPr>
    </w:p>
    <w:p w14:paraId="307A5DAA" w14:textId="77777777" w:rsidR="009B4479" w:rsidRDefault="009B4479" w:rsidP="009B4479">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6168031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C9739" w14:textId="77777777" w:rsidR="009B4479" w:rsidRDefault="009B4479" w:rsidP="009B4479">
      <w:pPr>
        <w:rPr>
          <w:rFonts w:ascii="Arial" w:hAnsi="Arial" w:cs="Arial"/>
          <w:b/>
        </w:rPr>
      </w:pPr>
      <w:r>
        <w:rPr>
          <w:rFonts w:ascii="Arial" w:hAnsi="Arial" w:cs="Arial"/>
          <w:b/>
        </w:rPr>
        <w:t xml:space="preserve">Abstract: </w:t>
      </w:r>
    </w:p>
    <w:p w14:paraId="0B52532E" w14:textId="77777777" w:rsidR="009B4479" w:rsidRDefault="009B4479" w:rsidP="009B4479">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04DCD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A0D04" w14:textId="77777777" w:rsidR="009B4479" w:rsidRDefault="009B4479" w:rsidP="009B4479">
      <w:pPr>
        <w:pStyle w:val="Heading6"/>
        <w:rPr>
          <w:lang w:val="sv-FI"/>
        </w:rPr>
      </w:pPr>
      <w:bookmarkStart w:id="185" w:name="_Toc54628572"/>
      <w:r>
        <w:rPr>
          <w:lang w:val="sv-FI"/>
        </w:rPr>
        <w:t>7.13.2.2.6</w:t>
      </w:r>
      <w:r>
        <w:rPr>
          <w:lang w:val="sv-FI"/>
        </w:rPr>
        <w:tab/>
        <w:t>Mandatory MG patterns [NR_RRM_Enh-Perf]</w:t>
      </w:r>
      <w:bookmarkEnd w:id="185"/>
    </w:p>
    <w:p w14:paraId="0F32585A" w14:textId="77777777" w:rsidR="009B4479" w:rsidRDefault="009B4479" w:rsidP="009B4479">
      <w:pPr>
        <w:rPr>
          <w:rFonts w:ascii="Arial" w:hAnsi="Arial" w:cs="Arial"/>
          <w:b/>
          <w:color w:val="0000FF"/>
          <w:sz w:val="24"/>
          <w:lang w:val="sv-FI"/>
        </w:rPr>
      </w:pPr>
    </w:p>
    <w:p w14:paraId="19743EF4" w14:textId="77777777" w:rsidR="009B4479" w:rsidRDefault="009B4479" w:rsidP="009B4479">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B9FCA5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C22522E"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7A21A" w14:textId="77777777" w:rsidR="009B4479" w:rsidRDefault="009B4479" w:rsidP="009B4479">
      <w:pPr>
        <w:rPr>
          <w:rFonts w:ascii="Arial" w:hAnsi="Arial" w:cs="Arial"/>
          <w:b/>
          <w:color w:val="0000FF"/>
          <w:sz w:val="24"/>
        </w:rPr>
      </w:pPr>
    </w:p>
    <w:p w14:paraId="3ED28ECB" w14:textId="77777777" w:rsidR="009B4479" w:rsidRDefault="009B4479" w:rsidP="009B4479">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2EBCE94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04EE38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A65A4" w14:textId="77777777" w:rsidR="009B4479" w:rsidRDefault="009B4479" w:rsidP="009B4479">
      <w:pPr>
        <w:rPr>
          <w:rFonts w:ascii="Arial" w:hAnsi="Arial" w:cs="Arial"/>
          <w:b/>
          <w:color w:val="0000FF"/>
          <w:sz w:val="24"/>
        </w:rPr>
      </w:pPr>
    </w:p>
    <w:p w14:paraId="2B9A0AA3" w14:textId="77777777" w:rsidR="009B4479" w:rsidRPr="00E23F32" w:rsidRDefault="009B4479" w:rsidP="009B4479">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sidRPr="0065175C">
        <w:rPr>
          <w:rFonts w:ascii="Arial" w:hAnsi="Arial" w:cs="Arial"/>
          <w:b/>
          <w:sz w:val="24"/>
        </w:rPr>
        <w:t>Mandatory gap pattern test</w:t>
      </w:r>
    </w:p>
    <w:p w14:paraId="4F96E2A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A833AC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1B629" w14:textId="77777777" w:rsidR="009B4479" w:rsidRDefault="009B4479" w:rsidP="009B4479">
      <w:pPr>
        <w:rPr>
          <w:rFonts w:ascii="Arial" w:hAnsi="Arial" w:cs="Arial"/>
          <w:b/>
          <w:color w:val="0000FF"/>
          <w:sz w:val="24"/>
        </w:rPr>
      </w:pPr>
    </w:p>
    <w:p w14:paraId="706617A3" w14:textId="77777777" w:rsidR="009B4479" w:rsidRDefault="009B4479" w:rsidP="009B4479">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17A5B2C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C7C811" w14:textId="77777777" w:rsidR="009B4479" w:rsidRDefault="009B4479" w:rsidP="009B4479">
      <w:pPr>
        <w:rPr>
          <w:rFonts w:ascii="Arial" w:hAnsi="Arial" w:cs="Arial"/>
          <w:b/>
        </w:rPr>
      </w:pPr>
      <w:r>
        <w:rPr>
          <w:rFonts w:ascii="Arial" w:hAnsi="Arial" w:cs="Arial"/>
          <w:b/>
        </w:rPr>
        <w:t xml:space="preserve">Abstract: </w:t>
      </w:r>
    </w:p>
    <w:p w14:paraId="6D531D39" w14:textId="77777777" w:rsidR="009B4479" w:rsidRDefault="009B4479" w:rsidP="009B4479">
      <w:r>
        <w:t>CR to introduce TC2 for CGI reading as discussed on the RAN4 reflector</w:t>
      </w:r>
    </w:p>
    <w:p w14:paraId="289506E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579E4" w14:textId="77777777" w:rsidR="009B4479" w:rsidRDefault="009B4479" w:rsidP="009B4479">
      <w:pPr>
        <w:rPr>
          <w:rFonts w:ascii="Arial" w:hAnsi="Arial" w:cs="Arial"/>
          <w:b/>
          <w:color w:val="0000FF"/>
          <w:sz w:val="24"/>
        </w:rPr>
      </w:pPr>
    </w:p>
    <w:p w14:paraId="36921AB6" w14:textId="77777777" w:rsidR="009B4479" w:rsidRDefault="009B4479" w:rsidP="009B4479">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1E178DC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08A63CEC" w14:textId="77777777" w:rsidR="009B4479" w:rsidRDefault="009B4479" w:rsidP="009B4479">
      <w:pPr>
        <w:rPr>
          <w:rFonts w:ascii="Arial" w:hAnsi="Arial" w:cs="Arial"/>
          <w:b/>
        </w:rPr>
      </w:pPr>
      <w:r>
        <w:rPr>
          <w:rFonts w:ascii="Arial" w:hAnsi="Arial" w:cs="Arial"/>
          <w:b/>
        </w:rPr>
        <w:t xml:space="preserve">Abstract: </w:t>
      </w:r>
    </w:p>
    <w:p w14:paraId="6C7BDD5C" w14:textId="77777777" w:rsidR="009B4479" w:rsidRDefault="009B4479" w:rsidP="009B4479">
      <w:r>
        <w:t>Addition of extra tests using GP 2,3,11, 17, 18 and 19</w:t>
      </w:r>
    </w:p>
    <w:p w14:paraId="66E7F207" w14:textId="77777777" w:rsidR="009B4479" w:rsidRDefault="009B4479" w:rsidP="009B4479">
      <w:pPr>
        <w:rPr>
          <w:rFonts w:ascii="Arial" w:hAnsi="Arial" w:cs="Arial"/>
          <w:b/>
        </w:rPr>
      </w:pPr>
      <w:r>
        <w:rPr>
          <w:rFonts w:ascii="Arial" w:hAnsi="Arial" w:cs="Arial"/>
          <w:b/>
        </w:rPr>
        <w:t xml:space="preserve">Discussion: </w:t>
      </w:r>
    </w:p>
    <w:p w14:paraId="6B3CEE0D" w14:textId="77777777" w:rsidR="009B4479" w:rsidRDefault="009B4479" w:rsidP="009B4479">
      <w:r>
        <w:t>The secretary commented if neither UICC, ME, Radio Access Network or Core Network boxes are checked, the CR does not change anything and hence the CR is not needed.</w:t>
      </w:r>
    </w:p>
    <w:p w14:paraId="1B855E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650AB" w14:textId="77777777" w:rsidR="009B4479" w:rsidRDefault="009B4479" w:rsidP="009B4479">
      <w:pPr>
        <w:rPr>
          <w:rFonts w:ascii="Arial" w:hAnsi="Arial" w:cs="Arial"/>
          <w:b/>
          <w:color w:val="0000FF"/>
          <w:sz w:val="24"/>
        </w:rPr>
      </w:pPr>
    </w:p>
    <w:p w14:paraId="6401AD8D" w14:textId="77777777" w:rsidR="009B4479" w:rsidRDefault="009B4479" w:rsidP="009B4479">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2F6BD69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714F71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7EDB8" w14:textId="77777777" w:rsidR="009B4479" w:rsidRDefault="009B4479" w:rsidP="009B4479">
      <w:pPr>
        <w:rPr>
          <w:rFonts w:ascii="Arial" w:hAnsi="Arial" w:cs="Arial"/>
          <w:b/>
          <w:color w:val="0000FF"/>
          <w:sz w:val="24"/>
        </w:rPr>
      </w:pPr>
    </w:p>
    <w:p w14:paraId="7A4786CE" w14:textId="77777777" w:rsidR="009B4479" w:rsidRDefault="009B4479" w:rsidP="009B4479">
      <w:pPr>
        <w:rPr>
          <w:rFonts w:ascii="Arial" w:hAnsi="Arial" w:cs="Arial"/>
          <w:b/>
          <w:sz w:val="24"/>
        </w:rPr>
      </w:pPr>
      <w:r>
        <w:rPr>
          <w:rFonts w:ascii="Arial" w:hAnsi="Arial" w:cs="Arial"/>
          <w:b/>
          <w:color w:val="0000FF"/>
          <w:sz w:val="24"/>
        </w:rPr>
        <w:lastRenderedPageBreak/>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250B7A4F"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45FEAB6" w14:textId="77777777" w:rsidR="009B4479" w:rsidRDefault="009B4479" w:rsidP="009B4479">
      <w:pPr>
        <w:rPr>
          <w:rFonts w:ascii="Arial" w:hAnsi="Arial" w:cs="Arial"/>
          <w:b/>
        </w:rPr>
      </w:pPr>
      <w:r>
        <w:rPr>
          <w:rFonts w:ascii="Arial" w:hAnsi="Arial" w:cs="Arial"/>
          <w:b/>
        </w:rPr>
        <w:t xml:space="preserve">Abstract: </w:t>
      </w:r>
    </w:p>
    <w:p w14:paraId="2EBC22EF" w14:textId="77777777" w:rsidR="009B4479" w:rsidRDefault="009B4479" w:rsidP="009B4479">
      <w:r>
        <w:t>Test case for mandatory gap pattern need to be introduced to verify corresponding core requirements.</w:t>
      </w:r>
    </w:p>
    <w:p w14:paraId="0294E4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B77D1" w14:textId="77777777" w:rsidR="009B4479" w:rsidRDefault="009B4479" w:rsidP="009B4479">
      <w:pPr>
        <w:pStyle w:val="Heading6"/>
      </w:pPr>
      <w:bookmarkStart w:id="186" w:name="_Toc54628573"/>
      <w:r>
        <w:t>7.13.2.2.7</w:t>
      </w:r>
      <w:r>
        <w:tab/>
        <w:t>UE-specific CBW change [</w:t>
      </w:r>
      <w:proofErr w:type="spellStart"/>
      <w:r>
        <w:t>NR_RRM_Enh</w:t>
      </w:r>
      <w:proofErr w:type="spellEnd"/>
      <w:r>
        <w:t>-Perf]</w:t>
      </w:r>
      <w:bookmarkEnd w:id="186"/>
    </w:p>
    <w:p w14:paraId="5E306006" w14:textId="77777777" w:rsidR="009B4479" w:rsidRDefault="009B4479" w:rsidP="009B4479">
      <w:pPr>
        <w:rPr>
          <w:rFonts w:ascii="Arial" w:hAnsi="Arial" w:cs="Arial"/>
          <w:b/>
          <w:color w:val="0000FF"/>
          <w:sz w:val="24"/>
        </w:rPr>
      </w:pPr>
    </w:p>
    <w:p w14:paraId="00E0A185" w14:textId="77777777" w:rsidR="009B4479" w:rsidRDefault="009B4479" w:rsidP="009B4479">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44A12EE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691279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99338" w14:textId="77777777" w:rsidR="009B4479" w:rsidRDefault="009B4479" w:rsidP="009B4479">
      <w:pPr>
        <w:rPr>
          <w:rFonts w:ascii="Arial" w:hAnsi="Arial" w:cs="Arial"/>
          <w:b/>
          <w:color w:val="0000FF"/>
          <w:sz w:val="24"/>
        </w:rPr>
      </w:pPr>
    </w:p>
    <w:p w14:paraId="39819573" w14:textId="77777777" w:rsidR="009B4479" w:rsidRDefault="009B4479" w:rsidP="009B4479">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B4F28E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6E114BC" w14:textId="77777777" w:rsidR="009B4479" w:rsidRDefault="009B4479" w:rsidP="009B4479">
      <w:pPr>
        <w:rPr>
          <w:rFonts w:ascii="Arial" w:hAnsi="Arial" w:cs="Arial"/>
          <w:b/>
        </w:rPr>
      </w:pPr>
      <w:r>
        <w:rPr>
          <w:rFonts w:ascii="Arial" w:hAnsi="Arial" w:cs="Arial"/>
          <w:b/>
        </w:rPr>
        <w:t xml:space="preserve">Abstract: </w:t>
      </w:r>
    </w:p>
    <w:p w14:paraId="63E562EF" w14:textId="77777777" w:rsidR="009B4479" w:rsidRDefault="009B4479" w:rsidP="009B4479">
      <w:r>
        <w:t xml:space="preserve">The test case of UE specific CBW change on FR1 NR </w:t>
      </w:r>
      <w:proofErr w:type="spellStart"/>
      <w:r>
        <w:t>PSCell</w:t>
      </w:r>
      <w:proofErr w:type="spellEnd"/>
      <w:r>
        <w:t xml:space="preserve"> with non-DRX in synchronous EN-DC is missing.</w:t>
      </w:r>
    </w:p>
    <w:p w14:paraId="721167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F832B" w14:textId="77777777" w:rsidR="009B4479" w:rsidRDefault="009B4479" w:rsidP="009B4479">
      <w:pPr>
        <w:rPr>
          <w:rFonts w:ascii="Arial" w:hAnsi="Arial" w:cs="Arial"/>
          <w:b/>
          <w:color w:val="0000FF"/>
          <w:sz w:val="24"/>
        </w:rPr>
      </w:pPr>
    </w:p>
    <w:p w14:paraId="6E17B966" w14:textId="77777777" w:rsidR="009B4479" w:rsidRDefault="009B4479" w:rsidP="009B4479">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1F30616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E15CD97" w14:textId="77777777" w:rsidR="009B4479" w:rsidRDefault="009B4479" w:rsidP="009B4479">
      <w:pPr>
        <w:rPr>
          <w:rFonts w:ascii="Arial" w:hAnsi="Arial" w:cs="Arial"/>
          <w:b/>
        </w:rPr>
      </w:pPr>
      <w:r>
        <w:rPr>
          <w:rFonts w:ascii="Arial" w:hAnsi="Arial" w:cs="Arial"/>
          <w:b/>
        </w:rPr>
        <w:t xml:space="preserve">Abstract: </w:t>
      </w:r>
    </w:p>
    <w:p w14:paraId="457CE888" w14:textId="77777777" w:rsidR="009B4479" w:rsidRDefault="009B4479" w:rsidP="009B4479">
      <w:r>
        <w:t xml:space="preserve">TC for UE specific CBW change on FR2 NR </w:t>
      </w:r>
      <w:proofErr w:type="spellStart"/>
      <w:r>
        <w:t>PCell</w:t>
      </w:r>
      <w:proofErr w:type="spellEnd"/>
      <w:r>
        <w:t xml:space="preserve"> in NR SA are not available in specification</w:t>
      </w:r>
    </w:p>
    <w:p w14:paraId="63F178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CABEC" w14:textId="77777777" w:rsidR="009B4479" w:rsidRDefault="009B4479" w:rsidP="009B4479">
      <w:pPr>
        <w:rPr>
          <w:rFonts w:ascii="Arial" w:hAnsi="Arial" w:cs="Arial"/>
          <w:b/>
          <w:color w:val="0000FF"/>
          <w:sz w:val="24"/>
        </w:rPr>
      </w:pPr>
    </w:p>
    <w:p w14:paraId="184C5FDE" w14:textId="77777777" w:rsidR="009B4479" w:rsidRDefault="009B4479" w:rsidP="009B4479">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506870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757BC" w14:textId="77777777" w:rsidR="009B4479" w:rsidRDefault="009B4479" w:rsidP="009B4479">
      <w:pPr>
        <w:rPr>
          <w:rFonts w:ascii="Arial" w:hAnsi="Arial" w:cs="Arial"/>
          <w:b/>
        </w:rPr>
      </w:pPr>
      <w:r>
        <w:rPr>
          <w:rFonts w:ascii="Arial" w:hAnsi="Arial" w:cs="Arial"/>
          <w:b/>
        </w:rPr>
        <w:t xml:space="preserve">Abstract: </w:t>
      </w:r>
    </w:p>
    <w:p w14:paraId="4B6D9D9D" w14:textId="77777777" w:rsidR="009B4479" w:rsidRDefault="009B4479" w:rsidP="009B4479">
      <w:r>
        <w:t>RRM core requirements for U-CBW change are defined, but there is no RRM test case for U-CBW change.</w:t>
      </w:r>
    </w:p>
    <w:p w14:paraId="47447377"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0E777F" w14:textId="77777777" w:rsidR="009B4479" w:rsidRDefault="009B4479" w:rsidP="009B4479">
      <w:pPr>
        <w:rPr>
          <w:rFonts w:ascii="Arial" w:hAnsi="Arial" w:cs="Arial"/>
          <w:b/>
          <w:color w:val="0000FF"/>
          <w:sz w:val="24"/>
        </w:rPr>
      </w:pPr>
    </w:p>
    <w:p w14:paraId="4E0AFFC1" w14:textId="77777777" w:rsidR="009B4479" w:rsidRDefault="009B4479" w:rsidP="009B4479">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70266EF"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338DCE" w14:textId="77777777" w:rsidR="009B4479" w:rsidRDefault="009B4479" w:rsidP="009B4479">
      <w:pPr>
        <w:rPr>
          <w:rFonts w:ascii="Arial" w:hAnsi="Arial" w:cs="Arial"/>
          <w:b/>
        </w:rPr>
      </w:pPr>
      <w:r>
        <w:rPr>
          <w:rFonts w:ascii="Arial" w:hAnsi="Arial" w:cs="Arial"/>
          <w:b/>
        </w:rPr>
        <w:t xml:space="preserve">Abstract: </w:t>
      </w:r>
    </w:p>
    <w:p w14:paraId="1ED3ED68" w14:textId="77777777" w:rsidR="009B4479" w:rsidRDefault="009B4479" w:rsidP="009B4479">
      <w:r>
        <w:t>The paper describes test case setup for UE specific CBW change in SA NR scenario</w:t>
      </w:r>
    </w:p>
    <w:p w14:paraId="434772E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F72F1" w14:textId="77777777" w:rsidR="009B4479" w:rsidRDefault="009B4479" w:rsidP="009B4479">
      <w:pPr>
        <w:rPr>
          <w:rFonts w:ascii="Arial" w:hAnsi="Arial" w:cs="Arial"/>
          <w:b/>
          <w:color w:val="0000FF"/>
          <w:sz w:val="24"/>
        </w:rPr>
      </w:pPr>
    </w:p>
    <w:p w14:paraId="16B9406D" w14:textId="77777777" w:rsidR="009B4479" w:rsidRDefault="009B4479" w:rsidP="009B4479">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BE943E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1EDED880" w14:textId="77777777" w:rsidR="009B4479" w:rsidRDefault="009B4479" w:rsidP="009B4479">
      <w:pPr>
        <w:rPr>
          <w:rFonts w:ascii="Arial" w:hAnsi="Arial" w:cs="Arial"/>
          <w:b/>
        </w:rPr>
      </w:pPr>
      <w:r>
        <w:rPr>
          <w:rFonts w:ascii="Arial" w:hAnsi="Arial" w:cs="Arial"/>
          <w:b/>
        </w:rPr>
        <w:t xml:space="preserve">Abstract: </w:t>
      </w:r>
    </w:p>
    <w:p w14:paraId="66246956" w14:textId="77777777" w:rsidR="009B4479" w:rsidRDefault="009B4479" w:rsidP="009B4479">
      <w:r>
        <w:t xml:space="preserve">To define new test on UE specific CBW change on FR1 NR </w:t>
      </w:r>
      <w:proofErr w:type="spellStart"/>
      <w:r>
        <w:t>PCell</w:t>
      </w:r>
      <w:proofErr w:type="spellEnd"/>
      <w:r>
        <w:t xml:space="preserve"> in NR SA</w:t>
      </w:r>
    </w:p>
    <w:p w14:paraId="1DE9E2F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58FC0" w14:textId="77777777" w:rsidR="009B4479" w:rsidRDefault="009B4479" w:rsidP="009B4479">
      <w:pPr>
        <w:pStyle w:val="Heading6"/>
      </w:pPr>
      <w:bookmarkStart w:id="187" w:name="_Toc54628574"/>
      <w:r>
        <w:t>7.13.2.2.8</w:t>
      </w:r>
      <w:r>
        <w:tab/>
        <w:t>Spatial relation switch for uplink [</w:t>
      </w:r>
      <w:proofErr w:type="spellStart"/>
      <w:r>
        <w:t>NR_RRM_Enh</w:t>
      </w:r>
      <w:proofErr w:type="spellEnd"/>
      <w:r>
        <w:t>-Perf]</w:t>
      </w:r>
      <w:bookmarkEnd w:id="187"/>
    </w:p>
    <w:p w14:paraId="4058870D" w14:textId="77777777" w:rsidR="009B4479" w:rsidRDefault="009B4479" w:rsidP="009B4479">
      <w:pPr>
        <w:rPr>
          <w:rFonts w:ascii="Arial" w:hAnsi="Arial" w:cs="Arial"/>
          <w:b/>
          <w:color w:val="0000FF"/>
          <w:sz w:val="24"/>
        </w:rPr>
      </w:pPr>
    </w:p>
    <w:p w14:paraId="1F41D072" w14:textId="77777777" w:rsidR="009B4479" w:rsidRDefault="009B4479" w:rsidP="009B4479">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AE66D4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FAD1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D2E27" w14:textId="77777777" w:rsidR="009B4479" w:rsidRDefault="009B4479" w:rsidP="009B4479">
      <w:pPr>
        <w:rPr>
          <w:rFonts w:ascii="Arial" w:hAnsi="Arial" w:cs="Arial"/>
          <w:b/>
          <w:color w:val="0000FF"/>
          <w:sz w:val="24"/>
        </w:rPr>
      </w:pPr>
    </w:p>
    <w:p w14:paraId="67204F34" w14:textId="77777777" w:rsidR="009B4479" w:rsidRDefault="009B4479" w:rsidP="009B4479">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D8B713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82C6A2" w14:textId="77777777" w:rsidR="009B4479" w:rsidRDefault="009B4479" w:rsidP="009B4479">
      <w:pPr>
        <w:rPr>
          <w:rFonts w:ascii="Arial" w:hAnsi="Arial" w:cs="Arial"/>
          <w:b/>
        </w:rPr>
      </w:pPr>
      <w:r>
        <w:rPr>
          <w:rFonts w:ascii="Arial" w:hAnsi="Arial" w:cs="Arial"/>
          <w:b/>
        </w:rPr>
        <w:t xml:space="preserve">Abstract: </w:t>
      </w:r>
    </w:p>
    <w:p w14:paraId="390B2086" w14:textId="77777777" w:rsidR="009B4479" w:rsidRDefault="009B4479" w:rsidP="009B4479">
      <w:r>
        <w:t xml:space="preserve">The E-UTRAN – NR </w:t>
      </w:r>
      <w:proofErr w:type="spellStart"/>
      <w:r>
        <w:t>PSCell</w:t>
      </w:r>
      <w:proofErr w:type="spellEnd"/>
      <w:r>
        <w:t xml:space="preserve"> FR2 uplink spatial relation switch for a known spatial relation test case is missing.</w:t>
      </w:r>
    </w:p>
    <w:p w14:paraId="7AEB8F3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134D3" w14:textId="77777777" w:rsidR="009B4479" w:rsidRDefault="009B4479" w:rsidP="009B4479">
      <w:pPr>
        <w:rPr>
          <w:rFonts w:ascii="Arial" w:hAnsi="Arial" w:cs="Arial"/>
          <w:b/>
          <w:color w:val="0000FF"/>
          <w:sz w:val="24"/>
        </w:rPr>
      </w:pPr>
    </w:p>
    <w:p w14:paraId="0FB45D65" w14:textId="77777777" w:rsidR="009B4479" w:rsidRDefault="009B4479" w:rsidP="009B4479">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156F9DE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9287D" w14:textId="77777777" w:rsidR="009B4479" w:rsidRDefault="009B4479" w:rsidP="009B4479">
      <w:pPr>
        <w:rPr>
          <w:rFonts w:ascii="Arial" w:hAnsi="Arial" w:cs="Arial"/>
          <w:b/>
        </w:rPr>
      </w:pPr>
      <w:r>
        <w:rPr>
          <w:rFonts w:ascii="Arial" w:hAnsi="Arial" w:cs="Arial"/>
          <w:b/>
        </w:rPr>
        <w:t xml:space="preserve">Abstract: </w:t>
      </w:r>
    </w:p>
    <w:p w14:paraId="58633C7E" w14:textId="77777777" w:rsidR="009B4479" w:rsidRDefault="009B4479" w:rsidP="009B4479">
      <w:r>
        <w:lastRenderedPageBreak/>
        <w:t>The test case for RRC based spatial relation switch associated with a known DL-RS in EN-DC is specified.</w:t>
      </w:r>
    </w:p>
    <w:p w14:paraId="72149BF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14088" w14:textId="77777777" w:rsidR="009B4479" w:rsidRDefault="009B4479" w:rsidP="009B4479">
      <w:pPr>
        <w:rPr>
          <w:rFonts w:ascii="Arial" w:hAnsi="Arial" w:cs="Arial"/>
          <w:b/>
          <w:color w:val="0000FF"/>
          <w:sz w:val="24"/>
        </w:rPr>
      </w:pPr>
    </w:p>
    <w:p w14:paraId="7A05728D" w14:textId="77777777" w:rsidR="009B4479" w:rsidRDefault="009B4479" w:rsidP="009B4479">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3E08809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-1339  Cat: F (Rel-16)</w:t>
      </w:r>
      <w:r>
        <w:rPr>
          <w:i/>
        </w:rPr>
        <w:br/>
      </w:r>
      <w:r>
        <w:rPr>
          <w:i/>
        </w:rPr>
        <w:br/>
      </w:r>
      <w:r>
        <w:rPr>
          <w:i/>
        </w:rPr>
        <w:tab/>
      </w:r>
      <w:r>
        <w:rPr>
          <w:i/>
        </w:rPr>
        <w:tab/>
      </w:r>
      <w:r>
        <w:rPr>
          <w:i/>
        </w:rPr>
        <w:tab/>
      </w:r>
      <w:r>
        <w:rPr>
          <w:i/>
        </w:rPr>
        <w:tab/>
      </w:r>
      <w:r>
        <w:rPr>
          <w:i/>
        </w:rPr>
        <w:tab/>
        <w:t>Source: Nokia, Nokia Shanghai Bell</w:t>
      </w:r>
    </w:p>
    <w:p w14:paraId="6738D9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0440E" w14:textId="77777777" w:rsidR="009B4479" w:rsidRDefault="009B4479" w:rsidP="009B4479">
      <w:pPr>
        <w:rPr>
          <w:rFonts w:ascii="Arial" w:hAnsi="Arial" w:cs="Arial"/>
          <w:b/>
          <w:color w:val="0000FF"/>
          <w:sz w:val="24"/>
        </w:rPr>
      </w:pPr>
    </w:p>
    <w:p w14:paraId="3E6F831C" w14:textId="77777777" w:rsidR="009B4479" w:rsidRDefault="009B4479" w:rsidP="009B4479">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5705A19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14DE39" w14:textId="77777777" w:rsidR="009B4479" w:rsidRDefault="009B4479" w:rsidP="009B4479">
      <w:pPr>
        <w:rPr>
          <w:rFonts w:ascii="Arial" w:hAnsi="Arial" w:cs="Arial"/>
          <w:b/>
        </w:rPr>
      </w:pPr>
      <w:r>
        <w:rPr>
          <w:rFonts w:ascii="Arial" w:hAnsi="Arial" w:cs="Arial"/>
          <w:b/>
        </w:rPr>
        <w:t xml:space="preserve">Abstract: </w:t>
      </w:r>
    </w:p>
    <w:p w14:paraId="519DE54E" w14:textId="77777777" w:rsidR="009B4479" w:rsidRDefault="009B4479" w:rsidP="009B4479">
      <w:r>
        <w:t>Background information on Test case 3: MAC-CE based spatial relation switch associated with a known DL-RS in SA.</w:t>
      </w:r>
    </w:p>
    <w:p w14:paraId="3172CE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49D23" w14:textId="77777777" w:rsidR="009B4479" w:rsidRDefault="009B4479" w:rsidP="009B4479">
      <w:pPr>
        <w:rPr>
          <w:rFonts w:ascii="Arial" w:hAnsi="Arial" w:cs="Arial"/>
          <w:b/>
          <w:color w:val="0000FF"/>
          <w:sz w:val="24"/>
        </w:rPr>
      </w:pPr>
    </w:p>
    <w:p w14:paraId="40BD1B8F" w14:textId="77777777" w:rsidR="009B4479" w:rsidRDefault="009B4479" w:rsidP="009B4479">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1D7209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250AA41D" w14:textId="77777777" w:rsidR="009B4479" w:rsidRDefault="009B4479" w:rsidP="009B4479">
      <w:pPr>
        <w:rPr>
          <w:rFonts w:ascii="Arial" w:hAnsi="Arial" w:cs="Arial"/>
          <w:b/>
        </w:rPr>
      </w:pPr>
      <w:r>
        <w:rPr>
          <w:rFonts w:ascii="Arial" w:hAnsi="Arial" w:cs="Arial"/>
          <w:b/>
        </w:rPr>
        <w:t xml:space="preserve">Abstract: </w:t>
      </w:r>
    </w:p>
    <w:p w14:paraId="2446C327" w14:textId="77777777" w:rsidR="009B4479" w:rsidRDefault="009B4479" w:rsidP="009B4479">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49B9881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764F3" w14:textId="77777777" w:rsidR="009B4479" w:rsidRDefault="009B4479" w:rsidP="009B4479">
      <w:pPr>
        <w:pStyle w:val="Heading6"/>
      </w:pPr>
      <w:bookmarkStart w:id="188" w:name="_Toc54628575"/>
      <w:r>
        <w:t>7.13.2.2.9</w:t>
      </w:r>
      <w:r>
        <w:tab/>
        <w:t>Inter-band CA requirement for FR2 UE measurement capability of independent Rx beam [</w:t>
      </w:r>
      <w:proofErr w:type="spellStart"/>
      <w:r>
        <w:t>NR_RRM_Enh</w:t>
      </w:r>
      <w:proofErr w:type="spellEnd"/>
      <w:r>
        <w:t>-Perf]</w:t>
      </w:r>
      <w:bookmarkEnd w:id="188"/>
    </w:p>
    <w:p w14:paraId="49D8A2C2" w14:textId="77777777" w:rsidR="009B4479" w:rsidRDefault="009B4479" w:rsidP="009B4479">
      <w:pPr>
        <w:rPr>
          <w:rFonts w:ascii="Arial" w:hAnsi="Arial" w:cs="Arial"/>
          <w:b/>
          <w:color w:val="0000FF"/>
          <w:sz w:val="24"/>
        </w:rPr>
      </w:pPr>
    </w:p>
    <w:p w14:paraId="16E8B649" w14:textId="77777777" w:rsidR="009B4479" w:rsidRDefault="009B4479" w:rsidP="009B4479">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78A5BEC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948AE0" w14:textId="77777777" w:rsidR="009B4479" w:rsidRDefault="009B4479" w:rsidP="009B4479">
      <w:pPr>
        <w:rPr>
          <w:rFonts w:ascii="Arial" w:hAnsi="Arial" w:cs="Arial"/>
          <w:b/>
        </w:rPr>
      </w:pPr>
      <w:r>
        <w:rPr>
          <w:rFonts w:ascii="Arial" w:hAnsi="Arial" w:cs="Arial"/>
          <w:b/>
        </w:rPr>
        <w:t xml:space="preserve">Abstract: </w:t>
      </w:r>
    </w:p>
    <w:p w14:paraId="22A057DE" w14:textId="77777777" w:rsidR="009B4479" w:rsidRDefault="009B4479" w:rsidP="009B4479">
      <w:proofErr w:type="spellStart"/>
      <w:r>
        <w:t>ProposedRRM</w:t>
      </w:r>
      <w:proofErr w:type="spellEnd"/>
      <w:r>
        <w:t xml:space="preserve"> test case list for FR2 +FR2 </w:t>
      </w:r>
      <w:proofErr w:type="spellStart"/>
      <w:r>
        <w:t>interband</w:t>
      </w:r>
      <w:proofErr w:type="spellEnd"/>
      <w:r>
        <w:t xml:space="preserve"> CA</w:t>
      </w:r>
    </w:p>
    <w:p w14:paraId="7C57A4B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785E8" w14:textId="77777777" w:rsidR="009B4479" w:rsidRDefault="009B4479" w:rsidP="009B4479">
      <w:pPr>
        <w:rPr>
          <w:rFonts w:ascii="Arial" w:hAnsi="Arial" w:cs="Arial"/>
          <w:b/>
          <w:color w:val="0000FF"/>
          <w:sz w:val="24"/>
        </w:rPr>
      </w:pPr>
    </w:p>
    <w:p w14:paraId="3DB8E561" w14:textId="77777777" w:rsidR="009B4479" w:rsidRDefault="009B4479" w:rsidP="009B4479">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79449ABE"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1696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664EB" w14:textId="77777777" w:rsidR="009B4479" w:rsidRDefault="009B4479" w:rsidP="009B4479">
      <w:pPr>
        <w:rPr>
          <w:rFonts w:ascii="Arial" w:hAnsi="Arial" w:cs="Arial"/>
          <w:b/>
          <w:color w:val="0000FF"/>
          <w:sz w:val="24"/>
        </w:rPr>
      </w:pPr>
    </w:p>
    <w:p w14:paraId="6A3A81E8" w14:textId="77777777" w:rsidR="009B4479" w:rsidRDefault="009B4479" w:rsidP="009B4479">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19688C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094E65" w14:textId="77777777" w:rsidR="009B4479" w:rsidRDefault="009B4479" w:rsidP="009B4479">
      <w:pPr>
        <w:rPr>
          <w:rFonts w:ascii="Arial" w:hAnsi="Arial" w:cs="Arial"/>
          <w:b/>
        </w:rPr>
      </w:pPr>
      <w:r>
        <w:rPr>
          <w:rFonts w:ascii="Arial" w:hAnsi="Arial" w:cs="Arial"/>
          <w:b/>
        </w:rPr>
        <w:t xml:space="preserve">Abstract: </w:t>
      </w:r>
    </w:p>
    <w:p w14:paraId="6B116350" w14:textId="77777777" w:rsidR="009B4479" w:rsidRDefault="009B4479" w:rsidP="009B4479">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151BE01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16950" w14:textId="77777777" w:rsidR="009B4479" w:rsidRDefault="009B4479" w:rsidP="009B4479">
      <w:pPr>
        <w:rPr>
          <w:rFonts w:ascii="Arial" w:hAnsi="Arial" w:cs="Arial"/>
          <w:b/>
          <w:color w:val="0000FF"/>
          <w:sz w:val="24"/>
        </w:rPr>
      </w:pPr>
    </w:p>
    <w:p w14:paraId="3EE2056B" w14:textId="77777777" w:rsidR="009B4479" w:rsidRDefault="009B4479" w:rsidP="009B4479">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7FF6AE2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584685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468DD" w14:textId="45A180B5" w:rsidR="009B4479" w:rsidRDefault="009B4479" w:rsidP="009B4479">
      <w:pPr>
        <w:pStyle w:val="Heading3"/>
      </w:pPr>
      <w:bookmarkStart w:id="189" w:name="_Toc54628576"/>
      <w:r>
        <w:t>7.14</w:t>
      </w:r>
      <w:r>
        <w:tab/>
        <w:t>NR RRM requirements for CSI-RS based L3 measurement [NR_CSIRS_L3meas]</w:t>
      </w:r>
      <w:bookmarkEnd w:id="189"/>
    </w:p>
    <w:p w14:paraId="09329586" w14:textId="77777777" w:rsidR="005D0418" w:rsidRDefault="005D0418" w:rsidP="005D0418">
      <w:r>
        <w:t>================================================================================</w:t>
      </w:r>
    </w:p>
    <w:p w14:paraId="749ED991" w14:textId="77777777" w:rsidR="005D0418" w:rsidRDefault="005D0418" w:rsidP="005D0418">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[97e][221] NR_CSIRS_L3meas_RRM_1</w:t>
      </w:r>
    </w:p>
    <w:p w14:paraId="0D0D901B" w14:textId="77777777" w:rsidR="005D0418" w:rsidRPr="00BF3EDA" w:rsidRDefault="005D0418" w:rsidP="005D0418">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[97e][221] NR_CSIRS_L3meas_RRM_1</w:t>
      </w:r>
    </w:p>
    <w:p w14:paraId="5C5E1C2C" w14:textId="77777777" w:rsidR="005D0418" w:rsidRDefault="005D0418" w:rsidP="005D0418">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216B9EF3" w14:textId="77777777" w:rsidR="005D0418" w:rsidRPr="00944C49" w:rsidRDefault="005D0418" w:rsidP="005D0418">
      <w:pPr>
        <w:rPr>
          <w:rFonts w:ascii="Arial" w:hAnsi="Arial" w:cs="Arial"/>
          <w:b/>
          <w:lang w:val="en-US" w:eastAsia="zh-CN"/>
        </w:rPr>
      </w:pPr>
      <w:r w:rsidRPr="00944C49">
        <w:rPr>
          <w:rFonts w:ascii="Arial" w:hAnsi="Arial" w:cs="Arial"/>
          <w:b/>
          <w:lang w:val="en-US" w:eastAsia="zh-CN"/>
        </w:rPr>
        <w:t xml:space="preserve">Abstract: </w:t>
      </w:r>
    </w:p>
    <w:p w14:paraId="38BD9763" w14:textId="77777777" w:rsidR="005D0418" w:rsidRDefault="005D0418" w:rsidP="005D0418">
      <w:pPr>
        <w:rPr>
          <w:rFonts w:ascii="Arial" w:hAnsi="Arial" w:cs="Arial"/>
          <w:b/>
          <w:lang w:val="en-US" w:eastAsia="zh-CN"/>
        </w:rPr>
      </w:pPr>
      <w:r w:rsidRPr="00944C49">
        <w:rPr>
          <w:rFonts w:ascii="Arial" w:hAnsi="Arial" w:cs="Arial"/>
          <w:b/>
          <w:lang w:val="en-US" w:eastAsia="zh-CN"/>
        </w:rPr>
        <w:t xml:space="preserve">Discussion: </w:t>
      </w:r>
    </w:p>
    <w:p w14:paraId="5C6572E6" w14:textId="77777777" w:rsidR="005D0418" w:rsidRDefault="005D0418" w:rsidP="005D04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AF5DBC3" w14:textId="77777777" w:rsidR="005D0418" w:rsidRPr="002C14F0" w:rsidRDefault="005D0418" w:rsidP="005D0418">
      <w:pPr>
        <w:rPr>
          <w:lang w:val="en-US"/>
        </w:rPr>
      </w:pPr>
    </w:p>
    <w:p w14:paraId="04FCAB80" w14:textId="77777777" w:rsidR="005D0418" w:rsidRDefault="005D0418" w:rsidP="005D04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C4BF0F0" w14:textId="77777777" w:rsidR="005D0418" w:rsidRPr="009830EB" w:rsidRDefault="005D0418" w:rsidP="005D0418">
      <w:pPr>
        <w:rPr>
          <w:lang w:val="en-US"/>
        </w:rPr>
      </w:pPr>
    </w:p>
    <w:p w14:paraId="3867242B" w14:textId="77777777" w:rsidR="005D0418" w:rsidRDefault="005D0418" w:rsidP="005D041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7E35E8F" w14:textId="77777777" w:rsidR="005D0418" w:rsidRPr="009830EB" w:rsidRDefault="005D0418" w:rsidP="005D0418">
      <w:pPr>
        <w:rPr>
          <w:lang w:val="en-US"/>
        </w:rPr>
      </w:pPr>
    </w:p>
    <w:p w14:paraId="18AF8518" w14:textId="77777777" w:rsidR="005D0418" w:rsidRDefault="005D0418" w:rsidP="005D0418">
      <w:r>
        <w:t>================================================================================</w:t>
      </w:r>
    </w:p>
    <w:p w14:paraId="5FD3728C" w14:textId="56939F9B" w:rsidR="005D0418" w:rsidRDefault="005D0418" w:rsidP="005D0418"/>
    <w:p w14:paraId="69EC38EA" w14:textId="77777777" w:rsidR="005D0418" w:rsidRDefault="005D0418" w:rsidP="005D0418">
      <w:r>
        <w:t>================================================================================</w:t>
      </w:r>
    </w:p>
    <w:p w14:paraId="26505116" w14:textId="73542E6D" w:rsidR="005D0418" w:rsidRDefault="005D0418" w:rsidP="005D0418">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w:t>
      </w:r>
      <w:r>
        <w:rPr>
          <w:rFonts w:ascii="Arial" w:hAnsi="Arial" w:cs="Arial"/>
          <w:b/>
          <w:color w:val="C00000"/>
          <w:sz w:val="24"/>
          <w:u w:val="single"/>
        </w:rPr>
        <w:t>2</w:t>
      </w:r>
      <w:r w:rsidRPr="008410E3">
        <w:rPr>
          <w:rFonts w:ascii="Arial" w:hAnsi="Arial" w:cs="Arial"/>
          <w:b/>
          <w:color w:val="C00000"/>
          <w:sz w:val="24"/>
          <w:u w:val="single"/>
        </w:rPr>
        <w:t>] NR_CSIRS_L3meas_RRM_</w:t>
      </w:r>
      <w:r>
        <w:rPr>
          <w:rFonts w:ascii="Arial" w:hAnsi="Arial" w:cs="Arial"/>
          <w:b/>
          <w:color w:val="C00000"/>
          <w:sz w:val="24"/>
          <w:u w:val="single"/>
        </w:rPr>
        <w:t>2</w:t>
      </w:r>
    </w:p>
    <w:p w14:paraId="724377EE" w14:textId="356FEB0D" w:rsidR="005D0418" w:rsidRPr="00BF3EDA" w:rsidRDefault="005D0418" w:rsidP="005D0418">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w:t>
      </w:r>
      <w:r>
        <w:rPr>
          <w:rFonts w:ascii="Arial" w:hAnsi="Arial" w:cs="Arial"/>
          <w:b/>
          <w:sz w:val="24"/>
        </w:rPr>
        <w:t>2</w:t>
      </w:r>
      <w:r w:rsidRPr="008410E3">
        <w:rPr>
          <w:rFonts w:ascii="Arial" w:hAnsi="Arial" w:cs="Arial"/>
          <w:b/>
          <w:sz w:val="24"/>
        </w:rPr>
        <w:t>] NR_CSIRS_L3meas_RRM_</w:t>
      </w:r>
      <w:r>
        <w:rPr>
          <w:rFonts w:ascii="Arial" w:hAnsi="Arial" w:cs="Arial"/>
          <w:b/>
          <w:sz w:val="24"/>
        </w:rPr>
        <w:t>2</w:t>
      </w:r>
    </w:p>
    <w:p w14:paraId="215CD57B" w14:textId="2D121E8A" w:rsidR="005D0418" w:rsidRDefault="005D0418" w:rsidP="005D0418">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01769871" w14:textId="77777777" w:rsidR="005D0418" w:rsidRPr="00944C49" w:rsidRDefault="005D0418" w:rsidP="005D0418">
      <w:pPr>
        <w:rPr>
          <w:rFonts w:ascii="Arial" w:hAnsi="Arial" w:cs="Arial"/>
          <w:b/>
          <w:lang w:val="en-US" w:eastAsia="zh-CN"/>
        </w:rPr>
      </w:pPr>
      <w:r w:rsidRPr="00944C49">
        <w:rPr>
          <w:rFonts w:ascii="Arial" w:hAnsi="Arial" w:cs="Arial"/>
          <w:b/>
          <w:lang w:val="en-US" w:eastAsia="zh-CN"/>
        </w:rPr>
        <w:t xml:space="preserve">Abstract: </w:t>
      </w:r>
    </w:p>
    <w:p w14:paraId="3DC2E8D7" w14:textId="77777777" w:rsidR="005D0418" w:rsidRDefault="005D0418" w:rsidP="005D0418">
      <w:pPr>
        <w:rPr>
          <w:rFonts w:ascii="Arial" w:hAnsi="Arial" w:cs="Arial"/>
          <w:b/>
          <w:lang w:val="en-US" w:eastAsia="zh-CN"/>
        </w:rPr>
      </w:pPr>
      <w:r w:rsidRPr="00944C49">
        <w:rPr>
          <w:rFonts w:ascii="Arial" w:hAnsi="Arial" w:cs="Arial"/>
          <w:b/>
          <w:lang w:val="en-US" w:eastAsia="zh-CN"/>
        </w:rPr>
        <w:t xml:space="preserve">Discussion: </w:t>
      </w:r>
    </w:p>
    <w:p w14:paraId="796B4603" w14:textId="77777777" w:rsidR="005D0418" w:rsidRDefault="005D0418" w:rsidP="005D041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369D874" w14:textId="77777777" w:rsidR="005D0418" w:rsidRPr="002C14F0" w:rsidRDefault="005D0418" w:rsidP="005D0418">
      <w:pPr>
        <w:rPr>
          <w:lang w:val="en-US"/>
        </w:rPr>
      </w:pPr>
    </w:p>
    <w:p w14:paraId="2EA19B41" w14:textId="77777777" w:rsidR="005D0418" w:rsidRDefault="005D0418" w:rsidP="005D04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CDE089" w14:textId="77777777" w:rsidR="005D0418" w:rsidRPr="009830EB" w:rsidRDefault="005D0418" w:rsidP="005D0418">
      <w:pPr>
        <w:rPr>
          <w:lang w:val="en-US"/>
        </w:rPr>
      </w:pPr>
    </w:p>
    <w:p w14:paraId="5D2BAC07" w14:textId="77777777" w:rsidR="005D0418" w:rsidRDefault="005D0418" w:rsidP="005D041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F737496" w14:textId="77777777" w:rsidR="005D0418" w:rsidRPr="009830EB" w:rsidRDefault="005D0418" w:rsidP="005D0418">
      <w:pPr>
        <w:rPr>
          <w:lang w:val="en-US"/>
        </w:rPr>
      </w:pPr>
    </w:p>
    <w:p w14:paraId="3B4C9BD9" w14:textId="77777777" w:rsidR="005D0418" w:rsidRDefault="005D0418" w:rsidP="005D0418">
      <w:r>
        <w:t>================================================================================</w:t>
      </w:r>
    </w:p>
    <w:p w14:paraId="785EDA5E" w14:textId="77777777" w:rsidR="005D0418" w:rsidRDefault="005D0418" w:rsidP="005D0418"/>
    <w:p w14:paraId="66315B7E" w14:textId="77777777" w:rsidR="005D0418" w:rsidRPr="005D0418" w:rsidRDefault="005D0418" w:rsidP="005D0418"/>
    <w:p w14:paraId="4557BF26" w14:textId="77777777" w:rsidR="009B4479" w:rsidRDefault="009B4479" w:rsidP="009B4479">
      <w:pPr>
        <w:pStyle w:val="Heading4"/>
      </w:pPr>
      <w:bookmarkStart w:id="190" w:name="_Toc54628577"/>
      <w:r>
        <w:t>7.14.1</w:t>
      </w:r>
      <w:r>
        <w:tab/>
        <w:t>RRM core requirements maintenance (38.133) [NR_CSIRS_L3meas-Core]</w:t>
      </w:r>
      <w:bookmarkEnd w:id="190"/>
    </w:p>
    <w:p w14:paraId="524CFEFA" w14:textId="77777777" w:rsidR="009B4479" w:rsidRDefault="009B4479" w:rsidP="009B4479">
      <w:pPr>
        <w:rPr>
          <w:rFonts w:ascii="Arial" w:hAnsi="Arial" w:cs="Arial"/>
          <w:b/>
          <w:color w:val="0000FF"/>
          <w:sz w:val="24"/>
        </w:rPr>
      </w:pPr>
    </w:p>
    <w:p w14:paraId="6EDEA56B" w14:textId="77777777" w:rsidR="009B4479" w:rsidRDefault="009B4479" w:rsidP="009B4479">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6E7CE99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491A191A" w14:textId="77777777" w:rsidR="009B4479" w:rsidRDefault="009B4479" w:rsidP="009B4479">
      <w:pPr>
        <w:rPr>
          <w:color w:val="808080"/>
        </w:rPr>
      </w:pPr>
      <w:r>
        <w:rPr>
          <w:color w:val="808080"/>
        </w:rPr>
        <w:t>(Replaces R4-2012174)</w:t>
      </w:r>
    </w:p>
    <w:p w14:paraId="0941CCCC" w14:textId="77777777" w:rsidR="009B4479" w:rsidRDefault="009B4479" w:rsidP="009B4479">
      <w:pPr>
        <w:rPr>
          <w:rFonts w:ascii="Arial" w:hAnsi="Arial" w:cs="Arial"/>
          <w:b/>
        </w:rPr>
      </w:pPr>
      <w:r>
        <w:rPr>
          <w:rFonts w:ascii="Arial" w:hAnsi="Arial" w:cs="Arial"/>
          <w:b/>
        </w:rPr>
        <w:t xml:space="preserve">Abstract: </w:t>
      </w:r>
    </w:p>
    <w:p w14:paraId="3C5A5320" w14:textId="77777777" w:rsidR="009B4479" w:rsidRDefault="009B4479" w:rsidP="009B4479">
      <w:r>
        <w:t>CSI-RS L3 measurement was introduced to RAN4 in Rel-16. The CR aims to add restrictions in the scheduling availability during CSI-RS L3 intra-frequency measurements. The CR is revised from R4-2012174 which was approved but not implemented.</w:t>
      </w:r>
    </w:p>
    <w:p w14:paraId="7033C21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B14C1" w14:textId="77777777" w:rsidR="009B4479" w:rsidRDefault="009B4479" w:rsidP="009B4479">
      <w:pPr>
        <w:rPr>
          <w:rFonts w:ascii="Arial" w:hAnsi="Arial" w:cs="Arial"/>
          <w:b/>
          <w:color w:val="0000FF"/>
          <w:sz w:val="24"/>
        </w:rPr>
      </w:pPr>
    </w:p>
    <w:p w14:paraId="1A47DC66" w14:textId="77777777" w:rsidR="009B4479" w:rsidRDefault="009B4479" w:rsidP="009B4479">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51DEF5F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718E03ED" w14:textId="77777777" w:rsidR="009B4479" w:rsidRDefault="009B4479" w:rsidP="009B4479">
      <w:pPr>
        <w:rPr>
          <w:rFonts w:ascii="Arial" w:hAnsi="Arial" w:cs="Arial"/>
          <w:b/>
        </w:rPr>
      </w:pPr>
      <w:r>
        <w:rPr>
          <w:rFonts w:ascii="Arial" w:hAnsi="Arial" w:cs="Arial"/>
          <w:b/>
        </w:rPr>
        <w:t xml:space="preserve">Abstract: </w:t>
      </w:r>
    </w:p>
    <w:p w14:paraId="70399215" w14:textId="77777777" w:rsidR="009B4479" w:rsidRDefault="009B4479" w:rsidP="009B4479">
      <w:r>
        <w:t>Revise CSSF when CSI-RS resources for L3 measurement are considered on top of SSB.</w:t>
      </w:r>
    </w:p>
    <w:p w14:paraId="6BA61A8D" w14:textId="77777777" w:rsidR="009B4479" w:rsidRDefault="009B4479" w:rsidP="009B4479">
      <w:r>
        <w:lastRenderedPageBreak/>
        <w:t>R4-2012181 has been agreed in RAN4#96-bis. Due to editorial reason, it was not implemented. This CR is resubmitted based on v16.5.0</w:t>
      </w:r>
    </w:p>
    <w:p w14:paraId="5E5574D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0C31D" w14:textId="77777777" w:rsidR="009B4479" w:rsidRDefault="009B4479" w:rsidP="009B4479">
      <w:pPr>
        <w:rPr>
          <w:rFonts w:ascii="Arial" w:hAnsi="Arial" w:cs="Arial"/>
          <w:b/>
          <w:color w:val="0000FF"/>
          <w:sz w:val="24"/>
        </w:rPr>
      </w:pPr>
    </w:p>
    <w:p w14:paraId="73F9E2EF" w14:textId="77777777" w:rsidR="009B4479" w:rsidRDefault="009B4479" w:rsidP="009B4479">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483DBE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619797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89254" w14:textId="77777777" w:rsidR="009B4479" w:rsidRDefault="009B4479" w:rsidP="009B4479">
      <w:pPr>
        <w:rPr>
          <w:rFonts w:ascii="Arial" w:hAnsi="Arial" w:cs="Arial"/>
          <w:b/>
          <w:color w:val="0000FF"/>
          <w:sz w:val="24"/>
        </w:rPr>
      </w:pPr>
    </w:p>
    <w:p w14:paraId="6B326BAB" w14:textId="77777777" w:rsidR="009B4479" w:rsidRDefault="009B4479" w:rsidP="009B4479">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0859601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7C7BAE7" w14:textId="77777777" w:rsidR="009B4479" w:rsidRDefault="009B4479" w:rsidP="009B4479">
      <w:pPr>
        <w:rPr>
          <w:rFonts w:ascii="Arial" w:hAnsi="Arial" w:cs="Arial"/>
          <w:b/>
        </w:rPr>
      </w:pPr>
      <w:r>
        <w:rPr>
          <w:rFonts w:ascii="Arial" w:hAnsi="Arial" w:cs="Arial"/>
          <w:b/>
        </w:rPr>
        <w:t xml:space="preserve">Abstract: </w:t>
      </w:r>
    </w:p>
    <w:p w14:paraId="745A0F60" w14:textId="77777777" w:rsidR="009B4479" w:rsidRDefault="009B4479" w:rsidP="009B4479">
      <w:r>
        <w:t>We intend to share our views regarding the remaining open issues for maintaining the core requirements e.g. measurement restriction and scheduling restriction.</w:t>
      </w:r>
    </w:p>
    <w:p w14:paraId="3E0CBF7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97613" w14:textId="77777777" w:rsidR="009B4479" w:rsidRDefault="009B4479" w:rsidP="009B4479">
      <w:pPr>
        <w:rPr>
          <w:rFonts w:ascii="Arial" w:hAnsi="Arial" w:cs="Arial"/>
          <w:b/>
          <w:color w:val="0000FF"/>
          <w:sz w:val="24"/>
        </w:rPr>
      </w:pPr>
    </w:p>
    <w:p w14:paraId="0DD35B79" w14:textId="77777777" w:rsidR="009B4479" w:rsidRDefault="009B4479" w:rsidP="009B4479">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0068D6A6"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50FF5FCB" w14:textId="77777777" w:rsidR="009B4479" w:rsidRDefault="009B4479" w:rsidP="009B4479">
      <w:pPr>
        <w:rPr>
          <w:rFonts w:ascii="Arial" w:hAnsi="Arial" w:cs="Arial"/>
          <w:b/>
        </w:rPr>
      </w:pPr>
      <w:r>
        <w:rPr>
          <w:rFonts w:ascii="Arial" w:hAnsi="Arial" w:cs="Arial"/>
          <w:b/>
        </w:rPr>
        <w:t xml:space="preserve">Abstract: </w:t>
      </w:r>
    </w:p>
    <w:p w14:paraId="700ABF25" w14:textId="77777777" w:rsidR="009B4479" w:rsidRDefault="009B4479" w:rsidP="009B4479">
      <w:r>
        <w:t>CSI-RS based L3 measurement are defined in NR, and the requirements are missed in 36.133 in EN-DC and NE-DC mode.</w:t>
      </w:r>
    </w:p>
    <w:p w14:paraId="6753D2D8" w14:textId="77777777" w:rsidR="009B4479" w:rsidRDefault="009B4479" w:rsidP="009B4479">
      <w:r>
        <w:t xml:space="preserve">The number of inter frequency </w:t>
      </w:r>
      <w:proofErr w:type="spellStart"/>
      <w:r>
        <w:t>carrers</w:t>
      </w:r>
      <w:proofErr w:type="spellEnd"/>
      <w:r>
        <w:t xml:space="preserve"> measurement for NR has changed from 7 to 8 due to introducing CSI-RS based L3 measurement.</w:t>
      </w:r>
    </w:p>
    <w:p w14:paraId="15CC919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A47FD" w14:textId="77777777" w:rsidR="009B4479" w:rsidRDefault="009B4479" w:rsidP="009B4479">
      <w:pPr>
        <w:rPr>
          <w:rFonts w:ascii="Arial" w:hAnsi="Arial" w:cs="Arial"/>
          <w:b/>
          <w:color w:val="0000FF"/>
          <w:sz w:val="24"/>
        </w:rPr>
      </w:pPr>
    </w:p>
    <w:p w14:paraId="13A89199" w14:textId="77777777" w:rsidR="009B4479" w:rsidRDefault="009B4479" w:rsidP="009B4479">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44E6688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56441978" w14:textId="77777777" w:rsidR="009B4479" w:rsidRDefault="009B4479" w:rsidP="009B4479">
      <w:pPr>
        <w:rPr>
          <w:rFonts w:ascii="Arial" w:hAnsi="Arial" w:cs="Arial"/>
          <w:b/>
        </w:rPr>
      </w:pPr>
      <w:r>
        <w:rPr>
          <w:rFonts w:ascii="Arial" w:hAnsi="Arial" w:cs="Arial"/>
          <w:b/>
        </w:rPr>
        <w:t xml:space="preserve">Abstract: </w:t>
      </w:r>
    </w:p>
    <w:p w14:paraId="0D91ED0F" w14:textId="77777777" w:rsidR="009B4479" w:rsidRDefault="009B4479" w:rsidP="009B4479">
      <w:r>
        <w:t>CSI-RS based L3 measurement was introduced in 38.133. Some abbreviations about CSI-RS measurement are used and need to be defined.</w:t>
      </w:r>
    </w:p>
    <w:p w14:paraId="32401179" w14:textId="77777777" w:rsidR="009B4479" w:rsidRDefault="009B4479" w:rsidP="009B4479">
      <w:pPr>
        <w:rPr>
          <w:rFonts w:ascii="Arial" w:hAnsi="Arial" w:cs="Arial"/>
          <w:b/>
        </w:rPr>
      </w:pPr>
      <w:r>
        <w:rPr>
          <w:rFonts w:ascii="Arial" w:hAnsi="Arial" w:cs="Arial"/>
          <w:b/>
        </w:rPr>
        <w:t xml:space="preserve">Discussion: </w:t>
      </w:r>
    </w:p>
    <w:p w14:paraId="5EEB0B33" w14:textId="77777777" w:rsidR="009B4479" w:rsidRDefault="009B4479" w:rsidP="009B4479">
      <w:r>
        <w:lastRenderedPageBreak/>
        <w:t>The secretary commented that the CR number 1171 is missing on the coversheet.</w:t>
      </w:r>
    </w:p>
    <w:p w14:paraId="7A197E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CE3C" w14:textId="77777777" w:rsidR="009B4479" w:rsidRDefault="009B4479" w:rsidP="009B4479">
      <w:pPr>
        <w:rPr>
          <w:rFonts w:ascii="Arial" w:hAnsi="Arial" w:cs="Arial"/>
          <w:b/>
          <w:color w:val="0000FF"/>
          <w:sz w:val="24"/>
        </w:rPr>
      </w:pPr>
    </w:p>
    <w:p w14:paraId="0208A7A5" w14:textId="77777777" w:rsidR="009B4479" w:rsidRDefault="009B4479" w:rsidP="009B4479">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2114223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-1172  Cat: F (Rel-16)</w:t>
      </w:r>
      <w:r>
        <w:rPr>
          <w:i/>
        </w:rPr>
        <w:br/>
      </w:r>
      <w:r>
        <w:rPr>
          <w:i/>
        </w:rPr>
        <w:br/>
      </w:r>
      <w:r>
        <w:rPr>
          <w:i/>
        </w:rPr>
        <w:tab/>
      </w:r>
      <w:r>
        <w:rPr>
          <w:i/>
        </w:rPr>
        <w:tab/>
      </w:r>
      <w:r>
        <w:rPr>
          <w:i/>
        </w:rPr>
        <w:tab/>
      </w:r>
      <w:r>
        <w:rPr>
          <w:i/>
        </w:rPr>
        <w:tab/>
      </w:r>
      <w:r>
        <w:rPr>
          <w:i/>
        </w:rPr>
        <w:tab/>
        <w:t>Source: CATT</w:t>
      </w:r>
    </w:p>
    <w:p w14:paraId="1C72219B" w14:textId="77777777" w:rsidR="009B4479" w:rsidRDefault="009B4479" w:rsidP="009B4479">
      <w:pPr>
        <w:rPr>
          <w:rFonts w:ascii="Arial" w:hAnsi="Arial" w:cs="Arial"/>
          <w:b/>
        </w:rPr>
      </w:pPr>
      <w:r>
        <w:rPr>
          <w:rFonts w:ascii="Arial" w:hAnsi="Arial" w:cs="Arial"/>
          <w:b/>
        </w:rPr>
        <w:t xml:space="preserve">Abstract: </w:t>
      </w:r>
    </w:p>
    <w:p w14:paraId="617FFE90" w14:textId="77777777" w:rsidR="009B4479" w:rsidRDefault="009B4479" w:rsidP="009B4479">
      <w:r>
        <w:t>The clarification of the number of cells for CSI-RS based intra-frequency measurement is in the wrong place.</w:t>
      </w:r>
    </w:p>
    <w:p w14:paraId="0655D08E" w14:textId="77777777" w:rsidR="009B4479" w:rsidRDefault="009B4479" w:rsidP="009B4479">
      <w:pPr>
        <w:rPr>
          <w:rFonts w:ascii="Arial" w:hAnsi="Arial" w:cs="Arial"/>
          <w:b/>
        </w:rPr>
      </w:pPr>
      <w:r>
        <w:rPr>
          <w:rFonts w:ascii="Arial" w:hAnsi="Arial" w:cs="Arial"/>
          <w:b/>
        </w:rPr>
        <w:t xml:space="preserve">Discussion: </w:t>
      </w:r>
    </w:p>
    <w:p w14:paraId="252E7CD4" w14:textId="77777777" w:rsidR="009B4479" w:rsidRDefault="009B4479" w:rsidP="009B4479">
      <w:r>
        <w:t>The secretary commented that the CR number 1172 is missing on the coversheet.</w:t>
      </w:r>
    </w:p>
    <w:p w14:paraId="03778F0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7F536" w14:textId="77777777" w:rsidR="009B4479" w:rsidRDefault="009B4479" w:rsidP="009B4479">
      <w:pPr>
        <w:rPr>
          <w:rFonts w:ascii="Arial" w:hAnsi="Arial" w:cs="Arial"/>
          <w:b/>
          <w:color w:val="0000FF"/>
          <w:sz w:val="24"/>
        </w:rPr>
      </w:pPr>
    </w:p>
    <w:p w14:paraId="5846EC63" w14:textId="77777777" w:rsidR="009B4479" w:rsidRDefault="009B4479" w:rsidP="009B4479">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33E76EA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-1173  Cat: F (Rel-16)</w:t>
      </w:r>
      <w:r>
        <w:rPr>
          <w:i/>
        </w:rPr>
        <w:br/>
      </w:r>
      <w:r>
        <w:rPr>
          <w:i/>
        </w:rPr>
        <w:br/>
      </w:r>
      <w:r>
        <w:rPr>
          <w:i/>
        </w:rPr>
        <w:tab/>
      </w:r>
      <w:r>
        <w:rPr>
          <w:i/>
        </w:rPr>
        <w:tab/>
      </w:r>
      <w:r>
        <w:rPr>
          <w:i/>
        </w:rPr>
        <w:tab/>
      </w:r>
      <w:r>
        <w:rPr>
          <w:i/>
        </w:rPr>
        <w:tab/>
      </w:r>
      <w:r>
        <w:rPr>
          <w:i/>
        </w:rPr>
        <w:tab/>
        <w:t>Source: CATT</w:t>
      </w:r>
    </w:p>
    <w:p w14:paraId="508CCA98" w14:textId="77777777" w:rsidR="009B4479" w:rsidRDefault="009B4479" w:rsidP="009B4479">
      <w:pPr>
        <w:rPr>
          <w:rFonts w:ascii="Arial" w:hAnsi="Arial" w:cs="Arial"/>
          <w:b/>
        </w:rPr>
      </w:pPr>
      <w:r>
        <w:rPr>
          <w:rFonts w:ascii="Arial" w:hAnsi="Arial" w:cs="Arial"/>
          <w:b/>
        </w:rPr>
        <w:t xml:space="preserve">Abstract: </w:t>
      </w:r>
    </w:p>
    <w:p w14:paraId="4444FF76" w14:textId="77777777" w:rsidR="009B4479" w:rsidRDefault="009B4479" w:rsidP="009B4479">
      <w:r>
        <w:t>Some requirements for CSI-RS based inter-frequency measurement are missed.</w:t>
      </w:r>
    </w:p>
    <w:p w14:paraId="26092E55" w14:textId="77777777" w:rsidR="009B4479" w:rsidRDefault="009B4479" w:rsidP="009B4479">
      <w:pPr>
        <w:rPr>
          <w:rFonts w:ascii="Arial" w:hAnsi="Arial" w:cs="Arial"/>
          <w:b/>
        </w:rPr>
      </w:pPr>
      <w:r>
        <w:rPr>
          <w:rFonts w:ascii="Arial" w:hAnsi="Arial" w:cs="Arial"/>
          <w:b/>
        </w:rPr>
        <w:t xml:space="preserve">Discussion: </w:t>
      </w:r>
    </w:p>
    <w:p w14:paraId="49432BE6" w14:textId="77777777" w:rsidR="009B4479" w:rsidRDefault="009B4479" w:rsidP="009B4479">
      <w:r>
        <w:t>The secretary commented that the CR number 1173 is missing on the coversheet.</w:t>
      </w:r>
    </w:p>
    <w:p w14:paraId="30F7F92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E753C" w14:textId="77777777" w:rsidR="009B4479" w:rsidRDefault="009B4479" w:rsidP="009B4479">
      <w:pPr>
        <w:rPr>
          <w:rFonts w:ascii="Arial" w:hAnsi="Arial" w:cs="Arial"/>
          <w:b/>
          <w:color w:val="0000FF"/>
          <w:sz w:val="24"/>
        </w:rPr>
      </w:pPr>
    </w:p>
    <w:p w14:paraId="0F844263" w14:textId="77777777" w:rsidR="009B4479" w:rsidRDefault="009B4479" w:rsidP="009B4479">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FF37D4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-1174  Cat: F (Rel-16)</w:t>
      </w:r>
      <w:r>
        <w:rPr>
          <w:i/>
        </w:rPr>
        <w:br/>
      </w:r>
      <w:r>
        <w:rPr>
          <w:i/>
        </w:rPr>
        <w:br/>
      </w:r>
      <w:r>
        <w:rPr>
          <w:i/>
        </w:rPr>
        <w:tab/>
      </w:r>
      <w:r>
        <w:rPr>
          <w:i/>
        </w:rPr>
        <w:tab/>
      </w:r>
      <w:r>
        <w:rPr>
          <w:i/>
        </w:rPr>
        <w:tab/>
      </w:r>
      <w:r>
        <w:rPr>
          <w:i/>
        </w:rPr>
        <w:tab/>
      </w:r>
      <w:r>
        <w:rPr>
          <w:i/>
        </w:rPr>
        <w:tab/>
        <w:t>Source: CATT</w:t>
      </w:r>
    </w:p>
    <w:p w14:paraId="1B1AA254" w14:textId="77777777" w:rsidR="009B4479" w:rsidRDefault="009B4479" w:rsidP="009B4479">
      <w:pPr>
        <w:rPr>
          <w:rFonts w:ascii="Arial" w:hAnsi="Arial" w:cs="Arial"/>
          <w:b/>
        </w:rPr>
      </w:pPr>
      <w:r>
        <w:rPr>
          <w:rFonts w:ascii="Arial" w:hAnsi="Arial" w:cs="Arial"/>
          <w:b/>
        </w:rPr>
        <w:t xml:space="preserve">Abstract: </w:t>
      </w:r>
    </w:p>
    <w:p w14:paraId="67D2428F" w14:textId="77777777" w:rsidR="009B4479" w:rsidRDefault="009B4479" w:rsidP="009B4479">
      <w:r>
        <w:t>Scheduling restriction for CSI-RS based intra-frequency measurement is not complete.</w:t>
      </w:r>
    </w:p>
    <w:p w14:paraId="0850642F" w14:textId="77777777" w:rsidR="009B4479" w:rsidRDefault="009B4479" w:rsidP="009B4479">
      <w:pPr>
        <w:rPr>
          <w:rFonts w:ascii="Arial" w:hAnsi="Arial" w:cs="Arial"/>
          <w:b/>
        </w:rPr>
      </w:pPr>
      <w:r>
        <w:rPr>
          <w:rFonts w:ascii="Arial" w:hAnsi="Arial" w:cs="Arial"/>
          <w:b/>
        </w:rPr>
        <w:t xml:space="preserve">Discussion: </w:t>
      </w:r>
    </w:p>
    <w:p w14:paraId="0F2018B3" w14:textId="77777777" w:rsidR="009B4479" w:rsidRDefault="009B4479" w:rsidP="009B4479">
      <w:r>
        <w:t>The secretary commented that the CR number 1174 is missing on the coversheet.</w:t>
      </w:r>
    </w:p>
    <w:p w14:paraId="5D6032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6219D" w14:textId="77777777" w:rsidR="009B4479" w:rsidRDefault="009B4479" w:rsidP="009B4479">
      <w:pPr>
        <w:rPr>
          <w:rFonts w:ascii="Arial" w:hAnsi="Arial" w:cs="Arial"/>
          <w:b/>
          <w:color w:val="0000FF"/>
          <w:sz w:val="24"/>
        </w:rPr>
      </w:pPr>
    </w:p>
    <w:p w14:paraId="24F470FC" w14:textId="77777777" w:rsidR="009B4479" w:rsidRDefault="009B4479" w:rsidP="009B4479">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09F2B11"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-1175  Cat: F (Rel-16)</w:t>
      </w:r>
      <w:r>
        <w:rPr>
          <w:i/>
        </w:rPr>
        <w:br/>
      </w:r>
      <w:r>
        <w:rPr>
          <w:i/>
        </w:rPr>
        <w:br/>
      </w:r>
      <w:r>
        <w:rPr>
          <w:i/>
        </w:rPr>
        <w:tab/>
      </w:r>
      <w:r>
        <w:rPr>
          <w:i/>
        </w:rPr>
        <w:tab/>
      </w:r>
      <w:r>
        <w:rPr>
          <w:i/>
        </w:rPr>
        <w:tab/>
      </w:r>
      <w:r>
        <w:rPr>
          <w:i/>
        </w:rPr>
        <w:tab/>
      </w:r>
      <w:r>
        <w:rPr>
          <w:i/>
        </w:rPr>
        <w:tab/>
        <w:t>Source: CATT</w:t>
      </w:r>
    </w:p>
    <w:p w14:paraId="05441BDF" w14:textId="77777777" w:rsidR="009B4479" w:rsidRDefault="009B4479" w:rsidP="009B4479">
      <w:pPr>
        <w:rPr>
          <w:rFonts w:ascii="Arial" w:hAnsi="Arial" w:cs="Arial"/>
          <w:b/>
        </w:rPr>
      </w:pPr>
      <w:r>
        <w:rPr>
          <w:rFonts w:ascii="Arial" w:hAnsi="Arial" w:cs="Arial"/>
          <w:b/>
        </w:rPr>
        <w:t xml:space="preserve">Abstract: </w:t>
      </w:r>
    </w:p>
    <w:p w14:paraId="20EDF4AF" w14:textId="77777777" w:rsidR="009B4479" w:rsidRDefault="009B4479" w:rsidP="009B4479">
      <w:r>
        <w:t>CSI-RS based L3 measurement was introduced in 38.133. The CSI-RS configuration for mobility needs to be specified when defining test cases.</w:t>
      </w:r>
    </w:p>
    <w:p w14:paraId="63D099AA" w14:textId="77777777" w:rsidR="009B4479" w:rsidRDefault="009B4479" w:rsidP="009B4479">
      <w:pPr>
        <w:rPr>
          <w:rFonts w:ascii="Arial" w:hAnsi="Arial" w:cs="Arial"/>
          <w:b/>
        </w:rPr>
      </w:pPr>
      <w:r>
        <w:rPr>
          <w:rFonts w:ascii="Arial" w:hAnsi="Arial" w:cs="Arial"/>
          <w:b/>
        </w:rPr>
        <w:t xml:space="preserve">Discussion: </w:t>
      </w:r>
    </w:p>
    <w:p w14:paraId="54A40285" w14:textId="77777777" w:rsidR="009B4479" w:rsidRDefault="009B4479" w:rsidP="009B4479">
      <w:r>
        <w:t xml:space="preserve">The secretary commented that the CR number 1175 is missing on the coversheet. </w:t>
      </w:r>
    </w:p>
    <w:p w14:paraId="33019A82" w14:textId="77777777" w:rsidR="009B4479" w:rsidRDefault="009B4479" w:rsidP="009B4479">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5F91402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7B4BE" w14:textId="77777777" w:rsidR="009B4479" w:rsidRDefault="009B4479" w:rsidP="009B4479">
      <w:pPr>
        <w:rPr>
          <w:rFonts w:ascii="Arial" w:hAnsi="Arial" w:cs="Arial"/>
          <w:b/>
          <w:color w:val="0000FF"/>
          <w:sz w:val="24"/>
        </w:rPr>
      </w:pPr>
    </w:p>
    <w:p w14:paraId="59BDD847" w14:textId="77777777" w:rsidR="009B4479" w:rsidRDefault="009B4479" w:rsidP="009B4479">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631F144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3A59C4A1" w14:textId="77777777" w:rsidR="009B4479" w:rsidRDefault="009B4479" w:rsidP="009B4479">
      <w:pPr>
        <w:rPr>
          <w:rFonts w:ascii="Arial" w:hAnsi="Arial" w:cs="Arial"/>
          <w:b/>
        </w:rPr>
      </w:pPr>
      <w:r>
        <w:rPr>
          <w:rFonts w:ascii="Arial" w:hAnsi="Arial" w:cs="Arial"/>
          <w:b/>
        </w:rPr>
        <w:t xml:space="preserve">Abstract: </w:t>
      </w:r>
    </w:p>
    <w:p w14:paraId="20D9305A" w14:textId="77777777" w:rsidR="009B4479" w:rsidRDefault="009B4479" w:rsidP="009B4479">
      <w:r>
        <w:t>The conditions for NR CSI-RS based L3 measurement need to be defined when defining the performance requirements for CSI-RS based L3 measurement in 38.133.</w:t>
      </w:r>
    </w:p>
    <w:p w14:paraId="4720BAB2" w14:textId="77777777" w:rsidR="009B4479" w:rsidRDefault="009B4479" w:rsidP="009B4479">
      <w:pPr>
        <w:rPr>
          <w:rFonts w:ascii="Arial" w:hAnsi="Arial" w:cs="Arial"/>
          <w:b/>
        </w:rPr>
      </w:pPr>
      <w:r>
        <w:rPr>
          <w:rFonts w:ascii="Arial" w:hAnsi="Arial" w:cs="Arial"/>
          <w:b/>
        </w:rPr>
        <w:t xml:space="preserve">Discussion: </w:t>
      </w:r>
    </w:p>
    <w:p w14:paraId="4DA71BE0" w14:textId="77777777" w:rsidR="009B4479" w:rsidRDefault="009B4479" w:rsidP="009B4479">
      <w:r>
        <w:t xml:space="preserve">The secretary commented that the CR number 1176 is missing on the coversheet. </w:t>
      </w:r>
    </w:p>
    <w:p w14:paraId="1EE538B8" w14:textId="77777777" w:rsidR="009B4479" w:rsidRDefault="009B4479" w:rsidP="009B4479">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5ABDA43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2973F" w14:textId="77777777" w:rsidR="009B4479" w:rsidRDefault="009B4479" w:rsidP="009B4479">
      <w:pPr>
        <w:rPr>
          <w:rFonts w:ascii="Arial" w:hAnsi="Arial" w:cs="Arial"/>
          <w:b/>
          <w:color w:val="0000FF"/>
          <w:sz w:val="24"/>
        </w:rPr>
      </w:pPr>
    </w:p>
    <w:p w14:paraId="5381129E" w14:textId="77777777" w:rsidR="009B4479" w:rsidRDefault="009B4479" w:rsidP="009B4479">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19B4233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EB803C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66487" w14:textId="77777777" w:rsidR="009B4479" w:rsidRDefault="009B4479" w:rsidP="009B4479">
      <w:pPr>
        <w:rPr>
          <w:rFonts w:ascii="Arial" w:hAnsi="Arial" w:cs="Arial"/>
          <w:b/>
          <w:color w:val="0000FF"/>
          <w:sz w:val="24"/>
        </w:rPr>
      </w:pPr>
    </w:p>
    <w:p w14:paraId="2CFB6A75" w14:textId="77777777" w:rsidR="009B4479" w:rsidRDefault="009B4479" w:rsidP="009B4479">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442FD50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7A0D7005" w14:textId="77777777" w:rsidR="009B4479" w:rsidRDefault="009B4479" w:rsidP="009B4479">
      <w:pPr>
        <w:rPr>
          <w:rFonts w:ascii="Arial" w:hAnsi="Arial" w:cs="Arial"/>
          <w:b/>
        </w:rPr>
      </w:pPr>
      <w:r>
        <w:rPr>
          <w:rFonts w:ascii="Arial" w:hAnsi="Arial" w:cs="Arial"/>
          <w:b/>
        </w:rPr>
        <w:t xml:space="preserve">Abstract: </w:t>
      </w:r>
    </w:p>
    <w:p w14:paraId="708F6C45" w14:textId="77777777" w:rsidR="009B4479" w:rsidRDefault="009B4479" w:rsidP="009B4479">
      <w:r>
        <w:t>Capture last meeting agreements on the number of layers.</w:t>
      </w:r>
    </w:p>
    <w:p w14:paraId="49398807" w14:textId="77777777" w:rsidR="009B4479" w:rsidRDefault="009B4479" w:rsidP="009B4479">
      <w:r>
        <w:t>Remove the side condition for SSB measurement in clause 9.10.2.2 of TS 38.133</w:t>
      </w:r>
    </w:p>
    <w:p w14:paraId="3F246336" w14:textId="77777777" w:rsidR="009B4479" w:rsidRDefault="009B4479" w:rsidP="009B4479">
      <w:r>
        <w:t>Remove the exact number of cells to be monitored in clause 9.10.2.3.</w:t>
      </w:r>
    </w:p>
    <w:p w14:paraId="71FEF351" w14:textId="77777777" w:rsidR="009B4479" w:rsidRDefault="009B4479" w:rsidP="009B4479">
      <w:r>
        <w:lastRenderedPageBreak/>
        <w:t>The description on relation between CSI-RS for RRM and CSI-RS for RLM is removed.</w:t>
      </w:r>
    </w:p>
    <w:p w14:paraId="5CC96F6C" w14:textId="77777777" w:rsidR="009B4479" w:rsidRDefault="009B4479" w:rsidP="009B4479">
      <w:r>
        <w:t>Avoid some duplication</w:t>
      </w:r>
    </w:p>
    <w:p w14:paraId="36C46BF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E7B29" w14:textId="77777777" w:rsidR="009B4479" w:rsidRDefault="009B4479" w:rsidP="009B4479">
      <w:pPr>
        <w:rPr>
          <w:rFonts w:ascii="Arial" w:hAnsi="Arial" w:cs="Arial"/>
          <w:b/>
          <w:color w:val="0000FF"/>
          <w:sz w:val="24"/>
        </w:rPr>
      </w:pPr>
    </w:p>
    <w:p w14:paraId="31778F9D" w14:textId="77777777" w:rsidR="009B4479" w:rsidRDefault="009B4479" w:rsidP="009B4479">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52CD4AF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C179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C8EC3" w14:textId="77777777" w:rsidR="009B4479" w:rsidRDefault="009B4479" w:rsidP="009B4479">
      <w:pPr>
        <w:rPr>
          <w:rFonts w:ascii="Arial" w:hAnsi="Arial" w:cs="Arial"/>
          <w:b/>
          <w:color w:val="0000FF"/>
          <w:sz w:val="24"/>
        </w:rPr>
      </w:pPr>
    </w:p>
    <w:p w14:paraId="76DD96D8" w14:textId="77777777" w:rsidR="009B4479" w:rsidRDefault="009B4479" w:rsidP="009B4479">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2DF0CBA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09C20184" w14:textId="77777777" w:rsidR="009B4479" w:rsidRDefault="009B4479" w:rsidP="009B4479">
      <w:pPr>
        <w:rPr>
          <w:rFonts w:ascii="Arial" w:hAnsi="Arial" w:cs="Arial"/>
          <w:b/>
        </w:rPr>
      </w:pPr>
      <w:r>
        <w:rPr>
          <w:rFonts w:ascii="Arial" w:hAnsi="Arial" w:cs="Arial"/>
          <w:b/>
        </w:rPr>
        <w:t xml:space="preserve">Abstract: </w:t>
      </w:r>
    </w:p>
    <w:p w14:paraId="72C0E6BD" w14:textId="77777777" w:rsidR="009B4479" w:rsidRDefault="009B4479" w:rsidP="009B4479">
      <w:r>
        <w:t>CR R4-2012181 was agreed in last RAN4 meeting but not implemented in the version 16.5.0. This CR implements the changes in R4-2012181 with changes to improve readability.</w:t>
      </w:r>
    </w:p>
    <w:p w14:paraId="6D60CCE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B26F" w14:textId="77777777" w:rsidR="009B4479" w:rsidRDefault="009B4479" w:rsidP="009B4479">
      <w:pPr>
        <w:rPr>
          <w:rFonts w:ascii="Arial" w:hAnsi="Arial" w:cs="Arial"/>
          <w:b/>
          <w:color w:val="0000FF"/>
          <w:sz w:val="24"/>
        </w:rPr>
      </w:pPr>
    </w:p>
    <w:p w14:paraId="3DA41C6C" w14:textId="77777777" w:rsidR="009B4479" w:rsidRDefault="009B4479" w:rsidP="009B4479">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5BE33BB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777C011" w14:textId="77777777" w:rsidR="009B4479" w:rsidRDefault="009B4479" w:rsidP="009B4479">
      <w:pPr>
        <w:rPr>
          <w:rFonts w:ascii="Arial" w:hAnsi="Arial" w:cs="Arial"/>
          <w:b/>
        </w:rPr>
      </w:pPr>
      <w:r>
        <w:rPr>
          <w:rFonts w:ascii="Arial" w:hAnsi="Arial" w:cs="Arial"/>
          <w:b/>
        </w:rPr>
        <w:t xml:space="preserve">Abstract: </w:t>
      </w:r>
    </w:p>
    <w:p w14:paraId="08101011" w14:textId="77777777" w:rsidR="009B4479" w:rsidRDefault="009B4479" w:rsidP="009B4479">
      <w:r>
        <w:t xml:space="preserve">CSI-RS based L3 measurement requirements were completed in last meeting, some corrections in following aspects are needed to make the spec </w:t>
      </w:r>
      <w:proofErr w:type="gramStart"/>
      <w:r>
        <w:t>more clear</w:t>
      </w:r>
      <w:proofErr w:type="gramEnd"/>
      <w:r>
        <w:t>:</w:t>
      </w:r>
    </w:p>
    <w:p w14:paraId="6B44FF04" w14:textId="77777777" w:rsidR="009B4479" w:rsidRDefault="009B4479" w:rsidP="009B4479">
      <w:r>
        <w:t>In TS38.300, a note is added to clarify that extended CR for CSI-RS mobility is not supported in this release.</w:t>
      </w:r>
    </w:p>
    <w:p w14:paraId="50F8280D" w14:textId="77777777" w:rsidR="009B4479" w:rsidRDefault="009B4479" w:rsidP="009B4479">
      <w:r>
        <w:t xml:space="preserve">“NOTE </w:t>
      </w:r>
      <w:proofErr w:type="gramStart"/>
      <w:r>
        <w:t>3:Extended</w:t>
      </w:r>
      <w:proofErr w:type="gramEnd"/>
      <w:r>
        <w:t xml:space="preserve"> CP for CSI-RS based measurement is not supported in this release.”</w:t>
      </w:r>
    </w:p>
    <w:p w14:paraId="5B254E44" w14:textId="77777777" w:rsidR="009B4479" w:rsidRDefault="009B4479" w:rsidP="009B4479">
      <w:r>
        <w:t>The requirements for intra-frequency measurements without gap is not implemented in this section</w:t>
      </w:r>
    </w:p>
    <w:p w14:paraId="413874D9" w14:textId="77777777" w:rsidR="009B4479" w:rsidRDefault="009B4479" w:rsidP="009B4479">
      <w:r>
        <w:t>The requirements of number of cells to be monitored for intra/inter-frequency is not clear in the spec.</w:t>
      </w:r>
    </w:p>
    <w:p w14:paraId="2DE7831F" w14:textId="77777777" w:rsidR="009B4479" w:rsidRDefault="009B4479" w:rsidP="009B4479">
      <w:r>
        <w:t>Some clause number and editorial error need to be fixed.</w:t>
      </w:r>
    </w:p>
    <w:p w14:paraId="259E116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9D44" w14:textId="77777777" w:rsidR="009B4479" w:rsidRDefault="009B4479" w:rsidP="009B4479">
      <w:pPr>
        <w:rPr>
          <w:rFonts w:ascii="Arial" w:hAnsi="Arial" w:cs="Arial"/>
          <w:b/>
          <w:color w:val="0000FF"/>
          <w:sz w:val="24"/>
        </w:rPr>
      </w:pPr>
    </w:p>
    <w:p w14:paraId="71570A2C" w14:textId="77777777" w:rsidR="009B4479" w:rsidRDefault="009B4479" w:rsidP="009B4479">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332E3D56"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0FF3CFC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75EBD8" w14:textId="77777777" w:rsidR="009B4479" w:rsidRDefault="009B4479" w:rsidP="009B4479">
      <w:pPr>
        <w:rPr>
          <w:rFonts w:ascii="Arial" w:hAnsi="Arial" w:cs="Arial"/>
          <w:b/>
          <w:color w:val="0000FF"/>
          <w:sz w:val="24"/>
        </w:rPr>
      </w:pPr>
    </w:p>
    <w:p w14:paraId="21E570F2" w14:textId="77777777" w:rsidR="009B4479" w:rsidRDefault="009B4479" w:rsidP="009B4479">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7A2AC59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EAE4E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B8067" w14:textId="77777777" w:rsidR="009B4479" w:rsidRDefault="009B4479" w:rsidP="009B4479">
      <w:pPr>
        <w:rPr>
          <w:rFonts w:ascii="Arial" w:hAnsi="Arial" w:cs="Arial"/>
          <w:b/>
          <w:color w:val="0000FF"/>
          <w:sz w:val="24"/>
        </w:rPr>
      </w:pPr>
    </w:p>
    <w:p w14:paraId="6459C223" w14:textId="77777777" w:rsidR="009B4479" w:rsidRDefault="009B4479" w:rsidP="009B4479">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279A6E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60014" w14:textId="77777777" w:rsidR="009B4479" w:rsidRDefault="009B4479" w:rsidP="009B4479">
      <w:pPr>
        <w:rPr>
          <w:rFonts w:ascii="Arial" w:hAnsi="Arial" w:cs="Arial"/>
          <w:b/>
        </w:rPr>
      </w:pPr>
      <w:r>
        <w:rPr>
          <w:rFonts w:ascii="Arial" w:hAnsi="Arial" w:cs="Arial"/>
          <w:b/>
        </w:rPr>
        <w:t xml:space="preserve">Abstract: </w:t>
      </w:r>
    </w:p>
    <w:p w14:paraId="313DF6A1" w14:textId="77777777" w:rsidR="009B4479" w:rsidRDefault="009B4479" w:rsidP="009B4479">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312B3F9A" w14:textId="77777777" w:rsidR="009B4479" w:rsidRDefault="009B4479" w:rsidP="009B4479">
      <w:r>
        <w:t>2. [R4-2012261] was endorsed at RAN4#96e, however the CR was implemented mixed with positioning in clause 9.9.2.4 and 9.9.2.6.</w:t>
      </w:r>
    </w:p>
    <w:p w14:paraId="6333CA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A6AE8" w14:textId="77777777" w:rsidR="009B4479" w:rsidRDefault="009B4479" w:rsidP="009B4479">
      <w:pPr>
        <w:rPr>
          <w:rFonts w:ascii="Arial" w:hAnsi="Arial" w:cs="Arial"/>
          <w:b/>
          <w:color w:val="0000FF"/>
          <w:sz w:val="24"/>
        </w:rPr>
      </w:pPr>
    </w:p>
    <w:p w14:paraId="25E43254" w14:textId="77777777" w:rsidR="009B4479" w:rsidRDefault="009B4479" w:rsidP="009B4479">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3E6B978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A02BA5" w14:textId="77777777" w:rsidR="009B4479" w:rsidRDefault="009B4479" w:rsidP="009B4479">
      <w:pPr>
        <w:rPr>
          <w:rFonts w:ascii="Arial" w:hAnsi="Arial" w:cs="Arial"/>
          <w:b/>
        </w:rPr>
      </w:pPr>
      <w:r>
        <w:rPr>
          <w:rFonts w:ascii="Arial" w:hAnsi="Arial" w:cs="Arial"/>
          <w:b/>
        </w:rPr>
        <w:t xml:space="preserve">Abstract: </w:t>
      </w:r>
    </w:p>
    <w:p w14:paraId="5BB7357A" w14:textId="77777777" w:rsidR="009B4479" w:rsidRDefault="009B4479" w:rsidP="009B4479">
      <w:r>
        <w:t>[R4-2012181] on CSSF for CSI-RS based measurement was endorsed in RAN4#96e.</w:t>
      </w:r>
    </w:p>
    <w:p w14:paraId="1E8B6FAD" w14:textId="77777777" w:rsidR="009B4479" w:rsidRDefault="009B4479" w:rsidP="009B4479">
      <w:r>
        <w:t>Some correction and clarification are made on top of [R4-2012181]:</w:t>
      </w:r>
    </w:p>
    <w:p w14:paraId="6647F7F8" w14:textId="77777777" w:rsidR="009B4479" w:rsidRDefault="009B4479" w:rsidP="009B4479">
      <w:r>
        <w:t>It is agreed that Core/performance requirements in TS38.133 are specified based on the assumption that UE does not support simultaneous reception of CSI-RS and SSB. It means that CSI-RS L3 measurement and SSB based measurement are time division.</w:t>
      </w:r>
    </w:p>
    <w:p w14:paraId="7200C0CE" w14:textId="77777777" w:rsidR="009B4479" w:rsidRDefault="009B4479" w:rsidP="009B4479">
      <w:r>
        <w:t xml:space="preserve">It is also agreed that Number of SSB layers should include SSB for mobility and that as </w:t>
      </w:r>
      <w:proofErr w:type="spellStart"/>
      <w:r>
        <w:t>associatedSSB</w:t>
      </w:r>
      <w:proofErr w:type="spellEnd"/>
      <w:r>
        <w:t xml:space="preserve"> for CSI-RS mobility.</w:t>
      </w:r>
    </w:p>
    <w:p w14:paraId="21F18544" w14:textId="77777777" w:rsidR="009B4479" w:rsidRDefault="009B4479" w:rsidP="009B4479">
      <w:r>
        <w:t xml:space="preserve">Based on the above background, for </w:t>
      </w:r>
      <w:proofErr w:type="spellStart"/>
      <w:r>
        <w:t>CSSFoutsidegap</w:t>
      </w:r>
      <w:proofErr w:type="spellEnd"/>
      <w:r>
        <w:t xml:space="preserve">, take EN-DC with FR1 only CA as an example, if SCell#1 is configured with both </w:t>
      </w:r>
      <w:proofErr w:type="spellStart"/>
      <w:r>
        <w:t>ssb-ConfigMobility</w:t>
      </w:r>
      <w:proofErr w:type="spellEnd"/>
      <w:r>
        <w:t xml:space="preserve"> and </w:t>
      </w:r>
      <w:proofErr w:type="spellStart"/>
      <w:r>
        <w:t>csi-rs-ResourceConfigMobility</w:t>
      </w:r>
      <w:proofErr w:type="spellEnd"/>
      <w:r>
        <w:t xml:space="preserve">, SCell#2 is configured with </w:t>
      </w:r>
      <w:proofErr w:type="spellStart"/>
      <w:r>
        <w:t>csi-rs-ResourceConfigMobility</w:t>
      </w:r>
      <w:proofErr w:type="spellEnd"/>
      <w:r>
        <w:t xml:space="preserve"> only, SCell#3 is configured with </w:t>
      </w:r>
      <w:proofErr w:type="spellStart"/>
      <w:r>
        <w:t>ssb-ConfigMobility</w:t>
      </w:r>
      <w:proofErr w:type="spellEnd"/>
      <w:r>
        <w:t xml:space="preserve"> only, and there is one inter-frequency layer without gap, then SCell#1 and SCell#2 are regarded as 2 MOs including SSB and CSI-RS. The CSSF for each candidate shall be [2(for SCell#1) +2(for SCell#</w:t>
      </w:r>
      <w:proofErr w:type="gramStart"/>
      <w:r>
        <w:t>2)+</w:t>
      </w:r>
      <w:proofErr w:type="gramEnd"/>
      <w:r>
        <w:t xml:space="preserve"> 1(for SCell#3)+1 (for inter-frequency layer w/o gap)].</w:t>
      </w:r>
    </w:p>
    <w:p w14:paraId="499240DE" w14:textId="77777777" w:rsidR="009B4479" w:rsidRDefault="009B4479" w:rsidP="009B4479">
      <w:r>
        <w:t>Make some clarification on SSB MOs</w:t>
      </w:r>
    </w:p>
    <w:p w14:paraId="0ACF6336" w14:textId="77777777" w:rsidR="009B4479" w:rsidRDefault="009B4479" w:rsidP="009B4479">
      <w:r>
        <w:t>The number of SSB measurement object shall include the total number of MOs with</w:t>
      </w:r>
    </w:p>
    <w:p w14:paraId="511DCAEF" w14:textId="77777777" w:rsidR="009B4479" w:rsidRDefault="009B4479" w:rsidP="009B4479">
      <w:r>
        <w:t>-</w:t>
      </w:r>
      <w:proofErr w:type="spellStart"/>
      <w:r>
        <w:t>ssb-ConfigMobility</w:t>
      </w:r>
      <w:proofErr w:type="spellEnd"/>
      <w:r>
        <w:t xml:space="preserve"> configured, or</w:t>
      </w:r>
    </w:p>
    <w:p w14:paraId="7EFF1520" w14:textId="77777777" w:rsidR="009B4479" w:rsidRDefault="009B4479" w:rsidP="009B4479">
      <w:r>
        <w:t>-</w:t>
      </w:r>
      <w:proofErr w:type="spellStart"/>
      <w:r>
        <w:t>ssb-ConfigMobility</w:t>
      </w:r>
      <w:proofErr w:type="spellEnd"/>
      <w:r>
        <w:t xml:space="preserve"> not configured but </w:t>
      </w:r>
      <w:proofErr w:type="spellStart"/>
      <w:r>
        <w:t>csi-rs-ResourceConfigMobility</w:t>
      </w:r>
      <w:proofErr w:type="spellEnd"/>
      <w:r>
        <w:t xml:space="preserve"> configured with </w:t>
      </w:r>
      <w:proofErr w:type="spellStart"/>
      <w:r>
        <w:t>associatedSSB</w:t>
      </w:r>
      <w:proofErr w:type="spellEnd"/>
      <w:r>
        <w:t>.</w:t>
      </w:r>
    </w:p>
    <w:p w14:paraId="1ADA78D2" w14:textId="77777777" w:rsidR="009B4479" w:rsidRDefault="009B4479" w:rsidP="009B4479">
      <w:r>
        <w:lastRenderedPageBreak/>
        <w:t xml:space="preserve">If </w:t>
      </w:r>
      <w:proofErr w:type="spellStart"/>
      <w:r>
        <w:t>ssbfrequency</w:t>
      </w:r>
      <w:proofErr w:type="spellEnd"/>
      <w:r>
        <w:t xml:space="preserve">, smtc1, smtc2 and </w:t>
      </w:r>
      <w:proofErr w:type="spellStart"/>
      <w:r>
        <w:t>ssbSubcarrierSpacing</w:t>
      </w:r>
      <w:proofErr w:type="spellEnd"/>
      <w:r>
        <w:t xml:space="preserve"> are same in multiple MOs, the multiple MOs are counted as one SSB measurement object.</w:t>
      </w:r>
    </w:p>
    <w:p w14:paraId="4A59BE1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D91B3" w14:textId="77777777" w:rsidR="009B4479" w:rsidRDefault="009B4479" w:rsidP="009B4479">
      <w:pPr>
        <w:rPr>
          <w:rFonts w:ascii="Arial" w:hAnsi="Arial" w:cs="Arial"/>
          <w:b/>
          <w:color w:val="0000FF"/>
          <w:sz w:val="24"/>
        </w:rPr>
      </w:pPr>
    </w:p>
    <w:p w14:paraId="222B8614" w14:textId="77777777" w:rsidR="009B4479" w:rsidRDefault="009B4479" w:rsidP="009B4479">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7AC35F1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23ED8B" w14:textId="77777777" w:rsidR="009B4479" w:rsidRDefault="009B4479" w:rsidP="009B4479">
      <w:pPr>
        <w:rPr>
          <w:rFonts w:ascii="Arial" w:hAnsi="Arial" w:cs="Arial"/>
          <w:b/>
        </w:rPr>
      </w:pPr>
      <w:r>
        <w:rPr>
          <w:rFonts w:ascii="Arial" w:hAnsi="Arial" w:cs="Arial"/>
          <w:b/>
        </w:rPr>
        <w:t xml:space="preserve">Abstract: </w:t>
      </w:r>
    </w:p>
    <w:p w14:paraId="615CAE75" w14:textId="77777777" w:rsidR="009B4479" w:rsidRDefault="009B4479" w:rsidP="009B4479">
      <w:r>
        <w:t>The current wording for CSI-RS time restriction in unclear whether the case where different CSI-RS resources fall in different instances of the measurement window is supported or not.</w:t>
      </w:r>
    </w:p>
    <w:p w14:paraId="3B9DAADA" w14:textId="77777777" w:rsidR="009B4479" w:rsidRDefault="009B4479" w:rsidP="009B4479">
      <w:r>
        <w:t xml:space="preserve">It is agreed that the number of CSI-RS resources in any duration that equal to the length of a slot is no larger than UE reported capability, it is </w:t>
      </w:r>
      <w:proofErr w:type="gramStart"/>
      <w:r>
        <w:t>more clear</w:t>
      </w:r>
      <w:proofErr w:type="gramEnd"/>
      <w:r>
        <w:t xml:space="preserve"> to capture this agreement in specification for reference.</w:t>
      </w:r>
    </w:p>
    <w:p w14:paraId="2AB039B3" w14:textId="77777777" w:rsidR="009B4479" w:rsidRDefault="009B4479" w:rsidP="009B4479">
      <w:r>
        <w:t xml:space="preserve">The definition of SSB frequency layer and CSI-RS frequency layer are missing in UE capability requirements, and it is </w:t>
      </w:r>
      <w:proofErr w:type="gramStart"/>
      <w:r>
        <w:t>more clear</w:t>
      </w:r>
      <w:proofErr w:type="gramEnd"/>
      <w:r>
        <w:t xml:space="preserve"> to capture the agreements in specification for reference.</w:t>
      </w:r>
    </w:p>
    <w:p w14:paraId="45A24CF6" w14:textId="77777777" w:rsidR="009B4479" w:rsidRDefault="009B4479" w:rsidP="009B4479">
      <w:r>
        <w:t xml:space="preserve">There is no LTE-NR inter-RAT measurement, so in EN-DC the LTE </w:t>
      </w:r>
      <w:proofErr w:type="spellStart"/>
      <w:r>
        <w:t>PCell</w:t>
      </w:r>
      <w:proofErr w:type="spellEnd"/>
      <w:r>
        <w:t xml:space="preserve"> cannot configure CSI-RS measurement on NR carriers.</w:t>
      </w:r>
    </w:p>
    <w:p w14:paraId="7E6F576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8E2B0" w14:textId="77777777" w:rsidR="009B4479" w:rsidRDefault="009B4479" w:rsidP="009B4479">
      <w:pPr>
        <w:rPr>
          <w:rFonts w:ascii="Arial" w:hAnsi="Arial" w:cs="Arial"/>
          <w:b/>
          <w:color w:val="0000FF"/>
          <w:sz w:val="24"/>
        </w:rPr>
      </w:pPr>
    </w:p>
    <w:p w14:paraId="089D2C85" w14:textId="77777777" w:rsidR="009B4479" w:rsidRDefault="009B4479" w:rsidP="009B4479">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10C18EB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8D806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42C3E" w14:textId="77777777" w:rsidR="009B4479" w:rsidRDefault="009B4479" w:rsidP="009B4479">
      <w:pPr>
        <w:rPr>
          <w:rFonts w:ascii="Arial" w:hAnsi="Arial" w:cs="Arial"/>
          <w:b/>
          <w:color w:val="0000FF"/>
          <w:sz w:val="24"/>
        </w:rPr>
      </w:pPr>
    </w:p>
    <w:p w14:paraId="68A1EFCF" w14:textId="77777777" w:rsidR="009B4479" w:rsidRDefault="009B4479" w:rsidP="009B4479">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2779B54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-1352  Cat: F (Rel-16)</w:t>
      </w:r>
      <w:r>
        <w:rPr>
          <w:i/>
        </w:rPr>
        <w:br/>
      </w:r>
      <w:r>
        <w:rPr>
          <w:i/>
        </w:rPr>
        <w:br/>
      </w:r>
      <w:r>
        <w:rPr>
          <w:i/>
        </w:rPr>
        <w:tab/>
      </w:r>
      <w:r>
        <w:rPr>
          <w:i/>
        </w:rPr>
        <w:tab/>
      </w:r>
      <w:r>
        <w:rPr>
          <w:i/>
        </w:rPr>
        <w:tab/>
      </w:r>
      <w:r>
        <w:rPr>
          <w:i/>
        </w:rPr>
        <w:tab/>
      </w:r>
      <w:r>
        <w:rPr>
          <w:i/>
        </w:rPr>
        <w:tab/>
        <w:t>Source: Nokia, Nokia Shanghai Bell</w:t>
      </w:r>
    </w:p>
    <w:p w14:paraId="032B95BF" w14:textId="77777777" w:rsidR="009B4479" w:rsidRDefault="009B4479" w:rsidP="009B4479">
      <w:pPr>
        <w:rPr>
          <w:rFonts w:ascii="Arial" w:hAnsi="Arial" w:cs="Arial"/>
          <w:b/>
        </w:rPr>
      </w:pPr>
      <w:r>
        <w:rPr>
          <w:rFonts w:ascii="Arial" w:hAnsi="Arial" w:cs="Arial"/>
          <w:b/>
        </w:rPr>
        <w:t xml:space="preserve">Discussion: </w:t>
      </w:r>
    </w:p>
    <w:p w14:paraId="3A1C8206" w14:textId="77777777" w:rsidR="009B4479" w:rsidRDefault="009B4479" w:rsidP="009B4479">
      <w:r>
        <w:t>The secretary commented that the CR number 1352 is missing on the coversheet.</w:t>
      </w:r>
    </w:p>
    <w:p w14:paraId="72B4FE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94F2BC" w14:textId="77777777" w:rsidR="009B4479" w:rsidRDefault="009B4479" w:rsidP="009B4479">
      <w:pPr>
        <w:rPr>
          <w:rFonts w:ascii="Arial" w:hAnsi="Arial" w:cs="Arial"/>
          <w:b/>
          <w:color w:val="0000FF"/>
          <w:sz w:val="24"/>
        </w:rPr>
      </w:pPr>
    </w:p>
    <w:p w14:paraId="0130D59E" w14:textId="77777777" w:rsidR="009B4479" w:rsidRDefault="009B4479" w:rsidP="009B4479">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497FAE2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-1353  Cat: F (Rel-16)</w:t>
      </w:r>
      <w:r>
        <w:rPr>
          <w:i/>
        </w:rPr>
        <w:br/>
      </w:r>
      <w:r>
        <w:rPr>
          <w:i/>
        </w:rPr>
        <w:br/>
      </w:r>
      <w:r>
        <w:rPr>
          <w:i/>
        </w:rPr>
        <w:tab/>
      </w:r>
      <w:r>
        <w:rPr>
          <w:i/>
        </w:rPr>
        <w:tab/>
      </w:r>
      <w:r>
        <w:rPr>
          <w:i/>
        </w:rPr>
        <w:tab/>
      </w:r>
      <w:r>
        <w:rPr>
          <w:i/>
        </w:rPr>
        <w:tab/>
      </w:r>
      <w:r>
        <w:rPr>
          <w:i/>
        </w:rPr>
        <w:tab/>
        <w:t>Source: Nokia, Nokia Shanghai Bell</w:t>
      </w:r>
    </w:p>
    <w:p w14:paraId="42498210" w14:textId="77777777" w:rsidR="009B4479" w:rsidRDefault="009B4479" w:rsidP="009B4479">
      <w:pPr>
        <w:rPr>
          <w:rFonts w:ascii="Arial" w:hAnsi="Arial" w:cs="Arial"/>
          <w:b/>
        </w:rPr>
      </w:pPr>
      <w:r>
        <w:rPr>
          <w:rFonts w:ascii="Arial" w:hAnsi="Arial" w:cs="Arial"/>
          <w:b/>
        </w:rPr>
        <w:t xml:space="preserve">Abstract: </w:t>
      </w:r>
    </w:p>
    <w:p w14:paraId="190F67F9" w14:textId="77777777" w:rsidR="009B4479" w:rsidRDefault="009B4479" w:rsidP="009B4479">
      <w:r>
        <w:lastRenderedPageBreak/>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7F146BDB" w14:textId="77777777" w:rsidR="009B4479" w:rsidRDefault="009B4479" w:rsidP="009B4479">
      <w:pPr>
        <w:rPr>
          <w:rFonts w:ascii="Arial" w:hAnsi="Arial" w:cs="Arial"/>
          <w:b/>
        </w:rPr>
      </w:pPr>
      <w:r>
        <w:rPr>
          <w:rFonts w:ascii="Arial" w:hAnsi="Arial" w:cs="Arial"/>
          <w:b/>
        </w:rPr>
        <w:t xml:space="preserve">Discussion: </w:t>
      </w:r>
    </w:p>
    <w:p w14:paraId="4D7ABDCC" w14:textId="77777777" w:rsidR="009B4479" w:rsidRDefault="009B4479" w:rsidP="009B4479">
      <w:r>
        <w:t>The secretary commented that the CR number 1353 is missing on the coversheet.</w:t>
      </w:r>
    </w:p>
    <w:p w14:paraId="78D0241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525D3" w14:textId="77777777" w:rsidR="009B4479" w:rsidRDefault="009B4479" w:rsidP="009B4479">
      <w:pPr>
        <w:pStyle w:val="Heading4"/>
      </w:pPr>
      <w:bookmarkStart w:id="191" w:name="_Toc54628578"/>
      <w:r>
        <w:t>7.14.2</w:t>
      </w:r>
      <w:r>
        <w:tab/>
        <w:t>RRM perf. requirements (38.133) [NR_CSIRS_L3meas-Perf]</w:t>
      </w:r>
      <w:bookmarkEnd w:id="191"/>
    </w:p>
    <w:p w14:paraId="3488F495" w14:textId="77777777" w:rsidR="009B4479" w:rsidRDefault="009B4479" w:rsidP="009B4479">
      <w:pPr>
        <w:rPr>
          <w:rFonts w:ascii="Arial" w:hAnsi="Arial" w:cs="Arial"/>
          <w:b/>
          <w:color w:val="0000FF"/>
          <w:sz w:val="24"/>
        </w:rPr>
      </w:pPr>
    </w:p>
    <w:p w14:paraId="051BC54F" w14:textId="77777777" w:rsidR="009B4479" w:rsidRDefault="009B4479" w:rsidP="009B4479">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156D1EA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63C9913" w14:textId="77777777" w:rsidR="009B4479" w:rsidRDefault="009B4479" w:rsidP="009B4479">
      <w:pPr>
        <w:rPr>
          <w:rFonts w:ascii="Arial" w:hAnsi="Arial" w:cs="Arial"/>
          <w:b/>
        </w:rPr>
      </w:pPr>
      <w:r>
        <w:rPr>
          <w:rFonts w:ascii="Arial" w:hAnsi="Arial" w:cs="Arial"/>
          <w:b/>
        </w:rPr>
        <w:t xml:space="preserve">Abstract: </w:t>
      </w:r>
    </w:p>
    <w:p w14:paraId="2DC9232E" w14:textId="77777777" w:rsidR="009B4479" w:rsidRDefault="009B4479" w:rsidP="009B4479">
      <w:r>
        <w:t>The CSI-RS based L3 RRM requirements were introduced in Rel-16, hence the test cases to verify the corresponding performance requirements shall be introduced.</w:t>
      </w:r>
    </w:p>
    <w:p w14:paraId="185754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D4C68" w14:textId="77777777" w:rsidR="009B4479" w:rsidRDefault="009B4479" w:rsidP="009B4479">
      <w:pPr>
        <w:rPr>
          <w:rFonts w:ascii="Arial" w:hAnsi="Arial" w:cs="Arial"/>
          <w:b/>
          <w:color w:val="0000FF"/>
          <w:sz w:val="24"/>
        </w:rPr>
      </w:pPr>
    </w:p>
    <w:p w14:paraId="3B492F5D" w14:textId="77777777" w:rsidR="009B4479" w:rsidRDefault="009B4479" w:rsidP="009B4479">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01AAC6C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975D90" w14:textId="77777777" w:rsidR="009B4479" w:rsidRDefault="009B4479" w:rsidP="009B4479">
      <w:pPr>
        <w:rPr>
          <w:rFonts w:ascii="Arial" w:hAnsi="Arial" w:cs="Arial"/>
          <w:b/>
        </w:rPr>
      </w:pPr>
      <w:r>
        <w:rPr>
          <w:rFonts w:ascii="Arial" w:hAnsi="Arial" w:cs="Arial"/>
          <w:b/>
        </w:rPr>
        <w:t xml:space="preserve">Abstract: </w:t>
      </w:r>
    </w:p>
    <w:p w14:paraId="3CED1E6E" w14:textId="77777777" w:rsidR="009B4479" w:rsidRDefault="009B4479" w:rsidP="009B4479">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6FB526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39DE0" w14:textId="77777777" w:rsidR="009B4479" w:rsidRDefault="009B4479" w:rsidP="009B4479">
      <w:pPr>
        <w:pStyle w:val="Heading5"/>
      </w:pPr>
      <w:bookmarkStart w:id="192" w:name="_Toc54628579"/>
      <w:r>
        <w:t>7.14.2.1</w:t>
      </w:r>
      <w:r>
        <w:tab/>
        <w:t>General [NR_CSIRS_L3meas-Perf]</w:t>
      </w:r>
      <w:bookmarkEnd w:id="192"/>
    </w:p>
    <w:p w14:paraId="211C6109" w14:textId="77777777" w:rsidR="009B4479" w:rsidRDefault="009B4479" w:rsidP="009B4479">
      <w:pPr>
        <w:rPr>
          <w:rFonts w:ascii="Arial" w:hAnsi="Arial" w:cs="Arial"/>
          <w:b/>
          <w:color w:val="0000FF"/>
          <w:sz w:val="24"/>
        </w:rPr>
      </w:pPr>
    </w:p>
    <w:p w14:paraId="58C354C2" w14:textId="77777777" w:rsidR="009B4479" w:rsidRDefault="009B4479" w:rsidP="009B4479">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5897830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478B44C4" w14:textId="77777777" w:rsidR="009B4479" w:rsidRDefault="009B4479" w:rsidP="009B4479">
      <w:pPr>
        <w:rPr>
          <w:rFonts w:ascii="Arial" w:hAnsi="Arial" w:cs="Arial"/>
          <w:b/>
        </w:rPr>
      </w:pPr>
      <w:r>
        <w:rPr>
          <w:rFonts w:ascii="Arial" w:hAnsi="Arial" w:cs="Arial"/>
          <w:b/>
        </w:rPr>
        <w:t xml:space="preserve">Abstract: </w:t>
      </w:r>
    </w:p>
    <w:p w14:paraId="44D9F223" w14:textId="77777777" w:rsidR="009B4479" w:rsidRDefault="009B4479" w:rsidP="009B4479">
      <w:r>
        <w:t>The core requirements were completed in discussions and specified during R4 96-e. This CR aims to introduce the CSI-RS configurations for RRM since the existing CSI-RS configurations are employed for L1 use.</w:t>
      </w:r>
    </w:p>
    <w:p w14:paraId="782B07D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9EA14" w14:textId="77777777" w:rsidR="009B4479" w:rsidRDefault="009B4479" w:rsidP="009B4479">
      <w:pPr>
        <w:rPr>
          <w:rFonts w:ascii="Arial" w:hAnsi="Arial" w:cs="Arial"/>
          <w:b/>
          <w:color w:val="0000FF"/>
          <w:sz w:val="24"/>
        </w:rPr>
      </w:pPr>
    </w:p>
    <w:p w14:paraId="33F5C2AE" w14:textId="77777777" w:rsidR="009B4479" w:rsidRDefault="009B4479" w:rsidP="009B4479">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763A56A3" w14:textId="77777777" w:rsidR="009B4479" w:rsidRDefault="009B4479" w:rsidP="009B4479">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371AABB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A791A" w14:textId="77777777" w:rsidR="009B4479" w:rsidRDefault="009B4479" w:rsidP="009B4479">
      <w:pPr>
        <w:rPr>
          <w:rFonts w:ascii="Arial" w:hAnsi="Arial" w:cs="Arial"/>
          <w:b/>
          <w:color w:val="0000FF"/>
          <w:sz w:val="24"/>
        </w:rPr>
      </w:pPr>
    </w:p>
    <w:p w14:paraId="7F44AA51" w14:textId="77777777" w:rsidR="009B4479" w:rsidRDefault="009B4479" w:rsidP="009B4479">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0846D765"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0C1FBC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5FDEE" w14:textId="77777777" w:rsidR="009B4479" w:rsidRDefault="009B4479" w:rsidP="009B4479">
      <w:pPr>
        <w:rPr>
          <w:rFonts w:ascii="Arial" w:hAnsi="Arial" w:cs="Arial"/>
          <w:b/>
          <w:color w:val="0000FF"/>
          <w:sz w:val="24"/>
        </w:rPr>
      </w:pPr>
    </w:p>
    <w:p w14:paraId="2E4B631C" w14:textId="77777777" w:rsidR="009B4479" w:rsidRDefault="009B4479" w:rsidP="009B4479">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1D26063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6C9F63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6EA88" w14:textId="77777777" w:rsidR="009B4479" w:rsidRDefault="009B4479" w:rsidP="009B4479">
      <w:pPr>
        <w:rPr>
          <w:rFonts w:ascii="Arial" w:hAnsi="Arial" w:cs="Arial"/>
          <w:b/>
          <w:color w:val="0000FF"/>
          <w:sz w:val="24"/>
        </w:rPr>
      </w:pPr>
    </w:p>
    <w:p w14:paraId="47901B61" w14:textId="77777777" w:rsidR="009B4479" w:rsidRDefault="009B4479" w:rsidP="009B4479">
      <w:pPr>
        <w:rPr>
          <w:rFonts w:ascii="Arial" w:hAnsi="Arial" w:cs="Arial"/>
          <w:b/>
          <w:sz w:val="24"/>
        </w:rPr>
      </w:pPr>
      <w:r>
        <w:rPr>
          <w:rFonts w:ascii="Arial" w:hAnsi="Arial" w:cs="Arial"/>
          <w:b/>
          <w:color w:val="0000FF"/>
          <w:sz w:val="24"/>
        </w:rPr>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7E77260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BFA2FC2" w14:textId="77777777" w:rsidR="009B4479" w:rsidRDefault="009B4479" w:rsidP="009B4479">
      <w:pPr>
        <w:rPr>
          <w:rFonts w:ascii="Arial" w:hAnsi="Arial" w:cs="Arial"/>
          <w:b/>
        </w:rPr>
      </w:pPr>
      <w:r>
        <w:rPr>
          <w:rFonts w:ascii="Arial" w:hAnsi="Arial" w:cs="Arial"/>
          <w:b/>
        </w:rPr>
        <w:t xml:space="preserve">Abstract: </w:t>
      </w:r>
    </w:p>
    <w:p w14:paraId="08070A42" w14:textId="77777777" w:rsidR="009B4479" w:rsidRDefault="009B4479" w:rsidP="009B4479">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1121453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93482" w14:textId="77777777" w:rsidR="009B4479" w:rsidRDefault="009B4479" w:rsidP="009B4479">
      <w:pPr>
        <w:rPr>
          <w:rFonts w:ascii="Arial" w:hAnsi="Arial" w:cs="Arial"/>
          <w:b/>
          <w:color w:val="0000FF"/>
          <w:sz w:val="24"/>
        </w:rPr>
      </w:pPr>
    </w:p>
    <w:p w14:paraId="13103DCA" w14:textId="77777777" w:rsidR="009B4479" w:rsidRDefault="009B4479" w:rsidP="009B4479">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711F2AB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53B5F75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E5DB6" w14:textId="77777777" w:rsidR="009B4479" w:rsidRDefault="009B4479" w:rsidP="009B4479">
      <w:pPr>
        <w:rPr>
          <w:rFonts w:ascii="Arial" w:hAnsi="Arial" w:cs="Arial"/>
          <w:b/>
          <w:color w:val="0000FF"/>
          <w:sz w:val="24"/>
        </w:rPr>
      </w:pPr>
    </w:p>
    <w:p w14:paraId="1BBDBCD3" w14:textId="77777777" w:rsidR="009B4479" w:rsidRDefault="009B4479" w:rsidP="009B4479">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5901BCD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2B6B4A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CA8F5" w14:textId="77777777" w:rsidR="009B4479" w:rsidRDefault="009B4479" w:rsidP="009B4479">
      <w:pPr>
        <w:pStyle w:val="Heading6"/>
      </w:pPr>
      <w:bookmarkStart w:id="193" w:name="_Toc54628580"/>
      <w:r>
        <w:t>7.14.2.1.1</w:t>
      </w:r>
      <w:r>
        <w:tab/>
        <w:t>CSI-RSRP requirements [NR_CSIRS_L3meas -Perf]</w:t>
      </w:r>
      <w:bookmarkEnd w:id="193"/>
    </w:p>
    <w:p w14:paraId="002A8D62" w14:textId="77777777" w:rsidR="009B4479" w:rsidRDefault="009B4479" w:rsidP="009B4479">
      <w:pPr>
        <w:rPr>
          <w:rFonts w:ascii="Arial" w:hAnsi="Arial" w:cs="Arial"/>
          <w:b/>
          <w:color w:val="0000FF"/>
          <w:sz w:val="24"/>
        </w:rPr>
      </w:pPr>
    </w:p>
    <w:p w14:paraId="7B7E9BED" w14:textId="77777777" w:rsidR="009B4479" w:rsidRDefault="009B4479" w:rsidP="009B4479">
      <w:pPr>
        <w:rPr>
          <w:rFonts w:ascii="Arial" w:hAnsi="Arial" w:cs="Arial"/>
          <w:b/>
          <w:sz w:val="24"/>
        </w:rPr>
      </w:pPr>
      <w:r>
        <w:rPr>
          <w:rFonts w:ascii="Arial" w:hAnsi="Arial" w:cs="Arial"/>
          <w:b/>
          <w:color w:val="0000FF"/>
          <w:sz w:val="24"/>
        </w:rPr>
        <w:lastRenderedPageBreak/>
        <w:t>R4-2014354</w:t>
      </w:r>
      <w:r>
        <w:rPr>
          <w:rFonts w:ascii="Arial" w:hAnsi="Arial" w:cs="Arial"/>
          <w:b/>
          <w:color w:val="0000FF"/>
          <w:sz w:val="24"/>
        </w:rPr>
        <w:tab/>
      </w:r>
      <w:r>
        <w:rPr>
          <w:rFonts w:ascii="Arial" w:hAnsi="Arial" w:cs="Arial"/>
          <w:b/>
          <w:sz w:val="24"/>
        </w:rPr>
        <w:t>Simulation results on CSI-RS based L3 measurements for RSRP</w:t>
      </w:r>
    </w:p>
    <w:p w14:paraId="4330BD3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3FD7172F" w14:textId="77777777" w:rsidR="009B4479" w:rsidRDefault="009B4479" w:rsidP="009B4479">
      <w:pPr>
        <w:rPr>
          <w:rFonts w:ascii="Arial" w:hAnsi="Arial" w:cs="Arial"/>
          <w:b/>
        </w:rPr>
      </w:pPr>
      <w:r>
        <w:rPr>
          <w:rFonts w:ascii="Arial" w:hAnsi="Arial" w:cs="Arial"/>
          <w:b/>
        </w:rPr>
        <w:t xml:space="preserve">Abstract: </w:t>
      </w:r>
    </w:p>
    <w:p w14:paraId="39A12EC1" w14:textId="77777777" w:rsidR="009B4479" w:rsidRDefault="009B4479" w:rsidP="009B4479">
      <w:r>
        <w:t>We provide the simulation results for CSI-RS based RSRP subject to certain cell timing difference and reveal the impact on defining the performance test cases in this paper</w:t>
      </w:r>
    </w:p>
    <w:p w14:paraId="778B83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8C4A4" w14:textId="77777777" w:rsidR="009B4479" w:rsidRDefault="009B4479" w:rsidP="009B4479">
      <w:pPr>
        <w:rPr>
          <w:rFonts w:ascii="Arial" w:hAnsi="Arial" w:cs="Arial"/>
          <w:b/>
          <w:color w:val="0000FF"/>
          <w:sz w:val="24"/>
        </w:rPr>
      </w:pPr>
    </w:p>
    <w:p w14:paraId="22DC8CBD" w14:textId="77777777" w:rsidR="009B4479" w:rsidRDefault="009B4479" w:rsidP="009B4479">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020FFB3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261F1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282BA" w14:textId="77777777" w:rsidR="009B4479" w:rsidRDefault="009B4479" w:rsidP="009B4479">
      <w:pPr>
        <w:rPr>
          <w:rFonts w:ascii="Arial" w:hAnsi="Arial" w:cs="Arial"/>
          <w:b/>
          <w:color w:val="0000FF"/>
          <w:sz w:val="24"/>
        </w:rPr>
      </w:pPr>
    </w:p>
    <w:p w14:paraId="20DE0937" w14:textId="77777777" w:rsidR="009B4479" w:rsidRDefault="009B4479" w:rsidP="009B4479">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01144F3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2E8D8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72FA9" w14:textId="77777777" w:rsidR="009B4479" w:rsidRDefault="009B4479" w:rsidP="009B4479">
      <w:pPr>
        <w:rPr>
          <w:rFonts w:ascii="Arial" w:hAnsi="Arial" w:cs="Arial"/>
          <w:b/>
          <w:color w:val="0000FF"/>
          <w:sz w:val="24"/>
        </w:rPr>
      </w:pPr>
    </w:p>
    <w:p w14:paraId="44EC224C" w14:textId="77777777" w:rsidR="009B4479" w:rsidRDefault="009B4479" w:rsidP="009B4479">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31EC9C2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-1177  Cat: B (Rel-16)</w:t>
      </w:r>
      <w:r>
        <w:rPr>
          <w:i/>
        </w:rPr>
        <w:br/>
      </w:r>
      <w:r>
        <w:rPr>
          <w:i/>
        </w:rPr>
        <w:br/>
      </w:r>
      <w:r>
        <w:rPr>
          <w:i/>
        </w:rPr>
        <w:tab/>
      </w:r>
      <w:r>
        <w:rPr>
          <w:i/>
        </w:rPr>
        <w:tab/>
      </w:r>
      <w:r>
        <w:rPr>
          <w:i/>
        </w:rPr>
        <w:tab/>
      </w:r>
      <w:r>
        <w:rPr>
          <w:i/>
        </w:rPr>
        <w:tab/>
      </w:r>
      <w:r>
        <w:rPr>
          <w:i/>
        </w:rPr>
        <w:tab/>
        <w:t>Source: CATT</w:t>
      </w:r>
    </w:p>
    <w:p w14:paraId="5D2E9054" w14:textId="77777777" w:rsidR="009B4479" w:rsidRDefault="009B4479" w:rsidP="009B4479">
      <w:pPr>
        <w:rPr>
          <w:rFonts w:ascii="Arial" w:hAnsi="Arial" w:cs="Arial"/>
          <w:b/>
        </w:rPr>
      </w:pPr>
      <w:r>
        <w:rPr>
          <w:rFonts w:ascii="Arial" w:hAnsi="Arial" w:cs="Arial"/>
          <w:b/>
        </w:rPr>
        <w:t xml:space="preserve">Abstract: </w:t>
      </w:r>
    </w:p>
    <w:p w14:paraId="5E63C765" w14:textId="77777777" w:rsidR="009B4479" w:rsidRDefault="009B4479" w:rsidP="009B4479">
      <w:r>
        <w:t>The performance requirements for CSI-RSRP L3 measurement need to be specified.</w:t>
      </w:r>
    </w:p>
    <w:p w14:paraId="34E56893" w14:textId="77777777" w:rsidR="009B4479" w:rsidRDefault="009B4479" w:rsidP="009B4479">
      <w:pPr>
        <w:rPr>
          <w:rFonts w:ascii="Arial" w:hAnsi="Arial" w:cs="Arial"/>
          <w:b/>
        </w:rPr>
      </w:pPr>
      <w:r>
        <w:rPr>
          <w:rFonts w:ascii="Arial" w:hAnsi="Arial" w:cs="Arial"/>
          <w:b/>
        </w:rPr>
        <w:t xml:space="preserve">Discussion: </w:t>
      </w:r>
    </w:p>
    <w:p w14:paraId="5FE9A50B" w14:textId="77777777" w:rsidR="009B4479" w:rsidRDefault="009B4479" w:rsidP="009B4479">
      <w:r>
        <w:t>The secretary commented that the CR number 1177 is missing on the coversheet.</w:t>
      </w:r>
    </w:p>
    <w:p w14:paraId="216D887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80AAE" w14:textId="77777777" w:rsidR="009B4479" w:rsidRDefault="009B4479" w:rsidP="009B4479">
      <w:pPr>
        <w:rPr>
          <w:rFonts w:ascii="Arial" w:hAnsi="Arial" w:cs="Arial"/>
          <w:b/>
          <w:color w:val="0000FF"/>
          <w:sz w:val="24"/>
        </w:rPr>
      </w:pPr>
    </w:p>
    <w:p w14:paraId="6F5E6E74" w14:textId="77777777" w:rsidR="009B4479" w:rsidRDefault="009B4479" w:rsidP="009B4479">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14C04FA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0BC9F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55EF2" w14:textId="77777777" w:rsidR="009B4479" w:rsidRDefault="009B4479" w:rsidP="009B4479">
      <w:pPr>
        <w:rPr>
          <w:rFonts w:ascii="Arial" w:hAnsi="Arial" w:cs="Arial"/>
          <w:b/>
          <w:color w:val="0000FF"/>
          <w:sz w:val="24"/>
        </w:rPr>
      </w:pPr>
    </w:p>
    <w:p w14:paraId="33585A3C" w14:textId="77777777" w:rsidR="009B4479" w:rsidRDefault="009B4479" w:rsidP="009B4479">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5F8A6DFC"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CAA539B" w14:textId="77777777" w:rsidR="009B4479" w:rsidRDefault="009B4479" w:rsidP="009B4479">
      <w:pPr>
        <w:rPr>
          <w:rFonts w:ascii="Arial" w:hAnsi="Arial" w:cs="Arial"/>
          <w:b/>
        </w:rPr>
      </w:pPr>
      <w:r>
        <w:rPr>
          <w:rFonts w:ascii="Arial" w:hAnsi="Arial" w:cs="Arial"/>
          <w:b/>
        </w:rPr>
        <w:t xml:space="preserve">Abstract: </w:t>
      </w:r>
    </w:p>
    <w:p w14:paraId="0D565334" w14:textId="77777777" w:rsidR="009B4479" w:rsidRDefault="009B4479" w:rsidP="009B4479">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43C2A8F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8D29D" w14:textId="77777777" w:rsidR="009B4479" w:rsidRDefault="009B4479" w:rsidP="009B4479">
      <w:pPr>
        <w:rPr>
          <w:rFonts w:ascii="Arial" w:hAnsi="Arial" w:cs="Arial"/>
          <w:b/>
          <w:color w:val="0000FF"/>
          <w:sz w:val="24"/>
        </w:rPr>
      </w:pPr>
    </w:p>
    <w:p w14:paraId="2214A46F" w14:textId="77777777" w:rsidR="009B4479" w:rsidRDefault="009B4479" w:rsidP="009B4479">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0CF4F02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BAE842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0A089" w14:textId="77777777" w:rsidR="009B4479" w:rsidRDefault="009B4479" w:rsidP="009B4479">
      <w:pPr>
        <w:rPr>
          <w:rFonts w:ascii="Arial" w:hAnsi="Arial" w:cs="Arial"/>
          <w:b/>
          <w:color w:val="0000FF"/>
          <w:sz w:val="24"/>
        </w:rPr>
      </w:pPr>
    </w:p>
    <w:p w14:paraId="55EB95D7" w14:textId="77777777" w:rsidR="009B4479" w:rsidRPr="00E23F32" w:rsidRDefault="009B4479" w:rsidP="009B4479">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sidRPr="005E2C5B">
        <w:rPr>
          <w:rFonts w:ascii="Arial" w:hAnsi="Arial" w:cs="Arial"/>
          <w:b/>
          <w:sz w:val="24"/>
        </w:rPr>
        <w:t xml:space="preserve">CR to TS 38.133 on CSI-RSRP measurement </w:t>
      </w:r>
      <w:proofErr w:type="gramStart"/>
      <w:r w:rsidRPr="005E2C5B">
        <w:rPr>
          <w:rFonts w:ascii="Arial" w:hAnsi="Arial" w:cs="Arial"/>
          <w:b/>
          <w:sz w:val="24"/>
        </w:rPr>
        <w:t>accuracy(</w:t>
      </w:r>
      <w:proofErr w:type="gramEnd"/>
      <w:r w:rsidRPr="005E2C5B">
        <w:rPr>
          <w:rFonts w:ascii="Arial" w:hAnsi="Arial" w:cs="Arial"/>
          <w:b/>
          <w:sz w:val="24"/>
        </w:rPr>
        <w:t>section 10.1)</w:t>
      </w:r>
    </w:p>
    <w:p w14:paraId="49E02C6D"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8152AD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93A65" w14:textId="77777777" w:rsidR="009B4479" w:rsidRDefault="009B4479" w:rsidP="009B4479">
      <w:pPr>
        <w:rPr>
          <w:rFonts w:ascii="Arial" w:hAnsi="Arial" w:cs="Arial"/>
          <w:b/>
          <w:color w:val="0000FF"/>
          <w:sz w:val="24"/>
        </w:rPr>
      </w:pPr>
    </w:p>
    <w:p w14:paraId="25E208B0" w14:textId="77777777" w:rsidR="009B4479" w:rsidRDefault="009B4479" w:rsidP="009B4479">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6B74132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101A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95485" w14:textId="77777777" w:rsidR="009B4479" w:rsidRDefault="009B4479" w:rsidP="009B4479">
      <w:pPr>
        <w:rPr>
          <w:rFonts w:ascii="Arial" w:hAnsi="Arial" w:cs="Arial"/>
          <w:b/>
          <w:color w:val="0000FF"/>
          <w:sz w:val="24"/>
        </w:rPr>
      </w:pPr>
    </w:p>
    <w:p w14:paraId="51BC24D1" w14:textId="77777777" w:rsidR="009B4479" w:rsidRDefault="009B4479" w:rsidP="009B4479">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39DD501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56B7AE" w14:textId="77777777" w:rsidR="009B4479" w:rsidRDefault="009B4479" w:rsidP="009B4479">
      <w:pPr>
        <w:rPr>
          <w:rFonts w:ascii="Arial" w:hAnsi="Arial" w:cs="Arial"/>
          <w:b/>
        </w:rPr>
      </w:pPr>
      <w:r>
        <w:rPr>
          <w:rFonts w:ascii="Arial" w:hAnsi="Arial" w:cs="Arial"/>
          <w:b/>
        </w:rPr>
        <w:t xml:space="preserve">Abstract: </w:t>
      </w:r>
    </w:p>
    <w:p w14:paraId="6BD17DED" w14:textId="77777777" w:rsidR="009B4479" w:rsidRDefault="009B4479" w:rsidP="009B4479">
      <w:r>
        <w:t>CSI-RSRP accuracy and report mapping need to be defined.</w:t>
      </w:r>
    </w:p>
    <w:p w14:paraId="5ED8E6B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7801A" w14:textId="77777777" w:rsidR="009B4479" w:rsidRDefault="009B4479" w:rsidP="009B4479">
      <w:pPr>
        <w:rPr>
          <w:rFonts w:ascii="Arial" w:hAnsi="Arial" w:cs="Arial"/>
          <w:b/>
          <w:color w:val="0000FF"/>
          <w:sz w:val="24"/>
        </w:rPr>
      </w:pPr>
    </w:p>
    <w:p w14:paraId="1A9A30D3" w14:textId="77777777" w:rsidR="009B4479" w:rsidRDefault="009B4479" w:rsidP="009B4479">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284FDE2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1B0A4D4B" w14:textId="77777777" w:rsidR="009B4479" w:rsidRDefault="009B4479" w:rsidP="009B4479">
      <w:pPr>
        <w:rPr>
          <w:rFonts w:ascii="Arial" w:hAnsi="Arial" w:cs="Arial"/>
          <w:b/>
        </w:rPr>
      </w:pPr>
      <w:r>
        <w:rPr>
          <w:rFonts w:ascii="Arial" w:hAnsi="Arial" w:cs="Arial"/>
          <w:b/>
        </w:rPr>
        <w:t xml:space="preserve">Abstract: </w:t>
      </w:r>
    </w:p>
    <w:p w14:paraId="754408E4" w14:textId="77777777" w:rsidR="009B4479" w:rsidRDefault="009B4479" w:rsidP="009B4479">
      <w:r>
        <w:t>The performance requirements for the CSI-RS based intra-frequency measurement needs to be specified.</w:t>
      </w:r>
    </w:p>
    <w:p w14:paraId="4E15FA14" w14:textId="77777777" w:rsidR="009B4479" w:rsidRDefault="009B4479" w:rsidP="009B4479">
      <w:pPr>
        <w:rPr>
          <w:rFonts w:ascii="Arial" w:hAnsi="Arial" w:cs="Arial"/>
          <w:b/>
        </w:rPr>
      </w:pPr>
      <w:r>
        <w:rPr>
          <w:rFonts w:ascii="Arial" w:hAnsi="Arial" w:cs="Arial"/>
          <w:b/>
        </w:rPr>
        <w:lastRenderedPageBreak/>
        <w:t xml:space="preserve">Discussion: </w:t>
      </w:r>
    </w:p>
    <w:p w14:paraId="3C27B6CB" w14:textId="77777777" w:rsidR="009B4479" w:rsidRDefault="009B4479" w:rsidP="009B4479">
      <w:r>
        <w:t>The secretary commented that the CR number 1354 is missing on the coversheet.</w:t>
      </w:r>
    </w:p>
    <w:p w14:paraId="5A9C684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A5B04" w14:textId="77777777" w:rsidR="009B4479" w:rsidRDefault="009B4479" w:rsidP="009B4479">
      <w:pPr>
        <w:rPr>
          <w:rFonts w:ascii="Arial" w:hAnsi="Arial" w:cs="Arial"/>
          <w:b/>
          <w:color w:val="0000FF"/>
          <w:sz w:val="24"/>
        </w:rPr>
      </w:pPr>
    </w:p>
    <w:p w14:paraId="4E628AC2" w14:textId="77777777" w:rsidR="009B4479" w:rsidRDefault="009B4479" w:rsidP="009B4479">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35721A4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-1355  Cat: B (Rel-16)</w:t>
      </w:r>
      <w:r>
        <w:rPr>
          <w:i/>
        </w:rPr>
        <w:br/>
      </w:r>
      <w:r>
        <w:rPr>
          <w:i/>
        </w:rPr>
        <w:br/>
      </w:r>
      <w:r>
        <w:rPr>
          <w:i/>
        </w:rPr>
        <w:tab/>
      </w:r>
      <w:r>
        <w:rPr>
          <w:i/>
        </w:rPr>
        <w:tab/>
      </w:r>
      <w:r>
        <w:rPr>
          <w:i/>
        </w:rPr>
        <w:tab/>
      </w:r>
      <w:r>
        <w:rPr>
          <w:i/>
        </w:rPr>
        <w:tab/>
      </w:r>
      <w:r>
        <w:rPr>
          <w:i/>
        </w:rPr>
        <w:tab/>
        <w:t>Source: Nokia, Nokia Shanghai Bell</w:t>
      </w:r>
    </w:p>
    <w:p w14:paraId="7567F667" w14:textId="77777777" w:rsidR="009B4479" w:rsidRDefault="009B4479" w:rsidP="009B4479">
      <w:pPr>
        <w:rPr>
          <w:rFonts w:ascii="Arial" w:hAnsi="Arial" w:cs="Arial"/>
          <w:b/>
        </w:rPr>
      </w:pPr>
      <w:r>
        <w:rPr>
          <w:rFonts w:ascii="Arial" w:hAnsi="Arial" w:cs="Arial"/>
          <w:b/>
        </w:rPr>
        <w:t xml:space="preserve">Abstract: </w:t>
      </w:r>
    </w:p>
    <w:p w14:paraId="3064C5FB" w14:textId="77777777" w:rsidR="009B4479" w:rsidRDefault="009B4479" w:rsidP="009B4479">
      <w:r>
        <w:t>In current TS 38.133 Annex B, only the conditions for NR intra-frequency measurements based on SSBs are available. The conditions for CSI-RS based intra-frequency measurement needs to be specified.</w:t>
      </w:r>
    </w:p>
    <w:p w14:paraId="250BEBB4" w14:textId="77777777" w:rsidR="009B4479" w:rsidRDefault="009B4479" w:rsidP="009B4479">
      <w:pPr>
        <w:rPr>
          <w:rFonts w:ascii="Arial" w:hAnsi="Arial" w:cs="Arial"/>
          <w:b/>
        </w:rPr>
      </w:pPr>
      <w:r>
        <w:rPr>
          <w:rFonts w:ascii="Arial" w:hAnsi="Arial" w:cs="Arial"/>
          <w:b/>
        </w:rPr>
        <w:t xml:space="preserve">Discussion: </w:t>
      </w:r>
    </w:p>
    <w:p w14:paraId="555E10BC" w14:textId="77777777" w:rsidR="009B4479" w:rsidRDefault="009B4479" w:rsidP="009B4479">
      <w:r>
        <w:t>The secretary commented that the CR number 1355 is missing on the coversheet.</w:t>
      </w:r>
    </w:p>
    <w:p w14:paraId="14B4EC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1A711" w14:textId="77777777" w:rsidR="009B4479" w:rsidRDefault="009B4479" w:rsidP="009B4479">
      <w:pPr>
        <w:rPr>
          <w:rFonts w:ascii="Arial" w:hAnsi="Arial" w:cs="Arial"/>
          <w:b/>
          <w:color w:val="0000FF"/>
          <w:sz w:val="24"/>
        </w:rPr>
      </w:pPr>
    </w:p>
    <w:p w14:paraId="00A3441F" w14:textId="77777777" w:rsidR="009B4479" w:rsidRDefault="009B4479" w:rsidP="009B4479">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1279000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01D6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7D05C" w14:textId="77777777" w:rsidR="009B4479" w:rsidRDefault="009B4479" w:rsidP="009B4479">
      <w:pPr>
        <w:pStyle w:val="Heading6"/>
      </w:pPr>
      <w:bookmarkStart w:id="194" w:name="_Toc54628581"/>
      <w:r>
        <w:t>7.14.2.1.2</w:t>
      </w:r>
      <w:r>
        <w:tab/>
        <w:t>CSI-RSRQ requirements [NR_CSIRS_L3meas -Perf]</w:t>
      </w:r>
      <w:bookmarkEnd w:id="194"/>
    </w:p>
    <w:p w14:paraId="71511D01" w14:textId="77777777" w:rsidR="009B4479" w:rsidRDefault="009B4479" w:rsidP="009B4479">
      <w:pPr>
        <w:rPr>
          <w:rFonts w:ascii="Arial" w:hAnsi="Arial" w:cs="Arial"/>
          <w:b/>
          <w:color w:val="0000FF"/>
          <w:sz w:val="24"/>
        </w:rPr>
      </w:pPr>
    </w:p>
    <w:p w14:paraId="4FD2A96C" w14:textId="77777777" w:rsidR="009B4479" w:rsidRDefault="009B4479" w:rsidP="009B4479">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5FBA6A0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D82679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BAAB2" w14:textId="77777777" w:rsidR="009B4479" w:rsidRDefault="009B4479" w:rsidP="009B4479">
      <w:pPr>
        <w:rPr>
          <w:rFonts w:ascii="Arial" w:hAnsi="Arial" w:cs="Arial"/>
          <w:b/>
          <w:color w:val="0000FF"/>
          <w:sz w:val="24"/>
        </w:rPr>
      </w:pPr>
    </w:p>
    <w:p w14:paraId="46604F06" w14:textId="77777777" w:rsidR="009B4479" w:rsidRDefault="009B4479" w:rsidP="009B4479">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77C463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421B3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5AFC2" w14:textId="77777777" w:rsidR="009B4479" w:rsidRDefault="009B4479" w:rsidP="009B4479">
      <w:pPr>
        <w:rPr>
          <w:rFonts w:ascii="Arial" w:hAnsi="Arial" w:cs="Arial"/>
          <w:b/>
          <w:color w:val="0000FF"/>
          <w:sz w:val="24"/>
        </w:rPr>
      </w:pPr>
    </w:p>
    <w:p w14:paraId="7B64981D" w14:textId="77777777" w:rsidR="009B4479" w:rsidRDefault="009B4479" w:rsidP="009B4479">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5D2C8D4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11353A5C" w14:textId="77777777" w:rsidR="009B4479" w:rsidRDefault="009B4479" w:rsidP="009B4479">
      <w:pPr>
        <w:rPr>
          <w:rFonts w:ascii="Arial" w:hAnsi="Arial" w:cs="Arial"/>
          <w:b/>
        </w:rPr>
      </w:pPr>
      <w:r>
        <w:rPr>
          <w:rFonts w:ascii="Arial" w:hAnsi="Arial" w:cs="Arial"/>
          <w:b/>
        </w:rPr>
        <w:lastRenderedPageBreak/>
        <w:t xml:space="preserve">Abstract: </w:t>
      </w:r>
    </w:p>
    <w:p w14:paraId="420C932B" w14:textId="77777777" w:rsidR="009B4479" w:rsidRDefault="009B4479" w:rsidP="009B4479">
      <w:r>
        <w:t>The performance requirements for CSI-RSRQ L3 measurement need to be specified.</w:t>
      </w:r>
    </w:p>
    <w:p w14:paraId="7776B7DA" w14:textId="77777777" w:rsidR="009B4479" w:rsidRDefault="009B4479" w:rsidP="009B4479">
      <w:pPr>
        <w:rPr>
          <w:rFonts w:ascii="Arial" w:hAnsi="Arial" w:cs="Arial"/>
          <w:b/>
        </w:rPr>
      </w:pPr>
      <w:r>
        <w:rPr>
          <w:rFonts w:ascii="Arial" w:hAnsi="Arial" w:cs="Arial"/>
          <w:b/>
        </w:rPr>
        <w:t xml:space="preserve">Discussion: </w:t>
      </w:r>
    </w:p>
    <w:p w14:paraId="2078213B" w14:textId="77777777" w:rsidR="009B4479" w:rsidRDefault="009B4479" w:rsidP="009B4479">
      <w:r>
        <w:t>The secretary commented that the CR number 1178 is missing on the coversheet.</w:t>
      </w:r>
    </w:p>
    <w:p w14:paraId="3B9F91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363E" w14:textId="77777777" w:rsidR="009B4479" w:rsidRDefault="009B4479" w:rsidP="009B4479">
      <w:pPr>
        <w:rPr>
          <w:rFonts w:ascii="Arial" w:hAnsi="Arial" w:cs="Arial"/>
          <w:b/>
          <w:color w:val="0000FF"/>
          <w:sz w:val="24"/>
        </w:rPr>
      </w:pPr>
    </w:p>
    <w:p w14:paraId="3D92E162" w14:textId="77777777" w:rsidR="009B4479" w:rsidRDefault="009B4479" w:rsidP="009B4479">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46DD45F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1D2EF80" w14:textId="77777777" w:rsidR="009B4479" w:rsidRDefault="009B4479" w:rsidP="009B4479">
      <w:pPr>
        <w:rPr>
          <w:rFonts w:ascii="Arial" w:hAnsi="Arial" w:cs="Arial"/>
          <w:b/>
        </w:rPr>
      </w:pPr>
      <w:r>
        <w:rPr>
          <w:rFonts w:ascii="Arial" w:hAnsi="Arial" w:cs="Arial"/>
          <w:b/>
        </w:rPr>
        <w:t xml:space="preserve">Abstract: </w:t>
      </w:r>
    </w:p>
    <w:p w14:paraId="043ACD42" w14:textId="77777777" w:rsidR="009B4479" w:rsidRDefault="009B4479" w:rsidP="009B4479">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5EE102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D3BBC" w14:textId="77777777" w:rsidR="009B4479" w:rsidRDefault="009B4479" w:rsidP="009B4479">
      <w:pPr>
        <w:rPr>
          <w:rFonts w:ascii="Arial" w:hAnsi="Arial" w:cs="Arial"/>
          <w:b/>
          <w:color w:val="0000FF"/>
          <w:sz w:val="24"/>
        </w:rPr>
      </w:pPr>
    </w:p>
    <w:p w14:paraId="5759962E" w14:textId="77777777" w:rsidR="009B4479" w:rsidRPr="00E23F32" w:rsidRDefault="009B4479" w:rsidP="009B4479">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sidRPr="005E2C5B">
        <w:rPr>
          <w:rFonts w:ascii="Arial" w:hAnsi="Arial" w:cs="Arial"/>
          <w:b/>
          <w:sz w:val="24"/>
        </w:rPr>
        <w:t xml:space="preserve">CR to TS 38.133 on CSI-RSRQ measurement </w:t>
      </w:r>
      <w:proofErr w:type="gramStart"/>
      <w:r w:rsidRPr="005E2C5B">
        <w:rPr>
          <w:rFonts w:ascii="Arial" w:hAnsi="Arial" w:cs="Arial"/>
          <w:b/>
          <w:sz w:val="24"/>
        </w:rPr>
        <w:t>accuracy(</w:t>
      </w:r>
      <w:proofErr w:type="gramEnd"/>
      <w:r w:rsidRPr="005E2C5B">
        <w:rPr>
          <w:rFonts w:ascii="Arial" w:hAnsi="Arial" w:cs="Arial"/>
          <w:b/>
          <w:sz w:val="24"/>
        </w:rPr>
        <w:t>section 10.1)</w:t>
      </w:r>
    </w:p>
    <w:p w14:paraId="22E3385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1F5C62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F06B4" w14:textId="77777777" w:rsidR="009B4479" w:rsidRDefault="009B4479" w:rsidP="009B4479">
      <w:pPr>
        <w:rPr>
          <w:rFonts w:ascii="Arial" w:hAnsi="Arial" w:cs="Arial"/>
          <w:b/>
          <w:color w:val="0000FF"/>
          <w:sz w:val="24"/>
        </w:rPr>
      </w:pPr>
    </w:p>
    <w:p w14:paraId="57710700" w14:textId="77777777" w:rsidR="009B4479" w:rsidRDefault="009B4479" w:rsidP="009B4479">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2626732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1C65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E75CC" w14:textId="77777777" w:rsidR="009B4479" w:rsidRDefault="009B4479" w:rsidP="009B4479">
      <w:pPr>
        <w:rPr>
          <w:rFonts w:ascii="Arial" w:hAnsi="Arial" w:cs="Arial"/>
          <w:b/>
          <w:color w:val="0000FF"/>
          <w:sz w:val="24"/>
        </w:rPr>
      </w:pPr>
    </w:p>
    <w:p w14:paraId="3ADA0287" w14:textId="77777777" w:rsidR="009B4479" w:rsidRDefault="009B4479" w:rsidP="009B4479">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589FD2B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631F2E" w14:textId="77777777" w:rsidR="009B4479" w:rsidRDefault="009B4479" w:rsidP="009B4479">
      <w:pPr>
        <w:rPr>
          <w:rFonts w:ascii="Arial" w:hAnsi="Arial" w:cs="Arial"/>
          <w:b/>
        </w:rPr>
      </w:pPr>
      <w:r>
        <w:rPr>
          <w:rFonts w:ascii="Arial" w:hAnsi="Arial" w:cs="Arial"/>
          <w:b/>
        </w:rPr>
        <w:t xml:space="preserve">Abstract: </w:t>
      </w:r>
    </w:p>
    <w:p w14:paraId="23AFEEBF" w14:textId="77777777" w:rsidR="009B4479" w:rsidRDefault="009B4479" w:rsidP="009B4479">
      <w:r>
        <w:t>CSI-RSRQ accuracy and report mapping need to be defined.</w:t>
      </w:r>
    </w:p>
    <w:p w14:paraId="2F66D0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40B07" w14:textId="77777777" w:rsidR="009B4479" w:rsidRDefault="009B4479" w:rsidP="009B4479">
      <w:pPr>
        <w:pStyle w:val="Heading6"/>
      </w:pPr>
      <w:bookmarkStart w:id="195" w:name="_Toc54628582"/>
      <w:r>
        <w:t>7.14.2.1.3</w:t>
      </w:r>
      <w:r>
        <w:tab/>
        <w:t>CSI-SINR requirements [NR_CSIRS_L3meas -Perf]</w:t>
      </w:r>
      <w:bookmarkEnd w:id="195"/>
    </w:p>
    <w:p w14:paraId="3137C876" w14:textId="77777777" w:rsidR="009B4479" w:rsidRDefault="009B4479" w:rsidP="009B4479">
      <w:pPr>
        <w:rPr>
          <w:rFonts w:ascii="Arial" w:hAnsi="Arial" w:cs="Arial"/>
          <w:b/>
          <w:color w:val="0000FF"/>
          <w:sz w:val="24"/>
        </w:rPr>
      </w:pPr>
    </w:p>
    <w:p w14:paraId="44122431" w14:textId="77777777" w:rsidR="009B4479" w:rsidRDefault="009B4479" w:rsidP="009B4479">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07035707"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-1179  Cat: B (Rel-16)</w:t>
      </w:r>
      <w:r>
        <w:rPr>
          <w:i/>
        </w:rPr>
        <w:br/>
      </w:r>
      <w:r>
        <w:rPr>
          <w:i/>
        </w:rPr>
        <w:br/>
      </w:r>
      <w:r>
        <w:rPr>
          <w:i/>
        </w:rPr>
        <w:tab/>
      </w:r>
      <w:r>
        <w:rPr>
          <w:i/>
        </w:rPr>
        <w:tab/>
      </w:r>
      <w:r>
        <w:rPr>
          <w:i/>
        </w:rPr>
        <w:tab/>
      </w:r>
      <w:r>
        <w:rPr>
          <w:i/>
        </w:rPr>
        <w:tab/>
      </w:r>
      <w:r>
        <w:rPr>
          <w:i/>
        </w:rPr>
        <w:tab/>
        <w:t>Source: CATT</w:t>
      </w:r>
    </w:p>
    <w:p w14:paraId="262E5840" w14:textId="77777777" w:rsidR="009B4479" w:rsidRDefault="009B4479" w:rsidP="009B4479">
      <w:pPr>
        <w:rPr>
          <w:rFonts w:ascii="Arial" w:hAnsi="Arial" w:cs="Arial"/>
          <w:b/>
        </w:rPr>
      </w:pPr>
      <w:r>
        <w:rPr>
          <w:rFonts w:ascii="Arial" w:hAnsi="Arial" w:cs="Arial"/>
          <w:b/>
        </w:rPr>
        <w:t xml:space="preserve">Abstract: </w:t>
      </w:r>
    </w:p>
    <w:p w14:paraId="5AFC4546" w14:textId="77777777" w:rsidR="009B4479" w:rsidRDefault="009B4479" w:rsidP="009B4479">
      <w:r>
        <w:t>The performance requirements for CSI-SINR L3 measurement need to be specified.</w:t>
      </w:r>
    </w:p>
    <w:p w14:paraId="1AFA66D9" w14:textId="77777777" w:rsidR="009B4479" w:rsidRDefault="009B4479" w:rsidP="009B4479">
      <w:pPr>
        <w:rPr>
          <w:rFonts w:ascii="Arial" w:hAnsi="Arial" w:cs="Arial"/>
          <w:b/>
        </w:rPr>
      </w:pPr>
      <w:r>
        <w:rPr>
          <w:rFonts w:ascii="Arial" w:hAnsi="Arial" w:cs="Arial"/>
          <w:b/>
        </w:rPr>
        <w:t xml:space="preserve">Discussion: </w:t>
      </w:r>
    </w:p>
    <w:p w14:paraId="13485333" w14:textId="77777777" w:rsidR="009B4479" w:rsidRDefault="009B4479" w:rsidP="009B4479">
      <w:r>
        <w:t>The secretary commented that the CR number 1179 is missing on the coversheet.</w:t>
      </w:r>
    </w:p>
    <w:p w14:paraId="58AC802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C3918" w14:textId="77777777" w:rsidR="009B4479" w:rsidRDefault="009B4479" w:rsidP="009B4479">
      <w:pPr>
        <w:rPr>
          <w:rFonts w:ascii="Arial" w:hAnsi="Arial" w:cs="Arial"/>
          <w:b/>
          <w:color w:val="0000FF"/>
          <w:sz w:val="24"/>
        </w:rPr>
      </w:pPr>
    </w:p>
    <w:p w14:paraId="0BE73606" w14:textId="77777777" w:rsidR="009B4479" w:rsidRDefault="009B4479" w:rsidP="009B4479">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401031A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84E040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E3086" w14:textId="77777777" w:rsidR="009B4479" w:rsidRDefault="009B4479" w:rsidP="009B4479">
      <w:pPr>
        <w:rPr>
          <w:rFonts w:ascii="Arial" w:hAnsi="Arial" w:cs="Arial"/>
          <w:b/>
          <w:color w:val="0000FF"/>
          <w:sz w:val="24"/>
        </w:rPr>
      </w:pPr>
    </w:p>
    <w:p w14:paraId="799881A8" w14:textId="77777777" w:rsidR="009B4479" w:rsidRDefault="009B4479" w:rsidP="009B4479">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6AB3095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179F318" w14:textId="77777777" w:rsidR="009B4479" w:rsidRDefault="009B4479" w:rsidP="009B4479">
      <w:pPr>
        <w:rPr>
          <w:rFonts w:ascii="Arial" w:hAnsi="Arial" w:cs="Arial"/>
          <w:b/>
        </w:rPr>
      </w:pPr>
      <w:r>
        <w:rPr>
          <w:rFonts w:ascii="Arial" w:hAnsi="Arial" w:cs="Arial"/>
          <w:b/>
        </w:rPr>
        <w:t xml:space="preserve">Abstract: </w:t>
      </w:r>
    </w:p>
    <w:p w14:paraId="6E6FCB2A" w14:textId="77777777" w:rsidR="009B4479" w:rsidRDefault="009B4479" w:rsidP="009B4479">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51D1F66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5C545" w14:textId="77777777" w:rsidR="009B4479" w:rsidRDefault="009B4479" w:rsidP="009B4479">
      <w:pPr>
        <w:rPr>
          <w:rFonts w:ascii="Arial" w:hAnsi="Arial" w:cs="Arial"/>
          <w:b/>
          <w:color w:val="0000FF"/>
          <w:sz w:val="24"/>
        </w:rPr>
      </w:pPr>
    </w:p>
    <w:p w14:paraId="4FCDE6B2" w14:textId="77777777" w:rsidR="009B4479" w:rsidRDefault="009B4479" w:rsidP="009B4479">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2918139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B4EC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1EC7A" w14:textId="77777777" w:rsidR="009B4479" w:rsidRDefault="009B4479" w:rsidP="009B4479">
      <w:pPr>
        <w:rPr>
          <w:rFonts w:ascii="Arial" w:hAnsi="Arial" w:cs="Arial"/>
          <w:b/>
          <w:color w:val="0000FF"/>
          <w:sz w:val="24"/>
        </w:rPr>
      </w:pPr>
    </w:p>
    <w:p w14:paraId="3E69A7B0" w14:textId="77777777" w:rsidR="009B4479" w:rsidRDefault="009B4479" w:rsidP="009B4479">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7652DA9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8898D" w14:textId="77777777" w:rsidR="009B4479" w:rsidRDefault="009B4479" w:rsidP="009B4479">
      <w:pPr>
        <w:rPr>
          <w:rFonts w:ascii="Arial" w:hAnsi="Arial" w:cs="Arial"/>
          <w:b/>
        </w:rPr>
      </w:pPr>
      <w:r>
        <w:rPr>
          <w:rFonts w:ascii="Arial" w:hAnsi="Arial" w:cs="Arial"/>
          <w:b/>
        </w:rPr>
        <w:t xml:space="preserve">Abstract: </w:t>
      </w:r>
    </w:p>
    <w:p w14:paraId="6DE1D723" w14:textId="77777777" w:rsidR="009B4479" w:rsidRDefault="009B4479" w:rsidP="009B4479">
      <w:r>
        <w:t>CSI-SINR accuracy and report mapping need to be defined.</w:t>
      </w:r>
    </w:p>
    <w:p w14:paraId="0C074FA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78FEA" w14:textId="77777777" w:rsidR="009B4479" w:rsidRDefault="009B4479" w:rsidP="009B4479">
      <w:pPr>
        <w:pStyle w:val="Heading5"/>
      </w:pPr>
      <w:bookmarkStart w:id="196" w:name="_Toc54628583"/>
      <w:r>
        <w:lastRenderedPageBreak/>
        <w:t>7.14.2.2</w:t>
      </w:r>
      <w:r>
        <w:tab/>
        <w:t>Test cases [NR_CSIRS_L3meas-Perf]</w:t>
      </w:r>
      <w:bookmarkEnd w:id="196"/>
    </w:p>
    <w:p w14:paraId="5EA8BA1B" w14:textId="77777777" w:rsidR="009B4479" w:rsidRDefault="009B4479" w:rsidP="009B4479">
      <w:pPr>
        <w:rPr>
          <w:rFonts w:ascii="Arial" w:hAnsi="Arial" w:cs="Arial"/>
          <w:b/>
          <w:color w:val="0000FF"/>
          <w:sz w:val="24"/>
        </w:rPr>
      </w:pPr>
    </w:p>
    <w:p w14:paraId="09F87D32" w14:textId="77777777" w:rsidR="009B4479" w:rsidRDefault="009B4479" w:rsidP="009B4479">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1CE7A369"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D74A81E" w14:textId="77777777" w:rsidR="009B4479" w:rsidRDefault="009B4479" w:rsidP="009B4479">
      <w:pPr>
        <w:rPr>
          <w:rFonts w:ascii="Arial" w:hAnsi="Arial" w:cs="Arial"/>
          <w:b/>
        </w:rPr>
      </w:pPr>
      <w:r>
        <w:rPr>
          <w:rFonts w:ascii="Arial" w:hAnsi="Arial" w:cs="Arial"/>
          <w:b/>
        </w:rPr>
        <w:t xml:space="preserve">Abstract: </w:t>
      </w:r>
    </w:p>
    <w:p w14:paraId="7F6270D8" w14:textId="77777777" w:rsidR="009B4479" w:rsidRDefault="009B4479" w:rsidP="009B4479">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E9008A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9B893" w14:textId="77777777" w:rsidR="009B4479" w:rsidRDefault="009B4479" w:rsidP="009B4479">
      <w:pPr>
        <w:rPr>
          <w:rFonts w:ascii="Arial" w:hAnsi="Arial" w:cs="Arial"/>
          <w:b/>
          <w:color w:val="0000FF"/>
          <w:sz w:val="24"/>
        </w:rPr>
      </w:pPr>
    </w:p>
    <w:p w14:paraId="681AD69C" w14:textId="77777777" w:rsidR="009B4479" w:rsidRDefault="009B4479" w:rsidP="009B4479">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8A81E9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4A9C991" w14:textId="77777777" w:rsidR="009B4479" w:rsidRDefault="009B4479" w:rsidP="009B4479">
      <w:pPr>
        <w:rPr>
          <w:rFonts w:ascii="Arial" w:hAnsi="Arial" w:cs="Arial"/>
          <w:b/>
        </w:rPr>
      </w:pPr>
      <w:r>
        <w:rPr>
          <w:rFonts w:ascii="Arial" w:hAnsi="Arial" w:cs="Arial"/>
          <w:b/>
        </w:rPr>
        <w:t xml:space="preserve">Abstract: </w:t>
      </w:r>
    </w:p>
    <w:p w14:paraId="50A6832F" w14:textId="77777777" w:rsidR="009B4479" w:rsidRDefault="009B4479" w:rsidP="009B4479">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1F03952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7E4618" w14:textId="77777777" w:rsidR="009B4479" w:rsidRDefault="009B4479" w:rsidP="009B4479">
      <w:pPr>
        <w:rPr>
          <w:rFonts w:ascii="Arial" w:hAnsi="Arial" w:cs="Arial"/>
          <w:b/>
          <w:color w:val="0000FF"/>
          <w:sz w:val="24"/>
        </w:rPr>
      </w:pPr>
    </w:p>
    <w:p w14:paraId="7253FEC0" w14:textId="77777777" w:rsidR="009B4479" w:rsidRDefault="009B4479" w:rsidP="009B4479">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1B610B8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75032229" w14:textId="77777777" w:rsidR="009B4479" w:rsidRDefault="009B4479" w:rsidP="009B4479">
      <w:pPr>
        <w:rPr>
          <w:rFonts w:ascii="Arial" w:hAnsi="Arial" w:cs="Arial"/>
          <w:b/>
        </w:rPr>
      </w:pPr>
      <w:r>
        <w:rPr>
          <w:rFonts w:ascii="Arial" w:hAnsi="Arial" w:cs="Arial"/>
          <w:b/>
        </w:rPr>
        <w:t xml:space="preserve">Abstract: </w:t>
      </w:r>
    </w:p>
    <w:p w14:paraId="144277FB" w14:textId="77777777" w:rsidR="009B4479" w:rsidRDefault="009B4479" w:rsidP="009B4479">
      <w:r>
        <w:t xml:space="preserve">The test cases for CSI-RS </w:t>
      </w:r>
      <w:proofErr w:type="gramStart"/>
      <w:r>
        <w:t>based  L</w:t>
      </w:r>
      <w:proofErr w:type="gramEnd"/>
      <w:r>
        <w:t>3 measurement need to be defined.</w:t>
      </w:r>
    </w:p>
    <w:p w14:paraId="5501A00A" w14:textId="77777777" w:rsidR="009B4479" w:rsidRDefault="009B4479" w:rsidP="009B4479">
      <w:pPr>
        <w:rPr>
          <w:rFonts w:ascii="Arial" w:hAnsi="Arial" w:cs="Arial"/>
          <w:b/>
        </w:rPr>
      </w:pPr>
      <w:r>
        <w:rPr>
          <w:rFonts w:ascii="Arial" w:hAnsi="Arial" w:cs="Arial"/>
          <w:b/>
        </w:rPr>
        <w:t xml:space="preserve">Discussion: </w:t>
      </w:r>
    </w:p>
    <w:p w14:paraId="3A6580E4" w14:textId="77777777" w:rsidR="009B4479" w:rsidRDefault="009B4479" w:rsidP="009B4479">
      <w:r>
        <w:t>The secretary commented that the CR number 1180 is missing on the coversheet.</w:t>
      </w:r>
    </w:p>
    <w:p w14:paraId="630E7BD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1350E" w14:textId="77777777" w:rsidR="009B4479" w:rsidRDefault="009B4479" w:rsidP="009B4479">
      <w:pPr>
        <w:rPr>
          <w:rFonts w:ascii="Arial" w:hAnsi="Arial" w:cs="Arial"/>
          <w:b/>
          <w:color w:val="0000FF"/>
          <w:sz w:val="24"/>
        </w:rPr>
      </w:pPr>
    </w:p>
    <w:p w14:paraId="524D2709" w14:textId="77777777" w:rsidR="009B4479" w:rsidRDefault="009B4479" w:rsidP="009B4479">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74DF730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3B4C25C3" w14:textId="77777777" w:rsidR="009B4479" w:rsidRDefault="009B4479" w:rsidP="009B4479">
      <w:pPr>
        <w:rPr>
          <w:rFonts w:ascii="Arial" w:hAnsi="Arial" w:cs="Arial"/>
          <w:b/>
        </w:rPr>
      </w:pPr>
      <w:r>
        <w:rPr>
          <w:rFonts w:ascii="Arial" w:hAnsi="Arial" w:cs="Arial"/>
          <w:b/>
        </w:rPr>
        <w:t xml:space="preserve">Abstract: </w:t>
      </w:r>
    </w:p>
    <w:p w14:paraId="7351846D" w14:textId="77777777" w:rsidR="009B4479" w:rsidRDefault="009B4479" w:rsidP="009B4479">
      <w:r>
        <w:t>Introduce test case for EN-DC CSI-SINR measurement accuracy</w:t>
      </w:r>
    </w:p>
    <w:p w14:paraId="19523A98" w14:textId="77777777" w:rsidR="009B4479" w:rsidRDefault="009B4479" w:rsidP="009B44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8967" w14:textId="77777777" w:rsidR="009B4479" w:rsidRDefault="009B4479" w:rsidP="009B4479">
      <w:pPr>
        <w:rPr>
          <w:rFonts w:ascii="Arial" w:hAnsi="Arial" w:cs="Arial"/>
          <w:b/>
          <w:color w:val="0000FF"/>
          <w:sz w:val="24"/>
        </w:rPr>
      </w:pPr>
    </w:p>
    <w:p w14:paraId="1709E007" w14:textId="77777777" w:rsidR="009B4479" w:rsidRDefault="009B4479" w:rsidP="009B4479">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0E43B7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C95928" w14:textId="77777777" w:rsidR="009B4479" w:rsidRDefault="009B4479" w:rsidP="009B4479">
      <w:pPr>
        <w:rPr>
          <w:rFonts w:ascii="Arial" w:hAnsi="Arial" w:cs="Arial"/>
          <w:b/>
        </w:rPr>
      </w:pPr>
      <w:r>
        <w:rPr>
          <w:rFonts w:ascii="Arial" w:hAnsi="Arial" w:cs="Arial"/>
          <w:b/>
        </w:rPr>
        <w:t xml:space="preserve">Abstract: </w:t>
      </w:r>
    </w:p>
    <w:p w14:paraId="0D6E3E28" w14:textId="77777777" w:rsidR="009B4479" w:rsidRDefault="009B4479" w:rsidP="009B4479">
      <w:r>
        <w:t>Add the test case for CSI-SINR measurement accuracy for FR2 SA</w:t>
      </w:r>
    </w:p>
    <w:p w14:paraId="59534A4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5D6D7" w14:textId="77777777" w:rsidR="009B4479" w:rsidRDefault="009B4479" w:rsidP="009B4479">
      <w:pPr>
        <w:rPr>
          <w:rFonts w:ascii="Arial" w:hAnsi="Arial" w:cs="Arial"/>
          <w:b/>
          <w:color w:val="0000FF"/>
          <w:sz w:val="24"/>
        </w:rPr>
      </w:pPr>
    </w:p>
    <w:p w14:paraId="571FEDC4" w14:textId="77777777" w:rsidR="009B4479" w:rsidRDefault="009B4479" w:rsidP="009B4479">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EF15530"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B5DFC3D" w14:textId="77777777" w:rsidR="009B4479" w:rsidRDefault="009B4479" w:rsidP="009B4479">
      <w:pPr>
        <w:rPr>
          <w:rFonts w:ascii="Arial" w:hAnsi="Arial" w:cs="Arial"/>
          <w:b/>
        </w:rPr>
      </w:pPr>
      <w:r>
        <w:rPr>
          <w:rFonts w:ascii="Arial" w:hAnsi="Arial" w:cs="Arial"/>
          <w:b/>
        </w:rPr>
        <w:t xml:space="preserve">Abstract: </w:t>
      </w:r>
    </w:p>
    <w:p w14:paraId="2FA275EB" w14:textId="77777777" w:rsidR="009B4479" w:rsidRDefault="009B4479" w:rsidP="009B4479">
      <w:r>
        <w:t>The CSI-RS based L3 RRM requirements were introduced in Rel-16, hence the test cases to verify the corresponding requirement shall be introduced.</w:t>
      </w:r>
    </w:p>
    <w:p w14:paraId="069296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E0C2D" w14:textId="77777777" w:rsidR="009B4479" w:rsidRDefault="009B4479" w:rsidP="009B4479">
      <w:pPr>
        <w:rPr>
          <w:rFonts w:ascii="Arial" w:hAnsi="Arial" w:cs="Arial"/>
          <w:b/>
          <w:color w:val="0000FF"/>
          <w:sz w:val="24"/>
        </w:rPr>
      </w:pPr>
    </w:p>
    <w:p w14:paraId="0A45F743" w14:textId="77777777" w:rsidR="009B4479" w:rsidRDefault="009B4479" w:rsidP="009B4479">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392B81CF"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51FAC1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958DA" w14:textId="77777777" w:rsidR="009B4479" w:rsidRDefault="009B4479" w:rsidP="009B4479">
      <w:pPr>
        <w:rPr>
          <w:rFonts w:ascii="Arial" w:hAnsi="Arial" w:cs="Arial"/>
          <w:b/>
          <w:color w:val="0000FF"/>
          <w:sz w:val="24"/>
        </w:rPr>
      </w:pPr>
    </w:p>
    <w:p w14:paraId="56727803" w14:textId="77777777" w:rsidR="009B4479" w:rsidRDefault="009B4479" w:rsidP="009B4479">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0072FC9C"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651A744" w14:textId="77777777" w:rsidR="009B4479" w:rsidRDefault="009B4479" w:rsidP="009B4479">
      <w:pPr>
        <w:rPr>
          <w:rFonts w:ascii="Arial" w:hAnsi="Arial" w:cs="Arial"/>
          <w:b/>
        </w:rPr>
      </w:pPr>
      <w:r>
        <w:rPr>
          <w:rFonts w:ascii="Arial" w:hAnsi="Arial" w:cs="Arial"/>
          <w:b/>
        </w:rPr>
        <w:t xml:space="preserve">Abstract: </w:t>
      </w:r>
    </w:p>
    <w:p w14:paraId="158AB732" w14:textId="77777777" w:rsidR="009B4479" w:rsidRDefault="009B4479" w:rsidP="009B4479">
      <w:r>
        <w:t>EN-DC event triggered reporting tests with gap for NR neighbour cell in FR2 (</w:t>
      </w:r>
      <w:proofErr w:type="spellStart"/>
      <w:r>
        <w:t>PScell</w:t>
      </w:r>
      <w:proofErr w:type="spellEnd"/>
      <w:r>
        <w:t xml:space="preserve"> in FR1) for inter-frequency measurement (when DRX is not used) are specified.</w:t>
      </w:r>
    </w:p>
    <w:p w14:paraId="05A2AFC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E9BD1" w14:textId="77777777" w:rsidR="009B4479" w:rsidRDefault="009B4479" w:rsidP="009B4479">
      <w:pPr>
        <w:rPr>
          <w:rFonts w:ascii="Arial" w:hAnsi="Arial" w:cs="Arial"/>
          <w:b/>
          <w:color w:val="0000FF"/>
          <w:sz w:val="24"/>
        </w:rPr>
      </w:pPr>
    </w:p>
    <w:p w14:paraId="75EC8D0B" w14:textId="77777777" w:rsidR="009B4479" w:rsidRDefault="009B4479" w:rsidP="009B4479">
      <w:pPr>
        <w:rPr>
          <w:rFonts w:ascii="Arial" w:hAnsi="Arial" w:cs="Arial"/>
          <w:b/>
          <w:sz w:val="24"/>
        </w:rPr>
      </w:pPr>
      <w:r>
        <w:rPr>
          <w:rFonts w:ascii="Arial" w:hAnsi="Arial" w:cs="Arial"/>
          <w:b/>
          <w:color w:val="0000FF"/>
          <w:sz w:val="24"/>
        </w:rPr>
        <w:t>R4-2014794</w:t>
      </w:r>
      <w:r>
        <w:rPr>
          <w:rFonts w:ascii="Arial" w:hAnsi="Arial" w:cs="Arial"/>
          <w:b/>
          <w:color w:val="0000FF"/>
          <w:sz w:val="24"/>
        </w:rPr>
        <w:tab/>
      </w:r>
      <w:r w:rsidRPr="00E23F32">
        <w:rPr>
          <w:rFonts w:ascii="Arial" w:hAnsi="Arial" w:cs="Arial"/>
          <w:b/>
          <w:sz w:val="24"/>
        </w:rPr>
        <w:t>CR to TS 38.133: TC for EN-DC CSI-RSRQ measurement accuracy for all NR cells in FR1(A.4.7.x)</w:t>
      </w:r>
    </w:p>
    <w:p w14:paraId="0EEBE353"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A7C923D" w14:textId="77777777" w:rsidR="009B4479" w:rsidRDefault="009B4479" w:rsidP="009B4479">
      <w:pPr>
        <w:rPr>
          <w:rFonts w:ascii="Arial" w:hAnsi="Arial" w:cs="Arial"/>
          <w:b/>
        </w:rPr>
      </w:pPr>
      <w:r>
        <w:rPr>
          <w:rFonts w:ascii="Arial" w:hAnsi="Arial" w:cs="Arial"/>
          <w:b/>
        </w:rPr>
        <w:t xml:space="preserve">Abstract: </w:t>
      </w:r>
    </w:p>
    <w:p w14:paraId="6802F2A4" w14:textId="77777777" w:rsidR="009B4479" w:rsidRDefault="009B4479" w:rsidP="009B4479">
      <w:r>
        <w:t>TC8</w:t>
      </w:r>
    </w:p>
    <w:p w14:paraId="54237E8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9F208" w14:textId="77777777" w:rsidR="009B4479" w:rsidRDefault="009B4479" w:rsidP="009B4479">
      <w:pPr>
        <w:rPr>
          <w:rFonts w:ascii="Arial" w:hAnsi="Arial" w:cs="Arial"/>
          <w:b/>
          <w:color w:val="0000FF"/>
          <w:sz w:val="24"/>
        </w:rPr>
      </w:pPr>
    </w:p>
    <w:p w14:paraId="288719D0" w14:textId="77777777" w:rsidR="009B4479" w:rsidRPr="00B7742B" w:rsidRDefault="009B4479" w:rsidP="009B4479">
      <w:pPr>
        <w:overflowPunct/>
        <w:autoSpaceDE/>
        <w:autoSpaceDN/>
        <w:adjustRightInd/>
        <w:spacing w:after="0"/>
        <w:textAlignment w:val="auto"/>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sidRPr="00E23F32">
        <w:rPr>
          <w:rFonts w:ascii="Arial" w:hAnsi="Arial" w:cs="Arial"/>
          <w:b/>
          <w:sz w:val="24"/>
        </w:rPr>
        <w:t>CR to TS 38.133: TC for EN-DC CSI-RSRQ measurement accuracy for all NR cells in FR2(A.5.7.x)</w:t>
      </w:r>
    </w:p>
    <w:p w14:paraId="61F6129B" w14:textId="77777777" w:rsidR="009B4479" w:rsidRPr="00E23F32" w:rsidRDefault="009B4479" w:rsidP="009B4479">
      <w:pPr>
        <w:rPr>
          <w:rFonts w:ascii="Arial" w:hAnsi="Arial" w:cs="Arial"/>
          <w:b/>
          <w:sz w:val="24"/>
          <w:lang w:val="en-US"/>
        </w:rPr>
      </w:pPr>
    </w:p>
    <w:p w14:paraId="3834C08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ACB4E1D" w14:textId="77777777" w:rsidR="009B4479" w:rsidRDefault="009B4479" w:rsidP="009B4479">
      <w:pPr>
        <w:rPr>
          <w:rFonts w:ascii="Arial" w:hAnsi="Arial" w:cs="Arial"/>
          <w:b/>
        </w:rPr>
      </w:pPr>
      <w:r>
        <w:rPr>
          <w:rFonts w:ascii="Arial" w:hAnsi="Arial" w:cs="Arial"/>
          <w:b/>
        </w:rPr>
        <w:t xml:space="preserve">Abstract: </w:t>
      </w:r>
    </w:p>
    <w:p w14:paraId="4480A286" w14:textId="77777777" w:rsidR="009B4479" w:rsidRDefault="009B4479" w:rsidP="009B4479">
      <w:r>
        <w:t>TC11</w:t>
      </w:r>
    </w:p>
    <w:p w14:paraId="15E7CF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CDC16" w14:textId="77777777" w:rsidR="009B4479" w:rsidRDefault="009B4479" w:rsidP="009B4479">
      <w:pPr>
        <w:rPr>
          <w:rFonts w:ascii="Arial" w:hAnsi="Arial" w:cs="Arial"/>
          <w:b/>
          <w:color w:val="0000FF"/>
          <w:sz w:val="24"/>
        </w:rPr>
      </w:pPr>
    </w:p>
    <w:p w14:paraId="7D643C3D" w14:textId="77777777" w:rsidR="009B4479" w:rsidRDefault="009B4479" w:rsidP="009B4479">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0967E0E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12CCC2C" w14:textId="77777777" w:rsidR="009B4479" w:rsidRDefault="009B4479" w:rsidP="009B4479">
      <w:pPr>
        <w:rPr>
          <w:rFonts w:ascii="Arial" w:hAnsi="Arial" w:cs="Arial"/>
          <w:b/>
        </w:rPr>
      </w:pPr>
      <w:r>
        <w:rPr>
          <w:rFonts w:ascii="Arial" w:hAnsi="Arial" w:cs="Arial"/>
          <w:b/>
        </w:rPr>
        <w:t xml:space="preserve">Abstract: </w:t>
      </w:r>
    </w:p>
    <w:p w14:paraId="5EA19949" w14:textId="77777777" w:rsidR="009B4479" w:rsidRDefault="009B4479" w:rsidP="009B4479">
      <w:r>
        <w:t>Test cases for CSI-RS based measurement need to be introduced to verify corresponding core requirements and accuracy requirements.</w:t>
      </w:r>
    </w:p>
    <w:p w14:paraId="7882758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3F7D0" w14:textId="77777777" w:rsidR="009B4479" w:rsidRDefault="009B4479" w:rsidP="009B4479">
      <w:pPr>
        <w:rPr>
          <w:rFonts w:ascii="Arial" w:hAnsi="Arial" w:cs="Arial"/>
          <w:b/>
          <w:color w:val="0000FF"/>
          <w:sz w:val="24"/>
        </w:rPr>
      </w:pPr>
    </w:p>
    <w:p w14:paraId="27A6C7E5" w14:textId="77777777" w:rsidR="009B4479" w:rsidRDefault="009B4479" w:rsidP="009B4479">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444F7428"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805D0" w14:textId="77777777" w:rsidR="009B4479" w:rsidRDefault="009B4479" w:rsidP="009B4479">
      <w:pPr>
        <w:rPr>
          <w:rFonts w:ascii="Arial" w:hAnsi="Arial" w:cs="Arial"/>
          <w:b/>
        </w:rPr>
      </w:pPr>
      <w:r>
        <w:rPr>
          <w:rFonts w:ascii="Arial" w:hAnsi="Arial" w:cs="Arial"/>
          <w:b/>
        </w:rPr>
        <w:t xml:space="preserve">Abstract: </w:t>
      </w:r>
    </w:p>
    <w:p w14:paraId="1573C9E4" w14:textId="77777777" w:rsidR="009B4479" w:rsidRDefault="009B4479" w:rsidP="009B4479">
      <w:r>
        <w:t>RRM core requirements for CSI-RS measurement are defined, but there is no RRM test case for CSI-RS measurement.</w:t>
      </w:r>
    </w:p>
    <w:p w14:paraId="1614F4B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BDB01" w14:textId="77777777" w:rsidR="009B4479" w:rsidRDefault="009B4479" w:rsidP="009B4479">
      <w:pPr>
        <w:rPr>
          <w:rFonts w:ascii="Arial" w:hAnsi="Arial" w:cs="Arial"/>
          <w:b/>
          <w:color w:val="0000FF"/>
          <w:sz w:val="24"/>
        </w:rPr>
      </w:pPr>
    </w:p>
    <w:p w14:paraId="250D91C0" w14:textId="77777777" w:rsidR="009B4479" w:rsidRDefault="009B4479" w:rsidP="009B4479">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49D4B2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lastRenderedPageBreak/>
        <w:br/>
      </w:r>
      <w:r>
        <w:rPr>
          <w:i/>
        </w:rPr>
        <w:tab/>
      </w:r>
      <w:r>
        <w:rPr>
          <w:i/>
        </w:rPr>
        <w:tab/>
      </w:r>
      <w:r>
        <w:rPr>
          <w:i/>
        </w:rPr>
        <w:tab/>
      </w:r>
      <w:r>
        <w:rPr>
          <w:i/>
        </w:rPr>
        <w:tab/>
      </w:r>
      <w:r>
        <w:rPr>
          <w:i/>
        </w:rPr>
        <w:tab/>
        <w:t>Source: Nokia, Nokia Shanghai Bell</w:t>
      </w:r>
    </w:p>
    <w:p w14:paraId="715970FB" w14:textId="77777777" w:rsidR="009B4479" w:rsidRDefault="009B4479" w:rsidP="009B4479">
      <w:pPr>
        <w:rPr>
          <w:rFonts w:ascii="Arial" w:hAnsi="Arial" w:cs="Arial"/>
          <w:b/>
        </w:rPr>
      </w:pPr>
      <w:r>
        <w:rPr>
          <w:rFonts w:ascii="Arial" w:hAnsi="Arial" w:cs="Arial"/>
          <w:b/>
        </w:rPr>
        <w:t xml:space="preserve">Abstract: </w:t>
      </w:r>
    </w:p>
    <w:p w14:paraId="0F504E83" w14:textId="77777777" w:rsidR="009B4479" w:rsidRDefault="009B4479" w:rsidP="009B4479">
      <w:r>
        <w:t>The test case for E-UTRAN-NR event triggered reporting in FR1 needs to be specified for the CSI-RS based intra-frequency measurements.</w:t>
      </w:r>
    </w:p>
    <w:p w14:paraId="16E0BED9" w14:textId="77777777" w:rsidR="009B4479" w:rsidRDefault="009B4479" w:rsidP="009B4479">
      <w:pPr>
        <w:rPr>
          <w:rFonts w:ascii="Arial" w:hAnsi="Arial" w:cs="Arial"/>
          <w:b/>
        </w:rPr>
      </w:pPr>
      <w:r>
        <w:rPr>
          <w:rFonts w:ascii="Arial" w:hAnsi="Arial" w:cs="Arial"/>
          <w:b/>
        </w:rPr>
        <w:t xml:space="preserve">Discussion: </w:t>
      </w:r>
    </w:p>
    <w:p w14:paraId="47065AB5" w14:textId="77777777" w:rsidR="009B4479" w:rsidRDefault="009B4479" w:rsidP="009B4479">
      <w:r>
        <w:t>The secretary commented that the CR number 1356 is missing on the coversheet.</w:t>
      </w:r>
    </w:p>
    <w:p w14:paraId="59D29D5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B9075" w14:textId="77777777" w:rsidR="009B4479" w:rsidRDefault="009B4479" w:rsidP="009B4479">
      <w:pPr>
        <w:rPr>
          <w:rFonts w:ascii="Arial" w:hAnsi="Arial" w:cs="Arial"/>
          <w:b/>
          <w:color w:val="0000FF"/>
          <w:sz w:val="24"/>
        </w:rPr>
      </w:pPr>
    </w:p>
    <w:p w14:paraId="0B11E7FF" w14:textId="77777777" w:rsidR="009B4479" w:rsidRDefault="009B4479" w:rsidP="009B4479">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48FDCF1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4BFF958D" w14:textId="77777777" w:rsidR="009B4479" w:rsidRDefault="009B4479" w:rsidP="009B4479">
      <w:pPr>
        <w:rPr>
          <w:rFonts w:ascii="Arial" w:hAnsi="Arial" w:cs="Arial"/>
          <w:b/>
        </w:rPr>
      </w:pPr>
      <w:r>
        <w:rPr>
          <w:rFonts w:ascii="Arial" w:hAnsi="Arial" w:cs="Arial"/>
          <w:b/>
        </w:rPr>
        <w:t xml:space="preserve">Abstract: </w:t>
      </w:r>
    </w:p>
    <w:p w14:paraId="27193264" w14:textId="77777777" w:rsidR="009B4479" w:rsidRDefault="009B4479" w:rsidP="009B4479">
      <w:r>
        <w:t>The test cases to verify the accuracy performance requirements for the CSI-RS based measurements in FR1 needs to be specified.</w:t>
      </w:r>
    </w:p>
    <w:p w14:paraId="0CAEFCF3" w14:textId="77777777" w:rsidR="009B4479" w:rsidRDefault="009B4479" w:rsidP="009B4479">
      <w:pPr>
        <w:rPr>
          <w:rFonts w:ascii="Arial" w:hAnsi="Arial" w:cs="Arial"/>
          <w:b/>
        </w:rPr>
      </w:pPr>
      <w:r>
        <w:rPr>
          <w:rFonts w:ascii="Arial" w:hAnsi="Arial" w:cs="Arial"/>
          <w:b/>
        </w:rPr>
        <w:t xml:space="preserve">Discussion: </w:t>
      </w:r>
    </w:p>
    <w:p w14:paraId="302AA8DB" w14:textId="77777777" w:rsidR="009B4479" w:rsidRDefault="009B4479" w:rsidP="009B4479">
      <w:r>
        <w:t>The secretary commented that the CR number 1357 is missing on the coversheet.</w:t>
      </w:r>
    </w:p>
    <w:p w14:paraId="6F9CA45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95BB8" w14:textId="77777777" w:rsidR="009B4479" w:rsidRDefault="009B4479" w:rsidP="009B4479">
      <w:pPr>
        <w:pStyle w:val="Heading3"/>
      </w:pPr>
      <w:bookmarkStart w:id="197" w:name="_Toc54628584"/>
      <w:r>
        <w:t>7.15</w:t>
      </w:r>
      <w:r>
        <w:tab/>
        <w:t>NR support for high speed train scenario [NR_HST]</w:t>
      </w:r>
      <w:bookmarkEnd w:id="197"/>
    </w:p>
    <w:p w14:paraId="6A209202" w14:textId="77777777" w:rsidR="009B4479" w:rsidRDefault="009B4479" w:rsidP="009B4479">
      <w:pPr>
        <w:pStyle w:val="Heading4"/>
      </w:pPr>
      <w:bookmarkStart w:id="198" w:name="_Toc54628585"/>
      <w:r>
        <w:t>7.15.1</w:t>
      </w:r>
      <w:r>
        <w:tab/>
        <w:t>RRM core requirements maintenance (38.133) [NR_HST-Core]</w:t>
      </w:r>
      <w:bookmarkEnd w:id="198"/>
    </w:p>
    <w:p w14:paraId="35596A50" w14:textId="77777777" w:rsidR="00DC242D" w:rsidRDefault="00DC242D" w:rsidP="00DC242D">
      <w:r>
        <w:t>================================================================================</w:t>
      </w:r>
    </w:p>
    <w:p w14:paraId="42505E85" w14:textId="77777777" w:rsidR="00DC242D" w:rsidRPr="008410E3" w:rsidRDefault="00DC242D" w:rsidP="00DC242D">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[97e][223] NR_HST_RRM</w:t>
      </w:r>
    </w:p>
    <w:p w14:paraId="2046FDE5" w14:textId="77777777" w:rsidR="00DC242D" w:rsidRPr="00BF3EDA" w:rsidRDefault="00DC242D" w:rsidP="00DC242D">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410E3">
        <w:rPr>
          <w:rFonts w:ascii="Arial" w:hAnsi="Arial" w:cs="Arial"/>
          <w:b/>
          <w:sz w:val="24"/>
        </w:rPr>
        <w:t>[97e][223] NR_HST_RRM</w:t>
      </w:r>
    </w:p>
    <w:p w14:paraId="5E86EB0B" w14:textId="77777777" w:rsidR="00DC242D" w:rsidRDefault="00DC242D" w:rsidP="00DC242D">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78F3EF51" w14:textId="77777777" w:rsidR="00DC242D" w:rsidRPr="00944C49" w:rsidRDefault="00DC242D" w:rsidP="00DC242D">
      <w:pPr>
        <w:rPr>
          <w:rFonts w:ascii="Arial" w:hAnsi="Arial" w:cs="Arial"/>
          <w:b/>
          <w:lang w:val="en-US" w:eastAsia="zh-CN"/>
        </w:rPr>
      </w:pPr>
      <w:r w:rsidRPr="00944C49">
        <w:rPr>
          <w:rFonts w:ascii="Arial" w:hAnsi="Arial" w:cs="Arial"/>
          <w:b/>
          <w:lang w:val="en-US" w:eastAsia="zh-CN"/>
        </w:rPr>
        <w:t xml:space="preserve">Abstract: </w:t>
      </w:r>
    </w:p>
    <w:p w14:paraId="4130ECF6" w14:textId="77777777" w:rsidR="00DC242D" w:rsidRDefault="00DC242D" w:rsidP="00DC242D">
      <w:pPr>
        <w:rPr>
          <w:rFonts w:ascii="Arial" w:hAnsi="Arial" w:cs="Arial"/>
          <w:b/>
          <w:lang w:val="en-US" w:eastAsia="zh-CN"/>
        </w:rPr>
      </w:pPr>
      <w:r w:rsidRPr="00944C49">
        <w:rPr>
          <w:rFonts w:ascii="Arial" w:hAnsi="Arial" w:cs="Arial"/>
          <w:b/>
          <w:lang w:val="en-US" w:eastAsia="zh-CN"/>
        </w:rPr>
        <w:t xml:space="preserve">Discussion: </w:t>
      </w:r>
    </w:p>
    <w:p w14:paraId="0CFF80FF" w14:textId="77777777" w:rsidR="00DC242D" w:rsidRDefault="00DC242D" w:rsidP="00DC24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1047221" w14:textId="77777777" w:rsidR="00DC242D" w:rsidRPr="002C14F0" w:rsidRDefault="00DC242D" w:rsidP="00DC242D">
      <w:pPr>
        <w:rPr>
          <w:lang w:val="en-US"/>
        </w:rPr>
      </w:pPr>
    </w:p>
    <w:p w14:paraId="629B3E5E" w14:textId="77777777" w:rsidR="00DC242D" w:rsidRDefault="00DC242D" w:rsidP="00DC242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8B488F1" w14:textId="77777777" w:rsidR="00DC242D" w:rsidRPr="009830EB" w:rsidRDefault="00DC242D" w:rsidP="00DC242D">
      <w:pPr>
        <w:rPr>
          <w:lang w:val="en-US"/>
        </w:rPr>
      </w:pPr>
    </w:p>
    <w:p w14:paraId="40F67BDD" w14:textId="77777777" w:rsidR="00DC242D" w:rsidRDefault="00DC242D" w:rsidP="00DC242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AFA9FEE" w14:textId="77777777" w:rsidR="00DC242D" w:rsidRPr="009830EB" w:rsidRDefault="00DC242D" w:rsidP="00DC242D">
      <w:pPr>
        <w:rPr>
          <w:lang w:val="en-US"/>
        </w:rPr>
      </w:pPr>
    </w:p>
    <w:p w14:paraId="0BD654B7" w14:textId="77777777" w:rsidR="00DC242D" w:rsidRDefault="00DC242D" w:rsidP="00DC242D">
      <w:r>
        <w:t>================================================================================</w:t>
      </w:r>
    </w:p>
    <w:p w14:paraId="7E8E53B4" w14:textId="77777777" w:rsidR="009B4479" w:rsidRDefault="009B4479" w:rsidP="009B4479">
      <w:pPr>
        <w:rPr>
          <w:rFonts w:ascii="Arial" w:hAnsi="Arial" w:cs="Arial"/>
          <w:b/>
          <w:color w:val="0000FF"/>
          <w:sz w:val="24"/>
        </w:rPr>
      </w:pPr>
    </w:p>
    <w:p w14:paraId="352E1FB2" w14:textId="77777777" w:rsidR="009B4479" w:rsidRDefault="009B4479" w:rsidP="009B4479">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4582BA84"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433A45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54607" w14:textId="77777777" w:rsidR="009B4479" w:rsidRDefault="009B4479" w:rsidP="009B4479">
      <w:pPr>
        <w:rPr>
          <w:rFonts w:ascii="Arial" w:hAnsi="Arial" w:cs="Arial"/>
          <w:b/>
          <w:color w:val="0000FF"/>
          <w:sz w:val="24"/>
        </w:rPr>
      </w:pPr>
    </w:p>
    <w:p w14:paraId="6CDC4A90" w14:textId="77777777" w:rsidR="009B4479" w:rsidRDefault="009B4479" w:rsidP="009B4479">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A25763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A34F837" w14:textId="77777777" w:rsidR="009B4479" w:rsidRDefault="009B4479" w:rsidP="009B4479">
      <w:pPr>
        <w:rPr>
          <w:rFonts w:ascii="Arial" w:hAnsi="Arial" w:cs="Arial"/>
          <w:b/>
        </w:rPr>
      </w:pPr>
      <w:r>
        <w:rPr>
          <w:rFonts w:ascii="Arial" w:hAnsi="Arial" w:cs="Arial"/>
          <w:b/>
        </w:rPr>
        <w:t xml:space="preserve">Abstract: </w:t>
      </w:r>
    </w:p>
    <w:p w14:paraId="0D2346D3" w14:textId="77777777" w:rsidR="009B4479" w:rsidRDefault="009B4479" w:rsidP="009B4479">
      <w:r>
        <w:t>As agreed in last meeting, for higher priority carrier search and measurement, there is no requirement enhancements for high speed scenario.</w:t>
      </w:r>
    </w:p>
    <w:p w14:paraId="1D60D543" w14:textId="77777777" w:rsidR="009B4479" w:rsidRDefault="009B4479" w:rsidP="009B4479">
      <w:r>
        <w:t>There is no description on how to indicate a carrier that should meet high speed performance</w:t>
      </w:r>
    </w:p>
    <w:p w14:paraId="26E21F31" w14:textId="77777777" w:rsidR="009B4479" w:rsidRDefault="009B4479" w:rsidP="009B4479">
      <w:r>
        <w:t>The requirement for 2.56s DRX cycle length is missing.</w:t>
      </w:r>
    </w:p>
    <w:p w14:paraId="4BD368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E1D6E" w14:textId="77777777" w:rsidR="009B4479" w:rsidRDefault="009B4479" w:rsidP="009B4479">
      <w:pPr>
        <w:rPr>
          <w:rFonts w:ascii="Arial" w:hAnsi="Arial" w:cs="Arial"/>
          <w:b/>
          <w:color w:val="0000FF"/>
          <w:sz w:val="24"/>
        </w:rPr>
      </w:pPr>
    </w:p>
    <w:p w14:paraId="036BAEB3" w14:textId="77777777" w:rsidR="009B4479" w:rsidRDefault="009B4479" w:rsidP="009B4479">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5519C32C"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-1218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586147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EE9B6E" w14:textId="77777777" w:rsidR="009B4479" w:rsidRDefault="009B4479" w:rsidP="009B4479">
      <w:pPr>
        <w:rPr>
          <w:rFonts w:ascii="Arial" w:hAnsi="Arial" w:cs="Arial"/>
          <w:b/>
          <w:color w:val="0000FF"/>
          <w:sz w:val="24"/>
        </w:rPr>
      </w:pPr>
    </w:p>
    <w:p w14:paraId="2ACD942B" w14:textId="77777777" w:rsidR="009B4479" w:rsidRDefault="009B4479" w:rsidP="009B4479">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2BB9FAD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18D9771B" w14:textId="77777777" w:rsidR="009B4479" w:rsidRDefault="009B4479" w:rsidP="009B4479">
      <w:pPr>
        <w:rPr>
          <w:rFonts w:ascii="Arial" w:hAnsi="Arial" w:cs="Arial"/>
          <w:b/>
        </w:rPr>
      </w:pPr>
      <w:r>
        <w:rPr>
          <w:rFonts w:ascii="Arial" w:hAnsi="Arial" w:cs="Arial"/>
          <w:b/>
        </w:rPr>
        <w:t xml:space="preserve">Abstract: </w:t>
      </w:r>
    </w:p>
    <w:p w14:paraId="69BB0E96" w14:textId="77777777" w:rsidR="009B4479" w:rsidRDefault="009B4479" w:rsidP="009B4479">
      <w:r>
        <w:t>As agreed in last meeting, for higher priority carrier search and measurement, there is no requirement enhancements for high speed scenario.</w:t>
      </w:r>
    </w:p>
    <w:p w14:paraId="482B9125" w14:textId="77777777" w:rsidR="009B4479" w:rsidRDefault="009B4479" w:rsidP="009B4479">
      <w:r>
        <w:t>There is no description on how to indicate a carrier that should meet high speed performance</w:t>
      </w:r>
    </w:p>
    <w:p w14:paraId="4A6C0D8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10DFA" w14:textId="77777777" w:rsidR="009B4479" w:rsidRDefault="009B4479" w:rsidP="009B4479">
      <w:pPr>
        <w:rPr>
          <w:rFonts w:ascii="Arial" w:hAnsi="Arial" w:cs="Arial"/>
          <w:b/>
          <w:color w:val="0000FF"/>
          <w:sz w:val="24"/>
        </w:rPr>
      </w:pPr>
    </w:p>
    <w:p w14:paraId="7692004A" w14:textId="77777777" w:rsidR="009B4479" w:rsidRDefault="009B4479" w:rsidP="009B4479">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5A221A3B"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-1228  Cat: F (Rel-16)</w:t>
      </w:r>
      <w:r>
        <w:rPr>
          <w:i/>
        </w:rPr>
        <w:br/>
      </w:r>
      <w:r>
        <w:rPr>
          <w:i/>
        </w:rPr>
        <w:br/>
      </w:r>
      <w:r>
        <w:rPr>
          <w:i/>
        </w:rPr>
        <w:tab/>
      </w:r>
      <w:r>
        <w:rPr>
          <w:i/>
        </w:rPr>
        <w:tab/>
      </w:r>
      <w:r>
        <w:rPr>
          <w:i/>
        </w:rPr>
        <w:tab/>
      </w:r>
      <w:r>
        <w:rPr>
          <w:i/>
        </w:rPr>
        <w:tab/>
      </w:r>
      <w:r>
        <w:rPr>
          <w:i/>
        </w:rPr>
        <w:tab/>
        <w:t>Source: Ericsson</w:t>
      </w:r>
    </w:p>
    <w:p w14:paraId="6955334E" w14:textId="77777777" w:rsidR="009B4479" w:rsidRDefault="009B4479" w:rsidP="009B4479">
      <w:pPr>
        <w:rPr>
          <w:rFonts w:ascii="Arial" w:hAnsi="Arial" w:cs="Arial"/>
          <w:b/>
        </w:rPr>
      </w:pPr>
      <w:r>
        <w:rPr>
          <w:rFonts w:ascii="Arial" w:hAnsi="Arial" w:cs="Arial"/>
          <w:b/>
        </w:rPr>
        <w:t xml:space="preserve">Abstract: </w:t>
      </w:r>
    </w:p>
    <w:p w14:paraId="049E2A6E" w14:textId="77777777" w:rsidR="009B4479" w:rsidRDefault="009B4479" w:rsidP="009B4479">
      <w:r>
        <w:t xml:space="preserve">The title and table number for Table 4.2.2.3-1 has incorrectly been changed to “4.2.2.3-2 </w:t>
      </w:r>
      <w:proofErr w:type="spellStart"/>
      <w:proofErr w:type="gramStart"/>
      <w:r>
        <w:t>Tdetect,NR</w:t>
      </w:r>
      <w:proofErr w:type="gramEnd"/>
      <w:r>
        <w:t>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42CE717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2A75D" w14:textId="77777777" w:rsidR="009B4479" w:rsidRDefault="009B4479" w:rsidP="009B4479">
      <w:pPr>
        <w:rPr>
          <w:rFonts w:ascii="Arial" w:hAnsi="Arial" w:cs="Arial"/>
          <w:b/>
          <w:color w:val="0000FF"/>
          <w:sz w:val="24"/>
        </w:rPr>
      </w:pPr>
    </w:p>
    <w:p w14:paraId="063B4DD1" w14:textId="77777777" w:rsidR="009B4479" w:rsidRDefault="009B4479" w:rsidP="009B4479">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2C24F2CA"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82FB23" w14:textId="77777777" w:rsidR="009B4479" w:rsidRDefault="009B4479" w:rsidP="009B4479">
      <w:pPr>
        <w:rPr>
          <w:rFonts w:ascii="Arial" w:hAnsi="Arial" w:cs="Arial"/>
          <w:b/>
        </w:rPr>
      </w:pPr>
      <w:r>
        <w:rPr>
          <w:rFonts w:ascii="Arial" w:hAnsi="Arial" w:cs="Arial"/>
          <w:b/>
        </w:rPr>
        <w:t xml:space="preserve">Abstract: </w:t>
      </w:r>
    </w:p>
    <w:p w14:paraId="5BE939B1" w14:textId="77777777" w:rsidR="009B4479" w:rsidRDefault="009B4479" w:rsidP="009B4479">
      <w:r>
        <w:t xml:space="preserve">For L1-RSRP reporting, when DRX ≤320ms, K = 1 when TSSB ≤ 40 </w:t>
      </w:r>
      <w:proofErr w:type="spellStart"/>
      <w:r>
        <w:t>ms</w:t>
      </w:r>
      <w:proofErr w:type="spellEnd"/>
      <w:r>
        <w:t xml:space="preserve"> and RRM enhancements for high speed are configured; otherwise K = 1.5. </w:t>
      </w:r>
      <w:proofErr w:type="gramStart"/>
      <w:r>
        <w:t>Thus</w:t>
      </w:r>
      <w:proofErr w:type="gramEnd"/>
      <w:r>
        <w:t xml:space="preserve"> the factor 1.5 shall be replaced by K.</w:t>
      </w:r>
    </w:p>
    <w:p w14:paraId="1D571C2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10B98" w14:textId="77777777" w:rsidR="009B4479" w:rsidRDefault="009B4479" w:rsidP="009B4479">
      <w:pPr>
        <w:rPr>
          <w:rFonts w:ascii="Arial" w:hAnsi="Arial" w:cs="Arial"/>
          <w:b/>
          <w:color w:val="0000FF"/>
          <w:sz w:val="24"/>
        </w:rPr>
      </w:pPr>
    </w:p>
    <w:p w14:paraId="21869BDD" w14:textId="77777777" w:rsidR="009B4479" w:rsidRDefault="009B4479" w:rsidP="009B4479">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4416385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-1331  Cat: F (Rel-16)</w:t>
      </w:r>
      <w:r>
        <w:rPr>
          <w:i/>
        </w:rPr>
        <w:br/>
      </w:r>
      <w:r>
        <w:rPr>
          <w:i/>
        </w:rPr>
        <w:br/>
      </w:r>
      <w:r>
        <w:rPr>
          <w:i/>
        </w:rPr>
        <w:tab/>
      </w:r>
      <w:r>
        <w:rPr>
          <w:i/>
        </w:rPr>
        <w:tab/>
      </w:r>
      <w:r>
        <w:rPr>
          <w:i/>
        </w:rPr>
        <w:tab/>
      </w:r>
      <w:r>
        <w:rPr>
          <w:i/>
        </w:rPr>
        <w:tab/>
      </w:r>
      <w:r>
        <w:rPr>
          <w:i/>
        </w:rPr>
        <w:tab/>
        <w:t>Source: ETSI MCC</w:t>
      </w:r>
    </w:p>
    <w:p w14:paraId="237D21C7" w14:textId="77777777" w:rsidR="009B4479" w:rsidRDefault="009B4479" w:rsidP="009B4479">
      <w:pPr>
        <w:rPr>
          <w:rFonts w:ascii="Arial" w:hAnsi="Arial" w:cs="Arial"/>
          <w:b/>
        </w:rPr>
      </w:pPr>
      <w:r>
        <w:rPr>
          <w:rFonts w:ascii="Arial" w:hAnsi="Arial" w:cs="Arial"/>
          <w:b/>
        </w:rPr>
        <w:t xml:space="preserve">Abstract: </w:t>
      </w:r>
    </w:p>
    <w:p w14:paraId="1285888B" w14:textId="77777777" w:rsidR="009B4479" w:rsidRDefault="009B4479" w:rsidP="009B4479">
      <w:r>
        <w:t>Table 4.2.2.3-1 and Table 4.2.2.3-2 titles are not correctly implemented.</w:t>
      </w:r>
    </w:p>
    <w:p w14:paraId="27D3E74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C8422" w14:textId="77777777" w:rsidR="009B4479" w:rsidRDefault="009B4479" w:rsidP="009B4479">
      <w:pPr>
        <w:rPr>
          <w:rFonts w:ascii="Arial" w:hAnsi="Arial" w:cs="Arial"/>
          <w:b/>
          <w:color w:val="0000FF"/>
          <w:sz w:val="24"/>
        </w:rPr>
      </w:pPr>
    </w:p>
    <w:p w14:paraId="0345D111" w14:textId="77777777" w:rsidR="009B4479" w:rsidRDefault="009B4479" w:rsidP="009B4479">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28721BF2"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-1370  Cat: F (Rel-16)</w:t>
      </w:r>
      <w:r>
        <w:rPr>
          <w:i/>
        </w:rPr>
        <w:br/>
      </w:r>
      <w:r>
        <w:rPr>
          <w:i/>
        </w:rPr>
        <w:br/>
      </w:r>
      <w:r>
        <w:rPr>
          <w:i/>
        </w:rPr>
        <w:tab/>
      </w:r>
      <w:r>
        <w:rPr>
          <w:i/>
        </w:rPr>
        <w:tab/>
      </w:r>
      <w:r>
        <w:rPr>
          <w:i/>
        </w:rPr>
        <w:tab/>
      </w:r>
      <w:r>
        <w:rPr>
          <w:i/>
        </w:rPr>
        <w:tab/>
      </w:r>
      <w:r>
        <w:rPr>
          <w:i/>
        </w:rPr>
        <w:tab/>
        <w:t>Source: Nokia, Nokia Shanghai Bell</w:t>
      </w:r>
    </w:p>
    <w:p w14:paraId="3CA6D12F" w14:textId="77777777" w:rsidR="009B4479" w:rsidRDefault="009B4479" w:rsidP="009B4479">
      <w:pPr>
        <w:rPr>
          <w:rFonts w:ascii="Arial" w:hAnsi="Arial" w:cs="Arial"/>
          <w:b/>
        </w:rPr>
      </w:pPr>
      <w:r>
        <w:rPr>
          <w:rFonts w:ascii="Arial" w:hAnsi="Arial" w:cs="Arial"/>
          <w:b/>
        </w:rPr>
        <w:t xml:space="preserve">Abstract: </w:t>
      </w:r>
    </w:p>
    <w:p w14:paraId="66B3C061" w14:textId="77777777" w:rsidR="009B4479" w:rsidRDefault="009B4479" w:rsidP="009B4479">
      <w:r>
        <w:t>There is an error for the requirement in Tables 9.5.4.1-1 and 9.5.4.2-1.</w:t>
      </w:r>
    </w:p>
    <w:p w14:paraId="18E82DF2" w14:textId="77777777" w:rsidR="009B4479" w:rsidRDefault="009B4479" w:rsidP="009B4479">
      <w:r>
        <w:t xml:space="preserve">The signalling for RRM </w:t>
      </w:r>
      <w:proofErr w:type="spellStart"/>
      <w:r>
        <w:t>enhancments</w:t>
      </w:r>
      <w:proofErr w:type="spellEnd"/>
      <w:r>
        <w:t xml:space="preserve"> for HST needs to be updated to reflect the newly specified RAN2 IE name.</w:t>
      </w:r>
    </w:p>
    <w:p w14:paraId="1E37553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BD5B9" w14:textId="77777777" w:rsidR="009B4479" w:rsidRDefault="009B4479" w:rsidP="009B4479">
      <w:pPr>
        <w:pStyle w:val="Heading4"/>
      </w:pPr>
      <w:bookmarkStart w:id="199" w:name="_Toc54628586"/>
      <w:r>
        <w:lastRenderedPageBreak/>
        <w:t>7.15.2</w:t>
      </w:r>
      <w:r>
        <w:tab/>
        <w:t>RRM perf. requirements (38.133) [NR_HST-Perf]</w:t>
      </w:r>
      <w:bookmarkEnd w:id="199"/>
    </w:p>
    <w:p w14:paraId="65D2F864" w14:textId="77777777" w:rsidR="009B4479" w:rsidRDefault="009B4479" w:rsidP="009B4479">
      <w:pPr>
        <w:pStyle w:val="Heading5"/>
      </w:pPr>
      <w:bookmarkStart w:id="200" w:name="_Toc54628587"/>
      <w:r>
        <w:t>7.15.2.1</w:t>
      </w:r>
      <w:r>
        <w:tab/>
        <w:t>General [NR_HST-Perf]</w:t>
      </w:r>
      <w:bookmarkEnd w:id="200"/>
    </w:p>
    <w:p w14:paraId="698FFA87" w14:textId="77777777" w:rsidR="009B4479" w:rsidRDefault="009B4479" w:rsidP="009B4479">
      <w:pPr>
        <w:rPr>
          <w:rFonts w:ascii="Arial" w:hAnsi="Arial" w:cs="Arial"/>
          <w:b/>
          <w:color w:val="0000FF"/>
          <w:sz w:val="24"/>
        </w:rPr>
      </w:pPr>
    </w:p>
    <w:p w14:paraId="538B03F4" w14:textId="77777777" w:rsidR="009B4479" w:rsidRDefault="009B4479" w:rsidP="009B4479">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17238B9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9AF2B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3DCB0" w14:textId="77777777" w:rsidR="009B4479" w:rsidRDefault="009B4479" w:rsidP="009B4479">
      <w:pPr>
        <w:rPr>
          <w:rFonts w:ascii="Arial" w:hAnsi="Arial" w:cs="Arial"/>
          <w:b/>
          <w:color w:val="0000FF"/>
          <w:sz w:val="24"/>
        </w:rPr>
      </w:pPr>
    </w:p>
    <w:p w14:paraId="40A62660" w14:textId="77777777" w:rsidR="009B4479" w:rsidRDefault="009B4479" w:rsidP="009B4479">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411B13E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-1137  Cat: F (Rel-16)</w:t>
      </w:r>
      <w:r>
        <w:rPr>
          <w:i/>
        </w:rPr>
        <w:br/>
      </w:r>
      <w:r>
        <w:rPr>
          <w:i/>
        </w:rPr>
        <w:br/>
      </w:r>
      <w:r>
        <w:rPr>
          <w:i/>
        </w:rPr>
        <w:tab/>
      </w:r>
      <w:r>
        <w:rPr>
          <w:i/>
        </w:rPr>
        <w:tab/>
      </w:r>
      <w:r>
        <w:rPr>
          <w:i/>
        </w:rPr>
        <w:tab/>
      </w:r>
      <w:r>
        <w:rPr>
          <w:i/>
        </w:rPr>
        <w:tab/>
      </w:r>
      <w:r>
        <w:rPr>
          <w:i/>
        </w:rPr>
        <w:tab/>
        <w:t>Source: Apple</w:t>
      </w:r>
    </w:p>
    <w:p w14:paraId="46D8703F" w14:textId="77777777" w:rsidR="009B4479" w:rsidRDefault="009B4479" w:rsidP="009B4479">
      <w:pPr>
        <w:rPr>
          <w:rFonts w:ascii="Arial" w:hAnsi="Arial" w:cs="Arial"/>
          <w:b/>
        </w:rPr>
      </w:pPr>
      <w:r>
        <w:rPr>
          <w:rFonts w:ascii="Arial" w:hAnsi="Arial" w:cs="Arial"/>
          <w:b/>
        </w:rPr>
        <w:t xml:space="preserve">Abstract: </w:t>
      </w:r>
    </w:p>
    <w:p w14:paraId="7856F21B" w14:textId="77777777" w:rsidR="009B4479" w:rsidRDefault="009B4479" w:rsidP="009B4479">
      <w:r>
        <w:t>Scaling factor CSSF is missing in high speed intra-frequency measurement requirement.</w:t>
      </w:r>
    </w:p>
    <w:p w14:paraId="3A92F21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F2990" w14:textId="77777777" w:rsidR="009B4479" w:rsidRDefault="009B4479" w:rsidP="009B4479">
      <w:pPr>
        <w:rPr>
          <w:rFonts w:ascii="Arial" w:hAnsi="Arial" w:cs="Arial"/>
          <w:b/>
          <w:color w:val="0000FF"/>
          <w:sz w:val="24"/>
        </w:rPr>
      </w:pPr>
    </w:p>
    <w:p w14:paraId="07CA49CA" w14:textId="77777777" w:rsidR="009B4479" w:rsidRDefault="009B4479" w:rsidP="009B4479">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767D8101"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47CAED29" w14:textId="77777777" w:rsidR="009B4479" w:rsidRDefault="009B4479" w:rsidP="009B4479">
      <w:pPr>
        <w:rPr>
          <w:rFonts w:ascii="Arial" w:hAnsi="Arial" w:cs="Arial"/>
          <w:b/>
        </w:rPr>
      </w:pPr>
      <w:r>
        <w:rPr>
          <w:rFonts w:ascii="Arial" w:hAnsi="Arial" w:cs="Arial"/>
          <w:b/>
        </w:rPr>
        <w:t xml:space="preserve">Abstract: </w:t>
      </w:r>
    </w:p>
    <w:p w14:paraId="4EF92A04" w14:textId="77777777" w:rsidR="009B4479" w:rsidRDefault="009B4479" w:rsidP="009B4479">
      <w:r>
        <w:t>In last RAN4 meeting, it was agreed that Rel.16 NR HST RRM requirements are release independent from Rel-15.</w:t>
      </w:r>
    </w:p>
    <w:p w14:paraId="47CDB96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EE8CE" w14:textId="77777777" w:rsidR="009B4479" w:rsidRDefault="009B4479" w:rsidP="009B4479">
      <w:pPr>
        <w:rPr>
          <w:rFonts w:ascii="Arial" w:hAnsi="Arial" w:cs="Arial"/>
          <w:b/>
          <w:color w:val="0000FF"/>
          <w:sz w:val="24"/>
        </w:rPr>
      </w:pPr>
    </w:p>
    <w:p w14:paraId="004603C0" w14:textId="77777777" w:rsidR="009B4479" w:rsidRDefault="009B4479" w:rsidP="009B4479">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190A9938"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46A4C339" w14:textId="77777777" w:rsidR="009B4479" w:rsidRDefault="009B4479" w:rsidP="009B4479">
      <w:pPr>
        <w:rPr>
          <w:rFonts w:ascii="Arial" w:hAnsi="Arial" w:cs="Arial"/>
          <w:b/>
        </w:rPr>
      </w:pPr>
      <w:r>
        <w:rPr>
          <w:rFonts w:ascii="Arial" w:hAnsi="Arial" w:cs="Arial"/>
          <w:b/>
        </w:rPr>
        <w:t xml:space="preserve">Abstract: </w:t>
      </w:r>
    </w:p>
    <w:p w14:paraId="39E24DA9" w14:textId="77777777" w:rsidR="009B4479" w:rsidRDefault="009B4479" w:rsidP="009B4479">
      <w:r>
        <w:t>In last RAN4 meeting, it was agreed that Rel.16 NR HST RRM requirements are release independent from Rel-15.</w:t>
      </w:r>
    </w:p>
    <w:p w14:paraId="39CA244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EE0D5" w14:textId="77777777" w:rsidR="009B4479" w:rsidRDefault="009B4479" w:rsidP="009B4479">
      <w:pPr>
        <w:rPr>
          <w:rFonts w:ascii="Arial" w:hAnsi="Arial" w:cs="Arial"/>
          <w:b/>
          <w:color w:val="0000FF"/>
          <w:sz w:val="24"/>
        </w:rPr>
      </w:pPr>
    </w:p>
    <w:p w14:paraId="73641CD3" w14:textId="77777777" w:rsidR="009B4479" w:rsidRDefault="009B4479" w:rsidP="009B4479">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62B2B580" w14:textId="77777777" w:rsidR="009B4479" w:rsidRDefault="009B4479" w:rsidP="009B447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9CA3C" w14:textId="77777777" w:rsidR="009B4479" w:rsidRDefault="009B4479" w:rsidP="009B4479">
      <w:pPr>
        <w:rPr>
          <w:rFonts w:ascii="Arial" w:hAnsi="Arial" w:cs="Arial"/>
          <w:b/>
        </w:rPr>
      </w:pPr>
      <w:r>
        <w:rPr>
          <w:rFonts w:ascii="Arial" w:hAnsi="Arial" w:cs="Arial"/>
          <w:b/>
        </w:rPr>
        <w:t xml:space="preserve">Abstract: </w:t>
      </w:r>
    </w:p>
    <w:p w14:paraId="30005EBA" w14:textId="77777777" w:rsidR="009B4479" w:rsidRDefault="009B4479" w:rsidP="009B4479">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93ED40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8A47A" w14:textId="77777777" w:rsidR="009B4479" w:rsidRDefault="009B4479" w:rsidP="009B4479">
      <w:pPr>
        <w:pStyle w:val="Heading5"/>
      </w:pPr>
      <w:bookmarkStart w:id="201" w:name="_Toc54628588"/>
      <w:r>
        <w:t>7.15.2.2</w:t>
      </w:r>
      <w:r>
        <w:tab/>
        <w:t>Test cases [NR_HST-Perf]</w:t>
      </w:r>
      <w:bookmarkEnd w:id="201"/>
    </w:p>
    <w:p w14:paraId="55AA9BEF" w14:textId="77777777" w:rsidR="009B4479" w:rsidRDefault="009B4479" w:rsidP="009B4479">
      <w:pPr>
        <w:rPr>
          <w:rFonts w:ascii="Arial" w:hAnsi="Arial" w:cs="Arial"/>
          <w:b/>
          <w:color w:val="0000FF"/>
          <w:sz w:val="24"/>
        </w:rPr>
      </w:pPr>
    </w:p>
    <w:p w14:paraId="0D2D01D5" w14:textId="77777777" w:rsidR="009B4479" w:rsidRDefault="009B4479" w:rsidP="009B4479">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12AC1256"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E482B6E" w14:textId="77777777" w:rsidR="009B4479" w:rsidRDefault="009B4479" w:rsidP="009B4479">
      <w:pPr>
        <w:rPr>
          <w:rFonts w:ascii="Arial" w:hAnsi="Arial" w:cs="Arial"/>
          <w:b/>
        </w:rPr>
      </w:pPr>
      <w:r>
        <w:rPr>
          <w:rFonts w:ascii="Arial" w:hAnsi="Arial" w:cs="Arial"/>
          <w:b/>
        </w:rPr>
        <w:t xml:space="preserve">Abstract: </w:t>
      </w:r>
    </w:p>
    <w:p w14:paraId="61B71205" w14:textId="77777777" w:rsidR="009B4479" w:rsidRDefault="009B4479" w:rsidP="009B4479">
      <w:r>
        <w:t xml:space="preserve">Introduce test case for reselection to higher priority FR1 NR carrier in HST scenario (Note: If </w:t>
      </w:r>
    </w:p>
    <w:p w14:paraId="473B3BC8" w14:textId="77777777" w:rsidR="009B4479" w:rsidRDefault="009B4479" w:rsidP="009B4479">
      <w:r>
        <w:t xml:space="preserve">R4-2014981 is agreed then this may not </w:t>
      </w:r>
      <w:proofErr w:type="gramStart"/>
      <w:r>
        <w:t>needed</w:t>
      </w:r>
      <w:proofErr w:type="gramEnd"/>
      <w:r>
        <w:t>.)</w:t>
      </w:r>
    </w:p>
    <w:p w14:paraId="46714C0F" w14:textId="77777777" w:rsidR="009B4479" w:rsidRDefault="009B4479" w:rsidP="009B4479">
      <w:r>
        <w:t>Introduce test case for reselection to lower priority FR1 NR carrier in HST scenario (Note: No related test case for R15 non-HST requirements and probably not needed)</w:t>
      </w:r>
    </w:p>
    <w:p w14:paraId="037FC49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50F2C" w14:textId="77777777" w:rsidR="009B4479" w:rsidRDefault="009B4479" w:rsidP="009B4479">
      <w:pPr>
        <w:rPr>
          <w:rFonts w:ascii="Arial" w:hAnsi="Arial" w:cs="Arial"/>
          <w:b/>
          <w:color w:val="0000FF"/>
          <w:sz w:val="24"/>
        </w:rPr>
      </w:pPr>
    </w:p>
    <w:p w14:paraId="7243E7AB" w14:textId="77777777" w:rsidR="009B4479" w:rsidRDefault="009B4479" w:rsidP="009B4479">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321B7F6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3F3B56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2736E" w14:textId="77777777" w:rsidR="009B4479" w:rsidRDefault="009B4479" w:rsidP="009B4479">
      <w:pPr>
        <w:rPr>
          <w:rFonts w:ascii="Arial" w:hAnsi="Arial" w:cs="Arial"/>
          <w:b/>
          <w:color w:val="0000FF"/>
          <w:sz w:val="24"/>
        </w:rPr>
      </w:pPr>
    </w:p>
    <w:p w14:paraId="0292FBFC" w14:textId="77777777" w:rsidR="009B4479" w:rsidRDefault="009B4479" w:rsidP="009B4479">
      <w:pPr>
        <w:rPr>
          <w:rFonts w:ascii="Arial" w:hAnsi="Arial" w:cs="Arial"/>
          <w:b/>
          <w:sz w:val="24"/>
        </w:rPr>
      </w:pPr>
      <w:r>
        <w:rPr>
          <w:rFonts w:ascii="Arial" w:hAnsi="Arial" w:cs="Arial"/>
          <w:b/>
          <w:color w:val="0000FF"/>
          <w:sz w:val="24"/>
        </w:rPr>
        <w:t>R4-2014631</w:t>
      </w:r>
      <w:r>
        <w:rPr>
          <w:rFonts w:ascii="Arial" w:hAnsi="Arial" w:cs="Arial"/>
          <w:b/>
          <w:color w:val="0000FF"/>
          <w:sz w:val="24"/>
        </w:rPr>
        <w:tab/>
      </w:r>
      <w:r w:rsidRPr="00E23F32">
        <w:rPr>
          <w:rFonts w:ascii="Arial" w:hAnsi="Arial" w:cs="Arial"/>
          <w:b/>
          <w:sz w:val="24"/>
        </w:rPr>
        <w:t>CR-NR HST RRM test cases</w:t>
      </w:r>
    </w:p>
    <w:p w14:paraId="5BD9AECA"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491356B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F2D1CD" w14:textId="77777777" w:rsidR="009B4479" w:rsidRDefault="009B4479" w:rsidP="009B4479">
      <w:pPr>
        <w:rPr>
          <w:rFonts w:ascii="Arial" w:hAnsi="Arial" w:cs="Arial"/>
          <w:b/>
          <w:color w:val="0000FF"/>
          <w:sz w:val="24"/>
        </w:rPr>
      </w:pPr>
    </w:p>
    <w:p w14:paraId="4F6749BD" w14:textId="77777777" w:rsidR="009B4479" w:rsidRPr="00E23F32" w:rsidRDefault="009B4479" w:rsidP="009B4479">
      <w:pPr>
        <w:overflowPunct/>
        <w:autoSpaceDE/>
        <w:autoSpaceDN/>
        <w:adjustRightInd/>
        <w:spacing w:after="0"/>
        <w:textAlignment w:val="auto"/>
        <w:rPr>
          <w:rFonts w:ascii="Arial" w:hAnsi="Arial" w:cs="Arial"/>
          <w:b/>
          <w:sz w:val="24"/>
        </w:rPr>
      </w:pPr>
      <w:r>
        <w:rPr>
          <w:rFonts w:ascii="Arial" w:hAnsi="Arial" w:cs="Arial"/>
          <w:b/>
          <w:color w:val="0000FF"/>
          <w:sz w:val="24"/>
        </w:rPr>
        <w:t>R4-2014692</w:t>
      </w:r>
      <w:r>
        <w:rPr>
          <w:rFonts w:ascii="Arial" w:hAnsi="Arial" w:cs="Arial"/>
          <w:b/>
          <w:color w:val="0000FF"/>
          <w:sz w:val="24"/>
        </w:rPr>
        <w:tab/>
      </w:r>
      <w:r w:rsidRPr="00E23F32">
        <w:rPr>
          <w:rFonts w:ascii="Arial" w:hAnsi="Arial" w:cs="Arial"/>
          <w:b/>
          <w:sz w:val="24"/>
        </w:rPr>
        <w:t>Draft CR on NR-NR intra-frequency reselection for FR1 for high speed scenario</w:t>
      </w:r>
    </w:p>
    <w:p w14:paraId="4884AE34"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251BD2D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5372F" w14:textId="77777777" w:rsidR="009B4479" w:rsidRDefault="009B4479" w:rsidP="009B4479">
      <w:pPr>
        <w:rPr>
          <w:rFonts w:ascii="Arial" w:hAnsi="Arial" w:cs="Arial"/>
          <w:b/>
          <w:color w:val="0000FF"/>
          <w:sz w:val="24"/>
        </w:rPr>
      </w:pPr>
    </w:p>
    <w:p w14:paraId="26D2EA2E" w14:textId="77777777" w:rsidR="009B4479" w:rsidRDefault="009B4479" w:rsidP="009B4479">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046EB3F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25FAC8A0" w14:textId="77777777" w:rsidR="009B4479" w:rsidRDefault="009B4479" w:rsidP="009B4479">
      <w:pPr>
        <w:rPr>
          <w:rFonts w:ascii="Arial" w:hAnsi="Arial" w:cs="Arial"/>
          <w:b/>
        </w:rPr>
      </w:pPr>
      <w:r>
        <w:rPr>
          <w:rFonts w:ascii="Arial" w:hAnsi="Arial" w:cs="Arial"/>
          <w:b/>
        </w:rPr>
        <w:t xml:space="preserve">Abstract: </w:t>
      </w:r>
    </w:p>
    <w:p w14:paraId="20EF56F4" w14:textId="77777777" w:rsidR="009B4479" w:rsidRDefault="009B4479" w:rsidP="009B4479">
      <w:r>
        <w:t>Add test cases for cell identification in high speed condition</w:t>
      </w:r>
    </w:p>
    <w:p w14:paraId="18E7844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AE6D3" w14:textId="77777777" w:rsidR="009B4479" w:rsidRDefault="009B4479" w:rsidP="009B4479">
      <w:pPr>
        <w:rPr>
          <w:rFonts w:ascii="Arial" w:hAnsi="Arial" w:cs="Arial"/>
          <w:b/>
          <w:color w:val="0000FF"/>
          <w:sz w:val="24"/>
        </w:rPr>
      </w:pPr>
    </w:p>
    <w:p w14:paraId="7705DB41" w14:textId="77777777" w:rsidR="009B4479" w:rsidRDefault="009B4479" w:rsidP="009B4479">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36B94C1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800F6" w14:textId="77777777" w:rsidR="009B4479" w:rsidRDefault="009B4479" w:rsidP="009B4479">
      <w:pPr>
        <w:rPr>
          <w:rFonts w:ascii="Arial" w:hAnsi="Arial" w:cs="Arial"/>
          <w:b/>
        </w:rPr>
      </w:pPr>
      <w:r>
        <w:rPr>
          <w:rFonts w:ascii="Arial" w:hAnsi="Arial" w:cs="Arial"/>
          <w:b/>
        </w:rPr>
        <w:t xml:space="preserve">Abstract: </w:t>
      </w:r>
    </w:p>
    <w:p w14:paraId="3139E6F0" w14:textId="77777777" w:rsidR="009B4479" w:rsidRDefault="009B4479" w:rsidP="009B4479">
      <w:r>
        <w:t>The following test cases for high speed are needed to be specified:</w:t>
      </w:r>
    </w:p>
    <w:p w14:paraId="155D4B8C" w14:textId="77777777" w:rsidR="009B4479" w:rsidRDefault="009B4479" w:rsidP="009B4479">
      <w:r>
        <w:t>1. NR-EUTRA inter-RAT event triggered reporting test under DRX in FR1</w:t>
      </w:r>
    </w:p>
    <w:p w14:paraId="372802D7" w14:textId="77777777" w:rsidR="009B4479" w:rsidRDefault="009B4479" w:rsidP="009B4479">
      <w:r>
        <w:t>2. EUTRA-NR inter-RAT event triggered reporting for FR1 with SSB time index detection when DRX is used</w:t>
      </w:r>
    </w:p>
    <w:p w14:paraId="1501C8C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11A06" w14:textId="77777777" w:rsidR="009B4479" w:rsidRDefault="009B4479" w:rsidP="009B4479">
      <w:pPr>
        <w:rPr>
          <w:rFonts w:ascii="Arial" w:hAnsi="Arial" w:cs="Arial"/>
          <w:b/>
          <w:color w:val="0000FF"/>
          <w:sz w:val="24"/>
        </w:rPr>
      </w:pPr>
    </w:p>
    <w:p w14:paraId="73CFF879" w14:textId="77777777" w:rsidR="009B4479" w:rsidRDefault="009B4479" w:rsidP="009B4479">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0C7C1ED1"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0B6E350" w14:textId="77777777" w:rsidR="009B4479" w:rsidRDefault="009B4479" w:rsidP="009B4479">
      <w:pPr>
        <w:rPr>
          <w:rFonts w:ascii="Arial" w:hAnsi="Arial" w:cs="Arial"/>
          <w:b/>
        </w:rPr>
      </w:pPr>
      <w:r>
        <w:rPr>
          <w:rFonts w:ascii="Arial" w:hAnsi="Arial" w:cs="Arial"/>
          <w:b/>
        </w:rPr>
        <w:t xml:space="preserve">Abstract: </w:t>
      </w:r>
    </w:p>
    <w:p w14:paraId="533B2E0E" w14:textId="77777777" w:rsidR="009B4479" w:rsidRDefault="009B4479" w:rsidP="009B4479">
      <w:r>
        <w:t xml:space="preserve">Test cases for L1-RSRP measurement for beam reporting are not </w:t>
      </w:r>
      <w:proofErr w:type="gramStart"/>
      <w:r>
        <w:t>defined  for</w:t>
      </w:r>
      <w:proofErr w:type="gramEnd"/>
      <w:r>
        <w:t xml:space="preserve"> NR HST.</w:t>
      </w:r>
    </w:p>
    <w:p w14:paraId="2062BF8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B76B8" w14:textId="77777777" w:rsidR="009B4479" w:rsidRDefault="009B4479" w:rsidP="009B4479">
      <w:pPr>
        <w:pStyle w:val="Heading4"/>
      </w:pPr>
      <w:bookmarkStart w:id="202" w:name="_Toc54628589"/>
      <w:r>
        <w:t>7.15.3</w:t>
      </w:r>
      <w:r>
        <w:tab/>
        <w:t>Demodulation and CSI requirements (38.101-4 / 38.104) [NR_HST-Perf]</w:t>
      </w:r>
      <w:bookmarkEnd w:id="202"/>
    </w:p>
    <w:p w14:paraId="5AE612EF" w14:textId="77777777" w:rsidR="009B4479" w:rsidRPr="006F5A3A" w:rsidRDefault="009B4479" w:rsidP="009B4479"/>
    <w:p w14:paraId="47714D77" w14:textId="77777777" w:rsidR="009B4479" w:rsidRDefault="009B4479" w:rsidP="009B4479">
      <w:pPr>
        <w:pStyle w:val="Heading3"/>
      </w:pPr>
      <w:bookmarkStart w:id="203" w:name="_Toc54628600"/>
      <w:r>
        <w:t>7.16</w:t>
      </w:r>
      <w:r>
        <w:tab/>
        <w:t>NR performance requirement enhancement [</w:t>
      </w:r>
      <w:proofErr w:type="spellStart"/>
      <w:r>
        <w:t>NR_perf_enh</w:t>
      </w:r>
      <w:proofErr w:type="spellEnd"/>
      <w:r>
        <w:t>-Perf]</w:t>
      </w:r>
      <w:bookmarkEnd w:id="203"/>
    </w:p>
    <w:p w14:paraId="60B5A49F" w14:textId="77777777" w:rsidR="009B4479" w:rsidRPr="006F5A3A" w:rsidRDefault="009B4479" w:rsidP="009B4479"/>
    <w:p w14:paraId="33795229" w14:textId="77777777" w:rsidR="009B4479" w:rsidRDefault="009B4479" w:rsidP="009B4479">
      <w:pPr>
        <w:pStyle w:val="Heading3"/>
      </w:pPr>
      <w:bookmarkStart w:id="204" w:name="_Toc54628608"/>
      <w:r>
        <w:t>7.17</w:t>
      </w:r>
      <w:r>
        <w:tab/>
        <w:t>Over the air (OTA) base station (BS) testing TR [</w:t>
      </w:r>
      <w:proofErr w:type="spellStart"/>
      <w:r>
        <w:t>OTA_BS_testing</w:t>
      </w:r>
      <w:proofErr w:type="spellEnd"/>
      <w:r>
        <w:t>-Perf]</w:t>
      </w:r>
      <w:bookmarkEnd w:id="204"/>
    </w:p>
    <w:p w14:paraId="5051C609" w14:textId="77777777" w:rsidR="009B4479" w:rsidRPr="006F5A3A" w:rsidRDefault="009B4479" w:rsidP="009B4479"/>
    <w:p w14:paraId="6C272A9F" w14:textId="77777777" w:rsidR="009B4479" w:rsidRDefault="009B4479" w:rsidP="009B4479">
      <w:pPr>
        <w:pStyle w:val="Heading3"/>
      </w:pPr>
      <w:bookmarkStart w:id="205" w:name="_Toc54628613"/>
      <w:r>
        <w:lastRenderedPageBreak/>
        <w:t>7.18</w:t>
      </w:r>
      <w:r>
        <w:tab/>
        <w:t>2-step RACH for NR [NR_2step_RACH-Perf]</w:t>
      </w:r>
      <w:bookmarkEnd w:id="205"/>
    </w:p>
    <w:p w14:paraId="359B106C" w14:textId="77777777" w:rsidR="009B4479" w:rsidRDefault="009B4479" w:rsidP="009B4479">
      <w:pPr>
        <w:pStyle w:val="Heading4"/>
      </w:pPr>
      <w:bookmarkStart w:id="206" w:name="_Toc54628614"/>
      <w:r>
        <w:t>7.18.1</w:t>
      </w:r>
      <w:r>
        <w:tab/>
        <w:t>RRM core requirements maintenance (38.133) [NR_2step_RACH-Core]</w:t>
      </w:r>
      <w:bookmarkEnd w:id="206"/>
    </w:p>
    <w:p w14:paraId="18D1C00D" w14:textId="2E7023F1" w:rsidR="009B4479" w:rsidRDefault="009B4479" w:rsidP="009B4479">
      <w:pPr>
        <w:rPr>
          <w:rFonts w:ascii="Arial" w:hAnsi="Arial" w:cs="Arial"/>
          <w:b/>
          <w:color w:val="0000FF"/>
          <w:sz w:val="24"/>
        </w:rPr>
      </w:pPr>
    </w:p>
    <w:p w14:paraId="0E4EA3DF" w14:textId="77777777" w:rsidR="00DC537A" w:rsidRDefault="00DC537A" w:rsidP="00DC537A">
      <w:r>
        <w:t>================================================================================</w:t>
      </w:r>
    </w:p>
    <w:p w14:paraId="79F14A65" w14:textId="77777777" w:rsidR="00DC537A" w:rsidRPr="008410E3" w:rsidRDefault="00DC537A" w:rsidP="00DC537A">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410E3">
        <w:rPr>
          <w:rFonts w:ascii="Arial" w:hAnsi="Arial" w:cs="Arial"/>
          <w:b/>
          <w:color w:val="C00000"/>
          <w:sz w:val="24"/>
          <w:u w:val="single"/>
        </w:rPr>
        <w:t>[97e][224] NR_2step_RACH_RRM</w:t>
      </w:r>
    </w:p>
    <w:p w14:paraId="38C00139" w14:textId="77777777" w:rsidR="00DC537A" w:rsidRPr="00BF3EDA" w:rsidRDefault="00DC537A" w:rsidP="00DC537A">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7023</w:t>
      </w:r>
      <w:r w:rsidRPr="00944C49">
        <w:rPr>
          <w:b/>
          <w:lang w:val="en-US" w:eastAsia="zh-CN"/>
        </w:rPr>
        <w:tab/>
      </w:r>
      <w:r w:rsidRPr="006F733B">
        <w:rPr>
          <w:rFonts w:ascii="Arial" w:hAnsi="Arial" w:cs="Arial"/>
          <w:b/>
          <w:sz w:val="24"/>
        </w:rPr>
        <w:t xml:space="preserve">Email discussion summary </w:t>
      </w:r>
      <w:proofErr w:type="gramStart"/>
      <w:r w:rsidRPr="006F733B">
        <w:rPr>
          <w:rFonts w:ascii="Arial" w:hAnsi="Arial" w:cs="Arial"/>
          <w:b/>
          <w:sz w:val="24"/>
        </w:rPr>
        <w:t>for</w:t>
      </w:r>
      <w:r>
        <w:rPr>
          <w:rFonts w:ascii="Arial" w:hAnsi="Arial" w:cs="Arial"/>
          <w:b/>
          <w:sz w:val="24"/>
        </w:rPr>
        <w:t xml:space="preserve"> </w:t>
      </w:r>
      <w:r w:rsidRPr="008410E3">
        <w:rPr>
          <w:rFonts w:ascii="Arial" w:hAnsi="Arial" w:cs="Arial"/>
          <w:b/>
          <w:sz w:val="24"/>
        </w:rPr>
        <w:t xml:space="preserve"> [</w:t>
      </w:r>
      <w:proofErr w:type="gramEnd"/>
      <w:r w:rsidRPr="008410E3">
        <w:rPr>
          <w:rFonts w:ascii="Arial" w:hAnsi="Arial" w:cs="Arial"/>
          <w:b/>
          <w:sz w:val="24"/>
        </w:rPr>
        <w:t>97e][224] NR_2step_RACH_RRM</w:t>
      </w:r>
    </w:p>
    <w:p w14:paraId="38FBBD5A" w14:textId="77777777" w:rsidR="00DC537A" w:rsidRDefault="00DC537A" w:rsidP="00DC537A">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2C9BF0C6" w14:textId="77777777" w:rsidR="00DC537A" w:rsidRPr="00944C49" w:rsidRDefault="00DC537A" w:rsidP="00DC537A">
      <w:pPr>
        <w:rPr>
          <w:rFonts w:ascii="Arial" w:hAnsi="Arial" w:cs="Arial"/>
          <w:b/>
          <w:lang w:val="en-US" w:eastAsia="zh-CN"/>
        </w:rPr>
      </w:pPr>
      <w:r w:rsidRPr="00944C49">
        <w:rPr>
          <w:rFonts w:ascii="Arial" w:hAnsi="Arial" w:cs="Arial"/>
          <w:b/>
          <w:lang w:val="en-US" w:eastAsia="zh-CN"/>
        </w:rPr>
        <w:t xml:space="preserve">Abstract: </w:t>
      </w:r>
    </w:p>
    <w:p w14:paraId="7570B5EA" w14:textId="77777777" w:rsidR="00DC537A" w:rsidRDefault="00DC537A" w:rsidP="00DC537A">
      <w:pPr>
        <w:rPr>
          <w:rFonts w:ascii="Arial" w:hAnsi="Arial" w:cs="Arial"/>
          <w:b/>
          <w:lang w:val="en-US" w:eastAsia="zh-CN"/>
        </w:rPr>
      </w:pPr>
      <w:r w:rsidRPr="00944C49">
        <w:rPr>
          <w:rFonts w:ascii="Arial" w:hAnsi="Arial" w:cs="Arial"/>
          <w:b/>
          <w:lang w:val="en-US" w:eastAsia="zh-CN"/>
        </w:rPr>
        <w:t xml:space="preserve">Discussion: </w:t>
      </w:r>
    </w:p>
    <w:p w14:paraId="7FFFD7FA" w14:textId="77777777" w:rsidR="00DC537A" w:rsidRDefault="00DC537A" w:rsidP="00DC537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50D8955" w14:textId="77777777" w:rsidR="00DC537A" w:rsidRPr="002C14F0" w:rsidRDefault="00DC537A" w:rsidP="00DC537A">
      <w:pPr>
        <w:rPr>
          <w:lang w:val="en-US"/>
        </w:rPr>
      </w:pPr>
    </w:p>
    <w:p w14:paraId="435A50EE" w14:textId="77777777" w:rsidR="00DC537A" w:rsidRDefault="00DC537A" w:rsidP="00DC537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ADF8623" w14:textId="77777777" w:rsidR="00DC537A" w:rsidRPr="009830EB" w:rsidRDefault="00DC537A" w:rsidP="00DC537A">
      <w:pPr>
        <w:rPr>
          <w:lang w:val="en-US"/>
        </w:rPr>
      </w:pPr>
    </w:p>
    <w:p w14:paraId="6C29D816" w14:textId="77777777" w:rsidR="00DC537A" w:rsidRDefault="00DC537A" w:rsidP="00DC537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C53A913" w14:textId="77777777" w:rsidR="00DC537A" w:rsidRPr="009830EB" w:rsidRDefault="00DC537A" w:rsidP="00DC537A">
      <w:pPr>
        <w:rPr>
          <w:lang w:val="en-US"/>
        </w:rPr>
      </w:pPr>
    </w:p>
    <w:p w14:paraId="5089F2BA" w14:textId="77777777" w:rsidR="00DC537A" w:rsidRDefault="00DC537A" w:rsidP="00DC537A">
      <w:r>
        <w:t>================================================================================</w:t>
      </w:r>
    </w:p>
    <w:p w14:paraId="1F1F90F2" w14:textId="190856D4" w:rsidR="00DC537A" w:rsidRDefault="00DC537A" w:rsidP="009B4479">
      <w:pPr>
        <w:rPr>
          <w:rFonts w:ascii="Arial" w:hAnsi="Arial" w:cs="Arial"/>
          <w:b/>
          <w:color w:val="0000FF"/>
          <w:sz w:val="24"/>
        </w:rPr>
      </w:pPr>
    </w:p>
    <w:p w14:paraId="6FF7BE5B" w14:textId="77777777" w:rsidR="00DC537A" w:rsidRDefault="00DC537A" w:rsidP="009B4479">
      <w:pPr>
        <w:rPr>
          <w:rFonts w:ascii="Arial" w:hAnsi="Arial" w:cs="Arial"/>
          <w:b/>
          <w:color w:val="0000FF"/>
          <w:sz w:val="24"/>
        </w:rPr>
      </w:pPr>
    </w:p>
    <w:p w14:paraId="41C16AC5" w14:textId="77777777" w:rsidR="009B4479" w:rsidRDefault="009B4479" w:rsidP="009B4479">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3429DC5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44F5AD3F" w14:textId="77777777" w:rsidR="009B4479" w:rsidRDefault="009B4479" w:rsidP="009B4479">
      <w:pPr>
        <w:rPr>
          <w:rFonts w:ascii="Arial" w:hAnsi="Arial" w:cs="Arial"/>
          <w:b/>
        </w:rPr>
      </w:pPr>
      <w:r>
        <w:rPr>
          <w:rFonts w:ascii="Arial" w:hAnsi="Arial" w:cs="Arial"/>
          <w:b/>
        </w:rPr>
        <w:t xml:space="preserve">Abstract: </w:t>
      </w:r>
    </w:p>
    <w:p w14:paraId="20042EF8" w14:textId="77777777" w:rsidR="009B4479" w:rsidRDefault="009B4479" w:rsidP="009B4479">
      <w:r>
        <w:t xml:space="preserve">Correction to RRM core requirements related to 2-step RACH procedure, which involves </w:t>
      </w:r>
      <w:proofErr w:type="spellStart"/>
      <w:r>
        <w:t>MsgB</w:t>
      </w:r>
      <w:proofErr w:type="spellEnd"/>
      <w:r>
        <w:t xml:space="preserve"> and not RAR.</w:t>
      </w:r>
    </w:p>
    <w:p w14:paraId="5B8A94D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CF783" w14:textId="77777777" w:rsidR="009B4479" w:rsidRDefault="009B4479" w:rsidP="009B4479">
      <w:pPr>
        <w:pStyle w:val="Heading4"/>
      </w:pPr>
      <w:bookmarkStart w:id="207" w:name="_Toc54628615"/>
      <w:r>
        <w:t>7.18.2</w:t>
      </w:r>
      <w:r>
        <w:tab/>
        <w:t>RRM perf. requirements (38.133) [NR_2step_RACH-Perf]</w:t>
      </w:r>
      <w:bookmarkEnd w:id="207"/>
    </w:p>
    <w:p w14:paraId="4B303CA6" w14:textId="77777777" w:rsidR="009B4479" w:rsidRDefault="009B4479" w:rsidP="009B4479">
      <w:pPr>
        <w:pStyle w:val="Heading5"/>
      </w:pPr>
      <w:bookmarkStart w:id="208" w:name="_Toc54628616"/>
      <w:r>
        <w:t>7.18.2.1</w:t>
      </w:r>
      <w:r>
        <w:tab/>
        <w:t>General [NR_2step_RACH-Perf]</w:t>
      </w:r>
      <w:bookmarkEnd w:id="208"/>
    </w:p>
    <w:p w14:paraId="1493810D" w14:textId="77777777" w:rsidR="009B4479" w:rsidRDefault="009B4479" w:rsidP="009B4479">
      <w:pPr>
        <w:rPr>
          <w:rFonts w:ascii="Arial" w:hAnsi="Arial" w:cs="Arial"/>
          <w:b/>
          <w:color w:val="0000FF"/>
          <w:sz w:val="24"/>
        </w:rPr>
      </w:pPr>
    </w:p>
    <w:p w14:paraId="79CA93E7" w14:textId="77777777" w:rsidR="009B4479" w:rsidRDefault="009B4479" w:rsidP="009B4479">
      <w:pPr>
        <w:rPr>
          <w:rFonts w:ascii="Arial" w:hAnsi="Arial" w:cs="Arial"/>
          <w:b/>
          <w:sz w:val="24"/>
        </w:rPr>
      </w:pPr>
      <w:r>
        <w:rPr>
          <w:rFonts w:ascii="Arial" w:hAnsi="Arial" w:cs="Arial"/>
          <w:b/>
          <w:color w:val="0000FF"/>
          <w:sz w:val="24"/>
        </w:rPr>
        <w:t>R4-2014356</w:t>
      </w:r>
      <w:r>
        <w:rPr>
          <w:rFonts w:ascii="Arial" w:hAnsi="Arial" w:cs="Arial"/>
          <w:b/>
          <w:color w:val="0000FF"/>
          <w:sz w:val="24"/>
        </w:rPr>
        <w:tab/>
      </w:r>
      <w:r>
        <w:rPr>
          <w:rFonts w:ascii="Arial" w:hAnsi="Arial" w:cs="Arial"/>
          <w:b/>
          <w:sz w:val="24"/>
        </w:rPr>
        <w:t>Principles for 2-step RACH test cases</w:t>
      </w:r>
    </w:p>
    <w:p w14:paraId="6B99105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A15749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760C2" w14:textId="77777777" w:rsidR="009B4479" w:rsidRDefault="009B4479" w:rsidP="009B4479">
      <w:pPr>
        <w:rPr>
          <w:rFonts w:ascii="Arial" w:hAnsi="Arial" w:cs="Arial"/>
          <w:b/>
          <w:color w:val="0000FF"/>
          <w:sz w:val="24"/>
        </w:rPr>
      </w:pPr>
    </w:p>
    <w:p w14:paraId="05B7D563" w14:textId="77777777" w:rsidR="009B4479" w:rsidRDefault="009B4479" w:rsidP="009B4479">
      <w:pPr>
        <w:rPr>
          <w:rFonts w:ascii="Arial" w:hAnsi="Arial" w:cs="Arial"/>
          <w:b/>
          <w:sz w:val="24"/>
        </w:rPr>
      </w:pPr>
      <w:r>
        <w:rPr>
          <w:rFonts w:ascii="Arial" w:hAnsi="Arial" w:cs="Arial"/>
          <w:b/>
          <w:color w:val="0000FF"/>
          <w:sz w:val="24"/>
        </w:rPr>
        <w:t>R4-2014934</w:t>
      </w:r>
      <w:r>
        <w:rPr>
          <w:rFonts w:ascii="Arial" w:hAnsi="Arial" w:cs="Arial"/>
          <w:b/>
          <w:color w:val="0000FF"/>
          <w:sz w:val="24"/>
        </w:rPr>
        <w:tab/>
      </w:r>
      <w:r>
        <w:rPr>
          <w:rFonts w:ascii="Arial" w:hAnsi="Arial" w:cs="Arial"/>
          <w:b/>
          <w:sz w:val="24"/>
        </w:rPr>
        <w:t>2-step RACH RRM performance requirements</w:t>
      </w:r>
    </w:p>
    <w:p w14:paraId="7881E172"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B2D23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869DE" w14:textId="77777777" w:rsidR="009B4479" w:rsidRDefault="009B4479" w:rsidP="009B4479">
      <w:pPr>
        <w:rPr>
          <w:rFonts w:ascii="Arial" w:hAnsi="Arial" w:cs="Arial"/>
          <w:b/>
          <w:color w:val="0000FF"/>
          <w:sz w:val="24"/>
        </w:rPr>
      </w:pPr>
    </w:p>
    <w:p w14:paraId="2B423F38" w14:textId="77777777" w:rsidR="009B4479" w:rsidRDefault="009B4479" w:rsidP="009B4479">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27800B75"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6443F3F" w14:textId="77777777" w:rsidR="009B4479" w:rsidRDefault="009B4479" w:rsidP="009B4479">
      <w:pPr>
        <w:rPr>
          <w:rFonts w:ascii="Arial" w:hAnsi="Arial" w:cs="Arial"/>
          <w:b/>
        </w:rPr>
      </w:pPr>
      <w:r>
        <w:rPr>
          <w:rFonts w:ascii="Arial" w:hAnsi="Arial" w:cs="Arial"/>
          <w:b/>
        </w:rPr>
        <w:t xml:space="preserve">Abstract: </w:t>
      </w:r>
    </w:p>
    <w:p w14:paraId="333B597C" w14:textId="77777777" w:rsidR="009B4479" w:rsidRDefault="009B4479" w:rsidP="009B4479">
      <w:r>
        <w:t xml:space="preserve">RMC of </w:t>
      </w:r>
      <w:proofErr w:type="spellStart"/>
      <w:r>
        <w:t>MsgA</w:t>
      </w:r>
      <w:proofErr w:type="spellEnd"/>
      <w:r>
        <w:t xml:space="preserve"> for 2-step RACH test is missing</w:t>
      </w:r>
    </w:p>
    <w:p w14:paraId="06E4BEC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835EF" w14:textId="77777777" w:rsidR="009B4479" w:rsidRDefault="009B4479" w:rsidP="009B4479">
      <w:pPr>
        <w:pStyle w:val="Heading5"/>
      </w:pPr>
      <w:bookmarkStart w:id="209" w:name="_Toc54628617"/>
      <w:r>
        <w:t>7.18.2.2</w:t>
      </w:r>
      <w:r>
        <w:tab/>
        <w:t>Test cases [NR_2step_RACH-Perf]</w:t>
      </w:r>
      <w:bookmarkEnd w:id="209"/>
    </w:p>
    <w:p w14:paraId="6EB9D089" w14:textId="77777777" w:rsidR="009B4479" w:rsidRDefault="009B4479" w:rsidP="009B4479">
      <w:pPr>
        <w:rPr>
          <w:rFonts w:ascii="Arial" w:hAnsi="Arial" w:cs="Arial"/>
          <w:b/>
          <w:color w:val="0000FF"/>
          <w:sz w:val="24"/>
        </w:rPr>
      </w:pPr>
    </w:p>
    <w:p w14:paraId="6982193E" w14:textId="77777777" w:rsidR="009B4479" w:rsidRDefault="009B4479" w:rsidP="009B4479">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3F0F5AE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4B203C85" w14:textId="77777777" w:rsidR="009B4479" w:rsidRDefault="009B4479" w:rsidP="009B4479">
      <w:pPr>
        <w:rPr>
          <w:rFonts w:ascii="Arial" w:hAnsi="Arial" w:cs="Arial"/>
          <w:b/>
        </w:rPr>
      </w:pPr>
      <w:r>
        <w:rPr>
          <w:rFonts w:ascii="Arial" w:hAnsi="Arial" w:cs="Arial"/>
          <w:b/>
        </w:rPr>
        <w:t xml:space="preserve">Abstract: </w:t>
      </w:r>
    </w:p>
    <w:p w14:paraId="2EBE8EE9" w14:textId="77777777" w:rsidR="009B4479" w:rsidRDefault="009B4479" w:rsidP="009B4479">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5F7D5D4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F73EE" w14:textId="77777777" w:rsidR="009B4479" w:rsidRDefault="009B4479" w:rsidP="009B4479">
      <w:pPr>
        <w:rPr>
          <w:rFonts w:ascii="Arial" w:hAnsi="Arial" w:cs="Arial"/>
          <w:b/>
          <w:color w:val="0000FF"/>
          <w:sz w:val="24"/>
        </w:rPr>
      </w:pPr>
    </w:p>
    <w:p w14:paraId="39BF7230" w14:textId="77777777" w:rsidR="009B4479" w:rsidRDefault="009B4479" w:rsidP="009B44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008C778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27D23296" w14:textId="77777777" w:rsidR="009B4479" w:rsidRDefault="009B4479" w:rsidP="009B4479">
      <w:pPr>
        <w:rPr>
          <w:rFonts w:ascii="Arial" w:hAnsi="Arial" w:cs="Arial"/>
          <w:b/>
        </w:rPr>
      </w:pPr>
      <w:r>
        <w:rPr>
          <w:rFonts w:ascii="Arial" w:hAnsi="Arial" w:cs="Arial"/>
          <w:b/>
        </w:rPr>
        <w:t xml:space="preserve">Abstract: </w:t>
      </w:r>
    </w:p>
    <w:p w14:paraId="45EB7557" w14:textId="77777777" w:rsidR="009B4479" w:rsidRDefault="009B4479" w:rsidP="009B4479">
      <w:r>
        <w:t>Addition of 2-step RACH tests for 2-step RACH.</w:t>
      </w:r>
    </w:p>
    <w:p w14:paraId="75016F9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217D8" w14:textId="77777777" w:rsidR="009B4479" w:rsidRDefault="009B4479" w:rsidP="009B4479">
      <w:pPr>
        <w:rPr>
          <w:rFonts w:ascii="Arial" w:hAnsi="Arial" w:cs="Arial"/>
          <w:b/>
          <w:color w:val="0000FF"/>
          <w:sz w:val="24"/>
        </w:rPr>
      </w:pPr>
    </w:p>
    <w:p w14:paraId="5DF99135" w14:textId="77777777" w:rsidR="009B4479" w:rsidRDefault="009B4479" w:rsidP="009B4479">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A4492FE"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C7F3F6" w14:textId="77777777" w:rsidR="009B4479" w:rsidRDefault="009B4479" w:rsidP="009B4479">
      <w:pPr>
        <w:rPr>
          <w:rFonts w:ascii="Arial" w:hAnsi="Arial" w:cs="Arial"/>
          <w:b/>
        </w:rPr>
      </w:pPr>
      <w:r>
        <w:rPr>
          <w:rFonts w:ascii="Arial" w:hAnsi="Arial" w:cs="Arial"/>
          <w:b/>
        </w:rPr>
        <w:t xml:space="preserve">Abstract: </w:t>
      </w:r>
    </w:p>
    <w:p w14:paraId="68E70E77" w14:textId="77777777" w:rsidR="009B4479" w:rsidRDefault="009B4479" w:rsidP="009B4479">
      <w:r>
        <w:lastRenderedPageBreak/>
        <w:t>Introduction of text clause with RRM performance requirements of contention-based 2-step RACH in FR2 in standalone</w:t>
      </w:r>
    </w:p>
    <w:p w14:paraId="0322CC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A07C2" w14:textId="77777777" w:rsidR="009B4479" w:rsidRDefault="009B4479" w:rsidP="009B4479">
      <w:pPr>
        <w:rPr>
          <w:rFonts w:ascii="Arial" w:hAnsi="Arial" w:cs="Arial"/>
          <w:b/>
          <w:color w:val="0000FF"/>
          <w:sz w:val="24"/>
        </w:rPr>
      </w:pPr>
    </w:p>
    <w:p w14:paraId="26A896A4" w14:textId="77777777" w:rsidR="009B4479" w:rsidRDefault="009B4479" w:rsidP="009B4479">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2CA7D10B"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3D0B6711" w14:textId="77777777" w:rsidR="009B4479" w:rsidRDefault="009B4479" w:rsidP="009B4479">
      <w:pPr>
        <w:rPr>
          <w:rFonts w:ascii="Arial" w:hAnsi="Arial" w:cs="Arial"/>
          <w:b/>
        </w:rPr>
      </w:pPr>
      <w:r>
        <w:rPr>
          <w:rFonts w:ascii="Arial" w:hAnsi="Arial" w:cs="Arial"/>
          <w:b/>
        </w:rPr>
        <w:t xml:space="preserve">Abstract: </w:t>
      </w:r>
    </w:p>
    <w:p w14:paraId="797DC95E" w14:textId="77777777" w:rsidR="009B4479" w:rsidRDefault="009B4479" w:rsidP="009B4479">
      <w:r>
        <w:t xml:space="preserve">Addition of 2-step RA type test cases for </w:t>
      </w:r>
      <w:proofErr w:type="gramStart"/>
      <w:r>
        <w:t>contention based</w:t>
      </w:r>
      <w:proofErr w:type="gramEnd"/>
      <w:r>
        <w:t xml:space="preserve"> RA in EN-DC</w:t>
      </w:r>
    </w:p>
    <w:p w14:paraId="69A3255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B6C2B" w14:textId="77777777" w:rsidR="009B4479" w:rsidRDefault="009B4479" w:rsidP="009B4479">
      <w:pPr>
        <w:rPr>
          <w:rFonts w:ascii="Arial" w:hAnsi="Arial" w:cs="Arial"/>
          <w:b/>
          <w:color w:val="0000FF"/>
          <w:sz w:val="24"/>
        </w:rPr>
      </w:pPr>
    </w:p>
    <w:p w14:paraId="26D17BFF" w14:textId="77777777" w:rsidR="009B4479" w:rsidRDefault="009B4479" w:rsidP="009B4479">
      <w:pPr>
        <w:rPr>
          <w:rFonts w:ascii="Arial" w:hAnsi="Arial" w:cs="Arial"/>
          <w:b/>
          <w:sz w:val="24"/>
        </w:rPr>
      </w:pPr>
      <w:r>
        <w:rPr>
          <w:rFonts w:ascii="Arial" w:hAnsi="Arial" w:cs="Arial"/>
          <w:b/>
          <w:color w:val="0000FF"/>
          <w:sz w:val="24"/>
        </w:rPr>
        <w:t>R4-2015811</w:t>
      </w:r>
      <w:r>
        <w:rPr>
          <w:rFonts w:ascii="Arial" w:hAnsi="Arial" w:cs="Arial"/>
          <w:b/>
          <w:color w:val="0000FF"/>
          <w:sz w:val="24"/>
        </w:rPr>
        <w:tab/>
      </w:r>
      <w:r>
        <w:rPr>
          <w:rFonts w:ascii="Arial" w:hAnsi="Arial" w:cs="Arial"/>
          <w:b/>
          <w:sz w:val="24"/>
        </w:rPr>
        <w:t>Draft CR: Introduction of 2-step RACH CFRA tests</w:t>
      </w:r>
    </w:p>
    <w:p w14:paraId="4D8EBF53" w14:textId="77777777" w:rsidR="009B4479" w:rsidRDefault="009B4479" w:rsidP="009B447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84EBD3F" w14:textId="77777777" w:rsidR="009B4479" w:rsidRDefault="009B4479" w:rsidP="009B4479">
      <w:pPr>
        <w:rPr>
          <w:rFonts w:ascii="Arial" w:hAnsi="Arial" w:cs="Arial"/>
          <w:b/>
        </w:rPr>
      </w:pPr>
      <w:r>
        <w:rPr>
          <w:rFonts w:ascii="Arial" w:hAnsi="Arial" w:cs="Arial"/>
          <w:b/>
        </w:rPr>
        <w:t xml:space="preserve">Abstract: </w:t>
      </w:r>
    </w:p>
    <w:p w14:paraId="7FBF21E1" w14:textId="77777777" w:rsidR="009B4479" w:rsidRDefault="009B4479" w:rsidP="009B4479">
      <w:r>
        <w:t>Introduction of non-contention based random access test for 2-step RA type</w:t>
      </w:r>
    </w:p>
    <w:p w14:paraId="6283A8A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9E881" w14:textId="77777777" w:rsidR="009B4479" w:rsidRDefault="009B4479" w:rsidP="009B4479">
      <w:pPr>
        <w:pStyle w:val="Heading4"/>
      </w:pPr>
      <w:bookmarkStart w:id="210" w:name="_Toc54628618"/>
      <w:r>
        <w:t>7.18.3</w:t>
      </w:r>
      <w:r>
        <w:tab/>
        <w:t>BS Demodulation requirements (38.104) [NR_2step_RACH-Perf]</w:t>
      </w:r>
      <w:bookmarkEnd w:id="210"/>
    </w:p>
    <w:p w14:paraId="7B8994E5" w14:textId="77777777" w:rsidR="009B4479" w:rsidRDefault="009B4479" w:rsidP="009B4479">
      <w:pPr>
        <w:rPr>
          <w:rFonts w:ascii="Arial" w:hAnsi="Arial" w:cs="Arial"/>
          <w:b/>
          <w:color w:val="0000FF"/>
          <w:sz w:val="24"/>
        </w:rPr>
      </w:pPr>
    </w:p>
    <w:p w14:paraId="68221518" w14:textId="77777777" w:rsidR="009B4479" w:rsidRDefault="009B4479" w:rsidP="009B4479">
      <w:pPr>
        <w:pStyle w:val="Heading3"/>
      </w:pPr>
      <w:bookmarkStart w:id="211" w:name="_Toc54628620"/>
      <w:r>
        <w:t>7.19</w:t>
      </w:r>
      <w:r>
        <w:tab/>
        <w:t>R16 NR maintenance [WI code or TEI16]</w:t>
      </w:r>
      <w:bookmarkEnd w:id="211"/>
    </w:p>
    <w:p w14:paraId="7E9015F4" w14:textId="77777777" w:rsidR="009B4479" w:rsidRDefault="009B4479" w:rsidP="009B4479">
      <w:pPr>
        <w:rPr>
          <w:rFonts w:ascii="Arial" w:hAnsi="Arial" w:cs="Arial"/>
          <w:b/>
          <w:color w:val="0000FF"/>
          <w:sz w:val="24"/>
        </w:rPr>
      </w:pPr>
    </w:p>
    <w:p w14:paraId="78A7227B" w14:textId="77777777" w:rsidR="009B4479" w:rsidRDefault="009B4479" w:rsidP="009B4479">
      <w:pPr>
        <w:pStyle w:val="Heading4"/>
      </w:pPr>
      <w:bookmarkStart w:id="212" w:name="_Toc54628621"/>
      <w:r>
        <w:t>7.19.1</w:t>
      </w:r>
      <w:r>
        <w:tab/>
        <w:t>UE transient period capability [TEI16]</w:t>
      </w:r>
      <w:bookmarkEnd w:id="212"/>
    </w:p>
    <w:p w14:paraId="3EE2B7CD" w14:textId="77777777" w:rsidR="009B4479" w:rsidRDefault="009B4479" w:rsidP="009B4479">
      <w:pPr>
        <w:rPr>
          <w:rFonts w:ascii="Arial" w:hAnsi="Arial" w:cs="Arial"/>
          <w:b/>
          <w:color w:val="0000FF"/>
          <w:sz w:val="24"/>
        </w:rPr>
      </w:pPr>
    </w:p>
    <w:p w14:paraId="1AB21BB3" w14:textId="77777777" w:rsidR="009B4479" w:rsidRDefault="009B4479" w:rsidP="009B4479">
      <w:pPr>
        <w:pStyle w:val="Heading4"/>
      </w:pPr>
      <w:bookmarkStart w:id="213" w:name="_Toc54628622"/>
      <w:r>
        <w:t>7.19.2</w:t>
      </w:r>
      <w:r>
        <w:tab/>
        <w:t>Transmit diversity and power class related to UL MIMO [TEI16]</w:t>
      </w:r>
      <w:bookmarkEnd w:id="213"/>
    </w:p>
    <w:p w14:paraId="3DDD6EE7" w14:textId="77777777" w:rsidR="009B4479" w:rsidRDefault="009B4479" w:rsidP="009B4479">
      <w:pPr>
        <w:pStyle w:val="Heading4"/>
      </w:pPr>
      <w:bookmarkStart w:id="214" w:name="_Toc54628625"/>
      <w:r>
        <w:t>7.19.3</w:t>
      </w:r>
      <w:r>
        <w:tab/>
        <w:t>Other UE RF [WI code or TEI16]</w:t>
      </w:r>
      <w:bookmarkEnd w:id="214"/>
    </w:p>
    <w:p w14:paraId="72F47BB1" w14:textId="77777777" w:rsidR="009B4479" w:rsidRDefault="009B4479" w:rsidP="009B4479">
      <w:pPr>
        <w:pStyle w:val="Heading4"/>
      </w:pPr>
      <w:bookmarkStart w:id="215" w:name="_Toc54628626"/>
      <w:r>
        <w:t>7.19.4</w:t>
      </w:r>
      <w:r>
        <w:tab/>
        <w:t>BS RF [WI code or TEI16]</w:t>
      </w:r>
      <w:bookmarkEnd w:id="215"/>
    </w:p>
    <w:p w14:paraId="283A2518" w14:textId="77777777" w:rsidR="009B4479" w:rsidRDefault="009B4479" w:rsidP="009B4479">
      <w:pPr>
        <w:rPr>
          <w:rFonts w:ascii="Arial" w:hAnsi="Arial" w:cs="Arial"/>
          <w:b/>
          <w:color w:val="0000FF"/>
          <w:sz w:val="24"/>
        </w:rPr>
      </w:pPr>
    </w:p>
    <w:p w14:paraId="59ADE3DB" w14:textId="77777777" w:rsidR="009B4479" w:rsidRDefault="009B4479" w:rsidP="009B4479">
      <w:pPr>
        <w:pStyle w:val="Heading4"/>
      </w:pPr>
      <w:bookmarkStart w:id="216" w:name="_Toc54628627"/>
      <w:r>
        <w:t>7.19.5</w:t>
      </w:r>
      <w:r>
        <w:tab/>
        <w:t>RRM [WI code or TEI16]</w:t>
      </w:r>
      <w:bookmarkEnd w:id="216"/>
    </w:p>
    <w:p w14:paraId="7F0B361A" w14:textId="0EF5D2DC" w:rsidR="009B4479" w:rsidRDefault="009B4479" w:rsidP="009B4479">
      <w:pPr>
        <w:rPr>
          <w:rFonts w:ascii="Arial" w:hAnsi="Arial" w:cs="Arial"/>
          <w:b/>
          <w:color w:val="0000FF"/>
          <w:sz w:val="24"/>
        </w:rPr>
      </w:pPr>
    </w:p>
    <w:p w14:paraId="53927C45" w14:textId="77777777" w:rsidR="00731D42" w:rsidRDefault="00731D42" w:rsidP="00731D42">
      <w:r>
        <w:t>================================================================================</w:t>
      </w:r>
    </w:p>
    <w:p w14:paraId="35B63F4E" w14:textId="77777777" w:rsidR="00731D42" w:rsidRPr="00164ABC" w:rsidRDefault="00731D42" w:rsidP="00731D42">
      <w:pPr>
        <w:rPr>
          <w:rFonts w:ascii="Arial" w:hAnsi="Arial" w:cs="Arial"/>
          <w:b/>
          <w:color w:val="C00000"/>
          <w:sz w:val="24"/>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E5670">
        <w:rPr>
          <w:rFonts w:ascii="Arial" w:hAnsi="Arial" w:cs="Arial"/>
          <w:b/>
          <w:color w:val="C00000"/>
          <w:sz w:val="24"/>
          <w:u w:val="single"/>
        </w:rPr>
        <w:t>[97e][204] R16_NR_RRM_maintenance</w:t>
      </w:r>
    </w:p>
    <w:p w14:paraId="2BA75DD1" w14:textId="77777777" w:rsidR="00731D42" w:rsidRPr="007A6AB8" w:rsidRDefault="00731D42" w:rsidP="00731D42">
      <w:pPr>
        <w:rPr>
          <w:lang w:val="en-US"/>
        </w:rPr>
      </w:pPr>
    </w:p>
    <w:p w14:paraId="4EC6E388" w14:textId="73B8AE63" w:rsidR="00731D42" w:rsidRDefault="00731D42" w:rsidP="00731D42">
      <w:pPr>
        <w:ind w:left="720" w:hanging="720"/>
        <w:rPr>
          <w:i/>
        </w:rPr>
      </w:pPr>
      <w:r w:rsidRPr="00A73E00">
        <w:rPr>
          <w:rFonts w:ascii="Arial" w:hAnsi="Arial" w:cs="Arial"/>
          <w:b/>
          <w:color w:val="0000FF"/>
          <w:sz w:val="24"/>
          <w:u w:val="thick"/>
        </w:rPr>
        <w:t>R4-201</w:t>
      </w:r>
      <w:r>
        <w:rPr>
          <w:rFonts w:ascii="Arial" w:hAnsi="Arial" w:cs="Arial"/>
          <w:b/>
          <w:color w:val="0000FF"/>
          <w:sz w:val="24"/>
          <w:u w:val="thick"/>
        </w:rPr>
        <w:t>7003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E5670">
        <w:rPr>
          <w:rFonts w:ascii="Arial" w:hAnsi="Arial" w:cs="Arial"/>
          <w:b/>
          <w:sz w:val="24"/>
        </w:rPr>
        <w:t>[97e][204]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sidR="00BC2742">
        <w:rPr>
          <w:i/>
          <w:lang w:val="en-US"/>
        </w:rPr>
        <w:t>Apple</w:t>
      </w:r>
      <w:r>
        <w:rPr>
          <w:i/>
        </w:rPr>
        <w:t>)</w:t>
      </w:r>
    </w:p>
    <w:p w14:paraId="3F13B29F" w14:textId="77777777" w:rsidR="00731D42" w:rsidRPr="00944C49" w:rsidRDefault="00731D42" w:rsidP="00731D42">
      <w:pPr>
        <w:rPr>
          <w:rFonts w:ascii="Arial" w:hAnsi="Arial" w:cs="Arial"/>
          <w:b/>
          <w:lang w:val="en-US" w:eastAsia="zh-CN"/>
        </w:rPr>
      </w:pPr>
      <w:r w:rsidRPr="00944C49">
        <w:rPr>
          <w:rFonts w:ascii="Arial" w:hAnsi="Arial" w:cs="Arial"/>
          <w:b/>
          <w:lang w:val="en-US" w:eastAsia="zh-CN"/>
        </w:rPr>
        <w:t xml:space="preserve">Abstract: </w:t>
      </w:r>
    </w:p>
    <w:p w14:paraId="71B84BE9" w14:textId="77777777" w:rsidR="00731D42" w:rsidRDefault="00731D42" w:rsidP="00731D42">
      <w:pPr>
        <w:rPr>
          <w:rFonts w:ascii="Arial" w:hAnsi="Arial" w:cs="Arial"/>
          <w:b/>
          <w:lang w:val="en-US" w:eastAsia="zh-CN"/>
        </w:rPr>
      </w:pPr>
      <w:r w:rsidRPr="00944C49">
        <w:rPr>
          <w:rFonts w:ascii="Arial" w:hAnsi="Arial" w:cs="Arial"/>
          <w:b/>
          <w:lang w:val="en-US" w:eastAsia="zh-CN"/>
        </w:rPr>
        <w:t xml:space="preserve">Discussion: </w:t>
      </w:r>
    </w:p>
    <w:p w14:paraId="464514CB" w14:textId="77777777" w:rsidR="00731D42" w:rsidRDefault="00731D42" w:rsidP="00731D4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33B7FFE" w14:textId="77777777" w:rsidR="00731D42" w:rsidRPr="002C14F0" w:rsidRDefault="00731D42" w:rsidP="00731D42">
      <w:pPr>
        <w:rPr>
          <w:lang w:val="en-US"/>
        </w:rPr>
      </w:pPr>
    </w:p>
    <w:p w14:paraId="7CAA21B7" w14:textId="77777777" w:rsidR="00731D42" w:rsidRDefault="00731D42" w:rsidP="00731D4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5DC5FA5" w14:textId="77777777" w:rsidR="00731D42" w:rsidRPr="009830EB" w:rsidRDefault="00731D42" w:rsidP="00731D42">
      <w:pPr>
        <w:rPr>
          <w:lang w:val="en-US"/>
        </w:rPr>
      </w:pPr>
    </w:p>
    <w:p w14:paraId="124E01A7" w14:textId="77777777" w:rsidR="00731D42" w:rsidRDefault="00731D42" w:rsidP="00731D4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5A22CCC" w14:textId="77777777" w:rsidR="00731D42" w:rsidRPr="009830EB" w:rsidRDefault="00731D42" w:rsidP="00731D42">
      <w:pPr>
        <w:rPr>
          <w:lang w:val="en-US"/>
        </w:rPr>
      </w:pPr>
    </w:p>
    <w:p w14:paraId="499D72BD" w14:textId="77777777" w:rsidR="00731D42" w:rsidRDefault="00731D42" w:rsidP="00731D42">
      <w:r>
        <w:t>================================================================================</w:t>
      </w:r>
    </w:p>
    <w:p w14:paraId="38479454" w14:textId="77777777" w:rsidR="00731D42" w:rsidRDefault="00731D42" w:rsidP="00731D42"/>
    <w:p w14:paraId="07A6F780" w14:textId="2B71981B" w:rsidR="00731D42" w:rsidRDefault="00731D42" w:rsidP="009B4479">
      <w:pPr>
        <w:rPr>
          <w:rFonts w:ascii="Arial" w:hAnsi="Arial" w:cs="Arial"/>
          <w:b/>
          <w:color w:val="0000FF"/>
          <w:sz w:val="24"/>
        </w:rPr>
      </w:pPr>
    </w:p>
    <w:p w14:paraId="3FE51CE6" w14:textId="77777777" w:rsidR="00731D42" w:rsidRDefault="00731D42" w:rsidP="009B4479">
      <w:pPr>
        <w:rPr>
          <w:rFonts w:ascii="Arial" w:hAnsi="Arial" w:cs="Arial"/>
          <w:b/>
          <w:color w:val="0000FF"/>
          <w:sz w:val="24"/>
        </w:rPr>
      </w:pPr>
    </w:p>
    <w:p w14:paraId="6C2772B6" w14:textId="77777777" w:rsidR="009B4479" w:rsidRDefault="009B4479" w:rsidP="009B4479">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4068A648"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BFDCD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8F9C8" w14:textId="77777777" w:rsidR="009B4479" w:rsidRDefault="009B4479" w:rsidP="009B4479">
      <w:pPr>
        <w:rPr>
          <w:rFonts w:ascii="Arial" w:hAnsi="Arial" w:cs="Arial"/>
          <w:b/>
          <w:color w:val="0000FF"/>
          <w:sz w:val="24"/>
        </w:rPr>
      </w:pPr>
    </w:p>
    <w:p w14:paraId="41E32BEC" w14:textId="77777777" w:rsidR="009B4479" w:rsidRDefault="009B4479" w:rsidP="009B4479">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4318D467"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-1150  Cat: B (Rel-16)</w:t>
      </w:r>
      <w:r>
        <w:rPr>
          <w:i/>
        </w:rPr>
        <w:br/>
      </w:r>
      <w:r>
        <w:rPr>
          <w:i/>
        </w:rPr>
        <w:br/>
      </w:r>
      <w:r>
        <w:rPr>
          <w:i/>
        </w:rPr>
        <w:tab/>
      </w:r>
      <w:r>
        <w:rPr>
          <w:i/>
        </w:rPr>
        <w:tab/>
      </w:r>
      <w:r>
        <w:rPr>
          <w:i/>
        </w:rPr>
        <w:tab/>
      </w:r>
      <w:r>
        <w:rPr>
          <w:i/>
        </w:rPr>
        <w:tab/>
      </w:r>
      <w:r>
        <w:rPr>
          <w:i/>
        </w:rPr>
        <w:tab/>
        <w:t>Source: Apple</w:t>
      </w:r>
    </w:p>
    <w:p w14:paraId="2A993AD4" w14:textId="77777777" w:rsidR="009B4479" w:rsidRDefault="009B4479" w:rsidP="009B4479">
      <w:pPr>
        <w:rPr>
          <w:rFonts w:ascii="Arial" w:hAnsi="Arial" w:cs="Arial"/>
          <w:b/>
        </w:rPr>
      </w:pPr>
      <w:r>
        <w:rPr>
          <w:rFonts w:ascii="Arial" w:hAnsi="Arial" w:cs="Arial"/>
          <w:b/>
        </w:rPr>
        <w:t xml:space="preserve">Abstract: </w:t>
      </w:r>
    </w:p>
    <w:p w14:paraId="53728E76" w14:textId="77777777" w:rsidR="009B4479" w:rsidRDefault="009B4479" w:rsidP="009B4479">
      <w:r>
        <w:t>The SMTC2-LP is missing in the R16 RRM requirement in IDLE/INACTIVE mode.</w:t>
      </w:r>
    </w:p>
    <w:p w14:paraId="6CD02E9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83C03" w14:textId="77777777" w:rsidR="009B4479" w:rsidRDefault="009B4479" w:rsidP="009B4479">
      <w:pPr>
        <w:rPr>
          <w:rFonts w:ascii="Arial" w:hAnsi="Arial" w:cs="Arial"/>
          <w:b/>
          <w:color w:val="0000FF"/>
          <w:sz w:val="24"/>
        </w:rPr>
      </w:pPr>
    </w:p>
    <w:p w14:paraId="3042FAF5" w14:textId="77777777" w:rsidR="009B4479" w:rsidRDefault="009B4479" w:rsidP="009B4479">
      <w:pPr>
        <w:rPr>
          <w:rFonts w:ascii="Arial" w:hAnsi="Arial" w:cs="Arial"/>
          <w:b/>
          <w:sz w:val="24"/>
        </w:rPr>
      </w:pPr>
      <w:r>
        <w:rPr>
          <w:rFonts w:ascii="Arial" w:hAnsi="Arial" w:cs="Arial"/>
          <w:b/>
          <w:color w:val="0000FF"/>
          <w:sz w:val="24"/>
        </w:rPr>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14A267DE"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577617A" w14:textId="77777777" w:rsidR="009B4479" w:rsidRDefault="009B4479" w:rsidP="009B4479">
      <w:pPr>
        <w:rPr>
          <w:rFonts w:ascii="Arial" w:hAnsi="Arial" w:cs="Arial"/>
          <w:b/>
        </w:rPr>
      </w:pPr>
      <w:r>
        <w:rPr>
          <w:rFonts w:ascii="Arial" w:hAnsi="Arial" w:cs="Arial"/>
          <w:b/>
        </w:rPr>
        <w:lastRenderedPageBreak/>
        <w:t xml:space="preserve">Abstract: </w:t>
      </w:r>
    </w:p>
    <w:p w14:paraId="3FE35724" w14:textId="77777777" w:rsidR="009B4479" w:rsidRDefault="009B4479" w:rsidP="009B4479">
      <w:r>
        <w:t>To align with Rel-15 spec, the missing sentence “where j is the first slot of the subframe” is added in A.5.5.6.1.</w:t>
      </w:r>
    </w:p>
    <w:p w14:paraId="0F92E76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446C4" w14:textId="77777777" w:rsidR="009B4479" w:rsidRDefault="009B4479" w:rsidP="009B4479">
      <w:pPr>
        <w:rPr>
          <w:rFonts w:ascii="Arial" w:hAnsi="Arial" w:cs="Arial"/>
          <w:b/>
          <w:color w:val="0000FF"/>
          <w:sz w:val="24"/>
        </w:rPr>
      </w:pPr>
    </w:p>
    <w:p w14:paraId="31DB99B5" w14:textId="77777777" w:rsidR="009B4479" w:rsidRDefault="009B4479" w:rsidP="009B4479">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0A479B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DD32F9" w14:textId="77777777" w:rsidR="009B4479" w:rsidRDefault="009B4479" w:rsidP="009B4479">
      <w:pPr>
        <w:rPr>
          <w:rFonts w:ascii="Arial" w:hAnsi="Arial" w:cs="Arial"/>
          <w:b/>
        </w:rPr>
      </w:pPr>
      <w:r>
        <w:rPr>
          <w:rFonts w:ascii="Arial" w:hAnsi="Arial" w:cs="Arial"/>
          <w:b/>
        </w:rPr>
        <w:t xml:space="preserve">Abstract: </w:t>
      </w:r>
    </w:p>
    <w:p w14:paraId="50F952B9" w14:textId="77777777" w:rsidR="009B4479" w:rsidRDefault="009B4479" w:rsidP="009B4479">
      <w:r>
        <w:t>Some equations in A.4.5.3 are missing in v16.5.0.</w:t>
      </w:r>
    </w:p>
    <w:p w14:paraId="07E75C00"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128D7" w14:textId="77777777" w:rsidR="009B4479" w:rsidRDefault="009B4479" w:rsidP="009B4479">
      <w:pPr>
        <w:rPr>
          <w:rFonts w:ascii="Arial" w:hAnsi="Arial" w:cs="Arial"/>
          <w:b/>
          <w:color w:val="0000FF"/>
          <w:sz w:val="24"/>
        </w:rPr>
      </w:pPr>
    </w:p>
    <w:p w14:paraId="7A48ACD3" w14:textId="77777777" w:rsidR="009B4479" w:rsidRDefault="009B4479" w:rsidP="009B4479">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1B09FF"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-1193  Cat: F (Rel-16)</w:t>
      </w:r>
      <w:r>
        <w:rPr>
          <w:i/>
        </w:rPr>
        <w:br/>
      </w:r>
      <w:r>
        <w:rPr>
          <w:i/>
        </w:rPr>
        <w:br/>
      </w:r>
      <w:r>
        <w:rPr>
          <w:i/>
        </w:rPr>
        <w:tab/>
      </w:r>
      <w:r>
        <w:rPr>
          <w:i/>
        </w:rPr>
        <w:tab/>
      </w:r>
      <w:r>
        <w:rPr>
          <w:i/>
        </w:rPr>
        <w:tab/>
      </w:r>
      <w:r>
        <w:rPr>
          <w:i/>
        </w:rPr>
        <w:tab/>
      </w:r>
      <w:r>
        <w:rPr>
          <w:i/>
        </w:rPr>
        <w:tab/>
        <w:t>Source: LG Electronics Inc.</w:t>
      </w:r>
    </w:p>
    <w:p w14:paraId="155B527B" w14:textId="77777777" w:rsidR="009B4479" w:rsidRDefault="009B4479" w:rsidP="009B4479">
      <w:pPr>
        <w:rPr>
          <w:rFonts w:ascii="Arial" w:hAnsi="Arial" w:cs="Arial"/>
          <w:b/>
        </w:rPr>
      </w:pPr>
      <w:r>
        <w:rPr>
          <w:rFonts w:ascii="Arial" w:hAnsi="Arial" w:cs="Arial"/>
          <w:b/>
        </w:rPr>
        <w:t xml:space="preserve">Abstract: </w:t>
      </w:r>
    </w:p>
    <w:p w14:paraId="6B78002A" w14:textId="77777777" w:rsidR="009B4479" w:rsidRDefault="009B4479" w:rsidP="009B4479">
      <w:r>
        <w:t>Capture fine or rough beam assumption for CLI performance test cases according to agreed WF R4-2008538.</w:t>
      </w:r>
    </w:p>
    <w:p w14:paraId="75AB3009" w14:textId="77777777" w:rsidR="009B4479" w:rsidRDefault="009B4479" w:rsidP="009B4479">
      <w:r>
        <w:t>Revise wrong table number which was not fully implemented in the specification based on agreed R4-2010024.</w:t>
      </w:r>
    </w:p>
    <w:p w14:paraId="435EAEF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A667D" w14:textId="77777777" w:rsidR="009B4479" w:rsidRDefault="009B4479" w:rsidP="009B4479">
      <w:pPr>
        <w:rPr>
          <w:rFonts w:ascii="Arial" w:hAnsi="Arial" w:cs="Arial"/>
          <w:b/>
          <w:color w:val="0000FF"/>
          <w:sz w:val="24"/>
        </w:rPr>
      </w:pPr>
    </w:p>
    <w:p w14:paraId="66EA8474" w14:textId="77777777" w:rsidR="009B4479" w:rsidRDefault="009B4479" w:rsidP="009B4479">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4DE8351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6048F90F" w14:textId="77777777" w:rsidR="009B4479" w:rsidRDefault="009B4479" w:rsidP="009B4479">
      <w:pPr>
        <w:rPr>
          <w:rFonts w:ascii="Arial" w:hAnsi="Arial" w:cs="Arial"/>
          <w:b/>
        </w:rPr>
      </w:pPr>
      <w:r>
        <w:rPr>
          <w:rFonts w:ascii="Arial" w:hAnsi="Arial" w:cs="Arial"/>
          <w:b/>
        </w:rPr>
        <w:t xml:space="preserve">Abstract: </w:t>
      </w:r>
    </w:p>
    <w:p w14:paraId="6A87A883" w14:textId="77777777" w:rsidR="009B4479" w:rsidRDefault="009B4479" w:rsidP="009B4479">
      <w:r>
        <w:t xml:space="preserve">The interruption on active serving cells </w:t>
      </w:r>
      <w:proofErr w:type="gramStart"/>
      <w:r>
        <w:t>in  NR</w:t>
      </w:r>
      <w:proofErr w:type="gramEnd"/>
      <w:r>
        <w:t xml:space="preserve"> SCG in FR2 is missing for EN-DC interruptions at E-UTRA SRS carrier-based switching</w:t>
      </w:r>
    </w:p>
    <w:p w14:paraId="7158914A" w14:textId="77777777" w:rsidR="009B4479" w:rsidRDefault="009B4479" w:rsidP="009B4479">
      <w:pPr>
        <w:rPr>
          <w:rFonts w:ascii="Arial" w:hAnsi="Arial" w:cs="Arial"/>
          <w:b/>
        </w:rPr>
      </w:pPr>
      <w:r>
        <w:rPr>
          <w:rFonts w:ascii="Arial" w:hAnsi="Arial" w:cs="Arial"/>
          <w:b/>
        </w:rPr>
        <w:t xml:space="preserve">Discussion: </w:t>
      </w:r>
    </w:p>
    <w:p w14:paraId="6DCAACB4" w14:textId="77777777" w:rsidR="009B4479" w:rsidRDefault="009B4479" w:rsidP="009B4479">
      <w:r>
        <w:t>The secretary commented that the CR number 1204 is missing on the coversheet.</w:t>
      </w:r>
    </w:p>
    <w:p w14:paraId="13507A1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89236" w14:textId="77777777" w:rsidR="009B4479" w:rsidRDefault="009B4479" w:rsidP="009B4479">
      <w:pPr>
        <w:rPr>
          <w:rFonts w:ascii="Arial" w:hAnsi="Arial" w:cs="Arial"/>
          <w:b/>
          <w:color w:val="0000FF"/>
          <w:sz w:val="24"/>
        </w:rPr>
      </w:pPr>
    </w:p>
    <w:p w14:paraId="73BDCA86" w14:textId="77777777" w:rsidR="009B4479" w:rsidRDefault="009B4479" w:rsidP="009B4479">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530F7DA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534236" w14:textId="77777777" w:rsidR="009B4479" w:rsidRDefault="009B4479" w:rsidP="009B4479">
      <w:pPr>
        <w:rPr>
          <w:rFonts w:ascii="Arial" w:hAnsi="Arial" w:cs="Arial"/>
          <w:b/>
        </w:rPr>
      </w:pPr>
      <w:r>
        <w:rPr>
          <w:rFonts w:ascii="Arial" w:hAnsi="Arial" w:cs="Arial"/>
          <w:b/>
        </w:rPr>
        <w:lastRenderedPageBreak/>
        <w:t xml:space="preserve">Abstract: </w:t>
      </w:r>
    </w:p>
    <w:p w14:paraId="591FD859" w14:textId="77777777" w:rsidR="009B4479" w:rsidRDefault="009B4479" w:rsidP="009B4479">
      <w:r>
        <w:t>For CSI-RS based L1-RSRP measurement procedure tests, the L1-RSRP reporting on aperiodic CSI-RS resources need to be tested. However, in current CSI-RS based L1-RSRP measurement tests, CSI-RS is configured as periodic resources.</w:t>
      </w:r>
    </w:p>
    <w:p w14:paraId="35BBBA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1529D" w14:textId="77777777" w:rsidR="009B4479" w:rsidRDefault="009B4479" w:rsidP="009B4479">
      <w:pPr>
        <w:rPr>
          <w:rFonts w:ascii="Arial" w:hAnsi="Arial" w:cs="Arial"/>
          <w:b/>
          <w:color w:val="0000FF"/>
          <w:sz w:val="24"/>
        </w:rPr>
      </w:pPr>
    </w:p>
    <w:p w14:paraId="482B592E" w14:textId="77777777" w:rsidR="009B4479" w:rsidRDefault="009B4479" w:rsidP="009B4479">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4209153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F170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4192D" w14:textId="77777777" w:rsidR="009B4479" w:rsidRDefault="009B4479" w:rsidP="009B4479">
      <w:pPr>
        <w:rPr>
          <w:rFonts w:ascii="Arial" w:hAnsi="Arial" w:cs="Arial"/>
          <w:b/>
          <w:color w:val="0000FF"/>
          <w:sz w:val="24"/>
        </w:rPr>
      </w:pPr>
    </w:p>
    <w:p w14:paraId="3966A9E4" w14:textId="77777777" w:rsidR="009B4479" w:rsidRDefault="009B4479" w:rsidP="009B4479">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329061C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4C45F" w14:textId="77777777" w:rsidR="009B4479" w:rsidRDefault="009B4479" w:rsidP="009B4479">
      <w:pPr>
        <w:rPr>
          <w:rFonts w:ascii="Arial" w:hAnsi="Arial" w:cs="Arial"/>
          <w:b/>
        </w:rPr>
      </w:pPr>
      <w:r>
        <w:rPr>
          <w:rFonts w:ascii="Arial" w:hAnsi="Arial" w:cs="Arial"/>
          <w:b/>
        </w:rPr>
        <w:t xml:space="preserve">Abstract: </w:t>
      </w:r>
    </w:p>
    <w:p w14:paraId="19EE549E" w14:textId="77777777" w:rsidR="009B4479" w:rsidRDefault="009B4479" w:rsidP="009B4479">
      <w:r>
        <w:t>In Rel-16, non-co-located deployment is also needed for FR1 intra-band non-contiguous CA.</w:t>
      </w:r>
    </w:p>
    <w:p w14:paraId="6730FEA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60A8F" w14:textId="77777777" w:rsidR="009B4479" w:rsidRDefault="009B4479" w:rsidP="009B4479">
      <w:pPr>
        <w:rPr>
          <w:rFonts w:ascii="Arial" w:hAnsi="Arial" w:cs="Arial"/>
          <w:b/>
          <w:color w:val="0000FF"/>
          <w:sz w:val="24"/>
        </w:rPr>
      </w:pPr>
    </w:p>
    <w:p w14:paraId="45EFEB23" w14:textId="77777777" w:rsidR="009B4479" w:rsidRDefault="009B4479" w:rsidP="009B4479">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201C79BB"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76B081" w14:textId="77777777" w:rsidR="009B4479" w:rsidRDefault="009B4479" w:rsidP="009B4479">
      <w:pPr>
        <w:rPr>
          <w:rFonts w:ascii="Arial" w:hAnsi="Arial" w:cs="Arial"/>
          <w:b/>
        </w:rPr>
      </w:pPr>
      <w:r>
        <w:rPr>
          <w:rFonts w:ascii="Arial" w:hAnsi="Arial" w:cs="Arial"/>
          <w:b/>
        </w:rPr>
        <w:t xml:space="preserve">Abstract: </w:t>
      </w:r>
    </w:p>
    <w:p w14:paraId="075E4033" w14:textId="77777777" w:rsidR="009B4479" w:rsidRDefault="009B4479" w:rsidP="009B4479">
      <w:r>
        <w:t>The frequency band group do not include Band n48.</w:t>
      </w:r>
    </w:p>
    <w:p w14:paraId="45D197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A3113" w14:textId="77777777" w:rsidR="009B4479" w:rsidRDefault="009B4479" w:rsidP="009B4479">
      <w:pPr>
        <w:rPr>
          <w:rFonts w:ascii="Arial" w:hAnsi="Arial" w:cs="Arial"/>
          <w:b/>
          <w:color w:val="0000FF"/>
          <w:sz w:val="24"/>
        </w:rPr>
      </w:pPr>
    </w:p>
    <w:p w14:paraId="60295388" w14:textId="77777777" w:rsidR="009B4479" w:rsidRDefault="009B4479" w:rsidP="009B4479">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C767A00"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331390" w14:textId="77777777" w:rsidR="009B4479" w:rsidRDefault="009B4479" w:rsidP="009B4479">
      <w:pPr>
        <w:rPr>
          <w:rFonts w:ascii="Arial" w:hAnsi="Arial" w:cs="Arial"/>
          <w:b/>
        </w:rPr>
      </w:pPr>
      <w:r>
        <w:rPr>
          <w:rFonts w:ascii="Arial" w:hAnsi="Arial" w:cs="Arial"/>
          <w:b/>
        </w:rPr>
        <w:t xml:space="preserve">Abstract: </w:t>
      </w:r>
    </w:p>
    <w:p w14:paraId="3A8252AE" w14:textId="77777777" w:rsidR="009B4479" w:rsidRDefault="009B4479" w:rsidP="009B4479">
      <w:r>
        <w:t>The frequency band group do not include Band n65.</w:t>
      </w:r>
    </w:p>
    <w:p w14:paraId="34AAAF1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C8D1B" w14:textId="77777777" w:rsidR="009B4479" w:rsidRDefault="009B4479" w:rsidP="009B4479">
      <w:pPr>
        <w:rPr>
          <w:rFonts w:ascii="Arial" w:hAnsi="Arial" w:cs="Arial"/>
          <w:b/>
          <w:color w:val="0000FF"/>
          <w:sz w:val="24"/>
        </w:rPr>
      </w:pPr>
    </w:p>
    <w:p w14:paraId="638E06AB" w14:textId="77777777" w:rsidR="009B4479" w:rsidRDefault="009B4479" w:rsidP="009B4479">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5AA2C15C" w14:textId="77777777" w:rsidR="009B4479" w:rsidRDefault="009B4479" w:rsidP="009B44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-1309  Cat: F (Rel-16)</w:t>
      </w:r>
      <w:r>
        <w:rPr>
          <w:i/>
        </w:rPr>
        <w:br/>
      </w:r>
      <w:r>
        <w:rPr>
          <w:i/>
        </w:rPr>
        <w:br/>
      </w:r>
      <w:r>
        <w:rPr>
          <w:i/>
        </w:rPr>
        <w:tab/>
      </w:r>
      <w:r>
        <w:rPr>
          <w:i/>
        </w:rPr>
        <w:tab/>
      </w:r>
      <w:r>
        <w:rPr>
          <w:i/>
        </w:rPr>
        <w:tab/>
      </w:r>
      <w:r>
        <w:rPr>
          <w:i/>
        </w:rPr>
        <w:tab/>
      </w:r>
      <w:r>
        <w:rPr>
          <w:i/>
        </w:rPr>
        <w:tab/>
        <w:t>Source: ZTE Corporation</w:t>
      </w:r>
    </w:p>
    <w:p w14:paraId="30E0CE33" w14:textId="77777777" w:rsidR="009B4479" w:rsidRDefault="009B4479" w:rsidP="009B4479">
      <w:pPr>
        <w:rPr>
          <w:rFonts w:ascii="Arial" w:hAnsi="Arial" w:cs="Arial"/>
          <w:b/>
        </w:rPr>
      </w:pPr>
      <w:r>
        <w:rPr>
          <w:rFonts w:ascii="Arial" w:hAnsi="Arial" w:cs="Arial"/>
          <w:b/>
        </w:rPr>
        <w:t xml:space="preserve">Abstract: </w:t>
      </w:r>
    </w:p>
    <w:p w14:paraId="3B5343F5" w14:textId="77777777" w:rsidR="009B4479" w:rsidRDefault="009B4479" w:rsidP="009B4479">
      <w:r>
        <w:t>The following errors exist in the current test cases which mislead readers:</w:t>
      </w:r>
    </w:p>
    <w:p w14:paraId="0462E826" w14:textId="77777777" w:rsidR="009B4479" w:rsidRDefault="009B4479" w:rsidP="009B4479">
      <w:r>
        <w:t>- In Table A.6.5.6.1.2.1-3, the configuration is for Cell 1 not Cell 2. The note should be for Cell 1 only since there is only one cell in the test.</w:t>
      </w:r>
    </w:p>
    <w:p w14:paraId="61709A9F" w14:textId="77777777" w:rsidR="009B4479" w:rsidRDefault="009B4479" w:rsidP="009B4479">
      <w:r>
        <w:t>Note that those errors are not in the R15 specifications, thus a separate R16 Category F CR is submitted to correct them.</w:t>
      </w:r>
    </w:p>
    <w:p w14:paraId="37E8B50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5C3A1" w14:textId="77777777" w:rsidR="009B4479" w:rsidRDefault="009B4479" w:rsidP="009B4479">
      <w:pPr>
        <w:rPr>
          <w:rFonts w:ascii="Arial" w:hAnsi="Arial" w:cs="Arial"/>
          <w:b/>
          <w:color w:val="0000FF"/>
          <w:sz w:val="24"/>
        </w:rPr>
      </w:pPr>
    </w:p>
    <w:p w14:paraId="41DEDB85" w14:textId="77777777" w:rsidR="009B4479" w:rsidRDefault="009B4479" w:rsidP="009B4479">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1D9843AD"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-1330  Cat: F (Rel-16)</w:t>
      </w:r>
      <w:r>
        <w:rPr>
          <w:i/>
        </w:rPr>
        <w:br/>
      </w:r>
      <w:r>
        <w:rPr>
          <w:i/>
        </w:rPr>
        <w:br/>
      </w:r>
      <w:r>
        <w:rPr>
          <w:i/>
        </w:rPr>
        <w:tab/>
      </w:r>
      <w:r>
        <w:rPr>
          <w:i/>
        </w:rPr>
        <w:tab/>
      </w:r>
      <w:r>
        <w:rPr>
          <w:i/>
        </w:rPr>
        <w:tab/>
      </w:r>
      <w:r>
        <w:rPr>
          <w:i/>
        </w:rPr>
        <w:tab/>
      </w:r>
      <w:r>
        <w:rPr>
          <w:i/>
        </w:rPr>
        <w:tab/>
        <w:t>Source: ZTE Corporation</w:t>
      </w:r>
    </w:p>
    <w:p w14:paraId="75690CD3" w14:textId="77777777" w:rsidR="009B4479" w:rsidRDefault="009B4479" w:rsidP="009B4479">
      <w:pPr>
        <w:rPr>
          <w:rFonts w:ascii="Arial" w:hAnsi="Arial" w:cs="Arial"/>
          <w:b/>
        </w:rPr>
      </w:pPr>
      <w:r>
        <w:rPr>
          <w:rFonts w:ascii="Arial" w:hAnsi="Arial" w:cs="Arial"/>
          <w:b/>
        </w:rPr>
        <w:t xml:space="preserve">Abstract: </w:t>
      </w:r>
    </w:p>
    <w:p w14:paraId="5A1DF7B5" w14:textId="77777777" w:rsidR="009B4479" w:rsidRDefault="009B4479" w:rsidP="009B4479">
      <w:r>
        <w:t xml:space="preserve">In clause 8.10A.5, the value of </w:t>
      </w:r>
      <w:proofErr w:type="spellStart"/>
      <w:r>
        <w:t>TRRC_processing</w:t>
      </w:r>
      <w:proofErr w:type="spellEnd"/>
      <w:r>
        <w:t xml:space="preserve"> is not given nor defined.</w:t>
      </w:r>
    </w:p>
    <w:p w14:paraId="4AB4BAB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CB24A" w14:textId="77777777" w:rsidR="009B4479" w:rsidRDefault="009B4479" w:rsidP="009B4479">
      <w:pPr>
        <w:rPr>
          <w:rFonts w:ascii="Arial" w:hAnsi="Arial" w:cs="Arial"/>
          <w:b/>
          <w:color w:val="0000FF"/>
          <w:sz w:val="24"/>
        </w:rPr>
      </w:pPr>
    </w:p>
    <w:p w14:paraId="6F007B40" w14:textId="77777777" w:rsidR="009B4479" w:rsidRDefault="009B4479" w:rsidP="009B4479">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00853333" w14:textId="77777777" w:rsidR="009B4479" w:rsidRDefault="009B4479" w:rsidP="009B44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-1337  Cat: F (Rel-16)</w:t>
      </w:r>
      <w:r>
        <w:rPr>
          <w:i/>
        </w:rPr>
        <w:br/>
      </w:r>
      <w:r>
        <w:rPr>
          <w:i/>
        </w:rPr>
        <w:br/>
      </w:r>
      <w:r>
        <w:rPr>
          <w:i/>
        </w:rPr>
        <w:tab/>
      </w:r>
      <w:r>
        <w:rPr>
          <w:i/>
        </w:rPr>
        <w:tab/>
      </w:r>
      <w:r>
        <w:rPr>
          <w:i/>
        </w:rPr>
        <w:tab/>
      </w:r>
      <w:r>
        <w:rPr>
          <w:i/>
        </w:rPr>
        <w:tab/>
      </w:r>
      <w:r>
        <w:rPr>
          <w:i/>
        </w:rPr>
        <w:tab/>
        <w:t>Source: Nokia, Nokia Shanghai Bell</w:t>
      </w:r>
    </w:p>
    <w:p w14:paraId="1109E334" w14:textId="77777777" w:rsidR="009B4479" w:rsidRDefault="009B4479" w:rsidP="009B4479">
      <w:pPr>
        <w:rPr>
          <w:rFonts w:ascii="Arial" w:hAnsi="Arial" w:cs="Arial"/>
          <w:b/>
        </w:rPr>
      </w:pPr>
      <w:r>
        <w:rPr>
          <w:rFonts w:ascii="Arial" w:hAnsi="Arial" w:cs="Arial"/>
          <w:b/>
        </w:rPr>
        <w:t xml:space="preserve">Abstract: </w:t>
      </w:r>
    </w:p>
    <w:p w14:paraId="435DF3CB" w14:textId="77777777" w:rsidR="009B4479" w:rsidRDefault="009B4479" w:rsidP="009B4479">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065E970B" w14:textId="77777777" w:rsidR="009B4479" w:rsidRDefault="009B4479" w:rsidP="009B4479">
      <w:r>
        <w:t>This change is not changing any UE requirement or behaviour.</w:t>
      </w:r>
    </w:p>
    <w:p w14:paraId="75D52628"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5D055" w14:textId="77777777" w:rsidR="009B4479" w:rsidRDefault="009B4479" w:rsidP="009B4479">
      <w:pPr>
        <w:pStyle w:val="Heading4"/>
      </w:pPr>
      <w:bookmarkStart w:id="217" w:name="_Toc54628628"/>
      <w:r>
        <w:t>7.19.6</w:t>
      </w:r>
      <w:r>
        <w:tab/>
        <w:t>Demodulation and CSI [WI code or TEI16]</w:t>
      </w:r>
      <w:bookmarkEnd w:id="217"/>
    </w:p>
    <w:p w14:paraId="7EB613D5" w14:textId="77777777" w:rsidR="009B4479" w:rsidRPr="006F5A3A" w:rsidRDefault="009B4479" w:rsidP="009B4479"/>
    <w:p w14:paraId="2A23D31B" w14:textId="77777777" w:rsidR="009B4479" w:rsidRDefault="009B4479" w:rsidP="009B4479">
      <w:pPr>
        <w:pStyle w:val="Heading4"/>
      </w:pPr>
      <w:bookmarkStart w:id="218" w:name="_Toc54628629"/>
      <w:r>
        <w:t>7.19.7</w:t>
      </w:r>
      <w:r>
        <w:tab/>
        <w:t>NR MIMO OTA test methods (38.827) [</w:t>
      </w:r>
      <w:proofErr w:type="spellStart"/>
      <w:r>
        <w:t>FS_NR_MIMO_OTA_test</w:t>
      </w:r>
      <w:proofErr w:type="spellEnd"/>
      <w:r>
        <w:t>]</w:t>
      </w:r>
      <w:bookmarkEnd w:id="218"/>
    </w:p>
    <w:p w14:paraId="3B668F0C" w14:textId="77777777" w:rsidR="009B4479" w:rsidRDefault="009B4479" w:rsidP="009B4479">
      <w:pPr>
        <w:rPr>
          <w:rFonts w:ascii="Arial" w:hAnsi="Arial" w:cs="Arial"/>
          <w:b/>
          <w:color w:val="0000FF"/>
          <w:sz w:val="24"/>
        </w:rPr>
      </w:pPr>
    </w:p>
    <w:p w14:paraId="688A89D6" w14:textId="77777777" w:rsidR="009B4479" w:rsidRDefault="009B4479" w:rsidP="009B4479">
      <w:pPr>
        <w:pStyle w:val="Heading2"/>
      </w:pPr>
      <w:bookmarkStart w:id="219" w:name="_Toc54628630"/>
      <w:r>
        <w:t>8</w:t>
      </w:r>
      <w:r>
        <w:tab/>
        <w:t>Rel-16 UE feature list</w:t>
      </w:r>
      <w:bookmarkEnd w:id="219"/>
    </w:p>
    <w:p w14:paraId="25D6C5B7" w14:textId="77777777" w:rsidR="009B4479" w:rsidRDefault="009B4479" w:rsidP="009B4479">
      <w:pPr>
        <w:rPr>
          <w:rFonts w:ascii="Arial" w:hAnsi="Arial" w:cs="Arial"/>
          <w:b/>
          <w:color w:val="0000FF"/>
          <w:sz w:val="24"/>
        </w:rPr>
      </w:pPr>
    </w:p>
    <w:p w14:paraId="3B6BB155" w14:textId="77777777" w:rsidR="009B4479" w:rsidRDefault="009B4479" w:rsidP="009B4479">
      <w:pPr>
        <w:pStyle w:val="Heading2"/>
      </w:pPr>
      <w:bookmarkStart w:id="220" w:name="_Toc54628631"/>
      <w:r>
        <w:lastRenderedPageBreak/>
        <w:t>9</w:t>
      </w:r>
      <w:r>
        <w:tab/>
        <w:t>Rel-16 spectrum related Work Items for NR</w:t>
      </w:r>
      <w:bookmarkEnd w:id="220"/>
    </w:p>
    <w:p w14:paraId="2D7ED808" w14:textId="77777777" w:rsidR="009B4479" w:rsidRPr="006F5A3A" w:rsidRDefault="009B4479" w:rsidP="009B4479"/>
    <w:p w14:paraId="76326FB0" w14:textId="77777777" w:rsidR="009B4479" w:rsidRDefault="009B4479" w:rsidP="009B4479">
      <w:pPr>
        <w:pStyle w:val="Heading2"/>
      </w:pPr>
      <w:bookmarkStart w:id="221" w:name="_Toc54628635"/>
      <w:r>
        <w:t>10</w:t>
      </w:r>
      <w:r>
        <w:tab/>
        <w:t>Rel-17 spectrum related Work Items for NR</w:t>
      </w:r>
      <w:bookmarkEnd w:id="221"/>
    </w:p>
    <w:p w14:paraId="531BBC54" w14:textId="77777777" w:rsidR="00406151" w:rsidRDefault="00406151" w:rsidP="00406151">
      <w:pPr>
        <w:pStyle w:val="Heading3"/>
      </w:pPr>
      <w:bookmarkStart w:id="222" w:name="_Toc54628723"/>
      <w:r>
        <w:t>10.24</w:t>
      </w:r>
      <w:r>
        <w:tab/>
        <w:t>Introduction of FR2 FWA UE with maximum TRP of 23dBm for band n257 and n258 [NR_FR2_FWA_Bn257_Bn258]</w:t>
      </w:r>
      <w:bookmarkEnd w:id="222"/>
    </w:p>
    <w:p w14:paraId="6A14CE7C" w14:textId="77777777" w:rsidR="00406151" w:rsidRDefault="00406151" w:rsidP="00406151">
      <w:pPr>
        <w:pStyle w:val="Heading4"/>
      </w:pPr>
      <w:bookmarkStart w:id="223" w:name="_Toc54628724"/>
      <w:r>
        <w:t>10.24.1</w:t>
      </w:r>
      <w:r>
        <w:tab/>
        <w:t>UE RF (38.101-2) [NR_FR2_FWA_Bn257_Bn258-Core]</w:t>
      </w:r>
      <w:bookmarkEnd w:id="223"/>
    </w:p>
    <w:p w14:paraId="3B42616F" w14:textId="77777777" w:rsidR="00406151" w:rsidRDefault="00406151" w:rsidP="00406151">
      <w:pPr>
        <w:rPr>
          <w:rFonts w:ascii="Arial" w:hAnsi="Arial" w:cs="Arial"/>
          <w:b/>
          <w:color w:val="0000FF"/>
          <w:sz w:val="24"/>
        </w:rPr>
      </w:pPr>
    </w:p>
    <w:p w14:paraId="012A1584" w14:textId="77777777" w:rsidR="00406151" w:rsidRDefault="00406151" w:rsidP="00406151">
      <w:pPr>
        <w:pStyle w:val="Heading4"/>
      </w:pPr>
      <w:bookmarkStart w:id="224" w:name="_Toc54628725"/>
      <w:r>
        <w:t>10.24.2</w:t>
      </w:r>
      <w:r>
        <w:tab/>
        <w:t>RRM Core requirements (38.133) [NR_FR2_FWA_Bn257_Bn258-Core]</w:t>
      </w:r>
      <w:bookmarkEnd w:id="224"/>
    </w:p>
    <w:p w14:paraId="6469CEFF" w14:textId="77777777" w:rsidR="00F92FE0" w:rsidRDefault="00F92FE0" w:rsidP="00F92FE0">
      <w:r>
        <w:t>================================================================================</w:t>
      </w:r>
    </w:p>
    <w:p w14:paraId="4A36FE61" w14:textId="77777777" w:rsidR="00F92FE0" w:rsidRPr="008410E3" w:rsidRDefault="00F92FE0" w:rsidP="00F92FE0">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[97e][228] NR_FR2_FWA_Bn257_Bn258_RRM</w:t>
      </w:r>
    </w:p>
    <w:p w14:paraId="3AC99EBD" w14:textId="77777777" w:rsidR="00F92FE0" w:rsidRPr="00BF3EDA" w:rsidRDefault="00F92FE0" w:rsidP="00F92FE0">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[97e][228] NR_FR2_FWA_Bn257_Bn258_RRM</w:t>
      </w:r>
    </w:p>
    <w:p w14:paraId="63DB87C8" w14:textId="77777777" w:rsidR="00F92FE0" w:rsidRDefault="00F92FE0" w:rsidP="00F92FE0">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7F4FCAA" w14:textId="77777777" w:rsidR="00F92FE0" w:rsidRPr="00944C49" w:rsidRDefault="00F92FE0" w:rsidP="00F92FE0">
      <w:pPr>
        <w:rPr>
          <w:rFonts w:ascii="Arial" w:hAnsi="Arial" w:cs="Arial"/>
          <w:b/>
          <w:lang w:val="en-US" w:eastAsia="zh-CN"/>
        </w:rPr>
      </w:pPr>
      <w:r w:rsidRPr="00944C49">
        <w:rPr>
          <w:rFonts w:ascii="Arial" w:hAnsi="Arial" w:cs="Arial"/>
          <w:b/>
          <w:lang w:val="en-US" w:eastAsia="zh-CN"/>
        </w:rPr>
        <w:t xml:space="preserve">Abstract: </w:t>
      </w:r>
    </w:p>
    <w:p w14:paraId="0C8DED03" w14:textId="77777777" w:rsidR="00F92FE0" w:rsidRDefault="00F92FE0" w:rsidP="00F92FE0">
      <w:pPr>
        <w:rPr>
          <w:rFonts w:ascii="Arial" w:hAnsi="Arial" w:cs="Arial"/>
          <w:b/>
          <w:lang w:val="en-US" w:eastAsia="zh-CN"/>
        </w:rPr>
      </w:pPr>
      <w:r w:rsidRPr="00944C49">
        <w:rPr>
          <w:rFonts w:ascii="Arial" w:hAnsi="Arial" w:cs="Arial"/>
          <w:b/>
          <w:lang w:val="en-US" w:eastAsia="zh-CN"/>
        </w:rPr>
        <w:t xml:space="preserve">Discussion: </w:t>
      </w:r>
    </w:p>
    <w:p w14:paraId="3BCA4B41" w14:textId="77777777" w:rsidR="00F92FE0" w:rsidRDefault="00F92FE0" w:rsidP="00F92FE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B5DB2C" w14:textId="77777777" w:rsidR="00F92FE0" w:rsidRPr="002C14F0" w:rsidRDefault="00F92FE0" w:rsidP="00F92FE0">
      <w:pPr>
        <w:rPr>
          <w:lang w:val="en-US"/>
        </w:rPr>
      </w:pPr>
    </w:p>
    <w:p w14:paraId="0DA609AB" w14:textId="77777777" w:rsidR="00F92FE0" w:rsidRDefault="00F92FE0" w:rsidP="00F92FE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5CDA111" w14:textId="77777777" w:rsidR="00F92FE0" w:rsidRPr="009830EB" w:rsidRDefault="00F92FE0" w:rsidP="00F92FE0">
      <w:pPr>
        <w:rPr>
          <w:lang w:val="en-US"/>
        </w:rPr>
      </w:pPr>
    </w:p>
    <w:p w14:paraId="2CA8C8A4" w14:textId="77777777" w:rsidR="00F92FE0" w:rsidRDefault="00F92FE0" w:rsidP="00F92FE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2260FA5" w14:textId="77777777" w:rsidR="00F92FE0" w:rsidRPr="009830EB" w:rsidRDefault="00F92FE0" w:rsidP="00F92FE0">
      <w:pPr>
        <w:rPr>
          <w:lang w:val="en-US"/>
        </w:rPr>
      </w:pPr>
    </w:p>
    <w:p w14:paraId="69332580" w14:textId="77777777" w:rsidR="00F92FE0" w:rsidRDefault="00F92FE0" w:rsidP="00F92FE0">
      <w:r>
        <w:t>================================================================================</w:t>
      </w:r>
    </w:p>
    <w:p w14:paraId="468820D9" w14:textId="77777777" w:rsidR="00406151" w:rsidRDefault="00406151" w:rsidP="00406151">
      <w:pPr>
        <w:rPr>
          <w:rFonts w:ascii="Arial" w:hAnsi="Arial" w:cs="Arial"/>
          <w:b/>
          <w:color w:val="0000FF"/>
          <w:sz w:val="24"/>
        </w:rPr>
      </w:pPr>
    </w:p>
    <w:p w14:paraId="6F611200" w14:textId="77777777" w:rsidR="00406151" w:rsidRDefault="00406151" w:rsidP="00406151">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9FC8840" w14:textId="77777777" w:rsidR="00406151" w:rsidRDefault="00406151" w:rsidP="004061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401FF" w14:textId="77777777" w:rsidR="00406151" w:rsidRDefault="00406151" w:rsidP="00406151">
      <w:pPr>
        <w:rPr>
          <w:rFonts w:ascii="Arial" w:hAnsi="Arial" w:cs="Arial"/>
          <w:b/>
        </w:rPr>
      </w:pPr>
      <w:r>
        <w:rPr>
          <w:rFonts w:ascii="Arial" w:hAnsi="Arial" w:cs="Arial"/>
          <w:b/>
        </w:rPr>
        <w:t xml:space="preserve">Abstract: </w:t>
      </w:r>
    </w:p>
    <w:p w14:paraId="7CCD927D" w14:textId="77777777" w:rsidR="00406151" w:rsidRDefault="00406151" w:rsidP="00406151">
      <w:r>
        <w:t>Based on the endorsed document [R4-2012200] in RAN4#96-e meeting, the RRM requirements for new FR2 FWA UE need to be specified in TS38.133.</w:t>
      </w:r>
    </w:p>
    <w:p w14:paraId="7579B31A"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8E9A6" w14:textId="77777777" w:rsidR="00406151" w:rsidRDefault="00406151" w:rsidP="00406151">
      <w:pPr>
        <w:rPr>
          <w:rFonts w:ascii="Arial" w:hAnsi="Arial" w:cs="Arial"/>
          <w:b/>
          <w:color w:val="0000FF"/>
          <w:sz w:val="24"/>
        </w:rPr>
      </w:pPr>
    </w:p>
    <w:p w14:paraId="1488733A" w14:textId="77777777" w:rsidR="00406151" w:rsidRDefault="00406151" w:rsidP="0040615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51B93D74" w14:textId="77777777" w:rsidR="00406151" w:rsidRDefault="00406151" w:rsidP="004061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4A776C9F" w14:textId="77777777" w:rsidR="00406151" w:rsidRDefault="00406151" w:rsidP="00406151">
      <w:pPr>
        <w:rPr>
          <w:rFonts w:ascii="Arial" w:hAnsi="Arial" w:cs="Arial"/>
          <w:b/>
        </w:rPr>
      </w:pPr>
      <w:r>
        <w:rPr>
          <w:rFonts w:ascii="Arial" w:hAnsi="Arial" w:cs="Arial"/>
          <w:b/>
        </w:rPr>
        <w:t xml:space="preserve">Abstract: </w:t>
      </w:r>
    </w:p>
    <w:p w14:paraId="628EF5AA" w14:textId="77777777" w:rsidR="00406151" w:rsidRDefault="00406151" w:rsidP="00406151">
      <w:r>
        <w:t>To specify inter-RAT RRM requirements for FR2 FWA UE power class.</w:t>
      </w:r>
    </w:p>
    <w:p w14:paraId="217355CC"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F412F" w14:textId="77777777" w:rsidR="00406151" w:rsidRDefault="00406151" w:rsidP="00406151">
      <w:pPr>
        <w:pStyle w:val="Heading4"/>
      </w:pPr>
      <w:bookmarkStart w:id="225" w:name="_Toc54628726"/>
      <w:r>
        <w:t>10.24.3</w:t>
      </w:r>
      <w:r>
        <w:tab/>
        <w:t>RRM Perf. requirements (38.133) [NR_FR2_FWA_Bn257_Bn258-Perf]</w:t>
      </w:r>
      <w:bookmarkEnd w:id="225"/>
    </w:p>
    <w:p w14:paraId="3E648C41" w14:textId="77777777" w:rsidR="00406151" w:rsidRDefault="00406151" w:rsidP="00406151">
      <w:pPr>
        <w:rPr>
          <w:rFonts w:ascii="Arial" w:hAnsi="Arial" w:cs="Arial"/>
          <w:b/>
          <w:color w:val="0000FF"/>
          <w:sz w:val="24"/>
        </w:rPr>
      </w:pPr>
    </w:p>
    <w:p w14:paraId="32656DD5" w14:textId="77777777" w:rsidR="00406151" w:rsidRDefault="00406151" w:rsidP="00406151">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78336482" w14:textId="77777777" w:rsidR="00406151" w:rsidRDefault="00406151" w:rsidP="004061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A3D126" w14:textId="77777777" w:rsidR="00406151" w:rsidRDefault="00406151" w:rsidP="00406151">
      <w:pPr>
        <w:rPr>
          <w:rFonts w:ascii="Arial" w:hAnsi="Arial" w:cs="Arial"/>
          <w:b/>
        </w:rPr>
      </w:pPr>
      <w:r>
        <w:rPr>
          <w:rFonts w:ascii="Arial" w:hAnsi="Arial" w:cs="Arial"/>
          <w:b/>
        </w:rPr>
        <w:t xml:space="preserve">Abstract: </w:t>
      </w:r>
    </w:p>
    <w:p w14:paraId="359B9DCF" w14:textId="77777777" w:rsidR="00406151" w:rsidRDefault="00406151" w:rsidP="00406151">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2E01E378" w14:textId="77777777" w:rsidR="00406151" w:rsidRDefault="00406151" w:rsidP="004061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4132" w14:textId="77777777" w:rsidR="00406151" w:rsidRDefault="00406151" w:rsidP="00406151">
      <w:pPr>
        <w:pStyle w:val="Heading4"/>
      </w:pPr>
      <w:bookmarkStart w:id="226" w:name="_Toc54628727"/>
      <w:r>
        <w:t>10.24.4</w:t>
      </w:r>
      <w:r>
        <w:tab/>
        <w:t>Others [NR_FR2_FWA_Bn257_Bn258-Core/Perf]</w:t>
      </w:r>
      <w:bookmarkEnd w:id="226"/>
    </w:p>
    <w:p w14:paraId="07F3A967" w14:textId="77777777" w:rsidR="009B4479" w:rsidRDefault="009B4479" w:rsidP="009B4479">
      <w:pPr>
        <w:rPr>
          <w:color w:val="993300"/>
          <w:u w:val="single"/>
        </w:rPr>
      </w:pPr>
    </w:p>
    <w:p w14:paraId="29B68EA4" w14:textId="77777777" w:rsidR="009B4479" w:rsidRDefault="009B4479" w:rsidP="009B4479">
      <w:pPr>
        <w:pStyle w:val="Heading2"/>
      </w:pPr>
      <w:bookmarkStart w:id="227" w:name="_Toc54628758"/>
      <w:r>
        <w:t>11</w:t>
      </w:r>
      <w:r>
        <w:tab/>
        <w:t>Reply to ITU-R LS (RP-200042)</w:t>
      </w:r>
      <w:bookmarkEnd w:id="227"/>
    </w:p>
    <w:p w14:paraId="5B8AE239" w14:textId="77777777" w:rsidR="009B4479" w:rsidRDefault="009B4479" w:rsidP="009B4479">
      <w:pPr>
        <w:pStyle w:val="Heading3"/>
      </w:pPr>
      <w:bookmarkStart w:id="228" w:name="_Toc54628759"/>
      <w:r>
        <w:t>11.1</w:t>
      </w:r>
      <w:r>
        <w:tab/>
        <w:t>Study on IMT parameters for frequency ranges 6.425-7.125GHz and 10.0-10.5GHz [FS_6425_10500MHz _NR]</w:t>
      </w:r>
      <w:bookmarkEnd w:id="228"/>
    </w:p>
    <w:p w14:paraId="7A158AD5" w14:textId="77777777" w:rsidR="009B4479" w:rsidRDefault="009B4479" w:rsidP="009B4479">
      <w:pPr>
        <w:rPr>
          <w:rFonts w:ascii="Arial" w:hAnsi="Arial" w:cs="Arial"/>
          <w:b/>
          <w:color w:val="0000FF"/>
          <w:sz w:val="24"/>
        </w:rPr>
      </w:pPr>
    </w:p>
    <w:p w14:paraId="277BFD53" w14:textId="77777777" w:rsidR="009B4479" w:rsidRDefault="009B4479" w:rsidP="009B4479">
      <w:pPr>
        <w:rPr>
          <w:color w:val="993300"/>
          <w:u w:val="single"/>
        </w:rPr>
      </w:pPr>
    </w:p>
    <w:p w14:paraId="5AB21B03" w14:textId="77777777" w:rsidR="009B4479" w:rsidRDefault="009B4479" w:rsidP="009B4479">
      <w:pPr>
        <w:pStyle w:val="Heading2"/>
      </w:pPr>
      <w:bookmarkStart w:id="229" w:name="_Toc54628768"/>
      <w:r>
        <w:t>12</w:t>
      </w:r>
      <w:r>
        <w:tab/>
        <w:t>Rel-17 non-spectrum related work items for NR</w:t>
      </w:r>
      <w:bookmarkEnd w:id="229"/>
      <w:r>
        <w:t xml:space="preserve"> </w:t>
      </w:r>
    </w:p>
    <w:p w14:paraId="7DC33553" w14:textId="77777777" w:rsidR="009B4479" w:rsidRDefault="009B4479" w:rsidP="009B4479">
      <w:pPr>
        <w:pStyle w:val="Heading3"/>
      </w:pPr>
      <w:bookmarkStart w:id="230" w:name="_Toc54628769"/>
      <w:r>
        <w:t>12.1</w:t>
      </w:r>
      <w:r>
        <w:tab/>
        <w:t>Multiple Input Multiple Output (MIMO) Over-the-Air (OTA) requirements for NR UEs [NR_MIMO_OTA]</w:t>
      </w:r>
      <w:bookmarkEnd w:id="230"/>
    </w:p>
    <w:p w14:paraId="44E1BF4B" w14:textId="77777777" w:rsidR="009B4479" w:rsidRPr="006F5A3A" w:rsidRDefault="009B4479" w:rsidP="009B4479"/>
    <w:p w14:paraId="237469C1" w14:textId="77777777" w:rsidR="009B4479" w:rsidRDefault="009B4479" w:rsidP="009B4479">
      <w:pPr>
        <w:pStyle w:val="Heading3"/>
      </w:pPr>
      <w:bookmarkStart w:id="231" w:name="_Toc54628778"/>
      <w:r>
        <w:t>12.2</w:t>
      </w:r>
      <w:r>
        <w:tab/>
        <w:t>RF requirements enhancement for NR frequency range 1 (FR1) [NR_RF_FR1_enh]</w:t>
      </w:r>
      <w:bookmarkEnd w:id="231"/>
    </w:p>
    <w:p w14:paraId="4409CBDB" w14:textId="77777777" w:rsidR="009B4479" w:rsidRPr="006F5A3A" w:rsidRDefault="009B4479" w:rsidP="009B4479"/>
    <w:p w14:paraId="46DE79FC" w14:textId="77777777" w:rsidR="009B4479" w:rsidRDefault="009B4479" w:rsidP="009B4479">
      <w:pPr>
        <w:pStyle w:val="Heading3"/>
      </w:pPr>
      <w:bookmarkStart w:id="232" w:name="_Toc54628785"/>
      <w:r>
        <w:lastRenderedPageBreak/>
        <w:t>12.3</w:t>
      </w:r>
      <w:r>
        <w:tab/>
        <w:t>NR RF requirement enhancements for frequency range 2 (FR2) [NR_RF_FR2_req_enh2]</w:t>
      </w:r>
      <w:bookmarkEnd w:id="232"/>
    </w:p>
    <w:p w14:paraId="5FFA81D3" w14:textId="77777777" w:rsidR="009B4479" w:rsidRPr="006F5A3A" w:rsidRDefault="009B4479" w:rsidP="009B4479"/>
    <w:p w14:paraId="28536E38" w14:textId="405E5A79" w:rsidR="009B4479" w:rsidRDefault="009B4479" w:rsidP="009B4479">
      <w:pPr>
        <w:pStyle w:val="Heading3"/>
      </w:pPr>
      <w:bookmarkStart w:id="233" w:name="_Toc54628799"/>
      <w:r>
        <w:t>12.4</w:t>
      </w:r>
      <w:r>
        <w:tab/>
        <w:t>NR RRM further enhancement [NR_RRM_enh2-Core]</w:t>
      </w:r>
      <w:bookmarkEnd w:id="233"/>
    </w:p>
    <w:p w14:paraId="7EC19AD6" w14:textId="552FDBBC" w:rsidR="00874174" w:rsidRDefault="00874174" w:rsidP="00874174"/>
    <w:p w14:paraId="11CA26C1" w14:textId="77777777" w:rsidR="00874174" w:rsidRDefault="00874174" w:rsidP="00874174">
      <w:r>
        <w:t>================================================================================</w:t>
      </w:r>
    </w:p>
    <w:p w14:paraId="133D850B" w14:textId="77777777" w:rsidR="00874174" w:rsidRPr="008410E3" w:rsidRDefault="00874174" w:rsidP="00874174">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[97e][229] NR_RRM_enh2</w:t>
      </w:r>
    </w:p>
    <w:p w14:paraId="3A25C30D" w14:textId="77777777" w:rsidR="00874174" w:rsidRPr="00BF3EDA" w:rsidRDefault="00874174" w:rsidP="00874174">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[97e][229] NR_RRM_enh2</w:t>
      </w:r>
    </w:p>
    <w:p w14:paraId="55B88B36" w14:textId="77777777" w:rsidR="00874174" w:rsidRDefault="00874174" w:rsidP="00874174">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23C16704" w14:textId="77777777" w:rsidR="00874174" w:rsidRPr="00944C49" w:rsidRDefault="00874174" w:rsidP="00874174">
      <w:pPr>
        <w:rPr>
          <w:rFonts w:ascii="Arial" w:hAnsi="Arial" w:cs="Arial"/>
          <w:b/>
          <w:lang w:val="en-US" w:eastAsia="zh-CN"/>
        </w:rPr>
      </w:pPr>
      <w:r w:rsidRPr="00944C49">
        <w:rPr>
          <w:rFonts w:ascii="Arial" w:hAnsi="Arial" w:cs="Arial"/>
          <w:b/>
          <w:lang w:val="en-US" w:eastAsia="zh-CN"/>
        </w:rPr>
        <w:t xml:space="preserve">Abstract: </w:t>
      </w:r>
    </w:p>
    <w:p w14:paraId="4D99DA78" w14:textId="77777777" w:rsidR="00874174" w:rsidRDefault="00874174" w:rsidP="00874174">
      <w:pPr>
        <w:rPr>
          <w:rFonts w:ascii="Arial" w:hAnsi="Arial" w:cs="Arial"/>
          <w:b/>
          <w:lang w:val="en-US" w:eastAsia="zh-CN"/>
        </w:rPr>
      </w:pPr>
      <w:r w:rsidRPr="00944C49">
        <w:rPr>
          <w:rFonts w:ascii="Arial" w:hAnsi="Arial" w:cs="Arial"/>
          <w:b/>
          <w:lang w:val="en-US" w:eastAsia="zh-CN"/>
        </w:rPr>
        <w:t xml:space="preserve">Discussion: </w:t>
      </w:r>
    </w:p>
    <w:p w14:paraId="225F1B84" w14:textId="77777777" w:rsidR="00874174" w:rsidRDefault="00874174" w:rsidP="0087417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5AF5C56" w14:textId="77777777" w:rsidR="00874174" w:rsidRPr="002C14F0" w:rsidRDefault="00874174" w:rsidP="00874174">
      <w:pPr>
        <w:rPr>
          <w:lang w:val="en-US"/>
        </w:rPr>
      </w:pPr>
    </w:p>
    <w:p w14:paraId="237630BA" w14:textId="77777777" w:rsidR="00874174" w:rsidRDefault="00874174" w:rsidP="00874174">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380F1D" w14:textId="77777777" w:rsidR="00874174" w:rsidRPr="009830EB" w:rsidRDefault="00874174" w:rsidP="00874174">
      <w:pPr>
        <w:rPr>
          <w:lang w:val="en-US"/>
        </w:rPr>
      </w:pPr>
    </w:p>
    <w:p w14:paraId="69A88035" w14:textId="77777777" w:rsidR="00874174" w:rsidRDefault="00874174" w:rsidP="00874174">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04B65B2" w14:textId="77777777" w:rsidR="00874174" w:rsidRPr="009830EB" w:rsidRDefault="00874174" w:rsidP="00874174">
      <w:pPr>
        <w:rPr>
          <w:lang w:val="en-US"/>
        </w:rPr>
      </w:pPr>
    </w:p>
    <w:p w14:paraId="67891B7A" w14:textId="77777777" w:rsidR="00874174" w:rsidRDefault="00874174" w:rsidP="00874174">
      <w:r>
        <w:t>================================================================================</w:t>
      </w:r>
    </w:p>
    <w:p w14:paraId="11F011E8" w14:textId="77777777" w:rsidR="00874174" w:rsidRDefault="00874174" w:rsidP="00874174"/>
    <w:p w14:paraId="280DB176" w14:textId="77777777" w:rsidR="00874174" w:rsidRDefault="00874174" w:rsidP="00874174"/>
    <w:p w14:paraId="04D2F7C9" w14:textId="77777777" w:rsidR="00874174" w:rsidRPr="00874174" w:rsidRDefault="00874174" w:rsidP="00874174"/>
    <w:p w14:paraId="23B829C5" w14:textId="77777777" w:rsidR="009B4479" w:rsidRDefault="009B4479" w:rsidP="009B4479">
      <w:pPr>
        <w:pStyle w:val="Heading4"/>
      </w:pPr>
      <w:bookmarkStart w:id="234" w:name="_Toc54628800"/>
      <w:r>
        <w:t>12.4.1</w:t>
      </w:r>
      <w:r>
        <w:tab/>
        <w:t>Work plan [NR_RRM_enh2-Core]</w:t>
      </w:r>
      <w:bookmarkEnd w:id="234"/>
    </w:p>
    <w:p w14:paraId="6B2732B8" w14:textId="77777777" w:rsidR="009B4479" w:rsidRDefault="009B4479" w:rsidP="009B4479">
      <w:pPr>
        <w:rPr>
          <w:rFonts w:ascii="Arial" w:hAnsi="Arial" w:cs="Arial"/>
          <w:b/>
          <w:color w:val="0000FF"/>
          <w:sz w:val="24"/>
        </w:rPr>
      </w:pPr>
    </w:p>
    <w:p w14:paraId="59D1B9F9" w14:textId="77777777" w:rsidR="009B4479" w:rsidRDefault="009B4479" w:rsidP="009B4479">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5DD86C7B"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2C6A18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F484E" w14:textId="77777777" w:rsidR="009B4479" w:rsidRDefault="009B4479" w:rsidP="009B4479">
      <w:pPr>
        <w:rPr>
          <w:rFonts w:ascii="Arial" w:hAnsi="Arial" w:cs="Arial"/>
          <w:b/>
          <w:color w:val="0000FF"/>
          <w:sz w:val="24"/>
        </w:rPr>
      </w:pPr>
    </w:p>
    <w:p w14:paraId="15F59BC6" w14:textId="77777777" w:rsidR="009B4479" w:rsidRDefault="009B4479" w:rsidP="009B4479">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0A65C0B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C9DFDE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231DA" w14:textId="77777777" w:rsidR="009B4479" w:rsidRDefault="009B4479" w:rsidP="009B4479">
      <w:pPr>
        <w:rPr>
          <w:color w:val="993300"/>
          <w:u w:val="single"/>
        </w:rPr>
      </w:pPr>
    </w:p>
    <w:p w14:paraId="3EDF552F" w14:textId="604D60AC" w:rsidR="009B4479" w:rsidRDefault="009B4479" w:rsidP="009B4479">
      <w:pPr>
        <w:pStyle w:val="Heading3"/>
      </w:pPr>
      <w:bookmarkStart w:id="235" w:name="_Toc54628801"/>
      <w:r>
        <w:t>12.5</w:t>
      </w:r>
      <w:r>
        <w:tab/>
        <w:t>NR measurement gap enhancements [</w:t>
      </w:r>
      <w:proofErr w:type="spellStart"/>
      <w:r>
        <w:t>NR_MG_enh</w:t>
      </w:r>
      <w:proofErr w:type="spellEnd"/>
      <w:r>
        <w:t>-Core]</w:t>
      </w:r>
      <w:bookmarkEnd w:id="235"/>
    </w:p>
    <w:p w14:paraId="138295E8" w14:textId="01DEFAE7" w:rsidR="003D54E0" w:rsidRDefault="003D54E0" w:rsidP="003D54E0"/>
    <w:p w14:paraId="68B25FA4" w14:textId="77777777" w:rsidR="003D54E0" w:rsidRDefault="003D54E0" w:rsidP="003D54E0">
      <w:r>
        <w:t>================================================================================</w:t>
      </w:r>
    </w:p>
    <w:p w14:paraId="1E0C106A" w14:textId="77777777" w:rsidR="003D54E0" w:rsidRPr="008410E3" w:rsidRDefault="003D54E0" w:rsidP="003D54E0">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 xml:space="preserve">[97e][230] </w:t>
      </w:r>
      <w:proofErr w:type="spellStart"/>
      <w:r w:rsidRPr="00215712">
        <w:rPr>
          <w:rFonts w:ascii="Arial" w:hAnsi="Arial" w:cs="Arial"/>
          <w:b/>
          <w:color w:val="C00000"/>
          <w:sz w:val="24"/>
          <w:u w:val="single"/>
        </w:rPr>
        <w:t>NR_MG_enh</w:t>
      </w:r>
      <w:proofErr w:type="spellEnd"/>
    </w:p>
    <w:p w14:paraId="4FDE7352" w14:textId="77777777" w:rsidR="003D54E0" w:rsidRPr="00BF3EDA" w:rsidRDefault="003D54E0" w:rsidP="003D54E0">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15712">
        <w:rPr>
          <w:rFonts w:ascii="Arial" w:hAnsi="Arial" w:cs="Arial"/>
          <w:b/>
          <w:sz w:val="24"/>
        </w:rPr>
        <w:t xml:space="preserve">[97e][230] </w:t>
      </w:r>
      <w:proofErr w:type="spellStart"/>
      <w:r w:rsidRPr="00215712">
        <w:rPr>
          <w:rFonts w:ascii="Arial" w:hAnsi="Arial" w:cs="Arial"/>
          <w:b/>
          <w:sz w:val="24"/>
        </w:rPr>
        <w:t>NR_MG_enh</w:t>
      </w:r>
      <w:proofErr w:type="spellEnd"/>
    </w:p>
    <w:p w14:paraId="23FAEF33" w14:textId="77777777" w:rsidR="003D54E0" w:rsidRDefault="003D54E0" w:rsidP="003D54E0">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6CB74C45" w14:textId="77777777" w:rsidR="003D54E0" w:rsidRPr="00944C49" w:rsidRDefault="003D54E0" w:rsidP="003D54E0">
      <w:pPr>
        <w:rPr>
          <w:rFonts w:ascii="Arial" w:hAnsi="Arial" w:cs="Arial"/>
          <w:b/>
          <w:lang w:val="en-US" w:eastAsia="zh-CN"/>
        </w:rPr>
      </w:pPr>
      <w:r w:rsidRPr="00944C49">
        <w:rPr>
          <w:rFonts w:ascii="Arial" w:hAnsi="Arial" w:cs="Arial"/>
          <w:b/>
          <w:lang w:val="en-US" w:eastAsia="zh-CN"/>
        </w:rPr>
        <w:t xml:space="preserve">Abstract: </w:t>
      </w:r>
    </w:p>
    <w:p w14:paraId="4EF5DD9D" w14:textId="77777777" w:rsidR="003D54E0" w:rsidRDefault="003D54E0" w:rsidP="003D54E0">
      <w:pPr>
        <w:rPr>
          <w:rFonts w:ascii="Arial" w:hAnsi="Arial" w:cs="Arial"/>
          <w:b/>
          <w:lang w:val="en-US" w:eastAsia="zh-CN"/>
        </w:rPr>
      </w:pPr>
      <w:r w:rsidRPr="00944C49">
        <w:rPr>
          <w:rFonts w:ascii="Arial" w:hAnsi="Arial" w:cs="Arial"/>
          <w:b/>
          <w:lang w:val="en-US" w:eastAsia="zh-CN"/>
        </w:rPr>
        <w:t xml:space="preserve">Discussion: </w:t>
      </w:r>
    </w:p>
    <w:p w14:paraId="4943B543" w14:textId="77777777" w:rsidR="003D54E0" w:rsidRDefault="003D54E0" w:rsidP="003D54E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58DB464" w14:textId="77777777" w:rsidR="003D54E0" w:rsidRPr="002C14F0" w:rsidRDefault="003D54E0" w:rsidP="003D54E0">
      <w:pPr>
        <w:rPr>
          <w:lang w:val="en-US"/>
        </w:rPr>
      </w:pPr>
    </w:p>
    <w:p w14:paraId="684E2D21" w14:textId="77777777" w:rsidR="003D54E0" w:rsidRDefault="003D54E0" w:rsidP="003D54E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A262BCC" w14:textId="77777777" w:rsidR="003D54E0" w:rsidRPr="009830EB" w:rsidRDefault="003D54E0" w:rsidP="003D54E0">
      <w:pPr>
        <w:rPr>
          <w:lang w:val="en-US"/>
        </w:rPr>
      </w:pPr>
    </w:p>
    <w:p w14:paraId="456AFEA9" w14:textId="77777777" w:rsidR="003D54E0" w:rsidRDefault="003D54E0" w:rsidP="003D54E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4B87329" w14:textId="77777777" w:rsidR="003D54E0" w:rsidRPr="009830EB" w:rsidRDefault="003D54E0" w:rsidP="003D54E0">
      <w:pPr>
        <w:rPr>
          <w:lang w:val="en-US"/>
        </w:rPr>
      </w:pPr>
    </w:p>
    <w:p w14:paraId="2326B69A" w14:textId="77777777" w:rsidR="003D54E0" w:rsidRDefault="003D54E0" w:rsidP="003D54E0">
      <w:r>
        <w:t>================================================================================</w:t>
      </w:r>
    </w:p>
    <w:p w14:paraId="624C2CD6" w14:textId="77777777" w:rsidR="003D54E0" w:rsidRDefault="003D54E0" w:rsidP="003D54E0"/>
    <w:p w14:paraId="6C2CB58D" w14:textId="77777777" w:rsidR="003D54E0" w:rsidRPr="003D54E0" w:rsidRDefault="003D54E0" w:rsidP="003D54E0"/>
    <w:p w14:paraId="18D3AF83" w14:textId="77777777" w:rsidR="009B4479" w:rsidRDefault="009B4479" w:rsidP="009B4479">
      <w:pPr>
        <w:pStyle w:val="Heading4"/>
      </w:pPr>
      <w:bookmarkStart w:id="236" w:name="_Toc54628802"/>
      <w:r>
        <w:t>12.5.1</w:t>
      </w:r>
      <w:r>
        <w:tab/>
        <w:t>Work plan [</w:t>
      </w:r>
      <w:proofErr w:type="spellStart"/>
      <w:r>
        <w:t>NR_MG_enh</w:t>
      </w:r>
      <w:proofErr w:type="spellEnd"/>
      <w:r>
        <w:t>-Core]</w:t>
      </w:r>
      <w:bookmarkEnd w:id="236"/>
    </w:p>
    <w:p w14:paraId="0C00FA5A" w14:textId="77777777" w:rsidR="009B4479" w:rsidRDefault="009B4479" w:rsidP="009B4479">
      <w:pPr>
        <w:rPr>
          <w:rFonts w:ascii="Arial" w:hAnsi="Arial" w:cs="Arial"/>
          <w:b/>
          <w:color w:val="0000FF"/>
          <w:sz w:val="24"/>
        </w:rPr>
      </w:pPr>
    </w:p>
    <w:p w14:paraId="1C91064B" w14:textId="77777777" w:rsidR="009B4479" w:rsidRDefault="009B4479" w:rsidP="009B4479">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02AB3C8C"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7E3E7D6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DE19D" w14:textId="77777777" w:rsidR="009B4479" w:rsidRDefault="009B4479" w:rsidP="009B4479">
      <w:pPr>
        <w:rPr>
          <w:rFonts w:ascii="Arial" w:hAnsi="Arial" w:cs="Arial"/>
          <w:b/>
          <w:color w:val="0000FF"/>
          <w:sz w:val="24"/>
        </w:rPr>
      </w:pPr>
    </w:p>
    <w:p w14:paraId="32A524EB" w14:textId="77777777" w:rsidR="009B4479" w:rsidRDefault="009B4479" w:rsidP="009B4479">
      <w:pPr>
        <w:rPr>
          <w:rFonts w:ascii="Arial" w:hAnsi="Arial" w:cs="Arial"/>
          <w:b/>
          <w:sz w:val="24"/>
        </w:rPr>
      </w:pPr>
      <w:r>
        <w:rPr>
          <w:rFonts w:ascii="Arial" w:hAnsi="Arial" w:cs="Arial"/>
          <w:b/>
          <w:color w:val="0000FF"/>
          <w:sz w:val="24"/>
        </w:rPr>
        <w:t>R4-2014628</w:t>
      </w:r>
      <w:r>
        <w:rPr>
          <w:rFonts w:ascii="Arial" w:hAnsi="Arial" w:cs="Arial"/>
          <w:b/>
          <w:color w:val="0000FF"/>
          <w:sz w:val="24"/>
        </w:rPr>
        <w:tab/>
      </w:r>
      <w:r>
        <w:rPr>
          <w:rFonts w:ascii="Arial" w:hAnsi="Arial" w:cs="Arial"/>
          <w:b/>
          <w:sz w:val="24"/>
        </w:rPr>
        <w:t>Work plan of R17 NR and MR-DC measurement gap enhancements WI</w:t>
      </w:r>
    </w:p>
    <w:p w14:paraId="04861FE5"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2882437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34409" w14:textId="77777777" w:rsidR="009B4479" w:rsidRDefault="009B4479" w:rsidP="009B4479">
      <w:pPr>
        <w:rPr>
          <w:color w:val="993300"/>
          <w:u w:val="single"/>
        </w:rPr>
      </w:pPr>
    </w:p>
    <w:p w14:paraId="0335E743" w14:textId="0983E943" w:rsidR="009B4479" w:rsidRDefault="009B4479" w:rsidP="009B4479">
      <w:pPr>
        <w:pStyle w:val="Heading3"/>
      </w:pPr>
      <w:bookmarkStart w:id="237" w:name="_Toc54628803"/>
      <w:r>
        <w:t>12.6</w:t>
      </w:r>
      <w:r>
        <w:tab/>
        <w:t>Enhancement for NR high speed train scenario in FR1 [NR_HST_FR1_enh-Core]</w:t>
      </w:r>
      <w:bookmarkEnd w:id="237"/>
    </w:p>
    <w:p w14:paraId="24985F98" w14:textId="77777777" w:rsidR="005B4ED2" w:rsidRPr="005B4ED2" w:rsidRDefault="005B4ED2" w:rsidP="005B4ED2"/>
    <w:p w14:paraId="51DF6BBB" w14:textId="77777777" w:rsidR="005B4ED2" w:rsidRDefault="005B4ED2" w:rsidP="005B4ED2">
      <w:r>
        <w:lastRenderedPageBreak/>
        <w:t>================================================================================</w:t>
      </w:r>
    </w:p>
    <w:p w14:paraId="0334C55F" w14:textId="77777777" w:rsidR="005B4ED2" w:rsidRPr="008410E3" w:rsidRDefault="005B4ED2" w:rsidP="005B4ED2">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[97e][231] NR_HST_FR1_enh</w:t>
      </w:r>
    </w:p>
    <w:p w14:paraId="1A847839" w14:textId="77777777" w:rsidR="005B4ED2" w:rsidRPr="00BF3EDA" w:rsidRDefault="005B4ED2" w:rsidP="005B4ED2">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7030</w:t>
      </w:r>
      <w:r w:rsidRPr="00944C49">
        <w:rPr>
          <w:b/>
          <w:lang w:val="en-US" w:eastAsia="zh-CN"/>
        </w:rPr>
        <w:tab/>
      </w:r>
      <w:r w:rsidRPr="006F733B">
        <w:rPr>
          <w:rFonts w:ascii="Arial" w:hAnsi="Arial" w:cs="Arial"/>
          <w:b/>
          <w:sz w:val="24"/>
        </w:rPr>
        <w:t xml:space="preserve">Email discussion summary </w:t>
      </w:r>
      <w:proofErr w:type="gramStart"/>
      <w:r w:rsidRPr="006F733B">
        <w:rPr>
          <w:rFonts w:ascii="Arial" w:hAnsi="Arial" w:cs="Arial"/>
          <w:b/>
          <w:sz w:val="24"/>
        </w:rPr>
        <w:t>for</w:t>
      </w:r>
      <w:r>
        <w:rPr>
          <w:rFonts w:ascii="Arial" w:hAnsi="Arial" w:cs="Arial"/>
          <w:b/>
          <w:sz w:val="24"/>
        </w:rPr>
        <w:t xml:space="preserve"> </w:t>
      </w:r>
      <w:r w:rsidRPr="00215712">
        <w:rPr>
          <w:rFonts w:ascii="Arial" w:hAnsi="Arial" w:cs="Arial"/>
          <w:b/>
          <w:sz w:val="24"/>
        </w:rPr>
        <w:t xml:space="preserve"> [</w:t>
      </w:r>
      <w:proofErr w:type="gramEnd"/>
      <w:r w:rsidRPr="00215712">
        <w:rPr>
          <w:rFonts w:ascii="Arial" w:hAnsi="Arial" w:cs="Arial"/>
          <w:b/>
          <w:sz w:val="24"/>
        </w:rPr>
        <w:t>97e][231] NR_HST_FR1_enh</w:t>
      </w:r>
    </w:p>
    <w:p w14:paraId="6704EAB7" w14:textId="77777777" w:rsidR="005B4ED2" w:rsidRDefault="005B4ED2" w:rsidP="005B4ED2">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2AD4E50" w14:textId="77777777" w:rsidR="005B4ED2" w:rsidRPr="00944C49" w:rsidRDefault="005B4ED2" w:rsidP="005B4ED2">
      <w:pPr>
        <w:rPr>
          <w:rFonts w:ascii="Arial" w:hAnsi="Arial" w:cs="Arial"/>
          <w:b/>
          <w:lang w:val="en-US" w:eastAsia="zh-CN"/>
        </w:rPr>
      </w:pPr>
      <w:r w:rsidRPr="00944C49">
        <w:rPr>
          <w:rFonts w:ascii="Arial" w:hAnsi="Arial" w:cs="Arial"/>
          <w:b/>
          <w:lang w:val="en-US" w:eastAsia="zh-CN"/>
        </w:rPr>
        <w:t xml:space="preserve">Abstract: </w:t>
      </w:r>
    </w:p>
    <w:p w14:paraId="0DA2391E" w14:textId="77777777" w:rsidR="005B4ED2" w:rsidRDefault="005B4ED2" w:rsidP="005B4ED2">
      <w:pPr>
        <w:rPr>
          <w:rFonts w:ascii="Arial" w:hAnsi="Arial" w:cs="Arial"/>
          <w:b/>
          <w:lang w:val="en-US" w:eastAsia="zh-CN"/>
        </w:rPr>
      </w:pPr>
      <w:r w:rsidRPr="00944C49">
        <w:rPr>
          <w:rFonts w:ascii="Arial" w:hAnsi="Arial" w:cs="Arial"/>
          <w:b/>
          <w:lang w:val="en-US" w:eastAsia="zh-CN"/>
        </w:rPr>
        <w:t xml:space="preserve">Discussion: </w:t>
      </w:r>
    </w:p>
    <w:p w14:paraId="2375F683" w14:textId="77777777" w:rsidR="005B4ED2" w:rsidRDefault="005B4ED2" w:rsidP="005B4ED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7EC56B" w14:textId="77777777" w:rsidR="005B4ED2" w:rsidRPr="002C14F0" w:rsidRDefault="005B4ED2" w:rsidP="005B4ED2">
      <w:pPr>
        <w:rPr>
          <w:lang w:val="en-US"/>
        </w:rPr>
      </w:pPr>
    </w:p>
    <w:p w14:paraId="3D68A52A" w14:textId="77777777" w:rsidR="005B4ED2" w:rsidRDefault="005B4ED2" w:rsidP="005B4ED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2950982" w14:textId="77777777" w:rsidR="005B4ED2" w:rsidRPr="009830EB" w:rsidRDefault="005B4ED2" w:rsidP="005B4ED2">
      <w:pPr>
        <w:rPr>
          <w:lang w:val="en-US"/>
        </w:rPr>
      </w:pPr>
    </w:p>
    <w:p w14:paraId="5A9AA47B" w14:textId="77777777" w:rsidR="005B4ED2" w:rsidRDefault="005B4ED2" w:rsidP="005B4ED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9A4DE05" w14:textId="77777777" w:rsidR="005B4ED2" w:rsidRPr="009830EB" w:rsidRDefault="005B4ED2" w:rsidP="005B4ED2">
      <w:pPr>
        <w:rPr>
          <w:lang w:val="en-US"/>
        </w:rPr>
      </w:pPr>
    </w:p>
    <w:p w14:paraId="44E64FC4" w14:textId="77777777" w:rsidR="005B4ED2" w:rsidRDefault="005B4ED2" w:rsidP="005B4ED2">
      <w:r>
        <w:t>================================================================================</w:t>
      </w:r>
    </w:p>
    <w:p w14:paraId="76F4446F" w14:textId="13F25B53" w:rsidR="005B4ED2" w:rsidRDefault="005B4ED2" w:rsidP="005B4ED2"/>
    <w:p w14:paraId="53A64283" w14:textId="77777777" w:rsidR="005B4ED2" w:rsidRPr="005B4ED2" w:rsidRDefault="005B4ED2" w:rsidP="005B4ED2"/>
    <w:p w14:paraId="45F5AE96" w14:textId="77777777" w:rsidR="009B4479" w:rsidRDefault="009B4479" w:rsidP="009B4479">
      <w:pPr>
        <w:pStyle w:val="Heading4"/>
      </w:pPr>
      <w:bookmarkStart w:id="238" w:name="_Toc54628804"/>
      <w:r>
        <w:t>12.6.1</w:t>
      </w:r>
      <w:r>
        <w:tab/>
        <w:t>Work plan [NR_HST_FR1_enh-Core]</w:t>
      </w:r>
      <w:bookmarkEnd w:id="238"/>
    </w:p>
    <w:p w14:paraId="7D3781A3" w14:textId="77777777" w:rsidR="009B4479" w:rsidRDefault="009B4479" w:rsidP="009B4479">
      <w:pPr>
        <w:rPr>
          <w:rFonts w:ascii="Arial" w:hAnsi="Arial" w:cs="Arial"/>
          <w:b/>
          <w:color w:val="0000FF"/>
          <w:sz w:val="24"/>
        </w:rPr>
      </w:pPr>
    </w:p>
    <w:p w14:paraId="5575568E" w14:textId="77777777" w:rsidR="009B4479" w:rsidRDefault="009B4479" w:rsidP="009B4479">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118667AC"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6C43DC0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D726F" w14:textId="77777777" w:rsidR="009B4479" w:rsidRDefault="009B4479" w:rsidP="009B4479">
      <w:pPr>
        <w:rPr>
          <w:rFonts w:ascii="Arial" w:hAnsi="Arial" w:cs="Arial"/>
          <w:b/>
          <w:color w:val="0000FF"/>
          <w:sz w:val="24"/>
        </w:rPr>
      </w:pPr>
    </w:p>
    <w:p w14:paraId="55FBB71B" w14:textId="77777777" w:rsidR="009B4479" w:rsidRDefault="009B4479" w:rsidP="009B4479">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34AC7C26"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5823998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54361" w14:textId="77777777" w:rsidR="009B4479" w:rsidRDefault="009B4479" w:rsidP="009B4479">
      <w:pPr>
        <w:pStyle w:val="Heading3"/>
      </w:pPr>
      <w:bookmarkStart w:id="239" w:name="_Toc54628805"/>
      <w:r>
        <w:t>12.7</w:t>
      </w:r>
      <w:r>
        <w:tab/>
        <w:t>NR support for high speed train scenario in FR2 [NR_HST_FR2_enh]</w:t>
      </w:r>
      <w:bookmarkEnd w:id="239"/>
    </w:p>
    <w:p w14:paraId="72B6C5B0" w14:textId="77777777" w:rsidR="009B4479" w:rsidRPr="006F5A3A" w:rsidRDefault="009B4479" w:rsidP="009B4479"/>
    <w:p w14:paraId="68CAEEE4" w14:textId="77777777" w:rsidR="009B4479" w:rsidRDefault="009B4479" w:rsidP="009B4479">
      <w:pPr>
        <w:pStyle w:val="Heading3"/>
      </w:pPr>
      <w:bookmarkStart w:id="240" w:name="_Toc54628809"/>
      <w:r>
        <w:t>12.8</w:t>
      </w:r>
      <w:r>
        <w:tab/>
        <w:t>Solutions for NR to support non-terrestrial networks (NTN) [</w:t>
      </w:r>
      <w:proofErr w:type="spellStart"/>
      <w:r>
        <w:t>NR_NTN_solutions</w:t>
      </w:r>
      <w:proofErr w:type="spellEnd"/>
      <w:r>
        <w:t>]</w:t>
      </w:r>
      <w:bookmarkEnd w:id="240"/>
    </w:p>
    <w:p w14:paraId="4C3B87B4" w14:textId="77777777" w:rsidR="009B4479" w:rsidRDefault="009B4479" w:rsidP="009B4479">
      <w:pPr>
        <w:pStyle w:val="Heading4"/>
      </w:pPr>
      <w:bookmarkStart w:id="241" w:name="_Toc54628810"/>
      <w:r>
        <w:t>12.8.1</w:t>
      </w:r>
      <w:r>
        <w:tab/>
        <w:t>General and work plan [</w:t>
      </w:r>
      <w:proofErr w:type="spellStart"/>
      <w:r>
        <w:t>NR_NTN_solutions</w:t>
      </w:r>
      <w:proofErr w:type="spellEnd"/>
      <w:r>
        <w:t>]</w:t>
      </w:r>
      <w:bookmarkEnd w:id="241"/>
    </w:p>
    <w:p w14:paraId="22D1ED4B" w14:textId="77777777" w:rsidR="009B4479" w:rsidRDefault="009B4479" w:rsidP="009B4479">
      <w:pPr>
        <w:rPr>
          <w:rFonts w:ascii="Arial" w:hAnsi="Arial" w:cs="Arial"/>
          <w:b/>
          <w:color w:val="0000FF"/>
          <w:sz w:val="24"/>
        </w:rPr>
      </w:pPr>
    </w:p>
    <w:p w14:paraId="6A89151C" w14:textId="77777777" w:rsidR="009B4479" w:rsidRDefault="009B4479" w:rsidP="009B4479">
      <w:pPr>
        <w:pStyle w:val="Heading4"/>
      </w:pPr>
      <w:bookmarkStart w:id="242" w:name="_Toc54628811"/>
      <w:r>
        <w:lastRenderedPageBreak/>
        <w:t>12.8.2</w:t>
      </w:r>
      <w:r>
        <w:tab/>
        <w:t>Use cases, deployment scenarios, and regulatory information [</w:t>
      </w:r>
      <w:proofErr w:type="spellStart"/>
      <w:r>
        <w:t>NR_NTN_solutions</w:t>
      </w:r>
      <w:proofErr w:type="spellEnd"/>
      <w:r>
        <w:t>-Core]</w:t>
      </w:r>
      <w:bookmarkEnd w:id="242"/>
    </w:p>
    <w:p w14:paraId="27FBBC39" w14:textId="77777777" w:rsidR="009B4479" w:rsidRDefault="009B4479" w:rsidP="009B4479">
      <w:pPr>
        <w:rPr>
          <w:rFonts w:ascii="Arial" w:hAnsi="Arial" w:cs="Arial"/>
          <w:b/>
          <w:color w:val="0000FF"/>
          <w:sz w:val="24"/>
        </w:rPr>
      </w:pPr>
    </w:p>
    <w:p w14:paraId="7F70A381" w14:textId="77777777" w:rsidR="009B4479" w:rsidRDefault="009B4479" w:rsidP="009B4479">
      <w:pPr>
        <w:pStyle w:val="Heading4"/>
      </w:pPr>
      <w:bookmarkStart w:id="243" w:name="_Toc54628812"/>
      <w:r>
        <w:t>12.8.3</w:t>
      </w:r>
      <w:r>
        <w:tab/>
        <w:t>Coexistence aspects [</w:t>
      </w:r>
      <w:proofErr w:type="spellStart"/>
      <w:r>
        <w:t>NR_NTN_solutions</w:t>
      </w:r>
      <w:proofErr w:type="spellEnd"/>
      <w:r>
        <w:t xml:space="preserve"> -Core]</w:t>
      </w:r>
      <w:bookmarkEnd w:id="243"/>
    </w:p>
    <w:p w14:paraId="1F3D9309" w14:textId="77777777" w:rsidR="009B4479" w:rsidRDefault="009B4479" w:rsidP="009B4479">
      <w:pPr>
        <w:rPr>
          <w:rFonts w:ascii="Arial" w:hAnsi="Arial" w:cs="Arial"/>
          <w:b/>
          <w:color w:val="0000FF"/>
          <w:sz w:val="24"/>
        </w:rPr>
      </w:pPr>
    </w:p>
    <w:p w14:paraId="183E8DD3" w14:textId="77777777" w:rsidR="009B4479" w:rsidRDefault="009B4479" w:rsidP="009B4479">
      <w:pPr>
        <w:pStyle w:val="Heading5"/>
      </w:pPr>
      <w:bookmarkStart w:id="244" w:name="_Toc54628814"/>
      <w:r>
        <w:t>12.8.3.2</w:t>
      </w:r>
      <w:r>
        <w:tab/>
        <w:t>UE requirements aspects [</w:t>
      </w:r>
      <w:proofErr w:type="spellStart"/>
      <w:r>
        <w:t>NR_NTN_solutions</w:t>
      </w:r>
      <w:proofErr w:type="spellEnd"/>
      <w:r>
        <w:t xml:space="preserve"> -Core]</w:t>
      </w:r>
      <w:bookmarkEnd w:id="244"/>
    </w:p>
    <w:p w14:paraId="32D38B0E" w14:textId="77777777" w:rsidR="009B4479" w:rsidRPr="006F5A3A" w:rsidRDefault="009B4479" w:rsidP="009B4479"/>
    <w:p w14:paraId="788A62C9" w14:textId="77777777" w:rsidR="009B4479" w:rsidRDefault="009B4479" w:rsidP="009B4479">
      <w:pPr>
        <w:pStyle w:val="Heading5"/>
      </w:pPr>
      <w:bookmarkStart w:id="245" w:name="_Toc54628815"/>
      <w:r>
        <w:t>12.8.3.3</w:t>
      </w:r>
      <w:r>
        <w:tab/>
        <w:t>BS requirements aspects [</w:t>
      </w:r>
      <w:proofErr w:type="spellStart"/>
      <w:r>
        <w:t>NR_NTN_solutions</w:t>
      </w:r>
      <w:proofErr w:type="spellEnd"/>
      <w:r>
        <w:t xml:space="preserve"> -Core]</w:t>
      </w:r>
      <w:bookmarkEnd w:id="245"/>
    </w:p>
    <w:p w14:paraId="6FFCBCE4" w14:textId="77777777" w:rsidR="009B4479" w:rsidRDefault="009B4479" w:rsidP="009B4479">
      <w:pPr>
        <w:rPr>
          <w:rFonts w:ascii="Arial" w:hAnsi="Arial" w:cs="Arial"/>
          <w:b/>
          <w:color w:val="0000FF"/>
          <w:sz w:val="24"/>
        </w:rPr>
      </w:pPr>
    </w:p>
    <w:p w14:paraId="4DE76B0B" w14:textId="77777777" w:rsidR="009B4479" w:rsidRDefault="009B4479" w:rsidP="009B4479">
      <w:pPr>
        <w:pStyle w:val="Heading4"/>
      </w:pPr>
      <w:bookmarkStart w:id="246" w:name="_Toc54628816"/>
      <w:r>
        <w:t>12.8.4</w:t>
      </w:r>
      <w:r>
        <w:tab/>
        <w:t>RRM requirements [</w:t>
      </w:r>
      <w:proofErr w:type="spellStart"/>
      <w:r>
        <w:t>NR_NTN_solutions</w:t>
      </w:r>
      <w:proofErr w:type="spellEnd"/>
      <w:r>
        <w:t>-Core]</w:t>
      </w:r>
      <w:bookmarkEnd w:id="246"/>
    </w:p>
    <w:p w14:paraId="42025458" w14:textId="4F92C562" w:rsidR="009B4479" w:rsidRDefault="009B4479" w:rsidP="009B4479">
      <w:pPr>
        <w:rPr>
          <w:rFonts w:ascii="Arial" w:hAnsi="Arial" w:cs="Arial"/>
          <w:b/>
          <w:color w:val="0000FF"/>
          <w:sz w:val="24"/>
        </w:rPr>
      </w:pPr>
    </w:p>
    <w:p w14:paraId="7EED862E" w14:textId="77777777" w:rsidR="00D17466" w:rsidRDefault="00D17466" w:rsidP="00D17466">
      <w:pPr>
        <w:rPr>
          <w:rFonts w:ascii="Arial" w:hAnsi="Arial" w:cs="Arial"/>
          <w:b/>
          <w:color w:val="0000FF"/>
          <w:sz w:val="24"/>
        </w:rPr>
      </w:pPr>
    </w:p>
    <w:p w14:paraId="7941A0FF" w14:textId="77777777" w:rsidR="00D17466" w:rsidRDefault="00D17466" w:rsidP="00D17466">
      <w:r>
        <w:t>================================================================================</w:t>
      </w:r>
    </w:p>
    <w:p w14:paraId="65CA5470" w14:textId="77777777" w:rsidR="00D17466" w:rsidRPr="008410E3" w:rsidRDefault="00D17466" w:rsidP="00D17466">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 xml:space="preserve">[97e][232] </w:t>
      </w:r>
      <w:proofErr w:type="spellStart"/>
      <w:r w:rsidRPr="00215712">
        <w:rPr>
          <w:rFonts w:ascii="Arial" w:hAnsi="Arial" w:cs="Arial"/>
          <w:b/>
          <w:color w:val="C00000"/>
          <w:sz w:val="24"/>
          <w:u w:val="single"/>
        </w:rPr>
        <w:t>NR_NTN_solutions_RRM</w:t>
      </w:r>
      <w:proofErr w:type="spellEnd"/>
    </w:p>
    <w:p w14:paraId="1E164BFE" w14:textId="77777777" w:rsidR="00D17466" w:rsidRPr="00BF3EDA" w:rsidRDefault="00D17466" w:rsidP="00D17466">
      <w:pPr>
        <w:rPr>
          <w:rFonts w:ascii="Arial" w:hAnsi="Arial" w:cs="Arial"/>
          <w:b/>
          <w:sz w:val="24"/>
          <w:lang w:val="en-US"/>
        </w:rPr>
      </w:pPr>
      <w:r w:rsidRPr="00A73E00">
        <w:rPr>
          <w:rFonts w:ascii="Arial" w:hAnsi="Arial" w:cs="Arial"/>
          <w:b/>
          <w:color w:val="0000FF"/>
          <w:sz w:val="24"/>
          <w:u w:val="thick"/>
        </w:rPr>
        <w:t>R4-201</w:t>
      </w:r>
      <w:r>
        <w:rPr>
          <w:rFonts w:ascii="Arial" w:hAnsi="Arial" w:cs="Arial"/>
          <w:b/>
          <w:color w:val="0000FF"/>
          <w:sz w:val="24"/>
          <w:u w:val="thick"/>
        </w:rPr>
        <w:t>7031</w:t>
      </w:r>
      <w:r w:rsidRPr="00944C49">
        <w:rPr>
          <w:b/>
          <w:lang w:val="en-US" w:eastAsia="zh-CN"/>
        </w:rPr>
        <w:tab/>
      </w:r>
      <w:r w:rsidRPr="006F733B">
        <w:rPr>
          <w:rFonts w:ascii="Arial" w:hAnsi="Arial" w:cs="Arial"/>
          <w:b/>
          <w:sz w:val="24"/>
        </w:rPr>
        <w:t>Email discussion summary for</w:t>
      </w:r>
      <w:r w:rsidRPr="00215712">
        <w:rPr>
          <w:rFonts w:ascii="Arial" w:hAnsi="Arial" w:cs="Arial"/>
          <w:b/>
          <w:sz w:val="24"/>
        </w:rPr>
        <w:t xml:space="preserve"> [97e][232] </w:t>
      </w:r>
      <w:proofErr w:type="spellStart"/>
      <w:r w:rsidRPr="00215712">
        <w:rPr>
          <w:rFonts w:ascii="Arial" w:hAnsi="Arial" w:cs="Arial"/>
          <w:b/>
          <w:sz w:val="24"/>
        </w:rPr>
        <w:t>NR_NTN_solutions_RRM</w:t>
      </w:r>
      <w:proofErr w:type="spellEnd"/>
    </w:p>
    <w:p w14:paraId="586E1A0D" w14:textId="02F2012B" w:rsidR="00D17466" w:rsidRDefault="00D17466" w:rsidP="00D17466">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12EA4934" w14:textId="77777777" w:rsidR="00D17466" w:rsidRPr="00944C49" w:rsidRDefault="00D17466" w:rsidP="00D17466">
      <w:pPr>
        <w:rPr>
          <w:rFonts w:ascii="Arial" w:hAnsi="Arial" w:cs="Arial"/>
          <w:b/>
          <w:lang w:val="en-US" w:eastAsia="zh-CN"/>
        </w:rPr>
      </w:pPr>
      <w:r w:rsidRPr="00944C49">
        <w:rPr>
          <w:rFonts w:ascii="Arial" w:hAnsi="Arial" w:cs="Arial"/>
          <w:b/>
          <w:lang w:val="en-US" w:eastAsia="zh-CN"/>
        </w:rPr>
        <w:t xml:space="preserve">Abstract: </w:t>
      </w:r>
    </w:p>
    <w:p w14:paraId="4107199F" w14:textId="77777777" w:rsidR="00D17466" w:rsidRDefault="00D17466" w:rsidP="00D17466">
      <w:pPr>
        <w:rPr>
          <w:rFonts w:ascii="Arial" w:hAnsi="Arial" w:cs="Arial"/>
          <w:b/>
          <w:lang w:val="en-US" w:eastAsia="zh-CN"/>
        </w:rPr>
      </w:pPr>
      <w:r w:rsidRPr="00944C49">
        <w:rPr>
          <w:rFonts w:ascii="Arial" w:hAnsi="Arial" w:cs="Arial"/>
          <w:b/>
          <w:lang w:val="en-US" w:eastAsia="zh-CN"/>
        </w:rPr>
        <w:t xml:space="preserve">Discussion: </w:t>
      </w:r>
    </w:p>
    <w:p w14:paraId="486EB869" w14:textId="77777777" w:rsidR="00D17466" w:rsidRDefault="00D17466" w:rsidP="00D1746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A57134" w14:textId="77777777" w:rsidR="00D17466" w:rsidRPr="002C14F0" w:rsidRDefault="00D17466" w:rsidP="00D17466">
      <w:pPr>
        <w:rPr>
          <w:lang w:val="en-US"/>
        </w:rPr>
      </w:pPr>
    </w:p>
    <w:p w14:paraId="17F4C8A9" w14:textId="77777777" w:rsidR="00D17466" w:rsidRDefault="00D17466" w:rsidP="00D1746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4C2BD09" w14:textId="77777777" w:rsidR="00D17466" w:rsidRPr="009830EB" w:rsidRDefault="00D17466" w:rsidP="00D17466">
      <w:pPr>
        <w:rPr>
          <w:lang w:val="en-US"/>
        </w:rPr>
      </w:pPr>
    </w:p>
    <w:p w14:paraId="5DDABA3D" w14:textId="77777777" w:rsidR="00D17466" w:rsidRDefault="00D17466" w:rsidP="00D1746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B27AA4D" w14:textId="77777777" w:rsidR="00D17466" w:rsidRPr="009830EB" w:rsidRDefault="00D17466" w:rsidP="00D17466">
      <w:pPr>
        <w:rPr>
          <w:lang w:val="en-US"/>
        </w:rPr>
      </w:pPr>
    </w:p>
    <w:p w14:paraId="2BBD1448" w14:textId="77777777" w:rsidR="00D17466" w:rsidRDefault="00D17466" w:rsidP="00D17466">
      <w:r>
        <w:t>================================================================================</w:t>
      </w:r>
    </w:p>
    <w:p w14:paraId="4CAB19D7" w14:textId="5B0B33C2" w:rsidR="00D17466" w:rsidRDefault="00D17466" w:rsidP="009B4479">
      <w:pPr>
        <w:rPr>
          <w:rFonts w:ascii="Arial" w:hAnsi="Arial" w:cs="Arial"/>
          <w:b/>
          <w:color w:val="0000FF"/>
          <w:sz w:val="24"/>
        </w:rPr>
      </w:pPr>
    </w:p>
    <w:p w14:paraId="57CD6D78" w14:textId="77777777" w:rsidR="00D17466" w:rsidRDefault="00D17466" w:rsidP="009B4479">
      <w:pPr>
        <w:rPr>
          <w:rFonts w:ascii="Arial" w:hAnsi="Arial" w:cs="Arial"/>
          <w:b/>
          <w:color w:val="0000FF"/>
          <w:sz w:val="24"/>
        </w:rPr>
      </w:pPr>
    </w:p>
    <w:p w14:paraId="6E6A9B84" w14:textId="77777777" w:rsidR="009B4479" w:rsidRDefault="009B4479" w:rsidP="009B447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0ADD1835"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EF66977"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8ED9F" w14:textId="77777777" w:rsidR="009B4479" w:rsidRDefault="009B4479" w:rsidP="009B4479">
      <w:pPr>
        <w:rPr>
          <w:rFonts w:ascii="Arial" w:hAnsi="Arial" w:cs="Arial"/>
          <w:b/>
          <w:color w:val="0000FF"/>
          <w:sz w:val="24"/>
        </w:rPr>
      </w:pPr>
    </w:p>
    <w:p w14:paraId="5900BC1C" w14:textId="77777777" w:rsidR="009B4479" w:rsidRDefault="009B4479" w:rsidP="009B4479">
      <w:pPr>
        <w:rPr>
          <w:rFonts w:ascii="Arial" w:hAnsi="Arial" w:cs="Arial"/>
          <w:b/>
          <w:sz w:val="24"/>
        </w:rPr>
      </w:pPr>
      <w:r>
        <w:rPr>
          <w:rFonts w:ascii="Arial" w:hAnsi="Arial" w:cs="Arial"/>
          <w:b/>
          <w:color w:val="0000FF"/>
          <w:sz w:val="24"/>
        </w:rPr>
        <w:lastRenderedPageBreak/>
        <w:t>R4-2014875</w:t>
      </w:r>
      <w:r>
        <w:rPr>
          <w:rFonts w:ascii="Arial" w:hAnsi="Arial" w:cs="Arial"/>
          <w:b/>
          <w:color w:val="0000FF"/>
          <w:sz w:val="24"/>
        </w:rPr>
        <w:tab/>
      </w:r>
      <w:r>
        <w:rPr>
          <w:rFonts w:ascii="Arial" w:hAnsi="Arial" w:cs="Arial"/>
          <w:b/>
          <w:sz w:val="24"/>
        </w:rPr>
        <w:t>Discussion on RRM requirements in NTN</w:t>
      </w:r>
    </w:p>
    <w:p w14:paraId="0C3D65BA"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74451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B9038" w14:textId="77777777" w:rsidR="009B4479" w:rsidRDefault="009B4479" w:rsidP="009B4479">
      <w:pPr>
        <w:rPr>
          <w:rFonts w:ascii="Arial" w:hAnsi="Arial" w:cs="Arial"/>
          <w:b/>
          <w:color w:val="0000FF"/>
          <w:sz w:val="24"/>
        </w:rPr>
      </w:pPr>
    </w:p>
    <w:p w14:paraId="0A28A0C5" w14:textId="77777777" w:rsidR="009B4479" w:rsidRDefault="009B4479" w:rsidP="009B447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53AC52AC"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Eutelsat S.A.</w:t>
      </w:r>
    </w:p>
    <w:p w14:paraId="14EC77AA"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76CCE" w14:textId="77777777" w:rsidR="009B4479" w:rsidRDefault="009B4479" w:rsidP="009B4479">
      <w:pPr>
        <w:rPr>
          <w:rFonts w:ascii="Arial" w:hAnsi="Arial" w:cs="Arial"/>
          <w:b/>
          <w:color w:val="0000FF"/>
          <w:sz w:val="24"/>
        </w:rPr>
      </w:pPr>
    </w:p>
    <w:p w14:paraId="6DD5EF94" w14:textId="77777777" w:rsidR="009B4479" w:rsidRDefault="009B4479" w:rsidP="009B447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4354EB5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BD4414B" w14:textId="77777777" w:rsidR="009B4479" w:rsidRDefault="009B4479" w:rsidP="009B4479">
      <w:pPr>
        <w:rPr>
          <w:rFonts w:ascii="Arial" w:hAnsi="Arial" w:cs="Arial"/>
          <w:b/>
        </w:rPr>
      </w:pPr>
      <w:r>
        <w:rPr>
          <w:rFonts w:ascii="Arial" w:hAnsi="Arial" w:cs="Arial"/>
          <w:b/>
        </w:rPr>
        <w:t xml:space="preserve">Abstract: </w:t>
      </w:r>
    </w:p>
    <w:p w14:paraId="08D99CF0" w14:textId="77777777" w:rsidR="009B4479" w:rsidRDefault="009B4479" w:rsidP="009B4479">
      <w:r>
        <w:t>Initial discussion on NTN RRM</w:t>
      </w:r>
    </w:p>
    <w:p w14:paraId="1F6649A1"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35FEF" w14:textId="77777777" w:rsidR="009B4479" w:rsidRDefault="009B4479" w:rsidP="009B4479">
      <w:pPr>
        <w:rPr>
          <w:rFonts w:ascii="Arial" w:hAnsi="Arial" w:cs="Arial"/>
          <w:b/>
          <w:color w:val="0000FF"/>
          <w:sz w:val="24"/>
        </w:rPr>
      </w:pPr>
    </w:p>
    <w:p w14:paraId="12242161" w14:textId="77777777" w:rsidR="009B4479" w:rsidRDefault="009B4479" w:rsidP="009B447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F2139A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08AD1349" w14:textId="77777777" w:rsidR="009B4479" w:rsidRDefault="009B4479" w:rsidP="009B4479">
      <w:pPr>
        <w:rPr>
          <w:rFonts w:ascii="Arial" w:hAnsi="Arial" w:cs="Arial"/>
          <w:b/>
        </w:rPr>
      </w:pPr>
      <w:r>
        <w:rPr>
          <w:rFonts w:ascii="Arial" w:hAnsi="Arial" w:cs="Arial"/>
          <w:b/>
        </w:rPr>
        <w:t xml:space="preserve">Abstract: </w:t>
      </w:r>
    </w:p>
    <w:p w14:paraId="72C98EAA" w14:textId="77777777" w:rsidR="009B4479" w:rsidRDefault="009B4479" w:rsidP="009B4479">
      <w:r>
        <w:t xml:space="preserve">The objective of this document is to propose a framework for NTN core requirements and consider </w:t>
      </w:r>
      <w:proofErr w:type="gramStart"/>
      <w:r>
        <w:t>in particular the</w:t>
      </w:r>
      <w:proofErr w:type="gramEnd"/>
      <w:r>
        <w:t xml:space="preserve"> potential demodulation Key Performance Indicators (KPIs) &amp; RRM aspects to be considered by NTN RAN4 work.</w:t>
      </w:r>
    </w:p>
    <w:p w14:paraId="397303F9"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C36CF" w14:textId="77777777" w:rsidR="009B4479" w:rsidRDefault="009B4479" w:rsidP="009B4479">
      <w:pPr>
        <w:rPr>
          <w:rFonts w:ascii="Arial" w:hAnsi="Arial" w:cs="Arial"/>
          <w:b/>
          <w:color w:val="0000FF"/>
          <w:sz w:val="24"/>
        </w:rPr>
      </w:pPr>
    </w:p>
    <w:p w14:paraId="2E7F6463" w14:textId="77777777" w:rsidR="009B4479" w:rsidRDefault="009B4479" w:rsidP="009B447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683B04DA"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B3605B3" w14:textId="77777777" w:rsidR="009B4479" w:rsidRDefault="009B4479" w:rsidP="009B4479">
      <w:pPr>
        <w:rPr>
          <w:rFonts w:ascii="Arial" w:hAnsi="Arial" w:cs="Arial"/>
          <w:b/>
        </w:rPr>
      </w:pPr>
      <w:r>
        <w:rPr>
          <w:rFonts w:ascii="Arial" w:hAnsi="Arial" w:cs="Arial"/>
          <w:b/>
        </w:rPr>
        <w:t xml:space="preserve">Abstract: </w:t>
      </w:r>
    </w:p>
    <w:p w14:paraId="22856A16" w14:textId="77777777" w:rsidR="009B4479" w:rsidRDefault="009B4479" w:rsidP="009B4479">
      <w:r>
        <w:t>Analysis of RRM requirements of TS 38.133</w:t>
      </w:r>
    </w:p>
    <w:p w14:paraId="7343A17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6130C" w14:textId="77777777" w:rsidR="009B4479" w:rsidRDefault="009B4479" w:rsidP="009B4479">
      <w:pPr>
        <w:rPr>
          <w:color w:val="993300"/>
          <w:u w:val="single"/>
        </w:rPr>
      </w:pPr>
    </w:p>
    <w:p w14:paraId="0C656B7C" w14:textId="256A1736" w:rsidR="009B4479" w:rsidRDefault="009B4479" w:rsidP="009B4479">
      <w:pPr>
        <w:pStyle w:val="Heading3"/>
      </w:pPr>
      <w:bookmarkStart w:id="247" w:name="_Toc54628817"/>
      <w:r>
        <w:t>12.9</w:t>
      </w:r>
      <w:r>
        <w:tab/>
        <w:t>UE Power Saving Enhancements [</w:t>
      </w:r>
      <w:proofErr w:type="spellStart"/>
      <w:r>
        <w:t>NR_UE_pow_sav_enh</w:t>
      </w:r>
      <w:proofErr w:type="spellEnd"/>
      <w:r>
        <w:t>]</w:t>
      </w:r>
      <w:bookmarkEnd w:id="247"/>
    </w:p>
    <w:p w14:paraId="720929E9" w14:textId="13C97DA8" w:rsidR="00663F0F" w:rsidRDefault="00663F0F" w:rsidP="00663F0F"/>
    <w:p w14:paraId="48159790" w14:textId="77777777" w:rsidR="00663F0F" w:rsidRDefault="00663F0F" w:rsidP="00663F0F">
      <w:r>
        <w:t>================================================================================</w:t>
      </w:r>
    </w:p>
    <w:p w14:paraId="7F6453CA" w14:textId="77777777" w:rsidR="00663F0F" w:rsidRPr="008410E3" w:rsidRDefault="00663F0F" w:rsidP="00663F0F">
      <w:pPr>
        <w:rPr>
          <w:rFonts w:ascii="Arial" w:hAnsi="Arial" w:cs="Arial"/>
          <w:b/>
          <w:color w:val="C00000"/>
          <w:sz w:val="24"/>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15712">
        <w:rPr>
          <w:rFonts w:ascii="Arial" w:hAnsi="Arial" w:cs="Arial"/>
          <w:b/>
          <w:color w:val="C00000"/>
          <w:sz w:val="24"/>
          <w:u w:val="single"/>
        </w:rPr>
        <w:t xml:space="preserve">[97e][233] </w:t>
      </w:r>
      <w:proofErr w:type="spellStart"/>
      <w:r w:rsidRPr="00215712">
        <w:rPr>
          <w:rFonts w:ascii="Arial" w:hAnsi="Arial" w:cs="Arial"/>
          <w:b/>
          <w:color w:val="C00000"/>
          <w:sz w:val="24"/>
          <w:u w:val="single"/>
        </w:rPr>
        <w:t>NR_UE_pow_sav_enh_RRM</w:t>
      </w:r>
      <w:proofErr w:type="spellEnd"/>
    </w:p>
    <w:p w14:paraId="46EF5C7A" w14:textId="77777777" w:rsidR="00663F0F" w:rsidRPr="00BF3EDA" w:rsidRDefault="00663F0F" w:rsidP="00663F0F">
      <w:pPr>
        <w:rPr>
          <w:rFonts w:ascii="Arial" w:hAnsi="Arial" w:cs="Arial"/>
          <w:b/>
          <w:sz w:val="24"/>
          <w:lang w:val="en-US"/>
        </w:rPr>
      </w:pPr>
      <w:r w:rsidRPr="00A73E00">
        <w:rPr>
          <w:rFonts w:ascii="Arial" w:hAnsi="Arial" w:cs="Arial"/>
          <w:b/>
          <w:color w:val="0000FF"/>
          <w:sz w:val="24"/>
          <w:u w:val="thick"/>
        </w:rPr>
        <w:lastRenderedPageBreak/>
        <w:t>R4-201</w:t>
      </w:r>
      <w:r>
        <w:rPr>
          <w:rFonts w:ascii="Arial" w:hAnsi="Arial" w:cs="Arial"/>
          <w:b/>
          <w:color w:val="0000FF"/>
          <w:sz w:val="24"/>
          <w:u w:val="thick"/>
        </w:rPr>
        <w:t>7032</w:t>
      </w:r>
      <w:r w:rsidRPr="00944C49">
        <w:rPr>
          <w:b/>
          <w:lang w:val="en-US" w:eastAsia="zh-CN"/>
        </w:rPr>
        <w:tab/>
      </w:r>
      <w:r w:rsidRPr="006F733B">
        <w:rPr>
          <w:rFonts w:ascii="Arial" w:hAnsi="Arial" w:cs="Arial"/>
          <w:b/>
          <w:sz w:val="24"/>
        </w:rPr>
        <w:t>Email discussion summary for</w:t>
      </w:r>
      <w:r w:rsidRPr="00215712">
        <w:rPr>
          <w:rFonts w:ascii="Arial" w:hAnsi="Arial" w:cs="Arial"/>
          <w:b/>
          <w:sz w:val="24"/>
        </w:rPr>
        <w:t xml:space="preserve"> [97e][233] </w:t>
      </w:r>
      <w:proofErr w:type="spellStart"/>
      <w:r w:rsidRPr="00215712">
        <w:rPr>
          <w:rFonts w:ascii="Arial" w:hAnsi="Arial" w:cs="Arial"/>
          <w:b/>
          <w:sz w:val="24"/>
        </w:rPr>
        <w:t>NR_UE_pow_sav_enh_RRM</w:t>
      </w:r>
      <w:proofErr w:type="spellEnd"/>
    </w:p>
    <w:p w14:paraId="67BB83F8" w14:textId="77777777" w:rsidR="00663F0F" w:rsidRDefault="00663F0F" w:rsidP="00663F0F">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1FC29E28" w14:textId="77777777" w:rsidR="00663F0F" w:rsidRPr="00944C49" w:rsidRDefault="00663F0F" w:rsidP="00663F0F">
      <w:pPr>
        <w:rPr>
          <w:rFonts w:ascii="Arial" w:hAnsi="Arial" w:cs="Arial"/>
          <w:b/>
          <w:lang w:val="en-US" w:eastAsia="zh-CN"/>
        </w:rPr>
      </w:pPr>
      <w:r w:rsidRPr="00944C49">
        <w:rPr>
          <w:rFonts w:ascii="Arial" w:hAnsi="Arial" w:cs="Arial"/>
          <w:b/>
          <w:lang w:val="en-US" w:eastAsia="zh-CN"/>
        </w:rPr>
        <w:t xml:space="preserve">Abstract: </w:t>
      </w:r>
    </w:p>
    <w:p w14:paraId="083A2EF0" w14:textId="77777777" w:rsidR="00663F0F" w:rsidRDefault="00663F0F" w:rsidP="00663F0F">
      <w:pPr>
        <w:rPr>
          <w:rFonts w:ascii="Arial" w:hAnsi="Arial" w:cs="Arial"/>
          <w:b/>
          <w:lang w:val="en-US" w:eastAsia="zh-CN"/>
        </w:rPr>
      </w:pPr>
      <w:r w:rsidRPr="00944C49">
        <w:rPr>
          <w:rFonts w:ascii="Arial" w:hAnsi="Arial" w:cs="Arial"/>
          <w:b/>
          <w:lang w:val="en-US" w:eastAsia="zh-CN"/>
        </w:rPr>
        <w:t xml:space="preserve">Discussion: </w:t>
      </w:r>
    </w:p>
    <w:p w14:paraId="3B276ED3" w14:textId="77777777" w:rsidR="00663F0F" w:rsidRDefault="00663F0F" w:rsidP="00663F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2D372FC" w14:textId="77777777" w:rsidR="00663F0F" w:rsidRPr="002C14F0" w:rsidRDefault="00663F0F" w:rsidP="00663F0F">
      <w:pPr>
        <w:rPr>
          <w:lang w:val="en-US"/>
        </w:rPr>
      </w:pPr>
    </w:p>
    <w:p w14:paraId="34EF21B0" w14:textId="77777777" w:rsidR="00663F0F" w:rsidRDefault="00663F0F" w:rsidP="00663F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4EC2564" w14:textId="77777777" w:rsidR="00663F0F" w:rsidRPr="009830EB" w:rsidRDefault="00663F0F" w:rsidP="00663F0F">
      <w:pPr>
        <w:rPr>
          <w:lang w:val="en-US"/>
        </w:rPr>
      </w:pPr>
    </w:p>
    <w:p w14:paraId="02635FF9" w14:textId="77777777" w:rsidR="00663F0F" w:rsidRDefault="00663F0F" w:rsidP="00663F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965837D" w14:textId="77777777" w:rsidR="00663F0F" w:rsidRPr="009830EB" w:rsidRDefault="00663F0F" w:rsidP="00663F0F">
      <w:pPr>
        <w:rPr>
          <w:lang w:val="en-US"/>
        </w:rPr>
      </w:pPr>
    </w:p>
    <w:p w14:paraId="06721674" w14:textId="77777777" w:rsidR="00663F0F" w:rsidRDefault="00663F0F" w:rsidP="00663F0F">
      <w:r>
        <w:t>================================================================================</w:t>
      </w:r>
    </w:p>
    <w:p w14:paraId="33E65FD6" w14:textId="77777777" w:rsidR="00663F0F" w:rsidRDefault="00663F0F" w:rsidP="00663F0F"/>
    <w:p w14:paraId="7C124637" w14:textId="77777777" w:rsidR="00663F0F" w:rsidRPr="00663F0F" w:rsidRDefault="00663F0F" w:rsidP="00663F0F"/>
    <w:p w14:paraId="29D92966" w14:textId="77777777" w:rsidR="009B4479" w:rsidRDefault="009B4479" w:rsidP="009B4479">
      <w:pPr>
        <w:pStyle w:val="Heading4"/>
      </w:pPr>
      <w:bookmarkStart w:id="248" w:name="_Toc54628818"/>
      <w:r>
        <w:t>12.9.1</w:t>
      </w:r>
      <w:r>
        <w:tab/>
        <w:t>General and work plan [</w:t>
      </w:r>
      <w:proofErr w:type="spellStart"/>
      <w:r>
        <w:t>NR_UE_pow_sav_enh</w:t>
      </w:r>
      <w:proofErr w:type="spellEnd"/>
      <w:r>
        <w:t>]</w:t>
      </w:r>
      <w:bookmarkEnd w:id="248"/>
    </w:p>
    <w:p w14:paraId="0B15EE1F" w14:textId="77777777" w:rsidR="009B4479" w:rsidRDefault="009B4479" w:rsidP="009B4479">
      <w:pPr>
        <w:rPr>
          <w:rFonts w:ascii="Arial" w:hAnsi="Arial" w:cs="Arial"/>
          <w:b/>
          <w:color w:val="0000FF"/>
          <w:sz w:val="24"/>
        </w:rPr>
      </w:pPr>
    </w:p>
    <w:p w14:paraId="635CDA59" w14:textId="77777777" w:rsidR="009B4479" w:rsidRDefault="009B4479" w:rsidP="009B4479">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7C318648" w14:textId="77777777" w:rsidR="009B4479" w:rsidRDefault="009B4479" w:rsidP="009B447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2F98553"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C7CB9" w14:textId="77777777" w:rsidR="009B4479" w:rsidRDefault="009B4479" w:rsidP="009B4479">
      <w:pPr>
        <w:rPr>
          <w:rFonts w:ascii="Arial" w:hAnsi="Arial" w:cs="Arial"/>
          <w:b/>
          <w:color w:val="0000FF"/>
          <w:sz w:val="24"/>
        </w:rPr>
      </w:pPr>
    </w:p>
    <w:p w14:paraId="07C98832" w14:textId="77777777" w:rsidR="009B4479" w:rsidRDefault="009B4479" w:rsidP="009B4479">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597AA879"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19E20A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728FE" w14:textId="77777777" w:rsidR="009B4479" w:rsidRDefault="009B4479" w:rsidP="009B4479">
      <w:pPr>
        <w:rPr>
          <w:rFonts w:ascii="Arial" w:hAnsi="Arial" w:cs="Arial"/>
          <w:b/>
          <w:color w:val="0000FF"/>
          <w:sz w:val="24"/>
        </w:rPr>
      </w:pPr>
    </w:p>
    <w:p w14:paraId="3CCC63F4" w14:textId="77777777" w:rsidR="009B4479" w:rsidRDefault="009B4479" w:rsidP="009B4479">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08234CA7"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4D40614F"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1E7D8" w14:textId="77777777" w:rsidR="009B4479" w:rsidRDefault="009B4479" w:rsidP="009B4479">
      <w:pPr>
        <w:pStyle w:val="Heading4"/>
      </w:pPr>
      <w:bookmarkStart w:id="249" w:name="_Toc54628819"/>
      <w:r>
        <w:t>12.9.2</w:t>
      </w:r>
      <w:r>
        <w:tab/>
        <w:t>Feasibility and performance impact of relaxing UE measurements for RLM and/or BFD [</w:t>
      </w:r>
      <w:proofErr w:type="spellStart"/>
      <w:r>
        <w:t>NR_UE_pow_sav_enh</w:t>
      </w:r>
      <w:proofErr w:type="spellEnd"/>
      <w:r>
        <w:t>]</w:t>
      </w:r>
      <w:bookmarkEnd w:id="249"/>
    </w:p>
    <w:p w14:paraId="2A8822A3" w14:textId="77777777" w:rsidR="009B4479" w:rsidRDefault="009B4479" w:rsidP="009B4479">
      <w:pPr>
        <w:rPr>
          <w:rFonts w:ascii="Arial" w:hAnsi="Arial" w:cs="Arial"/>
          <w:b/>
          <w:color w:val="0000FF"/>
          <w:sz w:val="24"/>
        </w:rPr>
      </w:pPr>
    </w:p>
    <w:p w14:paraId="43A58089" w14:textId="77777777" w:rsidR="009B4479" w:rsidRDefault="009B4479" w:rsidP="009B4479">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F40DFE3" w14:textId="77777777" w:rsidR="009B4479" w:rsidRDefault="009B4479" w:rsidP="009B447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6D9D252"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658DF" w14:textId="77777777" w:rsidR="009B4479" w:rsidRDefault="009B4479" w:rsidP="009B4479">
      <w:pPr>
        <w:rPr>
          <w:rFonts w:ascii="Arial" w:hAnsi="Arial" w:cs="Arial"/>
          <w:b/>
          <w:color w:val="0000FF"/>
          <w:sz w:val="24"/>
        </w:rPr>
      </w:pPr>
    </w:p>
    <w:p w14:paraId="3A6C4EFC" w14:textId="77777777" w:rsidR="009B4479" w:rsidRDefault="009B4479" w:rsidP="009B4479">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681EE991"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4F35F95"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68CEE" w14:textId="77777777" w:rsidR="009B4479" w:rsidRDefault="009B4479" w:rsidP="009B4479">
      <w:pPr>
        <w:rPr>
          <w:rFonts w:ascii="Arial" w:hAnsi="Arial" w:cs="Arial"/>
          <w:b/>
          <w:color w:val="0000FF"/>
          <w:sz w:val="24"/>
        </w:rPr>
      </w:pPr>
    </w:p>
    <w:p w14:paraId="1B7949F9" w14:textId="77777777" w:rsidR="009B4479" w:rsidRDefault="009B4479" w:rsidP="009B4479">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1717A230"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B5BEEB"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9E8AE" w14:textId="77777777" w:rsidR="009B4479" w:rsidRDefault="009B4479" w:rsidP="009B4479">
      <w:pPr>
        <w:rPr>
          <w:rFonts w:ascii="Arial" w:hAnsi="Arial" w:cs="Arial"/>
          <w:b/>
          <w:color w:val="0000FF"/>
          <w:sz w:val="24"/>
        </w:rPr>
      </w:pPr>
    </w:p>
    <w:p w14:paraId="1510349B" w14:textId="77777777" w:rsidR="009B4479" w:rsidRDefault="009B4479" w:rsidP="009B4479">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29BED1A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87D1DF4"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2D4E9" w14:textId="77777777" w:rsidR="009B4479" w:rsidRDefault="009B4479" w:rsidP="009B4479">
      <w:pPr>
        <w:rPr>
          <w:rFonts w:ascii="Arial" w:hAnsi="Arial" w:cs="Arial"/>
          <w:b/>
          <w:color w:val="0000FF"/>
          <w:sz w:val="24"/>
        </w:rPr>
      </w:pPr>
    </w:p>
    <w:p w14:paraId="08DEBC20" w14:textId="77777777" w:rsidR="009B4479" w:rsidRDefault="009B4479" w:rsidP="009B4479">
      <w:pPr>
        <w:rPr>
          <w:rFonts w:ascii="Arial" w:hAnsi="Arial" w:cs="Arial"/>
          <w:b/>
          <w:sz w:val="24"/>
        </w:rPr>
      </w:pPr>
      <w:r>
        <w:rPr>
          <w:rFonts w:ascii="Arial" w:hAnsi="Arial" w:cs="Arial"/>
          <w:b/>
          <w:color w:val="0000FF"/>
          <w:sz w:val="24"/>
        </w:rPr>
        <w:t>R4-2014797</w:t>
      </w:r>
      <w:r>
        <w:rPr>
          <w:rFonts w:ascii="Arial" w:hAnsi="Arial" w:cs="Arial"/>
          <w:b/>
          <w:color w:val="0000FF"/>
          <w:sz w:val="24"/>
        </w:rPr>
        <w:tab/>
      </w:r>
      <w:r>
        <w:rPr>
          <w:rFonts w:ascii="Arial" w:hAnsi="Arial" w:cs="Arial"/>
          <w:b/>
          <w:sz w:val="24"/>
        </w:rPr>
        <w:t>Discussion on RLM BFD measurement relaxation</w:t>
      </w:r>
    </w:p>
    <w:p w14:paraId="63E3C40E"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33E54246"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C5490" w14:textId="77777777" w:rsidR="009B4479" w:rsidRDefault="009B4479" w:rsidP="009B4479">
      <w:pPr>
        <w:rPr>
          <w:rFonts w:ascii="Arial" w:hAnsi="Arial" w:cs="Arial"/>
          <w:b/>
          <w:color w:val="0000FF"/>
          <w:sz w:val="24"/>
        </w:rPr>
      </w:pPr>
    </w:p>
    <w:p w14:paraId="28B5100D" w14:textId="77777777" w:rsidR="009B4479" w:rsidRDefault="009B4479" w:rsidP="009B4479">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45358063"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Solutions &amp; Networks (I)</w:t>
      </w:r>
    </w:p>
    <w:p w14:paraId="308B429D"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7430B" w14:textId="77777777" w:rsidR="009B4479" w:rsidRDefault="009B4479" w:rsidP="009B4479">
      <w:pPr>
        <w:rPr>
          <w:rFonts w:ascii="Arial" w:hAnsi="Arial" w:cs="Arial"/>
          <w:b/>
          <w:color w:val="0000FF"/>
          <w:sz w:val="24"/>
        </w:rPr>
      </w:pPr>
    </w:p>
    <w:p w14:paraId="0523FE2D" w14:textId="77777777" w:rsidR="009B4479" w:rsidRDefault="009B4479" w:rsidP="009B4479">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50DABD84" w14:textId="77777777" w:rsidR="009B4479" w:rsidRDefault="009B4479" w:rsidP="009B447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A5617E"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9A183B" w14:textId="77777777" w:rsidR="009B4479" w:rsidRDefault="009B4479" w:rsidP="009B4479">
      <w:pPr>
        <w:rPr>
          <w:rFonts w:ascii="Arial" w:hAnsi="Arial" w:cs="Arial"/>
          <w:b/>
          <w:color w:val="0000FF"/>
          <w:sz w:val="24"/>
        </w:rPr>
      </w:pPr>
    </w:p>
    <w:p w14:paraId="2BA07A35" w14:textId="77777777" w:rsidR="009B4479" w:rsidRDefault="009B4479" w:rsidP="009B4479">
      <w:pPr>
        <w:rPr>
          <w:rFonts w:ascii="Arial" w:hAnsi="Arial" w:cs="Arial"/>
          <w:b/>
          <w:sz w:val="24"/>
        </w:rPr>
      </w:pPr>
      <w:r>
        <w:rPr>
          <w:rFonts w:ascii="Arial" w:hAnsi="Arial" w:cs="Arial"/>
          <w:b/>
          <w:color w:val="0000FF"/>
          <w:sz w:val="24"/>
        </w:rPr>
        <w:lastRenderedPageBreak/>
        <w:t>R4-2016150</w:t>
      </w:r>
      <w:r>
        <w:rPr>
          <w:rFonts w:ascii="Arial" w:hAnsi="Arial" w:cs="Arial"/>
          <w:b/>
          <w:color w:val="0000FF"/>
          <w:sz w:val="24"/>
        </w:rPr>
        <w:tab/>
      </w:r>
      <w:r>
        <w:rPr>
          <w:rFonts w:ascii="Arial" w:hAnsi="Arial" w:cs="Arial"/>
          <w:b/>
          <w:sz w:val="24"/>
        </w:rPr>
        <w:t>Discussions on UE power saving for RLM and BM</w:t>
      </w:r>
    </w:p>
    <w:p w14:paraId="467D16E0"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E35E20" w14:textId="77777777" w:rsidR="009B4479" w:rsidRDefault="009B4479" w:rsidP="009B4479">
      <w:pPr>
        <w:rPr>
          <w:rFonts w:ascii="Arial" w:hAnsi="Arial" w:cs="Arial"/>
          <w:b/>
        </w:rPr>
      </w:pPr>
      <w:r>
        <w:rPr>
          <w:rFonts w:ascii="Arial" w:hAnsi="Arial" w:cs="Arial"/>
          <w:b/>
        </w:rPr>
        <w:t xml:space="preserve">Abstract: </w:t>
      </w:r>
    </w:p>
    <w:p w14:paraId="789EC7CA" w14:textId="77777777" w:rsidR="009B4479" w:rsidRDefault="009B4479" w:rsidP="009B4479">
      <w:r>
        <w:t>In this contribution, we discuss the power saving techniques for UEs in radio link monitoring (RLM) and beam management (BM) procedures from an RRM perspective.</w:t>
      </w:r>
    </w:p>
    <w:p w14:paraId="7E638C3C" w14:textId="77777777" w:rsidR="009B4479" w:rsidRDefault="009B4479" w:rsidP="009B44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7E3BD" w14:textId="77777777" w:rsidR="009B4479" w:rsidRDefault="009B4479" w:rsidP="009B4479">
      <w:pPr>
        <w:rPr>
          <w:color w:val="993300"/>
          <w:u w:val="single"/>
        </w:rPr>
      </w:pPr>
    </w:p>
    <w:p w14:paraId="65B8B2EF" w14:textId="77777777" w:rsidR="009B4479" w:rsidRDefault="009B4479" w:rsidP="009B4479">
      <w:pPr>
        <w:pStyle w:val="Heading3"/>
      </w:pPr>
      <w:bookmarkStart w:id="250" w:name="_Toc54628820"/>
      <w:r>
        <w:t>12.10</w:t>
      </w:r>
      <w:r>
        <w:tab/>
        <w:t xml:space="preserve">NR </w:t>
      </w:r>
      <w:proofErr w:type="spellStart"/>
      <w:r>
        <w:t>Sidelink</w:t>
      </w:r>
      <w:proofErr w:type="spellEnd"/>
      <w:r>
        <w:t xml:space="preserve"> enhancement [</w:t>
      </w:r>
      <w:proofErr w:type="spellStart"/>
      <w:r>
        <w:t>NRSL_enh</w:t>
      </w:r>
      <w:proofErr w:type="spellEnd"/>
      <w:r>
        <w:t>]</w:t>
      </w:r>
      <w:bookmarkEnd w:id="250"/>
    </w:p>
    <w:p w14:paraId="79B55C87" w14:textId="77777777" w:rsidR="009B4479" w:rsidRPr="006F5A3A" w:rsidRDefault="009B4479" w:rsidP="009B4479"/>
    <w:p w14:paraId="3DABA1DA" w14:textId="77777777" w:rsidR="009B4479" w:rsidRDefault="009B4479" w:rsidP="009B4479">
      <w:pPr>
        <w:pStyle w:val="Heading2"/>
      </w:pPr>
      <w:bookmarkStart w:id="251" w:name="_Toc54628823"/>
      <w:r>
        <w:t>13</w:t>
      </w:r>
      <w:r>
        <w:tab/>
        <w:t>Rel-17 Study Items for NR</w:t>
      </w:r>
      <w:bookmarkEnd w:id="251"/>
    </w:p>
    <w:p w14:paraId="7C6CF6F1" w14:textId="77777777" w:rsidR="009B4479" w:rsidRDefault="009B4479" w:rsidP="009B4479">
      <w:pPr>
        <w:pStyle w:val="Heading3"/>
      </w:pPr>
      <w:bookmarkStart w:id="252" w:name="_Toc54628824"/>
      <w:r>
        <w:t>13.1</w:t>
      </w:r>
      <w:r>
        <w:tab/>
        <w:t>Study on enhanced test methods for FR2 in NR [FS_FR2_enhTestMethods]</w:t>
      </w:r>
      <w:bookmarkEnd w:id="252"/>
    </w:p>
    <w:p w14:paraId="7B4A7814" w14:textId="77777777" w:rsidR="009B4479" w:rsidRDefault="009B4479" w:rsidP="009B4479">
      <w:pPr>
        <w:rPr>
          <w:rFonts w:ascii="Arial" w:hAnsi="Arial" w:cs="Arial"/>
          <w:b/>
          <w:color w:val="0000FF"/>
          <w:sz w:val="24"/>
        </w:rPr>
      </w:pPr>
    </w:p>
    <w:p w14:paraId="72ED9345" w14:textId="77777777" w:rsidR="009B4479" w:rsidRDefault="009B4479" w:rsidP="009B4479">
      <w:pPr>
        <w:pStyle w:val="Heading3"/>
      </w:pPr>
      <w:bookmarkStart w:id="253" w:name="_Toc54628834"/>
      <w:r>
        <w:t>13.2</w:t>
      </w:r>
      <w:r>
        <w:tab/>
        <w:t>Study on supporting NR from 52.6 GHz to 71 GHz [FS_NR_52_to_71GHz]</w:t>
      </w:r>
      <w:bookmarkEnd w:id="253"/>
    </w:p>
    <w:p w14:paraId="1F37AF96" w14:textId="77777777" w:rsidR="009B4479" w:rsidRDefault="009B4479" w:rsidP="009B4479">
      <w:pPr>
        <w:rPr>
          <w:rFonts w:ascii="Arial" w:hAnsi="Arial" w:cs="Arial"/>
          <w:b/>
          <w:color w:val="0000FF"/>
          <w:sz w:val="24"/>
        </w:rPr>
      </w:pPr>
    </w:p>
    <w:p w14:paraId="3657C829" w14:textId="77777777" w:rsidR="009B4479" w:rsidRDefault="009B4479" w:rsidP="009B4479">
      <w:pPr>
        <w:pStyle w:val="Heading3"/>
      </w:pPr>
      <w:bookmarkStart w:id="254" w:name="_Toc54628842"/>
      <w:r>
        <w:t>13.3</w:t>
      </w:r>
      <w:r>
        <w:tab/>
        <w:t>Study on Efficient utilization of licensed spectrum that is not aligned with existing NR channel bandwidths [</w:t>
      </w:r>
      <w:proofErr w:type="spellStart"/>
      <w:r>
        <w:t>FS_NR_eff_BW_util</w:t>
      </w:r>
      <w:proofErr w:type="spellEnd"/>
      <w:r>
        <w:t>]</w:t>
      </w:r>
      <w:bookmarkEnd w:id="254"/>
    </w:p>
    <w:p w14:paraId="60A6AF59" w14:textId="77777777" w:rsidR="009B4479" w:rsidRPr="006F5A3A" w:rsidRDefault="009B4479" w:rsidP="009B4479"/>
    <w:p w14:paraId="75A1DD18" w14:textId="77777777" w:rsidR="009B4479" w:rsidRDefault="009B4479" w:rsidP="009B4479">
      <w:pPr>
        <w:pStyle w:val="Heading2"/>
      </w:pPr>
      <w:bookmarkStart w:id="255" w:name="_Toc54628850"/>
      <w:r>
        <w:t>14</w:t>
      </w:r>
      <w:r>
        <w:tab/>
        <w:t>Rel-17 Work Items for LTE</w:t>
      </w:r>
      <w:bookmarkEnd w:id="255"/>
    </w:p>
    <w:p w14:paraId="5DABD3E8" w14:textId="77777777" w:rsidR="009B4479" w:rsidRDefault="009B4479" w:rsidP="009B4479">
      <w:pPr>
        <w:rPr>
          <w:rFonts w:ascii="Arial" w:hAnsi="Arial" w:cs="Arial"/>
          <w:b/>
          <w:color w:val="0000FF"/>
          <w:sz w:val="24"/>
        </w:rPr>
      </w:pPr>
    </w:p>
    <w:p w14:paraId="23ED6498" w14:textId="77777777" w:rsidR="009B4479" w:rsidRDefault="009B4479" w:rsidP="009B4479">
      <w:pPr>
        <w:pStyle w:val="Heading2"/>
      </w:pPr>
      <w:bookmarkStart w:id="256" w:name="_Toc54628883"/>
      <w:r>
        <w:t>15</w:t>
      </w:r>
      <w:r>
        <w:tab/>
        <w:t>Rel-17 Study Items for LTE</w:t>
      </w:r>
      <w:bookmarkEnd w:id="256"/>
    </w:p>
    <w:p w14:paraId="6538D19D" w14:textId="77777777" w:rsidR="009B4479" w:rsidRPr="006F5A3A" w:rsidRDefault="009B4479" w:rsidP="009B4479"/>
    <w:p w14:paraId="4FCE6F4B" w14:textId="77777777" w:rsidR="009B4479" w:rsidRDefault="009B4479" w:rsidP="009B4479">
      <w:pPr>
        <w:pStyle w:val="Heading2"/>
      </w:pPr>
      <w:bookmarkStart w:id="257" w:name="_Toc54628888"/>
      <w:r>
        <w:t>16</w:t>
      </w:r>
      <w:r>
        <w:tab/>
        <w:t>Liaison and output to other groups</w:t>
      </w:r>
      <w:bookmarkEnd w:id="257"/>
      <w:r>
        <w:t xml:space="preserve"> </w:t>
      </w:r>
    </w:p>
    <w:p w14:paraId="3D90625E" w14:textId="77777777" w:rsidR="009B4479" w:rsidRDefault="009B4479" w:rsidP="009B4479">
      <w:pPr>
        <w:pStyle w:val="Heading3"/>
      </w:pPr>
      <w:bookmarkStart w:id="258" w:name="_Toc54628889"/>
      <w:r>
        <w:t>16.1</w:t>
      </w:r>
      <w:r>
        <w:tab/>
        <w:t>R17 related</w:t>
      </w:r>
      <w:bookmarkEnd w:id="258"/>
    </w:p>
    <w:p w14:paraId="671A8CFC" w14:textId="77777777" w:rsidR="009B4479" w:rsidRDefault="009B4479" w:rsidP="009B4479">
      <w:pPr>
        <w:pStyle w:val="Heading3"/>
      </w:pPr>
      <w:bookmarkStart w:id="259" w:name="_Toc54628890"/>
      <w:r>
        <w:t>16.2</w:t>
      </w:r>
      <w:r>
        <w:tab/>
        <w:t>Others</w:t>
      </w:r>
      <w:bookmarkEnd w:id="259"/>
    </w:p>
    <w:p w14:paraId="009F7B6A" w14:textId="77777777" w:rsidR="009B4479" w:rsidRPr="006F5A3A" w:rsidRDefault="009B4479" w:rsidP="009B4479"/>
    <w:p w14:paraId="014E3926" w14:textId="77777777" w:rsidR="009B4479" w:rsidRDefault="009B4479" w:rsidP="009B4479">
      <w:pPr>
        <w:pStyle w:val="Heading2"/>
      </w:pPr>
      <w:bookmarkStart w:id="260" w:name="_Toc54628891"/>
      <w:r>
        <w:lastRenderedPageBreak/>
        <w:t>17</w:t>
      </w:r>
      <w:r>
        <w:tab/>
        <w:t>Revision of the Work Plan</w:t>
      </w:r>
      <w:bookmarkEnd w:id="260"/>
    </w:p>
    <w:p w14:paraId="30F31DA8" w14:textId="77777777" w:rsidR="009B4479" w:rsidRDefault="009B4479" w:rsidP="009B4479">
      <w:pPr>
        <w:pStyle w:val="Heading3"/>
      </w:pPr>
      <w:bookmarkStart w:id="261" w:name="_Toc54628892"/>
      <w:r>
        <w:t>17.1</w:t>
      </w:r>
      <w:r>
        <w:tab/>
        <w:t>Simplification of band combinations in RAN4 specifications</w:t>
      </w:r>
      <w:bookmarkEnd w:id="261"/>
    </w:p>
    <w:p w14:paraId="79C57381" w14:textId="77777777" w:rsidR="009B4479" w:rsidRDefault="009B4479" w:rsidP="009B4479">
      <w:pPr>
        <w:pStyle w:val="Heading3"/>
      </w:pPr>
      <w:bookmarkStart w:id="262" w:name="_Toc54628893"/>
      <w:r>
        <w:t>17.2</w:t>
      </w:r>
      <w:r>
        <w:tab/>
        <w:t>R17 new proposals</w:t>
      </w:r>
      <w:bookmarkEnd w:id="262"/>
    </w:p>
    <w:p w14:paraId="26ED19A2" w14:textId="77777777" w:rsidR="009B4479" w:rsidRDefault="009B4479" w:rsidP="009B4479">
      <w:pPr>
        <w:pStyle w:val="Heading4"/>
      </w:pPr>
      <w:bookmarkStart w:id="263" w:name="_Toc54628894"/>
      <w:r>
        <w:t>17.2.1</w:t>
      </w:r>
      <w:r>
        <w:tab/>
        <w:t>Spectrum related</w:t>
      </w:r>
      <w:bookmarkEnd w:id="263"/>
    </w:p>
    <w:p w14:paraId="70FD1E29" w14:textId="77777777" w:rsidR="009B4479" w:rsidRDefault="009B4479" w:rsidP="009B4479">
      <w:pPr>
        <w:pStyle w:val="Heading4"/>
      </w:pPr>
      <w:bookmarkStart w:id="264" w:name="_Toc54628895"/>
      <w:r>
        <w:t>17.2.2</w:t>
      </w:r>
      <w:r>
        <w:tab/>
        <w:t>Non-spectrum related</w:t>
      </w:r>
      <w:bookmarkEnd w:id="264"/>
    </w:p>
    <w:p w14:paraId="397B0195" w14:textId="77777777" w:rsidR="009B4479" w:rsidRDefault="009B4479" w:rsidP="009B4479">
      <w:pPr>
        <w:pStyle w:val="Heading3"/>
      </w:pPr>
      <w:bookmarkStart w:id="265" w:name="_Toc54628896"/>
      <w:r>
        <w:t>17.3</w:t>
      </w:r>
      <w:r>
        <w:tab/>
        <w:t>Others</w:t>
      </w:r>
      <w:bookmarkEnd w:id="265"/>
    </w:p>
    <w:p w14:paraId="3EF8802E" w14:textId="77777777" w:rsidR="009B4479" w:rsidRPr="006F5A3A" w:rsidRDefault="009B4479" w:rsidP="009B4479"/>
    <w:p w14:paraId="5E5A3063" w14:textId="77777777" w:rsidR="009B4479" w:rsidRDefault="009B4479" w:rsidP="009B4479">
      <w:pPr>
        <w:pStyle w:val="Heading2"/>
      </w:pPr>
      <w:bookmarkStart w:id="266" w:name="_Toc54628897"/>
      <w:r>
        <w:t>18</w:t>
      </w:r>
      <w:r>
        <w:tab/>
        <w:t>Any other business</w:t>
      </w:r>
      <w:bookmarkEnd w:id="266"/>
    </w:p>
    <w:p w14:paraId="44FF3156" w14:textId="77777777" w:rsidR="009B4479" w:rsidRDefault="009B4479" w:rsidP="009B4479">
      <w:pPr>
        <w:rPr>
          <w:rFonts w:ascii="Arial" w:hAnsi="Arial" w:cs="Arial"/>
          <w:b/>
          <w:color w:val="0000FF"/>
          <w:sz w:val="24"/>
        </w:rPr>
      </w:pPr>
    </w:p>
    <w:p w14:paraId="0D149540" w14:textId="77777777" w:rsidR="009B4479" w:rsidRDefault="009B4479" w:rsidP="009B4479">
      <w:pPr>
        <w:pStyle w:val="Heading2"/>
      </w:pPr>
      <w:bookmarkStart w:id="267" w:name="_Toc54628898"/>
      <w:r>
        <w:t>19</w:t>
      </w:r>
      <w:r>
        <w:tab/>
        <w:t>Close of the E-meeting</w:t>
      </w:r>
      <w:bookmarkEnd w:id="267"/>
    </w:p>
    <w:p w14:paraId="69AE6607" w14:textId="77777777" w:rsidR="009B4479" w:rsidRDefault="009B4479" w:rsidP="009B4479">
      <w:pPr>
        <w:pStyle w:val="FP"/>
      </w:pPr>
    </w:p>
    <w:p w14:paraId="628D1A12" w14:textId="77777777" w:rsidR="009B4479" w:rsidRDefault="009B4479" w:rsidP="009B4479">
      <w:pPr>
        <w:pStyle w:val="FP"/>
      </w:pPr>
    </w:p>
    <w:p w14:paraId="5A2E0439" w14:textId="77777777" w:rsidR="009B4479" w:rsidRPr="007229E4" w:rsidRDefault="009B4479" w:rsidP="009B4479">
      <w:pPr>
        <w:overflowPunct/>
        <w:autoSpaceDE/>
        <w:autoSpaceDN/>
        <w:adjustRightInd/>
        <w:spacing w:after="0"/>
        <w:textAlignment w:val="auto"/>
      </w:pPr>
    </w:p>
    <w:p w14:paraId="3264D6D3" w14:textId="77777777" w:rsidR="009B4479" w:rsidRDefault="009B4479" w:rsidP="009B4479">
      <w:pPr>
        <w:overflowPunct/>
        <w:autoSpaceDE/>
        <w:autoSpaceDN/>
        <w:adjustRightInd/>
        <w:spacing w:after="0"/>
        <w:textAlignment w:val="auto"/>
        <w:rPr>
          <w:rFonts w:ascii="Arial" w:hAnsi="Arial"/>
          <w:sz w:val="32"/>
          <w:lang w:val="en-US"/>
        </w:rPr>
      </w:pPr>
      <w:r>
        <w:rPr>
          <w:lang w:val="en-US"/>
        </w:rPr>
        <w:br w:type="page"/>
      </w:r>
    </w:p>
    <w:p w14:paraId="61922781" w14:textId="77777777" w:rsidR="009B4479" w:rsidRPr="00944C49" w:rsidRDefault="009B4479" w:rsidP="009B4479">
      <w:pPr>
        <w:pStyle w:val="Heading2"/>
        <w:rPr>
          <w:lang w:val="en-US"/>
        </w:rPr>
      </w:pPr>
      <w:r w:rsidRPr="00944C49">
        <w:rPr>
          <w:lang w:val="en-US"/>
        </w:rPr>
        <w:lastRenderedPageBreak/>
        <w:t>BACKUP</w:t>
      </w:r>
    </w:p>
    <w:p w14:paraId="3F026B50" w14:textId="77777777" w:rsidR="009B4479" w:rsidRDefault="009B4479" w:rsidP="009B4479">
      <w:pPr>
        <w:rPr>
          <w:highlight w:val="green"/>
          <w:lang w:val="en-US" w:eastAsia="zh-CN"/>
        </w:rPr>
      </w:pPr>
    </w:p>
    <w:p w14:paraId="5ADBA1AB" w14:textId="77777777" w:rsidR="009B4479" w:rsidRDefault="009B4479" w:rsidP="009B4479">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36D61382" w14:textId="77777777" w:rsidR="009B4479" w:rsidRDefault="009B4479" w:rsidP="009B44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4DB73BC4" w14:textId="77777777" w:rsidR="009B4479" w:rsidRPr="00944C49" w:rsidRDefault="009B4479" w:rsidP="009B4479">
      <w:pPr>
        <w:rPr>
          <w:rFonts w:ascii="Arial" w:hAnsi="Arial" w:cs="Arial"/>
          <w:b/>
          <w:lang w:val="en-US" w:eastAsia="zh-CN"/>
        </w:rPr>
      </w:pPr>
      <w:r w:rsidRPr="00944C49">
        <w:rPr>
          <w:rFonts w:ascii="Arial" w:hAnsi="Arial" w:cs="Arial"/>
          <w:b/>
          <w:lang w:val="en-US" w:eastAsia="zh-CN"/>
        </w:rPr>
        <w:t xml:space="preserve">Abstract: </w:t>
      </w:r>
    </w:p>
    <w:p w14:paraId="097CAA5E" w14:textId="77777777" w:rsidR="009B4479" w:rsidRDefault="009B4479" w:rsidP="009B4479">
      <w:pPr>
        <w:rPr>
          <w:rFonts w:ascii="Arial" w:hAnsi="Arial" w:cs="Arial"/>
          <w:b/>
          <w:lang w:val="en-US" w:eastAsia="zh-CN"/>
        </w:rPr>
      </w:pPr>
      <w:r w:rsidRPr="00944C49">
        <w:rPr>
          <w:rFonts w:ascii="Arial" w:hAnsi="Arial" w:cs="Arial"/>
          <w:b/>
          <w:lang w:val="en-US" w:eastAsia="zh-CN"/>
        </w:rPr>
        <w:t xml:space="preserve">Discussion: </w:t>
      </w:r>
    </w:p>
    <w:p w14:paraId="0EA09BAA" w14:textId="77777777" w:rsidR="009B4479" w:rsidRDefault="009B4479" w:rsidP="009B44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806F1F" w14:textId="77777777" w:rsidR="009B4479" w:rsidRPr="002B4F7A" w:rsidRDefault="009B4479" w:rsidP="009B4479">
      <w:pPr>
        <w:rPr>
          <w:lang w:val="en-US"/>
        </w:rPr>
      </w:pPr>
    </w:p>
    <w:p w14:paraId="1DB00C89" w14:textId="77777777" w:rsidR="00E56256" w:rsidRPr="009B4479" w:rsidRDefault="00E56256" w:rsidP="009B4479">
      <w:pPr>
        <w:rPr>
          <w:lang w:val="en-US"/>
        </w:rPr>
      </w:pPr>
    </w:p>
    <w:sectPr w:rsidR="00E56256" w:rsidRPr="009B447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F9FE" w14:textId="77777777" w:rsidR="00327FA7" w:rsidRDefault="00327FA7">
      <w:pPr>
        <w:spacing w:after="0"/>
      </w:pPr>
      <w:r>
        <w:separator/>
      </w:r>
    </w:p>
  </w:endnote>
  <w:endnote w:type="continuationSeparator" w:id="0">
    <w:p w14:paraId="22B10A7E" w14:textId="77777777" w:rsidR="00327FA7" w:rsidRDefault="00327F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521A" w14:textId="77777777" w:rsidR="00327FA7" w:rsidRDefault="0032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63F6" w14:textId="77777777" w:rsidR="00327FA7" w:rsidRDefault="00327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4EAB" w14:textId="77777777" w:rsidR="00327FA7" w:rsidRDefault="0032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4E5C" w14:textId="77777777" w:rsidR="00327FA7" w:rsidRDefault="00327FA7">
      <w:pPr>
        <w:spacing w:after="0"/>
      </w:pPr>
      <w:r>
        <w:separator/>
      </w:r>
    </w:p>
  </w:footnote>
  <w:footnote w:type="continuationSeparator" w:id="0">
    <w:p w14:paraId="21A47C78" w14:textId="77777777" w:rsidR="00327FA7" w:rsidRDefault="00327F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9F57" w14:textId="77777777" w:rsidR="00327FA7" w:rsidRDefault="00327FA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78D" w14:textId="77777777" w:rsidR="00327FA7" w:rsidRDefault="00327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A6F8" w14:textId="77777777" w:rsidR="00327FA7" w:rsidRDefault="0032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DFA74A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E9A43D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4ECB7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BEED0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11A083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0CB5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A2A02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0" w15:restartNumberingAfterBreak="0">
    <w:nsid w:val="17B37185"/>
    <w:multiLevelType w:val="hybridMultilevel"/>
    <w:tmpl w:val="934AE128"/>
    <w:lvl w:ilvl="0" w:tplc="3B1CEDF4">
      <w:start w:val="1"/>
      <w:numFmt w:val="bullet"/>
      <w:lvlText w:val=""/>
      <w:lvlJc w:val="left"/>
      <w:pPr>
        <w:ind w:left="720" w:hanging="360"/>
      </w:pPr>
      <w:rPr>
        <w:rFonts w:ascii="Wingdings" w:hAnsi="Wingdings" w:hint="default"/>
      </w:rPr>
    </w:lvl>
    <w:lvl w:ilvl="1" w:tplc="2ABE3D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E5EFC"/>
    <w:multiLevelType w:val="hybridMultilevel"/>
    <w:tmpl w:val="BDB4286A"/>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87017"/>
    <w:multiLevelType w:val="hybridMultilevel"/>
    <w:tmpl w:val="FFA88662"/>
    <w:lvl w:ilvl="0" w:tplc="9FAE86F0">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1C6369F"/>
    <w:multiLevelType w:val="hybridMultilevel"/>
    <w:tmpl w:val="4FAAC45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ABE3D98">
      <w:start w:val="1"/>
      <w:numFmt w:val="bullet"/>
      <w:lvlText w:val="−"/>
      <w:lvlJc w:val="left"/>
      <w:pPr>
        <w:ind w:left="3096" w:hanging="360"/>
      </w:pPr>
      <w:rPr>
        <w:rFonts w:ascii="Arial" w:hAnsi="Aria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3D9836B7"/>
    <w:multiLevelType w:val="hybridMultilevel"/>
    <w:tmpl w:val="9EE67040"/>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8A65EEF"/>
    <w:multiLevelType w:val="hybridMultilevel"/>
    <w:tmpl w:val="9C281FE6"/>
    <w:lvl w:ilvl="0" w:tplc="040B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59E5607D"/>
    <w:multiLevelType w:val="hybridMultilevel"/>
    <w:tmpl w:val="E814D23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2ABE3D98">
      <w:start w:val="1"/>
      <w:numFmt w:val="bullet"/>
      <w:lvlText w:val="−"/>
      <w:lvlJc w:val="left"/>
      <w:pPr>
        <w:ind w:left="3096" w:hanging="360"/>
      </w:pPr>
      <w:rPr>
        <w:rFonts w:ascii="Arial" w:hAnsi="Aria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017849"/>
    <w:multiLevelType w:val="hybridMultilevel"/>
    <w:tmpl w:val="BCC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24"/>
  </w:num>
  <w:num w:numId="20">
    <w:abstractNumId w:val="11"/>
  </w:num>
  <w:num w:numId="21">
    <w:abstractNumId w:val="2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0"/>
  </w:num>
  <w:num w:numId="31">
    <w:abstractNumId w:val="11"/>
  </w:num>
  <w:num w:numId="32">
    <w:abstractNumId w:val="14"/>
  </w:num>
  <w:num w:numId="33">
    <w:abstractNumId w:val="22"/>
  </w:num>
  <w:num w:numId="34">
    <w:abstractNumId w:val="11"/>
  </w:num>
  <w:num w:numId="35">
    <w:abstractNumId w:val="12"/>
  </w:num>
  <w:num w:numId="36">
    <w:abstractNumId w:val="11"/>
  </w:num>
  <w:num w:numId="37">
    <w:abstractNumId w:val="11"/>
  </w:num>
  <w:num w:numId="38">
    <w:abstractNumId w:val="17"/>
  </w:num>
  <w:num w:numId="39">
    <w:abstractNumId w:val="15"/>
  </w:num>
  <w:num w:numId="40">
    <w:abstractNumId w:val="11"/>
  </w:num>
  <w:num w:numId="41">
    <w:abstractNumId w:val="7"/>
  </w:num>
  <w:num w:numId="42">
    <w:abstractNumId w:val="21"/>
    <w:lvlOverride w:ilvl="0"/>
    <w:lvlOverride w:ilvl="1"/>
    <w:lvlOverride w:ilvl="2"/>
    <w:lvlOverride w:ilvl="3"/>
    <w:lvlOverride w:ilvl="4"/>
    <w:lvlOverride w:ilvl="5"/>
    <w:lvlOverride w:ilvl="6"/>
    <w:lvlOverride w:ilvl="7"/>
    <w:lvlOverride w:ilvl="8"/>
  </w:num>
  <w:num w:numId="4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2F26"/>
    <w:rsid w:val="000111F3"/>
    <w:rsid w:val="00017953"/>
    <w:rsid w:val="00022D7E"/>
    <w:rsid w:val="00023E22"/>
    <w:rsid w:val="00027D7B"/>
    <w:rsid w:val="00036405"/>
    <w:rsid w:val="00044148"/>
    <w:rsid w:val="0004637E"/>
    <w:rsid w:val="00046A38"/>
    <w:rsid w:val="000503F3"/>
    <w:rsid w:val="00081FA8"/>
    <w:rsid w:val="000A4DE1"/>
    <w:rsid w:val="000B450D"/>
    <w:rsid w:val="000B4AB9"/>
    <w:rsid w:val="000B7042"/>
    <w:rsid w:val="000B7873"/>
    <w:rsid w:val="000C1823"/>
    <w:rsid w:val="000C4404"/>
    <w:rsid w:val="000C7B72"/>
    <w:rsid w:val="000D38FD"/>
    <w:rsid w:val="000D619F"/>
    <w:rsid w:val="000D6C56"/>
    <w:rsid w:val="000E09BB"/>
    <w:rsid w:val="000E123B"/>
    <w:rsid w:val="000E26EC"/>
    <w:rsid w:val="000E725D"/>
    <w:rsid w:val="000F108A"/>
    <w:rsid w:val="000F1878"/>
    <w:rsid w:val="000F3913"/>
    <w:rsid w:val="000F56C7"/>
    <w:rsid w:val="000F7294"/>
    <w:rsid w:val="00103FBB"/>
    <w:rsid w:val="00110D46"/>
    <w:rsid w:val="00111C55"/>
    <w:rsid w:val="00113883"/>
    <w:rsid w:val="00113E7A"/>
    <w:rsid w:val="00116C6E"/>
    <w:rsid w:val="0012378A"/>
    <w:rsid w:val="0012385B"/>
    <w:rsid w:val="001365D3"/>
    <w:rsid w:val="00137AD1"/>
    <w:rsid w:val="00141C71"/>
    <w:rsid w:val="00145044"/>
    <w:rsid w:val="0015311A"/>
    <w:rsid w:val="001534B0"/>
    <w:rsid w:val="00167279"/>
    <w:rsid w:val="001721E8"/>
    <w:rsid w:val="00180E16"/>
    <w:rsid w:val="001834C7"/>
    <w:rsid w:val="00185E52"/>
    <w:rsid w:val="00187336"/>
    <w:rsid w:val="001919F6"/>
    <w:rsid w:val="00194C65"/>
    <w:rsid w:val="001963D5"/>
    <w:rsid w:val="0019671A"/>
    <w:rsid w:val="001A6BDA"/>
    <w:rsid w:val="001B34B8"/>
    <w:rsid w:val="001B47B7"/>
    <w:rsid w:val="001B5468"/>
    <w:rsid w:val="001C0BDE"/>
    <w:rsid w:val="001C565D"/>
    <w:rsid w:val="001C59F1"/>
    <w:rsid w:val="001C5C51"/>
    <w:rsid w:val="001D0E91"/>
    <w:rsid w:val="001D70AF"/>
    <w:rsid w:val="001E2D62"/>
    <w:rsid w:val="001F1D75"/>
    <w:rsid w:val="001F434C"/>
    <w:rsid w:val="001F5C4A"/>
    <w:rsid w:val="0021089B"/>
    <w:rsid w:val="0021118B"/>
    <w:rsid w:val="0021511A"/>
    <w:rsid w:val="00217B6C"/>
    <w:rsid w:val="00222F6C"/>
    <w:rsid w:val="002272DF"/>
    <w:rsid w:val="00232B2D"/>
    <w:rsid w:val="00242200"/>
    <w:rsid w:val="00245C5F"/>
    <w:rsid w:val="0024757F"/>
    <w:rsid w:val="00247ED2"/>
    <w:rsid w:val="00251148"/>
    <w:rsid w:val="00251CB1"/>
    <w:rsid w:val="002543E3"/>
    <w:rsid w:val="00255DA0"/>
    <w:rsid w:val="00260C96"/>
    <w:rsid w:val="002614E1"/>
    <w:rsid w:val="0026295E"/>
    <w:rsid w:val="00266CBB"/>
    <w:rsid w:val="00283A36"/>
    <w:rsid w:val="00285420"/>
    <w:rsid w:val="002869BC"/>
    <w:rsid w:val="00287FDD"/>
    <w:rsid w:val="00290765"/>
    <w:rsid w:val="002A03EE"/>
    <w:rsid w:val="002A51DC"/>
    <w:rsid w:val="002A65F6"/>
    <w:rsid w:val="002A66E7"/>
    <w:rsid w:val="002A681F"/>
    <w:rsid w:val="002A718C"/>
    <w:rsid w:val="002B0841"/>
    <w:rsid w:val="002B4CFF"/>
    <w:rsid w:val="002B4F7A"/>
    <w:rsid w:val="002B6E87"/>
    <w:rsid w:val="002C290A"/>
    <w:rsid w:val="002C415A"/>
    <w:rsid w:val="002D1D7E"/>
    <w:rsid w:val="002D1F35"/>
    <w:rsid w:val="002D1F6A"/>
    <w:rsid w:val="002D4D78"/>
    <w:rsid w:val="002D7CFD"/>
    <w:rsid w:val="002E1693"/>
    <w:rsid w:val="002E3289"/>
    <w:rsid w:val="002E3291"/>
    <w:rsid w:val="002E376F"/>
    <w:rsid w:val="002E41DD"/>
    <w:rsid w:val="002E42DC"/>
    <w:rsid w:val="002E5CF3"/>
    <w:rsid w:val="002F0897"/>
    <w:rsid w:val="002F6E6E"/>
    <w:rsid w:val="002F7B0D"/>
    <w:rsid w:val="003005D8"/>
    <w:rsid w:val="00300AF7"/>
    <w:rsid w:val="00304CE6"/>
    <w:rsid w:val="003102BA"/>
    <w:rsid w:val="00310D33"/>
    <w:rsid w:val="0031473C"/>
    <w:rsid w:val="0032034D"/>
    <w:rsid w:val="0032214D"/>
    <w:rsid w:val="00323227"/>
    <w:rsid w:val="0032322D"/>
    <w:rsid w:val="00326EFB"/>
    <w:rsid w:val="00327FA7"/>
    <w:rsid w:val="00344346"/>
    <w:rsid w:val="00347546"/>
    <w:rsid w:val="0036661B"/>
    <w:rsid w:val="00372807"/>
    <w:rsid w:val="0037617F"/>
    <w:rsid w:val="003953CC"/>
    <w:rsid w:val="003957B1"/>
    <w:rsid w:val="003A204B"/>
    <w:rsid w:val="003A28FC"/>
    <w:rsid w:val="003A48D1"/>
    <w:rsid w:val="003A7C65"/>
    <w:rsid w:val="003B1FE1"/>
    <w:rsid w:val="003B3BEC"/>
    <w:rsid w:val="003B4B1E"/>
    <w:rsid w:val="003C0EAB"/>
    <w:rsid w:val="003C1500"/>
    <w:rsid w:val="003C1866"/>
    <w:rsid w:val="003C2A25"/>
    <w:rsid w:val="003C5969"/>
    <w:rsid w:val="003D37CB"/>
    <w:rsid w:val="003D54E0"/>
    <w:rsid w:val="003D6F3A"/>
    <w:rsid w:val="003E11FF"/>
    <w:rsid w:val="003E24AD"/>
    <w:rsid w:val="003E57F0"/>
    <w:rsid w:val="003F730D"/>
    <w:rsid w:val="004007C9"/>
    <w:rsid w:val="00400D3E"/>
    <w:rsid w:val="00406151"/>
    <w:rsid w:val="004109AE"/>
    <w:rsid w:val="00411297"/>
    <w:rsid w:val="00416142"/>
    <w:rsid w:val="00417D78"/>
    <w:rsid w:val="004221A3"/>
    <w:rsid w:val="00425B49"/>
    <w:rsid w:val="004308CB"/>
    <w:rsid w:val="00434060"/>
    <w:rsid w:val="004376E7"/>
    <w:rsid w:val="00440CAC"/>
    <w:rsid w:val="00445008"/>
    <w:rsid w:val="00450812"/>
    <w:rsid w:val="00457116"/>
    <w:rsid w:val="00457BFD"/>
    <w:rsid w:val="00473215"/>
    <w:rsid w:val="004767FE"/>
    <w:rsid w:val="004771DC"/>
    <w:rsid w:val="004837AB"/>
    <w:rsid w:val="004876AF"/>
    <w:rsid w:val="00493C10"/>
    <w:rsid w:val="004A37BF"/>
    <w:rsid w:val="004C0308"/>
    <w:rsid w:val="004C2322"/>
    <w:rsid w:val="004C2BE4"/>
    <w:rsid w:val="004D14F1"/>
    <w:rsid w:val="004D5BCB"/>
    <w:rsid w:val="004E15F3"/>
    <w:rsid w:val="004F01BE"/>
    <w:rsid w:val="004F10E1"/>
    <w:rsid w:val="004F1D50"/>
    <w:rsid w:val="004F2FE3"/>
    <w:rsid w:val="00505191"/>
    <w:rsid w:val="00514C61"/>
    <w:rsid w:val="0052140C"/>
    <w:rsid w:val="005303F8"/>
    <w:rsid w:val="00534598"/>
    <w:rsid w:val="00554FC5"/>
    <w:rsid w:val="00555713"/>
    <w:rsid w:val="00556CDB"/>
    <w:rsid w:val="005600ED"/>
    <w:rsid w:val="0056351A"/>
    <w:rsid w:val="005666AD"/>
    <w:rsid w:val="0057193C"/>
    <w:rsid w:val="005749D1"/>
    <w:rsid w:val="005809E4"/>
    <w:rsid w:val="00582E90"/>
    <w:rsid w:val="00586C62"/>
    <w:rsid w:val="0059704B"/>
    <w:rsid w:val="005976FE"/>
    <w:rsid w:val="005A1E20"/>
    <w:rsid w:val="005A2BD2"/>
    <w:rsid w:val="005A4903"/>
    <w:rsid w:val="005A6094"/>
    <w:rsid w:val="005A60F1"/>
    <w:rsid w:val="005B329A"/>
    <w:rsid w:val="005B4ED2"/>
    <w:rsid w:val="005C0A27"/>
    <w:rsid w:val="005C1F7C"/>
    <w:rsid w:val="005D0418"/>
    <w:rsid w:val="005D700B"/>
    <w:rsid w:val="005E39D2"/>
    <w:rsid w:val="005F3695"/>
    <w:rsid w:val="00607D38"/>
    <w:rsid w:val="006113CC"/>
    <w:rsid w:val="0061234E"/>
    <w:rsid w:val="00614D71"/>
    <w:rsid w:val="00620B87"/>
    <w:rsid w:val="0062522F"/>
    <w:rsid w:val="0062693C"/>
    <w:rsid w:val="00630A3F"/>
    <w:rsid w:val="006329ED"/>
    <w:rsid w:val="00633C45"/>
    <w:rsid w:val="006373EB"/>
    <w:rsid w:val="00641287"/>
    <w:rsid w:val="0064673B"/>
    <w:rsid w:val="00653F57"/>
    <w:rsid w:val="00663F0F"/>
    <w:rsid w:val="00671FF1"/>
    <w:rsid w:val="00672AF6"/>
    <w:rsid w:val="00674EEA"/>
    <w:rsid w:val="00676682"/>
    <w:rsid w:val="006768A8"/>
    <w:rsid w:val="00677120"/>
    <w:rsid w:val="00682092"/>
    <w:rsid w:val="00685962"/>
    <w:rsid w:val="006A277A"/>
    <w:rsid w:val="006A45CD"/>
    <w:rsid w:val="006B07E2"/>
    <w:rsid w:val="006C006E"/>
    <w:rsid w:val="006C0964"/>
    <w:rsid w:val="006C2324"/>
    <w:rsid w:val="006C3118"/>
    <w:rsid w:val="006C343D"/>
    <w:rsid w:val="006C5622"/>
    <w:rsid w:val="006D51D0"/>
    <w:rsid w:val="006D6FB0"/>
    <w:rsid w:val="006D7B0D"/>
    <w:rsid w:val="006E0552"/>
    <w:rsid w:val="006E0D67"/>
    <w:rsid w:val="006E2D64"/>
    <w:rsid w:val="006E4A98"/>
    <w:rsid w:val="006E52FA"/>
    <w:rsid w:val="006F15E0"/>
    <w:rsid w:val="006F4DAD"/>
    <w:rsid w:val="006F5AD2"/>
    <w:rsid w:val="0070006E"/>
    <w:rsid w:val="007060F5"/>
    <w:rsid w:val="00720759"/>
    <w:rsid w:val="00722388"/>
    <w:rsid w:val="007229E4"/>
    <w:rsid w:val="0072365B"/>
    <w:rsid w:val="007309B0"/>
    <w:rsid w:val="00731130"/>
    <w:rsid w:val="0073167F"/>
    <w:rsid w:val="00731D42"/>
    <w:rsid w:val="007359E2"/>
    <w:rsid w:val="00741C9C"/>
    <w:rsid w:val="007473A9"/>
    <w:rsid w:val="00761CA4"/>
    <w:rsid w:val="00762B33"/>
    <w:rsid w:val="0076367D"/>
    <w:rsid w:val="007653A6"/>
    <w:rsid w:val="007676A7"/>
    <w:rsid w:val="00772679"/>
    <w:rsid w:val="007765EF"/>
    <w:rsid w:val="0078300A"/>
    <w:rsid w:val="00785785"/>
    <w:rsid w:val="00786E1D"/>
    <w:rsid w:val="007872E4"/>
    <w:rsid w:val="00790B06"/>
    <w:rsid w:val="007A105B"/>
    <w:rsid w:val="007A190C"/>
    <w:rsid w:val="007A3902"/>
    <w:rsid w:val="007A3D63"/>
    <w:rsid w:val="007B225A"/>
    <w:rsid w:val="007B6DF3"/>
    <w:rsid w:val="007C2A6E"/>
    <w:rsid w:val="007C7B2D"/>
    <w:rsid w:val="007D15AC"/>
    <w:rsid w:val="007D3F31"/>
    <w:rsid w:val="007E5794"/>
    <w:rsid w:val="007F3415"/>
    <w:rsid w:val="007F63C7"/>
    <w:rsid w:val="007F6F52"/>
    <w:rsid w:val="00802F44"/>
    <w:rsid w:val="008056AD"/>
    <w:rsid w:val="00806D02"/>
    <w:rsid w:val="00811D81"/>
    <w:rsid w:val="00814C6A"/>
    <w:rsid w:val="0083077A"/>
    <w:rsid w:val="008352CC"/>
    <w:rsid w:val="008404C6"/>
    <w:rsid w:val="00851CDF"/>
    <w:rsid w:val="008553BF"/>
    <w:rsid w:val="00855D68"/>
    <w:rsid w:val="00856D88"/>
    <w:rsid w:val="00865533"/>
    <w:rsid w:val="0087098D"/>
    <w:rsid w:val="008710BC"/>
    <w:rsid w:val="00873FC4"/>
    <w:rsid w:val="00874174"/>
    <w:rsid w:val="00874587"/>
    <w:rsid w:val="0087749C"/>
    <w:rsid w:val="008809E4"/>
    <w:rsid w:val="008961AC"/>
    <w:rsid w:val="00897844"/>
    <w:rsid w:val="008A0F25"/>
    <w:rsid w:val="008A4752"/>
    <w:rsid w:val="008A6268"/>
    <w:rsid w:val="008A6B2C"/>
    <w:rsid w:val="008B0766"/>
    <w:rsid w:val="008B1F24"/>
    <w:rsid w:val="008B4B60"/>
    <w:rsid w:val="008B686E"/>
    <w:rsid w:val="008B6CB5"/>
    <w:rsid w:val="008C23AF"/>
    <w:rsid w:val="008D3133"/>
    <w:rsid w:val="008D77C3"/>
    <w:rsid w:val="008E4E67"/>
    <w:rsid w:val="008E5E9F"/>
    <w:rsid w:val="008F5250"/>
    <w:rsid w:val="00905D99"/>
    <w:rsid w:val="00915D56"/>
    <w:rsid w:val="00916229"/>
    <w:rsid w:val="00917271"/>
    <w:rsid w:val="0092427B"/>
    <w:rsid w:val="009262AB"/>
    <w:rsid w:val="0093154D"/>
    <w:rsid w:val="00936E3A"/>
    <w:rsid w:val="009417D9"/>
    <w:rsid w:val="00942970"/>
    <w:rsid w:val="00947C63"/>
    <w:rsid w:val="00952A95"/>
    <w:rsid w:val="009539C3"/>
    <w:rsid w:val="00954EA7"/>
    <w:rsid w:val="009640C3"/>
    <w:rsid w:val="00974292"/>
    <w:rsid w:val="0097469F"/>
    <w:rsid w:val="00976546"/>
    <w:rsid w:val="00982DE1"/>
    <w:rsid w:val="00990249"/>
    <w:rsid w:val="0099470D"/>
    <w:rsid w:val="00995FBA"/>
    <w:rsid w:val="009A0034"/>
    <w:rsid w:val="009A2B40"/>
    <w:rsid w:val="009A5F74"/>
    <w:rsid w:val="009B1C76"/>
    <w:rsid w:val="009B2880"/>
    <w:rsid w:val="009B3324"/>
    <w:rsid w:val="009B4479"/>
    <w:rsid w:val="009B4AC5"/>
    <w:rsid w:val="009C0859"/>
    <w:rsid w:val="009D167A"/>
    <w:rsid w:val="009D4436"/>
    <w:rsid w:val="009D4C4E"/>
    <w:rsid w:val="009D5FEB"/>
    <w:rsid w:val="009E5CF4"/>
    <w:rsid w:val="009E7C24"/>
    <w:rsid w:val="009F3B33"/>
    <w:rsid w:val="00A16E09"/>
    <w:rsid w:val="00A241D2"/>
    <w:rsid w:val="00A3126D"/>
    <w:rsid w:val="00A31CE9"/>
    <w:rsid w:val="00A34ABB"/>
    <w:rsid w:val="00A43A24"/>
    <w:rsid w:val="00A56064"/>
    <w:rsid w:val="00A56B56"/>
    <w:rsid w:val="00A60B9A"/>
    <w:rsid w:val="00A76E15"/>
    <w:rsid w:val="00A83B1D"/>
    <w:rsid w:val="00A83C10"/>
    <w:rsid w:val="00A938B1"/>
    <w:rsid w:val="00A94D29"/>
    <w:rsid w:val="00A9618E"/>
    <w:rsid w:val="00AA04F4"/>
    <w:rsid w:val="00AA0B39"/>
    <w:rsid w:val="00AA0CAD"/>
    <w:rsid w:val="00AA499B"/>
    <w:rsid w:val="00AB33D0"/>
    <w:rsid w:val="00AB3432"/>
    <w:rsid w:val="00AC176B"/>
    <w:rsid w:val="00AC50FA"/>
    <w:rsid w:val="00AC5B94"/>
    <w:rsid w:val="00AC62EB"/>
    <w:rsid w:val="00AD1138"/>
    <w:rsid w:val="00AD12D2"/>
    <w:rsid w:val="00AD1C3B"/>
    <w:rsid w:val="00AD201B"/>
    <w:rsid w:val="00AD7DE2"/>
    <w:rsid w:val="00AE10BF"/>
    <w:rsid w:val="00AE110E"/>
    <w:rsid w:val="00AE1FD5"/>
    <w:rsid w:val="00AE347A"/>
    <w:rsid w:val="00AE3F7F"/>
    <w:rsid w:val="00AE6DEA"/>
    <w:rsid w:val="00AF0006"/>
    <w:rsid w:val="00AF73E1"/>
    <w:rsid w:val="00B022C7"/>
    <w:rsid w:val="00B04F49"/>
    <w:rsid w:val="00B1395F"/>
    <w:rsid w:val="00B15E50"/>
    <w:rsid w:val="00B20C28"/>
    <w:rsid w:val="00B2168D"/>
    <w:rsid w:val="00B21D28"/>
    <w:rsid w:val="00B223FE"/>
    <w:rsid w:val="00B2288F"/>
    <w:rsid w:val="00B27407"/>
    <w:rsid w:val="00B30A85"/>
    <w:rsid w:val="00B451B7"/>
    <w:rsid w:val="00B54272"/>
    <w:rsid w:val="00B5593D"/>
    <w:rsid w:val="00B60629"/>
    <w:rsid w:val="00B62D02"/>
    <w:rsid w:val="00B64FD4"/>
    <w:rsid w:val="00B66170"/>
    <w:rsid w:val="00B70061"/>
    <w:rsid w:val="00B71862"/>
    <w:rsid w:val="00B7601C"/>
    <w:rsid w:val="00B81E5F"/>
    <w:rsid w:val="00BA1977"/>
    <w:rsid w:val="00BA440A"/>
    <w:rsid w:val="00BA69C4"/>
    <w:rsid w:val="00BA6E6E"/>
    <w:rsid w:val="00BB2AD5"/>
    <w:rsid w:val="00BB54C5"/>
    <w:rsid w:val="00BC0BE0"/>
    <w:rsid w:val="00BC2742"/>
    <w:rsid w:val="00BC4429"/>
    <w:rsid w:val="00BC56A1"/>
    <w:rsid w:val="00BC570A"/>
    <w:rsid w:val="00BC612C"/>
    <w:rsid w:val="00BD04F2"/>
    <w:rsid w:val="00BD3612"/>
    <w:rsid w:val="00BE03A9"/>
    <w:rsid w:val="00BE38F6"/>
    <w:rsid w:val="00BE6F71"/>
    <w:rsid w:val="00BF12CC"/>
    <w:rsid w:val="00BF485D"/>
    <w:rsid w:val="00BF7907"/>
    <w:rsid w:val="00C007A4"/>
    <w:rsid w:val="00C0084B"/>
    <w:rsid w:val="00C01F64"/>
    <w:rsid w:val="00C07467"/>
    <w:rsid w:val="00C100F0"/>
    <w:rsid w:val="00C13687"/>
    <w:rsid w:val="00C13B61"/>
    <w:rsid w:val="00C14631"/>
    <w:rsid w:val="00C213D8"/>
    <w:rsid w:val="00C24B33"/>
    <w:rsid w:val="00C2640C"/>
    <w:rsid w:val="00C33935"/>
    <w:rsid w:val="00C37647"/>
    <w:rsid w:val="00C41D10"/>
    <w:rsid w:val="00C41F69"/>
    <w:rsid w:val="00C5141F"/>
    <w:rsid w:val="00C52C14"/>
    <w:rsid w:val="00C52EE4"/>
    <w:rsid w:val="00C537B7"/>
    <w:rsid w:val="00C54AB3"/>
    <w:rsid w:val="00C552DE"/>
    <w:rsid w:val="00C57918"/>
    <w:rsid w:val="00C6232C"/>
    <w:rsid w:val="00C70BD2"/>
    <w:rsid w:val="00C805E7"/>
    <w:rsid w:val="00C8212B"/>
    <w:rsid w:val="00C85736"/>
    <w:rsid w:val="00C912A5"/>
    <w:rsid w:val="00C969F3"/>
    <w:rsid w:val="00CA5469"/>
    <w:rsid w:val="00CB36E2"/>
    <w:rsid w:val="00CB480D"/>
    <w:rsid w:val="00CB57D5"/>
    <w:rsid w:val="00CB78A8"/>
    <w:rsid w:val="00CC06CA"/>
    <w:rsid w:val="00CC18BB"/>
    <w:rsid w:val="00CC2669"/>
    <w:rsid w:val="00CC5E83"/>
    <w:rsid w:val="00CD1287"/>
    <w:rsid w:val="00CE4E25"/>
    <w:rsid w:val="00CF2167"/>
    <w:rsid w:val="00D00A50"/>
    <w:rsid w:val="00D0181F"/>
    <w:rsid w:val="00D0273F"/>
    <w:rsid w:val="00D104D0"/>
    <w:rsid w:val="00D115F3"/>
    <w:rsid w:val="00D119B7"/>
    <w:rsid w:val="00D120FC"/>
    <w:rsid w:val="00D13E81"/>
    <w:rsid w:val="00D17466"/>
    <w:rsid w:val="00D22BF9"/>
    <w:rsid w:val="00D24B6C"/>
    <w:rsid w:val="00D26505"/>
    <w:rsid w:val="00D30728"/>
    <w:rsid w:val="00D338BE"/>
    <w:rsid w:val="00D353A0"/>
    <w:rsid w:val="00D465EA"/>
    <w:rsid w:val="00D5751B"/>
    <w:rsid w:val="00D60E6D"/>
    <w:rsid w:val="00D627A0"/>
    <w:rsid w:val="00D707C2"/>
    <w:rsid w:val="00D72729"/>
    <w:rsid w:val="00D83B98"/>
    <w:rsid w:val="00D907C3"/>
    <w:rsid w:val="00D90D9F"/>
    <w:rsid w:val="00DB05E8"/>
    <w:rsid w:val="00DB3958"/>
    <w:rsid w:val="00DB4A05"/>
    <w:rsid w:val="00DC242D"/>
    <w:rsid w:val="00DC537A"/>
    <w:rsid w:val="00DC77DB"/>
    <w:rsid w:val="00DD09A0"/>
    <w:rsid w:val="00DD0BD3"/>
    <w:rsid w:val="00DD146D"/>
    <w:rsid w:val="00DD48A1"/>
    <w:rsid w:val="00DE4573"/>
    <w:rsid w:val="00DE5765"/>
    <w:rsid w:val="00DE5F6E"/>
    <w:rsid w:val="00DF7F04"/>
    <w:rsid w:val="00E12BE6"/>
    <w:rsid w:val="00E12CA8"/>
    <w:rsid w:val="00E13399"/>
    <w:rsid w:val="00E148F0"/>
    <w:rsid w:val="00E3412A"/>
    <w:rsid w:val="00E40C19"/>
    <w:rsid w:val="00E41D7B"/>
    <w:rsid w:val="00E460F7"/>
    <w:rsid w:val="00E4630C"/>
    <w:rsid w:val="00E467CF"/>
    <w:rsid w:val="00E47F13"/>
    <w:rsid w:val="00E50297"/>
    <w:rsid w:val="00E522CC"/>
    <w:rsid w:val="00E55538"/>
    <w:rsid w:val="00E56256"/>
    <w:rsid w:val="00E56576"/>
    <w:rsid w:val="00E5705F"/>
    <w:rsid w:val="00E62F7A"/>
    <w:rsid w:val="00E6498A"/>
    <w:rsid w:val="00E66385"/>
    <w:rsid w:val="00E74ED0"/>
    <w:rsid w:val="00E77C10"/>
    <w:rsid w:val="00E8029D"/>
    <w:rsid w:val="00E806B6"/>
    <w:rsid w:val="00E81087"/>
    <w:rsid w:val="00E822B8"/>
    <w:rsid w:val="00E84A07"/>
    <w:rsid w:val="00E8613A"/>
    <w:rsid w:val="00E87BA7"/>
    <w:rsid w:val="00EA0516"/>
    <w:rsid w:val="00EA1DE2"/>
    <w:rsid w:val="00EA2234"/>
    <w:rsid w:val="00EA3E90"/>
    <w:rsid w:val="00EB4400"/>
    <w:rsid w:val="00EC3425"/>
    <w:rsid w:val="00EC6D8A"/>
    <w:rsid w:val="00EC75FE"/>
    <w:rsid w:val="00ED28F4"/>
    <w:rsid w:val="00ED4C18"/>
    <w:rsid w:val="00ED4E0C"/>
    <w:rsid w:val="00ED7FCD"/>
    <w:rsid w:val="00EE0379"/>
    <w:rsid w:val="00EE300F"/>
    <w:rsid w:val="00EE49D7"/>
    <w:rsid w:val="00EF5323"/>
    <w:rsid w:val="00EF5CBD"/>
    <w:rsid w:val="00EF77AF"/>
    <w:rsid w:val="00F11512"/>
    <w:rsid w:val="00F12AE6"/>
    <w:rsid w:val="00F20B0F"/>
    <w:rsid w:val="00F4305C"/>
    <w:rsid w:val="00F443AD"/>
    <w:rsid w:val="00F4737A"/>
    <w:rsid w:val="00F52546"/>
    <w:rsid w:val="00F56D01"/>
    <w:rsid w:val="00F6379C"/>
    <w:rsid w:val="00F66DA6"/>
    <w:rsid w:val="00F80445"/>
    <w:rsid w:val="00F813B0"/>
    <w:rsid w:val="00F81BDB"/>
    <w:rsid w:val="00F8513D"/>
    <w:rsid w:val="00F927EF"/>
    <w:rsid w:val="00F92FE0"/>
    <w:rsid w:val="00F94011"/>
    <w:rsid w:val="00FA6880"/>
    <w:rsid w:val="00FA7B41"/>
    <w:rsid w:val="00FB1C3B"/>
    <w:rsid w:val="00FB6085"/>
    <w:rsid w:val="00FC19F0"/>
    <w:rsid w:val="00FC4E3F"/>
    <w:rsid w:val="00FC526D"/>
    <w:rsid w:val="00FC5F06"/>
    <w:rsid w:val="00FD40BA"/>
    <w:rsid w:val="00FD50E3"/>
    <w:rsid w:val="00FD54E8"/>
    <w:rsid w:val="00FE2DFE"/>
    <w:rsid w:val="00FE5AFF"/>
    <w:rsid w:val="00FF674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79"/>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iPriority w:val="35"/>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rsid w:val="00113E7A"/>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98133">
      <w:bodyDiv w:val="1"/>
      <w:marLeft w:val="0"/>
      <w:marRight w:val="0"/>
      <w:marTop w:val="0"/>
      <w:marBottom w:val="0"/>
      <w:divBdr>
        <w:top w:val="none" w:sz="0" w:space="0" w:color="auto"/>
        <w:left w:val="none" w:sz="0" w:space="0" w:color="auto"/>
        <w:bottom w:val="none" w:sz="0" w:space="0" w:color="auto"/>
        <w:right w:val="none" w:sz="0" w:space="0" w:color="auto"/>
      </w:divBdr>
    </w:div>
    <w:div w:id="109301192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29500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20389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23d77754-4ccc-4c57-9291-cab09e81894a"/>
    <ds:schemaRef ds:uri="http://www.w3.org/XML/1998/namespace"/>
    <ds:schemaRef ds:uri="http://purl.org/dc/dcmitype/"/>
  </ds:schemaRefs>
</ds:datastoreItem>
</file>

<file path=customXml/itemProps4.xml><?xml version="1.0" encoding="utf-8"?>
<ds:datastoreItem xmlns:ds="http://schemas.openxmlformats.org/officeDocument/2006/customXml" ds:itemID="{C4C5AE45-D62B-4855-92E4-062A8784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880</TotalTime>
  <Pages>235</Pages>
  <Words>54466</Words>
  <Characters>355870</Characters>
  <Application>Microsoft Office Word</Application>
  <DocSecurity>0</DocSecurity>
  <Lines>2965</Lines>
  <Paragraphs>819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266</cp:revision>
  <cp:lastPrinted>1899-12-31T23:00:00Z</cp:lastPrinted>
  <dcterms:created xsi:type="dcterms:W3CDTF">2020-11-03T07:37:00Z</dcterms:created>
  <dcterms:modified xsi:type="dcterms:W3CDTF">2020-11-04T07:19:00Z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