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77777777"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507B14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4A2C1A" w:rsidRPr="00933F93">
        <w:rPr>
          <w:rFonts w:ascii="Arial" w:eastAsiaTheme="minorEastAsia" w:hAnsi="Arial" w:cs="Arial"/>
          <w:color w:val="000000"/>
          <w:sz w:val="22"/>
          <w:lang w:eastAsia="zh-CN"/>
        </w:rPr>
        <w:t>5</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bookmarkStart w:id="0" w:name="_GoBack"/>
      <w:bookmarkEnd w:id="0"/>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Huawei, Hisilicon</w:t>
            </w:r>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Qout_Cat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neighbor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neighbor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rmax*G &gt;= 80ms case, the RSS measurement period is defined as Max(rmax*G,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Huawei, Hisilicon</w:t>
            </w:r>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RSS based measurement requriements</w:t>
            </w:r>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Huawei, Hisilicon</w:t>
            </w:r>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requriements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Huawei, Hisilicon</w:t>
            </w:r>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eMTC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For neighbor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1D204946"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neighbor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SCH Ês/Iot of neighboring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77777777" w:rsidR="00B2564E" w:rsidRDefault="00B2564E"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r w:rsidR="00E26E3C" w:rsidRPr="00E26E3C">
        <w:t>r</w:t>
      </w:r>
      <w:r w:rsidR="00E26E3C" w:rsidRPr="00E26E3C">
        <w:rPr>
          <w:vertAlign w:val="subscript"/>
        </w:rPr>
        <w:t>max</w:t>
      </w:r>
      <w:r w:rsidR="00E26E3C" w:rsidRPr="00E26E3C">
        <w:t xml:space="preserve">*G &gt;= 80ms case, the RSS measurement period is defined as </w:t>
      </w:r>
      <w:r w:rsidR="00E26E3C" w:rsidRPr="00E26E3C">
        <w:rPr>
          <w:rFonts w:cs="Arial"/>
        </w:rPr>
        <w:t>Max(</w:t>
      </w:r>
      <w:r w:rsidR="00E26E3C" w:rsidRPr="00E26E3C">
        <w:t>r</w:t>
      </w:r>
      <w:r w:rsidR="00E26E3C" w:rsidRPr="00E26E3C">
        <w:rPr>
          <w:vertAlign w:val="subscript"/>
        </w:rPr>
        <w:t>max</w:t>
      </w:r>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3A6AE103" w:rsidR="00ED0698" w:rsidRPr="00B02DFC" w:rsidRDefault="00ED0698" w:rsidP="00805BE8">
            <w:pPr>
              <w:spacing w:after="120"/>
              <w:rPr>
                <w:rFonts w:eastAsiaTheme="minorEastAsia"/>
                <w:color w:val="000000" w:themeColor="text1"/>
                <w:lang w:val="en-US" w:eastAsia="zh-CN"/>
              </w:rPr>
            </w:pPr>
          </w:p>
        </w:tc>
        <w:tc>
          <w:tcPr>
            <w:tcW w:w="8395" w:type="dxa"/>
          </w:tcPr>
          <w:p w14:paraId="5F6A03C3" w14:textId="77777777" w:rsidR="007505FF" w:rsidRPr="00B02DFC" w:rsidRDefault="007505FF" w:rsidP="00805BE8">
            <w:pPr>
              <w:spacing w:after="120"/>
              <w:rPr>
                <w:rFonts w:eastAsiaTheme="minorEastAsia"/>
                <w:color w:val="000000" w:themeColor="text1"/>
                <w:lang w:val="en-US" w:eastAsia="zh-CN"/>
              </w:rPr>
            </w:pPr>
          </w:p>
        </w:tc>
      </w:tr>
    </w:tbl>
    <w:p w14:paraId="64C5FC3F" w14:textId="77777777" w:rsidR="003418CB" w:rsidRDefault="003418CB" w:rsidP="005B4802">
      <w:pPr>
        <w:rPr>
          <w:color w:val="0070C0"/>
          <w:lang w:val="en-US" w:eastAsia="zh-CN"/>
        </w:rPr>
      </w:pPr>
      <w:r w:rsidRPr="003418CB">
        <w:rPr>
          <w:rFonts w:hint="eastAsia"/>
          <w:color w:val="0070C0"/>
          <w:lang w:val="en-US" w:eastAsia="zh-CN"/>
        </w:rPr>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5A500312" w:rsidR="00571777" w:rsidRPr="003418CB" w:rsidRDefault="00870242" w:rsidP="0040292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571777" w:rsidRPr="00571777" w14:paraId="4DAC1EEB" w14:textId="77777777" w:rsidTr="00DC3CE1">
        <w:tc>
          <w:tcPr>
            <w:tcW w:w="1233" w:type="dxa"/>
            <w:vMerge w:val="restart"/>
          </w:tcPr>
          <w:p w14:paraId="7514F14E" w14:textId="1E50D60B" w:rsidR="00571777" w:rsidRDefault="00AC2930" w:rsidP="00571777">
            <w:pPr>
              <w:spacing w:after="120"/>
              <w:rPr>
                <w:rFonts w:eastAsiaTheme="minorEastAsia"/>
                <w:color w:val="0070C0"/>
                <w:lang w:val="en-US" w:eastAsia="zh-CN"/>
              </w:rPr>
            </w:pPr>
            <w:r w:rsidRPr="00152EF1">
              <w:t>R4-2011178</w:t>
            </w:r>
          </w:p>
        </w:tc>
        <w:tc>
          <w:tcPr>
            <w:tcW w:w="8398" w:type="dxa"/>
          </w:tcPr>
          <w:p w14:paraId="3F7A30BA"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B33644" w14:textId="77777777" w:rsidTr="00DC3CE1">
        <w:tc>
          <w:tcPr>
            <w:tcW w:w="1233" w:type="dxa"/>
            <w:vMerge/>
          </w:tcPr>
          <w:p w14:paraId="5F2B04EC" w14:textId="77777777" w:rsidR="00571777" w:rsidRDefault="00571777" w:rsidP="00571777">
            <w:pPr>
              <w:spacing w:after="120"/>
              <w:rPr>
                <w:rFonts w:eastAsiaTheme="minorEastAsia"/>
                <w:color w:val="0070C0"/>
                <w:lang w:val="en-US" w:eastAsia="zh-CN"/>
              </w:rPr>
            </w:pPr>
          </w:p>
        </w:tc>
        <w:tc>
          <w:tcPr>
            <w:tcW w:w="8398" w:type="dxa"/>
          </w:tcPr>
          <w:p w14:paraId="1068ACA0"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037C4DE1" w14:textId="77777777" w:rsidTr="00DC3CE1">
        <w:tc>
          <w:tcPr>
            <w:tcW w:w="1233" w:type="dxa"/>
            <w:vMerge/>
          </w:tcPr>
          <w:p w14:paraId="683594C2" w14:textId="77777777" w:rsidR="00571777" w:rsidRDefault="00571777" w:rsidP="00571777">
            <w:pPr>
              <w:spacing w:after="120"/>
              <w:rPr>
                <w:rFonts w:eastAsiaTheme="minorEastAsia"/>
                <w:color w:val="0070C0"/>
                <w:lang w:val="en-US" w:eastAsia="zh-CN"/>
              </w:rPr>
            </w:pPr>
          </w:p>
        </w:tc>
        <w:tc>
          <w:tcPr>
            <w:tcW w:w="8398" w:type="dxa"/>
          </w:tcPr>
          <w:p w14:paraId="6A98D04F" w14:textId="77777777" w:rsidR="00571777" w:rsidRDefault="00571777" w:rsidP="00571777">
            <w:pPr>
              <w:spacing w:after="120"/>
              <w:rPr>
                <w:rFonts w:eastAsiaTheme="minorEastAsia"/>
                <w:color w:val="0070C0"/>
                <w:lang w:val="en-US" w:eastAsia="zh-CN"/>
              </w:rPr>
            </w:pPr>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5B33EA16"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 A</w:t>
            </w:r>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7777777" w:rsidR="00ED6D4A" w:rsidRDefault="00ED6D4A" w:rsidP="000629D4">
            <w:pPr>
              <w:spacing w:after="0"/>
              <w:ind w:left="720" w:hanging="360"/>
              <w:rPr>
                <w:lang w:eastAsia="sv-SE"/>
              </w:rPr>
            </w:pPr>
          </w:p>
          <w:p w14:paraId="56E232E4" w14:textId="77777777" w:rsidR="000629D4" w:rsidRPr="003418CB" w:rsidRDefault="000629D4" w:rsidP="000445FB">
            <w:pPr>
              <w:spacing w:after="120"/>
              <w:rPr>
                <w:rFonts w:eastAsiaTheme="minorEastAsia"/>
                <w:color w:val="0070C0"/>
                <w:lang w:val="en-US" w:eastAsia="zh-CN"/>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0D530B" w:rsidRDefault="00962108" w:rsidP="008C3E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D60A0E0" w14:textId="77777777" w:rsidTr="008C3E8B">
        <w:tc>
          <w:tcPr>
            <w:tcW w:w="1242" w:type="dxa"/>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8C3E8B">
        <w:tc>
          <w:tcPr>
            <w:tcW w:w="1242" w:type="dxa"/>
          </w:tcPr>
          <w:p w14:paraId="6F087AA7" w14:textId="314D0A93" w:rsidR="00855107" w:rsidRPr="00EA4C49" w:rsidRDefault="00855107" w:rsidP="005B4802">
            <w:pPr>
              <w:rPr>
                <w:rFonts w:eastAsiaTheme="minorEastAsia"/>
                <w:color w:val="0070C0"/>
                <w:lang w:eastAsia="zh-CN"/>
              </w:rPr>
            </w:pPr>
          </w:p>
        </w:tc>
        <w:tc>
          <w:tcPr>
            <w:tcW w:w="8615" w:type="dxa"/>
          </w:tcPr>
          <w:p w14:paraId="33564B3C" w14:textId="57534A0F" w:rsidR="00855107" w:rsidRPr="003418CB" w:rsidRDefault="00855107" w:rsidP="00B831AE">
            <w:pPr>
              <w:rPr>
                <w:rFonts w:eastAsiaTheme="minorEastAsia"/>
                <w:color w:val="0070C0"/>
                <w:lang w:val="en-US" w:eastAsia="zh-CN"/>
              </w:rPr>
            </w:pPr>
          </w:p>
        </w:tc>
      </w:tr>
    </w:tbl>
    <w:p w14:paraId="27918EBC" w14:textId="77777777" w:rsidR="009415B0" w:rsidRPr="003418CB" w:rsidRDefault="009415B0" w:rsidP="005B4802">
      <w:pPr>
        <w:rPr>
          <w:color w:val="0070C0"/>
          <w:lang w:val="en-US" w:eastAsia="zh-CN"/>
        </w:rPr>
      </w:pPr>
    </w:p>
    <w:p w14:paraId="161D94F2" w14:textId="77777777"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lastRenderedPageBreak/>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Huawei, Hisilicon</w:t>
            </w:r>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Huawei, Hisilicon</w:t>
            </w:r>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77777777"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r>
        <w:rPr>
          <w:b/>
          <w:color w:val="000000" w:themeColor="text1"/>
          <w:u w:val="single"/>
          <w:lang w:eastAsia="ko-KR"/>
        </w:rPr>
        <w:t>1</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PUR and relaxed serving cell montoring</w:t>
      </w:r>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B191F" w14:textId="77777777" w:rsidR="00470DBD" w:rsidRPr="00B02DFC" w:rsidRDefault="00470DBD" w:rsidP="00A02E8C">
            <w:pPr>
              <w:spacing w:after="120"/>
              <w:rPr>
                <w:rFonts w:eastAsiaTheme="minorEastAsia"/>
                <w:color w:val="000000" w:themeColor="text1"/>
                <w:lang w:val="en-US" w:eastAsia="zh-CN"/>
              </w:rPr>
            </w:pPr>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lastRenderedPageBreak/>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70DBD" w:rsidRPr="00571777" w14:paraId="58852CE9" w14:textId="77777777" w:rsidTr="00A02E8C">
        <w:tc>
          <w:tcPr>
            <w:tcW w:w="1233" w:type="dxa"/>
            <w:vMerge w:val="restart"/>
          </w:tcPr>
          <w:p w14:paraId="43894360" w14:textId="7B4E5D6B" w:rsidR="00470DBD" w:rsidRPr="003418CB" w:rsidRDefault="00CF4D02" w:rsidP="00A02E8C">
            <w:pPr>
              <w:spacing w:after="120"/>
              <w:rPr>
                <w:rFonts w:eastAsiaTheme="minorEastAsia"/>
                <w:color w:val="0070C0"/>
                <w:lang w:val="en-US" w:eastAsia="zh-CN"/>
              </w:rPr>
            </w:pPr>
            <w:r w:rsidRPr="00CF4D02">
              <w:t>R4-2011180</w:t>
            </w:r>
          </w:p>
        </w:tc>
        <w:tc>
          <w:tcPr>
            <w:tcW w:w="8398" w:type="dxa"/>
          </w:tcPr>
          <w:p w14:paraId="03EA8F39"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470DBD" w:rsidRPr="00571777" w14:paraId="20F30DF6" w14:textId="77777777" w:rsidTr="00A02E8C">
        <w:tc>
          <w:tcPr>
            <w:tcW w:w="1233" w:type="dxa"/>
            <w:vMerge/>
          </w:tcPr>
          <w:p w14:paraId="0818D11F" w14:textId="77777777" w:rsidR="00470DBD" w:rsidRDefault="00470DBD" w:rsidP="00A02E8C">
            <w:pPr>
              <w:spacing w:after="120"/>
              <w:rPr>
                <w:rFonts w:eastAsiaTheme="minorEastAsia"/>
                <w:color w:val="0070C0"/>
                <w:lang w:val="en-US" w:eastAsia="zh-CN"/>
              </w:rPr>
            </w:pPr>
          </w:p>
        </w:tc>
        <w:tc>
          <w:tcPr>
            <w:tcW w:w="8398" w:type="dxa"/>
          </w:tcPr>
          <w:p w14:paraId="3B1B4A02"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DBD" w:rsidRPr="00571777" w14:paraId="22973D09" w14:textId="77777777" w:rsidTr="00A02E8C">
        <w:tc>
          <w:tcPr>
            <w:tcW w:w="1233" w:type="dxa"/>
            <w:vMerge/>
          </w:tcPr>
          <w:p w14:paraId="276B6B0A" w14:textId="77777777" w:rsidR="00470DBD" w:rsidRDefault="00470DBD" w:rsidP="00A02E8C">
            <w:pPr>
              <w:spacing w:after="120"/>
              <w:rPr>
                <w:rFonts w:eastAsiaTheme="minorEastAsia"/>
                <w:color w:val="0070C0"/>
                <w:lang w:val="en-US" w:eastAsia="zh-CN"/>
              </w:rPr>
            </w:pPr>
          </w:p>
        </w:tc>
        <w:tc>
          <w:tcPr>
            <w:tcW w:w="8398" w:type="dxa"/>
          </w:tcPr>
          <w:p w14:paraId="5EF61BD9" w14:textId="77777777" w:rsidR="00470DBD" w:rsidRDefault="00470DBD" w:rsidP="00A02E8C">
            <w:pPr>
              <w:spacing w:after="120"/>
              <w:rPr>
                <w:rFonts w:eastAsiaTheme="minorEastAsia"/>
                <w:color w:val="0070C0"/>
                <w:lang w:val="en-US" w:eastAsia="zh-CN"/>
              </w:rPr>
            </w:pPr>
          </w:p>
        </w:tc>
      </w:tr>
      <w:tr w:rsidR="00470DBD" w:rsidRPr="00571777" w14:paraId="77AFB986" w14:textId="77777777" w:rsidTr="00A02E8C">
        <w:tc>
          <w:tcPr>
            <w:tcW w:w="1233" w:type="dxa"/>
            <w:vMerge w:val="restart"/>
          </w:tcPr>
          <w:p w14:paraId="1F0D36A6" w14:textId="0862C5DB" w:rsidR="00470DBD" w:rsidRDefault="00470DBD" w:rsidP="00A02E8C">
            <w:pPr>
              <w:spacing w:after="120"/>
              <w:rPr>
                <w:rFonts w:eastAsiaTheme="minorEastAsia"/>
                <w:color w:val="0070C0"/>
                <w:lang w:val="en-US" w:eastAsia="zh-CN"/>
              </w:rPr>
            </w:pPr>
          </w:p>
        </w:tc>
        <w:tc>
          <w:tcPr>
            <w:tcW w:w="8398" w:type="dxa"/>
          </w:tcPr>
          <w:p w14:paraId="58F63081"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 A</w:t>
            </w:r>
          </w:p>
        </w:tc>
      </w:tr>
      <w:tr w:rsidR="00470DBD" w:rsidRPr="00571777" w14:paraId="3BAC1DB5" w14:textId="77777777" w:rsidTr="00A02E8C">
        <w:tc>
          <w:tcPr>
            <w:tcW w:w="1233" w:type="dxa"/>
            <w:vMerge/>
          </w:tcPr>
          <w:p w14:paraId="2B6D42C4" w14:textId="77777777" w:rsidR="00470DBD" w:rsidRDefault="00470DBD" w:rsidP="00A02E8C">
            <w:pPr>
              <w:spacing w:after="120"/>
              <w:rPr>
                <w:rFonts w:eastAsiaTheme="minorEastAsia"/>
                <w:color w:val="0070C0"/>
                <w:lang w:val="en-US" w:eastAsia="zh-CN"/>
              </w:rPr>
            </w:pPr>
          </w:p>
        </w:tc>
        <w:tc>
          <w:tcPr>
            <w:tcW w:w="8398" w:type="dxa"/>
          </w:tcPr>
          <w:p w14:paraId="19A721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DBD" w:rsidRPr="00571777" w14:paraId="0F747F1F" w14:textId="77777777" w:rsidTr="00A02E8C">
        <w:tc>
          <w:tcPr>
            <w:tcW w:w="1233" w:type="dxa"/>
            <w:vMerge/>
          </w:tcPr>
          <w:p w14:paraId="54FC79C0" w14:textId="77777777" w:rsidR="00470DBD" w:rsidRDefault="00470DBD" w:rsidP="00A02E8C">
            <w:pPr>
              <w:spacing w:after="120"/>
              <w:rPr>
                <w:rFonts w:eastAsiaTheme="minorEastAsia"/>
                <w:color w:val="0070C0"/>
                <w:lang w:val="en-US" w:eastAsia="zh-CN"/>
              </w:rPr>
            </w:pPr>
          </w:p>
        </w:tc>
        <w:tc>
          <w:tcPr>
            <w:tcW w:w="8398" w:type="dxa"/>
          </w:tcPr>
          <w:p w14:paraId="74D7A226" w14:textId="77777777" w:rsidR="00470DBD" w:rsidRDefault="00470DBD" w:rsidP="00A02E8C">
            <w:pPr>
              <w:spacing w:after="120"/>
              <w:rPr>
                <w:rFonts w:eastAsiaTheme="minorEastAsia"/>
                <w:color w:val="0070C0"/>
                <w:lang w:val="en-US" w:eastAsia="zh-CN"/>
              </w:rPr>
            </w:pPr>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77777777"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93B1A8" w14:textId="77777777" w:rsidR="00470DBD" w:rsidRDefault="00470DBD" w:rsidP="00A02E8C">
            <w:pPr>
              <w:spacing w:after="0"/>
              <w:ind w:left="720" w:hanging="360"/>
              <w:rPr>
                <w:lang w:eastAsia="sv-SE"/>
              </w:rPr>
            </w:pPr>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0D530B" w:rsidRDefault="00470DBD" w:rsidP="00A02E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7777777" w:rsidR="00470DBD" w:rsidRPr="00EA4C49" w:rsidRDefault="00470DBD" w:rsidP="00A02E8C">
            <w:pPr>
              <w:rPr>
                <w:rFonts w:eastAsiaTheme="minorEastAsia"/>
                <w:color w:val="0070C0"/>
                <w:lang w:eastAsia="zh-CN"/>
              </w:rPr>
            </w:pPr>
          </w:p>
        </w:tc>
        <w:tc>
          <w:tcPr>
            <w:tcW w:w="8615" w:type="dxa"/>
          </w:tcPr>
          <w:p w14:paraId="3CD8BFE9" w14:textId="77777777" w:rsidR="00470DBD" w:rsidRPr="003418CB" w:rsidRDefault="00470DBD" w:rsidP="00A02E8C">
            <w:pPr>
              <w:rPr>
                <w:rFonts w:eastAsiaTheme="minorEastAsia"/>
                <w:color w:val="0070C0"/>
                <w:lang w:val="en-US" w:eastAsia="zh-CN"/>
              </w:rPr>
            </w:pPr>
          </w:p>
        </w:tc>
      </w:tr>
    </w:tbl>
    <w:p w14:paraId="5E60D61D" w14:textId="77777777" w:rsidR="00470DBD" w:rsidRPr="003418CB" w:rsidRDefault="00470DBD" w:rsidP="00470DBD">
      <w:pPr>
        <w:rPr>
          <w:color w:val="0070C0"/>
          <w:lang w:val="en-US" w:eastAsia="zh-CN"/>
        </w:rPr>
      </w:pPr>
    </w:p>
    <w:p w14:paraId="440308F3" w14:textId="77777777"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68F4F7FB" w:rsidR="00131777" w:rsidRPr="0022251C" w:rsidRDefault="00131777" w:rsidP="00131777">
            <w:pPr>
              <w:spacing w:before="120" w:after="120"/>
            </w:pPr>
            <w:r w:rsidRPr="009E1FCB">
              <w:t>R4-2011177</w:t>
            </w:r>
          </w:p>
        </w:tc>
        <w:tc>
          <w:tcPr>
            <w:tcW w:w="1423" w:type="dxa"/>
          </w:tcPr>
          <w:p w14:paraId="2A4D6A88" w14:textId="18DA4BBA" w:rsidR="00131777" w:rsidRPr="0022251C" w:rsidRDefault="00131777" w:rsidP="00131777">
            <w:pPr>
              <w:spacing w:before="120" w:after="120"/>
            </w:pPr>
            <w:r w:rsidRPr="00680F17">
              <w:t>Huawei, Hisilicon</w:t>
            </w:r>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efine separate MPDCCH tables for Q</w:t>
            </w:r>
            <w:r w:rsidRPr="00131777">
              <w:rPr>
                <w:rFonts w:cs="v5.0.0"/>
                <w:bCs/>
                <w:vertAlign w:val="subscript"/>
              </w:rPr>
              <w:t>out</w:t>
            </w:r>
            <w:r w:rsidRPr="00131777">
              <w:rPr>
                <w:rFonts w:cs="v5.0.0" w:hint="eastAsia"/>
                <w:bCs/>
                <w:vertAlign w:val="subscript"/>
                <w:lang w:eastAsia="zh-CN"/>
              </w:rPr>
              <w:t>_Cat</w:t>
            </w:r>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lastRenderedPageBreak/>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efine separate MPDCCH tables for Q</w:t>
      </w:r>
      <w:r w:rsidR="00B33C26" w:rsidRPr="000A7A98">
        <w:rPr>
          <w:rFonts w:cs="v5.0.0"/>
          <w:b/>
          <w:vertAlign w:val="subscript"/>
        </w:rPr>
        <w:t>out</w:t>
      </w:r>
      <w:r w:rsidR="00B33C26" w:rsidRPr="000A7A98">
        <w:rPr>
          <w:rFonts w:cs="v5.0.0" w:hint="eastAsia"/>
          <w:b/>
          <w:vertAlign w:val="subscript"/>
          <w:lang w:eastAsia="zh-CN"/>
        </w:rPr>
        <w:t>_Cat</w:t>
      </w:r>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E856AB">
        <w:tc>
          <w:tcPr>
            <w:tcW w:w="1237" w:type="dxa"/>
          </w:tcPr>
          <w:p w14:paraId="612BAA72" w14:textId="755B2AD8" w:rsidR="00221C92" w:rsidRPr="001B03A4" w:rsidRDefault="00221C92" w:rsidP="008C3E8B">
            <w:pPr>
              <w:spacing w:after="120"/>
              <w:rPr>
                <w:rFonts w:eastAsiaTheme="minorEastAsia"/>
                <w:color w:val="000000" w:themeColor="text1"/>
                <w:highlight w:val="yellow"/>
                <w:lang w:val="en-US" w:eastAsia="zh-CN"/>
              </w:rPr>
            </w:pPr>
          </w:p>
        </w:tc>
        <w:tc>
          <w:tcPr>
            <w:tcW w:w="8394" w:type="dxa"/>
          </w:tcPr>
          <w:p w14:paraId="492303C5" w14:textId="564021BD" w:rsidR="008E47D8" w:rsidRPr="001B03A4" w:rsidRDefault="008E47D8" w:rsidP="008C3E8B">
            <w:pPr>
              <w:spacing w:after="120"/>
              <w:rPr>
                <w:rFonts w:eastAsiaTheme="minorEastAsia"/>
                <w:color w:val="000000" w:themeColor="text1"/>
                <w:highlight w:val="yellow"/>
                <w:lang w:val="en-US" w:eastAsia="zh-CN"/>
              </w:rPr>
            </w:pPr>
          </w:p>
        </w:tc>
      </w:tr>
      <w:tr w:rsidR="006A2BC5" w:rsidRPr="001B03A4" w14:paraId="5B28B8F2" w14:textId="77777777" w:rsidTr="00E856AB">
        <w:tc>
          <w:tcPr>
            <w:tcW w:w="1237" w:type="dxa"/>
          </w:tcPr>
          <w:p w14:paraId="335D58F3" w14:textId="3AE1D7AE" w:rsidR="006A2BC5" w:rsidRPr="001B03A4" w:rsidRDefault="006A2BC5" w:rsidP="008C3E8B">
            <w:pPr>
              <w:spacing w:after="120"/>
              <w:rPr>
                <w:rFonts w:eastAsiaTheme="minorEastAsia"/>
                <w:color w:val="000000" w:themeColor="text1"/>
                <w:highlight w:val="yellow"/>
                <w:lang w:val="en-US" w:eastAsia="zh-CN"/>
              </w:rPr>
            </w:pPr>
          </w:p>
        </w:tc>
        <w:tc>
          <w:tcPr>
            <w:tcW w:w="8394" w:type="dxa"/>
          </w:tcPr>
          <w:p w14:paraId="569CDF20" w14:textId="5AD62CA0" w:rsidR="0040292C" w:rsidRPr="001B03A4" w:rsidRDefault="0040292C" w:rsidP="0040292C">
            <w:pPr>
              <w:spacing w:after="120"/>
              <w:rPr>
                <w:rFonts w:eastAsiaTheme="minorEastAsia"/>
                <w:color w:val="000000" w:themeColor="text1"/>
                <w:highlight w:val="yellow"/>
                <w:lang w:val="en-US" w:eastAsia="zh-CN"/>
              </w:rPr>
            </w:pPr>
          </w:p>
        </w:tc>
      </w:tr>
      <w:tr w:rsidR="008F3324" w:rsidRPr="001B03A4" w14:paraId="2C3B5340" w14:textId="77777777" w:rsidTr="00E856AB">
        <w:tc>
          <w:tcPr>
            <w:tcW w:w="1237" w:type="dxa"/>
          </w:tcPr>
          <w:p w14:paraId="444C1273" w14:textId="31C70399" w:rsidR="008F3324" w:rsidRPr="001B03A4" w:rsidRDefault="008F3324" w:rsidP="008C3E8B">
            <w:pPr>
              <w:spacing w:after="120"/>
              <w:rPr>
                <w:rFonts w:eastAsiaTheme="minorEastAsia"/>
                <w:color w:val="000000" w:themeColor="text1"/>
                <w:highlight w:val="yellow"/>
                <w:lang w:val="en-US" w:eastAsia="zh-CN"/>
              </w:rPr>
            </w:pPr>
          </w:p>
        </w:tc>
        <w:tc>
          <w:tcPr>
            <w:tcW w:w="8394" w:type="dxa"/>
          </w:tcPr>
          <w:p w14:paraId="0D7ACE98" w14:textId="77777777" w:rsidR="0045645F" w:rsidRPr="001B03A4" w:rsidRDefault="0045645F" w:rsidP="00240A7F">
            <w:pPr>
              <w:rPr>
                <w:bCs/>
                <w:color w:val="000000" w:themeColor="text1"/>
                <w:highlight w:val="yellow"/>
              </w:rPr>
            </w:pPr>
          </w:p>
          <w:p w14:paraId="3B544DD9" w14:textId="77777777" w:rsidR="0045645F" w:rsidRPr="001B03A4" w:rsidRDefault="0045645F" w:rsidP="00240A7F">
            <w:pPr>
              <w:rPr>
                <w:bCs/>
                <w:color w:val="000000" w:themeColor="text1"/>
                <w:highlight w:val="yellow"/>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to focus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0500430A" w:rsidR="00DD19DE" w:rsidRPr="001B03A4" w:rsidRDefault="00DD19DE" w:rsidP="008C3E8B">
            <w:pPr>
              <w:spacing w:after="120"/>
              <w:rPr>
                <w:rFonts w:eastAsiaTheme="minorEastAsia"/>
                <w:color w:val="0070C0"/>
                <w:highlight w:val="yellow"/>
                <w:lang w:val="en-US" w:eastAsia="zh-CN"/>
              </w:rPr>
            </w:pPr>
          </w:p>
        </w:tc>
        <w:tc>
          <w:tcPr>
            <w:tcW w:w="8398" w:type="dxa"/>
          </w:tcPr>
          <w:p w14:paraId="153D638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19AA221" w14:textId="77777777" w:rsidR="00DD19DE" w:rsidRPr="004071E1" w:rsidRDefault="00DD19DE" w:rsidP="008C3E8B">
            <w:pPr>
              <w:rPr>
                <w:rFonts w:eastAsiaTheme="minorEastAsia"/>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#1</w:t>
            </w:r>
          </w:p>
        </w:tc>
        <w:tc>
          <w:tcPr>
            <w:tcW w:w="8615" w:type="dxa"/>
          </w:tcPr>
          <w:p w14:paraId="044AA3CF"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Tentative agreements:</w:t>
            </w:r>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1DFA345" w14:textId="77777777" w:rsidR="00DD19DE" w:rsidRPr="004071E1" w:rsidRDefault="00E97AD5" w:rsidP="008C3E8B">
            <w:pPr>
              <w:rPr>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bl>
    <w:p w14:paraId="6AFEB171" w14:textId="77777777" w:rsidR="00DD19DE" w:rsidRPr="001B03A4" w:rsidRDefault="00DD19DE" w:rsidP="00DD19DE">
      <w:pPr>
        <w:rPr>
          <w:color w:val="0070C0"/>
          <w:highlight w:val="yellow"/>
          <w:lang w:val="en-US" w:eastAsia="zh-CN"/>
        </w:rPr>
      </w:pPr>
    </w:p>
    <w:p w14:paraId="47EA2BFE" w14:textId="77777777" w:rsidR="00DD19DE" w:rsidRPr="004E390F"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 xml:space="preserve">T-doc </w:t>
            </w:r>
            <w:r w:rsidRPr="00B61492">
              <w:rPr>
                <w:b/>
                <w:bCs/>
                <w:color w:val="0070C0"/>
                <w:lang w:val="en-US" w:eastAsia="zh-CN"/>
              </w:rPr>
              <w:t xml:space="preserve"> </w:t>
            </w:r>
            <w:r w:rsidRPr="00B61492">
              <w:rPr>
                <w:rFonts w:eastAsiaTheme="minorEastAsia"/>
                <w:b/>
                <w:bCs/>
                <w:color w:val="0070C0"/>
                <w:lang w:val="en-US" w:eastAsia="zh-CN"/>
              </w:rPr>
              <w:t xml:space="preserve">Status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lastRenderedPageBreak/>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to focus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8C3E8B">
        <w:tc>
          <w:tcPr>
            <w:tcW w:w="1242"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615"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E90646" w:rsidRPr="005B7997" w14:paraId="7E28AFCC" w14:textId="77777777" w:rsidTr="008C3E8B">
        <w:tc>
          <w:tcPr>
            <w:tcW w:w="1242" w:type="dxa"/>
            <w:vMerge w:val="restart"/>
          </w:tcPr>
          <w:p w14:paraId="05A562E0" w14:textId="40734D74" w:rsidR="00E90646" w:rsidRPr="005B7997" w:rsidRDefault="00045260"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E90646" w:rsidRPr="005B7997" w:rsidRDefault="00076EEB"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E90646" w:rsidRPr="005B7997" w14:paraId="1A50B3B9" w14:textId="77777777" w:rsidTr="008C3E8B">
        <w:tc>
          <w:tcPr>
            <w:tcW w:w="1242" w:type="dxa"/>
            <w:vMerge/>
          </w:tcPr>
          <w:p w14:paraId="79ED1AF8" w14:textId="77777777" w:rsidR="00E90646" w:rsidRPr="005B7997" w:rsidRDefault="00E90646" w:rsidP="008C3E8B">
            <w:pPr>
              <w:spacing w:after="120"/>
              <w:rPr>
                <w:rFonts w:eastAsiaTheme="minorEastAsia"/>
                <w:color w:val="0070C0"/>
                <w:lang w:val="en-US" w:eastAsia="zh-CN"/>
              </w:rPr>
            </w:pPr>
          </w:p>
        </w:tc>
        <w:tc>
          <w:tcPr>
            <w:tcW w:w="8615" w:type="dxa"/>
          </w:tcPr>
          <w:p w14:paraId="183091A9"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147B568E" w14:textId="77777777" w:rsidTr="008C3E8B">
        <w:tc>
          <w:tcPr>
            <w:tcW w:w="1242" w:type="dxa"/>
            <w:vMerge/>
          </w:tcPr>
          <w:p w14:paraId="250B83F2" w14:textId="77777777" w:rsidR="00E90646" w:rsidRPr="005B7997" w:rsidRDefault="00E90646" w:rsidP="008C3E8B">
            <w:pPr>
              <w:spacing w:after="120"/>
              <w:rPr>
                <w:rFonts w:eastAsiaTheme="minorEastAsia"/>
                <w:color w:val="0070C0"/>
                <w:lang w:val="en-US" w:eastAsia="zh-CN"/>
              </w:rPr>
            </w:pPr>
          </w:p>
        </w:tc>
        <w:tc>
          <w:tcPr>
            <w:tcW w:w="8615" w:type="dxa"/>
          </w:tcPr>
          <w:p w14:paraId="45D1962F" w14:textId="77777777" w:rsidR="00E90646" w:rsidRPr="005B7997" w:rsidRDefault="00E90646" w:rsidP="008C3E8B">
            <w:pPr>
              <w:spacing w:after="120"/>
              <w:rPr>
                <w:rFonts w:eastAsiaTheme="minorEastAsia"/>
                <w:color w:val="0070C0"/>
                <w:lang w:val="en-US" w:eastAsia="zh-CN"/>
              </w:rPr>
            </w:pPr>
          </w:p>
        </w:tc>
      </w:tr>
      <w:tr w:rsidR="00E90646" w:rsidRPr="005B7997" w14:paraId="008B48B8" w14:textId="77777777" w:rsidTr="008C3E8B">
        <w:tc>
          <w:tcPr>
            <w:tcW w:w="1242"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615"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8C3E8B">
        <w:tc>
          <w:tcPr>
            <w:tcW w:w="1242" w:type="dxa"/>
            <w:vMerge/>
          </w:tcPr>
          <w:p w14:paraId="7A7165D9" w14:textId="77777777" w:rsidR="00E90646" w:rsidRPr="005B7997" w:rsidRDefault="00E90646" w:rsidP="008C3E8B">
            <w:pPr>
              <w:spacing w:after="120"/>
              <w:rPr>
                <w:rFonts w:eastAsiaTheme="minorEastAsia"/>
                <w:color w:val="0070C0"/>
                <w:lang w:val="en-US" w:eastAsia="zh-CN"/>
              </w:rPr>
            </w:pPr>
          </w:p>
        </w:tc>
        <w:tc>
          <w:tcPr>
            <w:tcW w:w="8615"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8C3E8B">
        <w:tc>
          <w:tcPr>
            <w:tcW w:w="1242" w:type="dxa"/>
            <w:vMerge/>
          </w:tcPr>
          <w:p w14:paraId="2B389852" w14:textId="77777777" w:rsidR="00E90646" w:rsidRPr="005B7997" w:rsidRDefault="00E90646" w:rsidP="008C3E8B">
            <w:pPr>
              <w:spacing w:after="120"/>
              <w:rPr>
                <w:rFonts w:eastAsiaTheme="minorEastAsia"/>
                <w:color w:val="0070C0"/>
                <w:lang w:val="en-US" w:eastAsia="zh-CN"/>
              </w:rPr>
            </w:pPr>
          </w:p>
        </w:tc>
        <w:tc>
          <w:tcPr>
            <w:tcW w:w="8615"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lastRenderedPageBreak/>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7084FAED" w14:textId="77777777" w:rsidR="00E90081" w:rsidRPr="00F17AA3" w:rsidRDefault="00E90081" w:rsidP="007E6CC4">
      <w:pPr>
        <w:spacing w:after="0"/>
        <w:rPr>
          <w:lang w:eastAsia="ko-KR"/>
        </w:rPr>
      </w:pPr>
      <w:r w:rsidRPr="00F17AA3">
        <w:t>Session chair: Based on comment it is not clear if there is a consensus on the proposed tentative agreement. Recommend confirming in the 2</w:t>
      </w:r>
      <w:r w:rsidRPr="00F17AA3">
        <w:rPr>
          <w:vertAlign w:val="superscript"/>
        </w:rPr>
        <w:t>nd</w:t>
      </w:r>
      <w:r w:rsidRPr="00F17AA3">
        <w:t xml:space="preserve"> round.</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 xml:space="preserve">Sub topic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lastRenderedPageBreak/>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 xml:space="preserve">T-doc </w:t>
            </w:r>
            <w:r w:rsidRPr="00D920C8">
              <w:rPr>
                <w:b/>
                <w:bCs/>
                <w:color w:val="0070C0"/>
                <w:lang w:val="en-US" w:eastAsia="zh-CN"/>
              </w:rPr>
              <w:t xml:space="preserve"> </w:t>
            </w:r>
            <w:r w:rsidRPr="00D920C8">
              <w:rPr>
                <w:rFonts w:eastAsiaTheme="minorEastAsia"/>
                <w:b/>
                <w:bCs/>
                <w:color w:val="0070C0"/>
                <w:lang w:val="en-US" w:eastAsia="zh-CN"/>
              </w:rPr>
              <w:t xml:space="preserve">Status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Huawei, Hisilicon</w:t>
            </w:r>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Huawei, Hisilicon</w:t>
            </w:r>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lastRenderedPageBreak/>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4AD35BEA" w:rsidR="00327446" w:rsidRPr="00157067" w:rsidRDefault="00327446" w:rsidP="008C3E8B">
            <w:pPr>
              <w:spacing w:after="120"/>
              <w:rPr>
                <w:rFonts w:eastAsiaTheme="minorEastAsia"/>
                <w:color w:val="000000" w:themeColor="text1"/>
                <w:highlight w:val="yellow"/>
                <w:lang w:val="en-US" w:eastAsia="zh-CN"/>
              </w:rPr>
            </w:pPr>
          </w:p>
        </w:tc>
        <w:tc>
          <w:tcPr>
            <w:tcW w:w="8395" w:type="dxa"/>
          </w:tcPr>
          <w:p w14:paraId="3EE75930" w14:textId="61B3D3DB" w:rsidR="006464A2" w:rsidRPr="00157067" w:rsidRDefault="006464A2" w:rsidP="008C3E8B">
            <w:pPr>
              <w:spacing w:after="120"/>
              <w:rPr>
                <w:rFonts w:eastAsiaTheme="minorEastAsia"/>
                <w:color w:val="000000" w:themeColor="text1"/>
                <w:highlight w:val="yellow"/>
                <w:lang w:val="en-US" w:eastAsia="zh-CN"/>
              </w:rPr>
            </w:pPr>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to focus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77777777" w:rsidR="00A2220A" w:rsidRPr="00157067" w:rsidRDefault="00A2220A" w:rsidP="008C3E8B">
            <w:pPr>
              <w:spacing w:after="120"/>
              <w:rPr>
                <w:rFonts w:eastAsiaTheme="minorEastAsia"/>
                <w:color w:val="000000" w:themeColor="text1"/>
                <w:highlight w:val="yellow"/>
                <w:lang w:val="en-US" w:eastAsia="zh-CN"/>
              </w:rPr>
            </w:pPr>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7777777"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Sub-topic#1</w:t>
            </w:r>
          </w:p>
        </w:tc>
        <w:tc>
          <w:tcPr>
            <w:tcW w:w="8615" w:type="dxa"/>
          </w:tcPr>
          <w:p w14:paraId="315D365A"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Tentative agreements:</w:t>
            </w:r>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72E032B0" w14:textId="77777777" w:rsidR="000C4661" w:rsidRPr="00C2559D" w:rsidRDefault="000C4661" w:rsidP="008C3E8B">
            <w:pPr>
              <w:rPr>
                <w:rFonts w:eastAsiaTheme="minorEastAsia"/>
                <w:color w:val="0070C0"/>
                <w:lang w:val="en-US" w:eastAsia="zh-CN"/>
              </w:rPr>
            </w:pPr>
            <w:r w:rsidRPr="00C2559D">
              <w:rPr>
                <w:rFonts w:eastAsiaTheme="minorEastAsia"/>
                <w:i/>
                <w:color w:val="0070C0"/>
                <w:lang w:val="en-US" w:eastAsia="zh-CN"/>
              </w:rPr>
              <w:lastRenderedPageBreak/>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C4661" w:rsidRPr="00537DC6" w14:paraId="11C546FF" w14:textId="77777777" w:rsidTr="008C3E8B">
        <w:tc>
          <w:tcPr>
            <w:tcW w:w="1242" w:type="dxa"/>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615" w:type="dxa"/>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3E8B">
        <w:tc>
          <w:tcPr>
            <w:tcW w:w="1242" w:type="dxa"/>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615" w:type="dxa"/>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 xml:space="preserve">T-doc </w:t>
            </w:r>
            <w:r w:rsidRPr="00836179">
              <w:rPr>
                <w:b/>
                <w:bCs/>
                <w:color w:val="0070C0"/>
                <w:lang w:val="en-US" w:eastAsia="zh-CN"/>
              </w:rPr>
              <w:t xml:space="preserve"> </w:t>
            </w:r>
            <w:r w:rsidRPr="00836179">
              <w:rPr>
                <w:rFonts w:eastAsiaTheme="minorEastAsia"/>
                <w:b/>
                <w:bCs/>
                <w:color w:val="0070C0"/>
                <w:lang w:val="en-US" w:eastAsia="zh-CN"/>
              </w:rPr>
              <w:t xml:space="preserve">Status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lastRenderedPageBreak/>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Huawei, Hisilicon</w:t>
            </w:r>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lastRenderedPageBreak/>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lastRenderedPageBreak/>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66625CBA" w:rsidR="00892E36" w:rsidRPr="009D05BE" w:rsidRDefault="00892E36" w:rsidP="008C3E8B">
            <w:pPr>
              <w:spacing w:after="120"/>
              <w:rPr>
                <w:rFonts w:eastAsiaTheme="minorEastAsia"/>
                <w:color w:val="000000" w:themeColor="text1"/>
                <w:highlight w:val="yellow"/>
                <w:lang w:val="en-US" w:eastAsia="zh-CN"/>
              </w:rPr>
            </w:pPr>
          </w:p>
        </w:tc>
        <w:tc>
          <w:tcPr>
            <w:tcW w:w="8395" w:type="dxa"/>
          </w:tcPr>
          <w:p w14:paraId="010C8B7B" w14:textId="09E662A0" w:rsidR="00892E36" w:rsidRPr="009D05BE" w:rsidRDefault="00892E36" w:rsidP="008C3E8B">
            <w:pPr>
              <w:spacing w:after="120"/>
              <w:rPr>
                <w:rFonts w:eastAsiaTheme="minorEastAsia"/>
                <w:color w:val="000000" w:themeColor="text1"/>
                <w:highlight w:val="yellow"/>
                <w:lang w:val="en-US" w:eastAsia="zh-CN"/>
              </w:rPr>
            </w:pPr>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to focus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lastRenderedPageBreak/>
              <w:t>Sub-topic#1</w:t>
            </w:r>
          </w:p>
        </w:tc>
        <w:tc>
          <w:tcPr>
            <w:tcW w:w="8615" w:type="dxa"/>
          </w:tcPr>
          <w:p w14:paraId="4B9D4134"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Tentative agreements:</w:t>
            </w:r>
          </w:p>
          <w:p w14:paraId="776D0080"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Candidate options:</w:t>
            </w:r>
          </w:p>
          <w:p w14:paraId="2BB929E9" w14:textId="77777777" w:rsidR="00554575" w:rsidRPr="005B14F8" w:rsidRDefault="00554575" w:rsidP="008C3E8B">
            <w:pPr>
              <w:rPr>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79898969" w14:textId="0C9CDB2E" w:rsidR="00AD5737" w:rsidRPr="005B14F8" w:rsidRDefault="00AD5737" w:rsidP="008C3E8B">
            <w:pPr>
              <w:rPr>
                <w:rFonts w:eastAsiaTheme="minorEastAsia"/>
                <w:color w:val="0070C0"/>
                <w:lang w:val="en-US" w:eastAsia="zh-CN"/>
              </w:rPr>
            </w:pPr>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9D05BE" w14:paraId="18F116C9" w14:textId="77777777" w:rsidTr="008C3E8B">
        <w:trPr>
          <w:trHeight w:val="358"/>
        </w:trPr>
        <w:tc>
          <w:tcPr>
            <w:tcW w:w="1395" w:type="dxa"/>
          </w:tcPr>
          <w:p w14:paraId="66F134AB" w14:textId="3428644E" w:rsidR="00554575" w:rsidRPr="009D05BE" w:rsidRDefault="00554575" w:rsidP="008C3E8B">
            <w:pPr>
              <w:rPr>
                <w:rFonts w:eastAsiaTheme="minorEastAsia"/>
                <w:color w:val="0070C0"/>
                <w:highlight w:val="yellow"/>
                <w:lang w:val="en-US" w:eastAsia="zh-CN"/>
              </w:rPr>
            </w:pPr>
          </w:p>
        </w:tc>
        <w:tc>
          <w:tcPr>
            <w:tcW w:w="4554" w:type="dxa"/>
          </w:tcPr>
          <w:p w14:paraId="6123D552" w14:textId="6C9F3E5D" w:rsidR="009E4853" w:rsidRPr="009D05BE" w:rsidRDefault="009E4853" w:rsidP="008C3E8B">
            <w:pPr>
              <w:rPr>
                <w:rFonts w:eastAsiaTheme="minorEastAsia"/>
                <w:i/>
                <w:iCs/>
                <w:color w:val="000000" w:themeColor="text1"/>
                <w:highlight w:val="yellow"/>
                <w:lang w:val="en-US" w:eastAsia="zh-CN"/>
              </w:rPr>
            </w:pPr>
          </w:p>
        </w:tc>
        <w:tc>
          <w:tcPr>
            <w:tcW w:w="2932" w:type="dxa"/>
          </w:tcPr>
          <w:p w14:paraId="623EA948" w14:textId="77777777" w:rsidR="00554575" w:rsidRPr="009D05BE" w:rsidRDefault="00554575" w:rsidP="008C3E8B">
            <w:pPr>
              <w:rPr>
                <w:rFonts w:eastAsiaTheme="minorEastAsia"/>
                <w:color w:val="000000" w:themeColor="text1"/>
                <w:highlight w:val="yellow"/>
                <w:lang w:val="en-US" w:eastAsia="zh-CN"/>
              </w:rPr>
            </w:pPr>
          </w:p>
        </w:tc>
      </w:tr>
    </w:tbl>
    <w:p w14:paraId="7403D882" w14:textId="77777777" w:rsidR="00554575" w:rsidRPr="009D05BE" w:rsidRDefault="00554575" w:rsidP="00554575">
      <w:pPr>
        <w:rPr>
          <w:i/>
          <w:color w:val="0070C0"/>
          <w:highlight w:val="yellow"/>
          <w:lang w:val="en-US" w:eastAsia="zh-CN"/>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77777777" w:rsidR="00554575" w:rsidRPr="005B14F8"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1F37AAB" w14:textId="77777777" w:rsidR="008F5E0F" w:rsidRPr="009D05BE" w:rsidRDefault="008F5E0F" w:rsidP="008F5E0F">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 xml:space="preserve">T-doc </w:t>
            </w:r>
            <w:r w:rsidRPr="00F6144F">
              <w:rPr>
                <w:b/>
                <w:bCs/>
                <w:color w:val="0070C0"/>
                <w:lang w:val="en-US" w:eastAsia="zh-CN"/>
              </w:rPr>
              <w:t xml:space="preserve"> </w:t>
            </w:r>
            <w:r w:rsidRPr="00F6144F">
              <w:rPr>
                <w:rFonts w:eastAsiaTheme="minorEastAsia"/>
                <w:b/>
                <w:bCs/>
                <w:color w:val="0070C0"/>
                <w:lang w:val="en-US" w:eastAsia="zh-CN"/>
              </w:rPr>
              <w:t xml:space="preserve">Status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EF52" w14:textId="77777777" w:rsidR="006D37F8" w:rsidRDefault="006D37F8">
      <w:r>
        <w:separator/>
      </w:r>
    </w:p>
  </w:endnote>
  <w:endnote w:type="continuationSeparator" w:id="0">
    <w:p w14:paraId="3240248A" w14:textId="77777777" w:rsidR="006D37F8" w:rsidRDefault="006D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A08B" w14:textId="77777777" w:rsidR="006D37F8" w:rsidRDefault="006D37F8">
      <w:r>
        <w:separator/>
      </w:r>
    </w:p>
  </w:footnote>
  <w:footnote w:type="continuationSeparator" w:id="0">
    <w:p w14:paraId="082C7A6C" w14:textId="77777777" w:rsidR="006D37F8" w:rsidRDefault="006D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7"/>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4"/>
  </w:num>
  <w:num w:numId="20">
    <w:abstractNumId w:val="6"/>
  </w:num>
  <w:num w:numId="21">
    <w:abstractNumId w:val="11"/>
  </w:num>
  <w:num w:numId="22">
    <w:abstractNumId w:val="13"/>
  </w:num>
  <w:num w:numId="23">
    <w:abstractNumId w:val="1"/>
  </w:num>
  <w:num w:numId="24">
    <w:abstractNumId w:val="3"/>
  </w:num>
  <w:num w:numId="25">
    <w:abstractNumId w:val="16"/>
  </w:num>
  <w:num w:numId="26">
    <w:abstractNumId w:val="7"/>
  </w:num>
  <w:num w:numId="27">
    <w:abstractNumId w:val="12"/>
  </w:num>
  <w:num w:numId="28">
    <w:abstractNumId w:val="2"/>
  </w:num>
  <w:num w:numId="2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C1D"/>
    <w:rsid w:val="0003204A"/>
    <w:rsid w:val="00032A18"/>
    <w:rsid w:val="00034029"/>
    <w:rsid w:val="00034A7D"/>
    <w:rsid w:val="00035304"/>
    <w:rsid w:val="00035C50"/>
    <w:rsid w:val="00040947"/>
    <w:rsid w:val="00040F67"/>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266D"/>
    <w:rsid w:val="000629D4"/>
    <w:rsid w:val="00065506"/>
    <w:rsid w:val="000658B9"/>
    <w:rsid w:val="00070B21"/>
    <w:rsid w:val="00070DD1"/>
    <w:rsid w:val="00070E6E"/>
    <w:rsid w:val="00072525"/>
    <w:rsid w:val="0007382E"/>
    <w:rsid w:val="00073ABF"/>
    <w:rsid w:val="00073E32"/>
    <w:rsid w:val="00074C92"/>
    <w:rsid w:val="000766E1"/>
    <w:rsid w:val="00076EEB"/>
    <w:rsid w:val="00077CC5"/>
    <w:rsid w:val="00077FF6"/>
    <w:rsid w:val="00080D82"/>
    <w:rsid w:val="00081692"/>
    <w:rsid w:val="000824F0"/>
    <w:rsid w:val="00082C46"/>
    <w:rsid w:val="00084522"/>
    <w:rsid w:val="0008560E"/>
    <w:rsid w:val="00085A0E"/>
    <w:rsid w:val="00087548"/>
    <w:rsid w:val="0008788F"/>
    <w:rsid w:val="00091B1D"/>
    <w:rsid w:val="00093E7E"/>
    <w:rsid w:val="000A1830"/>
    <w:rsid w:val="000A2286"/>
    <w:rsid w:val="000A2C57"/>
    <w:rsid w:val="000A2E1C"/>
    <w:rsid w:val="000A30E0"/>
    <w:rsid w:val="000A4121"/>
    <w:rsid w:val="000A495E"/>
    <w:rsid w:val="000A4A27"/>
    <w:rsid w:val="000A4AA3"/>
    <w:rsid w:val="000A550E"/>
    <w:rsid w:val="000A724E"/>
    <w:rsid w:val="000B09EB"/>
    <w:rsid w:val="000B1A4B"/>
    <w:rsid w:val="000B1A55"/>
    <w:rsid w:val="000B20BB"/>
    <w:rsid w:val="000B2EF6"/>
    <w:rsid w:val="000B2FA6"/>
    <w:rsid w:val="000B3242"/>
    <w:rsid w:val="000B39BA"/>
    <w:rsid w:val="000B4AA0"/>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3357"/>
    <w:rsid w:val="000F39CA"/>
    <w:rsid w:val="000F75F6"/>
    <w:rsid w:val="000F7E59"/>
    <w:rsid w:val="00103128"/>
    <w:rsid w:val="0010542C"/>
    <w:rsid w:val="001059EE"/>
    <w:rsid w:val="0010691E"/>
    <w:rsid w:val="00107927"/>
    <w:rsid w:val="00107B31"/>
    <w:rsid w:val="00107B82"/>
    <w:rsid w:val="001103F5"/>
    <w:rsid w:val="00110E26"/>
    <w:rsid w:val="00111321"/>
    <w:rsid w:val="00111FC7"/>
    <w:rsid w:val="001140D2"/>
    <w:rsid w:val="00114BA1"/>
    <w:rsid w:val="00115826"/>
    <w:rsid w:val="00115E68"/>
    <w:rsid w:val="00117BD6"/>
    <w:rsid w:val="00117D74"/>
    <w:rsid w:val="00120560"/>
    <w:rsid w:val="001206C2"/>
    <w:rsid w:val="00121978"/>
    <w:rsid w:val="00121FDE"/>
    <w:rsid w:val="0012263F"/>
    <w:rsid w:val="00122F2D"/>
    <w:rsid w:val="00123422"/>
    <w:rsid w:val="00124B6A"/>
    <w:rsid w:val="00130777"/>
    <w:rsid w:val="00131777"/>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60C75"/>
    <w:rsid w:val="00162548"/>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23C0"/>
    <w:rsid w:val="001A2A77"/>
    <w:rsid w:val="001A59CB"/>
    <w:rsid w:val="001A645E"/>
    <w:rsid w:val="001A65A0"/>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686F"/>
    <w:rsid w:val="001F7D91"/>
    <w:rsid w:val="00200A62"/>
    <w:rsid w:val="00201681"/>
    <w:rsid w:val="00203740"/>
    <w:rsid w:val="00203C39"/>
    <w:rsid w:val="00206675"/>
    <w:rsid w:val="00206F7C"/>
    <w:rsid w:val="002074CB"/>
    <w:rsid w:val="0021009A"/>
    <w:rsid w:val="002112F9"/>
    <w:rsid w:val="002130A6"/>
    <w:rsid w:val="002138EA"/>
    <w:rsid w:val="00213F84"/>
    <w:rsid w:val="00214FBD"/>
    <w:rsid w:val="00221B75"/>
    <w:rsid w:val="00221C92"/>
    <w:rsid w:val="0022251C"/>
    <w:rsid w:val="00222897"/>
    <w:rsid w:val="00222992"/>
    <w:rsid w:val="00222B0C"/>
    <w:rsid w:val="00224862"/>
    <w:rsid w:val="002303EE"/>
    <w:rsid w:val="002307CE"/>
    <w:rsid w:val="002328DE"/>
    <w:rsid w:val="00235394"/>
    <w:rsid w:val="00235577"/>
    <w:rsid w:val="00240031"/>
    <w:rsid w:val="00240A7F"/>
    <w:rsid w:val="002435CA"/>
    <w:rsid w:val="00243A07"/>
    <w:rsid w:val="0024469F"/>
    <w:rsid w:val="00250104"/>
    <w:rsid w:val="002517C2"/>
    <w:rsid w:val="00252DB8"/>
    <w:rsid w:val="00253348"/>
    <w:rsid w:val="002537BC"/>
    <w:rsid w:val="00255C58"/>
    <w:rsid w:val="0025711A"/>
    <w:rsid w:val="00260EC7"/>
    <w:rsid w:val="00261539"/>
    <w:rsid w:val="0026179F"/>
    <w:rsid w:val="0026240D"/>
    <w:rsid w:val="00262810"/>
    <w:rsid w:val="0026614F"/>
    <w:rsid w:val="002666AE"/>
    <w:rsid w:val="0027192A"/>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64A6"/>
    <w:rsid w:val="00307E51"/>
    <w:rsid w:val="00311363"/>
    <w:rsid w:val="00311ECC"/>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32394"/>
    <w:rsid w:val="00333F61"/>
    <w:rsid w:val="00334804"/>
    <w:rsid w:val="003355CB"/>
    <w:rsid w:val="00336697"/>
    <w:rsid w:val="0033735E"/>
    <w:rsid w:val="003418CB"/>
    <w:rsid w:val="00342EC1"/>
    <w:rsid w:val="00343F82"/>
    <w:rsid w:val="00344E61"/>
    <w:rsid w:val="00345EEB"/>
    <w:rsid w:val="00352507"/>
    <w:rsid w:val="00353090"/>
    <w:rsid w:val="00353101"/>
    <w:rsid w:val="0035376C"/>
    <w:rsid w:val="00353AD1"/>
    <w:rsid w:val="00354380"/>
    <w:rsid w:val="00355873"/>
    <w:rsid w:val="0035660F"/>
    <w:rsid w:val="0036062D"/>
    <w:rsid w:val="0036069B"/>
    <w:rsid w:val="00360A1C"/>
    <w:rsid w:val="003628B9"/>
    <w:rsid w:val="00362D8F"/>
    <w:rsid w:val="0036339A"/>
    <w:rsid w:val="00367724"/>
    <w:rsid w:val="00370C4F"/>
    <w:rsid w:val="00372ED4"/>
    <w:rsid w:val="00375E9E"/>
    <w:rsid w:val="003770F6"/>
    <w:rsid w:val="003775C8"/>
    <w:rsid w:val="00380EB1"/>
    <w:rsid w:val="003823AD"/>
    <w:rsid w:val="00382B50"/>
    <w:rsid w:val="00383C36"/>
    <w:rsid w:val="00383E37"/>
    <w:rsid w:val="003864E2"/>
    <w:rsid w:val="00387AB7"/>
    <w:rsid w:val="00393042"/>
    <w:rsid w:val="00394AD5"/>
    <w:rsid w:val="00394CEC"/>
    <w:rsid w:val="00395CE8"/>
    <w:rsid w:val="0039642D"/>
    <w:rsid w:val="00397CC5"/>
    <w:rsid w:val="003A1A07"/>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6DB"/>
    <w:rsid w:val="003B686D"/>
    <w:rsid w:val="003B755E"/>
    <w:rsid w:val="003B7DBA"/>
    <w:rsid w:val="003C0383"/>
    <w:rsid w:val="003C0D62"/>
    <w:rsid w:val="003C228E"/>
    <w:rsid w:val="003C51E7"/>
    <w:rsid w:val="003C5862"/>
    <w:rsid w:val="003C6104"/>
    <w:rsid w:val="003C6172"/>
    <w:rsid w:val="003C6893"/>
    <w:rsid w:val="003C6DE2"/>
    <w:rsid w:val="003C70B1"/>
    <w:rsid w:val="003C70E6"/>
    <w:rsid w:val="003C7BEA"/>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68CD"/>
    <w:rsid w:val="003E6938"/>
    <w:rsid w:val="003E73B2"/>
    <w:rsid w:val="003F1C1B"/>
    <w:rsid w:val="003F2CE2"/>
    <w:rsid w:val="003F693A"/>
    <w:rsid w:val="004004A1"/>
    <w:rsid w:val="00401144"/>
    <w:rsid w:val="00401C16"/>
    <w:rsid w:val="0040211F"/>
    <w:rsid w:val="0040292C"/>
    <w:rsid w:val="0040470B"/>
    <w:rsid w:val="00404831"/>
    <w:rsid w:val="004071E1"/>
    <w:rsid w:val="00407661"/>
    <w:rsid w:val="004076EE"/>
    <w:rsid w:val="00407B5B"/>
    <w:rsid w:val="00410314"/>
    <w:rsid w:val="004105D0"/>
    <w:rsid w:val="00412063"/>
    <w:rsid w:val="0041208E"/>
    <w:rsid w:val="00412EB1"/>
    <w:rsid w:val="00413DDE"/>
    <w:rsid w:val="00413DF7"/>
    <w:rsid w:val="00414118"/>
    <w:rsid w:val="0041495B"/>
    <w:rsid w:val="00414DD6"/>
    <w:rsid w:val="00415AD2"/>
    <w:rsid w:val="00415E4D"/>
    <w:rsid w:val="00416084"/>
    <w:rsid w:val="004171A1"/>
    <w:rsid w:val="004230CD"/>
    <w:rsid w:val="00424153"/>
    <w:rsid w:val="00424F8C"/>
    <w:rsid w:val="0042553A"/>
    <w:rsid w:val="0042628D"/>
    <w:rsid w:val="004271BA"/>
    <w:rsid w:val="00430497"/>
    <w:rsid w:val="004305E5"/>
    <w:rsid w:val="00434DC1"/>
    <w:rsid w:val="004350F4"/>
    <w:rsid w:val="004361E7"/>
    <w:rsid w:val="00436DA9"/>
    <w:rsid w:val="00437999"/>
    <w:rsid w:val="004412A0"/>
    <w:rsid w:val="00441577"/>
    <w:rsid w:val="00441E8F"/>
    <w:rsid w:val="00442724"/>
    <w:rsid w:val="00444671"/>
    <w:rsid w:val="004447E9"/>
    <w:rsid w:val="00444999"/>
    <w:rsid w:val="00446408"/>
    <w:rsid w:val="00446C81"/>
    <w:rsid w:val="00450F27"/>
    <w:rsid w:val="004510E5"/>
    <w:rsid w:val="00453693"/>
    <w:rsid w:val="004536D8"/>
    <w:rsid w:val="00455EFC"/>
    <w:rsid w:val="0045645F"/>
    <w:rsid w:val="00456700"/>
    <w:rsid w:val="00456A75"/>
    <w:rsid w:val="00460597"/>
    <w:rsid w:val="004613D0"/>
    <w:rsid w:val="00461E39"/>
    <w:rsid w:val="00462D3A"/>
    <w:rsid w:val="00463521"/>
    <w:rsid w:val="004709DD"/>
    <w:rsid w:val="00470DBD"/>
    <w:rsid w:val="00470EE2"/>
    <w:rsid w:val="00471125"/>
    <w:rsid w:val="00472805"/>
    <w:rsid w:val="004732C6"/>
    <w:rsid w:val="0047437A"/>
    <w:rsid w:val="00476987"/>
    <w:rsid w:val="00476BF5"/>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25FB"/>
    <w:rsid w:val="004A2C1A"/>
    <w:rsid w:val="004A2FD3"/>
    <w:rsid w:val="004A429B"/>
    <w:rsid w:val="004A495F"/>
    <w:rsid w:val="004A4A73"/>
    <w:rsid w:val="004A7544"/>
    <w:rsid w:val="004B01AB"/>
    <w:rsid w:val="004B1FCA"/>
    <w:rsid w:val="004B2120"/>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1C16"/>
    <w:rsid w:val="00522A7E"/>
    <w:rsid w:val="00522F20"/>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BFD"/>
    <w:rsid w:val="00550C54"/>
    <w:rsid w:val="00550DD4"/>
    <w:rsid w:val="00552C55"/>
    <w:rsid w:val="0055396F"/>
    <w:rsid w:val="00553E54"/>
    <w:rsid w:val="0055401A"/>
    <w:rsid w:val="00554575"/>
    <w:rsid w:val="00556BC0"/>
    <w:rsid w:val="00562DC0"/>
    <w:rsid w:val="00563A6D"/>
    <w:rsid w:val="00564652"/>
    <w:rsid w:val="005651D3"/>
    <w:rsid w:val="00565FE9"/>
    <w:rsid w:val="00571777"/>
    <w:rsid w:val="005717DC"/>
    <w:rsid w:val="0057471D"/>
    <w:rsid w:val="00574EB3"/>
    <w:rsid w:val="00576B87"/>
    <w:rsid w:val="00577482"/>
    <w:rsid w:val="0058095C"/>
    <w:rsid w:val="00580FF5"/>
    <w:rsid w:val="00582057"/>
    <w:rsid w:val="00584536"/>
    <w:rsid w:val="0058519C"/>
    <w:rsid w:val="00585B5E"/>
    <w:rsid w:val="0058627D"/>
    <w:rsid w:val="005875ED"/>
    <w:rsid w:val="00590FD9"/>
    <w:rsid w:val="0059149A"/>
    <w:rsid w:val="00592238"/>
    <w:rsid w:val="00593C14"/>
    <w:rsid w:val="00594F87"/>
    <w:rsid w:val="005955F0"/>
    <w:rsid w:val="005956EE"/>
    <w:rsid w:val="005958B1"/>
    <w:rsid w:val="00595AE3"/>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D0B99"/>
    <w:rsid w:val="005D0E85"/>
    <w:rsid w:val="005D308E"/>
    <w:rsid w:val="005D3A48"/>
    <w:rsid w:val="005D53AA"/>
    <w:rsid w:val="005D7AF8"/>
    <w:rsid w:val="005D7CB2"/>
    <w:rsid w:val="005D7F37"/>
    <w:rsid w:val="005E0581"/>
    <w:rsid w:val="005E0A4D"/>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EBC"/>
    <w:rsid w:val="00626AFE"/>
    <w:rsid w:val="0062706C"/>
    <w:rsid w:val="006302AA"/>
    <w:rsid w:val="006332EE"/>
    <w:rsid w:val="006363BD"/>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144F"/>
    <w:rsid w:val="00661726"/>
    <w:rsid w:val="00661A2E"/>
    <w:rsid w:val="00661F5F"/>
    <w:rsid w:val="0066563F"/>
    <w:rsid w:val="00665D1B"/>
    <w:rsid w:val="006670AC"/>
    <w:rsid w:val="006716B9"/>
    <w:rsid w:val="00672307"/>
    <w:rsid w:val="0067386C"/>
    <w:rsid w:val="006808C6"/>
    <w:rsid w:val="00680F17"/>
    <w:rsid w:val="00681CBA"/>
    <w:rsid w:val="00682668"/>
    <w:rsid w:val="00683724"/>
    <w:rsid w:val="00684C52"/>
    <w:rsid w:val="006873DB"/>
    <w:rsid w:val="00691713"/>
    <w:rsid w:val="00692A68"/>
    <w:rsid w:val="006933C3"/>
    <w:rsid w:val="00693725"/>
    <w:rsid w:val="006948D8"/>
    <w:rsid w:val="00695D85"/>
    <w:rsid w:val="006962A2"/>
    <w:rsid w:val="006963DC"/>
    <w:rsid w:val="006964F3"/>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30A2"/>
    <w:rsid w:val="00713C6F"/>
    <w:rsid w:val="007145EF"/>
    <w:rsid w:val="00715463"/>
    <w:rsid w:val="00716C35"/>
    <w:rsid w:val="007176CA"/>
    <w:rsid w:val="00720D26"/>
    <w:rsid w:val="00720E6F"/>
    <w:rsid w:val="00720F31"/>
    <w:rsid w:val="00721496"/>
    <w:rsid w:val="007255C3"/>
    <w:rsid w:val="007264A2"/>
    <w:rsid w:val="00727393"/>
    <w:rsid w:val="00727E25"/>
    <w:rsid w:val="00730655"/>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5FF"/>
    <w:rsid w:val="007520B4"/>
    <w:rsid w:val="00755153"/>
    <w:rsid w:val="0075611D"/>
    <w:rsid w:val="007561CA"/>
    <w:rsid w:val="00760844"/>
    <w:rsid w:val="00760C0F"/>
    <w:rsid w:val="00760D67"/>
    <w:rsid w:val="007610E7"/>
    <w:rsid w:val="00763198"/>
    <w:rsid w:val="00763D7E"/>
    <w:rsid w:val="00763E5F"/>
    <w:rsid w:val="007655D5"/>
    <w:rsid w:val="00766ECC"/>
    <w:rsid w:val="00770C12"/>
    <w:rsid w:val="00773FC3"/>
    <w:rsid w:val="00775504"/>
    <w:rsid w:val="00775A71"/>
    <w:rsid w:val="007762AE"/>
    <w:rsid w:val="007763C1"/>
    <w:rsid w:val="00777E82"/>
    <w:rsid w:val="00781359"/>
    <w:rsid w:val="00781F1A"/>
    <w:rsid w:val="0078394E"/>
    <w:rsid w:val="00784E7E"/>
    <w:rsid w:val="00785884"/>
    <w:rsid w:val="00786798"/>
    <w:rsid w:val="00786921"/>
    <w:rsid w:val="00787279"/>
    <w:rsid w:val="0079096C"/>
    <w:rsid w:val="00790B72"/>
    <w:rsid w:val="00791C30"/>
    <w:rsid w:val="00794281"/>
    <w:rsid w:val="007968B0"/>
    <w:rsid w:val="00796CE6"/>
    <w:rsid w:val="0079775D"/>
    <w:rsid w:val="00797C73"/>
    <w:rsid w:val="007A1BA6"/>
    <w:rsid w:val="007A1EAA"/>
    <w:rsid w:val="007A216F"/>
    <w:rsid w:val="007A43C4"/>
    <w:rsid w:val="007A4936"/>
    <w:rsid w:val="007A79FD"/>
    <w:rsid w:val="007B0B9D"/>
    <w:rsid w:val="007B35D9"/>
    <w:rsid w:val="007B482D"/>
    <w:rsid w:val="007B508F"/>
    <w:rsid w:val="007B5A43"/>
    <w:rsid w:val="007B6AFF"/>
    <w:rsid w:val="007B709B"/>
    <w:rsid w:val="007C1343"/>
    <w:rsid w:val="007C4C40"/>
    <w:rsid w:val="007C5EF1"/>
    <w:rsid w:val="007C6847"/>
    <w:rsid w:val="007C7BF5"/>
    <w:rsid w:val="007D19B7"/>
    <w:rsid w:val="007D362D"/>
    <w:rsid w:val="007D38CD"/>
    <w:rsid w:val="007D426F"/>
    <w:rsid w:val="007D75E5"/>
    <w:rsid w:val="007D773E"/>
    <w:rsid w:val="007E066E"/>
    <w:rsid w:val="007E1356"/>
    <w:rsid w:val="007E20FC"/>
    <w:rsid w:val="007E22B4"/>
    <w:rsid w:val="007E25A7"/>
    <w:rsid w:val="007E2D12"/>
    <w:rsid w:val="007E6982"/>
    <w:rsid w:val="007E6CC4"/>
    <w:rsid w:val="007E7062"/>
    <w:rsid w:val="007E7577"/>
    <w:rsid w:val="007E7905"/>
    <w:rsid w:val="007E7E6D"/>
    <w:rsid w:val="007F02B7"/>
    <w:rsid w:val="007F057E"/>
    <w:rsid w:val="007F0BFA"/>
    <w:rsid w:val="007F0E1E"/>
    <w:rsid w:val="007F10AC"/>
    <w:rsid w:val="007F29A7"/>
    <w:rsid w:val="007F747A"/>
    <w:rsid w:val="007F7665"/>
    <w:rsid w:val="00802092"/>
    <w:rsid w:val="00802C9B"/>
    <w:rsid w:val="00802F4F"/>
    <w:rsid w:val="00803237"/>
    <w:rsid w:val="008034AF"/>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CD8"/>
    <w:rsid w:val="0082709C"/>
    <w:rsid w:val="00827324"/>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3E1F"/>
    <w:rsid w:val="00874C16"/>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12AA"/>
    <w:rsid w:val="008A1FBE"/>
    <w:rsid w:val="008B0F57"/>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E8B"/>
    <w:rsid w:val="008C4A2D"/>
    <w:rsid w:val="008C60E9"/>
    <w:rsid w:val="008C7F1D"/>
    <w:rsid w:val="008D1B7C"/>
    <w:rsid w:val="008D258D"/>
    <w:rsid w:val="008D3272"/>
    <w:rsid w:val="008D3B87"/>
    <w:rsid w:val="008D4E4C"/>
    <w:rsid w:val="008D6657"/>
    <w:rsid w:val="008E0B00"/>
    <w:rsid w:val="008E1301"/>
    <w:rsid w:val="008E1F60"/>
    <w:rsid w:val="008E2A6C"/>
    <w:rsid w:val="008E307E"/>
    <w:rsid w:val="008E47D8"/>
    <w:rsid w:val="008E5B36"/>
    <w:rsid w:val="008F0126"/>
    <w:rsid w:val="008F04F3"/>
    <w:rsid w:val="008F19A5"/>
    <w:rsid w:val="008F3324"/>
    <w:rsid w:val="008F3EDE"/>
    <w:rsid w:val="008F4DD1"/>
    <w:rsid w:val="008F50A4"/>
    <w:rsid w:val="008F59E6"/>
    <w:rsid w:val="008F5E0F"/>
    <w:rsid w:val="008F6056"/>
    <w:rsid w:val="008F6E39"/>
    <w:rsid w:val="00902C07"/>
    <w:rsid w:val="00903881"/>
    <w:rsid w:val="00903E01"/>
    <w:rsid w:val="00904741"/>
    <w:rsid w:val="00905804"/>
    <w:rsid w:val="0090666F"/>
    <w:rsid w:val="009101E2"/>
    <w:rsid w:val="00911D3D"/>
    <w:rsid w:val="009138F4"/>
    <w:rsid w:val="00915D73"/>
    <w:rsid w:val="00915E11"/>
    <w:rsid w:val="00916077"/>
    <w:rsid w:val="009170A2"/>
    <w:rsid w:val="009208A6"/>
    <w:rsid w:val="00922F8C"/>
    <w:rsid w:val="0092395F"/>
    <w:rsid w:val="00923CAE"/>
    <w:rsid w:val="00924514"/>
    <w:rsid w:val="00927316"/>
    <w:rsid w:val="00930532"/>
    <w:rsid w:val="009306C2"/>
    <w:rsid w:val="00931A4A"/>
    <w:rsid w:val="0093276D"/>
    <w:rsid w:val="00933D12"/>
    <w:rsid w:val="00933F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9BC"/>
    <w:rsid w:val="00970E8E"/>
    <w:rsid w:val="00971B0C"/>
    <w:rsid w:val="00973793"/>
    <w:rsid w:val="0097408E"/>
    <w:rsid w:val="00974BB2"/>
    <w:rsid w:val="00974FA7"/>
    <w:rsid w:val="009756E5"/>
    <w:rsid w:val="00977A8C"/>
    <w:rsid w:val="0098161B"/>
    <w:rsid w:val="00982FC2"/>
    <w:rsid w:val="00983910"/>
    <w:rsid w:val="00984BF7"/>
    <w:rsid w:val="00992C39"/>
    <w:rsid w:val="009932AC"/>
    <w:rsid w:val="0099378C"/>
    <w:rsid w:val="00993D56"/>
    <w:rsid w:val="00994351"/>
    <w:rsid w:val="00996A8F"/>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D62"/>
    <w:rsid w:val="009E16A9"/>
    <w:rsid w:val="009E1D2D"/>
    <w:rsid w:val="009E1FCB"/>
    <w:rsid w:val="009E375F"/>
    <w:rsid w:val="009E396B"/>
    <w:rsid w:val="009E39D4"/>
    <w:rsid w:val="009E4853"/>
    <w:rsid w:val="009E5401"/>
    <w:rsid w:val="009E6BD3"/>
    <w:rsid w:val="009F0CAB"/>
    <w:rsid w:val="009F280B"/>
    <w:rsid w:val="009F293D"/>
    <w:rsid w:val="009F2A4A"/>
    <w:rsid w:val="00A01A5D"/>
    <w:rsid w:val="00A02E8C"/>
    <w:rsid w:val="00A05BFF"/>
    <w:rsid w:val="00A05CA0"/>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332B7"/>
    <w:rsid w:val="00A33DDF"/>
    <w:rsid w:val="00A34547"/>
    <w:rsid w:val="00A34D99"/>
    <w:rsid w:val="00A34FD3"/>
    <w:rsid w:val="00A351F9"/>
    <w:rsid w:val="00A376B7"/>
    <w:rsid w:val="00A37814"/>
    <w:rsid w:val="00A41210"/>
    <w:rsid w:val="00A41BF5"/>
    <w:rsid w:val="00A42BA5"/>
    <w:rsid w:val="00A437A7"/>
    <w:rsid w:val="00A44778"/>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687"/>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B4E"/>
    <w:rsid w:val="00AB0C57"/>
    <w:rsid w:val="00AB1195"/>
    <w:rsid w:val="00AB2768"/>
    <w:rsid w:val="00AB3CDA"/>
    <w:rsid w:val="00AB4182"/>
    <w:rsid w:val="00AB4796"/>
    <w:rsid w:val="00AB4FA9"/>
    <w:rsid w:val="00AB5211"/>
    <w:rsid w:val="00AB58B5"/>
    <w:rsid w:val="00AC0868"/>
    <w:rsid w:val="00AC25B3"/>
    <w:rsid w:val="00AC27DB"/>
    <w:rsid w:val="00AC2930"/>
    <w:rsid w:val="00AC6462"/>
    <w:rsid w:val="00AC66F1"/>
    <w:rsid w:val="00AC6D6B"/>
    <w:rsid w:val="00AD314C"/>
    <w:rsid w:val="00AD52DE"/>
    <w:rsid w:val="00AD5737"/>
    <w:rsid w:val="00AD74E7"/>
    <w:rsid w:val="00AD7736"/>
    <w:rsid w:val="00AE10CE"/>
    <w:rsid w:val="00AE1F4E"/>
    <w:rsid w:val="00AE2693"/>
    <w:rsid w:val="00AE6B35"/>
    <w:rsid w:val="00AE6C30"/>
    <w:rsid w:val="00AE6F7C"/>
    <w:rsid w:val="00AE70D4"/>
    <w:rsid w:val="00AE7868"/>
    <w:rsid w:val="00AF0407"/>
    <w:rsid w:val="00AF0732"/>
    <w:rsid w:val="00AF11B4"/>
    <w:rsid w:val="00AF4D8B"/>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65D2"/>
    <w:rsid w:val="00B6737C"/>
    <w:rsid w:val="00B7214D"/>
    <w:rsid w:val="00B72678"/>
    <w:rsid w:val="00B73C3B"/>
    <w:rsid w:val="00B74372"/>
    <w:rsid w:val="00B75525"/>
    <w:rsid w:val="00B80283"/>
    <w:rsid w:val="00B807AE"/>
    <w:rsid w:val="00B8095F"/>
    <w:rsid w:val="00B80B0C"/>
    <w:rsid w:val="00B80B11"/>
    <w:rsid w:val="00B82833"/>
    <w:rsid w:val="00B831AE"/>
    <w:rsid w:val="00B83B9A"/>
    <w:rsid w:val="00B83C6C"/>
    <w:rsid w:val="00B8446C"/>
    <w:rsid w:val="00B8484A"/>
    <w:rsid w:val="00B86A2C"/>
    <w:rsid w:val="00B8751D"/>
    <w:rsid w:val="00B87725"/>
    <w:rsid w:val="00B955B2"/>
    <w:rsid w:val="00B96C1C"/>
    <w:rsid w:val="00BA259A"/>
    <w:rsid w:val="00BA259C"/>
    <w:rsid w:val="00BA29D3"/>
    <w:rsid w:val="00BA307F"/>
    <w:rsid w:val="00BA3BF6"/>
    <w:rsid w:val="00BA488A"/>
    <w:rsid w:val="00BA5280"/>
    <w:rsid w:val="00BA6C6B"/>
    <w:rsid w:val="00BB0E1B"/>
    <w:rsid w:val="00BB14F1"/>
    <w:rsid w:val="00BB3DC5"/>
    <w:rsid w:val="00BB3E55"/>
    <w:rsid w:val="00BB40F1"/>
    <w:rsid w:val="00BB572E"/>
    <w:rsid w:val="00BB74FD"/>
    <w:rsid w:val="00BB77CE"/>
    <w:rsid w:val="00BB7962"/>
    <w:rsid w:val="00BC079D"/>
    <w:rsid w:val="00BC3500"/>
    <w:rsid w:val="00BC3E0A"/>
    <w:rsid w:val="00BC5982"/>
    <w:rsid w:val="00BC6051"/>
    <w:rsid w:val="00BC60BF"/>
    <w:rsid w:val="00BC6FC3"/>
    <w:rsid w:val="00BD110A"/>
    <w:rsid w:val="00BD12DF"/>
    <w:rsid w:val="00BD17AC"/>
    <w:rsid w:val="00BD28BF"/>
    <w:rsid w:val="00BD59D6"/>
    <w:rsid w:val="00BD5A3A"/>
    <w:rsid w:val="00BD6404"/>
    <w:rsid w:val="00BE0536"/>
    <w:rsid w:val="00BE33AE"/>
    <w:rsid w:val="00BE3601"/>
    <w:rsid w:val="00BE3630"/>
    <w:rsid w:val="00BE56C2"/>
    <w:rsid w:val="00BE729C"/>
    <w:rsid w:val="00BF046F"/>
    <w:rsid w:val="00BF1236"/>
    <w:rsid w:val="00BF1336"/>
    <w:rsid w:val="00BF20AC"/>
    <w:rsid w:val="00BF2E83"/>
    <w:rsid w:val="00BF56A4"/>
    <w:rsid w:val="00BF669C"/>
    <w:rsid w:val="00BF6B70"/>
    <w:rsid w:val="00BF7E26"/>
    <w:rsid w:val="00C004CA"/>
    <w:rsid w:val="00C01D50"/>
    <w:rsid w:val="00C02D49"/>
    <w:rsid w:val="00C056DC"/>
    <w:rsid w:val="00C05FFF"/>
    <w:rsid w:val="00C06369"/>
    <w:rsid w:val="00C110ED"/>
    <w:rsid w:val="00C1177A"/>
    <w:rsid w:val="00C1219B"/>
    <w:rsid w:val="00C1329B"/>
    <w:rsid w:val="00C1461D"/>
    <w:rsid w:val="00C14D6D"/>
    <w:rsid w:val="00C20D55"/>
    <w:rsid w:val="00C22500"/>
    <w:rsid w:val="00C2286D"/>
    <w:rsid w:val="00C229CC"/>
    <w:rsid w:val="00C2471E"/>
    <w:rsid w:val="00C24824"/>
    <w:rsid w:val="00C24C05"/>
    <w:rsid w:val="00C24D2F"/>
    <w:rsid w:val="00C2559D"/>
    <w:rsid w:val="00C259FA"/>
    <w:rsid w:val="00C26222"/>
    <w:rsid w:val="00C2636D"/>
    <w:rsid w:val="00C27A8A"/>
    <w:rsid w:val="00C30B6B"/>
    <w:rsid w:val="00C31283"/>
    <w:rsid w:val="00C32528"/>
    <w:rsid w:val="00C32932"/>
    <w:rsid w:val="00C33C48"/>
    <w:rsid w:val="00C33D66"/>
    <w:rsid w:val="00C340E5"/>
    <w:rsid w:val="00C34500"/>
    <w:rsid w:val="00C359EB"/>
    <w:rsid w:val="00C35AA7"/>
    <w:rsid w:val="00C378F7"/>
    <w:rsid w:val="00C37F04"/>
    <w:rsid w:val="00C41D14"/>
    <w:rsid w:val="00C43025"/>
    <w:rsid w:val="00C4317C"/>
    <w:rsid w:val="00C43BA1"/>
    <w:rsid w:val="00C43D59"/>
    <w:rsid w:val="00C43DAB"/>
    <w:rsid w:val="00C4457F"/>
    <w:rsid w:val="00C4712B"/>
    <w:rsid w:val="00C47F08"/>
    <w:rsid w:val="00C50C03"/>
    <w:rsid w:val="00C514A6"/>
    <w:rsid w:val="00C51BA2"/>
    <w:rsid w:val="00C53FD8"/>
    <w:rsid w:val="00C55AA8"/>
    <w:rsid w:val="00C5600D"/>
    <w:rsid w:val="00C56459"/>
    <w:rsid w:val="00C5739F"/>
    <w:rsid w:val="00C57CF0"/>
    <w:rsid w:val="00C61490"/>
    <w:rsid w:val="00C61F85"/>
    <w:rsid w:val="00C6209F"/>
    <w:rsid w:val="00C62DE1"/>
    <w:rsid w:val="00C649BD"/>
    <w:rsid w:val="00C65891"/>
    <w:rsid w:val="00C65F2A"/>
    <w:rsid w:val="00C661DB"/>
    <w:rsid w:val="00C66AC9"/>
    <w:rsid w:val="00C67DA9"/>
    <w:rsid w:val="00C7062D"/>
    <w:rsid w:val="00C70C06"/>
    <w:rsid w:val="00C724D3"/>
    <w:rsid w:val="00C766B0"/>
    <w:rsid w:val="00C77DD9"/>
    <w:rsid w:val="00C80EC4"/>
    <w:rsid w:val="00C8306A"/>
    <w:rsid w:val="00C83BE6"/>
    <w:rsid w:val="00C85354"/>
    <w:rsid w:val="00C86722"/>
    <w:rsid w:val="00C86ABA"/>
    <w:rsid w:val="00C86B9A"/>
    <w:rsid w:val="00C90000"/>
    <w:rsid w:val="00C91DF0"/>
    <w:rsid w:val="00C93D1C"/>
    <w:rsid w:val="00C943F3"/>
    <w:rsid w:val="00C973A0"/>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1718"/>
    <w:rsid w:val="00CE1BD9"/>
    <w:rsid w:val="00CE49AC"/>
    <w:rsid w:val="00CE4F61"/>
    <w:rsid w:val="00CE6FDA"/>
    <w:rsid w:val="00CE745B"/>
    <w:rsid w:val="00CF0D4B"/>
    <w:rsid w:val="00CF1196"/>
    <w:rsid w:val="00CF27AF"/>
    <w:rsid w:val="00CF28E8"/>
    <w:rsid w:val="00CF2F67"/>
    <w:rsid w:val="00CF40FC"/>
    <w:rsid w:val="00CF4156"/>
    <w:rsid w:val="00CF4D02"/>
    <w:rsid w:val="00CF6379"/>
    <w:rsid w:val="00CF6F7C"/>
    <w:rsid w:val="00D02399"/>
    <w:rsid w:val="00D02E95"/>
    <w:rsid w:val="00D03D00"/>
    <w:rsid w:val="00D043A9"/>
    <w:rsid w:val="00D05019"/>
    <w:rsid w:val="00D05C30"/>
    <w:rsid w:val="00D07FBA"/>
    <w:rsid w:val="00D11359"/>
    <w:rsid w:val="00D113E7"/>
    <w:rsid w:val="00D13779"/>
    <w:rsid w:val="00D16DAC"/>
    <w:rsid w:val="00D20BA9"/>
    <w:rsid w:val="00D20F77"/>
    <w:rsid w:val="00D22090"/>
    <w:rsid w:val="00D226BA"/>
    <w:rsid w:val="00D22E0D"/>
    <w:rsid w:val="00D25004"/>
    <w:rsid w:val="00D25BC9"/>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5D72"/>
    <w:rsid w:val="00D4656F"/>
    <w:rsid w:val="00D520E4"/>
    <w:rsid w:val="00D520EE"/>
    <w:rsid w:val="00D53A38"/>
    <w:rsid w:val="00D575DD"/>
    <w:rsid w:val="00D57DFA"/>
    <w:rsid w:val="00D6074A"/>
    <w:rsid w:val="00D60F22"/>
    <w:rsid w:val="00D614C4"/>
    <w:rsid w:val="00D633BC"/>
    <w:rsid w:val="00D65A29"/>
    <w:rsid w:val="00D6607D"/>
    <w:rsid w:val="00D671C0"/>
    <w:rsid w:val="00D67221"/>
    <w:rsid w:val="00D67FCF"/>
    <w:rsid w:val="00D709CE"/>
    <w:rsid w:val="00D71F73"/>
    <w:rsid w:val="00D743DD"/>
    <w:rsid w:val="00D75B92"/>
    <w:rsid w:val="00D76CA0"/>
    <w:rsid w:val="00D76FEE"/>
    <w:rsid w:val="00D80786"/>
    <w:rsid w:val="00D813E6"/>
    <w:rsid w:val="00D81CAB"/>
    <w:rsid w:val="00D83A97"/>
    <w:rsid w:val="00D84F28"/>
    <w:rsid w:val="00D851C5"/>
    <w:rsid w:val="00D8576F"/>
    <w:rsid w:val="00D8677F"/>
    <w:rsid w:val="00D90789"/>
    <w:rsid w:val="00D920C8"/>
    <w:rsid w:val="00D92F5B"/>
    <w:rsid w:val="00D93904"/>
    <w:rsid w:val="00D95B9F"/>
    <w:rsid w:val="00D97F0C"/>
    <w:rsid w:val="00DA0B15"/>
    <w:rsid w:val="00DA1FA9"/>
    <w:rsid w:val="00DA3A86"/>
    <w:rsid w:val="00DA6972"/>
    <w:rsid w:val="00DB18B2"/>
    <w:rsid w:val="00DB1FCC"/>
    <w:rsid w:val="00DB272E"/>
    <w:rsid w:val="00DB33B2"/>
    <w:rsid w:val="00DB35DA"/>
    <w:rsid w:val="00DB70C0"/>
    <w:rsid w:val="00DC0221"/>
    <w:rsid w:val="00DC0B0E"/>
    <w:rsid w:val="00DC2500"/>
    <w:rsid w:val="00DC3CE1"/>
    <w:rsid w:val="00DC518D"/>
    <w:rsid w:val="00DC77DC"/>
    <w:rsid w:val="00DC7F39"/>
    <w:rsid w:val="00DD0453"/>
    <w:rsid w:val="00DD0520"/>
    <w:rsid w:val="00DD0C2C"/>
    <w:rsid w:val="00DD19DE"/>
    <w:rsid w:val="00DD28BC"/>
    <w:rsid w:val="00DD3F31"/>
    <w:rsid w:val="00DD3F7F"/>
    <w:rsid w:val="00DD4156"/>
    <w:rsid w:val="00DD47FA"/>
    <w:rsid w:val="00DD6240"/>
    <w:rsid w:val="00DD6AD6"/>
    <w:rsid w:val="00DE297A"/>
    <w:rsid w:val="00DE31F0"/>
    <w:rsid w:val="00DE3D1C"/>
    <w:rsid w:val="00DE560D"/>
    <w:rsid w:val="00DE5F2C"/>
    <w:rsid w:val="00DF0962"/>
    <w:rsid w:val="00DF187B"/>
    <w:rsid w:val="00DF4A19"/>
    <w:rsid w:val="00DF773C"/>
    <w:rsid w:val="00E0227D"/>
    <w:rsid w:val="00E0418A"/>
    <w:rsid w:val="00E04B84"/>
    <w:rsid w:val="00E05E2A"/>
    <w:rsid w:val="00E06466"/>
    <w:rsid w:val="00E0686B"/>
    <w:rsid w:val="00E06FDA"/>
    <w:rsid w:val="00E10E61"/>
    <w:rsid w:val="00E131ED"/>
    <w:rsid w:val="00E160A5"/>
    <w:rsid w:val="00E16BB2"/>
    <w:rsid w:val="00E1713D"/>
    <w:rsid w:val="00E17756"/>
    <w:rsid w:val="00E20A43"/>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EB"/>
    <w:rsid w:val="00E54874"/>
    <w:rsid w:val="00E54B6F"/>
    <w:rsid w:val="00E55ACA"/>
    <w:rsid w:val="00E57613"/>
    <w:rsid w:val="00E57B74"/>
    <w:rsid w:val="00E60220"/>
    <w:rsid w:val="00E60D28"/>
    <w:rsid w:val="00E61ECE"/>
    <w:rsid w:val="00E63E3B"/>
    <w:rsid w:val="00E64047"/>
    <w:rsid w:val="00E652BE"/>
    <w:rsid w:val="00E65753"/>
    <w:rsid w:val="00E657B3"/>
    <w:rsid w:val="00E659FB"/>
    <w:rsid w:val="00E65BC6"/>
    <w:rsid w:val="00E65C69"/>
    <w:rsid w:val="00E661FF"/>
    <w:rsid w:val="00E669D8"/>
    <w:rsid w:val="00E70307"/>
    <w:rsid w:val="00E705AD"/>
    <w:rsid w:val="00E7226E"/>
    <w:rsid w:val="00E726EB"/>
    <w:rsid w:val="00E735A7"/>
    <w:rsid w:val="00E80B52"/>
    <w:rsid w:val="00E824C3"/>
    <w:rsid w:val="00E840B3"/>
    <w:rsid w:val="00E84762"/>
    <w:rsid w:val="00E84B49"/>
    <w:rsid w:val="00E84D10"/>
    <w:rsid w:val="00E856AB"/>
    <w:rsid w:val="00E85D6C"/>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E37"/>
    <w:rsid w:val="00EE23D6"/>
    <w:rsid w:val="00EE3343"/>
    <w:rsid w:val="00EE5F16"/>
    <w:rsid w:val="00EE684B"/>
    <w:rsid w:val="00EE7433"/>
    <w:rsid w:val="00EF12E1"/>
    <w:rsid w:val="00EF1EC5"/>
    <w:rsid w:val="00EF2E38"/>
    <w:rsid w:val="00EF3E64"/>
    <w:rsid w:val="00EF445B"/>
    <w:rsid w:val="00EF4C88"/>
    <w:rsid w:val="00EF55EB"/>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BAA"/>
    <w:rsid w:val="00F71462"/>
    <w:rsid w:val="00F724A5"/>
    <w:rsid w:val="00F7463C"/>
    <w:rsid w:val="00F74929"/>
    <w:rsid w:val="00F76444"/>
    <w:rsid w:val="00F77EB0"/>
    <w:rsid w:val="00F8118C"/>
    <w:rsid w:val="00F81667"/>
    <w:rsid w:val="00F81734"/>
    <w:rsid w:val="00F820CE"/>
    <w:rsid w:val="00F82525"/>
    <w:rsid w:val="00F85DB7"/>
    <w:rsid w:val="00F87CDD"/>
    <w:rsid w:val="00F90B2A"/>
    <w:rsid w:val="00F91118"/>
    <w:rsid w:val="00F92092"/>
    <w:rsid w:val="00F933F0"/>
    <w:rsid w:val="00F937A3"/>
    <w:rsid w:val="00F94715"/>
    <w:rsid w:val="00F962A0"/>
    <w:rsid w:val="00F96A3D"/>
    <w:rsid w:val="00FA0F21"/>
    <w:rsid w:val="00FA1494"/>
    <w:rsid w:val="00FA1D93"/>
    <w:rsid w:val="00FA1DCC"/>
    <w:rsid w:val="00FA2C2C"/>
    <w:rsid w:val="00FA408F"/>
    <w:rsid w:val="00FA4718"/>
    <w:rsid w:val="00FA5848"/>
    <w:rsid w:val="00FA7F3D"/>
    <w:rsid w:val="00FB0487"/>
    <w:rsid w:val="00FB35FA"/>
    <w:rsid w:val="00FB38D8"/>
    <w:rsid w:val="00FB4B14"/>
    <w:rsid w:val="00FB5A90"/>
    <w:rsid w:val="00FB5E7C"/>
    <w:rsid w:val="00FB627A"/>
    <w:rsid w:val="00FB637C"/>
    <w:rsid w:val="00FC051F"/>
    <w:rsid w:val="00FC06FF"/>
    <w:rsid w:val="00FC5EF5"/>
    <w:rsid w:val="00FC69B4"/>
    <w:rsid w:val="00FC7954"/>
    <w:rsid w:val="00FD0019"/>
    <w:rsid w:val="00FD0694"/>
    <w:rsid w:val="00FD0D9E"/>
    <w:rsid w:val="00FD25BE"/>
    <w:rsid w:val="00FD2E70"/>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0AA24-0297-4258-96C7-783CB1176734}"/>
</file>

<file path=customXml/itemProps4.xml><?xml version="1.0" encoding="utf-8"?>
<ds:datastoreItem xmlns:ds="http://schemas.openxmlformats.org/officeDocument/2006/customXml" ds:itemID="{861E7D5B-6E85-45A3-A90E-10E2F80D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3684</Words>
  <Characters>19527</Characters>
  <Application>Microsoft Office Word</Application>
  <DocSecurity>0</DocSecurity>
  <Lines>162</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3</cp:revision>
  <cp:lastPrinted>2019-04-25T01:09:00Z</cp:lastPrinted>
  <dcterms:created xsi:type="dcterms:W3CDTF">2020-08-13T13:15:00Z</dcterms:created>
  <dcterms:modified xsi:type="dcterms:W3CDTF">2020-08-13T13:18:00Z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