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8D8D8" w:themeColor="background1" w:themeShade="D8"/>
  <w:body>
    <w:p w14:paraId="71EDFE05" w14:textId="13685D68" w:rsidR="00F007F2" w:rsidRDefault="00F007F2" w:rsidP="00F007F2">
      <w:pPr>
        <w:pStyle w:val="CRCoverPage"/>
        <w:tabs>
          <w:tab w:val="right" w:pos="9639"/>
        </w:tabs>
        <w:spacing w:after="0"/>
        <w:rPr>
          <w:b/>
          <w:i/>
          <w:noProof/>
          <w:sz w:val="28"/>
        </w:rPr>
      </w:pPr>
      <w:r>
        <w:rPr>
          <w:b/>
          <w:noProof/>
          <w:sz w:val="24"/>
        </w:rPr>
        <w:t>3GPP TSG-</w:t>
      </w:r>
      <w:r w:rsidR="00973415">
        <w:rPr>
          <w:b/>
          <w:noProof/>
          <w:sz w:val="24"/>
        </w:rPr>
        <w:fldChar w:fldCharType="begin"/>
      </w:r>
      <w:r w:rsidR="00973415">
        <w:rPr>
          <w:b/>
          <w:noProof/>
          <w:sz w:val="24"/>
        </w:rPr>
        <w:instrText xml:space="preserve"> DOCPROPERTY  TSG/WGRef  \* MERGEFORMAT </w:instrText>
      </w:r>
      <w:r w:rsidR="00973415">
        <w:rPr>
          <w:b/>
          <w:noProof/>
          <w:sz w:val="24"/>
        </w:rPr>
        <w:fldChar w:fldCharType="separate"/>
      </w:r>
      <w:r>
        <w:rPr>
          <w:b/>
          <w:noProof/>
          <w:sz w:val="24"/>
        </w:rPr>
        <w:t>RAN4</w:t>
      </w:r>
      <w:r w:rsidR="00973415">
        <w:rPr>
          <w:b/>
          <w:noProof/>
          <w:sz w:val="24"/>
        </w:rPr>
        <w:fldChar w:fldCharType="end"/>
      </w:r>
      <w:r>
        <w:rPr>
          <w:b/>
          <w:noProof/>
          <w:sz w:val="24"/>
        </w:rPr>
        <w:t xml:space="preserve"> Meeting #</w:t>
      </w:r>
      <w:r w:rsidR="00973415">
        <w:rPr>
          <w:b/>
          <w:noProof/>
          <w:sz w:val="24"/>
        </w:rPr>
        <w:fldChar w:fldCharType="begin"/>
      </w:r>
      <w:r w:rsidR="00973415">
        <w:rPr>
          <w:b/>
          <w:noProof/>
          <w:sz w:val="24"/>
        </w:rPr>
        <w:instrText xml:space="preserve"> DOCPROPERTY  MtgSeq  \* MERGEFORMAT </w:instrText>
      </w:r>
      <w:r w:rsidR="00973415">
        <w:rPr>
          <w:b/>
          <w:noProof/>
          <w:sz w:val="24"/>
        </w:rPr>
        <w:fldChar w:fldCharType="separate"/>
      </w:r>
      <w:r w:rsidRPr="00EB09B7">
        <w:rPr>
          <w:b/>
          <w:noProof/>
          <w:sz w:val="24"/>
        </w:rPr>
        <w:t>9</w:t>
      </w:r>
      <w:r>
        <w:rPr>
          <w:b/>
          <w:noProof/>
          <w:sz w:val="24"/>
        </w:rPr>
        <w:t>5</w:t>
      </w:r>
      <w:r w:rsidR="00973415">
        <w:rPr>
          <w:b/>
          <w:noProof/>
          <w:sz w:val="24"/>
        </w:rPr>
        <w:fldChar w:fldCharType="end"/>
      </w:r>
      <w:r w:rsidR="00973415">
        <w:rPr>
          <w:b/>
          <w:noProof/>
          <w:sz w:val="24"/>
        </w:rPr>
        <w:fldChar w:fldCharType="begin"/>
      </w:r>
      <w:r w:rsidR="00973415">
        <w:rPr>
          <w:b/>
          <w:noProof/>
          <w:sz w:val="24"/>
        </w:rPr>
        <w:instrText xml:space="preserve"> DOCPROPERTY  MtgTitle  \* MERGEFORMAT </w:instrText>
      </w:r>
      <w:r w:rsidR="00973415">
        <w:rPr>
          <w:b/>
          <w:noProof/>
          <w:sz w:val="24"/>
        </w:rPr>
        <w:fldChar w:fldCharType="separate"/>
      </w:r>
      <w:r>
        <w:rPr>
          <w:b/>
          <w:noProof/>
          <w:sz w:val="24"/>
        </w:rPr>
        <w:t>-e</w:t>
      </w:r>
      <w:r w:rsidR="00973415">
        <w:rPr>
          <w:b/>
          <w:noProof/>
          <w:sz w:val="24"/>
        </w:rPr>
        <w:fldChar w:fldCharType="end"/>
      </w:r>
      <w:r>
        <w:rPr>
          <w:b/>
          <w:i/>
          <w:noProof/>
          <w:sz w:val="28"/>
        </w:rPr>
        <w:tab/>
      </w:r>
      <w:r w:rsidR="00973415">
        <w:rPr>
          <w:b/>
          <w:i/>
          <w:noProof/>
          <w:sz w:val="28"/>
        </w:rPr>
        <w:fldChar w:fldCharType="begin"/>
      </w:r>
      <w:r w:rsidR="00973415">
        <w:rPr>
          <w:b/>
          <w:i/>
          <w:noProof/>
          <w:sz w:val="28"/>
        </w:rPr>
        <w:instrText xml:space="preserve"> DOCPROPERTY  Tdoc#  \* MERGEFORMAT </w:instrText>
      </w:r>
      <w:r w:rsidR="00973415">
        <w:rPr>
          <w:b/>
          <w:i/>
          <w:noProof/>
          <w:sz w:val="28"/>
        </w:rPr>
        <w:fldChar w:fldCharType="separate"/>
      </w:r>
      <w:r w:rsidRPr="00A32EC4">
        <w:rPr>
          <w:b/>
          <w:i/>
          <w:noProof/>
          <w:sz w:val="28"/>
        </w:rPr>
        <w:t>R4-200</w:t>
      </w:r>
      <w:r>
        <w:rPr>
          <w:b/>
          <w:i/>
          <w:noProof/>
          <w:sz w:val="28"/>
        </w:rPr>
        <w:t>xxxx</w:t>
      </w:r>
      <w:r w:rsidRPr="00A32EC4">
        <w:rPr>
          <w:b/>
          <w:i/>
          <w:noProof/>
          <w:sz w:val="28"/>
        </w:rPr>
        <w:t xml:space="preserve"> </w:t>
      </w:r>
      <w:r w:rsidR="00973415">
        <w:rPr>
          <w:b/>
          <w:i/>
          <w:noProof/>
          <w:sz w:val="28"/>
        </w:rPr>
        <w:fldChar w:fldCharType="end"/>
      </w:r>
    </w:p>
    <w:p w14:paraId="0EB5E519" w14:textId="77777777" w:rsidR="00A327A0" w:rsidRPr="00866D61" w:rsidRDefault="00A327A0" w:rsidP="00A327A0">
      <w:pPr>
        <w:pStyle w:val="CRCoverPage"/>
        <w:outlineLvl w:val="0"/>
        <w:rPr>
          <w:b/>
          <w:bCs/>
          <w:sz w:val="36"/>
          <w:szCs w:val="24"/>
          <w:lang w:val="en-US"/>
        </w:rPr>
      </w:pPr>
      <w:r w:rsidRPr="00866D61">
        <w:rPr>
          <w:b/>
          <w:bCs/>
          <w:sz w:val="24"/>
          <w:szCs w:val="24"/>
          <w:lang w:val="en-US"/>
        </w:rPr>
        <w:t xml:space="preserve">Electronic meeting, </w:t>
      </w:r>
      <w:r>
        <w:rPr>
          <w:b/>
          <w:bCs/>
          <w:sz w:val="24"/>
          <w:szCs w:val="24"/>
          <w:lang w:val="en-US"/>
        </w:rPr>
        <w:t>August 18 - 27</w:t>
      </w:r>
      <w:r w:rsidRPr="00866D61">
        <w:rPr>
          <w:b/>
          <w:bCs/>
          <w:sz w:val="24"/>
          <w:szCs w:val="24"/>
          <w:lang w:val="en-US"/>
        </w:rPr>
        <w:t xml:space="preserve"> 2020</w:t>
      </w:r>
    </w:p>
    <w:p w14:paraId="0E0F466F" w14:textId="77777777" w:rsidR="00615EBB" w:rsidRPr="00F007F2" w:rsidRDefault="00615EBB" w:rsidP="00915D73">
      <w:pPr>
        <w:spacing w:after="120"/>
        <w:ind w:left="1985" w:hanging="1985"/>
        <w:rPr>
          <w:rFonts w:ascii="Arial" w:eastAsia="MS Mincho" w:hAnsi="Arial" w:cs="Arial"/>
          <w:b/>
          <w:sz w:val="22"/>
        </w:rPr>
      </w:pPr>
    </w:p>
    <w:p w14:paraId="3A7F753C" w14:textId="77777777" w:rsidR="00A327A0" w:rsidRPr="00866D61" w:rsidRDefault="00A327A0" w:rsidP="00A327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866D61">
        <w:rPr>
          <w:rFonts w:ascii="Arial" w:eastAsia="MS Mincho" w:hAnsi="Arial" w:cs="Arial"/>
          <w:b/>
          <w:color w:val="000000"/>
          <w:sz w:val="22"/>
        </w:rPr>
        <w:t>Agenda item:</w:t>
      </w:r>
      <w:r w:rsidRPr="00866D61">
        <w:rPr>
          <w:rFonts w:ascii="Arial" w:eastAsia="MS Mincho" w:hAnsi="Arial" w:cs="Arial"/>
          <w:b/>
          <w:color w:val="000000"/>
          <w:sz w:val="22"/>
        </w:rPr>
        <w:tab/>
      </w:r>
      <w:r w:rsidRPr="00866D61">
        <w:rPr>
          <w:rFonts w:ascii="Arial" w:eastAsia="MS Mincho" w:hAnsi="Arial" w:cs="Arial"/>
          <w:b/>
          <w:color w:val="000000"/>
          <w:sz w:val="22"/>
          <w:lang w:eastAsia="ja-JP"/>
        </w:rPr>
        <w:tab/>
      </w:r>
      <w:r w:rsidRPr="00866D61">
        <w:rPr>
          <w:rFonts w:ascii="Arial" w:eastAsia="MS Mincho" w:hAnsi="Arial" w:cs="Arial"/>
          <w:b/>
          <w:color w:val="000000"/>
          <w:sz w:val="22"/>
          <w:lang w:eastAsia="ja-JP"/>
        </w:rPr>
        <w:tab/>
      </w:r>
      <w:r>
        <w:rPr>
          <w:rFonts w:asciiTheme="minorEastAsia" w:eastAsiaTheme="minorEastAsia" w:hAnsiTheme="minorEastAsia" w:cs="Arial"/>
          <w:b/>
          <w:color w:val="000000"/>
          <w:sz w:val="22"/>
        </w:rPr>
        <w:t>7.12.2.1</w:t>
      </w:r>
    </w:p>
    <w:p w14:paraId="50D5329D" w14:textId="2AF017B4" w:rsidR="00915D73" w:rsidRPr="00F007F2" w:rsidRDefault="00915D73" w:rsidP="00915D73">
      <w:pPr>
        <w:spacing w:after="120"/>
        <w:ind w:left="1985" w:hanging="1985"/>
        <w:rPr>
          <w:rFonts w:ascii="Arial" w:hAnsi="Arial" w:cs="Arial"/>
          <w:color w:val="000000"/>
          <w:sz w:val="22"/>
        </w:rPr>
      </w:pPr>
      <w:r w:rsidRPr="00F007F2">
        <w:rPr>
          <w:rFonts w:ascii="Arial" w:eastAsia="MS Mincho" w:hAnsi="Arial" w:cs="Arial"/>
          <w:b/>
          <w:sz w:val="22"/>
        </w:rPr>
        <w:t>Source:</w:t>
      </w:r>
      <w:r w:rsidRPr="00F007F2">
        <w:rPr>
          <w:rFonts w:ascii="Arial" w:eastAsia="MS Mincho" w:hAnsi="Arial" w:cs="Arial"/>
          <w:b/>
          <w:sz w:val="22"/>
        </w:rPr>
        <w:tab/>
      </w:r>
      <w:r w:rsidR="00786F48" w:rsidRPr="00F007F2">
        <w:rPr>
          <w:rFonts w:ascii="Arial" w:eastAsia="MS Mincho" w:hAnsi="Arial" w:cs="Arial"/>
          <w:bCs/>
          <w:sz w:val="22"/>
        </w:rPr>
        <w:t>Moderator (</w:t>
      </w:r>
      <w:r w:rsidR="00607A5D" w:rsidRPr="00F007F2">
        <w:rPr>
          <w:rFonts w:ascii="Arial" w:hAnsi="Arial" w:cs="Arial"/>
          <w:color w:val="000000"/>
          <w:sz w:val="22"/>
        </w:rPr>
        <w:t>Apple</w:t>
      </w:r>
      <w:r w:rsidR="00786F48" w:rsidRPr="00F007F2">
        <w:rPr>
          <w:rFonts w:ascii="Arial" w:hAnsi="Arial" w:cs="Arial"/>
          <w:color w:val="000000"/>
          <w:sz w:val="22"/>
        </w:rPr>
        <w:t>)</w:t>
      </w:r>
    </w:p>
    <w:p w14:paraId="1E0389E7" w14:textId="4F4DF171" w:rsidR="00915D73" w:rsidRPr="00F007F2" w:rsidRDefault="00915D73" w:rsidP="00915D73">
      <w:pPr>
        <w:spacing w:after="120"/>
        <w:ind w:left="1985" w:hanging="1985"/>
        <w:rPr>
          <w:rFonts w:ascii="Arial" w:eastAsiaTheme="minorEastAsia" w:hAnsi="Arial" w:cs="Arial"/>
          <w:color w:val="000000"/>
          <w:sz w:val="22"/>
        </w:rPr>
      </w:pPr>
      <w:r w:rsidRPr="00F007F2">
        <w:rPr>
          <w:rFonts w:ascii="Arial" w:eastAsia="MS Mincho" w:hAnsi="Arial" w:cs="Arial"/>
          <w:b/>
          <w:color w:val="000000"/>
          <w:sz w:val="22"/>
        </w:rPr>
        <w:t>Title:</w:t>
      </w:r>
      <w:r w:rsidRPr="00F007F2">
        <w:rPr>
          <w:rFonts w:ascii="Arial" w:eastAsia="MS Mincho" w:hAnsi="Arial" w:cs="Arial"/>
          <w:b/>
          <w:color w:val="000000"/>
          <w:sz w:val="22"/>
        </w:rPr>
        <w:tab/>
      </w:r>
      <w:r w:rsidR="00607A5D" w:rsidRPr="00F007F2">
        <w:rPr>
          <w:rFonts w:ascii="Arial" w:eastAsiaTheme="minorEastAsia" w:hAnsi="Arial" w:cs="Arial"/>
          <w:color w:val="000000"/>
          <w:sz w:val="22"/>
        </w:rPr>
        <w:t>[9</w:t>
      </w:r>
      <w:r w:rsidR="00A327A0">
        <w:rPr>
          <w:rFonts w:ascii="Arial" w:eastAsiaTheme="minorEastAsia" w:hAnsi="Arial" w:cs="Arial"/>
          <w:color w:val="000000"/>
          <w:sz w:val="22"/>
        </w:rPr>
        <w:t>6</w:t>
      </w:r>
      <w:r w:rsidR="00607A5D" w:rsidRPr="00F007F2">
        <w:rPr>
          <w:rFonts w:ascii="Arial" w:eastAsiaTheme="minorEastAsia" w:hAnsi="Arial" w:cs="Arial"/>
          <w:color w:val="000000"/>
          <w:sz w:val="22"/>
        </w:rPr>
        <w:t>][</w:t>
      </w:r>
      <w:r w:rsidR="00F007F2">
        <w:rPr>
          <w:rFonts w:ascii="Arial" w:eastAsiaTheme="minorEastAsia" w:hAnsi="Arial" w:cs="Arial"/>
          <w:color w:val="000000"/>
          <w:sz w:val="22"/>
        </w:rPr>
        <w:t>22</w:t>
      </w:r>
      <w:r w:rsidR="00A327A0">
        <w:rPr>
          <w:rFonts w:ascii="Arial" w:eastAsiaTheme="minorEastAsia" w:hAnsi="Arial" w:cs="Arial"/>
          <w:color w:val="000000"/>
          <w:sz w:val="22"/>
        </w:rPr>
        <w:t>0</w:t>
      </w:r>
      <w:r w:rsidR="00607A5D" w:rsidRPr="00F007F2">
        <w:rPr>
          <w:rFonts w:ascii="Arial" w:eastAsiaTheme="minorEastAsia" w:hAnsi="Arial" w:cs="Arial"/>
          <w:color w:val="000000"/>
          <w:sz w:val="22"/>
        </w:rPr>
        <w:t>] NR_RF_FR2_req_enh_RRM</w:t>
      </w:r>
    </w:p>
    <w:p w14:paraId="67B0962B" w14:textId="0319B659" w:rsidR="00915D73" w:rsidRPr="00F007F2" w:rsidRDefault="00915D73" w:rsidP="00915D73">
      <w:pPr>
        <w:spacing w:after="120"/>
        <w:ind w:left="1985" w:hanging="1985"/>
        <w:rPr>
          <w:rFonts w:ascii="Arial" w:eastAsiaTheme="minorEastAsia" w:hAnsi="Arial" w:cs="Arial"/>
          <w:sz w:val="22"/>
        </w:rPr>
      </w:pPr>
      <w:r w:rsidRPr="00F007F2">
        <w:rPr>
          <w:rFonts w:ascii="Arial" w:eastAsia="MS Mincho" w:hAnsi="Arial" w:cs="Arial"/>
          <w:b/>
          <w:color w:val="000000"/>
          <w:sz w:val="22"/>
        </w:rPr>
        <w:t>Document for:</w:t>
      </w:r>
      <w:r w:rsidRPr="00F007F2">
        <w:rPr>
          <w:rFonts w:ascii="Arial" w:eastAsia="MS Mincho" w:hAnsi="Arial" w:cs="Arial"/>
          <w:b/>
          <w:color w:val="000000"/>
          <w:sz w:val="22"/>
        </w:rPr>
        <w:tab/>
      </w:r>
      <w:r w:rsidR="00484C5D" w:rsidRPr="00F007F2">
        <w:rPr>
          <w:rFonts w:ascii="Arial" w:eastAsiaTheme="minorEastAsia" w:hAnsi="Arial" w:cs="Arial"/>
          <w:color w:val="000000"/>
          <w:sz w:val="22"/>
        </w:rPr>
        <w:t>Information</w:t>
      </w:r>
    </w:p>
    <w:p w14:paraId="4A0AE149" w14:textId="4268E307" w:rsidR="005D7AF8" w:rsidRPr="00F007F2" w:rsidRDefault="00915D73" w:rsidP="00FA5848">
      <w:pPr>
        <w:pStyle w:val="Heading1"/>
        <w:rPr>
          <w:rFonts w:eastAsiaTheme="minorEastAsia"/>
          <w:lang w:val="en-US" w:eastAsia="zh-CN"/>
        </w:rPr>
      </w:pPr>
      <w:r w:rsidRPr="00F007F2">
        <w:rPr>
          <w:lang w:val="en-US" w:eastAsia="ja-JP"/>
        </w:rPr>
        <w:t>Introduction</w:t>
      </w:r>
    </w:p>
    <w:p w14:paraId="1A286333" w14:textId="4A6DA389" w:rsidR="00484C5D" w:rsidRPr="00F007F2" w:rsidRDefault="006E7A5B" w:rsidP="00642BC6">
      <w:pPr>
        <w:rPr>
          <w:iCs/>
        </w:rPr>
      </w:pPr>
      <w:r w:rsidRPr="00F007F2">
        <w:rPr>
          <w:iCs/>
        </w:rPr>
        <w:t xml:space="preserve">The email discussion is intended to cover topics in AI </w:t>
      </w:r>
      <w:r w:rsidR="00A327A0">
        <w:rPr>
          <w:iCs/>
        </w:rPr>
        <w:t>7</w:t>
      </w:r>
      <w:r w:rsidRPr="00F007F2">
        <w:rPr>
          <w:iCs/>
        </w:rPr>
        <w:t>.</w:t>
      </w:r>
      <w:r w:rsidR="00607A5D" w:rsidRPr="00F007F2">
        <w:rPr>
          <w:iCs/>
        </w:rPr>
        <w:t>1</w:t>
      </w:r>
      <w:r w:rsidR="00A327A0">
        <w:rPr>
          <w:iCs/>
        </w:rPr>
        <w:t>2</w:t>
      </w:r>
      <w:r w:rsidRPr="00F007F2">
        <w:rPr>
          <w:iCs/>
        </w:rPr>
        <w:t>.</w:t>
      </w:r>
      <w:r w:rsidR="00607A5D" w:rsidRPr="00F007F2">
        <w:rPr>
          <w:iCs/>
        </w:rPr>
        <w:t>2</w:t>
      </w:r>
      <w:r w:rsidR="00A327A0">
        <w:rPr>
          <w:iCs/>
        </w:rPr>
        <w:t>.1</w:t>
      </w:r>
      <w:r w:rsidRPr="00F007F2">
        <w:rPr>
          <w:iCs/>
        </w:rPr>
        <w:t xml:space="preserve"> </w:t>
      </w:r>
      <w:r w:rsidR="00607A5D" w:rsidRPr="00F007F2">
        <w:rPr>
          <w:iCs/>
        </w:rPr>
        <w:t>on MRTD for NR FR2 inter-band CA.</w:t>
      </w:r>
    </w:p>
    <w:p w14:paraId="397737A2" w14:textId="129A3B3E" w:rsidR="00607A5D" w:rsidRDefault="00607A5D" w:rsidP="00642BC6">
      <w:pPr>
        <w:rPr>
          <w:iCs/>
        </w:rPr>
      </w:pPr>
      <w:r w:rsidRPr="00F007F2">
        <w:rPr>
          <w:iCs/>
        </w:rPr>
        <w:t>In RAN4#9</w:t>
      </w:r>
      <w:r w:rsidR="00A327A0">
        <w:rPr>
          <w:iCs/>
        </w:rPr>
        <w:t>5</w:t>
      </w:r>
      <w:r w:rsidRPr="00F007F2">
        <w:rPr>
          <w:iCs/>
        </w:rPr>
        <w:t xml:space="preserve">e, </w:t>
      </w:r>
      <w:r w:rsidR="00D2067E">
        <w:rPr>
          <w:iCs/>
        </w:rPr>
        <w:t xml:space="preserve">the following WF </w:t>
      </w:r>
      <w:r w:rsidR="00A327A0">
        <w:rPr>
          <w:iCs/>
        </w:rPr>
        <w:t xml:space="preserve">on MRTD for CBM and IBM </w:t>
      </w:r>
      <w:r w:rsidR="00D2067E">
        <w:rPr>
          <w:iCs/>
        </w:rPr>
        <w:t>has been agreed</w:t>
      </w:r>
    </w:p>
    <w:p w14:paraId="7354F018" w14:textId="23A1129B" w:rsidR="00A327A0" w:rsidRDefault="00A327A0" w:rsidP="00642BC6">
      <w:pPr>
        <w:rPr>
          <w:iCs/>
        </w:rPr>
      </w:pPr>
    </w:p>
    <w:p w14:paraId="22F85436"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260ns is feasible from UE perspective</w:t>
      </w:r>
    </w:p>
    <w:p w14:paraId="2BC371DC"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3us MRTD is feasible from network perspective for co-located deployments</w:t>
      </w:r>
    </w:p>
    <w:p w14:paraId="03F3E163"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Further study feasibility to support up to 3us MRTD from UE perspective under assumption of co-located deployment in terms of impact on performance (e.g. possible scheduling restrictions) </w:t>
      </w:r>
    </w:p>
    <w:p w14:paraId="3E1A4BFC" w14:textId="77777777"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Option 1: complete this work by Rel-16. If </w:t>
      </w:r>
      <w:proofErr w:type="gramStart"/>
      <w:r w:rsidRPr="00A327A0">
        <w:rPr>
          <w:rFonts w:eastAsia="Times New Roman"/>
          <w:iCs/>
          <w:sz w:val="24"/>
          <w:szCs w:val="24"/>
          <w:lang w:val="en-US" w:eastAsia="zh-CN"/>
        </w:rPr>
        <w:t>not</w:t>
      </w:r>
      <w:proofErr w:type="gramEnd"/>
      <w:r w:rsidRPr="00A327A0">
        <w:rPr>
          <w:rFonts w:eastAsia="Times New Roman"/>
          <w:iCs/>
          <w:sz w:val="24"/>
          <w:szCs w:val="24"/>
          <w:lang w:val="en-US" w:eastAsia="zh-CN"/>
        </w:rPr>
        <w:t xml:space="preserve"> consensus can be reached by RAN4#96e, do not define CBM RRM requirements in Rel-16</w:t>
      </w:r>
    </w:p>
    <w:p w14:paraId="11E1E528" w14:textId="77777777"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2: continue discussing this in Rel-17. No CBM RRM requirements in Rel-16 are defined.</w:t>
      </w:r>
    </w:p>
    <w:p w14:paraId="2220E482"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If no consensus can be made to define MRTD value for CBM and the study on the feasibility to support up to 3us MRTD by RAN4#96e, no CBM RRM requirements in Rel-16 are defined</w:t>
      </w:r>
    </w:p>
    <w:p w14:paraId="62EB12CF" w14:textId="77777777" w:rsidR="00A327A0" w:rsidRPr="00A327A0" w:rsidRDefault="00A327A0" w:rsidP="00A327A0">
      <w:pPr>
        <w:ind w:left="284"/>
        <w:rPr>
          <w:iCs/>
        </w:rPr>
      </w:pPr>
      <w:r w:rsidRPr="00A327A0">
        <w:rPr>
          <w:iCs/>
        </w:rPr>
        <w:t>Agreement: 8us MRTD is defined for IBM based FR2 inter-band CA</w:t>
      </w:r>
    </w:p>
    <w:p w14:paraId="755397ED" w14:textId="77777777" w:rsidR="00A327A0" w:rsidRPr="00F007F2" w:rsidRDefault="00A327A0" w:rsidP="00642BC6">
      <w:pPr>
        <w:rPr>
          <w:iCs/>
        </w:rPr>
      </w:pPr>
    </w:p>
    <w:p w14:paraId="609286E5" w14:textId="6806178E" w:rsidR="00E80B52" w:rsidRPr="005D1C9D" w:rsidRDefault="00142BB9" w:rsidP="00805BE8">
      <w:pPr>
        <w:pStyle w:val="Heading1"/>
        <w:rPr>
          <w:lang w:val="en-US" w:eastAsia="ja-JP"/>
        </w:rPr>
      </w:pPr>
      <w:r w:rsidRPr="005D1C9D">
        <w:rPr>
          <w:lang w:val="en-US" w:eastAsia="ja-JP"/>
        </w:rPr>
        <w:t>Topic</w:t>
      </w:r>
      <w:r w:rsidR="00C649BD" w:rsidRPr="005D1C9D">
        <w:rPr>
          <w:lang w:val="en-US" w:eastAsia="ja-JP"/>
        </w:rPr>
        <w:t xml:space="preserve"> </w:t>
      </w:r>
      <w:r w:rsidR="00837458" w:rsidRPr="005D1C9D">
        <w:rPr>
          <w:lang w:val="en-US" w:eastAsia="ja-JP"/>
        </w:rPr>
        <w:t>#1</w:t>
      </w:r>
      <w:r w:rsidR="00C649BD" w:rsidRPr="005D1C9D">
        <w:rPr>
          <w:lang w:val="en-US" w:eastAsia="ja-JP"/>
        </w:rPr>
        <w:t xml:space="preserve">: </w:t>
      </w:r>
      <w:r w:rsidR="00FE4CC2" w:rsidRPr="005D1C9D">
        <w:rPr>
          <w:lang w:val="en-US" w:eastAsia="ja-JP"/>
        </w:rPr>
        <w:t xml:space="preserve">MRTD </w:t>
      </w:r>
      <w:r w:rsidR="0054233E">
        <w:rPr>
          <w:lang w:val="en-US" w:eastAsia="ja-JP"/>
        </w:rPr>
        <w:t xml:space="preserve">and MTTD </w:t>
      </w:r>
      <w:r w:rsidR="00FE4CC2" w:rsidRPr="005D1C9D">
        <w:rPr>
          <w:lang w:val="en-US" w:eastAsia="ja-JP"/>
        </w:rPr>
        <w:t>for</w:t>
      </w:r>
      <w:r w:rsidR="0054233E">
        <w:rPr>
          <w:lang w:val="en-US" w:eastAsia="ja-JP"/>
        </w:rPr>
        <w:t xml:space="preserve"> CBM and IBM in</w:t>
      </w:r>
      <w:r w:rsidR="00FE4CC2" w:rsidRPr="005D1C9D">
        <w:rPr>
          <w:lang w:val="en-US" w:eastAsia="ja-JP"/>
        </w:rPr>
        <w:t xml:space="preserve"> FR2 inter-band CA</w:t>
      </w:r>
    </w:p>
    <w:p w14:paraId="021B0424" w14:textId="77777777" w:rsidR="00FE4CC2" w:rsidRPr="00F007F2" w:rsidRDefault="00FE4CC2" w:rsidP="00FE4CC2">
      <w:pPr>
        <w:pStyle w:val="Heading2"/>
        <w:rPr>
          <w:lang w:val="en-US"/>
        </w:rPr>
      </w:pPr>
      <w:r w:rsidRPr="00F007F2">
        <w:rPr>
          <w:lang w:val="en-US"/>
        </w:rPr>
        <w:t>Companies’ contributions summary</w:t>
      </w:r>
    </w:p>
    <w:tbl>
      <w:tblPr>
        <w:tblStyle w:val="TableGrid"/>
        <w:tblW w:w="0" w:type="auto"/>
        <w:tblLook w:val="04A0" w:firstRow="1" w:lastRow="0" w:firstColumn="1" w:lastColumn="0" w:noHBand="0" w:noVBand="1"/>
      </w:tblPr>
      <w:tblGrid>
        <w:gridCol w:w="1539"/>
        <w:gridCol w:w="1283"/>
        <w:gridCol w:w="6809"/>
      </w:tblGrid>
      <w:tr w:rsidR="00FE4CC2" w:rsidRPr="005D1C9D" w14:paraId="03C9EAC9" w14:textId="77777777" w:rsidTr="0054233E">
        <w:trPr>
          <w:trHeight w:val="468"/>
        </w:trPr>
        <w:tc>
          <w:tcPr>
            <w:tcW w:w="1539" w:type="dxa"/>
            <w:vAlign w:val="center"/>
          </w:tcPr>
          <w:p w14:paraId="617A8F8D" w14:textId="77777777" w:rsidR="00FE4CC2" w:rsidRPr="00F007F2" w:rsidRDefault="00FE4CC2" w:rsidP="003B7BA7">
            <w:pPr>
              <w:spacing w:before="120" w:after="120"/>
              <w:rPr>
                <w:b/>
                <w:bCs/>
              </w:rPr>
            </w:pPr>
            <w:r w:rsidRPr="00F007F2">
              <w:rPr>
                <w:b/>
                <w:bCs/>
              </w:rPr>
              <w:t>T-doc number</w:t>
            </w:r>
          </w:p>
        </w:tc>
        <w:tc>
          <w:tcPr>
            <w:tcW w:w="1283" w:type="dxa"/>
            <w:vAlign w:val="center"/>
          </w:tcPr>
          <w:p w14:paraId="35E1F017" w14:textId="77777777" w:rsidR="00FE4CC2" w:rsidRPr="00F007F2" w:rsidRDefault="00FE4CC2" w:rsidP="003B7BA7">
            <w:pPr>
              <w:spacing w:before="120" w:after="120"/>
              <w:rPr>
                <w:b/>
                <w:bCs/>
              </w:rPr>
            </w:pPr>
            <w:r w:rsidRPr="00F007F2">
              <w:rPr>
                <w:b/>
                <w:bCs/>
              </w:rPr>
              <w:t>Company</w:t>
            </w:r>
          </w:p>
        </w:tc>
        <w:tc>
          <w:tcPr>
            <w:tcW w:w="6809" w:type="dxa"/>
            <w:vAlign w:val="center"/>
          </w:tcPr>
          <w:p w14:paraId="37C460FF" w14:textId="77777777" w:rsidR="00FE4CC2" w:rsidRPr="00F007F2" w:rsidRDefault="00FE4CC2" w:rsidP="003B7BA7">
            <w:pPr>
              <w:spacing w:before="120" w:after="120"/>
              <w:rPr>
                <w:b/>
                <w:bCs/>
              </w:rPr>
            </w:pPr>
            <w:r w:rsidRPr="00F007F2">
              <w:rPr>
                <w:b/>
                <w:bCs/>
              </w:rPr>
              <w:t>Proposals / Observations</w:t>
            </w:r>
          </w:p>
        </w:tc>
      </w:tr>
      <w:tr w:rsidR="00FE4CC2" w:rsidRPr="005D1C9D" w14:paraId="6E9EC7B6" w14:textId="77777777" w:rsidTr="0054233E">
        <w:trPr>
          <w:trHeight w:val="468"/>
        </w:trPr>
        <w:tc>
          <w:tcPr>
            <w:tcW w:w="1539" w:type="dxa"/>
          </w:tcPr>
          <w:p w14:paraId="00850F5B" w14:textId="77777777" w:rsidR="00A327A0" w:rsidRDefault="00A327A0" w:rsidP="00A327A0">
            <w:pPr>
              <w:rPr>
                <w:rFonts w:ascii="Arial" w:hAnsi="Arial" w:cs="Arial"/>
                <w:b/>
                <w:bCs/>
                <w:color w:val="0000FF"/>
                <w:sz w:val="16"/>
                <w:szCs w:val="16"/>
                <w:u w:val="single"/>
              </w:rPr>
            </w:pPr>
            <w:hyperlink r:id="rId12" w:history="1">
              <w:r>
                <w:rPr>
                  <w:rStyle w:val="Hyperlink"/>
                  <w:rFonts w:ascii="Arial" w:hAnsi="Arial" w:cs="Arial"/>
                  <w:b/>
                  <w:bCs/>
                  <w:sz w:val="16"/>
                  <w:szCs w:val="16"/>
                </w:rPr>
                <w:t>R4-2009766</w:t>
              </w:r>
            </w:hyperlink>
          </w:p>
          <w:p w14:paraId="14A42731" w14:textId="72836C65" w:rsidR="00FE4CC2" w:rsidRPr="00F007F2" w:rsidRDefault="00FE4CC2" w:rsidP="003B7BA7">
            <w:pPr>
              <w:spacing w:before="120" w:after="120"/>
            </w:pPr>
          </w:p>
        </w:tc>
        <w:tc>
          <w:tcPr>
            <w:tcW w:w="1283" w:type="dxa"/>
          </w:tcPr>
          <w:p w14:paraId="78803BBE" w14:textId="59EAFDFE" w:rsidR="00FE4CC2" w:rsidRPr="00F007F2" w:rsidRDefault="00A327A0" w:rsidP="003B7BA7">
            <w:pPr>
              <w:spacing w:before="120" w:after="120"/>
            </w:pPr>
            <w:r>
              <w:t>Xiaomi</w:t>
            </w:r>
          </w:p>
        </w:tc>
        <w:tc>
          <w:tcPr>
            <w:tcW w:w="6809" w:type="dxa"/>
          </w:tcPr>
          <w:p w14:paraId="6D7AAF27" w14:textId="77777777" w:rsidR="00A327A0" w:rsidRDefault="00A327A0" w:rsidP="00A327A0">
            <w:pPr>
              <w:rPr>
                <w:b/>
                <w:sz w:val="20"/>
                <w:szCs w:val="20"/>
              </w:rPr>
            </w:pPr>
            <w:r w:rsidRPr="006C1056">
              <w:rPr>
                <w:b/>
                <w:sz w:val="20"/>
                <w:szCs w:val="20"/>
              </w:rPr>
              <w:t>Proposal 1: The MRTD for FR2 inter-band CA with CBM is defined as 260ns.</w:t>
            </w:r>
          </w:p>
          <w:p w14:paraId="169E63A8" w14:textId="77777777" w:rsidR="00A327A0" w:rsidRPr="00283B32" w:rsidRDefault="00A327A0" w:rsidP="00A327A0">
            <w:pPr>
              <w:rPr>
                <w:b/>
                <w:sz w:val="20"/>
                <w:szCs w:val="20"/>
              </w:rPr>
            </w:pPr>
            <w:r w:rsidRPr="00283B32">
              <w:rPr>
                <w:b/>
                <w:sz w:val="20"/>
                <w:szCs w:val="20"/>
              </w:rPr>
              <w:t xml:space="preserve">Proposal 2: </w:t>
            </w:r>
            <w:r w:rsidRPr="00283B32">
              <w:rPr>
                <w:rFonts w:hint="eastAsia"/>
                <w:b/>
                <w:sz w:val="20"/>
                <w:szCs w:val="20"/>
              </w:rPr>
              <w:t>I</w:t>
            </w:r>
            <w:r w:rsidRPr="00283B32">
              <w:rPr>
                <w:b/>
                <w:sz w:val="20"/>
                <w:szCs w:val="20"/>
              </w:rPr>
              <w:t>f a larger value of MRTD, e.g. 3us is defined, it is necessary to add a note of “If the receive timing difference exceeds the cyclic prefix length, performance degradation is expected for the first symbol of the slot” in TS38.133.</w:t>
            </w:r>
          </w:p>
          <w:p w14:paraId="6A80EA06" w14:textId="77777777" w:rsidR="00FE4CC2" w:rsidRPr="00F007F2" w:rsidRDefault="00FE4CC2" w:rsidP="003B7BA7">
            <w:pPr>
              <w:spacing w:before="120" w:after="120"/>
            </w:pPr>
          </w:p>
        </w:tc>
      </w:tr>
      <w:tr w:rsidR="00A327A0" w:rsidRPr="005D1C9D" w14:paraId="22196054" w14:textId="77777777" w:rsidTr="0054233E">
        <w:trPr>
          <w:trHeight w:val="468"/>
        </w:trPr>
        <w:tc>
          <w:tcPr>
            <w:tcW w:w="1539" w:type="dxa"/>
          </w:tcPr>
          <w:p w14:paraId="1907E687" w14:textId="77777777" w:rsidR="00A327A0" w:rsidRDefault="00A327A0" w:rsidP="00A327A0">
            <w:pPr>
              <w:rPr>
                <w:rFonts w:ascii="Arial" w:hAnsi="Arial" w:cs="Arial"/>
                <w:b/>
                <w:bCs/>
                <w:color w:val="0000FF"/>
                <w:sz w:val="16"/>
                <w:szCs w:val="16"/>
                <w:u w:val="single"/>
              </w:rPr>
            </w:pPr>
            <w:hyperlink r:id="rId13" w:history="1">
              <w:r>
                <w:rPr>
                  <w:rStyle w:val="Hyperlink"/>
                  <w:rFonts w:ascii="Arial" w:hAnsi="Arial" w:cs="Arial"/>
                  <w:b/>
                  <w:bCs/>
                  <w:sz w:val="16"/>
                  <w:szCs w:val="16"/>
                </w:rPr>
                <w:t>R4-2009984</w:t>
              </w:r>
            </w:hyperlink>
          </w:p>
          <w:p w14:paraId="163CAD93" w14:textId="77777777" w:rsidR="00A327A0" w:rsidRPr="00F007F2" w:rsidRDefault="00A327A0" w:rsidP="003B7BA7">
            <w:pPr>
              <w:spacing w:before="120" w:after="120"/>
            </w:pPr>
          </w:p>
        </w:tc>
        <w:tc>
          <w:tcPr>
            <w:tcW w:w="1283" w:type="dxa"/>
          </w:tcPr>
          <w:p w14:paraId="30DB8B1D" w14:textId="177521DF" w:rsidR="00A327A0" w:rsidRPr="00F007F2" w:rsidRDefault="00A327A0" w:rsidP="003B7BA7">
            <w:pPr>
              <w:spacing w:before="120" w:after="120"/>
            </w:pPr>
            <w:r>
              <w:t>Qualcomm</w:t>
            </w:r>
          </w:p>
        </w:tc>
        <w:tc>
          <w:tcPr>
            <w:tcW w:w="6809" w:type="dxa"/>
          </w:tcPr>
          <w:p w14:paraId="18F94A11" w14:textId="77777777" w:rsidR="00A327A0" w:rsidRPr="00E304D3" w:rsidRDefault="00A327A0" w:rsidP="00A327A0">
            <w:pPr>
              <w:jc w:val="both"/>
              <w:rPr>
                <w:lang w:eastAsia="ja-JP"/>
              </w:rPr>
            </w:pPr>
            <w:r w:rsidRPr="00E304D3">
              <w:rPr>
                <w:b/>
                <w:bCs/>
                <w:lang w:eastAsia="ja-JP"/>
              </w:rPr>
              <w:t xml:space="preserve">Observation 1: </w:t>
            </w:r>
            <w:r w:rsidRPr="00E304D3">
              <w:rPr>
                <w:lang w:eastAsia="ja-JP"/>
              </w:rPr>
              <w:t>If 260ns MRTD is not feasible for all scenarios, then some mitigation techniques for MRTD larger than a threshold (e.g. 260ns) should be discussed.</w:t>
            </w:r>
          </w:p>
          <w:p w14:paraId="2E9B2FD0" w14:textId="77777777" w:rsidR="00A327A0" w:rsidRPr="00E304D3" w:rsidRDefault="00A327A0" w:rsidP="00A327A0">
            <w:r w:rsidRPr="00E304D3">
              <w:rPr>
                <w:b/>
                <w:bCs/>
              </w:rPr>
              <w:t>Observation 2:</w:t>
            </w:r>
            <w:r w:rsidRPr="00E304D3">
              <w:t xml:space="preserve"> In an FR2 inter band CA with CBM scenario, when </w:t>
            </w:r>
            <w:proofErr w:type="spellStart"/>
            <w:r w:rsidRPr="00E304D3">
              <w:t>gNB</w:t>
            </w:r>
            <w:proofErr w:type="spellEnd"/>
            <w:r w:rsidRPr="00E304D3">
              <w:t xml:space="preserve"> switches its TCI state, where the new reference signal is not </w:t>
            </w:r>
            <w:proofErr w:type="spellStart"/>
            <w:r w:rsidRPr="00E304D3">
              <w:t>QCLed</w:t>
            </w:r>
            <w:proofErr w:type="spellEnd"/>
            <w:r w:rsidRPr="00E304D3">
              <w:t xml:space="preserve"> to the previous reference signal, UE would</w:t>
            </w:r>
            <w:r>
              <w:t xml:space="preserve"> </w:t>
            </w:r>
            <w:r w:rsidRPr="00E304D3">
              <w:t>use one band’s timing as the reference time and use that to simultaneously change RX beams for all bands.</w:t>
            </w:r>
          </w:p>
          <w:p w14:paraId="12861CE6" w14:textId="77777777" w:rsidR="00A327A0" w:rsidRPr="00E304D3" w:rsidRDefault="00A327A0" w:rsidP="00A327A0">
            <w:pPr>
              <w:pStyle w:val="ListParagraph"/>
              <w:numPr>
                <w:ilvl w:val="0"/>
                <w:numId w:val="19"/>
              </w:numPr>
              <w:overflowPunct/>
              <w:autoSpaceDE/>
              <w:autoSpaceDN/>
              <w:adjustRightInd/>
              <w:spacing w:after="120"/>
              <w:ind w:firstLineChars="0"/>
              <w:textAlignment w:val="auto"/>
              <w:rPr>
                <w:b/>
                <w:bCs/>
                <w:lang w:eastAsia="ja-JP"/>
              </w:rPr>
            </w:pPr>
            <w:r w:rsidRPr="00E304D3">
              <w:t>If RTD among these bands is greater than a threshold (e.g. cyclic prefix), UE loses a symbol in all other bands.</w:t>
            </w:r>
          </w:p>
          <w:p w14:paraId="3E0F7155" w14:textId="77777777" w:rsidR="00A327A0" w:rsidRPr="00E304D3" w:rsidRDefault="00A327A0" w:rsidP="00A327A0">
            <w:r w:rsidRPr="00E304D3">
              <w:rPr>
                <w:b/>
                <w:bCs/>
              </w:rPr>
              <w:t>Observation 3:</w:t>
            </w:r>
            <w:r w:rsidRPr="00E304D3">
              <w:t xml:space="preserve"> UE may have to change its RX beam even if </w:t>
            </w:r>
            <w:proofErr w:type="spellStart"/>
            <w:r w:rsidRPr="00E304D3">
              <w:t>gNB</w:t>
            </w:r>
            <w:proofErr w:type="spellEnd"/>
            <w:r w:rsidRPr="00E304D3">
              <w:t xml:space="preserve"> TX beam remains the same, e.g. 1) to tackle rotation or 2) to train its RX beam set while </w:t>
            </w:r>
            <w:proofErr w:type="spellStart"/>
            <w:r w:rsidRPr="00E304D3">
              <w:t>gNB</w:t>
            </w:r>
            <w:proofErr w:type="spellEnd"/>
            <w:r w:rsidRPr="00E304D3">
              <w:t xml:space="preserve"> transmits CSI-RS with repetition parameter ON.</w:t>
            </w:r>
          </w:p>
          <w:p w14:paraId="717B922F" w14:textId="77777777" w:rsidR="00A327A0" w:rsidRPr="00E304D3" w:rsidRDefault="00A327A0" w:rsidP="00A327A0">
            <w:pPr>
              <w:rPr>
                <w:b/>
                <w:bCs/>
              </w:rPr>
            </w:pPr>
            <w:r w:rsidRPr="00E304D3">
              <w:rPr>
                <w:b/>
                <w:bCs/>
              </w:rPr>
              <w:t xml:space="preserve">Observation 4: </w:t>
            </w:r>
            <w:r w:rsidRPr="00E304D3">
              <w:t>The mitigation techniques mentioned in proposal 3 are needed while switching between DL and UL, as well, and this may impact RAN1 spec.</w:t>
            </w:r>
          </w:p>
          <w:p w14:paraId="2CA3F9C8" w14:textId="77777777" w:rsidR="00A327A0" w:rsidRPr="00E304D3" w:rsidRDefault="00A327A0" w:rsidP="00A327A0">
            <w:pPr>
              <w:jc w:val="both"/>
              <w:rPr>
                <w:lang w:eastAsia="ja-JP"/>
              </w:rPr>
            </w:pPr>
            <w:r w:rsidRPr="00E304D3">
              <w:rPr>
                <w:b/>
                <w:bCs/>
                <w:lang w:eastAsia="ja-JP"/>
              </w:rPr>
              <w:t xml:space="preserve">Observation 5: </w:t>
            </w:r>
            <w:r w:rsidRPr="00E304D3">
              <w:rPr>
                <w:lang w:eastAsia="ja-JP"/>
              </w:rPr>
              <w:t>The discussion regarding MRTD for CBM UEs needs to be completed by RAN4 #96e. Designing all mitigation techniques for MRTD &gt; 260 ns, within RAN4 #96e, is infeasible.</w:t>
            </w:r>
          </w:p>
          <w:p w14:paraId="29B225EE" w14:textId="77777777" w:rsidR="00A327A0" w:rsidRPr="00E304D3" w:rsidRDefault="00A327A0" w:rsidP="00A327A0">
            <w:pPr>
              <w:rPr>
                <w:b/>
                <w:bCs/>
              </w:rPr>
            </w:pPr>
            <w:r w:rsidRPr="00E304D3">
              <w:rPr>
                <w:b/>
                <w:bCs/>
              </w:rPr>
              <w:t xml:space="preserve">Observation 6: </w:t>
            </w:r>
            <w:r w:rsidRPr="00E304D3">
              <w:t>Rel-15 did not define MTTD for intra-band CA because it assumed that UE uses only one TAG in intra-band CA.</w:t>
            </w:r>
          </w:p>
          <w:p w14:paraId="3265DEBF" w14:textId="77777777" w:rsidR="00A327A0" w:rsidRPr="00E304D3" w:rsidRDefault="00A327A0" w:rsidP="00A327A0">
            <w:pPr>
              <w:rPr>
                <w:b/>
                <w:bCs/>
              </w:rPr>
            </w:pPr>
            <w:r w:rsidRPr="00E304D3">
              <w:rPr>
                <w:b/>
                <w:bCs/>
              </w:rPr>
              <w:t xml:space="preserve">Observation 7: </w:t>
            </w:r>
            <w:r w:rsidRPr="00E304D3">
              <w:t xml:space="preserve">If MTTD is defined for CBM UEs in FR2 inter band CA, then mitigation techniques also need to be introduced when </w:t>
            </w:r>
            <w:proofErr w:type="spellStart"/>
            <w:r w:rsidRPr="00E304D3">
              <w:t>gNB</w:t>
            </w:r>
            <w:proofErr w:type="spellEnd"/>
            <w:r w:rsidRPr="00E304D3">
              <w:t xml:space="preserve"> changes UL spatial relationship and UE changes UL TX beams.</w:t>
            </w:r>
            <w:r w:rsidRPr="00E304D3">
              <w:rPr>
                <w:b/>
                <w:bCs/>
              </w:rPr>
              <w:t xml:space="preserve"> </w:t>
            </w:r>
          </w:p>
          <w:p w14:paraId="091F2393" w14:textId="77777777" w:rsidR="00A327A0" w:rsidRPr="00E304D3" w:rsidRDefault="00A327A0" w:rsidP="00A327A0">
            <w:pPr>
              <w:jc w:val="both"/>
              <w:rPr>
                <w:lang w:eastAsia="ja-JP"/>
              </w:rPr>
            </w:pPr>
            <w:r w:rsidRPr="00E304D3">
              <w:rPr>
                <w:b/>
                <w:bCs/>
                <w:lang w:eastAsia="ja-JP"/>
              </w:rPr>
              <w:t xml:space="preserve">Proposal 1: </w:t>
            </w:r>
            <w:r w:rsidRPr="00E304D3">
              <w:rPr>
                <w:lang w:eastAsia="ja-JP"/>
              </w:rPr>
              <w:t>MTTD for FR2 inter band CA with IB</w:t>
            </w:r>
            <w:r>
              <w:rPr>
                <w:lang w:eastAsia="ja-JP"/>
              </w:rPr>
              <w:t>M</w:t>
            </w:r>
            <w:r w:rsidRPr="00E304D3">
              <w:rPr>
                <w:lang w:eastAsia="ja-JP"/>
              </w:rPr>
              <w:t xml:space="preserve"> should be 8.5 us.</w:t>
            </w:r>
          </w:p>
          <w:p w14:paraId="0AA47E3F" w14:textId="77777777" w:rsidR="00A327A0" w:rsidRPr="00E304D3" w:rsidRDefault="00A327A0" w:rsidP="00A327A0">
            <w:pPr>
              <w:rPr>
                <w:b/>
                <w:bCs/>
                <w:u w:val="single"/>
              </w:rPr>
            </w:pPr>
            <w:r w:rsidRPr="00E304D3">
              <w:rPr>
                <w:b/>
                <w:bCs/>
              </w:rPr>
              <w:t xml:space="preserve">Proposal 2: </w:t>
            </w:r>
            <w:r w:rsidRPr="00E304D3">
              <w:t xml:space="preserve">If MRTD &gt; CP duration is allowed for CBM UEs, </w:t>
            </w:r>
            <w:proofErr w:type="spellStart"/>
            <w:r w:rsidRPr="00E304D3">
              <w:t>gNB</w:t>
            </w:r>
            <w:proofErr w:type="spellEnd"/>
            <w:r w:rsidRPr="00E304D3">
              <w:t xml:space="preserve"> and UE should have a common understanding about the reference band, i.e., the band whose time UE uses as a reference time during TCI state switch. This can be done in one of the following two ways:</w:t>
            </w:r>
          </w:p>
          <w:p w14:paraId="638BE112" w14:textId="77777777" w:rsidR="00A327A0" w:rsidRPr="00E304D3" w:rsidRDefault="00A327A0" w:rsidP="00A327A0">
            <w:pPr>
              <w:pStyle w:val="ListParagraph"/>
              <w:numPr>
                <w:ilvl w:val="0"/>
                <w:numId w:val="21"/>
              </w:numPr>
              <w:overflowPunct/>
              <w:autoSpaceDE/>
              <w:autoSpaceDN/>
              <w:adjustRightInd/>
              <w:spacing w:after="120"/>
              <w:ind w:firstLineChars="0"/>
              <w:textAlignment w:val="auto"/>
              <w:rPr>
                <w:u w:val="single"/>
              </w:rPr>
            </w:pPr>
            <w:proofErr w:type="spellStart"/>
            <w:r w:rsidRPr="00E304D3">
              <w:t>gNB</w:t>
            </w:r>
            <w:proofErr w:type="spellEnd"/>
            <w:r w:rsidRPr="00E304D3">
              <w:t xml:space="preserve"> can explicitly inform UE about the reference band or </w:t>
            </w:r>
          </w:p>
          <w:p w14:paraId="0846537F" w14:textId="77777777" w:rsidR="00A327A0" w:rsidRPr="00E304D3" w:rsidRDefault="00A327A0" w:rsidP="00A327A0">
            <w:pPr>
              <w:pStyle w:val="ListParagraph"/>
              <w:numPr>
                <w:ilvl w:val="0"/>
                <w:numId w:val="21"/>
              </w:numPr>
              <w:overflowPunct/>
              <w:autoSpaceDE/>
              <w:autoSpaceDN/>
              <w:adjustRightInd/>
              <w:spacing w:after="120"/>
              <w:ind w:firstLineChars="0"/>
              <w:textAlignment w:val="auto"/>
            </w:pPr>
            <w:r w:rsidRPr="00E304D3">
              <w:t xml:space="preserve">the reference band can be defined through spec, e.g. the band containing the </w:t>
            </w:r>
            <w:proofErr w:type="spellStart"/>
            <w:r w:rsidRPr="00E304D3">
              <w:t>PCell</w:t>
            </w:r>
            <w:proofErr w:type="spellEnd"/>
            <w:r w:rsidRPr="00E304D3">
              <w:t>/</w:t>
            </w:r>
            <w:proofErr w:type="spellStart"/>
            <w:r w:rsidRPr="00E304D3">
              <w:t>PSCell</w:t>
            </w:r>
            <w:proofErr w:type="spellEnd"/>
            <w:r w:rsidRPr="00E304D3">
              <w:t xml:space="preserve"> (if </w:t>
            </w:r>
            <w:proofErr w:type="spellStart"/>
            <w:r w:rsidRPr="00E304D3">
              <w:t>PCell</w:t>
            </w:r>
            <w:proofErr w:type="spellEnd"/>
            <w:r w:rsidRPr="00E304D3">
              <w:t>/</w:t>
            </w:r>
            <w:proofErr w:type="spellStart"/>
            <w:r w:rsidRPr="00E304D3">
              <w:t>PSCell</w:t>
            </w:r>
            <w:proofErr w:type="spellEnd"/>
            <w:r w:rsidRPr="00E304D3">
              <w:t xml:space="preserve"> is in FR</w:t>
            </w:r>
            <w:r>
              <w:t>2)</w:t>
            </w:r>
            <w:r w:rsidRPr="00E304D3">
              <w:t xml:space="preserve"> or the band with the lowest CC index within FR2.</w:t>
            </w:r>
          </w:p>
          <w:p w14:paraId="0CFDEE74" w14:textId="77777777" w:rsidR="00A327A0" w:rsidRPr="00E304D3" w:rsidRDefault="00A327A0" w:rsidP="00A327A0">
            <w:r w:rsidRPr="00E304D3">
              <w:rPr>
                <w:b/>
                <w:bCs/>
              </w:rPr>
              <w:t xml:space="preserve">Proposal 3: </w:t>
            </w:r>
            <w:r w:rsidRPr="00E304D3">
              <w:t xml:space="preserve">If MRTD &gt; CP duration is allowed for CBM UEs, RAN4 allows one of the following two techniques to mitigate impact to non-reference bands during TCI state switch, where the new reference signal is not </w:t>
            </w:r>
            <w:proofErr w:type="spellStart"/>
            <w:r w:rsidRPr="00E304D3">
              <w:t>QCLed</w:t>
            </w:r>
            <w:proofErr w:type="spellEnd"/>
            <w:r w:rsidRPr="00E304D3">
              <w:t xml:space="preserve"> to the previous reference signal:</w:t>
            </w:r>
          </w:p>
          <w:p w14:paraId="04B19E47" w14:textId="77777777"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t>Inserting guard symbol before every TCI state switch or</w:t>
            </w:r>
          </w:p>
          <w:p w14:paraId="2D11BDDF" w14:textId="77777777"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lastRenderedPageBreak/>
              <w:t>Allowing scheduling restrictions in non-reference bands during TCI state switch</w:t>
            </w:r>
          </w:p>
          <w:p w14:paraId="1CADD0B5" w14:textId="77777777" w:rsidR="00A327A0" w:rsidRPr="00E304D3" w:rsidRDefault="00A327A0" w:rsidP="00A327A0">
            <w:pPr>
              <w:pStyle w:val="ListParagraph"/>
              <w:ind w:left="1440" w:firstLineChars="0" w:firstLine="0"/>
              <w:rPr>
                <w:b/>
                <w:bCs/>
              </w:rPr>
            </w:pPr>
            <w:r w:rsidRPr="00E304D3">
              <w:t xml:space="preserve">E.g. UE is not expected to transmit PUCCH/PUSCH/SRS or receive PDCCH/PDSCH/TRS/CSI-RS for CQI on the symbol and on one symbol before the symbol where </w:t>
            </w:r>
            <w:proofErr w:type="spellStart"/>
            <w:r w:rsidRPr="00E304D3">
              <w:t>gNB</w:t>
            </w:r>
            <w:proofErr w:type="spellEnd"/>
            <w:r w:rsidRPr="00E304D3">
              <w:t xml:space="preserve"> switches its TCI state.</w:t>
            </w:r>
          </w:p>
          <w:p w14:paraId="532C682D" w14:textId="77777777" w:rsidR="00A327A0" w:rsidRPr="00E304D3" w:rsidRDefault="00A327A0" w:rsidP="00A327A0">
            <w:r w:rsidRPr="00E304D3">
              <w:rPr>
                <w:b/>
                <w:bCs/>
              </w:rPr>
              <w:t>Proposal 4:</w:t>
            </w:r>
            <w:r w:rsidRPr="00E304D3">
              <w:t xml:space="preserve"> If MRTD &gt; CP duration for CBM UEs, RAN4 allows one of the two mitigation techniques shown in proposal 3 while </w:t>
            </w:r>
            <w:proofErr w:type="spellStart"/>
            <w:r w:rsidRPr="00E304D3">
              <w:t>gNB</w:t>
            </w:r>
            <w:proofErr w:type="spellEnd"/>
            <w:r w:rsidRPr="00E304D3">
              <w:t xml:space="preserve"> transmits CSI-RS with repetition parameter ON.</w:t>
            </w:r>
          </w:p>
          <w:p w14:paraId="69A55791" w14:textId="77777777" w:rsidR="00A327A0" w:rsidRPr="00E304D3" w:rsidRDefault="00A327A0" w:rsidP="00A327A0">
            <w:r w:rsidRPr="00E304D3">
              <w:rPr>
                <w:b/>
                <w:bCs/>
              </w:rPr>
              <w:t>Proposal 5:</w:t>
            </w:r>
            <w:r w:rsidRPr="00E304D3">
              <w:t xml:space="preserve"> RAN4 can discuss limiting the number of symbol losses in non-reference bands within a specified time due to UE’s autonomous RX beam changes.</w:t>
            </w:r>
          </w:p>
          <w:p w14:paraId="071D51FC" w14:textId="77777777" w:rsidR="00A327A0" w:rsidRPr="00E304D3" w:rsidRDefault="00A327A0" w:rsidP="00A327A0">
            <w:pPr>
              <w:rPr>
                <w:b/>
                <w:bCs/>
              </w:rPr>
            </w:pPr>
            <w:r w:rsidRPr="00E304D3">
              <w:rPr>
                <w:b/>
                <w:bCs/>
              </w:rPr>
              <w:t xml:space="preserve">Proposal 6: </w:t>
            </w:r>
            <w:r w:rsidRPr="00E304D3">
              <w:t xml:space="preserve">RAN4 should send a LS to RAN1 and check if RAN1 is OK with MRTD </w:t>
            </w:r>
            <w:r>
              <w:t>&gt;</w:t>
            </w:r>
            <w:r w:rsidRPr="00E304D3">
              <w:t>&gt; CP duration for CBM UEs before approving it.</w:t>
            </w:r>
          </w:p>
          <w:p w14:paraId="0ADEF123" w14:textId="77777777" w:rsidR="00A327A0" w:rsidRPr="00E304D3" w:rsidRDefault="00A327A0" w:rsidP="00A327A0">
            <w:pPr>
              <w:jc w:val="both"/>
              <w:rPr>
                <w:lang w:eastAsia="ja-JP"/>
              </w:rPr>
            </w:pPr>
            <w:r w:rsidRPr="00E304D3">
              <w:rPr>
                <w:b/>
                <w:bCs/>
              </w:rPr>
              <w:t xml:space="preserve">Proposal 7: </w:t>
            </w:r>
            <w:r w:rsidRPr="00E304D3">
              <w:rPr>
                <w:lang w:eastAsia="ja-JP"/>
              </w:rPr>
              <w:t>MRTD for FR2 inter band CA with CBM should be 260ns in Rel-16.</w:t>
            </w:r>
            <w:r w:rsidRPr="00E304D3">
              <w:t xml:space="preserve"> Discuss MRTD &gt; 260 ns for CBM UEs in Rel-17.</w:t>
            </w:r>
          </w:p>
          <w:p w14:paraId="25D59539" w14:textId="77777777" w:rsidR="00A327A0" w:rsidRPr="00E304D3" w:rsidRDefault="00A327A0" w:rsidP="00A327A0">
            <w:r w:rsidRPr="00E304D3">
              <w:rPr>
                <w:b/>
                <w:bCs/>
              </w:rPr>
              <w:t xml:space="preserve">Proposal 8: </w:t>
            </w:r>
            <w:r w:rsidRPr="00E304D3">
              <w:t>No MTTD requirement is specified in FR2 inter band CA for CBM UEs. Discuss MTTD = 3.5 us for CBM UEs in Rel-17.</w:t>
            </w:r>
          </w:p>
          <w:p w14:paraId="71749F8A" w14:textId="77777777" w:rsidR="00A327A0" w:rsidRPr="00F007F2" w:rsidRDefault="00A327A0" w:rsidP="003B7BA7">
            <w:pPr>
              <w:spacing w:before="120" w:after="120"/>
            </w:pPr>
          </w:p>
        </w:tc>
      </w:tr>
      <w:tr w:rsidR="00A327A0" w:rsidRPr="005D1C9D" w14:paraId="38D47726" w14:textId="77777777" w:rsidTr="0054233E">
        <w:trPr>
          <w:trHeight w:val="468"/>
        </w:trPr>
        <w:tc>
          <w:tcPr>
            <w:tcW w:w="1539" w:type="dxa"/>
          </w:tcPr>
          <w:p w14:paraId="23E55B72" w14:textId="77777777" w:rsidR="0054233E" w:rsidRDefault="0054233E" w:rsidP="0054233E">
            <w:pPr>
              <w:rPr>
                <w:rFonts w:ascii="Arial" w:hAnsi="Arial" w:cs="Arial"/>
                <w:b/>
                <w:bCs/>
                <w:color w:val="0000FF"/>
                <w:sz w:val="16"/>
                <w:szCs w:val="16"/>
                <w:u w:val="single"/>
              </w:rPr>
            </w:pPr>
            <w:hyperlink r:id="rId14" w:history="1">
              <w:r>
                <w:rPr>
                  <w:rStyle w:val="Hyperlink"/>
                  <w:rFonts w:ascii="Arial" w:hAnsi="Arial" w:cs="Arial"/>
                  <w:b/>
                  <w:bCs/>
                  <w:sz w:val="16"/>
                  <w:szCs w:val="16"/>
                </w:rPr>
                <w:t>R4-2010051</w:t>
              </w:r>
            </w:hyperlink>
          </w:p>
          <w:p w14:paraId="42913F45" w14:textId="77777777" w:rsidR="00A327A0" w:rsidRPr="00F007F2" w:rsidRDefault="00A327A0" w:rsidP="003B7BA7">
            <w:pPr>
              <w:spacing w:before="120" w:after="120"/>
            </w:pPr>
          </w:p>
        </w:tc>
        <w:tc>
          <w:tcPr>
            <w:tcW w:w="1283" w:type="dxa"/>
          </w:tcPr>
          <w:p w14:paraId="59352237" w14:textId="703F7FDA" w:rsidR="00A327A0" w:rsidRPr="00F007F2" w:rsidRDefault="0054233E" w:rsidP="003B7BA7">
            <w:pPr>
              <w:spacing w:before="120" w:after="120"/>
            </w:pPr>
            <w:r>
              <w:t>Apple</w:t>
            </w:r>
          </w:p>
        </w:tc>
        <w:tc>
          <w:tcPr>
            <w:tcW w:w="6809" w:type="dxa"/>
          </w:tcPr>
          <w:p w14:paraId="1773443B" w14:textId="77777777" w:rsidR="0054233E" w:rsidRPr="0030706F" w:rsidRDefault="0054233E" w:rsidP="0054233E">
            <w:pPr>
              <w:snapToGrid w:val="0"/>
              <w:rPr>
                <w:b/>
                <w:bCs/>
              </w:rPr>
            </w:pPr>
            <w:r w:rsidRPr="0030706F">
              <w:rPr>
                <w:b/>
                <w:bCs/>
              </w:rPr>
              <w:t>Observation 1: For FR2 intra-band CA, symbol level alignment within CP length is essential to guarantee the same downlink spatial domain transmission filter on one OFDM symbol.</w:t>
            </w:r>
          </w:p>
          <w:p w14:paraId="3C0D4B0C" w14:textId="77777777" w:rsidR="0054233E" w:rsidRPr="0030706F" w:rsidRDefault="0054233E" w:rsidP="0054233E">
            <w:pPr>
              <w:snapToGrid w:val="0"/>
              <w:rPr>
                <w:b/>
                <w:bCs/>
              </w:rPr>
            </w:pPr>
            <w:r w:rsidRPr="0030706F">
              <w:rPr>
                <w:b/>
                <w:bCs/>
              </w:rPr>
              <w:t xml:space="preserve">Observation 2: FR2 </w:t>
            </w:r>
            <w:proofErr w:type="spellStart"/>
            <w:r w:rsidRPr="0030706F">
              <w:rPr>
                <w:b/>
                <w:bCs/>
              </w:rPr>
              <w:t>SCell</w:t>
            </w:r>
            <w:proofErr w:type="spellEnd"/>
            <w:r w:rsidRPr="0030706F">
              <w:rPr>
                <w:b/>
                <w:bCs/>
              </w:rPr>
              <w:t xml:space="preserve"> activation requirements for intra-band CA suggests that when common beam management is assumed, fine timing and spatial information from one CC can be directly re-used by the other CC. This again makes it important that symbol level alignment should be with CP length.</w:t>
            </w:r>
          </w:p>
          <w:p w14:paraId="6504ED5D" w14:textId="77777777" w:rsidR="0054233E" w:rsidRPr="0030706F" w:rsidRDefault="0054233E" w:rsidP="0054233E">
            <w:pPr>
              <w:snapToGrid w:val="0"/>
              <w:rPr>
                <w:b/>
                <w:bCs/>
              </w:rPr>
            </w:pPr>
            <w:r w:rsidRPr="0030706F">
              <w:rPr>
                <w:b/>
                <w:bCs/>
              </w:rPr>
              <w:t xml:space="preserve">Observation 3: For CBM based FR2 intra-band CA, L1 and L3 measurements on one CC can be reused for all the other CC. That implies the same Tx and Rx beams used across all CCs per OFDM symbol.  </w:t>
            </w:r>
          </w:p>
          <w:p w14:paraId="20B72234" w14:textId="77777777" w:rsidR="0054233E" w:rsidRPr="0030706F" w:rsidRDefault="0054233E" w:rsidP="0054233E">
            <w:pPr>
              <w:jc w:val="both"/>
              <w:rPr>
                <w:b/>
                <w:bCs/>
              </w:rPr>
            </w:pPr>
            <w:r w:rsidRPr="0030706F">
              <w:rPr>
                <w:b/>
                <w:bCs/>
              </w:rPr>
              <w:t>Proposal 1: The following revision is proposed for TS38.133</w:t>
            </w:r>
          </w:p>
          <w:p w14:paraId="2CA7F19E" w14:textId="77777777" w:rsidR="0054233E" w:rsidRPr="00DD3199" w:rsidRDefault="0054233E" w:rsidP="0054233E">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54233E" w:rsidRPr="00DD3199" w14:paraId="6B6D79C4" w14:textId="77777777" w:rsidTr="003E3D38">
              <w:trPr>
                <w:jc w:val="center"/>
              </w:trPr>
              <w:tc>
                <w:tcPr>
                  <w:tcW w:w="2251" w:type="dxa"/>
                  <w:shd w:val="clear" w:color="auto" w:fill="auto"/>
                </w:tcPr>
                <w:p w14:paraId="41ED143D" w14:textId="77777777" w:rsidR="0054233E" w:rsidRPr="00DD3199" w:rsidRDefault="0054233E" w:rsidP="0054233E">
                  <w:pPr>
                    <w:pStyle w:val="TAH"/>
                  </w:pPr>
                  <w:r w:rsidRPr="00DD3199">
                    <w:t>Frequency Range of the pair of carriers</w:t>
                  </w:r>
                </w:p>
              </w:tc>
              <w:tc>
                <w:tcPr>
                  <w:tcW w:w="3003" w:type="dxa"/>
                  <w:shd w:val="clear" w:color="auto" w:fill="auto"/>
                </w:tcPr>
                <w:p w14:paraId="3F2E39D5" w14:textId="77777777" w:rsidR="0054233E" w:rsidRPr="00DD3199" w:rsidRDefault="0054233E" w:rsidP="0054233E">
                  <w:pPr>
                    <w:pStyle w:val="TAH"/>
                  </w:pPr>
                  <w:r w:rsidRPr="00DD3199">
                    <w:t xml:space="preserve">Maximum receive timing difference (µs) </w:t>
                  </w:r>
                </w:p>
              </w:tc>
            </w:tr>
            <w:tr w:rsidR="0054233E" w:rsidRPr="00DD3199" w14:paraId="3F2A7D7A" w14:textId="77777777" w:rsidTr="003E3D38">
              <w:trPr>
                <w:jc w:val="center"/>
              </w:trPr>
              <w:tc>
                <w:tcPr>
                  <w:tcW w:w="2251" w:type="dxa"/>
                  <w:shd w:val="clear" w:color="auto" w:fill="auto"/>
                </w:tcPr>
                <w:p w14:paraId="61E548CA" w14:textId="77777777" w:rsidR="0054233E" w:rsidRPr="00DD3199" w:rsidRDefault="0054233E" w:rsidP="0054233E">
                  <w:pPr>
                    <w:pStyle w:val="TAC"/>
                  </w:pPr>
                  <w:r w:rsidRPr="00DD3199">
                    <w:t>FR1</w:t>
                  </w:r>
                </w:p>
              </w:tc>
              <w:tc>
                <w:tcPr>
                  <w:tcW w:w="3003" w:type="dxa"/>
                  <w:shd w:val="clear" w:color="auto" w:fill="auto"/>
                </w:tcPr>
                <w:p w14:paraId="34265F80" w14:textId="77777777" w:rsidR="0054233E" w:rsidRPr="00DD3199" w:rsidRDefault="0054233E" w:rsidP="0054233E">
                  <w:pPr>
                    <w:pStyle w:val="TAC"/>
                  </w:pPr>
                  <w:r w:rsidRPr="00DD3199">
                    <w:t>33</w:t>
                  </w:r>
                </w:p>
              </w:tc>
            </w:tr>
            <w:tr w:rsidR="0054233E" w:rsidRPr="00DD3199" w14:paraId="596CF6C9" w14:textId="77777777" w:rsidTr="003E3D38">
              <w:trPr>
                <w:jc w:val="center"/>
              </w:trPr>
              <w:tc>
                <w:tcPr>
                  <w:tcW w:w="2251" w:type="dxa"/>
                  <w:shd w:val="clear" w:color="auto" w:fill="FFFF00"/>
                </w:tcPr>
                <w:p w14:paraId="5C1C9234" w14:textId="77777777" w:rsidR="0054233E" w:rsidRPr="008B18C8" w:rsidRDefault="0054233E" w:rsidP="0054233E">
                  <w:pPr>
                    <w:pStyle w:val="TAC"/>
                    <w:rPr>
                      <w:highlight w:val="yellow"/>
                    </w:rPr>
                  </w:pPr>
                  <w:r w:rsidRPr="008B18C8">
                    <w:rPr>
                      <w:highlight w:val="yellow"/>
                    </w:rPr>
                    <w:t>FR2</w:t>
                  </w:r>
                </w:p>
              </w:tc>
              <w:tc>
                <w:tcPr>
                  <w:tcW w:w="3003" w:type="dxa"/>
                  <w:shd w:val="clear" w:color="auto" w:fill="FFFF00"/>
                </w:tcPr>
                <w:p w14:paraId="4F21A969" w14:textId="77777777" w:rsidR="0054233E" w:rsidRPr="008B18C8" w:rsidRDefault="0054233E" w:rsidP="0054233E">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54233E" w:rsidRPr="00DD3199" w14:paraId="2E65772B" w14:textId="77777777" w:rsidTr="003E3D38">
              <w:trPr>
                <w:jc w:val="center"/>
              </w:trPr>
              <w:tc>
                <w:tcPr>
                  <w:tcW w:w="2251" w:type="dxa"/>
                  <w:shd w:val="clear" w:color="auto" w:fill="auto"/>
                </w:tcPr>
                <w:p w14:paraId="44446E76" w14:textId="77777777" w:rsidR="0054233E" w:rsidRPr="00DD3199" w:rsidRDefault="0054233E" w:rsidP="0054233E">
                  <w:pPr>
                    <w:pStyle w:val="TAC"/>
                  </w:pPr>
                  <w:r w:rsidRPr="00DD3199">
                    <w:t>Between FR1 and FR2</w:t>
                  </w:r>
                </w:p>
              </w:tc>
              <w:tc>
                <w:tcPr>
                  <w:tcW w:w="3003" w:type="dxa"/>
                  <w:shd w:val="clear" w:color="auto" w:fill="auto"/>
                </w:tcPr>
                <w:p w14:paraId="104E7EDC" w14:textId="77777777" w:rsidR="0054233E" w:rsidRPr="00DD3199" w:rsidRDefault="0054233E" w:rsidP="0054233E">
                  <w:pPr>
                    <w:pStyle w:val="TAC"/>
                  </w:pPr>
                  <w:r w:rsidRPr="00DD3199">
                    <w:rPr>
                      <w:lang w:eastAsia="zh-CN"/>
                    </w:rPr>
                    <w:t xml:space="preserve">25 </w:t>
                  </w:r>
                </w:p>
              </w:tc>
            </w:tr>
            <w:tr w:rsidR="0054233E" w:rsidRPr="00DD3199" w14:paraId="6C7ABD8A" w14:textId="77777777" w:rsidTr="003E3D38">
              <w:trPr>
                <w:jc w:val="center"/>
              </w:trPr>
              <w:tc>
                <w:tcPr>
                  <w:tcW w:w="5254" w:type="dxa"/>
                  <w:gridSpan w:val="2"/>
                  <w:shd w:val="clear" w:color="auto" w:fill="auto"/>
                </w:tcPr>
                <w:p w14:paraId="05997DC6" w14:textId="77777777" w:rsidR="0054233E" w:rsidRPr="00DD3199" w:rsidRDefault="0054233E" w:rsidP="0054233E">
                  <w:pPr>
                    <w:pStyle w:val="TAC"/>
                    <w:jc w:val="left"/>
                    <w:rPr>
                      <w:lang w:eastAsia="zh-CN"/>
                    </w:rPr>
                  </w:pPr>
                  <w:r>
                    <w:rPr>
                      <w:lang w:eastAsia="zh-CN"/>
                    </w:rPr>
                    <w:t xml:space="preserve">Note1: this MRTD requirement applies to independent beam management only. </w:t>
                  </w:r>
                </w:p>
              </w:tc>
            </w:tr>
          </w:tbl>
          <w:p w14:paraId="3BC64235" w14:textId="77777777" w:rsidR="0054233E" w:rsidRDefault="0054233E" w:rsidP="0054233E">
            <w:pPr>
              <w:jc w:val="both"/>
            </w:pPr>
          </w:p>
          <w:p w14:paraId="3FE6B476" w14:textId="77777777" w:rsidR="0054233E" w:rsidRPr="00CE2487" w:rsidRDefault="0054233E" w:rsidP="0054233E">
            <w:pPr>
              <w:jc w:val="both"/>
              <w:rPr>
                <w:b/>
                <w:bCs/>
              </w:rPr>
            </w:pPr>
            <w:r w:rsidRPr="00CE2487">
              <w:rPr>
                <w:b/>
                <w:bCs/>
              </w:rPr>
              <w:lastRenderedPageBreak/>
              <w:t xml:space="preserve">Proposal </w:t>
            </w:r>
            <w:r>
              <w:rPr>
                <w:b/>
                <w:bCs/>
              </w:rPr>
              <w:t>2</w:t>
            </w:r>
            <w:r w:rsidRPr="00CE2487">
              <w:rPr>
                <w:b/>
                <w:bCs/>
              </w:rPr>
              <w:t>: Common beam management in FR2 inter-band CA is defined as that UE shall assume that the transmitted signals from the serving cells should have the same downlink spatial domain transmission filter on one OFDM symbol in all CCs.</w:t>
            </w:r>
          </w:p>
          <w:p w14:paraId="10A5D81B" w14:textId="77777777" w:rsidR="0054233E" w:rsidRPr="00EE4F87" w:rsidRDefault="0054233E" w:rsidP="0054233E">
            <w:pPr>
              <w:jc w:val="both"/>
              <w:rPr>
                <w:b/>
                <w:bCs/>
              </w:rPr>
            </w:pPr>
            <w:r w:rsidRPr="00EE4F87">
              <w:rPr>
                <w:b/>
                <w:bCs/>
              </w:rPr>
              <w:t xml:space="preserve">Proposal </w:t>
            </w:r>
            <w:r>
              <w:rPr>
                <w:b/>
                <w:bCs/>
              </w:rPr>
              <w:t>3</w:t>
            </w:r>
            <w:r w:rsidRPr="00EE4F87">
              <w:rPr>
                <w:b/>
                <w:bCs/>
              </w:rPr>
              <w:t xml:space="preserve">: In case of common beam management, it is assumed that </w:t>
            </w:r>
            <w:proofErr w:type="spellStart"/>
            <w:r w:rsidRPr="00EE4F87">
              <w:rPr>
                <w:b/>
                <w:bCs/>
              </w:rPr>
              <w:t>gNB</w:t>
            </w:r>
            <w:proofErr w:type="spellEnd"/>
            <w:r w:rsidRPr="00EE4F87">
              <w:rPr>
                <w:b/>
                <w:bCs/>
              </w:rPr>
              <w:t xml:space="preserve"> for all CC are collocated and the same Rx antenna array at UE is shared by all CC.  </w:t>
            </w:r>
          </w:p>
          <w:p w14:paraId="456030FE" w14:textId="77777777" w:rsidR="0054233E" w:rsidRPr="00AD043D" w:rsidRDefault="0054233E" w:rsidP="0054233E">
            <w:pPr>
              <w:jc w:val="both"/>
              <w:rPr>
                <w:b/>
                <w:bCs/>
              </w:rPr>
            </w:pPr>
            <w:r w:rsidRPr="0089039C">
              <w:rPr>
                <w:b/>
                <w:bCs/>
              </w:rPr>
              <w:t xml:space="preserve">Proposal </w:t>
            </w:r>
            <w:r>
              <w:rPr>
                <w:b/>
                <w:bCs/>
              </w:rPr>
              <w:t>4</w:t>
            </w:r>
            <w:r w:rsidRPr="0089039C">
              <w:rPr>
                <w:b/>
                <w:bCs/>
              </w:rPr>
              <w:t>: It is proposed to reuse FR2 intra-band CA MRTD</w:t>
            </w:r>
            <w:r>
              <w:rPr>
                <w:b/>
                <w:bCs/>
              </w:rPr>
              <w:t>, i.e. 260ns</w:t>
            </w:r>
            <w:r w:rsidRPr="0089039C">
              <w:rPr>
                <w:b/>
                <w:bCs/>
              </w:rPr>
              <w:t xml:space="preserve"> for</w:t>
            </w:r>
            <w:r>
              <w:rPr>
                <w:b/>
                <w:bCs/>
              </w:rPr>
              <w:t xml:space="preserve"> the MRTD of</w:t>
            </w:r>
            <w:r w:rsidRPr="0089039C">
              <w:rPr>
                <w:b/>
                <w:bCs/>
              </w:rPr>
              <w:t xml:space="preserve"> FR2 inter-band CA in case of common beam management.</w:t>
            </w:r>
          </w:p>
          <w:p w14:paraId="666E8440" w14:textId="77777777" w:rsidR="00A327A0" w:rsidRPr="00F007F2" w:rsidRDefault="00A327A0" w:rsidP="003B7BA7">
            <w:pPr>
              <w:spacing w:before="120" w:after="120"/>
            </w:pPr>
          </w:p>
        </w:tc>
      </w:tr>
      <w:tr w:rsidR="0054233E" w:rsidRPr="005D1C9D" w14:paraId="00DA0B30" w14:textId="77777777" w:rsidTr="0054233E">
        <w:trPr>
          <w:trHeight w:val="468"/>
        </w:trPr>
        <w:tc>
          <w:tcPr>
            <w:tcW w:w="1539" w:type="dxa"/>
          </w:tcPr>
          <w:p w14:paraId="5F6E931A" w14:textId="77777777" w:rsidR="0054233E" w:rsidRDefault="0054233E" w:rsidP="0054233E">
            <w:pPr>
              <w:rPr>
                <w:rFonts w:ascii="Arial" w:hAnsi="Arial" w:cs="Arial"/>
                <w:b/>
                <w:bCs/>
                <w:color w:val="0000FF"/>
                <w:sz w:val="16"/>
                <w:szCs w:val="16"/>
                <w:u w:val="single"/>
              </w:rPr>
            </w:pPr>
            <w:hyperlink r:id="rId15" w:history="1">
              <w:r>
                <w:rPr>
                  <w:rStyle w:val="Hyperlink"/>
                  <w:rFonts w:ascii="Arial" w:hAnsi="Arial" w:cs="Arial"/>
                  <w:b/>
                  <w:bCs/>
                  <w:sz w:val="16"/>
                  <w:szCs w:val="16"/>
                </w:rPr>
                <w:t>R4-2010311</w:t>
              </w:r>
            </w:hyperlink>
          </w:p>
          <w:p w14:paraId="2B965564" w14:textId="77777777" w:rsidR="0054233E" w:rsidRDefault="0054233E" w:rsidP="0054233E">
            <w:pPr>
              <w:rPr>
                <w:rFonts w:ascii="Arial" w:hAnsi="Arial" w:cs="Arial"/>
                <w:b/>
                <w:bCs/>
                <w:color w:val="0000FF"/>
                <w:sz w:val="16"/>
                <w:szCs w:val="16"/>
                <w:u w:val="single"/>
              </w:rPr>
            </w:pPr>
          </w:p>
        </w:tc>
        <w:tc>
          <w:tcPr>
            <w:tcW w:w="1283" w:type="dxa"/>
          </w:tcPr>
          <w:p w14:paraId="4156B6CB" w14:textId="1EC3B452" w:rsidR="0054233E" w:rsidRDefault="0054233E" w:rsidP="003B7BA7">
            <w:pPr>
              <w:spacing w:before="120" w:after="120"/>
            </w:pPr>
            <w:proofErr w:type="spellStart"/>
            <w:r>
              <w:t>Mediatek</w:t>
            </w:r>
            <w:proofErr w:type="spellEnd"/>
          </w:p>
        </w:tc>
        <w:tc>
          <w:tcPr>
            <w:tcW w:w="6809" w:type="dxa"/>
          </w:tcPr>
          <w:p w14:paraId="7B9CD55D" w14:textId="77777777" w:rsidR="0054233E" w:rsidRDefault="0054233E" w:rsidP="0054233E">
            <w:pPr>
              <w:snapToGrid w:val="0"/>
              <w:spacing w:before="180" w:after="120"/>
              <w:jc w:val="both"/>
              <w:rPr>
                <w:b/>
                <w:sz w:val="20"/>
                <w:szCs w:val="20"/>
                <w:lang w:eastAsia="x-none"/>
              </w:rPr>
            </w:pPr>
            <w:r>
              <w:rPr>
                <w:b/>
                <w:sz w:val="20"/>
                <w:szCs w:val="20"/>
                <w:lang w:eastAsia="x-none"/>
              </w:rPr>
              <w:fldChar w:fldCharType="begin"/>
            </w:r>
            <w:r>
              <w:rPr>
                <w:b/>
                <w:sz w:val="20"/>
                <w:szCs w:val="20"/>
                <w:lang w:eastAsia="x-none"/>
              </w:rPr>
              <w:instrText xml:space="preserve"> REF _Ref36503315 \h  \* MERGEFORMAT </w:instrText>
            </w:r>
            <w:r>
              <w:rPr>
                <w:b/>
                <w:sz w:val="20"/>
                <w:szCs w:val="20"/>
                <w:lang w:eastAsia="x-none"/>
              </w:rPr>
            </w:r>
            <w:r>
              <w:rPr>
                <w:b/>
                <w:sz w:val="20"/>
                <w:szCs w:val="20"/>
                <w:lang w:eastAsia="x-none"/>
              </w:rPr>
              <w:fldChar w:fldCharType="separate"/>
            </w:r>
            <w:r w:rsidRPr="000F0E29">
              <w:rPr>
                <w:b/>
                <w:sz w:val="20"/>
                <w:szCs w:val="20"/>
                <w:lang w:eastAsia="x-none"/>
              </w:rPr>
              <w:t>Observation 1: For FR2 inter-band CA with CBM, the MRTD should be smaller than CP/2 in order to provide UE sufficient to switch the common Rx beam of all CCs.</w:t>
            </w:r>
            <w:r>
              <w:rPr>
                <w:b/>
                <w:sz w:val="20"/>
                <w:szCs w:val="20"/>
                <w:lang w:eastAsia="x-none"/>
              </w:rPr>
              <w:fldChar w:fldCharType="end"/>
            </w:r>
          </w:p>
          <w:p w14:paraId="4AB2582E" w14:textId="77777777" w:rsidR="0054233E" w:rsidRDefault="0054233E" w:rsidP="0054233E">
            <w:pPr>
              <w:snapToGrid w:val="0"/>
              <w:spacing w:before="180" w:after="120"/>
              <w:jc w:val="both"/>
              <w:rPr>
                <w:b/>
                <w:sz w:val="20"/>
                <w:szCs w:val="20"/>
                <w:lang w:eastAsia="x-none"/>
              </w:rPr>
            </w:pPr>
            <w:r>
              <w:rPr>
                <w:b/>
                <w:sz w:val="20"/>
                <w:szCs w:val="20"/>
                <w:lang w:eastAsia="x-none"/>
              </w:rPr>
              <w:fldChar w:fldCharType="begin"/>
            </w:r>
            <w:r>
              <w:rPr>
                <w:b/>
                <w:sz w:val="20"/>
                <w:szCs w:val="20"/>
                <w:lang w:eastAsia="x-none"/>
              </w:rPr>
              <w:instrText xml:space="preserve"> REF _Ref47214831 \h  \* MERGEFORMAT </w:instrText>
            </w:r>
            <w:r>
              <w:rPr>
                <w:b/>
                <w:sz w:val="20"/>
                <w:szCs w:val="20"/>
                <w:lang w:eastAsia="x-none"/>
              </w:rPr>
            </w:r>
            <w:r>
              <w:rPr>
                <w:b/>
                <w:sz w:val="20"/>
                <w:szCs w:val="20"/>
                <w:lang w:eastAsia="x-none"/>
              </w:rPr>
              <w:fldChar w:fldCharType="separate"/>
            </w:r>
            <w:r w:rsidRPr="000F0E29">
              <w:rPr>
                <w:b/>
                <w:sz w:val="20"/>
                <w:szCs w:val="20"/>
                <w:lang w:eastAsia="x-none"/>
              </w:rPr>
              <w:t>Observation 2: If MRTD &gt; 260ns, the time and condition to trigger DL interruption caused by Rx beam sweeping could be completely unknown to network.</w:t>
            </w:r>
            <w:r>
              <w:rPr>
                <w:b/>
                <w:sz w:val="20"/>
                <w:szCs w:val="20"/>
                <w:lang w:eastAsia="x-none"/>
              </w:rPr>
              <w:fldChar w:fldCharType="end"/>
            </w:r>
          </w:p>
          <w:p w14:paraId="36EDBF3E" w14:textId="77777777" w:rsidR="0054233E" w:rsidRDefault="0054233E" w:rsidP="0054233E">
            <w:pPr>
              <w:snapToGrid w:val="0"/>
              <w:spacing w:before="180" w:after="120"/>
              <w:jc w:val="both"/>
              <w:rPr>
                <w:b/>
                <w:sz w:val="20"/>
                <w:szCs w:val="20"/>
                <w:lang w:eastAsia="x-none"/>
              </w:rPr>
            </w:pPr>
            <w:r>
              <w:rPr>
                <w:b/>
                <w:sz w:val="20"/>
                <w:szCs w:val="20"/>
                <w:lang w:eastAsia="x-none"/>
              </w:rPr>
              <w:fldChar w:fldCharType="begin"/>
            </w:r>
            <w:r>
              <w:rPr>
                <w:b/>
                <w:sz w:val="20"/>
                <w:szCs w:val="20"/>
                <w:lang w:eastAsia="x-none"/>
              </w:rPr>
              <w:instrText xml:space="preserve"> REF _Ref47214833 \h  \* MERGEFORMAT </w:instrText>
            </w:r>
            <w:r>
              <w:rPr>
                <w:b/>
                <w:sz w:val="20"/>
                <w:szCs w:val="20"/>
                <w:lang w:eastAsia="x-none"/>
              </w:rPr>
            </w:r>
            <w:r>
              <w:rPr>
                <w:b/>
                <w:sz w:val="20"/>
                <w:szCs w:val="20"/>
                <w:lang w:eastAsia="x-none"/>
              </w:rPr>
              <w:fldChar w:fldCharType="separate"/>
            </w:r>
            <w:r w:rsidRPr="000F0E29">
              <w:rPr>
                <w:b/>
                <w:sz w:val="20"/>
                <w:szCs w:val="20"/>
                <w:lang w:eastAsia="x-none"/>
              </w:rPr>
              <w:t>Observation 3: If MRTD &gt; 260ns, the interruption caused by Rx beam sweeping is very likely to impact the PDCCH symbol of a slot, making the whole slot useless.</w:t>
            </w:r>
            <w:r>
              <w:rPr>
                <w:b/>
                <w:sz w:val="20"/>
                <w:szCs w:val="20"/>
                <w:lang w:eastAsia="x-none"/>
              </w:rPr>
              <w:fldChar w:fldCharType="end"/>
            </w:r>
          </w:p>
          <w:p w14:paraId="59CE81E4" w14:textId="77777777" w:rsidR="0054233E" w:rsidRDefault="0054233E" w:rsidP="0054233E">
            <w:pPr>
              <w:snapToGrid w:val="0"/>
              <w:spacing w:before="180" w:after="120"/>
              <w:jc w:val="both"/>
              <w:rPr>
                <w:b/>
                <w:sz w:val="20"/>
                <w:szCs w:val="20"/>
                <w:lang w:eastAsia="x-none"/>
              </w:rPr>
            </w:pPr>
            <w:r>
              <w:rPr>
                <w:b/>
                <w:sz w:val="20"/>
                <w:szCs w:val="20"/>
                <w:lang w:eastAsia="x-none"/>
              </w:rPr>
              <w:fldChar w:fldCharType="begin"/>
            </w:r>
            <w:r>
              <w:rPr>
                <w:b/>
                <w:sz w:val="20"/>
                <w:szCs w:val="20"/>
                <w:lang w:eastAsia="x-none"/>
              </w:rPr>
              <w:instrText xml:space="preserve"> REF _Ref36503329 \h  \* MERGEFORMAT </w:instrText>
            </w:r>
            <w:r>
              <w:rPr>
                <w:b/>
                <w:sz w:val="20"/>
                <w:szCs w:val="20"/>
                <w:lang w:eastAsia="x-none"/>
              </w:rPr>
            </w:r>
            <w:r>
              <w:rPr>
                <w:b/>
                <w:sz w:val="20"/>
                <w:szCs w:val="20"/>
                <w:lang w:eastAsia="x-none"/>
              </w:rPr>
              <w:fldChar w:fldCharType="separate"/>
            </w:r>
            <w:r w:rsidRPr="000F0E29">
              <w:rPr>
                <w:b/>
                <w:sz w:val="20"/>
                <w:szCs w:val="20"/>
                <w:lang w:eastAsia="x-none"/>
              </w:rPr>
              <w:t>Proposal 1: For FR2 inter-band CA with CBM, the MRTD should be 260ns to avoid unexpected interruption to DL reception. If 260ns is not agreeable, no MRTD and MTTD requirements for CBM are introduced in Rel-16.</w:t>
            </w:r>
            <w:r>
              <w:rPr>
                <w:b/>
                <w:sz w:val="20"/>
                <w:szCs w:val="20"/>
                <w:lang w:eastAsia="x-none"/>
              </w:rPr>
              <w:fldChar w:fldCharType="end"/>
            </w:r>
          </w:p>
          <w:p w14:paraId="36AF5EF1" w14:textId="77777777" w:rsidR="0054233E" w:rsidRPr="0030706F" w:rsidRDefault="0054233E" w:rsidP="0054233E">
            <w:pPr>
              <w:snapToGrid w:val="0"/>
              <w:rPr>
                <w:b/>
                <w:bCs/>
              </w:rPr>
            </w:pPr>
          </w:p>
        </w:tc>
      </w:tr>
      <w:tr w:rsidR="00A327A0" w:rsidRPr="005D1C9D" w14:paraId="761CABF6" w14:textId="77777777" w:rsidTr="0054233E">
        <w:trPr>
          <w:trHeight w:val="468"/>
        </w:trPr>
        <w:tc>
          <w:tcPr>
            <w:tcW w:w="1539" w:type="dxa"/>
          </w:tcPr>
          <w:p w14:paraId="107C523C" w14:textId="77777777" w:rsidR="0054233E" w:rsidRDefault="0054233E" w:rsidP="0054233E">
            <w:pPr>
              <w:rPr>
                <w:rFonts w:ascii="Arial" w:hAnsi="Arial" w:cs="Arial"/>
                <w:b/>
                <w:bCs/>
                <w:color w:val="0000FF"/>
                <w:sz w:val="16"/>
                <w:szCs w:val="16"/>
                <w:u w:val="single"/>
              </w:rPr>
            </w:pPr>
            <w:hyperlink r:id="rId16" w:history="1">
              <w:r>
                <w:rPr>
                  <w:rStyle w:val="Hyperlink"/>
                  <w:rFonts w:ascii="Arial" w:hAnsi="Arial" w:cs="Arial"/>
                  <w:b/>
                  <w:bCs/>
                  <w:sz w:val="16"/>
                  <w:szCs w:val="16"/>
                </w:rPr>
                <w:t>R4-2010616</w:t>
              </w:r>
            </w:hyperlink>
          </w:p>
          <w:p w14:paraId="0E31D77B" w14:textId="77777777" w:rsidR="00A327A0" w:rsidRPr="00F007F2" w:rsidRDefault="00A327A0" w:rsidP="003B7BA7">
            <w:pPr>
              <w:spacing w:before="120" w:after="120"/>
            </w:pPr>
          </w:p>
        </w:tc>
        <w:tc>
          <w:tcPr>
            <w:tcW w:w="1283" w:type="dxa"/>
          </w:tcPr>
          <w:p w14:paraId="2F628C5E" w14:textId="77777777" w:rsidR="0054233E" w:rsidRDefault="0054233E" w:rsidP="0054233E">
            <w:pPr>
              <w:rPr>
                <w:rFonts w:ascii="Arial" w:hAnsi="Arial" w:cs="Arial"/>
                <w:sz w:val="16"/>
                <w:szCs w:val="16"/>
              </w:rPr>
            </w:pPr>
            <w:r>
              <w:rPr>
                <w:rFonts w:ascii="Arial" w:hAnsi="Arial" w:cs="Arial"/>
                <w:sz w:val="16"/>
                <w:szCs w:val="16"/>
              </w:rPr>
              <w:t>Ericsson, KDDI Corporation, NTT DOCOMO INC</w:t>
            </w:r>
          </w:p>
          <w:p w14:paraId="29244B9F" w14:textId="77777777" w:rsidR="00A327A0" w:rsidRPr="00F007F2" w:rsidRDefault="00A327A0" w:rsidP="003B7BA7">
            <w:pPr>
              <w:spacing w:before="120" w:after="120"/>
            </w:pPr>
          </w:p>
        </w:tc>
        <w:tc>
          <w:tcPr>
            <w:tcW w:w="6809" w:type="dxa"/>
          </w:tcPr>
          <w:p w14:paraId="1F743A13" w14:textId="77777777" w:rsidR="0054233E" w:rsidRPr="00850428" w:rsidRDefault="0054233E" w:rsidP="0054233E">
            <w:r>
              <w:rPr>
                <w:b/>
                <w:bCs/>
                <w:i/>
                <w:iCs/>
              </w:rPr>
              <w:t>Observation</w:t>
            </w:r>
            <w:r w:rsidRPr="00501ECA">
              <w:rPr>
                <w:b/>
                <w:bCs/>
                <w:i/>
                <w:iCs/>
              </w:rPr>
              <w:t>-</w:t>
            </w:r>
            <w:r>
              <w:rPr>
                <w:b/>
                <w:bCs/>
                <w:i/>
                <w:iCs/>
              </w:rPr>
              <w:t xml:space="preserve">1: </w:t>
            </w:r>
            <w:r w:rsidRPr="00611597">
              <w:rPr>
                <w:b/>
                <w:bCs/>
                <w:i/>
                <w:iCs/>
              </w:rPr>
              <w:t>There are many options before scheduling restrictions are needed</w:t>
            </w:r>
            <w:r>
              <w:rPr>
                <w:b/>
                <w:bCs/>
                <w:i/>
                <w:iCs/>
              </w:rPr>
              <w:t>, like available time in UL and DL (if carriers not full) and UL to DL switch, where UE could safely switch beams.</w:t>
            </w:r>
          </w:p>
          <w:p w14:paraId="48E4A918" w14:textId="77777777" w:rsidR="0054233E" w:rsidRDefault="0054233E" w:rsidP="0054233E">
            <w:pPr>
              <w:rPr>
                <w:b/>
                <w:bCs/>
                <w:i/>
                <w:iCs/>
              </w:rPr>
            </w:pPr>
            <w:r>
              <w:rPr>
                <w:b/>
                <w:bCs/>
                <w:i/>
                <w:iCs/>
              </w:rPr>
              <w:t>Observation</w:t>
            </w:r>
            <w:r w:rsidRPr="00501ECA">
              <w:rPr>
                <w:b/>
                <w:bCs/>
                <w:i/>
                <w:iCs/>
              </w:rPr>
              <w:t>-</w:t>
            </w:r>
            <w:r>
              <w:rPr>
                <w:b/>
                <w:bCs/>
                <w:i/>
                <w:iCs/>
              </w:rPr>
              <w:t>2: A</w:t>
            </w:r>
            <w:r w:rsidRPr="00BA03BF">
              <w:rPr>
                <w:b/>
                <w:bCs/>
                <w:i/>
                <w:iCs/>
              </w:rPr>
              <w:t xml:space="preserve"> beam switch change </w:t>
            </w:r>
            <w:r>
              <w:rPr>
                <w:b/>
                <w:bCs/>
                <w:i/>
                <w:iCs/>
              </w:rPr>
              <w:t xml:space="preserve">during </w:t>
            </w:r>
            <w:r w:rsidRPr="0067596C">
              <w:rPr>
                <w:b/>
                <w:bCs/>
                <w:i/>
                <w:iCs/>
              </w:rPr>
              <w:t>T</w:t>
            </w:r>
            <w:r w:rsidRPr="008C74C5">
              <w:rPr>
                <w:b/>
                <w:bCs/>
                <w:i/>
                <w:iCs/>
                <w:vertAlign w:val="subscript"/>
              </w:rPr>
              <w:t xml:space="preserve">DL-UL </w:t>
            </w:r>
            <w:r w:rsidRPr="0067596C">
              <w:rPr>
                <w:b/>
                <w:bCs/>
                <w:i/>
                <w:iCs/>
              </w:rPr>
              <w:t xml:space="preserve">guard period </w:t>
            </w:r>
            <w:r w:rsidRPr="00BA03BF">
              <w:rPr>
                <w:b/>
                <w:bCs/>
                <w:i/>
                <w:iCs/>
              </w:rPr>
              <w:t>would not impact reception of another 3 µs late DL carrier.</w:t>
            </w:r>
          </w:p>
          <w:p w14:paraId="0737CE6C" w14:textId="77777777" w:rsidR="0054233E" w:rsidRPr="00992A84" w:rsidRDefault="0054233E" w:rsidP="0054233E">
            <w:r>
              <w:t>Given these observations, we propose the following:</w:t>
            </w:r>
          </w:p>
          <w:p w14:paraId="02F6AA67" w14:textId="77777777" w:rsidR="0054233E" w:rsidRPr="00501ECA" w:rsidRDefault="0054233E" w:rsidP="0054233E">
            <w:pPr>
              <w:rPr>
                <w:lang w:eastAsia="ja-JP"/>
              </w:rPr>
            </w:pPr>
            <w:r>
              <w:rPr>
                <w:rFonts w:eastAsiaTheme="minorEastAsia"/>
                <w:b/>
                <w:bCs/>
                <w:i/>
                <w:iCs/>
              </w:rPr>
              <w:t xml:space="preserve">Proposal-1: Any change in MRTD should not impact already defined BS TAE of 3 </w:t>
            </w:r>
            <w:r w:rsidRPr="00BB2234">
              <w:rPr>
                <w:rFonts w:eastAsiaTheme="minorEastAsia"/>
                <w:b/>
                <w:bCs/>
                <w:i/>
                <w:iCs/>
              </w:rPr>
              <w:t>µ</w:t>
            </w:r>
            <w:r>
              <w:rPr>
                <w:rFonts w:eastAsiaTheme="minorEastAsia"/>
                <w:b/>
                <w:bCs/>
                <w:i/>
                <w:iCs/>
              </w:rPr>
              <w:t xml:space="preserve">s </w:t>
            </w:r>
            <w:r w:rsidRPr="00C841E9">
              <w:rPr>
                <w:rFonts w:eastAsiaTheme="minorEastAsia"/>
                <w:b/>
                <w:bCs/>
                <w:i/>
                <w:iCs/>
              </w:rPr>
              <w:t>for FR2 inter-band CA</w:t>
            </w:r>
            <w:r>
              <w:rPr>
                <w:rFonts w:eastAsiaTheme="minorEastAsia"/>
                <w:b/>
                <w:bCs/>
                <w:i/>
                <w:iCs/>
              </w:rPr>
              <w:t>; i.e. keep Rel-15 values for BS TAE unchanged</w:t>
            </w:r>
            <w:r w:rsidRPr="00C841E9">
              <w:rPr>
                <w:rFonts w:eastAsiaTheme="minorEastAsia"/>
                <w:b/>
                <w:bCs/>
                <w:i/>
                <w:iCs/>
              </w:rPr>
              <w:t>.</w:t>
            </w:r>
          </w:p>
          <w:p w14:paraId="4BF3E87D" w14:textId="77777777" w:rsidR="0054233E" w:rsidRPr="00D36FCC" w:rsidRDefault="0054233E" w:rsidP="0054233E">
            <w:pPr>
              <w:rPr>
                <w:b/>
                <w:bCs/>
                <w:i/>
                <w:iCs/>
              </w:rPr>
            </w:pPr>
            <w:r>
              <w:rPr>
                <w:b/>
                <w:bCs/>
                <w:i/>
                <w:iCs/>
              </w:rPr>
              <w:t>Proposal</w:t>
            </w:r>
            <w:r w:rsidRPr="00D36FCC">
              <w:rPr>
                <w:b/>
                <w:bCs/>
                <w:i/>
                <w:iCs/>
              </w:rPr>
              <w:t>-</w:t>
            </w:r>
            <w:r>
              <w:rPr>
                <w:b/>
                <w:bCs/>
                <w:i/>
                <w:iCs/>
              </w:rPr>
              <w:t>2</w:t>
            </w:r>
            <w:r w:rsidRPr="00D36FCC">
              <w:rPr>
                <w:b/>
                <w:bCs/>
                <w:i/>
                <w:iCs/>
              </w:rPr>
              <w:t xml:space="preserve">: </w:t>
            </w:r>
          </w:p>
          <w:p w14:paraId="672AF0A8" w14:textId="77777777"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beam management is implementation dependent, thus not applicable to all UEs and to all band combinations.</w:t>
            </w:r>
          </w:p>
          <w:p w14:paraId="755F476D" w14:textId="77777777"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relevant UEs should be identified and distinguished (e.g. via capability indication, etc.) and the restrictions shall not be applied (e.g. deployment restrictions, etc.) for all UEs and all band combinations for the future of NR.</w:t>
            </w:r>
          </w:p>
          <w:p w14:paraId="63441E1A" w14:textId="77777777"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lang w:val="en-US"/>
              </w:rPr>
              <w:t>An agreed and approved UE capability indication, as in the bullet above, is a precondition for proposals in this document.</w:t>
            </w:r>
          </w:p>
          <w:p w14:paraId="4743AEE0" w14:textId="77777777" w:rsidR="0054233E" w:rsidRPr="00501ECA" w:rsidRDefault="0054233E" w:rsidP="0054233E">
            <w:pPr>
              <w:rPr>
                <w:b/>
                <w:bCs/>
                <w:i/>
                <w:iCs/>
              </w:rPr>
            </w:pPr>
            <w:r w:rsidRPr="00501ECA">
              <w:rPr>
                <w:b/>
                <w:bCs/>
                <w:i/>
                <w:iCs/>
              </w:rPr>
              <w:lastRenderedPageBreak/>
              <w:t>Proposal-3:</w:t>
            </w:r>
            <w:r>
              <w:rPr>
                <w:b/>
                <w:bCs/>
                <w:i/>
                <w:iCs/>
              </w:rPr>
              <w:t xml:space="preserve"> Define MRTD for inter-band FR2 NR CA with common beam management as </w:t>
            </w:r>
            <w:r>
              <w:rPr>
                <w:rFonts w:eastAsiaTheme="minorEastAsia"/>
                <w:b/>
                <w:bCs/>
                <w:i/>
                <w:iCs/>
              </w:rPr>
              <w:t xml:space="preserve">3 </w:t>
            </w:r>
            <w:r w:rsidRPr="00BB2234">
              <w:rPr>
                <w:rFonts w:eastAsiaTheme="minorEastAsia"/>
                <w:b/>
                <w:bCs/>
                <w:i/>
                <w:iCs/>
              </w:rPr>
              <w:t>µ</w:t>
            </w:r>
            <w:r>
              <w:rPr>
                <w:rFonts w:eastAsiaTheme="minorEastAsia"/>
                <w:b/>
                <w:bCs/>
                <w:i/>
                <w:iCs/>
              </w:rPr>
              <w:t>s.</w:t>
            </w:r>
          </w:p>
          <w:p w14:paraId="0A98A2A4" w14:textId="77777777" w:rsidR="0054233E" w:rsidRDefault="0054233E" w:rsidP="0054233E">
            <w:pPr>
              <w:rPr>
                <w:rFonts w:eastAsiaTheme="minorEastAsia"/>
                <w:b/>
                <w:bCs/>
                <w:i/>
                <w:iCs/>
              </w:rPr>
            </w:pPr>
            <w:r w:rsidRPr="00073E8A">
              <w:rPr>
                <w:b/>
                <w:bCs/>
                <w:i/>
                <w:iCs/>
              </w:rPr>
              <w:t>Proposal</w:t>
            </w:r>
            <w:r>
              <w:rPr>
                <w:b/>
                <w:bCs/>
                <w:i/>
                <w:iCs/>
              </w:rPr>
              <w:t>-4</w:t>
            </w:r>
            <w:r w:rsidRPr="00073E8A">
              <w:rPr>
                <w:b/>
                <w:bCs/>
                <w:i/>
                <w:iCs/>
              </w:rPr>
              <w:t>: Corresponding MTTD for inter-band FR2 NR CA with common beam management as 3.5</w:t>
            </w:r>
            <w:r>
              <w:rPr>
                <w:b/>
                <w:bCs/>
                <w:i/>
                <w:iCs/>
              </w:rPr>
              <w:t xml:space="preserve"> </w:t>
            </w:r>
            <w:r w:rsidRPr="00073E8A">
              <w:rPr>
                <w:rFonts w:eastAsiaTheme="minorEastAsia"/>
                <w:b/>
                <w:bCs/>
                <w:i/>
                <w:iCs/>
              </w:rPr>
              <w:t>µs</w:t>
            </w:r>
            <w:r>
              <w:rPr>
                <w:rFonts w:eastAsiaTheme="minorEastAsia"/>
                <w:b/>
                <w:bCs/>
                <w:i/>
                <w:iCs/>
              </w:rPr>
              <w:t>.</w:t>
            </w:r>
          </w:p>
          <w:p w14:paraId="7075E69B" w14:textId="77777777" w:rsidR="00A327A0" w:rsidRPr="00F007F2" w:rsidRDefault="00A327A0" w:rsidP="003B7BA7">
            <w:pPr>
              <w:spacing w:before="120" w:after="120"/>
            </w:pPr>
          </w:p>
        </w:tc>
      </w:tr>
      <w:tr w:rsidR="00A327A0" w:rsidRPr="005D1C9D" w14:paraId="53DF395B" w14:textId="77777777" w:rsidTr="0054233E">
        <w:trPr>
          <w:trHeight w:val="468"/>
        </w:trPr>
        <w:tc>
          <w:tcPr>
            <w:tcW w:w="1539" w:type="dxa"/>
          </w:tcPr>
          <w:p w14:paraId="50D4A816" w14:textId="77777777" w:rsidR="0054233E" w:rsidRDefault="0054233E" w:rsidP="0054233E">
            <w:pPr>
              <w:rPr>
                <w:rFonts w:ascii="Arial" w:hAnsi="Arial" w:cs="Arial"/>
                <w:b/>
                <w:bCs/>
                <w:color w:val="0000FF"/>
                <w:sz w:val="16"/>
                <w:szCs w:val="16"/>
                <w:u w:val="single"/>
              </w:rPr>
            </w:pPr>
            <w:hyperlink r:id="rId17" w:history="1">
              <w:r>
                <w:rPr>
                  <w:rStyle w:val="Hyperlink"/>
                  <w:rFonts w:ascii="Arial" w:hAnsi="Arial" w:cs="Arial"/>
                  <w:b/>
                  <w:bCs/>
                  <w:sz w:val="16"/>
                  <w:szCs w:val="16"/>
                </w:rPr>
                <w:t>R4-2010710</w:t>
              </w:r>
            </w:hyperlink>
          </w:p>
          <w:p w14:paraId="44FDECAF" w14:textId="77777777" w:rsidR="00A327A0" w:rsidRPr="00F007F2" w:rsidRDefault="00A327A0" w:rsidP="003B7BA7">
            <w:pPr>
              <w:spacing w:before="120" w:after="120"/>
            </w:pPr>
          </w:p>
        </w:tc>
        <w:tc>
          <w:tcPr>
            <w:tcW w:w="1283" w:type="dxa"/>
          </w:tcPr>
          <w:p w14:paraId="5C6DDA34" w14:textId="636FB32C" w:rsidR="00A327A0" w:rsidRPr="00F007F2" w:rsidRDefault="0054233E" w:rsidP="003B7BA7">
            <w:pPr>
              <w:spacing w:before="120" w:after="120"/>
            </w:pPr>
            <w:r>
              <w:t>OPPO</w:t>
            </w:r>
          </w:p>
        </w:tc>
        <w:tc>
          <w:tcPr>
            <w:tcW w:w="6809" w:type="dxa"/>
          </w:tcPr>
          <w:p w14:paraId="57B74316" w14:textId="77777777" w:rsidR="0054233E" w:rsidRDefault="0054233E" w:rsidP="0054233E">
            <w:pPr>
              <w:tabs>
                <w:tab w:val="num" w:pos="720"/>
              </w:tabs>
              <w:jc w:val="both"/>
              <w:rPr>
                <w:b/>
                <w:bCs/>
              </w:rPr>
            </w:pPr>
            <w:r w:rsidRPr="0089039C">
              <w:rPr>
                <w:b/>
                <w:bCs/>
              </w:rPr>
              <w:t xml:space="preserve">Proposal </w:t>
            </w:r>
            <w:r>
              <w:rPr>
                <w:b/>
                <w:bCs/>
              </w:rPr>
              <w:t>1</w:t>
            </w:r>
            <w:r w:rsidRPr="0089039C">
              <w:rPr>
                <w:b/>
                <w:bCs/>
              </w:rPr>
              <w:t>:</w:t>
            </w:r>
            <w:r>
              <w:rPr>
                <w:b/>
                <w:bCs/>
              </w:rPr>
              <w:t xml:space="preserve"> F</w:t>
            </w:r>
            <w:r w:rsidRPr="007D24C4">
              <w:rPr>
                <w:b/>
                <w:bCs/>
              </w:rPr>
              <w:t xml:space="preserve">or MRTD of FR2 inter-band CA with </w:t>
            </w:r>
            <w:r>
              <w:rPr>
                <w:b/>
                <w:bCs/>
              </w:rPr>
              <w:t>CBM, r</w:t>
            </w:r>
            <w:r w:rsidRPr="007D24C4">
              <w:rPr>
                <w:b/>
                <w:bCs/>
              </w:rPr>
              <w:t xml:space="preserve">euse </w:t>
            </w:r>
            <w:r w:rsidRPr="0089039C">
              <w:rPr>
                <w:b/>
                <w:bCs/>
              </w:rPr>
              <w:t>FR2 intra-band CA MRTD</w:t>
            </w:r>
            <w:r>
              <w:rPr>
                <w:b/>
                <w:bCs/>
              </w:rPr>
              <w:t xml:space="preserve">, i.e. </w:t>
            </w:r>
            <w:r w:rsidRPr="007D24C4">
              <w:rPr>
                <w:b/>
                <w:bCs/>
              </w:rPr>
              <w:t>0.26us</w:t>
            </w:r>
            <w:r>
              <w:rPr>
                <w:b/>
                <w:bCs/>
              </w:rPr>
              <w:t>.</w:t>
            </w:r>
          </w:p>
          <w:p w14:paraId="2C959137" w14:textId="77777777" w:rsidR="0054233E" w:rsidRPr="006B5714" w:rsidRDefault="0054233E" w:rsidP="0054233E">
            <w:pPr>
              <w:tabs>
                <w:tab w:val="num" w:pos="720"/>
              </w:tabs>
              <w:jc w:val="both"/>
              <w:rPr>
                <w:rFonts w:eastAsiaTheme="minorEastAsia"/>
                <w:b/>
                <w:bCs/>
              </w:rPr>
            </w:pPr>
            <w:r w:rsidRPr="006B5714">
              <w:rPr>
                <w:rFonts w:eastAsiaTheme="minorEastAsia" w:hint="eastAsia"/>
                <w:b/>
                <w:bCs/>
              </w:rPr>
              <w:t>P</w:t>
            </w:r>
            <w:r w:rsidRPr="006B5714">
              <w:rPr>
                <w:rFonts w:eastAsiaTheme="minorEastAsia"/>
                <w:b/>
                <w:bCs/>
              </w:rPr>
              <w:t>roposal 2:</w:t>
            </w:r>
            <w:r w:rsidRPr="006B5714">
              <w:rPr>
                <w:b/>
                <w:bCs/>
              </w:rPr>
              <w:t xml:space="preserve"> Do not define CBM RRM requirements in Rel-16 if no consensus can be made.</w:t>
            </w:r>
          </w:p>
          <w:p w14:paraId="00F0A5E1" w14:textId="77777777" w:rsidR="0054233E" w:rsidRDefault="0054233E" w:rsidP="0054233E">
            <w:pPr>
              <w:rPr>
                <w:rFonts w:eastAsiaTheme="minorEastAsia"/>
                <w:b/>
                <w:bCs/>
              </w:rPr>
            </w:pPr>
            <w:r w:rsidRPr="00756EE0">
              <w:rPr>
                <w:rFonts w:eastAsiaTheme="minorEastAsia" w:hint="eastAsia"/>
                <w:b/>
                <w:bCs/>
              </w:rPr>
              <w:t>P</w:t>
            </w:r>
            <w:r w:rsidRPr="00756EE0">
              <w:rPr>
                <w:rFonts w:eastAsiaTheme="minorEastAsia"/>
                <w:b/>
                <w:bCs/>
              </w:rPr>
              <w:t xml:space="preserve">roposal 3: </w:t>
            </w:r>
            <w:r>
              <w:rPr>
                <w:rFonts w:eastAsiaTheme="minorEastAsia"/>
                <w:b/>
                <w:bCs/>
              </w:rPr>
              <w:t>F</w:t>
            </w:r>
            <w:r w:rsidRPr="00816703">
              <w:rPr>
                <w:rFonts w:eastAsiaTheme="minorEastAsia"/>
                <w:b/>
                <w:bCs/>
              </w:rPr>
              <w:t>or R15</w:t>
            </w:r>
            <w:r>
              <w:rPr>
                <w:rFonts w:eastAsiaTheme="minorEastAsia"/>
                <w:b/>
                <w:bCs/>
              </w:rPr>
              <w:t>, r</w:t>
            </w:r>
            <w:r w:rsidRPr="00756EE0">
              <w:rPr>
                <w:rFonts w:eastAsiaTheme="minorEastAsia"/>
                <w:b/>
                <w:bCs/>
              </w:rPr>
              <w:t xml:space="preserve">evise </w:t>
            </w:r>
            <w:r w:rsidRPr="00816703">
              <w:rPr>
                <w:rFonts w:eastAsiaTheme="minorEastAsia"/>
                <w:b/>
                <w:bCs/>
              </w:rPr>
              <w:t>Table 7.6.4-2</w:t>
            </w:r>
            <w:r w:rsidRPr="00756EE0">
              <w:rPr>
                <w:rFonts w:eastAsiaTheme="minorEastAsia"/>
                <w:b/>
                <w:bCs/>
              </w:rPr>
              <w:t xml:space="preserve"> </w:t>
            </w:r>
            <w:r w:rsidRPr="00816703">
              <w:rPr>
                <w:rFonts w:eastAsiaTheme="minorEastAsia"/>
                <w:b/>
                <w:bCs/>
              </w:rPr>
              <w:t xml:space="preserve">in TS38.133 </w:t>
            </w:r>
            <w:r w:rsidRPr="00756EE0">
              <w:rPr>
                <w:rFonts w:eastAsiaTheme="minorEastAsia"/>
                <w:b/>
                <w:bCs/>
              </w:rPr>
              <w:t xml:space="preserve">to </w:t>
            </w:r>
            <w:r w:rsidRPr="00816703">
              <w:rPr>
                <w:rFonts w:eastAsiaTheme="minorEastAsia"/>
                <w:b/>
                <w:bCs/>
              </w:rPr>
              <w:t>clarify 8us MRTD only applies to IBM</w:t>
            </w:r>
            <w:r w:rsidRPr="00756EE0">
              <w:rPr>
                <w:rFonts w:eastAsiaTheme="minorEastAsia"/>
                <w:b/>
                <w:bCs/>
              </w:rPr>
              <w:t>.</w:t>
            </w:r>
          </w:p>
          <w:p w14:paraId="2B185360" w14:textId="77777777" w:rsidR="0054233E" w:rsidRPr="00756EE0" w:rsidRDefault="0054233E" w:rsidP="0054233E">
            <w:pPr>
              <w:rPr>
                <w:rFonts w:eastAsiaTheme="minorEastAsia"/>
                <w:b/>
                <w:bCs/>
              </w:rPr>
            </w:pPr>
            <w:r>
              <w:rPr>
                <w:rFonts w:eastAsiaTheme="minorEastAsia" w:hint="eastAsia"/>
                <w:b/>
                <w:bCs/>
              </w:rPr>
              <w:t>P</w:t>
            </w:r>
            <w:r>
              <w:rPr>
                <w:rFonts w:eastAsiaTheme="minorEastAsia"/>
                <w:b/>
                <w:bCs/>
              </w:rPr>
              <w:t xml:space="preserve">roposal 4: For R16, </w:t>
            </w:r>
            <w:r w:rsidRPr="00756EE0">
              <w:rPr>
                <w:rFonts w:eastAsiaTheme="minorEastAsia"/>
                <w:b/>
                <w:bCs/>
              </w:rPr>
              <w:t>new MRTD</w:t>
            </w:r>
            <w:r>
              <w:rPr>
                <w:rFonts w:eastAsiaTheme="minorEastAsia"/>
                <w:b/>
                <w:bCs/>
              </w:rPr>
              <w:t xml:space="preserve"> for IBM</w:t>
            </w:r>
            <w:r w:rsidRPr="00756EE0">
              <w:rPr>
                <w:rFonts w:eastAsiaTheme="minorEastAsia"/>
                <w:b/>
                <w:bCs/>
              </w:rPr>
              <w:t xml:space="preserve"> with smaller value </w:t>
            </w:r>
            <w:r>
              <w:rPr>
                <w:rFonts w:eastAsiaTheme="minorEastAsia"/>
                <w:b/>
                <w:bCs/>
              </w:rPr>
              <w:t xml:space="preserve">than 8us </w:t>
            </w:r>
            <w:r w:rsidRPr="00756EE0">
              <w:rPr>
                <w:rFonts w:eastAsiaTheme="minorEastAsia"/>
                <w:b/>
                <w:bCs/>
              </w:rPr>
              <w:t>is also ok, i.e., 5us.</w:t>
            </w:r>
          </w:p>
          <w:p w14:paraId="5F434AEA" w14:textId="77777777" w:rsidR="0054233E" w:rsidRPr="00756EE0" w:rsidRDefault="0054233E" w:rsidP="0054233E">
            <w:pPr>
              <w:jc w:val="both"/>
              <w:rPr>
                <w:rFonts w:ascii="Times" w:eastAsiaTheme="minorEastAsia" w:hAnsi="Times"/>
                <w:b/>
              </w:rPr>
            </w:pPr>
            <w:r w:rsidRPr="00756EE0">
              <w:rPr>
                <w:rFonts w:ascii="Times" w:hAnsi="Times"/>
                <w:b/>
              </w:rPr>
              <w:t xml:space="preserve">Proposal </w:t>
            </w:r>
            <w:r>
              <w:rPr>
                <w:rFonts w:ascii="Times" w:hAnsi="Times"/>
                <w:b/>
              </w:rPr>
              <w:t>5</w:t>
            </w:r>
            <w:r w:rsidRPr="00756EE0">
              <w:rPr>
                <w:rFonts w:ascii="Times" w:hAnsi="Times"/>
                <w:b/>
              </w:rPr>
              <w:t xml:space="preserve">: Reuse </w:t>
            </w:r>
            <w:r w:rsidRPr="00816703">
              <w:rPr>
                <w:rFonts w:eastAsiaTheme="minorEastAsia"/>
                <w:b/>
              </w:rPr>
              <w:t>8.5us</w:t>
            </w:r>
            <w:r w:rsidRPr="00756EE0">
              <w:rPr>
                <w:rFonts w:eastAsiaTheme="minorEastAsia"/>
                <w:b/>
              </w:rPr>
              <w:t xml:space="preserve"> for MTTD for IBM, and MTTD for CBM depends on the conclusion of MRTD of CBM.</w:t>
            </w:r>
          </w:p>
          <w:p w14:paraId="7D58D48E" w14:textId="77777777" w:rsidR="00A327A0" w:rsidRPr="00F007F2" w:rsidRDefault="00A327A0" w:rsidP="003B7BA7">
            <w:pPr>
              <w:spacing w:before="120" w:after="120"/>
            </w:pPr>
          </w:p>
        </w:tc>
      </w:tr>
      <w:tr w:rsidR="00A327A0" w:rsidRPr="005D1C9D" w14:paraId="641CD00A" w14:textId="77777777" w:rsidTr="0054233E">
        <w:trPr>
          <w:trHeight w:val="468"/>
        </w:trPr>
        <w:tc>
          <w:tcPr>
            <w:tcW w:w="1539" w:type="dxa"/>
          </w:tcPr>
          <w:p w14:paraId="54E12244" w14:textId="77777777" w:rsidR="0054233E" w:rsidRDefault="0054233E" w:rsidP="0054233E">
            <w:pPr>
              <w:rPr>
                <w:rFonts w:ascii="Arial" w:hAnsi="Arial" w:cs="Arial"/>
                <w:b/>
                <w:bCs/>
                <w:color w:val="0000FF"/>
                <w:sz w:val="16"/>
                <w:szCs w:val="16"/>
                <w:u w:val="single"/>
              </w:rPr>
            </w:pPr>
            <w:hyperlink r:id="rId18" w:history="1">
              <w:r>
                <w:rPr>
                  <w:rStyle w:val="Hyperlink"/>
                  <w:rFonts w:ascii="Arial" w:hAnsi="Arial" w:cs="Arial"/>
                  <w:b/>
                  <w:bCs/>
                  <w:sz w:val="16"/>
                  <w:szCs w:val="16"/>
                </w:rPr>
                <w:t>R4-2010757</w:t>
              </w:r>
            </w:hyperlink>
          </w:p>
          <w:p w14:paraId="35A835F2" w14:textId="77777777" w:rsidR="00A327A0" w:rsidRPr="00F007F2" w:rsidRDefault="00A327A0" w:rsidP="003B7BA7">
            <w:pPr>
              <w:spacing w:before="120" w:after="120"/>
            </w:pPr>
          </w:p>
        </w:tc>
        <w:tc>
          <w:tcPr>
            <w:tcW w:w="1283" w:type="dxa"/>
          </w:tcPr>
          <w:p w14:paraId="112A4F3F" w14:textId="0C73C8FF" w:rsidR="00A327A0" w:rsidRPr="00F007F2" w:rsidRDefault="0054233E" w:rsidP="003B7BA7">
            <w:pPr>
              <w:spacing w:before="120" w:after="120"/>
            </w:pPr>
            <w:r>
              <w:t>NEC</w:t>
            </w:r>
          </w:p>
        </w:tc>
        <w:tc>
          <w:tcPr>
            <w:tcW w:w="6809" w:type="dxa"/>
          </w:tcPr>
          <w:p w14:paraId="1BFD5C7B"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1: RAN4 to introduce new MRTD of 3us for </w:t>
            </w:r>
            <w:proofErr w:type="gramStart"/>
            <w:r w:rsidRPr="00757E96">
              <w:rPr>
                <w:rFonts w:asciiTheme="minorHAnsi" w:hAnsiTheme="minorHAnsi" w:cstheme="minorHAnsi"/>
                <w:b/>
                <w:sz w:val="22"/>
              </w:rPr>
              <w:t>an</w:t>
            </w:r>
            <w:proofErr w:type="gramEnd"/>
            <w:r w:rsidRPr="00757E96">
              <w:rPr>
                <w:rFonts w:asciiTheme="minorHAnsi" w:hAnsiTheme="minorHAnsi" w:cstheme="minorHAnsi"/>
                <w:b/>
                <w:sz w:val="22"/>
              </w:rPr>
              <w:t xml:space="preserve"> UE which is only capable of CBM.</w:t>
            </w:r>
          </w:p>
          <w:p w14:paraId="61D18B76"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2: RAN4 to agree that MRTD value for a UE which supports both IBM and CBM is 8us for IBM and 3us for CBM. </w:t>
            </w:r>
          </w:p>
          <w:p w14:paraId="3EE01139"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3: RAN4 to agree that performance degradation of </w:t>
            </w:r>
            <w:proofErr w:type="spellStart"/>
            <w:r w:rsidRPr="00757E96">
              <w:rPr>
                <w:rFonts w:asciiTheme="minorHAnsi" w:hAnsiTheme="minorHAnsi" w:cstheme="minorHAnsi"/>
                <w:b/>
                <w:sz w:val="22"/>
              </w:rPr>
              <w:t>upto</w:t>
            </w:r>
            <w:proofErr w:type="spellEnd"/>
            <w:r w:rsidRPr="00757E96">
              <w:rPr>
                <w:rFonts w:asciiTheme="minorHAnsi" w:hAnsiTheme="minorHAnsi" w:cstheme="minorHAnsi"/>
                <w:b/>
                <w:sz w:val="22"/>
              </w:rPr>
              <w:t xml:space="preserve"> 1 OFDM symbol is allowed for UE operating in CBM during RX beam switch.</w:t>
            </w:r>
          </w:p>
          <w:p w14:paraId="35018C01"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4: RAN4 should further study scheduling restriction/performance degradation in Rel-17.  </w:t>
            </w:r>
          </w:p>
          <w:p w14:paraId="1F2EDE8F" w14:textId="77777777" w:rsidR="00A327A0" w:rsidRPr="00F007F2" w:rsidRDefault="00A327A0" w:rsidP="003B7BA7">
            <w:pPr>
              <w:spacing w:before="120" w:after="120"/>
            </w:pPr>
          </w:p>
        </w:tc>
      </w:tr>
      <w:tr w:rsidR="0054233E" w:rsidRPr="005D1C9D" w14:paraId="4670B91F" w14:textId="77777777" w:rsidTr="0054233E">
        <w:trPr>
          <w:trHeight w:val="468"/>
        </w:trPr>
        <w:tc>
          <w:tcPr>
            <w:tcW w:w="1539" w:type="dxa"/>
          </w:tcPr>
          <w:p w14:paraId="40660366" w14:textId="58839CEE" w:rsidR="0054233E" w:rsidRPr="00F007F2" w:rsidRDefault="0054233E" w:rsidP="0054233E">
            <w:pPr>
              <w:spacing w:before="120" w:after="120"/>
            </w:pPr>
            <w:hyperlink r:id="rId19" w:history="1">
              <w:r>
                <w:rPr>
                  <w:rStyle w:val="Hyperlink"/>
                  <w:rFonts w:ascii="Arial" w:hAnsi="Arial" w:cs="Arial"/>
                  <w:b/>
                  <w:bCs/>
                  <w:sz w:val="16"/>
                  <w:szCs w:val="16"/>
                </w:rPr>
                <w:t>R4-2011062</w:t>
              </w:r>
            </w:hyperlink>
          </w:p>
        </w:tc>
        <w:tc>
          <w:tcPr>
            <w:tcW w:w="1283" w:type="dxa"/>
          </w:tcPr>
          <w:p w14:paraId="249D2BE2" w14:textId="0254C5A6" w:rsidR="0054233E" w:rsidRPr="00F007F2" w:rsidRDefault="0054233E" w:rsidP="0054233E">
            <w:pPr>
              <w:spacing w:before="120" w:after="120"/>
            </w:pPr>
            <w:r>
              <w:t xml:space="preserve">Huawei, </w:t>
            </w:r>
            <w:proofErr w:type="spellStart"/>
            <w:r>
              <w:t>HiSilicon</w:t>
            </w:r>
            <w:proofErr w:type="spellEnd"/>
          </w:p>
        </w:tc>
        <w:tc>
          <w:tcPr>
            <w:tcW w:w="6809" w:type="dxa"/>
          </w:tcPr>
          <w:p w14:paraId="234B0DB7" w14:textId="77777777" w:rsidR="0054233E" w:rsidRPr="00C95438" w:rsidRDefault="0054233E" w:rsidP="0054233E">
            <w:pPr>
              <w:widowControl w:val="0"/>
              <w:snapToGrid w:val="0"/>
              <w:spacing w:before="180"/>
              <w:rPr>
                <w:rFonts w:eastAsia="SimSun"/>
                <w:b/>
                <w:i/>
                <w:sz w:val="22"/>
              </w:rPr>
            </w:pPr>
            <w:r w:rsidRPr="00C95438">
              <w:rPr>
                <w:rFonts w:eastAsia="SimSun" w:hint="eastAsia"/>
                <w:b/>
                <w:i/>
                <w:sz w:val="22"/>
              </w:rPr>
              <w:t>O</w:t>
            </w:r>
            <w:r w:rsidRPr="00C95438">
              <w:rPr>
                <w:rFonts w:eastAsia="SimSun"/>
                <w:b/>
                <w:i/>
                <w:sz w:val="22"/>
              </w:rPr>
              <w:t>bservation 1: 260ns MRTD for CBM UE would require 260ns BS TAE for FR2 inter-band CA, which results in BS implementations that are neither backward compatible with current FR2 intra-band CA nor forward compatible with new FR2 CA band combinations in future.</w:t>
            </w:r>
          </w:p>
          <w:p w14:paraId="1159E3D3" w14:textId="77777777" w:rsidR="0054233E" w:rsidRDefault="0054233E" w:rsidP="0054233E">
            <w:pPr>
              <w:widowControl w:val="0"/>
              <w:snapToGrid w:val="0"/>
              <w:spacing w:before="180"/>
              <w:rPr>
                <w:rFonts w:eastAsia="SimSun"/>
                <w:b/>
                <w:i/>
                <w:sz w:val="22"/>
                <w:szCs w:val="22"/>
              </w:rPr>
            </w:pPr>
            <w:r>
              <w:rPr>
                <w:rFonts w:eastAsia="SimSun"/>
                <w:b/>
                <w:i/>
                <w:sz w:val="22"/>
                <w:szCs w:val="22"/>
              </w:rPr>
              <w:t>Proposal</w:t>
            </w:r>
            <w:r w:rsidRPr="00AD3535">
              <w:rPr>
                <w:rFonts w:eastAsia="SimSun" w:hint="eastAsia"/>
                <w:b/>
                <w:i/>
                <w:sz w:val="22"/>
                <w:szCs w:val="22"/>
              </w:rPr>
              <w:t xml:space="preserve"> </w:t>
            </w:r>
            <w:r>
              <w:rPr>
                <w:rFonts w:eastAsia="SimSun"/>
                <w:b/>
                <w:i/>
                <w:sz w:val="22"/>
                <w:szCs w:val="22"/>
              </w:rPr>
              <w:t>1</w:t>
            </w:r>
            <w:r w:rsidRPr="00AD3535">
              <w:rPr>
                <w:rFonts w:eastAsia="SimSun" w:hint="eastAsia"/>
                <w:b/>
                <w:i/>
                <w:sz w:val="22"/>
                <w:szCs w:val="22"/>
              </w:rPr>
              <w:t>:</w:t>
            </w:r>
            <w:r>
              <w:rPr>
                <w:rFonts w:eastAsia="SimSun"/>
                <w:b/>
                <w:i/>
                <w:sz w:val="22"/>
                <w:szCs w:val="22"/>
              </w:rPr>
              <w:t xml:space="preserve"> If the interruption due to UE beam switching is not acceptable for CBM UE, we suggest not to define </w:t>
            </w:r>
            <w:r w:rsidRPr="00B35328">
              <w:rPr>
                <w:rFonts w:eastAsia="SimSun"/>
                <w:b/>
                <w:i/>
                <w:sz w:val="22"/>
                <w:szCs w:val="22"/>
              </w:rPr>
              <w:t xml:space="preserve">RRM requirements </w:t>
            </w:r>
            <w:r>
              <w:rPr>
                <w:rFonts w:eastAsia="SimSun"/>
                <w:b/>
                <w:i/>
                <w:sz w:val="22"/>
                <w:szCs w:val="22"/>
              </w:rPr>
              <w:t xml:space="preserve">for </w:t>
            </w:r>
            <w:r w:rsidRPr="00B35328">
              <w:rPr>
                <w:rFonts w:eastAsia="SimSun"/>
                <w:b/>
                <w:i/>
                <w:sz w:val="22"/>
                <w:szCs w:val="22"/>
              </w:rPr>
              <w:t xml:space="preserve">CBM </w:t>
            </w:r>
            <w:r>
              <w:rPr>
                <w:rFonts w:eastAsia="SimSun"/>
                <w:b/>
                <w:i/>
                <w:sz w:val="22"/>
                <w:szCs w:val="22"/>
              </w:rPr>
              <w:t xml:space="preserve">based FR2 inter-band CA </w:t>
            </w:r>
            <w:r w:rsidRPr="00B35328">
              <w:rPr>
                <w:rFonts w:eastAsia="SimSun"/>
                <w:b/>
                <w:i/>
                <w:sz w:val="22"/>
                <w:szCs w:val="22"/>
              </w:rPr>
              <w:t>in Rel-16</w:t>
            </w:r>
            <w:r>
              <w:rPr>
                <w:rFonts w:eastAsia="SimSun"/>
                <w:b/>
                <w:i/>
                <w:sz w:val="22"/>
                <w:szCs w:val="22"/>
              </w:rPr>
              <w:t>.</w:t>
            </w:r>
          </w:p>
          <w:p w14:paraId="3CA9500C" w14:textId="77777777" w:rsidR="0054233E" w:rsidRPr="00F007F2" w:rsidRDefault="0054233E" w:rsidP="0054233E">
            <w:pPr>
              <w:spacing w:before="120" w:after="120"/>
            </w:pPr>
          </w:p>
        </w:tc>
      </w:tr>
      <w:tr w:rsidR="0054233E" w:rsidRPr="005D1C9D" w14:paraId="468F7EDF" w14:textId="77777777" w:rsidTr="0054233E">
        <w:trPr>
          <w:trHeight w:val="468"/>
        </w:trPr>
        <w:tc>
          <w:tcPr>
            <w:tcW w:w="1539" w:type="dxa"/>
          </w:tcPr>
          <w:p w14:paraId="1A0D9FEB" w14:textId="4C282FB3" w:rsidR="0054233E" w:rsidRPr="00F007F2" w:rsidRDefault="0054233E" w:rsidP="0054233E">
            <w:pPr>
              <w:spacing w:before="120" w:after="120"/>
            </w:pPr>
            <w:hyperlink r:id="rId20" w:history="1">
              <w:r>
                <w:rPr>
                  <w:rStyle w:val="Hyperlink"/>
                  <w:rFonts w:ascii="Arial" w:hAnsi="Arial" w:cs="Arial"/>
                  <w:b/>
                  <w:bCs/>
                  <w:sz w:val="16"/>
                  <w:szCs w:val="16"/>
                </w:rPr>
                <w:t>R4-2011429</w:t>
              </w:r>
            </w:hyperlink>
          </w:p>
        </w:tc>
        <w:tc>
          <w:tcPr>
            <w:tcW w:w="1283" w:type="dxa"/>
          </w:tcPr>
          <w:p w14:paraId="17BCBE8F" w14:textId="13950892" w:rsidR="0054233E" w:rsidRPr="00F007F2" w:rsidRDefault="0054233E" w:rsidP="0054233E">
            <w:pPr>
              <w:spacing w:before="120" w:after="120"/>
            </w:pPr>
            <w:r>
              <w:t>Nokia, Nokia Shanghai Bell</w:t>
            </w:r>
          </w:p>
        </w:tc>
        <w:tc>
          <w:tcPr>
            <w:tcW w:w="6809" w:type="dxa"/>
          </w:tcPr>
          <w:p w14:paraId="1F20534D" w14:textId="77777777" w:rsidR="0054233E" w:rsidRDefault="0054233E" w:rsidP="0054233E">
            <w:pPr>
              <w:pStyle w:val="RAN4proposal"/>
              <w:numPr>
                <w:ilvl w:val="0"/>
                <w:numId w:val="22"/>
              </w:numPr>
            </w:pPr>
            <w:r>
              <w:t>RAN4 will define MRTD requirements for</w:t>
            </w:r>
            <w:r w:rsidRPr="00002281">
              <w:t xml:space="preserve"> IBM </w:t>
            </w:r>
            <w:r>
              <w:t>capable UE assuming collocated deployments using an L+H FR2 inter-band CA</w:t>
            </w:r>
            <w:r w:rsidRPr="00002281">
              <w:t xml:space="preserve"> </w:t>
            </w:r>
            <w:r>
              <w:t>combo for Rel-16.</w:t>
            </w:r>
          </w:p>
          <w:p w14:paraId="36286247" w14:textId="77777777" w:rsidR="0054233E" w:rsidRPr="00660B43" w:rsidRDefault="0054233E" w:rsidP="0054233E">
            <w:pPr>
              <w:pStyle w:val="RAN4proposal"/>
              <w:numPr>
                <w:ilvl w:val="0"/>
                <w:numId w:val="22"/>
              </w:numPr>
              <w:rPr>
                <w:rFonts w:cs="Times New Roman"/>
                <w:lang w:val="en-GB"/>
              </w:rPr>
            </w:pPr>
            <w:r w:rsidRPr="00660B43">
              <w:rPr>
                <w:lang w:val="en-GB"/>
              </w:rPr>
              <w:t xml:space="preserve">RAN4 does not define MRTD and MTTD requirements </w:t>
            </w:r>
            <w:r w:rsidRPr="00660B43">
              <w:rPr>
                <w:rFonts w:cs="Times New Roman"/>
                <w:lang w:val="en-GB"/>
              </w:rPr>
              <w:t>for CBM capable UE in Rel-16.</w:t>
            </w:r>
          </w:p>
          <w:p w14:paraId="3EE732AA" w14:textId="77777777" w:rsidR="0054233E" w:rsidRPr="0054233E" w:rsidRDefault="0054233E" w:rsidP="0054233E">
            <w:pPr>
              <w:spacing w:before="120" w:after="120"/>
              <w:rPr>
                <w:lang w:val="en-GB"/>
              </w:rPr>
            </w:pPr>
          </w:p>
        </w:tc>
      </w:tr>
      <w:tr w:rsidR="0054233E" w:rsidRPr="005D1C9D" w14:paraId="3F50B4E2" w14:textId="77777777" w:rsidTr="0054233E">
        <w:trPr>
          <w:trHeight w:val="468"/>
        </w:trPr>
        <w:tc>
          <w:tcPr>
            <w:tcW w:w="1539" w:type="dxa"/>
          </w:tcPr>
          <w:p w14:paraId="0A03060F" w14:textId="77777777" w:rsidR="0054233E" w:rsidRPr="00F007F2" w:rsidRDefault="0054233E" w:rsidP="003B7BA7">
            <w:pPr>
              <w:spacing w:before="120" w:after="120"/>
            </w:pPr>
          </w:p>
        </w:tc>
        <w:tc>
          <w:tcPr>
            <w:tcW w:w="1283" w:type="dxa"/>
          </w:tcPr>
          <w:p w14:paraId="310C2725" w14:textId="77777777" w:rsidR="0054233E" w:rsidRPr="00F007F2" w:rsidRDefault="0054233E" w:rsidP="003B7BA7">
            <w:pPr>
              <w:spacing w:before="120" w:after="120"/>
            </w:pPr>
          </w:p>
        </w:tc>
        <w:tc>
          <w:tcPr>
            <w:tcW w:w="6809" w:type="dxa"/>
          </w:tcPr>
          <w:p w14:paraId="3A468B09" w14:textId="77777777" w:rsidR="0054233E" w:rsidRPr="00F007F2" w:rsidRDefault="0054233E" w:rsidP="003B7BA7">
            <w:pPr>
              <w:spacing w:before="120" w:after="120"/>
            </w:pPr>
          </w:p>
        </w:tc>
      </w:tr>
    </w:tbl>
    <w:p w14:paraId="53A2FAF5" w14:textId="77777777" w:rsidR="00FE4CC2" w:rsidRPr="00F007F2" w:rsidRDefault="00FE4CC2" w:rsidP="00FE4CC2"/>
    <w:p w14:paraId="01195C52" w14:textId="77777777" w:rsidR="00FE4CC2" w:rsidRPr="00F007F2" w:rsidRDefault="00FE4CC2" w:rsidP="00FE4CC2">
      <w:pPr>
        <w:pStyle w:val="Heading2"/>
        <w:numPr>
          <w:ilvl w:val="0"/>
          <w:numId w:val="0"/>
        </w:numPr>
        <w:ind w:left="576"/>
        <w:rPr>
          <w:lang w:val="en-US"/>
        </w:rPr>
      </w:pPr>
    </w:p>
    <w:p w14:paraId="67EA3547" w14:textId="374DAF9A" w:rsidR="00484C5D" w:rsidRPr="00F007F2" w:rsidRDefault="0068617D" w:rsidP="00B831AE">
      <w:pPr>
        <w:pStyle w:val="Heading2"/>
        <w:rPr>
          <w:lang w:val="en-US"/>
        </w:rPr>
      </w:pPr>
      <w:r w:rsidRPr="00F007F2">
        <w:rPr>
          <w:lang w:val="en-US"/>
        </w:rPr>
        <w:t>Summary of Open Issues</w:t>
      </w:r>
    </w:p>
    <w:p w14:paraId="2C85179F" w14:textId="6B807E3D" w:rsidR="003418CB" w:rsidRPr="00F007F2" w:rsidRDefault="003418CB" w:rsidP="005B4802">
      <w:pPr>
        <w:rPr>
          <w:i/>
          <w:color w:val="0070C0"/>
        </w:rPr>
      </w:pPr>
      <w:r w:rsidRPr="00F007F2">
        <w:rPr>
          <w:i/>
          <w:color w:val="0070C0"/>
        </w:rPr>
        <w:t>Before e-Meeting, moderator</w:t>
      </w:r>
      <w:r w:rsidR="00837458" w:rsidRPr="00F007F2">
        <w:rPr>
          <w:i/>
          <w:color w:val="0070C0"/>
        </w:rPr>
        <w:t>s</w:t>
      </w:r>
      <w:r w:rsidRPr="00F007F2">
        <w:rPr>
          <w:i/>
          <w:color w:val="0070C0"/>
        </w:rPr>
        <w:t xml:space="preserve"> </w:t>
      </w:r>
      <w:r w:rsidR="003B40B6" w:rsidRPr="00F007F2">
        <w:rPr>
          <w:i/>
          <w:color w:val="0070C0"/>
        </w:rPr>
        <w:t xml:space="preserve">shall </w:t>
      </w:r>
      <w:r w:rsidRPr="00F007F2">
        <w:rPr>
          <w:i/>
          <w:color w:val="0070C0"/>
        </w:rPr>
        <w:t>summar</w:t>
      </w:r>
      <w:r w:rsidR="003B40B6" w:rsidRPr="00F007F2">
        <w:rPr>
          <w:i/>
          <w:color w:val="0070C0"/>
        </w:rPr>
        <w:t>ize list of</w:t>
      </w:r>
      <w:r w:rsidRPr="00F007F2">
        <w:rPr>
          <w:i/>
          <w:color w:val="0070C0"/>
        </w:rPr>
        <w:t xml:space="preserve"> open issues</w:t>
      </w:r>
      <w:r w:rsidR="00571777" w:rsidRPr="00F007F2">
        <w:rPr>
          <w:i/>
          <w:color w:val="0070C0"/>
        </w:rPr>
        <w:t xml:space="preserve">, </w:t>
      </w:r>
      <w:r w:rsidRPr="00F007F2">
        <w:rPr>
          <w:i/>
          <w:color w:val="0070C0"/>
        </w:rPr>
        <w:t>candidate options</w:t>
      </w:r>
      <w:r w:rsidR="00571777" w:rsidRPr="00F007F2">
        <w:rPr>
          <w:i/>
          <w:color w:val="0070C0"/>
        </w:rPr>
        <w:t xml:space="preserve"> and possible WF (if applicable)</w:t>
      </w:r>
      <w:r w:rsidRPr="00F007F2">
        <w:rPr>
          <w:i/>
          <w:color w:val="0070C0"/>
        </w:rPr>
        <w:t xml:space="preserve"> based on companies’ contributions.</w:t>
      </w:r>
    </w:p>
    <w:p w14:paraId="7E6FA7EC" w14:textId="3095751F" w:rsidR="00902AD8" w:rsidRPr="005D1C9D" w:rsidRDefault="00902AD8" w:rsidP="00DE0F2F">
      <w:pPr>
        <w:pStyle w:val="ListParagraph"/>
        <w:overflowPunct/>
        <w:autoSpaceDE/>
        <w:autoSpaceDN/>
        <w:adjustRightInd/>
        <w:spacing w:after="120"/>
        <w:ind w:left="1440" w:firstLineChars="0" w:firstLine="0"/>
        <w:textAlignment w:val="auto"/>
        <w:rPr>
          <w:rFonts w:eastAsia="SimSun"/>
          <w:color w:val="0070C0"/>
          <w:szCs w:val="24"/>
          <w:lang w:val="en-US" w:eastAsia="zh-CN"/>
        </w:rPr>
      </w:pPr>
    </w:p>
    <w:p w14:paraId="2DB1A6EB" w14:textId="35A3C810" w:rsidR="00B356CE" w:rsidRDefault="00571777" w:rsidP="005B4802">
      <w:pPr>
        <w:pStyle w:val="Heading3"/>
        <w:ind w:left="720"/>
        <w:rPr>
          <w:sz w:val="24"/>
          <w:szCs w:val="16"/>
          <w:lang w:val="en-US"/>
        </w:rPr>
      </w:pPr>
      <w:r w:rsidRPr="005D1C9D">
        <w:rPr>
          <w:sz w:val="24"/>
          <w:szCs w:val="16"/>
          <w:lang w:val="en-US"/>
        </w:rPr>
        <w:t>Sub-</w:t>
      </w:r>
      <w:r w:rsidR="00142BB9" w:rsidRPr="005D1C9D">
        <w:rPr>
          <w:sz w:val="24"/>
          <w:szCs w:val="16"/>
          <w:lang w:val="en-US"/>
        </w:rPr>
        <w:t>topic</w:t>
      </w:r>
      <w:r w:rsidRPr="005D1C9D">
        <w:rPr>
          <w:sz w:val="24"/>
          <w:szCs w:val="16"/>
          <w:lang w:val="en-US"/>
        </w:rPr>
        <w:t xml:space="preserve"> 1-</w:t>
      </w:r>
      <w:r w:rsidR="00257297">
        <w:rPr>
          <w:sz w:val="24"/>
          <w:szCs w:val="16"/>
          <w:lang w:val="en-US"/>
        </w:rPr>
        <w:t>1</w:t>
      </w:r>
      <w:r w:rsidR="00DD0E8F" w:rsidRPr="005D1C9D">
        <w:rPr>
          <w:sz w:val="24"/>
          <w:szCs w:val="16"/>
          <w:lang w:val="en-US"/>
        </w:rPr>
        <w:t xml:space="preserve">: </w:t>
      </w:r>
      <w:r w:rsidR="00FE4CC2" w:rsidRPr="005D1C9D">
        <w:rPr>
          <w:sz w:val="24"/>
          <w:szCs w:val="16"/>
          <w:lang w:val="en-US"/>
        </w:rPr>
        <w:t xml:space="preserve">MRTD with </w:t>
      </w:r>
      <w:r w:rsidR="0054233E">
        <w:rPr>
          <w:sz w:val="24"/>
          <w:szCs w:val="16"/>
          <w:lang w:val="en-US"/>
        </w:rPr>
        <w:t>CBM</w:t>
      </w:r>
      <w:r w:rsidR="00030707">
        <w:rPr>
          <w:sz w:val="24"/>
          <w:szCs w:val="16"/>
          <w:lang w:val="en-US"/>
        </w:rPr>
        <w:t xml:space="preserve"> </w:t>
      </w:r>
      <w:r w:rsidR="00030707" w:rsidRPr="00030707">
        <w:rPr>
          <w:sz w:val="24"/>
          <w:szCs w:val="16"/>
          <w:lang w:val="en-US"/>
        </w:rPr>
        <w:t>in Rel-16</w:t>
      </w:r>
    </w:p>
    <w:p w14:paraId="52E9CCC9" w14:textId="77777777" w:rsidR="00030707" w:rsidRPr="00030707" w:rsidRDefault="00030707" w:rsidP="00030707">
      <w:pPr>
        <w:rPr>
          <w:i/>
          <w:iCs/>
          <w:u w:val="single"/>
        </w:rPr>
      </w:pPr>
      <w:r w:rsidRPr="00030707">
        <w:rPr>
          <w:rFonts w:eastAsia="MS Mincho"/>
          <w:i/>
          <w:iCs/>
          <w:u w:val="single"/>
        </w:rPr>
        <w:t xml:space="preserve">Agreement in RAN4#95e: </w:t>
      </w:r>
      <w:r w:rsidRPr="00030707">
        <w:rPr>
          <w:i/>
          <w:iCs/>
          <w:u w:val="single"/>
        </w:rPr>
        <w:t>If no consensus can be made to define MRTD value for CBM and the study on the feasibility to support up to 3us MRTD by RAN4#96e, no CBM RRM requirements in Rel-16 are defined</w:t>
      </w:r>
    </w:p>
    <w:p w14:paraId="673EDF1C" w14:textId="6E622E8E" w:rsidR="00030707" w:rsidRPr="00030707" w:rsidRDefault="00030707" w:rsidP="00030707">
      <w:pPr>
        <w:rPr>
          <w:rFonts w:eastAsia="MS Mincho"/>
        </w:rPr>
      </w:pPr>
    </w:p>
    <w:p w14:paraId="556EF604" w14:textId="25D7DB18" w:rsidR="00B356CE" w:rsidRPr="00B356CE" w:rsidRDefault="00B8766F" w:rsidP="00B356CE">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260ns (Apple, </w:t>
      </w:r>
      <w:proofErr w:type="spellStart"/>
      <w:r w:rsidRPr="00F007F2">
        <w:rPr>
          <w:b/>
          <w:color w:val="0070C0"/>
          <w:u w:val="single"/>
          <w:lang w:val="en-US" w:eastAsia="ko-KR"/>
        </w:rPr>
        <w:t>Mediatek</w:t>
      </w:r>
      <w:proofErr w:type="spellEnd"/>
      <w:r w:rsidR="003B7BA7">
        <w:rPr>
          <w:b/>
          <w:color w:val="0070C0"/>
          <w:u w:val="single"/>
          <w:lang w:val="en-US" w:eastAsia="ko-KR"/>
        </w:rPr>
        <w:t>, Qualcomm</w:t>
      </w:r>
      <w:r w:rsidR="0054233E">
        <w:rPr>
          <w:b/>
          <w:color w:val="0070C0"/>
          <w:u w:val="single"/>
          <w:lang w:val="en-US" w:eastAsia="ko-KR"/>
        </w:rPr>
        <w:t xml:space="preserve">, </w:t>
      </w:r>
      <w:r w:rsidR="00B356CE">
        <w:rPr>
          <w:b/>
          <w:color w:val="0070C0"/>
          <w:u w:val="single"/>
          <w:lang w:val="en-US" w:eastAsia="ko-KR"/>
        </w:rPr>
        <w:t>Xiaomi, OPPO</w:t>
      </w:r>
      <w:r w:rsidRPr="00F007F2">
        <w:rPr>
          <w:b/>
          <w:color w:val="0070C0"/>
          <w:u w:val="single"/>
          <w:lang w:val="en-US" w:eastAsia="ko-KR"/>
        </w:rPr>
        <w:t>)</w:t>
      </w:r>
    </w:p>
    <w:p w14:paraId="652C91F8" w14:textId="7BA2E80C" w:rsidR="00B356CE" w:rsidRPr="008B4CE0" w:rsidRDefault="00236977" w:rsidP="00B356CE">
      <w:pPr>
        <w:pStyle w:val="ListParagraph"/>
        <w:numPr>
          <w:ilvl w:val="0"/>
          <w:numId w:val="9"/>
        </w:numPr>
        <w:ind w:firstLineChars="0"/>
        <w:rPr>
          <w:b/>
          <w:i/>
          <w:color w:val="0070C0"/>
          <w:lang w:val="en-US" w:eastAsia="zh-CN"/>
        </w:rPr>
      </w:pPr>
      <w:r w:rsidRPr="00B356CE">
        <w:rPr>
          <w:b/>
          <w:bCs/>
          <w:iCs/>
          <w:color w:val="0070C0"/>
          <w:u w:val="single"/>
          <w:lang w:val="en-US" w:eastAsia="ko-KR"/>
        </w:rPr>
        <w:t xml:space="preserve">Option </w:t>
      </w:r>
      <w:r w:rsidR="003B7BA7" w:rsidRPr="00B356CE">
        <w:rPr>
          <w:b/>
          <w:bCs/>
          <w:iCs/>
          <w:color w:val="0070C0"/>
          <w:u w:val="single"/>
          <w:lang w:val="en-US" w:eastAsia="ko-KR"/>
        </w:rPr>
        <w:t>2</w:t>
      </w:r>
      <w:r w:rsidRPr="00B356CE">
        <w:rPr>
          <w:b/>
          <w:bCs/>
          <w:iCs/>
          <w:color w:val="0070C0"/>
          <w:u w:val="single"/>
          <w:lang w:val="en-US" w:eastAsia="ko-KR"/>
        </w:rPr>
        <w:t xml:space="preserve">: </w:t>
      </w:r>
      <w:r w:rsidR="003B7BA7" w:rsidRPr="00B356CE">
        <w:rPr>
          <w:b/>
          <w:bCs/>
          <w:iCs/>
          <w:color w:val="0070C0"/>
          <w:u w:val="single"/>
          <w:lang w:val="en-US" w:eastAsia="ko-KR"/>
        </w:rPr>
        <w:t>3</w:t>
      </w:r>
      <w:r w:rsidR="006C366F">
        <w:rPr>
          <w:b/>
          <w:bCs/>
          <w:iCs/>
          <w:color w:val="0070C0"/>
          <w:u w:val="single"/>
          <w:lang w:val="en-US" w:eastAsia="ko-KR"/>
        </w:rPr>
        <w:t>us</w:t>
      </w:r>
      <w:r w:rsidR="003B7BA7" w:rsidRPr="00B356CE">
        <w:rPr>
          <w:b/>
          <w:bCs/>
          <w:iCs/>
          <w:color w:val="0070C0"/>
          <w:u w:val="single"/>
          <w:lang w:val="en-US" w:eastAsia="ko-KR"/>
        </w:rPr>
        <w:t xml:space="preserve"> </w:t>
      </w:r>
      <w:r w:rsidRPr="00B356CE">
        <w:rPr>
          <w:b/>
          <w:bCs/>
          <w:iCs/>
          <w:color w:val="0070C0"/>
          <w:u w:val="single"/>
          <w:lang w:val="en-US" w:eastAsia="ko-KR"/>
        </w:rPr>
        <w:t>(</w:t>
      </w:r>
      <w:r w:rsidR="003B7BA7" w:rsidRPr="00B356CE">
        <w:rPr>
          <w:b/>
          <w:bCs/>
          <w:iCs/>
          <w:color w:val="0070C0"/>
          <w:u w:val="single"/>
          <w:lang w:val="en-US" w:eastAsia="ko-KR"/>
        </w:rPr>
        <w:t xml:space="preserve">Ericsson, NTT DCM, </w:t>
      </w:r>
      <w:r w:rsidR="00B356CE" w:rsidRPr="00B356CE">
        <w:rPr>
          <w:b/>
          <w:bCs/>
          <w:iCs/>
          <w:color w:val="0070C0"/>
          <w:u w:val="single"/>
          <w:lang w:val="en-US" w:eastAsia="ko-KR"/>
        </w:rPr>
        <w:t>KDDI, NEC, Huawei</w:t>
      </w:r>
      <w:r w:rsidRPr="00B356CE">
        <w:rPr>
          <w:b/>
          <w:bCs/>
          <w:iCs/>
          <w:color w:val="0070C0"/>
          <w:u w:val="single"/>
          <w:lang w:val="en-US" w:eastAsia="ko-KR"/>
        </w:rPr>
        <w:t>)</w:t>
      </w:r>
      <w:r w:rsidR="006D66CE" w:rsidRPr="00B356CE">
        <w:rPr>
          <w:b/>
          <w:bCs/>
          <w:iCs/>
          <w:color w:val="0070C0"/>
          <w:u w:val="single"/>
          <w:lang w:val="en-US" w:eastAsia="ko-KR"/>
        </w:rPr>
        <w:t xml:space="preserve"> </w:t>
      </w:r>
    </w:p>
    <w:p w14:paraId="0A9FB6C3" w14:textId="3805A264" w:rsidR="00B356CE" w:rsidRPr="00030707" w:rsidRDefault="00257297" w:rsidP="00030707">
      <w:pPr>
        <w:pStyle w:val="ListParagraph"/>
        <w:numPr>
          <w:ilvl w:val="0"/>
          <w:numId w:val="9"/>
        </w:numPr>
        <w:ind w:firstLineChars="0"/>
        <w:rPr>
          <w:b/>
          <w:i/>
          <w:color w:val="0070C0"/>
          <w:lang w:val="en-US" w:eastAsia="zh-CN"/>
        </w:rPr>
      </w:pPr>
      <w:r w:rsidRPr="00B356CE">
        <w:rPr>
          <w:b/>
          <w:bCs/>
          <w:iCs/>
          <w:color w:val="0070C0"/>
          <w:u w:val="single"/>
          <w:lang w:eastAsia="ko-KR"/>
        </w:rPr>
        <w:t xml:space="preserve">Option </w:t>
      </w:r>
      <w:r w:rsidR="001849CF" w:rsidRPr="00B356CE">
        <w:rPr>
          <w:b/>
          <w:bCs/>
          <w:iCs/>
          <w:color w:val="0070C0"/>
          <w:u w:val="single"/>
          <w:lang w:eastAsia="ko-KR"/>
        </w:rPr>
        <w:t>3</w:t>
      </w:r>
      <w:r w:rsidRPr="00B356CE">
        <w:rPr>
          <w:b/>
          <w:bCs/>
          <w:iCs/>
          <w:color w:val="0070C0"/>
          <w:u w:val="single"/>
          <w:lang w:eastAsia="ko-KR"/>
        </w:rPr>
        <w:t xml:space="preserve">: </w:t>
      </w:r>
      <w:r w:rsidR="00B356CE" w:rsidRPr="00B356CE">
        <w:rPr>
          <w:b/>
          <w:bCs/>
          <w:iCs/>
          <w:color w:val="0070C0"/>
          <w:u w:val="single"/>
          <w:lang w:eastAsia="ko-KR"/>
        </w:rPr>
        <w:t>RAN4 does not define MRTD and MTTD requirements for CBM capable UE in Rel-16.</w:t>
      </w:r>
      <w:r w:rsidR="00B356CE">
        <w:rPr>
          <w:b/>
          <w:bCs/>
          <w:iCs/>
          <w:color w:val="0070C0"/>
          <w:u w:val="single"/>
          <w:lang w:eastAsia="ko-KR"/>
        </w:rPr>
        <w:t xml:space="preserve"> (Nokia)</w:t>
      </w:r>
    </w:p>
    <w:p w14:paraId="4AD6ED55" w14:textId="36333672" w:rsidR="003B7BA7" w:rsidRPr="00B356CE" w:rsidRDefault="003B7BA7" w:rsidP="00B356CE">
      <w:pPr>
        <w:pStyle w:val="Heading3"/>
        <w:ind w:left="720"/>
        <w:rPr>
          <w:sz w:val="24"/>
          <w:szCs w:val="16"/>
          <w:lang w:val="en-US"/>
        </w:rPr>
      </w:pPr>
      <w:r w:rsidRPr="00B356CE">
        <w:rPr>
          <w:sz w:val="24"/>
          <w:szCs w:val="16"/>
          <w:lang w:val="en-US"/>
        </w:rPr>
        <w:t xml:space="preserve">Sub-topic 1-2: Potential </w:t>
      </w:r>
      <w:r w:rsidR="0088120E">
        <w:rPr>
          <w:sz w:val="24"/>
          <w:szCs w:val="16"/>
          <w:lang w:val="en-US"/>
        </w:rPr>
        <w:t xml:space="preserve">system impact and </w:t>
      </w:r>
      <w:r w:rsidRPr="00B356CE">
        <w:rPr>
          <w:sz w:val="24"/>
          <w:szCs w:val="16"/>
          <w:lang w:val="en-US"/>
        </w:rPr>
        <w:t>performance degradation related to MRTD</w:t>
      </w:r>
      <w:r w:rsidR="0088120E">
        <w:rPr>
          <w:sz w:val="24"/>
          <w:szCs w:val="16"/>
          <w:lang w:val="en-US"/>
        </w:rPr>
        <w:t>&gt;CP</w:t>
      </w:r>
      <w:r w:rsidRPr="00B356CE">
        <w:rPr>
          <w:sz w:val="24"/>
          <w:szCs w:val="16"/>
          <w:lang w:val="en-US"/>
        </w:rPr>
        <w:t xml:space="preserve"> with common beam management</w:t>
      </w:r>
    </w:p>
    <w:p w14:paraId="294AD483" w14:textId="2089FA86" w:rsidR="003B7BA7" w:rsidRPr="005D1C9D" w:rsidRDefault="003B7BA7" w:rsidP="003B7BA7">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sidRPr="00030707">
        <w:rPr>
          <w:b/>
          <w:color w:val="0070C0"/>
          <w:u w:val="single"/>
          <w:lang w:val="en-US" w:eastAsia="ko-KR"/>
        </w:rPr>
        <w:t>If 260ns MRTD is not feasible for all scenarios then some performance degradation for MRTD larger than a threshold (e.g. 260ns) should be discussed</w:t>
      </w:r>
      <w:r>
        <w:rPr>
          <w:b/>
          <w:color w:val="0070C0"/>
          <w:u w:val="single"/>
          <w:lang w:val="en-US" w:eastAsia="ko-KR"/>
        </w:rPr>
        <w:t xml:space="preserve"> </w:t>
      </w:r>
      <w:r w:rsidRPr="00F007F2">
        <w:rPr>
          <w:b/>
          <w:color w:val="0070C0"/>
          <w:u w:val="single"/>
          <w:lang w:val="en-US" w:eastAsia="ko-KR"/>
        </w:rPr>
        <w:t>(</w:t>
      </w:r>
      <w:r w:rsidR="00B356CE">
        <w:rPr>
          <w:b/>
          <w:color w:val="0070C0"/>
          <w:u w:val="single"/>
          <w:lang w:val="en-US" w:eastAsia="ko-KR"/>
        </w:rPr>
        <w:t>Xiaomi</w:t>
      </w:r>
      <w:r w:rsidRPr="00F007F2">
        <w:rPr>
          <w:b/>
          <w:color w:val="0070C0"/>
          <w:u w:val="single"/>
          <w:lang w:val="en-US" w:eastAsia="ko-KR"/>
        </w:rPr>
        <w:t>)</w:t>
      </w:r>
    </w:p>
    <w:p w14:paraId="4802FA3D" w14:textId="111E93F2" w:rsidR="00030707" w:rsidRDefault="003B7BA7" w:rsidP="00030707">
      <w:pPr>
        <w:pStyle w:val="ListParagraph"/>
        <w:numPr>
          <w:ilvl w:val="0"/>
          <w:numId w:val="9"/>
        </w:numPr>
        <w:ind w:firstLineChars="0"/>
        <w:rPr>
          <w:b/>
          <w:bCs/>
          <w:iCs/>
          <w:color w:val="0070C0"/>
          <w:u w:val="single"/>
          <w:lang w:eastAsia="ko-KR"/>
        </w:rPr>
      </w:pPr>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sidR="00030707" w:rsidRPr="00030707">
        <w:rPr>
          <w:b/>
          <w:bCs/>
          <w:iCs/>
          <w:color w:val="0070C0"/>
          <w:u w:val="single"/>
          <w:lang w:eastAsia="ko-KR"/>
        </w:rPr>
        <w:t>performance degradation of up</w:t>
      </w:r>
      <w:r w:rsidR="008B4CE0">
        <w:rPr>
          <w:b/>
          <w:bCs/>
          <w:iCs/>
          <w:color w:val="0070C0"/>
          <w:u w:val="single"/>
          <w:lang w:eastAsia="ko-KR"/>
        </w:rPr>
        <w:t xml:space="preserve"> </w:t>
      </w:r>
      <w:r w:rsidR="00030707" w:rsidRPr="00030707">
        <w:rPr>
          <w:b/>
          <w:bCs/>
          <w:iCs/>
          <w:color w:val="0070C0"/>
          <w:u w:val="single"/>
          <w:lang w:eastAsia="ko-KR"/>
        </w:rPr>
        <w:t>to 1 OFDM symbol is allowed for UE operating in CBM during RX beam switch.</w:t>
      </w:r>
      <w:r w:rsidR="00030707">
        <w:rPr>
          <w:b/>
          <w:bCs/>
          <w:iCs/>
          <w:color w:val="0070C0"/>
          <w:u w:val="single"/>
          <w:lang w:eastAsia="ko-KR"/>
        </w:rPr>
        <w:t xml:space="preserve"> (NEC)</w:t>
      </w:r>
    </w:p>
    <w:p w14:paraId="5D1E65F5" w14:textId="0329BE0D" w:rsidR="0088120E" w:rsidRPr="0088120E" w:rsidRDefault="0088120E" w:rsidP="0088120E">
      <w:pPr>
        <w:pStyle w:val="ListParagraph"/>
        <w:numPr>
          <w:ilvl w:val="0"/>
          <w:numId w:val="9"/>
        </w:numPr>
        <w:ind w:firstLineChars="0"/>
        <w:rPr>
          <w:b/>
          <w:i/>
          <w:color w:val="0070C0"/>
          <w:lang w:val="en-US" w:eastAsia="zh-CN"/>
        </w:rPr>
      </w:pPr>
      <w:r>
        <w:rPr>
          <w:b/>
          <w:bCs/>
          <w:iCs/>
          <w:color w:val="0070C0"/>
          <w:u w:val="single"/>
          <w:lang w:val="en-US" w:eastAsia="ko-KR"/>
        </w:rPr>
        <w:t xml:space="preserve">Option </w:t>
      </w:r>
      <w:r>
        <w:rPr>
          <w:b/>
          <w:bCs/>
          <w:iCs/>
          <w:color w:val="0070C0"/>
          <w:u w:val="single"/>
          <w:lang w:val="en-US" w:eastAsia="ko-KR"/>
        </w:rPr>
        <w:t>3</w:t>
      </w:r>
      <w:r>
        <w:rPr>
          <w:b/>
          <w:bCs/>
          <w:iCs/>
          <w:color w:val="0070C0"/>
          <w:u w:val="single"/>
          <w:lang w:val="en-US" w:eastAsia="ko-KR"/>
        </w:rPr>
        <w:t xml:space="preserve">: if MRTD&gt;CP, mitigation techniques and the related system impacts should be investigated and approved (Qualcomm) </w:t>
      </w:r>
    </w:p>
    <w:p w14:paraId="36C78114" w14:textId="6E1A60A9" w:rsidR="003B7BA7" w:rsidRPr="00030707" w:rsidRDefault="00030707" w:rsidP="003B7BA7">
      <w:pPr>
        <w:pStyle w:val="ListParagraph"/>
        <w:numPr>
          <w:ilvl w:val="0"/>
          <w:numId w:val="9"/>
        </w:numPr>
        <w:ind w:firstLineChars="0"/>
        <w:rPr>
          <w:b/>
          <w:iCs/>
          <w:color w:val="0070C0"/>
          <w:u w:val="single"/>
          <w:lang w:val="en-US" w:eastAsia="zh-CN"/>
        </w:rPr>
      </w:pPr>
      <w:r w:rsidRPr="00030707">
        <w:rPr>
          <w:b/>
          <w:iCs/>
          <w:color w:val="0070C0"/>
          <w:u w:val="single"/>
          <w:lang w:val="en-US" w:eastAsia="zh-CN"/>
        </w:rPr>
        <w:t xml:space="preserve">Option </w:t>
      </w:r>
      <w:r w:rsidR="0088120E">
        <w:rPr>
          <w:b/>
          <w:iCs/>
          <w:color w:val="0070C0"/>
          <w:u w:val="single"/>
          <w:lang w:val="en-US" w:eastAsia="zh-CN"/>
        </w:rPr>
        <w:t>4</w:t>
      </w:r>
      <w:r w:rsidRPr="00030707">
        <w:rPr>
          <w:b/>
          <w:iCs/>
          <w:color w:val="0070C0"/>
          <w:u w:val="single"/>
          <w:lang w:val="en-US" w:eastAsia="zh-CN"/>
        </w:rPr>
        <w:t xml:space="preserve">:No </w:t>
      </w:r>
      <w:r w:rsidR="0088120E">
        <w:rPr>
          <w:b/>
          <w:iCs/>
          <w:color w:val="0070C0"/>
          <w:u w:val="single"/>
          <w:lang w:val="en-US" w:eastAsia="zh-CN"/>
        </w:rPr>
        <w:t xml:space="preserve">further system impact and </w:t>
      </w:r>
      <w:r w:rsidRPr="00030707">
        <w:rPr>
          <w:b/>
          <w:iCs/>
          <w:color w:val="0070C0"/>
          <w:u w:val="single"/>
          <w:lang w:val="en-US" w:eastAsia="zh-CN"/>
        </w:rPr>
        <w:t xml:space="preserve">performance degradation should be </w:t>
      </w:r>
      <w:r w:rsidR="0088120E">
        <w:rPr>
          <w:b/>
          <w:iCs/>
          <w:color w:val="0070C0"/>
          <w:u w:val="single"/>
          <w:lang w:val="en-US" w:eastAsia="zh-CN"/>
        </w:rPr>
        <w:t xml:space="preserve">discussed and </w:t>
      </w:r>
      <w:r w:rsidRPr="00030707">
        <w:rPr>
          <w:b/>
          <w:iCs/>
          <w:color w:val="0070C0"/>
          <w:u w:val="single"/>
          <w:lang w:val="en-US" w:eastAsia="zh-CN"/>
        </w:rPr>
        <w:t>specified</w:t>
      </w:r>
      <w:r w:rsidR="0088120E">
        <w:rPr>
          <w:b/>
          <w:iCs/>
          <w:color w:val="0070C0"/>
          <w:u w:val="single"/>
          <w:lang w:val="en-US" w:eastAsia="zh-CN"/>
        </w:rPr>
        <w:t xml:space="preserve"> in Rel-16</w:t>
      </w:r>
    </w:p>
    <w:p w14:paraId="7A15579D" w14:textId="1B19B2AA" w:rsidR="003B7BA7" w:rsidRPr="005D1C9D" w:rsidRDefault="003B7BA7" w:rsidP="003B7BA7">
      <w:pPr>
        <w:pStyle w:val="Heading3"/>
        <w:ind w:left="720"/>
        <w:rPr>
          <w:sz w:val="24"/>
          <w:szCs w:val="16"/>
          <w:lang w:val="en-US"/>
        </w:rPr>
      </w:pPr>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p>
    <w:p w14:paraId="4C1D8099" w14:textId="77777777" w:rsidR="003B7BA7" w:rsidRPr="005828C1" w:rsidRDefault="003B7BA7" w:rsidP="003B7BA7">
      <w:pPr>
        <w:jc w:val="both"/>
        <w:rPr>
          <w:b/>
          <w:color w:val="0070C0"/>
          <w:u w:val="single"/>
          <w:lang w:eastAsia="ko-KR"/>
        </w:rPr>
      </w:pPr>
      <w:r w:rsidRPr="003B7BA7">
        <w:rPr>
          <w:b/>
          <w:color w:val="0070C0"/>
          <w:u w:val="single"/>
          <w:lang w:eastAsia="ko-KR"/>
        </w:rPr>
        <w:t xml:space="preserve">Proposal: </w:t>
      </w:r>
      <w:r w:rsidRPr="005828C1">
        <w:rPr>
          <w:b/>
          <w:color w:val="0070C0"/>
          <w:u w:val="single"/>
          <w:lang w:eastAsia="ko-KR"/>
        </w:rPr>
        <w:t>The following revision is proposed for TS38.133</w:t>
      </w:r>
    </w:p>
    <w:p w14:paraId="22DB4AA5" w14:textId="77777777" w:rsidR="003B7BA7" w:rsidRPr="00DD3199" w:rsidRDefault="003B7BA7" w:rsidP="003B7BA7">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3B7BA7" w:rsidRPr="00DD3199" w14:paraId="5017796E" w14:textId="77777777" w:rsidTr="003B7BA7">
        <w:trPr>
          <w:jc w:val="center"/>
        </w:trPr>
        <w:tc>
          <w:tcPr>
            <w:tcW w:w="2251" w:type="dxa"/>
            <w:shd w:val="clear" w:color="auto" w:fill="auto"/>
          </w:tcPr>
          <w:p w14:paraId="51CB6658" w14:textId="77777777" w:rsidR="003B7BA7" w:rsidRPr="00DD3199" w:rsidRDefault="003B7BA7" w:rsidP="003B7BA7">
            <w:pPr>
              <w:pStyle w:val="TAH"/>
            </w:pPr>
            <w:r w:rsidRPr="00DD3199">
              <w:t>Frequency Range of the pair of carriers</w:t>
            </w:r>
          </w:p>
        </w:tc>
        <w:tc>
          <w:tcPr>
            <w:tcW w:w="3003" w:type="dxa"/>
            <w:shd w:val="clear" w:color="auto" w:fill="auto"/>
          </w:tcPr>
          <w:p w14:paraId="032225F9" w14:textId="77777777" w:rsidR="003B7BA7" w:rsidRPr="00DD3199" w:rsidRDefault="003B7BA7" w:rsidP="003B7BA7">
            <w:pPr>
              <w:pStyle w:val="TAH"/>
            </w:pPr>
            <w:r w:rsidRPr="00DD3199">
              <w:t xml:space="preserve">Maximum receive timing difference (µs) </w:t>
            </w:r>
          </w:p>
        </w:tc>
      </w:tr>
      <w:tr w:rsidR="003B7BA7" w:rsidRPr="00DD3199" w14:paraId="184F80BC" w14:textId="77777777" w:rsidTr="003B7BA7">
        <w:trPr>
          <w:jc w:val="center"/>
        </w:trPr>
        <w:tc>
          <w:tcPr>
            <w:tcW w:w="2251" w:type="dxa"/>
            <w:shd w:val="clear" w:color="auto" w:fill="auto"/>
          </w:tcPr>
          <w:p w14:paraId="2F9A3EBD" w14:textId="77777777" w:rsidR="003B7BA7" w:rsidRPr="00DD3199" w:rsidRDefault="003B7BA7" w:rsidP="003B7BA7">
            <w:pPr>
              <w:pStyle w:val="TAC"/>
            </w:pPr>
            <w:r w:rsidRPr="00DD3199">
              <w:t>FR1</w:t>
            </w:r>
          </w:p>
        </w:tc>
        <w:tc>
          <w:tcPr>
            <w:tcW w:w="3003" w:type="dxa"/>
            <w:shd w:val="clear" w:color="auto" w:fill="auto"/>
          </w:tcPr>
          <w:p w14:paraId="4B65B7F8" w14:textId="77777777" w:rsidR="003B7BA7" w:rsidRPr="00DD3199" w:rsidRDefault="003B7BA7" w:rsidP="003B7BA7">
            <w:pPr>
              <w:pStyle w:val="TAC"/>
            </w:pPr>
            <w:r w:rsidRPr="00DD3199">
              <w:t>33</w:t>
            </w:r>
          </w:p>
        </w:tc>
      </w:tr>
      <w:tr w:rsidR="003B7BA7" w:rsidRPr="00DD3199" w14:paraId="0D09F323" w14:textId="77777777" w:rsidTr="003B7BA7">
        <w:trPr>
          <w:jc w:val="center"/>
        </w:trPr>
        <w:tc>
          <w:tcPr>
            <w:tcW w:w="2251" w:type="dxa"/>
            <w:shd w:val="clear" w:color="auto" w:fill="FFFF00"/>
          </w:tcPr>
          <w:p w14:paraId="3D0A6565" w14:textId="77777777" w:rsidR="003B7BA7" w:rsidRPr="008B18C8" w:rsidRDefault="003B7BA7" w:rsidP="003B7BA7">
            <w:pPr>
              <w:pStyle w:val="TAC"/>
              <w:rPr>
                <w:highlight w:val="yellow"/>
              </w:rPr>
            </w:pPr>
            <w:r w:rsidRPr="008B18C8">
              <w:rPr>
                <w:highlight w:val="yellow"/>
              </w:rPr>
              <w:t>FR2</w:t>
            </w:r>
          </w:p>
        </w:tc>
        <w:tc>
          <w:tcPr>
            <w:tcW w:w="3003" w:type="dxa"/>
            <w:shd w:val="clear" w:color="auto" w:fill="FFFF00"/>
          </w:tcPr>
          <w:p w14:paraId="52E096E7" w14:textId="77777777" w:rsidR="003B7BA7" w:rsidRPr="008B18C8" w:rsidRDefault="003B7BA7" w:rsidP="003B7BA7">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3B7BA7" w:rsidRPr="00DD3199" w14:paraId="12D5A14C" w14:textId="77777777" w:rsidTr="003B7BA7">
        <w:trPr>
          <w:jc w:val="center"/>
        </w:trPr>
        <w:tc>
          <w:tcPr>
            <w:tcW w:w="2251" w:type="dxa"/>
            <w:shd w:val="clear" w:color="auto" w:fill="auto"/>
          </w:tcPr>
          <w:p w14:paraId="51C149AD" w14:textId="77777777" w:rsidR="003B7BA7" w:rsidRPr="00DD3199" w:rsidRDefault="003B7BA7" w:rsidP="003B7BA7">
            <w:pPr>
              <w:pStyle w:val="TAC"/>
            </w:pPr>
            <w:r w:rsidRPr="00DD3199">
              <w:t>Between FR1 and FR2</w:t>
            </w:r>
          </w:p>
        </w:tc>
        <w:tc>
          <w:tcPr>
            <w:tcW w:w="3003" w:type="dxa"/>
            <w:shd w:val="clear" w:color="auto" w:fill="auto"/>
          </w:tcPr>
          <w:p w14:paraId="7F344204" w14:textId="77777777" w:rsidR="003B7BA7" w:rsidRPr="00DD3199" w:rsidRDefault="003B7BA7" w:rsidP="003B7BA7">
            <w:pPr>
              <w:pStyle w:val="TAC"/>
            </w:pPr>
            <w:r w:rsidRPr="00DD3199">
              <w:rPr>
                <w:lang w:eastAsia="zh-CN"/>
              </w:rPr>
              <w:t xml:space="preserve">25 </w:t>
            </w:r>
          </w:p>
        </w:tc>
      </w:tr>
      <w:tr w:rsidR="003B7BA7" w:rsidRPr="00DD3199" w14:paraId="25F2ABC1" w14:textId="77777777" w:rsidTr="003B7BA7">
        <w:trPr>
          <w:jc w:val="center"/>
        </w:trPr>
        <w:tc>
          <w:tcPr>
            <w:tcW w:w="5254" w:type="dxa"/>
            <w:gridSpan w:val="2"/>
            <w:shd w:val="clear" w:color="auto" w:fill="auto"/>
          </w:tcPr>
          <w:p w14:paraId="28998E3E" w14:textId="77777777" w:rsidR="003B7BA7" w:rsidRPr="00DD3199" w:rsidRDefault="003B7BA7" w:rsidP="003B7BA7">
            <w:pPr>
              <w:pStyle w:val="TAC"/>
              <w:jc w:val="left"/>
              <w:rPr>
                <w:lang w:eastAsia="zh-CN"/>
              </w:rPr>
            </w:pPr>
            <w:r>
              <w:rPr>
                <w:lang w:eastAsia="zh-CN"/>
              </w:rPr>
              <w:t xml:space="preserve">Note1: this MRTD requirement applies to independent beam management only. </w:t>
            </w:r>
          </w:p>
        </w:tc>
      </w:tr>
    </w:tbl>
    <w:p w14:paraId="114C3B0F" w14:textId="77777777" w:rsidR="005828C1" w:rsidRPr="005828C1" w:rsidRDefault="005828C1" w:rsidP="005828C1">
      <w:pPr>
        <w:pStyle w:val="ListParagraph"/>
        <w:ind w:left="720" w:firstLineChars="0" w:firstLine="0"/>
        <w:rPr>
          <w:b/>
          <w:i/>
          <w:color w:val="0070C0"/>
          <w:lang w:val="en-US" w:eastAsia="zh-CN"/>
        </w:rPr>
      </w:pPr>
    </w:p>
    <w:p w14:paraId="017FF218" w14:textId="34B612B4" w:rsidR="005828C1" w:rsidRPr="005D1C9D" w:rsidRDefault="005828C1" w:rsidP="005828C1">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sidR="00E333D9">
        <w:rPr>
          <w:b/>
          <w:color w:val="0070C0"/>
          <w:u w:val="single"/>
          <w:lang w:val="en-US" w:eastAsia="ko-KR"/>
        </w:rPr>
        <w:t>Apple</w:t>
      </w:r>
      <w:r w:rsidR="00030707">
        <w:rPr>
          <w:b/>
          <w:color w:val="0070C0"/>
          <w:u w:val="single"/>
          <w:lang w:val="en-US" w:eastAsia="ko-KR"/>
        </w:rPr>
        <w:t>, OPPO</w:t>
      </w:r>
      <w:r w:rsidRPr="00F007F2">
        <w:rPr>
          <w:b/>
          <w:color w:val="0070C0"/>
          <w:u w:val="single"/>
          <w:lang w:val="en-US" w:eastAsia="ko-KR"/>
        </w:rPr>
        <w:t>)</w:t>
      </w:r>
    </w:p>
    <w:p w14:paraId="24774149" w14:textId="77777777" w:rsidR="005828C1" w:rsidRPr="00F007F2" w:rsidRDefault="005828C1" w:rsidP="005828C1">
      <w:pPr>
        <w:pStyle w:val="ListParagraph"/>
        <w:numPr>
          <w:ilvl w:val="0"/>
          <w:numId w:val="9"/>
        </w:numPr>
        <w:ind w:firstLineChars="0"/>
        <w:rPr>
          <w:b/>
          <w:i/>
          <w:color w:val="0070C0"/>
          <w:lang w:val="en-US" w:eastAsia="zh-CN"/>
        </w:rPr>
      </w:pPr>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p>
    <w:p w14:paraId="3D4ECA47" w14:textId="69B3CCAC" w:rsidR="003B7BA7" w:rsidRPr="003B7BA7" w:rsidRDefault="003B7BA7" w:rsidP="003B7BA7">
      <w:pPr>
        <w:ind w:left="360"/>
        <w:rPr>
          <w:b/>
          <w:color w:val="0070C0"/>
          <w:u w:val="single"/>
          <w:lang w:eastAsia="ko-KR"/>
        </w:rPr>
      </w:pPr>
    </w:p>
    <w:p w14:paraId="366EF557" w14:textId="070414BA" w:rsidR="008B5A8A" w:rsidRDefault="008B5A8A" w:rsidP="008B5A8A">
      <w:pPr>
        <w:pStyle w:val="Heading3"/>
        <w:ind w:left="720"/>
        <w:rPr>
          <w:sz w:val="24"/>
          <w:szCs w:val="16"/>
          <w:lang w:val="en-US"/>
        </w:rPr>
      </w:pPr>
      <w:r w:rsidRPr="005D1C9D">
        <w:rPr>
          <w:sz w:val="24"/>
          <w:szCs w:val="16"/>
          <w:lang w:val="en-US"/>
        </w:rPr>
        <w:lastRenderedPageBreak/>
        <w:t>Sub-topic 1-</w:t>
      </w:r>
      <w:r w:rsidR="001849CF">
        <w:rPr>
          <w:sz w:val="24"/>
          <w:szCs w:val="16"/>
          <w:lang w:val="en-US"/>
        </w:rPr>
        <w:t>4</w:t>
      </w:r>
      <w:r w:rsidRPr="005D1C9D">
        <w:rPr>
          <w:sz w:val="24"/>
          <w:szCs w:val="16"/>
          <w:lang w:val="en-US"/>
        </w:rPr>
        <w:t>: M</w:t>
      </w:r>
      <w:r w:rsidR="006C366F">
        <w:rPr>
          <w:sz w:val="24"/>
          <w:szCs w:val="16"/>
          <w:lang w:val="en-US"/>
        </w:rPr>
        <w:t>T</w:t>
      </w:r>
      <w:r w:rsidRPr="005D1C9D">
        <w:rPr>
          <w:sz w:val="24"/>
          <w:szCs w:val="16"/>
          <w:lang w:val="en-US"/>
        </w:rPr>
        <w:t xml:space="preserve">TD with </w:t>
      </w:r>
      <w:r w:rsidR="006C366F">
        <w:rPr>
          <w:sz w:val="24"/>
          <w:szCs w:val="16"/>
          <w:lang w:val="en-US"/>
        </w:rPr>
        <w:t xml:space="preserve">IBM </w:t>
      </w:r>
    </w:p>
    <w:p w14:paraId="1A579D90" w14:textId="2F7BE085" w:rsidR="00030707" w:rsidRPr="00030707" w:rsidRDefault="00030707" w:rsidP="00030707"/>
    <w:p w14:paraId="0A5A5AE0" w14:textId="524BB666" w:rsidR="00B8766F" w:rsidRPr="006C366F" w:rsidRDefault="00B8766F" w:rsidP="00B87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Pr>
          <w:b/>
          <w:color w:val="0070C0"/>
          <w:u w:val="single"/>
          <w:lang w:val="en-US" w:eastAsia="ko-KR"/>
        </w:rPr>
        <w:t>8.5us</w:t>
      </w:r>
      <w:r w:rsidRPr="00F007F2">
        <w:rPr>
          <w:b/>
          <w:color w:val="0070C0"/>
          <w:u w:val="single"/>
          <w:lang w:val="en-US" w:eastAsia="ko-KR"/>
        </w:rPr>
        <w:t xml:space="preserve"> (</w:t>
      </w:r>
      <w:r w:rsidR="006C366F">
        <w:rPr>
          <w:b/>
          <w:color w:val="0070C0"/>
          <w:u w:val="single"/>
          <w:lang w:val="en-US" w:eastAsia="ko-KR"/>
        </w:rPr>
        <w:t>Qualcomm, OPPO</w:t>
      </w:r>
      <w:r w:rsidRPr="00F007F2">
        <w:rPr>
          <w:b/>
          <w:color w:val="0070C0"/>
          <w:u w:val="single"/>
          <w:lang w:val="en-US" w:eastAsia="ko-KR"/>
        </w:rPr>
        <w:t>)</w:t>
      </w:r>
    </w:p>
    <w:p w14:paraId="712341C1" w14:textId="35C292E9" w:rsidR="006C366F" w:rsidRDefault="006C366F" w:rsidP="006C366F">
      <w:pPr>
        <w:pStyle w:val="Heading3"/>
        <w:ind w:left="720"/>
        <w:rPr>
          <w:sz w:val="24"/>
          <w:szCs w:val="16"/>
          <w:lang w:val="en-US"/>
        </w:rPr>
      </w:pPr>
      <w:r w:rsidRPr="005D1C9D">
        <w:rPr>
          <w:sz w:val="24"/>
          <w:szCs w:val="16"/>
          <w:lang w:val="en-US"/>
        </w:rPr>
        <w:t>Sub-topic 1-</w:t>
      </w:r>
      <w:r>
        <w:rPr>
          <w:sz w:val="24"/>
          <w:szCs w:val="16"/>
          <w:lang w:val="en-US"/>
        </w:rPr>
        <w:t>5</w:t>
      </w:r>
      <w:r w:rsidRPr="005D1C9D">
        <w:rPr>
          <w:sz w:val="24"/>
          <w:szCs w:val="16"/>
          <w:lang w:val="en-US"/>
        </w:rPr>
        <w:t>: M</w:t>
      </w:r>
      <w:r>
        <w:rPr>
          <w:sz w:val="24"/>
          <w:szCs w:val="16"/>
          <w:lang w:val="en-US"/>
        </w:rPr>
        <w:t>T</w:t>
      </w:r>
      <w:r w:rsidRPr="005D1C9D">
        <w:rPr>
          <w:sz w:val="24"/>
          <w:szCs w:val="16"/>
          <w:lang w:val="en-US"/>
        </w:rPr>
        <w:t xml:space="preserve">TD with </w:t>
      </w:r>
      <w:r>
        <w:rPr>
          <w:sz w:val="24"/>
          <w:szCs w:val="16"/>
          <w:lang w:val="en-US"/>
        </w:rPr>
        <w:t>C</w:t>
      </w:r>
      <w:r>
        <w:rPr>
          <w:sz w:val="24"/>
          <w:szCs w:val="16"/>
          <w:lang w:val="en-US"/>
        </w:rPr>
        <w:t xml:space="preserve">BM </w:t>
      </w:r>
    </w:p>
    <w:p w14:paraId="709E75AF" w14:textId="77777777" w:rsidR="006C366F" w:rsidRPr="00030707" w:rsidRDefault="006C366F" w:rsidP="006C366F"/>
    <w:p w14:paraId="0A159C0F" w14:textId="62462ADB" w:rsidR="006C366F" w:rsidRPr="005D1C9D" w:rsidRDefault="006C366F" w:rsidP="006C3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3</w:t>
      </w:r>
      <w:r>
        <w:rPr>
          <w:b/>
          <w:color w:val="0070C0"/>
          <w:u w:val="single"/>
          <w:lang w:val="en-US" w:eastAsia="ko-KR"/>
        </w:rPr>
        <w:t>.5us</w:t>
      </w:r>
      <w:r w:rsidRPr="00F007F2">
        <w:rPr>
          <w:b/>
          <w:color w:val="0070C0"/>
          <w:u w:val="single"/>
          <w:lang w:val="en-US" w:eastAsia="ko-KR"/>
        </w:rPr>
        <w:t xml:space="preserve"> (</w:t>
      </w:r>
      <w:r>
        <w:rPr>
          <w:b/>
          <w:color w:val="0070C0"/>
          <w:u w:val="single"/>
          <w:lang w:val="en-US" w:eastAsia="ko-KR"/>
        </w:rPr>
        <w:t>Ericsson, KDDI, DCM</w:t>
      </w:r>
      <w:r w:rsidRPr="00F007F2">
        <w:rPr>
          <w:b/>
          <w:color w:val="0070C0"/>
          <w:u w:val="single"/>
          <w:lang w:val="en-US" w:eastAsia="ko-KR"/>
        </w:rPr>
        <w:t>)</w:t>
      </w:r>
    </w:p>
    <w:p w14:paraId="3DA15413" w14:textId="6BDEC0B0" w:rsidR="006C366F" w:rsidRPr="006C366F" w:rsidRDefault="006C366F" w:rsidP="00B8766F">
      <w:pPr>
        <w:pStyle w:val="ListParagraph"/>
        <w:numPr>
          <w:ilvl w:val="0"/>
          <w:numId w:val="9"/>
        </w:numPr>
        <w:ind w:firstLineChars="0"/>
        <w:rPr>
          <w:b/>
          <w:color w:val="0070C0"/>
          <w:u w:val="single"/>
          <w:lang w:val="en-US" w:eastAsia="ko-KR"/>
        </w:rPr>
      </w:pPr>
      <w:r w:rsidRPr="006C366F">
        <w:rPr>
          <w:b/>
          <w:color w:val="0070C0"/>
          <w:u w:val="single"/>
          <w:lang w:val="en-US" w:eastAsia="ko-KR"/>
        </w:rPr>
        <w:t>Option 2: No requirement is specified. (OPPO</w:t>
      </w:r>
      <w:r>
        <w:rPr>
          <w:b/>
          <w:color w:val="0070C0"/>
          <w:u w:val="single"/>
          <w:lang w:val="en-US" w:eastAsia="ko-KR"/>
        </w:rPr>
        <w:t>, Qualcomm</w:t>
      </w:r>
      <w:r w:rsidRPr="006C366F">
        <w:rPr>
          <w:b/>
          <w:color w:val="0070C0"/>
          <w:u w:val="single"/>
          <w:lang w:val="en-US" w:eastAsia="ko-KR"/>
        </w:rPr>
        <w:t>)</w:t>
      </w:r>
    </w:p>
    <w:p w14:paraId="29DDE51F" w14:textId="407460F5" w:rsidR="003B40B6" w:rsidRPr="005D1C9D" w:rsidRDefault="003B40B6" w:rsidP="003B40B6">
      <w:pPr>
        <w:rPr>
          <w:i/>
          <w:color w:val="0070C0"/>
        </w:rPr>
      </w:pPr>
    </w:p>
    <w:p w14:paraId="2F59D28F" w14:textId="77777777" w:rsidR="00DC2500" w:rsidRPr="005D1C9D" w:rsidRDefault="00DC2500" w:rsidP="00805BE8">
      <w:pPr>
        <w:pStyle w:val="Heading2"/>
        <w:rPr>
          <w:lang w:val="en-US"/>
        </w:rPr>
      </w:pPr>
      <w:r w:rsidRPr="005D1C9D">
        <w:rPr>
          <w:lang w:val="en-US"/>
        </w:rPr>
        <w:t xml:space="preserve">Companies views’ collection for 1st round </w:t>
      </w:r>
    </w:p>
    <w:p w14:paraId="2A1A3671" w14:textId="3AD534F7" w:rsidR="003418CB" w:rsidRPr="00F007F2" w:rsidRDefault="00DC2500" w:rsidP="00B344ED">
      <w:pPr>
        <w:pStyle w:val="Heading3"/>
        <w:ind w:left="720"/>
        <w:rPr>
          <w:sz w:val="24"/>
          <w:szCs w:val="16"/>
          <w:lang w:val="en-US"/>
        </w:rPr>
      </w:pPr>
      <w:r w:rsidRPr="00F007F2">
        <w:rPr>
          <w:sz w:val="24"/>
          <w:szCs w:val="16"/>
          <w:lang w:val="en-US"/>
        </w:rPr>
        <w:t>Open issues</w:t>
      </w:r>
      <w:r w:rsidR="003418CB" w:rsidRPr="00F007F2">
        <w:rPr>
          <w:sz w:val="24"/>
          <w:szCs w:val="16"/>
          <w:lang w:val="en-US"/>
        </w:rPr>
        <w:t xml:space="preserve"> </w:t>
      </w:r>
    </w:p>
    <w:tbl>
      <w:tblPr>
        <w:tblStyle w:val="TableGrid"/>
        <w:tblW w:w="0" w:type="auto"/>
        <w:tblLook w:val="04A0" w:firstRow="1" w:lastRow="0" w:firstColumn="1" w:lastColumn="0" w:noHBand="0" w:noVBand="1"/>
      </w:tblPr>
      <w:tblGrid>
        <w:gridCol w:w="1236"/>
        <w:gridCol w:w="8395"/>
      </w:tblGrid>
      <w:tr w:rsidR="003418CB" w:rsidRPr="005D1C9D" w14:paraId="78E9E803" w14:textId="77777777" w:rsidTr="00BB5A7D">
        <w:tc>
          <w:tcPr>
            <w:tcW w:w="1236" w:type="dxa"/>
          </w:tcPr>
          <w:p w14:paraId="19D3FBE3" w14:textId="2C08F55B" w:rsidR="003418CB" w:rsidRPr="005D1C9D" w:rsidRDefault="003418CB" w:rsidP="00805BE8">
            <w:pPr>
              <w:spacing w:after="120"/>
              <w:rPr>
                <w:rFonts w:eastAsiaTheme="minorEastAsia"/>
                <w:b/>
                <w:bCs/>
                <w:color w:val="0070C0"/>
              </w:rPr>
            </w:pPr>
            <w:r w:rsidRPr="005D1C9D">
              <w:rPr>
                <w:rFonts w:eastAsiaTheme="minorEastAsia"/>
                <w:b/>
                <w:bCs/>
                <w:color w:val="0070C0"/>
              </w:rPr>
              <w:t>Company</w:t>
            </w:r>
          </w:p>
        </w:tc>
        <w:tc>
          <w:tcPr>
            <w:tcW w:w="8395" w:type="dxa"/>
          </w:tcPr>
          <w:p w14:paraId="7472F33A" w14:textId="205DC53E" w:rsidR="003418CB" w:rsidRPr="005D1C9D" w:rsidRDefault="00571777" w:rsidP="00805BE8">
            <w:pPr>
              <w:spacing w:after="120"/>
              <w:rPr>
                <w:rFonts w:eastAsiaTheme="minorEastAsia"/>
                <w:b/>
                <w:bCs/>
                <w:color w:val="0070C0"/>
              </w:rPr>
            </w:pPr>
            <w:r w:rsidRPr="005D1C9D">
              <w:rPr>
                <w:rFonts w:eastAsiaTheme="minorEastAsia"/>
                <w:b/>
                <w:bCs/>
                <w:color w:val="0070C0"/>
              </w:rPr>
              <w:t>Comments</w:t>
            </w:r>
          </w:p>
        </w:tc>
      </w:tr>
      <w:tr w:rsidR="00C0080A" w:rsidRPr="005D1C9D" w14:paraId="77477C9E" w14:textId="77777777" w:rsidTr="00BB5A7D">
        <w:tc>
          <w:tcPr>
            <w:tcW w:w="1236" w:type="dxa"/>
          </w:tcPr>
          <w:p w14:paraId="4076A351" w14:textId="09C56955" w:rsidR="00C0080A" w:rsidRPr="005D1C9D" w:rsidRDefault="00C0080A" w:rsidP="00C0080A">
            <w:pPr>
              <w:spacing w:after="120"/>
              <w:rPr>
                <w:rFonts w:eastAsiaTheme="minorEastAsia"/>
                <w:color w:val="0070C0"/>
              </w:rPr>
            </w:pPr>
          </w:p>
        </w:tc>
        <w:tc>
          <w:tcPr>
            <w:tcW w:w="8395" w:type="dxa"/>
          </w:tcPr>
          <w:p w14:paraId="22642761" w14:textId="34826765" w:rsidR="00C0080A" w:rsidRPr="005D1C9D" w:rsidRDefault="00C0080A" w:rsidP="00C0080A">
            <w:pPr>
              <w:spacing w:after="120"/>
              <w:ind w:left="284"/>
              <w:rPr>
                <w:rFonts w:eastAsiaTheme="minorEastAsia"/>
                <w:color w:val="0070C0"/>
              </w:rPr>
            </w:pPr>
            <w:r w:rsidRPr="005D1C9D">
              <w:rPr>
                <w:rFonts w:eastAsiaTheme="minorEastAsia"/>
              </w:rPr>
              <w:t xml:space="preserve"> </w:t>
            </w:r>
          </w:p>
        </w:tc>
      </w:tr>
      <w:tr w:rsidR="005828C1" w:rsidRPr="005D1C9D" w14:paraId="7F743D6C" w14:textId="77777777" w:rsidTr="00BB5A7D">
        <w:tc>
          <w:tcPr>
            <w:tcW w:w="1236" w:type="dxa"/>
          </w:tcPr>
          <w:p w14:paraId="442A0633" w14:textId="77777777" w:rsidR="005828C1" w:rsidRPr="005D1C9D" w:rsidRDefault="005828C1" w:rsidP="00C0080A">
            <w:pPr>
              <w:spacing w:after="120"/>
              <w:rPr>
                <w:rFonts w:eastAsiaTheme="minorEastAsia"/>
                <w:color w:val="0070C0"/>
              </w:rPr>
            </w:pPr>
          </w:p>
        </w:tc>
        <w:tc>
          <w:tcPr>
            <w:tcW w:w="8395" w:type="dxa"/>
          </w:tcPr>
          <w:p w14:paraId="1B3C9D88" w14:textId="77777777" w:rsidR="005828C1" w:rsidRPr="005D1C9D" w:rsidRDefault="005828C1" w:rsidP="00C0080A">
            <w:pPr>
              <w:spacing w:after="120"/>
              <w:ind w:left="284"/>
              <w:rPr>
                <w:rFonts w:eastAsiaTheme="minorEastAsia"/>
              </w:rPr>
            </w:pPr>
          </w:p>
        </w:tc>
      </w:tr>
      <w:tr w:rsidR="005828C1" w:rsidRPr="005D1C9D" w14:paraId="66E1EF0B" w14:textId="77777777" w:rsidTr="00BB5A7D">
        <w:tc>
          <w:tcPr>
            <w:tcW w:w="1236" w:type="dxa"/>
          </w:tcPr>
          <w:p w14:paraId="30932640" w14:textId="77777777" w:rsidR="005828C1" w:rsidRPr="005D1C9D" w:rsidRDefault="005828C1" w:rsidP="00C0080A">
            <w:pPr>
              <w:spacing w:after="120"/>
              <w:rPr>
                <w:rFonts w:eastAsiaTheme="minorEastAsia"/>
                <w:color w:val="0070C0"/>
              </w:rPr>
            </w:pPr>
          </w:p>
        </w:tc>
        <w:tc>
          <w:tcPr>
            <w:tcW w:w="8395" w:type="dxa"/>
          </w:tcPr>
          <w:p w14:paraId="182F3A72" w14:textId="77777777" w:rsidR="005828C1" w:rsidRPr="005D1C9D" w:rsidRDefault="005828C1" w:rsidP="00C0080A">
            <w:pPr>
              <w:spacing w:after="120"/>
              <w:ind w:left="284"/>
              <w:rPr>
                <w:rFonts w:eastAsiaTheme="minorEastAsia"/>
              </w:rPr>
            </w:pPr>
          </w:p>
        </w:tc>
      </w:tr>
    </w:tbl>
    <w:p w14:paraId="434B388F" w14:textId="4AA766E4" w:rsidR="003418CB" w:rsidRPr="005D1C9D" w:rsidRDefault="003418CB" w:rsidP="005B4802">
      <w:pPr>
        <w:rPr>
          <w:color w:val="0070C0"/>
        </w:rPr>
      </w:pPr>
      <w:r w:rsidRPr="005D1C9D">
        <w:rPr>
          <w:color w:val="0070C0"/>
        </w:rPr>
        <w:t xml:space="preserve"> </w:t>
      </w:r>
    </w:p>
    <w:p w14:paraId="534E67F0" w14:textId="1670CAC5" w:rsidR="009415B0" w:rsidRPr="00F007F2" w:rsidRDefault="009415B0" w:rsidP="00452092">
      <w:pPr>
        <w:pStyle w:val="Heading3"/>
        <w:ind w:left="720"/>
        <w:rPr>
          <w:sz w:val="24"/>
          <w:szCs w:val="16"/>
          <w:lang w:val="en-US"/>
        </w:rPr>
      </w:pPr>
      <w:r w:rsidRPr="00F007F2">
        <w:rPr>
          <w:sz w:val="24"/>
          <w:szCs w:val="16"/>
          <w:lang w:val="en-US"/>
        </w:rPr>
        <w:t>CRs/TPs comments collection</w:t>
      </w:r>
    </w:p>
    <w:p w14:paraId="44632141" w14:textId="58C29726" w:rsidR="009415B0" w:rsidRPr="005D1C9D" w:rsidRDefault="00855107" w:rsidP="005B4802">
      <w:pPr>
        <w:rPr>
          <w:i/>
          <w:color w:val="0070C0"/>
        </w:rPr>
      </w:pPr>
      <w:r w:rsidRPr="005D1C9D">
        <w:rPr>
          <w:i/>
          <w:color w:val="0070C0"/>
        </w:rPr>
        <w:t>Major close</w:t>
      </w:r>
      <w:r w:rsidR="00E97AD5" w:rsidRPr="005D1C9D">
        <w:rPr>
          <w:i/>
          <w:color w:val="0070C0"/>
        </w:rPr>
        <w:t>-</w:t>
      </w:r>
      <w:r w:rsidRPr="005D1C9D">
        <w:rPr>
          <w:i/>
          <w:color w:val="0070C0"/>
        </w:rPr>
        <w:t>to</w:t>
      </w:r>
      <w:r w:rsidR="00E97AD5" w:rsidRPr="005D1C9D">
        <w:rPr>
          <w:i/>
          <w:color w:val="0070C0"/>
        </w:rPr>
        <w:t>-</w:t>
      </w:r>
      <w:r w:rsidRPr="005D1C9D">
        <w:rPr>
          <w:i/>
          <w:color w:val="0070C0"/>
        </w:rPr>
        <w:t xml:space="preserve">finalize WIs and Rel-15 maintenance, comments collections can be arranged for TPs and CRs. For Rel-16 on-going WIs, suggest </w:t>
      </w:r>
      <w:proofErr w:type="gramStart"/>
      <w:r w:rsidRPr="005D1C9D">
        <w:rPr>
          <w:i/>
          <w:color w:val="0070C0"/>
        </w:rPr>
        <w:t>to focus</w:t>
      </w:r>
      <w:proofErr w:type="gramEnd"/>
      <w:r w:rsidRPr="005D1C9D">
        <w:rPr>
          <w:i/>
          <w:color w:val="0070C0"/>
        </w:rPr>
        <w:t xml:space="preserve"> on open issues discussion on 1</w:t>
      </w:r>
      <w:r w:rsidRPr="005D1C9D">
        <w:rPr>
          <w:i/>
          <w:color w:val="0070C0"/>
          <w:vertAlign w:val="superscript"/>
        </w:rPr>
        <w:t>st</w:t>
      </w:r>
      <w:r w:rsidRPr="005D1C9D">
        <w:rPr>
          <w:i/>
          <w:color w:val="0070C0"/>
        </w:rPr>
        <w:t xml:space="preserve"> round.</w:t>
      </w:r>
    </w:p>
    <w:tbl>
      <w:tblPr>
        <w:tblStyle w:val="TableGrid"/>
        <w:tblW w:w="0" w:type="auto"/>
        <w:tblLook w:val="04A0" w:firstRow="1" w:lastRow="0" w:firstColumn="1" w:lastColumn="0" w:noHBand="0" w:noVBand="1"/>
      </w:tblPr>
      <w:tblGrid>
        <w:gridCol w:w="1975"/>
        <w:gridCol w:w="7656"/>
      </w:tblGrid>
      <w:tr w:rsidR="009415B0" w:rsidRPr="005D1C9D" w14:paraId="570A5116" w14:textId="77777777" w:rsidTr="003E45CE">
        <w:tc>
          <w:tcPr>
            <w:tcW w:w="1975" w:type="dxa"/>
          </w:tcPr>
          <w:p w14:paraId="5DC1106B" w14:textId="5A2FC6FF" w:rsidR="009415B0" w:rsidRPr="005D1C9D" w:rsidRDefault="009415B0" w:rsidP="00805BE8">
            <w:pPr>
              <w:spacing w:after="120"/>
              <w:rPr>
                <w:rFonts w:eastAsiaTheme="minorEastAsia"/>
                <w:b/>
                <w:bCs/>
                <w:color w:val="0070C0"/>
              </w:rPr>
            </w:pPr>
            <w:r w:rsidRPr="005D1C9D">
              <w:rPr>
                <w:rFonts w:eastAsiaTheme="minorEastAsia"/>
                <w:b/>
                <w:bCs/>
                <w:color w:val="0070C0"/>
              </w:rPr>
              <w:t>CR/TP number</w:t>
            </w:r>
          </w:p>
        </w:tc>
        <w:tc>
          <w:tcPr>
            <w:tcW w:w="7656" w:type="dxa"/>
          </w:tcPr>
          <w:p w14:paraId="529FC9B7" w14:textId="24C9CD59" w:rsidR="009415B0" w:rsidRPr="005D1C9D" w:rsidRDefault="009415B0" w:rsidP="00805BE8">
            <w:pPr>
              <w:spacing w:after="120"/>
              <w:rPr>
                <w:rFonts w:eastAsiaTheme="minorEastAsia"/>
                <w:b/>
                <w:bCs/>
                <w:color w:val="0070C0"/>
              </w:rPr>
            </w:pPr>
            <w:r w:rsidRPr="005D1C9D">
              <w:rPr>
                <w:rFonts w:eastAsiaTheme="minorEastAsia"/>
                <w:b/>
                <w:bCs/>
                <w:color w:val="0070C0"/>
              </w:rPr>
              <w:t>Comments collection</w:t>
            </w:r>
          </w:p>
        </w:tc>
      </w:tr>
      <w:tr w:rsidR="006C366F" w:rsidRPr="005D1C9D" w14:paraId="07DECF26" w14:textId="77777777" w:rsidTr="003E45CE">
        <w:tc>
          <w:tcPr>
            <w:tcW w:w="1975" w:type="dxa"/>
            <w:vMerge w:val="restart"/>
          </w:tcPr>
          <w:p w14:paraId="0A0F70BB" w14:textId="73AACA59" w:rsidR="006C366F" w:rsidRPr="005D1C9D" w:rsidRDefault="006C366F" w:rsidP="006C366F">
            <w:pPr>
              <w:rPr>
                <w:rFonts w:eastAsiaTheme="minorEastAsia"/>
                <w:color w:val="0070C0"/>
              </w:rPr>
            </w:pPr>
            <w:hyperlink r:id="rId21" w:history="1">
              <w:r>
                <w:rPr>
                  <w:rStyle w:val="Hyperlink"/>
                  <w:rFonts w:ascii="Arial" w:hAnsi="Arial" w:cs="Arial"/>
                  <w:b/>
                  <w:bCs/>
                  <w:sz w:val="16"/>
                  <w:szCs w:val="16"/>
                </w:rPr>
                <w:t>R4-2009767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requirement for FR2 inter-band CA</w:t>
            </w:r>
          </w:p>
          <w:p w14:paraId="41D5B081" w14:textId="45A1FD3D" w:rsidR="006C366F" w:rsidRPr="005D1C9D" w:rsidRDefault="006C366F" w:rsidP="006C366F">
            <w:pPr>
              <w:rPr>
                <w:rFonts w:eastAsiaTheme="minorEastAsia"/>
                <w:color w:val="0070C0"/>
              </w:rPr>
            </w:pPr>
          </w:p>
        </w:tc>
        <w:tc>
          <w:tcPr>
            <w:tcW w:w="7656" w:type="dxa"/>
          </w:tcPr>
          <w:p w14:paraId="4BB207B7" w14:textId="2D1E2F96" w:rsidR="006C366F" w:rsidRPr="005D1C9D" w:rsidRDefault="006C366F" w:rsidP="006C366F">
            <w:pPr>
              <w:spacing w:after="120"/>
              <w:rPr>
                <w:rFonts w:eastAsiaTheme="minorEastAsia"/>
                <w:color w:val="0070C0"/>
              </w:rPr>
            </w:pPr>
            <w:r w:rsidRPr="005D1C9D">
              <w:rPr>
                <w:rFonts w:eastAsiaTheme="minorEastAsia"/>
                <w:color w:val="0070C0"/>
              </w:rPr>
              <w:t>Company A</w:t>
            </w:r>
          </w:p>
        </w:tc>
      </w:tr>
      <w:tr w:rsidR="006C366F" w:rsidRPr="005D1C9D" w14:paraId="6107E4A4" w14:textId="77777777" w:rsidTr="003E45CE">
        <w:tc>
          <w:tcPr>
            <w:tcW w:w="1975" w:type="dxa"/>
            <w:vMerge/>
          </w:tcPr>
          <w:p w14:paraId="5C77C2BE" w14:textId="77777777" w:rsidR="006C366F" w:rsidRPr="005D1C9D" w:rsidRDefault="006C366F" w:rsidP="006C366F">
            <w:pPr>
              <w:spacing w:after="120"/>
              <w:rPr>
                <w:rFonts w:eastAsiaTheme="minorEastAsia"/>
                <w:color w:val="0070C0"/>
              </w:rPr>
            </w:pPr>
          </w:p>
        </w:tc>
        <w:tc>
          <w:tcPr>
            <w:tcW w:w="7656" w:type="dxa"/>
          </w:tcPr>
          <w:p w14:paraId="7976E3A3" w14:textId="458FCFFC"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14:paraId="629BFFB8" w14:textId="77777777" w:rsidTr="003E45CE">
        <w:tc>
          <w:tcPr>
            <w:tcW w:w="1975" w:type="dxa"/>
            <w:vMerge/>
          </w:tcPr>
          <w:p w14:paraId="52AF9FD7" w14:textId="77777777" w:rsidR="006C366F" w:rsidRPr="005D1C9D" w:rsidRDefault="006C366F" w:rsidP="006C366F">
            <w:pPr>
              <w:spacing w:after="120"/>
              <w:rPr>
                <w:rFonts w:eastAsiaTheme="minorEastAsia"/>
                <w:color w:val="0070C0"/>
              </w:rPr>
            </w:pPr>
          </w:p>
        </w:tc>
        <w:tc>
          <w:tcPr>
            <w:tcW w:w="7656" w:type="dxa"/>
          </w:tcPr>
          <w:p w14:paraId="3693E3EE" w14:textId="77777777" w:rsidR="006C366F" w:rsidRPr="005D1C9D" w:rsidRDefault="006C366F" w:rsidP="006C366F">
            <w:pPr>
              <w:spacing w:after="120"/>
              <w:rPr>
                <w:rFonts w:eastAsiaTheme="minorEastAsia"/>
                <w:color w:val="0070C0"/>
              </w:rPr>
            </w:pPr>
          </w:p>
        </w:tc>
      </w:tr>
      <w:tr w:rsidR="006C366F" w:rsidRPr="005D1C9D" w14:paraId="5EF0FAF0" w14:textId="77777777" w:rsidTr="003E45CE">
        <w:tc>
          <w:tcPr>
            <w:tcW w:w="1975" w:type="dxa"/>
            <w:vMerge w:val="restart"/>
          </w:tcPr>
          <w:p w14:paraId="68F6E76E" w14:textId="0D757619" w:rsidR="006C366F" w:rsidRPr="005D1C9D" w:rsidRDefault="006C366F" w:rsidP="006C366F">
            <w:pPr>
              <w:rPr>
                <w:rFonts w:eastAsiaTheme="minorEastAsia"/>
                <w:color w:val="0070C0"/>
              </w:rPr>
            </w:pPr>
            <w:hyperlink r:id="rId22" w:history="1">
              <w:r>
                <w:rPr>
                  <w:rStyle w:val="Hyperlink"/>
                  <w:rFonts w:ascii="Arial" w:hAnsi="Arial" w:cs="Arial"/>
                  <w:b/>
                  <w:bCs/>
                  <w:sz w:val="16"/>
                  <w:szCs w:val="16"/>
                </w:rPr>
                <w:t>R4-2010056</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for inter-band CA</w:t>
            </w:r>
          </w:p>
        </w:tc>
        <w:tc>
          <w:tcPr>
            <w:tcW w:w="7656" w:type="dxa"/>
          </w:tcPr>
          <w:p w14:paraId="63195C26" w14:textId="72A7FCE0" w:rsidR="006C366F" w:rsidRPr="005D1C9D" w:rsidRDefault="006C366F" w:rsidP="006C366F">
            <w:pPr>
              <w:spacing w:after="120"/>
              <w:rPr>
                <w:rFonts w:eastAsiaTheme="minorEastAsia"/>
                <w:color w:val="0070C0"/>
              </w:rPr>
            </w:pPr>
            <w:r w:rsidRPr="005D1C9D">
              <w:rPr>
                <w:rFonts w:eastAsiaTheme="minorEastAsia"/>
                <w:color w:val="0070C0"/>
              </w:rPr>
              <w:t>Company A</w:t>
            </w:r>
          </w:p>
        </w:tc>
      </w:tr>
      <w:tr w:rsidR="006C366F" w:rsidRPr="005D1C9D" w14:paraId="4B45F1D3" w14:textId="77777777" w:rsidTr="003E45CE">
        <w:tc>
          <w:tcPr>
            <w:tcW w:w="1975" w:type="dxa"/>
            <w:vMerge/>
          </w:tcPr>
          <w:p w14:paraId="5E0ED97A" w14:textId="77777777" w:rsidR="006C366F" w:rsidRPr="005D1C9D" w:rsidRDefault="006C366F" w:rsidP="006C366F">
            <w:pPr>
              <w:spacing w:after="120"/>
              <w:rPr>
                <w:rFonts w:eastAsiaTheme="minorEastAsia"/>
                <w:color w:val="0070C0"/>
              </w:rPr>
            </w:pPr>
          </w:p>
        </w:tc>
        <w:tc>
          <w:tcPr>
            <w:tcW w:w="7656" w:type="dxa"/>
          </w:tcPr>
          <w:p w14:paraId="7AB9F702" w14:textId="319D0D9E"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14:paraId="22C5F25F" w14:textId="77777777" w:rsidTr="003E45CE">
        <w:tc>
          <w:tcPr>
            <w:tcW w:w="1975" w:type="dxa"/>
            <w:vMerge/>
          </w:tcPr>
          <w:p w14:paraId="03201438" w14:textId="77777777" w:rsidR="006C366F" w:rsidRPr="005D1C9D" w:rsidRDefault="006C366F" w:rsidP="006C366F">
            <w:pPr>
              <w:spacing w:after="120"/>
              <w:rPr>
                <w:rFonts w:eastAsiaTheme="minorEastAsia"/>
                <w:color w:val="0070C0"/>
              </w:rPr>
            </w:pPr>
          </w:p>
        </w:tc>
        <w:tc>
          <w:tcPr>
            <w:tcW w:w="7656" w:type="dxa"/>
          </w:tcPr>
          <w:p w14:paraId="00B45FA5" w14:textId="77777777" w:rsidR="006C366F" w:rsidRPr="005D1C9D" w:rsidRDefault="006C366F" w:rsidP="006C366F">
            <w:pPr>
              <w:spacing w:after="120"/>
              <w:rPr>
                <w:rFonts w:eastAsiaTheme="minorEastAsia"/>
                <w:color w:val="0070C0"/>
              </w:rPr>
            </w:pPr>
          </w:p>
        </w:tc>
      </w:tr>
      <w:tr w:rsidR="006C366F" w:rsidRPr="005D1C9D" w14:paraId="63E56ADF" w14:textId="77777777" w:rsidTr="003E45CE">
        <w:trPr>
          <w:trHeight w:val="136"/>
        </w:trPr>
        <w:tc>
          <w:tcPr>
            <w:tcW w:w="1975" w:type="dxa"/>
            <w:vMerge w:val="restart"/>
          </w:tcPr>
          <w:p w14:paraId="3BC0B57B" w14:textId="66E72FF0" w:rsidR="006C366F" w:rsidRPr="005D1C9D" w:rsidRDefault="006C366F" w:rsidP="006C366F">
            <w:pPr>
              <w:spacing w:after="0"/>
              <w:rPr>
                <w:rFonts w:eastAsiaTheme="minorEastAsia"/>
                <w:color w:val="0070C0"/>
              </w:rPr>
            </w:pPr>
            <w:hyperlink r:id="rId23" w:history="1">
              <w:r>
                <w:rPr>
                  <w:rStyle w:val="Hyperlink"/>
                  <w:rFonts w:ascii="Arial" w:hAnsi="Arial" w:cs="Arial"/>
                  <w:b/>
                  <w:bCs/>
                  <w:sz w:val="16"/>
                  <w:szCs w:val="16"/>
                </w:rPr>
                <w:t>R4-2010617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Updates on MRTD and MTTD requirements for FR2 inter-band DL CA</w:t>
            </w:r>
          </w:p>
          <w:p w14:paraId="13130A46" w14:textId="1C962F7D" w:rsidR="006C366F" w:rsidRPr="005D1C9D" w:rsidRDefault="006C366F" w:rsidP="006C366F">
            <w:pPr>
              <w:spacing w:after="0"/>
              <w:rPr>
                <w:rFonts w:eastAsiaTheme="minorEastAsia"/>
                <w:color w:val="0070C0"/>
              </w:rPr>
            </w:pPr>
          </w:p>
        </w:tc>
        <w:tc>
          <w:tcPr>
            <w:tcW w:w="7656" w:type="dxa"/>
          </w:tcPr>
          <w:p w14:paraId="5C7DDF1E" w14:textId="17737D16" w:rsidR="006C366F" w:rsidRPr="005D1C9D" w:rsidRDefault="006C366F" w:rsidP="006C366F">
            <w:pPr>
              <w:spacing w:after="120"/>
              <w:rPr>
                <w:rFonts w:eastAsiaTheme="minorEastAsia"/>
                <w:color w:val="0070C0"/>
              </w:rPr>
            </w:pPr>
            <w:r w:rsidRPr="005D1C9D">
              <w:rPr>
                <w:rFonts w:eastAsiaTheme="minorEastAsia"/>
                <w:color w:val="0070C0"/>
              </w:rPr>
              <w:t>Company A</w:t>
            </w:r>
          </w:p>
        </w:tc>
      </w:tr>
      <w:tr w:rsidR="006C366F" w:rsidRPr="005D1C9D" w14:paraId="3B75183A" w14:textId="77777777" w:rsidTr="003E45CE">
        <w:trPr>
          <w:trHeight w:val="135"/>
        </w:trPr>
        <w:tc>
          <w:tcPr>
            <w:tcW w:w="1975" w:type="dxa"/>
            <w:vMerge/>
          </w:tcPr>
          <w:p w14:paraId="13FCEA12" w14:textId="77777777" w:rsidR="006C366F" w:rsidRPr="00F007F2" w:rsidRDefault="006C366F" w:rsidP="006C366F">
            <w:pPr>
              <w:spacing w:after="0"/>
              <w:rPr>
                <w:rFonts w:ascii="Arial" w:hAnsi="Arial" w:cs="Arial"/>
                <w:b/>
                <w:bCs/>
                <w:color w:val="0000FF"/>
                <w:sz w:val="16"/>
                <w:szCs w:val="16"/>
                <w:u w:val="single"/>
              </w:rPr>
            </w:pPr>
          </w:p>
        </w:tc>
        <w:tc>
          <w:tcPr>
            <w:tcW w:w="7656" w:type="dxa"/>
          </w:tcPr>
          <w:p w14:paraId="68AC7799" w14:textId="44926386"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14:paraId="381DD2B7" w14:textId="77777777" w:rsidTr="003E45CE">
        <w:trPr>
          <w:trHeight w:val="135"/>
        </w:trPr>
        <w:tc>
          <w:tcPr>
            <w:tcW w:w="1975" w:type="dxa"/>
            <w:vMerge/>
          </w:tcPr>
          <w:p w14:paraId="162F3546" w14:textId="77777777" w:rsidR="006C366F" w:rsidRPr="00F007F2" w:rsidRDefault="006C366F" w:rsidP="006C366F">
            <w:pPr>
              <w:spacing w:after="0"/>
              <w:rPr>
                <w:rFonts w:ascii="Arial" w:hAnsi="Arial" w:cs="Arial"/>
                <w:b/>
                <w:bCs/>
                <w:color w:val="0000FF"/>
                <w:sz w:val="16"/>
                <w:szCs w:val="16"/>
                <w:u w:val="single"/>
              </w:rPr>
            </w:pPr>
          </w:p>
        </w:tc>
        <w:tc>
          <w:tcPr>
            <w:tcW w:w="7656" w:type="dxa"/>
          </w:tcPr>
          <w:p w14:paraId="2C1B8DDB" w14:textId="77777777" w:rsidR="006C366F" w:rsidRPr="005D1C9D" w:rsidRDefault="006C366F" w:rsidP="006C366F">
            <w:pPr>
              <w:spacing w:after="120"/>
              <w:rPr>
                <w:rFonts w:eastAsiaTheme="minorEastAsia"/>
                <w:color w:val="0070C0"/>
              </w:rPr>
            </w:pPr>
          </w:p>
        </w:tc>
      </w:tr>
      <w:tr w:rsidR="006C366F" w:rsidRPr="005D1C9D" w14:paraId="2E7DE3F8" w14:textId="77777777" w:rsidTr="003E45CE">
        <w:trPr>
          <w:trHeight w:val="136"/>
        </w:trPr>
        <w:tc>
          <w:tcPr>
            <w:tcW w:w="1975" w:type="dxa"/>
            <w:vMerge w:val="restart"/>
          </w:tcPr>
          <w:p w14:paraId="56D3CDAB" w14:textId="649E3F90" w:rsidR="006C366F" w:rsidRDefault="006C366F" w:rsidP="006C366F">
            <w:pPr>
              <w:rPr>
                <w:rFonts w:ascii="Arial" w:hAnsi="Arial" w:cs="Arial"/>
                <w:b/>
                <w:bCs/>
                <w:color w:val="0000FF"/>
                <w:sz w:val="16"/>
                <w:szCs w:val="16"/>
                <w:u w:val="single"/>
              </w:rPr>
            </w:pPr>
            <w:hyperlink r:id="rId24" w:history="1">
              <w:r>
                <w:rPr>
                  <w:rStyle w:val="Hyperlink"/>
                  <w:rFonts w:ascii="Arial" w:hAnsi="Arial" w:cs="Arial"/>
                  <w:b/>
                  <w:bCs/>
                  <w:sz w:val="16"/>
                  <w:szCs w:val="16"/>
                </w:rPr>
                <w:t>R4-2010758</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to TS 38.133 on MRTD values for FR2 inter-band CA</w:t>
            </w:r>
          </w:p>
          <w:p w14:paraId="0C51F754" w14:textId="040F2B0C" w:rsidR="006C366F" w:rsidRPr="005D1C9D" w:rsidRDefault="006C366F" w:rsidP="006C366F">
            <w:pPr>
              <w:spacing w:after="0"/>
              <w:rPr>
                <w:rFonts w:eastAsiaTheme="minorEastAsia"/>
                <w:color w:val="0070C0"/>
              </w:rPr>
            </w:pPr>
          </w:p>
        </w:tc>
        <w:tc>
          <w:tcPr>
            <w:tcW w:w="7656" w:type="dxa"/>
          </w:tcPr>
          <w:p w14:paraId="3F8A0F68" w14:textId="2CD18C5A" w:rsidR="006C366F" w:rsidRPr="005D1C9D" w:rsidRDefault="006C366F" w:rsidP="006C366F">
            <w:pPr>
              <w:spacing w:after="120"/>
              <w:rPr>
                <w:rFonts w:eastAsiaTheme="minorEastAsia"/>
                <w:color w:val="0070C0"/>
              </w:rPr>
            </w:pPr>
            <w:r w:rsidRPr="005D1C9D">
              <w:rPr>
                <w:rFonts w:eastAsiaTheme="minorEastAsia"/>
                <w:color w:val="0070C0"/>
              </w:rPr>
              <w:t>Company A</w:t>
            </w:r>
          </w:p>
        </w:tc>
      </w:tr>
      <w:tr w:rsidR="0076679C" w:rsidRPr="005D1C9D" w14:paraId="13AC8A50" w14:textId="77777777" w:rsidTr="003E45CE">
        <w:trPr>
          <w:trHeight w:val="135"/>
        </w:trPr>
        <w:tc>
          <w:tcPr>
            <w:tcW w:w="1975" w:type="dxa"/>
            <w:vMerge/>
          </w:tcPr>
          <w:p w14:paraId="0B0CD14B" w14:textId="77777777" w:rsidR="0076679C" w:rsidRPr="00F007F2" w:rsidRDefault="0076679C" w:rsidP="0076679C">
            <w:pPr>
              <w:spacing w:after="0"/>
              <w:rPr>
                <w:rFonts w:ascii="Arial" w:hAnsi="Arial" w:cs="Arial"/>
                <w:b/>
                <w:bCs/>
                <w:color w:val="0000FF"/>
                <w:sz w:val="16"/>
                <w:szCs w:val="16"/>
                <w:u w:val="single"/>
              </w:rPr>
            </w:pPr>
          </w:p>
        </w:tc>
        <w:tc>
          <w:tcPr>
            <w:tcW w:w="7656" w:type="dxa"/>
          </w:tcPr>
          <w:p w14:paraId="05C5E345" w14:textId="7E0211A3" w:rsidR="0076679C" w:rsidRPr="005D1C9D" w:rsidRDefault="0076679C" w:rsidP="0076679C">
            <w:pPr>
              <w:spacing w:after="120"/>
              <w:rPr>
                <w:rFonts w:eastAsiaTheme="minorEastAsia"/>
                <w:color w:val="0070C0"/>
              </w:rPr>
            </w:pPr>
            <w:r w:rsidRPr="005D1C9D">
              <w:rPr>
                <w:rFonts w:eastAsiaTheme="minorEastAsia"/>
                <w:color w:val="0070C0"/>
              </w:rPr>
              <w:t>Company B</w:t>
            </w:r>
          </w:p>
        </w:tc>
      </w:tr>
      <w:tr w:rsidR="0076679C" w:rsidRPr="005D1C9D" w14:paraId="4932030A" w14:textId="77777777" w:rsidTr="003E45CE">
        <w:trPr>
          <w:trHeight w:val="135"/>
        </w:trPr>
        <w:tc>
          <w:tcPr>
            <w:tcW w:w="1975" w:type="dxa"/>
            <w:vMerge/>
          </w:tcPr>
          <w:p w14:paraId="5D42D409" w14:textId="77777777" w:rsidR="0076679C" w:rsidRPr="00F007F2" w:rsidRDefault="0076679C" w:rsidP="0076679C">
            <w:pPr>
              <w:spacing w:after="0"/>
              <w:rPr>
                <w:rFonts w:ascii="Arial" w:hAnsi="Arial" w:cs="Arial"/>
                <w:b/>
                <w:bCs/>
                <w:color w:val="0000FF"/>
                <w:sz w:val="16"/>
                <w:szCs w:val="16"/>
                <w:u w:val="single"/>
              </w:rPr>
            </w:pPr>
          </w:p>
        </w:tc>
        <w:tc>
          <w:tcPr>
            <w:tcW w:w="7656" w:type="dxa"/>
          </w:tcPr>
          <w:p w14:paraId="67CD4737" w14:textId="77777777" w:rsidR="0076679C" w:rsidRPr="005D1C9D" w:rsidRDefault="0076679C" w:rsidP="0076679C">
            <w:pPr>
              <w:spacing w:after="120"/>
              <w:rPr>
                <w:rFonts w:eastAsiaTheme="minorEastAsia"/>
                <w:color w:val="0070C0"/>
              </w:rPr>
            </w:pPr>
          </w:p>
        </w:tc>
      </w:tr>
      <w:tr w:rsidR="006C366F" w:rsidRPr="005D1C9D" w14:paraId="49744C5B" w14:textId="77777777" w:rsidTr="003E45CE">
        <w:trPr>
          <w:trHeight w:val="135"/>
        </w:trPr>
        <w:tc>
          <w:tcPr>
            <w:tcW w:w="1975" w:type="dxa"/>
            <w:vMerge w:val="restart"/>
          </w:tcPr>
          <w:p w14:paraId="3725A594" w14:textId="29522785" w:rsidR="006C366F" w:rsidRDefault="006C366F" w:rsidP="006C366F">
            <w:pPr>
              <w:rPr>
                <w:rFonts w:ascii="Arial" w:hAnsi="Arial" w:cs="Arial"/>
                <w:b/>
                <w:bCs/>
                <w:color w:val="0000FF"/>
                <w:sz w:val="16"/>
                <w:szCs w:val="16"/>
                <w:u w:val="single"/>
              </w:rPr>
            </w:pPr>
            <w:hyperlink r:id="rId25" w:history="1">
              <w:r>
                <w:rPr>
                  <w:rStyle w:val="Hyperlink"/>
                  <w:rFonts w:ascii="Arial" w:hAnsi="Arial" w:cs="Arial"/>
                  <w:b/>
                  <w:bCs/>
                  <w:sz w:val="16"/>
                  <w:szCs w:val="16"/>
                </w:rPr>
                <w:t>R4-2011430</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38133 MRTD for FR2 inter-band DL CA</w:t>
            </w:r>
          </w:p>
          <w:p w14:paraId="71BC81BC" w14:textId="77777777" w:rsidR="006C366F" w:rsidRPr="00F007F2" w:rsidRDefault="006C366F" w:rsidP="006C366F">
            <w:pPr>
              <w:rPr>
                <w:rFonts w:ascii="Arial" w:hAnsi="Arial" w:cs="Arial"/>
                <w:b/>
                <w:bCs/>
                <w:color w:val="0000FF"/>
                <w:sz w:val="16"/>
                <w:szCs w:val="16"/>
                <w:u w:val="single"/>
              </w:rPr>
            </w:pPr>
          </w:p>
        </w:tc>
        <w:tc>
          <w:tcPr>
            <w:tcW w:w="7656" w:type="dxa"/>
          </w:tcPr>
          <w:p w14:paraId="67C9F2CB" w14:textId="762EC8DA" w:rsidR="006C366F" w:rsidRPr="005D1C9D" w:rsidRDefault="006C366F" w:rsidP="006C366F">
            <w:pPr>
              <w:spacing w:after="120"/>
              <w:rPr>
                <w:rFonts w:eastAsiaTheme="minorEastAsia"/>
                <w:color w:val="0070C0"/>
              </w:rPr>
            </w:pPr>
            <w:r w:rsidRPr="005D1C9D">
              <w:rPr>
                <w:rFonts w:eastAsiaTheme="minorEastAsia"/>
                <w:color w:val="0070C0"/>
              </w:rPr>
              <w:t>Company A</w:t>
            </w:r>
          </w:p>
        </w:tc>
      </w:tr>
      <w:tr w:rsidR="006C366F" w:rsidRPr="005D1C9D" w14:paraId="3DB9A765" w14:textId="77777777" w:rsidTr="003E45CE">
        <w:trPr>
          <w:trHeight w:val="135"/>
        </w:trPr>
        <w:tc>
          <w:tcPr>
            <w:tcW w:w="1975" w:type="dxa"/>
            <w:vMerge/>
          </w:tcPr>
          <w:p w14:paraId="0DA22D82" w14:textId="77777777" w:rsidR="006C366F" w:rsidRPr="00F007F2" w:rsidRDefault="006C366F" w:rsidP="006C366F">
            <w:pPr>
              <w:rPr>
                <w:rFonts w:ascii="Arial" w:hAnsi="Arial" w:cs="Arial"/>
                <w:b/>
                <w:bCs/>
                <w:color w:val="0000FF"/>
                <w:sz w:val="16"/>
                <w:szCs w:val="16"/>
                <w:u w:val="single"/>
              </w:rPr>
            </w:pPr>
          </w:p>
        </w:tc>
        <w:tc>
          <w:tcPr>
            <w:tcW w:w="7656" w:type="dxa"/>
          </w:tcPr>
          <w:p w14:paraId="21B87DAA" w14:textId="296854A9" w:rsidR="006C366F" w:rsidRPr="005D1C9D" w:rsidRDefault="006C366F" w:rsidP="006C366F">
            <w:pPr>
              <w:spacing w:after="120"/>
              <w:rPr>
                <w:rFonts w:eastAsiaTheme="minorEastAsia"/>
                <w:color w:val="0070C0"/>
              </w:rPr>
            </w:pPr>
            <w:r w:rsidRPr="005D1C9D">
              <w:rPr>
                <w:rFonts w:eastAsiaTheme="minorEastAsia"/>
                <w:color w:val="0070C0"/>
              </w:rPr>
              <w:t>Company B</w:t>
            </w:r>
          </w:p>
        </w:tc>
      </w:tr>
      <w:tr w:rsidR="006C366F" w:rsidRPr="005D1C9D" w14:paraId="1EE3C935" w14:textId="77777777" w:rsidTr="003E45CE">
        <w:trPr>
          <w:trHeight w:val="135"/>
        </w:trPr>
        <w:tc>
          <w:tcPr>
            <w:tcW w:w="1975" w:type="dxa"/>
            <w:vMerge/>
          </w:tcPr>
          <w:p w14:paraId="16578FDB" w14:textId="77777777" w:rsidR="006C366F" w:rsidRPr="00F007F2" w:rsidRDefault="006C366F" w:rsidP="006C366F">
            <w:pPr>
              <w:rPr>
                <w:rFonts w:ascii="Arial" w:hAnsi="Arial" w:cs="Arial"/>
                <w:b/>
                <w:bCs/>
                <w:color w:val="0000FF"/>
                <w:sz w:val="16"/>
                <w:szCs w:val="16"/>
                <w:u w:val="single"/>
              </w:rPr>
            </w:pPr>
          </w:p>
        </w:tc>
        <w:tc>
          <w:tcPr>
            <w:tcW w:w="7656" w:type="dxa"/>
          </w:tcPr>
          <w:p w14:paraId="383686F2" w14:textId="77777777" w:rsidR="006C366F" w:rsidRPr="005D1C9D" w:rsidRDefault="006C366F" w:rsidP="006C366F">
            <w:pPr>
              <w:spacing w:after="120"/>
              <w:rPr>
                <w:rFonts w:eastAsiaTheme="minorEastAsia"/>
                <w:color w:val="0070C0"/>
              </w:rPr>
            </w:pPr>
          </w:p>
        </w:tc>
      </w:tr>
    </w:tbl>
    <w:p w14:paraId="3FFD8C7F" w14:textId="77777777" w:rsidR="009415B0" w:rsidRPr="005D1C9D" w:rsidRDefault="009415B0" w:rsidP="005B4802">
      <w:pPr>
        <w:rPr>
          <w:color w:val="0070C0"/>
        </w:rPr>
      </w:pPr>
    </w:p>
    <w:p w14:paraId="54C4684C" w14:textId="51FAA2A0" w:rsidR="003418CB" w:rsidRPr="00F007F2" w:rsidRDefault="003418CB" w:rsidP="00B831AE">
      <w:pPr>
        <w:pStyle w:val="Heading2"/>
        <w:rPr>
          <w:lang w:val="en-US"/>
        </w:rPr>
      </w:pPr>
      <w:r w:rsidRPr="00F007F2">
        <w:rPr>
          <w:lang w:val="en-US"/>
        </w:rPr>
        <w:lastRenderedPageBreak/>
        <w:t xml:space="preserve">Summary for 1st round </w:t>
      </w:r>
    </w:p>
    <w:p w14:paraId="702EFDB0" w14:textId="389B0ED4" w:rsidR="00DD19DE" w:rsidRPr="00F007F2" w:rsidRDefault="007157C3" w:rsidP="00452092">
      <w:pPr>
        <w:pStyle w:val="Heading3"/>
        <w:ind w:left="720"/>
        <w:rPr>
          <w:sz w:val="24"/>
          <w:szCs w:val="16"/>
          <w:lang w:val="en-US"/>
        </w:rPr>
      </w:pPr>
      <w:r>
        <w:rPr>
          <w:sz w:val="24"/>
          <w:szCs w:val="16"/>
          <w:lang w:val="en-US"/>
        </w:rPr>
        <w:t>Status Summary</w:t>
      </w:r>
    </w:p>
    <w:p w14:paraId="56676930" w14:textId="5785144D" w:rsidR="007157C3" w:rsidRPr="00F007F2" w:rsidRDefault="007157C3" w:rsidP="00F007F2">
      <w:pPr>
        <w:pStyle w:val="Heading3"/>
        <w:ind w:left="720"/>
        <w:rPr>
          <w:sz w:val="24"/>
          <w:szCs w:val="16"/>
          <w:lang w:val="en-US"/>
        </w:rPr>
      </w:pPr>
      <w:r>
        <w:rPr>
          <w:sz w:val="24"/>
          <w:szCs w:val="16"/>
          <w:lang w:val="en-US"/>
        </w:rPr>
        <w:t>Open issues</w:t>
      </w:r>
    </w:p>
    <w:p w14:paraId="1C82C0A7" w14:textId="77777777" w:rsidR="005D1C9D" w:rsidRPr="00F007F2" w:rsidRDefault="005D1C9D" w:rsidP="00F007F2"/>
    <w:p w14:paraId="72FBF6C4" w14:textId="61182F8C" w:rsidR="003418CB" w:rsidRPr="005D1C9D" w:rsidRDefault="009415B0" w:rsidP="005B4802">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list all the identified open issues and tentative agreements or candidate options and suggestion for 2</w:t>
      </w:r>
      <w:r w:rsidRPr="005D1C9D">
        <w:rPr>
          <w:i/>
          <w:color w:val="0070C0"/>
          <w:vertAlign w:val="superscript"/>
        </w:rPr>
        <w:t>nd</w:t>
      </w:r>
      <w:r w:rsidRPr="005D1C9D">
        <w:rPr>
          <w:i/>
          <w:color w:val="0070C0"/>
        </w:rPr>
        <w:t xml:space="preserve"> round i.e. WF assignment.</w:t>
      </w:r>
    </w:p>
    <w:tbl>
      <w:tblPr>
        <w:tblStyle w:val="TableGrid"/>
        <w:tblW w:w="0" w:type="auto"/>
        <w:tblLook w:val="04A0" w:firstRow="1" w:lastRow="0" w:firstColumn="1" w:lastColumn="0" w:noHBand="0" w:noVBand="1"/>
      </w:tblPr>
      <w:tblGrid>
        <w:gridCol w:w="1372"/>
        <w:gridCol w:w="8259"/>
      </w:tblGrid>
      <w:tr w:rsidR="00A75A1E" w:rsidRPr="005D1C9D" w14:paraId="167331E8" w14:textId="77777777" w:rsidTr="005E6DF4">
        <w:tc>
          <w:tcPr>
            <w:tcW w:w="1372" w:type="dxa"/>
          </w:tcPr>
          <w:p w14:paraId="7CEF5317" w14:textId="77777777" w:rsidR="00A75A1E" w:rsidRPr="005D1C9D" w:rsidRDefault="00A75A1E" w:rsidP="00A75A1E">
            <w:pPr>
              <w:rPr>
                <w:rFonts w:eastAsiaTheme="minorEastAsia"/>
                <w:b/>
                <w:bCs/>
              </w:rPr>
            </w:pPr>
          </w:p>
        </w:tc>
        <w:tc>
          <w:tcPr>
            <w:tcW w:w="8259" w:type="dxa"/>
          </w:tcPr>
          <w:p w14:paraId="04539B23" w14:textId="77777777" w:rsidR="00A75A1E" w:rsidRPr="005D1C9D" w:rsidRDefault="00A75A1E" w:rsidP="00A75A1E">
            <w:pPr>
              <w:rPr>
                <w:rFonts w:eastAsiaTheme="minorEastAsia"/>
                <w:b/>
                <w:bCs/>
              </w:rPr>
            </w:pPr>
            <w:r w:rsidRPr="005D1C9D">
              <w:rPr>
                <w:rFonts w:eastAsiaTheme="minorEastAsia"/>
                <w:b/>
                <w:bCs/>
              </w:rPr>
              <w:t xml:space="preserve">Status summary </w:t>
            </w:r>
          </w:p>
        </w:tc>
      </w:tr>
      <w:tr w:rsidR="00A75A1E" w:rsidRPr="005D1C9D" w14:paraId="006D84E6" w14:textId="77777777" w:rsidTr="005E6DF4">
        <w:tc>
          <w:tcPr>
            <w:tcW w:w="1372" w:type="dxa"/>
          </w:tcPr>
          <w:p w14:paraId="45E687A7" w14:textId="77777777" w:rsidR="00A75A1E" w:rsidRPr="005D1C9D" w:rsidRDefault="00A75A1E" w:rsidP="00A75A1E">
            <w:pPr>
              <w:rPr>
                <w:rFonts w:eastAsiaTheme="minorEastAsia"/>
              </w:rPr>
            </w:pPr>
          </w:p>
        </w:tc>
        <w:tc>
          <w:tcPr>
            <w:tcW w:w="8259" w:type="dxa"/>
          </w:tcPr>
          <w:p w14:paraId="4288428A" w14:textId="77777777" w:rsidR="00A75A1E" w:rsidRPr="005D1C9D" w:rsidRDefault="00A75A1E" w:rsidP="00A75A1E">
            <w:pPr>
              <w:rPr>
                <w:rFonts w:eastAsiaTheme="minorEastAsia"/>
              </w:rPr>
            </w:pPr>
          </w:p>
        </w:tc>
      </w:tr>
      <w:tr w:rsidR="00A75A1E" w:rsidRPr="005D1C9D" w14:paraId="62A1B233" w14:textId="77777777" w:rsidTr="005E6DF4">
        <w:tc>
          <w:tcPr>
            <w:tcW w:w="1372" w:type="dxa"/>
          </w:tcPr>
          <w:p w14:paraId="04901A17" w14:textId="608C2C58" w:rsidR="00A75A1E" w:rsidRPr="005D1C9D" w:rsidRDefault="00A75A1E" w:rsidP="00A75A1E">
            <w:pPr>
              <w:rPr>
                <w:rFonts w:eastAsiaTheme="minorEastAsia"/>
                <w:b/>
                <w:bCs/>
              </w:rPr>
            </w:pPr>
          </w:p>
        </w:tc>
        <w:tc>
          <w:tcPr>
            <w:tcW w:w="8259" w:type="dxa"/>
          </w:tcPr>
          <w:p w14:paraId="109C98E1" w14:textId="3C09D70F" w:rsidR="00A75A1E" w:rsidRPr="005D1C9D" w:rsidRDefault="00A75A1E" w:rsidP="00A75A1E">
            <w:pPr>
              <w:rPr>
                <w:rFonts w:eastAsiaTheme="minorEastAsia"/>
                <w:iCs/>
                <w:u w:val="single"/>
              </w:rPr>
            </w:pPr>
          </w:p>
        </w:tc>
      </w:tr>
    </w:tbl>
    <w:p w14:paraId="3361B8C0" w14:textId="748EF76B" w:rsidR="00855107" w:rsidRPr="005D1C9D" w:rsidRDefault="00855107" w:rsidP="005B4802">
      <w:pPr>
        <w:rPr>
          <w:i/>
          <w:color w:val="0070C0"/>
        </w:rPr>
      </w:pPr>
    </w:p>
    <w:p w14:paraId="5CFF5CF9" w14:textId="5CE08D3A" w:rsidR="00962108" w:rsidRPr="005D1C9D" w:rsidRDefault="00085A0E" w:rsidP="005B4802">
      <w:pPr>
        <w:rPr>
          <w:i/>
          <w:color w:val="0070C0"/>
        </w:rPr>
      </w:pPr>
      <w:r w:rsidRPr="005D1C9D">
        <w:rPr>
          <w:i/>
          <w:color w:val="0070C0"/>
        </w:rPr>
        <w:t>Recommendations</w:t>
      </w:r>
      <w:r w:rsidR="00962108" w:rsidRPr="005D1C9D">
        <w:rPr>
          <w:i/>
          <w:color w:val="0070C0"/>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5D1C9D" w14:paraId="473FEA6C" w14:textId="09D036EB" w:rsidTr="00805BE8">
        <w:trPr>
          <w:trHeight w:val="744"/>
        </w:trPr>
        <w:tc>
          <w:tcPr>
            <w:tcW w:w="1395" w:type="dxa"/>
          </w:tcPr>
          <w:p w14:paraId="41CFDEBA" w14:textId="77777777" w:rsidR="00962108" w:rsidRPr="005D1C9D" w:rsidRDefault="00962108" w:rsidP="00A473B6">
            <w:pPr>
              <w:rPr>
                <w:rFonts w:eastAsiaTheme="minorEastAsia"/>
                <w:b/>
                <w:bCs/>
                <w:color w:val="0070C0"/>
              </w:rPr>
            </w:pPr>
          </w:p>
        </w:tc>
        <w:tc>
          <w:tcPr>
            <w:tcW w:w="4554" w:type="dxa"/>
          </w:tcPr>
          <w:p w14:paraId="5EA05092" w14:textId="78273D10" w:rsidR="00962108" w:rsidRPr="005D1C9D" w:rsidRDefault="00962108" w:rsidP="00A473B6">
            <w:pPr>
              <w:rPr>
                <w:rFonts w:eastAsiaTheme="minorEastAsia"/>
                <w:b/>
                <w:bCs/>
                <w:color w:val="0070C0"/>
              </w:rPr>
            </w:pPr>
            <w:r w:rsidRPr="005D1C9D">
              <w:rPr>
                <w:rFonts w:eastAsiaTheme="minorEastAsia"/>
                <w:b/>
                <w:bCs/>
                <w:color w:val="0070C0"/>
              </w:rPr>
              <w:t xml:space="preserve">WF/LS t-doc Title </w:t>
            </w:r>
          </w:p>
        </w:tc>
        <w:tc>
          <w:tcPr>
            <w:tcW w:w="2932" w:type="dxa"/>
          </w:tcPr>
          <w:p w14:paraId="029874A0" w14:textId="3D3B1333" w:rsidR="00962108" w:rsidRPr="005D1C9D" w:rsidRDefault="00962108" w:rsidP="00962108">
            <w:pPr>
              <w:rPr>
                <w:rFonts w:eastAsiaTheme="minorEastAsia"/>
                <w:b/>
                <w:bCs/>
                <w:color w:val="0070C0"/>
              </w:rPr>
            </w:pPr>
            <w:r w:rsidRPr="005D1C9D">
              <w:rPr>
                <w:rFonts w:eastAsiaTheme="minorEastAsia"/>
                <w:b/>
                <w:bCs/>
                <w:color w:val="0070C0"/>
              </w:rPr>
              <w:t>Assigned Company,</w:t>
            </w:r>
          </w:p>
          <w:p w14:paraId="56D7C997" w14:textId="63EE04CD" w:rsidR="00962108" w:rsidRPr="005D1C9D" w:rsidRDefault="00962108" w:rsidP="00962108">
            <w:pPr>
              <w:rPr>
                <w:rFonts w:eastAsiaTheme="minorEastAsia"/>
                <w:b/>
                <w:bCs/>
                <w:color w:val="0070C0"/>
              </w:rPr>
            </w:pPr>
            <w:r w:rsidRPr="005D1C9D">
              <w:rPr>
                <w:rFonts w:eastAsiaTheme="minorEastAsia"/>
                <w:b/>
                <w:bCs/>
                <w:color w:val="0070C0"/>
              </w:rPr>
              <w:t>WF or LS lead</w:t>
            </w:r>
          </w:p>
        </w:tc>
      </w:tr>
      <w:tr w:rsidR="00962108" w:rsidRPr="005D1C9D" w14:paraId="1F11BE92" w14:textId="0725E9F4" w:rsidTr="00805BE8">
        <w:trPr>
          <w:trHeight w:val="358"/>
        </w:trPr>
        <w:tc>
          <w:tcPr>
            <w:tcW w:w="1395" w:type="dxa"/>
          </w:tcPr>
          <w:p w14:paraId="7A1114F6" w14:textId="72926490" w:rsidR="00962108" w:rsidRPr="005D1C9D" w:rsidRDefault="00962108" w:rsidP="00A473B6">
            <w:pPr>
              <w:rPr>
                <w:rFonts w:eastAsiaTheme="minorEastAsia"/>
                <w:color w:val="0070C0"/>
              </w:rPr>
            </w:pPr>
          </w:p>
        </w:tc>
        <w:tc>
          <w:tcPr>
            <w:tcW w:w="4554" w:type="dxa"/>
          </w:tcPr>
          <w:p w14:paraId="4131658E" w14:textId="30D15EA2" w:rsidR="00962108" w:rsidRPr="005D1C9D" w:rsidRDefault="00962108" w:rsidP="00A473B6">
            <w:pPr>
              <w:rPr>
                <w:rFonts w:eastAsiaTheme="minorEastAsia"/>
                <w:color w:val="0070C0"/>
              </w:rPr>
            </w:pPr>
          </w:p>
        </w:tc>
        <w:tc>
          <w:tcPr>
            <w:tcW w:w="2932" w:type="dxa"/>
          </w:tcPr>
          <w:p w14:paraId="3BE87B4E" w14:textId="6B283EAC" w:rsidR="00962108" w:rsidRPr="005D1C9D" w:rsidRDefault="00962108" w:rsidP="00962108">
            <w:pPr>
              <w:rPr>
                <w:rFonts w:eastAsiaTheme="minorEastAsia"/>
                <w:color w:val="0070C0"/>
              </w:rPr>
            </w:pPr>
          </w:p>
        </w:tc>
      </w:tr>
    </w:tbl>
    <w:p w14:paraId="32A58708" w14:textId="77777777" w:rsidR="00962108" w:rsidRPr="00F007F2" w:rsidRDefault="00962108" w:rsidP="005B4802">
      <w:pPr>
        <w:rPr>
          <w:i/>
          <w:color w:val="0070C0"/>
        </w:rPr>
      </w:pPr>
    </w:p>
    <w:p w14:paraId="4432E4B7" w14:textId="1E4A4467" w:rsidR="00DD19DE" w:rsidRPr="00F007F2" w:rsidRDefault="00DD19DE" w:rsidP="00452092">
      <w:pPr>
        <w:pStyle w:val="Heading3"/>
        <w:ind w:left="720"/>
        <w:rPr>
          <w:sz w:val="24"/>
          <w:szCs w:val="16"/>
          <w:lang w:val="en-US"/>
        </w:rPr>
      </w:pPr>
      <w:r w:rsidRPr="00F007F2">
        <w:rPr>
          <w:sz w:val="24"/>
          <w:szCs w:val="16"/>
          <w:lang w:val="en-US"/>
        </w:rPr>
        <w:t>CRs/TPs</w:t>
      </w:r>
    </w:p>
    <w:p w14:paraId="7E378822" w14:textId="0E537763" w:rsidR="00855107" w:rsidRPr="005D1C9D" w:rsidRDefault="00571777" w:rsidP="00805BE8">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and provide</w:t>
      </w:r>
      <w:r w:rsidR="001A59CB" w:rsidRPr="005D1C9D">
        <w:rPr>
          <w:i/>
          <w:color w:val="0070C0"/>
        </w:rPr>
        <w:t>s</w:t>
      </w:r>
      <w:r w:rsidRPr="005D1C9D">
        <w:rPr>
          <w:i/>
          <w:color w:val="0070C0"/>
        </w:rPr>
        <w:t xml:space="preserve"> recommendation on </w:t>
      </w:r>
      <w:r w:rsidR="00855107" w:rsidRPr="005D1C9D">
        <w:rPr>
          <w:i/>
          <w:color w:val="0070C0"/>
        </w:rPr>
        <w:t xml:space="preserve">CRs/TPs Status update </w:t>
      </w:r>
    </w:p>
    <w:tbl>
      <w:tblPr>
        <w:tblStyle w:val="TableGrid"/>
        <w:tblW w:w="0" w:type="auto"/>
        <w:tblLook w:val="04A0" w:firstRow="1" w:lastRow="0" w:firstColumn="1" w:lastColumn="0" w:noHBand="0" w:noVBand="1"/>
      </w:tblPr>
      <w:tblGrid>
        <w:gridCol w:w="1235"/>
        <w:gridCol w:w="8396"/>
      </w:tblGrid>
      <w:tr w:rsidR="00855107" w:rsidRPr="005D1C9D" w14:paraId="70EE0FDB" w14:textId="77777777" w:rsidTr="00A473B6">
        <w:tc>
          <w:tcPr>
            <w:tcW w:w="1242" w:type="dxa"/>
          </w:tcPr>
          <w:p w14:paraId="01BDEDBC" w14:textId="77777777" w:rsidR="00855107" w:rsidRPr="005D1C9D" w:rsidRDefault="00855107" w:rsidP="005B4802">
            <w:pPr>
              <w:rPr>
                <w:rFonts w:eastAsiaTheme="minorEastAsia"/>
                <w:b/>
                <w:bCs/>
                <w:color w:val="0070C0"/>
              </w:rPr>
            </w:pPr>
            <w:r w:rsidRPr="005D1C9D">
              <w:rPr>
                <w:rFonts w:eastAsiaTheme="minorEastAsia"/>
                <w:b/>
                <w:bCs/>
                <w:color w:val="0070C0"/>
              </w:rPr>
              <w:t>CR/TP number</w:t>
            </w:r>
          </w:p>
        </w:tc>
        <w:tc>
          <w:tcPr>
            <w:tcW w:w="8615" w:type="dxa"/>
          </w:tcPr>
          <w:p w14:paraId="6E55E98F" w14:textId="5DA298C8" w:rsidR="00855107" w:rsidRPr="005D1C9D" w:rsidRDefault="00855107">
            <w:pPr>
              <w:rPr>
                <w:rFonts w:eastAsia="MS Mincho"/>
                <w:b/>
                <w:bCs/>
                <w:color w:val="0070C0"/>
              </w:rPr>
            </w:pPr>
            <w:r w:rsidRPr="005D1C9D">
              <w:rPr>
                <w:b/>
                <w:bCs/>
                <w:color w:val="0070C0"/>
              </w:rPr>
              <w:t xml:space="preserve">CRs/TPs </w:t>
            </w:r>
            <w:r w:rsidRPr="005D1C9D">
              <w:rPr>
                <w:rFonts w:eastAsiaTheme="minorEastAsia"/>
                <w:b/>
                <w:bCs/>
                <w:color w:val="0070C0"/>
              </w:rPr>
              <w:t xml:space="preserve">Status update </w:t>
            </w:r>
            <w:r w:rsidR="00B24CA0" w:rsidRPr="005D1C9D">
              <w:rPr>
                <w:rFonts w:eastAsiaTheme="minorEastAsia"/>
                <w:b/>
                <w:bCs/>
                <w:color w:val="0070C0"/>
              </w:rPr>
              <w:t xml:space="preserve">recommendation  </w:t>
            </w:r>
          </w:p>
        </w:tc>
      </w:tr>
      <w:tr w:rsidR="00855107" w:rsidRPr="005D1C9D" w14:paraId="7BEF164F" w14:textId="77777777" w:rsidTr="00A473B6">
        <w:tc>
          <w:tcPr>
            <w:tcW w:w="1242" w:type="dxa"/>
          </w:tcPr>
          <w:p w14:paraId="77E32D88" w14:textId="77777777" w:rsidR="00855107" w:rsidRPr="005D1C9D" w:rsidRDefault="00855107" w:rsidP="005B4802">
            <w:pPr>
              <w:rPr>
                <w:rFonts w:eastAsiaTheme="minorEastAsia"/>
                <w:color w:val="0070C0"/>
              </w:rPr>
            </w:pPr>
            <w:r w:rsidRPr="005D1C9D">
              <w:rPr>
                <w:rFonts w:eastAsiaTheme="minorEastAsia"/>
                <w:color w:val="0070C0"/>
              </w:rPr>
              <w:t>XXX</w:t>
            </w:r>
          </w:p>
        </w:tc>
        <w:tc>
          <w:tcPr>
            <w:tcW w:w="8615" w:type="dxa"/>
          </w:tcPr>
          <w:p w14:paraId="544526D2" w14:textId="3E53B7AC" w:rsidR="00855107" w:rsidRPr="005D1C9D" w:rsidRDefault="00855107" w:rsidP="00B831AE">
            <w:pPr>
              <w:rPr>
                <w:rFonts w:eastAsiaTheme="minorEastAsia"/>
                <w:color w:val="0070C0"/>
              </w:rPr>
            </w:pPr>
            <w:r w:rsidRPr="005D1C9D">
              <w:rPr>
                <w:rFonts w:eastAsiaTheme="minorEastAsia"/>
                <w:i/>
                <w:color w:val="0070C0"/>
              </w:rPr>
              <w:t>Based on 1</w:t>
            </w:r>
            <w:r w:rsidRPr="005D1C9D">
              <w:rPr>
                <w:rFonts w:eastAsiaTheme="minorEastAsia"/>
                <w:i/>
                <w:color w:val="0070C0"/>
                <w:vertAlign w:val="superscript"/>
              </w:rPr>
              <w:t>st</w:t>
            </w:r>
            <w:r w:rsidRPr="005D1C9D">
              <w:rPr>
                <w:rFonts w:eastAsiaTheme="minorEastAsia"/>
                <w:i/>
                <w:color w:val="0070C0"/>
              </w:rPr>
              <w:t xml:space="preserve"> </w:t>
            </w:r>
            <w:r w:rsidR="001A59CB" w:rsidRPr="005D1C9D">
              <w:rPr>
                <w:rFonts w:eastAsiaTheme="minorEastAsia"/>
                <w:i/>
                <w:color w:val="0070C0"/>
              </w:rPr>
              <w:t xml:space="preserve">round of </w:t>
            </w:r>
            <w:r w:rsidRPr="005D1C9D">
              <w:rPr>
                <w:rFonts w:eastAsiaTheme="minorEastAsia"/>
                <w:i/>
                <w:color w:val="0070C0"/>
              </w:rPr>
              <w:t xml:space="preserve">comments collection, moderator </w:t>
            </w:r>
            <w:r w:rsidR="001A59CB" w:rsidRPr="005D1C9D">
              <w:rPr>
                <w:rFonts w:eastAsiaTheme="minorEastAsia"/>
                <w:i/>
                <w:color w:val="0070C0"/>
              </w:rPr>
              <w:t>can recommend the next steps such as “agreeable”, “to be revised”</w:t>
            </w:r>
          </w:p>
        </w:tc>
      </w:tr>
    </w:tbl>
    <w:p w14:paraId="2A0294E9" w14:textId="77777777" w:rsidR="009415B0" w:rsidRPr="005D1C9D" w:rsidRDefault="009415B0" w:rsidP="005B4802">
      <w:pPr>
        <w:rPr>
          <w:color w:val="0070C0"/>
        </w:rPr>
      </w:pPr>
    </w:p>
    <w:p w14:paraId="5C1530F1" w14:textId="65BFED18" w:rsidR="00035C50" w:rsidRPr="005D1C9D" w:rsidRDefault="00035C50" w:rsidP="00B831AE">
      <w:pPr>
        <w:pStyle w:val="Heading2"/>
        <w:rPr>
          <w:lang w:val="en-US"/>
        </w:rPr>
      </w:pPr>
      <w:r w:rsidRPr="005D1C9D">
        <w:rPr>
          <w:lang w:val="en-US"/>
        </w:rPr>
        <w:t>Discussion on 2nd round</w:t>
      </w:r>
      <w:r w:rsidR="00CB0305" w:rsidRPr="005D1C9D">
        <w:rPr>
          <w:lang w:val="en-US"/>
        </w:rPr>
        <w:t xml:space="preserve"> (if applicable)</w:t>
      </w:r>
    </w:p>
    <w:p w14:paraId="41457BDC" w14:textId="77777777" w:rsidR="001E0304" w:rsidRPr="007157C3" w:rsidRDefault="001E0304" w:rsidP="00F007F2"/>
    <w:p w14:paraId="230897C5" w14:textId="082AED1A" w:rsidR="005D1C9D" w:rsidRPr="00F007F2" w:rsidRDefault="005D1C9D" w:rsidP="00F007F2"/>
    <w:p w14:paraId="53877FE4" w14:textId="77777777" w:rsidR="00D35D66" w:rsidRPr="005D1C9D" w:rsidRDefault="00D35D66" w:rsidP="00D35D66">
      <w:pPr>
        <w:pStyle w:val="Heading2"/>
        <w:rPr>
          <w:lang w:val="en-US"/>
        </w:rPr>
      </w:pPr>
      <w:r w:rsidRPr="005D1C9D">
        <w:rPr>
          <w:lang w:val="en-US"/>
        </w:rPr>
        <w:t>Companies views’ collection for 2</w:t>
      </w:r>
      <w:r w:rsidRPr="005D1C9D">
        <w:rPr>
          <w:vertAlign w:val="superscript"/>
          <w:lang w:val="en-US"/>
        </w:rPr>
        <w:t>nd</w:t>
      </w:r>
      <w:r w:rsidRPr="005D1C9D">
        <w:rPr>
          <w:lang w:val="en-US"/>
        </w:rPr>
        <w:t xml:space="preserve"> round </w:t>
      </w:r>
    </w:p>
    <w:p w14:paraId="10423CCD" w14:textId="77777777" w:rsidR="00D35D66" w:rsidRPr="00F007F2" w:rsidRDefault="00D35D66" w:rsidP="00D35D66">
      <w:pPr>
        <w:pStyle w:val="Heading3"/>
        <w:ind w:left="720"/>
        <w:rPr>
          <w:sz w:val="24"/>
          <w:szCs w:val="16"/>
          <w:lang w:val="en-US"/>
        </w:rPr>
      </w:pPr>
      <w:r w:rsidRPr="00F007F2">
        <w:rPr>
          <w:sz w:val="24"/>
          <w:szCs w:val="16"/>
          <w:lang w:val="en-US"/>
        </w:rPr>
        <w:t xml:space="preserve">Open issues </w:t>
      </w:r>
    </w:p>
    <w:tbl>
      <w:tblPr>
        <w:tblStyle w:val="TableGrid"/>
        <w:tblW w:w="0" w:type="auto"/>
        <w:tblLook w:val="04A0" w:firstRow="1" w:lastRow="0" w:firstColumn="1" w:lastColumn="0" w:noHBand="0" w:noVBand="1"/>
      </w:tblPr>
      <w:tblGrid>
        <w:gridCol w:w="1236"/>
        <w:gridCol w:w="8395"/>
      </w:tblGrid>
      <w:tr w:rsidR="00D35D66" w:rsidRPr="005D1C9D" w14:paraId="2E76F31F" w14:textId="77777777" w:rsidTr="00EB05AD">
        <w:tc>
          <w:tcPr>
            <w:tcW w:w="1236" w:type="dxa"/>
          </w:tcPr>
          <w:p w14:paraId="58233852" w14:textId="77777777" w:rsidR="00D35D66" w:rsidRPr="005D1C9D" w:rsidRDefault="00D35D66" w:rsidP="00EB05AD">
            <w:pPr>
              <w:spacing w:after="120"/>
              <w:rPr>
                <w:rFonts w:eastAsiaTheme="minorEastAsia"/>
                <w:b/>
                <w:bCs/>
              </w:rPr>
            </w:pPr>
            <w:r w:rsidRPr="005D1C9D">
              <w:rPr>
                <w:rFonts w:eastAsiaTheme="minorEastAsia"/>
                <w:b/>
                <w:bCs/>
              </w:rPr>
              <w:t>Company</w:t>
            </w:r>
          </w:p>
        </w:tc>
        <w:tc>
          <w:tcPr>
            <w:tcW w:w="8395" w:type="dxa"/>
          </w:tcPr>
          <w:p w14:paraId="5A34964D" w14:textId="77777777" w:rsidR="00D35D66" w:rsidRPr="005D1C9D" w:rsidRDefault="00D35D66" w:rsidP="00EB05AD">
            <w:pPr>
              <w:spacing w:after="120"/>
              <w:rPr>
                <w:rFonts w:eastAsiaTheme="minorEastAsia"/>
                <w:b/>
                <w:bCs/>
              </w:rPr>
            </w:pPr>
            <w:r w:rsidRPr="005D1C9D">
              <w:rPr>
                <w:rFonts w:eastAsiaTheme="minorEastAsia"/>
                <w:b/>
                <w:bCs/>
              </w:rPr>
              <w:t>Comments</w:t>
            </w:r>
          </w:p>
        </w:tc>
      </w:tr>
      <w:tr w:rsidR="00512889" w:rsidRPr="005D1C9D" w14:paraId="51761801" w14:textId="77777777" w:rsidTr="00144E1B">
        <w:tc>
          <w:tcPr>
            <w:tcW w:w="1236" w:type="dxa"/>
          </w:tcPr>
          <w:p w14:paraId="01766826" w14:textId="7E57FAE8" w:rsidR="00512889" w:rsidRPr="005D1C9D" w:rsidRDefault="00512889" w:rsidP="00C25B22">
            <w:pPr>
              <w:spacing w:after="120"/>
              <w:rPr>
                <w:rFonts w:eastAsiaTheme="minorEastAsia"/>
              </w:rPr>
            </w:pPr>
          </w:p>
        </w:tc>
        <w:tc>
          <w:tcPr>
            <w:tcW w:w="8395" w:type="dxa"/>
          </w:tcPr>
          <w:p w14:paraId="368618E7" w14:textId="6B14218C" w:rsidR="00512889" w:rsidRPr="005D1C9D" w:rsidRDefault="00512889" w:rsidP="00512889">
            <w:pPr>
              <w:spacing w:after="120"/>
              <w:rPr>
                <w:rFonts w:eastAsiaTheme="minorEastAsia"/>
                <w:b/>
                <w:bCs/>
                <w:iCs/>
                <w:u w:val="single"/>
              </w:rPr>
            </w:pPr>
          </w:p>
        </w:tc>
      </w:tr>
    </w:tbl>
    <w:p w14:paraId="74A74C10" w14:textId="2F85E740" w:rsidR="00035C50" w:rsidRPr="005D1C9D" w:rsidRDefault="00035C50" w:rsidP="00CB0305">
      <w:pPr>
        <w:pStyle w:val="Heading2"/>
        <w:rPr>
          <w:lang w:val="en-US"/>
        </w:rPr>
      </w:pPr>
      <w:r w:rsidRPr="005D1C9D">
        <w:rPr>
          <w:lang w:val="en-US"/>
        </w:rPr>
        <w:t>Summary on 2nd round</w:t>
      </w:r>
      <w:r w:rsidR="00CB0305" w:rsidRPr="005D1C9D">
        <w:rPr>
          <w:lang w:val="en-US"/>
        </w:rPr>
        <w:t xml:space="preserve"> (if applicable)</w:t>
      </w:r>
    </w:p>
    <w:p w14:paraId="62ED33A1" w14:textId="77777777" w:rsidR="00B24CA0" w:rsidRPr="005D1C9D" w:rsidRDefault="00B24CA0" w:rsidP="00B24CA0">
      <w:pPr>
        <w:rPr>
          <w:i/>
          <w:color w:val="0070C0"/>
        </w:rPr>
      </w:pPr>
      <w:r w:rsidRPr="005D1C9D">
        <w:rPr>
          <w:i/>
          <w:color w:val="0070C0"/>
        </w:rPr>
        <w:t>Moderator tries to summarize discussion status for 2</w:t>
      </w:r>
      <w:r w:rsidRPr="005D1C9D">
        <w:rPr>
          <w:i/>
          <w:color w:val="0070C0"/>
          <w:vertAlign w:val="superscript"/>
        </w:rPr>
        <w:t>nd</w:t>
      </w:r>
      <w:r w:rsidRPr="005D1C9D">
        <w:rPr>
          <w:i/>
          <w:color w:val="0070C0"/>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750"/>
        <w:gridCol w:w="7881"/>
      </w:tblGrid>
      <w:tr w:rsidR="00B24CA0" w:rsidRPr="005D1C9D" w14:paraId="25F557AE" w14:textId="77777777" w:rsidTr="00A473B6">
        <w:tc>
          <w:tcPr>
            <w:tcW w:w="1242" w:type="dxa"/>
          </w:tcPr>
          <w:p w14:paraId="40E29782" w14:textId="77777777" w:rsidR="00B24CA0" w:rsidRPr="005D1C9D" w:rsidRDefault="00B24CA0" w:rsidP="00A473B6">
            <w:pPr>
              <w:rPr>
                <w:rFonts w:eastAsiaTheme="minorEastAsia"/>
                <w:b/>
                <w:bCs/>
                <w:color w:val="0070C0"/>
              </w:rPr>
            </w:pPr>
            <w:r w:rsidRPr="005D1C9D">
              <w:rPr>
                <w:rFonts w:eastAsiaTheme="minorEastAsia"/>
                <w:b/>
                <w:bCs/>
                <w:color w:val="0070C0"/>
              </w:rPr>
              <w:t>CR/TP/LS/WF number</w:t>
            </w:r>
          </w:p>
        </w:tc>
        <w:tc>
          <w:tcPr>
            <w:tcW w:w="8615" w:type="dxa"/>
          </w:tcPr>
          <w:p w14:paraId="4FDB2A5F" w14:textId="77777777" w:rsidR="00B24CA0" w:rsidRPr="005D1C9D" w:rsidRDefault="00B24CA0" w:rsidP="00A473B6">
            <w:pPr>
              <w:rPr>
                <w:rFonts w:eastAsia="MS Mincho"/>
                <w:b/>
                <w:bCs/>
                <w:color w:val="0070C0"/>
              </w:rPr>
            </w:pPr>
            <w:r w:rsidRPr="005D1C9D">
              <w:rPr>
                <w:rFonts w:eastAsiaTheme="minorEastAsia"/>
                <w:b/>
                <w:bCs/>
                <w:color w:val="0070C0"/>
              </w:rPr>
              <w:t>T-</w:t>
            </w:r>
            <w:proofErr w:type="gramStart"/>
            <w:r w:rsidRPr="005D1C9D">
              <w:rPr>
                <w:rFonts w:eastAsiaTheme="minorEastAsia"/>
                <w:b/>
                <w:bCs/>
                <w:color w:val="0070C0"/>
              </w:rPr>
              <w:t xml:space="preserve">doc </w:t>
            </w:r>
            <w:r w:rsidRPr="005D1C9D">
              <w:rPr>
                <w:b/>
                <w:bCs/>
                <w:color w:val="0070C0"/>
              </w:rPr>
              <w:t xml:space="preserve"> </w:t>
            </w:r>
            <w:r w:rsidRPr="005D1C9D">
              <w:rPr>
                <w:rFonts w:eastAsiaTheme="minorEastAsia"/>
                <w:b/>
                <w:bCs/>
                <w:color w:val="0070C0"/>
              </w:rPr>
              <w:t>Status</w:t>
            </w:r>
            <w:proofErr w:type="gramEnd"/>
            <w:r w:rsidRPr="005D1C9D">
              <w:rPr>
                <w:rFonts w:eastAsiaTheme="minorEastAsia"/>
                <w:b/>
                <w:bCs/>
                <w:color w:val="0070C0"/>
              </w:rPr>
              <w:t xml:space="preserve"> update recommendation  </w:t>
            </w:r>
          </w:p>
        </w:tc>
      </w:tr>
      <w:tr w:rsidR="00B24CA0" w:rsidRPr="005D1C9D" w14:paraId="02A5488A" w14:textId="77777777" w:rsidTr="00A473B6">
        <w:tc>
          <w:tcPr>
            <w:tcW w:w="1242" w:type="dxa"/>
          </w:tcPr>
          <w:p w14:paraId="50316788" w14:textId="77777777" w:rsidR="00B24CA0" w:rsidRPr="005D1C9D" w:rsidRDefault="00B24CA0" w:rsidP="00A473B6">
            <w:pPr>
              <w:rPr>
                <w:rFonts w:eastAsiaTheme="minorEastAsia"/>
                <w:color w:val="0070C0"/>
              </w:rPr>
            </w:pPr>
            <w:r w:rsidRPr="005D1C9D">
              <w:rPr>
                <w:rFonts w:eastAsiaTheme="minorEastAsia"/>
                <w:color w:val="0070C0"/>
              </w:rPr>
              <w:lastRenderedPageBreak/>
              <w:t>XXX</w:t>
            </w:r>
          </w:p>
        </w:tc>
        <w:tc>
          <w:tcPr>
            <w:tcW w:w="8615" w:type="dxa"/>
          </w:tcPr>
          <w:p w14:paraId="62C38A80" w14:textId="40520BE4" w:rsidR="00B24CA0" w:rsidRPr="005D1C9D" w:rsidRDefault="001A59CB" w:rsidP="00A473B6">
            <w:pPr>
              <w:rPr>
                <w:rFonts w:eastAsiaTheme="minorEastAsia"/>
                <w:color w:val="0070C0"/>
              </w:rPr>
            </w:pPr>
            <w:r w:rsidRPr="005D1C9D">
              <w:rPr>
                <w:rFonts w:eastAsiaTheme="minorEastAsia"/>
                <w:i/>
                <w:color w:val="0070C0"/>
              </w:rPr>
              <w:t>Based on 2nd round of comments collection, moderator can recommend the next steps such as “agreeable”, “to be revised”</w:t>
            </w:r>
          </w:p>
        </w:tc>
      </w:tr>
    </w:tbl>
    <w:p w14:paraId="011D7A65" w14:textId="0E779A7A" w:rsidR="00B24CA0" w:rsidRDefault="00B24CA0" w:rsidP="00805BE8"/>
    <w:p w14:paraId="1D6E051A" w14:textId="77777777" w:rsidR="00FB7E12" w:rsidRPr="00F007F2" w:rsidRDefault="00FB7E12" w:rsidP="00805BE8"/>
    <w:sectPr w:rsidR="00FB7E12" w:rsidRPr="00F007F2" w:rsidSect="00AA1CFD">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3DFF6" w14:textId="77777777" w:rsidR="00CE0246" w:rsidRDefault="00CE0246">
      <w:r>
        <w:separator/>
      </w:r>
    </w:p>
  </w:endnote>
  <w:endnote w:type="continuationSeparator" w:id="0">
    <w:p w14:paraId="3732D66C" w14:textId="77777777" w:rsidR="00CE0246" w:rsidRDefault="00CE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BFCF4" w14:textId="77777777" w:rsidR="00E333D9" w:rsidRDefault="00E33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AF458" w14:textId="77777777" w:rsidR="00E333D9" w:rsidRDefault="00E33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446EE" w14:textId="77777777" w:rsidR="00E333D9" w:rsidRDefault="00E33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89780" w14:textId="77777777" w:rsidR="00CE0246" w:rsidRDefault="00CE0246">
      <w:r>
        <w:separator/>
      </w:r>
    </w:p>
  </w:footnote>
  <w:footnote w:type="continuationSeparator" w:id="0">
    <w:p w14:paraId="65E1155D" w14:textId="77777777" w:rsidR="00CE0246" w:rsidRDefault="00CE0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58451" w14:textId="77777777" w:rsidR="00E333D9" w:rsidRDefault="00E33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91F86" w14:textId="77777777" w:rsidR="00E333D9" w:rsidRDefault="00E33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4E189" w14:textId="77777777" w:rsidR="00E333D9" w:rsidRDefault="00E33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67E4F"/>
    <w:multiLevelType w:val="hybridMultilevel"/>
    <w:tmpl w:val="4D6A5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826673"/>
    <w:multiLevelType w:val="hybridMultilevel"/>
    <w:tmpl w:val="CEFE9C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E002A"/>
    <w:multiLevelType w:val="hybridMultilevel"/>
    <w:tmpl w:val="ACA6F45E"/>
    <w:lvl w:ilvl="0" w:tplc="29B43390">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1D2D7DA6"/>
    <w:multiLevelType w:val="hybridMultilevel"/>
    <w:tmpl w:val="342E14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E5EFC"/>
    <w:multiLevelType w:val="hybridMultilevel"/>
    <w:tmpl w:val="3C96B2CE"/>
    <w:lvl w:ilvl="0" w:tplc="F9C81F16">
      <w:start w:val="1"/>
      <w:numFmt w:val="bullet"/>
      <w:pStyle w:val="Heading9Char"/>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B599B"/>
    <w:multiLevelType w:val="hybridMultilevel"/>
    <w:tmpl w:val="80BC519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8366935"/>
    <w:multiLevelType w:val="hybridMultilevel"/>
    <w:tmpl w:val="3576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54AC7"/>
    <w:multiLevelType w:val="hybridMultilevel"/>
    <w:tmpl w:val="F1109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71A2779"/>
    <w:multiLevelType w:val="hybridMultilevel"/>
    <w:tmpl w:val="2CF050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A26C86"/>
    <w:multiLevelType w:val="hybridMultilevel"/>
    <w:tmpl w:val="A790A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510392B"/>
    <w:multiLevelType w:val="hybridMultilevel"/>
    <w:tmpl w:val="D27A13CE"/>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cs="Wingdings" w:hint="default"/>
      </w:rPr>
    </w:lvl>
    <w:lvl w:ilvl="3" w:tplc="04090001" w:tentative="1">
      <w:start w:val="1"/>
      <w:numFmt w:val="bullet"/>
      <w:lvlText w:val=""/>
      <w:lvlJc w:val="left"/>
      <w:pPr>
        <w:ind w:left="3088" w:hanging="360"/>
      </w:pPr>
      <w:rPr>
        <w:rFonts w:ascii="Symbol" w:hAnsi="Symbol" w:cs="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cs="Wingdings" w:hint="default"/>
      </w:rPr>
    </w:lvl>
    <w:lvl w:ilvl="6" w:tplc="04090001" w:tentative="1">
      <w:start w:val="1"/>
      <w:numFmt w:val="bullet"/>
      <w:lvlText w:val=""/>
      <w:lvlJc w:val="left"/>
      <w:pPr>
        <w:ind w:left="5248" w:hanging="360"/>
      </w:pPr>
      <w:rPr>
        <w:rFonts w:ascii="Symbol" w:hAnsi="Symbol" w:cs="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cs="Wingdings" w:hint="default"/>
      </w:rPr>
    </w:lvl>
  </w:abstractNum>
  <w:abstractNum w:abstractNumId="12"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803CD2"/>
    <w:multiLevelType w:val="hybridMultilevel"/>
    <w:tmpl w:val="5D6C94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01015"/>
    <w:multiLevelType w:val="hybridMultilevel"/>
    <w:tmpl w:val="619C2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40154"/>
    <w:multiLevelType w:val="hybridMultilevel"/>
    <w:tmpl w:val="65E0A3F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42F73F1"/>
    <w:multiLevelType w:val="hybridMultilevel"/>
    <w:tmpl w:val="BBAC28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806CF1"/>
    <w:multiLevelType w:val="hybridMultilevel"/>
    <w:tmpl w:val="67E096D2"/>
    <w:lvl w:ilvl="0" w:tplc="7E4ED968">
      <w:start w:val="1"/>
      <w:numFmt w:val="bullet"/>
      <w:lvlText w:val="•"/>
      <w:lvlJc w:val="left"/>
      <w:pPr>
        <w:tabs>
          <w:tab w:val="num" w:pos="720"/>
        </w:tabs>
        <w:ind w:left="720" w:hanging="360"/>
      </w:pPr>
      <w:rPr>
        <w:rFonts w:ascii="Arial" w:hAnsi="Arial" w:hint="default"/>
      </w:rPr>
    </w:lvl>
    <w:lvl w:ilvl="1" w:tplc="20A475F0">
      <w:numFmt w:val="bullet"/>
      <w:lvlText w:val="–"/>
      <w:lvlJc w:val="left"/>
      <w:pPr>
        <w:tabs>
          <w:tab w:val="num" w:pos="1440"/>
        </w:tabs>
        <w:ind w:left="1440" w:hanging="360"/>
      </w:pPr>
      <w:rPr>
        <w:rFonts w:ascii="Arial" w:hAnsi="Arial" w:hint="default"/>
      </w:rPr>
    </w:lvl>
    <w:lvl w:ilvl="2" w:tplc="FBD01964" w:tentative="1">
      <w:start w:val="1"/>
      <w:numFmt w:val="bullet"/>
      <w:lvlText w:val="•"/>
      <w:lvlJc w:val="left"/>
      <w:pPr>
        <w:tabs>
          <w:tab w:val="num" w:pos="2160"/>
        </w:tabs>
        <w:ind w:left="2160" w:hanging="360"/>
      </w:pPr>
      <w:rPr>
        <w:rFonts w:ascii="Arial" w:hAnsi="Arial" w:hint="default"/>
      </w:rPr>
    </w:lvl>
    <w:lvl w:ilvl="3" w:tplc="4FEA22A2" w:tentative="1">
      <w:start w:val="1"/>
      <w:numFmt w:val="bullet"/>
      <w:lvlText w:val="•"/>
      <w:lvlJc w:val="left"/>
      <w:pPr>
        <w:tabs>
          <w:tab w:val="num" w:pos="2880"/>
        </w:tabs>
        <w:ind w:left="2880" w:hanging="360"/>
      </w:pPr>
      <w:rPr>
        <w:rFonts w:ascii="Arial" w:hAnsi="Arial" w:hint="default"/>
      </w:rPr>
    </w:lvl>
    <w:lvl w:ilvl="4" w:tplc="FEDC0222" w:tentative="1">
      <w:start w:val="1"/>
      <w:numFmt w:val="bullet"/>
      <w:lvlText w:val="•"/>
      <w:lvlJc w:val="left"/>
      <w:pPr>
        <w:tabs>
          <w:tab w:val="num" w:pos="3600"/>
        </w:tabs>
        <w:ind w:left="3600" w:hanging="360"/>
      </w:pPr>
      <w:rPr>
        <w:rFonts w:ascii="Arial" w:hAnsi="Arial" w:hint="default"/>
      </w:rPr>
    </w:lvl>
    <w:lvl w:ilvl="5" w:tplc="0AE8B592" w:tentative="1">
      <w:start w:val="1"/>
      <w:numFmt w:val="bullet"/>
      <w:lvlText w:val="•"/>
      <w:lvlJc w:val="left"/>
      <w:pPr>
        <w:tabs>
          <w:tab w:val="num" w:pos="4320"/>
        </w:tabs>
        <w:ind w:left="4320" w:hanging="360"/>
      </w:pPr>
      <w:rPr>
        <w:rFonts w:ascii="Arial" w:hAnsi="Arial" w:hint="default"/>
      </w:rPr>
    </w:lvl>
    <w:lvl w:ilvl="6" w:tplc="51A20BC6" w:tentative="1">
      <w:start w:val="1"/>
      <w:numFmt w:val="bullet"/>
      <w:lvlText w:val="•"/>
      <w:lvlJc w:val="left"/>
      <w:pPr>
        <w:tabs>
          <w:tab w:val="num" w:pos="5040"/>
        </w:tabs>
        <w:ind w:left="5040" w:hanging="360"/>
      </w:pPr>
      <w:rPr>
        <w:rFonts w:ascii="Arial" w:hAnsi="Arial" w:hint="default"/>
      </w:rPr>
    </w:lvl>
    <w:lvl w:ilvl="7" w:tplc="F6A49474" w:tentative="1">
      <w:start w:val="1"/>
      <w:numFmt w:val="bullet"/>
      <w:lvlText w:val="•"/>
      <w:lvlJc w:val="left"/>
      <w:pPr>
        <w:tabs>
          <w:tab w:val="num" w:pos="5760"/>
        </w:tabs>
        <w:ind w:left="5760" w:hanging="360"/>
      </w:pPr>
      <w:rPr>
        <w:rFonts w:ascii="Arial" w:hAnsi="Arial" w:hint="default"/>
      </w:rPr>
    </w:lvl>
    <w:lvl w:ilvl="8" w:tplc="C0F4E1F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F8E4171"/>
    <w:multiLevelType w:val="hybridMultilevel"/>
    <w:tmpl w:val="B022BE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2"/>
  </w:num>
  <w:num w:numId="3">
    <w:abstractNumId w:val="15"/>
  </w:num>
  <w:num w:numId="4">
    <w:abstractNumId w:val="17"/>
  </w:num>
  <w:num w:numId="5">
    <w:abstractNumId w:val="19"/>
  </w:num>
  <w:num w:numId="6">
    <w:abstractNumId w:val="0"/>
  </w:num>
  <w:num w:numId="7">
    <w:abstractNumId w:val="7"/>
  </w:num>
  <w:num w:numId="8">
    <w:abstractNumId w:val="5"/>
  </w:num>
  <w:num w:numId="9">
    <w:abstractNumId w:val="16"/>
  </w:num>
  <w:num w:numId="10">
    <w:abstractNumId w:val="2"/>
  </w:num>
  <w:num w:numId="11">
    <w:abstractNumId w:val="9"/>
  </w:num>
  <w:num w:numId="12">
    <w:abstractNumId w:val="3"/>
  </w:num>
  <w:num w:numId="13">
    <w:abstractNumId w:val="18"/>
  </w:num>
  <w:num w:numId="14">
    <w:abstractNumId w:val="8"/>
  </w:num>
  <w:num w:numId="15">
    <w:abstractNumId w:val="14"/>
  </w:num>
  <w:num w:numId="16">
    <w:abstractNumId w:val="20"/>
  </w:num>
  <w:num w:numId="17">
    <w:abstractNumId w:val="4"/>
  </w:num>
  <w:num w:numId="18">
    <w:abstractNumId w:val="11"/>
  </w:num>
  <w:num w:numId="19">
    <w:abstractNumId w:val="6"/>
  </w:num>
  <w:num w:numId="20">
    <w:abstractNumId w:val="1"/>
  </w:num>
  <w:num w:numId="21">
    <w:abstractNumId w:val="13"/>
  </w:num>
  <w:num w:numId="22">
    <w:abstractNumId w:val="15"/>
    <w:lvlOverride w:ilvl="0">
      <w:startOverride w:val="1"/>
    </w:lvlOverride>
  </w:num>
  <w:num w:numId="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isplayBackgroundShape/>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1CB"/>
    <w:rsid w:val="000148CE"/>
    <w:rsid w:val="0002085E"/>
    <w:rsid w:val="00020C56"/>
    <w:rsid w:val="0002611F"/>
    <w:rsid w:val="00026ACC"/>
    <w:rsid w:val="00030707"/>
    <w:rsid w:val="00031035"/>
    <w:rsid w:val="0003171D"/>
    <w:rsid w:val="00031C1D"/>
    <w:rsid w:val="00034728"/>
    <w:rsid w:val="00035C50"/>
    <w:rsid w:val="000370FF"/>
    <w:rsid w:val="00037CBB"/>
    <w:rsid w:val="00041A4A"/>
    <w:rsid w:val="00043DA6"/>
    <w:rsid w:val="000457A1"/>
    <w:rsid w:val="000463AD"/>
    <w:rsid w:val="00050001"/>
    <w:rsid w:val="000519DE"/>
    <w:rsid w:val="00052041"/>
    <w:rsid w:val="00053072"/>
    <w:rsid w:val="000530A8"/>
    <w:rsid w:val="0005326A"/>
    <w:rsid w:val="00056997"/>
    <w:rsid w:val="0006266D"/>
    <w:rsid w:val="00065506"/>
    <w:rsid w:val="0007382E"/>
    <w:rsid w:val="000766E1"/>
    <w:rsid w:val="00077FF6"/>
    <w:rsid w:val="00080D82"/>
    <w:rsid w:val="00081692"/>
    <w:rsid w:val="00082C46"/>
    <w:rsid w:val="00083C64"/>
    <w:rsid w:val="00085A0E"/>
    <w:rsid w:val="00087548"/>
    <w:rsid w:val="00090641"/>
    <w:rsid w:val="00093E29"/>
    <w:rsid w:val="00093E7E"/>
    <w:rsid w:val="00094482"/>
    <w:rsid w:val="00094676"/>
    <w:rsid w:val="00094A64"/>
    <w:rsid w:val="0009799B"/>
    <w:rsid w:val="000A139B"/>
    <w:rsid w:val="000A1830"/>
    <w:rsid w:val="000A4121"/>
    <w:rsid w:val="000A4915"/>
    <w:rsid w:val="000A4AA3"/>
    <w:rsid w:val="000A550E"/>
    <w:rsid w:val="000A5868"/>
    <w:rsid w:val="000A5AEB"/>
    <w:rsid w:val="000B02CC"/>
    <w:rsid w:val="000B1A55"/>
    <w:rsid w:val="000B20BB"/>
    <w:rsid w:val="000B21D3"/>
    <w:rsid w:val="000B2EAA"/>
    <w:rsid w:val="000B2EF6"/>
    <w:rsid w:val="000B2FA6"/>
    <w:rsid w:val="000B4AA0"/>
    <w:rsid w:val="000B51D3"/>
    <w:rsid w:val="000C095E"/>
    <w:rsid w:val="000C2553"/>
    <w:rsid w:val="000C355C"/>
    <w:rsid w:val="000C38C3"/>
    <w:rsid w:val="000D043C"/>
    <w:rsid w:val="000D09FD"/>
    <w:rsid w:val="000D1FAB"/>
    <w:rsid w:val="000D274E"/>
    <w:rsid w:val="000D4389"/>
    <w:rsid w:val="000D44FB"/>
    <w:rsid w:val="000D574B"/>
    <w:rsid w:val="000D6CFC"/>
    <w:rsid w:val="000E4BC8"/>
    <w:rsid w:val="000E537B"/>
    <w:rsid w:val="000E57D0"/>
    <w:rsid w:val="000E7858"/>
    <w:rsid w:val="000F04F4"/>
    <w:rsid w:val="000F1ECE"/>
    <w:rsid w:val="00106E21"/>
    <w:rsid w:val="00107927"/>
    <w:rsid w:val="00110C58"/>
    <w:rsid w:val="00110E26"/>
    <w:rsid w:val="00111321"/>
    <w:rsid w:val="00112362"/>
    <w:rsid w:val="001146E8"/>
    <w:rsid w:val="00117BD6"/>
    <w:rsid w:val="001206C2"/>
    <w:rsid w:val="00121978"/>
    <w:rsid w:val="001230B5"/>
    <w:rsid w:val="00123422"/>
    <w:rsid w:val="00124B6A"/>
    <w:rsid w:val="00124E62"/>
    <w:rsid w:val="00126164"/>
    <w:rsid w:val="00130594"/>
    <w:rsid w:val="0013309B"/>
    <w:rsid w:val="0013405A"/>
    <w:rsid w:val="0013487F"/>
    <w:rsid w:val="00136D4C"/>
    <w:rsid w:val="00142BB9"/>
    <w:rsid w:val="00144E1B"/>
    <w:rsid w:val="00144F96"/>
    <w:rsid w:val="00146EF0"/>
    <w:rsid w:val="001505C5"/>
    <w:rsid w:val="00151EAC"/>
    <w:rsid w:val="001524D4"/>
    <w:rsid w:val="00153528"/>
    <w:rsid w:val="00154031"/>
    <w:rsid w:val="00154E68"/>
    <w:rsid w:val="001552E6"/>
    <w:rsid w:val="00162548"/>
    <w:rsid w:val="00165B9B"/>
    <w:rsid w:val="001701B4"/>
    <w:rsid w:val="00172183"/>
    <w:rsid w:val="00173893"/>
    <w:rsid w:val="001751AB"/>
    <w:rsid w:val="00175999"/>
    <w:rsid w:val="00175A3F"/>
    <w:rsid w:val="001763DF"/>
    <w:rsid w:val="00176855"/>
    <w:rsid w:val="00176A96"/>
    <w:rsid w:val="0018028F"/>
    <w:rsid w:val="00180E09"/>
    <w:rsid w:val="00181719"/>
    <w:rsid w:val="00183D4C"/>
    <w:rsid w:val="00183F6D"/>
    <w:rsid w:val="0018457B"/>
    <w:rsid w:val="001849CF"/>
    <w:rsid w:val="0018571D"/>
    <w:rsid w:val="0018670E"/>
    <w:rsid w:val="00190EF8"/>
    <w:rsid w:val="0019128E"/>
    <w:rsid w:val="0019207D"/>
    <w:rsid w:val="0019219A"/>
    <w:rsid w:val="0019300A"/>
    <w:rsid w:val="00193336"/>
    <w:rsid w:val="00195077"/>
    <w:rsid w:val="001A033F"/>
    <w:rsid w:val="001A08AA"/>
    <w:rsid w:val="001A1669"/>
    <w:rsid w:val="001A18DD"/>
    <w:rsid w:val="001A2F40"/>
    <w:rsid w:val="001A59CB"/>
    <w:rsid w:val="001A6DFC"/>
    <w:rsid w:val="001B6C59"/>
    <w:rsid w:val="001C1409"/>
    <w:rsid w:val="001C206A"/>
    <w:rsid w:val="001C2591"/>
    <w:rsid w:val="001C2AE6"/>
    <w:rsid w:val="001C4A89"/>
    <w:rsid w:val="001C6177"/>
    <w:rsid w:val="001C6719"/>
    <w:rsid w:val="001C7F07"/>
    <w:rsid w:val="001D0363"/>
    <w:rsid w:val="001D164F"/>
    <w:rsid w:val="001D48D5"/>
    <w:rsid w:val="001D7397"/>
    <w:rsid w:val="001D7D94"/>
    <w:rsid w:val="001E0304"/>
    <w:rsid w:val="001E4218"/>
    <w:rsid w:val="001E635E"/>
    <w:rsid w:val="001F0B20"/>
    <w:rsid w:val="001F547B"/>
    <w:rsid w:val="001F627A"/>
    <w:rsid w:val="00200A62"/>
    <w:rsid w:val="00201761"/>
    <w:rsid w:val="00203740"/>
    <w:rsid w:val="00210A37"/>
    <w:rsid w:val="00212E3D"/>
    <w:rsid w:val="002138EA"/>
    <w:rsid w:val="00213F84"/>
    <w:rsid w:val="00214FBD"/>
    <w:rsid w:val="00215AFF"/>
    <w:rsid w:val="00222897"/>
    <w:rsid w:val="00222B0C"/>
    <w:rsid w:val="00227853"/>
    <w:rsid w:val="00234212"/>
    <w:rsid w:val="00235394"/>
    <w:rsid w:val="00235577"/>
    <w:rsid w:val="00236977"/>
    <w:rsid w:val="002435CA"/>
    <w:rsid w:val="0024469F"/>
    <w:rsid w:val="002463AF"/>
    <w:rsid w:val="00250CDD"/>
    <w:rsid w:val="00252DB8"/>
    <w:rsid w:val="00253657"/>
    <w:rsid w:val="002537BC"/>
    <w:rsid w:val="00255C58"/>
    <w:rsid w:val="002570CA"/>
    <w:rsid w:val="00257297"/>
    <w:rsid w:val="00260EC7"/>
    <w:rsid w:val="00261539"/>
    <w:rsid w:val="0026179F"/>
    <w:rsid w:val="00261E85"/>
    <w:rsid w:val="00263235"/>
    <w:rsid w:val="00264AED"/>
    <w:rsid w:val="002666AE"/>
    <w:rsid w:val="00267DF5"/>
    <w:rsid w:val="00274E1A"/>
    <w:rsid w:val="00275A6F"/>
    <w:rsid w:val="00276C29"/>
    <w:rsid w:val="002775B1"/>
    <w:rsid w:val="002775B9"/>
    <w:rsid w:val="002811C4"/>
    <w:rsid w:val="00282213"/>
    <w:rsid w:val="00284016"/>
    <w:rsid w:val="002840AB"/>
    <w:rsid w:val="00284745"/>
    <w:rsid w:val="002858BF"/>
    <w:rsid w:val="002939AF"/>
    <w:rsid w:val="00294491"/>
    <w:rsid w:val="00294BDE"/>
    <w:rsid w:val="002A0CED"/>
    <w:rsid w:val="002A4CD0"/>
    <w:rsid w:val="002A53CB"/>
    <w:rsid w:val="002A5E43"/>
    <w:rsid w:val="002A6BBD"/>
    <w:rsid w:val="002A7DA6"/>
    <w:rsid w:val="002B1614"/>
    <w:rsid w:val="002B2058"/>
    <w:rsid w:val="002B24F0"/>
    <w:rsid w:val="002B303B"/>
    <w:rsid w:val="002B516C"/>
    <w:rsid w:val="002B5269"/>
    <w:rsid w:val="002B5E1D"/>
    <w:rsid w:val="002B60C1"/>
    <w:rsid w:val="002B6B6C"/>
    <w:rsid w:val="002C0605"/>
    <w:rsid w:val="002C1984"/>
    <w:rsid w:val="002C1C1C"/>
    <w:rsid w:val="002C2651"/>
    <w:rsid w:val="002C2B59"/>
    <w:rsid w:val="002C4A24"/>
    <w:rsid w:val="002C4B52"/>
    <w:rsid w:val="002C68CF"/>
    <w:rsid w:val="002D00B6"/>
    <w:rsid w:val="002D03E5"/>
    <w:rsid w:val="002D0E3A"/>
    <w:rsid w:val="002D158E"/>
    <w:rsid w:val="002D36EB"/>
    <w:rsid w:val="002D6BDF"/>
    <w:rsid w:val="002D7766"/>
    <w:rsid w:val="002E1D31"/>
    <w:rsid w:val="002E2510"/>
    <w:rsid w:val="002E2CE9"/>
    <w:rsid w:val="002E3BF7"/>
    <w:rsid w:val="002E403E"/>
    <w:rsid w:val="002F158C"/>
    <w:rsid w:val="002F4093"/>
    <w:rsid w:val="002F5636"/>
    <w:rsid w:val="003022A5"/>
    <w:rsid w:val="00303551"/>
    <w:rsid w:val="00303C85"/>
    <w:rsid w:val="00305D0E"/>
    <w:rsid w:val="00306010"/>
    <w:rsid w:val="00307E51"/>
    <w:rsid w:val="00311363"/>
    <w:rsid w:val="00315867"/>
    <w:rsid w:val="00317D0C"/>
    <w:rsid w:val="00321BE4"/>
    <w:rsid w:val="00323B14"/>
    <w:rsid w:val="0032482A"/>
    <w:rsid w:val="003260D7"/>
    <w:rsid w:val="00326AEB"/>
    <w:rsid w:val="00326F33"/>
    <w:rsid w:val="003350D3"/>
    <w:rsid w:val="0033523D"/>
    <w:rsid w:val="00336697"/>
    <w:rsid w:val="003418CB"/>
    <w:rsid w:val="003431FD"/>
    <w:rsid w:val="0034500F"/>
    <w:rsid w:val="003507EB"/>
    <w:rsid w:val="00355873"/>
    <w:rsid w:val="00355E4D"/>
    <w:rsid w:val="00355FFA"/>
    <w:rsid w:val="0035660F"/>
    <w:rsid w:val="0036056C"/>
    <w:rsid w:val="003628B9"/>
    <w:rsid w:val="00362D8F"/>
    <w:rsid w:val="00364D6B"/>
    <w:rsid w:val="003652BE"/>
    <w:rsid w:val="00365C81"/>
    <w:rsid w:val="0036654D"/>
    <w:rsid w:val="00367724"/>
    <w:rsid w:val="00367B9A"/>
    <w:rsid w:val="00373F51"/>
    <w:rsid w:val="003770F6"/>
    <w:rsid w:val="00383E37"/>
    <w:rsid w:val="00390204"/>
    <w:rsid w:val="003913CB"/>
    <w:rsid w:val="00393042"/>
    <w:rsid w:val="00394AD5"/>
    <w:rsid w:val="0039642D"/>
    <w:rsid w:val="003A0D61"/>
    <w:rsid w:val="003A1E3C"/>
    <w:rsid w:val="003A2000"/>
    <w:rsid w:val="003A2E40"/>
    <w:rsid w:val="003A5EA0"/>
    <w:rsid w:val="003B0158"/>
    <w:rsid w:val="003B03A6"/>
    <w:rsid w:val="003B23F5"/>
    <w:rsid w:val="003B30EA"/>
    <w:rsid w:val="003B40B6"/>
    <w:rsid w:val="003B489A"/>
    <w:rsid w:val="003B56DB"/>
    <w:rsid w:val="003B755E"/>
    <w:rsid w:val="003B7BA7"/>
    <w:rsid w:val="003C13A5"/>
    <w:rsid w:val="003C228E"/>
    <w:rsid w:val="003C51E7"/>
    <w:rsid w:val="003C5E6A"/>
    <w:rsid w:val="003C6893"/>
    <w:rsid w:val="003C6DE2"/>
    <w:rsid w:val="003C7BA3"/>
    <w:rsid w:val="003D1EFD"/>
    <w:rsid w:val="003D28BF"/>
    <w:rsid w:val="003D4215"/>
    <w:rsid w:val="003D4C47"/>
    <w:rsid w:val="003D668E"/>
    <w:rsid w:val="003D7719"/>
    <w:rsid w:val="003D7D52"/>
    <w:rsid w:val="003E40EE"/>
    <w:rsid w:val="003E45CE"/>
    <w:rsid w:val="003E771D"/>
    <w:rsid w:val="003F0C7E"/>
    <w:rsid w:val="003F1C1B"/>
    <w:rsid w:val="003F3ACD"/>
    <w:rsid w:val="003F7AC8"/>
    <w:rsid w:val="003F7E0D"/>
    <w:rsid w:val="00400323"/>
    <w:rsid w:val="00400883"/>
    <w:rsid w:val="00401144"/>
    <w:rsid w:val="00402ACA"/>
    <w:rsid w:val="00404831"/>
    <w:rsid w:val="00406227"/>
    <w:rsid w:val="00407661"/>
    <w:rsid w:val="00407743"/>
    <w:rsid w:val="00410314"/>
    <w:rsid w:val="00411E67"/>
    <w:rsid w:val="00412063"/>
    <w:rsid w:val="00412EB1"/>
    <w:rsid w:val="0041389D"/>
    <w:rsid w:val="00413DDE"/>
    <w:rsid w:val="00414118"/>
    <w:rsid w:val="00416084"/>
    <w:rsid w:val="00421DEB"/>
    <w:rsid w:val="00424F8C"/>
    <w:rsid w:val="00425B31"/>
    <w:rsid w:val="004271BA"/>
    <w:rsid w:val="004276DE"/>
    <w:rsid w:val="00430497"/>
    <w:rsid w:val="00434DC1"/>
    <w:rsid w:val="004350F4"/>
    <w:rsid w:val="00437444"/>
    <w:rsid w:val="00440263"/>
    <w:rsid w:val="004412A0"/>
    <w:rsid w:val="00445C8D"/>
    <w:rsid w:val="00446408"/>
    <w:rsid w:val="00446ADC"/>
    <w:rsid w:val="00450F27"/>
    <w:rsid w:val="004510E5"/>
    <w:rsid w:val="00451196"/>
    <w:rsid w:val="00452092"/>
    <w:rsid w:val="00454F0C"/>
    <w:rsid w:val="00455052"/>
    <w:rsid w:val="004561D0"/>
    <w:rsid w:val="00456A75"/>
    <w:rsid w:val="00457383"/>
    <w:rsid w:val="004601CF"/>
    <w:rsid w:val="0046089F"/>
    <w:rsid w:val="00460CD2"/>
    <w:rsid w:val="00461E39"/>
    <w:rsid w:val="00462D3A"/>
    <w:rsid w:val="00463521"/>
    <w:rsid w:val="00467B65"/>
    <w:rsid w:val="00471125"/>
    <w:rsid w:val="00471482"/>
    <w:rsid w:val="0047437A"/>
    <w:rsid w:val="00475BBF"/>
    <w:rsid w:val="00480E42"/>
    <w:rsid w:val="00484C5D"/>
    <w:rsid w:val="0048543E"/>
    <w:rsid w:val="00485470"/>
    <w:rsid w:val="004868C1"/>
    <w:rsid w:val="0048750F"/>
    <w:rsid w:val="00487FB4"/>
    <w:rsid w:val="00490D81"/>
    <w:rsid w:val="0049209C"/>
    <w:rsid w:val="00494278"/>
    <w:rsid w:val="004A0C12"/>
    <w:rsid w:val="004A495F"/>
    <w:rsid w:val="004A62F1"/>
    <w:rsid w:val="004A7544"/>
    <w:rsid w:val="004B07B4"/>
    <w:rsid w:val="004B0C30"/>
    <w:rsid w:val="004B3E99"/>
    <w:rsid w:val="004B5B37"/>
    <w:rsid w:val="004B6B0F"/>
    <w:rsid w:val="004B7117"/>
    <w:rsid w:val="004C08AC"/>
    <w:rsid w:val="004C212D"/>
    <w:rsid w:val="004C3605"/>
    <w:rsid w:val="004C4D26"/>
    <w:rsid w:val="004C640A"/>
    <w:rsid w:val="004C799A"/>
    <w:rsid w:val="004C7DC8"/>
    <w:rsid w:val="004D0F17"/>
    <w:rsid w:val="004D33D7"/>
    <w:rsid w:val="004D3D99"/>
    <w:rsid w:val="004D4A69"/>
    <w:rsid w:val="004E239B"/>
    <w:rsid w:val="004E2659"/>
    <w:rsid w:val="004E39EE"/>
    <w:rsid w:val="004E3E4D"/>
    <w:rsid w:val="004E475C"/>
    <w:rsid w:val="004E56E0"/>
    <w:rsid w:val="004E7329"/>
    <w:rsid w:val="004F0288"/>
    <w:rsid w:val="004F17E5"/>
    <w:rsid w:val="004F2CB0"/>
    <w:rsid w:val="004F4060"/>
    <w:rsid w:val="004F4C86"/>
    <w:rsid w:val="004F7280"/>
    <w:rsid w:val="005017F7"/>
    <w:rsid w:val="00501FA7"/>
    <w:rsid w:val="005034DC"/>
    <w:rsid w:val="00505BFA"/>
    <w:rsid w:val="0050715E"/>
    <w:rsid w:val="005071B4"/>
    <w:rsid w:val="00507687"/>
    <w:rsid w:val="005100E0"/>
    <w:rsid w:val="0051038A"/>
    <w:rsid w:val="005117A9"/>
    <w:rsid w:val="00511A9E"/>
    <w:rsid w:val="00511F57"/>
    <w:rsid w:val="005122C6"/>
    <w:rsid w:val="00512889"/>
    <w:rsid w:val="00515CBE"/>
    <w:rsid w:val="00515E2B"/>
    <w:rsid w:val="00516317"/>
    <w:rsid w:val="00522A7E"/>
    <w:rsid w:val="00522F20"/>
    <w:rsid w:val="005236EE"/>
    <w:rsid w:val="005308DB"/>
    <w:rsid w:val="00530A2E"/>
    <w:rsid w:val="00530FBE"/>
    <w:rsid w:val="005339DB"/>
    <w:rsid w:val="00534C89"/>
    <w:rsid w:val="00541573"/>
    <w:rsid w:val="0054233E"/>
    <w:rsid w:val="0054348A"/>
    <w:rsid w:val="00543C00"/>
    <w:rsid w:val="005452E6"/>
    <w:rsid w:val="00545615"/>
    <w:rsid w:val="00545F7E"/>
    <w:rsid w:val="00546421"/>
    <w:rsid w:val="005515DD"/>
    <w:rsid w:val="00554E04"/>
    <w:rsid w:val="00555CEF"/>
    <w:rsid w:val="0056294A"/>
    <w:rsid w:val="00565CBE"/>
    <w:rsid w:val="00566F67"/>
    <w:rsid w:val="00571777"/>
    <w:rsid w:val="005744ED"/>
    <w:rsid w:val="00580FF5"/>
    <w:rsid w:val="005828C1"/>
    <w:rsid w:val="00582E9F"/>
    <w:rsid w:val="00584E93"/>
    <w:rsid w:val="0058519C"/>
    <w:rsid w:val="00585DF5"/>
    <w:rsid w:val="00586609"/>
    <w:rsid w:val="0059149A"/>
    <w:rsid w:val="0059350F"/>
    <w:rsid w:val="005939A5"/>
    <w:rsid w:val="005956EE"/>
    <w:rsid w:val="0059722A"/>
    <w:rsid w:val="005A083E"/>
    <w:rsid w:val="005A4743"/>
    <w:rsid w:val="005B1C66"/>
    <w:rsid w:val="005B2B72"/>
    <w:rsid w:val="005B4802"/>
    <w:rsid w:val="005C1EA6"/>
    <w:rsid w:val="005D0B99"/>
    <w:rsid w:val="005D1C9D"/>
    <w:rsid w:val="005D308E"/>
    <w:rsid w:val="005D3A48"/>
    <w:rsid w:val="005D6114"/>
    <w:rsid w:val="005D6C7A"/>
    <w:rsid w:val="005D7AF8"/>
    <w:rsid w:val="005E10F6"/>
    <w:rsid w:val="005E1ECC"/>
    <w:rsid w:val="005E3254"/>
    <w:rsid w:val="005E366A"/>
    <w:rsid w:val="005E5921"/>
    <w:rsid w:val="005E6DF4"/>
    <w:rsid w:val="005F2145"/>
    <w:rsid w:val="005F357B"/>
    <w:rsid w:val="005F53FD"/>
    <w:rsid w:val="005F7A93"/>
    <w:rsid w:val="006016E1"/>
    <w:rsid w:val="00601C8C"/>
    <w:rsid w:val="00602D27"/>
    <w:rsid w:val="0060585B"/>
    <w:rsid w:val="006077A8"/>
    <w:rsid w:val="00607A5D"/>
    <w:rsid w:val="006144A1"/>
    <w:rsid w:val="006158B4"/>
    <w:rsid w:val="00615EBB"/>
    <w:rsid w:val="00616096"/>
    <w:rsid w:val="006160A2"/>
    <w:rsid w:val="0061657F"/>
    <w:rsid w:val="006172B2"/>
    <w:rsid w:val="006228C1"/>
    <w:rsid w:val="006302AA"/>
    <w:rsid w:val="006311CC"/>
    <w:rsid w:val="006314DB"/>
    <w:rsid w:val="00633725"/>
    <w:rsid w:val="006361E4"/>
    <w:rsid w:val="006363BD"/>
    <w:rsid w:val="006412DC"/>
    <w:rsid w:val="006415AA"/>
    <w:rsid w:val="00642B69"/>
    <w:rsid w:val="00642BC6"/>
    <w:rsid w:val="00644790"/>
    <w:rsid w:val="00645819"/>
    <w:rsid w:val="006501AF"/>
    <w:rsid w:val="0065069E"/>
    <w:rsid w:val="00650DDE"/>
    <w:rsid w:val="00654E6E"/>
    <w:rsid w:val="0065505B"/>
    <w:rsid w:val="00660ECC"/>
    <w:rsid w:val="0066440F"/>
    <w:rsid w:val="006670AC"/>
    <w:rsid w:val="006705FA"/>
    <w:rsid w:val="00671D0A"/>
    <w:rsid w:val="00672307"/>
    <w:rsid w:val="006808C6"/>
    <w:rsid w:val="00682668"/>
    <w:rsid w:val="006848A0"/>
    <w:rsid w:val="0068617D"/>
    <w:rsid w:val="00686C48"/>
    <w:rsid w:val="00692A68"/>
    <w:rsid w:val="00694373"/>
    <w:rsid w:val="00695D85"/>
    <w:rsid w:val="00696F70"/>
    <w:rsid w:val="006A30A2"/>
    <w:rsid w:val="006A6D23"/>
    <w:rsid w:val="006B25DE"/>
    <w:rsid w:val="006B3807"/>
    <w:rsid w:val="006B4095"/>
    <w:rsid w:val="006B72E6"/>
    <w:rsid w:val="006C0A79"/>
    <w:rsid w:val="006C0DD3"/>
    <w:rsid w:val="006C1C3B"/>
    <w:rsid w:val="006C366F"/>
    <w:rsid w:val="006C36B5"/>
    <w:rsid w:val="006C4E43"/>
    <w:rsid w:val="006C643E"/>
    <w:rsid w:val="006D1383"/>
    <w:rsid w:val="006D1AFA"/>
    <w:rsid w:val="006D1B12"/>
    <w:rsid w:val="006D2932"/>
    <w:rsid w:val="006D3671"/>
    <w:rsid w:val="006D5B7F"/>
    <w:rsid w:val="006D5DFF"/>
    <w:rsid w:val="006D66CE"/>
    <w:rsid w:val="006D7632"/>
    <w:rsid w:val="006E0A73"/>
    <w:rsid w:val="006E0FEE"/>
    <w:rsid w:val="006E3D0E"/>
    <w:rsid w:val="006E3FDB"/>
    <w:rsid w:val="006E6C11"/>
    <w:rsid w:val="006E73B7"/>
    <w:rsid w:val="006E7A5B"/>
    <w:rsid w:val="006F176B"/>
    <w:rsid w:val="006F1881"/>
    <w:rsid w:val="006F2A7D"/>
    <w:rsid w:val="006F5DB7"/>
    <w:rsid w:val="006F7C0C"/>
    <w:rsid w:val="006F7E06"/>
    <w:rsid w:val="00700755"/>
    <w:rsid w:val="00702312"/>
    <w:rsid w:val="00705287"/>
    <w:rsid w:val="00706274"/>
    <w:rsid w:val="0070646B"/>
    <w:rsid w:val="00707994"/>
    <w:rsid w:val="007079D8"/>
    <w:rsid w:val="00712A6E"/>
    <w:rsid w:val="00712B48"/>
    <w:rsid w:val="007130A2"/>
    <w:rsid w:val="00715463"/>
    <w:rsid w:val="007157C3"/>
    <w:rsid w:val="00716884"/>
    <w:rsid w:val="00716B40"/>
    <w:rsid w:val="00730655"/>
    <w:rsid w:val="007313D5"/>
    <w:rsid w:val="00731B24"/>
    <w:rsid w:val="00731D77"/>
    <w:rsid w:val="00732360"/>
    <w:rsid w:val="0073390A"/>
    <w:rsid w:val="00734E64"/>
    <w:rsid w:val="00736B37"/>
    <w:rsid w:val="00740A35"/>
    <w:rsid w:val="00741D1F"/>
    <w:rsid w:val="00744DF5"/>
    <w:rsid w:val="00746B06"/>
    <w:rsid w:val="00750E29"/>
    <w:rsid w:val="007520B4"/>
    <w:rsid w:val="00756FC6"/>
    <w:rsid w:val="007655D5"/>
    <w:rsid w:val="0076679C"/>
    <w:rsid w:val="0077183A"/>
    <w:rsid w:val="00773EE2"/>
    <w:rsid w:val="00774CD8"/>
    <w:rsid w:val="007763C1"/>
    <w:rsid w:val="007772BD"/>
    <w:rsid w:val="007778BA"/>
    <w:rsid w:val="00777E82"/>
    <w:rsid w:val="00781359"/>
    <w:rsid w:val="00782930"/>
    <w:rsid w:val="00786921"/>
    <w:rsid w:val="00786F48"/>
    <w:rsid w:val="00792D90"/>
    <w:rsid w:val="00795576"/>
    <w:rsid w:val="007A1EAA"/>
    <w:rsid w:val="007A2377"/>
    <w:rsid w:val="007A79FD"/>
    <w:rsid w:val="007B0B9D"/>
    <w:rsid w:val="007B5A43"/>
    <w:rsid w:val="007B709B"/>
    <w:rsid w:val="007C1343"/>
    <w:rsid w:val="007C2C71"/>
    <w:rsid w:val="007C314E"/>
    <w:rsid w:val="007C4E22"/>
    <w:rsid w:val="007C5EF1"/>
    <w:rsid w:val="007C7BF5"/>
    <w:rsid w:val="007D19B7"/>
    <w:rsid w:val="007D5F6C"/>
    <w:rsid w:val="007D67BD"/>
    <w:rsid w:val="007D715E"/>
    <w:rsid w:val="007D75E5"/>
    <w:rsid w:val="007D773E"/>
    <w:rsid w:val="007E066E"/>
    <w:rsid w:val="007E1356"/>
    <w:rsid w:val="007E20FC"/>
    <w:rsid w:val="007E4802"/>
    <w:rsid w:val="007E7062"/>
    <w:rsid w:val="007F0E1E"/>
    <w:rsid w:val="007F29A7"/>
    <w:rsid w:val="007F7585"/>
    <w:rsid w:val="007F783C"/>
    <w:rsid w:val="0080169A"/>
    <w:rsid w:val="00804A47"/>
    <w:rsid w:val="00805BE8"/>
    <w:rsid w:val="008065BF"/>
    <w:rsid w:val="00815FE0"/>
    <w:rsid w:val="00816078"/>
    <w:rsid w:val="0081653F"/>
    <w:rsid w:val="008177E3"/>
    <w:rsid w:val="00820523"/>
    <w:rsid w:val="00823569"/>
    <w:rsid w:val="00823AA9"/>
    <w:rsid w:val="008255B9"/>
    <w:rsid w:val="00825CD8"/>
    <w:rsid w:val="00827324"/>
    <w:rsid w:val="00837458"/>
    <w:rsid w:val="00837AAE"/>
    <w:rsid w:val="008429AD"/>
    <w:rsid w:val="008429DB"/>
    <w:rsid w:val="00846660"/>
    <w:rsid w:val="00850C75"/>
    <w:rsid w:val="00850E39"/>
    <w:rsid w:val="00851E56"/>
    <w:rsid w:val="00852413"/>
    <w:rsid w:val="00853AB5"/>
    <w:rsid w:val="00853C51"/>
    <w:rsid w:val="0085477A"/>
    <w:rsid w:val="00855107"/>
    <w:rsid w:val="00855173"/>
    <w:rsid w:val="008557D9"/>
    <w:rsid w:val="00855BF7"/>
    <w:rsid w:val="00855FE9"/>
    <w:rsid w:val="00856214"/>
    <w:rsid w:val="008573DE"/>
    <w:rsid w:val="00862003"/>
    <w:rsid w:val="00862089"/>
    <w:rsid w:val="008634CA"/>
    <w:rsid w:val="00866D5B"/>
    <w:rsid w:val="00866E2B"/>
    <w:rsid w:val="00866FF5"/>
    <w:rsid w:val="00873288"/>
    <w:rsid w:val="00873E1F"/>
    <w:rsid w:val="008740DC"/>
    <w:rsid w:val="00874C16"/>
    <w:rsid w:val="0088089B"/>
    <w:rsid w:val="0088120E"/>
    <w:rsid w:val="00886D1F"/>
    <w:rsid w:val="00890BE6"/>
    <w:rsid w:val="00891EE1"/>
    <w:rsid w:val="00893987"/>
    <w:rsid w:val="008963EF"/>
    <w:rsid w:val="0089688E"/>
    <w:rsid w:val="00896ED6"/>
    <w:rsid w:val="008A1FBE"/>
    <w:rsid w:val="008A61EA"/>
    <w:rsid w:val="008B0CCD"/>
    <w:rsid w:val="008B3194"/>
    <w:rsid w:val="008B4CE0"/>
    <w:rsid w:val="008B5A8A"/>
    <w:rsid w:val="008B5AE7"/>
    <w:rsid w:val="008B6065"/>
    <w:rsid w:val="008B6E9A"/>
    <w:rsid w:val="008C2651"/>
    <w:rsid w:val="008C60E9"/>
    <w:rsid w:val="008C7D0B"/>
    <w:rsid w:val="008D0BEE"/>
    <w:rsid w:val="008D1B7C"/>
    <w:rsid w:val="008D6657"/>
    <w:rsid w:val="008D76DF"/>
    <w:rsid w:val="008E14D1"/>
    <w:rsid w:val="008E1C5A"/>
    <w:rsid w:val="008E1F60"/>
    <w:rsid w:val="008E307E"/>
    <w:rsid w:val="008F4DD1"/>
    <w:rsid w:val="008F6056"/>
    <w:rsid w:val="008F6D55"/>
    <w:rsid w:val="009005CE"/>
    <w:rsid w:val="00902AD8"/>
    <w:rsid w:val="00902C07"/>
    <w:rsid w:val="00903CCC"/>
    <w:rsid w:val="009043A0"/>
    <w:rsid w:val="00905804"/>
    <w:rsid w:val="0090588E"/>
    <w:rsid w:val="009101E2"/>
    <w:rsid w:val="00911096"/>
    <w:rsid w:val="009146F3"/>
    <w:rsid w:val="00915D73"/>
    <w:rsid w:val="00916077"/>
    <w:rsid w:val="009170A2"/>
    <w:rsid w:val="009208A6"/>
    <w:rsid w:val="00921576"/>
    <w:rsid w:val="00924514"/>
    <w:rsid w:val="00925609"/>
    <w:rsid w:val="00927316"/>
    <w:rsid w:val="00931343"/>
    <w:rsid w:val="0093276D"/>
    <w:rsid w:val="00932802"/>
    <w:rsid w:val="00932BB4"/>
    <w:rsid w:val="00933D12"/>
    <w:rsid w:val="00936C75"/>
    <w:rsid w:val="00937065"/>
    <w:rsid w:val="00940285"/>
    <w:rsid w:val="009415B0"/>
    <w:rsid w:val="0094307A"/>
    <w:rsid w:val="00945E15"/>
    <w:rsid w:val="00947E7E"/>
    <w:rsid w:val="0095139A"/>
    <w:rsid w:val="0095360E"/>
    <w:rsid w:val="00953E16"/>
    <w:rsid w:val="009542AC"/>
    <w:rsid w:val="00956FD5"/>
    <w:rsid w:val="009577E5"/>
    <w:rsid w:val="0096005E"/>
    <w:rsid w:val="0096186C"/>
    <w:rsid w:val="00961BB2"/>
    <w:rsid w:val="00962108"/>
    <w:rsid w:val="009638D6"/>
    <w:rsid w:val="0096791D"/>
    <w:rsid w:val="0097099F"/>
    <w:rsid w:val="00973415"/>
    <w:rsid w:val="0097408E"/>
    <w:rsid w:val="00974BB2"/>
    <w:rsid w:val="00974FA7"/>
    <w:rsid w:val="009755EF"/>
    <w:rsid w:val="009756E5"/>
    <w:rsid w:val="00977A8C"/>
    <w:rsid w:val="00981423"/>
    <w:rsid w:val="00982D43"/>
    <w:rsid w:val="00983356"/>
    <w:rsid w:val="00983910"/>
    <w:rsid w:val="00987306"/>
    <w:rsid w:val="00990114"/>
    <w:rsid w:val="009932AC"/>
    <w:rsid w:val="00994351"/>
    <w:rsid w:val="00996A8F"/>
    <w:rsid w:val="009A1DBF"/>
    <w:rsid w:val="009A25BE"/>
    <w:rsid w:val="009A35DB"/>
    <w:rsid w:val="009A68E6"/>
    <w:rsid w:val="009A7598"/>
    <w:rsid w:val="009B1366"/>
    <w:rsid w:val="009B1B6B"/>
    <w:rsid w:val="009B1DF8"/>
    <w:rsid w:val="009B3D20"/>
    <w:rsid w:val="009B5418"/>
    <w:rsid w:val="009B6EFC"/>
    <w:rsid w:val="009C0727"/>
    <w:rsid w:val="009C492F"/>
    <w:rsid w:val="009C649A"/>
    <w:rsid w:val="009D0B62"/>
    <w:rsid w:val="009D112B"/>
    <w:rsid w:val="009D2FF2"/>
    <w:rsid w:val="009D3226"/>
    <w:rsid w:val="009D3385"/>
    <w:rsid w:val="009D5EDE"/>
    <w:rsid w:val="009D793C"/>
    <w:rsid w:val="009D7BE6"/>
    <w:rsid w:val="009E05BE"/>
    <w:rsid w:val="009E0F63"/>
    <w:rsid w:val="009E16A9"/>
    <w:rsid w:val="009E375F"/>
    <w:rsid w:val="009E39D4"/>
    <w:rsid w:val="009E5401"/>
    <w:rsid w:val="009E60CC"/>
    <w:rsid w:val="009E7344"/>
    <w:rsid w:val="009E7910"/>
    <w:rsid w:val="00A02535"/>
    <w:rsid w:val="00A06617"/>
    <w:rsid w:val="00A0758F"/>
    <w:rsid w:val="00A1570A"/>
    <w:rsid w:val="00A211B4"/>
    <w:rsid w:val="00A22081"/>
    <w:rsid w:val="00A27CA7"/>
    <w:rsid w:val="00A3046A"/>
    <w:rsid w:val="00A30B23"/>
    <w:rsid w:val="00A327A0"/>
    <w:rsid w:val="00A33DDF"/>
    <w:rsid w:val="00A34324"/>
    <w:rsid w:val="00A34547"/>
    <w:rsid w:val="00A3603C"/>
    <w:rsid w:val="00A36225"/>
    <w:rsid w:val="00A376B7"/>
    <w:rsid w:val="00A41BF5"/>
    <w:rsid w:val="00A426FA"/>
    <w:rsid w:val="00A44778"/>
    <w:rsid w:val="00A45045"/>
    <w:rsid w:val="00A45FAD"/>
    <w:rsid w:val="00A469E7"/>
    <w:rsid w:val="00A47084"/>
    <w:rsid w:val="00A473B6"/>
    <w:rsid w:val="00A56E76"/>
    <w:rsid w:val="00A604A4"/>
    <w:rsid w:val="00A61B7D"/>
    <w:rsid w:val="00A63E24"/>
    <w:rsid w:val="00A659CF"/>
    <w:rsid w:val="00A65C9C"/>
    <w:rsid w:val="00A6605B"/>
    <w:rsid w:val="00A66ADC"/>
    <w:rsid w:val="00A7147D"/>
    <w:rsid w:val="00A74933"/>
    <w:rsid w:val="00A75A1E"/>
    <w:rsid w:val="00A806A8"/>
    <w:rsid w:val="00A8135B"/>
    <w:rsid w:val="00A81B15"/>
    <w:rsid w:val="00A837FF"/>
    <w:rsid w:val="00A84DC8"/>
    <w:rsid w:val="00A85DBC"/>
    <w:rsid w:val="00A87FEB"/>
    <w:rsid w:val="00A915F6"/>
    <w:rsid w:val="00A91FFC"/>
    <w:rsid w:val="00A93F9F"/>
    <w:rsid w:val="00A9420E"/>
    <w:rsid w:val="00A96745"/>
    <w:rsid w:val="00A97648"/>
    <w:rsid w:val="00A979D3"/>
    <w:rsid w:val="00AA04B0"/>
    <w:rsid w:val="00AA1B2A"/>
    <w:rsid w:val="00AA1CFD"/>
    <w:rsid w:val="00AA2239"/>
    <w:rsid w:val="00AA33D2"/>
    <w:rsid w:val="00AA6295"/>
    <w:rsid w:val="00AB0C57"/>
    <w:rsid w:val="00AB1195"/>
    <w:rsid w:val="00AB171F"/>
    <w:rsid w:val="00AB2498"/>
    <w:rsid w:val="00AB39CF"/>
    <w:rsid w:val="00AB4182"/>
    <w:rsid w:val="00AB51D6"/>
    <w:rsid w:val="00AC03E4"/>
    <w:rsid w:val="00AC27DB"/>
    <w:rsid w:val="00AC6D6B"/>
    <w:rsid w:val="00AC76AF"/>
    <w:rsid w:val="00AD0349"/>
    <w:rsid w:val="00AD385D"/>
    <w:rsid w:val="00AD7604"/>
    <w:rsid w:val="00AD7736"/>
    <w:rsid w:val="00AD7A92"/>
    <w:rsid w:val="00AE10CE"/>
    <w:rsid w:val="00AE5133"/>
    <w:rsid w:val="00AE70D4"/>
    <w:rsid w:val="00AE7868"/>
    <w:rsid w:val="00AF0407"/>
    <w:rsid w:val="00AF28D1"/>
    <w:rsid w:val="00AF305C"/>
    <w:rsid w:val="00AF4D8B"/>
    <w:rsid w:val="00B10F85"/>
    <w:rsid w:val="00B12B26"/>
    <w:rsid w:val="00B163F8"/>
    <w:rsid w:val="00B2152E"/>
    <w:rsid w:val="00B2472D"/>
    <w:rsid w:val="00B24CA0"/>
    <w:rsid w:val="00B2549F"/>
    <w:rsid w:val="00B2678E"/>
    <w:rsid w:val="00B32664"/>
    <w:rsid w:val="00B32E3F"/>
    <w:rsid w:val="00B344ED"/>
    <w:rsid w:val="00B34BA6"/>
    <w:rsid w:val="00B356CE"/>
    <w:rsid w:val="00B3612E"/>
    <w:rsid w:val="00B37928"/>
    <w:rsid w:val="00B4108D"/>
    <w:rsid w:val="00B5192A"/>
    <w:rsid w:val="00B53BFF"/>
    <w:rsid w:val="00B57265"/>
    <w:rsid w:val="00B61055"/>
    <w:rsid w:val="00B61A17"/>
    <w:rsid w:val="00B62ADD"/>
    <w:rsid w:val="00B633AE"/>
    <w:rsid w:val="00B645A3"/>
    <w:rsid w:val="00B665D2"/>
    <w:rsid w:val="00B666DD"/>
    <w:rsid w:val="00B6737C"/>
    <w:rsid w:val="00B7214D"/>
    <w:rsid w:val="00B7301A"/>
    <w:rsid w:val="00B738F2"/>
    <w:rsid w:val="00B74372"/>
    <w:rsid w:val="00B75525"/>
    <w:rsid w:val="00B75AB2"/>
    <w:rsid w:val="00B80283"/>
    <w:rsid w:val="00B80608"/>
    <w:rsid w:val="00B8095F"/>
    <w:rsid w:val="00B80B0C"/>
    <w:rsid w:val="00B80B11"/>
    <w:rsid w:val="00B82DBC"/>
    <w:rsid w:val="00B831AE"/>
    <w:rsid w:val="00B8446C"/>
    <w:rsid w:val="00B850A4"/>
    <w:rsid w:val="00B8766F"/>
    <w:rsid w:val="00B87725"/>
    <w:rsid w:val="00B95D29"/>
    <w:rsid w:val="00B96AB6"/>
    <w:rsid w:val="00BA1260"/>
    <w:rsid w:val="00BA259A"/>
    <w:rsid w:val="00BA259C"/>
    <w:rsid w:val="00BA29D3"/>
    <w:rsid w:val="00BA2B35"/>
    <w:rsid w:val="00BA307F"/>
    <w:rsid w:val="00BA5280"/>
    <w:rsid w:val="00BA6AB1"/>
    <w:rsid w:val="00BB14F1"/>
    <w:rsid w:val="00BB572E"/>
    <w:rsid w:val="00BB5A7D"/>
    <w:rsid w:val="00BB74FD"/>
    <w:rsid w:val="00BC1906"/>
    <w:rsid w:val="00BC5982"/>
    <w:rsid w:val="00BC60BF"/>
    <w:rsid w:val="00BC6C0C"/>
    <w:rsid w:val="00BC7AD2"/>
    <w:rsid w:val="00BD28BF"/>
    <w:rsid w:val="00BD2B8F"/>
    <w:rsid w:val="00BD6404"/>
    <w:rsid w:val="00BE30F2"/>
    <w:rsid w:val="00BE33AE"/>
    <w:rsid w:val="00BE6E20"/>
    <w:rsid w:val="00BF046F"/>
    <w:rsid w:val="00BF158C"/>
    <w:rsid w:val="00BF37F3"/>
    <w:rsid w:val="00BF6BDF"/>
    <w:rsid w:val="00BF76FC"/>
    <w:rsid w:val="00BF77BC"/>
    <w:rsid w:val="00C0080A"/>
    <w:rsid w:val="00C01D50"/>
    <w:rsid w:val="00C04F25"/>
    <w:rsid w:val="00C056DC"/>
    <w:rsid w:val="00C07958"/>
    <w:rsid w:val="00C1329B"/>
    <w:rsid w:val="00C175E4"/>
    <w:rsid w:val="00C20D1F"/>
    <w:rsid w:val="00C24C05"/>
    <w:rsid w:val="00C24D2F"/>
    <w:rsid w:val="00C25B22"/>
    <w:rsid w:val="00C26222"/>
    <w:rsid w:val="00C26DA4"/>
    <w:rsid w:val="00C31283"/>
    <w:rsid w:val="00C31443"/>
    <w:rsid w:val="00C31EFA"/>
    <w:rsid w:val="00C33C48"/>
    <w:rsid w:val="00C340E5"/>
    <w:rsid w:val="00C35AA7"/>
    <w:rsid w:val="00C40CE6"/>
    <w:rsid w:val="00C4232E"/>
    <w:rsid w:val="00C43BA1"/>
    <w:rsid w:val="00C43DAB"/>
    <w:rsid w:val="00C44075"/>
    <w:rsid w:val="00C4432E"/>
    <w:rsid w:val="00C449BC"/>
    <w:rsid w:val="00C47F08"/>
    <w:rsid w:val="00C514A6"/>
    <w:rsid w:val="00C540BB"/>
    <w:rsid w:val="00C548D2"/>
    <w:rsid w:val="00C5667C"/>
    <w:rsid w:val="00C5739F"/>
    <w:rsid w:val="00C57CF0"/>
    <w:rsid w:val="00C62CBA"/>
    <w:rsid w:val="00C649BD"/>
    <w:rsid w:val="00C649DB"/>
    <w:rsid w:val="00C655DC"/>
    <w:rsid w:val="00C65891"/>
    <w:rsid w:val="00C658E5"/>
    <w:rsid w:val="00C66AC9"/>
    <w:rsid w:val="00C721D1"/>
    <w:rsid w:val="00C724D3"/>
    <w:rsid w:val="00C76590"/>
    <w:rsid w:val="00C77DD9"/>
    <w:rsid w:val="00C80EA7"/>
    <w:rsid w:val="00C83BE6"/>
    <w:rsid w:val="00C85354"/>
    <w:rsid w:val="00C86ABA"/>
    <w:rsid w:val="00C943F3"/>
    <w:rsid w:val="00C94587"/>
    <w:rsid w:val="00CA08C6"/>
    <w:rsid w:val="00CA0A77"/>
    <w:rsid w:val="00CA0E47"/>
    <w:rsid w:val="00CA12DC"/>
    <w:rsid w:val="00CA2729"/>
    <w:rsid w:val="00CA2B0A"/>
    <w:rsid w:val="00CA3057"/>
    <w:rsid w:val="00CA45F8"/>
    <w:rsid w:val="00CA67C3"/>
    <w:rsid w:val="00CB0305"/>
    <w:rsid w:val="00CB1024"/>
    <w:rsid w:val="00CB33C7"/>
    <w:rsid w:val="00CB419C"/>
    <w:rsid w:val="00CB4774"/>
    <w:rsid w:val="00CB6DA7"/>
    <w:rsid w:val="00CB7E4C"/>
    <w:rsid w:val="00CC25B4"/>
    <w:rsid w:val="00CC5F88"/>
    <w:rsid w:val="00CC69C8"/>
    <w:rsid w:val="00CC709C"/>
    <w:rsid w:val="00CC77A2"/>
    <w:rsid w:val="00CD307E"/>
    <w:rsid w:val="00CD686D"/>
    <w:rsid w:val="00CD6A1B"/>
    <w:rsid w:val="00CE0246"/>
    <w:rsid w:val="00CE0A7F"/>
    <w:rsid w:val="00CE1718"/>
    <w:rsid w:val="00CE242E"/>
    <w:rsid w:val="00CE2B81"/>
    <w:rsid w:val="00CE61B6"/>
    <w:rsid w:val="00CF01FC"/>
    <w:rsid w:val="00CF3C41"/>
    <w:rsid w:val="00CF4156"/>
    <w:rsid w:val="00CF42AE"/>
    <w:rsid w:val="00D00D68"/>
    <w:rsid w:val="00D0160C"/>
    <w:rsid w:val="00D03D00"/>
    <w:rsid w:val="00D05C30"/>
    <w:rsid w:val="00D10753"/>
    <w:rsid w:val="00D10AAD"/>
    <w:rsid w:val="00D11359"/>
    <w:rsid w:val="00D13B94"/>
    <w:rsid w:val="00D2067E"/>
    <w:rsid w:val="00D21354"/>
    <w:rsid w:val="00D2500D"/>
    <w:rsid w:val="00D251E5"/>
    <w:rsid w:val="00D2633D"/>
    <w:rsid w:val="00D27DCA"/>
    <w:rsid w:val="00D3188C"/>
    <w:rsid w:val="00D3390E"/>
    <w:rsid w:val="00D35270"/>
    <w:rsid w:val="00D35D66"/>
    <w:rsid w:val="00D35F9B"/>
    <w:rsid w:val="00D36B69"/>
    <w:rsid w:val="00D37098"/>
    <w:rsid w:val="00D408DD"/>
    <w:rsid w:val="00D41C27"/>
    <w:rsid w:val="00D4238D"/>
    <w:rsid w:val="00D45D72"/>
    <w:rsid w:val="00D46190"/>
    <w:rsid w:val="00D51E66"/>
    <w:rsid w:val="00D520E4"/>
    <w:rsid w:val="00D53A38"/>
    <w:rsid w:val="00D54309"/>
    <w:rsid w:val="00D558B3"/>
    <w:rsid w:val="00D575DD"/>
    <w:rsid w:val="00D57DFA"/>
    <w:rsid w:val="00D6037F"/>
    <w:rsid w:val="00D605AC"/>
    <w:rsid w:val="00D625C1"/>
    <w:rsid w:val="00D67389"/>
    <w:rsid w:val="00D67FCF"/>
    <w:rsid w:val="00D709CE"/>
    <w:rsid w:val="00D712B9"/>
    <w:rsid w:val="00D71F73"/>
    <w:rsid w:val="00D74040"/>
    <w:rsid w:val="00D80786"/>
    <w:rsid w:val="00D81CAB"/>
    <w:rsid w:val="00D83552"/>
    <w:rsid w:val="00D8576F"/>
    <w:rsid w:val="00D8677F"/>
    <w:rsid w:val="00D91934"/>
    <w:rsid w:val="00D97F0C"/>
    <w:rsid w:val="00DA3A86"/>
    <w:rsid w:val="00DA3D92"/>
    <w:rsid w:val="00DA4E5B"/>
    <w:rsid w:val="00DA7359"/>
    <w:rsid w:val="00DC10A8"/>
    <w:rsid w:val="00DC2500"/>
    <w:rsid w:val="00DC2CF1"/>
    <w:rsid w:val="00DC77DC"/>
    <w:rsid w:val="00DD0453"/>
    <w:rsid w:val="00DD0C2C"/>
    <w:rsid w:val="00DD0E8F"/>
    <w:rsid w:val="00DD19DE"/>
    <w:rsid w:val="00DD28BC"/>
    <w:rsid w:val="00DD305D"/>
    <w:rsid w:val="00DD5EE6"/>
    <w:rsid w:val="00DE01AA"/>
    <w:rsid w:val="00DE0F2F"/>
    <w:rsid w:val="00DE19DD"/>
    <w:rsid w:val="00DE31F0"/>
    <w:rsid w:val="00DE3D1C"/>
    <w:rsid w:val="00DF2E73"/>
    <w:rsid w:val="00E01683"/>
    <w:rsid w:val="00E0227D"/>
    <w:rsid w:val="00E04B84"/>
    <w:rsid w:val="00E05808"/>
    <w:rsid w:val="00E06466"/>
    <w:rsid w:val="00E06FDA"/>
    <w:rsid w:val="00E12481"/>
    <w:rsid w:val="00E1286D"/>
    <w:rsid w:val="00E1405C"/>
    <w:rsid w:val="00E14CEA"/>
    <w:rsid w:val="00E160A5"/>
    <w:rsid w:val="00E16C89"/>
    <w:rsid w:val="00E1713D"/>
    <w:rsid w:val="00E20A43"/>
    <w:rsid w:val="00E20A6B"/>
    <w:rsid w:val="00E23898"/>
    <w:rsid w:val="00E26093"/>
    <w:rsid w:val="00E312C9"/>
    <w:rsid w:val="00E313C4"/>
    <w:rsid w:val="00E319F1"/>
    <w:rsid w:val="00E333D9"/>
    <w:rsid w:val="00E33CD2"/>
    <w:rsid w:val="00E34DFC"/>
    <w:rsid w:val="00E360E5"/>
    <w:rsid w:val="00E36146"/>
    <w:rsid w:val="00E370C3"/>
    <w:rsid w:val="00E40E90"/>
    <w:rsid w:val="00E45C7E"/>
    <w:rsid w:val="00E47F8E"/>
    <w:rsid w:val="00E52238"/>
    <w:rsid w:val="00E531EB"/>
    <w:rsid w:val="00E535D0"/>
    <w:rsid w:val="00E54874"/>
    <w:rsid w:val="00E54B6F"/>
    <w:rsid w:val="00E55ACA"/>
    <w:rsid w:val="00E57B74"/>
    <w:rsid w:val="00E65BC6"/>
    <w:rsid w:val="00E661FF"/>
    <w:rsid w:val="00E66359"/>
    <w:rsid w:val="00E726EB"/>
    <w:rsid w:val="00E73F52"/>
    <w:rsid w:val="00E77FC7"/>
    <w:rsid w:val="00E80B52"/>
    <w:rsid w:val="00E824C3"/>
    <w:rsid w:val="00E840B3"/>
    <w:rsid w:val="00E84D10"/>
    <w:rsid w:val="00E8629F"/>
    <w:rsid w:val="00E87F47"/>
    <w:rsid w:val="00E91008"/>
    <w:rsid w:val="00E9374E"/>
    <w:rsid w:val="00E94F54"/>
    <w:rsid w:val="00E951E2"/>
    <w:rsid w:val="00E96406"/>
    <w:rsid w:val="00E97AD5"/>
    <w:rsid w:val="00EA1111"/>
    <w:rsid w:val="00EA1368"/>
    <w:rsid w:val="00EA296E"/>
    <w:rsid w:val="00EA3B4F"/>
    <w:rsid w:val="00EA3C24"/>
    <w:rsid w:val="00EA73DF"/>
    <w:rsid w:val="00EA7DC5"/>
    <w:rsid w:val="00EB05AD"/>
    <w:rsid w:val="00EB072F"/>
    <w:rsid w:val="00EB5F6F"/>
    <w:rsid w:val="00EB61AE"/>
    <w:rsid w:val="00EC322D"/>
    <w:rsid w:val="00EC6081"/>
    <w:rsid w:val="00EC6DB7"/>
    <w:rsid w:val="00EC6DBC"/>
    <w:rsid w:val="00EC72B9"/>
    <w:rsid w:val="00ED2848"/>
    <w:rsid w:val="00ED383A"/>
    <w:rsid w:val="00EE4F1B"/>
    <w:rsid w:val="00EE79DD"/>
    <w:rsid w:val="00EF1EC5"/>
    <w:rsid w:val="00EF471D"/>
    <w:rsid w:val="00EF4C88"/>
    <w:rsid w:val="00EF55EB"/>
    <w:rsid w:val="00EF5B38"/>
    <w:rsid w:val="00EF6A33"/>
    <w:rsid w:val="00F007F2"/>
    <w:rsid w:val="00F00DCC"/>
    <w:rsid w:val="00F01352"/>
    <w:rsid w:val="00F0156F"/>
    <w:rsid w:val="00F02897"/>
    <w:rsid w:val="00F05AC8"/>
    <w:rsid w:val="00F0633C"/>
    <w:rsid w:val="00F06599"/>
    <w:rsid w:val="00F07167"/>
    <w:rsid w:val="00F072D8"/>
    <w:rsid w:val="00F07CE0"/>
    <w:rsid w:val="00F11395"/>
    <w:rsid w:val="00F12E1E"/>
    <w:rsid w:val="00F13AE0"/>
    <w:rsid w:val="00F13D05"/>
    <w:rsid w:val="00F13FD3"/>
    <w:rsid w:val="00F1679D"/>
    <w:rsid w:val="00F167AC"/>
    <w:rsid w:val="00F1682C"/>
    <w:rsid w:val="00F16F09"/>
    <w:rsid w:val="00F20B91"/>
    <w:rsid w:val="00F24B8B"/>
    <w:rsid w:val="00F25BB5"/>
    <w:rsid w:val="00F30D2E"/>
    <w:rsid w:val="00F313D4"/>
    <w:rsid w:val="00F350CE"/>
    <w:rsid w:val="00F35516"/>
    <w:rsid w:val="00F35790"/>
    <w:rsid w:val="00F40568"/>
    <w:rsid w:val="00F4136D"/>
    <w:rsid w:val="00F41AF3"/>
    <w:rsid w:val="00F4212E"/>
    <w:rsid w:val="00F42C20"/>
    <w:rsid w:val="00F43E34"/>
    <w:rsid w:val="00F5189B"/>
    <w:rsid w:val="00F53053"/>
    <w:rsid w:val="00F53223"/>
    <w:rsid w:val="00F53FE2"/>
    <w:rsid w:val="00F575FF"/>
    <w:rsid w:val="00F61345"/>
    <w:rsid w:val="00F618EF"/>
    <w:rsid w:val="00F64546"/>
    <w:rsid w:val="00F65582"/>
    <w:rsid w:val="00F65EBB"/>
    <w:rsid w:val="00F66E75"/>
    <w:rsid w:val="00F72A09"/>
    <w:rsid w:val="00F77EB0"/>
    <w:rsid w:val="00F8085A"/>
    <w:rsid w:val="00F80DED"/>
    <w:rsid w:val="00F86CDA"/>
    <w:rsid w:val="00F87CDD"/>
    <w:rsid w:val="00F90723"/>
    <w:rsid w:val="00F930A0"/>
    <w:rsid w:val="00F933F0"/>
    <w:rsid w:val="00F9370C"/>
    <w:rsid w:val="00F937A3"/>
    <w:rsid w:val="00F94715"/>
    <w:rsid w:val="00F96A3D"/>
    <w:rsid w:val="00F9785A"/>
    <w:rsid w:val="00FA3F94"/>
    <w:rsid w:val="00FA4718"/>
    <w:rsid w:val="00FA5848"/>
    <w:rsid w:val="00FA5DA2"/>
    <w:rsid w:val="00FA6E32"/>
    <w:rsid w:val="00FA7F3D"/>
    <w:rsid w:val="00FB2AD0"/>
    <w:rsid w:val="00FB38D8"/>
    <w:rsid w:val="00FB7E12"/>
    <w:rsid w:val="00FC051F"/>
    <w:rsid w:val="00FC06FF"/>
    <w:rsid w:val="00FC0AAB"/>
    <w:rsid w:val="00FC1E72"/>
    <w:rsid w:val="00FC24A3"/>
    <w:rsid w:val="00FC69B4"/>
    <w:rsid w:val="00FC6D7C"/>
    <w:rsid w:val="00FD0694"/>
    <w:rsid w:val="00FD25BE"/>
    <w:rsid w:val="00FD2E70"/>
    <w:rsid w:val="00FD4EDC"/>
    <w:rsid w:val="00FD5E48"/>
    <w:rsid w:val="00FD5FDD"/>
    <w:rsid w:val="00FD691F"/>
    <w:rsid w:val="00FD7AA7"/>
    <w:rsid w:val="00FE0DD8"/>
    <w:rsid w:val="00FE2423"/>
    <w:rsid w:val="00FE4CC2"/>
    <w:rsid w:val="00FE6CAC"/>
    <w:rsid w:val="00FF18D0"/>
    <w:rsid w:val="00FF1FCB"/>
    <w:rsid w:val="00FF2165"/>
    <w:rsid w:val="00FF2C8E"/>
    <w:rsid w:val="00FF2EDF"/>
    <w:rsid w:val="00FF3439"/>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5CE"/>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spacing w:after="180"/>
    </w:pPr>
    <w:rPr>
      <w:rFonts w:eastAsia="SimSun"/>
      <w:noProof/>
      <w:sz w:val="20"/>
      <w:szCs w:val="20"/>
      <w:lang w:val="en-GB" w:eastAsia="en-US"/>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rPr>
      <w:rFonts w:eastAsia="SimSun"/>
      <w:sz w:val="20"/>
      <w:szCs w:val="20"/>
      <w:lang w:val="en-GB" w:eastAsia="en-US"/>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rFonts w:eastAsia="SimSu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spacing w:after="180"/>
      <w:ind w:left="1135" w:hanging="851"/>
    </w:pPr>
    <w:rPr>
      <w:rFonts w:eastAsia="SimSun"/>
      <w:sz w:val="20"/>
      <w:szCs w:val="20"/>
      <w:lang w:val="x-none"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eastAsia="SimSun" w:hAnsi="Arial"/>
      <w:sz w:val="18"/>
      <w:szCs w:val="20"/>
      <w:lang w:val="x-none" w:eastAsia="en-US"/>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spacing w:after="180"/>
      <w:ind w:left="568" w:hanging="284"/>
    </w:pPr>
    <w:rPr>
      <w:rFonts w:eastAsia="SimSun"/>
      <w:sz w:val="20"/>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spacing w:after="180"/>
      <w:ind w:left="1702" w:hanging="1418"/>
    </w:pPr>
    <w:rPr>
      <w:rFonts w:eastAsia="SimSun"/>
      <w:sz w:val="20"/>
      <w:szCs w:val="20"/>
      <w:lang w:val="en-GB" w:eastAsia="en-US"/>
    </w:rPr>
  </w:style>
  <w:style w:type="paragraph" w:customStyle="1" w:styleId="FP">
    <w:name w:val="FP"/>
    <w:basedOn w:val="Normal"/>
    <w:rPr>
      <w:rFonts w:eastAsia="SimSu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after="180"/>
      <w:jc w:val="center"/>
    </w:pPr>
    <w:rPr>
      <w:rFonts w:ascii="Arial" w:eastAsia="SimSun" w:hAnsi="Arial"/>
      <w:b/>
      <w:sz w:val="20"/>
      <w:szCs w:val="20"/>
      <w:lang w:val="x-none"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pPr>
      <w:spacing w:after="180"/>
      <w:ind w:left="851"/>
    </w:pPr>
    <w:rPr>
      <w:rFonts w:eastAsia="SimSun"/>
      <w:sz w:val="20"/>
      <w:szCs w:val="20"/>
      <w:lang w:val="en-GB" w:eastAsia="en-US"/>
    </w:rPr>
  </w:style>
  <w:style w:type="paragraph" w:customStyle="1" w:styleId="INDENT2">
    <w:name w:val="INDENT2"/>
    <w:basedOn w:val="Normal"/>
    <w:pPr>
      <w:spacing w:after="180"/>
      <w:ind w:left="1135" w:hanging="284"/>
    </w:pPr>
    <w:rPr>
      <w:rFonts w:eastAsia="SimSun"/>
      <w:sz w:val="20"/>
      <w:szCs w:val="20"/>
      <w:lang w:val="en-GB" w:eastAsia="en-US"/>
    </w:rPr>
  </w:style>
  <w:style w:type="paragraph" w:customStyle="1" w:styleId="INDENT3">
    <w:name w:val="INDENT3"/>
    <w:basedOn w:val="Normal"/>
    <w:pPr>
      <w:spacing w:after="180"/>
      <w:ind w:left="1701" w:hanging="567"/>
    </w:pPr>
    <w:rPr>
      <w:rFonts w:eastAsia="SimSun"/>
      <w:sz w:val="20"/>
      <w:szCs w:val="20"/>
      <w:lang w:val="en-GB" w:eastAsia="en-U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pPr>
      <w:keepNext/>
      <w:keepLines/>
      <w:spacing w:after="180"/>
    </w:pPr>
    <w:rPr>
      <w:rFonts w:eastAsia="SimSun"/>
      <w:b/>
      <w:sz w:val="20"/>
      <w:szCs w:val="20"/>
      <w:lang w:val="en-GB" w:eastAsia="en-US"/>
    </w:rPr>
  </w:style>
  <w:style w:type="paragraph" w:customStyle="1" w:styleId="enumlev2">
    <w:name w:val="enumlev2"/>
    <w:basedOn w:val="Normal"/>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rFonts w:eastAsia="SimSun"/>
      <w:b/>
      <w:sz w:val="20"/>
      <w:szCs w:val="20"/>
      <w:lang w:val="en-GB"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pPr>
      <w:spacing w:after="180"/>
    </w:pPr>
    <w:rPr>
      <w:rFonts w:ascii="Courier New" w:eastAsia="SimSun" w:hAnsi="Courier New"/>
      <w:sz w:val="20"/>
      <w:szCs w:val="20"/>
      <w:lang w:val="nb-NO" w:eastAsia="en-US"/>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pPr>
      <w:spacing w:after="180"/>
    </w:pPr>
    <w:rPr>
      <w:rFonts w:eastAsia="SimSun"/>
      <w:sz w:val="20"/>
      <w:szCs w:val="20"/>
      <w:lang w:val="en-GB" w:eastAsia="en-US"/>
    </w:rPr>
  </w:style>
  <w:style w:type="character" w:styleId="CommentReference">
    <w:name w:val="annotation reference"/>
    <w:semiHidden/>
    <w:rPr>
      <w:sz w:val="16"/>
    </w:rPr>
  </w:style>
  <w:style w:type="paragraph" w:customStyle="1" w:styleId="Guidance">
    <w:name w:val="Guidance"/>
    <w:basedOn w:val="Normal"/>
    <w:link w:val="GuidanceChar"/>
    <w:pPr>
      <w:spacing w:after="180"/>
    </w:pPr>
    <w:rPr>
      <w:rFonts w:eastAsia="SimSun"/>
      <w:i/>
      <w:color w:val="0000FF"/>
      <w:sz w:val="20"/>
      <w:szCs w:val="20"/>
      <w:lang w:val="x-none" w:eastAsia="en-US"/>
    </w:rPr>
  </w:style>
  <w:style w:type="paragraph" w:styleId="CommentText">
    <w:name w:val="annotation text"/>
    <w:basedOn w:val="Normal"/>
    <w:link w:val="CommentTextChar"/>
    <w:uiPriority w:val="99"/>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列表段落,リスト段落,列出段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locked/>
    <w:rsid w:val="003C5E6A"/>
  </w:style>
  <w:style w:type="paragraph" w:customStyle="1" w:styleId="RAN4H2">
    <w:name w:val="RAN4 H2"/>
    <w:basedOn w:val="Normal"/>
    <w:next w:val="Normal"/>
    <w:qFormat/>
    <w:rsid w:val="00176855"/>
    <w:pPr>
      <w:keepNext/>
      <w:keepLines/>
      <w:numPr>
        <w:ilvl w:val="1"/>
        <w:numId w:val="4"/>
      </w:numPr>
      <w:spacing w:before="180" w:after="180"/>
      <w:outlineLvl w:val="1"/>
    </w:pPr>
    <w:rPr>
      <w:rFonts w:ascii="Arial" w:hAnsi="Arial"/>
      <w:sz w:val="32"/>
      <w:szCs w:val="20"/>
      <w:lang w:val="en-GB" w:eastAsia="en-US"/>
    </w:rPr>
  </w:style>
  <w:style w:type="paragraph" w:customStyle="1" w:styleId="RAN4H1">
    <w:name w:val="RAN4 H1"/>
    <w:basedOn w:val="Normal"/>
    <w:next w:val="Normal"/>
    <w:qFormat/>
    <w:rsid w:val="00176855"/>
    <w:pPr>
      <w:keepNext/>
      <w:keepLines/>
      <w:numPr>
        <w:numId w:val="4"/>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en-US"/>
    </w:rPr>
  </w:style>
  <w:style w:type="paragraph" w:customStyle="1" w:styleId="RAN4H3">
    <w:name w:val="RAN4 H3"/>
    <w:basedOn w:val="Normal"/>
    <w:qFormat/>
    <w:rsid w:val="00176855"/>
    <w:pPr>
      <w:numPr>
        <w:ilvl w:val="2"/>
        <w:numId w:val="4"/>
      </w:numPr>
      <w:spacing w:after="160" w:line="259" w:lineRule="auto"/>
    </w:pPr>
    <w:rPr>
      <w:rFonts w:ascii="Arial" w:eastAsiaTheme="minorHAnsi" w:hAnsi="Arial" w:cs="Arial"/>
      <w:szCs w:val="22"/>
      <w:lang w:eastAsia="en-US"/>
    </w:rPr>
  </w:style>
  <w:style w:type="character" w:customStyle="1" w:styleId="UnresolvedMention2">
    <w:name w:val="Unresolved Mention2"/>
    <w:basedOn w:val="DefaultParagraphFont"/>
    <w:uiPriority w:val="99"/>
    <w:semiHidden/>
    <w:unhideWhenUsed/>
    <w:rsid w:val="003E45CE"/>
    <w:rPr>
      <w:color w:val="605E5C"/>
      <w:shd w:val="clear" w:color="auto" w:fill="E1DFDD"/>
    </w:rPr>
  </w:style>
  <w:style w:type="character" w:customStyle="1" w:styleId="UnresolvedMention3">
    <w:name w:val="Unresolved Mention3"/>
    <w:basedOn w:val="DefaultParagraphFont"/>
    <w:uiPriority w:val="99"/>
    <w:semiHidden/>
    <w:unhideWhenUsed/>
    <w:rsid w:val="006D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981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4203968">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570">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5050">
      <w:bodyDiv w:val="1"/>
      <w:marLeft w:val="0"/>
      <w:marRight w:val="0"/>
      <w:marTop w:val="0"/>
      <w:marBottom w:val="0"/>
      <w:divBdr>
        <w:top w:val="none" w:sz="0" w:space="0" w:color="auto"/>
        <w:left w:val="none" w:sz="0" w:space="0" w:color="auto"/>
        <w:bottom w:val="none" w:sz="0" w:space="0" w:color="auto"/>
        <w:right w:val="none" w:sz="0" w:space="0" w:color="auto"/>
      </w:divBdr>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1991473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933182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608643">
      <w:bodyDiv w:val="1"/>
      <w:marLeft w:val="0"/>
      <w:marRight w:val="0"/>
      <w:marTop w:val="0"/>
      <w:marBottom w:val="0"/>
      <w:divBdr>
        <w:top w:val="none" w:sz="0" w:space="0" w:color="auto"/>
        <w:left w:val="none" w:sz="0" w:space="0" w:color="auto"/>
        <w:bottom w:val="none" w:sz="0" w:space="0" w:color="auto"/>
        <w:right w:val="none" w:sz="0" w:space="0" w:color="auto"/>
      </w:divBdr>
    </w:div>
    <w:div w:id="72845994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428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161981">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99903367">
      <w:bodyDiv w:val="1"/>
      <w:marLeft w:val="0"/>
      <w:marRight w:val="0"/>
      <w:marTop w:val="0"/>
      <w:marBottom w:val="0"/>
      <w:divBdr>
        <w:top w:val="none" w:sz="0" w:space="0" w:color="auto"/>
        <w:left w:val="none" w:sz="0" w:space="0" w:color="auto"/>
        <w:bottom w:val="none" w:sz="0" w:space="0" w:color="auto"/>
        <w:right w:val="none" w:sz="0" w:space="0" w:color="auto"/>
      </w:divBdr>
      <w:divsChild>
        <w:div w:id="278806509">
          <w:marLeft w:val="547"/>
          <w:marRight w:val="0"/>
          <w:marTop w:val="96"/>
          <w:marBottom w:val="0"/>
          <w:divBdr>
            <w:top w:val="none" w:sz="0" w:space="0" w:color="auto"/>
            <w:left w:val="none" w:sz="0" w:space="0" w:color="auto"/>
            <w:bottom w:val="none" w:sz="0" w:space="0" w:color="auto"/>
            <w:right w:val="none" w:sz="0" w:space="0" w:color="auto"/>
          </w:divBdr>
        </w:div>
        <w:div w:id="1067024299">
          <w:marLeft w:val="1166"/>
          <w:marRight w:val="0"/>
          <w:marTop w:val="86"/>
          <w:marBottom w:val="0"/>
          <w:divBdr>
            <w:top w:val="none" w:sz="0" w:space="0" w:color="auto"/>
            <w:left w:val="none" w:sz="0" w:space="0" w:color="auto"/>
            <w:bottom w:val="none" w:sz="0" w:space="0" w:color="auto"/>
            <w:right w:val="none" w:sz="0" w:space="0" w:color="auto"/>
          </w:divBdr>
        </w:div>
        <w:div w:id="2000571974">
          <w:marLeft w:val="547"/>
          <w:marRight w:val="0"/>
          <w:marTop w:val="96"/>
          <w:marBottom w:val="0"/>
          <w:divBdr>
            <w:top w:val="none" w:sz="0" w:space="0" w:color="auto"/>
            <w:left w:val="none" w:sz="0" w:space="0" w:color="auto"/>
            <w:bottom w:val="none" w:sz="0" w:space="0" w:color="auto"/>
            <w:right w:val="none" w:sz="0" w:space="0" w:color="auto"/>
          </w:divBdr>
        </w:div>
        <w:div w:id="591397348">
          <w:marLeft w:val="1166"/>
          <w:marRight w:val="0"/>
          <w:marTop w:val="86"/>
          <w:marBottom w:val="0"/>
          <w:divBdr>
            <w:top w:val="none" w:sz="0" w:space="0" w:color="auto"/>
            <w:left w:val="none" w:sz="0" w:space="0" w:color="auto"/>
            <w:bottom w:val="none" w:sz="0" w:space="0" w:color="auto"/>
            <w:right w:val="none" w:sz="0" w:space="0" w:color="auto"/>
          </w:divBdr>
        </w:div>
        <w:div w:id="1656762272">
          <w:marLeft w:val="1166"/>
          <w:marRight w:val="0"/>
          <w:marTop w:val="86"/>
          <w:marBottom w:val="0"/>
          <w:divBdr>
            <w:top w:val="none" w:sz="0" w:space="0" w:color="auto"/>
            <w:left w:val="none" w:sz="0" w:space="0" w:color="auto"/>
            <w:bottom w:val="none" w:sz="0" w:space="0" w:color="auto"/>
            <w:right w:val="none" w:sz="0" w:space="0" w:color="auto"/>
          </w:divBdr>
        </w:div>
      </w:divsChild>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98339330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279896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454789820">
      <w:bodyDiv w:val="1"/>
      <w:marLeft w:val="0"/>
      <w:marRight w:val="0"/>
      <w:marTop w:val="0"/>
      <w:marBottom w:val="0"/>
      <w:divBdr>
        <w:top w:val="none" w:sz="0" w:space="0" w:color="auto"/>
        <w:left w:val="none" w:sz="0" w:space="0" w:color="auto"/>
        <w:bottom w:val="none" w:sz="0" w:space="0" w:color="auto"/>
        <w:right w:val="none" w:sz="0" w:space="0" w:color="auto"/>
      </w:divBdr>
    </w:div>
    <w:div w:id="1465006794">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34340503">
      <w:bodyDiv w:val="1"/>
      <w:marLeft w:val="0"/>
      <w:marRight w:val="0"/>
      <w:marTop w:val="0"/>
      <w:marBottom w:val="0"/>
      <w:divBdr>
        <w:top w:val="none" w:sz="0" w:space="0" w:color="auto"/>
        <w:left w:val="none" w:sz="0" w:space="0" w:color="auto"/>
        <w:bottom w:val="none" w:sz="0" w:space="0" w:color="auto"/>
        <w:right w:val="none" w:sz="0" w:space="0" w:color="auto"/>
      </w:divBdr>
    </w:div>
    <w:div w:id="1534927580">
      <w:bodyDiv w:val="1"/>
      <w:marLeft w:val="0"/>
      <w:marRight w:val="0"/>
      <w:marTop w:val="0"/>
      <w:marBottom w:val="0"/>
      <w:divBdr>
        <w:top w:val="none" w:sz="0" w:space="0" w:color="auto"/>
        <w:left w:val="none" w:sz="0" w:space="0" w:color="auto"/>
        <w:bottom w:val="none" w:sz="0" w:space="0" w:color="auto"/>
        <w:right w:val="none" w:sz="0" w:space="0" w:color="auto"/>
      </w:divBdr>
    </w:div>
    <w:div w:id="1557161374">
      <w:bodyDiv w:val="1"/>
      <w:marLeft w:val="0"/>
      <w:marRight w:val="0"/>
      <w:marTop w:val="0"/>
      <w:marBottom w:val="0"/>
      <w:divBdr>
        <w:top w:val="none" w:sz="0" w:space="0" w:color="auto"/>
        <w:left w:val="none" w:sz="0" w:space="0" w:color="auto"/>
        <w:bottom w:val="none" w:sz="0" w:space="0" w:color="auto"/>
        <w:right w:val="none" w:sz="0" w:space="0" w:color="auto"/>
      </w:divBdr>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631939447">
      <w:bodyDiv w:val="1"/>
      <w:marLeft w:val="0"/>
      <w:marRight w:val="0"/>
      <w:marTop w:val="0"/>
      <w:marBottom w:val="0"/>
      <w:divBdr>
        <w:top w:val="none" w:sz="0" w:space="0" w:color="auto"/>
        <w:left w:val="none" w:sz="0" w:space="0" w:color="auto"/>
        <w:bottom w:val="none" w:sz="0" w:space="0" w:color="auto"/>
        <w:right w:val="none" w:sz="0" w:space="0" w:color="auto"/>
      </w:divBdr>
    </w:div>
    <w:div w:id="16511296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85646165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93024221">
      <w:bodyDiv w:val="1"/>
      <w:marLeft w:val="0"/>
      <w:marRight w:val="0"/>
      <w:marTop w:val="0"/>
      <w:marBottom w:val="0"/>
      <w:divBdr>
        <w:top w:val="none" w:sz="0" w:space="0" w:color="auto"/>
        <w:left w:val="none" w:sz="0" w:space="0" w:color="auto"/>
        <w:bottom w:val="none" w:sz="0" w:space="0" w:color="auto"/>
        <w:right w:val="none" w:sz="0" w:space="0" w:color="auto"/>
      </w:divBdr>
    </w:div>
    <w:div w:id="19977629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540038">
      <w:bodyDiv w:val="1"/>
      <w:marLeft w:val="0"/>
      <w:marRight w:val="0"/>
      <w:marTop w:val="0"/>
      <w:marBottom w:val="0"/>
      <w:divBdr>
        <w:top w:val="none" w:sz="0" w:space="0" w:color="auto"/>
        <w:left w:val="none" w:sz="0" w:space="0" w:color="auto"/>
        <w:bottom w:val="none" w:sz="0" w:space="0" w:color="auto"/>
        <w:right w:val="none" w:sz="0" w:space="0" w:color="auto"/>
      </w:divBdr>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80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6_e/Docs/R4-2009984.zip" TargetMode="External"/><Relationship Id="rId18" Type="http://schemas.openxmlformats.org/officeDocument/2006/relationships/hyperlink" Target="http://www.3gpp.org/ftp/TSG_RAN/WG4_Radio/TSGR4_96_e/Docs/R4-2010757.zip" TargetMode="External"/><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yperlink" Target="http://www.3gpp.org/ftp/TSG_RAN/WG4_Radio/TSGR4_96_e/Docs/R4-2009767.zip" TargetMode="External"/><Relationship Id="rId7" Type="http://schemas.openxmlformats.org/officeDocument/2006/relationships/styles" Target="styles.xml"/><Relationship Id="rId12" Type="http://schemas.openxmlformats.org/officeDocument/2006/relationships/hyperlink" Target="http://www.3gpp.org/ftp/TSG_RAN/WG4_Radio/TSGR4_96_e/Docs/R4-2009766.zip" TargetMode="External"/><Relationship Id="rId17" Type="http://schemas.openxmlformats.org/officeDocument/2006/relationships/hyperlink" Target="http://www.3gpp.org/ftp/TSG_RAN/WG4_Radio/TSGR4_96_e/Docs/R4-2010710.zip" TargetMode="External"/><Relationship Id="rId25" Type="http://schemas.openxmlformats.org/officeDocument/2006/relationships/hyperlink" Target="http://www.3gpp.org/ftp/TSG_RAN/WG4_Radio/TSGR4_96_e/Docs/R4-2011430.zip"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TSG_RAN/WG4_Radio/TSGR4_96_e/Docs/R4-2010616.zip" TargetMode="External"/><Relationship Id="rId20" Type="http://schemas.openxmlformats.org/officeDocument/2006/relationships/hyperlink" Target="http://www.3gpp.org/ftp/TSG_RAN/WG4_Radio/TSGR4_96_e/Docs/R4-2011429.zip" TargetMode="External"/><Relationship Id="rId29"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6_e/Docs/R4-2010758.zip"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TSG_RAN/WG4_Radio/TSGR4_96_e/Docs/R4-2010311.zip" TargetMode="External"/><Relationship Id="rId23" Type="http://schemas.openxmlformats.org/officeDocument/2006/relationships/hyperlink" Target="http://www.3gpp.org/ftp/TSG_RAN/WG4_Radio/TSGR4_96_e/Docs/R4-2010617.zip"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3gpp.org/ftp/TSG_RAN/WG4_Radio/TSGR4_96_e/Docs/R4-2011062.zip" TargetMode="External"/><Relationship Id="rId31"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6_e/Docs/R4-2010051.zip" TargetMode="External"/><Relationship Id="rId22" Type="http://schemas.openxmlformats.org/officeDocument/2006/relationships/hyperlink" Target="http://www.3gpp.org/ftp/TSG_RAN/WG4_Radio/TSGR4_96_e/Docs/R4-2010056.zip"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4" ma:contentTypeDescription="Create a new document." ma:contentTypeScope="" ma:versionID="8fdde1bfd763a4a5dc9687d03b7ca530">
  <xsd:schema xmlns:xsd="http://www.w3.org/2001/XMLSchema" xmlns:xs="http://www.w3.org/2001/XMLSchema" xmlns:p="http://schemas.microsoft.com/office/2006/metadata/properties" xmlns:ns3="51622fd4-0f91-444f-9a7b-7aedc165c51c" targetNamespace="http://schemas.microsoft.com/office/2006/metadata/properties" ma:root="true" ma:fieldsID="55015b5908933586931e7715633dd8e8" ns3:_="">
    <xsd:import namespace="51622fd4-0f91-444f-9a7b-7aedc165c5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856027-2E5B-428A-A1F2-7578D22C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5CF05-61CA-2B4D-8389-5836AFBAD4EA}">
  <ds:schemaRefs>
    <ds:schemaRef ds:uri="http://schemas.openxmlformats.org/officeDocument/2006/bibliography"/>
  </ds:schemaRefs>
</ds:datastoreItem>
</file>

<file path=customXml/itemProps3.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C49DF5-E149-446A-9830-E81CE52E04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C:\Users\ERAMMLA\AppData\Roaming\Microsoft\Templates\3gpp_70.dot</Template>
  <TotalTime>39</TotalTime>
  <Pages>9</Pages>
  <Words>2307</Words>
  <Characters>13156</Characters>
  <Application>Microsoft Office Word</Application>
  <DocSecurity>0</DocSecurity>
  <Lines>109</Lines>
  <Paragraphs>30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15433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Yang Tang</cp:lastModifiedBy>
  <cp:revision>9</cp:revision>
  <cp:lastPrinted>2019-04-25T01:09:00Z</cp:lastPrinted>
  <dcterms:created xsi:type="dcterms:W3CDTF">2020-08-13T04:41:00Z</dcterms:created>
  <dcterms:modified xsi:type="dcterms:W3CDTF">2020-08-13T05:19:00Z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f0141de5-ceef-42a7-ac7d-cfd7331429a4</vt:lpwstr>
  </property>
  <property fmtid="{D5CDD505-2E9C-101B-9397-08002B2CF9AE}" pid="4" name="CTP_TimeStamp">
    <vt:lpwstr>2020-04-16 12:24:56Z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0x010100DA145B96FF720148BE3F8F556FC60B8B</vt:lpwstr>
  </property>
  <property fmtid="{D5CDD505-2E9C-101B-9397-08002B2CF9AE}" pid="9" name="CTPClassification">
    <vt:lpwstr>CTP_NT</vt:lpwstr>
  </property>
  <property fmtid="{D5CDD505-2E9C-101B-9397-08002B2CF9AE}" pid="10" name="_2015_ms_pID_725343">
    <vt:lpwstr>(2)kCs+tG3zMkapaG+0NO4XVab8vrcLMg9HzWIuMYtThbrRNuc9CpwG07GoWF6pMgqdyr+/bqPN
yTj6cDyoTH7la+oLiDMWdNRZ4oVhqO3zxFRolU+cX66uA2+9eQwgX/wDxaB+5k1s+ck0O39y
d4RxdsKJ5gmbkUOBW97sh8qOHFNOi2mmEZn64XGpq21IjSdIoa9AVxBu4+V46MhvJWpENMTg
3jyrTv1uBAmWT6xEqQ</vt:lpwstr>
  </property>
  <property fmtid="{D5CDD505-2E9C-101B-9397-08002B2CF9AE}" pid="11" name="_2015_ms_pID_7253431">
    <vt:lpwstr>rHXud9gBczSUPOnYMxcO3K/DdZeh42sZ/LPJOK9op+nbIfoC7hp+Hs
lSC1gI+oEm4Rvuj5/lZ9qlu7aSW8a4HUzIi1Xsirf5gbWPD+PIdrrehMj8B85PQsgvq0jj3j
7Tl0jvkWubblLdfqUnGfpZQFY3vyrGy1bNgVozhH0bhD+yEI1JKjnFxjbGk5/f29iXhqu4Sb
sjSZwSkez94y+Dnr</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1589770610</vt:lpwstr>
  </property>
</Properties>
</file>