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A28695B" w:rsidR="001E0A28" w:rsidRPr="001E0A28" w:rsidRDefault="001E0A28" w:rsidP="001E0A28">
      <w:pPr>
        <w:spacing w:after="120"/>
        <w:ind w:left="1985" w:hanging="1985"/>
        <w:rPr>
          <w:rFonts w:ascii="Arial" w:eastAsiaTheme="minorEastAsia" w:hAnsi="Arial" w:cs="Arial"/>
          <w:b/>
          <w:sz w:val="24"/>
          <w:szCs w:val="24"/>
          <w:lang w:eastAsia="zh-CN"/>
        </w:rPr>
      </w:pPr>
      <w:bookmarkStart w:id="0" w:name="_GoBack"/>
      <w:bookmarkEnd w:id="0"/>
      <w:r w:rsidRPr="001E0A28">
        <w:rPr>
          <w:rFonts w:ascii="Arial" w:eastAsiaTheme="minorEastAsia" w:hAnsi="Arial" w:cs="Arial"/>
          <w:b/>
          <w:sz w:val="24"/>
          <w:szCs w:val="24"/>
          <w:lang w:eastAsia="zh-CN"/>
        </w:rPr>
        <w:t>3GPP TSG-RAN WG4 Meeting # 9</w:t>
      </w:r>
      <w:r w:rsidR="00F9710C">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9710C">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348C49C5" w14:textId="04F6C7B6" w:rsidR="00F9710C" w:rsidRDefault="00F9710C" w:rsidP="00F9710C">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Pr="00D74029">
        <w:rPr>
          <w:rFonts w:ascii="Arial" w:eastAsiaTheme="minorEastAsia" w:hAnsi="Arial" w:cs="Arial"/>
          <w:b/>
          <w:sz w:val="24"/>
          <w:szCs w:val="24"/>
          <w:lang w:eastAsia="zh-CN"/>
        </w:rPr>
        <w:t>17-28 Aug.,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463AB4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eastAsiaTheme="minorEastAsia" w:hAnsi="Arial" w:cs="Arial"/>
          <w:color w:val="000000"/>
          <w:sz w:val="22"/>
          <w:lang w:eastAsia="zh-CN"/>
        </w:rPr>
        <w:t>7.11.3</w:t>
      </w:r>
    </w:p>
    <w:p w14:paraId="50D5329D" w14:textId="1B50F44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14:paraId="1E0389E7" w14:textId="084DF9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F9710C">
        <w:rPr>
          <w:rFonts w:ascii="Arial" w:hAnsi="Arial" w:cs="Arial"/>
          <w:color w:val="000000"/>
          <w:sz w:val="22"/>
          <w:lang w:eastAsia="zh-CN"/>
        </w:rPr>
        <w:t>6</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19</w:t>
      </w:r>
      <w:r w:rsidR="006A7D82" w:rsidRPr="006A7D82">
        <w:rPr>
          <w:rFonts w:ascii="Arial" w:hAnsi="Arial" w:cs="Arial"/>
          <w:color w:val="000000"/>
          <w:sz w:val="22"/>
          <w:lang w:eastAsia="zh-CN"/>
        </w:rPr>
        <w:t xml:space="preserve">] </w:t>
      </w:r>
      <w:bookmarkStart w:id="1" w:name="OLE_LINK177"/>
      <w:bookmarkStart w:id="2"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1"/>
      <w:bookmarkEnd w:id="2"/>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B7BFFF3" w14:textId="1A5C1F40" w:rsidR="00A11A55" w:rsidRDefault="00A11A55" w:rsidP="00A11A55">
      <w:pPr>
        <w:spacing w:after="120"/>
        <w:rPr>
          <w:lang w:eastAsia="zh-CN"/>
        </w:rPr>
      </w:pPr>
      <w:r>
        <w:rPr>
          <w:lang w:eastAsia="zh-CN"/>
        </w:rPr>
        <w:t>This email thread discusses the</w:t>
      </w:r>
      <w:r>
        <w:t xml:space="preserve"> </w:t>
      </w:r>
      <w:r>
        <w:rPr>
          <w:lang w:eastAsia="zh-CN"/>
        </w:rPr>
        <w:t xml:space="preserve">RRM </w:t>
      </w:r>
      <w:r w:rsidR="00F9710C">
        <w:rPr>
          <w:lang w:eastAsia="zh-CN"/>
        </w:rPr>
        <w:t>performance part</w:t>
      </w:r>
      <w:r>
        <w:rPr>
          <w:lang w:eastAsia="zh-CN"/>
        </w:rPr>
        <w:t xml:space="preserve"> for Tx switching between two uplink carriers in agenda </w:t>
      </w:r>
      <w:r w:rsidR="00F9710C">
        <w:rPr>
          <w:lang w:eastAsia="zh-CN"/>
        </w:rPr>
        <w:t>7.11.3</w:t>
      </w:r>
      <w:r>
        <w:rPr>
          <w:lang w:eastAsia="zh-CN"/>
        </w:rPr>
        <w:t xml:space="preserve">.  </w:t>
      </w:r>
    </w:p>
    <w:p w14:paraId="6F16ED55" w14:textId="77777777"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5D9BD0D6" w14:textId="77777777"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14:paraId="3DA77E6E" w14:textId="77777777"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609286E5" w14:textId="7A202654"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9710C">
        <w:rPr>
          <w:lang w:eastAsia="ja-JP"/>
        </w:rPr>
        <w:t>Test case</w:t>
      </w:r>
    </w:p>
    <w:p w14:paraId="3E29E2AF" w14:textId="02EF4184"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704"/>
        <w:gridCol w:w="797"/>
        <w:gridCol w:w="8130"/>
      </w:tblGrid>
      <w:tr w:rsidR="00A11A55" w14:paraId="50909289"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1BEB01D1" w14:textId="77777777"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1B175BC" w14:textId="77777777"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2FFE79BA" w14:textId="77777777" w:rsidR="00A11A55" w:rsidRDefault="00A11A55">
            <w:pPr>
              <w:spacing w:before="120" w:after="120"/>
              <w:rPr>
                <w:b/>
                <w:bCs/>
              </w:rPr>
            </w:pPr>
            <w:r>
              <w:rPr>
                <w:b/>
                <w:bCs/>
              </w:rPr>
              <w:t>Proposals / Observations</w:t>
            </w:r>
          </w:p>
        </w:tc>
      </w:tr>
      <w:tr w:rsidR="001A4E9A" w14:paraId="33274F04"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14:paraId="555273ED" w14:textId="3D2DCD6B" w:rsidR="001A4E9A" w:rsidRDefault="00F9710C" w:rsidP="001A4E9A">
            <w:pPr>
              <w:snapToGrid w:val="0"/>
              <w:spacing w:before="60" w:after="60"/>
            </w:pPr>
            <w:r w:rsidRPr="00F9710C">
              <w:t>R4-2011114</w:t>
            </w:r>
          </w:p>
        </w:tc>
        <w:tc>
          <w:tcPr>
            <w:tcW w:w="1363" w:type="dxa"/>
            <w:tcBorders>
              <w:top w:val="single" w:sz="4" w:space="0" w:color="auto"/>
              <w:left w:val="single" w:sz="4" w:space="0" w:color="auto"/>
              <w:bottom w:val="single" w:sz="4" w:space="0" w:color="auto"/>
              <w:right w:val="single" w:sz="4" w:space="0" w:color="auto"/>
            </w:tcBorders>
            <w:hideMark/>
          </w:tcPr>
          <w:p w14:paraId="573622FD" w14:textId="58409F68" w:rsidR="001A4E9A" w:rsidRDefault="00F9710C" w:rsidP="001A4E9A">
            <w:pPr>
              <w:snapToGrid w:val="0"/>
              <w:spacing w:before="60" w:after="60"/>
            </w:pPr>
            <w:r w:rsidRPr="00F9710C">
              <w:t>Huawei, Hisilicon</w:t>
            </w:r>
          </w:p>
        </w:tc>
        <w:tc>
          <w:tcPr>
            <w:tcW w:w="6876" w:type="dxa"/>
            <w:tcBorders>
              <w:top w:val="single" w:sz="4" w:space="0" w:color="auto"/>
              <w:left w:val="single" w:sz="4" w:space="0" w:color="auto"/>
              <w:bottom w:val="single" w:sz="4" w:space="0" w:color="auto"/>
              <w:right w:val="single" w:sz="4" w:space="0" w:color="auto"/>
            </w:tcBorders>
            <w:vAlign w:val="center"/>
            <w:hideMark/>
          </w:tcPr>
          <w:p w14:paraId="19900EA5" w14:textId="77777777" w:rsidR="00F9710C" w:rsidRPr="00F9710C" w:rsidRDefault="00F9710C" w:rsidP="00F9710C">
            <w:pPr>
              <w:rPr>
                <w:rFonts w:eastAsia="宋体"/>
                <w:lang w:eastAsia="zh-CN"/>
              </w:rPr>
            </w:pPr>
            <w:r w:rsidRPr="00F9710C">
              <w:rPr>
                <w:rFonts w:eastAsia="宋体"/>
                <w:lang w:eastAsia="zh-CN"/>
              </w:rPr>
              <w:t>Proposal: Two test cases shall be define to verify the interruption due to UE dynamic switching between two uplink carriers:</w:t>
            </w:r>
          </w:p>
          <w:p w14:paraId="468E8CEF" w14:textId="77777777"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LTE 1Tx carrier and NR 2Tx carrier in inter-band ENDC case</w:t>
            </w:r>
          </w:p>
          <w:p w14:paraId="65C1811E" w14:textId="77777777" w:rsidR="00F9710C" w:rsidRPr="00F9710C" w:rsidRDefault="00F9710C" w:rsidP="00F9710C">
            <w:pPr>
              <w:ind w:left="360"/>
              <w:rPr>
                <w:rFonts w:eastAsia="宋体"/>
                <w:lang w:eastAsia="zh-CN"/>
              </w:rPr>
            </w:pPr>
            <w:r w:rsidRPr="00F9710C">
              <w:rPr>
                <w:rFonts w:eastAsia="宋体"/>
                <w:lang w:val="en-US" w:eastAsia="zh-CN"/>
              </w:rPr>
              <w:t>Herein the interruptions on victim LTE serving cells and victim NR serving cells are both verified.</w:t>
            </w:r>
          </w:p>
          <w:p w14:paraId="4B834300" w14:textId="77777777" w:rsidR="00F9710C" w:rsidRPr="00F9710C" w:rsidRDefault="00F9710C" w:rsidP="00F9710C">
            <w:pPr>
              <w:ind w:leftChars="200" w:left="400"/>
              <w:rPr>
                <w:rFonts w:eastAsia="宋体"/>
                <w:lang w:val="en-US" w:eastAsia="zh-CN"/>
              </w:rPr>
            </w:pPr>
            <w:r w:rsidRPr="00F9710C">
              <w:rPr>
                <w:rFonts w:eastAsia="宋体"/>
                <w:lang w:val="en-US" w:eastAsia="zh-CN"/>
              </w:rPr>
              <w:t>-Test configurations</w:t>
            </w:r>
          </w:p>
          <w:tbl>
            <w:tblPr>
              <w:tblW w:w="984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473"/>
            </w:tblGrid>
            <w:tr w:rsidR="00F9710C" w:rsidRPr="00F9710C" w14:paraId="4043642E" w14:textId="77777777" w:rsidTr="00F9710C">
              <w:tc>
                <w:tcPr>
                  <w:tcW w:w="2374" w:type="dxa"/>
                  <w:tcBorders>
                    <w:top w:val="single" w:sz="4" w:space="0" w:color="auto"/>
                    <w:left w:val="single" w:sz="4" w:space="0" w:color="auto"/>
                    <w:bottom w:val="single" w:sz="4" w:space="0" w:color="auto"/>
                    <w:right w:val="single" w:sz="4" w:space="0" w:color="auto"/>
                  </w:tcBorders>
                  <w:hideMark/>
                </w:tcPr>
                <w:p w14:paraId="05AE2E72" w14:textId="77777777" w:rsidR="00F9710C" w:rsidRPr="00F9710C" w:rsidRDefault="00F9710C" w:rsidP="00F9710C">
                  <w:pPr>
                    <w:pStyle w:val="TAH"/>
                    <w:rPr>
                      <w:rFonts w:ascii="Times New Roman" w:eastAsia="MS Mincho" w:hAnsi="Times New Roman"/>
                      <w:b w:val="0"/>
                      <w:sz w:val="20"/>
                      <w:lang w:val="en-GB" w:eastAsia="x-none"/>
                    </w:rPr>
                  </w:pPr>
                  <w:r w:rsidRPr="00F9710C">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14:paraId="06387DEB" w14:textId="77777777"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14:paraId="47D6B31E" w14:textId="77777777" w:rsidTr="00F9710C">
              <w:tc>
                <w:tcPr>
                  <w:tcW w:w="2374" w:type="dxa"/>
                  <w:tcBorders>
                    <w:top w:val="single" w:sz="4" w:space="0" w:color="auto"/>
                    <w:left w:val="single" w:sz="4" w:space="0" w:color="auto"/>
                    <w:bottom w:val="single" w:sz="4" w:space="0" w:color="auto"/>
                    <w:right w:val="single" w:sz="4" w:space="0" w:color="auto"/>
                  </w:tcBorders>
                  <w:hideMark/>
                </w:tcPr>
                <w:p w14:paraId="7467214F"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14:paraId="3375C36B"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LTE FDD, NR 15 kHz SSB SCS, 10 MHz bandwidth, TDD duplex mode</w:t>
                  </w:r>
                </w:p>
              </w:tc>
            </w:tr>
            <w:tr w:rsidR="00F9710C" w:rsidRPr="00F9710C" w14:paraId="753B7A4F" w14:textId="77777777" w:rsidTr="00F9710C">
              <w:tc>
                <w:tcPr>
                  <w:tcW w:w="2374" w:type="dxa"/>
                  <w:tcBorders>
                    <w:top w:val="single" w:sz="4" w:space="0" w:color="auto"/>
                    <w:left w:val="single" w:sz="4" w:space="0" w:color="auto"/>
                    <w:bottom w:val="single" w:sz="4" w:space="0" w:color="auto"/>
                    <w:right w:val="single" w:sz="4" w:space="0" w:color="auto"/>
                  </w:tcBorders>
                  <w:hideMark/>
                </w:tcPr>
                <w:p w14:paraId="12A2582C"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14:paraId="791D5464"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LTE FDD, NR 30kHz SSB SCS, 40 MHz bandwidth, TDD duplex mode</w:t>
                  </w:r>
                </w:p>
              </w:tc>
            </w:tr>
            <w:tr w:rsidR="00F9710C" w:rsidRPr="00F9710C" w14:paraId="1C148ACF" w14:textId="77777777" w:rsidTr="00F9710C">
              <w:tc>
                <w:tcPr>
                  <w:tcW w:w="9847" w:type="dxa"/>
                  <w:gridSpan w:val="2"/>
                  <w:tcBorders>
                    <w:top w:val="single" w:sz="4" w:space="0" w:color="auto"/>
                    <w:left w:val="single" w:sz="4" w:space="0" w:color="auto"/>
                    <w:bottom w:val="single" w:sz="4" w:space="0" w:color="auto"/>
                    <w:right w:val="single" w:sz="4" w:space="0" w:color="auto"/>
                  </w:tcBorders>
                  <w:hideMark/>
                </w:tcPr>
                <w:p w14:paraId="05D01DD1" w14:textId="77777777" w:rsidR="00F9710C" w:rsidRPr="00F9710C" w:rsidRDefault="00F9710C" w:rsidP="00F9710C">
                  <w:pPr>
                    <w:pStyle w:val="TAN"/>
                    <w:rPr>
                      <w:rFonts w:ascii="Times New Roman" w:hAnsi="Times New Roman"/>
                      <w:sz w:val="20"/>
                    </w:rPr>
                  </w:pPr>
                  <w:r w:rsidRPr="00F9710C">
                    <w:rPr>
                      <w:rFonts w:ascii="Times New Roman" w:hAnsi="Times New Roman"/>
                      <w:sz w:val="20"/>
                    </w:rPr>
                    <w:t>Note :</w:t>
                  </w:r>
                  <w:r w:rsidRPr="00F9710C">
                    <w:rPr>
                      <w:rFonts w:ascii="Times New Roman" w:hAnsi="Times New Roman"/>
                      <w:snapToGrid w:val="0"/>
                      <w:sz w:val="20"/>
                    </w:rPr>
                    <w:tab/>
                  </w:r>
                  <w:r w:rsidRPr="00F9710C">
                    <w:rPr>
                      <w:rFonts w:ascii="Times New Roman" w:hAnsi="Times New Roman"/>
                      <w:sz w:val="20"/>
                    </w:rPr>
                    <w:t>The UE is only required to be tested in one of the supported test configurations.</w:t>
                  </w:r>
                </w:p>
              </w:tc>
            </w:tr>
          </w:tbl>
          <w:p w14:paraId="5B1DDD4C" w14:textId="77777777" w:rsidR="00F9710C" w:rsidRPr="00F9710C" w:rsidRDefault="00F9710C" w:rsidP="00F9710C">
            <w:pPr>
              <w:ind w:leftChars="200" w:left="400"/>
              <w:rPr>
                <w:rFonts w:eastAsia="宋体"/>
                <w:lang w:val="en-US" w:eastAsia="zh-CN"/>
              </w:rPr>
            </w:pPr>
            <w:r w:rsidRPr="00F9710C">
              <w:rPr>
                <w:rFonts w:eastAsia="宋体"/>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14:paraId="3C9FA014" w14:textId="77777777" w:rsidTr="00F9710C">
              <w:tc>
                <w:tcPr>
                  <w:tcW w:w="3015" w:type="dxa"/>
                  <w:tcBorders>
                    <w:top w:val="single" w:sz="4" w:space="0" w:color="auto"/>
                    <w:left w:val="single" w:sz="4" w:space="0" w:color="auto"/>
                    <w:bottom w:val="single" w:sz="4" w:space="0" w:color="auto"/>
                    <w:right w:val="single" w:sz="4" w:space="0" w:color="auto"/>
                  </w:tcBorders>
                  <w:hideMark/>
                </w:tcPr>
                <w:p w14:paraId="23BF8BFF" w14:textId="77777777" w:rsidR="00F9710C" w:rsidRPr="00F9710C" w:rsidRDefault="00F9710C" w:rsidP="00F9710C">
                  <w:pPr>
                    <w:rPr>
                      <w:lang w:eastAsia="zh-CN"/>
                    </w:rPr>
                  </w:pPr>
                  <w:r w:rsidRPr="00F9710C">
                    <w:rPr>
                      <w:lang w:eastAsia="zh-CN"/>
                    </w:rPr>
                    <w:t>PCell (</w:t>
                  </w:r>
                  <w:r w:rsidRPr="00F9710C">
                    <w:rPr>
                      <w:lang w:val="en-US" w:eastAsia="zh-CN"/>
                    </w:rPr>
                    <w:t>LTE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14:paraId="066A71E2" w14:textId="77777777"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14:paraId="1F21388C" w14:textId="77777777" w:rsidTr="00F9710C">
              <w:tc>
                <w:tcPr>
                  <w:tcW w:w="3015" w:type="dxa"/>
                  <w:tcBorders>
                    <w:top w:val="single" w:sz="4" w:space="0" w:color="auto"/>
                    <w:left w:val="single" w:sz="4" w:space="0" w:color="auto"/>
                    <w:bottom w:val="single" w:sz="4" w:space="0" w:color="auto"/>
                    <w:right w:val="single" w:sz="4" w:space="0" w:color="auto"/>
                  </w:tcBorders>
                  <w:hideMark/>
                </w:tcPr>
                <w:p w14:paraId="52CCE2DA" w14:textId="77777777"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14:paraId="192798E5" w14:textId="77777777" w:rsidR="00F9710C" w:rsidRPr="00F9710C" w:rsidRDefault="00F9710C" w:rsidP="00F9710C">
                  <w:pPr>
                    <w:rPr>
                      <w:lang w:eastAsia="zh-CN"/>
                    </w:rPr>
                  </w:pPr>
                  <w:r w:rsidRPr="00F9710C">
                    <w:rPr>
                      <w:noProof/>
                    </w:rPr>
                    <w:t>2x2</w:t>
                  </w:r>
                </w:p>
              </w:tc>
            </w:tr>
          </w:tbl>
          <w:p w14:paraId="588324E8" w14:textId="77777777" w:rsidR="00F9710C" w:rsidRPr="00F9710C" w:rsidRDefault="00F9710C" w:rsidP="00F9710C">
            <w:pPr>
              <w:rPr>
                <w:rFonts w:eastAsia="宋体"/>
                <w:lang w:eastAsia="zh-CN"/>
              </w:rPr>
            </w:pPr>
          </w:p>
          <w:p w14:paraId="3A2BAE26" w14:textId="77777777"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NR uplink carrier 1 and NR uplink carrier 2 in inter-band uplink CA case</w:t>
            </w:r>
          </w:p>
          <w:p w14:paraId="38C4C7CA" w14:textId="77777777" w:rsidR="00F9710C" w:rsidRPr="00F9710C" w:rsidRDefault="00F9710C" w:rsidP="00F9710C">
            <w:pPr>
              <w:ind w:left="360"/>
              <w:rPr>
                <w:rFonts w:eastAsia="宋体"/>
                <w:lang w:val="en-US" w:eastAsia="zh-CN"/>
              </w:rPr>
            </w:pPr>
            <w:r w:rsidRPr="00F9710C">
              <w:rPr>
                <w:rFonts w:eastAsia="宋体"/>
                <w:lang w:val="en-US" w:eastAsia="zh-CN"/>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5911"/>
            </w:tblGrid>
            <w:tr w:rsidR="00F9710C" w:rsidRPr="00F9710C" w14:paraId="0EBE9C87" w14:textId="77777777" w:rsidTr="00F9710C">
              <w:tc>
                <w:tcPr>
                  <w:tcW w:w="2276" w:type="dxa"/>
                  <w:tcBorders>
                    <w:top w:val="single" w:sz="4" w:space="0" w:color="auto"/>
                    <w:left w:val="single" w:sz="4" w:space="0" w:color="auto"/>
                    <w:bottom w:val="single" w:sz="4" w:space="0" w:color="auto"/>
                    <w:right w:val="single" w:sz="4" w:space="0" w:color="auto"/>
                  </w:tcBorders>
                  <w:hideMark/>
                </w:tcPr>
                <w:p w14:paraId="70315E02" w14:textId="77777777" w:rsidR="00F9710C" w:rsidRPr="00F9710C" w:rsidRDefault="00F9710C" w:rsidP="00F9710C">
                  <w:pPr>
                    <w:pStyle w:val="TAH"/>
                    <w:rPr>
                      <w:rFonts w:ascii="Times New Roman" w:eastAsia="MS Mincho" w:hAnsi="Times New Roman"/>
                      <w:b w:val="0"/>
                      <w:sz w:val="20"/>
                      <w:lang w:val="en-GB" w:eastAsia="x-none"/>
                    </w:rPr>
                  </w:pPr>
                  <w:r w:rsidRPr="00F9710C">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14:paraId="30F05376" w14:textId="77777777"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14:paraId="0AFC3602" w14:textId="77777777" w:rsidTr="00F9710C">
              <w:tc>
                <w:tcPr>
                  <w:tcW w:w="2276" w:type="dxa"/>
                  <w:tcBorders>
                    <w:top w:val="single" w:sz="4" w:space="0" w:color="auto"/>
                    <w:left w:val="single" w:sz="4" w:space="0" w:color="auto"/>
                    <w:bottom w:val="single" w:sz="4" w:space="0" w:color="auto"/>
                    <w:right w:val="single" w:sz="4" w:space="0" w:color="auto"/>
                  </w:tcBorders>
                  <w:hideMark/>
                </w:tcPr>
                <w:p w14:paraId="4187A589"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lastRenderedPageBreak/>
                    <w:t>1</w:t>
                  </w:r>
                </w:p>
              </w:tc>
              <w:tc>
                <w:tcPr>
                  <w:tcW w:w="7074" w:type="dxa"/>
                  <w:tcBorders>
                    <w:top w:val="single" w:sz="4" w:space="0" w:color="auto"/>
                    <w:left w:val="single" w:sz="4" w:space="0" w:color="auto"/>
                    <w:bottom w:val="single" w:sz="4" w:space="0" w:color="auto"/>
                    <w:right w:val="single" w:sz="4" w:space="0" w:color="auto"/>
                  </w:tcBorders>
                  <w:hideMark/>
                </w:tcPr>
                <w:p w14:paraId="0BE63EFB"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NR carrier 1 15 kHz SSB SCS, 10 MHz bandwidth, FDD duplex mode;</w:t>
                  </w:r>
                </w:p>
                <w:p w14:paraId="1B0ADE3B"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NR carrier 2 15 kHz SSB SCS, 10 MHz bandwidth, TDD duplex mode;</w:t>
                  </w:r>
                </w:p>
              </w:tc>
            </w:tr>
            <w:tr w:rsidR="00F9710C" w:rsidRPr="00F9710C" w14:paraId="3C3F3103" w14:textId="77777777" w:rsidTr="00F9710C">
              <w:tc>
                <w:tcPr>
                  <w:tcW w:w="2276" w:type="dxa"/>
                  <w:tcBorders>
                    <w:top w:val="single" w:sz="4" w:space="0" w:color="auto"/>
                    <w:left w:val="single" w:sz="4" w:space="0" w:color="auto"/>
                    <w:bottom w:val="single" w:sz="4" w:space="0" w:color="auto"/>
                    <w:right w:val="single" w:sz="4" w:space="0" w:color="auto"/>
                  </w:tcBorders>
                  <w:hideMark/>
                </w:tcPr>
                <w:p w14:paraId="08B0A387"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14:paraId="7B7E1961"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NR carrier 1 30 kHz SSB SCS, 40 MHz bandwidth, FDD duplex mode;</w:t>
                  </w:r>
                </w:p>
                <w:p w14:paraId="2FA085F1" w14:textId="77777777" w:rsidR="00F9710C" w:rsidRPr="00F9710C" w:rsidRDefault="00F9710C" w:rsidP="00F9710C">
                  <w:pPr>
                    <w:pStyle w:val="TAL"/>
                    <w:rPr>
                      <w:rFonts w:ascii="Times New Roman" w:hAnsi="Times New Roman"/>
                      <w:sz w:val="20"/>
                    </w:rPr>
                  </w:pPr>
                  <w:r w:rsidRPr="00F9710C">
                    <w:rPr>
                      <w:rFonts w:ascii="Times New Roman" w:hAnsi="Times New Roman"/>
                      <w:sz w:val="20"/>
                    </w:rPr>
                    <w:t>NR carrier 2 30 kHz SSB SCS, 40 MHz bandwidth, TDD duplex mode;</w:t>
                  </w:r>
                </w:p>
              </w:tc>
            </w:tr>
            <w:tr w:rsidR="00F9710C" w:rsidRPr="00F9710C" w14:paraId="6CC12980" w14:textId="77777777" w:rsidTr="00F9710C">
              <w:tc>
                <w:tcPr>
                  <w:tcW w:w="9350" w:type="dxa"/>
                  <w:gridSpan w:val="2"/>
                  <w:tcBorders>
                    <w:top w:val="single" w:sz="4" w:space="0" w:color="auto"/>
                    <w:left w:val="single" w:sz="4" w:space="0" w:color="auto"/>
                    <w:bottom w:val="single" w:sz="4" w:space="0" w:color="auto"/>
                    <w:right w:val="single" w:sz="4" w:space="0" w:color="auto"/>
                  </w:tcBorders>
                  <w:hideMark/>
                </w:tcPr>
                <w:p w14:paraId="5F481E59" w14:textId="77777777" w:rsidR="00F9710C" w:rsidRPr="00F9710C" w:rsidRDefault="00F9710C" w:rsidP="00F9710C">
                  <w:pPr>
                    <w:pStyle w:val="TAN"/>
                    <w:rPr>
                      <w:rFonts w:ascii="Times New Roman" w:hAnsi="Times New Roman"/>
                      <w:sz w:val="20"/>
                    </w:rPr>
                  </w:pPr>
                  <w:r w:rsidRPr="00F9710C">
                    <w:rPr>
                      <w:rFonts w:ascii="Times New Roman" w:hAnsi="Times New Roman"/>
                      <w:sz w:val="20"/>
                    </w:rPr>
                    <w:t>Note:</w:t>
                  </w:r>
                  <w:r w:rsidRPr="00F9710C">
                    <w:rPr>
                      <w:rFonts w:ascii="Times New Roman" w:hAnsi="Times New Roman"/>
                      <w:sz w:val="20"/>
                    </w:rPr>
                    <w:tab/>
                    <w:t>The UE is only required to be tested in one of the supported test configurations</w:t>
                  </w:r>
                </w:p>
              </w:tc>
            </w:tr>
          </w:tbl>
          <w:p w14:paraId="4962064A" w14:textId="77777777" w:rsidR="00F9710C" w:rsidRPr="00F9710C" w:rsidRDefault="00F9710C" w:rsidP="00F9710C">
            <w:pPr>
              <w:ind w:left="360"/>
              <w:rPr>
                <w:rFonts w:eastAsia="宋体"/>
                <w:lang w:eastAsia="zh-CN"/>
              </w:rPr>
            </w:pPr>
            <w:r w:rsidRPr="00F9710C">
              <w:rPr>
                <w:rFonts w:eastAsia="宋体"/>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14:paraId="437C29D2" w14:textId="77777777" w:rsidTr="00F9710C">
              <w:tc>
                <w:tcPr>
                  <w:tcW w:w="3015" w:type="dxa"/>
                  <w:tcBorders>
                    <w:top w:val="single" w:sz="4" w:space="0" w:color="auto"/>
                    <w:left w:val="single" w:sz="4" w:space="0" w:color="auto"/>
                    <w:bottom w:val="single" w:sz="4" w:space="0" w:color="auto"/>
                    <w:right w:val="single" w:sz="4" w:space="0" w:color="auto"/>
                  </w:tcBorders>
                  <w:hideMark/>
                </w:tcPr>
                <w:p w14:paraId="50982936" w14:textId="77777777" w:rsidR="00F9710C" w:rsidRPr="00F9710C" w:rsidRDefault="00F9710C" w:rsidP="00F9710C">
                  <w:pPr>
                    <w:rPr>
                      <w:lang w:eastAsia="zh-CN"/>
                    </w:rPr>
                  </w:pPr>
                  <w:r w:rsidRPr="00F9710C">
                    <w:rPr>
                      <w:lang w:eastAsia="zh-CN"/>
                    </w:rPr>
                    <w:t>PCell (</w:t>
                  </w:r>
                  <w:r w:rsidRPr="00F9710C">
                    <w:rPr>
                      <w:lang w:val="en-US" w:eastAsia="zh-CN"/>
                    </w:rPr>
                    <w:t>NR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14:paraId="7871DEC5" w14:textId="77777777"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14:paraId="11B14312" w14:textId="77777777" w:rsidTr="00F9710C">
              <w:tc>
                <w:tcPr>
                  <w:tcW w:w="3015" w:type="dxa"/>
                  <w:tcBorders>
                    <w:top w:val="single" w:sz="4" w:space="0" w:color="auto"/>
                    <w:left w:val="single" w:sz="4" w:space="0" w:color="auto"/>
                    <w:bottom w:val="single" w:sz="4" w:space="0" w:color="auto"/>
                    <w:right w:val="single" w:sz="4" w:space="0" w:color="auto"/>
                  </w:tcBorders>
                  <w:hideMark/>
                </w:tcPr>
                <w:p w14:paraId="0D5D39AE" w14:textId="77777777"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14:paraId="4C7A7A43" w14:textId="77777777" w:rsidR="00F9710C" w:rsidRPr="00F9710C" w:rsidRDefault="00F9710C" w:rsidP="00F9710C">
                  <w:pPr>
                    <w:rPr>
                      <w:lang w:eastAsia="zh-CN"/>
                    </w:rPr>
                  </w:pPr>
                  <w:r w:rsidRPr="00F9710C">
                    <w:rPr>
                      <w:noProof/>
                    </w:rPr>
                    <w:t>2x2</w:t>
                  </w:r>
                </w:p>
              </w:tc>
            </w:tr>
          </w:tbl>
          <w:p w14:paraId="5485FC27" w14:textId="52042081" w:rsidR="00F9710C" w:rsidRPr="00F9710C" w:rsidRDefault="00F9710C" w:rsidP="001A4E9A">
            <w:pPr>
              <w:snapToGrid w:val="0"/>
              <w:spacing w:before="60" w:after="60"/>
            </w:pPr>
          </w:p>
        </w:tc>
      </w:tr>
    </w:tbl>
    <w:p w14:paraId="450589B8" w14:textId="77777777" w:rsidR="00A11A55" w:rsidRPr="004A7544" w:rsidRDefault="00A11A55"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626753D" w14:textId="77777777" w:rsidR="00221FDD" w:rsidRDefault="00A11A55" w:rsidP="00FD525A">
      <w:pPr>
        <w:pStyle w:val="3"/>
        <w:rPr>
          <w:sz w:val="24"/>
          <w:szCs w:val="16"/>
        </w:rPr>
      </w:pPr>
      <w:r>
        <w:rPr>
          <w:sz w:val="24"/>
          <w:szCs w:val="16"/>
        </w:rPr>
        <w:t>Sub-topic 1-</w:t>
      </w:r>
      <w:r w:rsidR="00657555">
        <w:rPr>
          <w:sz w:val="24"/>
          <w:szCs w:val="16"/>
        </w:rPr>
        <w:t>1</w:t>
      </w:r>
      <w:r>
        <w:rPr>
          <w:sz w:val="24"/>
          <w:szCs w:val="16"/>
        </w:rPr>
        <w:t xml:space="preserve">: </w:t>
      </w:r>
      <w:r w:rsidR="00C14BF2">
        <w:rPr>
          <w:sz w:val="24"/>
          <w:szCs w:val="16"/>
        </w:rPr>
        <w:t>T</w:t>
      </w:r>
      <w:r w:rsidR="00221FDD">
        <w:rPr>
          <w:sz w:val="24"/>
          <w:szCs w:val="16"/>
        </w:rPr>
        <w:t>est case list</w:t>
      </w:r>
    </w:p>
    <w:p w14:paraId="529A919A" w14:textId="64AD13D2" w:rsidR="00657555" w:rsidRPr="00221FDD" w:rsidRDefault="00221FDD" w:rsidP="00221FDD">
      <w:pPr>
        <w:spacing w:after="120"/>
        <w:rPr>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w:t>
      </w:r>
      <w:r w:rsidR="00C14BF2" w:rsidRPr="00221FDD">
        <w:rPr>
          <w:b/>
          <w:szCs w:val="24"/>
          <w:u w:val="single"/>
          <w:lang w:eastAsia="zh-CN"/>
        </w:rPr>
        <w:t xml:space="preserve"> for no DL interruption</w:t>
      </w:r>
    </w:p>
    <w:p w14:paraId="2AABB18C" w14:textId="634A539E" w:rsidR="00C14BF2" w:rsidRDefault="00C14BF2"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hint="eastAsia"/>
          <w:szCs w:val="24"/>
          <w:lang w:eastAsia="zh-CN"/>
        </w:rPr>
        <w:t>B</w:t>
      </w:r>
      <w:r>
        <w:rPr>
          <w:rFonts w:eastAsia="宋体"/>
          <w:szCs w:val="24"/>
          <w:lang w:eastAsia="zh-CN"/>
        </w:rPr>
        <w:t>ackground</w:t>
      </w:r>
    </w:p>
    <w:p w14:paraId="4E62121C" w14:textId="732BAAB7" w:rsidR="00C14BF2" w:rsidRDefault="00C14BF2" w:rsidP="00C14BF2">
      <w:pPr>
        <w:ind w:firstLineChars="350" w:firstLine="700"/>
        <w:rPr>
          <w:lang w:val="en-US" w:eastAsia="zh-CN"/>
        </w:rPr>
      </w:pPr>
      <w:r>
        <w:rPr>
          <w:lang w:val="en-US" w:eastAsia="zh-CN"/>
        </w:rPr>
        <w:t>It is agreed in [</w:t>
      </w:r>
      <w:r>
        <w:t>R4-2002815</w:t>
      </w:r>
      <w:r>
        <w:rPr>
          <w:lang w:val="en-US" w:eastAsia="zh-CN"/>
        </w:rPr>
        <w:t>] that there is no DL interruption in the following cases:</w:t>
      </w:r>
    </w:p>
    <w:p w14:paraId="235D8F58" w14:textId="77777777" w:rsidR="00C14BF2" w:rsidRDefault="00C14BF2" w:rsidP="00C14BF2">
      <w:pPr>
        <w:numPr>
          <w:ilvl w:val="1"/>
          <w:numId w:val="29"/>
        </w:numPr>
        <w:rPr>
          <w:lang w:val="en-US" w:eastAsia="zh-CN"/>
        </w:rPr>
      </w:pPr>
      <w:r>
        <w:rPr>
          <w:lang w:val="en-US" w:eastAsia="zh-CN"/>
        </w:rPr>
        <w:t>SUL+TDD</w:t>
      </w:r>
    </w:p>
    <w:p w14:paraId="5750EE45" w14:textId="77777777" w:rsidR="00C14BF2" w:rsidRDefault="00C14BF2" w:rsidP="00C14BF2">
      <w:pPr>
        <w:numPr>
          <w:ilvl w:val="1"/>
          <w:numId w:val="29"/>
        </w:numPr>
        <w:rPr>
          <w:lang w:val="en-US" w:eastAsia="zh-CN"/>
        </w:rPr>
      </w:pPr>
      <w:r>
        <w:rPr>
          <w:lang w:val="en-US" w:eastAsia="zh-CN"/>
        </w:rPr>
        <w:t>TDD+TDD CA with the same UL-DL pattern</w:t>
      </w:r>
    </w:p>
    <w:p w14:paraId="56D1BBF6" w14:textId="77777777" w:rsidR="00C14BF2" w:rsidRDefault="00C14BF2" w:rsidP="00C14BF2">
      <w:pPr>
        <w:numPr>
          <w:ilvl w:val="1"/>
          <w:numId w:val="29"/>
        </w:numPr>
        <w:rPr>
          <w:lang w:val="en-US" w:eastAsia="zh-CN"/>
        </w:rPr>
      </w:pPr>
      <w:r>
        <w:rPr>
          <w:lang w:val="en-US" w:eastAsia="zh-CN"/>
        </w:rPr>
        <w:t>TDD+TDD EN-DC with the same UL-DL pattern</w:t>
      </w:r>
    </w:p>
    <w:p w14:paraId="47249F9D" w14:textId="77777777" w:rsidR="00C14BF2" w:rsidRDefault="00C14BF2" w:rsidP="00C14BF2">
      <w:pPr>
        <w:ind w:firstLineChars="300" w:firstLine="600"/>
        <w:rPr>
          <w:lang w:val="en-US" w:eastAsia="zh-CN"/>
        </w:rPr>
      </w:pPr>
      <w:r>
        <w:rPr>
          <w:lang w:val="en-US" w:eastAsia="zh-CN"/>
        </w:rPr>
        <w:t>The corresponding core requirements are descripted in TS38.133 as below,</w:t>
      </w:r>
    </w:p>
    <w:p w14:paraId="630C1C4E" w14:textId="77777777" w:rsidR="00C14BF2" w:rsidRDefault="00C14BF2" w:rsidP="00C14BF2">
      <w:pPr>
        <w:ind w:leftChars="300" w:left="600"/>
        <w:rPr>
          <w:lang w:val="en-US" w:eastAsia="zh-CN"/>
        </w:rPr>
      </w:pPr>
      <w:r>
        <w:rPr>
          <w:lang w:val="en-US" w:eastAsia="zh-CN"/>
        </w:rPr>
        <w:t xml:space="preserve">“No DL interruption is allowed in the NR downlink carrier(s) which is not indicated by </w:t>
      </w:r>
      <w:r>
        <w:rPr>
          <w:i/>
          <w:lang w:val="en-US" w:eastAsia="zh-CN"/>
        </w:rPr>
        <w:t>uplinkTxSwitching-DL-Interruption.</w:t>
      </w:r>
      <w:r>
        <w:rPr>
          <w:lang w:val="en-US" w:eastAsia="zh-CN"/>
        </w:rPr>
        <w:t>”</w:t>
      </w:r>
    </w:p>
    <w:p w14:paraId="2CBDFC99" w14:textId="77777777"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0F904D6E" w14:textId="5832DABA" w:rsidR="00A11A55" w:rsidRPr="00FD525A" w:rsidRDefault="00C14BF2" w:rsidP="00A11A55">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lang w:val="en-US" w:eastAsia="zh-CN"/>
        </w:rPr>
        <w:t xml:space="preserve">Option 1: No test cases are defined for the above cases. </w:t>
      </w:r>
    </w:p>
    <w:p w14:paraId="11ADA908" w14:textId="77777777"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0CF66DE9" w14:textId="41050018" w:rsidR="00A37C53" w:rsidRPr="00C14BF2" w:rsidRDefault="00C14BF2" w:rsidP="00C14BF2">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w:t>
      </w:r>
      <w:r w:rsidR="00B66C09" w:rsidRPr="00C14BF2">
        <w:rPr>
          <w:rFonts w:eastAsia="宋体"/>
          <w:lang w:val="en-US" w:eastAsia="zh-CN"/>
        </w:rPr>
        <w:t>s</w:t>
      </w:r>
      <w:r w:rsidR="00A37C53" w:rsidRPr="00C14BF2">
        <w:rPr>
          <w:rFonts w:eastAsia="宋体"/>
          <w:lang w:val="en-US" w:eastAsia="zh-CN"/>
        </w:rPr>
        <w:t xml:space="preserve"> option 1 agreeable?</w:t>
      </w:r>
    </w:p>
    <w:p w14:paraId="5E58A36F" w14:textId="6262FEBC" w:rsidR="00221FDD" w:rsidRPr="00221FDD" w:rsidRDefault="00221FDD" w:rsidP="00221FDD">
      <w:pPr>
        <w:spacing w:after="120"/>
        <w:rPr>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14:paraId="732EFD5A" w14:textId="77777777"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03A7F41" w14:textId="1ACFACEE" w:rsidR="00221FDD" w:rsidRPr="00221FDD" w:rsidRDefault="00221FDD" w:rsidP="00221FDD">
      <w:pPr>
        <w:pStyle w:val="afe"/>
        <w:numPr>
          <w:ilvl w:val="1"/>
          <w:numId w:val="19"/>
        </w:numPr>
        <w:spacing w:after="120"/>
        <w:ind w:firstLineChars="0"/>
        <w:rPr>
          <w:rFonts w:eastAsia="宋体"/>
          <w:lang w:val="en-US" w:eastAsia="zh-CN"/>
        </w:rPr>
      </w:pPr>
      <w:r>
        <w:rPr>
          <w:rFonts w:eastAsia="宋体"/>
          <w:lang w:val="en-US" w:eastAsia="zh-CN"/>
        </w:rPr>
        <w:t>Option 1:</w:t>
      </w:r>
      <w:r w:rsidRPr="00221FDD">
        <w:t xml:space="preserve"> </w:t>
      </w:r>
      <w:r w:rsidRPr="00221FDD">
        <w:rPr>
          <w:rFonts w:eastAsia="宋体"/>
          <w:lang w:val="en-US" w:eastAsia="zh-CN"/>
        </w:rPr>
        <w:t>Two test cases shall be define to verify the interruption due to UE dynamic switching between two uplink carriers:</w:t>
      </w:r>
    </w:p>
    <w:p w14:paraId="4F30B655" w14:textId="1745628B" w:rsidR="00221FDD" w:rsidRDefault="00221FDD" w:rsidP="00221FDD">
      <w:pPr>
        <w:pStyle w:val="afe"/>
        <w:numPr>
          <w:ilvl w:val="0"/>
          <w:numId w:val="30"/>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14:paraId="02BAD9D1" w14:textId="77777777" w:rsidR="00221FDD" w:rsidRPr="00221FDD" w:rsidRDefault="00221FDD" w:rsidP="00221FDD">
      <w:pPr>
        <w:pStyle w:val="afe"/>
        <w:numPr>
          <w:ilvl w:val="0"/>
          <w:numId w:val="30"/>
        </w:numPr>
        <w:ind w:firstLineChars="0"/>
        <w:rPr>
          <w:rFonts w:eastAsia="宋体"/>
          <w:lang w:val="en-US" w:eastAsia="zh-CN"/>
        </w:rPr>
      </w:pPr>
      <w:r w:rsidRPr="00221FDD">
        <w:rPr>
          <w:rFonts w:eastAsia="宋体"/>
          <w:lang w:val="en-US" w:eastAsia="zh-CN"/>
        </w:rPr>
        <w:t>DL Interruptions at UE switching between NR uplink carrier 1 and NR uplink carrier 2 in inter-band uplink CA case</w:t>
      </w:r>
    </w:p>
    <w:p w14:paraId="6CBA4D9E" w14:textId="577EA2DB" w:rsidR="00221FDD" w:rsidRPr="00221FDD" w:rsidRDefault="00221FDD" w:rsidP="00221FDD">
      <w:pPr>
        <w:spacing w:after="120"/>
        <w:rPr>
          <w:szCs w:val="24"/>
          <w:lang w:eastAsia="zh-CN"/>
        </w:rPr>
      </w:pPr>
    </w:p>
    <w:p w14:paraId="4240A434" w14:textId="77777777"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41588381" w14:textId="77777777" w:rsidR="00221FDD" w:rsidRPr="00221FDD" w:rsidRDefault="00221FDD" w:rsidP="00221FDD">
      <w:pPr>
        <w:pStyle w:val="afe"/>
        <w:numPr>
          <w:ilvl w:val="1"/>
          <w:numId w:val="19"/>
        </w:numPr>
        <w:spacing w:after="120"/>
        <w:ind w:firstLineChars="0"/>
        <w:rPr>
          <w:rFonts w:eastAsia="宋体"/>
          <w:lang w:val="en-US" w:eastAsia="zh-CN"/>
        </w:rPr>
      </w:pPr>
      <w:r w:rsidRPr="00221FDD">
        <w:rPr>
          <w:rFonts w:eastAsia="宋体"/>
          <w:lang w:val="en-US" w:eastAsia="zh-CN"/>
        </w:rPr>
        <w:t>Two test cases shall be define to verify the interruption due to UE dynamic switching between two uplink carriers:</w:t>
      </w:r>
    </w:p>
    <w:p w14:paraId="7BB9B67D" w14:textId="04156ED8" w:rsidR="00221FDD" w:rsidRDefault="00221FDD" w:rsidP="00221FDD">
      <w:pPr>
        <w:pStyle w:val="afe"/>
        <w:numPr>
          <w:ilvl w:val="0"/>
          <w:numId w:val="31"/>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14:paraId="6D2F19CF" w14:textId="7A46FD3E" w:rsidR="00A37C53" w:rsidRPr="00221FDD" w:rsidRDefault="00221FDD" w:rsidP="00221FDD">
      <w:pPr>
        <w:pStyle w:val="afe"/>
        <w:numPr>
          <w:ilvl w:val="0"/>
          <w:numId w:val="31"/>
        </w:numPr>
        <w:ind w:firstLineChars="0"/>
        <w:rPr>
          <w:rFonts w:eastAsia="宋体"/>
          <w:lang w:val="en-US" w:eastAsia="zh-CN"/>
        </w:rPr>
      </w:pPr>
      <w:r w:rsidRPr="00221FDD">
        <w:rPr>
          <w:rFonts w:eastAsia="宋体"/>
          <w:lang w:val="en-US" w:eastAsia="zh-CN"/>
        </w:rPr>
        <w:lastRenderedPageBreak/>
        <w:t>DL Interruptions at UE switching between NR uplink carrier 1 and NR uplink carrier 2 in inter-band uplink CA case</w:t>
      </w:r>
    </w:p>
    <w:p w14:paraId="2D0EC46A" w14:textId="3C518CBC" w:rsidR="00A11A55" w:rsidRPr="00221FDD" w:rsidRDefault="00A11A55" w:rsidP="00221FDD">
      <w:pPr>
        <w:pStyle w:val="3"/>
        <w:rPr>
          <w:sz w:val="24"/>
          <w:szCs w:val="16"/>
        </w:rPr>
      </w:pPr>
      <w:r>
        <w:rPr>
          <w:sz w:val="24"/>
          <w:szCs w:val="16"/>
        </w:rPr>
        <w:t>Sub-topic 1-</w:t>
      </w:r>
      <w:r w:rsidR="00A37C53">
        <w:rPr>
          <w:sz w:val="24"/>
          <w:szCs w:val="16"/>
        </w:rPr>
        <w:t>2</w:t>
      </w:r>
      <w:r>
        <w:rPr>
          <w:sz w:val="24"/>
          <w:szCs w:val="16"/>
        </w:rPr>
        <w:t xml:space="preserve">: </w:t>
      </w:r>
      <w:r w:rsidR="00C14BF2">
        <w:rPr>
          <w:sz w:val="24"/>
          <w:szCs w:val="16"/>
        </w:rPr>
        <w:t xml:space="preserve">Test case for </w:t>
      </w:r>
      <w:r w:rsidR="00221FDD" w:rsidRPr="00221FDD">
        <w:rPr>
          <w:sz w:val="24"/>
          <w:szCs w:val="16"/>
        </w:rPr>
        <w:t>DL Interruptions at UE switching between LTE 1Tx carrier and NR 2Tx carrier in inter-band ENDC case</w:t>
      </w:r>
    </w:p>
    <w:p w14:paraId="2A91DA52" w14:textId="7340888B"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C266B72" w14:textId="12C07C40" w:rsidR="00221FDD" w:rsidRPr="00221FDD" w:rsidRDefault="00A11A55" w:rsidP="00221FDD">
      <w:pPr>
        <w:pStyle w:val="afe"/>
        <w:numPr>
          <w:ilvl w:val="1"/>
          <w:numId w:val="19"/>
        </w:numPr>
        <w:overflowPunct/>
        <w:autoSpaceDE/>
        <w:adjustRightInd/>
        <w:spacing w:after="120"/>
        <w:ind w:left="1440" w:firstLineChars="0"/>
        <w:textAlignment w:val="auto"/>
        <w:rPr>
          <w:rFonts w:eastAsia="宋体"/>
          <w:lang w:val="en-US" w:eastAsia="zh-CN"/>
        </w:rPr>
      </w:pPr>
      <w:r w:rsidRPr="00E375D7">
        <w:rPr>
          <w:lang w:val="x-none" w:eastAsia="x-none"/>
        </w:rPr>
        <w:t>Option 1</w:t>
      </w:r>
      <w:r w:rsidR="00A37C53" w:rsidRPr="00E375D7">
        <w:rPr>
          <w:lang w:val="x-none" w:eastAsia="x-none"/>
        </w:rPr>
        <w:t xml:space="preserve">: </w:t>
      </w:r>
      <w:r w:rsidR="00221FDD" w:rsidRPr="00221FDD">
        <w:rPr>
          <w:rFonts w:eastAsia="宋体"/>
          <w:lang w:val="en-US" w:eastAsia="zh-CN"/>
        </w:rPr>
        <w:t>DL Interruptions at UE switching between LTE 1Tx carrier and NR 2Tx carrier in inter-band ENDC case</w:t>
      </w:r>
      <w:r w:rsidR="00221FDD" w:rsidRPr="00221FDD">
        <w:rPr>
          <w:lang w:val="en-US" w:eastAsia="zh-CN"/>
        </w:rPr>
        <w:t>, h</w:t>
      </w:r>
      <w:r w:rsidR="00221FDD" w:rsidRPr="00221FDD">
        <w:rPr>
          <w:rFonts w:eastAsia="宋体"/>
          <w:lang w:val="en-US" w:eastAsia="zh-CN"/>
        </w:rPr>
        <w:t>erein the interruptions on victim LTE serving cells and victim NR serving cells are both verified.</w:t>
      </w:r>
    </w:p>
    <w:p w14:paraId="28F4C94F" w14:textId="77777777" w:rsidR="00221FDD" w:rsidRPr="00221FDD" w:rsidRDefault="00221FDD" w:rsidP="00965A73">
      <w:pPr>
        <w:ind w:leftChars="800" w:left="1600"/>
        <w:rPr>
          <w:lang w:val="en-US" w:eastAsia="zh-CN"/>
        </w:rPr>
      </w:pPr>
      <w:r w:rsidRPr="00221FDD">
        <w:rPr>
          <w:lang w:val="en-US" w:eastAsia="zh-CN"/>
        </w:rPr>
        <w:t>-Test configurations</w:t>
      </w:r>
    </w:p>
    <w:tbl>
      <w:tblPr>
        <w:tblW w:w="8409"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473"/>
      </w:tblGrid>
      <w:tr w:rsidR="00221FDD" w:rsidRPr="00221FDD" w14:paraId="15FE5D7D" w14:textId="77777777" w:rsidTr="00221FDD">
        <w:tc>
          <w:tcPr>
            <w:tcW w:w="936" w:type="dxa"/>
            <w:tcBorders>
              <w:top w:val="single" w:sz="4" w:space="0" w:color="auto"/>
              <w:left w:val="single" w:sz="4" w:space="0" w:color="auto"/>
              <w:bottom w:val="single" w:sz="4" w:space="0" w:color="auto"/>
              <w:right w:val="single" w:sz="4" w:space="0" w:color="auto"/>
            </w:tcBorders>
            <w:hideMark/>
          </w:tcPr>
          <w:p w14:paraId="51DBADD2" w14:textId="77777777" w:rsidR="00221FDD" w:rsidRPr="00221FDD" w:rsidRDefault="00221FDD">
            <w:pPr>
              <w:pStyle w:val="TAH"/>
              <w:rPr>
                <w:rFonts w:ascii="Times New Roman" w:eastAsia="MS Mincho" w:hAnsi="Times New Roman"/>
                <w:b w:val="0"/>
                <w:sz w:val="20"/>
                <w:lang w:val="en-GB" w:eastAsia="x-none"/>
              </w:rPr>
            </w:pPr>
            <w:r w:rsidRPr="00221FDD">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14:paraId="73A82E1F" w14:textId="77777777" w:rsidR="00221FDD" w:rsidRPr="00221FDD" w:rsidRDefault="00221FDD">
            <w:pPr>
              <w:pStyle w:val="TAH"/>
              <w:rPr>
                <w:rFonts w:ascii="Times New Roman" w:hAnsi="Times New Roman"/>
                <w:b w:val="0"/>
                <w:sz w:val="20"/>
              </w:rPr>
            </w:pPr>
            <w:r w:rsidRPr="00221FDD">
              <w:rPr>
                <w:rFonts w:ascii="Times New Roman" w:hAnsi="Times New Roman"/>
                <w:b w:val="0"/>
                <w:sz w:val="20"/>
              </w:rPr>
              <w:t>Description</w:t>
            </w:r>
          </w:p>
        </w:tc>
      </w:tr>
      <w:tr w:rsidR="00221FDD" w:rsidRPr="00221FDD" w14:paraId="2848462F" w14:textId="77777777" w:rsidTr="00221FDD">
        <w:tc>
          <w:tcPr>
            <w:tcW w:w="936" w:type="dxa"/>
            <w:tcBorders>
              <w:top w:val="single" w:sz="4" w:space="0" w:color="auto"/>
              <w:left w:val="single" w:sz="4" w:space="0" w:color="auto"/>
              <w:bottom w:val="single" w:sz="4" w:space="0" w:color="auto"/>
              <w:right w:val="single" w:sz="4" w:space="0" w:color="auto"/>
            </w:tcBorders>
            <w:hideMark/>
          </w:tcPr>
          <w:p w14:paraId="5A55528F" w14:textId="77777777" w:rsidR="00221FDD" w:rsidRPr="00221FDD" w:rsidRDefault="00221FDD">
            <w:pPr>
              <w:pStyle w:val="TAL"/>
              <w:rPr>
                <w:rFonts w:ascii="Times New Roman" w:hAnsi="Times New Roman"/>
                <w:sz w:val="20"/>
              </w:rPr>
            </w:pPr>
            <w:r w:rsidRPr="00221FDD">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14:paraId="164D2319" w14:textId="77777777" w:rsidR="00221FDD" w:rsidRPr="00221FDD" w:rsidRDefault="00221FDD">
            <w:pPr>
              <w:pStyle w:val="TAL"/>
              <w:rPr>
                <w:rFonts w:ascii="Times New Roman" w:hAnsi="Times New Roman"/>
                <w:sz w:val="20"/>
              </w:rPr>
            </w:pPr>
            <w:r w:rsidRPr="00221FDD">
              <w:rPr>
                <w:rFonts w:ascii="Times New Roman" w:hAnsi="Times New Roman"/>
                <w:sz w:val="20"/>
              </w:rPr>
              <w:t>LTE FDD, NR 15 kHz SSB SCS, 10 MHz bandwidth, TDD duplex mode</w:t>
            </w:r>
          </w:p>
        </w:tc>
      </w:tr>
      <w:tr w:rsidR="00221FDD" w:rsidRPr="00221FDD" w14:paraId="60CA70EC" w14:textId="77777777" w:rsidTr="00221FDD">
        <w:tc>
          <w:tcPr>
            <w:tcW w:w="936" w:type="dxa"/>
            <w:tcBorders>
              <w:top w:val="single" w:sz="4" w:space="0" w:color="auto"/>
              <w:left w:val="single" w:sz="4" w:space="0" w:color="auto"/>
              <w:bottom w:val="single" w:sz="4" w:space="0" w:color="auto"/>
              <w:right w:val="single" w:sz="4" w:space="0" w:color="auto"/>
            </w:tcBorders>
            <w:hideMark/>
          </w:tcPr>
          <w:p w14:paraId="77B93337" w14:textId="77777777" w:rsidR="00221FDD" w:rsidRPr="00221FDD" w:rsidRDefault="00221FDD">
            <w:pPr>
              <w:pStyle w:val="TAL"/>
              <w:rPr>
                <w:rFonts w:ascii="Times New Roman" w:hAnsi="Times New Roman"/>
                <w:sz w:val="20"/>
              </w:rPr>
            </w:pPr>
            <w:r w:rsidRPr="00221FDD">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14:paraId="16EEC363" w14:textId="77777777" w:rsidR="00221FDD" w:rsidRPr="00221FDD" w:rsidRDefault="00221FDD">
            <w:pPr>
              <w:pStyle w:val="TAL"/>
              <w:rPr>
                <w:rFonts w:ascii="Times New Roman" w:hAnsi="Times New Roman"/>
                <w:sz w:val="20"/>
              </w:rPr>
            </w:pPr>
            <w:r w:rsidRPr="00221FDD">
              <w:rPr>
                <w:rFonts w:ascii="Times New Roman" w:hAnsi="Times New Roman"/>
                <w:sz w:val="20"/>
              </w:rPr>
              <w:t>LTE FDD, NR 30kHz SSB SCS, 40 MHz bandwidth, TDD duplex mode</w:t>
            </w:r>
          </w:p>
        </w:tc>
      </w:tr>
      <w:tr w:rsidR="00221FDD" w:rsidRPr="00221FDD" w14:paraId="2BBFB28B" w14:textId="77777777" w:rsidTr="00221FDD">
        <w:tc>
          <w:tcPr>
            <w:tcW w:w="8409" w:type="dxa"/>
            <w:gridSpan w:val="2"/>
            <w:tcBorders>
              <w:top w:val="single" w:sz="4" w:space="0" w:color="auto"/>
              <w:left w:val="single" w:sz="4" w:space="0" w:color="auto"/>
              <w:bottom w:val="single" w:sz="4" w:space="0" w:color="auto"/>
              <w:right w:val="single" w:sz="4" w:space="0" w:color="auto"/>
            </w:tcBorders>
            <w:hideMark/>
          </w:tcPr>
          <w:p w14:paraId="515B0445" w14:textId="77777777" w:rsidR="00221FDD" w:rsidRPr="00221FDD" w:rsidRDefault="00221FDD">
            <w:pPr>
              <w:pStyle w:val="TAN"/>
              <w:rPr>
                <w:rFonts w:ascii="Times New Roman" w:hAnsi="Times New Roman"/>
                <w:sz w:val="20"/>
              </w:rPr>
            </w:pPr>
            <w:r w:rsidRPr="00221FDD">
              <w:rPr>
                <w:rFonts w:ascii="Times New Roman" w:hAnsi="Times New Roman"/>
                <w:sz w:val="20"/>
              </w:rPr>
              <w:t>Note :</w:t>
            </w:r>
            <w:r w:rsidRPr="00221FDD">
              <w:rPr>
                <w:rFonts w:ascii="Times New Roman" w:hAnsi="Times New Roman"/>
                <w:snapToGrid w:val="0"/>
                <w:sz w:val="20"/>
              </w:rPr>
              <w:tab/>
            </w:r>
            <w:r w:rsidRPr="00221FDD">
              <w:rPr>
                <w:rFonts w:ascii="Times New Roman" w:hAnsi="Times New Roman"/>
                <w:sz w:val="20"/>
              </w:rPr>
              <w:t>The UE is only required to be tested in one of the supported test configurations.</w:t>
            </w:r>
          </w:p>
        </w:tc>
      </w:tr>
    </w:tbl>
    <w:p w14:paraId="7431526A" w14:textId="77777777" w:rsidR="00221FDD" w:rsidRPr="00221FDD" w:rsidRDefault="00221FDD" w:rsidP="00965A73">
      <w:pPr>
        <w:ind w:leftChars="800" w:left="1600"/>
        <w:rPr>
          <w:lang w:val="en-US" w:eastAsia="zh-CN"/>
        </w:rPr>
      </w:pPr>
      <w:r w:rsidRPr="00221FDD">
        <w:rPr>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221FDD" w:rsidRPr="00221FDD" w14:paraId="7A7F4521" w14:textId="77777777" w:rsidTr="00221FDD">
        <w:tc>
          <w:tcPr>
            <w:tcW w:w="3015" w:type="dxa"/>
            <w:tcBorders>
              <w:top w:val="single" w:sz="4" w:space="0" w:color="auto"/>
              <w:left w:val="single" w:sz="4" w:space="0" w:color="auto"/>
              <w:bottom w:val="single" w:sz="4" w:space="0" w:color="auto"/>
              <w:right w:val="single" w:sz="4" w:space="0" w:color="auto"/>
            </w:tcBorders>
            <w:hideMark/>
          </w:tcPr>
          <w:p w14:paraId="23339722" w14:textId="77777777" w:rsidR="00221FDD" w:rsidRPr="00221FDD" w:rsidRDefault="00221FDD">
            <w:pPr>
              <w:rPr>
                <w:lang w:eastAsia="zh-CN"/>
              </w:rPr>
            </w:pPr>
            <w:r w:rsidRPr="00221FDD">
              <w:rPr>
                <w:lang w:eastAsia="zh-CN"/>
              </w:rPr>
              <w:t>PCell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14:paraId="0D39B91D" w14:textId="77777777" w:rsidR="00221FDD" w:rsidRPr="00221FDD" w:rsidRDefault="00221FDD">
            <w:pPr>
              <w:rPr>
                <w:lang w:eastAsia="zh-CN"/>
              </w:rPr>
            </w:pPr>
            <w:r w:rsidRPr="00221FDD">
              <w:rPr>
                <w:lang w:eastAsia="zh-CN"/>
              </w:rPr>
              <w:t>1</w:t>
            </w:r>
            <w:r w:rsidRPr="00221FDD">
              <w:rPr>
                <w:noProof/>
              </w:rPr>
              <w:t>x</w:t>
            </w:r>
            <w:r w:rsidRPr="00221FDD">
              <w:rPr>
                <w:lang w:eastAsia="zh-CN"/>
              </w:rPr>
              <w:t>2</w:t>
            </w:r>
          </w:p>
        </w:tc>
      </w:tr>
      <w:tr w:rsidR="00221FDD" w:rsidRPr="00221FDD" w14:paraId="1454F3C2" w14:textId="77777777" w:rsidTr="00221FDD">
        <w:tc>
          <w:tcPr>
            <w:tcW w:w="3015" w:type="dxa"/>
            <w:tcBorders>
              <w:top w:val="single" w:sz="4" w:space="0" w:color="auto"/>
              <w:left w:val="single" w:sz="4" w:space="0" w:color="auto"/>
              <w:bottom w:val="single" w:sz="4" w:space="0" w:color="auto"/>
              <w:right w:val="single" w:sz="4" w:space="0" w:color="auto"/>
            </w:tcBorders>
            <w:hideMark/>
          </w:tcPr>
          <w:p w14:paraId="7F8BFAA5" w14:textId="77777777" w:rsidR="00221FDD" w:rsidRPr="00221FDD" w:rsidRDefault="00221FDD">
            <w:pPr>
              <w:rPr>
                <w:lang w:eastAsia="zh-CN"/>
              </w:rPr>
            </w:pPr>
            <w:r w:rsidRPr="00221FDD">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14:paraId="381B8F4B" w14:textId="77777777" w:rsidR="00221FDD" w:rsidRPr="00221FDD" w:rsidRDefault="00221FDD">
            <w:pPr>
              <w:rPr>
                <w:lang w:eastAsia="zh-CN"/>
              </w:rPr>
            </w:pPr>
            <w:r w:rsidRPr="00221FDD">
              <w:rPr>
                <w:noProof/>
              </w:rPr>
              <w:t>2x2</w:t>
            </w:r>
          </w:p>
        </w:tc>
      </w:tr>
    </w:tbl>
    <w:p w14:paraId="6B655BE5" w14:textId="6950F91C" w:rsidR="00A11A55" w:rsidRDefault="00A11A55"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1D89820B" w14:textId="77777777" w:rsidR="00965A73" w:rsidRPr="00965A73"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1C543D31" w14:textId="35B87226" w:rsidR="00965A73" w:rsidRPr="00965A73" w:rsidRDefault="00965A73" w:rsidP="00965A73">
      <w:pPr>
        <w:pStyle w:val="3"/>
        <w:rPr>
          <w:sz w:val="24"/>
          <w:szCs w:val="16"/>
        </w:rPr>
      </w:pPr>
      <w:r>
        <w:rPr>
          <w:sz w:val="24"/>
          <w:szCs w:val="16"/>
        </w:rPr>
        <w:t xml:space="preserve">Sub-topic 1-3: Test case for </w:t>
      </w:r>
      <w:r w:rsidRPr="00965A73">
        <w:rPr>
          <w:sz w:val="24"/>
          <w:szCs w:val="16"/>
        </w:rPr>
        <w:t>DL Interruptions at UE switching between NR uplink carrier 1 and NR uplink carrier 2 in inter-band uplink CA case</w:t>
      </w:r>
    </w:p>
    <w:p w14:paraId="66BC31E0" w14:textId="77777777"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CD25D9A" w14:textId="408651FB" w:rsidR="00965A73" w:rsidRPr="00221FDD" w:rsidRDefault="00965A73" w:rsidP="00622978">
      <w:pPr>
        <w:pStyle w:val="afe"/>
        <w:numPr>
          <w:ilvl w:val="1"/>
          <w:numId w:val="19"/>
        </w:numPr>
        <w:overflowPunct/>
        <w:autoSpaceDE/>
        <w:adjustRightInd/>
        <w:spacing w:after="120"/>
        <w:ind w:firstLineChars="0"/>
        <w:textAlignment w:val="auto"/>
        <w:rPr>
          <w:rFonts w:eastAsia="宋体"/>
          <w:lang w:val="en-US" w:eastAsia="zh-CN"/>
        </w:rPr>
      </w:pPr>
      <w:r w:rsidRPr="00E375D7">
        <w:rPr>
          <w:lang w:val="x-none" w:eastAsia="x-none"/>
        </w:rPr>
        <w:t xml:space="preserve">Option 1: </w:t>
      </w:r>
      <w:r w:rsidR="00622978" w:rsidRPr="00622978">
        <w:rPr>
          <w:rFonts w:eastAsia="宋体"/>
          <w:lang w:val="en-US" w:eastAsia="zh-CN"/>
        </w:rPr>
        <w:t>Test case for DL Interruptions at UE switching between NR uplink carrier 1 and NR uplink carrier 2 in inter-band uplink CA case</w:t>
      </w:r>
      <w:r w:rsidR="00622978">
        <w:rPr>
          <w:rFonts w:eastAsia="宋体"/>
          <w:lang w:val="en-US" w:eastAsia="zh-CN"/>
        </w:rPr>
        <w:t>:</w:t>
      </w:r>
    </w:p>
    <w:p w14:paraId="1705089D" w14:textId="01BF4A5C" w:rsidR="00622978" w:rsidRPr="00622978" w:rsidRDefault="00622978" w:rsidP="00622978">
      <w:pPr>
        <w:pStyle w:val="afe"/>
        <w:ind w:leftChars="768" w:left="1536" w:firstLineChars="0" w:firstLine="0"/>
        <w:rPr>
          <w:lang w:val="en-US" w:eastAsia="zh-CN"/>
        </w:rPr>
      </w:pPr>
      <w:r>
        <w:rPr>
          <w:lang w:val="en-US" w:eastAsia="zh-CN"/>
        </w:rPr>
        <w:t>-</w:t>
      </w:r>
      <w:r w:rsidRPr="00622978">
        <w:rPr>
          <w:lang w:val="en-US" w:eastAsia="zh-CN"/>
        </w:rPr>
        <w:t>Test configurations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021"/>
      </w:tblGrid>
      <w:tr w:rsidR="00622978" w:rsidRPr="00622978" w14:paraId="612A615B" w14:textId="77777777" w:rsidTr="00622978">
        <w:tc>
          <w:tcPr>
            <w:tcW w:w="438" w:type="dxa"/>
            <w:tcBorders>
              <w:top w:val="single" w:sz="4" w:space="0" w:color="auto"/>
              <w:left w:val="single" w:sz="4" w:space="0" w:color="auto"/>
              <w:bottom w:val="single" w:sz="4" w:space="0" w:color="auto"/>
              <w:right w:val="single" w:sz="4" w:space="0" w:color="auto"/>
            </w:tcBorders>
            <w:hideMark/>
          </w:tcPr>
          <w:p w14:paraId="37282A4E" w14:textId="77777777" w:rsidR="00622978" w:rsidRPr="00622978" w:rsidRDefault="00622978">
            <w:pPr>
              <w:pStyle w:val="TAH"/>
              <w:rPr>
                <w:rFonts w:ascii="Times New Roman" w:eastAsia="MS Mincho" w:hAnsi="Times New Roman"/>
                <w:b w:val="0"/>
                <w:sz w:val="20"/>
                <w:lang w:val="en-GB" w:eastAsia="x-none"/>
              </w:rPr>
            </w:pPr>
            <w:r w:rsidRPr="00622978">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14:paraId="1AEBBFD0" w14:textId="77777777" w:rsidR="00622978" w:rsidRPr="00622978" w:rsidRDefault="00622978">
            <w:pPr>
              <w:pStyle w:val="TAH"/>
              <w:rPr>
                <w:rFonts w:ascii="Times New Roman" w:hAnsi="Times New Roman"/>
                <w:b w:val="0"/>
                <w:sz w:val="20"/>
              </w:rPr>
            </w:pPr>
            <w:r w:rsidRPr="00622978">
              <w:rPr>
                <w:rFonts w:ascii="Times New Roman" w:hAnsi="Times New Roman"/>
                <w:b w:val="0"/>
                <w:sz w:val="20"/>
              </w:rPr>
              <w:t>Description</w:t>
            </w:r>
          </w:p>
        </w:tc>
      </w:tr>
      <w:tr w:rsidR="00622978" w:rsidRPr="00622978" w14:paraId="7D45E719" w14:textId="77777777" w:rsidTr="00622978">
        <w:tc>
          <w:tcPr>
            <w:tcW w:w="438" w:type="dxa"/>
            <w:tcBorders>
              <w:top w:val="single" w:sz="4" w:space="0" w:color="auto"/>
              <w:left w:val="single" w:sz="4" w:space="0" w:color="auto"/>
              <w:bottom w:val="single" w:sz="4" w:space="0" w:color="auto"/>
              <w:right w:val="single" w:sz="4" w:space="0" w:color="auto"/>
            </w:tcBorders>
            <w:hideMark/>
          </w:tcPr>
          <w:p w14:paraId="31E5D53F" w14:textId="77777777" w:rsidR="00622978" w:rsidRPr="00622978" w:rsidRDefault="00622978">
            <w:pPr>
              <w:pStyle w:val="TAL"/>
              <w:rPr>
                <w:rFonts w:ascii="Times New Roman" w:hAnsi="Times New Roman"/>
                <w:sz w:val="20"/>
              </w:rPr>
            </w:pPr>
            <w:r w:rsidRPr="00622978">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14:paraId="5932AF05" w14:textId="77777777" w:rsidR="00622978" w:rsidRPr="00622978" w:rsidRDefault="00622978">
            <w:pPr>
              <w:pStyle w:val="TAL"/>
              <w:rPr>
                <w:rFonts w:ascii="Times New Roman" w:hAnsi="Times New Roman"/>
                <w:sz w:val="20"/>
              </w:rPr>
            </w:pPr>
            <w:r w:rsidRPr="00622978">
              <w:rPr>
                <w:rFonts w:ascii="Times New Roman" w:hAnsi="Times New Roman"/>
                <w:sz w:val="20"/>
              </w:rPr>
              <w:t>NR carrier 1 15 kHz SSB SCS, 10 MHz bandwidth, FDD duplex mode;</w:t>
            </w:r>
          </w:p>
          <w:p w14:paraId="08714A8E" w14:textId="77777777" w:rsidR="00622978" w:rsidRPr="00622978" w:rsidRDefault="00622978">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622978" w:rsidRPr="00622978" w14:paraId="2482D414" w14:textId="77777777" w:rsidTr="00622978">
        <w:tc>
          <w:tcPr>
            <w:tcW w:w="438" w:type="dxa"/>
            <w:tcBorders>
              <w:top w:val="single" w:sz="4" w:space="0" w:color="auto"/>
              <w:left w:val="single" w:sz="4" w:space="0" w:color="auto"/>
              <w:bottom w:val="single" w:sz="4" w:space="0" w:color="auto"/>
              <w:right w:val="single" w:sz="4" w:space="0" w:color="auto"/>
            </w:tcBorders>
            <w:hideMark/>
          </w:tcPr>
          <w:p w14:paraId="7DBFAF27" w14:textId="77777777" w:rsidR="00622978" w:rsidRPr="00622978" w:rsidRDefault="00622978">
            <w:pPr>
              <w:pStyle w:val="TAL"/>
              <w:rPr>
                <w:rFonts w:ascii="Times New Roman" w:hAnsi="Times New Roman"/>
                <w:sz w:val="20"/>
              </w:rPr>
            </w:pPr>
            <w:r w:rsidRPr="00622978">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14:paraId="3DAF5BC9" w14:textId="77777777" w:rsidR="00622978" w:rsidRPr="00622978" w:rsidRDefault="00622978">
            <w:pPr>
              <w:pStyle w:val="TAL"/>
              <w:rPr>
                <w:rFonts w:ascii="Times New Roman" w:hAnsi="Times New Roman"/>
                <w:sz w:val="20"/>
              </w:rPr>
            </w:pPr>
            <w:r w:rsidRPr="00622978">
              <w:rPr>
                <w:rFonts w:ascii="Times New Roman" w:hAnsi="Times New Roman"/>
                <w:sz w:val="20"/>
              </w:rPr>
              <w:t>NR carrier 1 30 kHz SSB SCS, 40 MHz bandwidth, FDD duplex mode;</w:t>
            </w:r>
          </w:p>
          <w:p w14:paraId="0B610829" w14:textId="77777777" w:rsidR="00622978" w:rsidRPr="00622978" w:rsidRDefault="00622978">
            <w:pPr>
              <w:pStyle w:val="TAL"/>
              <w:rPr>
                <w:rFonts w:ascii="Times New Roman" w:hAnsi="Times New Roman"/>
                <w:sz w:val="20"/>
              </w:rPr>
            </w:pPr>
            <w:r w:rsidRPr="00622978">
              <w:rPr>
                <w:rFonts w:ascii="Times New Roman" w:hAnsi="Times New Roman"/>
                <w:sz w:val="20"/>
              </w:rPr>
              <w:t>NR carrier 2 30 kHz SSB SCS, 40 MHz bandwidth, TDD duplex mode;</w:t>
            </w:r>
          </w:p>
        </w:tc>
      </w:tr>
      <w:tr w:rsidR="00622978" w:rsidRPr="00622978" w14:paraId="34BB83B6" w14:textId="77777777" w:rsidTr="00622978">
        <w:tc>
          <w:tcPr>
            <w:tcW w:w="7512" w:type="dxa"/>
            <w:gridSpan w:val="2"/>
            <w:tcBorders>
              <w:top w:val="single" w:sz="4" w:space="0" w:color="auto"/>
              <w:left w:val="single" w:sz="4" w:space="0" w:color="auto"/>
              <w:bottom w:val="single" w:sz="4" w:space="0" w:color="auto"/>
              <w:right w:val="single" w:sz="4" w:space="0" w:color="auto"/>
            </w:tcBorders>
            <w:hideMark/>
          </w:tcPr>
          <w:p w14:paraId="4A0ECC2C" w14:textId="77777777" w:rsidR="00622978" w:rsidRPr="00622978" w:rsidRDefault="00622978">
            <w:pPr>
              <w:pStyle w:val="TAN"/>
              <w:rPr>
                <w:rFonts w:ascii="Times New Roman" w:hAnsi="Times New Roman"/>
                <w:sz w:val="20"/>
              </w:rPr>
            </w:pPr>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p>
        </w:tc>
      </w:tr>
    </w:tbl>
    <w:p w14:paraId="18B89AC9" w14:textId="77777777" w:rsidR="00622978" w:rsidRPr="00622978" w:rsidRDefault="00622978" w:rsidP="00622978">
      <w:pPr>
        <w:pStyle w:val="afe"/>
        <w:ind w:leftChars="768" w:left="1536" w:firstLineChars="0" w:firstLine="0"/>
        <w:rPr>
          <w:lang w:eastAsia="zh-CN"/>
        </w:rPr>
      </w:pPr>
      <w:r w:rsidRPr="00622978">
        <w:rPr>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622978" w:rsidRPr="00622978" w14:paraId="10916A39" w14:textId="77777777" w:rsidTr="00622978">
        <w:tc>
          <w:tcPr>
            <w:tcW w:w="3015" w:type="dxa"/>
            <w:tcBorders>
              <w:top w:val="single" w:sz="4" w:space="0" w:color="auto"/>
              <w:left w:val="single" w:sz="4" w:space="0" w:color="auto"/>
              <w:bottom w:val="single" w:sz="4" w:space="0" w:color="auto"/>
              <w:right w:val="single" w:sz="4" w:space="0" w:color="auto"/>
            </w:tcBorders>
            <w:hideMark/>
          </w:tcPr>
          <w:p w14:paraId="7D16D74D" w14:textId="77777777" w:rsidR="00622978" w:rsidRPr="00622978" w:rsidRDefault="00622978">
            <w:pPr>
              <w:rPr>
                <w:lang w:eastAsia="zh-CN"/>
              </w:rPr>
            </w:pPr>
            <w:bookmarkStart w:id="3" w:name="OLE_LINK175"/>
            <w:bookmarkStart w:id="4" w:name="OLE_LINK176"/>
            <w:r w:rsidRPr="00622978">
              <w:rPr>
                <w:lang w:eastAsia="zh-CN"/>
              </w:rPr>
              <w:t>PCell (</w:t>
            </w:r>
            <w:r w:rsidRPr="00622978">
              <w:rPr>
                <w:lang w:val="en-US" w:eastAsia="zh-CN"/>
              </w:rPr>
              <w:t>NR carrier 1</w:t>
            </w:r>
            <w:r w:rsidRPr="00622978">
              <w:rPr>
                <w:lang w:eastAsia="zh-CN"/>
              </w:rPr>
              <w:t>)</w:t>
            </w:r>
            <w:bookmarkEnd w:id="3"/>
            <w:bookmarkEnd w:id="4"/>
          </w:p>
        </w:tc>
        <w:tc>
          <w:tcPr>
            <w:tcW w:w="1237" w:type="dxa"/>
            <w:tcBorders>
              <w:top w:val="single" w:sz="4" w:space="0" w:color="auto"/>
              <w:left w:val="single" w:sz="4" w:space="0" w:color="auto"/>
              <w:bottom w:val="single" w:sz="4" w:space="0" w:color="auto"/>
              <w:right w:val="single" w:sz="4" w:space="0" w:color="auto"/>
            </w:tcBorders>
            <w:hideMark/>
          </w:tcPr>
          <w:p w14:paraId="704E8D58" w14:textId="77777777" w:rsidR="00622978" w:rsidRPr="00622978" w:rsidRDefault="00622978">
            <w:pPr>
              <w:rPr>
                <w:lang w:eastAsia="zh-CN"/>
              </w:rPr>
            </w:pPr>
            <w:r w:rsidRPr="00622978">
              <w:rPr>
                <w:lang w:eastAsia="zh-CN"/>
              </w:rPr>
              <w:t>1</w:t>
            </w:r>
            <w:r w:rsidRPr="00622978">
              <w:rPr>
                <w:noProof/>
              </w:rPr>
              <w:t>x</w:t>
            </w:r>
            <w:r w:rsidRPr="00622978">
              <w:rPr>
                <w:lang w:eastAsia="zh-CN"/>
              </w:rPr>
              <w:t>2</w:t>
            </w:r>
          </w:p>
        </w:tc>
      </w:tr>
      <w:tr w:rsidR="00622978" w:rsidRPr="00622978" w14:paraId="1EE57631" w14:textId="77777777" w:rsidTr="00622978">
        <w:tc>
          <w:tcPr>
            <w:tcW w:w="3015" w:type="dxa"/>
            <w:tcBorders>
              <w:top w:val="single" w:sz="4" w:space="0" w:color="auto"/>
              <w:left w:val="single" w:sz="4" w:space="0" w:color="auto"/>
              <w:bottom w:val="single" w:sz="4" w:space="0" w:color="auto"/>
              <w:right w:val="single" w:sz="4" w:space="0" w:color="auto"/>
            </w:tcBorders>
            <w:hideMark/>
          </w:tcPr>
          <w:p w14:paraId="35A4CCEC" w14:textId="77777777" w:rsidR="00622978" w:rsidRPr="00622978" w:rsidRDefault="00622978">
            <w:pPr>
              <w:rPr>
                <w:lang w:eastAsia="zh-CN"/>
              </w:rPr>
            </w:pPr>
            <w:r w:rsidRPr="00622978">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14:paraId="0E5646C4" w14:textId="77777777" w:rsidR="00622978" w:rsidRPr="00622978" w:rsidRDefault="00622978">
            <w:pPr>
              <w:rPr>
                <w:lang w:eastAsia="zh-CN"/>
              </w:rPr>
            </w:pPr>
            <w:r w:rsidRPr="00622978">
              <w:rPr>
                <w:noProof/>
              </w:rPr>
              <w:t>2x2</w:t>
            </w:r>
          </w:p>
        </w:tc>
      </w:tr>
    </w:tbl>
    <w:p w14:paraId="47692621" w14:textId="77777777"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27E8A166" w14:textId="77777777"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19EC610F" w14:textId="77777777"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56619CFD" w14:textId="0E47DF0E" w:rsidR="00F946BE" w:rsidRDefault="00F946BE"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p>
          <w:p w14:paraId="6321B808" w14:textId="70A58BBA" w:rsidR="00764BB9" w:rsidRDefault="00F946BE" w:rsidP="00805BE8">
            <w:pPr>
              <w:spacing w:after="120"/>
              <w:rPr>
                <w:rFonts w:eastAsiaTheme="minorEastAsia"/>
                <w:color w:val="0070C0"/>
                <w:lang w:val="en-US" w:eastAsia="zh-CN"/>
              </w:rPr>
            </w:pPr>
            <w:r>
              <w:rPr>
                <w:rFonts w:eastAsiaTheme="minorEastAsia"/>
                <w:color w:val="0070C0"/>
                <w:lang w:val="en-US" w:eastAsia="zh-CN"/>
              </w:rPr>
              <w:lastRenderedPageBreak/>
              <w:t xml:space="preserve">Issue </w:t>
            </w:r>
            <w:r w:rsidR="0059149A">
              <w:rPr>
                <w:rFonts w:eastAsiaTheme="minorEastAsia"/>
                <w:color w:val="0070C0"/>
                <w:lang w:val="en-US" w:eastAsia="zh-CN"/>
              </w:rPr>
              <w:t>1-</w:t>
            </w:r>
            <w:r w:rsidR="003418CB">
              <w:rPr>
                <w:rFonts w:eastAsiaTheme="minorEastAsia" w:hint="eastAsia"/>
                <w:color w:val="0070C0"/>
                <w:lang w:val="en-US" w:eastAsia="zh-CN"/>
              </w:rPr>
              <w:t>1</w:t>
            </w:r>
            <w:r w:rsidR="00764BB9">
              <w:rPr>
                <w:rFonts w:eastAsiaTheme="minorEastAsia"/>
                <w:color w:val="0070C0"/>
                <w:lang w:val="en-US" w:eastAsia="zh-CN"/>
              </w:rPr>
              <w:t>-1</w:t>
            </w:r>
            <w:r w:rsidR="003418CB">
              <w:rPr>
                <w:rFonts w:eastAsiaTheme="minorEastAsia" w:hint="eastAsia"/>
                <w:color w:val="0070C0"/>
                <w:lang w:val="en-US" w:eastAsia="zh-CN"/>
              </w:rPr>
              <w:t xml:space="preserve">: </w:t>
            </w:r>
          </w:p>
          <w:p w14:paraId="5840CDEF" w14:textId="3C948A31" w:rsidR="003418CB"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Pr>
                <w:rFonts w:eastAsiaTheme="minorEastAsia"/>
                <w:color w:val="0070C0"/>
                <w:lang w:val="en-US" w:eastAsia="zh-CN"/>
              </w:rPr>
              <w:t>-1</w:t>
            </w:r>
            <w:r w:rsidR="0059149A">
              <w:rPr>
                <w:rFonts w:eastAsiaTheme="minorEastAsia"/>
                <w:color w:val="0070C0"/>
                <w:lang w:val="en-US" w:eastAsia="zh-CN"/>
              </w:rPr>
              <w:t>-</w:t>
            </w:r>
            <w:r w:rsidR="003418CB">
              <w:rPr>
                <w:rFonts w:eastAsiaTheme="minorEastAsia" w:hint="eastAsia"/>
                <w:color w:val="0070C0"/>
                <w:lang w:val="en-US" w:eastAsia="zh-CN"/>
              </w:rPr>
              <w:t>2:</w:t>
            </w:r>
          </w:p>
          <w:p w14:paraId="37C5511A" w14:textId="631C68D2"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14:paraId="27C530B5" w14:textId="73950852"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14:paraId="22642761" w14:textId="376D215C" w:rsidR="003418CB" w:rsidRPr="003418CB" w:rsidRDefault="003418CB"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A11A55">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14:paraId="07DECF26" w14:textId="77777777" w:rsidTr="00A11A55">
        <w:tc>
          <w:tcPr>
            <w:tcW w:w="1232" w:type="dxa"/>
            <w:vMerge w:val="restart"/>
          </w:tcPr>
          <w:p w14:paraId="41D5B081" w14:textId="763D3079" w:rsidR="00A11A55" w:rsidRPr="003418CB" w:rsidRDefault="00BA416B" w:rsidP="00A11A55">
            <w:pPr>
              <w:spacing w:after="120"/>
              <w:rPr>
                <w:rFonts w:eastAsiaTheme="minorEastAsia"/>
                <w:color w:val="0070C0"/>
                <w:lang w:val="en-US" w:eastAsia="zh-CN"/>
              </w:rPr>
            </w:pPr>
            <w:r>
              <w:rPr>
                <w:rFonts w:eastAsiaTheme="minorEastAsia"/>
                <w:lang w:val="en-US" w:eastAsia="zh-CN"/>
              </w:rPr>
              <w:t>N/A</w:t>
            </w:r>
          </w:p>
        </w:tc>
        <w:tc>
          <w:tcPr>
            <w:tcW w:w="8399" w:type="dxa"/>
          </w:tcPr>
          <w:p w14:paraId="4BB207B7" w14:textId="2D1E2F96" w:rsidR="00A11A55" w:rsidRPr="003418CB" w:rsidRDefault="00A11A55" w:rsidP="00A11A55">
            <w:pPr>
              <w:spacing w:after="120"/>
              <w:rPr>
                <w:rFonts w:eastAsiaTheme="minorEastAsia"/>
                <w:color w:val="0070C0"/>
                <w:lang w:val="en-US" w:eastAsia="zh-CN"/>
              </w:rPr>
            </w:pPr>
            <w:r>
              <w:rPr>
                <w:rFonts w:eastAsiaTheme="minorEastAsia" w:hint="eastAsia"/>
                <w:color w:val="0070C0"/>
                <w:lang w:val="en-US" w:eastAsia="zh-CN"/>
              </w:rPr>
              <w:t>Company A</w:t>
            </w:r>
          </w:p>
        </w:tc>
      </w:tr>
      <w:tr w:rsidR="00A11A55" w:rsidRPr="00571777" w14:paraId="6107E4A4" w14:textId="77777777" w:rsidTr="00A11A55">
        <w:tc>
          <w:tcPr>
            <w:tcW w:w="1232" w:type="dxa"/>
            <w:vMerge/>
            <w:vAlign w:val="center"/>
          </w:tcPr>
          <w:p w14:paraId="5C77C2BE" w14:textId="77777777" w:rsidR="00A11A55" w:rsidRDefault="00A11A55" w:rsidP="00A11A55">
            <w:pPr>
              <w:spacing w:after="120"/>
              <w:rPr>
                <w:rFonts w:eastAsiaTheme="minorEastAsia"/>
                <w:color w:val="0070C0"/>
                <w:lang w:val="en-US" w:eastAsia="zh-CN"/>
              </w:rPr>
            </w:pPr>
          </w:p>
        </w:tc>
        <w:tc>
          <w:tcPr>
            <w:tcW w:w="8399" w:type="dxa"/>
          </w:tcPr>
          <w:p w14:paraId="7976E3A3" w14:textId="458FCFFC" w:rsidR="00A11A55" w:rsidRDefault="00A11A55" w:rsidP="00A11A5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1A55" w:rsidRPr="00571777" w14:paraId="629BFFB8" w14:textId="77777777" w:rsidTr="00A11A55">
        <w:tc>
          <w:tcPr>
            <w:tcW w:w="1232" w:type="dxa"/>
            <w:vMerge/>
            <w:vAlign w:val="center"/>
          </w:tcPr>
          <w:p w14:paraId="52AF9FD7" w14:textId="77777777" w:rsidR="00A11A55" w:rsidRDefault="00A11A55" w:rsidP="00A11A55">
            <w:pPr>
              <w:spacing w:after="120"/>
              <w:rPr>
                <w:rFonts w:eastAsiaTheme="minorEastAsia"/>
                <w:color w:val="0070C0"/>
                <w:lang w:val="en-US" w:eastAsia="zh-CN"/>
              </w:rPr>
            </w:pPr>
          </w:p>
        </w:tc>
        <w:tc>
          <w:tcPr>
            <w:tcW w:w="8399" w:type="dxa"/>
          </w:tcPr>
          <w:p w14:paraId="3693E3EE" w14:textId="77777777" w:rsidR="00A11A55" w:rsidRDefault="00A11A55" w:rsidP="00A11A5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1A4E9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A4E9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A4E9A">
            <w:pPr>
              <w:rPr>
                <w:rFonts w:eastAsiaTheme="minorEastAsia"/>
                <w:b/>
                <w:bCs/>
                <w:color w:val="0070C0"/>
                <w:lang w:val="en-US" w:eastAsia="zh-CN"/>
              </w:rPr>
            </w:pPr>
          </w:p>
        </w:tc>
        <w:tc>
          <w:tcPr>
            <w:tcW w:w="4554" w:type="dxa"/>
          </w:tcPr>
          <w:p w14:paraId="5EA05092" w14:textId="78273D10"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A4E9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A4E9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1A4E9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A4E9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1A4E9A">
        <w:tc>
          <w:tcPr>
            <w:tcW w:w="1242" w:type="dxa"/>
          </w:tcPr>
          <w:p w14:paraId="40E29782" w14:textId="77777777"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A4E9A">
        <w:tc>
          <w:tcPr>
            <w:tcW w:w="1242" w:type="dxa"/>
          </w:tcPr>
          <w:p w14:paraId="50316788" w14:textId="77777777"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7D386" w14:textId="77777777" w:rsidR="006D7B5E" w:rsidRDefault="006D7B5E">
      <w:r>
        <w:separator/>
      </w:r>
    </w:p>
  </w:endnote>
  <w:endnote w:type="continuationSeparator" w:id="0">
    <w:p w14:paraId="3A41BEBC" w14:textId="77777777" w:rsidR="006D7B5E" w:rsidRDefault="006D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564C1" w14:textId="77777777" w:rsidR="006D7B5E" w:rsidRDefault="006D7B5E">
      <w:r>
        <w:separator/>
      </w:r>
    </w:p>
  </w:footnote>
  <w:footnote w:type="continuationSeparator" w:id="0">
    <w:p w14:paraId="3A8EFAD2" w14:textId="77777777" w:rsidR="006D7B5E" w:rsidRDefault="006D7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9907101"/>
    <w:multiLevelType w:val="hybridMultilevel"/>
    <w:tmpl w:val="A2424A3A"/>
    <w:lvl w:ilvl="0" w:tplc="92B83E62">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6"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7"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1B071D"/>
    <w:multiLevelType w:val="hybridMultilevel"/>
    <w:tmpl w:val="6AEA1C88"/>
    <w:lvl w:ilvl="0" w:tplc="AA92271A">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9"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0"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1"/>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8"/>
  </w:num>
  <w:num w:numId="22">
    <w:abstractNumId w:val="5"/>
  </w:num>
  <w:num w:numId="23">
    <w:abstractNumId w:val="4"/>
  </w:num>
  <w:num w:numId="24">
    <w:abstractNumId w:val="4"/>
  </w:num>
  <w:num w:numId="25">
    <w:abstractNumId w:val="4"/>
  </w:num>
  <w:num w:numId="26">
    <w:abstractNumId w:val="4"/>
  </w:num>
  <w:num w:numId="27">
    <w:abstractNumId w:val="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542B"/>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44FB"/>
    <w:rsid w:val="000D574B"/>
    <w:rsid w:val="000D6CFC"/>
    <w:rsid w:val="000E3B30"/>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4E9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1FD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A96"/>
    <w:rsid w:val="002C4B52"/>
    <w:rsid w:val="002D03E5"/>
    <w:rsid w:val="002D36EB"/>
    <w:rsid w:val="002D6BDF"/>
    <w:rsid w:val="002E2CE9"/>
    <w:rsid w:val="002E3BF7"/>
    <w:rsid w:val="002E403E"/>
    <w:rsid w:val="002E61B3"/>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28E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6C6B"/>
    <w:rsid w:val="005071B4"/>
    <w:rsid w:val="00507687"/>
    <w:rsid w:val="005117A9"/>
    <w:rsid w:val="00511F57"/>
    <w:rsid w:val="00515CBE"/>
    <w:rsid w:val="00515E2B"/>
    <w:rsid w:val="00522A7E"/>
    <w:rsid w:val="00522F20"/>
    <w:rsid w:val="005308DB"/>
    <w:rsid w:val="00530A2E"/>
    <w:rsid w:val="00530FBE"/>
    <w:rsid w:val="00533159"/>
    <w:rsid w:val="005339DB"/>
    <w:rsid w:val="00533C84"/>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44D2"/>
    <w:rsid w:val="005D7AF8"/>
    <w:rsid w:val="005E366A"/>
    <w:rsid w:val="005F2145"/>
    <w:rsid w:val="006016E1"/>
    <w:rsid w:val="00602D27"/>
    <w:rsid w:val="006144A1"/>
    <w:rsid w:val="00615EBB"/>
    <w:rsid w:val="00616096"/>
    <w:rsid w:val="006160A2"/>
    <w:rsid w:val="00622978"/>
    <w:rsid w:val="006302AA"/>
    <w:rsid w:val="006361FC"/>
    <w:rsid w:val="006363BD"/>
    <w:rsid w:val="006412DC"/>
    <w:rsid w:val="00642BC6"/>
    <w:rsid w:val="00643503"/>
    <w:rsid w:val="00644790"/>
    <w:rsid w:val="006501AF"/>
    <w:rsid w:val="00650DDE"/>
    <w:rsid w:val="0065505B"/>
    <w:rsid w:val="00657555"/>
    <w:rsid w:val="006670AC"/>
    <w:rsid w:val="00672307"/>
    <w:rsid w:val="006808C6"/>
    <w:rsid w:val="00682668"/>
    <w:rsid w:val="00692A68"/>
    <w:rsid w:val="00695D85"/>
    <w:rsid w:val="006A30A2"/>
    <w:rsid w:val="006A6D23"/>
    <w:rsid w:val="006A7D82"/>
    <w:rsid w:val="006B25DE"/>
    <w:rsid w:val="006C1C3B"/>
    <w:rsid w:val="006C4E43"/>
    <w:rsid w:val="006C643E"/>
    <w:rsid w:val="006D2932"/>
    <w:rsid w:val="006D3671"/>
    <w:rsid w:val="006D7B5E"/>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4BB9"/>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34BC"/>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779A"/>
    <w:rsid w:val="008F4DD1"/>
    <w:rsid w:val="008F6056"/>
    <w:rsid w:val="00902C07"/>
    <w:rsid w:val="00905804"/>
    <w:rsid w:val="009101E2"/>
    <w:rsid w:val="00915D73"/>
    <w:rsid w:val="00916077"/>
    <w:rsid w:val="009170A2"/>
    <w:rsid w:val="009208A6"/>
    <w:rsid w:val="00924514"/>
    <w:rsid w:val="00927316"/>
    <w:rsid w:val="0093276D"/>
    <w:rsid w:val="00933D12"/>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910"/>
    <w:rsid w:val="009932AC"/>
    <w:rsid w:val="00994351"/>
    <w:rsid w:val="00996A8F"/>
    <w:rsid w:val="00997EE6"/>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1A55"/>
    <w:rsid w:val="00A1570A"/>
    <w:rsid w:val="00A211B4"/>
    <w:rsid w:val="00A33DDF"/>
    <w:rsid w:val="00A34547"/>
    <w:rsid w:val="00A376B7"/>
    <w:rsid w:val="00A37C53"/>
    <w:rsid w:val="00A41BF5"/>
    <w:rsid w:val="00A44778"/>
    <w:rsid w:val="00A469E7"/>
    <w:rsid w:val="00A604A4"/>
    <w:rsid w:val="00A61B7D"/>
    <w:rsid w:val="00A6605B"/>
    <w:rsid w:val="00A66ADC"/>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1B4"/>
    <w:rsid w:val="00B163F8"/>
    <w:rsid w:val="00B2472D"/>
    <w:rsid w:val="00B24CA0"/>
    <w:rsid w:val="00B2549F"/>
    <w:rsid w:val="00B4108D"/>
    <w:rsid w:val="00B57265"/>
    <w:rsid w:val="00B633AE"/>
    <w:rsid w:val="00B665D2"/>
    <w:rsid w:val="00B66C09"/>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16B"/>
    <w:rsid w:val="00BA5280"/>
    <w:rsid w:val="00BB14F1"/>
    <w:rsid w:val="00BB572E"/>
    <w:rsid w:val="00BB74FD"/>
    <w:rsid w:val="00BC5982"/>
    <w:rsid w:val="00BC60BF"/>
    <w:rsid w:val="00BD28BF"/>
    <w:rsid w:val="00BD5F8F"/>
    <w:rsid w:val="00BD6404"/>
    <w:rsid w:val="00BE33AE"/>
    <w:rsid w:val="00BF046F"/>
    <w:rsid w:val="00C01D50"/>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025A"/>
    <w:rsid w:val="00D03D00"/>
    <w:rsid w:val="00D05C30"/>
    <w:rsid w:val="00D11359"/>
    <w:rsid w:val="00D220D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4991"/>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75D7"/>
    <w:rsid w:val="00E40E90"/>
    <w:rsid w:val="00E45C7E"/>
    <w:rsid w:val="00E51037"/>
    <w:rsid w:val="00E5275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6BE"/>
    <w:rsid w:val="00F94715"/>
    <w:rsid w:val="00F96A3D"/>
    <w:rsid w:val="00F9710C"/>
    <w:rsid w:val="00FA4718"/>
    <w:rsid w:val="00FA5848"/>
    <w:rsid w:val="00FA628D"/>
    <w:rsid w:val="00FA7F3D"/>
    <w:rsid w:val="00FB38D8"/>
    <w:rsid w:val="00FC051F"/>
    <w:rsid w:val="00FC06FF"/>
    <w:rsid w:val="00FC69B4"/>
    <w:rsid w:val="00FD0694"/>
    <w:rsid w:val="00FD25BE"/>
    <w:rsid w:val="00FD2E70"/>
    <w:rsid w:val="00FD525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BEE795-DD28-4CE1-AAF3-8F111CE1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BCA87-72BC-4C13-A568-4685B11B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5</Pages>
  <Words>952</Words>
  <Characters>5430</Characters>
  <Application>Microsoft Office Word</Application>
  <DocSecurity>0</DocSecurity>
  <Lines>45</Lines>
  <Paragraphs>12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6370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cp:revision>
  <cp:lastPrinted>2019-04-25T01:09:00Z</cp:lastPrinted>
  <dcterms:created xsi:type="dcterms:W3CDTF">2020-08-17T02:11:00Z</dcterms:created>
  <dcterms:modified xsi:type="dcterms:W3CDTF">2020-08-17T02:11:00Z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(3)yD6HrX+ivWdSGlYZH7LkLiwwkne+WCshWLRL0mBDdoJW47RIMMtSbr8UjpZurWUuqEnvD2a0
+7jyoN0MzUTBVtpUu5UuECcNN0Sl+OYpCfzw9KifBzho3gFE+O9jOw6xbfye9PFh41cM5fVn
F8Je17GxFRSD4PeEo8iBIXF24Luh1Hs8raeMzody7YiQqOEJk6c7bEEFQjk0QupQ7wQat41V
V9GZX/0CBcJpAcGLF1</vt:lpwstr>
  </property>
  <property fmtid="{D5CDD505-2E9C-101B-9397-08002B2CF9AE}" pid="14" name="_2015_ms_pID_7253431">
    <vt:lpwstr>VETGangfzN8s+B+NDLJkbDp2jKcJfau8F1PWad1zSIB4jJIEoiAsEr
lGDYnxY3MaS8EBV5hRp3DnuUjvugn9p/79HHT2YXdJFgA1QLb0j1ixnUNG8p02hviPfcv39A
T/iZkAXxu7bYQlr1u/mCKnalbn67SaixoMCGzaLWjX/xgI3xeoNrytXHzo+SZCoKo2UoyDkS
FmNQhMf7x+ZRs21ZmxlrjvELW6/rn4Sj80WA</vt:lpwstr>
  </property>
  <property fmtid="{D5CDD505-2E9C-101B-9397-08002B2CF9AE}" pid="15" name="_2015_ms_pID_7253432">
    <vt:lpwstr>YQ==</vt:lpwstr>
  </property>
</Properties>
</file>