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68EC7E02" w14:textId="661054F6" w:rsidR="00C83075" w:rsidRPr="00C83075" w:rsidRDefault="00C83075" w:rsidP="00C83075">
      <w:pPr>
        <w:pStyle w:val="ListParagraph"/>
        <w:ind w:left="766" w:firstLineChars="0" w:firstLine="0"/>
        <w:rPr>
          <w:rFonts w:eastAsia="Times New Roman"/>
          <w:sz w:val="24"/>
          <w:szCs w:val="24"/>
          <w:lang w:val="en-IN" w:eastAsia="en-GB"/>
        </w:rPr>
      </w:pPr>
      <w:r>
        <w:rPr>
          <w:rFonts w:eastAsia="Times New Roman"/>
          <w:sz w:val="24"/>
          <w:szCs w:val="24"/>
          <w:lang w:val="en-IN" w:eastAsia="en-GB"/>
        </w:rPr>
        <w:t>c) Decision</w:t>
      </w:r>
      <w:r w:rsidRPr="00C83075">
        <w:rPr>
          <w:rFonts w:eastAsia="Times New Roman"/>
          <w:sz w:val="24"/>
          <w:szCs w:val="24"/>
          <w:lang w:val="en-IN" w:eastAsia="en-GB"/>
        </w:rPr>
        <w:t xml:space="preserve"> on R4-2009944. Enabling LTE/NR spectrum sharing with 4-port LTE transmissions</w:t>
      </w:r>
    </w:p>
    <w:p w14:paraId="52A58032" w14:textId="7CCCBA59" w:rsidR="00484C5D" w:rsidRPr="00833319" w:rsidRDefault="00484C5D" w:rsidP="00252DB8">
      <w:pPr>
        <w:pStyle w:val="ListParagraph"/>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2nd round</w:t>
      </w:r>
      <w:r w:rsidR="00252DB8" w:rsidRPr="00833319">
        <w:rPr>
          <w:rFonts w:eastAsia="Times New Roman"/>
          <w:sz w:val="24"/>
          <w:szCs w:val="24"/>
          <w:lang w:val="en-IN" w:eastAsia="en-GB"/>
        </w:rPr>
        <w:t xml:space="preserve">: </w:t>
      </w:r>
      <w:r w:rsidR="0005705C">
        <w:rPr>
          <w:rFonts w:eastAsia="Times New Roman"/>
          <w:sz w:val="24"/>
          <w:szCs w:val="24"/>
          <w:lang w:val="en-IN" w:eastAsia="en-GB"/>
        </w:rPr>
        <w:t>If required on a)</w:t>
      </w:r>
      <w:r w:rsidR="004A1B9D">
        <w:rPr>
          <w:rFonts w:eastAsia="Times New Roman"/>
          <w:sz w:val="24"/>
          <w:szCs w:val="24"/>
          <w:lang w:val="en-IN" w:eastAsia="en-GB"/>
        </w:rPr>
        <w:t xml:space="preserve">, </w:t>
      </w:r>
      <w:r w:rsidR="0005705C">
        <w:rPr>
          <w:rFonts w:eastAsia="Times New Roman"/>
          <w:sz w:val="24"/>
          <w:szCs w:val="24"/>
          <w:lang w:val="en-IN" w:eastAsia="en-GB"/>
        </w:rPr>
        <w:t>b)</w:t>
      </w:r>
      <w:r w:rsidR="004A1B9D">
        <w:rPr>
          <w:rFonts w:eastAsia="Times New Roman"/>
          <w:sz w:val="24"/>
          <w:szCs w:val="24"/>
          <w:lang w:val="en-IN" w:eastAsia="en-GB"/>
        </w:rPr>
        <w:t xml:space="preserve"> and c)</w:t>
      </w:r>
    </w:p>
    <w:p w14:paraId="0EE06B6A" w14:textId="77777777" w:rsidR="00004165" w:rsidRPr="00833319" w:rsidRDefault="00004165" w:rsidP="00805BE8">
      <w:pPr>
        <w:rPr>
          <w:rFonts w:eastAsia="Times New Roman"/>
          <w:sz w:val="24"/>
          <w:szCs w:val="24"/>
          <w:lang w:val="en-IN" w:eastAsia="en-GB"/>
        </w:rPr>
      </w:pPr>
    </w:p>
    <w:p w14:paraId="6D4B85E1" w14:textId="58566B68" w:rsidR="00484C5D" w:rsidRPr="00CB0305" w:rsidRDefault="00142BB9" w:rsidP="00E30EAA">
      <w:pPr>
        <w:pStyle w:val="Heading1"/>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 xml:space="preserve">DSS band n40 </w:t>
      </w:r>
      <w:proofErr w:type="gramStart"/>
      <w:r w:rsidR="000B2D49" w:rsidRPr="000B2D49">
        <w:t>CRs</w:t>
      </w:r>
      <w:proofErr w:type="gramEnd"/>
      <w:r w:rsidR="000B2D49" w:rsidRPr="000B2D49">
        <w:t xml:space="preserve"> for approval</w:t>
      </w:r>
      <w:r w:rsidR="000B2D49" w:rsidRPr="00B831AE">
        <w:rPr>
          <w:rFonts w:hint="eastAsia"/>
        </w:rPr>
        <w:t xml:space="preserve"> </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B41A1">
        <w:tc>
          <w:tcPr>
            <w:tcW w:w="1233" w:type="dxa"/>
            <w:vMerge w:val="restart"/>
          </w:tcPr>
          <w:p w14:paraId="41D5B081" w14:textId="66AF4B08" w:rsidR="00571777" w:rsidRPr="003418CB" w:rsidRDefault="005B41A1" w:rsidP="00805BE8">
            <w:pPr>
              <w:spacing w:after="120"/>
              <w:rPr>
                <w:rFonts w:eastAsiaTheme="minorEastAsia"/>
                <w:color w:val="0070C0"/>
                <w:lang w:val="en-US" w:eastAsia="zh-CN"/>
              </w:rPr>
            </w:pPr>
            <w:r w:rsidRPr="005B41A1">
              <w:t>R4-2009589</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B41A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B41A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B41A1" w:rsidRPr="00571777" w14:paraId="5EF0FAF0" w14:textId="77777777" w:rsidTr="005B41A1">
        <w:tc>
          <w:tcPr>
            <w:tcW w:w="1233" w:type="dxa"/>
            <w:vMerge w:val="restart"/>
          </w:tcPr>
          <w:p w14:paraId="68F6E76E" w14:textId="55100605" w:rsidR="005B41A1" w:rsidRDefault="005B41A1" w:rsidP="005B41A1">
            <w:pPr>
              <w:spacing w:after="120"/>
              <w:rPr>
                <w:rFonts w:eastAsiaTheme="minorEastAsia"/>
                <w:color w:val="0070C0"/>
                <w:lang w:val="en-US" w:eastAsia="zh-CN"/>
              </w:rPr>
            </w:pPr>
            <w:r w:rsidRPr="005B41A1">
              <w:t>R4-2009590</w:t>
            </w:r>
          </w:p>
        </w:tc>
        <w:tc>
          <w:tcPr>
            <w:tcW w:w="8398" w:type="dxa"/>
          </w:tcPr>
          <w:p w14:paraId="63195C26" w14:textId="72A7FCE0" w:rsidR="005B41A1" w:rsidRDefault="005B41A1" w:rsidP="005B41A1">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B41A1">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B41A1">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5B41A1" w:rsidRPr="00571777" w14:paraId="107EE6DB" w14:textId="77777777" w:rsidTr="005B41A1">
        <w:tc>
          <w:tcPr>
            <w:tcW w:w="1233" w:type="dxa"/>
            <w:vMerge w:val="restart"/>
          </w:tcPr>
          <w:p w14:paraId="7D7207A6" w14:textId="7D0BF506" w:rsidR="005B41A1" w:rsidRDefault="005B41A1" w:rsidP="00571777">
            <w:pPr>
              <w:spacing w:after="120"/>
              <w:rPr>
                <w:rFonts w:eastAsiaTheme="minorEastAsia"/>
                <w:color w:val="0070C0"/>
                <w:lang w:val="en-US" w:eastAsia="zh-CN"/>
              </w:rPr>
            </w:pPr>
            <w:r w:rsidRPr="005B41A1">
              <w:t>R4-2009591</w:t>
            </w:r>
          </w:p>
          <w:p w14:paraId="2A4B57C8" w14:textId="6F6B2B89" w:rsidR="005B41A1" w:rsidRDefault="005B41A1" w:rsidP="00571777">
            <w:pPr>
              <w:spacing w:after="120"/>
              <w:rPr>
                <w:rFonts w:eastAsiaTheme="minorEastAsia"/>
                <w:color w:val="0070C0"/>
                <w:lang w:val="en-US" w:eastAsia="zh-CN"/>
              </w:rPr>
            </w:pPr>
          </w:p>
        </w:tc>
        <w:tc>
          <w:tcPr>
            <w:tcW w:w="8398" w:type="dxa"/>
          </w:tcPr>
          <w:p w14:paraId="277361E2" w14:textId="7CB94215" w:rsidR="005B41A1" w:rsidRDefault="005B41A1" w:rsidP="00571777">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Default="005B41A1"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w:t>
      </w:r>
      <w:proofErr w:type="gramStart"/>
      <w:r w:rsidR="007C272E" w:rsidRPr="000B2D49">
        <w:t>CRs</w:t>
      </w:r>
      <w:proofErr w:type="gramEnd"/>
      <w:r w:rsidR="007C272E" w:rsidRPr="000B2D49">
        <w:t xml:space="preserve"> for approval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854B90E" w:rsidR="00DD19DE" w:rsidRPr="00805BE8" w:rsidRDefault="00803947" w:rsidP="00045592">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045592">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045592">
        <w:trPr>
          <w:trHeight w:val="468"/>
        </w:trPr>
        <w:tc>
          <w:tcPr>
            <w:tcW w:w="1648" w:type="dxa"/>
          </w:tcPr>
          <w:p w14:paraId="5FD71987" w14:textId="557A49AB" w:rsidR="00803947" w:rsidRPr="00E620B1" w:rsidRDefault="00803947" w:rsidP="00045592">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045592">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045592">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47B25209" w:rsidR="00DD19DE" w:rsidRPr="003418CB" w:rsidRDefault="00B84BEC" w:rsidP="00045592">
            <w:pPr>
              <w:spacing w:after="120"/>
              <w:rPr>
                <w:rFonts w:eastAsiaTheme="minorEastAsia"/>
                <w:color w:val="0070C0"/>
                <w:lang w:val="en-US" w:eastAsia="zh-CN"/>
              </w:rPr>
            </w:pPr>
            <w:r w:rsidRPr="00E620B1">
              <w:rPr>
                <w:rFonts w:asciiTheme="minorHAnsi" w:hAnsiTheme="minorHAnsi" w:cstheme="minorHAnsi"/>
              </w:rPr>
              <w:t>R4-2009859</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2F745073" w:rsidR="00DD19DE" w:rsidRDefault="00B84BEC" w:rsidP="00045592">
            <w:pPr>
              <w:spacing w:after="120"/>
              <w:rPr>
                <w:rFonts w:eastAsiaTheme="minorEastAsia"/>
                <w:color w:val="0070C0"/>
                <w:lang w:val="en-US" w:eastAsia="zh-CN"/>
              </w:rPr>
            </w:pPr>
            <w:r w:rsidRPr="00E620B1">
              <w:rPr>
                <w:rFonts w:asciiTheme="minorHAnsi" w:hAnsiTheme="minorHAnsi" w:cstheme="minorHAnsi"/>
              </w:rPr>
              <w:t>R4-2009707</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proofErr w:type="spellStart"/>
      <w:r w:rsidR="00D30411" w:rsidRPr="00F61F54">
        <w:t>Enabling</w:t>
      </w:r>
      <w:proofErr w:type="spellEnd"/>
      <w:r w:rsidR="00D30411" w:rsidRPr="00F61F54">
        <w:t xml:space="preserve"> LTE/NR </w:t>
      </w:r>
      <w:proofErr w:type="spellStart"/>
      <w:r w:rsidR="00D30411" w:rsidRPr="00F61F54">
        <w:t>spectrum</w:t>
      </w:r>
      <w:proofErr w:type="spellEnd"/>
      <w:r w:rsidR="00D30411" w:rsidRPr="00F61F54">
        <w:t xml:space="preserve"> </w:t>
      </w:r>
      <w:proofErr w:type="spellStart"/>
      <w:r w:rsidR="00D30411" w:rsidRPr="00F61F54">
        <w:t>sharing</w:t>
      </w:r>
      <w:proofErr w:type="spellEnd"/>
      <w:r w:rsidR="00D30411" w:rsidRPr="00F61F54">
        <w:t xml:space="preserve"> </w:t>
      </w:r>
      <w:proofErr w:type="spellStart"/>
      <w:r w:rsidR="00D30411" w:rsidRPr="00F61F54">
        <w:t>with</w:t>
      </w:r>
      <w:proofErr w:type="spellEnd"/>
      <w:r w:rsidR="00D30411" w:rsidRPr="00F61F54">
        <w:t xml:space="preserve"> 4-port LTE transmissions</w:t>
      </w:r>
    </w:p>
    <w:p w14:paraId="7AB4CA3D" w14:textId="77777777" w:rsidR="00680C7C" w:rsidRPr="00045592" w:rsidRDefault="00680C7C" w:rsidP="00680C7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4BF7894" w14:textId="77777777" w:rsidR="00680C7C" w:rsidRPr="00CB0305" w:rsidRDefault="00680C7C" w:rsidP="00680C7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9"/>
        <w:gridCol w:w="1421"/>
        <w:gridCol w:w="6591"/>
      </w:tblGrid>
      <w:tr w:rsidR="007354A8" w:rsidRPr="00F53FE2" w14:paraId="0191EFEF" w14:textId="77777777" w:rsidTr="00303C39">
        <w:trPr>
          <w:trHeight w:val="468"/>
        </w:trPr>
        <w:tc>
          <w:tcPr>
            <w:tcW w:w="1648" w:type="dxa"/>
            <w:vAlign w:val="center"/>
          </w:tcPr>
          <w:p w14:paraId="40818754" w14:textId="77777777" w:rsidR="00680C7C" w:rsidRPr="00045592" w:rsidRDefault="00680C7C" w:rsidP="00303C39">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303C39">
            <w:pPr>
              <w:spacing w:before="120" w:after="120"/>
              <w:rPr>
                <w:b/>
                <w:bCs/>
              </w:rPr>
            </w:pPr>
            <w:r w:rsidRPr="00045592">
              <w:rPr>
                <w:b/>
                <w:bCs/>
              </w:rPr>
              <w:t>Company</w:t>
            </w:r>
          </w:p>
        </w:tc>
        <w:tc>
          <w:tcPr>
            <w:tcW w:w="6772" w:type="dxa"/>
            <w:vAlign w:val="center"/>
          </w:tcPr>
          <w:p w14:paraId="38F74800" w14:textId="77777777" w:rsidR="00680C7C" w:rsidRPr="00045592" w:rsidRDefault="00680C7C" w:rsidP="00303C39">
            <w:pPr>
              <w:spacing w:before="120" w:after="120"/>
              <w:rPr>
                <w:b/>
                <w:bCs/>
              </w:rPr>
            </w:pPr>
            <w:r w:rsidRPr="00045592">
              <w:rPr>
                <w:b/>
                <w:bCs/>
              </w:rPr>
              <w:t>Proposals</w:t>
            </w:r>
            <w:r>
              <w:rPr>
                <w:b/>
                <w:bCs/>
              </w:rPr>
              <w:t xml:space="preserve"> / Observations</w:t>
            </w:r>
          </w:p>
        </w:tc>
      </w:tr>
      <w:tr w:rsidR="007354A8" w14:paraId="47340B66" w14:textId="77777777" w:rsidTr="00303C39">
        <w:trPr>
          <w:trHeight w:val="468"/>
        </w:trPr>
        <w:tc>
          <w:tcPr>
            <w:tcW w:w="1648" w:type="dxa"/>
          </w:tcPr>
          <w:p w14:paraId="56AE65AF" w14:textId="3981FD7A" w:rsidR="00680C7C" w:rsidRPr="00805BE8" w:rsidRDefault="00D30411" w:rsidP="00303C39">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303C39">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303C39">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lastRenderedPageBreak/>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303C39">
        <w:trPr>
          <w:trHeight w:val="468"/>
        </w:trPr>
        <w:tc>
          <w:tcPr>
            <w:tcW w:w="1648" w:type="dxa"/>
          </w:tcPr>
          <w:p w14:paraId="32A61F7F" w14:textId="63A0E294" w:rsidR="00680C7C" w:rsidRPr="00E620B1" w:rsidRDefault="00680C7C" w:rsidP="00303C39">
            <w:pPr>
              <w:spacing w:before="120" w:after="120"/>
              <w:rPr>
                <w:rFonts w:asciiTheme="minorHAnsi" w:hAnsiTheme="minorHAnsi" w:cstheme="minorHAnsi"/>
              </w:rPr>
            </w:pPr>
          </w:p>
        </w:tc>
        <w:tc>
          <w:tcPr>
            <w:tcW w:w="1437" w:type="dxa"/>
          </w:tcPr>
          <w:p w14:paraId="2A132401" w14:textId="6F7481B5" w:rsidR="00680C7C" w:rsidRDefault="00680C7C" w:rsidP="00303C39">
            <w:pPr>
              <w:spacing w:before="120" w:after="120"/>
              <w:rPr>
                <w:rFonts w:asciiTheme="minorHAnsi" w:hAnsiTheme="minorHAnsi" w:cstheme="minorHAnsi"/>
              </w:rPr>
            </w:pPr>
          </w:p>
        </w:tc>
        <w:tc>
          <w:tcPr>
            <w:tcW w:w="6772" w:type="dxa"/>
          </w:tcPr>
          <w:p w14:paraId="3B58FE2D" w14:textId="73FA96B5" w:rsidR="00680C7C" w:rsidRPr="00805BE8" w:rsidRDefault="00680C7C" w:rsidP="00303C39">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39DC1D3" w14:textId="035E87B5" w:rsidR="007354A8" w:rsidRPr="007354A8" w:rsidRDefault="00AF2E0A" w:rsidP="007354A8">
      <w:pPr>
        <w:rPr>
          <w:lang w:val="sv-SE" w:eastAsia="zh-CN"/>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77777777" w:rsidR="00680C7C" w:rsidRPr="00805BE8" w:rsidRDefault="00680C7C" w:rsidP="00680C7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77777777" w:rsidR="00680C7C" w:rsidRPr="00045592" w:rsidRDefault="00680C7C" w:rsidP="00680C7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770FE1C" w14:textId="77777777" w:rsidR="00680C7C" w:rsidRPr="00045592" w:rsidRDefault="00680C7C" w:rsidP="00680C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4D16C03" w14:textId="5DF402C1" w:rsidR="00680C7C" w:rsidRPr="00045592" w:rsidRDefault="00680C7C" w:rsidP="00680C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F2E0A">
        <w:rPr>
          <w:rFonts w:eastAsia="SimSun"/>
          <w:color w:val="0070C0"/>
          <w:szCs w:val="24"/>
          <w:lang w:eastAsia="zh-CN"/>
        </w:rPr>
        <w:t>SSB Sync Pattern B for 30KHz SSB SCS</w:t>
      </w:r>
    </w:p>
    <w:p w14:paraId="31298209" w14:textId="77777777" w:rsidR="00680C7C" w:rsidRPr="00045592" w:rsidRDefault="00680C7C" w:rsidP="00680C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6E7008" w14:textId="77777777" w:rsidR="00680C7C" w:rsidRPr="00045592" w:rsidRDefault="00680C7C" w:rsidP="00680C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CCB7CD" w14:textId="77777777" w:rsidR="00680C7C" w:rsidRPr="00045592" w:rsidRDefault="00680C7C" w:rsidP="00680C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3B40599" w14:textId="77777777" w:rsidR="00680C7C" w:rsidRPr="00045592" w:rsidRDefault="00680C7C" w:rsidP="00680C7C">
      <w:pPr>
        <w:rPr>
          <w:i/>
          <w:color w:val="0070C0"/>
          <w:lang w:eastAsia="zh-CN"/>
        </w:rPr>
      </w:pPr>
    </w:p>
    <w:p w14:paraId="7C47750D" w14:textId="77777777" w:rsidR="00680C7C" w:rsidRPr="00805BE8" w:rsidRDefault="00680C7C" w:rsidP="00680C7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C6275F2" w14:textId="77777777" w:rsidR="00680C7C" w:rsidRPr="009415B0" w:rsidRDefault="00680C7C" w:rsidP="00680C7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53B96D" w14:textId="77777777" w:rsidR="00680C7C" w:rsidRPr="00035C50" w:rsidRDefault="00680C7C" w:rsidP="00680C7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EFD75BF" w14:textId="77777777" w:rsidR="00680C7C" w:rsidRPr="00045592" w:rsidRDefault="00680C7C" w:rsidP="00680C7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C9AF07C" w14:textId="77777777" w:rsidR="00680C7C" w:rsidRPr="00045592" w:rsidRDefault="00680C7C" w:rsidP="00680C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08A58F" w14:textId="77777777" w:rsidR="00680C7C" w:rsidRPr="00045592" w:rsidRDefault="00680C7C" w:rsidP="00680C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9C410A0" w14:textId="77777777" w:rsidR="00680C7C" w:rsidRPr="00045592" w:rsidRDefault="00680C7C" w:rsidP="00680C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1BEB45F" w14:textId="77777777" w:rsidR="00680C7C" w:rsidRPr="00045592" w:rsidRDefault="00680C7C" w:rsidP="00680C7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1A9015" w14:textId="77777777" w:rsidR="00680C7C" w:rsidRPr="00045592" w:rsidRDefault="00680C7C" w:rsidP="00680C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EE8CA29" w14:textId="77777777" w:rsidR="00680C7C" w:rsidRPr="00805BE8" w:rsidRDefault="00680C7C" w:rsidP="00680C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80C7C" w14:paraId="2415C7D4" w14:textId="77777777" w:rsidTr="00303C39">
        <w:tc>
          <w:tcPr>
            <w:tcW w:w="1242" w:type="dxa"/>
          </w:tcPr>
          <w:p w14:paraId="23A0612F"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BD1D31" w14:textId="77777777" w:rsidR="00680C7C" w:rsidRPr="00045592" w:rsidRDefault="00680C7C" w:rsidP="00303C39">
            <w:pPr>
              <w:spacing w:after="120"/>
              <w:rPr>
                <w:rFonts w:eastAsiaTheme="minorEastAsia"/>
                <w:b/>
                <w:bCs/>
                <w:color w:val="0070C0"/>
                <w:lang w:val="en-US" w:eastAsia="zh-CN"/>
              </w:rPr>
            </w:pPr>
            <w:r>
              <w:rPr>
                <w:rFonts w:eastAsiaTheme="minorEastAsia"/>
                <w:b/>
                <w:bCs/>
                <w:color w:val="0070C0"/>
                <w:lang w:val="en-US" w:eastAsia="zh-CN"/>
              </w:rPr>
              <w:t>Comments</w:t>
            </w:r>
          </w:p>
        </w:tc>
      </w:tr>
      <w:tr w:rsidR="00680C7C" w14:paraId="10A2578B" w14:textId="77777777" w:rsidTr="00303C39">
        <w:tc>
          <w:tcPr>
            <w:tcW w:w="1242" w:type="dxa"/>
          </w:tcPr>
          <w:p w14:paraId="729FE07C" w14:textId="77777777" w:rsidR="00680C7C" w:rsidRPr="003418CB" w:rsidRDefault="00680C7C" w:rsidP="00303C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73F865" w14:textId="77777777" w:rsidR="00680C7C" w:rsidRDefault="00680C7C" w:rsidP="00303C3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E0D2491" w14:textId="77777777" w:rsidR="00680C7C" w:rsidRDefault="00680C7C" w:rsidP="00303C3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9409B7A" w14:textId="77777777" w:rsidR="00680C7C" w:rsidRDefault="00680C7C" w:rsidP="00303C3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E997820" w14:textId="77777777" w:rsidR="00680C7C" w:rsidRPr="003418CB" w:rsidRDefault="00680C7C" w:rsidP="00303C39">
            <w:pPr>
              <w:spacing w:after="120"/>
              <w:rPr>
                <w:rFonts w:eastAsiaTheme="minorEastAsia"/>
                <w:color w:val="0070C0"/>
                <w:lang w:val="en-US" w:eastAsia="zh-CN"/>
              </w:rPr>
            </w:pPr>
            <w:r>
              <w:rPr>
                <w:rFonts w:eastAsiaTheme="minorEastAsia" w:hint="eastAsia"/>
                <w:color w:val="0070C0"/>
                <w:lang w:val="en-US" w:eastAsia="zh-CN"/>
              </w:rPr>
              <w:t>Others:</w:t>
            </w:r>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0C7C" w:rsidRPr="00571777" w14:paraId="790A3185" w14:textId="77777777" w:rsidTr="00303C39">
        <w:tc>
          <w:tcPr>
            <w:tcW w:w="1242" w:type="dxa"/>
          </w:tcPr>
          <w:p w14:paraId="13D47277"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303C39">
        <w:tc>
          <w:tcPr>
            <w:tcW w:w="1242" w:type="dxa"/>
            <w:vMerge w:val="restart"/>
          </w:tcPr>
          <w:p w14:paraId="171AC291" w14:textId="33D176B2" w:rsidR="00680C7C" w:rsidRPr="003418CB" w:rsidRDefault="00680C7C" w:rsidP="00303C39">
            <w:pPr>
              <w:spacing w:after="120"/>
              <w:rPr>
                <w:rFonts w:eastAsiaTheme="minorEastAsia"/>
                <w:color w:val="0070C0"/>
                <w:lang w:val="en-US" w:eastAsia="zh-CN"/>
              </w:rPr>
            </w:pPr>
          </w:p>
        </w:tc>
        <w:tc>
          <w:tcPr>
            <w:tcW w:w="8615" w:type="dxa"/>
          </w:tcPr>
          <w:p w14:paraId="78A6E2E7" w14:textId="77777777" w:rsidR="00680C7C" w:rsidRPr="003418CB" w:rsidRDefault="00680C7C" w:rsidP="00303C39">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303C39">
        <w:tc>
          <w:tcPr>
            <w:tcW w:w="1242" w:type="dxa"/>
            <w:vMerge/>
          </w:tcPr>
          <w:p w14:paraId="1B1DAA27" w14:textId="77777777" w:rsidR="00680C7C" w:rsidRDefault="00680C7C" w:rsidP="00303C39">
            <w:pPr>
              <w:spacing w:after="120"/>
              <w:rPr>
                <w:rFonts w:eastAsiaTheme="minorEastAsia"/>
                <w:color w:val="0070C0"/>
                <w:lang w:val="en-US" w:eastAsia="zh-CN"/>
              </w:rPr>
            </w:pPr>
          </w:p>
        </w:tc>
        <w:tc>
          <w:tcPr>
            <w:tcW w:w="8615" w:type="dxa"/>
          </w:tcPr>
          <w:p w14:paraId="5C154E2B"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303C39">
        <w:tc>
          <w:tcPr>
            <w:tcW w:w="1242" w:type="dxa"/>
            <w:vMerge/>
          </w:tcPr>
          <w:p w14:paraId="07E939AA" w14:textId="77777777" w:rsidR="00680C7C" w:rsidRDefault="00680C7C" w:rsidP="00303C39">
            <w:pPr>
              <w:spacing w:after="120"/>
              <w:rPr>
                <w:rFonts w:eastAsiaTheme="minorEastAsia"/>
                <w:color w:val="0070C0"/>
                <w:lang w:val="en-US" w:eastAsia="zh-CN"/>
              </w:rPr>
            </w:pPr>
          </w:p>
        </w:tc>
        <w:tc>
          <w:tcPr>
            <w:tcW w:w="8615" w:type="dxa"/>
          </w:tcPr>
          <w:p w14:paraId="1955D93F" w14:textId="77777777" w:rsidR="00680C7C" w:rsidRDefault="00680C7C" w:rsidP="00303C39">
            <w:pPr>
              <w:spacing w:after="120"/>
              <w:rPr>
                <w:rFonts w:eastAsiaTheme="minorEastAsia"/>
                <w:color w:val="0070C0"/>
                <w:lang w:val="en-US" w:eastAsia="zh-CN"/>
              </w:rPr>
            </w:pPr>
          </w:p>
        </w:tc>
      </w:tr>
      <w:tr w:rsidR="00680C7C" w:rsidRPr="00571777" w14:paraId="47933167" w14:textId="77777777" w:rsidTr="00303C39">
        <w:tc>
          <w:tcPr>
            <w:tcW w:w="1242" w:type="dxa"/>
            <w:vMerge w:val="restart"/>
          </w:tcPr>
          <w:p w14:paraId="680BD71A" w14:textId="727B6855" w:rsidR="00680C7C" w:rsidRDefault="00680C7C" w:rsidP="00303C39">
            <w:pPr>
              <w:spacing w:after="120"/>
              <w:rPr>
                <w:rFonts w:eastAsiaTheme="minorEastAsia"/>
                <w:color w:val="0070C0"/>
                <w:lang w:val="en-US" w:eastAsia="zh-CN"/>
              </w:rPr>
            </w:pPr>
          </w:p>
        </w:tc>
        <w:tc>
          <w:tcPr>
            <w:tcW w:w="8615" w:type="dxa"/>
          </w:tcPr>
          <w:p w14:paraId="2947EE71"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303C39">
        <w:tc>
          <w:tcPr>
            <w:tcW w:w="1242" w:type="dxa"/>
            <w:vMerge/>
          </w:tcPr>
          <w:p w14:paraId="74DB19C7" w14:textId="77777777" w:rsidR="00680C7C" w:rsidRDefault="00680C7C" w:rsidP="00303C39">
            <w:pPr>
              <w:spacing w:after="120"/>
              <w:rPr>
                <w:rFonts w:eastAsiaTheme="minorEastAsia"/>
                <w:color w:val="0070C0"/>
                <w:lang w:val="en-US" w:eastAsia="zh-CN"/>
              </w:rPr>
            </w:pPr>
          </w:p>
        </w:tc>
        <w:tc>
          <w:tcPr>
            <w:tcW w:w="8615" w:type="dxa"/>
          </w:tcPr>
          <w:p w14:paraId="1478CD93"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303C39">
        <w:tc>
          <w:tcPr>
            <w:tcW w:w="1242" w:type="dxa"/>
            <w:vMerge/>
          </w:tcPr>
          <w:p w14:paraId="5343D44A" w14:textId="77777777" w:rsidR="00680C7C" w:rsidRDefault="00680C7C" w:rsidP="00303C39">
            <w:pPr>
              <w:spacing w:after="120"/>
              <w:rPr>
                <w:rFonts w:eastAsiaTheme="minorEastAsia"/>
                <w:color w:val="0070C0"/>
                <w:lang w:val="en-US" w:eastAsia="zh-CN"/>
              </w:rPr>
            </w:pPr>
          </w:p>
        </w:tc>
        <w:tc>
          <w:tcPr>
            <w:tcW w:w="8615" w:type="dxa"/>
          </w:tcPr>
          <w:p w14:paraId="6C33FCD0" w14:textId="77777777" w:rsidR="00680C7C" w:rsidRDefault="00680C7C" w:rsidP="00303C39">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Heading2"/>
      </w:pPr>
      <w:proofErr w:type="spellStart"/>
      <w:r w:rsidRPr="00035C50">
        <w:t>Summary</w:t>
      </w:r>
      <w:proofErr w:type="spellEnd"/>
      <w:r w:rsidRPr="00035C50">
        <w:rPr>
          <w:rFonts w:hint="eastAsia"/>
        </w:rPr>
        <w:t xml:space="preserve"> for 1st round </w:t>
      </w:r>
    </w:p>
    <w:p w14:paraId="523D385D" w14:textId="77777777" w:rsidR="00680C7C" w:rsidRPr="00805BE8" w:rsidRDefault="00680C7C" w:rsidP="00680C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80C7C" w:rsidRPr="00004165" w14:paraId="09DF3766" w14:textId="77777777" w:rsidTr="00303C39">
        <w:tc>
          <w:tcPr>
            <w:tcW w:w="1242" w:type="dxa"/>
          </w:tcPr>
          <w:p w14:paraId="7DDBFDBA" w14:textId="77777777" w:rsidR="00680C7C" w:rsidRPr="00045592" w:rsidRDefault="00680C7C" w:rsidP="00303C39">
            <w:pPr>
              <w:rPr>
                <w:rFonts w:eastAsiaTheme="minorEastAsia"/>
                <w:b/>
                <w:bCs/>
                <w:color w:val="0070C0"/>
                <w:lang w:val="en-US" w:eastAsia="zh-CN"/>
              </w:rPr>
            </w:pPr>
          </w:p>
        </w:tc>
        <w:tc>
          <w:tcPr>
            <w:tcW w:w="8615" w:type="dxa"/>
          </w:tcPr>
          <w:p w14:paraId="7BA1D116" w14:textId="77777777" w:rsidR="00680C7C" w:rsidRPr="00045592" w:rsidRDefault="00680C7C" w:rsidP="00303C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303C39">
        <w:tc>
          <w:tcPr>
            <w:tcW w:w="1242" w:type="dxa"/>
          </w:tcPr>
          <w:p w14:paraId="535D0804" w14:textId="77777777" w:rsidR="00680C7C" w:rsidRPr="003418CB" w:rsidRDefault="00680C7C" w:rsidP="00303C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303C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303C39">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303C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004165" w14:paraId="2C107DD9" w14:textId="77777777" w:rsidTr="00303C39">
        <w:trPr>
          <w:trHeight w:val="744"/>
        </w:trPr>
        <w:tc>
          <w:tcPr>
            <w:tcW w:w="1395" w:type="dxa"/>
          </w:tcPr>
          <w:p w14:paraId="6E6C0EA4" w14:textId="77777777" w:rsidR="00680C7C" w:rsidRPr="000D530B" w:rsidRDefault="00680C7C" w:rsidP="00303C39">
            <w:pPr>
              <w:rPr>
                <w:rFonts w:eastAsiaTheme="minorEastAsia"/>
                <w:b/>
                <w:bCs/>
                <w:color w:val="0070C0"/>
                <w:lang w:val="en-US" w:eastAsia="zh-CN"/>
              </w:rPr>
            </w:pPr>
          </w:p>
        </w:tc>
        <w:tc>
          <w:tcPr>
            <w:tcW w:w="4554" w:type="dxa"/>
          </w:tcPr>
          <w:p w14:paraId="427AAC7A" w14:textId="77777777" w:rsidR="00680C7C" w:rsidRPr="000D530B" w:rsidRDefault="00680C7C" w:rsidP="00303C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303C39">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303C39">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303C39">
        <w:trPr>
          <w:trHeight w:val="358"/>
        </w:trPr>
        <w:tc>
          <w:tcPr>
            <w:tcW w:w="1395" w:type="dxa"/>
          </w:tcPr>
          <w:p w14:paraId="0FB8BC36"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303C39">
            <w:pPr>
              <w:rPr>
                <w:rFonts w:eastAsiaTheme="minorEastAsia"/>
                <w:color w:val="0070C0"/>
                <w:lang w:val="en-US" w:eastAsia="zh-CN"/>
              </w:rPr>
            </w:pPr>
          </w:p>
        </w:tc>
        <w:tc>
          <w:tcPr>
            <w:tcW w:w="2932" w:type="dxa"/>
          </w:tcPr>
          <w:p w14:paraId="069205A7" w14:textId="77777777" w:rsidR="00680C7C" w:rsidRDefault="00680C7C" w:rsidP="00303C39">
            <w:pPr>
              <w:spacing w:after="0"/>
              <w:rPr>
                <w:rFonts w:eastAsiaTheme="minorEastAsia"/>
                <w:color w:val="0070C0"/>
                <w:lang w:val="en-US" w:eastAsia="zh-CN"/>
              </w:rPr>
            </w:pPr>
          </w:p>
          <w:p w14:paraId="2AEF92F0" w14:textId="77777777" w:rsidR="00680C7C" w:rsidRDefault="00680C7C" w:rsidP="00303C39">
            <w:pPr>
              <w:spacing w:after="0"/>
              <w:rPr>
                <w:rFonts w:eastAsiaTheme="minorEastAsia"/>
                <w:color w:val="0070C0"/>
                <w:lang w:val="en-US" w:eastAsia="zh-CN"/>
              </w:rPr>
            </w:pPr>
          </w:p>
          <w:p w14:paraId="43E4CEAA" w14:textId="77777777" w:rsidR="00680C7C" w:rsidRPr="003418CB" w:rsidRDefault="00680C7C" w:rsidP="00303C39">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Heading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80C7C" w:rsidRPr="00004165" w14:paraId="4CB2D9AB" w14:textId="77777777" w:rsidTr="00303C39">
        <w:tc>
          <w:tcPr>
            <w:tcW w:w="1242" w:type="dxa"/>
          </w:tcPr>
          <w:p w14:paraId="44ECBEEC" w14:textId="77777777" w:rsidR="00680C7C" w:rsidRPr="00045592" w:rsidRDefault="00680C7C" w:rsidP="00303C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303C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303C39">
        <w:tc>
          <w:tcPr>
            <w:tcW w:w="1242" w:type="dxa"/>
          </w:tcPr>
          <w:p w14:paraId="04554F30"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303C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0B97F78" w14:textId="77777777" w:rsidR="00680C7C" w:rsidRDefault="00680C7C" w:rsidP="00680C7C">
      <w:pPr>
        <w:rPr>
          <w:lang w:val="sv-SE" w:eastAsia="zh-CN"/>
        </w:rPr>
      </w:pPr>
    </w:p>
    <w:p w14:paraId="675BDECE" w14:textId="77777777" w:rsidR="00680C7C" w:rsidRDefault="00680C7C" w:rsidP="00680C7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0C7C" w:rsidRPr="00004165" w14:paraId="3DF45B65" w14:textId="77777777" w:rsidTr="00303C39">
        <w:tc>
          <w:tcPr>
            <w:tcW w:w="1242" w:type="dxa"/>
          </w:tcPr>
          <w:p w14:paraId="173423E3" w14:textId="77777777" w:rsidR="00680C7C" w:rsidRPr="00045592" w:rsidRDefault="00680C7C" w:rsidP="00303C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303C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303C39">
        <w:tc>
          <w:tcPr>
            <w:tcW w:w="1242" w:type="dxa"/>
          </w:tcPr>
          <w:p w14:paraId="626304C9"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303C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5A45" w14:textId="77777777" w:rsidR="009C234C" w:rsidRDefault="009C234C">
      <w:r>
        <w:separator/>
      </w:r>
    </w:p>
  </w:endnote>
  <w:endnote w:type="continuationSeparator" w:id="0">
    <w:p w14:paraId="5BCD1143" w14:textId="77777777" w:rsidR="009C234C" w:rsidRDefault="009C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F5633" w14:textId="77777777" w:rsidR="009C234C" w:rsidRDefault="009C234C">
      <w:r>
        <w:separator/>
      </w:r>
    </w:p>
  </w:footnote>
  <w:footnote w:type="continuationSeparator" w:id="0">
    <w:p w14:paraId="20F7C917" w14:textId="77777777" w:rsidR="009C234C" w:rsidRDefault="009C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705C"/>
    <w:rsid w:val="000608D2"/>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10BA"/>
    <w:rsid w:val="001C1409"/>
    <w:rsid w:val="001C2AE6"/>
    <w:rsid w:val="001C4A89"/>
    <w:rsid w:val="001C6177"/>
    <w:rsid w:val="001D0363"/>
    <w:rsid w:val="001D0F92"/>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0AF"/>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41C7"/>
    <w:rsid w:val="00571777"/>
    <w:rsid w:val="00580FF5"/>
    <w:rsid w:val="0058519C"/>
    <w:rsid w:val="0059149A"/>
    <w:rsid w:val="005956EE"/>
    <w:rsid w:val="005A083E"/>
    <w:rsid w:val="005B41A1"/>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0C7C"/>
    <w:rsid w:val="00682668"/>
    <w:rsid w:val="00692A68"/>
    <w:rsid w:val="00695D85"/>
    <w:rsid w:val="006A30A2"/>
    <w:rsid w:val="006A6D23"/>
    <w:rsid w:val="006B25DE"/>
    <w:rsid w:val="006C1C3B"/>
    <w:rsid w:val="006C4E43"/>
    <w:rsid w:val="006C643E"/>
    <w:rsid w:val="006D2932"/>
    <w:rsid w:val="006D3671"/>
    <w:rsid w:val="006E0A73"/>
    <w:rsid w:val="006E0FEE"/>
    <w:rsid w:val="006E5A76"/>
    <w:rsid w:val="006E6C11"/>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250"/>
    <w:rsid w:val="009C0727"/>
    <w:rsid w:val="009C234C"/>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075"/>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42</TotalTime>
  <Pages>9</Pages>
  <Words>1391</Words>
  <Characters>7679</Characters>
  <Application>Microsoft Office Word</Application>
  <DocSecurity>0</DocSecurity>
  <Lines>383</Lines>
  <Paragraphs>292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8778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Gupta</dc:creator>
  <cp:keywords/>
  <dc:description/>
  <cp:lastModifiedBy>Ashish9 Gupta</cp:lastModifiedBy>
  <cp:revision>20</cp:revision>
  <cp:lastPrinted>2019-04-25T01:09:00Z</cp:lastPrinted>
  <dcterms:created xsi:type="dcterms:W3CDTF">2020-08-11T11:06:00Z</dcterms:created>
  <dcterms:modified xsi:type="dcterms:W3CDTF">2020-08-12T10:19:00Z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