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79" w:rsidRPr="0042360A" w:rsidRDefault="00727879" w:rsidP="00727879">
      <w:pPr>
        <w:spacing w:after="120"/>
        <w:rPr>
          <w:rFonts w:ascii="Arial" w:eastAsia="MS Mincho" w:hAnsi="Arial" w:cs="Arial"/>
          <w:b/>
          <w:color w:val="000000"/>
          <w:sz w:val="22"/>
          <w:lang w:val="pt-BR"/>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2360A">
        <w:rPr>
          <w:rFonts w:ascii="Arial" w:eastAsia="MS Mincho" w:hAnsi="Arial" w:cs="Arial"/>
          <w:b/>
          <w:color w:val="000000"/>
          <w:sz w:val="22"/>
          <w:lang w:val="pt-BR"/>
        </w:rPr>
        <w:t>R4-200xxxx</w:t>
      </w:r>
    </w:p>
    <w:p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rsidR="001E0A28" w:rsidRPr="00A82640"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rsidR="00287CCC" w:rsidRPr="00D03C87" w:rsidRDefault="00D03C87" w:rsidP="009372BC">
      <w:pPr>
        <w:pStyle w:val="afe"/>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718"/>
        <w:gridCol w:w="882"/>
        <w:gridCol w:w="8257"/>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293D91" w:rsidP="00C07B8F">
            <w:pPr>
              <w:rPr>
                <w:rFonts w:ascii="Arial" w:eastAsia="宋体" w:hAnsi="Arial" w:cs="Arial"/>
                <w:b/>
                <w:bCs/>
                <w:color w:val="0000FF"/>
                <w:sz w:val="16"/>
                <w:szCs w:val="16"/>
                <w:u w:val="single"/>
                <w:lang w:eastAsia="zh-CN"/>
              </w:rPr>
            </w:pPr>
            <w:r w:rsidRPr="00293D91">
              <w:rPr>
                <w:rStyle w:val="ac"/>
                <w:rFonts w:ascii="Arial" w:hAnsi="Arial" w:cs="Arial"/>
                <w:b/>
                <w:bCs/>
                <w:sz w:val="16"/>
                <w:szCs w:val="16"/>
              </w:rPr>
              <w:t>R4-2010915</w:t>
            </w:r>
          </w:p>
        </w:tc>
        <w:tc>
          <w:tcPr>
            <w:tcW w:w="1115" w:type="dxa"/>
          </w:tcPr>
          <w:p w:rsidR="00293D91" w:rsidRDefault="00293D91" w:rsidP="00C07B8F">
            <w:pPr>
              <w:rPr>
                <w:rFonts w:ascii="Arial" w:eastAsia="宋体" w:hAnsi="Arial" w:cs="Arial"/>
                <w:sz w:val="16"/>
                <w:szCs w:val="16"/>
              </w:rPr>
            </w:pPr>
            <w:r w:rsidRPr="00293D91">
              <w:rPr>
                <w:rFonts w:ascii="Arial" w:hAnsi="Arial" w:cs="Arial"/>
                <w:sz w:val="16"/>
                <w:szCs w:val="16"/>
              </w:rPr>
              <w:t>Qualcomm Incorporated</w:t>
            </w:r>
          </w:p>
        </w:tc>
        <w:tc>
          <w:tcPr>
            <w:tcW w:w="7568" w:type="dxa"/>
          </w:tcPr>
          <w:p w:rsidR="00293D91" w:rsidRPr="00293D91" w:rsidRDefault="00293D91" w:rsidP="00293D91">
            <w:pPr>
              <w:jc w:val="both"/>
              <w:rPr>
                <w:rFonts w:eastAsiaTheme="minorEastAsia"/>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rsidTr="00E0157C">
        <w:trPr>
          <w:trHeight w:val="468"/>
        </w:trPr>
        <w:tc>
          <w:tcPr>
            <w:tcW w:w="1174" w:type="dxa"/>
          </w:tcPr>
          <w:p w:rsidR="00E0157C" w:rsidRPr="00954D21" w:rsidRDefault="00E0157C" w:rsidP="00C07B8F">
            <w:pPr>
              <w:rPr>
                <w:rFonts w:ascii="Arial" w:eastAsia="宋体" w:hAnsi="Arial" w:cs="Arial"/>
                <w:b/>
                <w:bCs/>
                <w:color w:val="0000FF"/>
                <w:sz w:val="16"/>
                <w:szCs w:val="16"/>
                <w:u w:val="single"/>
                <w:lang w:eastAsia="zh-CN"/>
              </w:rPr>
            </w:pPr>
            <w:r w:rsidRPr="00293D91">
              <w:rPr>
                <w:rFonts w:ascii="Arial" w:eastAsia="宋体" w:hAnsi="Arial" w:cs="Arial"/>
                <w:b/>
                <w:bCs/>
                <w:color w:val="0000FF"/>
                <w:sz w:val="16"/>
                <w:szCs w:val="16"/>
                <w:u w:val="single"/>
                <w:lang w:eastAsia="zh-CN"/>
              </w:rPr>
              <w:t>R4-2011475</w:t>
            </w:r>
          </w:p>
        </w:tc>
        <w:tc>
          <w:tcPr>
            <w:tcW w:w="1115" w:type="dxa"/>
          </w:tcPr>
          <w:p w:rsidR="00E0157C" w:rsidRDefault="00E0157C" w:rsidP="00C07B8F">
            <w:pPr>
              <w:rPr>
                <w:rFonts w:ascii="Arial" w:eastAsia="宋体" w:hAnsi="Arial" w:cs="Arial"/>
                <w:sz w:val="16"/>
                <w:szCs w:val="16"/>
              </w:rPr>
            </w:pPr>
            <w:r w:rsidRPr="00293D91">
              <w:rPr>
                <w:rFonts w:ascii="Arial" w:eastAsia="宋体" w:hAnsi="Arial" w:cs="Arial"/>
                <w:sz w:val="16"/>
                <w:szCs w:val="16"/>
              </w:rPr>
              <w:t>Huawei, HiSilicon</w:t>
            </w:r>
          </w:p>
        </w:tc>
        <w:tc>
          <w:tcPr>
            <w:tcW w:w="7568" w:type="dxa"/>
          </w:tcPr>
          <w:p w:rsidR="00E0157C" w:rsidRDefault="00E0157C" w:rsidP="00C07B8F">
            <w:pPr>
              <w:jc w:val="both"/>
              <w:rPr>
                <w:rFonts w:eastAsiaTheme="minorEastAsia"/>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rsidR="00E0157C" w:rsidRPr="008C6426" w:rsidRDefault="00E0157C" w:rsidP="00C07B8F">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4035"/>
            </w:tblGrid>
            <w:tr w:rsidR="00E0157C" w:rsidTr="00C07B8F">
              <w:tc>
                <w:tcPr>
                  <w:tcW w:w="4928" w:type="dxa"/>
                  <w:shd w:val="clear" w:color="auto" w:fill="auto"/>
                </w:tcPr>
                <w:p w:rsidR="00E0157C" w:rsidRDefault="00E0157C" w:rsidP="00C07B8F">
                  <w:r>
                    <w:lastRenderedPageBreak/>
                    <w:t xml:space="preserve">UE Supported </w:t>
                  </w:r>
                  <w:r>
                    <w:rPr>
                      <w:rFonts w:hint="eastAsia"/>
                    </w:rPr>
                    <w:t>S</w:t>
                  </w:r>
                  <w:r>
                    <w:t>CS</w:t>
                  </w:r>
                </w:p>
              </w:tc>
              <w:tc>
                <w:tcPr>
                  <w:tcW w:w="4929" w:type="dxa"/>
                  <w:shd w:val="clear" w:color="auto" w:fill="auto"/>
                </w:tcPr>
                <w:p w:rsidR="00E0157C" w:rsidRDefault="00E0157C" w:rsidP="00C07B8F">
                  <w:r>
                    <w:t xml:space="preserve">Transient period capability requirement </w:t>
                  </w:r>
                </w:p>
              </w:tc>
            </w:tr>
            <w:tr w:rsidR="00E0157C" w:rsidTr="00C07B8F">
              <w:tc>
                <w:tcPr>
                  <w:tcW w:w="4928" w:type="dxa"/>
                  <w:shd w:val="clear" w:color="auto" w:fill="auto"/>
                </w:tcPr>
                <w:p w:rsidR="00E0157C" w:rsidRDefault="00E0157C" w:rsidP="00C07B8F">
                  <w:r>
                    <w:rPr>
                      <w:rFonts w:hint="eastAsia"/>
                    </w:rPr>
                    <w:t>1</w:t>
                  </w:r>
                  <w:r>
                    <w:t>5kHz</w:t>
                  </w:r>
                </w:p>
              </w:tc>
              <w:tc>
                <w:tcPr>
                  <w:tcW w:w="4929" w:type="dxa"/>
                  <w:shd w:val="clear" w:color="auto" w:fill="auto"/>
                </w:tcPr>
                <w:p w:rsidR="00E0157C" w:rsidRDefault="00E0157C" w:rsidP="00C07B8F">
                  <w:r>
                    <w:rPr>
                      <w:rFonts w:hint="eastAsia"/>
                    </w:rPr>
                    <w:t>7</w:t>
                  </w:r>
                  <w:r>
                    <w:t>us, 10us</w:t>
                  </w:r>
                </w:p>
              </w:tc>
            </w:tr>
            <w:tr w:rsidR="00E0157C" w:rsidTr="00C07B8F">
              <w:tc>
                <w:tcPr>
                  <w:tcW w:w="4928" w:type="dxa"/>
                  <w:shd w:val="clear" w:color="auto" w:fill="auto"/>
                </w:tcPr>
                <w:p w:rsidR="00E0157C" w:rsidRDefault="00E0157C" w:rsidP="00C07B8F">
                  <w:r>
                    <w:rPr>
                      <w:rFonts w:hint="eastAsia"/>
                    </w:rPr>
                    <w:t>3</w:t>
                  </w:r>
                  <w:r>
                    <w:t>0kHz</w:t>
                  </w:r>
                </w:p>
              </w:tc>
              <w:tc>
                <w:tcPr>
                  <w:tcW w:w="4929" w:type="dxa"/>
                  <w:shd w:val="clear" w:color="auto" w:fill="auto"/>
                </w:tcPr>
                <w:p w:rsidR="00E0157C" w:rsidRDefault="00E0157C" w:rsidP="00C07B8F">
                  <w:r>
                    <w:rPr>
                      <w:rFonts w:hint="eastAsia"/>
                    </w:rPr>
                    <w:t>4</w:t>
                  </w:r>
                  <w:r>
                    <w:t>us, 10us</w:t>
                  </w:r>
                </w:p>
              </w:tc>
            </w:tr>
            <w:tr w:rsidR="00E0157C" w:rsidTr="00C07B8F">
              <w:tc>
                <w:tcPr>
                  <w:tcW w:w="4928" w:type="dxa"/>
                  <w:shd w:val="clear" w:color="auto" w:fill="auto"/>
                </w:tcPr>
                <w:p w:rsidR="00E0157C" w:rsidRDefault="00E0157C" w:rsidP="00C07B8F">
                  <w:r>
                    <w:rPr>
                      <w:rFonts w:hint="eastAsia"/>
                    </w:rPr>
                    <w:t>6</w:t>
                  </w:r>
                  <w:r>
                    <w:t>0kHz</w:t>
                  </w:r>
                </w:p>
              </w:tc>
              <w:tc>
                <w:tcPr>
                  <w:tcW w:w="4929" w:type="dxa"/>
                  <w:shd w:val="clear" w:color="auto" w:fill="auto"/>
                </w:tcPr>
                <w:p w:rsidR="00E0157C" w:rsidRDefault="00E0157C" w:rsidP="00C07B8F">
                  <w:r>
                    <w:rPr>
                      <w:rFonts w:hint="eastAsia"/>
                    </w:rPr>
                    <w:t>2</w:t>
                  </w:r>
                  <w:r>
                    <w:t>us, 10us</w:t>
                  </w:r>
                </w:p>
              </w:tc>
            </w:tr>
            <w:tr w:rsidR="00E0157C" w:rsidTr="00C07B8F">
              <w:tc>
                <w:tcPr>
                  <w:tcW w:w="4928" w:type="dxa"/>
                  <w:shd w:val="clear" w:color="auto" w:fill="auto"/>
                </w:tcPr>
                <w:p w:rsidR="00E0157C" w:rsidRDefault="00E0157C" w:rsidP="00C07B8F">
                  <w:r>
                    <w:rPr>
                      <w:rFonts w:hint="eastAsia"/>
                    </w:rPr>
                    <w:t>1</w:t>
                  </w:r>
                  <w:r>
                    <w:t>5kHz and 30kHz</w:t>
                  </w:r>
                </w:p>
              </w:tc>
              <w:tc>
                <w:tcPr>
                  <w:tcW w:w="4929" w:type="dxa"/>
                  <w:shd w:val="clear" w:color="auto" w:fill="auto"/>
                </w:tcPr>
                <w:p w:rsidR="00E0157C" w:rsidRDefault="00E0157C" w:rsidP="00C07B8F">
                  <w:r>
                    <w:rPr>
                      <w:rFonts w:hint="eastAsia"/>
                    </w:rPr>
                    <w:t>7</w:t>
                  </w:r>
                  <w:r>
                    <w:t>us ,4us and 10us</w:t>
                  </w:r>
                </w:p>
              </w:tc>
            </w:tr>
            <w:tr w:rsidR="00E0157C" w:rsidTr="00C07B8F">
              <w:tc>
                <w:tcPr>
                  <w:tcW w:w="4928" w:type="dxa"/>
                  <w:shd w:val="clear" w:color="auto" w:fill="auto"/>
                </w:tcPr>
                <w:p w:rsidR="00E0157C" w:rsidRDefault="00E0157C" w:rsidP="00C07B8F">
                  <w:r>
                    <w:rPr>
                      <w:rFonts w:hint="eastAsia"/>
                    </w:rPr>
                    <w:t>1</w:t>
                  </w:r>
                  <w:r>
                    <w:t xml:space="preserve">5kHz and 60kHz </w:t>
                  </w:r>
                </w:p>
              </w:tc>
              <w:tc>
                <w:tcPr>
                  <w:tcW w:w="4929" w:type="dxa"/>
                  <w:shd w:val="clear" w:color="auto" w:fill="auto"/>
                </w:tcPr>
                <w:p w:rsidR="00E0157C" w:rsidRDefault="00E0157C" w:rsidP="00C07B8F">
                  <w:r>
                    <w:rPr>
                      <w:rFonts w:hint="eastAsia"/>
                    </w:rPr>
                    <w:t>7</w:t>
                  </w:r>
                  <w:r>
                    <w:t>us ,2us and 10us</w:t>
                  </w:r>
                </w:p>
              </w:tc>
            </w:tr>
            <w:tr w:rsidR="00E0157C" w:rsidTr="00C07B8F">
              <w:tc>
                <w:tcPr>
                  <w:tcW w:w="4928" w:type="dxa"/>
                  <w:shd w:val="clear" w:color="auto" w:fill="auto"/>
                </w:tcPr>
                <w:p w:rsidR="00E0157C" w:rsidRDefault="00E0157C" w:rsidP="00C07B8F">
                  <w:r>
                    <w:rPr>
                      <w:rFonts w:hint="eastAsia"/>
                    </w:rPr>
                    <w:t>3</w:t>
                  </w:r>
                  <w:r>
                    <w:t>0kHz and 60kHz</w:t>
                  </w:r>
                </w:p>
              </w:tc>
              <w:tc>
                <w:tcPr>
                  <w:tcW w:w="4929" w:type="dxa"/>
                  <w:shd w:val="clear" w:color="auto" w:fill="auto"/>
                </w:tcPr>
                <w:p w:rsidR="00E0157C" w:rsidRDefault="00E0157C" w:rsidP="00C07B8F">
                  <w:r>
                    <w:rPr>
                      <w:rFonts w:hint="eastAsia"/>
                    </w:rPr>
                    <w:t>2</w:t>
                  </w:r>
                  <w:r>
                    <w:t>us, 4us and 10us</w:t>
                  </w:r>
                </w:p>
              </w:tc>
            </w:tr>
            <w:tr w:rsidR="00E0157C" w:rsidTr="00C07B8F">
              <w:tc>
                <w:tcPr>
                  <w:tcW w:w="4928" w:type="dxa"/>
                  <w:shd w:val="clear" w:color="auto" w:fill="auto"/>
                </w:tcPr>
                <w:p w:rsidR="00E0157C" w:rsidRDefault="00E0157C" w:rsidP="00C07B8F">
                  <w:r>
                    <w:rPr>
                      <w:rFonts w:hint="eastAsia"/>
                    </w:rPr>
                    <w:t>1</w:t>
                  </w:r>
                  <w:r>
                    <w:t>5kHz, 30kHz and 60kHz</w:t>
                  </w:r>
                </w:p>
              </w:tc>
              <w:tc>
                <w:tcPr>
                  <w:tcW w:w="4929" w:type="dxa"/>
                  <w:shd w:val="clear" w:color="auto" w:fill="auto"/>
                </w:tcPr>
                <w:p w:rsidR="00E0157C" w:rsidRDefault="00E0157C" w:rsidP="00C07B8F">
                  <w:r>
                    <w:rPr>
                      <w:rFonts w:hint="eastAsia"/>
                    </w:rPr>
                    <w:t>2</w:t>
                  </w:r>
                  <w:r>
                    <w:t>us,4us ,7us and 10us</w:t>
                  </w:r>
                </w:p>
              </w:tc>
            </w:tr>
          </w:tbl>
          <w:p w:rsidR="00E0157C" w:rsidRPr="00293D91" w:rsidRDefault="00E0157C" w:rsidP="00C07B8F">
            <w:pPr>
              <w:jc w:val="both"/>
              <w:rPr>
                <w:rFonts w:eastAsiaTheme="minorEastAsia"/>
                <w:b/>
                <w:bCs/>
                <w:lang w:eastAsia="zh-CN"/>
              </w:rPr>
            </w:pPr>
          </w:p>
          <w:p w:rsidR="00E0157C" w:rsidRPr="00293D91" w:rsidRDefault="00E0157C" w:rsidP="00C07B8F">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rsidR="00E0157C" w:rsidRPr="00B262C1" w:rsidRDefault="00E0157C" w:rsidP="00C07B8F">
            <w:pPr>
              <w:rPr>
                <w:rFonts w:eastAsiaTheme="minorEastAsia"/>
                <w:b/>
                <w:i/>
                <w:lang w:eastAsia="zh-CN"/>
              </w:rPr>
            </w:pPr>
            <w:r>
              <w:rPr>
                <w:b/>
                <w:i/>
                <w:noProof/>
                <w:lang w:val="en-US" w:eastAsia="zh-CN"/>
              </w:rPr>
              <w:drawing>
                <wp:inline distT="0" distB="0" distL="0" distR="0">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rsidTr="00E0157C">
        <w:trPr>
          <w:trHeight w:val="468"/>
        </w:trPr>
        <w:tc>
          <w:tcPr>
            <w:tcW w:w="1174" w:type="dxa"/>
          </w:tcPr>
          <w:p w:rsidR="00954D21" w:rsidRPr="00954D21" w:rsidRDefault="00E0157C" w:rsidP="00B262C1">
            <w:pPr>
              <w:rPr>
                <w:rFonts w:ascii="Arial" w:eastAsia="宋体" w:hAnsi="Arial" w:cs="Arial"/>
                <w:b/>
                <w:bCs/>
                <w:color w:val="0000FF"/>
                <w:sz w:val="16"/>
                <w:szCs w:val="16"/>
                <w:u w:val="single"/>
                <w:lang w:eastAsia="zh-CN"/>
              </w:rPr>
            </w:pPr>
            <w:r w:rsidRPr="00E0157C">
              <w:rPr>
                <w:rFonts w:ascii="Arial" w:eastAsia="宋体" w:hAnsi="Arial" w:cs="Arial"/>
                <w:b/>
                <w:bCs/>
                <w:color w:val="0000FF"/>
                <w:sz w:val="16"/>
                <w:szCs w:val="16"/>
                <w:u w:val="single"/>
                <w:lang w:eastAsia="zh-CN"/>
              </w:rPr>
              <w:lastRenderedPageBreak/>
              <w:t>R4-2011523</w:t>
            </w:r>
          </w:p>
        </w:tc>
        <w:tc>
          <w:tcPr>
            <w:tcW w:w="1115" w:type="dxa"/>
          </w:tcPr>
          <w:p w:rsidR="00954D21" w:rsidRDefault="00E0157C">
            <w:pPr>
              <w:rPr>
                <w:rFonts w:ascii="Arial" w:eastAsia="宋体" w:hAnsi="Arial" w:cs="Arial"/>
                <w:sz w:val="16"/>
                <w:szCs w:val="16"/>
              </w:rPr>
            </w:pPr>
            <w:r w:rsidRPr="00E0157C">
              <w:rPr>
                <w:rFonts w:ascii="Arial" w:eastAsia="宋体" w:hAnsi="Arial" w:cs="Arial"/>
                <w:sz w:val="16"/>
                <w:szCs w:val="16"/>
              </w:rPr>
              <w:t>Skyworks Solutions Inc.</w:t>
            </w:r>
          </w:p>
        </w:tc>
        <w:tc>
          <w:tcPr>
            <w:tcW w:w="7568" w:type="dxa"/>
          </w:tcPr>
          <w:p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rsidR="00E0157C" w:rsidRDefault="00E0157C" w:rsidP="00E0157C">
            <w:pPr>
              <w:contextualSpacing/>
              <w:jc w:val="both"/>
              <w:rPr>
                <w:sz w:val="22"/>
              </w:rPr>
            </w:pPr>
          </w:p>
          <w:p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rsidR="00E0157C" w:rsidRDefault="00E0157C" w:rsidP="00E0157C">
            <w:pPr>
              <w:contextualSpacing/>
              <w:jc w:val="both"/>
              <w:rPr>
                <w:b/>
                <w:sz w:val="22"/>
              </w:rPr>
            </w:pPr>
          </w:p>
          <w:p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fldSimple w:instr=" REF _Ref47739008 \h  \* MERGEFORMAT ">
              <w:r w:rsidRPr="00AF37E6">
                <w:rPr>
                  <w:b/>
                  <w:sz w:val="22"/>
                  <w:szCs w:val="22"/>
                </w:rPr>
                <w:t xml:space="preserve">Table </w:t>
              </w:r>
              <w:r w:rsidRPr="00AF37E6">
                <w:rPr>
                  <w:b/>
                  <w:noProof/>
                  <w:sz w:val="22"/>
                  <w:szCs w:val="22"/>
                </w:rPr>
                <w:t>3</w:t>
              </w:r>
            </w:fldSimple>
            <w:r>
              <w:rPr>
                <w:b/>
                <w:sz w:val="22"/>
                <w:szCs w:val="22"/>
              </w:rPr>
              <w:t>:</w:t>
            </w:r>
          </w:p>
          <w:p w:rsidR="00E0157C" w:rsidRDefault="00E0157C" w:rsidP="00E0157C">
            <w:pPr>
              <w:contextualSpacing/>
              <w:jc w:val="both"/>
              <w:rPr>
                <w:sz w:val="22"/>
              </w:rPr>
            </w:pPr>
          </w:p>
          <w:p w:rsidR="00E0157C" w:rsidRDefault="00E0157C" w:rsidP="00E0157C">
            <w:pPr>
              <w:pStyle w:val="ab"/>
              <w:rPr>
                <w:sz w:val="22"/>
              </w:rPr>
            </w:pPr>
            <w:r>
              <w:t xml:space="preserve">Table </w:t>
            </w:r>
            <w:fldSimple w:instr=" SEQ Table \* ARABIC ">
              <w:r>
                <w:rPr>
                  <w:noProof/>
                </w:rPr>
                <w:t>3</w:t>
              </w:r>
            </w:fldSimple>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2311"/>
              <w:gridCol w:w="774"/>
              <w:gridCol w:w="823"/>
              <w:gridCol w:w="937"/>
              <w:gridCol w:w="1189"/>
              <w:gridCol w:w="1008"/>
              <w:gridCol w:w="929"/>
              <w:gridCol w:w="1139"/>
            </w:tblGrid>
            <w:tr w:rsidR="00E0157C" w:rsidRPr="001C0CC4" w:rsidTr="00C07B8F">
              <w:trPr>
                <w:trHeight w:val="225"/>
                <w:tblHeader/>
                <w:jc w:val="center"/>
              </w:trPr>
              <w:tc>
                <w:tcPr>
                  <w:tcW w:w="4134" w:type="dxa"/>
                  <w:gridSpan w:val="3"/>
                  <w:vMerge w:val="restart"/>
                  <w:vAlign w:val="center"/>
                </w:tcPr>
                <w:p w:rsidR="00E0157C" w:rsidRPr="00BF7373" w:rsidRDefault="00E0157C" w:rsidP="00C07B8F">
                  <w:pPr>
                    <w:pStyle w:val="TAH"/>
                    <w:rPr>
                      <w:rFonts w:eastAsia="Yu Mincho" w:cs="Arial"/>
                      <w:szCs w:val="18"/>
                    </w:rPr>
                  </w:pPr>
                  <w:r>
                    <w:rPr>
                      <w:rFonts w:eastAsia="Yu Mincho" w:cs="Arial"/>
                      <w:szCs w:val="18"/>
                    </w:rPr>
                    <w:t>Counter proposal</w:t>
                  </w:r>
                </w:p>
              </w:tc>
              <w:tc>
                <w:tcPr>
                  <w:tcW w:w="6025" w:type="dxa"/>
                  <w:gridSpan w:val="6"/>
                  <w:vAlign w:val="center"/>
                </w:tcPr>
                <w:p w:rsidR="00E0157C" w:rsidRPr="00BF7373" w:rsidRDefault="00E0157C" w:rsidP="00C07B8F">
                  <w:pPr>
                    <w:pStyle w:val="TAH"/>
                    <w:keepNext w:val="0"/>
                    <w:rPr>
                      <w:rFonts w:eastAsia="Yu Mincho" w:cs="Arial"/>
                      <w:szCs w:val="18"/>
                    </w:rPr>
                  </w:pPr>
                  <w:r>
                    <w:rPr>
                      <w:rFonts w:eastAsia="Yu Mincho" w:cs="Arial"/>
                      <w:szCs w:val="18"/>
                    </w:rPr>
                    <w:t>Evaluation Results</w:t>
                  </w:r>
                </w:p>
              </w:tc>
            </w:tr>
            <w:tr w:rsidR="00E0157C" w:rsidRPr="001C0CC4" w:rsidTr="00C07B8F">
              <w:trPr>
                <w:trHeight w:val="225"/>
                <w:tblHeader/>
                <w:jc w:val="center"/>
              </w:trPr>
              <w:tc>
                <w:tcPr>
                  <w:tcW w:w="4134" w:type="dxa"/>
                  <w:gridSpan w:val="3"/>
                  <w:vMerge/>
                  <w:vAlign w:val="center"/>
                </w:tcPr>
                <w:p w:rsidR="00E0157C" w:rsidRPr="00BF7373" w:rsidRDefault="00E0157C" w:rsidP="00C07B8F">
                  <w:pPr>
                    <w:pStyle w:val="TAH"/>
                    <w:keepNext w:val="0"/>
                    <w:rPr>
                      <w:rFonts w:eastAsia="Yu Mincho" w:cs="Arial"/>
                      <w:szCs w:val="18"/>
                    </w:rPr>
                  </w:pPr>
                </w:p>
              </w:tc>
              <w:tc>
                <w:tcPr>
                  <w:tcW w:w="2949" w:type="dxa"/>
                  <w:gridSpan w:val="3"/>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rsidTr="00C07B8F">
              <w:trPr>
                <w:trHeight w:val="225"/>
                <w:tblHeader/>
                <w:jc w:val="center"/>
              </w:trPr>
              <w:tc>
                <w:tcPr>
                  <w:tcW w:w="1049" w:type="dxa"/>
                  <w:vAlign w:val="center"/>
                  <w:hideMark/>
                </w:tcPr>
                <w:p w:rsidR="00E0157C" w:rsidRPr="001C0CC4" w:rsidRDefault="00E0157C" w:rsidP="00C07B8F">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rsidR="00E0157C" w:rsidRPr="00BF7373" w:rsidRDefault="00E0157C" w:rsidP="00C07B8F">
                  <w:pPr>
                    <w:pStyle w:val="TAH"/>
                    <w:keepNext w:val="0"/>
                    <w:rPr>
                      <w:rFonts w:eastAsia="Yu Mincho" w:cs="Arial"/>
                      <w:szCs w:val="18"/>
                    </w:rPr>
                  </w:pPr>
                  <w:r w:rsidRPr="00BF7373">
                    <w:rPr>
                      <w:rFonts w:eastAsia="Yu Mincho" w:cs="Arial"/>
                      <w:szCs w:val="18"/>
                    </w:rPr>
                    <w:t>EVM definition</w:t>
                  </w:r>
                </w:p>
              </w:tc>
              <w:tc>
                <w:tcPr>
                  <w:tcW w:w="774" w:type="dxa"/>
                  <w:vAlign w:val="center"/>
                  <w:hideMark/>
                </w:tcPr>
                <w:p w:rsidR="00E0157C" w:rsidRDefault="00E0157C" w:rsidP="00C07B8F">
                  <w:pPr>
                    <w:pStyle w:val="TAH"/>
                    <w:keepNext w:val="0"/>
                    <w:rPr>
                      <w:rFonts w:eastAsia="Yu Mincho" w:cs="Arial"/>
                      <w:szCs w:val="18"/>
                    </w:rPr>
                  </w:pPr>
                  <w:r w:rsidRPr="00BF7373">
                    <w:rPr>
                      <w:rFonts w:eastAsia="Yu Mincho" w:cs="Arial"/>
                      <w:szCs w:val="18"/>
                    </w:rPr>
                    <w:t>SCS</w:t>
                  </w:r>
                </w:p>
                <w:p w:rsidR="00E0157C" w:rsidRPr="00BF7373" w:rsidRDefault="00E0157C" w:rsidP="00C07B8F">
                  <w:pPr>
                    <w:pStyle w:val="TAH"/>
                    <w:keepNext w:val="0"/>
                    <w:rPr>
                      <w:rFonts w:eastAsia="Yu Mincho" w:cs="Arial"/>
                      <w:szCs w:val="18"/>
                    </w:rPr>
                  </w:pPr>
                  <w:r>
                    <w:rPr>
                      <w:rFonts w:eastAsia="Yu Mincho" w:cs="Arial"/>
                      <w:szCs w:val="18"/>
                    </w:rPr>
                    <w:t>(kHz)</w:t>
                  </w:r>
                </w:p>
              </w:tc>
              <w:tc>
                <w:tcPr>
                  <w:tcW w:w="823"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Lower Edge</w:t>
                  </w:r>
                </w:p>
              </w:tc>
              <w:tc>
                <w:tcPr>
                  <w:tcW w:w="937"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Upper Edge</w:t>
                  </w:r>
                </w:p>
              </w:tc>
              <w:tc>
                <w:tcPr>
                  <w:tcW w:w="118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Exclusion</w:t>
                  </w:r>
                </w:p>
                <w:p w:rsidR="00E0157C" w:rsidRPr="00BF7373" w:rsidRDefault="00E0157C" w:rsidP="00C07B8F">
                  <w:pPr>
                    <w:pStyle w:val="TAH"/>
                    <w:keepNext w:val="0"/>
                    <w:rPr>
                      <w:rFonts w:eastAsia="Yu Mincho" w:cs="Arial"/>
                      <w:szCs w:val="18"/>
                    </w:rPr>
                  </w:pPr>
                  <w:r w:rsidRPr="00BF7373">
                    <w:rPr>
                      <w:rFonts w:eastAsia="Yu Mincho" w:cs="Arial"/>
                      <w:szCs w:val="18"/>
                    </w:rPr>
                    <w:t>Period</w:t>
                  </w:r>
                </w:p>
                <w:p w:rsidR="00E0157C" w:rsidRPr="00BF7373" w:rsidRDefault="00E0157C" w:rsidP="00C07B8F">
                  <w:pPr>
                    <w:pStyle w:val="TAH"/>
                    <w:keepNext w:val="0"/>
                    <w:rPr>
                      <w:rFonts w:eastAsia="Yu Mincho" w:cs="Arial"/>
                      <w:szCs w:val="18"/>
                    </w:rPr>
                  </w:pPr>
                  <w:r w:rsidRPr="00BF7373">
                    <w:rPr>
                      <w:rFonts w:eastAsia="Yu Mincho" w:cs="Arial"/>
                      <w:szCs w:val="18"/>
                    </w:rPr>
                    <w:t>“Width”</w:t>
                  </w:r>
                </w:p>
              </w:tc>
              <w:tc>
                <w:tcPr>
                  <w:tcW w:w="1008"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Lower Edge</w:t>
                  </w:r>
                </w:p>
              </w:tc>
              <w:tc>
                <w:tcPr>
                  <w:tcW w:w="92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Upper Edge</w:t>
                  </w:r>
                </w:p>
              </w:tc>
              <w:tc>
                <w:tcPr>
                  <w:tcW w:w="113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Exclusion</w:t>
                  </w:r>
                </w:p>
                <w:p w:rsidR="00E0157C" w:rsidRPr="00BF7373" w:rsidRDefault="00E0157C" w:rsidP="00C07B8F">
                  <w:pPr>
                    <w:pStyle w:val="TAH"/>
                    <w:keepNext w:val="0"/>
                    <w:rPr>
                      <w:rFonts w:eastAsia="Yu Mincho" w:cs="Arial"/>
                      <w:szCs w:val="18"/>
                    </w:rPr>
                  </w:pPr>
                  <w:r w:rsidRPr="00BF7373">
                    <w:rPr>
                      <w:rFonts w:eastAsia="Yu Mincho" w:cs="Arial"/>
                      <w:szCs w:val="18"/>
                    </w:rPr>
                    <w:t>Period</w:t>
                  </w:r>
                </w:p>
                <w:p w:rsidR="00E0157C" w:rsidRPr="00BF7373" w:rsidRDefault="00E0157C" w:rsidP="00C07B8F">
                  <w:pPr>
                    <w:pStyle w:val="TAH"/>
                    <w:keepNext w:val="0"/>
                    <w:rPr>
                      <w:rFonts w:eastAsia="Yu Mincho" w:cs="Arial"/>
                      <w:szCs w:val="18"/>
                    </w:rPr>
                  </w:pPr>
                  <w:r w:rsidRPr="00BF7373">
                    <w:rPr>
                      <w:rFonts w:eastAsia="Yu Mincho" w:cs="Arial"/>
                      <w:szCs w:val="18"/>
                    </w:rPr>
                    <w:t>“Width”</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1</w:t>
                  </w:r>
                </w:p>
              </w:tc>
              <w:tc>
                <w:tcPr>
                  <w:tcW w:w="9110" w:type="dxa"/>
                  <w:gridSpan w:val="8"/>
                  <w:vAlign w:val="center"/>
                </w:tcPr>
                <w:p w:rsidR="00E0157C" w:rsidRPr="00BF7373" w:rsidRDefault="00E0157C" w:rsidP="00C07B8F">
                  <w:pPr>
                    <w:pStyle w:val="TAC"/>
                    <w:keepNext w:val="0"/>
                    <w:rPr>
                      <w:rFonts w:cs="Arial"/>
                      <w:szCs w:val="18"/>
                    </w:rPr>
                  </w:pPr>
                  <w:r>
                    <w:rPr>
                      <w:rFonts w:cs="Arial"/>
                      <w:szCs w:val="18"/>
                    </w:rPr>
                    <w:t>Capability not needed</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rsidR="00E0157C" w:rsidRPr="00BF7373" w:rsidRDefault="00E0157C" w:rsidP="00C07B8F">
                  <w:pPr>
                    <w:pStyle w:val="TAC"/>
                    <w:keepNext w:val="0"/>
                    <w:rPr>
                      <w:rFonts w:eastAsia="Yu Mincho" w:cs="Arial"/>
                      <w:szCs w:val="18"/>
                    </w:rPr>
                  </w:pPr>
                  <w:r>
                    <w:rPr>
                      <w:rFonts w:cs="Arial"/>
                      <w:szCs w:val="18"/>
                    </w:rPr>
                    <w:t>60</w:t>
                  </w:r>
                </w:p>
              </w:tc>
              <w:tc>
                <w:tcPr>
                  <w:tcW w:w="823" w:type="dxa"/>
                  <w:vAlign w:val="center"/>
                </w:tcPr>
                <w:p w:rsidR="00E0157C" w:rsidRPr="00BF7373" w:rsidRDefault="00E0157C" w:rsidP="00C07B8F">
                  <w:pPr>
                    <w:pStyle w:val="TAC"/>
                    <w:keepNext w:val="0"/>
                    <w:rPr>
                      <w:rFonts w:cs="Arial"/>
                      <w:szCs w:val="18"/>
                    </w:rPr>
                  </w:pPr>
                  <w:r w:rsidRPr="00AF37E6">
                    <w:rPr>
                      <w:rFonts w:cs="Arial"/>
                      <w:color w:val="000000"/>
                      <w:szCs w:val="18"/>
                    </w:rPr>
                    <w:t>-0.878</w:t>
                  </w:r>
                </w:p>
              </w:tc>
              <w:tc>
                <w:tcPr>
                  <w:tcW w:w="937" w:type="dxa"/>
                  <w:vAlign w:val="center"/>
                </w:tcPr>
                <w:p w:rsidR="00E0157C" w:rsidRPr="00BF7373" w:rsidRDefault="00E0157C" w:rsidP="00C07B8F">
                  <w:pPr>
                    <w:pStyle w:val="TAC"/>
                    <w:keepNext w:val="0"/>
                    <w:rPr>
                      <w:rFonts w:cs="Arial"/>
                      <w:szCs w:val="18"/>
                    </w:rPr>
                  </w:pPr>
                  <w:r>
                    <w:rPr>
                      <w:rFonts w:cs="Arial"/>
                      <w:szCs w:val="18"/>
                    </w:rPr>
                    <w:t>1.400</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2.278</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4</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C07B8F">
                  <w:pPr>
                    <w:pStyle w:val="TAC"/>
                    <w:keepNext w:val="0"/>
                    <w:rPr>
                      <w:rFonts w:eastAsia="Yu Mincho" w:cs="Arial"/>
                      <w:szCs w:val="18"/>
                    </w:rPr>
                  </w:pPr>
                  <w:r w:rsidRPr="00BF7373">
                    <w:rPr>
                      <w:rFonts w:cs="Arial"/>
                      <w:szCs w:val="18"/>
                    </w:rPr>
                    <w:t>30</w:t>
                  </w:r>
                </w:p>
              </w:tc>
              <w:tc>
                <w:tcPr>
                  <w:tcW w:w="823" w:type="dxa"/>
                  <w:vAlign w:val="center"/>
                </w:tcPr>
                <w:p w:rsidR="00E0157C" w:rsidRPr="00BF7373" w:rsidRDefault="00E0157C" w:rsidP="00C07B8F">
                  <w:pPr>
                    <w:pStyle w:val="TAC"/>
                    <w:keepNext w:val="0"/>
                    <w:rPr>
                      <w:rFonts w:cs="Arial"/>
                      <w:szCs w:val="18"/>
                    </w:rPr>
                  </w:pPr>
                  <w:r>
                    <w:rPr>
                      <w:rFonts w:cs="Arial"/>
                      <w:szCs w:val="18"/>
                    </w:rPr>
                    <w:t>-1.758</w:t>
                  </w:r>
                </w:p>
              </w:tc>
              <w:tc>
                <w:tcPr>
                  <w:tcW w:w="937" w:type="dxa"/>
                  <w:vAlign w:val="center"/>
                </w:tcPr>
                <w:p w:rsidR="00E0157C" w:rsidRPr="00BF7373" w:rsidRDefault="00E0157C" w:rsidP="00C07B8F">
                  <w:pPr>
                    <w:pStyle w:val="TAC"/>
                    <w:keepNext w:val="0"/>
                    <w:rPr>
                      <w:rFonts w:cs="Arial"/>
                      <w:szCs w:val="18"/>
                    </w:rPr>
                  </w:pPr>
                  <w:r>
                    <w:rPr>
                      <w:rFonts w:cs="Arial"/>
                      <w:szCs w:val="18"/>
                    </w:rPr>
                    <w:t>2.279</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4.036</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7.5</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C07B8F">
                  <w:pPr>
                    <w:pStyle w:val="TAC"/>
                    <w:keepNext w:val="0"/>
                    <w:rPr>
                      <w:rFonts w:eastAsia="Yu Mincho" w:cs="Arial"/>
                      <w:szCs w:val="18"/>
                    </w:rPr>
                  </w:pPr>
                  <w:r w:rsidRPr="00BF7373">
                    <w:rPr>
                      <w:rFonts w:cs="Arial"/>
                      <w:szCs w:val="18"/>
                    </w:rPr>
                    <w:t>15</w:t>
                  </w:r>
                </w:p>
              </w:tc>
              <w:tc>
                <w:tcPr>
                  <w:tcW w:w="823" w:type="dxa"/>
                  <w:vAlign w:val="center"/>
                </w:tcPr>
                <w:p w:rsidR="00E0157C" w:rsidRPr="00BF7373" w:rsidRDefault="00E0157C" w:rsidP="00C07B8F">
                  <w:pPr>
                    <w:pStyle w:val="TAC"/>
                    <w:keepNext w:val="0"/>
                    <w:rPr>
                      <w:rFonts w:cs="Arial"/>
                      <w:szCs w:val="18"/>
                    </w:rPr>
                  </w:pPr>
                  <w:r>
                    <w:rPr>
                      <w:rFonts w:cs="Arial"/>
                      <w:szCs w:val="18"/>
                    </w:rPr>
                    <w:t>-3.515</w:t>
                  </w:r>
                </w:p>
              </w:tc>
              <w:tc>
                <w:tcPr>
                  <w:tcW w:w="937" w:type="dxa"/>
                  <w:vAlign w:val="center"/>
                </w:tcPr>
                <w:p w:rsidR="00E0157C" w:rsidRPr="00BF7373" w:rsidRDefault="00E0157C" w:rsidP="00C07B8F">
                  <w:pPr>
                    <w:pStyle w:val="TAC"/>
                    <w:keepNext w:val="0"/>
                    <w:rPr>
                      <w:rFonts w:cs="Arial"/>
                      <w:szCs w:val="18"/>
                    </w:rPr>
                  </w:pPr>
                  <w:r>
                    <w:rPr>
                      <w:rFonts w:cs="Arial"/>
                      <w:szCs w:val="18"/>
                    </w:rPr>
                    <w:t>4.036</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7.552</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rsidTr="00C07B8F">
              <w:trPr>
                <w:trHeight w:val="225"/>
                <w:jc w:val="center"/>
              </w:trPr>
              <w:tc>
                <w:tcPr>
                  <w:tcW w:w="10159" w:type="dxa"/>
                  <w:gridSpan w:val="9"/>
                  <w:vAlign w:val="center"/>
                </w:tcPr>
                <w:p w:rsidR="00E0157C" w:rsidRDefault="00E0157C" w:rsidP="00C07B8F">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rsidR="00E0157C" w:rsidRPr="00C47AE4" w:rsidRDefault="00E0157C" w:rsidP="00C07B8F">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rsidR="00E0157C" w:rsidRPr="00EF3CB4" w:rsidRDefault="00E0157C" w:rsidP="00E0157C">
            <w:pPr>
              <w:contextualSpacing/>
              <w:jc w:val="both"/>
              <w:rPr>
                <w:sz w:val="22"/>
              </w:rPr>
            </w:pPr>
          </w:p>
          <w:p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rsidR="00E0157C" w:rsidRDefault="00E0157C" w:rsidP="00E0157C">
            <w:pPr>
              <w:contextualSpacing/>
              <w:jc w:val="both"/>
              <w:rPr>
                <w:b/>
                <w:sz w:val="22"/>
              </w:rPr>
            </w:pPr>
          </w:p>
          <w:p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rsidR="00E0157C" w:rsidRPr="00EF3CB4" w:rsidRDefault="00E0157C" w:rsidP="00E0157C">
            <w:pPr>
              <w:contextualSpacing/>
              <w:jc w:val="both"/>
              <w:rPr>
                <w:sz w:val="22"/>
              </w:rPr>
            </w:pPr>
          </w:p>
          <w:p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fldSimple w:instr=" REF _Ref47733670 \h  \* MERGEFORMAT ">
              <w:r w:rsidRPr="0002345C">
                <w:rPr>
                  <w:sz w:val="22"/>
                  <w:szCs w:val="22"/>
                </w:rPr>
                <w:t xml:space="preserve">Figure </w:t>
              </w:r>
              <w:r w:rsidRPr="0002345C">
                <w:rPr>
                  <w:noProof/>
                  <w:sz w:val="22"/>
                  <w:szCs w:val="22"/>
                </w:rPr>
                <w:t>1</w:t>
              </w:r>
            </w:fldSimple>
            <w:r>
              <w:rPr>
                <w:b/>
                <w:sz w:val="22"/>
                <w:szCs w:val="22"/>
              </w:rPr>
              <w:t>:</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rsidR="00E0157C" w:rsidRDefault="00E0157C" w:rsidP="00E0157C">
            <w:pPr>
              <w:contextualSpacing/>
              <w:jc w:val="both"/>
              <w:rPr>
                <w:b/>
                <w:sz w:val="22"/>
              </w:rPr>
            </w:pPr>
          </w:p>
          <w:p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rsidR="00E0157C" w:rsidRPr="00AF37E6" w:rsidRDefault="00E0157C" w:rsidP="00E0157C">
            <w:pPr>
              <w:contextualSpacing/>
              <w:jc w:val="both"/>
              <w:rPr>
                <w:b/>
                <w:sz w:val="22"/>
                <w:szCs w:val="22"/>
              </w:rPr>
            </w:pPr>
          </w:p>
          <w:p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rsidR="00954D21" w:rsidRPr="00B262C1" w:rsidRDefault="00954D21" w:rsidP="00293D91">
            <w:pPr>
              <w:rPr>
                <w:rFonts w:eastAsiaTheme="minorEastAsia"/>
                <w:b/>
                <w:i/>
                <w:lang w:eastAsia="zh-CN"/>
              </w:rPr>
            </w:pPr>
          </w:p>
        </w:tc>
      </w:tr>
      <w:tr w:rsidR="00E0157C" w:rsidTr="00E0157C">
        <w:trPr>
          <w:trHeight w:val="468"/>
        </w:trPr>
        <w:tc>
          <w:tcPr>
            <w:tcW w:w="1174" w:type="dxa"/>
          </w:tcPr>
          <w:p w:rsidR="00E0157C" w:rsidRPr="00E0157C" w:rsidRDefault="00E0157C" w:rsidP="00B262C1">
            <w:pPr>
              <w:rPr>
                <w:rFonts w:ascii="Arial" w:eastAsia="宋体" w:hAnsi="Arial" w:cs="Arial"/>
                <w:b/>
                <w:bCs/>
                <w:color w:val="0000FF"/>
                <w:sz w:val="16"/>
                <w:szCs w:val="16"/>
                <w:u w:val="single"/>
                <w:lang w:eastAsia="zh-CN"/>
              </w:rPr>
            </w:pPr>
            <w:r w:rsidRPr="00E0157C">
              <w:rPr>
                <w:rFonts w:ascii="Arial" w:eastAsia="宋体" w:hAnsi="Arial" w:cs="Arial"/>
                <w:b/>
                <w:bCs/>
                <w:color w:val="0000FF"/>
                <w:sz w:val="16"/>
                <w:szCs w:val="16"/>
                <w:u w:val="single"/>
                <w:lang w:eastAsia="zh-CN"/>
              </w:rPr>
              <w:lastRenderedPageBreak/>
              <w:t>R4-2010916</w:t>
            </w:r>
          </w:p>
        </w:tc>
        <w:tc>
          <w:tcPr>
            <w:tcW w:w="1115" w:type="dxa"/>
          </w:tcPr>
          <w:p w:rsidR="00E0157C" w:rsidRPr="00E0157C" w:rsidRDefault="00E0157C">
            <w:pPr>
              <w:rPr>
                <w:rFonts w:ascii="Arial" w:eastAsia="宋体" w:hAnsi="Arial" w:cs="Arial"/>
                <w:sz w:val="16"/>
                <w:szCs w:val="16"/>
              </w:rPr>
            </w:pPr>
            <w:r w:rsidRPr="00E0157C">
              <w:rPr>
                <w:rFonts w:ascii="Arial" w:eastAsia="宋体" w:hAnsi="Arial" w:cs="Arial"/>
                <w:sz w:val="16"/>
                <w:szCs w:val="16"/>
              </w:rPr>
              <w:t>Qualcomm Incorporated</w:t>
            </w:r>
          </w:p>
        </w:tc>
        <w:tc>
          <w:tcPr>
            <w:tcW w:w="7568" w:type="dxa"/>
          </w:tcPr>
          <w:p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rsidR="00E0157C" w:rsidRPr="00E0157C" w:rsidRDefault="00E0157C" w:rsidP="00E0157C">
            <w:pPr>
              <w:contextualSpacing/>
              <w:jc w:val="both"/>
              <w:rPr>
                <w:b/>
                <w:sz w:val="22"/>
              </w:rPr>
            </w:pPr>
            <w:r w:rsidRPr="00E0157C">
              <w:rPr>
                <w:b/>
                <w:sz w:val="22"/>
              </w:rPr>
              <w:t>Actions to RAN 2:</w:t>
            </w:r>
          </w:p>
          <w:p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rsidR="00E0157C" w:rsidRPr="00E0157C" w:rsidRDefault="00E0157C" w:rsidP="00E0157C">
            <w:pPr>
              <w:contextualSpacing/>
              <w:jc w:val="both"/>
              <w:rPr>
                <w:b/>
                <w:sz w:val="22"/>
              </w:rPr>
            </w:pP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E16723" w:rsidRDefault="00E16723"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601DE0">
        <w:rPr>
          <w:rFonts w:eastAsia="宋体"/>
          <w:color w:val="0070C0"/>
          <w:szCs w:val="24"/>
          <w:lang w:eastAsia="zh-CN"/>
        </w:rPr>
        <w:t>Option</w:t>
      </w:r>
      <w:r>
        <w:rPr>
          <w:rFonts w:eastAsia="宋体" w:hint="eastAsia"/>
          <w:color w:val="0070C0"/>
          <w:szCs w:val="24"/>
          <w:lang w:eastAsia="zh-CN"/>
        </w:rPr>
        <w:t xml:space="preserve"> </w:t>
      </w:r>
      <w:r w:rsidRPr="00601DE0">
        <w:rPr>
          <w:rFonts w:eastAsia="宋体"/>
          <w:color w:val="0070C0"/>
          <w:szCs w:val="24"/>
          <w:lang w:eastAsia="zh-CN"/>
        </w:rPr>
        <w:t>1</w:t>
      </w:r>
      <w:r w:rsidR="009372BC" w:rsidRPr="00E16723">
        <w:rPr>
          <w:rFonts w:eastAsia="宋体"/>
          <w:color w:val="0070C0"/>
          <w:szCs w:val="24"/>
          <w:lang w:eastAsia="zh-CN"/>
        </w:rPr>
        <w:t>: Adding a new section/annex for EVM to include sym</w:t>
      </w:r>
      <w:r>
        <w:rPr>
          <w:rFonts w:eastAsia="宋体"/>
          <w:color w:val="0070C0"/>
          <w:szCs w:val="24"/>
          <w:lang w:eastAsia="zh-CN"/>
        </w:rPr>
        <w:t xml:space="preserve">bols with transient period. </w:t>
      </w:r>
    </w:p>
    <w:p w:rsidR="00E16723" w:rsidRPr="00E16723"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E16723">
        <w:rPr>
          <w:rFonts w:eastAsia="宋体"/>
          <w:color w:val="0070C0"/>
          <w:szCs w:val="24"/>
          <w:lang w:eastAsia="zh-CN"/>
        </w:rPr>
        <w:t>Option 2: It is not an issue whether we create a new section in TS 38.101, we should ensure the procedure could be correct, aligned among TE vendor</w:t>
      </w:r>
      <w:r w:rsidR="00E16723">
        <w:rPr>
          <w:rFonts w:eastAsia="宋体"/>
          <w:color w:val="0070C0"/>
          <w:szCs w:val="24"/>
          <w:lang w:eastAsia="zh-CN"/>
        </w:rPr>
        <w:t xml:space="preserve">s, high-precision. </w:t>
      </w:r>
    </w:p>
    <w:p w:rsidR="00E16723" w:rsidRDefault="00E16723" w:rsidP="007E0C58">
      <w:pPr>
        <w:rPr>
          <w:b/>
          <w:color w:val="0070C0"/>
          <w:u w:val="single"/>
          <w:lang w:eastAsia="zh-CN"/>
        </w:rPr>
      </w:pP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20 dB power step is reasonable for on-on power change.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The exclusion window is defined be symmetric about the symbol boundaries. Symmetric exclusion window has been specified from Rel-15 in TS 38.</w:t>
      </w:r>
      <w:r w:rsidR="007E15B7">
        <w:rPr>
          <w:rFonts w:eastAsia="宋体"/>
          <w:color w:val="0070C0"/>
          <w:szCs w:val="24"/>
          <w:lang w:eastAsia="zh-CN"/>
        </w:rPr>
        <w:t>101-1</w:t>
      </w:r>
      <w:r w:rsidR="007E15B7">
        <w:rPr>
          <w:rFonts w:eastAsia="宋体" w:hint="eastAsia"/>
          <w:color w:val="0070C0"/>
          <w:szCs w:val="24"/>
          <w:lang w:eastAsia="zh-CN"/>
        </w:rPr>
        <w:t>.</w:t>
      </w:r>
    </w:p>
    <w:p w:rsid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Need a baseline on how to</w:t>
      </w:r>
      <w:r w:rsidR="007E15B7">
        <w:rPr>
          <w:rFonts w:eastAsia="宋体"/>
          <w:color w:val="0070C0"/>
          <w:szCs w:val="24"/>
          <w:lang w:eastAsia="zh-CN"/>
        </w:rPr>
        <w:t xml:space="preserve"> position transient period. </w:t>
      </w:r>
    </w:p>
    <w:p w:rsidR="007E15B7" w:rsidRPr="00045592" w:rsidRDefault="009372BC"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E15B7">
        <w:rPr>
          <w:rFonts w:eastAsia="宋体"/>
          <w:color w:val="0070C0"/>
          <w:szCs w:val="24"/>
          <w:lang w:eastAsia="zh-CN"/>
        </w:rPr>
        <w:t xml:space="preserve"> </w:t>
      </w:r>
      <w:r w:rsidR="007E15B7"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There is not a case that we need to remove the influence of transient period with DFT-s-OFDM symbol during the EV</w:t>
      </w:r>
      <w:r w:rsidR="007E15B7">
        <w:rPr>
          <w:rFonts w:eastAsia="宋体"/>
          <w:color w:val="0070C0"/>
          <w:szCs w:val="24"/>
          <w:lang w:eastAsia="zh-CN"/>
        </w:rPr>
        <w:t xml:space="preserve">M calculation process. </w:t>
      </w:r>
      <w:r w:rsidRPr="007E15B7">
        <w:rPr>
          <w:rFonts w:eastAsia="宋体"/>
          <w:color w:val="0070C0"/>
          <w:szCs w:val="24"/>
          <w:lang w:eastAsia="zh-CN"/>
        </w:rPr>
        <w:t xml:space="preserv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2: no. There is not test on transient period for LTE, 25us exclusion window is specified. The concept cannot be used </w:t>
      </w:r>
      <w:r w:rsidR="007E15B7">
        <w:rPr>
          <w:rFonts w:eastAsia="宋体"/>
          <w:color w:val="0070C0"/>
          <w:szCs w:val="24"/>
          <w:lang w:eastAsia="zh-CN"/>
        </w:rPr>
        <w:t xml:space="preserve">for transient period test.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Test procedure detail that n</w:t>
      </w:r>
      <w:r w:rsidR="007E15B7">
        <w:rPr>
          <w:rFonts w:eastAsia="宋体"/>
          <w:color w:val="0070C0"/>
          <w:szCs w:val="24"/>
          <w:lang w:eastAsia="zh-CN"/>
        </w:rPr>
        <w:t xml:space="preserve">eeds to be discussed in RAN5.  </w:t>
      </w:r>
      <w:r w:rsidRPr="007E15B7">
        <w:rPr>
          <w:rFonts w:eastAsia="宋体"/>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Transient period is different for ramp up and ramp down, it s</w:t>
      </w:r>
      <w:r w:rsidR="007E15B7">
        <w:rPr>
          <w:rFonts w:eastAsia="宋体"/>
          <w:color w:val="0070C0"/>
          <w:szCs w:val="24"/>
          <w:lang w:eastAsia="zh-CN"/>
        </w:rPr>
        <w:t xml:space="preserve">hould be clearly clarified.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 xml:space="preserve">Option 1: Keeping EVM budget in square brackets. EVM values can be discussed after agreement is reached on the feasibility of </w:t>
      </w:r>
      <w:r w:rsidR="007E15B7">
        <w:rPr>
          <w:rFonts w:eastAsia="宋体"/>
          <w:color w:val="0070C0"/>
          <w:szCs w:val="24"/>
          <w:lang w:eastAsia="zh-CN"/>
        </w:rPr>
        <w:t xml:space="preserve">testing transient periods. </w:t>
      </w:r>
      <w:r w:rsidRPr="007E15B7">
        <w:rPr>
          <w:rFonts w:eastAsia="宋体"/>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EVM requirement should decide based on simulation results which can meet network performanc</w:t>
      </w:r>
      <w:r w:rsidR="007E15B7">
        <w:rPr>
          <w:rFonts w:eastAsia="宋体"/>
          <w:color w:val="0070C0"/>
          <w:szCs w:val="24"/>
          <w:lang w:eastAsia="zh-CN"/>
        </w:rPr>
        <w:t xml:space="preserve">e on high order modulation.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Default="00030B61" w:rsidP="00030B61">
      <w:pPr>
        <w:pStyle w:val="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rsidR="00030B61"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7E0717" w:rsidRPr="007E0717"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0717">
        <w:rPr>
          <w:rFonts w:eastAsia="宋体"/>
          <w:color w:val="0070C0"/>
          <w:szCs w:val="24"/>
          <w:lang w:eastAsia="zh-CN"/>
        </w:rPr>
        <w:t>Shorter transie</w:t>
      </w:r>
      <w:r w:rsidRPr="007E0717">
        <w:rPr>
          <w:rFonts w:eastAsia="宋体" w:hint="eastAsia"/>
          <w:color w:val="0070C0"/>
          <w:szCs w:val="24"/>
          <w:lang w:eastAsia="zh-CN"/>
        </w:rPr>
        <w:t>n</w:t>
      </w:r>
      <w:r w:rsidRPr="007E0717">
        <w:rPr>
          <w:rFonts w:eastAsia="宋体"/>
          <w:color w:val="0070C0"/>
          <w:szCs w:val="24"/>
          <w:lang w:eastAsia="zh-CN"/>
        </w:rPr>
        <w:t>t periods for On-On time mask is introduced and current time masks are clarified that they apply to 10us transient period</w:t>
      </w:r>
      <w:r w:rsidR="007E0717" w:rsidRPr="007E0717">
        <w:rPr>
          <w:rFonts w:eastAsia="宋体" w:hint="eastAsia"/>
          <w:color w:val="0070C0"/>
          <w:szCs w:val="24"/>
          <w:lang w:eastAsia="zh-CN"/>
        </w:rPr>
        <w:t xml:space="preserve"> (</w:t>
      </w:r>
      <w:hyperlink r:id="rId10" w:history="1">
        <w:r w:rsidR="007E0717" w:rsidRPr="007E0717">
          <w:rPr>
            <w:rFonts w:eastAsia="宋体"/>
            <w:color w:val="0070C0"/>
            <w:szCs w:val="24"/>
            <w:lang w:eastAsia="zh-CN"/>
          </w:rPr>
          <w:t>R4-2010914</w:t>
        </w:r>
      </w:hyperlink>
      <w:r w:rsidR="007E0717">
        <w:rPr>
          <w:rFonts w:eastAsia="宋体" w:hint="eastAsia"/>
          <w:color w:val="0070C0"/>
          <w:szCs w:val="24"/>
          <w:lang w:eastAsia="zh-CN"/>
        </w:rPr>
        <w:t>)</w:t>
      </w:r>
    </w:p>
    <w:p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030B61">
      <w:pPr>
        <w:rPr>
          <w:lang w:eastAsia="zh-CN"/>
        </w:rPr>
      </w:pPr>
    </w:p>
    <w:p w:rsidR="00030B61" w:rsidRPr="00030B61" w:rsidRDefault="00030B61" w:rsidP="00030B61">
      <w:pPr>
        <w:pStyle w:val="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rsidR="00030B61"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rsidR="00030B61" w:rsidRP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C3223F">
      <w:pPr>
        <w:rPr>
          <w:b/>
          <w:color w:val="0070C0"/>
          <w:u w:val="single"/>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lastRenderedPageBreak/>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293D91" w:rsidRDefault="006F6716" w:rsidP="00293D91">
            <w:pPr>
              <w:rPr>
                <w:rFonts w:ascii="Arial" w:eastAsia="宋体" w:hAnsi="Arial" w:cs="Arial"/>
                <w:b/>
                <w:bCs/>
                <w:color w:val="0000FF"/>
                <w:sz w:val="16"/>
                <w:szCs w:val="16"/>
                <w:u w:val="single"/>
              </w:rPr>
            </w:pPr>
            <w:hyperlink r:id="rId11" w:history="1">
              <w:r w:rsidR="00293D91">
                <w:rPr>
                  <w:rStyle w:val="ac"/>
                  <w:rFonts w:ascii="Arial" w:hAnsi="Arial" w:cs="Arial"/>
                  <w:b/>
                  <w:bCs/>
                  <w:sz w:val="16"/>
                  <w:szCs w:val="16"/>
                </w:rPr>
                <w:t>R4-2010914</w:t>
              </w:r>
            </w:hyperlink>
          </w:p>
          <w:p w:rsidR="00571777" w:rsidRPr="003418CB" w:rsidRDefault="00571777" w:rsidP="00805BE8">
            <w:pPr>
              <w:spacing w:after="120"/>
              <w:rPr>
                <w:rFonts w:eastAsiaTheme="minorEastAsia"/>
                <w:color w:val="0070C0"/>
                <w:lang w:val="en-US" w:eastAsia="zh-CN"/>
              </w:rPr>
            </w:pP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lastRenderedPageBreak/>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7C" w:rsidRDefault="00923A7C">
      <w:r>
        <w:separator/>
      </w:r>
    </w:p>
  </w:endnote>
  <w:endnote w:type="continuationSeparator" w:id="0">
    <w:p w:rsidR="00923A7C" w:rsidRDefault="00923A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7C" w:rsidRDefault="00923A7C">
      <w:r>
        <w:separator/>
      </w:r>
    </w:p>
  </w:footnote>
  <w:footnote w:type="continuationSeparator" w:id="0">
    <w:p w:rsidR="00923A7C" w:rsidRDefault="00923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584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71B0"/>
    <w:rsid w:val="00132535"/>
    <w:rsid w:val="00136D4C"/>
    <w:rsid w:val="00140DBB"/>
    <w:rsid w:val="00142BB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CCC"/>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3E37"/>
    <w:rsid w:val="00392B05"/>
    <w:rsid w:val="00393042"/>
    <w:rsid w:val="00394AD5"/>
    <w:rsid w:val="0039642D"/>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48A"/>
    <w:rsid w:val="0055510E"/>
    <w:rsid w:val="00561FCB"/>
    <w:rsid w:val="00571777"/>
    <w:rsid w:val="00580FF5"/>
    <w:rsid w:val="0058519C"/>
    <w:rsid w:val="0059149A"/>
    <w:rsid w:val="005956EE"/>
    <w:rsid w:val="00597B8D"/>
    <w:rsid w:val="005A083E"/>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1055E"/>
    <w:rsid w:val="0061301B"/>
    <w:rsid w:val="006144A1"/>
    <w:rsid w:val="00615EBB"/>
    <w:rsid w:val="00616096"/>
    <w:rsid w:val="006160A2"/>
    <w:rsid w:val="00625E2D"/>
    <w:rsid w:val="006302AA"/>
    <w:rsid w:val="006363BD"/>
    <w:rsid w:val="006412DC"/>
    <w:rsid w:val="00642BC6"/>
    <w:rsid w:val="00644790"/>
    <w:rsid w:val="006501AF"/>
    <w:rsid w:val="00650DDE"/>
    <w:rsid w:val="00651028"/>
    <w:rsid w:val="0065505B"/>
    <w:rsid w:val="00665845"/>
    <w:rsid w:val="006670AC"/>
    <w:rsid w:val="00672307"/>
    <w:rsid w:val="006752D0"/>
    <w:rsid w:val="00675F53"/>
    <w:rsid w:val="006808C6"/>
    <w:rsid w:val="00681FC2"/>
    <w:rsid w:val="00682668"/>
    <w:rsid w:val="0069145A"/>
    <w:rsid w:val="00691D5C"/>
    <w:rsid w:val="00692A68"/>
    <w:rsid w:val="00695D85"/>
    <w:rsid w:val="006A30A2"/>
    <w:rsid w:val="006A6D23"/>
    <w:rsid w:val="006B25DE"/>
    <w:rsid w:val="006B4BF7"/>
    <w:rsid w:val="006C0AB1"/>
    <w:rsid w:val="006C1C3B"/>
    <w:rsid w:val="006C4E43"/>
    <w:rsid w:val="006C643E"/>
    <w:rsid w:val="006D2932"/>
    <w:rsid w:val="006D3671"/>
    <w:rsid w:val="006D464F"/>
    <w:rsid w:val="006E0A73"/>
    <w:rsid w:val="006E0FEE"/>
    <w:rsid w:val="006E6C11"/>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B14F5"/>
    <w:rsid w:val="008B3194"/>
    <w:rsid w:val="008B40B3"/>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107"/>
    <w:rsid w:val="00A33DDF"/>
    <w:rsid w:val="00A34547"/>
    <w:rsid w:val="00A376B7"/>
    <w:rsid w:val="00A40A71"/>
    <w:rsid w:val="00A41BF5"/>
    <w:rsid w:val="00A43B90"/>
    <w:rsid w:val="00A44778"/>
    <w:rsid w:val="00A469E7"/>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781B"/>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5C7E"/>
    <w:rsid w:val="00E4603B"/>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482"/>
    <w:rsid w:val="00EF1EC5"/>
    <w:rsid w:val="00EF4C88"/>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7EB0"/>
    <w:rsid w:val="00F87CDD"/>
    <w:rsid w:val="00F933F0"/>
    <w:rsid w:val="00F937A3"/>
    <w:rsid w:val="00F94001"/>
    <w:rsid w:val="00F94715"/>
    <w:rsid w:val="00F96A3D"/>
    <w:rsid w:val="00FA0814"/>
    <w:rsid w:val="00FA4718"/>
    <w:rsid w:val="00FA5848"/>
    <w:rsid w:val="00FA7F3D"/>
    <w:rsid w:val="00FB0CC7"/>
    <w:rsid w:val="00FB28F6"/>
    <w:rsid w:val="00FB38D8"/>
    <w:rsid w:val="00FB5C69"/>
    <w:rsid w:val="00FC051F"/>
    <w:rsid w:val="00FC06FF"/>
    <w:rsid w:val="00FC69B4"/>
    <w:rsid w:val="00FD0694"/>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List Paragraph"/>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E6F3-5939-4C45-86D7-CEAED688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431</TotalTime>
  <Pages>7</Pages>
  <Words>1621</Words>
  <Characters>9244</Characters>
  <Application>Microsoft Office Word</Application>
  <DocSecurity>0</DocSecurity>
  <Lines>77</Lines>
  <Paragraphs>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10844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346</cp:revision>
  <cp:lastPrinted>2019-04-25T01:09:00Z</cp:lastPrinted>
  <dcterms:created xsi:type="dcterms:W3CDTF">2020-04-17T07:01:00Z</dcterms:created>
  <dcterms:modified xsi:type="dcterms:W3CDTF">2020-08-13T08:24:00Z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