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w:t>
      </w:r>
      <w:bookmarkStart w:id="0" w:name="_GoBack"/>
      <w:bookmarkEnd w:id="0"/>
      <w:r w:rsidR="00484C5D" w:rsidRPr="00C24C05">
        <w:rPr>
          <w:rFonts w:ascii="Arial" w:eastAsiaTheme="minorEastAsia" w:hAnsi="Arial" w:cs="Arial"/>
          <w:color w:val="000000"/>
          <w:sz w:val="22"/>
          <w:lang w:eastAsia="zh-CN"/>
        </w:rPr>
        <w:t>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Discussion paper on EN-DC OoBB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Observation 2: It is preferred that TRx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PCMAX_L,c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PCMAX_L,c – 14 dB and PCMAX_L,c – 29 dB.)</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Discussion paper on EN-DC OoBB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Observation 2: The UL configuration for E-UTRA and NR 2UL inter-band CA OBB requirements as currently defined with both UL output power set to 7 dB below PCMAX_L,f,c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Discussion paper on EN-DC OoBB UE power setup:</w:t>
            </w:r>
          </w:p>
          <w:p w14:paraId="20AEF391" w14:textId="77777777" w:rsidR="00DA7F71" w:rsidRDefault="00DA7F71" w:rsidP="00A7440F">
            <w:pPr>
              <w:spacing w:before="120" w:after="120"/>
            </w:pPr>
            <w:r w:rsidRPr="0002710B">
              <w:t>Observation 1: Motivation on testing OoBB for inter-band EN-DC is to confirm Rx performance under IM caused by OoBB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Observation 3: Rx performance of LTE 2UL/2DL CA is confirmed with the condition of Pcmax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Observation 4: Considering the motivation on OoBB in inter-band EN-DC, the UL transmission power setting of Pcmax -4dB for the band whose DL being not tested should be kept.</w:t>
            </w:r>
          </w:p>
          <w:p w14:paraId="26C680FA" w14:textId="77777777" w:rsidR="00DA7F71" w:rsidRDefault="00DA7F71" w:rsidP="00A7440F">
            <w:pPr>
              <w:spacing w:before="120" w:after="120"/>
            </w:pPr>
            <w:r>
              <w:t>Observation 5: Considering the testability issue and impact on already implemented devices, changing the UL transmission power setting as Pcmax –[14-29]dB for the band whose DL being tested should be considered.</w:t>
            </w:r>
          </w:p>
          <w:p w14:paraId="284EC1D4" w14:textId="77777777" w:rsidR="00DA7F71" w:rsidRDefault="00DA7F71" w:rsidP="00A7440F">
            <w:pPr>
              <w:spacing w:before="120" w:after="120"/>
            </w:pPr>
            <w:r w:rsidRPr="004733DD">
              <w:rPr>
                <w:b/>
              </w:rPr>
              <w:t>Proposal:</w:t>
            </w:r>
            <w:r>
              <w:t xml:space="preserve"> For OoBB for inter-band EN-DC within FR1 with 1 LTE band + 1 NR band, the UL transmission power of bands should be modified as Pcmax -4dB for the band whose DL being not tested and Pcmax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Cross band noise MSD must be added to the following interband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IMD MSD must be added to the following interband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42317081" w:rsidR="00A40B4F" w:rsidRDefault="0002710B" w:rsidP="00A7440F">
            <w:pPr>
              <w:spacing w:before="120" w:after="120"/>
            </w:pPr>
            <w:r>
              <w:t>Moved to topic #3; missing mirror CR for Rel-16</w:t>
            </w:r>
          </w:p>
        </w:tc>
      </w:tr>
      <w:tr w:rsidR="00455EBD" w:rsidRPr="00455EBD" w14:paraId="665A9638" w14:textId="77777777" w:rsidTr="00455EBD">
        <w:trPr>
          <w:trHeight w:val="468"/>
        </w:trPr>
        <w:tc>
          <w:tcPr>
            <w:tcW w:w="1623" w:type="dxa"/>
          </w:tcPr>
          <w:p w14:paraId="72463535" w14:textId="77777777" w:rsidR="00455EBD" w:rsidRPr="00455EBD" w:rsidRDefault="00455EBD" w:rsidP="00E74720">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E74720">
            <w:pPr>
              <w:spacing w:before="120" w:after="120"/>
            </w:pPr>
            <w:r w:rsidRPr="00455EBD">
              <w:t>Apple</w:t>
            </w:r>
          </w:p>
        </w:tc>
        <w:tc>
          <w:tcPr>
            <w:tcW w:w="6583" w:type="dxa"/>
          </w:tcPr>
          <w:p w14:paraId="23B5873A" w14:textId="77777777" w:rsidR="00455EBD" w:rsidRDefault="00455EBD" w:rsidP="00E74720">
            <w:pPr>
              <w:spacing w:before="120" w:after="120"/>
              <w:rPr>
                <w:noProof/>
              </w:rPr>
            </w:pPr>
            <w:r>
              <w:rPr>
                <w:noProof/>
              </w:rPr>
              <w:t>Maintenance CR:</w:t>
            </w:r>
          </w:p>
          <w:p w14:paraId="0611735F" w14:textId="77777777" w:rsidR="00455EBD" w:rsidRDefault="00455EBD" w:rsidP="00E74720">
            <w:pPr>
              <w:spacing w:before="120" w:after="120"/>
              <w:rPr>
                <w:noProof/>
              </w:rPr>
            </w:pPr>
            <w:r>
              <w:rPr>
                <w:noProof/>
              </w:rPr>
              <w:t>UL harmonics: Additions for Table 7.3B.2.3.1-1 and Table 7.3B.2.3.1-2</w:t>
            </w:r>
          </w:p>
          <w:p w14:paraId="6683B8EF" w14:textId="77777777" w:rsidR="00455EBD" w:rsidRPr="00455EBD" w:rsidRDefault="00455EBD" w:rsidP="00E74720">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E74720">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E74720">
            <w:pPr>
              <w:spacing w:before="120" w:after="120"/>
            </w:pPr>
            <w:r>
              <w:t>Apple</w:t>
            </w:r>
          </w:p>
        </w:tc>
        <w:tc>
          <w:tcPr>
            <w:tcW w:w="6583" w:type="dxa"/>
          </w:tcPr>
          <w:p w14:paraId="12F25DD8" w14:textId="77777777" w:rsidR="00455EBD" w:rsidRPr="00455EBD" w:rsidRDefault="00455EBD" w:rsidP="00E74720">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Heading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3 discussion papers were submitted to discuss the UL UE power setups for EN-DC OoBB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13C6B9EA" w14:textId="4CDD8DA1"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1: </w:t>
      </w:r>
      <w:r w:rsidR="00F231CE" w:rsidRPr="00F231CE">
        <w:t>In between PCMAX_L,c – 14 dB and PCMAX_L,c – 29 dB</w:t>
      </w:r>
    </w:p>
    <w:p w14:paraId="49D6F8A9" w14:textId="3EEF2F98"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r w:rsidR="00F231CE">
        <w:t>PCMAX_L,c – 32</w:t>
      </w:r>
      <w:r w:rsidR="00F231CE" w:rsidRPr="00F231CE">
        <w:t xml:space="preserve"> dB</w:t>
      </w:r>
    </w:p>
    <w:p w14:paraId="7901ADC3" w14:textId="071A0E64" w:rsidR="00F231CE" w:rsidRPr="00F231CE" w:rsidRDefault="00F231CE"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t>Option 3: other value</w:t>
      </w:r>
    </w:p>
    <w:p w14:paraId="29236372" w14:textId="59F96B17" w:rsidR="00F231CE" w:rsidRPr="00F231CE" w:rsidRDefault="00F231CE" w:rsidP="00F231C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Apply </w:t>
      </w:r>
      <w:r w:rsidRPr="00F231CE">
        <w:t>PCMAX_L,c – 4 dB</w:t>
      </w:r>
      <w:r>
        <w:t xml:space="preserve"> to UL power level for the source of IMD</w:t>
      </w:r>
    </w:p>
    <w:p w14:paraId="4DAACD3A" w14:textId="07206C9D" w:rsidR="00F231CE" w:rsidRPr="00F231CE" w:rsidRDefault="00F231CE" w:rsidP="00F231C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t>Yes</w:t>
      </w:r>
    </w:p>
    <w:p w14:paraId="584C6E6F" w14:textId="77777777" w:rsidR="00B4108D" w:rsidRPr="00F231CE"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231CE">
        <w:rPr>
          <w:rFonts w:eastAsia="宋体"/>
          <w:szCs w:val="24"/>
          <w:lang w:eastAsia="zh-CN"/>
        </w:rPr>
        <w:t>Recommended WF</w:t>
      </w:r>
    </w:p>
    <w:p w14:paraId="073588CC" w14:textId="0C066DA5" w:rsidR="00B4108D" w:rsidRPr="00F231CE" w:rsidRDefault="0005516F"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w:t>
      </w:r>
      <w:r>
        <w:t xml:space="preserve">PCMAX_L,c – </w:t>
      </w:r>
      <w:r w:rsidRPr="00F231CE">
        <w:t>4 dB</w:t>
      </w:r>
      <w:r>
        <w:t xml:space="preserve"> for source of IMD power and discuss to converge on power seting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Heading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277F457C" w14:textId="6CFDC547" w:rsidR="00571777"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8996C1B" w14:textId="630EC307" w:rsidR="00571777" w:rsidRPr="00365A38"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w:t>
      </w:r>
      <w:r w:rsidR="00365A38" w:rsidRPr="00365A38">
        <w:rPr>
          <w:rFonts w:eastAsia="宋体"/>
          <w:szCs w:val="24"/>
          <w:lang w:eastAsia="zh-CN"/>
        </w:rPr>
        <w:t>2: No</w:t>
      </w:r>
    </w:p>
    <w:p w14:paraId="485CC8FF" w14:textId="7D72AF43" w:rsidR="00365A38"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0D526C9" w14:textId="77777777" w:rsidR="00571777" w:rsidRPr="00365A38"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C3D9614" w14:textId="0349FEBB" w:rsidR="00571777"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Heading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ListParagraph"/>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ListParagraph"/>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8.7dB MSD for DC_1A-41A_n78A</w:t>
      </w:r>
    </w:p>
    <w:p w14:paraId="35BC2E32"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0F45131A"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7D3BF758" w14:textId="22246881" w:rsidR="00010BAC" w:rsidRPr="00365A38" w:rsidRDefault="00010BAC" w:rsidP="00010BA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Increase 8.3dB to 28.8dB MSD for DC_7A-28A_n78A</w:t>
      </w:r>
    </w:p>
    <w:p w14:paraId="008CE7BB"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8A28EAE"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10D6693A" w14:textId="77777777" w:rsidR="00365A38" w:rsidRPr="00365A38" w:rsidRDefault="00365A38"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C8F9769" w14:textId="5E377D35" w:rsid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the CR and mirror </w:t>
      </w:r>
      <w:r w:rsidR="00010BAC">
        <w:rPr>
          <w:rFonts w:eastAsia="宋体"/>
          <w:szCs w:val="24"/>
          <w:lang w:eastAsia="zh-CN"/>
        </w:rPr>
        <w:t xml:space="preserve">CR </w:t>
      </w:r>
      <w:r w:rsidRPr="00365A38">
        <w:rPr>
          <w:rFonts w:eastAsia="宋体"/>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Heading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ListParagraph"/>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ListParagraph"/>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5ACA6921"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lastRenderedPageBreak/>
        <w:t>Option 1: Yes</w:t>
      </w:r>
    </w:p>
    <w:p w14:paraId="22300AD4"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67C0A2C6" w14:textId="29F8DE40"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w:t>
      </w:r>
      <w:r w:rsidR="009E7BC3">
        <w:rPr>
          <w:rFonts w:eastAsia="宋体"/>
          <w:szCs w:val="24"/>
          <w:lang w:eastAsia="zh-CN"/>
        </w:rPr>
        <w:t xml:space="preserve">in UL configuration tables </w:t>
      </w:r>
      <w:r>
        <w:rPr>
          <w:rFonts w:eastAsia="宋体"/>
          <w:szCs w:val="24"/>
          <w:lang w:eastAsia="zh-CN"/>
        </w:rPr>
        <w:t xml:space="preserve">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643164B6"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5F191B4"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8A98A36" w14:textId="77777777"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B27FCAE" w14:textId="1E1DF5BB" w:rsidR="006B3801"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9E7BC3">
        <w:rPr>
          <w:rFonts w:eastAsia="宋体"/>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Heading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ListParagraph"/>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ListParagraph"/>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ListParagraph"/>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ListParagraph"/>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Merge all the REFSENS maintenance works in one CR</w:t>
      </w:r>
    </w:p>
    <w:p w14:paraId="2F0083E5" w14:textId="57EF97DB"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r w:rsidR="00532E0A">
        <w:rPr>
          <w:rFonts w:eastAsia="宋体"/>
          <w:szCs w:val="24"/>
          <w:lang w:eastAsia="zh-CN"/>
        </w:rPr>
        <w:t>, revise one CR to capture the agreeable parts in each CR</w:t>
      </w:r>
    </w:p>
    <w:p w14:paraId="41D0C69A" w14:textId="61CD1A8A"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r w:rsidR="00532E0A">
        <w:rPr>
          <w:rFonts w:eastAsia="宋体"/>
          <w:szCs w:val="24"/>
          <w:lang w:eastAsia="zh-CN"/>
        </w:rPr>
        <w:t>, revise every CR that needs to be revised</w:t>
      </w:r>
    </w:p>
    <w:p w14:paraId="0E2149F3" w14:textId="59464BC6" w:rsidR="00A70F56" w:rsidRDefault="00A70F56"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one CR approach is to be used, which CR is to be the baseline?</w:t>
      </w:r>
    </w:p>
    <w:p w14:paraId="735FEA7D" w14:textId="2AEF1987" w:rsidR="00A70F56" w:rsidRPr="00365A38"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1: </w:t>
      </w:r>
      <w:r>
        <w:rPr>
          <w:rFonts w:eastAsia="宋体"/>
          <w:szCs w:val="24"/>
          <w:lang w:eastAsia="zh-CN"/>
        </w:rPr>
        <w:t>R4-2010020</w:t>
      </w:r>
      <w:r w:rsidR="00103FC9">
        <w:rPr>
          <w:rFonts w:eastAsia="宋体"/>
          <w:szCs w:val="24"/>
          <w:lang w:eastAsia="zh-CN"/>
        </w:rPr>
        <w:t xml:space="preserve"> Xiaomi</w:t>
      </w:r>
    </w:p>
    <w:p w14:paraId="41B3AD94" w14:textId="086FCEA3"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2: </w:t>
      </w:r>
      <w:r>
        <w:rPr>
          <w:rFonts w:eastAsia="宋体"/>
          <w:szCs w:val="24"/>
          <w:lang w:eastAsia="zh-CN"/>
        </w:rPr>
        <w:t>R4-2009664</w:t>
      </w:r>
      <w:r w:rsidR="00103FC9">
        <w:rPr>
          <w:rFonts w:eastAsia="宋体"/>
          <w:szCs w:val="24"/>
          <w:lang w:eastAsia="zh-CN"/>
        </w:rPr>
        <w:t xml:space="preserve"> Anritsu</w:t>
      </w:r>
    </w:p>
    <w:p w14:paraId="1EB5974C" w14:textId="2C74C34A"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R4-2010794</w:t>
      </w:r>
      <w:r w:rsidR="00103FC9">
        <w:rPr>
          <w:rFonts w:eastAsia="宋体"/>
          <w:szCs w:val="24"/>
          <w:lang w:eastAsia="zh-CN"/>
        </w:rPr>
        <w:t xml:space="preserve"> R&amp;S</w:t>
      </w:r>
    </w:p>
    <w:p w14:paraId="0AD8557F" w14:textId="4A871A2F" w:rsidR="00455EBD" w:rsidRPr="00365A38" w:rsidRDefault="00455EBD"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R4-2009964 Apple</w:t>
      </w:r>
    </w:p>
    <w:p w14:paraId="210B8DB9" w14:textId="77777777" w:rsidR="009E7BC3" w:rsidRPr="00365A38" w:rsidRDefault="009E7BC3"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348B365" w14:textId="27AFB524"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532E0A">
        <w:rPr>
          <w:rFonts w:eastAsia="宋体"/>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48260D5B" w14:textId="021F3B2F"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 xml:space="preserve">1: </w:t>
            </w:r>
          </w:p>
          <w:p w14:paraId="5840CDEF" w14:textId="21BE13E4"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2:</w:t>
            </w:r>
          </w:p>
          <w:p w14:paraId="22642761" w14:textId="2E0B4485" w:rsidR="003418CB" w:rsidRPr="0005516F" w:rsidRDefault="003418CB" w:rsidP="00805BE8">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additional cross band isolation MSD is needed for DC_1A_n40A</w:t>
            </w:r>
          </w:p>
        </w:tc>
        <w:tc>
          <w:tcPr>
            <w:tcW w:w="8248" w:type="dxa"/>
          </w:tcPr>
          <w:p w14:paraId="50308609" w14:textId="61858E15" w:rsidR="007030D5" w:rsidRPr="0005516F" w:rsidRDefault="007030D5" w:rsidP="007030D5">
            <w:pPr>
              <w:spacing w:after="120"/>
              <w:rPr>
                <w:rFonts w:eastAsiaTheme="minorEastAsia"/>
                <w:lang w:val="en-US" w:eastAsia="zh-CN"/>
              </w:rPr>
            </w:pP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05516F" w:rsidRPr="0005516F" w14:paraId="660CEC4C" w14:textId="77777777" w:rsidTr="007030D5">
        <w:tc>
          <w:tcPr>
            <w:tcW w:w="1383" w:type="dxa"/>
          </w:tcPr>
          <w:p w14:paraId="7A6FEE1C"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7030D5" w:rsidRPr="0005516F" w:rsidRDefault="007030D5" w:rsidP="007030D5">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625B5D08" w14:textId="70664CA3" w:rsidR="007030D5" w:rsidRPr="0005516F" w:rsidRDefault="007030D5" w:rsidP="007030D5">
            <w:pPr>
              <w:spacing w:after="120"/>
              <w:rPr>
                <w:rFonts w:eastAsiaTheme="minorEastAsia"/>
                <w:lang w:val="en-US" w:eastAsia="zh-CN"/>
              </w:rPr>
            </w:pPr>
          </w:p>
        </w:tc>
      </w:tr>
      <w:tr w:rsidR="0005516F" w:rsidRPr="0005516F" w14:paraId="00C0D602" w14:textId="77777777" w:rsidTr="007030D5">
        <w:tc>
          <w:tcPr>
            <w:tcW w:w="1383" w:type="dxa"/>
          </w:tcPr>
          <w:p w14:paraId="083B63FF"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1-5: </w:t>
            </w:r>
          </w:p>
          <w:p w14:paraId="6264B238" w14:textId="6977D532" w:rsidR="007030D5" w:rsidRPr="0005516F" w:rsidRDefault="007030D5" w:rsidP="007030D5">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1F970BAB" w:rsidR="007030D5" w:rsidRPr="0005516F" w:rsidRDefault="007030D5" w:rsidP="007030D5">
            <w:pPr>
              <w:spacing w:after="120"/>
              <w:rPr>
                <w:rFonts w:eastAsiaTheme="minorEastAsia"/>
                <w:lang w:val="en-US" w:eastAsia="zh-CN"/>
              </w:rPr>
            </w:pPr>
          </w:p>
        </w:tc>
      </w:tr>
      <w:tr w:rsidR="007030D5" w:rsidRPr="0005516F" w14:paraId="40C7B908" w14:textId="77777777" w:rsidTr="007030D5">
        <w:tc>
          <w:tcPr>
            <w:tcW w:w="1383" w:type="dxa"/>
          </w:tcPr>
          <w:p w14:paraId="6518AC2C" w14:textId="6007E4AC" w:rsidR="007030D5" w:rsidRPr="0005516F" w:rsidRDefault="007030D5" w:rsidP="007030D5">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7030D5" w:rsidRPr="0005516F" w:rsidRDefault="007030D5" w:rsidP="007030D5">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2D1E2F96"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458FCFFC"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72A7FCE0"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319D0D9E"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E74720">
            <w:pPr>
              <w:spacing w:after="120"/>
            </w:pPr>
            <w:r w:rsidRPr="00DA7F71">
              <w:rPr>
                <w:highlight w:val="blue"/>
              </w:rPr>
              <w:t>R4-2009625</w:t>
            </w:r>
          </w:p>
          <w:p w14:paraId="60B6368D" w14:textId="2309D5DD" w:rsidR="00A70F56" w:rsidRPr="00A70F56" w:rsidRDefault="00A70F56" w:rsidP="00E74720">
            <w:pPr>
              <w:spacing w:after="120"/>
              <w:rPr>
                <w:rFonts w:eastAsiaTheme="minorEastAsia"/>
                <w:lang w:val="en-US" w:eastAsia="zh-CN"/>
              </w:rPr>
            </w:pPr>
            <w:r w:rsidRPr="00DA7F71">
              <w:rPr>
                <w:highlight w:val="blue"/>
              </w:rPr>
              <w:t>R4-2009626</w:t>
            </w:r>
          </w:p>
        </w:tc>
        <w:tc>
          <w:tcPr>
            <w:tcW w:w="8399" w:type="dxa"/>
          </w:tcPr>
          <w:p w14:paraId="4957A892"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57BDA24" w14:textId="77777777" w:rsidTr="00A70F56">
        <w:tc>
          <w:tcPr>
            <w:tcW w:w="1232" w:type="dxa"/>
            <w:vMerge/>
          </w:tcPr>
          <w:p w14:paraId="457C29CE" w14:textId="77777777" w:rsidR="00A70F56" w:rsidRPr="00A70F56" w:rsidRDefault="00A70F56" w:rsidP="00E74720">
            <w:pPr>
              <w:spacing w:after="120"/>
              <w:rPr>
                <w:rFonts w:eastAsiaTheme="minorEastAsia"/>
                <w:lang w:val="en-US" w:eastAsia="zh-CN"/>
              </w:rPr>
            </w:pPr>
          </w:p>
        </w:tc>
        <w:tc>
          <w:tcPr>
            <w:tcW w:w="8399" w:type="dxa"/>
          </w:tcPr>
          <w:p w14:paraId="475C92E3"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30087ECD" w14:textId="77777777" w:rsidTr="00A70F56">
        <w:tc>
          <w:tcPr>
            <w:tcW w:w="1232" w:type="dxa"/>
            <w:vMerge/>
          </w:tcPr>
          <w:p w14:paraId="3B6C8273" w14:textId="77777777" w:rsidR="00A70F56" w:rsidRPr="00A70F56" w:rsidRDefault="00A70F56" w:rsidP="00E74720">
            <w:pPr>
              <w:spacing w:after="120"/>
              <w:rPr>
                <w:rFonts w:eastAsiaTheme="minorEastAsia"/>
                <w:lang w:val="en-US" w:eastAsia="zh-CN"/>
              </w:rPr>
            </w:pPr>
          </w:p>
        </w:tc>
        <w:tc>
          <w:tcPr>
            <w:tcW w:w="8399" w:type="dxa"/>
          </w:tcPr>
          <w:p w14:paraId="4CD55AC8" w14:textId="77777777" w:rsidR="00A70F56" w:rsidRPr="00A70F56" w:rsidRDefault="00A70F56" w:rsidP="00E74720">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E74720">
            <w:pPr>
              <w:spacing w:after="120"/>
              <w:rPr>
                <w:highlight w:val="red"/>
              </w:rPr>
            </w:pPr>
            <w:r w:rsidRPr="00DA7F71">
              <w:rPr>
                <w:highlight w:val="red"/>
              </w:rPr>
              <w:t>R4-2009664</w:t>
            </w:r>
          </w:p>
          <w:p w14:paraId="6F2FE7E5" w14:textId="0E957E99" w:rsidR="00A70F56" w:rsidRPr="00A70F56" w:rsidRDefault="00A70F56" w:rsidP="00E74720">
            <w:pPr>
              <w:spacing w:after="120"/>
              <w:rPr>
                <w:rFonts w:eastAsiaTheme="minorEastAsia"/>
                <w:lang w:val="en-US" w:eastAsia="zh-CN"/>
              </w:rPr>
            </w:pPr>
            <w:r w:rsidRPr="00DA7F71">
              <w:rPr>
                <w:highlight w:val="red"/>
              </w:rPr>
              <w:t>R4-2009665</w:t>
            </w:r>
          </w:p>
        </w:tc>
        <w:tc>
          <w:tcPr>
            <w:tcW w:w="8399" w:type="dxa"/>
          </w:tcPr>
          <w:p w14:paraId="1BE03AAC"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395EE6AB" w14:textId="77777777" w:rsidTr="00A70F56">
        <w:tc>
          <w:tcPr>
            <w:tcW w:w="1232" w:type="dxa"/>
            <w:vMerge/>
          </w:tcPr>
          <w:p w14:paraId="658205B0" w14:textId="77777777" w:rsidR="00A70F56" w:rsidRPr="00A70F56" w:rsidRDefault="00A70F56" w:rsidP="00E74720">
            <w:pPr>
              <w:spacing w:after="120"/>
              <w:rPr>
                <w:rFonts w:eastAsiaTheme="minorEastAsia"/>
                <w:lang w:val="en-US" w:eastAsia="zh-CN"/>
              </w:rPr>
            </w:pPr>
          </w:p>
        </w:tc>
        <w:tc>
          <w:tcPr>
            <w:tcW w:w="8399" w:type="dxa"/>
          </w:tcPr>
          <w:p w14:paraId="48211CE9"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770FC375" w14:textId="77777777" w:rsidTr="00A70F56">
        <w:tc>
          <w:tcPr>
            <w:tcW w:w="1232" w:type="dxa"/>
            <w:vMerge/>
          </w:tcPr>
          <w:p w14:paraId="08C407AA" w14:textId="77777777" w:rsidR="00A70F56" w:rsidRPr="00A70F56" w:rsidRDefault="00A70F56" w:rsidP="00E74720">
            <w:pPr>
              <w:spacing w:after="120"/>
              <w:rPr>
                <w:rFonts w:eastAsiaTheme="minorEastAsia"/>
                <w:lang w:val="en-US" w:eastAsia="zh-CN"/>
              </w:rPr>
            </w:pPr>
          </w:p>
        </w:tc>
        <w:tc>
          <w:tcPr>
            <w:tcW w:w="8399" w:type="dxa"/>
          </w:tcPr>
          <w:p w14:paraId="6366BA8E" w14:textId="77777777" w:rsidR="00A70F56" w:rsidRPr="00A70F56" w:rsidRDefault="00A70F56" w:rsidP="00E74720">
            <w:pPr>
              <w:spacing w:after="120"/>
              <w:rPr>
                <w:rFonts w:eastAsiaTheme="minorEastAsia"/>
                <w:lang w:val="en-US" w:eastAsia="zh-CN"/>
              </w:rPr>
            </w:pPr>
          </w:p>
        </w:tc>
      </w:tr>
      <w:tr w:rsidR="00A70F56" w:rsidRPr="00A70F56" w14:paraId="0BEAAEA8" w14:textId="77777777" w:rsidTr="00A70F56">
        <w:tc>
          <w:tcPr>
            <w:tcW w:w="1232" w:type="dxa"/>
            <w:vMerge w:val="restart"/>
          </w:tcPr>
          <w:p w14:paraId="79CFB627" w14:textId="77777777" w:rsidR="00A70F56" w:rsidRDefault="00A70F56" w:rsidP="00E74720">
            <w:pPr>
              <w:spacing w:after="120"/>
              <w:rPr>
                <w:highlight w:val="darkCyan"/>
              </w:rPr>
            </w:pPr>
            <w:r w:rsidRPr="00DA7F71">
              <w:rPr>
                <w:highlight w:val="darkCyan"/>
              </w:rPr>
              <w:t>R4-2010020</w:t>
            </w:r>
          </w:p>
          <w:p w14:paraId="16CF6B10" w14:textId="5EE19DFB" w:rsidR="00A70F56" w:rsidRPr="00A70F56" w:rsidRDefault="00A70F56" w:rsidP="00E74720">
            <w:pPr>
              <w:spacing w:after="120"/>
              <w:rPr>
                <w:rFonts w:eastAsiaTheme="minorEastAsia"/>
                <w:lang w:val="en-US" w:eastAsia="zh-CN"/>
              </w:rPr>
            </w:pPr>
            <w:r w:rsidRPr="00DA7F71">
              <w:rPr>
                <w:highlight w:val="darkCyan"/>
              </w:rPr>
              <w:lastRenderedPageBreak/>
              <w:t>R4-2010021</w:t>
            </w:r>
          </w:p>
        </w:tc>
        <w:tc>
          <w:tcPr>
            <w:tcW w:w="8399" w:type="dxa"/>
          </w:tcPr>
          <w:p w14:paraId="2E4AF01F"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lastRenderedPageBreak/>
              <w:t>Company A</w:t>
            </w:r>
          </w:p>
        </w:tc>
      </w:tr>
      <w:tr w:rsidR="00A70F56" w:rsidRPr="00A70F56" w14:paraId="613315E4" w14:textId="77777777" w:rsidTr="00A70F56">
        <w:tc>
          <w:tcPr>
            <w:tcW w:w="1232" w:type="dxa"/>
            <w:vMerge/>
          </w:tcPr>
          <w:p w14:paraId="453B0AE5" w14:textId="77777777" w:rsidR="00A70F56" w:rsidRPr="00A70F56" w:rsidRDefault="00A70F56" w:rsidP="00E74720">
            <w:pPr>
              <w:spacing w:after="120"/>
              <w:rPr>
                <w:rFonts w:eastAsiaTheme="minorEastAsia"/>
                <w:lang w:val="en-US" w:eastAsia="zh-CN"/>
              </w:rPr>
            </w:pPr>
          </w:p>
        </w:tc>
        <w:tc>
          <w:tcPr>
            <w:tcW w:w="8399" w:type="dxa"/>
          </w:tcPr>
          <w:p w14:paraId="051DBEF3"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208C0DB" w14:textId="77777777" w:rsidTr="00A70F56">
        <w:tc>
          <w:tcPr>
            <w:tcW w:w="1232" w:type="dxa"/>
            <w:vMerge/>
          </w:tcPr>
          <w:p w14:paraId="7FDBACB5" w14:textId="77777777" w:rsidR="00A70F56" w:rsidRPr="00A70F56" w:rsidRDefault="00A70F56" w:rsidP="00E74720">
            <w:pPr>
              <w:spacing w:after="120"/>
              <w:rPr>
                <w:rFonts w:eastAsiaTheme="minorEastAsia"/>
                <w:lang w:val="en-US" w:eastAsia="zh-CN"/>
              </w:rPr>
            </w:pPr>
          </w:p>
        </w:tc>
        <w:tc>
          <w:tcPr>
            <w:tcW w:w="8399" w:type="dxa"/>
          </w:tcPr>
          <w:p w14:paraId="297D96A3" w14:textId="77777777" w:rsidR="00A70F56" w:rsidRPr="00A70F56" w:rsidRDefault="00A70F56" w:rsidP="00E74720">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E74720">
            <w:pPr>
              <w:spacing w:after="120"/>
              <w:rPr>
                <w:highlight w:val="darkCyan"/>
              </w:rPr>
            </w:pPr>
            <w:r w:rsidRPr="00DA7F71">
              <w:rPr>
                <w:highlight w:val="darkCyan"/>
              </w:rPr>
              <w:t>R4-2010794</w:t>
            </w:r>
          </w:p>
          <w:p w14:paraId="6032E148" w14:textId="5BA2C30A" w:rsidR="00A70F56" w:rsidRPr="00A70F56" w:rsidRDefault="00A70F56" w:rsidP="00E74720">
            <w:pPr>
              <w:spacing w:after="120"/>
              <w:rPr>
                <w:rFonts w:eastAsiaTheme="minorEastAsia"/>
                <w:lang w:val="en-US" w:eastAsia="zh-CN"/>
              </w:rPr>
            </w:pPr>
            <w:r w:rsidRPr="00DA7F71">
              <w:rPr>
                <w:highlight w:val="darkCyan"/>
              </w:rPr>
              <w:t>R4-2010795</w:t>
            </w:r>
          </w:p>
        </w:tc>
        <w:tc>
          <w:tcPr>
            <w:tcW w:w="8399" w:type="dxa"/>
          </w:tcPr>
          <w:p w14:paraId="1AF97DFF"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0878ABB0" w14:textId="77777777" w:rsidTr="00A70F56">
        <w:tc>
          <w:tcPr>
            <w:tcW w:w="1232" w:type="dxa"/>
            <w:vMerge/>
          </w:tcPr>
          <w:p w14:paraId="2DF10BC7" w14:textId="77777777" w:rsidR="00A70F56" w:rsidRPr="00A70F56" w:rsidRDefault="00A70F56" w:rsidP="00E74720">
            <w:pPr>
              <w:spacing w:after="120"/>
              <w:rPr>
                <w:rFonts w:eastAsiaTheme="minorEastAsia"/>
                <w:lang w:val="en-US" w:eastAsia="zh-CN"/>
              </w:rPr>
            </w:pPr>
          </w:p>
        </w:tc>
        <w:tc>
          <w:tcPr>
            <w:tcW w:w="8399" w:type="dxa"/>
          </w:tcPr>
          <w:p w14:paraId="135D970E"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4863C90" w14:textId="77777777" w:rsidTr="00A70F56">
        <w:tc>
          <w:tcPr>
            <w:tcW w:w="1232" w:type="dxa"/>
            <w:vMerge/>
          </w:tcPr>
          <w:p w14:paraId="185F29E0" w14:textId="77777777" w:rsidR="00A70F56" w:rsidRPr="00A70F56" w:rsidRDefault="00A70F56" w:rsidP="00E74720">
            <w:pPr>
              <w:spacing w:after="120"/>
              <w:rPr>
                <w:rFonts w:eastAsiaTheme="minorEastAsia"/>
                <w:lang w:val="en-US" w:eastAsia="zh-CN"/>
              </w:rPr>
            </w:pPr>
          </w:p>
        </w:tc>
        <w:tc>
          <w:tcPr>
            <w:tcW w:w="8399" w:type="dxa"/>
          </w:tcPr>
          <w:p w14:paraId="15D62CED" w14:textId="77777777" w:rsidR="00A70F56" w:rsidRPr="00A70F56" w:rsidRDefault="00A70F56" w:rsidP="00E74720">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E74720">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77777777" w:rsidR="00F83D01" w:rsidRPr="00A70F56" w:rsidRDefault="00F83D01" w:rsidP="00E74720">
            <w:pPr>
              <w:spacing w:after="120"/>
              <w:rPr>
                <w:rFonts w:eastAsiaTheme="minorEastAsia"/>
                <w:lang w:val="en-US" w:eastAsia="zh-CN"/>
              </w:rPr>
            </w:pPr>
            <w:r w:rsidRPr="00A70F56">
              <w:rPr>
                <w:rFonts w:eastAsiaTheme="minorEastAsia" w:hint="eastAsia"/>
                <w:lang w:val="en-US" w:eastAsia="zh-CN"/>
              </w:rPr>
              <w:t>Company A</w:t>
            </w:r>
          </w:p>
        </w:tc>
      </w:tr>
      <w:tr w:rsidR="00F83D01" w:rsidRPr="00A70F56" w14:paraId="1534D1CF" w14:textId="77777777" w:rsidTr="00F83D01">
        <w:tc>
          <w:tcPr>
            <w:tcW w:w="1232" w:type="dxa"/>
            <w:vMerge/>
          </w:tcPr>
          <w:p w14:paraId="68A92267" w14:textId="77777777" w:rsidR="00F83D01" w:rsidRPr="00A70F56" w:rsidRDefault="00F83D01" w:rsidP="00E74720">
            <w:pPr>
              <w:spacing w:after="120"/>
              <w:rPr>
                <w:rFonts w:eastAsiaTheme="minorEastAsia"/>
                <w:lang w:val="en-US" w:eastAsia="zh-CN"/>
              </w:rPr>
            </w:pPr>
          </w:p>
        </w:tc>
        <w:tc>
          <w:tcPr>
            <w:tcW w:w="8399" w:type="dxa"/>
          </w:tcPr>
          <w:p w14:paraId="3B99C55A" w14:textId="77777777" w:rsidR="00F83D01" w:rsidRPr="00A70F56" w:rsidRDefault="00F83D01"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F83D01" w:rsidRPr="00A70F56" w14:paraId="1A90EE7A" w14:textId="77777777" w:rsidTr="00F83D01">
        <w:tc>
          <w:tcPr>
            <w:tcW w:w="1232" w:type="dxa"/>
            <w:vMerge/>
          </w:tcPr>
          <w:p w14:paraId="2661A9F3" w14:textId="77777777" w:rsidR="00F83D01" w:rsidRPr="00A70F56" w:rsidRDefault="00F83D01" w:rsidP="00E74720">
            <w:pPr>
              <w:spacing w:after="120"/>
              <w:rPr>
                <w:rFonts w:eastAsiaTheme="minorEastAsia"/>
                <w:lang w:val="en-US" w:eastAsia="zh-CN"/>
              </w:rPr>
            </w:pPr>
          </w:p>
        </w:tc>
        <w:tc>
          <w:tcPr>
            <w:tcW w:w="8399" w:type="dxa"/>
          </w:tcPr>
          <w:p w14:paraId="0BC18827" w14:textId="77777777" w:rsidR="00F83D01" w:rsidRPr="00A70F56" w:rsidRDefault="00F83D01" w:rsidP="00E74720">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7440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7440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7440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7440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Huawei, HiSilicon</w:t>
            </w:r>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lastRenderedPageBreak/>
              <w:t>R4-2010922</w:t>
            </w:r>
          </w:p>
        </w:tc>
        <w:tc>
          <w:tcPr>
            <w:tcW w:w="1424" w:type="dxa"/>
          </w:tcPr>
          <w:p w14:paraId="58160266" w14:textId="77777777" w:rsidR="00A7440F" w:rsidRDefault="00A7440F" w:rsidP="00A7440F">
            <w:pPr>
              <w:spacing w:before="120" w:after="120"/>
            </w:pPr>
            <w:r>
              <w:t>Huawei, HiSilicon</w:t>
            </w:r>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724F99" w:rsidRDefault="00DD19DE" w:rsidP="00DD19DE">
      <w:pPr>
        <w:pStyle w:val="Heading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610E100" w14:textId="28815472" w:rsidR="00DD19DE" w:rsidRPr="00724F99" w:rsidRDefault="00724F99"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50947007" w14:textId="1EA7D10F" w:rsidR="00DD19DE" w:rsidRPr="00724F99"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sidR="00724F99">
        <w:rPr>
          <w:rFonts w:eastAsia="宋体"/>
          <w:szCs w:val="24"/>
          <w:lang w:eastAsia="zh-CN"/>
        </w:rPr>
        <w:t>No, leave it to UE implementation.</w:t>
      </w:r>
    </w:p>
    <w:p w14:paraId="699A8AC4"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68CA7351" w14:textId="50A77B87" w:rsidR="00DD19DE" w:rsidRPr="00724F99" w:rsidRDefault="00815F91"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Heading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Proposals</w:t>
      </w:r>
    </w:p>
    <w:p w14:paraId="6C9F402E"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46E078B"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7C242972"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Heading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Remove PHS protection requirements for DC_1_n28</w:t>
      </w:r>
    </w:p>
    <w:p w14:paraId="1E98DAE0"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lastRenderedPageBreak/>
        <w:t xml:space="preserve">Option 1: </w:t>
      </w:r>
      <w:r>
        <w:rPr>
          <w:rFonts w:eastAsia="宋体"/>
          <w:szCs w:val="24"/>
          <w:lang w:eastAsia="zh-CN"/>
        </w:rPr>
        <w:t>Yes</w:t>
      </w:r>
    </w:p>
    <w:p w14:paraId="691181F0"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FB2C7BA" w14:textId="3417ED0D"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68A507DB"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E2B3BDF"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7BA48F48" w14:textId="5403086C"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7319C2FA"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E59DA8B"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1821EBB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685D0141" w14:textId="7EADC734"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Heading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2009661</w:t>
      </w:r>
      <w:r w:rsidR="00E439DC">
        <w:rPr>
          <w:rFonts w:eastAsia="宋体"/>
          <w:szCs w:val="24"/>
          <w:lang w:eastAsia="zh-CN"/>
        </w:rPr>
        <w:t xml:space="preserve"> and mirror CR</w:t>
      </w:r>
    </w:p>
    <w:p w14:paraId="72AC8778" w14:textId="77777777"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8CA620D" w14:textId="5FCEFE0C" w:rsidR="006D6BD2"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2009975</w:t>
      </w:r>
    </w:p>
    <w:p w14:paraId="0F121536" w14:textId="758B1DA5"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FD5EEF8" w14:textId="77777777" w:rsidR="00815F91" w:rsidRPr="00815F91" w:rsidRDefault="00815F91"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2D3D7AFC" w14:textId="3DB5AAAB"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08A95025"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6274586E"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w:t>
            </w:r>
            <w:r w:rsidRPr="00547608">
              <w:rPr>
                <w:rFonts w:eastAsiaTheme="minorEastAsia"/>
                <w:lang w:val="en-US" w:eastAsia="zh-CN"/>
              </w:rPr>
              <w:lastRenderedPageBreak/>
              <w:t>2010123 and its mirror CR for Japan</w:t>
            </w:r>
          </w:p>
        </w:tc>
        <w:tc>
          <w:tcPr>
            <w:tcW w:w="8248" w:type="dxa"/>
          </w:tcPr>
          <w:p w14:paraId="71B4216A" w14:textId="77777777"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64D6186E" w14:textId="77777777" w:rsidR="0014604F" w:rsidRPr="0005516F" w:rsidRDefault="0014604F" w:rsidP="0014604F">
            <w:pPr>
              <w:spacing w:after="120"/>
              <w:rPr>
                <w:rFonts w:eastAsiaTheme="minorEastAsia"/>
                <w:lang w:val="en-US" w:eastAsia="zh-CN"/>
              </w:rPr>
            </w:pP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E74720">
            <w:pPr>
              <w:spacing w:after="120"/>
            </w:pPr>
            <w:r w:rsidRPr="00815F91">
              <w:rPr>
                <w:highlight w:val="darkCyan"/>
              </w:rPr>
              <w:t>R4-2010921</w:t>
            </w:r>
          </w:p>
          <w:p w14:paraId="298AEDB4" w14:textId="1D51FF43" w:rsidR="00440A44" w:rsidRPr="00440A44" w:rsidRDefault="00440A44" w:rsidP="00E74720">
            <w:pPr>
              <w:spacing w:after="120"/>
              <w:rPr>
                <w:rFonts w:eastAsiaTheme="minorEastAsia"/>
                <w:lang w:val="en-US" w:eastAsia="zh-CN"/>
              </w:rPr>
            </w:pPr>
            <w:r w:rsidRPr="00815F91">
              <w:rPr>
                <w:highlight w:val="darkCyan"/>
              </w:rPr>
              <w:t>R4-2010922</w:t>
            </w:r>
          </w:p>
        </w:tc>
        <w:tc>
          <w:tcPr>
            <w:tcW w:w="8399" w:type="dxa"/>
          </w:tcPr>
          <w:p w14:paraId="51CDCD5C"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5834BD7" w14:textId="77777777" w:rsidTr="00440A44">
        <w:tc>
          <w:tcPr>
            <w:tcW w:w="1232" w:type="dxa"/>
            <w:vMerge/>
          </w:tcPr>
          <w:p w14:paraId="059D2B40" w14:textId="77777777" w:rsidR="00440A44" w:rsidRPr="00440A44" w:rsidRDefault="00440A44" w:rsidP="00E74720">
            <w:pPr>
              <w:spacing w:after="120"/>
              <w:rPr>
                <w:rFonts w:eastAsiaTheme="minorEastAsia"/>
                <w:lang w:val="en-US" w:eastAsia="zh-CN"/>
              </w:rPr>
            </w:pPr>
          </w:p>
        </w:tc>
        <w:tc>
          <w:tcPr>
            <w:tcW w:w="8399" w:type="dxa"/>
          </w:tcPr>
          <w:p w14:paraId="7990DD36"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4D46E0D1" w14:textId="77777777" w:rsidTr="00440A44">
        <w:tc>
          <w:tcPr>
            <w:tcW w:w="1232" w:type="dxa"/>
            <w:vMerge/>
          </w:tcPr>
          <w:p w14:paraId="59014E3F" w14:textId="77777777" w:rsidR="00440A44" w:rsidRPr="00440A44" w:rsidRDefault="00440A44" w:rsidP="00E74720">
            <w:pPr>
              <w:spacing w:after="120"/>
              <w:rPr>
                <w:rFonts w:eastAsiaTheme="minorEastAsia"/>
                <w:lang w:val="en-US" w:eastAsia="zh-CN"/>
              </w:rPr>
            </w:pPr>
          </w:p>
        </w:tc>
        <w:tc>
          <w:tcPr>
            <w:tcW w:w="8399" w:type="dxa"/>
          </w:tcPr>
          <w:p w14:paraId="2223AA3E" w14:textId="77777777" w:rsidR="00440A44" w:rsidRPr="00440A44" w:rsidRDefault="00440A44" w:rsidP="00E74720">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E74720">
            <w:pPr>
              <w:spacing w:after="120"/>
            </w:pPr>
            <w:r w:rsidRPr="00724F99">
              <w:rPr>
                <w:highlight w:val="cyan"/>
              </w:rPr>
              <w:t>R4-2009661</w:t>
            </w:r>
          </w:p>
          <w:p w14:paraId="2A9A78FC" w14:textId="6510AFD3" w:rsidR="00440A44" w:rsidRPr="00440A44" w:rsidRDefault="00440A44" w:rsidP="00E74720">
            <w:pPr>
              <w:spacing w:after="120"/>
              <w:rPr>
                <w:rFonts w:eastAsiaTheme="minorEastAsia"/>
                <w:lang w:val="en-US" w:eastAsia="zh-CN"/>
              </w:rPr>
            </w:pPr>
            <w:r w:rsidRPr="00724F99">
              <w:rPr>
                <w:highlight w:val="cyan"/>
              </w:rPr>
              <w:t>R4-2009662</w:t>
            </w:r>
          </w:p>
        </w:tc>
        <w:tc>
          <w:tcPr>
            <w:tcW w:w="8399" w:type="dxa"/>
          </w:tcPr>
          <w:p w14:paraId="0320346A"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7641E602" w14:textId="77777777" w:rsidTr="00440A44">
        <w:tc>
          <w:tcPr>
            <w:tcW w:w="1232" w:type="dxa"/>
            <w:vMerge/>
          </w:tcPr>
          <w:p w14:paraId="3BD22E07" w14:textId="77777777" w:rsidR="00440A44" w:rsidRPr="00440A44" w:rsidRDefault="00440A44" w:rsidP="00E74720">
            <w:pPr>
              <w:spacing w:after="120"/>
              <w:rPr>
                <w:rFonts w:eastAsiaTheme="minorEastAsia"/>
                <w:lang w:val="en-US" w:eastAsia="zh-CN"/>
              </w:rPr>
            </w:pPr>
          </w:p>
        </w:tc>
        <w:tc>
          <w:tcPr>
            <w:tcW w:w="8399" w:type="dxa"/>
          </w:tcPr>
          <w:p w14:paraId="093CA2E5"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6993E0CF" w14:textId="77777777" w:rsidTr="00440A44">
        <w:tc>
          <w:tcPr>
            <w:tcW w:w="1232" w:type="dxa"/>
            <w:vMerge/>
          </w:tcPr>
          <w:p w14:paraId="5921CB1E" w14:textId="77777777" w:rsidR="00440A44" w:rsidRPr="00440A44" w:rsidRDefault="00440A44" w:rsidP="00E74720">
            <w:pPr>
              <w:spacing w:after="120"/>
              <w:rPr>
                <w:rFonts w:eastAsiaTheme="minorEastAsia"/>
                <w:lang w:val="en-US" w:eastAsia="zh-CN"/>
              </w:rPr>
            </w:pPr>
          </w:p>
        </w:tc>
        <w:tc>
          <w:tcPr>
            <w:tcW w:w="8399" w:type="dxa"/>
          </w:tcPr>
          <w:p w14:paraId="007A296D" w14:textId="77777777" w:rsidR="00440A44" w:rsidRPr="00440A44" w:rsidRDefault="00440A44" w:rsidP="00E74720">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E74720">
            <w:pPr>
              <w:spacing w:after="120"/>
              <w:rPr>
                <w:rFonts w:eastAsiaTheme="minorEastAsia"/>
                <w:lang w:val="en-US" w:eastAsia="zh-CN"/>
              </w:rPr>
            </w:pPr>
            <w:r w:rsidRPr="00724F99">
              <w:rPr>
                <w:highlight w:val="cyan"/>
              </w:rPr>
              <w:t>R4-2009975</w:t>
            </w:r>
          </w:p>
        </w:tc>
        <w:tc>
          <w:tcPr>
            <w:tcW w:w="8399" w:type="dxa"/>
          </w:tcPr>
          <w:p w14:paraId="437E213B"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4AB8524" w14:textId="77777777" w:rsidTr="00440A44">
        <w:tc>
          <w:tcPr>
            <w:tcW w:w="1232" w:type="dxa"/>
            <w:vMerge/>
          </w:tcPr>
          <w:p w14:paraId="6319E254" w14:textId="77777777" w:rsidR="00440A44" w:rsidRPr="00440A44" w:rsidRDefault="00440A44" w:rsidP="00E74720">
            <w:pPr>
              <w:spacing w:after="120"/>
              <w:rPr>
                <w:rFonts w:eastAsiaTheme="minorEastAsia"/>
                <w:lang w:val="en-US" w:eastAsia="zh-CN"/>
              </w:rPr>
            </w:pPr>
          </w:p>
        </w:tc>
        <w:tc>
          <w:tcPr>
            <w:tcW w:w="8399" w:type="dxa"/>
          </w:tcPr>
          <w:p w14:paraId="730C948B"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C1B1DF4" w14:textId="77777777" w:rsidTr="00440A44">
        <w:tc>
          <w:tcPr>
            <w:tcW w:w="1232" w:type="dxa"/>
            <w:vMerge/>
          </w:tcPr>
          <w:p w14:paraId="031F9E9B" w14:textId="77777777" w:rsidR="00440A44" w:rsidRPr="00440A44" w:rsidRDefault="00440A44" w:rsidP="00E74720">
            <w:pPr>
              <w:spacing w:after="120"/>
              <w:rPr>
                <w:rFonts w:eastAsiaTheme="minorEastAsia"/>
                <w:lang w:val="en-US" w:eastAsia="zh-CN"/>
              </w:rPr>
            </w:pPr>
          </w:p>
        </w:tc>
        <w:tc>
          <w:tcPr>
            <w:tcW w:w="8399" w:type="dxa"/>
          </w:tcPr>
          <w:p w14:paraId="6F1462B1" w14:textId="77777777" w:rsidR="00440A44" w:rsidRPr="00440A44" w:rsidRDefault="00440A44" w:rsidP="00E74720">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7440F">
        <w:tc>
          <w:tcPr>
            <w:tcW w:w="1242" w:type="dxa"/>
          </w:tcPr>
          <w:p w14:paraId="1BAD9367" w14:textId="77777777" w:rsidR="00DD19DE" w:rsidRPr="00045592" w:rsidRDefault="00DD19DE" w:rsidP="00A7440F">
            <w:pPr>
              <w:rPr>
                <w:rFonts w:eastAsiaTheme="minorEastAsia"/>
                <w:b/>
                <w:bCs/>
                <w:color w:val="0070C0"/>
                <w:lang w:val="en-US" w:eastAsia="zh-CN"/>
              </w:rPr>
            </w:pPr>
          </w:p>
        </w:tc>
        <w:tc>
          <w:tcPr>
            <w:tcW w:w="8615"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7440F">
        <w:tc>
          <w:tcPr>
            <w:tcW w:w="1242" w:type="dxa"/>
          </w:tcPr>
          <w:p w14:paraId="24B4F67E" w14:textId="1B54C615"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7440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7440F">
        <w:tc>
          <w:tcPr>
            <w:tcW w:w="1242"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7440F">
        <w:tc>
          <w:tcPr>
            <w:tcW w:w="1242" w:type="dxa"/>
          </w:tcPr>
          <w:p w14:paraId="45A68EB1" w14:textId="77777777" w:rsidR="00DD19DE" w:rsidRPr="003418CB" w:rsidRDefault="00DD19DE"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E74720">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E74720">
            <w:pPr>
              <w:spacing w:before="120" w:after="120"/>
              <w:rPr>
                <w:b/>
                <w:bCs/>
              </w:rPr>
            </w:pPr>
            <w:r w:rsidRPr="00455EBD">
              <w:rPr>
                <w:b/>
                <w:bCs/>
              </w:rPr>
              <w:t>Company</w:t>
            </w:r>
          </w:p>
        </w:tc>
        <w:tc>
          <w:tcPr>
            <w:tcW w:w="6583" w:type="dxa"/>
            <w:vAlign w:val="center"/>
          </w:tcPr>
          <w:p w14:paraId="02F91AD3" w14:textId="77777777" w:rsidR="00455EBD" w:rsidRPr="00455EBD" w:rsidRDefault="00455EBD" w:rsidP="00E74720">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E74720">
            <w:pPr>
              <w:spacing w:before="120" w:after="120"/>
            </w:pPr>
            <w:r w:rsidRPr="00455EBD">
              <w:lastRenderedPageBreak/>
              <w:t>R4-2009964</w:t>
            </w:r>
          </w:p>
        </w:tc>
        <w:tc>
          <w:tcPr>
            <w:tcW w:w="1425" w:type="dxa"/>
          </w:tcPr>
          <w:p w14:paraId="77592416" w14:textId="61B0410B" w:rsidR="00455EBD" w:rsidRPr="00455EBD" w:rsidRDefault="00455EBD" w:rsidP="00E74720">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Huawei, HiSilicon</w:t>
            </w:r>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Huawei, HiSilicon</w:t>
            </w:r>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E74720">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693CB39F" w:rsidR="008A7D1C" w:rsidRDefault="008A7D1C" w:rsidP="008A7D1C">
            <w:pPr>
              <w:spacing w:before="120" w:after="120"/>
            </w:pPr>
            <w:r>
              <w:rPr>
                <w:noProof/>
              </w:rPr>
              <w:t>Mirror CR is missing.</w:t>
            </w:r>
          </w:p>
        </w:tc>
      </w:tr>
    </w:tbl>
    <w:p w14:paraId="6AD1C7B5" w14:textId="77777777" w:rsidR="00455EBD" w:rsidRPr="004A7544" w:rsidRDefault="00455EBD" w:rsidP="00455EBD"/>
    <w:p w14:paraId="0CE75D06" w14:textId="77777777" w:rsidR="00455EBD" w:rsidRPr="004A7544" w:rsidRDefault="00455EBD" w:rsidP="00455EBD">
      <w:pPr>
        <w:pStyle w:val="Heading2"/>
      </w:pPr>
      <w:r w:rsidRPr="004A7544">
        <w:rPr>
          <w:rFonts w:hint="eastAsia"/>
        </w:rPr>
        <w:t>Open issues</w:t>
      </w:r>
      <w:r>
        <w:t xml:space="preserve"> summary</w:t>
      </w:r>
    </w:p>
    <w:p w14:paraId="22E862CF" w14:textId="58F0402B" w:rsidR="00455EBD" w:rsidRPr="00724F99" w:rsidRDefault="00455EBD" w:rsidP="00455EBD">
      <w:pPr>
        <w:pStyle w:val="Heading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16002098" w14:textId="361CBA04" w:rsidR="00455EBD" w:rsidRPr="00724F99"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r w:rsidR="00455EBD">
        <w:rPr>
          <w:rFonts w:eastAsia="宋体"/>
          <w:szCs w:val="24"/>
          <w:lang w:eastAsia="zh-CN"/>
        </w:rPr>
        <w:t>.</w:t>
      </w:r>
    </w:p>
    <w:p w14:paraId="1DEF305A" w14:textId="05F8E4A2"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w:t>
      </w:r>
      <w:r w:rsidR="008A7D1C">
        <w:rPr>
          <w:rFonts w:eastAsia="宋体"/>
          <w:szCs w:val="24"/>
          <w:lang w:eastAsia="zh-CN"/>
        </w:rPr>
        <w:t xml:space="preserve"> need to have a new note</w:t>
      </w:r>
      <w:r>
        <w:rPr>
          <w:rFonts w:eastAsia="宋体"/>
          <w:szCs w:val="24"/>
          <w:lang w:eastAsia="zh-CN"/>
        </w:rPr>
        <w:t>.</w:t>
      </w:r>
    </w:p>
    <w:p w14:paraId="7C1EAAF5" w14:textId="77777777" w:rsidR="00455EBD" w:rsidRPr="00724F99"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3F917709" w14:textId="77777777"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Heading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677EAFC1" w14:textId="77777777" w:rsidR="00455EBD"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0FA748A5" w14:textId="10911EC9" w:rsidR="008A7D1C"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229634C" w14:textId="77777777" w:rsidR="00455EBD" w:rsidRPr="00815F91"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08D30878" w14:textId="49B32DE4" w:rsidR="00455EBD"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the CR is agreeable, endorse it and merge</w:t>
      </w:r>
      <w:r w:rsidR="00455EBD">
        <w:rPr>
          <w:rFonts w:eastAsia="宋体"/>
          <w:szCs w:val="24"/>
          <w:lang w:eastAsia="zh-CN"/>
        </w:rPr>
        <w:t>.</w:t>
      </w:r>
    </w:p>
    <w:p w14:paraId="22F89D5E" w14:textId="77777777" w:rsidR="00455EBD" w:rsidRPr="00815F91" w:rsidRDefault="00455EBD" w:rsidP="00455EBD">
      <w:pPr>
        <w:spacing w:after="120"/>
        <w:rPr>
          <w:szCs w:val="24"/>
          <w:lang w:eastAsia="zh-CN"/>
        </w:rPr>
      </w:pPr>
    </w:p>
    <w:p w14:paraId="6041D950" w14:textId="77777777" w:rsidR="00455EBD" w:rsidRPr="00035C50" w:rsidRDefault="00455EBD" w:rsidP="00455EBD">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93AC05B" w14:textId="77777777" w:rsidR="00455EBD" w:rsidRPr="00805BE8" w:rsidRDefault="00455EBD" w:rsidP="00455EBD">
      <w:pPr>
        <w:pStyle w:val="Heading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455EBD" w:rsidRPr="0005516F" w14:paraId="3E4A4306" w14:textId="77777777" w:rsidTr="00E74720">
        <w:tc>
          <w:tcPr>
            <w:tcW w:w="1383" w:type="dxa"/>
          </w:tcPr>
          <w:p w14:paraId="133EFC66" w14:textId="77777777" w:rsidR="00455EBD" w:rsidRPr="0005516F" w:rsidRDefault="00455EBD" w:rsidP="00E74720">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E74720">
            <w:pPr>
              <w:spacing w:after="120"/>
              <w:rPr>
                <w:rFonts w:eastAsiaTheme="minorEastAsia"/>
                <w:b/>
                <w:bCs/>
                <w:lang w:val="en-US" w:eastAsia="zh-CN"/>
              </w:rPr>
            </w:pPr>
            <w:r w:rsidRPr="0005516F">
              <w:rPr>
                <w:rFonts w:eastAsiaTheme="minorEastAsia"/>
                <w:b/>
                <w:bCs/>
                <w:lang w:val="en-US" w:eastAsia="zh-CN"/>
              </w:rPr>
              <w:t>Comments</w:t>
            </w:r>
          </w:p>
        </w:tc>
      </w:tr>
      <w:tr w:rsidR="00455EBD" w:rsidRPr="0005516F" w14:paraId="26C9FC43" w14:textId="77777777" w:rsidTr="00E74720">
        <w:tc>
          <w:tcPr>
            <w:tcW w:w="1383" w:type="dxa"/>
          </w:tcPr>
          <w:p w14:paraId="41FA1752" w14:textId="04035AAC" w:rsidR="00455EBD" w:rsidRPr="0005516F" w:rsidRDefault="00455EBD" w:rsidP="00E74720">
            <w:pPr>
              <w:spacing w:after="120"/>
            </w:pPr>
            <w:r>
              <w:rPr>
                <w:rFonts w:eastAsiaTheme="minorEastAsia"/>
                <w:lang w:val="en-US" w:eastAsia="zh-CN"/>
              </w:rPr>
              <w:t>Is</w:t>
            </w:r>
            <w:r w:rsidR="008A7D1C">
              <w:rPr>
                <w:rFonts w:eastAsiaTheme="minorEastAsia"/>
                <w:lang w:val="en-US" w:eastAsia="zh-CN"/>
              </w:rPr>
              <w:t>sue 3</w:t>
            </w:r>
            <w:r w:rsidRPr="0005516F">
              <w:rPr>
                <w:rFonts w:eastAsiaTheme="minorEastAsia"/>
                <w:lang w:val="en-US" w:eastAsia="zh-CN"/>
              </w:rPr>
              <w:t>-1:</w:t>
            </w:r>
            <w:r w:rsidRPr="0005516F">
              <w:t xml:space="preserve"> </w:t>
            </w:r>
          </w:p>
          <w:p w14:paraId="325D6BF9" w14:textId="393A2A71" w:rsidR="00455EBD" w:rsidRPr="0005516F" w:rsidRDefault="008A7D1C" w:rsidP="00E74720">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503F85D"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445BD782"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2677A42"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E74720">
        <w:tc>
          <w:tcPr>
            <w:tcW w:w="1383" w:type="dxa"/>
          </w:tcPr>
          <w:p w14:paraId="2DDF585A"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6C4D4F82" w14:textId="554B58B5" w:rsidR="00455EBD" w:rsidRPr="0005516F" w:rsidRDefault="008A7D1C" w:rsidP="00E74720">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6CF00DC2" w14:textId="77777777" w:rsidR="00455EBD" w:rsidRPr="0005516F" w:rsidRDefault="00455EBD" w:rsidP="00E74720">
            <w:pPr>
              <w:spacing w:after="120"/>
              <w:rPr>
                <w:rFonts w:eastAsiaTheme="minorEastAsia"/>
                <w:lang w:val="en-US" w:eastAsia="zh-CN"/>
              </w:rPr>
            </w:pPr>
          </w:p>
        </w:tc>
      </w:tr>
      <w:tr w:rsidR="00455EBD" w:rsidRPr="0005516F" w14:paraId="34624341" w14:textId="77777777" w:rsidTr="00E74720">
        <w:tc>
          <w:tcPr>
            <w:tcW w:w="1383" w:type="dxa"/>
          </w:tcPr>
          <w:p w14:paraId="0FDAAF55"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E74720">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Heading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TableGrid"/>
        <w:tblW w:w="0" w:type="auto"/>
        <w:tblLook w:val="04A0" w:firstRow="1" w:lastRow="0" w:firstColumn="1" w:lastColumn="0" w:noHBand="0" w:noVBand="1"/>
      </w:tblPr>
      <w:tblGrid>
        <w:gridCol w:w="1232"/>
        <w:gridCol w:w="8399"/>
      </w:tblGrid>
      <w:tr w:rsidR="00455EBD" w:rsidRPr="00440A44" w14:paraId="468CF5CD" w14:textId="77777777" w:rsidTr="00E74720">
        <w:tc>
          <w:tcPr>
            <w:tcW w:w="1232" w:type="dxa"/>
          </w:tcPr>
          <w:p w14:paraId="45D8B1F7" w14:textId="77777777" w:rsidR="00455EBD" w:rsidRPr="00440A44" w:rsidRDefault="00455EBD" w:rsidP="00E74720">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E74720">
            <w:pPr>
              <w:spacing w:after="120"/>
              <w:rPr>
                <w:rFonts w:eastAsiaTheme="minorEastAsia"/>
                <w:b/>
                <w:bCs/>
                <w:lang w:val="en-US" w:eastAsia="zh-CN"/>
              </w:rPr>
            </w:pPr>
            <w:r w:rsidRPr="00440A44">
              <w:rPr>
                <w:rFonts w:eastAsiaTheme="minorEastAsia"/>
                <w:b/>
                <w:bCs/>
                <w:lang w:val="en-US" w:eastAsia="zh-CN"/>
              </w:rPr>
              <w:t>Comments collection</w:t>
            </w:r>
          </w:p>
        </w:tc>
      </w:tr>
      <w:tr w:rsidR="0083291C" w:rsidRPr="00440A44" w14:paraId="5930DF15" w14:textId="77777777" w:rsidTr="00E74720">
        <w:tc>
          <w:tcPr>
            <w:tcW w:w="1232" w:type="dxa"/>
            <w:vMerge w:val="restart"/>
          </w:tcPr>
          <w:p w14:paraId="6CEDB1BB" w14:textId="77777777" w:rsidR="0083291C" w:rsidRPr="00440A44" w:rsidRDefault="0083291C" w:rsidP="0083291C">
            <w:pPr>
              <w:spacing w:after="120"/>
              <w:rPr>
                <w:rFonts w:eastAsiaTheme="minorEastAsia"/>
                <w:lang w:val="en-US" w:eastAsia="zh-CN"/>
              </w:rPr>
            </w:pPr>
            <w:r w:rsidRPr="008A7D1C">
              <w:rPr>
                <w:highlight w:val="magenta"/>
              </w:rPr>
              <w:t>R4-2010825</w:t>
            </w:r>
          </w:p>
          <w:p w14:paraId="28BE9F60" w14:textId="75C841D3" w:rsidR="0083291C" w:rsidRPr="00440A44" w:rsidRDefault="0083291C" w:rsidP="0083291C">
            <w:pPr>
              <w:spacing w:after="120"/>
              <w:rPr>
                <w:rFonts w:eastAsiaTheme="minorEastAsia"/>
                <w:lang w:val="en-US" w:eastAsia="zh-CN"/>
              </w:rPr>
            </w:pPr>
            <w:r w:rsidRPr="008A7D1C">
              <w:rPr>
                <w:highlight w:val="magenta"/>
              </w:rPr>
              <w:t>R4-2010826</w:t>
            </w:r>
          </w:p>
        </w:tc>
        <w:tc>
          <w:tcPr>
            <w:tcW w:w="8399" w:type="dxa"/>
          </w:tcPr>
          <w:p w14:paraId="33F500E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 A</w:t>
            </w:r>
          </w:p>
        </w:tc>
      </w:tr>
      <w:tr w:rsidR="0083291C" w:rsidRPr="00440A44" w14:paraId="02A92A02" w14:textId="77777777" w:rsidTr="00E74720">
        <w:tc>
          <w:tcPr>
            <w:tcW w:w="1232" w:type="dxa"/>
            <w:vMerge/>
          </w:tcPr>
          <w:p w14:paraId="42EB0CCF" w14:textId="77777777" w:rsidR="0083291C" w:rsidRPr="00440A44" w:rsidRDefault="0083291C" w:rsidP="0083291C">
            <w:pPr>
              <w:spacing w:after="120"/>
              <w:rPr>
                <w:rFonts w:eastAsiaTheme="minorEastAsia"/>
                <w:lang w:val="en-US" w:eastAsia="zh-CN"/>
              </w:rPr>
            </w:pPr>
          </w:p>
        </w:tc>
        <w:tc>
          <w:tcPr>
            <w:tcW w:w="8399" w:type="dxa"/>
          </w:tcPr>
          <w:p w14:paraId="4E57356B"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136D8631" w14:textId="77777777" w:rsidTr="00E74720">
        <w:tc>
          <w:tcPr>
            <w:tcW w:w="1232" w:type="dxa"/>
            <w:vMerge/>
          </w:tcPr>
          <w:p w14:paraId="2EBD43ED" w14:textId="77777777" w:rsidR="0083291C" w:rsidRPr="00440A44" w:rsidRDefault="0083291C" w:rsidP="0083291C">
            <w:pPr>
              <w:spacing w:after="120"/>
              <w:rPr>
                <w:rFonts w:eastAsiaTheme="minorEastAsia"/>
                <w:lang w:val="en-US" w:eastAsia="zh-CN"/>
              </w:rPr>
            </w:pPr>
          </w:p>
        </w:tc>
        <w:tc>
          <w:tcPr>
            <w:tcW w:w="8399" w:type="dxa"/>
          </w:tcPr>
          <w:p w14:paraId="2DE3B397" w14:textId="77777777" w:rsidR="0083291C" w:rsidRPr="00440A44" w:rsidRDefault="0083291C" w:rsidP="0083291C">
            <w:pPr>
              <w:spacing w:after="120"/>
              <w:rPr>
                <w:rFonts w:eastAsiaTheme="minorEastAsia"/>
                <w:lang w:val="en-US" w:eastAsia="zh-CN"/>
              </w:rPr>
            </w:pPr>
          </w:p>
        </w:tc>
      </w:tr>
      <w:tr w:rsidR="0083291C" w:rsidRPr="00440A44" w14:paraId="58DF2907" w14:textId="77777777" w:rsidTr="00E74720">
        <w:tc>
          <w:tcPr>
            <w:tcW w:w="1232" w:type="dxa"/>
            <w:vMerge w:val="restart"/>
          </w:tcPr>
          <w:p w14:paraId="05DE9D13" w14:textId="7DAD3377"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483CA051"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 A</w:t>
            </w:r>
          </w:p>
        </w:tc>
      </w:tr>
      <w:tr w:rsidR="0083291C" w:rsidRPr="00440A44" w14:paraId="363F1DC3" w14:textId="77777777" w:rsidTr="00E74720">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0171FC24" w14:textId="77777777" w:rsidTr="00E74720">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Heading2"/>
      </w:pPr>
      <w:r w:rsidRPr="00035C50">
        <w:t>Summary</w:t>
      </w:r>
      <w:r w:rsidRPr="00035C50">
        <w:rPr>
          <w:rFonts w:hint="eastAsia"/>
        </w:rPr>
        <w:t xml:space="preserve"> for 1st round </w:t>
      </w:r>
    </w:p>
    <w:p w14:paraId="556E4956" w14:textId="77777777" w:rsidR="00455EBD" w:rsidRPr="00805BE8" w:rsidRDefault="00455EBD" w:rsidP="00455EBD">
      <w:pPr>
        <w:pStyle w:val="Heading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EBD" w:rsidRPr="00004165" w14:paraId="0D333C2B" w14:textId="77777777" w:rsidTr="00E74720">
        <w:tc>
          <w:tcPr>
            <w:tcW w:w="1242" w:type="dxa"/>
          </w:tcPr>
          <w:p w14:paraId="3F01CE20" w14:textId="77777777" w:rsidR="00455EBD" w:rsidRPr="00045592" w:rsidRDefault="00455EBD" w:rsidP="00E74720">
            <w:pPr>
              <w:rPr>
                <w:rFonts w:eastAsiaTheme="minorEastAsia"/>
                <w:b/>
                <w:bCs/>
                <w:color w:val="0070C0"/>
                <w:lang w:val="en-US" w:eastAsia="zh-CN"/>
              </w:rPr>
            </w:pPr>
          </w:p>
        </w:tc>
        <w:tc>
          <w:tcPr>
            <w:tcW w:w="8615" w:type="dxa"/>
          </w:tcPr>
          <w:p w14:paraId="434D72A0" w14:textId="77777777" w:rsidR="00455EBD" w:rsidRPr="00045592" w:rsidRDefault="00455EBD" w:rsidP="00E7472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E74720">
        <w:tc>
          <w:tcPr>
            <w:tcW w:w="1242" w:type="dxa"/>
          </w:tcPr>
          <w:p w14:paraId="01980183" w14:textId="77777777" w:rsidR="00455EBD" w:rsidRPr="003418CB" w:rsidRDefault="00455EBD" w:rsidP="00E7472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F7EA16F" w14:textId="77777777" w:rsidR="00455EBD" w:rsidRPr="00855107" w:rsidRDefault="00455EBD" w:rsidP="00E7472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E74720">
            <w:pPr>
              <w:rPr>
                <w:rFonts w:eastAsiaTheme="minorEastAsia"/>
                <w:i/>
                <w:color w:val="0070C0"/>
                <w:lang w:val="en-US" w:eastAsia="zh-CN"/>
              </w:rPr>
            </w:pPr>
            <w:r>
              <w:rPr>
                <w:rFonts w:eastAsiaTheme="minorEastAsia" w:hint="eastAsia"/>
                <w:i/>
                <w:color w:val="0070C0"/>
                <w:lang w:val="en-US" w:eastAsia="zh-CN"/>
              </w:rPr>
              <w:t>Candidate options:</w:t>
            </w:r>
          </w:p>
          <w:p w14:paraId="486420F5" w14:textId="77777777" w:rsidR="00455EBD" w:rsidRPr="003418CB" w:rsidRDefault="00455EBD" w:rsidP="00E7472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A30AEE" w14:textId="77777777" w:rsidR="00455EBD" w:rsidRDefault="00455EBD" w:rsidP="00455EBD">
      <w:pPr>
        <w:rPr>
          <w:i/>
          <w:color w:val="0070C0"/>
          <w:lang w:val="en-US"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5EBD" w:rsidRPr="00004165" w14:paraId="235775E2" w14:textId="77777777" w:rsidTr="00E74720">
        <w:trPr>
          <w:trHeight w:val="744"/>
        </w:trPr>
        <w:tc>
          <w:tcPr>
            <w:tcW w:w="1395" w:type="dxa"/>
          </w:tcPr>
          <w:p w14:paraId="18D75126" w14:textId="77777777" w:rsidR="00455EBD" w:rsidRPr="000D530B" w:rsidRDefault="00455EBD" w:rsidP="00E74720">
            <w:pPr>
              <w:rPr>
                <w:rFonts w:eastAsiaTheme="minorEastAsia"/>
                <w:b/>
                <w:bCs/>
                <w:color w:val="0070C0"/>
                <w:lang w:val="en-US" w:eastAsia="zh-CN"/>
              </w:rPr>
            </w:pPr>
          </w:p>
        </w:tc>
        <w:tc>
          <w:tcPr>
            <w:tcW w:w="4554" w:type="dxa"/>
          </w:tcPr>
          <w:p w14:paraId="1750EF6E" w14:textId="77777777" w:rsidR="00455EBD" w:rsidRPr="000D530B" w:rsidRDefault="00455EBD" w:rsidP="00E7472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E74720">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E74720">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E74720">
        <w:trPr>
          <w:trHeight w:val="358"/>
        </w:trPr>
        <w:tc>
          <w:tcPr>
            <w:tcW w:w="1395" w:type="dxa"/>
          </w:tcPr>
          <w:p w14:paraId="6D523604" w14:textId="77777777" w:rsidR="00455EBD" w:rsidRPr="003418CB" w:rsidRDefault="00455EBD" w:rsidP="00E7472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E74720">
            <w:pPr>
              <w:rPr>
                <w:rFonts w:eastAsiaTheme="minorEastAsia"/>
                <w:color w:val="0070C0"/>
                <w:lang w:val="en-US" w:eastAsia="zh-CN"/>
              </w:rPr>
            </w:pPr>
          </w:p>
        </w:tc>
        <w:tc>
          <w:tcPr>
            <w:tcW w:w="2932" w:type="dxa"/>
          </w:tcPr>
          <w:p w14:paraId="43820D70" w14:textId="77777777" w:rsidR="00455EBD" w:rsidRDefault="00455EBD" w:rsidP="00E74720">
            <w:pPr>
              <w:spacing w:after="0"/>
              <w:rPr>
                <w:rFonts w:eastAsiaTheme="minorEastAsia"/>
                <w:color w:val="0070C0"/>
                <w:lang w:val="en-US" w:eastAsia="zh-CN"/>
              </w:rPr>
            </w:pPr>
          </w:p>
          <w:p w14:paraId="6F4A4844" w14:textId="77777777" w:rsidR="00455EBD" w:rsidRDefault="00455EBD" w:rsidP="00E74720">
            <w:pPr>
              <w:spacing w:after="0"/>
              <w:rPr>
                <w:rFonts w:eastAsiaTheme="minorEastAsia"/>
                <w:color w:val="0070C0"/>
                <w:lang w:val="en-US" w:eastAsia="zh-CN"/>
              </w:rPr>
            </w:pPr>
          </w:p>
          <w:p w14:paraId="0FC35CF4" w14:textId="77777777" w:rsidR="00455EBD" w:rsidRPr="003418CB" w:rsidRDefault="00455EBD" w:rsidP="00E74720">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Heading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55EBD" w:rsidRPr="00004165" w14:paraId="59C94A70" w14:textId="77777777" w:rsidTr="00E74720">
        <w:tc>
          <w:tcPr>
            <w:tcW w:w="1242" w:type="dxa"/>
          </w:tcPr>
          <w:p w14:paraId="0C62981B" w14:textId="77777777" w:rsidR="00455EBD" w:rsidRPr="00045592" w:rsidRDefault="00455EBD" w:rsidP="00E7472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720226" w14:textId="77777777" w:rsidR="00455EBD" w:rsidRPr="00045592" w:rsidRDefault="00455EBD" w:rsidP="00E7472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4B978CCD" w14:textId="77777777" w:rsidTr="00E74720">
        <w:tc>
          <w:tcPr>
            <w:tcW w:w="1242" w:type="dxa"/>
          </w:tcPr>
          <w:p w14:paraId="1A399457" w14:textId="77777777" w:rsidR="00455EBD" w:rsidRPr="003418CB" w:rsidRDefault="00455EBD" w:rsidP="00E747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FC856E" w14:textId="77777777" w:rsidR="00455EBD" w:rsidRPr="003418CB" w:rsidRDefault="00455EBD" w:rsidP="00E7472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16506" w14:textId="77777777" w:rsidR="00455EBD" w:rsidRPr="003418CB" w:rsidRDefault="00455EBD" w:rsidP="00455EBD">
      <w:pPr>
        <w:rPr>
          <w:color w:val="0070C0"/>
          <w:lang w:val="en-US" w:eastAsia="zh-CN"/>
        </w:rPr>
      </w:pPr>
    </w:p>
    <w:p w14:paraId="208D54C6" w14:textId="77777777" w:rsidR="00455EBD" w:rsidRDefault="00455EBD" w:rsidP="00455EBD">
      <w:pPr>
        <w:pStyle w:val="Heading2"/>
      </w:pPr>
      <w:r>
        <w:rPr>
          <w:rFonts w:hint="eastAsia"/>
        </w:rPr>
        <w:t>Discussion on 2nd round</w:t>
      </w:r>
      <w:r>
        <w:t xml:space="preserve"> (if applicable)</w:t>
      </w:r>
    </w:p>
    <w:p w14:paraId="68F9EF3E" w14:textId="77777777" w:rsidR="00455EBD" w:rsidRDefault="00455EBD" w:rsidP="00455EBD">
      <w:pPr>
        <w:rPr>
          <w:lang w:val="sv-SE" w:eastAsia="zh-CN"/>
        </w:rPr>
      </w:pPr>
    </w:p>
    <w:p w14:paraId="575C0A05" w14:textId="77777777" w:rsidR="00455EBD" w:rsidRDefault="00455EBD" w:rsidP="00455EBD">
      <w:pPr>
        <w:pStyle w:val="Heading2"/>
      </w:pPr>
      <w:r>
        <w:rPr>
          <w:rFonts w:hint="eastAsia"/>
        </w:rPr>
        <w:t>Summary on 2nd round</w:t>
      </w:r>
      <w:r>
        <w:t xml:space="preserve">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55EBD" w:rsidRPr="00004165" w14:paraId="3781331E" w14:textId="77777777" w:rsidTr="00E74720">
        <w:tc>
          <w:tcPr>
            <w:tcW w:w="1242" w:type="dxa"/>
          </w:tcPr>
          <w:p w14:paraId="74896CAA" w14:textId="77777777" w:rsidR="00455EBD" w:rsidRPr="00045592" w:rsidRDefault="00455EBD" w:rsidP="00E7472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E7472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E74720">
        <w:tc>
          <w:tcPr>
            <w:tcW w:w="1242" w:type="dxa"/>
          </w:tcPr>
          <w:p w14:paraId="7292E1C2" w14:textId="77777777" w:rsidR="00455EBD" w:rsidRPr="003418CB" w:rsidRDefault="00455EBD" w:rsidP="00E747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E7472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Default="00455EBD" w:rsidP="00455EBD">
      <w:pPr>
        <w:rPr>
          <w:lang w:val="sv-SE" w:eastAsia="zh-CN"/>
        </w:rPr>
      </w:pPr>
    </w:p>
    <w:p w14:paraId="0CF96D31" w14:textId="77777777" w:rsidR="00455EBD" w:rsidRPr="00805BE8" w:rsidRDefault="00455EBD" w:rsidP="00455EBD">
      <w:pPr>
        <w:rPr>
          <w:rFonts w:ascii="Arial" w:hAnsi="Arial"/>
          <w:lang w:val="sv-SE" w:eastAsia="zh-CN"/>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F46E7" w14:textId="77777777" w:rsidR="00427424" w:rsidRDefault="00427424">
      <w:r>
        <w:separator/>
      </w:r>
    </w:p>
  </w:endnote>
  <w:endnote w:type="continuationSeparator" w:id="0">
    <w:p w14:paraId="77ECD1AB" w14:textId="77777777" w:rsidR="00427424" w:rsidRDefault="0042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EA093" w14:textId="77777777" w:rsidR="00427424" w:rsidRDefault="00427424">
      <w:r>
        <w:separator/>
      </w:r>
    </w:p>
  </w:footnote>
  <w:footnote w:type="continuationSeparator" w:id="0">
    <w:p w14:paraId="3BAE6BBF" w14:textId="77777777" w:rsidR="00427424" w:rsidRDefault="00427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2041"/>
    <w:rsid w:val="0005326A"/>
    <w:rsid w:val="0005516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9CD"/>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0F7AEA"/>
    <w:rsid w:val="00103FC9"/>
    <w:rsid w:val="00107927"/>
    <w:rsid w:val="00110E26"/>
    <w:rsid w:val="00111321"/>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5A38"/>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424"/>
    <w:rsid w:val="00430497"/>
    <w:rsid w:val="00434DC1"/>
    <w:rsid w:val="004350F4"/>
    <w:rsid w:val="00440A44"/>
    <w:rsid w:val="004412A0"/>
    <w:rsid w:val="00446408"/>
    <w:rsid w:val="00450F27"/>
    <w:rsid w:val="004510E5"/>
    <w:rsid w:val="00455EBD"/>
    <w:rsid w:val="00456A75"/>
    <w:rsid w:val="00461E39"/>
    <w:rsid w:val="00462D3A"/>
    <w:rsid w:val="00463521"/>
    <w:rsid w:val="00471125"/>
    <w:rsid w:val="004733DD"/>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3801"/>
    <w:rsid w:val="006C1C3B"/>
    <w:rsid w:val="006C4E43"/>
    <w:rsid w:val="006C643E"/>
    <w:rsid w:val="006D2932"/>
    <w:rsid w:val="006D3671"/>
    <w:rsid w:val="006D6BD2"/>
    <w:rsid w:val="006E0A73"/>
    <w:rsid w:val="006E0FEE"/>
    <w:rsid w:val="006E6C11"/>
    <w:rsid w:val="006F7C0C"/>
    <w:rsid w:val="00700755"/>
    <w:rsid w:val="007030D5"/>
    <w:rsid w:val="0070646B"/>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291C"/>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7D1C"/>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38AB"/>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7BC3"/>
    <w:rsid w:val="00A0758F"/>
    <w:rsid w:val="00A1570A"/>
    <w:rsid w:val="00A211B4"/>
    <w:rsid w:val="00A311AA"/>
    <w:rsid w:val="00A33DDF"/>
    <w:rsid w:val="00A34547"/>
    <w:rsid w:val="00A376B7"/>
    <w:rsid w:val="00A40B4F"/>
    <w:rsid w:val="00A41BF5"/>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240"/>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77DC"/>
    <w:rsid w:val="00DD0453"/>
    <w:rsid w:val="00DD0C2C"/>
    <w:rsid w:val="00DD19DE"/>
    <w:rsid w:val="00DD28BC"/>
    <w:rsid w:val="00DE31F0"/>
    <w:rsid w:val="00DE3D1C"/>
    <w:rsid w:val="00DF6C05"/>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3D01"/>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22FF88E-8437-448C-B261-60A59623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943C3-6CE7-44D8-9949-9A93F30C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423</TotalTime>
  <Pages>15</Pages>
  <Words>2944</Words>
  <Characters>16783</Characters>
  <Application>Microsoft Office Word</Application>
  <DocSecurity>0</DocSecurity>
  <Lines>139</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19688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Huawei</cp:lastModifiedBy>
  <cp:revision>13</cp:revision>
  <cp:lastPrinted>2019-04-25T01:09:00Z</cp:lastPrinted>
  <dcterms:created xsi:type="dcterms:W3CDTF">2020-02-17T08:40:00Z</dcterms:created>
  <dcterms:modified xsi:type="dcterms:W3CDTF">2020-08-12T01:34:00Z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(2)QFPxIRYWFpIpP3G9Iiwpy+uguf7nxUCprW844fuIcSK7IhPKOW+IuLiMaUopnOsUkYQerUD9
UoD2+b7t+x65te7rHAi8Sw6pcHvERJ6ZJKuUp6J8qmOox/yr9lYEfCJ8VSQGmmBFjvxAWjcV
FMcNGb1sJXXgacsZ6Mdp+VAu/TfMR41LBa4qiUWcfBECCwuxPK+0AqlZnvsLFEHjw2+Vuih1
xCRfmeyg0MqVsSblh5</vt:lpwstr>
  </property>
  <property fmtid="{D5CDD505-2E9C-101B-9397-08002B2CF9AE}" pid="14" name="_2015_ms_pID_7253431">
    <vt:lpwstr>xPQF5l6+bTMj+MJ81urRO35IbkWGd7IIW1G467vnfbLXbHfB4U35tK
Tqo6IiijQFAELLmFwYRqC/+T4iKvECEGJy7qER3g8I2rFu5WmsrS5+5cxU0+/mwIBYSUf+vA
12o018O8I+Z8OycBORiERhYhBHgAYiLi4ReavLFDyiRerbj2jaEGudK7bM1+rqHrV5IGULMZ
/mCXi+shnvMuBw5V</vt:lpwstr>
  </property>
</Properties>
</file>