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AEACA" w:themeColor="background1"/>
  <w:body>
    <w:p w14:paraId="3B80AA08" w14:textId="77777777" w:rsidR="00FF7D3D" w:rsidRDefault="00FF7D3D" w:rsidP="00FF7D3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07B857" w14:textId="77777777" w:rsidR="00FF7D3D" w:rsidRDefault="00FF7D3D" w:rsidP="00FF7D3D">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14:paraId="0D37CDBB" w14:textId="77777777" w:rsidR="00FF7D3D" w:rsidRDefault="00FF7D3D" w:rsidP="00FF7D3D">
      <w:pPr>
        <w:jc w:val="center"/>
        <w:rPr>
          <w:rFonts w:ascii="Arial" w:hAnsi="Arial" w:cs="Arial"/>
          <w:b/>
          <w:sz w:val="32"/>
        </w:rPr>
      </w:pPr>
      <w:r>
        <w:rPr>
          <w:rFonts w:ascii="Arial" w:hAnsi="Arial" w:cs="Arial"/>
          <w:b/>
          <w:sz w:val="32"/>
        </w:rPr>
        <w:t>Electronic Meeting, Online, 25/05/2020 to 05/06/2020</w:t>
      </w:r>
    </w:p>
    <w:p w14:paraId="30DC3688" w14:textId="77777777" w:rsidR="00FF7D3D" w:rsidRDefault="00FF7D3D" w:rsidP="00FF7D3D"/>
    <w:p w14:paraId="0B24D0B5" w14:textId="77777777" w:rsidR="00FF7D3D" w:rsidRDefault="00FF7D3D" w:rsidP="00FF7D3D">
      <w:r>
        <w:t>Report generated on Monday, 2020-05-18 21:</w:t>
      </w:r>
      <w:proofErr w:type="gramStart"/>
      <w:r>
        <w:t>15  UTC</w:t>
      </w:r>
      <w:proofErr w:type="gramEnd"/>
    </w:p>
    <w:p w14:paraId="1E67664E" w14:textId="77777777" w:rsidR="00FF7D3D" w:rsidRDefault="00FF7D3D" w:rsidP="00FF7D3D"/>
    <w:p w14:paraId="7FCC7ACD" w14:textId="77777777" w:rsidR="00FF7D3D" w:rsidRDefault="00FF7D3D" w:rsidP="00FF7D3D">
      <w:r>
        <w:t>Contents:</w:t>
      </w:r>
    </w:p>
    <w:p w14:paraId="628FFAB7" w14:textId="77777777" w:rsidR="00FF7D3D" w:rsidRPr="00D47F8F" w:rsidRDefault="00FF7D3D" w:rsidP="00FF7D3D">
      <w:pPr>
        <w:pStyle w:val="TOC2"/>
        <w:rPr>
          <w:rFonts w:ascii="Calibri" w:hAnsi="Calibri"/>
          <w:sz w:val="22"/>
          <w:szCs w:val="22"/>
        </w:rPr>
      </w:pPr>
      <w:r>
        <w:fldChar w:fldCharType="begin"/>
      </w:r>
      <w:r>
        <w:instrText xml:space="preserve"> TOC  \* MERGEFORMAT </w:instrText>
      </w:r>
      <w:r>
        <w:fldChar w:fldCharType="separate"/>
      </w:r>
      <w:r>
        <w:t>1</w:t>
      </w:r>
      <w:r w:rsidRPr="00D47F8F">
        <w:rPr>
          <w:rFonts w:ascii="Calibri" w:hAnsi="Calibri"/>
          <w:sz w:val="22"/>
          <w:szCs w:val="22"/>
        </w:rPr>
        <w:tab/>
      </w:r>
      <w:r>
        <w:t>Opening of the E-meeting</w:t>
      </w:r>
      <w:r>
        <w:tab/>
      </w:r>
      <w:r>
        <w:fldChar w:fldCharType="begin"/>
      </w:r>
      <w:r>
        <w:instrText xml:space="preserve"> PAGEREF _Toc40738163 \h </w:instrText>
      </w:r>
      <w:r>
        <w:fldChar w:fldCharType="separate"/>
      </w:r>
      <w:r>
        <w:t>10</w:t>
      </w:r>
      <w:r>
        <w:fldChar w:fldCharType="end"/>
      </w:r>
    </w:p>
    <w:p w14:paraId="48921C37" w14:textId="77777777" w:rsidR="00FF7D3D" w:rsidRPr="00D47F8F" w:rsidRDefault="00FF7D3D" w:rsidP="00FF7D3D">
      <w:pPr>
        <w:pStyle w:val="TOC2"/>
        <w:rPr>
          <w:rFonts w:ascii="Calibri" w:hAnsi="Calibri"/>
          <w:sz w:val="22"/>
          <w:szCs w:val="22"/>
        </w:rPr>
      </w:pPr>
      <w:r>
        <w:t>2</w:t>
      </w:r>
      <w:r w:rsidRPr="00D47F8F">
        <w:rPr>
          <w:rFonts w:ascii="Calibri" w:hAnsi="Calibri"/>
          <w:sz w:val="22"/>
          <w:szCs w:val="22"/>
        </w:rPr>
        <w:tab/>
      </w:r>
      <w:r>
        <w:t>Approval of the agenda</w:t>
      </w:r>
      <w:r>
        <w:tab/>
      </w:r>
      <w:r>
        <w:fldChar w:fldCharType="begin"/>
      </w:r>
      <w:r>
        <w:instrText xml:space="preserve"> PAGEREF _Toc40738164 \h </w:instrText>
      </w:r>
      <w:r>
        <w:fldChar w:fldCharType="separate"/>
      </w:r>
      <w:r>
        <w:t>11</w:t>
      </w:r>
      <w:r>
        <w:fldChar w:fldCharType="end"/>
      </w:r>
    </w:p>
    <w:p w14:paraId="28514CBD" w14:textId="77777777" w:rsidR="00FF7D3D" w:rsidRPr="00D47F8F" w:rsidRDefault="00FF7D3D" w:rsidP="00FF7D3D">
      <w:pPr>
        <w:pStyle w:val="TOC2"/>
        <w:rPr>
          <w:rFonts w:ascii="Calibri" w:hAnsi="Calibri"/>
          <w:sz w:val="22"/>
          <w:szCs w:val="22"/>
        </w:rPr>
      </w:pPr>
      <w:r>
        <w:t>3</w:t>
      </w:r>
      <w:r w:rsidRPr="00D47F8F">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t>11</w:t>
      </w:r>
      <w:r>
        <w:fldChar w:fldCharType="end"/>
      </w:r>
    </w:p>
    <w:p w14:paraId="51F9B192" w14:textId="77777777" w:rsidR="00FF7D3D" w:rsidRPr="00D47F8F" w:rsidRDefault="00FF7D3D" w:rsidP="00FF7D3D">
      <w:pPr>
        <w:pStyle w:val="TOC2"/>
        <w:rPr>
          <w:rFonts w:ascii="Calibri" w:hAnsi="Calibri"/>
          <w:sz w:val="22"/>
          <w:szCs w:val="22"/>
        </w:rPr>
      </w:pPr>
      <w:r>
        <w:t>4</w:t>
      </w:r>
      <w:r w:rsidRPr="00D47F8F">
        <w:rPr>
          <w:rFonts w:ascii="Calibri" w:hAnsi="Calibri"/>
          <w:sz w:val="22"/>
          <w:szCs w:val="22"/>
        </w:rPr>
        <w:tab/>
      </w:r>
      <w:r>
        <w:t>Rel15 New radio access technology</w:t>
      </w:r>
      <w:r>
        <w:tab/>
      </w:r>
      <w:r>
        <w:fldChar w:fldCharType="begin"/>
      </w:r>
      <w:r>
        <w:instrText xml:space="preserve"> PAGEREF _Toc40738166 \h </w:instrText>
      </w:r>
      <w:r>
        <w:fldChar w:fldCharType="separate"/>
      </w:r>
      <w:r>
        <w:t>16</w:t>
      </w:r>
      <w:r>
        <w:fldChar w:fldCharType="end"/>
      </w:r>
    </w:p>
    <w:p w14:paraId="731E0FBE" w14:textId="77777777" w:rsidR="00FF7D3D" w:rsidRPr="00D47F8F" w:rsidRDefault="00FF7D3D" w:rsidP="00FF7D3D">
      <w:pPr>
        <w:pStyle w:val="TOC3"/>
        <w:rPr>
          <w:rFonts w:ascii="Calibri" w:hAnsi="Calibri"/>
          <w:sz w:val="22"/>
          <w:szCs w:val="22"/>
        </w:rPr>
      </w:pPr>
      <w:r>
        <w:t>4.1</w:t>
      </w:r>
      <w:r w:rsidRPr="00D47F8F">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t>16</w:t>
      </w:r>
      <w:r>
        <w:fldChar w:fldCharType="end"/>
      </w:r>
    </w:p>
    <w:p w14:paraId="634EE6D4" w14:textId="77777777" w:rsidR="00FF7D3D" w:rsidRPr="00D47F8F" w:rsidRDefault="00FF7D3D" w:rsidP="00FF7D3D">
      <w:pPr>
        <w:pStyle w:val="TOC3"/>
        <w:rPr>
          <w:rFonts w:ascii="Calibri" w:hAnsi="Calibri"/>
          <w:sz w:val="22"/>
          <w:szCs w:val="22"/>
        </w:rPr>
      </w:pPr>
      <w:r>
        <w:t>4.2</w:t>
      </w:r>
      <w:r w:rsidRPr="00D47F8F">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t>17</w:t>
      </w:r>
      <w:r>
        <w:fldChar w:fldCharType="end"/>
      </w:r>
    </w:p>
    <w:p w14:paraId="64FA4820" w14:textId="77777777" w:rsidR="00FF7D3D" w:rsidRPr="00D47F8F" w:rsidRDefault="00FF7D3D" w:rsidP="00FF7D3D">
      <w:pPr>
        <w:pStyle w:val="TOC3"/>
        <w:rPr>
          <w:rFonts w:ascii="Calibri" w:hAnsi="Calibri"/>
          <w:sz w:val="22"/>
          <w:szCs w:val="22"/>
        </w:rPr>
      </w:pPr>
      <w:r>
        <w:t>4.3</w:t>
      </w:r>
      <w:r w:rsidRPr="00D47F8F">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t>25</w:t>
      </w:r>
      <w:r>
        <w:fldChar w:fldCharType="end"/>
      </w:r>
    </w:p>
    <w:p w14:paraId="70ADF027" w14:textId="77777777" w:rsidR="00FF7D3D" w:rsidRPr="00D47F8F" w:rsidRDefault="00FF7D3D" w:rsidP="00FF7D3D">
      <w:pPr>
        <w:pStyle w:val="TOC3"/>
        <w:rPr>
          <w:rFonts w:ascii="Calibri" w:hAnsi="Calibri"/>
          <w:sz w:val="22"/>
          <w:szCs w:val="22"/>
        </w:rPr>
      </w:pPr>
      <w:r>
        <w:t>4.4</w:t>
      </w:r>
      <w:r w:rsidRPr="00D47F8F">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t>25</w:t>
      </w:r>
      <w:r>
        <w:fldChar w:fldCharType="end"/>
      </w:r>
    </w:p>
    <w:p w14:paraId="5BE30406" w14:textId="77777777" w:rsidR="00FF7D3D" w:rsidRPr="00D47F8F" w:rsidRDefault="00FF7D3D" w:rsidP="00FF7D3D">
      <w:pPr>
        <w:pStyle w:val="TOC4"/>
        <w:rPr>
          <w:rFonts w:ascii="Calibri" w:hAnsi="Calibri"/>
          <w:sz w:val="22"/>
          <w:szCs w:val="22"/>
        </w:rPr>
      </w:pPr>
      <w:r>
        <w:t>4.4.1</w:t>
      </w:r>
      <w:r w:rsidRPr="00D47F8F">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t>25</w:t>
      </w:r>
      <w:r>
        <w:fldChar w:fldCharType="end"/>
      </w:r>
    </w:p>
    <w:p w14:paraId="2F1E3DC3" w14:textId="77777777" w:rsidR="00FF7D3D" w:rsidRPr="00D47F8F" w:rsidRDefault="00FF7D3D" w:rsidP="00FF7D3D">
      <w:pPr>
        <w:pStyle w:val="TOC5"/>
        <w:rPr>
          <w:rFonts w:ascii="Calibri" w:hAnsi="Calibri"/>
          <w:sz w:val="22"/>
          <w:szCs w:val="22"/>
        </w:rPr>
      </w:pPr>
      <w:r>
        <w:t>4.4.1.1</w:t>
      </w:r>
      <w:r w:rsidRPr="00D47F8F">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t>25</w:t>
      </w:r>
      <w:r>
        <w:fldChar w:fldCharType="end"/>
      </w:r>
    </w:p>
    <w:p w14:paraId="363424AD" w14:textId="77777777" w:rsidR="00FF7D3D" w:rsidRPr="00D47F8F" w:rsidRDefault="00FF7D3D" w:rsidP="00FF7D3D">
      <w:pPr>
        <w:pStyle w:val="TOC5"/>
        <w:rPr>
          <w:rFonts w:ascii="Calibri" w:hAnsi="Calibri"/>
          <w:sz w:val="22"/>
          <w:szCs w:val="22"/>
        </w:rPr>
      </w:pPr>
      <w:r>
        <w:t>4.4.1.2</w:t>
      </w:r>
      <w:r w:rsidRPr="00D47F8F">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t>27</w:t>
      </w:r>
      <w:r>
        <w:fldChar w:fldCharType="end"/>
      </w:r>
    </w:p>
    <w:p w14:paraId="096FDB97" w14:textId="77777777" w:rsidR="00FF7D3D" w:rsidRPr="00D47F8F" w:rsidRDefault="00FF7D3D" w:rsidP="00FF7D3D">
      <w:pPr>
        <w:pStyle w:val="TOC5"/>
        <w:rPr>
          <w:rFonts w:ascii="Calibri" w:hAnsi="Calibri"/>
          <w:sz w:val="22"/>
          <w:szCs w:val="22"/>
        </w:rPr>
      </w:pPr>
      <w:r>
        <w:t>4.4.1.3</w:t>
      </w:r>
      <w:r w:rsidRPr="00D47F8F">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t>28</w:t>
      </w:r>
      <w:r>
        <w:fldChar w:fldCharType="end"/>
      </w:r>
    </w:p>
    <w:p w14:paraId="2347E20F" w14:textId="77777777" w:rsidR="00FF7D3D" w:rsidRPr="00D47F8F" w:rsidRDefault="00FF7D3D" w:rsidP="00FF7D3D">
      <w:pPr>
        <w:pStyle w:val="TOC4"/>
        <w:rPr>
          <w:rFonts w:ascii="Calibri" w:hAnsi="Calibri"/>
          <w:sz w:val="22"/>
          <w:szCs w:val="22"/>
        </w:rPr>
      </w:pPr>
      <w:r>
        <w:t>4.4.2</w:t>
      </w:r>
      <w:r w:rsidRPr="00D47F8F">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t>31</w:t>
      </w:r>
      <w:r>
        <w:fldChar w:fldCharType="end"/>
      </w:r>
    </w:p>
    <w:p w14:paraId="17B827C1" w14:textId="77777777" w:rsidR="00FF7D3D" w:rsidRPr="00D47F8F" w:rsidRDefault="00FF7D3D" w:rsidP="00FF7D3D">
      <w:pPr>
        <w:pStyle w:val="TOC5"/>
        <w:rPr>
          <w:rFonts w:ascii="Calibri" w:hAnsi="Calibri"/>
          <w:sz w:val="22"/>
          <w:szCs w:val="22"/>
        </w:rPr>
      </w:pPr>
      <w:r>
        <w:t>4.4.2.1</w:t>
      </w:r>
      <w:r w:rsidRPr="00D47F8F">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t>33</w:t>
      </w:r>
      <w:r>
        <w:fldChar w:fldCharType="end"/>
      </w:r>
    </w:p>
    <w:p w14:paraId="0ED9C379" w14:textId="77777777" w:rsidR="00FF7D3D" w:rsidRPr="00D47F8F" w:rsidRDefault="00FF7D3D" w:rsidP="00FF7D3D">
      <w:pPr>
        <w:pStyle w:val="TOC5"/>
        <w:rPr>
          <w:rFonts w:ascii="Calibri" w:hAnsi="Calibri"/>
          <w:sz w:val="22"/>
          <w:szCs w:val="22"/>
        </w:rPr>
      </w:pPr>
      <w:r>
        <w:t>4.4.2.2</w:t>
      </w:r>
      <w:r w:rsidRPr="00D47F8F">
        <w:rPr>
          <w:rFonts w:ascii="Calibri" w:hAnsi="Calibri"/>
          <w:sz w:val="22"/>
          <w:szCs w:val="22"/>
        </w:rPr>
        <w:tab/>
      </w:r>
      <w:r>
        <w:t>Other Tx requirements [NR_newRAT-Core]</w:t>
      </w:r>
      <w:r>
        <w:tab/>
      </w:r>
      <w:r>
        <w:fldChar w:fldCharType="begin"/>
      </w:r>
      <w:r>
        <w:instrText xml:space="preserve"> PAGEREF _Toc40738177 \h </w:instrText>
      </w:r>
      <w:r>
        <w:fldChar w:fldCharType="separate"/>
      </w:r>
      <w:r>
        <w:t>39</w:t>
      </w:r>
      <w:r>
        <w:fldChar w:fldCharType="end"/>
      </w:r>
    </w:p>
    <w:p w14:paraId="532CC0D0" w14:textId="77777777" w:rsidR="00FF7D3D" w:rsidRPr="00D47F8F" w:rsidRDefault="00FF7D3D" w:rsidP="00FF7D3D">
      <w:pPr>
        <w:pStyle w:val="TOC5"/>
        <w:rPr>
          <w:rFonts w:ascii="Calibri" w:hAnsi="Calibri"/>
          <w:sz w:val="22"/>
          <w:szCs w:val="22"/>
        </w:rPr>
      </w:pPr>
      <w:r>
        <w:t>4.4.2.3</w:t>
      </w:r>
      <w:r w:rsidRPr="00D47F8F">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t>43</w:t>
      </w:r>
      <w:r>
        <w:fldChar w:fldCharType="end"/>
      </w:r>
    </w:p>
    <w:p w14:paraId="76EDCCD1" w14:textId="77777777" w:rsidR="00FF7D3D" w:rsidRPr="00D47F8F" w:rsidRDefault="00FF7D3D" w:rsidP="00FF7D3D">
      <w:pPr>
        <w:pStyle w:val="TOC4"/>
        <w:rPr>
          <w:rFonts w:ascii="Calibri" w:hAnsi="Calibri"/>
          <w:sz w:val="22"/>
          <w:szCs w:val="22"/>
        </w:rPr>
      </w:pPr>
      <w:r>
        <w:t>4.4.3</w:t>
      </w:r>
      <w:r w:rsidRPr="00D47F8F">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t>47</w:t>
      </w:r>
      <w:r>
        <w:fldChar w:fldCharType="end"/>
      </w:r>
    </w:p>
    <w:p w14:paraId="1BD7654A" w14:textId="77777777" w:rsidR="00FF7D3D" w:rsidRPr="00D47F8F" w:rsidRDefault="00FF7D3D" w:rsidP="00FF7D3D">
      <w:pPr>
        <w:pStyle w:val="TOC5"/>
        <w:rPr>
          <w:rFonts w:ascii="Calibri" w:hAnsi="Calibri"/>
          <w:sz w:val="22"/>
          <w:szCs w:val="22"/>
        </w:rPr>
      </w:pPr>
      <w:r>
        <w:t>4.4.3.1</w:t>
      </w:r>
      <w:r w:rsidRPr="00D47F8F">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t>47</w:t>
      </w:r>
      <w:r>
        <w:fldChar w:fldCharType="end"/>
      </w:r>
    </w:p>
    <w:p w14:paraId="315588FF" w14:textId="77777777" w:rsidR="00FF7D3D" w:rsidRPr="00D47F8F" w:rsidRDefault="00FF7D3D" w:rsidP="00FF7D3D">
      <w:pPr>
        <w:pStyle w:val="TOC5"/>
        <w:rPr>
          <w:rFonts w:ascii="Calibri" w:hAnsi="Calibri"/>
          <w:sz w:val="22"/>
          <w:szCs w:val="22"/>
        </w:rPr>
      </w:pPr>
      <w:r>
        <w:t>4.4.3.2</w:t>
      </w:r>
      <w:r w:rsidRPr="00D47F8F">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t>50</w:t>
      </w:r>
      <w:r>
        <w:fldChar w:fldCharType="end"/>
      </w:r>
    </w:p>
    <w:p w14:paraId="3975728F" w14:textId="77777777" w:rsidR="00FF7D3D" w:rsidRPr="00D47F8F" w:rsidRDefault="00FF7D3D" w:rsidP="00FF7D3D">
      <w:pPr>
        <w:pStyle w:val="TOC5"/>
        <w:rPr>
          <w:rFonts w:ascii="Calibri" w:hAnsi="Calibri"/>
          <w:sz w:val="22"/>
          <w:szCs w:val="22"/>
        </w:rPr>
      </w:pPr>
      <w:r>
        <w:t>4.4.3.3</w:t>
      </w:r>
      <w:r w:rsidRPr="00D47F8F">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t>56</w:t>
      </w:r>
      <w:r>
        <w:fldChar w:fldCharType="end"/>
      </w:r>
    </w:p>
    <w:p w14:paraId="69B89C35" w14:textId="77777777" w:rsidR="00FF7D3D" w:rsidRPr="00D47F8F" w:rsidRDefault="00FF7D3D" w:rsidP="00FF7D3D">
      <w:pPr>
        <w:pStyle w:val="TOC4"/>
        <w:rPr>
          <w:rFonts w:ascii="Calibri" w:hAnsi="Calibri"/>
          <w:sz w:val="22"/>
          <w:szCs w:val="22"/>
        </w:rPr>
      </w:pPr>
      <w:r>
        <w:t>4.4.4</w:t>
      </w:r>
      <w:r w:rsidRPr="00D47F8F">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t>57</w:t>
      </w:r>
      <w:r>
        <w:fldChar w:fldCharType="end"/>
      </w:r>
    </w:p>
    <w:p w14:paraId="6A4D894C" w14:textId="77777777" w:rsidR="00FF7D3D" w:rsidRPr="00D47F8F" w:rsidRDefault="00FF7D3D" w:rsidP="00FF7D3D">
      <w:pPr>
        <w:pStyle w:val="TOC5"/>
        <w:rPr>
          <w:rFonts w:ascii="Calibri" w:hAnsi="Calibri"/>
          <w:sz w:val="22"/>
          <w:szCs w:val="22"/>
        </w:rPr>
      </w:pPr>
      <w:r>
        <w:t>4.4.4.1</w:t>
      </w:r>
      <w:r w:rsidRPr="00D47F8F">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t>59</w:t>
      </w:r>
      <w:r>
        <w:fldChar w:fldCharType="end"/>
      </w:r>
    </w:p>
    <w:p w14:paraId="3B9925F7" w14:textId="77777777" w:rsidR="00FF7D3D" w:rsidRPr="00D47F8F" w:rsidRDefault="00FF7D3D" w:rsidP="00FF7D3D">
      <w:pPr>
        <w:pStyle w:val="TOC5"/>
        <w:rPr>
          <w:rFonts w:ascii="Calibri" w:hAnsi="Calibri"/>
          <w:sz w:val="22"/>
          <w:szCs w:val="22"/>
        </w:rPr>
      </w:pPr>
      <w:r>
        <w:t>4.4.4.2</w:t>
      </w:r>
      <w:r w:rsidRPr="00D47F8F">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t>61</w:t>
      </w:r>
      <w:r>
        <w:fldChar w:fldCharType="end"/>
      </w:r>
    </w:p>
    <w:p w14:paraId="7D524A25" w14:textId="77777777" w:rsidR="00FF7D3D" w:rsidRPr="00D47F8F" w:rsidRDefault="00FF7D3D" w:rsidP="00FF7D3D">
      <w:pPr>
        <w:pStyle w:val="TOC5"/>
        <w:rPr>
          <w:rFonts w:ascii="Calibri" w:hAnsi="Calibri"/>
          <w:sz w:val="22"/>
          <w:szCs w:val="22"/>
        </w:rPr>
      </w:pPr>
      <w:r>
        <w:t>4.4.4.3</w:t>
      </w:r>
      <w:r w:rsidRPr="00D47F8F">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t>61</w:t>
      </w:r>
      <w:r>
        <w:fldChar w:fldCharType="end"/>
      </w:r>
    </w:p>
    <w:p w14:paraId="58F37057" w14:textId="77777777" w:rsidR="00FF7D3D" w:rsidRPr="00D47F8F" w:rsidRDefault="00FF7D3D" w:rsidP="00FF7D3D">
      <w:pPr>
        <w:pStyle w:val="TOC5"/>
        <w:rPr>
          <w:rFonts w:ascii="Calibri" w:hAnsi="Calibri"/>
          <w:sz w:val="22"/>
          <w:szCs w:val="22"/>
        </w:rPr>
      </w:pPr>
      <w:r>
        <w:t>4.4.4.4</w:t>
      </w:r>
      <w:r w:rsidRPr="00D47F8F">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t>63</w:t>
      </w:r>
      <w:r>
        <w:fldChar w:fldCharType="end"/>
      </w:r>
    </w:p>
    <w:p w14:paraId="0E29A009" w14:textId="77777777" w:rsidR="00FF7D3D" w:rsidRPr="00D47F8F" w:rsidRDefault="00FF7D3D" w:rsidP="00FF7D3D">
      <w:pPr>
        <w:pStyle w:val="TOC4"/>
        <w:rPr>
          <w:rFonts w:ascii="Calibri" w:hAnsi="Calibri"/>
          <w:sz w:val="22"/>
          <w:szCs w:val="22"/>
        </w:rPr>
      </w:pPr>
      <w:r>
        <w:t>4.4.5</w:t>
      </w:r>
      <w:r w:rsidRPr="00D47F8F">
        <w:rPr>
          <w:rFonts w:ascii="Calibri" w:hAnsi="Calibri"/>
          <w:sz w:val="22"/>
          <w:szCs w:val="22"/>
        </w:rPr>
        <w:tab/>
      </w:r>
      <w:r>
        <w:t>Editorial CRs [NR_newRAT-Core]</w:t>
      </w:r>
      <w:r>
        <w:tab/>
      </w:r>
      <w:r>
        <w:fldChar w:fldCharType="begin"/>
      </w:r>
      <w:r>
        <w:instrText xml:space="preserve"> PAGEREF _Toc40738188 \h </w:instrText>
      </w:r>
      <w:r>
        <w:fldChar w:fldCharType="separate"/>
      </w:r>
      <w:r>
        <w:t>63</w:t>
      </w:r>
      <w:r>
        <w:fldChar w:fldCharType="end"/>
      </w:r>
    </w:p>
    <w:p w14:paraId="6DED385B" w14:textId="77777777" w:rsidR="00FF7D3D" w:rsidRPr="00D47F8F" w:rsidRDefault="00FF7D3D" w:rsidP="00FF7D3D">
      <w:pPr>
        <w:pStyle w:val="TOC3"/>
        <w:rPr>
          <w:rFonts w:ascii="Calibri" w:hAnsi="Calibri"/>
          <w:sz w:val="22"/>
          <w:szCs w:val="22"/>
        </w:rPr>
      </w:pPr>
      <w:r>
        <w:t>4.5</w:t>
      </w:r>
      <w:r w:rsidRPr="00D47F8F">
        <w:rPr>
          <w:rFonts w:ascii="Calibri" w:hAnsi="Calibri"/>
          <w:sz w:val="22"/>
          <w:szCs w:val="22"/>
        </w:rPr>
        <w:tab/>
      </w:r>
      <w:r>
        <w:t>UE EMC [NR_newRAT-Core]</w:t>
      </w:r>
      <w:r>
        <w:tab/>
      </w:r>
      <w:r>
        <w:fldChar w:fldCharType="begin"/>
      </w:r>
      <w:r>
        <w:instrText xml:space="preserve"> PAGEREF _Toc40738189 \h </w:instrText>
      </w:r>
      <w:r>
        <w:fldChar w:fldCharType="separate"/>
      </w:r>
      <w:r>
        <w:t>66</w:t>
      </w:r>
      <w:r>
        <w:fldChar w:fldCharType="end"/>
      </w:r>
    </w:p>
    <w:p w14:paraId="4097F903" w14:textId="77777777" w:rsidR="00FF7D3D" w:rsidRPr="00D47F8F" w:rsidRDefault="00FF7D3D" w:rsidP="00FF7D3D">
      <w:pPr>
        <w:pStyle w:val="TOC3"/>
        <w:rPr>
          <w:rFonts w:ascii="Calibri" w:hAnsi="Calibri"/>
          <w:sz w:val="22"/>
          <w:szCs w:val="22"/>
        </w:rPr>
      </w:pPr>
      <w:r>
        <w:t>4.6</w:t>
      </w:r>
      <w:r w:rsidRPr="00D47F8F">
        <w:rPr>
          <w:rFonts w:ascii="Calibri" w:hAnsi="Calibri"/>
          <w:sz w:val="22"/>
          <w:szCs w:val="22"/>
        </w:rPr>
        <w:tab/>
      </w:r>
      <w:r>
        <w:t>BS RF [NR_newRAT-Core]</w:t>
      </w:r>
      <w:r>
        <w:tab/>
      </w:r>
      <w:r>
        <w:fldChar w:fldCharType="begin"/>
      </w:r>
      <w:r>
        <w:instrText xml:space="preserve"> PAGEREF _Toc40738190 \h </w:instrText>
      </w:r>
      <w:r>
        <w:fldChar w:fldCharType="separate"/>
      </w:r>
      <w:r>
        <w:t>72</w:t>
      </w:r>
      <w:r>
        <w:fldChar w:fldCharType="end"/>
      </w:r>
    </w:p>
    <w:p w14:paraId="2138CEF8" w14:textId="77777777" w:rsidR="00FF7D3D" w:rsidRPr="00D47F8F" w:rsidRDefault="00FF7D3D" w:rsidP="00FF7D3D">
      <w:pPr>
        <w:pStyle w:val="TOC4"/>
        <w:rPr>
          <w:rFonts w:ascii="Calibri" w:hAnsi="Calibri"/>
          <w:sz w:val="22"/>
          <w:szCs w:val="22"/>
        </w:rPr>
      </w:pPr>
      <w:r>
        <w:lastRenderedPageBreak/>
        <w:t>4.6.1</w:t>
      </w:r>
      <w:r w:rsidRPr="00D47F8F">
        <w:rPr>
          <w:rFonts w:ascii="Calibri" w:hAnsi="Calibri"/>
          <w:sz w:val="22"/>
          <w:szCs w:val="22"/>
        </w:rPr>
        <w:tab/>
      </w:r>
      <w:r>
        <w:t>General [NR_newRAT-Core]</w:t>
      </w:r>
      <w:r>
        <w:tab/>
      </w:r>
      <w:r>
        <w:fldChar w:fldCharType="begin"/>
      </w:r>
      <w:r>
        <w:instrText xml:space="preserve"> PAGEREF _Toc40738191 \h </w:instrText>
      </w:r>
      <w:r>
        <w:fldChar w:fldCharType="separate"/>
      </w:r>
      <w:r>
        <w:t>72</w:t>
      </w:r>
      <w:r>
        <w:fldChar w:fldCharType="end"/>
      </w:r>
    </w:p>
    <w:p w14:paraId="1B68C2A2" w14:textId="77777777" w:rsidR="00FF7D3D" w:rsidRPr="00D47F8F" w:rsidRDefault="00FF7D3D" w:rsidP="00FF7D3D">
      <w:pPr>
        <w:pStyle w:val="TOC4"/>
        <w:rPr>
          <w:rFonts w:ascii="Calibri" w:hAnsi="Calibri"/>
          <w:sz w:val="22"/>
          <w:szCs w:val="22"/>
        </w:rPr>
      </w:pPr>
      <w:r>
        <w:t>4.6.2</w:t>
      </w:r>
      <w:r w:rsidRPr="00D47F8F">
        <w:rPr>
          <w:rFonts w:ascii="Calibri" w:hAnsi="Calibri"/>
          <w:sz w:val="22"/>
          <w:szCs w:val="22"/>
        </w:rPr>
        <w:tab/>
      </w:r>
      <w:r>
        <w:t>Editorial CRs [NR_newRAT-Core]</w:t>
      </w:r>
      <w:r>
        <w:tab/>
      </w:r>
      <w:r>
        <w:fldChar w:fldCharType="begin"/>
      </w:r>
      <w:r>
        <w:instrText xml:space="preserve"> PAGEREF _Toc40738192 \h </w:instrText>
      </w:r>
      <w:r>
        <w:fldChar w:fldCharType="separate"/>
      </w:r>
      <w:r>
        <w:t>75</w:t>
      </w:r>
      <w:r>
        <w:fldChar w:fldCharType="end"/>
      </w:r>
    </w:p>
    <w:p w14:paraId="1CFF7FB8" w14:textId="77777777" w:rsidR="00FF7D3D" w:rsidRPr="00D47F8F" w:rsidRDefault="00FF7D3D" w:rsidP="00FF7D3D">
      <w:pPr>
        <w:pStyle w:val="TOC4"/>
        <w:rPr>
          <w:rFonts w:ascii="Calibri" w:hAnsi="Calibri"/>
          <w:sz w:val="22"/>
          <w:szCs w:val="22"/>
        </w:rPr>
      </w:pPr>
      <w:r>
        <w:t>4.6.3</w:t>
      </w:r>
      <w:r w:rsidRPr="00D47F8F">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t>75</w:t>
      </w:r>
      <w:r>
        <w:fldChar w:fldCharType="end"/>
      </w:r>
    </w:p>
    <w:p w14:paraId="10D37888" w14:textId="77777777" w:rsidR="00FF7D3D" w:rsidRPr="00D47F8F" w:rsidRDefault="00FF7D3D" w:rsidP="00FF7D3D">
      <w:pPr>
        <w:pStyle w:val="TOC4"/>
        <w:rPr>
          <w:rFonts w:ascii="Calibri" w:hAnsi="Calibri"/>
          <w:sz w:val="22"/>
          <w:szCs w:val="22"/>
        </w:rPr>
      </w:pPr>
      <w:r>
        <w:t>4.6.4</w:t>
      </w:r>
      <w:r w:rsidRPr="00D47F8F">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t>83</w:t>
      </w:r>
      <w:r>
        <w:fldChar w:fldCharType="end"/>
      </w:r>
    </w:p>
    <w:p w14:paraId="1BC3C636" w14:textId="77777777" w:rsidR="00FF7D3D" w:rsidRPr="00D47F8F" w:rsidRDefault="00FF7D3D" w:rsidP="00FF7D3D">
      <w:pPr>
        <w:pStyle w:val="TOC3"/>
        <w:rPr>
          <w:rFonts w:ascii="Calibri" w:hAnsi="Calibri"/>
          <w:sz w:val="22"/>
          <w:szCs w:val="22"/>
        </w:rPr>
      </w:pPr>
      <w:r>
        <w:t>4.7</w:t>
      </w:r>
      <w:r w:rsidRPr="00D47F8F">
        <w:rPr>
          <w:rFonts w:ascii="Calibri" w:hAnsi="Calibri"/>
          <w:sz w:val="22"/>
          <w:szCs w:val="22"/>
        </w:rPr>
        <w:tab/>
      </w:r>
      <w:r>
        <w:t>BS conformance testing [NR_newRAT-Perf]</w:t>
      </w:r>
      <w:r>
        <w:tab/>
      </w:r>
      <w:r>
        <w:fldChar w:fldCharType="begin"/>
      </w:r>
      <w:r>
        <w:instrText xml:space="preserve"> PAGEREF _Toc40738195 \h </w:instrText>
      </w:r>
      <w:r>
        <w:fldChar w:fldCharType="separate"/>
      </w:r>
      <w:r>
        <w:t>84</w:t>
      </w:r>
      <w:r>
        <w:fldChar w:fldCharType="end"/>
      </w:r>
    </w:p>
    <w:p w14:paraId="4097C010" w14:textId="77777777" w:rsidR="00FF7D3D" w:rsidRPr="00D47F8F" w:rsidRDefault="00FF7D3D" w:rsidP="00FF7D3D">
      <w:pPr>
        <w:pStyle w:val="TOC4"/>
        <w:rPr>
          <w:rFonts w:ascii="Calibri" w:hAnsi="Calibri"/>
          <w:sz w:val="22"/>
          <w:szCs w:val="22"/>
        </w:rPr>
      </w:pPr>
      <w:r>
        <w:t>4.7.1</w:t>
      </w:r>
      <w:r w:rsidRPr="00D47F8F">
        <w:rPr>
          <w:rFonts w:ascii="Calibri" w:hAnsi="Calibri"/>
          <w:sz w:val="22"/>
          <w:szCs w:val="22"/>
        </w:rPr>
        <w:tab/>
      </w:r>
      <w:r>
        <w:t>General [NR_newRAT-Perf]</w:t>
      </w:r>
      <w:r>
        <w:tab/>
      </w:r>
      <w:r>
        <w:fldChar w:fldCharType="begin"/>
      </w:r>
      <w:r>
        <w:instrText xml:space="preserve"> PAGEREF _Toc40738196 \h </w:instrText>
      </w:r>
      <w:r>
        <w:fldChar w:fldCharType="separate"/>
      </w:r>
      <w:r>
        <w:t>84</w:t>
      </w:r>
      <w:r>
        <w:fldChar w:fldCharType="end"/>
      </w:r>
    </w:p>
    <w:p w14:paraId="18AFF35E" w14:textId="77777777" w:rsidR="00FF7D3D" w:rsidRPr="00D47F8F" w:rsidRDefault="00FF7D3D" w:rsidP="00FF7D3D">
      <w:pPr>
        <w:pStyle w:val="TOC4"/>
        <w:rPr>
          <w:rFonts w:ascii="Calibri" w:hAnsi="Calibri"/>
          <w:sz w:val="22"/>
          <w:szCs w:val="22"/>
        </w:rPr>
      </w:pPr>
      <w:r>
        <w:t>4.7.2</w:t>
      </w:r>
      <w:r w:rsidRPr="00D47F8F">
        <w:rPr>
          <w:rFonts w:ascii="Calibri" w:hAnsi="Calibri"/>
          <w:sz w:val="22"/>
          <w:szCs w:val="22"/>
        </w:rPr>
        <w:tab/>
      </w:r>
      <w:r>
        <w:t>Editorial CRs [NR_newRAT-Perf/Core]</w:t>
      </w:r>
      <w:r>
        <w:tab/>
      </w:r>
      <w:r>
        <w:fldChar w:fldCharType="begin"/>
      </w:r>
      <w:r>
        <w:instrText xml:space="preserve"> PAGEREF _Toc40738197 \h </w:instrText>
      </w:r>
      <w:r>
        <w:fldChar w:fldCharType="separate"/>
      </w:r>
      <w:r>
        <w:t>85</w:t>
      </w:r>
      <w:r>
        <w:fldChar w:fldCharType="end"/>
      </w:r>
    </w:p>
    <w:p w14:paraId="3118108D" w14:textId="77777777" w:rsidR="00FF7D3D" w:rsidRPr="00D47F8F" w:rsidRDefault="00FF7D3D" w:rsidP="00FF7D3D">
      <w:pPr>
        <w:pStyle w:val="TOC4"/>
        <w:rPr>
          <w:rFonts w:ascii="Calibri" w:hAnsi="Calibri"/>
          <w:sz w:val="22"/>
          <w:szCs w:val="22"/>
        </w:rPr>
      </w:pPr>
      <w:r>
        <w:t>4.7.3</w:t>
      </w:r>
      <w:r w:rsidRPr="00D47F8F">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t>85</w:t>
      </w:r>
      <w:r>
        <w:fldChar w:fldCharType="end"/>
      </w:r>
    </w:p>
    <w:p w14:paraId="033FBBEE" w14:textId="77777777" w:rsidR="00FF7D3D" w:rsidRPr="00D47F8F" w:rsidRDefault="00FF7D3D" w:rsidP="00FF7D3D">
      <w:pPr>
        <w:pStyle w:val="TOC5"/>
        <w:rPr>
          <w:rFonts w:ascii="Calibri" w:hAnsi="Calibri"/>
          <w:sz w:val="22"/>
          <w:szCs w:val="22"/>
        </w:rPr>
      </w:pPr>
      <w:r>
        <w:t>4.7.3.1</w:t>
      </w:r>
      <w:r w:rsidRPr="00D47F8F">
        <w:rPr>
          <w:rFonts w:ascii="Calibri" w:hAnsi="Calibri"/>
          <w:sz w:val="22"/>
          <w:szCs w:val="22"/>
        </w:rPr>
        <w:tab/>
      </w:r>
      <w:r>
        <w:t>eAAS specifications [NR_newRAT-Perf/Core]</w:t>
      </w:r>
      <w:r>
        <w:tab/>
      </w:r>
      <w:r>
        <w:fldChar w:fldCharType="begin"/>
      </w:r>
      <w:r>
        <w:instrText xml:space="preserve"> PAGEREF _Toc40738199 \h </w:instrText>
      </w:r>
      <w:r>
        <w:fldChar w:fldCharType="separate"/>
      </w:r>
      <w:r>
        <w:t>85</w:t>
      </w:r>
      <w:r>
        <w:fldChar w:fldCharType="end"/>
      </w:r>
    </w:p>
    <w:p w14:paraId="3F19509C" w14:textId="77777777" w:rsidR="00FF7D3D" w:rsidRPr="00D47F8F" w:rsidRDefault="00FF7D3D" w:rsidP="00FF7D3D">
      <w:pPr>
        <w:pStyle w:val="TOC5"/>
        <w:rPr>
          <w:rFonts w:ascii="Calibri" w:hAnsi="Calibri"/>
          <w:sz w:val="22"/>
          <w:szCs w:val="22"/>
        </w:rPr>
      </w:pPr>
      <w:r>
        <w:t>4.7.3.2</w:t>
      </w:r>
      <w:r w:rsidRPr="00D47F8F">
        <w:rPr>
          <w:rFonts w:ascii="Calibri" w:hAnsi="Calibri"/>
          <w:sz w:val="22"/>
          <w:szCs w:val="22"/>
        </w:rPr>
        <w:tab/>
      </w:r>
      <w:r>
        <w:t>MSR specifications [NR_newRAT-Perf/Core]</w:t>
      </w:r>
      <w:r>
        <w:tab/>
      </w:r>
      <w:r>
        <w:fldChar w:fldCharType="begin"/>
      </w:r>
      <w:r>
        <w:instrText xml:space="preserve"> PAGEREF _Toc40738200 \h </w:instrText>
      </w:r>
      <w:r>
        <w:fldChar w:fldCharType="separate"/>
      </w:r>
      <w:r>
        <w:t>90</w:t>
      </w:r>
      <w:r>
        <w:fldChar w:fldCharType="end"/>
      </w:r>
    </w:p>
    <w:p w14:paraId="49363E86" w14:textId="77777777" w:rsidR="00FF7D3D" w:rsidRPr="00D47F8F" w:rsidRDefault="00FF7D3D" w:rsidP="00FF7D3D">
      <w:pPr>
        <w:pStyle w:val="TOC5"/>
        <w:rPr>
          <w:rFonts w:ascii="Calibri" w:hAnsi="Calibri"/>
          <w:sz w:val="22"/>
          <w:szCs w:val="22"/>
        </w:rPr>
      </w:pPr>
      <w:r>
        <w:t>4.7.3.3</w:t>
      </w:r>
      <w:r w:rsidRPr="00D47F8F">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t>92</w:t>
      </w:r>
      <w:r>
        <w:fldChar w:fldCharType="end"/>
      </w:r>
    </w:p>
    <w:p w14:paraId="410980F5" w14:textId="77777777" w:rsidR="00FF7D3D" w:rsidRPr="00D47F8F" w:rsidRDefault="00FF7D3D" w:rsidP="00FF7D3D">
      <w:pPr>
        <w:pStyle w:val="TOC4"/>
        <w:rPr>
          <w:rFonts w:ascii="Calibri" w:hAnsi="Calibri"/>
          <w:sz w:val="22"/>
          <w:szCs w:val="22"/>
        </w:rPr>
      </w:pPr>
      <w:r>
        <w:t>4.7.4</w:t>
      </w:r>
      <w:r w:rsidRPr="00D47F8F">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t>100</w:t>
      </w:r>
      <w:r>
        <w:fldChar w:fldCharType="end"/>
      </w:r>
    </w:p>
    <w:p w14:paraId="24A50E86" w14:textId="77777777" w:rsidR="00FF7D3D" w:rsidRPr="00D47F8F" w:rsidRDefault="00FF7D3D" w:rsidP="00FF7D3D">
      <w:pPr>
        <w:pStyle w:val="TOC4"/>
        <w:rPr>
          <w:rFonts w:ascii="Calibri" w:hAnsi="Calibri"/>
          <w:sz w:val="22"/>
          <w:szCs w:val="22"/>
        </w:rPr>
      </w:pPr>
      <w:r>
        <w:t>4.7.5</w:t>
      </w:r>
      <w:r w:rsidRPr="00D47F8F">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t>101</w:t>
      </w:r>
      <w:r>
        <w:fldChar w:fldCharType="end"/>
      </w:r>
    </w:p>
    <w:p w14:paraId="6B2AE426" w14:textId="77777777" w:rsidR="00FF7D3D" w:rsidRPr="00D47F8F" w:rsidRDefault="00FF7D3D" w:rsidP="00FF7D3D">
      <w:pPr>
        <w:pStyle w:val="TOC3"/>
        <w:rPr>
          <w:rFonts w:ascii="Calibri" w:hAnsi="Calibri"/>
          <w:sz w:val="22"/>
          <w:szCs w:val="22"/>
        </w:rPr>
      </w:pPr>
      <w:r>
        <w:t>4.8</w:t>
      </w:r>
      <w:r w:rsidRPr="00D47F8F">
        <w:rPr>
          <w:rFonts w:ascii="Calibri" w:hAnsi="Calibri"/>
          <w:sz w:val="22"/>
          <w:szCs w:val="22"/>
        </w:rPr>
        <w:tab/>
      </w:r>
      <w:r>
        <w:t>BS EMC [NR_newRAT-Core]</w:t>
      </w:r>
      <w:r>
        <w:tab/>
      </w:r>
      <w:r>
        <w:fldChar w:fldCharType="begin"/>
      </w:r>
      <w:r>
        <w:instrText xml:space="preserve"> PAGEREF _Toc40738204 \h </w:instrText>
      </w:r>
      <w:r>
        <w:fldChar w:fldCharType="separate"/>
      </w:r>
      <w:r>
        <w:t>103</w:t>
      </w:r>
      <w:r>
        <w:fldChar w:fldCharType="end"/>
      </w:r>
    </w:p>
    <w:p w14:paraId="677F6BDB" w14:textId="77777777" w:rsidR="00FF7D3D" w:rsidRPr="00D47F8F" w:rsidRDefault="00FF7D3D" w:rsidP="00FF7D3D">
      <w:pPr>
        <w:pStyle w:val="TOC4"/>
        <w:rPr>
          <w:rFonts w:ascii="Calibri" w:hAnsi="Calibri"/>
          <w:sz w:val="22"/>
          <w:szCs w:val="22"/>
        </w:rPr>
      </w:pPr>
      <w:r>
        <w:t>4.8.1</w:t>
      </w:r>
      <w:r w:rsidRPr="00D47F8F">
        <w:rPr>
          <w:rFonts w:ascii="Calibri" w:hAnsi="Calibri"/>
          <w:sz w:val="22"/>
          <w:szCs w:val="22"/>
        </w:rPr>
        <w:tab/>
      </w:r>
      <w:r>
        <w:t>Editorial CRs [NR_newRAT-Perf/Core]</w:t>
      </w:r>
      <w:r>
        <w:tab/>
      </w:r>
      <w:r>
        <w:fldChar w:fldCharType="begin"/>
      </w:r>
      <w:r>
        <w:instrText xml:space="preserve"> PAGEREF _Toc40738205 \h </w:instrText>
      </w:r>
      <w:r>
        <w:fldChar w:fldCharType="separate"/>
      </w:r>
      <w:r>
        <w:t>103</w:t>
      </w:r>
      <w:r>
        <w:fldChar w:fldCharType="end"/>
      </w:r>
    </w:p>
    <w:p w14:paraId="1E5999AF" w14:textId="77777777" w:rsidR="00FF7D3D" w:rsidRPr="00D47F8F" w:rsidRDefault="00FF7D3D" w:rsidP="00FF7D3D">
      <w:pPr>
        <w:pStyle w:val="TOC4"/>
        <w:rPr>
          <w:rFonts w:ascii="Calibri" w:hAnsi="Calibri"/>
          <w:sz w:val="22"/>
          <w:szCs w:val="22"/>
        </w:rPr>
      </w:pPr>
      <w:r>
        <w:t>4.8.2</w:t>
      </w:r>
      <w:r w:rsidRPr="00D47F8F">
        <w:rPr>
          <w:rFonts w:ascii="Calibri" w:hAnsi="Calibri"/>
          <w:sz w:val="22"/>
          <w:szCs w:val="22"/>
        </w:rPr>
        <w:tab/>
      </w:r>
      <w:r>
        <w:t>Core requirements [NR_newRAT-Core]</w:t>
      </w:r>
      <w:r>
        <w:tab/>
      </w:r>
      <w:r>
        <w:fldChar w:fldCharType="begin"/>
      </w:r>
      <w:r>
        <w:instrText xml:space="preserve"> PAGEREF _Toc40738206 \h </w:instrText>
      </w:r>
      <w:r>
        <w:fldChar w:fldCharType="separate"/>
      </w:r>
      <w:r>
        <w:t>103</w:t>
      </w:r>
      <w:r>
        <w:fldChar w:fldCharType="end"/>
      </w:r>
    </w:p>
    <w:p w14:paraId="6E69A257" w14:textId="77777777" w:rsidR="00FF7D3D" w:rsidRPr="00D47F8F" w:rsidRDefault="00FF7D3D" w:rsidP="00FF7D3D">
      <w:pPr>
        <w:pStyle w:val="TOC5"/>
        <w:rPr>
          <w:rFonts w:ascii="Calibri" w:hAnsi="Calibri"/>
          <w:sz w:val="22"/>
          <w:szCs w:val="22"/>
        </w:rPr>
      </w:pPr>
      <w:r>
        <w:t>4.8.2.1</w:t>
      </w:r>
      <w:r w:rsidRPr="00D47F8F">
        <w:rPr>
          <w:rFonts w:ascii="Calibri" w:hAnsi="Calibri"/>
          <w:sz w:val="22"/>
          <w:szCs w:val="22"/>
        </w:rPr>
        <w:tab/>
      </w:r>
      <w:r>
        <w:t>Emission requirements [NR_newRAT-Core]</w:t>
      </w:r>
      <w:r>
        <w:tab/>
      </w:r>
      <w:r>
        <w:fldChar w:fldCharType="begin"/>
      </w:r>
      <w:r>
        <w:instrText xml:space="preserve"> PAGEREF _Toc40738207 \h </w:instrText>
      </w:r>
      <w:r>
        <w:fldChar w:fldCharType="separate"/>
      </w:r>
      <w:r>
        <w:t>103</w:t>
      </w:r>
      <w:r>
        <w:fldChar w:fldCharType="end"/>
      </w:r>
    </w:p>
    <w:p w14:paraId="6585E6A7" w14:textId="77777777" w:rsidR="00FF7D3D" w:rsidRPr="00D47F8F" w:rsidRDefault="00FF7D3D" w:rsidP="00FF7D3D">
      <w:pPr>
        <w:pStyle w:val="TOC5"/>
        <w:rPr>
          <w:rFonts w:ascii="Calibri" w:hAnsi="Calibri"/>
          <w:sz w:val="22"/>
          <w:szCs w:val="22"/>
        </w:rPr>
      </w:pPr>
      <w:r>
        <w:t>4.8.2.2</w:t>
      </w:r>
      <w:r w:rsidRPr="00D47F8F">
        <w:rPr>
          <w:rFonts w:ascii="Calibri" w:hAnsi="Calibri"/>
          <w:sz w:val="22"/>
          <w:szCs w:val="22"/>
        </w:rPr>
        <w:tab/>
      </w:r>
      <w:r>
        <w:t>Immunity requirements [NR_newRAT-Core]</w:t>
      </w:r>
      <w:r>
        <w:tab/>
      </w:r>
      <w:r>
        <w:fldChar w:fldCharType="begin"/>
      </w:r>
      <w:r>
        <w:instrText xml:space="preserve"> PAGEREF _Toc40738208 \h </w:instrText>
      </w:r>
      <w:r>
        <w:fldChar w:fldCharType="separate"/>
      </w:r>
      <w:r>
        <w:t>104</w:t>
      </w:r>
      <w:r>
        <w:fldChar w:fldCharType="end"/>
      </w:r>
    </w:p>
    <w:p w14:paraId="5CEE8908" w14:textId="77777777" w:rsidR="00FF7D3D" w:rsidRPr="00D47F8F" w:rsidRDefault="00FF7D3D" w:rsidP="00FF7D3D">
      <w:pPr>
        <w:pStyle w:val="TOC4"/>
        <w:rPr>
          <w:rFonts w:ascii="Calibri" w:hAnsi="Calibri"/>
          <w:sz w:val="22"/>
          <w:szCs w:val="22"/>
        </w:rPr>
      </w:pPr>
      <w:r>
        <w:t>4.8.3</w:t>
      </w:r>
      <w:r w:rsidRPr="00D47F8F">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t>104</w:t>
      </w:r>
      <w:r>
        <w:fldChar w:fldCharType="end"/>
      </w:r>
    </w:p>
    <w:p w14:paraId="460BD51E" w14:textId="77777777" w:rsidR="00FF7D3D" w:rsidRPr="00D47F8F" w:rsidRDefault="00FF7D3D" w:rsidP="00FF7D3D">
      <w:pPr>
        <w:pStyle w:val="TOC3"/>
        <w:rPr>
          <w:rFonts w:ascii="Calibri" w:hAnsi="Calibri"/>
          <w:sz w:val="22"/>
          <w:szCs w:val="22"/>
        </w:rPr>
      </w:pPr>
      <w:r>
        <w:t>4.9</w:t>
      </w:r>
      <w:r w:rsidRPr="00D47F8F">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t>105</w:t>
      </w:r>
      <w:r>
        <w:fldChar w:fldCharType="end"/>
      </w:r>
    </w:p>
    <w:p w14:paraId="4EFBB83D" w14:textId="77777777" w:rsidR="00FF7D3D" w:rsidRPr="00D47F8F" w:rsidRDefault="00FF7D3D" w:rsidP="00FF7D3D">
      <w:pPr>
        <w:pStyle w:val="TOC4"/>
        <w:rPr>
          <w:rFonts w:ascii="Calibri" w:hAnsi="Calibri"/>
          <w:sz w:val="22"/>
          <w:szCs w:val="22"/>
        </w:rPr>
      </w:pPr>
      <w:r>
        <w:t>4.9.1</w:t>
      </w:r>
      <w:r w:rsidRPr="00D47F8F">
        <w:rPr>
          <w:rFonts w:ascii="Calibri" w:hAnsi="Calibri"/>
          <w:sz w:val="22"/>
          <w:szCs w:val="22"/>
        </w:rPr>
        <w:tab/>
      </w:r>
      <w:r>
        <w:t>General [NR_newRAT-Core]</w:t>
      </w:r>
      <w:r>
        <w:tab/>
      </w:r>
      <w:r>
        <w:fldChar w:fldCharType="begin"/>
      </w:r>
      <w:r>
        <w:instrText xml:space="preserve"> PAGEREF _Toc40738211 \h </w:instrText>
      </w:r>
      <w:r>
        <w:fldChar w:fldCharType="separate"/>
      </w:r>
      <w:r>
        <w:t>105</w:t>
      </w:r>
      <w:r>
        <w:fldChar w:fldCharType="end"/>
      </w:r>
    </w:p>
    <w:p w14:paraId="29D7DBEC" w14:textId="77777777" w:rsidR="00FF7D3D" w:rsidRPr="00D47F8F" w:rsidRDefault="00FF7D3D" w:rsidP="00FF7D3D">
      <w:pPr>
        <w:pStyle w:val="TOC4"/>
        <w:rPr>
          <w:rFonts w:ascii="Calibri" w:hAnsi="Calibri"/>
          <w:sz w:val="22"/>
          <w:szCs w:val="22"/>
        </w:rPr>
      </w:pPr>
      <w:r>
        <w:t>4.9.2</w:t>
      </w:r>
      <w:r w:rsidRPr="00D47F8F">
        <w:rPr>
          <w:rFonts w:ascii="Calibri" w:hAnsi="Calibri"/>
          <w:sz w:val="22"/>
          <w:szCs w:val="22"/>
        </w:rPr>
        <w:tab/>
      </w:r>
      <w:r>
        <w:t>Editorial CRs [NR_newRAT-Core]</w:t>
      </w:r>
      <w:r>
        <w:tab/>
      </w:r>
      <w:r>
        <w:fldChar w:fldCharType="begin"/>
      </w:r>
      <w:r>
        <w:instrText xml:space="preserve"> PAGEREF _Toc40738212 \h </w:instrText>
      </w:r>
      <w:r>
        <w:fldChar w:fldCharType="separate"/>
      </w:r>
      <w:r>
        <w:t>105</w:t>
      </w:r>
      <w:r>
        <w:fldChar w:fldCharType="end"/>
      </w:r>
    </w:p>
    <w:p w14:paraId="591CA574" w14:textId="77777777" w:rsidR="00FF7D3D" w:rsidRPr="00D47F8F" w:rsidRDefault="00FF7D3D" w:rsidP="00FF7D3D">
      <w:pPr>
        <w:pStyle w:val="TOC4"/>
        <w:rPr>
          <w:rFonts w:ascii="Calibri" w:hAnsi="Calibri"/>
          <w:sz w:val="22"/>
          <w:szCs w:val="22"/>
        </w:rPr>
      </w:pPr>
      <w:r>
        <w:t>4.9.3</w:t>
      </w:r>
      <w:r w:rsidRPr="00D47F8F">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t>107</w:t>
      </w:r>
      <w:r>
        <w:fldChar w:fldCharType="end"/>
      </w:r>
    </w:p>
    <w:p w14:paraId="3B04403D" w14:textId="77777777" w:rsidR="00FF7D3D" w:rsidRPr="00D47F8F" w:rsidRDefault="00FF7D3D" w:rsidP="00FF7D3D">
      <w:pPr>
        <w:pStyle w:val="TOC4"/>
        <w:rPr>
          <w:rFonts w:ascii="Calibri" w:hAnsi="Calibri"/>
          <w:sz w:val="22"/>
          <w:szCs w:val="22"/>
        </w:rPr>
      </w:pPr>
      <w:r>
        <w:t>4.9.4</w:t>
      </w:r>
      <w:r w:rsidRPr="00D47F8F">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t>111</w:t>
      </w:r>
      <w:r>
        <w:fldChar w:fldCharType="end"/>
      </w:r>
    </w:p>
    <w:p w14:paraId="2D21299F" w14:textId="77777777" w:rsidR="00FF7D3D" w:rsidRPr="00D47F8F" w:rsidRDefault="00FF7D3D" w:rsidP="00FF7D3D">
      <w:pPr>
        <w:pStyle w:val="TOC4"/>
        <w:rPr>
          <w:rFonts w:ascii="Calibri" w:hAnsi="Calibri"/>
          <w:sz w:val="22"/>
          <w:szCs w:val="22"/>
        </w:rPr>
      </w:pPr>
      <w:r>
        <w:t>4.9.5</w:t>
      </w:r>
      <w:r w:rsidRPr="00D47F8F">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t>112</w:t>
      </w:r>
      <w:r>
        <w:fldChar w:fldCharType="end"/>
      </w:r>
    </w:p>
    <w:p w14:paraId="6C467AD9" w14:textId="77777777" w:rsidR="00FF7D3D" w:rsidRPr="00D47F8F" w:rsidRDefault="00FF7D3D" w:rsidP="00FF7D3D">
      <w:pPr>
        <w:pStyle w:val="TOC4"/>
        <w:rPr>
          <w:rFonts w:ascii="Calibri" w:hAnsi="Calibri"/>
          <w:sz w:val="22"/>
          <w:szCs w:val="22"/>
        </w:rPr>
      </w:pPr>
      <w:r>
        <w:t>4.9.6</w:t>
      </w:r>
      <w:r w:rsidRPr="00D47F8F">
        <w:rPr>
          <w:rFonts w:ascii="Calibri" w:hAnsi="Calibri"/>
          <w:sz w:val="22"/>
          <w:szCs w:val="22"/>
        </w:rPr>
        <w:tab/>
      </w:r>
      <w:r>
        <w:t>Timing (38.133/36.133) [NR_newRAT-Core]</w:t>
      </w:r>
      <w:r>
        <w:tab/>
      </w:r>
      <w:r>
        <w:fldChar w:fldCharType="begin"/>
      </w:r>
      <w:r>
        <w:instrText xml:space="preserve"> PAGEREF _Toc40738216 \h </w:instrText>
      </w:r>
      <w:r>
        <w:fldChar w:fldCharType="separate"/>
      </w:r>
      <w:r>
        <w:t>114</w:t>
      </w:r>
      <w:r>
        <w:fldChar w:fldCharType="end"/>
      </w:r>
    </w:p>
    <w:p w14:paraId="66E3B89D" w14:textId="77777777" w:rsidR="00FF7D3D" w:rsidRPr="00D47F8F" w:rsidRDefault="00FF7D3D" w:rsidP="00FF7D3D">
      <w:pPr>
        <w:pStyle w:val="TOC4"/>
        <w:rPr>
          <w:rFonts w:ascii="Calibri" w:hAnsi="Calibri"/>
          <w:sz w:val="22"/>
          <w:szCs w:val="22"/>
        </w:rPr>
      </w:pPr>
      <w:r>
        <w:t>4.9.7</w:t>
      </w:r>
      <w:r w:rsidRPr="00D47F8F">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t>114</w:t>
      </w:r>
      <w:r>
        <w:fldChar w:fldCharType="end"/>
      </w:r>
    </w:p>
    <w:p w14:paraId="492E3A86" w14:textId="77777777" w:rsidR="00FF7D3D" w:rsidRPr="00D47F8F" w:rsidRDefault="00FF7D3D" w:rsidP="00FF7D3D">
      <w:pPr>
        <w:pStyle w:val="TOC4"/>
        <w:rPr>
          <w:rFonts w:ascii="Calibri" w:hAnsi="Calibri"/>
          <w:sz w:val="22"/>
          <w:szCs w:val="22"/>
        </w:rPr>
      </w:pPr>
      <w:r>
        <w:t>4.9.8</w:t>
      </w:r>
      <w:r w:rsidRPr="00D47F8F">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t>123</w:t>
      </w:r>
      <w:r>
        <w:fldChar w:fldCharType="end"/>
      </w:r>
    </w:p>
    <w:p w14:paraId="0D87F834" w14:textId="77777777" w:rsidR="00FF7D3D" w:rsidRPr="00D47F8F" w:rsidRDefault="00FF7D3D" w:rsidP="00FF7D3D">
      <w:pPr>
        <w:pStyle w:val="TOC4"/>
        <w:rPr>
          <w:rFonts w:ascii="Calibri" w:hAnsi="Calibri"/>
          <w:sz w:val="22"/>
          <w:szCs w:val="22"/>
        </w:rPr>
      </w:pPr>
      <w:r>
        <w:t>4.9.9</w:t>
      </w:r>
      <w:r w:rsidRPr="00D47F8F">
        <w:rPr>
          <w:rFonts w:ascii="Calibri" w:hAnsi="Calibri"/>
          <w:sz w:val="22"/>
          <w:szCs w:val="22"/>
        </w:rPr>
        <w:tab/>
      </w:r>
      <w:r>
        <w:t>Other requirements [NR_newRAT-Core]</w:t>
      </w:r>
      <w:r>
        <w:tab/>
      </w:r>
      <w:r>
        <w:fldChar w:fldCharType="begin"/>
      </w:r>
      <w:r>
        <w:instrText xml:space="preserve"> PAGEREF _Toc40738219 \h </w:instrText>
      </w:r>
      <w:r>
        <w:fldChar w:fldCharType="separate"/>
      </w:r>
      <w:r>
        <w:t>126</w:t>
      </w:r>
      <w:r>
        <w:fldChar w:fldCharType="end"/>
      </w:r>
    </w:p>
    <w:p w14:paraId="3449AE58" w14:textId="77777777" w:rsidR="00FF7D3D" w:rsidRPr="00D47F8F" w:rsidRDefault="00FF7D3D" w:rsidP="00FF7D3D">
      <w:pPr>
        <w:pStyle w:val="TOC3"/>
        <w:rPr>
          <w:rFonts w:ascii="Calibri" w:hAnsi="Calibri"/>
          <w:sz w:val="22"/>
          <w:szCs w:val="22"/>
        </w:rPr>
      </w:pPr>
      <w:r>
        <w:t>4.10</w:t>
      </w:r>
      <w:r w:rsidRPr="00D47F8F">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t>126</w:t>
      </w:r>
      <w:r>
        <w:fldChar w:fldCharType="end"/>
      </w:r>
    </w:p>
    <w:p w14:paraId="09B23C71" w14:textId="77777777" w:rsidR="00FF7D3D" w:rsidRPr="00D47F8F" w:rsidRDefault="00FF7D3D" w:rsidP="00FF7D3D">
      <w:pPr>
        <w:pStyle w:val="TOC4"/>
        <w:rPr>
          <w:rFonts w:ascii="Calibri" w:hAnsi="Calibri"/>
          <w:sz w:val="22"/>
          <w:szCs w:val="22"/>
        </w:rPr>
      </w:pPr>
      <w:r>
        <w:t>4.10.1</w:t>
      </w:r>
      <w:r w:rsidRPr="00D47F8F">
        <w:rPr>
          <w:rFonts w:ascii="Calibri" w:hAnsi="Calibri"/>
          <w:sz w:val="22"/>
          <w:szCs w:val="22"/>
        </w:rPr>
        <w:tab/>
      </w:r>
      <w:r>
        <w:t>General [NR_newRAT-Perf]</w:t>
      </w:r>
      <w:r>
        <w:tab/>
      </w:r>
      <w:r>
        <w:fldChar w:fldCharType="begin"/>
      </w:r>
      <w:r>
        <w:instrText xml:space="preserve"> PAGEREF _Toc40738221 \h </w:instrText>
      </w:r>
      <w:r>
        <w:fldChar w:fldCharType="separate"/>
      </w:r>
      <w:r>
        <w:t>126</w:t>
      </w:r>
      <w:r>
        <w:fldChar w:fldCharType="end"/>
      </w:r>
    </w:p>
    <w:p w14:paraId="15C55FB2" w14:textId="77777777" w:rsidR="00FF7D3D" w:rsidRPr="00D47F8F" w:rsidRDefault="00FF7D3D" w:rsidP="00FF7D3D">
      <w:pPr>
        <w:pStyle w:val="TOC4"/>
        <w:rPr>
          <w:rFonts w:ascii="Calibri" w:hAnsi="Calibri"/>
          <w:sz w:val="22"/>
          <w:szCs w:val="22"/>
        </w:rPr>
      </w:pPr>
      <w:r>
        <w:t>4.10.2</w:t>
      </w:r>
      <w:r w:rsidRPr="00D47F8F">
        <w:rPr>
          <w:rFonts w:ascii="Calibri" w:hAnsi="Calibri"/>
          <w:sz w:val="22"/>
          <w:szCs w:val="22"/>
        </w:rPr>
        <w:tab/>
      </w:r>
      <w:r>
        <w:t>Editorial CRs [NR_newRAT-Perf]</w:t>
      </w:r>
      <w:r>
        <w:tab/>
      </w:r>
      <w:r>
        <w:fldChar w:fldCharType="begin"/>
      </w:r>
      <w:r>
        <w:instrText xml:space="preserve"> PAGEREF _Toc40738222 \h </w:instrText>
      </w:r>
      <w:r>
        <w:fldChar w:fldCharType="separate"/>
      </w:r>
      <w:r>
        <w:t>128</w:t>
      </w:r>
      <w:r>
        <w:fldChar w:fldCharType="end"/>
      </w:r>
    </w:p>
    <w:p w14:paraId="4FF4DC52" w14:textId="77777777" w:rsidR="00FF7D3D" w:rsidRPr="00D47F8F" w:rsidRDefault="00FF7D3D" w:rsidP="00FF7D3D">
      <w:pPr>
        <w:pStyle w:val="TOC4"/>
        <w:rPr>
          <w:rFonts w:ascii="Calibri" w:hAnsi="Calibri"/>
          <w:sz w:val="22"/>
          <w:szCs w:val="22"/>
        </w:rPr>
      </w:pPr>
      <w:r>
        <w:t>4.10.3</w:t>
      </w:r>
      <w:r w:rsidRPr="00D47F8F">
        <w:rPr>
          <w:rFonts w:ascii="Calibri" w:hAnsi="Calibri"/>
          <w:sz w:val="22"/>
          <w:szCs w:val="22"/>
        </w:rPr>
        <w:tab/>
      </w:r>
      <w:r>
        <w:t>RRM test cases [NR_newRAT-Perf]</w:t>
      </w:r>
      <w:r>
        <w:tab/>
      </w:r>
      <w:r>
        <w:fldChar w:fldCharType="begin"/>
      </w:r>
      <w:r>
        <w:instrText xml:space="preserve"> PAGEREF _Toc40738223 \h </w:instrText>
      </w:r>
      <w:r>
        <w:fldChar w:fldCharType="separate"/>
      </w:r>
      <w:r>
        <w:t>128</w:t>
      </w:r>
      <w:r>
        <w:fldChar w:fldCharType="end"/>
      </w:r>
    </w:p>
    <w:p w14:paraId="7FB51984" w14:textId="77777777" w:rsidR="00FF7D3D" w:rsidRPr="00D47F8F" w:rsidRDefault="00FF7D3D" w:rsidP="00FF7D3D">
      <w:pPr>
        <w:pStyle w:val="TOC3"/>
        <w:rPr>
          <w:rFonts w:ascii="Calibri" w:hAnsi="Calibri"/>
          <w:sz w:val="22"/>
          <w:szCs w:val="22"/>
        </w:rPr>
      </w:pPr>
      <w:r>
        <w:t>4.11</w:t>
      </w:r>
      <w:r w:rsidRPr="00D47F8F">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t>147</w:t>
      </w:r>
      <w:r>
        <w:fldChar w:fldCharType="end"/>
      </w:r>
    </w:p>
    <w:p w14:paraId="61A0D416" w14:textId="77777777" w:rsidR="00FF7D3D" w:rsidRPr="00D47F8F" w:rsidRDefault="00FF7D3D" w:rsidP="00FF7D3D">
      <w:pPr>
        <w:pStyle w:val="TOC4"/>
        <w:rPr>
          <w:rFonts w:ascii="Calibri" w:hAnsi="Calibri"/>
          <w:sz w:val="22"/>
          <w:szCs w:val="22"/>
        </w:rPr>
      </w:pPr>
      <w:r>
        <w:t>4.11.1</w:t>
      </w:r>
      <w:r w:rsidRPr="00D47F8F">
        <w:rPr>
          <w:rFonts w:ascii="Calibri" w:hAnsi="Calibri"/>
          <w:sz w:val="22"/>
          <w:szCs w:val="22"/>
        </w:rPr>
        <w:tab/>
      </w:r>
      <w:r>
        <w:t>Editorial CRs [NR_newRAT-Perf]</w:t>
      </w:r>
      <w:r>
        <w:tab/>
      </w:r>
      <w:r>
        <w:fldChar w:fldCharType="begin"/>
      </w:r>
      <w:r>
        <w:instrText xml:space="preserve"> PAGEREF _Toc40738225 \h </w:instrText>
      </w:r>
      <w:r>
        <w:fldChar w:fldCharType="separate"/>
      </w:r>
      <w:r>
        <w:t>147</w:t>
      </w:r>
      <w:r>
        <w:fldChar w:fldCharType="end"/>
      </w:r>
    </w:p>
    <w:p w14:paraId="71F54900" w14:textId="77777777" w:rsidR="00FF7D3D" w:rsidRPr="00D47F8F" w:rsidRDefault="00FF7D3D" w:rsidP="00FF7D3D">
      <w:pPr>
        <w:pStyle w:val="TOC4"/>
        <w:rPr>
          <w:rFonts w:ascii="Calibri" w:hAnsi="Calibri"/>
          <w:sz w:val="22"/>
          <w:szCs w:val="22"/>
        </w:rPr>
      </w:pPr>
      <w:r>
        <w:t>4.11.2</w:t>
      </w:r>
      <w:r w:rsidRPr="00D47F8F">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t>148</w:t>
      </w:r>
      <w:r>
        <w:fldChar w:fldCharType="end"/>
      </w:r>
    </w:p>
    <w:p w14:paraId="69FE6C40" w14:textId="77777777" w:rsidR="00FF7D3D" w:rsidRPr="00D47F8F" w:rsidRDefault="00FF7D3D" w:rsidP="00FF7D3D">
      <w:pPr>
        <w:pStyle w:val="TOC4"/>
        <w:rPr>
          <w:rFonts w:ascii="Calibri" w:hAnsi="Calibri"/>
          <w:sz w:val="22"/>
          <w:szCs w:val="22"/>
        </w:rPr>
      </w:pPr>
      <w:r>
        <w:t>4.11.3</w:t>
      </w:r>
      <w:r w:rsidRPr="00D47F8F">
        <w:rPr>
          <w:rFonts w:ascii="Calibri" w:hAnsi="Calibri"/>
          <w:sz w:val="22"/>
          <w:szCs w:val="22"/>
        </w:rPr>
        <w:tab/>
      </w:r>
      <w:r>
        <w:t>BS demodulation (38.104) [NR_newRAT-Perf]</w:t>
      </w:r>
      <w:r>
        <w:tab/>
      </w:r>
      <w:r>
        <w:fldChar w:fldCharType="begin"/>
      </w:r>
      <w:r>
        <w:instrText xml:space="preserve"> PAGEREF _Toc40738227 \h </w:instrText>
      </w:r>
      <w:r>
        <w:fldChar w:fldCharType="separate"/>
      </w:r>
      <w:r>
        <w:t>151</w:t>
      </w:r>
      <w:r>
        <w:fldChar w:fldCharType="end"/>
      </w:r>
    </w:p>
    <w:p w14:paraId="608BB8C7" w14:textId="77777777" w:rsidR="00FF7D3D" w:rsidRPr="00D47F8F" w:rsidRDefault="00FF7D3D" w:rsidP="00FF7D3D">
      <w:pPr>
        <w:pStyle w:val="TOC3"/>
        <w:rPr>
          <w:rFonts w:ascii="Calibri" w:hAnsi="Calibri"/>
          <w:sz w:val="22"/>
          <w:szCs w:val="22"/>
        </w:rPr>
      </w:pPr>
      <w:r>
        <w:t>4.12</w:t>
      </w:r>
      <w:r w:rsidRPr="00D47F8F">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t>154</w:t>
      </w:r>
      <w:r>
        <w:fldChar w:fldCharType="end"/>
      </w:r>
    </w:p>
    <w:p w14:paraId="6B3C88DA" w14:textId="77777777" w:rsidR="00FF7D3D" w:rsidRPr="00D47F8F" w:rsidRDefault="00FF7D3D" w:rsidP="00FF7D3D">
      <w:pPr>
        <w:pStyle w:val="TOC3"/>
        <w:rPr>
          <w:rFonts w:ascii="Calibri" w:hAnsi="Calibri"/>
          <w:sz w:val="22"/>
          <w:szCs w:val="22"/>
        </w:rPr>
      </w:pPr>
      <w:r>
        <w:t>4.13</w:t>
      </w:r>
      <w:r w:rsidRPr="00D47F8F">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t>154</w:t>
      </w:r>
      <w:r>
        <w:fldChar w:fldCharType="end"/>
      </w:r>
    </w:p>
    <w:p w14:paraId="0C5AF5E1" w14:textId="77777777" w:rsidR="00FF7D3D" w:rsidRPr="00D47F8F" w:rsidRDefault="00FF7D3D" w:rsidP="00FF7D3D">
      <w:pPr>
        <w:pStyle w:val="TOC2"/>
        <w:rPr>
          <w:rFonts w:ascii="Calibri" w:hAnsi="Calibri"/>
          <w:sz w:val="22"/>
          <w:szCs w:val="22"/>
        </w:rPr>
      </w:pPr>
      <w:r>
        <w:t>5</w:t>
      </w:r>
      <w:r w:rsidRPr="00D47F8F">
        <w:rPr>
          <w:rFonts w:ascii="Calibri" w:hAnsi="Calibri"/>
          <w:sz w:val="22"/>
          <w:szCs w:val="22"/>
        </w:rPr>
        <w:tab/>
      </w:r>
      <w:r>
        <w:t>Rel-16 Work Items for LTE</w:t>
      </w:r>
      <w:r>
        <w:tab/>
      </w:r>
      <w:r>
        <w:fldChar w:fldCharType="begin"/>
      </w:r>
      <w:r>
        <w:instrText xml:space="preserve"> PAGEREF _Toc40738230 \h </w:instrText>
      </w:r>
      <w:r>
        <w:fldChar w:fldCharType="separate"/>
      </w:r>
      <w:r>
        <w:t>155</w:t>
      </w:r>
      <w:r>
        <w:fldChar w:fldCharType="end"/>
      </w:r>
    </w:p>
    <w:p w14:paraId="189774C2" w14:textId="77777777" w:rsidR="00FF7D3D" w:rsidRPr="00D47F8F" w:rsidRDefault="00FF7D3D" w:rsidP="00FF7D3D">
      <w:pPr>
        <w:pStyle w:val="TOC3"/>
        <w:rPr>
          <w:rFonts w:ascii="Calibri" w:hAnsi="Calibri"/>
          <w:sz w:val="22"/>
          <w:szCs w:val="22"/>
        </w:rPr>
      </w:pPr>
      <w:r>
        <w:t>5.1</w:t>
      </w:r>
      <w:r w:rsidRPr="00D47F8F">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t>155</w:t>
      </w:r>
      <w:r>
        <w:fldChar w:fldCharType="end"/>
      </w:r>
    </w:p>
    <w:p w14:paraId="0566FCEA" w14:textId="77777777" w:rsidR="00FF7D3D" w:rsidRPr="00D47F8F" w:rsidRDefault="00FF7D3D" w:rsidP="00FF7D3D">
      <w:pPr>
        <w:pStyle w:val="TOC4"/>
        <w:rPr>
          <w:rFonts w:ascii="Calibri" w:hAnsi="Calibri"/>
          <w:sz w:val="22"/>
          <w:szCs w:val="22"/>
        </w:rPr>
      </w:pPr>
      <w:r>
        <w:t>5.1.1</w:t>
      </w:r>
      <w:r w:rsidRPr="00D47F8F">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t>155</w:t>
      </w:r>
      <w:r>
        <w:fldChar w:fldCharType="end"/>
      </w:r>
    </w:p>
    <w:p w14:paraId="5B014697" w14:textId="77777777" w:rsidR="00FF7D3D" w:rsidRPr="00D47F8F" w:rsidRDefault="00FF7D3D" w:rsidP="00FF7D3D">
      <w:pPr>
        <w:pStyle w:val="TOC4"/>
        <w:rPr>
          <w:rFonts w:ascii="Calibri" w:hAnsi="Calibri"/>
          <w:sz w:val="22"/>
          <w:szCs w:val="22"/>
        </w:rPr>
      </w:pPr>
      <w:r>
        <w:t>5.1.2</w:t>
      </w:r>
      <w:r w:rsidRPr="00D47F8F">
        <w:rPr>
          <w:rFonts w:ascii="Calibri" w:hAnsi="Calibri"/>
          <w:sz w:val="22"/>
          <w:szCs w:val="22"/>
        </w:rPr>
        <w:tab/>
      </w:r>
      <w:r>
        <w:t>UE RF [LTE_CA_R16_intra-Core]</w:t>
      </w:r>
      <w:r>
        <w:tab/>
      </w:r>
      <w:r>
        <w:fldChar w:fldCharType="begin"/>
      </w:r>
      <w:r>
        <w:instrText xml:space="preserve"> PAGEREF _Toc40738233 \h </w:instrText>
      </w:r>
      <w:r>
        <w:fldChar w:fldCharType="separate"/>
      </w:r>
      <w:r>
        <w:t>156</w:t>
      </w:r>
      <w:r>
        <w:fldChar w:fldCharType="end"/>
      </w:r>
    </w:p>
    <w:p w14:paraId="5AFE07CA" w14:textId="77777777" w:rsidR="00FF7D3D" w:rsidRPr="00D47F8F" w:rsidRDefault="00FF7D3D" w:rsidP="00FF7D3D">
      <w:pPr>
        <w:pStyle w:val="TOC3"/>
        <w:rPr>
          <w:rFonts w:ascii="Calibri" w:hAnsi="Calibri"/>
          <w:sz w:val="22"/>
          <w:szCs w:val="22"/>
        </w:rPr>
      </w:pPr>
      <w:r>
        <w:t>5.2</w:t>
      </w:r>
      <w:r w:rsidRPr="00D47F8F">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t>157</w:t>
      </w:r>
      <w:r>
        <w:fldChar w:fldCharType="end"/>
      </w:r>
    </w:p>
    <w:p w14:paraId="5E7DB0AA" w14:textId="77777777" w:rsidR="00FF7D3D" w:rsidRPr="00D47F8F" w:rsidRDefault="00FF7D3D" w:rsidP="00FF7D3D">
      <w:pPr>
        <w:pStyle w:val="TOC4"/>
        <w:rPr>
          <w:rFonts w:ascii="Calibri" w:hAnsi="Calibri"/>
          <w:sz w:val="22"/>
          <w:szCs w:val="22"/>
        </w:rPr>
      </w:pPr>
      <w:r>
        <w:t>5.2.1</w:t>
      </w:r>
      <w:r w:rsidRPr="00D47F8F">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t>157</w:t>
      </w:r>
      <w:r>
        <w:fldChar w:fldCharType="end"/>
      </w:r>
    </w:p>
    <w:p w14:paraId="16EF5342" w14:textId="77777777" w:rsidR="00FF7D3D" w:rsidRPr="00D47F8F" w:rsidRDefault="00FF7D3D" w:rsidP="00FF7D3D">
      <w:pPr>
        <w:pStyle w:val="TOC4"/>
        <w:rPr>
          <w:rFonts w:ascii="Calibri" w:hAnsi="Calibri"/>
          <w:sz w:val="22"/>
          <w:szCs w:val="22"/>
        </w:rPr>
      </w:pPr>
      <w:r>
        <w:t>5.2.2</w:t>
      </w:r>
      <w:r w:rsidRPr="00D47F8F">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t>158</w:t>
      </w:r>
      <w:r>
        <w:fldChar w:fldCharType="end"/>
      </w:r>
    </w:p>
    <w:p w14:paraId="7659DB39" w14:textId="77777777" w:rsidR="00FF7D3D" w:rsidRPr="00D47F8F" w:rsidRDefault="00FF7D3D" w:rsidP="00FF7D3D">
      <w:pPr>
        <w:pStyle w:val="TOC4"/>
        <w:rPr>
          <w:rFonts w:ascii="Calibri" w:hAnsi="Calibri"/>
          <w:sz w:val="22"/>
          <w:szCs w:val="22"/>
        </w:rPr>
      </w:pPr>
      <w:r>
        <w:t>5.2.3</w:t>
      </w:r>
      <w:r w:rsidRPr="00D47F8F">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t>158</w:t>
      </w:r>
      <w:r>
        <w:fldChar w:fldCharType="end"/>
      </w:r>
    </w:p>
    <w:p w14:paraId="703C0826" w14:textId="77777777" w:rsidR="00FF7D3D" w:rsidRPr="00D47F8F" w:rsidRDefault="00FF7D3D" w:rsidP="00FF7D3D">
      <w:pPr>
        <w:pStyle w:val="TOC3"/>
        <w:rPr>
          <w:rFonts w:ascii="Calibri" w:hAnsi="Calibri"/>
          <w:sz w:val="22"/>
          <w:szCs w:val="22"/>
        </w:rPr>
      </w:pPr>
      <w:r>
        <w:t>5.3</w:t>
      </w:r>
      <w:r w:rsidRPr="00D47F8F">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t>158</w:t>
      </w:r>
      <w:r>
        <w:fldChar w:fldCharType="end"/>
      </w:r>
    </w:p>
    <w:p w14:paraId="4A11901E" w14:textId="77777777" w:rsidR="00FF7D3D" w:rsidRPr="00D47F8F" w:rsidRDefault="00FF7D3D" w:rsidP="00FF7D3D">
      <w:pPr>
        <w:pStyle w:val="TOC4"/>
        <w:rPr>
          <w:rFonts w:ascii="Calibri" w:hAnsi="Calibri"/>
          <w:sz w:val="22"/>
          <w:szCs w:val="22"/>
        </w:rPr>
      </w:pPr>
      <w:r>
        <w:t>5.3.1</w:t>
      </w:r>
      <w:r w:rsidRPr="00D47F8F">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t>158</w:t>
      </w:r>
      <w:r>
        <w:fldChar w:fldCharType="end"/>
      </w:r>
    </w:p>
    <w:p w14:paraId="1ED2A18C" w14:textId="77777777" w:rsidR="00FF7D3D" w:rsidRPr="00D47F8F" w:rsidRDefault="00FF7D3D" w:rsidP="00FF7D3D">
      <w:pPr>
        <w:pStyle w:val="TOC4"/>
        <w:rPr>
          <w:rFonts w:ascii="Calibri" w:hAnsi="Calibri"/>
          <w:sz w:val="22"/>
          <w:szCs w:val="22"/>
        </w:rPr>
      </w:pPr>
      <w:r>
        <w:t>5.3.2</w:t>
      </w:r>
      <w:r w:rsidRPr="00D47F8F">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t>158</w:t>
      </w:r>
      <w:r>
        <w:fldChar w:fldCharType="end"/>
      </w:r>
    </w:p>
    <w:p w14:paraId="118C38C0" w14:textId="77777777" w:rsidR="00FF7D3D" w:rsidRPr="00D47F8F" w:rsidRDefault="00FF7D3D" w:rsidP="00FF7D3D">
      <w:pPr>
        <w:pStyle w:val="TOC4"/>
        <w:rPr>
          <w:rFonts w:ascii="Calibri" w:hAnsi="Calibri"/>
          <w:sz w:val="22"/>
          <w:szCs w:val="22"/>
        </w:rPr>
      </w:pPr>
      <w:r>
        <w:t>5.3.3</w:t>
      </w:r>
      <w:r w:rsidRPr="00D47F8F">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t>158</w:t>
      </w:r>
      <w:r>
        <w:fldChar w:fldCharType="end"/>
      </w:r>
    </w:p>
    <w:p w14:paraId="4B69DCC4" w14:textId="77777777" w:rsidR="00FF7D3D" w:rsidRPr="00D47F8F" w:rsidRDefault="00FF7D3D" w:rsidP="00FF7D3D">
      <w:pPr>
        <w:pStyle w:val="TOC3"/>
        <w:rPr>
          <w:rFonts w:ascii="Calibri" w:hAnsi="Calibri"/>
          <w:sz w:val="22"/>
          <w:szCs w:val="22"/>
        </w:rPr>
      </w:pPr>
      <w:r>
        <w:t>5.4</w:t>
      </w:r>
      <w:r w:rsidRPr="00D47F8F">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t>159</w:t>
      </w:r>
      <w:r>
        <w:fldChar w:fldCharType="end"/>
      </w:r>
    </w:p>
    <w:p w14:paraId="37471BD4" w14:textId="77777777" w:rsidR="00FF7D3D" w:rsidRPr="00D47F8F" w:rsidRDefault="00FF7D3D" w:rsidP="00FF7D3D">
      <w:pPr>
        <w:pStyle w:val="TOC4"/>
        <w:rPr>
          <w:rFonts w:ascii="Calibri" w:hAnsi="Calibri"/>
          <w:sz w:val="22"/>
          <w:szCs w:val="22"/>
        </w:rPr>
      </w:pPr>
      <w:r>
        <w:t>5.4.1</w:t>
      </w:r>
      <w:r w:rsidRPr="00D47F8F">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t>159</w:t>
      </w:r>
      <w:r>
        <w:fldChar w:fldCharType="end"/>
      </w:r>
    </w:p>
    <w:p w14:paraId="3E035893" w14:textId="77777777" w:rsidR="00FF7D3D" w:rsidRPr="00D47F8F" w:rsidRDefault="00FF7D3D" w:rsidP="00FF7D3D">
      <w:pPr>
        <w:pStyle w:val="TOC4"/>
        <w:rPr>
          <w:rFonts w:ascii="Calibri" w:hAnsi="Calibri"/>
          <w:sz w:val="22"/>
          <w:szCs w:val="22"/>
        </w:rPr>
      </w:pPr>
      <w:r>
        <w:t>5.4.2</w:t>
      </w:r>
      <w:r w:rsidRPr="00D47F8F">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t>159</w:t>
      </w:r>
      <w:r>
        <w:fldChar w:fldCharType="end"/>
      </w:r>
    </w:p>
    <w:p w14:paraId="2169E0F6" w14:textId="77777777" w:rsidR="00FF7D3D" w:rsidRPr="00D47F8F" w:rsidRDefault="00FF7D3D" w:rsidP="00FF7D3D">
      <w:pPr>
        <w:pStyle w:val="TOC4"/>
        <w:rPr>
          <w:rFonts w:ascii="Calibri" w:hAnsi="Calibri"/>
          <w:sz w:val="22"/>
          <w:szCs w:val="22"/>
        </w:rPr>
      </w:pPr>
      <w:r>
        <w:t>5.4.3</w:t>
      </w:r>
      <w:r w:rsidRPr="00D47F8F">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t>159</w:t>
      </w:r>
      <w:r>
        <w:fldChar w:fldCharType="end"/>
      </w:r>
    </w:p>
    <w:p w14:paraId="75E803DF" w14:textId="77777777" w:rsidR="00FF7D3D" w:rsidRPr="00D47F8F" w:rsidRDefault="00FF7D3D" w:rsidP="00FF7D3D">
      <w:pPr>
        <w:pStyle w:val="TOC3"/>
        <w:rPr>
          <w:rFonts w:ascii="Calibri" w:hAnsi="Calibri"/>
          <w:sz w:val="22"/>
          <w:szCs w:val="22"/>
        </w:rPr>
      </w:pPr>
      <w:r>
        <w:t>5.5</w:t>
      </w:r>
      <w:r w:rsidRPr="00D47F8F">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t>159</w:t>
      </w:r>
      <w:r>
        <w:fldChar w:fldCharType="end"/>
      </w:r>
    </w:p>
    <w:p w14:paraId="60E97F4A" w14:textId="77777777" w:rsidR="00FF7D3D" w:rsidRPr="00D47F8F" w:rsidRDefault="00FF7D3D" w:rsidP="00FF7D3D">
      <w:pPr>
        <w:pStyle w:val="TOC4"/>
        <w:rPr>
          <w:rFonts w:ascii="Calibri" w:hAnsi="Calibri"/>
          <w:sz w:val="22"/>
          <w:szCs w:val="22"/>
        </w:rPr>
      </w:pPr>
      <w:r>
        <w:t>5.5.1</w:t>
      </w:r>
      <w:r w:rsidRPr="00D47F8F">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t>159</w:t>
      </w:r>
      <w:r>
        <w:fldChar w:fldCharType="end"/>
      </w:r>
    </w:p>
    <w:p w14:paraId="78C52EB1" w14:textId="77777777" w:rsidR="00FF7D3D" w:rsidRPr="00D47F8F" w:rsidRDefault="00FF7D3D" w:rsidP="00FF7D3D">
      <w:pPr>
        <w:pStyle w:val="TOC4"/>
        <w:rPr>
          <w:rFonts w:ascii="Calibri" w:hAnsi="Calibri"/>
          <w:sz w:val="22"/>
          <w:szCs w:val="22"/>
        </w:rPr>
      </w:pPr>
      <w:r>
        <w:t>5.5.2</w:t>
      </w:r>
      <w:r w:rsidRPr="00D47F8F">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t>160</w:t>
      </w:r>
      <w:r>
        <w:fldChar w:fldCharType="end"/>
      </w:r>
    </w:p>
    <w:p w14:paraId="3F9D4352" w14:textId="77777777" w:rsidR="00FF7D3D" w:rsidRPr="00D47F8F" w:rsidRDefault="00FF7D3D" w:rsidP="00FF7D3D">
      <w:pPr>
        <w:pStyle w:val="TOC4"/>
        <w:rPr>
          <w:rFonts w:ascii="Calibri" w:hAnsi="Calibri"/>
          <w:sz w:val="22"/>
          <w:szCs w:val="22"/>
        </w:rPr>
      </w:pPr>
      <w:r>
        <w:t>5.5.3</w:t>
      </w:r>
      <w:r w:rsidRPr="00D47F8F">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t>160</w:t>
      </w:r>
      <w:r>
        <w:fldChar w:fldCharType="end"/>
      </w:r>
    </w:p>
    <w:p w14:paraId="0F2C86EB" w14:textId="77777777" w:rsidR="00FF7D3D" w:rsidRPr="00D47F8F" w:rsidRDefault="00FF7D3D" w:rsidP="00FF7D3D">
      <w:pPr>
        <w:pStyle w:val="TOC3"/>
        <w:rPr>
          <w:rFonts w:ascii="Calibri" w:hAnsi="Calibri"/>
          <w:sz w:val="22"/>
          <w:szCs w:val="22"/>
        </w:rPr>
      </w:pPr>
      <w:r>
        <w:lastRenderedPageBreak/>
        <w:t>5.6</w:t>
      </w:r>
      <w:r w:rsidRPr="00D47F8F">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t>161</w:t>
      </w:r>
      <w:r>
        <w:fldChar w:fldCharType="end"/>
      </w:r>
    </w:p>
    <w:p w14:paraId="3A40AEF4" w14:textId="77777777" w:rsidR="00FF7D3D" w:rsidRPr="00D47F8F" w:rsidRDefault="00FF7D3D" w:rsidP="00FF7D3D">
      <w:pPr>
        <w:pStyle w:val="TOC4"/>
        <w:rPr>
          <w:rFonts w:ascii="Calibri" w:hAnsi="Calibri"/>
          <w:sz w:val="22"/>
          <w:szCs w:val="22"/>
        </w:rPr>
      </w:pPr>
      <w:r>
        <w:t>5.6.1</w:t>
      </w:r>
      <w:r w:rsidRPr="00D47F8F">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t>161</w:t>
      </w:r>
      <w:r>
        <w:fldChar w:fldCharType="end"/>
      </w:r>
    </w:p>
    <w:p w14:paraId="5E84885A" w14:textId="77777777" w:rsidR="00FF7D3D" w:rsidRPr="00D47F8F" w:rsidRDefault="00FF7D3D" w:rsidP="00FF7D3D">
      <w:pPr>
        <w:pStyle w:val="TOC4"/>
        <w:rPr>
          <w:rFonts w:ascii="Calibri" w:hAnsi="Calibri"/>
          <w:sz w:val="22"/>
          <w:szCs w:val="22"/>
        </w:rPr>
      </w:pPr>
      <w:r>
        <w:t>5.6.2</w:t>
      </w:r>
      <w:r w:rsidRPr="00D47F8F">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t>161</w:t>
      </w:r>
      <w:r>
        <w:fldChar w:fldCharType="end"/>
      </w:r>
    </w:p>
    <w:p w14:paraId="1D6FCA00" w14:textId="77777777" w:rsidR="00FF7D3D" w:rsidRPr="00D47F8F" w:rsidRDefault="00FF7D3D" w:rsidP="00FF7D3D">
      <w:pPr>
        <w:pStyle w:val="TOC4"/>
        <w:rPr>
          <w:rFonts w:ascii="Calibri" w:hAnsi="Calibri"/>
          <w:sz w:val="22"/>
          <w:szCs w:val="22"/>
        </w:rPr>
      </w:pPr>
      <w:r>
        <w:t>5.6.3</w:t>
      </w:r>
      <w:r w:rsidRPr="00D47F8F">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t>162</w:t>
      </w:r>
      <w:r>
        <w:fldChar w:fldCharType="end"/>
      </w:r>
    </w:p>
    <w:p w14:paraId="64A52BA7" w14:textId="77777777" w:rsidR="00FF7D3D" w:rsidRPr="00D47F8F" w:rsidRDefault="00FF7D3D" w:rsidP="00FF7D3D">
      <w:pPr>
        <w:pStyle w:val="TOC3"/>
        <w:rPr>
          <w:rFonts w:ascii="Calibri" w:hAnsi="Calibri"/>
          <w:sz w:val="22"/>
          <w:szCs w:val="22"/>
        </w:rPr>
      </w:pPr>
      <w:r>
        <w:t>5.7</w:t>
      </w:r>
      <w:r w:rsidRPr="00D47F8F">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t>163</w:t>
      </w:r>
      <w:r>
        <w:fldChar w:fldCharType="end"/>
      </w:r>
    </w:p>
    <w:p w14:paraId="2F8894B7" w14:textId="77777777" w:rsidR="00FF7D3D" w:rsidRPr="00D47F8F" w:rsidRDefault="00FF7D3D" w:rsidP="00FF7D3D">
      <w:pPr>
        <w:pStyle w:val="TOC4"/>
        <w:rPr>
          <w:rFonts w:ascii="Calibri" w:hAnsi="Calibri"/>
          <w:sz w:val="22"/>
          <w:szCs w:val="22"/>
        </w:rPr>
      </w:pPr>
      <w:r>
        <w:t>5.7.1</w:t>
      </w:r>
      <w:r w:rsidRPr="00D47F8F">
        <w:rPr>
          <w:rFonts w:ascii="Calibri" w:hAnsi="Calibri"/>
          <w:sz w:val="22"/>
          <w:szCs w:val="22"/>
        </w:rPr>
        <w:tab/>
      </w:r>
      <w:r>
        <w:t>RRM Core (36.133) [LTE_CA_R16_xxxx-Core]</w:t>
      </w:r>
      <w:r>
        <w:tab/>
      </w:r>
      <w:r>
        <w:fldChar w:fldCharType="begin"/>
      </w:r>
      <w:r>
        <w:instrText xml:space="preserve"> PAGEREF _Toc40738255 \h </w:instrText>
      </w:r>
      <w:r>
        <w:fldChar w:fldCharType="separate"/>
      </w:r>
      <w:r>
        <w:t>163</w:t>
      </w:r>
      <w:r>
        <w:fldChar w:fldCharType="end"/>
      </w:r>
    </w:p>
    <w:p w14:paraId="25BDEB4D" w14:textId="77777777" w:rsidR="00FF7D3D" w:rsidRPr="00D47F8F" w:rsidRDefault="00FF7D3D" w:rsidP="00FF7D3D">
      <w:pPr>
        <w:pStyle w:val="TOC4"/>
        <w:rPr>
          <w:rFonts w:ascii="Calibri" w:hAnsi="Calibri"/>
          <w:sz w:val="22"/>
          <w:szCs w:val="22"/>
        </w:rPr>
      </w:pPr>
      <w:r>
        <w:t>5.7.2</w:t>
      </w:r>
      <w:r w:rsidRPr="00D47F8F">
        <w:rPr>
          <w:rFonts w:ascii="Calibri" w:hAnsi="Calibri"/>
          <w:sz w:val="22"/>
          <w:szCs w:val="22"/>
        </w:rPr>
        <w:tab/>
      </w:r>
      <w:r>
        <w:t>RRM Perf (36.133) [LTE_CA_R16_xxxx-Perf]</w:t>
      </w:r>
      <w:r>
        <w:tab/>
      </w:r>
      <w:r>
        <w:fldChar w:fldCharType="begin"/>
      </w:r>
      <w:r>
        <w:instrText xml:space="preserve"> PAGEREF _Toc40738256 \h </w:instrText>
      </w:r>
      <w:r>
        <w:fldChar w:fldCharType="separate"/>
      </w:r>
      <w:r>
        <w:t>163</w:t>
      </w:r>
      <w:r>
        <w:fldChar w:fldCharType="end"/>
      </w:r>
    </w:p>
    <w:p w14:paraId="01F8B302" w14:textId="77777777" w:rsidR="00FF7D3D" w:rsidRPr="00D47F8F" w:rsidRDefault="00FF7D3D" w:rsidP="00FF7D3D">
      <w:pPr>
        <w:pStyle w:val="TOC3"/>
        <w:rPr>
          <w:rFonts w:ascii="Calibri" w:hAnsi="Calibri"/>
          <w:sz w:val="22"/>
          <w:szCs w:val="22"/>
        </w:rPr>
      </w:pPr>
      <w:r>
        <w:t>5.8</w:t>
      </w:r>
      <w:r w:rsidRPr="00D47F8F">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t>163</w:t>
      </w:r>
      <w:r>
        <w:fldChar w:fldCharType="end"/>
      </w:r>
    </w:p>
    <w:p w14:paraId="3CF7F286" w14:textId="77777777" w:rsidR="00FF7D3D" w:rsidRPr="00D47F8F" w:rsidRDefault="00FF7D3D" w:rsidP="00FF7D3D">
      <w:pPr>
        <w:pStyle w:val="TOC4"/>
        <w:rPr>
          <w:rFonts w:ascii="Calibri" w:hAnsi="Calibri"/>
          <w:sz w:val="22"/>
          <w:szCs w:val="22"/>
        </w:rPr>
      </w:pPr>
      <w:r>
        <w:t>5.8.1</w:t>
      </w:r>
      <w:r w:rsidRPr="00D47F8F">
        <w:rPr>
          <w:rFonts w:ascii="Calibri" w:hAnsi="Calibri"/>
          <w:sz w:val="22"/>
          <w:szCs w:val="22"/>
        </w:rPr>
        <w:tab/>
      </w:r>
      <w:r>
        <w:t>RF [LTE_bands_R16_M1_NB1-Core]</w:t>
      </w:r>
      <w:r>
        <w:tab/>
      </w:r>
      <w:r>
        <w:fldChar w:fldCharType="begin"/>
      </w:r>
      <w:r>
        <w:instrText xml:space="preserve"> PAGEREF _Toc40738258 \h </w:instrText>
      </w:r>
      <w:r>
        <w:fldChar w:fldCharType="separate"/>
      </w:r>
      <w:r>
        <w:t>163</w:t>
      </w:r>
      <w:r>
        <w:fldChar w:fldCharType="end"/>
      </w:r>
    </w:p>
    <w:p w14:paraId="0F1FCB43" w14:textId="77777777" w:rsidR="00FF7D3D" w:rsidRPr="00D47F8F" w:rsidRDefault="00FF7D3D" w:rsidP="00FF7D3D">
      <w:pPr>
        <w:pStyle w:val="TOC4"/>
        <w:rPr>
          <w:rFonts w:ascii="Calibri" w:hAnsi="Calibri"/>
          <w:sz w:val="22"/>
          <w:szCs w:val="22"/>
        </w:rPr>
      </w:pPr>
      <w:r>
        <w:t>5.8.2</w:t>
      </w:r>
      <w:r w:rsidRPr="00D47F8F">
        <w:rPr>
          <w:rFonts w:ascii="Calibri" w:hAnsi="Calibri"/>
          <w:sz w:val="22"/>
          <w:szCs w:val="22"/>
        </w:rPr>
        <w:tab/>
      </w:r>
      <w:r>
        <w:t>Others [LTE_bands_R16_M1_NB1-Perf]</w:t>
      </w:r>
      <w:r>
        <w:tab/>
      </w:r>
      <w:r>
        <w:fldChar w:fldCharType="begin"/>
      </w:r>
      <w:r>
        <w:instrText xml:space="preserve"> PAGEREF _Toc40738259 \h </w:instrText>
      </w:r>
      <w:r>
        <w:fldChar w:fldCharType="separate"/>
      </w:r>
      <w:r>
        <w:t>163</w:t>
      </w:r>
      <w:r>
        <w:fldChar w:fldCharType="end"/>
      </w:r>
    </w:p>
    <w:p w14:paraId="51C585E2" w14:textId="77777777" w:rsidR="00FF7D3D" w:rsidRPr="00D47F8F" w:rsidRDefault="00FF7D3D" w:rsidP="00FF7D3D">
      <w:pPr>
        <w:pStyle w:val="TOC3"/>
        <w:rPr>
          <w:rFonts w:ascii="Calibri" w:hAnsi="Calibri"/>
          <w:sz w:val="22"/>
          <w:szCs w:val="22"/>
        </w:rPr>
      </w:pPr>
      <w:r>
        <w:t>5.9</w:t>
      </w:r>
      <w:r w:rsidRPr="00D47F8F">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t>164</w:t>
      </w:r>
      <w:r>
        <w:fldChar w:fldCharType="end"/>
      </w:r>
    </w:p>
    <w:p w14:paraId="21ADFFF4" w14:textId="77777777" w:rsidR="00FF7D3D" w:rsidRPr="00D47F8F" w:rsidRDefault="00FF7D3D" w:rsidP="00FF7D3D">
      <w:pPr>
        <w:pStyle w:val="TOC4"/>
        <w:rPr>
          <w:rFonts w:ascii="Calibri" w:hAnsi="Calibri"/>
          <w:sz w:val="22"/>
          <w:szCs w:val="22"/>
        </w:rPr>
      </w:pPr>
      <w:r>
        <w:t>5.9.1</w:t>
      </w:r>
      <w:r w:rsidRPr="00D47F8F">
        <w:rPr>
          <w:rFonts w:ascii="Calibri" w:hAnsi="Calibri"/>
          <w:sz w:val="22"/>
          <w:szCs w:val="22"/>
        </w:rPr>
        <w:tab/>
      </w:r>
      <w:r>
        <w:t>RF [LTE_bands_R16_M2_NB2-Core]</w:t>
      </w:r>
      <w:r>
        <w:tab/>
      </w:r>
      <w:r>
        <w:fldChar w:fldCharType="begin"/>
      </w:r>
      <w:r>
        <w:instrText xml:space="preserve"> PAGEREF _Toc40738261 \h </w:instrText>
      </w:r>
      <w:r>
        <w:fldChar w:fldCharType="separate"/>
      </w:r>
      <w:r>
        <w:t>164</w:t>
      </w:r>
      <w:r>
        <w:fldChar w:fldCharType="end"/>
      </w:r>
    </w:p>
    <w:p w14:paraId="2B40E6BE" w14:textId="77777777" w:rsidR="00FF7D3D" w:rsidRPr="00D47F8F" w:rsidRDefault="00FF7D3D" w:rsidP="00FF7D3D">
      <w:pPr>
        <w:pStyle w:val="TOC4"/>
        <w:rPr>
          <w:rFonts w:ascii="Calibri" w:hAnsi="Calibri"/>
          <w:sz w:val="22"/>
          <w:szCs w:val="22"/>
        </w:rPr>
      </w:pPr>
      <w:r>
        <w:t>5.9.2</w:t>
      </w:r>
      <w:r w:rsidRPr="00D47F8F">
        <w:rPr>
          <w:rFonts w:ascii="Calibri" w:hAnsi="Calibri"/>
          <w:sz w:val="22"/>
          <w:szCs w:val="22"/>
        </w:rPr>
        <w:tab/>
      </w:r>
      <w:r>
        <w:t>Others [LTE_bands_R15_M2_NB2-Perf]</w:t>
      </w:r>
      <w:r>
        <w:tab/>
      </w:r>
      <w:r>
        <w:fldChar w:fldCharType="begin"/>
      </w:r>
      <w:r>
        <w:instrText xml:space="preserve"> PAGEREF _Toc40738262 \h </w:instrText>
      </w:r>
      <w:r>
        <w:fldChar w:fldCharType="separate"/>
      </w:r>
      <w:r>
        <w:t>164</w:t>
      </w:r>
      <w:r>
        <w:fldChar w:fldCharType="end"/>
      </w:r>
    </w:p>
    <w:p w14:paraId="73E0DC37" w14:textId="77777777" w:rsidR="00FF7D3D" w:rsidRPr="00D47F8F" w:rsidRDefault="00FF7D3D" w:rsidP="00FF7D3D">
      <w:pPr>
        <w:pStyle w:val="TOC3"/>
        <w:rPr>
          <w:rFonts w:ascii="Calibri" w:hAnsi="Calibri"/>
          <w:sz w:val="22"/>
          <w:szCs w:val="22"/>
        </w:rPr>
      </w:pPr>
      <w:r>
        <w:t>5.10</w:t>
      </w:r>
      <w:r w:rsidRPr="00D47F8F">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t>164</w:t>
      </w:r>
      <w:r>
        <w:fldChar w:fldCharType="end"/>
      </w:r>
    </w:p>
    <w:p w14:paraId="146D17FA" w14:textId="77777777" w:rsidR="00FF7D3D" w:rsidRPr="00D47F8F" w:rsidRDefault="00FF7D3D" w:rsidP="00FF7D3D">
      <w:pPr>
        <w:pStyle w:val="TOC4"/>
        <w:rPr>
          <w:rFonts w:ascii="Calibri" w:hAnsi="Calibri"/>
          <w:sz w:val="22"/>
          <w:szCs w:val="22"/>
        </w:rPr>
      </w:pPr>
      <w:r>
        <w:t>5.10.1</w:t>
      </w:r>
      <w:r w:rsidRPr="00D47F8F">
        <w:rPr>
          <w:rFonts w:ascii="Calibri" w:hAnsi="Calibri"/>
          <w:sz w:val="22"/>
          <w:szCs w:val="22"/>
        </w:rPr>
        <w:tab/>
      </w:r>
      <w:r>
        <w:t>General [LTE_eMTC5]</w:t>
      </w:r>
      <w:r>
        <w:tab/>
      </w:r>
      <w:r>
        <w:fldChar w:fldCharType="begin"/>
      </w:r>
      <w:r>
        <w:instrText xml:space="preserve"> PAGEREF _Toc40738264 \h </w:instrText>
      </w:r>
      <w:r>
        <w:fldChar w:fldCharType="separate"/>
      </w:r>
      <w:r>
        <w:t>164</w:t>
      </w:r>
      <w:r>
        <w:fldChar w:fldCharType="end"/>
      </w:r>
    </w:p>
    <w:p w14:paraId="383D9E2C" w14:textId="77777777" w:rsidR="00FF7D3D" w:rsidRPr="00D47F8F" w:rsidRDefault="00FF7D3D" w:rsidP="00FF7D3D">
      <w:pPr>
        <w:pStyle w:val="TOC4"/>
        <w:rPr>
          <w:rFonts w:ascii="Calibri" w:hAnsi="Calibri"/>
          <w:sz w:val="22"/>
          <w:szCs w:val="22"/>
        </w:rPr>
      </w:pPr>
      <w:r>
        <w:t>5.10.2</w:t>
      </w:r>
      <w:r w:rsidRPr="00D47F8F">
        <w:rPr>
          <w:rFonts w:ascii="Calibri" w:hAnsi="Calibri"/>
          <w:sz w:val="22"/>
          <w:szCs w:val="22"/>
        </w:rPr>
        <w:tab/>
      </w:r>
      <w:r>
        <w:t>Coexistence with NR [LTE_eMTC5]</w:t>
      </w:r>
      <w:r>
        <w:tab/>
      </w:r>
      <w:r>
        <w:fldChar w:fldCharType="begin"/>
      </w:r>
      <w:r>
        <w:instrText xml:space="preserve"> PAGEREF _Toc40738265 \h </w:instrText>
      </w:r>
      <w:r>
        <w:fldChar w:fldCharType="separate"/>
      </w:r>
      <w:r>
        <w:t>164</w:t>
      </w:r>
      <w:r>
        <w:fldChar w:fldCharType="end"/>
      </w:r>
    </w:p>
    <w:p w14:paraId="2EE9DB59" w14:textId="77777777" w:rsidR="00FF7D3D" w:rsidRPr="00D47F8F" w:rsidRDefault="00FF7D3D" w:rsidP="00FF7D3D">
      <w:pPr>
        <w:pStyle w:val="TOC4"/>
        <w:rPr>
          <w:rFonts w:ascii="Calibri" w:hAnsi="Calibri"/>
          <w:sz w:val="22"/>
          <w:szCs w:val="22"/>
        </w:rPr>
      </w:pPr>
      <w:r>
        <w:t>5.10.3</w:t>
      </w:r>
      <w:r w:rsidRPr="00D47F8F">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t>165</w:t>
      </w:r>
      <w:r>
        <w:fldChar w:fldCharType="end"/>
      </w:r>
    </w:p>
    <w:p w14:paraId="5C90A53F" w14:textId="77777777" w:rsidR="00FF7D3D" w:rsidRPr="00D47F8F" w:rsidRDefault="00FF7D3D" w:rsidP="00FF7D3D">
      <w:pPr>
        <w:pStyle w:val="TOC5"/>
        <w:rPr>
          <w:rFonts w:ascii="Calibri" w:hAnsi="Calibri"/>
          <w:sz w:val="22"/>
          <w:szCs w:val="22"/>
        </w:rPr>
      </w:pPr>
      <w:r>
        <w:t>5.10.3.1</w:t>
      </w:r>
      <w:r w:rsidRPr="00D47F8F">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t>165</w:t>
      </w:r>
      <w:r>
        <w:fldChar w:fldCharType="end"/>
      </w:r>
    </w:p>
    <w:p w14:paraId="34203967" w14:textId="77777777" w:rsidR="00FF7D3D" w:rsidRPr="00D47F8F" w:rsidRDefault="00FF7D3D" w:rsidP="00FF7D3D">
      <w:pPr>
        <w:pStyle w:val="TOC5"/>
        <w:rPr>
          <w:rFonts w:ascii="Calibri" w:hAnsi="Calibri"/>
          <w:sz w:val="22"/>
          <w:szCs w:val="22"/>
        </w:rPr>
      </w:pPr>
      <w:r>
        <w:t>5.10.3.2</w:t>
      </w:r>
      <w:r w:rsidRPr="00D47F8F">
        <w:rPr>
          <w:rFonts w:ascii="Calibri" w:hAnsi="Calibri"/>
          <w:sz w:val="22"/>
          <w:szCs w:val="22"/>
        </w:rPr>
        <w:tab/>
      </w:r>
      <w:r>
        <w:t>WUS [LTE_eMTC5-Core]</w:t>
      </w:r>
      <w:r>
        <w:tab/>
      </w:r>
      <w:r>
        <w:fldChar w:fldCharType="begin"/>
      </w:r>
      <w:r>
        <w:instrText xml:space="preserve"> PAGEREF _Toc40738268 \h </w:instrText>
      </w:r>
      <w:r>
        <w:fldChar w:fldCharType="separate"/>
      </w:r>
      <w:r>
        <w:t>166</w:t>
      </w:r>
      <w:r>
        <w:fldChar w:fldCharType="end"/>
      </w:r>
    </w:p>
    <w:p w14:paraId="53470440" w14:textId="77777777" w:rsidR="00FF7D3D" w:rsidRPr="00D47F8F" w:rsidRDefault="00FF7D3D" w:rsidP="00FF7D3D">
      <w:pPr>
        <w:pStyle w:val="TOC5"/>
        <w:rPr>
          <w:rFonts w:ascii="Calibri" w:hAnsi="Calibri"/>
          <w:sz w:val="22"/>
          <w:szCs w:val="22"/>
        </w:rPr>
      </w:pPr>
      <w:r>
        <w:t>5.10.3.3</w:t>
      </w:r>
      <w:r w:rsidRPr="00D47F8F">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t>166</w:t>
      </w:r>
      <w:r>
        <w:fldChar w:fldCharType="end"/>
      </w:r>
    </w:p>
    <w:p w14:paraId="667AF14D" w14:textId="77777777" w:rsidR="00FF7D3D" w:rsidRPr="00D47F8F" w:rsidRDefault="00FF7D3D" w:rsidP="00FF7D3D">
      <w:pPr>
        <w:pStyle w:val="TOC5"/>
        <w:rPr>
          <w:rFonts w:ascii="Calibri" w:hAnsi="Calibri"/>
          <w:sz w:val="22"/>
          <w:szCs w:val="22"/>
        </w:rPr>
      </w:pPr>
      <w:r>
        <w:t>5.10.3.4</w:t>
      </w:r>
      <w:r w:rsidRPr="00D47F8F">
        <w:rPr>
          <w:rFonts w:ascii="Calibri" w:hAnsi="Calibri"/>
          <w:sz w:val="22"/>
          <w:szCs w:val="22"/>
        </w:rPr>
        <w:tab/>
      </w:r>
      <w:r>
        <w:t>PUR [LTE_eMTC5-Core]</w:t>
      </w:r>
      <w:r>
        <w:tab/>
      </w:r>
      <w:r>
        <w:fldChar w:fldCharType="begin"/>
      </w:r>
      <w:r>
        <w:instrText xml:space="preserve"> PAGEREF _Toc40738270 \h </w:instrText>
      </w:r>
      <w:r>
        <w:fldChar w:fldCharType="separate"/>
      </w:r>
      <w:r>
        <w:t>166</w:t>
      </w:r>
      <w:r>
        <w:fldChar w:fldCharType="end"/>
      </w:r>
    </w:p>
    <w:p w14:paraId="1587FFF3" w14:textId="77777777" w:rsidR="00FF7D3D" w:rsidRPr="00D47F8F" w:rsidRDefault="00FF7D3D" w:rsidP="00FF7D3D">
      <w:pPr>
        <w:pStyle w:val="TOC5"/>
        <w:rPr>
          <w:rFonts w:ascii="Calibri" w:hAnsi="Calibri"/>
          <w:sz w:val="22"/>
          <w:szCs w:val="22"/>
        </w:rPr>
      </w:pPr>
      <w:r>
        <w:t>5.10.3.5</w:t>
      </w:r>
      <w:r w:rsidRPr="00D47F8F">
        <w:rPr>
          <w:rFonts w:ascii="Calibri" w:hAnsi="Calibri"/>
          <w:sz w:val="22"/>
          <w:szCs w:val="22"/>
        </w:rPr>
        <w:tab/>
      </w:r>
      <w:r>
        <w:t>Mobility enhancement [LTE_eMTC5-Core]</w:t>
      </w:r>
      <w:r>
        <w:tab/>
      </w:r>
      <w:r>
        <w:fldChar w:fldCharType="begin"/>
      </w:r>
      <w:r>
        <w:instrText xml:space="preserve"> PAGEREF _Toc40738271 \h </w:instrText>
      </w:r>
      <w:r>
        <w:fldChar w:fldCharType="separate"/>
      </w:r>
      <w:r>
        <w:t>168</w:t>
      </w:r>
      <w:r>
        <w:fldChar w:fldCharType="end"/>
      </w:r>
    </w:p>
    <w:p w14:paraId="1D72D31D" w14:textId="77777777" w:rsidR="00FF7D3D" w:rsidRPr="00D47F8F" w:rsidRDefault="00FF7D3D" w:rsidP="00FF7D3D">
      <w:pPr>
        <w:pStyle w:val="TOC5"/>
        <w:rPr>
          <w:rFonts w:ascii="Calibri" w:hAnsi="Calibri"/>
          <w:sz w:val="22"/>
          <w:szCs w:val="22"/>
        </w:rPr>
      </w:pPr>
      <w:r>
        <w:t>5.10.3.6</w:t>
      </w:r>
      <w:r w:rsidRPr="00D47F8F">
        <w:rPr>
          <w:rFonts w:ascii="Calibri" w:hAnsi="Calibri"/>
          <w:sz w:val="22"/>
          <w:szCs w:val="22"/>
        </w:rPr>
        <w:tab/>
      </w:r>
      <w:r>
        <w:t>Others [LTE_eMTC5-Core]</w:t>
      </w:r>
      <w:r>
        <w:tab/>
      </w:r>
      <w:r>
        <w:fldChar w:fldCharType="begin"/>
      </w:r>
      <w:r>
        <w:instrText xml:space="preserve"> PAGEREF _Toc40738272 \h </w:instrText>
      </w:r>
      <w:r>
        <w:fldChar w:fldCharType="separate"/>
      </w:r>
      <w:r>
        <w:t>170</w:t>
      </w:r>
      <w:r>
        <w:fldChar w:fldCharType="end"/>
      </w:r>
    </w:p>
    <w:p w14:paraId="5919BE19" w14:textId="77777777" w:rsidR="00FF7D3D" w:rsidRPr="00D47F8F" w:rsidRDefault="00FF7D3D" w:rsidP="00FF7D3D">
      <w:pPr>
        <w:pStyle w:val="TOC4"/>
        <w:rPr>
          <w:rFonts w:ascii="Calibri" w:hAnsi="Calibri"/>
          <w:sz w:val="22"/>
          <w:szCs w:val="22"/>
        </w:rPr>
      </w:pPr>
      <w:r>
        <w:t>5.10.4</w:t>
      </w:r>
      <w:r w:rsidRPr="00D47F8F">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t>170</w:t>
      </w:r>
      <w:r>
        <w:fldChar w:fldCharType="end"/>
      </w:r>
    </w:p>
    <w:p w14:paraId="4B9EB89F" w14:textId="77777777" w:rsidR="00FF7D3D" w:rsidRPr="00D47F8F" w:rsidRDefault="00FF7D3D" w:rsidP="00FF7D3D">
      <w:pPr>
        <w:pStyle w:val="TOC3"/>
        <w:rPr>
          <w:rFonts w:ascii="Calibri" w:hAnsi="Calibri"/>
          <w:sz w:val="22"/>
          <w:szCs w:val="22"/>
        </w:rPr>
      </w:pPr>
      <w:r>
        <w:t>5.11</w:t>
      </w:r>
      <w:r w:rsidRPr="00D47F8F">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t>172</w:t>
      </w:r>
      <w:r>
        <w:fldChar w:fldCharType="end"/>
      </w:r>
    </w:p>
    <w:p w14:paraId="231D890D" w14:textId="77777777" w:rsidR="00FF7D3D" w:rsidRPr="00D47F8F" w:rsidRDefault="00FF7D3D" w:rsidP="00FF7D3D">
      <w:pPr>
        <w:pStyle w:val="TOC4"/>
        <w:rPr>
          <w:rFonts w:ascii="Calibri" w:hAnsi="Calibri"/>
          <w:sz w:val="22"/>
          <w:szCs w:val="22"/>
        </w:rPr>
      </w:pPr>
      <w:r>
        <w:t>5.11.1</w:t>
      </w:r>
      <w:r w:rsidRPr="00D47F8F">
        <w:rPr>
          <w:rFonts w:ascii="Calibri" w:hAnsi="Calibri"/>
          <w:sz w:val="22"/>
          <w:szCs w:val="22"/>
        </w:rPr>
        <w:tab/>
      </w:r>
      <w:r>
        <w:t>General [NB_IOTenh3]</w:t>
      </w:r>
      <w:r>
        <w:tab/>
      </w:r>
      <w:r>
        <w:fldChar w:fldCharType="begin"/>
      </w:r>
      <w:r>
        <w:instrText xml:space="preserve"> PAGEREF _Toc40738275 \h </w:instrText>
      </w:r>
      <w:r>
        <w:fldChar w:fldCharType="separate"/>
      </w:r>
      <w:r>
        <w:t>172</w:t>
      </w:r>
      <w:r>
        <w:fldChar w:fldCharType="end"/>
      </w:r>
    </w:p>
    <w:p w14:paraId="3F1F70AB" w14:textId="77777777" w:rsidR="00FF7D3D" w:rsidRPr="00D47F8F" w:rsidRDefault="00FF7D3D" w:rsidP="00FF7D3D">
      <w:pPr>
        <w:pStyle w:val="TOC4"/>
        <w:rPr>
          <w:rFonts w:ascii="Calibri" w:hAnsi="Calibri"/>
          <w:sz w:val="22"/>
          <w:szCs w:val="22"/>
        </w:rPr>
      </w:pPr>
      <w:r>
        <w:t>5.11.2</w:t>
      </w:r>
      <w:r w:rsidRPr="00D47F8F">
        <w:rPr>
          <w:rFonts w:ascii="Calibri" w:hAnsi="Calibri"/>
          <w:sz w:val="22"/>
          <w:szCs w:val="22"/>
        </w:rPr>
        <w:tab/>
      </w:r>
      <w:r>
        <w:t>Coexistence with NR [NB_IOTenh3]</w:t>
      </w:r>
      <w:r>
        <w:tab/>
      </w:r>
      <w:r>
        <w:fldChar w:fldCharType="begin"/>
      </w:r>
      <w:r>
        <w:instrText xml:space="preserve"> PAGEREF _Toc40738276 \h </w:instrText>
      </w:r>
      <w:r>
        <w:fldChar w:fldCharType="separate"/>
      </w:r>
      <w:r>
        <w:t>172</w:t>
      </w:r>
      <w:r>
        <w:fldChar w:fldCharType="end"/>
      </w:r>
    </w:p>
    <w:p w14:paraId="34322BC2" w14:textId="77777777" w:rsidR="00FF7D3D" w:rsidRPr="00D47F8F" w:rsidRDefault="00FF7D3D" w:rsidP="00FF7D3D">
      <w:pPr>
        <w:pStyle w:val="TOC4"/>
        <w:rPr>
          <w:rFonts w:ascii="Calibri" w:hAnsi="Calibri"/>
          <w:sz w:val="22"/>
          <w:szCs w:val="22"/>
        </w:rPr>
      </w:pPr>
      <w:r>
        <w:t>5.11.3</w:t>
      </w:r>
      <w:r w:rsidRPr="00D47F8F">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t>173</w:t>
      </w:r>
      <w:r>
        <w:fldChar w:fldCharType="end"/>
      </w:r>
    </w:p>
    <w:p w14:paraId="03C590F0" w14:textId="77777777" w:rsidR="00FF7D3D" w:rsidRPr="00D47F8F" w:rsidRDefault="00FF7D3D" w:rsidP="00FF7D3D">
      <w:pPr>
        <w:pStyle w:val="TOC5"/>
        <w:rPr>
          <w:rFonts w:ascii="Calibri" w:hAnsi="Calibri"/>
          <w:sz w:val="22"/>
          <w:szCs w:val="22"/>
        </w:rPr>
      </w:pPr>
      <w:r>
        <w:t>5.11.3.1</w:t>
      </w:r>
      <w:r w:rsidRPr="00D47F8F">
        <w:rPr>
          <w:rFonts w:ascii="Calibri" w:hAnsi="Calibri"/>
          <w:sz w:val="22"/>
          <w:szCs w:val="22"/>
        </w:rPr>
        <w:tab/>
      </w:r>
      <w:r>
        <w:t>Group WUS [NB_IOTenh3-Core]</w:t>
      </w:r>
      <w:r>
        <w:tab/>
      </w:r>
      <w:r>
        <w:fldChar w:fldCharType="begin"/>
      </w:r>
      <w:r>
        <w:instrText xml:space="preserve"> PAGEREF _Toc40738278 \h </w:instrText>
      </w:r>
      <w:r>
        <w:fldChar w:fldCharType="separate"/>
      </w:r>
      <w:r>
        <w:t>173</w:t>
      </w:r>
      <w:r>
        <w:fldChar w:fldCharType="end"/>
      </w:r>
    </w:p>
    <w:p w14:paraId="4D560A66" w14:textId="77777777" w:rsidR="00FF7D3D" w:rsidRPr="00D47F8F" w:rsidRDefault="00FF7D3D" w:rsidP="00FF7D3D">
      <w:pPr>
        <w:pStyle w:val="TOC5"/>
        <w:rPr>
          <w:rFonts w:ascii="Calibri" w:hAnsi="Calibri"/>
          <w:sz w:val="22"/>
          <w:szCs w:val="22"/>
        </w:rPr>
      </w:pPr>
      <w:r>
        <w:t>5.11.3.2</w:t>
      </w:r>
      <w:r w:rsidRPr="00D47F8F">
        <w:rPr>
          <w:rFonts w:ascii="Calibri" w:hAnsi="Calibri"/>
          <w:sz w:val="22"/>
          <w:szCs w:val="22"/>
        </w:rPr>
        <w:tab/>
      </w:r>
      <w:r>
        <w:t>PUR [NB_IOTenh3-Core]</w:t>
      </w:r>
      <w:r>
        <w:tab/>
      </w:r>
      <w:r>
        <w:fldChar w:fldCharType="begin"/>
      </w:r>
      <w:r>
        <w:instrText xml:space="preserve"> PAGEREF _Toc40738279 \h </w:instrText>
      </w:r>
      <w:r>
        <w:fldChar w:fldCharType="separate"/>
      </w:r>
      <w:r>
        <w:t>173</w:t>
      </w:r>
      <w:r>
        <w:fldChar w:fldCharType="end"/>
      </w:r>
    </w:p>
    <w:p w14:paraId="78D9C245" w14:textId="77777777" w:rsidR="00FF7D3D" w:rsidRPr="00D47F8F" w:rsidRDefault="00FF7D3D" w:rsidP="00FF7D3D">
      <w:pPr>
        <w:pStyle w:val="TOC5"/>
        <w:rPr>
          <w:rFonts w:ascii="Calibri" w:hAnsi="Calibri"/>
          <w:sz w:val="22"/>
          <w:szCs w:val="22"/>
        </w:rPr>
      </w:pPr>
      <w:r>
        <w:t>5.11.3.3</w:t>
      </w:r>
      <w:r w:rsidRPr="00D47F8F">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t>174</w:t>
      </w:r>
      <w:r>
        <w:fldChar w:fldCharType="end"/>
      </w:r>
    </w:p>
    <w:p w14:paraId="54FEBB64" w14:textId="77777777" w:rsidR="00FF7D3D" w:rsidRPr="00D47F8F" w:rsidRDefault="00FF7D3D" w:rsidP="00FF7D3D">
      <w:pPr>
        <w:pStyle w:val="TOC5"/>
        <w:rPr>
          <w:rFonts w:ascii="Calibri" w:hAnsi="Calibri"/>
          <w:sz w:val="22"/>
          <w:szCs w:val="22"/>
        </w:rPr>
      </w:pPr>
      <w:r>
        <w:t>5.11.3.4</w:t>
      </w:r>
      <w:r w:rsidRPr="00D47F8F">
        <w:rPr>
          <w:rFonts w:ascii="Calibri" w:hAnsi="Calibri"/>
          <w:sz w:val="22"/>
          <w:szCs w:val="22"/>
        </w:rPr>
        <w:tab/>
      </w:r>
      <w:r>
        <w:t>Others [NB_IOTenh3-Core]</w:t>
      </w:r>
      <w:r>
        <w:tab/>
      </w:r>
      <w:r>
        <w:fldChar w:fldCharType="begin"/>
      </w:r>
      <w:r>
        <w:instrText xml:space="preserve"> PAGEREF _Toc40738281 \h </w:instrText>
      </w:r>
      <w:r>
        <w:fldChar w:fldCharType="separate"/>
      </w:r>
      <w:r>
        <w:t>176</w:t>
      </w:r>
      <w:r>
        <w:fldChar w:fldCharType="end"/>
      </w:r>
    </w:p>
    <w:p w14:paraId="4B67BB93" w14:textId="77777777" w:rsidR="00FF7D3D" w:rsidRPr="00D47F8F" w:rsidRDefault="00FF7D3D" w:rsidP="00FF7D3D">
      <w:pPr>
        <w:pStyle w:val="TOC4"/>
        <w:rPr>
          <w:rFonts w:ascii="Calibri" w:hAnsi="Calibri"/>
          <w:sz w:val="22"/>
          <w:szCs w:val="22"/>
        </w:rPr>
      </w:pPr>
      <w:r>
        <w:t>5.11.4</w:t>
      </w:r>
      <w:r w:rsidRPr="00D47F8F">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t>177</w:t>
      </w:r>
      <w:r>
        <w:fldChar w:fldCharType="end"/>
      </w:r>
    </w:p>
    <w:p w14:paraId="6593E4D8" w14:textId="77777777" w:rsidR="00FF7D3D" w:rsidRPr="00D47F8F" w:rsidRDefault="00FF7D3D" w:rsidP="00FF7D3D">
      <w:pPr>
        <w:pStyle w:val="TOC3"/>
        <w:rPr>
          <w:rFonts w:ascii="Calibri" w:hAnsi="Calibri"/>
          <w:sz w:val="22"/>
          <w:szCs w:val="22"/>
        </w:rPr>
      </w:pPr>
      <w:r>
        <w:t>5.12</w:t>
      </w:r>
      <w:r w:rsidRPr="00D47F8F">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t>178</w:t>
      </w:r>
      <w:r>
        <w:fldChar w:fldCharType="end"/>
      </w:r>
    </w:p>
    <w:p w14:paraId="75BF28A1" w14:textId="77777777" w:rsidR="00FF7D3D" w:rsidRPr="00D47F8F" w:rsidRDefault="00FF7D3D" w:rsidP="00FF7D3D">
      <w:pPr>
        <w:pStyle w:val="TOC4"/>
        <w:rPr>
          <w:rFonts w:ascii="Calibri" w:hAnsi="Calibri"/>
          <w:sz w:val="22"/>
          <w:szCs w:val="22"/>
        </w:rPr>
      </w:pPr>
      <w:r>
        <w:t>5.12.1</w:t>
      </w:r>
      <w:r w:rsidRPr="00D47F8F">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t>178</w:t>
      </w:r>
      <w:r>
        <w:fldChar w:fldCharType="end"/>
      </w:r>
    </w:p>
    <w:p w14:paraId="4186937C" w14:textId="77777777" w:rsidR="00FF7D3D" w:rsidRPr="00D47F8F" w:rsidRDefault="00FF7D3D" w:rsidP="00FF7D3D">
      <w:pPr>
        <w:pStyle w:val="TOC5"/>
        <w:rPr>
          <w:rFonts w:ascii="Calibri" w:hAnsi="Calibri"/>
          <w:sz w:val="22"/>
          <w:szCs w:val="22"/>
        </w:rPr>
      </w:pPr>
      <w:r>
        <w:t>5.12.1.1</w:t>
      </w:r>
      <w:r w:rsidRPr="00D47F8F">
        <w:rPr>
          <w:rFonts w:ascii="Calibri" w:hAnsi="Calibri"/>
          <w:sz w:val="22"/>
          <w:szCs w:val="22"/>
        </w:rPr>
        <w:tab/>
      </w:r>
      <w:r>
        <w:t>Conditional handover [LTE_feMob-Core]</w:t>
      </w:r>
      <w:r>
        <w:tab/>
      </w:r>
      <w:r>
        <w:fldChar w:fldCharType="begin"/>
      </w:r>
      <w:r>
        <w:instrText xml:space="preserve"> PAGEREF _Toc40738285 \h </w:instrText>
      </w:r>
      <w:r>
        <w:fldChar w:fldCharType="separate"/>
      </w:r>
      <w:r>
        <w:t>178</w:t>
      </w:r>
      <w:r>
        <w:fldChar w:fldCharType="end"/>
      </w:r>
    </w:p>
    <w:p w14:paraId="62D4E492" w14:textId="77777777" w:rsidR="00FF7D3D" w:rsidRPr="00D47F8F" w:rsidRDefault="00FF7D3D" w:rsidP="00FF7D3D">
      <w:pPr>
        <w:pStyle w:val="TOC5"/>
        <w:rPr>
          <w:rFonts w:ascii="Calibri" w:hAnsi="Calibri"/>
          <w:sz w:val="22"/>
          <w:szCs w:val="22"/>
        </w:rPr>
      </w:pPr>
      <w:r>
        <w:t>5.12.1.2</w:t>
      </w:r>
      <w:r w:rsidRPr="00D47F8F">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t>178</w:t>
      </w:r>
      <w:r>
        <w:fldChar w:fldCharType="end"/>
      </w:r>
    </w:p>
    <w:p w14:paraId="1C519DCB" w14:textId="77777777" w:rsidR="00FF7D3D" w:rsidRPr="00D47F8F" w:rsidRDefault="00FF7D3D" w:rsidP="00FF7D3D">
      <w:pPr>
        <w:pStyle w:val="TOC5"/>
        <w:rPr>
          <w:rFonts w:ascii="Calibri" w:hAnsi="Calibri"/>
          <w:sz w:val="22"/>
          <w:szCs w:val="22"/>
        </w:rPr>
      </w:pPr>
      <w:r>
        <w:t>5.12.1.3</w:t>
      </w:r>
      <w:r w:rsidRPr="00D47F8F">
        <w:rPr>
          <w:rFonts w:ascii="Calibri" w:hAnsi="Calibri"/>
          <w:sz w:val="22"/>
          <w:szCs w:val="22"/>
        </w:rPr>
        <w:tab/>
      </w:r>
      <w:r>
        <w:t>Others [LTE_feMob-Core]</w:t>
      </w:r>
      <w:r>
        <w:tab/>
      </w:r>
      <w:r>
        <w:fldChar w:fldCharType="begin"/>
      </w:r>
      <w:r>
        <w:instrText xml:space="preserve"> PAGEREF _Toc40738287 \h </w:instrText>
      </w:r>
      <w:r>
        <w:fldChar w:fldCharType="separate"/>
      </w:r>
      <w:r>
        <w:t>179</w:t>
      </w:r>
      <w:r>
        <w:fldChar w:fldCharType="end"/>
      </w:r>
    </w:p>
    <w:p w14:paraId="021F25AE" w14:textId="77777777" w:rsidR="00FF7D3D" w:rsidRPr="00D47F8F" w:rsidRDefault="00FF7D3D" w:rsidP="00FF7D3D">
      <w:pPr>
        <w:pStyle w:val="TOC3"/>
        <w:rPr>
          <w:rFonts w:ascii="Calibri" w:hAnsi="Calibri"/>
          <w:sz w:val="22"/>
          <w:szCs w:val="22"/>
        </w:rPr>
      </w:pPr>
      <w:r>
        <w:t>5.13</w:t>
      </w:r>
      <w:r w:rsidRPr="00D47F8F">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t>179</w:t>
      </w:r>
      <w:r>
        <w:fldChar w:fldCharType="end"/>
      </w:r>
    </w:p>
    <w:p w14:paraId="7FF528C6" w14:textId="77777777" w:rsidR="00FF7D3D" w:rsidRPr="00D47F8F" w:rsidRDefault="00FF7D3D" w:rsidP="00FF7D3D">
      <w:pPr>
        <w:pStyle w:val="TOC4"/>
        <w:rPr>
          <w:rFonts w:ascii="Calibri" w:hAnsi="Calibri"/>
          <w:sz w:val="22"/>
          <w:szCs w:val="22"/>
        </w:rPr>
      </w:pPr>
      <w:r>
        <w:t>5.13.1</w:t>
      </w:r>
      <w:r w:rsidRPr="00D47F8F">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t>179</w:t>
      </w:r>
      <w:r>
        <w:fldChar w:fldCharType="end"/>
      </w:r>
    </w:p>
    <w:p w14:paraId="7B2A2658" w14:textId="77777777" w:rsidR="00FF7D3D" w:rsidRPr="00D47F8F" w:rsidRDefault="00FF7D3D" w:rsidP="00FF7D3D">
      <w:pPr>
        <w:pStyle w:val="TOC4"/>
        <w:rPr>
          <w:rFonts w:ascii="Calibri" w:hAnsi="Calibri"/>
          <w:sz w:val="22"/>
          <w:szCs w:val="22"/>
        </w:rPr>
      </w:pPr>
      <w:r>
        <w:t>5.13.2</w:t>
      </w:r>
      <w:r w:rsidRPr="00D47F8F">
        <w:rPr>
          <w:rFonts w:ascii="Calibri" w:hAnsi="Calibri"/>
          <w:sz w:val="22"/>
          <w:szCs w:val="22"/>
        </w:rPr>
        <w:tab/>
      </w:r>
      <w:r>
        <w:t>Others [LTE_terr_bcast -Core/Perf]</w:t>
      </w:r>
      <w:r>
        <w:tab/>
      </w:r>
      <w:r>
        <w:fldChar w:fldCharType="begin"/>
      </w:r>
      <w:r>
        <w:instrText xml:space="preserve"> PAGEREF _Toc40738290 \h </w:instrText>
      </w:r>
      <w:r>
        <w:fldChar w:fldCharType="separate"/>
      </w:r>
      <w:r>
        <w:t>181</w:t>
      </w:r>
      <w:r>
        <w:fldChar w:fldCharType="end"/>
      </w:r>
    </w:p>
    <w:p w14:paraId="1B0DFCD3" w14:textId="77777777" w:rsidR="00FF7D3D" w:rsidRPr="00D47F8F" w:rsidRDefault="00FF7D3D" w:rsidP="00FF7D3D">
      <w:pPr>
        <w:pStyle w:val="TOC3"/>
        <w:rPr>
          <w:rFonts w:ascii="Calibri" w:hAnsi="Calibri"/>
          <w:sz w:val="22"/>
          <w:szCs w:val="22"/>
        </w:rPr>
      </w:pPr>
      <w:r>
        <w:t>5.14</w:t>
      </w:r>
      <w:r w:rsidRPr="00D47F8F">
        <w:rPr>
          <w:rFonts w:ascii="Calibri" w:hAnsi="Calibri"/>
          <w:sz w:val="22"/>
          <w:szCs w:val="22"/>
        </w:rPr>
        <w:tab/>
      </w:r>
      <w:r>
        <w:t>R16 LTE maintenance [WI code]</w:t>
      </w:r>
      <w:r>
        <w:tab/>
      </w:r>
      <w:r>
        <w:fldChar w:fldCharType="begin"/>
      </w:r>
      <w:r>
        <w:instrText xml:space="preserve"> PAGEREF _Toc40738291 \h </w:instrText>
      </w:r>
      <w:r>
        <w:fldChar w:fldCharType="separate"/>
      </w:r>
      <w:r>
        <w:t>182</w:t>
      </w:r>
      <w:r>
        <w:fldChar w:fldCharType="end"/>
      </w:r>
    </w:p>
    <w:p w14:paraId="02A8F210" w14:textId="77777777" w:rsidR="00FF7D3D" w:rsidRPr="00D47F8F" w:rsidRDefault="00FF7D3D" w:rsidP="00FF7D3D">
      <w:pPr>
        <w:pStyle w:val="TOC4"/>
        <w:rPr>
          <w:rFonts w:ascii="Calibri" w:hAnsi="Calibri"/>
          <w:sz w:val="22"/>
          <w:szCs w:val="22"/>
        </w:rPr>
      </w:pPr>
      <w:r>
        <w:t>5.14.1</w:t>
      </w:r>
      <w:r w:rsidRPr="00D47F8F">
        <w:rPr>
          <w:rFonts w:ascii="Calibri" w:hAnsi="Calibri"/>
          <w:sz w:val="22"/>
          <w:szCs w:val="22"/>
        </w:rPr>
        <w:tab/>
      </w:r>
      <w:r>
        <w:t>RF [WI code]</w:t>
      </w:r>
      <w:r>
        <w:tab/>
      </w:r>
      <w:r>
        <w:fldChar w:fldCharType="begin"/>
      </w:r>
      <w:r>
        <w:instrText xml:space="preserve"> PAGEREF _Toc40738292 \h </w:instrText>
      </w:r>
      <w:r>
        <w:fldChar w:fldCharType="separate"/>
      </w:r>
      <w:r>
        <w:t>182</w:t>
      </w:r>
      <w:r>
        <w:fldChar w:fldCharType="end"/>
      </w:r>
    </w:p>
    <w:p w14:paraId="265B0743" w14:textId="77777777" w:rsidR="00FF7D3D" w:rsidRPr="00D47F8F" w:rsidRDefault="00FF7D3D" w:rsidP="00FF7D3D">
      <w:pPr>
        <w:pStyle w:val="TOC4"/>
        <w:rPr>
          <w:rFonts w:ascii="Calibri" w:hAnsi="Calibri"/>
          <w:sz w:val="22"/>
          <w:szCs w:val="22"/>
        </w:rPr>
      </w:pPr>
      <w:r>
        <w:t>5.14.2</w:t>
      </w:r>
      <w:r w:rsidRPr="00D47F8F">
        <w:rPr>
          <w:rFonts w:ascii="Calibri" w:hAnsi="Calibri"/>
          <w:sz w:val="22"/>
          <w:szCs w:val="22"/>
        </w:rPr>
        <w:tab/>
      </w:r>
      <w:r>
        <w:t>RRM [WI code]</w:t>
      </w:r>
      <w:r>
        <w:tab/>
      </w:r>
      <w:r>
        <w:fldChar w:fldCharType="begin"/>
      </w:r>
      <w:r>
        <w:instrText xml:space="preserve"> PAGEREF _Toc40738293 \h </w:instrText>
      </w:r>
      <w:r>
        <w:fldChar w:fldCharType="separate"/>
      </w:r>
      <w:r>
        <w:t>183</w:t>
      </w:r>
      <w:r>
        <w:fldChar w:fldCharType="end"/>
      </w:r>
    </w:p>
    <w:p w14:paraId="0D3258B5" w14:textId="77777777" w:rsidR="00FF7D3D" w:rsidRPr="00D47F8F" w:rsidRDefault="00FF7D3D" w:rsidP="00FF7D3D">
      <w:pPr>
        <w:pStyle w:val="TOC4"/>
        <w:rPr>
          <w:rFonts w:ascii="Calibri" w:hAnsi="Calibri"/>
          <w:sz w:val="22"/>
          <w:szCs w:val="22"/>
        </w:rPr>
      </w:pPr>
      <w:r>
        <w:t>5.14.3</w:t>
      </w:r>
      <w:r w:rsidRPr="00D47F8F">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t>183</w:t>
      </w:r>
      <w:r>
        <w:fldChar w:fldCharType="end"/>
      </w:r>
    </w:p>
    <w:p w14:paraId="5F81C72F" w14:textId="77777777" w:rsidR="00FF7D3D" w:rsidRPr="00D47F8F" w:rsidRDefault="00FF7D3D" w:rsidP="00FF7D3D">
      <w:pPr>
        <w:pStyle w:val="TOC2"/>
        <w:rPr>
          <w:rFonts w:ascii="Calibri" w:hAnsi="Calibri"/>
          <w:sz w:val="22"/>
          <w:szCs w:val="22"/>
        </w:rPr>
      </w:pPr>
      <w:r>
        <w:t>6</w:t>
      </w:r>
      <w:r w:rsidRPr="00D47F8F">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t>184</w:t>
      </w:r>
      <w:r>
        <w:fldChar w:fldCharType="end"/>
      </w:r>
    </w:p>
    <w:p w14:paraId="10C32F18" w14:textId="77777777" w:rsidR="00FF7D3D" w:rsidRPr="00D47F8F" w:rsidRDefault="00FF7D3D" w:rsidP="00FF7D3D">
      <w:pPr>
        <w:pStyle w:val="TOC3"/>
        <w:rPr>
          <w:rFonts w:ascii="Calibri" w:hAnsi="Calibri"/>
          <w:sz w:val="22"/>
          <w:szCs w:val="22"/>
        </w:rPr>
      </w:pPr>
      <w:r>
        <w:t>6.1</w:t>
      </w:r>
      <w:r w:rsidRPr="00D47F8F">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t>184</w:t>
      </w:r>
      <w:r>
        <w:fldChar w:fldCharType="end"/>
      </w:r>
    </w:p>
    <w:p w14:paraId="2AF2571B" w14:textId="77777777" w:rsidR="00FF7D3D" w:rsidRPr="00D47F8F" w:rsidRDefault="00FF7D3D" w:rsidP="00FF7D3D">
      <w:pPr>
        <w:pStyle w:val="TOC4"/>
        <w:rPr>
          <w:rFonts w:ascii="Calibri" w:hAnsi="Calibri"/>
          <w:sz w:val="22"/>
          <w:szCs w:val="22"/>
        </w:rPr>
      </w:pPr>
      <w:r>
        <w:t>6.1.1</w:t>
      </w:r>
      <w:r w:rsidRPr="00D47F8F">
        <w:rPr>
          <w:rFonts w:ascii="Calibri" w:hAnsi="Calibri"/>
          <w:sz w:val="22"/>
          <w:szCs w:val="22"/>
        </w:rPr>
        <w:tab/>
      </w:r>
      <w:r>
        <w:t>System Parameters [NR_unlic-Core]</w:t>
      </w:r>
      <w:r>
        <w:tab/>
      </w:r>
      <w:r>
        <w:fldChar w:fldCharType="begin"/>
      </w:r>
      <w:r>
        <w:instrText xml:space="preserve"> PAGEREF _Toc40738297 \h </w:instrText>
      </w:r>
      <w:r>
        <w:fldChar w:fldCharType="separate"/>
      </w:r>
      <w:r>
        <w:t>184</w:t>
      </w:r>
      <w:r>
        <w:fldChar w:fldCharType="end"/>
      </w:r>
    </w:p>
    <w:p w14:paraId="2E0460CE" w14:textId="77777777" w:rsidR="00FF7D3D" w:rsidRPr="00D47F8F" w:rsidRDefault="00FF7D3D" w:rsidP="00FF7D3D">
      <w:pPr>
        <w:pStyle w:val="TOC4"/>
        <w:rPr>
          <w:rFonts w:ascii="Calibri" w:hAnsi="Calibri"/>
          <w:sz w:val="22"/>
          <w:szCs w:val="22"/>
        </w:rPr>
      </w:pPr>
      <w:r>
        <w:t>6.1.2</w:t>
      </w:r>
      <w:r w:rsidRPr="00D47F8F">
        <w:rPr>
          <w:rFonts w:ascii="Calibri" w:hAnsi="Calibri"/>
          <w:sz w:val="22"/>
          <w:szCs w:val="22"/>
        </w:rPr>
        <w:tab/>
      </w:r>
      <w:r>
        <w:t>UE RF requirements [NR_unlic-Core]</w:t>
      </w:r>
      <w:r>
        <w:tab/>
      </w:r>
      <w:r>
        <w:fldChar w:fldCharType="begin"/>
      </w:r>
      <w:r>
        <w:instrText xml:space="preserve"> PAGEREF _Toc40738298 \h </w:instrText>
      </w:r>
      <w:r>
        <w:fldChar w:fldCharType="separate"/>
      </w:r>
      <w:r>
        <w:t>186</w:t>
      </w:r>
      <w:r>
        <w:fldChar w:fldCharType="end"/>
      </w:r>
    </w:p>
    <w:p w14:paraId="790288F0" w14:textId="77777777" w:rsidR="00FF7D3D" w:rsidRPr="00D47F8F" w:rsidRDefault="00FF7D3D" w:rsidP="00FF7D3D">
      <w:pPr>
        <w:pStyle w:val="TOC5"/>
        <w:rPr>
          <w:rFonts w:ascii="Calibri" w:hAnsi="Calibri"/>
          <w:sz w:val="22"/>
          <w:szCs w:val="22"/>
        </w:rPr>
      </w:pPr>
      <w:r>
        <w:t>6.1.2.1</w:t>
      </w:r>
      <w:r w:rsidRPr="00D47F8F">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t>187</w:t>
      </w:r>
      <w:r>
        <w:fldChar w:fldCharType="end"/>
      </w:r>
    </w:p>
    <w:p w14:paraId="714C51AD" w14:textId="77777777" w:rsidR="00FF7D3D" w:rsidRPr="00D47F8F" w:rsidRDefault="00FF7D3D" w:rsidP="00FF7D3D">
      <w:pPr>
        <w:pStyle w:val="TOC5"/>
        <w:rPr>
          <w:rFonts w:ascii="Calibri" w:hAnsi="Calibri"/>
          <w:sz w:val="22"/>
          <w:szCs w:val="22"/>
        </w:rPr>
      </w:pPr>
      <w:r>
        <w:t>6.1.2.2</w:t>
      </w:r>
      <w:r w:rsidRPr="00D47F8F">
        <w:rPr>
          <w:rFonts w:ascii="Calibri" w:hAnsi="Calibri"/>
          <w:sz w:val="22"/>
          <w:szCs w:val="22"/>
        </w:rPr>
        <w:tab/>
      </w:r>
      <w:r>
        <w:t>Receiver characteristics [NR_unlic-Core]</w:t>
      </w:r>
      <w:r>
        <w:tab/>
      </w:r>
      <w:r>
        <w:fldChar w:fldCharType="begin"/>
      </w:r>
      <w:r>
        <w:instrText xml:space="preserve"> PAGEREF _Toc40738300 \h </w:instrText>
      </w:r>
      <w:r>
        <w:fldChar w:fldCharType="separate"/>
      </w:r>
      <w:r>
        <w:t>189</w:t>
      </w:r>
      <w:r>
        <w:fldChar w:fldCharType="end"/>
      </w:r>
    </w:p>
    <w:p w14:paraId="17E648AB" w14:textId="77777777" w:rsidR="00FF7D3D" w:rsidRPr="00D47F8F" w:rsidRDefault="00FF7D3D" w:rsidP="00FF7D3D">
      <w:pPr>
        <w:pStyle w:val="TOC4"/>
        <w:rPr>
          <w:rFonts w:ascii="Calibri" w:hAnsi="Calibri"/>
          <w:sz w:val="22"/>
          <w:szCs w:val="22"/>
        </w:rPr>
      </w:pPr>
      <w:r>
        <w:t>6.1.3</w:t>
      </w:r>
      <w:r w:rsidRPr="00D47F8F">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t>190</w:t>
      </w:r>
      <w:r>
        <w:fldChar w:fldCharType="end"/>
      </w:r>
    </w:p>
    <w:p w14:paraId="787E9478" w14:textId="77777777" w:rsidR="00FF7D3D" w:rsidRPr="00D47F8F" w:rsidRDefault="00FF7D3D" w:rsidP="00FF7D3D">
      <w:pPr>
        <w:pStyle w:val="TOC4"/>
        <w:rPr>
          <w:rFonts w:ascii="Calibri" w:hAnsi="Calibri"/>
          <w:sz w:val="22"/>
          <w:szCs w:val="22"/>
        </w:rPr>
      </w:pPr>
      <w:r>
        <w:t>6.1.4</w:t>
      </w:r>
      <w:r w:rsidRPr="00D47F8F">
        <w:rPr>
          <w:rFonts w:ascii="Calibri" w:hAnsi="Calibri"/>
          <w:sz w:val="22"/>
          <w:szCs w:val="22"/>
        </w:rPr>
        <w:tab/>
      </w:r>
      <w:r>
        <w:t>BS RF requirements [NR_unlic-Core]</w:t>
      </w:r>
      <w:r>
        <w:tab/>
      </w:r>
      <w:r>
        <w:fldChar w:fldCharType="begin"/>
      </w:r>
      <w:r>
        <w:instrText xml:space="preserve"> PAGEREF _Toc40738302 \h </w:instrText>
      </w:r>
      <w:r>
        <w:fldChar w:fldCharType="separate"/>
      </w:r>
      <w:r>
        <w:t>191</w:t>
      </w:r>
      <w:r>
        <w:fldChar w:fldCharType="end"/>
      </w:r>
    </w:p>
    <w:p w14:paraId="2B12C352" w14:textId="77777777" w:rsidR="00FF7D3D" w:rsidRPr="00D47F8F" w:rsidRDefault="00FF7D3D" w:rsidP="00FF7D3D">
      <w:pPr>
        <w:pStyle w:val="TOC5"/>
        <w:rPr>
          <w:rFonts w:ascii="Calibri" w:hAnsi="Calibri"/>
          <w:sz w:val="22"/>
          <w:szCs w:val="22"/>
        </w:rPr>
      </w:pPr>
      <w:r>
        <w:t>6.1.4.1</w:t>
      </w:r>
      <w:r w:rsidRPr="00D47F8F">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t>193</w:t>
      </w:r>
      <w:r>
        <w:fldChar w:fldCharType="end"/>
      </w:r>
    </w:p>
    <w:p w14:paraId="09DBE0DB" w14:textId="77777777" w:rsidR="00FF7D3D" w:rsidRPr="00D47F8F" w:rsidRDefault="00FF7D3D" w:rsidP="00FF7D3D">
      <w:pPr>
        <w:pStyle w:val="TOC5"/>
        <w:rPr>
          <w:rFonts w:ascii="Calibri" w:hAnsi="Calibri"/>
          <w:sz w:val="22"/>
          <w:szCs w:val="22"/>
        </w:rPr>
      </w:pPr>
      <w:r>
        <w:t>6.1.4.2</w:t>
      </w:r>
      <w:r w:rsidRPr="00D47F8F">
        <w:rPr>
          <w:rFonts w:ascii="Calibri" w:hAnsi="Calibri"/>
          <w:sz w:val="22"/>
          <w:szCs w:val="22"/>
        </w:rPr>
        <w:tab/>
      </w:r>
      <w:r>
        <w:t>Receiver characteristics [NR_unlic-Core]</w:t>
      </w:r>
      <w:r>
        <w:tab/>
      </w:r>
      <w:r>
        <w:fldChar w:fldCharType="begin"/>
      </w:r>
      <w:r>
        <w:instrText xml:space="preserve"> PAGEREF _Toc40738304 \h </w:instrText>
      </w:r>
      <w:r>
        <w:fldChar w:fldCharType="separate"/>
      </w:r>
      <w:r>
        <w:t>194</w:t>
      </w:r>
      <w:r>
        <w:fldChar w:fldCharType="end"/>
      </w:r>
    </w:p>
    <w:p w14:paraId="534DF0A6" w14:textId="77777777" w:rsidR="00FF7D3D" w:rsidRPr="00D47F8F" w:rsidRDefault="00FF7D3D" w:rsidP="00FF7D3D">
      <w:pPr>
        <w:pStyle w:val="TOC4"/>
        <w:rPr>
          <w:rFonts w:ascii="Calibri" w:hAnsi="Calibri"/>
          <w:sz w:val="22"/>
          <w:szCs w:val="22"/>
        </w:rPr>
      </w:pPr>
      <w:r>
        <w:t>6.1.5</w:t>
      </w:r>
      <w:r w:rsidRPr="00D47F8F">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t>195</w:t>
      </w:r>
      <w:r>
        <w:fldChar w:fldCharType="end"/>
      </w:r>
    </w:p>
    <w:p w14:paraId="7015E7E5" w14:textId="77777777" w:rsidR="00FF7D3D" w:rsidRPr="00D47F8F" w:rsidRDefault="00FF7D3D" w:rsidP="00FF7D3D">
      <w:pPr>
        <w:pStyle w:val="TOC5"/>
        <w:rPr>
          <w:rFonts w:ascii="Calibri" w:hAnsi="Calibri"/>
          <w:sz w:val="22"/>
          <w:szCs w:val="22"/>
        </w:rPr>
      </w:pPr>
      <w:r>
        <w:t>6.1.5.1</w:t>
      </w:r>
      <w:r w:rsidRPr="00D47F8F">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t>195</w:t>
      </w:r>
      <w:r>
        <w:fldChar w:fldCharType="end"/>
      </w:r>
    </w:p>
    <w:p w14:paraId="136E22FF" w14:textId="77777777" w:rsidR="00FF7D3D" w:rsidRPr="00D47F8F" w:rsidRDefault="00FF7D3D" w:rsidP="00FF7D3D">
      <w:pPr>
        <w:pStyle w:val="TOC5"/>
        <w:rPr>
          <w:rFonts w:ascii="Calibri" w:hAnsi="Calibri"/>
          <w:sz w:val="22"/>
          <w:szCs w:val="22"/>
        </w:rPr>
      </w:pPr>
      <w:r>
        <w:t>6.1.5.2</w:t>
      </w:r>
      <w:r w:rsidRPr="00D47F8F">
        <w:rPr>
          <w:rFonts w:ascii="Calibri" w:hAnsi="Calibri"/>
          <w:sz w:val="22"/>
          <w:szCs w:val="22"/>
        </w:rPr>
        <w:tab/>
      </w:r>
      <w:r>
        <w:t>Cell re-selection [NR_unlic-Core]</w:t>
      </w:r>
      <w:r>
        <w:tab/>
      </w:r>
      <w:r>
        <w:fldChar w:fldCharType="begin"/>
      </w:r>
      <w:r>
        <w:instrText xml:space="preserve"> PAGEREF _Toc40738307 \h </w:instrText>
      </w:r>
      <w:r>
        <w:fldChar w:fldCharType="separate"/>
      </w:r>
      <w:r>
        <w:t>196</w:t>
      </w:r>
      <w:r>
        <w:fldChar w:fldCharType="end"/>
      </w:r>
    </w:p>
    <w:p w14:paraId="03414C35" w14:textId="77777777" w:rsidR="00FF7D3D" w:rsidRPr="00D47F8F" w:rsidRDefault="00FF7D3D" w:rsidP="00FF7D3D">
      <w:pPr>
        <w:pStyle w:val="TOC5"/>
        <w:rPr>
          <w:rFonts w:ascii="Calibri" w:hAnsi="Calibri"/>
          <w:sz w:val="22"/>
          <w:szCs w:val="22"/>
        </w:rPr>
      </w:pPr>
      <w:r>
        <w:t>6.1.5.3</w:t>
      </w:r>
      <w:r w:rsidRPr="00D47F8F">
        <w:rPr>
          <w:rFonts w:ascii="Calibri" w:hAnsi="Calibri"/>
          <w:sz w:val="22"/>
          <w:szCs w:val="22"/>
        </w:rPr>
        <w:tab/>
      </w:r>
      <w:r>
        <w:t>Handover [NR_unlic-Core]</w:t>
      </w:r>
      <w:r>
        <w:tab/>
      </w:r>
      <w:r>
        <w:fldChar w:fldCharType="begin"/>
      </w:r>
      <w:r>
        <w:instrText xml:space="preserve"> PAGEREF _Toc40738308 \h </w:instrText>
      </w:r>
      <w:r>
        <w:fldChar w:fldCharType="separate"/>
      </w:r>
      <w:r>
        <w:t>198</w:t>
      </w:r>
      <w:r>
        <w:fldChar w:fldCharType="end"/>
      </w:r>
    </w:p>
    <w:p w14:paraId="7B15503D" w14:textId="77777777" w:rsidR="00FF7D3D" w:rsidRPr="00D47F8F" w:rsidRDefault="00FF7D3D" w:rsidP="00FF7D3D">
      <w:pPr>
        <w:pStyle w:val="TOC5"/>
        <w:rPr>
          <w:rFonts w:ascii="Calibri" w:hAnsi="Calibri"/>
          <w:sz w:val="22"/>
          <w:szCs w:val="22"/>
        </w:rPr>
      </w:pPr>
      <w:r>
        <w:t>6.1.5.4</w:t>
      </w:r>
      <w:r w:rsidRPr="00D47F8F">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t>200</w:t>
      </w:r>
      <w:r>
        <w:fldChar w:fldCharType="end"/>
      </w:r>
    </w:p>
    <w:p w14:paraId="7BB41CD6" w14:textId="77777777" w:rsidR="00FF7D3D" w:rsidRPr="00D47F8F" w:rsidRDefault="00FF7D3D" w:rsidP="00FF7D3D">
      <w:pPr>
        <w:pStyle w:val="TOC5"/>
        <w:rPr>
          <w:rFonts w:ascii="Calibri" w:hAnsi="Calibri"/>
          <w:sz w:val="22"/>
          <w:szCs w:val="22"/>
        </w:rPr>
      </w:pPr>
      <w:r>
        <w:t>6.1.5.5</w:t>
      </w:r>
      <w:r w:rsidRPr="00D47F8F">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t>202</w:t>
      </w:r>
      <w:r>
        <w:fldChar w:fldCharType="end"/>
      </w:r>
    </w:p>
    <w:p w14:paraId="47C32511" w14:textId="77777777" w:rsidR="00FF7D3D" w:rsidRPr="00D47F8F" w:rsidRDefault="00FF7D3D" w:rsidP="00FF7D3D">
      <w:pPr>
        <w:pStyle w:val="TOC5"/>
        <w:rPr>
          <w:rFonts w:ascii="Calibri" w:hAnsi="Calibri"/>
          <w:sz w:val="22"/>
          <w:szCs w:val="22"/>
        </w:rPr>
      </w:pPr>
      <w:r>
        <w:lastRenderedPageBreak/>
        <w:t>6.1.5.6</w:t>
      </w:r>
      <w:r w:rsidRPr="00D47F8F">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t>202</w:t>
      </w:r>
      <w:r>
        <w:fldChar w:fldCharType="end"/>
      </w:r>
    </w:p>
    <w:p w14:paraId="2471E999" w14:textId="77777777" w:rsidR="00FF7D3D" w:rsidRPr="00D47F8F" w:rsidRDefault="00FF7D3D" w:rsidP="00FF7D3D">
      <w:pPr>
        <w:pStyle w:val="TOC5"/>
        <w:rPr>
          <w:rFonts w:ascii="Calibri" w:hAnsi="Calibri"/>
          <w:sz w:val="22"/>
          <w:szCs w:val="22"/>
        </w:rPr>
      </w:pPr>
      <w:r>
        <w:t>6.1.5.7</w:t>
      </w:r>
      <w:r w:rsidRPr="00D47F8F">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t>203</w:t>
      </w:r>
      <w:r>
        <w:fldChar w:fldCharType="end"/>
      </w:r>
    </w:p>
    <w:p w14:paraId="411B660D" w14:textId="77777777" w:rsidR="00FF7D3D" w:rsidRPr="00D47F8F" w:rsidRDefault="00FF7D3D" w:rsidP="00FF7D3D">
      <w:pPr>
        <w:pStyle w:val="TOC5"/>
        <w:rPr>
          <w:rFonts w:ascii="Calibri" w:hAnsi="Calibri"/>
          <w:sz w:val="22"/>
          <w:szCs w:val="22"/>
        </w:rPr>
      </w:pPr>
      <w:r>
        <w:t>6.1.5.8</w:t>
      </w:r>
      <w:r w:rsidRPr="00D47F8F">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t>204</w:t>
      </w:r>
      <w:r>
        <w:fldChar w:fldCharType="end"/>
      </w:r>
    </w:p>
    <w:p w14:paraId="5326E7E6" w14:textId="77777777" w:rsidR="00FF7D3D" w:rsidRPr="00D47F8F" w:rsidRDefault="00FF7D3D" w:rsidP="00FF7D3D">
      <w:pPr>
        <w:pStyle w:val="TOC5"/>
        <w:rPr>
          <w:rFonts w:ascii="Calibri" w:hAnsi="Calibri"/>
          <w:sz w:val="22"/>
          <w:szCs w:val="22"/>
        </w:rPr>
      </w:pPr>
      <w:r>
        <w:t>6.1.5.9</w:t>
      </w:r>
      <w:r w:rsidRPr="00D47F8F">
        <w:rPr>
          <w:rFonts w:ascii="Calibri" w:hAnsi="Calibri"/>
          <w:sz w:val="22"/>
          <w:szCs w:val="22"/>
        </w:rPr>
        <w:tab/>
      </w:r>
      <w:r>
        <w:t>Active BWP switching [NR_unlic-Core]</w:t>
      </w:r>
      <w:r>
        <w:tab/>
      </w:r>
      <w:r>
        <w:fldChar w:fldCharType="begin"/>
      </w:r>
      <w:r>
        <w:instrText xml:space="preserve"> PAGEREF _Toc40738314 \h </w:instrText>
      </w:r>
      <w:r>
        <w:fldChar w:fldCharType="separate"/>
      </w:r>
      <w:r>
        <w:t>204</w:t>
      </w:r>
      <w:r>
        <w:fldChar w:fldCharType="end"/>
      </w:r>
    </w:p>
    <w:p w14:paraId="169B40F8" w14:textId="77777777" w:rsidR="00FF7D3D" w:rsidRPr="00D47F8F" w:rsidRDefault="00FF7D3D" w:rsidP="00FF7D3D">
      <w:pPr>
        <w:pStyle w:val="TOC5"/>
        <w:rPr>
          <w:rFonts w:ascii="Calibri" w:hAnsi="Calibri"/>
          <w:sz w:val="22"/>
          <w:szCs w:val="22"/>
        </w:rPr>
      </w:pPr>
      <w:r>
        <w:t>6.1.5.10</w:t>
      </w:r>
      <w:r w:rsidRPr="00D47F8F">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t>206</w:t>
      </w:r>
      <w:r>
        <w:fldChar w:fldCharType="end"/>
      </w:r>
    </w:p>
    <w:p w14:paraId="5D181879"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Measurement requirements [NR_unlic-Core]</w:t>
      </w:r>
      <w:r>
        <w:tab/>
      </w:r>
      <w:r>
        <w:fldChar w:fldCharType="begin"/>
      </w:r>
      <w:r>
        <w:instrText xml:space="preserve"> PAGEREF _Toc40738316 \h </w:instrText>
      </w:r>
      <w:r>
        <w:fldChar w:fldCharType="separate"/>
      </w:r>
      <w:r>
        <w:t>209</w:t>
      </w:r>
      <w:r>
        <w:fldChar w:fldCharType="end"/>
      </w:r>
    </w:p>
    <w:p w14:paraId="006FC482"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t>215</w:t>
      </w:r>
      <w:r>
        <w:fldChar w:fldCharType="end"/>
      </w:r>
    </w:p>
    <w:p w14:paraId="5AD26DF1"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Timing [NR_unlic-Core]</w:t>
      </w:r>
      <w:r>
        <w:tab/>
      </w:r>
      <w:r>
        <w:fldChar w:fldCharType="begin"/>
      </w:r>
      <w:r>
        <w:instrText xml:space="preserve"> PAGEREF _Toc40738318 \h </w:instrText>
      </w:r>
      <w:r>
        <w:fldChar w:fldCharType="separate"/>
      </w:r>
      <w:r>
        <w:t>216</w:t>
      </w:r>
      <w:r>
        <w:fldChar w:fldCharType="end"/>
      </w:r>
    </w:p>
    <w:p w14:paraId="55D091AA"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Others [NR_unlic-Core]</w:t>
      </w:r>
      <w:r>
        <w:tab/>
      </w:r>
      <w:r>
        <w:fldChar w:fldCharType="begin"/>
      </w:r>
      <w:r>
        <w:instrText xml:space="preserve"> PAGEREF _Toc40738319 \h </w:instrText>
      </w:r>
      <w:r>
        <w:fldChar w:fldCharType="separate"/>
      </w:r>
      <w:r>
        <w:t>218</w:t>
      </w:r>
      <w:r>
        <w:fldChar w:fldCharType="end"/>
      </w:r>
    </w:p>
    <w:p w14:paraId="3D710744" w14:textId="77777777" w:rsidR="00FF7D3D" w:rsidRPr="00D47F8F" w:rsidRDefault="00FF7D3D" w:rsidP="00FF7D3D">
      <w:pPr>
        <w:pStyle w:val="TOC3"/>
        <w:rPr>
          <w:rFonts w:ascii="Calibri" w:hAnsi="Calibri"/>
          <w:sz w:val="22"/>
          <w:szCs w:val="22"/>
        </w:rPr>
      </w:pPr>
      <w:r>
        <w:t>6.2</w:t>
      </w:r>
      <w:r w:rsidRPr="00D47F8F">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t>218</w:t>
      </w:r>
      <w:r>
        <w:fldChar w:fldCharType="end"/>
      </w:r>
    </w:p>
    <w:p w14:paraId="343093BF" w14:textId="77777777" w:rsidR="00FF7D3D" w:rsidRPr="00D47F8F" w:rsidRDefault="00FF7D3D" w:rsidP="00FF7D3D">
      <w:pPr>
        <w:pStyle w:val="TOC4"/>
        <w:rPr>
          <w:rFonts w:ascii="Calibri" w:hAnsi="Calibri"/>
          <w:sz w:val="22"/>
          <w:szCs w:val="22"/>
        </w:rPr>
      </w:pPr>
      <w:r>
        <w:t>6.2.1</w:t>
      </w:r>
      <w:r w:rsidRPr="00D47F8F">
        <w:rPr>
          <w:rFonts w:ascii="Calibri" w:hAnsi="Calibri"/>
          <w:sz w:val="22"/>
          <w:szCs w:val="22"/>
        </w:rPr>
        <w:tab/>
      </w:r>
      <w:r>
        <w:t>General [NR_CLI_RIM-Core]</w:t>
      </w:r>
      <w:r>
        <w:tab/>
      </w:r>
      <w:r>
        <w:fldChar w:fldCharType="begin"/>
      </w:r>
      <w:r>
        <w:instrText xml:space="preserve"> PAGEREF _Toc40738321 \h </w:instrText>
      </w:r>
      <w:r>
        <w:fldChar w:fldCharType="separate"/>
      </w:r>
      <w:r>
        <w:t>218</w:t>
      </w:r>
      <w:r>
        <w:fldChar w:fldCharType="end"/>
      </w:r>
    </w:p>
    <w:p w14:paraId="46A0CA46" w14:textId="77777777" w:rsidR="00FF7D3D" w:rsidRPr="00D47F8F" w:rsidRDefault="00FF7D3D" w:rsidP="00FF7D3D">
      <w:pPr>
        <w:pStyle w:val="TOC4"/>
        <w:rPr>
          <w:rFonts w:ascii="Calibri" w:hAnsi="Calibri"/>
          <w:sz w:val="22"/>
          <w:szCs w:val="22"/>
        </w:rPr>
      </w:pPr>
      <w:r>
        <w:t>6.2.2</w:t>
      </w:r>
      <w:r w:rsidRPr="00D47F8F">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t>218</w:t>
      </w:r>
      <w:r>
        <w:fldChar w:fldCharType="end"/>
      </w:r>
    </w:p>
    <w:p w14:paraId="217CA8A3" w14:textId="77777777" w:rsidR="00FF7D3D" w:rsidRPr="00D47F8F" w:rsidRDefault="00FF7D3D" w:rsidP="00FF7D3D">
      <w:pPr>
        <w:pStyle w:val="TOC4"/>
        <w:rPr>
          <w:rFonts w:ascii="Calibri" w:hAnsi="Calibri"/>
          <w:sz w:val="22"/>
          <w:szCs w:val="22"/>
        </w:rPr>
      </w:pPr>
      <w:r>
        <w:t>6.2.3</w:t>
      </w:r>
      <w:r w:rsidRPr="00D47F8F">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t>219</w:t>
      </w:r>
      <w:r>
        <w:fldChar w:fldCharType="end"/>
      </w:r>
    </w:p>
    <w:p w14:paraId="465E3A73" w14:textId="77777777" w:rsidR="00FF7D3D" w:rsidRPr="00D47F8F" w:rsidRDefault="00FF7D3D" w:rsidP="00FF7D3D">
      <w:pPr>
        <w:pStyle w:val="TOC5"/>
        <w:rPr>
          <w:rFonts w:ascii="Calibri" w:hAnsi="Calibri"/>
          <w:sz w:val="22"/>
          <w:szCs w:val="22"/>
        </w:rPr>
      </w:pPr>
      <w:r>
        <w:t>6.2.3.1</w:t>
      </w:r>
      <w:r w:rsidRPr="00D47F8F">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t>219</w:t>
      </w:r>
      <w:r>
        <w:fldChar w:fldCharType="end"/>
      </w:r>
    </w:p>
    <w:p w14:paraId="27F52153" w14:textId="77777777" w:rsidR="00FF7D3D" w:rsidRPr="00D47F8F" w:rsidRDefault="00FF7D3D" w:rsidP="00FF7D3D">
      <w:pPr>
        <w:pStyle w:val="TOC5"/>
        <w:rPr>
          <w:rFonts w:ascii="Calibri" w:hAnsi="Calibri"/>
          <w:sz w:val="22"/>
          <w:szCs w:val="22"/>
        </w:rPr>
      </w:pPr>
      <w:r>
        <w:t>6.2.3.2</w:t>
      </w:r>
      <w:r w:rsidRPr="00D47F8F">
        <w:rPr>
          <w:rFonts w:ascii="Calibri" w:hAnsi="Calibri"/>
          <w:sz w:val="22"/>
          <w:szCs w:val="22"/>
        </w:rPr>
        <w:tab/>
      </w:r>
      <w:r>
        <w:t>Test cases [NR_CLI_RIM-Perf]</w:t>
      </w:r>
      <w:r>
        <w:tab/>
      </w:r>
      <w:r>
        <w:fldChar w:fldCharType="begin"/>
      </w:r>
      <w:r>
        <w:instrText xml:space="preserve"> PAGEREF _Toc40738325 \h </w:instrText>
      </w:r>
      <w:r>
        <w:fldChar w:fldCharType="separate"/>
      </w:r>
      <w:r>
        <w:t>219</w:t>
      </w:r>
      <w:r>
        <w:fldChar w:fldCharType="end"/>
      </w:r>
    </w:p>
    <w:p w14:paraId="020C34F0" w14:textId="77777777" w:rsidR="00FF7D3D" w:rsidRPr="00D47F8F" w:rsidRDefault="00FF7D3D" w:rsidP="00FF7D3D">
      <w:pPr>
        <w:pStyle w:val="TOC5"/>
        <w:rPr>
          <w:rFonts w:ascii="Calibri" w:hAnsi="Calibri"/>
          <w:sz w:val="22"/>
          <w:szCs w:val="22"/>
        </w:rPr>
      </w:pPr>
      <w:r>
        <w:t>6.2.3.3</w:t>
      </w:r>
      <w:r w:rsidRPr="00D47F8F">
        <w:rPr>
          <w:rFonts w:ascii="Calibri" w:hAnsi="Calibri"/>
          <w:sz w:val="22"/>
          <w:szCs w:val="22"/>
        </w:rPr>
        <w:tab/>
      </w:r>
      <w:r>
        <w:t>Others [NR_CLI_RIM-Perf]</w:t>
      </w:r>
      <w:r>
        <w:tab/>
      </w:r>
      <w:r>
        <w:fldChar w:fldCharType="begin"/>
      </w:r>
      <w:r>
        <w:instrText xml:space="preserve"> PAGEREF _Toc40738326 \h </w:instrText>
      </w:r>
      <w:r>
        <w:fldChar w:fldCharType="separate"/>
      </w:r>
      <w:r>
        <w:t>221</w:t>
      </w:r>
      <w:r>
        <w:fldChar w:fldCharType="end"/>
      </w:r>
    </w:p>
    <w:p w14:paraId="29578F1D" w14:textId="77777777" w:rsidR="00FF7D3D" w:rsidRPr="00D47F8F" w:rsidRDefault="00FF7D3D" w:rsidP="00FF7D3D">
      <w:pPr>
        <w:pStyle w:val="TOC3"/>
        <w:rPr>
          <w:rFonts w:ascii="Calibri" w:hAnsi="Calibri"/>
          <w:sz w:val="22"/>
          <w:szCs w:val="22"/>
        </w:rPr>
      </w:pPr>
      <w:r>
        <w:t>6.3</w:t>
      </w:r>
      <w:r w:rsidRPr="00D47F8F">
        <w:rPr>
          <w:rFonts w:ascii="Calibri" w:hAnsi="Calibri"/>
          <w:sz w:val="22"/>
          <w:szCs w:val="22"/>
        </w:rPr>
        <w:tab/>
      </w:r>
      <w:r>
        <w:t>NR mobility enhancement [NR_Mob_enh]</w:t>
      </w:r>
      <w:r>
        <w:tab/>
      </w:r>
      <w:r>
        <w:fldChar w:fldCharType="begin"/>
      </w:r>
      <w:r>
        <w:instrText xml:space="preserve"> PAGEREF _Toc40738327 \h </w:instrText>
      </w:r>
      <w:r>
        <w:fldChar w:fldCharType="separate"/>
      </w:r>
      <w:r>
        <w:t>221</w:t>
      </w:r>
      <w:r>
        <w:fldChar w:fldCharType="end"/>
      </w:r>
    </w:p>
    <w:p w14:paraId="1F1A20A9" w14:textId="77777777" w:rsidR="00FF7D3D" w:rsidRPr="00D47F8F" w:rsidRDefault="00FF7D3D" w:rsidP="00FF7D3D">
      <w:pPr>
        <w:pStyle w:val="TOC4"/>
        <w:rPr>
          <w:rFonts w:ascii="Calibri" w:hAnsi="Calibri"/>
          <w:sz w:val="22"/>
          <w:szCs w:val="22"/>
        </w:rPr>
      </w:pPr>
      <w:r>
        <w:t>6.3.1</w:t>
      </w:r>
      <w:r w:rsidRPr="00D47F8F">
        <w:rPr>
          <w:rFonts w:ascii="Calibri" w:hAnsi="Calibri"/>
          <w:sz w:val="22"/>
          <w:szCs w:val="22"/>
        </w:rPr>
        <w:tab/>
      </w:r>
      <w:r>
        <w:t>General [NR_Mob_enh-Core]</w:t>
      </w:r>
      <w:r>
        <w:tab/>
      </w:r>
      <w:r>
        <w:fldChar w:fldCharType="begin"/>
      </w:r>
      <w:r>
        <w:instrText xml:space="preserve"> PAGEREF _Toc40738328 \h </w:instrText>
      </w:r>
      <w:r>
        <w:fldChar w:fldCharType="separate"/>
      </w:r>
      <w:r>
        <w:t>221</w:t>
      </w:r>
      <w:r>
        <w:fldChar w:fldCharType="end"/>
      </w:r>
    </w:p>
    <w:p w14:paraId="4863A4B2" w14:textId="77777777" w:rsidR="00FF7D3D" w:rsidRPr="00D47F8F" w:rsidRDefault="00FF7D3D" w:rsidP="00FF7D3D">
      <w:pPr>
        <w:pStyle w:val="TOC4"/>
        <w:rPr>
          <w:rFonts w:ascii="Calibri" w:hAnsi="Calibri"/>
          <w:sz w:val="22"/>
          <w:szCs w:val="22"/>
        </w:rPr>
      </w:pPr>
      <w:r>
        <w:t>6.3.2</w:t>
      </w:r>
      <w:r w:rsidRPr="00D47F8F">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t>221</w:t>
      </w:r>
      <w:r>
        <w:fldChar w:fldCharType="end"/>
      </w:r>
    </w:p>
    <w:p w14:paraId="31B22E6F" w14:textId="77777777" w:rsidR="00FF7D3D" w:rsidRPr="00D47F8F" w:rsidRDefault="00FF7D3D" w:rsidP="00FF7D3D">
      <w:pPr>
        <w:pStyle w:val="TOC5"/>
        <w:rPr>
          <w:rFonts w:ascii="Calibri" w:hAnsi="Calibri"/>
          <w:sz w:val="22"/>
          <w:szCs w:val="22"/>
        </w:rPr>
      </w:pPr>
      <w:r>
        <w:t>6.3.2.1</w:t>
      </w:r>
      <w:r w:rsidRPr="00D47F8F">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t>221</w:t>
      </w:r>
      <w:r>
        <w:fldChar w:fldCharType="end"/>
      </w:r>
    </w:p>
    <w:p w14:paraId="1BAC3623" w14:textId="77777777" w:rsidR="00FF7D3D" w:rsidRPr="00D47F8F" w:rsidRDefault="00FF7D3D" w:rsidP="00FF7D3D">
      <w:pPr>
        <w:pStyle w:val="TOC5"/>
        <w:rPr>
          <w:rFonts w:ascii="Calibri" w:hAnsi="Calibri"/>
          <w:sz w:val="22"/>
          <w:szCs w:val="22"/>
        </w:rPr>
      </w:pPr>
      <w:r>
        <w:t>6.3.2.2</w:t>
      </w:r>
      <w:r w:rsidRPr="00D47F8F">
        <w:rPr>
          <w:rFonts w:ascii="Calibri" w:hAnsi="Calibri"/>
          <w:sz w:val="22"/>
          <w:szCs w:val="22"/>
        </w:rPr>
        <w:tab/>
      </w:r>
      <w:r>
        <w:t>Conditional handover [NR_Mob_enh-Core]</w:t>
      </w:r>
      <w:r>
        <w:tab/>
      </w:r>
      <w:r>
        <w:fldChar w:fldCharType="begin"/>
      </w:r>
      <w:r>
        <w:instrText xml:space="preserve"> PAGEREF _Toc40738331 \h </w:instrText>
      </w:r>
      <w:r>
        <w:fldChar w:fldCharType="separate"/>
      </w:r>
      <w:r>
        <w:t>223</w:t>
      </w:r>
      <w:r>
        <w:fldChar w:fldCharType="end"/>
      </w:r>
    </w:p>
    <w:p w14:paraId="38A5A013" w14:textId="77777777" w:rsidR="00FF7D3D" w:rsidRPr="00D47F8F" w:rsidRDefault="00FF7D3D" w:rsidP="00FF7D3D">
      <w:pPr>
        <w:pStyle w:val="TOC5"/>
        <w:rPr>
          <w:rFonts w:ascii="Calibri" w:hAnsi="Calibri"/>
          <w:sz w:val="22"/>
          <w:szCs w:val="22"/>
        </w:rPr>
      </w:pPr>
      <w:r>
        <w:t>6.3.2.3</w:t>
      </w:r>
      <w:r w:rsidRPr="00D47F8F">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t>224</w:t>
      </w:r>
      <w:r>
        <w:fldChar w:fldCharType="end"/>
      </w:r>
    </w:p>
    <w:p w14:paraId="44FADE0E" w14:textId="77777777" w:rsidR="00FF7D3D" w:rsidRPr="00D47F8F" w:rsidRDefault="00FF7D3D" w:rsidP="00FF7D3D">
      <w:pPr>
        <w:pStyle w:val="TOC5"/>
        <w:rPr>
          <w:rFonts w:ascii="Calibri" w:hAnsi="Calibri"/>
          <w:sz w:val="22"/>
          <w:szCs w:val="22"/>
        </w:rPr>
      </w:pPr>
      <w:r>
        <w:t>6.3.2.4</w:t>
      </w:r>
      <w:r w:rsidRPr="00D47F8F">
        <w:rPr>
          <w:rFonts w:ascii="Calibri" w:hAnsi="Calibri"/>
          <w:sz w:val="22"/>
          <w:szCs w:val="22"/>
        </w:rPr>
        <w:tab/>
      </w:r>
      <w:r>
        <w:t>Others [NR_Mob_enh-Core]</w:t>
      </w:r>
      <w:r>
        <w:tab/>
      </w:r>
      <w:r>
        <w:fldChar w:fldCharType="begin"/>
      </w:r>
      <w:r>
        <w:instrText xml:space="preserve"> PAGEREF _Toc40738333 \h </w:instrText>
      </w:r>
      <w:r>
        <w:fldChar w:fldCharType="separate"/>
      </w:r>
      <w:r>
        <w:t>224</w:t>
      </w:r>
      <w:r>
        <w:fldChar w:fldCharType="end"/>
      </w:r>
    </w:p>
    <w:p w14:paraId="6725A12A" w14:textId="77777777" w:rsidR="00FF7D3D" w:rsidRPr="00D47F8F" w:rsidRDefault="00FF7D3D" w:rsidP="00FF7D3D">
      <w:pPr>
        <w:pStyle w:val="TOC3"/>
        <w:rPr>
          <w:rFonts w:ascii="Calibri" w:hAnsi="Calibri"/>
          <w:sz w:val="22"/>
          <w:szCs w:val="22"/>
        </w:rPr>
      </w:pPr>
      <w:r>
        <w:t>6.4</w:t>
      </w:r>
      <w:r w:rsidRPr="00D47F8F">
        <w:rPr>
          <w:rFonts w:ascii="Calibri" w:hAnsi="Calibri"/>
          <w:sz w:val="22"/>
          <w:szCs w:val="22"/>
        </w:rPr>
        <w:tab/>
      </w:r>
      <w:r>
        <w:t>5G V2X with NR sidelink [5G_V2X_NRSL]</w:t>
      </w:r>
      <w:r>
        <w:tab/>
      </w:r>
      <w:r>
        <w:fldChar w:fldCharType="begin"/>
      </w:r>
      <w:r>
        <w:instrText xml:space="preserve"> PAGEREF _Toc40738334 \h </w:instrText>
      </w:r>
      <w:r>
        <w:fldChar w:fldCharType="separate"/>
      </w:r>
      <w:r>
        <w:t>224</w:t>
      </w:r>
      <w:r>
        <w:fldChar w:fldCharType="end"/>
      </w:r>
    </w:p>
    <w:p w14:paraId="29A4BF8C" w14:textId="77777777" w:rsidR="00FF7D3D" w:rsidRPr="00D47F8F" w:rsidRDefault="00FF7D3D" w:rsidP="00FF7D3D">
      <w:pPr>
        <w:pStyle w:val="TOC4"/>
        <w:rPr>
          <w:rFonts w:ascii="Calibri" w:hAnsi="Calibri"/>
          <w:sz w:val="22"/>
          <w:szCs w:val="22"/>
        </w:rPr>
      </w:pPr>
      <w:r>
        <w:t>6.4.1</w:t>
      </w:r>
      <w:r w:rsidRPr="00D47F8F">
        <w:rPr>
          <w:rFonts w:ascii="Calibri" w:hAnsi="Calibri"/>
          <w:sz w:val="22"/>
          <w:szCs w:val="22"/>
        </w:rPr>
        <w:tab/>
      </w:r>
      <w:r>
        <w:t>General [5G_V2X_NRSL]</w:t>
      </w:r>
      <w:r>
        <w:tab/>
      </w:r>
      <w:r>
        <w:fldChar w:fldCharType="begin"/>
      </w:r>
      <w:r>
        <w:instrText xml:space="preserve"> PAGEREF _Toc40738335 \h </w:instrText>
      </w:r>
      <w:r>
        <w:fldChar w:fldCharType="separate"/>
      </w:r>
      <w:r>
        <w:t>224</w:t>
      </w:r>
      <w:r>
        <w:fldChar w:fldCharType="end"/>
      </w:r>
    </w:p>
    <w:p w14:paraId="305517EE" w14:textId="77777777" w:rsidR="00FF7D3D" w:rsidRPr="00D47F8F" w:rsidRDefault="00FF7D3D" w:rsidP="00FF7D3D">
      <w:pPr>
        <w:pStyle w:val="TOC4"/>
        <w:rPr>
          <w:rFonts w:ascii="Calibri" w:hAnsi="Calibri"/>
          <w:sz w:val="22"/>
          <w:szCs w:val="22"/>
        </w:rPr>
      </w:pPr>
      <w:r>
        <w:t>6.4.2</w:t>
      </w:r>
      <w:r w:rsidRPr="00D47F8F">
        <w:rPr>
          <w:rFonts w:ascii="Calibri" w:hAnsi="Calibri"/>
          <w:sz w:val="22"/>
          <w:szCs w:val="22"/>
        </w:rPr>
        <w:tab/>
      </w:r>
      <w:r>
        <w:t>System parameters [5G_V2X_NRSL-Core]</w:t>
      </w:r>
      <w:r>
        <w:tab/>
      </w:r>
      <w:r>
        <w:fldChar w:fldCharType="begin"/>
      </w:r>
      <w:r>
        <w:instrText xml:space="preserve"> PAGEREF _Toc40738336 \h </w:instrText>
      </w:r>
      <w:r>
        <w:fldChar w:fldCharType="separate"/>
      </w:r>
      <w:r>
        <w:t>225</w:t>
      </w:r>
      <w:r>
        <w:fldChar w:fldCharType="end"/>
      </w:r>
    </w:p>
    <w:p w14:paraId="4B83D688" w14:textId="77777777" w:rsidR="00FF7D3D" w:rsidRPr="00D47F8F" w:rsidRDefault="00FF7D3D" w:rsidP="00FF7D3D">
      <w:pPr>
        <w:pStyle w:val="TOC4"/>
        <w:rPr>
          <w:rFonts w:ascii="Calibri" w:hAnsi="Calibri"/>
          <w:sz w:val="22"/>
          <w:szCs w:val="22"/>
        </w:rPr>
      </w:pPr>
      <w:r>
        <w:t>6.4.3</w:t>
      </w:r>
      <w:r w:rsidRPr="00D47F8F">
        <w:rPr>
          <w:rFonts w:ascii="Calibri" w:hAnsi="Calibri"/>
          <w:sz w:val="22"/>
          <w:szCs w:val="22"/>
        </w:rPr>
        <w:tab/>
      </w:r>
      <w:r>
        <w:t>UE RF requirements [5G_V2X_NRSL-Core]</w:t>
      </w:r>
      <w:r>
        <w:tab/>
      </w:r>
      <w:r>
        <w:fldChar w:fldCharType="begin"/>
      </w:r>
      <w:r>
        <w:instrText xml:space="preserve"> PAGEREF _Toc40738337 \h </w:instrText>
      </w:r>
      <w:r>
        <w:fldChar w:fldCharType="separate"/>
      </w:r>
      <w:r>
        <w:t>227</w:t>
      </w:r>
      <w:r>
        <w:fldChar w:fldCharType="end"/>
      </w:r>
    </w:p>
    <w:p w14:paraId="1BCA0DC7" w14:textId="77777777" w:rsidR="00FF7D3D" w:rsidRPr="00D47F8F" w:rsidRDefault="00FF7D3D" w:rsidP="00FF7D3D">
      <w:pPr>
        <w:pStyle w:val="TOC5"/>
        <w:rPr>
          <w:rFonts w:ascii="Calibri" w:hAnsi="Calibri"/>
          <w:sz w:val="22"/>
          <w:szCs w:val="22"/>
        </w:rPr>
      </w:pPr>
      <w:r>
        <w:t>6.4.3.1</w:t>
      </w:r>
      <w:r w:rsidRPr="00D47F8F">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t>227</w:t>
      </w:r>
      <w:r>
        <w:fldChar w:fldCharType="end"/>
      </w:r>
    </w:p>
    <w:p w14:paraId="317F5420" w14:textId="77777777" w:rsidR="00FF7D3D" w:rsidRPr="00D47F8F" w:rsidRDefault="00FF7D3D" w:rsidP="00FF7D3D">
      <w:pPr>
        <w:pStyle w:val="TOC5"/>
        <w:rPr>
          <w:rFonts w:ascii="Calibri" w:hAnsi="Calibri"/>
          <w:sz w:val="22"/>
          <w:szCs w:val="22"/>
        </w:rPr>
      </w:pPr>
      <w:r>
        <w:t>6.4.3.2</w:t>
      </w:r>
      <w:r w:rsidRPr="00D47F8F">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t>230</w:t>
      </w:r>
      <w:r>
        <w:fldChar w:fldCharType="end"/>
      </w:r>
    </w:p>
    <w:p w14:paraId="7CCB1861" w14:textId="77777777" w:rsidR="00FF7D3D" w:rsidRPr="00D47F8F" w:rsidRDefault="00FF7D3D" w:rsidP="00FF7D3D">
      <w:pPr>
        <w:pStyle w:val="TOC4"/>
        <w:rPr>
          <w:rFonts w:ascii="Calibri" w:hAnsi="Calibri"/>
          <w:sz w:val="22"/>
          <w:szCs w:val="22"/>
        </w:rPr>
      </w:pPr>
      <w:r>
        <w:t>6.4.4</w:t>
      </w:r>
      <w:r w:rsidRPr="00D47F8F">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t>232</w:t>
      </w:r>
      <w:r>
        <w:fldChar w:fldCharType="end"/>
      </w:r>
    </w:p>
    <w:p w14:paraId="16732964" w14:textId="77777777" w:rsidR="00FF7D3D" w:rsidRPr="00D47F8F" w:rsidRDefault="00FF7D3D" w:rsidP="00FF7D3D">
      <w:pPr>
        <w:pStyle w:val="TOC4"/>
        <w:rPr>
          <w:rFonts w:ascii="Calibri" w:hAnsi="Calibri"/>
          <w:sz w:val="22"/>
          <w:szCs w:val="22"/>
        </w:rPr>
      </w:pPr>
      <w:r>
        <w:t>6.4.5</w:t>
      </w:r>
      <w:r w:rsidRPr="00D47F8F">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t>233</w:t>
      </w:r>
      <w:r>
        <w:fldChar w:fldCharType="end"/>
      </w:r>
    </w:p>
    <w:p w14:paraId="5B07A762" w14:textId="77777777" w:rsidR="00FF7D3D" w:rsidRPr="00D47F8F" w:rsidRDefault="00FF7D3D" w:rsidP="00FF7D3D">
      <w:pPr>
        <w:pStyle w:val="TOC5"/>
        <w:rPr>
          <w:rFonts w:ascii="Calibri" w:hAnsi="Calibri"/>
          <w:sz w:val="22"/>
          <w:szCs w:val="22"/>
        </w:rPr>
      </w:pPr>
      <w:r>
        <w:t>6.4.5.1</w:t>
      </w:r>
      <w:r w:rsidRPr="00D47F8F">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t>233</w:t>
      </w:r>
      <w:r>
        <w:fldChar w:fldCharType="end"/>
      </w:r>
    </w:p>
    <w:p w14:paraId="4FAD546F" w14:textId="77777777" w:rsidR="00FF7D3D" w:rsidRPr="00D47F8F" w:rsidRDefault="00FF7D3D" w:rsidP="00FF7D3D">
      <w:pPr>
        <w:pStyle w:val="TOC5"/>
        <w:rPr>
          <w:rFonts w:ascii="Calibri" w:hAnsi="Calibri"/>
          <w:sz w:val="22"/>
          <w:szCs w:val="22"/>
        </w:rPr>
      </w:pPr>
      <w:r>
        <w:t>6.4.5.2</w:t>
      </w:r>
      <w:r w:rsidRPr="00D47F8F">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t>233</w:t>
      </w:r>
      <w:r>
        <w:fldChar w:fldCharType="end"/>
      </w:r>
    </w:p>
    <w:p w14:paraId="478D0D80" w14:textId="77777777" w:rsidR="00FF7D3D" w:rsidRPr="00D47F8F" w:rsidRDefault="00FF7D3D" w:rsidP="00FF7D3D">
      <w:pPr>
        <w:pStyle w:val="TOC5"/>
        <w:rPr>
          <w:rFonts w:ascii="Calibri" w:hAnsi="Calibri"/>
          <w:sz w:val="22"/>
          <w:szCs w:val="22"/>
        </w:rPr>
      </w:pPr>
      <w:r>
        <w:t>6.4.5.3</w:t>
      </w:r>
      <w:r w:rsidRPr="00D47F8F">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t>234</w:t>
      </w:r>
      <w:r>
        <w:fldChar w:fldCharType="end"/>
      </w:r>
    </w:p>
    <w:p w14:paraId="094BC5EA" w14:textId="77777777" w:rsidR="00FF7D3D" w:rsidRPr="00D47F8F" w:rsidRDefault="00FF7D3D" w:rsidP="00FF7D3D">
      <w:pPr>
        <w:pStyle w:val="TOC5"/>
        <w:rPr>
          <w:rFonts w:ascii="Calibri" w:hAnsi="Calibri"/>
          <w:sz w:val="22"/>
          <w:szCs w:val="22"/>
        </w:rPr>
      </w:pPr>
      <w:r>
        <w:t>6.4.5.4</w:t>
      </w:r>
      <w:r w:rsidRPr="00D47F8F">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t>235</w:t>
      </w:r>
      <w:r>
        <w:fldChar w:fldCharType="end"/>
      </w:r>
    </w:p>
    <w:p w14:paraId="3AF45064" w14:textId="77777777" w:rsidR="00FF7D3D" w:rsidRPr="00D47F8F" w:rsidRDefault="00FF7D3D" w:rsidP="00FF7D3D">
      <w:pPr>
        <w:pStyle w:val="TOC5"/>
        <w:rPr>
          <w:rFonts w:ascii="Calibri" w:hAnsi="Calibri"/>
          <w:sz w:val="22"/>
          <w:szCs w:val="22"/>
        </w:rPr>
      </w:pPr>
      <w:r>
        <w:t>6.4.5.5</w:t>
      </w:r>
      <w:r w:rsidRPr="00D47F8F">
        <w:rPr>
          <w:rFonts w:ascii="Calibri" w:hAnsi="Calibri"/>
          <w:sz w:val="22"/>
          <w:szCs w:val="22"/>
        </w:rPr>
        <w:tab/>
      </w:r>
      <w:r>
        <w:t>Others [5G_V2X_NRSL-Core]</w:t>
      </w:r>
      <w:r>
        <w:tab/>
      </w:r>
      <w:r>
        <w:fldChar w:fldCharType="begin"/>
      </w:r>
      <w:r>
        <w:instrText xml:space="preserve"> PAGEREF _Toc40738346 \h </w:instrText>
      </w:r>
      <w:r>
        <w:fldChar w:fldCharType="separate"/>
      </w:r>
      <w:r>
        <w:t>237</w:t>
      </w:r>
      <w:r>
        <w:fldChar w:fldCharType="end"/>
      </w:r>
    </w:p>
    <w:p w14:paraId="49BCD083" w14:textId="77777777" w:rsidR="00FF7D3D" w:rsidRPr="00D47F8F" w:rsidRDefault="00FF7D3D" w:rsidP="00FF7D3D">
      <w:pPr>
        <w:pStyle w:val="TOC3"/>
        <w:rPr>
          <w:rFonts w:ascii="Calibri" w:hAnsi="Calibri"/>
          <w:sz w:val="22"/>
          <w:szCs w:val="22"/>
        </w:rPr>
      </w:pPr>
      <w:r>
        <w:t>6.5</w:t>
      </w:r>
      <w:r w:rsidRPr="00D47F8F">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t>238</w:t>
      </w:r>
      <w:r>
        <w:fldChar w:fldCharType="end"/>
      </w:r>
    </w:p>
    <w:p w14:paraId="6B9816AA" w14:textId="77777777" w:rsidR="00FF7D3D" w:rsidRPr="00D47F8F" w:rsidRDefault="00FF7D3D" w:rsidP="00FF7D3D">
      <w:pPr>
        <w:pStyle w:val="TOC4"/>
        <w:rPr>
          <w:rFonts w:ascii="Calibri" w:hAnsi="Calibri"/>
          <w:sz w:val="22"/>
          <w:szCs w:val="22"/>
        </w:rPr>
      </w:pPr>
      <w:r>
        <w:t>6.5.1</w:t>
      </w:r>
      <w:r w:rsidRPr="00D47F8F">
        <w:rPr>
          <w:rFonts w:ascii="Calibri" w:hAnsi="Calibri"/>
          <w:sz w:val="22"/>
          <w:szCs w:val="22"/>
        </w:rPr>
        <w:tab/>
      </w:r>
      <w:r>
        <w:t>General [NR_IAB-Core]</w:t>
      </w:r>
      <w:r>
        <w:tab/>
      </w:r>
      <w:r>
        <w:fldChar w:fldCharType="begin"/>
      </w:r>
      <w:r>
        <w:instrText xml:space="preserve"> PAGEREF _Toc40738348 \h </w:instrText>
      </w:r>
      <w:r>
        <w:fldChar w:fldCharType="separate"/>
      </w:r>
      <w:r>
        <w:t>238</w:t>
      </w:r>
      <w:r>
        <w:fldChar w:fldCharType="end"/>
      </w:r>
    </w:p>
    <w:p w14:paraId="44AA793C" w14:textId="77777777" w:rsidR="00FF7D3D" w:rsidRPr="00D47F8F" w:rsidRDefault="00FF7D3D" w:rsidP="00FF7D3D">
      <w:pPr>
        <w:pStyle w:val="TOC5"/>
        <w:rPr>
          <w:rFonts w:ascii="Calibri" w:hAnsi="Calibri"/>
          <w:sz w:val="22"/>
          <w:szCs w:val="22"/>
        </w:rPr>
      </w:pPr>
      <w:r>
        <w:t>6.5.1.1</w:t>
      </w:r>
      <w:r w:rsidRPr="00D47F8F">
        <w:rPr>
          <w:rFonts w:ascii="Calibri" w:hAnsi="Calibri"/>
          <w:sz w:val="22"/>
          <w:szCs w:val="22"/>
        </w:rPr>
        <w:tab/>
      </w:r>
      <w:r>
        <w:t>System parameters [NR_IAB-Core]</w:t>
      </w:r>
      <w:r>
        <w:tab/>
      </w:r>
      <w:r>
        <w:fldChar w:fldCharType="begin"/>
      </w:r>
      <w:r>
        <w:instrText xml:space="preserve"> PAGEREF _Toc40738349 \h </w:instrText>
      </w:r>
      <w:r>
        <w:fldChar w:fldCharType="separate"/>
      </w:r>
      <w:r>
        <w:t>238</w:t>
      </w:r>
      <w:r>
        <w:fldChar w:fldCharType="end"/>
      </w:r>
    </w:p>
    <w:p w14:paraId="5AF9C7D7" w14:textId="77777777" w:rsidR="00FF7D3D" w:rsidRPr="00D47F8F" w:rsidRDefault="00FF7D3D" w:rsidP="00FF7D3D">
      <w:pPr>
        <w:pStyle w:val="TOC5"/>
        <w:rPr>
          <w:rFonts w:ascii="Calibri" w:hAnsi="Calibri"/>
          <w:sz w:val="22"/>
          <w:szCs w:val="22"/>
        </w:rPr>
      </w:pPr>
      <w:r>
        <w:t>6.5.1.2</w:t>
      </w:r>
      <w:r w:rsidRPr="00D47F8F">
        <w:rPr>
          <w:rFonts w:ascii="Calibri" w:hAnsi="Calibri"/>
          <w:sz w:val="22"/>
          <w:szCs w:val="22"/>
        </w:rPr>
        <w:tab/>
      </w:r>
      <w:r>
        <w:t>IAB-MT class [NR_IAB-Core]</w:t>
      </w:r>
      <w:r>
        <w:tab/>
      </w:r>
      <w:r>
        <w:fldChar w:fldCharType="begin"/>
      </w:r>
      <w:r>
        <w:instrText xml:space="preserve"> PAGEREF _Toc40738350 \h </w:instrText>
      </w:r>
      <w:r>
        <w:fldChar w:fldCharType="separate"/>
      </w:r>
      <w:r>
        <w:t>238</w:t>
      </w:r>
      <w:r>
        <w:fldChar w:fldCharType="end"/>
      </w:r>
    </w:p>
    <w:p w14:paraId="3B74632A" w14:textId="77777777" w:rsidR="00FF7D3D" w:rsidRPr="00D47F8F" w:rsidRDefault="00FF7D3D" w:rsidP="00FF7D3D">
      <w:pPr>
        <w:pStyle w:val="TOC5"/>
        <w:rPr>
          <w:rFonts w:ascii="Calibri" w:hAnsi="Calibri"/>
          <w:sz w:val="22"/>
          <w:szCs w:val="22"/>
        </w:rPr>
      </w:pPr>
      <w:r>
        <w:t>6.5.1.3</w:t>
      </w:r>
      <w:r w:rsidRPr="00D47F8F">
        <w:rPr>
          <w:rFonts w:ascii="Calibri" w:hAnsi="Calibri"/>
          <w:sz w:val="22"/>
          <w:szCs w:val="22"/>
        </w:rPr>
        <w:tab/>
      </w:r>
      <w:r>
        <w:t>IAB-MT feature list [NR_IAB-Core]</w:t>
      </w:r>
      <w:r>
        <w:tab/>
      </w:r>
      <w:r>
        <w:fldChar w:fldCharType="begin"/>
      </w:r>
      <w:r>
        <w:instrText xml:space="preserve"> PAGEREF _Toc40738351 \h </w:instrText>
      </w:r>
      <w:r>
        <w:fldChar w:fldCharType="separate"/>
      </w:r>
      <w:r>
        <w:t>239</w:t>
      </w:r>
      <w:r>
        <w:fldChar w:fldCharType="end"/>
      </w:r>
    </w:p>
    <w:p w14:paraId="7B0D16D9" w14:textId="77777777" w:rsidR="00FF7D3D" w:rsidRPr="00D47F8F" w:rsidRDefault="00FF7D3D" w:rsidP="00FF7D3D">
      <w:pPr>
        <w:pStyle w:val="TOC5"/>
        <w:rPr>
          <w:rFonts w:ascii="Calibri" w:hAnsi="Calibri"/>
          <w:sz w:val="22"/>
          <w:szCs w:val="22"/>
        </w:rPr>
      </w:pPr>
      <w:r>
        <w:t>6.5.1.4</w:t>
      </w:r>
      <w:r w:rsidRPr="00D47F8F">
        <w:rPr>
          <w:rFonts w:ascii="Calibri" w:hAnsi="Calibri"/>
          <w:sz w:val="22"/>
          <w:szCs w:val="22"/>
        </w:rPr>
        <w:tab/>
      </w:r>
      <w:r>
        <w:t>Others [NR_IAB-Core]</w:t>
      </w:r>
      <w:r>
        <w:tab/>
      </w:r>
      <w:r>
        <w:fldChar w:fldCharType="begin"/>
      </w:r>
      <w:r>
        <w:instrText xml:space="preserve"> PAGEREF _Toc40738352 \h </w:instrText>
      </w:r>
      <w:r>
        <w:fldChar w:fldCharType="separate"/>
      </w:r>
      <w:r>
        <w:t>241</w:t>
      </w:r>
      <w:r>
        <w:fldChar w:fldCharType="end"/>
      </w:r>
    </w:p>
    <w:p w14:paraId="403285CF" w14:textId="77777777" w:rsidR="00FF7D3D" w:rsidRPr="00D47F8F" w:rsidRDefault="00FF7D3D" w:rsidP="00FF7D3D">
      <w:pPr>
        <w:pStyle w:val="TOC4"/>
        <w:rPr>
          <w:rFonts w:ascii="Calibri" w:hAnsi="Calibri"/>
          <w:sz w:val="22"/>
          <w:szCs w:val="22"/>
        </w:rPr>
      </w:pPr>
      <w:r>
        <w:t>6.5.2</w:t>
      </w:r>
      <w:r w:rsidRPr="00D47F8F">
        <w:rPr>
          <w:rFonts w:ascii="Calibri" w:hAnsi="Calibri"/>
          <w:sz w:val="22"/>
          <w:szCs w:val="22"/>
        </w:rPr>
        <w:tab/>
      </w:r>
      <w:r>
        <w:t>RF requirements [NR_IAB-Core]</w:t>
      </w:r>
      <w:r>
        <w:tab/>
      </w:r>
      <w:r>
        <w:fldChar w:fldCharType="begin"/>
      </w:r>
      <w:r>
        <w:instrText xml:space="preserve"> PAGEREF _Toc40738353 \h </w:instrText>
      </w:r>
      <w:r>
        <w:fldChar w:fldCharType="separate"/>
      </w:r>
      <w:r>
        <w:t>241</w:t>
      </w:r>
      <w:r>
        <w:fldChar w:fldCharType="end"/>
      </w:r>
    </w:p>
    <w:p w14:paraId="6D441D27" w14:textId="77777777" w:rsidR="00FF7D3D" w:rsidRPr="00D47F8F" w:rsidRDefault="00FF7D3D" w:rsidP="00FF7D3D">
      <w:pPr>
        <w:pStyle w:val="TOC5"/>
        <w:rPr>
          <w:rFonts w:ascii="Calibri" w:hAnsi="Calibri"/>
          <w:sz w:val="22"/>
          <w:szCs w:val="22"/>
        </w:rPr>
      </w:pPr>
      <w:r>
        <w:t>6.5.2.1</w:t>
      </w:r>
      <w:r w:rsidRPr="00D47F8F">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t>241</w:t>
      </w:r>
      <w:r>
        <w:fldChar w:fldCharType="end"/>
      </w:r>
    </w:p>
    <w:p w14:paraId="691F61E5" w14:textId="77777777" w:rsidR="00FF7D3D" w:rsidRPr="00D47F8F" w:rsidRDefault="00FF7D3D" w:rsidP="00FF7D3D">
      <w:pPr>
        <w:pStyle w:val="TOC6"/>
        <w:rPr>
          <w:rFonts w:ascii="Calibri" w:hAnsi="Calibri"/>
          <w:sz w:val="22"/>
          <w:szCs w:val="22"/>
        </w:rPr>
      </w:pPr>
      <w:r>
        <w:t>6.5.2.1.1</w:t>
      </w:r>
      <w:r w:rsidRPr="00D47F8F">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t>241</w:t>
      </w:r>
      <w:r>
        <w:fldChar w:fldCharType="end"/>
      </w:r>
    </w:p>
    <w:p w14:paraId="73FB6A6D" w14:textId="77777777" w:rsidR="00FF7D3D" w:rsidRPr="00D47F8F" w:rsidRDefault="00FF7D3D" w:rsidP="00FF7D3D">
      <w:pPr>
        <w:pStyle w:val="TOC6"/>
        <w:rPr>
          <w:rFonts w:ascii="Calibri" w:hAnsi="Calibri"/>
          <w:sz w:val="22"/>
          <w:szCs w:val="22"/>
        </w:rPr>
      </w:pPr>
      <w:r>
        <w:t>6.5.2.1.2</w:t>
      </w:r>
      <w:r w:rsidRPr="00D47F8F">
        <w:rPr>
          <w:rFonts w:ascii="Calibri" w:hAnsi="Calibri"/>
          <w:sz w:val="22"/>
          <w:szCs w:val="22"/>
        </w:rPr>
        <w:tab/>
      </w:r>
      <w:r>
        <w:t>Receiver characteristics [NR_IAB-Core]</w:t>
      </w:r>
      <w:r>
        <w:tab/>
      </w:r>
      <w:r>
        <w:fldChar w:fldCharType="begin"/>
      </w:r>
      <w:r>
        <w:instrText xml:space="preserve"> PAGEREF _Toc40738356 \h </w:instrText>
      </w:r>
      <w:r>
        <w:fldChar w:fldCharType="separate"/>
      </w:r>
      <w:r>
        <w:t>243</w:t>
      </w:r>
      <w:r>
        <w:fldChar w:fldCharType="end"/>
      </w:r>
    </w:p>
    <w:p w14:paraId="0F2EC871" w14:textId="77777777" w:rsidR="00FF7D3D" w:rsidRPr="00D47F8F" w:rsidRDefault="00FF7D3D" w:rsidP="00FF7D3D">
      <w:pPr>
        <w:pStyle w:val="TOC6"/>
        <w:rPr>
          <w:rFonts w:ascii="Calibri" w:hAnsi="Calibri"/>
          <w:sz w:val="22"/>
          <w:szCs w:val="22"/>
        </w:rPr>
      </w:pPr>
      <w:r>
        <w:t>6.5.2.1.3</w:t>
      </w:r>
      <w:r w:rsidRPr="00D47F8F">
        <w:rPr>
          <w:rFonts w:ascii="Calibri" w:hAnsi="Calibri"/>
          <w:sz w:val="22"/>
          <w:szCs w:val="22"/>
        </w:rPr>
        <w:tab/>
      </w:r>
      <w:r>
        <w:t>TP to TS/TR [NR_IAB-Core]</w:t>
      </w:r>
      <w:r>
        <w:tab/>
      </w:r>
      <w:r>
        <w:fldChar w:fldCharType="begin"/>
      </w:r>
      <w:r>
        <w:instrText xml:space="preserve"> PAGEREF _Toc40738357 \h </w:instrText>
      </w:r>
      <w:r>
        <w:fldChar w:fldCharType="separate"/>
      </w:r>
      <w:r>
        <w:t>243</w:t>
      </w:r>
      <w:r>
        <w:fldChar w:fldCharType="end"/>
      </w:r>
    </w:p>
    <w:p w14:paraId="10CC5FCF" w14:textId="77777777" w:rsidR="00FF7D3D" w:rsidRPr="00D47F8F" w:rsidRDefault="00FF7D3D" w:rsidP="00FF7D3D">
      <w:pPr>
        <w:pStyle w:val="TOC5"/>
        <w:rPr>
          <w:rFonts w:ascii="Calibri" w:hAnsi="Calibri"/>
          <w:sz w:val="22"/>
          <w:szCs w:val="22"/>
        </w:rPr>
      </w:pPr>
      <w:r>
        <w:t>6.5.2.2</w:t>
      </w:r>
      <w:r w:rsidRPr="00D47F8F">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t>246</w:t>
      </w:r>
      <w:r>
        <w:fldChar w:fldCharType="end"/>
      </w:r>
    </w:p>
    <w:p w14:paraId="0B8449FD" w14:textId="77777777" w:rsidR="00FF7D3D" w:rsidRPr="00D47F8F" w:rsidRDefault="00FF7D3D" w:rsidP="00FF7D3D">
      <w:pPr>
        <w:pStyle w:val="TOC6"/>
        <w:rPr>
          <w:rFonts w:ascii="Calibri" w:hAnsi="Calibri"/>
          <w:sz w:val="22"/>
          <w:szCs w:val="22"/>
        </w:rPr>
      </w:pPr>
      <w:r>
        <w:t>6.5.2.2.1</w:t>
      </w:r>
      <w:r w:rsidRPr="00D47F8F">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t>246</w:t>
      </w:r>
      <w:r>
        <w:fldChar w:fldCharType="end"/>
      </w:r>
    </w:p>
    <w:p w14:paraId="6D1734D1" w14:textId="77777777" w:rsidR="00FF7D3D" w:rsidRPr="00D47F8F" w:rsidRDefault="00FF7D3D" w:rsidP="00FF7D3D">
      <w:pPr>
        <w:pStyle w:val="TOC6"/>
        <w:rPr>
          <w:rFonts w:ascii="Calibri" w:hAnsi="Calibri"/>
          <w:sz w:val="22"/>
          <w:szCs w:val="22"/>
        </w:rPr>
      </w:pPr>
      <w:r>
        <w:t>6.5.2.2.2</w:t>
      </w:r>
      <w:r w:rsidRPr="00D47F8F">
        <w:rPr>
          <w:rFonts w:ascii="Calibri" w:hAnsi="Calibri"/>
          <w:sz w:val="22"/>
          <w:szCs w:val="22"/>
        </w:rPr>
        <w:tab/>
      </w:r>
      <w:r>
        <w:t>Receiver characteristics [NR_IAB-Core]</w:t>
      </w:r>
      <w:r>
        <w:tab/>
      </w:r>
      <w:r>
        <w:fldChar w:fldCharType="begin"/>
      </w:r>
      <w:r>
        <w:instrText xml:space="preserve"> PAGEREF _Toc40738360 \h </w:instrText>
      </w:r>
      <w:r>
        <w:fldChar w:fldCharType="separate"/>
      </w:r>
      <w:r>
        <w:t>249</w:t>
      </w:r>
      <w:r>
        <w:fldChar w:fldCharType="end"/>
      </w:r>
    </w:p>
    <w:p w14:paraId="2E5221D3" w14:textId="77777777" w:rsidR="00FF7D3D" w:rsidRPr="00D47F8F" w:rsidRDefault="00FF7D3D" w:rsidP="00FF7D3D">
      <w:pPr>
        <w:pStyle w:val="TOC6"/>
        <w:rPr>
          <w:rFonts w:ascii="Calibri" w:hAnsi="Calibri"/>
          <w:sz w:val="22"/>
          <w:szCs w:val="22"/>
        </w:rPr>
      </w:pPr>
      <w:r>
        <w:t>6.5.2.2.3</w:t>
      </w:r>
      <w:r w:rsidRPr="00D47F8F">
        <w:rPr>
          <w:rFonts w:ascii="Calibri" w:hAnsi="Calibri"/>
          <w:sz w:val="22"/>
          <w:szCs w:val="22"/>
        </w:rPr>
        <w:tab/>
      </w:r>
      <w:r>
        <w:t>TP to TS/TR [NR_IAB-Core]</w:t>
      </w:r>
      <w:r>
        <w:tab/>
      </w:r>
      <w:r>
        <w:fldChar w:fldCharType="begin"/>
      </w:r>
      <w:r>
        <w:instrText xml:space="preserve"> PAGEREF _Toc40738361 \h </w:instrText>
      </w:r>
      <w:r>
        <w:fldChar w:fldCharType="separate"/>
      </w:r>
      <w:r>
        <w:t>250</w:t>
      </w:r>
      <w:r>
        <w:fldChar w:fldCharType="end"/>
      </w:r>
    </w:p>
    <w:p w14:paraId="1FE864B6" w14:textId="77777777" w:rsidR="00FF7D3D" w:rsidRPr="00D47F8F" w:rsidRDefault="00FF7D3D" w:rsidP="00FF7D3D">
      <w:pPr>
        <w:pStyle w:val="TOC4"/>
        <w:rPr>
          <w:rFonts w:ascii="Calibri" w:hAnsi="Calibri"/>
          <w:sz w:val="22"/>
          <w:szCs w:val="22"/>
        </w:rPr>
      </w:pPr>
      <w:r>
        <w:t>6.5.3</w:t>
      </w:r>
      <w:r w:rsidRPr="00D47F8F">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t>253</w:t>
      </w:r>
      <w:r>
        <w:fldChar w:fldCharType="end"/>
      </w:r>
    </w:p>
    <w:p w14:paraId="316C516A" w14:textId="77777777" w:rsidR="00FF7D3D" w:rsidRPr="00D47F8F" w:rsidRDefault="00FF7D3D" w:rsidP="00FF7D3D">
      <w:pPr>
        <w:pStyle w:val="TOC5"/>
        <w:rPr>
          <w:rFonts w:ascii="Calibri" w:hAnsi="Calibri"/>
          <w:sz w:val="22"/>
          <w:szCs w:val="22"/>
        </w:rPr>
      </w:pPr>
      <w:r>
        <w:t>6.5.3.1</w:t>
      </w:r>
      <w:r w:rsidRPr="00D47F8F">
        <w:rPr>
          <w:rFonts w:ascii="Calibri" w:hAnsi="Calibri"/>
          <w:sz w:val="22"/>
          <w:szCs w:val="22"/>
        </w:rPr>
        <w:tab/>
      </w:r>
      <w:r>
        <w:t>General [NR_IAB-Core]</w:t>
      </w:r>
      <w:r>
        <w:tab/>
      </w:r>
      <w:r>
        <w:fldChar w:fldCharType="begin"/>
      </w:r>
      <w:r>
        <w:instrText xml:space="preserve"> PAGEREF _Toc40738363 \h </w:instrText>
      </w:r>
      <w:r>
        <w:fldChar w:fldCharType="separate"/>
      </w:r>
      <w:r>
        <w:t>253</w:t>
      </w:r>
      <w:r>
        <w:fldChar w:fldCharType="end"/>
      </w:r>
    </w:p>
    <w:p w14:paraId="237C2B4C" w14:textId="77777777" w:rsidR="00FF7D3D" w:rsidRPr="00D47F8F" w:rsidRDefault="00FF7D3D" w:rsidP="00FF7D3D">
      <w:pPr>
        <w:pStyle w:val="TOC5"/>
        <w:rPr>
          <w:rFonts w:ascii="Calibri" w:hAnsi="Calibri"/>
          <w:sz w:val="22"/>
          <w:szCs w:val="22"/>
        </w:rPr>
      </w:pPr>
      <w:r>
        <w:t>6.5.3.2</w:t>
      </w:r>
      <w:r w:rsidRPr="00D47F8F">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t>254</w:t>
      </w:r>
      <w:r>
        <w:fldChar w:fldCharType="end"/>
      </w:r>
    </w:p>
    <w:p w14:paraId="6D95C9A4" w14:textId="77777777" w:rsidR="00FF7D3D" w:rsidRPr="00D47F8F" w:rsidRDefault="00FF7D3D" w:rsidP="00FF7D3D">
      <w:pPr>
        <w:pStyle w:val="TOC5"/>
        <w:rPr>
          <w:rFonts w:ascii="Calibri" w:hAnsi="Calibri"/>
          <w:sz w:val="22"/>
          <w:szCs w:val="22"/>
        </w:rPr>
      </w:pPr>
      <w:r>
        <w:t>6.5.3.3</w:t>
      </w:r>
      <w:r w:rsidRPr="00D47F8F">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t>255</w:t>
      </w:r>
      <w:r>
        <w:fldChar w:fldCharType="end"/>
      </w:r>
    </w:p>
    <w:p w14:paraId="266579E9" w14:textId="77777777" w:rsidR="00FF7D3D" w:rsidRPr="00D47F8F" w:rsidRDefault="00FF7D3D" w:rsidP="00FF7D3D">
      <w:pPr>
        <w:pStyle w:val="TOC5"/>
        <w:rPr>
          <w:rFonts w:ascii="Calibri" w:hAnsi="Calibri"/>
          <w:sz w:val="22"/>
          <w:szCs w:val="22"/>
        </w:rPr>
      </w:pPr>
      <w:r>
        <w:t>6.5.3.4</w:t>
      </w:r>
      <w:r w:rsidRPr="00D47F8F">
        <w:rPr>
          <w:rFonts w:ascii="Calibri" w:hAnsi="Calibri"/>
          <w:sz w:val="22"/>
          <w:szCs w:val="22"/>
        </w:rPr>
        <w:tab/>
      </w:r>
      <w:r>
        <w:t>RLM requirements [NR_IAB-Core]</w:t>
      </w:r>
      <w:r>
        <w:tab/>
      </w:r>
      <w:r>
        <w:fldChar w:fldCharType="begin"/>
      </w:r>
      <w:r>
        <w:instrText xml:space="preserve"> PAGEREF _Toc40738366 \h </w:instrText>
      </w:r>
      <w:r>
        <w:fldChar w:fldCharType="separate"/>
      </w:r>
      <w:r>
        <w:t>256</w:t>
      </w:r>
      <w:r>
        <w:fldChar w:fldCharType="end"/>
      </w:r>
    </w:p>
    <w:p w14:paraId="1E02B7B0" w14:textId="77777777" w:rsidR="00FF7D3D" w:rsidRPr="00D47F8F" w:rsidRDefault="00FF7D3D" w:rsidP="00FF7D3D">
      <w:pPr>
        <w:pStyle w:val="TOC5"/>
        <w:rPr>
          <w:rFonts w:ascii="Calibri" w:hAnsi="Calibri"/>
          <w:sz w:val="22"/>
          <w:szCs w:val="22"/>
        </w:rPr>
      </w:pPr>
      <w:r>
        <w:t>6.5.3.5</w:t>
      </w:r>
      <w:r w:rsidRPr="00D47F8F">
        <w:rPr>
          <w:rFonts w:ascii="Calibri" w:hAnsi="Calibri"/>
          <w:sz w:val="22"/>
          <w:szCs w:val="22"/>
        </w:rPr>
        <w:tab/>
      </w:r>
      <w:r>
        <w:t>BFR requirements [NR_IAB-Core]</w:t>
      </w:r>
      <w:r>
        <w:tab/>
      </w:r>
      <w:r>
        <w:fldChar w:fldCharType="begin"/>
      </w:r>
      <w:r>
        <w:instrText xml:space="preserve"> PAGEREF _Toc40738367 \h </w:instrText>
      </w:r>
      <w:r>
        <w:fldChar w:fldCharType="separate"/>
      </w:r>
      <w:r>
        <w:t>257</w:t>
      </w:r>
      <w:r>
        <w:fldChar w:fldCharType="end"/>
      </w:r>
    </w:p>
    <w:p w14:paraId="694D9ED2" w14:textId="77777777" w:rsidR="00FF7D3D" w:rsidRPr="00D47F8F" w:rsidRDefault="00FF7D3D" w:rsidP="00FF7D3D">
      <w:pPr>
        <w:pStyle w:val="TOC4"/>
        <w:rPr>
          <w:rFonts w:ascii="Calibri" w:hAnsi="Calibri"/>
          <w:sz w:val="22"/>
          <w:szCs w:val="22"/>
        </w:rPr>
      </w:pPr>
      <w:r>
        <w:t>6.5.4</w:t>
      </w:r>
      <w:r w:rsidRPr="00D47F8F">
        <w:rPr>
          <w:rFonts w:ascii="Calibri" w:hAnsi="Calibri"/>
          <w:sz w:val="22"/>
          <w:szCs w:val="22"/>
        </w:rPr>
        <w:tab/>
      </w:r>
      <w:r>
        <w:t>EMC core requirements [NR_IAB-Core]</w:t>
      </w:r>
      <w:r>
        <w:tab/>
      </w:r>
      <w:r>
        <w:fldChar w:fldCharType="begin"/>
      </w:r>
      <w:r>
        <w:instrText xml:space="preserve"> PAGEREF _Toc40738368 \h </w:instrText>
      </w:r>
      <w:r>
        <w:fldChar w:fldCharType="separate"/>
      </w:r>
      <w:r>
        <w:t>258</w:t>
      </w:r>
      <w:r>
        <w:fldChar w:fldCharType="end"/>
      </w:r>
    </w:p>
    <w:p w14:paraId="61D2CDDB" w14:textId="77777777" w:rsidR="00FF7D3D" w:rsidRPr="00D47F8F" w:rsidRDefault="00FF7D3D" w:rsidP="00FF7D3D">
      <w:pPr>
        <w:pStyle w:val="TOC3"/>
        <w:rPr>
          <w:rFonts w:ascii="Calibri" w:hAnsi="Calibri"/>
          <w:sz w:val="22"/>
          <w:szCs w:val="22"/>
        </w:rPr>
      </w:pPr>
      <w:r>
        <w:t>6.6</w:t>
      </w:r>
      <w:r w:rsidRPr="00D47F8F">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t>260</w:t>
      </w:r>
      <w:r>
        <w:fldChar w:fldCharType="end"/>
      </w:r>
    </w:p>
    <w:p w14:paraId="6F303627" w14:textId="77777777" w:rsidR="00FF7D3D" w:rsidRPr="00D47F8F" w:rsidRDefault="00FF7D3D" w:rsidP="00FF7D3D">
      <w:pPr>
        <w:pStyle w:val="TOC4"/>
        <w:rPr>
          <w:rFonts w:ascii="Calibri" w:hAnsi="Calibri"/>
          <w:sz w:val="22"/>
          <w:szCs w:val="22"/>
        </w:rPr>
      </w:pPr>
      <w:r>
        <w:t>6.6.1</w:t>
      </w:r>
      <w:r w:rsidRPr="00D47F8F">
        <w:rPr>
          <w:rFonts w:ascii="Calibri" w:hAnsi="Calibri"/>
          <w:sz w:val="22"/>
          <w:szCs w:val="22"/>
        </w:rPr>
        <w:tab/>
      </w:r>
      <w:r>
        <w:t>General [LTE_NR_DC_CA_enh-Core]</w:t>
      </w:r>
      <w:r>
        <w:tab/>
      </w:r>
      <w:r>
        <w:fldChar w:fldCharType="begin"/>
      </w:r>
      <w:r>
        <w:instrText xml:space="preserve"> PAGEREF _Toc40738370 \h </w:instrText>
      </w:r>
      <w:r>
        <w:fldChar w:fldCharType="separate"/>
      </w:r>
      <w:r>
        <w:t>260</w:t>
      </w:r>
      <w:r>
        <w:fldChar w:fldCharType="end"/>
      </w:r>
    </w:p>
    <w:p w14:paraId="279A7014" w14:textId="77777777" w:rsidR="00FF7D3D" w:rsidRPr="00D47F8F" w:rsidRDefault="00FF7D3D" w:rsidP="00FF7D3D">
      <w:pPr>
        <w:pStyle w:val="TOC4"/>
        <w:rPr>
          <w:rFonts w:ascii="Calibri" w:hAnsi="Calibri"/>
          <w:sz w:val="22"/>
          <w:szCs w:val="22"/>
        </w:rPr>
      </w:pPr>
      <w:r>
        <w:t>6.6.2</w:t>
      </w:r>
      <w:r w:rsidRPr="00D47F8F">
        <w:rPr>
          <w:rFonts w:ascii="Calibri" w:hAnsi="Calibri"/>
          <w:sz w:val="22"/>
          <w:szCs w:val="22"/>
        </w:rPr>
        <w:tab/>
      </w:r>
      <w:r>
        <w:t>RF requirements [LTE_NR_DC_CA_enh-Core]</w:t>
      </w:r>
      <w:r>
        <w:tab/>
      </w:r>
      <w:r>
        <w:fldChar w:fldCharType="begin"/>
      </w:r>
      <w:r>
        <w:instrText xml:space="preserve"> PAGEREF _Toc40738371 \h </w:instrText>
      </w:r>
      <w:r>
        <w:fldChar w:fldCharType="separate"/>
      </w:r>
      <w:r>
        <w:t>261</w:t>
      </w:r>
      <w:r>
        <w:fldChar w:fldCharType="end"/>
      </w:r>
    </w:p>
    <w:p w14:paraId="6ACA771F" w14:textId="77777777" w:rsidR="00FF7D3D" w:rsidRPr="00D47F8F" w:rsidRDefault="00FF7D3D" w:rsidP="00FF7D3D">
      <w:pPr>
        <w:pStyle w:val="TOC4"/>
        <w:rPr>
          <w:rFonts w:ascii="Calibri" w:hAnsi="Calibri"/>
          <w:sz w:val="22"/>
          <w:szCs w:val="22"/>
        </w:rPr>
      </w:pPr>
      <w:r>
        <w:lastRenderedPageBreak/>
        <w:t>6.6.3</w:t>
      </w:r>
      <w:r w:rsidRPr="00D47F8F">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t>265</w:t>
      </w:r>
      <w:r>
        <w:fldChar w:fldCharType="end"/>
      </w:r>
    </w:p>
    <w:p w14:paraId="7448C184" w14:textId="77777777" w:rsidR="00FF7D3D" w:rsidRPr="00D47F8F" w:rsidRDefault="00FF7D3D" w:rsidP="00FF7D3D">
      <w:pPr>
        <w:pStyle w:val="TOC5"/>
        <w:rPr>
          <w:rFonts w:ascii="Calibri" w:hAnsi="Calibri"/>
          <w:sz w:val="22"/>
          <w:szCs w:val="22"/>
        </w:rPr>
      </w:pPr>
      <w:r>
        <w:t>6.6.3.1</w:t>
      </w:r>
      <w:r w:rsidRPr="00D47F8F">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t>265</w:t>
      </w:r>
      <w:r>
        <w:fldChar w:fldCharType="end"/>
      </w:r>
    </w:p>
    <w:p w14:paraId="2634DC77" w14:textId="77777777" w:rsidR="00FF7D3D" w:rsidRPr="00D47F8F" w:rsidRDefault="00FF7D3D" w:rsidP="00FF7D3D">
      <w:pPr>
        <w:pStyle w:val="TOC6"/>
        <w:rPr>
          <w:rFonts w:ascii="Calibri" w:hAnsi="Calibri"/>
          <w:sz w:val="22"/>
          <w:szCs w:val="22"/>
        </w:rPr>
      </w:pPr>
      <w:r>
        <w:t>6.6.3.1.1</w:t>
      </w:r>
      <w:r w:rsidRPr="00D47F8F">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t>265</w:t>
      </w:r>
      <w:r>
        <w:fldChar w:fldCharType="end"/>
      </w:r>
    </w:p>
    <w:p w14:paraId="54FA9047" w14:textId="77777777" w:rsidR="00FF7D3D" w:rsidRPr="00D47F8F" w:rsidRDefault="00FF7D3D" w:rsidP="00FF7D3D">
      <w:pPr>
        <w:pStyle w:val="TOC6"/>
        <w:rPr>
          <w:rFonts w:ascii="Calibri" w:hAnsi="Calibri"/>
          <w:sz w:val="22"/>
          <w:szCs w:val="22"/>
        </w:rPr>
      </w:pPr>
      <w:r>
        <w:t>6.6.3.1.2</w:t>
      </w:r>
      <w:r w:rsidRPr="00D47F8F">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t>266</w:t>
      </w:r>
      <w:r>
        <w:fldChar w:fldCharType="end"/>
      </w:r>
    </w:p>
    <w:p w14:paraId="2B7DE5D6" w14:textId="77777777" w:rsidR="00FF7D3D" w:rsidRPr="00D47F8F" w:rsidRDefault="00FF7D3D" w:rsidP="00FF7D3D">
      <w:pPr>
        <w:pStyle w:val="TOC5"/>
        <w:rPr>
          <w:rFonts w:ascii="Calibri" w:hAnsi="Calibri"/>
          <w:sz w:val="22"/>
          <w:szCs w:val="22"/>
        </w:rPr>
      </w:pPr>
      <w:r>
        <w:t>6.6.3.2</w:t>
      </w:r>
      <w:r w:rsidRPr="00D47F8F">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t>268</w:t>
      </w:r>
      <w:r>
        <w:fldChar w:fldCharType="end"/>
      </w:r>
    </w:p>
    <w:p w14:paraId="17E707C1" w14:textId="77777777" w:rsidR="00FF7D3D" w:rsidRPr="00D47F8F" w:rsidRDefault="00FF7D3D" w:rsidP="00FF7D3D">
      <w:pPr>
        <w:pStyle w:val="TOC6"/>
        <w:rPr>
          <w:rFonts w:ascii="Calibri" w:hAnsi="Calibri"/>
          <w:sz w:val="22"/>
          <w:szCs w:val="22"/>
        </w:rPr>
      </w:pPr>
      <w:r>
        <w:t>6.6.3.2.1</w:t>
      </w:r>
      <w:r w:rsidRPr="00D47F8F">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t>268</w:t>
      </w:r>
      <w:r>
        <w:fldChar w:fldCharType="end"/>
      </w:r>
    </w:p>
    <w:p w14:paraId="152135C2" w14:textId="77777777" w:rsidR="00FF7D3D" w:rsidRPr="00D47F8F" w:rsidRDefault="00FF7D3D" w:rsidP="00FF7D3D">
      <w:pPr>
        <w:pStyle w:val="TOC6"/>
        <w:rPr>
          <w:rFonts w:ascii="Calibri" w:hAnsi="Calibri"/>
          <w:sz w:val="22"/>
          <w:szCs w:val="22"/>
        </w:rPr>
      </w:pPr>
      <w:r>
        <w:t>6.6.3.2.2</w:t>
      </w:r>
      <w:r w:rsidRPr="00D47F8F">
        <w:rPr>
          <w:rFonts w:ascii="Calibri" w:hAnsi="Calibri"/>
          <w:sz w:val="22"/>
          <w:szCs w:val="22"/>
        </w:rPr>
        <w:tab/>
      </w:r>
      <w:r>
        <w:t>SCell dormancy [LTE_NR_DC_CA_enh-Core]</w:t>
      </w:r>
      <w:r>
        <w:tab/>
      </w:r>
      <w:r>
        <w:fldChar w:fldCharType="begin"/>
      </w:r>
      <w:r>
        <w:instrText xml:space="preserve"> PAGEREF _Toc40738378 \h </w:instrText>
      </w:r>
      <w:r>
        <w:fldChar w:fldCharType="separate"/>
      </w:r>
      <w:r>
        <w:t>270</w:t>
      </w:r>
      <w:r>
        <w:fldChar w:fldCharType="end"/>
      </w:r>
    </w:p>
    <w:p w14:paraId="36180142" w14:textId="77777777" w:rsidR="00FF7D3D" w:rsidRPr="00D47F8F" w:rsidRDefault="00FF7D3D" w:rsidP="00FF7D3D">
      <w:pPr>
        <w:pStyle w:val="TOC5"/>
        <w:rPr>
          <w:rFonts w:ascii="Calibri" w:hAnsi="Calibri"/>
          <w:sz w:val="22"/>
          <w:szCs w:val="22"/>
        </w:rPr>
      </w:pPr>
      <w:r>
        <w:t>6.6.3.3</w:t>
      </w:r>
      <w:r w:rsidRPr="00D47F8F">
        <w:rPr>
          <w:rFonts w:ascii="Calibri" w:hAnsi="Calibri"/>
          <w:sz w:val="22"/>
          <w:szCs w:val="22"/>
        </w:rPr>
        <w:tab/>
      </w:r>
      <w:r>
        <w:t>Others [LTE_NR_DC_CA_enh-Core]</w:t>
      </w:r>
      <w:r>
        <w:tab/>
      </w:r>
      <w:r>
        <w:fldChar w:fldCharType="begin"/>
      </w:r>
      <w:r>
        <w:instrText xml:space="preserve"> PAGEREF _Toc40738379 \h </w:instrText>
      </w:r>
      <w:r>
        <w:fldChar w:fldCharType="separate"/>
      </w:r>
      <w:r>
        <w:t>273</w:t>
      </w:r>
      <w:r>
        <w:fldChar w:fldCharType="end"/>
      </w:r>
    </w:p>
    <w:p w14:paraId="51F51A24" w14:textId="77777777" w:rsidR="00FF7D3D" w:rsidRPr="00D47F8F" w:rsidRDefault="00FF7D3D" w:rsidP="00FF7D3D">
      <w:pPr>
        <w:pStyle w:val="TOC3"/>
        <w:rPr>
          <w:rFonts w:ascii="Calibri" w:hAnsi="Calibri"/>
          <w:sz w:val="22"/>
          <w:szCs w:val="22"/>
        </w:rPr>
      </w:pPr>
      <w:r>
        <w:t>6.7</w:t>
      </w:r>
      <w:r w:rsidRPr="00D47F8F">
        <w:rPr>
          <w:rFonts w:ascii="Calibri" w:hAnsi="Calibri"/>
          <w:sz w:val="22"/>
          <w:szCs w:val="22"/>
        </w:rPr>
        <w:tab/>
      </w:r>
      <w:r>
        <w:t>UE power saving in NR [NR_UE_pow_sav]</w:t>
      </w:r>
      <w:r>
        <w:tab/>
      </w:r>
      <w:r>
        <w:fldChar w:fldCharType="begin"/>
      </w:r>
      <w:r>
        <w:instrText xml:space="preserve"> PAGEREF _Toc40738380 \h </w:instrText>
      </w:r>
      <w:r>
        <w:fldChar w:fldCharType="separate"/>
      </w:r>
      <w:r>
        <w:t>273</w:t>
      </w:r>
      <w:r>
        <w:fldChar w:fldCharType="end"/>
      </w:r>
    </w:p>
    <w:p w14:paraId="42F8B6C3" w14:textId="77777777" w:rsidR="00FF7D3D" w:rsidRPr="00D47F8F" w:rsidRDefault="00FF7D3D" w:rsidP="00FF7D3D">
      <w:pPr>
        <w:pStyle w:val="TOC4"/>
        <w:rPr>
          <w:rFonts w:ascii="Calibri" w:hAnsi="Calibri"/>
          <w:sz w:val="22"/>
          <w:szCs w:val="22"/>
        </w:rPr>
      </w:pPr>
      <w:r>
        <w:t>6.7.1</w:t>
      </w:r>
      <w:r w:rsidRPr="00D47F8F">
        <w:rPr>
          <w:rFonts w:ascii="Calibri" w:hAnsi="Calibri"/>
          <w:sz w:val="22"/>
          <w:szCs w:val="22"/>
        </w:rPr>
        <w:tab/>
      </w:r>
      <w:r>
        <w:t>General [NR_UE_pow_sav]</w:t>
      </w:r>
      <w:r>
        <w:tab/>
      </w:r>
      <w:r>
        <w:fldChar w:fldCharType="begin"/>
      </w:r>
      <w:r>
        <w:instrText xml:space="preserve"> PAGEREF _Toc40738381 \h </w:instrText>
      </w:r>
      <w:r>
        <w:fldChar w:fldCharType="separate"/>
      </w:r>
      <w:r>
        <w:t>273</w:t>
      </w:r>
      <w:r>
        <w:fldChar w:fldCharType="end"/>
      </w:r>
    </w:p>
    <w:p w14:paraId="5A882EF4" w14:textId="77777777" w:rsidR="00FF7D3D" w:rsidRPr="00D47F8F" w:rsidRDefault="00FF7D3D" w:rsidP="00FF7D3D">
      <w:pPr>
        <w:pStyle w:val="TOC4"/>
        <w:rPr>
          <w:rFonts w:ascii="Calibri" w:hAnsi="Calibri"/>
          <w:sz w:val="22"/>
          <w:szCs w:val="22"/>
        </w:rPr>
      </w:pPr>
      <w:r>
        <w:t>6.7.2</w:t>
      </w:r>
      <w:r w:rsidRPr="00D47F8F">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t>273</w:t>
      </w:r>
      <w:r>
        <w:fldChar w:fldCharType="end"/>
      </w:r>
    </w:p>
    <w:p w14:paraId="357E37DC" w14:textId="77777777" w:rsidR="00FF7D3D" w:rsidRPr="00D47F8F" w:rsidRDefault="00FF7D3D" w:rsidP="00FF7D3D">
      <w:pPr>
        <w:pStyle w:val="TOC5"/>
        <w:rPr>
          <w:rFonts w:ascii="Calibri" w:hAnsi="Calibri"/>
          <w:sz w:val="22"/>
          <w:szCs w:val="22"/>
        </w:rPr>
      </w:pPr>
      <w:r>
        <w:t>6.7.2.1</w:t>
      </w:r>
      <w:r w:rsidRPr="00D47F8F">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t>273</w:t>
      </w:r>
      <w:r>
        <w:fldChar w:fldCharType="end"/>
      </w:r>
    </w:p>
    <w:p w14:paraId="4631B801" w14:textId="77777777" w:rsidR="00FF7D3D" w:rsidRPr="00D47F8F" w:rsidRDefault="00FF7D3D" w:rsidP="00FF7D3D">
      <w:pPr>
        <w:pStyle w:val="TOC4"/>
        <w:rPr>
          <w:rFonts w:ascii="Calibri" w:hAnsi="Calibri"/>
          <w:sz w:val="22"/>
          <w:szCs w:val="22"/>
        </w:rPr>
      </w:pPr>
      <w:r>
        <w:t>6.7.3</w:t>
      </w:r>
      <w:r w:rsidRPr="00D47F8F">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t>277</w:t>
      </w:r>
      <w:r>
        <w:fldChar w:fldCharType="end"/>
      </w:r>
    </w:p>
    <w:p w14:paraId="7C6CEA55" w14:textId="77777777" w:rsidR="00FF7D3D" w:rsidRPr="00D47F8F" w:rsidRDefault="00FF7D3D" w:rsidP="00FF7D3D">
      <w:pPr>
        <w:pStyle w:val="TOC3"/>
        <w:rPr>
          <w:rFonts w:ascii="Calibri" w:hAnsi="Calibri"/>
          <w:sz w:val="22"/>
          <w:szCs w:val="22"/>
        </w:rPr>
      </w:pPr>
      <w:r>
        <w:t>6.8</w:t>
      </w:r>
      <w:r w:rsidRPr="00D47F8F">
        <w:rPr>
          <w:rFonts w:ascii="Calibri" w:hAnsi="Calibri"/>
          <w:sz w:val="22"/>
          <w:szCs w:val="22"/>
        </w:rPr>
        <w:tab/>
      </w:r>
      <w:r>
        <w:t>NR Positioning Support [NR_pos]</w:t>
      </w:r>
      <w:r>
        <w:tab/>
      </w:r>
      <w:r>
        <w:fldChar w:fldCharType="begin"/>
      </w:r>
      <w:r>
        <w:instrText xml:space="preserve"> PAGEREF _Toc40738385 \h </w:instrText>
      </w:r>
      <w:r>
        <w:fldChar w:fldCharType="separate"/>
      </w:r>
      <w:r>
        <w:t>279</w:t>
      </w:r>
      <w:r>
        <w:fldChar w:fldCharType="end"/>
      </w:r>
    </w:p>
    <w:p w14:paraId="7966B543" w14:textId="77777777" w:rsidR="00FF7D3D" w:rsidRPr="00D47F8F" w:rsidRDefault="00FF7D3D" w:rsidP="00FF7D3D">
      <w:pPr>
        <w:pStyle w:val="TOC4"/>
        <w:rPr>
          <w:rFonts w:ascii="Calibri" w:hAnsi="Calibri"/>
          <w:sz w:val="22"/>
          <w:szCs w:val="22"/>
        </w:rPr>
      </w:pPr>
      <w:r>
        <w:t>6.8.1</w:t>
      </w:r>
      <w:r w:rsidRPr="00D47F8F">
        <w:rPr>
          <w:rFonts w:ascii="Calibri" w:hAnsi="Calibri"/>
          <w:sz w:val="22"/>
          <w:szCs w:val="22"/>
        </w:rPr>
        <w:tab/>
      </w:r>
      <w:r>
        <w:t>General [NR_pos-Core/Perf]</w:t>
      </w:r>
      <w:r>
        <w:tab/>
      </w:r>
      <w:r>
        <w:fldChar w:fldCharType="begin"/>
      </w:r>
      <w:r>
        <w:instrText xml:space="preserve"> PAGEREF _Toc40738386 \h </w:instrText>
      </w:r>
      <w:r>
        <w:fldChar w:fldCharType="separate"/>
      </w:r>
      <w:r>
        <w:t>279</w:t>
      </w:r>
      <w:r>
        <w:fldChar w:fldCharType="end"/>
      </w:r>
    </w:p>
    <w:p w14:paraId="7444CB3D" w14:textId="77777777" w:rsidR="00FF7D3D" w:rsidRPr="00D47F8F" w:rsidRDefault="00FF7D3D" w:rsidP="00FF7D3D">
      <w:pPr>
        <w:pStyle w:val="TOC4"/>
        <w:rPr>
          <w:rFonts w:ascii="Calibri" w:hAnsi="Calibri"/>
          <w:sz w:val="22"/>
          <w:szCs w:val="22"/>
        </w:rPr>
      </w:pPr>
      <w:r>
        <w:t>6.8.2</w:t>
      </w:r>
      <w:r w:rsidRPr="00D47F8F">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t>280</w:t>
      </w:r>
      <w:r>
        <w:fldChar w:fldCharType="end"/>
      </w:r>
    </w:p>
    <w:p w14:paraId="0E35E5C3" w14:textId="77777777" w:rsidR="00FF7D3D" w:rsidRPr="00D47F8F" w:rsidRDefault="00FF7D3D" w:rsidP="00FF7D3D">
      <w:pPr>
        <w:pStyle w:val="TOC5"/>
        <w:rPr>
          <w:rFonts w:ascii="Calibri" w:hAnsi="Calibri"/>
          <w:sz w:val="22"/>
          <w:szCs w:val="22"/>
        </w:rPr>
      </w:pPr>
      <w:r>
        <w:t>6.8.2.1</w:t>
      </w:r>
      <w:r w:rsidRPr="00D47F8F">
        <w:rPr>
          <w:rFonts w:ascii="Calibri" w:hAnsi="Calibri"/>
          <w:sz w:val="22"/>
          <w:szCs w:val="22"/>
        </w:rPr>
        <w:tab/>
      </w:r>
      <w:r>
        <w:t>UE requirements [NR_pos-Core]</w:t>
      </w:r>
      <w:r>
        <w:tab/>
      </w:r>
      <w:r>
        <w:fldChar w:fldCharType="begin"/>
      </w:r>
      <w:r>
        <w:instrText xml:space="preserve"> PAGEREF _Toc40738388 \h </w:instrText>
      </w:r>
      <w:r>
        <w:fldChar w:fldCharType="separate"/>
      </w:r>
      <w:r>
        <w:t>280</w:t>
      </w:r>
      <w:r>
        <w:fldChar w:fldCharType="end"/>
      </w:r>
    </w:p>
    <w:p w14:paraId="44BC3465" w14:textId="77777777" w:rsidR="00FF7D3D" w:rsidRPr="00D47F8F" w:rsidRDefault="00FF7D3D" w:rsidP="00FF7D3D">
      <w:pPr>
        <w:pStyle w:val="TOC6"/>
        <w:rPr>
          <w:rFonts w:ascii="Calibri" w:hAnsi="Calibri"/>
          <w:sz w:val="22"/>
          <w:szCs w:val="22"/>
        </w:rPr>
      </w:pPr>
      <w:r>
        <w:t>6.8.2.1.1</w:t>
      </w:r>
      <w:r w:rsidRPr="00D47F8F">
        <w:rPr>
          <w:rFonts w:ascii="Calibri" w:hAnsi="Calibri"/>
          <w:sz w:val="22"/>
          <w:szCs w:val="22"/>
        </w:rPr>
        <w:tab/>
      </w:r>
      <w:r>
        <w:t>PRS-RSTD measurements [NR_pos-Core]</w:t>
      </w:r>
      <w:r>
        <w:tab/>
      </w:r>
      <w:r>
        <w:fldChar w:fldCharType="begin"/>
      </w:r>
      <w:r>
        <w:instrText xml:space="preserve"> PAGEREF _Toc40738389 \h </w:instrText>
      </w:r>
      <w:r>
        <w:fldChar w:fldCharType="separate"/>
      </w:r>
      <w:r>
        <w:t>281</w:t>
      </w:r>
      <w:r>
        <w:fldChar w:fldCharType="end"/>
      </w:r>
    </w:p>
    <w:p w14:paraId="0332D645" w14:textId="77777777" w:rsidR="00FF7D3D" w:rsidRPr="00D47F8F" w:rsidRDefault="00FF7D3D" w:rsidP="00FF7D3D">
      <w:pPr>
        <w:pStyle w:val="TOC6"/>
        <w:rPr>
          <w:rFonts w:ascii="Calibri" w:hAnsi="Calibri"/>
          <w:sz w:val="22"/>
          <w:szCs w:val="22"/>
        </w:rPr>
      </w:pPr>
      <w:r>
        <w:t>6.8.2.1.2</w:t>
      </w:r>
      <w:r w:rsidRPr="00D47F8F">
        <w:rPr>
          <w:rFonts w:ascii="Calibri" w:hAnsi="Calibri"/>
          <w:sz w:val="22"/>
          <w:szCs w:val="22"/>
        </w:rPr>
        <w:tab/>
      </w:r>
      <w:r>
        <w:t>PRS-RSRP measurements [NR_pos-Core]</w:t>
      </w:r>
      <w:r>
        <w:tab/>
      </w:r>
      <w:r>
        <w:fldChar w:fldCharType="begin"/>
      </w:r>
      <w:r>
        <w:instrText xml:space="preserve"> PAGEREF _Toc40738390 \h </w:instrText>
      </w:r>
      <w:r>
        <w:fldChar w:fldCharType="separate"/>
      </w:r>
      <w:r>
        <w:t>284</w:t>
      </w:r>
      <w:r>
        <w:fldChar w:fldCharType="end"/>
      </w:r>
    </w:p>
    <w:p w14:paraId="5052C4CC" w14:textId="77777777" w:rsidR="00FF7D3D" w:rsidRPr="00D47F8F" w:rsidRDefault="00FF7D3D" w:rsidP="00FF7D3D">
      <w:pPr>
        <w:pStyle w:val="TOC6"/>
        <w:rPr>
          <w:rFonts w:ascii="Calibri" w:hAnsi="Calibri"/>
          <w:sz w:val="22"/>
          <w:szCs w:val="22"/>
        </w:rPr>
      </w:pPr>
      <w:r>
        <w:t>6.8.2.1.3</w:t>
      </w:r>
      <w:r w:rsidRPr="00D47F8F">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t>287</w:t>
      </w:r>
      <w:r>
        <w:fldChar w:fldCharType="end"/>
      </w:r>
    </w:p>
    <w:p w14:paraId="125494A4" w14:textId="77777777" w:rsidR="00FF7D3D" w:rsidRPr="00D47F8F" w:rsidRDefault="00FF7D3D" w:rsidP="00FF7D3D">
      <w:pPr>
        <w:pStyle w:val="TOC6"/>
        <w:rPr>
          <w:rFonts w:ascii="Calibri" w:hAnsi="Calibri"/>
          <w:sz w:val="22"/>
          <w:szCs w:val="22"/>
        </w:rPr>
      </w:pPr>
      <w:r>
        <w:t>6.8.2.1.4</w:t>
      </w:r>
      <w:r w:rsidRPr="00D47F8F">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t>290</w:t>
      </w:r>
      <w:r>
        <w:fldChar w:fldCharType="end"/>
      </w:r>
    </w:p>
    <w:p w14:paraId="51D7097B" w14:textId="77777777" w:rsidR="00FF7D3D" w:rsidRPr="00D47F8F" w:rsidRDefault="00FF7D3D" w:rsidP="00FF7D3D">
      <w:pPr>
        <w:pStyle w:val="TOC6"/>
        <w:rPr>
          <w:rFonts w:ascii="Calibri" w:hAnsi="Calibri"/>
          <w:sz w:val="22"/>
          <w:szCs w:val="22"/>
        </w:rPr>
      </w:pPr>
      <w:r>
        <w:t>6.8.2.1.5</w:t>
      </w:r>
      <w:r w:rsidRPr="00D47F8F">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t>290</w:t>
      </w:r>
      <w:r>
        <w:fldChar w:fldCharType="end"/>
      </w:r>
    </w:p>
    <w:p w14:paraId="41938C79" w14:textId="77777777" w:rsidR="00FF7D3D" w:rsidRPr="00D47F8F" w:rsidRDefault="00FF7D3D" w:rsidP="00FF7D3D">
      <w:pPr>
        <w:pStyle w:val="TOC5"/>
        <w:rPr>
          <w:rFonts w:ascii="Calibri" w:hAnsi="Calibri"/>
          <w:sz w:val="22"/>
          <w:szCs w:val="22"/>
        </w:rPr>
      </w:pPr>
      <w:r>
        <w:t>6.8.2.2</w:t>
      </w:r>
      <w:r w:rsidRPr="00D47F8F">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t>291</w:t>
      </w:r>
      <w:r>
        <w:fldChar w:fldCharType="end"/>
      </w:r>
    </w:p>
    <w:p w14:paraId="5480E129" w14:textId="77777777" w:rsidR="00FF7D3D" w:rsidRPr="00D47F8F" w:rsidRDefault="00FF7D3D" w:rsidP="00FF7D3D">
      <w:pPr>
        <w:pStyle w:val="TOC5"/>
        <w:rPr>
          <w:rFonts w:ascii="Calibri" w:hAnsi="Calibri"/>
          <w:sz w:val="22"/>
          <w:szCs w:val="22"/>
        </w:rPr>
      </w:pPr>
      <w:r>
        <w:t>6.8.2.3</w:t>
      </w:r>
      <w:r w:rsidRPr="00D47F8F">
        <w:rPr>
          <w:rFonts w:ascii="Calibri" w:hAnsi="Calibri"/>
          <w:sz w:val="22"/>
          <w:szCs w:val="22"/>
        </w:rPr>
        <w:tab/>
      </w:r>
      <w:r>
        <w:t>gNB requirements [NR_pos-Core]</w:t>
      </w:r>
      <w:r>
        <w:tab/>
      </w:r>
      <w:r>
        <w:fldChar w:fldCharType="begin"/>
      </w:r>
      <w:r>
        <w:instrText xml:space="preserve"> PAGEREF _Toc40738395 \h </w:instrText>
      </w:r>
      <w:r>
        <w:fldChar w:fldCharType="separate"/>
      </w:r>
      <w:r>
        <w:t>293</w:t>
      </w:r>
      <w:r>
        <w:fldChar w:fldCharType="end"/>
      </w:r>
    </w:p>
    <w:p w14:paraId="6F4ACE9D" w14:textId="77777777" w:rsidR="00FF7D3D" w:rsidRPr="00D47F8F" w:rsidRDefault="00FF7D3D" w:rsidP="00FF7D3D">
      <w:pPr>
        <w:pStyle w:val="TOC5"/>
        <w:rPr>
          <w:rFonts w:ascii="Calibri" w:hAnsi="Calibri"/>
          <w:sz w:val="22"/>
          <w:szCs w:val="22"/>
        </w:rPr>
      </w:pPr>
      <w:r>
        <w:t>6.8.2.4</w:t>
      </w:r>
      <w:r w:rsidRPr="00D47F8F">
        <w:rPr>
          <w:rFonts w:ascii="Calibri" w:hAnsi="Calibri"/>
          <w:sz w:val="22"/>
          <w:szCs w:val="22"/>
        </w:rPr>
        <w:tab/>
      </w:r>
      <w:r>
        <w:t>Others [NR_pos-Core]</w:t>
      </w:r>
      <w:r>
        <w:tab/>
      </w:r>
      <w:r>
        <w:fldChar w:fldCharType="begin"/>
      </w:r>
      <w:r>
        <w:instrText xml:space="preserve"> PAGEREF _Toc40738396 \h </w:instrText>
      </w:r>
      <w:r>
        <w:fldChar w:fldCharType="separate"/>
      </w:r>
      <w:r>
        <w:t>297</w:t>
      </w:r>
      <w:r>
        <w:fldChar w:fldCharType="end"/>
      </w:r>
    </w:p>
    <w:p w14:paraId="23E54C61" w14:textId="77777777" w:rsidR="00FF7D3D" w:rsidRPr="00D47F8F" w:rsidRDefault="00FF7D3D" w:rsidP="00FF7D3D">
      <w:pPr>
        <w:pStyle w:val="TOC3"/>
        <w:rPr>
          <w:rFonts w:ascii="Calibri" w:hAnsi="Calibri"/>
          <w:sz w:val="22"/>
          <w:szCs w:val="22"/>
        </w:rPr>
      </w:pPr>
      <w:r>
        <w:t>6.9</w:t>
      </w:r>
      <w:r w:rsidRPr="00D47F8F">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t>298</w:t>
      </w:r>
      <w:r>
        <w:fldChar w:fldCharType="end"/>
      </w:r>
    </w:p>
    <w:p w14:paraId="2EAFFC15" w14:textId="77777777" w:rsidR="00FF7D3D" w:rsidRPr="00D47F8F" w:rsidRDefault="00FF7D3D" w:rsidP="00FF7D3D">
      <w:pPr>
        <w:pStyle w:val="TOC4"/>
        <w:rPr>
          <w:rFonts w:ascii="Calibri" w:hAnsi="Calibri"/>
          <w:sz w:val="22"/>
          <w:szCs w:val="22"/>
        </w:rPr>
      </w:pPr>
      <w:r>
        <w:t>6.9.1</w:t>
      </w:r>
      <w:r w:rsidRPr="00D47F8F">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t>298</w:t>
      </w:r>
      <w:r>
        <w:fldChar w:fldCharType="end"/>
      </w:r>
    </w:p>
    <w:p w14:paraId="3066791D" w14:textId="77777777" w:rsidR="00FF7D3D" w:rsidRPr="00D47F8F" w:rsidRDefault="00FF7D3D" w:rsidP="00FF7D3D">
      <w:pPr>
        <w:pStyle w:val="TOC5"/>
        <w:rPr>
          <w:rFonts w:ascii="Calibri" w:hAnsi="Calibri"/>
          <w:sz w:val="22"/>
          <w:szCs w:val="22"/>
        </w:rPr>
      </w:pPr>
      <w:r>
        <w:t>6.9.1.1</w:t>
      </w:r>
      <w:r w:rsidRPr="00D47F8F">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t>298</w:t>
      </w:r>
      <w:r>
        <w:fldChar w:fldCharType="end"/>
      </w:r>
    </w:p>
    <w:p w14:paraId="66410BF3" w14:textId="77777777" w:rsidR="00FF7D3D" w:rsidRPr="00D47F8F" w:rsidRDefault="00FF7D3D" w:rsidP="00FF7D3D">
      <w:pPr>
        <w:pStyle w:val="TOC6"/>
        <w:rPr>
          <w:rFonts w:ascii="Calibri" w:hAnsi="Calibri"/>
          <w:sz w:val="22"/>
          <w:szCs w:val="22"/>
        </w:rPr>
      </w:pPr>
      <w:r>
        <w:t>6.9.1.1.1</w:t>
      </w:r>
      <w:r w:rsidRPr="00D47F8F">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t>299</w:t>
      </w:r>
      <w:r>
        <w:fldChar w:fldCharType="end"/>
      </w:r>
    </w:p>
    <w:p w14:paraId="68744EE1" w14:textId="77777777" w:rsidR="00FF7D3D" w:rsidRPr="00D47F8F" w:rsidRDefault="00FF7D3D" w:rsidP="00FF7D3D">
      <w:pPr>
        <w:pStyle w:val="TOC6"/>
        <w:rPr>
          <w:rFonts w:ascii="Calibri" w:hAnsi="Calibri"/>
          <w:sz w:val="22"/>
          <w:szCs w:val="22"/>
        </w:rPr>
      </w:pPr>
      <w:r>
        <w:t>6.9.1.1.2</w:t>
      </w:r>
      <w:r w:rsidRPr="00D47F8F">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t>300</w:t>
      </w:r>
      <w:r>
        <w:fldChar w:fldCharType="end"/>
      </w:r>
    </w:p>
    <w:p w14:paraId="5102F344" w14:textId="77777777" w:rsidR="00FF7D3D" w:rsidRPr="00D47F8F" w:rsidRDefault="00FF7D3D" w:rsidP="00FF7D3D">
      <w:pPr>
        <w:pStyle w:val="TOC5"/>
        <w:rPr>
          <w:rFonts w:ascii="Calibri" w:hAnsi="Calibri"/>
          <w:sz w:val="22"/>
          <w:szCs w:val="22"/>
        </w:rPr>
      </w:pPr>
      <w:r>
        <w:t>6.9.1.2</w:t>
      </w:r>
      <w:r w:rsidRPr="00D47F8F">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t>301</w:t>
      </w:r>
      <w:r>
        <w:fldChar w:fldCharType="end"/>
      </w:r>
    </w:p>
    <w:p w14:paraId="793B5642" w14:textId="77777777" w:rsidR="00FF7D3D" w:rsidRPr="00D47F8F" w:rsidRDefault="00FF7D3D" w:rsidP="00FF7D3D">
      <w:pPr>
        <w:pStyle w:val="TOC6"/>
        <w:rPr>
          <w:rFonts w:ascii="Calibri" w:hAnsi="Calibri"/>
          <w:sz w:val="22"/>
          <w:szCs w:val="22"/>
        </w:rPr>
      </w:pPr>
      <w:r>
        <w:t>6.9.1.2.1</w:t>
      </w:r>
      <w:r w:rsidRPr="00D47F8F">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t>301</w:t>
      </w:r>
      <w:r>
        <w:fldChar w:fldCharType="end"/>
      </w:r>
    </w:p>
    <w:p w14:paraId="74692B04" w14:textId="77777777" w:rsidR="00FF7D3D" w:rsidRPr="00D47F8F" w:rsidRDefault="00FF7D3D" w:rsidP="00FF7D3D">
      <w:pPr>
        <w:pStyle w:val="TOC6"/>
        <w:rPr>
          <w:rFonts w:ascii="Calibri" w:hAnsi="Calibri"/>
          <w:sz w:val="22"/>
          <w:szCs w:val="22"/>
        </w:rPr>
      </w:pPr>
      <w:r>
        <w:t>6.9.1.2.2</w:t>
      </w:r>
      <w:r w:rsidRPr="00D47F8F">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t>304</w:t>
      </w:r>
      <w:r>
        <w:fldChar w:fldCharType="end"/>
      </w:r>
    </w:p>
    <w:p w14:paraId="01A44134" w14:textId="77777777" w:rsidR="00FF7D3D" w:rsidRPr="00D47F8F" w:rsidRDefault="00FF7D3D" w:rsidP="00FF7D3D">
      <w:pPr>
        <w:pStyle w:val="TOC3"/>
        <w:rPr>
          <w:rFonts w:ascii="Calibri" w:hAnsi="Calibri"/>
          <w:sz w:val="22"/>
          <w:szCs w:val="22"/>
        </w:rPr>
      </w:pPr>
      <w:r>
        <w:t>6.10</w:t>
      </w:r>
      <w:r w:rsidRPr="00D47F8F">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t>306</w:t>
      </w:r>
      <w:r>
        <w:fldChar w:fldCharType="end"/>
      </w:r>
    </w:p>
    <w:p w14:paraId="1566080A" w14:textId="77777777" w:rsidR="00FF7D3D" w:rsidRPr="00D47F8F" w:rsidRDefault="00FF7D3D" w:rsidP="00FF7D3D">
      <w:pPr>
        <w:pStyle w:val="TOC4"/>
        <w:rPr>
          <w:rFonts w:ascii="Calibri" w:hAnsi="Calibri"/>
          <w:sz w:val="22"/>
          <w:szCs w:val="22"/>
        </w:rPr>
      </w:pPr>
      <w:r>
        <w:t>6.10.1</w:t>
      </w:r>
      <w:r w:rsidRPr="00D47F8F">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t>306</w:t>
      </w:r>
      <w:r>
        <w:fldChar w:fldCharType="end"/>
      </w:r>
    </w:p>
    <w:p w14:paraId="064F1831" w14:textId="77777777" w:rsidR="00FF7D3D" w:rsidRPr="00D47F8F" w:rsidRDefault="00FF7D3D" w:rsidP="00FF7D3D">
      <w:pPr>
        <w:pStyle w:val="TOC4"/>
        <w:rPr>
          <w:rFonts w:ascii="Calibri" w:hAnsi="Calibri"/>
          <w:sz w:val="22"/>
          <w:szCs w:val="22"/>
        </w:rPr>
      </w:pPr>
      <w:r>
        <w:t>6.10.2</w:t>
      </w:r>
      <w:r w:rsidRPr="00D47F8F">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t>306</w:t>
      </w:r>
      <w:r>
        <w:fldChar w:fldCharType="end"/>
      </w:r>
    </w:p>
    <w:p w14:paraId="235FC364" w14:textId="77777777" w:rsidR="00FF7D3D" w:rsidRPr="00D47F8F" w:rsidRDefault="00FF7D3D" w:rsidP="00FF7D3D">
      <w:pPr>
        <w:pStyle w:val="TOC3"/>
        <w:rPr>
          <w:rFonts w:ascii="Calibri" w:hAnsi="Calibri"/>
          <w:sz w:val="22"/>
          <w:szCs w:val="22"/>
        </w:rPr>
      </w:pPr>
      <w:r>
        <w:t>6.11</w:t>
      </w:r>
      <w:r w:rsidRPr="00D47F8F">
        <w:rPr>
          <w:rFonts w:ascii="Calibri" w:hAnsi="Calibri"/>
          <w:sz w:val="22"/>
          <w:szCs w:val="22"/>
        </w:rPr>
        <w:tab/>
      </w:r>
      <w:r>
        <w:t>Enhancements on MIMO for NR [NR_eMIMO]</w:t>
      </w:r>
      <w:r>
        <w:tab/>
      </w:r>
      <w:r>
        <w:fldChar w:fldCharType="begin"/>
      </w:r>
      <w:r>
        <w:instrText xml:space="preserve"> PAGEREF _Toc40738408 \h </w:instrText>
      </w:r>
      <w:r>
        <w:fldChar w:fldCharType="separate"/>
      </w:r>
      <w:r>
        <w:t>307</w:t>
      </w:r>
      <w:r>
        <w:fldChar w:fldCharType="end"/>
      </w:r>
    </w:p>
    <w:p w14:paraId="2BD79C46" w14:textId="77777777" w:rsidR="00FF7D3D" w:rsidRPr="00D47F8F" w:rsidRDefault="00FF7D3D" w:rsidP="00FF7D3D">
      <w:pPr>
        <w:pStyle w:val="TOC4"/>
        <w:rPr>
          <w:rFonts w:ascii="Calibri" w:hAnsi="Calibri"/>
          <w:sz w:val="22"/>
          <w:szCs w:val="22"/>
        </w:rPr>
      </w:pPr>
      <w:r>
        <w:t>6.11.1</w:t>
      </w:r>
      <w:r w:rsidRPr="00D47F8F">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t>307</w:t>
      </w:r>
      <w:r>
        <w:fldChar w:fldCharType="end"/>
      </w:r>
    </w:p>
    <w:p w14:paraId="0992E976" w14:textId="77777777" w:rsidR="00FF7D3D" w:rsidRPr="00D47F8F" w:rsidRDefault="00FF7D3D" w:rsidP="00FF7D3D">
      <w:pPr>
        <w:pStyle w:val="TOC5"/>
        <w:rPr>
          <w:rFonts w:ascii="Calibri" w:hAnsi="Calibri"/>
          <w:sz w:val="22"/>
          <w:szCs w:val="22"/>
        </w:rPr>
      </w:pPr>
      <w:r>
        <w:t>6.11.1.1</w:t>
      </w:r>
      <w:r w:rsidRPr="00D47F8F">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t>307</w:t>
      </w:r>
      <w:r>
        <w:fldChar w:fldCharType="end"/>
      </w:r>
    </w:p>
    <w:p w14:paraId="6412FC4A" w14:textId="77777777" w:rsidR="00FF7D3D" w:rsidRPr="00D47F8F" w:rsidRDefault="00FF7D3D" w:rsidP="00FF7D3D">
      <w:pPr>
        <w:pStyle w:val="TOC5"/>
        <w:rPr>
          <w:rFonts w:ascii="Calibri" w:hAnsi="Calibri"/>
          <w:sz w:val="22"/>
          <w:szCs w:val="22"/>
        </w:rPr>
      </w:pPr>
      <w:r>
        <w:t>6.11.1.2</w:t>
      </w:r>
      <w:r w:rsidRPr="00D47F8F">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t>308</w:t>
      </w:r>
      <w:r>
        <w:fldChar w:fldCharType="end"/>
      </w:r>
    </w:p>
    <w:p w14:paraId="47658FB7" w14:textId="77777777" w:rsidR="00FF7D3D" w:rsidRPr="00D47F8F" w:rsidRDefault="00FF7D3D" w:rsidP="00FF7D3D">
      <w:pPr>
        <w:pStyle w:val="TOC4"/>
        <w:rPr>
          <w:rFonts w:ascii="Calibri" w:hAnsi="Calibri"/>
          <w:sz w:val="22"/>
          <w:szCs w:val="22"/>
        </w:rPr>
      </w:pPr>
      <w:r>
        <w:t>6.11.2</w:t>
      </w:r>
      <w:r w:rsidRPr="00D47F8F">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t>311</w:t>
      </w:r>
      <w:r>
        <w:fldChar w:fldCharType="end"/>
      </w:r>
    </w:p>
    <w:p w14:paraId="1E474622" w14:textId="77777777" w:rsidR="00FF7D3D" w:rsidRPr="00D47F8F" w:rsidRDefault="00FF7D3D" w:rsidP="00FF7D3D">
      <w:pPr>
        <w:pStyle w:val="TOC5"/>
        <w:rPr>
          <w:rFonts w:ascii="Calibri" w:hAnsi="Calibri"/>
          <w:sz w:val="22"/>
          <w:szCs w:val="22"/>
        </w:rPr>
      </w:pPr>
      <w:r>
        <w:t>6.11.2.1</w:t>
      </w:r>
      <w:r w:rsidRPr="00D47F8F">
        <w:rPr>
          <w:rFonts w:ascii="Calibri" w:hAnsi="Calibri"/>
          <w:sz w:val="22"/>
          <w:szCs w:val="22"/>
        </w:rPr>
        <w:tab/>
      </w:r>
      <w:r>
        <w:t>L1-SINR [NR_eMIMO-Core]</w:t>
      </w:r>
      <w:r>
        <w:tab/>
      </w:r>
      <w:r>
        <w:fldChar w:fldCharType="begin"/>
      </w:r>
      <w:r>
        <w:instrText xml:space="preserve"> PAGEREF _Toc40738413 \h </w:instrText>
      </w:r>
      <w:r>
        <w:fldChar w:fldCharType="separate"/>
      </w:r>
      <w:r>
        <w:t>311</w:t>
      </w:r>
      <w:r>
        <w:fldChar w:fldCharType="end"/>
      </w:r>
    </w:p>
    <w:p w14:paraId="2F5A5A59" w14:textId="77777777" w:rsidR="00FF7D3D" w:rsidRPr="00D47F8F" w:rsidRDefault="00FF7D3D" w:rsidP="00FF7D3D">
      <w:pPr>
        <w:pStyle w:val="TOC5"/>
        <w:rPr>
          <w:rFonts w:ascii="Calibri" w:hAnsi="Calibri"/>
          <w:sz w:val="22"/>
          <w:szCs w:val="22"/>
        </w:rPr>
      </w:pPr>
      <w:r>
        <w:t>6.11.2.2</w:t>
      </w:r>
      <w:r w:rsidRPr="00D47F8F">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t>313</w:t>
      </w:r>
      <w:r>
        <w:fldChar w:fldCharType="end"/>
      </w:r>
    </w:p>
    <w:p w14:paraId="3848D390" w14:textId="77777777" w:rsidR="00FF7D3D" w:rsidRPr="00D47F8F" w:rsidRDefault="00FF7D3D" w:rsidP="00FF7D3D">
      <w:pPr>
        <w:pStyle w:val="TOC5"/>
        <w:rPr>
          <w:rFonts w:ascii="Calibri" w:hAnsi="Calibri"/>
          <w:sz w:val="22"/>
          <w:szCs w:val="22"/>
        </w:rPr>
      </w:pPr>
      <w:r>
        <w:t>6.11.2.3</w:t>
      </w:r>
      <w:r w:rsidRPr="00D47F8F">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t>315</w:t>
      </w:r>
      <w:r>
        <w:fldChar w:fldCharType="end"/>
      </w:r>
    </w:p>
    <w:p w14:paraId="5CE8FCE0" w14:textId="77777777" w:rsidR="00FF7D3D" w:rsidRPr="00D47F8F" w:rsidRDefault="00FF7D3D" w:rsidP="00FF7D3D">
      <w:pPr>
        <w:pStyle w:val="TOC5"/>
        <w:rPr>
          <w:rFonts w:ascii="Calibri" w:hAnsi="Calibri"/>
          <w:sz w:val="22"/>
          <w:szCs w:val="22"/>
        </w:rPr>
      </w:pPr>
      <w:r>
        <w:t>6.11.2.4</w:t>
      </w:r>
      <w:r w:rsidRPr="00D47F8F">
        <w:rPr>
          <w:rFonts w:ascii="Calibri" w:hAnsi="Calibri"/>
          <w:sz w:val="22"/>
          <w:szCs w:val="22"/>
        </w:rPr>
        <w:tab/>
      </w:r>
      <w:r>
        <w:t>Others [NR_eMIMO-Core]</w:t>
      </w:r>
      <w:r>
        <w:tab/>
      </w:r>
      <w:r>
        <w:fldChar w:fldCharType="begin"/>
      </w:r>
      <w:r>
        <w:instrText xml:space="preserve"> PAGEREF _Toc40738416 \h </w:instrText>
      </w:r>
      <w:r>
        <w:fldChar w:fldCharType="separate"/>
      </w:r>
      <w:r>
        <w:t>315</w:t>
      </w:r>
      <w:r>
        <w:fldChar w:fldCharType="end"/>
      </w:r>
    </w:p>
    <w:p w14:paraId="7139F4BD" w14:textId="77777777" w:rsidR="00FF7D3D" w:rsidRPr="00D47F8F" w:rsidRDefault="00FF7D3D" w:rsidP="00FF7D3D">
      <w:pPr>
        <w:pStyle w:val="TOC4"/>
        <w:rPr>
          <w:rFonts w:ascii="Calibri" w:hAnsi="Calibri"/>
          <w:sz w:val="22"/>
          <w:szCs w:val="22"/>
        </w:rPr>
      </w:pPr>
      <w:r>
        <w:t>6.11.3</w:t>
      </w:r>
      <w:r w:rsidRPr="00D47F8F">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t>318</w:t>
      </w:r>
      <w:r>
        <w:fldChar w:fldCharType="end"/>
      </w:r>
    </w:p>
    <w:p w14:paraId="576EEEEB" w14:textId="77777777" w:rsidR="00FF7D3D" w:rsidRPr="00D47F8F" w:rsidRDefault="00FF7D3D" w:rsidP="00FF7D3D">
      <w:pPr>
        <w:pStyle w:val="TOC5"/>
        <w:rPr>
          <w:rFonts w:ascii="Calibri" w:hAnsi="Calibri"/>
          <w:sz w:val="22"/>
          <w:szCs w:val="22"/>
        </w:rPr>
      </w:pPr>
      <w:r>
        <w:t>6.11.3.1</w:t>
      </w:r>
      <w:r w:rsidRPr="00D47F8F">
        <w:rPr>
          <w:rFonts w:ascii="Calibri" w:hAnsi="Calibri"/>
          <w:sz w:val="22"/>
          <w:szCs w:val="22"/>
        </w:rPr>
        <w:tab/>
      </w:r>
      <w:r>
        <w:t>General [NR_eMIMO-Perf]</w:t>
      </w:r>
      <w:r>
        <w:tab/>
      </w:r>
      <w:r>
        <w:fldChar w:fldCharType="begin"/>
      </w:r>
      <w:r>
        <w:instrText xml:space="preserve"> PAGEREF _Toc40738418 \h </w:instrText>
      </w:r>
      <w:r>
        <w:fldChar w:fldCharType="separate"/>
      </w:r>
      <w:r>
        <w:t>318</w:t>
      </w:r>
      <w:r>
        <w:fldChar w:fldCharType="end"/>
      </w:r>
    </w:p>
    <w:p w14:paraId="55D09BBD" w14:textId="77777777" w:rsidR="00FF7D3D" w:rsidRPr="00D47F8F" w:rsidRDefault="00FF7D3D" w:rsidP="00FF7D3D">
      <w:pPr>
        <w:pStyle w:val="TOC5"/>
        <w:rPr>
          <w:rFonts w:ascii="Calibri" w:hAnsi="Calibri"/>
          <w:sz w:val="22"/>
          <w:szCs w:val="22"/>
        </w:rPr>
      </w:pPr>
      <w:r>
        <w:t>6.11.3.2</w:t>
      </w:r>
      <w:r w:rsidRPr="00D47F8F">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t>318</w:t>
      </w:r>
      <w:r>
        <w:fldChar w:fldCharType="end"/>
      </w:r>
    </w:p>
    <w:p w14:paraId="3EF390DB" w14:textId="77777777" w:rsidR="00FF7D3D" w:rsidRPr="00D47F8F" w:rsidRDefault="00FF7D3D" w:rsidP="00FF7D3D">
      <w:pPr>
        <w:pStyle w:val="TOC5"/>
        <w:rPr>
          <w:rFonts w:ascii="Calibri" w:hAnsi="Calibri"/>
          <w:sz w:val="22"/>
          <w:szCs w:val="22"/>
        </w:rPr>
      </w:pPr>
      <w:r>
        <w:t>6.11.3.3</w:t>
      </w:r>
      <w:r w:rsidRPr="00D47F8F">
        <w:rPr>
          <w:rFonts w:ascii="Calibri" w:hAnsi="Calibri"/>
          <w:sz w:val="22"/>
          <w:szCs w:val="22"/>
        </w:rPr>
        <w:tab/>
      </w:r>
      <w:r>
        <w:t>CSI requirements [NR_eMIMO-Perf]</w:t>
      </w:r>
      <w:r>
        <w:tab/>
      </w:r>
      <w:r>
        <w:fldChar w:fldCharType="begin"/>
      </w:r>
      <w:r>
        <w:instrText xml:space="preserve"> PAGEREF _Toc40738420 \h </w:instrText>
      </w:r>
      <w:r>
        <w:fldChar w:fldCharType="separate"/>
      </w:r>
      <w:r>
        <w:t>320</w:t>
      </w:r>
      <w:r>
        <w:fldChar w:fldCharType="end"/>
      </w:r>
    </w:p>
    <w:p w14:paraId="2108EA51" w14:textId="77777777" w:rsidR="00FF7D3D" w:rsidRPr="00D47F8F" w:rsidRDefault="00FF7D3D" w:rsidP="00FF7D3D">
      <w:pPr>
        <w:pStyle w:val="TOC3"/>
        <w:rPr>
          <w:rFonts w:ascii="Calibri" w:hAnsi="Calibri"/>
          <w:sz w:val="22"/>
          <w:szCs w:val="22"/>
        </w:rPr>
      </w:pPr>
      <w:r>
        <w:t>6.12</w:t>
      </w:r>
      <w:r w:rsidRPr="00D47F8F">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t>321</w:t>
      </w:r>
      <w:r>
        <w:fldChar w:fldCharType="end"/>
      </w:r>
    </w:p>
    <w:p w14:paraId="6E11E736" w14:textId="77777777" w:rsidR="00FF7D3D" w:rsidRPr="00D47F8F" w:rsidRDefault="00FF7D3D" w:rsidP="00FF7D3D">
      <w:pPr>
        <w:pStyle w:val="TOC4"/>
        <w:rPr>
          <w:rFonts w:ascii="Calibri" w:hAnsi="Calibri"/>
          <w:sz w:val="22"/>
          <w:szCs w:val="22"/>
        </w:rPr>
      </w:pPr>
      <w:r>
        <w:t>6.12.1</w:t>
      </w:r>
      <w:r w:rsidRPr="00D47F8F">
        <w:rPr>
          <w:rFonts w:ascii="Calibri" w:hAnsi="Calibri"/>
          <w:sz w:val="22"/>
          <w:szCs w:val="22"/>
        </w:rPr>
        <w:tab/>
      </w:r>
      <w:r>
        <w:t>General [NR_DL256QAM_FR2]</w:t>
      </w:r>
      <w:r>
        <w:tab/>
      </w:r>
      <w:r>
        <w:fldChar w:fldCharType="begin"/>
      </w:r>
      <w:r>
        <w:instrText xml:space="preserve"> PAGEREF _Toc40738422 \h </w:instrText>
      </w:r>
      <w:r>
        <w:fldChar w:fldCharType="separate"/>
      </w:r>
      <w:r>
        <w:t>321</w:t>
      </w:r>
      <w:r>
        <w:fldChar w:fldCharType="end"/>
      </w:r>
    </w:p>
    <w:p w14:paraId="3FDFEEE4" w14:textId="77777777" w:rsidR="00FF7D3D" w:rsidRPr="00D47F8F" w:rsidRDefault="00FF7D3D" w:rsidP="00FF7D3D">
      <w:pPr>
        <w:pStyle w:val="TOC4"/>
        <w:rPr>
          <w:rFonts w:ascii="Calibri" w:hAnsi="Calibri"/>
          <w:sz w:val="22"/>
          <w:szCs w:val="22"/>
        </w:rPr>
      </w:pPr>
      <w:r>
        <w:t>6.12.2</w:t>
      </w:r>
      <w:r w:rsidRPr="00D47F8F">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t>321</w:t>
      </w:r>
      <w:r>
        <w:fldChar w:fldCharType="end"/>
      </w:r>
    </w:p>
    <w:p w14:paraId="0CDC6671" w14:textId="77777777" w:rsidR="00FF7D3D" w:rsidRPr="00D47F8F" w:rsidRDefault="00FF7D3D" w:rsidP="00FF7D3D">
      <w:pPr>
        <w:pStyle w:val="TOC4"/>
        <w:rPr>
          <w:rFonts w:ascii="Calibri" w:hAnsi="Calibri"/>
          <w:sz w:val="22"/>
          <w:szCs w:val="22"/>
        </w:rPr>
      </w:pPr>
      <w:r>
        <w:t>6.12.3</w:t>
      </w:r>
      <w:r w:rsidRPr="00D47F8F">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t>322</w:t>
      </w:r>
      <w:r>
        <w:fldChar w:fldCharType="end"/>
      </w:r>
    </w:p>
    <w:p w14:paraId="7E52A6B5" w14:textId="77777777" w:rsidR="00FF7D3D" w:rsidRPr="00D47F8F" w:rsidRDefault="00FF7D3D" w:rsidP="00FF7D3D">
      <w:pPr>
        <w:pStyle w:val="TOC4"/>
        <w:rPr>
          <w:rFonts w:ascii="Calibri" w:hAnsi="Calibri"/>
          <w:sz w:val="22"/>
          <w:szCs w:val="22"/>
        </w:rPr>
      </w:pPr>
      <w:r>
        <w:t>6.12.4</w:t>
      </w:r>
      <w:r w:rsidRPr="00D47F8F">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t>322</w:t>
      </w:r>
      <w:r>
        <w:fldChar w:fldCharType="end"/>
      </w:r>
    </w:p>
    <w:p w14:paraId="43D26DA8" w14:textId="77777777" w:rsidR="00FF7D3D" w:rsidRPr="00D47F8F" w:rsidRDefault="00FF7D3D" w:rsidP="00FF7D3D">
      <w:pPr>
        <w:pStyle w:val="TOC3"/>
        <w:rPr>
          <w:rFonts w:ascii="Calibri" w:hAnsi="Calibri"/>
          <w:sz w:val="22"/>
          <w:szCs w:val="22"/>
        </w:rPr>
      </w:pPr>
      <w:r>
        <w:t>6.13</w:t>
      </w:r>
      <w:r w:rsidRPr="00D47F8F">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t>324</w:t>
      </w:r>
      <w:r>
        <w:fldChar w:fldCharType="end"/>
      </w:r>
    </w:p>
    <w:p w14:paraId="7AC5A244" w14:textId="77777777" w:rsidR="00FF7D3D" w:rsidRPr="00D47F8F" w:rsidRDefault="00FF7D3D" w:rsidP="00FF7D3D">
      <w:pPr>
        <w:pStyle w:val="TOC4"/>
        <w:rPr>
          <w:rFonts w:ascii="Calibri" w:hAnsi="Calibri"/>
          <w:sz w:val="22"/>
          <w:szCs w:val="22"/>
        </w:rPr>
      </w:pPr>
      <w:r>
        <w:t>6.13.1</w:t>
      </w:r>
      <w:r w:rsidRPr="00D47F8F">
        <w:rPr>
          <w:rFonts w:ascii="Calibri" w:hAnsi="Calibri"/>
          <w:sz w:val="22"/>
          <w:szCs w:val="22"/>
        </w:rPr>
        <w:tab/>
      </w:r>
      <w:r>
        <w:t>RF core requirements [NR_RF_FR1]</w:t>
      </w:r>
      <w:r>
        <w:tab/>
      </w:r>
      <w:r>
        <w:fldChar w:fldCharType="begin"/>
      </w:r>
      <w:r>
        <w:instrText xml:space="preserve"> PAGEREF _Toc40738427 \h </w:instrText>
      </w:r>
      <w:r>
        <w:fldChar w:fldCharType="separate"/>
      </w:r>
      <w:r>
        <w:t>324</w:t>
      </w:r>
      <w:r>
        <w:fldChar w:fldCharType="end"/>
      </w:r>
    </w:p>
    <w:p w14:paraId="0AEEFB8C" w14:textId="77777777" w:rsidR="00FF7D3D" w:rsidRPr="00D47F8F" w:rsidRDefault="00FF7D3D" w:rsidP="00FF7D3D">
      <w:pPr>
        <w:pStyle w:val="TOC5"/>
        <w:rPr>
          <w:rFonts w:ascii="Calibri" w:hAnsi="Calibri"/>
          <w:sz w:val="22"/>
          <w:szCs w:val="22"/>
        </w:rPr>
      </w:pPr>
      <w:r>
        <w:t>6.13.1.1</w:t>
      </w:r>
      <w:r w:rsidRPr="00D47F8F">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t>324</w:t>
      </w:r>
      <w:r>
        <w:fldChar w:fldCharType="end"/>
      </w:r>
    </w:p>
    <w:p w14:paraId="0D34F29E" w14:textId="77777777" w:rsidR="00FF7D3D" w:rsidRPr="00D47F8F" w:rsidRDefault="00FF7D3D" w:rsidP="00FF7D3D">
      <w:pPr>
        <w:pStyle w:val="TOC5"/>
        <w:rPr>
          <w:rFonts w:ascii="Calibri" w:hAnsi="Calibri"/>
          <w:sz w:val="22"/>
          <w:szCs w:val="22"/>
        </w:rPr>
      </w:pPr>
      <w:r>
        <w:t>6.13.1.2</w:t>
      </w:r>
      <w:r w:rsidRPr="00D47F8F">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t>324</w:t>
      </w:r>
      <w:r>
        <w:fldChar w:fldCharType="end"/>
      </w:r>
    </w:p>
    <w:p w14:paraId="434C5930" w14:textId="77777777" w:rsidR="00FF7D3D" w:rsidRPr="00D47F8F" w:rsidRDefault="00FF7D3D" w:rsidP="00FF7D3D">
      <w:pPr>
        <w:pStyle w:val="TOC5"/>
        <w:rPr>
          <w:rFonts w:ascii="Calibri" w:hAnsi="Calibri"/>
          <w:sz w:val="22"/>
          <w:szCs w:val="22"/>
        </w:rPr>
      </w:pPr>
      <w:r>
        <w:t>6.13.1.3</w:t>
      </w:r>
      <w:r w:rsidRPr="00D47F8F">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t>325</w:t>
      </w:r>
      <w:r>
        <w:fldChar w:fldCharType="end"/>
      </w:r>
    </w:p>
    <w:p w14:paraId="63064C58" w14:textId="77777777" w:rsidR="00FF7D3D" w:rsidRPr="00D47F8F" w:rsidRDefault="00FF7D3D" w:rsidP="00FF7D3D">
      <w:pPr>
        <w:pStyle w:val="TOC5"/>
        <w:rPr>
          <w:rFonts w:ascii="Calibri" w:hAnsi="Calibri"/>
          <w:sz w:val="22"/>
          <w:szCs w:val="22"/>
        </w:rPr>
      </w:pPr>
      <w:r>
        <w:t>6.13.1.4</w:t>
      </w:r>
      <w:r w:rsidRPr="00D47F8F">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t>327</w:t>
      </w:r>
      <w:r>
        <w:fldChar w:fldCharType="end"/>
      </w:r>
    </w:p>
    <w:p w14:paraId="03ABB7DF" w14:textId="77777777" w:rsidR="00FF7D3D" w:rsidRPr="00D47F8F" w:rsidRDefault="00FF7D3D" w:rsidP="00FF7D3D">
      <w:pPr>
        <w:pStyle w:val="TOC5"/>
        <w:rPr>
          <w:rFonts w:ascii="Calibri" w:hAnsi="Calibri"/>
          <w:sz w:val="22"/>
          <w:szCs w:val="22"/>
        </w:rPr>
      </w:pPr>
      <w:r>
        <w:t>6.13.1.5</w:t>
      </w:r>
      <w:r w:rsidRPr="00D47F8F">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t>328</w:t>
      </w:r>
      <w:r>
        <w:fldChar w:fldCharType="end"/>
      </w:r>
    </w:p>
    <w:p w14:paraId="6DB988B3" w14:textId="77777777" w:rsidR="00FF7D3D" w:rsidRPr="00D47F8F" w:rsidRDefault="00FF7D3D" w:rsidP="00FF7D3D">
      <w:pPr>
        <w:pStyle w:val="TOC5"/>
        <w:rPr>
          <w:rFonts w:ascii="Calibri" w:hAnsi="Calibri"/>
          <w:sz w:val="22"/>
          <w:szCs w:val="22"/>
        </w:rPr>
      </w:pPr>
      <w:r>
        <w:lastRenderedPageBreak/>
        <w:t>6.13.1.6</w:t>
      </w:r>
      <w:r w:rsidRPr="00D47F8F">
        <w:rPr>
          <w:rFonts w:ascii="Calibri" w:hAnsi="Calibri"/>
          <w:sz w:val="22"/>
          <w:szCs w:val="22"/>
        </w:rPr>
        <w:tab/>
      </w:r>
      <w:r>
        <w:t>Transient period capability [NR_RF_FR1]</w:t>
      </w:r>
      <w:r>
        <w:tab/>
      </w:r>
      <w:r>
        <w:fldChar w:fldCharType="begin"/>
      </w:r>
      <w:r>
        <w:instrText xml:space="preserve"> PAGEREF _Toc40738433 \h </w:instrText>
      </w:r>
      <w:r>
        <w:fldChar w:fldCharType="separate"/>
      </w:r>
      <w:r>
        <w:t>331</w:t>
      </w:r>
      <w:r>
        <w:fldChar w:fldCharType="end"/>
      </w:r>
    </w:p>
    <w:p w14:paraId="01BE3F0E" w14:textId="77777777" w:rsidR="00FF7D3D" w:rsidRPr="00D47F8F" w:rsidRDefault="00FF7D3D" w:rsidP="00FF7D3D">
      <w:pPr>
        <w:pStyle w:val="TOC5"/>
        <w:rPr>
          <w:rFonts w:ascii="Calibri" w:hAnsi="Calibri"/>
          <w:sz w:val="22"/>
          <w:szCs w:val="22"/>
        </w:rPr>
      </w:pPr>
      <w:r>
        <w:t>6.13.1.7</w:t>
      </w:r>
      <w:r w:rsidRPr="00D47F8F">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t>332</w:t>
      </w:r>
      <w:r>
        <w:fldChar w:fldCharType="end"/>
      </w:r>
    </w:p>
    <w:p w14:paraId="7A85B1A8" w14:textId="77777777" w:rsidR="00FF7D3D" w:rsidRPr="00D47F8F" w:rsidRDefault="00FF7D3D" w:rsidP="00FF7D3D">
      <w:pPr>
        <w:pStyle w:val="TOC4"/>
        <w:rPr>
          <w:rFonts w:ascii="Calibri" w:hAnsi="Calibri"/>
          <w:sz w:val="22"/>
          <w:szCs w:val="22"/>
        </w:rPr>
      </w:pPr>
      <w:r>
        <w:t>6.13.2</w:t>
      </w:r>
      <w:r w:rsidRPr="00D47F8F">
        <w:rPr>
          <w:rFonts w:ascii="Calibri" w:hAnsi="Calibri"/>
          <w:sz w:val="22"/>
          <w:szCs w:val="22"/>
        </w:rPr>
        <w:tab/>
      </w:r>
      <w:r>
        <w:t>RRM core requirements (38.133) [NR_RF_FR1]</w:t>
      </w:r>
      <w:r>
        <w:tab/>
      </w:r>
      <w:r>
        <w:fldChar w:fldCharType="begin"/>
      </w:r>
      <w:r>
        <w:instrText xml:space="preserve"> PAGEREF _Toc40738435 \h </w:instrText>
      </w:r>
      <w:r>
        <w:fldChar w:fldCharType="separate"/>
      </w:r>
      <w:r>
        <w:t>332</w:t>
      </w:r>
      <w:r>
        <w:fldChar w:fldCharType="end"/>
      </w:r>
    </w:p>
    <w:p w14:paraId="75FD755D" w14:textId="77777777" w:rsidR="00FF7D3D" w:rsidRPr="00D47F8F" w:rsidRDefault="00FF7D3D" w:rsidP="00FF7D3D">
      <w:pPr>
        <w:pStyle w:val="TOC5"/>
        <w:rPr>
          <w:rFonts w:ascii="Calibri" w:hAnsi="Calibri"/>
          <w:sz w:val="22"/>
          <w:szCs w:val="22"/>
        </w:rPr>
      </w:pPr>
      <w:r>
        <w:t>6.13.2.1</w:t>
      </w:r>
      <w:r w:rsidRPr="00D47F8F">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t>332</w:t>
      </w:r>
      <w:r>
        <w:fldChar w:fldCharType="end"/>
      </w:r>
    </w:p>
    <w:p w14:paraId="178C60F5" w14:textId="77777777" w:rsidR="00FF7D3D" w:rsidRPr="00D47F8F" w:rsidRDefault="00FF7D3D" w:rsidP="00FF7D3D">
      <w:pPr>
        <w:pStyle w:val="TOC3"/>
        <w:rPr>
          <w:rFonts w:ascii="Calibri" w:hAnsi="Calibri"/>
          <w:sz w:val="22"/>
          <w:szCs w:val="22"/>
        </w:rPr>
      </w:pPr>
      <w:r>
        <w:t>6.14</w:t>
      </w:r>
      <w:r w:rsidRPr="00D47F8F">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t>334</w:t>
      </w:r>
      <w:r>
        <w:fldChar w:fldCharType="end"/>
      </w:r>
    </w:p>
    <w:p w14:paraId="7F704754" w14:textId="77777777" w:rsidR="00FF7D3D" w:rsidRPr="00D47F8F" w:rsidRDefault="00FF7D3D" w:rsidP="00FF7D3D">
      <w:pPr>
        <w:pStyle w:val="TOC4"/>
        <w:rPr>
          <w:rFonts w:ascii="Calibri" w:hAnsi="Calibri"/>
          <w:sz w:val="22"/>
          <w:szCs w:val="22"/>
        </w:rPr>
      </w:pPr>
      <w:r>
        <w:t>6.14.1</w:t>
      </w:r>
      <w:r w:rsidRPr="00D47F8F">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t>334</w:t>
      </w:r>
      <w:r>
        <w:fldChar w:fldCharType="end"/>
      </w:r>
    </w:p>
    <w:p w14:paraId="116D67CA" w14:textId="77777777" w:rsidR="00FF7D3D" w:rsidRPr="00D47F8F" w:rsidRDefault="00FF7D3D" w:rsidP="00FF7D3D">
      <w:pPr>
        <w:pStyle w:val="TOC5"/>
        <w:rPr>
          <w:rFonts w:ascii="Calibri" w:hAnsi="Calibri"/>
          <w:sz w:val="22"/>
          <w:szCs w:val="22"/>
        </w:rPr>
      </w:pPr>
      <w:r>
        <w:t>6.14.1.1</w:t>
      </w:r>
      <w:r w:rsidRPr="00D47F8F">
        <w:rPr>
          <w:rFonts w:ascii="Calibri" w:hAnsi="Calibri"/>
          <w:sz w:val="22"/>
          <w:szCs w:val="22"/>
        </w:rPr>
        <w:tab/>
      </w:r>
      <w:r>
        <w:t>FR2 MPE [NR_RF_FR2_req_enh]</w:t>
      </w:r>
      <w:r>
        <w:tab/>
      </w:r>
      <w:r>
        <w:fldChar w:fldCharType="begin"/>
      </w:r>
      <w:r>
        <w:instrText xml:space="preserve"> PAGEREF _Toc40738439 \h </w:instrText>
      </w:r>
      <w:r>
        <w:fldChar w:fldCharType="separate"/>
      </w:r>
      <w:r>
        <w:t>334</w:t>
      </w:r>
      <w:r>
        <w:fldChar w:fldCharType="end"/>
      </w:r>
    </w:p>
    <w:p w14:paraId="2D33770B" w14:textId="77777777" w:rsidR="00FF7D3D" w:rsidRPr="00D47F8F" w:rsidRDefault="00FF7D3D" w:rsidP="00FF7D3D">
      <w:pPr>
        <w:pStyle w:val="TOC5"/>
        <w:rPr>
          <w:rFonts w:ascii="Calibri" w:hAnsi="Calibri"/>
          <w:sz w:val="22"/>
          <w:szCs w:val="22"/>
        </w:rPr>
      </w:pPr>
      <w:r>
        <w:t>6.14.1.2</w:t>
      </w:r>
      <w:r w:rsidRPr="00D47F8F">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t>337</w:t>
      </w:r>
      <w:r>
        <w:fldChar w:fldCharType="end"/>
      </w:r>
    </w:p>
    <w:p w14:paraId="2A6A9F7D" w14:textId="77777777" w:rsidR="00FF7D3D" w:rsidRPr="00D47F8F" w:rsidRDefault="00FF7D3D" w:rsidP="00FF7D3D">
      <w:pPr>
        <w:pStyle w:val="TOC5"/>
        <w:rPr>
          <w:rFonts w:ascii="Calibri" w:hAnsi="Calibri"/>
          <w:sz w:val="22"/>
          <w:szCs w:val="22"/>
        </w:rPr>
      </w:pPr>
      <w:r>
        <w:t>6.14.1.3</w:t>
      </w:r>
      <w:r w:rsidRPr="00D47F8F">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t>340</w:t>
      </w:r>
      <w:r>
        <w:fldChar w:fldCharType="end"/>
      </w:r>
    </w:p>
    <w:p w14:paraId="5775449E" w14:textId="77777777" w:rsidR="00FF7D3D" w:rsidRPr="00D47F8F" w:rsidRDefault="00FF7D3D" w:rsidP="00FF7D3D">
      <w:pPr>
        <w:pStyle w:val="TOC5"/>
        <w:rPr>
          <w:rFonts w:ascii="Calibri" w:hAnsi="Calibri"/>
          <w:sz w:val="22"/>
          <w:szCs w:val="22"/>
        </w:rPr>
      </w:pPr>
      <w:r>
        <w:t>6.14.1.4</w:t>
      </w:r>
      <w:r w:rsidRPr="00D47F8F">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t>341</w:t>
      </w:r>
      <w:r>
        <w:fldChar w:fldCharType="end"/>
      </w:r>
    </w:p>
    <w:p w14:paraId="48D642CE" w14:textId="77777777" w:rsidR="00FF7D3D" w:rsidRPr="00D47F8F" w:rsidRDefault="00FF7D3D" w:rsidP="00FF7D3D">
      <w:pPr>
        <w:pStyle w:val="TOC5"/>
        <w:rPr>
          <w:rFonts w:ascii="Calibri" w:hAnsi="Calibri"/>
          <w:sz w:val="22"/>
          <w:szCs w:val="22"/>
        </w:rPr>
      </w:pPr>
      <w:r>
        <w:t>6.14.1.5</w:t>
      </w:r>
      <w:r w:rsidRPr="00D47F8F">
        <w:rPr>
          <w:rFonts w:ascii="Calibri" w:hAnsi="Calibri"/>
          <w:sz w:val="22"/>
          <w:szCs w:val="22"/>
        </w:rPr>
        <w:tab/>
      </w:r>
      <w:r>
        <w:t>Inter-band DL CA [NR_RF_FR2_req_enh]</w:t>
      </w:r>
      <w:r>
        <w:tab/>
      </w:r>
      <w:r>
        <w:fldChar w:fldCharType="begin"/>
      </w:r>
      <w:r>
        <w:instrText xml:space="preserve"> PAGEREF _Toc40738443 \h </w:instrText>
      </w:r>
      <w:r>
        <w:fldChar w:fldCharType="separate"/>
      </w:r>
      <w:r>
        <w:t>342</w:t>
      </w:r>
      <w:r>
        <w:fldChar w:fldCharType="end"/>
      </w:r>
    </w:p>
    <w:p w14:paraId="5ECDB7C5" w14:textId="77777777" w:rsidR="00FF7D3D" w:rsidRPr="00D47F8F" w:rsidRDefault="00FF7D3D" w:rsidP="00FF7D3D">
      <w:pPr>
        <w:pStyle w:val="TOC5"/>
        <w:rPr>
          <w:rFonts w:ascii="Calibri" w:hAnsi="Calibri"/>
          <w:sz w:val="22"/>
          <w:szCs w:val="22"/>
        </w:rPr>
      </w:pPr>
      <w:r>
        <w:t>6.14.1.6</w:t>
      </w:r>
      <w:r w:rsidRPr="00D47F8F">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t>345</w:t>
      </w:r>
      <w:r>
        <w:fldChar w:fldCharType="end"/>
      </w:r>
    </w:p>
    <w:p w14:paraId="150FDFBA" w14:textId="77777777" w:rsidR="00FF7D3D" w:rsidRPr="00D47F8F" w:rsidRDefault="00FF7D3D" w:rsidP="00FF7D3D">
      <w:pPr>
        <w:pStyle w:val="TOC5"/>
        <w:rPr>
          <w:rFonts w:ascii="Calibri" w:hAnsi="Calibri"/>
          <w:sz w:val="22"/>
          <w:szCs w:val="22"/>
        </w:rPr>
      </w:pPr>
      <w:r>
        <w:t>6.14.1.7</w:t>
      </w:r>
      <w:r w:rsidRPr="00D47F8F">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t>346</w:t>
      </w:r>
      <w:r>
        <w:fldChar w:fldCharType="end"/>
      </w:r>
    </w:p>
    <w:p w14:paraId="1D06B046" w14:textId="77777777" w:rsidR="00FF7D3D" w:rsidRPr="00D47F8F" w:rsidRDefault="00FF7D3D" w:rsidP="00FF7D3D">
      <w:pPr>
        <w:pStyle w:val="TOC5"/>
        <w:rPr>
          <w:rFonts w:ascii="Calibri" w:hAnsi="Calibri"/>
          <w:sz w:val="22"/>
          <w:szCs w:val="22"/>
        </w:rPr>
      </w:pPr>
      <w:r>
        <w:t>6.14.1.8</w:t>
      </w:r>
      <w:r w:rsidRPr="00D47F8F">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t>346</w:t>
      </w:r>
      <w:r>
        <w:fldChar w:fldCharType="end"/>
      </w:r>
    </w:p>
    <w:p w14:paraId="24A52EC5" w14:textId="77777777" w:rsidR="00FF7D3D" w:rsidRPr="00D47F8F" w:rsidRDefault="00FF7D3D" w:rsidP="00FF7D3D">
      <w:pPr>
        <w:pStyle w:val="TOC5"/>
        <w:rPr>
          <w:rFonts w:ascii="Calibri" w:hAnsi="Calibri"/>
          <w:sz w:val="22"/>
          <w:szCs w:val="22"/>
        </w:rPr>
      </w:pPr>
      <w:r>
        <w:t>6.14.1.9</w:t>
      </w:r>
      <w:r w:rsidRPr="00D47F8F">
        <w:rPr>
          <w:rFonts w:ascii="Calibri" w:hAnsi="Calibri"/>
          <w:sz w:val="22"/>
          <w:szCs w:val="22"/>
        </w:rPr>
        <w:tab/>
      </w:r>
      <w:r>
        <w:t>FR2 Beam Squint [NR_RF_FR2_req_enh]</w:t>
      </w:r>
      <w:r>
        <w:tab/>
      </w:r>
      <w:r>
        <w:fldChar w:fldCharType="begin"/>
      </w:r>
      <w:r>
        <w:instrText xml:space="preserve"> PAGEREF _Toc40738447 \h </w:instrText>
      </w:r>
      <w:r>
        <w:fldChar w:fldCharType="separate"/>
      </w:r>
      <w:r>
        <w:t>348</w:t>
      </w:r>
      <w:r>
        <w:fldChar w:fldCharType="end"/>
      </w:r>
    </w:p>
    <w:p w14:paraId="6FFFFE06" w14:textId="77777777" w:rsidR="00FF7D3D" w:rsidRPr="00D47F8F" w:rsidRDefault="00FF7D3D" w:rsidP="00FF7D3D">
      <w:pPr>
        <w:pStyle w:val="TOC4"/>
        <w:rPr>
          <w:rFonts w:ascii="Calibri" w:hAnsi="Calibri"/>
          <w:sz w:val="22"/>
          <w:szCs w:val="22"/>
        </w:rPr>
      </w:pPr>
      <w:r>
        <w:t>6.14.2</w:t>
      </w:r>
      <w:r w:rsidRPr="00D47F8F">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t>349</w:t>
      </w:r>
      <w:r>
        <w:fldChar w:fldCharType="end"/>
      </w:r>
    </w:p>
    <w:p w14:paraId="4AC130CD" w14:textId="77777777" w:rsidR="00FF7D3D" w:rsidRPr="00D47F8F" w:rsidRDefault="00FF7D3D" w:rsidP="00FF7D3D">
      <w:pPr>
        <w:pStyle w:val="TOC5"/>
        <w:rPr>
          <w:rFonts w:ascii="Calibri" w:hAnsi="Calibri"/>
          <w:sz w:val="22"/>
          <w:szCs w:val="22"/>
        </w:rPr>
      </w:pPr>
      <w:r>
        <w:t>6.14.2.1</w:t>
      </w:r>
      <w:r w:rsidRPr="00D47F8F">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t>349</w:t>
      </w:r>
      <w:r>
        <w:fldChar w:fldCharType="end"/>
      </w:r>
    </w:p>
    <w:p w14:paraId="707A15CA" w14:textId="77777777" w:rsidR="00FF7D3D" w:rsidRPr="00D47F8F" w:rsidRDefault="00FF7D3D" w:rsidP="00FF7D3D">
      <w:pPr>
        <w:pStyle w:val="TOC3"/>
        <w:rPr>
          <w:rFonts w:ascii="Calibri" w:hAnsi="Calibri"/>
          <w:sz w:val="22"/>
          <w:szCs w:val="22"/>
        </w:rPr>
      </w:pPr>
      <w:r>
        <w:t>6.15</w:t>
      </w:r>
      <w:r w:rsidRPr="00D47F8F">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t>352</w:t>
      </w:r>
      <w:r>
        <w:fldChar w:fldCharType="end"/>
      </w:r>
    </w:p>
    <w:p w14:paraId="16A2E71D" w14:textId="77777777" w:rsidR="00FF7D3D" w:rsidRPr="00D47F8F" w:rsidRDefault="00FF7D3D" w:rsidP="00FF7D3D">
      <w:pPr>
        <w:pStyle w:val="TOC4"/>
        <w:rPr>
          <w:rFonts w:ascii="Calibri" w:hAnsi="Calibri"/>
          <w:sz w:val="22"/>
          <w:szCs w:val="22"/>
        </w:rPr>
      </w:pPr>
      <w:r>
        <w:t>6.15.1</w:t>
      </w:r>
      <w:r w:rsidRPr="00D47F8F">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t>352</w:t>
      </w:r>
      <w:r>
        <w:fldChar w:fldCharType="end"/>
      </w:r>
    </w:p>
    <w:p w14:paraId="0288F96A"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t>352</w:t>
      </w:r>
      <w:r>
        <w:fldChar w:fldCharType="end"/>
      </w:r>
    </w:p>
    <w:p w14:paraId="5BD4FB9F"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t>354</w:t>
      </w:r>
      <w:r>
        <w:fldChar w:fldCharType="end"/>
      </w:r>
    </w:p>
    <w:p w14:paraId="14C5F1BC"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t>357</w:t>
      </w:r>
      <w:r>
        <w:fldChar w:fldCharType="end"/>
      </w:r>
    </w:p>
    <w:p w14:paraId="08D78427"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t>361</w:t>
      </w:r>
      <w:r>
        <w:fldChar w:fldCharType="end"/>
      </w:r>
    </w:p>
    <w:p w14:paraId="4EF59140" w14:textId="77777777" w:rsidR="00FF7D3D" w:rsidRPr="00D47F8F" w:rsidRDefault="00FF7D3D" w:rsidP="00FF7D3D">
      <w:pPr>
        <w:pStyle w:val="TOC5"/>
        <w:rPr>
          <w:rFonts w:ascii="Calibri" w:hAnsi="Calibri"/>
          <w:sz w:val="22"/>
          <w:szCs w:val="22"/>
        </w:rPr>
      </w:pPr>
      <w:r>
        <w:t>6.15.1.5</w:t>
      </w:r>
      <w:r w:rsidRPr="00D47F8F">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t>364</w:t>
      </w:r>
      <w:r>
        <w:fldChar w:fldCharType="end"/>
      </w:r>
    </w:p>
    <w:p w14:paraId="3DD23039" w14:textId="77777777" w:rsidR="00FF7D3D" w:rsidRPr="00D47F8F" w:rsidRDefault="00FF7D3D" w:rsidP="00FF7D3D">
      <w:pPr>
        <w:pStyle w:val="TOC5"/>
        <w:rPr>
          <w:rFonts w:ascii="Calibri" w:hAnsi="Calibri"/>
          <w:sz w:val="22"/>
          <w:szCs w:val="22"/>
        </w:rPr>
      </w:pPr>
      <w:r>
        <w:t>6.15.1.6</w:t>
      </w:r>
      <w:r w:rsidRPr="00D47F8F">
        <w:rPr>
          <w:rFonts w:ascii="Calibri" w:hAnsi="Calibri"/>
          <w:sz w:val="22"/>
          <w:szCs w:val="22"/>
        </w:rPr>
        <w:tab/>
      </w:r>
      <w:r>
        <w:t>Mandatory MG patterns [NR_RRM_Enh_Core]</w:t>
      </w:r>
      <w:r>
        <w:tab/>
      </w:r>
      <w:r>
        <w:fldChar w:fldCharType="begin"/>
      </w:r>
      <w:r>
        <w:instrText xml:space="preserve"> PAGEREF _Toc40738457 \h </w:instrText>
      </w:r>
      <w:r>
        <w:fldChar w:fldCharType="separate"/>
      </w:r>
      <w:r>
        <w:t>366</w:t>
      </w:r>
      <w:r>
        <w:fldChar w:fldCharType="end"/>
      </w:r>
    </w:p>
    <w:p w14:paraId="4390CABB" w14:textId="77777777" w:rsidR="00FF7D3D" w:rsidRPr="00D47F8F" w:rsidRDefault="00FF7D3D" w:rsidP="00FF7D3D">
      <w:pPr>
        <w:pStyle w:val="TOC5"/>
        <w:rPr>
          <w:rFonts w:ascii="Calibri" w:hAnsi="Calibri"/>
          <w:sz w:val="22"/>
          <w:szCs w:val="22"/>
        </w:rPr>
      </w:pPr>
      <w:r>
        <w:t>6.15.1.7</w:t>
      </w:r>
      <w:r w:rsidRPr="00D47F8F">
        <w:rPr>
          <w:rFonts w:ascii="Calibri" w:hAnsi="Calibri"/>
          <w:sz w:val="22"/>
          <w:szCs w:val="22"/>
        </w:rPr>
        <w:tab/>
      </w:r>
      <w:r>
        <w:t>UE-specific CBW change [NR_RRM_Enh_Core]</w:t>
      </w:r>
      <w:r>
        <w:tab/>
      </w:r>
      <w:r>
        <w:fldChar w:fldCharType="begin"/>
      </w:r>
      <w:r>
        <w:instrText xml:space="preserve"> PAGEREF _Toc40738458 \h </w:instrText>
      </w:r>
      <w:r>
        <w:fldChar w:fldCharType="separate"/>
      </w:r>
      <w:r>
        <w:t>368</w:t>
      </w:r>
      <w:r>
        <w:fldChar w:fldCharType="end"/>
      </w:r>
    </w:p>
    <w:p w14:paraId="24BE417A" w14:textId="77777777" w:rsidR="00FF7D3D" w:rsidRPr="00D47F8F" w:rsidRDefault="00FF7D3D" w:rsidP="00FF7D3D">
      <w:pPr>
        <w:pStyle w:val="TOC5"/>
        <w:rPr>
          <w:rFonts w:ascii="Calibri" w:hAnsi="Calibri"/>
          <w:sz w:val="22"/>
          <w:szCs w:val="22"/>
        </w:rPr>
      </w:pPr>
      <w:r>
        <w:t>6.15.1.8</w:t>
      </w:r>
      <w:r w:rsidRPr="00D47F8F">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t>369</w:t>
      </w:r>
      <w:r>
        <w:fldChar w:fldCharType="end"/>
      </w:r>
    </w:p>
    <w:p w14:paraId="31E29B1F" w14:textId="77777777" w:rsidR="00FF7D3D" w:rsidRPr="00D47F8F" w:rsidRDefault="00FF7D3D" w:rsidP="00FF7D3D">
      <w:pPr>
        <w:pStyle w:val="TOC5"/>
        <w:rPr>
          <w:rFonts w:ascii="Calibri" w:hAnsi="Calibri"/>
          <w:sz w:val="22"/>
          <w:szCs w:val="22"/>
        </w:rPr>
      </w:pPr>
      <w:r>
        <w:t>6.15.1.9</w:t>
      </w:r>
      <w:r w:rsidRPr="00D47F8F">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t>371</w:t>
      </w:r>
      <w:r>
        <w:fldChar w:fldCharType="end"/>
      </w:r>
    </w:p>
    <w:p w14:paraId="5D65B7C5" w14:textId="77777777" w:rsidR="00FF7D3D" w:rsidRPr="00D47F8F" w:rsidRDefault="00FF7D3D" w:rsidP="00FF7D3D">
      <w:pPr>
        <w:pStyle w:val="TOC5"/>
        <w:rPr>
          <w:rFonts w:ascii="Calibri" w:hAnsi="Calibri"/>
          <w:sz w:val="22"/>
          <w:szCs w:val="22"/>
        </w:rPr>
      </w:pPr>
      <w:r>
        <w:t>6.15.1.10</w:t>
      </w:r>
      <w:r w:rsidRPr="00D47F8F">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t>371</w:t>
      </w:r>
      <w:r>
        <w:fldChar w:fldCharType="end"/>
      </w:r>
    </w:p>
    <w:p w14:paraId="2247F3A9" w14:textId="77777777" w:rsidR="00FF7D3D" w:rsidRPr="00D47F8F" w:rsidRDefault="00FF7D3D" w:rsidP="00FF7D3D">
      <w:pPr>
        <w:pStyle w:val="TOC3"/>
        <w:rPr>
          <w:rFonts w:ascii="Calibri" w:hAnsi="Calibri"/>
          <w:sz w:val="22"/>
          <w:szCs w:val="22"/>
        </w:rPr>
      </w:pPr>
      <w:r>
        <w:t>6.16</w:t>
      </w:r>
      <w:r w:rsidRPr="00D47F8F">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t>373</w:t>
      </w:r>
      <w:r>
        <w:fldChar w:fldCharType="end"/>
      </w:r>
    </w:p>
    <w:p w14:paraId="3D5B4DDF" w14:textId="77777777" w:rsidR="00FF7D3D" w:rsidRPr="00D47F8F" w:rsidRDefault="00FF7D3D" w:rsidP="00FF7D3D">
      <w:pPr>
        <w:pStyle w:val="TOC4"/>
        <w:rPr>
          <w:rFonts w:ascii="Calibri" w:hAnsi="Calibri"/>
          <w:sz w:val="22"/>
          <w:szCs w:val="22"/>
        </w:rPr>
      </w:pPr>
      <w:r>
        <w:t>6.16.1</w:t>
      </w:r>
      <w:r w:rsidRPr="00D47F8F">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t>373</w:t>
      </w:r>
      <w:r>
        <w:fldChar w:fldCharType="end"/>
      </w:r>
    </w:p>
    <w:p w14:paraId="72C735AE" w14:textId="77777777" w:rsidR="00FF7D3D" w:rsidRPr="00D47F8F" w:rsidRDefault="00FF7D3D" w:rsidP="00FF7D3D">
      <w:pPr>
        <w:pStyle w:val="TOC5"/>
        <w:rPr>
          <w:rFonts w:ascii="Calibri" w:hAnsi="Calibri"/>
          <w:sz w:val="22"/>
          <w:szCs w:val="22"/>
        </w:rPr>
      </w:pPr>
      <w:r>
        <w:t>6.16.1.1</w:t>
      </w:r>
      <w:r w:rsidRPr="00D47F8F">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t>373</w:t>
      </w:r>
      <w:r>
        <w:fldChar w:fldCharType="end"/>
      </w:r>
    </w:p>
    <w:p w14:paraId="5F6353F6" w14:textId="77777777" w:rsidR="00FF7D3D" w:rsidRPr="00D47F8F" w:rsidRDefault="00FF7D3D" w:rsidP="00FF7D3D">
      <w:pPr>
        <w:pStyle w:val="TOC5"/>
        <w:rPr>
          <w:rFonts w:ascii="Calibri" w:hAnsi="Calibri"/>
          <w:sz w:val="22"/>
          <w:szCs w:val="22"/>
        </w:rPr>
      </w:pPr>
      <w:r>
        <w:t>6.16.1.2</w:t>
      </w:r>
      <w:r w:rsidRPr="00D47F8F">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t>374</w:t>
      </w:r>
      <w:r>
        <w:fldChar w:fldCharType="end"/>
      </w:r>
    </w:p>
    <w:p w14:paraId="0098F909" w14:textId="77777777" w:rsidR="00FF7D3D" w:rsidRPr="00D47F8F" w:rsidRDefault="00FF7D3D" w:rsidP="00FF7D3D">
      <w:pPr>
        <w:pStyle w:val="TOC5"/>
        <w:rPr>
          <w:rFonts w:ascii="Calibri" w:hAnsi="Calibri"/>
          <w:sz w:val="22"/>
          <w:szCs w:val="22"/>
        </w:rPr>
      </w:pPr>
      <w:r>
        <w:t>6.16.1.3</w:t>
      </w:r>
      <w:r w:rsidRPr="00D47F8F">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t>377</w:t>
      </w:r>
      <w:r>
        <w:fldChar w:fldCharType="end"/>
      </w:r>
    </w:p>
    <w:p w14:paraId="07967AA1" w14:textId="77777777" w:rsidR="00FF7D3D" w:rsidRPr="00D47F8F" w:rsidRDefault="00FF7D3D" w:rsidP="00FF7D3D">
      <w:pPr>
        <w:pStyle w:val="TOC5"/>
        <w:rPr>
          <w:rFonts w:ascii="Calibri" w:hAnsi="Calibri"/>
          <w:sz w:val="22"/>
          <w:szCs w:val="22"/>
        </w:rPr>
      </w:pPr>
      <w:r>
        <w:t>6.16.1.4</w:t>
      </w:r>
      <w:r w:rsidRPr="00D47F8F">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t>381</w:t>
      </w:r>
      <w:r>
        <w:fldChar w:fldCharType="end"/>
      </w:r>
    </w:p>
    <w:p w14:paraId="32EB3A59" w14:textId="77777777" w:rsidR="00FF7D3D" w:rsidRPr="00D47F8F" w:rsidRDefault="00FF7D3D" w:rsidP="00FF7D3D">
      <w:pPr>
        <w:pStyle w:val="TOC5"/>
        <w:rPr>
          <w:rFonts w:ascii="Calibri" w:hAnsi="Calibri"/>
          <w:sz w:val="22"/>
          <w:szCs w:val="22"/>
        </w:rPr>
      </w:pPr>
      <w:r>
        <w:t>6.16.1.5</w:t>
      </w:r>
      <w:r w:rsidRPr="00D47F8F">
        <w:rPr>
          <w:rFonts w:ascii="Calibri" w:hAnsi="Calibri"/>
          <w:sz w:val="22"/>
          <w:szCs w:val="22"/>
        </w:rPr>
        <w:tab/>
      </w:r>
      <w:r>
        <w:t>Others [NR_CSIRS_L3meas-Core]</w:t>
      </w:r>
      <w:r>
        <w:tab/>
      </w:r>
      <w:r>
        <w:fldChar w:fldCharType="begin"/>
      </w:r>
      <w:r>
        <w:instrText xml:space="preserve"> PAGEREF _Toc40738468 \h </w:instrText>
      </w:r>
      <w:r>
        <w:fldChar w:fldCharType="separate"/>
      </w:r>
      <w:r>
        <w:t>384</w:t>
      </w:r>
      <w:r>
        <w:fldChar w:fldCharType="end"/>
      </w:r>
    </w:p>
    <w:p w14:paraId="052A2EBB" w14:textId="77777777" w:rsidR="00FF7D3D" w:rsidRPr="00D47F8F" w:rsidRDefault="00FF7D3D" w:rsidP="00FF7D3D">
      <w:pPr>
        <w:pStyle w:val="TOC3"/>
        <w:rPr>
          <w:rFonts w:ascii="Calibri" w:hAnsi="Calibri"/>
          <w:sz w:val="22"/>
          <w:szCs w:val="22"/>
        </w:rPr>
      </w:pPr>
      <w:r>
        <w:t>6.17</w:t>
      </w:r>
      <w:r w:rsidRPr="00D47F8F">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t>385</w:t>
      </w:r>
      <w:r>
        <w:fldChar w:fldCharType="end"/>
      </w:r>
    </w:p>
    <w:p w14:paraId="3E4F7537" w14:textId="77777777" w:rsidR="00FF7D3D" w:rsidRPr="00D47F8F" w:rsidRDefault="00FF7D3D" w:rsidP="00FF7D3D">
      <w:pPr>
        <w:pStyle w:val="TOC4"/>
        <w:rPr>
          <w:rFonts w:ascii="Calibri" w:hAnsi="Calibri"/>
          <w:sz w:val="22"/>
          <w:szCs w:val="22"/>
        </w:rPr>
      </w:pPr>
      <w:r>
        <w:t>6.17.1</w:t>
      </w:r>
      <w:r w:rsidRPr="00D47F8F">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t>385</w:t>
      </w:r>
      <w:r>
        <w:fldChar w:fldCharType="end"/>
      </w:r>
    </w:p>
    <w:p w14:paraId="0950A6CC" w14:textId="77777777" w:rsidR="00FF7D3D" w:rsidRPr="00D47F8F" w:rsidRDefault="00FF7D3D" w:rsidP="00FF7D3D">
      <w:pPr>
        <w:pStyle w:val="TOC5"/>
        <w:rPr>
          <w:rFonts w:ascii="Calibri" w:hAnsi="Calibri"/>
          <w:sz w:val="22"/>
          <w:szCs w:val="22"/>
        </w:rPr>
      </w:pPr>
      <w:r>
        <w:t>6.17.1.1</w:t>
      </w:r>
      <w:r w:rsidRPr="00D47F8F">
        <w:rPr>
          <w:rFonts w:ascii="Calibri" w:hAnsi="Calibri"/>
          <w:sz w:val="22"/>
          <w:szCs w:val="22"/>
        </w:rPr>
        <w:tab/>
      </w:r>
      <w:r>
        <w:t>Cell re-selection [NR_HST-Core]</w:t>
      </w:r>
      <w:r>
        <w:tab/>
      </w:r>
      <w:r>
        <w:fldChar w:fldCharType="begin"/>
      </w:r>
      <w:r>
        <w:instrText xml:space="preserve"> PAGEREF _Toc40738471 \h </w:instrText>
      </w:r>
      <w:r>
        <w:fldChar w:fldCharType="separate"/>
      </w:r>
      <w:r>
        <w:t>386</w:t>
      </w:r>
      <w:r>
        <w:fldChar w:fldCharType="end"/>
      </w:r>
    </w:p>
    <w:p w14:paraId="761B99CD" w14:textId="77777777" w:rsidR="00FF7D3D" w:rsidRPr="00D47F8F" w:rsidRDefault="00FF7D3D" w:rsidP="00FF7D3D">
      <w:pPr>
        <w:pStyle w:val="TOC5"/>
        <w:rPr>
          <w:rFonts w:ascii="Calibri" w:hAnsi="Calibri"/>
          <w:sz w:val="22"/>
          <w:szCs w:val="22"/>
        </w:rPr>
      </w:pPr>
      <w:r>
        <w:t>6.17.1.2</w:t>
      </w:r>
      <w:r w:rsidRPr="00D47F8F">
        <w:rPr>
          <w:rFonts w:ascii="Calibri" w:hAnsi="Calibri"/>
          <w:sz w:val="22"/>
          <w:szCs w:val="22"/>
        </w:rPr>
        <w:tab/>
      </w:r>
      <w:r>
        <w:t>Cell identification delay [NR_HST-Core]</w:t>
      </w:r>
      <w:r>
        <w:tab/>
      </w:r>
      <w:r>
        <w:fldChar w:fldCharType="begin"/>
      </w:r>
      <w:r>
        <w:instrText xml:space="preserve"> PAGEREF _Toc40738472 \h </w:instrText>
      </w:r>
      <w:r>
        <w:fldChar w:fldCharType="separate"/>
      </w:r>
      <w:r>
        <w:t>387</w:t>
      </w:r>
      <w:r>
        <w:fldChar w:fldCharType="end"/>
      </w:r>
    </w:p>
    <w:p w14:paraId="1BE8486F" w14:textId="77777777" w:rsidR="00FF7D3D" w:rsidRPr="00D47F8F" w:rsidRDefault="00FF7D3D" w:rsidP="00FF7D3D">
      <w:pPr>
        <w:pStyle w:val="TOC5"/>
        <w:rPr>
          <w:rFonts w:ascii="Calibri" w:hAnsi="Calibri"/>
          <w:sz w:val="22"/>
          <w:szCs w:val="22"/>
        </w:rPr>
      </w:pPr>
      <w:r>
        <w:t>6.17.1.3</w:t>
      </w:r>
      <w:r w:rsidRPr="00D47F8F">
        <w:rPr>
          <w:rFonts w:ascii="Calibri" w:hAnsi="Calibri"/>
          <w:sz w:val="22"/>
          <w:szCs w:val="22"/>
        </w:rPr>
        <w:tab/>
      </w:r>
      <w:r>
        <w:t>RLM [NR_HST-Core]</w:t>
      </w:r>
      <w:r>
        <w:tab/>
      </w:r>
      <w:r>
        <w:fldChar w:fldCharType="begin"/>
      </w:r>
      <w:r>
        <w:instrText xml:space="preserve"> PAGEREF _Toc40738473 \h </w:instrText>
      </w:r>
      <w:r>
        <w:fldChar w:fldCharType="separate"/>
      </w:r>
      <w:r>
        <w:t>388</w:t>
      </w:r>
      <w:r>
        <w:fldChar w:fldCharType="end"/>
      </w:r>
    </w:p>
    <w:p w14:paraId="392F80A6" w14:textId="77777777" w:rsidR="00FF7D3D" w:rsidRPr="00D47F8F" w:rsidRDefault="00FF7D3D" w:rsidP="00FF7D3D">
      <w:pPr>
        <w:pStyle w:val="TOC5"/>
        <w:rPr>
          <w:rFonts w:ascii="Calibri" w:hAnsi="Calibri"/>
          <w:sz w:val="22"/>
          <w:szCs w:val="22"/>
        </w:rPr>
      </w:pPr>
      <w:r>
        <w:t>6.17.1.4</w:t>
      </w:r>
      <w:r w:rsidRPr="00D47F8F">
        <w:rPr>
          <w:rFonts w:ascii="Calibri" w:hAnsi="Calibri"/>
          <w:sz w:val="22"/>
          <w:szCs w:val="22"/>
        </w:rPr>
        <w:tab/>
      </w:r>
      <w:r>
        <w:t>Beam management [NR_HST-Core]</w:t>
      </w:r>
      <w:r>
        <w:tab/>
      </w:r>
      <w:r>
        <w:fldChar w:fldCharType="begin"/>
      </w:r>
      <w:r>
        <w:instrText xml:space="preserve"> PAGEREF _Toc40738474 \h </w:instrText>
      </w:r>
      <w:r>
        <w:fldChar w:fldCharType="separate"/>
      </w:r>
      <w:r>
        <w:t>388</w:t>
      </w:r>
      <w:r>
        <w:fldChar w:fldCharType="end"/>
      </w:r>
    </w:p>
    <w:p w14:paraId="6E672E3A" w14:textId="77777777" w:rsidR="00FF7D3D" w:rsidRPr="00D47F8F" w:rsidRDefault="00FF7D3D" w:rsidP="00FF7D3D">
      <w:pPr>
        <w:pStyle w:val="TOC5"/>
        <w:rPr>
          <w:rFonts w:ascii="Calibri" w:hAnsi="Calibri"/>
          <w:sz w:val="22"/>
          <w:szCs w:val="22"/>
        </w:rPr>
      </w:pPr>
      <w:r>
        <w:t>6.17.1.5</w:t>
      </w:r>
      <w:r w:rsidRPr="00D47F8F">
        <w:rPr>
          <w:rFonts w:ascii="Calibri" w:hAnsi="Calibri"/>
          <w:sz w:val="22"/>
          <w:szCs w:val="22"/>
        </w:rPr>
        <w:tab/>
      </w:r>
      <w:r>
        <w:t>Inter-RAT measurement [NR_HST-Core]</w:t>
      </w:r>
      <w:r>
        <w:tab/>
      </w:r>
      <w:r>
        <w:fldChar w:fldCharType="begin"/>
      </w:r>
      <w:r>
        <w:instrText xml:space="preserve"> PAGEREF _Toc40738475 \h </w:instrText>
      </w:r>
      <w:r>
        <w:fldChar w:fldCharType="separate"/>
      </w:r>
      <w:r>
        <w:t>388</w:t>
      </w:r>
      <w:r>
        <w:fldChar w:fldCharType="end"/>
      </w:r>
    </w:p>
    <w:p w14:paraId="076563AE" w14:textId="77777777" w:rsidR="00FF7D3D" w:rsidRPr="00D47F8F" w:rsidRDefault="00FF7D3D" w:rsidP="00FF7D3D">
      <w:pPr>
        <w:pStyle w:val="TOC4"/>
        <w:rPr>
          <w:rFonts w:ascii="Calibri" w:hAnsi="Calibri"/>
          <w:sz w:val="22"/>
          <w:szCs w:val="22"/>
        </w:rPr>
      </w:pPr>
      <w:r>
        <w:t>6.17.2</w:t>
      </w:r>
      <w:r w:rsidRPr="00D47F8F">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t>390</w:t>
      </w:r>
      <w:r>
        <w:fldChar w:fldCharType="end"/>
      </w:r>
    </w:p>
    <w:p w14:paraId="57ADC062" w14:textId="77777777" w:rsidR="00FF7D3D" w:rsidRPr="00D47F8F" w:rsidRDefault="00FF7D3D" w:rsidP="00FF7D3D">
      <w:pPr>
        <w:pStyle w:val="TOC5"/>
        <w:rPr>
          <w:rFonts w:ascii="Calibri" w:hAnsi="Calibri"/>
          <w:sz w:val="22"/>
          <w:szCs w:val="22"/>
        </w:rPr>
      </w:pPr>
      <w:r>
        <w:t>6.17.2.1</w:t>
      </w:r>
      <w:r w:rsidRPr="00D47F8F">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t>390</w:t>
      </w:r>
      <w:r>
        <w:fldChar w:fldCharType="end"/>
      </w:r>
    </w:p>
    <w:p w14:paraId="3FBA55F4" w14:textId="77777777" w:rsidR="00FF7D3D" w:rsidRPr="00D47F8F" w:rsidRDefault="00FF7D3D" w:rsidP="00FF7D3D">
      <w:pPr>
        <w:pStyle w:val="TOC6"/>
        <w:rPr>
          <w:rFonts w:ascii="Calibri" w:hAnsi="Calibri"/>
          <w:sz w:val="22"/>
          <w:szCs w:val="22"/>
        </w:rPr>
      </w:pPr>
      <w:r>
        <w:t>6.17.2.1.1</w:t>
      </w:r>
      <w:r w:rsidRPr="00D47F8F">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t>392</w:t>
      </w:r>
      <w:r>
        <w:fldChar w:fldCharType="end"/>
      </w:r>
    </w:p>
    <w:p w14:paraId="6A80501F" w14:textId="77777777" w:rsidR="00FF7D3D" w:rsidRPr="00D47F8F" w:rsidRDefault="00FF7D3D" w:rsidP="00FF7D3D">
      <w:pPr>
        <w:pStyle w:val="TOC6"/>
        <w:rPr>
          <w:rFonts w:ascii="Calibri" w:hAnsi="Calibri"/>
          <w:sz w:val="22"/>
          <w:szCs w:val="22"/>
        </w:rPr>
      </w:pPr>
      <w:r>
        <w:t>6.17.2.1.2</w:t>
      </w:r>
      <w:r w:rsidRPr="00D47F8F">
        <w:rPr>
          <w:rFonts w:ascii="Calibri" w:hAnsi="Calibri"/>
          <w:sz w:val="22"/>
          <w:szCs w:val="22"/>
        </w:rPr>
        <w:tab/>
      </w:r>
      <w:r>
        <w:t>Requirements for HST-SFN [NR_HST-Perf]</w:t>
      </w:r>
      <w:r>
        <w:tab/>
      </w:r>
      <w:r>
        <w:fldChar w:fldCharType="begin"/>
      </w:r>
      <w:r>
        <w:instrText xml:space="preserve"> PAGEREF _Toc40738479 \h </w:instrText>
      </w:r>
      <w:r>
        <w:fldChar w:fldCharType="separate"/>
      </w:r>
      <w:r>
        <w:t>393</w:t>
      </w:r>
      <w:r>
        <w:fldChar w:fldCharType="end"/>
      </w:r>
    </w:p>
    <w:p w14:paraId="578EB756" w14:textId="77777777" w:rsidR="00FF7D3D" w:rsidRPr="00D47F8F" w:rsidRDefault="00FF7D3D" w:rsidP="00FF7D3D">
      <w:pPr>
        <w:pStyle w:val="TOC6"/>
        <w:rPr>
          <w:rFonts w:ascii="Calibri" w:hAnsi="Calibri"/>
          <w:sz w:val="22"/>
          <w:szCs w:val="22"/>
        </w:rPr>
      </w:pPr>
      <w:r>
        <w:t>6.17.2.1.3</w:t>
      </w:r>
      <w:r w:rsidRPr="00D47F8F">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t>393</w:t>
      </w:r>
      <w:r>
        <w:fldChar w:fldCharType="end"/>
      </w:r>
    </w:p>
    <w:p w14:paraId="191C44AC" w14:textId="77777777" w:rsidR="00FF7D3D" w:rsidRPr="00D47F8F" w:rsidRDefault="00FF7D3D" w:rsidP="00FF7D3D">
      <w:pPr>
        <w:pStyle w:val="TOC6"/>
        <w:rPr>
          <w:rFonts w:ascii="Calibri" w:hAnsi="Calibri"/>
          <w:sz w:val="22"/>
          <w:szCs w:val="22"/>
        </w:rPr>
      </w:pPr>
      <w:r>
        <w:t>6.17.2.1.4</w:t>
      </w:r>
      <w:r w:rsidRPr="00D47F8F">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t>394</w:t>
      </w:r>
      <w:r>
        <w:fldChar w:fldCharType="end"/>
      </w:r>
    </w:p>
    <w:p w14:paraId="6C833992" w14:textId="77777777" w:rsidR="00FF7D3D" w:rsidRPr="00D47F8F" w:rsidRDefault="00FF7D3D" w:rsidP="00FF7D3D">
      <w:pPr>
        <w:pStyle w:val="TOC6"/>
        <w:rPr>
          <w:rFonts w:ascii="Calibri" w:hAnsi="Calibri"/>
          <w:sz w:val="22"/>
          <w:szCs w:val="22"/>
        </w:rPr>
      </w:pPr>
      <w:r>
        <w:t>6.17.2.1.5</w:t>
      </w:r>
      <w:r w:rsidRPr="00D47F8F">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t>395</w:t>
      </w:r>
      <w:r>
        <w:fldChar w:fldCharType="end"/>
      </w:r>
    </w:p>
    <w:p w14:paraId="014493FF" w14:textId="77777777" w:rsidR="00FF7D3D" w:rsidRPr="00D47F8F" w:rsidRDefault="00FF7D3D" w:rsidP="00FF7D3D">
      <w:pPr>
        <w:pStyle w:val="TOC5"/>
        <w:rPr>
          <w:rFonts w:ascii="Calibri" w:hAnsi="Calibri"/>
          <w:sz w:val="22"/>
          <w:szCs w:val="22"/>
        </w:rPr>
      </w:pPr>
      <w:r>
        <w:t>6.17.2.2</w:t>
      </w:r>
      <w:r w:rsidRPr="00D47F8F">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t>395</w:t>
      </w:r>
      <w:r>
        <w:fldChar w:fldCharType="end"/>
      </w:r>
    </w:p>
    <w:p w14:paraId="3EEE5E26" w14:textId="77777777" w:rsidR="00FF7D3D" w:rsidRPr="00D47F8F" w:rsidRDefault="00FF7D3D" w:rsidP="00FF7D3D">
      <w:pPr>
        <w:pStyle w:val="TOC6"/>
        <w:rPr>
          <w:rFonts w:ascii="Calibri" w:hAnsi="Calibri"/>
          <w:sz w:val="22"/>
          <w:szCs w:val="22"/>
        </w:rPr>
      </w:pPr>
      <w:r>
        <w:t>6.17.2.2.1</w:t>
      </w:r>
      <w:r w:rsidRPr="00D47F8F">
        <w:rPr>
          <w:rFonts w:ascii="Calibri" w:hAnsi="Calibri"/>
          <w:sz w:val="22"/>
          <w:szCs w:val="22"/>
        </w:rPr>
        <w:tab/>
      </w:r>
      <w:r>
        <w:t>PUSCH requirements [NR_HST-Perf]</w:t>
      </w:r>
      <w:r>
        <w:tab/>
      </w:r>
      <w:r>
        <w:fldChar w:fldCharType="begin"/>
      </w:r>
      <w:r>
        <w:instrText xml:space="preserve"> PAGEREF _Toc40738484 \h </w:instrText>
      </w:r>
      <w:r>
        <w:fldChar w:fldCharType="separate"/>
      </w:r>
      <w:r>
        <w:t>396</w:t>
      </w:r>
      <w:r>
        <w:fldChar w:fldCharType="end"/>
      </w:r>
    </w:p>
    <w:p w14:paraId="599EC0B4" w14:textId="77777777" w:rsidR="00FF7D3D" w:rsidRPr="00D47F8F" w:rsidRDefault="00FF7D3D" w:rsidP="00FF7D3D">
      <w:pPr>
        <w:pStyle w:val="TOC6"/>
        <w:rPr>
          <w:rFonts w:ascii="Calibri" w:hAnsi="Calibri"/>
          <w:sz w:val="22"/>
          <w:szCs w:val="22"/>
        </w:rPr>
      </w:pPr>
      <w:r>
        <w:t>6.17.2.2.2</w:t>
      </w:r>
      <w:r w:rsidRPr="00D47F8F">
        <w:rPr>
          <w:rFonts w:ascii="Calibri" w:hAnsi="Calibri"/>
          <w:sz w:val="22"/>
          <w:szCs w:val="22"/>
        </w:rPr>
        <w:tab/>
      </w:r>
      <w:r>
        <w:t>PRACH requirements [NR_HST-Perf]</w:t>
      </w:r>
      <w:r>
        <w:tab/>
      </w:r>
      <w:r>
        <w:fldChar w:fldCharType="begin"/>
      </w:r>
      <w:r>
        <w:instrText xml:space="preserve"> PAGEREF _Toc40738485 \h </w:instrText>
      </w:r>
      <w:r>
        <w:fldChar w:fldCharType="separate"/>
      </w:r>
      <w:r>
        <w:t>401</w:t>
      </w:r>
      <w:r>
        <w:fldChar w:fldCharType="end"/>
      </w:r>
    </w:p>
    <w:p w14:paraId="3A53AA15" w14:textId="77777777" w:rsidR="00FF7D3D" w:rsidRPr="00D47F8F" w:rsidRDefault="00FF7D3D" w:rsidP="00FF7D3D">
      <w:pPr>
        <w:pStyle w:val="TOC6"/>
        <w:rPr>
          <w:rFonts w:ascii="Calibri" w:hAnsi="Calibri"/>
          <w:sz w:val="22"/>
          <w:szCs w:val="22"/>
        </w:rPr>
      </w:pPr>
      <w:r>
        <w:t>6.17.2.2.3</w:t>
      </w:r>
      <w:r w:rsidRPr="00D47F8F">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t>403</w:t>
      </w:r>
      <w:r>
        <w:fldChar w:fldCharType="end"/>
      </w:r>
    </w:p>
    <w:p w14:paraId="36B0C8A9" w14:textId="77777777" w:rsidR="00FF7D3D" w:rsidRPr="00D47F8F" w:rsidRDefault="00FF7D3D" w:rsidP="00FF7D3D">
      <w:pPr>
        <w:pStyle w:val="TOC3"/>
        <w:rPr>
          <w:rFonts w:ascii="Calibri" w:hAnsi="Calibri"/>
          <w:sz w:val="22"/>
          <w:szCs w:val="22"/>
        </w:rPr>
      </w:pPr>
      <w:r>
        <w:t>6.18</w:t>
      </w:r>
      <w:r w:rsidRPr="00D47F8F">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t>405</w:t>
      </w:r>
      <w:r>
        <w:fldChar w:fldCharType="end"/>
      </w:r>
    </w:p>
    <w:p w14:paraId="370EDDDA" w14:textId="77777777" w:rsidR="00FF7D3D" w:rsidRPr="00D47F8F" w:rsidRDefault="00FF7D3D" w:rsidP="00FF7D3D">
      <w:pPr>
        <w:pStyle w:val="TOC4"/>
        <w:rPr>
          <w:rFonts w:ascii="Calibri" w:hAnsi="Calibri"/>
          <w:sz w:val="22"/>
          <w:szCs w:val="22"/>
        </w:rPr>
      </w:pPr>
      <w:r>
        <w:t>6.18.1</w:t>
      </w:r>
      <w:r w:rsidRPr="00D47F8F">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t>406</w:t>
      </w:r>
      <w:r>
        <w:fldChar w:fldCharType="end"/>
      </w:r>
    </w:p>
    <w:p w14:paraId="5061C198" w14:textId="77777777" w:rsidR="00FF7D3D" w:rsidRPr="00D47F8F" w:rsidRDefault="00FF7D3D" w:rsidP="00FF7D3D">
      <w:pPr>
        <w:pStyle w:val="TOC5"/>
        <w:rPr>
          <w:rFonts w:ascii="Calibri" w:hAnsi="Calibri"/>
          <w:sz w:val="22"/>
          <w:szCs w:val="22"/>
        </w:rPr>
      </w:pPr>
      <w:r>
        <w:t>6.18.1.1</w:t>
      </w:r>
      <w:r w:rsidRPr="00D47F8F">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t>406</w:t>
      </w:r>
      <w:r>
        <w:fldChar w:fldCharType="end"/>
      </w:r>
    </w:p>
    <w:p w14:paraId="514CD669" w14:textId="77777777" w:rsidR="00FF7D3D" w:rsidRPr="00D47F8F" w:rsidRDefault="00FF7D3D" w:rsidP="00FF7D3D">
      <w:pPr>
        <w:pStyle w:val="TOC5"/>
        <w:rPr>
          <w:rFonts w:ascii="Calibri" w:hAnsi="Calibri"/>
          <w:sz w:val="22"/>
          <w:szCs w:val="22"/>
        </w:rPr>
      </w:pPr>
      <w:r>
        <w:t>6.18.1.2</w:t>
      </w:r>
      <w:r w:rsidRPr="00D47F8F">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t>408</w:t>
      </w:r>
      <w:r>
        <w:fldChar w:fldCharType="end"/>
      </w:r>
    </w:p>
    <w:p w14:paraId="0BCA4D18" w14:textId="77777777" w:rsidR="00FF7D3D" w:rsidRPr="00D47F8F" w:rsidRDefault="00FF7D3D" w:rsidP="00FF7D3D">
      <w:pPr>
        <w:pStyle w:val="TOC5"/>
        <w:rPr>
          <w:rFonts w:ascii="Calibri" w:hAnsi="Calibri"/>
          <w:sz w:val="22"/>
          <w:szCs w:val="22"/>
        </w:rPr>
      </w:pPr>
      <w:r>
        <w:lastRenderedPageBreak/>
        <w:t>6.18.1.3</w:t>
      </w:r>
      <w:r w:rsidRPr="00D47F8F">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t>411</w:t>
      </w:r>
      <w:r>
        <w:fldChar w:fldCharType="end"/>
      </w:r>
    </w:p>
    <w:p w14:paraId="6AFC481D" w14:textId="77777777" w:rsidR="00FF7D3D" w:rsidRPr="00D47F8F" w:rsidRDefault="00FF7D3D" w:rsidP="00FF7D3D">
      <w:pPr>
        <w:pStyle w:val="TOC5"/>
        <w:rPr>
          <w:rFonts w:ascii="Calibri" w:hAnsi="Calibri"/>
          <w:sz w:val="22"/>
          <w:szCs w:val="22"/>
        </w:rPr>
      </w:pPr>
      <w:r>
        <w:t>6.18.1.4</w:t>
      </w:r>
      <w:r w:rsidRPr="00D47F8F">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t>411</w:t>
      </w:r>
      <w:r>
        <w:fldChar w:fldCharType="end"/>
      </w:r>
    </w:p>
    <w:p w14:paraId="6B677BCA" w14:textId="77777777" w:rsidR="00FF7D3D" w:rsidRPr="00D47F8F" w:rsidRDefault="00FF7D3D" w:rsidP="00FF7D3D">
      <w:pPr>
        <w:pStyle w:val="TOC5"/>
        <w:rPr>
          <w:rFonts w:ascii="Calibri" w:hAnsi="Calibri"/>
          <w:sz w:val="22"/>
          <w:szCs w:val="22"/>
        </w:rPr>
      </w:pPr>
      <w:r>
        <w:t>6.18.1.5</w:t>
      </w:r>
      <w:r w:rsidRPr="00D47F8F">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t>413</w:t>
      </w:r>
      <w:r>
        <w:fldChar w:fldCharType="end"/>
      </w:r>
    </w:p>
    <w:p w14:paraId="7C04ECF0" w14:textId="77777777" w:rsidR="00FF7D3D" w:rsidRPr="00D47F8F" w:rsidRDefault="00FF7D3D" w:rsidP="00FF7D3D">
      <w:pPr>
        <w:pStyle w:val="TOC4"/>
        <w:rPr>
          <w:rFonts w:ascii="Calibri" w:hAnsi="Calibri"/>
          <w:sz w:val="22"/>
          <w:szCs w:val="22"/>
        </w:rPr>
      </w:pPr>
      <w:r>
        <w:t>6.18.2</w:t>
      </w:r>
      <w:r w:rsidRPr="00D47F8F">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t>413</w:t>
      </w:r>
      <w:r>
        <w:fldChar w:fldCharType="end"/>
      </w:r>
    </w:p>
    <w:p w14:paraId="6402BD6E" w14:textId="77777777" w:rsidR="00FF7D3D" w:rsidRPr="00D47F8F" w:rsidRDefault="00FF7D3D" w:rsidP="00FF7D3D">
      <w:pPr>
        <w:pStyle w:val="TOC5"/>
        <w:rPr>
          <w:rFonts w:ascii="Calibri" w:hAnsi="Calibri"/>
          <w:sz w:val="22"/>
          <w:szCs w:val="22"/>
        </w:rPr>
      </w:pPr>
      <w:r>
        <w:t>6.18.2.1</w:t>
      </w:r>
      <w:r w:rsidRPr="00D47F8F">
        <w:rPr>
          <w:rFonts w:ascii="Calibri" w:hAnsi="Calibri"/>
          <w:sz w:val="22"/>
          <w:szCs w:val="22"/>
        </w:rPr>
        <w:tab/>
      </w:r>
      <w:r>
        <w:t>30% TP test point [NR_perf_enh-Perf]</w:t>
      </w:r>
      <w:r>
        <w:tab/>
      </w:r>
      <w:r>
        <w:fldChar w:fldCharType="begin"/>
      </w:r>
      <w:r>
        <w:instrText xml:space="preserve"> PAGEREF _Toc40738495 \h </w:instrText>
      </w:r>
      <w:r>
        <w:fldChar w:fldCharType="separate"/>
      </w:r>
      <w:r>
        <w:t>413</w:t>
      </w:r>
      <w:r>
        <w:fldChar w:fldCharType="end"/>
      </w:r>
    </w:p>
    <w:p w14:paraId="582A03BE" w14:textId="77777777" w:rsidR="00FF7D3D" w:rsidRPr="00D47F8F" w:rsidRDefault="00FF7D3D" w:rsidP="00FF7D3D">
      <w:pPr>
        <w:pStyle w:val="TOC5"/>
        <w:rPr>
          <w:rFonts w:ascii="Calibri" w:hAnsi="Calibri"/>
          <w:sz w:val="22"/>
          <w:szCs w:val="22"/>
        </w:rPr>
      </w:pPr>
      <w:r>
        <w:t>6.18.2.2</w:t>
      </w:r>
      <w:r w:rsidRPr="00D47F8F">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t>415</w:t>
      </w:r>
      <w:r>
        <w:fldChar w:fldCharType="end"/>
      </w:r>
    </w:p>
    <w:p w14:paraId="5EDE879C" w14:textId="77777777" w:rsidR="00FF7D3D" w:rsidRPr="00D47F8F" w:rsidRDefault="00FF7D3D" w:rsidP="00FF7D3D">
      <w:pPr>
        <w:pStyle w:val="TOC3"/>
        <w:rPr>
          <w:rFonts w:ascii="Calibri" w:hAnsi="Calibri"/>
          <w:sz w:val="22"/>
          <w:szCs w:val="22"/>
        </w:rPr>
      </w:pPr>
      <w:r>
        <w:t>6.19</w:t>
      </w:r>
      <w:r w:rsidRPr="00D47F8F">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t>415</w:t>
      </w:r>
      <w:r>
        <w:fldChar w:fldCharType="end"/>
      </w:r>
    </w:p>
    <w:p w14:paraId="1A05419E" w14:textId="77777777" w:rsidR="00FF7D3D" w:rsidRPr="00D47F8F" w:rsidRDefault="00FF7D3D" w:rsidP="00FF7D3D">
      <w:pPr>
        <w:pStyle w:val="TOC4"/>
        <w:rPr>
          <w:rFonts w:ascii="Calibri" w:hAnsi="Calibri"/>
          <w:sz w:val="22"/>
          <w:szCs w:val="22"/>
        </w:rPr>
      </w:pPr>
      <w:r>
        <w:t>6.19.1</w:t>
      </w:r>
      <w:r w:rsidRPr="00D47F8F">
        <w:rPr>
          <w:rFonts w:ascii="Calibri" w:hAnsi="Calibri"/>
          <w:sz w:val="22"/>
          <w:szCs w:val="22"/>
        </w:rPr>
        <w:tab/>
      </w:r>
      <w:r>
        <w:t>General [OTA_BS_testing-Perf]</w:t>
      </w:r>
      <w:r>
        <w:tab/>
      </w:r>
      <w:r>
        <w:fldChar w:fldCharType="begin"/>
      </w:r>
      <w:r>
        <w:instrText xml:space="preserve"> PAGEREF _Toc40738498 \h </w:instrText>
      </w:r>
      <w:r>
        <w:fldChar w:fldCharType="separate"/>
      </w:r>
      <w:r>
        <w:t>415</w:t>
      </w:r>
      <w:r>
        <w:fldChar w:fldCharType="end"/>
      </w:r>
    </w:p>
    <w:p w14:paraId="56B30AFC" w14:textId="77777777" w:rsidR="00FF7D3D" w:rsidRPr="00D47F8F" w:rsidRDefault="00FF7D3D" w:rsidP="00FF7D3D">
      <w:pPr>
        <w:pStyle w:val="TOC4"/>
        <w:rPr>
          <w:rFonts w:ascii="Calibri" w:hAnsi="Calibri"/>
          <w:sz w:val="22"/>
          <w:szCs w:val="22"/>
        </w:rPr>
      </w:pPr>
      <w:r>
        <w:t>6.19.2</w:t>
      </w:r>
      <w:r w:rsidRPr="00D47F8F">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t>416</w:t>
      </w:r>
      <w:r>
        <w:fldChar w:fldCharType="end"/>
      </w:r>
    </w:p>
    <w:p w14:paraId="2DB9556B" w14:textId="77777777" w:rsidR="00FF7D3D" w:rsidRPr="00D47F8F" w:rsidRDefault="00FF7D3D" w:rsidP="00FF7D3D">
      <w:pPr>
        <w:pStyle w:val="TOC4"/>
        <w:rPr>
          <w:rFonts w:ascii="Calibri" w:hAnsi="Calibri"/>
          <w:sz w:val="22"/>
          <w:szCs w:val="22"/>
        </w:rPr>
      </w:pPr>
      <w:r>
        <w:t>6.19.3</w:t>
      </w:r>
      <w:r w:rsidRPr="00D47F8F">
        <w:rPr>
          <w:rFonts w:ascii="Calibri" w:hAnsi="Calibri"/>
          <w:sz w:val="22"/>
          <w:szCs w:val="22"/>
        </w:rPr>
        <w:tab/>
      </w:r>
      <w:r>
        <w:t>Coordinate system [OTA_BS_testing-Perf]</w:t>
      </w:r>
      <w:r>
        <w:tab/>
      </w:r>
      <w:r>
        <w:fldChar w:fldCharType="begin"/>
      </w:r>
      <w:r>
        <w:instrText xml:space="preserve"> PAGEREF _Toc40738500 \h </w:instrText>
      </w:r>
      <w:r>
        <w:fldChar w:fldCharType="separate"/>
      </w:r>
      <w:r>
        <w:t>416</w:t>
      </w:r>
      <w:r>
        <w:fldChar w:fldCharType="end"/>
      </w:r>
    </w:p>
    <w:p w14:paraId="3A0EA49E" w14:textId="77777777" w:rsidR="00FF7D3D" w:rsidRPr="00D47F8F" w:rsidRDefault="00FF7D3D" w:rsidP="00FF7D3D">
      <w:pPr>
        <w:pStyle w:val="TOC4"/>
        <w:rPr>
          <w:rFonts w:ascii="Calibri" w:hAnsi="Calibri"/>
          <w:sz w:val="22"/>
          <w:szCs w:val="22"/>
        </w:rPr>
      </w:pPr>
      <w:r>
        <w:t>6.19.4</w:t>
      </w:r>
      <w:r w:rsidRPr="00D47F8F">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t>416</w:t>
      </w:r>
      <w:r>
        <w:fldChar w:fldCharType="end"/>
      </w:r>
    </w:p>
    <w:p w14:paraId="5ECE0475" w14:textId="77777777" w:rsidR="00FF7D3D" w:rsidRPr="00D47F8F" w:rsidRDefault="00FF7D3D" w:rsidP="00FF7D3D">
      <w:pPr>
        <w:pStyle w:val="TOC4"/>
        <w:rPr>
          <w:rFonts w:ascii="Calibri" w:hAnsi="Calibri"/>
          <w:sz w:val="22"/>
          <w:szCs w:val="22"/>
        </w:rPr>
      </w:pPr>
      <w:r>
        <w:t>6.19.5</w:t>
      </w:r>
      <w:r w:rsidRPr="00D47F8F">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t>416</w:t>
      </w:r>
      <w:r>
        <w:fldChar w:fldCharType="end"/>
      </w:r>
    </w:p>
    <w:p w14:paraId="208DEC26" w14:textId="77777777" w:rsidR="00FF7D3D" w:rsidRPr="00D47F8F" w:rsidRDefault="00FF7D3D" w:rsidP="00FF7D3D">
      <w:pPr>
        <w:pStyle w:val="TOC4"/>
        <w:rPr>
          <w:rFonts w:ascii="Calibri" w:hAnsi="Calibri"/>
          <w:sz w:val="22"/>
          <w:szCs w:val="22"/>
        </w:rPr>
      </w:pPr>
      <w:r>
        <w:t>6.19.6</w:t>
      </w:r>
      <w:r w:rsidRPr="00D47F8F">
        <w:rPr>
          <w:rFonts w:ascii="Calibri" w:hAnsi="Calibri"/>
          <w:sz w:val="22"/>
          <w:szCs w:val="22"/>
        </w:rPr>
        <w:tab/>
      </w:r>
      <w:r>
        <w:t>Annexes [OTA_BS_testing-Perf]</w:t>
      </w:r>
      <w:r>
        <w:tab/>
      </w:r>
      <w:r>
        <w:fldChar w:fldCharType="begin"/>
      </w:r>
      <w:r>
        <w:instrText xml:space="preserve"> PAGEREF _Toc40738503 \h </w:instrText>
      </w:r>
      <w:r>
        <w:fldChar w:fldCharType="separate"/>
      </w:r>
      <w:r>
        <w:t>418</w:t>
      </w:r>
      <w:r>
        <w:fldChar w:fldCharType="end"/>
      </w:r>
    </w:p>
    <w:p w14:paraId="7FA93A01" w14:textId="77777777" w:rsidR="00FF7D3D" w:rsidRPr="00D47F8F" w:rsidRDefault="00FF7D3D" w:rsidP="00FF7D3D">
      <w:pPr>
        <w:pStyle w:val="TOC4"/>
        <w:rPr>
          <w:rFonts w:ascii="Calibri" w:hAnsi="Calibri"/>
          <w:sz w:val="22"/>
          <w:szCs w:val="22"/>
        </w:rPr>
      </w:pPr>
      <w:r>
        <w:t>6.19.7</w:t>
      </w:r>
      <w:r w:rsidRPr="00D47F8F">
        <w:rPr>
          <w:rFonts w:ascii="Calibri" w:hAnsi="Calibri"/>
          <w:sz w:val="22"/>
          <w:szCs w:val="22"/>
        </w:rPr>
        <w:tab/>
      </w:r>
      <w:r>
        <w:t>Others [OTA_BS_testing-Perf]</w:t>
      </w:r>
      <w:r>
        <w:tab/>
      </w:r>
      <w:r>
        <w:fldChar w:fldCharType="begin"/>
      </w:r>
      <w:r>
        <w:instrText xml:space="preserve"> PAGEREF _Toc40738504 \h </w:instrText>
      </w:r>
      <w:r>
        <w:fldChar w:fldCharType="separate"/>
      </w:r>
      <w:r>
        <w:t>418</w:t>
      </w:r>
      <w:r>
        <w:fldChar w:fldCharType="end"/>
      </w:r>
    </w:p>
    <w:p w14:paraId="1A232E27" w14:textId="77777777" w:rsidR="00FF7D3D" w:rsidRPr="00D47F8F" w:rsidRDefault="00FF7D3D" w:rsidP="00FF7D3D">
      <w:pPr>
        <w:pStyle w:val="TOC3"/>
        <w:rPr>
          <w:rFonts w:ascii="Calibri" w:hAnsi="Calibri"/>
          <w:sz w:val="22"/>
          <w:szCs w:val="22"/>
        </w:rPr>
      </w:pPr>
      <w:r>
        <w:t>6.20</w:t>
      </w:r>
      <w:r w:rsidRPr="00D47F8F">
        <w:rPr>
          <w:rFonts w:ascii="Calibri" w:hAnsi="Calibri"/>
          <w:sz w:val="22"/>
          <w:szCs w:val="22"/>
        </w:rPr>
        <w:tab/>
      </w:r>
      <w:r>
        <w:t>2-step RACH for NR [NR_2step_RACH-Perf]</w:t>
      </w:r>
      <w:r>
        <w:tab/>
      </w:r>
      <w:r>
        <w:fldChar w:fldCharType="begin"/>
      </w:r>
      <w:r>
        <w:instrText xml:space="preserve"> PAGEREF _Toc40738505 \h </w:instrText>
      </w:r>
      <w:r>
        <w:fldChar w:fldCharType="separate"/>
      </w:r>
      <w:r>
        <w:t>421</w:t>
      </w:r>
      <w:r>
        <w:fldChar w:fldCharType="end"/>
      </w:r>
    </w:p>
    <w:p w14:paraId="52AE5653" w14:textId="77777777" w:rsidR="00FF7D3D" w:rsidRPr="00D47F8F" w:rsidRDefault="00FF7D3D" w:rsidP="00FF7D3D">
      <w:pPr>
        <w:pStyle w:val="TOC4"/>
        <w:rPr>
          <w:rFonts w:ascii="Calibri" w:hAnsi="Calibri"/>
          <w:sz w:val="22"/>
          <w:szCs w:val="22"/>
        </w:rPr>
      </w:pPr>
      <w:r>
        <w:t>6.20.1</w:t>
      </w:r>
      <w:r w:rsidRPr="00D47F8F">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t>421</w:t>
      </w:r>
      <w:r>
        <w:fldChar w:fldCharType="end"/>
      </w:r>
    </w:p>
    <w:p w14:paraId="053284EC" w14:textId="77777777" w:rsidR="00FF7D3D" w:rsidRPr="00D47F8F" w:rsidRDefault="00FF7D3D" w:rsidP="00FF7D3D">
      <w:pPr>
        <w:pStyle w:val="TOC4"/>
        <w:rPr>
          <w:rFonts w:ascii="Calibri" w:hAnsi="Calibri"/>
          <w:sz w:val="22"/>
          <w:szCs w:val="22"/>
        </w:rPr>
      </w:pPr>
      <w:r>
        <w:t>6.20.2</w:t>
      </w:r>
      <w:r w:rsidRPr="00D47F8F">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t>423</w:t>
      </w:r>
      <w:r>
        <w:fldChar w:fldCharType="end"/>
      </w:r>
    </w:p>
    <w:p w14:paraId="7E22123F" w14:textId="77777777" w:rsidR="00FF7D3D" w:rsidRPr="00D47F8F" w:rsidRDefault="00FF7D3D" w:rsidP="00FF7D3D">
      <w:pPr>
        <w:pStyle w:val="TOC4"/>
        <w:rPr>
          <w:rFonts w:ascii="Calibri" w:hAnsi="Calibri"/>
          <w:sz w:val="22"/>
          <w:szCs w:val="22"/>
        </w:rPr>
      </w:pPr>
      <w:r>
        <w:t>6.20.3</w:t>
      </w:r>
      <w:r w:rsidRPr="00D47F8F">
        <w:rPr>
          <w:rFonts w:ascii="Calibri" w:hAnsi="Calibri"/>
          <w:sz w:val="22"/>
          <w:szCs w:val="22"/>
        </w:rPr>
        <w:tab/>
      </w:r>
      <w:r>
        <w:t>Others [NR_2step_RACH-Perf]</w:t>
      </w:r>
      <w:r>
        <w:tab/>
      </w:r>
      <w:r>
        <w:fldChar w:fldCharType="begin"/>
      </w:r>
      <w:r>
        <w:instrText xml:space="preserve"> PAGEREF _Toc40738508 \h </w:instrText>
      </w:r>
      <w:r>
        <w:fldChar w:fldCharType="separate"/>
      </w:r>
      <w:r>
        <w:t>425</w:t>
      </w:r>
      <w:r>
        <w:fldChar w:fldCharType="end"/>
      </w:r>
    </w:p>
    <w:p w14:paraId="7C22E3C8" w14:textId="77777777" w:rsidR="00FF7D3D" w:rsidRPr="00D47F8F" w:rsidRDefault="00FF7D3D" w:rsidP="00FF7D3D">
      <w:pPr>
        <w:pStyle w:val="TOC3"/>
        <w:rPr>
          <w:rFonts w:ascii="Calibri" w:hAnsi="Calibri"/>
          <w:sz w:val="22"/>
          <w:szCs w:val="22"/>
        </w:rPr>
      </w:pPr>
      <w:r>
        <w:t>6.21</w:t>
      </w:r>
      <w:r w:rsidRPr="00D47F8F">
        <w:rPr>
          <w:rFonts w:ascii="Calibri" w:hAnsi="Calibri"/>
          <w:sz w:val="22"/>
          <w:szCs w:val="22"/>
        </w:rPr>
        <w:tab/>
      </w:r>
      <w:r>
        <w:t>R16 NR maintenance [WI code or TEI16]</w:t>
      </w:r>
      <w:r>
        <w:tab/>
      </w:r>
      <w:r>
        <w:fldChar w:fldCharType="begin"/>
      </w:r>
      <w:r>
        <w:instrText xml:space="preserve"> PAGEREF _Toc40738509 \h </w:instrText>
      </w:r>
      <w:r>
        <w:fldChar w:fldCharType="separate"/>
      </w:r>
      <w:r>
        <w:t>425</w:t>
      </w:r>
      <w:r>
        <w:fldChar w:fldCharType="end"/>
      </w:r>
    </w:p>
    <w:p w14:paraId="61897B3F" w14:textId="77777777" w:rsidR="00FF7D3D" w:rsidRPr="00D47F8F" w:rsidRDefault="00FF7D3D" w:rsidP="00FF7D3D">
      <w:pPr>
        <w:pStyle w:val="TOC4"/>
        <w:rPr>
          <w:rFonts w:ascii="Calibri" w:hAnsi="Calibri"/>
          <w:sz w:val="22"/>
          <w:szCs w:val="22"/>
        </w:rPr>
      </w:pPr>
      <w:r>
        <w:t>6.21.1</w:t>
      </w:r>
      <w:r w:rsidRPr="00D47F8F">
        <w:rPr>
          <w:rFonts w:ascii="Calibri" w:hAnsi="Calibri"/>
          <w:sz w:val="22"/>
          <w:szCs w:val="22"/>
        </w:rPr>
        <w:tab/>
      </w:r>
      <w:r>
        <w:t>BS RF [WI code or TEI16]</w:t>
      </w:r>
      <w:r>
        <w:tab/>
      </w:r>
      <w:r>
        <w:fldChar w:fldCharType="begin"/>
      </w:r>
      <w:r>
        <w:instrText xml:space="preserve"> PAGEREF _Toc40738510 \h </w:instrText>
      </w:r>
      <w:r>
        <w:fldChar w:fldCharType="separate"/>
      </w:r>
      <w:r>
        <w:t>425</w:t>
      </w:r>
      <w:r>
        <w:fldChar w:fldCharType="end"/>
      </w:r>
    </w:p>
    <w:p w14:paraId="724A0902" w14:textId="77777777" w:rsidR="00FF7D3D" w:rsidRPr="00D47F8F" w:rsidRDefault="00FF7D3D" w:rsidP="00FF7D3D">
      <w:pPr>
        <w:pStyle w:val="TOC4"/>
        <w:rPr>
          <w:rFonts w:ascii="Calibri" w:hAnsi="Calibri"/>
          <w:sz w:val="22"/>
          <w:szCs w:val="22"/>
        </w:rPr>
      </w:pPr>
      <w:r>
        <w:t>6.21.2</w:t>
      </w:r>
      <w:r w:rsidRPr="00D47F8F">
        <w:rPr>
          <w:rFonts w:ascii="Calibri" w:hAnsi="Calibri"/>
          <w:sz w:val="22"/>
          <w:szCs w:val="22"/>
        </w:rPr>
        <w:tab/>
      </w:r>
      <w:r>
        <w:t>UE RF [WI code or TEI16]</w:t>
      </w:r>
      <w:r>
        <w:tab/>
      </w:r>
      <w:r>
        <w:fldChar w:fldCharType="begin"/>
      </w:r>
      <w:r>
        <w:instrText xml:space="preserve"> PAGEREF _Toc40738511 \h </w:instrText>
      </w:r>
      <w:r>
        <w:fldChar w:fldCharType="separate"/>
      </w:r>
      <w:r>
        <w:t>425</w:t>
      </w:r>
      <w:r>
        <w:fldChar w:fldCharType="end"/>
      </w:r>
    </w:p>
    <w:p w14:paraId="1D488BDD" w14:textId="77777777" w:rsidR="00FF7D3D" w:rsidRPr="00D47F8F" w:rsidRDefault="00FF7D3D" w:rsidP="00FF7D3D">
      <w:pPr>
        <w:pStyle w:val="TOC4"/>
        <w:rPr>
          <w:rFonts w:ascii="Calibri" w:hAnsi="Calibri"/>
          <w:sz w:val="22"/>
          <w:szCs w:val="22"/>
        </w:rPr>
      </w:pPr>
      <w:r>
        <w:t>6.21.3</w:t>
      </w:r>
      <w:r w:rsidRPr="00D47F8F">
        <w:rPr>
          <w:rFonts w:ascii="Calibri" w:hAnsi="Calibri"/>
          <w:sz w:val="22"/>
          <w:szCs w:val="22"/>
        </w:rPr>
        <w:tab/>
      </w:r>
      <w:r>
        <w:t>RRM [WI code or TEI16]</w:t>
      </w:r>
      <w:r>
        <w:tab/>
      </w:r>
      <w:r>
        <w:fldChar w:fldCharType="begin"/>
      </w:r>
      <w:r>
        <w:instrText xml:space="preserve"> PAGEREF _Toc40738512 \h </w:instrText>
      </w:r>
      <w:r>
        <w:fldChar w:fldCharType="separate"/>
      </w:r>
      <w:r>
        <w:t>429</w:t>
      </w:r>
      <w:r>
        <w:fldChar w:fldCharType="end"/>
      </w:r>
    </w:p>
    <w:p w14:paraId="032A53C3" w14:textId="77777777" w:rsidR="00FF7D3D" w:rsidRPr="00D47F8F" w:rsidRDefault="00FF7D3D" w:rsidP="00FF7D3D">
      <w:pPr>
        <w:pStyle w:val="TOC4"/>
        <w:rPr>
          <w:rFonts w:ascii="Calibri" w:hAnsi="Calibri"/>
          <w:sz w:val="22"/>
          <w:szCs w:val="22"/>
        </w:rPr>
      </w:pPr>
      <w:r>
        <w:t>6.21.4</w:t>
      </w:r>
      <w:r w:rsidRPr="00D47F8F">
        <w:rPr>
          <w:rFonts w:ascii="Calibri" w:hAnsi="Calibri"/>
          <w:sz w:val="22"/>
          <w:szCs w:val="22"/>
        </w:rPr>
        <w:tab/>
      </w:r>
      <w:r>
        <w:t>Demodulation and CSI [WI code or TEI16]</w:t>
      </w:r>
      <w:r>
        <w:tab/>
      </w:r>
      <w:r>
        <w:fldChar w:fldCharType="begin"/>
      </w:r>
      <w:r>
        <w:instrText xml:space="preserve"> PAGEREF _Toc40738513 \h </w:instrText>
      </w:r>
      <w:r>
        <w:fldChar w:fldCharType="separate"/>
      </w:r>
      <w:r>
        <w:t>430</w:t>
      </w:r>
      <w:r>
        <w:fldChar w:fldCharType="end"/>
      </w:r>
    </w:p>
    <w:p w14:paraId="09DC1558" w14:textId="77777777" w:rsidR="00FF7D3D" w:rsidRPr="00D47F8F" w:rsidRDefault="00FF7D3D" w:rsidP="00FF7D3D">
      <w:pPr>
        <w:pStyle w:val="TOC2"/>
        <w:rPr>
          <w:rFonts w:ascii="Calibri" w:hAnsi="Calibri"/>
          <w:sz w:val="22"/>
          <w:szCs w:val="22"/>
        </w:rPr>
      </w:pPr>
      <w:r>
        <w:t>7</w:t>
      </w:r>
      <w:r w:rsidRPr="00D47F8F">
        <w:rPr>
          <w:rFonts w:ascii="Calibri" w:hAnsi="Calibri"/>
          <w:sz w:val="22"/>
          <w:szCs w:val="22"/>
        </w:rPr>
        <w:tab/>
      </w:r>
      <w:r>
        <w:t>UE feature list</w:t>
      </w:r>
      <w:r>
        <w:tab/>
      </w:r>
      <w:r>
        <w:fldChar w:fldCharType="begin"/>
      </w:r>
      <w:r>
        <w:instrText xml:space="preserve"> PAGEREF _Toc40738514 \h </w:instrText>
      </w:r>
      <w:r>
        <w:fldChar w:fldCharType="separate"/>
      </w:r>
      <w:r>
        <w:t>430</w:t>
      </w:r>
      <w:r>
        <w:fldChar w:fldCharType="end"/>
      </w:r>
    </w:p>
    <w:p w14:paraId="5B2B789B" w14:textId="77777777" w:rsidR="00FF7D3D" w:rsidRPr="00D47F8F" w:rsidRDefault="00FF7D3D" w:rsidP="00FF7D3D">
      <w:pPr>
        <w:pStyle w:val="TOC2"/>
        <w:rPr>
          <w:rFonts w:ascii="Calibri" w:hAnsi="Calibri"/>
          <w:sz w:val="22"/>
          <w:szCs w:val="22"/>
        </w:rPr>
      </w:pPr>
      <w:r>
        <w:t>8</w:t>
      </w:r>
      <w:r w:rsidRPr="00D47F8F">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t>431</w:t>
      </w:r>
      <w:r>
        <w:fldChar w:fldCharType="end"/>
      </w:r>
    </w:p>
    <w:p w14:paraId="2DBEC684" w14:textId="77777777" w:rsidR="00FF7D3D" w:rsidRPr="00D47F8F" w:rsidRDefault="00FF7D3D" w:rsidP="00FF7D3D">
      <w:pPr>
        <w:pStyle w:val="TOC3"/>
        <w:rPr>
          <w:rFonts w:ascii="Calibri" w:hAnsi="Calibri"/>
          <w:sz w:val="22"/>
          <w:szCs w:val="22"/>
        </w:rPr>
      </w:pPr>
      <w:r>
        <w:t>8.1</w:t>
      </w:r>
      <w:r w:rsidRPr="00D47F8F">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t>431</w:t>
      </w:r>
      <w:r>
        <w:fldChar w:fldCharType="end"/>
      </w:r>
    </w:p>
    <w:p w14:paraId="0AD275F2" w14:textId="77777777" w:rsidR="00FF7D3D" w:rsidRPr="00D47F8F" w:rsidRDefault="00FF7D3D" w:rsidP="00FF7D3D">
      <w:pPr>
        <w:pStyle w:val="TOC4"/>
        <w:rPr>
          <w:rFonts w:ascii="Calibri" w:hAnsi="Calibri"/>
          <w:sz w:val="22"/>
          <w:szCs w:val="22"/>
        </w:rPr>
      </w:pPr>
      <w:r>
        <w:t>8.1.1</w:t>
      </w:r>
      <w:r w:rsidRPr="00D47F8F">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t>431</w:t>
      </w:r>
      <w:r>
        <w:fldChar w:fldCharType="end"/>
      </w:r>
    </w:p>
    <w:p w14:paraId="47037D09" w14:textId="77777777" w:rsidR="00FF7D3D" w:rsidRPr="00D47F8F" w:rsidRDefault="00FF7D3D" w:rsidP="00FF7D3D">
      <w:pPr>
        <w:pStyle w:val="TOC4"/>
        <w:rPr>
          <w:rFonts w:ascii="Calibri" w:hAnsi="Calibri"/>
          <w:sz w:val="22"/>
          <w:szCs w:val="22"/>
        </w:rPr>
      </w:pPr>
      <w:r>
        <w:t>8.1.2</w:t>
      </w:r>
      <w:r w:rsidRPr="00D47F8F">
        <w:rPr>
          <w:rFonts w:ascii="Calibri" w:hAnsi="Calibri"/>
          <w:sz w:val="22"/>
          <w:szCs w:val="22"/>
        </w:rPr>
        <w:tab/>
      </w:r>
      <w:r>
        <w:t>UE RF for FR1 [NR_CA_R16_intra-Core]</w:t>
      </w:r>
      <w:r>
        <w:tab/>
      </w:r>
      <w:r>
        <w:fldChar w:fldCharType="begin"/>
      </w:r>
      <w:r>
        <w:instrText xml:space="preserve"> PAGEREF _Toc40738518 \h </w:instrText>
      </w:r>
      <w:r>
        <w:fldChar w:fldCharType="separate"/>
      </w:r>
      <w:r>
        <w:t>433</w:t>
      </w:r>
      <w:r>
        <w:fldChar w:fldCharType="end"/>
      </w:r>
    </w:p>
    <w:p w14:paraId="6BE09DFB" w14:textId="77777777" w:rsidR="00FF7D3D" w:rsidRPr="00D47F8F" w:rsidRDefault="00FF7D3D" w:rsidP="00FF7D3D">
      <w:pPr>
        <w:pStyle w:val="TOC4"/>
        <w:rPr>
          <w:rFonts w:ascii="Calibri" w:hAnsi="Calibri"/>
          <w:sz w:val="22"/>
          <w:szCs w:val="22"/>
        </w:rPr>
      </w:pPr>
      <w:r>
        <w:t>8.1.3</w:t>
      </w:r>
      <w:r w:rsidRPr="00D47F8F">
        <w:rPr>
          <w:rFonts w:ascii="Calibri" w:hAnsi="Calibri"/>
          <w:sz w:val="22"/>
          <w:szCs w:val="22"/>
        </w:rPr>
        <w:tab/>
      </w:r>
      <w:r>
        <w:t>UE RF for FR2 [NR_CA_R16_intra-Core]</w:t>
      </w:r>
      <w:r>
        <w:tab/>
      </w:r>
      <w:r>
        <w:fldChar w:fldCharType="begin"/>
      </w:r>
      <w:r>
        <w:instrText xml:space="preserve"> PAGEREF _Toc40738519 \h </w:instrText>
      </w:r>
      <w:r>
        <w:fldChar w:fldCharType="separate"/>
      </w:r>
      <w:r>
        <w:t>434</w:t>
      </w:r>
      <w:r>
        <w:fldChar w:fldCharType="end"/>
      </w:r>
    </w:p>
    <w:p w14:paraId="23198C9D" w14:textId="77777777" w:rsidR="00FF7D3D" w:rsidRPr="00D47F8F" w:rsidRDefault="00FF7D3D" w:rsidP="00FF7D3D">
      <w:pPr>
        <w:pStyle w:val="TOC3"/>
        <w:rPr>
          <w:rFonts w:ascii="Calibri" w:hAnsi="Calibri"/>
          <w:sz w:val="22"/>
          <w:szCs w:val="22"/>
        </w:rPr>
      </w:pPr>
      <w:r>
        <w:t>8.2</w:t>
      </w:r>
      <w:r w:rsidRPr="00D47F8F">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t>435</w:t>
      </w:r>
      <w:r>
        <w:fldChar w:fldCharType="end"/>
      </w:r>
    </w:p>
    <w:p w14:paraId="26342234" w14:textId="77777777" w:rsidR="00FF7D3D" w:rsidRPr="00D47F8F" w:rsidRDefault="00FF7D3D" w:rsidP="00FF7D3D">
      <w:pPr>
        <w:pStyle w:val="TOC4"/>
        <w:rPr>
          <w:rFonts w:ascii="Calibri" w:hAnsi="Calibri"/>
          <w:sz w:val="22"/>
          <w:szCs w:val="22"/>
        </w:rPr>
      </w:pPr>
      <w:r>
        <w:t>8.2.1</w:t>
      </w:r>
      <w:r w:rsidRPr="00D47F8F">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t>435</w:t>
      </w:r>
      <w:r>
        <w:fldChar w:fldCharType="end"/>
      </w:r>
    </w:p>
    <w:p w14:paraId="3910DD16" w14:textId="77777777" w:rsidR="00FF7D3D" w:rsidRPr="00D47F8F" w:rsidRDefault="00FF7D3D" w:rsidP="00FF7D3D">
      <w:pPr>
        <w:pStyle w:val="TOC4"/>
        <w:rPr>
          <w:rFonts w:ascii="Calibri" w:hAnsi="Calibri"/>
          <w:sz w:val="22"/>
          <w:szCs w:val="22"/>
        </w:rPr>
      </w:pPr>
      <w:r>
        <w:t>8.2.2</w:t>
      </w:r>
      <w:r w:rsidRPr="00D47F8F">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t>436</w:t>
      </w:r>
      <w:r>
        <w:fldChar w:fldCharType="end"/>
      </w:r>
    </w:p>
    <w:p w14:paraId="56FE77AC" w14:textId="77777777" w:rsidR="00FF7D3D" w:rsidRPr="00D47F8F" w:rsidRDefault="00FF7D3D" w:rsidP="00FF7D3D">
      <w:pPr>
        <w:pStyle w:val="TOC4"/>
        <w:rPr>
          <w:rFonts w:ascii="Calibri" w:hAnsi="Calibri"/>
          <w:sz w:val="22"/>
          <w:szCs w:val="22"/>
        </w:rPr>
      </w:pPr>
      <w:r>
        <w:t>8.2.3</w:t>
      </w:r>
      <w:r w:rsidRPr="00D47F8F">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t>440</w:t>
      </w:r>
      <w:r>
        <w:fldChar w:fldCharType="end"/>
      </w:r>
    </w:p>
    <w:p w14:paraId="7B41E3C9" w14:textId="77777777" w:rsidR="00FF7D3D" w:rsidRPr="00D47F8F" w:rsidRDefault="00FF7D3D" w:rsidP="00FF7D3D">
      <w:pPr>
        <w:pStyle w:val="TOC3"/>
        <w:rPr>
          <w:rFonts w:ascii="Calibri" w:hAnsi="Calibri"/>
          <w:sz w:val="22"/>
          <w:szCs w:val="22"/>
        </w:rPr>
      </w:pPr>
      <w:r>
        <w:t>8.3</w:t>
      </w:r>
      <w:r w:rsidRPr="00D47F8F">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t>441</w:t>
      </w:r>
      <w:r>
        <w:fldChar w:fldCharType="end"/>
      </w:r>
    </w:p>
    <w:p w14:paraId="29CCA236" w14:textId="77777777" w:rsidR="00FF7D3D" w:rsidRPr="00D47F8F" w:rsidRDefault="00FF7D3D" w:rsidP="00FF7D3D">
      <w:pPr>
        <w:pStyle w:val="TOC4"/>
        <w:rPr>
          <w:rFonts w:ascii="Calibri" w:hAnsi="Calibri"/>
          <w:sz w:val="22"/>
          <w:szCs w:val="22"/>
        </w:rPr>
      </w:pPr>
      <w:r>
        <w:t>8.3.1</w:t>
      </w:r>
      <w:r w:rsidRPr="00D47F8F">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t>441</w:t>
      </w:r>
      <w:r>
        <w:fldChar w:fldCharType="end"/>
      </w:r>
    </w:p>
    <w:p w14:paraId="2A77C5C3" w14:textId="77777777" w:rsidR="00FF7D3D" w:rsidRPr="00D47F8F" w:rsidRDefault="00FF7D3D" w:rsidP="00FF7D3D">
      <w:pPr>
        <w:pStyle w:val="TOC4"/>
        <w:rPr>
          <w:rFonts w:ascii="Calibri" w:hAnsi="Calibri"/>
          <w:sz w:val="22"/>
          <w:szCs w:val="22"/>
        </w:rPr>
      </w:pPr>
      <w:r>
        <w:t>8.3.2</w:t>
      </w:r>
      <w:r w:rsidRPr="00D47F8F">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t>442</w:t>
      </w:r>
      <w:r>
        <w:fldChar w:fldCharType="end"/>
      </w:r>
    </w:p>
    <w:p w14:paraId="4FEAA301" w14:textId="77777777" w:rsidR="00FF7D3D" w:rsidRPr="00D47F8F" w:rsidRDefault="00FF7D3D" w:rsidP="00FF7D3D">
      <w:pPr>
        <w:pStyle w:val="TOC4"/>
        <w:rPr>
          <w:rFonts w:ascii="Calibri" w:hAnsi="Calibri"/>
          <w:sz w:val="22"/>
          <w:szCs w:val="22"/>
        </w:rPr>
      </w:pPr>
      <w:r>
        <w:t>8.3.3</w:t>
      </w:r>
      <w:r w:rsidRPr="00D47F8F">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t>445</w:t>
      </w:r>
      <w:r>
        <w:fldChar w:fldCharType="end"/>
      </w:r>
    </w:p>
    <w:p w14:paraId="777C3D0B" w14:textId="77777777" w:rsidR="00FF7D3D" w:rsidRPr="00D47F8F" w:rsidRDefault="00FF7D3D" w:rsidP="00FF7D3D">
      <w:pPr>
        <w:pStyle w:val="TOC3"/>
        <w:rPr>
          <w:rFonts w:ascii="Calibri" w:hAnsi="Calibri"/>
          <w:sz w:val="22"/>
          <w:szCs w:val="22"/>
        </w:rPr>
      </w:pPr>
      <w:r>
        <w:t>8.4</w:t>
      </w:r>
      <w:r w:rsidRPr="00D47F8F">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t>445</w:t>
      </w:r>
      <w:r>
        <w:fldChar w:fldCharType="end"/>
      </w:r>
    </w:p>
    <w:p w14:paraId="743ECD79" w14:textId="77777777" w:rsidR="00FF7D3D" w:rsidRPr="00D47F8F" w:rsidRDefault="00FF7D3D" w:rsidP="00FF7D3D">
      <w:pPr>
        <w:pStyle w:val="TOC4"/>
        <w:rPr>
          <w:rFonts w:ascii="Calibri" w:hAnsi="Calibri"/>
          <w:sz w:val="22"/>
          <w:szCs w:val="22"/>
        </w:rPr>
      </w:pPr>
      <w:r>
        <w:t>8.4.1</w:t>
      </w:r>
      <w:r w:rsidRPr="00D47F8F">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t>445</w:t>
      </w:r>
      <w:r>
        <w:fldChar w:fldCharType="end"/>
      </w:r>
    </w:p>
    <w:p w14:paraId="285D8C2D" w14:textId="77777777" w:rsidR="00FF7D3D" w:rsidRPr="00D47F8F" w:rsidRDefault="00FF7D3D" w:rsidP="00FF7D3D">
      <w:pPr>
        <w:pStyle w:val="TOC4"/>
        <w:rPr>
          <w:rFonts w:ascii="Calibri" w:hAnsi="Calibri"/>
          <w:sz w:val="22"/>
          <w:szCs w:val="22"/>
        </w:rPr>
      </w:pPr>
      <w:r>
        <w:t>8.4.2</w:t>
      </w:r>
      <w:r w:rsidRPr="00D47F8F">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t>446</w:t>
      </w:r>
      <w:r>
        <w:fldChar w:fldCharType="end"/>
      </w:r>
    </w:p>
    <w:p w14:paraId="27D75F82" w14:textId="77777777" w:rsidR="00FF7D3D" w:rsidRPr="00D47F8F" w:rsidRDefault="00FF7D3D" w:rsidP="00FF7D3D">
      <w:pPr>
        <w:pStyle w:val="TOC4"/>
        <w:rPr>
          <w:rFonts w:ascii="Calibri" w:hAnsi="Calibri"/>
          <w:sz w:val="22"/>
          <w:szCs w:val="22"/>
        </w:rPr>
      </w:pPr>
      <w:r>
        <w:t>8.4.3</w:t>
      </w:r>
      <w:r w:rsidRPr="00D47F8F">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t>450</w:t>
      </w:r>
      <w:r>
        <w:fldChar w:fldCharType="end"/>
      </w:r>
    </w:p>
    <w:p w14:paraId="0C77CACF" w14:textId="77777777" w:rsidR="00FF7D3D" w:rsidRPr="00D47F8F" w:rsidRDefault="00FF7D3D" w:rsidP="00FF7D3D">
      <w:pPr>
        <w:pStyle w:val="TOC3"/>
        <w:rPr>
          <w:rFonts w:ascii="Calibri" w:hAnsi="Calibri"/>
          <w:sz w:val="22"/>
          <w:szCs w:val="22"/>
        </w:rPr>
      </w:pPr>
      <w:r>
        <w:t>8.5</w:t>
      </w:r>
      <w:r w:rsidRPr="00D47F8F">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t>451</w:t>
      </w:r>
      <w:r>
        <w:fldChar w:fldCharType="end"/>
      </w:r>
    </w:p>
    <w:p w14:paraId="6AAC0CBC" w14:textId="77777777" w:rsidR="00FF7D3D" w:rsidRPr="00D47F8F" w:rsidRDefault="00FF7D3D" w:rsidP="00FF7D3D">
      <w:pPr>
        <w:pStyle w:val="TOC4"/>
        <w:rPr>
          <w:rFonts w:ascii="Calibri" w:hAnsi="Calibri"/>
          <w:sz w:val="22"/>
          <w:szCs w:val="22"/>
        </w:rPr>
      </w:pPr>
      <w:r>
        <w:t>8.5.1</w:t>
      </w:r>
      <w:r w:rsidRPr="00D47F8F">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t>451</w:t>
      </w:r>
      <w:r>
        <w:fldChar w:fldCharType="end"/>
      </w:r>
    </w:p>
    <w:p w14:paraId="65718892" w14:textId="77777777" w:rsidR="00FF7D3D" w:rsidRPr="00D47F8F" w:rsidRDefault="00FF7D3D" w:rsidP="00FF7D3D">
      <w:pPr>
        <w:pStyle w:val="TOC4"/>
        <w:rPr>
          <w:rFonts w:ascii="Calibri" w:hAnsi="Calibri"/>
          <w:sz w:val="22"/>
          <w:szCs w:val="22"/>
        </w:rPr>
      </w:pPr>
      <w:r>
        <w:t>8.5.2</w:t>
      </w:r>
      <w:r w:rsidRPr="00D47F8F">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t>452</w:t>
      </w:r>
      <w:r>
        <w:fldChar w:fldCharType="end"/>
      </w:r>
    </w:p>
    <w:p w14:paraId="4F91480B" w14:textId="77777777" w:rsidR="00FF7D3D" w:rsidRPr="00D47F8F" w:rsidRDefault="00FF7D3D" w:rsidP="00FF7D3D">
      <w:pPr>
        <w:pStyle w:val="TOC4"/>
        <w:rPr>
          <w:rFonts w:ascii="Calibri" w:hAnsi="Calibri"/>
          <w:sz w:val="22"/>
          <w:szCs w:val="22"/>
        </w:rPr>
      </w:pPr>
      <w:r>
        <w:t>8.5.3</w:t>
      </w:r>
      <w:r w:rsidRPr="00D47F8F">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t>459</w:t>
      </w:r>
      <w:r>
        <w:fldChar w:fldCharType="end"/>
      </w:r>
    </w:p>
    <w:p w14:paraId="1385A344" w14:textId="77777777" w:rsidR="00FF7D3D" w:rsidRPr="00D47F8F" w:rsidRDefault="00FF7D3D" w:rsidP="00FF7D3D">
      <w:pPr>
        <w:pStyle w:val="TOC3"/>
        <w:rPr>
          <w:rFonts w:ascii="Calibri" w:hAnsi="Calibri"/>
          <w:sz w:val="22"/>
          <w:szCs w:val="22"/>
        </w:rPr>
      </w:pPr>
      <w:r>
        <w:t>8.6</w:t>
      </w:r>
      <w:r w:rsidRPr="00D47F8F">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t>459</w:t>
      </w:r>
      <w:r>
        <w:fldChar w:fldCharType="end"/>
      </w:r>
    </w:p>
    <w:p w14:paraId="08D5364E" w14:textId="77777777" w:rsidR="00FF7D3D" w:rsidRPr="00D47F8F" w:rsidRDefault="00FF7D3D" w:rsidP="00FF7D3D">
      <w:pPr>
        <w:pStyle w:val="TOC4"/>
        <w:rPr>
          <w:rFonts w:ascii="Calibri" w:hAnsi="Calibri"/>
          <w:sz w:val="22"/>
          <w:szCs w:val="22"/>
        </w:rPr>
      </w:pPr>
      <w:r>
        <w:t>8.6.1</w:t>
      </w:r>
      <w:r w:rsidRPr="00D47F8F">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t>459</w:t>
      </w:r>
      <w:r>
        <w:fldChar w:fldCharType="end"/>
      </w:r>
    </w:p>
    <w:p w14:paraId="76911690" w14:textId="77777777" w:rsidR="00FF7D3D" w:rsidRPr="00D47F8F" w:rsidRDefault="00FF7D3D" w:rsidP="00FF7D3D">
      <w:pPr>
        <w:pStyle w:val="TOC4"/>
        <w:rPr>
          <w:rFonts w:ascii="Calibri" w:hAnsi="Calibri"/>
          <w:sz w:val="22"/>
          <w:szCs w:val="22"/>
        </w:rPr>
      </w:pPr>
      <w:r>
        <w:t>8.6.2</w:t>
      </w:r>
      <w:r w:rsidRPr="00D47F8F">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t>460</w:t>
      </w:r>
      <w:r>
        <w:fldChar w:fldCharType="end"/>
      </w:r>
    </w:p>
    <w:p w14:paraId="371B9669" w14:textId="77777777" w:rsidR="00FF7D3D" w:rsidRPr="00D47F8F" w:rsidRDefault="00FF7D3D" w:rsidP="00FF7D3D">
      <w:pPr>
        <w:pStyle w:val="TOC4"/>
        <w:rPr>
          <w:rFonts w:ascii="Calibri" w:hAnsi="Calibri"/>
          <w:sz w:val="22"/>
          <w:szCs w:val="22"/>
        </w:rPr>
      </w:pPr>
      <w:r>
        <w:t>8.6.3</w:t>
      </w:r>
      <w:r w:rsidRPr="00D47F8F">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t>461</w:t>
      </w:r>
      <w:r>
        <w:fldChar w:fldCharType="end"/>
      </w:r>
    </w:p>
    <w:p w14:paraId="38661CFA" w14:textId="77777777" w:rsidR="00FF7D3D" w:rsidRPr="00D47F8F" w:rsidRDefault="00FF7D3D" w:rsidP="00FF7D3D">
      <w:pPr>
        <w:pStyle w:val="TOC3"/>
        <w:rPr>
          <w:rFonts w:ascii="Calibri" w:hAnsi="Calibri"/>
          <w:sz w:val="22"/>
          <w:szCs w:val="22"/>
        </w:rPr>
      </w:pPr>
      <w:r>
        <w:t>8.7</w:t>
      </w:r>
      <w:r w:rsidRPr="00D47F8F">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t>461</w:t>
      </w:r>
      <w:r>
        <w:fldChar w:fldCharType="end"/>
      </w:r>
    </w:p>
    <w:p w14:paraId="40726CB3" w14:textId="77777777" w:rsidR="00FF7D3D" w:rsidRPr="00D47F8F" w:rsidRDefault="00FF7D3D" w:rsidP="00FF7D3D">
      <w:pPr>
        <w:pStyle w:val="TOC4"/>
        <w:rPr>
          <w:rFonts w:ascii="Calibri" w:hAnsi="Calibri"/>
          <w:sz w:val="22"/>
          <w:szCs w:val="22"/>
        </w:rPr>
      </w:pPr>
      <w:r>
        <w:t>8.7.1</w:t>
      </w:r>
      <w:r w:rsidRPr="00D47F8F">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t>461</w:t>
      </w:r>
      <w:r>
        <w:fldChar w:fldCharType="end"/>
      </w:r>
    </w:p>
    <w:p w14:paraId="00C0EC9E" w14:textId="77777777" w:rsidR="00FF7D3D" w:rsidRPr="00D47F8F" w:rsidRDefault="00FF7D3D" w:rsidP="00FF7D3D">
      <w:pPr>
        <w:pStyle w:val="TOC4"/>
        <w:rPr>
          <w:rFonts w:ascii="Calibri" w:hAnsi="Calibri"/>
          <w:sz w:val="22"/>
          <w:szCs w:val="22"/>
        </w:rPr>
      </w:pPr>
      <w:r>
        <w:t>8.7.2</w:t>
      </w:r>
      <w:r w:rsidRPr="00D47F8F">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t>461</w:t>
      </w:r>
      <w:r>
        <w:fldChar w:fldCharType="end"/>
      </w:r>
    </w:p>
    <w:p w14:paraId="044217DC" w14:textId="77777777" w:rsidR="00FF7D3D" w:rsidRPr="00D47F8F" w:rsidRDefault="00FF7D3D" w:rsidP="00FF7D3D">
      <w:pPr>
        <w:pStyle w:val="TOC4"/>
        <w:rPr>
          <w:rFonts w:ascii="Calibri" w:hAnsi="Calibri"/>
          <w:sz w:val="22"/>
          <w:szCs w:val="22"/>
        </w:rPr>
      </w:pPr>
      <w:r>
        <w:t>8.7.3</w:t>
      </w:r>
      <w:r w:rsidRPr="00D47F8F">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t>468</w:t>
      </w:r>
      <w:r>
        <w:fldChar w:fldCharType="end"/>
      </w:r>
    </w:p>
    <w:p w14:paraId="7699F7B6" w14:textId="77777777" w:rsidR="00FF7D3D" w:rsidRPr="00D47F8F" w:rsidRDefault="00FF7D3D" w:rsidP="00FF7D3D">
      <w:pPr>
        <w:pStyle w:val="TOC3"/>
        <w:rPr>
          <w:rFonts w:ascii="Calibri" w:hAnsi="Calibri"/>
          <w:sz w:val="22"/>
          <w:szCs w:val="22"/>
        </w:rPr>
      </w:pPr>
      <w:r>
        <w:t>8.8</w:t>
      </w:r>
      <w:r w:rsidRPr="00D47F8F">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t>472</w:t>
      </w:r>
      <w:r>
        <w:fldChar w:fldCharType="end"/>
      </w:r>
    </w:p>
    <w:p w14:paraId="0BC0ED93" w14:textId="77777777" w:rsidR="00FF7D3D" w:rsidRPr="00D47F8F" w:rsidRDefault="00FF7D3D" w:rsidP="00FF7D3D">
      <w:pPr>
        <w:pStyle w:val="TOC4"/>
        <w:rPr>
          <w:rFonts w:ascii="Calibri" w:hAnsi="Calibri"/>
          <w:sz w:val="22"/>
          <w:szCs w:val="22"/>
        </w:rPr>
      </w:pPr>
      <w:r>
        <w:t>8.8.1</w:t>
      </w:r>
      <w:r w:rsidRPr="00D47F8F">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t>472</w:t>
      </w:r>
      <w:r>
        <w:fldChar w:fldCharType="end"/>
      </w:r>
    </w:p>
    <w:p w14:paraId="0366DC93" w14:textId="77777777" w:rsidR="00FF7D3D" w:rsidRPr="00D47F8F" w:rsidRDefault="00FF7D3D" w:rsidP="00FF7D3D">
      <w:pPr>
        <w:pStyle w:val="TOC4"/>
        <w:rPr>
          <w:rFonts w:ascii="Calibri" w:hAnsi="Calibri"/>
          <w:sz w:val="22"/>
          <w:szCs w:val="22"/>
        </w:rPr>
      </w:pPr>
      <w:r>
        <w:t>8.8.2</w:t>
      </w:r>
      <w:r w:rsidRPr="00D47F8F">
        <w:rPr>
          <w:rFonts w:ascii="Calibri" w:hAnsi="Calibri"/>
          <w:sz w:val="22"/>
          <w:szCs w:val="22"/>
        </w:rPr>
        <w:tab/>
      </w:r>
      <w:r>
        <w:t>UE RF [NR_SUL_combos_R16-Core]</w:t>
      </w:r>
      <w:r>
        <w:tab/>
      </w:r>
      <w:r>
        <w:fldChar w:fldCharType="begin"/>
      </w:r>
      <w:r>
        <w:instrText xml:space="preserve"> PAGEREF _Toc40738546 \h </w:instrText>
      </w:r>
      <w:r>
        <w:fldChar w:fldCharType="separate"/>
      </w:r>
      <w:r>
        <w:t>473</w:t>
      </w:r>
      <w:r>
        <w:fldChar w:fldCharType="end"/>
      </w:r>
    </w:p>
    <w:p w14:paraId="1C28A169" w14:textId="77777777" w:rsidR="00FF7D3D" w:rsidRPr="00D47F8F" w:rsidRDefault="00FF7D3D" w:rsidP="00FF7D3D">
      <w:pPr>
        <w:pStyle w:val="TOC3"/>
        <w:rPr>
          <w:rFonts w:ascii="Calibri" w:hAnsi="Calibri"/>
          <w:sz w:val="22"/>
          <w:szCs w:val="22"/>
        </w:rPr>
      </w:pPr>
      <w:r>
        <w:t>8.9</w:t>
      </w:r>
      <w:r w:rsidRPr="00D47F8F">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t>473</w:t>
      </w:r>
      <w:r>
        <w:fldChar w:fldCharType="end"/>
      </w:r>
    </w:p>
    <w:p w14:paraId="5DC500D9" w14:textId="77777777" w:rsidR="00FF7D3D" w:rsidRPr="00D47F8F" w:rsidRDefault="00FF7D3D" w:rsidP="00FF7D3D">
      <w:pPr>
        <w:pStyle w:val="TOC4"/>
        <w:rPr>
          <w:rFonts w:ascii="Calibri" w:hAnsi="Calibri"/>
          <w:sz w:val="22"/>
          <w:szCs w:val="22"/>
        </w:rPr>
      </w:pPr>
      <w:r>
        <w:t>8.9.1</w:t>
      </w:r>
      <w:r w:rsidRPr="00D47F8F">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t>473</w:t>
      </w:r>
      <w:r>
        <w:fldChar w:fldCharType="end"/>
      </w:r>
    </w:p>
    <w:p w14:paraId="69BE7E83" w14:textId="77777777" w:rsidR="00FF7D3D" w:rsidRPr="00D47F8F" w:rsidRDefault="00FF7D3D" w:rsidP="00FF7D3D">
      <w:pPr>
        <w:pStyle w:val="TOC4"/>
        <w:rPr>
          <w:rFonts w:ascii="Calibri" w:hAnsi="Calibri"/>
          <w:sz w:val="22"/>
          <w:szCs w:val="22"/>
        </w:rPr>
      </w:pPr>
      <w:r>
        <w:lastRenderedPageBreak/>
        <w:t>8.9.2</w:t>
      </w:r>
      <w:r w:rsidRPr="00D47F8F">
        <w:rPr>
          <w:rFonts w:ascii="Calibri" w:hAnsi="Calibri"/>
          <w:sz w:val="22"/>
          <w:szCs w:val="22"/>
        </w:rPr>
        <w:tab/>
      </w:r>
      <w:r>
        <w:t>UE RF [NR_CA_R16_3BDL_1BUL-Core]</w:t>
      </w:r>
      <w:r>
        <w:tab/>
      </w:r>
      <w:r>
        <w:fldChar w:fldCharType="begin"/>
      </w:r>
      <w:r>
        <w:instrText xml:space="preserve"> PAGEREF _Toc40738549 \h </w:instrText>
      </w:r>
      <w:r>
        <w:fldChar w:fldCharType="separate"/>
      </w:r>
      <w:r>
        <w:t>474</w:t>
      </w:r>
      <w:r>
        <w:fldChar w:fldCharType="end"/>
      </w:r>
    </w:p>
    <w:p w14:paraId="4C086731" w14:textId="77777777" w:rsidR="00FF7D3D" w:rsidRPr="00D47F8F" w:rsidRDefault="00FF7D3D" w:rsidP="00FF7D3D">
      <w:pPr>
        <w:pStyle w:val="TOC3"/>
        <w:rPr>
          <w:rFonts w:ascii="Calibri" w:hAnsi="Calibri"/>
          <w:sz w:val="22"/>
          <w:szCs w:val="22"/>
        </w:rPr>
      </w:pPr>
      <w:r>
        <w:t>8.10</w:t>
      </w:r>
      <w:r w:rsidRPr="00D47F8F">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t>476</w:t>
      </w:r>
      <w:r>
        <w:fldChar w:fldCharType="end"/>
      </w:r>
    </w:p>
    <w:p w14:paraId="796BA973" w14:textId="77777777" w:rsidR="00FF7D3D" w:rsidRPr="00D47F8F" w:rsidRDefault="00FF7D3D" w:rsidP="00FF7D3D">
      <w:pPr>
        <w:pStyle w:val="TOC4"/>
        <w:rPr>
          <w:rFonts w:ascii="Calibri" w:hAnsi="Calibri"/>
          <w:sz w:val="22"/>
          <w:szCs w:val="22"/>
        </w:rPr>
      </w:pPr>
      <w:r>
        <w:t>8.10.1</w:t>
      </w:r>
      <w:r w:rsidRPr="00D47F8F">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t>476</w:t>
      </w:r>
      <w:r>
        <w:fldChar w:fldCharType="end"/>
      </w:r>
    </w:p>
    <w:p w14:paraId="32509B23" w14:textId="77777777" w:rsidR="00FF7D3D" w:rsidRPr="00D47F8F" w:rsidRDefault="00FF7D3D" w:rsidP="00FF7D3D">
      <w:pPr>
        <w:pStyle w:val="TOC4"/>
        <w:rPr>
          <w:rFonts w:ascii="Calibri" w:hAnsi="Calibri"/>
          <w:sz w:val="22"/>
          <w:szCs w:val="22"/>
        </w:rPr>
      </w:pPr>
      <w:r>
        <w:t>8.10.2</w:t>
      </w:r>
      <w:r w:rsidRPr="00D47F8F">
        <w:rPr>
          <w:rFonts w:ascii="Calibri" w:hAnsi="Calibri"/>
          <w:sz w:val="22"/>
          <w:szCs w:val="22"/>
        </w:rPr>
        <w:tab/>
      </w:r>
      <w:r>
        <w:t>UE RF [NR_CA_R16_4BDL_1BUL-Core]</w:t>
      </w:r>
      <w:r>
        <w:tab/>
      </w:r>
      <w:r>
        <w:fldChar w:fldCharType="begin"/>
      </w:r>
      <w:r>
        <w:instrText xml:space="preserve"> PAGEREF _Toc40738552 \h </w:instrText>
      </w:r>
      <w:r>
        <w:fldChar w:fldCharType="separate"/>
      </w:r>
      <w:r>
        <w:t>478</w:t>
      </w:r>
      <w:r>
        <w:fldChar w:fldCharType="end"/>
      </w:r>
    </w:p>
    <w:p w14:paraId="595C5904" w14:textId="77777777" w:rsidR="00FF7D3D" w:rsidRPr="00D47F8F" w:rsidRDefault="00FF7D3D" w:rsidP="00FF7D3D">
      <w:pPr>
        <w:pStyle w:val="TOC3"/>
        <w:rPr>
          <w:rFonts w:ascii="Calibri" w:hAnsi="Calibri"/>
          <w:sz w:val="22"/>
          <w:szCs w:val="22"/>
        </w:rPr>
      </w:pPr>
      <w:r>
        <w:t>8.11</w:t>
      </w:r>
      <w:r w:rsidRPr="00D47F8F">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t>479</w:t>
      </w:r>
      <w:r>
        <w:fldChar w:fldCharType="end"/>
      </w:r>
    </w:p>
    <w:p w14:paraId="46CFDD59" w14:textId="77777777" w:rsidR="00FF7D3D" w:rsidRPr="00D47F8F" w:rsidRDefault="00FF7D3D" w:rsidP="00FF7D3D">
      <w:pPr>
        <w:pStyle w:val="TOC4"/>
        <w:rPr>
          <w:rFonts w:ascii="Calibri" w:hAnsi="Calibri"/>
          <w:sz w:val="22"/>
          <w:szCs w:val="22"/>
        </w:rPr>
      </w:pPr>
      <w:r>
        <w:t>8.11.1</w:t>
      </w:r>
      <w:r w:rsidRPr="00D47F8F">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t>479</w:t>
      </w:r>
      <w:r>
        <w:fldChar w:fldCharType="end"/>
      </w:r>
    </w:p>
    <w:p w14:paraId="2F6B7294" w14:textId="77777777" w:rsidR="00FF7D3D" w:rsidRPr="00D47F8F" w:rsidRDefault="00FF7D3D" w:rsidP="00FF7D3D">
      <w:pPr>
        <w:pStyle w:val="TOC4"/>
        <w:rPr>
          <w:rFonts w:ascii="Calibri" w:hAnsi="Calibri"/>
          <w:sz w:val="22"/>
          <w:szCs w:val="22"/>
        </w:rPr>
      </w:pPr>
      <w:r>
        <w:t>8.11.2</w:t>
      </w:r>
      <w:r w:rsidRPr="00D47F8F">
        <w:rPr>
          <w:rFonts w:ascii="Calibri" w:hAnsi="Calibri"/>
          <w:sz w:val="22"/>
          <w:szCs w:val="22"/>
        </w:rPr>
        <w:tab/>
      </w:r>
      <w:r>
        <w:t>UE RF [NR_CADC_R16_3BDL_2BUL-Core]</w:t>
      </w:r>
      <w:r>
        <w:tab/>
      </w:r>
      <w:r>
        <w:fldChar w:fldCharType="begin"/>
      </w:r>
      <w:r>
        <w:instrText xml:space="preserve"> PAGEREF _Toc40738555 \h </w:instrText>
      </w:r>
      <w:r>
        <w:fldChar w:fldCharType="separate"/>
      </w:r>
      <w:r>
        <w:t>479</w:t>
      </w:r>
      <w:r>
        <w:fldChar w:fldCharType="end"/>
      </w:r>
    </w:p>
    <w:p w14:paraId="48176A09" w14:textId="77777777" w:rsidR="00FF7D3D" w:rsidRPr="00D47F8F" w:rsidRDefault="00FF7D3D" w:rsidP="00FF7D3D">
      <w:pPr>
        <w:pStyle w:val="TOC3"/>
        <w:rPr>
          <w:rFonts w:ascii="Calibri" w:hAnsi="Calibri"/>
          <w:sz w:val="22"/>
          <w:szCs w:val="22"/>
        </w:rPr>
      </w:pPr>
      <w:r>
        <w:t>8.12</w:t>
      </w:r>
      <w:r w:rsidRPr="00D47F8F">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t>481</w:t>
      </w:r>
      <w:r>
        <w:fldChar w:fldCharType="end"/>
      </w:r>
    </w:p>
    <w:p w14:paraId="454BC60B" w14:textId="77777777" w:rsidR="00FF7D3D" w:rsidRPr="00D47F8F" w:rsidRDefault="00FF7D3D" w:rsidP="00FF7D3D">
      <w:pPr>
        <w:pStyle w:val="TOC4"/>
        <w:rPr>
          <w:rFonts w:ascii="Calibri" w:hAnsi="Calibri"/>
          <w:sz w:val="22"/>
          <w:szCs w:val="22"/>
        </w:rPr>
      </w:pPr>
      <w:r>
        <w:t>8.12.1</w:t>
      </w:r>
      <w:r w:rsidRPr="00D47F8F">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t>481</w:t>
      </w:r>
      <w:r>
        <w:fldChar w:fldCharType="end"/>
      </w:r>
    </w:p>
    <w:p w14:paraId="06F9679F" w14:textId="77777777" w:rsidR="00FF7D3D" w:rsidRPr="00D47F8F" w:rsidRDefault="00FF7D3D" w:rsidP="00FF7D3D">
      <w:pPr>
        <w:pStyle w:val="TOC4"/>
        <w:rPr>
          <w:rFonts w:ascii="Calibri" w:hAnsi="Calibri"/>
          <w:sz w:val="22"/>
          <w:szCs w:val="22"/>
        </w:rPr>
      </w:pPr>
      <w:r>
        <w:t>8.12.2</w:t>
      </w:r>
      <w:r w:rsidRPr="00D47F8F">
        <w:rPr>
          <w:rFonts w:ascii="Calibri" w:hAnsi="Calibri"/>
          <w:sz w:val="22"/>
          <w:szCs w:val="22"/>
        </w:rPr>
        <w:tab/>
      </w:r>
      <w:r>
        <w:t>UE RF [DC_R16_LTE_NR_3DL3UL-Core]</w:t>
      </w:r>
      <w:r>
        <w:tab/>
      </w:r>
      <w:r>
        <w:fldChar w:fldCharType="begin"/>
      </w:r>
      <w:r>
        <w:instrText xml:space="preserve"> PAGEREF _Toc40738558 \h </w:instrText>
      </w:r>
      <w:r>
        <w:fldChar w:fldCharType="separate"/>
      </w:r>
      <w:r>
        <w:t>482</w:t>
      </w:r>
      <w:r>
        <w:fldChar w:fldCharType="end"/>
      </w:r>
    </w:p>
    <w:p w14:paraId="2908E726" w14:textId="77777777" w:rsidR="00FF7D3D" w:rsidRPr="00D47F8F" w:rsidRDefault="00FF7D3D" w:rsidP="00FF7D3D">
      <w:pPr>
        <w:pStyle w:val="TOC3"/>
        <w:rPr>
          <w:rFonts w:ascii="Calibri" w:hAnsi="Calibri"/>
          <w:sz w:val="22"/>
          <w:szCs w:val="22"/>
        </w:rPr>
      </w:pPr>
      <w:r>
        <w:t>8.13</w:t>
      </w:r>
      <w:r w:rsidRPr="00D47F8F">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t>482</w:t>
      </w:r>
      <w:r>
        <w:fldChar w:fldCharType="end"/>
      </w:r>
    </w:p>
    <w:p w14:paraId="559872F9" w14:textId="77777777" w:rsidR="00FF7D3D" w:rsidRPr="00D47F8F" w:rsidRDefault="00FF7D3D" w:rsidP="00FF7D3D">
      <w:pPr>
        <w:pStyle w:val="TOC4"/>
        <w:rPr>
          <w:rFonts w:ascii="Calibri" w:hAnsi="Calibri"/>
          <w:sz w:val="22"/>
          <w:szCs w:val="22"/>
        </w:rPr>
      </w:pPr>
      <w:r>
        <w:t>8.13.1</w:t>
      </w:r>
      <w:r w:rsidRPr="00D47F8F">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t>482</w:t>
      </w:r>
      <w:r>
        <w:fldChar w:fldCharType="end"/>
      </w:r>
    </w:p>
    <w:p w14:paraId="547F8FF3" w14:textId="77777777" w:rsidR="00FF7D3D" w:rsidRPr="00D47F8F" w:rsidRDefault="00FF7D3D" w:rsidP="00FF7D3D">
      <w:pPr>
        <w:pStyle w:val="TOC4"/>
        <w:rPr>
          <w:rFonts w:ascii="Calibri" w:hAnsi="Calibri"/>
          <w:sz w:val="22"/>
          <w:szCs w:val="22"/>
        </w:rPr>
      </w:pPr>
      <w:r>
        <w:t>8.13.2</w:t>
      </w:r>
      <w:r w:rsidRPr="00D47F8F">
        <w:rPr>
          <w:rFonts w:ascii="Calibri" w:hAnsi="Calibri"/>
          <w:sz w:val="22"/>
          <w:szCs w:val="22"/>
        </w:rPr>
        <w:tab/>
      </w:r>
      <w:r>
        <w:t>UE RF [DC_R16_xBLTE_2BNR_yDL3UL-Core]</w:t>
      </w:r>
      <w:r>
        <w:tab/>
      </w:r>
      <w:r>
        <w:fldChar w:fldCharType="begin"/>
      </w:r>
      <w:r>
        <w:instrText xml:space="preserve"> PAGEREF _Toc40738561 \h </w:instrText>
      </w:r>
      <w:r>
        <w:fldChar w:fldCharType="separate"/>
      </w:r>
      <w:r>
        <w:t>483</w:t>
      </w:r>
      <w:r>
        <w:fldChar w:fldCharType="end"/>
      </w:r>
    </w:p>
    <w:p w14:paraId="3CC240C8" w14:textId="77777777" w:rsidR="00FF7D3D" w:rsidRPr="00D47F8F" w:rsidRDefault="00FF7D3D" w:rsidP="00FF7D3D">
      <w:pPr>
        <w:pStyle w:val="TOC3"/>
        <w:rPr>
          <w:rFonts w:ascii="Calibri" w:hAnsi="Calibri"/>
          <w:sz w:val="22"/>
          <w:szCs w:val="22"/>
        </w:rPr>
      </w:pPr>
      <w:r>
        <w:t>8.14</w:t>
      </w:r>
      <w:r w:rsidRPr="00D47F8F">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t>483</w:t>
      </w:r>
      <w:r>
        <w:fldChar w:fldCharType="end"/>
      </w:r>
    </w:p>
    <w:p w14:paraId="033C1AE4" w14:textId="77777777" w:rsidR="00FF7D3D" w:rsidRPr="00D47F8F" w:rsidRDefault="00FF7D3D" w:rsidP="00FF7D3D">
      <w:pPr>
        <w:pStyle w:val="TOC4"/>
        <w:rPr>
          <w:rFonts w:ascii="Calibri" w:hAnsi="Calibri"/>
          <w:sz w:val="22"/>
          <w:szCs w:val="22"/>
        </w:rPr>
      </w:pPr>
      <w:r>
        <w:t>8.14.1</w:t>
      </w:r>
      <w:r w:rsidRPr="00D47F8F">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t>483</w:t>
      </w:r>
      <w:r>
        <w:fldChar w:fldCharType="end"/>
      </w:r>
    </w:p>
    <w:p w14:paraId="33E05553" w14:textId="77777777" w:rsidR="00FF7D3D" w:rsidRPr="00D47F8F" w:rsidRDefault="00FF7D3D" w:rsidP="00FF7D3D">
      <w:pPr>
        <w:pStyle w:val="TOC4"/>
        <w:rPr>
          <w:rFonts w:ascii="Calibri" w:hAnsi="Calibri"/>
          <w:sz w:val="22"/>
          <w:szCs w:val="22"/>
        </w:rPr>
      </w:pPr>
      <w:r>
        <w:t>8.14.2</w:t>
      </w:r>
      <w:r w:rsidRPr="00D47F8F">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t>483</w:t>
      </w:r>
      <w:r>
        <w:fldChar w:fldCharType="end"/>
      </w:r>
    </w:p>
    <w:p w14:paraId="40362958" w14:textId="77777777" w:rsidR="00FF7D3D" w:rsidRPr="00D47F8F" w:rsidRDefault="00FF7D3D" w:rsidP="00FF7D3D">
      <w:pPr>
        <w:pStyle w:val="TOC4"/>
        <w:rPr>
          <w:rFonts w:ascii="Calibri" w:hAnsi="Calibri"/>
          <w:sz w:val="22"/>
          <w:szCs w:val="22"/>
        </w:rPr>
      </w:pPr>
      <w:r>
        <w:t>8.14.3</w:t>
      </w:r>
      <w:r w:rsidRPr="00D47F8F">
        <w:rPr>
          <w:rFonts w:ascii="Calibri" w:hAnsi="Calibri"/>
          <w:sz w:val="22"/>
          <w:szCs w:val="22"/>
        </w:rPr>
        <w:tab/>
      </w:r>
      <w:r>
        <w:t>Others [LTE_NR_B41_Bn41_PC29dBm]</w:t>
      </w:r>
      <w:r>
        <w:tab/>
      </w:r>
      <w:r>
        <w:fldChar w:fldCharType="begin"/>
      </w:r>
      <w:r>
        <w:instrText xml:space="preserve"> PAGEREF _Toc40738565 \h </w:instrText>
      </w:r>
      <w:r>
        <w:fldChar w:fldCharType="separate"/>
      </w:r>
      <w:r>
        <w:t>486</w:t>
      </w:r>
      <w:r>
        <w:fldChar w:fldCharType="end"/>
      </w:r>
    </w:p>
    <w:p w14:paraId="78DCFDCA" w14:textId="77777777" w:rsidR="00FF7D3D" w:rsidRPr="00D47F8F" w:rsidRDefault="00FF7D3D" w:rsidP="00FF7D3D">
      <w:pPr>
        <w:pStyle w:val="TOC3"/>
        <w:rPr>
          <w:rFonts w:ascii="Calibri" w:hAnsi="Calibri"/>
          <w:sz w:val="22"/>
          <w:szCs w:val="22"/>
        </w:rPr>
      </w:pPr>
      <w:r>
        <w:t>8.15</w:t>
      </w:r>
      <w:r w:rsidRPr="00D47F8F">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t>486</w:t>
      </w:r>
      <w:r>
        <w:fldChar w:fldCharType="end"/>
      </w:r>
    </w:p>
    <w:p w14:paraId="51013301" w14:textId="77777777" w:rsidR="00FF7D3D" w:rsidRPr="00D47F8F" w:rsidRDefault="00FF7D3D" w:rsidP="00FF7D3D">
      <w:pPr>
        <w:pStyle w:val="TOC4"/>
        <w:rPr>
          <w:rFonts w:ascii="Calibri" w:hAnsi="Calibri"/>
          <w:sz w:val="22"/>
          <w:szCs w:val="22"/>
        </w:rPr>
      </w:pPr>
      <w:r>
        <w:t>8.15.1</w:t>
      </w:r>
      <w:r w:rsidRPr="00D47F8F">
        <w:rPr>
          <w:rFonts w:ascii="Calibri" w:hAnsi="Calibri"/>
          <w:sz w:val="22"/>
          <w:szCs w:val="22"/>
        </w:rPr>
        <w:tab/>
      </w:r>
      <w:r>
        <w:t>General [ENDC_UE_PC2_FDD_TDD-Core]</w:t>
      </w:r>
      <w:r>
        <w:tab/>
      </w:r>
      <w:r>
        <w:fldChar w:fldCharType="begin"/>
      </w:r>
      <w:r>
        <w:instrText xml:space="preserve"> PAGEREF _Toc40738567 \h </w:instrText>
      </w:r>
      <w:r>
        <w:fldChar w:fldCharType="separate"/>
      </w:r>
      <w:r>
        <w:t>486</w:t>
      </w:r>
      <w:r>
        <w:fldChar w:fldCharType="end"/>
      </w:r>
    </w:p>
    <w:p w14:paraId="360E9AAF" w14:textId="77777777" w:rsidR="00FF7D3D" w:rsidRPr="00D47F8F" w:rsidRDefault="00FF7D3D" w:rsidP="00FF7D3D">
      <w:pPr>
        <w:pStyle w:val="TOC4"/>
        <w:rPr>
          <w:rFonts w:ascii="Calibri" w:hAnsi="Calibri"/>
          <w:sz w:val="22"/>
          <w:szCs w:val="22"/>
        </w:rPr>
      </w:pPr>
      <w:r>
        <w:t>8.15.2</w:t>
      </w:r>
      <w:r w:rsidRPr="00D47F8F">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t>487</w:t>
      </w:r>
      <w:r>
        <w:fldChar w:fldCharType="end"/>
      </w:r>
    </w:p>
    <w:p w14:paraId="695105EF" w14:textId="77777777" w:rsidR="00FF7D3D" w:rsidRPr="00D47F8F" w:rsidRDefault="00FF7D3D" w:rsidP="00FF7D3D">
      <w:pPr>
        <w:pStyle w:val="TOC4"/>
        <w:rPr>
          <w:rFonts w:ascii="Calibri" w:hAnsi="Calibri"/>
          <w:sz w:val="22"/>
          <w:szCs w:val="22"/>
        </w:rPr>
      </w:pPr>
      <w:r>
        <w:t>8.15.3</w:t>
      </w:r>
      <w:r w:rsidRPr="00D47F8F">
        <w:rPr>
          <w:rFonts w:ascii="Calibri" w:hAnsi="Calibri"/>
          <w:sz w:val="22"/>
          <w:szCs w:val="22"/>
        </w:rPr>
        <w:tab/>
      </w:r>
      <w:r>
        <w:t>Signaling [ENDC_UE_PC2_FDD_TDD-Core]</w:t>
      </w:r>
      <w:r>
        <w:tab/>
      </w:r>
      <w:r>
        <w:fldChar w:fldCharType="begin"/>
      </w:r>
      <w:r>
        <w:instrText xml:space="preserve"> PAGEREF _Toc40738569 \h </w:instrText>
      </w:r>
      <w:r>
        <w:fldChar w:fldCharType="separate"/>
      </w:r>
      <w:r>
        <w:t>489</w:t>
      </w:r>
      <w:r>
        <w:fldChar w:fldCharType="end"/>
      </w:r>
    </w:p>
    <w:p w14:paraId="645DA446" w14:textId="77777777" w:rsidR="00FF7D3D" w:rsidRPr="00D47F8F" w:rsidRDefault="00FF7D3D" w:rsidP="00FF7D3D">
      <w:pPr>
        <w:pStyle w:val="TOC3"/>
        <w:rPr>
          <w:rFonts w:ascii="Calibri" w:hAnsi="Calibri"/>
          <w:sz w:val="22"/>
          <w:szCs w:val="22"/>
        </w:rPr>
      </w:pPr>
      <w:r>
        <w:t>8.16</w:t>
      </w:r>
      <w:r w:rsidRPr="00D47F8F">
        <w:rPr>
          <w:rFonts w:ascii="Calibri" w:hAnsi="Calibri"/>
          <w:sz w:val="22"/>
          <w:szCs w:val="22"/>
        </w:rPr>
        <w:tab/>
      </w:r>
      <w:r>
        <w:t>Introduction of NR band n259 [NR_n259]</w:t>
      </w:r>
      <w:r>
        <w:tab/>
      </w:r>
      <w:r>
        <w:fldChar w:fldCharType="begin"/>
      </w:r>
      <w:r>
        <w:instrText xml:space="preserve"> PAGEREF _Toc40738570 \h </w:instrText>
      </w:r>
      <w:r>
        <w:fldChar w:fldCharType="separate"/>
      </w:r>
      <w:r>
        <w:t>489</w:t>
      </w:r>
      <w:r>
        <w:fldChar w:fldCharType="end"/>
      </w:r>
    </w:p>
    <w:p w14:paraId="7773F455" w14:textId="77777777" w:rsidR="00FF7D3D" w:rsidRPr="00D47F8F" w:rsidRDefault="00FF7D3D" w:rsidP="00FF7D3D">
      <w:pPr>
        <w:pStyle w:val="TOC4"/>
        <w:rPr>
          <w:rFonts w:ascii="Calibri" w:hAnsi="Calibri"/>
          <w:sz w:val="22"/>
          <w:szCs w:val="22"/>
        </w:rPr>
      </w:pPr>
      <w:r>
        <w:t>8.16.1</w:t>
      </w:r>
      <w:r w:rsidRPr="00D47F8F">
        <w:rPr>
          <w:rFonts w:ascii="Calibri" w:hAnsi="Calibri"/>
          <w:sz w:val="22"/>
          <w:szCs w:val="22"/>
        </w:rPr>
        <w:tab/>
      </w:r>
      <w:r>
        <w:t>UE RF (38.101-2) [NR_n259-Core]</w:t>
      </w:r>
      <w:r>
        <w:tab/>
      </w:r>
      <w:r>
        <w:fldChar w:fldCharType="begin"/>
      </w:r>
      <w:r>
        <w:instrText xml:space="preserve"> PAGEREF _Toc40738571 \h </w:instrText>
      </w:r>
      <w:r>
        <w:fldChar w:fldCharType="separate"/>
      </w:r>
      <w:r>
        <w:t>489</w:t>
      </w:r>
      <w:r>
        <w:fldChar w:fldCharType="end"/>
      </w:r>
    </w:p>
    <w:p w14:paraId="36715817" w14:textId="77777777" w:rsidR="00FF7D3D" w:rsidRPr="00D47F8F" w:rsidRDefault="00FF7D3D" w:rsidP="00FF7D3D">
      <w:pPr>
        <w:pStyle w:val="TOC4"/>
        <w:rPr>
          <w:rFonts w:ascii="Calibri" w:hAnsi="Calibri"/>
          <w:sz w:val="22"/>
          <w:szCs w:val="22"/>
        </w:rPr>
      </w:pPr>
      <w:r>
        <w:t>8.16.2</w:t>
      </w:r>
      <w:r w:rsidRPr="00D47F8F">
        <w:rPr>
          <w:rFonts w:ascii="Calibri" w:hAnsi="Calibri"/>
          <w:sz w:val="22"/>
          <w:szCs w:val="22"/>
        </w:rPr>
        <w:tab/>
      </w:r>
      <w:r>
        <w:t>BS RF (38.104) [NR_n259-Core]</w:t>
      </w:r>
      <w:r>
        <w:tab/>
      </w:r>
      <w:r>
        <w:fldChar w:fldCharType="begin"/>
      </w:r>
      <w:r>
        <w:instrText xml:space="preserve"> PAGEREF _Toc40738572 \h </w:instrText>
      </w:r>
      <w:r>
        <w:fldChar w:fldCharType="separate"/>
      </w:r>
      <w:r>
        <w:t>490</w:t>
      </w:r>
      <w:r>
        <w:fldChar w:fldCharType="end"/>
      </w:r>
    </w:p>
    <w:p w14:paraId="354D43E5" w14:textId="77777777" w:rsidR="00FF7D3D" w:rsidRPr="00D47F8F" w:rsidRDefault="00FF7D3D" w:rsidP="00FF7D3D">
      <w:pPr>
        <w:pStyle w:val="TOC4"/>
        <w:rPr>
          <w:rFonts w:ascii="Calibri" w:hAnsi="Calibri"/>
          <w:sz w:val="22"/>
          <w:szCs w:val="22"/>
        </w:rPr>
      </w:pPr>
      <w:r>
        <w:t>8.16.3</w:t>
      </w:r>
      <w:r w:rsidRPr="00D47F8F">
        <w:rPr>
          <w:rFonts w:ascii="Calibri" w:hAnsi="Calibri"/>
          <w:sz w:val="22"/>
          <w:szCs w:val="22"/>
        </w:rPr>
        <w:tab/>
      </w:r>
      <w:r>
        <w:t>RRM (38.133) [NR_n259-Core]</w:t>
      </w:r>
      <w:r>
        <w:tab/>
      </w:r>
      <w:r>
        <w:fldChar w:fldCharType="begin"/>
      </w:r>
      <w:r>
        <w:instrText xml:space="preserve"> PAGEREF _Toc40738573 \h </w:instrText>
      </w:r>
      <w:r>
        <w:fldChar w:fldCharType="separate"/>
      </w:r>
      <w:r>
        <w:t>491</w:t>
      </w:r>
      <w:r>
        <w:fldChar w:fldCharType="end"/>
      </w:r>
    </w:p>
    <w:p w14:paraId="7032845A" w14:textId="77777777" w:rsidR="00FF7D3D" w:rsidRPr="00D47F8F" w:rsidRDefault="00FF7D3D" w:rsidP="00FF7D3D">
      <w:pPr>
        <w:pStyle w:val="TOC4"/>
        <w:rPr>
          <w:rFonts w:ascii="Calibri" w:hAnsi="Calibri"/>
          <w:sz w:val="22"/>
          <w:szCs w:val="22"/>
        </w:rPr>
      </w:pPr>
      <w:r>
        <w:t>8.16.4</w:t>
      </w:r>
      <w:r w:rsidRPr="00D47F8F">
        <w:rPr>
          <w:rFonts w:ascii="Calibri" w:hAnsi="Calibri"/>
          <w:sz w:val="22"/>
          <w:szCs w:val="22"/>
        </w:rPr>
        <w:tab/>
      </w:r>
      <w:r>
        <w:t>Others [NR_n259-Core/Perf]</w:t>
      </w:r>
      <w:r>
        <w:tab/>
      </w:r>
      <w:r>
        <w:fldChar w:fldCharType="begin"/>
      </w:r>
      <w:r>
        <w:instrText xml:space="preserve"> PAGEREF _Toc40738574 \h </w:instrText>
      </w:r>
      <w:r>
        <w:fldChar w:fldCharType="separate"/>
      </w:r>
      <w:r>
        <w:t>492</w:t>
      </w:r>
      <w:r>
        <w:fldChar w:fldCharType="end"/>
      </w:r>
    </w:p>
    <w:p w14:paraId="5D0C5A91" w14:textId="77777777" w:rsidR="00FF7D3D" w:rsidRPr="00D47F8F" w:rsidRDefault="00FF7D3D" w:rsidP="00FF7D3D">
      <w:pPr>
        <w:pStyle w:val="TOC3"/>
        <w:rPr>
          <w:rFonts w:ascii="Calibri" w:hAnsi="Calibri"/>
          <w:sz w:val="22"/>
          <w:szCs w:val="22"/>
        </w:rPr>
      </w:pPr>
      <w:r>
        <w:t>8.17</w:t>
      </w:r>
      <w:r w:rsidRPr="00D47F8F">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t>492</w:t>
      </w:r>
      <w:r>
        <w:fldChar w:fldCharType="end"/>
      </w:r>
    </w:p>
    <w:p w14:paraId="3DFB5FD7" w14:textId="77777777" w:rsidR="00FF7D3D" w:rsidRPr="00D47F8F" w:rsidRDefault="00FF7D3D" w:rsidP="00FF7D3D">
      <w:pPr>
        <w:pStyle w:val="TOC4"/>
        <w:rPr>
          <w:rFonts w:ascii="Calibri" w:hAnsi="Calibri"/>
          <w:sz w:val="22"/>
          <w:szCs w:val="22"/>
        </w:rPr>
      </w:pPr>
      <w:r>
        <w:t>8.17.1</w:t>
      </w:r>
      <w:r w:rsidRPr="00D47F8F">
        <w:rPr>
          <w:rFonts w:ascii="Calibri" w:hAnsi="Calibri"/>
          <w:sz w:val="22"/>
          <w:szCs w:val="22"/>
        </w:rPr>
        <w:tab/>
      </w:r>
      <w:r>
        <w:t>UE RF (38.101-1) [NR_n1_BW2-Core]</w:t>
      </w:r>
      <w:r>
        <w:tab/>
      </w:r>
      <w:r>
        <w:fldChar w:fldCharType="begin"/>
      </w:r>
      <w:r>
        <w:instrText xml:space="preserve"> PAGEREF _Toc40738576 \h </w:instrText>
      </w:r>
      <w:r>
        <w:fldChar w:fldCharType="separate"/>
      </w:r>
      <w:r>
        <w:t>492</w:t>
      </w:r>
      <w:r>
        <w:fldChar w:fldCharType="end"/>
      </w:r>
    </w:p>
    <w:p w14:paraId="6F989BE9" w14:textId="77777777" w:rsidR="00FF7D3D" w:rsidRPr="00D47F8F" w:rsidRDefault="00FF7D3D" w:rsidP="00FF7D3D">
      <w:pPr>
        <w:pStyle w:val="TOC4"/>
        <w:rPr>
          <w:rFonts w:ascii="Calibri" w:hAnsi="Calibri"/>
          <w:sz w:val="22"/>
          <w:szCs w:val="22"/>
        </w:rPr>
      </w:pPr>
      <w:r>
        <w:t>8.17.2</w:t>
      </w:r>
      <w:r w:rsidRPr="00D47F8F">
        <w:rPr>
          <w:rFonts w:ascii="Calibri" w:hAnsi="Calibri"/>
          <w:sz w:val="22"/>
          <w:szCs w:val="22"/>
        </w:rPr>
        <w:tab/>
      </w:r>
      <w:r>
        <w:t>BS RF (38.104) [NR_n1_BW2-Core]</w:t>
      </w:r>
      <w:r>
        <w:tab/>
      </w:r>
      <w:r>
        <w:fldChar w:fldCharType="begin"/>
      </w:r>
      <w:r>
        <w:instrText xml:space="preserve"> PAGEREF _Toc40738577 \h </w:instrText>
      </w:r>
      <w:r>
        <w:fldChar w:fldCharType="separate"/>
      </w:r>
      <w:r>
        <w:t>492</w:t>
      </w:r>
      <w:r>
        <w:fldChar w:fldCharType="end"/>
      </w:r>
    </w:p>
    <w:p w14:paraId="4CA22D8F" w14:textId="77777777" w:rsidR="00FF7D3D" w:rsidRPr="00D47F8F" w:rsidRDefault="00FF7D3D" w:rsidP="00FF7D3D">
      <w:pPr>
        <w:pStyle w:val="TOC4"/>
        <w:rPr>
          <w:rFonts w:ascii="Calibri" w:hAnsi="Calibri"/>
          <w:sz w:val="22"/>
          <w:szCs w:val="22"/>
        </w:rPr>
      </w:pPr>
      <w:r>
        <w:t>8.17.3</w:t>
      </w:r>
      <w:r w:rsidRPr="00D47F8F">
        <w:rPr>
          <w:rFonts w:ascii="Calibri" w:hAnsi="Calibri"/>
          <w:sz w:val="22"/>
          <w:szCs w:val="22"/>
        </w:rPr>
        <w:tab/>
      </w:r>
      <w:r>
        <w:t>RRM (38.133) [NR_n1_BW2-Core]</w:t>
      </w:r>
      <w:r>
        <w:tab/>
      </w:r>
      <w:r>
        <w:fldChar w:fldCharType="begin"/>
      </w:r>
      <w:r>
        <w:instrText xml:space="preserve"> PAGEREF _Toc40738578 \h </w:instrText>
      </w:r>
      <w:r>
        <w:fldChar w:fldCharType="separate"/>
      </w:r>
      <w:r>
        <w:t>493</w:t>
      </w:r>
      <w:r>
        <w:fldChar w:fldCharType="end"/>
      </w:r>
    </w:p>
    <w:p w14:paraId="04BAA0CB" w14:textId="77777777" w:rsidR="00FF7D3D" w:rsidRPr="00D47F8F" w:rsidRDefault="00FF7D3D" w:rsidP="00FF7D3D">
      <w:pPr>
        <w:pStyle w:val="TOC4"/>
        <w:rPr>
          <w:rFonts w:ascii="Calibri" w:hAnsi="Calibri"/>
          <w:sz w:val="22"/>
          <w:szCs w:val="22"/>
        </w:rPr>
      </w:pPr>
      <w:r>
        <w:t>8.17.4</w:t>
      </w:r>
      <w:r w:rsidRPr="00D47F8F">
        <w:rPr>
          <w:rFonts w:ascii="Calibri" w:hAnsi="Calibri"/>
          <w:sz w:val="22"/>
          <w:szCs w:val="22"/>
        </w:rPr>
        <w:tab/>
      </w:r>
      <w:r>
        <w:t>Others [NR_n1_BW2-Core/Perf]</w:t>
      </w:r>
      <w:r>
        <w:tab/>
      </w:r>
      <w:r>
        <w:fldChar w:fldCharType="begin"/>
      </w:r>
      <w:r>
        <w:instrText xml:space="preserve"> PAGEREF _Toc40738579 \h </w:instrText>
      </w:r>
      <w:r>
        <w:fldChar w:fldCharType="separate"/>
      </w:r>
      <w:r>
        <w:t>493</w:t>
      </w:r>
      <w:r>
        <w:fldChar w:fldCharType="end"/>
      </w:r>
    </w:p>
    <w:p w14:paraId="06B7370F" w14:textId="77777777" w:rsidR="00FF7D3D" w:rsidRPr="00D47F8F" w:rsidRDefault="00FF7D3D" w:rsidP="00FF7D3D">
      <w:pPr>
        <w:pStyle w:val="TOC3"/>
        <w:rPr>
          <w:rFonts w:ascii="Calibri" w:hAnsi="Calibri"/>
          <w:sz w:val="22"/>
          <w:szCs w:val="22"/>
        </w:rPr>
      </w:pPr>
      <w:r>
        <w:t>8.18</w:t>
      </w:r>
      <w:r w:rsidRPr="00D47F8F">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t>493</w:t>
      </w:r>
      <w:r>
        <w:fldChar w:fldCharType="end"/>
      </w:r>
    </w:p>
    <w:p w14:paraId="3DC7ED7A" w14:textId="77777777" w:rsidR="00FF7D3D" w:rsidRPr="00D47F8F" w:rsidRDefault="00FF7D3D" w:rsidP="00FF7D3D">
      <w:pPr>
        <w:pStyle w:val="TOC4"/>
        <w:rPr>
          <w:rFonts w:ascii="Calibri" w:hAnsi="Calibri"/>
          <w:sz w:val="22"/>
          <w:szCs w:val="22"/>
        </w:rPr>
      </w:pPr>
      <w:r>
        <w:t>8.18.1</w:t>
      </w:r>
      <w:r w:rsidRPr="00D47F8F">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t>493</w:t>
      </w:r>
      <w:r>
        <w:fldChar w:fldCharType="end"/>
      </w:r>
    </w:p>
    <w:p w14:paraId="39EE2F8C" w14:textId="77777777" w:rsidR="00FF7D3D" w:rsidRPr="00D47F8F" w:rsidRDefault="00FF7D3D" w:rsidP="00FF7D3D">
      <w:pPr>
        <w:pStyle w:val="TOC4"/>
        <w:rPr>
          <w:rFonts w:ascii="Calibri" w:hAnsi="Calibri"/>
          <w:sz w:val="22"/>
          <w:szCs w:val="22"/>
        </w:rPr>
      </w:pPr>
      <w:r>
        <w:t>8.18.2</w:t>
      </w:r>
      <w:r w:rsidRPr="00D47F8F">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t>493</w:t>
      </w:r>
      <w:r>
        <w:fldChar w:fldCharType="end"/>
      </w:r>
    </w:p>
    <w:p w14:paraId="01A2D99E" w14:textId="77777777" w:rsidR="00FF7D3D" w:rsidRPr="00D47F8F" w:rsidRDefault="00FF7D3D" w:rsidP="00FF7D3D">
      <w:pPr>
        <w:pStyle w:val="TOC3"/>
        <w:rPr>
          <w:rFonts w:ascii="Calibri" w:hAnsi="Calibri"/>
          <w:sz w:val="22"/>
          <w:szCs w:val="22"/>
        </w:rPr>
      </w:pPr>
      <w:r>
        <w:t>8.19</w:t>
      </w:r>
      <w:r w:rsidRPr="00D47F8F">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t>495</w:t>
      </w:r>
      <w:r>
        <w:fldChar w:fldCharType="end"/>
      </w:r>
    </w:p>
    <w:p w14:paraId="5F832803" w14:textId="77777777" w:rsidR="00FF7D3D" w:rsidRPr="00D47F8F" w:rsidRDefault="00FF7D3D" w:rsidP="00FF7D3D">
      <w:pPr>
        <w:pStyle w:val="TOC4"/>
        <w:rPr>
          <w:rFonts w:ascii="Calibri" w:hAnsi="Calibri"/>
          <w:sz w:val="22"/>
          <w:szCs w:val="22"/>
        </w:rPr>
      </w:pPr>
      <w:r>
        <w:t>8.19.1</w:t>
      </w:r>
      <w:r w:rsidRPr="00D47F8F">
        <w:rPr>
          <w:rFonts w:ascii="Calibri" w:hAnsi="Calibri"/>
          <w:sz w:val="22"/>
          <w:szCs w:val="22"/>
        </w:rPr>
        <w:tab/>
      </w:r>
      <w:r>
        <w:t>UE RF (38.101-1) [NR_n3_BW]</w:t>
      </w:r>
      <w:r>
        <w:tab/>
      </w:r>
      <w:r>
        <w:fldChar w:fldCharType="begin"/>
      </w:r>
      <w:r>
        <w:instrText xml:space="preserve"> PAGEREF _Toc40738584 \h </w:instrText>
      </w:r>
      <w:r>
        <w:fldChar w:fldCharType="separate"/>
      </w:r>
      <w:r>
        <w:t>495</w:t>
      </w:r>
      <w:r>
        <w:fldChar w:fldCharType="end"/>
      </w:r>
    </w:p>
    <w:p w14:paraId="45A2DBF9" w14:textId="77777777" w:rsidR="00FF7D3D" w:rsidRPr="00D47F8F" w:rsidRDefault="00FF7D3D" w:rsidP="00FF7D3D">
      <w:pPr>
        <w:pStyle w:val="TOC4"/>
        <w:rPr>
          <w:rFonts w:ascii="Calibri" w:hAnsi="Calibri"/>
          <w:sz w:val="22"/>
          <w:szCs w:val="22"/>
        </w:rPr>
      </w:pPr>
      <w:r>
        <w:t>8.19.2</w:t>
      </w:r>
      <w:r w:rsidRPr="00D47F8F">
        <w:rPr>
          <w:rFonts w:ascii="Calibri" w:hAnsi="Calibri"/>
          <w:sz w:val="22"/>
          <w:szCs w:val="22"/>
        </w:rPr>
        <w:tab/>
      </w:r>
      <w:r>
        <w:t>BS RF (38.104) [NR_n3_BW]</w:t>
      </w:r>
      <w:r>
        <w:tab/>
      </w:r>
      <w:r>
        <w:fldChar w:fldCharType="begin"/>
      </w:r>
      <w:r>
        <w:instrText xml:space="preserve"> PAGEREF _Toc40738585 \h </w:instrText>
      </w:r>
      <w:r>
        <w:fldChar w:fldCharType="separate"/>
      </w:r>
      <w:r>
        <w:t>496</w:t>
      </w:r>
      <w:r>
        <w:fldChar w:fldCharType="end"/>
      </w:r>
    </w:p>
    <w:p w14:paraId="13DDBF71" w14:textId="77777777" w:rsidR="00FF7D3D" w:rsidRPr="00D47F8F" w:rsidRDefault="00FF7D3D" w:rsidP="00FF7D3D">
      <w:pPr>
        <w:pStyle w:val="TOC4"/>
        <w:rPr>
          <w:rFonts w:ascii="Calibri" w:hAnsi="Calibri"/>
          <w:sz w:val="22"/>
          <w:szCs w:val="22"/>
        </w:rPr>
      </w:pPr>
      <w:r>
        <w:t>8.19.3</w:t>
      </w:r>
      <w:r w:rsidRPr="00D47F8F">
        <w:rPr>
          <w:rFonts w:ascii="Calibri" w:hAnsi="Calibri"/>
          <w:sz w:val="22"/>
          <w:szCs w:val="22"/>
        </w:rPr>
        <w:tab/>
      </w:r>
      <w:r>
        <w:t>RRM (38.133) [NR_n3_BW]</w:t>
      </w:r>
      <w:r>
        <w:tab/>
      </w:r>
      <w:r>
        <w:fldChar w:fldCharType="begin"/>
      </w:r>
      <w:r>
        <w:instrText xml:space="preserve"> PAGEREF _Toc40738586 \h </w:instrText>
      </w:r>
      <w:r>
        <w:fldChar w:fldCharType="separate"/>
      </w:r>
      <w:r>
        <w:t>497</w:t>
      </w:r>
      <w:r>
        <w:fldChar w:fldCharType="end"/>
      </w:r>
    </w:p>
    <w:p w14:paraId="3D061FAD" w14:textId="77777777" w:rsidR="00FF7D3D" w:rsidRPr="00D47F8F" w:rsidRDefault="00FF7D3D" w:rsidP="00FF7D3D">
      <w:pPr>
        <w:pStyle w:val="TOC4"/>
        <w:rPr>
          <w:rFonts w:ascii="Calibri" w:hAnsi="Calibri"/>
          <w:sz w:val="22"/>
          <w:szCs w:val="22"/>
        </w:rPr>
      </w:pPr>
      <w:r>
        <w:t>8.19.4</w:t>
      </w:r>
      <w:r w:rsidRPr="00D47F8F">
        <w:rPr>
          <w:rFonts w:ascii="Calibri" w:hAnsi="Calibri"/>
          <w:sz w:val="22"/>
          <w:szCs w:val="22"/>
        </w:rPr>
        <w:tab/>
      </w:r>
      <w:r>
        <w:t>Others [NR_n3_BW]</w:t>
      </w:r>
      <w:r>
        <w:tab/>
      </w:r>
      <w:r>
        <w:fldChar w:fldCharType="begin"/>
      </w:r>
      <w:r>
        <w:instrText xml:space="preserve"> PAGEREF _Toc40738587 \h </w:instrText>
      </w:r>
      <w:r>
        <w:fldChar w:fldCharType="separate"/>
      </w:r>
      <w:r>
        <w:t>497</w:t>
      </w:r>
      <w:r>
        <w:fldChar w:fldCharType="end"/>
      </w:r>
    </w:p>
    <w:p w14:paraId="2EFA1095" w14:textId="77777777" w:rsidR="00FF7D3D" w:rsidRPr="00D47F8F" w:rsidRDefault="00FF7D3D" w:rsidP="00FF7D3D">
      <w:pPr>
        <w:pStyle w:val="TOC3"/>
        <w:rPr>
          <w:rFonts w:ascii="Calibri" w:hAnsi="Calibri"/>
          <w:sz w:val="22"/>
          <w:szCs w:val="22"/>
        </w:rPr>
      </w:pPr>
      <w:r>
        <w:t>8.20</w:t>
      </w:r>
      <w:r w:rsidRPr="00D47F8F">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t>497</w:t>
      </w:r>
      <w:r>
        <w:fldChar w:fldCharType="end"/>
      </w:r>
    </w:p>
    <w:p w14:paraId="4A5AEAB6" w14:textId="77777777" w:rsidR="00FF7D3D" w:rsidRPr="00D47F8F" w:rsidRDefault="00FF7D3D" w:rsidP="00FF7D3D">
      <w:pPr>
        <w:pStyle w:val="TOC4"/>
        <w:rPr>
          <w:rFonts w:ascii="Calibri" w:hAnsi="Calibri"/>
          <w:sz w:val="22"/>
          <w:szCs w:val="22"/>
        </w:rPr>
      </w:pPr>
      <w:r>
        <w:t>8.20.1</w:t>
      </w:r>
      <w:r w:rsidRPr="00D47F8F">
        <w:rPr>
          <w:rFonts w:ascii="Calibri" w:hAnsi="Calibri"/>
          <w:sz w:val="22"/>
          <w:szCs w:val="22"/>
        </w:rPr>
        <w:tab/>
      </w:r>
      <w:r>
        <w:t>UE RF (38.101-1) [NR_n65_BW]</w:t>
      </w:r>
      <w:r>
        <w:tab/>
      </w:r>
      <w:r>
        <w:fldChar w:fldCharType="begin"/>
      </w:r>
      <w:r>
        <w:instrText xml:space="preserve"> PAGEREF _Toc40738589 \h </w:instrText>
      </w:r>
      <w:r>
        <w:fldChar w:fldCharType="separate"/>
      </w:r>
      <w:r>
        <w:t>497</w:t>
      </w:r>
      <w:r>
        <w:fldChar w:fldCharType="end"/>
      </w:r>
    </w:p>
    <w:p w14:paraId="1CEB2601" w14:textId="77777777" w:rsidR="00FF7D3D" w:rsidRPr="00D47F8F" w:rsidRDefault="00FF7D3D" w:rsidP="00FF7D3D">
      <w:pPr>
        <w:pStyle w:val="TOC4"/>
        <w:rPr>
          <w:rFonts w:ascii="Calibri" w:hAnsi="Calibri"/>
          <w:sz w:val="22"/>
          <w:szCs w:val="22"/>
        </w:rPr>
      </w:pPr>
      <w:r>
        <w:t>8.20.2</w:t>
      </w:r>
      <w:r w:rsidRPr="00D47F8F">
        <w:rPr>
          <w:rFonts w:ascii="Calibri" w:hAnsi="Calibri"/>
          <w:sz w:val="22"/>
          <w:szCs w:val="22"/>
        </w:rPr>
        <w:tab/>
      </w:r>
      <w:r>
        <w:t>BS RF (38.104) [NR_n65_BW]</w:t>
      </w:r>
      <w:r>
        <w:tab/>
      </w:r>
      <w:r>
        <w:fldChar w:fldCharType="begin"/>
      </w:r>
      <w:r>
        <w:instrText xml:space="preserve"> PAGEREF _Toc40738590 \h </w:instrText>
      </w:r>
      <w:r>
        <w:fldChar w:fldCharType="separate"/>
      </w:r>
      <w:r>
        <w:t>497</w:t>
      </w:r>
      <w:r>
        <w:fldChar w:fldCharType="end"/>
      </w:r>
    </w:p>
    <w:p w14:paraId="041DBEB2" w14:textId="77777777" w:rsidR="00FF7D3D" w:rsidRPr="00D47F8F" w:rsidRDefault="00FF7D3D" w:rsidP="00FF7D3D">
      <w:pPr>
        <w:pStyle w:val="TOC4"/>
        <w:rPr>
          <w:rFonts w:ascii="Calibri" w:hAnsi="Calibri"/>
          <w:sz w:val="22"/>
          <w:szCs w:val="22"/>
        </w:rPr>
      </w:pPr>
      <w:r>
        <w:t>8.20.3</w:t>
      </w:r>
      <w:r w:rsidRPr="00D47F8F">
        <w:rPr>
          <w:rFonts w:ascii="Calibri" w:hAnsi="Calibri"/>
          <w:sz w:val="22"/>
          <w:szCs w:val="22"/>
        </w:rPr>
        <w:tab/>
      </w:r>
      <w:r>
        <w:t>RRM (38.133) [NR_n65_BW]</w:t>
      </w:r>
      <w:r>
        <w:tab/>
      </w:r>
      <w:r>
        <w:fldChar w:fldCharType="begin"/>
      </w:r>
      <w:r>
        <w:instrText xml:space="preserve"> PAGEREF _Toc40738591 \h </w:instrText>
      </w:r>
      <w:r>
        <w:fldChar w:fldCharType="separate"/>
      </w:r>
      <w:r>
        <w:t>498</w:t>
      </w:r>
      <w:r>
        <w:fldChar w:fldCharType="end"/>
      </w:r>
    </w:p>
    <w:p w14:paraId="04296D56" w14:textId="77777777" w:rsidR="00FF7D3D" w:rsidRPr="00D47F8F" w:rsidRDefault="00FF7D3D" w:rsidP="00FF7D3D">
      <w:pPr>
        <w:pStyle w:val="TOC4"/>
        <w:rPr>
          <w:rFonts w:ascii="Calibri" w:hAnsi="Calibri"/>
          <w:sz w:val="22"/>
          <w:szCs w:val="22"/>
        </w:rPr>
      </w:pPr>
      <w:r>
        <w:t>8.20.4</w:t>
      </w:r>
      <w:r w:rsidRPr="00D47F8F">
        <w:rPr>
          <w:rFonts w:ascii="Calibri" w:hAnsi="Calibri"/>
          <w:sz w:val="22"/>
          <w:szCs w:val="22"/>
        </w:rPr>
        <w:tab/>
      </w:r>
      <w:r>
        <w:t>Others [NR_n65_BW]</w:t>
      </w:r>
      <w:r>
        <w:tab/>
      </w:r>
      <w:r>
        <w:fldChar w:fldCharType="begin"/>
      </w:r>
      <w:r>
        <w:instrText xml:space="preserve"> PAGEREF _Toc40738592 \h </w:instrText>
      </w:r>
      <w:r>
        <w:fldChar w:fldCharType="separate"/>
      </w:r>
      <w:r>
        <w:t>498</w:t>
      </w:r>
      <w:r>
        <w:fldChar w:fldCharType="end"/>
      </w:r>
    </w:p>
    <w:p w14:paraId="44543856" w14:textId="77777777" w:rsidR="00FF7D3D" w:rsidRPr="00D47F8F" w:rsidRDefault="00FF7D3D" w:rsidP="00FF7D3D">
      <w:pPr>
        <w:pStyle w:val="TOC2"/>
        <w:rPr>
          <w:rFonts w:ascii="Calibri" w:hAnsi="Calibri"/>
          <w:sz w:val="22"/>
          <w:szCs w:val="22"/>
        </w:rPr>
      </w:pPr>
      <w:r>
        <w:t>9</w:t>
      </w:r>
      <w:r w:rsidRPr="00D47F8F">
        <w:rPr>
          <w:rFonts w:ascii="Calibri" w:hAnsi="Calibri"/>
          <w:sz w:val="22"/>
          <w:szCs w:val="22"/>
        </w:rPr>
        <w:tab/>
      </w:r>
      <w:r>
        <w:t>Study Items for NR</w:t>
      </w:r>
      <w:r>
        <w:tab/>
      </w:r>
      <w:r>
        <w:fldChar w:fldCharType="begin"/>
      </w:r>
      <w:r>
        <w:instrText xml:space="preserve"> PAGEREF _Toc40738593 \h </w:instrText>
      </w:r>
      <w:r>
        <w:fldChar w:fldCharType="separate"/>
      </w:r>
      <w:r>
        <w:t>498</w:t>
      </w:r>
      <w:r>
        <w:fldChar w:fldCharType="end"/>
      </w:r>
    </w:p>
    <w:p w14:paraId="6E0208A4" w14:textId="77777777" w:rsidR="00FF7D3D" w:rsidRPr="00D47F8F" w:rsidRDefault="00FF7D3D" w:rsidP="00FF7D3D">
      <w:pPr>
        <w:pStyle w:val="TOC3"/>
        <w:rPr>
          <w:rFonts w:ascii="Calibri" w:hAnsi="Calibri"/>
          <w:sz w:val="22"/>
          <w:szCs w:val="22"/>
        </w:rPr>
      </w:pPr>
      <w:r>
        <w:t>9.1</w:t>
      </w:r>
      <w:r w:rsidRPr="00D47F8F">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t>498</w:t>
      </w:r>
      <w:r>
        <w:fldChar w:fldCharType="end"/>
      </w:r>
    </w:p>
    <w:p w14:paraId="5F126DC4" w14:textId="77777777" w:rsidR="00FF7D3D" w:rsidRPr="00D47F8F" w:rsidRDefault="00FF7D3D" w:rsidP="00FF7D3D">
      <w:pPr>
        <w:pStyle w:val="TOC4"/>
        <w:rPr>
          <w:rFonts w:ascii="Calibri" w:hAnsi="Calibri"/>
          <w:sz w:val="22"/>
          <w:szCs w:val="22"/>
        </w:rPr>
      </w:pPr>
      <w:r>
        <w:t>9.1.1</w:t>
      </w:r>
      <w:r w:rsidRPr="00D47F8F">
        <w:rPr>
          <w:rFonts w:ascii="Calibri" w:hAnsi="Calibri"/>
          <w:sz w:val="22"/>
          <w:szCs w:val="22"/>
        </w:rPr>
        <w:tab/>
      </w:r>
      <w:r>
        <w:t>General [FS_NR_MIMO_OTA_test]</w:t>
      </w:r>
      <w:r>
        <w:tab/>
      </w:r>
      <w:r>
        <w:fldChar w:fldCharType="begin"/>
      </w:r>
      <w:r>
        <w:instrText xml:space="preserve"> PAGEREF _Toc40738595 \h </w:instrText>
      </w:r>
      <w:r>
        <w:fldChar w:fldCharType="separate"/>
      </w:r>
      <w:r>
        <w:t>498</w:t>
      </w:r>
      <w:r>
        <w:fldChar w:fldCharType="end"/>
      </w:r>
    </w:p>
    <w:p w14:paraId="6109F183" w14:textId="77777777" w:rsidR="00FF7D3D" w:rsidRPr="00D47F8F" w:rsidRDefault="00FF7D3D" w:rsidP="00FF7D3D">
      <w:pPr>
        <w:pStyle w:val="TOC4"/>
        <w:rPr>
          <w:rFonts w:ascii="Calibri" w:hAnsi="Calibri"/>
          <w:sz w:val="22"/>
          <w:szCs w:val="22"/>
        </w:rPr>
      </w:pPr>
      <w:r>
        <w:t>9.1.2</w:t>
      </w:r>
      <w:r w:rsidRPr="00D47F8F">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t>499</w:t>
      </w:r>
      <w:r>
        <w:fldChar w:fldCharType="end"/>
      </w:r>
    </w:p>
    <w:p w14:paraId="55830B5A" w14:textId="77777777" w:rsidR="00FF7D3D" w:rsidRPr="00D47F8F" w:rsidRDefault="00FF7D3D" w:rsidP="00FF7D3D">
      <w:pPr>
        <w:pStyle w:val="TOC4"/>
        <w:rPr>
          <w:rFonts w:ascii="Calibri" w:hAnsi="Calibri"/>
          <w:sz w:val="22"/>
          <w:szCs w:val="22"/>
        </w:rPr>
      </w:pPr>
      <w:r>
        <w:t>9.1.3</w:t>
      </w:r>
      <w:r w:rsidRPr="00D47F8F">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t>499</w:t>
      </w:r>
      <w:r>
        <w:fldChar w:fldCharType="end"/>
      </w:r>
    </w:p>
    <w:p w14:paraId="1F575097" w14:textId="77777777" w:rsidR="00FF7D3D" w:rsidRPr="00D47F8F" w:rsidRDefault="00FF7D3D" w:rsidP="00FF7D3D">
      <w:pPr>
        <w:pStyle w:val="TOC5"/>
        <w:rPr>
          <w:rFonts w:ascii="Calibri" w:hAnsi="Calibri"/>
          <w:sz w:val="22"/>
          <w:szCs w:val="22"/>
        </w:rPr>
      </w:pPr>
      <w:r>
        <w:t>9.1.3.1</w:t>
      </w:r>
      <w:r w:rsidRPr="00D47F8F">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t>499</w:t>
      </w:r>
      <w:r>
        <w:fldChar w:fldCharType="end"/>
      </w:r>
    </w:p>
    <w:p w14:paraId="73BB82F9" w14:textId="77777777" w:rsidR="00FF7D3D" w:rsidRPr="00D47F8F" w:rsidRDefault="00FF7D3D" w:rsidP="00FF7D3D">
      <w:pPr>
        <w:pStyle w:val="TOC5"/>
        <w:rPr>
          <w:rFonts w:ascii="Calibri" w:hAnsi="Calibri"/>
          <w:sz w:val="22"/>
          <w:szCs w:val="22"/>
        </w:rPr>
      </w:pPr>
      <w:r>
        <w:t>9.1.3.2</w:t>
      </w:r>
      <w:r w:rsidRPr="00D47F8F">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t>499</w:t>
      </w:r>
      <w:r>
        <w:fldChar w:fldCharType="end"/>
      </w:r>
    </w:p>
    <w:p w14:paraId="7B9C8DA7" w14:textId="77777777" w:rsidR="00FF7D3D" w:rsidRPr="00D47F8F" w:rsidRDefault="00FF7D3D" w:rsidP="00FF7D3D">
      <w:pPr>
        <w:pStyle w:val="TOC4"/>
        <w:rPr>
          <w:rFonts w:ascii="Calibri" w:hAnsi="Calibri"/>
          <w:sz w:val="22"/>
          <w:szCs w:val="22"/>
        </w:rPr>
      </w:pPr>
      <w:r>
        <w:t>9.1.4</w:t>
      </w:r>
      <w:r w:rsidRPr="00D47F8F">
        <w:rPr>
          <w:rFonts w:ascii="Calibri" w:hAnsi="Calibri"/>
          <w:sz w:val="22"/>
          <w:szCs w:val="22"/>
        </w:rPr>
        <w:tab/>
      </w:r>
      <w:r>
        <w:t>Channel Models [FS_NR_MIMO_OTA_test]</w:t>
      </w:r>
      <w:r>
        <w:tab/>
      </w:r>
      <w:r>
        <w:fldChar w:fldCharType="begin"/>
      </w:r>
      <w:r>
        <w:instrText xml:space="preserve"> PAGEREF _Toc40738600 \h </w:instrText>
      </w:r>
      <w:r>
        <w:fldChar w:fldCharType="separate"/>
      </w:r>
      <w:r>
        <w:t>502</w:t>
      </w:r>
      <w:r>
        <w:fldChar w:fldCharType="end"/>
      </w:r>
    </w:p>
    <w:p w14:paraId="3FF341F8" w14:textId="77777777" w:rsidR="00FF7D3D" w:rsidRPr="00D47F8F" w:rsidRDefault="00FF7D3D" w:rsidP="00FF7D3D">
      <w:pPr>
        <w:pStyle w:val="TOC3"/>
        <w:rPr>
          <w:rFonts w:ascii="Calibri" w:hAnsi="Calibri"/>
          <w:sz w:val="22"/>
          <w:szCs w:val="22"/>
        </w:rPr>
      </w:pPr>
      <w:r>
        <w:t>9.2</w:t>
      </w:r>
      <w:r w:rsidRPr="00D47F8F">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t>502</w:t>
      </w:r>
      <w:r>
        <w:fldChar w:fldCharType="end"/>
      </w:r>
    </w:p>
    <w:p w14:paraId="72369C22" w14:textId="77777777" w:rsidR="00FF7D3D" w:rsidRPr="00D47F8F" w:rsidRDefault="00FF7D3D" w:rsidP="00FF7D3D">
      <w:pPr>
        <w:pStyle w:val="TOC4"/>
        <w:rPr>
          <w:rFonts w:ascii="Calibri" w:hAnsi="Calibri"/>
          <w:sz w:val="22"/>
          <w:szCs w:val="22"/>
        </w:rPr>
      </w:pPr>
      <w:r>
        <w:t>9.2.1</w:t>
      </w:r>
      <w:r w:rsidRPr="00D47F8F">
        <w:rPr>
          <w:rFonts w:ascii="Calibri" w:hAnsi="Calibri"/>
          <w:sz w:val="22"/>
          <w:szCs w:val="22"/>
        </w:rPr>
        <w:tab/>
      </w:r>
      <w:r>
        <w:t>General [FS_7to24GHz_NR]</w:t>
      </w:r>
      <w:r>
        <w:tab/>
      </w:r>
      <w:r>
        <w:fldChar w:fldCharType="begin"/>
      </w:r>
      <w:r>
        <w:instrText xml:space="preserve"> PAGEREF _Toc40738602 \h </w:instrText>
      </w:r>
      <w:r>
        <w:fldChar w:fldCharType="separate"/>
      </w:r>
      <w:r>
        <w:t>502</w:t>
      </w:r>
      <w:r>
        <w:fldChar w:fldCharType="end"/>
      </w:r>
    </w:p>
    <w:p w14:paraId="3410CAC6" w14:textId="77777777" w:rsidR="00FF7D3D" w:rsidRPr="00D47F8F" w:rsidRDefault="00FF7D3D" w:rsidP="00FF7D3D">
      <w:pPr>
        <w:pStyle w:val="TOC4"/>
        <w:rPr>
          <w:rFonts w:ascii="Calibri" w:hAnsi="Calibri"/>
          <w:sz w:val="22"/>
          <w:szCs w:val="22"/>
        </w:rPr>
      </w:pPr>
      <w:r>
        <w:t>9.2.2</w:t>
      </w:r>
      <w:r w:rsidRPr="00D47F8F">
        <w:rPr>
          <w:rFonts w:ascii="Calibri" w:hAnsi="Calibri"/>
          <w:sz w:val="22"/>
          <w:szCs w:val="22"/>
        </w:rPr>
        <w:tab/>
      </w:r>
      <w:r>
        <w:t>Regulatory survey [FS_7to24GHz_NR]</w:t>
      </w:r>
      <w:r>
        <w:tab/>
      </w:r>
      <w:r>
        <w:fldChar w:fldCharType="begin"/>
      </w:r>
      <w:r>
        <w:instrText xml:space="preserve"> PAGEREF _Toc40738603 \h </w:instrText>
      </w:r>
      <w:r>
        <w:fldChar w:fldCharType="separate"/>
      </w:r>
      <w:r>
        <w:t>503</w:t>
      </w:r>
      <w:r>
        <w:fldChar w:fldCharType="end"/>
      </w:r>
    </w:p>
    <w:p w14:paraId="033FE2AD" w14:textId="77777777" w:rsidR="00FF7D3D" w:rsidRPr="00D47F8F" w:rsidRDefault="00FF7D3D" w:rsidP="00FF7D3D">
      <w:pPr>
        <w:pStyle w:val="TOC4"/>
        <w:rPr>
          <w:rFonts w:ascii="Calibri" w:hAnsi="Calibri"/>
          <w:sz w:val="22"/>
          <w:szCs w:val="22"/>
        </w:rPr>
      </w:pPr>
      <w:r>
        <w:t>9.2.3</w:t>
      </w:r>
      <w:r w:rsidRPr="00D47F8F">
        <w:rPr>
          <w:rFonts w:ascii="Calibri" w:hAnsi="Calibri"/>
          <w:sz w:val="22"/>
          <w:szCs w:val="22"/>
        </w:rPr>
        <w:tab/>
      </w:r>
      <w:r>
        <w:t>Deployment scenarios [FS_7to24GHz_NR]</w:t>
      </w:r>
      <w:r>
        <w:tab/>
      </w:r>
      <w:r>
        <w:fldChar w:fldCharType="begin"/>
      </w:r>
      <w:r>
        <w:instrText xml:space="preserve"> PAGEREF _Toc40738604 \h </w:instrText>
      </w:r>
      <w:r>
        <w:fldChar w:fldCharType="separate"/>
      </w:r>
      <w:r>
        <w:t>503</w:t>
      </w:r>
      <w:r>
        <w:fldChar w:fldCharType="end"/>
      </w:r>
    </w:p>
    <w:p w14:paraId="44E7CB08" w14:textId="77777777" w:rsidR="00FF7D3D" w:rsidRPr="00D47F8F" w:rsidRDefault="00FF7D3D" w:rsidP="00FF7D3D">
      <w:pPr>
        <w:pStyle w:val="TOC4"/>
        <w:rPr>
          <w:rFonts w:ascii="Calibri" w:hAnsi="Calibri"/>
          <w:sz w:val="22"/>
          <w:szCs w:val="22"/>
        </w:rPr>
      </w:pPr>
      <w:r>
        <w:t>9.2.4</w:t>
      </w:r>
      <w:r w:rsidRPr="00D47F8F">
        <w:rPr>
          <w:rFonts w:ascii="Calibri" w:hAnsi="Calibri"/>
          <w:sz w:val="22"/>
          <w:szCs w:val="22"/>
        </w:rPr>
        <w:tab/>
      </w:r>
      <w:r>
        <w:t>RF technology aspects [FS_7to24GHz_NR</w:t>
      </w:r>
      <w:r>
        <w:tab/>
      </w:r>
      <w:r>
        <w:fldChar w:fldCharType="begin"/>
      </w:r>
      <w:r>
        <w:instrText xml:space="preserve"> PAGEREF _Toc40738605 \h </w:instrText>
      </w:r>
      <w:r>
        <w:fldChar w:fldCharType="separate"/>
      </w:r>
      <w:r>
        <w:t>504</w:t>
      </w:r>
      <w:r>
        <w:fldChar w:fldCharType="end"/>
      </w:r>
    </w:p>
    <w:p w14:paraId="0B64D6FE" w14:textId="77777777" w:rsidR="00FF7D3D" w:rsidRPr="00D47F8F" w:rsidRDefault="00FF7D3D" w:rsidP="00FF7D3D">
      <w:pPr>
        <w:pStyle w:val="TOC4"/>
        <w:rPr>
          <w:rFonts w:ascii="Calibri" w:hAnsi="Calibri"/>
          <w:sz w:val="22"/>
          <w:szCs w:val="22"/>
        </w:rPr>
      </w:pPr>
      <w:r>
        <w:t>9.2.5</w:t>
      </w:r>
      <w:r w:rsidRPr="00D47F8F">
        <w:rPr>
          <w:rFonts w:ascii="Calibri" w:hAnsi="Calibri"/>
          <w:sz w:val="22"/>
          <w:szCs w:val="22"/>
        </w:rPr>
        <w:tab/>
      </w:r>
      <w:r>
        <w:t>NR UE [FS_7to24GHz_NR]</w:t>
      </w:r>
      <w:r>
        <w:tab/>
      </w:r>
      <w:r>
        <w:fldChar w:fldCharType="begin"/>
      </w:r>
      <w:r>
        <w:instrText xml:space="preserve"> PAGEREF _Toc40738606 \h </w:instrText>
      </w:r>
      <w:r>
        <w:fldChar w:fldCharType="separate"/>
      </w:r>
      <w:r>
        <w:t>504</w:t>
      </w:r>
      <w:r>
        <w:fldChar w:fldCharType="end"/>
      </w:r>
    </w:p>
    <w:p w14:paraId="369873AA" w14:textId="77777777" w:rsidR="00FF7D3D" w:rsidRPr="00D47F8F" w:rsidRDefault="00FF7D3D" w:rsidP="00FF7D3D">
      <w:pPr>
        <w:pStyle w:val="TOC5"/>
        <w:rPr>
          <w:rFonts w:ascii="Calibri" w:hAnsi="Calibri"/>
          <w:sz w:val="22"/>
          <w:szCs w:val="22"/>
        </w:rPr>
      </w:pPr>
      <w:r>
        <w:lastRenderedPageBreak/>
        <w:t>9.2.5.1</w:t>
      </w:r>
      <w:r w:rsidRPr="00D47F8F">
        <w:rPr>
          <w:rFonts w:ascii="Calibri" w:hAnsi="Calibri"/>
          <w:sz w:val="22"/>
          <w:szCs w:val="22"/>
        </w:rPr>
        <w:tab/>
      </w:r>
      <w:r>
        <w:t>NR UE architecture [FS_7to24GHz_NR]</w:t>
      </w:r>
      <w:r>
        <w:tab/>
      </w:r>
      <w:r>
        <w:fldChar w:fldCharType="begin"/>
      </w:r>
      <w:r>
        <w:instrText xml:space="preserve"> PAGEREF _Toc40738607 \h </w:instrText>
      </w:r>
      <w:r>
        <w:fldChar w:fldCharType="separate"/>
      </w:r>
      <w:r>
        <w:t>504</w:t>
      </w:r>
      <w:r>
        <w:fldChar w:fldCharType="end"/>
      </w:r>
    </w:p>
    <w:p w14:paraId="119A0CBD" w14:textId="77777777" w:rsidR="00FF7D3D" w:rsidRPr="00D47F8F" w:rsidRDefault="00FF7D3D" w:rsidP="00FF7D3D">
      <w:pPr>
        <w:pStyle w:val="TOC5"/>
        <w:rPr>
          <w:rFonts w:ascii="Calibri" w:hAnsi="Calibri"/>
          <w:sz w:val="22"/>
          <w:szCs w:val="22"/>
        </w:rPr>
      </w:pPr>
      <w:r>
        <w:t>9.2.5.2</w:t>
      </w:r>
      <w:r w:rsidRPr="00D47F8F">
        <w:rPr>
          <w:rFonts w:ascii="Calibri" w:hAnsi="Calibri"/>
          <w:sz w:val="22"/>
          <w:szCs w:val="22"/>
        </w:rPr>
        <w:tab/>
      </w:r>
      <w:r>
        <w:t>TX requirements [FS_7to24GHz_NR]</w:t>
      </w:r>
      <w:r>
        <w:tab/>
      </w:r>
      <w:r>
        <w:fldChar w:fldCharType="begin"/>
      </w:r>
      <w:r>
        <w:instrText xml:space="preserve"> PAGEREF _Toc40738608 \h </w:instrText>
      </w:r>
      <w:r>
        <w:fldChar w:fldCharType="separate"/>
      </w:r>
      <w:r>
        <w:t>504</w:t>
      </w:r>
      <w:r>
        <w:fldChar w:fldCharType="end"/>
      </w:r>
    </w:p>
    <w:p w14:paraId="5DE7692D" w14:textId="77777777" w:rsidR="00FF7D3D" w:rsidRPr="00D47F8F" w:rsidRDefault="00FF7D3D" w:rsidP="00FF7D3D">
      <w:pPr>
        <w:pStyle w:val="TOC5"/>
        <w:rPr>
          <w:rFonts w:ascii="Calibri" w:hAnsi="Calibri"/>
          <w:sz w:val="22"/>
          <w:szCs w:val="22"/>
        </w:rPr>
      </w:pPr>
      <w:r>
        <w:t>9.2.5.3</w:t>
      </w:r>
      <w:r w:rsidRPr="00D47F8F">
        <w:rPr>
          <w:rFonts w:ascii="Calibri" w:hAnsi="Calibri"/>
          <w:sz w:val="22"/>
          <w:szCs w:val="22"/>
        </w:rPr>
        <w:tab/>
      </w:r>
      <w:r>
        <w:t>RX requirements [FS_7to24GHz_NR]</w:t>
      </w:r>
      <w:r>
        <w:tab/>
      </w:r>
      <w:r>
        <w:fldChar w:fldCharType="begin"/>
      </w:r>
      <w:r>
        <w:instrText xml:space="preserve"> PAGEREF _Toc40738609 \h </w:instrText>
      </w:r>
      <w:r>
        <w:fldChar w:fldCharType="separate"/>
      </w:r>
      <w:r>
        <w:t>504</w:t>
      </w:r>
      <w:r>
        <w:fldChar w:fldCharType="end"/>
      </w:r>
    </w:p>
    <w:p w14:paraId="11BADE3C" w14:textId="77777777" w:rsidR="00FF7D3D" w:rsidRPr="00D47F8F" w:rsidRDefault="00FF7D3D" w:rsidP="00FF7D3D">
      <w:pPr>
        <w:pStyle w:val="TOC4"/>
        <w:rPr>
          <w:rFonts w:ascii="Calibri" w:hAnsi="Calibri"/>
          <w:sz w:val="22"/>
          <w:szCs w:val="22"/>
        </w:rPr>
      </w:pPr>
      <w:r>
        <w:t>9.2.6</w:t>
      </w:r>
      <w:r w:rsidRPr="00D47F8F">
        <w:rPr>
          <w:rFonts w:ascii="Calibri" w:hAnsi="Calibri"/>
          <w:sz w:val="22"/>
          <w:szCs w:val="22"/>
        </w:rPr>
        <w:tab/>
      </w:r>
      <w:r>
        <w:t>NR BS [FS_7to24GHz_NR]</w:t>
      </w:r>
      <w:r>
        <w:tab/>
      </w:r>
      <w:r>
        <w:fldChar w:fldCharType="begin"/>
      </w:r>
      <w:r>
        <w:instrText xml:space="preserve"> PAGEREF _Toc40738610 \h </w:instrText>
      </w:r>
      <w:r>
        <w:fldChar w:fldCharType="separate"/>
      </w:r>
      <w:r>
        <w:t>504</w:t>
      </w:r>
      <w:r>
        <w:fldChar w:fldCharType="end"/>
      </w:r>
    </w:p>
    <w:p w14:paraId="48EC5314" w14:textId="77777777" w:rsidR="00FF7D3D" w:rsidRPr="00D47F8F" w:rsidRDefault="00FF7D3D" w:rsidP="00FF7D3D">
      <w:pPr>
        <w:pStyle w:val="TOC5"/>
        <w:rPr>
          <w:rFonts w:ascii="Calibri" w:hAnsi="Calibri"/>
          <w:sz w:val="22"/>
          <w:szCs w:val="22"/>
        </w:rPr>
      </w:pPr>
      <w:r>
        <w:t>9.2.6.1</w:t>
      </w:r>
      <w:r w:rsidRPr="00D47F8F">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t>504</w:t>
      </w:r>
      <w:r>
        <w:fldChar w:fldCharType="end"/>
      </w:r>
    </w:p>
    <w:p w14:paraId="2D3BF158" w14:textId="77777777" w:rsidR="00FF7D3D" w:rsidRPr="00D47F8F" w:rsidRDefault="00FF7D3D" w:rsidP="00FF7D3D">
      <w:pPr>
        <w:pStyle w:val="TOC5"/>
        <w:rPr>
          <w:rFonts w:ascii="Calibri" w:hAnsi="Calibri"/>
          <w:sz w:val="22"/>
          <w:szCs w:val="22"/>
        </w:rPr>
      </w:pPr>
      <w:r>
        <w:t>9.2.6.2</w:t>
      </w:r>
      <w:r w:rsidRPr="00D47F8F">
        <w:rPr>
          <w:rFonts w:ascii="Calibri" w:hAnsi="Calibri"/>
          <w:sz w:val="22"/>
          <w:szCs w:val="22"/>
        </w:rPr>
        <w:tab/>
      </w:r>
      <w:r>
        <w:t>NR BS architecture [FS_7to24GHz_NR]</w:t>
      </w:r>
      <w:r>
        <w:tab/>
      </w:r>
      <w:r>
        <w:fldChar w:fldCharType="begin"/>
      </w:r>
      <w:r>
        <w:instrText xml:space="preserve"> PAGEREF _Toc40738612 \h </w:instrText>
      </w:r>
      <w:r>
        <w:fldChar w:fldCharType="separate"/>
      </w:r>
      <w:r>
        <w:t>504</w:t>
      </w:r>
      <w:r>
        <w:fldChar w:fldCharType="end"/>
      </w:r>
    </w:p>
    <w:p w14:paraId="6FA696F4" w14:textId="77777777" w:rsidR="00FF7D3D" w:rsidRPr="00D47F8F" w:rsidRDefault="00FF7D3D" w:rsidP="00FF7D3D">
      <w:pPr>
        <w:pStyle w:val="TOC5"/>
        <w:rPr>
          <w:rFonts w:ascii="Calibri" w:hAnsi="Calibri"/>
          <w:sz w:val="22"/>
          <w:szCs w:val="22"/>
        </w:rPr>
      </w:pPr>
      <w:r>
        <w:t>9.2.6.3</w:t>
      </w:r>
      <w:r w:rsidRPr="00D47F8F">
        <w:rPr>
          <w:rFonts w:ascii="Calibri" w:hAnsi="Calibri"/>
          <w:sz w:val="22"/>
          <w:szCs w:val="22"/>
        </w:rPr>
        <w:tab/>
      </w:r>
      <w:r>
        <w:t>TX requirements [FS_7to24GHz_NR]</w:t>
      </w:r>
      <w:r>
        <w:tab/>
      </w:r>
      <w:r>
        <w:fldChar w:fldCharType="begin"/>
      </w:r>
      <w:r>
        <w:instrText xml:space="preserve"> PAGEREF _Toc40738613 \h </w:instrText>
      </w:r>
      <w:r>
        <w:fldChar w:fldCharType="separate"/>
      </w:r>
      <w:r>
        <w:t>504</w:t>
      </w:r>
      <w:r>
        <w:fldChar w:fldCharType="end"/>
      </w:r>
    </w:p>
    <w:p w14:paraId="64FA149C" w14:textId="77777777" w:rsidR="00FF7D3D" w:rsidRPr="00D47F8F" w:rsidRDefault="00FF7D3D" w:rsidP="00FF7D3D">
      <w:pPr>
        <w:pStyle w:val="TOC5"/>
        <w:rPr>
          <w:rFonts w:ascii="Calibri" w:hAnsi="Calibri"/>
          <w:sz w:val="22"/>
          <w:szCs w:val="22"/>
        </w:rPr>
      </w:pPr>
      <w:r>
        <w:t>9.2.6.4</w:t>
      </w:r>
      <w:r w:rsidRPr="00D47F8F">
        <w:rPr>
          <w:rFonts w:ascii="Calibri" w:hAnsi="Calibri"/>
          <w:sz w:val="22"/>
          <w:szCs w:val="22"/>
        </w:rPr>
        <w:tab/>
      </w:r>
      <w:r>
        <w:t>RX requirements [FS_7to24GHz_NR]</w:t>
      </w:r>
      <w:r>
        <w:tab/>
      </w:r>
      <w:r>
        <w:fldChar w:fldCharType="begin"/>
      </w:r>
      <w:r>
        <w:instrText xml:space="preserve"> PAGEREF _Toc40738614 \h </w:instrText>
      </w:r>
      <w:r>
        <w:fldChar w:fldCharType="separate"/>
      </w:r>
      <w:r>
        <w:t>505</w:t>
      </w:r>
      <w:r>
        <w:fldChar w:fldCharType="end"/>
      </w:r>
    </w:p>
    <w:p w14:paraId="68F59C2E" w14:textId="77777777" w:rsidR="00FF7D3D" w:rsidRPr="00D47F8F" w:rsidRDefault="00FF7D3D" w:rsidP="00FF7D3D">
      <w:pPr>
        <w:pStyle w:val="TOC2"/>
        <w:rPr>
          <w:rFonts w:ascii="Calibri" w:hAnsi="Calibri"/>
          <w:sz w:val="22"/>
          <w:szCs w:val="22"/>
        </w:rPr>
      </w:pPr>
      <w:r>
        <w:t>10</w:t>
      </w:r>
      <w:r w:rsidRPr="00D47F8F">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t>505</w:t>
      </w:r>
      <w:r>
        <w:fldChar w:fldCharType="end"/>
      </w:r>
    </w:p>
    <w:p w14:paraId="3175860D" w14:textId="77777777" w:rsidR="00FF7D3D" w:rsidRPr="00D47F8F" w:rsidRDefault="00FF7D3D" w:rsidP="00FF7D3D">
      <w:pPr>
        <w:pStyle w:val="TOC3"/>
        <w:rPr>
          <w:rFonts w:ascii="Calibri" w:hAnsi="Calibri"/>
          <w:sz w:val="22"/>
          <w:szCs w:val="22"/>
        </w:rPr>
      </w:pPr>
      <w:r>
        <w:t>10.1</w:t>
      </w:r>
      <w:r w:rsidRPr="00D47F8F">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t>506</w:t>
      </w:r>
      <w:r>
        <w:fldChar w:fldCharType="end"/>
      </w:r>
    </w:p>
    <w:p w14:paraId="04A46570" w14:textId="77777777" w:rsidR="00FF7D3D" w:rsidRPr="00D47F8F" w:rsidRDefault="00FF7D3D" w:rsidP="00FF7D3D">
      <w:pPr>
        <w:pStyle w:val="TOC4"/>
        <w:rPr>
          <w:rFonts w:ascii="Calibri" w:hAnsi="Calibri"/>
          <w:sz w:val="22"/>
          <w:szCs w:val="22"/>
        </w:rPr>
      </w:pPr>
      <w:r>
        <w:t>10.1.1</w:t>
      </w:r>
      <w:r w:rsidRPr="00D47F8F">
        <w:rPr>
          <w:rFonts w:ascii="Calibri" w:hAnsi="Calibri"/>
          <w:sz w:val="22"/>
          <w:szCs w:val="22"/>
        </w:rPr>
        <w:tab/>
      </w:r>
      <w:r>
        <w:t>UE RF (38.101-2) [NR_FR2_FWA_Bn257_Bn258]</w:t>
      </w:r>
      <w:r>
        <w:tab/>
      </w:r>
      <w:r>
        <w:fldChar w:fldCharType="begin"/>
      </w:r>
      <w:r>
        <w:instrText xml:space="preserve"> PAGEREF _Toc40738617 \h </w:instrText>
      </w:r>
      <w:r>
        <w:fldChar w:fldCharType="separate"/>
      </w:r>
      <w:r>
        <w:t>506</w:t>
      </w:r>
      <w:r>
        <w:fldChar w:fldCharType="end"/>
      </w:r>
    </w:p>
    <w:p w14:paraId="31D41C75" w14:textId="77777777" w:rsidR="00FF7D3D" w:rsidRPr="00D47F8F" w:rsidRDefault="00FF7D3D" w:rsidP="00FF7D3D">
      <w:pPr>
        <w:pStyle w:val="TOC4"/>
        <w:rPr>
          <w:rFonts w:ascii="Calibri" w:hAnsi="Calibri"/>
          <w:sz w:val="22"/>
          <w:szCs w:val="22"/>
        </w:rPr>
      </w:pPr>
      <w:r>
        <w:t>10.1.2</w:t>
      </w:r>
      <w:r w:rsidRPr="00D47F8F">
        <w:rPr>
          <w:rFonts w:ascii="Calibri" w:hAnsi="Calibri"/>
          <w:sz w:val="22"/>
          <w:szCs w:val="22"/>
        </w:rPr>
        <w:tab/>
      </w:r>
      <w:r>
        <w:t>BS RF (38.104) [NR_FR2_FWA_Bn257_Bn258]</w:t>
      </w:r>
      <w:r>
        <w:tab/>
      </w:r>
      <w:r>
        <w:fldChar w:fldCharType="begin"/>
      </w:r>
      <w:r>
        <w:instrText xml:space="preserve"> PAGEREF _Toc40738618 \h </w:instrText>
      </w:r>
      <w:r>
        <w:fldChar w:fldCharType="separate"/>
      </w:r>
      <w:r>
        <w:t>508</w:t>
      </w:r>
      <w:r>
        <w:fldChar w:fldCharType="end"/>
      </w:r>
    </w:p>
    <w:p w14:paraId="315472C5" w14:textId="77777777" w:rsidR="00FF7D3D" w:rsidRPr="00D47F8F" w:rsidRDefault="00FF7D3D" w:rsidP="00FF7D3D">
      <w:pPr>
        <w:pStyle w:val="TOC4"/>
        <w:rPr>
          <w:rFonts w:ascii="Calibri" w:hAnsi="Calibri"/>
          <w:sz w:val="22"/>
          <w:szCs w:val="22"/>
        </w:rPr>
      </w:pPr>
      <w:r>
        <w:t>10.1.3</w:t>
      </w:r>
      <w:r w:rsidRPr="00D47F8F">
        <w:rPr>
          <w:rFonts w:ascii="Calibri" w:hAnsi="Calibri"/>
          <w:sz w:val="22"/>
          <w:szCs w:val="22"/>
        </w:rPr>
        <w:tab/>
      </w:r>
      <w:r>
        <w:t>RRM (38.133) [NR_FR2_FWA_Bn257_Bn258]</w:t>
      </w:r>
      <w:r>
        <w:tab/>
      </w:r>
      <w:r>
        <w:fldChar w:fldCharType="begin"/>
      </w:r>
      <w:r>
        <w:instrText xml:space="preserve"> PAGEREF _Toc40738619 \h </w:instrText>
      </w:r>
      <w:r>
        <w:fldChar w:fldCharType="separate"/>
      </w:r>
      <w:r>
        <w:t>508</w:t>
      </w:r>
      <w:r>
        <w:fldChar w:fldCharType="end"/>
      </w:r>
    </w:p>
    <w:p w14:paraId="0FC3C73C" w14:textId="77777777" w:rsidR="00FF7D3D" w:rsidRPr="00D47F8F" w:rsidRDefault="00FF7D3D" w:rsidP="00FF7D3D">
      <w:pPr>
        <w:pStyle w:val="TOC4"/>
        <w:rPr>
          <w:rFonts w:ascii="Calibri" w:hAnsi="Calibri"/>
          <w:sz w:val="22"/>
          <w:szCs w:val="22"/>
        </w:rPr>
      </w:pPr>
      <w:r>
        <w:t>10.1.4</w:t>
      </w:r>
      <w:r w:rsidRPr="00D47F8F">
        <w:rPr>
          <w:rFonts w:ascii="Calibri" w:hAnsi="Calibri"/>
          <w:sz w:val="22"/>
          <w:szCs w:val="22"/>
        </w:rPr>
        <w:tab/>
      </w:r>
      <w:r>
        <w:t>Others [NR_FR2_FWA_Bn257_Bn258]</w:t>
      </w:r>
      <w:r>
        <w:tab/>
      </w:r>
      <w:r>
        <w:fldChar w:fldCharType="begin"/>
      </w:r>
      <w:r>
        <w:instrText xml:space="preserve"> PAGEREF _Toc40738620 \h </w:instrText>
      </w:r>
      <w:r>
        <w:fldChar w:fldCharType="separate"/>
      </w:r>
      <w:r>
        <w:t>508</w:t>
      </w:r>
      <w:r>
        <w:fldChar w:fldCharType="end"/>
      </w:r>
    </w:p>
    <w:p w14:paraId="64BF1034" w14:textId="77777777" w:rsidR="00FF7D3D" w:rsidRPr="00D47F8F" w:rsidRDefault="00FF7D3D" w:rsidP="00FF7D3D">
      <w:pPr>
        <w:pStyle w:val="TOC3"/>
        <w:rPr>
          <w:rFonts w:ascii="Calibri" w:hAnsi="Calibri"/>
          <w:sz w:val="22"/>
          <w:szCs w:val="22"/>
        </w:rPr>
      </w:pPr>
      <w:r>
        <w:t>10.2</w:t>
      </w:r>
      <w:r w:rsidRPr="00D47F8F">
        <w:rPr>
          <w:rFonts w:ascii="Calibri" w:hAnsi="Calibri"/>
          <w:sz w:val="22"/>
          <w:szCs w:val="22"/>
        </w:rPr>
        <w:tab/>
      </w:r>
      <w:r>
        <w:t>Introduction of NR band n13 [NR_n13]</w:t>
      </w:r>
      <w:r>
        <w:tab/>
      </w:r>
      <w:r>
        <w:fldChar w:fldCharType="begin"/>
      </w:r>
      <w:r>
        <w:instrText xml:space="preserve"> PAGEREF _Toc40738621 \h </w:instrText>
      </w:r>
      <w:r>
        <w:fldChar w:fldCharType="separate"/>
      </w:r>
      <w:r>
        <w:t>508</w:t>
      </w:r>
      <w:r>
        <w:fldChar w:fldCharType="end"/>
      </w:r>
    </w:p>
    <w:p w14:paraId="10DD78B4" w14:textId="77777777" w:rsidR="00FF7D3D" w:rsidRPr="00D47F8F" w:rsidRDefault="00FF7D3D" w:rsidP="00FF7D3D">
      <w:pPr>
        <w:pStyle w:val="TOC4"/>
        <w:rPr>
          <w:rFonts w:ascii="Calibri" w:hAnsi="Calibri"/>
          <w:sz w:val="22"/>
          <w:szCs w:val="22"/>
        </w:rPr>
      </w:pPr>
      <w:r>
        <w:t>10.2.1</w:t>
      </w:r>
      <w:r w:rsidRPr="00D47F8F">
        <w:rPr>
          <w:rFonts w:ascii="Calibri" w:hAnsi="Calibri"/>
          <w:sz w:val="22"/>
          <w:szCs w:val="22"/>
        </w:rPr>
        <w:tab/>
      </w:r>
      <w:r>
        <w:t>UE RF (38.101-1) [NR_n13-Core]</w:t>
      </w:r>
      <w:r>
        <w:tab/>
      </w:r>
      <w:r>
        <w:fldChar w:fldCharType="begin"/>
      </w:r>
      <w:r>
        <w:instrText xml:space="preserve"> PAGEREF _Toc40738622 \h </w:instrText>
      </w:r>
      <w:r>
        <w:fldChar w:fldCharType="separate"/>
      </w:r>
      <w:r>
        <w:t>508</w:t>
      </w:r>
      <w:r>
        <w:fldChar w:fldCharType="end"/>
      </w:r>
    </w:p>
    <w:p w14:paraId="1B6C54C1" w14:textId="77777777" w:rsidR="00FF7D3D" w:rsidRPr="00D47F8F" w:rsidRDefault="00FF7D3D" w:rsidP="00FF7D3D">
      <w:pPr>
        <w:pStyle w:val="TOC4"/>
        <w:rPr>
          <w:rFonts w:ascii="Calibri" w:hAnsi="Calibri"/>
          <w:sz w:val="22"/>
          <w:szCs w:val="22"/>
        </w:rPr>
      </w:pPr>
      <w:r>
        <w:t>10.2.2</w:t>
      </w:r>
      <w:r w:rsidRPr="00D47F8F">
        <w:rPr>
          <w:rFonts w:ascii="Calibri" w:hAnsi="Calibri"/>
          <w:sz w:val="22"/>
          <w:szCs w:val="22"/>
        </w:rPr>
        <w:tab/>
      </w:r>
      <w:r>
        <w:t>BS RF (38.104) [NR_n13-Core]</w:t>
      </w:r>
      <w:r>
        <w:tab/>
      </w:r>
      <w:r>
        <w:fldChar w:fldCharType="begin"/>
      </w:r>
      <w:r>
        <w:instrText xml:space="preserve"> PAGEREF _Toc40738623 \h </w:instrText>
      </w:r>
      <w:r>
        <w:fldChar w:fldCharType="separate"/>
      </w:r>
      <w:r>
        <w:t>509</w:t>
      </w:r>
      <w:r>
        <w:fldChar w:fldCharType="end"/>
      </w:r>
    </w:p>
    <w:p w14:paraId="25FC2EE8" w14:textId="77777777" w:rsidR="00FF7D3D" w:rsidRPr="00D47F8F" w:rsidRDefault="00FF7D3D" w:rsidP="00FF7D3D">
      <w:pPr>
        <w:pStyle w:val="TOC4"/>
        <w:rPr>
          <w:rFonts w:ascii="Calibri" w:hAnsi="Calibri"/>
          <w:sz w:val="22"/>
          <w:szCs w:val="22"/>
        </w:rPr>
      </w:pPr>
      <w:r>
        <w:t>10.2.3</w:t>
      </w:r>
      <w:r w:rsidRPr="00D47F8F">
        <w:rPr>
          <w:rFonts w:ascii="Calibri" w:hAnsi="Calibri"/>
          <w:sz w:val="22"/>
          <w:szCs w:val="22"/>
        </w:rPr>
        <w:tab/>
      </w:r>
      <w:r>
        <w:t>RRM (38.133) [NR_n13-Core]</w:t>
      </w:r>
      <w:r>
        <w:tab/>
      </w:r>
      <w:r>
        <w:fldChar w:fldCharType="begin"/>
      </w:r>
      <w:r>
        <w:instrText xml:space="preserve"> PAGEREF _Toc40738624 \h </w:instrText>
      </w:r>
      <w:r>
        <w:fldChar w:fldCharType="separate"/>
      </w:r>
      <w:r>
        <w:t>509</w:t>
      </w:r>
      <w:r>
        <w:fldChar w:fldCharType="end"/>
      </w:r>
    </w:p>
    <w:p w14:paraId="56A035FF" w14:textId="77777777" w:rsidR="00FF7D3D" w:rsidRPr="00D47F8F" w:rsidRDefault="00FF7D3D" w:rsidP="00FF7D3D">
      <w:pPr>
        <w:pStyle w:val="TOC4"/>
        <w:rPr>
          <w:rFonts w:ascii="Calibri" w:hAnsi="Calibri"/>
          <w:sz w:val="22"/>
          <w:szCs w:val="22"/>
        </w:rPr>
      </w:pPr>
      <w:r>
        <w:t>10.2.4</w:t>
      </w:r>
      <w:r w:rsidRPr="00D47F8F">
        <w:rPr>
          <w:rFonts w:ascii="Calibri" w:hAnsi="Calibri"/>
          <w:sz w:val="22"/>
          <w:szCs w:val="22"/>
        </w:rPr>
        <w:tab/>
      </w:r>
      <w:r>
        <w:t>Others [NR_n13-Core/Perf]</w:t>
      </w:r>
      <w:r>
        <w:tab/>
      </w:r>
      <w:r>
        <w:fldChar w:fldCharType="begin"/>
      </w:r>
      <w:r>
        <w:instrText xml:space="preserve"> PAGEREF _Toc40738625 \h </w:instrText>
      </w:r>
      <w:r>
        <w:fldChar w:fldCharType="separate"/>
      </w:r>
      <w:r>
        <w:t>509</w:t>
      </w:r>
      <w:r>
        <w:fldChar w:fldCharType="end"/>
      </w:r>
    </w:p>
    <w:p w14:paraId="5B446EEC" w14:textId="77777777" w:rsidR="00FF7D3D" w:rsidRPr="00D47F8F" w:rsidRDefault="00FF7D3D" w:rsidP="00FF7D3D">
      <w:pPr>
        <w:pStyle w:val="TOC3"/>
        <w:rPr>
          <w:rFonts w:ascii="Calibri" w:hAnsi="Calibri"/>
          <w:sz w:val="22"/>
          <w:szCs w:val="22"/>
        </w:rPr>
      </w:pPr>
      <w:r>
        <w:t>11.0</w:t>
      </w:r>
      <w:r w:rsidRPr="00D47F8F">
        <w:rPr>
          <w:rFonts w:ascii="Calibri" w:hAnsi="Calibri"/>
          <w:sz w:val="22"/>
          <w:szCs w:val="22"/>
        </w:rPr>
        <w:tab/>
      </w:r>
      <w:r>
        <w:t>Reply to ITU-R LS (RP-200042)</w:t>
      </w:r>
      <w:r>
        <w:tab/>
      </w:r>
      <w:r>
        <w:fldChar w:fldCharType="begin"/>
      </w:r>
      <w:r>
        <w:instrText xml:space="preserve"> PAGEREF _Toc40738626 \h </w:instrText>
      </w:r>
      <w:r>
        <w:fldChar w:fldCharType="separate"/>
      </w:r>
      <w:r>
        <w:t>509</w:t>
      </w:r>
      <w:r>
        <w:fldChar w:fldCharType="end"/>
      </w:r>
    </w:p>
    <w:p w14:paraId="6B60342A" w14:textId="77777777" w:rsidR="00FF7D3D" w:rsidRPr="00D47F8F" w:rsidRDefault="00FF7D3D" w:rsidP="00FF7D3D">
      <w:pPr>
        <w:pStyle w:val="TOC3"/>
        <w:rPr>
          <w:rFonts w:ascii="Calibri" w:hAnsi="Calibri"/>
          <w:sz w:val="22"/>
          <w:szCs w:val="22"/>
        </w:rPr>
      </w:pPr>
      <w:r>
        <w:t>11.1</w:t>
      </w:r>
      <w:r w:rsidRPr="00D47F8F">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t>509</w:t>
      </w:r>
      <w:r>
        <w:fldChar w:fldCharType="end"/>
      </w:r>
    </w:p>
    <w:p w14:paraId="64BE26B1" w14:textId="77777777" w:rsidR="00FF7D3D" w:rsidRPr="00D47F8F" w:rsidRDefault="00FF7D3D" w:rsidP="00FF7D3D">
      <w:pPr>
        <w:pStyle w:val="TOC4"/>
        <w:rPr>
          <w:rFonts w:ascii="Calibri" w:hAnsi="Calibri"/>
          <w:sz w:val="22"/>
          <w:szCs w:val="22"/>
        </w:rPr>
      </w:pPr>
      <w:r>
        <w:t>11.1.1</w:t>
      </w:r>
      <w:r w:rsidRPr="00D47F8F">
        <w:rPr>
          <w:rFonts w:ascii="Calibri" w:hAnsi="Calibri"/>
          <w:sz w:val="22"/>
          <w:szCs w:val="22"/>
        </w:rPr>
        <w:tab/>
      </w:r>
      <w:r>
        <w:t>UE parameters</w:t>
      </w:r>
      <w:r>
        <w:tab/>
      </w:r>
      <w:r>
        <w:fldChar w:fldCharType="begin"/>
      </w:r>
      <w:r>
        <w:instrText xml:space="preserve"> PAGEREF _Toc40738628 \h </w:instrText>
      </w:r>
      <w:r>
        <w:fldChar w:fldCharType="separate"/>
      </w:r>
      <w:r>
        <w:t>509</w:t>
      </w:r>
      <w:r>
        <w:fldChar w:fldCharType="end"/>
      </w:r>
    </w:p>
    <w:p w14:paraId="6DDF42D1" w14:textId="77777777" w:rsidR="00FF7D3D" w:rsidRPr="00D47F8F" w:rsidRDefault="00FF7D3D" w:rsidP="00FF7D3D">
      <w:pPr>
        <w:pStyle w:val="TOC4"/>
        <w:rPr>
          <w:rFonts w:ascii="Calibri" w:hAnsi="Calibri"/>
          <w:sz w:val="22"/>
          <w:szCs w:val="22"/>
        </w:rPr>
      </w:pPr>
      <w:r>
        <w:t>11.1.2</w:t>
      </w:r>
      <w:r w:rsidRPr="00D47F8F">
        <w:rPr>
          <w:rFonts w:ascii="Calibri" w:hAnsi="Calibri"/>
          <w:sz w:val="22"/>
          <w:szCs w:val="22"/>
        </w:rPr>
        <w:tab/>
      </w:r>
      <w:r>
        <w:t>BS parameters</w:t>
      </w:r>
      <w:r>
        <w:tab/>
      </w:r>
      <w:r>
        <w:fldChar w:fldCharType="begin"/>
      </w:r>
      <w:r>
        <w:instrText xml:space="preserve"> PAGEREF _Toc40738629 \h </w:instrText>
      </w:r>
      <w:r>
        <w:fldChar w:fldCharType="separate"/>
      </w:r>
      <w:r>
        <w:t>510</w:t>
      </w:r>
      <w:r>
        <w:fldChar w:fldCharType="end"/>
      </w:r>
    </w:p>
    <w:p w14:paraId="2913490F" w14:textId="77777777" w:rsidR="00FF7D3D" w:rsidRPr="00D47F8F" w:rsidRDefault="00FF7D3D" w:rsidP="00FF7D3D">
      <w:pPr>
        <w:pStyle w:val="TOC4"/>
        <w:rPr>
          <w:rFonts w:ascii="Calibri" w:hAnsi="Calibri"/>
          <w:sz w:val="22"/>
          <w:szCs w:val="22"/>
        </w:rPr>
      </w:pPr>
      <w:r>
        <w:t>11.1.3</w:t>
      </w:r>
      <w:r w:rsidRPr="00D47F8F">
        <w:rPr>
          <w:rFonts w:ascii="Calibri" w:hAnsi="Calibri"/>
          <w:sz w:val="22"/>
          <w:szCs w:val="22"/>
        </w:rPr>
        <w:tab/>
      </w:r>
      <w:r>
        <w:t>Coexistence study</w:t>
      </w:r>
      <w:r>
        <w:tab/>
      </w:r>
      <w:r>
        <w:fldChar w:fldCharType="begin"/>
      </w:r>
      <w:r>
        <w:instrText xml:space="preserve"> PAGEREF _Toc40738630 \h </w:instrText>
      </w:r>
      <w:r>
        <w:fldChar w:fldCharType="separate"/>
      </w:r>
      <w:r>
        <w:t>511</w:t>
      </w:r>
      <w:r>
        <w:fldChar w:fldCharType="end"/>
      </w:r>
    </w:p>
    <w:p w14:paraId="63E6851C" w14:textId="77777777" w:rsidR="00FF7D3D" w:rsidRPr="00D47F8F" w:rsidRDefault="00FF7D3D" w:rsidP="00FF7D3D">
      <w:pPr>
        <w:pStyle w:val="TOC4"/>
        <w:rPr>
          <w:rFonts w:ascii="Calibri" w:hAnsi="Calibri"/>
          <w:sz w:val="22"/>
          <w:szCs w:val="22"/>
        </w:rPr>
      </w:pPr>
      <w:r>
        <w:t>11.1.4</w:t>
      </w:r>
      <w:r w:rsidRPr="00D47F8F">
        <w:rPr>
          <w:rFonts w:ascii="Calibri" w:hAnsi="Calibri"/>
          <w:sz w:val="22"/>
          <w:szCs w:val="22"/>
        </w:rPr>
        <w:tab/>
      </w:r>
      <w:r>
        <w:t>Antenna characteristics</w:t>
      </w:r>
      <w:r>
        <w:tab/>
      </w:r>
      <w:r>
        <w:fldChar w:fldCharType="begin"/>
      </w:r>
      <w:r>
        <w:instrText xml:space="preserve"> PAGEREF _Toc40738631 \h </w:instrText>
      </w:r>
      <w:r>
        <w:fldChar w:fldCharType="separate"/>
      </w:r>
      <w:r>
        <w:t>513</w:t>
      </w:r>
      <w:r>
        <w:fldChar w:fldCharType="end"/>
      </w:r>
    </w:p>
    <w:p w14:paraId="1D8D7A03" w14:textId="77777777" w:rsidR="00FF7D3D" w:rsidRPr="00D47F8F" w:rsidRDefault="00FF7D3D" w:rsidP="00FF7D3D">
      <w:pPr>
        <w:pStyle w:val="TOC3"/>
        <w:rPr>
          <w:rFonts w:ascii="Calibri" w:hAnsi="Calibri"/>
          <w:sz w:val="22"/>
          <w:szCs w:val="22"/>
        </w:rPr>
      </w:pPr>
      <w:r>
        <w:t>11.2</w:t>
      </w:r>
      <w:r w:rsidRPr="00D47F8F">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t>515</w:t>
      </w:r>
      <w:r>
        <w:fldChar w:fldCharType="end"/>
      </w:r>
    </w:p>
    <w:p w14:paraId="578E7BB6" w14:textId="77777777" w:rsidR="00FF7D3D" w:rsidRPr="00D47F8F" w:rsidRDefault="00FF7D3D" w:rsidP="00FF7D3D">
      <w:pPr>
        <w:pStyle w:val="TOC2"/>
        <w:rPr>
          <w:rFonts w:ascii="Calibri" w:hAnsi="Calibri"/>
          <w:sz w:val="22"/>
          <w:szCs w:val="22"/>
        </w:rPr>
      </w:pPr>
      <w:r>
        <w:t>12</w:t>
      </w:r>
      <w:r w:rsidRPr="00D47F8F">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t>516</w:t>
      </w:r>
      <w:r>
        <w:fldChar w:fldCharType="end"/>
      </w:r>
    </w:p>
    <w:p w14:paraId="102CDEEB" w14:textId="77777777" w:rsidR="00FF7D3D" w:rsidRPr="00D47F8F" w:rsidRDefault="00FF7D3D" w:rsidP="00FF7D3D">
      <w:pPr>
        <w:pStyle w:val="TOC3"/>
        <w:rPr>
          <w:rFonts w:ascii="Calibri" w:hAnsi="Calibri"/>
          <w:sz w:val="22"/>
          <w:szCs w:val="22"/>
        </w:rPr>
      </w:pPr>
      <w:r>
        <w:t>12.1</w:t>
      </w:r>
      <w:r w:rsidRPr="00D47F8F">
        <w:rPr>
          <w:rFonts w:ascii="Calibri" w:hAnsi="Calibri"/>
          <w:sz w:val="22"/>
          <w:szCs w:val="22"/>
        </w:rPr>
        <w:tab/>
      </w:r>
      <w:r>
        <w:t>BS RF [WI code or TEI]</w:t>
      </w:r>
      <w:r>
        <w:tab/>
      </w:r>
      <w:r>
        <w:fldChar w:fldCharType="begin"/>
      </w:r>
      <w:r>
        <w:instrText xml:space="preserve"> PAGEREF _Toc40738634 \h </w:instrText>
      </w:r>
      <w:r>
        <w:fldChar w:fldCharType="separate"/>
      </w:r>
      <w:r>
        <w:t>516</w:t>
      </w:r>
      <w:r>
        <w:fldChar w:fldCharType="end"/>
      </w:r>
    </w:p>
    <w:p w14:paraId="2470A322" w14:textId="77777777" w:rsidR="00FF7D3D" w:rsidRPr="00D47F8F" w:rsidRDefault="00FF7D3D" w:rsidP="00FF7D3D">
      <w:pPr>
        <w:pStyle w:val="TOC3"/>
        <w:rPr>
          <w:rFonts w:ascii="Calibri" w:hAnsi="Calibri"/>
          <w:sz w:val="22"/>
          <w:szCs w:val="22"/>
        </w:rPr>
      </w:pPr>
      <w:r>
        <w:t>12.2</w:t>
      </w:r>
      <w:r w:rsidRPr="00D47F8F">
        <w:rPr>
          <w:rFonts w:ascii="Calibri" w:hAnsi="Calibri"/>
          <w:sz w:val="22"/>
          <w:szCs w:val="22"/>
        </w:rPr>
        <w:tab/>
      </w:r>
      <w:r>
        <w:t>UE RF [WI code or TEI]</w:t>
      </w:r>
      <w:r>
        <w:tab/>
      </w:r>
      <w:r>
        <w:fldChar w:fldCharType="begin"/>
      </w:r>
      <w:r>
        <w:instrText xml:space="preserve"> PAGEREF _Toc40738635 \h </w:instrText>
      </w:r>
      <w:r>
        <w:fldChar w:fldCharType="separate"/>
      </w:r>
      <w:r>
        <w:t>518</w:t>
      </w:r>
      <w:r>
        <w:fldChar w:fldCharType="end"/>
      </w:r>
    </w:p>
    <w:p w14:paraId="102F06F4" w14:textId="77777777" w:rsidR="00FF7D3D" w:rsidRPr="00D47F8F" w:rsidRDefault="00FF7D3D" w:rsidP="00FF7D3D">
      <w:pPr>
        <w:pStyle w:val="TOC3"/>
        <w:rPr>
          <w:rFonts w:ascii="Calibri" w:hAnsi="Calibri"/>
          <w:sz w:val="22"/>
          <w:szCs w:val="22"/>
        </w:rPr>
      </w:pPr>
      <w:r>
        <w:t>12.3</w:t>
      </w:r>
      <w:r w:rsidRPr="00D47F8F">
        <w:rPr>
          <w:rFonts w:ascii="Calibri" w:hAnsi="Calibri"/>
          <w:sz w:val="22"/>
          <w:szCs w:val="22"/>
        </w:rPr>
        <w:tab/>
      </w:r>
      <w:r>
        <w:t>RRM [WI code or TEI]</w:t>
      </w:r>
      <w:r>
        <w:tab/>
      </w:r>
      <w:r>
        <w:fldChar w:fldCharType="begin"/>
      </w:r>
      <w:r>
        <w:instrText xml:space="preserve"> PAGEREF _Toc40738636 \h </w:instrText>
      </w:r>
      <w:r>
        <w:fldChar w:fldCharType="separate"/>
      </w:r>
      <w:r>
        <w:t>523</w:t>
      </w:r>
      <w:r>
        <w:fldChar w:fldCharType="end"/>
      </w:r>
    </w:p>
    <w:p w14:paraId="772A6992" w14:textId="77777777" w:rsidR="00FF7D3D" w:rsidRPr="00D47F8F" w:rsidRDefault="00FF7D3D" w:rsidP="00FF7D3D">
      <w:pPr>
        <w:pStyle w:val="TOC3"/>
        <w:rPr>
          <w:rFonts w:ascii="Calibri" w:hAnsi="Calibri"/>
          <w:sz w:val="22"/>
          <w:szCs w:val="22"/>
        </w:rPr>
      </w:pPr>
      <w:r>
        <w:t>12.4</w:t>
      </w:r>
      <w:r w:rsidRPr="00D47F8F">
        <w:rPr>
          <w:rFonts w:ascii="Calibri" w:hAnsi="Calibri"/>
          <w:sz w:val="22"/>
          <w:szCs w:val="22"/>
        </w:rPr>
        <w:tab/>
      </w:r>
      <w:r>
        <w:t>Demodulation and CSI [WI code or TEI]</w:t>
      </w:r>
      <w:r>
        <w:tab/>
      </w:r>
      <w:r>
        <w:fldChar w:fldCharType="begin"/>
      </w:r>
      <w:r>
        <w:instrText xml:space="preserve"> PAGEREF _Toc40738637 \h </w:instrText>
      </w:r>
      <w:r>
        <w:fldChar w:fldCharType="separate"/>
      </w:r>
      <w:r>
        <w:t>528</w:t>
      </w:r>
      <w:r>
        <w:fldChar w:fldCharType="end"/>
      </w:r>
    </w:p>
    <w:p w14:paraId="31210951" w14:textId="77777777" w:rsidR="00FF7D3D" w:rsidRPr="00D47F8F" w:rsidRDefault="00FF7D3D" w:rsidP="00FF7D3D">
      <w:pPr>
        <w:pStyle w:val="TOC2"/>
        <w:rPr>
          <w:rFonts w:ascii="Calibri" w:hAnsi="Calibri"/>
          <w:sz w:val="22"/>
          <w:szCs w:val="22"/>
        </w:rPr>
      </w:pPr>
      <w:r>
        <w:t>13</w:t>
      </w:r>
      <w:r w:rsidRPr="00D47F8F">
        <w:rPr>
          <w:rFonts w:ascii="Calibri" w:hAnsi="Calibri"/>
          <w:sz w:val="22"/>
          <w:szCs w:val="22"/>
        </w:rPr>
        <w:tab/>
      </w:r>
      <w:r>
        <w:t>Liaison and output to other groups</w:t>
      </w:r>
      <w:r>
        <w:tab/>
      </w:r>
      <w:r>
        <w:fldChar w:fldCharType="begin"/>
      </w:r>
      <w:r>
        <w:instrText xml:space="preserve"> PAGEREF _Toc40738638 \h </w:instrText>
      </w:r>
      <w:r>
        <w:fldChar w:fldCharType="separate"/>
      </w:r>
      <w:r>
        <w:t>534</w:t>
      </w:r>
      <w:r>
        <w:fldChar w:fldCharType="end"/>
      </w:r>
    </w:p>
    <w:p w14:paraId="5B6F24E4" w14:textId="77777777" w:rsidR="00FF7D3D" w:rsidRPr="00D47F8F" w:rsidRDefault="00FF7D3D" w:rsidP="00FF7D3D">
      <w:pPr>
        <w:pStyle w:val="TOC2"/>
        <w:rPr>
          <w:rFonts w:ascii="Calibri" w:hAnsi="Calibri"/>
          <w:sz w:val="22"/>
          <w:szCs w:val="22"/>
        </w:rPr>
      </w:pPr>
      <w:r>
        <w:t>14</w:t>
      </w:r>
      <w:r w:rsidRPr="00D47F8F">
        <w:rPr>
          <w:rFonts w:ascii="Calibri" w:hAnsi="Calibri"/>
          <w:sz w:val="22"/>
          <w:szCs w:val="22"/>
        </w:rPr>
        <w:tab/>
      </w:r>
      <w:r>
        <w:t>Revision of the Work Plan</w:t>
      </w:r>
      <w:r>
        <w:tab/>
      </w:r>
      <w:r>
        <w:fldChar w:fldCharType="begin"/>
      </w:r>
      <w:r>
        <w:instrText xml:space="preserve"> PAGEREF _Toc40738639 \h </w:instrText>
      </w:r>
      <w:r>
        <w:fldChar w:fldCharType="separate"/>
      </w:r>
      <w:r>
        <w:t>535</w:t>
      </w:r>
      <w:r>
        <w:fldChar w:fldCharType="end"/>
      </w:r>
    </w:p>
    <w:p w14:paraId="51E72F12" w14:textId="77777777" w:rsidR="00FF7D3D" w:rsidRPr="00D47F8F" w:rsidRDefault="00FF7D3D" w:rsidP="00FF7D3D">
      <w:pPr>
        <w:pStyle w:val="TOC3"/>
        <w:rPr>
          <w:rFonts w:ascii="Calibri" w:hAnsi="Calibri"/>
          <w:sz w:val="22"/>
          <w:szCs w:val="22"/>
        </w:rPr>
      </w:pPr>
      <w:r>
        <w:t>14.1</w:t>
      </w:r>
      <w:r w:rsidRPr="00D47F8F">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t>535</w:t>
      </w:r>
      <w:r>
        <w:fldChar w:fldCharType="end"/>
      </w:r>
    </w:p>
    <w:p w14:paraId="2D05A320" w14:textId="77777777" w:rsidR="00FF7D3D" w:rsidRPr="00D47F8F" w:rsidRDefault="00FF7D3D" w:rsidP="00FF7D3D">
      <w:pPr>
        <w:pStyle w:val="TOC3"/>
        <w:rPr>
          <w:rFonts w:ascii="Calibri" w:hAnsi="Calibri"/>
          <w:sz w:val="22"/>
          <w:szCs w:val="22"/>
        </w:rPr>
      </w:pPr>
      <w:r>
        <w:t>14.2</w:t>
      </w:r>
      <w:r w:rsidRPr="00D47F8F">
        <w:rPr>
          <w:rFonts w:ascii="Calibri" w:hAnsi="Calibri"/>
          <w:sz w:val="22"/>
          <w:szCs w:val="22"/>
        </w:rPr>
        <w:tab/>
      </w:r>
      <w:r>
        <w:t>R17 new proposals</w:t>
      </w:r>
      <w:r>
        <w:tab/>
      </w:r>
      <w:r>
        <w:fldChar w:fldCharType="begin"/>
      </w:r>
      <w:r>
        <w:instrText xml:space="preserve"> PAGEREF _Toc40738641 \h </w:instrText>
      </w:r>
      <w:r>
        <w:fldChar w:fldCharType="separate"/>
      </w:r>
      <w:r>
        <w:t>537</w:t>
      </w:r>
      <w:r>
        <w:fldChar w:fldCharType="end"/>
      </w:r>
    </w:p>
    <w:p w14:paraId="4C4FD772" w14:textId="77777777" w:rsidR="00FF7D3D" w:rsidRPr="00D47F8F" w:rsidRDefault="00FF7D3D" w:rsidP="00FF7D3D">
      <w:pPr>
        <w:pStyle w:val="TOC4"/>
        <w:rPr>
          <w:rFonts w:ascii="Calibri" w:hAnsi="Calibri"/>
          <w:sz w:val="22"/>
          <w:szCs w:val="22"/>
        </w:rPr>
      </w:pPr>
      <w:r>
        <w:t>14.2.1</w:t>
      </w:r>
      <w:r w:rsidRPr="00D47F8F">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t>537</w:t>
      </w:r>
      <w:r>
        <w:fldChar w:fldCharType="end"/>
      </w:r>
    </w:p>
    <w:p w14:paraId="2E08FB92" w14:textId="77777777" w:rsidR="00FF7D3D" w:rsidRPr="00D47F8F" w:rsidRDefault="00FF7D3D" w:rsidP="00FF7D3D">
      <w:pPr>
        <w:pStyle w:val="TOC4"/>
        <w:rPr>
          <w:rFonts w:ascii="Calibri" w:hAnsi="Calibri"/>
          <w:sz w:val="22"/>
          <w:szCs w:val="22"/>
        </w:rPr>
      </w:pPr>
      <w:r>
        <w:t>14.2.2</w:t>
      </w:r>
      <w:r w:rsidRPr="00D47F8F">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t>538</w:t>
      </w:r>
      <w:r>
        <w:fldChar w:fldCharType="end"/>
      </w:r>
    </w:p>
    <w:p w14:paraId="29A7CAA2" w14:textId="77777777" w:rsidR="00FF7D3D" w:rsidRPr="00D47F8F" w:rsidRDefault="00FF7D3D" w:rsidP="00FF7D3D">
      <w:pPr>
        <w:pStyle w:val="TOC4"/>
        <w:rPr>
          <w:rFonts w:ascii="Calibri" w:hAnsi="Calibri"/>
          <w:sz w:val="22"/>
          <w:szCs w:val="22"/>
        </w:rPr>
      </w:pPr>
      <w:r>
        <w:t>14.2.3</w:t>
      </w:r>
      <w:r w:rsidRPr="00D47F8F">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t>539</w:t>
      </w:r>
      <w:r>
        <w:fldChar w:fldCharType="end"/>
      </w:r>
    </w:p>
    <w:p w14:paraId="25158457" w14:textId="77777777" w:rsidR="00FF7D3D" w:rsidRPr="00D47F8F" w:rsidRDefault="00FF7D3D" w:rsidP="00FF7D3D">
      <w:pPr>
        <w:pStyle w:val="TOC4"/>
        <w:rPr>
          <w:rFonts w:ascii="Calibri" w:hAnsi="Calibri"/>
          <w:sz w:val="22"/>
          <w:szCs w:val="22"/>
        </w:rPr>
      </w:pPr>
      <w:r>
        <w:t>14.2.4</w:t>
      </w:r>
      <w:r w:rsidRPr="00D47F8F">
        <w:rPr>
          <w:rFonts w:ascii="Calibri" w:hAnsi="Calibri"/>
          <w:sz w:val="22"/>
          <w:szCs w:val="22"/>
        </w:rPr>
        <w:tab/>
      </w:r>
      <w:r>
        <w:t>Others</w:t>
      </w:r>
      <w:r>
        <w:tab/>
      </w:r>
      <w:r>
        <w:fldChar w:fldCharType="begin"/>
      </w:r>
      <w:r>
        <w:instrText xml:space="preserve"> PAGEREF _Toc40738645 \h </w:instrText>
      </w:r>
      <w:r>
        <w:fldChar w:fldCharType="separate"/>
      </w:r>
      <w:r>
        <w:t>543</w:t>
      </w:r>
      <w:r>
        <w:fldChar w:fldCharType="end"/>
      </w:r>
    </w:p>
    <w:p w14:paraId="4582CF21" w14:textId="77777777" w:rsidR="00FF7D3D" w:rsidRPr="00D47F8F" w:rsidRDefault="00FF7D3D" w:rsidP="00FF7D3D">
      <w:pPr>
        <w:pStyle w:val="TOC3"/>
        <w:rPr>
          <w:rFonts w:ascii="Calibri" w:hAnsi="Calibri"/>
          <w:sz w:val="22"/>
          <w:szCs w:val="22"/>
        </w:rPr>
      </w:pPr>
      <w:r>
        <w:t>14.3</w:t>
      </w:r>
      <w:r w:rsidRPr="00D47F8F">
        <w:rPr>
          <w:rFonts w:ascii="Calibri" w:hAnsi="Calibri"/>
          <w:sz w:val="22"/>
          <w:szCs w:val="22"/>
        </w:rPr>
        <w:tab/>
      </w:r>
      <w:r>
        <w:t>Others</w:t>
      </w:r>
      <w:r>
        <w:tab/>
      </w:r>
      <w:r>
        <w:fldChar w:fldCharType="begin"/>
      </w:r>
      <w:r>
        <w:instrText xml:space="preserve"> PAGEREF _Toc40738646 \h </w:instrText>
      </w:r>
      <w:r>
        <w:fldChar w:fldCharType="separate"/>
      </w:r>
      <w:r>
        <w:t>551</w:t>
      </w:r>
      <w:r>
        <w:fldChar w:fldCharType="end"/>
      </w:r>
    </w:p>
    <w:p w14:paraId="4650F071" w14:textId="77777777" w:rsidR="00FF7D3D" w:rsidRPr="00D47F8F" w:rsidRDefault="00FF7D3D" w:rsidP="00FF7D3D">
      <w:pPr>
        <w:pStyle w:val="TOC2"/>
        <w:rPr>
          <w:rFonts w:ascii="Calibri" w:hAnsi="Calibri"/>
          <w:sz w:val="22"/>
          <w:szCs w:val="22"/>
        </w:rPr>
      </w:pPr>
      <w:r>
        <w:t>15</w:t>
      </w:r>
      <w:r w:rsidRPr="00D47F8F">
        <w:rPr>
          <w:rFonts w:ascii="Calibri" w:hAnsi="Calibri"/>
          <w:sz w:val="22"/>
          <w:szCs w:val="22"/>
        </w:rPr>
        <w:tab/>
      </w:r>
      <w:r>
        <w:t>Any other business</w:t>
      </w:r>
      <w:r>
        <w:tab/>
      </w:r>
      <w:r>
        <w:fldChar w:fldCharType="begin"/>
      </w:r>
      <w:r>
        <w:instrText xml:space="preserve"> PAGEREF _Toc40738647 \h </w:instrText>
      </w:r>
      <w:r>
        <w:fldChar w:fldCharType="separate"/>
      </w:r>
      <w:r>
        <w:t>551</w:t>
      </w:r>
      <w:r>
        <w:fldChar w:fldCharType="end"/>
      </w:r>
    </w:p>
    <w:p w14:paraId="2A24F585" w14:textId="77777777" w:rsidR="00FF7D3D" w:rsidRPr="00D47F8F" w:rsidRDefault="00FF7D3D" w:rsidP="00FF7D3D">
      <w:pPr>
        <w:pStyle w:val="TOC3"/>
        <w:rPr>
          <w:rFonts w:ascii="Calibri" w:hAnsi="Calibri"/>
          <w:sz w:val="22"/>
          <w:szCs w:val="22"/>
        </w:rPr>
      </w:pPr>
      <w:r>
        <w:t>15.1</w:t>
      </w:r>
      <w:r w:rsidRPr="00D47F8F">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t>551</w:t>
      </w:r>
      <w:r>
        <w:fldChar w:fldCharType="end"/>
      </w:r>
    </w:p>
    <w:p w14:paraId="66EBBA51" w14:textId="77777777" w:rsidR="00FF7D3D" w:rsidRPr="00D47F8F" w:rsidRDefault="00FF7D3D" w:rsidP="00FF7D3D">
      <w:pPr>
        <w:pStyle w:val="TOC3"/>
        <w:rPr>
          <w:rFonts w:ascii="Calibri" w:hAnsi="Calibri"/>
          <w:sz w:val="22"/>
          <w:szCs w:val="22"/>
        </w:rPr>
      </w:pPr>
      <w:r>
        <w:t>15.2</w:t>
      </w:r>
      <w:r w:rsidRPr="00D47F8F">
        <w:rPr>
          <w:rFonts w:ascii="Calibri" w:hAnsi="Calibri"/>
          <w:sz w:val="22"/>
          <w:szCs w:val="22"/>
        </w:rPr>
        <w:tab/>
      </w:r>
      <w:r>
        <w:t>Others</w:t>
      </w:r>
      <w:r>
        <w:tab/>
      </w:r>
      <w:r>
        <w:fldChar w:fldCharType="begin"/>
      </w:r>
      <w:r>
        <w:instrText xml:space="preserve"> PAGEREF _Toc40738649 \h </w:instrText>
      </w:r>
      <w:r>
        <w:fldChar w:fldCharType="separate"/>
      </w:r>
      <w:r>
        <w:t>552</w:t>
      </w:r>
      <w:r>
        <w:fldChar w:fldCharType="end"/>
      </w:r>
    </w:p>
    <w:p w14:paraId="7C57AECE" w14:textId="77777777" w:rsidR="00FF7D3D" w:rsidRPr="00D47F8F" w:rsidRDefault="00FF7D3D" w:rsidP="00FF7D3D">
      <w:pPr>
        <w:pStyle w:val="TOC2"/>
        <w:rPr>
          <w:rFonts w:ascii="Calibri" w:hAnsi="Calibri"/>
          <w:sz w:val="22"/>
          <w:szCs w:val="22"/>
        </w:rPr>
      </w:pPr>
      <w:r>
        <w:t>16</w:t>
      </w:r>
      <w:r w:rsidRPr="00D47F8F">
        <w:rPr>
          <w:rFonts w:ascii="Calibri" w:hAnsi="Calibri"/>
          <w:sz w:val="22"/>
          <w:szCs w:val="22"/>
        </w:rPr>
        <w:tab/>
      </w:r>
      <w:r>
        <w:t>Close of the E-meeting</w:t>
      </w:r>
      <w:r>
        <w:tab/>
      </w:r>
      <w:r>
        <w:fldChar w:fldCharType="begin"/>
      </w:r>
      <w:r>
        <w:instrText xml:space="preserve"> PAGEREF _Toc40738650 \h </w:instrText>
      </w:r>
      <w:r>
        <w:fldChar w:fldCharType="separate"/>
      </w:r>
      <w:r>
        <w:t>552</w:t>
      </w:r>
      <w:r>
        <w:fldChar w:fldCharType="end"/>
      </w:r>
    </w:p>
    <w:p w14:paraId="4ADA1EEE" w14:textId="77777777" w:rsidR="00FF7D3D" w:rsidRDefault="00FF7D3D" w:rsidP="00FF7D3D">
      <w:r>
        <w:fldChar w:fldCharType="end"/>
      </w:r>
    </w:p>
    <w:p w14:paraId="2CE1614F" w14:textId="77777777" w:rsidR="00FF7D3D" w:rsidRDefault="00FF7D3D" w:rsidP="00FF7D3D">
      <w:pPr>
        <w:pStyle w:val="Heading2"/>
      </w:pPr>
      <w:r>
        <w:br w:type="page"/>
      </w:r>
      <w:bookmarkStart w:id="0" w:name="_Toc40738163"/>
      <w:r>
        <w:lastRenderedPageBreak/>
        <w:t>1</w:t>
      </w:r>
      <w:r>
        <w:tab/>
        <w:t>Opening of the E-meeting</w:t>
      </w:r>
      <w:bookmarkEnd w:id="0"/>
    </w:p>
    <w:p w14:paraId="5D5EED2A" w14:textId="77777777" w:rsidR="00FF7D3D" w:rsidRPr="00800B9A" w:rsidRDefault="00FF7D3D" w:rsidP="00FF7D3D">
      <w:pPr>
        <w:rPr>
          <w:bCs/>
        </w:rPr>
      </w:pPr>
      <w:r w:rsidRPr="00800B9A">
        <w:rPr>
          <w:bCs/>
        </w:rPr>
        <w:t>RAN4 Chairman (Steven Chen) opened the meeting on the RAN4 email reflector. The Chairman reminded delegates of their company's obligations under their SDO's IPR policies:</w:t>
      </w:r>
    </w:p>
    <w:p w14:paraId="1DBD3974" w14:textId="77777777" w:rsidR="00FF7D3D" w:rsidRPr="00800B9A" w:rsidRDefault="00FF7D3D" w:rsidP="00FF7D3D">
      <w:pPr>
        <w:rPr>
          <w:b/>
          <w:bCs/>
          <w:u w:val="single"/>
        </w:rPr>
      </w:pPr>
      <w:r w:rsidRPr="00800B9A">
        <w:rPr>
          <w:b/>
          <w:bCs/>
          <w:u w:val="single"/>
        </w:rPr>
        <w:t>Intellectual Property Rights Policy</w:t>
      </w:r>
    </w:p>
    <w:p w14:paraId="7F51DEC5" w14:textId="77777777" w:rsidR="00FF7D3D" w:rsidRPr="00800B9A" w:rsidRDefault="00FF7D3D" w:rsidP="00FF7D3D">
      <w:r w:rsidRPr="00800B9A">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2DC1E49" w14:textId="77777777" w:rsidR="00FF7D3D" w:rsidRPr="00800B9A" w:rsidRDefault="00FF7D3D" w:rsidP="00FF7D3D">
      <w:r w:rsidRPr="00800B9A">
        <w:t>The delegates were asked to take note that they were thereby invited:</w:t>
      </w:r>
    </w:p>
    <w:p w14:paraId="51828D97" w14:textId="77777777" w:rsidR="00FF7D3D" w:rsidRPr="00800B9A" w:rsidRDefault="00FF7D3D" w:rsidP="00FF7D3D">
      <w:r w:rsidRPr="00800B9A">
        <w:t>-</w:t>
      </w:r>
      <w:r w:rsidRPr="00800B9A">
        <w:tab/>
        <w:t xml:space="preserve">to investigate whether their organization or any other organization owns IPRs which </w:t>
      </w:r>
      <w:proofErr w:type="gramStart"/>
      <w:r w:rsidRPr="00800B9A">
        <w:t>were, or</w:t>
      </w:r>
      <w:proofErr w:type="gramEnd"/>
      <w:r w:rsidRPr="00800B9A">
        <w:t xml:space="preserve"> were likely to become Essential in respect of the work of 3GPP.</w:t>
      </w:r>
    </w:p>
    <w:p w14:paraId="187EC71B" w14:textId="77777777" w:rsidR="00FF7D3D" w:rsidRPr="00800B9A" w:rsidRDefault="00FF7D3D" w:rsidP="00FF7D3D">
      <w:r w:rsidRPr="00800B9A">
        <w:t>-</w:t>
      </w:r>
      <w:r w:rsidRPr="00800B9A">
        <w:tab/>
        <w:t xml:space="preserve">to notify their respective Organizational Partners of all potential IPRs, e.g., for ETSI, by means of the IPR Information Statement and the Licensing declaration forms. </w:t>
      </w:r>
    </w:p>
    <w:p w14:paraId="52A91AD8" w14:textId="77777777" w:rsidR="00FF7D3D" w:rsidRPr="00800B9A" w:rsidRDefault="00FF7D3D" w:rsidP="00FF7D3D">
      <w:pPr>
        <w:rPr>
          <w:b/>
          <w:u w:val="single"/>
        </w:rPr>
      </w:pPr>
      <w:r w:rsidRPr="00800B9A">
        <w:rPr>
          <w:b/>
          <w:u w:val="single"/>
        </w:rPr>
        <w:t>Statement regarding competition law</w:t>
      </w:r>
    </w:p>
    <w:p w14:paraId="3C77A79C" w14:textId="77777777" w:rsidR="00FF7D3D" w:rsidRPr="00800B9A" w:rsidRDefault="00FF7D3D" w:rsidP="00FF7D3D">
      <w:r w:rsidRPr="00800B9A">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565EF07" w14:textId="77777777" w:rsidR="00FF7D3D" w:rsidRPr="00800B9A" w:rsidRDefault="00FF7D3D" w:rsidP="00FF7D3D">
      <w:pPr>
        <w:rPr>
          <w:b/>
          <w:u w:val="single"/>
        </w:rPr>
      </w:pPr>
      <w:r w:rsidRPr="00800B9A">
        <w:rPr>
          <w:b/>
          <w:u w:val="single"/>
        </w:rPr>
        <w:t>Statement Regarding Engagement with Companies Added to the U.S. Export Administration Regulations (EAR) Entity List in 3GPP Activities</w:t>
      </w:r>
    </w:p>
    <w:p w14:paraId="428FB3D6" w14:textId="77777777" w:rsidR="00FF7D3D" w:rsidRPr="00800B9A" w:rsidRDefault="00FF7D3D" w:rsidP="00FF7D3D">
      <w:pPr>
        <w:rPr>
          <w:b/>
        </w:rPr>
      </w:pPr>
      <w:r w:rsidRPr="00800B9A">
        <w:rPr>
          <w:b/>
        </w:rPr>
        <w:t>1. Public Information is Not Subject to EAR</w:t>
      </w:r>
    </w:p>
    <w:p w14:paraId="1DF2FFD9" w14:textId="77777777" w:rsidR="00FF7D3D" w:rsidRPr="00800B9A" w:rsidRDefault="00FF7D3D" w:rsidP="00FF7D3D">
      <w:r w:rsidRPr="00800B9A">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0E4DD8EA" w14:textId="77777777" w:rsidR="00FF7D3D" w:rsidRPr="00800B9A" w:rsidRDefault="00FF7D3D" w:rsidP="00FF7D3D">
      <w:r w:rsidRPr="00800B9A">
        <w:t xml:space="preserve">In addition, since membership of email distribution lists is open to all, documents and emails distributed by that means </w:t>
      </w:r>
      <w:proofErr w:type="gramStart"/>
      <w:r w:rsidRPr="00800B9A">
        <w:t>are considered to be</w:t>
      </w:r>
      <w:proofErr w:type="gramEnd"/>
      <w:r w:rsidRPr="00800B9A">
        <w:t xml:space="preserve"> publicly available.</w:t>
      </w:r>
    </w:p>
    <w:p w14:paraId="5B873B82" w14:textId="77777777" w:rsidR="00FF7D3D" w:rsidRPr="00800B9A" w:rsidRDefault="00FF7D3D" w:rsidP="00FF7D3D">
      <w:r w:rsidRPr="00800B9A">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6E02D466" w14:textId="77777777" w:rsidR="00FF7D3D" w:rsidRPr="00800B9A" w:rsidRDefault="00FF7D3D" w:rsidP="00FF7D3D">
      <w:r w:rsidRPr="00800B9A">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7D9B35A7" w14:textId="77777777" w:rsidR="00FF7D3D" w:rsidRPr="00800B9A" w:rsidRDefault="00FF7D3D" w:rsidP="00FF7D3D">
      <w:pPr>
        <w:rPr>
          <w:b/>
        </w:rPr>
      </w:pPr>
      <w:r w:rsidRPr="00800B9A">
        <w:rPr>
          <w:b/>
        </w:rPr>
        <w:t>2. Non-Public Information</w:t>
      </w:r>
    </w:p>
    <w:p w14:paraId="46663763" w14:textId="77777777" w:rsidR="00FF7D3D" w:rsidRPr="00800B9A" w:rsidRDefault="00FF7D3D" w:rsidP="00FF7D3D">
      <w:r w:rsidRPr="00800B9A">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800B9A">
        <w:t>lists, and</w:t>
      </w:r>
      <w:proofErr w:type="gramEnd"/>
      <w:r w:rsidRPr="00800B9A">
        <w:t xml:space="preserve"> may be subject to the EAR.</w:t>
      </w:r>
    </w:p>
    <w:p w14:paraId="5A67A435" w14:textId="77777777" w:rsidR="00FF7D3D" w:rsidRPr="00800B9A" w:rsidRDefault="00FF7D3D" w:rsidP="00FF7D3D">
      <w:pPr>
        <w:rPr>
          <w:b/>
        </w:rPr>
      </w:pPr>
      <w:r w:rsidRPr="00800B9A">
        <w:rPr>
          <w:b/>
        </w:rPr>
        <w:t>3. Other Information</w:t>
      </w:r>
    </w:p>
    <w:p w14:paraId="55137DE3" w14:textId="77777777" w:rsidR="00FF7D3D" w:rsidRPr="00800B9A" w:rsidRDefault="00FF7D3D" w:rsidP="00FF7D3D">
      <w:r w:rsidRPr="00800B9A">
        <w:t>Certain encryption software controlled under the International Traffic in Arms Regulations (ITAR), even if publicly available, may still be subject to US export controls other than the EAR.</w:t>
      </w:r>
    </w:p>
    <w:p w14:paraId="67D1583C" w14:textId="77777777" w:rsidR="00FF7D3D" w:rsidRPr="00800B9A" w:rsidRDefault="00FF7D3D" w:rsidP="00FF7D3D">
      <w:pPr>
        <w:rPr>
          <w:b/>
        </w:rPr>
      </w:pPr>
      <w:r w:rsidRPr="00800B9A">
        <w:rPr>
          <w:b/>
        </w:rPr>
        <w:t>4. Conduct of Meetings</w:t>
      </w:r>
    </w:p>
    <w:p w14:paraId="6532EFC7" w14:textId="77777777" w:rsidR="00FF7D3D" w:rsidRPr="00800B9A" w:rsidRDefault="00FF7D3D" w:rsidP="00FF7D3D">
      <w:r w:rsidRPr="00800B9A">
        <w:lastRenderedPageBreak/>
        <w:t>The situation should be considered as "business as usual" during all the meetings called by 3GPP.</w:t>
      </w:r>
    </w:p>
    <w:p w14:paraId="6E259A67" w14:textId="77777777" w:rsidR="00FF7D3D" w:rsidRPr="00800B9A" w:rsidRDefault="00FF7D3D" w:rsidP="00FF7D3D">
      <w:pPr>
        <w:rPr>
          <w:b/>
        </w:rPr>
      </w:pPr>
      <w:r w:rsidRPr="00800B9A">
        <w:rPr>
          <w:b/>
        </w:rPr>
        <w:t>5. Responsibility of Individual Members</w:t>
      </w:r>
    </w:p>
    <w:p w14:paraId="33A15DF3" w14:textId="77777777" w:rsidR="00FF7D3D" w:rsidRPr="00800B9A" w:rsidRDefault="00FF7D3D" w:rsidP="00FF7D3D">
      <w:r w:rsidRPr="00800B9A">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09E08EB" w14:textId="77777777" w:rsidR="00FF7D3D" w:rsidRPr="00800B9A" w:rsidRDefault="00FF7D3D" w:rsidP="00FF7D3D">
      <w:r w:rsidRPr="00800B9A">
        <w:t>Individual Members with questions regarding the impact of laws and regulations on their participation in 3GPP should contact their companies’ legal counsels.</w:t>
      </w:r>
    </w:p>
    <w:p w14:paraId="59C910D0" w14:textId="77777777" w:rsidR="00FF7D3D" w:rsidRPr="00800B9A" w:rsidRDefault="00FF7D3D" w:rsidP="00FF7D3D">
      <w:pPr>
        <w:rPr>
          <w:b/>
          <w:bCs/>
          <w:u w:val="single"/>
        </w:rPr>
      </w:pPr>
      <w:r w:rsidRPr="00800B9A">
        <w:rPr>
          <w:b/>
          <w:bCs/>
          <w:u w:val="single"/>
        </w:rPr>
        <w:t>Meeting Arrangements</w:t>
      </w:r>
    </w:p>
    <w:p w14:paraId="1196D58E" w14:textId="77777777" w:rsidR="00FF7D3D" w:rsidRPr="00800B9A" w:rsidRDefault="00FF7D3D" w:rsidP="00FF7D3D">
      <w:r w:rsidRPr="00800B9A">
        <w:t xml:space="preserve">The meeting was conducted on three parallel sessions; Main session, RRM session and BS RF Test </w:t>
      </w:r>
      <w:proofErr w:type="spellStart"/>
      <w:r w:rsidRPr="00800B9A">
        <w:t>Demod</w:t>
      </w:r>
      <w:proofErr w:type="spellEnd"/>
      <w:r w:rsidRPr="00800B9A">
        <w:t xml:space="preserve"> session. The Main session was chaired by RAN4 Chairman Steven Chen (Futurewei), RRM session was chaired by RAN4 Vice Chairman Andrey Chervyakov (Intel) and BS RF Test </w:t>
      </w:r>
      <w:proofErr w:type="spellStart"/>
      <w:r w:rsidRPr="00800B9A">
        <w:t>Demod</w:t>
      </w:r>
      <w:proofErr w:type="spellEnd"/>
      <w:r w:rsidRPr="00800B9A">
        <w:t xml:space="preserve"> session was chaired by RAN4 </w:t>
      </w:r>
      <w:proofErr w:type="spellStart"/>
      <w:r w:rsidRPr="00800B9A">
        <w:t>ViceChairman</w:t>
      </w:r>
      <w:proofErr w:type="spellEnd"/>
      <w:r w:rsidRPr="00800B9A">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28B61D4" w14:textId="77777777" w:rsidR="00FF7D3D" w:rsidRDefault="00FF7D3D" w:rsidP="00FF7D3D">
      <w:pPr>
        <w:pStyle w:val="Heading2"/>
      </w:pPr>
      <w:bookmarkStart w:id="1" w:name="_Toc40738164"/>
      <w:r>
        <w:t>2</w:t>
      </w:r>
      <w:r>
        <w:tab/>
        <w:t>Approval of the agenda</w:t>
      </w:r>
      <w:bookmarkEnd w:id="1"/>
    </w:p>
    <w:p w14:paraId="1834F987" w14:textId="77777777" w:rsidR="00FF7D3D" w:rsidRDefault="00FF7D3D" w:rsidP="00FF7D3D">
      <w:pPr>
        <w:rPr>
          <w:rFonts w:ascii="Arial" w:hAnsi="Arial" w:cs="Arial"/>
          <w:b/>
          <w:sz w:val="24"/>
        </w:rPr>
      </w:pPr>
      <w:r>
        <w:rPr>
          <w:rFonts w:ascii="Arial" w:hAnsi="Arial" w:cs="Arial"/>
          <w:b/>
          <w:color w:val="0000FF"/>
          <w:sz w:val="24"/>
        </w:rPr>
        <w:br/>
        <w:t>R4-2006000</w:t>
      </w:r>
      <w:r>
        <w:rPr>
          <w:rFonts w:ascii="Arial" w:hAnsi="Arial" w:cs="Arial"/>
          <w:b/>
          <w:color w:val="0000FF"/>
          <w:sz w:val="24"/>
        </w:rPr>
        <w:tab/>
      </w:r>
      <w:r>
        <w:rPr>
          <w:rFonts w:ascii="Arial" w:hAnsi="Arial" w:cs="Arial"/>
          <w:b/>
          <w:sz w:val="24"/>
        </w:rPr>
        <w:t>Agenda for RAN4 #95-e</w:t>
      </w:r>
    </w:p>
    <w:p w14:paraId="43557F04" w14:textId="77777777" w:rsidR="00FF7D3D" w:rsidRDefault="00FF7D3D" w:rsidP="00FF7D3D">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Chairman</w:t>
      </w:r>
    </w:p>
    <w:p w14:paraId="41F6A787" w14:textId="77777777" w:rsidR="00FF7D3D" w:rsidRDefault="00FF7D3D" w:rsidP="00FF7D3D">
      <w:pPr>
        <w:rPr>
          <w:rFonts w:ascii="Arial" w:hAnsi="Arial" w:cs="Arial"/>
          <w:b/>
        </w:rPr>
      </w:pPr>
      <w:r>
        <w:rPr>
          <w:rFonts w:ascii="Arial" w:hAnsi="Arial" w:cs="Arial"/>
          <w:b/>
        </w:rPr>
        <w:t xml:space="preserve">Discussion: </w:t>
      </w:r>
    </w:p>
    <w:p w14:paraId="2E85AF2D" w14:textId="77777777" w:rsidR="00FF7D3D" w:rsidRDefault="00FF7D3D" w:rsidP="00FF7D3D">
      <w:r>
        <w:t>.</w:t>
      </w:r>
    </w:p>
    <w:p w14:paraId="41FBBCE7"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599E0F9D" w14:textId="59D1000C" w:rsidR="00FF7D3D" w:rsidRDefault="00FF7D3D" w:rsidP="00FF7D3D">
      <w:pPr>
        <w:rPr>
          <w:color w:val="993300"/>
          <w:u w:val="single"/>
        </w:rPr>
      </w:pPr>
    </w:p>
    <w:p w14:paraId="1FC9D1B4" w14:textId="77777777" w:rsidR="00FF7D3D" w:rsidRDefault="00FF7D3D" w:rsidP="00FF7D3D">
      <w:pPr>
        <w:rPr>
          <w:rFonts w:ascii="Arial" w:hAnsi="Arial" w:cs="Arial"/>
          <w:b/>
          <w:sz w:val="24"/>
        </w:rPr>
      </w:pPr>
      <w:r>
        <w:rPr>
          <w:rFonts w:ascii="Arial" w:hAnsi="Arial" w:cs="Arial"/>
          <w:b/>
          <w:color w:val="0000FF"/>
          <w:sz w:val="24"/>
        </w:rPr>
        <w:br/>
        <w:t>R4-2006001</w:t>
      </w:r>
      <w:r>
        <w:rPr>
          <w:rFonts w:ascii="Arial" w:hAnsi="Arial" w:cs="Arial"/>
          <w:b/>
          <w:color w:val="0000FF"/>
          <w:sz w:val="24"/>
        </w:rPr>
        <w:tab/>
      </w:r>
      <w:r>
        <w:rPr>
          <w:rFonts w:ascii="Arial" w:hAnsi="Arial" w:cs="Arial"/>
          <w:b/>
          <w:sz w:val="24"/>
        </w:rPr>
        <w:t>RAN4#94-bis-e Meeting Report</w:t>
      </w:r>
    </w:p>
    <w:p w14:paraId="1C7EADCD" w14:textId="77777777" w:rsidR="00FF7D3D" w:rsidRDefault="00FF7D3D" w:rsidP="00FF7D3D">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14:paraId="42DE48EB" w14:textId="77777777" w:rsidR="00FF7D3D" w:rsidRDefault="00FF7D3D" w:rsidP="00FF7D3D">
      <w:pPr>
        <w:rPr>
          <w:rFonts w:ascii="Arial" w:hAnsi="Arial" w:cs="Arial"/>
          <w:b/>
        </w:rPr>
      </w:pPr>
      <w:r>
        <w:rPr>
          <w:rFonts w:ascii="Arial" w:hAnsi="Arial" w:cs="Arial"/>
          <w:b/>
        </w:rPr>
        <w:t xml:space="preserve">Discussion: </w:t>
      </w:r>
    </w:p>
    <w:p w14:paraId="64A04918" w14:textId="77777777" w:rsidR="00FF7D3D" w:rsidRDefault="00FF7D3D" w:rsidP="00FF7D3D">
      <w:r>
        <w:t>.</w:t>
      </w:r>
    </w:p>
    <w:p w14:paraId="57B1FA55"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742102DE" w14:textId="45E0AF4D" w:rsidR="00FF7D3D" w:rsidRDefault="00FF7D3D" w:rsidP="00FF7D3D">
      <w:pPr>
        <w:rPr>
          <w:color w:val="993300"/>
          <w:u w:val="single"/>
        </w:rPr>
      </w:pPr>
    </w:p>
    <w:p w14:paraId="31780718" w14:textId="77777777" w:rsidR="00FF7D3D" w:rsidRDefault="00FF7D3D" w:rsidP="00FF7D3D">
      <w:pPr>
        <w:rPr>
          <w:color w:val="993300"/>
          <w:u w:val="single"/>
        </w:rPr>
      </w:pPr>
    </w:p>
    <w:p w14:paraId="64B4F4B7" w14:textId="77777777" w:rsidR="00FF7D3D" w:rsidRDefault="00FF7D3D" w:rsidP="00FF7D3D">
      <w:pPr>
        <w:rPr>
          <w:rFonts w:ascii="Arial" w:hAnsi="Arial" w:cs="Arial"/>
          <w:b/>
          <w:sz w:val="24"/>
        </w:rPr>
      </w:pPr>
      <w:r>
        <w:rPr>
          <w:rFonts w:ascii="Arial" w:hAnsi="Arial" w:cs="Arial"/>
          <w:b/>
          <w:color w:val="0000FF"/>
          <w:sz w:val="24"/>
        </w:rPr>
        <w:t>R4-2008290</w:t>
      </w:r>
      <w:r>
        <w:rPr>
          <w:rFonts w:ascii="Arial" w:hAnsi="Arial" w:cs="Arial"/>
          <w:b/>
          <w:color w:val="0000FF"/>
          <w:sz w:val="24"/>
        </w:rPr>
        <w:tab/>
      </w:r>
      <w:r>
        <w:rPr>
          <w:rFonts w:ascii="Arial" w:hAnsi="Arial" w:cs="Arial"/>
          <w:b/>
          <w:sz w:val="24"/>
        </w:rPr>
        <w:t>E-meeting arrangements and guidelines</w:t>
      </w:r>
    </w:p>
    <w:p w14:paraId="0D1CF7E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w:t>
      </w:r>
    </w:p>
    <w:p w14:paraId="2B5E660E" w14:textId="77777777" w:rsidR="00FF7D3D" w:rsidRDefault="00FF7D3D" w:rsidP="00FF7D3D">
      <w:pPr>
        <w:rPr>
          <w:rFonts w:ascii="Arial" w:hAnsi="Arial" w:cs="Arial"/>
          <w:b/>
        </w:rPr>
      </w:pPr>
      <w:r>
        <w:rPr>
          <w:rFonts w:ascii="Arial" w:hAnsi="Arial" w:cs="Arial"/>
          <w:b/>
        </w:rPr>
        <w:t xml:space="preserve">Discussion: </w:t>
      </w:r>
    </w:p>
    <w:p w14:paraId="5F7DEF77" w14:textId="77777777" w:rsidR="00FF7D3D" w:rsidRDefault="00FF7D3D" w:rsidP="00FF7D3D">
      <w:r>
        <w:t>.</w:t>
      </w:r>
    </w:p>
    <w:p w14:paraId="27F2711C"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7D5893E6" w14:textId="2FDC0D2E" w:rsidR="00FF7D3D" w:rsidRDefault="00FF7D3D" w:rsidP="00FF7D3D">
      <w:pPr>
        <w:rPr>
          <w:rFonts w:ascii="Arial" w:hAnsi="Arial" w:cs="Arial"/>
          <w:b/>
        </w:rPr>
      </w:pPr>
    </w:p>
    <w:p w14:paraId="4A2EDF6E" w14:textId="4FCB5AE6" w:rsidR="00FF7D3D" w:rsidRDefault="00FF7D3D" w:rsidP="00FF7D3D">
      <w:pPr>
        <w:rPr>
          <w:color w:val="993300"/>
          <w:u w:val="single"/>
        </w:rPr>
      </w:pPr>
    </w:p>
    <w:p w14:paraId="476AFE26" w14:textId="6EA4D46A" w:rsidR="001B704E" w:rsidRDefault="001B704E" w:rsidP="00FF7D3D">
      <w:pPr>
        <w:rPr>
          <w:color w:val="993300"/>
          <w:u w:val="single"/>
        </w:rPr>
      </w:pPr>
    </w:p>
    <w:p w14:paraId="27E2641A" w14:textId="61498EF7" w:rsidR="001B704E" w:rsidRDefault="001B704E" w:rsidP="001B704E">
      <w:pPr>
        <w:rPr>
          <w:rFonts w:ascii="Arial" w:hAnsi="Arial" w:cs="Arial"/>
          <w:b/>
          <w:bCs/>
          <w:sz w:val="24"/>
          <w:szCs w:val="24"/>
        </w:rPr>
      </w:pPr>
      <w:r>
        <w:rPr>
          <w:rFonts w:ascii="Arial" w:hAnsi="Arial" w:cs="Arial"/>
          <w:b/>
          <w:bCs/>
          <w:color w:val="0000FF"/>
          <w:sz w:val="24"/>
          <w:szCs w:val="24"/>
        </w:rPr>
        <w:t xml:space="preserve">R4-20AAAAA           </w:t>
      </w:r>
      <w:r w:rsidR="00212AEE">
        <w:rPr>
          <w:rFonts w:ascii="Arial" w:hAnsi="Arial" w:cs="Arial"/>
          <w:b/>
          <w:bCs/>
          <w:sz w:val="24"/>
          <w:szCs w:val="24"/>
        </w:rPr>
        <w:t xml:space="preserve">WF on </w:t>
      </w:r>
    </w:p>
    <w:p w14:paraId="6B355603" w14:textId="77777777" w:rsidR="00212AEE" w:rsidRDefault="001B704E" w:rsidP="00212AEE">
      <w:pPr>
        <w:spacing w:after="0"/>
        <w:rPr>
          <w:i/>
        </w:rPr>
      </w:pPr>
      <w:r>
        <w:rPr>
          <w:i/>
        </w:rPr>
        <w:tab/>
      </w:r>
      <w:r>
        <w:rPr>
          <w:i/>
        </w:rPr>
        <w:tab/>
      </w:r>
      <w:r>
        <w:rPr>
          <w:i/>
        </w:rPr>
        <w:tab/>
      </w:r>
      <w:r>
        <w:rPr>
          <w:i/>
        </w:rPr>
        <w:tab/>
      </w:r>
      <w:r>
        <w:rPr>
          <w:i/>
        </w:rPr>
        <w:tab/>
      </w:r>
      <w:r w:rsidR="00212AEE" w:rsidRPr="00212AEE">
        <w:rPr>
          <w:i/>
        </w:rPr>
        <w:t>Type: others</w:t>
      </w:r>
      <w:r w:rsidR="00212AEE" w:rsidRPr="00212AEE">
        <w:rPr>
          <w:i/>
        </w:rPr>
        <w:tab/>
      </w:r>
      <w:r w:rsidR="00212AEE" w:rsidRPr="00212AEE">
        <w:rPr>
          <w:i/>
        </w:rPr>
        <w:tab/>
      </w:r>
      <w:proofErr w:type="gramStart"/>
      <w:r w:rsidR="00212AEE" w:rsidRPr="00212AEE">
        <w:rPr>
          <w:i/>
        </w:rPr>
        <w:t>For</w:t>
      </w:r>
      <w:proofErr w:type="gramEnd"/>
      <w:r w:rsidR="00212AEE" w:rsidRPr="00212AEE">
        <w:rPr>
          <w:i/>
        </w:rPr>
        <w:t>: Approval</w:t>
      </w:r>
    </w:p>
    <w:p w14:paraId="3326F23E" w14:textId="62ADD62E" w:rsidR="001B704E" w:rsidRDefault="00212AEE" w:rsidP="00212AEE">
      <w:pPr>
        <w:spacing w:after="0"/>
        <w:ind w:left="1136" w:firstLine="284"/>
        <w:rPr>
          <w:i/>
        </w:rPr>
      </w:pPr>
      <w:r w:rsidRPr="00212AEE">
        <w:rPr>
          <w:i/>
        </w:rPr>
        <w:t xml:space="preserve">Source: </w:t>
      </w:r>
    </w:p>
    <w:p w14:paraId="5E712F82" w14:textId="77777777" w:rsidR="00212AEE" w:rsidRDefault="00212AEE" w:rsidP="001B704E">
      <w:pPr>
        <w:rPr>
          <w:rFonts w:ascii="Arial" w:hAnsi="Arial" w:cs="Arial"/>
          <w:b/>
          <w:bCs/>
        </w:rPr>
      </w:pPr>
    </w:p>
    <w:p w14:paraId="5BF3A03A" w14:textId="77777777" w:rsidR="00212AEE" w:rsidRDefault="00212AEE" w:rsidP="00212AEE">
      <w:pPr>
        <w:rPr>
          <w:rFonts w:ascii="Arial" w:hAnsi="Arial" w:cs="Arial"/>
          <w:b/>
        </w:rPr>
      </w:pPr>
      <w:r>
        <w:rPr>
          <w:rFonts w:ascii="Arial" w:hAnsi="Arial" w:cs="Arial"/>
          <w:b/>
        </w:rPr>
        <w:t xml:space="preserve">Discussion: </w:t>
      </w:r>
    </w:p>
    <w:p w14:paraId="2C56B2B4" w14:textId="77777777" w:rsidR="00212AEE" w:rsidRDefault="00212AEE" w:rsidP="00212AEE">
      <w:r>
        <w:t>.</w:t>
      </w:r>
    </w:p>
    <w:p w14:paraId="31EA2C69" w14:textId="32B11E11" w:rsidR="001B704E" w:rsidRDefault="001B704E" w:rsidP="001B704E">
      <w:r>
        <w:rPr>
          <w:rFonts w:ascii="Arial" w:hAnsi="Arial" w:cs="Arial"/>
          <w:b/>
          <w:bCs/>
        </w:rPr>
        <w:t xml:space="preserve">Decision:                    </w:t>
      </w:r>
      <w:r w:rsidRPr="002665A9">
        <w:rPr>
          <w:rFonts w:ascii="Arial" w:hAnsi="Arial" w:cs="Arial"/>
          <w:b/>
          <w:bCs/>
          <w:highlight w:val="yellow"/>
        </w:rPr>
        <w:t>Return t</w:t>
      </w:r>
      <w:r w:rsidR="00306DE8">
        <w:rPr>
          <w:rFonts w:ascii="Arial" w:hAnsi="Arial" w:cs="Arial"/>
          <w:b/>
          <w:bCs/>
          <w:highlight w:val="yellow"/>
        </w:rPr>
        <w:t>o.</w:t>
      </w:r>
    </w:p>
    <w:p w14:paraId="4475D3D4" w14:textId="77777777" w:rsidR="001B704E" w:rsidRDefault="001B704E" w:rsidP="00FF7D3D">
      <w:pPr>
        <w:rPr>
          <w:color w:val="993300"/>
          <w:u w:val="single"/>
        </w:rPr>
      </w:pPr>
    </w:p>
    <w:p w14:paraId="033E68FD" w14:textId="77777777" w:rsidR="00FF7D3D" w:rsidRDefault="00FF7D3D" w:rsidP="00FF7D3D">
      <w:pPr>
        <w:pStyle w:val="Heading2"/>
        <w:jc w:val="both"/>
      </w:pPr>
      <w:bookmarkStart w:id="2" w:name="_Toc40738165"/>
      <w:r>
        <w:t>3</w:t>
      </w:r>
      <w:r>
        <w:tab/>
        <w:t>Letters / reports from other groups / meetings</w:t>
      </w:r>
      <w:bookmarkEnd w:id="2"/>
    </w:p>
    <w:p w14:paraId="0C4E6637" w14:textId="77777777" w:rsidR="00FF7D3D" w:rsidRDefault="00FF7D3D" w:rsidP="00FF7D3D">
      <w:pPr>
        <w:rPr>
          <w:rFonts w:ascii="Arial" w:hAnsi="Arial" w:cs="Arial"/>
          <w:b/>
          <w:sz w:val="24"/>
        </w:rPr>
      </w:pPr>
      <w:r>
        <w:rPr>
          <w:rFonts w:ascii="Arial" w:hAnsi="Arial" w:cs="Arial"/>
          <w:b/>
          <w:color w:val="0000FF"/>
          <w:sz w:val="24"/>
        </w:rPr>
        <w:br/>
        <w:t>R4-2006115</w:t>
      </w:r>
      <w:r>
        <w:rPr>
          <w:rFonts w:ascii="Arial" w:hAnsi="Arial" w:cs="Arial"/>
          <w:b/>
          <w:color w:val="0000FF"/>
          <w:sz w:val="24"/>
        </w:rPr>
        <w:tab/>
      </w:r>
      <w:r>
        <w:rPr>
          <w:rFonts w:ascii="Arial" w:hAnsi="Arial" w:cs="Arial"/>
          <w:b/>
          <w:sz w:val="24"/>
        </w:rPr>
        <w:t>Over-the-Air Radiated Performance Testing for 5G mm-Wave (FR2) User</w:t>
      </w:r>
    </w:p>
    <w:p w14:paraId="36B3F738" w14:textId="77777777" w:rsidR="00FF7D3D" w:rsidRDefault="00FF7D3D" w:rsidP="00FF7D3D">
      <w:pPr>
        <w:rPr>
          <w:rFonts w:ascii="Arial" w:hAnsi="Arial" w:cs="Arial"/>
          <w:b/>
          <w:sz w:val="24"/>
        </w:rPr>
      </w:pPr>
      <w:r>
        <w:rPr>
          <w:rFonts w:ascii="Arial" w:hAnsi="Arial" w:cs="Arial"/>
          <w:b/>
          <w:sz w:val="24"/>
        </w:rPr>
        <w:t>Equipment</w:t>
      </w:r>
    </w:p>
    <w:p w14:paraId="311FE265"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 xml:space="preserve">Source: 5G </w:t>
      </w:r>
      <w:proofErr w:type="spellStart"/>
      <w:r>
        <w:rPr>
          <w:i/>
        </w:rPr>
        <w:t>Millimeter</w:t>
      </w:r>
      <w:proofErr w:type="spellEnd"/>
      <w:r>
        <w:rPr>
          <w:i/>
        </w:rPr>
        <w:t xml:space="preserve"> Wave Sub-Working Group</w:t>
      </w:r>
    </w:p>
    <w:p w14:paraId="2F3D1D0D" w14:textId="77777777" w:rsidR="00FF7D3D" w:rsidRDefault="00FF7D3D" w:rsidP="00FF7D3D">
      <w:pPr>
        <w:rPr>
          <w:rFonts w:ascii="Arial" w:hAnsi="Arial" w:cs="Arial"/>
          <w:b/>
        </w:rPr>
      </w:pPr>
      <w:r>
        <w:rPr>
          <w:rFonts w:ascii="Arial" w:hAnsi="Arial" w:cs="Arial"/>
          <w:b/>
        </w:rPr>
        <w:t xml:space="preserve">Discussion: </w:t>
      </w:r>
    </w:p>
    <w:p w14:paraId="569045D3" w14:textId="77777777" w:rsidR="00FF7D3D" w:rsidRDefault="00FF7D3D" w:rsidP="00FF7D3D">
      <w:r>
        <w:t>.</w:t>
      </w:r>
    </w:p>
    <w:p w14:paraId="4167841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D3A224" w14:textId="2A3EAC5F" w:rsidR="00FF7D3D" w:rsidRDefault="00FF7D3D" w:rsidP="00FF7D3D">
      <w:pPr>
        <w:rPr>
          <w:color w:val="993300"/>
          <w:u w:val="single"/>
        </w:rPr>
      </w:pPr>
    </w:p>
    <w:p w14:paraId="0D002DE7" w14:textId="77777777" w:rsidR="00FF7D3D" w:rsidRDefault="00FF7D3D" w:rsidP="00FF7D3D">
      <w:pPr>
        <w:rPr>
          <w:rFonts w:ascii="Arial" w:hAnsi="Arial" w:cs="Arial"/>
          <w:b/>
          <w:sz w:val="24"/>
        </w:rPr>
      </w:pPr>
      <w:r>
        <w:rPr>
          <w:rFonts w:ascii="Arial" w:hAnsi="Arial" w:cs="Arial"/>
          <w:b/>
          <w:color w:val="0000FF"/>
          <w:sz w:val="24"/>
        </w:rPr>
        <w:br/>
        <w:t>R4-2006116</w:t>
      </w:r>
      <w:r>
        <w:rPr>
          <w:rFonts w:ascii="Arial" w:hAnsi="Arial" w:cs="Arial"/>
          <w:b/>
          <w:color w:val="0000FF"/>
          <w:sz w:val="24"/>
        </w:rPr>
        <w:tab/>
      </w:r>
      <w:r>
        <w:rPr>
          <w:rFonts w:ascii="Arial" w:hAnsi="Arial" w:cs="Arial"/>
          <w:b/>
          <w:sz w:val="24"/>
        </w:rPr>
        <w:t>LS on requirement in Power Class 2 for UL MIMO Test cases</w:t>
      </w:r>
    </w:p>
    <w:p w14:paraId="5AED9CE8"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GCF-CAG</w:t>
      </w:r>
    </w:p>
    <w:p w14:paraId="68A94DA4" w14:textId="77777777" w:rsidR="00FF7D3D" w:rsidRDefault="00FF7D3D" w:rsidP="00FF7D3D">
      <w:pPr>
        <w:rPr>
          <w:rFonts w:ascii="Arial" w:hAnsi="Arial" w:cs="Arial"/>
          <w:b/>
        </w:rPr>
      </w:pPr>
      <w:r>
        <w:rPr>
          <w:rFonts w:ascii="Arial" w:hAnsi="Arial" w:cs="Arial"/>
          <w:b/>
        </w:rPr>
        <w:t xml:space="preserve">Discussion: </w:t>
      </w:r>
    </w:p>
    <w:p w14:paraId="421472DB" w14:textId="77777777" w:rsidR="00FF7D3D" w:rsidRDefault="00FF7D3D" w:rsidP="00FF7D3D">
      <w:r>
        <w:t>.</w:t>
      </w:r>
    </w:p>
    <w:p w14:paraId="33EDC204"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71314" w14:textId="6BC9B33B" w:rsidR="00FF7D3D" w:rsidRDefault="00FF7D3D" w:rsidP="00FF7D3D">
      <w:pPr>
        <w:rPr>
          <w:color w:val="993300"/>
          <w:u w:val="single"/>
        </w:rPr>
      </w:pPr>
    </w:p>
    <w:p w14:paraId="49F39FBC" w14:textId="77777777" w:rsidR="00FF7D3D" w:rsidRDefault="00FF7D3D" w:rsidP="00FF7D3D">
      <w:pPr>
        <w:rPr>
          <w:rFonts w:ascii="Arial" w:hAnsi="Arial" w:cs="Arial"/>
          <w:b/>
          <w:sz w:val="24"/>
        </w:rPr>
      </w:pPr>
      <w:r>
        <w:rPr>
          <w:rFonts w:ascii="Arial" w:hAnsi="Arial" w:cs="Arial"/>
          <w:b/>
          <w:color w:val="0000FF"/>
          <w:sz w:val="24"/>
        </w:rPr>
        <w:br/>
        <w:t>R4-2006117</w:t>
      </w:r>
      <w:r>
        <w:rPr>
          <w:rFonts w:ascii="Arial" w:hAnsi="Arial" w:cs="Arial"/>
          <w:b/>
          <w:color w:val="0000FF"/>
          <w:sz w:val="24"/>
        </w:rPr>
        <w:tab/>
      </w:r>
      <w:r>
        <w:rPr>
          <w:rFonts w:ascii="Arial" w:hAnsi="Arial" w:cs="Arial"/>
          <w:b/>
          <w:sz w:val="24"/>
        </w:rPr>
        <w:t>LS on publication of TS.51 V1.0</w:t>
      </w:r>
    </w:p>
    <w:p w14:paraId="2243D55A"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GSM Association</w:t>
      </w:r>
    </w:p>
    <w:p w14:paraId="1F5CA04F" w14:textId="77777777" w:rsidR="00FF7D3D" w:rsidRDefault="00FF7D3D" w:rsidP="00FF7D3D">
      <w:pPr>
        <w:rPr>
          <w:rFonts w:ascii="Arial" w:hAnsi="Arial" w:cs="Arial"/>
          <w:b/>
        </w:rPr>
      </w:pPr>
      <w:r>
        <w:rPr>
          <w:rFonts w:ascii="Arial" w:hAnsi="Arial" w:cs="Arial"/>
          <w:b/>
        </w:rPr>
        <w:t xml:space="preserve">Discussion: </w:t>
      </w:r>
    </w:p>
    <w:p w14:paraId="3F7EBC88" w14:textId="77777777" w:rsidR="00FF7D3D" w:rsidRDefault="00FF7D3D" w:rsidP="00FF7D3D">
      <w:r>
        <w:t>.</w:t>
      </w:r>
    </w:p>
    <w:p w14:paraId="57B882AE"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139255" w14:textId="49A4F0D9" w:rsidR="00FF7D3D" w:rsidRDefault="00FF7D3D" w:rsidP="00FF7D3D">
      <w:pPr>
        <w:rPr>
          <w:color w:val="993300"/>
          <w:u w:val="single"/>
        </w:rPr>
      </w:pPr>
    </w:p>
    <w:p w14:paraId="15E1BA6C" w14:textId="77777777" w:rsidR="00FF7D3D" w:rsidRDefault="00FF7D3D" w:rsidP="00FF7D3D">
      <w:pPr>
        <w:rPr>
          <w:rFonts w:ascii="Arial" w:hAnsi="Arial" w:cs="Arial"/>
          <w:b/>
          <w:sz w:val="24"/>
        </w:rPr>
      </w:pPr>
      <w:r>
        <w:rPr>
          <w:rFonts w:ascii="Arial" w:hAnsi="Arial" w:cs="Arial"/>
          <w:b/>
          <w:color w:val="0000FF"/>
          <w:sz w:val="24"/>
        </w:rPr>
        <w:br/>
        <w:t>R4-2006118</w:t>
      </w:r>
      <w:r>
        <w:rPr>
          <w:rFonts w:ascii="Arial" w:hAnsi="Arial" w:cs="Arial"/>
          <w:b/>
          <w:color w:val="0000FF"/>
          <w:sz w:val="24"/>
        </w:rPr>
        <w:tab/>
      </w:r>
      <w:r>
        <w:rPr>
          <w:rFonts w:ascii="Arial" w:hAnsi="Arial" w:cs="Arial"/>
          <w:b/>
          <w:sz w:val="24"/>
        </w:rPr>
        <w:t>Reply LS from CTIA CCLLC OTA WG to the GCF SG Concerning Antenna</w:t>
      </w:r>
    </w:p>
    <w:p w14:paraId="0FB9784F" w14:textId="77777777" w:rsidR="00FF7D3D" w:rsidRDefault="00FF7D3D" w:rsidP="00FF7D3D">
      <w:pPr>
        <w:rPr>
          <w:rFonts w:ascii="Arial" w:hAnsi="Arial" w:cs="Arial"/>
          <w:b/>
          <w:sz w:val="24"/>
        </w:rPr>
      </w:pPr>
      <w:r>
        <w:rPr>
          <w:rFonts w:ascii="Arial" w:hAnsi="Arial" w:cs="Arial"/>
          <w:b/>
          <w:sz w:val="24"/>
        </w:rPr>
        <w:t>Performance Assessments</w:t>
      </w:r>
    </w:p>
    <w:p w14:paraId="59493595"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CTIA OTA Working Group</w:t>
      </w:r>
    </w:p>
    <w:p w14:paraId="68996886" w14:textId="77777777" w:rsidR="00FF7D3D" w:rsidRDefault="00FF7D3D" w:rsidP="00FF7D3D">
      <w:pPr>
        <w:rPr>
          <w:rFonts w:ascii="Arial" w:hAnsi="Arial" w:cs="Arial"/>
          <w:b/>
        </w:rPr>
      </w:pPr>
      <w:r>
        <w:rPr>
          <w:rFonts w:ascii="Arial" w:hAnsi="Arial" w:cs="Arial"/>
          <w:b/>
        </w:rPr>
        <w:t xml:space="preserve">Discussion: </w:t>
      </w:r>
    </w:p>
    <w:p w14:paraId="604BBCE3" w14:textId="77777777" w:rsidR="00FF7D3D" w:rsidRDefault="00FF7D3D" w:rsidP="00FF7D3D">
      <w:r>
        <w:t>.</w:t>
      </w:r>
    </w:p>
    <w:p w14:paraId="721F4C9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9A32FF" w14:textId="072A0570" w:rsidR="00FF7D3D" w:rsidRDefault="00FF7D3D" w:rsidP="00FF7D3D">
      <w:pPr>
        <w:rPr>
          <w:color w:val="993300"/>
          <w:u w:val="single"/>
        </w:rPr>
      </w:pPr>
    </w:p>
    <w:p w14:paraId="3AA33502" w14:textId="77777777" w:rsidR="00FF7D3D" w:rsidRDefault="00FF7D3D" w:rsidP="00FF7D3D">
      <w:pPr>
        <w:rPr>
          <w:rFonts w:ascii="Arial" w:hAnsi="Arial" w:cs="Arial"/>
          <w:b/>
          <w:sz w:val="24"/>
        </w:rPr>
      </w:pPr>
      <w:r>
        <w:rPr>
          <w:rFonts w:ascii="Arial" w:hAnsi="Arial" w:cs="Arial"/>
          <w:b/>
          <w:color w:val="0000FF"/>
          <w:sz w:val="24"/>
        </w:rPr>
        <w:br/>
        <w:t>R4-2006119</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T_delta</w:t>
      </w:r>
      <w:proofErr w:type="spellEnd"/>
      <w:r>
        <w:rPr>
          <w:rFonts w:ascii="Arial" w:hAnsi="Arial" w:cs="Arial"/>
          <w:b/>
          <w:sz w:val="24"/>
        </w:rPr>
        <w:t xml:space="preserve"> in IAB</w:t>
      </w:r>
    </w:p>
    <w:p w14:paraId="2235556F"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R1-2002931, to RAN2, cc RAN4</w:t>
      </w:r>
      <w:r>
        <w:rPr>
          <w:i/>
        </w:rPr>
        <w:br/>
      </w:r>
      <w:r>
        <w:rPr>
          <w:i/>
        </w:rPr>
        <w:tab/>
      </w:r>
      <w:r>
        <w:rPr>
          <w:i/>
        </w:rPr>
        <w:tab/>
      </w:r>
      <w:r>
        <w:rPr>
          <w:i/>
        </w:rPr>
        <w:tab/>
      </w:r>
      <w:r>
        <w:rPr>
          <w:i/>
        </w:rPr>
        <w:tab/>
      </w:r>
      <w:r>
        <w:rPr>
          <w:i/>
        </w:rPr>
        <w:tab/>
        <w:t>Source: RAN1</w:t>
      </w:r>
    </w:p>
    <w:p w14:paraId="731B56A4" w14:textId="77777777" w:rsidR="00FF7D3D" w:rsidRDefault="00FF7D3D" w:rsidP="00FF7D3D">
      <w:pPr>
        <w:rPr>
          <w:rFonts w:ascii="Arial" w:hAnsi="Arial" w:cs="Arial"/>
          <w:b/>
        </w:rPr>
      </w:pPr>
      <w:r>
        <w:rPr>
          <w:rFonts w:ascii="Arial" w:hAnsi="Arial" w:cs="Arial"/>
          <w:b/>
        </w:rPr>
        <w:t xml:space="preserve">Discussion: </w:t>
      </w:r>
    </w:p>
    <w:p w14:paraId="7AD7D12E" w14:textId="77777777" w:rsidR="00FF7D3D" w:rsidRDefault="00FF7D3D" w:rsidP="00FF7D3D">
      <w:r>
        <w:t>.</w:t>
      </w:r>
    </w:p>
    <w:p w14:paraId="311BA0D6"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80B870" w14:textId="6E5795D3" w:rsidR="00FF7D3D" w:rsidRDefault="00FF7D3D" w:rsidP="00FF7D3D">
      <w:pPr>
        <w:rPr>
          <w:color w:val="993300"/>
          <w:u w:val="single"/>
        </w:rPr>
      </w:pPr>
    </w:p>
    <w:p w14:paraId="19307BBA" w14:textId="77777777" w:rsidR="00FF7D3D" w:rsidRDefault="00FF7D3D" w:rsidP="00FF7D3D">
      <w:pPr>
        <w:rPr>
          <w:rFonts w:ascii="Arial" w:hAnsi="Arial" w:cs="Arial"/>
          <w:b/>
          <w:sz w:val="24"/>
        </w:rPr>
      </w:pPr>
      <w:r>
        <w:rPr>
          <w:rFonts w:ascii="Arial" w:hAnsi="Arial" w:cs="Arial"/>
          <w:b/>
          <w:color w:val="0000FF"/>
          <w:sz w:val="24"/>
        </w:rPr>
        <w:br/>
        <w:t>R4-2006120</w:t>
      </w:r>
      <w:r>
        <w:rPr>
          <w:rFonts w:ascii="Arial" w:hAnsi="Arial" w:cs="Arial"/>
          <w:b/>
          <w:color w:val="0000FF"/>
          <w:sz w:val="24"/>
        </w:rPr>
        <w:tab/>
      </w:r>
      <w:r>
        <w:rPr>
          <w:rFonts w:ascii="Arial" w:hAnsi="Arial" w:cs="Arial"/>
          <w:b/>
          <w:sz w:val="24"/>
        </w:rPr>
        <w:t>Reply LS on UE Tx switching period delay and DL interruption</w:t>
      </w:r>
    </w:p>
    <w:p w14:paraId="74075CA5"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R1-2002960, to RAN4, cc RAN2</w:t>
      </w:r>
      <w:r>
        <w:rPr>
          <w:i/>
        </w:rPr>
        <w:br/>
      </w:r>
      <w:r>
        <w:rPr>
          <w:i/>
        </w:rPr>
        <w:tab/>
      </w:r>
      <w:r>
        <w:rPr>
          <w:i/>
        </w:rPr>
        <w:tab/>
      </w:r>
      <w:r>
        <w:rPr>
          <w:i/>
        </w:rPr>
        <w:tab/>
      </w:r>
      <w:r>
        <w:rPr>
          <w:i/>
        </w:rPr>
        <w:tab/>
      </w:r>
      <w:r>
        <w:rPr>
          <w:i/>
        </w:rPr>
        <w:tab/>
        <w:t>Source: RAN1</w:t>
      </w:r>
    </w:p>
    <w:p w14:paraId="597A0A1F" w14:textId="77777777" w:rsidR="00FF7D3D" w:rsidRDefault="00FF7D3D" w:rsidP="00FF7D3D">
      <w:pPr>
        <w:rPr>
          <w:rFonts w:ascii="Arial" w:hAnsi="Arial" w:cs="Arial"/>
          <w:b/>
        </w:rPr>
      </w:pPr>
      <w:r>
        <w:rPr>
          <w:rFonts w:ascii="Arial" w:hAnsi="Arial" w:cs="Arial"/>
          <w:b/>
        </w:rPr>
        <w:t xml:space="preserve">Discussion: </w:t>
      </w:r>
    </w:p>
    <w:p w14:paraId="39E31B8F" w14:textId="77777777" w:rsidR="00FF7D3D" w:rsidRDefault="00FF7D3D" w:rsidP="00FF7D3D">
      <w:r>
        <w:t>.</w:t>
      </w:r>
    </w:p>
    <w:p w14:paraId="5309E3E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4FDB0" w14:textId="5176BBA7" w:rsidR="00FF7D3D" w:rsidRDefault="00FF7D3D" w:rsidP="00FF7D3D">
      <w:pPr>
        <w:rPr>
          <w:color w:val="993300"/>
          <w:u w:val="single"/>
        </w:rPr>
      </w:pPr>
    </w:p>
    <w:p w14:paraId="4CA52061" w14:textId="77777777" w:rsidR="00FF7D3D" w:rsidRDefault="00FF7D3D" w:rsidP="00FF7D3D">
      <w:pPr>
        <w:rPr>
          <w:rFonts w:ascii="Arial" w:hAnsi="Arial" w:cs="Arial"/>
          <w:b/>
          <w:sz w:val="24"/>
        </w:rPr>
      </w:pPr>
      <w:r>
        <w:rPr>
          <w:rFonts w:ascii="Arial" w:hAnsi="Arial" w:cs="Arial"/>
          <w:b/>
          <w:color w:val="0000FF"/>
          <w:sz w:val="24"/>
        </w:rPr>
        <w:br/>
        <w:t>R4-2006121</w:t>
      </w:r>
      <w:r>
        <w:rPr>
          <w:rFonts w:ascii="Arial" w:hAnsi="Arial" w:cs="Arial"/>
          <w:b/>
          <w:color w:val="0000FF"/>
          <w:sz w:val="24"/>
        </w:rPr>
        <w:tab/>
      </w:r>
      <w:r>
        <w:rPr>
          <w:rFonts w:ascii="Arial" w:hAnsi="Arial" w:cs="Arial"/>
          <w:b/>
          <w:sz w:val="24"/>
        </w:rPr>
        <w:t>LS response on secondary DRX group</w:t>
      </w:r>
    </w:p>
    <w:p w14:paraId="75D8021A"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R1-2002961, to RAN2, cc RAN4</w:t>
      </w:r>
      <w:r>
        <w:rPr>
          <w:i/>
        </w:rPr>
        <w:br/>
      </w:r>
      <w:r>
        <w:rPr>
          <w:i/>
        </w:rPr>
        <w:tab/>
      </w:r>
      <w:r>
        <w:rPr>
          <w:i/>
        </w:rPr>
        <w:tab/>
      </w:r>
      <w:r>
        <w:rPr>
          <w:i/>
        </w:rPr>
        <w:tab/>
      </w:r>
      <w:r>
        <w:rPr>
          <w:i/>
        </w:rPr>
        <w:tab/>
      </w:r>
      <w:r>
        <w:rPr>
          <w:i/>
        </w:rPr>
        <w:tab/>
        <w:t>Source: RAN1</w:t>
      </w:r>
    </w:p>
    <w:p w14:paraId="7AD5899E" w14:textId="77777777" w:rsidR="00FF7D3D" w:rsidRDefault="00FF7D3D" w:rsidP="00FF7D3D">
      <w:pPr>
        <w:rPr>
          <w:rFonts w:ascii="Arial" w:hAnsi="Arial" w:cs="Arial"/>
          <w:b/>
        </w:rPr>
      </w:pPr>
      <w:r>
        <w:rPr>
          <w:rFonts w:ascii="Arial" w:hAnsi="Arial" w:cs="Arial"/>
          <w:b/>
        </w:rPr>
        <w:t xml:space="preserve">Discussion: </w:t>
      </w:r>
    </w:p>
    <w:p w14:paraId="6D0D5B12" w14:textId="77777777" w:rsidR="00FF7D3D" w:rsidRDefault="00FF7D3D" w:rsidP="00FF7D3D">
      <w:r>
        <w:t>.</w:t>
      </w:r>
    </w:p>
    <w:p w14:paraId="670FE50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6BB84D" w14:textId="76F318EB" w:rsidR="00FF7D3D" w:rsidRDefault="00FF7D3D" w:rsidP="00FF7D3D">
      <w:pPr>
        <w:rPr>
          <w:color w:val="993300"/>
          <w:u w:val="single"/>
        </w:rPr>
      </w:pPr>
    </w:p>
    <w:p w14:paraId="238A3811" w14:textId="77777777" w:rsidR="00FF7D3D" w:rsidRDefault="00FF7D3D" w:rsidP="00FF7D3D">
      <w:pPr>
        <w:rPr>
          <w:rFonts w:ascii="Arial" w:hAnsi="Arial" w:cs="Arial"/>
          <w:b/>
          <w:sz w:val="24"/>
        </w:rPr>
      </w:pPr>
      <w:r>
        <w:rPr>
          <w:rFonts w:ascii="Arial" w:hAnsi="Arial" w:cs="Arial"/>
          <w:b/>
          <w:color w:val="0000FF"/>
          <w:sz w:val="24"/>
        </w:rPr>
        <w:lastRenderedPageBreak/>
        <w:br/>
        <w:t>R4-2006122</w:t>
      </w:r>
      <w:r>
        <w:rPr>
          <w:rFonts w:ascii="Arial" w:hAnsi="Arial" w:cs="Arial"/>
          <w:b/>
          <w:color w:val="0000FF"/>
          <w:sz w:val="24"/>
        </w:rPr>
        <w:tab/>
      </w:r>
      <w:r>
        <w:rPr>
          <w:rFonts w:ascii="Arial" w:hAnsi="Arial" w:cs="Arial"/>
          <w:b/>
          <w:sz w:val="24"/>
        </w:rPr>
        <w:t>LS on subcarrier spacing for CLI-RSSI measurement</w:t>
      </w:r>
    </w:p>
    <w:p w14:paraId="0895B2B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R1-2002966, to RAN2, cc RAN4</w:t>
      </w:r>
      <w:r>
        <w:rPr>
          <w:i/>
        </w:rPr>
        <w:br/>
      </w:r>
      <w:r>
        <w:rPr>
          <w:i/>
        </w:rPr>
        <w:tab/>
      </w:r>
      <w:r>
        <w:rPr>
          <w:i/>
        </w:rPr>
        <w:tab/>
      </w:r>
      <w:r>
        <w:rPr>
          <w:i/>
        </w:rPr>
        <w:tab/>
      </w:r>
      <w:r>
        <w:rPr>
          <w:i/>
        </w:rPr>
        <w:tab/>
      </w:r>
      <w:r>
        <w:rPr>
          <w:i/>
        </w:rPr>
        <w:tab/>
        <w:t>Source: RAN1</w:t>
      </w:r>
    </w:p>
    <w:p w14:paraId="71F564A7" w14:textId="77777777" w:rsidR="00FF7D3D" w:rsidRDefault="00FF7D3D" w:rsidP="00FF7D3D">
      <w:pPr>
        <w:rPr>
          <w:rFonts w:ascii="Arial" w:hAnsi="Arial" w:cs="Arial"/>
          <w:b/>
        </w:rPr>
      </w:pPr>
      <w:r>
        <w:rPr>
          <w:rFonts w:ascii="Arial" w:hAnsi="Arial" w:cs="Arial"/>
          <w:b/>
        </w:rPr>
        <w:t xml:space="preserve">Discussion: </w:t>
      </w:r>
    </w:p>
    <w:p w14:paraId="6E233C86" w14:textId="77777777" w:rsidR="00FF7D3D" w:rsidRDefault="00FF7D3D" w:rsidP="00FF7D3D">
      <w:r>
        <w:t>.</w:t>
      </w:r>
    </w:p>
    <w:p w14:paraId="632DB4BE"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D5C336" w14:textId="474CAA4A" w:rsidR="00FF7D3D" w:rsidRDefault="00FF7D3D" w:rsidP="00FF7D3D">
      <w:pPr>
        <w:rPr>
          <w:color w:val="993300"/>
          <w:u w:val="single"/>
        </w:rPr>
      </w:pPr>
    </w:p>
    <w:p w14:paraId="1BAEC310" w14:textId="77777777" w:rsidR="00FF7D3D" w:rsidRDefault="00FF7D3D" w:rsidP="00FF7D3D">
      <w:pPr>
        <w:rPr>
          <w:rFonts w:ascii="Arial" w:hAnsi="Arial" w:cs="Arial"/>
          <w:b/>
          <w:sz w:val="24"/>
        </w:rPr>
      </w:pPr>
      <w:r>
        <w:rPr>
          <w:rFonts w:ascii="Arial" w:hAnsi="Arial" w:cs="Arial"/>
          <w:b/>
          <w:color w:val="0000FF"/>
          <w:sz w:val="24"/>
        </w:rPr>
        <w:br/>
        <w:t>R4-2006123</w:t>
      </w:r>
      <w:r>
        <w:rPr>
          <w:rFonts w:ascii="Arial" w:hAnsi="Arial" w:cs="Arial"/>
          <w:b/>
          <w:color w:val="0000FF"/>
          <w:sz w:val="24"/>
        </w:rPr>
        <w:tab/>
      </w:r>
      <w:r>
        <w:rPr>
          <w:rFonts w:ascii="Arial" w:hAnsi="Arial" w:cs="Arial"/>
          <w:b/>
          <w:sz w:val="24"/>
        </w:rPr>
        <w:t>Reply LS on applicable timing for pathloss RS activated/updated by MAC-CE</w:t>
      </w:r>
    </w:p>
    <w:p w14:paraId="1A7E0B7D"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R1-2002967, to RAN4, cc -</w:t>
      </w:r>
      <w:r>
        <w:rPr>
          <w:i/>
        </w:rPr>
        <w:br/>
      </w:r>
      <w:r>
        <w:rPr>
          <w:i/>
        </w:rPr>
        <w:tab/>
      </w:r>
      <w:r>
        <w:rPr>
          <w:i/>
        </w:rPr>
        <w:tab/>
      </w:r>
      <w:r>
        <w:rPr>
          <w:i/>
        </w:rPr>
        <w:tab/>
      </w:r>
      <w:r>
        <w:rPr>
          <w:i/>
        </w:rPr>
        <w:tab/>
      </w:r>
      <w:r>
        <w:rPr>
          <w:i/>
        </w:rPr>
        <w:tab/>
        <w:t>Source: RAN1</w:t>
      </w:r>
    </w:p>
    <w:p w14:paraId="708B899B" w14:textId="77777777" w:rsidR="00FF7D3D" w:rsidRDefault="00FF7D3D" w:rsidP="00FF7D3D">
      <w:pPr>
        <w:rPr>
          <w:rFonts w:ascii="Arial" w:hAnsi="Arial" w:cs="Arial"/>
          <w:b/>
        </w:rPr>
      </w:pPr>
      <w:r>
        <w:rPr>
          <w:rFonts w:ascii="Arial" w:hAnsi="Arial" w:cs="Arial"/>
          <w:b/>
        </w:rPr>
        <w:t xml:space="preserve">Discussion: </w:t>
      </w:r>
    </w:p>
    <w:p w14:paraId="342AFF4A" w14:textId="77777777" w:rsidR="00FF7D3D" w:rsidRDefault="00FF7D3D" w:rsidP="00FF7D3D">
      <w:r>
        <w:t>.</w:t>
      </w:r>
    </w:p>
    <w:p w14:paraId="00BDDA6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076A6" w14:textId="6A4F56B2" w:rsidR="00FF7D3D" w:rsidRDefault="00FF7D3D" w:rsidP="00FF7D3D">
      <w:pPr>
        <w:rPr>
          <w:color w:val="993300"/>
          <w:u w:val="single"/>
        </w:rPr>
      </w:pPr>
    </w:p>
    <w:p w14:paraId="7124A40E" w14:textId="77777777" w:rsidR="00FF7D3D" w:rsidRDefault="00FF7D3D" w:rsidP="00FF7D3D">
      <w:pPr>
        <w:rPr>
          <w:rFonts w:ascii="Arial" w:hAnsi="Arial" w:cs="Arial"/>
          <w:b/>
          <w:sz w:val="24"/>
        </w:rPr>
      </w:pPr>
      <w:r>
        <w:rPr>
          <w:rFonts w:ascii="Arial" w:hAnsi="Arial" w:cs="Arial"/>
          <w:b/>
          <w:color w:val="0000FF"/>
          <w:sz w:val="24"/>
        </w:rPr>
        <w:br/>
        <w:t>R4-2006124</w:t>
      </w:r>
      <w:r>
        <w:rPr>
          <w:rFonts w:ascii="Arial" w:hAnsi="Arial" w:cs="Arial"/>
          <w:b/>
          <w:color w:val="0000FF"/>
          <w:sz w:val="24"/>
        </w:rPr>
        <w:tab/>
      </w:r>
      <w:r>
        <w:rPr>
          <w:rFonts w:ascii="Arial" w:hAnsi="Arial" w:cs="Arial"/>
          <w:b/>
          <w:sz w:val="24"/>
        </w:rPr>
        <w:t>LS on removing the word “candidate” in Subclause 8.1.1 of TS 38.133 v16.3.0</w:t>
      </w:r>
    </w:p>
    <w:p w14:paraId="25B6A0B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R1-2002992, to RAN4, cc -</w:t>
      </w:r>
      <w:r>
        <w:rPr>
          <w:i/>
        </w:rPr>
        <w:br/>
      </w:r>
      <w:r>
        <w:rPr>
          <w:i/>
        </w:rPr>
        <w:tab/>
      </w:r>
      <w:r>
        <w:rPr>
          <w:i/>
        </w:rPr>
        <w:tab/>
      </w:r>
      <w:r>
        <w:rPr>
          <w:i/>
        </w:rPr>
        <w:tab/>
      </w:r>
      <w:r>
        <w:rPr>
          <w:i/>
        </w:rPr>
        <w:tab/>
      </w:r>
      <w:r>
        <w:rPr>
          <w:i/>
        </w:rPr>
        <w:tab/>
        <w:t>Source: RAN1</w:t>
      </w:r>
    </w:p>
    <w:p w14:paraId="6A3FD75B" w14:textId="77777777" w:rsidR="00FF7D3D" w:rsidRDefault="00FF7D3D" w:rsidP="00FF7D3D">
      <w:pPr>
        <w:rPr>
          <w:rFonts w:ascii="Arial" w:hAnsi="Arial" w:cs="Arial"/>
          <w:b/>
        </w:rPr>
      </w:pPr>
      <w:r>
        <w:rPr>
          <w:rFonts w:ascii="Arial" w:hAnsi="Arial" w:cs="Arial"/>
          <w:b/>
        </w:rPr>
        <w:t xml:space="preserve">Discussion: </w:t>
      </w:r>
    </w:p>
    <w:p w14:paraId="2E35A037" w14:textId="77777777" w:rsidR="00FF7D3D" w:rsidRDefault="00FF7D3D" w:rsidP="00FF7D3D">
      <w:r>
        <w:t>.</w:t>
      </w:r>
    </w:p>
    <w:p w14:paraId="507DF56F"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5035DF" w14:textId="68E5BC84" w:rsidR="00FF7D3D" w:rsidRDefault="00FF7D3D" w:rsidP="00FF7D3D">
      <w:pPr>
        <w:rPr>
          <w:color w:val="993300"/>
          <w:u w:val="single"/>
        </w:rPr>
      </w:pPr>
    </w:p>
    <w:p w14:paraId="522F8853" w14:textId="77777777" w:rsidR="00FF7D3D" w:rsidRDefault="00FF7D3D" w:rsidP="00FF7D3D">
      <w:pPr>
        <w:rPr>
          <w:rFonts w:ascii="Arial" w:hAnsi="Arial" w:cs="Arial"/>
          <w:b/>
          <w:sz w:val="24"/>
        </w:rPr>
      </w:pPr>
      <w:r>
        <w:rPr>
          <w:rFonts w:ascii="Arial" w:hAnsi="Arial" w:cs="Arial"/>
          <w:b/>
          <w:color w:val="0000FF"/>
          <w:sz w:val="24"/>
        </w:rPr>
        <w:br/>
        <w:t>R4-2006125</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Signaling</w:t>
      </w:r>
      <w:proofErr w:type="spellEnd"/>
      <w:r>
        <w:rPr>
          <w:rFonts w:ascii="Arial" w:hAnsi="Arial" w:cs="Arial"/>
          <w:b/>
          <w:sz w:val="24"/>
        </w:rPr>
        <w:t xml:space="preserve"> of Q Parameter for NR-U</w:t>
      </w:r>
    </w:p>
    <w:p w14:paraId="048DA99A"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R1-2003044, to RAN2, RAN4, cc -</w:t>
      </w:r>
      <w:r>
        <w:rPr>
          <w:i/>
        </w:rPr>
        <w:br/>
      </w:r>
      <w:r>
        <w:rPr>
          <w:i/>
        </w:rPr>
        <w:tab/>
      </w:r>
      <w:r>
        <w:rPr>
          <w:i/>
        </w:rPr>
        <w:tab/>
      </w:r>
      <w:r>
        <w:rPr>
          <w:i/>
        </w:rPr>
        <w:tab/>
      </w:r>
      <w:r>
        <w:rPr>
          <w:i/>
        </w:rPr>
        <w:tab/>
      </w:r>
      <w:r>
        <w:rPr>
          <w:i/>
        </w:rPr>
        <w:tab/>
        <w:t>Source: RAN1</w:t>
      </w:r>
    </w:p>
    <w:p w14:paraId="49B03D6E" w14:textId="77777777" w:rsidR="00FF7D3D" w:rsidRDefault="00FF7D3D" w:rsidP="00FF7D3D">
      <w:pPr>
        <w:rPr>
          <w:rFonts w:ascii="Arial" w:hAnsi="Arial" w:cs="Arial"/>
          <w:b/>
        </w:rPr>
      </w:pPr>
      <w:r>
        <w:rPr>
          <w:rFonts w:ascii="Arial" w:hAnsi="Arial" w:cs="Arial"/>
          <w:b/>
        </w:rPr>
        <w:t xml:space="preserve">Discussion: </w:t>
      </w:r>
    </w:p>
    <w:p w14:paraId="09317F8E" w14:textId="77777777" w:rsidR="00FF7D3D" w:rsidRDefault="00FF7D3D" w:rsidP="00FF7D3D">
      <w:r>
        <w:t>.</w:t>
      </w:r>
    </w:p>
    <w:p w14:paraId="54E5790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F70EDA" w14:textId="54FEFAB9" w:rsidR="00FF7D3D" w:rsidRDefault="00FF7D3D" w:rsidP="00FF7D3D">
      <w:pPr>
        <w:rPr>
          <w:color w:val="993300"/>
          <w:u w:val="single"/>
        </w:rPr>
      </w:pPr>
    </w:p>
    <w:p w14:paraId="030197BE" w14:textId="77777777" w:rsidR="00FF7D3D" w:rsidRDefault="00FF7D3D" w:rsidP="00FF7D3D">
      <w:pPr>
        <w:rPr>
          <w:rFonts w:ascii="Arial" w:hAnsi="Arial" w:cs="Arial"/>
          <w:b/>
          <w:sz w:val="24"/>
        </w:rPr>
      </w:pPr>
      <w:r>
        <w:rPr>
          <w:rFonts w:ascii="Arial" w:hAnsi="Arial" w:cs="Arial"/>
          <w:b/>
          <w:color w:val="0000FF"/>
          <w:sz w:val="24"/>
        </w:rPr>
        <w:lastRenderedPageBreak/>
        <w:br/>
        <w:t>R4-2006126</w:t>
      </w:r>
      <w:r>
        <w:rPr>
          <w:rFonts w:ascii="Arial" w:hAnsi="Arial" w:cs="Arial"/>
          <w:b/>
          <w:color w:val="0000FF"/>
          <w:sz w:val="24"/>
        </w:rPr>
        <w:tab/>
      </w:r>
      <w:r>
        <w:rPr>
          <w:rFonts w:ascii="Arial" w:hAnsi="Arial" w:cs="Arial"/>
          <w:b/>
          <w:sz w:val="24"/>
        </w:rPr>
        <w:t>LS on Simultaneous reception of DL signals in intra-frequency DAPS HO</w:t>
      </w:r>
    </w:p>
    <w:p w14:paraId="6F26FFA1"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R1-2003058, to RAN4, cc RAN2</w:t>
      </w:r>
      <w:r>
        <w:rPr>
          <w:i/>
        </w:rPr>
        <w:br/>
      </w:r>
      <w:r>
        <w:rPr>
          <w:i/>
        </w:rPr>
        <w:tab/>
      </w:r>
      <w:r>
        <w:rPr>
          <w:i/>
        </w:rPr>
        <w:tab/>
      </w:r>
      <w:r>
        <w:rPr>
          <w:i/>
        </w:rPr>
        <w:tab/>
      </w:r>
      <w:r>
        <w:rPr>
          <w:i/>
        </w:rPr>
        <w:tab/>
      </w:r>
      <w:r>
        <w:rPr>
          <w:i/>
        </w:rPr>
        <w:tab/>
        <w:t>Source: RAN1</w:t>
      </w:r>
    </w:p>
    <w:p w14:paraId="4629B8C1" w14:textId="77777777" w:rsidR="00FF7D3D" w:rsidRDefault="00FF7D3D" w:rsidP="00FF7D3D">
      <w:pPr>
        <w:rPr>
          <w:rFonts w:ascii="Arial" w:hAnsi="Arial" w:cs="Arial"/>
          <w:b/>
        </w:rPr>
      </w:pPr>
      <w:r>
        <w:rPr>
          <w:rFonts w:ascii="Arial" w:hAnsi="Arial" w:cs="Arial"/>
          <w:b/>
        </w:rPr>
        <w:t xml:space="preserve">Discussion: </w:t>
      </w:r>
    </w:p>
    <w:p w14:paraId="49A198DB" w14:textId="77777777" w:rsidR="00FF7D3D" w:rsidRDefault="00FF7D3D" w:rsidP="00FF7D3D">
      <w:r>
        <w:t>.</w:t>
      </w:r>
    </w:p>
    <w:p w14:paraId="2187844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71F41B" w14:textId="4C3B7F17" w:rsidR="00FF7D3D" w:rsidRDefault="00FF7D3D" w:rsidP="00FF7D3D">
      <w:pPr>
        <w:rPr>
          <w:color w:val="993300"/>
          <w:u w:val="single"/>
        </w:rPr>
      </w:pPr>
    </w:p>
    <w:p w14:paraId="49AE94E3" w14:textId="77777777" w:rsidR="00FF7D3D" w:rsidRDefault="00FF7D3D" w:rsidP="00FF7D3D">
      <w:pPr>
        <w:rPr>
          <w:rFonts w:ascii="Arial" w:hAnsi="Arial" w:cs="Arial"/>
          <w:b/>
          <w:sz w:val="24"/>
        </w:rPr>
      </w:pPr>
      <w:r>
        <w:rPr>
          <w:rFonts w:ascii="Arial" w:hAnsi="Arial" w:cs="Arial"/>
          <w:b/>
          <w:color w:val="0000FF"/>
          <w:sz w:val="24"/>
        </w:rPr>
        <w:br/>
        <w:t>R4-2006127</w:t>
      </w:r>
      <w:r>
        <w:rPr>
          <w:rFonts w:ascii="Arial" w:hAnsi="Arial" w:cs="Arial"/>
          <w:b/>
          <w:color w:val="0000FF"/>
          <w:sz w:val="24"/>
        </w:rPr>
        <w:tab/>
      </w:r>
      <w:r>
        <w:rPr>
          <w:rFonts w:ascii="Arial" w:hAnsi="Arial" w:cs="Arial"/>
          <w:b/>
          <w:sz w:val="24"/>
        </w:rPr>
        <w:t>LS on criterion of pathloss measurement failure for power control of SRS for positioning</w:t>
      </w:r>
    </w:p>
    <w:p w14:paraId="4992A39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R1-2003069, to RAN4, cc -</w:t>
      </w:r>
      <w:r>
        <w:rPr>
          <w:i/>
        </w:rPr>
        <w:br/>
      </w:r>
      <w:r>
        <w:rPr>
          <w:i/>
        </w:rPr>
        <w:tab/>
      </w:r>
      <w:r>
        <w:rPr>
          <w:i/>
        </w:rPr>
        <w:tab/>
      </w:r>
      <w:r>
        <w:rPr>
          <w:i/>
        </w:rPr>
        <w:tab/>
      </w:r>
      <w:r>
        <w:rPr>
          <w:i/>
        </w:rPr>
        <w:tab/>
      </w:r>
      <w:r>
        <w:rPr>
          <w:i/>
        </w:rPr>
        <w:tab/>
        <w:t>Source: RAN1</w:t>
      </w:r>
    </w:p>
    <w:p w14:paraId="199A39D0" w14:textId="77777777" w:rsidR="00FF7D3D" w:rsidRDefault="00FF7D3D" w:rsidP="00FF7D3D">
      <w:pPr>
        <w:rPr>
          <w:rFonts w:ascii="Arial" w:hAnsi="Arial" w:cs="Arial"/>
          <w:b/>
        </w:rPr>
      </w:pPr>
      <w:r>
        <w:rPr>
          <w:rFonts w:ascii="Arial" w:hAnsi="Arial" w:cs="Arial"/>
          <w:b/>
        </w:rPr>
        <w:t xml:space="preserve">Discussion: </w:t>
      </w:r>
    </w:p>
    <w:p w14:paraId="4CA89A42" w14:textId="77777777" w:rsidR="00FF7D3D" w:rsidRDefault="00FF7D3D" w:rsidP="00FF7D3D">
      <w:r>
        <w:t>.</w:t>
      </w:r>
    </w:p>
    <w:p w14:paraId="62BA40A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32AA91" w14:textId="7D69E670" w:rsidR="00FF7D3D" w:rsidRDefault="00FF7D3D" w:rsidP="00FF7D3D">
      <w:pPr>
        <w:rPr>
          <w:color w:val="993300"/>
          <w:u w:val="single"/>
        </w:rPr>
      </w:pPr>
    </w:p>
    <w:p w14:paraId="61C67FA6" w14:textId="77777777" w:rsidR="00FF7D3D" w:rsidRDefault="00FF7D3D" w:rsidP="00FF7D3D">
      <w:pPr>
        <w:rPr>
          <w:rFonts w:ascii="Arial" w:hAnsi="Arial" w:cs="Arial"/>
          <w:b/>
          <w:sz w:val="24"/>
        </w:rPr>
      </w:pPr>
      <w:r>
        <w:rPr>
          <w:rFonts w:ascii="Arial" w:hAnsi="Arial" w:cs="Arial"/>
          <w:b/>
          <w:color w:val="0000FF"/>
          <w:sz w:val="24"/>
        </w:rPr>
        <w:br/>
        <w:t>R4-2006128</w:t>
      </w:r>
      <w:r>
        <w:rPr>
          <w:rFonts w:ascii="Arial" w:hAnsi="Arial" w:cs="Arial"/>
          <w:b/>
          <w:color w:val="0000FF"/>
          <w:sz w:val="24"/>
        </w:rPr>
        <w:tab/>
      </w:r>
      <w:r>
        <w:rPr>
          <w:rFonts w:ascii="Arial" w:hAnsi="Arial" w:cs="Arial"/>
          <w:b/>
          <w:sz w:val="24"/>
        </w:rPr>
        <w:t>LS on updated Rel-16 RAN1 UE features lists for LTE</w:t>
      </w:r>
    </w:p>
    <w:p w14:paraId="171BF0A1"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R1-2003070, to RAN2, cc RAN4</w:t>
      </w:r>
      <w:r>
        <w:rPr>
          <w:i/>
        </w:rPr>
        <w:br/>
      </w:r>
      <w:r>
        <w:rPr>
          <w:i/>
        </w:rPr>
        <w:tab/>
      </w:r>
      <w:r>
        <w:rPr>
          <w:i/>
        </w:rPr>
        <w:tab/>
      </w:r>
      <w:r>
        <w:rPr>
          <w:i/>
        </w:rPr>
        <w:tab/>
      </w:r>
      <w:r>
        <w:rPr>
          <w:i/>
        </w:rPr>
        <w:tab/>
      </w:r>
      <w:r>
        <w:rPr>
          <w:i/>
        </w:rPr>
        <w:tab/>
        <w:t>Source: RAN1</w:t>
      </w:r>
    </w:p>
    <w:p w14:paraId="25EB047E" w14:textId="77777777" w:rsidR="00FF7D3D" w:rsidRDefault="00FF7D3D" w:rsidP="00FF7D3D">
      <w:pPr>
        <w:rPr>
          <w:rFonts w:ascii="Arial" w:hAnsi="Arial" w:cs="Arial"/>
          <w:b/>
        </w:rPr>
      </w:pPr>
      <w:r>
        <w:rPr>
          <w:rFonts w:ascii="Arial" w:hAnsi="Arial" w:cs="Arial"/>
          <w:b/>
        </w:rPr>
        <w:t xml:space="preserve">Discussion: </w:t>
      </w:r>
    </w:p>
    <w:p w14:paraId="44180B7F" w14:textId="77777777" w:rsidR="00FF7D3D" w:rsidRDefault="00FF7D3D" w:rsidP="00FF7D3D">
      <w:r>
        <w:t>.</w:t>
      </w:r>
    </w:p>
    <w:p w14:paraId="474F2916"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7DEA0A" w14:textId="1C10B07B" w:rsidR="00FF7D3D" w:rsidRDefault="00FF7D3D" w:rsidP="00FF7D3D">
      <w:pPr>
        <w:rPr>
          <w:color w:val="993300"/>
          <w:u w:val="single"/>
        </w:rPr>
      </w:pPr>
    </w:p>
    <w:p w14:paraId="1E8878D9" w14:textId="77777777" w:rsidR="00FF7D3D" w:rsidRDefault="00FF7D3D" w:rsidP="00FF7D3D">
      <w:pPr>
        <w:rPr>
          <w:rFonts w:ascii="Arial" w:hAnsi="Arial" w:cs="Arial"/>
          <w:b/>
          <w:sz w:val="24"/>
        </w:rPr>
      </w:pPr>
      <w:r>
        <w:rPr>
          <w:rFonts w:ascii="Arial" w:hAnsi="Arial" w:cs="Arial"/>
          <w:b/>
          <w:color w:val="0000FF"/>
          <w:sz w:val="24"/>
        </w:rPr>
        <w:br/>
        <w:t>R4-2006129</w:t>
      </w:r>
      <w:r>
        <w:rPr>
          <w:rFonts w:ascii="Arial" w:hAnsi="Arial" w:cs="Arial"/>
          <w:b/>
          <w:color w:val="0000FF"/>
          <w:sz w:val="24"/>
        </w:rPr>
        <w:tab/>
      </w:r>
      <w:r>
        <w:rPr>
          <w:rFonts w:ascii="Arial" w:hAnsi="Arial" w:cs="Arial"/>
          <w:b/>
          <w:sz w:val="24"/>
        </w:rPr>
        <w:t>LS on Rel-16 RAN1 UE features lists for NR</w:t>
      </w:r>
    </w:p>
    <w:p w14:paraId="7490CFEE"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R1-2003072, to RAN2, RAN4, cc -</w:t>
      </w:r>
      <w:r>
        <w:rPr>
          <w:i/>
        </w:rPr>
        <w:br/>
      </w:r>
      <w:r>
        <w:rPr>
          <w:i/>
        </w:rPr>
        <w:tab/>
      </w:r>
      <w:r>
        <w:rPr>
          <w:i/>
        </w:rPr>
        <w:tab/>
      </w:r>
      <w:r>
        <w:rPr>
          <w:i/>
        </w:rPr>
        <w:tab/>
      </w:r>
      <w:r>
        <w:rPr>
          <w:i/>
        </w:rPr>
        <w:tab/>
      </w:r>
      <w:r>
        <w:rPr>
          <w:i/>
        </w:rPr>
        <w:tab/>
        <w:t>Source: RAN1</w:t>
      </w:r>
    </w:p>
    <w:p w14:paraId="7285D904" w14:textId="77777777" w:rsidR="00FF7D3D" w:rsidRDefault="00FF7D3D" w:rsidP="00FF7D3D">
      <w:pPr>
        <w:rPr>
          <w:rFonts w:ascii="Arial" w:hAnsi="Arial" w:cs="Arial"/>
          <w:b/>
        </w:rPr>
      </w:pPr>
      <w:r>
        <w:rPr>
          <w:rFonts w:ascii="Arial" w:hAnsi="Arial" w:cs="Arial"/>
          <w:b/>
        </w:rPr>
        <w:t xml:space="preserve">Discussion: </w:t>
      </w:r>
    </w:p>
    <w:p w14:paraId="13E35C87" w14:textId="77777777" w:rsidR="00FF7D3D" w:rsidRDefault="00FF7D3D" w:rsidP="00FF7D3D">
      <w:r>
        <w:t>.</w:t>
      </w:r>
    </w:p>
    <w:p w14:paraId="20BF0B41"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615414" w14:textId="1D09EC68" w:rsidR="00FF7D3D" w:rsidRDefault="00FF7D3D" w:rsidP="00FF7D3D">
      <w:pPr>
        <w:rPr>
          <w:color w:val="993300"/>
          <w:u w:val="single"/>
        </w:rPr>
      </w:pPr>
    </w:p>
    <w:p w14:paraId="74E33D1B" w14:textId="77777777" w:rsidR="00FF7D3D" w:rsidRDefault="00FF7D3D" w:rsidP="00FF7D3D">
      <w:pPr>
        <w:rPr>
          <w:rFonts w:ascii="Arial" w:hAnsi="Arial" w:cs="Arial"/>
          <w:b/>
          <w:sz w:val="24"/>
        </w:rPr>
      </w:pPr>
      <w:r>
        <w:rPr>
          <w:rFonts w:ascii="Arial" w:hAnsi="Arial" w:cs="Arial"/>
          <w:b/>
          <w:color w:val="0000FF"/>
          <w:sz w:val="24"/>
        </w:rPr>
        <w:br/>
        <w:t>R4-2006130</w:t>
      </w:r>
      <w:r>
        <w:rPr>
          <w:rFonts w:ascii="Arial" w:hAnsi="Arial" w:cs="Arial"/>
          <w:b/>
          <w:color w:val="0000FF"/>
          <w:sz w:val="24"/>
        </w:rPr>
        <w:tab/>
      </w:r>
      <w:r>
        <w:rPr>
          <w:rFonts w:ascii="Arial" w:hAnsi="Arial" w:cs="Arial"/>
          <w:b/>
          <w:sz w:val="24"/>
        </w:rPr>
        <w:t>Reply LS on UL LBT failure recovery for the target cell</w:t>
      </w:r>
    </w:p>
    <w:p w14:paraId="4CAC3DB4" w14:textId="77777777" w:rsidR="00FF7D3D" w:rsidRDefault="00FF7D3D" w:rsidP="00FF7D3D">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R2-2003973, to RAN4, cc RAN1</w:t>
      </w:r>
      <w:r>
        <w:rPr>
          <w:i/>
        </w:rPr>
        <w:br/>
      </w:r>
      <w:r>
        <w:rPr>
          <w:i/>
        </w:rPr>
        <w:tab/>
      </w:r>
      <w:r>
        <w:rPr>
          <w:i/>
        </w:rPr>
        <w:tab/>
      </w:r>
      <w:r>
        <w:rPr>
          <w:i/>
        </w:rPr>
        <w:tab/>
      </w:r>
      <w:r>
        <w:rPr>
          <w:i/>
        </w:rPr>
        <w:tab/>
      </w:r>
      <w:r>
        <w:rPr>
          <w:i/>
        </w:rPr>
        <w:tab/>
        <w:t>Source: RAN2</w:t>
      </w:r>
    </w:p>
    <w:p w14:paraId="06C7F6D7" w14:textId="77777777" w:rsidR="00FF7D3D" w:rsidRDefault="00FF7D3D" w:rsidP="00FF7D3D">
      <w:pPr>
        <w:rPr>
          <w:rFonts w:ascii="Arial" w:hAnsi="Arial" w:cs="Arial"/>
          <w:b/>
        </w:rPr>
      </w:pPr>
      <w:r>
        <w:rPr>
          <w:rFonts w:ascii="Arial" w:hAnsi="Arial" w:cs="Arial"/>
          <w:b/>
        </w:rPr>
        <w:t xml:space="preserve">Discussion: </w:t>
      </w:r>
    </w:p>
    <w:p w14:paraId="40553E6B" w14:textId="77777777" w:rsidR="00FF7D3D" w:rsidRDefault="00FF7D3D" w:rsidP="00FF7D3D">
      <w:r>
        <w:t>.</w:t>
      </w:r>
    </w:p>
    <w:p w14:paraId="77E89CA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485E13" w14:textId="2D82399A" w:rsidR="00FF7D3D" w:rsidRDefault="00FF7D3D" w:rsidP="00FF7D3D">
      <w:pPr>
        <w:rPr>
          <w:color w:val="993300"/>
          <w:u w:val="single"/>
        </w:rPr>
      </w:pPr>
    </w:p>
    <w:p w14:paraId="704DB227" w14:textId="77777777" w:rsidR="00FF7D3D" w:rsidRDefault="00FF7D3D" w:rsidP="00FF7D3D">
      <w:pPr>
        <w:rPr>
          <w:rFonts w:ascii="Arial" w:hAnsi="Arial" w:cs="Arial"/>
          <w:b/>
          <w:sz w:val="24"/>
        </w:rPr>
      </w:pPr>
      <w:r>
        <w:rPr>
          <w:rFonts w:ascii="Arial" w:hAnsi="Arial" w:cs="Arial"/>
          <w:b/>
          <w:color w:val="0000FF"/>
          <w:sz w:val="24"/>
        </w:rPr>
        <w:br/>
        <w:t>R4-2006131</w:t>
      </w:r>
      <w:r>
        <w:rPr>
          <w:rFonts w:ascii="Arial" w:hAnsi="Arial" w:cs="Arial"/>
          <w:b/>
          <w:color w:val="0000FF"/>
          <w:sz w:val="24"/>
        </w:rPr>
        <w:tab/>
      </w:r>
      <w:r>
        <w:rPr>
          <w:rFonts w:ascii="Arial" w:hAnsi="Arial" w:cs="Arial"/>
          <w:b/>
          <w:sz w:val="24"/>
        </w:rPr>
        <w:t>LS on UE specific DRX in NB-IoT</w:t>
      </w:r>
    </w:p>
    <w:p w14:paraId="6FB8654C"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R2-2004054, to RAN4, cc -</w:t>
      </w:r>
      <w:r>
        <w:rPr>
          <w:i/>
        </w:rPr>
        <w:br/>
      </w:r>
      <w:r>
        <w:rPr>
          <w:i/>
        </w:rPr>
        <w:tab/>
      </w:r>
      <w:r>
        <w:rPr>
          <w:i/>
        </w:rPr>
        <w:tab/>
      </w:r>
      <w:r>
        <w:rPr>
          <w:i/>
        </w:rPr>
        <w:tab/>
      </w:r>
      <w:r>
        <w:rPr>
          <w:i/>
        </w:rPr>
        <w:tab/>
      </w:r>
      <w:r>
        <w:rPr>
          <w:i/>
        </w:rPr>
        <w:tab/>
        <w:t>Source: RAN2</w:t>
      </w:r>
    </w:p>
    <w:p w14:paraId="1012FA71" w14:textId="77777777" w:rsidR="00FF7D3D" w:rsidRDefault="00FF7D3D" w:rsidP="00FF7D3D">
      <w:pPr>
        <w:rPr>
          <w:rFonts w:ascii="Arial" w:hAnsi="Arial" w:cs="Arial"/>
          <w:b/>
        </w:rPr>
      </w:pPr>
      <w:r>
        <w:rPr>
          <w:rFonts w:ascii="Arial" w:hAnsi="Arial" w:cs="Arial"/>
          <w:b/>
        </w:rPr>
        <w:t xml:space="preserve">Discussion: </w:t>
      </w:r>
    </w:p>
    <w:p w14:paraId="431E6ED5" w14:textId="77777777" w:rsidR="00FF7D3D" w:rsidRDefault="00FF7D3D" w:rsidP="00FF7D3D">
      <w:r>
        <w:t>.</w:t>
      </w:r>
    </w:p>
    <w:p w14:paraId="6C6DBD5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8EBA8C" w14:textId="6DE45A6B" w:rsidR="00FF7D3D" w:rsidRDefault="00FF7D3D" w:rsidP="00FF7D3D">
      <w:pPr>
        <w:rPr>
          <w:color w:val="993300"/>
          <w:u w:val="single"/>
        </w:rPr>
      </w:pPr>
    </w:p>
    <w:p w14:paraId="5B97462E" w14:textId="77777777" w:rsidR="00FF7D3D" w:rsidRDefault="00FF7D3D" w:rsidP="00FF7D3D">
      <w:pPr>
        <w:rPr>
          <w:rFonts w:ascii="Arial" w:hAnsi="Arial" w:cs="Arial"/>
          <w:b/>
          <w:sz w:val="24"/>
        </w:rPr>
      </w:pPr>
      <w:r>
        <w:rPr>
          <w:rFonts w:ascii="Arial" w:hAnsi="Arial" w:cs="Arial"/>
          <w:b/>
          <w:color w:val="0000FF"/>
          <w:sz w:val="24"/>
        </w:rPr>
        <w:br/>
        <w:t>R4-2006132</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556C2AD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R2-2004267, to RAN4, cc -</w:t>
      </w:r>
      <w:r>
        <w:rPr>
          <w:i/>
        </w:rPr>
        <w:br/>
      </w:r>
      <w:r>
        <w:rPr>
          <w:i/>
        </w:rPr>
        <w:tab/>
      </w:r>
      <w:r>
        <w:rPr>
          <w:i/>
        </w:rPr>
        <w:tab/>
      </w:r>
      <w:r>
        <w:rPr>
          <w:i/>
        </w:rPr>
        <w:tab/>
      </w:r>
      <w:r>
        <w:rPr>
          <w:i/>
        </w:rPr>
        <w:tab/>
      </w:r>
      <w:r>
        <w:rPr>
          <w:i/>
        </w:rPr>
        <w:tab/>
        <w:t>Source: RAN2</w:t>
      </w:r>
    </w:p>
    <w:p w14:paraId="31B3DD56" w14:textId="77777777" w:rsidR="00FF7D3D" w:rsidRDefault="00FF7D3D" w:rsidP="00FF7D3D">
      <w:pPr>
        <w:rPr>
          <w:rFonts w:ascii="Arial" w:hAnsi="Arial" w:cs="Arial"/>
          <w:b/>
        </w:rPr>
      </w:pPr>
      <w:r>
        <w:rPr>
          <w:rFonts w:ascii="Arial" w:hAnsi="Arial" w:cs="Arial"/>
          <w:b/>
        </w:rPr>
        <w:t xml:space="preserve">Discussion: </w:t>
      </w:r>
    </w:p>
    <w:p w14:paraId="5C3EE94F" w14:textId="77777777" w:rsidR="00FF7D3D" w:rsidRDefault="00FF7D3D" w:rsidP="00FF7D3D">
      <w:r>
        <w:t>.</w:t>
      </w:r>
    </w:p>
    <w:p w14:paraId="46C4432C"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8956F6" w14:textId="7ABD2F15" w:rsidR="00FF7D3D" w:rsidRDefault="00FF7D3D" w:rsidP="00FF7D3D">
      <w:pPr>
        <w:rPr>
          <w:color w:val="993300"/>
          <w:u w:val="single"/>
        </w:rPr>
      </w:pPr>
    </w:p>
    <w:p w14:paraId="53D9FE59" w14:textId="77777777" w:rsidR="00FF7D3D" w:rsidRDefault="00FF7D3D" w:rsidP="00FF7D3D">
      <w:pPr>
        <w:rPr>
          <w:rFonts w:ascii="Arial" w:hAnsi="Arial" w:cs="Arial"/>
          <w:b/>
          <w:sz w:val="24"/>
        </w:rPr>
      </w:pPr>
      <w:r>
        <w:rPr>
          <w:rFonts w:ascii="Arial" w:hAnsi="Arial" w:cs="Arial"/>
          <w:b/>
          <w:color w:val="0000FF"/>
          <w:sz w:val="24"/>
        </w:rPr>
        <w:br/>
        <w:t>R4-2006133</w:t>
      </w:r>
      <w:r>
        <w:rPr>
          <w:rFonts w:ascii="Arial" w:hAnsi="Arial" w:cs="Arial"/>
          <w:b/>
          <w:color w:val="0000FF"/>
          <w:sz w:val="24"/>
        </w:rPr>
        <w:tab/>
      </w:r>
      <w:r>
        <w:rPr>
          <w:rFonts w:ascii="Arial" w:hAnsi="Arial" w:cs="Arial"/>
          <w:b/>
          <w:sz w:val="24"/>
        </w:rPr>
        <w:t>Reply LS on asymmetric channel bandwidths</w:t>
      </w:r>
    </w:p>
    <w:p w14:paraId="6CFF7438"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R2-2004268, to RAN4, cc -</w:t>
      </w:r>
      <w:r>
        <w:rPr>
          <w:i/>
        </w:rPr>
        <w:br/>
      </w:r>
      <w:r>
        <w:rPr>
          <w:i/>
        </w:rPr>
        <w:tab/>
      </w:r>
      <w:r>
        <w:rPr>
          <w:i/>
        </w:rPr>
        <w:tab/>
      </w:r>
      <w:r>
        <w:rPr>
          <w:i/>
        </w:rPr>
        <w:tab/>
      </w:r>
      <w:r>
        <w:rPr>
          <w:i/>
        </w:rPr>
        <w:tab/>
      </w:r>
      <w:r>
        <w:rPr>
          <w:i/>
        </w:rPr>
        <w:tab/>
        <w:t>Source: RAN2</w:t>
      </w:r>
    </w:p>
    <w:p w14:paraId="1F1A8B05" w14:textId="77777777" w:rsidR="00FF7D3D" w:rsidRDefault="00FF7D3D" w:rsidP="00FF7D3D">
      <w:pPr>
        <w:rPr>
          <w:rFonts w:ascii="Arial" w:hAnsi="Arial" w:cs="Arial"/>
          <w:b/>
        </w:rPr>
      </w:pPr>
      <w:r>
        <w:rPr>
          <w:rFonts w:ascii="Arial" w:hAnsi="Arial" w:cs="Arial"/>
          <w:b/>
        </w:rPr>
        <w:t xml:space="preserve">Discussion: </w:t>
      </w:r>
    </w:p>
    <w:p w14:paraId="58541043" w14:textId="77777777" w:rsidR="00FF7D3D" w:rsidRDefault="00FF7D3D" w:rsidP="00FF7D3D">
      <w:r>
        <w:t>.</w:t>
      </w:r>
    </w:p>
    <w:p w14:paraId="67A57AD4"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00C530" w14:textId="72B367E4" w:rsidR="00FF7D3D" w:rsidRDefault="00FF7D3D" w:rsidP="00FF7D3D">
      <w:pPr>
        <w:rPr>
          <w:color w:val="993300"/>
          <w:u w:val="single"/>
        </w:rPr>
      </w:pPr>
    </w:p>
    <w:p w14:paraId="34999D07" w14:textId="77777777" w:rsidR="00FF7D3D" w:rsidRDefault="00FF7D3D" w:rsidP="00FF7D3D">
      <w:pPr>
        <w:rPr>
          <w:rFonts w:ascii="Arial" w:hAnsi="Arial" w:cs="Arial"/>
          <w:b/>
          <w:sz w:val="24"/>
        </w:rPr>
      </w:pPr>
      <w:r>
        <w:rPr>
          <w:rFonts w:ascii="Arial" w:hAnsi="Arial" w:cs="Arial"/>
          <w:b/>
          <w:color w:val="0000FF"/>
          <w:sz w:val="24"/>
        </w:rPr>
        <w:br/>
        <w:t>R4-2008286</w:t>
      </w:r>
      <w:r>
        <w:rPr>
          <w:rFonts w:ascii="Arial" w:hAnsi="Arial" w:cs="Arial"/>
          <w:b/>
          <w:color w:val="0000FF"/>
          <w:sz w:val="24"/>
        </w:rPr>
        <w:tab/>
      </w:r>
      <w:r>
        <w:rPr>
          <w:rFonts w:ascii="Arial" w:hAnsi="Arial" w:cs="Arial"/>
          <w:b/>
          <w:sz w:val="24"/>
        </w:rPr>
        <w:t>LS on positioning SRS during DRX inactive time</w:t>
      </w:r>
    </w:p>
    <w:p w14:paraId="0429E02D"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R2-2003877, to RAN4, cc RAN1</w:t>
      </w:r>
      <w:r>
        <w:rPr>
          <w:i/>
        </w:rPr>
        <w:br/>
      </w:r>
      <w:r>
        <w:rPr>
          <w:i/>
        </w:rPr>
        <w:tab/>
      </w:r>
      <w:r>
        <w:rPr>
          <w:i/>
        </w:rPr>
        <w:tab/>
      </w:r>
      <w:r>
        <w:rPr>
          <w:i/>
        </w:rPr>
        <w:tab/>
      </w:r>
      <w:r>
        <w:rPr>
          <w:i/>
        </w:rPr>
        <w:tab/>
      </w:r>
      <w:r>
        <w:rPr>
          <w:i/>
        </w:rPr>
        <w:tab/>
        <w:t>Source: RAN2</w:t>
      </w:r>
    </w:p>
    <w:p w14:paraId="5589CE87" w14:textId="77777777" w:rsidR="00FF7D3D" w:rsidRDefault="00FF7D3D" w:rsidP="00FF7D3D">
      <w:pPr>
        <w:rPr>
          <w:rFonts w:ascii="Arial" w:hAnsi="Arial" w:cs="Arial"/>
          <w:b/>
        </w:rPr>
      </w:pPr>
      <w:r>
        <w:rPr>
          <w:rFonts w:ascii="Arial" w:hAnsi="Arial" w:cs="Arial"/>
          <w:b/>
        </w:rPr>
        <w:lastRenderedPageBreak/>
        <w:t xml:space="preserve">Discussion: </w:t>
      </w:r>
    </w:p>
    <w:p w14:paraId="22C4E304" w14:textId="77777777" w:rsidR="00FF7D3D" w:rsidRDefault="00FF7D3D" w:rsidP="00FF7D3D">
      <w:r>
        <w:t>.</w:t>
      </w:r>
    </w:p>
    <w:p w14:paraId="06F4CF4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45DF5A" w14:textId="4A890E42" w:rsidR="00FF7D3D" w:rsidRDefault="00FF7D3D" w:rsidP="00FF7D3D">
      <w:pPr>
        <w:rPr>
          <w:color w:val="993300"/>
          <w:u w:val="single"/>
        </w:rPr>
      </w:pPr>
    </w:p>
    <w:p w14:paraId="719663CC" w14:textId="77777777" w:rsidR="00FF7D3D" w:rsidRDefault="00FF7D3D" w:rsidP="00FF7D3D">
      <w:pPr>
        <w:rPr>
          <w:rFonts w:ascii="Arial" w:hAnsi="Arial" w:cs="Arial"/>
          <w:b/>
          <w:sz w:val="24"/>
        </w:rPr>
      </w:pPr>
      <w:r>
        <w:rPr>
          <w:rFonts w:ascii="Arial" w:hAnsi="Arial" w:cs="Arial"/>
          <w:b/>
          <w:color w:val="0000FF"/>
          <w:sz w:val="24"/>
        </w:rPr>
        <w:br/>
        <w:t>R4-2008287</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NeedForGap</w:t>
      </w:r>
      <w:proofErr w:type="spellEnd"/>
      <w:r>
        <w:rPr>
          <w:rFonts w:ascii="Arial" w:hAnsi="Arial" w:cs="Arial"/>
          <w:b/>
          <w:sz w:val="24"/>
        </w:rPr>
        <w:t xml:space="preserve"> capability</w:t>
      </w:r>
    </w:p>
    <w:p w14:paraId="317F7CBA"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R2-2003883, to RAN4, cc -</w:t>
      </w:r>
      <w:r>
        <w:rPr>
          <w:i/>
        </w:rPr>
        <w:br/>
      </w:r>
      <w:r>
        <w:rPr>
          <w:i/>
        </w:rPr>
        <w:tab/>
      </w:r>
      <w:r>
        <w:rPr>
          <w:i/>
        </w:rPr>
        <w:tab/>
      </w:r>
      <w:r>
        <w:rPr>
          <w:i/>
        </w:rPr>
        <w:tab/>
      </w:r>
      <w:r>
        <w:rPr>
          <w:i/>
        </w:rPr>
        <w:tab/>
      </w:r>
      <w:r>
        <w:rPr>
          <w:i/>
        </w:rPr>
        <w:tab/>
        <w:t>Source: RAN2</w:t>
      </w:r>
    </w:p>
    <w:p w14:paraId="02E0A98A" w14:textId="77777777" w:rsidR="00FF7D3D" w:rsidRDefault="00FF7D3D" w:rsidP="00FF7D3D">
      <w:pPr>
        <w:rPr>
          <w:rFonts w:ascii="Arial" w:hAnsi="Arial" w:cs="Arial"/>
          <w:b/>
        </w:rPr>
      </w:pPr>
      <w:r>
        <w:rPr>
          <w:rFonts w:ascii="Arial" w:hAnsi="Arial" w:cs="Arial"/>
          <w:b/>
        </w:rPr>
        <w:t xml:space="preserve">Discussion: </w:t>
      </w:r>
    </w:p>
    <w:p w14:paraId="7FD4CEEC" w14:textId="77777777" w:rsidR="00FF7D3D" w:rsidRDefault="00FF7D3D" w:rsidP="00FF7D3D">
      <w:r>
        <w:t>.</w:t>
      </w:r>
    </w:p>
    <w:p w14:paraId="286C16F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1331FE" w14:textId="6FFF18EC" w:rsidR="00FF7D3D" w:rsidRDefault="00FF7D3D" w:rsidP="00FF7D3D">
      <w:pPr>
        <w:rPr>
          <w:color w:val="993300"/>
          <w:u w:val="single"/>
        </w:rPr>
      </w:pPr>
    </w:p>
    <w:p w14:paraId="5571AA39" w14:textId="77777777" w:rsidR="00FF7D3D" w:rsidRDefault="00FF7D3D" w:rsidP="00FF7D3D">
      <w:pPr>
        <w:pStyle w:val="Heading2"/>
      </w:pPr>
      <w:bookmarkStart w:id="3" w:name="_Toc40738166"/>
      <w:r>
        <w:t>4</w:t>
      </w:r>
      <w:r>
        <w:tab/>
        <w:t>Rel15 New radio access technology</w:t>
      </w:r>
      <w:bookmarkEnd w:id="3"/>
    </w:p>
    <w:p w14:paraId="049C3B74" w14:textId="77777777" w:rsidR="00FF7D3D" w:rsidRDefault="00FF7D3D" w:rsidP="00FF7D3D">
      <w:pPr>
        <w:pStyle w:val="Heading3"/>
      </w:pPr>
      <w:bookmarkStart w:id="4" w:name="_Toc40738167"/>
      <w:r>
        <w:t>4.1</w:t>
      </w:r>
      <w:r>
        <w:tab/>
        <w:t>NE-DC, NGEN-DC, and NR-NR DC Maintenance [</w:t>
      </w:r>
      <w:proofErr w:type="spellStart"/>
      <w:r>
        <w:t>NR_newRAT</w:t>
      </w:r>
      <w:proofErr w:type="spellEnd"/>
      <w:r>
        <w:t>-Core]</w:t>
      </w:r>
      <w:bookmarkEnd w:id="4"/>
    </w:p>
    <w:p w14:paraId="71C6EEBD" w14:textId="2FC15891" w:rsidR="00F429C2" w:rsidRDefault="00FF7D3D" w:rsidP="00F429C2">
      <w:pPr>
        <w:rPr>
          <w:rFonts w:ascii="Arial" w:hAnsi="Arial" w:cs="Arial"/>
          <w:b/>
          <w:bCs/>
          <w:sz w:val="24"/>
          <w:szCs w:val="24"/>
        </w:rPr>
      </w:pPr>
      <w:r>
        <w:rPr>
          <w:rFonts w:ascii="Arial" w:hAnsi="Arial" w:cs="Arial"/>
          <w:b/>
          <w:color w:val="0000FF"/>
          <w:sz w:val="24"/>
        </w:rPr>
        <w:br/>
      </w:r>
      <w:r w:rsidR="00F429C2">
        <w:rPr>
          <w:rFonts w:ascii="Arial" w:hAnsi="Arial" w:cs="Arial"/>
          <w:b/>
          <w:bCs/>
          <w:color w:val="0000FF"/>
          <w:sz w:val="24"/>
          <w:szCs w:val="24"/>
        </w:rPr>
        <w:t xml:space="preserve">R4-2008291           </w:t>
      </w:r>
      <w:r w:rsidR="00F429C2" w:rsidRPr="00020F8C">
        <w:rPr>
          <w:rFonts w:ascii="Arial" w:hAnsi="Arial" w:cs="Arial"/>
          <w:b/>
          <w:bCs/>
          <w:sz w:val="24"/>
          <w:szCs w:val="24"/>
        </w:rPr>
        <w:t>Email discussion summary for</w:t>
      </w:r>
      <w:r w:rsidR="00F429C2">
        <w:rPr>
          <w:rFonts w:ascii="Arial" w:hAnsi="Arial" w:cs="Arial"/>
          <w:b/>
          <w:bCs/>
          <w:sz w:val="24"/>
          <w:szCs w:val="24"/>
        </w:rPr>
        <w:t xml:space="preserve"> </w:t>
      </w:r>
      <w:r w:rsidR="00F429C2" w:rsidRPr="00F429C2">
        <w:rPr>
          <w:rFonts w:ascii="Arial" w:hAnsi="Arial" w:cs="Arial"/>
          <w:b/>
          <w:bCs/>
          <w:sz w:val="24"/>
          <w:szCs w:val="24"/>
        </w:rPr>
        <w:t xml:space="preserve">[95e][101] </w:t>
      </w:r>
      <w:proofErr w:type="spellStart"/>
      <w:r w:rsidR="00F429C2" w:rsidRPr="00F429C2">
        <w:rPr>
          <w:rFonts w:ascii="Arial" w:hAnsi="Arial" w:cs="Arial"/>
          <w:b/>
          <w:bCs/>
          <w:sz w:val="24"/>
          <w:szCs w:val="24"/>
        </w:rPr>
        <w:t>NR_NewRAT_SysParameters</w:t>
      </w:r>
      <w:proofErr w:type="spellEnd"/>
    </w:p>
    <w:p w14:paraId="77C1B11B" w14:textId="0C2CE28A" w:rsidR="00F429C2" w:rsidRDefault="00F429C2" w:rsidP="00F429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5CB4611A" w14:textId="6C273F5F" w:rsidR="00F429C2" w:rsidRDefault="00A86D3F" w:rsidP="00F429C2">
      <w:pPr>
        <w:rPr>
          <w:rFonts w:ascii="Arial" w:hAnsi="Arial" w:cs="Arial"/>
          <w:b/>
          <w:bCs/>
        </w:rPr>
      </w:pPr>
      <w:r>
        <w:rPr>
          <w:rFonts w:ascii="Arial" w:hAnsi="Arial" w:cs="Arial"/>
          <w:b/>
        </w:rPr>
        <w:t>Discussion</w:t>
      </w:r>
      <w:r w:rsidR="00F429C2">
        <w:rPr>
          <w:rFonts w:ascii="Arial" w:hAnsi="Arial" w:cs="Arial"/>
          <w:b/>
          <w:bCs/>
        </w:rPr>
        <w:t xml:space="preserve">: </w:t>
      </w:r>
    </w:p>
    <w:p w14:paraId="12DA5559" w14:textId="77777777" w:rsidR="00A86D3F" w:rsidRPr="00334EDE" w:rsidRDefault="00A86D3F" w:rsidP="00A86D3F">
      <w:pPr>
        <w:rPr>
          <w:rFonts w:ascii="Arial" w:hAnsi="Arial" w:cs="Arial"/>
          <w:b/>
          <w:bCs/>
          <w:sz w:val="24"/>
          <w:szCs w:val="24"/>
        </w:rPr>
      </w:pPr>
      <w:r w:rsidRPr="00334EDE">
        <w:rPr>
          <w:rFonts w:ascii="Arial" w:hAnsi="Arial" w:cs="Arial"/>
          <w:b/>
          <w:bCs/>
          <w:sz w:val="24"/>
          <w:szCs w:val="24"/>
        </w:rPr>
        <w:t xml:space="preserve">From the </w:t>
      </w:r>
      <w:proofErr w:type="gramStart"/>
      <w:r w:rsidRPr="00334EDE">
        <w:rPr>
          <w:rFonts w:ascii="Arial" w:hAnsi="Arial" w:cs="Arial"/>
          <w:b/>
          <w:bCs/>
          <w:sz w:val="24"/>
          <w:szCs w:val="24"/>
        </w:rPr>
        <w:t>first round</w:t>
      </w:r>
      <w:proofErr w:type="gramEnd"/>
      <w:r w:rsidRPr="00334EDE">
        <w:rPr>
          <w:rFonts w:ascii="Arial" w:hAnsi="Arial" w:cs="Arial"/>
          <w:b/>
          <w:bCs/>
          <w:sz w:val="24"/>
          <w:szCs w:val="24"/>
        </w:rPr>
        <w:t xml:space="preserve"> discussion, option 2 is agreed for both issues 1-1 and 1-2.</w:t>
      </w:r>
    </w:p>
    <w:p w14:paraId="5D08EE54" w14:textId="77777777" w:rsidR="00A86D3F" w:rsidRPr="00D537EF" w:rsidRDefault="00A86D3F" w:rsidP="00A86D3F">
      <w:pPr>
        <w:rPr>
          <w:b/>
          <w:u w:val="single"/>
          <w:lang w:eastAsia="ko-KR"/>
        </w:rPr>
      </w:pPr>
      <w:r w:rsidRPr="00D537EF">
        <w:rPr>
          <w:b/>
          <w:u w:val="single"/>
          <w:lang w:eastAsia="ko-KR"/>
        </w:rPr>
        <w:t>Issue 1-1: For a band combination for both EN-DC and NE-DC requested, but the EN-DC configuration not completed in Rel-16, how to complete and introduce the band combination in Rel-17?</w:t>
      </w:r>
    </w:p>
    <w:p w14:paraId="3AABF2CB" w14:textId="77777777" w:rsidR="00A86D3F" w:rsidRPr="00D537EF" w:rsidRDefault="00A86D3F" w:rsidP="00A86D3F">
      <w:pPr>
        <w:pStyle w:val="ListParagraph"/>
        <w:numPr>
          <w:ilvl w:val="0"/>
          <w:numId w:val="15"/>
        </w:numPr>
        <w:ind w:left="720"/>
      </w:pPr>
      <w:r w:rsidRPr="00D537EF">
        <w:t>Proposals</w:t>
      </w:r>
    </w:p>
    <w:p w14:paraId="718E2D42" w14:textId="77777777" w:rsidR="00A86D3F" w:rsidRPr="00D537EF" w:rsidRDefault="00A86D3F" w:rsidP="00A86D3F">
      <w:pPr>
        <w:pStyle w:val="ListParagraph"/>
        <w:numPr>
          <w:ilvl w:val="1"/>
          <w:numId w:val="15"/>
        </w:numPr>
      </w:pPr>
      <w:r w:rsidRPr="00D537EF">
        <w:t>Option 1: Complete EN-DC first (one TP) and then NE-DC to spec with one draft CR without TP</w:t>
      </w:r>
    </w:p>
    <w:p w14:paraId="766B432C" w14:textId="77777777" w:rsidR="00A86D3F" w:rsidRPr="00D537EF" w:rsidRDefault="00A86D3F" w:rsidP="00A86D3F">
      <w:pPr>
        <w:pStyle w:val="ListParagraph"/>
        <w:numPr>
          <w:ilvl w:val="1"/>
          <w:numId w:val="15"/>
        </w:numPr>
        <w:rPr>
          <w:highlight w:val="green"/>
        </w:rPr>
      </w:pPr>
      <w:r w:rsidRPr="00D537EF">
        <w:rPr>
          <w:highlight w:val="green"/>
        </w:rPr>
        <w:t>Option 2: Complete EN-DC and NE-DC at the same time (one TP)</w:t>
      </w:r>
    </w:p>
    <w:p w14:paraId="0BFCD51D" w14:textId="77777777" w:rsidR="00A86D3F" w:rsidRPr="00D537EF" w:rsidRDefault="00A86D3F" w:rsidP="00A86D3F">
      <w:pPr>
        <w:rPr>
          <w:i/>
          <w:lang w:eastAsia="zh-CN"/>
        </w:rPr>
      </w:pPr>
    </w:p>
    <w:p w14:paraId="7D888330" w14:textId="77777777" w:rsidR="00A86D3F" w:rsidRPr="00D537EF" w:rsidRDefault="00A86D3F" w:rsidP="00A86D3F">
      <w:pPr>
        <w:rPr>
          <w:b/>
          <w:u w:val="single"/>
          <w:lang w:eastAsia="ko-KR"/>
        </w:rPr>
      </w:pPr>
      <w:r w:rsidRPr="00D537EF">
        <w:rPr>
          <w:b/>
          <w:u w:val="single"/>
          <w:lang w:eastAsia="ko-KR"/>
        </w:rPr>
        <w:t>Issue 1-2: For a new band combination for both EN-DC and NE-DC requested, how to complete and introduce the band combination in Rel-17?</w:t>
      </w:r>
    </w:p>
    <w:p w14:paraId="791DB77A" w14:textId="77777777" w:rsidR="00A86D3F" w:rsidRPr="00D537EF" w:rsidRDefault="00A86D3F" w:rsidP="00A86D3F">
      <w:pPr>
        <w:pStyle w:val="ListParagraph"/>
        <w:numPr>
          <w:ilvl w:val="0"/>
          <w:numId w:val="15"/>
        </w:numPr>
        <w:ind w:left="720"/>
      </w:pPr>
      <w:r w:rsidRPr="00D537EF">
        <w:t>Proposals</w:t>
      </w:r>
    </w:p>
    <w:p w14:paraId="0414CB05" w14:textId="77777777" w:rsidR="00A86D3F" w:rsidRPr="00D537EF" w:rsidRDefault="00A86D3F" w:rsidP="00A86D3F">
      <w:pPr>
        <w:pStyle w:val="ListParagraph"/>
        <w:numPr>
          <w:ilvl w:val="1"/>
          <w:numId w:val="15"/>
        </w:numPr>
      </w:pPr>
      <w:r w:rsidRPr="00D537EF">
        <w:t>Option 1: Complete EN-DC first (one TP) and then NE-DC to spec with one draft CR without TP</w:t>
      </w:r>
    </w:p>
    <w:p w14:paraId="2CBD307F" w14:textId="77777777" w:rsidR="00A86D3F" w:rsidRPr="00D537EF" w:rsidRDefault="00A86D3F" w:rsidP="00A86D3F">
      <w:pPr>
        <w:pStyle w:val="ListParagraph"/>
        <w:numPr>
          <w:ilvl w:val="1"/>
          <w:numId w:val="15"/>
        </w:numPr>
        <w:rPr>
          <w:highlight w:val="green"/>
        </w:rPr>
      </w:pPr>
      <w:r w:rsidRPr="00D537EF">
        <w:rPr>
          <w:highlight w:val="green"/>
        </w:rPr>
        <w:t>Option 2: Complete EN-DC and NE-DC at the same time (one TP)</w:t>
      </w:r>
    </w:p>
    <w:p w14:paraId="70FA3C05" w14:textId="77777777" w:rsidR="00A86D3F" w:rsidRPr="00334EDE" w:rsidRDefault="00A86D3F" w:rsidP="00A86D3F">
      <w:pPr>
        <w:rPr>
          <w:rFonts w:ascii="Arial" w:hAnsi="Arial" w:cs="Arial"/>
          <w:b/>
          <w:color w:val="0000FF"/>
          <w:sz w:val="24"/>
          <w:lang w:val="en-US"/>
        </w:rPr>
      </w:pPr>
    </w:p>
    <w:p w14:paraId="58356115" w14:textId="77777777" w:rsidR="00A86D3F" w:rsidRPr="00A86D3F" w:rsidRDefault="00A86D3F" w:rsidP="00F429C2">
      <w:pPr>
        <w:rPr>
          <w:rFonts w:ascii="Arial" w:hAnsi="Arial" w:cs="Arial"/>
          <w:b/>
          <w:bCs/>
          <w:lang w:val="en-US"/>
        </w:rPr>
      </w:pPr>
    </w:p>
    <w:p w14:paraId="092944FB" w14:textId="77777777" w:rsidR="00A86D3F" w:rsidRDefault="00A86D3F" w:rsidP="00F429C2">
      <w:pPr>
        <w:rPr>
          <w:rFonts w:ascii="Arial" w:hAnsi="Arial" w:cs="Arial"/>
          <w:b/>
          <w:bCs/>
          <w:sz w:val="22"/>
          <w:szCs w:val="22"/>
        </w:rPr>
      </w:pPr>
    </w:p>
    <w:p w14:paraId="52BEA3E4" w14:textId="653D8FA3" w:rsidR="00F429C2" w:rsidRDefault="001F5808" w:rsidP="00F429C2">
      <w:pPr>
        <w:rPr>
          <w:rFonts w:ascii="Arial" w:hAnsi="Arial" w:cs="Arial"/>
          <w:b/>
          <w:color w:val="0000FF"/>
          <w:sz w:val="24"/>
        </w:rPr>
      </w:pPr>
      <w:r>
        <w:rPr>
          <w:rFonts w:ascii="Arial" w:hAnsi="Arial" w:cs="Arial"/>
          <w:b/>
          <w:bCs/>
        </w:rPr>
        <w:lastRenderedPageBreak/>
        <w:t>Decision:</w:t>
      </w:r>
      <w:r>
        <w:rPr>
          <w:rFonts w:ascii="Arial" w:hAnsi="Arial" w:cs="Arial"/>
          <w:b/>
          <w:bCs/>
        </w:rPr>
        <w:tab/>
      </w:r>
      <w:r>
        <w:rPr>
          <w:rFonts w:ascii="Arial" w:hAnsi="Arial" w:cs="Arial"/>
          <w:b/>
          <w:bCs/>
        </w:rPr>
        <w:tab/>
        <w:t>Revised to R4-2008932 (from R4-2008291).</w:t>
      </w:r>
    </w:p>
    <w:p w14:paraId="4CDCF27E" w14:textId="12237945" w:rsidR="00F429C2" w:rsidRDefault="00F429C2" w:rsidP="00FF7D3D">
      <w:pPr>
        <w:rPr>
          <w:rFonts w:ascii="Arial" w:hAnsi="Arial" w:cs="Arial"/>
          <w:b/>
          <w:color w:val="0000FF"/>
          <w:sz w:val="24"/>
        </w:rPr>
      </w:pPr>
    </w:p>
    <w:p w14:paraId="5D411F92" w14:textId="77DAEB6D" w:rsidR="001F5808" w:rsidRDefault="001F5808" w:rsidP="001F5808">
      <w:pPr>
        <w:rPr>
          <w:rFonts w:ascii="Arial" w:hAnsi="Arial" w:cs="Arial"/>
          <w:b/>
          <w:bCs/>
          <w:sz w:val="24"/>
          <w:szCs w:val="24"/>
        </w:rPr>
      </w:pPr>
      <w:r>
        <w:rPr>
          <w:rFonts w:ascii="Arial" w:hAnsi="Arial" w:cs="Arial"/>
          <w:b/>
          <w:bCs/>
          <w:color w:val="0000FF"/>
          <w:sz w:val="24"/>
          <w:szCs w:val="24"/>
        </w:rPr>
        <w:t xml:space="preserve">R4-2008932           </w:t>
      </w:r>
      <w:r w:rsidRPr="00020F8C">
        <w:rPr>
          <w:rFonts w:ascii="Arial" w:hAnsi="Arial" w:cs="Arial"/>
          <w:b/>
          <w:bCs/>
          <w:sz w:val="24"/>
          <w:szCs w:val="24"/>
        </w:rPr>
        <w:t>Email discussion summary for</w:t>
      </w:r>
      <w:r>
        <w:rPr>
          <w:rFonts w:ascii="Arial" w:hAnsi="Arial" w:cs="Arial"/>
          <w:b/>
          <w:bCs/>
          <w:sz w:val="24"/>
          <w:szCs w:val="24"/>
        </w:rPr>
        <w:t xml:space="preserve"> </w:t>
      </w:r>
      <w:r w:rsidRPr="00F429C2">
        <w:rPr>
          <w:rFonts w:ascii="Arial" w:hAnsi="Arial" w:cs="Arial"/>
          <w:b/>
          <w:bCs/>
          <w:sz w:val="24"/>
          <w:szCs w:val="24"/>
        </w:rPr>
        <w:t xml:space="preserve">[95e][101] </w:t>
      </w:r>
      <w:proofErr w:type="spellStart"/>
      <w:r w:rsidRPr="00F429C2">
        <w:rPr>
          <w:rFonts w:ascii="Arial" w:hAnsi="Arial" w:cs="Arial"/>
          <w:b/>
          <w:bCs/>
          <w:sz w:val="24"/>
          <w:szCs w:val="24"/>
        </w:rPr>
        <w:t>NR_NewRAT_SysParameters</w:t>
      </w:r>
      <w:proofErr w:type="spellEnd"/>
    </w:p>
    <w:p w14:paraId="26650A65" w14:textId="77777777" w:rsidR="001F5808" w:rsidRDefault="001F5808" w:rsidP="001F580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0D4C7CD1" w14:textId="77777777" w:rsidR="001F5808" w:rsidRDefault="001F5808" w:rsidP="001F5808">
      <w:pPr>
        <w:rPr>
          <w:rFonts w:ascii="Arial" w:hAnsi="Arial" w:cs="Arial"/>
          <w:b/>
          <w:bCs/>
        </w:rPr>
      </w:pPr>
      <w:r>
        <w:rPr>
          <w:rFonts w:ascii="Arial" w:hAnsi="Arial" w:cs="Arial"/>
          <w:b/>
        </w:rPr>
        <w:t>Discussion</w:t>
      </w:r>
      <w:r>
        <w:rPr>
          <w:rFonts w:ascii="Arial" w:hAnsi="Arial" w:cs="Arial"/>
          <w:b/>
          <w:bCs/>
        </w:rPr>
        <w:t xml:space="preserve">: </w:t>
      </w:r>
    </w:p>
    <w:p w14:paraId="2DAEF57C" w14:textId="77777777" w:rsidR="001F5808" w:rsidRDefault="001F5808" w:rsidP="001F5808">
      <w:pPr>
        <w:rPr>
          <w:rFonts w:ascii="Arial" w:hAnsi="Arial" w:cs="Arial"/>
          <w:b/>
          <w:bCs/>
          <w:sz w:val="22"/>
          <w:szCs w:val="22"/>
        </w:rPr>
      </w:pPr>
    </w:p>
    <w:p w14:paraId="2C0C5BF5" w14:textId="5AF05AF7" w:rsidR="001F5808" w:rsidRDefault="001F5808" w:rsidP="001F5808">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F5808">
        <w:rPr>
          <w:rFonts w:ascii="Arial" w:hAnsi="Arial" w:cs="Arial"/>
          <w:b/>
          <w:bCs/>
          <w:highlight w:val="yellow"/>
        </w:rPr>
        <w:t>Return to.</w:t>
      </w:r>
    </w:p>
    <w:p w14:paraId="71309709" w14:textId="77777777" w:rsidR="001F5808" w:rsidRDefault="001F5808" w:rsidP="001F5808">
      <w:pPr>
        <w:rPr>
          <w:rFonts w:ascii="Arial" w:hAnsi="Arial" w:cs="Arial"/>
          <w:b/>
          <w:color w:val="0000FF"/>
          <w:sz w:val="24"/>
        </w:rPr>
      </w:pPr>
    </w:p>
    <w:p w14:paraId="31678ED6" w14:textId="5F361537" w:rsidR="00AB26D3" w:rsidRDefault="00AB26D3" w:rsidP="00AB26D3">
      <w:pPr>
        <w:rPr>
          <w:rFonts w:ascii="Arial" w:hAnsi="Arial" w:cs="Arial"/>
          <w:b/>
          <w:bCs/>
          <w:sz w:val="24"/>
          <w:szCs w:val="24"/>
        </w:rPr>
      </w:pPr>
      <w:r>
        <w:rPr>
          <w:rFonts w:ascii="Arial" w:hAnsi="Arial" w:cs="Arial"/>
          <w:b/>
          <w:bCs/>
          <w:color w:val="0000FF"/>
          <w:sz w:val="24"/>
          <w:szCs w:val="24"/>
        </w:rPr>
        <w:t xml:space="preserve">R4-2008384           </w:t>
      </w:r>
      <w:r>
        <w:rPr>
          <w:rFonts w:ascii="Arial" w:hAnsi="Arial" w:cs="Arial"/>
          <w:b/>
          <w:bCs/>
          <w:sz w:val="24"/>
          <w:szCs w:val="24"/>
        </w:rPr>
        <w:t xml:space="preserve">WF on </w:t>
      </w:r>
      <w:r w:rsidRPr="00AB26D3">
        <w:rPr>
          <w:rFonts w:ascii="Arial" w:hAnsi="Arial" w:cs="Arial"/>
          <w:b/>
          <w:bCs/>
          <w:sz w:val="24"/>
          <w:szCs w:val="24"/>
        </w:rPr>
        <w:t xml:space="preserve">supporting a new channel bandwidth added to an </w:t>
      </w:r>
      <w:proofErr w:type="gramStart"/>
      <w:r w:rsidRPr="00AB26D3">
        <w:rPr>
          <w:rFonts w:ascii="Arial" w:hAnsi="Arial" w:cs="Arial"/>
          <w:b/>
          <w:bCs/>
          <w:sz w:val="24"/>
          <w:szCs w:val="24"/>
        </w:rPr>
        <w:t>existing operating bands</w:t>
      </w:r>
      <w:proofErr w:type="gramEnd"/>
      <w:r w:rsidRPr="00AB26D3">
        <w:rPr>
          <w:rFonts w:ascii="Arial" w:hAnsi="Arial" w:cs="Arial"/>
          <w:b/>
          <w:bCs/>
          <w:sz w:val="24"/>
          <w:szCs w:val="24"/>
        </w:rPr>
        <w:t xml:space="preserve"> in a manner of release independence from Rel-15</w:t>
      </w:r>
      <w:r>
        <w:rPr>
          <w:rFonts w:ascii="Arial" w:hAnsi="Arial" w:cs="Arial"/>
          <w:b/>
          <w:bCs/>
          <w:sz w:val="24"/>
          <w:szCs w:val="24"/>
        </w:rPr>
        <w:t xml:space="preserve"> </w:t>
      </w:r>
    </w:p>
    <w:p w14:paraId="6CDF79F0" w14:textId="77777777" w:rsidR="00AB26D3" w:rsidRDefault="00AB26D3" w:rsidP="00AB26D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455CFFE" w14:textId="2696A0CD" w:rsidR="00AB26D3" w:rsidRDefault="00AB26D3" w:rsidP="00AB26D3">
      <w:pPr>
        <w:spacing w:after="0"/>
        <w:ind w:left="1136" w:firstLine="284"/>
        <w:rPr>
          <w:i/>
        </w:rPr>
      </w:pPr>
      <w:r w:rsidRPr="00212AEE">
        <w:rPr>
          <w:i/>
        </w:rPr>
        <w:t xml:space="preserve">Source: </w:t>
      </w:r>
      <w:r>
        <w:rPr>
          <w:i/>
        </w:rPr>
        <w:t>ZTE</w:t>
      </w:r>
    </w:p>
    <w:p w14:paraId="7B191B03" w14:textId="77777777" w:rsidR="00AB26D3" w:rsidRDefault="00AB26D3" w:rsidP="00AB26D3">
      <w:pPr>
        <w:rPr>
          <w:rFonts w:ascii="Arial" w:hAnsi="Arial" w:cs="Arial"/>
          <w:b/>
          <w:bCs/>
        </w:rPr>
      </w:pPr>
    </w:p>
    <w:p w14:paraId="0D2E36D5" w14:textId="77777777" w:rsidR="00AB26D3" w:rsidRDefault="00AB26D3" w:rsidP="00AB26D3">
      <w:pPr>
        <w:rPr>
          <w:rFonts w:ascii="Arial" w:hAnsi="Arial" w:cs="Arial"/>
          <w:b/>
        </w:rPr>
      </w:pPr>
      <w:r>
        <w:rPr>
          <w:rFonts w:ascii="Arial" w:hAnsi="Arial" w:cs="Arial"/>
          <w:b/>
        </w:rPr>
        <w:t xml:space="preserve">Discussion: </w:t>
      </w:r>
    </w:p>
    <w:p w14:paraId="40FA3CDB" w14:textId="77777777" w:rsidR="00AB26D3" w:rsidRDefault="00AB26D3" w:rsidP="00AB26D3">
      <w:r>
        <w:t>.</w:t>
      </w:r>
    </w:p>
    <w:p w14:paraId="52E52219" w14:textId="5AFD6F3B" w:rsidR="00334EDE" w:rsidRDefault="00AB26D3" w:rsidP="00AB26D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349DE78" w14:textId="47A7B68A" w:rsidR="00AB26D3" w:rsidRDefault="00AB26D3" w:rsidP="00FF7D3D">
      <w:pPr>
        <w:rPr>
          <w:rFonts w:ascii="Arial" w:hAnsi="Arial" w:cs="Arial"/>
          <w:b/>
          <w:color w:val="0000FF"/>
          <w:sz w:val="24"/>
        </w:rPr>
      </w:pPr>
    </w:p>
    <w:p w14:paraId="2FFF556F" w14:textId="2904926E" w:rsidR="00C1781D" w:rsidRDefault="00C1781D" w:rsidP="00C1781D">
      <w:pPr>
        <w:rPr>
          <w:rFonts w:ascii="Arial" w:hAnsi="Arial" w:cs="Arial"/>
          <w:b/>
          <w:bCs/>
          <w:sz w:val="24"/>
          <w:szCs w:val="24"/>
        </w:rPr>
      </w:pPr>
      <w:r>
        <w:rPr>
          <w:rFonts w:ascii="Arial" w:hAnsi="Arial" w:cs="Arial"/>
          <w:b/>
          <w:bCs/>
          <w:color w:val="0000FF"/>
          <w:sz w:val="24"/>
          <w:szCs w:val="24"/>
        </w:rPr>
        <w:t xml:space="preserve">R4-2008386           </w:t>
      </w:r>
      <w:r>
        <w:rPr>
          <w:rFonts w:ascii="Arial" w:hAnsi="Arial" w:cs="Arial"/>
          <w:b/>
          <w:bCs/>
          <w:sz w:val="24"/>
          <w:szCs w:val="24"/>
        </w:rPr>
        <w:t xml:space="preserve">WF on </w:t>
      </w:r>
      <w:r w:rsidRPr="00C1781D">
        <w:rPr>
          <w:rFonts w:ascii="Arial" w:hAnsi="Arial" w:cs="Arial"/>
          <w:b/>
          <w:bCs/>
          <w:sz w:val="24"/>
          <w:szCs w:val="24"/>
        </w:rPr>
        <w:t>support of 30k SCS for SSB of n38 and n39</w:t>
      </w:r>
    </w:p>
    <w:p w14:paraId="717D5F42" w14:textId="77777777" w:rsidR="00C1781D" w:rsidRDefault="00C1781D" w:rsidP="00C1781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1BC624E" w14:textId="7D0FC6C6" w:rsidR="00C1781D" w:rsidRDefault="00C1781D" w:rsidP="00C1781D">
      <w:pPr>
        <w:spacing w:after="0"/>
        <w:ind w:left="1136" w:firstLine="284"/>
        <w:rPr>
          <w:i/>
        </w:rPr>
      </w:pPr>
      <w:r w:rsidRPr="00212AEE">
        <w:rPr>
          <w:i/>
        </w:rPr>
        <w:t xml:space="preserve">Source: </w:t>
      </w:r>
      <w:r>
        <w:rPr>
          <w:i/>
        </w:rPr>
        <w:t>Huawei</w:t>
      </w:r>
    </w:p>
    <w:p w14:paraId="631449F0" w14:textId="77777777" w:rsidR="00C1781D" w:rsidRDefault="00C1781D" w:rsidP="00C1781D">
      <w:pPr>
        <w:rPr>
          <w:rFonts w:ascii="Arial" w:hAnsi="Arial" w:cs="Arial"/>
          <w:b/>
          <w:bCs/>
        </w:rPr>
      </w:pPr>
    </w:p>
    <w:p w14:paraId="1C6562EB" w14:textId="77777777" w:rsidR="00C1781D" w:rsidRDefault="00C1781D" w:rsidP="00C1781D">
      <w:pPr>
        <w:rPr>
          <w:rFonts w:ascii="Arial" w:hAnsi="Arial" w:cs="Arial"/>
          <w:b/>
        </w:rPr>
      </w:pPr>
      <w:r>
        <w:rPr>
          <w:rFonts w:ascii="Arial" w:hAnsi="Arial" w:cs="Arial"/>
          <w:b/>
        </w:rPr>
        <w:t xml:space="preserve">Discussion: </w:t>
      </w:r>
    </w:p>
    <w:p w14:paraId="789085F8" w14:textId="77777777" w:rsidR="00C1781D" w:rsidRDefault="00C1781D" w:rsidP="00C1781D">
      <w:r>
        <w:t>.</w:t>
      </w:r>
    </w:p>
    <w:p w14:paraId="0812A095" w14:textId="5B706890" w:rsidR="00C1781D" w:rsidRDefault="00C1781D" w:rsidP="00C1781D">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A9A4E91" w14:textId="77777777" w:rsidR="00AB26D3" w:rsidRDefault="00AB26D3" w:rsidP="00FF7D3D">
      <w:pPr>
        <w:rPr>
          <w:rFonts w:ascii="Arial" w:hAnsi="Arial" w:cs="Arial"/>
          <w:b/>
          <w:color w:val="0000FF"/>
          <w:sz w:val="24"/>
        </w:rPr>
      </w:pPr>
    </w:p>
    <w:p w14:paraId="78A19672" w14:textId="534FB9FE" w:rsidR="00FF7D3D" w:rsidRDefault="00FF7D3D" w:rsidP="00FF7D3D">
      <w:pPr>
        <w:rPr>
          <w:rFonts w:ascii="Arial" w:hAnsi="Arial" w:cs="Arial"/>
          <w:b/>
          <w:sz w:val="24"/>
        </w:rPr>
      </w:pPr>
      <w:r>
        <w:rPr>
          <w:rFonts w:ascii="Arial" w:hAnsi="Arial" w:cs="Arial"/>
          <w:b/>
          <w:color w:val="0000FF"/>
          <w:sz w:val="24"/>
        </w:rPr>
        <w:t>R4-2006495</w:t>
      </w:r>
      <w:r>
        <w:rPr>
          <w:rFonts w:ascii="Arial" w:hAnsi="Arial" w:cs="Arial"/>
          <w:b/>
          <w:color w:val="0000FF"/>
          <w:sz w:val="24"/>
        </w:rPr>
        <w:tab/>
      </w:r>
      <w:r>
        <w:rPr>
          <w:rFonts w:ascii="Arial" w:hAnsi="Arial" w:cs="Arial"/>
          <w:b/>
          <w:sz w:val="24"/>
        </w:rPr>
        <w:t>Introducing NE-DC combinations into specs</w:t>
      </w:r>
    </w:p>
    <w:p w14:paraId="6A15944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58E6C4E8" w14:textId="77777777" w:rsidR="00FF7D3D" w:rsidRDefault="00FF7D3D" w:rsidP="00FF7D3D">
      <w:pPr>
        <w:rPr>
          <w:rFonts w:ascii="Arial" w:hAnsi="Arial" w:cs="Arial"/>
          <w:b/>
        </w:rPr>
      </w:pPr>
      <w:r>
        <w:rPr>
          <w:rFonts w:ascii="Arial" w:hAnsi="Arial" w:cs="Arial"/>
          <w:b/>
        </w:rPr>
        <w:t xml:space="preserve">Discussion: </w:t>
      </w:r>
    </w:p>
    <w:p w14:paraId="281CD2F2" w14:textId="77777777" w:rsidR="00FF7D3D" w:rsidRDefault="00FF7D3D" w:rsidP="00FF7D3D">
      <w:r>
        <w:t>.</w:t>
      </w:r>
    </w:p>
    <w:p w14:paraId="48FEFE50" w14:textId="77777777" w:rsidR="005A2F9C" w:rsidRDefault="005A2F9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D55F82" w14:textId="5681B4B9" w:rsidR="00FF7D3D" w:rsidRDefault="00FF7D3D" w:rsidP="00FF7D3D">
      <w:pPr>
        <w:rPr>
          <w:color w:val="993300"/>
          <w:u w:val="single"/>
        </w:rPr>
      </w:pPr>
    </w:p>
    <w:p w14:paraId="38BDF703" w14:textId="77777777" w:rsidR="00FF7D3D" w:rsidRDefault="00FF7D3D" w:rsidP="00FF7D3D">
      <w:pPr>
        <w:rPr>
          <w:rFonts w:ascii="Arial" w:hAnsi="Arial" w:cs="Arial"/>
          <w:b/>
          <w:sz w:val="24"/>
        </w:rPr>
      </w:pPr>
      <w:r>
        <w:rPr>
          <w:rFonts w:ascii="Arial" w:hAnsi="Arial" w:cs="Arial"/>
          <w:b/>
          <w:color w:val="0000FF"/>
          <w:sz w:val="24"/>
        </w:rPr>
        <w:br/>
        <w:t>R4-2006649</w:t>
      </w:r>
      <w:r>
        <w:rPr>
          <w:rFonts w:ascii="Arial" w:hAnsi="Arial" w:cs="Arial"/>
          <w:b/>
          <w:color w:val="0000FF"/>
          <w:sz w:val="24"/>
        </w:rPr>
        <w:tab/>
      </w:r>
      <w:r>
        <w:rPr>
          <w:rFonts w:ascii="Arial" w:hAnsi="Arial" w:cs="Arial"/>
          <w:b/>
          <w:sz w:val="24"/>
        </w:rPr>
        <w:t xml:space="preserve">CR for 38.101-3: Corrections for </w:t>
      </w:r>
      <w:proofErr w:type="spellStart"/>
      <w:r>
        <w:rPr>
          <w:rFonts w:ascii="Arial" w:hAnsi="Arial" w:cs="Arial"/>
          <w:b/>
          <w:sz w:val="24"/>
        </w:rPr>
        <w:t>Ppowerclass</w:t>
      </w:r>
      <w:proofErr w:type="spellEnd"/>
      <w:r>
        <w:rPr>
          <w:rFonts w:ascii="Arial" w:hAnsi="Arial" w:cs="Arial"/>
          <w:b/>
          <w:sz w:val="24"/>
        </w:rPr>
        <w:t xml:space="preserve"> and referenced sections</w:t>
      </w:r>
    </w:p>
    <w:p w14:paraId="6ABA006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-0250  Cat: F (Rel-15)</w:t>
      </w:r>
      <w:r>
        <w:rPr>
          <w:i/>
        </w:rPr>
        <w:br/>
      </w:r>
      <w:r>
        <w:rPr>
          <w:i/>
        </w:rPr>
        <w:lastRenderedPageBreak/>
        <w:br/>
      </w:r>
      <w:r>
        <w:rPr>
          <w:i/>
        </w:rPr>
        <w:tab/>
      </w:r>
      <w:r>
        <w:rPr>
          <w:i/>
        </w:rPr>
        <w:tab/>
      </w:r>
      <w:r>
        <w:rPr>
          <w:i/>
        </w:rPr>
        <w:tab/>
      </w:r>
      <w:r>
        <w:rPr>
          <w:i/>
        </w:rPr>
        <w:tab/>
      </w:r>
      <w:r>
        <w:rPr>
          <w:i/>
        </w:rPr>
        <w:tab/>
        <w:t>Source: T-Mobile USA</w:t>
      </w:r>
    </w:p>
    <w:p w14:paraId="7CAF9410" w14:textId="77777777" w:rsidR="00FF7D3D" w:rsidRDefault="00FF7D3D" w:rsidP="00FF7D3D">
      <w:pPr>
        <w:rPr>
          <w:rFonts w:ascii="Arial" w:hAnsi="Arial" w:cs="Arial"/>
          <w:b/>
        </w:rPr>
      </w:pPr>
      <w:r>
        <w:rPr>
          <w:rFonts w:ascii="Arial" w:hAnsi="Arial" w:cs="Arial"/>
          <w:b/>
        </w:rPr>
        <w:t xml:space="preserve">Discussion: </w:t>
      </w:r>
    </w:p>
    <w:p w14:paraId="76D01FAC" w14:textId="77777777" w:rsidR="00FF7D3D" w:rsidRDefault="00FF7D3D" w:rsidP="00FF7D3D">
      <w:r>
        <w:t>.</w:t>
      </w:r>
    </w:p>
    <w:p w14:paraId="295BFF0C" w14:textId="7A9640BD" w:rsidR="00FF7D3D" w:rsidRDefault="00BB2D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R4-2008382 (from R4-2006649).</w:t>
      </w:r>
    </w:p>
    <w:p w14:paraId="3D7C5B6E" w14:textId="690E9CF5" w:rsidR="00BB2DE8" w:rsidRDefault="00FF7D3D" w:rsidP="00BB2DE8">
      <w:pPr>
        <w:rPr>
          <w:rFonts w:ascii="Arial" w:hAnsi="Arial" w:cs="Arial"/>
          <w:b/>
          <w:sz w:val="24"/>
        </w:rPr>
      </w:pPr>
      <w:r>
        <w:rPr>
          <w:rFonts w:ascii="Arial" w:hAnsi="Arial" w:cs="Arial"/>
          <w:b/>
          <w:color w:val="0000FF"/>
          <w:sz w:val="24"/>
        </w:rPr>
        <w:br/>
      </w:r>
      <w:r w:rsidR="00BB2DE8">
        <w:rPr>
          <w:rFonts w:ascii="Arial" w:hAnsi="Arial" w:cs="Arial"/>
          <w:b/>
          <w:color w:val="0000FF"/>
          <w:sz w:val="24"/>
        </w:rPr>
        <w:t>R4-2008382</w:t>
      </w:r>
      <w:r w:rsidR="00BB2DE8">
        <w:rPr>
          <w:rFonts w:ascii="Arial" w:hAnsi="Arial" w:cs="Arial"/>
          <w:b/>
          <w:color w:val="0000FF"/>
          <w:sz w:val="24"/>
        </w:rPr>
        <w:tab/>
      </w:r>
      <w:r w:rsidR="00BB2DE8">
        <w:rPr>
          <w:rFonts w:ascii="Arial" w:hAnsi="Arial" w:cs="Arial"/>
          <w:b/>
          <w:sz w:val="24"/>
        </w:rPr>
        <w:t xml:space="preserve">CR for 38.101-3: Corrections for </w:t>
      </w:r>
      <w:proofErr w:type="spellStart"/>
      <w:r w:rsidR="00BB2DE8">
        <w:rPr>
          <w:rFonts w:ascii="Arial" w:hAnsi="Arial" w:cs="Arial"/>
          <w:b/>
          <w:sz w:val="24"/>
        </w:rPr>
        <w:t>Ppowerclass</w:t>
      </w:r>
      <w:proofErr w:type="spellEnd"/>
      <w:r w:rsidR="00BB2DE8">
        <w:rPr>
          <w:rFonts w:ascii="Arial" w:hAnsi="Arial" w:cs="Arial"/>
          <w:b/>
          <w:sz w:val="24"/>
        </w:rPr>
        <w:t xml:space="preserve"> and referenced sections</w:t>
      </w:r>
    </w:p>
    <w:p w14:paraId="66CC5B6F" w14:textId="77777777" w:rsidR="00BB2DE8" w:rsidRDefault="00BB2DE8" w:rsidP="00BB2D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-0250  Cat: F (Rel-15)</w:t>
      </w:r>
      <w:r>
        <w:rPr>
          <w:i/>
        </w:rPr>
        <w:br/>
      </w:r>
      <w:r>
        <w:rPr>
          <w:i/>
        </w:rPr>
        <w:br/>
      </w:r>
      <w:r>
        <w:rPr>
          <w:i/>
        </w:rPr>
        <w:tab/>
      </w:r>
      <w:r>
        <w:rPr>
          <w:i/>
        </w:rPr>
        <w:tab/>
      </w:r>
      <w:r>
        <w:rPr>
          <w:i/>
        </w:rPr>
        <w:tab/>
      </w:r>
      <w:r>
        <w:rPr>
          <w:i/>
        </w:rPr>
        <w:tab/>
      </w:r>
      <w:r>
        <w:rPr>
          <w:i/>
        </w:rPr>
        <w:tab/>
        <w:t>Source: T-Mobile USA</w:t>
      </w:r>
    </w:p>
    <w:p w14:paraId="48DC8E4F" w14:textId="77777777" w:rsidR="00BB2DE8" w:rsidRDefault="00BB2DE8" w:rsidP="00BB2DE8">
      <w:pPr>
        <w:rPr>
          <w:rFonts w:ascii="Arial" w:hAnsi="Arial" w:cs="Arial"/>
          <w:b/>
        </w:rPr>
      </w:pPr>
      <w:r>
        <w:rPr>
          <w:rFonts w:ascii="Arial" w:hAnsi="Arial" w:cs="Arial"/>
          <w:b/>
        </w:rPr>
        <w:t xml:space="preserve">Discussion: </w:t>
      </w:r>
    </w:p>
    <w:p w14:paraId="504C567F" w14:textId="77777777" w:rsidR="00BB2DE8" w:rsidRDefault="00BB2DE8" w:rsidP="00BB2DE8">
      <w:r>
        <w:t>.</w:t>
      </w:r>
    </w:p>
    <w:p w14:paraId="1B9F3243" w14:textId="028BECA0" w:rsidR="00BB2DE8" w:rsidRDefault="00BB2DE8" w:rsidP="00BB2DE8">
      <w:pPr>
        <w:rPr>
          <w:color w:val="993300"/>
          <w:u w:val="single"/>
        </w:rPr>
      </w:pPr>
      <w:r>
        <w:rPr>
          <w:rFonts w:ascii="Arial" w:hAnsi="Arial" w:cs="Arial"/>
          <w:b/>
        </w:rPr>
        <w:t>Decision:</w:t>
      </w:r>
      <w:r>
        <w:rPr>
          <w:rFonts w:ascii="Arial" w:hAnsi="Arial" w:cs="Arial"/>
          <w:b/>
        </w:rPr>
        <w:tab/>
      </w:r>
      <w:r>
        <w:rPr>
          <w:rFonts w:ascii="Arial" w:hAnsi="Arial" w:cs="Arial"/>
          <w:b/>
        </w:rPr>
        <w:tab/>
      </w:r>
      <w:r w:rsidRPr="00BB2DE8">
        <w:rPr>
          <w:rFonts w:ascii="Arial" w:hAnsi="Arial" w:cs="Arial"/>
          <w:b/>
          <w:highlight w:val="yellow"/>
        </w:rPr>
        <w:t>Return to.</w:t>
      </w:r>
    </w:p>
    <w:p w14:paraId="4954490C" w14:textId="4557EBF0" w:rsidR="00FF7D3D" w:rsidRDefault="00BB2DE8" w:rsidP="00BB2D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R4-2006650</w:t>
      </w:r>
      <w:r w:rsidR="00FF7D3D">
        <w:rPr>
          <w:rFonts w:ascii="Arial" w:hAnsi="Arial" w:cs="Arial"/>
          <w:b/>
          <w:color w:val="0000FF"/>
          <w:sz w:val="24"/>
        </w:rPr>
        <w:tab/>
      </w:r>
      <w:r w:rsidR="00FF7D3D">
        <w:rPr>
          <w:rFonts w:ascii="Arial" w:hAnsi="Arial" w:cs="Arial"/>
          <w:b/>
          <w:sz w:val="24"/>
        </w:rPr>
        <w:t xml:space="preserve">Mirror CR for 38.101-3: Corrections for </w:t>
      </w:r>
      <w:proofErr w:type="spellStart"/>
      <w:r w:rsidR="00FF7D3D">
        <w:rPr>
          <w:rFonts w:ascii="Arial" w:hAnsi="Arial" w:cs="Arial"/>
          <w:b/>
          <w:sz w:val="24"/>
        </w:rPr>
        <w:t>Ppowerclass</w:t>
      </w:r>
      <w:proofErr w:type="spellEnd"/>
      <w:r w:rsidR="00FF7D3D">
        <w:rPr>
          <w:rFonts w:ascii="Arial" w:hAnsi="Arial" w:cs="Arial"/>
          <w:b/>
          <w:sz w:val="24"/>
        </w:rPr>
        <w:t xml:space="preserve"> and referenced sections</w:t>
      </w:r>
    </w:p>
    <w:p w14:paraId="41833B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-0251  Cat: A (Rel-16)</w:t>
      </w:r>
      <w:r>
        <w:rPr>
          <w:i/>
        </w:rPr>
        <w:br/>
      </w:r>
      <w:r>
        <w:rPr>
          <w:i/>
        </w:rPr>
        <w:br/>
      </w:r>
      <w:r>
        <w:rPr>
          <w:i/>
        </w:rPr>
        <w:tab/>
      </w:r>
      <w:r>
        <w:rPr>
          <w:i/>
        </w:rPr>
        <w:tab/>
      </w:r>
      <w:r>
        <w:rPr>
          <w:i/>
        </w:rPr>
        <w:tab/>
      </w:r>
      <w:r>
        <w:rPr>
          <w:i/>
        </w:rPr>
        <w:tab/>
      </w:r>
      <w:r>
        <w:rPr>
          <w:i/>
        </w:rPr>
        <w:tab/>
        <w:t>Source: T-Mobile USA</w:t>
      </w:r>
    </w:p>
    <w:p w14:paraId="628CD922" w14:textId="77777777" w:rsidR="00FF7D3D" w:rsidRDefault="00FF7D3D" w:rsidP="00FF7D3D">
      <w:pPr>
        <w:rPr>
          <w:rFonts w:ascii="Arial" w:hAnsi="Arial" w:cs="Arial"/>
          <w:b/>
        </w:rPr>
      </w:pPr>
      <w:r>
        <w:rPr>
          <w:rFonts w:ascii="Arial" w:hAnsi="Arial" w:cs="Arial"/>
          <w:b/>
        </w:rPr>
        <w:t xml:space="preserve">Discussion: </w:t>
      </w:r>
    </w:p>
    <w:p w14:paraId="5072E131" w14:textId="77777777" w:rsidR="00FF7D3D" w:rsidRDefault="00FF7D3D" w:rsidP="00FF7D3D">
      <w:r>
        <w:t>.</w:t>
      </w:r>
    </w:p>
    <w:p w14:paraId="6235E79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2A768" w14:textId="77777777" w:rsidR="00FF7D3D" w:rsidRDefault="00FF7D3D" w:rsidP="00FF7D3D">
      <w:pPr>
        <w:rPr>
          <w:rFonts w:ascii="Arial" w:hAnsi="Arial" w:cs="Arial"/>
          <w:b/>
          <w:sz w:val="24"/>
        </w:rPr>
      </w:pPr>
      <w:r>
        <w:rPr>
          <w:rFonts w:ascii="Arial" w:hAnsi="Arial" w:cs="Arial"/>
          <w:b/>
          <w:color w:val="0000FF"/>
          <w:sz w:val="24"/>
        </w:rPr>
        <w:br/>
        <w:t>R4-2006658</w:t>
      </w:r>
      <w:r>
        <w:rPr>
          <w:rFonts w:ascii="Arial" w:hAnsi="Arial" w:cs="Arial"/>
          <w:b/>
          <w:color w:val="0000FF"/>
          <w:sz w:val="24"/>
        </w:rPr>
        <w:tab/>
      </w:r>
      <w:r>
        <w:rPr>
          <w:rFonts w:ascii="Arial" w:hAnsi="Arial" w:cs="Arial"/>
          <w:b/>
          <w:sz w:val="24"/>
        </w:rPr>
        <w:t>On introducing NE-DC combinations into specs</w:t>
      </w:r>
    </w:p>
    <w:p w14:paraId="05DD1D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ED191BF" w14:textId="77777777" w:rsidR="00FF7D3D" w:rsidRDefault="00FF7D3D" w:rsidP="00FF7D3D">
      <w:pPr>
        <w:rPr>
          <w:rFonts w:ascii="Arial" w:hAnsi="Arial" w:cs="Arial"/>
          <w:b/>
        </w:rPr>
      </w:pPr>
      <w:r>
        <w:rPr>
          <w:rFonts w:ascii="Arial" w:hAnsi="Arial" w:cs="Arial"/>
          <w:b/>
        </w:rPr>
        <w:t xml:space="preserve">Discussion: </w:t>
      </w:r>
    </w:p>
    <w:p w14:paraId="18D109E8" w14:textId="77777777" w:rsidR="00FF7D3D" w:rsidRDefault="00FF7D3D" w:rsidP="00FF7D3D">
      <w:r>
        <w:t>.</w:t>
      </w:r>
    </w:p>
    <w:p w14:paraId="54CC5B3C" w14:textId="77777777" w:rsidR="005A2F9C" w:rsidRDefault="005A2F9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75C1A1" w14:textId="0570D5F2" w:rsidR="00FF7D3D" w:rsidRDefault="00FF7D3D" w:rsidP="00FF7D3D">
      <w:pPr>
        <w:rPr>
          <w:color w:val="993300"/>
          <w:u w:val="single"/>
        </w:rPr>
      </w:pPr>
    </w:p>
    <w:p w14:paraId="0E9207BF" w14:textId="77777777" w:rsidR="00FF7D3D" w:rsidRDefault="00FF7D3D" w:rsidP="00FF7D3D">
      <w:pPr>
        <w:rPr>
          <w:rFonts w:ascii="Arial" w:hAnsi="Arial" w:cs="Arial"/>
          <w:b/>
          <w:sz w:val="24"/>
        </w:rPr>
      </w:pPr>
      <w:r>
        <w:rPr>
          <w:rFonts w:ascii="Arial" w:hAnsi="Arial" w:cs="Arial"/>
          <w:b/>
          <w:color w:val="0000FF"/>
          <w:sz w:val="24"/>
        </w:rPr>
        <w:br/>
        <w:t>R4-2007005</w:t>
      </w:r>
      <w:r>
        <w:rPr>
          <w:rFonts w:ascii="Arial" w:hAnsi="Arial" w:cs="Arial"/>
          <w:b/>
          <w:color w:val="0000FF"/>
          <w:sz w:val="24"/>
        </w:rPr>
        <w:tab/>
      </w:r>
      <w:r>
        <w:rPr>
          <w:rFonts w:ascii="Arial" w:hAnsi="Arial" w:cs="Arial"/>
          <w:b/>
          <w:sz w:val="24"/>
        </w:rPr>
        <w:t xml:space="preserve">CR to TS 38.101-3: Clean up the MSD test point for </w:t>
      </w:r>
      <w:proofErr w:type="gramStart"/>
      <w:r>
        <w:rPr>
          <w:rFonts w:ascii="Arial" w:hAnsi="Arial" w:cs="Arial"/>
          <w:b/>
          <w:sz w:val="24"/>
        </w:rPr>
        <w:t>ENDC(</w:t>
      </w:r>
      <w:proofErr w:type="gramEnd"/>
      <w:r>
        <w:rPr>
          <w:rFonts w:ascii="Arial" w:hAnsi="Arial" w:cs="Arial"/>
          <w:b/>
          <w:sz w:val="24"/>
        </w:rPr>
        <w:t>three band)</w:t>
      </w:r>
    </w:p>
    <w:p w14:paraId="133F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-0266  Cat: F (Rel-15)</w:t>
      </w:r>
      <w:r>
        <w:rPr>
          <w:i/>
        </w:rPr>
        <w:br/>
      </w:r>
      <w:r>
        <w:rPr>
          <w:i/>
        </w:rPr>
        <w:br/>
      </w:r>
      <w:r>
        <w:rPr>
          <w:i/>
        </w:rPr>
        <w:tab/>
      </w:r>
      <w:r>
        <w:rPr>
          <w:i/>
        </w:rPr>
        <w:tab/>
      </w:r>
      <w:r>
        <w:rPr>
          <w:i/>
        </w:rPr>
        <w:tab/>
      </w:r>
      <w:r>
        <w:rPr>
          <w:i/>
        </w:rPr>
        <w:tab/>
      </w:r>
      <w:r>
        <w:rPr>
          <w:i/>
        </w:rPr>
        <w:tab/>
        <w:t>Source: ZTE Corporation</w:t>
      </w:r>
    </w:p>
    <w:p w14:paraId="1437D892" w14:textId="77777777" w:rsidR="00FF7D3D" w:rsidRDefault="00FF7D3D" w:rsidP="00FF7D3D">
      <w:pPr>
        <w:rPr>
          <w:rFonts w:ascii="Arial" w:hAnsi="Arial" w:cs="Arial"/>
          <w:b/>
        </w:rPr>
      </w:pPr>
      <w:r>
        <w:rPr>
          <w:rFonts w:ascii="Arial" w:hAnsi="Arial" w:cs="Arial"/>
          <w:b/>
        </w:rPr>
        <w:t xml:space="preserve">Discussion: </w:t>
      </w:r>
    </w:p>
    <w:p w14:paraId="3D7C2611" w14:textId="77777777" w:rsidR="00FF7D3D" w:rsidRDefault="00FF7D3D" w:rsidP="00FF7D3D">
      <w:r>
        <w:t>.</w:t>
      </w:r>
    </w:p>
    <w:p w14:paraId="5ECD2986" w14:textId="58CDD261" w:rsidR="00FF7D3D" w:rsidRDefault="00BB2D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R4-2008383 (from R4-2007005).</w:t>
      </w:r>
    </w:p>
    <w:p w14:paraId="2C0DD94A" w14:textId="764BB47E" w:rsidR="00BB2DE8" w:rsidRDefault="00FF7D3D" w:rsidP="00BB2DE8">
      <w:pPr>
        <w:rPr>
          <w:rFonts w:ascii="Arial" w:hAnsi="Arial" w:cs="Arial"/>
          <w:b/>
          <w:sz w:val="24"/>
        </w:rPr>
      </w:pPr>
      <w:r>
        <w:rPr>
          <w:rFonts w:ascii="Arial" w:hAnsi="Arial" w:cs="Arial"/>
          <w:b/>
          <w:color w:val="0000FF"/>
          <w:sz w:val="24"/>
        </w:rPr>
        <w:lastRenderedPageBreak/>
        <w:br/>
      </w:r>
      <w:r w:rsidR="00BB2DE8">
        <w:rPr>
          <w:rFonts w:ascii="Arial" w:hAnsi="Arial" w:cs="Arial"/>
          <w:b/>
          <w:color w:val="0000FF"/>
          <w:sz w:val="24"/>
        </w:rPr>
        <w:t>R4-2008383</w:t>
      </w:r>
      <w:r w:rsidR="00BB2DE8">
        <w:rPr>
          <w:rFonts w:ascii="Arial" w:hAnsi="Arial" w:cs="Arial"/>
          <w:b/>
          <w:color w:val="0000FF"/>
          <w:sz w:val="24"/>
        </w:rPr>
        <w:tab/>
      </w:r>
      <w:r w:rsidR="00BB2DE8">
        <w:rPr>
          <w:rFonts w:ascii="Arial" w:hAnsi="Arial" w:cs="Arial"/>
          <w:b/>
          <w:sz w:val="24"/>
        </w:rPr>
        <w:t xml:space="preserve">CR to TS 38.101-3: Clean up the MSD test point for </w:t>
      </w:r>
      <w:proofErr w:type="gramStart"/>
      <w:r w:rsidR="00BB2DE8">
        <w:rPr>
          <w:rFonts w:ascii="Arial" w:hAnsi="Arial" w:cs="Arial"/>
          <w:b/>
          <w:sz w:val="24"/>
        </w:rPr>
        <w:t>ENDC(</w:t>
      </w:r>
      <w:proofErr w:type="gramEnd"/>
      <w:r w:rsidR="00BB2DE8">
        <w:rPr>
          <w:rFonts w:ascii="Arial" w:hAnsi="Arial" w:cs="Arial"/>
          <w:b/>
          <w:sz w:val="24"/>
        </w:rPr>
        <w:t>three band)</w:t>
      </w:r>
    </w:p>
    <w:p w14:paraId="2A55AD12" w14:textId="77777777" w:rsidR="00BB2DE8" w:rsidRDefault="00BB2DE8" w:rsidP="00BB2D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-0266  Cat: F (Rel-15)</w:t>
      </w:r>
      <w:r>
        <w:rPr>
          <w:i/>
        </w:rPr>
        <w:br/>
      </w:r>
      <w:r>
        <w:rPr>
          <w:i/>
        </w:rPr>
        <w:br/>
      </w:r>
      <w:r>
        <w:rPr>
          <w:i/>
        </w:rPr>
        <w:tab/>
      </w:r>
      <w:r>
        <w:rPr>
          <w:i/>
        </w:rPr>
        <w:tab/>
      </w:r>
      <w:r>
        <w:rPr>
          <w:i/>
        </w:rPr>
        <w:tab/>
      </w:r>
      <w:r>
        <w:rPr>
          <w:i/>
        </w:rPr>
        <w:tab/>
      </w:r>
      <w:r>
        <w:rPr>
          <w:i/>
        </w:rPr>
        <w:tab/>
        <w:t>Source: ZTE Corporation</w:t>
      </w:r>
    </w:p>
    <w:p w14:paraId="33DD666E" w14:textId="77777777" w:rsidR="00BB2DE8" w:rsidRDefault="00BB2DE8" w:rsidP="00BB2DE8">
      <w:pPr>
        <w:rPr>
          <w:rFonts w:ascii="Arial" w:hAnsi="Arial" w:cs="Arial"/>
          <w:b/>
        </w:rPr>
      </w:pPr>
      <w:r>
        <w:rPr>
          <w:rFonts w:ascii="Arial" w:hAnsi="Arial" w:cs="Arial"/>
          <w:b/>
        </w:rPr>
        <w:t xml:space="preserve">Discussion: </w:t>
      </w:r>
    </w:p>
    <w:p w14:paraId="4FAF4A19" w14:textId="77777777" w:rsidR="00BB2DE8" w:rsidRDefault="00BB2DE8" w:rsidP="00BB2DE8">
      <w:r>
        <w:t>.</w:t>
      </w:r>
    </w:p>
    <w:p w14:paraId="12BA8D82" w14:textId="41BDE25D" w:rsidR="00BB2DE8" w:rsidRDefault="00BB2DE8" w:rsidP="00BB2DE8">
      <w:pPr>
        <w:rPr>
          <w:color w:val="993300"/>
          <w:u w:val="single"/>
        </w:rPr>
      </w:pPr>
      <w:r>
        <w:rPr>
          <w:rFonts w:ascii="Arial" w:hAnsi="Arial" w:cs="Arial"/>
          <w:b/>
        </w:rPr>
        <w:t>Decision:</w:t>
      </w:r>
      <w:r>
        <w:rPr>
          <w:rFonts w:ascii="Arial" w:hAnsi="Arial" w:cs="Arial"/>
          <w:b/>
        </w:rPr>
        <w:tab/>
      </w:r>
      <w:r>
        <w:rPr>
          <w:rFonts w:ascii="Arial" w:hAnsi="Arial" w:cs="Arial"/>
          <w:b/>
        </w:rPr>
        <w:tab/>
      </w:r>
      <w:r w:rsidRPr="00BB2DE8">
        <w:rPr>
          <w:rFonts w:ascii="Arial" w:hAnsi="Arial" w:cs="Arial"/>
          <w:b/>
          <w:highlight w:val="yellow"/>
        </w:rPr>
        <w:t>Return to.</w:t>
      </w:r>
    </w:p>
    <w:p w14:paraId="7FBEE13A" w14:textId="19D36156" w:rsidR="00FF7D3D" w:rsidRDefault="00BB2DE8" w:rsidP="00BB2DE8">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R4-2007006</w:t>
      </w:r>
      <w:r w:rsidR="00FF7D3D">
        <w:rPr>
          <w:rFonts w:ascii="Arial" w:hAnsi="Arial" w:cs="Arial"/>
          <w:b/>
          <w:color w:val="0000FF"/>
          <w:sz w:val="24"/>
        </w:rPr>
        <w:tab/>
      </w:r>
      <w:r w:rsidR="00FF7D3D">
        <w:rPr>
          <w:rFonts w:ascii="Arial" w:hAnsi="Arial" w:cs="Arial"/>
          <w:b/>
          <w:sz w:val="24"/>
        </w:rPr>
        <w:t xml:space="preserve">CR to TS 38.101-3: Clean up the MSD test point for </w:t>
      </w:r>
      <w:proofErr w:type="gramStart"/>
      <w:r w:rsidR="00FF7D3D">
        <w:rPr>
          <w:rFonts w:ascii="Arial" w:hAnsi="Arial" w:cs="Arial"/>
          <w:b/>
          <w:sz w:val="24"/>
        </w:rPr>
        <w:t>ENDC(</w:t>
      </w:r>
      <w:proofErr w:type="gramEnd"/>
      <w:r w:rsidR="00FF7D3D">
        <w:rPr>
          <w:rFonts w:ascii="Arial" w:hAnsi="Arial" w:cs="Arial"/>
          <w:b/>
          <w:sz w:val="24"/>
        </w:rPr>
        <w:t>three band)</w:t>
      </w:r>
    </w:p>
    <w:p w14:paraId="58D36F5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-0267  Cat: A (Rel-16)</w:t>
      </w:r>
      <w:r>
        <w:rPr>
          <w:i/>
        </w:rPr>
        <w:br/>
      </w:r>
      <w:r>
        <w:rPr>
          <w:i/>
        </w:rPr>
        <w:br/>
      </w:r>
      <w:r>
        <w:rPr>
          <w:i/>
        </w:rPr>
        <w:tab/>
      </w:r>
      <w:r>
        <w:rPr>
          <w:i/>
        </w:rPr>
        <w:tab/>
      </w:r>
      <w:r>
        <w:rPr>
          <w:i/>
        </w:rPr>
        <w:tab/>
      </w:r>
      <w:r>
        <w:rPr>
          <w:i/>
        </w:rPr>
        <w:tab/>
      </w:r>
      <w:r>
        <w:rPr>
          <w:i/>
        </w:rPr>
        <w:tab/>
        <w:t>Source: ZTE Corporation</w:t>
      </w:r>
    </w:p>
    <w:p w14:paraId="4262835E" w14:textId="77777777" w:rsidR="00FF7D3D" w:rsidRDefault="00FF7D3D" w:rsidP="00FF7D3D">
      <w:pPr>
        <w:rPr>
          <w:rFonts w:ascii="Arial" w:hAnsi="Arial" w:cs="Arial"/>
          <w:b/>
        </w:rPr>
      </w:pPr>
      <w:r>
        <w:rPr>
          <w:rFonts w:ascii="Arial" w:hAnsi="Arial" w:cs="Arial"/>
          <w:b/>
        </w:rPr>
        <w:t xml:space="preserve">Discussion: </w:t>
      </w:r>
    </w:p>
    <w:p w14:paraId="58567A2C" w14:textId="77777777" w:rsidR="00FF7D3D" w:rsidRDefault="00FF7D3D" w:rsidP="00FF7D3D">
      <w:r>
        <w:t>.</w:t>
      </w:r>
    </w:p>
    <w:p w14:paraId="0899DFB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79738" w14:textId="77777777" w:rsidR="00FF7D3D" w:rsidRDefault="00FF7D3D" w:rsidP="00FF7D3D">
      <w:pPr>
        <w:pStyle w:val="Heading3"/>
      </w:pPr>
      <w:bookmarkStart w:id="5" w:name="_Toc40738168"/>
      <w:r>
        <w:t>4.2</w:t>
      </w:r>
      <w:r>
        <w:tab/>
        <w:t>System Parameters Maintenance [</w:t>
      </w:r>
      <w:proofErr w:type="spellStart"/>
      <w:r>
        <w:t>NR_newRAT</w:t>
      </w:r>
      <w:proofErr w:type="spellEnd"/>
      <w:r>
        <w:t>-Core]</w:t>
      </w:r>
      <w:bookmarkEnd w:id="5"/>
    </w:p>
    <w:p w14:paraId="13E0F3DF" w14:textId="77777777" w:rsidR="00FF7D3D" w:rsidRDefault="00FF7D3D" w:rsidP="00FF7D3D">
      <w:pPr>
        <w:rPr>
          <w:rFonts w:ascii="Arial" w:hAnsi="Arial" w:cs="Arial"/>
          <w:b/>
          <w:sz w:val="24"/>
        </w:rPr>
      </w:pPr>
      <w:r>
        <w:rPr>
          <w:rFonts w:ascii="Arial" w:hAnsi="Arial" w:cs="Arial"/>
          <w:b/>
          <w:color w:val="0000FF"/>
          <w:sz w:val="24"/>
        </w:rPr>
        <w:br/>
        <w:t>R4-2006584</w:t>
      </w:r>
      <w:r>
        <w:rPr>
          <w:rFonts w:ascii="Arial" w:hAnsi="Arial" w:cs="Arial"/>
          <w:b/>
          <w:color w:val="0000FF"/>
          <w:sz w:val="24"/>
        </w:rPr>
        <w:tab/>
      </w:r>
      <w:r>
        <w:rPr>
          <w:rFonts w:ascii="Arial" w:hAnsi="Arial" w:cs="Arial"/>
          <w:b/>
          <w:sz w:val="24"/>
        </w:rPr>
        <w:t>On default SSB for band n34, n38, n39, n40, and n50</w:t>
      </w:r>
    </w:p>
    <w:p w14:paraId="37F8722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140083A" w14:textId="77777777" w:rsidR="00FF7D3D" w:rsidRDefault="00FF7D3D" w:rsidP="00FF7D3D">
      <w:pPr>
        <w:rPr>
          <w:rFonts w:ascii="Arial" w:hAnsi="Arial" w:cs="Arial"/>
          <w:b/>
        </w:rPr>
      </w:pPr>
      <w:r>
        <w:rPr>
          <w:rFonts w:ascii="Arial" w:hAnsi="Arial" w:cs="Arial"/>
          <w:b/>
        </w:rPr>
        <w:t xml:space="preserve">Abstract: </w:t>
      </w:r>
    </w:p>
    <w:p w14:paraId="20886C8B" w14:textId="77777777" w:rsidR="00FF7D3D" w:rsidRDefault="00FF7D3D" w:rsidP="00FF7D3D">
      <w:r>
        <w:t>30kHz SCS is proposed</w:t>
      </w:r>
    </w:p>
    <w:p w14:paraId="2CB8D150" w14:textId="77777777" w:rsidR="00FF7D3D" w:rsidRDefault="00FF7D3D" w:rsidP="00FF7D3D">
      <w:pPr>
        <w:rPr>
          <w:rFonts w:ascii="Arial" w:hAnsi="Arial" w:cs="Arial"/>
          <w:b/>
        </w:rPr>
      </w:pPr>
      <w:r>
        <w:rPr>
          <w:rFonts w:ascii="Arial" w:hAnsi="Arial" w:cs="Arial"/>
          <w:b/>
        </w:rPr>
        <w:t xml:space="preserve">Discussion: </w:t>
      </w:r>
    </w:p>
    <w:p w14:paraId="4942A21C" w14:textId="77777777" w:rsidR="00FF7D3D" w:rsidRDefault="00FF7D3D" w:rsidP="00FF7D3D">
      <w:r>
        <w:t>.</w:t>
      </w:r>
    </w:p>
    <w:p w14:paraId="08C500A5" w14:textId="77777777" w:rsidR="008C1E2B" w:rsidRDefault="008C1E2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1E0EB" w14:textId="6154AEDB" w:rsidR="00FF7D3D" w:rsidRDefault="00FF7D3D" w:rsidP="00FF7D3D">
      <w:pPr>
        <w:rPr>
          <w:color w:val="993300"/>
          <w:u w:val="single"/>
        </w:rPr>
      </w:pPr>
    </w:p>
    <w:p w14:paraId="0C2E5B8F" w14:textId="77777777" w:rsidR="00FF7D3D" w:rsidRDefault="00FF7D3D" w:rsidP="00FF7D3D">
      <w:pPr>
        <w:rPr>
          <w:rFonts w:ascii="Arial" w:hAnsi="Arial" w:cs="Arial"/>
          <w:b/>
          <w:sz w:val="24"/>
        </w:rPr>
      </w:pPr>
      <w:r>
        <w:rPr>
          <w:rFonts w:ascii="Arial" w:hAnsi="Arial" w:cs="Arial"/>
          <w:b/>
          <w:color w:val="0000FF"/>
          <w:sz w:val="24"/>
        </w:rPr>
        <w:br/>
        <w:t>R4-2006659</w:t>
      </w:r>
      <w:r>
        <w:rPr>
          <w:rFonts w:ascii="Arial" w:hAnsi="Arial" w:cs="Arial"/>
          <w:b/>
          <w:color w:val="0000FF"/>
          <w:sz w:val="24"/>
        </w:rPr>
        <w:tab/>
      </w:r>
      <w:r>
        <w:rPr>
          <w:rFonts w:ascii="Arial" w:hAnsi="Arial" w:cs="Arial"/>
          <w:b/>
          <w:sz w:val="24"/>
        </w:rPr>
        <w:t>Support of release independence from Rel-15</w:t>
      </w:r>
    </w:p>
    <w:p w14:paraId="697B3BA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37ACC3DF" w14:textId="77777777" w:rsidR="00FF7D3D" w:rsidRDefault="00FF7D3D" w:rsidP="00FF7D3D">
      <w:pPr>
        <w:rPr>
          <w:rFonts w:ascii="Arial" w:hAnsi="Arial" w:cs="Arial"/>
          <w:b/>
        </w:rPr>
      </w:pPr>
      <w:r>
        <w:rPr>
          <w:rFonts w:ascii="Arial" w:hAnsi="Arial" w:cs="Arial"/>
          <w:b/>
        </w:rPr>
        <w:t xml:space="preserve">Discussion: </w:t>
      </w:r>
    </w:p>
    <w:p w14:paraId="79E3170D" w14:textId="77777777" w:rsidR="00FF7D3D" w:rsidRDefault="00FF7D3D" w:rsidP="00FF7D3D">
      <w:r>
        <w:t>.</w:t>
      </w:r>
    </w:p>
    <w:p w14:paraId="12F70090" w14:textId="77777777" w:rsidR="00F76E26" w:rsidRDefault="00F76E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F85426" w14:textId="353D7D27" w:rsidR="00FF7D3D" w:rsidRDefault="00FF7D3D" w:rsidP="00FF7D3D">
      <w:pPr>
        <w:rPr>
          <w:color w:val="993300"/>
          <w:u w:val="single"/>
        </w:rPr>
      </w:pPr>
    </w:p>
    <w:p w14:paraId="2CC0E430" w14:textId="77777777" w:rsidR="00FF7D3D" w:rsidRDefault="00FF7D3D" w:rsidP="00FF7D3D">
      <w:pPr>
        <w:rPr>
          <w:rFonts w:ascii="Arial" w:hAnsi="Arial" w:cs="Arial"/>
          <w:b/>
          <w:sz w:val="24"/>
        </w:rPr>
      </w:pPr>
      <w:r>
        <w:rPr>
          <w:rFonts w:ascii="Arial" w:hAnsi="Arial" w:cs="Arial"/>
          <w:b/>
          <w:color w:val="0000FF"/>
          <w:sz w:val="24"/>
        </w:rPr>
        <w:lastRenderedPageBreak/>
        <w:br/>
        <w:t>R4-2006660</w:t>
      </w:r>
      <w:r>
        <w:rPr>
          <w:rFonts w:ascii="Arial" w:hAnsi="Arial" w:cs="Arial"/>
          <w:b/>
          <w:color w:val="0000FF"/>
          <w:sz w:val="24"/>
        </w:rPr>
        <w:tab/>
      </w:r>
      <w:r>
        <w:rPr>
          <w:rFonts w:ascii="Arial" w:hAnsi="Arial" w:cs="Arial"/>
          <w:b/>
          <w:sz w:val="24"/>
        </w:rPr>
        <w:t>CR to TS 38.307 correction on support of release independence from Rel-15</w:t>
      </w:r>
    </w:p>
    <w:p w14:paraId="7EFEC9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proofErr w:type="gramStart"/>
      <w:r>
        <w:rPr>
          <w:i/>
        </w:rPr>
        <w:tab/>
        <w:t xml:space="preserve">  CR</w:t>
      </w:r>
      <w:proofErr w:type="gramEnd"/>
      <w:r>
        <w:rPr>
          <w:i/>
        </w:rPr>
        <w:t>-0020  Cat: F (Rel-15)</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F89BDD8" w14:textId="77777777" w:rsidR="00FF7D3D" w:rsidRDefault="00FF7D3D" w:rsidP="00FF7D3D">
      <w:pPr>
        <w:rPr>
          <w:rFonts w:ascii="Arial" w:hAnsi="Arial" w:cs="Arial"/>
          <w:b/>
        </w:rPr>
      </w:pPr>
      <w:r>
        <w:rPr>
          <w:rFonts w:ascii="Arial" w:hAnsi="Arial" w:cs="Arial"/>
          <w:b/>
        </w:rPr>
        <w:t xml:space="preserve">Discussion: </w:t>
      </w:r>
    </w:p>
    <w:p w14:paraId="3244BC4B" w14:textId="77777777" w:rsidR="00FF7D3D" w:rsidRDefault="00FF7D3D" w:rsidP="00FF7D3D">
      <w:r>
        <w:t>.</w:t>
      </w:r>
    </w:p>
    <w:p w14:paraId="11F86543" w14:textId="3EB7F2A4" w:rsidR="00FF7D3D" w:rsidRDefault="00A05CE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R4-2008385 (from R4-2006660).</w:t>
      </w:r>
    </w:p>
    <w:p w14:paraId="7F0215F9" w14:textId="16C020E3" w:rsidR="00A05CEB" w:rsidRDefault="00FF7D3D" w:rsidP="00A05CEB">
      <w:pPr>
        <w:rPr>
          <w:rFonts w:ascii="Arial" w:hAnsi="Arial" w:cs="Arial"/>
          <w:b/>
          <w:sz w:val="24"/>
        </w:rPr>
      </w:pPr>
      <w:r>
        <w:rPr>
          <w:rFonts w:ascii="Arial" w:hAnsi="Arial" w:cs="Arial"/>
          <w:b/>
          <w:color w:val="0000FF"/>
          <w:sz w:val="24"/>
        </w:rPr>
        <w:br/>
      </w:r>
      <w:r w:rsidR="00A05CEB">
        <w:rPr>
          <w:rFonts w:ascii="Arial" w:hAnsi="Arial" w:cs="Arial"/>
          <w:b/>
          <w:color w:val="0000FF"/>
          <w:sz w:val="24"/>
        </w:rPr>
        <w:t>R4-2008385</w:t>
      </w:r>
      <w:r w:rsidR="00A05CEB">
        <w:rPr>
          <w:rFonts w:ascii="Arial" w:hAnsi="Arial" w:cs="Arial"/>
          <w:b/>
          <w:color w:val="0000FF"/>
          <w:sz w:val="24"/>
        </w:rPr>
        <w:tab/>
      </w:r>
      <w:r w:rsidR="00A05CEB">
        <w:rPr>
          <w:rFonts w:ascii="Arial" w:hAnsi="Arial" w:cs="Arial"/>
          <w:b/>
          <w:sz w:val="24"/>
        </w:rPr>
        <w:t>CR to TS 38.307 correction on support of release independence from Rel-15</w:t>
      </w:r>
    </w:p>
    <w:p w14:paraId="0E11E812" w14:textId="77777777" w:rsidR="00A05CEB" w:rsidRDefault="00A05CEB" w:rsidP="00A05C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proofErr w:type="gramStart"/>
      <w:r>
        <w:rPr>
          <w:i/>
        </w:rPr>
        <w:tab/>
        <w:t xml:space="preserve">  CR</w:t>
      </w:r>
      <w:proofErr w:type="gramEnd"/>
      <w:r>
        <w:rPr>
          <w:i/>
        </w:rPr>
        <w:t>-0020  Cat: F (Rel-15)</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6000C2B2" w14:textId="77777777" w:rsidR="00A05CEB" w:rsidRDefault="00A05CEB" w:rsidP="00A05CEB">
      <w:pPr>
        <w:rPr>
          <w:rFonts w:ascii="Arial" w:hAnsi="Arial" w:cs="Arial"/>
          <w:b/>
        </w:rPr>
      </w:pPr>
      <w:r>
        <w:rPr>
          <w:rFonts w:ascii="Arial" w:hAnsi="Arial" w:cs="Arial"/>
          <w:b/>
        </w:rPr>
        <w:t xml:space="preserve">Discussion: </w:t>
      </w:r>
    </w:p>
    <w:p w14:paraId="1839FD6F" w14:textId="77777777" w:rsidR="00A05CEB" w:rsidRDefault="00A05CEB" w:rsidP="00A05CEB">
      <w:r>
        <w:t>.</w:t>
      </w:r>
    </w:p>
    <w:p w14:paraId="03BC4BD7" w14:textId="02981E84" w:rsidR="00A05CEB" w:rsidRDefault="00A05CEB" w:rsidP="00A05CEB">
      <w:pPr>
        <w:rPr>
          <w:color w:val="993300"/>
          <w:u w:val="single"/>
        </w:rPr>
      </w:pPr>
      <w:r>
        <w:rPr>
          <w:rFonts w:ascii="Arial" w:hAnsi="Arial" w:cs="Arial"/>
          <w:b/>
        </w:rPr>
        <w:t>Decision:</w:t>
      </w:r>
      <w:r>
        <w:rPr>
          <w:rFonts w:ascii="Arial" w:hAnsi="Arial" w:cs="Arial"/>
          <w:b/>
        </w:rPr>
        <w:tab/>
      </w:r>
      <w:r>
        <w:rPr>
          <w:rFonts w:ascii="Arial" w:hAnsi="Arial" w:cs="Arial"/>
          <w:b/>
        </w:rPr>
        <w:tab/>
      </w:r>
      <w:r w:rsidRPr="00A05CEB">
        <w:rPr>
          <w:rFonts w:ascii="Arial" w:hAnsi="Arial" w:cs="Arial"/>
          <w:b/>
          <w:highlight w:val="yellow"/>
        </w:rPr>
        <w:t>Return to.</w:t>
      </w:r>
    </w:p>
    <w:p w14:paraId="015170EB" w14:textId="69B639A4" w:rsidR="00FF7D3D" w:rsidRDefault="00A05CEB" w:rsidP="00A05CEB">
      <w:pPr>
        <w:rPr>
          <w:rFonts w:ascii="Arial" w:hAnsi="Arial" w:cs="Arial"/>
          <w:b/>
          <w:sz w:val="24"/>
        </w:rPr>
      </w:pPr>
      <w:r>
        <w:rPr>
          <w:rFonts w:ascii="Arial" w:hAnsi="Arial" w:cs="Arial"/>
          <w:b/>
          <w:color w:val="0000FF"/>
          <w:sz w:val="24"/>
        </w:rPr>
        <w:br/>
      </w:r>
      <w:r w:rsidR="00FF7D3D">
        <w:rPr>
          <w:rFonts w:ascii="Arial" w:hAnsi="Arial" w:cs="Arial"/>
          <w:b/>
          <w:color w:val="0000FF"/>
          <w:sz w:val="24"/>
        </w:rPr>
        <w:t>R4-2006998</w:t>
      </w:r>
      <w:r w:rsidR="00FF7D3D">
        <w:rPr>
          <w:rFonts w:ascii="Arial" w:hAnsi="Arial" w:cs="Arial"/>
          <w:b/>
          <w:color w:val="0000FF"/>
          <w:sz w:val="24"/>
        </w:rPr>
        <w:tab/>
      </w:r>
      <w:r w:rsidR="00FF7D3D">
        <w:rPr>
          <w:rFonts w:ascii="Arial" w:hAnsi="Arial" w:cs="Arial"/>
          <w:b/>
          <w:sz w:val="24"/>
        </w:rPr>
        <w:t>Discussion on CA nominal channel spacing without common u</w:t>
      </w:r>
    </w:p>
    <w:p w14:paraId="2C6595F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03770E9" w14:textId="77777777" w:rsidR="00FF7D3D" w:rsidRDefault="00FF7D3D" w:rsidP="00FF7D3D">
      <w:pPr>
        <w:rPr>
          <w:rFonts w:ascii="Arial" w:hAnsi="Arial" w:cs="Arial"/>
          <w:b/>
        </w:rPr>
      </w:pPr>
      <w:r>
        <w:rPr>
          <w:rFonts w:ascii="Arial" w:hAnsi="Arial" w:cs="Arial"/>
          <w:b/>
        </w:rPr>
        <w:t xml:space="preserve">Discussion: </w:t>
      </w:r>
    </w:p>
    <w:p w14:paraId="79F37EDC" w14:textId="77777777" w:rsidR="00FF7D3D" w:rsidRDefault="00FF7D3D" w:rsidP="00FF7D3D">
      <w:r>
        <w:t>.</w:t>
      </w:r>
    </w:p>
    <w:p w14:paraId="584133CA" w14:textId="77777777" w:rsidR="00DE1248" w:rsidRDefault="00DE12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56A8C6" w14:textId="43A6275F" w:rsidR="00FF7D3D" w:rsidRDefault="00FF7D3D" w:rsidP="00FF7D3D">
      <w:pPr>
        <w:rPr>
          <w:color w:val="993300"/>
          <w:u w:val="single"/>
        </w:rPr>
      </w:pPr>
    </w:p>
    <w:p w14:paraId="5095684E" w14:textId="77777777" w:rsidR="00FF7D3D" w:rsidRDefault="00FF7D3D" w:rsidP="00FF7D3D">
      <w:pPr>
        <w:rPr>
          <w:rFonts w:ascii="Arial" w:hAnsi="Arial" w:cs="Arial"/>
          <w:b/>
          <w:sz w:val="24"/>
        </w:rPr>
      </w:pPr>
      <w:r>
        <w:rPr>
          <w:rFonts w:ascii="Arial" w:hAnsi="Arial" w:cs="Arial"/>
          <w:b/>
          <w:color w:val="0000FF"/>
          <w:sz w:val="24"/>
        </w:rPr>
        <w:br/>
        <w:t>R4-2006999</w:t>
      </w:r>
      <w:r>
        <w:rPr>
          <w:rFonts w:ascii="Arial" w:hAnsi="Arial" w:cs="Arial"/>
          <w:b/>
          <w:color w:val="0000FF"/>
          <w:sz w:val="24"/>
        </w:rPr>
        <w:tab/>
      </w:r>
      <w:r>
        <w:rPr>
          <w:rFonts w:ascii="Arial" w:hAnsi="Arial" w:cs="Arial"/>
          <w:b/>
          <w:sz w:val="24"/>
        </w:rPr>
        <w:t>CR to TS 38.101-1: Correction on the CA nominal channel spacing</w:t>
      </w:r>
    </w:p>
    <w:p w14:paraId="0ECF50E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-0337  Cat: F (Rel-15)</w:t>
      </w:r>
      <w:r>
        <w:rPr>
          <w:i/>
        </w:rPr>
        <w:br/>
      </w:r>
      <w:r>
        <w:rPr>
          <w:i/>
        </w:rPr>
        <w:br/>
      </w:r>
      <w:r>
        <w:rPr>
          <w:i/>
        </w:rPr>
        <w:tab/>
      </w:r>
      <w:r>
        <w:rPr>
          <w:i/>
        </w:rPr>
        <w:tab/>
      </w:r>
      <w:r>
        <w:rPr>
          <w:i/>
        </w:rPr>
        <w:tab/>
      </w:r>
      <w:r>
        <w:rPr>
          <w:i/>
        </w:rPr>
        <w:tab/>
      </w:r>
      <w:r>
        <w:rPr>
          <w:i/>
        </w:rPr>
        <w:tab/>
        <w:t>Source: ZTE Corporation</w:t>
      </w:r>
    </w:p>
    <w:p w14:paraId="425F7C38" w14:textId="77777777" w:rsidR="00FF7D3D" w:rsidRDefault="00FF7D3D" w:rsidP="00FF7D3D">
      <w:pPr>
        <w:rPr>
          <w:rFonts w:ascii="Arial" w:hAnsi="Arial" w:cs="Arial"/>
          <w:b/>
        </w:rPr>
      </w:pPr>
      <w:r>
        <w:rPr>
          <w:rFonts w:ascii="Arial" w:hAnsi="Arial" w:cs="Arial"/>
          <w:b/>
        </w:rPr>
        <w:t xml:space="preserve">Discussion: </w:t>
      </w:r>
    </w:p>
    <w:p w14:paraId="642D4310" w14:textId="77777777" w:rsidR="00FF7D3D" w:rsidRDefault="00FF7D3D" w:rsidP="00FF7D3D">
      <w:r>
        <w:t>.</w:t>
      </w:r>
    </w:p>
    <w:p w14:paraId="3772AB08" w14:textId="48C2DE84" w:rsidR="00FF7D3D" w:rsidRDefault="00BD68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R4-2008391 (from R4-2006999).</w:t>
      </w:r>
    </w:p>
    <w:p w14:paraId="6B7D226C" w14:textId="2957CCA8" w:rsidR="00BD681B" w:rsidRDefault="00FF7D3D" w:rsidP="00BD681B">
      <w:pPr>
        <w:rPr>
          <w:rFonts w:ascii="Arial" w:hAnsi="Arial" w:cs="Arial"/>
          <w:b/>
          <w:sz w:val="24"/>
        </w:rPr>
      </w:pPr>
      <w:r>
        <w:rPr>
          <w:rFonts w:ascii="Arial" w:hAnsi="Arial" w:cs="Arial"/>
          <w:b/>
          <w:color w:val="0000FF"/>
          <w:sz w:val="24"/>
        </w:rPr>
        <w:br/>
      </w:r>
      <w:r w:rsidR="00BD681B">
        <w:rPr>
          <w:rFonts w:ascii="Arial" w:hAnsi="Arial" w:cs="Arial"/>
          <w:b/>
          <w:color w:val="0000FF"/>
          <w:sz w:val="24"/>
        </w:rPr>
        <w:t>R4-2008391</w:t>
      </w:r>
      <w:r w:rsidR="00BD681B">
        <w:rPr>
          <w:rFonts w:ascii="Arial" w:hAnsi="Arial" w:cs="Arial"/>
          <w:b/>
          <w:color w:val="0000FF"/>
          <w:sz w:val="24"/>
        </w:rPr>
        <w:tab/>
      </w:r>
      <w:r w:rsidR="00BD681B">
        <w:rPr>
          <w:rFonts w:ascii="Arial" w:hAnsi="Arial" w:cs="Arial"/>
          <w:b/>
          <w:sz w:val="24"/>
        </w:rPr>
        <w:t>CR to TS 38.101-1: Correction on the CA nominal channel spacing</w:t>
      </w:r>
    </w:p>
    <w:p w14:paraId="3A9E82C5" w14:textId="77777777" w:rsidR="00BD681B" w:rsidRDefault="00BD681B" w:rsidP="00BD6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-0337  Cat: F (Rel-15)</w:t>
      </w:r>
      <w:r>
        <w:rPr>
          <w:i/>
        </w:rPr>
        <w:br/>
      </w:r>
      <w:r>
        <w:rPr>
          <w:i/>
        </w:rPr>
        <w:lastRenderedPageBreak/>
        <w:br/>
      </w:r>
      <w:r>
        <w:rPr>
          <w:i/>
        </w:rPr>
        <w:tab/>
      </w:r>
      <w:r>
        <w:rPr>
          <w:i/>
        </w:rPr>
        <w:tab/>
      </w:r>
      <w:r>
        <w:rPr>
          <w:i/>
        </w:rPr>
        <w:tab/>
      </w:r>
      <w:r>
        <w:rPr>
          <w:i/>
        </w:rPr>
        <w:tab/>
      </w:r>
      <w:r>
        <w:rPr>
          <w:i/>
        </w:rPr>
        <w:tab/>
        <w:t>Source: ZTE Corporation</w:t>
      </w:r>
    </w:p>
    <w:p w14:paraId="6E0B8B04" w14:textId="77777777" w:rsidR="00BD681B" w:rsidRDefault="00BD681B" w:rsidP="00BD681B">
      <w:pPr>
        <w:rPr>
          <w:rFonts w:ascii="Arial" w:hAnsi="Arial" w:cs="Arial"/>
          <w:b/>
        </w:rPr>
      </w:pPr>
      <w:r>
        <w:rPr>
          <w:rFonts w:ascii="Arial" w:hAnsi="Arial" w:cs="Arial"/>
          <w:b/>
        </w:rPr>
        <w:t xml:space="preserve">Discussion: </w:t>
      </w:r>
    </w:p>
    <w:p w14:paraId="4BE11549" w14:textId="77777777" w:rsidR="00BD681B" w:rsidRDefault="00BD681B" w:rsidP="00BD681B">
      <w:r>
        <w:t>.</w:t>
      </w:r>
    </w:p>
    <w:p w14:paraId="14FA5CAD" w14:textId="1645AF84" w:rsidR="00BD681B" w:rsidRDefault="00BD681B" w:rsidP="00BD681B">
      <w:pPr>
        <w:rPr>
          <w:color w:val="993300"/>
          <w:u w:val="single"/>
        </w:rPr>
      </w:pPr>
      <w:r>
        <w:rPr>
          <w:rFonts w:ascii="Arial" w:hAnsi="Arial" w:cs="Arial"/>
          <w:b/>
        </w:rPr>
        <w:t>Decision:</w:t>
      </w:r>
      <w:r>
        <w:rPr>
          <w:rFonts w:ascii="Arial" w:hAnsi="Arial" w:cs="Arial"/>
          <w:b/>
        </w:rPr>
        <w:tab/>
      </w:r>
      <w:r>
        <w:rPr>
          <w:rFonts w:ascii="Arial" w:hAnsi="Arial" w:cs="Arial"/>
          <w:b/>
        </w:rPr>
        <w:tab/>
      </w:r>
      <w:r w:rsidRPr="00BD681B">
        <w:rPr>
          <w:rFonts w:ascii="Arial" w:hAnsi="Arial" w:cs="Arial"/>
          <w:b/>
          <w:highlight w:val="yellow"/>
        </w:rPr>
        <w:t>Return to.</w:t>
      </w:r>
    </w:p>
    <w:p w14:paraId="4518332A" w14:textId="63C21371" w:rsidR="00FF7D3D" w:rsidRDefault="00BD681B" w:rsidP="00BD68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R4-2007000</w:t>
      </w:r>
      <w:r w:rsidR="00FF7D3D">
        <w:rPr>
          <w:rFonts w:ascii="Arial" w:hAnsi="Arial" w:cs="Arial"/>
          <w:b/>
          <w:color w:val="0000FF"/>
          <w:sz w:val="24"/>
        </w:rPr>
        <w:tab/>
      </w:r>
      <w:r w:rsidR="00FF7D3D">
        <w:rPr>
          <w:rFonts w:ascii="Arial" w:hAnsi="Arial" w:cs="Arial"/>
          <w:b/>
          <w:sz w:val="24"/>
        </w:rPr>
        <w:t>CR to TS 38.101-1: Correction on the CA nominal channel spacing</w:t>
      </w:r>
    </w:p>
    <w:p w14:paraId="4C6FA34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-0338  Cat: A (Rel-16)</w:t>
      </w:r>
      <w:r>
        <w:rPr>
          <w:i/>
        </w:rPr>
        <w:br/>
      </w:r>
      <w:r>
        <w:rPr>
          <w:i/>
        </w:rPr>
        <w:br/>
      </w:r>
      <w:r>
        <w:rPr>
          <w:i/>
        </w:rPr>
        <w:tab/>
      </w:r>
      <w:r>
        <w:rPr>
          <w:i/>
        </w:rPr>
        <w:tab/>
      </w:r>
      <w:r>
        <w:rPr>
          <w:i/>
        </w:rPr>
        <w:tab/>
      </w:r>
      <w:r>
        <w:rPr>
          <w:i/>
        </w:rPr>
        <w:tab/>
      </w:r>
      <w:r>
        <w:rPr>
          <w:i/>
        </w:rPr>
        <w:tab/>
        <w:t>Source: ZTE Corporation</w:t>
      </w:r>
    </w:p>
    <w:p w14:paraId="71D6DC03" w14:textId="77777777" w:rsidR="00FF7D3D" w:rsidRDefault="00FF7D3D" w:rsidP="00FF7D3D">
      <w:pPr>
        <w:rPr>
          <w:rFonts w:ascii="Arial" w:hAnsi="Arial" w:cs="Arial"/>
          <w:b/>
        </w:rPr>
      </w:pPr>
      <w:r>
        <w:rPr>
          <w:rFonts w:ascii="Arial" w:hAnsi="Arial" w:cs="Arial"/>
          <w:b/>
        </w:rPr>
        <w:t xml:space="preserve">Discussion: </w:t>
      </w:r>
    </w:p>
    <w:p w14:paraId="5AC35267" w14:textId="77777777" w:rsidR="00FF7D3D" w:rsidRDefault="00FF7D3D" w:rsidP="00FF7D3D">
      <w:r>
        <w:t>.</w:t>
      </w:r>
    </w:p>
    <w:p w14:paraId="123D28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D7870" w14:textId="77777777" w:rsidR="00FF7D3D" w:rsidRDefault="00FF7D3D" w:rsidP="00FF7D3D">
      <w:pPr>
        <w:rPr>
          <w:rFonts w:ascii="Arial" w:hAnsi="Arial" w:cs="Arial"/>
          <w:b/>
          <w:sz w:val="24"/>
        </w:rPr>
      </w:pPr>
      <w:r>
        <w:rPr>
          <w:rFonts w:ascii="Arial" w:hAnsi="Arial" w:cs="Arial"/>
          <w:b/>
          <w:color w:val="0000FF"/>
          <w:sz w:val="24"/>
        </w:rPr>
        <w:br/>
        <w:t>R4-2007001</w:t>
      </w:r>
      <w:r>
        <w:rPr>
          <w:rFonts w:ascii="Arial" w:hAnsi="Arial" w:cs="Arial"/>
          <w:b/>
          <w:color w:val="0000FF"/>
          <w:sz w:val="24"/>
        </w:rPr>
        <w:tab/>
      </w:r>
      <w:r>
        <w:rPr>
          <w:rFonts w:ascii="Arial" w:hAnsi="Arial" w:cs="Arial"/>
          <w:b/>
          <w:sz w:val="24"/>
        </w:rPr>
        <w:t>CR to TS 38.104: Correction on the CA nominal channel spacing</w:t>
      </w:r>
    </w:p>
    <w:p w14:paraId="0442371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-0177  Cat: F (Rel-15)</w:t>
      </w:r>
      <w:r>
        <w:rPr>
          <w:i/>
        </w:rPr>
        <w:br/>
      </w:r>
      <w:r>
        <w:rPr>
          <w:i/>
        </w:rPr>
        <w:br/>
      </w:r>
      <w:r>
        <w:rPr>
          <w:i/>
        </w:rPr>
        <w:tab/>
      </w:r>
      <w:r>
        <w:rPr>
          <w:i/>
        </w:rPr>
        <w:tab/>
      </w:r>
      <w:r>
        <w:rPr>
          <w:i/>
        </w:rPr>
        <w:tab/>
      </w:r>
      <w:r>
        <w:rPr>
          <w:i/>
        </w:rPr>
        <w:tab/>
      </w:r>
      <w:r>
        <w:rPr>
          <w:i/>
        </w:rPr>
        <w:tab/>
        <w:t>Source: ZTE Corporation</w:t>
      </w:r>
    </w:p>
    <w:p w14:paraId="7B47E4A9" w14:textId="77777777" w:rsidR="00FF7D3D" w:rsidRDefault="00FF7D3D" w:rsidP="00FF7D3D">
      <w:pPr>
        <w:rPr>
          <w:rFonts w:ascii="Arial" w:hAnsi="Arial" w:cs="Arial"/>
          <w:b/>
        </w:rPr>
      </w:pPr>
      <w:r>
        <w:rPr>
          <w:rFonts w:ascii="Arial" w:hAnsi="Arial" w:cs="Arial"/>
          <w:b/>
        </w:rPr>
        <w:t xml:space="preserve">Discussion: </w:t>
      </w:r>
    </w:p>
    <w:p w14:paraId="101C24E7" w14:textId="77777777" w:rsidR="00FF7D3D" w:rsidRDefault="00FF7D3D" w:rsidP="00FF7D3D">
      <w:r>
        <w:t>.</w:t>
      </w:r>
    </w:p>
    <w:p w14:paraId="22C06EFD" w14:textId="1679F7B3" w:rsidR="00FF7D3D" w:rsidRDefault="00BD68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R4-2008392 (from R4-2007001).</w:t>
      </w:r>
    </w:p>
    <w:p w14:paraId="1AE9CDD9" w14:textId="30044077" w:rsidR="00BD681B" w:rsidRDefault="00FF7D3D" w:rsidP="00BD681B">
      <w:pPr>
        <w:rPr>
          <w:rFonts w:ascii="Arial" w:hAnsi="Arial" w:cs="Arial"/>
          <w:b/>
          <w:sz w:val="24"/>
        </w:rPr>
      </w:pPr>
      <w:r>
        <w:rPr>
          <w:rFonts w:ascii="Arial" w:hAnsi="Arial" w:cs="Arial"/>
          <w:b/>
          <w:color w:val="0000FF"/>
          <w:sz w:val="24"/>
        </w:rPr>
        <w:br/>
      </w:r>
      <w:r w:rsidR="00BD681B">
        <w:rPr>
          <w:rFonts w:ascii="Arial" w:hAnsi="Arial" w:cs="Arial"/>
          <w:b/>
          <w:color w:val="0000FF"/>
          <w:sz w:val="24"/>
        </w:rPr>
        <w:t>R4-2008392</w:t>
      </w:r>
      <w:r w:rsidR="00BD681B">
        <w:rPr>
          <w:rFonts w:ascii="Arial" w:hAnsi="Arial" w:cs="Arial"/>
          <w:b/>
          <w:color w:val="0000FF"/>
          <w:sz w:val="24"/>
        </w:rPr>
        <w:tab/>
      </w:r>
      <w:r w:rsidR="00BD681B">
        <w:rPr>
          <w:rFonts w:ascii="Arial" w:hAnsi="Arial" w:cs="Arial"/>
          <w:b/>
          <w:sz w:val="24"/>
        </w:rPr>
        <w:t>CR to TS 38.104: Correction on the CA nominal channel spacing</w:t>
      </w:r>
    </w:p>
    <w:p w14:paraId="168AAD31" w14:textId="77777777" w:rsidR="00BD681B" w:rsidRDefault="00BD681B" w:rsidP="00BD6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-0177  Cat: F (Rel-15)</w:t>
      </w:r>
      <w:r>
        <w:rPr>
          <w:i/>
        </w:rPr>
        <w:br/>
      </w:r>
      <w:r>
        <w:rPr>
          <w:i/>
        </w:rPr>
        <w:br/>
      </w:r>
      <w:r>
        <w:rPr>
          <w:i/>
        </w:rPr>
        <w:tab/>
      </w:r>
      <w:r>
        <w:rPr>
          <w:i/>
        </w:rPr>
        <w:tab/>
      </w:r>
      <w:r>
        <w:rPr>
          <w:i/>
        </w:rPr>
        <w:tab/>
      </w:r>
      <w:r>
        <w:rPr>
          <w:i/>
        </w:rPr>
        <w:tab/>
      </w:r>
      <w:r>
        <w:rPr>
          <w:i/>
        </w:rPr>
        <w:tab/>
        <w:t>Source: ZTE Corporation</w:t>
      </w:r>
    </w:p>
    <w:p w14:paraId="6122DC7B" w14:textId="77777777" w:rsidR="00BD681B" w:rsidRDefault="00BD681B" w:rsidP="00BD681B">
      <w:pPr>
        <w:rPr>
          <w:rFonts w:ascii="Arial" w:hAnsi="Arial" w:cs="Arial"/>
          <w:b/>
        </w:rPr>
      </w:pPr>
      <w:r>
        <w:rPr>
          <w:rFonts w:ascii="Arial" w:hAnsi="Arial" w:cs="Arial"/>
          <w:b/>
        </w:rPr>
        <w:t xml:space="preserve">Discussion: </w:t>
      </w:r>
    </w:p>
    <w:p w14:paraId="117156EB" w14:textId="77777777" w:rsidR="00BD681B" w:rsidRDefault="00BD681B" w:rsidP="00BD681B">
      <w:r>
        <w:t>.</w:t>
      </w:r>
    </w:p>
    <w:p w14:paraId="44202EFE" w14:textId="1A60903B" w:rsidR="00BD681B" w:rsidRDefault="00BD681B" w:rsidP="00BD681B">
      <w:pPr>
        <w:rPr>
          <w:color w:val="993300"/>
          <w:u w:val="single"/>
        </w:rPr>
      </w:pPr>
      <w:r>
        <w:rPr>
          <w:rFonts w:ascii="Arial" w:hAnsi="Arial" w:cs="Arial"/>
          <w:b/>
        </w:rPr>
        <w:t>Decision:</w:t>
      </w:r>
      <w:r>
        <w:rPr>
          <w:rFonts w:ascii="Arial" w:hAnsi="Arial" w:cs="Arial"/>
          <w:b/>
        </w:rPr>
        <w:tab/>
      </w:r>
      <w:r>
        <w:rPr>
          <w:rFonts w:ascii="Arial" w:hAnsi="Arial" w:cs="Arial"/>
          <w:b/>
        </w:rPr>
        <w:tab/>
      </w:r>
      <w:r w:rsidRPr="00BD681B">
        <w:rPr>
          <w:rFonts w:ascii="Arial" w:hAnsi="Arial" w:cs="Arial"/>
          <w:b/>
          <w:highlight w:val="yellow"/>
        </w:rPr>
        <w:t>Return to.</w:t>
      </w:r>
    </w:p>
    <w:p w14:paraId="4B6E94CF" w14:textId="21B793E7" w:rsidR="00FF7D3D" w:rsidRDefault="00BD681B" w:rsidP="00BD68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R4-2007002</w:t>
      </w:r>
      <w:r w:rsidR="00FF7D3D">
        <w:rPr>
          <w:rFonts w:ascii="Arial" w:hAnsi="Arial" w:cs="Arial"/>
          <w:b/>
          <w:color w:val="0000FF"/>
          <w:sz w:val="24"/>
        </w:rPr>
        <w:tab/>
      </w:r>
      <w:r w:rsidR="00FF7D3D">
        <w:rPr>
          <w:rFonts w:ascii="Arial" w:hAnsi="Arial" w:cs="Arial"/>
          <w:b/>
          <w:sz w:val="24"/>
        </w:rPr>
        <w:t>CR to TS 38.104: Correction on the CA nominal channel spacing</w:t>
      </w:r>
    </w:p>
    <w:p w14:paraId="6C4FAC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-0178  Cat: A (Rel-16)</w:t>
      </w:r>
      <w:r>
        <w:rPr>
          <w:i/>
        </w:rPr>
        <w:br/>
      </w:r>
      <w:r>
        <w:rPr>
          <w:i/>
        </w:rPr>
        <w:br/>
      </w:r>
      <w:r>
        <w:rPr>
          <w:i/>
        </w:rPr>
        <w:tab/>
      </w:r>
      <w:r>
        <w:rPr>
          <w:i/>
        </w:rPr>
        <w:tab/>
      </w:r>
      <w:r>
        <w:rPr>
          <w:i/>
        </w:rPr>
        <w:tab/>
      </w:r>
      <w:r>
        <w:rPr>
          <w:i/>
        </w:rPr>
        <w:tab/>
      </w:r>
      <w:r>
        <w:rPr>
          <w:i/>
        </w:rPr>
        <w:tab/>
        <w:t>Source: ZTE Corporation</w:t>
      </w:r>
    </w:p>
    <w:p w14:paraId="478D3887" w14:textId="77777777" w:rsidR="00FF7D3D" w:rsidRDefault="00FF7D3D" w:rsidP="00FF7D3D">
      <w:pPr>
        <w:rPr>
          <w:rFonts w:ascii="Arial" w:hAnsi="Arial" w:cs="Arial"/>
          <w:b/>
        </w:rPr>
      </w:pPr>
      <w:r>
        <w:rPr>
          <w:rFonts w:ascii="Arial" w:hAnsi="Arial" w:cs="Arial"/>
          <w:b/>
        </w:rPr>
        <w:t xml:space="preserve">Discussion: </w:t>
      </w:r>
    </w:p>
    <w:p w14:paraId="0FBE6864" w14:textId="77777777" w:rsidR="00FF7D3D" w:rsidRDefault="00FF7D3D" w:rsidP="00FF7D3D">
      <w:r>
        <w:t>.</w:t>
      </w:r>
    </w:p>
    <w:p w14:paraId="16B7738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812E2" w14:textId="77777777" w:rsidR="00FF7D3D" w:rsidRDefault="00FF7D3D" w:rsidP="00FF7D3D">
      <w:pPr>
        <w:rPr>
          <w:rFonts w:ascii="Arial" w:hAnsi="Arial" w:cs="Arial"/>
          <w:b/>
          <w:sz w:val="24"/>
        </w:rPr>
      </w:pPr>
      <w:r>
        <w:rPr>
          <w:rFonts w:ascii="Arial" w:hAnsi="Arial" w:cs="Arial"/>
          <w:b/>
          <w:color w:val="0000FF"/>
          <w:sz w:val="24"/>
        </w:rPr>
        <w:lastRenderedPageBreak/>
        <w:br/>
        <w:t>R4-2007007</w:t>
      </w:r>
      <w:r>
        <w:rPr>
          <w:rFonts w:ascii="Arial" w:hAnsi="Arial" w:cs="Arial"/>
          <w:b/>
          <w:color w:val="0000FF"/>
          <w:sz w:val="24"/>
        </w:rPr>
        <w:tab/>
      </w:r>
      <w:r>
        <w:rPr>
          <w:rFonts w:ascii="Arial" w:hAnsi="Arial" w:cs="Arial"/>
          <w:b/>
          <w:sz w:val="24"/>
        </w:rPr>
        <w:t>Discussion on SSB pattern for NR bands supporting 30kHz SSB SCS</w:t>
      </w:r>
    </w:p>
    <w:p w14:paraId="7A591FD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827A711" w14:textId="77777777" w:rsidR="00FF7D3D" w:rsidRDefault="00FF7D3D" w:rsidP="00FF7D3D">
      <w:pPr>
        <w:rPr>
          <w:rFonts w:ascii="Arial" w:hAnsi="Arial" w:cs="Arial"/>
          <w:b/>
        </w:rPr>
      </w:pPr>
      <w:r>
        <w:rPr>
          <w:rFonts w:ascii="Arial" w:hAnsi="Arial" w:cs="Arial"/>
          <w:b/>
        </w:rPr>
        <w:t xml:space="preserve">Discussion: </w:t>
      </w:r>
    </w:p>
    <w:p w14:paraId="34410BEC" w14:textId="77777777" w:rsidR="00FF7D3D" w:rsidRDefault="00FF7D3D" w:rsidP="00FF7D3D">
      <w:r>
        <w:t>.</w:t>
      </w:r>
    </w:p>
    <w:p w14:paraId="346C2E44" w14:textId="77777777" w:rsidR="008C1E2B" w:rsidRDefault="008C1E2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7320EB" w14:textId="708B8B4E" w:rsidR="00FF7D3D" w:rsidRDefault="00FF7D3D" w:rsidP="00FF7D3D">
      <w:pPr>
        <w:rPr>
          <w:color w:val="993300"/>
          <w:u w:val="single"/>
        </w:rPr>
      </w:pPr>
    </w:p>
    <w:p w14:paraId="61C2BC73" w14:textId="77777777" w:rsidR="00FF7D3D" w:rsidRDefault="00FF7D3D" w:rsidP="00FF7D3D">
      <w:pPr>
        <w:rPr>
          <w:rFonts w:ascii="Arial" w:hAnsi="Arial" w:cs="Arial"/>
          <w:b/>
          <w:sz w:val="24"/>
        </w:rPr>
      </w:pPr>
      <w:r>
        <w:rPr>
          <w:rFonts w:ascii="Arial" w:hAnsi="Arial" w:cs="Arial"/>
          <w:b/>
          <w:color w:val="0000FF"/>
          <w:sz w:val="24"/>
        </w:rPr>
        <w:br/>
        <w:t>R4-2007027</w:t>
      </w:r>
      <w:r>
        <w:rPr>
          <w:rFonts w:ascii="Arial" w:hAnsi="Arial" w:cs="Arial"/>
          <w:b/>
          <w:color w:val="0000FF"/>
          <w:sz w:val="24"/>
        </w:rPr>
        <w:tab/>
      </w:r>
      <w:r>
        <w:rPr>
          <w:rFonts w:ascii="Arial" w:hAnsi="Arial" w:cs="Arial"/>
          <w:b/>
          <w:sz w:val="24"/>
        </w:rPr>
        <w:t>30k SSB SCS for Band n34, n39 and n50</w:t>
      </w:r>
    </w:p>
    <w:p w14:paraId="06C462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-0179  Cat: F (Rel-15)</w:t>
      </w:r>
      <w:r>
        <w:rPr>
          <w:i/>
        </w:rPr>
        <w:br/>
      </w:r>
      <w:r>
        <w:rPr>
          <w:i/>
        </w:rPr>
        <w:br/>
      </w:r>
      <w:r>
        <w:rPr>
          <w:i/>
        </w:rPr>
        <w:tab/>
      </w:r>
      <w:r>
        <w:rPr>
          <w:i/>
        </w:rPr>
        <w:tab/>
      </w:r>
      <w:r>
        <w:rPr>
          <w:i/>
        </w:rPr>
        <w:tab/>
      </w:r>
      <w:r>
        <w:rPr>
          <w:i/>
        </w:rPr>
        <w:tab/>
      </w:r>
      <w:r>
        <w:rPr>
          <w:i/>
        </w:rPr>
        <w:tab/>
        <w:t>Source: Ericsson</w:t>
      </w:r>
    </w:p>
    <w:p w14:paraId="371299DF" w14:textId="77777777" w:rsidR="00FF7D3D" w:rsidRDefault="00FF7D3D" w:rsidP="00FF7D3D">
      <w:pPr>
        <w:rPr>
          <w:rFonts w:ascii="Arial" w:hAnsi="Arial" w:cs="Arial"/>
          <w:b/>
        </w:rPr>
      </w:pPr>
      <w:r>
        <w:rPr>
          <w:rFonts w:ascii="Arial" w:hAnsi="Arial" w:cs="Arial"/>
          <w:b/>
        </w:rPr>
        <w:t xml:space="preserve">Abstract: </w:t>
      </w:r>
    </w:p>
    <w:p w14:paraId="5FA5E011" w14:textId="77777777" w:rsidR="00FF7D3D" w:rsidRDefault="00FF7D3D" w:rsidP="00FF7D3D">
      <w:r>
        <w:t>CR to replace 15k SSB with 30k SSB SCS for n34, n39 and n50</w:t>
      </w:r>
    </w:p>
    <w:p w14:paraId="7991E721" w14:textId="77777777" w:rsidR="00FF7D3D" w:rsidRDefault="00FF7D3D" w:rsidP="00FF7D3D">
      <w:pPr>
        <w:rPr>
          <w:rFonts w:ascii="Arial" w:hAnsi="Arial" w:cs="Arial"/>
          <w:b/>
        </w:rPr>
      </w:pPr>
      <w:r>
        <w:rPr>
          <w:rFonts w:ascii="Arial" w:hAnsi="Arial" w:cs="Arial"/>
          <w:b/>
        </w:rPr>
        <w:t xml:space="preserve">Discussion: </w:t>
      </w:r>
    </w:p>
    <w:p w14:paraId="6D5CDFF6" w14:textId="77777777" w:rsidR="00FF7D3D" w:rsidRDefault="00FF7D3D" w:rsidP="00FF7D3D">
      <w:r>
        <w:t>.</w:t>
      </w:r>
    </w:p>
    <w:p w14:paraId="1F08CDB1" w14:textId="545FB4DD"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R4-2008387 (from R4-2007027).</w:t>
      </w:r>
    </w:p>
    <w:p w14:paraId="60A01D5A" w14:textId="4300F329"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R4-2008387</w:t>
      </w:r>
      <w:r w:rsidR="00B942A9">
        <w:rPr>
          <w:rFonts w:ascii="Arial" w:hAnsi="Arial" w:cs="Arial"/>
          <w:b/>
          <w:color w:val="0000FF"/>
          <w:sz w:val="24"/>
        </w:rPr>
        <w:tab/>
      </w:r>
      <w:r w:rsidR="00B942A9">
        <w:rPr>
          <w:rFonts w:ascii="Arial" w:hAnsi="Arial" w:cs="Arial"/>
          <w:b/>
          <w:sz w:val="24"/>
        </w:rPr>
        <w:t>30k SSB SCS for Band n34, n39 and n50</w:t>
      </w:r>
    </w:p>
    <w:p w14:paraId="7992FA6E"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-0179  Cat: F (Rel-15)</w:t>
      </w:r>
      <w:r>
        <w:rPr>
          <w:i/>
        </w:rPr>
        <w:br/>
      </w:r>
      <w:r>
        <w:rPr>
          <w:i/>
        </w:rPr>
        <w:br/>
      </w:r>
      <w:r>
        <w:rPr>
          <w:i/>
        </w:rPr>
        <w:tab/>
      </w:r>
      <w:r>
        <w:rPr>
          <w:i/>
        </w:rPr>
        <w:tab/>
      </w:r>
      <w:r>
        <w:rPr>
          <w:i/>
        </w:rPr>
        <w:tab/>
      </w:r>
      <w:r>
        <w:rPr>
          <w:i/>
        </w:rPr>
        <w:tab/>
      </w:r>
      <w:r>
        <w:rPr>
          <w:i/>
        </w:rPr>
        <w:tab/>
        <w:t>Source: Ericsson</w:t>
      </w:r>
    </w:p>
    <w:p w14:paraId="169E4E04" w14:textId="77777777" w:rsidR="00B942A9" w:rsidRDefault="00B942A9" w:rsidP="00B942A9">
      <w:pPr>
        <w:rPr>
          <w:rFonts w:ascii="Arial" w:hAnsi="Arial" w:cs="Arial"/>
          <w:b/>
        </w:rPr>
      </w:pPr>
      <w:r>
        <w:rPr>
          <w:rFonts w:ascii="Arial" w:hAnsi="Arial" w:cs="Arial"/>
          <w:b/>
        </w:rPr>
        <w:t xml:space="preserve">Abstract: </w:t>
      </w:r>
    </w:p>
    <w:p w14:paraId="5223B343" w14:textId="77777777" w:rsidR="00B942A9" w:rsidRDefault="00B942A9" w:rsidP="00B942A9">
      <w:r>
        <w:t>CR to replace 15k SSB with 30k SSB SCS for n34, n39 and n50</w:t>
      </w:r>
    </w:p>
    <w:p w14:paraId="3EA0F9F1" w14:textId="77777777" w:rsidR="00B942A9" w:rsidRDefault="00B942A9" w:rsidP="00B942A9">
      <w:pPr>
        <w:rPr>
          <w:rFonts w:ascii="Arial" w:hAnsi="Arial" w:cs="Arial"/>
          <w:b/>
        </w:rPr>
      </w:pPr>
      <w:r>
        <w:rPr>
          <w:rFonts w:ascii="Arial" w:hAnsi="Arial" w:cs="Arial"/>
          <w:b/>
        </w:rPr>
        <w:t xml:space="preserve">Discussion: </w:t>
      </w:r>
    </w:p>
    <w:p w14:paraId="40A15BE8" w14:textId="77777777" w:rsidR="00B942A9" w:rsidRDefault="00B942A9" w:rsidP="00B942A9">
      <w:r>
        <w:t>.</w:t>
      </w:r>
    </w:p>
    <w:p w14:paraId="094FA675" w14:textId="5DC6BC07"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2FC7B361" w14:textId="4FB17B71"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R4-2007028</w:t>
      </w:r>
      <w:r w:rsidR="00FF7D3D">
        <w:rPr>
          <w:rFonts w:ascii="Arial" w:hAnsi="Arial" w:cs="Arial"/>
          <w:b/>
          <w:color w:val="0000FF"/>
          <w:sz w:val="24"/>
        </w:rPr>
        <w:tab/>
      </w:r>
      <w:r w:rsidR="00FF7D3D">
        <w:rPr>
          <w:rFonts w:ascii="Arial" w:hAnsi="Arial" w:cs="Arial"/>
          <w:b/>
          <w:sz w:val="24"/>
        </w:rPr>
        <w:t>30k SSB SCS for Band n34, n39 and n50</w:t>
      </w:r>
    </w:p>
    <w:p w14:paraId="1B394C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-0180  Cat: A (Rel-16)</w:t>
      </w:r>
      <w:r>
        <w:rPr>
          <w:i/>
        </w:rPr>
        <w:br/>
      </w:r>
      <w:r>
        <w:rPr>
          <w:i/>
        </w:rPr>
        <w:br/>
      </w:r>
      <w:r>
        <w:rPr>
          <w:i/>
        </w:rPr>
        <w:tab/>
      </w:r>
      <w:r>
        <w:rPr>
          <w:i/>
        </w:rPr>
        <w:tab/>
      </w:r>
      <w:r>
        <w:rPr>
          <w:i/>
        </w:rPr>
        <w:tab/>
      </w:r>
      <w:r>
        <w:rPr>
          <w:i/>
        </w:rPr>
        <w:tab/>
      </w:r>
      <w:r>
        <w:rPr>
          <w:i/>
        </w:rPr>
        <w:tab/>
        <w:t>Source: Ericsson</w:t>
      </w:r>
    </w:p>
    <w:p w14:paraId="00492540" w14:textId="77777777" w:rsidR="00FF7D3D" w:rsidRDefault="00FF7D3D" w:rsidP="00FF7D3D">
      <w:pPr>
        <w:rPr>
          <w:rFonts w:ascii="Arial" w:hAnsi="Arial" w:cs="Arial"/>
          <w:b/>
        </w:rPr>
      </w:pPr>
      <w:r>
        <w:rPr>
          <w:rFonts w:ascii="Arial" w:hAnsi="Arial" w:cs="Arial"/>
          <w:b/>
        </w:rPr>
        <w:t xml:space="preserve">Abstract: </w:t>
      </w:r>
    </w:p>
    <w:p w14:paraId="1126B31D" w14:textId="77777777" w:rsidR="00FF7D3D" w:rsidRDefault="00FF7D3D" w:rsidP="00FF7D3D">
      <w:r>
        <w:t>CR to replace 15k SSB with 30k SSB SCS for n34, n39 and n50</w:t>
      </w:r>
    </w:p>
    <w:p w14:paraId="14B20F1E" w14:textId="77777777" w:rsidR="00FF7D3D" w:rsidRDefault="00FF7D3D" w:rsidP="00FF7D3D">
      <w:pPr>
        <w:rPr>
          <w:rFonts w:ascii="Arial" w:hAnsi="Arial" w:cs="Arial"/>
          <w:b/>
        </w:rPr>
      </w:pPr>
      <w:r>
        <w:rPr>
          <w:rFonts w:ascii="Arial" w:hAnsi="Arial" w:cs="Arial"/>
          <w:b/>
        </w:rPr>
        <w:t xml:space="preserve">Discussion: </w:t>
      </w:r>
    </w:p>
    <w:p w14:paraId="0DFAC0DC" w14:textId="77777777" w:rsidR="00FF7D3D" w:rsidRDefault="00FF7D3D" w:rsidP="00FF7D3D">
      <w:r>
        <w:t>.</w:t>
      </w:r>
    </w:p>
    <w:p w14:paraId="67C55E1D"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878A7" w14:textId="77777777" w:rsidR="00FF7D3D" w:rsidRDefault="00FF7D3D" w:rsidP="00FF7D3D">
      <w:pPr>
        <w:rPr>
          <w:rFonts w:ascii="Arial" w:hAnsi="Arial" w:cs="Arial"/>
          <w:b/>
          <w:sz w:val="24"/>
        </w:rPr>
      </w:pPr>
      <w:r>
        <w:rPr>
          <w:rFonts w:ascii="Arial" w:hAnsi="Arial" w:cs="Arial"/>
          <w:b/>
          <w:color w:val="0000FF"/>
          <w:sz w:val="24"/>
        </w:rPr>
        <w:br/>
        <w:t>R4-2007029</w:t>
      </w:r>
      <w:r>
        <w:rPr>
          <w:rFonts w:ascii="Arial" w:hAnsi="Arial" w:cs="Arial"/>
          <w:b/>
          <w:color w:val="0000FF"/>
          <w:sz w:val="24"/>
        </w:rPr>
        <w:tab/>
      </w:r>
      <w:r>
        <w:rPr>
          <w:rFonts w:ascii="Arial" w:hAnsi="Arial" w:cs="Arial"/>
          <w:b/>
          <w:sz w:val="24"/>
        </w:rPr>
        <w:t>30k SSB SCS for Band n34, n39 and n50</w:t>
      </w:r>
    </w:p>
    <w:p w14:paraId="54F95C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-0344  Cat: F (Rel-15)</w:t>
      </w:r>
      <w:r>
        <w:rPr>
          <w:i/>
        </w:rPr>
        <w:br/>
      </w:r>
      <w:r>
        <w:rPr>
          <w:i/>
        </w:rPr>
        <w:br/>
      </w:r>
      <w:r>
        <w:rPr>
          <w:i/>
        </w:rPr>
        <w:tab/>
      </w:r>
      <w:r>
        <w:rPr>
          <w:i/>
        </w:rPr>
        <w:tab/>
      </w:r>
      <w:r>
        <w:rPr>
          <w:i/>
        </w:rPr>
        <w:tab/>
      </w:r>
      <w:r>
        <w:rPr>
          <w:i/>
        </w:rPr>
        <w:tab/>
      </w:r>
      <w:r>
        <w:rPr>
          <w:i/>
        </w:rPr>
        <w:tab/>
        <w:t>Source: Ericsson</w:t>
      </w:r>
    </w:p>
    <w:p w14:paraId="7D6C349E" w14:textId="77777777" w:rsidR="00FF7D3D" w:rsidRDefault="00FF7D3D" w:rsidP="00FF7D3D">
      <w:pPr>
        <w:rPr>
          <w:rFonts w:ascii="Arial" w:hAnsi="Arial" w:cs="Arial"/>
          <w:b/>
        </w:rPr>
      </w:pPr>
      <w:r>
        <w:rPr>
          <w:rFonts w:ascii="Arial" w:hAnsi="Arial" w:cs="Arial"/>
          <w:b/>
        </w:rPr>
        <w:t xml:space="preserve">Abstract: </w:t>
      </w:r>
    </w:p>
    <w:p w14:paraId="3B2B834A" w14:textId="77777777" w:rsidR="00FF7D3D" w:rsidRDefault="00FF7D3D" w:rsidP="00FF7D3D">
      <w:r>
        <w:t>CR to replace 15k SSB with 30k SSB SCS for n34, n39 and n50</w:t>
      </w:r>
    </w:p>
    <w:p w14:paraId="0F588B52" w14:textId="77777777" w:rsidR="00FF7D3D" w:rsidRDefault="00FF7D3D" w:rsidP="00FF7D3D">
      <w:pPr>
        <w:rPr>
          <w:rFonts w:ascii="Arial" w:hAnsi="Arial" w:cs="Arial"/>
          <w:b/>
        </w:rPr>
      </w:pPr>
      <w:r>
        <w:rPr>
          <w:rFonts w:ascii="Arial" w:hAnsi="Arial" w:cs="Arial"/>
          <w:b/>
        </w:rPr>
        <w:t xml:space="preserve">Discussion: </w:t>
      </w:r>
    </w:p>
    <w:p w14:paraId="52E58FAC" w14:textId="77777777" w:rsidR="00FF7D3D" w:rsidRDefault="00FF7D3D" w:rsidP="00FF7D3D">
      <w:r>
        <w:t>.</w:t>
      </w:r>
    </w:p>
    <w:p w14:paraId="4BC58CE1" w14:textId="2D9A92DC"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R4-2008388 (from R4-2007029).</w:t>
      </w:r>
    </w:p>
    <w:p w14:paraId="28750988" w14:textId="45495524"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R4-2008388</w:t>
      </w:r>
      <w:r w:rsidR="00B942A9">
        <w:rPr>
          <w:rFonts w:ascii="Arial" w:hAnsi="Arial" w:cs="Arial"/>
          <w:b/>
          <w:color w:val="0000FF"/>
          <w:sz w:val="24"/>
        </w:rPr>
        <w:tab/>
      </w:r>
      <w:r w:rsidR="00B942A9">
        <w:rPr>
          <w:rFonts w:ascii="Arial" w:hAnsi="Arial" w:cs="Arial"/>
          <w:b/>
          <w:sz w:val="24"/>
        </w:rPr>
        <w:t>30k SSB SCS for Band n34, n39 and n50</w:t>
      </w:r>
    </w:p>
    <w:p w14:paraId="2CFB71C9"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-0344  Cat: F (Rel-15)</w:t>
      </w:r>
      <w:r>
        <w:rPr>
          <w:i/>
        </w:rPr>
        <w:br/>
      </w:r>
      <w:r>
        <w:rPr>
          <w:i/>
        </w:rPr>
        <w:br/>
      </w:r>
      <w:r>
        <w:rPr>
          <w:i/>
        </w:rPr>
        <w:tab/>
      </w:r>
      <w:r>
        <w:rPr>
          <w:i/>
        </w:rPr>
        <w:tab/>
      </w:r>
      <w:r>
        <w:rPr>
          <w:i/>
        </w:rPr>
        <w:tab/>
      </w:r>
      <w:r>
        <w:rPr>
          <w:i/>
        </w:rPr>
        <w:tab/>
      </w:r>
      <w:r>
        <w:rPr>
          <w:i/>
        </w:rPr>
        <w:tab/>
        <w:t>Source: Ericsson</w:t>
      </w:r>
    </w:p>
    <w:p w14:paraId="4548FB85" w14:textId="77777777" w:rsidR="00B942A9" w:rsidRDefault="00B942A9" w:rsidP="00B942A9">
      <w:pPr>
        <w:rPr>
          <w:rFonts w:ascii="Arial" w:hAnsi="Arial" w:cs="Arial"/>
          <w:b/>
        </w:rPr>
      </w:pPr>
      <w:r>
        <w:rPr>
          <w:rFonts w:ascii="Arial" w:hAnsi="Arial" w:cs="Arial"/>
          <w:b/>
        </w:rPr>
        <w:t xml:space="preserve">Abstract: </w:t>
      </w:r>
    </w:p>
    <w:p w14:paraId="1BE5EC71" w14:textId="77777777" w:rsidR="00B942A9" w:rsidRDefault="00B942A9" w:rsidP="00B942A9">
      <w:r>
        <w:t>CR to replace 15k SSB with 30k SSB SCS for n34, n39 and n50</w:t>
      </w:r>
    </w:p>
    <w:p w14:paraId="5EAC7DB2" w14:textId="77777777" w:rsidR="00B942A9" w:rsidRDefault="00B942A9" w:rsidP="00B942A9">
      <w:pPr>
        <w:rPr>
          <w:rFonts w:ascii="Arial" w:hAnsi="Arial" w:cs="Arial"/>
          <w:b/>
        </w:rPr>
      </w:pPr>
      <w:r>
        <w:rPr>
          <w:rFonts w:ascii="Arial" w:hAnsi="Arial" w:cs="Arial"/>
          <w:b/>
        </w:rPr>
        <w:t xml:space="preserve">Discussion: </w:t>
      </w:r>
    </w:p>
    <w:p w14:paraId="1A5EFCEB" w14:textId="77777777" w:rsidR="00B942A9" w:rsidRDefault="00B942A9" w:rsidP="00B942A9">
      <w:r>
        <w:t>.</w:t>
      </w:r>
    </w:p>
    <w:p w14:paraId="49198263" w14:textId="197F0162"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74BA73F1" w14:textId="72ABE096"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R4-2007030</w:t>
      </w:r>
      <w:r w:rsidR="00FF7D3D">
        <w:rPr>
          <w:rFonts w:ascii="Arial" w:hAnsi="Arial" w:cs="Arial"/>
          <w:b/>
          <w:color w:val="0000FF"/>
          <w:sz w:val="24"/>
        </w:rPr>
        <w:tab/>
      </w:r>
      <w:r w:rsidR="00FF7D3D">
        <w:rPr>
          <w:rFonts w:ascii="Arial" w:hAnsi="Arial" w:cs="Arial"/>
          <w:b/>
          <w:sz w:val="24"/>
        </w:rPr>
        <w:t>30k SSB SCS for Band n34, n39 and n50</w:t>
      </w:r>
    </w:p>
    <w:p w14:paraId="2FFEED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-0345  Cat: A (Rel-16)</w:t>
      </w:r>
      <w:r>
        <w:rPr>
          <w:i/>
        </w:rPr>
        <w:br/>
      </w:r>
      <w:r>
        <w:rPr>
          <w:i/>
        </w:rPr>
        <w:br/>
      </w:r>
      <w:r>
        <w:rPr>
          <w:i/>
        </w:rPr>
        <w:tab/>
      </w:r>
      <w:r>
        <w:rPr>
          <w:i/>
        </w:rPr>
        <w:tab/>
      </w:r>
      <w:r>
        <w:rPr>
          <w:i/>
        </w:rPr>
        <w:tab/>
      </w:r>
      <w:r>
        <w:rPr>
          <w:i/>
        </w:rPr>
        <w:tab/>
      </w:r>
      <w:r>
        <w:rPr>
          <w:i/>
        </w:rPr>
        <w:tab/>
        <w:t>Source: Ericsson</w:t>
      </w:r>
    </w:p>
    <w:p w14:paraId="61E802DB" w14:textId="77777777" w:rsidR="00FF7D3D" w:rsidRDefault="00FF7D3D" w:rsidP="00FF7D3D">
      <w:pPr>
        <w:rPr>
          <w:rFonts w:ascii="Arial" w:hAnsi="Arial" w:cs="Arial"/>
          <w:b/>
        </w:rPr>
      </w:pPr>
      <w:r>
        <w:rPr>
          <w:rFonts w:ascii="Arial" w:hAnsi="Arial" w:cs="Arial"/>
          <w:b/>
        </w:rPr>
        <w:t xml:space="preserve">Abstract: </w:t>
      </w:r>
    </w:p>
    <w:p w14:paraId="1CC28099" w14:textId="77777777" w:rsidR="00FF7D3D" w:rsidRDefault="00FF7D3D" w:rsidP="00FF7D3D">
      <w:r>
        <w:t>CR to replace 15k SSB with 30k SSB SCS for n34, n39 and n50</w:t>
      </w:r>
    </w:p>
    <w:p w14:paraId="6CCC3CC7" w14:textId="77777777" w:rsidR="00FF7D3D" w:rsidRDefault="00FF7D3D" w:rsidP="00FF7D3D">
      <w:pPr>
        <w:rPr>
          <w:rFonts w:ascii="Arial" w:hAnsi="Arial" w:cs="Arial"/>
          <w:b/>
        </w:rPr>
      </w:pPr>
      <w:r>
        <w:rPr>
          <w:rFonts w:ascii="Arial" w:hAnsi="Arial" w:cs="Arial"/>
          <w:b/>
        </w:rPr>
        <w:t xml:space="preserve">Discussion: </w:t>
      </w:r>
    </w:p>
    <w:p w14:paraId="72449E45" w14:textId="77777777" w:rsidR="00FF7D3D" w:rsidRDefault="00FF7D3D" w:rsidP="00FF7D3D">
      <w:r>
        <w:t>.</w:t>
      </w:r>
    </w:p>
    <w:p w14:paraId="4D78A03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683FE" w14:textId="77777777" w:rsidR="00FF7D3D" w:rsidRDefault="00FF7D3D" w:rsidP="00FF7D3D">
      <w:pPr>
        <w:rPr>
          <w:rFonts w:ascii="Arial" w:hAnsi="Arial" w:cs="Arial"/>
          <w:b/>
          <w:sz w:val="24"/>
        </w:rPr>
      </w:pPr>
      <w:r>
        <w:rPr>
          <w:rFonts w:ascii="Arial" w:hAnsi="Arial" w:cs="Arial"/>
          <w:b/>
          <w:color w:val="0000FF"/>
          <w:sz w:val="24"/>
        </w:rPr>
        <w:br/>
        <w:t>R4-2007031</w:t>
      </w:r>
      <w:r>
        <w:rPr>
          <w:rFonts w:ascii="Arial" w:hAnsi="Arial" w:cs="Arial"/>
          <w:b/>
          <w:color w:val="0000FF"/>
          <w:sz w:val="24"/>
        </w:rPr>
        <w:tab/>
      </w:r>
      <w:r>
        <w:rPr>
          <w:rFonts w:ascii="Arial" w:hAnsi="Arial" w:cs="Arial"/>
          <w:b/>
          <w:sz w:val="24"/>
        </w:rPr>
        <w:t>Addition of 30k SSB SCS for Band n38</w:t>
      </w:r>
    </w:p>
    <w:p w14:paraId="3A227B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-0181  Cat: F (Rel-15)</w:t>
      </w:r>
      <w:r>
        <w:rPr>
          <w:i/>
        </w:rPr>
        <w:br/>
      </w:r>
      <w:r>
        <w:rPr>
          <w:i/>
        </w:rPr>
        <w:br/>
      </w:r>
      <w:r>
        <w:rPr>
          <w:i/>
        </w:rPr>
        <w:tab/>
      </w:r>
      <w:r>
        <w:rPr>
          <w:i/>
        </w:rPr>
        <w:tab/>
      </w:r>
      <w:r>
        <w:rPr>
          <w:i/>
        </w:rPr>
        <w:tab/>
      </w:r>
      <w:r>
        <w:rPr>
          <w:i/>
        </w:rPr>
        <w:tab/>
      </w:r>
      <w:r>
        <w:rPr>
          <w:i/>
        </w:rPr>
        <w:tab/>
        <w:t>Source: Ericsson</w:t>
      </w:r>
    </w:p>
    <w:p w14:paraId="57E2B12A" w14:textId="77777777" w:rsidR="00FF7D3D" w:rsidRDefault="00FF7D3D" w:rsidP="00FF7D3D">
      <w:pPr>
        <w:rPr>
          <w:rFonts w:ascii="Arial" w:hAnsi="Arial" w:cs="Arial"/>
          <w:b/>
        </w:rPr>
      </w:pPr>
      <w:r>
        <w:rPr>
          <w:rFonts w:ascii="Arial" w:hAnsi="Arial" w:cs="Arial"/>
          <w:b/>
        </w:rPr>
        <w:t xml:space="preserve">Abstract: </w:t>
      </w:r>
    </w:p>
    <w:p w14:paraId="2EB37C10" w14:textId="77777777" w:rsidR="00FF7D3D" w:rsidRDefault="00FF7D3D" w:rsidP="00FF7D3D">
      <w:r>
        <w:lastRenderedPageBreak/>
        <w:t>CR to introduce 30k SSB SCS for n38 consistent with the overlapping n41</w:t>
      </w:r>
    </w:p>
    <w:p w14:paraId="36AB498E" w14:textId="77777777" w:rsidR="00FF7D3D" w:rsidRDefault="00FF7D3D" w:rsidP="00FF7D3D">
      <w:pPr>
        <w:rPr>
          <w:rFonts w:ascii="Arial" w:hAnsi="Arial" w:cs="Arial"/>
          <w:b/>
        </w:rPr>
      </w:pPr>
      <w:r>
        <w:rPr>
          <w:rFonts w:ascii="Arial" w:hAnsi="Arial" w:cs="Arial"/>
          <w:b/>
        </w:rPr>
        <w:t xml:space="preserve">Discussion: </w:t>
      </w:r>
    </w:p>
    <w:p w14:paraId="64319AF6" w14:textId="77777777" w:rsidR="00FF7D3D" w:rsidRDefault="00FF7D3D" w:rsidP="00FF7D3D">
      <w:r>
        <w:t>.</w:t>
      </w:r>
    </w:p>
    <w:p w14:paraId="5E12A90E" w14:textId="0213CC35"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R4-2008389 (from R4-2007031).</w:t>
      </w:r>
    </w:p>
    <w:p w14:paraId="02212CCE" w14:textId="643C78D5"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R4-2008389</w:t>
      </w:r>
      <w:r w:rsidR="00B942A9">
        <w:rPr>
          <w:rFonts w:ascii="Arial" w:hAnsi="Arial" w:cs="Arial"/>
          <w:b/>
          <w:color w:val="0000FF"/>
          <w:sz w:val="24"/>
        </w:rPr>
        <w:tab/>
      </w:r>
      <w:r w:rsidR="00B942A9">
        <w:rPr>
          <w:rFonts w:ascii="Arial" w:hAnsi="Arial" w:cs="Arial"/>
          <w:b/>
          <w:sz w:val="24"/>
        </w:rPr>
        <w:t>Addition of 30k SSB SCS for Band n38</w:t>
      </w:r>
    </w:p>
    <w:p w14:paraId="4DC09282"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-0181  Cat: F (Rel-15)</w:t>
      </w:r>
      <w:r>
        <w:rPr>
          <w:i/>
        </w:rPr>
        <w:br/>
      </w:r>
      <w:r>
        <w:rPr>
          <w:i/>
        </w:rPr>
        <w:br/>
      </w:r>
      <w:r>
        <w:rPr>
          <w:i/>
        </w:rPr>
        <w:tab/>
      </w:r>
      <w:r>
        <w:rPr>
          <w:i/>
        </w:rPr>
        <w:tab/>
      </w:r>
      <w:r>
        <w:rPr>
          <w:i/>
        </w:rPr>
        <w:tab/>
      </w:r>
      <w:r>
        <w:rPr>
          <w:i/>
        </w:rPr>
        <w:tab/>
      </w:r>
      <w:r>
        <w:rPr>
          <w:i/>
        </w:rPr>
        <w:tab/>
        <w:t>Source: Ericsson</w:t>
      </w:r>
    </w:p>
    <w:p w14:paraId="6FC15D7E" w14:textId="77777777" w:rsidR="00B942A9" w:rsidRDefault="00B942A9" w:rsidP="00B942A9">
      <w:pPr>
        <w:rPr>
          <w:rFonts w:ascii="Arial" w:hAnsi="Arial" w:cs="Arial"/>
          <w:b/>
        </w:rPr>
      </w:pPr>
      <w:r>
        <w:rPr>
          <w:rFonts w:ascii="Arial" w:hAnsi="Arial" w:cs="Arial"/>
          <w:b/>
        </w:rPr>
        <w:t xml:space="preserve">Abstract: </w:t>
      </w:r>
    </w:p>
    <w:p w14:paraId="682C9A90" w14:textId="77777777" w:rsidR="00B942A9" w:rsidRDefault="00B942A9" w:rsidP="00B942A9">
      <w:r>
        <w:t>CR to introduce 30k SSB SCS for n38 consistent with the overlapping n41</w:t>
      </w:r>
    </w:p>
    <w:p w14:paraId="123286D1" w14:textId="77777777" w:rsidR="00B942A9" w:rsidRDefault="00B942A9" w:rsidP="00B942A9">
      <w:pPr>
        <w:rPr>
          <w:rFonts w:ascii="Arial" w:hAnsi="Arial" w:cs="Arial"/>
          <w:b/>
        </w:rPr>
      </w:pPr>
      <w:r>
        <w:rPr>
          <w:rFonts w:ascii="Arial" w:hAnsi="Arial" w:cs="Arial"/>
          <w:b/>
        </w:rPr>
        <w:t xml:space="preserve">Discussion: </w:t>
      </w:r>
    </w:p>
    <w:p w14:paraId="376AC71C" w14:textId="77777777" w:rsidR="00B942A9" w:rsidRDefault="00B942A9" w:rsidP="00B942A9">
      <w:r>
        <w:t>.</w:t>
      </w:r>
    </w:p>
    <w:p w14:paraId="16654614" w14:textId="01D6A5EE"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0CEC6830" w14:textId="463E3CFD"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R4-2007032</w:t>
      </w:r>
      <w:r w:rsidR="00FF7D3D">
        <w:rPr>
          <w:rFonts w:ascii="Arial" w:hAnsi="Arial" w:cs="Arial"/>
          <w:b/>
          <w:color w:val="0000FF"/>
          <w:sz w:val="24"/>
        </w:rPr>
        <w:tab/>
      </w:r>
      <w:r w:rsidR="00FF7D3D">
        <w:rPr>
          <w:rFonts w:ascii="Arial" w:hAnsi="Arial" w:cs="Arial"/>
          <w:b/>
          <w:sz w:val="24"/>
        </w:rPr>
        <w:t>Addition of 30k SSB SCS for Band n38</w:t>
      </w:r>
    </w:p>
    <w:p w14:paraId="6465B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-0182  Cat: A (Rel-16)</w:t>
      </w:r>
      <w:r>
        <w:rPr>
          <w:i/>
        </w:rPr>
        <w:br/>
      </w:r>
      <w:r>
        <w:rPr>
          <w:i/>
        </w:rPr>
        <w:br/>
      </w:r>
      <w:r>
        <w:rPr>
          <w:i/>
        </w:rPr>
        <w:tab/>
      </w:r>
      <w:r>
        <w:rPr>
          <w:i/>
        </w:rPr>
        <w:tab/>
      </w:r>
      <w:r>
        <w:rPr>
          <w:i/>
        </w:rPr>
        <w:tab/>
      </w:r>
      <w:r>
        <w:rPr>
          <w:i/>
        </w:rPr>
        <w:tab/>
      </w:r>
      <w:r>
        <w:rPr>
          <w:i/>
        </w:rPr>
        <w:tab/>
        <w:t>Source: Ericsson</w:t>
      </w:r>
    </w:p>
    <w:p w14:paraId="2CD2513B" w14:textId="77777777" w:rsidR="00FF7D3D" w:rsidRDefault="00FF7D3D" w:rsidP="00FF7D3D">
      <w:pPr>
        <w:rPr>
          <w:rFonts w:ascii="Arial" w:hAnsi="Arial" w:cs="Arial"/>
          <w:b/>
        </w:rPr>
      </w:pPr>
      <w:r>
        <w:rPr>
          <w:rFonts w:ascii="Arial" w:hAnsi="Arial" w:cs="Arial"/>
          <w:b/>
        </w:rPr>
        <w:t xml:space="preserve">Abstract: </w:t>
      </w:r>
    </w:p>
    <w:p w14:paraId="1B83173B" w14:textId="77777777" w:rsidR="00FF7D3D" w:rsidRDefault="00FF7D3D" w:rsidP="00FF7D3D">
      <w:r>
        <w:t>CR to introduce 30k SSB SCS for n38 consistent with the overlapping n41</w:t>
      </w:r>
    </w:p>
    <w:p w14:paraId="0F1F0143" w14:textId="77777777" w:rsidR="00FF7D3D" w:rsidRDefault="00FF7D3D" w:rsidP="00FF7D3D">
      <w:pPr>
        <w:rPr>
          <w:rFonts w:ascii="Arial" w:hAnsi="Arial" w:cs="Arial"/>
          <w:b/>
        </w:rPr>
      </w:pPr>
      <w:r>
        <w:rPr>
          <w:rFonts w:ascii="Arial" w:hAnsi="Arial" w:cs="Arial"/>
          <w:b/>
        </w:rPr>
        <w:t xml:space="preserve">Discussion: </w:t>
      </w:r>
    </w:p>
    <w:p w14:paraId="33801E1D" w14:textId="77777777" w:rsidR="00FF7D3D" w:rsidRDefault="00FF7D3D" w:rsidP="00FF7D3D">
      <w:r>
        <w:t>.</w:t>
      </w:r>
    </w:p>
    <w:p w14:paraId="55100F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F1B29" w14:textId="77777777" w:rsidR="00FF7D3D" w:rsidRDefault="00FF7D3D" w:rsidP="00FF7D3D">
      <w:pPr>
        <w:rPr>
          <w:rFonts w:ascii="Arial" w:hAnsi="Arial" w:cs="Arial"/>
          <w:b/>
          <w:sz w:val="24"/>
        </w:rPr>
      </w:pPr>
      <w:r>
        <w:rPr>
          <w:rFonts w:ascii="Arial" w:hAnsi="Arial" w:cs="Arial"/>
          <w:b/>
          <w:color w:val="0000FF"/>
          <w:sz w:val="24"/>
        </w:rPr>
        <w:br/>
        <w:t>R4-2007033</w:t>
      </w:r>
      <w:r>
        <w:rPr>
          <w:rFonts w:ascii="Arial" w:hAnsi="Arial" w:cs="Arial"/>
          <w:b/>
          <w:color w:val="0000FF"/>
          <w:sz w:val="24"/>
        </w:rPr>
        <w:tab/>
      </w:r>
      <w:r>
        <w:rPr>
          <w:rFonts w:ascii="Arial" w:hAnsi="Arial" w:cs="Arial"/>
          <w:b/>
          <w:sz w:val="24"/>
        </w:rPr>
        <w:t>Addition of 30k SSB SCS for Band n38</w:t>
      </w:r>
    </w:p>
    <w:p w14:paraId="6401D2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-0346  Cat: F (Rel-15)</w:t>
      </w:r>
      <w:r>
        <w:rPr>
          <w:i/>
        </w:rPr>
        <w:br/>
      </w:r>
      <w:r>
        <w:rPr>
          <w:i/>
        </w:rPr>
        <w:br/>
      </w:r>
      <w:r>
        <w:rPr>
          <w:i/>
        </w:rPr>
        <w:tab/>
      </w:r>
      <w:r>
        <w:rPr>
          <w:i/>
        </w:rPr>
        <w:tab/>
      </w:r>
      <w:r>
        <w:rPr>
          <w:i/>
        </w:rPr>
        <w:tab/>
      </w:r>
      <w:r>
        <w:rPr>
          <w:i/>
        </w:rPr>
        <w:tab/>
      </w:r>
      <w:r>
        <w:rPr>
          <w:i/>
        </w:rPr>
        <w:tab/>
        <w:t>Source: Ericsson</w:t>
      </w:r>
    </w:p>
    <w:p w14:paraId="34F94E90" w14:textId="77777777" w:rsidR="00FF7D3D" w:rsidRDefault="00FF7D3D" w:rsidP="00FF7D3D">
      <w:pPr>
        <w:rPr>
          <w:rFonts w:ascii="Arial" w:hAnsi="Arial" w:cs="Arial"/>
          <w:b/>
        </w:rPr>
      </w:pPr>
      <w:r>
        <w:rPr>
          <w:rFonts w:ascii="Arial" w:hAnsi="Arial" w:cs="Arial"/>
          <w:b/>
        </w:rPr>
        <w:t xml:space="preserve">Abstract: </w:t>
      </w:r>
    </w:p>
    <w:p w14:paraId="5B47C460" w14:textId="77777777" w:rsidR="00FF7D3D" w:rsidRDefault="00FF7D3D" w:rsidP="00FF7D3D">
      <w:r>
        <w:t>CR to introduce 30k SSB SCS for n38 consistent with the overlapping n41</w:t>
      </w:r>
    </w:p>
    <w:p w14:paraId="6B457D73" w14:textId="77777777" w:rsidR="00FF7D3D" w:rsidRDefault="00FF7D3D" w:rsidP="00FF7D3D">
      <w:pPr>
        <w:rPr>
          <w:rFonts w:ascii="Arial" w:hAnsi="Arial" w:cs="Arial"/>
          <w:b/>
        </w:rPr>
      </w:pPr>
      <w:r>
        <w:rPr>
          <w:rFonts w:ascii="Arial" w:hAnsi="Arial" w:cs="Arial"/>
          <w:b/>
        </w:rPr>
        <w:t xml:space="preserve">Discussion: </w:t>
      </w:r>
    </w:p>
    <w:p w14:paraId="63EA982A" w14:textId="77777777" w:rsidR="00FF7D3D" w:rsidRDefault="00FF7D3D" w:rsidP="00FF7D3D">
      <w:r>
        <w:t>.</w:t>
      </w:r>
    </w:p>
    <w:p w14:paraId="39DC78F9" w14:textId="4771CD82"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R4-2008390 (from R4-2007033).</w:t>
      </w:r>
    </w:p>
    <w:p w14:paraId="420BFB5E" w14:textId="146DF814"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R4-2008390</w:t>
      </w:r>
      <w:r w:rsidR="00B942A9">
        <w:rPr>
          <w:rFonts w:ascii="Arial" w:hAnsi="Arial" w:cs="Arial"/>
          <w:b/>
          <w:color w:val="0000FF"/>
          <w:sz w:val="24"/>
        </w:rPr>
        <w:tab/>
      </w:r>
      <w:r w:rsidR="00B942A9">
        <w:rPr>
          <w:rFonts w:ascii="Arial" w:hAnsi="Arial" w:cs="Arial"/>
          <w:b/>
          <w:sz w:val="24"/>
        </w:rPr>
        <w:t>Addition of 30k SSB SCS for Band n38</w:t>
      </w:r>
    </w:p>
    <w:p w14:paraId="60B72821" w14:textId="77777777" w:rsidR="00B942A9" w:rsidRDefault="00B942A9" w:rsidP="00B942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-0346  Cat: F (Rel-15)</w:t>
      </w:r>
      <w:r>
        <w:rPr>
          <w:i/>
        </w:rPr>
        <w:br/>
      </w:r>
      <w:r>
        <w:rPr>
          <w:i/>
        </w:rPr>
        <w:br/>
      </w:r>
      <w:r>
        <w:rPr>
          <w:i/>
        </w:rPr>
        <w:tab/>
      </w:r>
      <w:r>
        <w:rPr>
          <w:i/>
        </w:rPr>
        <w:tab/>
      </w:r>
      <w:r>
        <w:rPr>
          <w:i/>
        </w:rPr>
        <w:tab/>
      </w:r>
      <w:r>
        <w:rPr>
          <w:i/>
        </w:rPr>
        <w:tab/>
      </w:r>
      <w:r>
        <w:rPr>
          <w:i/>
        </w:rPr>
        <w:tab/>
        <w:t>Source: Ericsson</w:t>
      </w:r>
    </w:p>
    <w:p w14:paraId="6D8B51CD" w14:textId="77777777" w:rsidR="00B942A9" w:rsidRDefault="00B942A9" w:rsidP="00B942A9">
      <w:pPr>
        <w:rPr>
          <w:rFonts w:ascii="Arial" w:hAnsi="Arial" w:cs="Arial"/>
          <w:b/>
        </w:rPr>
      </w:pPr>
      <w:r>
        <w:rPr>
          <w:rFonts w:ascii="Arial" w:hAnsi="Arial" w:cs="Arial"/>
          <w:b/>
        </w:rPr>
        <w:t xml:space="preserve">Abstract: </w:t>
      </w:r>
    </w:p>
    <w:p w14:paraId="14CE212F" w14:textId="77777777" w:rsidR="00B942A9" w:rsidRDefault="00B942A9" w:rsidP="00B942A9">
      <w:r>
        <w:t>CR to introduce 30k SSB SCS for n38 consistent with the overlapping n41</w:t>
      </w:r>
    </w:p>
    <w:p w14:paraId="42DBB75B" w14:textId="77777777" w:rsidR="00B942A9" w:rsidRDefault="00B942A9" w:rsidP="00B942A9">
      <w:pPr>
        <w:rPr>
          <w:rFonts w:ascii="Arial" w:hAnsi="Arial" w:cs="Arial"/>
          <w:b/>
        </w:rPr>
      </w:pPr>
      <w:r>
        <w:rPr>
          <w:rFonts w:ascii="Arial" w:hAnsi="Arial" w:cs="Arial"/>
          <w:b/>
        </w:rPr>
        <w:t xml:space="preserve">Discussion: </w:t>
      </w:r>
    </w:p>
    <w:p w14:paraId="0215E924" w14:textId="77777777" w:rsidR="00B942A9" w:rsidRDefault="00B942A9" w:rsidP="00B942A9">
      <w:r>
        <w:t>.</w:t>
      </w:r>
    </w:p>
    <w:p w14:paraId="1D9DBDB5" w14:textId="096D6D88"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5A19A9A5" w14:textId="47838200"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R4-2007034</w:t>
      </w:r>
      <w:r w:rsidR="00FF7D3D">
        <w:rPr>
          <w:rFonts w:ascii="Arial" w:hAnsi="Arial" w:cs="Arial"/>
          <w:b/>
          <w:color w:val="0000FF"/>
          <w:sz w:val="24"/>
        </w:rPr>
        <w:tab/>
      </w:r>
      <w:r w:rsidR="00FF7D3D">
        <w:rPr>
          <w:rFonts w:ascii="Arial" w:hAnsi="Arial" w:cs="Arial"/>
          <w:b/>
          <w:sz w:val="24"/>
        </w:rPr>
        <w:t>Addition of 30k SSB SCS for Band n38</w:t>
      </w:r>
    </w:p>
    <w:p w14:paraId="258DF9D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-0347  Cat: A (Rel-16)</w:t>
      </w:r>
      <w:r>
        <w:rPr>
          <w:i/>
        </w:rPr>
        <w:br/>
      </w:r>
      <w:r>
        <w:rPr>
          <w:i/>
        </w:rPr>
        <w:br/>
      </w:r>
      <w:r>
        <w:rPr>
          <w:i/>
        </w:rPr>
        <w:tab/>
      </w:r>
      <w:r>
        <w:rPr>
          <w:i/>
        </w:rPr>
        <w:tab/>
      </w:r>
      <w:r>
        <w:rPr>
          <w:i/>
        </w:rPr>
        <w:tab/>
      </w:r>
      <w:r>
        <w:rPr>
          <w:i/>
        </w:rPr>
        <w:tab/>
      </w:r>
      <w:r>
        <w:rPr>
          <w:i/>
        </w:rPr>
        <w:tab/>
        <w:t>Source: Ericsson</w:t>
      </w:r>
    </w:p>
    <w:p w14:paraId="52B62084" w14:textId="77777777" w:rsidR="00FF7D3D" w:rsidRDefault="00FF7D3D" w:rsidP="00FF7D3D">
      <w:pPr>
        <w:rPr>
          <w:rFonts w:ascii="Arial" w:hAnsi="Arial" w:cs="Arial"/>
          <w:b/>
        </w:rPr>
      </w:pPr>
      <w:r>
        <w:rPr>
          <w:rFonts w:ascii="Arial" w:hAnsi="Arial" w:cs="Arial"/>
          <w:b/>
        </w:rPr>
        <w:t xml:space="preserve">Abstract: </w:t>
      </w:r>
    </w:p>
    <w:p w14:paraId="300A5460" w14:textId="77777777" w:rsidR="00FF7D3D" w:rsidRDefault="00FF7D3D" w:rsidP="00FF7D3D">
      <w:r>
        <w:t>CR to introduce 30k SSB SCS for n38 consistent with the overlapping n41</w:t>
      </w:r>
    </w:p>
    <w:p w14:paraId="1753BA59" w14:textId="77777777" w:rsidR="00FF7D3D" w:rsidRDefault="00FF7D3D" w:rsidP="00FF7D3D">
      <w:pPr>
        <w:rPr>
          <w:rFonts w:ascii="Arial" w:hAnsi="Arial" w:cs="Arial"/>
          <w:b/>
        </w:rPr>
      </w:pPr>
      <w:r>
        <w:rPr>
          <w:rFonts w:ascii="Arial" w:hAnsi="Arial" w:cs="Arial"/>
          <w:b/>
        </w:rPr>
        <w:t xml:space="preserve">Discussion: </w:t>
      </w:r>
    </w:p>
    <w:p w14:paraId="0220A926" w14:textId="77777777" w:rsidR="00FF7D3D" w:rsidRDefault="00FF7D3D" w:rsidP="00FF7D3D">
      <w:r>
        <w:t>.</w:t>
      </w:r>
    </w:p>
    <w:p w14:paraId="3A05CE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D55F2" w14:textId="77777777" w:rsidR="00FF7D3D" w:rsidRDefault="00FF7D3D" w:rsidP="00FF7D3D">
      <w:pPr>
        <w:rPr>
          <w:rFonts w:ascii="Arial" w:hAnsi="Arial" w:cs="Arial"/>
          <w:b/>
          <w:sz w:val="24"/>
        </w:rPr>
      </w:pPr>
      <w:r>
        <w:rPr>
          <w:rFonts w:ascii="Arial" w:hAnsi="Arial" w:cs="Arial"/>
          <w:b/>
          <w:color w:val="0000FF"/>
          <w:sz w:val="24"/>
        </w:rPr>
        <w:br/>
        <w:t>R4-2007552</w:t>
      </w:r>
      <w:r>
        <w:rPr>
          <w:rFonts w:ascii="Arial" w:hAnsi="Arial" w:cs="Arial"/>
          <w:b/>
          <w:color w:val="0000FF"/>
          <w:sz w:val="24"/>
        </w:rPr>
        <w:tab/>
      </w:r>
      <w:r>
        <w:rPr>
          <w:rFonts w:ascii="Arial" w:hAnsi="Arial" w:cs="Arial"/>
          <w:b/>
          <w:sz w:val="24"/>
        </w:rPr>
        <w:t>CR to TS37.104[R</w:t>
      </w:r>
      <w:proofErr w:type="gramStart"/>
      <w:r>
        <w:rPr>
          <w:rFonts w:ascii="Arial" w:hAnsi="Arial" w:cs="Arial"/>
          <w:b/>
          <w:sz w:val="24"/>
        </w:rPr>
        <w:t>15]_</w:t>
      </w:r>
      <w:proofErr w:type="gramEnd"/>
      <w:r>
        <w:rPr>
          <w:rFonts w:ascii="Arial" w:hAnsi="Arial" w:cs="Arial"/>
          <w:b/>
          <w:sz w:val="24"/>
        </w:rPr>
        <w:t>Correction on the CA nominal channel spacing</w:t>
      </w:r>
    </w:p>
    <w:p w14:paraId="4536D9B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proofErr w:type="gramStart"/>
      <w:r>
        <w:rPr>
          <w:i/>
        </w:rPr>
        <w:tab/>
        <w:t xml:space="preserve">  CR</w:t>
      </w:r>
      <w:proofErr w:type="gramEnd"/>
      <w:r>
        <w:rPr>
          <w:i/>
        </w:rPr>
        <w:t>-0900  Cat: F (Rel-15)</w:t>
      </w:r>
      <w:r>
        <w:rPr>
          <w:i/>
        </w:rPr>
        <w:br/>
      </w:r>
      <w:r>
        <w:rPr>
          <w:i/>
        </w:rPr>
        <w:br/>
      </w:r>
      <w:r>
        <w:rPr>
          <w:i/>
        </w:rPr>
        <w:tab/>
      </w:r>
      <w:r>
        <w:rPr>
          <w:i/>
        </w:rPr>
        <w:tab/>
      </w:r>
      <w:r>
        <w:rPr>
          <w:i/>
        </w:rPr>
        <w:tab/>
      </w:r>
      <w:r>
        <w:rPr>
          <w:i/>
        </w:rPr>
        <w:tab/>
      </w:r>
      <w:r>
        <w:rPr>
          <w:i/>
        </w:rPr>
        <w:tab/>
        <w:t>Source: ZTE Corporation</w:t>
      </w:r>
    </w:p>
    <w:p w14:paraId="644C03AC" w14:textId="77777777" w:rsidR="00FF7D3D" w:rsidRDefault="00FF7D3D" w:rsidP="00FF7D3D">
      <w:pPr>
        <w:rPr>
          <w:rFonts w:ascii="Arial" w:hAnsi="Arial" w:cs="Arial"/>
          <w:b/>
        </w:rPr>
      </w:pPr>
      <w:r>
        <w:rPr>
          <w:rFonts w:ascii="Arial" w:hAnsi="Arial" w:cs="Arial"/>
          <w:b/>
        </w:rPr>
        <w:t xml:space="preserve">Discussion: </w:t>
      </w:r>
    </w:p>
    <w:p w14:paraId="5335B96C" w14:textId="77777777" w:rsidR="00FF7D3D" w:rsidRDefault="00FF7D3D" w:rsidP="00FF7D3D">
      <w:r>
        <w:t>.</w:t>
      </w:r>
    </w:p>
    <w:p w14:paraId="4F173934" w14:textId="54519F0B" w:rsidR="00FF7D3D" w:rsidRDefault="00BE6A0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R4-2008393 (from R4-2007552).</w:t>
      </w:r>
    </w:p>
    <w:p w14:paraId="398E7F46" w14:textId="6A5C0C12" w:rsidR="00BE6A0F" w:rsidRDefault="00FF7D3D" w:rsidP="00BE6A0F">
      <w:pPr>
        <w:rPr>
          <w:rFonts w:ascii="Arial" w:hAnsi="Arial" w:cs="Arial"/>
          <w:b/>
          <w:sz w:val="24"/>
        </w:rPr>
      </w:pPr>
      <w:r>
        <w:rPr>
          <w:rFonts w:ascii="Arial" w:hAnsi="Arial" w:cs="Arial"/>
          <w:b/>
          <w:color w:val="0000FF"/>
          <w:sz w:val="24"/>
        </w:rPr>
        <w:br/>
      </w:r>
      <w:r w:rsidR="00BE6A0F">
        <w:rPr>
          <w:rFonts w:ascii="Arial" w:hAnsi="Arial" w:cs="Arial"/>
          <w:b/>
          <w:color w:val="0000FF"/>
          <w:sz w:val="24"/>
        </w:rPr>
        <w:t>R4-2008393</w:t>
      </w:r>
      <w:r w:rsidR="00BE6A0F">
        <w:rPr>
          <w:rFonts w:ascii="Arial" w:hAnsi="Arial" w:cs="Arial"/>
          <w:b/>
          <w:color w:val="0000FF"/>
          <w:sz w:val="24"/>
        </w:rPr>
        <w:tab/>
      </w:r>
      <w:r w:rsidR="00BE6A0F">
        <w:rPr>
          <w:rFonts w:ascii="Arial" w:hAnsi="Arial" w:cs="Arial"/>
          <w:b/>
          <w:sz w:val="24"/>
        </w:rPr>
        <w:t>CR to TS37.104[R</w:t>
      </w:r>
      <w:proofErr w:type="gramStart"/>
      <w:r w:rsidR="00BE6A0F">
        <w:rPr>
          <w:rFonts w:ascii="Arial" w:hAnsi="Arial" w:cs="Arial"/>
          <w:b/>
          <w:sz w:val="24"/>
        </w:rPr>
        <w:t>15]_</w:t>
      </w:r>
      <w:proofErr w:type="gramEnd"/>
      <w:r w:rsidR="00BE6A0F">
        <w:rPr>
          <w:rFonts w:ascii="Arial" w:hAnsi="Arial" w:cs="Arial"/>
          <w:b/>
          <w:sz w:val="24"/>
        </w:rPr>
        <w:t>Correction on the CA nominal channel spacing</w:t>
      </w:r>
    </w:p>
    <w:p w14:paraId="2AB57BC5" w14:textId="77777777" w:rsidR="00BE6A0F" w:rsidRDefault="00BE6A0F" w:rsidP="00BE6A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proofErr w:type="gramStart"/>
      <w:r>
        <w:rPr>
          <w:i/>
        </w:rPr>
        <w:tab/>
        <w:t xml:space="preserve">  CR</w:t>
      </w:r>
      <w:proofErr w:type="gramEnd"/>
      <w:r>
        <w:rPr>
          <w:i/>
        </w:rPr>
        <w:t>-0900  Cat: F (Rel-15)</w:t>
      </w:r>
      <w:r>
        <w:rPr>
          <w:i/>
        </w:rPr>
        <w:br/>
      </w:r>
      <w:r>
        <w:rPr>
          <w:i/>
        </w:rPr>
        <w:br/>
      </w:r>
      <w:r>
        <w:rPr>
          <w:i/>
        </w:rPr>
        <w:tab/>
      </w:r>
      <w:r>
        <w:rPr>
          <w:i/>
        </w:rPr>
        <w:tab/>
      </w:r>
      <w:r>
        <w:rPr>
          <w:i/>
        </w:rPr>
        <w:tab/>
      </w:r>
      <w:r>
        <w:rPr>
          <w:i/>
        </w:rPr>
        <w:tab/>
      </w:r>
      <w:r>
        <w:rPr>
          <w:i/>
        </w:rPr>
        <w:tab/>
        <w:t>Source: ZTE Corporation</w:t>
      </w:r>
    </w:p>
    <w:p w14:paraId="0F59F828" w14:textId="77777777" w:rsidR="00BE6A0F" w:rsidRDefault="00BE6A0F" w:rsidP="00BE6A0F">
      <w:pPr>
        <w:rPr>
          <w:rFonts w:ascii="Arial" w:hAnsi="Arial" w:cs="Arial"/>
          <w:b/>
        </w:rPr>
      </w:pPr>
      <w:r>
        <w:rPr>
          <w:rFonts w:ascii="Arial" w:hAnsi="Arial" w:cs="Arial"/>
          <w:b/>
        </w:rPr>
        <w:t xml:space="preserve">Discussion: </w:t>
      </w:r>
    </w:p>
    <w:p w14:paraId="0991C3DE" w14:textId="77777777" w:rsidR="00BE6A0F" w:rsidRDefault="00BE6A0F" w:rsidP="00BE6A0F">
      <w:r>
        <w:t>.</w:t>
      </w:r>
    </w:p>
    <w:p w14:paraId="3813CB01" w14:textId="2D98B5A6" w:rsidR="00BE6A0F" w:rsidRDefault="00BE6A0F" w:rsidP="00BE6A0F">
      <w:pPr>
        <w:rPr>
          <w:color w:val="993300"/>
          <w:u w:val="single"/>
        </w:rPr>
      </w:pPr>
      <w:r>
        <w:rPr>
          <w:rFonts w:ascii="Arial" w:hAnsi="Arial" w:cs="Arial"/>
          <w:b/>
        </w:rPr>
        <w:t>Decision:</w:t>
      </w:r>
      <w:r>
        <w:rPr>
          <w:rFonts w:ascii="Arial" w:hAnsi="Arial" w:cs="Arial"/>
          <w:b/>
        </w:rPr>
        <w:tab/>
      </w:r>
      <w:r>
        <w:rPr>
          <w:rFonts w:ascii="Arial" w:hAnsi="Arial" w:cs="Arial"/>
          <w:b/>
        </w:rPr>
        <w:tab/>
      </w:r>
      <w:r w:rsidRPr="00BE6A0F">
        <w:rPr>
          <w:rFonts w:ascii="Arial" w:hAnsi="Arial" w:cs="Arial"/>
          <w:b/>
          <w:highlight w:val="yellow"/>
        </w:rPr>
        <w:t>Return to.</w:t>
      </w:r>
    </w:p>
    <w:p w14:paraId="48FA58FB" w14:textId="6A5FB768" w:rsidR="00FF7D3D" w:rsidRDefault="00BE6A0F" w:rsidP="00BE6A0F">
      <w:pPr>
        <w:rPr>
          <w:rFonts w:ascii="Arial" w:hAnsi="Arial" w:cs="Arial"/>
          <w:b/>
          <w:sz w:val="24"/>
        </w:rPr>
      </w:pPr>
      <w:r>
        <w:rPr>
          <w:rFonts w:ascii="Arial" w:hAnsi="Arial" w:cs="Arial"/>
          <w:b/>
          <w:color w:val="0000FF"/>
          <w:sz w:val="24"/>
        </w:rPr>
        <w:br/>
      </w:r>
      <w:r w:rsidR="00FF7D3D">
        <w:rPr>
          <w:rFonts w:ascii="Arial" w:hAnsi="Arial" w:cs="Arial"/>
          <w:b/>
          <w:color w:val="0000FF"/>
          <w:sz w:val="24"/>
        </w:rPr>
        <w:t>R4-2007553</w:t>
      </w:r>
      <w:r w:rsidR="00FF7D3D">
        <w:rPr>
          <w:rFonts w:ascii="Arial" w:hAnsi="Arial" w:cs="Arial"/>
          <w:b/>
          <w:color w:val="0000FF"/>
          <w:sz w:val="24"/>
        </w:rPr>
        <w:tab/>
      </w:r>
      <w:r w:rsidR="00FF7D3D">
        <w:rPr>
          <w:rFonts w:ascii="Arial" w:hAnsi="Arial" w:cs="Arial"/>
          <w:b/>
          <w:sz w:val="24"/>
        </w:rPr>
        <w:t>CR to TS37.104[R</w:t>
      </w:r>
      <w:proofErr w:type="gramStart"/>
      <w:r w:rsidR="00FF7D3D">
        <w:rPr>
          <w:rFonts w:ascii="Arial" w:hAnsi="Arial" w:cs="Arial"/>
          <w:b/>
          <w:sz w:val="24"/>
        </w:rPr>
        <w:t>16]_</w:t>
      </w:r>
      <w:proofErr w:type="gramEnd"/>
      <w:r w:rsidR="00FF7D3D">
        <w:rPr>
          <w:rFonts w:ascii="Arial" w:hAnsi="Arial" w:cs="Arial"/>
          <w:b/>
          <w:sz w:val="24"/>
        </w:rPr>
        <w:t xml:space="preserve">Correction on the CA nominal channel spacing </w:t>
      </w:r>
      <w:proofErr w:type="spellStart"/>
      <w:r w:rsidR="00FF7D3D">
        <w:rPr>
          <w:rFonts w:ascii="Arial" w:hAnsi="Arial" w:cs="Arial"/>
          <w:b/>
          <w:sz w:val="24"/>
        </w:rPr>
        <w:t>catA</w:t>
      </w:r>
      <w:proofErr w:type="spellEnd"/>
    </w:p>
    <w:p w14:paraId="47346DE6"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proofErr w:type="gramStart"/>
      <w:r>
        <w:rPr>
          <w:i/>
        </w:rPr>
        <w:tab/>
        <w:t xml:space="preserve">  CR</w:t>
      </w:r>
      <w:proofErr w:type="gramEnd"/>
      <w:r>
        <w:rPr>
          <w:i/>
        </w:rPr>
        <w:t>-0901  Cat: A (Rel-16)</w:t>
      </w:r>
      <w:r>
        <w:rPr>
          <w:i/>
        </w:rPr>
        <w:br/>
      </w:r>
      <w:r>
        <w:rPr>
          <w:i/>
        </w:rPr>
        <w:br/>
      </w:r>
      <w:r>
        <w:rPr>
          <w:i/>
        </w:rPr>
        <w:tab/>
      </w:r>
      <w:r>
        <w:rPr>
          <w:i/>
        </w:rPr>
        <w:tab/>
      </w:r>
      <w:r>
        <w:rPr>
          <w:i/>
        </w:rPr>
        <w:tab/>
      </w:r>
      <w:r>
        <w:rPr>
          <w:i/>
        </w:rPr>
        <w:tab/>
      </w:r>
      <w:r>
        <w:rPr>
          <w:i/>
        </w:rPr>
        <w:tab/>
        <w:t>Source: ZTE Corporation</w:t>
      </w:r>
    </w:p>
    <w:p w14:paraId="4168ECCB" w14:textId="77777777" w:rsidR="00FF7D3D" w:rsidRDefault="00FF7D3D" w:rsidP="00FF7D3D">
      <w:pPr>
        <w:rPr>
          <w:rFonts w:ascii="Arial" w:hAnsi="Arial" w:cs="Arial"/>
          <w:b/>
        </w:rPr>
      </w:pPr>
      <w:r>
        <w:rPr>
          <w:rFonts w:ascii="Arial" w:hAnsi="Arial" w:cs="Arial"/>
          <w:b/>
        </w:rPr>
        <w:t xml:space="preserve">Discussion: </w:t>
      </w:r>
    </w:p>
    <w:p w14:paraId="7150F239" w14:textId="77777777" w:rsidR="00FF7D3D" w:rsidRDefault="00FF7D3D" w:rsidP="00FF7D3D">
      <w:r>
        <w:t>.</w:t>
      </w:r>
    </w:p>
    <w:p w14:paraId="496963A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1BE22" w14:textId="77777777" w:rsidR="00FF7D3D" w:rsidRDefault="00FF7D3D" w:rsidP="00FF7D3D">
      <w:pPr>
        <w:rPr>
          <w:rFonts w:ascii="Arial" w:hAnsi="Arial" w:cs="Arial"/>
          <w:b/>
          <w:sz w:val="24"/>
        </w:rPr>
      </w:pPr>
      <w:r>
        <w:rPr>
          <w:rFonts w:ascii="Arial" w:hAnsi="Arial" w:cs="Arial"/>
          <w:b/>
          <w:color w:val="0000FF"/>
          <w:sz w:val="24"/>
        </w:rPr>
        <w:br/>
        <w:t>R4-2007554</w:t>
      </w:r>
      <w:r>
        <w:rPr>
          <w:rFonts w:ascii="Arial" w:hAnsi="Arial" w:cs="Arial"/>
          <w:b/>
          <w:color w:val="0000FF"/>
          <w:sz w:val="24"/>
        </w:rPr>
        <w:tab/>
      </w:r>
      <w:r>
        <w:rPr>
          <w:rFonts w:ascii="Arial" w:hAnsi="Arial" w:cs="Arial"/>
          <w:b/>
          <w:sz w:val="24"/>
        </w:rPr>
        <w:t>CR to TS37.141[R</w:t>
      </w:r>
      <w:proofErr w:type="gramStart"/>
      <w:r>
        <w:rPr>
          <w:rFonts w:ascii="Arial" w:hAnsi="Arial" w:cs="Arial"/>
          <w:b/>
          <w:sz w:val="24"/>
        </w:rPr>
        <w:t>15]_</w:t>
      </w:r>
      <w:proofErr w:type="gramEnd"/>
      <w:r>
        <w:rPr>
          <w:rFonts w:ascii="Arial" w:hAnsi="Arial" w:cs="Arial"/>
          <w:b/>
          <w:sz w:val="24"/>
        </w:rPr>
        <w:t>Correction on the CA nominal channel spacing</w:t>
      </w:r>
    </w:p>
    <w:p w14:paraId="088819D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proofErr w:type="gramStart"/>
      <w:r>
        <w:rPr>
          <w:i/>
        </w:rPr>
        <w:tab/>
        <w:t xml:space="preserve">  CR</w:t>
      </w:r>
      <w:proofErr w:type="gramEnd"/>
      <w:r>
        <w:rPr>
          <w:i/>
        </w:rPr>
        <w:t>-0937  Cat: F (Rel-15)</w:t>
      </w:r>
      <w:r>
        <w:rPr>
          <w:i/>
        </w:rPr>
        <w:br/>
      </w:r>
      <w:r>
        <w:rPr>
          <w:i/>
        </w:rPr>
        <w:br/>
      </w:r>
      <w:r>
        <w:rPr>
          <w:i/>
        </w:rPr>
        <w:tab/>
      </w:r>
      <w:r>
        <w:rPr>
          <w:i/>
        </w:rPr>
        <w:tab/>
      </w:r>
      <w:r>
        <w:rPr>
          <w:i/>
        </w:rPr>
        <w:tab/>
      </w:r>
      <w:r>
        <w:rPr>
          <w:i/>
        </w:rPr>
        <w:tab/>
      </w:r>
      <w:r>
        <w:rPr>
          <w:i/>
        </w:rPr>
        <w:tab/>
        <w:t>Source: ZTE Corporation</w:t>
      </w:r>
    </w:p>
    <w:p w14:paraId="6853E767" w14:textId="77777777" w:rsidR="00FF7D3D" w:rsidRDefault="00FF7D3D" w:rsidP="00FF7D3D">
      <w:pPr>
        <w:rPr>
          <w:rFonts w:ascii="Arial" w:hAnsi="Arial" w:cs="Arial"/>
          <w:b/>
        </w:rPr>
      </w:pPr>
      <w:r>
        <w:rPr>
          <w:rFonts w:ascii="Arial" w:hAnsi="Arial" w:cs="Arial"/>
          <w:b/>
        </w:rPr>
        <w:t xml:space="preserve">Discussion: </w:t>
      </w:r>
    </w:p>
    <w:p w14:paraId="75E15140" w14:textId="77777777" w:rsidR="00FF7D3D" w:rsidRDefault="00FF7D3D" w:rsidP="00FF7D3D">
      <w:r>
        <w:t>.</w:t>
      </w:r>
    </w:p>
    <w:p w14:paraId="5FF70799" w14:textId="525BA691" w:rsidR="00FF7D3D" w:rsidRDefault="00BE6A0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R4-2008394 (from R4-2007554).</w:t>
      </w:r>
    </w:p>
    <w:p w14:paraId="06687477" w14:textId="7F6C86A5" w:rsidR="00BE6A0F" w:rsidRDefault="00FF7D3D" w:rsidP="00BE6A0F">
      <w:pPr>
        <w:rPr>
          <w:rFonts w:ascii="Arial" w:hAnsi="Arial" w:cs="Arial"/>
          <w:b/>
          <w:sz w:val="24"/>
        </w:rPr>
      </w:pPr>
      <w:r>
        <w:rPr>
          <w:rFonts w:ascii="Arial" w:hAnsi="Arial" w:cs="Arial"/>
          <w:b/>
          <w:color w:val="0000FF"/>
          <w:sz w:val="24"/>
        </w:rPr>
        <w:br/>
      </w:r>
      <w:r w:rsidR="00BE6A0F">
        <w:rPr>
          <w:rFonts w:ascii="Arial" w:hAnsi="Arial" w:cs="Arial"/>
          <w:b/>
          <w:color w:val="0000FF"/>
          <w:sz w:val="24"/>
        </w:rPr>
        <w:t>R4-2008394</w:t>
      </w:r>
      <w:r w:rsidR="00BE6A0F">
        <w:rPr>
          <w:rFonts w:ascii="Arial" w:hAnsi="Arial" w:cs="Arial"/>
          <w:b/>
          <w:color w:val="0000FF"/>
          <w:sz w:val="24"/>
        </w:rPr>
        <w:tab/>
      </w:r>
      <w:r w:rsidR="00BE6A0F">
        <w:rPr>
          <w:rFonts w:ascii="Arial" w:hAnsi="Arial" w:cs="Arial"/>
          <w:b/>
          <w:sz w:val="24"/>
        </w:rPr>
        <w:t>CR to TS37.141[R</w:t>
      </w:r>
      <w:proofErr w:type="gramStart"/>
      <w:r w:rsidR="00BE6A0F">
        <w:rPr>
          <w:rFonts w:ascii="Arial" w:hAnsi="Arial" w:cs="Arial"/>
          <w:b/>
          <w:sz w:val="24"/>
        </w:rPr>
        <w:t>15]_</w:t>
      </w:r>
      <w:proofErr w:type="gramEnd"/>
      <w:r w:rsidR="00BE6A0F">
        <w:rPr>
          <w:rFonts w:ascii="Arial" w:hAnsi="Arial" w:cs="Arial"/>
          <w:b/>
          <w:sz w:val="24"/>
        </w:rPr>
        <w:t>Correction on the CA nominal channel spacing</w:t>
      </w:r>
    </w:p>
    <w:p w14:paraId="7048A97B" w14:textId="77777777" w:rsidR="00BE6A0F" w:rsidRDefault="00BE6A0F" w:rsidP="00BE6A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proofErr w:type="gramStart"/>
      <w:r>
        <w:rPr>
          <w:i/>
        </w:rPr>
        <w:tab/>
        <w:t xml:space="preserve">  CR</w:t>
      </w:r>
      <w:proofErr w:type="gramEnd"/>
      <w:r>
        <w:rPr>
          <w:i/>
        </w:rPr>
        <w:t>-0937  Cat: F (Rel-15)</w:t>
      </w:r>
      <w:r>
        <w:rPr>
          <w:i/>
        </w:rPr>
        <w:br/>
      </w:r>
      <w:r>
        <w:rPr>
          <w:i/>
        </w:rPr>
        <w:br/>
      </w:r>
      <w:r>
        <w:rPr>
          <w:i/>
        </w:rPr>
        <w:tab/>
      </w:r>
      <w:r>
        <w:rPr>
          <w:i/>
        </w:rPr>
        <w:tab/>
      </w:r>
      <w:r>
        <w:rPr>
          <w:i/>
        </w:rPr>
        <w:tab/>
      </w:r>
      <w:r>
        <w:rPr>
          <w:i/>
        </w:rPr>
        <w:tab/>
      </w:r>
      <w:r>
        <w:rPr>
          <w:i/>
        </w:rPr>
        <w:tab/>
        <w:t>Source: ZTE Corporation</w:t>
      </w:r>
    </w:p>
    <w:p w14:paraId="2E9AD2FD" w14:textId="77777777" w:rsidR="00BE6A0F" w:rsidRDefault="00BE6A0F" w:rsidP="00BE6A0F">
      <w:pPr>
        <w:rPr>
          <w:rFonts w:ascii="Arial" w:hAnsi="Arial" w:cs="Arial"/>
          <w:b/>
        </w:rPr>
      </w:pPr>
      <w:r>
        <w:rPr>
          <w:rFonts w:ascii="Arial" w:hAnsi="Arial" w:cs="Arial"/>
          <w:b/>
        </w:rPr>
        <w:t xml:space="preserve">Discussion: </w:t>
      </w:r>
    </w:p>
    <w:p w14:paraId="049CFEC4" w14:textId="77777777" w:rsidR="00BE6A0F" w:rsidRDefault="00BE6A0F" w:rsidP="00BE6A0F">
      <w:r>
        <w:t>.</w:t>
      </w:r>
    </w:p>
    <w:p w14:paraId="15E66A4A" w14:textId="36DF4141" w:rsidR="00BE6A0F" w:rsidRDefault="00BE6A0F" w:rsidP="00BE6A0F">
      <w:pPr>
        <w:rPr>
          <w:color w:val="993300"/>
          <w:u w:val="single"/>
        </w:rPr>
      </w:pPr>
      <w:r>
        <w:rPr>
          <w:rFonts w:ascii="Arial" w:hAnsi="Arial" w:cs="Arial"/>
          <w:b/>
        </w:rPr>
        <w:t>Decision:</w:t>
      </w:r>
      <w:r>
        <w:rPr>
          <w:rFonts w:ascii="Arial" w:hAnsi="Arial" w:cs="Arial"/>
          <w:b/>
        </w:rPr>
        <w:tab/>
      </w:r>
      <w:r>
        <w:rPr>
          <w:rFonts w:ascii="Arial" w:hAnsi="Arial" w:cs="Arial"/>
          <w:b/>
        </w:rPr>
        <w:tab/>
      </w:r>
      <w:r w:rsidRPr="00BE6A0F">
        <w:rPr>
          <w:rFonts w:ascii="Arial" w:hAnsi="Arial" w:cs="Arial"/>
          <w:b/>
          <w:highlight w:val="yellow"/>
        </w:rPr>
        <w:t>Return to.</w:t>
      </w:r>
    </w:p>
    <w:p w14:paraId="22EB6275" w14:textId="43885E7E" w:rsidR="00FF7D3D" w:rsidRDefault="00BE6A0F" w:rsidP="00BE6A0F">
      <w:pPr>
        <w:rPr>
          <w:rFonts w:ascii="Arial" w:hAnsi="Arial" w:cs="Arial"/>
          <w:b/>
          <w:sz w:val="24"/>
        </w:rPr>
      </w:pPr>
      <w:r>
        <w:rPr>
          <w:rFonts w:ascii="Arial" w:hAnsi="Arial" w:cs="Arial"/>
          <w:b/>
          <w:color w:val="0000FF"/>
          <w:sz w:val="24"/>
        </w:rPr>
        <w:br/>
      </w:r>
      <w:r w:rsidR="00FF7D3D">
        <w:rPr>
          <w:rFonts w:ascii="Arial" w:hAnsi="Arial" w:cs="Arial"/>
          <w:b/>
          <w:color w:val="0000FF"/>
          <w:sz w:val="24"/>
        </w:rPr>
        <w:t>R4-2007555</w:t>
      </w:r>
      <w:r w:rsidR="00FF7D3D">
        <w:rPr>
          <w:rFonts w:ascii="Arial" w:hAnsi="Arial" w:cs="Arial"/>
          <w:b/>
          <w:color w:val="0000FF"/>
          <w:sz w:val="24"/>
        </w:rPr>
        <w:tab/>
      </w:r>
      <w:r w:rsidR="00FF7D3D">
        <w:rPr>
          <w:rFonts w:ascii="Arial" w:hAnsi="Arial" w:cs="Arial"/>
          <w:b/>
          <w:sz w:val="24"/>
        </w:rPr>
        <w:t>CR to TS37.141[R</w:t>
      </w:r>
      <w:proofErr w:type="gramStart"/>
      <w:r w:rsidR="00FF7D3D">
        <w:rPr>
          <w:rFonts w:ascii="Arial" w:hAnsi="Arial" w:cs="Arial"/>
          <w:b/>
          <w:sz w:val="24"/>
        </w:rPr>
        <w:t>16]_</w:t>
      </w:r>
      <w:proofErr w:type="gramEnd"/>
      <w:r w:rsidR="00FF7D3D">
        <w:rPr>
          <w:rFonts w:ascii="Arial" w:hAnsi="Arial" w:cs="Arial"/>
          <w:b/>
          <w:sz w:val="24"/>
        </w:rPr>
        <w:t xml:space="preserve">Correction on the CA nominal channel spacing </w:t>
      </w:r>
      <w:proofErr w:type="spellStart"/>
      <w:r w:rsidR="00FF7D3D">
        <w:rPr>
          <w:rFonts w:ascii="Arial" w:hAnsi="Arial" w:cs="Arial"/>
          <w:b/>
          <w:sz w:val="24"/>
        </w:rPr>
        <w:t>catA</w:t>
      </w:r>
      <w:proofErr w:type="spellEnd"/>
    </w:p>
    <w:p w14:paraId="3B2CEF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proofErr w:type="gramStart"/>
      <w:r>
        <w:rPr>
          <w:i/>
        </w:rPr>
        <w:tab/>
        <w:t xml:space="preserve">  CR</w:t>
      </w:r>
      <w:proofErr w:type="gramEnd"/>
      <w:r>
        <w:rPr>
          <w:i/>
        </w:rPr>
        <w:t>-0938  Cat: A (Rel-16)</w:t>
      </w:r>
      <w:r>
        <w:rPr>
          <w:i/>
        </w:rPr>
        <w:br/>
      </w:r>
      <w:r>
        <w:rPr>
          <w:i/>
        </w:rPr>
        <w:br/>
      </w:r>
      <w:r>
        <w:rPr>
          <w:i/>
        </w:rPr>
        <w:tab/>
      </w:r>
      <w:r>
        <w:rPr>
          <w:i/>
        </w:rPr>
        <w:tab/>
      </w:r>
      <w:r>
        <w:rPr>
          <w:i/>
        </w:rPr>
        <w:tab/>
      </w:r>
      <w:r>
        <w:rPr>
          <w:i/>
        </w:rPr>
        <w:tab/>
      </w:r>
      <w:r>
        <w:rPr>
          <w:i/>
        </w:rPr>
        <w:tab/>
        <w:t>Source: ZTE Corporation</w:t>
      </w:r>
    </w:p>
    <w:p w14:paraId="45E28446" w14:textId="77777777" w:rsidR="00FF7D3D" w:rsidRDefault="00FF7D3D" w:rsidP="00FF7D3D">
      <w:pPr>
        <w:rPr>
          <w:rFonts w:ascii="Arial" w:hAnsi="Arial" w:cs="Arial"/>
          <w:b/>
        </w:rPr>
      </w:pPr>
      <w:r>
        <w:rPr>
          <w:rFonts w:ascii="Arial" w:hAnsi="Arial" w:cs="Arial"/>
          <w:b/>
        </w:rPr>
        <w:t xml:space="preserve">Discussion: </w:t>
      </w:r>
    </w:p>
    <w:p w14:paraId="1DF9431B" w14:textId="77777777" w:rsidR="00FF7D3D" w:rsidRDefault="00FF7D3D" w:rsidP="00FF7D3D">
      <w:r>
        <w:t>.</w:t>
      </w:r>
    </w:p>
    <w:p w14:paraId="7E9015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280F7" w14:textId="77777777" w:rsidR="00FF7D3D" w:rsidRDefault="00FF7D3D" w:rsidP="00FF7D3D">
      <w:pPr>
        <w:rPr>
          <w:rFonts w:ascii="Arial" w:hAnsi="Arial" w:cs="Arial"/>
          <w:b/>
          <w:sz w:val="24"/>
        </w:rPr>
      </w:pPr>
      <w:r>
        <w:rPr>
          <w:rFonts w:ascii="Arial" w:hAnsi="Arial" w:cs="Arial"/>
          <w:b/>
          <w:color w:val="0000FF"/>
          <w:sz w:val="24"/>
        </w:rPr>
        <w:br/>
        <w:t>R4-2008170</w:t>
      </w:r>
      <w:r>
        <w:rPr>
          <w:rFonts w:ascii="Arial" w:hAnsi="Arial" w:cs="Arial"/>
          <w:b/>
          <w:color w:val="0000FF"/>
          <w:sz w:val="24"/>
        </w:rPr>
        <w:tab/>
      </w:r>
      <w:r>
        <w:rPr>
          <w:rFonts w:ascii="Arial" w:hAnsi="Arial" w:cs="Arial"/>
          <w:b/>
          <w:sz w:val="24"/>
        </w:rPr>
        <w:t>CR for 38.101-1 channel space for CA_Rel15</w:t>
      </w:r>
    </w:p>
    <w:p w14:paraId="0D3A75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7D1E3" w14:textId="77777777" w:rsidR="00FF7D3D" w:rsidRDefault="00FF7D3D" w:rsidP="00FF7D3D">
      <w:pPr>
        <w:rPr>
          <w:rFonts w:ascii="Arial" w:hAnsi="Arial" w:cs="Arial"/>
          <w:b/>
        </w:rPr>
      </w:pPr>
      <w:r>
        <w:rPr>
          <w:rFonts w:ascii="Arial" w:hAnsi="Arial" w:cs="Arial"/>
          <w:b/>
        </w:rPr>
        <w:t xml:space="preserve">Discussion: </w:t>
      </w:r>
    </w:p>
    <w:p w14:paraId="0ACBB2F5" w14:textId="77777777" w:rsidR="00FF7D3D" w:rsidRDefault="00FF7D3D" w:rsidP="00FF7D3D">
      <w:r>
        <w:t>.</w:t>
      </w:r>
    </w:p>
    <w:p w14:paraId="09D24708" w14:textId="77777777" w:rsidR="00BE6A0F" w:rsidRDefault="00BE6A0F"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E6A0F">
        <w:rPr>
          <w:rFonts w:ascii="Arial" w:hAnsi="Arial" w:cs="Arial"/>
          <w:b/>
          <w:highlight w:val="yellow"/>
        </w:rPr>
        <w:t>Return to.</w:t>
      </w:r>
    </w:p>
    <w:p w14:paraId="439D0B0A" w14:textId="019D47A5" w:rsidR="00FF7D3D" w:rsidRDefault="00FF7D3D" w:rsidP="00FF7D3D">
      <w:pPr>
        <w:rPr>
          <w:color w:val="993300"/>
          <w:u w:val="single"/>
        </w:rPr>
      </w:pPr>
    </w:p>
    <w:p w14:paraId="7ABD54A6" w14:textId="77777777" w:rsidR="00FF7D3D" w:rsidRDefault="00FF7D3D" w:rsidP="00FF7D3D">
      <w:pPr>
        <w:rPr>
          <w:rFonts w:ascii="Arial" w:hAnsi="Arial" w:cs="Arial"/>
          <w:b/>
          <w:sz w:val="24"/>
        </w:rPr>
      </w:pPr>
      <w:r>
        <w:rPr>
          <w:rFonts w:ascii="Arial" w:hAnsi="Arial" w:cs="Arial"/>
          <w:b/>
          <w:color w:val="0000FF"/>
          <w:sz w:val="24"/>
        </w:rPr>
        <w:br/>
        <w:t>R4-2008171</w:t>
      </w:r>
      <w:r>
        <w:rPr>
          <w:rFonts w:ascii="Arial" w:hAnsi="Arial" w:cs="Arial"/>
          <w:b/>
          <w:color w:val="0000FF"/>
          <w:sz w:val="24"/>
        </w:rPr>
        <w:tab/>
      </w:r>
      <w:r>
        <w:rPr>
          <w:rFonts w:ascii="Arial" w:hAnsi="Arial" w:cs="Arial"/>
          <w:b/>
          <w:sz w:val="24"/>
        </w:rPr>
        <w:t>CR for 38.101-1 channel space for CA_Rel16</w:t>
      </w:r>
    </w:p>
    <w:p w14:paraId="4C6552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04087" w14:textId="77777777" w:rsidR="00FF7D3D" w:rsidRDefault="00FF7D3D" w:rsidP="00FF7D3D">
      <w:pPr>
        <w:rPr>
          <w:rFonts w:ascii="Arial" w:hAnsi="Arial" w:cs="Arial"/>
          <w:b/>
        </w:rPr>
      </w:pPr>
      <w:r>
        <w:rPr>
          <w:rFonts w:ascii="Arial" w:hAnsi="Arial" w:cs="Arial"/>
          <w:b/>
        </w:rPr>
        <w:t xml:space="preserve">Discussion: </w:t>
      </w:r>
    </w:p>
    <w:p w14:paraId="1888637F" w14:textId="77777777" w:rsidR="00FF7D3D" w:rsidRDefault="00FF7D3D" w:rsidP="00FF7D3D">
      <w:r>
        <w:t>.</w:t>
      </w:r>
    </w:p>
    <w:p w14:paraId="435DBA8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AB4FF" w14:textId="77777777" w:rsidR="00FF7D3D" w:rsidRDefault="00FF7D3D" w:rsidP="00FF7D3D">
      <w:pPr>
        <w:rPr>
          <w:rFonts w:ascii="Arial" w:hAnsi="Arial" w:cs="Arial"/>
          <w:b/>
          <w:sz w:val="24"/>
        </w:rPr>
      </w:pPr>
      <w:r>
        <w:rPr>
          <w:rFonts w:ascii="Arial" w:hAnsi="Arial" w:cs="Arial"/>
          <w:b/>
          <w:color w:val="0000FF"/>
          <w:sz w:val="24"/>
        </w:rPr>
        <w:br/>
        <w:t>R4-2008172</w:t>
      </w:r>
      <w:r>
        <w:rPr>
          <w:rFonts w:ascii="Arial" w:hAnsi="Arial" w:cs="Arial"/>
          <w:b/>
          <w:color w:val="0000FF"/>
          <w:sz w:val="24"/>
        </w:rPr>
        <w:tab/>
      </w:r>
      <w:r>
        <w:rPr>
          <w:rFonts w:ascii="Arial" w:hAnsi="Arial" w:cs="Arial"/>
          <w:b/>
          <w:sz w:val="24"/>
        </w:rPr>
        <w:t>CR for 38.101-2 channel space for CA_Rel15</w:t>
      </w:r>
    </w:p>
    <w:p w14:paraId="648E8B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-0201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8C963C" w14:textId="77777777" w:rsidR="00FF7D3D" w:rsidRDefault="00FF7D3D" w:rsidP="00FF7D3D">
      <w:pPr>
        <w:rPr>
          <w:rFonts w:ascii="Arial" w:hAnsi="Arial" w:cs="Arial"/>
          <w:b/>
        </w:rPr>
      </w:pPr>
      <w:r>
        <w:rPr>
          <w:rFonts w:ascii="Arial" w:hAnsi="Arial" w:cs="Arial"/>
          <w:b/>
        </w:rPr>
        <w:t xml:space="preserve">Discussion: </w:t>
      </w:r>
    </w:p>
    <w:p w14:paraId="6B6C58DB" w14:textId="77777777" w:rsidR="00FF7D3D" w:rsidRDefault="00FF7D3D" w:rsidP="00FF7D3D">
      <w:r>
        <w:t>.</w:t>
      </w:r>
    </w:p>
    <w:p w14:paraId="7B12E2C7" w14:textId="77777777" w:rsidR="00BE6A0F" w:rsidRDefault="00BE6A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6A0F">
        <w:rPr>
          <w:rFonts w:ascii="Arial" w:hAnsi="Arial" w:cs="Arial"/>
          <w:b/>
          <w:highlight w:val="yellow"/>
        </w:rPr>
        <w:t>Return to.</w:t>
      </w:r>
    </w:p>
    <w:p w14:paraId="3699BA54" w14:textId="7440F564" w:rsidR="00FF7D3D" w:rsidRDefault="00FF7D3D" w:rsidP="00FF7D3D">
      <w:pPr>
        <w:rPr>
          <w:color w:val="993300"/>
          <w:u w:val="single"/>
        </w:rPr>
      </w:pPr>
    </w:p>
    <w:p w14:paraId="428DEA3A" w14:textId="77777777" w:rsidR="00FF7D3D" w:rsidRDefault="00FF7D3D" w:rsidP="00FF7D3D">
      <w:pPr>
        <w:rPr>
          <w:rFonts w:ascii="Arial" w:hAnsi="Arial" w:cs="Arial"/>
          <w:b/>
          <w:sz w:val="24"/>
        </w:rPr>
      </w:pPr>
      <w:r>
        <w:rPr>
          <w:rFonts w:ascii="Arial" w:hAnsi="Arial" w:cs="Arial"/>
          <w:b/>
          <w:color w:val="0000FF"/>
          <w:sz w:val="24"/>
        </w:rPr>
        <w:br/>
        <w:t>R4-2008173</w:t>
      </w:r>
      <w:r>
        <w:rPr>
          <w:rFonts w:ascii="Arial" w:hAnsi="Arial" w:cs="Arial"/>
          <w:b/>
          <w:color w:val="0000FF"/>
          <w:sz w:val="24"/>
        </w:rPr>
        <w:tab/>
      </w:r>
      <w:r>
        <w:rPr>
          <w:rFonts w:ascii="Arial" w:hAnsi="Arial" w:cs="Arial"/>
          <w:b/>
          <w:sz w:val="24"/>
        </w:rPr>
        <w:t>CR for 38.101-2 channel space for CA_Rel16</w:t>
      </w:r>
    </w:p>
    <w:p w14:paraId="595F985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-0202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656488" w14:textId="77777777" w:rsidR="00FF7D3D" w:rsidRDefault="00FF7D3D" w:rsidP="00FF7D3D">
      <w:pPr>
        <w:rPr>
          <w:rFonts w:ascii="Arial" w:hAnsi="Arial" w:cs="Arial"/>
          <w:b/>
        </w:rPr>
      </w:pPr>
      <w:r>
        <w:rPr>
          <w:rFonts w:ascii="Arial" w:hAnsi="Arial" w:cs="Arial"/>
          <w:b/>
        </w:rPr>
        <w:t xml:space="preserve">Discussion: </w:t>
      </w:r>
    </w:p>
    <w:p w14:paraId="23CE7E17" w14:textId="77777777" w:rsidR="00FF7D3D" w:rsidRDefault="00FF7D3D" w:rsidP="00FF7D3D">
      <w:r>
        <w:t>.</w:t>
      </w:r>
    </w:p>
    <w:p w14:paraId="43C7F32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8CF60" w14:textId="77777777" w:rsidR="00FF7D3D" w:rsidRDefault="00FF7D3D" w:rsidP="00FF7D3D">
      <w:pPr>
        <w:rPr>
          <w:rFonts w:ascii="Arial" w:hAnsi="Arial" w:cs="Arial"/>
          <w:b/>
          <w:sz w:val="24"/>
        </w:rPr>
      </w:pPr>
      <w:r>
        <w:rPr>
          <w:rFonts w:ascii="Arial" w:hAnsi="Arial" w:cs="Arial"/>
          <w:b/>
          <w:color w:val="0000FF"/>
          <w:sz w:val="24"/>
        </w:rPr>
        <w:br/>
        <w:t>R4-2008240</w:t>
      </w:r>
      <w:r>
        <w:rPr>
          <w:rFonts w:ascii="Arial" w:hAnsi="Arial" w:cs="Arial"/>
          <w:b/>
          <w:color w:val="0000FF"/>
          <w:sz w:val="24"/>
        </w:rPr>
        <w:tab/>
      </w:r>
      <w:r>
        <w:rPr>
          <w:rFonts w:ascii="Arial" w:hAnsi="Arial" w:cs="Arial"/>
          <w:b/>
          <w:sz w:val="24"/>
        </w:rPr>
        <w:t>TS38.101-1 CR on 30KHz SSB SCS for n40</w:t>
      </w:r>
    </w:p>
    <w:p w14:paraId="7AC881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918F2A1" w14:textId="77777777" w:rsidR="00FF7D3D" w:rsidRDefault="00FF7D3D" w:rsidP="00FF7D3D">
      <w:pPr>
        <w:rPr>
          <w:rFonts w:ascii="Arial" w:hAnsi="Arial" w:cs="Arial"/>
          <w:b/>
        </w:rPr>
      </w:pPr>
      <w:r>
        <w:rPr>
          <w:rFonts w:ascii="Arial" w:hAnsi="Arial" w:cs="Arial"/>
          <w:b/>
        </w:rPr>
        <w:t xml:space="preserve">Abstract: </w:t>
      </w:r>
    </w:p>
    <w:p w14:paraId="4D20FCE7" w14:textId="77777777" w:rsidR="00FF7D3D" w:rsidRDefault="00FF7D3D" w:rsidP="00FF7D3D">
      <w:r>
        <w:t>38.101-1 CR to replace 15KHz SSB SCS for n40.</w:t>
      </w:r>
    </w:p>
    <w:p w14:paraId="059311D9" w14:textId="77777777" w:rsidR="00FF7D3D" w:rsidRDefault="00FF7D3D" w:rsidP="00FF7D3D">
      <w:pPr>
        <w:rPr>
          <w:rFonts w:ascii="Arial" w:hAnsi="Arial" w:cs="Arial"/>
          <w:b/>
        </w:rPr>
      </w:pPr>
      <w:r>
        <w:rPr>
          <w:rFonts w:ascii="Arial" w:hAnsi="Arial" w:cs="Arial"/>
          <w:b/>
        </w:rPr>
        <w:t xml:space="preserve">Discussion: </w:t>
      </w:r>
    </w:p>
    <w:p w14:paraId="762062D5" w14:textId="77777777" w:rsidR="00FF7D3D" w:rsidRDefault="00FF7D3D" w:rsidP="00FF7D3D">
      <w:r>
        <w:t>.</w:t>
      </w:r>
    </w:p>
    <w:p w14:paraId="72907307"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537C7DA3" w14:textId="79955FFD" w:rsidR="00FF7D3D" w:rsidRDefault="00FF7D3D" w:rsidP="00FF7D3D">
      <w:pPr>
        <w:rPr>
          <w:color w:val="993300"/>
          <w:u w:val="single"/>
        </w:rPr>
      </w:pPr>
    </w:p>
    <w:p w14:paraId="69ECC495" w14:textId="77777777" w:rsidR="00FF7D3D" w:rsidRDefault="00FF7D3D" w:rsidP="00FF7D3D">
      <w:pPr>
        <w:rPr>
          <w:rFonts w:ascii="Arial" w:hAnsi="Arial" w:cs="Arial"/>
          <w:b/>
          <w:sz w:val="24"/>
        </w:rPr>
      </w:pPr>
      <w:r>
        <w:rPr>
          <w:rFonts w:ascii="Arial" w:hAnsi="Arial" w:cs="Arial"/>
          <w:b/>
          <w:color w:val="0000FF"/>
          <w:sz w:val="24"/>
        </w:rPr>
        <w:br/>
        <w:t>R4-2008241</w:t>
      </w:r>
      <w:r>
        <w:rPr>
          <w:rFonts w:ascii="Arial" w:hAnsi="Arial" w:cs="Arial"/>
          <w:b/>
          <w:color w:val="0000FF"/>
          <w:sz w:val="24"/>
        </w:rPr>
        <w:tab/>
      </w:r>
      <w:r>
        <w:rPr>
          <w:rFonts w:ascii="Arial" w:hAnsi="Arial" w:cs="Arial"/>
          <w:b/>
          <w:sz w:val="24"/>
        </w:rPr>
        <w:t>TS38.101-1 CR on 30KHz SSB SCS for n40(Rel-16)</w:t>
      </w:r>
    </w:p>
    <w:p w14:paraId="3B3E77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-0400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67473E8" w14:textId="77777777" w:rsidR="00FF7D3D" w:rsidRDefault="00FF7D3D" w:rsidP="00FF7D3D">
      <w:pPr>
        <w:rPr>
          <w:rFonts w:ascii="Arial" w:hAnsi="Arial" w:cs="Arial"/>
          <w:b/>
        </w:rPr>
      </w:pPr>
      <w:r>
        <w:rPr>
          <w:rFonts w:ascii="Arial" w:hAnsi="Arial" w:cs="Arial"/>
          <w:b/>
        </w:rPr>
        <w:t xml:space="preserve">Abstract: </w:t>
      </w:r>
    </w:p>
    <w:p w14:paraId="1C8F736F" w14:textId="77777777" w:rsidR="00FF7D3D" w:rsidRDefault="00FF7D3D" w:rsidP="00FF7D3D">
      <w:r>
        <w:t>38.101-1 CR to replace 15KHz SSB SCS for n40. Rel-16 Cat-A CR.</w:t>
      </w:r>
    </w:p>
    <w:p w14:paraId="464C2F3B" w14:textId="77777777" w:rsidR="00FF7D3D" w:rsidRDefault="00FF7D3D" w:rsidP="00FF7D3D">
      <w:pPr>
        <w:rPr>
          <w:rFonts w:ascii="Arial" w:hAnsi="Arial" w:cs="Arial"/>
          <w:b/>
        </w:rPr>
      </w:pPr>
      <w:r>
        <w:rPr>
          <w:rFonts w:ascii="Arial" w:hAnsi="Arial" w:cs="Arial"/>
          <w:b/>
        </w:rPr>
        <w:t xml:space="preserve">Discussion: </w:t>
      </w:r>
    </w:p>
    <w:p w14:paraId="73BCD654" w14:textId="77777777" w:rsidR="00FF7D3D" w:rsidRDefault="00FF7D3D" w:rsidP="00FF7D3D">
      <w:r>
        <w:t>.</w:t>
      </w:r>
    </w:p>
    <w:p w14:paraId="73358AB5"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2E7743EF" w14:textId="1ED1D719" w:rsidR="00FF7D3D" w:rsidRDefault="00FF7D3D" w:rsidP="00FF7D3D">
      <w:pPr>
        <w:rPr>
          <w:color w:val="993300"/>
          <w:u w:val="single"/>
        </w:rPr>
      </w:pPr>
    </w:p>
    <w:p w14:paraId="30760590" w14:textId="77777777" w:rsidR="00FF7D3D" w:rsidRDefault="00FF7D3D" w:rsidP="00FF7D3D">
      <w:pPr>
        <w:rPr>
          <w:rFonts w:ascii="Arial" w:hAnsi="Arial" w:cs="Arial"/>
          <w:b/>
          <w:sz w:val="24"/>
        </w:rPr>
      </w:pPr>
      <w:r>
        <w:rPr>
          <w:rFonts w:ascii="Arial" w:hAnsi="Arial" w:cs="Arial"/>
          <w:b/>
          <w:color w:val="0000FF"/>
          <w:sz w:val="24"/>
        </w:rPr>
        <w:br/>
        <w:t>R4-2008242</w:t>
      </w:r>
      <w:r>
        <w:rPr>
          <w:rFonts w:ascii="Arial" w:hAnsi="Arial" w:cs="Arial"/>
          <w:b/>
          <w:color w:val="0000FF"/>
          <w:sz w:val="24"/>
        </w:rPr>
        <w:tab/>
      </w:r>
      <w:r>
        <w:rPr>
          <w:rFonts w:ascii="Arial" w:hAnsi="Arial" w:cs="Arial"/>
          <w:b/>
          <w:sz w:val="24"/>
        </w:rPr>
        <w:t>TS38.104 draft CR on 30KHz SSB SCS for n40</w:t>
      </w:r>
    </w:p>
    <w:p w14:paraId="3AC021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-0212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7D9DFA9" w14:textId="77777777" w:rsidR="00FF7D3D" w:rsidRDefault="00FF7D3D" w:rsidP="00FF7D3D">
      <w:pPr>
        <w:rPr>
          <w:rFonts w:ascii="Arial" w:hAnsi="Arial" w:cs="Arial"/>
          <w:b/>
        </w:rPr>
      </w:pPr>
      <w:r>
        <w:rPr>
          <w:rFonts w:ascii="Arial" w:hAnsi="Arial" w:cs="Arial"/>
          <w:b/>
        </w:rPr>
        <w:t xml:space="preserve">Abstract: </w:t>
      </w:r>
    </w:p>
    <w:p w14:paraId="7C665E76" w14:textId="77777777" w:rsidR="00FF7D3D" w:rsidRDefault="00FF7D3D" w:rsidP="00FF7D3D">
      <w:r>
        <w:t>38.104 CR to replace 15KHz SSB SCS for n40.</w:t>
      </w:r>
    </w:p>
    <w:p w14:paraId="7E42CFAC" w14:textId="77777777" w:rsidR="00FF7D3D" w:rsidRDefault="00FF7D3D" w:rsidP="00FF7D3D">
      <w:pPr>
        <w:rPr>
          <w:rFonts w:ascii="Arial" w:hAnsi="Arial" w:cs="Arial"/>
          <w:b/>
        </w:rPr>
      </w:pPr>
      <w:r>
        <w:rPr>
          <w:rFonts w:ascii="Arial" w:hAnsi="Arial" w:cs="Arial"/>
          <w:b/>
        </w:rPr>
        <w:t xml:space="preserve">Discussion: </w:t>
      </w:r>
    </w:p>
    <w:p w14:paraId="6425EE98" w14:textId="77777777" w:rsidR="00FF7D3D" w:rsidRDefault="00FF7D3D" w:rsidP="00FF7D3D">
      <w:r>
        <w:t>.</w:t>
      </w:r>
    </w:p>
    <w:p w14:paraId="656B63F6"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1E3F39D4" w14:textId="6741E141" w:rsidR="00FF7D3D" w:rsidRDefault="00FF7D3D" w:rsidP="00FF7D3D">
      <w:pPr>
        <w:rPr>
          <w:color w:val="993300"/>
          <w:u w:val="single"/>
        </w:rPr>
      </w:pPr>
    </w:p>
    <w:p w14:paraId="7A9A301C" w14:textId="77777777" w:rsidR="00FF7D3D" w:rsidRDefault="00FF7D3D" w:rsidP="00FF7D3D">
      <w:pPr>
        <w:rPr>
          <w:rFonts w:ascii="Arial" w:hAnsi="Arial" w:cs="Arial"/>
          <w:b/>
          <w:sz w:val="24"/>
        </w:rPr>
      </w:pPr>
      <w:r>
        <w:rPr>
          <w:rFonts w:ascii="Arial" w:hAnsi="Arial" w:cs="Arial"/>
          <w:b/>
          <w:color w:val="0000FF"/>
          <w:sz w:val="24"/>
        </w:rPr>
        <w:br/>
        <w:t>R4-2008243</w:t>
      </w:r>
      <w:r>
        <w:rPr>
          <w:rFonts w:ascii="Arial" w:hAnsi="Arial" w:cs="Arial"/>
          <w:b/>
          <w:color w:val="0000FF"/>
          <w:sz w:val="24"/>
        </w:rPr>
        <w:tab/>
      </w:r>
      <w:r>
        <w:rPr>
          <w:rFonts w:ascii="Arial" w:hAnsi="Arial" w:cs="Arial"/>
          <w:b/>
          <w:sz w:val="24"/>
        </w:rPr>
        <w:t>TS38.104 draft CR on 30KHz SSB SCS for n40 (Rel-16)</w:t>
      </w:r>
    </w:p>
    <w:p w14:paraId="0834A7E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-0213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71AC50D" w14:textId="77777777" w:rsidR="00FF7D3D" w:rsidRDefault="00FF7D3D" w:rsidP="00FF7D3D">
      <w:pPr>
        <w:rPr>
          <w:rFonts w:ascii="Arial" w:hAnsi="Arial" w:cs="Arial"/>
          <w:b/>
        </w:rPr>
      </w:pPr>
      <w:r>
        <w:rPr>
          <w:rFonts w:ascii="Arial" w:hAnsi="Arial" w:cs="Arial"/>
          <w:b/>
        </w:rPr>
        <w:t xml:space="preserve">Abstract: </w:t>
      </w:r>
    </w:p>
    <w:p w14:paraId="09066608" w14:textId="77777777" w:rsidR="00FF7D3D" w:rsidRDefault="00FF7D3D" w:rsidP="00FF7D3D">
      <w:r>
        <w:t>38.104 CR to replace 15KHz SSB SCS for n40. Rel-16 Cat-A CR.</w:t>
      </w:r>
    </w:p>
    <w:p w14:paraId="5585005F" w14:textId="77777777" w:rsidR="00FF7D3D" w:rsidRDefault="00FF7D3D" w:rsidP="00FF7D3D">
      <w:pPr>
        <w:rPr>
          <w:rFonts w:ascii="Arial" w:hAnsi="Arial" w:cs="Arial"/>
          <w:b/>
        </w:rPr>
      </w:pPr>
      <w:r>
        <w:rPr>
          <w:rFonts w:ascii="Arial" w:hAnsi="Arial" w:cs="Arial"/>
          <w:b/>
        </w:rPr>
        <w:t xml:space="preserve">Discussion: </w:t>
      </w:r>
    </w:p>
    <w:p w14:paraId="6A6C1094" w14:textId="77777777" w:rsidR="00FF7D3D" w:rsidRDefault="00FF7D3D" w:rsidP="00FF7D3D">
      <w:r>
        <w:t>.</w:t>
      </w:r>
    </w:p>
    <w:p w14:paraId="18B36ED1"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4EC4F653" w14:textId="1F1C3895" w:rsidR="00FF7D3D" w:rsidRDefault="00FF7D3D" w:rsidP="00FF7D3D">
      <w:pPr>
        <w:rPr>
          <w:color w:val="993300"/>
          <w:u w:val="single"/>
        </w:rPr>
      </w:pPr>
    </w:p>
    <w:p w14:paraId="752AB1F4" w14:textId="77777777" w:rsidR="00FF7D3D" w:rsidRDefault="00FF7D3D" w:rsidP="00FF7D3D">
      <w:pPr>
        <w:rPr>
          <w:rFonts w:ascii="Arial" w:hAnsi="Arial" w:cs="Arial"/>
          <w:b/>
          <w:sz w:val="24"/>
        </w:rPr>
      </w:pPr>
      <w:r>
        <w:rPr>
          <w:rFonts w:ascii="Arial" w:hAnsi="Arial" w:cs="Arial"/>
          <w:b/>
          <w:color w:val="0000FF"/>
          <w:sz w:val="24"/>
        </w:rPr>
        <w:br/>
        <w:t>R4-2008244</w:t>
      </w:r>
      <w:r>
        <w:rPr>
          <w:rFonts w:ascii="Arial" w:hAnsi="Arial" w:cs="Arial"/>
          <w:b/>
          <w:color w:val="0000FF"/>
          <w:sz w:val="24"/>
        </w:rPr>
        <w:tab/>
      </w:r>
      <w:r>
        <w:rPr>
          <w:rFonts w:ascii="Arial" w:hAnsi="Arial" w:cs="Arial"/>
          <w:b/>
          <w:sz w:val="24"/>
        </w:rPr>
        <w:t>Proposal on 30KHz SCS SSB for n50 and n38</w:t>
      </w:r>
    </w:p>
    <w:p w14:paraId="01F9DBC0"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FFCD6" w14:textId="77777777" w:rsidR="00FF7D3D" w:rsidRDefault="00FF7D3D" w:rsidP="00FF7D3D">
      <w:pPr>
        <w:rPr>
          <w:rFonts w:ascii="Arial" w:hAnsi="Arial" w:cs="Arial"/>
          <w:b/>
        </w:rPr>
      </w:pPr>
      <w:r>
        <w:rPr>
          <w:rFonts w:ascii="Arial" w:hAnsi="Arial" w:cs="Arial"/>
          <w:b/>
        </w:rPr>
        <w:t xml:space="preserve">Abstract: </w:t>
      </w:r>
    </w:p>
    <w:p w14:paraId="08437E68" w14:textId="77777777" w:rsidR="00FF7D3D" w:rsidRDefault="00FF7D3D" w:rsidP="00FF7D3D">
      <w:r>
        <w:t>In this contribution, we propose to add 30KHz SSB SCS for n50 and n38.</w:t>
      </w:r>
    </w:p>
    <w:p w14:paraId="20550C0A" w14:textId="77777777" w:rsidR="00FF7D3D" w:rsidRDefault="00FF7D3D" w:rsidP="00FF7D3D">
      <w:pPr>
        <w:rPr>
          <w:rFonts w:ascii="Arial" w:hAnsi="Arial" w:cs="Arial"/>
          <w:b/>
        </w:rPr>
      </w:pPr>
      <w:r>
        <w:rPr>
          <w:rFonts w:ascii="Arial" w:hAnsi="Arial" w:cs="Arial"/>
          <w:b/>
        </w:rPr>
        <w:t xml:space="preserve">Discussion: </w:t>
      </w:r>
    </w:p>
    <w:p w14:paraId="79BB8E35" w14:textId="77777777" w:rsidR="00FF7D3D" w:rsidRDefault="00FF7D3D" w:rsidP="00FF7D3D">
      <w:r>
        <w:t>.</w:t>
      </w:r>
    </w:p>
    <w:p w14:paraId="2BE5E523" w14:textId="77777777" w:rsidR="00DE1248" w:rsidRDefault="00DE12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4B7866" w14:textId="5AD80287" w:rsidR="00FF7D3D" w:rsidRDefault="00FF7D3D" w:rsidP="00FF7D3D">
      <w:pPr>
        <w:rPr>
          <w:color w:val="993300"/>
          <w:u w:val="single"/>
        </w:rPr>
      </w:pPr>
    </w:p>
    <w:p w14:paraId="09569F53" w14:textId="77777777" w:rsidR="00FF7D3D" w:rsidRDefault="00FF7D3D" w:rsidP="00FF7D3D">
      <w:pPr>
        <w:pStyle w:val="Heading3"/>
      </w:pPr>
      <w:bookmarkStart w:id="6" w:name="_Toc40738169"/>
      <w:r>
        <w:t>4.3</w:t>
      </w:r>
      <w:r>
        <w:tab/>
        <w:t>SUL and LTE-NR co-existence maintenance [</w:t>
      </w:r>
      <w:proofErr w:type="spellStart"/>
      <w:r>
        <w:t>NR_newRAT</w:t>
      </w:r>
      <w:proofErr w:type="spellEnd"/>
      <w:r>
        <w:t>-Core]</w:t>
      </w:r>
      <w:bookmarkEnd w:id="6"/>
    </w:p>
    <w:p w14:paraId="5B2AE474" w14:textId="77777777" w:rsidR="00FF7D3D" w:rsidRDefault="00FF7D3D" w:rsidP="00FF7D3D">
      <w:pPr>
        <w:pStyle w:val="Heading3"/>
      </w:pPr>
      <w:bookmarkStart w:id="7" w:name="_Toc40738170"/>
      <w:r>
        <w:t>4.4</w:t>
      </w:r>
      <w:r>
        <w:tab/>
        <w:t>UE RF requirements maintenance [</w:t>
      </w:r>
      <w:proofErr w:type="spellStart"/>
      <w:r>
        <w:t>NR_newRAT</w:t>
      </w:r>
      <w:proofErr w:type="spellEnd"/>
      <w:r>
        <w:t>]</w:t>
      </w:r>
      <w:bookmarkEnd w:id="7"/>
    </w:p>
    <w:p w14:paraId="178B23EA" w14:textId="7605BB3C" w:rsidR="00FF7D3D" w:rsidRDefault="00FF7D3D" w:rsidP="00FF7D3D">
      <w:pPr>
        <w:pStyle w:val="Heading4"/>
      </w:pPr>
      <w:bookmarkStart w:id="8" w:name="_Toc40738171"/>
      <w:r>
        <w:t>4.4.1</w:t>
      </w:r>
      <w:r>
        <w:tab/>
        <w:t>DC combination including NR carrier and/or NR CA combination maintenance [</w:t>
      </w:r>
      <w:proofErr w:type="spellStart"/>
      <w:r>
        <w:t>NR_newRAT</w:t>
      </w:r>
      <w:proofErr w:type="spellEnd"/>
      <w:r>
        <w:t>-Core]</w:t>
      </w:r>
      <w:bookmarkEnd w:id="8"/>
    </w:p>
    <w:p w14:paraId="54ECE8E1" w14:textId="1FAEE8DD" w:rsidR="00510243" w:rsidRDefault="00510243" w:rsidP="00510243">
      <w:pPr>
        <w:rPr>
          <w:lang w:eastAsia="ko-KR"/>
        </w:rPr>
      </w:pPr>
    </w:p>
    <w:p w14:paraId="270C7562" w14:textId="6BC27682" w:rsidR="00510243" w:rsidRDefault="00510243" w:rsidP="00510243">
      <w:pPr>
        <w:rPr>
          <w:rFonts w:ascii="Arial" w:hAnsi="Arial" w:cs="Arial"/>
          <w:b/>
          <w:bCs/>
          <w:sz w:val="24"/>
          <w:szCs w:val="24"/>
        </w:rPr>
      </w:pPr>
      <w:r>
        <w:rPr>
          <w:rFonts w:ascii="Arial" w:hAnsi="Arial" w:cs="Arial"/>
          <w:b/>
          <w:bCs/>
          <w:color w:val="0000FF"/>
          <w:sz w:val="24"/>
          <w:szCs w:val="24"/>
        </w:rPr>
        <w:t xml:space="preserve">R4-2008292           </w:t>
      </w:r>
      <w:r w:rsidRPr="00020F8C">
        <w:rPr>
          <w:rFonts w:ascii="Arial" w:hAnsi="Arial" w:cs="Arial"/>
          <w:b/>
          <w:bCs/>
          <w:sz w:val="24"/>
          <w:szCs w:val="24"/>
        </w:rPr>
        <w:t>Email discussion summary for</w:t>
      </w:r>
      <w:r>
        <w:rPr>
          <w:rFonts w:ascii="Arial" w:hAnsi="Arial" w:cs="Arial"/>
          <w:b/>
          <w:bCs/>
          <w:sz w:val="24"/>
          <w:szCs w:val="24"/>
        </w:rPr>
        <w:t xml:space="preserve"> </w:t>
      </w:r>
      <w:r w:rsidRPr="00510243">
        <w:rPr>
          <w:rFonts w:ascii="Arial" w:hAnsi="Arial" w:cs="Arial"/>
          <w:b/>
          <w:bCs/>
          <w:sz w:val="24"/>
          <w:szCs w:val="24"/>
        </w:rPr>
        <w:t>[95e][102] NR_NewRAT_UE_RF_Part_1</w:t>
      </w:r>
    </w:p>
    <w:p w14:paraId="23FFFFA7" w14:textId="1E33763C" w:rsidR="00510243" w:rsidRDefault="00510243" w:rsidP="005102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E8D2D05" w14:textId="77777777" w:rsidR="00B937F5" w:rsidRDefault="00B937F5" w:rsidP="00B937F5">
      <w:pPr>
        <w:rPr>
          <w:rFonts w:ascii="Arial" w:hAnsi="Arial" w:cs="Arial"/>
          <w:b/>
        </w:rPr>
      </w:pPr>
      <w:r>
        <w:rPr>
          <w:rFonts w:ascii="Arial" w:hAnsi="Arial" w:cs="Arial"/>
          <w:b/>
        </w:rPr>
        <w:t xml:space="preserve">Discussion: </w:t>
      </w:r>
    </w:p>
    <w:p w14:paraId="5904D342" w14:textId="77777777" w:rsidR="00B937F5" w:rsidRDefault="00B937F5" w:rsidP="00B937F5">
      <w:r>
        <w:t>.</w:t>
      </w:r>
    </w:p>
    <w:p w14:paraId="14283A0F" w14:textId="37F5CA98" w:rsidR="00510243" w:rsidRDefault="00B937F5" w:rsidP="00510243">
      <w:pPr>
        <w:rPr>
          <w:lang w:eastAsia="ko-KR"/>
        </w:rPr>
      </w:pPr>
      <w:r>
        <w:rPr>
          <w:rFonts w:ascii="Arial" w:hAnsi="Arial" w:cs="Arial"/>
          <w:b/>
          <w:bCs/>
        </w:rPr>
        <w:t>Decision:</w:t>
      </w:r>
      <w:r>
        <w:rPr>
          <w:rFonts w:ascii="Arial" w:hAnsi="Arial" w:cs="Arial"/>
          <w:b/>
          <w:bCs/>
        </w:rPr>
        <w:tab/>
      </w:r>
      <w:r>
        <w:rPr>
          <w:rFonts w:ascii="Arial" w:hAnsi="Arial" w:cs="Arial"/>
          <w:b/>
          <w:bCs/>
        </w:rPr>
        <w:tab/>
        <w:t>Revised to R4-2008933 (from R4-2008292).</w:t>
      </w:r>
    </w:p>
    <w:p w14:paraId="42196402" w14:textId="77777777" w:rsidR="00510243" w:rsidRPr="00510243" w:rsidRDefault="00510243" w:rsidP="00510243">
      <w:pPr>
        <w:rPr>
          <w:lang w:eastAsia="ko-KR"/>
        </w:rPr>
      </w:pPr>
    </w:p>
    <w:p w14:paraId="14A1B94B" w14:textId="7905B693" w:rsidR="00B937F5" w:rsidRDefault="00B937F5" w:rsidP="00B937F5">
      <w:pPr>
        <w:rPr>
          <w:rFonts w:ascii="Arial" w:hAnsi="Arial" w:cs="Arial"/>
          <w:b/>
          <w:bCs/>
          <w:sz w:val="24"/>
          <w:szCs w:val="24"/>
        </w:rPr>
      </w:pPr>
      <w:bookmarkStart w:id="9" w:name="_Toc40738172"/>
      <w:r>
        <w:rPr>
          <w:rFonts w:ascii="Arial" w:hAnsi="Arial" w:cs="Arial"/>
          <w:b/>
          <w:bCs/>
          <w:color w:val="0000FF"/>
          <w:sz w:val="24"/>
          <w:szCs w:val="24"/>
        </w:rPr>
        <w:t xml:space="preserve">R4-2008933           </w:t>
      </w:r>
      <w:r w:rsidRPr="00020F8C">
        <w:rPr>
          <w:rFonts w:ascii="Arial" w:hAnsi="Arial" w:cs="Arial"/>
          <w:b/>
          <w:bCs/>
          <w:sz w:val="24"/>
          <w:szCs w:val="24"/>
        </w:rPr>
        <w:t>Email discussion summary for</w:t>
      </w:r>
      <w:r>
        <w:rPr>
          <w:rFonts w:ascii="Arial" w:hAnsi="Arial" w:cs="Arial"/>
          <w:b/>
          <w:bCs/>
          <w:sz w:val="24"/>
          <w:szCs w:val="24"/>
        </w:rPr>
        <w:t xml:space="preserve"> </w:t>
      </w:r>
      <w:r w:rsidRPr="00510243">
        <w:rPr>
          <w:rFonts w:ascii="Arial" w:hAnsi="Arial" w:cs="Arial"/>
          <w:b/>
          <w:bCs/>
          <w:sz w:val="24"/>
          <w:szCs w:val="24"/>
        </w:rPr>
        <w:t>[95e][102] NR_NewRAT_UE_RF_Part_1</w:t>
      </w:r>
    </w:p>
    <w:p w14:paraId="1B4E3CA7" w14:textId="77777777" w:rsidR="00B937F5" w:rsidRDefault="00B937F5" w:rsidP="00B937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379944F" w14:textId="77777777" w:rsidR="00B937F5" w:rsidRDefault="00B937F5" w:rsidP="00B937F5">
      <w:pPr>
        <w:rPr>
          <w:rFonts w:ascii="Arial" w:hAnsi="Arial" w:cs="Arial"/>
          <w:b/>
        </w:rPr>
      </w:pPr>
      <w:r>
        <w:rPr>
          <w:rFonts w:ascii="Arial" w:hAnsi="Arial" w:cs="Arial"/>
          <w:b/>
        </w:rPr>
        <w:t xml:space="preserve">Discussion: </w:t>
      </w:r>
    </w:p>
    <w:p w14:paraId="0A3B52AD" w14:textId="77777777" w:rsidR="00B937F5" w:rsidRDefault="00B937F5" w:rsidP="00B937F5">
      <w:r>
        <w:t>.</w:t>
      </w:r>
    </w:p>
    <w:p w14:paraId="20DF5E43" w14:textId="2D60440F" w:rsidR="00B937F5" w:rsidRDefault="00B937F5" w:rsidP="00B937F5">
      <w:pPr>
        <w:rPr>
          <w:lang w:eastAsia="ko-KR"/>
        </w:rPr>
      </w:pPr>
      <w:r>
        <w:rPr>
          <w:rFonts w:ascii="Arial" w:hAnsi="Arial" w:cs="Arial"/>
          <w:b/>
          <w:bCs/>
        </w:rPr>
        <w:t>Decision:</w:t>
      </w:r>
      <w:r>
        <w:rPr>
          <w:rFonts w:ascii="Arial" w:hAnsi="Arial" w:cs="Arial"/>
          <w:b/>
          <w:bCs/>
        </w:rPr>
        <w:tab/>
      </w:r>
      <w:r>
        <w:rPr>
          <w:rFonts w:ascii="Arial" w:hAnsi="Arial" w:cs="Arial"/>
          <w:b/>
          <w:bCs/>
        </w:rPr>
        <w:tab/>
      </w:r>
      <w:r w:rsidRPr="00B937F5">
        <w:rPr>
          <w:rFonts w:ascii="Arial" w:hAnsi="Arial" w:cs="Arial"/>
          <w:b/>
          <w:bCs/>
          <w:highlight w:val="yellow"/>
        </w:rPr>
        <w:t>Return to.</w:t>
      </w:r>
    </w:p>
    <w:p w14:paraId="342FF8A6" w14:textId="77777777" w:rsidR="00B937F5" w:rsidRPr="00510243" w:rsidRDefault="00B937F5" w:rsidP="00B937F5">
      <w:pPr>
        <w:rPr>
          <w:lang w:eastAsia="ko-KR"/>
        </w:rPr>
      </w:pPr>
    </w:p>
    <w:p w14:paraId="4FED7F74" w14:textId="77777777" w:rsidR="00FF7D3D" w:rsidRDefault="00FF7D3D" w:rsidP="00FF7D3D">
      <w:pPr>
        <w:pStyle w:val="Heading5"/>
      </w:pPr>
      <w:r>
        <w:t>4.4.1.1</w:t>
      </w:r>
      <w:r>
        <w:tab/>
        <w:t>Maintenance for bands and band combinations in 38.101-1 [</w:t>
      </w:r>
      <w:proofErr w:type="spellStart"/>
      <w:r>
        <w:t>NR_newRAT</w:t>
      </w:r>
      <w:proofErr w:type="spellEnd"/>
      <w:r>
        <w:t>-Core]</w:t>
      </w:r>
      <w:bookmarkEnd w:id="9"/>
    </w:p>
    <w:p w14:paraId="653F6EDD" w14:textId="77777777" w:rsidR="00FF7D3D" w:rsidRDefault="00FF7D3D" w:rsidP="00FF7D3D">
      <w:pPr>
        <w:rPr>
          <w:rFonts w:ascii="Arial" w:hAnsi="Arial" w:cs="Arial"/>
          <w:b/>
          <w:sz w:val="24"/>
        </w:rPr>
      </w:pPr>
      <w:r>
        <w:rPr>
          <w:rFonts w:ascii="Arial" w:hAnsi="Arial" w:cs="Arial"/>
          <w:b/>
          <w:color w:val="0000FF"/>
          <w:sz w:val="24"/>
        </w:rPr>
        <w:br/>
      </w:r>
      <w:bookmarkStart w:id="10" w:name="_Hlk41895534"/>
      <w:r>
        <w:rPr>
          <w:rFonts w:ascii="Arial" w:hAnsi="Arial" w:cs="Arial"/>
          <w:b/>
          <w:color w:val="0000FF"/>
          <w:sz w:val="24"/>
        </w:rPr>
        <w:t>R4-2006135</w:t>
      </w:r>
      <w:r>
        <w:rPr>
          <w:rFonts w:ascii="Arial" w:hAnsi="Arial" w:cs="Arial"/>
          <w:b/>
          <w:color w:val="0000FF"/>
          <w:sz w:val="24"/>
        </w:rPr>
        <w:tab/>
      </w:r>
      <w:r>
        <w:rPr>
          <w:rFonts w:ascii="Arial" w:hAnsi="Arial" w:cs="Arial"/>
          <w:b/>
          <w:sz w:val="24"/>
        </w:rPr>
        <w:t>Corrections of UE co-ex tables for Japan-related bands (R15)</w:t>
      </w:r>
    </w:p>
    <w:p w14:paraId="4D8CF9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-0297  Cat: F (Rel-15)</w:t>
      </w:r>
      <w:r>
        <w:rPr>
          <w:i/>
        </w:rPr>
        <w:br/>
      </w:r>
      <w:r>
        <w:rPr>
          <w:i/>
        </w:rPr>
        <w:br/>
      </w:r>
      <w:r>
        <w:rPr>
          <w:i/>
        </w:rPr>
        <w:tab/>
      </w:r>
      <w:r>
        <w:rPr>
          <w:i/>
        </w:rPr>
        <w:tab/>
      </w:r>
      <w:r>
        <w:rPr>
          <w:i/>
        </w:rPr>
        <w:tab/>
      </w:r>
      <w:r>
        <w:rPr>
          <w:i/>
        </w:rPr>
        <w:tab/>
      </w:r>
      <w:r>
        <w:rPr>
          <w:i/>
        </w:rPr>
        <w:tab/>
        <w:t>Source: SoftBank Corp., NTT docomo INC., KDDI Corporation</w:t>
      </w:r>
    </w:p>
    <w:p w14:paraId="344A1FC5" w14:textId="77777777" w:rsidR="00FF7D3D" w:rsidRDefault="00FF7D3D" w:rsidP="00FF7D3D">
      <w:pPr>
        <w:rPr>
          <w:rFonts w:ascii="Arial" w:hAnsi="Arial" w:cs="Arial"/>
          <w:b/>
        </w:rPr>
      </w:pPr>
      <w:r>
        <w:rPr>
          <w:rFonts w:ascii="Arial" w:hAnsi="Arial" w:cs="Arial"/>
          <w:b/>
        </w:rPr>
        <w:t xml:space="preserve">Abstract: </w:t>
      </w:r>
    </w:p>
    <w:p w14:paraId="1AB1997E" w14:textId="77777777" w:rsidR="00FF7D3D" w:rsidRDefault="00FF7D3D" w:rsidP="00FF7D3D">
      <w:r>
        <w:lastRenderedPageBreak/>
        <w:t>Corrections for Japan band protections for 38.101-1.</w:t>
      </w:r>
    </w:p>
    <w:p w14:paraId="2A5A30D8" w14:textId="77777777" w:rsidR="00FF7D3D" w:rsidRDefault="00FF7D3D" w:rsidP="00FF7D3D">
      <w:pPr>
        <w:rPr>
          <w:rFonts w:ascii="Arial" w:hAnsi="Arial" w:cs="Arial"/>
          <w:b/>
        </w:rPr>
      </w:pPr>
      <w:r>
        <w:rPr>
          <w:rFonts w:ascii="Arial" w:hAnsi="Arial" w:cs="Arial"/>
          <w:b/>
        </w:rPr>
        <w:t xml:space="preserve">Discussion: </w:t>
      </w:r>
    </w:p>
    <w:p w14:paraId="61109F8A" w14:textId="77777777" w:rsidR="00FF7D3D" w:rsidRDefault="00FF7D3D" w:rsidP="00FF7D3D">
      <w:r>
        <w:t>.</w:t>
      </w:r>
    </w:p>
    <w:p w14:paraId="55C55F80" w14:textId="4411AF20" w:rsidR="00FF7D3D" w:rsidRDefault="0090402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R4-2008970 (from R4-2006135).</w:t>
      </w:r>
    </w:p>
    <w:p w14:paraId="58F3576C" w14:textId="1DDCDFA6" w:rsidR="00904026" w:rsidRDefault="00FF7D3D" w:rsidP="00904026">
      <w:pPr>
        <w:rPr>
          <w:rFonts w:ascii="Arial" w:hAnsi="Arial" w:cs="Arial"/>
          <w:b/>
          <w:sz w:val="24"/>
        </w:rPr>
      </w:pPr>
      <w:r>
        <w:rPr>
          <w:rFonts w:ascii="Arial" w:hAnsi="Arial" w:cs="Arial"/>
          <w:b/>
          <w:color w:val="0000FF"/>
          <w:sz w:val="24"/>
        </w:rPr>
        <w:br/>
      </w:r>
      <w:r w:rsidR="00904026">
        <w:rPr>
          <w:rFonts w:ascii="Arial" w:hAnsi="Arial" w:cs="Arial"/>
          <w:b/>
          <w:color w:val="0000FF"/>
          <w:sz w:val="24"/>
        </w:rPr>
        <w:t>R4-2008970</w:t>
      </w:r>
      <w:r w:rsidR="00904026">
        <w:rPr>
          <w:rFonts w:ascii="Arial" w:hAnsi="Arial" w:cs="Arial"/>
          <w:b/>
          <w:color w:val="0000FF"/>
          <w:sz w:val="24"/>
        </w:rPr>
        <w:tab/>
      </w:r>
      <w:r w:rsidR="00904026">
        <w:rPr>
          <w:rFonts w:ascii="Arial" w:hAnsi="Arial" w:cs="Arial"/>
          <w:b/>
          <w:sz w:val="24"/>
        </w:rPr>
        <w:t>Corrections of UE co-ex tables for Japan-related bands (R15)</w:t>
      </w:r>
    </w:p>
    <w:p w14:paraId="0A6DB815" w14:textId="77777777" w:rsidR="00904026" w:rsidRDefault="00904026" w:rsidP="009040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-0297  Cat: F (Rel-15)</w:t>
      </w:r>
      <w:r>
        <w:rPr>
          <w:i/>
        </w:rPr>
        <w:br/>
      </w:r>
      <w:r>
        <w:rPr>
          <w:i/>
        </w:rPr>
        <w:br/>
      </w:r>
      <w:r>
        <w:rPr>
          <w:i/>
        </w:rPr>
        <w:tab/>
      </w:r>
      <w:r>
        <w:rPr>
          <w:i/>
        </w:rPr>
        <w:tab/>
      </w:r>
      <w:r>
        <w:rPr>
          <w:i/>
        </w:rPr>
        <w:tab/>
      </w:r>
      <w:r>
        <w:rPr>
          <w:i/>
        </w:rPr>
        <w:tab/>
      </w:r>
      <w:r>
        <w:rPr>
          <w:i/>
        </w:rPr>
        <w:tab/>
        <w:t>Source: SoftBank Corp., NTT docomo INC., KDDI Corporation</w:t>
      </w:r>
    </w:p>
    <w:p w14:paraId="2E3BBC0C" w14:textId="77777777" w:rsidR="00904026" w:rsidRDefault="00904026" w:rsidP="00904026">
      <w:pPr>
        <w:rPr>
          <w:rFonts w:ascii="Arial" w:hAnsi="Arial" w:cs="Arial"/>
          <w:b/>
        </w:rPr>
      </w:pPr>
      <w:r>
        <w:rPr>
          <w:rFonts w:ascii="Arial" w:hAnsi="Arial" w:cs="Arial"/>
          <w:b/>
        </w:rPr>
        <w:t xml:space="preserve">Abstract: </w:t>
      </w:r>
    </w:p>
    <w:p w14:paraId="44A9D799" w14:textId="77777777" w:rsidR="00904026" w:rsidRDefault="00904026" w:rsidP="00904026">
      <w:r>
        <w:t>Corrections for Japan band protections for 38.101-1.</w:t>
      </w:r>
    </w:p>
    <w:p w14:paraId="42C0EE1C" w14:textId="77777777" w:rsidR="00904026" w:rsidRDefault="00904026" w:rsidP="00904026">
      <w:pPr>
        <w:rPr>
          <w:rFonts w:ascii="Arial" w:hAnsi="Arial" w:cs="Arial"/>
          <w:b/>
        </w:rPr>
      </w:pPr>
      <w:r>
        <w:rPr>
          <w:rFonts w:ascii="Arial" w:hAnsi="Arial" w:cs="Arial"/>
          <w:b/>
        </w:rPr>
        <w:t xml:space="preserve">Discussion: </w:t>
      </w:r>
    </w:p>
    <w:p w14:paraId="7E7B86BA" w14:textId="77777777" w:rsidR="00904026" w:rsidRDefault="00904026" w:rsidP="00904026">
      <w:r>
        <w:t>.</w:t>
      </w:r>
    </w:p>
    <w:p w14:paraId="63EC969D" w14:textId="1FD04BA4" w:rsidR="00904026" w:rsidRDefault="00904026" w:rsidP="00904026">
      <w:pPr>
        <w:rPr>
          <w:color w:val="993300"/>
          <w:u w:val="single"/>
        </w:rPr>
      </w:pPr>
      <w:r>
        <w:rPr>
          <w:rFonts w:ascii="Arial" w:hAnsi="Arial" w:cs="Arial"/>
          <w:b/>
        </w:rPr>
        <w:t>Decision:</w:t>
      </w:r>
      <w:r>
        <w:rPr>
          <w:rFonts w:ascii="Arial" w:hAnsi="Arial" w:cs="Arial"/>
          <w:b/>
        </w:rPr>
        <w:tab/>
      </w:r>
      <w:r>
        <w:rPr>
          <w:rFonts w:ascii="Arial" w:hAnsi="Arial" w:cs="Arial"/>
          <w:b/>
        </w:rPr>
        <w:tab/>
      </w:r>
      <w:r w:rsidRPr="00904026">
        <w:rPr>
          <w:rFonts w:ascii="Arial" w:hAnsi="Arial" w:cs="Arial"/>
          <w:b/>
          <w:highlight w:val="yellow"/>
        </w:rPr>
        <w:t>Return to.</w:t>
      </w:r>
    </w:p>
    <w:p w14:paraId="2679DB0D" w14:textId="77777777" w:rsidR="0045165C" w:rsidRDefault="0045165C" w:rsidP="00904026">
      <w:pPr>
        <w:rPr>
          <w:rFonts w:ascii="Arial" w:hAnsi="Arial" w:cs="Arial"/>
          <w:b/>
          <w:color w:val="0000FF"/>
          <w:sz w:val="24"/>
        </w:rPr>
      </w:pPr>
    </w:p>
    <w:p w14:paraId="07365F67" w14:textId="0B6FA193" w:rsidR="0045165C" w:rsidRPr="0045165C" w:rsidRDefault="0045165C" w:rsidP="0045165C">
      <w:pPr>
        <w:rPr>
          <w:rFonts w:ascii="Arial" w:hAnsi="Arial" w:cs="Arial"/>
          <w:b/>
          <w:bCs/>
          <w:sz w:val="24"/>
          <w:szCs w:val="24"/>
        </w:rPr>
      </w:pPr>
      <w:r>
        <w:rPr>
          <w:rFonts w:ascii="Arial" w:hAnsi="Arial" w:cs="Arial"/>
          <w:b/>
          <w:bCs/>
          <w:color w:val="0000FF"/>
          <w:sz w:val="24"/>
          <w:szCs w:val="24"/>
        </w:rPr>
        <w:t>R4-</w:t>
      </w:r>
      <w:proofErr w:type="gramStart"/>
      <w:r>
        <w:rPr>
          <w:rFonts w:ascii="Arial" w:hAnsi="Arial" w:cs="Arial"/>
          <w:b/>
          <w:bCs/>
          <w:color w:val="0000FF"/>
          <w:sz w:val="24"/>
          <w:szCs w:val="24"/>
        </w:rPr>
        <w:t>2008972  </w:t>
      </w:r>
      <w:r w:rsidRPr="0045165C">
        <w:rPr>
          <w:rFonts w:ascii="Arial" w:hAnsi="Arial" w:cs="Arial"/>
          <w:b/>
          <w:bCs/>
          <w:sz w:val="24"/>
          <w:szCs w:val="24"/>
        </w:rPr>
        <w:t>Corrections</w:t>
      </w:r>
      <w:proofErr w:type="gramEnd"/>
      <w:r w:rsidRPr="0045165C">
        <w:rPr>
          <w:rFonts w:ascii="Arial" w:hAnsi="Arial" w:cs="Arial"/>
          <w:b/>
          <w:bCs/>
          <w:sz w:val="24"/>
          <w:szCs w:val="24"/>
        </w:rPr>
        <w:t xml:space="preserve"> of UE co-ex tables for Japan-related bands (R1</w:t>
      </w:r>
      <w:r>
        <w:rPr>
          <w:rFonts w:ascii="Arial" w:hAnsi="Arial" w:cs="Arial"/>
          <w:b/>
          <w:bCs/>
          <w:sz w:val="24"/>
          <w:szCs w:val="24"/>
        </w:rPr>
        <w:t>6</w:t>
      </w:r>
      <w:r w:rsidRPr="0045165C">
        <w:rPr>
          <w:rFonts w:ascii="Arial" w:hAnsi="Arial" w:cs="Arial"/>
          <w:b/>
          <w:bCs/>
          <w:sz w:val="24"/>
          <w:szCs w:val="24"/>
        </w:rPr>
        <w:t>)</w:t>
      </w:r>
    </w:p>
    <w:p w14:paraId="071DBE1D" w14:textId="239F2714" w:rsidR="0045165C" w:rsidRDefault="0045165C" w:rsidP="0045165C">
      <w:pPr>
        <w:spacing w:after="0"/>
        <w:rPr>
          <w:rFonts w:ascii="Arial" w:hAnsi="Arial" w:cs="Arial"/>
          <w:b/>
          <w:bCs/>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w:t>
      </w:r>
      <w:r w:rsidR="00297AE9" w:rsidRPr="00297AE9">
        <w:t xml:space="preserve"> </w:t>
      </w:r>
      <w:r w:rsidR="00297AE9" w:rsidRPr="00297AE9">
        <w:rPr>
          <w:i/>
        </w:rPr>
        <w:t>0405</w:t>
      </w:r>
      <w:r>
        <w:rPr>
          <w:i/>
        </w:rPr>
        <w:t xml:space="preserve">  Cat: A (Rel-16)</w:t>
      </w:r>
      <w:r>
        <w:rPr>
          <w:i/>
        </w:rPr>
        <w:br/>
      </w:r>
      <w:r>
        <w:rPr>
          <w:i/>
        </w:rPr>
        <w:br/>
      </w:r>
      <w:r>
        <w:rPr>
          <w:i/>
        </w:rPr>
        <w:tab/>
      </w:r>
      <w:r>
        <w:rPr>
          <w:i/>
        </w:rPr>
        <w:tab/>
      </w:r>
      <w:r>
        <w:rPr>
          <w:i/>
        </w:rPr>
        <w:tab/>
      </w:r>
      <w:r>
        <w:rPr>
          <w:i/>
        </w:rPr>
        <w:tab/>
      </w:r>
      <w:r>
        <w:rPr>
          <w:i/>
        </w:rPr>
        <w:tab/>
        <w:t>Source: SoftBank Corp., NTT docomo INC., KDDI Corporation</w:t>
      </w:r>
    </w:p>
    <w:p w14:paraId="1B13134A" w14:textId="77777777" w:rsidR="0045165C" w:rsidRDefault="0045165C" w:rsidP="0045165C">
      <w:pPr>
        <w:rPr>
          <w:rFonts w:ascii="Arial" w:hAnsi="Arial" w:cs="Arial"/>
          <w:b/>
        </w:rPr>
      </w:pPr>
      <w:r>
        <w:rPr>
          <w:rFonts w:ascii="Arial" w:hAnsi="Arial" w:cs="Arial"/>
          <w:b/>
        </w:rPr>
        <w:t xml:space="preserve">Discussion: </w:t>
      </w:r>
    </w:p>
    <w:p w14:paraId="45D7AC90" w14:textId="77777777" w:rsidR="0045165C" w:rsidRDefault="0045165C" w:rsidP="0045165C">
      <w:r>
        <w:t>.</w:t>
      </w:r>
    </w:p>
    <w:p w14:paraId="2F4F6137" w14:textId="7E03F05E" w:rsidR="0045165C" w:rsidRDefault="0045165C" w:rsidP="0045165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FEDA0B2" w14:textId="4A091159" w:rsidR="00FF7D3D" w:rsidRDefault="00904026" w:rsidP="00904026">
      <w:pPr>
        <w:rPr>
          <w:rFonts w:ascii="Arial" w:hAnsi="Arial" w:cs="Arial"/>
          <w:b/>
          <w:sz w:val="24"/>
        </w:rPr>
      </w:pPr>
      <w:r>
        <w:rPr>
          <w:rFonts w:ascii="Arial" w:hAnsi="Arial" w:cs="Arial"/>
          <w:b/>
          <w:color w:val="0000FF"/>
          <w:sz w:val="24"/>
        </w:rPr>
        <w:br/>
      </w:r>
      <w:r w:rsidR="00FF7D3D">
        <w:rPr>
          <w:rFonts w:ascii="Arial" w:hAnsi="Arial" w:cs="Arial"/>
          <w:b/>
          <w:color w:val="0000FF"/>
          <w:sz w:val="24"/>
        </w:rPr>
        <w:t>R4-2006136</w:t>
      </w:r>
      <w:r w:rsidR="00FF7D3D">
        <w:rPr>
          <w:rFonts w:ascii="Arial" w:hAnsi="Arial" w:cs="Arial"/>
          <w:b/>
          <w:color w:val="0000FF"/>
          <w:sz w:val="24"/>
        </w:rPr>
        <w:tab/>
      </w:r>
      <w:r w:rsidR="00FF7D3D">
        <w:rPr>
          <w:rFonts w:ascii="Arial" w:hAnsi="Arial" w:cs="Arial"/>
          <w:b/>
          <w:sz w:val="24"/>
        </w:rPr>
        <w:t>Corrections of UE co-ex tables for Japan-related bands (R16)</w:t>
      </w:r>
    </w:p>
    <w:p w14:paraId="2A3A95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-0298  Cat: F (Rel-16)</w:t>
      </w:r>
      <w:r>
        <w:rPr>
          <w:i/>
        </w:rPr>
        <w:br/>
      </w:r>
      <w:r>
        <w:rPr>
          <w:i/>
        </w:rPr>
        <w:br/>
      </w:r>
      <w:r>
        <w:rPr>
          <w:i/>
        </w:rPr>
        <w:tab/>
      </w:r>
      <w:r>
        <w:rPr>
          <w:i/>
        </w:rPr>
        <w:tab/>
      </w:r>
      <w:r>
        <w:rPr>
          <w:i/>
        </w:rPr>
        <w:tab/>
      </w:r>
      <w:r>
        <w:rPr>
          <w:i/>
        </w:rPr>
        <w:tab/>
      </w:r>
      <w:r>
        <w:rPr>
          <w:i/>
        </w:rPr>
        <w:tab/>
        <w:t>Source: SoftBank Corp., NTT docomo INC., KDDI Corporation</w:t>
      </w:r>
    </w:p>
    <w:p w14:paraId="24831206" w14:textId="77777777" w:rsidR="00FF7D3D" w:rsidRDefault="00FF7D3D" w:rsidP="00FF7D3D">
      <w:pPr>
        <w:rPr>
          <w:rFonts w:ascii="Arial" w:hAnsi="Arial" w:cs="Arial"/>
          <w:b/>
        </w:rPr>
      </w:pPr>
      <w:r>
        <w:rPr>
          <w:rFonts w:ascii="Arial" w:hAnsi="Arial" w:cs="Arial"/>
          <w:b/>
        </w:rPr>
        <w:t xml:space="preserve">Abstract: </w:t>
      </w:r>
    </w:p>
    <w:p w14:paraId="53573616" w14:textId="77777777" w:rsidR="00FF7D3D" w:rsidRDefault="00FF7D3D" w:rsidP="00FF7D3D">
      <w:r>
        <w:t>Corrections for Japan band protections for 38.101-1, designated as Cat F since additional modifications are required for R16, mainly in CA.</w:t>
      </w:r>
    </w:p>
    <w:p w14:paraId="53C2D5E3" w14:textId="77777777" w:rsidR="00FF7D3D" w:rsidRDefault="00FF7D3D" w:rsidP="00FF7D3D">
      <w:pPr>
        <w:rPr>
          <w:rFonts w:ascii="Arial" w:hAnsi="Arial" w:cs="Arial"/>
          <w:b/>
        </w:rPr>
      </w:pPr>
      <w:r>
        <w:rPr>
          <w:rFonts w:ascii="Arial" w:hAnsi="Arial" w:cs="Arial"/>
          <w:b/>
        </w:rPr>
        <w:t xml:space="preserve">Discussion: </w:t>
      </w:r>
    </w:p>
    <w:p w14:paraId="749454E1" w14:textId="77777777" w:rsidR="00FF7D3D" w:rsidRDefault="00FF7D3D" w:rsidP="00FF7D3D">
      <w:r>
        <w:t>.</w:t>
      </w:r>
    </w:p>
    <w:p w14:paraId="79893FC2" w14:textId="6C35DDCD" w:rsidR="00FF7D3D" w:rsidRDefault="00DE792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R4-2008971 (from R4-2006136).</w:t>
      </w:r>
    </w:p>
    <w:p w14:paraId="2E58D2CD" w14:textId="1B3769EE" w:rsidR="00DE792A" w:rsidRDefault="00FF7D3D" w:rsidP="00DE792A">
      <w:pPr>
        <w:rPr>
          <w:rFonts w:ascii="Arial" w:hAnsi="Arial" w:cs="Arial"/>
          <w:b/>
          <w:sz w:val="24"/>
        </w:rPr>
      </w:pPr>
      <w:r>
        <w:rPr>
          <w:rFonts w:ascii="Arial" w:hAnsi="Arial" w:cs="Arial"/>
          <w:b/>
          <w:color w:val="0000FF"/>
          <w:sz w:val="24"/>
        </w:rPr>
        <w:br/>
      </w:r>
      <w:r w:rsidR="00DE792A">
        <w:rPr>
          <w:rFonts w:ascii="Arial" w:hAnsi="Arial" w:cs="Arial"/>
          <w:b/>
          <w:color w:val="0000FF"/>
          <w:sz w:val="24"/>
        </w:rPr>
        <w:t>R4-2008971</w:t>
      </w:r>
      <w:r w:rsidR="00DE792A">
        <w:rPr>
          <w:rFonts w:ascii="Arial" w:hAnsi="Arial" w:cs="Arial"/>
          <w:b/>
          <w:color w:val="0000FF"/>
          <w:sz w:val="24"/>
        </w:rPr>
        <w:tab/>
      </w:r>
      <w:r w:rsidR="00DE792A">
        <w:rPr>
          <w:rFonts w:ascii="Arial" w:hAnsi="Arial" w:cs="Arial"/>
          <w:b/>
          <w:sz w:val="24"/>
        </w:rPr>
        <w:t>Corrections of UE co-ex tables for Japan-related bands (R16)</w:t>
      </w:r>
    </w:p>
    <w:p w14:paraId="209BDC9D" w14:textId="77777777" w:rsidR="00DE792A" w:rsidRDefault="00DE792A" w:rsidP="00DE79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-0298  Cat: F (Rel-16)</w:t>
      </w:r>
      <w:r>
        <w:rPr>
          <w:i/>
        </w:rPr>
        <w:br/>
      </w:r>
      <w:r>
        <w:rPr>
          <w:i/>
        </w:rPr>
        <w:lastRenderedPageBreak/>
        <w:br/>
      </w:r>
      <w:r>
        <w:rPr>
          <w:i/>
        </w:rPr>
        <w:tab/>
      </w:r>
      <w:r>
        <w:rPr>
          <w:i/>
        </w:rPr>
        <w:tab/>
      </w:r>
      <w:r>
        <w:rPr>
          <w:i/>
        </w:rPr>
        <w:tab/>
      </w:r>
      <w:r>
        <w:rPr>
          <w:i/>
        </w:rPr>
        <w:tab/>
      </w:r>
      <w:r>
        <w:rPr>
          <w:i/>
        </w:rPr>
        <w:tab/>
        <w:t>Source: SoftBank Corp., NTT docomo INC., KDDI Corporation</w:t>
      </w:r>
    </w:p>
    <w:p w14:paraId="166B3A38" w14:textId="77777777" w:rsidR="00DE792A" w:rsidRDefault="00DE792A" w:rsidP="00DE792A">
      <w:pPr>
        <w:rPr>
          <w:rFonts w:ascii="Arial" w:hAnsi="Arial" w:cs="Arial"/>
          <w:b/>
        </w:rPr>
      </w:pPr>
      <w:r>
        <w:rPr>
          <w:rFonts w:ascii="Arial" w:hAnsi="Arial" w:cs="Arial"/>
          <w:b/>
        </w:rPr>
        <w:t xml:space="preserve">Abstract: </w:t>
      </w:r>
    </w:p>
    <w:p w14:paraId="2AA53F40" w14:textId="77777777" w:rsidR="00DE792A" w:rsidRDefault="00DE792A" w:rsidP="00DE792A">
      <w:r>
        <w:t>Corrections for Japan band protections for 38.101-1, designated as Cat F since additional modifications are required for R16, mainly in CA.</w:t>
      </w:r>
    </w:p>
    <w:p w14:paraId="207849FA" w14:textId="77777777" w:rsidR="00DE792A" w:rsidRDefault="00DE792A" w:rsidP="00DE792A">
      <w:pPr>
        <w:rPr>
          <w:rFonts w:ascii="Arial" w:hAnsi="Arial" w:cs="Arial"/>
          <w:b/>
        </w:rPr>
      </w:pPr>
      <w:r>
        <w:rPr>
          <w:rFonts w:ascii="Arial" w:hAnsi="Arial" w:cs="Arial"/>
          <w:b/>
        </w:rPr>
        <w:t xml:space="preserve">Discussion: </w:t>
      </w:r>
    </w:p>
    <w:p w14:paraId="41BAB97D" w14:textId="77777777" w:rsidR="00DE792A" w:rsidRDefault="00DE792A" w:rsidP="00DE792A">
      <w:r>
        <w:t>.</w:t>
      </w:r>
    </w:p>
    <w:p w14:paraId="336AB6B2" w14:textId="4AFDFBAC" w:rsidR="00DE792A" w:rsidRDefault="00DE792A" w:rsidP="00DE792A">
      <w:pPr>
        <w:rPr>
          <w:color w:val="993300"/>
          <w:u w:val="single"/>
        </w:rPr>
      </w:pPr>
      <w:r>
        <w:rPr>
          <w:rFonts w:ascii="Arial" w:hAnsi="Arial" w:cs="Arial"/>
          <w:b/>
        </w:rPr>
        <w:t>Decision:</w:t>
      </w:r>
      <w:r>
        <w:rPr>
          <w:rFonts w:ascii="Arial" w:hAnsi="Arial" w:cs="Arial"/>
          <w:b/>
        </w:rPr>
        <w:tab/>
      </w:r>
      <w:r>
        <w:rPr>
          <w:rFonts w:ascii="Arial" w:hAnsi="Arial" w:cs="Arial"/>
          <w:b/>
        </w:rPr>
        <w:tab/>
      </w:r>
      <w:r w:rsidRPr="00DE792A">
        <w:rPr>
          <w:rFonts w:ascii="Arial" w:hAnsi="Arial" w:cs="Arial"/>
          <w:b/>
          <w:highlight w:val="yellow"/>
        </w:rPr>
        <w:t>Return to.</w:t>
      </w:r>
    </w:p>
    <w:bookmarkEnd w:id="10"/>
    <w:p w14:paraId="4FAEB4C0" w14:textId="1FEF8CAE" w:rsidR="00FF7D3D" w:rsidRDefault="00DE792A" w:rsidP="00DE792A">
      <w:pPr>
        <w:rPr>
          <w:color w:val="993300"/>
          <w:u w:val="single"/>
        </w:rPr>
      </w:pPr>
      <w:r>
        <w:rPr>
          <w:rFonts w:ascii="Arial" w:hAnsi="Arial" w:cs="Arial"/>
          <w:b/>
          <w:color w:val="0000FF"/>
          <w:sz w:val="24"/>
        </w:rPr>
        <w:br/>
      </w:r>
    </w:p>
    <w:p w14:paraId="7C59156B" w14:textId="77777777" w:rsidR="00FF7D3D" w:rsidRDefault="00FF7D3D" w:rsidP="00FF7D3D">
      <w:pPr>
        <w:rPr>
          <w:rFonts w:ascii="Arial" w:hAnsi="Arial" w:cs="Arial"/>
          <w:b/>
          <w:sz w:val="24"/>
        </w:rPr>
      </w:pPr>
      <w:r>
        <w:rPr>
          <w:rFonts w:ascii="Arial" w:hAnsi="Arial" w:cs="Arial"/>
          <w:b/>
          <w:color w:val="0000FF"/>
          <w:sz w:val="24"/>
        </w:rPr>
        <w:br/>
        <w:t>R4-2007025</w:t>
      </w:r>
      <w:r>
        <w:rPr>
          <w:rFonts w:ascii="Arial" w:hAnsi="Arial" w:cs="Arial"/>
          <w:b/>
          <w:color w:val="0000FF"/>
          <w:sz w:val="24"/>
        </w:rPr>
        <w:tab/>
      </w:r>
      <w:r>
        <w:rPr>
          <w:rFonts w:ascii="Arial" w:hAnsi="Arial" w:cs="Arial"/>
          <w:b/>
          <w:sz w:val="24"/>
        </w:rPr>
        <w:t>CR for [agreed] asynchronous operation for NR CA n78-n79</w:t>
      </w:r>
    </w:p>
    <w:p w14:paraId="0097AAC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-0342  Cat: F (Rel-15)</w:t>
      </w:r>
      <w:r>
        <w:rPr>
          <w:i/>
        </w:rPr>
        <w:br/>
      </w:r>
      <w:r>
        <w:rPr>
          <w:i/>
        </w:rPr>
        <w:br/>
      </w:r>
      <w:r>
        <w:rPr>
          <w:i/>
        </w:rPr>
        <w:tab/>
      </w:r>
      <w:r>
        <w:rPr>
          <w:i/>
        </w:rPr>
        <w:tab/>
      </w:r>
      <w:r>
        <w:rPr>
          <w:i/>
        </w:rPr>
        <w:tab/>
      </w:r>
      <w:r>
        <w:rPr>
          <w:i/>
        </w:rPr>
        <w:tab/>
      </w:r>
      <w:r>
        <w:rPr>
          <w:i/>
        </w:rPr>
        <w:tab/>
        <w:t>Source: NTT DOCOMO INC.</w:t>
      </w:r>
    </w:p>
    <w:p w14:paraId="557E4B69" w14:textId="77777777" w:rsidR="00FF7D3D" w:rsidRDefault="00FF7D3D" w:rsidP="00FF7D3D">
      <w:pPr>
        <w:rPr>
          <w:rFonts w:ascii="Arial" w:hAnsi="Arial" w:cs="Arial"/>
          <w:b/>
        </w:rPr>
      </w:pPr>
      <w:r>
        <w:rPr>
          <w:rFonts w:ascii="Arial" w:hAnsi="Arial" w:cs="Arial"/>
          <w:b/>
        </w:rPr>
        <w:t xml:space="preserve">Discussion: </w:t>
      </w:r>
    </w:p>
    <w:p w14:paraId="691FD5CF" w14:textId="77777777" w:rsidR="00FF7D3D" w:rsidRDefault="00FF7D3D" w:rsidP="00FF7D3D">
      <w:r>
        <w:t>.</w:t>
      </w:r>
    </w:p>
    <w:p w14:paraId="055A4344" w14:textId="355938AE" w:rsidR="00FF7D3D" w:rsidRDefault="00C75BF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R4-2008395 (from R4-2007025).</w:t>
      </w:r>
    </w:p>
    <w:p w14:paraId="3E53FA7A" w14:textId="1E6463BE" w:rsidR="00C75BF1" w:rsidRDefault="00FF7D3D" w:rsidP="00C75BF1">
      <w:pPr>
        <w:rPr>
          <w:rFonts w:ascii="Arial" w:hAnsi="Arial" w:cs="Arial"/>
          <w:b/>
          <w:sz w:val="24"/>
        </w:rPr>
      </w:pPr>
      <w:r>
        <w:rPr>
          <w:rFonts w:ascii="Arial" w:hAnsi="Arial" w:cs="Arial"/>
          <w:b/>
          <w:color w:val="0000FF"/>
          <w:sz w:val="24"/>
        </w:rPr>
        <w:br/>
      </w:r>
      <w:r w:rsidR="00C75BF1">
        <w:rPr>
          <w:rFonts w:ascii="Arial" w:hAnsi="Arial" w:cs="Arial"/>
          <w:b/>
          <w:color w:val="0000FF"/>
          <w:sz w:val="24"/>
        </w:rPr>
        <w:t>R4-2008395</w:t>
      </w:r>
      <w:r w:rsidR="00C75BF1">
        <w:rPr>
          <w:rFonts w:ascii="Arial" w:hAnsi="Arial" w:cs="Arial"/>
          <w:b/>
          <w:color w:val="0000FF"/>
          <w:sz w:val="24"/>
        </w:rPr>
        <w:tab/>
      </w:r>
      <w:r w:rsidR="00C75BF1">
        <w:rPr>
          <w:rFonts w:ascii="Arial" w:hAnsi="Arial" w:cs="Arial"/>
          <w:b/>
          <w:sz w:val="24"/>
        </w:rPr>
        <w:t>CR for [agreed] asynchronous operation for NR CA n78-n79</w:t>
      </w:r>
    </w:p>
    <w:p w14:paraId="36BCEE17" w14:textId="77777777" w:rsidR="00C75BF1" w:rsidRDefault="00C75BF1" w:rsidP="00C75B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-0342  Cat: F (Rel-15)</w:t>
      </w:r>
      <w:r>
        <w:rPr>
          <w:i/>
        </w:rPr>
        <w:br/>
      </w:r>
      <w:r>
        <w:rPr>
          <w:i/>
        </w:rPr>
        <w:br/>
      </w:r>
      <w:r>
        <w:rPr>
          <w:i/>
        </w:rPr>
        <w:tab/>
      </w:r>
      <w:r>
        <w:rPr>
          <w:i/>
        </w:rPr>
        <w:tab/>
      </w:r>
      <w:r>
        <w:rPr>
          <w:i/>
        </w:rPr>
        <w:tab/>
      </w:r>
      <w:r>
        <w:rPr>
          <w:i/>
        </w:rPr>
        <w:tab/>
      </w:r>
      <w:r>
        <w:rPr>
          <w:i/>
        </w:rPr>
        <w:tab/>
        <w:t>Source: NTT DOCOMO INC.</w:t>
      </w:r>
    </w:p>
    <w:p w14:paraId="0906C50C" w14:textId="77777777" w:rsidR="00C75BF1" w:rsidRDefault="00C75BF1" w:rsidP="00C75BF1">
      <w:pPr>
        <w:rPr>
          <w:rFonts w:ascii="Arial" w:hAnsi="Arial" w:cs="Arial"/>
          <w:b/>
        </w:rPr>
      </w:pPr>
      <w:r>
        <w:rPr>
          <w:rFonts w:ascii="Arial" w:hAnsi="Arial" w:cs="Arial"/>
          <w:b/>
        </w:rPr>
        <w:t xml:space="preserve">Discussion: </w:t>
      </w:r>
    </w:p>
    <w:p w14:paraId="63C204EB" w14:textId="77777777" w:rsidR="00C75BF1" w:rsidRDefault="00C75BF1" w:rsidP="00C75BF1">
      <w:r>
        <w:t>.</w:t>
      </w:r>
    </w:p>
    <w:p w14:paraId="2543A7FB" w14:textId="6CBF3495" w:rsidR="00C75BF1" w:rsidRDefault="00C75BF1" w:rsidP="00C75BF1">
      <w:pPr>
        <w:rPr>
          <w:color w:val="993300"/>
          <w:u w:val="single"/>
        </w:rPr>
      </w:pPr>
      <w:r>
        <w:rPr>
          <w:rFonts w:ascii="Arial" w:hAnsi="Arial" w:cs="Arial"/>
          <w:b/>
        </w:rPr>
        <w:t>Decision:</w:t>
      </w:r>
      <w:r>
        <w:rPr>
          <w:rFonts w:ascii="Arial" w:hAnsi="Arial" w:cs="Arial"/>
          <w:b/>
        </w:rPr>
        <w:tab/>
      </w:r>
      <w:r>
        <w:rPr>
          <w:rFonts w:ascii="Arial" w:hAnsi="Arial" w:cs="Arial"/>
          <w:b/>
        </w:rPr>
        <w:tab/>
      </w:r>
      <w:r w:rsidRPr="00C75BF1">
        <w:rPr>
          <w:rFonts w:ascii="Arial" w:hAnsi="Arial" w:cs="Arial"/>
          <w:b/>
          <w:highlight w:val="yellow"/>
        </w:rPr>
        <w:t>Return to.</w:t>
      </w:r>
    </w:p>
    <w:p w14:paraId="72D32BBE" w14:textId="2F8FFE48" w:rsidR="00FF7D3D" w:rsidRDefault="00C75BF1" w:rsidP="00C75BF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R4-2007026</w:t>
      </w:r>
      <w:r w:rsidR="00FF7D3D">
        <w:rPr>
          <w:rFonts w:ascii="Arial" w:hAnsi="Arial" w:cs="Arial"/>
          <w:b/>
          <w:color w:val="0000FF"/>
          <w:sz w:val="24"/>
        </w:rPr>
        <w:tab/>
      </w:r>
      <w:r w:rsidR="00FF7D3D">
        <w:rPr>
          <w:rFonts w:ascii="Arial" w:hAnsi="Arial" w:cs="Arial"/>
          <w:b/>
          <w:sz w:val="24"/>
        </w:rPr>
        <w:t>CR for [agreed] asynchronous operation for NR CA n78-n79</w:t>
      </w:r>
    </w:p>
    <w:p w14:paraId="2A42000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-0343  Cat: A (Rel-16)</w:t>
      </w:r>
      <w:r>
        <w:rPr>
          <w:i/>
        </w:rPr>
        <w:br/>
      </w:r>
      <w:r>
        <w:rPr>
          <w:i/>
        </w:rPr>
        <w:br/>
      </w:r>
      <w:r>
        <w:rPr>
          <w:i/>
        </w:rPr>
        <w:tab/>
      </w:r>
      <w:r>
        <w:rPr>
          <w:i/>
        </w:rPr>
        <w:tab/>
      </w:r>
      <w:r>
        <w:rPr>
          <w:i/>
        </w:rPr>
        <w:tab/>
      </w:r>
      <w:r>
        <w:rPr>
          <w:i/>
        </w:rPr>
        <w:tab/>
      </w:r>
      <w:r>
        <w:rPr>
          <w:i/>
        </w:rPr>
        <w:tab/>
        <w:t>Source: NTT DOCOMO INC.</w:t>
      </w:r>
    </w:p>
    <w:p w14:paraId="4107C484" w14:textId="77777777" w:rsidR="00FF7D3D" w:rsidRDefault="00FF7D3D" w:rsidP="00FF7D3D">
      <w:pPr>
        <w:rPr>
          <w:rFonts w:ascii="Arial" w:hAnsi="Arial" w:cs="Arial"/>
          <w:b/>
        </w:rPr>
      </w:pPr>
      <w:r>
        <w:rPr>
          <w:rFonts w:ascii="Arial" w:hAnsi="Arial" w:cs="Arial"/>
          <w:b/>
        </w:rPr>
        <w:t xml:space="preserve">Discussion: </w:t>
      </w:r>
    </w:p>
    <w:p w14:paraId="620AC9BA" w14:textId="77777777" w:rsidR="00FF7D3D" w:rsidRDefault="00FF7D3D" w:rsidP="00FF7D3D">
      <w:r>
        <w:t>.</w:t>
      </w:r>
    </w:p>
    <w:p w14:paraId="52E9D33D" w14:textId="54CED74D" w:rsidR="00FF7D3D" w:rsidRDefault="00C75BF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R4-2008396 (from R4-2007026).</w:t>
      </w:r>
    </w:p>
    <w:p w14:paraId="1E2686FB" w14:textId="77777777" w:rsidR="00C75BF1" w:rsidRDefault="00C75BF1" w:rsidP="00FF7D3D">
      <w:pPr>
        <w:rPr>
          <w:color w:val="993300"/>
          <w:u w:val="single"/>
        </w:rPr>
      </w:pPr>
    </w:p>
    <w:p w14:paraId="60A08BDE" w14:textId="36E39B70" w:rsidR="00C75BF1" w:rsidRDefault="00C75BF1" w:rsidP="00C75BF1">
      <w:pPr>
        <w:rPr>
          <w:rFonts w:ascii="Arial" w:hAnsi="Arial" w:cs="Arial"/>
          <w:b/>
          <w:sz w:val="24"/>
        </w:rPr>
      </w:pPr>
      <w:bookmarkStart w:id="11" w:name="_Toc40738173"/>
      <w:r>
        <w:rPr>
          <w:rFonts w:ascii="Arial" w:hAnsi="Arial" w:cs="Arial"/>
          <w:b/>
          <w:color w:val="0000FF"/>
          <w:sz w:val="24"/>
        </w:rPr>
        <w:t>R4-2008396</w:t>
      </w:r>
      <w:r>
        <w:rPr>
          <w:rFonts w:ascii="Arial" w:hAnsi="Arial" w:cs="Arial"/>
          <w:b/>
          <w:color w:val="0000FF"/>
          <w:sz w:val="24"/>
        </w:rPr>
        <w:tab/>
      </w:r>
      <w:r>
        <w:rPr>
          <w:rFonts w:ascii="Arial" w:hAnsi="Arial" w:cs="Arial"/>
          <w:b/>
          <w:sz w:val="24"/>
        </w:rPr>
        <w:t>CR for [agreed] asynchronous operation for NR CA n78-n79</w:t>
      </w:r>
    </w:p>
    <w:p w14:paraId="0A22C0DB" w14:textId="77777777" w:rsidR="00C75BF1" w:rsidRDefault="00C75BF1" w:rsidP="00C75B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-0343  Cat: A (Rel-16)</w:t>
      </w:r>
      <w:r>
        <w:rPr>
          <w:i/>
        </w:rPr>
        <w:br/>
      </w:r>
      <w:r>
        <w:rPr>
          <w:i/>
        </w:rPr>
        <w:lastRenderedPageBreak/>
        <w:br/>
      </w:r>
      <w:r>
        <w:rPr>
          <w:i/>
        </w:rPr>
        <w:tab/>
      </w:r>
      <w:r>
        <w:rPr>
          <w:i/>
        </w:rPr>
        <w:tab/>
      </w:r>
      <w:r>
        <w:rPr>
          <w:i/>
        </w:rPr>
        <w:tab/>
      </w:r>
      <w:r>
        <w:rPr>
          <w:i/>
        </w:rPr>
        <w:tab/>
      </w:r>
      <w:r>
        <w:rPr>
          <w:i/>
        </w:rPr>
        <w:tab/>
        <w:t>Source: NTT DOCOMO INC.</w:t>
      </w:r>
    </w:p>
    <w:p w14:paraId="724D590A" w14:textId="77777777" w:rsidR="00C75BF1" w:rsidRDefault="00C75BF1" w:rsidP="00C75BF1">
      <w:pPr>
        <w:rPr>
          <w:rFonts w:ascii="Arial" w:hAnsi="Arial" w:cs="Arial"/>
          <w:b/>
        </w:rPr>
      </w:pPr>
      <w:r>
        <w:rPr>
          <w:rFonts w:ascii="Arial" w:hAnsi="Arial" w:cs="Arial"/>
          <w:b/>
        </w:rPr>
        <w:t xml:space="preserve">Discussion: </w:t>
      </w:r>
    </w:p>
    <w:p w14:paraId="1C5DB96A" w14:textId="77777777" w:rsidR="00C75BF1" w:rsidRDefault="00C75BF1" w:rsidP="00C75BF1">
      <w:r>
        <w:t>.</w:t>
      </w:r>
    </w:p>
    <w:p w14:paraId="529ED6D2" w14:textId="7D57AADD" w:rsidR="00C75BF1" w:rsidRDefault="00C75BF1" w:rsidP="00C75B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75BF1">
        <w:rPr>
          <w:rFonts w:ascii="Arial" w:hAnsi="Arial" w:cs="Arial"/>
          <w:b/>
          <w:highlight w:val="yellow"/>
        </w:rPr>
        <w:t>Return to.</w:t>
      </w:r>
    </w:p>
    <w:p w14:paraId="2742CD75" w14:textId="77777777" w:rsidR="00EB3972" w:rsidRDefault="00EB3972" w:rsidP="00C75BF1">
      <w:pPr>
        <w:rPr>
          <w:color w:val="993300"/>
          <w:u w:val="single"/>
        </w:rPr>
      </w:pPr>
    </w:p>
    <w:p w14:paraId="6F59AFDC" w14:textId="32A422C9" w:rsidR="00FF7D3D" w:rsidRDefault="00C75BF1" w:rsidP="00C75BF1">
      <w:pPr>
        <w:pStyle w:val="Heading5"/>
      </w:pPr>
      <w:r>
        <w:t>4</w:t>
      </w:r>
      <w:r w:rsidR="00FF7D3D">
        <w:t>.4.1.2</w:t>
      </w:r>
      <w:r w:rsidR="00FF7D3D">
        <w:tab/>
        <w:t>Maintenance for bands and band combinations in 38.101-2 [</w:t>
      </w:r>
      <w:proofErr w:type="spellStart"/>
      <w:r w:rsidR="00FF7D3D">
        <w:t>NR_newRAT</w:t>
      </w:r>
      <w:proofErr w:type="spellEnd"/>
      <w:r w:rsidR="00FF7D3D">
        <w:t>-Core]</w:t>
      </w:r>
      <w:bookmarkEnd w:id="11"/>
    </w:p>
    <w:p w14:paraId="5EBC8FEB" w14:textId="77777777" w:rsidR="00FF7D3D" w:rsidRDefault="00FF7D3D" w:rsidP="00FF7D3D">
      <w:pPr>
        <w:rPr>
          <w:rFonts w:ascii="Arial" w:hAnsi="Arial" w:cs="Arial"/>
          <w:b/>
          <w:sz w:val="24"/>
        </w:rPr>
      </w:pPr>
      <w:r>
        <w:rPr>
          <w:rFonts w:ascii="Arial" w:hAnsi="Arial" w:cs="Arial"/>
          <w:b/>
          <w:color w:val="0000FF"/>
          <w:sz w:val="24"/>
        </w:rPr>
        <w:br/>
        <w:t>R4-2006496</w:t>
      </w:r>
      <w:r>
        <w:rPr>
          <w:rFonts w:ascii="Arial" w:hAnsi="Arial" w:cs="Arial"/>
          <w:b/>
          <w:color w:val="0000FF"/>
          <w:sz w:val="24"/>
        </w:rPr>
        <w:tab/>
      </w:r>
      <w:r>
        <w:rPr>
          <w:rFonts w:ascii="Arial" w:hAnsi="Arial" w:cs="Arial"/>
          <w:b/>
          <w:sz w:val="24"/>
        </w:rPr>
        <w:t>Proposed response to RAN2 LS on Handling of Fallbacks for combined contiguous and non-contiguous CA or DC configurations in FR2</w:t>
      </w:r>
    </w:p>
    <w:p w14:paraId="02EA141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6911C1DF" w14:textId="77777777" w:rsidR="00FF7D3D" w:rsidRDefault="00FF7D3D" w:rsidP="00FF7D3D">
      <w:pPr>
        <w:rPr>
          <w:rFonts w:ascii="Arial" w:hAnsi="Arial" w:cs="Arial"/>
          <w:b/>
        </w:rPr>
      </w:pPr>
      <w:r>
        <w:rPr>
          <w:rFonts w:ascii="Arial" w:hAnsi="Arial" w:cs="Arial"/>
          <w:b/>
        </w:rPr>
        <w:t xml:space="preserve">Discussion: </w:t>
      </w:r>
    </w:p>
    <w:p w14:paraId="69476A18" w14:textId="77777777" w:rsidR="00FF7D3D" w:rsidRDefault="00FF7D3D" w:rsidP="00FF7D3D">
      <w:r>
        <w:t>.</w:t>
      </w:r>
    </w:p>
    <w:p w14:paraId="0EBFA23C" w14:textId="77777777" w:rsidR="00915F23" w:rsidRDefault="00915F2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E02A4" w14:textId="01DCCD61" w:rsidR="00FF7D3D" w:rsidRDefault="00FF7D3D" w:rsidP="00FF7D3D">
      <w:pPr>
        <w:rPr>
          <w:color w:val="993300"/>
          <w:u w:val="single"/>
        </w:rPr>
      </w:pPr>
    </w:p>
    <w:p w14:paraId="5B784B4E" w14:textId="77777777" w:rsidR="00FF7D3D" w:rsidRDefault="00FF7D3D" w:rsidP="00FF7D3D">
      <w:pPr>
        <w:rPr>
          <w:rFonts w:ascii="Arial" w:hAnsi="Arial" w:cs="Arial"/>
          <w:b/>
          <w:sz w:val="24"/>
        </w:rPr>
      </w:pPr>
      <w:r>
        <w:rPr>
          <w:rFonts w:ascii="Arial" w:hAnsi="Arial" w:cs="Arial"/>
          <w:b/>
          <w:color w:val="0000FF"/>
          <w:sz w:val="24"/>
        </w:rPr>
        <w:br/>
        <w:t>R4-2006577</w:t>
      </w:r>
      <w:r>
        <w:rPr>
          <w:rFonts w:ascii="Arial" w:hAnsi="Arial" w:cs="Arial"/>
          <w:b/>
          <w:color w:val="0000FF"/>
          <w:sz w:val="24"/>
        </w:rPr>
        <w:tab/>
      </w:r>
      <w:r>
        <w:rPr>
          <w:rFonts w:ascii="Arial" w:hAnsi="Arial" w:cs="Arial"/>
          <w:b/>
          <w:sz w:val="24"/>
        </w:rPr>
        <w:t>Discussion on handling of fallbacks for combined contiguous and non-contiguous CA or DC configurations in FR2</w:t>
      </w:r>
    </w:p>
    <w:p w14:paraId="30EDE7B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1E06041" w14:textId="77777777" w:rsidR="00FF7D3D" w:rsidRDefault="00FF7D3D" w:rsidP="00FF7D3D">
      <w:pPr>
        <w:rPr>
          <w:rFonts w:ascii="Arial" w:hAnsi="Arial" w:cs="Arial"/>
          <w:b/>
        </w:rPr>
      </w:pPr>
      <w:r>
        <w:rPr>
          <w:rFonts w:ascii="Arial" w:hAnsi="Arial" w:cs="Arial"/>
          <w:b/>
        </w:rPr>
        <w:t xml:space="preserve">Discussion: </w:t>
      </w:r>
    </w:p>
    <w:p w14:paraId="07D97D9A" w14:textId="77777777" w:rsidR="00FF7D3D" w:rsidRDefault="00FF7D3D" w:rsidP="00FF7D3D">
      <w:r>
        <w:t>.</w:t>
      </w:r>
    </w:p>
    <w:p w14:paraId="2FAAAF0B" w14:textId="77777777" w:rsidR="00915F23" w:rsidRDefault="00915F2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B42435" w14:textId="7FB075F8" w:rsidR="00FF7D3D" w:rsidRDefault="00FF7D3D" w:rsidP="00FF7D3D">
      <w:pPr>
        <w:rPr>
          <w:color w:val="993300"/>
          <w:u w:val="single"/>
        </w:rPr>
      </w:pPr>
    </w:p>
    <w:p w14:paraId="42DDE5FD" w14:textId="77777777" w:rsidR="00FF7D3D" w:rsidRDefault="00FF7D3D" w:rsidP="00FF7D3D">
      <w:pPr>
        <w:rPr>
          <w:rFonts w:ascii="Arial" w:hAnsi="Arial" w:cs="Arial"/>
          <w:b/>
          <w:sz w:val="24"/>
        </w:rPr>
      </w:pPr>
      <w:r>
        <w:rPr>
          <w:rFonts w:ascii="Arial" w:hAnsi="Arial" w:cs="Arial"/>
          <w:b/>
          <w:color w:val="0000FF"/>
          <w:sz w:val="24"/>
        </w:rPr>
        <w:br/>
        <w:t>R4-2006578</w:t>
      </w:r>
      <w:r>
        <w:rPr>
          <w:rFonts w:ascii="Arial" w:hAnsi="Arial" w:cs="Arial"/>
          <w:b/>
          <w:color w:val="0000FF"/>
          <w:sz w:val="24"/>
        </w:rPr>
        <w:tab/>
      </w:r>
      <w:r>
        <w:rPr>
          <w:rFonts w:ascii="Arial" w:hAnsi="Arial" w:cs="Arial"/>
          <w:b/>
          <w:sz w:val="24"/>
        </w:rPr>
        <w:t>Further reply LS on handling of Fallbacks for combined contiguous and non-contiguous CA or DC configurations in FR2</w:t>
      </w:r>
    </w:p>
    <w:p w14:paraId="55CCE17E"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FF37CA9" w14:textId="77777777" w:rsidR="00FF7D3D" w:rsidRDefault="00FF7D3D" w:rsidP="00FF7D3D">
      <w:pPr>
        <w:rPr>
          <w:rFonts w:ascii="Arial" w:hAnsi="Arial" w:cs="Arial"/>
          <w:b/>
        </w:rPr>
      </w:pPr>
      <w:r>
        <w:rPr>
          <w:rFonts w:ascii="Arial" w:hAnsi="Arial" w:cs="Arial"/>
          <w:b/>
        </w:rPr>
        <w:t xml:space="preserve">Discussion: </w:t>
      </w:r>
    </w:p>
    <w:p w14:paraId="2B0229BA" w14:textId="77777777" w:rsidR="00FF7D3D" w:rsidRDefault="00FF7D3D" w:rsidP="00FF7D3D">
      <w:r>
        <w:t>.</w:t>
      </w:r>
    </w:p>
    <w:p w14:paraId="0D077F3E" w14:textId="28E92563" w:rsidR="00FF7D3D" w:rsidRDefault="00D4775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R4-2008403 (from R4-2006578).</w:t>
      </w:r>
    </w:p>
    <w:p w14:paraId="353C99BD" w14:textId="58194683" w:rsidR="00D4775B" w:rsidRDefault="00FF7D3D" w:rsidP="00D4775B">
      <w:pPr>
        <w:rPr>
          <w:rFonts w:ascii="Arial" w:hAnsi="Arial" w:cs="Arial"/>
          <w:b/>
          <w:sz w:val="24"/>
        </w:rPr>
      </w:pPr>
      <w:r>
        <w:rPr>
          <w:rFonts w:ascii="Arial" w:hAnsi="Arial" w:cs="Arial"/>
          <w:b/>
          <w:color w:val="0000FF"/>
          <w:sz w:val="24"/>
        </w:rPr>
        <w:br/>
      </w:r>
      <w:r w:rsidR="00D4775B">
        <w:rPr>
          <w:rFonts w:ascii="Arial" w:hAnsi="Arial" w:cs="Arial"/>
          <w:b/>
          <w:color w:val="0000FF"/>
          <w:sz w:val="24"/>
        </w:rPr>
        <w:t>R4-2008403</w:t>
      </w:r>
      <w:r w:rsidR="00D4775B">
        <w:rPr>
          <w:rFonts w:ascii="Arial" w:hAnsi="Arial" w:cs="Arial"/>
          <w:b/>
          <w:color w:val="0000FF"/>
          <w:sz w:val="24"/>
        </w:rPr>
        <w:tab/>
      </w:r>
      <w:r w:rsidR="00D4775B">
        <w:rPr>
          <w:rFonts w:ascii="Arial" w:hAnsi="Arial" w:cs="Arial"/>
          <w:b/>
          <w:sz w:val="24"/>
        </w:rPr>
        <w:t>Further reply LS on handling of Fallbacks for combined contiguous and non-contiguous CA or DC configurations in FR2</w:t>
      </w:r>
    </w:p>
    <w:p w14:paraId="70E2AE77" w14:textId="77777777" w:rsidR="00D4775B" w:rsidRDefault="00D4775B" w:rsidP="00D4775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4BFE05" w14:textId="77777777" w:rsidR="00D4775B" w:rsidRDefault="00D4775B" w:rsidP="00D4775B">
      <w:pPr>
        <w:rPr>
          <w:rFonts w:ascii="Arial" w:hAnsi="Arial" w:cs="Arial"/>
          <w:b/>
        </w:rPr>
      </w:pPr>
      <w:r>
        <w:rPr>
          <w:rFonts w:ascii="Arial" w:hAnsi="Arial" w:cs="Arial"/>
          <w:b/>
        </w:rPr>
        <w:lastRenderedPageBreak/>
        <w:t xml:space="preserve">Discussion: </w:t>
      </w:r>
    </w:p>
    <w:p w14:paraId="555CEA25" w14:textId="77777777" w:rsidR="00D4775B" w:rsidRDefault="00D4775B" w:rsidP="00D4775B">
      <w:r>
        <w:t>.</w:t>
      </w:r>
    </w:p>
    <w:p w14:paraId="688F6F98" w14:textId="593E7546" w:rsidR="00D4775B" w:rsidRDefault="00D4775B" w:rsidP="00D4775B">
      <w:pPr>
        <w:rPr>
          <w:color w:val="993300"/>
          <w:u w:val="single"/>
        </w:rPr>
      </w:pPr>
      <w:r>
        <w:rPr>
          <w:rFonts w:ascii="Arial" w:hAnsi="Arial" w:cs="Arial"/>
          <w:b/>
        </w:rPr>
        <w:t>Decision:</w:t>
      </w:r>
      <w:r>
        <w:rPr>
          <w:rFonts w:ascii="Arial" w:hAnsi="Arial" w:cs="Arial"/>
          <w:b/>
        </w:rPr>
        <w:tab/>
      </w:r>
      <w:r>
        <w:rPr>
          <w:rFonts w:ascii="Arial" w:hAnsi="Arial" w:cs="Arial"/>
          <w:b/>
        </w:rPr>
        <w:tab/>
      </w:r>
      <w:r w:rsidRPr="00D4775B">
        <w:rPr>
          <w:rFonts w:ascii="Arial" w:hAnsi="Arial" w:cs="Arial"/>
          <w:b/>
          <w:highlight w:val="yellow"/>
        </w:rPr>
        <w:t>Return to.</w:t>
      </w:r>
    </w:p>
    <w:p w14:paraId="73A9299D" w14:textId="61B91879" w:rsidR="00FF7D3D" w:rsidRDefault="00D4775B" w:rsidP="00D4775B">
      <w:pPr>
        <w:rPr>
          <w:rFonts w:ascii="Arial" w:hAnsi="Arial" w:cs="Arial"/>
          <w:b/>
          <w:sz w:val="24"/>
        </w:rPr>
      </w:pPr>
      <w:r>
        <w:rPr>
          <w:rFonts w:ascii="Arial" w:hAnsi="Arial" w:cs="Arial"/>
          <w:b/>
          <w:color w:val="0000FF"/>
          <w:sz w:val="24"/>
        </w:rPr>
        <w:br/>
      </w:r>
      <w:r w:rsidR="00FF7D3D">
        <w:rPr>
          <w:rFonts w:ascii="Arial" w:hAnsi="Arial" w:cs="Arial"/>
          <w:b/>
          <w:color w:val="0000FF"/>
          <w:sz w:val="24"/>
        </w:rPr>
        <w:t>R4-2006815</w:t>
      </w:r>
      <w:r w:rsidR="00FF7D3D">
        <w:rPr>
          <w:rFonts w:ascii="Arial" w:hAnsi="Arial" w:cs="Arial"/>
          <w:b/>
          <w:color w:val="0000FF"/>
          <w:sz w:val="24"/>
        </w:rPr>
        <w:tab/>
      </w:r>
      <w:r w:rsidR="00FF7D3D">
        <w:rPr>
          <w:rFonts w:ascii="Arial" w:hAnsi="Arial" w:cs="Arial"/>
          <w:b/>
          <w:sz w:val="24"/>
        </w:rPr>
        <w:t>CR for TS 38.101-2: Intra-band non-contiguous CA configuration clarifications</w:t>
      </w:r>
    </w:p>
    <w:p w14:paraId="3BAE5F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-0169  Cat: F (Rel-15)</w:t>
      </w:r>
      <w:r>
        <w:rPr>
          <w:i/>
        </w:rPr>
        <w:br/>
      </w:r>
      <w:r>
        <w:rPr>
          <w:i/>
        </w:rPr>
        <w:br/>
      </w:r>
      <w:r>
        <w:rPr>
          <w:i/>
        </w:rPr>
        <w:tab/>
      </w:r>
      <w:r>
        <w:rPr>
          <w:i/>
        </w:rPr>
        <w:tab/>
      </w:r>
      <w:r>
        <w:rPr>
          <w:i/>
        </w:rPr>
        <w:tab/>
      </w:r>
      <w:r>
        <w:rPr>
          <w:i/>
        </w:rPr>
        <w:tab/>
      </w:r>
      <w:r>
        <w:rPr>
          <w:i/>
        </w:rPr>
        <w:tab/>
        <w:t>Source: MediaTek Inc.</w:t>
      </w:r>
    </w:p>
    <w:p w14:paraId="2B9E0760" w14:textId="77777777" w:rsidR="00FF7D3D" w:rsidRDefault="00FF7D3D" w:rsidP="00FF7D3D">
      <w:pPr>
        <w:rPr>
          <w:rFonts w:ascii="Arial" w:hAnsi="Arial" w:cs="Arial"/>
          <w:b/>
        </w:rPr>
      </w:pPr>
      <w:r>
        <w:rPr>
          <w:rFonts w:ascii="Arial" w:hAnsi="Arial" w:cs="Arial"/>
          <w:b/>
        </w:rPr>
        <w:t xml:space="preserve">Discussion: </w:t>
      </w:r>
    </w:p>
    <w:p w14:paraId="688DC7C9" w14:textId="77777777" w:rsidR="00FF7D3D" w:rsidRDefault="00FF7D3D" w:rsidP="00FF7D3D">
      <w:r>
        <w:t>.</w:t>
      </w:r>
    </w:p>
    <w:p w14:paraId="3D4A5952" w14:textId="77777777" w:rsidR="004001A3" w:rsidRDefault="004001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A3">
        <w:rPr>
          <w:rFonts w:ascii="Arial" w:hAnsi="Arial" w:cs="Arial"/>
          <w:b/>
          <w:highlight w:val="green"/>
        </w:rPr>
        <w:t>Agreed.</w:t>
      </w:r>
    </w:p>
    <w:p w14:paraId="327CB1AC" w14:textId="6C9F7B4E" w:rsidR="004001A3" w:rsidRDefault="004001A3" w:rsidP="00FF7D3D">
      <w:pPr>
        <w:rPr>
          <w:rFonts w:ascii="Arial" w:hAnsi="Arial" w:cs="Arial"/>
          <w:b/>
        </w:rPr>
      </w:pPr>
    </w:p>
    <w:p w14:paraId="22366906" w14:textId="36C80536" w:rsidR="00FF7D3D" w:rsidRDefault="00FF7D3D" w:rsidP="00FF7D3D">
      <w:pPr>
        <w:rPr>
          <w:color w:val="993300"/>
          <w:u w:val="single"/>
        </w:rPr>
      </w:pPr>
    </w:p>
    <w:p w14:paraId="1C67E073" w14:textId="77777777" w:rsidR="00FF7D3D" w:rsidRDefault="00FF7D3D" w:rsidP="00FF7D3D">
      <w:pPr>
        <w:rPr>
          <w:rFonts w:ascii="Arial" w:hAnsi="Arial" w:cs="Arial"/>
          <w:b/>
          <w:sz w:val="24"/>
        </w:rPr>
      </w:pPr>
      <w:r>
        <w:rPr>
          <w:rFonts w:ascii="Arial" w:hAnsi="Arial" w:cs="Arial"/>
          <w:b/>
          <w:color w:val="0000FF"/>
          <w:sz w:val="24"/>
        </w:rPr>
        <w:br/>
        <w:t>R4-2006816</w:t>
      </w:r>
      <w:r>
        <w:rPr>
          <w:rFonts w:ascii="Arial" w:hAnsi="Arial" w:cs="Arial"/>
          <w:b/>
          <w:color w:val="0000FF"/>
          <w:sz w:val="24"/>
        </w:rPr>
        <w:tab/>
      </w:r>
      <w:r>
        <w:rPr>
          <w:rFonts w:ascii="Arial" w:hAnsi="Arial" w:cs="Arial"/>
          <w:b/>
          <w:sz w:val="24"/>
        </w:rPr>
        <w:t>CR for TS 38.101-2: Intra-band non-contiguous CA configuration clarifications</w:t>
      </w:r>
    </w:p>
    <w:p w14:paraId="581A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-0170  Cat: A (Rel-16)</w:t>
      </w:r>
      <w:r>
        <w:rPr>
          <w:i/>
        </w:rPr>
        <w:br/>
      </w:r>
      <w:r>
        <w:rPr>
          <w:i/>
        </w:rPr>
        <w:br/>
      </w:r>
      <w:r>
        <w:rPr>
          <w:i/>
        </w:rPr>
        <w:tab/>
      </w:r>
      <w:r>
        <w:rPr>
          <w:i/>
        </w:rPr>
        <w:tab/>
      </w:r>
      <w:r>
        <w:rPr>
          <w:i/>
        </w:rPr>
        <w:tab/>
      </w:r>
      <w:r>
        <w:rPr>
          <w:i/>
        </w:rPr>
        <w:tab/>
      </w:r>
      <w:r>
        <w:rPr>
          <w:i/>
        </w:rPr>
        <w:tab/>
        <w:t>Source: MediaTek Inc.</w:t>
      </w:r>
    </w:p>
    <w:p w14:paraId="086FD379" w14:textId="77777777" w:rsidR="00FF7D3D" w:rsidRDefault="00FF7D3D" w:rsidP="00FF7D3D">
      <w:pPr>
        <w:rPr>
          <w:rFonts w:ascii="Arial" w:hAnsi="Arial" w:cs="Arial"/>
          <w:b/>
        </w:rPr>
      </w:pPr>
      <w:r>
        <w:rPr>
          <w:rFonts w:ascii="Arial" w:hAnsi="Arial" w:cs="Arial"/>
          <w:b/>
        </w:rPr>
        <w:t xml:space="preserve">Discussion: </w:t>
      </w:r>
    </w:p>
    <w:p w14:paraId="45108054" w14:textId="77777777" w:rsidR="00FF7D3D" w:rsidRDefault="00FF7D3D" w:rsidP="00FF7D3D">
      <w:r>
        <w:t>.</w:t>
      </w:r>
    </w:p>
    <w:p w14:paraId="087722F7" w14:textId="77777777" w:rsidR="004001A3" w:rsidRDefault="004001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A3">
        <w:rPr>
          <w:rFonts w:ascii="Arial" w:hAnsi="Arial" w:cs="Arial"/>
          <w:b/>
          <w:highlight w:val="green"/>
        </w:rPr>
        <w:t>Agreed.</w:t>
      </w:r>
    </w:p>
    <w:p w14:paraId="2517F946" w14:textId="431E9CEE" w:rsidR="00FF7D3D" w:rsidRDefault="00FF7D3D" w:rsidP="00FF7D3D">
      <w:pPr>
        <w:rPr>
          <w:color w:val="993300"/>
          <w:u w:val="single"/>
        </w:rPr>
      </w:pPr>
    </w:p>
    <w:p w14:paraId="23C2B558" w14:textId="77777777" w:rsidR="00FF7D3D" w:rsidRDefault="00FF7D3D" w:rsidP="00FF7D3D">
      <w:pPr>
        <w:rPr>
          <w:rFonts w:ascii="Arial" w:hAnsi="Arial" w:cs="Arial"/>
          <w:b/>
          <w:sz w:val="24"/>
        </w:rPr>
      </w:pPr>
      <w:r>
        <w:rPr>
          <w:rFonts w:ascii="Arial" w:hAnsi="Arial" w:cs="Arial"/>
          <w:b/>
          <w:color w:val="0000FF"/>
          <w:sz w:val="24"/>
        </w:rPr>
        <w:br/>
        <w:t>R4-2006907</w:t>
      </w:r>
      <w:r>
        <w:rPr>
          <w:rFonts w:ascii="Arial" w:hAnsi="Arial" w:cs="Arial"/>
          <w:b/>
          <w:color w:val="0000FF"/>
          <w:sz w:val="24"/>
        </w:rPr>
        <w:tab/>
      </w:r>
      <w:r>
        <w:rPr>
          <w:rFonts w:ascii="Arial" w:hAnsi="Arial" w:cs="Arial"/>
          <w:b/>
          <w:sz w:val="24"/>
        </w:rPr>
        <w:t>CR to TS 38.101-2 on corrections to intra-band CA band for FR2 (Rel-15)</w:t>
      </w:r>
    </w:p>
    <w:p w14:paraId="7FB3AC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-0178  Cat: F (Rel-15)</w:t>
      </w:r>
      <w:r>
        <w:rPr>
          <w:i/>
        </w:rPr>
        <w:br/>
      </w:r>
      <w:r>
        <w:rPr>
          <w:i/>
        </w:rPr>
        <w:br/>
      </w:r>
      <w:r>
        <w:rPr>
          <w:i/>
        </w:rPr>
        <w:tab/>
      </w:r>
      <w:r>
        <w:rPr>
          <w:i/>
        </w:rPr>
        <w:tab/>
      </w:r>
      <w:r>
        <w:rPr>
          <w:i/>
        </w:rPr>
        <w:tab/>
      </w:r>
      <w:r>
        <w:rPr>
          <w:i/>
        </w:rPr>
        <w:tab/>
      </w:r>
      <w:r>
        <w:rPr>
          <w:i/>
        </w:rPr>
        <w:tab/>
        <w:t>Source: ZTE Corporation</w:t>
      </w:r>
    </w:p>
    <w:p w14:paraId="2AE64D82" w14:textId="77777777" w:rsidR="00FF7D3D" w:rsidRDefault="00FF7D3D" w:rsidP="00FF7D3D">
      <w:pPr>
        <w:rPr>
          <w:rFonts w:ascii="Arial" w:hAnsi="Arial" w:cs="Arial"/>
          <w:b/>
        </w:rPr>
      </w:pPr>
      <w:r>
        <w:rPr>
          <w:rFonts w:ascii="Arial" w:hAnsi="Arial" w:cs="Arial"/>
          <w:b/>
        </w:rPr>
        <w:t xml:space="preserve">Abstract: </w:t>
      </w:r>
    </w:p>
    <w:p w14:paraId="603842F9" w14:textId="77777777" w:rsidR="00FF7D3D" w:rsidRDefault="00FF7D3D" w:rsidP="00FF7D3D">
      <w:r>
        <w:t>CR to TS 38.101-2 on corrections to intra-band CA band for FR2 (Rel-15)</w:t>
      </w:r>
    </w:p>
    <w:p w14:paraId="696E46FC" w14:textId="77777777" w:rsidR="00FF7D3D" w:rsidRDefault="00FF7D3D" w:rsidP="00FF7D3D">
      <w:pPr>
        <w:rPr>
          <w:rFonts w:ascii="Arial" w:hAnsi="Arial" w:cs="Arial"/>
          <w:b/>
        </w:rPr>
      </w:pPr>
      <w:r>
        <w:rPr>
          <w:rFonts w:ascii="Arial" w:hAnsi="Arial" w:cs="Arial"/>
          <w:b/>
        </w:rPr>
        <w:t xml:space="preserve">Discussion: </w:t>
      </w:r>
    </w:p>
    <w:p w14:paraId="46A62D67" w14:textId="77777777" w:rsidR="00FF7D3D" w:rsidRDefault="00FF7D3D" w:rsidP="00FF7D3D">
      <w:r>
        <w:t>.</w:t>
      </w:r>
    </w:p>
    <w:p w14:paraId="121E490D" w14:textId="77777777" w:rsidR="006E2BE0" w:rsidRDefault="006E2BE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E2BE0">
        <w:rPr>
          <w:rFonts w:ascii="Arial" w:hAnsi="Arial" w:cs="Arial"/>
          <w:b/>
          <w:highlight w:val="yellow"/>
        </w:rPr>
        <w:t>Return to.</w:t>
      </w:r>
    </w:p>
    <w:p w14:paraId="7028ABEC" w14:textId="5C465B02" w:rsidR="00FF7D3D" w:rsidRDefault="00FF7D3D" w:rsidP="00FF7D3D">
      <w:pPr>
        <w:rPr>
          <w:color w:val="993300"/>
          <w:u w:val="single"/>
        </w:rPr>
      </w:pPr>
    </w:p>
    <w:p w14:paraId="63585EF7" w14:textId="77777777" w:rsidR="00FF7D3D" w:rsidRDefault="00FF7D3D" w:rsidP="00FF7D3D">
      <w:pPr>
        <w:rPr>
          <w:rFonts w:ascii="Arial" w:hAnsi="Arial" w:cs="Arial"/>
          <w:b/>
          <w:sz w:val="24"/>
        </w:rPr>
      </w:pPr>
      <w:r>
        <w:rPr>
          <w:rFonts w:ascii="Arial" w:hAnsi="Arial" w:cs="Arial"/>
          <w:b/>
          <w:color w:val="0000FF"/>
          <w:sz w:val="24"/>
        </w:rPr>
        <w:br/>
        <w:t>R4-2006908</w:t>
      </w:r>
      <w:r>
        <w:rPr>
          <w:rFonts w:ascii="Arial" w:hAnsi="Arial" w:cs="Arial"/>
          <w:b/>
          <w:color w:val="0000FF"/>
          <w:sz w:val="24"/>
        </w:rPr>
        <w:tab/>
      </w:r>
      <w:r>
        <w:rPr>
          <w:rFonts w:ascii="Arial" w:hAnsi="Arial" w:cs="Arial"/>
          <w:b/>
          <w:sz w:val="24"/>
        </w:rPr>
        <w:t>CR to TS 38.101-2 on corrections to intra-band CA band for FR2 (Rel-16)</w:t>
      </w:r>
    </w:p>
    <w:p w14:paraId="504008AA"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-0179  Cat: A (Rel-16)</w:t>
      </w:r>
      <w:r>
        <w:rPr>
          <w:i/>
        </w:rPr>
        <w:br/>
      </w:r>
      <w:r>
        <w:rPr>
          <w:i/>
        </w:rPr>
        <w:br/>
      </w:r>
      <w:r>
        <w:rPr>
          <w:i/>
        </w:rPr>
        <w:tab/>
      </w:r>
      <w:r>
        <w:rPr>
          <w:i/>
        </w:rPr>
        <w:tab/>
      </w:r>
      <w:r>
        <w:rPr>
          <w:i/>
        </w:rPr>
        <w:tab/>
      </w:r>
      <w:r>
        <w:rPr>
          <w:i/>
        </w:rPr>
        <w:tab/>
      </w:r>
      <w:r>
        <w:rPr>
          <w:i/>
        </w:rPr>
        <w:tab/>
        <w:t>Source: ZTE Corporation</w:t>
      </w:r>
    </w:p>
    <w:p w14:paraId="439940EB" w14:textId="77777777" w:rsidR="00FF7D3D" w:rsidRDefault="00FF7D3D" w:rsidP="00FF7D3D">
      <w:pPr>
        <w:rPr>
          <w:rFonts w:ascii="Arial" w:hAnsi="Arial" w:cs="Arial"/>
          <w:b/>
        </w:rPr>
      </w:pPr>
      <w:r>
        <w:rPr>
          <w:rFonts w:ascii="Arial" w:hAnsi="Arial" w:cs="Arial"/>
          <w:b/>
        </w:rPr>
        <w:t xml:space="preserve">Abstract: </w:t>
      </w:r>
    </w:p>
    <w:p w14:paraId="695C4512" w14:textId="77777777" w:rsidR="00FF7D3D" w:rsidRDefault="00FF7D3D" w:rsidP="00FF7D3D">
      <w:r>
        <w:t>CR to TS 38.101-2 on corrections to intra-band CA band for FR2 (Rel-16)</w:t>
      </w:r>
    </w:p>
    <w:p w14:paraId="13D2AB3E" w14:textId="77777777" w:rsidR="00FF7D3D" w:rsidRDefault="00FF7D3D" w:rsidP="00FF7D3D">
      <w:pPr>
        <w:rPr>
          <w:rFonts w:ascii="Arial" w:hAnsi="Arial" w:cs="Arial"/>
          <w:b/>
        </w:rPr>
      </w:pPr>
      <w:r>
        <w:rPr>
          <w:rFonts w:ascii="Arial" w:hAnsi="Arial" w:cs="Arial"/>
          <w:b/>
        </w:rPr>
        <w:t xml:space="preserve">Discussion: </w:t>
      </w:r>
    </w:p>
    <w:p w14:paraId="14002BFD" w14:textId="77777777" w:rsidR="00FF7D3D" w:rsidRDefault="00FF7D3D" w:rsidP="00FF7D3D">
      <w:r>
        <w:t>.</w:t>
      </w:r>
    </w:p>
    <w:p w14:paraId="65A440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70C01" w14:textId="77777777" w:rsidR="00FF7D3D" w:rsidRDefault="00FF7D3D" w:rsidP="00FF7D3D">
      <w:pPr>
        <w:pStyle w:val="Heading5"/>
      </w:pPr>
      <w:bookmarkStart w:id="12" w:name="_Toc40738174"/>
      <w:r>
        <w:t>4.4.1.3</w:t>
      </w:r>
      <w:r>
        <w:tab/>
        <w:t>Maintenance for combinations in 38.101-3 [</w:t>
      </w:r>
      <w:proofErr w:type="spellStart"/>
      <w:r>
        <w:t>NR_newRAT</w:t>
      </w:r>
      <w:proofErr w:type="spellEnd"/>
      <w:r>
        <w:t>-Core]</w:t>
      </w:r>
      <w:bookmarkEnd w:id="12"/>
    </w:p>
    <w:p w14:paraId="4B747527" w14:textId="77777777" w:rsidR="00FF7D3D" w:rsidRDefault="00FF7D3D" w:rsidP="00FF7D3D">
      <w:pPr>
        <w:rPr>
          <w:rFonts w:ascii="Arial" w:hAnsi="Arial" w:cs="Arial"/>
          <w:b/>
          <w:sz w:val="24"/>
        </w:rPr>
      </w:pPr>
      <w:r>
        <w:rPr>
          <w:rFonts w:ascii="Arial" w:hAnsi="Arial" w:cs="Arial"/>
          <w:b/>
          <w:color w:val="0000FF"/>
          <w:sz w:val="24"/>
        </w:rPr>
        <w:br/>
        <w:t>R4-2006137</w:t>
      </w:r>
      <w:r>
        <w:rPr>
          <w:rFonts w:ascii="Arial" w:hAnsi="Arial" w:cs="Arial"/>
          <w:b/>
          <w:color w:val="0000FF"/>
          <w:sz w:val="24"/>
        </w:rPr>
        <w:tab/>
      </w:r>
      <w:r>
        <w:rPr>
          <w:rFonts w:ascii="Arial" w:hAnsi="Arial" w:cs="Arial"/>
          <w:b/>
          <w:sz w:val="24"/>
        </w:rPr>
        <w:t>Corrections of UE co-ex tables for Japan-related bands (R15)</w:t>
      </w:r>
    </w:p>
    <w:p w14:paraId="4DBF3D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-0224  Cat: F (Rel-15)</w:t>
      </w:r>
      <w:r>
        <w:rPr>
          <w:i/>
        </w:rPr>
        <w:br/>
      </w:r>
      <w:r>
        <w:rPr>
          <w:i/>
        </w:rPr>
        <w:br/>
      </w:r>
      <w:r>
        <w:rPr>
          <w:i/>
        </w:rPr>
        <w:tab/>
      </w:r>
      <w:r>
        <w:rPr>
          <w:i/>
        </w:rPr>
        <w:tab/>
      </w:r>
      <w:r>
        <w:rPr>
          <w:i/>
        </w:rPr>
        <w:tab/>
      </w:r>
      <w:r>
        <w:rPr>
          <w:i/>
        </w:rPr>
        <w:tab/>
      </w:r>
      <w:r>
        <w:rPr>
          <w:i/>
        </w:rPr>
        <w:tab/>
        <w:t>Source: SoftBank Corp., NTT docomo INC., KDDI Corporation</w:t>
      </w:r>
    </w:p>
    <w:p w14:paraId="3CA7134B" w14:textId="77777777" w:rsidR="00FF7D3D" w:rsidRDefault="00FF7D3D" w:rsidP="00FF7D3D">
      <w:pPr>
        <w:rPr>
          <w:rFonts w:ascii="Arial" w:hAnsi="Arial" w:cs="Arial"/>
          <w:b/>
        </w:rPr>
      </w:pPr>
      <w:r>
        <w:rPr>
          <w:rFonts w:ascii="Arial" w:hAnsi="Arial" w:cs="Arial"/>
          <w:b/>
        </w:rPr>
        <w:t xml:space="preserve">Abstract: </w:t>
      </w:r>
    </w:p>
    <w:p w14:paraId="709BFC22" w14:textId="77777777" w:rsidR="00FF7D3D" w:rsidRDefault="00FF7D3D" w:rsidP="00FF7D3D">
      <w:r>
        <w:t>Corrections for Japan band protections for 38.101-3.</w:t>
      </w:r>
    </w:p>
    <w:p w14:paraId="2B24A707" w14:textId="77777777" w:rsidR="00FF7D3D" w:rsidRDefault="00FF7D3D" w:rsidP="00FF7D3D">
      <w:pPr>
        <w:rPr>
          <w:rFonts w:ascii="Arial" w:hAnsi="Arial" w:cs="Arial"/>
          <w:b/>
        </w:rPr>
      </w:pPr>
      <w:r>
        <w:rPr>
          <w:rFonts w:ascii="Arial" w:hAnsi="Arial" w:cs="Arial"/>
          <w:b/>
        </w:rPr>
        <w:t xml:space="preserve">Discussion: </w:t>
      </w:r>
    </w:p>
    <w:p w14:paraId="382888FE" w14:textId="77777777" w:rsidR="00FF7D3D" w:rsidRDefault="00FF7D3D" w:rsidP="00FF7D3D">
      <w:r>
        <w:t>.</w:t>
      </w:r>
    </w:p>
    <w:p w14:paraId="061C3CC3" w14:textId="3D1E4BE8" w:rsidR="00FF7D3D" w:rsidRDefault="006E2B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R4-2008397 (from R4-2006137).</w:t>
      </w:r>
    </w:p>
    <w:p w14:paraId="06D5F214" w14:textId="2D6D64A5" w:rsidR="006E2BE0" w:rsidRDefault="00FF7D3D" w:rsidP="006E2BE0">
      <w:pPr>
        <w:rPr>
          <w:rFonts w:ascii="Arial" w:hAnsi="Arial" w:cs="Arial"/>
          <w:b/>
          <w:sz w:val="24"/>
        </w:rPr>
      </w:pPr>
      <w:r>
        <w:rPr>
          <w:rFonts w:ascii="Arial" w:hAnsi="Arial" w:cs="Arial"/>
          <w:b/>
          <w:color w:val="0000FF"/>
          <w:sz w:val="24"/>
        </w:rPr>
        <w:br/>
      </w:r>
      <w:r w:rsidR="006E2BE0">
        <w:rPr>
          <w:rFonts w:ascii="Arial" w:hAnsi="Arial" w:cs="Arial"/>
          <w:b/>
          <w:color w:val="0000FF"/>
          <w:sz w:val="24"/>
        </w:rPr>
        <w:t>R4-2008397</w:t>
      </w:r>
      <w:r w:rsidR="006E2BE0">
        <w:rPr>
          <w:rFonts w:ascii="Arial" w:hAnsi="Arial" w:cs="Arial"/>
          <w:b/>
          <w:color w:val="0000FF"/>
          <w:sz w:val="24"/>
        </w:rPr>
        <w:tab/>
      </w:r>
      <w:r w:rsidR="006E2BE0">
        <w:rPr>
          <w:rFonts w:ascii="Arial" w:hAnsi="Arial" w:cs="Arial"/>
          <w:b/>
          <w:sz w:val="24"/>
        </w:rPr>
        <w:t>Corrections of UE co-ex tables for Japan-related bands (R15)</w:t>
      </w:r>
    </w:p>
    <w:p w14:paraId="58B4A25C" w14:textId="77777777" w:rsidR="006E2BE0" w:rsidRDefault="006E2BE0" w:rsidP="006E2B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-0224  Cat: F (Rel-15)</w:t>
      </w:r>
      <w:r>
        <w:rPr>
          <w:i/>
        </w:rPr>
        <w:br/>
      </w:r>
      <w:r>
        <w:rPr>
          <w:i/>
        </w:rPr>
        <w:br/>
      </w:r>
      <w:r>
        <w:rPr>
          <w:i/>
        </w:rPr>
        <w:tab/>
      </w:r>
      <w:r>
        <w:rPr>
          <w:i/>
        </w:rPr>
        <w:tab/>
      </w:r>
      <w:r>
        <w:rPr>
          <w:i/>
        </w:rPr>
        <w:tab/>
      </w:r>
      <w:r>
        <w:rPr>
          <w:i/>
        </w:rPr>
        <w:tab/>
      </w:r>
      <w:r>
        <w:rPr>
          <w:i/>
        </w:rPr>
        <w:tab/>
        <w:t>Source: SoftBank Corp., NTT docomo INC., KDDI Corporation</w:t>
      </w:r>
    </w:p>
    <w:p w14:paraId="24C58CFF" w14:textId="77777777" w:rsidR="006E2BE0" w:rsidRDefault="006E2BE0" w:rsidP="006E2BE0">
      <w:pPr>
        <w:rPr>
          <w:rFonts w:ascii="Arial" w:hAnsi="Arial" w:cs="Arial"/>
          <w:b/>
        </w:rPr>
      </w:pPr>
      <w:r>
        <w:rPr>
          <w:rFonts w:ascii="Arial" w:hAnsi="Arial" w:cs="Arial"/>
          <w:b/>
        </w:rPr>
        <w:t xml:space="preserve">Abstract: </w:t>
      </w:r>
    </w:p>
    <w:p w14:paraId="49BEE9DA" w14:textId="77777777" w:rsidR="006E2BE0" w:rsidRDefault="006E2BE0" w:rsidP="006E2BE0">
      <w:r>
        <w:t>Corrections for Japan band protections for 38.101-3.</w:t>
      </w:r>
    </w:p>
    <w:p w14:paraId="3C1E3A85" w14:textId="77777777" w:rsidR="006E2BE0" w:rsidRDefault="006E2BE0" w:rsidP="006E2BE0">
      <w:pPr>
        <w:rPr>
          <w:rFonts w:ascii="Arial" w:hAnsi="Arial" w:cs="Arial"/>
          <w:b/>
        </w:rPr>
      </w:pPr>
      <w:r>
        <w:rPr>
          <w:rFonts w:ascii="Arial" w:hAnsi="Arial" w:cs="Arial"/>
          <w:b/>
        </w:rPr>
        <w:t xml:space="preserve">Discussion: </w:t>
      </w:r>
    </w:p>
    <w:p w14:paraId="6EB7D07D" w14:textId="77777777" w:rsidR="006E2BE0" w:rsidRDefault="006E2BE0" w:rsidP="006E2BE0">
      <w:r>
        <w:t>.</w:t>
      </w:r>
    </w:p>
    <w:p w14:paraId="1CC632E3" w14:textId="14FBD999" w:rsidR="006E2BE0" w:rsidRDefault="006E2BE0" w:rsidP="006E2BE0">
      <w:pPr>
        <w:rPr>
          <w:color w:val="993300"/>
          <w:u w:val="single"/>
        </w:rPr>
      </w:pPr>
      <w:r>
        <w:rPr>
          <w:rFonts w:ascii="Arial" w:hAnsi="Arial" w:cs="Arial"/>
          <w:b/>
        </w:rPr>
        <w:t>Decision:</w:t>
      </w:r>
      <w:r>
        <w:rPr>
          <w:rFonts w:ascii="Arial" w:hAnsi="Arial" w:cs="Arial"/>
          <w:b/>
        </w:rPr>
        <w:tab/>
      </w:r>
      <w:r>
        <w:rPr>
          <w:rFonts w:ascii="Arial" w:hAnsi="Arial" w:cs="Arial"/>
          <w:b/>
        </w:rPr>
        <w:tab/>
      </w:r>
      <w:r w:rsidRPr="006E2BE0">
        <w:rPr>
          <w:rFonts w:ascii="Arial" w:hAnsi="Arial" w:cs="Arial"/>
          <w:b/>
          <w:highlight w:val="yellow"/>
        </w:rPr>
        <w:t>Return to.</w:t>
      </w:r>
    </w:p>
    <w:p w14:paraId="0453B912" w14:textId="7A9B0275" w:rsidR="00FF7D3D" w:rsidRDefault="006E2BE0" w:rsidP="006E2BE0">
      <w:pPr>
        <w:rPr>
          <w:rFonts w:ascii="Arial" w:hAnsi="Arial" w:cs="Arial"/>
          <w:b/>
          <w:sz w:val="24"/>
        </w:rPr>
      </w:pPr>
      <w:r>
        <w:rPr>
          <w:rFonts w:ascii="Arial" w:hAnsi="Arial" w:cs="Arial"/>
          <w:b/>
          <w:color w:val="0000FF"/>
          <w:sz w:val="24"/>
        </w:rPr>
        <w:br/>
      </w:r>
      <w:r w:rsidR="00FF7D3D">
        <w:rPr>
          <w:rFonts w:ascii="Arial" w:hAnsi="Arial" w:cs="Arial"/>
          <w:b/>
          <w:color w:val="0000FF"/>
          <w:sz w:val="24"/>
        </w:rPr>
        <w:t>R4-2006138</w:t>
      </w:r>
      <w:r w:rsidR="00FF7D3D">
        <w:rPr>
          <w:rFonts w:ascii="Arial" w:hAnsi="Arial" w:cs="Arial"/>
          <w:b/>
          <w:color w:val="0000FF"/>
          <w:sz w:val="24"/>
        </w:rPr>
        <w:tab/>
      </w:r>
      <w:r w:rsidR="00FF7D3D">
        <w:rPr>
          <w:rFonts w:ascii="Arial" w:hAnsi="Arial" w:cs="Arial"/>
          <w:b/>
          <w:sz w:val="24"/>
        </w:rPr>
        <w:t>Corrections of UE co-ex tables for Japan-related bands (R16)</w:t>
      </w:r>
    </w:p>
    <w:p w14:paraId="1AEF8B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-0225  Cat: F (Rel-16)</w:t>
      </w:r>
      <w:r>
        <w:rPr>
          <w:i/>
        </w:rPr>
        <w:br/>
      </w:r>
      <w:r>
        <w:rPr>
          <w:i/>
        </w:rPr>
        <w:br/>
      </w:r>
      <w:r>
        <w:rPr>
          <w:i/>
        </w:rPr>
        <w:tab/>
      </w:r>
      <w:r>
        <w:rPr>
          <w:i/>
        </w:rPr>
        <w:tab/>
      </w:r>
      <w:r>
        <w:rPr>
          <w:i/>
        </w:rPr>
        <w:tab/>
      </w:r>
      <w:r>
        <w:rPr>
          <w:i/>
        </w:rPr>
        <w:tab/>
      </w:r>
      <w:r>
        <w:rPr>
          <w:i/>
        </w:rPr>
        <w:tab/>
        <w:t>Source: SoftBank Corp., NTT docomo INC., KDDI Corporation</w:t>
      </w:r>
    </w:p>
    <w:p w14:paraId="72D33460" w14:textId="77777777" w:rsidR="00FF7D3D" w:rsidRDefault="00FF7D3D" w:rsidP="00FF7D3D">
      <w:pPr>
        <w:rPr>
          <w:rFonts w:ascii="Arial" w:hAnsi="Arial" w:cs="Arial"/>
          <w:b/>
        </w:rPr>
      </w:pPr>
      <w:r>
        <w:rPr>
          <w:rFonts w:ascii="Arial" w:hAnsi="Arial" w:cs="Arial"/>
          <w:b/>
        </w:rPr>
        <w:t xml:space="preserve">Abstract: </w:t>
      </w:r>
    </w:p>
    <w:p w14:paraId="2B8D3F36" w14:textId="77777777" w:rsidR="00FF7D3D" w:rsidRDefault="00FF7D3D" w:rsidP="00FF7D3D">
      <w:r>
        <w:t>Corrections for Japan band protections for 38.101-3, designated as Cat F since additional modifications are required for R16.</w:t>
      </w:r>
    </w:p>
    <w:p w14:paraId="64BEC9AA" w14:textId="77777777" w:rsidR="00FF7D3D" w:rsidRDefault="00FF7D3D" w:rsidP="00FF7D3D">
      <w:pPr>
        <w:rPr>
          <w:rFonts w:ascii="Arial" w:hAnsi="Arial" w:cs="Arial"/>
          <w:b/>
        </w:rPr>
      </w:pPr>
      <w:r>
        <w:rPr>
          <w:rFonts w:ascii="Arial" w:hAnsi="Arial" w:cs="Arial"/>
          <w:b/>
        </w:rPr>
        <w:lastRenderedPageBreak/>
        <w:t xml:space="preserve">Discussion: </w:t>
      </w:r>
    </w:p>
    <w:p w14:paraId="064B70CD" w14:textId="77777777" w:rsidR="00FF7D3D" w:rsidRDefault="00FF7D3D" w:rsidP="00FF7D3D">
      <w:r>
        <w:t>.</w:t>
      </w:r>
    </w:p>
    <w:p w14:paraId="17332D7C" w14:textId="0DBFDB2B" w:rsidR="00FF7D3D" w:rsidRDefault="006E2B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R4-2008398 (from R4-2006138).</w:t>
      </w:r>
    </w:p>
    <w:p w14:paraId="2E23D117" w14:textId="29B546AC" w:rsidR="006E2BE0" w:rsidRDefault="00FF7D3D" w:rsidP="006E2BE0">
      <w:pPr>
        <w:rPr>
          <w:rFonts w:ascii="Arial" w:hAnsi="Arial" w:cs="Arial"/>
          <w:b/>
          <w:sz w:val="24"/>
        </w:rPr>
      </w:pPr>
      <w:r>
        <w:rPr>
          <w:rFonts w:ascii="Arial" w:hAnsi="Arial" w:cs="Arial"/>
          <w:b/>
          <w:color w:val="0000FF"/>
          <w:sz w:val="24"/>
        </w:rPr>
        <w:br/>
      </w:r>
      <w:r w:rsidR="006E2BE0">
        <w:rPr>
          <w:rFonts w:ascii="Arial" w:hAnsi="Arial" w:cs="Arial"/>
          <w:b/>
          <w:color w:val="0000FF"/>
          <w:sz w:val="24"/>
        </w:rPr>
        <w:t>R4-2008398</w:t>
      </w:r>
      <w:r w:rsidR="006E2BE0">
        <w:rPr>
          <w:rFonts w:ascii="Arial" w:hAnsi="Arial" w:cs="Arial"/>
          <w:b/>
          <w:color w:val="0000FF"/>
          <w:sz w:val="24"/>
        </w:rPr>
        <w:tab/>
      </w:r>
      <w:r w:rsidR="006E2BE0">
        <w:rPr>
          <w:rFonts w:ascii="Arial" w:hAnsi="Arial" w:cs="Arial"/>
          <w:b/>
          <w:sz w:val="24"/>
        </w:rPr>
        <w:t>Corrections of UE co-ex tables for Japan-related bands (R16)</w:t>
      </w:r>
    </w:p>
    <w:p w14:paraId="2F19306E" w14:textId="77777777" w:rsidR="006E2BE0" w:rsidRDefault="006E2BE0" w:rsidP="006E2B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-0225  Cat: F (Rel-16)</w:t>
      </w:r>
      <w:r>
        <w:rPr>
          <w:i/>
        </w:rPr>
        <w:br/>
      </w:r>
      <w:r>
        <w:rPr>
          <w:i/>
        </w:rPr>
        <w:br/>
      </w:r>
      <w:r>
        <w:rPr>
          <w:i/>
        </w:rPr>
        <w:tab/>
      </w:r>
      <w:r>
        <w:rPr>
          <w:i/>
        </w:rPr>
        <w:tab/>
      </w:r>
      <w:r>
        <w:rPr>
          <w:i/>
        </w:rPr>
        <w:tab/>
      </w:r>
      <w:r>
        <w:rPr>
          <w:i/>
        </w:rPr>
        <w:tab/>
      </w:r>
      <w:r>
        <w:rPr>
          <w:i/>
        </w:rPr>
        <w:tab/>
        <w:t>Source: SoftBank Corp., NTT docomo INC., KDDI Corporation</w:t>
      </w:r>
    </w:p>
    <w:p w14:paraId="7463B3F7" w14:textId="77777777" w:rsidR="006E2BE0" w:rsidRDefault="006E2BE0" w:rsidP="006E2BE0">
      <w:pPr>
        <w:rPr>
          <w:rFonts w:ascii="Arial" w:hAnsi="Arial" w:cs="Arial"/>
          <w:b/>
        </w:rPr>
      </w:pPr>
      <w:r>
        <w:rPr>
          <w:rFonts w:ascii="Arial" w:hAnsi="Arial" w:cs="Arial"/>
          <w:b/>
        </w:rPr>
        <w:t xml:space="preserve">Abstract: </w:t>
      </w:r>
    </w:p>
    <w:p w14:paraId="2FFBF9ED" w14:textId="77777777" w:rsidR="006E2BE0" w:rsidRDefault="006E2BE0" w:rsidP="006E2BE0">
      <w:r>
        <w:t>Corrections for Japan band protections for 38.101-3, designated as Cat F since additional modifications are required for R16.</w:t>
      </w:r>
    </w:p>
    <w:p w14:paraId="70AFC1DA" w14:textId="77777777" w:rsidR="006E2BE0" w:rsidRDefault="006E2BE0" w:rsidP="006E2BE0">
      <w:pPr>
        <w:rPr>
          <w:rFonts w:ascii="Arial" w:hAnsi="Arial" w:cs="Arial"/>
          <w:b/>
        </w:rPr>
      </w:pPr>
      <w:r>
        <w:rPr>
          <w:rFonts w:ascii="Arial" w:hAnsi="Arial" w:cs="Arial"/>
          <w:b/>
        </w:rPr>
        <w:t xml:space="preserve">Discussion: </w:t>
      </w:r>
    </w:p>
    <w:p w14:paraId="21ACB059" w14:textId="77777777" w:rsidR="006E2BE0" w:rsidRDefault="006E2BE0" w:rsidP="006E2BE0">
      <w:r>
        <w:t>.</w:t>
      </w:r>
    </w:p>
    <w:p w14:paraId="78F60C63" w14:textId="7FE3AED7" w:rsidR="006E2BE0" w:rsidRDefault="006E2BE0" w:rsidP="006E2BE0">
      <w:pPr>
        <w:rPr>
          <w:color w:val="993300"/>
          <w:u w:val="single"/>
        </w:rPr>
      </w:pPr>
      <w:r>
        <w:rPr>
          <w:rFonts w:ascii="Arial" w:hAnsi="Arial" w:cs="Arial"/>
          <w:b/>
        </w:rPr>
        <w:t>Decision:</w:t>
      </w:r>
      <w:r>
        <w:rPr>
          <w:rFonts w:ascii="Arial" w:hAnsi="Arial" w:cs="Arial"/>
          <w:b/>
        </w:rPr>
        <w:tab/>
      </w:r>
      <w:r>
        <w:rPr>
          <w:rFonts w:ascii="Arial" w:hAnsi="Arial" w:cs="Arial"/>
          <w:b/>
        </w:rPr>
        <w:tab/>
      </w:r>
      <w:r w:rsidRPr="006E2BE0">
        <w:rPr>
          <w:rFonts w:ascii="Arial" w:hAnsi="Arial" w:cs="Arial"/>
          <w:b/>
          <w:highlight w:val="yellow"/>
        </w:rPr>
        <w:t>Return to.</w:t>
      </w:r>
    </w:p>
    <w:p w14:paraId="3FD67114" w14:textId="10CEC8F5" w:rsidR="00FF7D3D" w:rsidRDefault="006E2BE0" w:rsidP="00915F23">
      <w:pPr>
        <w:rPr>
          <w:color w:val="993300"/>
          <w:u w:val="single"/>
        </w:rPr>
      </w:pPr>
      <w:r>
        <w:rPr>
          <w:rFonts w:ascii="Arial" w:hAnsi="Arial" w:cs="Arial"/>
          <w:b/>
          <w:color w:val="0000FF"/>
          <w:sz w:val="24"/>
        </w:rPr>
        <w:br/>
      </w:r>
    </w:p>
    <w:p w14:paraId="20BCD71F" w14:textId="77777777" w:rsidR="00FF7D3D" w:rsidRDefault="00FF7D3D" w:rsidP="00FF7D3D">
      <w:pPr>
        <w:rPr>
          <w:rFonts w:ascii="Arial" w:hAnsi="Arial" w:cs="Arial"/>
          <w:b/>
          <w:sz w:val="24"/>
        </w:rPr>
      </w:pPr>
      <w:r>
        <w:rPr>
          <w:rFonts w:ascii="Arial" w:hAnsi="Arial" w:cs="Arial"/>
          <w:b/>
          <w:color w:val="0000FF"/>
          <w:sz w:val="24"/>
        </w:rPr>
        <w:br/>
        <w:t>R4-2006342</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38101-3 Rel15</w:t>
      </w:r>
    </w:p>
    <w:p w14:paraId="079585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-0231  Cat: F (Rel-15)</w:t>
      </w:r>
      <w:r>
        <w:rPr>
          <w:i/>
        </w:rPr>
        <w:br/>
      </w:r>
      <w:r>
        <w:rPr>
          <w:i/>
        </w:rPr>
        <w:br/>
      </w:r>
      <w:r>
        <w:rPr>
          <w:i/>
        </w:rPr>
        <w:tab/>
      </w:r>
      <w:r>
        <w:rPr>
          <w:i/>
        </w:rPr>
        <w:tab/>
      </w:r>
      <w:r>
        <w:rPr>
          <w:i/>
        </w:rPr>
        <w:tab/>
      </w:r>
      <w:r>
        <w:rPr>
          <w:i/>
        </w:rPr>
        <w:tab/>
      </w:r>
      <w:r>
        <w:rPr>
          <w:i/>
        </w:rPr>
        <w:tab/>
        <w:t>Source: Apple Inc.</w:t>
      </w:r>
    </w:p>
    <w:p w14:paraId="0E296CF2" w14:textId="77777777" w:rsidR="00FF7D3D" w:rsidRDefault="00FF7D3D" w:rsidP="00FF7D3D">
      <w:pPr>
        <w:rPr>
          <w:rFonts w:ascii="Arial" w:hAnsi="Arial" w:cs="Arial"/>
          <w:b/>
        </w:rPr>
      </w:pPr>
      <w:r>
        <w:rPr>
          <w:rFonts w:ascii="Arial" w:hAnsi="Arial" w:cs="Arial"/>
          <w:b/>
        </w:rPr>
        <w:t xml:space="preserve">Discussion: </w:t>
      </w:r>
    </w:p>
    <w:p w14:paraId="66452992" w14:textId="77777777" w:rsidR="00FF7D3D" w:rsidRDefault="00FF7D3D" w:rsidP="00FF7D3D">
      <w:r>
        <w:t>.</w:t>
      </w:r>
    </w:p>
    <w:p w14:paraId="0658C5F2" w14:textId="2D29F2C8"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R4-2008399 (from R4-2006342).</w:t>
      </w:r>
    </w:p>
    <w:p w14:paraId="21A9FF68" w14:textId="0FBF2399"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R4-2008399</w:t>
      </w:r>
      <w:r w:rsidR="0021695E">
        <w:rPr>
          <w:rFonts w:ascii="Arial" w:hAnsi="Arial" w:cs="Arial"/>
          <w:b/>
          <w:color w:val="0000FF"/>
          <w:sz w:val="24"/>
        </w:rPr>
        <w:tab/>
      </w:r>
      <w:r w:rsidR="0021695E">
        <w:rPr>
          <w:rFonts w:ascii="Arial" w:hAnsi="Arial" w:cs="Arial"/>
          <w:b/>
          <w:sz w:val="24"/>
        </w:rPr>
        <w:t xml:space="preserve">CR Coexistence </w:t>
      </w:r>
      <w:proofErr w:type="spellStart"/>
      <w:r w:rsidR="0021695E">
        <w:rPr>
          <w:rFonts w:ascii="Arial" w:hAnsi="Arial" w:cs="Arial"/>
          <w:b/>
          <w:sz w:val="24"/>
        </w:rPr>
        <w:t>cleanup</w:t>
      </w:r>
      <w:proofErr w:type="spellEnd"/>
      <w:r w:rsidR="0021695E">
        <w:rPr>
          <w:rFonts w:ascii="Arial" w:hAnsi="Arial" w:cs="Arial"/>
          <w:b/>
          <w:sz w:val="24"/>
        </w:rPr>
        <w:t xml:space="preserve"> for 38101-3 Rel15</w:t>
      </w:r>
    </w:p>
    <w:p w14:paraId="11B7F09B"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-0231  Cat: F (Rel-15)</w:t>
      </w:r>
      <w:r>
        <w:rPr>
          <w:i/>
        </w:rPr>
        <w:br/>
      </w:r>
      <w:r>
        <w:rPr>
          <w:i/>
        </w:rPr>
        <w:br/>
      </w:r>
      <w:r>
        <w:rPr>
          <w:i/>
        </w:rPr>
        <w:tab/>
      </w:r>
      <w:r>
        <w:rPr>
          <w:i/>
        </w:rPr>
        <w:tab/>
      </w:r>
      <w:r>
        <w:rPr>
          <w:i/>
        </w:rPr>
        <w:tab/>
      </w:r>
      <w:r>
        <w:rPr>
          <w:i/>
        </w:rPr>
        <w:tab/>
      </w:r>
      <w:r>
        <w:rPr>
          <w:i/>
        </w:rPr>
        <w:tab/>
        <w:t>Source: Apple Inc.</w:t>
      </w:r>
    </w:p>
    <w:p w14:paraId="58962A25" w14:textId="77777777" w:rsidR="0021695E" w:rsidRDefault="0021695E" w:rsidP="0021695E">
      <w:pPr>
        <w:rPr>
          <w:rFonts w:ascii="Arial" w:hAnsi="Arial" w:cs="Arial"/>
          <w:b/>
        </w:rPr>
      </w:pPr>
      <w:r>
        <w:rPr>
          <w:rFonts w:ascii="Arial" w:hAnsi="Arial" w:cs="Arial"/>
          <w:b/>
        </w:rPr>
        <w:t xml:space="preserve">Discussion: </w:t>
      </w:r>
    </w:p>
    <w:p w14:paraId="13DBC45B" w14:textId="77777777" w:rsidR="0021695E" w:rsidRDefault="0021695E" w:rsidP="0021695E">
      <w:r>
        <w:t>.</w:t>
      </w:r>
    </w:p>
    <w:p w14:paraId="710894A6" w14:textId="599ED44C" w:rsidR="0021695E" w:rsidRDefault="0021695E" w:rsidP="0021695E">
      <w:pPr>
        <w:rPr>
          <w:color w:val="993300"/>
          <w:u w:val="single"/>
        </w:rPr>
      </w:pPr>
      <w:r>
        <w:rPr>
          <w:rFonts w:ascii="Arial" w:hAnsi="Arial" w:cs="Arial"/>
          <w:b/>
        </w:rPr>
        <w:t>Decision:</w:t>
      </w:r>
      <w:r>
        <w:rPr>
          <w:rFonts w:ascii="Arial" w:hAnsi="Arial" w:cs="Arial"/>
          <w:b/>
        </w:rPr>
        <w:tab/>
      </w:r>
      <w:r>
        <w:rPr>
          <w:rFonts w:ascii="Arial" w:hAnsi="Arial" w:cs="Arial"/>
          <w:b/>
        </w:rPr>
        <w:tab/>
      </w:r>
      <w:r w:rsidRPr="0021695E">
        <w:rPr>
          <w:rFonts w:ascii="Arial" w:hAnsi="Arial" w:cs="Arial"/>
          <w:b/>
          <w:highlight w:val="yellow"/>
        </w:rPr>
        <w:t>Return to.</w:t>
      </w:r>
    </w:p>
    <w:p w14:paraId="16AE8AB7" w14:textId="713B89FB"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R4-2006452</w:t>
      </w:r>
      <w:r w:rsidR="00FF7D3D">
        <w:rPr>
          <w:rFonts w:ascii="Arial" w:hAnsi="Arial" w:cs="Arial"/>
          <w:b/>
          <w:color w:val="0000FF"/>
          <w:sz w:val="24"/>
        </w:rPr>
        <w:tab/>
      </w:r>
      <w:r w:rsidR="00FF7D3D">
        <w:rPr>
          <w:rFonts w:ascii="Arial" w:hAnsi="Arial" w:cs="Arial"/>
          <w:b/>
          <w:sz w:val="24"/>
        </w:rPr>
        <w:t>CR for TS 38.101-3: Missing MSD due to cross band isolation</w:t>
      </w:r>
    </w:p>
    <w:p w14:paraId="410C51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-0237  Cat: F (Rel-15)</w:t>
      </w:r>
      <w:r>
        <w:rPr>
          <w:i/>
        </w:rPr>
        <w:br/>
      </w:r>
      <w:r>
        <w:rPr>
          <w:i/>
        </w:rPr>
        <w:br/>
      </w:r>
      <w:r>
        <w:rPr>
          <w:i/>
        </w:rPr>
        <w:tab/>
      </w:r>
      <w:r>
        <w:rPr>
          <w:i/>
        </w:rPr>
        <w:tab/>
      </w:r>
      <w:r>
        <w:rPr>
          <w:i/>
        </w:rPr>
        <w:tab/>
      </w:r>
      <w:r>
        <w:rPr>
          <w:i/>
        </w:rPr>
        <w:tab/>
      </w:r>
      <w:r>
        <w:rPr>
          <w:i/>
        </w:rPr>
        <w:tab/>
        <w:t>Source: MediaTek Inc.</w:t>
      </w:r>
    </w:p>
    <w:p w14:paraId="10B24A01" w14:textId="77777777" w:rsidR="00FF7D3D" w:rsidRDefault="00FF7D3D" w:rsidP="00FF7D3D">
      <w:pPr>
        <w:rPr>
          <w:rFonts w:ascii="Arial" w:hAnsi="Arial" w:cs="Arial"/>
          <w:b/>
        </w:rPr>
      </w:pPr>
      <w:r>
        <w:rPr>
          <w:rFonts w:ascii="Arial" w:hAnsi="Arial" w:cs="Arial"/>
          <w:b/>
        </w:rPr>
        <w:t xml:space="preserve">Discussion: </w:t>
      </w:r>
    </w:p>
    <w:p w14:paraId="22CDBBD7" w14:textId="77777777" w:rsidR="00FF7D3D" w:rsidRDefault="00FF7D3D" w:rsidP="00FF7D3D">
      <w:r>
        <w:lastRenderedPageBreak/>
        <w:t>.</w:t>
      </w:r>
    </w:p>
    <w:p w14:paraId="49ABF8C7" w14:textId="7E84BD59"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R4-2008400 (from R4-2006452).</w:t>
      </w:r>
    </w:p>
    <w:p w14:paraId="0DEF6849" w14:textId="46FFF97E"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R4-2008400</w:t>
      </w:r>
      <w:r w:rsidR="0021695E">
        <w:rPr>
          <w:rFonts w:ascii="Arial" w:hAnsi="Arial" w:cs="Arial"/>
          <w:b/>
          <w:color w:val="0000FF"/>
          <w:sz w:val="24"/>
        </w:rPr>
        <w:tab/>
      </w:r>
      <w:r w:rsidR="0021695E">
        <w:rPr>
          <w:rFonts w:ascii="Arial" w:hAnsi="Arial" w:cs="Arial"/>
          <w:b/>
          <w:sz w:val="24"/>
        </w:rPr>
        <w:t>CR for TS 38.101-3: Missing MSD due to cross band isolation</w:t>
      </w:r>
    </w:p>
    <w:p w14:paraId="348066D4"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-0237  Cat: F (Rel-15)</w:t>
      </w:r>
      <w:r>
        <w:rPr>
          <w:i/>
        </w:rPr>
        <w:br/>
      </w:r>
      <w:r>
        <w:rPr>
          <w:i/>
        </w:rPr>
        <w:br/>
      </w:r>
      <w:r>
        <w:rPr>
          <w:i/>
        </w:rPr>
        <w:tab/>
      </w:r>
      <w:r>
        <w:rPr>
          <w:i/>
        </w:rPr>
        <w:tab/>
      </w:r>
      <w:r>
        <w:rPr>
          <w:i/>
        </w:rPr>
        <w:tab/>
      </w:r>
      <w:r>
        <w:rPr>
          <w:i/>
        </w:rPr>
        <w:tab/>
      </w:r>
      <w:r>
        <w:rPr>
          <w:i/>
        </w:rPr>
        <w:tab/>
        <w:t>Source: MediaTek Inc.</w:t>
      </w:r>
    </w:p>
    <w:p w14:paraId="3CF5903C" w14:textId="77777777" w:rsidR="0021695E" w:rsidRDefault="0021695E" w:rsidP="0021695E">
      <w:pPr>
        <w:rPr>
          <w:rFonts w:ascii="Arial" w:hAnsi="Arial" w:cs="Arial"/>
          <w:b/>
        </w:rPr>
      </w:pPr>
      <w:r>
        <w:rPr>
          <w:rFonts w:ascii="Arial" w:hAnsi="Arial" w:cs="Arial"/>
          <w:b/>
        </w:rPr>
        <w:t xml:space="preserve">Discussion: </w:t>
      </w:r>
    </w:p>
    <w:p w14:paraId="33AB10A2" w14:textId="77777777" w:rsidR="0021695E" w:rsidRDefault="0021695E" w:rsidP="0021695E">
      <w:r>
        <w:t>.</w:t>
      </w:r>
    </w:p>
    <w:p w14:paraId="44A9F197" w14:textId="298AE7BF" w:rsidR="0021695E" w:rsidRDefault="0021695E" w:rsidP="0021695E">
      <w:pPr>
        <w:rPr>
          <w:color w:val="993300"/>
          <w:u w:val="single"/>
        </w:rPr>
      </w:pPr>
      <w:r>
        <w:rPr>
          <w:rFonts w:ascii="Arial" w:hAnsi="Arial" w:cs="Arial"/>
          <w:b/>
        </w:rPr>
        <w:t>Decision:</w:t>
      </w:r>
      <w:r>
        <w:rPr>
          <w:rFonts w:ascii="Arial" w:hAnsi="Arial" w:cs="Arial"/>
          <w:b/>
        </w:rPr>
        <w:tab/>
      </w:r>
      <w:r>
        <w:rPr>
          <w:rFonts w:ascii="Arial" w:hAnsi="Arial" w:cs="Arial"/>
          <w:b/>
        </w:rPr>
        <w:tab/>
      </w:r>
      <w:r w:rsidRPr="0021695E">
        <w:rPr>
          <w:rFonts w:ascii="Arial" w:hAnsi="Arial" w:cs="Arial"/>
          <w:b/>
          <w:highlight w:val="yellow"/>
        </w:rPr>
        <w:t>Return to.</w:t>
      </w:r>
    </w:p>
    <w:p w14:paraId="6573C3AE" w14:textId="46A6066C"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R4-2006453</w:t>
      </w:r>
      <w:r w:rsidR="00FF7D3D">
        <w:rPr>
          <w:rFonts w:ascii="Arial" w:hAnsi="Arial" w:cs="Arial"/>
          <w:b/>
          <w:color w:val="0000FF"/>
          <w:sz w:val="24"/>
        </w:rPr>
        <w:tab/>
      </w:r>
      <w:r w:rsidR="00FF7D3D">
        <w:rPr>
          <w:rFonts w:ascii="Arial" w:hAnsi="Arial" w:cs="Arial"/>
          <w:b/>
          <w:sz w:val="24"/>
        </w:rPr>
        <w:t>CR for TS 38.101-3: Missing MSD due to cross band isolation</w:t>
      </w:r>
    </w:p>
    <w:p w14:paraId="2526DE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-0238  Cat: A (Rel-16)</w:t>
      </w:r>
      <w:r>
        <w:rPr>
          <w:i/>
        </w:rPr>
        <w:br/>
      </w:r>
      <w:r>
        <w:rPr>
          <w:i/>
        </w:rPr>
        <w:br/>
      </w:r>
      <w:r>
        <w:rPr>
          <w:i/>
        </w:rPr>
        <w:tab/>
      </w:r>
      <w:r>
        <w:rPr>
          <w:i/>
        </w:rPr>
        <w:tab/>
      </w:r>
      <w:r>
        <w:rPr>
          <w:i/>
        </w:rPr>
        <w:tab/>
      </w:r>
      <w:r>
        <w:rPr>
          <w:i/>
        </w:rPr>
        <w:tab/>
      </w:r>
      <w:r>
        <w:rPr>
          <w:i/>
        </w:rPr>
        <w:tab/>
        <w:t>Source: MediaTek Inc.</w:t>
      </w:r>
    </w:p>
    <w:p w14:paraId="5F3E2A39" w14:textId="77777777" w:rsidR="00FF7D3D" w:rsidRDefault="00FF7D3D" w:rsidP="00FF7D3D">
      <w:pPr>
        <w:rPr>
          <w:rFonts w:ascii="Arial" w:hAnsi="Arial" w:cs="Arial"/>
          <w:b/>
        </w:rPr>
      </w:pPr>
      <w:r>
        <w:rPr>
          <w:rFonts w:ascii="Arial" w:hAnsi="Arial" w:cs="Arial"/>
          <w:b/>
        </w:rPr>
        <w:t xml:space="preserve">Discussion: </w:t>
      </w:r>
    </w:p>
    <w:p w14:paraId="6EE6BF0C" w14:textId="77777777" w:rsidR="00FF7D3D" w:rsidRDefault="00FF7D3D" w:rsidP="00FF7D3D">
      <w:r>
        <w:t>.</w:t>
      </w:r>
    </w:p>
    <w:p w14:paraId="253C103E" w14:textId="74E2ED41"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R4-2008401 (from R4-2006453).</w:t>
      </w:r>
    </w:p>
    <w:p w14:paraId="4AE4C356" w14:textId="24F3750D"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R4-2008401</w:t>
      </w:r>
      <w:r w:rsidR="0021695E">
        <w:rPr>
          <w:rFonts w:ascii="Arial" w:hAnsi="Arial" w:cs="Arial"/>
          <w:b/>
          <w:color w:val="0000FF"/>
          <w:sz w:val="24"/>
        </w:rPr>
        <w:tab/>
      </w:r>
      <w:r w:rsidR="0021695E">
        <w:rPr>
          <w:rFonts w:ascii="Arial" w:hAnsi="Arial" w:cs="Arial"/>
          <w:b/>
          <w:sz w:val="24"/>
        </w:rPr>
        <w:t>CR for TS 38.101-3: Missing MSD due to cross band isolation</w:t>
      </w:r>
    </w:p>
    <w:p w14:paraId="45269F05"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-0238  Cat: A (Rel-16)</w:t>
      </w:r>
      <w:r>
        <w:rPr>
          <w:i/>
        </w:rPr>
        <w:br/>
      </w:r>
      <w:r>
        <w:rPr>
          <w:i/>
        </w:rPr>
        <w:br/>
      </w:r>
      <w:r>
        <w:rPr>
          <w:i/>
        </w:rPr>
        <w:tab/>
      </w:r>
      <w:r>
        <w:rPr>
          <w:i/>
        </w:rPr>
        <w:tab/>
      </w:r>
      <w:r>
        <w:rPr>
          <w:i/>
        </w:rPr>
        <w:tab/>
      </w:r>
      <w:r>
        <w:rPr>
          <w:i/>
        </w:rPr>
        <w:tab/>
      </w:r>
      <w:r>
        <w:rPr>
          <w:i/>
        </w:rPr>
        <w:tab/>
        <w:t>Source: MediaTek Inc.</w:t>
      </w:r>
    </w:p>
    <w:p w14:paraId="75AF686B" w14:textId="77777777" w:rsidR="0021695E" w:rsidRDefault="0021695E" w:rsidP="0021695E">
      <w:pPr>
        <w:rPr>
          <w:rFonts w:ascii="Arial" w:hAnsi="Arial" w:cs="Arial"/>
          <w:b/>
        </w:rPr>
      </w:pPr>
      <w:r>
        <w:rPr>
          <w:rFonts w:ascii="Arial" w:hAnsi="Arial" w:cs="Arial"/>
          <w:b/>
        </w:rPr>
        <w:t xml:space="preserve">Discussion: </w:t>
      </w:r>
    </w:p>
    <w:p w14:paraId="6545B666" w14:textId="77777777" w:rsidR="0021695E" w:rsidRDefault="0021695E" w:rsidP="0021695E">
      <w:r>
        <w:t>.</w:t>
      </w:r>
    </w:p>
    <w:p w14:paraId="3E7345B1" w14:textId="2BEDEF06" w:rsidR="0021695E" w:rsidRDefault="0021695E" w:rsidP="0021695E">
      <w:pPr>
        <w:rPr>
          <w:color w:val="993300"/>
          <w:u w:val="single"/>
        </w:rPr>
      </w:pPr>
      <w:r>
        <w:rPr>
          <w:rFonts w:ascii="Arial" w:hAnsi="Arial" w:cs="Arial"/>
          <w:b/>
        </w:rPr>
        <w:t>Decision:</w:t>
      </w:r>
      <w:r>
        <w:rPr>
          <w:rFonts w:ascii="Arial" w:hAnsi="Arial" w:cs="Arial"/>
          <w:b/>
        </w:rPr>
        <w:tab/>
      </w:r>
      <w:r>
        <w:rPr>
          <w:rFonts w:ascii="Arial" w:hAnsi="Arial" w:cs="Arial"/>
          <w:b/>
        </w:rPr>
        <w:tab/>
      </w:r>
      <w:r w:rsidRPr="0021695E">
        <w:rPr>
          <w:rFonts w:ascii="Arial" w:hAnsi="Arial" w:cs="Arial"/>
          <w:b/>
          <w:highlight w:val="yellow"/>
        </w:rPr>
        <w:t>Return to.</w:t>
      </w:r>
    </w:p>
    <w:p w14:paraId="0C47EF1F" w14:textId="67455A96"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R4-2006454</w:t>
      </w:r>
      <w:r w:rsidR="00FF7D3D">
        <w:rPr>
          <w:rFonts w:ascii="Arial" w:hAnsi="Arial" w:cs="Arial"/>
          <w:b/>
          <w:color w:val="0000FF"/>
          <w:sz w:val="24"/>
        </w:rPr>
        <w:tab/>
      </w:r>
      <w:r w:rsidR="00FF7D3D">
        <w:rPr>
          <w:rFonts w:ascii="Arial" w:hAnsi="Arial" w:cs="Arial"/>
          <w:b/>
          <w:sz w:val="24"/>
        </w:rPr>
        <w:t>CR for TS 38.101-3: MSD due to UL harmonic</w:t>
      </w:r>
    </w:p>
    <w:p w14:paraId="3EAD2E8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-0239  Cat: F (Rel-15)</w:t>
      </w:r>
      <w:r>
        <w:rPr>
          <w:i/>
        </w:rPr>
        <w:br/>
      </w:r>
      <w:r>
        <w:rPr>
          <w:i/>
        </w:rPr>
        <w:br/>
      </w:r>
      <w:r>
        <w:rPr>
          <w:i/>
        </w:rPr>
        <w:tab/>
      </w:r>
      <w:r>
        <w:rPr>
          <w:i/>
        </w:rPr>
        <w:tab/>
      </w:r>
      <w:r>
        <w:rPr>
          <w:i/>
        </w:rPr>
        <w:tab/>
      </w:r>
      <w:r>
        <w:rPr>
          <w:i/>
        </w:rPr>
        <w:tab/>
      </w:r>
      <w:r>
        <w:rPr>
          <w:i/>
        </w:rPr>
        <w:tab/>
        <w:t>Source: MediaTek Inc.</w:t>
      </w:r>
    </w:p>
    <w:p w14:paraId="14DE1E8D" w14:textId="77777777" w:rsidR="00FF7D3D" w:rsidRDefault="00FF7D3D" w:rsidP="00FF7D3D">
      <w:pPr>
        <w:rPr>
          <w:rFonts w:ascii="Arial" w:hAnsi="Arial" w:cs="Arial"/>
          <w:b/>
        </w:rPr>
      </w:pPr>
      <w:r>
        <w:rPr>
          <w:rFonts w:ascii="Arial" w:hAnsi="Arial" w:cs="Arial"/>
          <w:b/>
        </w:rPr>
        <w:t xml:space="preserve">Discussion: </w:t>
      </w:r>
    </w:p>
    <w:p w14:paraId="2846BB3A" w14:textId="77777777" w:rsidR="00FF7D3D" w:rsidRDefault="00FF7D3D" w:rsidP="00FF7D3D">
      <w:r>
        <w:t>.</w:t>
      </w:r>
    </w:p>
    <w:p w14:paraId="281C5BF5"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3C8955CB" w14:textId="2236B722" w:rsidR="00FF7D3D" w:rsidRDefault="00FF7D3D" w:rsidP="00FF7D3D">
      <w:pPr>
        <w:rPr>
          <w:color w:val="993300"/>
          <w:u w:val="single"/>
        </w:rPr>
      </w:pPr>
    </w:p>
    <w:p w14:paraId="7BAD2FA6" w14:textId="77777777" w:rsidR="00FF7D3D" w:rsidRDefault="00FF7D3D" w:rsidP="00FF7D3D">
      <w:pPr>
        <w:rPr>
          <w:rFonts w:ascii="Arial" w:hAnsi="Arial" w:cs="Arial"/>
          <w:b/>
          <w:sz w:val="24"/>
        </w:rPr>
      </w:pPr>
      <w:r>
        <w:rPr>
          <w:rFonts w:ascii="Arial" w:hAnsi="Arial" w:cs="Arial"/>
          <w:b/>
          <w:color w:val="0000FF"/>
          <w:sz w:val="24"/>
        </w:rPr>
        <w:br/>
        <w:t>R4-2006455</w:t>
      </w:r>
      <w:r>
        <w:rPr>
          <w:rFonts w:ascii="Arial" w:hAnsi="Arial" w:cs="Arial"/>
          <w:b/>
          <w:color w:val="0000FF"/>
          <w:sz w:val="24"/>
        </w:rPr>
        <w:tab/>
      </w:r>
      <w:r>
        <w:rPr>
          <w:rFonts w:ascii="Arial" w:hAnsi="Arial" w:cs="Arial"/>
          <w:b/>
          <w:sz w:val="24"/>
        </w:rPr>
        <w:t>CR for TS 38.101-3: MSD due to UL harmonic</w:t>
      </w:r>
    </w:p>
    <w:p w14:paraId="3E09EA84"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-0240  Cat: A (Rel-16)</w:t>
      </w:r>
      <w:r>
        <w:rPr>
          <w:i/>
        </w:rPr>
        <w:br/>
      </w:r>
      <w:r>
        <w:rPr>
          <w:i/>
        </w:rPr>
        <w:br/>
      </w:r>
      <w:r>
        <w:rPr>
          <w:i/>
        </w:rPr>
        <w:tab/>
      </w:r>
      <w:r>
        <w:rPr>
          <w:i/>
        </w:rPr>
        <w:tab/>
      </w:r>
      <w:r>
        <w:rPr>
          <w:i/>
        </w:rPr>
        <w:tab/>
      </w:r>
      <w:r>
        <w:rPr>
          <w:i/>
        </w:rPr>
        <w:tab/>
      </w:r>
      <w:r>
        <w:rPr>
          <w:i/>
        </w:rPr>
        <w:tab/>
        <w:t>Source: MediaTek Inc.</w:t>
      </w:r>
    </w:p>
    <w:p w14:paraId="1D76A37F" w14:textId="77777777" w:rsidR="00FF7D3D" w:rsidRDefault="00FF7D3D" w:rsidP="00FF7D3D">
      <w:pPr>
        <w:rPr>
          <w:rFonts w:ascii="Arial" w:hAnsi="Arial" w:cs="Arial"/>
          <w:b/>
        </w:rPr>
      </w:pPr>
      <w:r>
        <w:rPr>
          <w:rFonts w:ascii="Arial" w:hAnsi="Arial" w:cs="Arial"/>
          <w:b/>
        </w:rPr>
        <w:t xml:space="preserve">Discussion: </w:t>
      </w:r>
    </w:p>
    <w:p w14:paraId="6B6AF4EF" w14:textId="77777777" w:rsidR="00FF7D3D" w:rsidRDefault="00FF7D3D" w:rsidP="00FF7D3D">
      <w:r>
        <w:t>.</w:t>
      </w:r>
    </w:p>
    <w:p w14:paraId="070D4A9D"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01435EB4" w14:textId="7339AF77" w:rsidR="00FF7D3D" w:rsidRDefault="00FF7D3D" w:rsidP="00FF7D3D">
      <w:pPr>
        <w:rPr>
          <w:color w:val="993300"/>
          <w:u w:val="single"/>
        </w:rPr>
      </w:pPr>
    </w:p>
    <w:p w14:paraId="1094C5D5" w14:textId="77777777" w:rsidR="00FF7D3D" w:rsidRDefault="00FF7D3D" w:rsidP="00FF7D3D">
      <w:pPr>
        <w:rPr>
          <w:rFonts w:ascii="Arial" w:hAnsi="Arial" w:cs="Arial"/>
          <w:b/>
          <w:sz w:val="24"/>
        </w:rPr>
      </w:pPr>
      <w:r>
        <w:rPr>
          <w:rFonts w:ascii="Arial" w:hAnsi="Arial" w:cs="Arial"/>
          <w:b/>
          <w:color w:val="0000FF"/>
          <w:sz w:val="24"/>
        </w:rPr>
        <w:br/>
        <w:t>R4-2006457</w:t>
      </w:r>
      <w:r>
        <w:rPr>
          <w:rFonts w:ascii="Arial" w:hAnsi="Arial" w:cs="Arial"/>
          <w:b/>
          <w:color w:val="0000FF"/>
          <w:sz w:val="24"/>
        </w:rPr>
        <w:tab/>
      </w:r>
      <w:r>
        <w:rPr>
          <w:rFonts w:ascii="Arial" w:hAnsi="Arial" w:cs="Arial"/>
          <w:b/>
          <w:sz w:val="24"/>
        </w:rPr>
        <w:t>CR for TR37.863-01-01: TP for missing MSD due to UL harmonic and cross band isolation for band combinations</w:t>
      </w:r>
    </w:p>
    <w:p w14:paraId="367636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proofErr w:type="gramStart"/>
      <w:r>
        <w:rPr>
          <w:i/>
        </w:rPr>
        <w:tab/>
        <w:t xml:space="preserve">  CR</w:t>
      </w:r>
      <w:proofErr w:type="gramEnd"/>
      <w:r>
        <w:rPr>
          <w:i/>
        </w:rPr>
        <w:t>-0008  Cat: F (Rel-15)</w:t>
      </w:r>
      <w:r>
        <w:rPr>
          <w:i/>
        </w:rPr>
        <w:br/>
      </w:r>
      <w:r>
        <w:rPr>
          <w:i/>
        </w:rPr>
        <w:br/>
      </w:r>
      <w:r>
        <w:rPr>
          <w:i/>
        </w:rPr>
        <w:tab/>
      </w:r>
      <w:r>
        <w:rPr>
          <w:i/>
        </w:rPr>
        <w:tab/>
      </w:r>
      <w:r>
        <w:rPr>
          <w:i/>
        </w:rPr>
        <w:tab/>
      </w:r>
      <w:r>
        <w:rPr>
          <w:i/>
        </w:rPr>
        <w:tab/>
      </w:r>
      <w:r>
        <w:rPr>
          <w:i/>
        </w:rPr>
        <w:tab/>
        <w:t>Source: MediaTek Inc.</w:t>
      </w:r>
    </w:p>
    <w:p w14:paraId="702215B4" w14:textId="77777777" w:rsidR="00FF7D3D" w:rsidRDefault="00FF7D3D" w:rsidP="00FF7D3D">
      <w:pPr>
        <w:rPr>
          <w:rFonts w:ascii="Arial" w:hAnsi="Arial" w:cs="Arial"/>
          <w:b/>
        </w:rPr>
      </w:pPr>
      <w:r>
        <w:rPr>
          <w:rFonts w:ascii="Arial" w:hAnsi="Arial" w:cs="Arial"/>
          <w:b/>
        </w:rPr>
        <w:t xml:space="preserve">Discussion: </w:t>
      </w:r>
    </w:p>
    <w:p w14:paraId="66A782D7" w14:textId="77777777" w:rsidR="00FF7D3D" w:rsidRDefault="00FF7D3D" w:rsidP="00FF7D3D">
      <w:r>
        <w:t>.</w:t>
      </w:r>
    </w:p>
    <w:p w14:paraId="43535409" w14:textId="0833E966" w:rsidR="00FF7D3D" w:rsidRDefault="005E720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R4-2008402 (from R4-2006457).</w:t>
      </w:r>
    </w:p>
    <w:p w14:paraId="4B5D919D" w14:textId="0851D0E6" w:rsidR="005E7201" w:rsidRDefault="00FF7D3D" w:rsidP="005E7201">
      <w:pPr>
        <w:rPr>
          <w:rFonts w:ascii="Arial" w:hAnsi="Arial" w:cs="Arial"/>
          <w:b/>
          <w:sz w:val="24"/>
        </w:rPr>
      </w:pPr>
      <w:r>
        <w:rPr>
          <w:rFonts w:ascii="Arial" w:hAnsi="Arial" w:cs="Arial"/>
          <w:b/>
          <w:color w:val="0000FF"/>
          <w:sz w:val="24"/>
        </w:rPr>
        <w:br/>
      </w:r>
      <w:r w:rsidR="005E7201">
        <w:rPr>
          <w:rFonts w:ascii="Arial" w:hAnsi="Arial" w:cs="Arial"/>
          <w:b/>
          <w:color w:val="0000FF"/>
          <w:sz w:val="24"/>
        </w:rPr>
        <w:t>R4-2008402</w:t>
      </w:r>
      <w:r w:rsidR="005E7201">
        <w:rPr>
          <w:rFonts w:ascii="Arial" w:hAnsi="Arial" w:cs="Arial"/>
          <w:b/>
          <w:color w:val="0000FF"/>
          <w:sz w:val="24"/>
        </w:rPr>
        <w:tab/>
      </w:r>
      <w:r w:rsidR="005E7201">
        <w:rPr>
          <w:rFonts w:ascii="Arial" w:hAnsi="Arial" w:cs="Arial"/>
          <w:b/>
          <w:sz w:val="24"/>
        </w:rPr>
        <w:t>CR for TR37.863-01-01: TP for missing MSD due to UL harmonic and cross band isolation for band combinations</w:t>
      </w:r>
    </w:p>
    <w:p w14:paraId="5FA80508" w14:textId="77777777" w:rsidR="005E7201" w:rsidRDefault="005E7201" w:rsidP="005E72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proofErr w:type="gramStart"/>
      <w:r>
        <w:rPr>
          <w:i/>
        </w:rPr>
        <w:tab/>
        <w:t xml:space="preserve">  CR</w:t>
      </w:r>
      <w:proofErr w:type="gramEnd"/>
      <w:r>
        <w:rPr>
          <w:i/>
        </w:rPr>
        <w:t>-0008  Cat: F (Rel-15)</w:t>
      </w:r>
      <w:r>
        <w:rPr>
          <w:i/>
        </w:rPr>
        <w:br/>
      </w:r>
      <w:r>
        <w:rPr>
          <w:i/>
        </w:rPr>
        <w:br/>
      </w:r>
      <w:r>
        <w:rPr>
          <w:i/>
        </w:rPr>
        <w:tab/>
      </w:r>
      <w:r>
        <w:rPr>
          <w:i/>
        </w:rPr>
        <w:tab/>
      </w:r>
      <w:r>
        <w:rPr>
          <w:i/>
        </w:rPr>
        <w:tab/>
      </w:r>
      <w:r>
        <w:rPr>
          <w:i/>
        </w:rPr>
        <w:tab/>
      </w:r>
      <w:r>
        <w:rPr>
          <w:i/>
        </w:rPr>
        <w:tab/>
        <w:t>Source: MediaTek Inc.</w:t>
      </w:r>
    </w:p>
    <w:p w14:paraId="4BD5EB4F" w14:textId="77777777" w:rsidR="005E7201" w:rsidRDefault="005E7201" w:rsidP="005E7201">
      <w:pPr>
        <w:rPr>
          <w:rFonts w:ascii="Arial" w:hAnsi="Arial" w:cs="Arial"/>
          <w:b/>
        </w:rPr>
      </w:pPr>
      <w:r>
        <w:rPr>
          <w:rFonts w:ascii="Arial" w:hAnsi="Arial" w:cs="Arial"/>
          <w:b/>
        </w:rPr>
        <w:t xml:space="preserve">Discussion: </w:t>
      </w:r>
    </w:p>
    <w:p w14:paraId="68B102A6" w14:textId="77777777" w:rsidR="005E7201" w:rsidRDefault="005E7201" w:rsidP="005E7201">
      <w:r>
        <w:t>.</w:t>
      </w:r>
    </w:p>
    <w:p w14:paraId="69BF890C" w14:textId="1A7E9228" w:rsidR="005E7201" w:rsidRDefault="005E7201" w:rsidP="005E7201">
      <w:pPr>
        <w:rPr>
          <w:color w:val="993300"/>
          <w:u w:val="single"/>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yellow"/>
        </w:rPr>
        <w:t>Return to.</w:t>
      </w:r>
    </w:p>
    <w:p w14:paraId="6ECBC69E" w14:textId="73F97D07" w:rsidR="00FF7D3D" w:rsidRDefault="005E7201" w:rsidP="005E7201">
      <w:pPr>
        <w:rPr>
          <w:rFonts w:ascii="Arial" w:hAnsi="Arial" w:cs="Arial"/>
          <w:b/>
          <w:sz w:val="24"/>
        </w:rPr>
      </w:pPr>
      <w:r>
        <w:rPr>
          <w:rFonts w:ascii="Arial" w:hAnsi="Arial" w:cs="Arial"/>
          <w:b/>
          <w:color w:val="0000FF"/>
          <w:sz w:val="24"/>
        </w:rPr>
        <w:br/>
      </w:r>
      <w:r w:rsidR="00FF7D3D">
        <w:rPr>
          <w:rFonts w:ascii="Arial" w:hAnsi="Arial" w:cs="Arial"/>
          <w:b/>
          <w:color w:val="0000FF"/>
          <w:sz w:val="24"/>
        </w:rPr>
        <w:t>R4-2006490</w:t>
      </w:r>
      <w:r w:rsidR="00FF7D3D">
        <w:rPr>
          <w:rFonts w:ascii="Arial" w:hAnsi="Arial" w:cs="Arial"/>
          <w:b/>
          <w:color w:val="0000FF"/>
          <w:sz w:val="24"/>
        </w:rPr>
        <w:tab/>
      </w:r>
      <w:r w:rsidR="00FF7D3D">
        <w:rPr>
          <w:rFonts w:ascii="Arial" w:hAnsi="Arial" w:cs="Arial"/>
          <w:b/>
          <w:sz w:val="24"/>
        </w:rPr>
        <w:t xml:space="preserve">MOP for </w:t>
      </w:r>
      <w:proofErr w:type="spellStart"/>
      <w:r w:rsidR="00FF7D3D">
        <w:rPr>
          <w:rFonts w:ascii="Arial" w:hAnsi="Arial" w:cs="Arial"/>
          <w:b/>
          <w:sz w:val="24"/>
        </w:rPr>
        <w:t>interband</w:t>
      </w:r>
      <w:proofErr w:type="spellEnd"/>
      <w:r w:rsidR="00FF7D3D">
        <w:rPr>
          <w:rFonts w:ascii="Arial" w:hAnsi="Arial" w:cs="Arial"/>
          <w:b/>
          <w:sz w:val="24"/>
        </w:rPr>
        <w:t xml:space="preserve"> EN-DC including both FR1 and FR2 REL15</w:t>
      </w:r>
    </w:p>
    <w:p w14:paraId="1A8F8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-0244  Cat: F (Rel-15)</w:t>
      </w:r>
      <w:r>
        <w:rPr>
          <w:i/>
        </w:rPr>
        <w:br/>
      </w:r>
      <w:r>
        <w:rPr>
          <w:i/>
        </w:rPr>
        <w:br/>
      </w:r>
      <w:r>
        <w:rPr>
          <w:i/>
        </w:rPr>
        <w:tab/>
      </w:r>
      <w:r>
        <w:rPr>
          <w:i/>
        </w:rPr>
        <w:tab/>
      </w:r>
      <w:r>
        <w:rPr>
          <w:i/>
        </w:rPr>
        <w:tab/>
      </w:r>
      <w:r>
        <w:rPr>
          <w:i/>
        </w:rPr>
        <w:tab/>
      </w:r>
      <w:r>
        <w:rPr>
          <w:i/>
        </w:rPr>
        <w:tab/>
        <w:t>Source: Nokia, Nokia Shanghai Bell</w:t>
      </w:r>
    </w:p>
    <w:p w14:paraId="0ECA9D4E" w14:textId="77777777" w:rsidR="00FF7D3D" w:rsidRDefault="00FF7D3D" w:rsidP="00FF7D3D">
      <w:pPr>
        <w:rPr>
          <w:rFonts w:ascii="Arial" w:hAnsi="Arial" w:cs="Arial"/>
          <w:b/>
        </w:rPr>
      </w:pPr>
      <w:r>
        <w:rPr>
          <w:rFonts w:ascii="Arial" w:hAnsi="Arial" w:cs="Arial"/>
          <w:b/>
        </w:rPr>
        <w:t xml:space="preserve">Discussion: </w:t>
      </w:r>
    </w:p>
    <w:p w14:paraId="0E0168FE" w14:textId="77777777" w:rsidR="00FF7D3D" w:rsidRDefault="00FF7D3D" w:rsidP="00FF7D3D">
      <w:r>
        <w:t>.</w:t>
      </w:r>
    </w:p>
    <w:p w14:paraId="46FC23DE"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67259FD4" w14:textId="6CD51E66" w:rsidR="00FF7D3D" w:rsidRDefault="00FF7D3D" w:rsidP="00FF7D3D">
      <w:pPr>
        <w:rPr>
          <w:color w:val="993300"/>
          <w:u w:val="single"/>
        </w:rPr>
      </w:pPr>
    </w:p>
    <w:p w14:paraId="297173C4" w14:textId="77777777" w:rsidR="00FF7D3D" w:rsidRDefault="00FF7D3D" w:rsidP="00FF7D3D">
      <w:pPr>
        <w:rPr>
          <w:rFonts w:ascii="Arial" w:hAnsi="Arial" w:cs="Arial"/>
          <w:b/>
          <w:sz w:val="24"/>
        </w:rPr>
      </w:pPr>
      <w:r>
        <w:rPr>
          <w:rFonts w:ascii="Arial" w:hAnsi="Arial" w:cs="Arial"/>
          <w:b/>
          <w:color w:val="0000FF"/>
          <w:sz w:val="24"/>
        </w:rPr>
        <w:br/>
        <w:t>R4-2006491</w:t>
      </w:r>
      <w:r>
        <w:rPr>
          <w:rFonts w:ascii="Arial" w:hAnsi="Arial" w:cs="Arial"/>
          <w:b/>
          <w:color w:val="0000FF"/>
          <w:sz w:val="24"/>
        </w:rPr>
        <w:tab/>
      </w:r>
      <w:r>
        <w:rPr>
          <w:rFonts w:ascii="Arial" w:hAnsi="Arial" w:cs="Arial"/>
          <w:b/>
          <w:sz w:val="24"/>
        </w:rPr>
        <w:t xml:space="preserve">MOP for </w:t>
      </w:r>
      <w:proofErr w:type="spellStart"/>
      <w:r>
        <w:rPr>
          <w:rFonts w:ascii="Arial" w:hAnsi="Arial" w:cs="Arial"/>
          <w:b/>
          <w:sz w:val="24"/>
        </w:rPr>
        <w:t>interband</w:t>
      </w:r>
      <w:proofErr w:type="spellEnd"/>
      <w:r>
        <w:rPr>
          <w:rFonts w:ascii="Arial" w:hAnsi="Arial" w:cs="Arial"/>
          <w:b/>
          <w:sz w:val="24"/>
        </w:rPr>
        <w:t xml:space="preserve"> EN-DC including both FR1 and FR2 REL16</w:t>
      </w:r>
    </w:p>
    <w:p w14:paraId="0072E1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-0245  Cat: A (Rel-16)</w:t>
      </w:r>
      <w:r>
        <w:rPr>
          <w:i/>
        </w:rPr>
        <w:br/>
      </w:r>
      <w:r>
        <w:rPr>
          <w:i/>
        </w:rPr>
        <w:lastRenderedPageBreak/>
        <w:br/>
      </w:r>
      <w:r>
        <w:rPr>
          <w:i/>
        </w:rPr>
        <w:tab/>
      </w:r>
      <w:r>
        <w:rPr>
          <w:i/>
        </w:rPr>
        <w:tab/>
      </w:r>
      <w:r>
        <w:rPr>
          <w:i/>
        </w:rPr>
        <w:tab/>
      </w:r>
      <w:r>
        <w:rPr>
          <w:i/>
        </w:rPr>
        <w:tab/>
      </w:r>
      <w:r>
        <w:rPr>
          <w:i/>
        </w:rPr>
        <w:tab/>
        <w:t>Source: Nokia, Nokia Shanghai Bell</w:t>
      </w:r>
    </w:p>
    <w:p w14:paraId="523AECB1" w14:textId="77777777" w:rsidR="00FF7D3D" w:rsidRDefault="00FF7D3D" w:rsidP="00FF7D3D">
      <w:pPr>
        <w:rPr>
          <w:rFonts w:ascii="Arial" w:hAnsi="Arial" w:cs="Arial"/>
          <w:b/>
        </w:rPr>
      </w:pPr>
      <w:r>
        <w:rPr>
          <w:rFonts w:ascii="Arial" w:hAnsi="Arial" w:cs="Arial"/>
          <w:b/>
        </w:rPr>
        <w:t xml:space="preserve">Discussion: </w:t>
      </w:r>
    </w:p>
    <w:p w14:paraId="39971D57" w14:textId="77777777" w:rsidR="00FF7D3D" w:rsidRDefault="00FF7D3D" w:rsidP="00FF7D3D">
      <w:r>
        <w:t>.</w:t>
      </w:r>
    </w:p>
    <w:p w14:paraId="62047EAB"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754D6C24" w14:textId="757D4672" w:rsidR="00FF7D3D" w:rsidRDefault="00FF7D3D" w:rsidP="00FF7D3D">
      <w:pPr>
        <w:rPr>
          <w:color w:val="993300"/>
          <w:u w:val="single"/>
        </w:rPr>
      </w:pPr>
    </w:p>
    <w:p w14:paraId="363AA39B" w14:textId="77777777" w:rsidR="00FF7D3D" w:rsidRDefault="00FF7D3D" w:rsidP="00FF7D3D">
      <w:pPr>
        <w:rPr>
          <w:rFonts w:ascii="Arial" w:hAnsi="Arial" w:cs="Arial"/>
          <w:b/>
          <w:sz w:val="24"/>
        </w:rPr>
      </w:pPr>
      <w:r>
        <w:rPr>
          <w:rFonts w:ascii="Arial" w:hAnsi="Arial" w:cs="Arial"/>
          <w:b/>
          <w:color w:val="0000FF"/>
          <w:sz w:val="24"/>
        </w:rPr>
        <w:br/>
        <w:t>R4-2008229</w:t>
      </w:r>
      <w:r>
        <w:rPr>
          <w:rFonts w:ascii="Arial" w:hAnsi="Arial" w:cs="Arial"/>
          <w:b/>
          <w:color w:val="0000FF"/>
          <w:sz w:val="24"/>
        </w:rPr>
        <w:tab/>
      </w:r>
      <w:r>
        <w:rPr>
          <w:rFonts w:ascii="Arial" w:hAnsi="Arial" w:cs="Arial"/>
          <w:b/>
          <w:sz w:val="24"/>
        </w:rPr>
        <w:t>CR for 38.101-3 Correction on EN-DC synchronous carriers (R15)</w:t>
      </w:r>
    </w:p>
    <w:p w14:paraId="02A334F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-0288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33E8C2" w14:textId="77777777" w:rsidR="00FF7D3D" w:rsidRDefault="00FF7D3D" w:rsidP="00FF7D3D">
      <w:pPr>
        <w:rPr>
          <w:rFonts w:ascii="Arial" w:hAnsi="Arial" w:cs="Arial"/>
          <w:b/>
        </w:rPr>
      </w:pPr>
      <w:r>
        <w:rPr>
          <w:rFonts w:ascii="Arial" w:hAnsi="Arial" w:cs="Arial"/>
          <w:b/>
        </w:rPr>
        <w:t xml:space="preserve">Discussion: </w:t>
      </w:r>
    </w:p>
    <w:p w14:paraId="44752C13" w14:textId="77777777" w:rsidR="00FF7D3D" w:rsidRDefault="00FF7D3D" w:rsidP="00FF7D3D">
      <w:r>
        <w:t>.</w:t>
      </w:r>
    </w:p>
    <w:p w14:paraId="30AC422D"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yellow"/>
        </w:rPr>
        <w:t>Return to.</w:t>
      </w:r>
    </w:p>
    <w:p w14:paraId="5E28BE53" w14:textId="74EFDADD" w:rsidR="00FF7D3D" w:rsidRDefault="00FF7D3D" w:rsidP="00FF7D3D">
      <w:pPr>
        <w:rPr>
          <w:color w:val="993300"/>
          <w:u w:val="single"/>
        </w:rPr>
      </w:pPr>
    </w:p>
    <w:p w14:paraId="5C1A65CB" w14:textId="77777777" w:rsidR="00FF7D3D" w:rsidRDefault="00FF7D3D" w:rsidP="00FF7D3D">
      <w:pPr>
        <w:rPr>
          <w:rFonts w:ascii="Arial" w:hAnsi="Arial" w:cs="Arial"/>
          <w:b/>
          <w:sz w:val="24"/>
        </w:rPr>
      </w:pPr>
      <w:r>
        <w:rPr>
          <w:rFonts w:ascii="Arial" w:hAnsi="Arial" w:cs="Arial"/>
          <w:b/>
          <w:color w:val="0000FF"/>
          <w:sz w:val="24"/>
        </w:rPr>
        <w:br/>
        <w:t>R4-2008230</w:t>
      </w:r>
      <w:r>
        <w:rPr>
          <w:rFonts w:ascii="Arial" w:hAnsi="Arial" w:cs="Arial"/>
          <w:b/>
          <w:color w:val="0000FF"/>
          <w:sz w:val="24"/>
        </w:rPr>
        <w:tab/>
      </w:r>
      <w:r>
        <w:rPr>
          <w:rFonts w:ascii="Arial" w:hAnsi="Arial" w:cs="Arial"/>
          <w:b/>
          <w:sz w:val="24"/>
        </w:rPr>
        <w:t>CR for 38.101-3 Correction on EN-DC synchronous carriers (R16)</w:t>
      </w:r>
    </w:p>
    <w:p w14:paraId="7BC00F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183F7D" w14:textId="77777777" w:rsidR="00FF7D3D" w:rsidRDefault="00FF7D3D" w:rsidP="00FF7D3D">
      <w:pPr>
        <w:rPr>
          <w:rFonts w:ascii="Arial" w:hAnsi="Arial" w:cs="Arial"/>
          <w:b/>
        </w:rPr>
      </w:pPr>
      <w:r>
        <w:rPr>
          <w:rFonts w:ascii="Arial" w:hAnsi="Arial" w:cs="Arial"/>
          <w:b/>
        </w:rPr>
        <w:t xml:space="preserve">Discussion: </w:t>
      </w:r>
    </w:p>
    <w:p w14:paraId="47486691" w14:textId="77777777" w:rsidR="00FF7D3D" w:rsidRDefault="00FF7D3D" w:rsidP="00FF7D3D">
      <w:r>
        <w:t>.</w:t>
      </w:r>
    </w:p>
    <w:p w14:paraId="3F939F7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898EE" w14:textId="77777777" w:rsidR="00FF7D3D" w:rsidRDefault="00FF7D3D" w:rsidP="00FF7D3D">
      <w:pPr>
        <w:pStyle w:val="Heading4"/>
      </w:pPr>
      <w:bookmarkStart w:id="13" w:name="_Toc40738175"/>
      <w:r>
        <w:t>4.4.2</w:t>
      </w:r>
      <w:r>
        <w:tab/>
        <w:t>[FR1] Maintenance for general requirements in 38.101-1 [</w:t>
      </w:r>
      <w:proofErr w:type="spellStart"/>
      <w:r>
        <w:t>NR_newRAT</w:t>
      </w:r>
      <w:proofErr w:type="spellEnd"/>
      <w:r>
        <w:t>-Core]</w:t>
      </w:r>
      <w:bookmarkEnd w:id="13"/>
    </w:p>
    <w:p w14:paraId="591F8ED8" w14:textId="7BD8AA0D" w:rsidR="0084722B" w:rsidRDefault="00FF7D3D" w:rsidP="0084722B">
      <w:pPr>
        <w:rPr>
          <w:rFonts w:ascii="Arial" w:hAnsi="Arial" w:cs="Arial"/>
          <w:b/>
          <w:bCs/>
          <w:sz w:val="24"/>
          <w:szCs w:val="24"/>
        </w:rPr>
      </w:pPr>
      <w:r>
        <w:rPr>
          <w:rFonts w:ascii="Arial" w:hAnsi="Arial" w:cs="Arial"/>
          <w:b/>
          <w:color w:val="0000FF"/>
          <w:sz w:val="24"/>
        </w:rPr>
        <w:br/>
      </w:r>
      <w:r w:rsidR="0084722B">
        <w:rPr>
          <w:rFonts w:ascii="Arial" w:hAnsi="Arial" w:cs="Arial"/>
          <w:b/>
          <w:bCs/>
          <w:color w:val="0000FF"/>
          <w:sz w:val="24"/>
          <w:szCs w:val="24"/>
        </w:rPr>
        <w:t xml:space="preserve">R4-2008293           </w:t>
      </w:r>
      <w:r w:rsidR="0084722B" w:rsidRPr="00020F8C">
        <w:rPr>
          <w:rFonts w:ascii="Arial" w:hAnsi="Arial" w:cs="Arial"/>
          <w:b/>
          <w:bCs/>
          <w:sz w:val="24"/>
          <w:szCs w:val="24"/>
        </w:rPr>
        <w:t>Email discussion summary for</w:t>
      </w:r>
      <w:r w:rsidR="0084722B">
        <w:rPr>
          <w:rFonts w:ascii="Arial" w:hAnsi="Arial" w:cs="Arial"/>
          <w:b/>
          <w:bCs/>
          <w:sz w:val="24"/>
          <w:szCs w:val="24"/>
        </w:rPr>
        <w:t xml:space="preserve"> </w:t>
      </w:r>
      <w:r w:rsidR="0084722B" w:rsidRPr="0084722B">
        <w:rPr>
          <w:rFonts w:ascii="Arial" w:hAnsi="Arial" w:cs="Arial"/>
          <w:b/>
          <w:bCs/>
          <w:sz w:val="24"/>
          <w:szCs w:val="24"/>
        </w:rPr>
        <w:t>[95e][103] NR_NewRAT_UE_RF_Part_2</w:t>
      </w:r>
    </w:p>
    <w:p w14:paraId="2AB7E949" w14:textId="4D2AB73C" w:rsidR="0084722B" w:rsidRDefault="0084722B" w:rsidP="0084722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MediaTek</w:t>
      </w:r>
      <w:r w:rsidRPr="001B014F">
        <w:rPr>
          <w:i/>
        </w:rPr>
        <w:t>)</w:t>
      </w:r>
    </w:p>
    <w:p w14:paraId="75BD59E3" w14:textId="77777777" w:rsidR="00A718D1" w:rsidRDefault="00A718D1" w:rsidP="00A718D1">
      <w:pPr>
        <w:rPr>
          <w:rFonts w:ascii="Arial" w:hAnsi="Arial" w:cs="Arial"/>
          <w:b/>
        </w:rPr>
      </w:pPr>
      <w:r>
        <w:rPr>
          <w:rFonts w:ascii="Arial" w:hAnsi="Arial" w:cs="Arial"/>
          <w:b/>
        </w:rPr>
        <w:t xml:space="preserve">Discussion: </w:t>
      </w:r>
    </w:p>
    <w:p w14:paraId="7C2E5C49" w14:textId="77777777" w:rsidR="00A718D1" w:rsidRDefault="00A718D1" w:rsidP="00A718D1">
      <w:r>
        <w:t>.</w:t>
      </w:r>
    </w:p>
    <w:p w14:paraId="124C0D44" w14:textId="4FF54BD7" w:rsidR="0084722B" w:rsidRDefault="00E856D3" w:rsidP="0084722B">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R4-2008934 (from R4-2008293).</w:t>
      </w:r>
    </w:p>
    <w:p w14:paraId="0FCAD108" w14:textId="482316ED" w:rsidR="0084722B" w:rsidRDefault="0084722B" w:rsidP="00FF7D3D">
      <w:pPr>
        <w:rPr>
          <w:rFonts w:ascii="Arial" w:hAnsi="Arial" w:cs="Arial"/>
          <w:b/>
          <w:color w:val="0000FF"/>
          <w:sz w:val="24"/>
        </w:rPr>
      </w:pPr>
    </w:p>
    <w:p w14:paraId="0C0537C4" w14:textId="7D74E6C5" w:rsidR="00E856D3" w:rsidRDefault="00E856D3" w:rsidP="00E856D3">
      <w:pPr>
        <w:rPr>
          <w:rFonts w:ascii="Arial" w:hAnsi="Arial" w:cs="Arial"/>
          <w:b/>
          <w:bCs/>
          <w:sz w:val="24"/>
          <w:szCs w:val="24"/>
        </w:rPr>
      </w:pPr>
      <w:r>
        <w:rPr>
          <w:rFonts w:ascii="Arial" w:hAnsi="Arial" w:cs="Arial"/>
          <w:b/>
          <w:bCs/>
          <w:color w:val="0000FF"/>
          <w:sz w:val="24"/>
          <w:szCs w:val="24"/>
        </w:rPr>
        <w:t xml:space="preserve">R4-2008934           </w:t>
      </w:r>
      <w:r w:rsidRPr="00020F8C">
        <w:rPr>
          <w:rFonts w:ascii="Arial" w:hAnsi="Arial" w:cs="Arial"/>
          <w:b/>
          <w:bCs/>
          <w:sz w:val="24"/>
          <w:szCs w:val="24"/>
        </w:rPr>
        <w:t>Email discussion summary for</w:t>
      </w:r>
      <w:r>
        <w:rPr>
          <w:rFonts w:ascii="Arial" w:hAnsi="Arial" w:cs="Arial"/>
          <w:b/>
          <w:bCs/>
          <w:sz w:val="24"/>
          <w:szCs w:val="24"/>
        </w:rPr>
        <w:t xml:space="preserve"> </w:t>
      </w:r>
      <w:r w:rsidRPr="0084722B">
        <w:rPr>
          <w:rFonts w:ascii="Arial" w:hAnsi="Arial" w:cs="Arial"/>
          <w:b/>
          <w:bCs/>
          <w:sz w:val="24"/>
          <w:szCs w:val="24"/>
        </w:rPr>
        <w:t>[95e][103] NR_NewRAT_UE_RF_Part_2</w:t>
      </w:r>
    </w:p>
    <w:p w14:paraId="3F390776" w14:textId="77777777" w:rsidR="00E856D3" w:rsidRDefault="00E856D3" w:rsidP="00E856D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MediaTek</w:t>
      </w:r>
      <w:r w:rsidRPr="001B014F">
        <w:rPr>
          <w:i/>
        </w:rPr>
        <w:t>)</w:t>
      </w:r>
    </w:p>
    <w:p w14:paraId="09E0089F" w14:textId="77777777" w:rsidR="00E856D3" w:rsidRDefault="00E856D3" w:rsidP="00E856D3">
      <w:pPr>
        <w:rPr>
          <w:rFonts w:ascii="Arial" w:hAnsi="Arial" w:cs="Arial"/>
          <w:b/>
        </w:rPr>
      </w:pPr>
      <w:r>
        <w:rPr>
          <w:rFonts w:ascii="Arial" w:hAnsi="Arial" w:cs="Arial"/>
          <w:b/>
        </w:rPr>
        <w:lastRenderedPageBreak/>
        <w:t xml:space="preserve">Discussion: </w:t>
      </w:r>
    </w:p>
    <w:p w14:paraId="72B76B90" w14:textId="77777777" w:rsidR="00E856D3" w:rsidRDefault="00E856D3" w:rsidP="00E856D3">
      <w:r>
        <w:t>.</w:t>
      </w:r>
    </w:p>
    <w:p w14:paraId="01A66F2C" w14:textId="308CCE5A" w:rsidR="00E856D3" w:rsidRDefault="00E856D3" w:rsidP="00E856D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E856D3">
        <w:rPr>
          <w:rFonts w:ascii="Arial" w:hAnsi="Arial" w:cs="Arial"/>
          <w:b/>
          <w:bCs/>
          <w:highlight w:val="yellow"/>
        </w:rPr>
        <w:t>Return to.</w:t>
      </w:r>
    </w:p>
    <w:p w14:paraId="6903A833" w14:textId="77777777" w:rsidR="00E856D3" w:rsidRDefault="00E856D3" w:rsidP="00E856D3">
      <w:pPr>
        <w:rPr>
          <w:rFonts w:ascii="Arial" w:hAnsi="Arial" w:cs="Arial"/>
          <w:b/>
          <w:color w:val="0000FF"/>
          <w:sz w:val="24"/>
        </w:rPr>
      </w:pPr>
    </w:p>
    <w:p w14:paraId="070F2A25" w14:textId="2DF5021F" w:rsidR="004124BB" w:rsidRDefault="004124BB" w:rsidP="004124BB">
      <w:pPr>
        <w:rPr>
          <w:rFonts w:ascii="Arial" w:hAnsi="Arial" w:cs="Arial"/>
          <w:b/>
          <w:bCs/>
          <w:sz w:val="24"/>
          <w:szCs w:val="24"/>
        </w:rPr>
      </w:pPr>
      <w:r>
        <w:rPr>
          <w:rFonts w:ascii="Arial" w:hAnsi="Arial" w:cs="Arial"/>
          <w:b/>
          <w:bCs/>
          <w:color w:val="0000FF"/>
          <w:sz w:val="24"/>
          <w:szCs w:val="24"/>
        </w:rPr>
        <w:t xml:space="preserve">R4-2008404           </w:t>
      </w:r>
      <w:r>
        <w:rPr>
          <w:rFonts w:ascii="Arial" w:hAnsi="Arial" w:cs="Arial"/>
          <w:b/>
          <w:bCs/>
          <w:sz w:val="24"/>
          <w:szCs w:val="24"/>
        </w:rPr>
        <w:t xml:space="preserve">WF on </w:t>
      </w:r>
      <w:r w:rsidRPr="004124BB">
        <w:rPr>
          <w:rFonts w:ascii="Arial" w:hAnsi="Arial" w:cs="Arial"/>
          <w:b/>
          <w:bCs/>
          <w:sz w:val="24"/>
          <w:szCs w:val="24"/>
        </w:rPr>
        <w:t>EVM Requirement for UL MIMO Transmission</w:t>
      </w:r>
    </w:p>
    <w:p w14:paraId="6BD07022" w14:textId="77777777" w:rsidR="004124BB" w:rsidRDefault="004124BB" w:rsidP="004124B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66AA603" w14:textId="2CF8F7EE" w:rsidR="004124BB" w:rsidRDefault="004124BB" w:rsidP="004124BB">
      <w:pPr>
        <w:spacing w:after="0"/>
        <w:ind w:left="1136" w:firstLine="284"/>
        <w:rPr>
          <w:i/>
        </w:rPr>
      </w:pPr>
      <w:r w:rsidRPr="00212AEE">
        <w:rPr>
          <w:i/>
        </w:rPr>
        <w:t xml:space="preserve">Source: </w:t>
      </w:r>
      <w:r w:rsidRPr="004124BB">
        <w:rPr>
          <w:i/>
        </w:rPr>
        <w:t>Motorola Mobility</w:t>
      </w:r>
    </w:p>
    <w:p w14:paraId="346F9D07" w14:textId="77777777" w:rsidR="004124BB" w:rsidRDefault="004124BB" w:rsidP="004124BB">
      <w:pPr>
        <w:rPr>
          <w:rFonts w:ascii="Arial" w:hAnsi="Arial" w:cs="Arial"/>
          <w:b/>
          <w:bCs/>
        </w:rPr>
      </w:pPr>
    </w:p>
    <w:p w14:paraId="38E7EA83" w14:textId="77777777" w:rsidR="004124BB" w:rsidRDefault="004124BB" w:rsidP="004124BB">
      <w:pPr>
        <w:rPr>
          <w:rFonts w:ascii="Arial" w:hAnsi="Arial" w:cs="Arial"/>
          <w:b/>
        </w:rPr>
      </w:pPr>
      <w:r>
        <w:rPr>
          <w:rFonts w:ascii="Arial" w:hAnsi="Arial" w:cs="Arial"/>
          <w:b/>
        </w:rPr>
        <w:t xml:space="preserve">Discussion: </w:t>
      </w:r>
    </w:p>
    <w:p w14:paraId="341C7CAE" w14:textId="77777777" w:rsidR="004124BB" w:rsidRDefault="004124BB" w:rsidP="004124BB">
      <w:r>
        <w:t>.</w:t>
      </w:r>
    </w:p>
    <w:p w14:paraId="05335A4B" w14:textId="43E7F7ED" w:rsidR="004124BB" w:rsidRDefault="004124BB" w:rsidP="004124BB">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40AD2B8" w14:textId="77777777" w:rsidR="004124BB" w:rsidRDefault="004124BB" w:rsidP="00FF7D3D">
      <w:pPr>
        <w:rPr>
          <w:rFonts w:ascii="Arial" w:hAnsi="Arial" w:cs="Arial"/>
          <w:b/>
          <w:color w:val="0000FF"/>
          <w:sz w:val="24"/>
        </w:rPr>
      </w:pPr>
    </w:p>
    <w:p w14:paraId="6AEFA4FF" w14:textId="0AA5A580" w:rsidR="00FF7D3D" w:rsidRDefault="00FF7D3D" w:rsidP="00FF7D3D">
      <w:pPr>
        <w:rPr>
          <w:rFonts w:ascii="Arial" w:hAnsi="Arial" w:cs="Arial"/>
          <w:b/>
          <w:sz w:val="24"/>
        </w:rPr>
      </w:pPr>
      <w:r>
        <w:rPr>
          <w:rFonts w:ascii="Arial" w:hAnsi="Arial" w:cs="Arial"/>
          <w:b/>
          <w:color w:val="0000FF"/>
          <w:sz w:val="24"/>
        </w:rPr>
        <w:t>R4-2006143</w:t>
      </w:r>
      <w:r>
        <w:rPr>
          <w:rFonts w:ascii="Arial" w:hAnsi="Arial" w:cs="Arial"/>
          <w:b/>
          <w:color w:val="0000FF"/>
          <w:sz w:val="24"/>
        </w:rPr>
        <w:tab/>
      </w:r>
      <w:r>
        <w:rPr>
          <w:rFonts w:ascii="Arial" w:hAnsi="Arial" w:cs="Arial"/>
          <w:b/>
          <w:sz w:val="24"/>
        </w:rPr>
        <w:t>Clarification on asymmetric channel bandwidth operation in FR1</w:t>
      </w:r>
    </w:p>
    <w:p w14:paraId="0699AF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Corporation</w:t>
      </w:r>
    </w:p>
    <w:p w14:paraId="50FC9A69" w14:textId="77777777" w:rsidR="00FF7D3D" w:rsidRDefault="00FF7D3D" w:rsidP="00FF7D3D">
      <w:pPr>
        <w:rPr>
          <w:rFonts w:ascii="Arial" w:hAnsi="Arial" w:cs="Arial"/>
          <w:b/>
        </w:rPr>
      </w:pPr>
      <w:r>
        <w:rPr>
          <w:rFonts w:ascii="Arial" w:hAnsi="Arial" w:cs="Arial"/>
          <w:b/>
        </w:rPr>
        <w:t xml:space="preserve">Abstract: </w:t>
      </w:r>
    </w:p>
    <w:p w14:paraId="05BC81EB" w14:textId="77777777" w:rsidR="00FF7D3D" w:rsidRDefault="00FF7D3D" w:rsidP="00FF7D3D">
      <w:r>
        <w:t>In this contribution we tried to summarize unclear points on the operation of asymmetric channel bandwidth.</w:t>
      </w:r>
    </w:p>
    <w:p w14:paraId="2BD0CAB2" w14:textId="77777777" w:rsidR="00FF7D3D" w:rsidRDefault="00FF7D3D" w:rsidP="00FF7D3D">
      <w:r>
        <w:t>Associated CR R4-2006144/6145</w:t>
      </w:r>
    </w:p>
    <w:p w14:paraId="03FCDC98" w14:textId="77777777" w:rsidR="00FF7D3D" w:rsidRDefault="00FF7D3D" w:rsidP="00FF7D3D">
      <w:pPr>
        <w:rPr>
          <w:rFonts w:ascii="Arial" w:hAnsi="Arial" w:cs="Arial"/>
          <w:b/>
        </w:rPr>
      </w:pPr>
      <w:r>
        <w:rPr>
          <w:rFonts w:ascii="Arial" w:hAnsi="Arial" w:cs="Arial"/>
          <w:b/>
        </w:rPr>
        <w:t xml:space="preserve">Discussion: </w:t>
      </w:r>
    </w:p>
    <w:p w14:paraId="16A7631A" w14:textId="77777777" w:rsidR="00FF7D3D" w:rsidRDefault="00FF7D3D" w:rsidP="00FF7D3D">
      <w:r>
        <w:t>.</w:t>
      </w:r>
    </w:p>
    <w:p w14:paraId="0BEA807C"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Endorsed.</w:t>
      </w:r>
    </w:p>
    <w:p w14:paraId="2E91928C" w14:textId="34466702" w:rsidR="00FF7D3D" w:rsidRDefault="00FF7D3D" w:rsidP="00FF7D3D">
      <w:pPr>
        <w:rPr>
          <w:color w:val="993300"/>
          <w:u w:val="single"/>
        </w:rPr>
      </w:pPr>
    </w:p>
    <w:p w14:paraId="21AFBDE2" w14:textId="77777777" w:rsidR="00FF7D3D" w:rsidRDefault="00FF7D3D" w:rsidP="00FF7D3D">
      <w:pPr>
        <w:rPr>
          <w:rFonts w:ascii="Arial" w:hAnsi="Arial" w:cs="Arial"/>
          <w:b/>
          <w:sz w:val="24"/>
        </w:rPr>
      </w:pPr>
      <w:r>
        <w:rPr>
          <w:rFonts w:ascii="Arial" w:hAnsi="Arial" w:cs="Arial"/>
          <w:b/>
          <w:color w:val="0000FF"/>
          <w:sz w:val="24"/>
        </w:rPr>
        <w:br/>
        <w:t>R4-2006144</w:t>
      </w:r>
      <w:r>
        <w:rPr>
          <w:rFonts w:ascii="Arial" w:hAnsi="Arial" w:cs="Arial"/>
          <w:b/>
          <w:color w:val="0000FF"/>
          <w:sz w:val="24"/>
        </w:rPr>
        <w:tab/>
      </w:r>
      <w:r>
        <w:rPr>
          <w:rFonts w:ascii="Arial" w:hAnsi="Arial" w:cs="Arial"/>
          <w:b/>
          <w:sz w:val="24"/>
        </w:rPr>
        <w:t>CR to asymmetric CBW operation in FR1</w:t>
      </w:r>
    </w:p>
    <w:p w14:paraId="6E14435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-0299  Cat: F (Rel-15)</w:t>
      </w:r>
      <w:r>
        <w:rPr>
          <w:i/>
        </w:rPr>
        <w:br/>
      </w:r>
      <w:r>
        <w:rPr>
          <w:i/>
        </w:rPr>
        <w:br/>
      </w:r>
      <w:r>
        <w:rPr>
          <w:i/>
        </w:rPr>
        <w:tab/>
      </w:r>
      <w:r>
        <w:rPr>
          <w:i/>
        </w:rPr>
        <w:tab/>
      </w:r>
      <w:r>
        <w:rPr>
          <w:i/>
        </w:rPr>
        <w:tab/>
      </w:r>
      <w:r>
        <w:rPr>
          <w:i/>
        </w:rPr>
        <w:tab/>
      </w:r>
      <w:r>
        <w:rPr>
          <w:i/>
        </w:rPr>
        <w:tab/>
        <w:t>Source: Anritsu Corporation</w:t>
      </w:r>
    </w:p>
    <w:p w14:paraId="1A68624F" w14:textId="77777777" w:rsidR="00FF7D3D" w:rsidRDefault="00FF7D3D" w:rsidP="00FF7D3D">
      <w:pPr>
        <w:rPr>
          <w:rFonts w:ascii="Arial" w:hAnsi="Arial" w:cs="Arial"/>
          <w:b/>
        </w:rPr>
      </w:pPr>
      <w:r>
        <w:rPr>
          <w:rFonts w:ascii="Arial" w:hAnsi="Arial" w:cs="Arial"/>
          <w:b/>
        </w:rPr>
        <w:t xml:space="preserve">Abstract: </w:t>
      </w:r>
    </w:p>
    <w:p w14:paraId="3190345C" w14:textId="77777777" w:rsidR="00FF7D3D" w:rsidRDefault="00FF7D3D" w:rsidP="00FF7D3D">
      <w:r>
        <w:t>Associated discussion paper - R4-2006143</w:t>
      </w:r>
    </w:p>
    <w:p w14:paraId="04358817" w14:textId="77777777" w:rsidR="00FF7D3D" w:rsidRDefault="00FF7D3D" w:rsidP="00FF7D3D">
      <w:pPr>
        <w:rPr>
          <w:rFonts w:ascii="Arial" w:hAnsi="Arial" w:cs="Arial"/>
          <w:b/>
        </w:rPr>
      </w:pPr>
      <w:r>
        <w:rPr>
          <w:rFonts w:ascii="Arial" w:hAnsi="Arial" w:cs="Arial"/>
          <w:b/>
        </w:rPr>
        <w:t xml:space="preserve">Discussion: </w:t>
      </w:r>
    </w:p>
    <w:p w14:paraId="14B28598" w14:textId="77777777" w:rsidR="00FF7D3D" w:rsidRDefault="00FF7D3D" w:rsidP="00FF7D3D">
      <w:r>
        <w:t>.</w:t>
      </w:r>
    </w:p>
    <w:p w14:paraId="49804B9E"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1FBBC447" w14:textId="04F51702" w:rsidR="00FF7D3D" w:rsidRDefault="00FF7D3D" w:rsidP="00FF7D3D">
      <w:pPr>
        <w:rPr>
          <w:color w:val="993300"/>
          <w:u w:val="single"/>
        </w:rPr>
      </w:pPr>
    </w:p>
    <w:p w14:paraId="0165AA25" w14:textId="77777777" w:rsidR="00FF7D3D" w:rsidRDefault="00FF7D3D" w:rsidP="00FF7D3D">
      <w:pPr>
        <w:rPr>
          <w:rFonts w:ascii="Arial" w:hAnsi="Arial" w:cs="Arial"/>
          <w:b/>
          <w:sz w:val="24"/>
        </w:rPr>
      </w:pPr>
      <w:r>
        <w:rPr>
          <w:rFonts w:ascii="Arial" w:hAnsi="Arial" w:cs="Arial"/>
          <w:b/>
          <w:color w:val="0000FF"/>
          <w:sz w:val="24"/>
        </w:rPr>
        <w:br/>
        <w:t>R4-2006145</w:t>
      </w:r>
      <w:r>
        <w:rPr>
          <w:rFonts w:ascii="Arial" w:hAnsi="Arial" w:cs="Arial"/>
          <w:b/>
          <w:color w:val="0000FF"/>
          <w:sz w:val="24"/>
        </w:rPr>
        <w:tab/>
      </w:r>
      <w:r>
        <w:rPr>
          <w:rFonts w:ascii="Arial" w:hAnsi="Arial" w:cs="Arial"/>
          <w:b/>
          <w:sz w:val="24"/>
        </w:rPr>
        <w:t>CR to asymmetric CBW operation in FR1</w:t>
      </w:r>
    </w:p>
    <w:p w14:paraId="343CF2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-0300  Cat: A (Rel-16)</w:t>
      </w:r>
      <w:r>
        <w:rPr>
          <w:i/>
        </w:rPr>
        <w:br/>
      </w:r>
      <w:r>
        <w:rPr>
          <w:i/>
        </w:rPr>
        <w:lastRenderedPageBreak/>
        <w:br/>
      </w:r>
      <w:r>
        <w:rPr>
          <w:i/>
        </w:rPr>
        <w:tab/>
      </w:r>
      <w:r>
        <w:rPr>
          <w:i/>
        </w:rPr>
        <w:tab/>
      </w:r>
      <w:r>
        <w:rPr>
          <w:i/>
        </w:rPr>
        <w:tab/>
      </w:r>
      <w:r>
        <w:rPr>
          <w:i/>
        </w:rPr>
        <w:tab/>
      </w:r>
      <w:r>
        <w:rPr>
          <w:i/>
        </w:rPr>
        <w:tab/>
        <w:t>Source: Anritsu Corporation</w:t>
      </w:r>
    </w:p>
    <w:p w14:paraId="212E4202" w14:textId="77777777" w:rsidR="00FF7D3D" w:rsidRDefault="00FF7D3D" w:rsidP="00FF7D3D">
      <w:pPr>
        <w:rPr>
          <w:rFonts w:ascii="Arial" w:hAnsi="Arial" w:cs="Arial"/>
          <w:b/>
        </w:rPr>
      </w:pPr>
      <w:r>
        <w:rPr>
          <w:rFonts w:ascii="Arial" w:hAnsi="Arial" w:cs="Arial"/>
          <w:b/>
        </w:rPr>
        <w:t xml:space="preserve">Abstract: </w:t>
      </w:r>
    </w:p>
    <w:p w14:paraId="06A6FAFE" w14:textId="77777777" w:rsidR="00FF7D3D" w:rsidRDefault="00FF7D3D" w:rsidP="00FF7D3D">
      <w:r>
        <w:t>Associated discussion paper - R4-2006143</w:t>
      </w:r>
    </w:p>
    <w:p w14:paraId="4EF79D34" w14:textId="77777777" w:rsidR="00FF7D3D" w:rsidRDefault="00FF7D3D" w:rsidP="00FF7D3D">
      <w:pPr>
        <w:rPr>
          <w:rFonts w:ascii="Arial" w:hAnsi="Arial" w:cs="Arial"/>
          <w:b/>
        </w:rPr>
      </w:pPr>
      <w:r>
        <w:rPr>
          <w:rFonts w:ascii="Arial" w:hAnsi="Arial" w:cs="Arial"/>
          <w:b/>
        </w:rPr>
        <w:t xml:space="preserve">Discussion: </w:t>
      </w:r>
    </w:p>
    <w:p w14:paraId="0C56BB8F" w14:textId="77777777" w:rsidR="00FF7D3D" w:rsidRDefault="00FF7D3D" w:rsidP="00FF7D3D">
      <w:r>
        <w:t>.</w:t>
      </w:r>
    </w:p>
    <w:p w14:paraId="4C9C9C3B"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766608B4" w14:textId="08AF6AB0" w:rsidR="00FF7D3D" w:rsidRDefault="00FF7D3D" w:rsidP="00FF7D3D">
      <w:pPr>
        <w:rPr>
          <w:color w:val="993300"/>
          <w:u w:val="single"/>
        </w:rPr>
      </w:pPr>
    </w:p>
    <w:p w14:paraId="4368E497" w14:textId="77777777" w:rsidR="00FF7D3D" w:rsidRDefault="00FF7D3D" w:rsidP="00FF7D3D">
      <w:pPr>
        <w:rPr>
          <w:rFonts w:ascii="Arial" w:hAnsi="Arial" w:cs="Arial"/>
          <w:b/>
          <w:sz w:val="24"/>
        </w:rPr>
      </w:pPr>
      <w:r>
        <w:rPr>
          <w:rFonts w:ascii="Arial" w:hAnsi="Arial" w:cs="Arial"/>
          <w:b/>
          <w:color w:val="0000FF"/>
          <w:sz w:val="24"/>
        </w:rPr>
        <w:br/>
        <w:t>R4-2007003</w:t>
      </w:r>
      <w:r>
        <w:rPr>
          <w:rFonts w:ascii="Arial" w:hAnsi="Arial" w:cs="Arial"/>
          <w:b/>
          <w:color w:val="0000FF"/>
          <w:sz w:val="24"/>
        </w:rPr>
        <w:tab/>
      </w:r>
      <w:r>
        <w:rPr>
          <w:rFonts w:ascii="Arial" w:hAnsi="Arial" w:cs="Arial"/>
          <w:b/>
          <w:sz w:val="24"/>
        </w:rPr>
        <w:t>CR to TS 38.101-1: Replace CBW with symbols defined in the specification.</w:t>
      </w:r>
    </w:p>
    <w:p w14:paraId="2A1650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-0339  Cat: F (Rel-15)</w:t>
      </w:r>
      <w:r>
        <w:rPr>
          <w:i/>
        </w:rPr>
        <w:br/>
      </w:r>
      <w:r>
        <w:rPr>
          <w:i/>
        </w:rPr>
        <w:br/>
      </w:r>
      <w:r>
        <w:rPr>
          <w:i/>
        </w:rPr>
        <w:tab/>
      </w:r>
      <w:r>
        <w:rPr>
          <w:i/>
        </w:rPr>
        <w:tab/>
      </w:r>
      <w:r>
        <w:rPr>
          <w:i/>
        </w:rPr>
        <w:tab/>
      </w:r>
      <w:r>
        <w:rPr>
          <w:i/>
        </w:rPr>
        <w:tab/>
      </w:r>
      <w:r>
        <w:rPr>
          <w:i/>
        </w:rPr>
        <w:tab/>
        <w:t>Source: ZTE Corporation</w:t>
      </w:r>
    </w:p>
    <w:p w14:paraId="352650B7" w14:textId="77777777" w:rsidR="00FF7D3D" w:rsidRDefault="00FF7D3D" w:rsidP="00FF7D3D">
      <w:pPr>
        <w:rPr>
          <w:rFonts w:ascii="Arial" w:hAnsi="Arial" w:cs="Arial"/>
          <w:b/>
        </w:rPr>
      </w:pPr>
      <w:r>
        <w:rPr>
          <w:rFonts w:ascii="Arial" w:hAnsi="Arial" w:cs="Arial"/>
          <w:b/>
        </w:rPr>
        <w:t xml:space="preserve">Discussion: </w:t>
      </w:r>
    </w:p>
    <w:p w14:paraId="19F35593" w14:textId="77777777" w:rsidR="00FF7D3D" w:rsidRDefault="00FF7D3D" w:rsidP="00FF7D3D">
      <w:r>
        <w:t>.</w:t>
      </w:r>
    </w:p>
    <w:p w14:paraId="0DBE8098"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7269AC2" w14:textId="6E45FB17" w:rsidR="00FF7D3D" w:rsidRDefault="00FF7D3D" w:rsidP="00FF7D3D">
      <w:pPr>
        <w:rPr>
          <w:color w:val="993300"/>
          <w:u w:val="single"/>
        </w:rPr>
      </w:pPr>
    </w:p>
    <w:p w14:paraId="0F0BBA5A" w14:textId="77777777" w:rsidR="00FF7D3D" w:rsidRDefault="00FF7D3D" w:rsidP="00FF7D3D">
      <w:pPr>
        <w:rPr>
          <w:rFonts w:ascii="Arial" w:hAnsi="Arial" w:cs="Arial"/>
          <w:b/>
          <w:sz w:val="24"/>
        </w:rPr>
      </w:pPr>
      <w:r>
        <w:rPr>
          <w:rFonts w:ascii="Arial" w:hAnsi="Arial" w:cs="Arial"/>
          <w:b/>
          <w:color w:val="0000FF"/>
          <w:sz w:val="24"/>
        </w:rPr>
        <w:br/>
        <w:t>R4-2007004</w:t>
      </w:r>
      <w:r>
        <w:rPr>
          <w:rFonts w:ascii="Arial" w:hAnsi="Arial" w:cs="Arial"/>
          <w:b/>
          <w:color w:val="0000FF"/>
          <w:sz w:val="24"/>
        </w:rPr>
        <w:tab/>
      </w:r>
      <w:r>
        <w:rPr>
          <w:rFonts w:ascii="Arial" w:hAnsi="Arial" w:cs="Arial"/>
          <w:b/>
          <w:sz w:val="24"/>
        </w:rPr>
        <w:t>CR to TS 38.101-1: Replace CBW with symbols defined in the specification.</w:t>
      </w:r>
    </w:p>
    <w:p w14:paraId="4FF8D9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-0340  Cat: A (Rel-16)</w:t>
      </w:r>
      <w:r>
        <w:rPr>
          <w:i/>
        </w:rPr>
        <w:br/>
      </w:r>
      <w:r>
        <w:rPr>
          <w:i/>
        </w:rPr>
        <w:br/>
      </w:r>
      <w:r>
        <w:rPr>
          <w:i/>
        </w:rPr>
        <w:tab/>
      </w:r>
      <w:r>
        <w:rPr>
          <w:i/>
        </w:rPr>
        <w:tab/>
      </w:r>
      <w:r>
        <w:rPr>
          <w:i/>
        </w:rPr>
        <w:tab/>
      </w:r>
      <w:r>
        <w:rPr>
          <w:i/>
        </w:rPr>
        <w:tab/>
      </w:r>
      <w:r>
        <w:rPr>
          <w:i/>
        </w:rPr>
        <w:tab/>
        <w:t>Source: ZTE Corporation</w:t>
      </w:r>
    </w:p>
    <w:p w14:paraId="18B05BF5" w14:textId="77777777" w:rsidR="00FF7D3D" w:rsidRDefault="00FF7D3D" w:rsidP="00FF7D3D">
      <w:pPr>
        <w:rPr>
          <w:rFonts w:ascii="Arial" w:hAnsi="Arial" w:cs="Arial"/>
          <w:b/>
        </w:rPr>
      </w:pPr>
      <w:r>
        <w:rPr>
          <w:rFonts w:ascii="Arial" w:hAnsi="Arial" w:cs="Arial"/>
          <w:b/>
        </w:rPr>
        <w:t xml:space="preserve">Discussion: </w:t>
      </w:r>
    </w:p>
    <w:p w14:paraId="40C479DB" w14:textId="77777777" w:rsidR="00FF7D3D" w:rsidRDefault="00FF7D3D" w:rsidP="00FF7D3D">
      <w:r>
        <w:t>.</w:t>
      </w:r>
    </w:p>
    <w:p w14:paraId="11BC6F9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4C8394B5" w14:textId="5CB11D43" w:rsidR="00FF7D3D" w:rsidRDefault="00FF7D3D" w:rsidP="00FF7D3D">
      <w:pPr>
        <w:rPr>
          <w:color w:val="993300"/>
          <w:u w:val="single"/>
        </w:rPr>
      </w:pPr>
    </w:p>
    <w:p w14:paraId="6EECCEE6" w14:textId="77777777" w:rsidR="00FF7D3D" w:rsidRDefault="00FF7D3D" w:rsidP="00FF7D3D">
      <w:pPr>
        <w:rPr>
          <w:rFonts w:ascii="Arial" w:hAnsi="Arial" w:cs="Arial"/>
          <w:b/>
          <w:sz w:val="24"/>
        </w:rPr>
      </w:pPr>
      <w:r>
        <w:rPr>
          <w:rFonts w:ascii="Arial" w:hAnsi="Arial" w:cs="Arial"/>
          <w:b/>
          <w:color w:val="0000FF"/>
          <w:sz w:val="24"/>
        </w:rPr>
        <w:br/>
        <w:t>R4-2008224</w:t>
      </w:r>
      <w:r>
        <w:rPr>
          <w:rFonts w:ascii="Arial" w:hAnsi="Arial" w:cs="Arial"/>
          <w:b/>
          <w:color w:val="0000FF"/>
          <w:sz w:val="24"/>
        </w:rPr>
        <w:tab/>
      </w:r>
      <w:r>
        <w:rPr>
          <w:rFonts w:ascii="Arial" w:hAnsi="Arial" w:cs="Arial"/>
          <w:b/>
          <w:sz w:val="24"/>
        </w:rPr>
        <w:t>CR for TS 38.101-1 UL configuration Correction for intra-band CA (R15)</w:t>
      </w:r>
    </w:p>
    <w:p w14:paraId="0DCA440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A02E0A" w14:textId="77777777" w:rsidR="00FF7D3D" w:rsidRDefault="00FF7D3D" w:rsidP="00FF7D3D">
      <w:pPr>
        <w:rPr>
          <w:rFonts w:ascii="Arial" w:hAnsi="Arial" w:cs="Arial"/>
          <w:b/>
        </w:rPr>
      </w:pPr>
      <w:r>
        <w:rPr>
          <w:rFonts w:ascii="Arial" w:hAnsi="Arial" w:cs="Arial"/>
          <w:b/>
        </w:rPr>
        <w:t xml:space="preserve">Discussion: </w:t>
      </w:r>
    </w:p>
    <w:p w14:paraId="5312EE47" w14:textId="77777777" w:rsidR="00FF7D3D" w:rsidRDefault="00FF7D3D" w:rsidP="00FF7D3D">
      <w:r>
        <w:t>.</w:t>
      </w:r>
    </w:p>
    <w:p w14:paraId="19C10F4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184BFFEC" w14:textId="62B01FCE" w:rsidR="00FF7D3D" w:rsidRDefault="00FF7D3D" w:rsidP="00FF7D3D">
      <w:pPr>
        <w:rPr>
          <w:color w:val="993300"/>
          <w:u w:val="single"/>
        </w:rPr>
      </w:pPr>
    </w:p>
    <w:p w14:paraId="36A5CA51" w14:textId="77777777" w:rsidR="00FF7D3D" w:rsidRDefault="00FF7D3D" w:rsidP="00FF7D3D">
      <w:pPr>
        <w:rPr>
          <w:rFonts w:ascii="Arial" w:hAnsi="Arial" w:cs="Arial"/>
          <w:b/>
          <w:sz w:val="24"/>
        </w:rPr>
      </w:pPr>
      <w:r>
        <w:rPr>
          <w:rFonts w:ascii="Arial" w:hAnsi="Arial" w:cs="Arial"/>
          <w:b/>
          <w:color w:val="0000FF"/>
          <w:sz w:val="24"/>
        </w:rPr>
        <w:lastRenderedPageBreak/>
        <w:br/>
        <w:t>R4-2008226</w:t>
      </w:r>
      <w:r>
        <w:rPr>
          <w:rFonts w:ascii="Arial" w:hAnsi="Arial" w:cs="Arial"/>
          <w:b/>
          <w:color w:val="0000FF"/>
          <w:sz w:val="24"/>
        </w:rPr>
        <w:tab/>
      </w:r>
      <w:r>
        <w:rPr>
          <w:rFonts w:ascii="Arial" w:hAnsi="Arial" w:cs="Arial"/>
          <w:b/>
          <w:sz w:val="24"/>
        </w:rPr>
        <w:t>CR for 38.101-1 RFC corrections (R15)</w:t>
      </w:r>
    </w:p>
    <w:p w14:paraId="114F47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8EF05" w14:textId="77777777" w:rsidR="00FF7D3D" w:rsidRDefault="00FF7D3D" w:rsidP="00FF7D3D">
      <w:pPr>
        <w:rPr>
          <w:rFonts w:ascii="Arial" w:hAnsi="Arial" w:cs="Arial"/>
          <w:b/>
        </w:rPr>
      </w:pPr>
      <w:r>
        <w:rPr>
          <w:rFonts w:ascii="Arial" w:hAnsi="Arial" w:cs="Arial"/>
          <w:b/>
        </w:rPr>
        <w:t xml:space="preserve">Discussion: </w:t>
      </w:r>
    </w:p>
    <w:p w14:paraId="39A65C79" w14:textId="77777777" w:rsidR="00FF7D3D" w:rsidRDefault="00FF7D3D" w:rsidP="00FF7D3D">
      <w:r>
        <w:t>.</w:t>
      </w:r>
    </w:p>
    <w:p w14:paraId="66E321B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3E3656A3" w14:textId="1265CFD7" w:rsidR="00FF7D3D" w:rsidRDefault="00FF7D3D" w:rsidP="00FF7D3D">
      <w:pPr>
        <w:rPr>
          <w:color w:val="993300"/>
          <w:u w:val="single"/>
        </w:rPr>
      </w:pPr>
    </w:p>
    <w:p w14:paraId="45A68C66" w14:textId="77777777" w:rsidR="00FF7D3D" w:rsidRDefault="00FF7D3D" w:rsidP="00FF7D3D">
      <w:pPr>
        <w:pStyle w:val="Heading5"/>
      </w:pPr>
      <w:bookmarkStart w:id="14" w:name="_Toc40738176"/>
      <w:r>
        <w:t>4.4.2.1</w:t>
      </w:r>
      <w:r>
        <w:tab/>
        <w:t xml:space="preserve">Power class related to UL MIMO and </w:t>
      </w:r>
      <w:proofErr w:type="gramStart"/>
      <w:r>
        <w:t>other</w:t>
      </w:r>
      <w:proofErr w:type="gramEnd"/>
      <w:r>
        <w:t xml:space="preserve"> related req. (MPR, SEM, etc) [</w:t>
      </w:r>
      <w:proofErr w:type="spellStart"/>
      <w:r>
        <w:t>NR_newRAT</w:t>
      </w:r>
      <w:proofErr w:type="spellEnd"/>
      <w:r>
        <w:t>-Core]</w:t>
      </w:r>
      <w:bookmarkEnd w:id="14"/>
    </w:p>
    <w:p w14:paraId="4CDA4665" w14:textId="29AFD827" w:rsidR="00532DD2" w:rsidRDefault="00FF7D3D" w:rsidP="00532DD2">
      <w:pPr>
        <w:rPr>
          <w:rFonts w:ascii="Arial" w:hAnsi="Arial" w:cs="Arial"/>
          <w:b/>
          <w:bCs/>
          <w:sz w:val="24"/>
          <w:szCs w:val="24"/>
        </w:rPr>
      </w:pPr>
      <w:r>
        <w:rPr>
          <w:rFonts w:ascii="Arial" w:hAnsi="Arial" w:cs="Arial"/>
          <w:b/>
          <w:color w:val="0000FF"/>
          <w:sz w:val="24"/>
        </w:rPr>
        <w:br/>
      </w:r>
      <w:r w:rsidR="00532DD2">
        <w:rPr>
          <w:rFonts w:ascii="Arial" w:hAnsi="Arial" w:cs="Arial"/>
          <w:b/>
          <w:bCs/>
          <w:color w:val="0000FF"/>
          <w:sz w:val="24"/>
          <w:szCs w:val="24"/>
        </w:rPr>
        <w:t xml:space="preserve">R4-2008294           </w:t>
      </w:r>
      <w:r w:rsidR="00532DD2" w:rsidRPr="00020F8C">
        <w:rPr>
          <w:rFonts w:ascii="Arial" w:hAnsi="Arial" w:cs="Arial"/>
          <w:b/>
          <w:bCs/>
          <w:sz w:val="24"/>
          <w:szCs w:val="24"/>
        </w:rPr>
        <w:t>Email discussion summary for</w:t>
      </w:r>
      <w:r w:rsidR="00532DD2">
        <w:rPr>
          <w:rFonts w:ascii="Arial" w:hAnsi="Arial" w:cs="Arial"/>
          <w:b/>
          <w:bCs/>
          <w:sz w:val="24"/>
          <w:szCs w:val="24"/>
        </w:rPr>
        <w:t xml:space="preserve"> </w:t>
      </w:r>
      <w:r w:rsidR="00532DD2" w:rsidRPr="00532DD2">
        <w:rPr>
          <w:rFonts w:ascii="Arial" w:hAnsi="Arial" w:cs="Arial"/>
          <w:b/>
          <w:bCs/>
          <w:sz w:val="24"/>
          <w:szCs w:val="24"/>
        </w:rPr>
        <w:t>[95e][104] NR_NewRAT_UE_RF_Part_3</w:t>
      </w:r>
    </w:p>
    <w:p w14:paraId="6CCB7A0A" w14:textId="2CB30068" w:rsidR="00532DD2" w:rsidRDefault="00532DD2" w:rsidP="00532DD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3A6A169F" w14:textId="77777777" w:rsidR="00E856D3" w:rsidRDefault="00E856D3" w:rsidP="00E856D3">
      <w:pPr>
        <w:rPr>
          <w:rFonts w:ascii="Arial" w:hAnsi="Arial" w:cs="Arial"/>
          <w:b/>
        </w:rPr>
      </w:pPr>
      <w:r>
        <w:rPr>
          <w:rFonts w:ascii="Arial" w:hAnsi="Arial" w:cs="Arial"/>
          <w:b/>
        </w:rPr>
        <w:t xml:space="preserve">Discussion: </w:t>
      </w:r>
    </w:p>
    <w:p w14:paraId="12F29DE4" w14:textId="77777777" w:rsidR="00E856D3" w:rsidRDefault="00E856D3" w:rsidP="00E856D3">
      <w:r>
        <w:t>.</w:t>
      </w:r>
    </w:p>
    <w:p w14:paraId="5AFC296A" w14:textId="149E48CD" w:rsidR="00532DD2" w:rsidRDefault="00E856D3" w:rsidP="00532DD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R4-2008935 (from R4-2008294).</w:t>
      </w:r>
    </w:p>
    <w:p w14:paraId="6A34FF2F" w14:textId="588647B8" w:rsidR="00532DD2" w:rsidRDefault="00532DD2" w:rsidP="00FF7D3D">
      <w:pPr>
        <w:rPr>
          <w:rFonts w:ascii="Arial" w:hAnsi="Arial" w:cs="Arial"/>
          <w:b/>
          <w:color w:val="0000FF"/>
          <w:sz w:val="24"/>
        </w:rPr>
      </w:pPr>
    </w:p>
    <w:p w14:paraId="28CF81F9" w14:textId="288A7567" w:rsidR="00E856D3" w:rsidRDefault="00E856D3" w:rsidP="00E856D3">
      <w:pPr>
        <w:rPr>
          <w:rFonts w:ascii="Arial" w:hAnsi="Arial" w:cs="Arial"/>
          <w:b/>
          <w:bCs/>
          <w:sz w:val="24"/>
          <w:szCs w:val="24"/>
        </w:rPr>
      </w:pPr>
      <w:r>
        <w:rPr>
          <w:rFonts w:ascii="Arial" w:hAnsi="Arial" w:cs="Arial"/>
          <w:b/>
          <w:bCs/>
          <w:color w:val="0000FF"/>
          <w:sz w:val="24"/>
          <w:szCs w:val="24"/>
        </w:rPr>
        <w:t xml:space="preserve">R4-2008935           </w:t>
      </w:r>
      <w:r w:rsidRPr="00020F8C">
        <w:rPr>
          <w:rFonts w:ascii="Arial" w:hAnsi="Arial" w:cs="Arial"/>
          <w:b/>
          <w:bCs/>
          <w:sz w:val="24"/>
          <w:szCs w:val="24"/>
        </w:rPr>
        <w:t>Email discussion summary for</w:t>
      </w:r>
      <w:r>
        <w:rPr>
          <w:rFonts w:ascii="Arial" w:hAnsi="Arial" w:cs="Arial"/>
          <w:b/>
          <w:bCs/>
          <w:sz w:val="24"/>
          <w:szCs w:val="24"/>
        </w:rPr>
        <w:t xml:space="preserve"> </w:t>
      </w:r>
      <w:r w:rsidRPr="00532DD2">
        <w:rPr>
          <w:rFonts w:ascii="Arial" w:hAnsi="Arial" w:cs="Arial"/>
          <w:b/>
          <w:bCs/>
          <w:sz w:val="24"/>
          <w:szCs w:val="24"/>
        </w:rPr>
        <w:t>[95e][104] NR_NewRAT_UE_RF_Part_3</w:t>
      </w:r>
    </w:p>
    <w:p w14:paraId="3BBA02CD" w14:textId="77777777" w:rsidR="00E856D3" w:rsidRDefault="00E856D3" w:rsidP="00E856D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A0A480A" w14:textId="77777777" w:rsidR="00E856D3" w:rsidRDefault="00E856D3" w:rsidP="00E856D3">
      <w:pPr>
        <w:rPr>
          <w:rFonts w:ascii="Arial" w:hAnsi="Arial" w:cs="Arial"/>
          <w:b/>
        </w:rPr>
      </w:pPr>
      <w:r>
        <w:rPr>
          <w:rFonts w:ascii="Arial" w:hAnsi="Arial" w:cs="Arial"/>
          <w:b/>
        </w:rPr>
        <w:t xml:space="preserve">Discussion: </w:t>
      </w:r>
    </w:p>
    <w:p w14:paraId="277A921C" w14:textId="77777777" w:rsidR="00E856D3" w:rsidRDefault="00E856D3" w:rsidP="00E856D3">
      <w:r>
        <w:t>.</w:t>
      </w:r>
    </w:p>
    <w:p w14:paraId="2443F3EC" w14:textId="7BD79F59" w:rsidR="00E856D3" w:rsidRDefault="00E856D3" w:rsidP="00E856D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E856D3">
        <w:rPr>
          <w:rFonts w:ascii="Arial" w:hAnsi="Arial" w:cs="Arial"/>
          <w:b/>
          <w:bCs/>
          <w:highlight w:val="yellow"/>
        </w:rPr>
        <w:t>Return to.</w:t>
      </w:r>
    </w:p>
    <w:p w14:paraId="5DF15D9A" w14:textId="77777777" w:rsidR="00E856D3" w:rsidRDefault="00E856D3" w:rsidP="00E856D3">
      <w:pPr>
        <w:rPr>
          <w:rFonts w:ascii="Arial" w:hAnsi="Arial" w:cs="Arial"/>
          <w:b/>
          <w:color w:val="0000FF"/>
          <w:sz w:val="24"/>
        </w:rPr>
      </w:pPr>
    </w:p>
    <w:p w14:paraId="3AEA426D" w14:textId="4E9A2666" w:rsidR="007074EA" w:rsidRDefault="007074EA" w:rsidP="007074EA">
      <w:pPr>
        <w:rPr>
          <w:rFonts w:ascii="Arial" w:hAnsi="Arial" w:cs="Arial"/>
          <w:b/>
          <w:bCs/>
          <w:sz w:val="24"/>
          <w:szCs w:val="24"/>
        </w:rPr>
      </w:pPr>
      <w:r>
        <w:rPr>
          <w:rFonts w:ascii="Arial" w:hAnsi="Arial" w:cs="Arial"/>
          <w:b/>
          <w:bCs/>
          <w:color w:val="0000FF"/>
          <w:sz w:val="24"/>
          <w:szCs w:val="24"/>
        </w:rPr>
        <w:t xml:space="preserve">R4-2008408           </w:t>
      </w:r>
      <w:r>
        <w:rPr>
          <w:rFonts w:ascii="Arial" w:hAnsi="Arial" w:cs="Arial"/>
          <w:b/>
          <w:bCs/>
          <w:sz w:val="24"/>
          <w:szCs w:val="24"/>
        </w:rPr>
        <w:t xml:space="preserve">WF on </w:t>
      </w:r>
      <w:r w:rsidRPr="007074EA">
        <w:rPr>
          <w:rFonts w:ascii="Arial" w:hAnsi="Arial" w:cs="Arial"/>
          <w:b/>
          <w:bCs/>
          <w:sz w:val="24"/>
          <w:szCs w:val="24"/>
        </w:rPr>
        <w:t>Power Class related UL MIMO and other requirements</w:t>
      </w:r>
    </w:p>
    <w:p w14:paraId="48033247" w14:textId="77777777" w:rsidR="007074EA" w:rsidRDefault="007074EA" w:rsidP="007074E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DACB019" w14:textId="7D5DBA8E" w:rsidR="007074EA" w:rsidRDefault="007074EA" w:rsidP="007074EA">
      <w:pPr>
        <w:spacing w:after="0"/>
        <w:ind w:left="1136" w:firstLine="284"/>
        <w:rPr>
          <w:i/>
        </w:rPr>
      </w:pPr>
      <w:r w:rsidRPr="00212AEE">
        <w:rPr>
          <w:i/>
        </w:rPr>
        <w:t xml:space="preserve">Source: </w:t>
      </w:r>
      <w:r>
        <w:rPr>
          <w:i/>
        </w:rPr>
        <w:t>vivo</w:t>
      </w:r>
    </w:p>
    <w:p w14:paraId="24EC94E9" w14:textId="77777777" w:rsidR="007074EA" w:rsidRDefault="007074EA" w:rsidP="007074EA">
      <w:pPr>
        <w:rPr>
          <w:rFonts w:ascii="Arial" w:hAnsi="Arial" w:cs="Arial"/>
          <w:b/>
          <w:bCs/>
        </w:rPr>
      </w:pPr>
    </w:p>
    <w:p w14:paraId="231982B7" w14:textId="77777777" w:rsidR="007074EA" w:rsidRDefault="007074EA" w:rsidP="007074EA">
      <w:pPr>
        <w:rPr>
          <w:rFonts w:ascii="Arial" w:hAnsi="Arial" w:cs="Arial"/>
          <w:b/>
        </w:rPr>
      </w:pPr>
      <w:r>
        <w:rPr>
          <w:rFonts w:ascii="Arial" w:hAnsi="Arial" w:cs="Arial"/>
          <w:b/>
        </w:rPr>
        <w:t xml:space="preserve">Discussion: </w:t>
      </w:r>
    </w:p>
    <w:p w14:paraId="24B878AE" w14:textId="77777777" w:rsidR="007074EA" w:rsidRDefault="007074EA" w:rsidP="007074EA">
      <w:r>
        <w:t>.</w:t>
      </w:r>
    </w:p>
    <w:p w14:paraId="327A4206" w14:textId="53FA68A7" w:rsidR="007074EA" w:rsidRDefault="007074EA" w:rsidP="007074EA">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B6C8D31" w14:textId="77777777" w:rsidR="007074EA" w:rsidRDefault="007074EA" w:rsidP="00FF7D3D">
      <w:pPr>
        <w:rPr>
          <w:rFonts w:ascii="Arial" w:hAnsi="Arial" w:cs="Arial"/>
          <w:b/>
          <w:color w:val="0000FF"/>
          <w:sz w:val="24"/>
        </w:rPr>
      </w:pPr>
    </w:p>
    <w:p w14:paraId="2164EF16" w14:textId="16CDA4B9" w:rsidR="00FF7D3D" w:rsidRDefault="00FF7D3D" w:rsidP="00FF7D3D">
      <w:pPr>
        <w:rPr>
          <w:rFonts w:ascii="Arial" w:hAnsi="Arial" w:cs="Arial"/>
          <w:b/>
          <w:sz w:val="24"/>
        </w:rPr>
      </w:pPr>
      <w:r>
        <w:rPr>
          <w:rFonts w:ascii="Arial" w:hAnsi="Arial" w:cs="Arial"/>
          <w:b/>
          <w:color w:val="0000FF"/>
          <w:sz w:val="24"/>
        </w:rPr>
        <w:t>R4-2006344</w:t>
      </w:r>
      <w:r>
        <w:rPr>
          <w:rFonts w:ascii="Arial" w:hAnsi="Arial" w:cs="Arial"/>
          <w:b/>
          <w:color w:val="0000FF"/>
          <w:sz w:val="24"/>
        </w:rPr>
        <w:tab/>
      </w:r>
      <w:r>
        <w:rPr>
          <w:rFonts w:ascii="Arial" w:hAnsi="Arial" w:cs="Arial"/>
          <w:b/>
          <w:sz w:val="24"/>
        </w:rPr>
        <w:t xml:space="preserve">On transparent </w:t>
      </w:r>
      <w:proofErr w:type="spellStart"/>
      <w:r>
        <w:rPr>
          <w:rFonts w:ascii="Arial" w:hAnsi="Arial" w:cs="Arial"/>
          <w:b/>
          <w:sz w:val="24"/>
        </w:rPr>
        <w:t>Tx_div</w:t>
      </w:r>
      <w:proofErr w:type="spellEnd"/>
    </w:p>
    <w:p w14:paraId="3834E427"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602178BE" w14:textId="77777777" w:rsidR="00FF7D3D" w:rsidRDefault="00FF7D3D" w:rsidP="00FF7D3D">
      <w:pPr>
        <w:rPr>
          <w:rFonts w:ascii="Arial" w:hAnsi="Arial" w:cs="Arial"/>
          <w:b/>
        </w:rPr>
      </w:pPr>
      <w:r>
        <w:rPr>
          <w:rFonts w:ascii="Arial" w:hAnsi="Arial" w:cs="Arial"/>
          <w:b/>
        </w:rPr>
        <w:t xml:space="preserve">Discussion: </w:t>
      </w:r>
    </w:p>
    <w:p w14:paraId="7F220349" w14:textId="77777777" w:rsidR="00FF7D3D" w:rsidRDefault="00FF7D3D" w:rsidP="00FF7D3D">
      <w:r>
        <w:t>.</w:t>
      </w:r>
    </w:p>
    <w:p w14:paraId="381EDA84"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E507CC" w14:textId="7AF585E7" w:rsidR="00FF7D3D" w:rsidRDefault="00FF7D3D" w:rsidP="00FF7D3D">
      <w:pPr>
        <w:rPr>
          <w:color w:val="993300"/>
          <w:u w:val="single"/>
        </w:rPr>
      </w:pPr>
    </w:p>
    <w:p w14:paraId="2B68F5C0" w14:textId="77777777" w:rsidR="00FF7D3D" w:rsidRDefault="00FF7D3D" w:rsidP="00FF7D3D">
      <w:pPr>
        <w:rPr>
          <w:rFonts w:ascii="Arial" w:hAnsi="Arial" w:cs="Arial"/>
          <w:b/>
          <w:sz w:val="24"/>
        </w:rPr>
      </w:pPr>
      <w:r>
        <w:rPr>
          <w:rFonts w:ascii="Arial" w:hAnsi="Arial" w:cs="Arial"/>
          <w:b/>
          <w:color w:val="0000FF"/>
          <w:sz w:val="24"/>
        </w:rPr>
        <w:br/>
        <w:t>R4-2006366</w:t>
      </w:r>
      <w:r>
        <w:rPr>
          <w:rFonts w:ascii="Arial" w:hAnsi="Arial" w:cs="Arial"/>
          <w:b/>
          <w:color w:val="0000FF"/>
          <w:sz w:val="24"/>
        </w:rPr>
        <w:tab/>
      </w:r>
      <w:r>
        <w:rPr>
          <w:rFonts w:ascii="Arial" w:hAnsi="Arial" w:cs="Arial"/>
          <w:b/>
          <w:sz w:val="24"/>
        </w:rPr>
        <w:t>Transparent Tx Diversity and Power Class 2 Ambiguity for Rel-15 NR</w:t>
      </w:r>
    </w:p>
    <w:p w14:paraId="74A89C0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3763A6C" w14:textId="77777777" w:rsidR="00FF7D3D" w:rsidRDefault="00FF7D3D" w:rsidP="00FF7D3D">
      <w:pPr>
        <w:rPr>
          <w:rFonts w:ascii="Arial" w:hAnsi="Arial" w:cs="Arial"/>
          <w:b/>
        </w:rPr>
      </w:pPr>
      <w:r>
        <w:rPr>
          <w:rFonts w:ascii="Arial" w:hAnsi="Arial" w:cs="Arial"/>
          <w:b/>
        </w:rPr>
        <w:t xml:space="preserve">Discussion: </w:t>
      </w:r>
    </w:p>
    <w:p w14:paraId="69ABE32D" w14:textId="77777777" w:rsidR="00FF7D3D" w:rsidRDefault="00FF7D3D" w:rsidP="00FF7D3D">
      <w:r>
        <w:t>.</w:t>
      </w:r>
    </w:p>
    <w:p w14:paraId="15DFFAB3"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371A0E" w14:textId="4E1850C8" w:rsidR="00FF7D3D" w:rsidRDefault="00FF7D3D" w:rsidP="00FF7D3D">
      <w:pPr>
        <w:rPr>
          <w:color w:val="993300"/>
          <w:u w:val="single"/>
        </w:rPr>
      </w:pPr>
    </w:p>
    <w:p w14:paraId="16EF435C" w14:textId="77777777" w:rsidR="00FF7D3D" w:rsidRDefault="00FF7D3D" w:rsidP="00FF7D3D">
      <w:pPr>
        <w:rPr>
          <w:rFonts w:ascii="Arial" w:hAnsi="Arial" w:cs="Arial"/>
          <w:b/>
          <w:sz w:val="24"/>
        </w:rPr>
      </w:pPr>
      <w:r>
        <w:rPr>
          <w:rFonts w:ascii="Arial" w:hAnsi="Arial" w:cs="Arial"/>
          <w:b/>
          <w:color w:val="0000FF"/>
          <w:sz w:val="24"/>
        </w:rPr>
        <w:br/>
        <w:t>R4-2006749</w:t>
      </w:r>
      <w:r>
        <w:rPr>
          <w:rFonts w:ascii="Arial" w:hAnsi="Arial" w:cs="Arial"/>
          <w:b/>
          <w:color w:val="0000FF"/>
          <w:sz w:val="24"/>
        </w:rPr>
        <w:tab/>
      </w:r>
      <w:r>
        <w:rPr>
          <w:rFonts w:ascii="Arial" w:hAnsi="Arial" w:cs="Arial"/>
          <w:b/>
          <w:sz w:val="24"/>
        </w:rPr>
        <w:t>CR for UL MIMO requirements</w:t>
      </w:r>
    </w:p>
    <w:p w14:paraId="73F7E3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-0319  Cat: F (Rel-15)</w:t>
      </w:r>
      <w:r>
        <w:rPr>
          <w:i/>
        </w:rPr>
        <w:br/>
      </w:r>
      <w:r>
        <w:rPr>
          <w:i/>
        </w:rPr>
        <w:br/>
      </w:r>
      <w:r>
        <w:rPr>
          <w:i/>
        </w:rPr>
        <w:tab/>
      </w:r>
      <w:r>
        <w:rPr>
          <w:i/>
        </w:rPr>
        <w:tab/>
      </w:r>
      <w:r>
        <w:rPr>
          <w:i/>
        </w:rPr>
        <w:tab/>
      </w:r>
      <w:r>
        <w:rPr>
          <w:i/>
        </w:rPr>
        <w:tab/>
      </w:r>
      <w:r>
        <w:rPr>
          <w:i/>
        </w:rPr>
        <w:tab/>
        <w:t>Source: CMCC</w:t>
      </w:r>
    </w:p>
    <w:p w14:paraId="07E78BF2" w14:textId="77777777" w:rsidR="00FF7D3D" w:rsidRDefault="00FF7D3D" w:rsidP="00FF7D3D">
      <w:pPr>
        <w:rPr>
          <w:rFonts w:ascii="Arial" w:hAnsi="Arial" w:cs="Arial"/>
          <w:b/>
        </w:rPr>
      </w:pPr>
      <w:r>
        <w:rPr>
          <w:rFonts w:ascii="Arial" w:hAnsi="Arial" w:cs="Arial"/>
          <w:b/>
        </w:rPr>
        <w:t xml:space="preserve">Discussion: </w:t>
      </w:r>
    </w:p>
    <w:p w14:paraId="58F079AF" w14:textId="77777777" w:rsidR="00FF7D3D" w:rsidRDefault="00FF7D3D" w:rsidP="00FF7D3D">
      <w:r>
        <w:t>.</w:t>
      </w:r>
    </w:p>
    <w:p w14:paraId="4996854C"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C792650" w14:textId="6E8A456E" w:rsidR="00FF7D3D" w:rsidRDefault="00FF7D3D" w:rsidP="00FF7D3D">
      <w:pPr>
        <w:rPr>
          <w:color w:val="993300"/>
          <w:u w:val="single"/>
        </w:rPr>
      </w:pPr>
    </w:p>
    <w:p w14:paraId="6EBF8893" w14:textId="77777777" w:rsidR="00FF7D3D" w:rsidRDefault="00FF7D3D" w:rsidP="00FF7D3D">
      <w:pPr>
        <w:rPr>
          <w:rFonts w:ascii="Arial" w:hAnsi="Arial" w:cs="Arial"/>
          <w:b/>
          <w:sz w:val="24"/>
        </w:rPr>
      </w:pPr>
      <w:r>
        <w:rPr>
          <w:rFonts w:ascii="Arial" w:hAnsi="Arial" w:cs="Arial"/>
          <w:b/>
          <w:color w:val="0000FF"/>
          <w:sz w:val="24"/>
        </w:rPr>
        <w:br/>
        <w:t>R4-2006817</w:t>
      </w:r>
      <w:r>
        <w:rPr>
          <w:rFonts w:ascii="Arial" w:hAnsi="Arial" w:cs="Arial"/>
          <w:b/>
          <w:color w:val="0000FF"/>
          <w:sz w:val="24"/>
        </w:rPr>
        <w:tab/>
      </w:r>
      <w:r>
        <w:rPr>
          <w:rFonts w:ascii="Arial" w:hAnsi="Arial" w:cs="Arial"/>
          <w:b/>
          <w:sz w:val="24"/>
        </w:rPr>
        <w:t>NR UE power class for UL MIMO and 1-port transmission</w:t>
      </w:r>
    </w:p>
    <w:p w14:paraId="44E7747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7E6C3692" w14:textId="77777777" w:rsidR="00FF7D3D" w:rsidRDefault="00FF7D3D" w:rsidP="00FF7D3D">
      <w:pPr>
        <w:rPr>
          <w:rFonts w:ascii="Arial" w:hAnsi="Arial" w:cs="Arial"/>
          <w:b/>
        </w:rPr>
      </w:pPr>
      <w:r>
        <w:rPr>
          <w:rFonts w:ascii="Arial" w:hAnsi="Arial" w:cs="Arial"/>
          <w:b/>
        </w:rPr>
        <w:t xml:space="preserve">Abstract: </w:t>
      </w:r>
    </w:p>
    <w:p w14:paraId="18767F78" w14:textId="77777777" w:rsidR="00FF7D3D" w:rsidRDefault="00FF7D3D" w:rsidP="00FF7D3D">
      <w:r>
        <w:t>In this contribution, we propose to allow NR stand-alone UE to support PC2 UL MIMO and fall back to PC3 for 1-port transmission.</w:t>
      </w:r>
    </w:p>
    <w:p w14:paraId="1504DEF6" w14:textId="77777777" w:rsidR="00FF7D3D" w:rsidRDefault="00FF7D3D" w:rsidP="00FF7D3D">
      <w:pPr>
        <w:rPr>
          <w:rFonts w:ascii="Arial" w:hAnsi="Arial" w:cs="Arial"/>
          <w:b/>
        </w:rPr>
      </w:pPr>
      <w:r>
        <w:rPr>
          <w:rFonts w:ascii="Arial" w:hAnsi="Arial" w:cs="Arial"/>
          <w:b/>
        </w:rPr>
        <w:t xml:space="preserve">Discussion: </w:t>
      </w:r>
    </w:p>
    <w:p w14:paraId="76EA37F7" w14:textId="77777777" w:rsidR="00FF7D3D" w:rsidRDefault="00FF7D3D" w:rsidP="00FF7D3D">
      <w:r>
        <w:t>.</w:t>
      </w:r>
    </w:p>
    <w:p w14:paraId="00A1AFFF"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71EC34" w14:textId="7DFA2671" w:rsidR="00FF7D3D" w:rsidRDefault="00FF7D3D" w:rsidP="00FF7D3D">
      <w:pPr>
        <w:rPr>
          <w:color w:val="993300"/>
          <w:u w:val="single"/>
        </w:rPr>
      </w:pPr>
    </w:p>
    <w:p w14:paraId="377F48E7" w14:textId="77777777" w:rsidR="00FF7D3D" w:rsidRDefault="00FF7D3D" w:rsidP="00FF7D3D">
      <w:pPr>
        <w:rPr>
          <w:rFonts w:ascii="Arial" w:hAnsi="Arial" w:cs="Arial"/>
          <w:b/>
          <w:sz w:val="24"/>
        </w:rPr>
      </w:pPr>
      <w:r>
        <w:rPr>
          <w:rFonts w:ascii="Arial" w:hAnsi="Arial" w:cs="Arial"/>
          <w:b/>
          <w:color w:val="0000FF"/>
          <w:sz w:val="24"/>
        </w:rPr>
        <w:br/>
        <w:t>R4-2006955</w:t>
      </w:r>
      <w:r>
        <w:rPr>
          <w:rFonts w:ascii="Arial" w:hAnsi="Arial" w:cs="Arial"/>
          <w:b/>
          <w:color w:val="0000FF"/>
          <w:sz w:val="24"/>
        </w:rPr>
        <w:tab/>
      </w:r>
      <w:r>
        <w:rPr>
          <w:rFonts w:ascii="Arial" w:hAnsi="Arial" w:cs="Arial"/>
          <w:b/>
          <w:sz w:val="24"/>
        </w:rPr>
        <w:t>Correction to uplink antenna connectors</w:t>
      </w:r>
    </w:p>
    <w:p w14:paraId="291CA0B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-0332  Cat: F (Rel-15)</w:t>
      </w:r>
      <w:r>
        <w:rPr>
          <w:i/>
        </w:rPr>
        <w:br/>
      </w:r>
      <w:r>
        <w:rPr>
          <w:i/>
        </w:rPr>
        <w:lastRenderedPageBreak/>
        <w:br/>
      </w:r>
      <w:r>
        <w:rPr>
          <w:i/>
        </w:rPr>
        <w:tab/>
      </w:r>
      <w:r>
        <w:rPr>
          <w:i/>
        </w:rPr>
        <w:tab/>
      </w:r>
      <w:r>
        <w:rPr>
          <w:i/>
        </w:rPr>
        <w:tab/>
      </w:r>
      <w:r>
        <w:rPr>
          <w:i/>
        </w:rPr>
        <w:tab/>
      </w:r>
      <w:r>
        <w:rPr>
          <w:i/>
        </w:rPr>
        <w:tab/>
        <w:t>Source: Rohde &amp; Schwarz</w:t>
      </w:r>
    </w:p>
    <w:p w14:paraId="4A4F0578" w14:textId="77777777" w:rsidR="00FF7D3D" w:rsidRDefault="00FF7D3D" w:rsidP="00FF7D3D">
      <w:pPr>
        <w:rPr>
          <w:rFonts w:ascii="Arial" w:hAnsi="Arial" w:cs="Arial"/>
          <w:b/>
        </w:rPr>
      </w:pPr>
      <w:r>
        <w:rPr>
          <w:rFonts w:ascii="Arial" w:hAnsi="Arial" w:cs="Arial"/>
          <w:b/>
        </w:rPr>
        <w:t xml:space="preserve">Discussion: </w:t>
      </w:r>
    </w:p>
    <w:p w14:paraId="549196C6" w14:textId="77777777" w:rsidR="00FF7D3D" w:rsidRDefault="00FF7D3D" w:rsidP="00FF7D3D">
      <w:r>
        <w:t>.</w:t>
      </w:r>
    </w:p>
    <w:p w14:paraId="4F345B73"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1A06">
        <w:rPr>
          <w:rFonts w:ascii="Arial" w:hAnsi="Arial" w:cs="Arial"/>
          <w:b/>
          <w:highlight w:val="yellow"/>
        </w:rPr>
        <w:t>Return to.</w:t>
      </w:r>
    </w:p>
    <w:p w14:paraId="7051FD06" w14:textId="67AF67F7" w:rsidR="00FF7D3D" w:rsidRDefault="00FF7D3D" w:rsidP="00FF7D3D">
      <w:pPr>
        <w:rPr>
          <w:color w:val="993300"/>
          <w:u w:val="single"/>
        </w:rPr>
      </w:pPr>
    </w:p>
    <w:p w14:paraId="1464B9E1" w14:textId="77777777" w:rsidR="00FF7D3D" w:rsidRDefault="00FF7D3D" w:rsidP="00FF7D3D">
      <w:pPr>
        <w:rPr>
          <w:rFonts w:ascii="Arial" w:hAnsi="Arial" w:cs="Arial"/>
          <w:b/>
          <w:sz w:val="24"/>
        </w:rPr>
      </w:pPr>
      <w:r>
        <w:rPr>
          <w:rFonts w:ascii="Arial" w:hAnsi="Arial" w:cs="Arial"/>
          <w:b/>
          <w:color w:val="0000FF"/>
          <w:sz w:val="24"/>
        </w:rPr>
        <w:br/>
        <w:t>R4-2006956</w:t>
      </w:r>
      <w:r>
        <w:rPr>
          <w:rFonts w:ascii="Arial" w:hAnsi="Arial" w:cs="Arial"/>
          <w:b/>
          <w:color w:val="0000FF"/>
          <w:sz w:val="24"/>
        </w:rPr>
        <w:tab/>
      </w:r>
      <w:r>
        <w:rPr>
          <w:rFonts w:ascii="Arial" w:hAnsi="Arial" w:cs="Arial"/>
          <w:b/>
          <w:sz w:val="24"/>
        </w:rPr>
        <w:t>Correction to uplink antenna connectors</w:t>
      </w:r>
    </w:p>
    <w:p w14:paraId="773BB9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-0333  Cat: A (Rel-16)</w:t>
      </w:r>
      <w:r>
        <w:rPr>
          <w:i/>
        </w:rPr>
        <w:br/>
      </w:r>
      <w:r>
        <w:rPr>
          <w:i/>
        </w:rPr>
        <w:br/>
      </w:r>
      <w:r>
        <w:rPr>
          <w:i/>
        </w:rPr>
        <w:tab/>
      </w:r>
      <w:r>
        <w:rPr>
          <w:i/>
        </w:rPr>
        <w:tab/>
      </w:r>
      <w:r>
        <w:rPr>
          <w:i/>
        </w:rPr>
        <w:tab/>
      </w:r>
      <w:r>
        <w:rPr>
          <w:i/>
        </w:rPr>
        <w:tab/>
      </w:r>
      <w:r>
        <w:rPr>
          <w:i/>
        </w:rPr>
        <w:tab/>
        <w:t>Source: Rohde &amp; Schwarz</w:t>
      </w:r>
    </w:p>
    <w:p w14:paraId="49440433" w14:textId="77777777" w:rsidR="00FF7D3D" w:rsidRDefault="00FF7D3D" w:rsidP="00FF7D3D">
      <w:pPr>
        <w:rPr>
          <w:rFonts w:ascii="Arial" w:hAnsi="Arial" w:cs="Arial"/>
          <w:b/>
        </w:rPr>
      </w:pPr>
      <w:r>
        <w:rPr>
          <w:rFonts w:ascii="Arial" w:hAnsi="Arial" w:cs="Arial"/>
          <w:b/>
        </w:rPr>
        <w:t xml:space="preserve">Discussion: </w:t>
      </w:r>
    </w:p>
    <w:p w14:paraId="5161EE78" w14:textId="77777777" w:rsidR="00FF7D3D" w:rsidRDefault="00FF7D3D" w:rsidP="00FF7D3D">
      <w:r>
        <w:t>.</w:t>
      </w:r>
    </w:p>
    <w:p w14:paraId="3506588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FBC5D" w14:textId="77777777" w:rsidR="00FF7D3D" w:rsidRDefault="00FF7D3D" w:rsidP="00FF7D3D">
      <w:pPr>
        <w:rPr>
          <w:rFonts w:ascii="Arial" w:hAnsi="Arial" w:cs="Arial"/>
          <w:b/>
          <w:sz w:val="24"/>
        </w:rPr>
      </w:pPr>
      <w:r>
        <w:rPr>
          <w:rFonts w:ascii="Arial" w:hAnsi="Arial" w:cs="Arial"/>
          <w:b/>
          <w:color w:val="0000FF"/>
          <w:sz w:val="24"/>
        </w:rPr>
        <w:br/>
        <w:t>R4-2007035</w:t>
      </w:r>
      <w:r>
        <w:rPr>
          <w:rFonts w:ascii="Arial" w:hAnsi="Arial" w:cs="Arial"/>
          <w:b/>
          <w:color w:val="0000FF"/>
          <w:sz w:val="24"/>
        </w:rPr>
        <w:tab/>
      </w:r>
      <w:r>
        <w:rPr>
          <w:rFonts w:ascii="Arial" w:hAnsi="Arial" w:cs="Arial"/>
          <w:b/>
          <w:sz w:val="24"/>
        </w:rPr>
        <w:t xml:space="preserve">Correction of transmitter characteristics for UL-MIMO: </w:t>
      </w:r>
      <w:proofErr w:type="spellStart"/>
      <w:r>
        <w:rPr>
          <w:rFonts w:ascii="Arial" w:hAnsi="Arial" w:cs="Arial"/>
          <w:b/>
          <w:sz w:val="24"/>
        </w:rPr>
        <w:t>powerclass</w:t>
      </w:r>
      <w:proofErr w:type="spellEnd"/>
      <w:r>
        <w:rPr>
          <w:rFonts w:ascii="Arial" w:hAnsi="Arial" w:cs="Arial"/>
          <w:b/>
          <w:sz w:val="24"/>
        </w:rPr>
        <w:t xml:space="preserve"> 2 and fallback</w:t>
      </w:r>
    </w:p>
    <w:p w14:paraId="726A1CE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-0348  Cat: F (Rel-15)</w:t>
      </w:r>
      <w:r>
        <w:rPr>
          <w:i/>
        </w:rPr>
        <w:br/>
      </w:r>
      <w:r>
        <w:rPr>
          <w:i/>
        </w:rPr>
        <w:br/>
      </w:r>
      <w:r>
        <w:rPr>
          <w:i/>
        </w:rPr>
        <w:tab/>
      </w:r>
      <w:r>
        <w:rPr>
          <w:i/>
        </w:rPr>
        <w:tab/>
      </w:r>
      <w:r>
        <w:rPr>
          <w:i/>
        </w:rPr>
        <w:tab/>
      </w:r>
      <w:r>
        <w:rPr>
          <w:i/>
        </w:rPr>
        <w:tab/>
      </w:r>
      <w:r>
        <w:rPr>
          <w:i/>
        </w:rPr>
        <w:tab/>
        <w:t>Source: Ericsson</w:t>
      </w:r>
    </w:p>
    <w:p w14:paraId="6BE34040" w14:textId="77777777" w:rsidR="00FF7D3D" w:rsidRDefault="00FF7D3D" w:rsidP="00FF7D3D">
      <w:pPr>
        <w:rPr>
          <w:rFonts w:ascii="Arial" w:hAnsi="Arial" w:cs="Arial"/>
          <w:b/>
        </w:rPr>
      </w:pPr>
      <w:r>
        <w:rPr>
          <w:rFonts w:ascii="Arial" w:hAnsi="Arial" w:cs="Arial"/>
          <w:b/>
        </w:rPr>
        <w:t xml:space="preserve">Abstract: </w:t>
      </w:r>
    </w:p>
    <w:p w14:paraId="0824C6F9" w14:textId="77777777" w:rsidR="00FF7D3D" w:rsidRDefault="00FF7D3D" w:rsidP="00FF7D3D">
      <w:r>
        <w:t>CR to correct the maximum output power requirements for UL-MIMO and the fallback requirement for all UL-MIMO transmitter characteristics</w:t>
      </w:r>
    </w:p>
    <w:p w14:paraId="05F1EB58" w14:textId="77777777" w:rsidR="00FF7D3D" w:rsidRDefault="00FF7D3D" w:rsidP="00FF7D3D">
      <w:pPr>
        <w:rPr>
          <w:rFonts w:ascii="Arial" w:hAnsi="Arial" w:cs="Arial"/>
          <w:b/>
        </w:rPr>
      </w:pPr>
      <w:r>
        <w:rPr>
          <w:rFonts w:ascii="Arial" w:hAnsi="Arial" w:cs="Arial"/>
          <w:b/>
        </w:rPr>
        <w:t xml:space="preserve">Discussion: </w:t>
      </w:r>
    </w:p>
    <w:p w14:paraId="2CDE3AE1" w14:textId="77777777" w:rsidR="00FF7D3D" w:rsidRDefault="00FF7D3D" w:rsidP="00FF7D3D">
      <w:r>
        <w:t>.</w:t>
      </w:r>
    </w:p>
    <w:p w14:paraId="3A6D36F3"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858E25" w14:textId="05020B03" w:rsidR="00FF7D3D" w:rsidRDefault="00FF7D3D" w:rsidP="00FF7D3D">
      <w:pPr>
        <w:rPr>
          <w:color w:val="993300"/>
          <w:u w:val="single"/>
        </w:rPr>
      </w:pPr>
    </w:p>
    <w:p w14:paraId="72AB1B6C" w14:textId="77777777" w:rsidR="00FF7D3D" w:rsidRDefault="00FF7D3D" w:rsidP="00FF7D3D">
      <w:pPr>
        <w:rPr>
          <w:rFonts w:ascii="Arial" w:hAnsi="Arial" w:cs="Arial"/>
          <w:b/>
          <w:sz w:val="24"/>
        </w:rPr>
      </w:pPr>
      <w:r>
        <w:rPr>
          <w:rFonts w:ascii="Arial" w:hAnsi="Arial" w:cs="Arial"/>
          <w:b/>
          <w:color w:val="0000FF"/>
          <w:sz w:val="24"/>
        </w:rPr>
        <w:br/>
        <w:t>R4-2007036</w:t>
      </w:r>
      <w:r>
        <w:rPr>
          <w:rFonts w:ascii="Arial" w:hAnsi="Arial" w:cs="Arial"/>
          <w:b/>
          <w:color w:val="0000FF"/>
          <w:sz w:val="24"/>
        </w:rPr>
        <w:tab/>
      </w:r>
      <w:r>
        <w:rPr>
          <w:rFonts w:ascii="Arial" w:hAnsi="Arial" w:cs="Arial"/>
          <w:b/>
          <w:sz w:val="24"/>
        </w:rPr>
        <w:t xml:space="preserve">Correction of transmitter characteristics for UL-MIMO: </w:t>
      </w:r>
      <w:proofErr w:type="spellStart"/>
      <w:r>
        <w:rPr>
          <w:rFonts w:ascii="Arial" w:hAnsi="Arial" w:cs="Arial"/>
          <w:b/>
          <w:sz w:val="24"/>
        </w:rPr>
        <w:t>powerclass</w:t>
      </w:r>
      <w:proofErr w:type="spellEnd"/>
      <w:r>
        <w:rPr>
          <w:rFonts w:ascii="Arial" w:hAnsi="Arial" w:cs="Arial"/>
          <w:b/>
          <w:sz w:val="24"/>
        </w:rPr>
        <w:t xml:space="preserve"> 2 and fallback</w:t>
      </w:r>
    </w:p>
    <w:p w14:paraId="2947F3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-0349  Cat: F (Rel-16)</w:t>
      </w:r>
      <w:r>
        <w:rPr>
          <w:i/>
        </w:rPr>
        <w:br/>
      </w:r>
      <w:r>
        <w:rPr>
          <w:i/>
        </w:rPr>
        <w:br/>
      </w:r>
      <w:r>
        <w:rPr>
          <w:i/>
        </w:rPr>
        <w:tab/>
      </w:r>
      <w:r>
        <w:rPr>
          <w:i/>
        </w:rPr>
        <w:tab/>
      </w:r>
      <w:r>
        <w:rPr>
          <w:i/>
        </w:rPr>
        <w:tab/>
      </w:r>
      <w:r>
        <w:rPr>
          <w:i/>
        </w:rPr>
        <w:tab/>
      </w:r>
      <w:r>
        <w:rPr>
          <w:i/>
        </w:rPr>
        <w:tab/>
        <w:t>Source: Ericsson</w:t>
      </w:r>
    </w:p>
    <w:p w14:paraId="484F7393" w14:textId="77777777" w:rsidR="00FF7D3D" w:rsidRDefault="00FF7D3D" w:rsidP="00FF7D3D">
      <w:pPr>
        <w:rPr>
          <w:rFonts w:ascii="Arial" w:hAnsi="Arial" w:cs="Arial"/>
          <w:b/>
        </w:rPr>
      </w:pPr>
      <w:r>
        <w:rPr>
          <w:rFonts w:ascii="Arial" w:hAnsi="Arial" w:cs="Arial"/>
          <w:b/>
        </w:rPr>
        <w:t xml:space="preserve">Abstract: </w:t>
      </w:r>
    </w:p>
    <w:p w14:paraId="2B11AADE" w14:textId="77777777" w:rsidR="00FF7D3D" w:rsidRDefault="00FF7D3D" w:rsidP="00FF7D3D">
      <w:r>
        <w:t>CR to correct the maximum output power requirements for UL-MIMO and the fallback requirement for all UL-MIMO transmitter characteristics (note not cat A since additional changes in Rel-16)</w:t>
      </w:r>
    </w:p>
    <w:p w14:paraId="5FD4BFAB" w14:textId="77777777" w:rsidR="00FF7D3D" w:rsidRDefault="00FF7D3D" w:rsidP="00FF7D3D">
      <w:pPr>
        <w:rPr>
          <w:rFonts w:ascii="Arial" w:hAnsi="Arial" w:cs="Arial"/>
          <w:b/>
        </w:rPr>
      </w:pPr>
      <w:r>
        <w:rPr>
          <w:rFonts w:ascii="Arial" w:hAnsi="Arial" w:cs="Arial"/>
          <w:b/>
        </w:rPr>
        <w:t xml:space="preserve">Discussion: </w:t>
      </w:r>
    </w:p>
    <w:p w14:paraId="7FC9E5B9" w14:textId="77777777" w:rsidR="00FF7D3D" w:rsidRDefault="00FF7D3D" w:rsidP="00FF7D3D">
      <w:r>
        <w:t>.</w:t>
      </w:r>
    </w:p>
    <w:p w14:paraId="416745F0" w14:textId="77777777" w:rsidR="00191A06" w:rsidRDefault="00191A06"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7F7EEBE8" w14:textId="321742B7" w:rsidR="00FF7D3D" w:rsidRDefault="00FF7D3D" w:rsidP="00FF7D3D">
      <w:pPr>
        <w:rPr>
          <w:color w:val="993300"/>
          <w:u w:val="single"/>
        </w:rPr>
      </w:pPr>
    </w:p>
    <w:p w14:paraId="432D0D4E" w14:textId="77777777" w:rsidR="00FF7D3D" w:rsidRDefault="00FF7D3D" w:rsidP="00FF7D3D">
      <w:pPr>
        <w:rPr>
          <w:rFonts w:ascii="Arial" w:hAnsi="Arial" w:cs="Arial"/>
          <w:b/>
          <w:sz w:val="24"/>
        </w:rPr>
      </w:pPr>
      <w:r>
        <w:rPr>
          <w:rFonts w:ascii="Arial" w:hAnsi="Arial" w:cs="Arial"/>
          <w:b/>
          <w:color w:val="0000FF"/>
          <w:sz w:val="24"/>
        </w:rPr>
        <w:br/>
        <w:t>R4-2007037</w:t>
      </w:r>
      <w:r>
        <w:rPr>
          <w:rFonts w:ascii="Arial" w:hAnsi="Arial" w:cs="Arial"/>
          <w:b/>
          <w:color w:val="0000FF"/>
          <w:sz w:val="24"/>
        </w:rPr>
        <w:tab/>
      </w:r>
      <w:r>
        <w:rPr>
          <w:rFonts w:ascii="Arial" w:hAnsi="Arial" w:cs="Arial"/>
          <w:b/>
          <w:sz w:val="24"/>
        </w:rPr>
        <w:t>Remove power-class ambiguity for UL-MIMO PC2 capable UE configured for EN-DC</w:t>
      </w:r>
    </w:p>
    <w:p w14:paraId="32644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-0270  Cat: F (Rel-15)</w:t>
      </w:r>
      <w:r>
        <w:rPr>
          <w:i/>
        </w:rPr>
        <w:br/>
      </w:r>
      <w:r>
        <w:rPr>
          <w:i/>
        </w:rPr>
        <w:br/>
      </w:r>
      <w:r>
        <w:rPr>
          <w:i/>
        </w:rPr>
        <w:tab/>
      </w:r>
      <w:r>
        <w:rPr>
          <w:i/>
        </w:rPr>
        <w:tab/>
      </w:r>
      <w:r>
        <w:rPr>
          <w:i/>
        </w:rPr>
        <w:tab/>
      </w:r>
      <w:r>
        <w:rPr>
          <w:i/>
        </w:rPr>
        <w:tab/>
      </w:r>
      <w:r>
        <w:rPr>
          <w:i/>
        </w:rPr>
        <w:tab/>
        <w:t>Source: Ericsson</w:t>
      </w:r>
    </w:p>
    <w:p w14:paraId="4B946578" w14:textId="77777777" w:rsidR="00FF7D3D" w:rsidRDefault="00FF7D3D" w:rsidP="00FF7D3D">
      <w:pPr>
        <w:rPr>
          <w:rFonts w:ascii="Arial" w:hAnsi="Arial" w:cs="Arial"/>
          <w:b/>
        </w:rPr>
      </w:pPr>
      <w:r>
        <w:rPr>
          <w:rFonts w:ascii="Arial" w:hAnsi="Arial" w:cs="Arial"/>
          <w:b/>
        </w:rPr>
        <w:t xml:space="preserve">Abstract: </w:t>
      </w:r>
    </w:p>
    <w:p w14:paraId="17057AE6" w14:textId="77777777" w:rsidR="00FF7D3D" w:rsidRDefault="00FF7D3D" w:rsidP="00FF7D3D">
      <w:r>
        <w:t>CR to remove power-class ambiguity for UL-MIMO PC2 capable UE configured for EN-DC (Rel-15 only)</w:t>
      </w:r>
    </w:p>
    <w:p w14:paraId="484875E9" w14:textId="77777777" w:rsidR="00FF7D3D" w:rsidRDefault="00FF7D3D" w:rsidP="00FF7D3D">
      <w:pPr>
        <w:rPr>
          <w:rFonts w:ascii="Arial" w:hAnsi="Arial" w:cs="Arial"/>
          <w:b/>
        </w:rPr>
      </w:pPr>
      <w:r>
        <w:rPr>
          <w:rFonts w:ascii="Arial" w:hAnsi="Arial" w:cs="Arial"/>
          <w:b/>
        </w:rPr>
        <w:t xml:space="preserve">Discussion: </w:t>
      </w:r>
    </w:p>
    <w:p w14:paraId="1EE059DE" w14:textId="77777777" w:rsidR="00FF7D3D" w:rsidRDefault="00FF7D3D" w:rsidP="00FF7D3D">
      <w:r>
        <w:t>.</w:t>
      </w:r>
    </w:p>
    <w:p w14:paraId="043175D9"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FE4548B" w14:textId="2C09849E" w:rsidR="00FF7D3D" w:rsidRDefault="00FF7D3D" w:rsidP="00FF7D3D">
      <w:pPr>
        <w:rPr>
          <w:color w:val="993300"/>
          <w:u w:val="single"/>
        </w:rPr>
      </w:pPr>
    </w:p>
    <w:p w14:paraId="158C297F" w14:textId="77777777" w:rsidR="00FF7D3D" w:rsidRDefault="00FF7D3D" w:rsidP="00FF7D3D">
      <w:pPr>
        <w:rPr>
          <w:rFonts w:ascii="Arial" w:hAnsi="Arial" w:cs="Arial"/>
          <w:b/>
          <w:sz w:val="24"/>
        </w:rPr>
      </w:pPr>
      <w:r>
        <w:rPr>
          <w:rFonts w:ascii="Arial" w:hAnsi="Arial" w:cs="Arial"/>
          <w:b/>
          <w:color w:val="0000FF"/>
          <w:sz w:val="24"/>
        </w:rPr>
        <w:br/>
        <w:t>R4-2007071</w:t>
      </w:r>
      <w:r>
        <w:rPr>
          <w:rFonts w:ascii="Arial" w:hAnsi="Arial" w:cs="Arial"/>
          <w:b/>
          <w:color w:val="0000FF"/>
          <w:sz w:val="24"/>
        </w:rPr>
        <w:tab/>
      </w:r>
      <w:r>
        <w:rPr>
          <w:rFonts w:ascii="Arial" w:hAnsi="Arial" w:cs="Arial"/>
          <w:b/>
          <w:sz w:val="24"/>
        </w:rPr>
        <w:t xml:space="preserve">Further on Rel-15 </w:t>
      </w:r>
      <w:proofErr w:type="spellStart"/>
      <w:r>
        <w:rPr>
          <w:rFonts w:ascii="Arial" w:hAnsi="Arial" w:cs="Arial"/>
          <w:b/>
          <w:sz w:val="24"/>
        </w:rPr>
        <w:t>TxD</w:t>
      </w:r>
      <w:proofErr w:type="spellEnd"/>
      <w:r>
        <w:rPr>
          <w:rFonts w:ascii="Arial" w:hAnsi="Arial" w:cs="Arial"/>
          <w:b/>
          <w:sz w:val="24"/>
        </w:rPr>
        <w:t xml:space="preserve"> requirements</w:t>
      </w:r>
    </w:p>
    <w:p w14:paraId="3D20AE2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9C6C14D" w14:textId="77777777" w:rsidR="00FF7D3D" w:rsidRDefault="00FF7D3D" w:rsidP="00FF7D3D">
      <w:pPr>
        <w:rPr>
          <w:rFonts w:ascii="Arial" w:hAnsi="Arial" w:cs="Arial"/>
          <w:b/>
        </w:rPr>
      </w:pPr>
      <w:r>
        <w:rPr>
          <w:rFonts w:ascii="Arial" w:hAnsi="Arial" w:cs="Arial"/>
          <w:b/>
        </w:rPr>
        <w:t xml:space="preserve">Discussion: </w:t>
      </w:r>
    </w:p>
    <w:p w14:paraId="48F26F5A" w14:textId="77777777" w:rsidR="00FF7D3D" w:rsidRDefault="00FF7D3D" w:rsidP="00FF7D3D">
      <w:r>
        <w:t>.</w:t>
      </w:r>
    </w:p>
    <w:p w14:paraId="7232B9E1"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A6BB5F" w14:textId="365190F4" w:rsidR="00FF7D3D" w:rsidRDefault="00FF7D3D" w:rsidP="00FF7D3D">
      <w:pPr>
        <w:rPr>
          <w:color w:val="993300"/>
          <w:u w:val="single"/>
        </w:rPr>
      </w:pPr>
    </w:p>
    <w:p w14:paraId="726EDFA9" w14:textId="77777777" w:rsidR="00FF7D3D" w:rsidRDefault="00FF7D3D" w:rsidP="00FF7D3D">
      <w:pPr>
        <w:rPr>
          <w:rFonts w:ascii="Arial" w:hAnsi="Arial" w:cs="Arial"/>
          <w:b/>
          <w:sz w:val="24"/>
        </w:rPr>
      </w:pPr>
      <w:r>
        <w:rPr>
          <w:rFonts w:ascii="Arial" w:hAnsi="Arial" w:cs="Arial"/>
          <w:b/>
          <w:color w:val="0000FF"/>
          <w:sz w:val="24"/>
        </w:rPr>
        <w:br/>
        <w:t>R4-2007072</w:t>
      </w:r>
      <w:r>
        <w:rPr>
          <w:rFonts w:ascii="Arial" w:hAnsi="Arial" w:cs="Arial"/>
          <w:b/>
          <w:color w:val="0000FF"/>
          <w:sz w:val="24"/>
        </w:rPr>
        <w:tab/>
      </w:r>
      <w:r>
        <w:rPr>
          <w:rFonts w:ascii="Arial" w:hAnsi="Arial" w:cs="Arial"/>
          <w:b/>
          <w:sz w:val="24"/>
        </w:rPr>
        <w:t>Further on EN-DC and SA power class</w:t>
      </w:r>
    </w:p>
    <w:p w14:paraId="2287406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39BF239C" w14:textId="77777777" w:rsidR="00FF7D3D" w:rsidRDefault="00FF7D3D" w:rsidP="00FF7D3D">
      <w:pPr>
        <w:rPr>
          <w:rFonts w:ascii="Arial" w:hAnsi="Arial" w:cs="Arial"/>
          <w:b/>
        </w:rPr>
      </w:pPr>
      <w:r>
        <w:rPr>
          <w:rFonts w:ascii="Arial" w:hAnsi="Arial" w:cs="Arial"/>
          <w:b/>
        </w:rPr>
        <w:t xml:space="preserve">Discussion: </w:t>
      </w:r>
    </w:p>
    <w:p w14:paraId="74C5F03C" w14:textId="77777777" w:rsidR="00FF7D3D" w:rsidRDefault="00FF7D3D" w:rsidP="00FF7D3D">
      <w:r>
        <w:t>.</w:t>
      </w:r>
    </w:p>
    <w:p w14:paraId="1EC2D99F"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E2275" w14:textId="31DDA2FF" w:rsidR="00FF7D3D" w:rsidRDefault="00FF7D3D" w:rsidP="00FF7D3D">
      <w:pPr>
        <w:rPr>
          <w:color w:val="993300"/>
          <w:u w:val="single"/>
        </w:rPr>
      </w:pPr>
    </w:p>
    <w:p w14:paraId="159CDBAA" w14:textId="77777777" w:rsidR="00FF7D3D" w:rsidRDefault="00FF7D3D" w:rsidP="00FF7D3D">
      <w:pPr>
        <w:rPr>
          <w:rFonts w:ascii="Arial" w:hAnsi="Arial" w:cs="Arial"/>
          <w:b/>
          <w:sz w:val="24"/>
        </w:rPr>
      </w:pPr>
      <w:r>
        <w:rPr>
          <w:rFonts w:ascii="Arial" w:hAnsi="Arial" w:cs="Arial"/>
          <w:b/>
          <w:color w:val="0000FF"/>
          <w:sz w:val="24"/>
        </w:rPr>
        <w:br/>
        <w:t>R4-2007073</w:t>
      </w:r>
      <w:r>
        <w:rPr>
          <w:rFonts w:ascii="Arial" w:hAnsi="Arial" w:cs="Arial"/>
          <w:b/>
          <w:color w:val="0000FF"/>
          <w:sz w:val="24"/>
        </w:rPr>
        <w:tab/>
      </w:r>
      <w:r>
        <w:rPr>
          <w:rFonts w:ascii="Arial" w:hAnsi="Arial" w:cs="Arial"/>
          <w:b/>
          <w:sz w:val="24"/>
        </w:rPr>
        <w:t xml:space="preserve">Reply LS on Rel-15 </w:t>
      </w:r>
      <w:proofErr w:type="spellStart"/>
      <w:r>
        <w:rPr>
          <w:rFonts w:ascii="Arial" w:hAnsi="Arial" w:cs="Arial"/>
          <w:b/>
          <w:sz w:val="24"/>
        </w:rPr>
        <w:t>TxD</w:t>
      </w:r>
      <w:proofErr w:type="spellEnd"/>
    </w:p>
    <w:p w14:paraId="3DA3D795"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 cc GCF CAG</w:t>
      </w:r>
      <w:r>
        <w:rPr>
          <w:i/>
        </w:rPr>
        <w:br/>
      </w:r>
      <w:r>
        <w:rPr>
          <w:i/>
        </w:rPr>
        <w:tab/>
      </w:r>
      <w:r>
        <w:rPr>
          <w:i/>
        </w:rPr>
        <w:tab/>
      </w:r>
      <w:r>
        <w:rPr>
          <w:i/>
        </w:rPr>
        <w:tab/>
      </w:r>
      <w:r>
        <w:rPr>
          <w:i/>
        </w:rPr>
        <w:tab/>
      </w:r>
      <w:r>
        <w:rPr>
          <w:i/>
        </w:rPr>
        <w:tab/>
        <w:t>Source: OPPO</w:t>
      </w:r>
    </w:p>
    <w:p w14:paraId="51924C44" w14:textId="77777777" w:rsidR="00FF7D3D" w:rsidRDefault="00FF7D3D" w:rsidP="00FF7D3D">
      <w:pPr>
        <w:rPr>
          <w:rFonts w:ascii="Arial" w:hAnsi="Arial" w:cs="Arial"/>
          <w:b/>
        </w:rPr>
      </w:pPr>
      <w:r>
        <w:rPr>
          <w:rFonts w:ascii="Arial" w:hAnsi="Arial" w:cs="Arial"/>
          <w:b/>
        </w:rPr>
        <w:t xml:space="preserve">Discussion: </w:t>
      </w:r>
    </w:p>
    <w:p w14:paraId="74849E13" w14:textId="77777777" w:rsidR="00FF7D3D" w:rsidRDefault="00FF7D3D" w:rsidP="00FF7D3D">
      <w:r>
        <w:t>.</w:t>
      </w:r>
    </w:p>
    <w:p w14:paraId="407D6C9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B122C9" w14:textId="79760A7E" w:rsidR="00FF7D3D" w:rsidRDefault="00FF7D3D" w:rsidP="00FF7D3D">
      <w:pPr>
        <w:rPr>
          <w:color w:val="993300"/>
          <w:u w:val="single"/>
        </w:rPr>
      </w:pPr>
    </w:p>
    <w:p w14:paraId="0C903172" w14:textId="77777777" w:rsidR="00FF7D3D" w:rsidRDefault="00FF7D3D" w:rsidP="00FF7D3D">
      <w:pPr>
        <w:rPr>
          <w:rFonts w:ascii="Arial" w:hAnsi="Arial" w:cs="Arial"/>
          <w:b/>
          <w:sz w:val="24"/>
        </w:rPr>
      </w:pPr>
      <w:r>
        <w:rPr>
          <w:rFonts w:ascii="Arial" w:hAnsi="Arial" w:cs="Arial"/>
          <w:b/>
          <w:color w:val="0000FF"/>
          <w:sz w:val="24"/>
        </w:rPr>
        <w:br/>
        <w:t>R4-2007074</w:t>
      </w:r>
      <w:r>
        <w:rPr>
          <w:rFonts w:ascii="Arial" w:hAnsi="Arial" w:cs="Arial"/>
          <w:b/>
          <w:color w:val="0000FF"/>
          <w:sz w:val="24"/>
        </w:rPr>
        <w:tab/>
      </w:r>
      <w:r>
        <w:rPr>
          <w:rFonts w:ascii="Arial" w:hAnsi="Arial" w:cs="Arial"/>
          <w:b/>
          <w:sz w:val="24"/>
        </w:rPr>
        <w:t>Reply LS on Rel-15 UL MIMO power class</w:t>
      </w:r>
    </w:p>
    <w:p w14:paraId="12C58D47"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GCF CAG, cc RAN5</w:t>
      </w:r>
      <w:r>
        <w:rPr>
          <w:i/>
        </w:rPr>
        <w:br/>
      </w:r>
      <w:r>
        <w:rPr>
          <w:i/>
        </w:rPr>
        <w:tab/>
      </w:r>
      <w:r>
        <w:rPr>
          <w:i/>
        </w:rPr>
        <w:tab/>
      </w:r>
      <w:r>
        <w:rPr>
          <w:i/>
        </w:rPr>
        <w:tab/>
      </w:r>
      <w:r>
        <w:rPr>
          <w:i/>
        </w:rPr>
        <w:tab/>
      </w:r>
      <w:r>
        <w:rPr>
          <w:i/>
        </w:rPr>
        <w:tab/>
        <w:t>Source: OPPO</w:t>
      </w:r>
    </w:p>
    <w:p w14:paraId="3FC98C5F" w14:textId="77777777" w:rsidR="00FF7D3D" w:rsidRDefault="00FF7D3D" w:rsidP="00FF7D3D">
      <w:pPr>
        <w:rPr>
          <w:rFonts w:ascii="Arial" w:hAnsi="Arial" w:cs="Arial"/>
          <w:b/>
        </w:rPr>
      </w:pPr>
      <w:r>
        <w:rPr>
          <w:rFonts w:ascii="Arial" w:hAnsi="Arial" w:cs="Arial"/>
          <w:b/>
        </w:rPr>
        <w:t xml:space="preserve">Discussion: </w:t>
      </w:r>
    </w:p>
    <w:p w14:paraId="321AFF77" w14:textId="77777777" w:rsidR="00FF7D3D" w:rsidRDefault="00FF7D3D" w:rsidP="00FF7D3D">
      <w:r>
        <w:t>.</w:t>
      </w:r>
    </w:p>
    <w:p w14:paraId="7E897661"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C741BC" w14:textId="40D67669" w:rsidR="00FF7D3D" w:rsidRDefault="00FF7D3D" w:rsidP="00FF7D3D">
      <w:pPr>
        <w:rPr>
          <w:color w:val="993300"/>
          <w:u w:val="single"/>
        </w:rPr>
      </w:pPr>
    </w:p>
    <w:p w14:paraId="0731AA68" w14:textId="77777777" w:rsidR="00FF7D3D" w:rsidRDefault="00FF7D3D" w:rsidP="00FF7D3D">
      <w:pPr>
        <w:rPr>
          <w:rFonts w:ascii="Arial" w:hAnsi="Arial" w:cs="Arial"/>
          <w:b/>
          <w:sz w:val="24"/>
        </w:rPr>
      </w:pPr>
      <w:r>
        <w:rPr>
          <w:rFonts w:ascii="Arial" w:hAnsi="Arial" w:cs="Arial"/>
          <w:b/>
          <w:color w:val="0000FF"/>
          <w:sz w:val="24"/>
        </w:rPr>
        <w:br/>
        <w:t>R4-2007075</w:t>
      </w:r>
      <w:r>
        <w:rPr>
          <w:rFonts w:ascii="Arial" w:hAnsi="Arial" w:cs="Arial"/>
          <w:b/>
          <w:color w:val="0000FF"/>
          <w:sz w:val="24"/>
        </w:rPr>
        <w:tab/>
      </w:r>
      <w:r>
        <w:rPr>
          <w:rFonts w:ascii="Arial" w:hAnsi="Arial" w:cs="Arial"/>
          <w:b/>
          <w:sz w:val="24"/>
        </w:rPr>
        <w:t>CR on transmit signal quality requirements for single antenna port</w:t>
      </w:r>
    </w:p>
    <w:p w14:paraId="17631AD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-0355  Cat: F (Rel-15)</w:t>
      </w:r>
      <w:r>
        <w:rPr>
          <w:i/>
        </w:rPr>
        <w:br/>
      </w:r>
      <w:r>
        <w:rPr>
          <w:i/>
        </w:rPr>
        <w:br/>
      </w:r>
      <w:r>
        <w:rPr>
          <w:i/>
        </w:rPr>
        <w:tab/>
      </w:r>
      <w:r>
        <w:rPr>
          <w:i/>
        </w:rPr>
        <w:tab/>
      </w:r>
      <w:r>
        <w:rPr>
          <w:i/>
        </w:rPr>
        <w:tab/>
      </w:r>
      <w:r>
        <w:rPr>
          <w:i/>
        </w:rPr>
        <w:tab/>
      </w:r>
      <w:r>
        <w:rPr>
          <w:i/>
        </w:rPr>
        <w:tab/>
        <w:t>Source: OPPO</w:t>
      </w:r>
    </w:p>
    <w:p w14:paraId="500999BF" w14:textId="77777777" w:rsidR="00FF7D3D" w:rsidRDefault="00FF7D3D" w:rsidP="00FF7D3D">
      <w:pPr>
        <w:rPr>
          <w:rFonts w:ascii="Arial" w:hAnsi="Arial" w:cs="Arial"/>
          <w:b/>
        </w:rPr>
      </w:pPr>
      <w:r>
        <w:rPr>
          <w:rFonts w:ascii="Arial" w:hAnsi="Arial" w:cs="Arial"/>
          <w:b/>
        </w:rPr>
        <w:t xml:space="preserve">Discussion: </w:t>
      </w:r>
    </w:p>
    <w:p w14:paraId="1B5C26F4" w14:textId="77777777" w:rsidR="00FF7D3D" w:rsidRDefault="00FF7D3D" w:rsidP="00FF7D3D">
      <w:r>
        <w:t>.</w:t>
      </w:r>
    </w:p>
    <w:p w14:paraId="1A821268"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94F2E11" w14:textId="05334245" w:rsidR="00FF7D3D" w:rsidRDefault="00FF7D3D" w:rsidP="00FF7D3D">
      <w:pPr>
        <w:rPr>
          <w:color w:val="993300"/>
          <w:u w:val="single"/>
        </w:rPr>
      </w:pPr>
    </w:p>
    <w:p w14:paraId="2DA70A55" w14:textId="77777777" w:rsidR="00FF7D3D" w:rsidRDefault="00FF7D3D" w:rsidP="00FF7D3D">
      <w:pPr>
        <w:rPr>
          <w:rFonts w:ascii="Arial" w:hAnsi="Arial" w:cs="Arial"/>
          <w:b/>
          <w:sz w:val="24"/>
        </w:rPr>
      </w:pPr>
      <w:r>
        <w:rPr>
          <w:rFonts w:ascii="Arial" w:hAnsi="Arial" w:cs="Arial"/>
          <w:b/>
          <w:color w:val="0000FF"/>
          <w:sz w:val="24"/>
        </w:rPr>
        <w:br/>
        <w:t>R4-2008046</w:t>
      </w:r>
      <w:r>
        <w:rPr>
          <w:rFonts w:ascii="Arial" w:hAnsi="Arial" w:cs="Arial"/>
          <w:b/>
          <w:color w:val="0000FF"/>
          <w:sz w:val="24"/>
        </w:rPr>
        <w:tab/>
      </w:r>
      <w:r>
        <w:rPr>
          <w:rFonts w:ascii="Arial" w:hAnsi="Arial" w:cs="Arial"/>
          <w:b/>
          <w:sz w:val="24"/>
        </w:rPr>
        <w:t>UL MIMO open items from WF and LS</w:t>
      </w:r>
    </w:p>
    <w:p w14:paraId="7C4435A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FCAE1D1" w14:textId="77777777" w:rsidR="00FF7D3D" w:rsidRDefault="00FF7D3D" w:rsidP="00FF7D3D">
      <w:pPr>
        <w:rPr>
          <w:rFonts w:ascii="Arial" w:hAnsi="Arial" w:cs="Arial"/>
          <w:b/>
        </w:rPr>
      </w:pPr>
      <w:r>
        <w:rPr>
          <w:rFonts w:ascii="Arial" w:hAnsi="Arial" w:cs="Arial"/>
          <w:b/>
        </w:rPr>
        <w:t xml:space="preserve">Discussion: </w:t>
      </w:r>
    </w:p>
    <w:p w14:paraId="0545F7E7" w14:textId="77777777" w:rsidR="00FF7D3D" w:rsidRDefault="00FF7D3D" w:rsidP="00FF7D3D">
      <w:r>
        <w:t>.</w:t>
      </w:r>
    </w:p>
    <w:p w14:paraId="18A766FB"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441EC0" w14:textId="105B465F" w:rsidR="00FF7D3D" w:rsidRDefault="00FF7D3D" w:rsidP="00FF7D3D">
      <w:pPr>
        <w:rPr>
          <w:color w:val="993300"/>
          <w:u w:val="single"/>
        </w:rPr>
      </w:pPr>
    </w:p>
    <w:p w14:paraId="185C90AE" w14:textId="77777777" w:rsidR="00FF7D3D" w:rsidRDefault="00FF7D3D" w:rsidP="00FF7D3D">
      <w:pPr>
        <w:rPr>
          <w:rFonts w:ascii="Arial" w:hAnsi="Arial" w:cs="Arial"/>
          <w:b/>
          <w:sz w:val="24"/>
        </w:rPr>
      </w:pPr>
      <w:r>
        <w:rPr>
          <w:rFonts w:ascii="Arial" w:hAnsi="Arial" w:cs="Arial"/>
          <w:b/>
          <w:color w:val="0000FF"/>
          <w:sz w:val="24"/>
        </w:rPr>
        <w:br/>
        <w:t>R4-2008047</w:t>
      </w:r>
      <w:r>
        <w:rPr>
          <w:rFonts w:ascii="Arial" w:hAnsi="Arial" w:cs="Arial"/>
          <w:b/>
          <w:color w:val="0000FF"/>
          <w:sz w:val="24"/>
        </w:rPr>
        <w:tab/>
      </w:r>
      <w:r>
        <w:rPr>
          <w:rFonts w:ascii="Arial" w:hAnsi="Arial" w:cs="Arial"/>
          <w:b/>
          <w:sz w:val="24"/>
        </w:rPr>
        <w:t>CR on UL MIMO changes MPR and emissions</w:t>
      </w:r>
    </w:p>
    <w:p w14:paraId="322730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-0363  Cat: F (Rel-15)</w:t>
      </w:r>
      <w:r>
        <w:rPr>
          <w:i/>
        </w:rPr>
        <w:br/>
      </w:r>
      <w:r>
        <w:rPr>
          <w:i/>
        </w:rPr>
        <w:br/>
      </w:r>
      <w:r>
        <w:rPr>
          <w:i/>
        </w:rPr>
        <w:tab/>
      </w:r>
      <w:r>
        <w:rPr>
          <w:i/>
        </w:rPr>
        <w:tab/>
      </w:r>
      <w:r>
        <w:rPr>
          <w:i/>
        </w:rPr>
        <w:tab/>
      </w:r>
      <w:r>
        <w:rPr>
          <w:i/>
        </w:rPr>
        <w:tab/>
      </w:r>
      <w:r>
        <w:rPr>
          <w:i/>
        </w:rPr>
        <w:tab/>
        <w:t>Source: Qualcomm Incorporated</w:t>
      </w:r>
    </w:p>
    <w:p w14:paraId="24782341" w14:textId="77777777" w:rsidR="00FF7D3D" w:rsidRDefault="00FF7D3D" w:rsidP="00FF7D3D">
      <w:pPr>
        <w:rPr>
          <w:rFonts w:ascii="Arial" w:hAnsi="Arial" w:cs="Arial"/>
          <w:b/>
        </w:rPr>
      </w:pPr>
      <w:r>
        <w:rPr>
          <w:rFonts w:ascii="Arial" w:hAnsi="Arial" w:cs="Arial"/>
          <w:b/>
        </w:rPr>
        <w:t xml:space="preserve">Discussion: </w:t>
      </w:r>
    </w:p>
    <w:p w14:paraId="2FED2D8F" w14:textId="77777777" w:rsidR="00FF7D3D" w:rsidRDefault="00FF7D3D" w:rsidP="00FF7D3D">
      <w:r>
        <w:t>.</w:t>
      </w:r>
    </w:p>
    <w:p w14:paraId="4315A7FF"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8F9A296" w14:textId="7CC595ED" w:rsidR="00FF7D3D" w:rsidRDefault="00FF7D3D" w:rsidP="00FF7D3D">
      <w:pPr>
        <w:rPr>
          <w:color w:val="993300"/>
          <w:u w:val="single"/>
        </w:rPr>
      </w:pPr>
    </w:p>
    <w:p w14:paraId="5BDF33F3" w14:textId="77777777" w:rsidR="00FF7D3D" w:rsidRDefault="00FF7D3D" w:rsidP="00FF7D3D">
      <w:pPr>
        <w:rPr>
          <w:rFonts w:ascii="Arial" w:hAnsi="Arial" w:cs="Arial"/>
          <w:b/>
          <w:sz w:val="24"/>
        </w:rPr>
      </w:pPr>
      <w:r>
        <w:rPr>
          <w:rFonts w:ascii="Arial" w:hAnsi="Arial" w:cs="Arial"/>
          <w:b/>
          <w:color w:val="0000FF"/>
          <w:sz w:val="24"/>
        </w:rPr>
        <w:br/>
        <w:t>R4-2008054</w:t>
      </w:r>
      <w:r>
        <w:rPr>
          <w:rFonts w:ascii="Arial" w:hAnsi="Arial" w:cs="Arial"/>
          <w:b/>
          <w:color w:val="0000FF"/>
          <w:sz w:val="24"/>
        </w:rPr>
        <w:tab/>
      </w:r>
      <w:r>
        <w:rPr>
          <w:rFonts w:ascii="Arial" w:hAnsi="Arial" w:cs="Arial"/>
          <w:b/>
          <w:sz w:val="24"/>
        </w:rPr>
        <w:t>LS reply on requirement in Power Class 2 for UL MIMO Test cases.</w:t>
      </w:r>
    </w:p>
    <w:p w14:paraId="1CD8DADB" w14:textId="77777777" w:rsidR="00FF7D3D" w:rsidRDefault="00FF7D3D" w:rsidP="00FF7D3D">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GCF-CAG, cc RAN5, PTCRB PVG</w:t>
      </w:r>
      <w:r>
        <w:rPr>
          <w:i/>
        </w:rPr>
        <w:br/>
      </w:r>
      <w:r>
        <w:rPr>
          <w:i/>
        </w:rPr>
        <w:tab/>
      </w:r>
      <w:r>
        <w:rPr>
          <w:i/>
        </w:rPr>
        <w:tab/>
      </w:r>
      <w:r>
        <w:rPr>
          <w:i/>
        </w:rPr>
        <w:tab/>
      </w:r>
      <w:r>
        <w:rPr>
          <w:i/>
        </w:rPr>
        <w:tab/>
      </w:r>
      <w:r>
        <w:rPr>
          <w:i/>
        </w:rPr>
        <w:tab/>
        <w:t>Source: Qualcomm Incorporated</w:t>
      </w:r>
    </w:p>
    <w:p w14:paraId="4650B469" w14:textId="77777777" w:rsidR="00FF7D3D" w:rsidRDefault="00FF7D3D" w:rsidP="00FF7D3D">
      <w:pPr>
        <w:rPr>
          <w:rFonts w:ascii="Arial" w:hAnsi="Arial" w:cs="Arial"/>
          <w:b/>
        </w:rPr>
      </w:pPr>
      <w:r>
        <w:rPr>
          <w:rFonts w:ascii="Arial" w:hAnsi="Arial" w:cs="Arial"/>
          <w:b/>
        </w:rPr>
        <w:t xml:space="preserve">Discussion: </w:t>
      </w:r>
    </w:p>
    <w:p w14:paraId="21260A78" w14:textId="77777777" w:rsidR="00FF7D3D" w:rsidRDefault="00FF7D3D" w:rsidP="00FF7D3D">
      <w:r>
        <w:t>.</w:t>
      </w:r>
    </w:p>
    <w:p w14:paraId="3B3818D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6C6DC4" w14:textId="63186DC5" w:rsidR="00FF7D3D" w:rsidRDefault="00FF7D3D" w:rsidP="00FF7D3D">
      <w:pPr>
        <w:rPr>
          <w:color w:val="993300"/>
          <w:u w:val="single"/>
        </w:rPr>
      </w:pPr>
    </w:p>
    <w:p w14:paraId="19BBDFAF" w14:textId="77777777" w:rsidR="00FF7D3D" w:rsidRDefault="00FF7D3D" w:rsidP="00FF7D3D">
      <w:pPr>
        <w:rPr>
          <w:rFonts w:ascii="Arial" w:hAnsi="Arial" w:cs="Arial"/>
          <w:b/>
          <w:sz w:val="24"/>
        </w:rPr>
      </w:pPr>
      <w:r>
        <w:rPr>
          <w:rFonts w:ascii="Arial" w:hAnsi="Arial" w:cs="Arial"/>
          <w:b/>
          <w:color w:val="0000FF"/>
          <w:sz w:val="24"/>
        </w:rPr>
        <w:br/>
        <w:t>R4-2008094</w:t>
      </w:r>
      <w:r>
        <w:rPr>
          <w:rFonts w:ascii="Arial" w:hAnsi="Arial" w:cs="Arial"/>
          <w:b/>
          <w:color w:val="0000FF"/>
          <w:sz w:val="24"/>
        </w:rPr>
        <w:tab/>
      </w:r>
      <w:r>
        <w:rPr>
          <w:rFonts w:ascii="Arial" w:hAnsi="Arial" w:cs="Arial"/>
          <w:b/>
          <w:sz w:val="24"/>
        </w:rPr>
        <w:t>On the Need to Limit Delay for Transparent Transmit Diversity</w:t>
      </w:r>
    </w:p>
    <w:p w14:paraId="5780EA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Motorola Mobility Germany GmbH</w:t>
      </w:r>
    </w:p>
    <w:p w14:paraId="07A2DE9D" w14:textId="77777777" w:rsidR="00FF7D3D" w:rsidRDefault="00FF7D3D" w:rsidP="00FF7D3D">
      <w:pPr>
        <w:rPr>
          <w:rFonts w:ascii="Arial" w:hAnsi="Arial" w:cs="Arial"/>
          <w:b/>
        </w:rPr>
      </w:pPr>
      <w:r>
        <w:rPr>
          <w:rFonts w:ascii="Arial" w:hAnsi="Arial" w:cs="Arial"/>
          <w:b/>
        </w:rPr>
        <w:t xml:space="preserve">Discussion: </w:t>
      </w:r>
    </w:p>
    <w:p w14:paraId="0E42F2B9" w14:textId="77777777" w:rsidR="00FF7D3D" w:rsidRDefault="00FF7D3D" w:rsidP="00FF7D3D">
      <w:r>
        <w:t>.</w:t>
      </w:r>
    </w:p>
    <w:p w14:paraId="2247885B"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653D6" w14:textId="011BCB01" w:rsidR="00FF7D3D" w:rsidRDefault="00FF7D3D" w:rsidP="00FF7D3D">
      <w:pPr>
        <w:rPr>
          <w:color w:val="993300"/>
          <w:u w:val="single"/>
        </w:rPr>
      </w:pPr>
    </w:p>
    <w:p w14:paraId="25AB0E2A" w14:textId="77777777" w:rsidR="00FF7D3D" w:rsidRDefault="00FF7D3D" w:rsidP="00FF7D3D">
      <w:pPr>
        <w:rPr>
          <w:rFonts w:ascii="Arial" w:hAnsi="Arial" w:cs="Arial"/>
          <w:b/>
          <w:sz w:val="24"/>
        </w:rPr>
      </w:pPr>
      <w:r>
        <w:rPr>
          <w:rFonts w:ascii="Arial" w:hAnsi="Arial" w:cs="Arial"/>
          <w:b/>
          <w:color w:val="0000FF"/>
          <w:sz w:val="24"/>
        </w:rPr>
        <w:br/>
        <w:t>R4-2008211</w:t>
      </w:r>
      <w:r>
        <w:rPr>
          <w:rFonts w:ascii="Arial" w:hAnsi="Arial" w:cs="Arial"/>
          <w:b/>
          <w:color w:val="0000FF"/>
          <w:sz w:val="24"/>
        </w:rPr>
        <w:tab/>
      </w:r>
      <w:r>
        <w:rPr>
          <w:rFonts w:ascii="Arial" w:hAnsi="Arial" w:cs="Arial"/>
          <w:b/>
          <w:sz w:val="24"/>
        </w:rPr>
        <w:t>On Rel-15 PC2 power class</w:t>
      </w:r>
    </w:p>
    <w:p w14:paraId="2E4B176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CEBD51" w14:textId="77777777" w:rsidR="00FF7D3D" w:rsidRDefault="00FF7D3D" w:rsidP="00FF7D3D">
      <w:pPr>
        <w:rPr>
          <w:rFonts w:ascii="Arial" w:hAnsi="Arial" w:cs="Arial"/>
          <w:b/>
        </w:rPr>
      </w:pPr>
      <w:r>
        <w:rPr>
          <w:rFonts w:ascii="Arial" w:hAnsi="Arial" w:cs="Arial"/>
          <w:b/>
        </w:rPr>
        <w:t xml:space="preserve">Discussion: </w:t>
      </w:r>
    </w:p>
    <w:p w14:paraId="4341848C" w14:textId="77777777" w:rsidR="00FF7D3D" w:rsidRDefault="00FF7D3D" w:rsidP="00FF7D3D">
      <w:r>
        <w:t>.</w:t>
      </w:r>
    </w:p>
    <w:p w14:paraId="2C00189D"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86CA92" w14:textId="3E505CAC" w:rsidR="00FF7D3D" w:rsidRDefault="00FF7D3D" w:rsidP="00FF7D3D">
      <w:pPr>
        <w:rPr>
          <w:color w:val="993300"/>
          <w:u w:val="single"/>
        </w:rPr>
      </w:pPr>
    </w:p>
    <w:p w14:paraId="25162978" w14:textId="77777777" w:rsidR="00FF7D3D" w:rsidRDefault="00FF7D3D" w:rsidP="00FF7D3D">
      <w:pPr>
        <w:rPr>
          <w:rFonts w:ascii="Arial" w:hAnsi="Arial" w:cs="Arial"/>
          <w:b/>
          <w:sz w:val="24"/>
        </w:rPr>
      </w:pPr>
      <w:r>
        <w:rPr>
          <w:rFonts w:ascii="Arial" w:hAnsi="Arial" w:cs="Arial"/>
          <w:b/>
          <w:color w:val="0000FF"/>
          <w:sz w:val="24"/>
        </w:rPr>
        <w:br/>
        <w:t>R4-2008213</w:t>
      </w:r>
      <w:r>
        <w:rPr>
          <w:rFonts w:ascii="Arial" w:hAnsi="Arial" w:cs="Arial"/>
          <w:b/>
          <w:color w:val="0000FF"/>
          <w:sz w:val="24"/>
        </w:rPr>
        <w:tab/>
      </w:r>
      <w:r>
        <w:rPr>
          <w:rFonts w:ascii="Arial" w:hAnsi="Arial" w:cs="Arial"/>
          <w:b/>
          <w:sz w:val="24"/>
        </w:rPr>
        <w:t>On Rel-15 PC2 unwanted emissions and MPR requirement</w:t>
      </w:r>
    </w:p>
    <w:p w14:paraId="5E419FA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97D42B" w14:textId="77777777" w:rsidR="00FF7D3D" w:rsidRDefault="00FF7D3D" w:rsidP="00FF7D3D">
      <w:pPr>
        <w:rPr>
          <w:rFonts w:ascii="Arial" w:hAnsi="Arial" w:cs="Arial"/>
          <w:b/>
        </w:rPr>
      </w:pPr>
      <w:r>
        <w:rPr>
          <w:rFonts w:ascii="Arial" w:hAnsi="Arial" w:cs="Arial"/>
          <w:b/>
        </w:rPr>
        <w:t xml:space="preserve">Discussion: </w:t>
      </w:r>
    </w:p>
    <w:p w14:paraId="59B3360F" w14:textId="77777777" w:rsidR="00FF7D3D" w:rsidRDefault="00FF7D3D" w:rsidP="00FF7D3D">
      <w:r>
        <w:t>.</w:t>
      </w:r>
    </w:p>
    <w:p w14:paraId="03E983C0"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DBF61" w14:textId="3AD47717" w:rsidR="00FF7D3D" w:rsidRDefault="00FF7D3D" w:rsidP="00FF7D3D">
      <w:pPr>
        <w:rPr>
          <w:color w:val="993300"/>
          <w:u w:val="single"/>
        </w:rPr>
      </w:pPr>
    </w:p>
    <w:p w14:paraId="3513D597" w14:textId="77777777" w:rsidR="00FF7D3D" w:rsidRDefault="00FF7D3D" w:rsidP="00FF7D3D">
      <w:pPr>
        <w:rPr>
          <w:rFonts w:ascii="Arial" w:hAnsi="Arial" w:cs="Arial"/>
          <w:b/>
          <w:sz w:val="24"/>
        </w:rPr>
      </w:pPr>
      <w:r>
        <w:rPr>
          <w:rFonts w:ascii="Arial" w:hAnsi="Arial" w:cs="Arial"/>
          <w:b/>
          <w:color w:val="0000FF"/>
          <w:sz w:val="24"/>
        </w:rPr>
        <w:br/>
        <w:t>R4-2008215</w:t>
      </w:r>
      <w:r>
        <w:rPr>
          <w:rFonts w:ascii="Arial" w:hAnsi="Arial" w:cs="Arial"/>
          <w:b/>
          <w:color w:val="0000FF"/>
          <w:sz w:val="24"/>
        </w:rPr>
        <w:tab/>
      </w:r>
      <w:r>
        <w:rPr>
          <w:rFonts w:ascii="Arial" w:hAnsi="Arial" w:cs="Arial"/>
          <w:b/>
          <w:sz w:val="24"/>
        </w:rPr>
        <w:t>Draft CR on Rel-15 UL MIMO requirements</w:t>
      </w:r>
    </w:p>
    <w:p w14:paraId="54F5C42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v15.9.0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375F1" w14:textId="77777777" w:rsidR="00FF7D3D" w:rsidRDefault="00FF7D3D" w:rsidP="00FF7D3D">
      <w:pPr>
        <w:rPr>
          <w:rFonts w:ascii="Arial" w:hAnsi="Arial" w:cs="Arial"/>
          <w:b/>
        </w:rPr>
      </w:pPr>
      <w:r>
        <w:rPr>
          <w:rFonts w:ascii="Arial" w:hAnsi="Arial" w:cs="Arial"/>
          <w:b/>
        </w:rPr>
        <w:t xml:space="preserve">Discussion: </w:t>
      </w:r>
    </w:p>
    <w:p w14:paraId="2F8093F7" w14:textId="77777777" w:rsidR="00FF7D3D" w:rsidRDefault="00FF7D3D" w:rsidP="00FF7D3D">
      <w:r>
        <w:t>.</w:t>
      </w:r>
    </w:p>
    <w:p w14:paraId="53B315A6"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2B9367B" w14:textId="4AD11F85" w:rsidR="00FF7D3D" w:rsidRDefault="00FF7D3D" w:rsidP="00FF7D3D">
      <w:pPr>
        <w:rPr>
          <w:color w:val="993300"/>
          <w:u w:val="single"/>
        </w:rPr>
      </w:pPr>
    </w:p>
    <w:p w14:paraId="466BFF06" w14:textId="77777777" w:rsidR="00FF7D3D" w:rsidRDefault="00FF7D3D" w:rsidP="00FF7D3D">
      <w:pPr>
        <w:rPr>
          <w:rFonts w:ascii="Arial" w:hAnsi="Arial" w:cs="Arial"/>
          <w:b/>
          <w:sz w:val="24"/>
        </w:rPr>
      </w:pPr>
      <w:r>
        <w:rPr>
          <w:rFonts w:ascii="Arial" w:hAnsi="Arial" w:cs="Arial"/>
          <w:b/>
          <w:color w:val="0000FF"/>
          <w:sz w:val="24"/>
        </w:rPr>
        <w:br/>
        <w:t>R4-2008256</w:t>
      </w:r>
      <w:r>
        <w:rPr>
          <w:rFonts w:ascii="Arial" w:hAnsi="Arial" w:cs="Arial"/>
          <w:b/>
          <w:color w:val="0000FF"/>
          <w:sz w:val="24"/>
        </w:rPr>
        <w:tab/>
      </w:r>
      <w:r>
        <w:rPr>
          <w:rFonts w:ascii="Arial" w:hAnsi="Arial" w:cs="Arial"/>
          <w:b/>
          <w:sz w:val="24"/>
        </w:rPr>
        <w:t xml:space="preserve">Discussion on SA </w:t>
      </w:r>
      <w:proofErr w:type="spellStart"/>
      <w:r>
        <w:rPr>
          <w:rFonts w:ascii="Arial" w:hAnsi="Arial" w:cs="Arial"/>
          <w:b/>
          <w:sz w:val="24"/>
        </w:rPr>
        <w:t>TxD</w:t>
      </w:r>
      <w:proofErr w:type="spellEnd"/>
      <w:r>
        <w:rPr>
          <w:rFonts w:ascii="Arial" w:hAnsi="Arial" w:cs="Arial"/>
          <w:b/>
          <w:sz w:val="24"/>
        </w:rPr>
        <w:t xml:space="preserve"> Applicability</w:t>
      </w:r>
    </w:p>
    <w:p w14:paraId="38236A3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1AE7C13" w14:textId="77777777" w:rsidR="00FF7D3D" w:rsidRDefault="00FF7D3D" w:rsidP="00FF7D3D">
      <w:pPr>
        <w:rPr>
          <w:rFonts w:ascii="Arial" w:hAnsi="Arial" w:cs="Arial"/>
          <w:b/>
        </w:rPr>
      </w:pPr>
      <w:r>
        <w:rPr>
          <w:rFonts w:ascii="Arial" w:hAnsi="Arial" w:cs="Arial"/>
          <w:b/>
        </w:rPr>
        <w:t xml:space="preserve">Discussion: </w:t>
      </w:r>
    </w:p>
    <w:p w14:paraId="5DDAB24D" w14:textId="77777777" w:rsidR="00FF7D3D" w:rsidRDefault="00FF7D3D" w:rsidP="00FF7D3D">
      <w:r>
        <w:t>.</w:t>
      </w:r>
    </w:p>
    <w:p w14:paraId="09C4D6FD"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F7262A" w14:textId="1B363610" w:rsidR="00FF7D3D" w:rsidRDefault="00FF7D3D" w:rsidP="00FF7D3D">
      <w:pPr>
        <w:rPr>
          <w:color w:val="993300"/>
          <w:u w:val="single"/>
        </w:rPr>
      </w:pPr>
    </w:p>
    <w:p w14:paraId="097FEC35" w14:textId="77777777" w:rsidR="00FF7D3D" w:rsidRDefault="00FF7D3D" w:rsidP="00FF7D3D">
      <w:pPr>
        <w:rPr>
          <w:rFonts w:ascii="Arial" w:hAnsi="Arial" w:cs="Arial"/>
          <w:b/>
          <w:sz w:val="24"/>
        </w:rPr>
      </w:pPr>
      <w:r>
        <w:rPr>
          <w:rFonts w:ascii="Arial" w:hAnsi="Arial" w:cs="Arial"/>
          <w:b/>
          <w:color w:val="0000FF"/>
          <w:sz w:val="24"/>
        </w:rPr>
        <w:br/>
        <w:t>R4-2008257</w:t>
      </w:r>
      <w:r>
        <w:rPr>
          <w:rFonts w:ascii="Arial" w:hAnsi="Arial" w:cs="Arial"/>
          <w:b/>
          <w:color w:val="0000FF"/>
          <w:sz w:val="24"/>
        </w:rPr>
        <w:tab/>
      </w:r>
      <w:r>
        <w:rPr>
          <w:rFonts w:ascii="Arial" w:hAnsi="Arial" w:cs="Arial"/>
          <w:b/>
          <w:sz w:val="24"/>
        </w:rPr>
        <w:t>Discussion on NSA Power Class 2 UE UL requirements for R15</w:t>
      </w:r>
    </w:p>
    <w:p w14:paraId="0B9563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D1CD28F" w14:textId="77777777" w:rsidR="00FF7D3D" w:rsidRDefault="00FF7D3D" w:rsidP="00FF7D3D">
      <w:pPr>
        <w:rPr>
          <w:rFonts w:ascii="Arial" w:hAnsi="Arial" w:cs="Arial"/>
          <w:b/>
        </w:rPr>
      </w:pPr>
      <w:r>
        <w:rPr>
          <w:rFonts w:ascii="Arial" w:hAnsi="Arial" w:cs="Arial"/>
          <w:b/>
        </w:rPr>
        <w:t xml:space="preserve">Discussion: </w:t>
      </w:r>
    </w:p>
    <w:p w14:paraId="55C6B06F" w14:textId="77777777" w:rsidR="00FF7D3D" w:rsidRDefault="00FF7D3D" w:rsidP="00FF7D3D">
      <w:r>
        <w:t>.</w:t>
      </w:r>
    </w:p>
    <w:p w14:paraId="16A12C20"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6B6F29" w14:textId="1815C7DD" w:rsidR="00FF7D3D" w:rsidRDefault="00FF7D3D" w:rsidP="00FF7D3D">
      <w:pPr>
        <w:rPr>
          <w:color w:val="993300"/>
          <w:u w:val="single"/>
        </w:rPr>
      </w:pPr>
    </w:p>
    <w:p w14:paraId="2E9453C2" w14:textId="77777777" w:rsidR="00FF7D3D" w:rsidRDefault="00FF7D3D" w:rsidP="00FF7D3D">
      <w:pPr>
        <w:rPr>
          <w:rFonts w:ascii="Arial" w:hAnsi="Arial" w:cs="Arial"/>
          <w:b/>
          <w:sz w:val="24"/>
        </w:rPr>
      </w:pPr>
      <w:r>
        <w:rPr>
          <w:rFonts w:ascii="Arial" w:hAnsi="Arial" w:cs="Arial"/>
          <w:b/>
          <w:color w:val="0000FF"/>
          <w:sz w:val="24"/>
        </w:rPr>
        <w:br/>
        <w:t>R4-2008258</w:t>
      </w:r>
      <w:r>
        <w:rPr>
          <w:rFonts w:ascii="Arial" w:hAnsi="Arial" w:cs="Arial"/>
          <w:b/>
          <w:color w:val="0000FF"/>
          <w:sz w:val="24"/>
        </w:rPr>
        <w:tab/>
      </w:r>
      <w:r>
        <w:rPr>
          <w:rFonts w:ascii="Arial" w:hAnsi="Arial" w:cs="Arial"/>
          <w:b/>
          <w:sz w:val="24"/>
        </w:rPr>
        <w:t>Draft Reply LS on requirement in Power Class 2 for UL Test cases for GCF</w:t>
      </w:r>
    </w:p>
    <w:p w14:paraId="0B5E077B"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GCF-CAG, RAN5, cc PTCRB PVG</w:t>
      </w:r>
      <w:r>
        <w:rPr>
          <w:i/>
        </w:rPr>
        <w:br/>
      </w:r>
      <w:r>
        <w:rPr>
          <w:i/>
        </w:rPr>
        <w:tab/>
      </w:r>
      <w:r>
        <w:rPr>
          <w:i/>
        </w:rPr>
        <w:tab/>
      </w:r>
      <w:r>
        <w:rPr>
          <w:i/>
        </w:rPr>
        <w:tab/>
      </w:r>
      <w:r>
        <w:rPr>
          <w:i/>
        </w:rPr>
        <w:tab/>
      </w:r>
      <w:r>
        <w:rPr>
          <w:i/>
        </w:rPr>
        <w:tab/>
        <w:t>Source: vivo</w:t>
      </w:r>
    </w:p>
    <w:p w14:paraId="3151B088" w14:textId="77777777" w:rsidR="00FF7D3D" w:rsidRDefault="00FF7D3D" w:rsidP="00FF7D3D">
      <w:pPr>
        <w:rPr>
          <w:rFonts w:ascii="Arial" w:hAnsi="Arial" w:cs="Arial"/>
          <w:b/>
        </w:rPr>
      </w:pPr>
      <w:r>
        <w:rPr>
          <w:rFonts w:ascii="Arial" w:hAnsi="Arial" w:cs="Arial"/>
          <w:b/>
        </w:rPr>
        <w:t xml:space="preserve">Discussion: </w:t>
      </w:r>
    </w:p>
    <w:p w14:paraId="25EE29C0" w14:textId="77777777" w:rsidR="00FF7D3D" w:rsidRDefault="00FF7D3D" w:rsidP="00FF7D3D">
      <w:r>
        <w:t>.</w:t>
      </w:r>
    </w:p>
    <w:p w14:paraId="7F83E57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46425" w14:textId="768C4D71" w:rsidR="00FF7D3D" w:rsidRDefault="00FF7D3D" w:rsidP="00FF7D3D">
      <w:pPr>
        <w:rPr>
          <w:color w:val="993300"/>
          <w:u w:val="single"/>
        </w:rPr>
      </w:pPr>
    </w:p>
    <w:p w14:paraId="5542BE86" w14:textId="77777777" w:rsidR="00FF7D3D" w:rsidRDefault="00FF7D3D" w:rsidP="00FF7D3D">
      <w:pPr>
        <w:rPr>
          <w:rFonts w:ascii="Arial" w:hAnsi="Arial" w:cs="Arial"/>
          <w:b/>
          <w:sz w:val="24"/>
        </w:rPr>
      </w:pPr>
      <w:r>
        <w:rPr>
          <w:rFonts w:ascii="Arial" w:hAnsi="Arial" w:cs="Arial"/>
          <w:b/>
          <w:color w:val="0000FF"/>
          <w:sz w:val="24"/>
        </w:rPr>
        <w:br/>
        <w:t>R4-2008259</w:t>
      </w:r>
      <w:r>
        <w:rPr>
          <w:rFonts w:ascii="Arial" w:hAnsi="Arial" w:cs="Arial"/>
          <w:b/>
          <w:color w:val="0000FF"/>
          <w:sz w:val="24"/>
        </w:rPr>
        <w:tab/>
      </w:r>
      <w:r>
        <w:rPr>
          <w:rFonts w:ascii="Arial" w:hAnsi="Arial" w:cs="Arial"/>
          <w:b/>
          <w:sz w:val="24"/>
        </w:rPr>
        <w:t>CR to 38.101-3: clarification of ENDC power class (Mirror for R16)</w:t>
      </w:r>
    </w:p>
    <w:p w14:paraId="7C9407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-0291  Cat: A (Rel-16)</w:t>
      </w:r>
      <w:r>
        <w:rPr>
          <w:i/>
        </w:rPr>
        <w:br/>
      </w:r>
      <w:r>
        <w:rPr>
          <w:i/>
        </w:rPr>
        <w:br/>
      </w:r>
      <w:r>
        <w:rPr>
          <w:i/>
        </w:rPr>
        <w:tab/>
      </w:r>
      <w:r>
        <w:rPr>
          <w:i/>
        </w:rPr>
        <w:tab/>
      </w:r>
      <w:r>
        <w:rPr>
          <w:i/>
        </w:rPr>
        <w:tab/>
      </w:r>
      <w:r>
        <w:rPr>
          <w:i/>
        </w:rPr>
        <w:tab/>
      </w:r>
      <w:r>
        <w:rPr>
          <w:i/>
        </w:rPr>
        <w:tab/>
        <w:t>Source: vivo</w:t>
      </w:r>
    </w:p>
    <w:p w14:paraId="55FB22C0" w14:textId="77777777" w:rsidR="00FF7D3D" w:rsidRDefault="00FF7D3D" w:rsidP="00FF7D3D">
      <w:pPr>
        <w:rPr>
          <w:rFonts w:ascii="Arial" w:hAnsi="Arial" w:cs="Arial"/>
          <w:b/>
        </w:rPr>
      </w:pPr>
      <w:r>
        <w:rPr>
          <w:rFonts w:ascii="Arial" w:hAnsi="Arial" w:cs="Arial"/>
          <w:b/>
        </w:rPr>
        <w:t xml:space="preserve">Discussion: </w:t>
      </w:r>
    </w:p>
    <w:p w14:paraId="1E710847" w14:textId="77777777" w:rsidR="00FF7D3D" w:rsidRDefault="00FF7D3D" w:rsidP="00FF7D3D">
      <w:r>
        <w:t>.</w:t>
      </w:r>
    </w:p>
    <w:p w14:paraId="0B306935"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1A06">
        <w:rPr>
          <w:rFonts w:ascii="Arial" w:hAnsi="Arial" w:cs="Arial"/>
          <w:b/>
          <w:highlight w:val="yellow"/>
        </w:rPr>
        <w:t>Return to.</w:t>
      </w:r>
    </w:p>
    <w:p w14:paraId="71574E2D" w14:textId="400E99D5" w:rsidR="00FF7D3D" w:rsidRDefault="00FF7D3D" w:rsidP="00FF7D3D">
      <w:pPr>
        <w:rPr>
          <w:color w:val="993300"/>
          <w:u w:val="single"/>
        </w:rPr>
      </w:pPr>
    </w:p>
    <w:p w14:paraId="3D5F1201" w14:textId="77777777" w:rsidR="00FF7D3D" w:rsidRDefault="00FF7D3D" w:rsidP="00FF7D3D">
      <w:pPr>
        <w:rPr>
          <w:rFonts w:ascii="Arial" w:hAnsi="Arial" w:cs="Arial"/>
          <w:b/>
          <w:sz w:val="24"/>
        </w:rPr>
      </w:pPr>
      <w:r>
        <w:rPr>
          <w:rFonts w:ascii="Arial" w:hAnsi="Arial" w:cs="Arial"/>
          <w:b/>
          <w:color w:val="0000FF"/>
          <w:sz w:val="24"/>
        </w:rPr>
        <w:br/>
        <w:t>R4-2008260</w:t>
      </w:r>
      <w:r>
        <w:rPr>
          <w:rFonts w:ascii="Arial" w:hAnsi="Arial" w:cs="Arial"/>
          <w:b/>
          <w:color w:val="0000FF"/>
          <w:sz w:val="24"/>
        </w:rPr>
        <w:tab/>
      </w:r>
      <w:r>
        <w:rPr>
          <w:rFonts w:ascii="Arial" w:hAnsi="Arial" w:cs="Arial"/>
          <w:b/>
          <w:sz w:val="24"/>
        </w:rPr>
        <w:t>CR to 38.101-1: UL MIMO MPR reference table (R15)</w:t>
      </w:r>
    </w:p>
    <w:p w14:paraId="03427B5F"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-0401  Cat: F (Rel-15)</w:t>
      </w:r>
      <w:r>
        <w:rPr>
          <w:i/>
        </w:rPr>
        <w:br/>
      </w:r>
      <w:r>
        <w:rPr>
          <w:i/>
        </w:rPr>
        <w:br/>
      </w:r>
      <w:r>
        <w:rPr>
          <w:i/>
        </w:rPr>
        <w:tab/>
      </w:r>
      <w:r>
        <w:rPr>
          <w:i/>
        </w:rPr>
        <w:tab/>
      </w:r>
      <w:r>
        <w:rPr>
          <w:i/>
        </w:rPr>
        <w:tab/>
      </w:r>
      <w:r>
        <w:rPr>
          <w:i/>
        </w:rPr>
        <w:tab/>
      </w:r>
      <w:r>
        <w:rPr>
          <w:i/>
        </w:rPr>
        <w:tab/>
        <w:t>Source: vivo</w:t>
      </w:r>
    </w:p>
    <w:p w14:paraId="2883982C" w14:textId="77777777" w:rsidR="00FF7D3D" w:rsidRDefault="00FF7D3D" w:rsidP="00FF7D3D">
      <w:pPr>
        <w:rPr>
          <w:rFonts w:ascii="Arial" w:hAnsi="Arial" w:cs="Arial"/>
          <w:b/>
        </w:rPr>
      </w:pPr>
      <w:r>
        <w:rPr>
          <w:rFonts w:ascii="Arial" w:hAnsi="Arial" w:cs="Arial"/>
          <w:b/>
        </w:rPr>
        <w:t xml:space="preserve">Discussion: </w:t>
      </w:r>
    </w:p>
    <w:p w14:paraId="5B718D5A" w14:textId="77777777" w:rsidR="00FF7D3D" w:rsidRDefault="00FF7D3D" w:rsidP="00FF7D3D">
      <w:r>
        <w:t>.</w:t>
      </w:r>
    </w:p>
    <w:p w14:paraId="25359DE5"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E489D79" w14:textId="5DE13EDD" w:rsidR="00FF7D3D" w:rsidRDefault="00FF7D3D" w:rsidP="00FF7D3D">
      <w:pPr>
        <w:rPr>
          <w:color w:val="993300"/>
          <w:u w:val="single"/>
        </w:rPr>
      </w:pPr>
    </w:p>
    <w:p w14:paraId="32CDF463" w14:textId="77777777" w:rsidR="00FF7D3D" w:rsidRDefault="00FF7D3D" w:rsidP="00FF7D3D">
      <w:pPr>
        <w:rPr>
          <w:rFonts w:ascii="Arial" w:hAnsi="Arial" w:cs="Arial"/>
          <w:b/>
          <w:sz w:val="24"/>
        </w:rPr>
      </w:pPr>
      <w:r>
        <w:rPr>
          <w:rFonts w:ascii="Arial" w:hAnsi="Arial" w:cs="Arial"/>
          <w:b/>
          <w:color w:val="0000FF"/>
          <w:sz w:val="24"/>
        </w:rPr>
        <w:br/>
        <w:t>R4-2008261</w:t>
      </w:r>
      <w:r>
        <w:rPr>
          <w:rFonts w:ascii="Arial" w:hAnsi="Arial" w:cs="Arial"/>
          <w:b/>
          <w:color w:val="0000FF"/>
          <w:sz w:val="24"/>
        </w:rPr>
        <w:tab/>
      </w:r>
      <w:r>
        <w:rPr>
          <w:rFonts w:ascii="Arial" w:hAnsi="Arial" w:cs="Arial"/>
          <w:b/>
          <w:sz w:val="24"/>
        </w:rPr>
        <w:t>CR to 38.101-1: UL MIMO MPR reference table (R16)</w:t>
      </w:r>
    </w:p>
    <w:p w14:paraId="2225541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-0402  Cat: A (Rel-16)</w:t>
      </w:r>
      <w:r>
        <w:rPr>
          <w:i/>
        </w:rPr>
        <w:br/>
      </w:r>
      <w:r>
        <w:rPr>
          <w:i/>
        </w:rPr>
        <w:br/>
      </w:r>
      <w:r>
        <w:rPr>
          <w:i/>
        </w:rPr>
        <w:tab/>
      </w:r>
      <w:r>
        <w:rPr>
          <w:i/>
        </w:rPr>
        <w:tab/>
      </w:r>
      <w:r>
        <w:rPr>
          <w:i/>
        </w:rPr>
        <w:tab/>
      </w:r>
      <w:r>
        <w:rPr>
          <w:i/>
        </w:rPr>
        <w:tab/>
      </w:r>
      <w:r>
        <w:rPr>
          <w:i/>
        </w:rPr>
        <w:tab/>
        <w:t>Source: vivo</w:t>
      </w:r>
    </w:p>
    <w:p w14:paraId="0D1856FE" w14:textId="77777777" w:rsidR="00FF7D3D" w:rsidRDefault="00FF7D3D" w:rsidP="00FF7D3D">
      <w:pPr>
        <w:rPr>
          <w:rFonts w:ascii="Arial" w:hAnsi="Arial" w:cs="Arial"/>
          <w:b/>
        </w:rPr>
      </w:pPr>
      <w:r>
        <w:rPr>
          <w:rFonts w:ascii="Arial" w:hAnsi="Arial" w:cs="Arial"/>
          <w:b/>
        </w:rPr>
        <w:t xml:space="preserve">Discussion: </w:t>
      </w:r>
    </w:p>
    <w:p w14:paraId="79CE172D" w14:textId="77777777" w:rsidR="00FF7D3D" w:rsidRDefault="00FF7D3D" w:rsidP="00FF7D3D">
      <w:r>
        <w:t>.</w:t>
      </w:r>
    </w:p>
    <w:p w14:paraId="302F8664"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25C0F6F" w14:textId="165AB070" w:rsidR="00FF7D3D" w:rsidRDefault="00FF7D3D" w:rsidP="00FF7D3D">
      <w:pPr>
        <w:rPr>
          <w:color w:val="993300"/>
          <w:u w:val="single"/>
        </w:rPr>
      </w:pPr>
    </w:p>
    <w:p w14:paraId="50C8F95A" w14:textId="77777777" w:rsidR="00FF7D3D" w:rsidRDefault="00FF7D3D" w:rsidP="00FF7D3D">
      <w:pPr>
        <w:rPr>
          <w:rFonts w:ascii="Arial" w:hAnsi="Arial" w:cs="Arial"/>
          <w:b/>
          <w:sz w:val="24"/>
        </w:rPr>
      </w:pPr>
      <w:r>
        <w:rPr>
          <w:rFonts w:ascii="Arial" w:hAnsi="Arial" w:cs="Arial"/>
          <w:b/>
          <w:color w:val="0000FF"/>
          <w:sz w:val="24"/>
        </w:rPr>
        <w:br/>
        <w:t>R4-2008276</w:t>
      </w:r>
      <w:r>
        <w:rPr>
          <w:rFonts w:ascii="Arial" w:hAnsi="Arial" w:cs="Arial"/>
          <w:b/>
          <w:color w:val="0000FF"/>
          <w:sz w:val="24"/>
        </w:rPr>
        <w:tab/>
      </w:r>
      <w:r>
        <w:rPr>
          <w:rFonts w:ascii="Arial" w:hAnsi="Arial" w:cs="Arial"/>
          <w:b/>
          <w:sz w:val="24"/>
        </w:rPr>
        <w:t>Considerations on the EVM Definition for an Antenna Port or a Single MIMO Layer</w:t>
      </w:r>
    </w:p>
    <w:p w14:paraId="4912DE6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Motorola Mobility Germany GmbH</w:t>
      </w:r>
    </w:p>
    <w:p w14:paraId="73EB77D9" w14:textId="77777777" w:rsidR="00FF7D3D" w:rsidRDefault="00FF7D3D" w:rsidP="00FF7D3D">
      <w:pPr>
        <w:rPr>
          <w:rFonts w:ascii="Arial" w:hAnsi="Arial" w:cs="Arial"/>
          <w:b/>
        </w:rPr>
      </w:pPr>
      <w:r>
        <w:rPr>
          <w:rFonts w:ascii="Arial" w:hAnsi="Arial" w:cs="Arial"/>
          <w:b/>
        </w:rPr>
        <w:t xml:space="preserve">Discussion: </w:t>
      </w:r>
    </w:p>
    <w:p w14:paraId="2B61BCE4" w14:textId="77777777" w:rsidR="00FF7D3D" w:rsidRDefault="00FF7D3D" w:rsidP="00FF7D3D">
      <w:r>
        <w:t>.</w:t>
      </w:r>
    </w:p>
    <w:p w14:paraId="1FD51BB4"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83072" w14:textId="076DF177" w:rsidR="00FF7D3D" w:rsidRDefault="00FF7D3D" w:rsidP="00FF7D3D">
      <w:pPr>
        <w:rPr>
          <w:color w:val="993300"/>
          <w:u w:val="single"/>
        </w:rPr>
      </w:pPr>
    </w:p>
    <w:p w14:paraId="6C877967" w14:textId="77777777" w:rsidR="00FF7D3D" w:rsidRDefault="00FF7D3D" w:rsidP="00FF7D3D">
      <w:pPr>
        <w:rPr>
          <w:rFonts w:ascii="Arial" w:hAnsi="Arial" w:cs="Arial"/>
          <w:b/>
          <w:sz w:val="24"/>
        </w:rPr>
      </w:pPr>
      <w:r>
        <w:rPr>
          <w:rFonts w:ascii="Arial" w:hAnsi="Arial" w:cs="Arial"/>
          <w:b/>
          <w:color w:val="0000FF"/>
          <w:sz w:val="24"/>
        </w:rPr>
        <w:br/>
        <w:t>R4-2008282</w:t>
      </w:r>
      <w:r>
        <w:rPr>
          <w:rFonts w:ascii="Arial" w:hAnsi="Arial" w:cs="Arial"/>
          <w:b/>
          <w:color w:val="0000FF"/>
          <w:sz w:val="24"/>
        </w:rPr>
        <w:tab/>
      </w:r>
      <w:r>
        <w:rPr>
          <w:rFonts w:ascii="Arial" w:hAnsi="Arial" w:cs="Arial"/>
          <w:b/>
          <w:sz w:val="24"/>
        </w:rPr>
        <w:t>Remove power-class ambiguity for UL-MIMO PC2 capable UE configured for EN-DC</w:t>
      </w:r>
    </w:p>
    <w:p w14:paraId="2449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-0293  Cat: F (Rel-15)</w:t>
      </w:r>
      <w:r>
        <w:rPr>
          <w:i/>
        </w:rPr>
        <w:br/>
      </w:r>
      <w:r>
        <w:rPr>
          <w:i/>
        </w:rPr>
        <w:br/>
      </w:r>
      <w:r>
        <w:rPr>
          <w:i/>
        </w:rPr>
        <w:tab/>
      </w:r>
      <w:r>
        <w:rPr>
          <w:i/>
        </w:rPr>
        <w:tab/>
      </w:r>
      <w:r>
        <w:rPr>
          <w:i/>
        </w:rPr>
        <w:tab/>
      </w:r>
      <w:r>
        <w:rPr>
          <w:i/>
        </w:rPr>
        <w:tab/>
      </w:r>
      <w:r>
        <w:rPr>
          <w:i/>
        </w:rPr>
        <w:tab/>
        <w:t>Source: Qualcomm Incorporated</w:t>
      </w:r>
    </w:p>
    <w:p w14:paraId="29EEAFD4" w14:textId="77777777" w:rsidR="00FF7D3D" w:rsidRDefault="00FF7D3D" w:rsidP="00FF7D3D">
      <w:pPr>
        <w:rPr>
          <w:rFonts w:ascii="Arial" w:hAnsi="Arial" w:cs="Arial"/>
          <w:b/>
        </w:rPr>
      </w:pPr>
      <w:r>
        <w:rPr>
          <w:rFonts w:ascii="Arial" w:hAnsi="Arial" w:cs="Arial"/>
          <w:b/>
        </w:rPr>
        <w:t xml:space="preserve">Discussion: </w:t>
      </w:r>
    </w:p>
    <w:p w14:paraId="44DC1681" w14:textId="77777777" w:rsidR="00FF7D3D" w:rsidRDefault="00FF7D3D" w:rsidP="00FF7D3D">
      <w:r>
        <w:t>.</w:t>
      </w:r>
    </w:p>
    <w:p w14:paraId="278C40FE"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A583F6F" w14:textId="18C0626A" w:rsidR="00FF7D3D" w:rsidRDefault="00FF7D3D" w:rsidP="00FF7D3D">
      <w:pPr>
        <w:rPr>
          <w:color w:val="993300"/>
          <w:u w:val="single"/>
        </w:rPr>
      </w:pPr>
    </w:p>
    <w:p w14:paraId="56DA9A78" w14:textId="1B64C3C4" w:rsidR="001858CE" w:rsidRDefault="001858CE" w:rsidP="00FF7D3D">
      <w:pPr>
        <w:rPr>
          <w:color w:val="993300"/>
          <w:u w:val="single"/>
        </w:rPr>
      </w:pPr>
    </w:p>
    <w:p w14:paraId="526F903D" w14:textId="77777777" w:rsidR="001858CE" w:rsidRDefault="001858CE" w:rsidP="001858CE">
      <w:pPr>
        <w:rPr>
          <w:rFonts w:ascii="Arial" w:hAnsi="Arial" w:cs="Arial"/>
          <w:b/>
          <w:sz w:val="24"/>
        </w:rPr>
      </w:pPr>
      <w:r>
        <w:rPr>
          <w:rFonts w:ascii="Arial" w:hAnsi="Arial" w:cs="Arial"/>
          <w:b/>
          <w:color w:val="0000FF"/>
          <w:sz w:val="24"/>
        </w:rPr>
        <w:t>R4-2008212</w:t>
      </w:r>
      <w:r>
        <w:rPr>
          <w:rFonts w:ascii="Arial" w:hAnsi="Arial" w:cs="Arial"/>
          <w:b/>
          <w:color w:val="0000FF"/>
          <w:sz w:val="24"/>
        </w:rPr>
        <w:tab/>
      </w:r>
      <w:r>
        <w:rPr>
          <w:rFonts w:ascii="Arial" w:hAnsi="Arial" w:cs="Arial"/>
          <w:b/>
          <w:sz w:val="24"/>
        </w:rPr>
        <w:t>On EN-DC power class</w:t>
      </w:r>
    </w:p>
    <w:p w14:paraId="1CFD4C5A" w14:textId="77777777" w:rsidR="001858CE" w:rsidRDefault="001858CE" w:rsidP="001858C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6EA84" w14:textId="77777777" w:rsidR="001858CE" w:rsidRDefault="001858CE" w:rsidP="001858CE">
      <w:pPr>
        <w:rPr>
          <w:rFonts w:ascii="Arial" w:hAnsi="Arial" w:cs="Arial"/>
          <w:b/>
        </w:rPr>
      </w:pPr>
      <w:r>
        <w:rPr>
          <w:rFonts w:ascii="Arial" w:hAnsi="Arial" w:cs="Arial"/>
          <w:b/>
        </w:rPr>
        <w:t xml:space="preserve">Discussion: </w:t>
      </w:r>
    </w:p>
    <w:p w14:paraId="533FB147" w14:textId="77777777" w:rsidR="001858CE" w:rsidRDefault="001858CE" w:rsidP="001858CE">
      <w:r>
        <w:t>.</w:t>
      </w:r>
    </w:p>
    <w:p w14:paraId="6F271219" w14:textId="77777777" w:rsidR="0088407F" w:rsidRDefault="0088407F" w:rsidP="001858C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80DD24" w14:textId="1BA39F68" w:rsidR="001858CE" w:rsidRDefault="001858CE" w:rsidP="001858CE">
      <w:pPr>
        <w:rPr>
          <w:color w:val="993300"/>
          <w:u w:val="single"/>
        </w:rPr>
      </w:pPr>
    </w:p>
    <w:p w14:paraId="03B6E556" w14:textId="77777777" w:rsidR="001858CE" w:rsidRDefault="001858CE" w:rsidP="00FF7D3D">
      <w:pPr>
        <w:rPr>
          <w:color w:val="993300"/>
          <w:u w:val="single"/>
        </w:rPr>
      </w:pPr>
    </w:p>
    <w:p w14:paraId="368666BB" w14:textId="77777777" w:rsidR="00FF7D3D" w:rsidRDefault="00FF7D3D" w:rsidP="00FF7D3D">
      <w:pPr>
        <w:pStyle w:val="Heading5"/>
      </w:pPr>
      <w:bookmarkStart w:id="15" w:name="_Toc40738177"/>
      <w:r>
        <w:t>4.4.2.2</w:t>
      </w:r>
      <w:r>
        <w:tab/>
        <w:t>Other Tx requirements [</w:t>
      </w:r>
      <w:proofErr w:type="spellStart"/>
      <w:r>
        <w:t>NR_newRAT</w:t>
      </w:r>
      <w:proofErr w:type="spellEnd"/>
      <w:r>
        <w:t>-Core]</w:t>
      </w:r>
      <w:bookmarkEnd w:id="15"/>
    </w:p>
    <w:p w14:paraId="5D1FF2DE" w14:textId="77777777" w:rsidR="00FF7D3D" w:rsidRDefault="00FF7D3D" w:rsidP="00FF7D3D">
      <w:pPr>
        <w:rPr>
          <w:rFonts w:ascii="Arial" w:hAnsi="Arial" w:cs="Arial"/>
          <w:b/>
          <w:sz w:val="24"/>
        </w:rPr>
      </w:pPr>
      <w:r>
        <w:rPr>
          <w:rFonts w:ascii="Arial" w:hAnsi="Arial" w:cs="Arial"/>
          <w:b/>
          <w:color w:val="0000FF"/>
          <w:sz w:val="24"/>
        </w:rPr>
        <w:br/>
        <w:t>R4-2006777</w:t>
      </w:r>
      <w:r>
        <w:rPr>
          <w:rFonts w:ascii="Arial" w:hAnsi="Arial" w:cs="Arial"/>
          <w:b/>
          <w:color w:val="0000FF"/>
          <w:sz w:val="24"/>
        </w:rPr>
        <w:tab/>
      </w:r>
      <w:r>
        <w:rPr>
          <w:rFonts w:ascii="Arial" w:hAnsi="Arial" w:cs="Arial"/>
          <w:b/>
          <w:sz w:val="24"/>
        </w:rPr>
        <w:t>CR to 38.101-1: Revision to ULMIMO EVM spec</w:t>
      </w:r>
    </w:p>
    <w:p w14:paraId="2DB50D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-0321  Cat: F (Rel-15)</w:t>
      </w:r>
      <w:r>
        <w:rPr>
          <w:i/>
        </w:rPr>
        <w:br/>
      </w:r>
      <w:r>
        <w:rPr>
          <w:i/>
        </w:rPr>
        <w:br/>
      </w:r>
      <w:r>
        <w:rPr>
          <w:i/>
        </w:rPr>
        <w:tab/>
      </w:r>
      <w:r>
        <w:rPr>
          <w:i/>
        </w:rPr>
        <w:tab/>
      </w:r>
      <w:r>
        <w:rPr>
          <w:i/>
        </w:rPr>
        <w:tab/>
      </w:r>
      <w:r>
        <w:rPr>
          <w:i/>
        </w:rPr>
        <w:tab/>
      </w:r>
      <w:r>
        <w:rPr>
          <w:i/>
        </w:rPr>
        <w:tab/>
        <w:t>Source: Qualcomm Incorporated</w:t>
      </w:r>
    </w:p>
    <w:p w14:paraId="15DF8BE7" w14:textId="77777777" w:rsidR="00FF7D3D" w:rsidRDefault="00FF7D3D" w:rsidP="00FF7D3D">
      <w:pPr>
        <w:rPr>
          <w:rFonts w:ascii="Arial" w:hAnsi="Arial" w:cs="Arial"/>
          <w:b/>
        </w:rPr>
      </w:pPr>
      <w:r>
        <w:rPr>
          <w:rFonts w:ascii="Arial" w:hAnsi="Arial" w:cs="Arial"/>
          <w:b/>
        </w:rPr>
        <w:t xml:space="preserve">Abstract: </w:t>
      </w:r>
    </w:p>
    <w:p w14:paraId="3C06DE42" w14:textId="77777777" w:rsidR="00FF7D3D" w:rsidRDefault="00FF7D3D" w:rsidP="00FF7D3D">
      <w:r>
        <w:t>We propose that MIMO receivers in TE be used for UL MIMO compliance tests to reduce the cap between TE and deployment conditions</w:t>
      </w:r>
    </w:p>
    <w:p w14:paraId="6E894C6F" w14:textId="77777777" w:rsidR="00FF7D3D" w:rsidRDefault="00FF7D3D" w:rsidP="00FF7D3D">
      <w:pPr>
        <w:rPr>
          <w:rFonts w:ascii="Arial" w:hAnsi="Arial" w:cs="Arial"/>
          <w:b/>
        </w:rPr>
      </w:pPr>
      <w:r>
        <w:rPr>
          <w:rFonts w:ascii="Arial" w:hAnsi="Arial" w:cs="Arial"/>
          <w:b/>
        </w:rPr>
        <w:t xml:space="preserve">Discussion: </w:t>
      </w:r>
    </w:p>
    <w:p w14:paraId="244642F3" w14:textId="77777777" w:rsidR="00FF7D3D" w:rsidRDefault="00FF7D3D" w:rsidP="00FF7D3D">
      <w:r>
        <w:t>.</w:t>
      </w:r>
    </w:p>
    <w:p w14:paraId="659DD536"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6832B3C" w14:textId="3FB6DF35" w:rsidR="00FF7D3D" w:rsidRDefault="00FF7D3D" w:rsidP="00FF7D3D">
      <w:pPr>
        <w:rPr>
          <w:color w:val="993300"/>
          <w:u w:val="single"/>
        </w:rPr>
      </w:pPr>
    </w:p>
    <w:p w14:paraId="611E7729" w14:textId="77777777" w:rsidR="00FF7D3D" w:rsidRDefault="00FF7D3D" w:rsidP="00FF7D3D">
      <w:pPr>
        <w:rPr>
          <w:rFonts w:ascii="Arial" w:hAnsi="Arial" w:cs="Arial"/>
          <w:b/>
          <w:sz w:val="24"/>
        </w:rPr>
      </w:pPr>
      <w:r>
        <w:rPr>
          <w:rFonts w:ascii="Arial" w:hAnsi="Arial" w:cs="Arial"/>
          <w:b/>
          <w:color w:val="0000FF"/>
          <w:sz w:val="24"/>
        </w:rPr>
        <w:br/>
        <w:t>R4-2006778</w:t>
      </w:r>
      <w:r>
        <w:rPr>
          <w:rFonts w:ascii="Arial" w:hAnsi="Arial" w:cs="Arial"/>
          <w:b/>
          <w:color w:val="0000FF"/>
          <w:sz w:val="24"/>
        </w:rPr>
        <w:tab/>
      </w:r>
      <w:r>
        <w:rPr>
          <w:rFonts w:ascii="Arial" w:hAnsi="Arial" w:cs="Arial"/>
          <w:b/>
          <w:sz w:val="24"/>
        </w:rPr>
        <w:t>CR to 38.101-1: Revision to ULMIMO EVM spec</w:t>
      </w:r>
    </w:p>
    <w:p w14:paraId="68CE3BF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-0322  Cat: A (Rel-16)</w:t>
      </w:r>
      <w:r>
        <w:rPr>
          <w:i/>
        </w:rPr>
        <w:br/>
      </w:r>
      <w:r>
        <w:rPr>
          <w:i/>
        </w:rPr>
        <w:br/>
      </w:r>
      <w:r>
        <w:rPr>
          <w:i/>
        </w:rPr>
        <w:tab/>
      </w:r>
      <w:r>
        <w:rPr>
          <w:i/>
        </w:rPr>
        <w:tab/>
      </w:r>
      <w:r>
        <w:rPr>
          <w:i/>
        </w:rPr>
        <w:tab/>
      </w:r>
      <w:r>
        <w:rPr>
          <w:i/>
        </w:rPr>
        <w:tab/>
      </w:r>
      <w:r>
        <w:rPr>
          <w:i/>
        </w:rPr>
        <w:tab/>
        <w:t>Source: Qualcomm Incorporated</w:t>
      </w:r>
    </w:p>
    <w:p w14:paraId="4ADFEF17" w14:textId="77777777" w:rsidR="00FF7D3D" w:rsidRDefault="00FF7D3D" w:rsidP="00FF7D3D">
      <w:pPr>
        <w:rPr>
          <w:rFonts w:ascii="Arial" w:hAnsi="Arial" w:cs="Arial"/>
          <w:b/>
        </w:rPr>
      </w:pPr>
      <w:r>
        <w:rPr>
          <w:rFonts w:ascii="Arial" w:hAnsi="Arial" w:cs="Arial"/>
          <w:b/>
        </w:rPr>
        <w:t xml:space="preserve">Abstract: </w:t>
      </w:r>
    </w:p>
    <w:p w14:paraId="0BE41635" w14:textId="77777777" w:rsidR="00FF7D3D" w:rsidRDefault="00FF7D3D" w:rsidP="00FF7D3D">
      <w:r>
        <w:t>We propose that MIMO receivers in TE be used for UL MIMO compliance tests to reduce the cap between TE and deployment conditions</w:t>
      </w:r>
    </w:p>
    <w:p w14:paraId="4834A25B" w14:textId="77777777" w:rsidR="00FF7D3D" w:rsidRDefault="00FF7D3D" w:rsidP="00FF7D3D">
      <w:pPr>
        <w:rPr>
          <w:rFonts w:ascii="Arial" w:hAnsi="Arial" w:cs="Arial"/>
          <w:b/>
        </w:rPr>
      </w:pPr>
      <w:r>
        <w:rPr>
          <w:rFonts w:ascii="Arial" w:hAnsi="Arial" w:cs="Arial"/>
          <w:b/>
        </w:rPr>
        <w:t xml:space="preserve">Discussion: </w:t>
      </w:r>
    </w:p>
    <w:p w14:paraId="26455241" w14:textId="77777777" w:rsidR="00FF7D3D" w:rsidRDefault="00FF7D3D" w:rsidP="00FF7D3D">
      <w:r>
        <w:t>.</w:t>
      </w:r>
    </w:p>
    <w:p w14:paraId="5B9CD1F5"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C714F3F" w14:textId="674BA243" w:rsidR="00FF7D3D" w:rsidRDefault="00FF7D3D" w:rsidP="00FF7D3D">
      <w:pPr>
        <w:rPr>
          <w:color w:val="993300"/>
          <w:u w:val="single"/>
        </w:rPr>
      </w:pPr>
    </w:p>
    <w:p w14:paraId="31F9F03D" w14:textId="77777777" w:rsidR="00FF7D3D" w:rsidRDefault="00FF7D3D" w:rsidP="00FF7D3D">
      <w:pPr>
        <w:rPr>
          <w:rFonts w:ascii="Arial" w:hAnsi="Arial" w:cs="Arial"/>
          <w:b/>
          <w:sz w:val="24"/>
        </w:rPr>
      </w:pPr>
      <w:r>
        <w:rPr>
          <w:rFonts w:ascii="Arial" w:hAnsi="Arial" w:cs="Arial"/>
          <w:b/>
          <w:color w:val="0000FF"/>
          <w:sz w:val="24"/>
        </w:rPr>
        <w:br/>
        <w:t>R4-2006960</w:t>
      </w:r>
      <w:r>
        <w:rPr>
          <w:rFonts w:ascii="Arial" w:hAnsi="Arial" w:cs="Arial"/>
          <w:b/>
          <w:color w:val="0000FF"/>
          <w:sz w:val="24"/>
        </w:rPr>
        <w:tab/>
      </w:r>
      <w:r>
        <w:rPr>
          <w:rFonts w:ascii="Arial" w:hAnsi="Arial" w:cs="Arial"/>
          <w:b/>
          <w:sz w:val="24"/>
        </w:rPr>
        <w:t>Correction to FR1 QPSK UL RMC</w:t>
      </w:r>
    </w:p>
    <w:p w14:paraId="5C82318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-0334  Cat: F (Rel-15)</w:t>
      </w:r>
      <w:r>
        <w:rPr>
          <w:i/>
        </w:rPr>
        <w:br/>
      </w:r>
      <w:r>
        <w:rPr>
          <w:i/>
        </w:rPr>
        <w:br/>
      </w:r>
      <w:r>
        <w:rPr>
          <w:i/>
        </w:rPr>
        <w:tab/>
      </w:r>
      <w:r>
        <w:rPr>
          <w:i/>
        </w:rPr>
        <w:tab/>
      </w:r>
      <w:r>
        <w:rPr>
          <w:i/>
        </w:rPr>
        <w:tab/>
      </w:r>
      <w:r>
        <w:rPr>
          <w:i/>
        </w:rPr>
        <w:tab/>
      </w:r>
      <w:r>
        <w:rPr>
          <w:i/>
        </w:rPr>
        <w:tab/>
        <w:t>Source: Rohde &amp; Schwarz</w:t>
      </w:r>
    </w:p>
    <w:p w14:paraId="09B2A199" w14:textId="77777777" w:rsidR="00FF7D3D" w:rsidRDefault="00FF7D3D" w:rsidP="00FF7D3D">
      <w:pPr>
        <w:rPr>
          <w:rFonts w:ascii="Arial" w:hAnsi="Arial" w:cs="Arial"/>
          <w:b/>
        </w:rPr>
      </w:pPr>
      <w:r>
        <w:rPr>
          <w:rFonts w:ascii="Arial" w:hAnsi="Arial" w:cs="Arial"/>
          <w:b/>
        </w:rPr>
        <w:lastRenderedPageBreak/>
        <w:t xml:space="preserve">Discussion: </w:t>
      </w:r>
    </w:p>
    <w:p w14:paraId="24EE1BBD" w14:textId="77777777" w:rsidR="00FF7D3D" w:rsidRDefault="00FF7D3D" w:rsidP="00FF7D3D">
      <w:r>
        <w:t>.</w:t>
      </w:r>
    </w:p>
    <w:p w14:paraId="19F158A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5DAADB21" w14:textId="456A4BF9" w:rsidR="00FF7D3D" w:rsidRDefault="00FF7D3D" w:rsidP="00FF7D3D">
      <w:pPr>
        <w:rPr>
          <w:color w:val="993300"/>
          <w:u w:val="single"/>
        </w:rPr>
      </w:pPr>
    </w:p>
    <w:p w14:paraId="7EA5670A" w14:textId="77777777" w:rsidR="00FF7D3D" w:rsidRDefault="00FF7D3D" w:rsidP="00FF7D3D">
      <w:pPr>
        <w:rPr>
          <w:rFonts w:ascii="Arial" w:hAnsi="Arial" w:cs="Arial"/>
          <w:b/>
          <w:sz w:val="24"/>
        </w:rPr>
      </w:pPr>
      <w:r>
        <w:rPr>
          <w:rFonts w:ascii="Arial" w:hAnsi="Arial" w:cs="Arial"/>
          <w:b/>
          <w:color w:val="0000FF"/>
          <w:sz w:val="24"/>
        </w:rPr>
        <w:br/>
        <w:t>R4-2006961</w:t>
      </w:r>
      <w:r>
        <w:rPr>
          <w:rFonts w:ascii="Arial" w:hAnsi="Arial" w:cs="Arial"/>
          <w:b/>
          <w:color w:val="0000FF"/>
          <w:sz w:val="24"/>
        </w:rPr>
        <w:tab/>
      </w:r>
      <w:r>
        <w:rPr>
          <w:rFonts w:ascii="Arial" w:hAnsi="Arial" w:cs="Arial"/>
          <w:b/>
          <w:sz w:val="24"/>
        </w:rPr>
        <w:t>Correction to FR1 QPSK UL RMC</w:t>
      </w:r>
    </w:p>
    <w:p w14:paraId="2A6ED3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-0335  Cat: A (Rel-16)</w:t>
      </w:r>
      <w:r>
        <w:rPr>
          <w:i/>
        </w:rPr>
        <w:br/>
      </w:r>
      <w:r>
        <w:rPr>
          <w:i/>
        </w:rPr>
        <w:br/>
      </w:r>
      <w:r>
        <w:rPr>
          <w:i/>
        </w:rPr>
        <w:tab/>
      </w:r>
      <w:r>
        <w:rPr>
          <w:i/>
        </w:rPr>
        <w:tab/>
      </w:r>
      <w:r>
        <w:rPr>
          <w:i/>
        </w:rPr>
        <w:tab/>
      </w:r>
      <w:r>
        <w:rPr>
          <w:i/>
        </w:rPr>
        <w:tab/>
      </w:r>
      <w:r>
        <w:rPr>
          <w:i/>
        </w:rPr>
        <w:tab/>
        <w:t>Source: Rohde &amp; Schwarz</w:t>
      </w:r>
    </w:p>
    <w:p w14:paraId="78B8CD94" w14:textId="77777777" w:rsidR="00FF7D3D" w:rsidRDefault="00FF7D3D" w:rsidP="00FF7D3D">
      <w:pPr>
        <w:rPr>
          <w:rFonts w:ascii="Arial" w:hAnsi="Arial" w:cs="Arial"/>
          <w:b/>
        </w:rPr>
      </w:pPr>
      <w:r>
        <w:rPr>
          <w:rFonts w:ascii="Arial" w:hAnsi="Arial" w:cs="Arial"/>
          <w:b/>
        </w:rPr>
        <w:t xml:space="preserve">Discussion: </w:t>
      </w:r>
    </w:p>
    <w:p w14:paraId="64B392A9" w14:textId="77777777" w:rsidR="00FF7D3D" w:rsidRDefault="00FF7D3D" w:rsidP="00FF7D3D">
      <w:r>
        <w:t>.</w:t>
      </w:r>
    </w:p>
    <w:p w14:paraId="0563AB0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580E4CD0" w14:textId="4A99B28D" w:rsidR="00FF7D3D" w:rsidRDefault="00FF7D3D" w:rsidP="00FF7D3D">
      <w:pPr>
        <w:rPr>
          <w:color w:val="993300"/>
          <w:u w:val="single"/>
        </w:rPr>
      </w:pPr>
    </w:p>
    <w:p w14:paraId="37A5A539" w14:textId="77777777" w:rsidR="00FF7D3D" w:rsidRDefault="00FF7D3D" w:rsidP="00FF7D3D">
      <w:pPr>
        <w:rPr>
          <w:rFonts w:ascii="Arial" w:hAnsi="Arial" w:cs="Arial"/>
          <w:b/>
          <w:sz w:val="24"/>
        </w:rPr>
      </w:pPr>
      <w:r>
        <w:rPr>
          <w:rFonts w:ascii="Arial" w:hAnsi="Arial" w:cs="Arial"/>
          <w:b/>
          <w:color w:val="0000FF"/>
          <w:sz w:val="24"/>
        </w:rPr>
        <w:br/>
        <w:t>R4-2007038</w:t>
      </w:r>
      <w:r>
        <w:rPr>
          <w:rFonts w:ascii="Arial" w:hAnsi="Arial" w:cs="Arial"/>
          <w:b/>
          <w:color w:val="0000FF"/>
          <w:sz w:val="24"/>
        </w:rPr>
        <w:tab/>
      </w:r>
      <w:r>
        <w:rPr>
          <w:rFonts w:ascii="Arial" w:hAnsi="Arial" w:cs="Arial"/>
          <w:b/>
          <w:sz w:val="24"/>
        </w:rPr>
        <w:t xml:space="preserve">Introduction of the Annex </w:t>
      </w:r>
      <w:proofErr w:type="spellStart"/>
      <w:r>
        <w:rPr>
          <w:rFonts w:ascii="Arial" w:hAnsi="Arial" w:cs="Arial"/>
          <w:b/>
          <w:sz w:val="24"/>
        </w:rPr>
        <w:t>modifiedMPR</w:t>
      </w:r>
      <w:proofErr w:type="spellEnd"/>
      <w:r>
        <w:rPr>
          <w:rFonts w:ascii="Arial" w:hAnsi="Arial" w:cs="Arial"/>
          <w:b/>
          <w:sz w:val="24"/>
        </w:rPr>
        <w:t>-Behaviour into the NR SA specification</w:t>
      </w:r>
    </w:p>
    <w:p w14:paraId="68C0577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-0350  Cat: F (Rel-15)</w:t>
      </w:r>
      <w:r>
        <w:rPr>
          <w:i/>
        </w:rPr>
        <w:br/>
      </w:r>
      <w:r>
        <w:rPr>
          <w:i/>
        </w:rPr>
        <w:br/>
      </w:r>
      <w:r>
        <w:rPr>
          <w:i/>
        </w:rPr>
        <w:tab/>
      </w:r>
      <w:r>
        <w:rPr>
          <w:i/>
        </w:rPr>
        <w:tab/>
      </w:r>
      <w:r>
        <w:rPr>
          <w:i/>
        </w:rPr>
        <w:tab/>
      </w:r>
      <w:r>
        <w:rPr>
          <w:i/>
        </w:rPr>
        <w:tab/>
      </w:r>
      <w:r>
        <w:rPr>
          <w:i/>
        </w:rPr>
        <w:tab/>
        <w:t>Source: Ericsson</w:t>
      </w:r>
    </w:p>
    <w:p w14:paraId="35E96A2B" w14:textId="77777777" w:rsidR="00FF7D3D" w:rsidRDefault="00FF7D3D" w:rsidP="00FF7D3D">
      <w:pPr>
        <w:rPr>
          <w:rFonts w:ascii="Arial" w:hAnsi="Arial" w:cs="Arial"/>
          <w:b/>
        </w:rPr>
      </w:pPr>
      <w:r>
        <w:rPr>
          <w:rFonts w:ascii="Arial" w:hAnsi="Arial" w:cs="Arial"/>
          <w:b/>
        </w:rPr>
        <w:t xml:space="preserve">Abstract: </w:t>
      </w:r>
    </w:p>
    <w:p w14:paraId="569AD4F4" w14:textId="77777777" w:rsidR="00FF7D3D" w:rsidRDefault="00FF7D3D" w:rsidP="00FF7D3D">
      <w:r>
        <w:t xml:space="preserve">CR to introduce the Annex on </w:t>
      </w:r>
      <w:proofErr w:type="spellStart"/>
      <w:r>
        <w:t>modifiedMPRbehaviour</w:t>
      </w:r>
      <w:proofErr w:type="spellEnd"/>
      <w:r>
        <w:t xml:space="preserve"> (band specific and indicated in the UE-NR-Capability) into the specification of standalone operation.</w:t>
      </w:r>
    </w:p>
    <w:p w14:paraId="0CE86C9C" w14:textId="77777777" w:rsidR="00FF7D3D" w:rsidRDefault="00FF7D3D" w:rsidP="00FF7D3D">
      <w:pPr>
        <w:rPr>
          <w:rFonts w:ascii="Arial" w:hAnsi="Arial" w:cs="Arial"/>
          <w:b/>
        </w:rPr>
      </w:pPr>
      <w:r>
        <w:rPr>
          <w:rFonts w:ascii="Arial" w:hAnsi="Arial" w:cs="Arial"/>
          <w:b/>
        </w:rPr>
        <w:t xml:space="preserve">Discussion: </w:t>
      </w:r>
    </w:p>
    <w:p w14:paraId="4B9B5997" w14:textId="77777777" w:rsidR="00FF7D3D" w:rsidRDefault="00FF7D3D" w:rsidP="00FF7D3D">
      <w:r>
        <w:t>.</w:t>
      </w:r>
    </w:p>
    <w:p w14:paraId="21C8C32F" w14:textId="2B11555F" w:rsidR="00FF7D3D" w:rsidRDefault="00CC05F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R4-2008379 (from R4-2007038).</w:t>
      </w:r>
    </w:p>
    <w:p w14:paraId="3D66C6BB" w14:textId="7C6760B4" w:rsidR="00CC05F1" w:rsidRDefault="00FF7D3D" w:rsidP="00CC05F1">
      <w:pPr>
        <w:rPr>
          <w:rFonts w:ascii="Arial" w:hAnsi="Arial" w:cs="Arial"/>
          <w:b/>
          <w:sz w:val="24"/>
        </w:rPr>
      </w:pPr>
      <w:r>
        <w:rPr>
          <w:rFonts w:ascii="Arial" w:hAnsi="Arial" w:cs="Arial"/>
          <w:b/>
          <w:color w:val="0000FF"/>
          <w:sz w:val="24"/>
        </w:rPr>
        <w:br/>
      </w:r>
      <w:r w:rsidR="00CC05F1">
        <w:rPr>
          <w:rFonts w:ascii="Arial" w:hAnsi="Arial" w:cs="Arial"/>
          <w:b/>
          <w:color w:val="0000FF"/>
          <w:sz w:val="24"/>
        </w:rPr>
        <w:t>R4-2008379</w:t>
      </w:r>
      <w:r w:rsidR="00CC05F1">
        <w:rPr>
          <w:rFonts w:ascii="Arial" w:hAnsi="Arial" w:cs="Arial"/>
          <w:b/>
          <w:color w:val="0000FF"/>
          <w:sz w:val="24"/>
        </w:rPr>
        <w:tab/>
      </w:r>
      <w:r w:rsidR="00CC05F1">
        <w:rPr>
          <w:rFonts w:ascii="Arial" w:hAnsi="Arial" w:cs="Arial"/>
          <w:b/>
          <w:sz w:val="24"/>
        </w:rPr>
        <w:t xml:space="preserve">Introduction of the Annex </w:t>
      </w:r>
      <w:proofErr w:type="spellStart"/>
      <w:r w:rsidR="00CC05F1">
        <w:rPr>
          <w:rFonts w:ascii="Arial" w:hAnsi="Arial" w:cs="Arial"/>
          <w:b/>
          <w:sz w:val="24"/>
        </w:rPr>
        <w:t>modifiedMPR</w:t>
      </w:r>
      <w:proofErr w:type="spellEnd"/>
      <w:r w:rsidR="00CC05F1">
        <w:rPr>
          <w:rFonts w:ascii="Arial" w:hAnsi="Arial" w:cs="Arial"/>
          <w:b/>
          <w:sz w:val="24"/>
        </w:rPr>
        <w:t>-Behaviour into the NR SA specification</w:t>
      </w:r>
    </w:p>
    <w:p w14:paraId="2AE2D890" w14:textId="77777777" w:rsidR="00CC05F1" w:rsidRDefault="00CC05F1" w:rsidP="00CC05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-0350  Cat: F (Rel-15)</w:t>
      </w:r>
      <w:r>
        <w:rPr>
          <w:i/>
        </w:rPr>
        <w:br/>
      </w:r>
      <w:r>
        <w:rPr>
          <w:i/>
        </w:rPr>
        <w:br/>
      </w:r>
      <w:r>
        <w:rPr>
          <w:i/>
        </w:rPr>
        <w:tab/>
      </w:r>
      <w:r>
        <w:rPr>
          <w:i/>
        </w:rPr>
        <w:tab/>
      </w:r>
      <w:r>
        <w:rPr>
          <w:i/>
        </w:rPr>
        <w:tab/>
      </w:r>
      <w:r>
        <w:rPr>
          <w:i/>
        </w:rPr>
        <w:tab/>
      </w:r>
      <w:r>
        <w:rPr>
          <w:i/>
        </w:rPr>
        <w:tab/>
        <w:t>Source: Ericsson</w:t>
      </w:r>
    </w:p>
    <w:p w14:paraId="5B9AE3FA" w14:textId="77777777" w:rsidR="00CC05F1" w:rsidRDefault="00CC05F1" w:rsidP="00CC05F1">
      <w:pPr>
        <w:rPr>
          <w:rFonts w:ascii="Arial" w:hAnsi="Arial" w:cs="Arial"/>
          <w:b/>
        </w:rPr>
      </w:pPr>
      <w:r>
        <w:rPr>
          <w:rFonts w:ascii="Arial" w:hAnsi="Arial" w:cs="Arial"/>
          <w:b/>
        </w:rPr>
        <w:t xml:space="preserve">Abstract: </w:t>
      </w:r>
    </w:p>
    <w:p w14:paraId="6028DB97" w14:textId="77777777" w:rsidR="00CC05F1" w:rsidRDefault="00CC05F1" w:rsidP="00CC05F1">
      <w:r>
        <w:t xml:space="preserve">CR to introduce the Annex on </w:t>
      </w:r>
      <w:proofErr w:type="spellStart"/>
      <w:r>
        <w:t>modifiedMPRbehaviour</w:t>
      </w:r>
      <w:proofErr w:type="spellEnd"/>
      <w:r>
        <w:t xml:space="preserve"> (band specific and indicated in the UE-NR-Capability) into the specification of standalone operation.</w:t>
      </w:r>
    </w:p>
    <w:p w14:paraId="1A7D0DAB" w14:textId="77777777" w:rsidR="00CC05F1" w:rsidRDefault="00CC05F1" w:rsidP="00CC05F1">
      <w:pPr>
        <w:rPr>
          <w:rFonts w:ascii="Arial" w:hAnsi="Arial" w:cs="Arial"/>
          <w:b/>
        </w:rPr>
      </w:pPr>
      <w:r>
        <w:rPr>
          <w:rFonts w:ascii="Arial" w:hAnsi="Arial" w:cs="Arial"/>
          <w:b/>
        </w:rPr>
        <w:t xml:space="preserve">Discussion: </w:t>
      </w:r>
    </w:p>
    <w:p w14:paraId="4A821C7B" w14:textId="77777777" w:rsidR="00CC05F1" w:rsidRDefault="00CC05F1" w:rsidP="00CC05F1">
      <w:r>
        <w:t>.</w:t>
      </w:r>
    </w:p>
    <w:p w14:paraId="7C8B7FD5" w14:textId="04BB0437" w:rsidR="00CC05F1" w:rsidRDefault="00CC05F1" w:rsidP="00CC05F1">
      <w:pPr>
        <w:rPr>
          <w:color w:val="993300"/>
          <w:u w:val="single"/>
        </w:rPr>
      </w:pPr>
      <w:r>
        <w:rPr>
          <w:rFonts w:ascii="Arial" w:hAnsi="Arial" w:cs="Arial"/>
          <w:b/>
        </w:rPr>
        <w:t>Decision:</w:t>
      </w:r>
      <w:r>
        <w:rPr>
          <w:rFonts w:ascii="Arial" w:hAnsi="Arial" w:cs="Arial"/>
          <w:b/>
        </w:rPr>
        <w:tab/>
      </w:r>
      <w:r>
        <w:rPr>
          <w:rFonts w:ascii="Arial" w:hAnsi="Arial" w:cs="Arial"/>
          <w:b/>
        </w:rPr>
        <w:tab/>
      </w:r>
      <w:r w:rsidRPr="00CC05F1">
        <w:rPr>
          <w:rFonts w:ascii="Arial" w:hAnsi="Arial" w:cs="Arial"/>
          <w:b/>
          <w:highlight w:val="yellow"/>
        </w:rPr>
        <w:t>Return to.</w:t>
      </w:r>
    </w:p>
    <w:p w14:paraId="2DF4A6EF" w14:textId="0EB416D4" w:rsidR="00FF7D3D" w:rsidRDefault="00CC05F1" w:rsidP="00CC05F1">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R4-2007039</w:t>
      </w:r>
      <w:r w:rsidR="00FF7D3D">
        <w:rPr>
          <w:rFonts w:ascii="Arial" w:hAnsi="Arial" w:cs="Arial"/>
          <w:b/>
          <w:color w:val="0000FF"/>
          <w:sz w:val="24"/>
        </w:rPr>
        <w:tab/>
      </w:r>
      <w:r w:rsidR="00FF7D3D">
        <w:rPr>
          <w:rFonts w:ascii="Arial" w:hAnsi="Arial" w:cs="Arial"/>
          <w:b/>
          <w:sz w:val="24"/>
        </w:rPr>
        <w:t xml:space="preserve">Introduction of the Annex </w:t>
      </w:r>
      <w:proofErr w:type="spellStart"/>
      <w:r w:rsidR="00FF7D3D">
        <w:rPr>
          <w:rFonts w:ascii="Arial" w:hAnsi="Arial" w:cs="Arial"/>
          <w:b/>
          <w:sz w:val="24"/>
        </w:rPr>
        <w:t>modifiedMPR</w:t>
      </w:r>
      <w:proofErr w:type="spellEnd"/>
      <w:r w:rsidR="00FF7D3D">
        <w:rPr>
          <w:rFonts w:ascii="Arial" w:hAnsi="Arial" w:cs="Arial"/>
          <w:b/>
          <w:sz w:val="24"/>
        </w:rPr>
        <w:t>-Behaviour into the NR SA specification</w:t>
      </w:r>
    </w:p>
    <w:p w14:paraId="1DB4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-0351  Cat: A (Rel-16)</w:t>
      </w:r>
      <w:r>
        <w:rPr>
          <w:i/>
        </w:rPr>
        <w:br/>
      </w:r>
      <w:r>
        <w:rPr>
          <w:i/>
        </w:rPr>
        <w:br/>
      </w:r>
      <w:r>
        <w:rPr>
          <w:i/>
        </w:rPr>
        <w:tab/>
      </w:r>
      <w:r>
        <w:rPr>
          <w:i/>
        </w:rPr>
        <w:tab/>
      </w:r>
      <w:r>
        <w:rPr>
          <w:i/>
        </w:rPr>
        <w:tab/>
      </w:r>
      <w:r>
        <w:rPr>
          <w:i/>
        </w:rPr>
        <w:tab/>
      </w:r>
      <w:r>
        <w:rPr>
          <w:i/>
        </w:rPr>
        <w:tab/>
        <w:t>Source: Ericsson</w:t>
      </w:r>
    </w:p>
    <w:p w14:paraId="424A0837" w14:textId="77777777" w:rsidR="00FF7D3D" w:rsidRDefault="00FF7D3D" w:rsidP="00FF7D3D">
      <w:pPr>
        <w:rPr>
          <w:rFonts w:ascii="Arial" w:hAnsi="Arial" w:cs="Arial"/>
          <w:b/>
        </w:rPr>
      </w:pPr>
      <w:r>
        <w:rPr>
          <w:rFonts w:ascii="Arial" w:hAnsi="Arial" w:cs="Arial"/>
          <w:b/>
        </w:rPr>
        <w:t xml:space="preserve">Abstract: </w:t>
      </w:r>
    </w:p>
    <w:p w14:paraId="2D29FE66" w14:textId="77777777" w:rsidR="00FF7D3D" w:rsidRDefault="00FF7D3D" w:rsidP="00FF7D3D">
      <w:r>
        <w:t xml:space="preserve">CR to introduce the Annex on </w:t>
      </w:r>
      <w:proofErr w:type="spellStart"/>
      <w:r>
        <w:t>modifiedMPRbehaviour</w:t>
      </w:r>
      <w:proofErr w:type="spellEnd"/>
      <w:r>
        <w:t xml:space="preserve"> (band specific and indicated in the UE-NR-Capability) into the specification of standalone operation.</w:t>
      </w:r>
    </w:p>
    <w:p w14:paraId="3F114F6B" w14:textId="77777777" w:rsidR="00FF7D3D" w:rsidRDefault="00FF7D3D" w:rsidP="00FF7D3D">
      <w:pPr>
        <w:rPr>
          <w:rFonts w:ascii="Arial" w:hAnsi="Arial" w:cs="Arial"/>
          <w:b/>
        </w:rPr>
      </w:pPr>
      <w:r>
        <w:rPr>
          <w:rFonts w:ascii="Arial" w:hAnsi="Arial" w:cs="Arial"/>
          <w:b/>
        </w:rPr>
        <w:t xml:space="preserve">Discussion: </w:t>
      </w:r>
    </w:p>
    <w:p w14:paraId="162096D6" w14:textId="77777777" w:rsidR="00FF7D3D" w:rsidRDefault="00FF7D3D" w:rsidP="00FF7D3D">
      <w:r>
        <w:t>.</w:t>
      </w:r>
    </w:p>
    <w:p w14:paraId="7B4756D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BAB21" w14:textId="77777777" w:rsidR="00FF7D3D" w:rsidRDefault="00FF7D3D" w:rsidP="00FF7D3D">
      <w:pPr>
        <w:rPr>
          <w:rFonts w:ascii="Arial" w:hAnsi="Arial" w:cs="Arial"/>
          <w:b/>
          <w:sz w:val="24"/>
        </w:rPr>
      </w:pPr>
      <w:r>
        <w:rPr>
          <w:rFonts w:ascii="Arial" w:hAnsi="Arial" w:cs="Arial"/>
          <w:b/>
          <w:color w:val="0000FF"/>
          <w:sz w:val="24"/>
        </w:rPr>
        <w:br/>
        <w:t>R4-2007067</w:t>
      </w:r>
      <w:r>
        <w:rPr>
          <w:rFonts w:ascii="Arial" w:hAnsi="Arial" w:cs="Arial"/>
          <w:b/>
          <w:color w:val="0000FF"/>
          <w:sz w:val="24"/>
        </w:rPr>
        <w:tab/>
      </w:r>
      <w:r>
        <w:rPr>
          <w:rFonts w:ascii="Arial" w:hAnsi="Arial" w:cs="Arial"/>
          <w:b/>
          <w:sz w:val="24"/>
        </w:rPr>
        <w:t>IBE measurements for half Pi BPSK with spectrum shaping</w:t>
      </w:r>
    </w:p>
    <w:p w14:paraId="58410B3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5760E5" w14:textId="77777777" w:rsidR="00FF7D3D" w:rsidRDefault="00FF7D3D" w:rsidP="00FF7D3D">
      <w:pPr>
        <w:rPr>
          <w:rFonts w:ascii="Arial" w:hAnsi="Arial" w:cs="Arial"/>
          <w:b/>
        </w:rPr>
      </w:pPr>
      <w:r>
        <w:rPr>
          <w:rFonts w:ascii="Arial" w:hAnsi="Arial" w:cs="Arial"/>
          <w:b/>
        </w:rPr>
        <w:t xml:space="preserve">Abstract: </w:t>
      </w:r>
    </w:p>
    <w:p w14:paraId="7D2D01F6" w14:textId="77777777" w:rsidR="00FF7D3D" w:rsidRDefault="00FF7D3D" w:rsidP="00FF7D3D">
      <w:r>
        <w:t>Adopt the same changes for Pi/2 BPSK as in FR2 IBE requirements.</w:t>
      </w:r>
    </w:p>
    <w:p w14:paraId="42B1333A" w14:textId="77777777" w:rsidR="00FF7D3D" w:rsidRDefault="00FF7D3D" w:rsidP="00FF7D3D">
      <w:pPr>
        <w:rPr>
          <w:rFonts w:ascii="Arial" w:hAnsi="Arial" w:cs="Arial"/>
          <w:b/>
        </w:rPr>
      </w:pPr>
      <w:r>
        <w:rPr>
          <w:rFonts w:ascii="Arial" w:hAnsi="Arial" w:cs="Arial"/>
          <w:b/>
        </w:rPr>
        <w:t xml:space="preserve">Discussion: </w:t>
      </w:r>
    </w:p>
    <w:p w14:paraId="23071176" w14:textId="77777777" w:rsidR="00FF7D3D" w:rsidRDefault="00FF7D3D" w:rsidP="00FF7D3D">
      <w:r>
        <w:t>.</w:t>
      </w:r>
    </w:p>
    <w:p w14:paraId="0D0C9F6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6135AA17" w14:textId="28EC51D8" w:rsidR="00FF7D3D" w:rsidRDefault="00FF7D3D" w:rsidP="00FF7D3D">
      <w:pPr>
        <w:rPr>
          <w:color w:val="993300"/>
          <w:u w:val="single"/>
        </w:rPr>
      </w:pPr>
    </w:p>
    <w:p w14:paraId="62CB2678" w14:textId="77777777" w:rsidR="00FF7D3D" w:rsidRDefault="00FF7D3D" w:rsidP="00FF7D3D">
      <w:pPr>
        <w:rPr>
          <w:rFonts w:ascii="Arial" w:hAnsi="Arial" w:cs="Arial"/>
          <w:b/>
          <w:sz w:val="24"/>
        </w:rPr>
      </w:pPr>
      <w:r>
        <w:rPr>
          <w:rFonts w:ascii="Arial" w:hAnsi="Arial" w:cs="Arial"/>
          <w:b/>
          <w:color w:val="0000FF"/>
          <w:sz w:val="24"/>
        </w:rPr>
        <w:br/>
        <w:t>R4-2007068</w:t>
      </w:r>
      <w:r>
        <w:rPr>
          <w:rFonts w:ascii="Arial" w:hAnsi="Arial" w:cs="Arial"/>
          <w:b/>
          <w:color w:val="0000FF"/>
          <w:sz w:val="24"/>
        </w:rPr>
        <w:tab/>
      </w:r>
      <w:r>
        <w:rPr>
          <w:rFonts w:ascii="Arial" w:hAnsi="Arial" w:cs="Arial"/>
          <w:b/>
          <w:sz w:val="24"/>
        </w:rPr>
        <w:t>IBE measurements for Pi/2 BPSK with spectrum shaping</w:t>
      </w:r>
    </w:p>
    <w:p w14:paraId="268FBBF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29A0B4" w14:textId="77777777" w:rsidR="00FF7D3D" w:rsidRDefault="00FF7D3D" w:rsidP="00FF7D3D">
      <w:pPr>
        <w:rPr>
          <w:rFonts w:ascii="Arial" w:hAnsi="Arial" w:cs="Arial"/>
          <w:b/>
        </w:rPr>
      </w:pPr>
      <w:r>
        <w:rPr>
          <w:rFonts w:ascii="Arial" w:hAnsi="Arial" w:cs="Arial"/>
          <w:b/>
        </w:rPr>
        <w:t xml:space="preserve">Abstract: </w:t>
      </w:r>
    </w:p>
    <w:p w14:paraId="1F071446" w14:textId="77777777" w:rsidR="00FF7D3D" w:rsidRDefault="00FF7D3D" w:rsidP="00FF7D3D">
      <w:r>
        <w:t>Adopt the same changes for Pi/2 BPSK as in FR2 IBE requirements.</w:t>
      </w:r>
    </w:p>
    <w:p w14:paraId="6DA19712" w14:textId="77777777" w:rsidR="00FF7D3D" w:rsidRDefault="00FF7D3D" w:rsidP="00FF7D3D">
      <w:pPr>
        <w:rPr>
          <w:rFonts w:ascii="Arial" w:hAnsi="Arial" w:cs="Arial"/>
          <w:b/>
        </w:rPr>
      </w:pPr>
      <w:r>
        <w:rPr>
          <w:rFonts w:ascii="Arial" w:hAnsi="Arial" w:cs="Arial"/>
          <w:b/>
        </w:rPr>
        <w:t xml:space="preserve">Discussion: </w:t>
      </w:r>
    </w:p>
    <w:p w14:paraId="6B2D7EFA" w14:textId="77777777" w:rsidR="00FF7D3D" w:rsidRDefault="00FF7D3D" w:rsidP="00FF7D3D">
      <w:r>
        <w:t>.</w:t>
      </w:r>
    </w:p>
    <w:p w14:paraId="4ACCCCB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4B6D3D52" w14:textId="3ECC9DC1" w:rsidR="00FF7D3D" w:rsidRDefault="00FF7D3D" w:rsidP="00FF7D3D">
      <w:pPr>
        <w:rPr>
          <w:color w:val="993300"/>
          <w:u w:val="single"/>
        </w:rPr>
      </w:pPr>
    </w:p>
    <w:p w14:paraId="38D66069" w14:textId="77777777" w:rsidR="00FF7D3D" w:rsidRDefault="00FF7D3D" w:rsidP="00FF7D3D">
      <w:pPr>
        <w:rPr>
          <w:rFonts w:ascii="Arial" w:hAnsi="Arial" w:cs="Arial"/>
          <w:b/>
          <w:sz w:val="24"/>
        </w:rPr>
      </w:pPr>
      <w:r>
        <w:rPr>
          <w:rFonts w:ascii="Arial" w:hAnsi="Arial" w:cs="Arial"/>
          <w:b/>
          <w:color w:val="0000FF"/>
          <w:sz w:val="24"/>
        </w:rPr>
        <w:br/>
        <w:t>R4-2008057</w:t>
      </w:r>
      <w:r>
        <w:rPr>
          <w:rFonts w:ascii="Arial" w:hAnsi="Arial" w:cs="Arial"/>
          <w:b/>
          <w:color w:val="0000FF"/>
          <w:sz w:val="24"/>
        </w:rPr>
        <w:tab/>
      </w:r>
      <w:r>
        <w:rPr>
          <w:rFonts w:ascii="Arial" w:hAnsi="Arial" w:cs="Arial"/>
          <w:b/>
          <w:sz w:val="24"/>
        </w:rPr>
        <w:t>On the Transmit EVM Requirement for UL MIMO Transmission</w:t>
      </w:r>
    </w:p>
    <w:p w14:paraId="133D6C0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Motorola Mobility Germany GmbH</w:t>
      </w:r>
    </w:p>
    <w:p w14:paraId="3665C76C" w14:textId="77777777" w:rsidR="00FF7D3D" w:rsidRDefault="00FF7D3D" w:rsidP="00FF7D3D">
      <w:pPr>
        <w:rPr>
          <w:rFonts w:ascii="Arial" w:hAnsi="Arial" w:cs="Arial"/>
          <w:b/>
        </w:rPr>
      </w:pPr>
      <w:r>
        <w:rPr>
          <w:rFonts w:ascii="Arial" w:hAnsi="Arial" w:cs="Arial"/>
          <w:b/>
        </w:rPr>
        <w:lastRenderedPageBreak/>
        <w:t xml:space="preserve">Discussion: </w:t>
      </w:r>
    </w:p>
    <w:p w14:paraId="79A03846" w14:textId="77777777" w:rsidR="00FF7D3D" w:rsidRDefault="00FF7D3D" w:rsidP="00FF7D3D">
      <w:r>
        <w:t>.</w:t>
      </w:r>
    </w:p>
    <w:p w14:paraId="4B72E00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BBE8F" w14:textId="7896C790" w:rsidR="00FF7D3D" w:rsidRDefault="00FF7D3D" w:rsidP="00FF7D3D">
      <w:pPr>
        <w:rPr>
          <w:color w:val="993300"/>
          <w:u w:val="single"/>
        </w:rPr>
      </w:pPr>
    </w:p>
    <w:p w14:paraId="7BEA216D" w14:textId="77777777" w:rsidR="00FF7D3D" w:rsidRDefault="00FF7D3D" w:rsidP="00FF7D3D">
      <w:pPr>
        <w:rPr>
          <w:rFonts w:ascii="Arial" w:hAnsi="Arial" w:cs="Arial"/>
          <w:b/>
          <w:sz w:val="24"/>
        </w:rPr>
      </w:pPr>
      <w:r>
        <w:rPr>
          <w:rFonts w:ascii="Arial" w:hAnsi="Arial" w:cs="Arial"/>
          <w:b/>
          <w:color w:val="0000FF"/>
          <w:sz w:val="24"/>
        </w:rPr>
        <w:br/>
        <w:t>R4-2008115</w:t>
      </w:r>
      <w:r>
        <w:rPr>
          <w:rFonts w:ascii="Arial" w:hAnsi="Arial" w:cs="Arial"/>
          <w:b/>
          <w:color w:val="0000FF"/>
          <w:sz w:val="24"/>
        </w:rPr>
        <w:tab/>
      </w:r>
      <w:r>
        <w:rPr>
          <w:rFonts w:ascii="Arial" w:hAnsi="Arial" w:cs="Arial"/>
          <w:b/>
          <w:sz w:val="24"/>
        </w:rPr>
        <w:t>IBE requirement for almost contiguous allocations</w:t>
      </w:r>
    </w:p>
    <w:p w14:paraId="60115C9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-0378  Cat: F (Rel-15)</w:t>
      </w:r>
      <w:r>
        <w:rPr>
          <w:i/>
        </w:rPr>
        <w:br/>
      </w:r>
      <w:r>
        <w:rPr>
          <w:i/>
        </w:rPr>
        <w:br/>
      </w:r>
      <w:r>
        <w:rPr>
          <w:i/>
        </w:rPr>
        <w:tab/>
      </w:r>
      <w:r>
        <w:rPr>
          <w:i/>
        </w:rPr>
        <w:tab/>
      </w:r>
      <w:r>
        <w:rPr>
          <w:i/>
        </w:rPr>
        <w:tab/>
      </w:r>
      <w:r>
        <w:rPr>
          <w:i/>
        </w:rPr>
        <w:tab/>
      </w:r>
      <w:r>
        <w:rPr>
          <w:i/>
        </w:rPr>
        <w:tab/>
        <w:t>Source: Qualcomm Incorporated</w:t>
      </w:r>
    </w:p>
    <w:p w14:paraId="151AE35B" w14:textId="77777777" w:rsidR="00FF7D3D" w:rsidRDefault="00FF7D3D" w:rsidP="00FF7D3D">
      <w:pPr>
        <w:rPr>
          <w:rFonts w:ascii="Arial" w:hAnsi="Arial" w:cs="Arial"/>
          <w:b/>
        </w:rPr>
      </w:pPr>
      <w:r>
        <w:rPr>
          <w:rFonts w:ascii="Arial" w:hAnsi="Arial" w:cs="Arial"/>
          <w:b/>
        </w:rPr>
        <w:t xml:space="preserve">Discussion: </w:t>
      </w:r>
    </w:p>
    <w:p w14:paraId="4390D840" w14:textId="77777777" w:rsidR="00FF7D3D" w:rsidRDefault="00FF7D3D" w:rsidP="00FF7D3D">
      <w:r>
        <w:t>.</w:t>
      </w:r>
    </w:p>
    <w:p w14:paraId="6C4A311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6C4DFF3" w14:textId="70579DB6" w:rsidR="00FF7D3D" w:rsidRDefault="00FF7D3D" w:rsidP="00FF7D3D">
      <w:pPr>
        <w:rPr>
          <w:color w:val="993300"/>
          <w:u w:val="single"/>
        </w:rPr>
      </w:pPr>
    </w:p>
    <w:p w14:paraId="69D038CE" w14:textId="77777777" w:rsidR="00FF7D3D" w:rsidRDefault="00FF7D3D" w:rsidP="00FF7D3D">
      <w:pPr>
        <w:rPr>
          <w:rFonts w:ascii="Arial" w:hAnsi="Arial" w:cs="Arial"/>
          <w:b/>
          <w:sz w:val="24"/>
        </w:rPr>
      </w:pPr>
      <w:r>
        <w:rPr>
          <w:rFonts w:ascii="Arial" w:hAnsi="Arial" w:cs="Arial"/>
          <w:b/>
          <w:color w:val="0000FF"/>
          <w:sz w:val="24"/>
        </w:rPr>
        <w:br/>
        <w:t>R4-2008116</w:t>
      </w:r>
      <w:r>
        <w:rPr>
          <w:rFonts w:ascii="Arial" w:hAnsi="Arial" w:cs="Arial"/>
          <w:b/>
          <w:color w:val="0000FF"/>
          <w:sz w:val="24"/>
        </w:rPr>
        <w:tab/>
      </w:r>
      <w:r>
        <w:rPr>
          <w:rFonts w:ascii="Arial" w:hAnsi="Arial" w:cs="Arial"/>
          <w:b/>
          <w:sz w:val="24"/>
        </w:rPr>
        <w:t>IBE requirement for almost contiguous allocations</w:t>
      </w:r>
    </w:p>
    <w:p w14:paraId="742014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-0379  Cat: A (Rel-16)</w:t>
      </w:r>
      <w:r>
        <w:rPr>
          <w:i/>
        </w:rPr>
        <w:br/>
      </w:r>
      <w:r>
        <w:rPr>
          <w:i/>
        </w:rPr>
        <w:br/>
      </w:r>
      <w:r>
        <w:rPr>
          <w:i/>
        </w:rPr>
        <w:tab/>
      </w:r>
      <w:r>
        <w:rPr>
          <w:i/>
        </w:rPr>
        <w:tab/>
      </w:r>
      <w:r>
        <w:rPr>
          <w:i/>
        </w:rPr>
        <w:tab/>
      </w:r>
      <w:r>
        <w:rPr>
          <w:i/>
        </w:rPr>
        <w:tab/>
      </w:r>
      <w:r>
        <w:rPr>
          <w:i/>
        </w:rPr>
        <w:tab/>
        <w:t>Source: Qualcomm Incorporated</w:t>
      </w:r>
    </w:p>
    <w:p w14:paraId="0DB68851" w14:textId="77777777" w:rsidR="00FF7D3D" w:rsidRDefault="00FF7D3D" w:rsidP="00FF7D3D">
      <w:pPr>
        <w:rPr>
          <w:rFonts w:ascii="Arial" w:hAnsi="Arial" w:cs="Arial"/>
          <w:b/>
        </w:rPr>
      </w:pPr>
      <w:r>
        <w:rPr>
          <w:rFonts w:ascii="Arial" w:hAnsi="Arial" w:cs="Arial"/>
          <w:b/>
        </w:rPr>
        <w:t xml:space="preserve">Discussion: </w:t>
      </w:r>
    </w:p>
    <w:p w14:paraId="2E98389C" w14:textId="77777777" w:rsidR="00FF7D3D" w:rsidRDefault="00FF7D3D" w:rsidP="00FF7D3D">
      <w:r>
        <w:t>.</w:t>
      </w:r>
    </w:p>
    <w:p w14:paraId="66E37FD1"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0C08075" w14:textId="22F6889C" w:rsidR="00FF7D3D" w:rsidRDefault="00FF7D3D" w:rsidP="00FF7D3D">
      <w:pPr>
        <w:rPr>
          <w:color w:val="993300"/>
          <w:u w:val="single"/>
        </w:rPr>
      </w:pPr>
    </w:p>
    <w:p w14:paraId="140CBC6F" w14:textId="77777777" w:rsidR="00FF7D3D" w:rsidRDefault="00FF7D3D" w:rsidP="00FF7D3D">
      <w:pPr>
        <w:rPr>
          <w:rFonts w:ascii="Arial" w:hAnsi="Arial" w:cs="Arial"/>
          <w:b/>
          <w:sz w:val="24"/>
        </w:rPr>
      </w:pPr>
      <w:r>
        <w:rPr>
          <w:rFonts w:ascii="Arial" w:hAnsi="Arial" w:cs="Arial"/>
          <w:b/>
          <w:color w:val="0000FF"/>
          <w:sz w:val="24"/>
        </w:rPr>
        <w:br/>
        <w:t>R4-2008214</w:t>
      </w:r>
      <w:r>
        <w:rPr>
          <w:rFonts w:ascii="Arial" w:hAnsi="Arial" w:cs="Arial"/>
          <w:b/>
          <w:color w:val="0000FF"/>
          <w:sz w:val="24"/>
        </w:rPr>
        <w:tab/>
      </w:r>
      <w:r>
        <w:rPr>
          <w:rFonts w:ascii="Arial" w:hAnsi="Arial" w:cs="Arial"/>
          <w:b/>
          <w:sz w:val="24"/>
        </w:rPr>
        <w:t>On UL MIMO Tx EVM requirement</w:t>
      </w:r>
    </w:p>
    <w:p w14:paraId="47A59D1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87EF4B" w14:textId="77777777" w:rsidR="00FF7D3D" w:rsidRDefault="00FF7D3D" w:rsidP="00FF7D3D">
      <w:pPr>
        <w:rPr>
          <w:rFonts w:ascii="Arial" w:hAnsi="Arial" w:cs="Arial"/>
          <w:b/>
        </w:rPr>
      </w:pPr>
      <w:r>
        <w:rPr>
          <w:rFonts w:ascii="Arial" w:hAnsi="Arial" w:cs="Arial"/>
          <w:b/>
        </w:rPr>
        <w:t xml:space="preserve">Discussion: </w:t>
      </w:r>
    </w:p>
    <w:p w14:paraId="74F3E0B7" w14:textId="77777777" w:rsidR="00FF7D3D" w:rsidRDefault="00FF7D3D" w:rsidP="00FF7D3D">
      <w:r>
        <w:t>.</w:t>
      </w:r>
    </w:p>
    <w:p w14:paraId="78A33B91"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00CFD4" w14:textId="7FF86E0F" w:rsidR="00FF7D3D" w:rsidRDefault="00FF7D3D" w:rsidP="00FF7D3D">
      <w:pPr>
        <w:rPr>
          <w:color w:val="993300"/>
          <w:u w:val="single"/>
        </w:rPr>
      </w:pPr>
    </w:p>
    <w:p w14:paraId="7931E1E3" w14:textId="77777777" w:rsidR="00FF7D3D" w:rsidRDefault="00FF7D3D" w:rsidP="00FF7D3D">
      <w:pPr>
        <w:rPr>
          <w:rFonts w:ascii="Arial" w:hAnsi="Arial" w:cs="Arial"/>
          <w:b/>
          <w:sz w:val="24"/>
        </w:rPr>
      </w:pPr>
      <w:r>
        <w:rPr>
          <w:rFonts w:ascii="Arial" w:hAnsi="Arial" w:cs="Arial"/>
          <w:b/>
          <w:color w:val="0000FF"/>
          <w:sz w:val="24"/>
        </w:rPr>
        <w:br/>
        <w:t>R4-2008231</w:t>
      </w:r>
      <w:r>
        <w:rPr>
          <w:rFonts w:ascii="Arial" w:hAnsi="Arial" w:cs="Arial"/>
          <w:b/>
          <w:color w:val="0000FF"/>
          <w:sz w:val="24"/>
        </w:rPr>
        <w:tab/>
      </w:r>
      <w:r>
        <w:rPr>
          <w:rFonts w:ascii="Arial" w:hAnsi="Arial" w:cs="Arial"/>
          <w:b/>
          <w:sz w:val="24"/>
        </w:rPr>
        <w:t>CR for 38.101-1 correction of delta SRS (R15)</w:t>
      </w:r>
    </w:p>
    <w:p w14:paraId="09B3B4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22856D" w14:textId="77777777" w:rsidR="00FF7D3D" w:rsidRDefault="00FF7D3D" w:rsidP="00FF7D3D">
      <w:pPr>
        <w:rPr>
          <w:rFonts w:ascii="Arial" w:hAnsi="Arial" w:cs="Arial"/>
          <w:b/>
        </w:rPr>
      </w:pPr>
      <w:r>
        <w:rPr>
          <w:rFonts w:ascii="Arial" w:hAnsi="Arial" w:cs="Arial"/>
          <w:b/>
        </w:rPr>
        <w:t xml:space="preserve">Discussion: </w:t>
      </w:r>
    </w:p>
    <w:p w14:paraId="1D657846" w14:textId="77777777" w:rsidR="00FF7D3D" w:rsidRDefault="00FF7D3D" w:rsidP="00FF7D3D">
      <w:r>
        <w:t>.</w:t>
      </w:r>
    </w:p>
    <w:p w14:paraId="45A512DA" w14:textId="77777777" w:rsidR="00E6460E" w:rsidRDefault="00E6460E"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58C3C874" w14:textId="602D51B9" w:rsidR="00FF7D3D" w:rsidRDefault="00FF7D3D" w:rsidP="00FF7D3D">
      <w:pPr>
        <w:rPr>
          <w:color w:val="993300"/>
          <w:u w:val="single"/>
        </w:rPr>
      </w:pPr>
    </w:p>
    <w:p w14:paraId="69EDFEBA" w14:textId="77777777" w:rsidR="00FF7D3D" w:rsidRDefault="00FF7D3D" w:rsidP="00FF7D3D">
      <w:pPr>
        <w:rPr>
          <w:rFonts w:ascii="Arial" w:hAnsi="Arial" w:cs="Arial"/>
          <w:b/>
          <w:sz w:val="24"/>
        </w:rPr>
      </w:pPr>
      <w:r>
        <w:rPr>
          <w:rFonts w:ascii="Arial" w:hAnsi="Arial" w:cs="Arial"/>
          <w:b/>
          <w:color w:val="0000FF"/>
          <w:sz w:val="24"/>
        </w:rPr>
        <w:br/>
        <w:t>R4-2008232</w:t>
      </w:r>
      <w:r>
        <w:rPr>
          <w:rFonts w:ascii="Arial" w:hAnsi="Arial" w:cs="Arial"/>
          <w:b/>
          <w:color w:val="0000FF"/>
          <w:sz w:val="24"/>
        </w:rPr>
        <w:tab/>
      </w:r>
      <w:r>
        <w:rPr>
          <w:rFonts w:ascii="Arial" w:hAnsi="Arial" w:cs="Arial"/>
          <w:b/>
          <w:sz w:val="24"/>
        </w:rPr>
        <w:t>CR for 38.101-1 correction of delta SRS (R16)</w:t>
      </w:r>
    </w:p>
    <w:p w14:paraId="6A5217A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6386EA" w14:textId="77777777" w:rsidR="00FF7D3D" w:rsidRDefault="00FF7D3D" w:rsidP="00FF7D3D">
      <w:pPr>
        <w:rPr>
          <w:rFonts w:ascii="Arial" w:hAnsi="Arial" w:cs="Arial"/>
          <w:b/>
        </w:rPr>
      </w:pPr>
      <w:r>
        <w:rPr>
          <w:rFonts w:ascii="Arial" w:hAnsi="Arial" w:cs="Arial"/>
          <w:b/>
        </w:rPr>
        <w:t xml:space="preserve">Discussion: </w:t>
      </w:r>
    </w:p>
    <w:p w14:paraId="073B9FE5" w14:textId="77777777" w:rsidR="00FF7D3D" w:rsidRDefault="00FF7D3D" w:rsidP="00FF7D3D">
      <w:r>
        <w:t>.</w:t>
      </w:r>
    </w:p>
    <w:p w14:paraId="5312F407"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571C25A" w14:textId="27A07E1D" w:rsidR="00FF7D3D" w:rsidRDefault="00FF7D3D" w:rsidP="00FF7D3D">
      <w:pPr>
        <w:rPr>
          <w:color w:val="993300"/>
          <w:u w:val="single"/>
        </w:rPr>
      </w:pPr>
    </w:p>
    <w:p w14:paraId="4839A5FA" w14:textId="77777777" w:rsidR="00FF7D3D" w:rsidRDefault="00FF7D3D" w:rsidP="00FF7D3D">
      <w:pPr>
        <w:pStyle w:val="Heading5"/>
      </w:pPr>
      <w:bookmarkStart w:id="16" w:name="_Toc40738178"/>
      <w:r>
        <w:t>4.4.2.3</w:t>
      </w:r>
      <w:r>
        <w:tab/>
        <w:t>Maintenance for Receiver characteristics [</w:t>
      </w:r>
      <w:proofErr w:type="spellStart"/>
      <w:r>
        <w:t>NR_newRAT</w:t>
      </w:r>
      <w:proofErr w:type="spellEnd"/>
      <w:r>
        <w:t>-Core]</w:t>
      </w:r>
      <w:bookmarkEnd w:id="16"/>
    </w:p>
    <w:p w14:paraId="66A132E5" w14:textId="77777777" w:rsidR="00FF7D3D" w:rsidRDefault="00FF7D3D" w:rsidP="00FF7D3D">
      <w:pPr>
        <w:rPr>
          <w:rFonts w:ascii="Arial" w:hAnsi="Arial" w:cs="Arial"/>
          <w:b/>
          <w:sz w:val="24"/>
        </w:rPr>
      </w:pPr>
      <w:r>
        <w:rPr>
          <w:rFonts w:ascii="Arial" w:hAnsi="Arial" w:cs="Arial"/>
          <w:b/>
          <w:color w:val="0000FF"/>
          <w:sz w:val="24"/>
        </w:rPr>
        <w:br/>
        <w:t>R4-2006383</w:t>
      </w:r>
      <w:r>
        <w:rPr>
          <w:rFonts w:ascii="Arial" w:hAnsi="Arial" w:cs="Arial"/>
          <w:b/>
          <w:color w:val="0000FF"/>
          <w:sz w:val="24"/>
        </w:rPr>
        <w:tab/>
      </w:r>
      <w:r>
        <w:rPr>
          <w:rFonts w:ascii="Arial" w:hAnsi="Arial" w:cs="Arial"/>
          <w:b/>
          <w:sz w:val="24"/>
        </w:rPr>
        <w:t>CR to TS 38.101-1 R15: corrections on ACS for intra-band contiguous CA</w:t>
      </w:r>
    </w:p>
    <w:p w14:paraId="512A7B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-0309  Cat: F (Rel-15)</w:t>
      </w:r>
      <w:r>
        <w:rPr>
          <w:i/>
        </w:rPr>
        <w:br/>
      </w:r>
      <w:r>
        <w:rPr>
          <w:i/>
        </w:rPr>
        <w:br/>
      </w:r>
      <w:r>
        <w:rPr>
          <w:i/>
        </w:rPr>
        <w:tab/>
      </w:r>
      <w:r>
        <w:rPr>
          <w:i/>
        </w:rPr>
        <w:tab/>
      </w:r>
      <w:r>
        <w:rPr>
          <w:i/>
        </w:rPr>
        <w:tab/>
      </w:r>
      <w:r>
        <w:rPr>
          <w:i/>
        </w:rPr>
        <w:tab/>
      </w:r>
      <w:r>
        <w:rPr>
          <w:i/>
        </w:rPr>
        <w:tab/>
        <w:t>Source: Xiaomi</w:t>
      </w:r>
    </w:p>
    <w:p w14:paraId="65D2631A" w14:textId="77777777" w:rsidR="00FF7D3D" w:rsidRDefault="00FF7D3D" w:rsidP="00FF7D3D">
      <w:pPr>
        <w:rPr>
          <w:rFonts w:ascii="Arial" w:hAnsi="Arial" w:cs="Arial"/>
          <w:b/>
        </w:rPr>
      </w:pPr>
      <w:r>
        <w:rPr>
          <w:rFonts w:ascii="Arial" w:hAnsi="Arial" w:cs="Arial"/>
          <w:b/>
        </w:rPr>
        <w:t xml:space="preserve">Abstract: </w:t>
      </w:r>
    </w:p>
    <w:p w14:paraId="5330D3F5" w14:textId="77777777" w:rsidR="00FF7D3D" w:rsidRDefault="00FF7D3D" w:rsidP="00FF7D3D">
      <w:r>
        <w:t>Resubmission of endorsed Draft CR R4-2005207</w:t>
      </w:r>
    </w:p>
    <w:p w14:paraId="13402CFB" w14:textId="77777777" w:rsidR="00FF7D3D" w:rsidRDefault="00FF7D3D" w:rsidP="00FF7D3D">
      <w:pPr>
        <w:rPr>
          <w:rFonts w:ascii="Arial" w:hAnsi="Arial" w:cs="Arial"/>
          <w:b/>
        </w:rPr>
      </w:pPr>
      <w:r>
        <w:rPr>
          <w:rFonts w:ascii="Arial" w:hAnsi="Arial" w:cs="Arial"/>
          <w:b/>
        </w:rPr>
        <w:t xml:space="preserve">Discussion: </w:t>
      </w:r>
    </w:p>
    <w:p w14:paraId="200A5DE5" w14:textId="77777777" w:rsidR="00FF7D3D" w:rsidRDefault="00FF7D3D" w:rsidP="00FF7D3D">
      <w:r>
        <w:t>.</w:t>
      </w:r>
    </w:p>
    <w:p w14:paraId="294FC432"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48C0E352" w14:textId="2BD8700F" w:rsidR="00FF7D3D" w:rsidRDefault="00FF7D3D" w:rsidP="00FF7D3D">
      <w:pPr>
        <w:rPr>
          <w:color w:val="993300"/>
          <w:u w:val="single"/>
        </w:rPr>
      </w:pPr>
    </w:p>
    <w:p w14:paraId="2ADDA56B" w14:textId="77777777" w:rsidR="00FF7D3D" w:rsidRDefault="00FF7D3D" w:rsidP="00FF7D3D">
      <w:pPr>
        <w:rPr>
          <w:rFonts w:ascii="Arial" w:hAnsi="Arial" w:cs="Arial"/>
          <w:b/>
          <w:sz w:val="24"/>
        </w:rPr>
      </w:pPr>
      <w:r>
        <w:rPr>
          <w:rFonts w:ascii="Arial" w:hAnsi="Arial" w:cs="Arial"/>
          <w:b/>
          <w:color w:val="0000FF"/>
          <w:sz w:val="24"/>
        </w:rPr>
        <w:br/>
        <w:t>R4-2006384</w:t>
      </w:r>
      <w:r>
        <w:rPr>
          <w:rFonts w:ascii="Arial" w:hAnsi="Arial" w:cs="Arial"/>
          <w:b/>
          <w:color w:val="0000FF"/>
          <w:sz w:val="24"/>
        </w:rPr>
        <w:tab/>
      </w:r>
      <w:r>
        <w:rPr>
          <w:rFonts w:ascii="Arial" w:hAnsi="Arial" w:cs="Arial"/>
          <w:b/>
          <w:sz w:val="24"/>
        </w:rPr>
        <w:t>CR to TS 38.101-1 R16: corrections on ACS for intra-band contiguous CA</w:t>
      </w:r>
    </w:p>
    <w:p w14:paraId="141FD18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-0310  Cat: A (Rel-16)</w:t>
      </w:r>
      <w:r>
        <w:rPr>
          <w:i/>
        </w:rPr>
        <w:br/>
      </w:r>
      <w:r>
        <w:rPr>
          <w:i/>
        </w:rPr>
        <w:br/>
      </w:r>
      <w:r>
        <w:rPr>
          <w:i/>
        </w:rPr>
        <w:tab/>
      </w:r>
      <w:r>
        <w:rPr>
          <w:i/>
        </w:rPr>
        <w:tab/>
      </w:r>
      <w:r>
        <w:rPr>
          <w:i/>
        </w:rPr>
        <w:tab/>
      </w:r>
      <w:r>
        <w:rPr>
          <w:i/>
        </w:rPr>
        <w:tab/>
      </w:r>
      <w:r>
        <w:rPr>
          <w:i/>
        </w:rPr>
        <w:tab/>
        <w:t>Source: Xiaomi</w:t>
      </w:r>
    </w:p>
    <w:p w14:paraId="23B6628B" w14:textId="77777777" w:rsidR="00FF7D3D" w:rsidRDefault="00FF7D3D" w:rsidP="00FF7D3D">
      <w:pPr>
        <w:rPr>
          <w:rFonts w:ascii="Arial" w:hAnsi="Arial" w:cs="Arial"/>
          <w:b/>
        </w:rPr>
      </w:pPr>
      <w:r>
        <w:rPr>
          <w:rFonts w:ascii="Arial" w:hAnsi="Arial" w:cs="Arial"/>
          <w:b/>
        </w:rPr>
        <w:t xml:space="preserve">Discussion: </w:t>
      </w:r>
    </w:p>
    <w:p w14:paraId="26EF25F2" w14:textId="77777777" w:rsidR="00FF7D3D" w:rsidRDefault="00FF7D3D" w:rsidP="00FF7D3D">
      <w:r>
        <w:t>.</w:t>
      </w:r>
    </w:p>
    <w:p w14:paraId="3F8F78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5FA94" w14:textId="77777777" w:rsidR="00FF7D3D" w:rsidRDefault="00FF7D3D" w:rsidP="00FF7D3D">
      <w:pPr>
        <w:rPr>
          <w:rFonts w:ascii="Arial" w:hAnsi="Arial" w:cs="Arial"/>
          <w:b/>
          <w:sz w:val="24"/>
        </w:rPr>
      </w:pPr>
      <w:r>
        <w:rPr>
          <w:rFonts w:ascii="Arial" w:hAnsi="Arial" w:cs="Arial"/>
          <w:b/>
          <w:color w:val="0000FF"/>
          <w:sz w:val="24"/>
        </w:rPr>
        <w:br/>
        <w:t>R4-2006385</w:t>
      </w:r>
      <w:r>
        <w:rPr>
          <w:rFonts w:ascii="Arial" w:hAnsi="Arial" w:cs="Arial"/>
          <w:b/>
          <w:color w:val="0000FF"/>
          <w:sz w:val="24"/>
        </w:rPr>
        <w:tab/>
      </w:r>
      <w:r>
        <w:rPr>
          <w:rFonts w:ascii="Arial" w:hAnsi="Arial" w:cs="Arial"/>
          <w:b/>
          <w:sz w:val="24"/>
        </w:rPr>
        <w:t>CR to TS 38.101-3 R15: corrections on ACS for intra-band contiguous EN-DC</w:t>
      </w:r>
    </w:p>
    <w:p w14:paraId="466B0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-0233  Cat: F (Rel-15)</w:t>
      </w:r>
      <w:r>
        <w:rPr>
          <w:i/>
        </w:rPr>
        <w:br/>
      </w:r>
      <w:r>
        <w:rPr>
          <w:i/>
        </w:rPr>
        <w:lastRenderedPageBreak/>
        <w:br/>
      </w:r>
      <w:r>
        <w:rPr>
          <w:i/>
        </w:rPr>
        <w:tab/>
      </w:r>
      <w:r>
        <w:rPr>
          <w:i/>
        </w:rPr>
        <w:tab/>
      </w:r>
      <w:r>
        <w:rPr>
          <w:i/>
        </w:rPr>
        <w:tab/>
      </w:r>
      <w:r>
        <w:rPr>
          <w:i/>
        </w:rPr>
        <w:tab/>
      </w:r>
      <w:r>
        <w:rPr>
          <w:i/>
        </w:rPr>
        <w:tab/>
        <w:t>Source: Xiaomi</w:t>
      </w:r>
    </w:p>
    <w:p w14:paraId="1326D09E" w14:textId="77777777" w:rsidR="00FF7D3D" w:rsidRDefault="00FF7D3D" w:rsidP="00FF7D3D">
      <w:pPr>
        <w:rPr>
          <w:rFonts w:ascii="Arial" w:hAnsi="Arial" w:cs="Arial"/>
          <w:b/>
        </w:rPr>
      </w:pPr>
      <w:r>
        <w:rPr>
          <w:rFonts w:ascii="Arial" w:hAnsi="Arial" w:cs="Arial"/>
          <w:b/>
        </w:rPr>
        <w:t xml:space="preserve">Abstract: </w:t>
      </w:r>
    </w:p>
    <w:p w14:paraId="531DFE6F" w14:textId="77777777" w:rsidR="00FF7D3D" w:rsidRDefault="00FF7D3D" w:rsidP="00FF7D3D">
      <w:r>
        <w:t>Resubmission of endorsed Draft CR R4-2005208</w:t>
      </w:r>
    </w:p>
    <w:p w14:paraId="40B6DBA4" w14:textId="77777777" w:rsidR="00FF7D3D" w:rsidRDefault="00FF7D3D" w:rsidP="00FF7D3D">
      <w:pPr>
        <w:rPr>
          <w:rFonts w:ascii="Arial" w:hAnsi="Arial" w:cs="Arial"/>
          <w:b/>
        </w:rPr>
      </w:pPr>
      <w:r>
        <w:rPr>
          <w:rFonts w:ascii="Arial" w:hAnsi="Arial" w:cs="Arial"/>
          <w:b/>
        </w:rPr>
        <w:t xml:space="preserve">Discussion: </w:t>
      </w:r>
    </w:p>
    <w:p w14:paraId="4214EAF6" w14:textId="77777777" w:rsidR="00FF7D3D" w:rsidRDefault="00FF7D3D" w:rsidP="00FF7D3D">
      <w:r>
        <w:t>.</w:t>
      </w:r>
    </w:p>
    <w:p w14:paraId="1C4E76C6"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3786A4AD" w14:textId="5F88C084" w:rsidR="00FF7D3D" w:rsidRDefault="00FF7D3D" w:rsidP="00FF7D3D">
      <w:pPr>
        <w:rPr>
          <w:color w:val="993300"/>
          <w:u w:val="single"/>
        </w:rPr>
      </w:pPr>
    </w:p>
    <w:p w14:paraId="43685B5C" w14:textId="77777777" w:rsidR="00FF7D3D" w:rsidRDefault="00FF7D3D" w:rsidP="00FF7D3D">
      <w:pPr>
        <w:rPr>
          <w:rFonts w:ascii="Arial" w:hAnsi="Arial" w:cs="Arial"/>
          <w:b/>
          <w:sz w:val="24"/>
        </w:rPr>
      </w:pPr>
      <w:r>
        <w:rPr>
          <w:rFonts w:ascii="Arial" w:hAnsi="Arial" w:cs="Arial"/>
          <w:b/>
          <w:color w:val="0000FF"/>
          <w:sz w:val="24"/>
        </w:rPr>
        <w:br/>
        <w:t>R4-2006386</w:t>
      </w:r>
      <w:r>
        <w:rPr>
          <w:rFonts w:ascii="Arial" w:hAnsi="Arial" w:cs="Arial"/>
          <w:b/>
          <w:color w:val="0000FF"/>
          <w:sz w:val="24"/>
        </w:rPr>
        <w:tab/>
      </w:r>
      <w:r>
        <w:rPr>
          <w:rFonts w:ascii="Arial" w:hAnsi="Arial" w:cs="Arial"/>
          <w:b/>
          <w:sz w:val="24"/>
        </w:rPr>
        <w:t>CR to TS 38.101-3 R16: corrections on ACS for intra-band contiguous EN-DC</w:t>
      </w:r>
    </w:p>
    <w:p w14:paraId="1585C27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-0234  Cat: A (Rel-16)</w:t>
      </w:r>
      <w:r>
        <w:rPr>
          <w:i/>
        </w:rPr>
        <w:br/>
      </w:r>
      <w:r>
        <w:rPr>
          <w:i/>
        </w:rPr>
        <w:br/>
      </w:r>
      <w:r>
        <w:rPr>
          <w:i/>
        </w:rPr>
        <w:tab/>
      </w:r>
      <w:r>
        <w:rPr>
          <w:i/>
        </w:rPr>
        <w:tab/>
      </w:r>
      <w:r>
        <w:rPr>
          <w:i/>
        </w:rPr>
        <w:tab/>
      </w:r>
      <w:r>
        <w:rPr>
          <w:i/>
        </w:rPr>
        <w:tab/>
      </w:r>
      <w:r>
        <w:rPr>
          <w:i/>
        </w:rPr>
        <w:tab/>
        <w:t>Source: Xiaomi</w:t>
      </w:r>
    </w:p>
    <w:p w14:paraId="47816A14" w14:textId="77777777" w:rsidR="00FF7D3D" w:rsidRDefault="00FF7D3D" w:rsidP="00FF7D3D">
      <w:pPr>
        <w:rPr>
          <w:rFonts w:ascii="Arial" w:hAnsi="Arial" w:cs="Arial"/>
          <w:b/>
        </w:rPr>
      </w:pPr>
      <w:r>
        <w:rPr>
          <w:rFonts w:ascii="Arial" w:hAnsi="Arial" w:cs="Arial"/>
          <w:b/>
        </w:rPr>
        <w:t xml:space="preserve">Discussion: </w:t>
      </w:r>
    </w:p>
    <w:p w14:paraId="4ACF52DD" w14:textId="77777777" w:rsidR="00FF7D3D" w:rsidRDefault="00FF7D3D" w:rsidP="00FF7D3D">
      <w:r>
        <w:t>.</w:t>
      </w:r>
    </w:p>
    <w:p w14:paraId="0EAABAB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9841A" w14:textId="77777777" w:rsidR="00FF7D3D" w:rsidRDefault="00FF7D3D" w:rsidP="00FF7D3D">
      <w:pPr>
        <w:rPr>
          <w:rFonts w:ascii="Arial" w:hAnsi="Arial" w:cs="Arial"/>
          <w:b/>
          <w:sz w:val="24"/>
        </w:rPr>
      </w:pPr>
      <w:r>
        <w:rPr>
          <w:rFonts w:ascii="Arial" w:hAnsi="Arial" w:cs="Arial"/>
          <w:b/>
          <w:color w:val="0000FF"/>
          <w:sz w:val="24"/>
        </w:rPr>
        <w:br/>
        <w:t>R4-2006953</w:t>
      </w:r>
      <w:r>
        <w:rPr>
          <w:rFonts w:ascii="Arial" w:hAnsi="Arial" w:cs="Arial"/>
          <w:b/>
          <w:color w:val="0000FF"/>
          <w:sz w:val="24"/>
        </w:rPr>
        <w:tab/>
      </w:r>
      <w:r>
        <w:rPr>
          <w:rFonts w:ascii="Arial" w:hAnsi="Arial" w:cs="Arial"/>
          <w:b/>
          <w:sz w:val="24"/>
        </w:rPr>
        <w:t>Update of CSI-RS definition for FR1 DL RMCs</w:t>
      </w:r>
    </w:p>
    <w:p w14:paraId="3BDDA4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-0330  Cat: F (Rel-15)</w:t>
      </w:r>
      <w:r>
        <w:rPr>
          <w:i/>
        </w:rPr>
        <w:br/>
      </w:r>
      <w:r>
        <w:rPr>
          <w:i/>
        </w:rPr>
        <w:br/>
      </w:r>
      <w:r>
        <w:rPr>
          <w:i/>
        </w:rPr>
        <w:tab/>
      </w:r>
      <w:r>
        <w:rPr>
          <w:i/>
        </w:rPr>
        <w:tab/>
      </w:r>
      <w:r>
        <w:rPr>
          <w:i/>
        </w:rPr>
        <w:tab/>
      </w:r>
      <w:r>
        <w:rPr>
          <w:i/>
        </w:rPr>
        <w:tab/>
      </w:r>
      <w:r>
        <w:rPr>
          <w:i/>
        </w:rPr>
        <w:tab/>
        <w:t>Source: Rohde &amp; Schwarz</w:t>
      </w:r>
    </w:p>
    <w:p w14:paraId="41090227" w14:textId="77777777" w:rsidR="00FF7D3D" w:rsidRDefault="00FF7D3D" w:rsidP="00FF7D3D">
      <w:pPr>
        <w:rPr>
          <w:rFonts w:ascii="Arial" w:hAnsi="Arial" w:cs="Arial"/>
          <w:b/>
        </w:rPr>
      </w:pPr>
      <w:r>
        <w:rPr>
          <w:rFonts w:ascii="Arial" w:hAnsi="Arial" w:cs="Arial"/>
          <w:b/>
        </w:rPr>
        <w:t xml:space="preserve">Discussion: </w:t>
      </w:r>
    </w:p>
    <w:p w14:paraId="11A4614C" w14:textId="77777777" w:rsidR="00FF7D3D" w:rsidRDefault="00FF7D3D" w:rsidP="00FF7D3D">
      <w:r>
        <w:t>.</w:t>
      </w:r>
    </w:p>
    <w:p w14:paraId="75714786"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6A354CE4" w14:textId="6D4E71D1" w:rsidR="00FF7D3D" w:rsidRDefault="00FF7D3D" w:rsidP="00FF7D3D">
      <w:pPr>
        <w:rPr>
          <w:color w:val="993300"/>
          <w:u w:val="single"/>
        </w:rPr>
      </w:pPr>
    </w:p>
    <w:p w14:paraId="19D3AE15" w14:textId="77777777" w:rsidR="00FF7D3D" w:rsidRDefault="00FF7D3D" w:rsidP="00FF7D3D">
      <w:pPr>
        <w:rPr>
          <w:rFonts w:ascii="Arial" w:hAnsi="Arial" w:cs="Arial"/>
          <w:b/>
          <w:sz w:val="24"/>
        </w:rPr>
      </w:pPr>
      <w:r>
        <w:rPr>
          <w:rFonts w:ascii="Arial" w:hAnsi="Arial" w:cs="Arial"/>
          <w:b/>
          <w:color w:val="0000FF"/>
          <w:sz w:val="24"/>
        </w:rPr>
        <w:br/>
        <w:t>R4-2006954</w:t>
      </w:r>
      <w:r>
        <w:rPr>
          <w:rFonts w:ascii="Arial" w:hAnsi="Arial" w:cs="Arial"/>
          <w:b/>
          <w:color w:val="0000FF"/>
          <w:sz w:val="24"/>
        </w:rPr>
        <w:tab/>
      </w:r>
      <w:r>
        <w:rPr>
          <w:rFonts w:ascii="Arial" w:hAnsi="Arial" w:cs="Arial"/>
          <w:b/>
          <w:sz w:val="24"/>
        </w:rPr>
        <w:t>Update of CSI-RS definition for FR1 DL RMCs</w:t>
      </w:r>
    </w:p>
    <w:p w14:paraId="68CA1AA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-0331  Cat: A (Rel-16)</w:t>
      </w:r>
      <w:r>
        <w:rPr>
          <w:i/>
        </w:rPr>
        <w:br/>
      </w:r>
      <w:r>
        <w:rPr>
          <w:i/>
        </w:rPr>
        <w:br/>
      </w:r>
      <w:r>
        <w:rPr>
          <w:i/>
        </w:rPr>
        <w:tab/>
      </w:r>
      <w:r>
        <w:rPr>
          <w:i/>
        </w:rPr>
        <w:tab/>
      </w:r>
      <w:r>
        <w:rPr>
          <w:i/>
        </w:rPr>
        <w:tab/>
      </w:r>
      <w:r>
        <w:rPr>
          <w:i/>
        </w:rPr>
        <w:tab/>
      </w:r>
      <w:r>
        <w:rPr>
          <w:i/>
        </w:rPr>
        <w:tab/>
        <w:t>Source: Rohde &amp; Schwarz</w:t>
      </w:r>
    </w:p>
    <w:p w14:paraId="2C6CFC91" w14:textId="77777777" w:rsidR="00FF7D3D" w:rsidRDefault="00FF7D3D" w:rsidP="00FF7D3D">
      <w:pPr>
        <w:rPr>
          <w:rFonts w:ascii="Arial" w:hAnsi="Arial" w:cs="Arial"/>
          <w:b/>
        </w:rPr>
      </w:pPr>
      <w:r>
        <w:rPr>
          <w:rFonts w:ascii="Arial" w:hAnsi="Arial" w:cs="Arial"/>
          <w:b/>
        </w:rPr>
        <w:t xml:space="preserve">Discussion: </w:t>
      </w:r>
    </w:p>
    <w:p w14:paraId="6C220B3C" w14:textId="77777777" w:rsidR="00FF7D3D" w:rsidRDefault="00FF7D3D" w:rsidP="00FF7D3D">
      <w:r>
        <w:t>.</w:t>
      </w:r>
    </w:p>
    <w:p w14:paraId="7115DE5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00FB7" w14:textId="77777777" w:rsidR="00FF7D3D" w:rsidRDefault="00FF7D3D" w:rsidP="00FF7D3D">
      <w:pPr>
        <w:rPr>
          <w:rFonts w:ascii="Arial" w:hAnsi="Arial" w:cs="Arial"/>
          <w:b/>
          <w:sz w:val="24"/>
        </w:rPr>
      </w:pPr>
      <w:r>
        <w:rPr>
          <w:rFonts w:ascii="Arial" w:hAnsi="Arial" w:cs="Arial"/>
          <w:b/>
          <w:color w:val="0000FF"/>
          <w:sz w:val="24"/>
        </w:rPr>
        <w:br/>
        <w:t>R4-2008073</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7067C468"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6BD65" w14:textId="77777777" w:rsidR="00FF7D3D" w:rsidRDefault="00FF7D3D" w:rsidP="00FF7D3D">
      <w:pPr>
        <w:rPr>
          <w:rFonts w:ascii="Arial" w:hAnsi="Arial" w:cs="Arial"/>
          <w:b/>
        </w:rPr>
      </w:pPr>
      <w:r>
        <w:rPr>
          <w:rFonts w:ascii="Arial" w:hAnsi="Arial" w:cs="Arial"/>
          <w:b/>
        </w:rPr>
        <w:t xml:space="preserve">Discussion: </w:t>
      </w:r>
    </w:p>
    <w:p w14:paraId="49FCB005" w14:textId="77777777" w:rsidR="00FF7D3D" w:rsidRDefault="00FF7D3D" w:rsidP="00FF7D3D">
      <w:r>
        <w:t>.</w:t>
      </w:r>
    </w:p>
    <w:p w14:paraId="7DF991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61D558" w14:textId="77777777" w:rsidR="00FF7D3D" w:rsidRDefault="00FF7D3D" w:rsidP="00FF7D3D">
      <w:pPr>
        <w:rPr>
          <w:rFonts w:ascii="Arial" w:hAnsi="Arial" w:cs="Arial"/>
          <w:b/>
          <w:sz w:val="24"/>
        </w:rPr>
      </w:pPr>
      <w:r>
        <w:rPr>
          <w:rFonts w:ascii="Arial" w:hAnsi="Arial" w:cs="Arial"/>
          <w:b/>
          <w:color w:val="0000FF"/>
          <w:sz w:val="24"/>
        </w:rPr>
        <w:br/>
        <w:t>R4-2008074</w:t>
      </w:r>
      <w:r>
        <w:rPr>
          <w:rFonts w:ascii="Arial" w:hAnsi="Arial" w:cs="Arial"/>
          <w:b/>
          <w:color w:val="0000FF"/>
          <w:sz w:val="24"/>
        </w:rPr>
        <w:tab/>
      </w:r>
      <w:r>
        <w:rPr>
          <w:rFonts w:ascii="Arial" w:hAnsi="Arial" w:cs="Arial"/>
          <w:b/>
          <w:sz w:val="24"/>
        </w:rPr>
        <w:t>CR for 38.101-1 to remove the NR CA configuration for REFSENS exception due to cross band isolation for CA (mirror CR)</w:t>
      </w:r>
    </w:p>
    <w:p w14:paraId="464293B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9D243" w14:textId="77777777" w:rsidR="00FF7D3D" w:rsidRDefault="00FF7D3D" w:rsidP="00FF7D3D">
      <w:pPr>
        <w:rPr>
          <w:rFonts w:ascii="Arial" w:hAnsi="Arial" w:cs="Arial"/>
          <w:b/>
        </w:rPr>
      </w:pPr>
      <w:r>
        <w:rPr>
          <w:rFonts w:ascii="Arial" w:hAnsi="Arial" w:cs="Arial"/>
          <w:b/>
        </w:rPr>
        <w:t xml:space="preserve">Discussion: </w:t>
      </w:r>
    </w:p>
    <w:p w14:paraId="767414B3" w14:textId="77777777" w:rsidR="00FF7D3D" w:rsidRDefault="00FF7D3D" w:rsidP="00FF7D3D">
      <w:r>
        <w:t>.</w:t>
      </w:r>
    </w:p>
    <w:p w14:paraId="04588E61" w14:textId="77777777" w:rsidR="00A517F3" w:rsidRDefault="00A517F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4B185B" w14:textId="3FD909C5" w:rsidR="00FF7D3D" w:rsidRDefault="00FF7D3D" w:rsidP="00FF7D3D">
      <w:pPr>
        <w:rPr>
          <w:color w:val="993300"/>
          <w:u w:val="single"/>
        </w:rPr>
      </w:pPr>
    </w:p>
    <w:p w14:paraId="01F2393F" w14:textId="77777777" w:rsidR="00FF7D3D" w:rsidRDefault="00FF7D3D" w:rsidP="00FF7D3D">
      <w:pPr>
        <w:rPr>
          <w:rFonts w:ascii="Arial" w:hAnsi="Arial" w:cs="Arial"/>
          <w:b/>
          <w:sz w:val="24"/>
        </w:rPr>
      </w:pPr>
      <w:r>
        <w:rPr>
          <w:rFonts w:ascii="Arial" w:hAnsi="Arial" w:cs="Arial"/>
          <w:b/>
          <w:color w:val="0000FF"/>
          <w:sz w:val="24"/>
        </w:rPr>
        <w:br/>
        <w:t>R4-2008075</w:t>
      </w:r>
      <w:r>
        <w:rPr>
          <w:rFonts w:ascii="Arial" w:hAnsi="Arial" w:cs="Arial"/>
          <w:b/>
          <w:color w:val="0000FF"/>
          <w:sz w:val="24"/>
        </w:rPr>
        <w:tab/>
      </w:r>
      <w:r>
        <w:rPr>
          <w:rFonts w:ascii="Arial" w:hAnsi="Arial" w:cs="Arial"/>
          <w:b/>
          <w:sz w:val="24"/>
        </w:rPr>
        <w:t>CR for 38.101-1 to add the REFSENS exception for inter band CA with SDL</w:t>
      </w:r>
    </w:p>
    <w:p w14:paraId="448AE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9BE11F" w14:textId="77777777" w:rsidR="00FF7D3D" w:rsidRDefault="00FF7D3D" w:rsidP="00FF7D3D">
      <w:pPr>
        <w:rPr>
          <w:rFonts w:ascii="Arial" w:hAnsi="Arial" w:cs="Arial"/>
          <w:b/>
        </w:rPr>
      </w:pPr>
      <w:r>
        <w:rPr>
          <w:rFonts w:ascii="Arial" w:hAnsi="Arial" w:cs="Arial"/>
          <w:b/>
        </w:rPr>
        <w:t xml:space="preserve">Discussion: </w:t>
      </w:r>
    </w:p>
    <w:p w14:paraId="3A1836DB" w14:textId="77777777" w:rsidR="00FF7D3D" w:rsidRDefault="00FF7D3D" w:rsidP="00FF7D3D">
      <w:r>
        <w:t>.</w:t>
      </w:r>
    </w:p>
    <w:p w14:paraId="4DFD4C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5FFAF2" w14:textId="77777777" w:rsidR="00FF7D3D" w:rsidRDefault="00FF7D3D" w:rsidP="00FF7D3D">
      <w:pPr>
        <w:rPr>
          <w:rFonts w:ascii="Arial" w:hAnsi="Arial" w:cs="Arial"/>
          <w:b/>
          <w:sz w:val="24"/>
        </w:rPr>
      </w:pPr>
      <w:r>
        <w:rPr>
          <w:rFonts w:ascii="Arial" w:hAnsi="Arial" w:cs="Arial"/>
          <w:b/>
          <w:color w:val="0000FF"/>
          <w:sz w:val="24"/>
        </w:rPr>
        <w:br/>
        <w:t>R4-2008076</w:t>
      </w:r>
      <w:r>
        <w:rPr>
          <w:rFonts w:ascii="Arial" w:hAnsi="Arial" w:cs="Arial"/>
          <w:b/>
          <w:color w:val="0000FF"/>
          <w:sz w:val="24"/>
        </w:rPr>
        <w:tab/>
      </w:r>
      <w:r>
        <w:rPr>
          <w:rFonts w:ascii="Arial" w:hAnsi="Arial" w:cs="Arial"/>
          <w:b/>
          <w:sz w:val="24"/>
        </w:rPr>
        <w:t>CR for 38.101-1 to add the REFSENS exception for inter band CA with SDL (mirror CR)</w:t>
      </w:r>
    </w:p>
    <w:p w14:paraId="422AC9E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90F217" w14:textId="77777777" w:rsidR="00FF7D3D" w:rsidRDefault="00FF7D3D" w:rsidP="00FF7D3D">
      <w:pPr>
        <w:rPr>
          <w:rFonts w:ascii="Arial" w:hAnsi="Arial" w:cs="Arial"/>
          <w:b/>
        </w:rPr>
      </w:pPr>
      <w:r>
        <w:rPr>
          <w:rFonts w:ascii="Arial" w:hAnsi="Arial" w:cs="Arial"/>
          <w:b/>
        </w:rPr>
        <w:t xml:space="preserve">Discussion: </w:t>
      </w:r>
    </w:p>
    <w:p w14:paraId="19A465A0" w14:textId="77777777" w:rsidR="00FF7D3D" w:rsidRDefault="00FF7D3D" w:rsidP="00FF7D3D">
      <w:r>
        <w:t>.</w:t>
      </w:r>
    </w:p>
    <w:p w14:paraId="4AB3C279" w14:textId="77777777" w:rsidR="00A517F3" w:rsidRDefault="00A517F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2DB7BF9" w14:textId="3D2189E4" w:rsidR="00FF7D3D" w:rsidRDefault="00FF7D3D" w:rsidP="00FF7D3D">
      <w:pPr>
        <w:rPr>
          <w:color w:val="993300"/>
          <w:u w:val="single"/>
        </w:rPr>
      </w:pPr>
    </w:p>
    <w:p w14:paraId="492FD8EC" w14:textId="77777777" w:rsidR="00FF7D3D" w:rsidRDefault="00FF7D3D" w:rsidP="00FF7D3D">
      <w:pPr>
        <w:rPr>
          <w:rFonts w:ascii="Arial" w:hAnsi="Arial" w:cs="Arial"/>
          <w:b/>
          <w:sz w:val="24"/>
        </w:rPr>
      </w:pPr>
      <w:r>
        <w:rPr>
          <w:rFonts w:ascii="Arial" w:hAnsi="Arial" w:cs="Arial"/>
          <w:b/>
          <w:color w:val="0000FF"/>
          <w:sz w:val="24"/>
        </w:rPr>
        <w:br/>
        <w:t>R4-2008077</w:t>
      </w:r>
      <w:r>
        <w:rPr>
          <w:rFonts w:ascii="Arial" w:hAnsi="Arial" w:cs="Arial"/>
          <w:b/>
          <w:color w:val="0000FF"/>
          <w:sz w:val="24"/>
        </w:rPr>
        <w:tab/>
      </w:r>
      <w:r>
        <w:rPr>
          <w:rFonts w:ascii="Arial" w:hAnsi="Arial" w:cs="Arial"/>
          <w:b/>
          <w:sz w:val="24"/>
        </w:rPr>
        <w:t>CR for 38.101-1 to add requirements for inter-band CA with two UL bands</w:t>
      </w:r>
    </w:p>
    <w:p w14:paraId="4BA1AAED"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73418" w14:textId="77777777" w:rsidR="00FF7D3D" w:rsidRDefault="00FF7D3D" w:rsidP="00FF7D3D">
      <w:pPr>
        <w:rPr>
          <w:rFonts w:ascii="Arial" w:hAnsi="Arial" w:cs="Arial"/>
          <w:b/>
        </w:rPr>
      </w:pPr>
      <w:r>
        <w:rPr>
          <w:rFonts w:ascii="Arial" w:hAnsi="Arial" w:cs="Arial"/>
          <w:b/>
        </w:rPr>
        <w:t xml:space="preserve">Discussion: </w:t>
      </w:r>
    </w:p>
    <w:p w14:paraId="3F064912" w14:textId="77777777" w:rsidR="00FF7D3D" w:rsidRDefault="00FF7D3D" w:rsidP="00FF7D3D">
      <w:r>
        <w:t>.</w:t>
      </w:r>
    </w:p>
    <w:p w14:paraId="6F2E14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E4A1D5" w14:textId="77777777" w:rsidR="00FF7D3D" w:rsidRDefault="00FF7D3D" w:rsidP="00FF7D3D">
      <w:pPr>
        <w:rPr>
          <w:rFonts w:ascii="Arial" w:hAnsi="Arial" w:cs="Arial"/>
          <w:b/>
          <w:sz w:val="24"/>
        </w:rPr>
      </w:pPr>
      <w:r>
        <w:rPr>
          <w:rFonts w:ascii="Arial" w:hAnsi="Arial" w:cs="Arial"/>
          <w:b/>
          <w:color w:val="0000FF"/>
          <w:sz w:val="24"/>
        </w:rPr>
        <w:br/>
        <w:t>R4-2008078</w:t>
      </w:r>
      <w:r>
        <w:rPr>
          <w:rFonts w:ascii="Arial" w:hAnsi="Arial" w:cs="Arial"/>
          <w:b/>
          <w:color w:val="0000FF"/>
          <w:sz w:val="24"/>
        </w:rPr>
        <w:tab/>
      </w:r>
      <w:r>
        <w:rPr>
          <w:rFonts w:ascii="Arial" w:hAnsi="Arial" w:cs="Arial"/>
          <w:b/>
          <w:sz w:val="24"/>
        </w:rPr>
        <w:t>CR for 38.101-1 to add requirements for inter-band CA with two UL bands (mirror CR)</w:t>
      </w:r>
    </w:p>
    <w:p w14:paraId="3F213F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9FF3E4" w14:textId="77777777" w:rsidR="00FF7D3D" w:rsidRDefault="00FF7D3D" w:rsidP="00FF7D3D">
      <w:pPr>
        <w:rPr>
          <w:rFonts w:ascii="Arial" w:hAnsi="Arial" w:cs="Arial"/>
          <w:b/>
        </w:rPr>
      </w:pPr>
      <w:r>
        <w:rPr>
          <w:rFonts w:ascii="Arial" w:hAnsi="Arial" w:cs="Arial"/>
          <w:b/>
        </w:rPr>
        <w:t xml:space="preserve">Discussion: </w:t>
      </w:r>
    </w:p>
    <w:p w14:paraId="085C7A20" w14:textId="77777777" w:rsidR="00FF7D3D" w:rsidRDefault="00FF7D3D" w:rsidP="00FF7D3D">
      <w:r>
        <w:t>.</w:t>
      </w:r>
    </w:p>
    <w:p w14:paraId="0A4CB1B0" w14:textId="77777777" w:rsidR="00A517F3" w:rsidRDefault="00A517F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C5E0AF" w14:textId="296B0933" w:rsidR="00FF7D3D" w:rsidRDefault="00FF7D3D" w:rsidP="00FF7D3D">
      <w:pPr>
        <w:rPr>
          <w:color w:val="993300"/>
          <w:u w:val="single"/>
        </w:rPr>
      </w:pPr>
    </w:p>
    <w:p w14:paraId="68498937" w14:textId="77777777" w:rsidR="00FF7D3D" w:rsidRDefault="00FF7D3D" w:rsidP="00FF7D3D">
      <w:pPr>
        <w:rPr>
          <w:rFonts w:ascii="Arial" w:hAnsi="Arial" w:cs="Arial"/>
          <w:b/>
          <w:sz w:val="24"/>
        </w:rPr>
      </w:pPr>
      <w:r>
        <w:rPr>
          <w:rFonts w:ascii="Arial" w:hAnsi="Arial" w:cs="Arial"/>
          <w:b/>
          <w:color w:val="0000FF"/>
          <w:sz w:val="24"/>
        </w:rPr>
        <w:br/>
        <w:t>R4-2008096</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6821F5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D5CB48" w14:textId="77777777" w:rsidR="00FF7D3D" w:rsidRDefault="00FF7D3D" w:rsidP="00FF7D3D">
      <w:pPr>
        <w:rPr>
          <w:rFonts w:ascii="Arial" w:hAnsi="Arial" w:cs="Arial"/>
          <w:b/>
        </w:rPr>
      </w:pPr>
      <w:r>
        <w:rPr>
          <w:rFonts w:ascii="Arial" w:hAnsi="Arial" w:cs="Arial"/>
          <w:b/>
        </w:rPr>
        <w:t xml:space="preserve">Discussion: </w:t>
      </w:r>
    </w:p>
    <w:p w14:paraId="19E477AE" w14:textId="77777777" w:rsidR="00FF7D3D" w:rsidRDefault="00FF7D3D" w:rsidP="00FF7D3D">
      <w:r>
        <w:t>.</w:t>
      </w:r>
    </w:p>
    <w:p w14:paraId="20EE098D"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6CCFFEB0" w14:textId="38A805A9" w:rsidR="00FF7D3D" w:rsidRDefault="00FF7D3D" w:rsidP="00FF7D3D">
      <w:pPr>
        <w:rPr>
          <w:color w:val="993300"/>
          <w:u w:val="single"/>
        </w:rPr>
      </w:pPr>
    </w:p>
    <w:p w14:paraId="026A93C9" w14:textId="77777777" w:rsidR="00FF7D3D" w:rsidRDefault="00FF7D3D" w:rsidP="00FF7D3D">
      <w:pPr>
        <w:rPr>
          <w:rFonts w:ascii="Arial" w:hAnsi="Arial" w:cs="Arial"/>
          <w:b/>
          <w:sz w:val="24"/>
        </w:rPr>
      </w:pPr>
      <w:r>
        <w:rPr>
          <w:rFonts w:ascii="Arial" w:hAnsi="Arial" w:cs="Arial"/>
          <w:b/>
          <w:color w:val="0000FF"/>
          <w:sz w:val="24"/>
        </w:rPr>
        <w:br/>
        <w:t>R4-2008097</w:t>
      </w:r>
      <w:r>
        <w:rPr>
          <w:rFonts w:ascii="Arial" w:hAnsi="Arial" w:cs="Arial"/>
          <w:b/>
          <w:color w:val="0000FF"/>
          <w:sz w:val="24"/>
        </w:rPr>
        <w:tab/>
      </w:r>
      <w:r>
        <w:rPr>
          <w:rFonts w:ascii="Arial" w:hAnsi="Arial" w:cs="Arial"/>
          <w:b/>
          <w:sz w:val="24"/>
        </w:rPr>
        <w:t>CR for 38.101-1 to add the REFSENS exception for inter band CA with SDL</w:t>
      </w:r>
    </w:p>
    <w:p w14:paraId="4DB444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7FBAC" w14:textId="77777777" w:rsidR="00FF7D3D" w:rsidRDefault="00FF7D3D" w:rsidP="00FF7D3D">
      <w:pPr>
        <w:rPr>
          <w:rFonts w:ascii="Arial" w:hAnsi="Arial" w:cs="Arial"/>
          <w:b/>
        </w:rPr>
      </w:pPr>
      <w:r>
        <w:rPr>
          <w:rFonts w:ascii="Arial" w:hAnsi="Arial" w:cs="Arial"/>
          <w:b/>
        </w:rPr>
        <w:t xml:space="preserve">Discussion: </w:t>
      </w:r>
    </w:p>
    <w:p w14:paraId="083EC36A" w14:textId="77777777" w:rsidR="00FF7D3D" w:rsidRDefault="00FF7D3D" w:rsidP="00FF7D3D">
      <w:r>
        <w:t>.</w:t>
      </w:r>
    </w:p>
    <w:p w14:paraId="6ADB6962" w14:textId="3D82C531"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R4-2008405 (from R4-2008097).</w:t>
      </w:r>
    </w:p>
    <w:p w14:paraId="3C9DF664" w14:textId="213958F1"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R4-2008405</w:t>
      </w:r>
      <w:r w:rsidR="00E6460E">
        <w:rPr>
          <w:rFonts w:ascii="Arial" w:hAnsi="Arial" w:cs="Arial"/>
          <w:b/>
          <w:color w:val="0000FF"/>
          <w:sz w:val="24"/>
        </w:rPr>
        <w:tab/>
      </w:r>
      <w:r w:rsidR="00E6460E">
        <w:rPr>
          <w:rFonts w:ascii="Arial" w:hAnsi="Arial" w:cs="Arial"/>
          <w:b/>
          <w:sz w:val="24"/>
        </w:rPr>
        <w:t>CR for 38.101-1 to add the REFSENS exception for inter band CA with SDL</w:t>
      </w:r>
    </w:p>
    <w:p w14:paraId="1302384B" w14:textId="77777777" w:rsidR="00E6460E" w:rsidRDefault="00E6460E" w:rsidP="00E6460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36402E" w14:textId="77777777" w:rsidR="00E6460E" w:rsidRDefault="00E6460E" w:rsidP="00E6460E">
      <w:pPr>
        <w:rPr>
          <w:rFonts w:ascii="Arial" w:hAnsi="Arial" w:cs="Arial"/>
          <w:b/>
        </w:rPr>
      </w:pPr>
      <w:r>
        <w:rPr>
          <w:rFonts w:ascii="Arial" w:hAnsi="Arial" w:cs="Arial"/>
          <w:b/>
        </w:rPr>
        <w:t xml:space="preserve">Discussion: </w:t>
      </w:r>
    </w:p>
    <w:p w14:paraId="5749019F" w14:textId="77777777" w:rsidR="00E6460E" w:rsidRDefault="00E6460E" w:rsidP="00E6460E">
      <w:r>
        <w:t>.</w:t>
      </w:r>
    </w:p>
    <w:p w14:paraId="26D01398" w14:textId="525A515A" w:rsidR="00E6460E" w:rsidRDefault="00E6460E" w:rsidP="00E6460E">
      <w:pPr>
        <w:rPr>
          <w:color w:val="993300"/>
          <w:u w:val="single"/>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7E66D76C" w14:textId="178C781A"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R4-2008098</w:t>
      </w:r>
      <w:r w:rsidR="00FF7D3D">
        <w:rPr>
          <w:rFonts w:ascii="Arial" w:hAnsi="Arial" w:cs="Arial"/>
          <w:b/>
          <w:color w:val="0000FF"/>
          <w:sz w:val="24"/>
        </w:rPr>
        <w:tab/>
      </w:r>
      <w:r w:rsidR="00FF7D3D">
        <w:rPr>
          <w:rFonts w:ascii="Arial" w:hAnsi="Arial" w:cs="Arial"/>
          <w:b/>
          <w:sz w:val="24"/>
        </w:rPr>
        <w:t>CR for 38.101-1 to add requirements for inter-band CA with two UL bands</w:t>
      </w:r>
    </w:p>
    <w:p w14:paraId="4A63502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05F29B" w14:textId="77777777" w:rsidR="00FF7D3D" w:rsidRDefault="00FF7D3D" w:rsidP="00FF7D3D">
      <w:pPr>
        <w:rPr>
          <w:rFonts w:ascii="Arial" w:hAnsi="Arial" w:cs="Arial"/>
          <w:b/>
        </w:rPr>
      </w:pPr>
      <w:r>
        <w:rPr>
          <w:rFonts w:ascii="Arial" w:hAnsi="Arial" w:cs="Arial"/>
          <w:b/>
        </w:rPr>
        <w:t xml:space="preserve">Discussion: </w:t>
      </w:r>
    </w:p>
    <w:p w14:paraId="0238FE60" w14:textId="77777777" w:rsidR="00FF7D3D" w:rsidRDefault="00FF7D3D" w:rsidP="00FF7D3D">
      <w:r>
        <w:t>.</w:t>
      </w:r>
    </w:p>
    <w:p w14:paraId="5F836916" w14:textId="698E1BBE"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R4-2008406 (from R4-2008098).</w:t>
      </w:r>
    </w:p>
    <w:p w14:paraId="4315564F" w14:textId="61AF71DE"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R4-2008406</w:t>
      </w:r>
      <w:r w:rsidR="00E6460E">
        <w:rPr>
          <w:rFonts w:ascii="Arial" w:hAnsi="Arial" w:cs="Arial"/>
          <w:b/>
          <w:color w:val="0000FF"/>
          <w:sz w:val="24"/>
        </w:rPr>
        <w:tab/>
      </w:r>
      <w:r w:rsidR="00E6460E">
        <w:rPr>
          <w:rFonts w:ascii="Arial" w:hAnsi="Arial" w:cs="Arial"/>
          <w:b/>
          <w:sz w:val="24"/>
        </w:rPr>
        <w:t>CR for 38.101-1 to add requirements for inter-band CA with two UL bands</w:t>
      </w:r>
    </w:p>
    <w:p w14:paraId="249CEDA4"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55775C" w14:textId="77777777" w:rsidR="00E6460E" w:rsidRDefault="00E6460E" w:rsidP="00E6460E">
      <w:pPr>
        <w:rPr>
          <w:rFonts w:ascii="Arial" w:hAnsi="Arial" w:cs="Arial"/>
          <w:b/>
        </w:rPr>
      </w:pPr>
      <w:r>
        <w:rPr>
          <w:rFonts w:ascii="Arial" w:hAnsi="Arial" w:cs="Arial"/>
          <w:b/>
        </w:rPr>
        <w:t xml:space="preserve">Discussion: </w:t>
      </w:r>
    </w:p>
    <w:p w14:paraId="70D0C289" w14:textId="77777777" w:rsidR="00E6460E" w:rsidRDefault="00E6460E" w:rsidP="00E6460E">
      <w:r>
        <w:t>.</w:t>
      </w:r>
    </w:p>
    <w:p w14:paraId="13C3F1DE" w14:textId="5DA073A3" w:rsidR="00E6460E" w:rsidRDefault="00E6460E" w:rsidP="00E6460E">
      <w:pPr>
        <w:rPr>
          <w:color w:val="993300"/>
          <w:u w:val="single"/>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4F636462" w14:textId="5F227AEF"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R4-2008144</w:t>
      </w:r>
      <w:r w:rsidR="00FF7D3D">
        <w:rPr>
          <w:rFonts w:ascii="Arial" w:hAnsi="Arial" w:cs="Arial"/>
          <w:b/>
          <w:color w:val="0000FF"/>
          <w:sz w:val="24"/>
        </w:rPr>
        <w:tab/>
      </w:r>
      <w:r w:rsidR="00FF7D3D">
        <w:rPr>
          <w:rFonts w:ascii="Arial" w:hAnsi="Arial" w:cs="Arial"/>
          <w:b/>
          <w:sz w:val="24"/>
        </w:rPr>
        <w:t>OOB blocking for n70 adjacent to n25</w:t>
      </w:r>
    </w:p>
    <w:p w14:paraId="330EE9F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-0384  Cat: F (Rel-15)</w:t>
      </w:r>
      <w:r>
        <w:rPr>
          <w:i/>
        </w:rPr>
        <w:br/>
      </w:r>
      <w:r>
        <w:rPr>
          <w:i/>
        </w:rPr>
        <w:br/>
      </w:r>
      <w:r>
        <w:rPr>
          <w:i/>
        </w:rPr>
        <w:tab/>
      </w:r>
      <w:r>
        <w:rPr>
          <w:i/>
        </w:rPr>
        <w:tab/>
      </w:r>
      <w:r>
        <w:rPr>
          <w:i/>
        </w:rPr>
        <w:tab/>
      </w:r>
      <w:r>
        <w:rPr>
          <w:i/>
        </w:rPr>
        <w:tab/>
      </w:r>
      <w:r>
        <w:rPr>
          <w:i/>
        </w:rPr>
        <w:tab/>
        <w:t>Source: Qualcomm Incorporated</w:t>
      </w:r>
    </w:p>
    <w:p w14:paraId="5E321420" w14:textId="77777777" w:rsidR="00FF7D3D" w:rsidRDefault="00FF7D3D" w:rsidP="00FF7D3D">
      <w:pPr>
        <w:rPr>
          <w:rFonts w:ascii="Arial" w:hAnsi="Arial" w:cs="Arial"/>
          <w:b/>
        </w:rPr>
      </w:pPr>
      <w:r>
        <w:rPr>
          <w:rFonts w:ascii="Arial" w:hAnsi="Arial" w:cs="Arial"/>
          <w:b/>
        </w:rPr>
        <w:t xml:space="preserve">Discussion: </w:t>
      </w:r>
    </w:p>
    <w:p w14:paraId="423AEB56" w14:textId="77777777" w:rsidR="00FF7D3D" w:rsidRDefault="00FF7D3D" w:rsidP="00FF7D3D">
      <w:r>
        <w:t>.</w:t>
      </w:r>
    </w:p>
    <w:p w14:paraId="696328AB" w14:textId="3DB39F3B"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R4-2008407 (from R4-2008144).</w:t>
      </w:r>
    </w:p>
    <w:p w14:paraId="43CED125" w14:textId="43A3173D"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R4-2008407</w:t>
      </w:r>
      <w:r w:rsidR="00E6460E">
        <w:rPr>
          <w:rFonts w:ascii="Arial" w:hAnsi="Arial" w:cs="Arial"/>
          <w:b/>
          <w:color w:val="0000FF"/>
          <w:sz w:val="24"/>
        </w:rPr>
        <w:tab/>
      </w:r>
      <w:r w:rsidR="00E6460E">
        <w:rPr>
          <w:rFonts w:ascii="Arial" w:hAnsi="Arial" w:cs="Arial"/>
          <w:b/>
          <w:sz w:val="24"/>
        </w:rPr>
        <w:t>OOB blocking for n70 adjacent to n25</w:t>
      </w:r>
    </w:p>
    <w:p w14:paraId="703A3E7F"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-0384  Cat: F (Rel-15)</w:t>
      </w:r>
      <w:r>
        <w:rPr>
          <w:i/>
        </w:rPr>
        <w:br/>
      </w:r>
      <w:r>
        <w:rPr>
          <w:i/>
        </w:rPr>
        <w:br/>
      </w:r>
      <w:r>
        <w:rPr>
          <w:i/>
        </w:rPr>
        <w:tab/>
      </w:r>
      <w:r>
        <w:rPr>
          <w:i/>
        </w:rPr>
        <w:tab/>
      </w:r>
      <w:r>
        <w:rPr>
          <w:i/>
        </w:rPr>
        <w:tab/>
      </w:r>
      <w:r>
        <w:rPr>
          <w:i/>
        </w:rPr>
        <w:tab/>
      </w:r>
      <w:r>
        <w:rPr>
          <w:i/>
        </w:rPr>
        <w:tab/>
        <w:t>Source: Qualcomm Incorporated</w:t>
      </w:r>
    </w:p>
    <w:p w14:paraId="057C87F9" w14:textId="77777777" w:rsidR="00E6460E" w:rsidRDefault="00E6460E" w:rsidP="00E6460E">
      <w:pPr>
        <w:rPr>
          <w:rFonts w:ascii="Arial" w:hAnsi="Arial" w:cs="Arial"/>
          <w:b/>
        </w:rPr>
      </w:pPr>
      <w:r>
        <w:rPr>
          <w:rFonts w:ascii="Arial" w:hAnsi="Arial" w:cs="Arial"/>
          <w:b/>
        </w:rPr>
        <w:t xml:space="preserve">Discussion: </w:t>
      </w:r>
    </w:p>
    <w:p w14:paraId="15791C6C" w14:textId="77777777" w:rsidR="00E6460E" w:rsidRDefault="00E6460E" w:rsidP="00E6460E">
      <w:r>
        <w:lastRenderedPageBreak/>
        <w:t>.</w:t>
      </w:r>
    </w:p>
    <w:p w14:paraId="62442137" w14:textId="6189C963" w:rsidR="00E6460E" w:rsidRDefault="00E6460E" w:rsidP="00E6460E">
      <w:pPr>
        <w:rPr>
          <w:color w:val="993300"/>
          <w:u w:val="single"/>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1C1C0D94" w14:textId="6ABB2DD8"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R4-2008145</w:t>
      </w:r>
      <w:r w:rsidR="00FF7D3D">
        <w:rPr>
          <w:rFonts w:ascii="Arial" w:hAnsi="Arial" w:cs="Arial"/>
          <w:b/>
          <w:color w:val="0000FF"/>
          <w:sz w:val="24"/>
        </w:rPr>
        <w:tab/>
      </w:r>
      <w:r w:rsidR="00FF7D3D">
        <w:rPr>
          <w:rFonts w:ascii="Arial" w:hAnsi="Arial" w:cs="Arial"/>
          <w:b/>
          <w:sz w:val="24"/>
        </w:rPr>
        <w:t>OOB blocking for n70 adjacent to n25</w:t>
      </w:r>
    </w:p>
    <w:p w14:paraId="7B4197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-0385  Cat: A (Rel-16)</w:t>
      </w:r>
      <w:r>
        <w:rPr>
          <w:i/>
        </w:rPr>
        <w:br/>
      </w:r>
      <w:r>
        <w:rPr>
          <w:i/>
        </w:rPr>
        <w:br/>
      </w:r>
      <w:r>
        <w:rPr>
          <w:i/>
        </w:rPr>
        <w:tab/>
      </w:r>
      <w:r>
        <w:rPr>
          <w:i/>
        </w:rPr>
        <w:tab/>
      </w:r>
      <w:r>
        <w:rPr>
          <w:i/>
        </w:rPr>
        <w:tab/>
      </w:r>
      <w:r>
        <w:rPr>
          <w:i/>
        </w:rPr>
        <w:tab/>
      </w:r>
      <w:r>
        <w:rPr>
          <w:i/>
        </w:rPr>
        <w:tab/>
        <w:t>Source: Qualcomm Incorporated</w:t>
      </w:r>
    </w:p>
    <w:p w14:paraId="1E70D214" w14:textId="77777777" w:rsidR="00FF7D3D" w:rsidRDefault="00FF7D3D" w:rsidP="00FF7D3D">
      <w:pPr>
        <w:rPr>
          <w:rFonts w:ascii="Arial" w:hAnsi="Arial" w:cs="Arial"/>
          <w:b/>
        </w:rPr>
      </w:pPr>
      <w:r>
        <w:rPr>
          <w:rFonts w:ascii="Arial" w:hAnsi="Arial" w:cs="Arial"/>
          <w:b/>
        </w:rPr>
        <w:t xml:space="preserve">Discussion: </w:t>
      </w:r>
    </w:p>
    <w:p w14:paraId="693804D5" w14:textId="77777777" w:rsidR="00FF7D3D" w:rsidRDefault="00FF7D3D" w:rsidP="00FF7D3D">
      <w:r>
        <w:t>.</w:t>
      </w:r>
    </w:p>
    <w:p w14:paraId="251E48B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8F03F" w14:textId="77777777" w:rsidR="00FF7D3D" w:rsidRDefault="00FF7D3D" w:rsidP="00FF7D3D">
      <w:pPr>
        <w:pStyle w:val="Heading4"/>
      </w:pPr>
      <w:bookmarkStart w:id="17" w:name="_Toc40738179"/>
      <w:r>
        <w:t>4.4.3</w:t>
      </w:r>
      <w:r>
        <w:tab/>
        <w:t>[FR2] Maintenance for general requirements in 38.101-2 [</w:t>
      </w:r>
      <w:proofErr w:type="spellStart"/>
      <w:r>
        <w:t>NR_newRAT</w:t>
      </w:r>
      <w:proofErr w:type="spellEnd"/>
      <w:r>
        <w:t>-Core]</w:t>
      </w:r>
      <w:bookmarkEnd w:id="17"/>
    </w:p>
    <w:p w14:paraId="71C98B44" w14:textId="3ADAA49E" w:rsidR="001C7E8B" w:rsidRDefault="00FF7D3D" w:rsidP="001C7E8B">
      <w:pPr>
        <w:rPr>
          <w:rFonts w:ascii="Arial" w:hAnsi="Arial" w:cs="Arial"/>
          <w:b/>
          <w:bCs/>
          <w:sz w:val="24"/>
          <w:szCs w:val="24"/>
        </w:rPr>
      </w:pPr>
      <w:r>
        <w:rPr>
          <w:rFonts w:ascii="Arial" w:hAnsi="Arial" w:cs="Arial"/>
          <w:b/>
          <w:color w:val="0000FF"/>
          <w:sz w:val="24"/>
        </w:rPr>
        <w:br/>
      </w:r>
      <w:r w:rsidR="001C7E8B">
        <w:rPr>
          <w:rFonts w:ascii="Arial" w:hAnsi="Arial" w:cs="Arial"/>
          <w:b/>
          <w:bCs/>
          <w:color w:val="0000FF"/>
          <w:sz w:val="24"/>
          <w:szCs w:val="24"/>
        </w:rPr>
        <w:t xml:space="preserve">R4-2008295           </w:t>
      </w:r>
      <w:r w:rsidR="001C7E8B" w:rsidRPr="00020F8C">
        <w:rPr>
          <w:rFonts w:ascii="Arial" w:hAnsi="Arial" w:cs="Arial"/>
          <w:b/>
          <w:bCs/>
          <w:sz w:val="24"/>
          <w:szCs w:val="24"/>
        </w:rPr>
        <w:t>Email discussion summary for</w:t>
      </w:r>
      <w:r w:rsidR="001C7E8B">
        <w:rPr>
          <w:rFonts w:ascii="Arial" w:hAnsi="Arial" w:cs="Arial"/>
          <w:b/>
          <w:bCs/>
          <w:sz w:val="24"/>
          <w:szCs w:val="24"/>
        </w:rPr>
        <w:t xml:space="preserve"> </w:t>
      </w:r>
      <w:r w:rsidR="001C7E8B" w:rsidRPr="001C7E8B">
        <w:rPr>
          <w:rFonts w:ascii="Arial" w:hAnsi="Arial" w:cs="Arial"/>
          <w:b/>
          <w:bCs/>
          <w:sz w:val="24"/>
          <w:szCs w:val="24"/>
        </w:rPr>
        <w:t>[95e][105] NR_NewRAT_UE_RF_Part_4</w:t>
      </w:r>
    </w:p>
    <w:p w14:paraId="5BF0AC28" w14:textId="710E7D51" w:rsidR="001C7E8B" w:rsidRDefault="001C7E8B" w:rsidP="001C7E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00AE5956">
        <w:rPr>
          <w:i/>
        </w:rPr>
        <w:t>Apple</w:t>
      </w:r>
      <w:r w:rsidRPr="001B014F">
        <w:rPr>
          <w:i/>
        </w:rPr>
        <w:t>)</w:t>
      </w:r>
    </w:p>
    <w:p w14:paraId="24658716" w14:textId="77777777" w:rsidR="00B71FAA" w:rsidRDefault="00B71FAA" w:rsidP="00B71FAA">
      <w:pPr>
        <w:rPr>
          <w:rFonts w:ascii="Arial" w:hAnsi="Arial" w:cs="Arial"/>
          <w:b/>
        </w:rPr>
      </w:pPr>
      <w:r>
        <w:rPr>
          <w:rFonts w:ascii="Arial" w:hAnsi="Arial" w:cs="Arial"/>
          <w:b/>
        </w:rPr>
        <w:t xml:space="preserve">Discussion: </w:t>
      </w:r>
    </w:p>
    <w:p w14:paraId="65FC21C5" w14:textId="77777777" w:rsidR="00B71FAA" w:rsidRDefault="00B71FAA" w:rsidP="00B71FAA">
      <w:r>
        <w:t>.</w:t>
      </w:r>
    </w:p>
    <w:p w14:paraId="5BB3D311" w14:textId="1B860117" w:rsidR="001C7E8B" w:rsidRDefault="00B71FAA" w:rsidP="001C7E8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R4-2008936 (from R4-2008295).</w:t>
      </w:r>
    </w:p>
    <w:p w14:paraId="78DE83F2" w14:textId="0B78C82A" w:rsidR="003B149C" w:rsidRDefault="003B149C" w:rsidP="001C7E8B">
      <w:pPr>
        <w:rPr>
          <w:rFonts w:ascii="Arial" w:hAnsi="Arial" w:cs="Arial"/>
          <w:b/>
          <w:bCs/>
        </w:rPr>
      </w:pPr>
    </w:p>
    <w:p w14:paraId="42D5D366" w14:textId="7916B4F9" w:rsidR="00B71FAA" w:rsidRDefault="00B71FAA" w:rsidP="00B71FAA">
      <w:pPr>
        <w:rPr>
          <w:rFonts w:ascii="Arial" w:hAnsi="Arial" w:cs="Arial"/>
          <w:b/>
          <w:bCs/>
          <w:sz w:val="24"/>
          <w:szCs w:val="24"/>
        </w:rPr>
      </w:pPr>
      <w:r>
        <w:rPr>
          <w:rFonts w:ascii="Arial" w:hAnsi="Arial" w:cs="Arial"/>
          <w:b/>
          <w:bCs/>
          <w:color w:val="0000FF"/>
          <w:sz w:val="24"/>
          <w:szCs w:val="24"/>
        </w:rPr>
        <w:t xml:space="preserve">R4-2008936           </w:t>
      </w:r>
      <w:r w:rsidRPr="00020F8C">
        <w:rPr>
          <w:rFonts w:ascii="Arial" w:hAnsi="Arial" w:cs="Arial"/>
          <w:b/>
          <w:bCs/>
          <w:sz w:val="24"/>
          <w:szCs w:val="24"/>
        </w:rPr>
        <w:t>Email discussion summary for</w:t>
      </w:r>
      <w:r>
        <w:rPr>
          <w:rFonts w:ascii="Arial" w:hAnsi="Arial" w:cs="Arial"/>
          <w:b/>
          <w:bCs/>
          <w:sz w:val="24"/>
          <w:szCs w:val="24"/>
        </w:rPr>
        <w:t xml:space="preserve"> </w:t>
      </w:r>
      <w:r w:rsidRPr="001C7E8B">
        <w:rPr>
          <w:rFonts w:ascii="Arial" w:hAnsi="Arial" w:cs="Arial"/>
          <w:b/>
          <w:bCs/>
          <w:sz w:val="24"/>
          <w:szCs w:val="24"/>
        </w:rPr>
        <w:t>[95e][105] NR_NewRAT_UE_RF_Part_4</w:t>
      </w:r>
    </w:p>
    <w:p w14:paraId="201BD0DD" w14:textId="77777777" w:rsidR="00B71FAA" w:rsidRDefault="00B71FAA" w:rsidP="00B71FA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6287BD5" w14:textId="77777777" w:rsidR="00B71FAA" w:rsidRDefault="00B71FAA" w:rsidP="00B71FAA">
      <w:pPr>
        <w:rPr>
          <w:rFonts w:ascii="Arial" w:hAnsi="Arial" w:cs="Arial"/>
          <w:b/>
        </w:rPr>
      </w:pPr>
      <w:r>
        <w:rPr>
          <w:rFonts w:ascii="Arial" w:hAnsi="Arial" w:cs="Arial"/>
          <w:b/>
        </w:rPr>
        <w:t xml:space="preserve">Discussion: </w:t>
      </w:r>
    </w:p>
    <w:p w14:paraId="3A239A82" w14:textId="77777777" w:rsidR="00B71FAA" w:rsidRDefault="00B71FAA" w:rsidP="00B71FAA">
      <w:r>
        <w:t>.</w:t>
      </w:r>
    </w:p>
    <w:p w14:paraId="02EB37EF" w14:textId="15AB6D14" w:rsidR="00B71FAA" w:rsidRDefault="00B71FAA" w:rsidP="00B71FA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71FAA">
        <w:rPr>
          <w:rFonts w:ascii="Arial" w:hAnsi="Arial" w:cs="Arial"/>
          <w:b/>
          <w:bCs/>
          <w:highlight w:val="yellow"/>
        </w:rPr>
        <w:t>Return to.</w:t>
      </w:r>
    </w:p>
    <w:p w14:paraId="14CD82F9" w14:textId="77777777" w:rsidR="00B71FAA" w:rsidRDefault="00B71FAA" w:rsidP="00B71FAA">
      <w:pPr>
        <w:rPr>
          <w:rFonts w:ascii="Arial" w:hAnsi="Arial" w:cs="Arial"/>
          <w:b/>
          <w:bCs/>
        </w:rPr>
      </w:pPr>
    </w:p>
    <w:p w14:paraId="5EFB469D" w14:textId="549946AB" w:rsidR="003B149C" w:rsidRDefault="003B149C" w:rsidP="003B149C">
      <w:pPr>
        <w:rPr>
          <w:rFonts w:ascii="Arial" w:hAnsi="Arial" w:cs="Arial"/>
          <w:b/>
          <w:bCs/>
          <w:sz w:val="24"/>
          <w:szCs w:val="24"/>
        </w:rPr>
      </w:pPr>
      <w:r>
        <w:rPr>
          <w:rFonts w:ascii="Arial" w:hAnsi="Arial" w:cs="Arial"/>
          <w:b/>
          <w:bCs/>
          <w:color w:val="0000FF"/>
          <w:sz w:val="24"/>
          <w:szCs w:val="24"/>
        </w:rPr>
        <w:t xml:space="preserve">R4-2008409           </w:t>
      </w:r>
      <w:r>
        <w:rPr>
          <w:rFonts w:ascii="Arial" w:hAnsi="Arial" w:cs="Arial"/>
          <w:b/>
          <w:bCs/>
          <w:sz w:val="24"/>
          <w:szCs w:val="24"/>
        </w:rPr>
        <w:t xml:space="preserve">WF on </w:t>
      </w:r>
      <w:r w:rsidRPr="003B149C">
        <w:rPr>
          <w:rFonts w:ascii="Arial" w:hAnsi="Arial" w:cs="Arial"/>
          <w:b/>
          <w:bCs/>
          <w:sz w:val="24"/>
          <w:szCs w:val="24"/>
        </w:rPr>
        <w:t>out-of-band blocking for DC in FR1</w:t>
      </w:r>
    </w:p>
    <w:p w14:paraId="68D0CD4C" w14:textId="77777777" w:rsidR="003B149C" w:rsidRDefault="003B149C" w:rsidP="003B149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D60DBC4" w14:textId="56F8BB14" w:rsidR="003B149C" w:rsidRDefault="003B149C" w:rsidP="003B149C">
      <w:pPr>
        <w:spacing w:after="0"/>
        <w:ind w:left="1136" w:firstLine="284"/>
        <w:rPr>
          <w:i/>
        </w:rPr>
      </w:pPr>
      <w:r w:rsidRPr="00212AEE">
        <w:rPr>
          <w:i/>
        </w:rPr>
        <w:t xml:space="preserve">Source: </w:t>
      </w:r>
      <w:proofErr w:type="spellStart"/>
      <w:r w:rsidRPr="003B149C">
        <w:rPr>
          <w:i/>
        </w:rPr>
        <w:t>Antritsu</w:t>
      </w:r>
      <w:proofErr w:type="spellEnd"/>
    </w:p>
    <w:p w14:paraId="77DBAB0B" w14:textId="77777777" w:rsidR="003B149C" w:rsidRDefault="003B149C" w:rsidP="003B149C">
      <w:pPr>
        <w:rPr>
          <w:rFonts w:ascii="Arial" w:hAnsi="Arial" w:cs="Arial"/>
          <w:b/>
          <w:bCs/>
        </w:rPr>
      </w:pPr>
    </w:p>
    <w:p w14:paraId="413DB1B8" w14:textId="77777777" w:rsidR="003B149C" w:rsidRDefault="003B149C" w:rsidP="003B149C">
      <w:pPr>
        <w:rPr>
          <w:rFonts w:ascii="Arial" w:hAnsi="Arial" w:cs="Arial"/>
          <w:b/>
        </w:rPr>
      </w:pPr>
      <w:r>
        <w:rPr>
          <w:rFonts w:ascii="Arial" w:hAnsi="Arial" w:cs="Arial"/>
          <w:b/>
        </w:rPr>
        <w:t xml:space="preserve">Discussion: </w:t>
      </w:r>
    </w:p>
    <w:p w14:paraId="76D7A8E5" w14:textId="77777777" w:rsidR="003B149C" w:rsidRDefault="003B149C" w:rsidP="003B149C">
      <w:r>
        <w:t>.</w:t>
      </w:r>
    </w:p>
    <w:p w14:paraId="33A3A071" w14:textId="4A775D37" w:rsidR="003B149C" w:rsidRDefault="003B149C" w:rsidP="003B149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C9DF7A2" w14:textId="1F2DE195" w:rsidR="001C7E8B" w:rsidRDefault="001C7E8B" w:rsidP="00FF7D3D">
      <w:pPr>
        <w:rPr>
          <w:rFonts w:ascii="Arial" w:hAnsi="Arial" w:cs="Arial"/>
          <w:b/>
          <w:color w:val="0000FF"/>
          <w:sz w:val="24"/>
        </w:rPr>
      </w:pPr>
    </w:p>
    <w:p w14:paraId="43836E45" w14:textId="2BF6A44C" w:rsidR="003B149C" w:rsidRDefault="003B149C" w:rsidP="003B149C">
      <w:pPr>
        <w:rPr>
          <w:rFonts w:ascii="Arial" w:hAnsi="Arial" w:cs="Arial"/>
          <w:b/>
          <w:bCs/>
          <w:sz w:val="24"/>
          <w:szCs w:val="24"/>
        </w:rPr>
      </w:pPr>
      <w:r>
        <w:rPr>
          <w:rFonts w:ascii="Arial" w:hAnsi="Arial" w:cs="Arial"/>
          <w:b/>
          <w:bCs/>
          <w:color w:val="0000FF"/>
          <w:sz w:val="24"/>
          <w:szCs w:val="24"/>
        </w:rPr>
        <w:t xml:space="preserve">R4-2008410           </w:t>
      </w:r>
      <w:r>
        <w:rPr>
          <w:rFonts w:ascii="Arial" w:hAnsi="Arial" w:cs="Arial"/>
          <w:b/>
          <w:bCs/>
          <w:sz w:val="24"/>
          <w:szCs w:val="24"/>
        </w:rPr>
        <w:t xml:space="preserve">WF on </w:t>
      </w:r>
      <w:r w:rsidRPr="003B149C">
        <w:rPr>
          <w:rFonts w:ascii="Arial" w:hAnsi="Arial" w:cs="Arial"/>
          <w:b/>
          <w:bCs/>
          <w:sz w:val="24"/>
          <w:szCs w:val="24"/>
        </w:rPr>
        <w:t>WRC-19 outcome and impact on RAN4 specifications</w:t>
      </w:r>
    </w:p>
    <w:p w14:paraId="242A3452" w14:textId="77777777" w:rsidR="003B149C" w:rsidRDefault="003B149C" w:rsidP="003B149C">
      <w:pPr>
        <w:spacing w:after="0"/>
        <w:rPr>
          <w:i/>
        </w:rPr>
      </w:pPr>
      <w:r>
        <w:rPr>
          <w:i/>
        </w:rPr>
        <w:lastRenderedPageBreak/>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225ECCF" w14:textId="4014CC8E" w:rsidR="003B149C" w:rsidRDefault="003B149C" w:rsidP="003B149C">
      <w:pPr>
        <w:spacing w:after="0"/>
        <w:ind w:left="1136" w:firstLine="284"/>
        <w:rPr>
          <w:i/>
        </w:rPr>
      </w:pPr>
      <w:r w:rsidRPr="00212AEE">
        <w:rPr>
          <w:i/>
        </w:rPr>
        <w:t xml:space="preserve">Source: </w:t>
      </w:r>
      <w:r w:rsidRPr="003B149C">
        <w:rPr>
          <w:i/>
        </w:rPr>
        <w:t>NTT DOCOMO</w:t>
      </w:r>
    </w:p>
    <w:p w14:paraId="03FA6B76" w14:textId="77777777" w:rsidR="003B149C" w:rsidRDefault="003B149C" w:rsidP="003B149C">
      <w:pPr>
        <w:rPr>
          <w:rFonts w:ascii="Arial" w:hAnsi="Arial" w:cs="Arial"/>
          <w:b/>
          <w:bCs/>
        </w:rPr>
      </w:pPr>
    </w:p>
    <w:p w14:paraId="38F9526E" w14:textId="77777777" w:rsidR="003B149C" w:rsidRDefault="003B149C" w:rsidP="003B149C">
      <w:pPr>
        <w:rPr>
          <w:rFonts w:ascii="Arial" w:hAnsi="Arial" w:cs="Arial"/>
          <w:b/>
        </w:rPr>
      </w:pPr>
      <w:r>
        <w:rPr>
          <w:rFonts w:ascii="Arial" w:hAnsi="Arial" w:cs="Arial"/>
          <w:b/>
        </w:rPr>
        <w:t xml:space="preserve">Discussion: </w:t>
      </w:r>
    </w:p>
    <w:p w14:paraId="4FDC1826" w14:textId="77777777" w:rsidR="003B149C" w:rsidRDefault="003B149C" w:rsidP="003B149C">
      <w:r>
        <w:t>.</w:t>
      </w:r>
    </w:p>
    <w:p w14:paraId="3E33D983" w14:textId="49973E53" w:rsidR="003B149C" w:rsidRDefault="003B149C" w:rsidP="003B149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A02C111" w14:textId="77777777" w:rsidR="003B149C" w:rsidRDefault="003B149C" w:rsidP="00FF7D3D">
      <w:pPr>
        <w:rPr>
          <w:rFonts w:ascii="Arial" w:hAnsi="Arial" w:cs="Arial"/>
          <w:b/>
          <w:color w:val="0000FF"/>
          <w:sz w:val="24"/>
        </w:rPr>
      </w:pPr>
    </w:p>
    <w:p w14:paraId="3E857136" w14:textId="1CB526CB" w:rsidR="00FF7D3D" w:rsidRDefault="00FF7D3D" w:rsidP="00FF7D3D">
      <w:pPr>
        <w:rPr>
          <w:rFonts w:ascii="Arial" w:hAnsi="Arial" w:cs="Arial"/>
          <w:b/>
          <w:sz w:val="24"/>
        </w:rPr>
      </w:pPr>
      <w:r>
        <w:rPr>
          <w:rFonts w:ascii="Arial" w:hAnsi="Arial" w:cs="Arial"/>
          <w:b/>
          <w:color w:val="0000FF"/>
          <w:sz w:val="24"/>
        </w:rPr>
        <w:t>R4-2006489</w:t>
      </w:r>
      <w:r>
        <w:rPr>
          <w:rFonts w:ascii="Arial" w:hAnsi="Arial" w:cs="Arial"/>
          <w:b/>
          <w:color w:val="0000FF"/>
          <w:sz w:val="24"/>
        </w:rPr>
        <w:tab/>
      </w:r>
      <w:r>
        <w:rPr>
          <w:rFonts w:ascii="Arial" w:hAnsi="Arial" w:cs="Arial"/>
          <w:b/>
          <w:sz w:val="24"/>
        </w:rPr>
        <w:t xml:space="preserve">CR Correction for REL16 FR2 contiguous </w:t>
      </w:r>
      <w:proofErr w:type="spellStart"/>
      <w:r>
        <w:rPr>
          <w:rFonts w:ascii="Arial" w:hAnsi="Arial" w:cs="Arial"/>
          <w:b/>
          <w:sz w:val="24"/>
        </w:rPr>
        <w:t>intraband</w:t>
      </w:r>
      <w:proofErr w:type="spellEnd"/>
      <w:r>
        <w:rPr>
          <w:rFonts w:ascii="Arial" w:hAnsi="Arial" w:cs="Arial"/>
          <w:b/>
          <w:sz w:val="24"/>
        </w:rPr>
        <w:t xml:space="preserve"> CA configuration table</w:t>
      </w:r>
    </w:p>
    <w:p w14:paraId="2054F3A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-0157  Cat: F (Rel-16)</w:t>
      </w:r>
      <w:r>
        <w:rPr>
          <w:i/>
        </w:rPr>
        <w:br/>
      </w:r>
      <w:r>
        <w:rPr>
          <w:i/>
        </w:rPr>
        <w:br/>
      </w:r>
      <w:r>
        <w:rPr>
          <w:i/>
        </w:rPr>
        <w:tab/>
      </w:r>
      <w:r>
        <w:rPr>
          <w:i/>
        </w:rPr>
        <w:tab/>
      </w:r>
      <w:r>
        <w:rPr>
          <w:i/>
        </w:rPr>
        <w:tab/>
      </w:r>
      <w:r>
        <w:rPr>
          <w:i/>
        </w:rPr>
        <w:tab/>
      </w:r>
      <w:r>
        <w:rPr>
          <w:i/>
        </w:rPr>
        <w:tab/>
        <w:t>Source: Nokia, Qualcomm Inc, Ericsson</w:t>
      </w:r>
    </w:p>
    <w:p w14:paraId="7614B2CC" w14:textId="77777777" w:rsidR="00FF7D3D" w:rsidRDefault="00FF7D3D" w:rsidP="00FF7D3D">
      <w:pPr>
        <w:rPr>
          <w:rFonts w:ascii="Arial" w:hAnsi="Arial" w:cs="Arial"/>
          <w:b/>
        </w:rPr>
      </w:pPr>
      <w:r>
        <w:rPr>
          <w:rFonts w:ascii="Arial" w:hAnsi="Arial" w:cs="Arial"/>
          <w:b/>
        </w:rPr>
        <w:t xml:space="preserve">Discussion: </w:t>
      </w:r>
    </w:p>
    <w:p w14:paraId="131C277C" w14:textId="77777777" w:rsidR="00FF7D3D" w:rsidRDefault="00FF7D3D" w:rsidP="00FF7D3D">
      <w:r>
        <w:t>.</w:t>
      </w:r>
    </w:p>
    <w:p w14:paraId="0DD87B39" w14:textId="77777777" w:rsidR="004C210A" w:rsidRDefault="004C21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210A">
        <w:rPr>
          <w:rFonts w:ascii="Arial" w:hAnsi="Arial" w:cs="Arial"/>
          <w:b/>
          <w:highlight w:val="yellow"/>
        </w:rPr>
        <w:t>Return to.</w:t>
      </w:r>
    </w:p>
    <w:p w14:paraId="3A237EC3" w14:textId="7FD0F1C8" w:rsidR="00FF7D3D" w:rsidRDefault="00FF7D3D" w:rsidP="00FF7D3D">
      <w:pPr>
        <w:rPr>
          <w:color w:val="993300"/>
          <w:u w:val="single"/>
        </w:rPr>
      </w:pPr>
    </w:p>
    <w:p w14:paraId="7EC2D9F3" w14:textId="77777777" w:rsidR="00FF7D3D" w:rsidRDefault="00FF7D3D" w:rsidP="00FF7D3D">
      <w:pPr>
        <w:rPr>
          <w:rFonts w:ascii="Arial" w:hAnsi="Arial" w:cs="Arial"/>
          <w:b/>
          <w:sz w:val="24"/>
        </w:rPr>
      </w:pPr>
      <w:r>
        <w:rPr>
          <w:rFonts w:ascii="Arial" w:hAnsi="Arial" w:cs="Arial"/>
          <w:b/>
          <w:color w:val="0000FF"/>
          <w:sz w:val="24"/>
        </w:rPr>
        <w:br/>
        <w:t>R4-2007279</w:t>
      </w:r>
      <w:r>
        <w:rPr>
          <w:rFonts w:ascii="Arial" w:hAnsi="Arial" w:cs="Arial"/>
          <w:b/>
          <w:color w:val="0000FF"/>
          <w:sz w:val="24"/>
        </w:rPr>
        <w:tab/>
      </w:r>
      <w:r>
        <w:rPr>
          <w:rFonts w:ascii="Arial" w:hAnsi="Arial" w:cs="Arial"/>
          <w:b/>
          <w:sz w:val="24"/>
        </w:rPr>
        <w:t>CR to K1 value in Annex A.3.3 of 38.101-2</w:t>
      </w:r>
    </w:p>
    <w:p w14:paraId="14303AB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-0189  Cat: F (Rel-15)</w:t>
      </w:r>
      <w:r>
        <w:rPr>
          <w:i/>
        </w:rPr>
        <w:br/>
      </w:r>
      <w:r>
        <w:rPr>
          <w:i/>
        </w:rPr>
        <w:br/>
      </w:r>
      <w:r>
        <w:rPr>
          <w:i/>
        </w:rPr>
        <w:tab/>
      </w:r>
      <w:r>
        <w:rPr>
          <w:i/>
        </w:rPr>
        <w:tab/>
      </w:r>
      <w:r>
        <w:rPr>
          <w:i/>
        </w:rPr>
        <w:tab/>
      </w:r>
      <w:r>
        <w:rPr>
          <w:i/>
        </w:rPr>
        <w:tab/>
      </w:r>
      <w:r>
        <w:rPr>
          <w:i/>
        </w:rPr>
        <w:tab/>
        <w:t>Source: Qualcomm Incorporated</w:t>
      </w:r>
    </w:p>
    <w:p w14:paraId="19482BB6" w14:textId="77777777" w:rsidR="00FF7D3D" w:rsidRDefault="00FF7D3D" w:rsidP="00FF7D3D">
      <w:pPr>
        <w:rPr>
          <w:rFonts w:ascii="Arial" w:hAnsi="Arial" w:cs="Arial"/>
          <w:b/>
        </w:rPr>
      </w:pPr>
      <w:r>
        <w:rPr>
          <w:rFonts w:ascii="Arial" w:hAnsi="Arial" w:cs="Arial"/>
          <w:b/>
        </w:rPr>
        <w:t xml:space="preserve">Discussion: </w:t>
      </w:r>
    </w:p>
    <w:p w14:paraId="00C19A52" w14:textId="77777777" w:rsidR="00FF7D3D" w:rsidRDefault="00FF7D3D" w:rsidP="00FF7D3D">
      <w:r>
        <w:t>.</w:t>
      </w:r>
    </w:p>
    <w:p w14:paraId="77056249"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E49EDEB" w14:textId="68BF601A" w:rsidR="00FF7D3D" w:rsidRDefault="00FF7D3D" w:rsidP="00FF7D3D">
      <w:pPr>
        <w:rPr>
          <w:color w:val="993300"/>
          <w:u w:val="single"/>
        </w:rPr>
      </w:pPr>
    </w:p>
    <w:p w14:paraId="4A4A6CC7" w14:textId="61197896" w:rsidR="00152FF0" w:rsidRDefault="00152FF0" w:rsidP="00152FF0">
      <w:pPr>
        <w:rPr>
          <w:rFonts w:ascii="Arial" w:hAnsi="Arial" w:cs="Arial"/>
          <w:b/>
          <w:bCs/>
          <w:sz w:val="24"/>
          <w:szCs w:val="24"/>
        </w:rPr>
      </w:pPr>
      <w:bookmarkStart w:id="18" w:name="_Hlk41678398"/>
      <w:r>
        <w:rPr>
          <w:rFonts w:ascii="Arial" w:hAnsi="Arial" w:cs="Arial"/>
          <w:b/>
          <w:bCs/>
          <w:color w:val="0000FF"/>
          <w:sz w:val="24"/>
          <w:szCs w:val="24"/>
        </w:rPr>
        <w:t xml:space="preserve">R4-2008421           </w:t>
      </w:r>
      <w:r>
        <w:rPr>
          <w:rFonts w:ascii="Arial" w:hAnsi="Arial" w:cs="Arial"/>
          <w:b/>
          <w:sz w:val="24"/>
        </w:rPr>
        <w:t>CR to K1 value in Annex A.3.3 of 38.101-2</w:t>
      </w:r>
    </w:p>
    <w:p w14:paraId="472EA745" w14:textId="3EF6E077" w:rsidR="00152FF0" w:rsidRDefault="00152FF0" w:rsidP="00152FF0">
      <w:pPr>
        <w:spacing w:after="0"/>
        <w:rPr>
          <w:rFonts w:ascii="Arial" w:hAnsi="Arial" w:cs="Arial"/>
          <w:b/>
          <w:bCs/>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000C4371">
        <w:rPr>
          <w:i/>
        </w:rPr>
        <w:tab/>
        <w:t>38.101-2 v16.3.1</w:t>
      </w:r>
      <w:proofErr w:type="gramStart"/>
      <w:r w:rsidR="000C4371">
        <w:rPr>
          <w:i/>
        </w:rPr>
        <w:tab/>
        <w:t xml:space="preserve">  </w:t>
      </w:r>
      <w:r w:rsidR="000C4371" w:rsidRPr="000C4371">
        <w:rPr>
          <w:i/>
          <w:highlight w:val="yellow"/>
        </w:rPr>
        <w:t>CR</w:t>
      </w:r>
      <w:proofErr w:type="gramEnd"/>
      <w:r w:rsidR="000C4371" w:rsidRPr="000C4371">
        <w:rPr>
          <w:i/>
          <w:highlight w:val="yellow"/>
        </w:rPr>
        <w:t>-</w:t>
      </w:r>
      <w:r w:rsidR="000C4371">
        <w:rPr>
          <w:i/>
        </w:rPr>
        <w:t xml:space="preserve">  Cat: A (Rel-16)</w:t>
      </w:r>
      <w:r>
        <w:rPr>
          <w:i/>
        </w:rPr>
        <w:br/>
      </w:r>
      <w:r>
        <w:rPr>
          <w:i/>
        </w:rPr>
        <w:br/>
      </w:r>
      <w:r>
        <w:rPr>
          <w:i/>
        </w:rPr>
        <w:tab/>
      </w:r>
      <w:r>
        <w:rPr>
          <w:i/>
        </w:rPr>
        <w:tab/>
      </w:r>
      <w:r>
        <w:rPr>
          <w:i/>
        </w:rPr>
        <w:tab/>
      </w:r>
      <w:r>
        <w:rPr>
          <w:i/>
        </w:rPr>
        <w:tab/>
      </w:r>
      <w:r>
        <w:rPr>
          <w:i/>
        </w:rPr>
        <w:tab/>
        <w:t>Source: Qualcomm Incorporated</w:t>
      </w:r>
    </w:p>
    <w:p w14:paraId="63D3CE91" w14:textId="77777777" w:rsidR="00152FF0" w:rsidRDefault="00152FF0" w:rsidP="00152FF0">
      <w:pPr>
        <w:rPr>
          <w:rFonts w:ascii="Arial" w:hAnsi="Arial" w:cs="Arial"/>
          <w:b/>
        </w:rPr>
      </w:pPr>
      <w:r>
        <w:rPr>
          <w:rFonts w:ascii="Arial" w:hAnsi="Arial" w:cs="Arial"/>
          <w:b/>
        </w:rPr>
        <w:t xml:space="preserve">Discussion: </w:t>
      </w:r>
    </w:p>
    <w:p w14:paraId="4FA87BF9" w14:textId="77777777" w:rsidR="00152FF0" w:rsidRDefault="00152FF0" w:rsidP="00152FF0">
      <w:r>
        <w:t>.</w:t>
      </w:r>
    </w:p>
    <w:p w14:paraId="660D84EE" w14:textId="77777777" w:rsidR="009F738C" w:rsidRDefault="009F738C" w:rsidP="00152FF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9F738C">
        <w:rPr>
          <w:rFonts w:ascii="Arial" w:hAnsi="Arial" w:cs="Arial"/>
          <w:b/>
          <w:bCs/>
          <w:highlight w:val="green"/>
        </w:rPr>
        <w:t>Agreed.</w:t>
      </w:r>
    </w:p>
    <w:bookmarkEnd w:id="18"/>
    <w:p w14:paraId="10D6B5FE" w14:textId="4E030CC3" w:rsidR="00152FF0" w:rsidRDefault="00152FF0" w:rsidP="00152FF0">
      <w:pPr>
        <w:rPr>
          <w:color w:val="993300"/>
          <w:u w:val="single"/>
        </w:rPr>
      </w:pPr>
    </w:p>
    <w:p w14:paraId="4BBED710" w14:textId="77777777" w:rsidR="00152FF0" w:rsidRDefault="00152FF0" w:rsidP="00FF7D3D">
      <w:pPr>
        <w:rPr>
          <w:color w:val="993300"/>
          <w:u w:val="single"/>
        </w:rPr>
      </w:pPr>
    </w:p>
    <w:p w14:paraId="153917B5" w14:textId="77777777" w:rsidR="00FF7D3D" w:rsidRDefault="00FF7D3D" w:rsidP="00FF7D3D">
      <w:pPr>
        <w:pStyle w:val="Heading5"/>
      </w:pPr>
      <w:bookmarkStart w:id="19" w:name="_Toc40738180"/>
      <w:r>
        <w:t>4.4.3.1</w:t>
      </w:r>
      <w:r>
        <w:tab/>
        <w:t>Regulatory Tx/Rx spurious emission limits handling [</w:t>
      </w:r>
      <w:proofErr w:type="spellStart"/>
      <w:r>
        <w:t>NR_newRAT</w:t>
      </w:r>
      <w:proofErr w:type="spellEnd"/>
      <w:r>
        <w:t>-Core]</w:t>
      </w:r>
      <w:bookmarkEnd w:id="19"/>
    </w:p>
    <w:p w14:paraId="4A4F36BC" w14:textId="77777777" w:rsidR="00FF7D3D" w:rsidRDefault="00FF7D3D" w:rsidP="00FF7D3D">
      <w:pPr>
        <w:rPr>
          <w:rFonts w:ascii="Arial" w:hAnsi="Arial" w:cs="Arial"/>
          <w:b/>
          <w:sz w:val="24"/>
        </w:rPr>
      </w:pPr>
      <w:r>
        <w:rPr>
          <w:rFonts w:ascii="Arial" w:hAnsi="Arial" w:cs="Arial"/>
          <w:b/>
          <w:color w:val="0000FF"/>
          <w:sz w:val="24"/>
        </w:rPr>
        <w:br/>
        <w:t>R4-2006329</w:t>
      </w:r>
      <w:r>
        <w:rPr>
          <w:rFonts w:ascii="Arial" w:hAnsi="Arial" w:cs="Arial"/>
          <w:b/>
          <w:color w:val="0000FF"/>
          <w:sz w:val="24"/>
        </w:rPr>
        <w:tab/>
      </w:r>
      <w:r>
        <w:rPr>
          <w:rFonts w:ascii="Arial" w:hAnsi="Arial" w:cs="Arial"/>
          <w:b/>
          <w:sz w:val="24"/>
        </w:rPr>
        <w:t>WRC-19 resolutions and impact to NR bands</w:t>
      </w:r>
    </w:p>
    <w:p w14:paraId="5BF3A06D"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2C5E5AC1" w14:textId="77777777" w:rsidR="00FF7D3D" w:rsidRDefault="00FF7D3D" w:rsidP="00FF7D3D">
      <w:pPr>
        <w:rPr>
          <w:rFonts w:ascii="Arial" w:hAnsi="Arial" w:cs="Arial"/>
          <w:b/>
        </w:rPr>
      </w:pPr>
      <w:r>
        <w:rPr>
          <w:rFonts w:ascii="Arial" w:hAnsi="Arial" w:cs="Arial"/>
          <w:b/>
        </w:rPr>
        <w:t xml:space="preserve">Discussion: </w:t>
      </w:r>
    </w:p>
    <w:p w14:paraId="3ACC59D5" w14:textId="77777777" w:rsidR="00FF7D3D" w:rsidRDefault="00FF7D3D" w:rsidP="00FF7D3D">
      <w:r>
        <w:t>.</w:t>
      </w:r>
    </w:p>
    <w:p w14:paraId="26AB91B1" w14:textId="77777777" w:rsidR="00942373" w:rsidRDefault="009423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F114D" w14:textId="70B68F7D" w:rsidR="00FF7D3D" w:rsidRDefault="00FF7D3D" w:rsidP="00FF7D3D">
      <w:pPr>
        <w:rPr>
          <w:color w:val="993300"/>
          <w:u w:val="single"/>
        </w:rPr>
      </w:pPr>
    </w:p>
    <w:p w14:paraId="0D679769" w14:textId="77777777" w:rsidR="00FF7D3D" w:rsidRDefault="00FF7D3D" w:rsidP="00FF7D3D">
      <w:pPr>
        <w:rPr>
          <w:rFonts w:ascii="Arial" w:hAnsi="Arial" w:cs="Arial"/>
          <w:b/>
          <w:sz w:val="24"/>
        </w:rPr>
      </w:pPr>
      <w:r>
        <w:rPr>
          <w:rFonts w:ascii="Arial" w:hAnsi="Arial" w:cs="Arial"/>
          <w:b/>
          <w:color w:val="0000FF"/>
          <w:sz w:val="24"/>
        </w:rPr>
        <w:br/>
        <w:t>R4-2006785</w:t>
      </w:r>
      <w:r>
        <w:rPr>
          <w:rFonts w:ascii="Arial" w:hAnsi="Arial" w:cs="Arial"/>
          <w:b/>
          <w:color w:val="0000FF"/>
          <w:sz w:val="24"/>
        </w:rPr>
        <w:tab/>
      </w:r>
      <w:r>
        <w:rPr>
          <w:rFonts w:ascii="Arial" w:hAnsi="Arial" w:cs="Arial"/>
          <w:b/>
          <w:sz w:val="24"/>
        </w:rPr>
        <w:t>CR to 38.101-2: NS_202 update after changes to EU regulations</w:t>
      </w:r>
    </w:p>
    <w:p w14:paraId="5A2841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-0167  Cat: F (Rel-15)</w:t>
      </w:r>
      <w:r>
        <w:rPr>
          <w:i/>
        </w:rPr>
        <w:br/>
      </w:r>
      <w:r>
        <w:rPr>
          <w:i/>
        </w:rPr>
        <w:br/>
      </w:r>
      <w:r>
        <w:rPr>
          <w:i/>
        </w:rPr>
        <w:tab/>
      </w:r>
      <w:r>
        <w:rPr>
          <w:i/>
        </w:rPr>
        <w:tab/>
      </w:r>
      <w:r>
        <w:rPr>
          <w:i/>
        </w:rPr>
        <w:tab/>
      </w:r>
      <w:r>
        <w:rPr>
          <w:i/>
        </w:rPr>
        <w:tab/>
      </w:r>
      <w:r>
        <w:rPr>
          <w:i/>
        </w:rPr>
        <w:tab/>
        <w:t>Source: Qualcomm Incorporated</w:t>
      </w:r>
    </w:p>
    <w:p w14:paraId="55733690" w14:textId="77777777" w:rsidR="00FF7D3D" w:rsidRDefault="00FF7D3D" w:rsidP="00FF7D3D">
      <w:pPr>
        <w:rPr>
          <w:rFonts w:ascii="Arial" w:hAnsi="Arial" w:cs="Arial"/>
          <w:b/>
        </w:rPr>
      </w:pPr>
      <w:r>
        <w:rPr>
          <w:rFonts w:ascii="Arial" w:hAnsi="Arial" w:cs="Arial"/>
          <w:b/>
        </w:rPr>
        <w:t xml:space="preserve">Abstract: </w:t>
      </w:r>
    </w:p>
    <w:p w14:paraId="40012182" w14:textId="77777777" w:rsidR="00FF7D3D" w:rsidRDefault="00FF7D3D" w:rsidP="00FF7D3D">
      <w:r>
        <w:t>Update of NS_202 after changes to EU regulations</w:t>
      </w:r>
    </w:p>
    <w:p w14:paraId="066F40FC" w14:textId="77777777" w:rsidR="00FF7D3D" w:rsidRDefault="00FF7D3D" w:rsidP="00FF7D3D">
      <w:pPr>
        <w:rPr>
          <w:rFonts w:ascii="Arial" w:hAnsi="Arial" w:cs="Arial"/>
          <w:b/>
        </w:rPr>
      </w:pPr>
      <w:r>
        <w:rPr>
          <w:rFonts w:ascii="Arial" w:hAnsi="Arial" w:cs="Arial"/>
          <w:b/>
        </w:rPr>
        <w:t xml:space="preserve">Discussion: </w:t>
      </w:r>
    </w:p>
    <w:p w14:paraId="751CC555" w14:textId="77777777" w:rsidR="00FF7D3D" w:rsidRDefault="00FF7D3D" w:rsidP="00FF7D3D">
      <w:r>
        <w:t>.</w:t>
      </w:r>
    </w:p>
    <w:p w14:paraId="62E52BD6"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6BCB3A26" w14:textId="7F61B838" w:rsidR="00FF7D3D" w:rsidRDefault="00FF7D3D" w:rsidP="00FF7D3D">
      <w:pPr>
        <w:rPr>
          <w:color w:val="993300"/>
          <w:u w:val="single"/>
        </w:rPr>
      </w:pPr>
    </w:p>
    <w:p w14:paraId="6E82AFC6" w14:textId="77777777" w:rsidR="00FF7D3D" w:rsidRDefault="00FF7D3D" w:rsidP="00FF7D3D">
      <w:pPr>
        <w:rPr>
          <w:rFonts w:ascii="Arial" w:hAnsi="Arial" w:cs="Arial"/>
          <w:b/>
          <w:sz w:val="24"/>
        </w:rPr>
      </w:pPr>
      <w:r>
        <w:rPr>
          <w:rFonts w:ascii="Arial" w:hAnsi="Arial" w:cs="Arial"/>
          <w:b/>
          <w:color w:val="0000FF"/>
          <w:sz w:val="24"/>
        </w:rPr>
        <w:br/>
        <w:t>R4-2006786</w:t>
      </w:r>
      <w:r>
        <w:rPr>
          <w:rFonts w:ascii="Arial" w:hAnsi="Arial" w:cs="Arial"/>
          <w:b/>
          <w:color w:val="0000FF"/>
          <w:sz w:val="24"/>
        </w:rPr>
        <w:tab/>
      </w:r>
      <w:r>
        <w:rPr>
          <w:rFonts w:ascii="Arial" w:hAnsi="Arial" w:cs="Arial"/>
          <w:b/>
          <w:sz w:val="24"/>
        </w:rPr>
        <w:t>CR to 38.101-2: NS_202 update after changes to EU regulations</w:t>
      </w:r>
    </w:p>
    <w:p w14:paraId="269E35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-0168  Cat: A (Rel-16)</w:t>
      </w:r>
      <w:r>
        <w:rPr>
          <w:i/>
        </w:rPr>
        <w:br/>
      </w:r>
      <w:r>
        <w:rPr>
          <w:i/>
        </w:rPr>
        <w:br/>
      </w:r>
      <w:r>
        <w:rPr>
          <w:i/>
        </w:rPr>
        <w:tab/>
      </w:r>
      <w:r>
        <w:rPr>
          <w:i/>
        </w:rPr>
        <w:tab/>
      </w:r>
      <w:r>
        <w:rPr>
          <w:i/>
        </w:rPr>
        <w:tab/>
      </w:r>
      <w:r>
        <w:rPr>
          <w:i/>
        </w:rPr>
        <w:tab/>
      </w:r>
      <w:r>
        <w:rPr>
          <w:i/>
        </w:rPr>
        <w:tab/>
        <w:t>Source: Qualcomm Incorporated</w:t>
      </w:r>
    </w:p>
    <w:p w14:paraId="1E731DEA" w14:textId="77777777" w:rsidR="00FF7D3D" w:rsidRDefault="00FF7D3D" w:rsidP="00FF7D3D">
      <w:pPr>
        <w:rPr>
          <w:rFonts w:ascii="Arial" w:hAnsi="Arial" w:cs="Arial"/>
          <w:b/>
        </w:rPr>
      </w:pPr>
      <w:r>
        <w:rPr>
          <w:rFonts w:ascii="Arial" w:hAnsi="Arial" w:cs="Arial"/>
          <w:b/>
        </w:rPr>
        <w:t xml:space="preserve">Abstract: </w:t>
      </w:r>
    </w:p>
    <w:p w14:paraId="414F52A7" w14:textId="77777777" w:rsidR="00FF7D3D" w:rsidRDefault="00FF7D3D" w:rsidP="00FF7D3D">
      <w:r>
        <w:t>Update of NS_202 after changes to EU regulations</w:t>
      </w:r>
    </w:p>
    <w:p w14:paraId="1B22B6CC" w14:textId="77777777" w:rsidR="00FF7D3D" w:rsidRDefault="00FF7D3D" w:rsidP="00FF7D3D">
      <w:pPr>
        <w:rPr>
          <w:rFonts w:ascii="Arial" w:hAnsi="Arial" w:cs="Arial"/>
          <w:b/>
        </w:rPr>
      </w:pPr>
      <w:r>
        <w:rPr>
          <w:rFonts w:ascii="Arial" w:hAnsi="Arial" w:cs="Arial"/>
          <w:b/>
        </w:rPr>
        <w:t xml:space="preserve">Discussion: </w:t>
      </w:r>
    </w:p>
    <w:p w14:paraId="1DCB79B1" w14:textId="77777777" w:rsidR="00FF7D3D" w:rsidRDefault="00FF7D3D" w:rsidP="00FF7D3D">
      <w:r>
        <w:t>.</w:t>
      </w:r>
    </w:p>
    <w:p w14:paraId="76A8A1D5"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22083D04" w14:textId="66877BE3" w:rsidR="00FF7D3D" w:rsidRDefault="00FF7D3D" w:rsidP="00FF7D3D">
      <w:pPr>
        <w:rPr>
          <w:color w:val="993300"/>
          <w:u w:val="single"/>
        </w:rPr>
      </w:pPr>
    </w:p>
    <w:p w14:paraId="31198165" w14:textId="77777777" w:rsidR="00FF7D3D" w:rsidRDefault="00FF7D3D" w:rsidP="00FF7D3D">
      <w:pPr>
        <w:rPr>
          <w:rFonts w:ascii="Arial" w:hAnsi="Arial" w:cs="Arial"/>
          <w:b/>
          <w:sz w:val="24"/>
        </w:rPr>
      </w:pPr>
      <w:r>
        <w:rPr>
          <w:rFonts w:ascii="Arial" w:hAnsi="Arial" w:cs="Arial"/>
          <w:b/>
          <w:color w:val="0000FF"/>
          <w:sz w:val="24"/>
        </w:rPr>
        <w:br/>
        <w:t>R4-2006787</w:t>
      </w:r>
      <w:r>
        <w:rPr>
          <w:rFonts w:ascii="Arial" w:hAnsi="Arial" w:cs="Arial"/>
          <w:b/>
          <w:color w:val="0000FF"/>
          <w:sz w:val="24"/>
        </w:rPr>
        <w:tab/>
      </w:r>
      <w:r>
        <w:rPr>
          <w:rFonts w:ascii="Arial" w:hAnsi="Arial" w:cs="Arial"/>
          <w:b/>
          <w:sz w:val="24"/>
        </w:rPr>
        <w:t>Incorporating WRC19 resolutions into FR2 specifications</w:t>
      </w:r>
    </w:p>
    <w:p w14:paraId="3A85C95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98A2403" w14:textId="77777777" w:rsidR="00FF7D3D" w:rsidRDefault="00FF7D3D" w:rsidP="00FF7D3D">
      <w:pPr>
        <w:rPr>
          <w:rFonts w:ascii="Arial" w:hAnsi="Arial" w:cs="Arial"/>
          <w:b/>
        </w:rPr>
      </w:pPr>
      <w:r>
        <w:rPr>
          <w:rFonts w:ascii="Arial" w:hAnsi="Arial" w:cs="Arial"/>
          <w:b/>
        </w:rPr>
        <w:t xml:space="preserve">Abstract: </w:t>
      </w:r>
    </w:p>
    <w:p w14:paraId="03946847" w14:textId="77777777" w:rsidR="00FF7D3D" w:rsidRDefault="00FF7D3D" w:rsidP="00FF7D3D">
      <w:r>
        <w:t>WRC19 has determined new emissions recommendations that are expected to be adopted by various regulatory bodies. In preparation for future regulation changes, we discuss framework to accommodate changing requirements</w:t>
      </w:r>
    </w:p>
    <w:p w14:paraId="6F710F75" w14:textId="77777777" w:rsidR="00FF7D3D" w:rsidRDefault="00FF7D3D" w:rsidP="00FF7D3D">
      <w:pPr>
        <w:rPr>
          <w:rFonts w:ascii="Arial" w:hAnsi="Arial" w:cs="Arial"/>
          <w:b/>
        </w:rPr>
      </w:pPr>
      <w:r>
        <w:rPr>
          <w:rFonts w:ascii="Arial" w:hAnsi="Arial" w:cs="Arial"/>
          <w:b/>
        </w:rPr>
        <w:t xml:space="preserve">Discussion: </w:t>
      </w:r>
    </w:p>
    <w:p w14:paraId="5F6AE706" w14:textId="77777777" w:rsidR="00FF7D3D" w:rsidRDefault="00FF7D3D" w:rsidP="00FF7D3D">
      <w:r>
        <w:t>.</w:t>
      </w:r>
    </w:p>
    <w:p w14:paraId="2B14F42C" w14:textId="77777777" w:rsidR="00942373" w:rsidRDefault="00942373"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32DC432" w14:textId="1F87780B" w:rsidR="00FF7D3D" w:rsidRDefault="00FF7D3D" w:rsidP="00FF7D3D">
      <w:pPr>
        <w:rPr>
          <w:color w:val="993300"/>
          <w:u w:val="single"/>
        </w:rPr>
      </w:pPr>
    </w:p>
    <w:p w14:paraId="2DCC8509" w14:textId="77777777" w:rsidR="00FF7D3D" w:rsidRDefault="00FF7D3D" w:rsidP="00FF7D3D">
      <w:pPr>
        <w:rPr>
          <w:rFonts w:ascii="Arial" w:hAnsi="Arial" w:cs="Arial"/>
          <w:b/>
          <w:sz w:val="24"/>
        </w:rPr>
      </w:pPr>
      <w:r>
        <w:rPr>
          <w:rFonts w:ascii="Arial" w:hAnsi="Arial" w:cs="Arial"/>
          <w:b/>
          <w:color w:val="0000FF"/>
          <w:sz w:val="24"/>
        </w:rPr>
        <w:br/>
        <w:t>R4-2006788</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Introduction of NS flags and A-MPR from WRC19 Resolutions</w:t>
      </w:r>
    </w:p>
    <w:p w14:paraId="1A18801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v15.9.0</w:t>
      </w:r>
      <w:r>
        <w:rPr>
          <w:i/>
        </w:rPr>
        <w:br/>
      </w:r>
      <w:r>
        <w:rPr>
          <w:i/>
        </w:rPr>
        <w:tab/>
      </w:r>
      <w:r>
        <w:rPr>
          <w:i/>
        </w:rPr>
        <w:tab/>
      </w:r>
      <w:r>
        <w:rPr>
          <w:i/>
        </w:rPr>
        <w:tab/>
      </w:r>
      <w:r>
        <w:rPr>
          <w:i/>
        </w:rPr>
        <w:tab/>
      </w:r>
      <w:r>
        <w:rPr>
          <w:i/>
        </w:rPr>
        <w:tab/>
        <w:t>Source: Qualcomm Incorporated</w:t>
      </w:r>
    </w:p>
    <w:p w14:paraId="38F5BED4" w14:textId="77777777" w:rsidR="00FF7D3D" w:rsidRDefault="00FF7D3D" w:rsidP="00FF7D3D">
      <w:pPr>
        <w:rPr>
          <w:rFonts w:ascii="Arial" w:hAnsi="Arial" w:cs="Arial"/>
          <w:b/>
        </w:rPr>
      </w:pPr>
      <w:r>
        <w:rPr>
          <w:rFonts w:ascii="Arial" w:hAnsi="Arial" w:cs="Arial"/>
          <w:b/>
        </w:rPr>
        <w:t xml:space="preserve">Abstract: </w:t>
      </w:r>
    </w:p>
    <w:p w14:paraId="46A69CC3" w14:textId="77777777" w:rsidR="00FF7D3D" w:rsidRDefault="00FF7D3D" w:rsidP="00FF7D3D">
      <w:r>
        <w:t>Introduction of NS flags and A-MPR from WRC19 Resolutions</w:t>
      </w:r>
    </w:p>
    <w:p w14:paraId="00D8C534" w14:textId="77777777" w:rsidR="00FF7D3D" w:rsidRDefault="00FF7D3D" w:rsidP="00FF7D3D">
      <w:pPr>
        <w:rPr>
          <w:rFonts w:ascii="Arial" w:hAnsi="Arial" w:cs="Arial"/>
          <w:b/>
        </w:rPr>
      </w:pPr>
      <w:r>
        <w:rPr>
          <w:rFonts w:ascii="Arial" w:hAnsi="Arial" w:cs="Arial"/>
          <w:b/>
        </w:rPr>
        <w:t xml:space="preserve">Discussion: </w:t>
      </w:r>
    </w:p>
    <w:p w14:paraId="1711FFA2" w14:textId="77777777" w:rsidR="00FF7D3D" w:rsidRDefault="00FF7D3D" w:rsidP="00FF7D3D">
      <w:r>
        <w:t>.</w:t>
      </w:r>
    </w:p>
    <w:p w14:paraId="0F59BA5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2888B5FB" w14:textId="6B113CE3" w:rsidR="00FF7D3D" w:rsidRDefault="00FF7D3D" w:rsidP="00FF7D3D">
      <w:pPr>
        <w:rPr>
          <w:color w:val="993300"/>
          <w:u w:val="single"/>
        </w:rPr>
      </w:pPr>
    </w:p>
    <w:p w14:paraId="1FBA3225" w14:textId="77777777" w:rsidR="00FF7D3D" w:rsidRDefault="00FF7D3D" w:rsidP="00FF7D3D">
      <w:pPr>
        <w:rPr>
          <w:rFonts w:ascii="Arial" w:hAnsi="Arial" w:cs="Arial"/>
          <w:b/>
          <w:sz w:val="24"/>
        </w:rPr>
      </w:pPr>
      <w:r>
        <w:rPr>
          <w:rFonts w:ascii="Arial" w:hAnsi="Arial" w:cs="Arial"/>
          <w:b/>
          <w:color w:val="0000FF"/>
          <w:sz w:val="24"/>
        </w:rPr>
        <w:br/>
        <w:t>R4-2006789</w:t>
      </w:r>
      <w:r>
        <w:rPr>
          <w:rFonts w:ascii="Arial" w:hAnsi="Arial" w:cs="Arial"/>
          <w:b/>
          <w:color w:val="0000FF"/>
          <w:sz w:val="24"/>
        </w:rPr>
        <w:tab/>
      </w:r>
      <w:r>
        <w:rPr>
          <w:rFonts w:ascii="Arial" w:hAnsi="Arial" w:cs="Arial"/>
          <w:b/>
          <w:sz w:val="24"/>
        </w:rPr>
        <w:t>CR to 38.101-2: Introduction of NS flags and A-MPR from WRC19 Resolutions</w:t>
      </w:r>
    </w:p>
    <w:p w14:paraId="45226A0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v16.3.0</w:t>
      </w:r>
      <w:r>
        <w:rPr>
          <w:i/>
        </w:rPr>
        <w:br/>
      </w:r>
      <w:r>
        <w:rPr>
          <w:i/>
        </w:rPr>
        <w:tab/>
      </w:r>
      <w:r>
        <w:rPr>
          <w:i/>
        </w:rPr>
        <w:tab/>
      </w:r>
      <w:r>
        <w:rPr>
          <w:i/>
        </w:rPr>
        <w:tab/>
      </w:r>
      <w:r>
        <w:rPr>
          <w:i/>
        </w:rPr>
        <w:tab/>
      </w:r>
      <w:r>
        <w:rPr>
          <w:i/>
        </w:rPr>
        <w:tab/>
        <w:t>Source: Qualcomm Incorporated</w:t>
      </w:r>
    </w:p>
    <w:p w14:paraId="54497F2B" w14:textId="77777777" w:rsidR="00FF7D3D" w:rsidRDefault="00FF7D3D" w:rsidP="00FF7D3D">
      <w:pPr>
        <w:rPr>
          <w:rFonts w:ascii="Arial" w:hAnsi="Arial" w:cs="Arial"/>
          <w:b/>
        </w:rPr>
      </w:pPr>
      <w:r>
        <w:rPr>
          <w:rFonts w:ascii="Arial" w:hAnsi="Arial" w:cs="Arial"/>
          <w:b/>
        </w:rPr>
        <w:t xml:space="preserve">Abstract: </w:t>
      </w:r>
    </w:p>
    <w:p w14:paraId="22A06BD7" w14:textId="77777777" w:rsidR="00FF7D3D" w:rsidRDefault="00FF7D3D" w:rsidP="00FF7D3D">
      <w:r>
        <w:t>Introduction of NS flags and A-MPR from WRC19 Resolutions</w:t>
      </w:r>
    </w:p>
    <w:p w14:paraId="7F55DB10" w14:textId="77777777" w:rsidR="00FF7D3D" w:rsidRDefault="00FF7D3D" w:rsidP="00FF7D3D">
      <w:pPr>
        <w:rPr>
          <w:rFonts w:ascii="Arial" w:hAnsi="Arial" w:cs="Arial"/>
          <w:b/>
        </w:rPr>
      </w:pPr>
      <w:r>
        <w:rPr>
          <w:rFonts w:ascii="Arial" w:hAnsi="Arial" w:cs="Arial"/>
          <w:b/>
        </w:rPr>
        <w:t xml:space="preserve">Discussion: </w:t>
      </w:r>
    </w:p>
    <w:p w14:paraId="1BC1EB5A" w14:textId="77777777" w:rsidR="00FF7D3D" w:rsidRDefault="00FF7D3D" w:rsidP="00FF7D3D">
      <w:r>
        <w:t>.</w:t>
      </w:r>
    </w:p>
    <w:p w14:paraId="796E9C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8844DD" w14:textId="77777777" w:rsidR="00FF7D3D" w:rsidRDefault="00FF7D3D" w:rsidP="00FF7D3D">
      <w:pPr>
        <w:rPr>
          <w:rFonts w:ascii="Arial" w:hAnsi="Arial" w:cs="Arial"/>
          <w:b/>
          <w:sz w:val="24"/>
        </w:rPr>
      </w:pPr>
      <w:r>
        <w:rPr>
          <w:rFonts w:ascii="Arial" w:hAnsi="Arial" w:cs="Arial"/>
          <w:b/>
          <w:color w:val="0000FF"/>
          <w:sz w:val="24"/>
        </w:rPr>
        <w:br/>
      </w:r>
      <w:bookmarkStart w:id="20" w:name="_Hlk41678827"/>
      <w:r>
        <w:rPr>
          <w:rFonts w:ascii="Arial" w:hAnsi="Arial" w:cs="Arial"/>
          <w:b/>
          <w:color w:val="0000FF"/>
          <w:sz w:val="24"/>
        </w:rPr>
        <w:t>R4-2006790</w:t>
      </w:r>
      <w:bookmarkEnd w:id="20"/>
      <w:r>
        <w:rPr>
          <w:rFonts w:ascii="Arial" w:hAnsi="Arial" w:cs="Arial"/>
          <w:b/>
          <w:color w:val="0000FF"/>
          <w:sz w:val="24"/>
        </w:rPr>
        <w:tab/>
      </w:r>
      <w:r>
        <w:rPr>
          <w:rFonts w:ascii="Arial" w:hAnsi="Arial" w:cs="Arial"/>
          <w:b/>
          <w:sz w:val="24"/>
        </w:rPr>
        <w:t>On obsolescence of NS_201</w:t>
      </w:r>
    </w:p>
    <w:p w14:paraId="3DC68E7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53CC84" w14:textId="77777777" w:rsidR="00FF7D3D" w:rsidRDefault="00FF7D3D" w:rsidP="00FF7D3D">
      <w:pPr>
        <w:rPr>
          <w:rFonts w:ascii="Arial" w:hAnsi="Arial" w:cs="Arial"/>
          <w:b/>
        </w:rPr>
      </w:pPr>
      <w:r>
        <w:rPr>
          <w:rFonts w:ascii="Arial" w:hAnsi="Arial" w:cs="Arial"/>
          <w:b/>
        </w:rPr>
        <w:t xml:space="preserve">Abstract: </w:t>
      </w:r>
    </w:p>
    <w:p w14:paraId="7AD9854B" w14:textId="77777777" w:rsidR="00FF7D3D" w:rsidRDefault="00FF7D3D" w:rsidP="00FF7D3D">
      <w:r>
        <w:t>We would like to confirm that NS_201 as defined in v15.9 of 38.101-2 is obsolete</w:t>
      </w:r>
    </w:p>
    <w:p w14:paraId="05DB87EF" w14:textId="77777777" w:rsidR="00FF7D3D" w:rsidRDefault="00FF7D3D" w:rsidP="00FF7D3D">
      <w:pPr>
        <w:rPr>
          <w:rFonts w:ascii="Arial" w:hAnsi="Arial" w:cs="Arial"/>
          <w:b/>
        </w:rPr>
      </w:pPr>
      <w:r>
        <w:rPr>
          <w:rFonts w:ascii="Arial" w:hAnsi="Arial" w:cs="Arial"/>
          <w:b/>
        </w:rPr>
        <w:t xml:space="preserve">Discussion: </w:t>
      </w:r>
    </w:p>
    <w:p w14:paraId="51FA8EB3" w14:textId="77777777" w:rsidR="00FF7D3D" w:rsidRDefault="00FF7D3D" w:rsidP="00FF7D3D">
      <w:r>
        <w:t>.</w:t>
      </w:r>
    </w:p>
    <w:p w14:paraId="32998295"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414FAF" w14:textId="2B09D0BC" w:rsidR="00FF7D3D" w:rsidRDefault="00FF7D3D" w:rsidP="00FF7D3D">
      <w:pPr>
        <w:rPr>
          <w:color w:val="993300"/>
          <w:u w:val="single"/>
        </w:rPr>
      </w:pPr>
    </w:p>
    <w:p w14:paraId="289A9A35" w14:textId="77777777" w:rsidR="00FF7D3D" w:rsidRDefault="00FF7D3D" w:rsidP="00FF7D3D">
      <w:pPr>
        <w:rPr>
          <w:rFonts w:ascii="Arial" w:hAnsi="Arial" w:cs="Arial"/>
          <w:b/>
          <w:sz w:val="24"/>
        </w:rPr>
      </w:pPr>
      <w:r>
        <w:rPr>
          <w:rFonts w:ascii="Arial" w:hAnsi="Arial" w:cs="Arial"/>
          <w:b/>
          <w:color w:val="0000FF"/>
          <w:sz w:val="24"/>
        </w:rPr>
        <w:br/>
        <w:t>R4-2007077</w:t>
      </w:r>
      <w:r>
        <w:rPr>
          <w:rFonts w:ascii="Arial" w:hAnsi="Arial" w:cs="Arial"/>
          <w:b/>
          <w:color w:val="0000FF"/>
          <w:sz w:val="24"/>
        </w:rPr>
        <w:tab/>
      </w:r>
      <w:r>
        <w:rPr>
          <w:rFonts w:ascii="Arial" w:hAnsi="Arial" w:cs="Arial"/>
          <w:b/>
          <w:sz w:val="24"/>
        </w:rPr>
        <w:t>Further on NS value report</w:t>
      </w:r>
    </w:p>
    <w:p w14:paraId="4E1AAE7B"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0A48C9B" w14:textId="77777777" w:rsidR="00FF7D3D" w:rsidRDefault="00FF7D3D" w:rsidP="00FF7D3D">
      <w:pPr>
        <w:rPr>
          <w:rFonts w:ascii="Arial" w:hAnsi="Arial" w:cs="Arial"/>
          <w:b/>
        </w:rPr>
      </w:pPr>
      <w:r>
        <w:rPr>
          <w:rFonts w:ascii="Arial" w:hAnsi="Arial" w:cs="Arial"/>
          <w:b/>
        </w:rPr>
        <w:t xml:space="preserve">Discussion: </w:t>
      </w:r>
    </w:p>
    <w:p w14:paraId="73B31409" w14:textId="77777777" w:rsidR="00FF7D3D" w:rsidRDefault="00FF7D3D" w:rsidP="00FF7D3D">
      <w:r>
        <w:t>.</w:t>
      </w:r>
    </w:p>
    <w:p w14:paraId="2C7E8A26"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495AE" w14:textId="74D50DC7" w:rsidR="00FF7D3D" w:rsidRDefault="00FF7D3D" w:rsidP="00FF7D3D">
      <w:pPr>
        <w:rPr>
          <w:color w:val="993300"/>
          <w:u w:val="single"/>
        </w:rPr>
      </w:pPr>
    </w:p>
    <w:p w14:paraId="08BF0A28" w14:textId="77777777" w:rsidR="00FF7D3D" w:rsidRDefault="00FF7D3D" w:rsidP="00FF7D3D">
      <w:pPr>
        <w:rPr>
          <w:rFonts w:ascii="Arial" w:hAnsi="Arial" w:cs="Arial"/>
          <w:b/>
          <w:sz w:val="24"/>
        </w:rPr>
      </w:pPr>
      <w:r>
        <w:rPr>
          <w:rFonts w:ascii="Arial" w:hAnsi="Arial" w:cs="Arial"/>
          <w:b/>
          <w:color w:val="0000FF"/>
          <w:sz w:val="24"/>
        </w:rPr>
        <w:br/>
        <w:t>R4-2008277</w:t>
      </w:r>
      <w:r>
        <w:rPr>
          <w:rFonts w:ascii="Arial" w:hAnsi="Arial" w:cs="Arial"/>
          <w:b/>
          <w:color w:val="0000FF"/>
          <w:sz w:val="24"/>
        </w:rPr>
        <w:tab/>
      </w:r>
      <w:r>
        <w:rPr>
          <w:rFonts w:ascii="Arial" w:hAnsi="Arial" w:cs="Arial"/>
          <w:b/>
          <w:sz w:val="24"/>
        </w:rPr>
        <w:t>CR for EESS protection for n257</w:t>
      </w:r>
    </w:p>
    <w:p w14:paraId="23F5611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-0206  Cat: F (Rel-15)</w:t>
      </w:r>
      <w:r>
        <w:rPr>
          <w:i/>
        </w:rPr>
        <w:br/>
      </w:r>
      <w:r>
        <w:rPr>
          <w:i/>
        </w:rPr>
        <w:br/>
      </w:r>
      <w:r>
        <w:rPr>
          <w:i/>
        </w:rPr>
        <w:tab/>
      </w:r>
      <w:r>
        <w:rPr>
          <w:i/>
        </w:rPr>
        <w:tab/>
      </w:r>
      <w:r>
        <w:rPr>
          <w:i/>
        </w:rPr>
        <w:tab/>
      </w:r>
      <w:r>
        <w:rPr>
          <w:i/>
        </w:rPr>
        <w:tab/>
      </w:r>
      <w:r>
        <w:rPr>
          <w:i/>
        </w:rPr>
        <w:tab/>
        <w:t>Source: NTT DOCOMO INC.</w:t>
      </w:r>
    </w:p>
    <w:p w14:paraId="179BABC5" w14:textId="77777777" w:rsidR="00FF7D3D" w:rsidRDefault="00FF7D3D" w:rsidP="00FF7D3D">
      <w:pPr>
        <w:rPr>
          <w:rFonts w:ascii="Arial" w:hAnsi="Arial" w:cs="Arial"/>
          <w:b/>
        </w:rPr>
      </w:pPr>
      <w:r>
        <w:rPr>
          <w:rFonts w:ascii="Arial" w:hAnsi="Arial" w:cs="Arial"/>
          <w:b/>
        </w:rPr>
        <w:t xml:space="preserve">Discussion: </w:t>
      </w:r>
    </w:p>
    <w:p w14:paraId="4A195F4F" w14:textId="77777777" w:rsidR="00FF7D3D" w:rsidRDefault="00FF7D3D" w:rsidP="00FF7D3D">
      <w:r>
        <w:t>.</w:t>
      </w:r>
    </w:p>
    <w:p w14:paraId="0C32A1F9"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FC6AE1E" w14:textId="7EA7F36D" w:rsidR="00F31AE9" w:rsidRDefault="00F31AE9" w:rsidP="00FF7D3D">
      <w:pPr>
        <w:rPr>
          <w:rFonts w:ascii="Arial" w:hAnsi="Arial" w:cs="Arial"/>
          <w:b/>
        </w:rPr>
      </w:pPr>
    </w:p>
    <w:p w14:paraId="4A6A431F" w14:textId="33E4E8E0" w:rsidR="00FF7D3D" w:rsidRDefault="00FF7D3D" w:rsidP="00FF7D3D">
      <w:pPr>
        <w:rPr>
          <w:color w:val="993300"/>
          <w:u w:val="single"/>
        </w:rPr>
      </w:pPr>
    </w:p>
    <w:p w14:paraId="699DEBE7" w14:textId="77777777" w:rsidR="00FF7D3D" w:rsidRDefault="00FF7D3D" w:rsidP="00FF7D3D">
      <w:pPr>
        <w:rPr>
          <w:rFonts w:ascii="Arial" w:hAnsi="Arial" w:cs="Arial"/>
          <w:b/>
          <w:sz w:val="24"/>
        </w:rPr>
      </w:pPr>
      <w:r>
        <w:rPr>
          <w:rFonts w:ascii="Arial" w:hAnsi="Arial" w:cs="Arial"/>
          <w:b/>
          <w:color w:val="0000FF"/>
          <w:sz w:val="24"/>
        </w:rPr>
        <w:br/>
        <w:t>R4-2008278</w:t>
      </w:r>
      <w:r>
        <w:rPr>
          <w:rFonts w:ascii="Arial" w:hAnsi="Arial" w:cs="Arial"/>
          <w:b/>
          <w:color w:val="0000FF"/>
          <w:sz w:val="24"/>
        </w:rPr>
        <w:tab/>
      </w:r>
      <w:r>
        <w:rPr>
          <w:rFonts w:ascii="Arial" w:hAnsi="Arial" w:cs="Arial"/>
          <w:b/>
          <w:sz w:val="24"/>
        </w:rPr>
        <w:t>CR for EESS protection for n257</w:t>
      </w:r>
    </w:p>
    <w:p w14:paraId="6A6FEF7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-0207  Cat: A (Rel-16)</w:t>
      </w:r>
      <w:r>
        <w:rPr>
          <w:i/>
        </w:rPr>
        <w:br/>
      </w:r>
      <w:r>
        <w:rPr>
          <w:i/>
        </w:rPr>
        <w:br/>
      </w:r>
      <w:r>
        <w:rPr>
          <w:i/>
        </w:rPr>
        <w:tab/>
      </w:r>
      <w:r>
        <w:rPr>
          <w:i/>
        </w:rPr>
        <w:tab/>
      </w:r>
      <w:r>
        <w:rPr>
          <w:i/>
        </w:rPr>
        <w:tab/>
      </w:r>
      <w:r>
        <w:rPr>
          <w:i/>
        </w:rPr>
        <w:tab/>
      </w:r>
      <w:r>
        <w:rPr>
          <w:i/>
        </w:rPr>
        <w:tab/>
        <w:t>Source: NTT DOCOMO INC.</w:t>
      </w:r>
    </w:p>
    <w:p w14:paraId="63433778" w14:textId="77777777" w:rsidR="00FF7D3D" w:rsidRDefault="00FF7D3D" w:rsidP="00FF7D3D">
      <w:pPr>
        <w:rPr>
          <w:rFonts w:ascii="Arial" w:hAnsi="Arial" w:cs="Arial"/>
          <w:b/>
        </w:rPr>
      </w:pPr>
      <w:r>
        <w:rPr>
          <w:rFonts w:ascii="Arial" w:hAnsi="Arial" w:cs="Arial"/>
          <w:b/>
        </w:rPr>
        <w:t xml:space="preserve">Discussion: </w:t>
      </w:r>
    </w:p>
    <w:p w14:paraId="24B3E51D" w14:textId="77777777" w:rsidR="00FF7D3D" w:rsidRDefault="00FF7D3D" w:rsidP="00FF7D3D">
      <w:r>
        <w:t>.</w:t>
      </w:r>
    </w:p>
    <w:p w14:paraId="452166F2"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469604E" w14:textId="1C31FF72" w:rsidR="00FF7D3D" w:rsidRDefault="00FF7D3D" w:rsidP="00FF7D3D">
      <w:pPr>
        <w:rPr>
          <w:color w:val="993300"/>
          <w:u w:val="single"/>
        </w:rPr>
      </w:pPr>
    </w:p>
    <w:p w14:paraId="79A050D9" w14:textId="77777777" w:rsidR="00FF7D3D" w:rsidRDefault="00FF7D3D" w:rsidP="00FF7D3D">
      <w:pPr>
        <w:rPr>
          <w:rFonts w:ascii="Arial" w:hAnsi="Arial" w:cs="Arial"/>
          <w:b/>
          <w:sz w:val="24"/>
        </w:rPr>
      </w:pPr>
      <w:r>
        <w:rPr>
          <w:rFonts w:ascii="Arial" w:hAnsi="Arial" w:cs="Arial"/>
          <w:b/>
          <w:color w:val="0000FF"/>
          <w:sz w:val="24"/>
        </w:rPr>
        <w:br/>
      </w:r>
      <w:bookmarkStart w:id="21" w:name="_Hlk41679042"/>
      <w:r>
        <w:rPr>
          <w:rFonts w:ascii="Arial" w:hAnsi="Arial" w:cs="Arial"/>
          <w:b/>
          <w:color w:val="0000FF"/>
          <w:sz w:val="24"/>
        </w:rPr>
        <w:t>R4-2008279</w:t>
      </w:r>
      <w:bookmarkEnd w:id="21"/>
      <w:r>
        <w:rPr>
          <w:rFonts w:ascii="Arial" w:hAnsi="Arial" w:cs="Arial"/>
          <w:b/>
          <w:color w:val="0000FF"/>
          <w:sz w:val="24"/>
        </w:rPr>
        <w:tab/>
      </w:r>
      <w:r>
        <w:rPr>
          <w:rFonts w:ascii="Arial" w:hAnsi="Arial" w:cs="Arial"/>
          <w:b/>
          <w:sz w:val="24"/>
        </w:rPr>
        <w:t>[draft] LS for handling of WRC resolution</w:t>
      </w:r>
    </w:p>
    <w:p w14:paraId="164A7DBC"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NTT DOCOMO INC.</w:t>
      </w:r>
    </w:p>
    <w:p w14:paraId="42C65429" w14:textId="77777777" w:rsidR="00FF7D3D" w:rsidRDefault="00FF7D3D" w:rsidP="00FF7D3D">
      <w:pPr>
        <w:rPr>
          <w:rFonts w:ascii="Arial" w:hAnsi="Arial" w:cs="Arial"/>
          <w:b/>
        </w:rPr>
      </w:pPr>
      <w:r>
        <w:rPr>
          <w:rFonts w:ascii="Arial" w:hAnsi="Arial" w:cs="Arial"/>
          <w:b/>
        </w:rPr>
        <w:t xml:space="preserve">Abstract: </w:t>
      </w:r>
    </w:p>
    <w:p w14:paraId="4D9791F2" w14:textId="77777777" w:rsidR="00FF7D3D" w:rsidRDefault="00FF7D3D" w:rsidP="00FF7D3D">
      <w:r>
        <w:t>According to the approved WF R4-2005738, LS will be drafted based on the discussion outcome.</w:t>
      </w:r>
    </w:p>
    <w:p w14:paraId="4AC6BDB7" w14:textId="77777777" w:rsidR="00FF7D3D" w:rsidRDefault="00FF7D3D" w:rsidP="00FF7D3D">
      <w:pPr>
        <w:rPr>
          <w:rFonts w:ascii="Arial" w:hAnsi="Arial" w:cs="Arial"/>
          <w:b/>
        </w:rPr>
      </w:pPr>
      <w:r>
        <w:rPr>
          <w:rFonts w:ascii="Arial" w:hAnsi="Arial" w:cs="Arial"/>
          <w:b/>
        </w:rPr>
        <w:t xml:space="preserve">Discussion: </w:t>
      </w:r>
    </w:p>
    <w:p w14:paraId="4568F64A" w14:textId="77777777" w:rsidR="00FF7D3D" w:rsidRDefault="00FF7D3D" w:rsidP="00FF7D3D">
      <w:r>
        <w:t>.</w:t>
      </w:r>
    </w:p>
    <w:p w14:paraId="05A5C49D"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2C2B63" w14:textId="0BCE5529" w:rsidR="00F31AE9" w:rsidRDefault="00F31AE9" w:rsidP="00FF7D3D">
      <w:pPr>
        <w:rPr>
          <w:rFonts w:ascii="Arial" w:hAnsi="Arial" w:cs="Arial"/>
          <w:b/>
        </w:rPr>
      </w:pPr>
    </w:p>
    <w:p w14:paraId="66BD426E" w14:textId="643714F7" w:rsidR="00FF7D3D" w:rsidRDefault="00FF7D3D" w:rsidP="00FF7D3D">
      <w:pPr>
        <w:rPr>
          <w:color w:val="993300"/>
          <w:u w:val="single"/>
        </w:rPr>
      </w:pPr>
    </w:p>
    <w:p w14:paraId="05AA7618" w14:textId="77777777" w:rsidR="00FF7D3D" w:rsidRDefault="00FF7D3D" w:rsidP="00FF7D3D">
      <w:pPr>
        <w:rPr>
          <w:rFonts w:ascii="Arial" w:hAnsi="Arial" w:cs="Arial"/>
          <w:b/>
          <w:sz w:val="24"/>
        </w:rPr>
      </w:pPr>
      <w:r>
        <w:rPr>
          <w:rFonts w:ascii="Arial" w:hAnsi="Arial" w:cs="Arial"/>
          <w:b/>
          <w:color w:val="0000FF"/>
          <w:sz w:val="24"/>
        </w:rPr>
        <w:lastRenderedPageBreak/>
        <w:br/>
        <w:t>R4-2008281</w:t>
      </w:r>
      <w:r>
        <w:rPr>
          <w:rFonts w:ascii="Arial" w:hAnsi="Arial" w:cs="Arial"/>
          <w:b/>
          <w:color w:val="0000FF"/>
          <w:sz w:val="24"/>
        </w:rPr>
        <w:tab/>
      </w:r>
      <w:r>
        <w:rPr>
          <w:rFonts w:ascii="Arial" w:hAnsi="Arial" w:cs="Arial"/>
          <w:b/>
          <w:sz w:val="24"/>
        </w:rPr>
        <w:t>WRC-19 resolution for n257 and n259</w:t>
      </w:r>
    </w:p>
    <w:p w14:paraId="77811B0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2EF7EBF6" w14:textId="77777777" w:rsidR="00FF7D3D" w:rsidRDefault="00FF7D3D" w:rsidP="00FF7D3D">
      <w:pPr>
        <w:rPr>
          <w:rFonts w:ascii="Arial" w:hAnsi="Arial" w:cs="Arial"/>
          <w:b/>
        </w:rPr>
      </w:pPr>
      <w:r>
        <w:rPr>
          <w:rFonts w:ascii="Arial" w:hAnsi="Arial" w:cs="Arial"/>
          <w:b/>
        </w:rPr>
        <w:t xml:space="preserve">Discussion: </w:t>
      </w:r>
    </w:p>
    <w:p w14:paraId="78240A37" w14:textId="77777777" w:rsidR="00FF7D3D" w:rsidRDefault="00FF7D3D" w:rsidP="00FF7D3D">
      <w:r>
        <w:t>.</w:t>
      </w:r>
    </w:p>
    <w:p w14:paraId="6FA5F8DF"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A8D59F" w14:textId="75E5100F" w:rsidR="00FF7D3D" w:rsidRDefault="00FF7D3D" w:rsidP="00FF7D3D">
      <w:pPr>
        <w:rPr>
          <w:color w:val="993300"/>
          <w:u w:val="single"/>
        </w:rPr>
      </w:pPr>
    </w:p>
    <w:p w14:paraId="7D17EF21" w14:textId="77777777" w:rsidR="00FF7D3D" w:rsidRDefault="00FF7D3D" w:rsidP="00FF7D3D">
      <w:pPr>
        <w:pStyle w:val="Heading5"/>
      </w:pPr>
      <w:bookmarkStart w:id="22" w:name="_Toc40738181"/>
      <w:r>
        <w:t>4.4.3.2</w:t>
      </w:r>
      <w:r>
        <w:tab/>
        <w:t>Maintenance for Transmitter characteristics [</w:t>
      </w:r>
      <w:proofErr w:type="spellStart"/>
      <w:r>
        <w:t>NR_newRAT</w:t>
      </w:r>
      <w:proofErr w:type="spellEnd"/>
      <w:r>
        <w:t>-Core]</w:t>
      </w:r>
      <w:bookmarkEnd w:id="22"/>
    </w:p>
    <w:p w14:paraId="1A3DB1F0" w14:textId="77777777" w:rsidR="00FF7D3D" w:rsidRDefault="00FF7D3D" w:rsidP="00FF7D3D">
      <w:pPr>
        <w:rPr>
          <w:rFonts w:ascii="Arial" w:hAnsi="Arial" w:cs="Arial"/>
          <w:b/>
          <w:sz w:val="24"/>
        </w:rPr>
      </w:pPr>
      <w:r>
        <w:rPr>
          <w:rFonts w:ascii="Arial" w:hAnsi="Arial" w:cs="Arial"/>
          <w:b/>
          <w:color w:val="0000FF"/>
          <w:sz w:val="24"/>
        </w:rPr>
        <w:br/>
        <w:t>R4-2006150</w:t>
      </w:r>
      <w:r>
        <w:rPr>
          <w:rFonts w:ascii="Arial" w:hAnsi="Arial" w:cs="Arial"/>
          <w:b/>
          <w:color w:val="0000FF"/>
          <w:sz w:val="24"/>
        </w:rPr>
        <w:tab/>
      </w:r>
      <w:r>
        <w:rPr>
          <w:rFonts w:ascii="Arial" w:hAnsi="Arial" w:cs="Arial"/>
          <w:b/>
          <w:sz w:val="24"/>
        </w:rPr>
        <w:t>CR on ACLR MBW definition in FR2</w:t>
      </w:r>
    </w:p>
    <w:p w14:paraId="4BDFF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-0146  Cat: F (Rel-15)</w:t>
      </w:r>
      <w:r>
        <w:rPr>
          <w:i/>
        </w:rPr>
        <w:br/>
      </w:r>
      <w:r>
        <w:rPr>
          <w:i/>
        </w:rPr>
        <w:br/>
      </w:r>
      <w:r>
        <w:rPr>
          <w:i/>
        </w:rPr>
        <w:tab/>
      </w:r>
      <w:r>
        <w:rPr>
          <w:i/>
        </w:rPr>
        <w:tab/>
      </w:r>
      <w:r>
        <w:rPr>
          <w:i/>
        </w:rPr>
        <w:tab/>
      </w:r>
      <w:r>
        <w:rPr>
          <w:i/>
        </w:rPr>
        <w:tab/>
      </w:r>
      <w:r>
        <w:rPr>
          <w:i/>
        </w:rPr>
        <w:tab/>
        <w:t>Source: Anritsu Corporation, Skyworks Solutions Inc.</w:t>
      </w:r>
    </w:p>
    <w:p w14:paraId="6ACDFF2F" w14:textId="77777777" w:rsidR="00FF7D3D" w:rsidRDefault="00FF7D3D" w:rsidP="00FF7D3D">
      <w:pPr>
        <w:rPr>
          <w:rFonts w:ascii="Arial" w:hAnsi="Arial" w:cs="Arial"/>
          <w:b/>
        </w:rPr>
      </w:pPr>
      <w:r>
        <w:rPr>
          <w:rFonts w:ascii="Arial" w:hAnsi="Arial" w:cs="Arial"/>
          <w:b/>
        </w:rPr>
        <w:t xml:space="preserve">Abstract: </w:t>
      </w:r>
    </w:p>
    <w:p w14:paraId="7BC3AD39" w14:textId="77777777" w:rsidR="00FF7D3D" w:rsidRDefault="00FF7D3D" w:rsidP="00FF7D3D">
      <w:r>
        <w:t>CR based on the approved WF in #94-e-bis: R4-2005213</w:t>
      </w:r>
    </w:p>
    <w:p w14:paraId="1CD96D5A" w14:textId="77777777" w:rsidR="00FF7D3D" w:rsidRDefault="00FF7D3D" w:rsidP="00FF7D3D">
      <w:pPr>
        <w:rPr>
          <w:rFonts w:ascii="Arial" w:hAnsi="Arial" w:cs="Arial"/>
          <w:b/>
        </w:rPr>
      </w:pPr>
      <w:r>
        <w:rPr>
          <w:rFonts w:ascii="Arial" w:hAnsi="Arial" w:cs="Arial"/>
          <w:b/>
        </w:rPr>
        <w:t xml:space="preserve">Discussion: </w:t>
      </w:r>
    </w:p>
    <w:p w14:paraId="5C44E318" w14:textId="77777777" w:rsidR="00FF7D3D" w:rsidRDefault="00FF7D3D" w:rsidP="00FF7D3D">
      <w:r>
        <w:t>.</w:t>
      </w:r>
    </w:p>
    <w:p w14:paraId="0662FBA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59C901E9" w14:textId="66131D96" w:rsidR="00FF7D3D" w:rsidRDefault="00FF7D3D" w:rsidP="00FF7D3D">
      <w:pPr>
        <w:rPr>
          <w:color w:val="993300"/>
          <w:u w:val="single"/>
        </w:rPr>
      </w:pPr>
    </w:p>
    <w:p w14:paraId="0F5B1A98" w14:textId="77777777" w:rsidR="00FF7D3D" w:rsidRDefault="00FF7D3D" w:rsidP="00FF7D3D">
      <w:pPr>
        <w:rPr>
          <w:rFonts w:ascii="Arial" w:hAnsi="Arial" w:cs="Arial"/>
          <w:b/>
          <w:sz w:val="24"/>
        </w:rPr>
      </w:pPr>
      <w:r>
        <w:rPr>
          <w:rFonts w:ascii="Arial" w:hAnsi="Arial" w:cs="Arial"/>
          <w:b/>
          <w:color w:val="0000FF"/>
          <w:sz w:val="24"/>
        </w:rPr>
        <w:br/>
        <w:t>R4-2006151</w:t>
      </w:r>
      <w:r>
        <w:rPr>
          <w:rFonts w:ascii="Arial" w:hAnsi="Arial" w:cs="Arial"/>
          <w:b/>
          <w:color w:val="0000FF"/>
          <w:sz w:val="24"/>
        </w:rPr>
        <w:tab/>
      </w:r>
      <w:r>
        <w:rPr>
          <w:rFonts w:ascii="Arial" w:hAnsi="Arial" w:cs="Arial"/>
          <w:b/>
          <w:sz w:val="24"/>
        </w:rPr>
        <w:t>CR on ACLR MBW definition in FR2</w:t>
      </w:r>
    </w:p>
    <w:p w14:paraId="3517EF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-0147  Cat: A (Rel-16)</w:t>
      </w:r>
      <w:r>
        <w:rPr>
          <w:i/>
        </w:rPr>
        <w:br/>
      </w:r>
      <w:r>
        <w:rPr>
          <w:i/>
        </w:rPr>
        <w:br/>
      </w:r>
      <w:r>
        <w:rPr>
          <w:i/>
        </w:rPr>
        <w:tab/>
      </w:r>
      <w:r>
        <w:rPr>
          <w:i/>
        </w:rPr>
        <w:tab/>
      </w:r>
      <w:r>
        <w:rPr>
          <w:i/>
        </w:rPr>
        <w:tab/>
      </w:r>
      <w:r>
        <w:rPr>
          <w:i/>
        </w:rPr>
        <w:tab/>
      </w:r>
      <w:r>
        <w:rPr>
          <w:i/>
        </w:rPr>
        <w:tab/>
        <w:t>Source: Anritsu Corporation, Skyworks Solutions Inc.</w:t>
      </w:r>
    </w:p>
    <w:p w14:paraId="7250554A" w14:textId="77777777" w:rsidR="00FF7D3D" w:rsidRDefault="00FF7D3D" w:rsidP="00FF7D3D">
      <w:pPr>
        <w:rPr>
          <w:rFonts w:ascii="Arial" w:hAnsi="Arial" w:cs="Arial"/>
          <w:b/>
        </w:rPr>
      </w:pPr>
      <w:r>
        <w:rPr>
          <w:rFonts w:ascii="Arial" w:hAnsi="Arial" w:cs="Arial"/>
          <w:b/>
        </w:rPr>
        <w:t xml:space="preserve">Abstract: </w:t>
      </w:r>
    </w:p>
    <w:p w14:paraId="0EE4F05F" w14:textId="77777777" w:rsidR="00FF7D3D" w:rsidRDefault="00FF7D3D" w:rsidP="00FF7D3D">
      <w:r>
        <w:t>CR based on the approved WF in #94-e-bis: R4-2005213</w:t>
      </w:r>
    </w:p>
    <w:p w14:paraId="7FE622FB" w14:textId="77777777" w:rsidR="00FF7D3D" w:rsidRDefault="00FF7D3D" w:rsidP="00FF7D3D">
      <w:pPr>
        <w:rPr>
          <w:rFonts w:ascii="Arial" w:hAnsi="Arial" w:cs="Arial"/>
          <w:b/>
        </w:rPr>
      </w:pPr>
      <w:r>
        <w:rPr>
          <w:rFonts w:ascii="Arial" w:hAnsi="Arial" w:cs="Arial"/>
          <w:b/>
        </w:rPr>
        <w:t xml:space="preserve">Discussion: </w:t>
      </w:r>
    </w:p>
    <w:p w14:paraId="3AD8F969" w14:textId="77777777" w:rsidR="00FF7D3D" w:rsidRDefault="00FF7D3D" w:rsidP="00FF7D3D">
      <w:r>
        <w:t>.</w:t>
      </w:r>
    </w:p>
    <w:p w14:paraId="4F3F63D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30E4FF4C" w14:textId="0B943199" w:rsidR="00FF7D3D" w:rsidRDefault="00FF7D3D" w:rsidP="00FF7D3D">
      <w:pPr>
        <w:rPr>
          <w:color w:val="993300"/>
          <w:u w:val="single"/>
        </w:rPr>
      </w:pPr>
    </w:p>
    <w:p w14:paraId="5C22CB64" w14:textId="77777777" w:rsidR="00FF7D3D" w:rsidRDefault="00FF7D3D" w:rsidP="00FF7D3D">
      <w:pPr>
        <w:rPr>
          <w:rFonts w:ascii="Arial" w:hAnsi="Arial" w:cs="Arial"/>
          <w:b/>
          <w:sz w:val="24"/>
        </w:rPr>
      </w:pPr>
      <w:r>
        <w:rPr>
          <w:rFonts w:ascii="Arial" w:hAnsi="Arial" w:cs="Arial"/>
          <w:b/>
          <w:color w:val="0000FF"/>
          <w:sz w:val="24"/>
        </w:rPr>
        <w:br/>
        <w:t>R4-2006330</w:t>
      </w:r>
      <w:r>
        <w:rPr>
          <w:rFonts w:ascii="Arial" w:hAnsi="Arial" w:cs="Arial"/>
          <w:b/>
          <w:color w:val="0000FF"/>
          <w:sz w:val="24"/>
        </w:rPr>
        <w:tab/>
      </w:r>
      <w:r>
        <w:rPr>
          <w:rFonts w:ascii="Arial" w:hAnsi="Arial" w:cs="Arial"/>
          <w:b/>
          <w:sz w:val="24"/>
        </w:rPr>
        <w:t>Clarification for the definition of the UL duty cycle</w:t>
      </w:r>
    </w:p>
    <w:p w14:paraId="3DE1B1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166E72E5" w14:textId="77777777" w:rsidR="00FF7D3D" w:rsidRDefault="00FF7D3D" w:rsidP="00FF7D3D">
      <w:pPr>
        <w:rPr>
          <w:rFonts w:ascii="Arial" w:hAnsi="Arial" w:cs="Arial"/>
          <w:b/>
        </w:rPr>
      </w:pPr>
      <w:r>
        <w:rPr>
          <w:rFonts w:ascii="Arial" w:hAnsi="Arial" w:cs="Arial"/>
          <w:b/>
        </w:rPr>
        <w:t xml:space="preserve">Discussion: </w:t>
      </w:r>
    </w:p>
    <w:p w14:paraId="263A6CDF" w14:textId="77777777" w:rsidR="00FF7D3D" w:rsidRDefault="00FF7D3D" w:rsidP="00FF7D3D">
      <w:r>
        <w:t>.</w:t>
      </w:r>
    </w:p>
    <w:p w14:paraId="7FCF60AC" w14:textId="77777777" w:rsidR="00164017" w:rsidRDefault="00164017"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A6F6AE6" w14:textId="6C687EA5" w:rsidR="00FF7D3D" w:rsidRDefault="00FF7D3D" w:rsidP="00FF7D3D">
      <w:pPr>
        <w:rPr>
          <w:color w:val="993300"/>
          <w:u w:val="single"/>
        </w:rPr>
      </w:pPr>
    </w:p>
    <w:p w14:paraId="0F64C2C3" w14:textId="77777777" w:rsidR="00FF7D3D" w:rsidRDefault="00FF7D3D" w:rsidP="00FF7D3D">
      <w:pPr>
        <w:rPr>
          <w:rFonts w:ascii="Arial" w:hAnsi="Arial" w:cs="Arial"/>
          <w:b/>
          <w:sz w:val="24"/>
        </w:rPr>
      </w:pPr>
      <w:r>
        <w:rPr>
          <w:rFonts w:ascii="Arial" w:hAnsi="Arial" w:cs="Arial"/>
          <w:b/>
          <w:color w:val="0000FF"/>
          <w:sz w:val="24"/>
        </w:rPr>
        <w:br/>
        <w:t>R4-2006331</w:t>
      </w:r>
      <w:r>
        <w:rPr>
          <w:rFonts w:ascii="Arial" w:hAnsi="Arial" w:cs="Arial"/>
          <w:b/>
          <w:color w:val="0000FF"/>
          <w:sz w:val="24"/>
        </w:rPr>
        <w:tab/>
      </w:r>
      <w:r>
        <w:rPr>
          <w:rFonts w:ascii="Arial" w:hAnsi="Arial" w:cs="Arial"/>
          <w:b/>
          <w:sz w:val="24"/>
        </w:rPr>
        <w:t>[draft] LS on clarification for the definition of the UL duty cycle</w:t>
      </w:r>
    </w:p>
    <w:p w14:paraId="27907813"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C5B4472" w14:textId="77777777" w:rsidR="00FF7D3D" w:rsidRDefault="00FF7D3D" w:rsidP="00FF7D3D">
      <w:pPr>
        <w:rPr>
          <w:rFonts w:ascii="Arial" w:hAnsi="Arial" w:cs="Arial"/>
          <w:b/>
        </w:rPr>
      </w:pPr>
      <w:r>
        <w:rPr>
          <w:rFonts w:ascii="Arial" w:hAnsi="Arial" w:cs="Arial"/>
          <w:b/>
        </w:rPr>
        <w:t xml:space="preserve">Discussion: </w:t>
      </w:r>
    </w:p>
    <w:p w14:paraId="045DB790" w14:textId="77777777" w:rsidR="00FF7D3D" w:rsidRDefault="00FF7D3D" w:rsidP="00FF7D3D">
      <w:r>
        <w:t>.</w:t>
      </w:r>
    </w:p>
    <w:p w14:paraId="1A57C364" w14:textId="5AD8248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R4-2008418 (from R4-2006331).</w:t>
      </w:r>
    </w:p>
    <w:p w14:paraId="4C51523D" w14:textId="59327975"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R4-2008418</w:t>
      </w:r>
      <w:r w:rsidR="00542471">
        <w:rPr>
          <w:rFonts w:ascii="Arial" w:hAnsi="Arial" w:cs="Arial"/>
          <w:b/>
          <w:color w:val="0000FF"/>
          <w:sz w:val="24"/>
        </w:rPr>
        <w:tab/>
      </w:r>
      <w:r w:rsidR="00542471">
        <w:rPr>
          <w:rFonts w:ascii="Arial" w:hAnsi="Arial" w:cs="Arial"/>
          <w:b/>
          <w:sz w:val="24"/>
        </w:rPr>
        <w:t>[draft] LS on clarification for the definition of the UL duty cycle</w:t>
      </w:r>
    </w:p>
    <w:p w14:paraId="66CCCC7E" w14:textId="77777777" w:rsidR="00542471" w:rsidRDefault="00542471" w:rsidP="0054247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59CDF1E9" w14:textId="77777777" w:rsidR="00542471" w:rsidRDefault="00542471" w:rsidP="00542471">
      <w:pPr>
        <w:rPr>
          <w:rFonts w:ascii="Arial" w:hAnsi="Arial" w:cs="Arial"/>
          <w:b/>
        </w:rPr>
      </w:pPr>
      <w:r>
        <w:rPr>
          <w:rFonts w:ascii="Arial" w:hAnsi="Arial" w:cs="Arial"/>
          <w:b/>
        </w:rPr>
        <w:t xml:space="preserve">Discussion: </w:t>
      </w:r>
    </w:p>
    <w:p w14:paraId="4CC66650" w14:textId="77777777" w:rsidR="00542471" w:rsidRDefault="00542471" w:rsidP="00542471">
      <w:r>
        <w:t>.</w:t>
      </w:r>
    </w:p>
    <w:p w14:paraId="724FEFC3" w14:textId="0CED2264"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33EF9005" w14:textId="7FAE10D6"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R4-2006355</w:t>
      </w:r>
      <w:r w:rsidR="00FF7D3D">
        <w:rPr>
          <w:rFonts w:ascii="Arial" w:hAnsi="Arial" w:cs="Arial"/>
          <w:b/>
          <w:color w:val="0000FF"/>
          <w:sz w:val="24"/>
        </w:rPr>
        <w:tab/>
      </w:r>
      <w:r w:rsidR="00FF7D3D">
        <w:rPr>
          <w:rFonts w:ascii="Arial" w:hAnsi="Arial" w:cs="Arial"/>
          <w:b/>
          <w:sz w:val="24"/>
        </w:rPr>
        <w:t>CR to 38.101-2 on correction of reference point for beam correspondence side conditions</w:t>
      </w:r>
    </w:p>
    <w:p w14:paraId="0874E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-0150  Cat: F (Rel-15)</w:t>
      </w:r>
      <w:r>
        <w:rPr>
          <w:i/>
        </w:rPr>
        <w:br/>
      </w:r>
      <w:r>
        <w:rPr>
          <w:i/>
        </w:rPr>
        <w:br/>
      </w:r>
      <w:r>
        <w:rPr>
          <w:i/>
        </w:rPr>
        <w:tab/>
      </w:r>
      <w:r>
        <w:rPr>
          <w:i/>
        </w:rPr>
        <w:tab/>
      </w:r>
      <w:r>
        <w:rPr>
          <w:i/>
        </w:rPr>
        <w:tab/>
      </w:r>
      <w:r>
        <w:rPr>
          <w:i/>
        </w:rPr>
        <w:tab/>
      </w:r>
      <w:r>
        <w:rPr>
          <w:i/>
        </w:rPr>
        <w:tab/>
        <w:t>Source: Apple Inc.</w:t>
      </w:r>
    </w:p>
    <w:p w14:paraId="08F25B2C" w14:textId="77777777" w:rsidR="00FF7D3D" w:rsidRDefault="00FF7D3D" w:rsidP="00FF7D3D">
      <w:pPr>
        <w:rPr>
          <w:rFonts w:ascii="Arial" w:hAnsi="Arial" w:cs="Arial"/>
          <w:b/>
        </w:rPr>
      </w:pPr>
      <w:r>
        <w:rPr>
          <w:rFonts w:ascii="Arial" w:hAnsi="Arial" w:cs="Arial"/>
          <w:b/>
        </w:rPr>
        <w:t xml:space="preserve">Discussion: </w:t>
      </w:r>
    </w:p>
    <w:p w14:paraId="54A05690" w14:textId="77777777" w:rsidR="00FF7D3D" w:rsidRDefault="00FF7D3D" w:rsidP="00FF7D3D">
      <w:r>
        <w:t>.</w:t>
      </w:r>
    </w:p>
    <w:p w14:paraId="2625B944" w14:textId="5DBA804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R4-2008420 (from R4-2006355).</w:t>
      </w:r>
    </w:p>
    <w:p w14:paraId="16B86D1F" w14:textId="2AC33D97"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R4-2008420</w:t>
      </w:r>
      <w:r w:rsidR="00542471">
        <w:rPr>
          <w:rFonts w:ascii="Arial" w:hAnsi="Arial" w:cs="Arial"/>
          <w:b/>
          <w:color w:val="0000FF"/>
          <w:sz w:val="24"/>
        </w:rPr>
        <w:tab/>
      </w:r>
      <w:r w:rsidR="00542471">
        <w:rPr>
          <w:rFonts w:ascii="Arial" w:hAnsi="Arial" w:cs="Arial"/>
          <w:b/>
          <w:sz w:val="24"/>
        </w:rPr>
        <w:t>CR to 38.101-2 on correction of reference point for beam correspondence side conditions</w:t>
      </w:r>
    </w:p>
    <w:p w14:paraId="3C3EF689"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-0150  Cat: F (Rel-15)</w:t>
      </w:r>
      <w:r>
        <w:rPr>
          <w:i/>
        </w:rPr>
        <w:br/>
      </w:r>
      <w:r>
        <w:rPr>
          <w:i/>
        </w:rPr>
        <w:br/>
      </w:r>
      <w:r>
        <w:rPr>
          <w:i/>
        </w:rPr>
        <w:tab/>
      </w:r>
      <w:r>
        <w:rPr>
          <w:i/>
        </w:rPr>
        <w:tab/>
      </w:r>
      <w:r>
        <w:rPr>
          <w:i/>
        </w:rPr>
        <w:tab/>
      </w:r>
      <w:r>
        <w:rPr>
          <w:i/>
        </w:rPr>
        <w:tab/>
      </w:r>
      <w:r>
        <w:rPr>
          <w:i/>
        </w:rPr>
        <w:tab/>
        <w:t>Source: Apple Inc.</w:t>
      </w:r>
    </w:p>
    <w:p w14:paraId="5684A90E" w14:textId="77777777" w:rsidR="00542471" w:rsidRDefault="00542471" w:rsidP="00542471">
      <w:pPr>
        <w:rPr>
          <w:rFonts w:ascii="Arial" w:hAnsi="Arial" w:cs="Arial"/>
          <w:b/>
        </w:rPr>
      </w:pPr>
      <w:r>
        <w:rPr>
          <w:rFonts w:ascii="Arial" w:hAnsi="Arial" w:cs="Arial"/>
          <w:b/>
        </w:rPr>
        <w:t xml:space="preserve">Discussion: </w:t>
      </w:r>
    </w:p>
    <w:p w14:paraId="3A565C45" w14:textId="77777777" w:rsidR="00542471" w:rsidRDefault="00542471" w:rsidP="00542471">
      <w:r>
        <w:t>.</w:t>
      </w:r>
    </w:p>
    <w:p w14:paraId="1E1EA945" w14:textId="7286B759"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10412F36" w14:textId="19508C9E"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R4-2006356</w:t>
      </w:r>
      <w:r w:rsidR="00FF7D3D">
        <w:rPr>
          <w:rFonts w:ascii="Arial" w:hAnsi="Arial" w:cs="Arial"/>
          <w:b/>
          <w:color w:val="0000FF"/>
          <w:sz w:val="24"/>
        </w:rPr>
        <w:tab/>
      </w:r>
      <w:r w:rsidR="00FF7D3D">
        <w:rPr>
          <w:rFonts w:ascii="Arial" w:hAnsi="Arial" w:cs="Arial"/>
          <w:b/>
          <w:sz w:val="24"/>
        </w:rPr>
        <w:t>CR to 38.101-2 on correction of reference point for beam correspondence side conditions R16</w:t>
      </w:r>
    </w:p>
    <w:p w14:paraId="2FBCE55D"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-0151  Cat: A (Rel-16)</w:t>
      </w:r>
      <w:r>
        <w:rPr>
          <w:i/>
        </w:rPr>
        <w:br/>
      </w:r>
      <w:r>
        <w:rPr>
          <w:i/>
        </w:rPr>
        <w:br/>
      </w:r>
      <w:r>
        <w:rPr>
          <w:i/>
        </w:rPr>
        <w:tab/>
      </w:r>
      <w:r>
        <w:rPr>
          <w:i/>
        </w:rPr>
        <w:tab/>
      </w:r>
      <w:r>
        <w:rPr>
          <w:i/>
        </w:rPr>
        <w:tab/>
      </w:r>
      <w:r>
        <w:rPr>
          <w:i/>
        </w:rPr>
        <w:tab/>
      </w:r>
      <w:r>
        <w:rPr>
          <w:i/>
        </w:rPr>
        <w:tab/>
        <w:t>Source: Apple Inc.</w:t>
      </w:r>
    </w:p>
    <w:p w14:paraId="7CB7E3D8" w14:textId="77777777" w:rsidR="00FF7D3D" w:rsidRDefault="00FF7D3D" w:rsidP="00FF7D3D">
      <w:pPr>
        <w:rPr>
          <w:rFonts w:ascii="Arial" w:hAnsi="Arial" w:cs="Arial"/>
          <w:b/>
        </w:rPr>
      </w:pPr>
      <w:r>
        <w:rPr>
          <w:rFonts w:ascii="Arial" w:hAnsi="Arial" w:cs="Arial"/>
          <w:b/>
        </w:rPr>
        <w:t xml:space="preserve">Discussion: </w:t>
      </w:r>
    </w:p>
    <w:p w14:paraId="35ACC51D" w14:textId="77777777" w:rsidR="00FF7D3D" w:rsidRDefault="00FF7D3D" w:rsidP="00FF7D3D">
      <w:r>
        <w:t>.</w:t>
      </w:r>
    </w:p>
    <w:p w14:paraId="4012B5E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8A2D4" w14:textId="77777777" w:rsidR="00FF7D3D" w:rsidRDefault="00FF7D3D" w:rsidP="00FF7D3D">
      <w:pPr>
        <w:rPr>
          <w:rFonts w:ascii="Arial" w:hAnsi="Arial" w:cs="Arial"/>
          <w:b/>
          <w:sz w:val="24"/>
        </w:rPr>
      </w:pPr>
      <w:r>
        <w:rPr>
          <w:rFonts w:ascii="Arial" w:hAnsi="Arial" w:cs="Arial"/>
          <w:b/>
          <w:color w:val="0000FF"/>
          <w:sz w:val="24"/>
        </w:rPr>
        <w:br/>
        <w:t>R4-2006427</w:t>
      </w:r>
      <w:r>
        <w:rPr>
          <w:rFonts w:ascii="Arial" w:hAnsi="Arial" w:cs="Arial"/>
          <w:b/>
          <w:color w:val="0000FF"/>
          <w:sz w:val="24"/>
        </w:rPr>
        <w:tab/>
      </w:r>
      <w:r>
        <w:rPr>
          <w:rFonts w:ascii="Arial" w:hAnsi="Arial" w:cs="Arial"/>
          <w:b/>
          <w:sz w:val="24"/>
        </w:rPr>
        <w:t>CR to TS38.101-2 on Rel-15 beam correspondence</w:t>
      </w:r>
    </w:p>
    <w:p w14:paraId="19EB5E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-0153  Cat: F (Rel-15)</w:t>
      </w:r>
      <w:r>
        <w:rPr>
          <w:i/>
        </w:rPr>
        <w:br/>
      </w:r>
      <w:r>
        <w:rPr>
          <w:i/>
        </w:rPr>
        <w:br/>
      </w:r>
      <w:r>
        <w:rPr>
          <w:i/>
        </w:rPr>
        <w:tab/>
      </w:r>
      <w:r>
        <w:rPr>
          <w:i/>
        </w:rPr>
        <w:tab/>
      </w:r>
      <w:r>
        <w:rPr>
          <w:i/>
        </w:rPr>
        <w:tab/>
      </w:r>
      <w:r>
        <w:rPr>
          <w:i/>
        </w:rPr>
        <w:tab/>
      </w:r>
      <w:r>
        <w:rPr>
          <w:i/>
        </w:rPr>
        <w:tab/>
        <w:t>Source: Samsung</w:t>
      </w:r>
    </w:p>
    <w:p w14:paraId="75A5A7F9" w14:textId="77777777" w:rsidR="00FF7D3D" w:rsidRDefault="00FF7D3D" w:rsidP="00FF7D3D">
      <w:pPr>
        <w:rPr>
          <w:rFonts w:ascii="Arial" w:hAnsi="Arial" w:cs="Arial"/>
          <w:b/>
        </w:rPr>
      </w:pPr>
      <w:r>
        <w:rPr>
          <w:rFonts w:ascii="Arial" w:hAnsi="Arial" w:cs="Arial"/>
          <w:b/>
        </w:rPr>
        <w:t xml:space="preserve">Discussion: </w:t>
      </w:r>
    </w:p>
    <w:p w14:paraId="6F2A01A7" w14:textId="77777777" w:rsidR="00FF7D3D" w:rsidRDefault="00FF7D3D" w:rsidP="00FF7D3D">
      <w:r>
        <w:t>.</w:t>
      </w:r>
    </w:p>
    <w:p w14:paraId="4CD2C548"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398E49CC" w14:textId="0E437456" w:rsidR="00FF7D3D" w:rsidRDefault="00FF7D3D" w:rsidP="00FF7D3D">
      <w:pPr>
        <w:rPr>
          <w:color w:val="993300"/>
          <w:u w:val="single"/>
        </w:rPr>
      </w:pPr>
    </w:p>
    <w:p w14:paraId="598B869F" w14:textId="58B85F6C" w:rsidR="00E5678B" w:rsidRDefault="00E5678B" w:rsidP="00FF7D3D">
      <w:pPr>
        <w:rPr>
          <w:color w:val="993300"/>
          <w:u w:val="single"/>
        </w:rPr>
      </w:pPr>
    </w:p>
    <w:p w14:paraId="62AEABEC" w14:textId="0A90D8EA" w:rsidR="00E5678B" w:rsidRDefault="00E5678B" w:rsidP="00E5678B">
      <w:pPr>
        <w:rPr>
          <w:rFonts w:ascii="Arial" w:hAnsi="Arial" w:cs="Arial"/>
          <w:b/>
          <w:bCs/>
          <w:sz w:val="24"/>
          <w:szCs w:val="24"/>
        </w:rPr>
      </w:pPr>
      <w:r>
        <w:rPr>
          <w:rFonts w:ascii="Arial" w:hAnsi="Arial" w:cs="Arial"/>
          <w:b/>
          <w:bCs/>
          <w:color w:val="0000FF"/>
          <w:sz w:val="24"/>
          <w:szCs w:val="24"/>
        </w:rPr>
        <w:t xml:space="preserve">R4-2008377           </w:t>
      </w:r>
      <w:r>
        <w:rPr>
          <w:rFonts w:ascii="Arial" w:hAnsi="Arial" w:cs="Arial"/>
          <w:b/>
          <w:sz w:val="24"/>
        </w:rPr>
        <w:t>CR to TS38.101-2 on Rel-15 beam correspondence</w:t>
      </w:r>
    </w:p>
    <w:p w14:paraId="62066435" w14:textId="2ABA7834" w:rsidR="00E5678B" w:rsidRDefault="00E5678B" w:rsidP="00E567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  Cat: A (Rel-16)</w:t>
      </w:r>
      <w:r>
        <w:rPr>
          <w:i/>
        </w:rPr>
        <w:br/>
      </w:r>
      <w:r>
        <w:rPr>
          <w:i/>
        </w:rPr>
        <w:br/>
      </w:r>
      <w:r>
        <w:rPr>
          <w:i/>
        </w:rPr>
        <w:tab/>
      </w:r>
      <w:r>
        <w:rPr>
          <w:i/>
        </w:rPr>
        <w:tab/>
      </w:r>
      <w:r>
        <w:rPr>
          <w:i/>
        </w:rPr>
        <w:tab/>
      </w:r>
      <w:r>
        <w:rPr>
          <w:i/>
        </w:rPr>
        <w:tab/>
      </w:r>
      <w:r>
        <w:rPr>
          <w:i/>
        </w:rPr>
        <w:tab/>
        <w:t>Source: Samsung</w:t>
      </w:r>
    </w:p>
    <w:p w14:paraId="2A3F3F8A" w14:textId="77777777" w:rsidR="00E5678B" w:rsidRDefault="00E5678B" w:rsidP="00E5678B">
      <w:pPr>
        <w:rPr>
          <w:rFonts w:ascii="Arial" w:hAnsi="Arial" w:cs="Arial"/>
          <w:b/>
          <w:bCs/>
          <w:sz w:val="22"/>
          <w:szCs w:val="22"/>
        </w:rPr>
      </w:pPr>
      <w:r>
        <w:rPr>
          <w:rFonts w:ascii="Arial" w:hAnsi="Arial" w:cs="Arial"/>
          <w:b/>
          <w:bCs/>
        </w:rPr>
        <w:t xml:space="preserve">Abstract: </w:t>
      </w:r>
    </w:p>
    <w:p w14:paraId="5C1901AE" w14:textId="77777777" w:rsidR="00152FF0" w:rsidRDefault="00152FF0" w:rsidP="00E5678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52FF0">
        <w:rPr>
          <w:rFonts w:ascii="Arial" w:hAnsi="Arial" w:cs="Arial"/>
          <w:b/>
          <w:bCs/>
          <w:highlight w:val="green"/>
        </w:rPr>
        <w:t>Agreed.</w:t>
      </w:r>
    </w:p>
    <w:p w14:paraId="34318E06" w14:textId="62D68E2B" w:rsidR="00E5678B" w:rsidRDefault="00E5678B" w:rsidP="00E5678B">
      <w:pPr>
        <w:rPr>
          <w:color w:val="993300"/>
          <w:u w:val="single"/>
        </w:rPr>
      </w:pPr>
    </w:p>
    <w:p w14:paraId="22B1E0C4" w14:textId="77777777" w:rsidR="00FF7D3D" w:rsidRDefault="00FF7D3D" w:rsidP="00FF7D3D">
      <w:pPr>
        <w:rPr>
          <w:rFonts w:ascii="Arial" w:hAnsi="Arial" w:cs="Arial"/>
          <w:b/>
          <w:sz w:val="24"/>
        </w:rPr>
      </w:pPr>
      <w:r>
        <w:rPr>
          <w:rFonts w:ascii="Arial" w:hAnsi="Arial" w:cs="Arial"/>
          <w:b/>
          <w:color w:val="0000FF"/>
          <w:sz w:val="24"/>
        </w:rPr>
        <w:br/>
        <w:t>R4-2006823</w:t>
      </w:r>
      <w:r>
        <w:rPr>
          <w:rFonts w:ascii="Arial" w:hAnsi="Arial" w:cs="Arial"/>
          <w:b/>
          <w:color w:val="0000FF"/>
          <w:sz w:val="24"/>
        </w:rPr>
        <w:tab/>
      </w:r>
      <w:r>
        <w:rPr>
          <w:rFonts w:ascii="Arial" w:hAnsi="Arial" w:cs="Arial"/>
          <w:b/>
          <w:sz w:val="24"/>
        </w:rPr>
        <w:t>CR for TS 38.101-2: Correction for configured transmitted power for CA</w:t>
      </w:r>
    </w:p>
    <w:p w14:paraId="1D0887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-0171  Cat: F (Rel-15)</w:t>
      </w:r>
      <w:r>
        <w:rPr>
          <w:i/>
        </w:rPr>
        <w:br/>
      </w:r>
      <w:r>
        <w:rPr>
          <w:i/>
        </w:rPr>
        <w:br/>
      </w:r>
      <w:r>
        <w:rPr>
          <w:i/>
        </w:rPr>
        <w:tab/>
      </w:r>
      <w:r>
        <w:rPr>
          <w:i/>
        </w:rPr>
        <w:tab/>
      </w:r>
      <w:r>
        <w:rPr>
          <w:i/>
        </w:rPr>
        <w:tab/>
      </w:r>
      <w:r>
        <w:rPr>
          <w:i/>
        </w:rPr>
        <w:tab/>
      </w:r>
      <w:r>
        <w:rPr>
          <w:i/>
        </w:rPr>
        <w:tab/>
        <w:t>Source: MediaTek Inc.</w:t>
      </w:r>
    </w:p>
    <w:p w14:paraId="6B51CA48" w14:textId="77777777" w:rsidR="00FF7D3D" w:rsidRDefault="00FF7D3D" w:rsidP="00FF7D3D">
      <w:pPr>
        <w:rPr>
          <w:rFonts w:ascii="Arial" w:hAnsi="Arial" w:cs="Arial"/>
          <w:b/>
        </w:rPr>
      </w:pPr>
      <w:r>
        <w:rPr>
          <w:rFonts w:ascii="Arial" w:hAnsi="Arial" w:cs="Arial"/>
          <w:b/>
        </w:rPr>
        <w:t xml:space="preserve">Discussion: </w:t>
      </w:r>
    </w:p>
    <w:p w14:paraId="3BCA1C8D" w14:textId="77777777" w:rsidR="00FF7D3D" w:rsidRDefault="00FF7D3D" w:rsidP="00FF7D3D">
      <w:r>
        <w:t>.</w:t>
      </w:r>
    </w:p>
    <w:p w14:paraId="53B61261" w14:textId="6762F0F8"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R4-2008416 (from R4-2006823).</w:t>
      </w:r>
    </w:p>
    <w:p w14:paraId="72CB94C1" w14:textId="278C84BB"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R4-2008416</w:t>
      </w:r>
      <w:r w:rsidR="00542471">
        <w:rPr>
          <w:rFonts w:ascii="Arial" w:hAnsi="Arial" w:cs="Arial"/>
          <w:b/>
          <w:color w:val="0000FF"/>
          <w:sz w:val="24"/>
        </w:rPr>
        <w:tab/>
      </w:r>
      <w:r w:rsidR="00542471">
        <w:rPr>
          <w:rFonts w:ascii="Arial" w:hAnsi="Arial" w:cs="Arial"/>
          <w:b/>
          <w:sz w:val="24"/>
        </w:rPr>
        <w:t>CR for TS 38.101-2: Correction for configured transmitted power for CA</w:t>
      </w:r>
    </w:p>
    <w:p w14:paraId="0716950C"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-0171  Cat: F (Rel-15)</w:t>
      </w:r>
      <w:r>
        <w:rPr>
          <w:i/>
        </w:rPr>
        <w:br/>
      </w:r>
      <w:r>
        <w:rPr>
          <w:i/>
        </w:rPr>
        <w:br/>
      </w:r>
      <w:r>
        <w:rPr>
          <w:i/>
        </w:rPr>
        <w:tab/>
      </w:r>
      <w:r>
        <w:rPr>
          <w:i/>
        </w:rPr>
        <w:tab/>
      </w:r>
      <w:r>
        <w:rPr>
          <w:i/>
        </w:rPr>
        <w:tab/>
      </w:r>
      <w:r>
        <w:rPr>
          <w:i/>
        </w:rPr>
        <w:tab/>
      </w:r>
      <w:r>
        <w:rPr>
          <w:i/>
        </w:rPr>
        <w:tab/>
        <w:t>Source: MediaTek Inc.</w:t>
      </w:r>
    </w:p>
    <w:p w14:paraId="08609440" w14:textId="77777777" w:rsidR="00542471" w:rsidRDefault="00542471" w:rsidP="00542471">
      <w:pPr>
        <w:rPr>
          <w:rFonts w:ascii="Arial" w:hAnsi="Arial" w:cs="Arial"/>
          <w:b/>
        </w:rPr>
      </w:pPr>
      <w:r>
        <w:rPr>
          <w:rFonts w:ascii="Arial" w:hAnsi="Arial" w:cs="Arial"/>
          <w:b/>
        </w:rPr>
        <w:t xml:space="preserve">Discussion: </w:t>
      </w:r>
    </w:p>
    <w:p w14:paraId="7C241923" w14:textId="77777777" w:rsidR="00542471" w:rsidRDefault="00542471" w:rsidP="00542471">
      <w:r>
        <w:lastRenderedPageBreak/>
        <w:t>.</w:t>
      </w:r>
    </w:p>
    <w:p w14:paraId="0FE55545" w14:textId="50D6C53F"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0AEC062F" w14:textId="6C04EDCA"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R4-2006824</w:t>
      </w:r>
      <w:r w:rsidR="00FF7D3D">
        <w:rPr>
          <w:rFonts w:ascii="Arial" w:hAnsi="Arial" w:cs="Arial"/>
          <w:b/>
          <w:color w:val="0000FF"/>
          <w:sz w:val="24"/>
        </w:rPr>
        <w:tab/>
      </w:r>
      <w:r w:rsidR="00FF7D3D">
        <w:rPr>
          <w:rFonts w:ascii="Arial" w:hAnsi="Arial" w:cs="Arial"/>
          <w:b/>
          <w:sz w:val="24"/>
        </w:rPr>
        <w:t>CR for TS 38.101-2: Correction for configured transmitted power for CA</w:t>
      </w:r>
    </w:p>
    <w:p w14:paraId="1BB5DE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-0172  Cat: A (Rel-16)</w:t>
      </w:r>
      <w:r>
        <w:rPr>
          <w:i/>
        </w:rPr>
        <w:br/>
      </w:r>
      <w:r>
        <w:rPr>
          <w:i/>
        </w:rPr>
        <w:br/>
      </w:r>
      <w:r>
        <w:rPr>
          <w:i/>
        </w:rPr>
        <w:tab/>
      </w:r>
      <w:r>
        <w:rPr>
          <w:i/>
        </w:rPr>
        <w:tab/>
      </w:r>
      <w:r>
        <w:rPr>
          <w:i/>
        </w:rPr>
        <w:tab/>
      </w:r>
      <w:r>
        <w:rPr>
          <w:i/>
        </w:rPr>
        <w:tab/>
      </w:r>
      <w:r>
        <w:rPr>
          <w:i/>
        </w:rPr>
        <w:tab/>
        <w:t>Source: MediaTek Inc.</w:t>
      </w:r>
    </w:p>
    <w:p w14:paraId="2B2A06F3" w14:textId="77777777" w:rsidR="00FF7D3D" w:rsidRDefault="00FF7D3D" w:rsidP="00FF7D3D">
      <w:pPr>
        <w:rPr>
          <w:rFonts w:ascii="Arial" w:hAnsi="Arial" w:cs="Arial"/>
          <w:b/>
        </w:rPr>
      </w:pPr>
      <w:r>
        <w:rPr>
          <w:rFonts w:ascii="Arial" w:hAnsi="Arial" w:cs="Arial"/>
          <w:b/>
        </w:rPr>
        <w:t xml:space="preserve">Discussion: </w:t>
      </w:r>
    </w:p>
    <w:p w14:paraId="065970EC" w14:textId="77777777" w:rsidR="00FF7D3D" w:rsidRDefault="00FF7D3D" w:rsidP="00FF7D3D">
      <w:r>
        <w:t>.</w:t>
      </w:r>
    </w:p>
    <w:p w14:paraId="304DBCA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AAE2E" w14:textId="77777777" w:rsidR="00FF7D3D" w:rsidRDefault="00FF7D3D" w:rsidP="00FF7D3D">
      <w:pPr>
        <w:rPr>
          <w:rFonts w:ascii="Arial" w:hAnsi="Arial" w:cs="Arial"/>
          <w:b/>
          <w:sz w:val="24"/>
        </w:rPr>
      </w:pPr>
      <w:r>
        <w:rPr>
          <w:rFonts w:ascii="Arial" w:hAnsi="Arial" w:cs="Arial"/>
          <w:b/>
          <w:color w:val="0000FF"/>
          <w:sz w:val="24"/>
        </w:rPr>
        <w:br/>
        <w:t>R4-2006962</w:t>
      </w:r>
      <w:r>
        <w:rPr>
          <w:rFonts w:ascii="Arial" w:hAnsi="Arial" w:cs="Arial"/>
          <w:b/>
          <w:color w:val="0000FF"/>
          <w:sz w:val="24"/>
        </w:rPr>
        <w:tab/>
      </w:r>
      <w:r>
        <w:rPr>
          <w:rFonts w:ascii="Arial" w:hAnsi="Arial" w:cs="Arial"/>
          <w:b/>
          <w:sz w:val="24"/>
        </w:rPr>
        <w:t>Correction to FR2 QPSK UL RMC</w:t>
      </w:r>
    </w:p>
    <w:p w14:paraId="1908E2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-0182  Cat: F (Rel-15)</w:t>
      </w:r>
      <w:r>
        <w:rPr>
          <w:i/>
        </w:rPr>
        <w:br/>
      </w:r>
      <w:r>
        <w:rPr>
          <w:i/>
        </w:rPr>
        <w:br/>
      </w:r>
      <w:r>
        <w:rPr>
          <w:i/>
        </w:rPr>
        <w:tab/>
      </w:r>
      <w:r>
        <w:rPr>
          <w:i/>
        </w:rPr>
        <w:tab/>
      </w:r>
      <w:r>
        <w:rPr>
          <w:i/>
        </w:rPr>
        <w:tab/>
      </w:r>
      <w:r>
        <w:rPr>
          <w:i/>
        </w:rPr>
        <w:tab/>
      </w:r>
      <w:r>
        <w:rPr>
          <w:i/>
        </w:rPr>
        <w:tab/>
        <w:t>Source: Rohde &amp; Schwarz</w:t>
      </w:r>
    </w:p>
    <w:p w14:paraId="04F7154A" w14:textId="77777777" w:rsidR="00FF7D3D" w:rsidRDefault="00FF7D3D" w:rsidP="00FF7D3D">
      <w:pPr>
        <w:rPr>
          <w:rFonts w:ascii="Arial" w:hAnsi="Arial" w:cs="Arial"/>
          <w:b/>
        </w:rPr>
      </w:pPr>
      <w:r>
        <w:rPr>
          <w:rFonts w:ascii="Arial" w:hAnsi="Arial" w:cs="Arial"/>
          <w:b/>
        </w:rPr>
        <w:t xml:space="preserve">Discussion: </w:t>
      </w:r>
    </w:p>
    <w:p w14:paraId="15F87447" w14:textId="77777777" w:rsidR="00FF7D3D" w:rsidRDefault="00FF7D3D" w:rsidP="00FF7D3D">
      <w:r>
        <w:t>.</w:t>
      </w:r>
    </w:p>
    <w:p w14:paraId="77918AB3" w14:textId="17E2FD56" w:rsidR="00FF7D3D" w:rsidRDefault="00414F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R4-2008422 (from R4-2006962).</w:t>
      </w:r>
    </w:p>
    <w:p w14:paraId="1FEDACC6" w14:textId="797A0E77" w:rsidR="00414FEA" w:rsidRDefault="00FF7D3D" w:rsidP="00414FEA">
      <w:pPr>
        <w:rPr>
          <w:rFonts w:ascii="Arial" w:hAnsi="Arial" w:cs="Arial"/>
          <w:b/>
          <w:sz w:val="24"/>
        </w:rPr>
      </w:pPr>
      <w:r>
        <w:rPr>
          <w:rFonts w:ascii="Arial" w:hAnsi="Arial" w:cs="Arial"/>
          <w:b/>
          <w:color w:val="0000FF"/>
          <w:sz w:val="24"/>
        </w:rPr>
        <w:br/>
      </w:r>
      <w:r w:rsidR="00414FEA">
        <w:rPr>
          <w:rFonts w:ascii="Arial" w:hAnsi="Arial" w:cs="Arial"/>
          <w:b/>
          <w:color w:val="0000FF"/>
          <w:sz w:val="24"/>
        </w:rPr>
        <w:t>R4-2008422</w:t>
      </w:r>
      <w:r w:rsidR="00414FEA">
        <w:rPr>
          <w:rFonts w:ascii="Arial" w:hAnsi="Arial" w:cs="Arial"/>
          <w:b/>
          <w:color w:val="0000FF"/>
          <w:sz w:val="24"/>
        </w:rPr>
        <w:tab/>
      </w:r>
      <w:r w:rsidR="00414FEA">
        <w:rPr>
          <w:rFonts w:ascii="Arial" w:hAnsi="Arial" w:cs="Arial"/>
          <w:b/>
          <w:sz w:val="24"/>
        </w:rPr>
        <w:t>Correction to FR2 QPSK UL RMC</w:t>
      </w:r>
    </w:p>
    <w:p w14:paraId="7C09EBD0" w14:textId="77777777" w:rsidR="00414FEA" w:rsidRDefault="00414FEA" w:rsidP="00414F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-0182  Cat: F (Rel-15)</w:t>
      </w:r>
      <w:r>
        <w:rPr>
          <w:i/>
        </w:rPr>
        <w:br/>
      </w:r>
      <w:r>
        <w:rPr>
          <w:i/>
        </w:rPr>
        <w:br/>
      </w:r>
      <w:r>
        <w:rPr>
          <w:i/>
        </w:rPr>
        <w:tab/>
      </w:r>
      <w:r>
        <w:rPr>
          <w:i/>
        </w:rPr>
        <w:tab/>
      </w:r>
      <w:r>
        <w:rPr>
          <w:i/>
        </w:rPr>
        <w:tab/>
      </w:r>
      <w:r>
        <w:rPr>
          <w:i/>
        </w:rPr>
        <w:tab/>
      </w:r>
      <w:r>
        <w:rPr>
          <w:i/>
        </w:rPr>
        <w:tab/>
        <w:t>Source: Rohde &amp; Schwarz</w:t>
      </w:r>
    </w:p>
    <w:p w14:paraId="23A87A22" w14:textId="77777777" w:rsidR="00414FEA" w:rsidRDefault="00414FEA" w:rsidP="00414FEA">
      <w:pPr>
        <w:rPr>
          <w:rFonts w:ascii="Arial" w:hAnsi="Arial" w:cs="Arial"/>
          <w:b/>
        </w:rPr>
      </w:pPr>
      <w:r>
        <w:rPr>
          <w:rFonts w:ascii="Arial" w:hAnsi="Arial" w:cs="Arial"/>
          <w:b/>
        </w:rPr>
        <w:t xml:space="preserve">Discussion: </w:t>
      </w:r>
    </w:p>
    <w:p w14:paraId="11622FAA" w14:textId="77777777" w:rsidR="00414FEA" w:rsidRDefault="00414FEA" w:rsidP="00414FEA">
      <w:r>
        <w:t>.</w:t>
      </w:r>
    </w:p>
    <w:p w14:paraId="7ECB40E8" w14:textId="7664E6BA" w:rsidR="00414FEA" w:rsidRDefault="00414FEA" w:rsidP="00414FEA">
      <w:pPr>
        <w:rPr>
          <w:color w:val="993300"/>
          <w:u w:val="single"/>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yellow"/>
        </w:rPr>
        <w:t>Return to.</w:t>
      </w:r>
    </w:p>
    <w:p w14:paraId="2582FD19" w14:textId="5685EE4E" w:rsidR="00FF7D3D" w:rsidRDefault="00414FEA" w:rsidP="00414FEA">
      <w:pPr>
        <w:rPr>
          <w:rFonts w:ascii="Arial" w:hAnsi="Arial" w:cs="Arial"/>
          <w:b/>
          <w:sz w:val="24"/>
        </w:rPr>
      </w:pPr>
      <w:r>
        <w:rPr>
          <w:rFonts w:ascii="Arial" w:hAnsi="Arial" w:cs="Arial"/>
          <w:b/>
          <w:color w:val="0000FF"/>
          <w:sz w:val="24"/>
        </w:rPr>
        <w:br/>
      </w:r>
      <w:r w:rsidR="00FF7D3D">
        <w:rPr>
          <w:rFonts w:ascii="Arial" w:hAnsi="Arial" w:cs="Arial"/>
          <w:b/>
          <w:color w:val="0000FF"/>
          <w:sz w:val="24"/>
        </w:rPr>
        <w:t>R4-2006963</w:t>
      </w:r>
      <w:r w:rsidR="00FF7D3D">
        <w:rPr>
          <w:rFonts w:ascii="Arial" w:hAnsi="Arial" w:cs="Arial"/>
          <w:b/>
          <w:color w:val="0000FF"/>
          <w:sz w:val="24"/>
        </w:rPr>
        <w:tab/>
      </w:r>
      <w:r w:rsidR="00FF7D3D">
        <w:rPr>
          <w:rFonts w:ascii="Arial" w:hAnsi="Arial" w:cs="Arial"/>
          <w:b/>
          <w:sz w:val="24"/>
        </w:rPr>
        <w:t>Correction to FR2 QPSK UL RMC</w:t>
      </w:r>
    </w:p>
    <w:p w14:paraId="2D347C8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-0183  Cat: A (Rel-16)</w:t>
      </w:r>
      <w:r>
        <w:rPr>
          <w:i/>
        </w:rPr>
        <w:br/>
      </w:r>
      <w:r>
        <w:rPr>
          <w:i/>
        </w:rPr>
        <w:br/>
      </w:r>
      <w:r>
        <w:rPr>
          <w:i/>
        </w:rPr>
        <w:tab/>
      </w:r>
      <w:r>
        <w:rPr>
          <w:i/>
        </w:rPr>
        <w:tab/>
      </w:r>
      <w:r>
        <w:rPr>
          <w:i/>
        </w:rPr>
        <w:tab/>
      </w:r>
      <w:r>
        <w:rPr>
          <w:i/>
        </w:rPr>
        <w:tab/>
      </w:r>
      <w:r>
        <w:rPr>
          <w:i/>
        </w:rPr>
        <w:tab/>
        <w:t>Source: Rohde &amp; Schwarz</w:t>
      </w:r>
    </w:p>
    <w:p w14:paraId="519A15B8" w14:textId="77777777" w:rsidR="00FF7D3D" w:rsidRDefault="00FF7D3D" w:rsidP="00FF7D3D">
      <w:pPr>
        <w:rPr>
          <w:rFonts w:ascii="Arial" w:hAnsi="Arial" w:cs="Arial"/>
          <w:b/>
        </w:rPr>
      </w:pPr>
      <w:r>
        <w:rPr>
          <w:rFonts w:ascii="Arial" w:hAnsi="Arial" w:cs="Arial"/>
          <w:b/>
        </w:rPr>
        <w:t xml:space="preserve">Discussion: </w:t>
      </w:r>
    </w:p>
    <w:p w14:paraId="1F40030C" w14:textId="77777777" w:rsidR="00FF7D3D" w:rsidRDefault="00FF7D3D" w:rsidP="00FF7D3D">
      <w:r>
        <w:t>.</w:t>
      </w:r>
    </w:p>
    <w:p w14:paraId="75C1969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BC1CE" w14:textId="77777777" w:rsidR="00FF7D3D" w:rsidRDefault="00FF7D3D" w:rsidP="00FF7D3D">
      <w:pPr>
        <w:rPr>
          <w:rFonts w:ascii="Arial" w:hAnsi="Arial" w:cs="Arial"/>
          <w:b/>
          <w:sz w:val="24"/>
        </w:rPr>
      </w:pPr>
      <w:r>
        <w:rPr>
          <w:rFonts w:ascii="Arial" w:hAnsi="Arial" w:cs="Arial"/>
          <w:b/>
          <w:color w:val="0000FF"/>
          <w:sz w:val="24"/>
        </w:rPr>
        <w:br/>
        <w:t>R4-2006964</w:t>
      </w:r>
      <w:r>
        <w:rPr>
          <w:rFonts w:ascii="Arial" w:hAnsi="Arial" w:cs="Arial"/>
          <w:b/>
          <w:color w:val="0000FF"/>
          <w:sz w:val="24"/>
        </w:rPr>
        <w:tab/>
      </w:r>
      <w:r>
        <w:rPr>
          <w:rFonts w:ascii="Arial" w:hAnsi="Arial" w:cs="Arial"/>
          <w:b/>
          <w:sz w:val="24"/>
        </w:rPr>
        <w:t>Correction of Rel-16 UL RMCs</w:t>
      </w:r>
    </w:p>
    <w:p w14:paraId="2406BB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-0184  Cat: F (Rel-16)</w:t>
      </w:r>
      <w:r>
        <w:rPr>
          <w:i/>
        </w:rPr>
        <w:br/>
      </w:r>
      <w:r>
        <w:rPr>
          <w:i/>
        </w:rPr>
        <w:lastRenderedPageBreak/>
        <w:br/>
      </w:r>
      <w:r>
        <w:rPr>
          <w:i/>
        </w:rPr>
        <w:tab/>
      </w:r>
      <w:r>
        <w:rPr>
          <w:i/>
        </w:rPr>
        <w:tab/>
      </w:r>
      <w:r>
        <w:rPr>
          <w:i/>
        </w:rPr>
        <w:tab/>
      </w:r>
      <w:r>
        <w:rPr>
          <w:i/>
        </w:rPr>
        <w:tab/>
      </w:r>
      <w:r>
        <w:rPr>
          <w:i/>
        </w:rPr>
        <w:tab/>
        <w:t>Source: Rohde &amp; Schwarz</w:t>
      </w:r>
    </w:p>
    <w:p w14:paraId="314C4D0B" w14:textId="77777777" w:rsidR="00FF7D3D" w:rsidRDefault="00FF7D3D" w:rsidP="00FF7D3D">
      <w:pPr>
        <w:rPr>
          <w:rFonts w:ascii="Arial" w:hAnsi="Arial" w:cs="Arial"/>
          <w:b/>
        </w:rPr>
      </w:pPr>
      <w:r>
        <w:rPr>
          <w:rFonts w:ascii="Arial" w:hAnsi="Arial" w:cs="Arial"/>
          <w:b/>
        </w:rPr>
        <w:t xml:space="preserve">Discussion: </w:t>
      </w:r>
    </w:p>
    <w:p w14:paraId="57347131" w14:textId="77777777" w:rsidR="00FF7D3D" w:rsidRDefault="00FF7D3D" w:rsidP="00FF7D3D">
      <w:r>
        <w:t>.</w:t>
      </w:r>
    </w:p>
    <w:p w14:paraId="106B3BD1"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11E7489C" w14:textId="327D6A7E" w:rsidR="00FF7D3D" w:rsidRDefault="00FF7D3D" w:rsidP="00FF7D3D">
      <w:pPr>
        <w:rPr>
          <w:color w:val="993300"/>
          <w:u w:val="single"/>
        </w:rPr>
      </w:pPr>
    </w:p>
    <w:p w14:paraId="70D93A0C" w14:textId="77777777" w:rsidR="00FF7D3D" w:rsidRDefault="00FF7D3D" w:rsidP="00FF7D3D">
      <w:pPr>
        <w:rPr>
          <w:rFonts w:ascii="Arial" w:hAnsi="Arial" w:cs="Arial"/>
          <w:b/>
          <w:sz w:val="24"/>
        </w:rPr>
      </w:pPr>
      <w:r>
        <w:rPr>
          <w:rFonts w:ascii="Arial" w:hAnsi="Arial" w:cs="Arial"/>
          <w:b/>
          <w:color w:val="0000FF"/>
          <w:sz w:val="24"/>
        </w:rPr>
        <w:br/>
      </w:r>
      <w:bookmarkStart w:id="23" w:name="_Hlk41679423"/>
      <w:r>
        <w:rPr>
          <w:rFonts w:ascii="Arial" w:hAnsi="Arial" w:cs="Arial"/>
          <w:b/>
          <w:color w:val="0000FF"/>
          <w:sz w:val="24"/>
        </w:rPr>
        <w:t>R4-2007040</w:t>
      </w:r>
      <w:bookmarkEnd w:id="23"/>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Pcmax</w:t>
      </w:r>
      <w:proofErr w:type="spellEnd"/>
      <w:r>
        <w:rPr>
          <w:rFonts w:ascii="Arial" w:hAnsi="Arial" w:cs="Arial"/>
          <w:b/>
          <w:sz w:val="24"/>
        </w:rPr>
        <w:t xml:space="preserve"> for CA</w:t>
      </w:r>
    </w:p>
    <w:p w14:paraId="5894D31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-0186  Cat: F (Rel-15)</w:t>
      </w:r>
      <w:r>
        <w:rPr>
          <w:i/>
        </w:rPr>
        <w:br/>
      </w:r>
      <w:r>
        <w:rPr>
          <w:i/>
        </w:rPr>
        <w:br/>
      </w:r>
      <w:r>
        <w:rPr>
          <w:i/>
        </w:rPr>
        <w:tab/>
      </w:r>
      <w:r>
        <w:rPr>
          <w:i/>
        </w:rPr>
        <w:tab/>
      </w:r>
      <w:r>
        <w:rPr>
          <w:i/>
        </w:rPr>
        <w:tab/>
      </w:r>
      <w:r>
        <w:rPr>
          <w:i/>
        </w:rPr>
        <w:tab/>
      </w:r>
      <w:r>
        <w:rPr>
          <w:i/>
        </w:rPr>
        <w:tab/>
        <w:t>Source: Ericsson</w:t>
      </w:r>
    </w:p>
    <w:p w14:paraId="60733FEB" w14:textId="77777777" w:rsidR="00FF7D3D" w:rsidRDefault="00FF7D3D" w:rsidP="00FF7D3D">
      <w:pPr>
        <w:rPr>
          <w:rFonts w:ascii="Arial" w:hAnsi="Arial" w:cs="Arial"/>
          <w:b/>
        </w:rPr>
      </w:pPr>
      <w:r>
        <w:rPr>
          <w:rFonts w:ascii="Arial" w:hAnsi="Arial" w:cs="Arial"/>
          <w:b/>
        </w:rPr>
        <w:t xml:space="preserve">Abstract: </w:t>
      </w:r>
    </w:p>
    <w:p w14:paraId="40681268" w14:textId="77777777" w:rsidR="00FF7D3D" w:rsidRDefault="00FF7D3D" w:rsidP="00FF7D3D">
      <w:r>
        <w:t xml:space="preserve">CR to correct </w:t>
      </w:r>
      <w:proofErr w:type="spellStart"/>
      <w:r>
        <w:t>Pcmax</w:t>
      </w:r>
      <w:proofErr w:type="spellEnd"/>
      <w:r>
        <w:t xml:space="preserve"> for CA</w:t>
      </w:r>
    </w:p>
    <w:p w14:paraId="7396F92B" w14:textId="77777777" w:rsidR="00FF7D3D" w:rsidRDefault="00FF7D3D" w:rsidP="00FF7D3D">
      <w:pPr>
        <w:rPr>
          <w:rFonts w:ascii="Arial" w:hAnsi="Arial" w:cs="Arial"/>
          <w:b/>
        </w:rPr>
      </w:pPr>
      <w:r>
        <w:rPr>
          <w:rFonts w:ascii="Arial" w:hAnsi="Arial" w:cs="Arial"/>
          <w:b/>
        </w:rPr>
        <w:t xml:space="preserve">Discussion: </w:t>
      </w:r>
    </w:p>
    <w:p w14:paraId="01E1DB37" w14:textId="77777777" w:rsidR="00FF7D3D" w:rsidRDefault="00FF7D3D" w:rsidP="00FF7D3D">
      <w:r>
        <w:t>.</w:t>
      </w:r>
    </w:p>
    <w:p w14:paraId="1C85EDD2"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0A3725E" w14:textId="34578494" w:rsidR="00FF7D3D" w:rsidRDefault="00FF7D3D" w:rsidP="00FF7D3D">
      <w:pPr>
        <w:rPr>
          <w:color w:val="993300"/>
          <w:u w:val="single"/>
        </w:rPr>
      </w:pPr>
    </w:p>
    <w:p w14:paraId="2967727E" w14:textId="77777777" w:rsidR="00FF7D3D" w:rsidRDefault="00FF7D3D" w:rsidP="00FF7D3D">
      <w:pPr>
        <w:rPr>
          <w:rFonts w:ascii="Arial" w:hAnsi="Arial" w:cs="Arial"/>
          <w:b/>
          <w:sz w:val="24"/>
        </w:rPr>
      </w:pPr>
      <w:r>
        <w:rPr>
          <w:rFonts w:ascii="Arial" w:hAnsi="Arial" w:cs="Arial"/>
          <w:b/>
          <w:color w:val="0000FF"/>
          <w:sz w:val="24"/>
        </w:rPr>
        <w:br/>
        <w:t>R4-2007041</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Pcmax</w:t>
      </w:r>
      <w:proofErr w:type="spellEnd"/>
      <w:r>
        <w:rPr>
          <w:rFonts w:ascii="Arial" w:hAnsi="Arial" w:cs="Arial"/>
          <w:b/>
          <w:sz w:val="24"/>
        </w:rPr>
        <w:t xml:space="preserve"> for CA</w:t>
      </w:r>
    </w:p>
    <w:p w14:paraId="00A01D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-0187  Cat: A (Rel-16)</w:t>
      </w:r>
      <w:r>
        <w:rPr>
          <w:i/>
        </w:rPr>
        <w:br/>
      </w:r>
      <w:r>
        <w:rPr>
          <w:i/>
        </w:rPr>
        <w:br/>
      </w:r>
      <w:r>
        <w:rPr>
          <w:i/>
        </w:rPr>
        <w:tab/>
      </w:r>
      <w:r>
        <w:rPr>
          <w:i/>
        </w:rPr>
        <w:tab/>
      </w:r>
      <w:r>
        <w:rPr>
          <w:i/>
        </w:rPr>
        <w:tab/>
      </w:r>
      <w:r>
        <w:rPr>
          <w:i/>
        </w:rPr>
        <w:tab/>
      </w:r>
      <w:r>
        <w:rPr>
          <w:i/>
        </w:rPr>
        <w:tab/>
        <w:t>Source: Ericsson</w:t>
      </w:r>
    </w:p>
    <w:p w14:paraId="1990B811" w14:textId="77777777" w:rsidR="00FF7D3D" w:rsidRDefault="00FF7D3D" w:rsidP="00FF7D3D">
      <w:pPr>
        <w:rPr>
          <w:rFonts w:ascii="Arial" w:hAnsi="Arial" w:cs="Arial"/>
          <w:b/>
        </w:rPr>
      </w:pPr>
      <w:r>
        <w:rPr>
          <w:rFonts w:ascii="Arial" w:hAnsi="Arial" w:cs="Arial"/>
          <w:b/>
        </w:rPr>
        <w:t xml:space="preserve">Abstract: </w:t>
      </w:r>
    </w:p>
    <w:p w14:paraId="5FF21447" w14:textId="77777777" w:rsidR="00FF7D3D" w:rsidRDefault="00FF7D3D" w:rsidP="00FF7D3D">
      <w:r>
        <w:t xml:space="preserve">CR to correct </w:t>
      </w:r>
      <w:proofErr w:type="spellStart"/>
      <w:r>
        <w:t>Pcmax</w:t>
      </w:r>
      <w:proofErr w:type="spellEnd"/>
      <w:r>
        <w:t xml:space="preserve"> for CA</w:t>
      </w:r>
    </w:p>
    <w:p w14:paraId="6500E4A9" w14:textId="77777777" w:rsidR="00FF7D3D" w:rsidRDefault="00FF7D3D" w:rsidP="00FF7D3D">
      <w:pPr>
        <w:rPr>
          <w:rFonts w:ascii="Arial" w:hAnsi="Arial" w:cs="Arial"/>
          <w:b/>
        </w:rPr>
      </w:pPr>
      <w:r>
        <w:rPr>
          <w:rFonts w:ascii="Arial" w:hAnsi="Arial" w:cs="Arial"/>
          <w:b/>
        </w:rPr>
        <w:t xml:space="preserve">Discussion: </w:t>
      </w:r>
    </w:p>
    <w:p w14:paraId="6E510919" w14:textId="77777777" w:rsidR="00FF7D3D" w:rsidRDefault="00FF7D3D" w:rsidP="00FF7D3D">
      <w:r>
        <w:t>.</w:t>
      </w:r>
    </w:p>
    <w:p w14:paraId="2BF166BF"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5D6FEE4" w14:textId="44D7F57C" w:rsidR="00FF7D3D" w:rsidRDefault="00FF7D3D" w:rsidP="00FF7D3D">
      <w:pPr>
        <w:rPr>
          <w:color w:val="993300"/>
          <w:u w:val="single"/>
        </w:rPr>
      </w:pPr>
    </w:p>
    <w:p w14:paraId="13FD3F95" w14:textId="77777777" w:rsidR="00FF7D3D" w:rsidRDefault="00FF7D3D" w:rsidP="00FF7D3D">
      <w:pPr>
        <w:rPr>
          <w:rFonts w:ascii="Arial" w:hAnsi="Arial" w:cs="Arial"/>
          <w:b/>
          <w:sz w:val="24"/>
        </w:rPr>
      </w:pPr>
      <w:r>
        <w:rPr>
          <w:rFonts w:ascii="Arial" w:hAnsi="Arial" w:cs="Arial"/>
          <w:b/>
          <w:color w:val="0000FF"/>
          <w:sz w:val="24"/>
        </w:rPr>
        <w:br/>
        <w:t>R4-2007076</w:t>
      </w:r>
      <w:r>
        <w:rPr>
          <w:rFonts w:ascii="Arial" w:hAnsi="Arial" w:cs="Arial"/>
          <w:b/>
          <w:color w:val="0000FF"/>
          <w:sz w:val="24"/>
        </w:rPr>
        <w:tab/>
      </w:r>
      <w:r>
        <w:rPr>
          <w:rFonts w:ascii="Arial" w:hAnsi="Arial" w:cs="Arial"/>
          <w:b/>
          <w:sz w:val="24"/>
        </w:rPr>
        <w:t>On max reference power in UL duty cycle capability</w:t>
      </w:r>
    </w:p>
    <w:p w14:paraId="757CE6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3B43451" w14:textId="77777777" w:rsidR="00FF7D3D" w:rsidRDefault="00FF7D3D" w:rsidP="00FF7D3D">
      <w:pPr>
        <w:rPr>
          <w:rFonts w:ascii="Arial" w:hAnsi="Arial" w:cs="Arial"/>
          <w:b/>
        </w:rPr>
      </w:pPr>
      <w:r>
        <w:rPr>
          <w:rFonts w:ascii="Arial" w:hAnsi="Arial" w:cs="Arial"/>
          <w:b/>
        </w:rPr>
        <w:t xml:space="preserve">Discussion: </w:t>
      </w:r>
    </w:p>
    <w:p w14:paraId="4347EB01" w14:textId="77777777" w:rsidR="00FF7D3D" w:rsidRDefault="00FF7D3D" w:rsidP="00FF7D3D">
      <w:r>
        <w:t>.</w:t>
      </w:r>
    </w:p>
    <w:p w14:paraId="4B8EF6A1"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0F6E90" w14:textId="5B2F95B4" w:rsidR="00FF7D3D" w:rsidRDefault="00FF7D3D" w:rsidP="00FF7D3D">
      <w:pPr>
        <w:rPr>
          <w:color w:val="993300"/>
          <w:u w:val="single"/>
        </w:rPr>
      </w:pPr>
    </w:p>
    <w:p w14:paraId="2011650E" w14:textId="77777777" w:rsidR="00FF7D3D" w:rsidRDefault="00FF7D3D" w:rsidP="00FF7D3D">
      <w:pPr>
        <w:rPr>
          <w:rFonts w:ascii="Arial" w:hAnsi="Arial" w:cs="Arial"/>
          <w:b/>
          <w:sz w:val="24"/>
        </w:rPr>
      </w:pPr>
      <w:r>
        <w:rPr>
          <w:rFonts w:ascii="Arial" w:hAnsi="Arial" w:cs="Arial"/>
          <w:b/>
          <w:color w:val="0000FF"/>
          <w:sz w:val="24"/>
        </w:rPr>
        <w:lastRenderedPageBreak/>
        <w:br/>
      </w:r>
      <w:bookmarkStart w:id="24" w:name="_Hlk41679492"/>
      <w:r>
        <w:rPr>
          <w:rFonts w:ascii="Arial" w:hAnsi="Arial" w:cs="Arial"/>
          <w:b/>
          <w:color w:val="0000FF"/>
          <w:sz w:val="24"/>
        </w:rPr>
        <w:t>R4-2008044</w:t>
      </w:r>
      <w:bookmarkEnd w:id="24"/>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Pcmax</w:t>
      </w:r>
      <w:proofErr w:type="spellEnd"/>
      <w:r>
        <w:rPr>
          <w:rFonts w:ascii="Arial" w:hAnsi="Arial" w:cs="Arial"/>
          <w:b/>
          <w:sz w:val="24"/>
        </w:rPr>
        <w:t xml:space="preserve"> correction for CA</w:t>
      </w:r>
    </w:p>
    <w:p w14:paraId="565E7C4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-0194  Cat: F (Rel-15)</w:t>
      </w:r>
      <w:r>
        <w:rPr>
          <w:i/>
        </w:rPr>
        <w:br/>
      </w:r>
      <w:r>
        <w:rPr>
          <w:i/>
        </w:rPr>
        <w:br/>
      </w:r>
      <w:r>
        <w:rPr>
          <w:i/>
        </w:rPr>
        <w:tab/>
      </w:r>
      <w:r>
        <w:rPr>
          <w:i/>
        </w:rPr>
        <w:tab/>
      </w:r>
      <w:r>
        <w:rPr>
          <w:i/>
        </w:rPr>
        <w:tab/>
      </w:r>
      <w:r>
        <w:rPr>
          <w:i/>
        </w:rPr>
        <w:tab/>
      </w:r>
      <w:r>
        <w:rPr>
          <w:i/>
        </w:rPr>
        <w:tab/>
        <w:t>Source: Qualcomm Incorporated</w:t>
      </w:r>
    </w:p>
    <w:p w14:paraId="01D2F130" w14:textId="77777777" w:rsidR="00FF7D3D" w:rsidRDefault="00FF7D3D" w:rsidP="00FF7D3D">
      <w:pPr>
        <w:rPr>
          <w:rFonts w:ascii="Arial" w:hAnsi="Arial" w:cs="Arial"/>
          <w:b/>
        </w:rPr>
      </w:pPr>
      <w:r>
        <w:rPr>
          <w:rFonts w:ascii="Arial" w:hAnsi="Arial" w:cs="Arial"/>
          <w:b/>
        </w:rPr>
        <w:t xml:space="preserve">Discussion: </w:t>
      </w:r>
    </w:p>
    <w:p w14:paraId="147B6ACC" w14:textId="77777777" w:rsidR="00FF7D3D" w:rsidRDefault="00FF7D3D" w:rsidP="00FF7D3D">
      <w:r>
        <w:t>.</w:t>
      </w:r>
    </w:p>
    <w:p w14:paraId="5DBCDBF7" w14:textId="5C9F0FFF"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R4-2008417 (from R4-2008044).</w:t>
      </w:r>
    </w:p>
    <w:p w14:paraId="4D00F77E" w14:textId="2F774A9E"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R4-2008417</w:t>
      </w:r>
      <w:r w:rsidR="00542471">
        <w:rPr>
          <w:rFonts w:ascii="Arial" w:hAnsi="Arial" w:cs="Arial"/>
          <w:b/>
          <w:color w:val="0000FF"/>
          <w:sz w:val="24"/>
        </w:rPr>
        <w:tab/>
      </w:r>
      <w:r w:rsidR="00542471">
        <w:rPr>
          <w:rFonts w:ascii="Arial" w:hAnsi="Arial" w:cs="Arial"/>
          <w:b/>
          <w:sz w:val="24"/>
        </w:rPr>
        <w:t xml:space="preserve">CR on </w:t>
      </w:r>
      <w:proofErr w:type="spellStart"/>
      <w:r w:rsidR="00542471">
        <w:rPr>
          <w:rFonts w:ascii="Arial" w:hAnsi="Arial" w:cs="Arial"/>
          <w:b/>
          <w:sz w:val="24"/>
        </w:rPr>
        <w:t>Pcmax</w:t>
      </w:r>
      <w:proofErr w:type="spellEnd"/>
      <w:r w:rsidR="00542471">
        <w:rPr>
          <w:rFonts w:ascii="Arial" w:hAnsi="Arial" w:cs="Arial"/>
          <w:b/>
          <w:sz w:val="24"/>
        </w:rPr>
        <w:t xml:space="preserve"> correction for CA</w:t>
      </w:r>
    </w:p>
    <w:p w14:paraId="392384B3"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-0194  Cat: F (Rel-15)</w:t>
      </w:r>
      <w:r>
        <w:rPr>
          <w:i/>
        </w:rPr>
        <w:br/>
      </w:r>
      <w:r>
        <w:rPr>
          <w:i/>
        </w:rPr>
        <w:br/>
      </w:r>
      <w:r>
        <w:rPr>
          <w:i/>
        </w:rPr>
        <w:tab/>
      </w:r>
      <w:r>
        <w:rPr>
          <w:i/>
        </w:rPr>
        <w:tab/>
      </w:r>
      <w:r>
        <w:rPr>
          <w:i/>
        </w:rPr>
        <w:tab/>
      </w:r>
      <w:r>
        <w:rPr>
          <w:i/>
        </w:rPr>
        <w:tab/>
      </w:r>
      <w:r>
        <w:rPr>
          <w:i/>
        </w:rPr>
        <w:tab/>
        <w:t>Source: Qualcomm Incorporated</w:t>
      </w:r>
    </w:p>
    <w:p w14:paraId="22A69E65" w14:textId="77777777" w:rsidR="00542471" w:rsidRDefault="00542471" w:rsidP="00542471">
      <w:pPr>
        <w:rPr>
          <w:rFonts w:ascii="Arial" w:hAnsi="Arial" w:cs="Arial"/>
          <w:b/>
        </w:rPr>
      </w:pPr>
      <w:r>
        <w:rPr>
          <w:rFonts w:ascii="Arial" w:hAnsi="Arial" w:cs="Arial"/>
          <w:b/>
        </w:rPr>
        <w:t xml:space="preserve">Discussion: </w:t>
      </w:r>
    </w:p>
    <w:p w14:paraId="6D175A96" w14:textId="77777777" w:rsidR="00542471" w:rsidRDefault="00542471" w:rsidP="00542471">
      <w:r>
        <w:t>.</w:t>
      </w:r>
    </w:p>
    <w:p w14:paraId="33FB1ACA" w14:textId="6D3D7706"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314F8AFE" w14:textId="433F793F"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R4-2008045</w:t>
      </w:r>
      <w:r w:rsidR="00FF7D3D">
        <w:rPr>
          <w:rFonts w:ascii="Arial" w:hAnsi="Arial" w:cs="Arial"/>
          <w:b/>
          <w:color w:val="0000FF"/>
          <w:sz w:val="24"/>
        </w:rPr>
        <w:tab/>
      </w:r>
      <w:r w:rsidR="00FF7D3D">
        <w:rPr>
          <w:rFonts w:ascii="Arial" w:hAnsi="Arial" w:cs="Arial"/>
          <w:b/>
          <w:sz w:val="24"/>
        </w:rPr>
        <w:t>Conflict between agreed WF and spec</w:t>
      </w:r>
    </w:p>
    <w:p w14:paraId="5393FA3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6EF2851D" w14:textId="77777777" w:rsidR="00FF7D3D" w:rsidRDefault="00FF7D3D" w:rsidP="00FF7D3D">
      <w:pPr>
        <w:rPr>
          <w:rFonts w:ascii="Arial" w:hAnsi="Arial" w:cs="Arial"/>
          <w:b/>
        </w:rPr>
      </w:pPr>
      <w:r>
        <w:rPr>
          <w:rFonts w:ascii="Arial" w:hAnsi="Arial" w:cs="Arial"/>
          <w:b/>
        </w:rPr>
        <w:t xml:space="preserve">Discussion: </w:t>
      </w:r>
    </w:p>
    <w:p w14:paraId="68E99CC6" w14:textId="77777777" w:rsidR="00FF7D3D" w:rsidRDefault="00FF7D3D" w:rsidP="00FF7D3D">
      <w:r>
        <w:t>.</w:t>
      </w:r>
    </w:p>
    <w:p w14:paraId="17116EC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303FDA" w14:textId="70C6D620" w:rsidR="00FF7D3D" w:rsidRDefault="00FF7D3D" w:rsidP="00FF7D3D">
      <w:pPr>
        <w:rPr>
          <w:color w:val="993300"/>
          <w:u w:val="single"/>
        </w:rPr>
      </w:pPr>
    </w:p>
    <w:p w14:paraId="070E8BEE" w14:textId="77777777" w:rsidR="00FF7D3D" w:rsidRDefault="00FF7D3D" w:rsidP="00FF7D3D">
      <w:pPr>
        <w:rPr>
          <w:rFonts w:ascii="Arial" w:hAnsi="Arial" w:cs="Arial"/>
          <w:b/>
          <w:sz w:val="24"/>
        </w:rPr>
      </w:pPr>
      <w:r>
        <w:rPr>
          <w:rFonts w:ascii="Arial" w:hAnsi="Arial" w:cs="Arial"/>
          <w:b/>
          <w:color w:val="0000FF"/>
          <w:sz w:val="24"/>
        </w:rPr>
        <w:br/>
        <w:t>R4-2008157</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for</w:t>
      </w:r>
      <w:proofErr w:type="spellEnd"/>
      <w:r>
        <w:rPr>
          <w:rFonts w:ascii="Arial" w:hAnsi="Arial" w:cs="Arial"/>
          <w:b/>
          <w:sz w:val="24"/>
        </w:rPr>
        <w:t xml:space="preserve"> reference maximum transmission power for maxUplinkdutyCycle_Rel-15</w:t>
      </w:r>
    </w:p>
    <w:p w14:paraId="541AD4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A0292" w14:textId="77777777" w:rsidR="00FF7D3D" w:rsidRDefault="00FF7D3D" w:rsidP="00FF7D3D">
      <w:pPr>
        <w:rPr>
          <w:rFonts w:ascii="Arial" w:hAnsi="Arial" w:cs="Arial"/>
          <w:b/>
        </w:rPr>
      </w:pPr>
      <w:r>
        <w:rPr>
          <w:rFonts w:ascii="Arial" w:hAnsi="Arial" w:cs="Arial"/>
          <w:b/>
        </w:rPr>
        <w:t xml:space="preserve">Discussion: </w:t>
      </w:r>
    </w:p>
    <w:p w14:paraId="11F15CE7" w14:textId="77777777" w:rsidR="00FF7D3D" w:rsidRDefault="00FF7D3D" w:rsidP="00FF7D3D">
      <w:r>
        <w:t>.</w:t>
      </w:r>
    </w:p>
    <w:p w14:paraId="7FF469C3"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385D6CB" w14:textId="5055A053" w:rsidR="00FF7D3D" w:rsidRDefault="00FF7D3D" w:rsidP="00FF7D3D">
      <w:pPr>
        <w:rPr>
          <w:color w:val="993300"/>
          <w:u w:val="single"/>
        </w:rPr>
      </w:pPr>
    </w:p>
    <w:p w14:paraId="708E1185" w14:textId="77777777" w:rsidR="00FF7D3D" w:rsidRDefault="00FF7D3D" w:rsidP="00FF7D3D">
      <w:pPr>
        <w:rPr>
          <w:rFonts w:ascii="Arial" w:hAnsi="Arial" w:cs="Arial"/>
          <w:b/>
          <w:sz w:val="24"/>
        </w:rPr>
      </w:pPr>
      <w:r>
        <w:rPr>
          <w:rFonts w:ascii="Arial" w:hAnsi="Arial" w:cs="Arial"/>
          <w:b/>
          <w:color w:val="0000FF"/>
          <w:sz w:val="24"/>
        </w:rPr>
        <w:br/>
        <w:t>R4-2008158</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for</w:t>
      </w:r>
      <w:proofErr w:type="spellEnd"/>
      <w:r>
        <w:rPr>
          <w:rFonts w:ascii="Arial" w:hAnsi="Arial" w:cs="Arial"/>
          <w:b/>
          <w:sz w:val="24"/>
        </w:rPr>
        <w:t xml:space="preserve"> reference maximum transmission power for maxUplinkdutyCycle_Rel-16</w:t>
      </w:r>
    </w:p>
    <w:p w14:paraId="15430B30"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10EB42" w14:textId="77777777" w:rsidR="00FF7D3D" w:rsidRDefault="00FF7D3D" w:rsidP="00FF7D3D">
      <w:pPr>
        <w:rPr>
          <w:rFonts w:ascii="Arial" w:hAnsi="Arial" w:cs="Arial"/>
          <w:b/>
        </w:rPr>
      </w:pPr>
      <w:r>
        <w:rPr>
          <w:rFonts w:ascii="Arial" w:hAnsi="Arial" w:cs="Arial"/>
          <w:b/>
        </w:rPr>
        <w:t xml:space="preserve">Discussion: </w:t>
      </w:r>
    </w:p>
    <w:p w14:paraId="4C1E0D01" w14:textId="77777777" w:rsidR="00FF7D3D" w:rsidRDefault="00FF7D3D" w:rsidP="00FF7D3D">
      <w:r>
        <w:t>.</w:t>
      </w:r>
    </w:p>
    <w:p w14:paraId="2C30FBF6"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7E5CAE3" w14:textId="238E7BD2" w:rsidR="00FF7D3D" w:rsidRDefault="00FF7D3D" w:rsidP="00FF7D3D">
      <w:pPr>
        <w:rPr>
          <w:color w:val="993300"/>
          <w:u w:val="single"/>
        </w:rPr>
      </w:pPr>
    </w:p>
    <w:p w14:paraId="05A5330C" w14:textId="77777777" w:rsidR="00FF7D3D" w:rsidRDefault="00FF7D3D" w:rsidP="00FF7D3D">
      <w:pPr>
        <w:rPr>
          <w:rFonts w:ascii="Arial" w:hAnsi="Arial" w:cs="Arial"/>
          <w:b/>
          <w:sz w:val="24"/>
        </w:rPr>
      </w:pPr>
      <w:r>
        <w:rPr>
          <w:rFonts w:ascii="Arial" w:hAnsi="Arial" w:cs="Arial"/>
          <w:b/>
          <w:color w:val="0000FF"/>
          <w:sz w:val="24"/>
        </w:rPr>
        <w:br/>
        <w:t>R4-2008161</w:t>
      </w:r>
      <w:r>
        <w:rPr>
          <w:rFonts w:ascii="Arial" w:hAnsi="Arial" w:cs="Arial"/>
          <w:b/>
          <w:color w:val="0000FF"/>
          <w:sz w:val="24"/>
        </w:rPr>
        <w:tab/>
      </w:r>
      <w:r>
        <w:rPr>
          <w:rFonts w:ascii="Arial" w:hAnsi="Arial" w:cs="Arial"/>
          <w:b/>
          <w:sz w:val="24"/>
        </w:rPr>
        <w:t>CR for intra-band CA DL Rx requirement-FR2_Rel-15</w:t>
      </w:r>
    </w:p>
    <w:p w14:paraId="2DA3F8E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906979" w14:textId="77777777" w:rsidR="00FF7D3D" w:rsidRDefault="00FF7D3D" w:rsidP="00FF7D3D">
      <w:pPr>
        <w:rPr>
          <w:rFonts w:ascii="Arial" w:hAnsi="Arial" w:cs="Arial"/>
          <w:b/>
        </w:rPr>
      </w:pPr>
      <w:r>
        <w:rPr>
          <w:rFonts w:ascii="Arial" w:hAnsi="Arial" w:cs="Arial"/>
          <w:b/>
        </w:rPr>
        <w:t xml:space="preserve">Discussion: </w:t>
      </w:r>
    </w:p>
    <w:p w14:paraId="6D2AF93B" w14:textId="77777777" w:rsidR="00FF7D3D" w:rsidRDefault="00FF7D3D" w:rsidP="00FF7D3D">
      <w:r>
        <w:t>.</w:t>
      </w:r>
    </w:p>
    <w:p w14:paraId="2168E4E5"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24A84811" w14:textId="20316127" w:rsidR="00FF7D3D" w:rsidRDefault="00FF7D3D" w:rsidP="00FF7D3D">
      <w:pPr>
        <w:rPr>
          <w:color w:val="993300"/>
          <w:u w:val="single"/>
        </w:rPr>
      </w:pPr>
    </w:p>
    <w:p w14:paraId="66E182EC" w14:textId="77777777" w:rsidR="00FF7D3D" w:rsidRDefault="00FF7D3D" w:rsidP="00FF7D3D">
      <w:pPr>
        <w:rPr>
          <w:rFonts w:ascii="Arial" w:hAnsi="Arial" w:cs="Arial"/>
          <w:b/>
          <w:sz w:val="24"/>
        </w:rPr>
      </w:pPr>
      <w:r>
        <w:rPr>
          <w:rFonts w:ascii="Arial" w:hAnsi="Arial" w:cs="Arial"/>
          <w:b/>
          <w:color w:val="0000FF"/>
          <w:sz w:val="24"/>
        </w:rPr>
        <w:br/>
        <w:t>R4-2008162</w:t>
      </w:r>
      <w:r>
        <w:rPr>
          <w:rFonts w:ascii="Arial" w:hAnsi="Arial" w:cs="Arial"/>
          <w:b/>
          <w:color w:val="0000FF"/>
          <w:sz w:val="24"/>
        </w:rPr>
        <w:tab/>
      </w:r>
      <w:r>
        <w:rPr>
          <w:rFonts w:ascii="Arial" w:hAnsi="Arial" w:cs="Arial"/>
          <w:b/>
          <w:sz w:val="24"/>
        </w:rPr>
        <w:t>CR for intra-band CA DL Rx requirement-FR2_Rel-16</w:t>
      </w:r>
    </w:p>
    <w:p w14:paraId="746894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0CCA32" w14:textId="77777777" w:rsidR="00FF7D3D" w:rsidRDefault="00FF7D3D" w:rsidP="00FF7D3D">
      <w:pPr>
        <w:rPr>
          <w:rFonts w:ascii="Arial" w:hAnsi="Arial" w:cs="Arial"/>
          <w:b/>
        </w:rPr>
      </w:pPr>
      <w:r>
        <w:rPr>
          <w:rFonts w:ascii="Arial" w:hAnsi="Arial" w:cs="Arial"/>
          <w:b/>
        </w:rPr>
        <w:t xml:space="preserve">Discussion: </w:t>
      </w:r>
    </w:p>
    <w:p w14:paraId="64B5C3BE" w14:textId="77777777" w:rsidR="00FF7D3D" w:rsidRDefault="00FF7D3D" w:rsidP="00FF7D3D">
      <w:r>
        <w:t>.</w:t>
      </w:r>
    </w:p>
    <w:p w14:paraId="1101A2AF"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2C23394D" w14:textId="56A848E7" w:rsidR="00FF7D3D" w:rsidRDefault="00FF7D3D" w:rsidP="00FF7D3D">
      <w:pPr>
        <w:rPr>
          <w:color w:val="993300"/>
          <w:u w:val="single"/>
        </w:rPr>
      </w:pPr>
    </w:p>
    <w:p w14:paraId="5E59FA50" w14:textId="77777777" w:rsidR="00FF7D3D" w:rsidRDefault="00FF7D3D" w:rsidP="00FF7D3D">
      <w:pPr>
        <w:rPr>
          <w:rFonts w:ascii="Arial" w:hAnsi="Arial" w:cs="Arial"/>
          <w:b/>
          <w:sz w:val="24"/>
        </w:rPr>
      </w:pPr>
      <w:r>
        <w:rPr>
          <w:rFonts w:ascii="Arial" w:hAnsi="Arial" w:cs="Arial"/>
          <w:b/>
          <w:color w:val="0000FF"/>
          <w:sz w:val="24"/>
        </w:rPr>
        <w:br/>
        <w:t>R4-2008163</w:t>
      </w:r>
      <w:r>
        <w:rPr>
          <w:rFonts w:ascii="Arial" w:hAnsi="Arial" w:cs="Arial"/>
          <w:b/>
          <w:color w:val="0000FF"/>
          <w:sz w:val="24"/>
        </w:rPr>
        <w:tab/>
      </w:r>
      <w:r>
        <w:rPr>
          <w:rFonts w:ascii="Arial" w:hAnsi="Arial" w:cs="Arial"/>
          <w:b/>
          <w:sz w:val="24"/>
        </w:rPr>
        <w:t>CR for modified MPR_Rel-15</w:t>
      </w:r>
    </w:p>
    <w:p w14:paraId="3CE4C9D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-0199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213EB0" w14:textId="77777777" w:rsidR="00FF7D3D" w:rsidRDefault="00FF7D3D" w:rsidP="00FF7D3D">
      <w:pPr>
        <w:rPr>
          <w:rFonts w:ascii="Arial" w:hAnsi="Arial" w:cs="Arial"/>
          <w:b/>
        </w:rPr>
      </w:pPr>
      <w:r>
        <w:rPr>
          <w:rFonts w:ascii="Arial" w:hAnsi="Arial" w:cs="Arial"/>
          <w:b/>
        </w:rPr>
        <w:t xml:space="preserve">Discussion: </w:t>
      </w:r>
    </w:p>
    <w:p w14:paraId="066EB524" w14:textId="77777777" w:rsidR="00FF7D3D" w:rsidRDefault="00FF7D3D" w:rsidP="00FF7D3D">
      <w:r>
        <w:t>.</w:t>
      </w:r>
    </w:p>
    <w:p w14:paraId="6027D954" w14:textId="61BB50CD"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R4-2008419 (from R4-2008163).</w:t>
      </w:r>
    </w:p>
    <w:p w14:paraId="663B5E96" w14:textId="6B046593"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R4-2008419</w:t>
      </w:r>
      <w:r w:rsidR="00542471">
        <w:rPr>
          <w:rFonts w:ascii="Arial" w:hAnsi="Arial" w:cs="Arial"/>
          <w:b/>
          <w:color w:val="0000FF"/>
          <w:sz w:val="24"/>
        </w:rPr>
        <w:tab/>
      </w:r>
      <w:r w:rsidR="00542471">
        <w:rPr>
          <w:rFonts w:ascii="Arial" w:hAnsi="Arial" w:cs="Arial"/>
          <w:b/>
          <w:sz w:val="24"/>
        </w:rPr>
        <w:t>CR for modified MPR_Rel-15</w:t>
      </w:r>
    </w:p>
    <w:p w14:paraId="0EA88772"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-0199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260E9EA" w14:textId="77777777" w:rsidR="00542471" w:rsidRDefault="00542471" w:rsidP="00542471">
      <w:pPr>
        <w:rPr>
          <w:rFonts w:ascii="Arial" w:hAnsi="Arial" w:cs="Arial"/>
          <w:b/>
        </w:rPr>
      </w:pPr>
      <w:r>
        <w:rPr>
          <w:rFonts w:ascii="Arial" w:hAnsi="Arial" w:cs="Arial"/>
          <w:b/>
        </w:rPr>
        <w:t xml:space="preserve">Discussion: </w:t>
      </w:r>
    </w:p>
    <w:p w14:paraId="0AFABD7B" w14:textId="77777777" w:rsidR="00542471" w:rsidRDefault="00542471" w:rsidP="00542471">
      <w:r>
        <w:t>.</w:t>
      </w:r>
    </w:p>
    <w:p w14:paraId="5043DABE" w14:textId="47458293"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73C94EA5" w14:textId="562B9AAA"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R4-2008164</w:t>
      </w:r>
      <w:r w:rsidR="00FF7D3D">
        <w:rPr>
          <w:rFonts w:ascii="Arial" w:hAnsi="Arial" w:cs="Arial"/>
          <w:b/>
          <w:color w:val="0000FF"/>
          <w:sz w:val="24"/>
        </w:rPr>
        <w:tab/>
      </w:r>
      <w:r w:rsidR="00FF7D3D">
        <w:rPr>
          <w:rFonts w:ascii="Arial" w:hAnsi="Arial" w:cs="Arial"/>
          <w:b/>
          <w:sz w:val="24"/>
        </w:rPr>
        <w:t>CR for modified MPR_Rel-16</w:t>
      </w:r>
    </w:p>
    <w:p w14:paraId="0CDAF5B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107AEA" w14:textId="77777777" w:rsidR="00FF7D3D" w:rsidRDefault="00FF7D3D" w:rsidP="00FF7D3D">
      <w:pPr>
        <w:rPr>
          <w:rFonts w:ascii="Arial" w:hAnsi="Arial" w:cs="Arial"/>
          <w:b/>
        </w:rPr>
      </w:pPr>
      <w:r>
        <w:rPr>
          <w:rFonts w:ascii="Arial" w:hAnsi="Arial" w:cs="Arial"/>
          <w:b/>
        </w:rPr>
        <w:t xml:space="preserve">Discussion: </w:t>
      </w:r>
    </w:p>
    <w:p w14:paraId="5E484743" w14:textId="77777777" w:rsidR="00FF7D3D" w:rsidRDefault="00FF7D3D" w:rsidP="00FF7D3D">
      <w:r>
        <w:t>.</w:t>
      </w:r>
    </w:p>
    <w:p w14:paraId="15E2B08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B070E" w14:textId="77777777" w:rsidR="00FF7D3D" w:rsidRDefault="00FF7D3D" w:rsidP="00FF7D3D">
      <w:pPr>
        <w:rPr>
          <w:rFonts w:ascii="Arial" w:hAnsi="Arial" w:cs="Arial"/>
          <w:b/>
          <w:sz w:val="24"/>
        </w:rPr>
      </w:pPr>
      <w:r>
        <w:rPr>
          <w:rFonts w:ascii="Arial" w:hAnsi="Arial" w:cs="Arial"/>
          <w:b/>
          <w:color w:val="0000FF"/>
          <w:sz w:val="24"/>
        </w:rPr>
        <w:br/>
        <w:t>R4-2008174</w:t>
      </w:r>
      <w:r>
        <w:rPr>
          <w:rFonts w:ascii="Arial" w:hAnsi="Arial" w:cs="Arial"/>
          <w:b/>
          <w:color w:val="0000FF"/>
          <w:sz w:val="24"/>
        </w:rPr>
        <w:tab/>
      </w:r>
      <w:r>
        <w:rPr>
          <w:rFonts w:ascii="Arial" w:hAnsi="Arial" w:cs="Arial"/>
          <w:b/>
          <w:sz w:val="24"/>
        </w:rPr>
        <w:t xml:space="preserve">on reference power corresponding to </w:t>
      </w:r>
      <w:proofErr w:type="spellStart"/>
      <w:r>
        <w:rPr>
          <w:rFonts w:ascii="Arial" w:hAnsi="Arial" w:cs="Arial"/>
          <w:b/>
          <w:sz w:val="24"/>
        </w:rPr>
        <w:t>maxUplinkdutyCycle</w:t>
      </w:r>
      <w:proofErr w:type="spellEnd"/>
    </w:p>
    <w:p w14:paraId="3A6A800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E3B27" w14:textId="77777777" w:rsidR="00FF7D3D" w:rsidRDefault="00FF7D3D" w:rsidP="00FF7D3D">
      <w:pPr>
        <w:rPr>
          <w:rFonts w:ascii="Arial" w:hAnsi="Arial" w:cs="Arial"/>
          <w:b/>
        </w:rPr>
      </w:pPr>
      <w:r>
        <w:rPr>
          <w:rFonts w:ascii="Arial" w:hAnsi="Arial" w:cs="Arial"/>
          <w:b/>
        </w:rPr>
        <w:t xml:space="preserve">Discussion: </w:t>
      </w:r>
    </w:p>
    <w:p w14:paraId="76EFF9E4" w14:textId="77777777" w:rsidR="00FF7D3D" w:rsidRDefault="00FF7D3D" w:rsidP="00FF7D3D">
      <w:r>
        <w:t>.</w:t>
      </w:r>
    </w:p>
    <w:p w14:paraId="026993A1"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529EE7" w14:textId="5333B9BE" w:rsidR="00FF7D3D" w:rsidRDefault="00FF7D3D" w:rsidP="00FF7D3D">
      <w:pPr>
        <w:rPr>
          <w:color w:val="993300"/>
          <w:u w:val="single"/>
        </w:rPr>
      </w:pPr>
    </w:p>
    <w:p w14:paraId="4FA70684" w14:textId="77777777" w:rsidR="00FF7D3D" w:rsidRDefault="00FF7D3D" w:rsidP="00FF7D3D">
      <w:pPr>
        <w:rPr>
          <w:rFonts w:ascii="Arial" w:hAnsi="Arial" w:cs="Arial"/>
          <w:b/>
          <w:sz w:val="24"/>
        </w:rPr>
      </w:pPr>
      <w:r>
        <w:rPr>
          <w:rFonts w:ascii="Arial" w:hAnsi="Arial" w:cs="Arial"/>
          <w:b/>
          <w:color w:val="0000FF"/>
          <w:sz w:val="24"/>
        </w:rPr>
        <w:br/>
        <w:t>R4-2008252</w:t>
      </w:r>
      <w:r>
        <w:rPr>
          <w:rFonts w:ascii="Arial" w:hAnsi="Arial" w:cs="Arial"/>
          <w:b/>
          <w:color w:val="0000FF"/>
          <w:sz w:val="24"/>
        </w:rPr>
        <w:tab/>
      </w:r>
      <w:r>
        <w:rPr>
          <w:rFonts w:ascii="Arial" w:hAnsi="Arial" w:cs="Arial"/>
          <w:b/>
          <w:sz w:val="24"/>
        </w:rPr>
        <w:t>On PTRS configuration for EVM requirement</w:t>
      </w:r>
    </w:p>
    <w:p w14:paraId="55B1E6D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F2C896" w14:textId="77777777" w:rsidR="00FF7D3D" w:rsidRDefault="00FF7D3D" w:rsidP="00FF7D3D">
      <w:pPr>
        <w:rPr>
          <w:rFonts w:ascii="Arial" w:hAnsi="Arial" w:cs="Arial"/>
          <w:b/>
        </w:rPr>
      </w:pPr>
      <w:r>
        <w:rPr>
          <w:rFonts w:ascii="Arial" w:hAnsi="Arial" w:cs="Arial"/>
          <w:b/>
        </w:rPr>
        <w:t xml:space="preserve">Discussion: </w:t>
      </w:r>
    </w:p>
    <w:p w14:paraId="1105F897" w14:textId="77777777" w:rsidR="00FF7D3D" w:rsidRDefault="00FF7D3D" w:rsidP="00FF7D3D">
      <w:r>
        <w:t>.</w:t>
      </w:r>
    </w:p>
    <w:p w14:paraId="348D29EE"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1E6105" w14:textId="3A67A0B6" w:rsidR="00FF7D3D" w:rsidRDefault="00FF7D3D" w:rsidP="00FF7D3D">
      <w:pPr>
        <w:rPr>
          <w:color w:val="993300"/>
          <w:u w:val="single"/>
        </w:rPr>
      </w:pPr>
    </w:p>
    <w:p w14:paraId="017CBE15" w14:textId="77777777" w:rsidR="00FF7D3D" w:rsidRDefault="00FF7D3D" w:rsidP="00FF7D3D">
      <w:pPr>
        <w:rPr>
          <w:rFonts w:ascii="Arial" w:hAnsi="Arial" w:cs="Arial"/>
          <w:b/>
          <w:sz w:val="24"/>
        </w:rPr>
      </w:pPr>
      <w:r>
        <w:rPr>
          <w:rFonts w:ascii="Arial" w:hAnsi="Arial" w:cs="Arial"/>
          <w:b/>
          <w:color w:val="0000FF"/>
          <w:sz w:val="24"/>
        </w:rPr>
        <w:br/>
        <w:t>R4-2008253</w:t>
      </w:r>
      <w:r>
        <w:rPr>
          <w:rFonts w:ascii="Arial" w:hAnsi="Arial" w:cs="Arial"/>
          <w:b/>
          <w:color w:val="0000FF"/>
          <w:sz w:val="24"/>
        </w:rPr>
        <w:tab/>
      </w:r>
      <w:r>
        <w:rPr>
          <w:rFonts w:ascii="Arial" w:hAnsi="Arial" w:cs="Arial"/>
          <w:b/>
          <w:sz w:val="24"/>
        </w:rPr>
        <w:t>CR on PTRS configuration for UL RMC</w:t>
      </w:r>
    </w:p>
    <w:p w14:paraId="2994E7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-0204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372A5" w14:textId="77777777" w:rsidR="00FF7D3D" w:rsidRDefault="00FF7D3D" w:rsidP="00FF7D3D">
      <w:pPr>
        <w:rPr>
          <w:rFonts w:ascii="Arial" w:hAnsi="Arial" w:cs="Arial"/>
          <w:b/>
        </w:rPr>
      </w:pPr>
      <w:r>
        <w:rPr>
          <w:rFonts w:ascii="Arial" w:hAnsi="Arial" w:cs="Arial"/>
          <w:b/>
        </w:rPr>
        <w:t xml:space="preserve">Discussion: </w:t>
      </w:r>
    </w:p>
    <w:p w14:paraId="7801F5DF" w14:textId="77777777" w:rsidR="00FF7D3D" w:rsidRDefault="00FF7D3D" w:rsidP="00FF7D3D">
      <w:r>
        <w:t>.</w:t>
      </w:r>
    </w:p>
    <w:p w14:paraId="1E44433C"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yellow"/>
        </w:rPr>
        <w:t>Return to.</w:t>
      </w:r>
    </w:p>
    <w:p w14:paraId="7E4270EE" w14:textId="54BAD32D" w:rsidR="00FF7D3D" w:rsidRDefault="00FF7D3D" w:rsidP="00FF7D3D">
      <w:pPr>
        <w:rPr>
          <w:color w:val="993300"/>
          <w:u w:val="single"/>
        </w:rPr>
      </w:pPr>
    </w:p>
    <w:p w14:paraId="55F363A7" w14:textId="77777777" w:rsidR="00FF7D3D" w:rsidRDefault="00FF7D3D" w:rsidP="00FF7D3D">
      <w:pPr>
        <w:rPr>
          <w:rFonts w:ascii="Arial" w:hAnsi="Arial" w:cs="Arial"/>
          <w:b/>
          <w:sz w:val="24"/>
        </w:rPr>
      </w:pPr>
      <w:r>
        <w:rPr>
          <w:rFonts w:ascii="Arial" w:hAnsi="Arial" w:cs="Arial"/>
          <w:b/>
          <w:color w:val="0000FF"/>
          <w:sz w:val="24"/>
        </w:rPr>
        <w:lastRenderedPageBreak/>
        <w:br/>
        <w:t>R4-2008254</w:t>
      </w:r>
      <w:r>
        <w:rPr>
          <w:rFonts w:ascii="Arial" w:hAnsi="Arial" w:cs="Arial"/>
          <w:b/>
          <w:color w:val="0000FF"/>
          <w:sz w:val="24"/>
        </w:rPr>
        <w:tab/>
      </w:r>
      <w:r>
        <w:rPr>
          <w:rFonts w:ascii="Arial" w:hAnsi="Arial" w:cs="Arial"/>
          <w:b/>
          <w:sz w:val="24"/>
        </w:rPr>
        <w:t>CR on PTRS configuration for UL RMC</w:t>
      </w:r>
    </w:p>
    <w:p w14:paraId="7542EDF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B0C11A" w14:textId="77777777" w:rsidR="00FF7D3D" w:rsidRDefault="00FF7D3D" w:rsidP="00FF7D3D">
      <w:pPr>
        <w:rPr>
          <w:rFonts w:ascii="Arial" w:hAnsi="Arial" w:cs="Arial"/>
          <w:b/>
        </w:rPr>
      </w:pPr>
      <w:r>
        <w:rPr>
          <w:rFonts w:ascii="Arial" w:hAnsi="Arial" w:cs="Arial"/>
          <w:b/>
        </w:rPr>
        <w:t xml:space="preserve">Discussion: </w:t>
      </w:r>
    </w:p>
    <w:p w14:paraId="4EECD34B" w14:textId="77777777" w:rsidR="00FF7D3D" w:rsidRDefault="00FF7D3D" w:rsidP="00FF7D3D">
      <w:r>
        <w:t>.</w:t>
      </w:r>
    </w:p>
    <w:p w14:paraId="6E72BD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4C450" w14:textId="77777777" w:rsidR="00FF7D3D" w:rsidRDefault="00FF7D3D" w:rsidP="00FF7D3D">
      <w:pPr>
        <w:pStyle w:val="Heading5"/>
      </w:pPr>
      <w:bookmarkStart w:id="25" w:name="_Toc40738182"/>
      <w:r>
        <w:t>4.4.3.3</w:t>
      </w:r>
      <w:r>
        <w:tab/>
        <w:t>Maintenance for Receiver characteristics [</w:t>
      </w:r>
      <w:proofErr w:type="spellStart"/>
      <w:r>
        <w:t>NR_newRAT</w:t>
      </w:r>
      <w:proofErr w:type="spellEnd"/>
      <w:r>
        <w:t>-Core]</w:t>
      </w:r>
      <w:bookmarkEnd w:id="25"/>
    </w:p>
    <w:p w14:paraId="5D4BF8C4" w14:textId="77777777" w:rsidR="00FF7D3D" w:rsidRDefault="00FF7D3D" w:rsidP="00FF7D3D">
      <w:pPr>
        <w:rPr>
          <w:rFonts w:ascii="Arial" w:hAnsi="Arial" w:cs="Arial"/>
          <w:b/>
          <w:sz w:val="24"/>
        </w:rPr>
      </w:pPr>
      <w:r>
        <w:rPr>
          <w:rFonts w:ascii="Arial" w:hAnsi="Arial" w:cs="Arial"/>
          <w:b/>
          <w:color w:val="0000FF"/>
          <w:sz w:val="24"/>
        </w:rPr>
        <w:br/>
        <w:t>R4-2006825</w:t>
      </w:r>
      <w:r>
        <w:rPr>
          <w:rFonts w:ascii="Arial" w:hAnsi="Arial" w:cs="Arial"/>
          <w:b/>
          <w:color w:val="0000FF"/>
          <w:sz w:val="24"/>
        </w:rPr>
        <w:tab/>
      </w:r>
      <w:r>
        <w:rPr>
          <w:rFonts w:ascii="Arial" w:hAnsi="Arial" w:cs="Arial"/>
          <w:b/>
          <w:sz w:val="24"/>
        </w:rPr>
        <w:t>CR for TS 38.101-2: Clarifications on transmitter power for receiver requirements</w:t>
      </w:r>
    </w:p>
    <w:p w14:paraId="469370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-0173  Cat: F (Rel-15)</w:t>
      </w:r>
      <w:r>
        <w:rPr>
          <w:i/>
        </w:rPr>
        <w:br/>
      </w:r>
      <w:r>
        <w:rPr>
          <w:i/>
        </w:rPr>
        <w:br/>
      </w:r>
      <w:r>
        <w:rPr>
          <w:i/>
        </w:rPr>
        <w:tab/>
      </w:r>
      <w:r>
        <w:rPr>
          <w:i/>
        </w:rPr>
        <w:tab/>
      </w:r>
      <w:r>
        <w:rPr>
          <w:i/>
        </w:rPr>
        <w:tab/>
      </w:r>
      <w:r>
        <w:rPr>
          <w:i/>
        </w:rPr>
        <w:tab/>
      </w:r>
      <w:r>
        <w:rPr>
          <w:i/>
        </w:rPr>
        <w:tab/>
        <w:t>Source: MediaTek Inc.</w:t>
      </w:r>
    </w:p>
    <w:p w14:paraId="215E8DB5" w14:textId="77777777" w:rsidR="00FF7D3D" w:rsidRDefault="00FF7D3D" w:rsidP="00FF7D3D">
      <w:pPr>
        <w:rPr>
          <w:rFonts w:ascii="Arial" w:hAnsi="Arial" w:cs="Arial"/>
          <w:b/>
        </w:rPr>
      </w:pPr>
      <w:r>
        <w:rPr>
          <w:rFonts w:ascii="Arial" w:hAnsi="Arial" w:cs="Arial"/>
          <w:b/>
        </w:rPr>
        <w:t xml:space="preserve">Discussion: </w:t>
      </w:r>
    </w:p>
    <w:p w14:paraId="436F190B" w14:textId="77777777" w:rsidR="00FF7D3D" w:rsidRDefault="00FF7D3D" w:rsidP="00FF7D3D">
      <w:r>
        <w:t>.</w:t>
      </w:r>
    </w:p>
    <w:p w14:paraId="0387A3F8"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8208EFE" w14:textId="513BF089" w:rsidR="00FF7D3D" w:rsidRDefault="00FF7D3D" w:rsidP="00FF7D3D">
      <w:pPr>
        <w:rPr>
          <w:color w:val="993300"/>
          <w:u w:val="single"/>
        </w:rPr>
      </w:pPr>
    </w:p>
    <w:p w14:paraId="341A7181" w14:textId="77777777" w:rsidR="00FF7D3D" w:rsidRDefault="00FF7D3D" w:rsidP="00FF7D3D">
      <w:pPr>
        <w:rPr>
          <w:rFonts w:ascii="Arial" w:hAnsi="Arial" w:cs="Arial"/>
          <w:b/>
          <w:sz w:val="24"/>
        </w:rPr>
      </w:pPr>
      <w:r>
        <w:rPr>
          <w:rFonts w:ascii="Arial" w:hAnsi="Arial" w:cs="Arial"/>
          <w:b/>
          <w:color w:val="0000FF"/>
          <w:sz w:val="24"/>
        </w:rPr>
        <w:br/>
        <w:t>R4-2006826</w:t>
      </w:r>
      <w:r>
        <w:rPr>
          <w:rFonts w:ascii="Arial" w:hAnsi="Arial" w:cs="Arial"/>
          <w:b/>
          <w:color w:val="0000FF"/>
          <w:sz w:val="24"/>
        </w:rPr>
        <w:tab/>
      </w:r>
      <w:r>
        <w:rPr>
          <w:rFonts w:ascii="Arial" w:hAnsi="Arial" w:cs="Arial"/>
          <w:b/>
          <w:sz w:val="24"/>
        </w:rPr>
        <w:t>CR for TS 38.101-2: Clarifications on transmitter power for receiver requirements</w:t>
      </w:r>
    </w:p>
    <w:p w14:paraId="758123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-0174  Cat: A (Rel-16)</w:t>
      </w:r>
      <w:r>
        <w:rPr>
          <w:i/>
        </w:rPr>
        <w:br/>
      </w:r>
      <w:r>
        <w:rPr>
          <w:i/>
        </w:rPr>
        <w:br/>
      </w:r>
      <w:r>
        <w:rPr>
          <w:i/>
        </w:rPr>
        <w:tab/>
      </w:r>
      <w:r>
        <w:rPr>
          <w:i/>
        </w:rPr>
        <w:tab/>
      </w:r>
      <w:r>
        <w:rPr>
          <w:i/>
        </w:rPr>
        <w:tab/>
      </w:r>
      <w:r>
        <w:rPr>
          <w:i/>
        </w:rPr>
        <w:tab/>
      </w:r>
      <w:r>
        <w:rPr>
          <w:i/>
        </w:rPr>
        <w:tab/>
        <w:t>Source: MediaTek Inc.</w:t>
      </w:r>
    </w:p>
    <w:p w14:paraId="7638E3F6" w14:textId="77777777" w:rsidR="00FF7D3D" w:rsidRDefault="00FF7D3D" w:rsidP="00FF7D3D">
      <w:pPr>
        <w:rPr>
          <w:rFonts w:ascii="Arial" w:hAnsi="Arial" w:cs="Arial"/>
          <w:b/>
        </w:rPr>
      </w:pPr>
      <w:r>
        <w:rPr>
          <w:rFonts w:ascii="Arial" w:hAnsi="Arial" w:cs="Arial"/>
          <w:b/>
        </w:rPr>
        <w:t xml:space="preserve">Discussion: </w:t>
      </w:r>
    </w:p>
    <w:p w14:paraId="7F8E4CC6" w14:textId="77777777" w:rsidR="00FF7D3D" w:rsidRDefault="00FF7D3D" w:rsidP="00FF7D3D">
      <w:r>
        <w:t>.</w:t>
      </w:r>
    </w:p>
    <w:p w14:paraId="629815D4"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124443D" w14:textId="697FB037" w:rsidR="00FF7D3D" w:rsidRDefault="00FF7D3D" w:rsidP="00FF7D3D">
      <w:pPr>
        <w:rPr>
          <w:color w:val="993300"/>
          <w:u w:val="single"/>
        </w:rPr>
      </w:pPr>
    </w:p>
    <w:p w14:paraId="375A98D3" w14:textId="77777777" w:rsidR="00FF7D3D" w:rsidRDefault="00FF7D3D" w:rsidP="00FF7D3D">
      <w:pPr>
        <w:rPr>
          <w:rFonts w:ascii="Arial" w:hAnsi="Arial" w:cs="Arial"/>
          <w:b/>
          <w:sz w:val="24"/>
        </w:rPr>
      </w:pPr>
      <w:r>
        <w:rPr>
          <w:rFonts w:ascii="Arial" w:hAnsi="Arial" w:cs="Arial"/>
          <w:b/>
          <w:color w:val="0000FF"/>
          <w:sz w:val="24"/>
        </w:rPr>
        <w:br/>
        <w:t>R4-2006957</w:t>
      </w:r>
      <w:r>
        <w:rPr>
          <w:rFonts w:ascii="Arial" w:hAnsi="Arial" w:cs="Arial"/>
          <w:b/>
          <w:color w:val="0000FF"/>
          <w:sz w:val="24"/>
        </w:rPr>
        <w:tab/>
      </w:r>
      <w:r>
        <w:rPr>
          <w:rFonts w:ascii="Arial" w:hAnsi="Arial" w:cs="Arial"/>
          <w:b/>
          <w:sz w:val="24"/>
        </w:rPr>
        <w:t>Update of CSI-RS definition for FR2 DL RMCs</w:t>
      </w:r>
    </w:p>
    <w:p w14:paraId="29A5A72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-0180  Cat: F (Rel-15)</w:t>
      </w:r>
      <w:r>
        <w:rPr>
          <w:i/>
        </w:rPr>
        <w:br/>
      </w:r>
      <w:r>
        <w:rPr>
          <w:i/>
        </w:rPr>
        <w:br/>
      </w:r>
      <w:r>
        <w:rPr>
          <w:i/>
        </w:rPr>
        <w:tab/>
      </w:r>
      <w:r>
        <w:rPr>
          <w:i/>
        </w:rPr>
        <w:tab/>
      </w:r>
      <w:r>
        <w:rPr>
          <w:i/>
        </w:rPr>
        <w:tab/>
      </w:r>
      <w:r>
        <w:rPr>
          <w:i/>
        </w:rPr>
        <w:tab/>
      </w:r>
      <w:r>
        <w:rPr>
          <w:i/>
        </w:rPr>
        <w:tab/>
        <w:t>Source: Rohde &amp; Schwarz</w:t>
      </w:r>
    </w:p>
    <w:p w14:paraId="5309539C" w14:textId="77777777" w:rsidR="00FF7D3D" w:rsidRDefault="00FF7D3D" w:rsidP="00FF7D3D">
      <w:pPr>
        <w:rPr>
          <w:rFonts w:ascii="Arial" w:hAnsi="Arial" w:cs="Arial"/>
          <w:b/>
        </w:rPr>
      </w:pPr>
      <w:r>
        <w:rPr>
          <w:rFonts w:ascii="Arial" w:hAnsi="Arial" w:cs="Arial"/>
          <w:b/>
        </w:rPr>
        <w:t xml:space="preserve">Discussion: </w:t>
      </w:r>
    </w:p>
    <w:p w14:paraId="27D97179" w14:textId="77777777" w:rsidR="00FF7D3D" w:rsidRDefault="00FF7D3D" w:rsidP="00FF7D3D">
      <w:r>
        <w:t>.</w:t>
      </w:r>
    </w:p>
    <w:p w14:paraId="54210B68"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5BE2F4B7" w14:textId="7417E7B5" w:rsidR="00FF7D3D" w:rsidRDefault="00FF7D3D" w:rsidP="00FF7D3D">
      <w:pPr>
        <w:rPr>
          <w:color w:val="993300"/>
          <w:u w:val="single"/>
        </w:rPr>
      </w:pPr>
    </w:p>
    <w:p w14:paraId="2CD2EE71" w14:textId="77777777" w:rsidR="00FF7D3D" w:rsidRDefault="00FF7D3D" w:rsidP="00FF7D3D">
      <w:pPr>
        <w:rPr>
          <w:rFonts w:ascii="Arial" w:hAnsi="Arial" w:cs="Arial"/>
          <w:b/>
          <w:sz w:val="24"/>
        </w:rPr>
      </w:pPr>
      <w:r>
        <w:rPr>
          <w:rFonts w:ascii="Arial" w:hAnsi="Arial" w:cs="Arial"/>
          <w:b/>
          <w:color w:val="0000FF"/>
          <w:sz w:val="24"/>
        </w:rPr>
        <w:br/>
        <w:t>R4-2006958</w:t>
      </w:r>
      <w:r>
        <w:rPr>
          <w:rFonts w:ascii="Arial" w:hAnsi="Arial" w:cs="Arial"/>
          <w:b/>
          <w:color w:val="0000FF"/>
          <w:sz w:val="24"/>
        </w:rPr>
        <w:tab/>
      </w:r>
      <w:r>
        <w:rPr>
          <w:rFonts w:ascii="Arial" w:hAnsi="Arial" w:cs="Arial"/>
          <w:b/>
          <w:sz w:val="24"/>
        </w:rPr>
        <w:t>Update of CSI-RS definition for FR2 DL RMCs</w:t>
      </w:r>
    </w:p>
    <w:p w14:paraId="331236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-0181  Cat: A (Rel-16)</w:t>
      </w:r>
      <w:r>
        <w:rPr>
          <w:i/>
        </w:rPr>
        <w:br/>
      </w:r>
      <w:r>
        <w:rPr>
          <w:i/>
        </w:rPr>
        <w:br/>
      </w:r>
      <w:r>
        <w:rPr>
          <w:i/>
        </w:rPr>
        <w:tab/>
      </w:r>
      <w:r>
        <w:rPr>
          <w:i/>
        </w:rPr>
        <w:tab/>
      </w:r>
      <w:r>
        <w:rPr>
          <w:i/>
        </w:rPr>
        <w:tab/>
      </w:r>
      <w:r>
        <w:rPr>
          <w:i/>
        </w:rPr>
        <w:tab/>
      </w:r>
      <w:r>
        <w:rPr>
          <w:i/>
        </w:rPr>
        <w:tab/>
        <w:t>Source: Rohde &amp; Schwarz</w:t>
      </w:r>
    </w:p>
    <w:p w14:paraId="5CBBD13E" w14:textId="77777777" w:rsidR="00FF7D3D" w:rsidRDefault="00FF7D3D" w:rsidP="00FF7D3D">
      <w:pPr>
        <w:rPr>
          <w:rFonts w:ascii="Arial" w:hAnsi="Arial" w:cs="Arial"/>
          <w:b/>
        </w:rPr>
      </w:pPr>
      <w:r>
        <w:rPr>
          <w:rFonts w:ascii="Arial" w:hAnsi="Arial" w:cs="Arial"/>
          <w:b/>
        </w:rPr>
        <w:t xml:space="preserve">Discussion: </w:t>
      </w:r>
    </w:p>
    <w:p w14:paraId="2C571A5B" w14:textId="77777777" w:rsidR="00FF7D3D" w:rsidRDefault="00FF7D3D" w:rsidP="00FF7D3D">
      <w:r>
        <w:t>.</w:t>
      </w:r>
    </w:p>
    <w:p w14:paraId="1C2108AC"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249ADEF1" w14:textId="6F1F3AD6" w:rsidR="00FF7D3D" w:rsidRDefault="00FF7D3D" w:rsidP="00FF7D3D">
      <w:pPr>
        <w:rPr>
          <w:color w:val="993300"/>
          <w:u w:val="single"/>
        </w:rPr>
      </w:pPr>
    </w:p>
    <w:p w14:paraId="64677AC5" w14:textId="77777777" w:rsidR="00FF7D3D" w:rsidRDefault="00FF7D3D" w:rsidP="00FF7D3D">
      <w:pPr>
        <w:rPr>
          <w:rFonts w:ascii="Arial" w:hAnsi="Arial" w:cs="Arial"/>
          <w:b/>
          <w:sz w:val="24"/>
        </w:rPr>
      </w:pPr>
      <w:r>
        <w:rPr>
          <w:rFonts w:ascii="Arial" w:hAnsi="Arial" w:cs="Arial"/>
          <w:b/>
          <w:color w:val="0000FF"/>
          <w:sz w:val="24"/>
        </w:rPr>
        <w:br/>
        <w:t>R4-2008009</w:t>
      </w:r>
      <w:r>
        <w:rPr>
          <w:rFonts w:ascii="Arial" w:hAnsi="Arial" w:cs="Arial"/>
          <w:b/>
          <w:color w:val="0000FF"/>
          <w:sz w:val="24"/>
        </w:rPr>
        <w:tab/>
      </w:r>
      <w:r>
        <w:rPr>
          <w:rFonts w:ascii="Arial" w:hAnsi="Arial" w:cs="Arial"/>
          <w:b/>
          <w:sz w:val="24"/>
        </w:rPr>
        <w:t>ACS requirement correction</w:t>
      </w:r>
    </w:p>
    <w:p w14:paraId="70DDD2B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-0193  Cat: F (Rel-16)</w:t>
      </w:r>
      <w:r>
        <w:rPr>
          <w:i/>
        </w:rPr>
        <w:br/>
      </w:r>
      <w:r>
        <w:rPr>
          <w:i/>
        </w:rPr>
        <w:br/>
      </w:r>
      <w:r>
        <w:rPr>
          <w:i/>
        </w:rPr>
        <w:tab/>
      </w:r>
      <w:r>
        <w:rPr>
          <w:i/>
        </w:rPr>
        <w:tab/>
      </w:r>
      <w:r>
        <w:rPr>
          <w:i/>
        </w:rPr>
        <w:tab/>
      </w:r>
      <w:r>
        <w:rPr>
          <w:i/>
        </w:rPr>
        <w:tab/>
      </w:r>
      <w:r>
        <w:rPr>
          <w:i/>
        </w:rPr>
        <w:tab/>
        <w:t>Source: Nokia, Nokia Shanghai Bell</w:t>
      </w:r>
    </w:p>
    <w:p w14:paraId="08EADAE8" w14:textId="77777777" w:rsidR="00FF7D3D" w:rsidRDefault="00FF7D3D" w:rsidP="00FF7D3D">
      <w:pPr>
        <w:rPr>
          <w:rFonts w:ascii="Arial" w:hAnsi="Arial" w:cs="Arial"/>
          <w:b/>
        </w:rPr>
      </w:pPr>
      <w:r>
        <w:rPr>
          <w:rFonts w:ascii="Arial" w:hAnsi="Arial" w:cs="Arial"/>
          <w:b/>
        </w:rPr>
        <w:t xml:space="preserve">Abstract: </w:t>
      </w:r>
    </w:p>
    <w:p w14:paraId="34DCB0F3" w14:textId="77777777" w:rsidR="00FF7D3D" w:rsidRDefault="00FF7D3D" w:rsidP="00FF7D3D">
      <w:r>
        <w:t>fix CR implementation error</w:t>
      </w:r>
    </w:p>
    <w:p w14:paraId="117D3CBC" w14:textId="77777777" w:rsidR="00FF7D3D" w:rsidRDefault="00FF7D3D" w:rsidP="00FF7D3D">
      <w:pPr>
        <w:rPr>
          <w:rFonts w:ascii="Arial" w:hAnsi="Arial" w:cs="Arial"/>
          <w:b/>
        </w:rPr>
      </w:pPr>
      <w:r>
        <w:rPr>
          <w:rFonts w:ascii="Arial" w:hAnsi="Arial" w:cs="Arial"/>
          <w:b/>
        </w:rPr>
        <w:t xml:space="preserve">Discussion: </w:t>
      </w:r>
    </w:p>
    <w:p w14:paraId="0C8FC5B4" w14:textId="77777777" w:rsidR="00FF7D3D" w:rsidRDefault="00FF7D3D" w:rsidP="00FF7D3D">
      <w:r>
        <w:t>.</w:t>
      </w:r>
    </w:p>
    <w:p w14:paraId="44783DF4"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02A02FDC" w14:textId="7CB19A45" w:rsidR="00FF7D3D" w:rsidRDefault="00FF7D3D" w:rsidP="00FF7D3D">
      <w:pPr>
        <w:rPr>
          <w:color w:val="993300"/>
          <w:u w:val="single"/>
        </w:rPr>
      </w:pPr>
    </w:p>
    <w:p w14:paraId="5658B781" w14:textId="77777777" w:rsidR="00FF7D3D" w:rsidRDefault="00FF7D3D" w:rsidP="00FF7D3D">
      <w:pPr>
        <w:pStyle w:val="Heading4"/>
      </w:pPr>
      <w:bookmarkStart w:id="26" w:name="_Toc40738183"/>
      <w:r>
        <w:t>4.4.4</w:t>
      </w:r>
      <w:r>
        <w:tab/>
        <w:t>Maintenance for general requirements in 38.101-3 [</w:t>
      </w:r>
      <w:proofErr w:type="spellStart"/>
      <w:r>
        <w:t>NR_newRAT</w:t>
      </w:r>
      <w:proofErr w:type="spellEnd"/>
      <w:r>
        <w:t>-Core]</w:t>
      </w:r>
      <w:bookmarkEnd w:id="26"/>
    </w:p>
    <w:p w14:paraId="2484ACA1" w14:textId="77777777" w:rsidR="00FF7D3D" w:rsidRDefault="00FF7D3D" w:rsidP="00FF7D3D">
      <w:pPr>
        <w:rPr>
          <w:rFonts w:ascii="Arial" w:hAnsi="Arial" w:cs="Arial"/>
          <w:b/>
          <w:sz w:val="24"/>
        </w:rPr>
      </w:pPr>
      <w:r>
        <w:rPr>
          <w:rFonts w:ascii="Arial" w:hAnsi="Arial" w:cs="Arial"/>
          <w:b/>
          <w:color w:val="0000FF"/>
          <w:sz w:val="24"/>
        </w:rPr>
        <w:br/>
        <w:t>R4-2006487</w:t>
      </w:r>
      <w:r>
        <w:rPr>
          <w:rFonts w:ascii="Arial" w:hAnsi="Arial" w:cs="Arial"/>
          <w:b/>
          <w:color w:val="0000FF"/>
          <w:sz w:val="24"/>
        </w:rPr>
        <w:tab/>
      </w:r>
      <w:r>
        <w:rPr>
          <w:rFonts w:ascii="Arial" w:hAnsi="Arial" w:cs="Arial"/>
          <w:b/>
          <w:sz w:val="24"/>
        </w:rPr>
        <w:t xml:space="preserve">FR1+FR2 CA </w:t>
      </w:r>
      <w:proofErr w:type="spellStart"/>
      <w:r>
        <w:rPr>
          <w:rFonts w:ascii="Arial" w:hAnsi="Arial" w:cs="Arial"/>
          <w:b/>
          <w:sz w:val="24"/>
        </w:rPr>
        <w:t>interband</w:t>
      </w:r>
      <w:proofErr w:type="spellEnd"/>
      <w:r>
        <w:rPr>
          <w:rFonts w:ascii="Arial" w:hAnsi="Arial" w:cs="Arial"/>
          <w:b/>
          <w:sz w:val="24"/>
        </w:rPr>
        <w:t xml:space="preserve"> CA BCS support REL15</w:t>
      </w:r>
    </w:p>
    <w:p w14:paraId="10DF62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-0242  Cat: F (Rel-15)</w:t>
      </w:r>
      <w:r>
        <w:rPr>
          <w:i/>
        </w:rPr>
        <w:br/>
      </w:r>
      <w:r>
        <w:rPr>
          <w:i/>
        </w:rPr>
        <w:br/>
      </w:r>
      <w:r>
        <w:rPr>
          <w:i/>
        </w:rPr>
        <w:tab/>
      </w:r>
      <w:r>
        <w:rPr>
          <w:i/>
        </w:rPr>
        <w:tab/>
      </w:r>
      <w:r>
        <w:rPr>
          <w:i/>
        </w:rPr>
        <w:tab/>
      </w:r>
      <w:r>
        <w:rPr>
          <w:i/>
        </w:rPr>
        <w:tab/>
      </w:r>
      <w:r>
        <w:rPr>
          <w:i/>
        </w:rPr>
        <w:tab/>
        <w:t>Source: Nokia, Nokia Shanghai Bell</w:t>
      </w:r>
    </w:p>
    <w:p w14:paraId="64C0493C" w14:textId="77777777" w:rsidR="00FF7D3D" w:rsidRDefault="00FF7D3D" w:rsidP="00FF7D3D">
      <w:pPr>
        <w:rPr>
          <w:rFonts w:ascii="Arial" w:hAnsi="Arial" w:cs="Arial"/>
          <w:b/>
        </w:rPr>
      </w:pPr>
      <w:r>
        <w:rPr>
          <w:rFonts w:ascii="Arial" w:hAnsi="Arial" w:cs="Arial"/>
          <w:b/>
        </w:rPr>
        <w:t xml:space="preserve">Discussion: </w:t>
      </w:r>
    </w:p>
    <w:p w14:paraId="3FC66075" w14:textId="77777777" w:rsidR="00FF7D3D" w:rsidRDefault="00FF7D3D" w:rsidP="00FF7D3D">
      <w:r>
        <w:t>.</w:t>
      </w:r>
    </w:p>
    <w:p w14:paraId="386F444B" w14:textId="2864B9F5" w:rsidR="00FF7D3D" w:rsidRDefault="004C210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R4-2008411 (from R4-2006487).</w:t>
      </w:r>
    </w:p>
    <w:p w14:paraId="3CC5B6E4" w14:textId="634B494E" w:rsidR="004C210A" w:rsidRDefault="00FF7D3D" w:rsidP="004C210A">
      <w:pPr>
        <w:rPr>
          <w:rFonts w:ascii="Arial" w:hAnsi="Arial" w:cs="Arial"/>
          <w:b/>
          <w:sz w:val="24"/>
        </w:rPr>
      </w:pPr>
      <w:r>
        <w:rPr>
          <w:rFonts w:ascii="Arial" w:hAnsi="Arial" w:cs="Arial"/>
          <w:b/>
          <w:color w:val="0000FF"/>
          <w:sz w:val="24"/>
        </w:rPr>
        <w:br/>
      </w:r>
      <w:r w:rsidR="004C210A">
        <w:rPr>
          <w:rFonts w:ascii="Arial" w:hAnsi="Arial" w:cs="Arial"/>
          <w:b/>
          <w:color w:val="0000FF"/>
          <w:sz w:val="24"/>
        </w:rPr>
        <w:t>R4-2008411</w:t>
      </w:r>
      <w:r w:rsidR="004C210A">
        <w:rPr>
          <w:rFonts w:ascii="Arial" w:hAnsi="Arial" w:cs="Arial"/>
          <w:b/>
          <w:color w:val="0000FF"/>
          <w:sz w:val="24"/>
        </w:rPr>
        <w:tab/>
      </w:r>
      <w:r w:rsidR="004C210A">
        <w:rPr>
          <w:rFonts w:ascii="Arial" w:hAnsi="Arial" w:cs="Arial"/>
          <w:b/>
          <w:sz w:val="24"/>
        </w:rPr>
        <w:t xml:space="preserve">FR1+FR2 CA </w:t>
      </w:r>
      <w:proofErr w:type="spellStart"/>
      <w:r w:rsidR="004C210A">
        <w:rPr>
          <w:rFonts w:ascii="Arial" w:hAnsi="Arial" w:cs="Arial"/>
          <w:b/>
          <w:sz w:val="24"/>
        </w:rPr>
        <w:t>interband</w:t>
      </w:r>
      <w:proofErr w:type="spellEnd"/>
      <w:r w:rsidR="004C210A">
        <w:rPr>
          <w:rFonts w:ascii="Arial" w:hAnsi="Arial" w:cs="Arial"/>
          <w:b/>
          <w:sz w:val="24"/>
        </w:rPr>
        <w:t xml:space="preserve"> CA BCS support REL15</w:t>
      </w:r>
    </w:p>
    <w:p w14:paraId="08061A34" w14:textId="77777777" w:rsidR="004C210A" w:rsidRDefault="004C210A" w:rsidP="004C2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-0242  Cat: F (Rel-15)</w:t>
      </w:r>
      <w:r>
        <w:rPr>
          <w:i/>
        </w:rPr>
        <w:br/>
      </w:r>
      <w:r>
        <w:rPr>
          <w:i/>
        </w:rPr>
        <w:br/>
      </w:r>
      <w:r>
        <w:rPr>
          <w:i/>
        </w:rPr>
        <w:tab/>
      </w:r>
      <w:r>
        <w:rPr>
          <w:i/>
        </w:rPr>
        <w:tab/>
      </w:r>
      <w:r>
        <w:rPr>
          <w:i/>
        </w:rPr>
        <w:tab/>
      </w:r>
      <w:r>
        <w:rPr>
          <w:i/>
        </w:rPr>
        <w:tab/>
      </w:r>
      <w:r>
        <w:rPr>
          <w:i/>
        </w:rPr>
        <w:tab/>
        <w:t>Source: Nokia, Nokia Shanghai Bell</w:t>
      </w:r>
    </w:p>
    <w:p w14:paraId="6D27FA68" w14:textId="77777777" w:rsidR="004C210A" w:rsidRDefault="004C210A" w:rsidP="004C210A">
      <w:pPr>
        <w:rPr>
          <w:rFonts w:ascii="Arial" w:hAnsi="Arial" w:cs="Arial"/>
          <w:b/>
        </w:rPr>
      </w:pPr>
      <w:r>
        <w:rPr>
          <w:rFonts w:ascii="Arial" w:hAnsi="Arial" w:cs="Arial"/>
          <w:b/>
        </w:rPr>
        <w:t xml:space="preserve">Discussion: </w:t>
      </w:r>
    </w:p>
    <w:p w14:paraId="31BE467E" w14:textId="77777777" w:rsidR="004C210A" w:rsidRDefault="004C210A" w:rsidP="004C210A">
      <w:r>
        <w:t>.</w:t>
      </w:r>
    </w:p>
    <w:p w14:paraId="6BA31A06" w14:textId="1D77751C" w:rsidR="004C210A" w:rsidRDefault="004C210A" w:rsidP="004C21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C210A">
        <w:rPr>
          <w:rFonts w:ascii="Arial" w:hAnsi="Arial" w:cs="Arial"/>
          <w:b/>
          <w:highlight w:val="yellow"/>
        </w:rPr>
        <w:t>Return to.</w:t>
      </w:r>
    </w:p>
    <w:p w14:paraId="1F9BB848" w14:textId="6B2A589B" w:rsidR="00FF7D3D" w:rsidRDefault="004C210A" w:rsidP="004C210A">
      <w:pPr>
        <w:rPr>
          <w:rFonts w:ascii="Arial" w:hAnsi="Arial" w:cs="Arial"/>
          <w:b/>
          <w:sz w:val="24"/>
        </w:rPr>
      </w:pPr>
      <w:r>
        <w:rPr>
          <w:rFonts w:ascii="Arial" w:hAnsi="Arial" w:cs="Arial"/>
          <w:b/>
          <w:color w:val="0000FF"/>
          <w:sz w:val="24"/>
        </w:rPr>
        <w:br/>
      </w:r>
      <w:r w:rsidR="00FF7D3D">
        <w:rPr>
          <w:rFonts w:ascii="Arial" w:hAnsi="Arial" w:cs="Arial"/>
          <w:b/>
          <w:color w:val="0000FF"/>
          <w:sz w:val="24"/>
        </w:rPr>
        <w:t>R4-2006488</w:t>
      </w:r>
      <w:r w:rsidR="00FF7D3D">
        <w:rPr>
          <w:rFonts w:ascii="Arial" w:hAnsi="Arial" w:cs="Arial"/>
          <w:b/>
          <w:color w:val="0000FF"/>
          <w:sz w:val="24"/>
        </w:rPr>
        <w:tab/>
      </w:r>
      <w:r w:rsidR="00FF7D3D">
        <w:rPr>
          <w:rFonts w:ascii="Arial" w:hAnsi="Arial" w:cs="Arial"/>
          <w:b/>
          <w:sz w:val="24"/>
        </w:rPr>
        <w:t xml:space="preserve">FR1+FR2 CA </w:t>
      </w:r>
      <w:proofErr w:type="spellStart"/>
      <w:r w:rsidR="00FF7D3D">
        <w:rPr>
          <w:rFonts w:ascii="Arial" w:hAnsi="Arial" w:cs="Arial"/>
          <w:b/>
          <w:sz w:val="24"/>
        </w:rPr>
        <w:t>interband</w:t>
      </w:r>
      <w:proofErr w:type="spellEnd"/>
      <w:r w:rsidR="00FF7D3D">
        <w:rPr>
          <w:rFonts w:ascii="Arial" w:hAnsi="Arial" w:cs="Arial"/>
          <w:b/>
          <w:sz w:val="24"/>
        </w:rPr>
        <w:t xml:space="preserve"> CA BCS support REL16</w:t>
      </w:r>
    </w:p>
    <w:p w14:paraId="33F95D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-0243  Cat: F (Rel-16)</w:t>
      </w:r>
      <w:r>
        <w:rPr>
          <w:i/>
        </w:rPr>
        <w:br/>
      </w:r>
      <w:r>
        <w:rPr>
          <w:i/>
        </w:rPr>
        <w:br/>
      </w:r>
      <w:r>
        <w:rPr>
          <w:i/>
        </w:rPr>
        <w:tab/>
      </w:r>
      <w:r>
        <w:rPr>
          <w:i/>
        </w:rPr>
        <w:tab/>
      </w:r>
      <w:r>
        <w:rPr>
          <w:i/>
        </w:rPr>
        <w:tab/>
      </w:r>
      <w:r>
        <w:rPr>
          <w:i/>
        </w:rPr>
        <w:tab/>
      </w:r>
      <w:r>
        <w:rPr>
          <w:i/>
        </w:rPr>
        <w:tab/>
        <w:t>Source: Nokia, Nokia Shanghai Bell</w:t>
      </w:r>
    </w:p>
    <w:p w14:paraId="00766C98" w14:textId="77777777" w:rsidR="00FF7D3D" w:rsidRDefault="00FF7D3D" w:rsidP="00FF7D3D">
      <w:pPr>
        <w:rPr>
          <w:rFonts w:ascii="Arial" w:hAnsi="Arial" w:cs="Arial"/>
          <w:b/>
        </w:rPr>
      </w:pPr>
      <w:r>
        <w:rPr>
          <w:rFonts w:ascii="Arial" w:hAnsi="Arial" w:cs="Arial"/>
          <w:b/>
        </w:rPr>
        <w:t xml:space="preserve">Discussion: </w:t>
      </w:r>
    </w:p>
    <w:p w14:paraId="5A30C022" w14:textId="77777777" w:rsidR="00FF7D3D" w:rsidRDefault="00FF7D3D" w:rsidP="00FF7D3D">
      <w:r>
        <w:t>.</w:t>
      </w:r>
    </w:p>
    <w:p w14:paraId="1B47CC0B" w14:textId="2ABD10E1" w:rsidR="00FF7D3D" w:rsidRDefault="004C210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R4-2008412 (from R4-2006488).</w:t>
      </w:r>
    </w:p>
    <w:p w14:paraId="6437C891" w14:textId="5A891FD5" w:rsidR="004C210A" w:rsidRDefault="00FF7D3D" w:rsidP="004C210A">
      <w:pPr>
        <w:rPr>
          <w:rFonts w:ascii="Arial" w:hAnsi="Arial" w:cs="Arial"/>
          <w:b/>
          <w:sz w:val="24"/>
        </w:rPr>
      </w:pPr>
      <w:r>
        <w:rPr>
          <w:rFonts w:ascii="Arial" w:hAnsi="Arial" w:cs="Arial"/>
          <w:b/>
          <w:color w:val="0000FF"/>
          <w:sz w:val="24"/>
        </w:rPr>
        <w:br/>
      </w:r>
      <w:r w:rsidR="004C210A">
        <w:rPr>
          <w:rFonts w:ascii="Arial" w:hAnsi="Arial" w:cs="Arial"/>
          <w:b/>
          <w:color w:val="0000FF"/>
          <w:sz w:val="24"/>
        </w:rPr>
        <w:t>R4-2008412</w:t>
      </w:r>
      <w:r w:rsidR="004C210A">
        <w:rPr>
          <w:rFonts w:ascii="Arial" w:hAnsi="Arial" w:cs="Arial"/>
          <w:b/>
          <w:color w:val="0000FF"/>
          <w:sz w:val="24"/>
        </w:rPr>
        <w:tab/>
      </w:r>
      <w:r w:rsidR="004C210A">
        <w:rPr>
          <w:rFonts w:ascii="Arial" w:hAnsi="Arial" w:cs="Arial"/>
          <w:b/>
          <w:sz w:val="24"/>
        </w:rPr>
        <w:t xml:space="preserve">FR1+FR2 CA </w:t>
      </w:r>
      <w:proofErr w:type="spellStart"/>
      <w:r w:rsidR="004C210A">
        <w:rPr>
          <w:rFonts w:ascii="Arial" w:hAnsi="Arial" w:cs="Arial"/>
          <w:b/>
          <w:sz w:val="24"/>
        </w:rPr>
        <w:t>interband</w:t>
      </w:r>
      <w:proofErr w:type="spellEnd"/>
      <w:r w:rsidR="004C210A">
        <w:rPr>
          <w:rFonts w:ascii="Arial" w:hAnsi="Arial" w:cs="Arial"/>
          <w:b/>
          <w:sz w:val="24"/>
        </w:rPr>
        <w:t xml:space="preserve"> CA BCS support REL16</w:t>
      </w:r>
    </w:p>
    <w:p w14:paraId="4B1643B5" w14:textId="77777777" w:rsidR="004C210A" w:rsidRDefault="004C210A" w:rsidP="004C2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-0243  Cat: F (Rel-16)</w:t>
      </w:r>
      <w:r>
        <w:rPr>
          <w:i/>
        </w:rPr>
        <w:br/>
      </w:r>
      <w:r>
        <w:rPr>
          <w:i/>
        </w:rPr>
        <w:br/>
      </w:r>
      <w:r>
        <w:rPr>
          <w:i/>
        </w:rPr>
        <w:tab/>
      </w:r>
      <w:r>
        <w:rPr>
          <w:i/>
        </w:rPr>
        <w:tab/>
      </w:r>
      <w:r>
        <w:rPr>
          <w:i/>
        </w:rPr>
        <w:tab/>
      </w:r>
      <w:r>
        <w:rPr>
          <w:i/>
        </w:rPr>
        <w:tab/>
      </w:r>
      <w:r>
        <w:rPr>
          <w:i/>
        </w:rPr>
        <w:tab/>
        <w:t>Source: Nokia, Nokia Shanghai Bell</w:t>
      </w:r>
    </w:p>
    <w:p w14:paraId="30305936" w14:textId="77777777" w:rsidR="004C210A" w:rsidRDefault="004C210A" w:rsidP="004C210A">
      <w:pPr>
        <w:rPr>
          <w:rFonts w:ascii="Arial" w:hAnsi="Arial" w:cs="Arial"/>
          <w:b/>
        </w:rPr>
      </w:pPr>
      <w:r>
        <w:rPr>
          <w:rFonts w:ascii="Arial" w:hAnsi="Arial" w:cs="Arial"/>
          <w:b/>
        </w:rPr>
        <w:t xml:space="preserve">Discussion: </w:t>
      </w:r>
    </w:p>
    <w:p w14:paraId="49DB3A05" w14:textId="77777777" w:rsidR="004C210A" w:rsidRDefault="004C210A" w:rsidP="004C210A">
      <w:r>
        <w:t>.</w:t>
      </w:r>
    </w:p>
    <w:p w14:paraId="7A4D9DA4" w14:textId="161CBBB3" w:rsidR="004C210A" w:rsidRDefault="004C210A" w:rsidP="004C210A">
      <w:pPr>
        <w:rPr>
          <w:color w:val="993300"/>
          <w:u w:val="single"/>
        </w:rPr>
      </w:pPr>
      <w:r>
        <w:rPr>
          <w:rFonts w:ascii="Arial" w:hAnsi="Arial" w:cs="Arial"/>
          <w:b/>
        </w:rPr>
        <w:t>Decision:</w:t>
      </w:r>
      <w:r>
        <w:rPr>
          <w:rFonts w:ascii="Arial" w:hAnsi="Arial" w:cs="Arial"/>
          <w:b/>
        </w:rPr>
        <w:tab/>
      </w:r>
      <w:r>
        <w:rPr>
          <w:rFonts w:ascii="Arial" w:hAnsi="Arial" w:cs="Arial"/>
          <w:b/>
        </w:rPr>
        <w:tab/>
      </w:r>
      <w:r w:rsidRPr="004C210A">
        <w:rPr>
          <w:rFonts w:ascii="Arial" w:hAnsi="Arial" w:cs="Arial"/>
          <w:b/>
          <w:highlight w:val="yellow"/>
        </w:rPr>
        <w:t>Return to.</w:t>
      </w:r>
    </w:p>
    <w:p w14:paraId="2C6B9252" w14:textId="0EA595E4" w:rsidR="00FF7D3D" w:rsidRDefault="004C210A" w:rsidP="004C210A">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R4-2006635</w:t>
      </w:r>
      <w:r w:rsidR="00FF7D3D">
        <w:rPr>
          <w:rFonts w:ascii="Arial" w:hAnsi="Arial" w:cs="Arial"/>
          <w:b/>
          <w:color w:val="0000FF"/>
          <w:sz w:val="24"/>
        </w:rPr>
        <w:tab/>
      </w:r>
      <w:r w:rsidR="00FF7D3D">
        <w:rPr>
          <w:rFonts w:ascii="Arial" w:hAnsi="Arial" w:cs="Arial"/>
          <w:b/>
          <w:sz w:val="24"/>
        </w:rPr>
        <w:t>CR to 38.101-3 MSD due to UL harmonics and intermodulation interference</w:t>
      </w:r>
    </w:p>
    <w:p w14:paraId="35D922D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-0247  Cat: B (Rel-15)</w:t>
      </w:r>
      <w:r>
        <w:rPr>
          <w:i/>
        </w:rPr>
        <w:br/>
      </w:r>
      <w:r>
        <w:rPr>
          <w:i/>
        </w:rPr>
        <w:br/>
      </w:r>
      <w:r>
        <w:rPr>
          <w:i/>
        </w:rPr>
        <w:tab/>
      </w:r>
      <w:r>
        <w:rPr>
          <w:i/>
        </w:rPr>
        <w:tab/>
      </w:r>
      <w:r>
        <w:rPr>
          <w:i/>
        </w:rPr>
        <w:tab/>
      </w:r>
      <w:r>
        <w:rPr>
          <w:i/>
        </w:rPr>
        <w:tab/>
      </w:r>
      <w:r>
        <w:rPr>
          <w:i/>
        </w:rPr>
        <w:tab/>
        <w:t>Source: Apple Inc.</w:t>
      </w:r>
    </w:p>
    <w:p w14:paraId="661A5DC8" w14:textId="77777777" w:rsidR="00FF7D3D" w:rsidRDefault="00FF7D3D" w:rsidP="00FF7D3D">
      <w:pPr>
        <w:rPr>
          <w:rFonts w:ascii="Arial" w:hAnsi="Arial" w:cs="Arial"/>
          <w:b/>
        </w:rPr>
      </w:pPr>
      <w:r>
        <w:rPr>
          <w:rFonts w:ascii="Arial" w:hAnsi="Arial" w:cs="Arial"/>
          <w:b/>
        </w:rPr>
        <w:t xml:space="preserve">Discussion: </w:t>
      </w:r>
    </w:p>
    <w:p w14:paraId="1C8CAD08" w14:textId="77777777" w:rsidR="00FF7D3D" w:rsidRDefault="00FF7D3D" w:rsidP="00FF7D3D">
      <w:r>
        <w:t>.</w:t>
      </w:r>
    </w:p>
    <w:p w14:paraId="5BD6CA8C" w14:textId="21C0DCA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R4-2008413 (from R4-2006635).</w:t>
      </w:r>
    </w:p>
    <w:p w14:paraId="0E3CF07A" w14:textId="49076E61"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R4-2008413</w:t>
      </w:r>
      <w:r w:rsidR="00542471">
        <w:rPr>
          <w:rFonts w:ascii="Arial" w:hAnsi="Arial" w:cs="Arial"/>
          <w:b/>
          <w:color w:val="0000FF"/>
          <w:sz w:val="24"/>
        </w:rPr>
        <w:tab/>
      </w:r>
      <w:r w:rsidR="00542471">
        <w:rPr>
          <w:rFonts w:ascii="Arial" w:hAnsi="Arial" w:cs="Arial"/>
          <w:b/>
          <w:sz w:val="24"/>
        </w:rPr>
        <w:t>CR to 38.101-3 MSD due to UL harmonics and intermodulation interference</w:t>
      </w:r>
    </w:p>
    <w:p w14:paraId="52E23157"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-0247  Cat: B (Rel-15)</w:t>
      </w:r>
      <w:r>
        <w:rPr>
          <w:i/>
        </w:rPr>
        <w:br/>
      </w:r>
      <w:r>
        <w:rPr>
          <w:i/>
        </w:rPr>
        <w:br/>
      </w:r>
      <w:r>
        <w:rPr>
          <w:i/>
        </w:rPr>
        <w:tab/>
      </w:r>
      <w:r>
        <w:rPr>
          <w:i/>
        </w:rPr>
        <w:tab/>
      </w:r>
      <w:r>
        <w:rPr>
          <w:i/>
        </w:rPr>
        <w:tab/>
      </w:r>
      <w:r>
        <w:rPr>
          <w:i/>
        </w:rPr>
        <w:tab/>
      </w:r>
      <w:r>
        <w:rPr>
          <w:i/>
        </w:rPr>
        <w:tab/>
        <w:t>Source: Apple Inc.</w:t>
      </w:r>
    </w:p>
    <w:p w14:paraId="4A8BB936" w14:textId="77777777" w:rsidR="00542471" w:rsidRDefault="00542471" w:rsidP="00542471">
      <w:pPr>
        <w:rPr>
          <w:rFonts w:ascii="Arial" w:hAnsi="Arial" w:cs="Arial"/>
          <w:b/>
        </w:rPr>
      </w:pPr>
      <w:r>
        <w:rPr>
          <w:rFonts w:ascii="Arial" w:hAnsi="Arial" w:cs="Arial"/>
          <w:b/>
        </w:rPr>
        <w:t xml:space="preserve">Discussion: </w:t>
      </w:r>
    </w:p>
    <w:p w14:paraId="6D4D27F4" w14:textId="77777777" w:rsidR="00542471" w:rsidRDefault="00542471" w:rsidP="00542471">
      <w:r>
        <w:t>.</w:t>
      </w:r>
    </w:p>
    <w:p w14:paraId="4402A597" w14:textId="69448B7F"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5A253101" w14:textId="349765B4"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R4-2006636</w:t>
      </w:r>
      <w:r w:rsidR="00FF7D3D">
        <w:rPr>
          <w:rFonts w:ascii="Arial" w:hAnsi="Arial" w:cs="Arial"/>
          <w:b/>
          <w:color w:val="0000FF"/>
          <w:sz w:val="24"/>
        </w:rPr>
        <w:tab/>
      </w:r>
      <w:r w:rsidR="00FF7D3D">
        <w:rPr>
          <w:rFonts w:ascii="Arial" w:hAnsi="Arial" w:cs="Arial"/>
          <w:b/>
          <w:sz w:val="24"/>
        </w:rPr>
        <w:t>CR to 38.101-3 MSD due to UL harmonics and intermodulation interference R16</w:t>
      </w:r>
    </w:p>
    <w:p w14:paraId="5FD5CC87"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-0248  Cat: A (Rel-16)</w:t>
      </w:r>
      <w:r>
        <w:rPr>
          <w:i/>
        </w:rPr>
        <w:br/>
      </w:r>
      <w:r>
        <w:rPr>
          <w:i/>
        </w:rPr>
        <w:br/>
      </w:r>
      <w:r>
        <w:rPr>
          <w:i/>
        </w:rPr>
        <w:tab/>
      </w:r>
      <w:r>
        <w:rPr>
          <w:i/>
        </w:rPr>
        <w:tab/>
      </w:r>
      <w:r>
        <w:rPr>
          <w:i/>
        </w:rPr>
        <w:tab/>
      </w:r>
      <w:r>
        <w:rPr>
          <w:i/>
        </w:rPr>
        <w:tab/>
      </w:r>
      <w:r>
        <w:rPr>
          <w:i/>
        </w:rPr>
        <w:tab/>
        <w:t>Source: Apple Inc.</w:t>
      </w:r>
    </w:p>
    <w:p w14:paraId="281436BA" w14:textId="77777777" w:rsidR="00FF7D3D" w:rsidRDefault="00FF7D3D" w:rsidP="00FF7D3D">
      <w:pPr>
        <w:rPr>
          <w:rFonts w:ascii="Arial" w:hAnsi="Arial" w:cs="Arial"/>
          <w:b/>
        </w:rPr>
      </w:pPr>
      <w:r>
        <w:rPr>
          <w:rFonts w:ascii="Arial" w:hAnsi="Arial" w:cs="Arial"/>
          <w:b/>
        </w:rPr>
        <w:t xml:space="preserve">Discussion: </w:t>
      </w:r>
    </w:p>
    <w:p w14:paraId="2A8455B0" w14:textId="77777777" w:rsidR="00FF7D3D" w:rsidRDefault="00FF7D3D" w:rsidP="00FF7D3D">
      <w:r>
        <w:t>.</w:t>
      </w:r>
    </w:p>
    <w:p w14:paraId="31D80BC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92FD4" w14:textId="77777777" w:rsidR="00FF7D3D" w:rsidRDefault="00FF7D3D" w:rsidP="00FF7D3D">
      <w:pPr>
        <w:rPr>
          <w:rFonts w:ascii="Arial" w:hAnsi="Arial" w:cs="Arial"/>
          <w:b/>
          <w:sz w:val="24"/>
        </w:rPr>
      </w:pPr>
      <w:r>
        <w:rPr>
          <w:rFonts w:ascii="Arial" w:hAnsi="Arial" w:cs="Arial"/>
          <w:b/>
          <w:color w:val="0000FF"/>
          <w:sz w:val="24"/>
        </w:rPr>
        <w:br/>
        <w:t>R4-2008093</w:t>
      </w:r>
      <w:r>
        <w:rPr>
          <w:rFonts w:ascii="Arial" w:hAnsi="Arial" w:cs="Arial"/>
          <w:b/>
          <w:color w:val="0000FF"/>
          <w:sz w:val="24"/>
        </w:rPr>
        <w:tab/>
      </w:r>
      <w:r>
        <w:rPr>
          <w:rFonts w:ascii="Arial" w:hAnsi="Arial" w:cs="Arial"/>
          <w:b/>
          <w:sz w:val="24"/>
        </w:rPr>
        <w:t>CR to 38.101-3 MSD due to UL harmonics and intermodulation interference R16</w:t>
      </w:r>
    </w:p>
    <w:p w14:paraId="3ABCC3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-0281  Cat: B (Rel-16)</w:t>
      </w:r>
      <w:r>
        <w:rPr>
          <w:i/>
        </w:rPr>
        <w:br/>
      </w:r>
      <w:r>
        <w:rPr>
          <w:i/>
        </w:rPr>
        <w:br/>
      </w:r>
      <w:r>
        <w:rPr>
          <w:i/>
        </w:rPr>
        <w:tab/>
      </w:r>
      <w:r>
        <w:rPr>
          <w:i/>
        </w:rPr>
        <w:tab/>
      </w:r>
      <w:r>
        <w:rPr>
          <w:i/>
        </w:rPr>
        <w:tab/>
      </w:r>
      <w:r>
        <w:rPr>
          <w:i/>
        </w:rPr>
        <w:tab/>
      </w:r>
      <w:r>
        <w:rPr>
          <w:i/>
        </w:rPr>
        <w:tab/>
        <w:t>Source: Apple Inc.</w:t>
      </w:r>
    </w:p>
    <w:p w14:paraId="76B790EE" w14:textId="77777777" w:rsidR="00FF7D3D" w:rsidRDefault="00FF7D3D" w:rsidP="00FF7D3D">
      <w:pPr>
        <w:rPr>
          <w:rFonts w:ascii="Arial" w:hAnsi="Arial" w:cs="Arial"/>
          <w:b/>
        </w:rPr>
      </w:pPr>
      <w:r>
        <w:rPr>
          <w:rFonts w:ascii="Arial" w:hAnsi="Arial" w:cs="Arial"/>
          <w:b/>
        </w:rPr>
        <w:t xml:space="preserve">Discussion: </w:t>
      </w:r>
    </w:p>
    <w:p w14:paraId="7B3FFA5C" w14:textId="77777777" w:rsidR="00FF7D3D" w:rsidRDefault="00FF7D3D" w:rsidP="00FF7D3D">
      <w:r>
        <w:t>.</w:t>
      </w:r>
    </w:p>
    <w:p w14:paraId="60749E05" w14:textId="2BC9154D"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R4-2008414 (from R4-2008093).</w:t>
      </w:r>
    </w:p>
    <w:p w14:paraId="5A33C39E" w14:textId="2CBF1394" w:rsidR="00542471" w:rsidRDefault="00542471" w:rsidP="00542471">
      <w:pPr>
        <w:rPr>
          <w:rFonts w:ascii="Arial" w:hAnsi="Arial" w:cs="Arial"/>
          <w:b/>
          <w:sz w:val="24"/>
        </w:rPr>
      </w:pPr>
      <w:bookmarkStart w:id="27" w:name="_Toc40738184"/>
      <w:r>
        <w:rPr>
          <w:rFonts w:ascii="Arial" w:hAnsi="Arial" w:cs="Arial"/>
          <w:b/>
          <w:color w:val="0000FF"/>
          <w:sz w:val="24"/>
        </w:rPr>
        <w:t>R4-2008414</w:t>
      </w:r>
      <w:r>
        <w:rPr>
          <w:rFonts w:ascii="Arial" w:hAnsi="Arial" w:cs="Arial"/>
          <w:b/>
          <w:color w:val="0000FF"/>
          <w:sz w:val="24"/>
        </w:rPr>
        <w:tab/>
      </w:r>
      <w:r>
        <w:rPr>
          <w:rFonts w:ascii="Arial" w:hAnsi="Arial" w:cs="Arial"/>
          <w:b/>
          <w:sz w:val="24"/>
        </w:rPr>
        <w:t>CR to 38.101-3 MSD due to UL harmonics and intermodulation interference R16</w:t>
      </w:r>
    </w:p>
    <w:p w14:paraId="0EE46D00"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-0281  Cat: B (Rel-16)</w:t>
      </w:r>
      <w:r>
        <w:rPr>
          <w:i/>
        </w:rPr>
        <w:br/>
      </w:r>
      <w:r>
        <w:rPr>
          <w:i/>
        </w:rPr>
        <w:br/>
      </w:r>
      <w:r>
        <w:rPr>
          <w:i/>
        </w:rPr>
        <w:tab/>
      </w:r>
      <w:r>
        <w:rPr>
          <w:i/>
        </w:rPr>
        <w:tab/>
      </w:r>
      <w:r>
        <w:rPr>
          <w:i/>
        </w:rPr>
        <w:tab/>
      </w:r>
      <w:r>
        <w:rPr>
          <w:i/>
        </w:rPr>
        <w:tab/>
      </w:r>
      <w:r>
        <w:rPr>
          <w:i/>
        </w:rPr>
        <w:tab/>
        <w:t>Source: Apple Inc.</w:t>
      </w:r>
    </w:p>
    <w:p w14:paraId="6C36625A" w14:textId="77777777" w:rsidR="00542471" w:rsidRDefault="00542471" w:rsidP="00542471">
      <w:pPr>
        <w:rPr>
          <w:rFonts w:ascii="Arial" w:hAnsi="Arial" w:cs="Arial"/>
          <w:b/>
        </w:rPr>
      </w:pPr>
      <w:r>
        <w:rPr>
          <w:rFonts w:ascii="Arial" w:hAnsi="Arial" w:cs="Arial"/>
          <w:b/>
        </w:rPr>
        <w:t xml:space="preserve">Discussion: </w:t>
      </w:r>
    </w:p>
    <w:p w14:paraId="7D68103A" w14:textId="77777777" w:rsidR="00542471" w:rsidRDefault="00542471" w:rsidP="00542471">
      <w:r>
        <w:t>.</w:t>
      </w:r>
    </w:p>
    <w:p w14:paraId="1C4372E4" w14:textId="12883B2D"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74DF16BB" w14:textId="629B4501" w:rsidR="00FF7D3D" w:rsidRDefault="00542471" w:rsidP="00542471">
      <w:pPr>
        <w:pStyle w:val="Heading5"/>
      </w:pPr>
      <w:r>
        <w:t>4</w:t>
      </w:r>
      <w:r w:rsidR="00FF7D3D">
        <w:t>.4.4.1</w:t>
      </w:r>
      <w:r w:rsidR="00FF7D3D">
        <w:tab/>
        <w:t>[FR1] Maintenance for Transmitter characteristics within FR1 [</w:t>
      </w:r>
      <w:proofErr w:type="spellStart"/>
      <w:r w:rsidR="00FF7D3D">
        <w:t>NR_newRAT</w:t>
      </w:r>
      <w:proofErr w:type="spellEnd"/>
      <w:r w:rsidR="00FF7D3D">
        <w:t>-Core]</w:t>
      </w:r>
      <w:bookmarkEnd w:id="27"/>
    </w:p>
    <w:p w14:paraId="2D77F9DF" w14:textId="77777777" w:rsidR="00FF7D3D" w:rsidRDefault="00FF7D3D" w:rsidP="00FF7D3D">
      <w:pPr>
        <w:rPr>
          <w:rFonts w:ascii="Arial" w:hAnsi="Arial" w:cs="Arial"/>
          <w:b/>
          <w:sz w:val="24"/>
        </w:rPr>
      </w:pPr>
      <w:r>
        <w:rPr>
          <w:rFonts w:ascii="Arial" w:hAnsi="Arial" w:cs="Arial"/>
          <w:b/>
          <w:color w:val="0000FF"/>
          <w:sz w:val="24"/>
        </w:rPr>
        <w:br/>
        <w:t>R4-2006909</w:t>
      </w:r>
      <w:r>
        <w:rPr>
          <w:rFonts w:ascii="Arial" w:hAnsi="Arial" w:cs="Arial"/>
          <w:b/>
          <w:color w:val="0000FF"/>
          <w:sz w:val="24"/>
        </w:rPr>
        <w:tab/>
      </w:r>
      <w:r>
        <w:rPr>
          <w:rFonts w:ascii="Arial" w:hAnsi="Arial" w:cs="Arial"/>
          <w:b/>
          <w:sz w:val="24"/>
        </w:rPr>
        <w:t>CR to TS 38.101-3 on configured output power relaxation due to EN-DC (Rel-15)</w:t>
      </w:r>
    </w:p>
    <w:p w14:paraId="6EB9B64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-0258  Cat: F (Rel-15)</w:t>
      </w:r>
      <w:r>
        <w:rPr>
          <w:i/>
        </w:rPr>
        <w:br/>
      </w:r>
      <w:r>
        <w:rPr>
          <w:i/>
        </w:rPr>
        <w:br/>
      </w:r>
      <w:r>
        <w:rPr>
          <w:i/>
        </w:rPr>
        <w:tab/>
      </w:r>
      <w:r>
        <w:rPr>
          <w:i/>
        </w:rPr>
        <w:tab/>
      </w:r>
      <w:r>
        <w:rPr>
          <w:i/>
        </w:rPr>
        <w:tab/>
      </w:r>
      <w:r>
        <w:rPr>
          <w:i/>
        </w:rPr>
        <w:tab/>
      </w:r>
      <w:r>
        <w:rPr>
          <w:i/>
        </w:rPr>
        <w:tab/>
        <w:t>Source: ZTE Corporation</w:t>
      </w:r>
    </w:p>
    <w:p w14:paraId="6591B813" w14:textId="77777777" w:rsidR="00FF7D3D" w:rsidRDefault="00FF7D3D" w:rsidP="00FF7D3D">
      <w:pPr>
        <w:rPr>
          <w:rFonts w:ascii="Arial" w:hAnsi="Arial" w:cs="Arial"/>
          <w:b/>
        </w:rPr>
      </w:pPr>
      <w:r>
        <w:rPr>
          <w:rFonts w:ascii="Arial" w:hAnsi="Arial" w:cs="Arial"/>
          <w:b/>
        </w:rPr>
        <w:t xml:space="preserve">Abstract: </w:t>
      </w:r>
    </w:p>
    <w:p w14:paraId="224F9070" w14:textId="77777777" w:rsidR="00FF7D3D" w:rsidRDefault="00FF7D3D" w:rsidP="00FF7D3D">
      <w:r>
        <w:t>CR to TS 38.101-3 on configured output power relaxation due to EN-DC (Rel-15)</w:t>
      </w:r>
    </w:p>
    <w:p w14:paraId="6164E2DD" w14:textId="77777777" w:rsidR="00FF7D3D" w:rsidRDefault="00FF7D3D" w:rsidP="00FF7D3D">
      <w:pPr>
        <w:rPr>
          <w:rFonts w:ascii="Arial" w:hAnsi="Arial" w:cs="Arial"/>
          <w:b/>
        </w:rPr>
      </w:pPr>
      <w:r>
        <w:rPr>
          <w:rFonts w:ascii="Arial" w:hAnsi="Arial" w:cs="Arial"/>
          <w:b/>
        </w:rPr>
        <w:t xml:space="preserve">Discussion: </w:t>
      </w:r>
    </w:p>
    <w:p w14:paraId="766031BE" w14:textId="77777777" w:rsidR="00FF7D3D" w:rsidRDefault="00FF7D3D" w:rsidP="00FF7D3D">
      <w:r>
        <w:t>.</w:t>
      </w:r>
    </w:p>
    <w:p w14:paraId="70D4701D"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636130B8" w14:textId="6E8148D8" w:rsidR="00FF7D3D" w:rsidRDefault="00FF7D3D" w:rsidP="00FF7D3D">
      <w:pPr>
        <w:rPr>
          <w:color w:val="993300"/>
          <w:u w:val="single"/>
        </w:rPr>
      </w:pPr>
    </w:p>
    <w:p w14:paraId="2296F5DC" w14:textId="77777777" w:rsidR="00FF7D3D" w:rsidRDefault="00FF7D3D" w:rsidP="00FF7D3D">
      <w:pPr>
        <w:rPr>
          <w:rFonts w:ascii="Arial" w:hAnsi="Arial" w:cs="Arial"/>
          <w:b/>
          <w:sz w:val="24"/>
        </w:rPr>
      </w:pPr>
      <w:r>
        <w:rPr>
          <w:rFonts w:ascii="Arial" w:hAnsi="Arial" w:cs="Arial"/>
          <w:b/>
          <w:color w:val="0000FF"/>
          <w:sz w:val="24"/>
        </w:rPr>
        <w:lastRenderedPageBreak/>
        <w:br/>
        <w:t>R4-2006910</w:t>
      </w:r>
      <w:r>
        <w:rPr>
          <w:rFonts w:ascii="Arial" w:hAnsi="Arial" w:cs="Arial"/>
          <w:b/>
          <w:color w:val="0000FF"/>
          <w:sz w:val="24"/>
        </w:rPr>
        <w:tab/>
      </w:r>
      <w:r>
        <w:rPr>
          <w:rFonts w:ascii="Arial" w:hAnsi="Arial" w:cs="Arial"/>
          <w:b/>
          <w:sz w:val="24"/>
        </w:rPr>
        <w:t>CR to TS 38.101-3 on configured output power relaxation due to EN-DC (Rel-16)</w:t>
      </w:r>
    </w:p>
    <w:p w14:paraId="1462CB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-0259  Cat: A (Rel-16)</w:t>
      </w:r>
      <w:r>
        <w:rPr>
          <w:i/>
        </w:rPr>
        <w:br/>
      </w:r>
      <w:r>
        <w:rPr>
          <w:i/>
        </w:rPr>
        <w:br/>
      </w:r>
      <w:r>
        <w:rPr>
          <w:i/>
        </w:rPr>
        <w:tab/>
      </w:r>
      <w:r>
        <w:rPr>
          <w:i/>
        </w:rPr>
        <w:tab/>
      </w:r>
      <w:r>
        <w:rPr>
          <w:i/>
        </w:rPr>
        <w:tab/>
      </w:r>
      <w:r>
        <w:rPr>
          <w:i/>
        </w:rPr>
        <w:tab/>
      </w:r>
      <w:r>
        <w:rPr>
          <w:i/>
        </w:rPr>
        <w:tab/>
        <w:t>Source: ZTE Corporation</w:t>
      </w:r>
    </w:p>
    <w:p w14:paraId="2D31008A" w14:textId="77777777" w:rsidR="00FF7D3D" w:rsidRDefault="00FF7D3D" w:rsidP="00FF7D3D">
      <w:pPr>
        <w:rPr>
          <w:rFonts w:ascii="Arial" w:hAnsi="Arial" w:cs="Arial"/>
          <w:b/>
        </w:rPr>
      </w:pPr>
      <w:r>
        <w:rPr>
          <w:rFonts w:ascii="Arial" w:hAnsi="Arial" w:cs="Arial"/>
          <w:b/>
        </w:rPr>
        <w:t xml:space="preserve">Abstract: </w:t>
      </w:r>
    </w:p>
    <w:p w14:paraId="4BEE8726" w14:textId="77777777" w:rsidR="00FF7D3D" w:rsidRDefault="00FF7D3D" w:rsidP="00FF7D3D">
      <w:r>
        <w:t>CR to TS 38.101-3 on configured output power relaxation due to EN-DC (Rel-16)</w:t>
      </w:r>
    </w:p>
    <w:p w14:paraId="18C38E8E" w14:textId="77777777" w:rsidR="00FF7D3D" w:rsidRDefault="00FF7D3D" w:rsidP="00FF7D3D">
      <w:pPr>
        <w:rPr>
          <w:rFonts w:ascii="Arial" w:hAnsi="Arial" w:cs="Arial"/>
          <w:b/>
        </w:rPr>
      </w:pPr>
      <w:r>
        <w:rPr>
          <w:rFonts w:ascii="Arial" w:hAnsi="Arial" w:cs="Arial"/>
          <w:b/>
        </w:rPr>
        <w:t xml:space="preserve">Discussion: </w:t>
      </w:r>
    </w:p>
    <w:p w14:paraId="21409795" w14:textId="77777777" w:rsidR="00FF7D3D" w:rsidRDefault="00FF7D3D" w:rsidP="00FF7D3D">
      <w:r>
        <w:t>.</w:t>
      </w:r>
    </w:p>
    <w:p w14:paraId="52FF5F9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4603F93C" w14:textId="651ADF8F" w:rsidR="00FF7D3D" w:rsidRDefault="00FF7D3D" w:rsidP="00FF7D3D">
      <w:pPr>
        <w:rPr>
          <w:color w:val="993300"/>
          <w:u w:val="single"/>
        </w:rPr>
      </w:pPr>
    </w:p>
    <w:p w14:paraId="217D3EED" w14:textId="77777777" w:rsidR="00FF7D3D" w:rsidRDefault="00FF7D3D" w:rsidP="00FF7D3D">
      <w:pPr>
        <w:rPr>
          <w:rFonts w:ascii="Arial" w:hAnsi="Arial" w:cs="Arial"/>
          <w:b/>
          <w:sz w:val="24"/>
        </w:rPr>
      </w:pPr>
      <w:r>
        <w:rPr>
          <w:rFonts w:ascii="Arial" w:hAnsi="Arial" w:cs="Arial"/>
          <w:b/>
          <w:color w:val="0000FF"/>
          <w:sz w:val="24"/>
        </w:rPr>
        <w:br/>
        <w:t>R4-2007042</w:t>
      </w:r>
      <w:r>
        <w:rPr>
          <w:rFonts w:ascii="Arial" w:hAnsi="Arial" w:cs="Arial"/>
          <w:b/>
          <w:color w:val="0000FF"/>
          <w:sz w:val="24"/>
        </w:rPr>
        <w:tab/>
      </w:r>
      <w:r>
        <w:rPr>
          <w:rFonts w:ascii="Arial" w:hAnsi="Arial" w:cs="Arial"/>
          <w:b/>
          <w:sz w:val="24"/>
        </w:rPr>
        <w:t xml:space="preserve">Removal of the Annex </w:t>
      </w:r>
      <w:proofErr w:type="spellStart"/>
      <w:r>
        <w:rPr>
          <w:rFonts w:ascii="Arial" w:hAnsi="Arial" w:cs="Arial"/>
          <w:b/>
          <w:sz w:val="24"/>
        </w:rPr>
        <w:t>modifiedMPR</w:t>
      </w:r>
      <w:proofErr w:type="spellEnd"/>
      <w:r>
        <w:rPr>
          <w:rFonts w:ascii="Arial" w:hAnsi="Arial" w:cs="Arial"/>
          <w:b/>
          <w:sz w:val="24"/>
        </w:rPr>
        <w:t>-Behaviour from the NSA specification</w:t>
      </w:r>
    </w:p>
    <w:p w14:paraId="5CE3D2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-0271  Cat: F (Rel-15)</w:t>
      </w:r>
      <w:r>
        <w:rPr>
          <w:i/>
        </w:rPr>
        <w:br/>
      </w:r>
      <w:r>
        <w:rPr>
          <w:i/>
        </w:rPr>
        <w:br/>
      </w:r>
      <w:r>
        <w:rPr>
          <w:i/>
        </w:rPr>
        <w:tab/>
      </w:r>
      <w:r>
        <w:rPr>
          <w:i/>
        </w:rPr>
        <w:tab/>
      </w:r>
      <w:r>
        <w:rPr>
          <w:i/>
        </w:rPr>
        <w:tab/>
      </w:r>
      <w:r>
        <w:rPr>
          <w:i/>
        </w:rPr>
        <w:tab/>
      </w:r>
      <w:r>
        <w:rPr>
          <w:i/>
        </w:rPr>
        <w:tab/>
        <w:t>Source: Ericsson</w:t>
      </w:r>
    </w:p>
    <w:p w14:paraId="2B115DDD" w14:textId="77777777" w:rsidR="00FF7D3D" w:rsidRDefault="00FF7D3D" w:rsidP="00FF7D3D">
      <w:pPr>
        <w:rPr>
          <w:rFonts w:ascii="Arial" w:hAnsi="Arial" w:cs="Arial"/>
          <w:b/>
        </w:rPr>
      </w:pPr>
      <w:r>
        <w:rPr>
          <w:rFonts w:ascii="Arial" w:hAnsi="Arial" w:cs="Arial"/>
          <w:b/>
        </w:rPr>
        <w:t xml:space="preserve">Abstract: </w:t>
      </w:r>
    </w:p>
    <w:p w14:paraId="544ABDAD" w14:textId="77777777" w:rsidR="00FF7D3D" w:rsidRDefault="00FF7D3D" w:rsidP="00FF7D3D">
      <w:r>
        <w:t xml:space="preserve">CR to remove the Annex on </w:t>
      </w:r>
      <w:proofErr w:type="spellStart"/>
      <w:r>
        <w:t>modifiedMPRbehaviour</w:t>
      </w:r>
      <w:proofErr w:type="spellEnd"/>
      <w:r>
        <w:t xml:space="preserve"> (band specific and indicated in the UE-NR-Capability) from the specification of non-standalone operation.</w:t>
      </w:r>
    </w:p>
    <w:p w14:paraId="525B803F" w14:textId="77777777" w:rsidR="00FF7D3D" w:rsidRDefault="00FF7D3D" w:rsidP="00FF7D3D">
      <w:pPr>
        <w:rPr>
          <w:rFonts w:ascii="Arial" w:hAnsi="Arial" w:cs="Arial"/>
          <w:b/>
        </w:rPr>
      </w:pPr>
      <w:r>
        <w:rPr>
          <w:rFonts w:ascii="Arial" w:hAnsi="Arial" w:cs="Arial"/>
          <w:b/>
        </w:rPr>
        <w:t xml:space="preserve">Discussion: </w:t>
      </w:r>
    </w:p>
    <w:p w14:paraId="1B53C808" w14:textId="77777777" w:rsidR="00FF7D3D" w:rsidRDefault="00FF7D3D" w:rsidP="00FF7D3D">
      <w:r>
        <w:t>.</w:t>
      </w:r>
    </w:p>
    <w:p w14:paraId="782D97E5" w14:textId="35A5CDCF" w:rsidR="00FF7D3D" w:rsidRDefault="000057B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R4-2008380 (from R4-2007042).</w:t>
      </w:r>
    </w:p>
    <w:p w14:paraId="101E92BC" w14:textId="4584BDB1" w:rsidR="000057B9" w:rsidRDefault="00FF7D3D" w:rsidP="000057B9">
      <w:pPr>
        <w:rPr>
          <w:rFonts w:ascii="Arial" w:hAnsi="Arial" w:cs="Arial"/>
          <w:b/>
          <w:sz w:val="24"/>
        </w:rPr>
      </w:pPr>
      <w:r>
        <w:rPr>
          <w:rFonts w:ascii="Arial" w:hAnsi="Arial" w:cs="Arial"/>
          <w:b/>
          <w:color w:val="0000FF"/>
          <w:sz w:val="24"/>
        </w:rPr>
        <w:br/>
      </w:r>
      <w:bookmarkStart w:id="28" w:name="_Hlk41552721"/>
      <w:r w:rsidR="000057B9">
        <w:rPr>
          <w:rFonts w:ascii="Arial" w:hAnsi="Arial" w:cs="Arial"/>
          <w:b/>
          <w:color w:val="0000FF"/>
          <w:sz w:val="24"/>
        </w:rPr>
        <w:t>R4-2008380</w:t>
      </w:r>
      <w:bookmarkEnd w:id="28"/>
      <w:r w:rsidR="000057B9">
        <w:rPr>
          <w:rFonts w:ascii="Arial" w:hAnsi="Arial" w:cs="Arial"/>
          <w:b/>
          <w:color w:val="0000FF"/>
          <w:sz w:val="24"/>
        </w:rPr>
        <w:tab/>
      </w:r>
      <w:r w:rsidR="000057B9">
        <w:rPr>
          <w:rFonts w:ascii="Arial" w:hAnsi="Arial" w:cs="Arial"/>
          <w:b/>
          <w:sz w:val="24"/>
        </w:rPr>
        <w:t xml:space="preserve">Removal of the Annex </w:t>
      </w:r>
      <w:proofErr w:type="spellStart"/>
      <w:r w:rsidR="000057B9">
        <w:rPr>
          <w:rFonts w:ascii="Arial" w:hAnsi="Arial" w:cs="Arial"/>
          <w:b/>
          <w:sz w:val="24"/>
        </w:rPr>
        <w:t>modifiedMPR</w:t>
      </w:r>
      <w:proofErr w:type="spellEnd"/>
      <w:r w:rsidR="000057B9">
        <w:rPr>
          <w:rFonts w:ascii="Arial" w:hAnsi="Arial" w:cs="Arial"/>
          <w:b/>
          <w:sz w:val="24"/>
        </w:rPr>
        <w:t>-Behaviour from the NSA specification</w:t>
      </w:r>
    </w:p>
    <w:p w14:paraId="7FEFFD40" w14:textId="77777777" w:rsidR="000057B9" w:rsidRDefault="000057B9" w:rsidP="000057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-0271  Cat: F (Rel-15)</w:t>
      </w:r>
      <w:r>
        <w:rPr>
          <w:i/>
        </w:rPr>
        <w:br/>
      </w:r>
      <w:r>
        <w:rPr>
          <w:i/>
        </w:rPr>
        <w:br/>
      </w:r>
      <w:r>
        <w:rPr>
          <w:i/>
        </w:rPr>
        <w:tab/>
      </w:r>
      <w:r>
        <w:rPr>
          <w:i/>
        </w:rPr>
        <w:tab/>
      </w:r>
      <w:r>
        <w:rPr>
          <w:i/>
        </w:rPr>
        <w:tab/>
      </w:r>
      <w:r>
        <w:rPr>
          <w:i/>
        </w:rPr>
        <w:tab/>
      </w:r>
      <w:r>
        <w:rPr>
          <w:i/>
        </w:rPr>
        <w:tab/>
        <w:t>Source: Ericsson</w:t>
      </w:r>
    </w:p>
    <w:p w14:paraId="34D380FA" w14:textId="77777777" w:rsidR="000057B9" w:rsidRDefault="000057B9" w:rsidP="000057B9">
      <w:pPr>
        <w:rPr>
          <w:rFonts w:ascii="Arial" w:hAnsi="Arial" w:cs="Arial"/>
          <w:b/>
        </w:rPr>
      </w:pPr>
      <w:r>
        <w:rPr>
          <w:rFonts w:ascii="Arial" w:hAnsi="Arial" w:cs="Arial"/>
          <w:b/>
        </w:rPr>
        <w:t xml:space="preserve">Abstract: </w:t>
      </w:r>
    </w:p>
    <w:p w14:paraId="3107D30F" w14:textId="77777777" w:rsidR="000057B9" w:rsidRDefault="000057B9" w:rsidP="000057B9">
      <w:r>
        <w:t xml:space="preserve">CR to remove the Annex on </w:t>
      </w:r>
      <w:proofErr w:type="spellStart"/>
      <w:r>
        <w:t>modifiedMPRbehaviour</w:t>
      </w:r>
      <w:proofErr w:type="spellEnd"/>
      <w:r>
        <w:t xml:space="preserve"> (band specific and indicated in the UE-NR-Capability) from the specification of non-standalone operation.</w:t>
      </w:r>
    </w:p>
    <w:p w14:paraId="1438B0EE" w14:textId="77777777" w:rsidR="000057B9" w:rsidRDefault="000057B9" w:rsidP="000057B9">
      <w:pPr>
        <w:rPr>
          <w:rFonts w:ascii="Arial" w:hAnsi="Arial" w:cs="Arial"/>
          <w:b/>
        </w:rPr>
      </w:pPr>
      <w:r>
        <w:rPr>
          <w:rFonts w:ascii="Arial" w:hAnsi="Arial" w:cs="Arial"/>
          <w:b/>
        </w:rPr>
        <w:t xml:space="preserve">Discussion: </w:t>
      </w:r>
    </w:p>
    <w:p w14:paraId="5DE86311" w14:textId="77777777" w:rsidR="000057B9" w:rsidRDefault="000057B9" w:rsidP="000057B9">
      <w:r>
        <w:t>.</w:t>
      </w:r>
    </w:p>
    <w:p w14:paraId="372D5D64" w14:textId="6961503D" w:rsidR="000057B9" w:rsidRDefault="000057B9" w:rsidP="000057B9">
      <w:pPr>
        <w:rPr>
          <w:color w:val="993300"/>
          <w:u w:val="single"/>
        </w:rPr>
      </w:pPr>
      <w:r>
        <w:rPr>
          <w:rFonts w:ascii="Arial" w:hAnsi="Arial" w:cs="Arial"/>
          <w:b/>
        </w:rPr>
        <w:t>Decision:</w:t>
      </w:r>
      <w:r>
        <w:rPr>
          <w:rFonts w:ascii="Arial" w:hAnsi="Arial" w:cs="Arial"/>
          <w:b/>
        </w:rPr>
        <w:tab/>
      </w:r>
      <w:r>
        <w:rPr>
          <w:rFonts w:ascii="Arial" w:hAnsi="Arial" w:cs="Arial"/>
          <w:b/>
        </w:rPr>
        <w:tab/>
      </w:r>
      <w:r w:rsidRPr="000057B9">
        <w:rPr>
          <w:rFonts w:ascii="Arial" w:hAnsi="Arial" w:cs="Arial"/>
          <w:b/>
          <w:highlight w:val="yellow"/>
        </w:rPr>
        <w:t>Return to.</w:t>
      </w:r>
    </w:p>
    <w:p w14:paraId="082926DA" w14:textId="6264937A" w:rsidR="00FF7D3D" w:rsidRDefault="000057B9" w:rsidP="000057B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R4-2007043</w:t>
      </w:r>
      <w:r w:rsidR="00FF7D3D">
        <w:rPr>
          <w:rFonts w:ascii="Arial" w:hAnsi="Arial" w:cs="Arial"/>
          <w:b/>
          <w:color w:val="0000FF"/>
          <w:sz w:val="24"/>
        </w:rPr>
        <w:tab/>
      </w:r>
      <w:r w:rsidR="00FF7D3D">
        <w:rPr>
          <w:rFonts w:ascii="Arial" w:hAnsi="Arial" w:cs="Arial"/>
          <w:b/>
          <w:sz w:val="24"/>
        </w:rPr>
        <w:t xml:space="preserve">Removal of the Annex </w:t>
      </w:r>
      <w:proofErr w:type="spellStart"/>
      <w:r w:rsidR="00FF7D3D">
        <w:rPr>
          <w:rFonts w:ascii="Arial" w:hAnsi="Arial" w:cs="Arial"/>
          <w:b/>
          <w:sz w:val="24"/>
        </w:rPr>
        <w:t>modifiedMPR</w:t>
      </w:r>
      <w:proofErr w:type="spellEnd"/>
      <w:r w:rsidR="00FF7D3D">
        <w:rPr>
          <w:rFonts w:ascii="Arial" w:hAnsi="Arial" w:cs="Arial"/>
          <w:b/>
          <w:sz w:val="24"/>
        </w:rPr>
        <w:t>-Behaviour from the NSA specification</w:t>
      </w:r>
    </w:p>
    <w:p w14:paraId="2DC43A02"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-0272  Cat: A (Rel-16)</w:t>
      </w:r>
      <w:r>
        <w:rPr>
          <w:i/>
        </w:rPr>
        <w:br/>
      </w:r>
      <w:r>
        <w:rPr>
          <w:i/>
        </w:rPr>
        <w:br/>
      </w:r>
      <w:r>
        <w:rPr>
          <w:i/>
        </w:rPr>
        <w:tab/>
      </w:r>
      <w:r>
        <w:rPr>
          <w:i/>
        </w:rPr>
        <w:tab/>
      </w:r>
      <w:r>
        <w:rPr>
          <w:i/>
        </w:rPr>
        <w:tab/>
      </w:r>
      <w:r>
        <w:rPr>
          <w:i/>
        </w:rPr>
        <w:tab/>
      </w:r>
      <w:r>
        <w:rPr>
          <w:i/>
        </w:rPr>
        <w:tab/>
        <w:t>Source: Ericsson</w:t>
      </w:r>
    </w:p>
    <w:p w14:paraId="5BF23D23" w14:textId="77777777" w:rsidR="00FF7D3D" w:rsidRDefault="00FF7D3D" w:rsidP="00FF7D3D">
      <w:pPr>
        <w:rPr>
          <w:rFonts w:ascii="Arial" w:hAnsi="Arial" w:cs="Arial"/>
          <w:b/>
        </w:rPr>
      </w:pPr>
      <w:r>
        <w:rPr>
          <w:rFonts w:ascii="Arial" w:hAnsi="Arial" w:cs="Arial"/>
          <w:b/>
        </w:rPr>
        <w:t xml:space="preserve">Abstract: </w:t>
      </w:r>
    </w:p>
    <w:p w14:paraId="77203C75" w14:textId="77777777" w:rsidR="00FF7D3D" w:rsidRDefault="00FF7D3D" w:rsidP="00FF7D3D">
      <w:r>
        <w:t xml:space="preserve">CR to remove the Annex on </w:t>
      </w:r>
      <w:proofErr w:type="spellStart"/>
      <w:r>
        <w:t>modifiedMPRbehaviour</w:t>
      </w:r>
      <w:proofErr w:type="spellEnd"/>
      <w:r>
        <w:t xml:space="preserve"> (band specific and indicated in the UE-NR-Capability) from the specification of non-standalone operation.</w:t>
      </w:r>
    </w:p>
    <w:p w14:paraId="2ABC3F0E" w14:textId="77777777" w:rsidR="00FF7D3D" w:rsidRDefault="00FF7D3D" w:rsidP="00FF7D3D">
      <w:pPr>
        <w:rPr>
          <w:rFonts w:ascii="Arial" w:hAnsi="Arial" w:cs="Arial"/>
          <w:b/>
        </w:rPr>
      </w:pPr>
      <w:r>
        <w:rPr>
          <w:rFonts w:ascii="Arial" w:hAnsi="Arial" w:cs="Arial"/>
          <w:b/>
        </w:rPr>
        <w:t xml:space="preserve">Discussion: </w:t>
      </w:r>
    </w:p>
    <w:p w14:paraId="12CBBAF4" w14:textId="77777777" w:rsidR="00FF7D3D" w:rsidRDefault="00FF7D3D" w:rsidP="00FF7D3D">
      <w:r>
        <w:t>.</w:t>
      </w:r>
    </w:p>
    <w:p w14:paraId="2CCFE55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D9451" w14:textId="77777777" w:rsidR="00FF7D3D" w:rsidRDefault="00FF7D3D" w:rsidP="00FF7D3D">
      <w:pPr>
        <w:rPr>
          <w:rFonts w:ascii="Arial" w:hAnsi="Arial" w:cs="Arial"/>
          <w:b/>
          <w:sz w:val="24"/>
        </w:rPr>
      </w:pPr>
      <w:r>
        <w:rPr>
          <w:rFonts w:ascii="Arial" w:hAnsi="Arial" w:cs="Arial"/>
          <w:b/>
          <w:color w:val="0000FF"/>
          <w:sz w:val="24"/>
        </w:rPr>
        <w:br/>
        <w:t>R4-2008136</w:t>
      </w:r>
      <w:r>
        <w:rPr>
          <w:rFonts w:ascii="Arial" w:hAnsi="Arial" w:cs="Arial"/>
          <w:b/>
          <w:color w:val="0000FF"/>
          <w:sz w:val="24"/>
        </w:rPr>
        <w:tab/>
      </w:r>
      <w:r>
        <w:rPr>
          <w:rFonts w:ascii="Arial" w:hAnsi="Arial" w:cs="Arial"/>
          <w:b/>
          <w:sz w:val="24"/>
        </w:rPr>
        <w:t>DC_2_n78 and DC_5_n78 with n48 coexistence</w:t>
      </w:r>
    </w:p>
    <w:p w14:paraId="3E4FC83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-0283  Cat: F (Rel-15)</w:t>
      </w:r>
      <w:r>
        <w:rPr>
          <w:i/>
        </w:rPr>
        <w:br/>
      </w:r>
      <w:r>
        <w:rPr>
          <w:i/>
        </w:rPr>
        <w:br/>
      </w:r>
      <w:r>
        <w:rPr>
          <w:i/>
        </w:rPr>
        <w:tab/>
      </w:r>
      <w:r>
        <w:rPr>
          <w:i/>
        </w:rPr>
        <w:tab/>
      </w:r>
      <w:r>
        <w:rPr>
          <w:i/>
        </w:rPr>
        <w:tab/>
      </w:r>
      <w:r>
        <w:rPr>
          <w:i/>
        </w:rPr>
        <w:tab/>
      </w:r>
      <w:r>
        <w:rPr>
          <w:i/>
        </w:rPr>
        <w:tab/>
        <w:t>Source: Qualcomm Incorporated</w:t>
      </w:r>
    </w:p>
    <w:p w14:paraId="15C1735A" w14:textId="77777777" w:rsidR="00FF7D3D" w:rsidRDefault="00FF7D3D" w:rsidP="00FF7D3D">
      <w:pPr>
        <w:rPr>
          <w:rFonts w:ascii="Arial" w:hAnsi="Arial" w:cs="Arial"/>
          <w:b/>
        </w:rPr>
      </w:pPr>
      <w:r>
        <w:rPr>
          <w:rFonts w:ascii="Arial" w:hAnsi="Arial" w:cs="Arial"/>
          <w:b/>
        </w:rPr>
        <w:t xml:space="preserve">Discussion: </w:t>
      </w:r>
    </w:p>
    <w:p w14:paraId="3972F719" w14:textId="77777777" w:rsidR="00FF7D3D" w:rsidRDefault="00FF7D3D" w:rsidP="00FF7D3D">
      <w:r>
        <w:t>.</w:t>
      </w:r>
    </w:p>
    <w:p w14:paraId="0A7E44C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21B088" w14:textId="77777777" w:rsidR="00FF7D3D" w:rsidRDefault="00FF7D3D" w:rsidP="00FF7D3D">
      <w:pPr>
        <w:rPr>
          <w:rFonts w:ascii="Arial" w:hAnsi="Arial" w:cs="Arial"/>
          <w:b/>
          <w:sz w:val="24"/>
        </w:rPr>
      </w:pPr>
      <w:r>
        <w:rPr>
          <w:rFonts w:ascii="Arial" w:hAnsi="Arial" w:cs="Arial"/>
          <w:b/>
          <w:color w:val="0000FF"/>
          <w:sz w:val="24"/>
        </w:rPr>
        <w:br/>
        <w:t>R4-2008141</w:t>
      </w:r>
      <w:r>
        <w:rPr>
          <w:rFonts w:ascii="Arial" w:hAnsi="Arial" w:cs="Arial"/>
          <w:b/>
          <w:color w:val="0000FF"/>
          <w:sz w:val="24"/>
        </w:rPr>
        <w:tab/>
      </w:r>
      <w:r>
        <w:rPr>
          <w:rFonts w:ascii="Arial" w:hAnsi="Arial" w:cs="Arial"/>
          <w:b/>
          <w:sz w:val="24"/>
        </w:rPr>
        <w:t>DC_2_n78 and DC_5_n78 with n48 coexistence</w:t>
      </w:r>
    </w:p>
    <w:p w14:paraId="0C7E1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-0284  Cat: A (Rel-16)</w:t>
      </w:r>
      <w:r>
        <w:rPr>
          <w:i/>
        </w:rPr>
        <w:br/>
      </w:r>
      <w:r>
        <w:rPr>
          <w:i/>
        </w:rPr>
        <w:br/>
      </w:r>
      <w:r>
        <w:rPr>
          <w:i/>
        </w:rPr>
        <w:tab/>
      </w:r>
      <w:r>
        <w:rPr>
          <w:i/>
        </w:rPr>
        <w:tab/>
      </w:r>
      <w:r>
        <w:rPr>
          <w:i/>
        </w:rPr>
        <w:tab/>
      </w:r>
      <w:r>
        <w:rPr>
          <w:i/>
        </w:rPr>
        <w:tab/>
      </w:r>
      <w:r>
        <w:rPr>
          <w:i/>
        </w:rPr>
        <w:tab/>
        <w:t>Source: Qualcomm Incorporated</w:t>
      </w:r>
    </w:p>
    <w:p w14:paraId="5D81F640" w14:textId="77777777" w:rsidR="00FF7D3D" w:rsidRDefault="00FF7D3D" w:rsidP="00FF7D3D">
      <w:pPr>
        <w:rPr>
          <w:rFonts w:ascii="Arial" w:hAnsi="Arial" w:cs="Arial"/>
          <w:b/>
        </w:rPr>
      </w:pPr>
      <w:r>
        <w:rPr>
          <w:rFonts w:ascii="Arial" w:hAnsi="Arial" w:cs="Arial"/>
          <w:b/>
        </w:rPr>
        <w:t xml:space="preserve">Discussion: </w:t>
      </w:r>
    </w:p>
    <w:p w14:paraId="5DD0D5D5" w14:textId="77777777" w:rsidR="00FF7D3D" w:rsidRDefault="00FF7D3D" w:rsidP="00FF7D3D">
      <w:r>
        <w:t>.</w:t>
      </w:r>
    </w:p>
    <w:p w14:paraId="5B16E71B" w14:textId="77777777" w:rsidR="009851FD" w:rsidRDefault="009851F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FA82B64" w14:textId="7482DAF5" w:rsidR="00FF7D3D" w:rsidRDefault="00FF7D3D" w:rsidP="00FF7D3D">
      <w:pPr>
        <w:rPr>
          <w:color w:val="993300"/>
          <w:u w:val="single"/>
        </w:rPr>
      </w:pPr>
    </w:p>
    <w:p w14:paraId="61955B17" w14:textId="77777777" w:rsidR="00FF7D3D" w:rsidRDefault="00FF7D3D" w:rsidP="00FF7D3D">
      <w:pPr>
        <w:rPr>
          <w:rFonts w:ascii="Arial" w:hAnsi="Arial" w:cs="Arial"/>
          <w:b/>
          <w:sz w:val="24"/>
        </w:rPr>
      </w:pPr>
      <w:r>
        <w:rPr>
          <w:rFonts w:ascii="Arial" w:hAnsi="Arial" w:cs="Arial"/>
          <w:b/>
          <w:color w:val="0000FF"/>
          <w:sz w:val="24"/>
        </w:rPr>
        <w:br/>
      </w:r>
      <w:bookmarkStart w:id="29" w:name="_Hlk41679827"/>
      <w:r>
        <w:rPr>
          <w:rFonts w:ascii="Arial" w:hAnsi="Arial" w:cs="Arial"/>
          <w:b/>
          <w:color w:val="0000FF"/>
          <w:sz w:val="24"/>
        </w:rPr>
        <w:t>R4-2008159</w:t>
      </w:r>
      <w:bookmarkEnd w:id="29"/>
      <w:r>
        <w:rPr>
          <w:rFonts w:ascii="Arial" w:hAnsi="Arial" w:cs="Arial"/>
          <w:b/>
          <w:color w:val="0000FF"/>
          <w:sz w:val="24"/>
        </w:rPr>
        <w:tab/>
      </w:r>
      <w:r>
        <w:rPr>
          <w:rFonts w:ascii="Arial" w:hAnsi="Arial" w:cs="Arial"/>
          <w:b/>
          <w:sz w:val="24"/>
        </w:rPr>
        <w:t>CR for 38.101-3 UE coexistence for Rel-15</w:t>
      </w:r>
    </w:p>
    <w:p w14:paraId="39D471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-0285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0B58B0" w14:textId="77777777" w:rsidR="00FF7D3D" w:rsidRDefault="00FF7D3D" w:rsidP="00FF7D3D">
      <w:pPr>
        <w:rPr>
          <w:rFonts w:ascii="Arial" w:hAnsi="Arial" w:cs="Arial"/>
          <w:b/>
        </w:rPr>
      </w:pPr>
      <w:r>
        <w:rPr>
          <w:rFonts w:ascii="Arial" w:hAnsi="Arial" w:cs="Arial"/>
          <w:b/>
        </w:rPr>
        <w:t xml:space="preserve">Discussion: </w:t>
      </w:r>
    </w:p>
    <w:p w14:paraId="1C5616E1" w14:textId="77777777" w:rsidR="00FF7D3D" w:rsidRDefault="00FF7D3D" w:rsidP="00FF7D3D">
      <w:r>
        <w:t>.</w:t>
      </w:r>
    </w:p>
    <w:p w14:paraId="3C782E76"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B87F65" w14:textId="25C2C7D0" w:rsidR="00FF7D3D" w:rsidRDefault="00FF7D3D" w:rsidP="00FF7D3D">
      <w:pPr>
        <w:rPr>
          <w:color w:val="993300"/>
          <w:u w:val="single"/>
        </w:rPr>
      </w:pPr>
    </w:p>
    <w:p w14:paraId="19FC0E60" w14:textId="77777777" w:rsidR="00FF7D3D" w:rsidRDefault="00FF7D3D" w:rsidP="00FF7D3D">
      <w:pPr>
        <w:rPr>
          <w:rFonts w:ascii="Arial" w:hAnsi="Arial" w:cs="Arial"/>
          <w:b/>
          <w:sz w:val="24"/>
        </w:rPr>
      </w:pPr>
      <w:r>
        <w:rPr>
          <w:rFonts w:ascii="Arial" w:hAnsi="Arial" w:cs="Arial"/>
          <w:b/>
          <w:color w:val="0000FF"/>
          <w:sz w:val="24"/>
        </w:rPr>
        <w:br/>
        <w:t>R4-2008160</w:t>
      </w:r>
      <w:r>
        <w:rPr>
          <w:rFonts w:ascii="Arial" w:hAnsi="Arial" w:cs="Arial"/>
          <w:b/>
          <w:color w:val="0000FF"/>
          <w:sz w:val="24"/>
        </w:rPr>
        <w:tab/>
      </w:r>
      <w:r>
        <w:rPr>
          <w:rFonts w:ascii="Arial" w:hAnsi="Arial" w:cs="Arial"/>
          <w:b/>
          <w:sz w:val="24"/>
        </w:rPr>
        <w:t>CR for 38.101-3 UE coexistence for Rel-16</w:t>
      </w:r>
    </w:p>
    <w:p w14:paraId="75C033B1"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8BFDB1" w14:textId="77777777" w:rsidR="00FF7D3D" w:rsidRDefault="00FF7D3D" w:rsidP="00FF7D3D">
      <w:pPr>
        <w:rPr>
          <w:rFonts w:ascii="Arial" w:hAnsi="Arial" w:cs="Arial"/>
          <w:b/>
        </w:rPr>
      </w:pPr>
      <w:r>
        <w:rPr>
          <w:rFonts w:ascii="Arial" w:hAnsi="Arial" w:cs="Arial"/>
          <w:b/>
        </w:rPr>
        <w:t xml:space="preserve">Discussion: </w:t>
      </w:r>
    </w:p>
    <w:p w14:paraId="3A905AD3" w14:textId="77777777" w:rsidR="00FF7D3D" w:rsidRDefault="00FF7D3D" w:rsidP="00FF7D3D">
      <w:r>
        <w:t>.</w:t>
      </w:r>
    </w:p>
    <w:p w14:paraId="4C165111"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EF91D3A" w14:textId="05092D2A" w:rsidR="00FF7D3D" w:rsidRDefault="00FF7D3D" w:rsidP="00FF7D3D">
      <w:pPr>
        <w:rPr>
          <w:color w:val="993300"/>
          <w:u w:val="single"/>
        </w:rPr>
      </w:pPr>
    </w:p>
    <w:p w14:paraId="45E32C56" w14:textId="77777777" w:rsidR="00FF7D3D" w:rsidRDefault="00FF7D3D" w:rsidP="00FF7D3D">
      <w:pPr>
        <w:rPr>
          <w:rFonts w:ascii="Arial" w:hAnsi="Arial" w:cs="Arial"/>
          <w:b/>
          <w:sz w:val="24"/>
        </w:rPr>
      </w:pPr>
      <w:r>
        <w:rPr>
          <w:rFonts w:ascii="Arial" w:hAnsi="Arial" w:cs="Arial"/>
          <w:b/>
          <w:color w:val="0000FF"/>
          <w:sz w:val="24"/>
        </w:rPr>
        <w:br/>
        <w:t>R4-2008179</w:t>
      </w:r>
      <w:r>
        <w:rPr>
          <w:rFonts w:ascii="Arial" w:hAnsi="Arial" w:cs="Arial"/>
          <w:b/>
          <w:color w:val="0000FF"/>
          <w:sz w:val="24"/>
        </w:rPr>
        <w:tab/>
      </w:r>
      <w:r>
        <w:rPr>
          <w:rFonts w:ascii="Arial" w:hAnsi="Arial" w:cs="Arial"/>
          <w:b/>
          <w:sz w:val="24"/>
        </w:rPr>
        <w:t>on serving cell number for ENDC power class</w:t>
      </w:r>
    </w:p>
    <w:p w14:paraId="3728B92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540C2C" w14:textId="77777777" w:rsidR="00FF7D3D" w:rsidRDefault="00FF7D3D" w:rsidP="00FF7D3D">
      <w:pPr>
        <w:rPr>
          <w:rFonts w:ascii="Arial" w:hAnsi="Arial" w:cs="Arial"/>
          <w:b/>
        </w:rPr>
      </w:pPr>
      <w:r>
        <w:rPr>
          <w:rFonts w:ascii="Arial" w:hAnsi="Arial" w:cs="Arial"/>
          <w:b/>
        </w:rPr>
        <w:t xml:space="preserve">Discussion: </w:t>
      </w:r>
    </w:p>
    <w:p w14:paraId="2363C941" w14:textId="77777777" w:rsidR="00FF7D3D" w:rsidRDefault="00FF7D3D" w:rsidP="00FF7D3D">
      <w:r>
        <w:t>.</w:t>
      </w:r>
    </w:p>
    <w:p w14:paraId="61701028"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C9137" w14:textId="21DAC97A" w:rsidR="00FF7D3D" w:rsidRDefault="00FF7D3D" w:rsidP="00FF7D3D">
      <w:pPr>
        <w:rPr>
          <w:color w:val="993300"/>
          <w:u w:val="single"/>
        </w:rPr>
      </w:pPr>
    </w:p>
    <w:p w14:paraId="36CBB336" w14:textId="77777777" w:rsidR="00FF7D3D" w:rsidRDefault="00FF7D3D" w:rsidP="00FF7D3D">
      <w:pPr>
        <w:rPr>
          <w:rFonts w:ascii="Arial" w:hAnsi="Arial" w:cs="Arial"/>
          <w:b/>
          <w:sz w:val="24"/>
        </w:rPr>
      </w:pPr>
      <w:r>
        <w:rPr>
          <w:rFonts w:ascii="Arial" w:hAnsi="Arial" w:cs="Arial"/>
          <w:b/>
          <w:color w:val="0000FF"/>
          <w:sz w:val="24"/>
        </w:rPr>
        <w:br/>
        <w:t>R4-2008180</w:t>
      </w:r>
      <w:r>
        <w:rPr>
          <w:rFonts w:ascii="Arial" w:hAnsi="Arial" w:cs="Arial"/>
          <w:b/>
          <w:color w:val="0000FF"/>
          <w:sz w:val="24"/>
        </w:rPr>
        <w:tab/>
      </w:r>
      <w:r>
        <w:rPr>
          <w:rFonts w:ascii="Arial" w:hAnsi="Arial" w:cs="Arial"/>
          <w:b/>
          <w:sz w:val="24"/>
        </w:rPr>
        <w:t>LS on serving cell number for ENDC power class</w:t>
      </w:r>
    </w:p>
    <w:p w14:paraId="3FA6FC5A"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2BEB74" w14:textId="77777777" w:rsidR="00FF7D3D" w:rsidRDefault="00FF7D3D" w:rsidP="00FF7D3D">
      <w:pPr>
        <w:rPr>
          <w:rFonts w:ascii="Arial" w:hAnsi="Arial" w:cs="Arial"/>
          <w:b/>
        </w:rPr>
      </w:pPr>
      <w:r>
        <w:rPr>
          <w:rFonts w:ascii="Arial" w:hAnsi="Arial" w:cs="Arial"/>
          <w:b/>
        </w:rPr>
        <w:t xml:space="preserve">Discussion: </w:t>
      </w:r>
    </w:p>
    <w:p w14:paraId="23F4840E" w14:textId="77777777" w:rsidR="00FF7D3D" w:rsidRDefault="00FF7D3D" w:rsidP="00FF7D3D">
      <w:r>
        <w:t>.</w:t>
      </w:r>
    </w:p>
    <w:p w14:paraId="767AC86D" w14:textId="59698FB7"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R4-2008415 (from R4-2008180).</w:t>
      </w:r>
    </w:p>
    <w:p w14:paraId="143C81BE" w14:textId="4566A5A1"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R4-2008415</w:t>
      </w:r>
      <w:r w:rsidR="00542471">
        <w:rPr>
          <w:rFonts w:ascii="Arial" w:hAnsi="Arial" w:cs="Arial"/>
          <w:b/>
          <w:color w:val="0000FF"/>
          <w:sz w:val="24"/>
        </w:rPr>
        <w:tab/>
      </w:r>
      <w:r w:rsidR="00542471">
        <w:rPr>
          <w:rFonts w:ascii="Arial" w:hAnsi="Arial" w:cs="Arial"/>
          <w:b/>
          <w:sz w:val="24"/>
        </w:rPr>
        <w:t>LS on serving cell number for ENDC power class</w:t>
      </w:r>
    </w:p>
    <w:p w14:paraId="704A20B9" w14:textId="77777777" w:rsidR="00542471" w:rsidRDefault="00542471" w:rsidP="0054247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D65D14" w14:textId="77777777" w:rsidR="00542471" w:rsidRDefault="00542471" w:rsidP="00542471">
      <w:pPr>
        <w:rPr>
          <w:rFonts w:ascii="Arial" w:hAnsi="Arial" w:cs="Arial"/>
          <w:b/>
        </w:rPr>
      </w:pPr>
      <w:r>
        <w:rPr>
          <w:rFonts w:ascii="Arial" w:hAnsi="Arial" w:cs="Arial"/>
          <w:b/>
        </w:rPr>
        <w:t xml:space="preserve">Discussion: </w:t>
      </w:r>
    </w:p>
    <w:p w14:paraId="48BDBC7B" w14:textId="77777777" w:rsidR="00542471" w:rsidRDefault="00542471" w:rsidP="00542471">
      <w:r>
        <w:t>.</w:t>
      </w:r>
    </w:p>
    <w:p w14:paraId="31F489F5" w14:textId="529D0340"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5F67F867" w14:textId="0D5D5C97"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R4-2008283</w:t>
      </w:r>
      <w:r w:rsidR="00FF7D3D">
        <w:rPr>
          <w:rFonts w:ascii="Arial" w:hAnsi="Arial" w:cs="Arial"/>
          <w:b/>
          <w:color w:val="0000FF"/>
          <w:sz w:val="24"/>
        </w:rPr>
        <w:tab/>
      </w:r>
      <w:r w:rsidR="00FF7D3D">
        <w:rPr>
          <w:rFonts w:ascii="Arial" w:hAnsi="Arial" w:cs="Arial"/>
          <w:b/>
          <w:sz w:val="24"/>
        </w:rPr>
        <w:t>Coexistence DC_2_n78 and DC_5_n78 with band 48</w:t>
      </w:r>
    </w:p>
    <w:p w14:paraId="32B17C8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-0294  Cat: F (Rel-15)</w:t>
      </w:r>
      <w:r>
        <w:rPr>
          <w:i/>
        </w:rPr>
        <w:br/>
      </w:r>
      <w:r>
        <w:rPr>
          <w:i/>
        </w:rPr>
        <w:br/>
      </w:r>
      <w:r>
        <w:rPr>
          <w:i/>
        </w:rPr>
        <w:tab/>
      </w:r>
      <w:r>
        <w:rPr>
          <w:i/>
        </w:rPr>
        <w:tab/>
      </w:r>
      <w:r>
        <w:rPr>
          <w:i/>
        </w:rPr>
        <w:tab/>
      </w:r>
      <w:r>
        <w:rPr>
          <w:i/>
        </w:rPr>
        <w:tab/>
      </w:r>
      <w:r>
        <w:rPr>
          <w:i/>
        </w:rPr>
        <w:tab/>
        <w:t>Source: Qualcomm Incorporated</w:t>
      </w:r>
    </w:p>
    <w:p w14:paraId="5E034393" w14:textId="77777777" w:rsidR="00FF7D3D" w:rsidRDefault="00FF7D3D" w:rsidP="00FF7D3D">
      <w:pPr>
        <w:rPr>
          <w:rFonts w:ascii="Arial" w:hAnsi="Arial" w:cs="Arial"/>
          <w:b/>
        </w:rPr>
      </w:pPr>
      <w:r>
        <w:rPr>
          <w:rFonts w:ascii="Arial" w:hAnsi="Arial" w:cs="Arial"/>
          <w:b/>
        </w:rPr>
        <w:t xml:space="preserve">Discussion: </w:t>
      </w:r>
    </w:p>
    <w:p w14:paraId="3E4433E5" w14:textId="77777777" w:rsidR="00FF7D3D" w:rsidRDefault="00FF7D3D" w:rsidP="00FF7D3D">
      <w:r>
        <w:t>.</w:t>
      </w:r>
    </w:p>
    <w:p w14:paraId="17F2B2E1" w14:textId="77777777" w:rsidR="00A82C94" w:rsidRDefault="00A82C94"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5987BBB2" w14:textId="559388C4" w:rsidR="00FF7D3D" w:rsidRDefault="00FF7D3D" w:rsidP="00FF7D3D">
      <w:pPr>
        <w:rPr>
          <w:color w:val="993300"/>
          <w:u w:val="single"/>
        </w:rPr>
      </w:pPr>
    </w:p>
    <w:p w14:paraId="47387DE5" w14:textId="77777777" w:rsidR="00FF7D3D" w:rsidRDefault="00FF7D3D" w:rsidP="00FF7D3D">
      <w:pPr>
        <w:pStyle w:val="Heading5"/>
      </w:pPr>
      <w:bookmarkStart w:id="30" w:name="_Toc40738185"/>
      <w:r>
        <w:t>4.4.4.2</w:t>
      </w:r>
      <w:r>
        <w:tab/>
        <w:t>[FR1+FR2] Maintenance for Transmitter characteristics involving both FR1 and FR2 [</w:t>
      </w:r>
      <w:proofErr w:type="spellStart"/>
      <w:r>
        <w:t>NR_newRAT</w:t>
      </w:r>
      <w:proofErr w:type="spellEnd"/>
      <w:r>
        <w:t>-Core]</w:t>
      </w:r>
      <w:bookmarkEnd w:id="30"/>
    </w:p>
    <w:p w14:paraId="5D42990D" w14:textId="77777777" w:rsidR="00FF7D3D" w:rsidRDefault="00FF7D3D" w:rsidP="00FF7D3D">
      <w:pPr>
        <w:pStyle w:val="Heading5"/>
      </w:pPr>
      <w:bookmarkStart w:id="31" w:name="_Toc40738186"/>
      <w:r>
        <w:t>4.4.4.3</w:t>
      </w:r>
      <w:r>
        <w:tab/>
        <w:t>[FR1] Maintenance for Receiver characteristics within FR1 [</w:t>
      </w:r>
      <w:proofErr w:type="spellStart"/>
      <w:r>
        <w:t>NR_newRAT</w:t>
      </w:r>
      <w:proofErr w:type="spellEnd"/>
      <w:r>
        <w:t>-Core]</w:t>
      </w:r>
      <w:bookmarkEnd w:id="31"/>
    </w:p>
    <w:p w14:paraId="5EF65FE9" w14:textId="77777777" w:rsidR="00FF7D3D" w:rsidRDefault="00FF7D3D" w:rsidP="00FF7D3D">
      <w:pPr>
        <w:rPr>
          <w:rFonts w:ascii="Arial" w:hAnsi="Arial" w:cs="Arial"/>
          <w:b/>
          <w:sz w:val="24"/>
        </w:rPr>
      </w:pPr>
      <w:r>
        <w:rPr>
          <w:rFonts w:ascii="Arial" w:hAnsi="Arial" w:cs="Arial"/>
          <w:b/>
          <w:color w:val="0000FF"/>
          <w:sz w:val="24"/>
        </w:rPr>
        <w:br/>
        <w:t>R4-2006146</w:t>
      </w:r>
      <w:r>
        <w:rPr>
          <w:rFonts w:ascii="Arial" w:hAnsi="Arial" w:cs="Arial"/>
          <w:b/>
          <w:color w:val="0000FF"/>
          <w:sz w:val="24"/>
        </w:rPr>
        <w:tab/>
      </w:r>
      <w:r>
        <w:rPr>
          <w:rFonts w:ascii="Arial" w:hAnsi="Arial" w:cs="Arial"/>
          <w:b/>
          <w:sz w:val="24"/>
        </w:rPr>
        <w:t>CR to out-of-band blocking for DC in FR1</w:t>
      </w:r>
    </w:p>
    <w:p w14:paraId="2CCA65D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-0226  Cat: F (Rel-15)</w:t>
      </w:r>
      <w:r>
        <w:rPr>
          <w:i/>
        </w:rPr>
        <w:br/>
      </w:r>
      <w:r>
        <w:rPr>
          <w:i/>
        </w:rPr>
        <w:br/>
      </w:r>
      <w:r>
        <w:rPr>
          <w:i/>
        </w:rPr>
        <w:tab/>
      </w:r>
      <w:r>
        <w:rPr>
          <w:i/>
        </w:rPr>
        <w:tab/>
      </w:r>
      <w:r>
        <w:rPr>
          <w:i/>
        </w:rPr>
        <w:tab/>
      </w:r>
      <w:r>
        <w:rPr>
          <w:i/>
        </w:rPr>
        <w:tab/>
      </w:r>
      <w:r>
        <w:rPr>
          <w:i/>
        </w:rPr>
        <w:tab/>
        <w:t xml:space="preserve">Source: Anritsu Corporation, </w:t>
      </w:r>
      <w:proofErr w:type="spellStart"/>
      <w:r>
        <w:rPr>
          <w:i/>
        </w:rPr>
        <w:t>Rohde&amp;Schwarz</w:t>
      </w:r>
      <w:proofErr w:type="spellEnd"/>
      <w:r>
        <w:rPr>
          <w:i/>
        </w:rPr>
        <w:t>, Keysight Technologies</w:t>
      </w:r>
    </w:p>
    <w:p w14:paraId="6BB15D57" w14:textId="77777777" w:rsidR="00FF7D3D" w:rsidRDefault="00FF7D3D" w:rsidP="00FF7D3D">
      <w:pPr>
        <w:rPr>
          <w:rFonts w:ascii="Arial" w:hAnsi="Arial" w:cs="Arial"/>
          <w:b/>
        </w:rPr>
      </w:pPr>
      <w:r>
        <w:rPr>
          <w:rFonts w:ascii="Arial" w:hAnsi="Arial" w:cs="Arial"/>
          <w:b/>
        </w:rPr>
        <w:t xml:space="preserve">Abstract: </w:t>
      </w:r>
    </w:p>
    <w:p w14:paraId="0E56BEF5" w14:textId="77777777" w:rsidR="00FF7D3D" w:rsidRDefault="00FF7D3D" w:rsidP="00FF7D3D">
      <w:r>
        <w:t xml:space="preserve">Associated discussion </w:t>
      </w:r>
      <w:proofErr w:type="gramStart"/>
      <w:r>
        <w:t>paper :</w:t>
      </w:r>
      <w:proofErr w:type="gramEnd"/>
      <w:r>
        <w:t xml:space="preserve"> R4-2000439, R4-2003327.</w:t>
      </w:r>
    </w:p>
    <w:p w14:paraId="30E8634B" w14:textId="77777777" w:rsidR="00FF7D3D" w:rsidRDefault="00FF7D3D" w:rsidP="00FF7D3D">
      <w:pPr>
        <w:rPr>
          <w:rFonts w:ascii="Arial" w:hAnsi="Arial" w:cs="Arial"/>
          <w:b/>
        </w:rPr>
      </w:pPr>
      <w:r>
        <w:rPr>
          <w:rFonts w:ascii="Arial" w:hAnsi="Arial" w:cs="Arial"/>
          <w:b/>
        </w:rPr>
        <w:t xml:space="preserve">Discussion: </w:t>
      </w:r>
    </w:p>
    <w:p w14:paraId="5E36071E" w14:textId="77777777" w:rsidR="00FF7D3D" w:rsidRDefault="00FF7D3D" w:rsidP="00FF7D3D">
      <w:r>
        <w:t>.</w:t>
      </w:r>
    </w:p>
    <w:p w14:paraId="44E3A779"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9A0B17" w14:textId="199359AB" w:rsidR="00542471" w:rsidRDefault="00542471" w:rsidP="00FF7D3D">
      <w:pPr>
        <w:rPr>
          <w:rFonts w:ascii="Arial" w:hAnsi="Arial" w:cs="Arial"/>
          <w:b/>
        </w:rPr>
      </w:pPr>
    </w:p>
    <w:p w14:paraId="59BBDFB1" w14:textId="5C882255" w:rsidR="00FF7D3D" w:rsidRDefault="00FF7D3D" w:rsidP="00FF7D3D">
      <w:pPr>
        <w:rPr>
          <w:color w:val="993300"/>
          <w:u w:val="single"/>
        </w:rPr>
      </w:pPr>
    </w:p>
    <w:p w14:paraId="17816252" w14:textId="77777777" w:rsidR="00FF7D3D" w:rsidRDefault="00FF7D3D" w:rsidP="00FF7D3D">
      <w:pPr>
        <w:rPr>
          <w:rFonts w:ascii="Arial" w:hAnsi="Arial" w:cs="Arial"/>
          <w:b/>
          <w:sz w:val="24"/>
        </w:rPr>
      </w:pPr>
      <w:r>
        <w:rPr>
          <w:rFonts w:ascii="Arial" w:hAnsi="Arial" w:cs="Arial"/>
          <w:b/>
          <w:color w:val="0000FF"/>
          <w:sz w:val="24"/>
        </w:rPr>
        <w:br/>
        <w:t>R4-2006147</w:t>
      </w:r>
      <w:r>
        <w:rPr>
          <w:rFonts w:ascii="Arial" w:hAnsi="Arial" w:cs="Arial"/>
          <w:b/>
          <w:color w:val="0000FF"/>
          <w:sz w:val="24"/>
        </w:rPr>
        <w:tab/>
      </w:r>
      <w:r>
        <w:rPr>
          <w:rFonts w:ascii="Arial" w:hAnsi="Arial" w:cs="Arial"/>
          <w:b/>
          <w:sz w:val="24"/>
        </w:rPr>
        <w:t>CR to out-of-band blocking for DC in FR1</w:t>
      </w:r>
    </w:p>
    <w:p w14:paraId="59A58F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-0227  Cat: A (Rel-16)</w:t>
      </w:r>
      <w:r>
        <w:rPr>
          <w:i/>
        </w:rPr>
        <w:br/>
      </w:r>
      <w:r>
        <w:rPr>
          <w:i/>
        </w:rPr>
        <w:br/>
      </w:r>
      <w:r>
        <w:rPr>
          <w:i/>
        </w:rPr>
        <w:tab/>
      </w:r>
      <w:r>
        <w:rPr>
          <w:i/>
        </w:rPr>
        <w:tab/>
      </w:r>
      <w:r>
        <w:rPr>
          <w:i/>
        </w:rPr>
        <w:tab/>
      </w:r>
      <w:r>
        <w:rPr>
          <w:i/>
        </w:rPr>
        <w:tab/>
      </w:r>
      <w:r>
        <w:rPr>
          <w:i/>
        </w:rPr>
        <w:tab/>
        <w:t xml:space="preserve">Source: Anritsu Corporation, </w:t>
      </w:r>
      <w:proofErr w:type="spellStart"/>
      <w:r>
        <w:rPr>
          <w:i/>
        </w:rPr>
        <w:t>Rohde&amp;Schwarz</w:t>
      </w:r>
      <w:proofErr w:type="spellEnd"/>
      <w:r>
        <w:rPr>
          <w:i/>
        </w:rPr>
        <w:t>, Keysight Technologies</w:t>
      </w:r>
    </w:p>
    <w:p w14:paraId="3F726B58" w14:textId="77777777" w:rsidR="00FF7D3D" w:rsidRDefault="00FF7D3D" w:rsidP="00FF7D3D">
      <w:pPr>
        <w:rPr>
          <w:rFonts w:ascii="Arial" w:hAnsi="Arial" w:cs="Arial"/>
          <w:b/>
        </w:rPr>
      </w:pPr>
      <w:r>
        <w:rPr>
          <w:rFonts w:ascii="Arial" w:hAnsi="Arial" w:cs="Arial"/>
          <w:b/>
        </w:rPr>
        <w:t xml:space="preserve">Abstract: </w:t>
      </w:r>
    </w:p>
    <w:p w14:paraId="238CD913" w14:textId="77777777" w:rsidR="00FF7D3D" w:rsidRDefault="00FF7D3D" w:rsidP="00FF7D3D">
      <w:r>
        <w:t xml:space="preserve">Associated discussion </w:t>
      </w:r>
      <w:proofErr w:type="gramStart"/>
      <w:r>
        <w:t>paper :</w:t>
      </w:r>
      <w:proofErr w:type="gramEnd"/>
      <w:r>
        <w:t xml:space="preserve"> R4-2000439, R4-2003327.</w:t>
      </w:r>
    </w:p>
    <w:p w14:paraId="6D707A07" w14:textId="77777777" w:rsidR="00FF7D3D" w:rsidRDefault="00FF7D3D" w:rsidP="00FF7D3D">
      <w:pPr>
        <w:rPr>
          <w:rFonts w:ascii="Arial" w:hAnsi="Arial" w:cs="Arial"/>
          <w:b/>
        </w:rPr>
      </w:pPr>
      <w:r>
        <w:rPr>
          <w:rFonts w:ascii="Arial" w:hAnsi="Arial" w:cs="Arial"/>
          <w:b/>
        </w:rPr>
        <w:t xml:space="preserve">Discussion: </w:t>
      </w:r>
    </w:p>
    <w:p w14:paraId="0F064D5D" w14:textId="77777777" w:rsidR="00FF7D3D" w:rsidRDefault="00FF7D3D" w:rsidP="00FF7D3D">
      <w:r>
        <w:t>.</w:t>
      </w:r>
    </w:p>
    <w:p w14:paraId="7FD2B5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BDD13" w14:textId="77777777" w:rsidR="00FF7D3D" w:rsidRDefault="00FF7D3D" w:rsidP="00FF7D3D">
      <w:pPr>
        <w:rPr>
          <w:rFonts w:ascii="Arial" w:hAnsi="Arial" w:cs="Arial"/>
          <w:b/>
          <w:sz w:val="24"/>
        </w:rPr>
      </w:pPr>
      <w:r>
        <w:rPr>
          <w:rFonts w:ascii="Arial" w:hAnsi="Arial" w:cs="Arial"/>
          <w:b/>
          <w:color w:val="0000FF"/>
          <w:sz w:val="24"/>
        </w:rPr>
        <w:br/>
        <w:t>R4-2006911</w:t>
      </w:r>
      <w:r>
        <w:rPr>
          <w:rFonts w:ascii="Arial" w:hAnsi="Arial" w:cs="Arial"/>
          <w:b/>
          <w:color w:val="0000FF"/>
          <w:sz w:val="24"/>
        </w:rPr>
        <w:tab/>
      </w:r>
      <w:r>
        <w:rPr>
          <w:rFonts w:ascii="Arial" w:hAnsi="Arial" w:cs="Arial"/>
          <w:b/>
          <w:sz w:val="24"/>
        </w:rPr>
        <w:t>CR to TS 38.101-3 on REFSENS relaxation due to EN-DC (Rel-15)</w:t>
      </w:r>
    </w:p>
    <w:p w14:paraId="17DD085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-0260  Cat: F (Rel-15)</w:t>
      </w:r>
      <w:r>
        <w:rPr>
          <w:i/>
        </w:rPr>
        <w:br/>
      </w:r>
      <w:r>
        <w:rPr>
          <w:i/>
        </w:rPr>
        <w:br/>
      </w:r>
      <w:r>
        <w:rPr>
          <w:i/>
        </w:rPr>
        <w:tab/>
      </w:r>
      <w:r>
        <w:rPr>
          <w:i/>
        </w:rPr>
        <w:tab/>
      </w:r>
      <w:r>
        <w:rPr>
          <w:i/>
        </w:rPr>
        <w:tab/>
      </w:r>
      <w:r>
        <w:rPr>
          <w:i/>
        </w:rPr>
        <w:tab/>
      </w:r>
      <w:r>
        <w:rPr>
          <w:i/>
        </w:rPr>
        <w:tab/>
        <w:t>Source: ZTE Corporation</w:t>
      </w:r>
    </w:p>
    <w:p w14:paraId="159563F9" w14:textId="77777777" w:rsidR="00FF7D3D" w:rsidRDefault="00FF7D3D" w:rsidP="00FF7D3D">
      <w:pPr>
        <w:rPr>
          <w:rFonts w:ascii="Arial" w:hAnsi="Arial" w:cs="Arial"/>
          <w:b/>
        </w:rPr>
      </w:pPr>
      <w:r>
        <w:rPr>
          <w:rFonts w:ascii="Arial" w:hAnsi="Arial" w:cs="Arial"/>
          <w:b/>
        </w:rPr>
        <w:t xml:space="preserve">Abstract: </w:t>
      </w:r>
    </w:p>
    <w:p w14:paraId="1F28F8B0" w14:textId="77777777" w:rsidR="00FF7D3D" w:rsidRDefault="00FF7D3D" w:rsidP="00FF7D3D">
      <w:r>
        <w:t>CR to TS 38.101-3 on REFSENS relaxation due to EN-DC (Rel-15)</w:t>
      </w:r>
    </w:p>
    <w:p w14:paraId="01D93861" w14:textId="77777777" w:rsidR="00FF7D3D" w:rsidRDefault="00FF7D3D" w:rsidP="00FF7D3D">
      <w:pPr>
        <w:rPr>
          <w:rFonts w:ascii="Arial" w:hAnsi="Arial" w:cs="Arial"/>
          <w:b/>
        </w:rPr>
      </w:pPr>
      <w:r>
        <w:rPr>
          <w:rFonts w:ascii="Arial" w:hAnsi="Arial" w:cs="Arial"/>
          <w:b/>
        </w:rPr>
        <w:t xml:space="preserve">Discussion: </w:t>
      </w:r>
    </w:p>
    <w:p w14:paraId="05549CCF" w14:textId="77777777" w:rsidR="00FF7D3D" w:rsidRDefault="00FF7D3D" w:rsidP="00FF7D3D">
      <w:r>
        <w:t>.</w:t>
      </w:r>
    </w:p>
    <w:p w14:paraId="72AFF7AD" w14:textId="77777777" w:rsidR="00542471" w:rsidRDefault="00542471"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42471">
        <w:rPr>
          <w:rFonts w:ascii="Arial" w:hAnsi="Arial" w:cs="Arial"/>
          <w:b/>
          <w:highlight w:val="green"/>
        </w:rPr>
        <w:t>Agreed.</w:t>
      </w:r>
    </w:p>
    <w:p w14:paraId="1A107431" w14:textId="0881B2AB" w:rsidR="00FF7D3D" w:rsidRDefault="00FF7D3D" w:rsidP="00FF7D3D">
      <w:pPr>
        <w:rPr>
          <w:color w:val="993300"/>
          <w:u w:val="single"/>
        </w:rPr>
      </w:pPr>
    </w:p>
    <w:p w14:paraId="04462EBF" w14:textId="77777777" w:rsidR="00FF7D3D" w:rsidRDefault="00FF7D3D" w:rsidP="00FF7D3D">
      <w:pPr>
        <w:rPr>
          <w:rFonts w:ascii="Arial" w:hAnsi="Arial" w:cs="Arial"/>
          <w:b/>
          <w:sz w:val="24"/>
        </w:rPr>
      </w:pPr>
      <w:r>
        <w:rPr>
          <w:rFonts w:ascii="Arial" w:hAnsi="Arial" w:cs="Arial"/>
          <w:b/>
          <w:color w:val="0000FF"/>
          <w:sz w:val="24"/>
        </w:rPr>
        <w:br/>
        <w:t>R4-2006912</w:t>
      </w:r>
      <w:r>
        <w:rPr>
          <w:rFonts w:ascii="Arial" w:hAnsi="Arial" w:cs="Arial"/>
          <w:b/>
          <w:color w:val="0000FF"/>
          <w:sz w:val="24"/>
        </w:rPr>
        <w:tab/>
      </w:r>
      <w:r>
        <w:rPr>
          <w:rFonts w:ascii="Arial" w:hAnsi="Arial" w:cs="Arial"/>
          <w:b/>
          <w:sz w:val="24"/>
        </w:rPr>
        <w:t>CR to TS 38.101-3 on REFSENS relaxation due to EN-DC (Rel-16)</w:t>
      </w:r>
    </w:p>
    <w:p w14:paraId="137C0D6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-0261  Cat: A (Rel-16)</w:t>
      </w:r>
      <w:r>
        <w:rPr>
          <w:i/>
        </w:rPr>
        <w:br/>
      </w:r>
      <w:r>
        <w:rPr>
          <w:i/>
        </w:rPr>
        <w:br/>
      </w:r>
      <w:r>
        <w:rPr>
          <w:i/>
        </w:rPr>
        <w:tab/>
      </w:r>
      <w:r>
        <w:rPr>
          <w:i/>
        </w:rPr>
        <w:tab/>
      </w:r>
      <w:r>
        <w:rPr>
          <w:i/>
        </w:rPr>
        <w:tab/>
      </w:r>
      <w:r>
        <w:rPr>
          <w:i/>
        </w:rPr>
        <w:tab/>
      </w:r>
      <w:r>
        <w:rPr>
          <w:i/>
        </w:rPr>
        <w:tab/>
        <w:t>Source: ZTE Corporation</w:t>
      </w:r>
    </w:p>
    <w:p w14:paraId="191AC023" w14:textId="77777777" w:rsidR="00FF7D3D" w:rsidRDefault="00FF7D3D" w:rsidP="00FF7D3D">
      <w:pPr>
        <w:rPr>
          <w:rFonts w:ascii="Arial" w:hAnsi="Arial" w:cs="Arial"/>
          <w:b/>
        </w:rPr>
      </w:pPr>
      <w:r>
        <w:rPr>
          <w:rFonts w:ascii="Arial" w:hAnsi="Arial" w:cs="Arial"/>
          <w:b/>
        </w:rPr>
        <w:t xml:space="preserve">Abstract: </w:t>
      </w:r>
    </w:p>
    <w:p w14:paraId="3249B1C8" w14:textId="77777777" w:rsidR="00FF7D3D" w:rsidRDefault="00FF7D3D" w:rsidP="00FF7D3D">
      <w:r>
        <w:t>CR to TS 38.101-3 on REFSENS relaxation due to EN-DC (Rel-16)</w:t>
      </w:r>
    </w:p>
    <w:p w14:paraId="5036042F" w14:textId="77777777" w:rsidR="00FF7D3D" w:rsidRDefault="00FF7D3D" w:rsidP="00FF7D3D">
      <w:pPr>
        <w:rPr>
          <w:rFonts w:ascii="Arial" w:hAnsi="Arial" w:cs="Arial"/>
          <w:b/>
        </w:rPr>
      </w:pPr>
      <w:r>
        <w:rPr>
          <w:rFonts w:ascii="Arial" w:hAnsi="Arial" w:cs="Arial"/>
          <w:b/>
        </w:rPr>
        <w:t xml:space="preserve">Discussion: </w:t>
      </w:r>
    </w:p>
    <w:p w14:paraId="434B5BF3" w14:textId="77777777" w:rsidR="00FF7D3D" w:rsidRDefault="00FF7D3D" w:rsidP="00FF7D3D">
      <w:r>
        <w:t>.</w:t>
      </w:r>
    </w:p>
    <w:p w14:paraId="7EE093B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3D134568" w14:textId="5C107836" w:rsidR="00FF7D3D" w:rsidRDefault="00FF7D3D" w:rsidP="00FF7D3D">
      <w:pPr>
        <w:rPr>
          <w:color w:val="993300"/>
          <w:u w:val="single"/>
        </w:rPr>
      </w:pPr>
    </w:p>
    <w:p w14:paraId="275A6F3D" w14:textId="77777777" w:rsidR="00FF7D3D" w:rsidRDefault="00FF7D3D" w:rsidP="00FF7D3D">
      <w:pPr>
        <w:rPr>
          <w:rFonts w:ascii="Arial" w:hAnsi="Arial" w:cs="Arial"/>
          <w:b/>
          <w:sz w:val="24"/>
        </w:rPr>
      </w:pPr>
      <w:r>
        <w:rPr>
          <w:rFonts w:ascii="Arial" w:hAnsi="Arial" w:cs="Arial"/>
          <w:b/>
          <w:color w:val="0000FF"/>
          <w:sz w:val="24"/>
        </w:rPr>
        <w:br/>
        <w:t>R4-2008129</w:t>
      </w:r>
      <w:r>
        <w:rPr>
          <w:rFonts w:ascii="Arial" w:hAnsi="Arial" w:cs="Arial"/>
          <w:b/>
          <w:color w:val="0000FF"/>
          <w:sz w:val="24"/>
        </w:rPr>
        <w:tab/>
      </w:r>
      <w:r>
        <w:rPr>
          <w:rFonts w:ascii="Arial" w:hAnsi="Arial" w:cs="Arial"/>
          <w:b/>
          <w:sz w:val="24"/>
        </w:rPr>
        <w:t>OOB blocking for n70 adjacent to n25</w:t>
      </w:r>
    </w:p>
    <w:p w14:paraId="536A43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-0381  Cat: F (Rel-15)</w:t>
      </w:r>
      <w:r>
        <w:rPr>
          <w:i/>
        </w:rPr>
        <w:br/>
      </w:r>
      <w:r>
        <w:rPr>
          <w:i/>
        </w:rPr>
        <w:br/>
      </w:r>
      <w:r>
        <w:rPr>
          <w:i/>
        </w:rPr>
        <w:tab/>
      </w:r>
      <w:r>
        <w:rPr>
          <w:i/>
        </w:rPr>
        <w:tab/>
      </w:r>
      <w:r>
        <w:rPr>
          <w:i/>
        </w:rPr>
        <w:tab/>
      </w:r>
      <w:r>
        <w:rPr>
          <w:i/>
        </w:rPr>
        <w:tab/>
      </w:r>
      <w:r>
        <w:rPr>
          <w:i/>
        </w:rPr>
        <w:tab/>
        <w:t>Source: Qualcomm Incorporated</w:t>
      </w:r>
    </w:p>
    <w:p w14:paraId="2EA9F615" w14:textId="77777777" w:rsidR="00FF7D3D" w:rsidRDefault="00FF7D3D" w:rsidP="00FF7D3D">
      <w:pPr>
        <w:rPr>
          <w:rFonts w:ascii="Arial" w:hAnsi="Arial" w:cs="Arial"/>
          <w:b/>
        </w:rPr>
      </w:pPr>
      <w:r>
        <w:rPr>
          <w:rFonts w:ascii="Arial" w:hAnsi="Arial" w:cs="Arial"/>
          <w:b/>
        </w:rPr>
        <w:t xml:space="preserve">Discussion: </w:t>
      </w:r>
    </w:p>
    <w:p w14:paraId="495247AA" w14:textId="77777777" w:rsidR="00FF7D3D" w:rsidRDefault="00FF7D3D" w:rsidP="00FF7D3D">
      <w:r>
        <w:t>.</w:t>
      </w:r>
    </w:p>
    <w:p w14:paraId="74941B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FF29E8" w14:textId="77777777" w:rsidR="00FF7D3D" w:rsidRDefault="00FF7D3D" w:rsidP="00FF7D3D">
      <w:pPr>
        <w:rPr>
          <w:rFonts w:ascii="Arial" w:hAnsi="Arial" w:cs="Arial"/>
          <w:b/>
          <w:sz w:val="24"/>
        </w:rPr>
      </w:pPr>
      <w:r>
        <w:rPr>
          <w:rFonts w:ascii="Arial" w:hAnsi="Arial" w:cs="Arial"/>
          <w:b/>
          <w:color w:val="0000FF"/>
          <w:sz w:val="24"/>
        </w:rPr>
        <w:br/>
        <w:t>R4-2008130</w:t>
      </w:r>
      <w:r>
        <w:rPr>
          <w:rFonts w:ascii="Arial" w:hAnsi="Arial" w:cs="Arial"/>
          <w:b/>
          <w:color w:val="0000FF"/>
          <w:sz w:val="24"/>
        </w:rPr>
        <w:tab/>
      </w:r>
      <w:r>
        <w:rPr>
          <w:rFonts w:ascii="Arial" w:hAnsi="Arial" w:cs="Arial"/>
          <w:b/>
          <w:sz w:val="24"/>
        </w:rPr>
        <w:t>OOB blocking for n70 adjacent to n25</w:t>
      </w:r>
    </w:p>
    <w:p w14:paraId="07F7A4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-0382  Cat: A (Rel-16)</w:t>
      </w:r>
      <w:r>
        <w:rPr>
          <w:i/>
        </w:rPr>
        <w:br/>
      </w:r>
      <w:r>
        <w:rPr>
          <w:i/>
        </w:rPr>
        <w:br/>
      </w:r>
      <w:r>
        <w:rPr>
          <w:i/>
        </w:rPr>
        <w:tab/>
      </w:r>
      <w:r>
        <w:rPr>
          <w:i/>
        </w:rPr>
        <w:tab/>
      </w:r>
      <w:r>
        <w:rPr>
          <w:i/>
        </w:rPr>
        <w:tab/>
      </w:r>
      <w:r>
        <w:rPr>
          <w:i/>
        </w:rPr>
        <w:tab/>
      </w:r>
      <w:r>
        <w:rPr>
          <w:i/>
        </w:rPr>
        <w:tab/>
        <w:t>Source: Qualcomm Incorporated</w:t>
      </w:r>
    </w:p>
    <w:p w14:paraId="425ED51B" w14:textId="77777777" w:rsidR="00FF7D3D" w:rsidRDefault="00FF7D3D" w:rsidP="00FF7D3D">
      <w:pPr>
        <w:rPr>
          <w:rFonts w:ascii="Arial" w:hAnsi="Arial" w:cs="Arial"/>
          <w:b/>
        </w:rPr>
      </w:pPr>
      <w:r>
        <w:rPr>
          <w:rFonts w:ascii="Arial" w:hAnsi="Arial" w:cs="Arial"/>
          <w:b/>
        </w:rPr>
        <w:t xml:space="preserve">Discussion: </w:t>
      </w:r>
    </w:p>
    <w:p w14:paraId="4B2242FA" w14:textId="77777777" w:rsidR="00FF7D3D" w:rsidRDefault="00FF7D3D" w:rsidP="00FF7D3D">
      <w:r>
        <w:t>.</w:t>
      </w:r>
    </w:p>
    <w:p w14:paraId="7C7046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464E90" w14:textId="77777777" w:rsidR="00FF7D3D" w:rsidRDefault="00FF7D3D" w:rsidP="00FF7D3D">
      <w:pPr>
        <w:pStyle w:val="Heading5"/>
      </w:pPr>
      <w:bookmarkStart w:id="32" w:name="_Toc40738187"/>
      <w:r>
        <w:t>4.4.4.4</w:t>
      </w:r>
      <w:r>
        <w:tab/>
        <w:t>[FR1+FR2] Maintenance for Receiver characteristics involving both FR1 and FR2 [</w:t>
      </w:r>
      <w:proofErr w:type="spellStart"/>
      <w:r>
        <w:t>NR_newRAT</w:t>
      </w:r>
      <w:proofErr w:type="spellEnd"/>
      <w:r>
        <w:t>-Core]</w:t>
      </w:r>
      <w:bookmarkEnd w:id="32"/>
    </w:p>
    <w:p w14:paraId="7640F2E7" w14:textId="77777777" w:rsidR="00FF7D3D" w:rsidRDefault="00FF7D3D" w:rsidP="00FF7D3D">
      <w:pPr>
        <w:pStyle w:val="Heading4"/>
      </w:pPr>
      <w:bookmarkStart w:id="33" w:name="_Toc40738188"/>
      <w:r>
        <w:t>4.4.5</w:t>
      </w:r>
      <w:r>
        <w:tab/>
        <w:t>Editorial CRs [</w:t>
      </w:r>
      <w:proofErr w:type="spellStart"/>
      <w:r>
        <w:t>NR_newRAT</w:t>
      </w:r>
      <w:proofErr w:type="spellEnd"/>
      <w:r>
        <w:t>-Core]</w:t>
      </w:r>
      <w:bookmarkEnd w:id="33"/>
    </w:p>
    <w:p w14:paraId="34B38D37" w14:textId="77777777" w:rsidR="00FF7D3D" w:rsidRDefault="00FF7D3D" w:rsidP="00FF7D3D">
      <w:pPr>
        <w:rPr>
          <w:rFonts w:ascii="Arial" w:hAnsi="Arial" w:cs="Arial"/>
          <w:b/>
          <w:sz w:val="24"/>
        </w:rPr>
      </w:pPr>
      <w:r>
        <w:rPr>
          <w:rFonts w:ascii="Arial" w:hAnsi="Arial" w:cs="Arial"/>
          <w:b/>
          <w:color w:val="0000FF"/>
          <w:sz w:val="24"/>
        </w:rPr>
        <w:br/>
        <w:t>R4-2006148</w:t>
      </w:r>
      <w:r>
        <w:rPr>
          <w:rFonts w:ascii="Arial" w:hAnsi="Arial" w:cs="Arial"/>
          <w:b/>
          <w:color w:val="0000FF"/>
          <w:sz w:val="24"/>
        </w:rPr>
        <w:tab/>
      </w:r>
      <w:r>
        <w:rPr>
          <w:rFonts w:ascii="Arial" w:hAnsi="Arial" w:cs="Arial"/>
          <w:b/>
          <w:sz w:val="24"/>
        </w:rPr>
        <w:t>CR on ACLR MBW definition in FR1</w:t>
      </w:r>
    </w:p>
    <w:p w14:paraId="673D56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-0301  Cat: F (Rel-15)</w:t>
      </w:r>
      <w:r>
        <w:rPr>
          <w:i/>
        </w:rPr>
        <w:br/>
      </w:r>
      <w:r>
        <w:rPr>
          <w:i/>
        </w:rPr>
        <w:br/>
      </w:r>
      <w:r>
        <w:rPr>
          <w:i/>
        </w:rPr>
        <w:tab/>
      </w:r>
      <w:r>
        <w:rPr>
          <w:i/>
        </w:rPr>
        <w:tab/>
      </w:r>
      <w:r>
        <w:rPr>
          <w:i/>
        </w:rPr>
        <w:tab/>
      </w:r>
      <w:r>
        <w:rPr>
          <w:i/>
        </w:rPr>
        <w:tab/>
      </w:r>
      <w:r>
        <w:rPr>
          <w:i/>
        </w:rPr>
        <w:tab/>
        <w:t>Source: Anritsu Corporation, Skyworks Solutions Inc.</w:t>
      </w:r>
    </w:p>
    <w:p w14:paraId="372150A6" w14:textId="77777777" w:rsidR="00FF7D3D" w:rsidRDefault="00FF7D3D" w:rsidP="00FF7D3D">
      <w:pPr>
        <w:rPr>
          <w:rFonts w:ascii="Arial" w:hAnsi="Arial" w:cs="Arial"/>
          <w:b/>
        </w:rPr>
      </w:pPr>
      <w:r>
        <w:rPr>
          <w:rFonts w:ascii="Arial" w:hAnsi="Arial" w:cs="Arial"/>
          <w:b/>
        </w:rPr>
        <w:lastRenderedPageBreak/>
        <w:t xml:space="preserve">Abstract: </w:t>
      </w:r>
    </w:p>
    <w:p w14:paraId="141FD3E3" w14:textId="77777777" w:rsidR="00FF7D3D" w:rsidRDefault="00FF7D3D" w:rsidP="00FF7D3D">
      <w:r>
        <w:t>Editorial correction</w:t>
      </w:r>
    </w:p>
    <w:p w14:paraId="24106E4E" w14:textId="77777777" w:rsidR="00FF7D3D" w:rsidRDefault="00FF7D3D" w:rsidP="00FF7D3D">
      <w:pPr>
        <w:rPr>
          <w:rFonts w:ascii="Arial" w:hAnsi="Arial" w:cs="Arial"/>
          <w:b/>
        </w:rPr>
      </w:pPr>
      <w:r>
        <w:rPr>
          <w:rFonts w:ascii="Arial" w:hAnsi="Arial" w:cs="Arial"/>
          <w:b/>
        </w:rPr>
        <w:t xml:space="preserve">Discussion: </w:t>
      </w:r>
    </w:p>
    <w:p w14:paraId="25645AB6" w14:textId="77777777" w:rsidR="00FF7D3D" w:rsidRDefault="00FF7D3D" w:rsidP="00FF7D3D">
      <w:r>
        <w:t>.</w:t>
      </w:r>
    </w:p>
    <w:p w14:paraId="6B3333D5"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5F8D0AF" w14:textId="1DD76465" w:rsidR="00FF7D3D" w:rsidRDefault="00FF7D3D" w:rsidP="00FF7D3D">
      <w:pPr>
        <w:rPr>
          <w:color w:val="993300"/>
          <w:u w:val="single"/>
        </w:rPr>
      </w:pPr>
    </w:p>
    <w:p w14:paraId="056A97E1" w14:textId="77777777" w:rsidR="00FF7D3D" w:rsidRDefault="00FF7D3D" w:rsidP="00FF7D3D">
      <w:pPr>
        <w:rPr>
          <w:rFonts w:ascii="Arial" w:hAnsi="Arial" w:cs="Arial"/>
          <w:b/>
          <w:sz w:val="24"/>
        </w:rPr>
      </w:pPr>
      <w:r>
        <w:rPr>
          <w:rFonts w:ascii="Arial" w:hAnsi="Arial" w:cs="Arial"/>
          <w:b/>
          <w:color w:val="0000FF"/>
          <w:sz w:val="24"/>
        </w:rPr>
        <w:br/>
        <w:t>R4-2006149</w:t>
      </w:r>
      <w:r>
        <w:rPr>
          <w:rFonts w:ascii="Arial" w:hAnsi="Arial" w:cs="Arial"/>
          <w:b/>
          <w:color w:val="0000FF"/>
          <w:sz w:val="24"/>
        </w:rPr>
        <w:tab/>
      </w:r>
      <w:r>
        <w:rPr>
          <w:rFonts w:ascii="Arial" w:hAnsi="Arial" w:cs="Arial"/>
          <w:b/>
          <w:sz w:val="24"/>
        </w:rPr>
        <w:t>CR on ACLR MBW definition in FR1</w:t>
      </w:r>
    </w:p>
    <w:p w14:paraId="65513F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-0302  Cat: A (Rel-16)</w:t>
      </w:r>
      <w:r>
        <w:rPr>
          <w:i/>
        </w:rPr>
        <w:br/>
      </w:r>
      <w:r>
        <w:rPr>
          <w:i/>
        </w:rPr>
        <w:br/>
      </w:r>
      <w:r>
        <w:rPr>
          <w:i/>
        </w:rPr>
        <w:tab/>
      </w:r>
      <w:r>
        <w:rPr>
          <w:i/>
        </w:rPr>
        <w:tab/>
      </w:r>
      <w:r>
        <w:rPr>
          <w:i/>
        </w:rPr>
        <w:tab/>
      </w:r>
      <w:r>
        <w:rPr>
          <w:i/>
        </w:rPr>
        <w:tab/>
      </w:r>
      <w:r>
        <w:rPr>
          <w:i/>
        </w:rPr>
        <w:tab/>
        <w:t>Source: Anritsu Corporation, Skyworks Solutions Inc.</w:t>
      </w:r>
    </w:p>
    <w:p w14:paraId="78EE69EF" w14:textId="77777777" w:rsidR="00FF7D3D" w:rsidRDefault="00FF7D3D" w:rsidP="00FF7D3D">
      <w:pPr>
        <w:rPr>
          <w:rFonts w:ascii="Arial" w:hAnsi="Arial" w:cs="Arial"/>
          <w:b/>
        </w:rPr>
      </w:pPr>
      <w:r>
        <w:rPr>
          <w:rFonts w:ascii="Arial" w:hAnsi="Arial" w:cs="Arial"/>
          <w:b/>
        </w:rPr>
        <w:t xml:space="preserve">Abstract: </w:t>
      </w:r>
    </w:p>
    <w:p w14:paraId="6D62FD71" w14:textId="77777777" w:rsidR="00FF7D3D" w:rsidRDefault="00FF7D3D" w:rsidP="00FF7D3D">
      <w:r>
        <w:t>Editorial correction</w:t>
      </w:r>
    </w:p>
    <w:p w14:paraId="09A1CF91" w14:textId="77777777" w:rsidR="00FF7D3D" w:rsidRDefault="00FF7D3D" w:rsidP="00FF7D3D">
      <w:pPr>
        <w:rPr>
          <w:rFonts w:ascii="Arial" w:hAnsi="Arial" w:cs="Arial"/>
          <w:b/>
        </w:rPr>
      </w:pPr>
      <w:r>
        <w:rPr>
          <w:rFonts w:ascii="Arial" w:hAnsi="Arial" w:cs="Arial"/>
          <w:b/>
        </w:rPr>
        <w:t xml:space="preserve">Discussion: </w:t>
      </w:r>
    </w:p>
    <w:p w14:paraId="1FA4965D" w14:textId="77777777" w:rsidR="00FF7D3D" w:rsidRDefault="00FF7D3D" w:rsidP="00FF7D3D">
      <w:r>
        <w:t>.</w:t>
      </w:r>
    </w:p>
    <w:p w14:paraId="0829397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E4F3E" w14:textId="77777777" w:rsidR="00FF7D3D" w:rsidRDefault="00FF7D3D" w:rsidP="00FF7D3D">
      <w:pPr>
        <w:rPr>
          <w:rFonts w:ascii="Arial" w:hAnsi="Arial" w:cs="Arial"/>
          <w:b/>
          <w:sz w:val="24"/>
        </w:rPr>
      </w:pPr>
      <w:r>
        <w:rPr>
          <w:rFonts w:ascii="Arial" w:hAnsi="Arial" w:cs="Arial"/>
          <w:b/>
          <w:color w:val="0000FF"/>
          <w:sz w:val="24"/>
        </w:rPr>
        <w:br/>
        <w:t>R4-2006390</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5E82BC2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-0235  Cat: D (Rel-15)</w:t>
      </w:r>
      <w:r>
        <w:rPr>
          <w:i/>
        </w:rPr>
        <w:br/>
      </w:r>
      <w:r>
        <w:rPr>
          <w:i/>
        </w:rPr>
        <w:br/>
      </w:r>
      <w:r>
        <w:rPr>
          <w:i/>
        </w:rPr>
        <w:tab/>
      </w:r>
      <w:r>
        <w:rPr>
          <w:i/>
        </w:rPr>
        <w:tab/>
      </w:r>
      <w:r>
        <w:rPr>
          <w:i/>
        </w:rPr>
        <w:tab/>
      </w:r>
      <w:r>
        <w:rPr>
          <w:i/>
        </w:rPr>
        <w:tab/>
      </w:r>
      <w:r>
        <w:rPr>
          <w:i/>
        </w:rPr>
        <w:tab/>
        <w:t>Source: Xiaomi</w:t>
      </w:r>
    </w:p>
    <w:p w14:paraId="58796B67" w14:textId="77777777" w:rsidR="00FF7D3D" w:rsidRDefault="00FF7D3D" w:rsidP="00FF7D3D">
      <w:pPr>
        <w:rPr>
          <w:rFonts w:ascii="Arial" w:hAnsi="Arial" w:cs="Arial"/>
          <w:b/>
        </w:rPr>
      </w:pPr>
      <w:r>
        <w:rPr>
          <w:rFonts w:ascii="Arial" w:hAnsi="Arial" w:cs="Arial"/>
          <w:b/>
        </w:rPr>
        <w:t xml:space="preserve">Discussion: </w:t>
      </w:r>
    </w:p>
    <w:p w14:paraId="451A2795" w14:textId="77777777" w:rsidR="00FF7D3D" w:rsidRDefault="00FF7D3D" w:rsidP="00FF7D3D">
      <w:r>
        <w:t>.</w:t>
      </w:r>
    </w:p>
    <w:p w14:paraId="04D18BAD"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76D5ED1" w14:textId="61F811D9" w:rsidR="00FF7D3D" w:rsidRDefault="00FF7D3D" w:rsidP="00FF7D3D">
      <w:pPr>
        <w:rPr>
          <w:color w:val="993300"/>
          <w:u w:val="single"/>
        </w:rPr>
      </w:pPr>
    </w:p>
    <w:p w14:paraId="59DB29AD" w14:textId="77777777" w:rsidR="00FF7D3D" w:rsidRDefault="00FF7D3D" w:rsidP="00FF7D3D">
      <w:pPr>
        <w:rPr>
          <w:rFonts w:ascii="Arial" w:hAnsi="Arial" w:cs="Arial"/>
          <w:b/>
          <w:sz w:val="24"/>
        </w:rPr>
      </w:pPr>
      <w:r>
        <w:rPr>
          <w:rFonts w:ascii="Arial" w:hAnsi="Arial" w:cs="Arial"/>
          <w:b/>
          <w:color w:val="0000FF"/>
          <w:sz w:val="24"/>
        </w:rPr>
        <w:br/>
        <w:t>R4-2006392</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47DAC31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-0236  Cat: A (Rel-16)</w:t>
      </w:r>
      <w:r>
        <w:rPr>
          <w:i/>
        </w:rPr>
        <w:br/>
      </w:r>
      <w:r>
        <w:rPr>
          <w:i/>
        </w:rPr>
        <w:br/>
      </w:r>
      <w:r>
        <w:rPr>
          <w:i/>
        </w:rPr>
        <w:tab/>
      </w:r>
      <w:r>
        <w:rPr>
          <w:i/>
        </w:rPr>
        <w:tab/>
      </w:r>
      <w:r>
        <w:rPr>
          <w:i/>
        </w:rPr>
        <w:tab/>
      </w:r>
      <w:r>
        <w:rPr>
          <w:i/>
        </w:rPr>
        <w:tab/>
      </w:r>
      <w:r>
        <w:rPr>
          <w:i/>
        </w:rPr>
        <w:tab/>
        <w:t>Source: Xiaomi</w:t>
      </w:r>
    </w:p>
    <w:p w14:paraId="2E7A2843" w14:textId="77777777" w:rsidR="00FF7D3D" w:rsidRDefault="00FF7D3D" w:rsidP="00FF7D3D">
      <w:pPr>
        <w:rPr>
          <w:rFonts w:ascii="Arial" w:hAnsi="Arial" w:cs="Arial"/>
          <w:b/>
        </w:rPr>
      </w:pPr>
      <w:r>
        <w:rPr>
          <w:rFonts w:ascii="Arial" w:hAnsi="Arial" w:cs="Arial"/>
          <w:b/>
        </w:rPr>
        <w:t xml:space="preserve">Discussion: </w:t>
      </w:r>
    </w:p>
    <w:p w14:paraId="1F6757F3" w14:textId="77777777" w:rsidR="00FF7D3D" w:rsidRDefault="00FF7D3D" w:rsidP="00FF7D3D">
      <w:r>
        <w:t>.</w:t>
      </w:r>
    </w:p>
    <w:p w14:paraId="5AA5D54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4C484" w14:textId="77777777" w:rsidR="00FF7D3D" w:rsidRDefault="00FF7D3D" w:rsidP="00FF7D3D">
      <w:pPr>
        <w:rPr>
          <w:rFonts w:ascii="Arial" w:hAnsi="Arial" w:cs="Arial"/>
          <w:b/>
          <w:sz w:val="24"/>
        </w:rPr>
      </w:pPr>
      <w:r>
        <w:rPr>
          <w:rFonts w:ascii="Arial" w:hAnsi="Arial" w:cs="Arial"/>
          <w:b/>
          <w:color w:val="0000FF"/>
          <w:sz w:val="24"/>
        </w:rPr>
        <w:br/>
        <w:t>R4-2006846</w:t>
      </w:r>
      <w:r>
        <w:rPr>
          <w:rFonts w:ascii="Arial" w:hAnsi="Arial" w:cs="Arial"/>
          <w:b/>
          <w:color w:val="0000FF"/>
          <w:sz w:val="24"/>
        </w:rPr>
        <w:tab/>
      </w:r>
      <w:r>
        <w:rPr>
          <w:rFonts w:ascii="Arial" w:hAnsi="Arial" w:cs="Arial"/>
          <w:b/>
          <w:sz w:val="24"/>
        </w:rPr>
        <w:t>CR on minor corrections to TS 38.101-1 (Rel-15)</w:t>
      </w:r>
    </w:p>
    <w:p w14:paraId="1723B1C1"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-0323  Cat: F (Rel-15)</w:t>
      </w:r>
      <w:r>
        <w:rPr>
          <w:i/>
        </w:rPr>
        <w:br/>
      </w:r>
      <w:r>
        <w:rPr>
          <w:i/>
        </w:rPr>
        <w:br/>
      </w:r>
      <w:r>
        <w:rPr>
          <w:i/>
        </w:rPr>
        <w:tab/>
      </w:r>
      <w:r>
        <w:rPr>
          <w:i/>
        </w:rPr>
        <w:tab/>
      </w:r>
      <w:r>
        <w:rPr>
          <w:i/>
        </w:rPr>
        <w:tab/>
      </w:r>
      <w:r>
        <w:rPr>
          <w:i/>
        </w:rPr>
        <w:tab/>
      </w:r>
      <w:r>
        <w:rPr>
          <w:i/>
        </w:rPr>
        <w:tab/>
        <w:t>Source: ZTE Corporation</w:t>
      </w:r>
    </w:p>
    <w:p w14:paraId="4F66FCA0" w14:textId="77777777" w:rsidR="00FF7D3D" w:rsidRDefault="00FF7D3D" w:rsidP="00FF7D3D">
      <w:pPr>
        <w:rPr>
          <w:rFonts w:ascii="Arial" w:hAnsi="Arial" w:cs="Arial"/>
          <w:b/>
        </w:rPr>
      </w:pPr>
      <w:r>
        <w:rPr>
          <w:rFonts w:ascii="Arial" w:hAnsi="Arial" w:cs="Arial"/>
          <w:b/>
        </w:rPr>
        <w:t xml:space="preserve">Abstract: </w:t>
      </w:r>
    </w:p>
    <w:p w14:paraId="3CF652DA" w14:textId="77777777" w:rsidR="00FF7D3D" w:rsidRDefault="00FF7D3D" w:rsidP="00FF7D3D">
      <w:r>
        <w:t>CR on minor corrections to TS 38.101-1 (Rel-15)</w:t>
      </w:r>
    </w:p>
    <w:p w14:paraId="50D54F09" w14:textId="77777777" w:rsidR="00FF7D3D" w:rsidRDefault="00FF7D3D" w:rsidP="00FF7D3D">
      <w:pPr>
        <w:rPr>
          <w:rFonts w:ascii="Arial" w:hAnsi="Arial" w:cs="Arial"/>
          <w:b/>
        </w:rPr>
      </w:pPr>
      <w:r>
        <w:rPr>
          <w:rFonts w:ascii="Arial" w:hAnsi="Arial" w:cs="Arial"/>
          <w:b/>
        </w:rPr>
        <w:t xml:space="preserve">Discussion: </w:t>
      </w:r>
    </w:p>
    <w:p w14:paraId="2245DDF2" w14:textId="77777777" w:rsidR="00FF7D3D" w:rsidRDefault="00FF7D3D" w:rsidP="00FF7D3D">
      <w:r>
        <w:t>.</w:t>
      </w:r>
    </w:p>
    <w:p w14:paraId="645ECCF4"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6D603FF0" w14:textId="6B598561" w:rsidR="00FF7D3D" w:rsidRDefault="00FF7D3D" w:rsidP="00FF7D3D">
      <w:pPr>
        <w:rPr>
          <w:color w:val="993300"/>
          <w:u w:val="single"/>
        </w:rPr>
      </w:pPr>
    </w:p>
    <w:p w14:paraId="2081CEC7" w14:textId="77777777" w:rsidR="00FF7D3D" w:rsidRDefault="00FF7D3D" w:rsidP="00FF7D3D">
      <w:pPr>
        <w:rPr>
          <w:rFonts w:ascii="Arial" w:hAnsi="Arial" w:cs="Arial"/>
          <w:b/>
          <w:sz w:val="24"/>
        </w:rPr>
      </w:pPr>
      <w:r>
        <w:rPr>
          <w:rFonts w:ascii="Arial" w:hAnsi="Arial" w:cs="Arial"/>
          <w:b/>
          <w:color w:val="0000FF"/>
          <w:sz w:val="24"/>
        </w:rPr>
        <w:br/>
        <w:t>R4-2006870</w:t>
      </w:r>
      <w:r>
        <w:rPr>
          <w:rFonts w:ascii="Arial" w:hAnsi="Arial" w:cs="Arial"/>
          <w:b/>
          <w:color w:val="0000FF"/>
          <w:sz w:val="24"/>
        </w:rPr>
        <w:tab/>
      </w:r>
      <w:r>
        <w:rPr>
          <w:rFonts w:ascii="Arial" w:hAnsi="Arial" w:cs="Arial"/>
          <w:b/>
          <w:sz w:val="24"/>
        </w:rPr>
        <w:t>CR on minor corrections to TS 38.101-1 (Rel-16)</w:t>
      </w:r>
    </w:p>
    <w:p w14:paraId="2EE6740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-0324  Cat: A (Rel-16)</w:t>
      </w:r>
      <w:r>
        <w:rPr>
          <w:i/>
        </w:rPr>
        <w:br/>
      </w:r>
      <w:r>
        <w:rPr>
          <w:i/>
        </w:rPr>
        <w:br/>
      </w:r>
      <w:r>
        <w:rPr>
          <w:i/>
        </w:rPr>
        <w:tab/>
      </w:r>
      <w:r>
        <w:rPr>
          <w:i/>
        </w:rPr>
        <w:tab/>
      </w:r>
      <w:r>
        <w:rPr>
          <w:i/>
        </w:rPr>
        <w:tab/>
      </w:r>
      <w:r>
        <w:rPr>
          <w:i/>
        </w:rPr>
        <w:tab/>
      </w:r>
      <w:r>
        <w:rPr>
          <w:i/>
        </w:rPr>
        <w:tab/>
        <w:t>Source: ZTE Corporation</w:t>
      </w:r>
    </w:p>
    <w:p w14:paraId="59FEBC56" w14:textId="77777777" w:rsidR="00FF7D3D" w:rsidRDefault="00FF7D3D" w:rsidP="00FF7D3D">
      <w:pPr>
        <w:rPr>
          <w:rFonts w:ascii="Arial" w:hAnsi="Arial" w:cs="Arial"/>
          <w:b/>
        </w:rPr>
      </w:pPr>
      <w:r>
        <w:rPr>
          <w:rFonts w:ascii="Arial" w:hAnsi="Arial" w:cs="Arial"/>
          <w:b/>
        </w:rPr>
        <w:t xml:space="preserve">Abstract: </w:t>
      </w:r>
    </w:p>
    <w:p w14:paraId="1C8C1021" w14:textId="77777777" w:rsidR="00FF7D3D" w:rsidRDefault="00FF7D3D" w:rsidP="00FF7D3D">
      <w:r>
        <w:t>CR on minor corrections to TS 38.101-1 (Rel-16)</w:t>
      </w:r>
    </w:p>
    <w:p w14:paraId="44537025" w14:textId="77777777" w:rsidR="00FF7D3D" w:rsidRDefault="00FF7D3D" w:rsidP="00FF7D3D">
      <w:pPr>
        <w:rPr>
          <w:rFonts w:ascii="Arial" w:hAnsi="Arial" w:cs="Arial"/>
          <w:b/>
        </w:rPr>
      </w:pPr>
      <w:r>
        <w:rPr>
          <w:rFonts w:ascii="Arial" w:hAnsi="Arial" w:cs="Arial"/>
          <w:b/>
        </w:rPr>
        <w:t xml:space="preserve">Discussion: </w:t>
      </w:r>
    </w:p>
    <w:p w14:paraId="50021115" w14:textId="77777777" w:rsidR="00FF7D3D" w:rsidRDefault="00FF7D3D" w:rsidP="00FF7D3D">
      <w:r>
        <w:t>.</w:t>
      </w:r>
    </w:p>
    <w:p w14:paraId="7A5644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E4087" w14:textId="77777777" w:rsidR="00FF7D3D" w:rsidRDefault="00FF7D3D" w:rsidP="00FF7D3D">
      <w:pPr>
        <w:rPr>
          <w:rFonts w:ascii="Arial" w:hAnsi="Arial" w:cs="Arial"/>
          <w:b/>
          <w:sz w:val="24"/>
        </w:rPr>
      </w:pPr>
      <w:r>
        <w:rPr>
          <w:rFonts w:ascii="Arial" w:hAnsi="Arial" w:cs="Arial"/>
          <w:b/>
          <w:color w:val="0000FF"/>
          <w:sz w:val="24"/>
        </w:rPr>
        <w:br/>
        <w:t>R4-2006903</w:t>
      </w:r>
      <w:r>
        <w:rPr>
          <w:rFonts w:ascii="Arial" w:hAnsi="Arial" w:cs="Arial"/>
          <w:b/>
          <w:color w:val="0000FF"/>
          <w:sz w:val="24"/>
        </w:rPr>
        <w:tab/>
      </w:r>
      <w:r>
        <w:rPr>
          <w:rFonts w:ascii="Arial" w:hAnsi="Arial" w:cs="Arial"/>
          <w:b/>
          <w:sz w:val="24"/>
        </w:rPr>
        <w:t>CR on minor corrections to TS 38.101-2 (Rel-15)</w:t>
      </w:r>
    </w:p>
    <w:p w14:paraId="387E5A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-0176  Cat: F (Rel-15)</w:t>
      </w:r>
      <w:r>
        <w:rPr>
          <w:i/>
        </w:rPr>
        <w:br/>
      </w:r>
      <w:r>
        <w:rPr>
          <w:i/>
        </w:rPr>
        <w:br/>
      </w:r>
      <w:r>
        <w:rPr>
          <w:i/>
        </w:rPr>
        <w:tab/>
      </w:r>
      <w:r>
        <w:rPr>
          <w:i/>
        </w:rPr>
        <w:tab/>
      </w:r>
      <w:r>
        <w:rPr>
          <w:i/>
        </w:rPr>
        <w:tab/>
      </w:r>
      <w:r>
        <w:rPr>
          <w:i/>
        </w:rPr>
        <w:tab/>
      </w:r>
      <w:r>
        <w:rPr>
          <w:i/>
        </w:rPr>
        <w:tab/>
        <w:t>Source: ZTE Corporation</w:t>
      </w:r>
    </w:p>
    <w:p w14:paraId="626B69AF" w14:textId="77777777" w:rsidR="00FF7D3D" w:rsidRDefault="00FF7D3D" w:rsidP="00FF7D3D">
      <w:pPr>
        <w:rPr>
          <w:rFonts w:ascii="Arial" w:hAnsi="Arial" w:cs="Arial"/>
          <w:b/>
        </w:rPr>
      </w:pPr>
      <w:r>
        <w:rPr>
          <w:rFonts w:ascii="Arial" w:hAnsi="Arial" w:cs="Arial"/>
          <w:b/>
        </w:rPr>
        <w:t xml:space="preserve">Abstract: </w:t>
      </w:r>
    </w:p>
    <w:p w14:paraId="4DC24FCA" w14:textId="77777777" w:rsidR="00FF7D3D" w:rsidRDefault="00FF7D3D" w:rsidP="00FF7D3D">
      <w:r>
        <w:t>CR on minor corrections to TS 38.101-2 (Rel-15)</w:t>
      </w:r>
    </w:p>
    <w:p w14:paraId="327BE3D5" w14:textId="77777777" w:rsidR="00FF7D3D" w:rsidRDefault="00FF7D3D" w:rsidP="00FF7D3D">
      <w:pPr>
        <w:rPr>
          <w:rFonts w:ascii="Arial" w:hAnsi="Arial" w:cs="Arial"/>
          <w:b/>
        </w:rPr>
      </w:pPr>
      <w:r>
        <w:rPr>
          <w:rFonts w:ascii="Arial" w:hAnsi="Arial" w:cs="Arial"/>
          <w:b/>
        </w:rPr>
        <w:t xml:space="preserve">Discussion: </w:t>
      </w:r>
    </w:p>
    <w:p w14:paraId="55E027FC" w14:textId="77777777" w:rsidR="00FF7D3D" w:rsidRDefault="00FF7D3D" w:rsidP="00FF7D3D">
      <w:r>
        <w:t>.</w:t>
      </w:r>
    </w:p>
    <w:p w14:paraId="61BAE494"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36AE4F0" w14:textId="1EBD5D8E" w:rsidR="00FF7D3D" w:rsidRDefault="00FF7D3D" w:rsidP="00FF7D3D">
      <w:pPr>
        <w:rPr>
          <w:color w:val="993300"/>
          <w:u w:val="single"/>
        </w:rPr>
      </w:pPr>
    </w:p>
    <w:p w14:paraId="06DD7E5E" w14:textId="77777777" w:rsidR="00FF7D3D" w:rsidRDefault="00FF7D3D" w:rsidP="00FF7D3D">
      <w:pPr>
        <w:rPr>
          <w:rFonts w:ascii="Arial" w:hAnsi="Arial" w:cs="Arial"/>
          <w:b/>
          <w:sz w:val="24"/>
        </w:rPr>
      </w:pPr>
      <w:r>
        <w:rPr>
          <w:rFonts w:ascii="Arial" w:hAnsi="Arial" w:cs="Arial"/>
          <w:b/>
          <w:color w:val="0000FF"/>
          <w:sz w:val="24"/>
        </w:rPr>
        <w:br/>
        <w:t>R4-2006904</w:t>
      </w:r>
      <w:r>
        <w:rPr>
          <w:rFonts w:ascii="Arial" w:hAnsi="Arial" w:cs="Arial"/>
          <w:b/>
          <w:color w:val="0000FF"/>
          <w:sz w:val="24"/>
        </w:rPr>
        <w:tab/>
      </w:r>
      <w:r>
        <w:rPr>
          <w:rFonts w:ascii="Arial" w:hAnsi="Arial" w:cs="Arial"/>
          <w:b/>
          <w:sz w:val="24"/>
        </w:rPr>
        <w:t>CR on minor corrections to TS 38.101-2 (Rel-16)</w:t>
      </w:r>
    </w:p>
    <w:p w14:paraId="7A4591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-0177  Cat: A (Rel-16)</w:t>
      </w:r>
      <w:r>
        <w:rPr>
          <w:i/>
        </w:rPr>
        <w:br/>
      </w:r>
      <w:r>
        <w:rPr>
          <w:i/>
        </w:rPr>
        <w:br/>
      </w:r>
      <w:r>
        <w:rPr>
          <w:i/>
        </w:rPr>
        <w:tab/>
      </w:r>
      <w:r>
        <w:rPr>
          <w:i/>
        </w:rPr>
        <w:tab/>
      </w:r>
      <w:r>
        <w:rPr>
          <w:i/>
        </w:rPr>
        <w:tab/>
      </w:r>
      <w:r>
        <w:rPr>
          <w:i/>
        </w:rPr>
        <w:tab/>
      </w:r>
      <w:r>
        <w:rPr>
          <w:i/>
        </w:rPr>
        <w:tab/>
        <w:t>Source: ZTE Corporation</w:t>
      </w:r>
    </w:p>
    <w:p w14:paraId="59FCDAC9" w14:textId="77777777" w:rsidR="00FF7D3D" w:rsidRDefault="00FF7D3D" w:rsidP="00FF7D3D">
      <w:pPr>
        <w:rPr>
          <w:rFonts w:ascii="Arial" w:hAnsi="Arial" w:cs="Arial"/>
          <w:b/>
        </w:rPr>
      </w:pPr>
      <w:r>
        <w:rPr>
          <w:rFonts w:ascii="Arial" w:hAnsi="Arial" w:cs="Arial"/>
          <w:b/>
        </w:rPr>
        <w:t xml:space="preserve">Abstract: </w:t>
      </w:r>
    </w:p>
    <w:p w14:paraId="5462442F" w14:textId="77777777" w:rsidR="00FF7D3D" w:rsidRDefault="00FF7D3D" w:rsidP="00FF7D3D">
      <w:r>
        <w:t>CR on minor corrections to TS 38.101-2 (Rel-16)</w:t>
      </w:r>
    </w:p>
    <w:p w14:paraId="58DE9FE1" w14:textId="77777777" w:rsidR="00FF7D3D" w:rsidRDefault="00FF7D3D" w:rsidP="00FF7D3D">
      <w:pPr>
        <w:rPr>
          <w:rFonts w:ascii="Arial" w:hAnsi="Arial" w:cs="Arial"/>
          <w:b/>
        </w:rPr>
      </w:pPr>
      <w:r>
        <w:rPr>
          <w:rFonts w:ascii="Arial" w:hAnsi="Arial" w:cs="Arial"/>
          <w:b/>
        </w:rPr>
        <w:lastRenderedPageBreak/>
        <w:t xml:space="preserve">Discussion: </w:t>
      </w:r>
    </w:p>
    <w:p w14:paraId="6FA86EA6" w14:textId="77777777" w:rsidR="00FF7D3D" w:rsidRDefault="00FF7D3D" w:rsidP="00FF7D3D">
      <w:r>
        <w:t>.</w:t>
      </w:r>
    </w:p>
    <w:p w14:paraId="2BA9D66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42B2E" w14:textId="77777777" w:rsidR="00FF7D3D" w:rsidRDefault="00FF7D3D" w:rsidP="00FF7D3D">
      <w:pPr>
        <w:rPr>
          <w:rFonts w:ascii="Arial" w:hAnsi="Arial" w:cs="Arial"/>
          <w:b/>
          <w:sz w:val="24"/>
        </w:rPr>
      </w:pPr>
      <w:r>
        <w:rPr>
          <w:rFonts w:ascii="Arial" w:hAnsi="Arial" w:cs="Arial"/>
          <w:b/>
          <w:color w:val="0000FF"/>
          <w:sz w:val="24"/>
        </w:rPr>
        <w:br/>
        <w:t>R4-2006905</w:t>
      </w:r>
      <w:r>
        <w:rPr>
          <w:rFonts w:ascii="Arial" w:hAnsi="Arial" w:cs="Arial"/>
          <w:b/>
          <w:color w:val="0000FF"/>
          <w:sz w:val="24"/>
        </w:rPr>
        <w:tab/>
      </w:r>
      <w:r>
        <w:rPr>
          <w:rFonts w:ascii="Arial" w:hAnsi="Arial" w:cs="Arial"/>
          <w:b/>
          <w:sz w:val="24"/>
        </w:rPr>
        <w:t>CR on minor corrections to TS 38.101-3 (Rel-15)</w:t>
      </w:r>
    </w:p>
    <w:p w14:paraId="284948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-0256  Cat: F (Rel-15)</w:t>
      </w:r>
      <w:r>
        <w:rPr>
          <w:i/>
        </w:rPr>
        <w:br/>
      </w:r>
      <w:r>
        <w:rPr>
          <w:i/>
        </w:rPr>
        <w:br/>
      </w:r>
      <w:r>
        <w:rPr>
          <w:i/>
        </w:rPr>
        <w:tab/>
      </w:r>
      <w:r>
        <w:rPr>
          <w:i/>
        </w:rPr>
        <w:tab/>
      </w:r>
      <w:r>
        <w:rPr>
          <w:i/>
        </w:rPr>
        <w:tab/>
      </w:r>
      <w:r>
        <w:rPr>
          <w:i/>
        </w:rPr>
        <w:tab/>
      </w:r>
      <w:r>
        <w:rPr>
          <w:i/>
        </w:rPr>
        <w:tab/>
        <w:t>Source: ZTE Corporation</w:t>
      </w:r>
    </w:p>
    <w:p w14:paraId="1E7A7FB8" w14:textId="77777777" w:rsidR="00FF7D3D" w:rsidRDefault="00FF7D3D" w:rsidP="00FF7D3D">
      <w:pPr>
        <w:rPr>
          <w:rFonts w:ascii="Arial" w:hAnsi="Arial" w:cs="Arial"/>
          <w:b/>
        </w:rPr>
      </w:pPr>
      <w:r>
        <w:rPr>
          <w:rFonts w:ascii="Arial" w:hAnsi="Arial" w:cs="Arial"/>
          <w:b/>
        </w:rPr>
        <w:t xml:space="preserve">Abstract: </w:t>
      </w:r>
    </w:p>
    <w:p w14:paraId="5C8285DE" w14:textId="77777777" w:rsidR="00FF7D3D" w:rsidRDefault="00FF7D3D" w:rsidP="00FF7D3D">
      <w:r>
        <w:t>CR on minor corrections to TS 38.101-3 (Rel-15)</w:t>
      </w:r>
    </w:p>
    <w:p w14:paraId="16566F31" w14:textId="77777777" w:rsidR="00FF7D3D" w:rsidRDefault="00FF7D3D" w:rsidP="00FF7D3D">
      <w:pPr>
        <w:rPr>
          <w:rFonts w:ascii="Arial" w:hAnsi="Arial" w:cs="Arial"/>
          <w:b/>
        </w:rPr>
      </w:pPr>
      <w:r>
        <w:rPr>
          <w:rFonts w:ascii="Arial" w:hAnsi="Arial" w:cs="Arial"/>
          <w:b/>
        </w:rPr>
        <w:t xml:space="preserve">Discussion: </w:t>
      </w:r>
    </w:p>
    <w:p w14:paraId="0CF4609A" w14:textId="77777777" w:rsidR="00FF7D3D" w:rsidRDefault="00FF7D3D" w:rsidP="00FF7D3D">
      <w:r>
        <w:t>.</w:t>
      </w:r>
    </w:p>
    <w:p w14:paraId="08AACEF3"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62AB775" w14:textId="7F0F4A85" w:rsidR="00FF7D3D" w:rsidRDefault="00FF7D3D" w:rsidP="00FF7D3D">
      <w:pPr>
        <w:rPr>
          <w:color w:val="993300"/>
          <w:u w:val="single"/>
        </w:rPr>
      </w:pPr>
    </w:p>
    <w:p w14:paraId="7FCCD03A" w14:textId="77777777" w:rsidR="00FF7D3D" w:rsidRDefault="00FF7D3D" w:rsidP="00FF7D3D">
      <w:pPr>
        <w:rPr>
          <w:rFonts w:ascii="Arial" w:hAnsi="Arial" w:cs="Arial"/>
          <w:b/>
          <w:sz w:val="24"/>
        </w:rPr>
      </w:pPr>
      <w:r>
        <w:rPr>
          <w:rFonts w:ascii="Arial" w:hAnsi="Arial" w:cs="Arial"/>
          <w:b/>
          <w:color w:val="0000FF"/>
          <w:sz w:val="24"/>
        </w:rPr>
        <w:br/>
        <w:t>R4-2006906</w:t>
      </w:r>
      <w:r>
        <w:rPr>
          <w:rFonts w:ascii="Arial" w:hAnsi="Arial" w:cs="Arial"/>
          <w:b/>
          <w:color w:val="0000FF"/>
          <w:sz w:val="24"/>
        </w:rPr>
        <w:tab/>
      </w:r>
      <w:r>
        <w:rPr>
          <w:rFonts w:ascii="Arial" w:hAnsi="Arial" w:cs="Arial"/>
          <w:b/>
          <w:sz w:val="24"/>
        </w:rPr>
        <w:t>CR on minor corrections to TS 38.101-3 (Rel-16)</w:t>
      </w:r>
    </w:p>
    <w:p w14:paraId="6F5D41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-0257  Cat: A (Rel-16)</w:t>
      </w:r>
      <w:r>
        <w:rPr>
          <w:i/>
        </w:rPr>
        <w:br/>
      </w:r>
      <w:r>
        <w:rPr>
          <w:i/>
        </w:rPr>
        <w:br/>
      </w:r>
      <w:r>
        <w:rPr>
          <w:i/>
        </w:rPr>
        <w:tab/>
      </w:r>
      <w:r>
        <w:rPr>
          <w:i/>
        </w:rPr>
        <w:tab/>
      </w:r>
      <w:r>
        <w:rPr>
          <w:i/>
        </w:rPr>
        <w:tab/>
      </w:r>
      <w:r>
        <w:rPr>
          <w:i/>
        </w:rPr>
        <w:tab/>
      </w:r>
      <w:r>
        <w:rPr>
          <w:i/>
        </w:rPr>
        <w:tab/>
        <w:t>Source: ZTE Corporation</w:t>
      </w:r>
    </w:p>
    <w:p w14:paraId="679DEC2D" w14:textId="77777777" w:rsidR="00FF7D3D" w:rsidRDefault="00FF7D3D" w:rsidP="00FF7D3D">
      <w:pPr>
        <w:rPr>
          <w:rFonts w:ascii="Arial" w:hAnsi="Arial" w:cs="Arial"/>
          <w:b/>
        </w:rPr>
      </w:pPr>
      <w:r>
        <w:rPr>
          <w:rFonts w:ascii="Arial" w:hAnsi="Arial" w:cs="Arial"/>
          <w:b/>
        </w:rPr>
        <w:t xml:space="preserve">Abstract: </w:t>
      </w:r>
    </w:p>
    <w:p w14:paraId="307A5AC8" w14:textId="77777777" w:rsidR="00FF7D3D" w:rsidRDefault="00FF7D3D" w:rsidP="00FF7D3D">
      <w:r>
        <w:t>CR on minor corrections to TS 38.101-3 (Rel-16)</w:t>
      </w:r>
    </w:p>
    <w:p w14:paraId="60F97BBA" w14:textId="77777777" w:rsidR="00FF7D3D" w:rsidRDefault="00FF7D3D" w:rsidP="00FF7D3D">
      <w:pPr>
        <w:rPr>
          <w:rFonts w:ascii="Arial" w:hAnsi="Arial" w:cs="Arial"/>
          <w:b/>
        </w:rPr>
      </w:pPr>
      <w:r>
        <w:rPr>
          <w:rFonts w:ascii="Arial" w:hAnsi="Arial" w:cs="Arial"/>
          <w:b/>
        </w:rPr>
        <w:t xml:space="preserve">Discussion: </w:t>
      </w:r>
    </w:p>
    <w:p w14:paraId="5E0C7CF0" w14:textId="77777777" w:rsidR="00FF7D3D" w:rsidRDefault="00FF7D3D" w:rsidP="00FF7D3D">
      <w:r>
        <w:t>.</w:t>
      </w:r>
    </w:p>
    <w:p w14:paraId="2021F2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C625B" w14:textId="77777777" w:rsidR="00FF7D3D" w:rsidRDefault="00FF7D3D" w:rsidP="00FF7D3D">
      <w:pPr>
        <w:rPr>
          <w:rFonts w:ascii="Arial" w:hAnsi="Arial" w:cs="Arial"/>
          <w:b/>
          <w:sz w:val="24"/>
        </w:rPr>
      </w:pPr>
      <w:r>
        <w:rPr>
          <w:rFonts w:ascii="Arial" w:hAnsi="Arial" w:cs="Arial"/>
          <w:b/>
          <w:color w:val="0000FF"/>
          <w:sz w:val="24"/>
        </w:rPr>
        <w:br/>
        <w:t>R4-2006939</w:t>
      </w:r>
      <w:r>
        <w:rPr>
          <w:rFonts w:ascii="Arial" w:hAnsi="Arial" w:cs="Arial"/>
          <w:b/>
          <w:color w:val="0000FF"/>
          <w:sz w:val="24"/>
        </w:rPr>
        <w:tab/>
      </w:r>
      <w:r>
        <w:rPr>
          <w:rFonts w:ascii="Arial" w:hAnsi="Arial" w:cs="Arial"/>
          <w:b/>
          <w:sz w:val="24"/>
        </w:rPr>
        <w:t>Maintenance CR to 38101-1 on relative power tolerance R15</w:t>
      </w:r>
    </w:p>
    <w:p w14:paraId="6036253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-0326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E4E87" w14:textId="77777777" w:rsidR="00FF7D3D" w:rsidRDefault="00FF7D3D" w:rsidP="00FF7D3D">
      <w:pPr>
        <w:rPr>
          <w:rFonts w:ascii="Arial" w:hAnsi="Arial" w:cs="Arial"/>
          <w:b/>
        </w:rPr>
      </w:pPr>
      <w:r>
        <w:rPr>
          <w:rFonts w:ascii="Arial" w:hAnsi="Arial" w:cs="Arial"/>
          <w:b/>
        </w:rPr>
        <w:t xml:space="preserve">Discussion: </w:t>
      </w:r>
    </w:p>
    <w:p w14:paraId="29575694" w14:textId="77777777" w:rsidR="00FF7D3D" w:rsidRDefault="00FF7D3D" w:rsidP="00FF7D3D">
      <w:r>
        <w:t>.</w:t>
      </w:r>
    </w:p>
    <w:p w14:paraId="7891FAA8"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16A134D3" w14:textId="07B2FC9E" w:rsidR="00FF7D3D" w:rsidRDefault="00FF7D3D" w:rsidP="00FF7D3D">
      <w:pPr>
        <w:rPr>
          <w:color w:val="993300"/>
          <w:u w:val="single"/>
        </w:rPr>
      </w:pPr>
    </w:p>
    <w:p w14:paraId="417439F3" w14:textId="77777777" w:rsidR="00FF7D3D" w:rsidRDefault="00FF7D3D" w:rsidP="00FF7D3D">
      <w:pPr>
        <w:rPr>
          <w:rFonts w:ascii="Arial" w:hAnsi="Arial" w:cs="Arial"/>
          <w:b/>
          <w:sz w:val="24"/>
        </w:rPr>
      </w:pPr>
      <w:r>
        <w:rPr>
          <w:rFonts w:ascii="Arial" w:hAnsi="Arial" w:cs="Arial"/>
          <w:b/>
          <w:color w:val="0000FF"/>
          <w:sz w:val="24"/>
        </w:rPr>
        <w:br/>
        <w:t>R4-2006940</w:t>
      </w:r>
      <w:r>
        <w:rPr>
          <w:rFonts w:ascii="Arial" w:hAnsi="Arial" w:cs="Arial"/>
          <w:b/>
          <w:color w:val="0000FF"/>
          <w:sz w:val="24"/>
        </w:rPr>
        <w:tab/>
      </w:r>
      <w:r>
        <w:rPr>
          <w:rFonts w:ascii="Arial" w:hAnsi="Arial" w:cs="Arial"/>
          <w:b/>
          <w:sz w:val="24"/>
        </w:rPr>
        <w:t>Maintenance CR to 38101-1 on relative power tolerance R16</w:t>
      </w:r>
    </w:p>
    <w:p w14:paraId="22DFFB1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-0327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5AF8236" w14:textId="77777777" w:rsidR="00FF7D3D" w:rsidRDefault="00FF7D3D" w:rsidP="00FF7D3D">
      <w:pPr>
        <w:rPr>
          <w:rFonts w:ascii="Arial" w:hAnsi="Arial" w:cs="Arial"/>
          <w:b/>
        </w:rPr>
      </w:pPr>
      <w:r>
        <w:rPr>
          <w:rFonts w:ascii="Arial" w:hAnsi="Arial" w:cs="Arial"/>
          <w:b/>
        </w:rPr>
        <w:t xml:space="preserve">Discussion: </w:t>
      </w:r>
    </w:p>
    <w:p w14:paraId="39230C96" w14:textId="77777777" w:rsidR="00FF7D3D" w:rsidRDefault="00FF7D3D" w:rsidP="00FF7D3D">
      <w:r>
        <w:t>.</w:t>
      </w:r>
    </w:p>
    <w:p w14:paraId="1D10BB0E"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10A6AE76" w14:textId="76F7D76F" w:rsidR="00FF7D3D" w:rsidRDefault="00FF7D3D" w:rsidP="00FF7D3D">
      <w:pPr>
        <w:rPr>
          <w:color w:val="993300"/>
          <w:u w:val="single"/>
        </w:rPr>
      </w:pPr>
    </w:p>
    <w:p w14:paraId="657FA1C8" w14:textId="77777777" w:rsidR="00FF7D3D" w:rsidRDefault="00FF7D3D" w:rsidP="00FF7D3D">
      <w:pPr>
        <w:rPr>
          <w:rFonts w:ascii="Arial" w:hAnsi="Arial" w:cs="Arial"/>
          <w:b/>
          <w:sz w:val="24"/>
        </w:rPr>
      </w:pPr>
      <w:r>
        <w:rPr>
          <w:rFonts w:ascii="Arial" w:hAnsi="Arial" w:cs="Arial"/>
          <w:b/>
          <w:color w:val="0000FF"/>
          <w:sz w:val="24"/>
        </w:rPr>
        <w:br/>
        <w:t>R4-2006941</w:t>
      </w:r>
      <w:r>
        <w:rPr>
          <w:rFonts w:ascii="Arial" w:hAnsi="Arial" w:cs="Arial"/>
          <w:b/>
          <w:color w:val="0000FF"/>
          <w:sz w:val="24"/>
        </w:rPr>
        <w:tab/>
      </w:r>
      <w:r>
        <w:rPr>
          <w:rFonts w:ascii="Arial" w:hAnsi="Arial" w:cs="Arial"/>
          <w:b/>
          <w:sz w:val="24"/>
        </w:rPr>
        <w:t>Maintenance CR to 38307 on a reference spec number R15</w:t>
      </w:r>
    </w:p>
    <w:p w14:paraId="6C6E69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proofErr w:type="gramStart"/>
      <w:r>
        <w:rPr>
          <w:i/>
        </w:rPr>
        <w:tab/>
        <w:t xml:space="preserve">  CR</w:t>
      </w:r>
      <w:proofErr w:type="gramEnd"/>
      <w:r>
        <w:rPr>
          <w:i/>
        </w:rPr>
        <w:t>-0021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CC4030" w14:textId="77777777" w:rsidR="00FF7D3D" w:rsidRDefault="00FF7D3D" w:rsidP="00FF7D3D">
      <w:pPr>
        <w:rPr>
          <w:rFonts w:ascii="Arial" w:hAnsi="Arial" w:cs="Arial"/>
          <w:b/>
        </w:rPr>
      </w:pPr>
      <w:r>
        <w:rPr>
          <w:rFonts w:ascii="Arial" w:hAnsi="Arial" w:cs="Arial"/>
          <w:b/>
        </w:rPr>
        <w:t xml:space="preserve">Discussion: </w:t>
      </w:r>
    </w:p>
    <w:p w14:paraId="50C76EF1" w14:textId="77777777" w:rsidR="00FF7D3D" w:rsidRDefault="00FF7D3D" w:rsidP="00FF7D3D">
      <w:r>
        <w:t>.</w:t>
      </w:r>
    </w:p>
    <w:p w14:paraId="4CD3C368"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0DF7F6E9" w14:textId="6FA94BF4" w:rsidR="00FF7D3D" w:rsidRDefault="00FF7D3D" w:rsidP="00FF7D3D">
      <w:pPr>
        <w:rPr>
          <w:color w:val="993300"/>
          <w:u w:val="single"/>
        </w:rPr>
      </w:pPr>
    </w:p>
    <w:p w14:paraId="7CC7F692" w14:textId="77777777" w:rsidR="00FF7D3D" w:rsidRDefault="00FF7D3D" w:rsidP="00FF7D3D">
      <w:pPr>
        <w:rPr>
          <w:rFonts w:ascii="Arial" w:hAnsi="Arial" w:cs="Arial"/>
          <w:b/>
          <w:sz w:val="24"/>
        </w:rPr>
      </w:pPr>
      <w:r>
        <w:rPr>
          <w:rFonts w:ascii="Arial" w:hAnsi="Arial" w:cs="Arial"/>
          <w:b/>
          <w:color w:val="0000FF"/>
          <w:sz w:val="24"/>
        </w:rPr>
        <w:br/>
        <w:t>R4-2006942</w:t>
      </w:r>
      <w:r>
        <w:rPr>
          <w:rFonts w:ascii="Arial" w:hAnsi="Arial" w:cs="Arial"/>
          <w:b/>
          <w:color w:val="0000FF"/>
          <w:sz w:val="24"/>
        </w:rPr>
        <w:tab/>
      </w:r>
      <w:r>
        <w:rPr>
          <w:rFonts w:ascii="Arial" w:hAnsi="Arial" w:cs="Arial"/>
          <w:b/>
          <w:sz w:val="24"/>
        </w:rPr>
        <w:t>Maintenance CR to 38307 on a reference spec number R16</w:t>
      </w:r>
    </w:p>
    <w:p w14:paraId="1E4B4C8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-0022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C2C84E" w14:textId="77777777" w:rsidR="00FF7D3D" w:rsidRDefault="00FF7D3D" w:rsidP="00FF7D3D">
      <w:pPr>
        <w:rPr>
          <w:rFonts w:ascii="Arial" w:hAnsi="Arial" w:cs="Arial"/>
          <w:b/>
        </w:rPr>
      </w:pPr>
      <w:r>
        <w:rPr>
          <w:rFonts w:ascii="Arial" w:hAnsi="Arial" w:cs="Arial"/>
          <w:b/>
        </w:rPr>
        <w:t xml:space="preserve">Discussion: </w:t>
      </w:r>
    </w:p>
    <w:p w14:paraId="508B3133" w14:textId="77777777" w:rsidR="00FF7D3D" w:rsidRDefault="00FF7D3D" w:rsidP="00FF7D3D">
      <w:r>
        <w:t>.</w:t>
      </w:r>
    </w:p>
    <w:p w14:paraId="61A4C6D0"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06EB5BB4" w14:textId="7D3E7F40" w:rsidR="00FF7D3D" w:rsidRDefault="00FF7D3D" w:rsidP="00FF7D3D">
      <w:pPr>
        <w:rPr>
          <w:color w:val="993300"/>
          <w:u w:val="single"/>
        </w:rPr>
      </w:pPr>
    </w:p>
    <w:p w14:paraId="0E29CAA1" w14:textId="77777777" w:rsidR="00FF7D3D" w:rsidRDefault="00FF7D3D" w:rsidP="00FF7D3D">
      <w:pPr>
        <w:pStyle w:val="Heading2"/>
      </w:pPr>
      <w:bookmarkStart w:id="34" w:name="_Toc40738230"/>
      <w:r>
        <w:t>5</w:t>
      </w:r>
      <w:r>
        <w:tab/>
        <w:t>Rel-16 Work Items for LTE</w:t>
      </w:r>
      <w:bookmarkEnd w:id="34"/>
    </w:p>
    <w:p w14:paraId="744F4BD7" w14:textId="0DDCFF8C" w:rsidR="00FF7D3D" w:rsidRDefault="00FF7D3D" w:rsidP="00FF7D3D">
      <w:pPr>
        <w:pStyle w:val="Heading3"/>
      </w:pPr>
      <w:bookmarkStart w:id="35" w:name="_Toc40738231"/>
      <w:r>
        <w:t>5.1</w:t>
      </w:r>
      <w:r>
        <w:tab/>
        <w:t>LTE intra-band Carrier Aggregation for x CC DL/y CC UL including contiguous and non-contiguous spectrum (x&gt;=y) [LTE_CA_R16_intra]</w:t>
      </w:r>
      <w:bookmarkEnd w:id="35"/>
    </w:p>
    <w:p w14:paraId="72445BF9" w14:textId="43894F8D" w:rsidR="00900B13" w:rsidRDefault="00900B13" w:rsidP="00900B13">
      <w:pPr>
        <w:rPr>
          <w:lang w:eastAsia="ko-KR"/>
        </w:rPr>
      </w:pPr>
    </w:p>
    <w:p w14:paraId="1768A7FC" w14:textId="587171A3" w:rsidR="00900B13" w:rsidRDefault="00900B13" w:rsidP="00900B13">
      <w:pPr>
        <w:rPr>
          <w:rFonts w:ascii="Arial" w:hAnsi="Arial" w:cs="Arial"/>
          <w:b/>
          <w:bCs/>
          <w:sz w:val="24"/>
          <w:szCs w:val="24"/>
        </w:rPr>
      </w:pPr>
      <w:r>
        <w:rPr>
          <w:rFonts w:ascii="Arial" w:hAnsi="Arial" w:cs="Arial"/>
          <w:b/>
          <w:bCs/>
          <w:color w:val="0000FF"/>
          <w:sz w:val="24"/>
          <w:szCs w:val="24"/>
        </w:rPr>
        <w:t xml:space="preserve">R4-2008296           </w:t>
      </w:r>
      <w:r w:rsidRPr="00020F8C">
        <w:rPr>
          <w:rFonts w:ascii="Arial" w:hAnsi="Arial" w:cs="Arial"/>
          <w:b/>
          <w:bCs/>
          <w:sz w:val="24"/>
          <w:szCs w:val="24"/>
        </w:rPr>
        <w:t>Email discussion summary for</w:t>
      </w:r>
      <w:r>
        <w:rPr>
          <w:rFonts w:ascii="Arial" w:hAnsi="Arial" w:cs="Arial"/>
          <w:b/>
          <w:bCs/>
          <w:sz w:val="24"/>
          <w:szCs w:val="24"/>
        </w:rPr>
        <w:t xml:space="preserve"> </w:t>
      </w:r>
      <w:r w:rsidRPr="00900B13">
        <w:rPr>
          <w:rFonts w:ascii="Arial" w:hAnsi="Arial" w:cs="Arial"/>
          <w:b/>
          <w:bCs/>
          <w:sz w:val="24"/>
          <w:szCs w:val="24"/>
        </w:rPr>
        <w:t xml:space="preserve">[95e][106] </w:t>
      </w:r>
      <w:proofErr w:type="spellStart"/>
      <w:r w:rsidRPr="00900B13">
        <w:rPr>
          <w:rFonts w:ascii="Arial" w:hAnsi="Arial" w:cs="Arial"/>
          <w:b/>
          <w:bCs/>
          <w:sz w:val="24"/>
          <w:szCs w:val="24"/>
        </w:rPr>
        <w:t>LTE_Baskets</w:t>
      </w:r>
      <w:proofErr w:type="spellEnd"/>
    </w:p>
    <w:p w14:paraId="250131D6" w14:textId="29459C0B" w:rsidR="00900B13" w:rsidRDefault="00900B13" w:rsidP="00900B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573ED9F" w14:textId="77777777" w:rsidR="00084D79" w:rsidRDefault="00084D79" w:rsidP="00084D79">
      <w:pPr>
        <w:rPr>
          <w:rFonts w:ascii="Arial" w:hAnsi="Arial" w:cs="Arial"/>
          <w:b/>
        </w:rPr>
      </w:pPr>
      <w:r>
        <w:rPr>
          <w:rFonts w:ascii="Arial" w:hAnsi="Arial" w:cs="Arial"/>
          <w:b/>
        </w:rPr>
        <w:t xml:space="preserve">Discussion: </w:t>
      </w:r>
    </w:p>
    <w:p w14:paraId="0B6FBC7D" w14:textId="77777777" w:rsidR="00084D79" w:rsidRDefault="00084D79" w:rsidP="00084D79">
      <w:r>
        <w:t>.</w:t>
      </w:r>
    </w:p>
    <w:p w14:paraId="73021BA2" w14:textId="77777777" w:rsidR="00AC1F10" w:rsidRDefault="00AC1F10" w:rsidP="00900B1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2B0C4DF" w14:textId="77777777" w:rsidR="001D1EFF" w:rsidRPr="00900B13" w:rsidRDefault="001D1EFF" w:rsidP="00900B13">
      <w:pPr>
        <w:rPr>
          <w:lang w:eastAsia="ko-KR"/>
        </w:rPr>
      </w:pPr>
    </w:p>
    <w:p w14:paraId="211D70A4" w14:textId="77777777" w:rsidR="00FF7D3D" w:rsidRDefault="00FF7D3D" w:rsidP="00FF7D3D">
      <w:pPr>
        <w:pStyle w:val="Heading4"/>
      </w:pPr>
      <w:bookmarkStart w:id="36" w:name="_Toc40738232"/>
      <w:r>
        <w:lastRenderedPageBreak/>
        <w:t>5.1.1</w:t>
      </w:r>
      <w:r>
        <w:tab/>
        <w:t>Rapporteur Input (WID/TR/CR) [LTE_CA_R16_intra-Core/Perf]</w:t>
      </w:r>
      <w:bookmarkEnd w:id="36"/>
    </w:p>
    <w:p w14:paraId="01770F0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6044</w:t>
      </w:r>
      <w:r w:rsidRPr="00800B9A">
        <w:rPr>
          <w:rFonts w:ascii="Arial" w:hAnsi="Arial" w:cs="Arial"/>
          <w:b/>
          <w:color w:val="0000FF"/>
          <w:sz w:val="24"/>
          <w:lang w:val="sv-FI"/>
        </w:rPr>
        <w:tab/>
      </w:r>
      <w:r w:rsidRPr="00800B9A">
        <w:rPr>
          <w:rFonts w:ascii="Arial" w:hAnsi="Arial" w:cs="Arial"/>
          <w:b/>
          <w:sz w:val="24"/>
          <w:lang w:val="sv-FI"/>
        </w:rPr>
        <w:t>TR 36.716-01-01 v0.9.0 Rel-16 LTE Intra-band</w:t>
      </w:r>
    </w:p>
    <w:p w14:paraId="4F887C5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36.716-01-01 v0.9.0</w:t>
      </w:r>
      <w:r>
        <w:rPr>
          <w:i/>
        </w:rPr>
        <w:br/>
      </w:r>
      <w:r>
        <w:rPr>
          <w:i/>
        </w:rPr>
        <w:tab/>
      </w:r>
      <w:r>
        <w:rPr>
          <w:i/>
        </w:rPr>
        <w:tab/>
      </w:r>
      <w:r>
        <w:rPr>
          <w:i/>
        </w:rPr>
        <w:tab/>
      </w:r>
      <w:r>
        <w:rPr>
          <w:i/>
        </w:rPr>
        <w:tab/>
      </w:r>
      <w:r>
        <w:rPr>
          <w:i/>
        </w:rPr>
        <w:tab/>
        <w:t>Source: Ericsson</w:t>
      </w:r>
    </w:p>
    <w:p w14:paraId="421839E1" w14:textId="77777777" w:rsidR="00FF7D3D" w:rsidRDefault="00FF7D3D" w:rsidP="00FF7D3D">
      <w:pPr>
        <w:rPr>
          <w:rFonts w:ascii="Arial" w:hAnsi="Arial" w:cs="Arial"/>
          <w:b/>
        </w:rPr>
      </w:pPr>
      <w:r>
        <w:rPr>
          <w:rFonts w:ascii="Arial" w:hAnsi="Arial" w:cs="Arial"/>
          <w:b/>
        </w:rPr>
        <w:t xml:space="preserve">Abstract: </w:t>
      </w:r>
    </w:p>
    <w:p w14:paraId="36714B39" w14:textId="77777777" w:rsidR="00FF7D3D" w:rsidRDefault="00FF7D3D" w:rsidP="00FF7D3D">
      <w:r>
        <w:t>TR 36.716-01-01 v0.6.0 Rel-16 LTE Intra-band</w:t>
      </w:r>
    </w:p>
    <w:p w14:paraId="335FA56C" w14:textId="77777777" w:rsidR="00FF7D3D" w:rsidRDefault="00FF7D3D" w:rsidP="00FF7D3D">
      <w:pPr>
        <w:rPr>
          <w:rFonts w:ascii="Arial" w:hAnsi="Arial" w:cs="Arial"/>
          <w:b/>
        </w:rPr>
      </w:pPr>
      <w:r>
        <w:rPr>
          <w:rFonts w:ascii="Arial" w:hAnsi="Arial" w:cs="Arial"/>
          <w:b/>
        </w:rPr>
        <w:t xml:space="preserve">Discussion: </w:t>
      </w:r>
    </w:p>
    <w:p w14:paraId="7759E04C" w14:textId="77777777" w:rsidR="00FF7D3D" w:rsidRDefault="00FF7D3D" w:rsidP="00FF7D3D">
      <w:r>
        <w:t>.</w:t>
      </w:r>
    </w:p>
    <w:p w14:paraId="4DFEA910" w14:textId="67E51E8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DA8A28E" w14:textId="77777777" w:rsidR="00FF7D3D" w:rsidRDefault="00FF7D3D" w:rsidP="00FF7D3D">
      <w:pPr>
        <w:rPr>
          <w:rFonts w:ascii="Arial" w:hAnsi="Arial" w:cs="Arial"/>
          <w:b/>
          <w:sz w:val="24"/>
        </w:rPr>
      </w:pPr>
      <w:r>
        <w:rPr>
          <w:rFonts w:ascii="Arial" w:hAnsi="Arial" w:cs="Arial"/>
          <w:b/>
          <w:color w:val="0000FF"/>
          <w:sz w:val="24"/>
        </w:rPr>
        <w:br/>
        <w:t>R4-2007596</w:t>
      </w:r>
      <w:r>
        <w:rPr>
          <w:rFonts w:ascii="Arial" w:hAnsi="Arial" w:cs="Arial"/>
          <w:b/>
          <w:color w:val="0000FF"/>
          <w:sz w:val="24"/>
        </w:rPr>
        <w:tab/>
      </w:r>
      <w:r>
        <w:rPr>
          <w:rFonts w:ascii="Arial" w:hAnsi="Arial" w:cs="Arial"/>
          <w:b/>
          <w:sz w:val="24"/>
        </w:rPr>
        <w:t>Revised WID Basket WI for LTE Intra-band CA Rel-16</w:t>
      </w:r>
    </w:p>
    <w:p w14:paraId="0970EFF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4CB28A0E" w14:textId="77777777" w:rsidR="00FF7D3D" w:rsidRDefault="00FF7D3D" w:rsidP="00FF7D3D">
      <w:pPr>
        <w:rPr>
          <w:rFonts w:ascii="Arial" w:hAnsi="Arial" w:cs="Arial"/>
          <w:b/>
        </w:rPr>
      </w:pPr>
      <w:r>
        <w:rPr>
          <w:rFonts w:ascii="Arial" w:hAnsi="Arial" w:cs="Arial"/>
          <w:b/>
        </w:rPr>
        <w:t xml:space="preserve">Abstract: </w:t>
      </w:r>
    </w:p>
    <w:p w14:paraId="7867252E" w14:textId="77777777" w:rsidR="00FF7D3D" w:rsidRDefault="00FF7D3D" w:rsidP="00FF7D3D">
      <w:r>
        <w:t>Revised WID Basket WI for LTE Intra-band CA Rel-16</w:t>
      </w:r>
    </w:p>
    <w:p w14:paraId="280A5DB5" w14:textId="77777777" w:rsidR="00FF7D3D" w:rsidRDefault="00FF7D3D" w:rsidP="00FF7D3D">
      <w:pPr>
        <w:rPr>
          <w:rFonts w:ascii="Arial" w:hAnsi="Arial" w:cs="Arial"/>
          <w:b/>
        </w:rPr>
      </w:pPr>
      <w:r>
        <w:rPr>
          <w:rFonts w:ascii="Arial" w:hAnsi="Arial" w:cs="Arial"/>
          <w:b/>
        </w:rPr>
        <w:t xml:space="preserve">Discussion: </w:t>
      </w:r>
    </w:p>
    <w:p w14:paraId="30B9B64E" w14:textId="77777777" w:rsidR="00FF7D3D" w:rsidRDefault="00FF7D3D" w:rsidP="00FF7D3D">
      <w:r>
        <w:t>.</w:t>
      </w:r>
    </w:p>
    <w:p w14:paraId="5F93A819" w14:textId="6775454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EA4B826" w14:textId="77777777" w:rsidR="00FF7D3D" w:rsidRDefault="00FF7D3D" w:rsidP="00FF7D3D">
      <w:pPr>
        <w:rPr>
          <w:color w:val="993300"/>
          <w:u w:val="single"/>
        </w:rPr>
      </w:pPr>
      <w:r>
        <w:rPr>
          <w:rFonts w:ascii="Arial" w:hAnsi="Arial" w:cs="Arial"/>
          <w:b/>
          <w:color w:val="0000FF"/>
          <w:sz w:val="24"/>
        </w:rPr>
        <w:br/>
      </w:r>
    </w:p>
    <w:p w14:paraId="50396751" w14:textId="77777777" w:rsidR="00FF7D3D" w:rsidRDefault="00FF7D3D" w:rsidP="00FF7D3D">
      <w:pPr>
        <w:rPr>
          <w:rFonts w:ascii="Arial" w:hAnsi="Arial" w:cs="Arial"/>
          <w:b/>
          <w:sz w:val="24"/>
        </w:rPr>
      </w:pPr>
      <w:r>
        <w:rPr>
          <w:rFonts w:ascii="Arial" w:hAnsi="Arial" w:cs="Arial"/>
          <w:b/>
          <w:color w:val="0000FF"/>
          <w:sz w:val="24"/>
        </w:rPr>
        <w:br/>
        <w:t>R4-2007604</w:t>
      </w:r>
      <w:r>
        <w:rPr>
          <w:rFonts w:ascii="Arial" w:hAnsi="Arial" w:cs="Arial"/>
          <w:b/>
          <w:color w:val="0000FF"/>
          <w:sz w:val="24"/>
        </w:rPr>
        <w:tab/>
      </w:r>
      <w:r>
        <w:rPr>
          <w:rFonts w:ascii="Arial" w:hAnsi="Arial" w:cs="Arial"/>
          <w:b/>
          <w:sz w:val="24"/>
        </w:rPr>
        <w:t>CR introduction of Rel-16 LTE Intra-band combinations in 36.101</w:t>
      </w:r>
    </w:p>
    <w:p w14:paraId="453D5C4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-5637  Cat: B (Rel-16)</w:t>
      </w:r>
      <w:r>
        <w:rPr>
          <w:i/>
        </w:rPr>
        <w:br/>
      </w:r>
      <w:r>
        <w:rPr>
          <w:i/>
        </w:rPr>
        <w:br/>
      </w:r>
      <w:r>
        <w:rPr>
          <w:i/>
        </w:rPr>
        <w:tab/>
      </w:r>
      <w:r>
        <w:rPr>
          <w:i/>
        </w:rPr>
        <w:tab/>
      </w:r>
      <w:r>
        <w:rPr>
          <w:i/>
        </w:rPr>
        <w:tab/>
      </w:r>
      <w:r>
        <w:rPr>
          <w:i/>
        </w:rPr>
        <w:tab/>
      </w:r>
      <w:r>
        <w:rPr>
          <w:i/>
        </w:rPr>
        <w:tab/>
        <w:t>Source: Ericsson</w:t>
      </w:r>
    </w:p>
    <w:p w14:paraId="5E09DF11" w14:textId="77777777" w:rsidR="00FF7D3D" w:rsidRDefault="00FF7D3D" w:rsidP="00FF7D3D">
      <w:pPr>
        <w:rPr>
          <w:rFonts w:ascii="Arial" w:hAnsi="Arial" w:cs="Arial"/>
          <w:b/>
        </w:rPr>
      </w:pPr>
      <w:r>
        <w:rPr>
          <w:rFonts w:ascii="Arial" w:hAnsi="Arial" w:cs="Arial"/>
          <w:b/>
        </w:rPr>
        <w:t xml:space="preserve">Abstract: </w:t>
      </w:r>
    </w:p>
    <w:p w14:paraId="3BBF6FC2" w14:textId="77777777" w:rsidR="00FF7D3D" w:rsidRDefault="00FF7D3D" w:rsidP="00FF7D3D">
      <w:r>
        <w:t>CR introduction of Rel-16 LTE Intra-band combinations in 36.101</w:t>
      </w:r>
    </w:p>
    <w:p w14:paraId="3A2F447C" w14:textId="77777777" w:rsidR="00FF7D3D" w:rsidRDefault="00FF7D3D" w:rsidP="00FF7D3D">
      <w:pPr>
        <w:rPr>
          <w:rFonts w:ascii="Arial" w:hAnsi="Arial" w:cs="Arial"/>
          <w:b/>
        </w:rPr>
      </w:pPr>
      <w:r>
        <w:rPr>
          <w:rFonts w:ascii="Arial" w:hAnsi="Arial" w:cs="Arial"/>
          <w:b/>
        </w:rPr>
        <w:t xml:space="preserve">Discussion: </w:t>
      </w:r>
    </w:p>
    <w:p w14:paraId="42632F2D" w14:textId="77777777" w:rsidR="00FF7D3D" w:rsidRDefault="00FF7D3D" w:rsidP="00FF7D3D">
      <w:r>
        <w:t>.</w:t>
      </w:r>
    </w:p>
    <w:p w14:paraId="72159AED" w14:textId="1C2D9D5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41E55E2C" w14:textId="77777777" w:rsidR="00FF7D3D" w:rsidRDefault="00FF7D3D" w:rsidP="00FF7D3D">
      <w:pPr>
        <w:rPr>
          <w:rFonts w:ascii="Arial" w:hAnsi="Arial" w:cs="Arial"/>
          <w:b/>
          <w:sz w:val="24"/>
        </w:rPr>
      </w:pPr>
      <w:r>
        <w:rPr>
          <w:rFonts w:ascii="Arial" w:hAnsi="Arial" w:cs="Arial"/>
          <w:b/>
          <w:color w:val="0000FF"/>
          <w:sz w:val="24"/>
        </w:rPr>
        <w:br/>
        <w:t>R4-2007635</w:t>
      </w:r>
      <w:r>
        <w:rPr>
          <w:rFonts w:ascii="Arial" w:hAnsi="Arial" w:cs="Arial"/>
          <w:b/>
          <w:color w:val="0000FF"/>
          <w:sz w:val="24"/>
        </w:rPr>
        <w:tab/>
      </w:r>
      <w:r>
        <w:rPr>
          <w:rFonts w:ascii="Arial" w:hAnsi="Arial" w:cs="Arial"/>
          <w:b/>
          <w:sz w:val="24"/>
        </w:rPr>
        <w:t>CR Rel-16 for editorial corrections TS 36.101</w:t>
      </w:r>
    </w:p>
    <w:p w14:paraId="175AA35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-5638  Cat: F (Rel-16)</w:t>
      </w:r>
      <w:r>
        <w:rPr>
          <w:i/>
        </w:rPr>
        <w:br/>
      </w:r>
      <w:r>
        <w:rPr>
          <w:i/>
        </w:rPr>
        <w:br/>
      </w:r>
      <w:r>
        <w:rPr>
          <w:i/>
        </w:rPr>
        <w:tab/>
      </w:r>
      <w:r>
        <w:rPr>
          <w:i/>
        </w:rPr>
        <w:tab/>
      </w:r>
      <w:r>
        <w:rPr>
          <w:i/>
        </w:rPr>
        <w:tab/>
      </w:r>
      <w:r>
        <w:rPr>
          <w:i/>
        </w:rPr>
        <w:tab/>
      </w:r>
      <w:r>
        <w:rPr>
          <w:i/>
        </w:rPr>
        <w:tab/>
        <w:t>Source: Ericsson</w:t>
      </w:r>
    </w:p>
    <w:p w14:paraId="0B39F769" w14:textId="77777777" w:rsidR="00FF7D3D" w:rsidRDefault="00FF7D3D" w:rsidP="00FF7D3D">
      <w:pPr>
        <w:rPr>
          <w:rFonts w:ascii="Arial" w:hAnsi="Arial" w:cs="Arial"/>
          <w:b/>
        </w:rPr>
      </w:pPr>
      <w:r>
        <w:rPr>
          <w:rFonts w:ascii="Arial" w:hAnsi="Arial" w:cs="Arial"/>
          <w:b/>
        </w:rPr>
        <w:t xml:space="preserve">Abstract: </w:t>
      </w:r>
    </w:p>
    <w:p w14:paraId="49D53BB4" w14:textId="77777777" w:rsidR="00FF7D3D" w:rsidRDefault="00FF7D3D" w:rsidP="00FF7D3D">
      <w:r>
        <w:lastRenderedPageBreak/>
        <w:t>Correcting incorrect references to Table 6.2.4A.9-2 and 6.2.4A.9-3</w:t>
      </w:r>
    </w:p>
    <w:p w14:paraId="146049F3" w14:textId="77777777" w:rsidR="00FF7D3D" w:rsidRDefault="00FF7D3D" w:rsidP="00FF7D3D">
      <w:pPr>
        <w:rPr>
          <w:rFonts w:ascii="Arial" w:hAnsi="Arial" w:cs="Arial"/>
          <w:b/>
        </w:rPr>
      </w:pPr>
      <w:r>
        <w:rPr>
          <w:rFonts w:ascii="Arial" w:hAnsi="Arial" w:cs="Arial"/>
          <w:b/>
        </w:rPr>
        <w:t xml:space="preserve">Discussion: </w:t>
      </w:r>
    </w:p>
    <w:p w14:paraId="4D01B5C9" w14:textId="77777777" w:rsidR="00FF7D3D" w:rsidRDefault="00FF7D3D" w:rsidP="00FF7D3D">
      <w:r>
        <w:t>.</w:t>
      </w:r>
    </w:p>
    <w:p w14:paraId="64CA678F" w14:textId="77777777" w:rsidR="00887714" w:rsidRDefault="0088771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714">
        <w:rPr>
          <w:rFonts w:ascii="Arial" w:hAnsi="Arial" w:cs="Arial"/>
          <w:b/>
          <w:highlight w:val="green"/>
        </w:rPr>
        <w:t>Agreed.</w:t>
      </w:r>
    </w:p>
    <w:p w14:paraId="55A7B6EF" w14:textId="7796871D" w:rsidR="00FF7D3D" w:rsidRDefault="00FF7D3D" w:rsidP="00FF7D3D">
      <w:pPr>
        <w:rPr>
          <w:color w:val="993300"/>
          <w:u w:val="single"/>
        </w:rPr>
      </w:pPr>
    </w:p>
    <w:p w14:paraId="1E21E3A4" w14:textId="77777777" w:rsidR="00FF7D3D" w:rsidRDefault="00FF7D3D" w:rsidP="00FF7D3D">
      <w:pPr>
        <w:pStyle w:val="Heading4"/>
      </w:pPr>
      <w:bookmarkStart w:id="37" w:name="_Toc40738233"/>
      <w:r>
        <w:t>5.1.2</w:t>
      </w:r>
      <w:r>
        <w:tab/>
        <w:t>UE RF [LTE_CA_R16_intra-Core]</w:t>
      </w:r>
      <w:bookmarkEnd w:id="37"/>
    </w:p>
    <w:p w14:paraId="1526C4E0" w14:textId="77777777" w:rsidR="00FF7D3D" w:rsidRDefault="00FF7D3D" w:rsidP="00FF7D3D">
      <w:pPr>
        <w:rPr>
          <w:rFonts w:ascii="Arial" w:hAnsi="Arial" w:cs="Arial"/>
          <w:b/>
          <w:sz w:val="24"/>
        </w:rPr>
      </w:pPr>
      <w:r>
        <w:rPr>
          <w:rFonts w:ascii="Arial" w:hAnsi="Arial" w:cs="Arial"/>
          <w:b/>
          <w:color w:val="0000FF"/>
          <w:sz w:val="24"/>
        </w:rPr>
        <w:br/>
        <w:t>R4-2006340</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36101 Rel15</w:t>
      </w:r>
    </w:p>
    <w:p w14:paraId="0B5B84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-5607  Cat: F (Rel-15)</w:t>
      </w:r>
      <w:r>
        <w:rPr>
          <w:i/>
        </w:rPr>
        <w:br/>
      </w:r>
      <w:r>
        <w:rPr>
          <w:i/>
        </w:rPr>
        <w:br/>
      </w:r>
      <w:r>
        <w:rPr>
          <w:i/>
        </w:rPr>
        <w:tab/>
      </w:r>
      <w:r>
        <w:rPr>
          <w:i/>
        </w:rPr>
        <w:tab/>
      </w:r>
      <w:r>
        <w:rPr>
          <w:i/>
        </w:rPr>
        <w:tab/>
      </w:r>
      <w:r>
        <w:rPr>
          <w:i/>
        </w:rPr>
        <w:tab/>
      </w:r>
      <w:r>
        <w:rPr>
          <w:i/>
        </w:rPr>
        <w:tab/>
        <w:t>Source: Apple Inc.</w:t>
      </w:r>
    </w:p>
    <w:p w14:paraId="5109BFEA" w14:textId="77777777" w:rsidR="00FF7D3D" w:rsidRDefault="00FF7D3D" w:rsidP="00FF7D3D">
      <w:pPr>
        <w:rPr>
          <w:rFonts w:ascii="Arial" w:hAnsi="Arial" w:cs="Arial"/>
          <w:b/>
        </w:rPr>
      </w:pPr>
      <w:r>
        <w:rPr>
          <w:rFonts w:ascii="Arial" w:hAnsi="Arial" w:cs="Arial"/>
          <w:b/>
        </w:rPr>
        <w:t xml:space="preserve">Discussion: </w:t>
      </w:r>
    </w:p>
    <w:p w14:paraId="7E146452" w14:textId="77777777" w:rsidR="00FF7D3D" w:rsidRDefault="00FF7D3D" w:rsidP="00FF7D3D">
      <w:r>
        <w:t>.</w:t>
      </w:r>
    </w:p>
    <w:p w14:paraId="4B576F29"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Agreed.</w:t>
      </w:r>
    </w:p>
    <w:p w14:paraId="6F59A8B4" w14:textId="4860F9AE" w:rsidR="00FF7D3D" w:rsidRDefault="00FF7D3D" w:rsidP="00FF7D3D">
      <w:pPr>
        <w:rPr>
          <w:color w:val="993300"/>
          <w:u w:val="single"/>
        </w:rPr>
      </w:pPr>
    </w:p>
    <w:p w14:paraId="5DA9F89A" w14:textId="77777777" w:rsidR="00FF7D3D" w:rsidRDefault="00FF7D3D" w:rsidP="00FF7D3D">
      <w:pPr>
        <w:rPr>
          <w:rFonts w:ascii="Arial" w:hAnsi="Arial" w:cs="Arial"/>
          <w:b/>
          <w:sz w:val="24"/>
        </w:rPr>
      </w:pPr>
      <w:r>
        <w:rPr>
          <w:rFonts w:ascii="Arial" w:hAnsi="Arial" w:cs="Arial"/>
          <w:b/>
          <w:color w:val="0000FF"/>
          <w:sz w:val="24"/>
        </w:rPr>
        <w:br/>
        <w:t>R4-2006341</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36101 Rel16</w:t>
      </w:r>
    </w:p>
    <w:p w14:paraId="5CB3057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-5608  Cat: A (Rel-16)</w:t>
      </w:r>
      <w:r>
        <w:rPr>
          <w:i/>
        </w:rPr>
        <w:br/>
      </w:r>
      <w:r>
        <w:rPr>
          <w:i/>
        </w:rPr>
        <w:br/>
      </w:r>
      <w:r>
        <w:rPr>
          <w:i/>
        </w:rPr>
        <w:tab/>
      </w:r>
      <w:r>
        <w:rPr>
          <w:i/>
        </w:rPr>
        <w:tab/>
      </w:r>
      <w:r>
        <w:rPr>
          <w:i/>
        </w:rPr>
        <w:tab/>
      </w:r>
      <w:r>
        <w:rPr>
          <w:i/>
        </w:rPr>
        <w:tab/>
      </w:r>
      <w:r>
        <w:rPr>
          <w:i/>
        </w:rPr>
        <w:tab/>
        <w:t>Source: Apple Inc.</w:t>
      </w:r>
    </w:p>
    <w:p w14:paraId="5AE64235" w14:textId="77777777" w:rsidR="00FF7D3D" w:rsidRDefault="00FF7D3D" w:rsidP="00FF7D3D">
      <w:pPr>
        <w:rPr>
          <w:rFonts w:ascii="Arial" w:hAnsi="Arial" w:cs="Arial"/>
          <w:b/>
        </w:rPr>
      </w:pPr>
      <w:r>
        <w:rPr>
          <w:rFonts w:ascii="Arial" w:hAnsi="Arial" w:cs="Arial"/>
          <w:b/>
        </w:rPr>
        <w:t xml:space="preserve">Discussion: </w:t>
      </w:r>
    </w:p>
    <w:p w14:paraId="4E86D521" w14:textId="77777777" w:rsidR="00FF7D3D" w:rsidRDefault="00FF7D3D" w:rsidP="00FF7D3D">
      <w:r>
        <w:t>.</w:t>
      </w:r>
    </w:p>
    <w:p w14:paraId="5AE43B04" w14:textId="77777777" w:rsidR="00F93731" w:rsidRDefault="00F9373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3731">
        <w:rPr>
          <w:rFonts w:ascii="Arial" w:hAnsi="Arial" w:cs="Arial"/>
          <w:b/>
          <w:highlight w:val="green"/>
        </w:rPr>
        <w:t>Agreed.</w:t>
      </w:r>
    </w:p>
    <w:p w14:paraId="25AB1FB7" w14:textId="6B5C9C47" w:rsidR="00FF7D3D" w:rsidRDefault="00FF7D3D" w:rsidP="00FF7D3D">
      <w:pPr>
        <w:rPr>
          <w:color w:val="993300"/>
          <w:u w:val="single"/>
        </w:rPr>
      </w:pPr>
    </w:p>
    <w:p w14:paraId="30EC8952" w14:textId="77777777" w:rsidR="00FF7D3D" w:rsidRDefault="00FF7D3D" w:rsidP="00FF7D3D">
      <w:pPr>
        <w:rPr>
          <w:rFonts w:ascii="Arial" w:hAnsi="Arial" w:cs="Arial"/>
          <w:b/>
          <w:sz w:val="24"/>
        </w:rPr>
      </w:pPr>
      <w:r>
        <w:rPr>
          <w:rFonts w:ascii="Arial" w:hAnsi="Arial" w:cs="Arial"/>
          <w:b/>
          <w:color w:val="0000FF"/>
          <w:sz w:val="24"/>
        </w:rPr>
        <w:br/>
        <w:t>R4-2006493</w:t>
      </w:r>
      <w:r>
        <w:rPr>
          <w:rFonts w:ascii="Arial" w:hAnsi="Arial" w:cs="Arial"/>
          <w:b/>
          <w:color w:val="0000FF"/>
          <w:sz w:val="24"/>
        </w:rPr>
        <w:tab/>
      </w:r>
      <w:r>
        <w:rPr>
          <w:rFonts w:ascii="Arial" w:hAnsi="Arial" w:cs="Arial"/>
          <w:b/>
          <w:sz w:val="24"/>
        </w:rPr>
        <w:t>CA_48B A-MPR</w:t>
      </w:r>
    </w:p>
    <w:p w14:paraId="7D5CE0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F1BE841" w14:textId="77777777" w:rsidR="00FF7D3D" w:rsidRDefault="00FF7D3D" w:rsidP="00FF7D3D">
      <w:pPr>
        <w:rPr>
          <w:rFonts w:ascii="Arial" w:hAnsi="Arial" w:cs="Arial"/>
          <w:b/>
        </w:rPr>
      </w:pPr>
      <w:r>
        <w:rPr>
          <w:rFonts w:ascii="Arial" w:hAnsi="Arial" w:cs="Arial"/>
          <w:b/>
        </w:rPr>
        <w:t xml:space="preserve">Discussion: </w:t>
      </w:r>
    </w:p>
    <w:p w14:paraId="1CA9FA47" w14:textId="77777777" w:rsidR="00FF7D3D" w:rsidRDefault="00FF7D3D" w:rsidP="00FF7D3D">
      <w:r>
        <w:t>.</w:t>
      </w:r>
    </w:p>
    <w:p w14:paraId="415E2157"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34897" w14:textId="4BA984F2" w:rsidR="00FF7D3D" w:rsidRDefault="00FF7D3D" w:rsidP="00FF7D3D">
      <w:pPr>
        <w:rPr>
          <w:color w:val="993300"/>
          <w:u w:val="single"/>
        </w:rPr>
      </w:pPr>
    </w:p>
    <w:p w14:paraId="733497AD" w14:textId="77777777" w:rsidR="00FF7D3D" w:rsidRDefault="00FF7D3D" w:rsidP="00FF7D3D">
      <w:pPr>
        <w:pStyle w:val="Heading3"/>
      </w:pPr>
      <w:bookmarkStart w:id="38" w:name="_Toc40738234"/>
      <w:r>
        <w:lastRenderedPageBreak/>
        <w:t>5.2</w:t>
      </w:r>
      <w:r>
        <w:tab/>
        <w:t>LTE inter-band Carrier Aggregation for 2 bands DL with 1 band UL [LTE_CA_R16_2BDL_1BUL]</w:t>
      </w:r>
      <w:bookmarkEnd w:id="38"/>
    </w:p>
    <w:p w14:paraId="43ABCB59" w14:textId="77777777" w:rsidR="00FF7D3D" w:rsidRDefault="00FF7D3D" w:rsidP="00FF7D3D">
      <w:pPr>
        <w:pStyle w:val="Heading4"/>
      </w:pPr>
      <w:bookmarkStart w:id="39" w:name="_Toc40738235"/>
      <w:r>
        <w:t>5.2.1</w:t>
      </w:r>
      <w:r>
        <w:tab/>
        <w:t>Rapporteur Input (WID/TR/CR) [LTE_CA_R16_2BDL_1BUL-Core/Perf]</w:t>
      </w:r>
      <w:bookmarkEnd w:id="39"/>
    </w:p>
    <w:p w14:paraId="30A4E6C8" w14:textId="77777777" w:rsidR="00FF7D3D" w:rsidRDefault="00FF7D3D" w:rsidP="00FF7D3D">
      <w:pPr>
        <w:rPr>
          <w:rFonts w:ascii="Arial" w:hAnsi="Arial" w:cs="Arial"/>
          <w:b/>
          <w:sz w:val="24"/>
        </w:rPr>
      </w:pPr>
      <w:r>
        <w:rPr>
          <w:rFonts w:ascii="Arial" w:hAnsi="Arial" w:cs="Arial"/>
          <w:b/>
          <w:color w:val="0000FF"/>
          <w:sz w:val="24"/>
        </w:rPr>
        <w:br/>
        <w:t>R4-2007560</w:t>
      </w:r>
      <w:r>
        <w:rPr>
          <w:rFonts w:ascii="Arial" w:hAnsi="Arial" w:cs="Arial"/>
          <w:b/>
          <w:color w:val="0000FF"/>
          <w:sz w:val="24"/>
        </w:rPr>
        <w:tab/>
      </w:r>
      <w:r>
        <w:rPr>
          <w:rFonts w:ascii="Arial" w:hAnsi="Arial" w:cs="Arial"/>
          <w:b/>
          <w:sz w:val="24"/>
        </w:rPr>
        <w:t>Revised WID: Rel16 LTE inter-band CA for 2 bands DL with 1 band UL</w:t>
      </w:r>
    </w:p>
    <w:p w14:paraId="41364B24"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Qualcomm Incorporated</w:t>
      </w:r>
    </w:p>
    <w:p w14:paraId="5AED7EAA" w14:textId="77777777" w:rsidR="00FF7D3D" w:rsidRDefault="00FF7D3D" w:rsidP="00FF7D3D">
      <w:pPr>
        <w:rPr>
          <w:rFonts w:ascii="Arial" w:hAnsi="Arial" w:cs="Arial"/>
          <w:b/>
        </w:rPr>
      </w:pPr>
      <w:r>
        <w:rPr>
          <w:rFonts w:ascii="Arial" w:hAnsi="Arial" w:cs="Arial"/>
          <w:b/>
        </w:rPr>
        <w:t xml:space="preserve">Discussion: </w:t>
      </w:r>
    </w:p>
    <w:p w14:paraId="642130BF" w14:textId="77777777" w:rsidR="00FF7D3D" w:rsidRDefault="00FF7D3D" w:rsidP="00FF7D3D">
      <w:r>
        <w:t>.</w:t>
      </w:r>
    </w:p>
    <w:p w14:paraId="68580C4A" w14:textId="470877C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14DC6B38" w14:textId="77777777" w:rsidR="00FF7D3D" w:rsidRDefault="00FF7D3D" w:rsidP="00FF7D3D">
      <w:pPr>
        <w:rPr>
          <w:rFonts w:ascii="Arial" w:hAnsi="Arial" w:cs="Arial"/>
          <w:b/>
          <w:sz w:val="24"/>
        </w:rPr>
      </w:pPr>
      <w:r>
        <w:rPr>
          <w:rFonts w:ascii="Arial" w:hAnsi="Arial" w:cs="Arial"/>
          <w:b/>
          <w:color w:val="0000FF"/>
          <w:sz w:val="24"/>
        </w:rPr>
        <w:br/>
        <w:t>R4-2007561</w:t>
      </w:r>
      <w:r>
        <w:rPr>
          <w:rFonts w:ascii="Arial" w:hAnsi="Arial" w:cs="Arial"/>
          <w:b/>
          <w:color w:val="0000FF"/>
          <w:sz w:val="24"/>
        </w:rPr>
        <w:tab/>
      </w:r>
      <w:r>
        <w:rPr>
          <w:rFonts w:ascii="Arial" w:hAnsi="Arial" w:cs="Arial"/>
          <w:b/>
          <w:sz w:val="24"/>
        </w:rPr>
        <w:t>Introduction of Rel-16 LTE inter-band CA for 2 bands DL with 1 band UL combinations in TS36101</w:t>
      </w:r>
    </w:p>
    <w:p w14:paraId="670A12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-5633  Cat: B (Rel-16)</w:t>
      </w:r>
      <w:r>
        <w:rPr>
          <w:i/>
        </w:rPr>
        <w:br/>
      </w:r>
      <w:r>
        <w:rPr>
          <w:i/>
        </w:rPr>
        <w:br/>
      </w:r>
      <w:r>
        <w:rPr>
          <w:i/>
        </w:rPr>
        <w:tab/>
      </w:r>
      <w:r>
        <w:rPr>
          <w:i/>
        </w:rPr>
        <w:tab/>
      </w:r>
      <w:r>
        <w:rPr>
          <w:i/>
        </w:rPr>
        <w:tab/>
      </w:r>
      <w:r>
        <w:rPr>
          <w:i/>
        </w:rPr>
        <w:tab/>
      </w:r>
      <w:r>
        <w:rPr>
          <w:i/>
        </w:rPr>
        <w:tab/>
        <w:t>Source: Qualcomm Incorporated</w:t>
      </w:r>
    </w:p>
    <w:p w14:paraId="086AB8A2" w14:textId="77777777" w:rsidR="00FF7D3D" w:rsidRDefault="00FF7D3D" w:rsidP="00FF7D3D">
      <w:pPr>
        <w:rPr>
          <w:rFonts w:ascii="Arial" w:hAnsi="Arial" w:cs="Arial"/>
          <w:b/>
        </w:rPr>
      </w:pPr>
      <w:r>
        <w:rPr>
          <w:rFonts w:ascii="Arial" w:hAnsi="Arial" w:cs="Arial"/>
          <w:b/>
        </w:rPr>
        <w:t xml:space="preserve">Discussion: </w:t>
      </w:r>
    </w:p>
    <w:p w14:paraId="0139C5BE" w14:textId="77777777" w:rsidR="00FF7D3D" w:rsidRDefault="00FF7D3D" w:rsidP="00FF7D3D">
      <w:r>
        <w:t>.</w:t>
      </w:r>
    </w:p>
    <w:p w14:paraId="2063C7EB" w14:textId="41CB543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EF93733" w14:textId="77777777" w:rsidR="00FF7D3D" w:rsidRDefault="00FF7D3D" w:rsidP="00FF7D3D">
      <w:pPr>
        <w:rPr>
          <w:rFonts w:ascii="Arial" w:hAnsi="Arial" w:cs="Arial"/>
          <w:b/>
          <w:sz w:val="24"/>
        </w:rPr>
      </w:pPr>
      <w:r>
        <w:rPr>
          <w:rFonts w:ascii="Arial" w:hAnsi="Arial" w:cs="Arial"/>
          <w:b/>
          <w:color w:val="0000FF"/>
          <w:sz w:val="24"/>
        </w:rPr>
        <w:br/>
        <w:t>R4-2007562</w:t>
      </w:r>
      <w:r>
        <w:rPr>
          <w:rFonts w:ascii="Arial" w:hAnsi="Arial" w:cs="Arial"/>
          <w:b/>
          <w:color w:val="0000FF"/>
          <w:sz w:val="24"/>
        </w:rPr>
        <w:tab/>
      </w:r>
      <w:r>
        <w:rPr>
          <w:rFonts w:ascii="Arial" w:hAnsi="Arial" w:cs="Arial"/>
          <w:b/>
          <w:sz w:val="24"/>
        </w:rPr>
        <w:t>TR 36.716-02-01-030 Rel-16 2 Bands DL and 1 Band UL CA</w:t>
      </w:r>
    </w:p>
    <w:p w14:paraId="29C760AE"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36.716-02-01 v0.10.0</w:t>
      </w:r>
      <w:r>
        <w:rPr>
          <w:i/>
        </w:rPr>
        <w:br/>
      </w:r>
      <w:r>
        <w:rPr>
          <w:i/>
        </w:rPr>
        <w:tab/>
      </w:r>
      <w:r>
        <w:rPr>
          <w:i/>
        </w:rPr>
        <w:tab/>
      </w:r>
      <w:r>
        <w:rPr>
          <w:i/>
        </w:rPr>
        <w:tab/>
      </w:r>
      <w:r>
        <w:rPr>
          <w:i/>
        </w:rPr>
        <w:tab/>
      </w:r>
      <w:r>
        <w:rPr>
          <w:i/>
        </w:rPr>
        <w:tab/>
        <w:t>Source: Qualcomm Incorporated</w:t>
      </w:r>
    </w:p>
    <w:p w14:paraId="60D4B76E" w14:textId="77777777" w:rsidR="00FF7D3D" w:rsidRDefault="00FF7D3D" w:rsidP="00FF7D3D">
      <w:pPr>
        <w:rPr>
          <w:rFonts w:ascii="Arial" w:hAnsi="Arial" w:cs="Arial"/>
          <w:b/>
        </w:rPr>
      </w:pPr>
      <w:r>
        <w:rPr>
          <w:rFonts w:ascii="Arial" w:hAnsi="Arial" w:cs="Arial"/>
          <w:b/>
        </w:rPr>
        <w:t xml:space="preserve">Discussion: </w:t>
      </w:r>
    </w:p>
    <w:p w14:paraId="5B8DF2B4" w14:textId="77777777" w:rsidR="00FF7D3D" w:rsidRDefault="00FF7D3D" w:rsidP="00FF7D3D">
      <w:r>
        <w:t>.</w:t>
      </w:r>
    </w:p>
    <w:p w14:paraId="6FA4CF96" w14:textId="78130CC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0BC926C" w14:textId="77777777" w:rsidR="00FF7D3D" w:rsidRDefault="00FF7D3D" w:rsidP="00FF7D3D">
      <w:pPr>
        <w:pStyle w:val="Heading4"/>
      </w:pPr>
      <w:bookmarkStart w:id="40" w:name="_Toc40738236"/>
      <w:r>
        <w:t>5.2.2</w:t>
      </w:r>
      <w:r>
        <w:tab/>
        <w:t xml:space="preserve">UE RF with harmonic, </w:t>
      </w:r>
      <w:proofErr w:type="gramStart"/>
      <w:r>
        <w:t>close proximity</w:t>
      </w:r>
      <w:proofErr w:type="gramEnd"/>
      <w:r>
        <w:t xml:space="preserve"> and isolation issues [LTE_CA_R16_2BDL_1BUL-Core]</w:t>
      </w:r>
      <w:bookmarkEnd w:id="40"/>
    </w:p>
    <w:p w14:paraId="7D4A067B" w14:textId="77777777" w:rsidR="00FF7D3D" w:rsidRDefault="00FF7D3D" w:rsidP="00FF7D3D">
      <w:pPr>
        <w:pStyle w:val="Heading4"/>
      </w:pPr>
      <w:bookmarkStart w:id="41" w:name="_Toc40738237"/>
      <w:r>
        <w:t>5.2.3</w:t>
      </w:r>
      <w:r>
        <w:tab/>
        <w:t>UE RF without specific issues [LTE_CA_R16_2BDL_1BUL-Core]</w:t>
      </w:r>
      <w:bookmarkEnd w:id="41"/>
    </w:p>
    <w:p w14:paraId="1BE7A74E" w14:textId="77777777" w:rsidR="00FF7D3D" w:rsidRDefault="00FF7D3D" w:rsidP="00FF7D3D">
      <w:pPr>
        <w:pStyle w:val="Heading3"/>
      </w:pPr>
      <w:bookmarkStart w:id="42" w:name="_Toc40738238"/>
      <w:r>
        <w:t>5.3</w:t>
      </w:r>
      <w:r>
        <w:tab/>
        <w:t>LTE inter-band Carrier Aggregation for 3 bands DL with 1 band UL [LTE_CA_R16_3BDL_1BUL]</w:t>
      </w:r>
      <w:bookmarkEnd w:id="42"/>
    </w:p>
    <w:p w14:paraId="210A1050" w14:textId="77777777" w:rsidR="00FF7D3D" w:rsidRDefault="00FF7D3D" w:rsidP="00FF7D3D">
      <w:pPr>
        <w:pStyle w:val="Heading4"/>
      </w:pPr>
      <w:bookmarkStart w:id="43" w:name="_Toc40738239"/>
      <w:r>
        <w:t>5.3.1</w:t>
      </w:r>
      <w:r>
        <w:tab/>
        <w:t>Rapporteur Input (WID/TR/CR) [LTE_CA_R16_3BDL_1BUL-Core/Perf]</w:t>
      </w:r>
      <w:bookmarkEnd w:id="43"/>
    </w:p>
    <w:p w14:paraId="1A2090A7" w14:textId="77777777" w:rsidR="00FF7D3D" w:rsidRDefault="00FF7D3D" w:rsidP="00FF7D3D">
      <w:pPr>
        <w:rPr>
          <w:rFonts w:ascii="Arial" w:hAnsi="Arial" w:cs="Arial"/>
          <w:b/>
          <w:sz w:val="24"/>
        </w:rPr>
      </w:pPr>
      <w:r>
        <w:rPr>
          <w:rFonts w:ascii="Arial" w:hAnsi="Arial" w:cs="Arial"/>
          <w:b/>
          <w:color w:val="0000FF"/>
          <w:sz w:val="24"/>
        </w:rPr>
        <w:br/>
        <w:t>R4-2008167</w:t>
      </w:r>
      <w:r>
        <w:rPr>
          <w:rFonts w:ascii="Arial" w:hAnsi="Arial" w:cs="Arial"/>
          <w:b/>
          <w:color w:val="0000FF"/>
          <w:sz w:val="24"/>
        </w:rPr>
        <w:tab/>
      </w:r>
      <w:r>
        <w:rPr>
          <w:rFonts w:ascii="Arial" w:hAnsi="Arial" w:cs="Arial"/>
          <w:b/>
          <w:sz w:val="24"/>
        </w:rPr>
        <w:t>Introduction of completed R16 3DL band combinations to TS 36.101</w:t>
      </w:r>
    </w:p>
    <w:p w14:paraId="6E5A03FF"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5849B9" w14:textId="77777777" w:rsidR="00FF7D3D" w:rsidRDefault="00FF7D3D" w:rsidP="00FF7D3D">
      <w:pPr>
        <w:rPr>
          <w:rFonts w:ascii="Arial" w:hAnsi="Arial" w:cs="Arial"/>
          <w:b/>
        </w:rPr>
      </w:pPr>
      <w:r>
        <w:rPr>
          <w:rFonts w:ascii="Arial" w:hAnsi="Arial" w:cs="Arial"/>
          <w:b/>
        </w:rPr>
        <w:t xml:space="preserve">Discussion: </w:t>
      </w:r>
    </w:p>
    <w:p w14:paraId="6C10E9E3" w14:textId="77777777" w:rsidR="00FF7D3D" w:rsidRDefault="00FF7D3D" w:rsidP="00FF7D3D">
      <w:r>
        <w:t>.</w:t>
      </w:r>
    </w:p>
    <w:p w14:paraId="5FE9A5B2" w14:textId="1E5A3F18"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1867DCD" w14:textId="77777777" w:rsidR="00FF7D3D" w:rsidRDefault="00FF7D3D" w:rsidP="00FF7D3D">
      <w:pPr>
        <w:rPr>
          <w:rFonts w:ascii="Arial" w:hAnsi="Arial" w:cs="Arial"/>
          <w:b/>
          <w:sz w:val="24"/>
        </w:rPr>
      </w:pPr>
      <w:r>
        <w:rPr>
          <w:rFonts w:ascii="Arial" w:hAnsi="Arial" w:cs="Arial"/>
          <w:b/>
          <w:color w:val="0000FF"/>
          <w:sz w:val="24"/>
        </w:rPr>
        <w:br/>
        <w:t>R4-2008169</w:t>
      </w:r>
      <w:r>
        <w:rPr>
          <w:rFonts w:ascii="Arial" w:hAnsi="Arial" w:cs="Arial"/>
          <w:b/>
          <w:color w:val="0000FF"/>
          <w:sz w:val="24"/>
        </w:rPr>
        <w:tab/>
      </w:r>
      <w:r>
        <w:rPr>
          <w:rFonts w:ascii="Arial" w:hAnsi="Arial" w:cs="Arial"/>
          <w:b/>
          <w:sz w:val="24"/>
        </w:rPr>
        <w:t xml:space="preserve">Revised WID for LTE inter-band </w:t>
      </w:r>
      <w:proofErr w:type="gramStart"/>
      <w:r>
        <w:rPr>
          <w:rFonts w:ascii="Arial" w:hAnsi="Arial" w:cs="Arial"/>
          <w:b/>
          <w:sz w:val="24"/>
        </w:rPr>
        <w:t>CA  for</w:t>
      </w:r>
      <w:proofErr w:type="gramEnd"/>
      <w:r>
        <w:rPr>
          <w:rFonts w:ascii="Arial" w:hAnsi="Arial" w:cs="Arial"/>
          <w:b/>
          <w:sz w:val="24"/>
        </w:rPr>
        <w:t xml:space="preserve">  3 bands DL with 1 bands UL</w:t>
      </w:r>
    </w:p>
    <w:p w14:paraId="3F94D6A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FC5CF9" w14:textId="77777777" w:rsidR="00FF7D3D" w:rsidRDefault="00FF7D3D" w:rsidP="00FF7D3D">
      <w:pPr>
        <w:rPr>
          <w:rFonts w:ascii="Arial" w:hAnsi="Arial" w:cs="Arial"/>
          <w:b/>
        </w:rPr>
      </w:pPr>
      <w:r>
        <w:rPr>
          <w:rFonts w:ascii="Arial" w:hAnsi="Arial" w:cs="Arial"/>
          <w:b/>
        </w:rPr>
        <w:t xml:space="preserve">Discussion: </w:t>
      </w:r>
    </w:p>
    <w:p w14:paraId="2B87AA27" w14:textId="77777777" w:rsidR="00FF7D3D" w:rsidRDefault="00FF7D3D" w:rsidP="00FF7D3D">
      <w:r>
        <w:t>.</w:t>
      </w:r>
    </w:p>
    <w:p w14:paraId="0E977103" w14:textId="2E1D4E9F"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4C912AA5" w14:textId="77777777" w:rsidR="00737923" w:rsidRDefault="00737923" w:rsidP="00FF7D3D">
      <w:pPr>
        <w:rPr>
          <w:color w:val="993300"/>
          <w:u w:val="single"/>
        </w:rPr>
      </w:pPr>
    </w:p>
    <w:p w14:paraId="62D74792" w14:textId="77777777" w:rsidR="00FF7D3D" w:rsidRDefault="00FF7D3D" w:rsidP="00FF7D3D">
      <w:pPr>
        <w:pStyle w:val="Heading4"/>
      </w:pPr>
      <w:bookmarkStart w:id="44" w:name="_Toc40738240"/>
      <w:r>
        <w:t>5.3.2</w:t>
      </w:r>
      <w:r>
        <w:tab/>
        <w:t xml:space="preserve">UE RF with harmonic, </w:t>
      </w:r>
      <w:proofErr w:type="gramStart"/>
      <w:r>
        <w:t>close proximity</w:t>
      </w:r>
      <w:proofErr w:type="gramEnd"/>
      <w:r>
        <w:t xml:space="preserve"> and isolation issues [LTE_CA_R16_3BDL_1BUL-Core]</w:t>
      </w:r>
      <w:bookmarkEnd w:id="44"/>
    </w:p>
    <w:p w14:paraId="77E190D1" w14:textId="77777777" w:rsidR="00FF7D3D" w:rsidRDefault="00FF7D3D" w:rsidP="00FF7D3D">
      <w:pPr>
        <w:pStyle w:val="Heading4"/>
      </w:pPr>
      <w:bookmarkStart w:id="45" w:name="_Toc40738241"/>
      <w:r>
        <w:t>5.3.3</w:t>
      </w:r>
      <w:r>
        <w:tab/>
        <w:t>UE RF without specific issues [LTE_CA_R16_3BDL_1BUL-Core]</w:t>
      </w:r>
      <w:bookmarkEnd w:id="45"/>
    </w:p>
    <w:p w14:paraId="237D8788" w14:textId="77777777" w:rsidR="00FF7D3D" w:rsidRDefault="00FF7D3D" w:rsidP="00FF7D3D">
      <w:pPr>
        <w:rPr>
          <w:rFonts w:ascii="Arial" w:hAnsi="Arial" w:cs="Arial"/>
          <w:b/>
          <w:sz w:val="24"/>
        </w:rPr>
      </w:pPr>
      <w:r>
        <w:rPr>
          <w:rFonts w:ascii="Arial" w:hAnsi="Arial" w:cs="Arial"/>
          <w:b/>
          <w:color w:val="0000FF"/>
          <w:sz w:val="24"/>
        </w:rPr>
        <w:br/>
        <w:t>R4-2008210</w:t>
      </w:r>
      <w:r>
        <w:rPr>
          <w:rFonts w:ascii="Arial" w:hAnsi="Arial" w:cs="Arial"/>
          <w:b/>
          <w:color w:val="0000FF"/>
          <w:sz w:val="24"/>
        </w:rPr>
        <w:tab/>
      </w:r>
      <w:r>
        <w:rPr>
          <w:rFonts w:ascii="Arial" w:hAnsi="Arial" w:cs="Arial"/>
          <w:b/>
          <w:sz w:val="24"/>
        </w:rPr>
        <w:t>TR 36.716-03-01</w:t>
      </w:r>
    </w:p>
    <w:p w14:paraId="21C52B93"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Huawei</w:t>
      </w:r>
    </w:p>
    <w:p w14:paraId="24255E9A" w14:textId="77777777" w:rsidR="00FF7D3D" w:rsidRDefault="00FF7D3D" w:rsidP="00FF7D3D">
      <w:pPr>
        <w:rPr>
          <w:rFonts w:ascii="Arial" w:hAnsi="Arial" w:cs="Arial"/>
          <w:b/>
        </w:rPr>
      </w:pPr>
      <w:r>
        <w:rPr>
          <w:rFonts w:ascii="Arial" w:hAnsi="Arial" w:cs="Arial"/>
          <w:b/>
        </w:rPr>
        <w:t xml:space="preserve">Discussion: </w:t>
      </w:r>
    </w:p>
    <w:p w14:paraId="48AAF643" w14:textId="77777777" w:rsidR="00FF7D3D" w:rsidRDefault="00FF7D3D" w:rsidP="00FF7D3D">
      <w:r>
        <w:t>.</w:t>
      </w:r>
    </w:p>
    <w:p w14:paraId="61B64AA5" w14:textId="5897C4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DCC3585" w14:textId="77777777" w:rsidR="00737923" w:rsidRDefault="00737923" w:rsidP="00FF7D3D">
      <w:pPr>
        <w:rPr>
          <w:color w:val="993300"/>
          <w:u w:val="single"/>
        </w:rPr>
      </w:pPr>
    </w:p>
    <w:p w14:paraId="295A81C5" w14:textId="77777777" w:rsidR="00FF7D3D" w:rsidRDefault="00FF7D3D" w:rsidP="00FF7D3D">
      <w:pPr>
        <w:pStyle w:val="Heading3"/>
      </w:pPr>
      <w:bookmarkStart w:id="46" w:name="_Toc40738242"/>
      <w:r>
        <w:t>5.4</w:t>
      </w:r>
      <w:r>
        <w:tab/>
        <w:t>LTE inter-band Carrier Aggregation for x bands DL (x=4, 5) with 1 band UL [LTE_CA_R16_xBDL_1BUL]</w:t>
      </w:r>
      <w:bookmarkEnd w:id="46"/>
    </w:p>
    <w:p w14:paraId="103136A4" w14:textId="77777777" w:rsidR="00FF7D3D" w:rsidRDefault="00FF7D3D" w:rsidP="00FF7D3D">
      <w:pPr>
        <w:pStyle w:val="Heading4"/>
      </w:pPr>
      <w:bookmarkStart w:id="47" w:name="_Toc40738243"/>
      <w:r>
        <w:t>5.4.1</w:t>
      </w:r>
      <w:r>
        <w:tab/>
        <w:t>Rapporteur Input (WID/TR/CR) [LTE_CA_R16_xBDL_1BUL-Core]</w:t>
      </w:r>
      <w:bookmarkEnd w:id="47"/>
    </w:p>
    <w:p w14:paraId="4B09DD69" w14:textId="77777777" w:rsidR="00FF7D3D" w:rsidRDefault="00FF7D3D" w:rsidP="00FF7D3D">
      <w:pPr>
        <w:rPr>
          <w:rFonts w:ascii="Arial" w:hAnsi="Arial" w:cs="Arial"/>
          <w:b/>
          <w:sz w:val="24"/>
        </w:rPr>
      </w:pPr>
      <w:r>
        <w:rPr>
          <w:rFonts w:ascii="Arial" w:hAnsi="Arial" w:cs="Arial"/>
          <w:b/>
          <w:color w:val="0000FF"/>
          <w:sz w:val="24"/>
        </w:rPr>
        <w:br/>
        <w:t>R4-2006583</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547FE8F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A188A05" w14:textId="77777777" w:rsidR="00FF7D3D" w:rsidRDefault="00FF7D3D" w:rsidP="00FF7D3D">
      <w:pPr>
        <w:rPr>
          <w:rFonts w:ascii="Arial" w:hAnsi="Arial" w:cs="Arial"/>
          <w:b/>
        </w:rPr>
      </w:pPr>
      <w:r>
        <w:rPr>
          <w:rFonts w:ascii="Arial" w:hAnsi="Arial" w:cs="Arial"/>
          <w:b/>
        </w:rPr>
        <w:t xml:space="preserve">Abstract: </w:t>
      </w:r>
    </w:p>
    <w:p w14:paraId="2A73B031" w14:textId="77777777" w:rsidR="00FF7D3D" w:rsidRDefault="00FF7D3D" w:rsidP="00FF7D3D">
      <w:r>
        <w:t>This is a big CR for the basket work item on LTE CA 4DL/1UL and 5DL/1UL.</w:t>
      </w:r>
    </w:p>
    <w:p w14:paraId="333B217E" w14:textId="77777777" w:rsidR="00FF7D3D" w:rsidRDefault="00FF7D3D" w:rsidP="00FF7D3D">
      <w:pPr>
        <w:rPr>
          <w:rFonts w:ascii="Arial" w:hAnsi="Arial" w:cs="Arial"/>
          <w:b/>
        </w:rPr>
      </w:pPr>
      <w:r>
        <w:rPr>
          <w:rFonts w:ascii="Arial" w:hAnsi="Arial" w:cs="Arial"/>
          <w:b/>
        </w:rPr>
        <w:lastRenderedPageBreak/>
        <w:t xml:space="preserve">Discussion: </w:t>
      </w:r>
    </w:p>
    <w:p w14:paraId="7E80A281" w14:textId="77777777" w:rsidR="00FF7D3D" w:rsidRDefault="00FF7D3D" w:rsidP="00FF7D3D">
      <w:r>
        <w:t>.</w:t>
      </w:r>
    </w:p>
    <w:p w14:paraId="27E736DC" w14:textId="5B39CDA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C306378" w14:textId="77777777" w:rsidR="00FF7D3D" w:rsidRDefault="00FF7D3D" w:rsidP="00FF7D3D">
      <w:pPr>
        <w:rPr>
          <w:rFonts w:ascii="Arial" w:hAnsi="Arial" w:cs="Arial"/>
          <w:b/>
          <w:sz w:val="24"/>
        </w:rPr>
      </w:pPr>
      <w:r>
        <w:rPr>
          <w:rFonts w:ascii="Arial" w:hAnsi="Arial" w:cs="Arial"/>
          <w:b/>
          <w:color w:val="0000FF"/>
          <w:sz w:val="24"/>
        </w:rPr>
        <w:br/>
        <w:t>R4-2008059</w:t>
      </w:r>
      <w:r>
        <w:rPr>
          <w:rFonts w:ascii="Arial" w:hAnsi="Arial" w:cs="Arial"/>
          <w:b/>
          <w:color w:val="0000FF"/>
          <w:sz w:val="24"/>
        </w:rPr>
        <w:tab/>
      </w:r>
      <w:r>
        <w:rPr>
          <w:rFonts w:ascii="Arial" w:hAnsi="Arial" w:cs="Arial"/>
          <w:b/>
          <w:sz w:val="24"/>
        </w:rPr>
        <w:t>Revised WI: Rel'16 LTE inter-band CA for x bands DL (x=4, 5) with 1 band UL</w:t>
      </w:r>
    </w:p>
    <w:p w14:paraId="1764F2B9"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16C06E10" w14:textId="77777777" w:rsidR="00FF7D3D" w:rsidRDefault="00FF7D3D" w:rsidP="00FF7D3D">
      <w:pPr>
        <w:rPr>
          <w:rFonts w:ascii="Arial" w:hAnsi="Arial" w:cs="Arial"/>
          <w:b/>
        </w:rPr>
      </w:pPr>
      <w:r>
        <w:rPr>
          <w:rFonts w:ascii="Arial" w:hAnsi="Arial" w:cs="Arial"/>
          <w:b/>
        </w:rPr>
        <w:t xml:space="preserve">Discussion: </w:t>
      </w:r>
    </w:p>
    <w:p w14:paraId="6F4B20E5" w14:textId="77777777" w:rsidR="00FF7D3D" w:rsidRDefault="00FF7D3D" w:rsidP="00FF7D3D">
      <w:r>
        <w:t>.</w:t>
      </w:r>
    </w:p>
    <w:p w14:paraId="3039DD2A" w14:textId="3872A03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6E6645B" w14:textId="77777777" w:rsidR="00FF7D3D" w:rsidRDefault="00FF7D3D" w:rsidP="00FF7D3D">
      <w:pPr>
        <w:pStyle w:val="Heading4"/>
      </w:pPr>
      <w:bookmarkStart w:id="48" w:name="_Toc40738244"/>
      <w:r>
        <w:t>5.4.2</w:t>
      </w:r>
      <w:r>
        <w:tab/>
        <w:t>UE RF with 4 LTE bands CA [LTE_CA_R16_xBDL_1BUL-Core]</w:t>
      </w:r>
      <w:bookmarkEnd w:id="48"/>
    </w:p>
    <w:p w14:paraId="3FA4D791" w14:textId="77777777" w:rsidR="00FF7D3D" w:rsidRDefault="00FF7D3D" w:rsidP="00FF7D3D">
      <w:pPr>
        <w:pStyle w:val="Heading4"/>
      </w:pPr>
      <w:bookmarkStart w:id="49" w:name="_Toc40738245"/>
      <w:r>
        <w:t>5.4.3</w:t>
      </w:r>
      <w:r>
        <w:tab/>
        <w:t>UE RF with 5 LTE bands CA [LTE_CA_R16_xBDL_1BUL-Core]</w:t>
      </w:r>
      <w:bookmarkEnd w:id="49"/>
    </w:p>
    <w:p w14:paraId="31EEADB8" w14:textId="77777777" w:rsidR="00FF7D3D" w:rsidRDefault="00FF7D3D" w:rsidP="00FF7D3D">
      <w:pPr>
        <w:pStyle w:val="Heading3"/>
      </w:pPr>
      <w:bookmarkStart w:id="50" w:name="_Toc40738246"/>
      <w:r>
        <w:t>5.5</w:t>
      </w:r>
      <w:r>
        <w:tab/>
        <w:t>LTE inter-band Carrier Aggregation for 2 bands DL with 2 band UL [LTE_CA_R16_2BDL_2BUL]</w:t>
      </w:r>
      <w:bookmarkEnd w:id="50"/>
    </w:p>
    <w:p w14:paraId="2C8B2FBB" w14:textId="77777777" w:rsidR="00FF7D3D" w:rsidRDefault="00FF7D3D" w:rsidP="00FF7D3D">
      <w:pPr>
        <w:pStyle w:val="Heading4"/>
      </w:pPr>
      <w:bookmarkStart w:id="51" w:name="_Toc40738247"/>
      <w:r>
        <w:t>5.5.1</w:t>
      </w:r>
      <w:r>
        <w:tab/>
        <w:t>Rapporteur Input (WID/TR/CR) [LTE_CA_R16_2BDL_2BUL-Core]</w:t>
      </w:r>
      <w:bookmarkEnd w:id="51"/>
    </w:p>
    <w:p w14:paraId="72B2E223" w14:textId="77777777" w:rsidR="00FF7D3D" w:rsidRDefault="00FF7D3D" w:rsidP="00FF7D3D">
      <w:pPr>
        <w:rPr>
          <w:rFonts w:ascii="Arial" w:hAnsi="Arial" w:cs="Arial"/>
          <w:b/>
          <w:sz w:val="24"/>
        </w:rPr>
      </w:pPr>
      <w:r>
        <w:rPr>
          <w:rFonts w:ascii="Arial" w:hAnsi="Arial" w:cs="Arial"/>
          <w:b/>
          <w:color w:val="0000FF"/>
          <w:sz w:val="24"/>
        </w:rPr>
        <w:br/>
        <w:t>R4-2008233</w:t>
      </w:r>
      <w:r>
        <w:rPr>
          <w:rFonts w:ascii="Arial" w:hAnsi="Arial" w:cs="Arial"/>
          <w:b/>
          <w:color w:val="0000FF"/>
          <w:sz w:val="24"/>
        </w:rPr>
        <w:tab/>
      </w:r>
      <w:r>
        <w:rPr>
          <w:rFonts w:ascii="Arial" w:hAnsi="Arial" w:cs="Arial"/>
          <w:b/>
          <w:sz w:val="24"/>
        </w:rPr>
        <w:t>Revised WID for LTE inter-band CA for 2 bands DL with 2 bands UL</w:t>
      </w:r>
    </w:p>
    <w:p w14:paraId="539A4450"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3B849B" w14:textId="77777777" w:rsidR="00FF7D3D" w:rsidRDefault="00FF7D3D" w:rsidP="00FF7D3D">
      <w:pPr>
        <w:rPr>
          <w:rFonts w:ascii="Arial" w:hAnsi="Arial" w:cs="Arial"/>
          <w:b/>
        </w:rPr>
      </w:pPr>
      <w:r>
        <w:rPr>
          <w:rFonts w:ascii="Arial" w:hAnsi="Arial" w:cs="Arial"/>
          <w:b/>
        </w:rPr>
        <w:t xml:space="preserve">Discussion: </w:t>
      </w:r>
    </w:p>
    <w:p w14:paraId="665B1C73" w14:textId="77777777" w:rsidR="00FF7D3D" w:rsidRDefault="00FF7D3D" w:rsidP="00FF7D3D">
      <w:r>
        <w:t>.</w:t>
      </w:r>
    </w:p>
    <w:p w14:paraId="505F686E" w14:textId="0D94D5D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77361914" w14:textId="77777777" w:rsidR="00FF7D3D" w:rsidRDefault="00FF7D3D" w:rsidP="00FF7D3D">
      <w:pPr>
        <w:rPr>
          <w:rFonts w:ascii="Arial" w:hAnsi="Arial" w:cs="Arial"/>
          <w:b/>
          <w:sz w:val="24"/>
        </w:rPr>
      </w:pPr>
      <w:r>
        <w:rPr>
          <w:rFonts w:ascii="Arial" w:hAnsi="Arial" w:cs="Arial"/>
          <w:b/>
          <w:color w:val="0000FF"/>
          <w:sz w:val="24"/>
        </w:rPr>
        <w:br/>
        <w:t>R4-2008234</w:t>
      </w:r>
      <w:r>
        <w:rPr>
          <w:rFonts w:ascii="Arial" w:hAnsi="Arial" w:cs="Arial"/>
          <w:b/>
          <w:color w:val="0000FF"/>
          <w:sz w:val="24"/>
        </w:rPr>
        <w:tab/>
      </w:r>
      <w:r>
        <w:rPr>
          <w:rFonts w:ascii="Arial" w:hAnsi="Arial" w:cs="Arial"/>
          <w:b/>
          <w:sz w:val="24"/>
        </w:rPr>
        <w:t xml:space="preserve">Introduction of completed LTE CA </w:t>
      </w:r>
      <w:proofErr w:type="gramStart"/>
      <w:r>
        <w:rPr>
          <w:rFonts w:ascii="Arial" w:hAnsi="Arial" w:cs="Arial"/>
          <w:b/>
          <w:sz w:val="24"/>
        </w:rPr>
        <w:t>for  2</w:t>
      </w:r>
      <w:proofErr w:type="gramEnd"/>
      <w:r>
        <w:rPr>
          <w:rFonts w:ascii="Arial" w:hAnsi="Arial" w:cs="Arial"/>
          <w:b/>
          <w:sz w:val="24"/>
        </w:rPr>
        <w:t xml:space="preserve"> bands DL with 2 bands UL into Rel-16 TS 36.101</w:t>
      </w:r>
    </w:p>
    <w:p w14:paraId="716CFB4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F13CCA" w14:textId="77777777" w:rsidR="00FF7D3D" w:rsidRDefault="00FF7D3D" w:rsidP="00FF7D3D">
      <w:pPr>
        <w:rPr>
          <w:rFonts w:ascii="Arial" w:hAnsi="Arial" w:cs="Arial"/>
          <w:b/>
        </w:rPr>
      </w:pPr>
      <w:r>
        <w:rPr>
          <w:rFonts w:ascii="Arial" w:hAnsi="Arial" w:cs="Arial"/>
          <w:b/>
        </w:rPr>
        <w:t xml:space="preserve">Discussion: </w:t>
      </w:r>
    </w:p>
    <w:p w14:paraId="4DB61BC6" w14:textId="77777777" w:rsidR="00FF7D3D" w:rsidRDefault="00FF7D3D" w:rsidP="00FF7D3D">
      <w:r>
        <w:t>.</w:t>
      </w:r>
    </w:p>
    <w:p w14:paraId="5E5467A6" w14:textId="28BB48CF"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7193AA5" w14:textId="77777777" w:rsidR="00FF7D3D" w:rsidRDefault="00FF7D3D" w:rsidP="00FF7D3D">
      <w:pPr>
        <w:rPr>
          <w:rFonts w:ascii="Arial" w:hAnsi="Arial" w:cs="Arial"/>
          <w:b/>
          <w:sz w:val="24"/>
        </w:rPr>
      </w:pPr>
      <w:r>
        <w:rPr>
          <w:rFonts w:ascii="Arial" w:hAnsi="Arial" w:cs="Arial"/>
          <w:b/>
          <w:color w:val="0000FF"/>
          <w:sz w:val="24"/>
        </w:rPr>
        <w:br/>
        <w:t>R4-2008235</w:t>
      </w:r>
      <w:r>
        <w:rPr>
          <w:rFonts w:ascii="Arial" w:hAnsi="Arial" w:cs="Arial"/>
          <w:b/>
          <w:color w:val="0000FF"/>
          <w:sz w:val="24"/>
        </w:rPr>
        <w:tab/>
      </w:r>
      <w:r>
        <w:rPr>
          <w:rFonts w:ascii="Arial" w:hAnsi="Arial" w:cs="Arial"/>
          <w:b/>
          <w:sz w:val="24"/>
        </w:rPr>
        <w:t>TR 36.716-02-02 Rel-16_v0.6.0</w:t>
      </w:r>
    </w:p>
    <w:p w14:paraId="4DEBC8FF"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36.716-02-02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8ABE8B" w14:textId="77777777" w:rsidR="00FF7D3D" w:rsidRDefault="00FF7D3D" w:rsidP="00FF7D3D">
      <w:pPr>
        <w:rPr>
          <w:rFonts w:ascii="Arial" w:hAnsi="Arial" w:cs="Arial"/>
          <w:b/>
        </w:rPr>
      </w:pPr>
      <w:r>
        <w:rPr>
          <w:rFonts w:ascii="Arial" w:hAnsi="Arial" w:cs="Arial"/>
          <w:b/>
        </w:rPr>
        <w:lastRenderedPageBreak/>
        <w:t xml:space="preserve">Discussion: </w:t>
      </w:r>
    </w:p>
    <w:p w14:paraId="0ABCC785" w14:textId="77777777" w:rsidR="00FF7D3D" w:rsidRDefault="00FF7D3D" w:rsidP="00FF7D3D">
      <w:r>
        <w:t>.</w:t>
      </w:r>
    </w:p>
    <w:p w14:paraId="073EF7CF" w14:textId="73C4C26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15B58669" w14:textId="77777777" w:rsidR="00FF7D3D" w:rsidRDefault="00FF7D3D" w:rsidP="00FF7D3D">
      <w:pPr>
        <w:pStyle w:val="Heading4"/>
      </w:pPr>
      <w:bookmarkStart w:id="52" w:name="_Toc40738248"/>
      <w:r>
        <w:t>5.5.2</w:t>
      </w:r>
      <w:r>
        <w:tab/>
        <w:t xml:space="preserve">UE RF with harmonic, </w:t>
      </w:r>
      <w:proofErr w:type="gramStart"/>
      <w:r>
        <w:t>close proximity</w:t>
      </w:r>
      <w:proofErr w:type="gramEnd"/>
      <w:r>
        <w:t xml:space="preserve"> and isolation issues [LTE_CA_R16_2BDL_2BUL-Core]</w:t>
      </w:r>
      <w:bookmarkEnd w:id="52"/>
    </w:p>
    <w:p w14:paraId="6FF2252F" w14:textId="77777777" w:rsidR="00FF7D3D" w:rsidRDefault="00FF7D3D" w:rsidP="00FF7D3D">
      <w:pPr>
        <w:pStyle w:val="Heading4"/>
      </w:pPr>
      <w:bookmarkStart w:id="53" w:name="_Toc40738249"/>
      <w:r>
        <w:t>5.5.3</w:t>
      </w:r>
      <w:r>
        <w:tab/>
        <w:t>UE RF without specific issues [LTE_CA_R16_2BDL_2BUL-Core]</w:t>
      </w:r>
      <w:bookmarkEnd w:id="53"/>
    </w:p>
    <w:p w14:paraId="3789815F" w14:textId="77777777" w:rsidR="00FF7D3D" w:rsidRDefault="00FF7D3D" w:rsidP="00FF7D3D">
      <w:pPr>
        <w:rPr>
          <w:rFonts w:ascii="Arial" w:hAnsi="Arial" w:cs="Arial"/>
          <w:b/>
          <w:sz w:val="24"/>
        </w:rPr>
      </w:pPr>
      <w:r>
        <w:rPr>
          <w:rFonts w:ascii="Arial" w:hAnsi="Arial" w:cs="Arial"/>
          <w:b/>
          <w:color w:val="0000FF"/>
          <w:sz w:val="24"/>
        </w:rPr>
        <w:br/>
        <w:t>R4-2006593</w:t>
      </w:r>
      <w:r>
        <w:rPr>
          <w:rFonts w:ascii="Arial" w:hAnsi="Arial" w:cs="Arial"/>
          <w:b/>
          <w:color w:val="0000FF"/>
          <w:sz w:val="24"/>
        </w:rPr>
        <w:tab/>
      </w:r>
      <w:r>
        <w:rPr>
          <w:rFonts w:ascii="Arial" w:hAnsi="Arial" w:cs="Arial"/>
          <w:b/>
          <w:sz w:val="24"/>
        </w:rPr>
        <w:t>Draft CR: Correction to 2UL 2-14 and 14-30</w:t>
      </w:r>
    </w:p>
    <w:p w14:paraId="3134F8B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58378C0E" w14:textId="77777777" w:rsidR="00FF7D3D" w:rsidRDefault="00FF7D3D" w:rsidP="00FF7D3D">
      <w:pPr>
        <w:rPr>
          <w:rFonts w:ascii="Arial" w:hAnsi="Arial" w:cs="Arial"/>
          <w:b/>
        </w:rPr>
      </w:pPr>
      <w:r>
        <w:rPr>
          <w:rFonts w:ascii="Arial" w:hAnsi="Arial" w:cs="Arial"/>
          <w:b/>
        </w:rPr>
        <w:t xml:space="preserve">Abstract: </w:t>
      </w:r>
    </w:p>
    <w:p w14:paraId="6604D8AA" w14:textId="77777777" w:rsidR="00FF7D3D" w:rsidRDefault="00FF7D3D" w:rsidP="00FF7D3D">
      <w:r>
        <w:t>the combos are already completed but config and MOP were missed in big CR</w:t>
      </w:r>
    </w:p>
    <w:p w14:paraId="62F8DAF5" w14:textId="77777777" w:rsidR="00FF7D3D" w:rsidRDefault="00FF7D3D" w:rsidP="00FF7D3D">
      <w:pPr>
        <w:rPr>
          <w:rFonts w:ascii="Arial" w:hAnsi="Arial" w:cs="Arial"/>
          <w:b/>
        </w:rPr>
      </w:pPr>
      <w:r>
        <w:rPr>
          <w:rFonts w:ascii="Arial" w:hAnsi="Arial" w:cs="Arial"/>
          <w:b/>
        </w:rPr>
        <w:t xml:space="preserve">Discussion: </w:t>
      </w:r>
    </w:p>
    <w:p w14:paraId="7FF4C3BD" w14:textId="77777777" w:rsidR="00FF7D3D" w:rsidRDefault="00FF7D3D" w:rsidP="00FF7D3D">
      <w:r>
        <w:t>.</w:t>
      </w:r>
    </w:p>
    <w:p w14:paraId="76F6868B"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Endorsed.</w:t>
      </w:r>
    </w:p>
    <w:p w14:paraId="6C062896" w14:textId="390103AB" w:rsidR="00FF7D3D" w:rsidRDefault="00FF7D3D" w:rsidP="00FF7D3D">
      <w:pPr>
        <w:rPr>
          <w:color w:val="993300"/>
          <w:u w:val="single"/>
        </w:rPr>
      </w:pPr>
    </w:p>
    <w:p w14:paraId="434FF74E" w14:textId="77777777" w:rsidR="00FF7D3D" w:rsidRDefault="00FF7D3D" w:rsidP="00FF7D3D">
      <w:pPr>
        <w:rPr>
          <w:rFonts w:ascii="Arial" w:hAnsi="Arial" w:cs="Arial"/>
          <w:b/>
          <w:sz w:val="24"/>
        </w:rPr>
      </w:pPr>
      <w:r>
        <w:rPr>
          <w:rFonts w:ascii="Arial" w:hAnsi="Arial" w:cs="Arial"/>
          <w:b/>
          <w:color w:val="0000FF"/>
          <w:sz w:val="24"/>
        </w:rPr>
        <w:br/>
        <w:t>R4-2006594</w:t>
      </w:r>
      <w:r>
        <w:rPr>
          <w:rFonts w:ascii="Arial" w:hAnsi="Arial" w:cs="Arial"/>
          <w:b/>
          <w:color w:val="0000FF"/>
          <w:sz w:val="24"/>
        </w:rPr>
        <w:tab/>
      </w:r>
      <w:r>
        <w:rPr>
          <w:rFonts w:ascii="Arial" w:hAnsi="Arial" w:cs="Arial"/>
          <w:b/>
          <w:sz w:val="24"/>
        </w:rPr>
        <w:t>Draft CR: Inclusion of 2UL CA_14-66 to CA_14-66-66 and CA_14-66-66-66</w:t>
      </w:r>
    </w:p>
    <w:p w14:paraId="6DCF4C1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4A6151F" w14:textId="77777777" w:rsidR="00FF7D3D" w:rsidRDefault="00FF7D3D" w:rsidP="00FF7D3D">
      <w:pPr>
        <w:rPr>
          <w:rFonts w:ascii="Arial" w:hAnsi="Arial" w:cs="Arial"/>
          <w:b/>
        </w:rPr>
      </w:pPr>
      <w:r>
        <w:rPr>
          <w:rFonts w:ascii="Arial" w:hAnsi="Arial" w:cs="Arial"/>
          <w:b/>
        </w:rPr>
        <w:t xml:space="preserve">Abstract: </w:t>
      </w:r>
    </w:p>
    <w:p w14:paraId="3285244C" w14:textId="77777777" w:rsidR="00FF7D3D" w:rsidRDefault="00FF7D3D" w:rsidP="00FF7D3D">
      <w:r>
        <w:t>2UL CA_14-66 to CA_14-66-66 and CA_14-66-66-66</w:t>
      </w:r>
    </w:p>
    <w:p w14:paraId="38CE4FE0" w14:textId="77777777" w:rsidR="00FF7D3D" w:rsidRDefault="00FF7D3D" w:rsidP="00FF7D3D">
      <w:pPr>
        <w:rPr>
          <w:rFonts w:ascii="Arial" w:hAnsi="Arial" w:cs="Arial"/>
          <w:b/>
        </w:rPr>
      </w:pPr>
      <w:r>
        <w:rPr>
          <w:rFonts w:ascii="Arial" w:hAnsi="Arial" w:cs="Arial"/>
          <w:b/>
        </w:rPr>
        <w:t xml:space="preserve">Discussion: </w:t>
      </w:r>
    </w:p>
    <w:p w14:paraId="5DDB1D2A" w14:textId="77777777" w:rsidR="00FF7D3D" w:rsidRDefault="00FF7D3D" w:rsidP="00FF7D3D">
      <w:r>
        <w:t>.</w:t>
      </w:r>
    </w:p>
    <w:p w14:paraId="02939418"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Endorsed.</w:t>
      </w:r>
    </w:p>
    <w:p w14:paraId="39FAB777" w14:textId="5BC07D4B" w:rsidR="00FF7D3D" w:rsidRDefault="00FF7D3D" w:rsidP="00FF7D3D">
      <w:pPr>
        <w:rPr>
          <w:color w:val="993300"/>
          <w:u w:val="single"/>
        </w:rPr>
      </w:pPr>
    </w:p>
    <w:p w14:paraId="625D1696" w14:textId="77777777" w:rsidR="00FF7D3D" w:rsidRDefault="00FF7D3D" w:rsidP="00FF7D3D">
      <w:pPr>
        <w:pStyle w:val="Heading3"/>
      </w:pPr>
      <w:bookmarkStart w:id="54" w:name="_Toc40738250"/>
      <w:r>
        <w:t>5.6</w:t>
      </w:r>
      <w:r>
        <w:tab/>
        <w:t>LTE inter-band Carrier Aggregation for x bands DL (x= 3, 4, 5) with 2 band UL [LTE_CA_R16_xBDL_2BUL]</w:t>
      </w:r>
      <w:bookmarkEnd w:id="54"/>
    </w:p>
    <w:p w14:paraId="283867D6" w14:textId="77777777" w:rsidR="00FF7D3D" w:rsidRDefault="00FF7D3D" w:rsidP="00FF7D3D">
      <w:pPr>
        <w:pStyle w:val="Heading4"/>
      </w:pPr>
      <w:bookmarkStart w:id="55" w:name="_Toc40738251"/>
      <w:r>
        <w:t>5.6.1</w:t>
      </w:r>
      <w:r>
        <w:tab/>
        <w:t>Rapporteur Input (WID/TR/CR) [LTE_CA_R16_xBDL_2BUL-Core]</w:t>
      </w:r>
      <w:bookmarkEnd w:id="55"/>
    </w:p>
    <w:p w14:paraId="16F45370" w14:textId="77777777" w:rsidR="00FF7D3D" w:rsidRDefault="00FF7D3D" w:rsidP="00FF7D3D">
      <w:pPr>
        <w:rPr>
          <w:rFonts w:ascii="Arial" w:hAnsi="Arial" w:cs="Arial"/>
          <w:b/>
          <w:sz w:val="24"/>
        </w:rPr>
      </w:pPr>
      <w:r>
        <w:rPr>
          <w:rFonts w:ascii="Arial" w:hAnsi="Arial" w:cs="Arial"/>
          <w:b/>
          <w:color w:val="0000FF"/>
          <w:sz w:val="24"/>
        </w:rPr>
        <w:br/>
        <w:t>R4-2006723</w:t>
      </w:r>
      <w:r>
        <w:rPr>
          <w:rFonts w:ascii="Arial" w:hAnsi="Arial" w:cs="Arial"/>
          <w:b/>
          <w:color w:val="0000FF"/>
          <w:sz w:val="24"/>
        </w:rPr>
        <w:tab/>
      </w:r>
      <w:r>
        <w:rPr>
          <w:rFonts w:ascii="Arial" w:hAnsi="Arial" w:cs="Arial"/>
          <w:b/>
          <w:sz w:val="24"/>
        </w:rPr>
        <w:t>TR 36.716-03-02 v1.0.0 LTE-A inter-band CA for x bands (x=3,4,5) DL with 2 bands UL in Rel-16</w:t>
      </w:r>
    </w:p>
    <w:p w14:paraId="3631A93C"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36.716-03-02 v1.0.0</w:t>
      </w:r>
      <w:r>
        <w:rPr>
          <w:i/>
        </w:rPr>
        <w:br/>
      </w:r>
      <w:r>
        <w:rPr>
          <w:i/>
        </w:rPr>
        <w:tab/>
      </w:r>
      <w:r>
        <w:rPr>
          <w:i/>
        </w:rPr>
        <w:tab/>
      </w:r>
      <w:r>
        <w:rPr>
          <w:i/>
        </w:rPr>
        <w:tab/>
      </w:r>
      <w:r>
        <w:rPr>
          <w:i/>
        </w:rPr>
        <w:tab/>
      </w:r>
      <w:r>
        <w:rPr>
          <w:i/>
        </w:rPr>
        <w:tab/>
        <w:t>Source: LG Electronics France</w:t>
      </w:r>
    </w:p>
    <w:p w14:paraId="2A362975" w14:textId="77777777" w:rsidR="00FF7D3D" w:rsidRDefault="00FF7D3D" w:rsidP="00FF7D3D">
      <w:pPr>
        <w:rPr>
          <w:rFonts w:ascii="Arial" w:hAnsi="Arial" w:cs="Arial"/>
          <w:b/>
        </w:rPr>
      </w:pPr>
      <w:r>
        <w:rPr>
          <w:rFonts w:ascii="Arial" w:hAnsi="Arial" w:cs="Arial"/>
          <w:b/>
        </w:rPr>
        <w:lastRenderedPageBreak/>
        <w:t xml:space="preserve">Discussion: </w:t>
      </w:r>
    </w:p>
    <w:p w14:paraId="7AE12BFE" w14:textId="77777777" w:rsidR="00FF7D3D" w:rsidRDefault="00FF7D3D" w:rsidP="00FF7D3D">
      <w:r>
        <w:t>.</w:t>
      </w:r>
    </w:p>
    <w:p w14:paraId="2B619BD9" w14:textId="7161756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5AA48EF3" w14:textId="77777777" w:rsidR="00FF7D3D" w:rsidRDefault="00FF7D3D" w:rsidP="00FF7D3D">
      <w:pPr>
        <w:rPr>
          <w:rFonts w:ascii="Arial" w:hAnsi="Arial" w:cs="Arial"/>
          <w:b/>
          <w:sz w:val="24"/>
        </w:rPr>
      </w:pPr>
      <w:r>
        <w:rPr>
          <w:rFonts w:ascii="Arial" w:hAnsi="Arial" w:cs="Arial"/>
          <w:b/>
          <w:color w:val="0000FF"/>
          <w:sz w:val="24"/>
        </w:rPr>
        <w:br/>
        <w:t>R4-2006724</w:t>
      </w:r>
      <w:r>
        <w:rPr>
          <w:rFonts w:ascii="Arial" w:hAnsi="Arial" w:cs="Arial"/>
          <w:b/>
          <w:color w:val="0000FF"/>
          <w:sz w:val="24"/>
        </w:rPr>
        <w:tab/>
      </w:r>
      <w:r>
        <w:rPr>
          <w:rFonts w:ascii="Arial" w:hAnsi="Arial" w:cs="Arial"/>
          <w:b/>
          <w:sz w:val="24"/>
        </w:rPr>
        <w:t>Revised WID on LTE-A inter-band CA for x bands (x=3,4,5) DL with 2 bands UL in Rel-16</w:t>
      </w:r>
    </w:p>
    <w:p w14:paraId="760CE62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LG Electronics France</w:t>
      </w:r>
    </w:p>
    <w:p w14:paraId="67E74DBF" w14:textId="77777777" w:rsidR="00FF7D3D" w:rsidRDefault="00FF7D3D" w:rsidP="00FF7D3D">
      <w:pPr>
        <w:rPr>
          <w:rFonts w:ascii="Arial" w:hAnsi="Arial" w:cs="Arial"/>
          <w:b/>
        </w:rPr>
      </w:pPr>
      <w:r>
        <w:rPr>
          <w:rFonts w:ascii="Arial" w:hAnsi="Arial" w:cs="Arial"/>
          <w:b/>
        </w:rPr>
        <w:t xml:space="preserve">Discussion: </w:t>
      </w:r>
    </w:p>
    <w:p w14:paraId="2F9E8CE7" w14:textId="77777777" w:rsidR="00FF7D3D" w:rsidRDefault="00FF7D3D" w:rsidP="00FF7D3D">
      <w:r>
        <w:t>.</w:t>
      </w:r>
    </w:p>
    <w:p w14:paraId="70903EB3" w14:textId="7E215C96"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8C24F7D" w14:textId="77777777" w:rsidR="00FF7D3D" w:rsidRDefault="00FF7D3D" w:rsidP="00FF7D3D">
      <w:pPr>
        <w:rPr>
          <w:rFonts w:ascii="Arial" w:hAnsi="Arial" w:cs="Arial"/>
          <w:b/>
          <w:sz w:val="24"/>
        </w:rPr>
      </w:pPr>
      <w:r>
        <w:rPr>
          <w:rFonts w:ascii="Arial" w:hAnsi="Arial" w:cs="Arial"/>
          <w:b/>
          <w:color w:val="0000FF"/>
          <w:sz w:val="24"/>
        </w:rPr>
        <w:br/>
        <w:t>R4-2006725</w:t>
      </w:r>
      <w:r>
        <w:rPr>
          <w:rFonts w:ascii="Arial" w:hAnsi="Arial" w:cs="Arial"/>
          <w:b/>
          <w:color w:val="0000FF"/>
          <w:sz w:val="24"/>
        </w:rPr>
        <w:tab/>
      </w:r>
      <w:r>
        <w:rPr>
          <w:rFonts w:ascii="Arial" w:hAnsi="Arial" w:cs="Arial"/>
          <w:b/>
          <w:sz w:val="24"/>
        </w:rPr>
        <w:t>Introduction of LTE-A inter-band CA for x bands (x=3,4,5) DL with 2 bands UL to TS36.101</w:t>
      </w:r>
    </w:p>
    <w:p w14:paraId="01704EF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-5619  Cat: B (Rel-16)</w:t>
      </w:r>
      <w:r>
        <w:rPr>
          <w:i/>
        </w:rPr>
        <w:br/>
      </w:r>
      <w:r>
        <w:rPr>
          <w:i/>
        </w:rPr>
        <w:br/>
      </w:r>
      <w:r>
        <w:rPr>
          <w:i/>
        </w:rPr>
        <w:tab/>
      </w:r>
      <w:r>
        <w:rPr>
          <w:i/>
        </w:rPr>
        <w:tab/>
      </w:r>
      <w:r>
        <w:rPr>
          <w:i/>
        </w:rPr>
        <w:tab/>
      </w:r>
      <w:r>
        <w:rPr>
          <w:i/>
        </w:rPr>
        <w:tab/>
      </w:r>
      <w:r>
        <w:rPr>
          <w:i/>
        </w:rPr>
        <w:tab/>
        <w:t>Source: LG Electronics France</w:t>
      </w:r>
    </w:p>
    <w:p w14:paraId="4C934548" w14:textId="77777777" w:rsidR="00FF7D3D" w:rsidRDefault="00FF7D3D" w:rsidP="00FF7D3D">
      <w:pPr>
        <w:rPr>
          <w:rFonts w:ascii="Arial" w:hAnsi="Arial" w:cs="Arial"/>
          <w:b/>
        </w:rPr>
      </w:pPr>
      <w:r>
        <w:rPr>
          <w:rFonts w:ascii="Arial" w:hAnsi="Arial" w:cs="Arial"/>
          <w:b/>
        </w:rPr>
        <w:t xml:space="preserve">Discussion: </w:t>
      </w:r>
    </w:p>
    <w:p w14:paraId="48D5C149" w14:textId="77777777" w:rsidR="00FF7D3D" w:rsidRDefault="00FF7D3D" w:rsidP="00FF7D3D">
      <w:r>
        <w:t>.</w:t>
      </w:r>
    </w:p>
    <w:p w14:paraId="4B64E290" w14:textId="09D39A8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78548E5E" w14:textId="77777777" w:rsidR="00FF7D3D" w:rsidRDefault="00FF7D3D" w:rsidP="00FF7D3D">
      <w:pPr>
        <w:pStyle w:val="Heading4"/>
      </w:pPr>
      <w:bookmarkStart w:id="56" w:name="_Toc40738252"/>
      <w:r>
        <w:t>5.6.2</w:t>
      </w:r>
      <w:r>
        <w:tab/>
        <w:t>UE RF with MSD [LTE_CA_R16_xBDL_2BUL-Core]</w:t>
      </w:r>
      <w:bookmarkEnd w:id="56"/>
    </w:p>
    <w:p w14:paraId="5EE6A71B" w14:textId="77777777" w:rsidR="00FF7D3D" w:rsidRDefault="00FF7D3D" w:rsidP="00FF7D3D">
      <w:pPr>
        <w:rPr>
          <w:rFonts w:ascii="Arial" w:hAnsi="Arial" w:cs="Arial"/>
          <w:b/>
          <w:sz w:val="24"/>
        </w:rPr>
      </w:pPr>
      <w:r>
        <w:rPr>
          <w:rFonts w:ascii="Arial" w:hAnsi="Arial" w:cs="Arial"/>
          <w:b/>
          <w:color w:val="0000FF"/>
          <w:sz w:val="24"/>
        </w:rPr>
        <w:br/>
        <w:t>R4-2006597</w:t>
      </w:r>
      <w:r>
        <w:rPr>
          <w:rFonts w:ascii="Arial" w:hAnsi="Arial" w:cs="Arial"/>
          <w:b/>
          <w:color w:val="0000FF"/>
          <w:sz w:val="24"/>
        </w:rPr>
        <w:tab/>
      </w:r>
      <w:r>
        <w:rPr>
          <w:rFonts w:ascii="Arial" w:hAnsi="Arial" w:cs="Arial"/>
          <w:b/>
          <w:sz w:val="24"/>
        </w:rPr>
        <w:t>TP to TR 36.716-03-02 on 3DL/2UL CA_2-14-66</w:t>
      </w:r>
    </w:p>
    <w:p w14:paraId="51A5937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8183D10" w14:textId="77777777" w:rsidR="00FF7D3D" w:rsidRDefault="00FF7D3D" w:rsidP="00FF7D3D">
      <w:pPr>
        <w:rPr>
          <w:rFonts w:ascii="Arial" w:hAnsi="Arial" w:cs="Arial"/>
          <w:b/>
        </w:rPr>
      </w:pPr>
      <w:r>
        <w:rPr>
          <w:rFonts w:ascii="Arial" w:hAnsi="Arial" w:cs="Arial"/>
          <w:b/>
        </w:rPr>
        <w:t xml:space="preserve">Abstract: </w:t>
      </w:r>
    </w:p>
    <w:p w14:paraId="34EB650E" w14:textId="77777777" w:rsidR="00FF7D3D" w:rsidRDefault="00FF7D3D" w:rsidP="00FF7D3D">
      <w:r>
        <w:t>3DL/2UL CA_2-14-66</w:t>
      </w:r>
    </w:p>
    <w:p w14:paraId="4590A68C" w14:textId="77777777" w:rsidR="00FF7D3D" w:rsidRDefault="00FF7D3D" w:rsidP="00FF7D3D">
      <w:pPr>
        <w:rPr>
          <w:rFonts w:ascii="Arial" w:hAnsi="Arial" w:cs="Arial"/>
          <w:b/>
        </w:rPr>
      </w:pPr>
      <w:r>
        <w:rPr>
          <w:rFonts w:ascii="Arial" w:hAnsi="Arial" w:cs="Arial"/>
          <w:b/>
        </w:rPr>
        <w:t xml:space="preserve">Discussion: </w:t>
      </w:r>
    </w:p>
    <w:p w14:paraId="5952283E" w14:textId="77777777" w:rsidR="00FF7D3D" w:rsidRDefault="00FF7D3D" w:rsidP="00FF7D3D">
      <w:r>
        <w:t>.</w:t>
      </w:r>
    </w:p>
    <w:p w14:paraId="3FDEB521" w14:textId="35E504B7" w:rsidR="00FF7D3D" w:rsidRDefault="00A26D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R4-2008333 (from R4-2006597).</w:t>
      </w:r>
    </w:p>
    <w:p w14:paraId="022F86ED" w14:textId="77CE95D2" w:rsidR="00A26DDF" w:rsidRDefault="00FF7D3D" w:rsidP="00A26DDF">
      <w:pPr>
        <w:rPr>
          <w:rFonts w:ascii="Arial" w:hAnsi="Arial" w:cs="Arial"/>
          <w:b/>
          <w:sz w:val="24"/>
        </w:rPr>
      </w:pPr>
      <w:r>
        <w:rPr>
          <w:rFonts w:ascii="Arial" w:hAnsi="Arial" w:cs="Arial"/>
          <w:b/>
          <w:color w:val="0000FF"/>
          <w:sz w:val="24"/>
        </w:rPr>
        <w:br/>
      </w:r>
      <w:r w:rsidR="00A26DDF">
        <w:rPr>
          <w:rFonts w:ascii="Arial" w:hAnsi="Arial" w:cs="Arial"/>
          <w:b/>
          <w:color w:val="0000FF"/>
          <w:sz w:val="24"/>
        </w:rPr>
        <w:t>R4-2008333</w:t>
      </w:r>
      <w:r w:rsidR="00A26DDF">
        <w:rPr>
          <w:rFonts w:ascii="Arial" w:hAnsi="Arial" w:cs="Arial"/>
          <w:b/>
          <w:color w:val="0000FF"/>
          <w:sz w:val="24"/>
        </w:rPr>
        <w:tab/>
      </w:r>
      <w:r w:rsidR="00A26DDF">
        <w:rPr>
          <w:rFonts w:ascii="Arial" w:hAnsi="Arial" w:cs="Arial"/>
          <w:b/>
          <w:sz w:val="24"/>
        </w:rPr>
        <w:t>TP to TR 36.716-03-02 on 3DL/2UL CA_2-14-66</w:t>
      </w:r>
    </w:p>
    <w:p w14:paraId="7457EBA4" w14:textId="77777777" w:rsidR="00A26DDF" w:rsidRDefault="00A26DDF" w:rsidP="00A26DD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6BF7DF99" w14:textId="77777777" w:rsidR="00A26DDF" w:rsidRDefault="00A26DDF" w:rsidP="00A26DDF">
      <w:pPr>
        <w:rPr>
          <w:rFonts w:ascii="Arial" w:hAnsi="Arial" w:cs="Arial"/>
          <w:b/>
        </w:rPr>
      </w:pPr>
      <w:r>
        <w:rPr>
          <w:rFonts w:ascii="Arial" w:hAnsi="Arial" w:cs="Arial"/>
          <w:b/>
        </w:rPr>
        <w:t xml:space="preserve">Abstract: </w:t>
      </w:r>
    </w:p>
    <w:p w14:paraId="1F49EC71" w14:textId="77777777" w:rsidR="00A26DDF" w:rsidRDefault="00A26DDF" w:rsidP="00A26DDF">
      <w:r>
        <w:t>3DL/2UL CA_2-14-66</w:t>
      </w:r>
    </w:p>
    <w:p w14:paraId="72006844" w14:textId="77777777" w:rsidR="00A26DDF" w:rsidRDefault="00A26DDF" w:rsidP="00A26DDF">
      <w:pPr>
        <w:rPr>
          <w:rFonts w:ascii="Arial" w:hAnsi="Arial" w:cs="Arial"/>
          <w:b/>
        </w:rPr>
      </w:pPr>
      <w:r>
        <w:rPr>
          <w:rFonts w:ascii="Arial" w:hAnsi="Arial" w:cs="Arial"/>
          <w:b/>
        </w:rPr>
        <w:lastRenderedPageBreak/>
        <w:t xml:space="preserve">Discussion: </w:t>
      </w:r>
    </w:p>
    <w:p w14:paraId="14ACE1E8" w14:textId="77777777" w:rsidR="00A26DDF" w:rsidRDefault="00A26DDF" w:rsidP="00A26DDF">
      <w:r>
        <w:t>.</w:t>
      </w:r>
    </w:p>
    <w:p w14:paraId="5611DE3B" w14:textId="77777777" w:rsidR="00732D42" w:rsidRDefault="00732D42" w:rsidP="00A26D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476335A8" w14:textId="5353EF58" w:rsidR="00A26DDF" w:rsidRDefault="00A26DDF" w:rsidP="00A26DDF">
      <w:pPr>
        <w:rPr>
          <w:color w:val="993300"/>
          <w:u w:val="single"/>
        </w:rPr>
      </w:pPr>
    </w:p>
    <w:p w14:paraId="5DD78E53" w14:textId="440E4699" w:rsidR="00FF7D3D" w:rsidRDefault="00A26DDF" w:rsidP="00A26DDF">
      <w:pPr>
        <w:rPr>
          <w:rFonts w:ascii="Arial" w:hAnsi="Arial" w:cs="Arial"/>
          <w:b/>
          <w:sz w:val="24"/>
        </w:rPr>
      </w:pPr>
      <w:r>
        <w:rPr>
          <w:rFonts w:ascii="Arial" w:hAnsi="Arial" w:cs="Arial"/>
          <w:b/>
          <w:color w:val="0000FF"/>
          <w:sz w:val="24"/>
        </w:rPr>
        <w:br/>
      </w:r>
      <w:r w:rsidR="00FF7D3D">
        <w:rPr>
          <w:rFonts w:ascii="Arial" w:hAnsi="Arial" w:cs="Arial"/>
          <w:b/>
          <w:color w:val="0000FF"/>
          <w:sz w:val="24"/>
        </w:rPr>
        <w:t>R4-2006598</w:t>
      </w:r>
      <w:r w:rsidR="00FF7D3D">
        <w:rPr>
          <w:rFonts w:ascii="Arial" w:hAnsi="Arial" w:cs="Arial"/>
          <w:b/>
          <w:color w:val="0000FF"/>
          <w:sz w:val="24"/>
        </w:rPr>
        <w:tab/>
      </w:r>
      <w:r w:rsidR="00FF7D3D">
        <w:rPr>
          <w:rFonts w:ascii="Arial" w:hAnsi="Arial" w:cs="Arial"/>
          <w:b/>
          <w:sz w:val="24"/>
        </w:rPr>
        <w:t>TP to TR 36.716-03-02 on 4DL/2UL CA_2-14-30-66</w:t>
      </w:r>
    </w:p>
    <w:p w14:paraId="317BF01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7AB6E923" w14:textId="77777777" w:rsidR="00FF7D3D" w:rsidRDefault="00FF7D3D" w:rsidP="00FF7D3D">
      <w:pPr>
        <w:rPr>
          <w:rFonts w:ascii="Arial" w:hAnsi="Arial" w:cs="Arial"/>
          <w:b/>
        </w:rPr>
      </w:pPr>
      <w:r>
        <w:rPr>
          <w:rFonts w:ascii="Arial" w:hAnsi="Arial" w:cs="Arial"/>
          <w:b/>
        </w:rPr>
        <w:t xml:space="preserve">Abstract: </w:t>
      </w:r>
    </w:p>
    <w:p w14:paraId="561ADFCC" w14:textId="77777777" w:rsidR="00FF7D3D" w:rsidRDefault="00FF7D3D" w:rsidP="00FF7D3D">
      <w:r>
        <w:t>4DL/2UL CA_2-14-30-66</w:t>
      </w:r>
    </w:p>
    <w:p w14:paraId="60086727" w14:textId="77777777" w:rsidR="00FF7D3D" w:rsidRDefault="00FF7D3D" w:rsidP="00FF7D3D">
      <w:pPr>
        <w:rPr>
          <w:rFonts w:ascii="Arial" w:hAnsi="Arial" w:cs="Arial"/>
          <w:b/>
        </w:rPr>
      </w:pPr>
      <w:r>
        <w:rPr>
          <w:rFonts w:ascii="Arial" w:hAnsi="Arial" w:cs="Arial"/>
          <w:b/>
        </w:rPr>
        <w:t xml:space="preserve">Discussion: </w:t>
      </w:r>
    </w:p>
    <w:p w14:paraId="3D6A3F66" w14:textId="77777777" w:rsidR="00FF7D3D" w:rsidRDefault="00FF7D3D" w:rsidP="00FF7D3D">
      <w:r>
        <w:t>.</w:t>
      </w:r>
    </w:p>
    <w:p w14:paraId="300F0C0A" w14:textId="385DE44A" w:rsidR="00FF7D3D" w:rsidRDefault="00A26D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R4-2008334 (from R4-2006598).</w:t>
      </w:r>
    </w:p>
    <w:p w14:paraId="3567DA57" w14:textId="5C2E04C9" w:rsidR="00A26DDF" w:rsidRDefault="00FF7D3D" w:rsidP="00A26DDF">
      <w:pPr>
        <w:rPr>
          <w:rFonts w:ascii="Arial" w:hAnsi="Arial" w:cs="Arial"/>
          <w:b/>
          <w:sz w:val="24"/>
        </w:rPr>
      </w:pPr>
      <w:r>
        <w:rPr>
          <w:rFonts w:ascii="Arial" w:hAnsi="Arial" w:cs="Arial"/>
          <w:b/>
          <w:color w:val="0000FF"/>
          <w:sz w:val="24"/>
        </w:rPr>
        <w:br/>
      </w:r>
      <w:r w:rsidR="00A26DDF">
        <w:rPr>
          <w:rFonts w:ascii="Arial" w:hAnsi="Arial" w:cs="Arial"/>
          <w:b/>
          <w:color w:val="0000FF"/>
          <w:sz w:val="24"/>
        </w:rPr>
        <w:t>R4-2008334</w:t>
      </w:r>
      <w:r w:rsidR="00A26DDF">
        <w:rPr>
          <w:rFonts w:ascii="Arial" w:hAnsi="Arial" w:cs="Arial"/>
          <w:b/>
          <w:color w:val="0000FF"/>
          <w:sz w:val="24"/>
        </w:rPr>
        <w:tab/>
      </w:r>
      <w:r w:rsidR="00A26DDF">
        <w:rPr>
          <w:rFonts w:ascii="Arial" w:hAnsi="Arial" w:cs="Arial"/>
          <w:b/>
          <w:sz w:val="24"/>
        </w:rPr>
        <w:t>TP to TR 36.716-03-02 on 4DL/2UL CA_2-14-30-66</w:t>
      </w:r>
    </w:p>
    <w:p w14:paraId="6C2FF992" w14:textId="77777777" w:rsidR="00A26DDF" w:rsidRDefault="00A26DDF" w:rsidP="00A26DD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07863833" w14:textId="77777777" w:rsidR="00A26DDF" w:rsidRDefault="00A26DDF" w:rsidP="00A26DDF">
      <w:pPr>
        <w:rPr>
          <w:rFonts w:ascii="Arial" w:hAnsi="Arial" w:cs="Arial"/>
          <w:b/>
        </w:rPr>
      </w:pPr>
      <w:r>
        <w:rPr>
          <w:rFonts w:ascii="Arial" w:hAnsi="Arial" w:cs="Arial"/>
          <w:b/>
        </w:rPr>
        <w:t xml:space="preserve">Abstract: </w:t>
      </w:r>
    </w:p>
    <w:p w14:paraId="4326AE34" w14:textId="77777777" w:rsidR="00A26DDF" w:rsidRDefault="00A26DDF" w:rsidP="00A26DDF">
      <w:r>
        <w:t>4DL/2UL CA_2-14-30-66</w:t>
      </w:r>
    </w:p>
    <w:p w14:paraId="3DF5EB24" w14:textId="77777777" w:rsidR="00A26DDF" w:rsidRDefault="00A26DDF" w:rsidP="00A26DDF">
      <w:pPr>
        <w:rPr>
          <w:rFonts w:ascii="Arial" w:hAnsi="Arial" w:cs="Arial"/>
          <w:b/>
        </w:rPr>
      </w:pPr>
      <w:r>
        <w:rPr>
          <w:rFonts w:ascii="Arial" w:hAnsi="Arial" w:cs="Arial"/>
          <w:b/>
        </w:rPr>
        <w:t xml:space="preserve">Discussion: </w:t>
      </w:r>
    </w:p>
    <w:p w14:paraId="1E4A8D49" w14:textId="77777777" w:rsidR="00A26DDF" w:rsidRDefault="00A26DDF" w:rsidP="00A26DDF">
      <w:r>
        <w:t>.</w:t>
      </w:r>
    </w:p>
    <w:p w14:paraId="546C3634" w14:textId="77777777" w:rsidR="00732D42" w:rsidRDefault="00732D42" w:rsidP="00A26D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2D1AEEC1" w14:textId="21E7CB3A" w:rsidR="00A26DDF" w:rsidRDefault="00A26DDF" w:rsidP="00A26DDF">
      <w:pPr>
        <w:rPr>
          <w:color w:val="993300"/>
          <w:u w:val="single"/>
        </w:rPr>
      </w:pPr>
    </w:p>
    <w:p w14:paraId="4C4DA942" w14:textId="7D4635A8" w:rsidR="00FF7D3D" w:rsidRDefault="00A26DDF" w:rsidP="00A26DDF">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R4-2006792</w:t>
      </w:r>
      <w:r w:rsidR="00FF7D3D">
        <w:rPr>
          <w:rFonts w:ascii="Arial" w:hAnsi="Arial" w:cs="Arial"/>
          <w:b/>
          <w:color w:val="0000FF"/>
          <w:sz w:val="24"/>
        </w:rPr>
        <w:tab/>
      </w:r>
      <w:r w:rsidR="00FF7D3D">
        <w:rPr>
          <w:rFonts w:ascii="Arial" w:hAnsi="Arial" w:cs="Arial"/>
          <w:b/>
          <w:sz w:val="24"/>
        </w:rPr>
        <w:t>TP on summary of self-interference analysis for new x bands (x=3,4,5) DL with 2 bands UL</w:t>
      </w:r>
    </w:p>
    <w:p w14:paraId="5A6329B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2943F1B4" w14:textId="77777777" w:rsidR="00FF7D3D" w:rsidRDefault="00FF7D3D" w:rsidP="00FF7D3D">
      <w:pPr>
        <w:rPr>
          <w:rFonts w:ascii="Arial" w:hAnsi="Arial" w:cs="Arial"/>
          <w:b/>
        </w:rPr>
      </w:pPr>
      <w:r>
        <w:rPr>
          <w:rFonts w:ascii="Arial" w:hAnsi="Arial" w:cs="Arial"/>
          <w:b/>
        </w:rPr>
        <w:t xml:space="preserve">Discussion: </w:t>
      </w:r>
    </w:p>
    <w:p w14:paraId="2E9C3DEA" w14:textId="77777777" w:rsidR="00FF7D3D" w:rsidRDefault="00FF7D3D" w:rsidP="00FF7D3D">
      <w:r>
        <w:t>.</w:t>
      </w:r>
    </w:p>
    <w:p w14:paraId="03C84473" w14:textId="77777777" w:rsidR="00887714" w:rsidRDefault="0088771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714">
        <w:rPr>
          <w:rFonts w:ascii="Arial" w:hAnsi="Arial" w:cs="Arial"/>
          <w:b/>
          <w:highlight w:val="green"/>
        </w:rPr>
        <w:t>Approved.</w:t>
      </w:r>
    </w:p>
    <w:p w14:paraId="3B000456" w14:textId="61AB4D7B" w:rsidR="00FF7D3D" w:rsidRDefault="00FF7D3D" w:rsidP="00FF7D3D">
      <w:pPr>
        <w:rPr>
          <w:color w:val="993300"/>
          <w:u w:val="single"/>
        </w:rPr>
      </w:pPr>
    </w:p>
    <w:p w14:paraId="0AB33847" w14:textId="77777777" w:rsidR="00FF7D3D" w:rsidRDefault="00FF7D3D" w:rsidP="00FF7D3D">
      <w:pPr>
        <w:pStyle w:val="Heading4"/>
      </w:pPr>
      <w:bookmarkStart w:id="57" w:name="_Toc40738253"/>
      <w:r>
        <w:t>5.6.3</w:t>
      </w:r>
      <w:r>
        <w:tab/>
        <w:t>UE RF without MSD [LTE_CA_R16_xBDL_2BUL-Core]</w:t>
      </w:r>
      <w:bookmarkEnd w:id="57"/>
    </w:p>
    <w:p w14:paraId="1882B7E3" w14:textId="77777777" w:rsidR="00FF7D3D" w:rsidRDefault="00FF7D3D" w:rsidP="00FF7D3D">
      <w:pPr>
        <w:rPr>
          <w:rFonts w:ascii="Arial" w:hAnsi="Arial" w:cs="Arial"/>
          <w:b/>
          <w:sz w:val="24"/>
        </w:rPr>
      </w:pPr>
      <w:r>
        <w:rPr>
          <w:rFonts w:ascii="Arial" w:hAnsi="Arial" w:cs="Arial"/>
          <w:b/>
          <w:color w:val="0000FF"/>
          <w:sz w:val="24"/>
        </w:rPr>
        <w:br/>
        <w:t>R4-2006595</w:t>
      </w:r>
      <w:r>
        <w:rPr>
          <w:rFonts w:ascii="Arial" w:hAnsi="Arial" w:cs="Arial"/>
          <w:b/>
          <w:color w:val="0000FF"/>
          <w:sz w:val="24"/>
        </w:rPr>
        <w:tab/>
      </w:r>
      <w:r>
        <w:rPr>
          <w:rFonts w:ascii="Arial" w:hAnsi="Arial" w:cs="Arial"/>
          <w:b/>
          <w:sz w:val="24"/>
        </w:rPr>
        <w:t>TP to TR 36.716-03-02 on 3DL/2UL CA_2-14-30</w:t>
      </w:r>
    </w:p>
    <w:p w14:paraId="69D54CDD"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6F2AC7A" w14:textId="77777777" w:rsidR="00FF7D3D" w:rsidRDefault="00FF7D3D" w:rsidP="00FF7D3D">
      <w:pPr>
        <w:rPr>
          <w:rFonts w:ascii="Arial" w:hAnsi="Arial" w:cs="Arial"/>
          <w:b/>
        </w:rPr>
      </w:pPr>
      <w:r>
        <w:rPr>
          <w:rFonts w:ascii="Arial" w:hAnsi="Arial" w:cs="Arial"/>
          <w:b/>
        </w:rPr>
        <w:t xml:space="preserve">Abstract: </w:t>
      </w:r>
    </w:p>
    <w:p w14:paraId="16CF9745" w14:textId="77777777" w:rsidR="00FF7D3D" w:rsidRDefault="00FF7D3D" w:rsidP="00FF7D3D">
      <w:r>
        <w:t>3DL/2UL CA_2-14-30</w:t>
      </w:r>
    </w:p>
    <w:p w14:paraId="34EAE877" w14:textId="77777777" w:rsidR="00FF7D3D" w:rsidRDefault="00FF7D3D" w:rsidP="00FF7D3D">
      <w:pPr>
        <w:rPr>
          <w:rFonts w:ascii="Arial" w:hAnsi="Arial" w:cs="Arial"/>
          <w:b/>
        </w:rPr>
      </w:pPr>
      <w:r>
        <w:rPr>
          <w:rFonts w:ascii="Arial" w:hAnsi="Arial" w:cs="Arial"/>
          <w:b/>
        </w:rPr>
        <w:t xml:space="preserve">Discussion: </w:t>
      </w:r>
    </w:p>
    <w:p w14:paraId="32E4F220" w14:textId="77777777" w:rsidR="00FF7D3D" w:rsidRDefault="00FF7D3D" w:rsidP="00FF7D3D">
      <w:r>
        <w:t>.</w:t>
      </w:r>
    </w:p>
    <w:p w14:paraId="142987C0" w14:textId="430ECCF5" w:rsidR="00FF7D3D" w:rsidRDefault="00B237E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R4-2008331 (from R4-2006595).</w:t>
      </w:r>
    </w:p>
    <w:p w14:paraId="1773A1FA" w14:textId="06265F4F" w:rsidR="00B237ED" w:rsidRDefault="00FF7D3D" w:rsidP="00B237ED">
      <w:pPr>
        <w:rPr>
          <w:rFonts w:ascii="Arial" w:hAnsi="Arial" w:cs="Arial"/>
          <w:b/>
          <w:sz w:val="24"/>
        </w:rPr>
      </w:pPr>
      <w:r>
        <w:rPr>
          <w:rFonts w:ascii="Arial" w:hAnsi="Arial" w:cs="Arial"/>
          <w:b/>
          <w:color w:val="0000FF"/>
          <w:sz w:val="24"/>
        </w:rPr>
        <w:br/>
      </w:r>
      <w:r w:rsidR="00B237ED">
        <w:rPr>
          <w:rFonts w:ascii="Arial" w:hAnsi="Arial" w:cs="Arial"/>
          <w:b/>
          <w:color w:val="0000FF"/>
          <w:sz w:val="24"/>
        </w:rPr>
        <w:t>R4-2008331</w:t>
      </w:r>
      <w:r w:rsidR="00B237ED">
        <w:rPr>
          <w:rFonts w:ascii="Arial" w:hAnsi="Arial" w:cs="Arial"/>
          <w:b/>
          <w:color w:val="0000FF"/>
          <w:sz w:val="24"/>
        </w:rPr>
        <w:tab/>
      </w:r>
      <w:r w:rsidR="00B237ED">
        <w:rPr>
          <w:rFonts w:ascii="Arial" w:hAnsi="Arial" w:cs="Arial"/>
          <w:b/>
          <w:sz w:val="24"/>
        </w:rPr>
        <w:t>TP to TR 36.716-03-02 on 3DL/2UL CA_2-14-30</w:t>
      </w:r>
    </w:p>
    <w:p w14:paraId="4A19A353" w14:textId="77777777" w:rsidR="00B237ED" w:rsidRDefault="00B237ED" w:rsidP="00B237E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49B8722" w14:textId="77777777" w:rsidR="00B237ED" w:rsidRDefault="00B237ED" w:rsidP="00B237ED">
      <w:pPr>
        <w:rPr>
          <w:rFonts w:ascii="Arial" w:hAnsi="Arial" w:cs="Arial"/>
          <w:b/>
        </w:rPr>
      </w:pPr>
      <w:r>
        <w:rPr>
          <w:rFonts w:ascii="Arial" w:hAnsi="Arial" w:cs="Arial"/>
          <w:b/>
        </w:rPr>
        <w:t xml:space="preserve">Abstract: </w:t>
      </w:r>
    </w:p>
    <w:p w14:paraId="6D9C1757" w14:textId="77777777" w:rsidR="00B237ED" w:rsidRDefault="00B237ED" w:rsidP="00B237ED">
      <w:r>
        <w:t>3DL/2UL CA_2-14-30</w:t>
      </w:r>
    </w:p>
    <w:p w14:paraId="18384557" w14:textId="77777777" w:rsidR="00B237ED" w:rsidRDefault="00B237ED" w:rsidP="00B237ED">
      <w:pPr>
        <w:rPr>
          <w:rFonts w:ascii="Arial" w:hAnsi="Arial" w:cs="Arial"/>
          <w:b/>
        </w:rPr>
      </w:pPr>
      <w:r>
        <w:rPr>
          <w:rFonts w:ascii="Arial" w:hAnsi="Arial" w:cs="Arial"/>
          <w:b/>
        </w:rPr>
        <w:t xml:space="preserve">Discussion: </w:t>
      </w:r>
    </w:p>
    <w:p w14:paraId="41C8E143" w14:textId="77777777" w:rsidR="00B237ED" w:rsidRDefault="00B237ED" w:rsidP="00B237ED">
      <w:r>
        <w:t>.</w:t>
      </w:r>
    </w:p>
    <w:p w14:paraId="457D93DF" w14:textId="77777777" w:rsidR="00732D42" w:rsidRDefault="00732D42" w:rsidP="00B237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5276AC31" w14:textId="47F60DD6" w:rsidR="00B237ED" w:rsidRDefault="00B237ED" w:rsidP="00B237ED">
      <w:pPr>
        <w:rPr>
          <w:color w:val="993300"/>
          <w:u w:val="single"/>
        </w:rPr>
      </w:pPr>
    </w:p>
    <w:p w14:paraId="1849873A" w14:textId="2DB8C060" w:rsidR="00FF7D3D" w:rsidRDefault="00B237ED" w:rsidP="00B237ED">
      <w:pPr>
        <w:rPr>
          <w:rFonts w:ascii="Arial" w:hAnsi="Arial" w:cs="Arial"/>
          <w:b/>
          <w:sz w:val="24"/>
        </w:rPr>
      </w:pPr>
      <w:r>
        <w:rPr>
          <w:rFonts w:ascii="Arial" w:hAnsi="Arial" w:cs="Arial"/>
          <w:b/>
          <w:color w:val="0000FF"/>
          <w:sz w:val="24"/>
        </w:rPr>
        <w:br/>
      </w:r>
      <w:r w:rsidR="00FF7D3D">
        <w:rPr>
          <w:rFonts w:ascii="Arial" w:hAnsi="Arial" w:cs="Arial"/>
          <w:b/>
          <w:color w:val="0000FF"/>
          <w:sz w:val="24"/>
        </w:rPr>
        <w:t>R4-2006596</w:t>
      </w:r>
      <w:r w:rsidR="00FF7D3D">
        <w:rPr>
          <w:rFonts w:ascii="Arial" w:hAnsi="Arial" w:cs="Arial"/>
          <w:b/>
          <w:color w:val="0000FF"/>
          <w:sz w:val="24"/>
        </w:rPr>
        <w:tab/>
      </w:r>
      <w:r w:rsidR="00FF7D3D">
        <w:rPr>
          <w:rFonts w:ascii="Arial" w:hAnsi="Arial" w:cs="Arial"/>
          <w:b/>
          <w:sz w:val="24"/>
        </w:rPr>
        <w:t>TP to TR 36.716-03-02 on 3DL/2UL CA_14-30-66</w:t>
      </w:r>
    </w:p>
    <w:p w14:paraId="57D5719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272BC0A" w14:textId="77777777" w:rsidR="00FF7D3D" w:rsidRDefault="00FF7D3D" w:rsidP="00FF7D3D">
      <w:pPr>
        <w:rPr>
          <w:rFonts w:ascii="Arial" w:hAnsi="Arial" w:cs="Arial"/>
          <w:b/>
        </w:rPr>
      </w:pPr>
      <w:r>
        <w:rPr>
          <w:rFonts w:ascii="Arial" w:hAnsi="Arial" w:cs="Arial"/>
          <w:b/>
        </w:rPr>
        <w:t xml:space="preserve">Abstract: </w:t>
      </w:r>
    </w:p>
    <w:p w14:paraId="76A4A8D7" w14:textId="77777777" w:rsidR="00FF7D3D" w:rsidRDefault="00FF7D3D" w:rsidP="00FF7D3D">
      <w:r>
        <w:t>3DL/2UL CA_14-30-66</w:t>
      </w:r>
    </w:p>
    <w:p w14:paraId="25EE3ED0" w14:textId="77777777" w:rsidR="00FF7D3D" w:rsidRDefault="00FF7D3D" w:rsidP="00FF7D3D">
      <w:pPr>
        <w:rPr>
          <w:rFonts w:ascii="Arial" w:hAnsi="Arial" w:cs="Arial"/>
          <w:b/>
        </w:rPr>
      </w:pPr>
      <w:r>
        <w:rPr>
          <w:rFonts w:ascii="Arial" w:hAnsi="Arial" w:cs="Arial"/>
          <w:b/>
        </w:rPr>
        <w:t xml:space="preserve">Discussion: </w:t>
      </w:r>
    </w:p>
    <w:p w14:paraId="3FEC6B08" w14:textId="77777777" w:rsidR="00FF7D3D" w:rsidRDefault="00FF7D3D" w:rsidP="00FF7D3D">
      <w:r>
        <w:t>.</w:t>
      </w:r>
    </w:p>
    <w:p w14:paraId="6BD2F7F5" w14:textId="381D7082" w:rsidR="00FF7D3D" w:rsidRDefault="005A6B4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R4-2008332 (from R4-2006596).</w:t>
      </w:r>
    </w:p>
    <w:p w14:paraId="5C7205F7" w14:textId="77777777" w:rsidR="005A6B40" w:rsidRDefault="005A6B40" w:rsidP="00FF7D3D">
      <w:pPr>
        <w:rPr>
          <w:color w:val="993300"/>
          <w:u w:val="single"/>
        </w:rPr>
      </w:pPr>
    </w:p>
    <w:p w14:paraId="4A245FDD" w14:textId="1F0FB19C" w:rsidR="005A6B40" w:rsidRDefault="005A6B40" w:rsidP="005A6B40">
      <w:pPr>
        <w:rPr>
          <w:rFonts w:ascii="Arial" w:hAnsi="Arial" w:cs="Arial"/>
          <w:b/>
          <w:sz w:val="24"/>
        </w:rPr>
      </w:pPr>
      <w:bookmarkStart w:id="58" w:name="_Toc40738254"/>
      <w:r>
        <w:rPr>
          <w:rFonts w:ascii="Arial" w:hAnsi="Arial" w:cs="Arial"/>
          <w:b/>
          <w:color w:val="0000FF"/>
          <w:sz w:val="24"/>
        </w:rPr>
        <w:t>R4-2008332</w:t>
      </w:r>
      <w:r>
        <w:rPr>
          <w:rFonts w:ascii="Arial" w:hAnsi="Arial" w:cs="Arial"/>
          <w:b/>
          <w:color w:val="0000FF"/>
          <w:sz w:val="24"/>
        </w:rPr>
        <w:tab/>
      </w:r>
      <w:r>
        <w:rPr>
          <w:rFonts w:ascii="Arial" w:hAnsi="Arial" w:cs="Arial"/>
          <w:b/>
          <w:sz w:val="24"/>
        </w:rPr>
        <w:t>TP to TR 36.716-03-02 on 3DL/2UL CA_14-30-66</w:t>
      </w:r>
    </w:p>
    <w:p w14:paraId="707E8DC7" w14:textId="77777777" w:rsidR="005A6B40" w:rsidRDefault="005A6B40" w:rsidP="005A6B4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42120C18" w14:textId="77777777" w:rsidR="005A6B40" w:rsidRDefault="005A6B40" w:rsidP="005A6B40">
      <w:pPr>
        <w:rPr>
          <w:rFonts w:ascii="Arial" w:hAnsi="Arial" w:cs="Arial"/>
          <w:b/>
        </w:rPr>
      </w:pPr>
      <w:r>
        <w:rPr>
          <w:rFonts w:ascii="Arial" w:hAnsi="Arial" w:cs="Arial"/>
          <w:b/>
        </w:rPr>
        <w:t xml:space="preserve">Abstract: </w:t>
      </w:r>
    </w:p>
    <w:p w14:paraId="4966D7D9" w14:textId="77777777" w:rsidR="005A6B40" w:rsidRDefault="005A6B40" w:rsidP="005A6B40">
      <w:r>
        <w:t>3DL/2UL CA_14-30-66</w:t>
      </w:r>
    </w:p>
    <w:p w14:paraId="09738597" w14:textId="77777777" w:rsidR="005A6B40" w:rsidRDefault="005A6B40" w:rsidP="005A6B40">
      <w:pPr>
        <w:rPr>
          <w:rFonts w:ascii="Arial" w:hAnsi="Arial" w:cs="Arial"/>
          <w:b/>
        </w:rPr>
      </w:pPr>
      <w:r>
        <w:rPr>
          <w:rFonts w:ascii="Arial" w:hAnsi="Arial" w:cs="Arial"/>
          <w:b/>
        </w:rPr>
        <w:t xml:space="preserve">Discussion: </w:t>
      </w:r>
    </w:p>
    <w:p w14:paraId="2FD89898" w14:textId="77777777" w:rsidR="005A6B40" w:rsidRDefault="005A6B40" w:rsidP="005A6B40">
      <w:r>
        <w:t>.</w:t>
      </w:r>
    </w:p>
    <w:p w14:paraId="6BEAAC01" w14:textId="77777777" w:rsidR="00732D42" w:rsidRDefault="00732D42" w:rsidP="005A6B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2362D58A" w14:textId="562F33FF" w:rsidR="005A6B40" w:rsidRDefault="005A6B40" w:rsidP="005A6B40">
      <w:pPr>
        <w:rPr>
          <w:color w:val="993300"/>
          <w:u w:val="single"/>
        </w:rPr>
      </w:pPr>
    </w:p>
    <w:p w14:paraId="177F5AFB" w14:textId="21A6CC34" w:rsidR="00FF7D3D" w:rsidRDefault="005A6B40" w:rsidP="005A6B40">
      <w:pPr>
        <w:pStyle w:val="Heading3"/>
      </w:pPr>
      <w:r>
        <w:t>5</w:t>
      </w:r>
      <w:r w:rsidR="00FF7D3D">
        <w:t>.7</w:t>
      </w:r>
      <w:r w:rsidR="00FF7D3D">
        <w:tab/>
        <w:t>RRM for LTE CA basket WI-s [LTE_CA_R16_xxxx]</w:t>
      </w:r>
      <w:bookmarkEnd w:id="58"/>
    </w:p>
    <w:p w14:paraId="0BD21518" w14:textId="77777777" w:rsidR="00FF7D3D" w:rsidRDefault="00FF7D3D" w:rsidP="00FF7D3D">
      <w:pPr>
        <w:pStyle w:val="Heading4"/>
      </w:pPr>
      <w:bookmarkStart w:id="59" w:name="_Toc40738255"/>
      <w:r>
        <w:t>5.7.1</w:t>
      </w:r>
      <w:r>
        <w:tab/>
        <w:t>RRM Core (36.133) [LTE_CA_R16_xxxx-Core]</w:t>
      </w:r>
      <w:bookmarkEnd w:id="59"/>
    </w:p>
    <w:p w14:paraId="157FFF41" w14:textId="77777777" w:rsidR="00FF7D3D" w:rsidRDefault="00FF7D3D" w:rsidP="00FF7D3D">
      <w:pPr>
        <w:pStyle w:val="Heading4"/>
      </w:pPr>
      <w:bookmarkStart w:id="60" w:name="_Toc40738256"/>
      <w:r>
        <w:t>5.7.2</w:t>
      </w:r>
      <w:r>
        <w:tab/>
        <w:t>RRM Perf (36.133) [LTE_CA_R16_xxxx-Perf]</w:t>
      </w:r>
      <w:bookmarkEnd w:id="60"/>
    </w:p>
    <w:p w14:paraId="6A7029AB" w14:textId="77777777" w:rsidR="00FF7D3D" w:rsidRDefault="00FF7D3D" w:rsidP="00FF7D3D">
      <w:pPr>
        <w:pStyle w:val="Heading3"/>
      </w:pPr>
      <w:bookmarkStart w:id="61" w:name="_Toc40738257"/>
      <w:r>
        <w:t>5.8</w:t>
      </w:r>
      <w:r>
        <w:tab/>
        <w:t>Additional LTE bands for UE category M1 and/or NB1 in Rel-16 [LTE_bands_R16_M1_NB1]</w:t>
      </w:r>
      <w:bookmarkEnd w:id="61"/>
    </w:p>
    <w:p w14:paraId="6BFB62C7" w14:textId="77777777" w:rsidR="00FF7D3D" w:rsidRDefault="00FF7D3D" w:rsidP="00FF7D3D">
      <w:pPr>
        <w:pStyle w:val="Heading4"/>
      </w:pPr>
      <w:bookmarkStart w:id="62" w:name="_Toc40738258"/>
      <w:r>
        <w:t>5.8.1</w:t>
      </w:r>
      <w:r>
        <w:tab/>
        <w:t>RF [LTE_bands_R16_M1_NB1-Core]</w:t>
      </w:r>
      <w:bookmarkEnd w:id="62"/>
    </w:p>
    <w:p w14:paraId="26096E72" w14:textId="77777777" w:rsidR="00FF7D3D" w:rsidRDefault="00FF7D3D" w:rsidP="00FF7D3D">
      <w:pPr>
        <w:rPr>
          <w:color w:val="993300"/>
          <w:u w:val="single"/>
        </w:rPr>
      </w:pPr>
      <w:r>
        <w:rPr>
          <w:rFonts w:ascii="Arial" w:hAnsi="Arial" w:cs="Arial"/>
          <w:b/>
          <w:color w:val="0000FF"/>
          <w:sz w:val="24"/>
        </w:rPr>
        <w:br/>
      </w:r>
    </w:p>
    <w:p w14:paraId="52DED285" w14:textId="77777777" w:rsidR="00FF7D3D" w:rsidRDefault="00FF7D3D" w:rsidP="00FF7D3D">
      <w:pPr>
        <w:pStyle w:val="Heading4"/>
      </w:pPr>
      <w:bookmarkStart w:id="63" w:name="_Toc40738259"/>
      <w:r>
        <w:t>5.8.2</w:t>
      </w:r>
      <w:r>
        <w:tab/>
        <w:t>Others [LTE_bands_R16_M1_NB1-Perf]</w:t>
      </w:r>
      <w:bookmarkEnd w:id="63"/>
    </w:p>
    <w:p w14:paraId="493F209E" w14:textId="77777777" w:rsidR="00FF7D3D" w:rsidRDefault="00FF7D3D" w:rsidP="00FF7D3D">
      <w:pPr>
        <w:rPr>
          <w:rFonts w:ascii="Arial" w:hAnsi="Arial" w:cs="Arial"/>
          <w:b/>
          <w:sz w:val="24"/>
        </w:rPr>
      </w:pPr>
      <w:r>
        <w:rPr>
          <w:rFonts w:ascii="Arial" w:hAnsi="Arial" w:cs="Arial"/>
          <w:b/>
          <w:color w:val="0000FF"/>
          <w:sz w:val="24"/>
        </w:rPr>
        <w:br/>
        <w:t>R4-2007335</w:t>
      </w:r>
      <w:r>
        <w:rPr>
          <w:rFonts w:ascii="Arial" w:hAnsi="Arial" w:cs="Arial"/>
          <w:b/>
          <w:color w:val="0000FF"/>
          <w:sz w:val="24"/>
        </w:rPr>
        <w:tab/>
      </w:r>
      <w:r>
        <w:rPr>
          <w:rFonts w:ascii="Arial" w:hAnsi="Arial" w:cs="Arial"/>
          <w:b/>
          <w:sz w:val="24"/>
        </w:rPr>
        <w:t>Adding UE category NB1 supporting LTE band 42/43</w:t>
      </w:r>
    </w:p>
    <w:p w14:paraId="15D321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proofErr w:type="gramStart"/>
      <w:r>
        <w:rPr>
          <w:i/>
        </w:rPr>
        <w:tab/>
        <w:t xml:space="preserve">  CR</w:t>
      </w:r>
      <w:proofErr w:type="gramEnd"/>
      <w:r>
        <w:rPr>
          <w:i/>
        </w:rPr>
        <w:t>-4442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AF2B2D" w14:textId="77777777" w:rsidR="00FF7D3D" w:rsidRDefault="00FF7D3D" w:rsidP="00FF7D3D">
      <w:pPr>
        <w:rPr>
          <w:rFonts w:ascii="Arial" w:hAnsi="Arial" w:cs="Arial"/>
          <w:b/>
        </w:rPr>
      </w:pPr>
      <w:r>
        <w:rPr>
          <w:rFonts w:ascii="Arial" w:hAnsi="Arial" w:cs="Arial"/>
          <w:b/>
        </w:rPr>
        <w:t xml:space="preserve">Discussion: </w:t>
      </w:r>
    </w:p>
    <w:p w14:paraId="5E184D84" w14:textId="77777777" w:rsidR="00FF7D3D" w:rsidRDefault="00FF7D3D" w:rsidP="00FF7D3D">
      <w:r>
        <w:t>.</w:t>
      </w:r>
    </w:p>
    <w:p w14:paraId="1DA9CA51" w14:textId="77777777" w:rsidR="00114108" w:rsidRDefault="0011410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green"/>
        </w:rPr>
        <w:t>Agreed.</w:t>
      </w:r>
    </w:p>
    <w:p w14:paraId="65629791" w14:textId="24A9B5A2" w:rsidR="00FF7D3D" w:rsidRDefault="00FF7D3D" w:rsidP="00FF7D3D">
      <w:pPr>
        <w:rPr>
          <w:color w:val="993300"/>
          <w:u w:val="single"/>
        </w:rPr>
      </w:pPr>
    </w:p>
    <w:p w14:paraId="125D94FB" w14:textId="77777777" w:rsidR="00FF7D3D" w:rsidRDefault="00FF7D3D" w:rsidP="00FF7D3D">
      <w:pPr>
        <w:pStyle w:val="Heading3"/>
      </w:pPr>
      <w:bookmarkStart w:id="64" w:name="_Toc40738260"/>
      <w:r>
        <w:t>5.9</w:t>
      </w:r>
      <w:r>
        <w:tab/>
        <w:t>Additional LTE bands for UE category M2 and/or NB2 in in Rel-16 [LTE_bands_R16_M2_NB2]</w:t>
      </w:r>
      <w:bookmarkEnd w:id="64"/>
    </w:p>
    <w:p w14:paraId="2B292BF7" w14:textId="77777777" w:rsidR="00FF7D3D" w:rsidRDefault="00FF7D3D" w:rsidP="00FF7D3D">
      <w:pPr>
        <w:pStyle w:val="Heading4"/>
      </w:pPr>
      <w:bookmarkStart w:id="65" w:name="_Toc40738261"/>
      <w:r>
        <w:t>5.9.1</w:t>
      </w:r>
      <w:r>
        <w:tab/>
        <w:t>RF [LTE_bands_R16_M2_NB2-Core]</w:t>
      </w:r>
      <w:bookmarkEnd w:id="65"/>
    </w:p>
    <w:p w14:paraId="658860D8" w14:textId="77777777" w:rsidR="00FF7D3D" w:rsidRDefault="00FF7D3D" w:rsidP="00FF7D3D">
      <w:pPr>
        <w:rPr>
          <w:color w:val="993300"/>
          <w:u w:val="single"/>
        </w:rPr>
      </w:pPr>
      <w:r>
        <w:rPr>
          <w:rFonts w:ascii="Arial" w:hAnsi="Arial" w:cs="Arial"/>
          <w:b/>
          <w:color w:val="0000FF"/>
          <w:sz w:val="24"/>
        </w:rPr>
        <w:br/>
      </w:r>
    </w:p>
    <w:p w14:paraId="3BF82E90" w14:textId="77777777" w:rsidR="00FF7D3D" w:rsidRDefault="00FF7D3D" w:rsidP="00FF7D3D">
      <w:pPr>
        <w:pStyle w:val="Heading4"/>
      </w:pPr>
      <w:bookmarkStart w:id="66" w:name="_Toc40738262"/>
      <w:r>
        <w:t>5.9.2</w:t>
      </w:r>
      <w:r>
        <w:tab/>
        <w:t>Others [LTE_bands_R15_M2_NB2-Perf]</w:t>
      </w:r>
      <w:bookmarkEnd w:id="66"/>
    </w:p>
    <w:p w14:paraId="3B1F19F6" w14:textId="77777777" w:rsidR="00FF7D3D" w:rsidRDefault="00FF7D3D" w:rsidP="00FF7D3D">
      <w:pPr>
        <w:pStyle w:val="Heading3"/>
      </w:pPr>
      <w:bookmarkStart w:id="67" w:name="_Toc40738263"/>
      <w:r>
        <w:t>5.10</w:t>
      </w:r>
      <w:r>
        <w:tab/>
        <w:t>Additional MTC enhancements for LTE [LTE_eMTC5]</w:t>
      </w:r>
      <w:bookmarkEnd w:id="67"/>
    </w:p>
    <w:p w14:paraId="3333CF6E" w14:textId="427D6538" w:rsidR="00FF7D3D" w:rsidRDefault="00FF7D3D" w:rsidP="00FF7D3D">
      <w:pPr>
        <w:pStyle w:val="Heading4"/>
      </w:pPr>
      <w:bookmarkStart w:id="68" w:name="_Toc40738264"/>
      <w:r>
        <w:t>5.10.1</w:t>
      </w:r>
      <w:r>
        <w:tab/>
        <w:t>General [LTE_eMTC5]</w:t>
      </w:r>
      <w:bookmarkEnd w:id="68"/>
    </w:p>
    <w:p w14:paraId="5FA0F6C0" w14:textId="3D2702AF" w:rsidR="001D1EFF" w:rsidRDefault="001D1EFF" w:rsidP="001D1EFF">
      <w:pPr>
        <w:rPr>
          <w:lang w:eastAsia="ko-KR"/>
        </w:rPr>
      </w:pPr>
    </w:p>
    <w:p w14:paraId="5B4A7237" w14:textId="0ECC5780" w:rsidR="001D1EFF" w:rsidRDefault="001D1EFF" w:rsidP="001D1EFF">
      <w:pPr>
        <w:rPr>
          <w:rFonts w:ascii="Arial" w:hAnsi="Arial" w:cs="Arial"/>
          <w:b/>
          <w:bCs/>
          <w:sz w:val="24"/>
          <w:szCs w:val="24"/>
        </w:rPr>
      </w:pPr>
      <w:r>
        <w:rPr>
          <w:rFonts w:ascii="Arial" w:hAnsi="Arial" w:cs="Arial"/>
          <w:b/>
          <w:bCs/>
          <w:color w:val="0000FF"/>
          <w:sz w:val="24"/>
          <w:szCs w:val="24"/>
        </w:rPr>
        <w:t xml:space="preserve">R4-2008297           </w:t>
      </w:r>
      <w:r w:rsidRPr="00020F8C">
        <w:rPr>
          <w:rFonts w:ascii="Arial" w:hAnsi="Arial" w:cs="Arial"/>
          <w:b/>
          <w:bCs/>
          <w:sz w:val="24"/>
          <w:szCs w:val="24"/>
        </w:rPr>
        <w:t>Email discussion summary for</w:t>
      </w:r>
      <w:r>
        <w:rPr>
          <w:rFonts w:ascii="Arial" w:hAnsi="Arial" w:cs="Arial"/>
          <w:b/>
          <w:bCs/>
          <w:sz w:val="24"/>
          <w:szCs w:val="24"/>
        </w:rPr>
        <w:t xml:space="preserve"> </w:t>
      </w:r>
      <w:r w:rsidRPr="001D1EFF">
        <w:rPr>
          <w:rFonts w:ascii="Arial" w:hAnsi="Arial" w:cs="Arial"/>
          <w:b/>
          <w:bCs/>
          <w:sz w:val="24"/>
          <w:szCs w:val="24"/>
        </w:rPr>
        <w:t>[95e][107] LTE_eMTC5_IOTenh3</w:t>
      </w:r>
    </w:p>
    <w:p w14:paraId="520C8B56" w14:textId="1A8BF1D6" w:rsidR="001D1EFF" w:rsidRDefault="001D1EFF" w:rsidP="001D1EF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1CF60DA" w14:textId="77777777" w:rsidR="00BE33A8" w:rsidRDefault="00BE33A8" w:rsidP="00BE33A8">
      <w:pPr>
        <w:rPr>
          <w:rFonts w:ascii="Arial" w:hAnsi="Arial" w:cs="Arial"/>
          <w:b/>
        </w:rPr>
      </w:pPr>
      <w:r>
        <w:rPr>
          <w:rFonts w:ascii="Arial" w:hAnsi="Arial" w:cs="Arial"/>
          <w:b/>
        </w:rPr>
        <w:t xml:space="preserve">Discussion: </w:t>
      </w:r>
    </w:p>
    <w:p w14:paraId="3BC38810" w14:textId="77777777" w:rsidR="00BE33A8" w:rsidRDefault="00BE33A8" w:rsidP="00BE33A8">
      <w:r>
        <w:lastRenderedPageBreak/>
        <w:t>.</w:t>
      </w:r>
    </w:p>
    <w:p w14:paraId="1C9ED2BC" w14:textId="30725FB8" w:rsidR="001D1EFF" w:rsidRDefault="00392F84" w:rsidP="001D1EFF">
      <w:pPr>
        <w:rPr>
          <w:lang w:eastAsia="ko-KR"/>
        </w:rPr>
      </w:pPr>
      <w:r>
        <w:rPr>
          <w:rFonts w:ascii="Arial" w:hAnsi="Arial" w:cs="Arial"/>
          <w:b/>
          <w:bCs/>
        </w:rPr>
        <w:t>Decision:</w:t>
      </w:r>
      <w:r>
        <w:rPr>
          <w:rFonts w:ascii="Arial" w:hAnsi="Arial" w:cs="Arial"/>
          <w:b/>
          <w:bCs/>
        </w:rPr>
        <w:tab/>
      </w:r>
      <w:r>
        <w:rPr>
          <w:rFonts w:ascii="Arial" w:hAnsi="Arial" w:cs="Arial"/>
          <w:b/>
          <w:bCs/>
        </w:rPr>
        <w:tab/>
        <w:t>Revised to R4-2008937 (from R4-2008297).</w:t>
      </w:r>
    </w:p>
    <w:p w14:paraId="0B7B6384" w14:textId="77777777" w:rsidR="001D1EFF" w:rsidRPr="001D1EFF" w:rsidRDefault="001D1EFF" w:rsidP="001D1EFF">
      <w:pPr>
        <w:rPr>
          <w:lang w:eastAsia="ko-KR"/>
        </w:rPr>
      </w:pPr>
    </w:p>
    <w:p w14:paraId="27FFE9A9" w14:textId="620E5C0D" w:rsidR="00392F84" w:rsidRDefault="00392F84" w:rsidP="00392F84">
      <w:pPr>
        <w:rPr>
          <w:rFonts w:ascii="Arial" w:hAnsi="Arial" w:cs="Arial"/>
          <w:b/>
          <w:bCs/>
          <w:sz w:val="24"/>
          <w:szCs w:val="24"/>
        </w:rPr>
      </w:pPr>
      <w:bookmarkStart w:id="69" w:name="_Toc40738265"/>
      <w:r>
        <w:rPr>
          <w:rFonts w:ascii="Arial" w:hAnsi="Arial" w:cs="Arial"/>
          <w:b/>
          <w:bCs/>
          <w:color w:val="0000FF"/>
          <w:sz w:val="24"/>
          <w:szCs w:val="24"/>
        </w:rPr>
        <w:t xml:space="preserve">R4-2008937           </w:t>
      </w:r>
      <w:r w:rsidRPr="00020F8C">
        <w:rPr>
          <w:rFonts w:ascii="Arial" w:hAnsi="Arial" w:cs="Arial"/>
          <w:b/>
          <w:bCs/>
          <w:sz w:val="24"/>
          <w:szCs w:val="24"/>
        </w:rPr>
        <w:t>Email discussion summary for</w:t>
      </w:r>
      <w:r>
        <w:rPr>
          <w:rFonts w:ascii="Arial" w:hAnsi="Arial" w:cs="Arial"/>
          <w:b/>
          <w:bCs/>
          <w:sz w:val="24"/>
          <w:szCs w:val="24"/>
        </w:rPr>
        <w:t xml:space="preserve"> </w:t>
      </w:r>
      <w:r w:rsidRPr="001D1EFF">
        <w:rPr>
          <w:rFonts w:ascii="Arial" w:hAnsi="Arial" w:cs="Arial"/>
          <w:b/>
          <w:bCs/>
          <w:sz w:val="24"/>
          <w:szCs w:val="24"/>
        </w:rPr>
        <w:t>[95e][107] LTE_eMTC5_IOTenh3</w:t>
      </w:r>
    </w:p>
    <w:p w14:paraId="1FB3B8FC" w14:textId="77777777" w:rsidR="00392F84" w:rsidRDefault="00392F84" w:rsidP="00392F8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CCC650D" w14:textId="77777777" w:rsidR="00392F84" w:rsidRDefault="00392F84" w:rsidP="00392F84">
      <w:pPr>
        <w:rPr>
          <w:rFonts w:ascii="Arial" w:hAnsi="Arial" w:cs="Arial"/>
          <w:b/>
        </w:rPr>
      </w:pPr>
      <w:r>
        <w:rPr>
          <w:rFonts w:ascii="Arial" w:hAnsi="Arial" w:cs="Arial"/>
          <w:b/>
        </w:rPr>
        <w:t xml:space="preserve">Discussion: </w:t>
      </w:r>
    </w:p>
    <w:p w14:paraId="584D84D4" w14:textId="77777777" w:rsidR="00392F84" w:rsidRDefault="00392F84" w:rsidP="00392F84">
      <w:r>
        <w:t>.</w:t>
      </w:r>
    </w:p>
    <w:p w14:paraId="30EDA271" w14:textId="60161A4A" w:rsidR="00392F84" w:rsidRDefault="00392F84" w:rsidP="00392F84">
      <w:pPr>
        <w:rPr>
          <w:lang w:eastAsia="ko-KR"/>
        </w:rPr>
      </w:pPr>
      <w:r>
        <w:rPr>
          <w:rFonts w:ascii="Arial" w:hAnsi="Arial" w:cs="Arial"/>
          <w:b/>
          <w:bCs/>
        </w:rPr>
        <w:t>Decision:</w:t>
      </w:r>
      <w:r>
        <w:rPr>
          <w:rFonts w:ascii="Arial" w:hAnsi="Arial" w:cs="Arial"/>
          <w:b/>
          <w:bCs/>
        </w:rPr>
        <w:tab/>
      </w:r>
      <w:r>
        <w:rPr>
          <w:rFonts w:ascii="Arial" w:hAnsi="Arial" w:cs="Arial"/>
          <w:b/>
          <w:bCs/>
        </w:rPr>
        <w:tab/>
      </w:r>
      <w:r w:rsidRPr="00392F84">
        <w:rPr>
          <w:rFonts w:ascii="Arial" w:hAnsi="Arial" w:cs="Arial"/>
          <w:b/>
          <w:bCs/>
          <w:highlight w:val="yellow"/>
        </w:rPr>
        <w:t>Return to.</w:t>
      </w:r>
    </w:p>
    <w:p w14:paraId="277D9255" w14:textId="77777777" w:rsidR="00392F84" w:rsidRPr="001D1EFF" w:rsidRDefault="00392F84" w:rsidP="00392F84">
      <w:pPr>
        <w:rPr>
          <w:lang w:eastAsia="ko-KR"/>
        </w:rPr>
      </w:pPr>
    </w:p>
    <w:p w14:paraId="65A9795D" w14:textId="77777777" w:rsidR="00FF7D3D" w:rsidRDefault="00FF7D3D" w:rsidP="00FF7D3D">
      <w:pPr>
        <w:pStyle w:val="Heading4"/>
      </w:pPr>
      <w:r>
        <w:t>5.10.2</w:t>
      </w:r>
      <w:r>
        <w:tab/>
        <w:t>Coexistence with NR [LTE_eMTC5]</w:t>
      </w:r>
      <w:bookmarkEnd w:id="69"/>
    </w:p>
    <w:p w14:paraId="31A1CCC9" w14:textId="77777777" w:rsidR="00FF7D3D" w:rsidRDefault="00FF7D3D" w:rsidP="00FF7D3D">
      <w:pPr>
        <w:rPr>
          <w:rFonts w:ascii="Arial" w:hAnsi="Arial" w:cs="Arial"/>
          <w:b/>
          <w:sz w:val="24"/>
        </w:rPr>
      </w:pPr>
      <w:r>
        <w:rPr>
          <w:rFonts w:ascii="Arial" w:hAnsi="Arial" w:cs="Arial"/>
          <w:b/>
          <w:color w:val="0000FF"/>
          <w:sz w:val="24"/>
        </w:rPr>
        <w:br/>
        <w:t>R4-2007115</w:t>
      </w:r>
      <w:r>
        <w:rPr>
          <w:rFonts w:ascii="Arial" w:hAnsi="Arial" w:cs="Arial"/>
          <w:b/>
          <w:color w:val="0000FF"/>
          <w:sz w:val="24"/>
        </w:rPr>
        <w:tab/>
      </w:r>
      <w:r>
        <w:rPr>
          <w:rFonts w:ascii="Arial" w:hAnsi="Arial" w:cs="Arial"/>
          <w:b/>
          <w:sz w:val="24"/>
        </w:rPr>
        <w:t>TP for TR 37.823: Power boosting for LTE-MTC</w:t>
      </w:r>
    </w:p>
    <w:p w14:paraId="273A195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14:paraId="7AEB85D5" w14:textId="77777777" w:rsidR="00FF7D3D" w:rsidRDefault="00FF7D3D" w:rsidP="00FF7D3D">
      <w:pPr>
        <w:rPr>
          <w:rFonts w:ascii="Arial" w:hAnsi="Arial" w:cs="Arial"/>
          <w:b/>
        </w:rPr>
      </w:pPr>
      <w:r>
        <w:rPr>
          <w:rFonts w:ascii="Arial" w:hAnsi="Arial" w:cs="Arial"/>
          <w:b/>
        </w:rPr>
        <w:t xml:space="preserve">Abstract: </w:t>
      </w:r>
    </w:p>
    <w:p w14:paraId="387A2B0C" w14:textId="77777777" w:rsidR="00FF7D3D" w:rsidRDefault="00FF7D3D" w:rsidP="00FF7D3D">
      <w:r>
        <w:t xml:space="preserve">TP on power boosting for LTE-M </w:t>
      </w:r>
      <w:proofErr w:type="spellStart"/>
      <w:r>
        <w:t>inband</w:t>
      </w:r>
      <w:proofErr w:type="spellEnd"/>
      <w:r>
        <w:t xml:space="preserve"> allocations</w:t>
      </w:r>
    </w:p>
    <w:p w14:paraId="41D25023" w14:textId="77777777" w:rsidR="00FF7D3D" w:rsidRDefault="00FF7D3D" w:rsidP="00FF7D3D">
      <w:pPr>
        <w:rPr>
          <w:rFonts w:ascii="Arial" w:hAnsi="Arial" w:cs="Arial"/>
          <w:b/>
        </w:rPr>
      </w:pPr>
      <w:r>
        <w:rPr>
          <w:rFonts w:ascii="Arial" w:hAnsi="Arial" w:cs="Arial"/>
          <w:b/>
        </w:rPr>
        <w:t xml:space="preserve">Discussion: </w:t>
      </w:r>
    </w:p>
    <w:p w14:paraId="3C593451" w14:textId="77777777" w:rsidR="00FF7D3D" w:rsidRDefault="00FF7D3D" w:rsidP="00FF7D3D">
      <w:r>
        <w:t>.</w:t>
      </w:r>
    </w:p>
    <w:p w14:paraId="4538ECF4" w14:textId="4EFC671D" w:rsidR="00FF7D3D" w:rsidRDefault="00F962D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R4-2008423 (from R4-2007115).</w:t>
      </w:r>
    </w:p>
    <w:p w14:paraId="6BB6B67C" w14:textId="72B45199" w:rsidR="00F962D2" w:rsidRDefault="00FF7D3D" w:rsidP="00F962D2">
      <w:pPr>
        <w:rPr>
          <w:rFonts w:ascii="Arial" w:hAnsi="Arial" w:cs="Arial"/>
          <w:b/>
          <w:sz w:val="24"/>
        </w:rPr>
      </w:pPr>
      <w:r>
        <w:rPr>
          <w:rFonts w:ascii="Arial" w:hAnsi="Arial" w:cs="Arial"/>
          <w:b/>
          <w:color w:val="0000FF"/>
          <w:sz w:val="24"/>
        </w:rPr>
        <w:br/>
      </w:r>
      <w:r w:rsidR="00F962D2">
        <w:rPr>
          <w:rFonts w:ascii="Arial" w:hAnsi="Arial" w:cs="Arial"/>
          <w:b/>
          <w:color w:val="0000FF"/>
          <w:sz w:val="24"/>
        </w:rPr>
        <w:t>R4-2008423</w:t>
      </w:r>
      <w:r w:rsidR="00F962D2">
        <w:rPr>
          <w:rFonts w:ascii="Arial" w:hAnsi="Arial" w:cs="Arial"/>
          <w:b/>
          <w:color w:val="0000FF"/>
          <w:sz w:val="24"/>
        </w:rPr>
        <w:tab/>
      </w:r>
      <w:r w:rsidR="00F962D2">
        <w:rPr>
          <w:rFonts w:ascii="Arial" w:hAnsi="Arial" w:cs="Arial"/>
          <w:b/>
          <w:sz w:val="24"/>
        </w:rPr>
        <w:t>TP for TR 37.823: Power boosting for LTE-MTC</w:t>
      </w:r>
    </w:p>
    <w:p w14:paraId="5B83967A" w14:textId="77777777" w:rsidR="00F962D2" w:rsidRDefault="00F962D2" w:rsidP="00F962D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14:paraId="6230A1A8" w14:textId="77777777" w:rsidR="00F962D2" w:rsidRDefault="00F962D2" w:rsidP="00F962D2">
      <w:pPr>
        <w:rPr>
          <w:rFonts w:ascii="Arial" w:hAnsi="Arial" w:cs="Arial"/>
          <w:b/>
        </w:rPr>
      </w:pPr>
      <w:r>
        <w:rPr>
          <w:rFonts w:ascii="Arial" w:hAnsi="Arial" w:cs="Arial"/>
          <w:b/>
        </w:rPr>
        <w:t xml:space="preserve">Abstract: </w:t>
      </w:r>
    </w:p>
    <w:p w14:paraId="7EB693FA" w14:textId="77777777" w:rsidR="00F962D2" w:rsidRDefault="00F962D2" w:rsidP="00F962D2">
      <w:r>
        <w:t xml:space="preserve">TP on power boosting for LTE-M </w:t>
      </w:r>
      <w:proofErr w:type="spellStart"/>
      <w:r>
        <w:t>inband</w:t>
      </w:r>
      <w:proofErr w:type="spellEnd"/>
      <w:r>
        <w:t xml:space="preserve"> allocations</w:t>
      </w:r>
    </w:p>
    <w:p w14:paraId="3D57D7E1" w14:textId="77777777" w:rsidR="00F962D2" w:rsidRDefault="00F962D2" w:rsidP="00F962D2">
      <w:pPr>
        <w:rPr>
          <w:rFonts w:ascii="Arial" w:hAnsi="Arial" w:cs="Arial"/>
          <w:b/>
        </w:rPr>
      </w:pPr>
      <w:r>
        <w:rPr>
          <w:rFonts w:ascii="Arial" w:hAnsi="Arial" w:cs="Arial"/>
          <w:b/>
        </w:rPr>
        <w:t xml:space="preserve">Discussion: </w:t>
      </w:r>
    </w:p>
    <w:p w14:paraId="6E01A887" w14:textId="77777777" w:rsidR="00F962D2" w:rsidRDefault="00F962D2" w:rsidP="00F962D2">
      <w:r>
        <w:t>.</w:t>
      </w:r>
    </w:p>
    <w:p w14:paraId="50AB426C" w14:textId="68B89A5B" w:rsidR="00F962D2" w:rsidRDefault="00F962D2" w:rsidP="00F962D2">
      <w:pPr>
        <w:rPr>
          <w:color w:val="993300"/>
          <w:u w:val="single"/>
        </w:rPr>
      </w:pPr>
      <w:r>
        <w:rPr>
          <w:rFonts w:ascii="Arial" w:hAnsi="Arial" w:cs="Arial"/>
          <w:b/>
        </w:rPr>
        <w:t>Decision:</w:t>
      </w:r>
      <w:r>
        <w:rPr>
          <w:rFonts w:ascii="Arial" w:hAnsi="Arial" w:cs="Arial"/>
          <w:b/>
        </w:rPr>
        <w:tab/>
      </w:r>
      <w:r>
        <w:rPr>
          <w:rFonts w:ascii="Arial" w:hAnsi="Arial" w:cs="Arial"/>
          <w:b/>
        </w:rPr>
        <w:tab/>
      </w:r>
      <w:r w:rsidRPr="00F962D2">
        <w:rPr>
          <w:rFonts w:ascii="Arial" w:hAnsi="Arial" w:cs="Arial"/>
          <w:b/>
          <w:highlight w:val="yellow"/>
        </w:rPr>
        <w:t>Return to.</w:t>
      </w:r>
    </w:p>
    <w:p w14:paraId="33E72B34" w14:textId="551FFAFB" w:rsidR="00FF7D3D" w:rsidRDefault="00F962D2" w:rsidP="00F962D2">
      <w:pPr>
        <w:rPr>
          <w:rFonts w:ascii="Arial" w:hAnsi="Arial" w:cs="Arial"/>
          <w:b/>
          <w:sz w:val="24"/>
        </w:rPr>
      </w:pPr>
      <w:r>
        <w:rPr>
          <w:rFonts w:ascii="Arial" w:hAnsi="Arial" w:cs="Arial"/>
          <w:b/>
          <w:color w:val="0000FF"/>
          <w:sz w:val="24"/>
        </w:rPr>
        <w:br/>
      </w:r>
      <w:r w:rsidR="00FF7D3D">
        <w:rPr>
          <w:rFonts w:ascii="Arial" w:hAnsi="Arial" w:cs="Arial"/>
          <w:b/>
          <w:color w:val="0000FF"/>
          <w:sz w:val="24"/>
        </w:rPr>
        <w:t>R4-2007586</w:t>
      </w:r>
      <w:r w:rsidR="00FF7D3D">
        <w:rPr>
          <w:rFonts w:ascii="Arial" w:hAnsi="Arial" w:cs="Arial"/>
          <w:b/>
          <w:color w:val="0000FF"/>
          <w:sz w:val="24"/>
        </w:rPr>
        <w:tab/>
      </w:r>
      <w:r w:rsidR="00FF7D3D">
        <w:rPr>
          <w:rFonts w:ascii="Arial" w:hAnsi="Arial" w:cs="Arial"/>
          <w:b/>
          <w:sz w:val="24"/>
        </w:rPr>
        <w:t>TP to 37.823: Conclusion</w:t>
      </w:r>
    </w:p>
    <w:p w14:paraId="4671263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14:paraId="7DD3A18E" w14:textId="77777777" w:rsidR="00FF7D3D" w:rsidRDefault="00FF7D3D" w:rsidP="00FF7D3D">
      <w:pPr>
        <w:rPr>
          <w:rFonts w:ascii="Arial" w:hAnsi="Arial" w:cs="Arial"/>
          <w:b/>
        </w:rPr>
      </w:pPr>
      <w:r>
        <w:rPr>
          <w:rFonts w:ascii="Arial" w:hAnsi="Arial" w:cs="Arial"/>
          <w:b/>
        </w:rPr>
        <w:t xml:space="preserve">Abstract: </w:t>
      </w:r>
    </w:p>
    <w:p w14:paraId="3AE9D0C7" w14:textId="77777777" w:rsidR="00FF7D3D" w:rsidRDefault="00FF7D3D" w:rsidP="00FF7D3D">
      <w:r>
        <w:t xml:space="preserve">in this paper, the TP for the conclusion </w:t>
      </w:r>
      <w:proofErr w:type="gramStart"/>
      <w:r>
        <w:t>chapter  is</w:t>
      </w:r>
      <w:proofErr w:type="gramEnd"/>
      <w:r>
        <w:t xml:space="preserve"> proposed.</w:t>
      </w:r>
    </w:p>
    <w:p w14:paraId="36FB3670" w14:textId="77777777" w:rsidR="00FF7D3D" w:rsidRDefault="00FF7D3D" w:rsidP="00FF7D3D">
      <w:pPr>
        <w:rPr>
          <w:rFonts w:ascii="Arial" w:hAnsi="Arial" w:cs="Arial"/>
          <w:b/>
        </w:rPr>
      </w:pPr>
      <w:r>
        <w:rPr>
          <w:rFonts w:ascii="Arial" w:hAnsi="Arial" w:cs="Arial"/>
          <w:b/>
        </w:rPr>
        <w:lastRenderedPageBreak/>
        <w:t xml:space="preserve">Discussion: </w:t>
      </w:r>
    </w:p>
    <w:p w14:paraId="5E643FDA" w14:textId="77777777" w:rsidR="00FF7D3D" w:rsidRDefault="00FF7D3D" w:rsidP="00FF7D3D">
      <w:r>
        <w:t>.</w:t>
      </w:r>
    </w:p>
    <w:p w14:paraId="46F26DE1" w14:textId="530ABF9C" w:rsidR="00FF7D3D" w:rsidRDefault="0011410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R4-2008424 (from R4-2007586).</w:t>
      </w:r>
    </w:p>
    <w:p w14:paraId="5D6E28DA" w14:textId="77777777" w:rsidR="00FF7D3D" w:rsidRDefault="00FF7D3D" w:rsidP="00FF7D3D">
      <w:pPr>
        <w:rPr>
          <w:color w:val="993300"/>
          <w:u w:val="single"/>
        </w:rPr>
      </w:pPr>
    </w:p>
    <w:p w14:paraId="3797AEBE" w14:textId="308F8766" w:rsidR="00114108" w:rsidRDefault="00114108" w:rsidP="00114108">
      <w:pPr>
        <w:rPr>
          <w:rFonts w:ascii="Arial" w:hAnsi="Arial" w:cs="Arial"/>
          <w:b/>
          <w:sz w:val="24"/>
        </w:rPr>
      </w:pPr>
      <w:bookmarkStart w:id="70" w:name="_Toc40738274"/>
      <w:r>
        <w:rPr>
          <w:rFonts w:ascii="Arial" w:hAnsi="Arial" w:cs="Arial"/>
          <w:b/>
          <w:color w:val="0000FF"/>
          <w:sz w:val="24"/>
        </w:rPr>
        <w:t>R4-2008424</w:t>
      </w:r>
      <w:r>
        <w:rPr>
          <w:rFonts w:ascii="Arial" w:hAnsi="Arial" w:cs="Arial"/>
          <w:b/>
          <w:color w:val="0000FF"/>
          <w:sz w:val="24"/>
        </w:rPr>
        <w:tab/>
      </w:r>
      <w:r>
        <w:rPr>
          <w:rFonts w:ascii="Arial" w:hAnsi="Arial" w:cs="Arial"/>
          <w:b/>
          <w:sz w:val="24"/>
        </w:rPr>
        <w:t>TP to 37.823: Conclusion</w:t>
      </w:r>
    </w:p>
    <w:p w14:paraId="51177B86" w14:textId="77777777" w:rsidR="00114108" w:rsidRDefault="00114108" w:rsidP="0011410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14:paraId="0CEAAEFB" w14:textId="77777777" w:rsidR="00114108" w:rsidRDefault="00114108" w:rsidP="00114108">
      <w:pPr>
        <w:rPr>
          <w:rFonts w:ascii="Arial" w:hAnsi="Arial" w:cs="Arial"/>
          <w:b/>
        </w:rPr>
      </w:pPr>
      <w:r>
        <w:rPr>
          <w:rFonts w:ascii="Arial" w:hAnsi="Arial" w:cs="Arial"/>
          <w:b/>
        </w:rPr>
        <w:t xml:space="preserve">Abstract: </w:t>
      </w:r>
    </w:p>
    <w:p w14:paraId="22478ADC" w14:textId="77777777" w:rsidR="00114108" w:rsidRDefault="00114108" w:rsidP="00114108">
      <w:r>
        <w:t xml:space="preserve">in this paper, the TP for the conclusion </w:t>
      </w:r>
      <w:proofErr w:type="gramStart"/>
      <w:r>
        <w:t>chapter  is</w:t>
      </w:r>
      <w:proofErr w:type="gramEnd"/>
      <w:r>
        <w:t xml:space="preserve"> proposed.</w:t>
      </w:r>
    </w:p>
    <w:p w14:paraId="2DA6CBD3" w14:textId="77777777" w:rsidR="00114108" w:rsidRDefault="00114108" w:rsidP="00114108">
      <w:pPr>
        <w:rPr>
          <w:rFonts w:ascii="Arial" w:hAnsi="Arial" w:cs="Arial"/>
          <w:b/>
        </w:rPr>
      </w:pPr>
      <w:r>
        <w:rPr>
          <w:rFonts w:ascii="Arial" w:hAnsi="Arial" w:cs="Arial"/>
          <w:b/>
        </w:rPr>
        <w:t xml:space="preserve">Discussion: </w:t>
      </w:r>
    </w:p>
    <w:p w14:paraId="72E63671" w14:textId="77777777" w:rsidR="00114108" w:rsidRDefault="00114108" w:rsidP="00114108">
      <w:r>
        <w:t>.</w:t>
      </w:r>
    </w:p>
    <w:p w14:paraId="04C37043" w14:textId="72B85163" w:rsidR="00114108" w:rsidRDefault="00114108" w:rsidP="00114108">
      <w:pPr>
        <w:rPr>
          <w:color w:val="993300"/>
          <w:u w:val="single"/>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yellow"/>
        </w:rPr>
        <w:t>Return to.</w:t>
      </w:r>
    </w:p>
    <w:p w14:paraId="58B65A55" w14:textId="77777777" w:rsidR="00114108" w:rsidRDefault="00114108" w:rsidP="00114108">
      <w:pPr>
        <w:rPr>
          <w:color w:val="993300"/>
          <w:u w:val="single"/>
        </w:rPr>
      </w:pPr>
    </w:p>
    <w:p w14:paraId="66222469" w14:textId="77777777" w:rsidR="00FF7D3D" w:rsidRDefault="00FF7D3D" w:rsidP="00FF7D3D">
      <w:pPr>
        <w:pStyle w:val="Heading3"/>
      </w:pPr>
      <w:r>
        <w:t>5.11</w:t>
      </w:r>
      <w:r>
        <w:tab/>
        <w:t>Additional enhancements for NB-IoT [NB_IOTenh3]</w:t>
      </w:r>
      <w:bookmarkEnd w:id="70"/>
    </w:p>
    <w:p w14:paraId="46DBBB97" w14:textId="77777777" w:rsidR="00FF7D3D" w:rsidRDefault="00FF7D3D" w:rsidP="00FF7D3D">
      <w:pPr>
        <w:pStyle w:val="Heading4"/>
      </w:pPr>
      <w:bookmarkStart w:id="71" w:name="_Toc40738275"/>
      <w:r>
        <w:t>5.11.1</w:t>
      </w:r>
      <w:r>
        <w:tab/>
        <w:t>General [NB_IOTenh3]</w:t>
      </w:r>
      <w:bookmarkEnd w:id="71"/>
    </w:p>
    <w:p w14:paraId="76B87BD3" w14:textId="77777777" w:rsidR="00FF7D3D" w:rsidRDefault="00FF7D3D" w:rsidP="00FF7D3D">
      <w:pPr>
        <w:pStyle w:val="Heading4"/>
      </w:pPr>
      <w:bookmarkStart w:id="72" w:name="_Toc40738276"/>
      <w:r>
        <w:t>5.11.2</w:t>
      </w:r>
      <w:r>
        <w:tab/>
        <w:t>Coexistence with NR [NB_IOTenh3]</w:t>
      </w:r>
      <w:bookmarkEnd w:id="72"/>
    </w:p>
    <w:p w14:paraId="1E73440B" w14:textId="77777777" w:rsidR="00FF7D3D" w:rsidRDefault="00FF7D3D" w:rsidP="00FF7D3D">
      <w:pPr>
        <w:rPr>
          <w:rFonts w:ascii="Arial" w:hAnsi="Arial" w:cs="Arial"/>
          <w:b/>
          <w:sz w:val="24"/>
        </w:rPr>
      </w:pPr>
      <w:r>
        <w:rPr>
          <w:rFonts w:ascii="Arial" w:hAnsi="Arial" w:cs="Arial"/>
          <w:b/>
          <w:color w:val="0000FF"/>
          <w:sz w:val="24"/>
        </w:rPr>
        <w:br/>
        <w:t>R4-2006103</w:t>
      </w:r>
      <w:r>
        <w:rPr>
          <w:rFonts w:ascii="Arial" w:hAnsi="Arial" w:cs="Arial"/>
          <w:b/>
          <w:color w:val="0000FF"/>
          <w:sz w:val="24"/>
        </w:rPr>
        <w:tab/>
      </w:r>
      <w:r>
        <w:rPr>
          <w:rFonts w:ascii="Arial" w:hAnsi="Arial" w:cs="Arial"/>
          <w:b/>
          <w:sz w:val="24"/>
        </w:rPr>
        <w:t>CR to TS 37.141: Correction on optional support of NB-IoT operation in NR in-band with CS17</w:t>
      </w:r>
    </w:p>
    <w:p w14:paraId="47060D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proofErr w:type="gramStart"/>
      <w:r>
        <w:rPr>
          <w:i/>
        </w:rPr>
        <w:tab/>
        <w:t xml:space="preserve">  CR</w:t>
      </w:r>
      <w:proofErr w:type="gramEnd"/>
      <w:r>
        <w:rPr>
          <w:i/>
        </w:rPr>
        <w:t>-0927  Cat: F (Rel-16)</w:t>
      </w:r>
      <w:r>
        <w:rPr>
          <w:i/>
        </w:rPr>
        <w:br/>
      </w:r>
      <w:r>
        <w:rPr>
          <w:i/>
        </w:rPr>
        <w:br/>
      </w:r>
      <w:r>
        <w:rPr>
          <w:i/>
        </w:rPr>
        <w:tab/>
      </w:r>
      <w:r>
        <w:rPr>
          <w:i/>
        </w:rPr>
        <w:tab/>
      </w:r>
      <w:r>
        <w:rPr>
          <w:i/>
        </w:rPr>
        <w:tab/>
      </w:r>
      <w:r>
        <w:rPr>
          <w:i/>
        </w:rPr>
        <w:tab/>
      </w:r>
      <w:r>
        <w:rPr>
          <w:i/>
        </w:rPr>
        <w:tab/>
        <w:t>Source: Nokia, Nokia Shanghai Bell</w:t>
      </w:r>
    </w:p>
    <w:p w14:paraId="4E342D25" w14:textId="77777777" w:rsidR="00FF7D3D" w:rsidRDefault="00FF7D3D" w:rsidP="00FF7D3D">
      <w:pPr>
        <w:rPr>
          <w:rFonts w:ascii="Arial" w:hAnsi="Arial" w:cs="Arial"/>
          <w:b/>
        </w:rPr>
      </w:pPr>
      <w:r>
        <w:rPr>
          <w:rFonts w:ascii="Arial" w:hAnsi="Arial" w:cs="Arial"/>
          <w:b/>
        </w:rPr>
        <w:t xml:space="preserve">Abstract: </w:t>
      </w:r>
    </w:p>
    <w:p w14:paraId="42B4CE51" w14:textId="77777777" w:rsidR="00FF7D3D" w:rsidRDefault="00FF7D3D" w:rsidP="00FF7D3D">
      <w:r>
        <w:t>Add references to Note 6 in the "Supported configurations" row in Table 4.7.1-2 for optional support of NB-IoT operation in NR in-band with CS17.</w:t>
      </w:r>
    </w:p>
    <w:p w14:paraId="2D5BC627" w14:textId="77777777" w:rsidR="00FF7D3D" w:rsidRDefault="00FF7D3D" w:rsidP="00FF7D3D">
      <w:pPr>
        <w:rPr>
          <w:rFonts w:ascii="Arial" w:hAnsi="Arial" w:cs="Arial"/>
          <w:b/>
        </w:rPr>
      </w:pPr>
      <w:r>
        <w:rPr>
          <w:rFonts w:ascii="Arial" w:hAnsi="Arial" w:cs="Arial"/>
          <w:b/>
        </w:rPr>
        <w:t xml:space="preserve">Discussion: </w:t>
      </w:r>
    </w:p>
    <w:p w14:paraId="34CDA002" w14:textId="77777777" w:rsidR="00FF7D3D" w:rsidRDefault="00FF7D3D" w:rsidP="00FF7D3D">
      <w:r>
        <w:t>.</w:t>
      </w:r>
    </w:p>
    <w:p w14:paraId="06CB2A1A" w14:textId="77777777" w:rsidR="00114108" w:rsidRDefault="0011410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green"/>
        </w:rPr>
        <w:t>Agreed.</w:t>
      </w:r>
    </w:p>
    <w:p w14:paraId="4F803E66" w14:textId="5275A86C" w:rsidR="00FF7D3D" w:rsidRDefault="00FF7D3D" w:rsidP="00FF7D3D">
      <w:pPr>
        <w:rPr>
          <w:color w:val="993300"/>
          <w:u w:val="single"/>
        </w:rPr>
      </w:pPr>
    </w:p>
    <w:p w14:paraId="05E6A873" w14:textId="77777777" w:rsidR="00FF7D3D" w:rsidRDefault="00FF7D3D" w:rsidP="00FF7D3D">
      <w:pPr>
        <w:rPr>
          <w:rFonts w:ascii="Arial" w:hAnsi="Arial" w:cs="Arial"/>
          <w:b/>
          <w:sz w:val="24"/>
        </w:rPr>
      </w:pPr>
      <w:r>
        <w:rPr>
          <w:rFonts w:ascii="Arial" w:hAnsi="Arial" w:cs="Arial"/>
          <w:b/>
          <w:color w:val="0000FF"/>
          <w:sz w:val="24"/>
        </w:rPr>
        <w:br/>
        <w:t>R4-2006104</w:t>
      </w:r>
      <w:r>
        <w:rPr>
          <w:rFonts w:ascii="Arial" w:hAnsi="Arial" w:cs="Arial"/>
          <w:b/>
          <w:color w:val="0000FF"/>
          <w:sz w:val="24"/>
        </w:rPr>
        <w:tab/>
      </w:r>
      <w:r>
        <w:rPr>
          <w:rFonts w:ascii="Arial" w:hAnsi="Arial" w:cs="Arial"/>
          <w:b/>
          <w:sz w:val="24"/>
        </w:rPr>
        <w:t>CR to TS 37.141: Clarifications on test configurations for NB-IoT operation in NR in-band</w:t>
      </w:r>
    </w:p>
    <w:p w14:paraId="7CD8EB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proofErr w:type="gramStart"/>
      <w:r>
        <w:rPr>
          <w:i/>
        </w:rPr>
        <w:tab/>
        <w:t xml:space="preserve">  CR</w:t>
      </w:r>
      <w:proofErr w:type="gramEnd"/>
      <w:r>
        <w:rPr>
          <w:i/>
        </w:rPr>
        <w:t>-0928  Cat: F (Rel-16)</w:t>
      </w:r>
      <w:r>
        <w:rPr>
          <w:i/>
        </w:rPr>
        <w:br/>
      </w:r>
      <w:r>
        <w:rPr>
          <w:i/>
        </w:rPr>
        <w:br/>
      </w:r>
      <w:r>
        <w:rPr>
          <w:i/>
        </w:rPr>
        <w:tab/>
      </w:r>
      <w:r>
        <w:rPr>
          <w:i/>
        </w:rPr>
        <w:tab/>
      </w:r>
      <w:r>
        <w:rPr>
          <w:i/>
        </w:rPr>
        <w:tab/>
      </w:r>
      <w:r>
        <w:rPr>
          <w:i/>
        </w:rPr>
        <w:tab/>
      </w:r>
      <w:r>
        <w:rPr>
          <w:i/>
        </w:rPr>
        <w:tab/>
        <w:t>Source: Nokia, Nokia Shanghai Bell</w:t>
      </w:r>
    </w:p>
    <w:p w14:paraId="28D4BE55" w14:textId="77777777" w:rsidR="00FF7D3D" w:rsidRDefault="00FF7D3D" w:rsidP="00FF7D3D">
      <w:pPr>
        <w:rPr>
          <w:rFonts w:ascii="Arial" w:hAnsi="Arial" w:cs="Arial"/>
          <w:b/>
        </w:rPr>
      </w:pPr>
      <w:r>
        <w:rPr>
          <w:rFonts w:ascii="Arial" w:hAnsi="Arial" w:cs="Arial"/>
          <w:b/>
        </w:rPr>
        <w:lastRenderedPageBreak/>
        <w:t xml:space="preserve">Abstract: </w:t>
      </w:r>
    </w:p>
    <w:p w14:paraId="04968EEF" w14:textId="77777777" w:rsidR="00FF7D3D" w:rsidRDefault="00FF7D3D" w:rsidP="00FF7D3D">
      <w:r>
        <w:t>1) Clarify the phrase to ‘RB for NB-IoT operation in NR in-band which is closest to NR minimum guard band’.</w:t>
      </w:r>
    </w:p>
    <w:p w14:paraId="1EF62850" w14:textId="77777777" w:rsidR="00FF7D3D" w:rsidRDefault="00FF7D3D" w:rsidP="00FF7D3D">
      <w:r>
        <w:t>2) Clarify the channel bandwidth and SCS of the NR carrier in that bullet in TC22.</w:t>
      </w:r>
    </w:p>
    <w:p w14:paraId="64755575" w14:textId="77777777" w:rsidR="00FF7D3D" w:rsidRDefault="00FF7D3D" w:rsidP="00FF7D3D">
      <w:pPr>
        <w:rPr>
          <w:rFonts w:ascii="Arial" w:hAnsi="Arial" w:cs="Arial"/>
          <w:b/>
        </w:rPr>
      </w:pPr>
      <w:r>
        <w:rPr>
          <w:rFonts w:ascii="Arial" w:hAnsi="Arial" w:cs="Arial"/>
          <w:b/>
        </w:rPr>
        <w:t xml:space="preserve">Discussion: </w:t>
      </w:r>
    </w:p>
    <w:p w14:paraId="045C65E4" w14:textId="77777777" w:rsidR="00FF7D3D" w:rsidRDefault="00FF7D3D" w:rsidP="00FF7D3D">
      <w:r>
        <w:t>.</w:t>
      </w:r>
    </w:p>
    <w:p w14:paraId="67BD7D05" w14:textId="63CB36D5" w:rsidR="00FF7D3D" w:rsidRDefault="009F7F0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R4-2008425 (from R4-2006104).</w:t>
      </w:r>
    </w:p>
    <w:p w14:paraId="06038371" w14:textId="77777777" w:rsidR="009F7F04" w:rsidRDefault="009F7F04" w:rsidP="00FF7D3D">
      <w:pPr>
        <w:rPr>
          <w:color w:val="993300"/>
          <w:u w:val="single"/>
        </w:rPr>
      </w:pPr>
    </w:p>
    <w:p w14:paraId="50ACAD64" w14:textId="6FD89B50" w:rsidR="009F7F04" w:rsidRDefault="009F7F04" w:rsidP="009F7F04">
      <w:pPr>
        <w:rPr>
          <w:rFonts w:ascii="Arial" w:hAnsi="Arial" w:cs="Arial"/>
          <w:b/>
          <w:sz w:val="24"/>
        </w:rPr>
      </w:pPr>
      <w:bookmarkStart w:id="73" w:name="_Toc40738291"/>
      <w:r>
        <w:rPr>
          <w:rFonts w:ascii="Arial" w:hAnsi="Arial" w:cs="Arial"/>
          <w:b/>
          <w:color w:val="0000FF"/>
          <w:sz w:val="24"/>
        </w:rPr>
        <w:t>R4-2008425</w:t>
      </w:r>
      <w:r>
        <w:rPr>
          <w:rFonts w:ascii="Arial" w:hAnsi="Arial" w:cs="Arial"/>
          <w:b/>
          <w:color w:val="0000FF"/>
          <w:sz w:val="24"/>
        </w:rPr>
        <w:tab/>
      </w:r>
      <w:r>
        <w:rPr>
          <w:rFonts w:ascii="Arial" w:hAnsi="Arial" w:cs="Arial"/>
          <w:b/>
          <w:sz w:val="24"/>
        </w:rPr>
        <w:t>CR to TS 37.141: Clarifications on test configurations for NB-IoT operation in NR in-band</w:t>
      </w:r>
    </w:p>
    <w:p w14:paraId="0B84B8B0" w14:textId="77777777" w:rsidR="009F7F04" w:rsidRDefault="009F7F04" w:rsidP="009F7F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proofErr w:type="gramStart"/>
      <w:r>
        <w:rPr>
          <w:i/>
        </w:rPr>
        <w:tab/>
        <w:t xml:space="preserve">  CR</w:t>
      </w:r>
      <w:proofErr w:type="gramEnd"/>
      <w:r>
        <w:rPr>
          <w:i/>
        </w:rPr>
        <w:t>-0928  Cat: F (Rel-16)</w:t>
      </w:r>
      <w:r>
        <w:rPr>
          <w:i/>
        </w:rPr>
        <w:br/>
      </w:r>
      <w:r>
        <w:rPr>
          <w:i/>
        </w:rPr>
        <w:br/>
      </w:r>
      <w:r>
        <w:rPr>
          <w:i/>
        </w:rPr>
        <w:tab/>
      </w:r>
      <w:r>
        <w:rPr>
          <w:i/>
        </w:rPr>
        <w:tab/>
      </w:r>
      <w:r>
        <w:rPr>
          <w:i/>
        </w:rPr>
        <w:tab/>
      </w:r>
      <w:r>
        <w:rPr>
          <w:i/>
        </w:rPr>
        <w:tab/>
      </w:r>
      <w:r>
        <w:rPr>
          <w:i/>
        </w:rPr>
        <w:tab/>
        <w:t>Source: Nokia, Nokia Shanghai Bell</w:t>
      </w:r>
    </w:p>
    <w:p w14:paraId="7DADE5DD" w14:textId="77777777" w:rsidR="009F7F04" w:rsidRDefault="009F7F04" w:rsidP="009F7F04">
      <w:pPr>
        <w:rPr>
          <w:rFonts w:ascii="Arial" w:hAnsi="Arial" w:cs="Arial"/>
          <w:b/>
        </w:rPr>
      </w:pPr>
      <w:r>
        <w:rPr>
          <w:rFonts w:ascii="Arial" w:hAnsi="Arial" w:cs="Arial"/>
          <w:b/>
        </w:rPr>
        <w:t xml:space="preserve">Abstract: </w:t>
      </w:r>
    </w:p>
    <w:p w14:paraId="13585CC1" w14:textId="77777777" w:rsidR="009F7F04" w:rsidRDefault="009F7F04" w:rsidP="009F7F04">
      <w:r>
        <w:t>1) Clarify the phrase to ‘RB for NB-IoT operation in NR in-band which is closest to NR minimum guard band’.</w:t>
      </w:r>
    </w:p>
    <w:p w14:paraId="3FEB0931" w14:textId="77777777" w:rsidR="009F7F04" w:rsidRDefault="009F7F04" w:rsidP="009F7F04">
      <w:r>
        <w:t>2) Clarify the channel bandwidth and SCS of the NR carrier in that bullet in TC22.</w:t>
      </w:r>
    </w:p>
    <w:p w14:paraId="36CC75AB" w14:textId="77777777" w:rsidR="009F7F04" w:rsidRDefault="009F7F04" w:rsidP="009F7F04">
      <w:pPr>
        <w:rPr>
          <w:rFonts w:ascii="Arial" w:hAnsi="Arial" w:cs="Arial"/>
          <w:b/>
        </w:rPr>
      </w:pPr>
      <w:r>
        <w:rPr>
          <w:rFonts w:ascii="Arial" w:hAnsi="Arial" w:cs="Arial"/>
          <w:b/>
        </w:rPr>
        <w:t xml:space="preserve">Discussion: </w:t>
      </w:r>
    </w:p>
    <w:p w14:paraId="5CCAE4EE" w14:textId="77777777" w:rsidR="009F7F04" w:rsidRDefault="009F7F04" w:rsidP="009F7F04">
      <w:r>
        <w:t>.</w:t>
      </w:r>
    </w:p>
    <w:p w14:paraId="6EBD670F" w14:textId="3557F128" w:rsidR="009F7F04" w:rsidRDefault="009F7F04" w:rsidP="009F7F04">
      <w:pPr>
        <w:rPr>
          <w:color w:val="993300"/>
          <w:u w:val="single"/>
        </w:rPr>
      </w:pPr>
      <w:r>
        <w:rPr>
          <w:rFonts w:ascii="Arial" w:hAnsi="Arial" w:cs="Arial"/>
          <w:b/>
        </w:rPr>
        <w:t>Decision:</w:t>
      </w:r>
      <w:r>
        <w:rPr>
          <w:rFonts w:ascii="Arial" w:hAnsi="Arial" w:cs="Arial"/>
          <w:b/>
        </w:rPr>
        <w:tab/>
      </w:r>
      <w:r>
        <w:rPr>
          <w:rFonts w:ascii="Arial" w:hAnsi="Arial" w:cs="Arial"/>
          <w:b/>
        </w:rPr>
        <w:tab/>
      </w:r>
      <w:r w:rsidRPr="009F7F04">
        <w:rPr>
          <w:rFonts w:ascii="Arial" w:hAnsi="Arial" w:cs="Arial"/>
          <w:b/>
          <w:highlight w:val="yellow"/>
        </w:rPr>
        <w:t>Return to.</w:t>
      </w:r>
    </w:p>
    <w:p w14:paraId="6B721490" w14:textId="73279A2A" w:rsidR="00FF7D3D" w:rsidRDefault="009F7F04" w:rsidP="009F7F04">
      <w:pPr>
        <w:pStyle w:val="Heading3"/>
      </w:pPr>
      <w:r>
        <w:t>5</w:t>
      </w:r>
      <w:r w:rsidR="00FF7D3D">
        <w:t>.14</w:t>
      </w:r>
      <w:r w:rsidR="00FF7D3D">
        <w:tab/>
        <w:t>R16 LTE maintenance [WI code]</w:t>
      </w:r>
      <w:bookmarkEnd w:id="73"/>
    </w:p>
    <w:p w14:paraId="128BB9CC" w14:textId="77777777" w:rsidR="00FF7D3D" w:rsidRDefault="00FF7D3D" w:rsidP="00FF7D3D">
      <w:pPr>
        <w:pStyle w:val="Heading4"/>
      </w:pPr>
      <w:bookmarkStart w:id="74" w:name="_Toc40738292"/>
      <w:r>
        <w:t>5.14.1</w:t>
      </w:r>
      <w:r>
        <w:tab/>
        <w:t>RF [WI code]</w:t>
      </w:r>
      <w:bookmarkEnd w:id="74"/>
    </w:p>
    <w:p w14:paraId="3C02FFD4" w14:textId="77777777" w:rsidR="00935F25" w:rsidRDefault="00935F25" w:rsidP="00FF7D3D">
      <w:pPr>
        <w:rPr>
          <w:rFonts w:ascii="Arial" w:hAnsi="Arial" w:cs="Arial"/>
          <w:b/>
          <w:color w:val="0000FF"/>
          <w:sz w:val="24"/>
        </w:rPr>
      </w:pPr>
    </w:p>
    <w:p w14:paraId="1D196338" w14:textId="3EBB819E" w:rsidR="00935F25" w:rsidRDefault="00935F25" w:rsidP="00935F25">
      <w:pPr>
        <w:rPr>
          <w:rFonts w:ascii="Arial" w:hAnsi="Arial" w:cs="Arial"/>
          <w:b/>
          <w:bCs/>
          <w:sz w:val="24"/>
          <w:szCs w:val="24"/>
        </w:rPr>
      </w:pPr>
      <w:r>
        <w:rPr>
          <w:rFonts w:ascii="Arial" w:hAnsi="Arial" w:cs="Arial"/>
          <w:b/>
          <w:bCs/>
          <w:color w:val="0000FF"/>
          <w:sz w:val="24"/>
          <w:szCs w:val="24"/>
        </w:rPr>
        <w:t xml:space="preserve">R4-2008298           </w:t>
      </w:r>
      <w:r w:rsidRPr="00020F8C">
        <w:rPr>
          <w:rFonts w:ascii="Arial" w:hAnsi="Arial" w:cs="Arial"/>
          <w:b/>
          <w:bCs/>
          <w:sz w:val="24"/>
          <w:szCs w:val="24"/>
        </w:rPr>
        <w:t>Email discussion summary for</w:t>
      </w:r>
      <w:r>
        <w:rPr>
          <w:rFonts w:ascii="Arial" w:hAnsi="Arial" w:cs="Arial"/>
          <w:b/>
          <w:bCs/>
          <w:sz w:val="24"/>
          <w:szCs w:val="24"/>
        </w:rPr>
        <w:t xml:space="preserve"> </w:t>
      </w:r>
      <w:r w:rsidRPr="00935F25">
        <w:rPr>
          <w:rFonts w:ascii="Arial" w:hAnsi="Arial" w:cs="Arial"/>
          <w:b/>
          <w:bCs/>
          <w:sz w:val="24"/>
          <w:szCs w:val="24"/>
        </w:rPr>
        <w:t xml:space="preserve">[95e][108] </w:t>
      </w:r>
      <w:proofErr w:type="spellStart"/>
      <w:r w:rsidRPr="00935F25">
        <w:rPr>
          <w:rFonts w:ascii="Arial" w:hAnsi="Arial" w:cs="Arial"/>
          <w:b/>
          <w:bCs/>
          <w:sz w:val="24"/>
          <w:szCs w:val="24"/>
        </w:rPr>
        <w:t>LTE_Maintenance</w:t>
      </w:r>
      <w:proofErr w:type="spellEnd"/>
    </w:p>
    <w:p w14:paraId="720020CD" w14:textId="093E0F4F" w:rsidR="00935F25" w:rsidRDefault="00935F25" w:rsidP="00935F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02828808" w14:textId="77777777" w:rsidR="005B7CD4" w:rsidRDefault="005B7CD4" w:rsidP="005B7CD4">
      <w:pPr>
        <w:rPr>
          <w:rFonts w:ascii="Arial" w:hAnsi="Arial" w:cs="Arial"/>
          <w:b/>
        </w:rPr>
      </w:pPr>
      <w:r>
        <w:rPr>
          <w:rFonts w:ascii="Arial" w:hAnsi="Arial" w:cs="Arial"/>
          <w:b/>
        </w:rPr>
        <w:t xml:space="preserve">Discussion: </w:t>
      </w:r>
    </w:p>
    <w:p w14:paraId="64A939B3" w14:textId="77777777" w:rsidR="005B7CD4" w:rsidRDefault="005B7CD4" w:rsidP="005B7CD4">
      <w:r>
        <w:t>.</w:t>
      </w:r>
    </w:p>
    <w:p w14:paraId="2EE486B3" w14:textId="5ED55EFF" w:rsidR="00935F25" w:rsidRDefault="005B7CD4" w:rsidP="00935F25">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R4-2008938 (from R4-2008298).</w:t>
      </w:r>
    </w:p>
    <w:p w14:paraId="2FDDB6B5" w14:textId="10ED31B6" w:rsidR="005B7CD4" w:rsidRDefault="00FF7D3D" w:rsidP="005B7CD4">
      <w:pPr>
        <w:rPr>
          <w:rFonts w:ascii="Arial" w:hAnsi="Arial" w:cs="Arial"/>
          <w:b/>
          <w:bCs/>
          <w:sz w:val="24"/>
          <w:szCs w:val="24"/>
        </w:rPr>
      </w:pPr>
      <w:r>
        <w:rPr>
          <w:rFonts w:ascii="Arial" w:hAnsi="Arial" w:cs="Arial"/>
          <w:b/>
          <w:color w:val="0000FF"/>
          <w:sz w:val="24"/>
        </w:rPr>
        <w:br/>
      </w:r>
      <w:r w:rsidR="005B7CD4">
        <w:rPr>
          <w:rFonts w:ascii="Arial" w:hAnsi="Arial" w:cs="Arial"/>
          <w:b/>
          <w:bCs/>
          <w:color w:val="0000FF"/>
          <w:sz w:val="24"/>
          <w:szCs w:val="24"/>
        </w:rPr>
        <w:t xml:space="preserve">R4-2008938           </w:t>
      </w:r>
      <w:r w:rsidR="005B7CD4" w:rsidRPr="00020F8C">
        <w:rPr>
          <w:rFonts w:ascii="Arial" w:hAnsi="Arial" w:cs="Arial"/>
          <w:b/>
          <w:bCs/>
          <w:sz w:val="24"/>
          <w:szCs w:val="24"/>
        </w:rPr>
        <w:t>Email discussion summary for</w:t>
      </w:r>
      <w:r w:rsidR="005B7CD4">
        <w:rPr>
          <w:rFonts w:ascii="Arial" w:hAnsi="Arial" w:cs="Arial"/>
          <w:b/>
          <w:bCs/>
          <w:sz w:val="24"/>
          <w:szCs w:val="24"/>
        </w:rPr>
        <w:t xml:space="preserve"> </w:t>
      </w:r>
      <w:r w:rsidR="005B7CD4" w:rsidRPr="00935F25">
        <w:rPr>
          <w:rFonts w:ascii="Arial" w:hAnsi="Arial" w:cs="Arial"/>
          <w:b/>
          <w:bCs/>
          <w:sz w:val="24"/>
          <w:szCs w:val="24"/>
        </w:rPr>
        <w:t xml:space="preserve">[95e][108] </w:t>
      </w:r>
      <w:proofErr w:type="spellStart"/>
      <w:r w:rsidR="005B7CD4" w:rsidRPr="00935F25">
        <w:rPr>
          <w:rFonts w:ascii="Arial" w:hAnsi="Arial" w:cs="Arial"/>
          <w:b/>
          <w:bCs/>
          <w:sz w:val="24"/>
          <w:szCs w:val="24"/>
        </w:rPr>
        <w:t>LTE_Maintenance</w:t>
      </w:r>
      <w:proofErr w:type="spellEnd"/>
    </w:p>
    <w:p w14:paraId="67B71545" w14:textId="77777777" w:rsidR="005B7CD4" w:rsidRDefault="005B7CD4" w:rsidP="005B7C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75B7D7E6" w14:textId="77777777" w:rsidR="005B7CD4" w:rsidRDefault="005B7CD4" w:rsidP="005B7CD4">
      <w:pPr>
        <w:rPr>
          <w:rFonts w:ascii="Arial" w:hAnsi="Arial" w:cs="Arial"/>
          <w:b/>
        </w:rPr>
      </w:pPr>
      <w:r>
        <w:rPr>
          <w:rFonts w:ascii="Arial" w:hAnsi="Arial" w:cs="Arial"/>
          <w:b/>
        </w:rPr>
        <w:t xml:space="preserve">Discussion: </w:t>
      </w:r>
    </w:p>
    <w:p w14:paraId="28E2789C" w14:textId="77777777" w:rsidR="005B7CD4" w:rsidRDefault="005B7CD4" w:rsidP="005B7CD4">
      <w:r>
        <w:t>.</w:t>
      </w:r>
    </w:p>
    <w:p w14:paraId="1339BB70" w14:textId="5D7D8D19" w:rsidR="005B7CD4" w:rsidRDefault="005B7CD4" w:rsidP="005B7CD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B7CD4">
        <w:rPr>
          <w:rFonts w:ascii="Arial" w:hAnsi="Arial" w:cs="Arial"/>
          <w:b/>
          <w:bCs/>
          <w:highlight w:val="yellow"/>
        </w:rPr>
        <w:t>Return to.</w:t>
      </w:r>
    </w:p>
    <w:p w14:paraId="156386BA" w14:textId="28D86519" w:rsidR="00FF7D3D" w:rsidRDefault="005B7CD4" w:rsidP="005B7CD4">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R4-2006090</w:t>
      </w:r>
      <w:r w:rsidR="00FF7D3D">
        <w:rPr>
          <w:rFonts w:ascii="Arial" w:hAnsi="Arial" w:cs="Arial"/>
          <w:b/>
          <w:color w:val="0000FF"/>
          <w:sz w:val="24"/>
        </w:rPr>
        <w:tab/>
      </w:r>
      <w:r w:rsidR="00FF7D3D">
        <w:rPr>
          <w:rFonts w:ascii="Arial" w:hAnsi="Arial" w:cs="Arial"/>
          <w:b/>
          <w:sz w:val="24"/>
        </w:rPr>
        <w:t>Regulatory updates for Band 24</w:t>
      </w:r>
    </w:p>
    <w:p w14:paraId="263449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EE98CEF" w14:textId="77777777" w:rsidR="00FF7D3D" w:rsidRDefault="00FF7D3D" w:rsidP="00FF7D3D">
      <w:pPr>
        <w:rPr>
          <w:rFonts w:ascii="Arial" w:hAnsi="Arial" w:cs="Arial"/>
          <w:b/>
        </w:rPr>
      </w:pPr>
      <w:r>
        <w:rPr>
          <w:rFonts w:ascii="Arial" w:hAnsi="Arial" w:cs="Arial"/>
          <w:b/>
        </w:rPr>
        <w:t xml:space="preserve">Abstract: </w:t>
      </w:r>
    </w:p>
    <w:p w14:paraId="20D09161" w14:textId="77777777" w:rsidR="00FF7D3D" w:rsidRDefault="00FF7D3D" w:rsidP="00FF7D3D">
      <w:r>
        <w:t>Describes regulatory updates for Band 24 spectrum and proposals to address them.</w:t>
      </w:r>
    </w:p>
    <w:p w14:paraId="7C6606EF" w14:textId="77777777" w:rsidR="00FF7D3D" w:rsidRDefault="00FF7D3D" w:rsidP="00FF7D3D">
      <w:pPr>
        <w:rPr>
          <w:rFonts w:ascii="Arial" w:hAnsi="Arial" w:cs="Arial"/>
          <w:b/>
        </w:rPr>
      </w:pPr>
      <w:r>
        <w:rPr>
          <w:rFonts w:ascii="Arial" w:hAnsi="Arial" w:cs="Arial"/>
          <w:b/>
        </w:rPr>
        <w:t xml:space="preserve">Discussion: </w:t>
      </w:r>
    </w:p>
    <w:p w14:paraId="6D2F82E9" w14:textId="77777777" w:rsidR="00EA0F81" w:rsidRDefault="00EA0F81" w:rsidP="00FF7D3D">
      <w:r>
        <w:t>From first round summary:</w:t>
      </w:r>
    </w:p>
    <w:p w14:paraId="7124F0B6" w14:textId="07EEBF5A" w:rsidR="00FF7D3D" w:rsidRDefault="00EA0F81" w:rsidP="00FF7D3D">
      <w:r w:rsidRPr="00EA0F81">
        <w:t xml:space="preserve">There is support from companies in RAN4 with the proposed approach on addressing the regulatory updates through the modification of the existing band 24 rather than introducing a new band as no backwards compatibility issues have been identified, and revise A-MPR accordingly. There is also </w:t>
      </w:r>
      <w:proofErr w:type="gramStart"/>
      <w:r w:rsidRPr="00EA0F81">
        <w:t>support</w:t>
      </w:r>
      <w:proofErr w:type="gramEnd"/>
      <w:r w:rsidRPr="00EA0F81">
        <w:t xml:space="preserve"> to conduct the work under a WI instead of via CRs. Proponent of the WI is encouraged to take into account the </w:t>
      </w:r>
      <w:proofErr w:type="gramStart"/>
      <w:r w:rsidRPr="00EA0F81">
        <w:t>companies</w:t>
      </w:r>
      <w:proofErr w:type="gramEnd"/>
      <w:r w:rsidRPr="00EA0F81">
        <w:t xml:space="preserve"> feedback for the WI request toward RAN plenary</w:t>
      </w:r>
      <w:r w:rsidR="00FF7D3D">
        <w:t>.</w:t>
      </w:r>
    </w:p>
    <w:p w14:paraId="2DBD364B" w14:textId="77777777" w:rsidR="00EA0F81" w:rsidRDefault="00EA0F8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379EB" w14:textId="6880BC1B" w:rsidR="00FF7D3D" w:rsidRDefault="00FF7D3D" w:rsidP="00FF7D3D">
      <w:pPr>
        <w:rPr>
          <w:color w:val="993300"/>
          <w:u w:val="single"/>
        </w:rPr>
      </w:pPr>
    </w:p>
    <w:p w14:paraId="1ED8F355" w14:textId="77777777" w:rsidR="00FF7D3D" w:rsidRDefault="00FF7D3D" w:rsidP="00FF7D3D">
      <w:pPr>
        <w:rPr>
          <w:rFonts w:ascii="Arial" w:hAnsi="Arial" w:cs="Arial"/>
          <w:b/>
          <w:sz w:val="24"/>
        </w:rPr>
      </w:pPr>
      <w:r>
        <w:rPr>
          <w:rFonts w:ascii="Arial" w:hAnsi="Arial" w:cs="Arial"/>
          <w:b/>
          <w:color w:val="0000FF"/>
          <w:sz w:val="24"/>
        </w:rPr>
        <w:br/>
        <w:t>R4-2006750</w:t>
      </w:r>
      <w:r>
        <w:rPr>
          <w:rFonts w:ascii="Arial" w:hAnsi="Arial" w:cs="Arial"/>
          <w:b/>
          <w:color w:val="0000FF"/>
          <w:sz w:val="24"/>
        </w:rPr>
        <w:tab/>
      </w:r>
      <w:r>
        <w:rPr>
          <w:rFonts w:ascii="Arial" w:hAnsi="Arial" w:cs="Arial"/>
          <w:b/>
          <w:sz w:val="24"/>
        </w:rPr>
        <w:t>Adding Band34 for UE category 1bis into Rel-16 TS 36.101</w:t>
      </w:r>
    </w:p>
    <w:p w14:paraId="03FBB7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-5620  Cat: B (Rel-16)</w:t>
      </w:r>
      <w:r>
        <w:rPr>
          <w:i/>
        </w:rPr>
        <w:br/>
      </w:r>
      <w:r>
        <w:rPr>
          <w:i/>
        </w:rPr>
        <w:br/>
      </w:r>
      <w:r>
        <w:rPr>
          <w:i/>
        </w:rPr>
        <w:tab/>
      </w:r>
      <w:r>
        <w:rPr>
          <w:i/>
        </w:rPr>
        <w:tab/>
      </w:r>
      <w:r>
        <w:rPr>
          <w:i/>
        </w:rPr>
        <w:tab/>
      </w:r>
      <w:r>
        <w:rPr>
          <w:i/>
        </w:rPr>
        <w:tab/>
      </w:r>
      <w:r>
        <w:rPr>
          <w:i/>
        </w:rPr>
        <w:tab/>
        <w:t>Source: CMCC</w:t>
      </w:r>
    </w:p>
    <w:p w14:paraId="6ACA0ED3" w14:textId="77777777" w:rsidR="00FF7D3D" w:rsidRDefault="00FF7D3D" w:rsidP="00FF7D3D">
      <w:pPr>
        <w:rPr>
          <w:rFonts w:ascii="Arial" w:hAnsi="Arial" w:cs="Arial"/>
          <w:b/>
        </w:rPr>
      </w:pPr>
      <w:r>
        <w:rPr>
          <w:rFonts w:ascii="Arial" w:hAnsi="Arial" w:cs="Arial"/>
          <w:b/>
        </w:rPr>
        <w:t xml:space="preserve">Discussion: </w:t>
      </w:r>
    </w:p>
    <w:p w14:paraId="64A7978E" w14:textId="77777777" w:rsidR="00FF7D3D" w:rsidRDefault="00FF7D3D" w:rsidP="00FF7D3D">
      <w:r>
        <w:t>.</w:t>
      </w:r>
    </w:p>
    <w:p w14:paraId="04A6F03A" w14:textId="77777777" w:rsidR="004E5853" w:rsidRDefault="004E585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853">
        <w:rPr>
          <w:rFonts w:ascii="Arial" w:hAnsi="Arial" w:cs="Arial"/>
          <w:b/>
          <w:highlight w:val="green"/>
        </w:rPr>
        <w:t>Agreed.</w:t>
      </w:r>
    </w:p>
    <w:p w14:paraId="0C6E19CD" w14:textId="3918BA11" w:rsidR="00FF7D3D" w:rsidRDefault="00FF7D3D" w:rsidP="00FF7D3D">
      <w:pPr>
        <w:rPr>
          <w:color w:val="993300"/>
          <w:u w:val="single"/>
        </w:rPr>
      </w:pPr>
    </w:p>
    <w:p w14:paraId="76E08092" w14:textId="77777777" w:rsidR="00FF7D3D" w:rsidRDefault="00FF7D3D" w:rsidP="00FF7D3D">
      <w:pPr>
        <w:rPr>
          <w:rFonts w:ascii="Arial" w:hAnsi="Arial" w:cs="Arial"/>
          <w:b/>
          <w:sz w:val="24"/>
        </w:rPr>
      </w:pPr>
      <w:r>
        <w:rPr>
          <w:rFonts w:ascii="Arial" w:hAnsi="Arial" w:cs="Arial"/>
          <w:b/>
          <w:color w:val="0000FF"/>
          <w:sz w:val="24"/>
        </w:rPr>
        <w:br/>
        <w:t>R4-2006751</w:t>
      </w:r>
      <w:r>
        <w:rPr>
          <w:rFonts w:ascii="Arial" w:hAnsi="Arial" w:cs="Arial"/>
          <w:b/>
          <w:color w:val="0000FF"/>
          <w:sz w:val="24"/>
        </w:rPr>
        <w:tab/>
      </w:r>
      <w:r>
        <w:rPr>
          <w:rFonts w:ascii="Arial" w:hAnsi="Arial" w:cs="Arial"/>
          <w:b/>
          <w:sz w:val="24"/>
        </w:rPr>
        <w:t>CR for REL-16 TS36.307 for adding B34 to UE category 1bis</w:t>
      </w:r>
    </w:p>
    <w:p w14:paraId="1DB15C9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proofErr w:type="gramStart"/>
      <w:r>
        <w:rPr>
          <w:i/>
        </w:rPr>
        <w:tab/>
        <w:t xml:space="preserve">  CR</w:t>
      </w:r>
      <w:proofErr w:type="gramEnd"/>
      <w:r>
        <w:rPr>
          <w:i/>
        </w:rPr>
        <w:t>-4441  Cat: B (Rel-16)</w:t>
      </w:r>
      <w:r>
        <w:rPr>
          <w:i/>
        </w:rPr>
        <w:br/>
      </w:r>
      <w:r>
        <w:rPr>
          <w:i/>
        </w:rPr>
        <w:br/>
      </w:r>
      <w:r>
        <w:rPr>
          <w:i/>
        </w:rPr>
        <w:tab/>
      </w:r>
      <w:r>
        <w:rPr>
          <w:i/>
        </w:rPr>
        <w:tab/>
      </w:r>
      <w:r>
        <w:rPr>
          <w:i/>
        </w:rPr>
        <w:tab/>
      </w:r>
      <w:r>
        <w:rPr>
          <w:i/>
        </w:rPr>
        <w:tab/>
      </w:r>
      <w:r>
        <w:rPr>
          <w:i/>
        </w:rPr>
        <w:tab/>
        <w:t>Source: CMCC</w:t>
      </w:r>
    </w:p>
    <w:p w14:paraId="383A214A" w14:textId="77777777" w:rsidR="00FF7D3D" w:rsidRDefault="00FF7D3D" w:rsidP="00FF7D3D">
      <w:pPr>
        <w:rPr>
          <w:rFonts w:ascii="Arial" w:hAnsi="Arial" w:cs="Arial"/>
          <w:b/>
        </w:rPr>
      </w:pPr>
      <w:r>
        <w:rPr>
          <w:rFonts w:ascii="Arial" w:hAnsi="Arial" w:cs="Arial"/>
          <w:b/>
        </w:rPr>
        <w:t xml:space="preserve">Discussion: </w:t>
      </w:r>
    </w:p>
    <w:p w14:paraId="291BE734" w14:textId="77777777" w:rsidR="00FF7D3D" w:rsidRDefault="00FF7D3D" w:rsidP="00FF7D3D">
      <w:r>
        <w:t>.</w:t>
      </w:r>
    </w:p>
    <w:p w14:paraId="2E818F22" w14:textId="775AF80A" w:rsidR="00FF7D3D" w:rsidRDefault="004E585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R4-2008426 (from R4-2006751).</w:t>
      </w:r>
    </w:p>
    <w:p w14:paraId="129F25A7" w14:textId="4AB7591F" w:rsidR="004E5853" w:rsidRDefault="004E5853" w:rsidP="004E5853">
      <w:pPr>
        <w:rPr>
          <w:rFonts w:ascii="Arial" w:hAnsi="Arial" w:cs="Arial"/>
          <w:b/>
          <w:sz w:val="24"/>
        </w:rPr>
      </w:pPr>
      <w:bookmarkStart w:id="75" w:name="_Toc40738295"/>
      <w:r>
        <w:rPr>
          <w:rFonts w:ascii="Arial" w:hAnsi="Arial" w:cs="Arial"/>
          <w:b/>
          <w:color w:val="0000FF"/>
          <w:sz w:val="24"/>
        </w:rPr>
        <w:t>R4-2008426</w:t>
      </w:r>
      <w:r>
        <w:rPr>
          <w:rFonts w:ascii="Arial" w:hAnsi="Arial" w:cs="Arial"/>
          <w:b/>
          <w:color w:val="0000FF"/>
          <w:sz w:val="24"/>
        </w:rPr>
        <w:tab/>
      </w:r>
      <w:r>
        <w:rPr>
          <w:rFonts w:ascii="Arial" w:hAnsi="Arial" w:cs="Arial"/>
          <w:b/>
          <w:sz w:val="24"/>
        </w:rPr>
        <w:t>CR for REL-16 TS36.307 for adding B34 to UE category 1bis</w:t>
      </w:r>
    </w:p>
    <w:p w14:paraId="7E7427C5" w14:textId="77777777" w:rsidR="004E5853" w:rsidRDefault="004E5853" w:rsidP="004E58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proofErr w:type="gramStart"/>
      <w:r>
        <w:rPr>
          <w:i/>
        </w:rPr>
        <w:tab/>
        <w:t xml:space="preserve">  CR</w:t>
      </w:r>
      <w:proofErr w:type="gramEnd"/>
      <w:r>
        <w:rPr>
          <w:i/>
        </w:rPr>
        <w:t>-4441  Cat: B (Rel-16)</w:t>
      </w:r>
      <w:r>
        <w:rPr>
          <w:i/>
        </w:rPr>
        <w:br/>
      </w:r>
      <w:r>
        <w:rPr>
          <w:i/>
        </w:rPr>
        <w:br/>
      </w:r>
      <w:r>
        <w:rPr>
          <w:i/>
        </w:rPr>
        <w:tab/>
      </w:r>
      <w:r>
        <w:rPr>
          <w:i/>
        </w:rPr>
        <w:tab/>
      </w:r>
      <w:r>
        <w:rPr>
          <w:i/>
        </w:rPr>
        <w:tab/>
      </w:r>
      <w:r>
        <w:rPr>
          <w:i/>
        </w:rPr>
        <w:tab/>
      </w:r>
      <w:r>
        <w:rPr>
          <w:i/>
        </w:rPr>
        <w:tab/>
        <w:t>Source: CMCC</w:t>
      </w:r>
    </w:p>
    <w:p w14:paraId="4926A1EF" w14:textId="77777777" w:rsidR="004E5853" w:rsidRDefault="004E5853" w:rsidP="004E5853">
      <w:pPr>
        <w:rPr>
          <w:rFonts w:ascii="Arial" w:hAnsi="Arial" w:cs="Arial"/>
          <w:b/>
        </w:rPr>
      </w:pPr>
      <w:r>
        <w:rPr>
          <w:rFonts w:ascii="Arial" w:hAnsi="Arial" w:cs="Arial"/>
          <w:b/>
        </w:rPr>
        <w:t xml:space="preserve">Discussion: </w:t>
      </w:r>
    </w:p>
    <w:p w14:paraId="6A1F20EB" w14:textId="77777777" w:rsidR="004E5853" w:rsidRDefault="004E5853" w:rsidP="004E5853">
      <w:r>
        <w:t>.</w:t>
      </w:r>
    </w:p>
    <w:p w14:paraId="473EC212" w14:textId="40F3A303" w:rsidR="004E5853" w:rsidRDefault="004E5853" w:rsidP="004E585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E5853">
        <w:rPr>
          <w:rFonts w:ascii="Arial" w:hAnsi="Arial" w:cs="Arial"/>
          <w:b/>
          <w:highlight w:val="yellow"/>
        </w:rPr>
        <w:t>Return to.</w:t>
      </w:r>
    </w:p>
    <w:p w14:paraId="3B5CCBA4" w14:textId="4DA7F931" w:rsidR="00FF7D3D" w:rsidRDefault="004E5853" w:rsidP="004E5853">
      <w:pPr>
        <w:pStyle w:val="Heading2"/>
      </w:pPr>
      <w:r>
        <w:t>6</w:t>
      </w:r>
      <w:r w:rsidR="00FF7D3D">
        <w:tab/>
        <w:t>Rel-16 non-spectrum related work items for NR</w:t>
      </w:r>
      <w:bookmarkEnd w:id="75"/>
    </w:p>
    <w:p w14:paraId="71FD2692" w14:textId="77777777" w:rsidR="00FF7D3D" w:rsidRDefault="00FF7D3D" w:rsidP="00FF7D3D">
      <w:pPr>
        <w:pStyle w:val="Heading3"/>
      </w:pPr>
      <w:bookmarkStart w:id="76" w:name="_Toc40738296"/>
      <w:r>
        <w:t>6.1</w:t>
      </w:r>
      <w:r>
        <w:tab/>
        <w:t>NR-based access to unlicensed spectrum [</w:t>
      </w:r>
      <w:proofErr w:type="spellStart"/>
      <w:r>
        <w:t>NR_unlic</w:t>
      </w:r>
      <w:proofErr w:type="spellEnd"/>
      <w:r>
        <w:t>]</w:t>
      </w:r>
      <w:bookmarkEnd w:id="76"/>
    </w:p>
    <w:p w14:paraId="17BDA0A2" w14:textId="3F2B6B6A" w:rsidR="00FF7D3D" w:rsidRDefault="00FF7D3D" w:rsidP="00FF7D3D">
      <w:pPr>
        <w:pStyle w:val="Heading4"/>
      </w:pPr>
      <w:bookmarkStart w:id="77" w:name="_Toc40738297"/>
      <w:r>
        <w:t>6.1.1</w:t>
      </w:r>
      <w:r>
        <w:tab/>
        <w:t>System Parameters [</w:t>
      </w:r>
      <w:proofErr w:type="spellStart"/>
      <w:r>
        <w:t>NR_unlic</w:t>
      </w:r>
      <w:proofErr w:type="spellEnd"/>
      <w:r>
        <w:t>-Core]</w:t>
      </w:r>
      <w:bookmarkEnd w:id="77"/>
    </w:p>
    <w:p w14:paraId="02FD663A" w14:textId="2899631A" w:rsidR="00492729" w:rsidRPr="003F26C3" w:rsidRDefault="00FF7D3D" w:rsidP="00492729">
      <w:pPr>
        <w:rPr>
          <w:rFonts w:ascii="Arial" w:hAnsi="Arial" w:cs="Arial"/>
          <w:b/>
          <w:sz w:val="24"/>
          <w:lang w:eastAsia="ko-KR"/>
        </w:rPr>
      </w:pPr>
      <w:r>
        <w:rPr>
          <w:rFonts w:ascii="Arial" w:hAnsi="Arial" w:cs="Arial"/>
          <w:b/>
          <w:color w:val="0000FF"/>
          <w:sz w:val="24"/>
        </w:rPr>
        <w:br/>
      </w:r>
      <w:r w:rsidR="00492729" w:rsidRPr="003F26C3">
        <w:rPr>
          <w:rFonts w:ascii="Arial" w:hAnsi="Arial" w:cs="Arial"/>
          <w:b/>
          <w:sz w:val="24"/>
          <w:lang w:eastAsia="ko-KR"/>
        </w:rPr>
        <w:t xml:space="preserve">GTW session on </w:t>
      </w:r>
      <w:r w:rsidR="00492729">
        <w:rPr>
          <w:rFonts w:ascii="Arial" w:hAnsi="Arial" w:cs="Arial"/>
          <w:b/>
          <w:sz w:val="24"/>
          <w:lang w:eastAsia="ko-KR"/>
        </w:rPr>
        <w:t>June 1</w:t>
      </w:r>
      <w:r w:rsidR="00492729" w:rsidRPr="003F26C3">
        <w:rPr>
          <w:rFonts w:ascii="Arial" w:hAnsi="Arial" w:cs="Arial"/>
          <w:b/>
          <w:sz w:val="24"/>
          <w:lang w:eastAsia="ko-KR"/>
        </w:rPr>
        <w:t>:</w:t>
      </w:r>
    </w:p>
    <w:p w14:paraId="235BD50E" w14:textId="2934AB74" w:rsidR="00492729" w:rsidRPr="003F26C3" w:rsidRDefault="00492729" w:rsidP="00492729">
      <w:pPr>
        <w:rPr>
          <w:rFonts w:eastAsia="SimSun"/>
          <w:sz w:val="24"/>
          <w:szCs w:val="24"/>
          <w:lang w:val="en-US" w:eastAsia="zh-CN"/>
        </w:rPr>
      </w:pPr>
      <w:r w:rsidRPr="00492729">
        <w:rPr>
          <w:rFonts w:eastAsia="SimSun"/>
          <w:sz w:val="24"/>
          <w:szCs w:val="24"/>
          <w:lang w:val="en-US" w:eastAsia="zh-CN"/>
        </w:rPr>
        <w:t xml:space="preserve">[95e][109] </w:t>
      </w:r>
      <w:proofErr w:type="spellStart"/>
      <w:r w:rsidRPr="00492729">
        <w:rPr>
          <w:rFonts w:eastAsia="SimSun"/>
          <w:sz w:val="24"/>
          <w:szCs w:val="24"/>
          <w:lang w:val="en-US" w:eastAsia="zh-CN"/>
        </w:rPr>
        <w:t>NR_unlic_SysParameters</w:t>
      </w:r>
      <w:proofErr w:type="spellEnd"/>
      <w:r w:rsidRPr="003F26C3">
        <w:rPr>
          <w:rFonts w:eastAsia="SimSun"/>
          <w:sz w:val="24"/>
          <w:szCs w:val="24"/>
          <w:lang w:val="en-US" w:eastAsia="zh-CN"/>
        </w:rPr>
        <w:t xml:space="preserve">: </w:t>
      </w:r>
      <w:r w:rsidRPr="00492729">
        <w:rPr>
          <w:rFonts w:eastAsia="SimSun"/>
          <w:sz w:val="24"/>
          <w:szCs w:val="24"/>
          <w:lang w:val="en-US" w:eastAsia="zh-CN"/>
        </w:rPr>
        <w:t>band definition for 6GHz NR-U</w:t>
      </w:r>
    </w:p>
    <w:p w14:paraId="1509519B" w14:textId="660B2A56" w:rsidR="00492729" w:rsidRPr="003F26C3" w:rsidRDefault="00492729" w:rsidP="00492729">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Pr>
          <w:rFonts w:eastAsia="SimSun"/>
          <w:sz w:val="24"/>
          <w:szCs w:val="24"/>
          <w:lang w:val="en-US" w:eastAsia="zh-CN"/>
        </w:rPr>
        <w:t>Qualcomm</w:t>
      </w:r>
      <w:r w:rsidRPr="003F26C3">
        <w:rPr>
          <w:rFonts w:eastAsia="SimSun"/>
          <w:sz w:val="24"/>
          <w:szCs w:val="24"/>
          <w:lang w:val="en-US" w:eastAsia="zh-CN"/>
        </w:rPr>
        <w:t xml:space="preserve"> “</w:t>
      </w:r>
      <w:r w:rsidRPr="00492729">
        <w:rPr>
          <w:rFonts w:eastAsia="SimSun"/>
          <w:sz w:val="24"/>
          <w:szCs w:val="24"/>
          <w:lang w:val="en-US" w:eastAsia="zh-CN"/>
        </w:rPr>
        <w:t>WF on band definition and corresponding requirements in 6 GHz for Rel-16 NR-U</w:t>
      </w:r>
      <w:r w:rsidRPr="003F26C3">
        <w:rPr>
          <w:rFonts w:eastAsia="SimSun"/>
          <w:sz w:val="24"/>
          <w:szCs w:val="24"/>
          <w:lang w:val="en-US" w:eastAsia="zh-CN"/>
        </w:rPr>
        <w:t xml:space="preserve">” shared in the online draft folder. </w:t>
      </w:r>
      <w:r>
        <w:rPr>
          <w:rFonts w:eastAsia="SimSun"/>
          <w:sz w:val="24"/>
          <w:szCs w:val="24"/>
          <w:lang w:val="en-US" w:eastAsia="zh-CN"/>
        </w:rPr>
        <w:t xml:space="preserve">There was no agreement and RAN4 will continue to discuss how to define bands for 6GHz. </w:t>
      </w:r>
    </w:p>
    <w:p w14:paraId="218C60C8" w14:textId="77777777" w:rsidR="00492729" w:rsidRDefault="00492729" w:rsidP="00492729">
      <w:pPr>
        <w:rPr>
          <w:lang w:eastAsia="ko-KR"/>
        </w:rPr>
      </w:pPr>
    </w:p>
    <w:p w14:paraId="1D0CB2E0" w14:textId="77777777" w:rsidR="00492729" w:rsidRDefault="00492729" w:rsidP="009C0617">
      <w:pPr>
        <w:rPr>
          <w:rFonts w:ascii="Arial" w:hAnsi="Arial" w:cs="Arial"/>
          <w:b/>
          <w:bCs/>
          <w:color w:val="0000FF"/>
          <w:sz w:val="24"/>
          <w:szCs w:val="24"/>
        </w:rPr>
      </w:pPr>
    </w:p>
    <w:p w14:paraId="719AA2C1" w14:textId="11C71210" w:rsidR="009C0617" w:rsidRDefault="009C0617" w:rsidP="009C0617">
      <w:pPr>
        <w:rPr>
          <w:rFonts w:ascii="Arial" w:hAnsi="Arial" w:cs="Arial"/>
          <w:b/>
          <w:bCs/>
          <w:sz w:val="24"/>
          <w:szCs w:val="24"/>
        </w:rPr>
      </w:pPr>
      <w:r>
        <w:rPr>
          <w:rFonts w:ascii="Arial" w:hAnsi="Arial" w:cs="Arial"/>
          <w:b/>
          <w:bCs/>
          <w:color w:val="0000FF"/>
          <w:sz w:val="24"/>
          <w:szCs w:val="24"/>
        </w:rPr>
        <w:t xml:space="preserve">R4-2008299           </w:t>
      </w:r>
      <w:r w:rsidRPr="00020F8C">
        <w:rPr>
          <w:rFonts w:ascii="Arial" w:hAnsi="Arial" w:cs="Arial"/>
          <w:b/>
          <w:bCs/>
          <w:sz w:val="24"/>
          <w:szCs w:val="24"/>
        </w:rPr>
        <w:t>Email discussion summary for</w:t>
      </w:r>
      <w:r>
        <w:rPr>
          <w:rFonts w:ascii="Arial" w:hAnsi="Arial" w:cs="Arial"/>
          <w:b/>
          <w:bCs/>
          <w:sz w:val="24"/>
          <w:szCs w:val="24"/>
        </w:rPr>
        <w:t xml:space="preserve"> </w:t>
      </w:r>
      <w:r w:rsidRPr="009C0617">
        <w:rPr>
          <w:rFonts w:ascii="Arial" w:hAnsi="Arial" w:cs="Arial"/>
          <w:b/>
          <w:bCs/>
          <w:sz w:val="24"/>
          <w:szCs w:val="24"/>
        </w:rPr>
        <w:t xml:space="preserve">[95e][109] </w:t>
      </w:r>
      <w:proofErr w:type="spellStart"/>
      <w:r w:rsidRPr="009C0617">
        <w:rPr>
          <w:rFonts w:ascii="Arial" w:hAnsi="Arial" w:cs="Arial"/>
          <w:b/>
          <w:bCs/>
          <w:sz w:val="24"/>
          <w:szCs w:val="24"/>
        </w:rPr>
        <w:t>NR_unlic_SysParameters</w:t>
      </w:r>
      <w:proofErr w:type="spellEnd"/>
    </w:p>
    <w:p w14:paraId="5462BED2" w14:textId="6E3CB5A2" w:rsidR="009C0617" w:rsidRDefault="009C0617" w:rsidP="009C06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3C204A3" w14:textId="77777777" w:rsidR="00A93262" w:rsidRDefault="00A93262" w:rsidP="00A93262">
      <w:pPr>
        <w:rPr>
          <w:rFonts w:ascii="Arial" w:hAnsi="Arial" w:cs="Arial"/>
          <w:b/>
        </w:rPr>
      </w:pPr>
      <w:r>
        <w:rPr>
          <w:rFonts w:ascii="Arial" w:hAnsi="Arial" w:cs="Arial"/>
          <w:b/>
        </w:rPr>
        <w:t xml:space="preserve">Discussion: </w:t>
      </w:r>
    </w:p>
    <w:p w14:paraId="3538AD7E" w14:textId="77777777" w:rsidR="00A93262" w:rsidRDefault="00A93262" w:rsidP="00A93262">
      <w:r>
        <w:t>.</w:t>
      </w:r>
    </w:p>
    <w:p w14:paraId="09393F09" w14:textId="5F21E2A8" w:rsidR="009C0617" w:rsidRDefault="00A93262" w:rsidP="009C06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R4-2008939 (from R4-2008299).</w:t>
      </w:r>
    </w:p>
    <w:p w14:paraId="16AB7598" w14:textId="7862C557" w:rsidR="009C0617" w:rsidRDefault="009C0617" w:rsidP="009C0617">
      <w:pPr>
        <w:rPr>
          <w:rFonts w:ascii="Arial" w:hAnsi="Arial" w:cs="Arial"/>
          <w:b/>
          <w:color w:val="0000FF"/>
          <w:sz w:val="24"/>
        </w:rPr>
      </w:pPr>
    </w:p>
    <w:p w14:paraId="74E0B8BD" w14:textId="1D640F3F" w:rsidR="00A93262" w:rsidRDefault="00A93262" w:rsidP="00A93262">
      <w:pPr>
        <w:rPr>
          <w:rFonts w:ascii="Arial" w:hAnsi="Arial" w:cs="Arial"/>
          <w:b/>
          <w:bCs/>
          <w:sz w:val="24"/>
          <w:szCs w:val="24"/>
        </w:rPr>
      </w:pPr>
      <w:r>
        <w:rPr>
          <w:rFonts w:ascii="Arial" w:hAnsi="Arial" w:cs="Arial"/>
          <w:b/>
          <w:bCs/>
          <w:color w:val="0000FF"/>
          <w:sz w:val="24"/>
          <w:szCs w:val="24"/>
        </w:rPr>
        <w:t xml:space="preserve">R4-2008939           </w:t>
      </w:r>
      <w:r w:rsidRPr="00020F8C">
        <w:rPr>
          <w:rFonts w:ascii="Arial" w:hAnsi="Arial" w:cs="Arial"/>
          <w:b/>
          <w:bCs/>
          <w:sz w:val="24"/>
          <w:szCs w:val="24"/>
        </w:rPr>
        <w:t>Email discussion summary for</w:t>
      </w:r>
      <w:r>
        <w:rPr>
          <w:rFonts w:ascii="Arial" w:hAnsi="Arial" w:cs="Arial"/>
          <w:b/>
          <w:bCs/>
          <w:sz w:val="24"/>
          <w:szCs w:val="24"/>
        </w:rPr>
        <w:t xml:space="preserve"> </w:t>
      </w:r>
      <w:r w:rsidRPr="009C0617">
        <w:rPr>
          <w:rFonts w:ascii="Arial" w:hAnsi="Arial" w:cs="Arial"/>
          <w:b/>
          <w:bCs/>
          <w:sz w:val="24"/>
          <w:szCs w:val="24"/>
        </w:rPr>
        <w:t xml:space="preserve">[95e][109] </w:t>
      </w:r>
      <w:proofErr w:type="spellStart"/>
      <w:r w:rsidRPr="009C0617">
        <w:rPr>
          <w:rFonts w:ascii="Arial" w:hAnsi="Arial" w:cs="Arial"/>
          <w:b/>
          <w:bCs/>
          <w:sz w:val="24"/>
          <w:szCs w:val="24"/>
        </w:rPr>
        <w:t>NR_unlic_SysParameters</w:t>
      </w:r>
      <w:proofErr w:type="spellEnd"/>
    </w:p>
    <w:p w14:paraId="6C1C16B4" w14:textId="77777777" w:rsidR="00A93262" w:rsidRDefault="00A93262" w:rsidP="00A932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C9FF4E6" w14:textId="77777777" w:rsidR="00A93262" w:rsidRDefault="00A93262" w:rsidP="00A93262">
      <w:pPr>
        <w:rPr>
          <w:rFonts w:ascii="Arial" w:hAnsi="Arial" w:cs="Arial"/>
          <w:b/>
        </w:rPr>
      </w:pPr>
      <w:r>
        <w:rPr>
          <w:rFonts w:ascii="Arial" w:hAnsi="Arial" w:cs="Arial"/>
          <w:b/>
        </w:rPr>
        <w:t xml:space="preserve">Discussion: </w:t>
      </w:r>
    </w:p>
    <w:p w14:paraId="6F82D89E" w14:textId="77777777" w:rsidR="00A93262" w:rsidRDefault="00A93262" w:rsidP="00A93262">
      <w:r>
        <w:t>.</w:t>
      </w:r>
    </w:p>
    <w:p w14:paraId="09BD2707" w14:textId="5E998289" w:rsidR="00A93262" w:rsidRDefault="00A93262" w:rsidP="00A93262">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93262">
        <w:rPr>
          <w:rFonts w:ascii="Arial" w:hAnsi="Arial" w:cs="Arial"/>
          <w:b/>
          <w:bCs/>
          <w:highlight w:val="yellow"/>
        </w:rPr>
        <w:t>Return to.</w:t>
      </w:r>
    </w:p>
    <w:p w14:paraId="388EF450" w14:textId="77777777" w:rsidR="00A93262" w:rsidRDefault="00A93262" w:rsidP="00A93262">
      <w:pPr>
        <w:rPr>
          <w:rFonts w:ascii="Arial" w:hAnsi="Arial" w:cs="Arial"/>
          <w:b/>
          <w:color w:val="0000FF"/>
          <w:sz w:val="24"/>
        </w:rPr>
      </w:pPr>
    </w:p>
    <w:p w14:paraId="5DCEF73F" w14:textId="47585A31" w:rsidR="005D2C63" w:rsidRDefault="005D2C63" w:rsidP="005D2C63">
      <w:pPr>
        <w:rPr>
          <w:rFonts w:ascii="Arial" w:hAnsi="Arial" w:cs="Arial"/>
          <w:b/>
          <w:bCs/>
          <w:sz w:val="24"/>
          <w:szCs w:val="24"/>
        </w:rPr>
      </w:pPr>
      <w:r>
        <w:rPr>
          <w:rFonts w:ascii="Arial" w:hAnsi="Arial" w:cs="Arial"/>
          <w:b/>
          <w:bCs/>
          <w:color w:val="0000FF"/>
          <w:sz w:val="24"/>
          <w:szCs w:val="24"/>
        </w:rPr>
        <w:t xml:space="preserve">R4-2008427           </w:t>
      </w:r>
      <w:r>
        <w:rPr>
          <w:rFonts w:ascii="Arial" w:hAnsi="Arial" w:cs="Arial"/>
          <w:b/>
          <w:bCs/>
          <w:sz w:val="24"/>
          <w:szCs w:val="24"/>
        </w:rPr>
        <w:t xml:space="preserve">WF on </w:t>
      </w:r>
      <w:r w:rsidRPr="005D2C63">
        <w:rPr>
          <w:rFonts w:ascii="Arial" w:hAnsi="Arial" w:cs="Arial"/>
          <w:b/>
          <w:bCs/>
          <w:sz w:val="24"/>
          <w:szCs w:val="24"/>
        </w:rPr>
        <w:t>band definition and corresponding requirements in 6GHz for Rel-16 NR-U</w:t>
      </w:r>
    </w:p>
    <w:p w14:paraId="67F01DB3" w14:textId="77777777" w:rsidR="005D2C63" w:rsidRDefault="005D2C63" w:rsidP="005D2C6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1B058DD" w14:textId="5AB14C8A" w:rsidR="005D2C63" w:rsidRDefault="005D2C63" w:rsidP="005D2C63">
      <w:pPr>
        <w:spacing w:after="0"/>
        <w:ind w:left="1136" w:firstLine="284"/>
        <w:rPr>
          <w:i/>
        </w:rPr>
      </w:pPr>
      <w:r w:rsidRPr="00212AEE">
        <w:rPr>
          <w:i/>
        </w:rPr>
        <w:t xml:space="preserve">Source: </w:t>
      </w:r>
      <w:r>
        <w:rPr>
          <w:i/>
        </w:rPr>
        <w:t>Qualcomm</w:t>
      </w:r>
    </w:p>
    <w:p w14:paraId="654DBAEC" w14:textId="77777777" w:rsidR="005D2C63" w:rsidRDefault="005D2C63" w:rsidP="005D2C63">
      <w:pPr>
        <w:rPr>
          <w:rFonts w:ascii="Arial" w:hAnsi="Arial" w:cs="Arial"/>
          <w:b/>
          <w:bCs/>
        </w:rPr>
      </w:pPr>
    </w:p>
    <w:p w14:paraId="7208E91E" w14:textId="77777777" w:rsidR="005D2C63" w:rsidRDefault="005D2C63" w:rsidP="005D2C63">
      <w:pPr>
        <w:rPr>
          <w:rFonts w:ascii="Arial" w:hAnsi="Arial" w:cs="Arial"/>
          <w:b/>
        </w:rPr>
      </w:pPr>
      <w:r>
        <w:rPr>
          <w:rFonts w:ascii="Arial" w:hAnsi="Arial" w:cs="Arial"/>
          <w:b/>
        </w:rPr>
        <w:t xml:space="preserve">Discussion: </w:t>
      </w:r>
    </w:p>
    <w:p w14:paraId="5AE41EA1" w14:textId="77777777" w:rsidR="005D2C63" w:rsidRDefault="005D2C63" w:rsidP="005D2C63">
      <w:r>
        <w:t>.</w:t>
      </w:r>
    </w:p>
    <w:p w14:paraId="0039A48D" w14:textId="7C77F4B4" w:rsidR="005D2C63" w:rsidRDefault="005D2C63" w:rsidP="005D2C6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58F9210" w14:textId="62924BB0" w:rsidR="005D2C63" w:rsidRDefault="005D2C63" w:rsidP="009C0617">
      <w:pPr>
        <w:rPr>
          <w:rFonts w:ascii="Arial" w:hAnsi="Arial" w:cs="Arial"/>
          <w:b/>
          <w:color w:val="0000FF"/>
          <w:sz w:val="24"/>
        </w:rPr>
      </w:pPr>
    </w:p>
    <w:p w14:paraId="44D95C70" w14:textId="329A1977" w:rsidR="00983622" w:rsidRDefault="00983622" w:rsidP="00983622">
      <w:pPr>
        <w:rPr>
          <w:rFonts w:ascii="Arial" w:hAnsi="Arial" w:cs="Arial"/>
          <w:b/>
          <w:bCs/>
          <w:sz w:val="24"/>
          <w:szCs w:val="24"/>
        </w:rPr>
      </w:pPr>
      <w:r>
        <w:rPr>
          <w:rFonts w:ascii="Arial" w:hAnsi="Arial" w:cs="Arial"/>
          <w:b/>
          <w:bCs/>
          <w:color w:val="0000FF"/>
          <w:sz w:val="24"/>
          <w:szCs w:val="24"/>
        </w:rPr>
        <w:t xml:space="preserve">R4-2008428           </w:t>
      </w:r>
      <w:r w:rsidRPr="00983622">
        <w:rPr>
          <w:rFonts w:ascii="Arial" w:hAnsi="Arial" w:cs="Arial"/>
          <w:b/>
          <w:bCs/>
          <w:sz w:val="24"/>
          <w:szCs w:val="24"/>
        </w:rPr>
        <w:t xml:space="preserve">Draft CR on </w:t>
      </w:r>
      <w:proofErr w:type="spellStart"/>
      <w:r w:rsidRPr="00983622">
        <w:rPr>
          <w:rFonts w:ascii="Arial" w:hAnsi="Arial" w:cs="Arial"/>
          <w:b/>
          <w:bCs/>
          <w:sz w:val="24"/>
          <w:szCs w:val="24"/>
        </w:rPr>
        <w:t>Guardband</w:t>
      </w:r>
      <w:proofErr w:type="spellEnd"/>
      <w:r w:rsidRPr="00983622">
        <w:rPr>
          <w:rFonts w:ascii="Arial" w:hAnsi="Arial" w:cs="Arial"/>
          <w:b/>
          <w:bCs/>
          <w:sz w:val="24"/>
          <w:szCs w:val="24"/>
        </w:rPr>
        <w:t xml:space="preserve"> design for NR-U</w:t>
      </w:r>
    </w:p>
    <w:p w14:paraId="55602935" w14:textId="291946BB" w:rsidR="00983622" w:rsidRDefault="00983622" w:rsidP="00983622">
      <w:pPr>
        <w:spacing w:after="0"/>
        <w:rPr>
          <w:rFonts w:ascii="Arial" w:hAnsi="Arial" w:cs="Arial"/>
          <w:b/>
          <w:bCs/>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Nokia</w:t>
      </w:r>
    </w:p>
    <w:p w14:paraId="6519C37F" w14:textId="77777777" w:rsidR="00983622" w:rsidRDefault="00983622" w:rsidP="00983622">
      <w:pPr>
        <w:rPr>
          <w:rFonts w:ascii="Arial" w:hAnsi="Arial" w:cs="Arial"/>
          <w:b/>
        </w:rPr>
      </w:pPr>
      <w:r>
        <w:rPr>
          <w:rFonts w:ascii="Arial" w:hAnsi="Arial" w:cs="Arial"/>
          <w:b/>
        </w:rPr>
        <w:t xml:space="preserve">Discussion: </w:t>
      </w:r>
    </w:p>
    <w:p w14:paraId="286DD8E6" w14:textId="77777777" w:rsidR="00983622" w:rsidRDefault="00983622" w:rsidP="00983622">
      <w:r>
        <w:t>.</w:t>
      </w:r>
    </w:p>
    <w:p w14:paraId="216E9A6C" w14:textId="1926A967" w:rsidR="00983622" w:rsidRDefault="00983622" w:rsidP="00983622">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DB50508" w14:textId="1E215A8D" w:rsidR="00983622" w:rsidRDefault="00983622" w:rsidP="009C0617">
      <w:pPr>
        <w:rPr>
          <w:rFonts w:ascii="Arial" w:hAnsi="Arial" w:cs="Arial"/>
          <w:b/>
          <w:color w:val="0000FF"/>
          <w:sz w:val="24"/>
        </w:rPr>
      </w:pPr>
    </w:p>
    <w:p w14:paraId="0672F6A4" w14:textId="1298EB8F" w:rsidR="00161274" w:rsidRDefault="00161274" w:rsidP="00161274">
      <w:pPr>
        <w:rPr>
          <w:rFonts w:ascii="Arial" w:hAnsi="Arial" w:cs="Arial"/>
          <w:b/>
          <w:bCs/>
          <w:sz w:val="24"/>
          <w:szCs w:val="24"/>
        </w:rPr>
      </w:pPr>
      <w:r>
        <w:rPr>
          <w:rFonts w:ascii="Arial" w:hAnsi="Arial" w:cs="Arial"/>
          <w:b/>
          <w:bCs/>
          <w:color w:val="0000FF"/>
          <w:sz w:val="24"/>
          <w:szCs w:val="24"/>
        </w:rPr>
        <w:t xml:space="preserve">R4-2008429           </w:t>
      </w:r>
      <w:r>
        <w:rPr>
          <w:rFonts w:ascii="Arial" w:hAnsi="Arial" w:cs="Arial"/>
          <w:b/>
          <w:bCs/>
          <w:sz w:val="24"/>
          <w:szCs w:val="24"/>
        </w:rPr>
        <w:t xml:space="preserve">WF on </w:t>
      </w:r>
      <w:r w:rsidRPr="00161274">
        <w:rPr>
          <w:rFonts w:ascii="Arial" w:hAnsi="Arial" w:cs="Arial"/>
          <w:b/>
          <w:bCs/>
          <w:sz w:val="24"/>
          <w:szCs w:val="24"/>
        </w:rPr>
        <w:t>100MHz CBW in NR-U</w:t>
      </w:r>
    </w:p>
    <w:p w14:paraId="036CB218" w14:textId="77777777" w:rsidR="00161274" w:rsidRDefault="00161274" w:rsidP="0016127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BF90540" w14:textId="36869D3E" w:rsidR="00161274" w:rsidRDefault="00161274" w:rsidP="00161274">
      <w:pPr>
        <w:spacing w:after="0"/>
        <w:ind w:left="1136" w:firstLine="284"/>
        <w:rPr>
          <w:i/>
        </w:rPr>
      </w:pPr>
      <w:r w:rsidRPr="00212AEE">
        <w:rPr>
          <w:i/>
        </w:rPr>
        <w:t xml:space="preserve">Source: </w:t>
      </w:r>
      <w:r>
        <w:rPr>
          <w:i/>
        </w:rPr>
        <w:t>Huawei</w:t>
      </w:r>
    </w:p>
    <w:p w14:paraId="1B4B73D8" w14:textId="77777777" w:rsidR="00161274" w:rsidRDefault="00161274" w:rsidP="00161274">
      <w:pPr>
        <w:rPr>
          <w:rFonts w:ascii="Arial" w:hAnsi="Arial" w:cs="Arial"/>
          <w:b/>
          <w:bCs/>
        </w:rPr>
      </w:pPr>
    </w:p>
    <w:p w14:paraId="38A7E83B" w14:textId="77777777" w:rsidR="00161274" w:rsidRDefault="00161274" w:rsidP="00161274">
      <w:pPr>
        <w:rPr>
          <w:rFonts w:ascii="Arial" w:hAnsi="Arial" w:cs="Arial"/>
          <w:b/>
        </w:rPr>
      </w:pPr>
      <w:r>
        <w:rPr>
          <w:rFonts w:ascii="Arial" w:hAnsi="Arial" w:cs="Arial"/>
          <w:b/>
        </w:rPr>
        <w:t xml:space="preserve">Discussion: </w:t>
      </w:r>
    </w:p>
    <w:p w14:paraId="1C84F335" w14:textId="77777777" w:rsidR="00161274" w:rsidRDefault="00161274" w:rsidP="00161274">
      <w:r>
        <w:t>.</w:t>
      </w:r>
    </w:p>
    <w:p w14:paraId="009B953D" w14:textId="3372EE94" w:rsidR="00161274" w:rsidRDefault="00161274" w:rsidP="0016127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24CB535" w14:textId="54A9F2BB" w:rsidR="00161274" w:rsidRDefault="00161274" w:rsidP="009C0617">
      <w:pPr>
        <w:rPr>
          <w:rFonts w:ascii="Arial" w:hAnsi="Arial" w:cs="Arial"/>
          <w:b/>
          <w:color w:val="0000FF"/>
          <w:sz w:val="24"/>
        </w:rPr>
      </w:pPr>
    </w:p>
    <w:p w14:paraId="1034B733" w14:textId="5B005AE6" w:rsidR="00161274" w:rsidRDefault="00161274" w:rsidP="00161274">
      <w:pPr>
        <w:rPr>
          <w:rFonts w:ascii="Arial" w:hAnsi="Arial" w:cs="Arial"/>
          <w:b/>
          <w:bCs/>
          <w:sz w:val="24"/>
          <w:szCs w:val="24"/>
        </w:rPr>
      </w:pPr>
      <w:r>
        <w:rPr>
          <w:rFonts w:ascii="Arial" w:hAnsi="Arial" w:cs="Arial"/>
          <w:b/>
          <w:bCs/>
          <w:color w:val="0000FF"/>
          <w:sz w:val="24"/>
          <w:szCs w:val="24"/>
        </w:rPr>
        <w:t xml:space="preserve">R4-2008430           </w:t>
      </w:r>
      <w:r w:rsidRPr="00161274">
        <w:rPr>
          <w:rFonts w:ascii="Arial" w:hAnsi="Arial" w:cs="Arial"/>
          <w:b/>
          <w:bCs/>
          <w:sz w:val="24"/>
          <w:szCs w:val="24"/>
        </w:rPr>
        <w:t>Draft CR on Introduction of NR-U CA combinations in Rel-16</w:t>
      </w:r>
    </w:p>
    <w:p w14:paraId="1609987D" w14:textId="1D0DAFCD" w:rsidR="00161274" w:rsidRDefault="00161274" w:rsidP="00161274">
      <w:pPr>
        <w:spacing w:after="0"/>
        <w:rPr>
          <w:rFonts w:ascii="Arial" w:hAnsi="Arial" w:cs="Arial"/>
          <w:b/>
          <w:bCs/>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w:t>
      </w:r>
      <w:r w:rsidRPr="00161274">
        <w:rPr>
          <w:i/>
        </w:rPr>
        <w:t>Charter, T-Mobile USA</w:t>
      </w:r>
    </w:p>
    <w:p w14:paraId="092BA790" w14:textId="77777777" w:rsidR="00161274" w:rsidRDefault="00161274" w:rsidP="00161274">
      <w:pPr>
        <w:rPr>
          <w:rFonts w:ascii="Arial" w:hAnsi="Arial" w:cs="Arial"/>
          <w:b/>
        </w:rPr>
      </w:pPr>
      <w:r>
        <w:rPr>
          <w:rFonts w:ascii="Arial" w:hAnsi="Arial" w:cs="Arial"/>
          <w:b/>
        </w:rPr>
        <w:t xml:space="preserve">Discussion: </w:t>
      </w:r>
    </w:p>
    <w:p w14:paraId="6AC802F8" w14:textId="77777777" w:rsidR="00161274" w:rsidRDefault="00161274" w:rsidP="00161274">
      <w:r>
        <w:t>.</w:t>
      </w:r>
    </w:p>
    <w:p w14:paraId="16D1C2CF" w14:textId="1626E520" w:rsidR="00161274" w:rsidRDefault="00161274" w:rsidP="0016127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BA8AF80" w14:textId="06E8D2CF" w:rsidR="00161274" w:rsidRDefault="00161274" w:rsidP="009C0617">
      <w:pPr>
        <w:rPr>
          <w:rFonts w:ascii="Arial" w:hAnsi="Arial" w:cs="Arial"/>
          <w:b/>
          <w:color w:val="0000FF"/>
          <w:sz w:val="24"/>
        </w:rPr>
      </w:pPr>
    </w:p>
    <w:p w14:paraId="66543365" w14:textId="26279607" w:rsidR="004559DF" w:rsidRDefault="004559DF" w:rsidP="004559DF">
      <w:pPr>
        <w:rPr>
          <w:rFonts w:ascii="Arial" w:hAnsi="Arial" w:cs="Arial"/>
          <w:b/>
          <w:bCs/>
          <w:sz w:val="24"/>
          <w:szCs w:val="24"/>
        </w:rPr>
      </w:pPr>
      <w:r>
        <w:rPr>
          <w:rFonts w:ascii="Arial" w:hAnsi="Arial" w:cs="Arial"/>
          <w:b/>
          <w:bCs/>
          <w:color w:val="0000FF"/>
          <w:sz w:val="24"/>
          <w:szCs w:val="24"/>
        </w:rPr>
        <w:t xml:space="preserve">R4-2008431           </w:t>
      </w:r>
      <w:r w:rsidRPr="004559DF">
        <w:rPr>
          <w:rFonts w:ascii="Arial" w:hAnsi="Arial" w:cs="Arial"/>
          <w:b/>
          <w:bCs/>
          <w:sz w:val="24"/>
          <w:szCs w:val="24"/>
        </w:rPr>
        <w:t>Draft CR on Introduction of NR-U EN-DC combinations in Rel-16</w:t>
      </w:r>
    </w:p>
    <w:p w14:paraId="19C4F714" w14:textId="59DF9756" w:rsidR="004559DF" w:rsidRDefault="004559DF" w:rsidP="004559DF">
      <w:pPr>
        <w:spacing w:after="0"/>
        <w:rPr>
          <w:rFonts w:ascii="Arial" w:hAnsi="Arial" w:cs="Arial"/>
          <w:b/>
          <w:bCs/>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w:t>
      </w:r>
      <w:r w:rsidRPr="00161274">
        <w:rPr>
          <w:i/>
        </w:rPr>
        <w:t>Charter, T-Mobile USA</w:t>
      </w:r>
    </w:p>
    <w:p w14:paraId="344776A9" w14:textId="77777777" w:rsidR="004559DF" w:rsidRDefault="004559DF" w:rsidP="004559DF">
      <w:pPr>
        <w:rPr>
          <w:rFonts w:ascii="Arial" w:hAnsi="Arial" w:cs="Arial"/>
          <w:b/>
        </w:rPr>
      </w:pPr>
      <w:r>
        <w:rPr>
          <w:rFonts w:ascii="Arial" w:hAnsi="Arial" w:cs="Arial"/>
          <w:b/>
        </w:rPr>
        <w:t xml:space="preserve">Discussion: </w:t>
      </w:r>
    </w:p>
    <w:p w14:paraId="349FF44E" w14:textId="77777777" w:rsidR="004559DF" w:rsidRDefault="004559DF" w:rsidP="004559DF">
      <w:r>
        <w:t>.</w:t>
      </w:r>
    </w:p>
    <w:p w14:paraId="2CEBFEC8" w14:textId="776C360A" w:rsidR="004559DF" w:rsidRDefault="004559DF" w:rsidP="004559DF">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2E1DD64" w14:textId="1EC6D8B9" w:rsidR="004559DF" w:rsidRDefault="004559DF" w:rsidP="009C0617">
      <w:pPr>
        <w:rPr>
          <w:rFonts w:ascii="Arial" w:hAnsi="Arial" w:cs="Arial"/>
          <w:b/>
          <w:color w:val="0000FF"/>
          <w:sz w:val="24"/>
        </w:rPr>
      </w:pPr>
    </w:p>
    <w:p w14:paraId="7A595AFC" w14:textId="44E7C970" w:rsidR="00C82D5B" w:rsidRDefault="00C82D5B" w:rsidP="00C82D5B">
      <w:pPr>
        <w:rPr>
          <w:rFonts w:ascii="Arial" w:hAnsi="Arial" w:cs="Arial"/>
          <w:b/>
          <w:bCs/>
          <w:sz w:val="24"/>
          <w:szCs w:val="24"/>
        </w:rPr>
      </w:pPr>
      <w:r>
        <w:rPr>
          <w:rFonts w:ascii="Arial" w:hAnsi="Arial" w:cs="Arial"/>
          <w:b/>
          <w:bCs/>
          <w:color w:val="0000FF"/>
          <w:sz w:val="24"/>
          <w:szCs w:val="24"/>
        </w:rPr>
        <w:t xml:space="preserve">R4-2008433           </w:t>
      </w:r>
      <w:r>
        <w:rPr>
          <w:rFonts w:ascii="Arial" w:hAnsi="Arial" w:cs="Arial"/>
          <w:b/>
          <w:bCs/>
          <w:sz w:val="24"/>
          <w:szCs w:val="24"/>
        </w:rPr>
        <w:t xml:space="preserve">WF on </w:t>
      </w:r>
      <w:r w:rsidRPr="00C82D5B">
        <w:rPr>
          <w:rFonts w:ascii="Arial" w:hAnsi="Arial" w:cs="Arial"/>
          <w:b/>
          <w:bCs/>
          <w:sz w:val="24"/>
          <w:szCs w:val="24"/>
        </w:rPr>
        <w:t>wideband operations for Rel-16 NR-U</w:t>
      </w:r>
    </w:p>
    <w:p w14:paraId="5104724D" w14:textId="77777777" w:rsidR="00C82D5B" w:rsidRDefault="00C82D5B" w:rsidP="00C82D5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2A1DE72" w14:textId="255F89CE" w:rsidR="00C82D5B" w:rsidRDefault="00C82D5B" w:rsidP="00C82D5B">
      <w:pPr>
        <w:spacing w:after="0"/>
        <w:ind w:left="1136" w:firstLine="284"/>
        <w:rPr>
          <w:i/>
        </w:rPr>
      </w:pPr>
      <w:r w:rsidRPr="00212AEE">
        <w:rPr>
          <w:i/>
        </w:rPr>
        <w:t xml:space="preserve">Source: </w:t>
      </w:r>
      <w:r>
        <w:rPr>
          <w:i/>
        </w:rPr>
        <w:t>Apple</w:t>
      </w:r>
    </w:p>
    <w:p w14:paraId="06DF9987" w14:textId="77777777" w:rsidR="00C82D5B" w:rsidRDefault="00C82D5B" w:rsidP="00C82D5B">
      <w:pPr>
        <w:rPr>
          <w:rFonts w:ascii="Arial" w:hAnsi="Arial" w:cs="Arial"/>
          <w:b/>
          <w:bCs/>
        </w:rPr>
      </w:pPr>
    </w:p>
    <w:p w14:paraId="4B1188EA" w14:textId="77777777" w:rsidR="00C82D5B" w:rsidRDefault="00C82D5B" w:rsidP="00C82D5B">
      <w:pPr>
        <w:rPr>
          <w:rFonts w:ascii="Arial" w:hAnsi="Arial" w:cs="Arial"/>
          <w:b/>
        </w:rPr>
      </w:pPr>
      <w:r>
        <w:rPr>
          <w:rFonts w:ascii="Arial" w:hAnsi="Arial" w:cs="Arial"/>
          <w:b/>
        </w:rPr>
        <w:t xml:space="preserve">Discussion: </w:t>
      </w:r>
    </w:p>
    <w:p w14:paraId="7ABE4DAC" w14:textId="77777777" w:rsidR="00C82D5B" w:rsidRDefault="00C82D5B" w:rsidP="00C82D5B">
      <w:r>
        <w:t>.</w:t>
      </w:r>
    </w:p>
    <w:p w14:paraId="4D74E31C" w14:textId="71B6C96D" w:rsidR="00C82D5B" w:rsidRDefault="00C82D5B" w:rsidP="00C82D5B">
      <w:pPr>
        <w:rPr>
          <w:rFonts w:ascii="Arial" w:hAnsi="Arial" w:cs="Arial"/>
          <w:b/>
          <w:color w:val="0000FF"/>
          <w:sz w:val="24"/>
        </w:rPr>
      </w:pPr>
      <w:r>
        <w:rPr>
          <w:rFonts w:ascii="Arial" w:hAnsi="Arial" w:cs="Arial"/>
          <w:b/>
          <w:bCs/>
        </w:rPr>
        <w:lastRenderedPageBreak/>
        <w:t xml:space="preserve">Decision:                    </w:t>
      </w:r>
      <w:r w:rsidRPr="002665A9">
        <w:rPr>
          <w:rFonts w:ascii="Arial" w:hAnsi="Arial" w:cs="Arial"/>
          <w:b/>
          <w:bCs/>
          <w:highlight w:val="yellow"/>
        </w:rPr>
        <w:t>Return t</w:t>
      </w:r>
      <w:r>
        <w:rPr>
          <w:rFonts w:ascii="Arial" w:hAnsi="Arial" w:cs="Arial"/>
          <w:b/>
          <w:bCs/>
          <w:highlight w:val="yellow"/>
        </w:rPr>
        <w:t>o.</w:t>
      </w:r>
    </w:p>
    <w:p w14:paraId="713B9D92" w14:textId="77777777" w:rsidR="00C82D5B" w:rsidRDefault="00C82D5B" w:rsidP="009C0617">
      <w:pPr>
        <w:rPr>
          <w:rFonts w:ascii="Arial" w:hAnsi="Arial" w:cs="Arial"/>
          <w:b/>
          <w:color w:val="0000FF"/>
          <w:sz w:val="24"/>
        </w:rPr>
      </w:pPr>
    </w:p>
    <w:p w14:paraId="60C8286A" w14:textId="5E80AB52" w:rsidR="00FF7D3D" w:rsidRDefault="00FF7D3D" w:rsidP="00FF7D3D">
      <w:pPr>
        <w:rPr>
          <w:rFonts w:ascii="Arial" w:hAnsi="Arial" w:cs="Arial"/>
          <w:b/>
          <w:sz w:val="24"/>
        </w:rPr>
      </w:pPr>
      <w:r>
        <w:rPr>
          <w:rFonts w:ascii="Arial" w:hAnsi="Arial" w:cs="Arial"/>
          <w:b/>
          <w:color w:val="0000FF"/>
          <w:sz w:val="24"/>
        </w:rPr>
        <w:t>R4-2006141</w:t>
      </w:r>
      <w:r>
        <w:rPr>
          <w:rFonts w:ascii="Arial" w:hAnsi="Arial" w:cs="Arial"/>
          <w:b/>
          <w:color w:val="0000FF"/>
          <w:sz w:val="24"/>
        </w:rPr>
        <w:tab/>
      </w:r>
      <w:r>
        <w:rPr>
          <w:rFonts w:ascii="Arial" w:hAnsi="Arial" w:cs="Arial"/>
          <w:b/>
          <w:sz w:val="24"/>
        </w:rPr>
        <w:t>NR-U Punctured Channel SEM for 100 MHz Bandwidth</w:t>
      </w:r>
    </w:p>
    <w:p w14:paraId="79C341D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CableLabs</w:t>
      </w:r>
      <w:proofErr w:type="spellEnd"/>
    </w:p>
    <w:p w14:paraId="52C30045" w14:textId="77777777" w:rsidR="00FF7D3D" w:rsidRDefault="00FF7D3D" w:rsidP="00FF7D3D">
      <w:pPr>
        <w:rPr>
          <w:rFonts w:ascii="Arial" w:hAnsi="Arial" w:cs="Arial"/>
          <w:b/>
        </w:rPr>
      </w:pPr>
      <w:r>
        <w:rPr>
          <w:rFonts w:ascii="Arial" w:hAnsi="Arial" w:cs="Arial"/>
          <w:b/>
        </w:rPr>
        <w:t xml:space="preserve">Discussion: </w:t>
      </w:r>
    </w:p>
    <w:p w14:paraId="1DEE4570" w14:textId="77777777" w:rsidR="00FF7D3D" w:rsidRDefault="00FF7D3D" w:rsidP="00FF7D3D">
      <w:r>
        <w:t>.</w:t>
      </w:r>
    </w:p>
    <w:p w14:paraId="78F21A74"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EAA284" w14:textId="022FA5A3" w:rsidR="00FF7D3D" w:rsidRDefault="00FF7D3D" w:rsidP="00FF7D3D">
      <w:pPr>
        <w:rPr>
          <w:color w:val="993300"/>
          <w:u w:val="single"/>
        </w:rPr>
      </w:pPr>
    </w:p>
    <w:p w14:paraId="3C699113" w14:textId="77777777" w:rsidR="00FF7D3D" w:rsidRDefault="00FF7D3D" w:rsidP="00FF7D3D">
      <w:pPr>
        <w:rPr>
          <w:rFonts w:ascii="Arial" w:hAnsi="Arial" w:cs="Arial"/>
          <w:b/>
          <w:sz w:val="24"/>
        </w:rPr>
      </w:pPr>
      <w:r>
        <w:rPr>
          <w:rFonts w:ascii="Arial" w:hAnsi="Arial" w:cs="Arial"/>
          <w:b/>
          <w:color w:val="0000FF"/>
          <w:sz w:val="24"/>
        </w:rPr>
        <w:br/>
        <w:t>R4-2006333</w:t>
      </w:r>
      <w:r>
        <w:rPr>
          <w:rFonts w:ascii="Arial" w:hAnsi="Arial" w:cs="Arial"/>
          <w:b/>
          <w:color w:val="0000FF"/>
          <w:sz w:val="24"/>
        </w:rPr>
        <w:tab/>
      </w:r>
      <w:r>
        <w:rPr>
          <w:rFonts w:ascii="Arial" w:hAnsi="Arial" w:cs="Arial"/>
          <w:b/>
          <w:sz w:val="24"/>
        </w:rPr>
        <w:t>On introduction of 6GHz band for NR-U</w:t>
      </w:r>
    </w:p>
    <w:p w14:paraId="38EF47B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4E9E1735" w14:textId="77777777" w:rsidR="00FF7D3D" w:rsidRDefault="00FF7D3D" w:rsidP="00FF7D3D">
      <w:pPr>
        <w:rPr>
          <w:rFonts w:ascii="Arial" w:hAnsi="Arial" w:cs="Arial"/>
          <w:b/>
        </w:rPr>
      </w:pPr>
      <w:r>
        <w:rPr>
          <w:rFonts w:ascii="Arial" w:hAnsi="Arial" w:cs="Arial"/>
          <w:b/>
        </w:rPr>
        <w:t xml:space="preserve">Discussion: </w:t>
      </w:r>
    </w:p>
    <w:p w14:paraId="21ED3827" w14:textId="77777777" w:rsidR="00FF7D3D" w:rsidRDefault="00FF7D3D" w:rsidP="00FF7D3D">
      <w:r>
        <w:t>.</w:t>
      </w:r>
    </w:p>
    <w:p w14:paraId="2DF4FACE"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8FF93A" w14:textId="33BE7E03" w:rsidR="00FF7D3D" w:rsidRDefault="00FF7D3D" w:rsidP="00FF7D3D">
      <w:pPr>
        <w:rPr>
          <w:color w:val="993300"/>
          <w:u w:val="single"/>
        </w:rPr>
      </w:pPr>
    </w:p>
    <w:p w14:paraId="4258DD5E" w14:textId="77777777" w:rsidR="00FF7D3D" w:rsidRDefault="00FF7D3D" w:rsidP="00FF7D3D">
      <w:pPr>
        <w:rPr>
          <w:rFonts w:ascii="Arial" w:hAnsi="Arial" w:cs="Arial"/>
          <w:b/>
          <w:sz w:val="24"/>
        </w:rPr>
      </w:pPr>
      <w:r>
        <w:rPr>
          <w:rFonts w:ascii="Arial" w:hAnsi="Arial" w:cs="Arial"/>
          <w:b/>
          <w:color w:val="0000FF"/>
          <w:sz w:val="24"/>
        </w:rPr>
        <w:br/>
        <w:t>R4-2006334</w:t>
      </w:r>
      <w:r>
        <w:rPr>
          <w:rFonts w:ascii="Arial" w:hAnsi="Arial" w:cs="Arial"/>
          <w:b/>
          <w:color w:val="0000FF"/>
          <w:sz w:val="24"/>
        </w:rPr>
        <w:tab/>
      </w:r>
      <w:r>
        <w:rPr>
          <w:rFonts w:ascii="Arial" w:hAnsi="Arial" w:cs="Arial"/>
          <w:b/>
          <w:sz w:val="24"/>
        </w:rPr>
        <w:t>NR-U bandwidth classes and wideband operation</w:t>
      </w:r>
    </w:p>
    <w:p w14:paraId="66313AE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09AED039" w14:textId="77777777" w:rsidR="00FF7D3D" w:rsidRDefault="00FF7D3D" w:rsidP="00FF7D3D">
      <w:pPr>
        <w:rPr>
          <w:rFonts w:ascii="Arial" w:hAnsi="Arial" w:cs="Arial"/>
          <w:b/>
        </w:rPr>
      </w:pPr>
      <w:r>
        <w:rPr>
          <w:rFonts w:ascii="Arial" w:hAnsi="Arial" w:cs="Arial"/>
          <w:b/>
        </w:rPr>
        <w:t xml:space="preserve">Discussion: </w:t>
      </w:r>
    </w:p>
    <w:p w14:paraId="1276D5AE" w14:textId="77777777" w:rsidR="00FF7D3D" w:rsidRDefault="00FF7D3D" w:rsidP="00FF7D3D">
      <w:r>
        <w:t>.</w:t>
      </w:r>
    </w:p>
    <w:p w14:paraId="36533532"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F025D0" w14:textId="5E0664BB" w:rsidR="00FF7D3D" w:rsidRDefault="00FF7D3D" w:rsidP="00FF7D3D">
      <w:pPr>
        <w:rPr>
          <w:color w:val="993300"/>
          <w:u w:val="single"/>
        </w:rPr>
      </w:pPr>
    </w:p>
    <w:p w14:paraId="5EE77FD7" w14:textId="77777777" w:rsidR="00FF7D3D" w:rsidRDefault="00FF7D3D" w:rsidP="00FF7D3D">
      <w:pPr>
        <w:rPr>
          <w:rFonts w:ascii="Arial" w:hAnsi="Arial" w:cs="Arial"/>
          <w:b/>
          <w:sz w:val="24"/>
        </w:rPr>
      </w:pPr>
      <w:r>
        <w:rPr>
          <w:rFonts w:ascii="Arial" w:hAnsi="Arial" w:cs="Arial"/>
          <w:b/>
          <w:color w:val="0000FF"/>
          <w:sz w:val="24"/>
        </w:rPr>
        <w:br/>
        <w:t>R4-2006335</w:t>
      </w:r>
      <w:r>
        <w:rPr>
          <w:rFonts w:ascii="Arial" w:hAnsi="Arial" w:cs="Arial"/>
          <w:b/>
          <w:color w:val="0000FF"/>
          <w:sz w:val="24"/>
        </w:rPr>
        <w:tab/>
      </w:r>
      <w:r>
        <w:rPr>
          <w:rFonts w:ascii="Arial" w:hAnsi="Arial" w:cs="Arial"/>
          <w:b/>
          <w:sz w:val="24"/>
        </w:rPr>
        <w:t>In-carrier guard bands and wideband operation for 60kHz SCS</w:t>
      </w:r>
    </w:p>
    <w:p w14:paraId="72204E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C7E8CD6" w14:textId="77777777" w:rsidR="00FF7D3D" w:rsidRDefault="00FF7D3D" w:rsidP="00FF7D3D">
      <w:pPr>
        <w:rPr>
          <w:rFonts w:ascii="Arial" w:hAnsi="Arial" w:cs="Arial"/>
          <w:b/>
        </w:rPr>
      </w:pPr>
      <w:r>
        <w:rPr>
          <w:rFonts w:ascii="Arial" w:hAnsi="Arial" w:cs="Arial"/>
          <w:b/>
        </w:rPr>
        <w:t xml:space="preserve">Discussion: </w:t>
      </w:r>
    </w:p>
    <w:p w14:paraId="7DEDE70C" w14:textId="77777777" w:rsidR="00FF7D3D" w:rsidRDefault="00FF7D3D" w:rsidP="00FF7D3D">
      <w:r>
        <w:t>.</w:t>
      </w:r>
    </w:p>
    <w:p w14:paraId="1B3A6A00"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5BA7C" w14:textId="4F48142A" w:rsidR="00FF7D3D" w:rsidRDefault="00FF7D3D" w:rsidP="00FF7D3D">
      <w:pPr>
        <w:rPr>
          <w:color w:val="993300"/>
          <w:u w:val="single"/>
        </w:rPr>
      </w:pPr>
    </w:p>
    <w:p w14:paraId="7E8FFC16" w14:textId="77777777" w:rsidR="00FF7D3D" w:rsidRDefault="00FF7D3D" w:rsidP="00FF7D3D">
      <w:pPr>
        <w:rPr>
          <w:rFonts w:ascii="Arial" w:hAnsi="Arial" w:cs="Arial"/>
          <w:b/>
          <w:sz w:val="24"/>
        </w:rPr>
      </w:pPr>
      <w:r>
        <w:rPr>
          <w:rFonts w:ascii="Arial" w:hAnsi="Arial" w:cs="Arial"/>
          <w:b/>
          <w:color w:val="0000FF"/>
          <w:sz w:val="24"/>
        </w:rPr>
        <w:br/>
        <w:t>R4-2006568</w:t>
      </w:r>
      <w:r>
        <w:rPr>
          <w:rFonts w:ascii="Arial" w:hAnsi="Arial" w:cs="Arial"/>
          <w:b/>
          <w:color w:val="0000FF"/>
          <w:sz w:val="24"/>
        </w:rPr>
        <w:tab/>
      </w:r>
      <w:r>
        <w:rPr>
          <w:rFonts w:ascii="Arial" w:hAnsi="Arial" w:cs="Arial"/>
          <w:b/>
          <w:sz w:val="24"/>
        </w:rPr>
        <w:t xml:space="preserve">On NR-U intra-carrier </w:t>
      </w:r>
      <w:proofErr w:type="spellStart"/>
      <w:r>
        <w:rPr>
          <w:rFonts w:ascii="Arial" w:hAnsi="Arial" w:cs="Arial"/>
          <w:b/>
          <w:sz w:val="24"/>
        </w:rPr>
        <w:t>guardband</w:t>
      </w:r>
      <w:proofErr w:type="spellEnd"/>
      <w:r>
        <w:rPr>
          <w:rFonts w:ascii="Arial" w:hAnsi="Arial" w:cs="Arial"/>
          <w:b/>
          <w:sz w:val="24"/>
        </w:rPr>
        <w:t xml:space="preserve"> for 60 kHz</w:t>
      </w:r>
    </w:p>
    <w:p w14:paraId="74C6DE6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C4F5D41" w14:textId="77777777" w:rsidR="00FF7D3D" w:rsidRDefault="00FF7D3D" w:rsidP="00FF7D3D">
      <w:pPr>
        <w:rPr>
          <w:rFonts w:ascii="Arial" w:hAnsi="Arial" w:cs="Arial"/>
          <w:b/>
        </w:rPr>
      </w:pPr>
      <w:r>
        <w:rPr>
          <w:rFonts w:ascii="Arial" w:hAnsi="Arial" w:cs="Arial"/>
          <w:b/>
        </w:rPr>
        <w:t xml:space="preserve">Discussion: </w:t>
      </w:r>
    </w:p>
    <w:p w14:paraId="5BB94ADF" w14:textId="77777777" w:rsidR="00FF7D3D" w:rsidRDefault="00FF7D3D" w:rsidP="00FF7D3D">
      <w:r>
        <w:lastRenderedPageBreak/>
        <w:t>.</w:t>
      </w:r>
    </w:p>
    <w:p w14:paraId="7D00DEEC"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7A390E" w14:textId="5E019012" w:rsidR="00FF7D3D" w:rsidRDefault="00FF7D3D" w:rsidP="00FF7D3D">
      <w:pPr>
        <w:rPr>
          <w:color w:val="993300"/>
          <w:u w:val="single"/>
        </w:rPr>
      </w:pPr>
    </w:p>
    <w:p w14:paraId="61EBCB70" w14:textId="77777777" w:rsidR="00FF7D3D" w:rsidRDefault="00FF7D3D" w:rsidP="00FF7D3D">
      <w:pPr>
        <w:rPr>
          <w:rFonts w:ascii="Arial" w:hAnsi="Arial" w:cs="Arial"/>
          <w:b/>
          <w:sz w:val="24"/>
        </w:rPr>
      </w:pPr>
      <w:r>
        <w:rPr>
          <w:rFonts w:ascii="Arial" w:hAnsi="Arial" w:cs="Arial"/>
          <w:b/>
          <w:color w:val="0000FF"/>
          <w:sz w:val="24"/>
        </w:rPr>
        <w:br/>
        <w:t>R4-2007175</w:t>
      </w:r>
      <w:r>
        <w:rPr>
          <w:rFonts w:ascii="Arial" w:hAnsi="Arial" w:cs="Arial"/>
          <w:b/>
          <w:color w:val="0000FF"/>
          <w:sz w:val="24"/>
        </w:rPr>
        <w:tab/>
      </w:r>
      <w:r>
        <w:rPr>
          <w:rFonts w:ascii="Arial" w:hAnsi="Arial" w:cs="Arial"/>
          <w:b/>
          <w:sz w:val="24"/>
        </w:rPr>
        <w:t xml:space="preserve">NR-U - Wideband operation and Intra-Carrier </w:t>
      </w:r>
      <w:proofErr w:type="spellStart"/>
      <w:r>
        <w:rPr>
          <w:rFonts w:ascii="Arial" w:hAnsi="Arial" w:cs="Arial"/>
          <w:b/>
          <w:sz w:val="24"/>
        </w:rPr>
        <w:t>Guardbands</w:t>
      </w:r>
      <w:proofErr w:type="spellEnd"/>
    </w:p>
    <w:p w14:paraId="2DE8838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C0B4F00" w14:textId="77777777" w:rsidR="00FF7D3D" w:rsidRDefault="00FF7D3D" w:rsidP="00FF7D3D">
      <w:pPr>
        <w:rPr>
          <w:rFonts w:ascii="Arial" w:hAnsi="Arial" w:cs="Arial"/>
          <w:b/>
        </w:rPr>
      </w:pPr>
      <w:r>
        <w:rPr>
          <w:rFonts w:ascii="Arial" w:hAnsi="Arial" w:cs="Arial"/>
          <w:b/>
        </w:rPr>
        <w:t xml:space="preserve">Discussion: </w:t>
      </w:r>
    </w:p>
    <w:p w14:paraId="68E2953B" w14:textId="77777777" w:rsidR="00FF7D3D" w:rsidRDefault="00FF7D3D" w:rsidP="00FF7D3D">
      <w:r>
        <w:t>.</w:t>
      </w:r>
    </w:p>
    <w:p w14:paraId="4A0F1D28"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83D74B" w14:textId="589793D4" w:rsidR="00FF7D3D" w:rsidRDefault="00FF7D3D" w:rsidP="00FF7D3D">
      <w:pPr>
        <w:rPr>
          <w:color w:val="993300"/>
          <w:u w:val="single"/>
        </w:rPr>
      </w:pPr>
    </w:p>
    <w:p w14:paraId="77E7306F" w14:textId="77777777" w:rsidR="00FF7D3D" w:rsidRDefault="00FF7D3D" w:rsidP="00FF7D3D">
      <w:pPr>
        <w:rPr>
          <w:rFonts w:ascii="Arial" w:hAnsi="Arial" w:cs="Arial"/>
          <w:b/>
          <w:sz w:val="24"/>
        </w:rPr>
      </w:pPr>
      <w:r>
        <w:rPr>
          <w:rFonts w:ascii="Arial" w:hAnsi="Arial" w:cs="Arial"/>
          <w:b/>
          <w:color w:val="0000FF"/>
          <w:sz w:val="24"/>
        </w:rPr>
        <w:br/>
        <w:t>R4-2007321</w:t>
      </w:r>
      <w:r>
        <w:rPr>
          <w:rFonts w:ascii="Arial" w:hAnsi="Arial" w:cs="Arial"/>
          <w:b/>
          <w:color w:val="0000FF"/>
          <w:sz w:val="24"/>
        </w:rPr>
        <w:tab/>
      </w:r>
      <w:r>
        <w:rPr>
          <w:rFonts w:ascii="Arial" w:hAnsi="Arial" w:cs="Arial"/>
          <w:b/>
          <w:sz w:val="24"/>
        </w:rPr>
        <w:t>Further considerations of spectrum utilization for NR-U</w:t>
      </w:r>
    </w:p>
    <w:p w14:paraId="7B3A0A82"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2048D" w14:textId="77777777" w:rsidR="00FF7D3D" w:rsidRDefault="00FF7D3D" w:rsidP="00FF7D3D">
      <w:pPr>
        <w:rPr>
          <w:rFonts w:ascii="Arial" w:hAnsi="Arial" w:cs="Arial"/>
          <w:b/>
        </w:rPr>
      </w:pPr>
      <w:r>
        <w:rPr>
          <w:rFonts w:ascii="Arial" w:hAnsi="Arial" w:cs="Arial"/>
          <w:b/>
        </w:rPr>
        <w:t xml:space="preserve">Discussion: </w:t>
      </w:r>
    </w:p>
    <w:p w14:paraId="546581A5" w14:textId="77777777" w:rsidR="00FF7D3D" w:rsidRDefault="00FF7D3D" w:rsidP="00FF7D3D">
      <w:r>
        <w:t>.</w:t>
      </w:r>
    </w:p>
    <w:p w14:paraId="0629C6AD"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2B6A7C" w14:textId="25C4B393" w:rsidR="00FF7D3D" w:rsidRDefault="00FF7D3D" w:rsidP="00FF7D3D">
      <w:pPr>
        <w:rPr>
          <w:color w:val="993300"/>
          <w:u w:val="single"/>
        </w:rPr>
      </w:pPr>
    </w:p>
    <w:p w14:paraId="7DA10530" w14:textId="77777777" w:rsidR="00FF7D3D" w:rsidRDefault="00FF7D3D" w:rsidP="00FF7D3D">
      <w:pPr>
        <w:rPr>
          <w:rFonts w:ascii="Arial" w:hAnsi="Arial" w:cs="Arial"/>
          <w:b/>
          <w:sz w:val="24"/>
        </w:rPr>
      </w:pPr>
      <w:r>
        <w:rPr>
          <w:rFonts w:ascii="Arial" w:hAnsi="Arial" w:cs="Arial"/>
          <w:b/>
          <w:color w:val="0000FF"/>
          <w:sz w:val="24"/>
        </w:rPr>
        <w:br/>
        <w:t>R4-2007322</w:t>
      </w:r>
      <w:r>
        <w:rPr>
          <w:rFonts w:ascii="Arial" w:hAnsi="Arial" w:cs="Arial"/>
          <w:b/>
          <w:color w:val="0000FF"/>
          <w:sz w:val="24"/>
        </w:rPr>
        <w:tab/>
      </w:r>
      <w:r>
        <w:rPr>
          <w:rFonts w:ascii="Arial" w:hAnsi="Arial" w:cs="Arial"/>
          <w:b/>
          <w:sz w:val="24"/>
        </w:rPr>
        <w:t>Further considerations on guard band on wideband operation</w:t>
      </w:r>
    </w:p>
    <w:p w14:paraId="2551031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F05E8D" w14:textId="77777777" w:rsidR="00FF7D3D" w:rsidRDefault="00FF7D3D" w:rsidP="00FF7D3D">
      <w:pPr>
        <w:rPr>
          <w:rFonts w:ascii="Arial" w:hAnsi="Arial" w:cs="Arial"/>
          <w:b/>
        </w:rPr>
      </w:pPr>
      <w:r>
        <w:rPr>
          <w:rFonts w:ascii="Arial" w:hAnsi="Arial" w:cs="Arial"/>
          <w:b/>
        </w:rPr>
        <w:t xml:space="preserve">Discussion: </w:t>
      </w:r>
    </w:p>
    <w:p w14:paraId="33680EDB" w14:textId="77777777" w:rsidR="00FF7D3D" w:rsidRDefault="00FF7D3D" w:rsidP="00FF7D3D">
      <w:r>
        <w:t>.</w:t>
      </w:r>
    </w:p>
    <w:p w14:paraId="7AE63A10"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0EB3E9" w14:textId="483D8363" w:rsidR="00FF7D3D" w:rsidRDefault="00FF7D3D" w:rsidP="00FF7D3D">
      <w:pPr>
        <w:rPr>
          <w:color w:val="993300"/>
          <w:u w:val="single"/>
        </w:rPr>
      </w:pPr>
    </w:p>
    <w:p w14:paraId="6118CF01" w14:textId="77777777" w:rsidR="00FF7D3D" w:rsidRDefault="00FF7D3D" w:rsidP="00FF7D3D">
      <w:pPr>
        <w:rPr>
          <w:rFonts w:ascii="Arial" w:hAnsi="Arial" w:cs="Arial"/>
          <w:b/>
          <w:sz w:val="24"/>
        </w:rPr>
      </w:pPr>
      <w:r>
        <w:rPr>
          <w:rFonts w:ascii="Arial" w:hAnsi="Arial" w:cs="Arial"/>
          <w:b/>
          <w:color w:val="0000FF"/>
          <w:sz w:val="24"/>
        </w:rPr>
        <w:br/>
        <w:t>R4-2007323</w:t>
      </w:r>
      <w:r>
        <w:rPr>
          <w:rFonts w:ascii="Arial" w:hAnsi="Arial" w:cs="Arial"/>
          <w:b/>
          <w:color w:val="0000FF"/>
          <w:sz w:val="24"/>
        </w:rPr>
        <w:tab/>
      </w:r>
      <w:r>
        <w:rPr>
          <w:rFonts w:ascii="Arial" w:hAnsi="Arial" w:cs="Arial"/>
          <w:b/>
          <w:sz w:val="24"/>
        </w:rPr>
        <w:t>Considerations on 100MHz CBW in NR-U</w:t>
      </w:r>
    </w:p>
    <w:p w14:paraId="0FCA3FA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84E18" w14:textId="77777777" w:rsidR="00FF7D3D" w:rsidRDefault="00FF7D3D" w:rsidP="00FF7D3D">
      <w:pPr>
        <w:rPr>
          <w:rFonts w:ascii="Arial" w:hAnsi="Arial" w:cs="Arial"/>
          <w:b/>
        </w:rPr>
      </w:pPr>
      <w:r>
        <w:rPr>
          <w:rFonts w:ascii="Arial" w:hAnsi="Arial" w:cs="Arial"/>
          <w:b/>
        </w:rPr>
        <w:t xml:space="preserve">Discussion: </w:t>
      </w:r>
    </w:p>
    <w:p w14:paraId="3CD8CE8D" w14:textId="77777777" w:rsidR="00FF7D3D" w:rsidRDefault="00FF7D3D" w:rsidP="00FF7D3D">
      <w:r>
        <w:t>.</w:t>
      </w:r>
    </w:p>
    <w:p w14:paraId="7B7E9C43"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78DD46" w14:textId="1B53DE29" w:rsidR="00FF7D3D" w:rsidRDefault="00FF7D3D" w:rsidP="00FF7D3D">
      <w:pPr>
        <w:rPr>
          <w:color w:val="993300"/>
          <w:u w:val="single"/>
        </w:rPr>
      </w:pPr>
    </w:p>
    <w:p w14:paraId="0BCDAF68" w14:textId="77777777" w:rsidR="00FF7D3D" w:rsidRDefault="00FF7D3D" w:rsidP="00FF7D3D">
      <w:pPr>
        <w:rPr>
          <w:rFonts w:ascii="Arial" w:hAnsi="Arial" w:cs="Arial"/>
          <w:b/>
          <w:sz w:val="24"/>
        </w:rPr>
      </w:pPr>
      <w:r>
        <w:rPr>
          <w:rFonts w:ascii="Arial" w:hAnsi="Arial" w:cs="Arial"/>
          <w:b/>
          <w:color w:val="0000FF"/>
          <w:sz w:val="24"/>
        </w:rPr>
        <w:br/>
        <w:t>R4-2007417</w:t>
      </w:r>
      <w:r>
        <w:rPr>
          <w:rFonts w:ascii="Arial" w:hAnsi="Arial" w:cs="Arial"/>
          <w:b/>
          <w:color w:val="0000FF"/>
          <w:sz w:val="24"/>
        </w:rPr>
        <w:tab/>
      </w:r>
      <w:r>
        <w:rPr>
          <w:rFonts w:ascii="Arial" w:hAnsi="Arial" w:cs="Arial"/>
          <w:b/>
          <w:sz w:val="24"/>
        </w:rPr>
        <w:t>Discussion on 100MHz for NR-U</w:t>
      </w:r>
    </w:p>
    <w:p w14:paraId="6CCEEE9D"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9A4E1F6" w14:textId="77777777" w:rsidR="00FF7D3D" w:rsidRDefault="00FF7D3D" w:rsidP="00FF7D3D">
      <w:pPr>
        <w:rPr>
          <w:rFonts w:ascii="Arial" w:hAnsi="Arial" w:cs="Arial"/>
          <w:b/>
        </w:rPr>
      </w:pPr>
      <w:r>
        <w:rPr>
          <w:rFonts w:ascii="Arial" w:hAnsi="Arial" w:cs="Arial"/>
          <w:b/>
        </w:rPr>
        <w:t xml:space="preserve">Discussion: </w:t>
      </w:r>
    </w:p>
    <w:p w14:paraId="257D8DFC" w14:textId="77777777" w:rsidR="00FF7D3D" w:rsidRDefault="00FF7D3D" w:rsidP="00FF7D3D">
      <w:r>
        <w:t>.</w:t>
      </w:r>
    </w:p>
    <w:p w14:paraId="04EADB55"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BCBA70" w14:textId="48D3EAFE" w:rsidR="00FF7D3D" w:rsidRDefault="00FF7D3D" w:rsidP="00FF7D3D">
      <w:pPr>
        <w:rPr>
          <w:color w:val="993300"/>
          <w:u w:val="single"/>
        </w:rPr>
      </w:pPr>
    </w:p>
    <w:p w14:paraId="4F4935E0" w14:textId="77777777" w:rsidR="00FF7D3D" w:rsidRDefault="00FF7D3D" w:rsidP="00FF7D3D">
      <w:pPr>
        <w:rPr>
          <w:rFonts w:ascii="Arial" w:hAnsi="Arial" w:cs="Arial"/>
          <w:b/>
          <w:sz w:val="24"/>
        </w:rPr>
      </w:pPr>
      <w:r>
        <w:rPr>
          <w:rFonts w:ascii="Arial" w:hAnsi="Arial" w:cs="Arial"/>
          <w:b/>
          <w:color w:val="0000FF"/>
          <w:sz w:val="24"/>
        </w:rPr>
        <w:br/>
        <w:t>R4-2007482</w:t>
      </w:r>
      <w:r>
        <w:rPr>
          <w:rFonts w:ascii="Arial" w:hAnsi="Arial" w:cs="Arial"/>
          <w:b/>
          <w:color w:val="0000FF"/>
          <w:sz w:val="24"/>
        </w:rPr>
        <w:tab/>
      </w:r>
      <w:r>
        <w:rPr>
          <w:rFonts w:ascii="Arial" w:hAnsi="Arial" w:cs="Arial"/>
          <w:b/>
          <w:sz w:val="24"/>
        </w:rPr>
        <w:t>Discussion on 6 GHz NR-U band details</w:t>
      </w:r>
    </w:p>
    <w:p w14:paraId="46A4AE6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AT&amp;T</w:t>
      </w:r>
    </w:p>
    <w:p w14:paraId="36C2E7E7" w14:textId="77777777" w:rsidR="00FF7D3D" w:rsidRDefault="00FF7D3D" w:rsidP="00FF7D3D">
      <w:pPr>
        <w:rPr>
          <w:rFonts w:ascii="Arial" w:hAnsi="Arial" w:cs="Arial"/>
          <w:b/>
        </w:rPr>
      </w:pPr>
      <w:r>
        <w:rPr>
          <w:rFonts w:ascii="Arial" w:hAnsi="Arial" w:cs="Arial"/>
          <w:b/>
        </w:rPr>
        <w:t xml:space="preserve">Abstract: </w:t>
      </w:r>
    </w:p>
    <w:p w14:paraId="6E475DE2" w14:textId="77777777" w:rsidR="00FF7D3D" w:rsidRDefault="00FF7D3D" w:rsidP="00FF7D3D">
      <w:r>
        <w:t>In this contribution we discuss further details including band number for NR-U in 6 GHz range.</w:t>
      </w:r>
    </w:p>
    <w:p w14:paraId="42E9A68E" w14:textId="77777777" w:rsidR="00FF7D3D" w:rsidRDefault="00FF7D3D" w:rsidP="00FF7D3D">
      <w:pPr>
        <w:rPr>
          <w:rFonts w:ascii="Arial" w:hAnsi="Arial" w:cs="Arial"/>
          <w:b/>
        </w:rPr>
      </w:pPr>
      <w:r>
        <w:rPr>
          <w:rFonts w:ascii="Arial" w:hAnsi="Arial" w:cs="Arial"/>
          <w:b/>
        </w:rPr>
        <w:t xml:space="preserve">Discussion: </w:t>
      </w:r>
    </w:p>
    <w:p w14:paraId="18A76E61" w14:textId="77777777" w:rsidR="00FF7D3D" w:rsidRDefault="00FF7D3D" w:rsidP="00FF7D3D">
      <w:r>
        <w:t>.</w:t>
      </w:r>
    </w:p>
    <w:p w14:paraId="751EFAD7"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23C14" w14:textId="01B41890" w:rsidR="00FF7D3D" w:rsidRDefault="00FF7D3D" w:rsidP="00FF7D3D">
      <w:pPr>
        <w:rPr>
          <w:color w:val="993300"/>
          <w:u w:val="single"/>
        </w:rPr>
      </w:pPr>
    </w:p>
    <w:p w14:paraId="0A07B7FD" w14:textId="77777777" w:rsidR="00FF7D3D" w:rsidRDefault="00FF7D3D" w:rsidP="00FF7D3D">
      <w:pPr>
        <w:rPr>
          <w:rFonts w:ascii="Arial" w:hAnsi="Arial" w:cs="Arial"/>
          <w:b/>
          <w:sz w:val="24"/>
        </w:rPr>
      </w:pPr>
      <w:r>
        <w:rPr>
          <w:rFonts w:ascii="Arial" w:hAnsi="Arial" w:cs="Arial"/>
          <w:b/>
          <w:color w:val="0000FF"/>
          <w:sz w:val="24"/>
        </w:rPr>
        <w:br/>
        <w:t>R4-2008123</w:t>
      </w:r>
      <w:r>
        <w:rPr>
          <w:rFonts w:ascii="Arial" w:hAnsi="Arial" w:cs="Arial"/>
          <w:b/>
          <w:color w:val="0000FF"/>
          <w:sz w:val="24"/>
        </w:rPr>
        <w:tab/>
      </w:r>
      <w:r>
        <w:rPr>
          <w:rFonts w:ascii="Arial" w:hAnsi="Arial" w:cs="Arial"/>
          <w:b/>
          <w:sz w:val="24"/>
        </w:rPr>
        <w:t>NR-U 6 GHz Bands n96 and n97</w:t>
      </w:r>
    </w:p>
    <w:p w14:paraId="652A2DE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2F5A86" w14:textId="77777777" w:rsidR="00FF7D3D" w:rsidRDefault="00FF7D3D" w:rsidP="00FF7D3D">
      <w:pPr>
        <w:rPr>
          <w:rFonts w:ascii="Arial" w:hAnsi="Arial" w:cs="Arial"/>
          <w:b/>
        </w:rPr>
      </w:pPr>
      <w:r>
        <w:rPr>
          <w:rFonts w:ascii="Arial" w:hAnsi="Arial" w:cs="Arial"/>
          <w:b/>
        </w:rPr>
        <w:t xml:space="preserve">Discussion: </w:t>
      </w:r>
    </w:p>
    <w:p w14:paraId="19B0803A" w14:textId="77777777" w:rsidR="00FF7D3D" w:rsidRDefault="00FF7D3D" w:rsidP="00FF7D3D">
      <w:r>
        <w:t>.</w:t>
      </w:r>
    </w:p>
    <w:p w14:paraId="4C5A83ED"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33F7BB" w14:textId="35B3C35C" w:rsidR="00FF7D3D" w:rsidRDefault="00FF7D3D" w:rsidP="00FF7D3D">
      <w:pPr>
        <w:rPr>
          <w:color w:val="993300"/>
          <w:u w:val="single"/>
        </w:rPr>
      </w:pPr>
    </w:p>
    <w:p w14:paraId="1BB37F6D" w14:textId="77777777" w:rsidR="00FF7D3D" w:rsidRDefault="00FF7D3D" w:rsidP="00FF7D3D">
      <w:pPr>
        <w:pStyle w:val="Heading4"/>
      </w:pPr>
      <w:bookmarkStart w:id="78" w:name="_Toc40738298"/>
      <w:r>
        <w:t>6.1.2</w:t>
      </w:r>
      <w:r>
        <w:tab/>
        <w:t>UE RF requirements [</w:t>
      </w:r>
      <w:proofErr w:type="spellStart"/>
      <w:r>
        <w:t>NR_unlic</w:t>
      </w:r>
      <w:proofErr w:type="spellEnd"/>
      <w:r>
        <w:t>-Core]</w:t>
      </w:r>
      <w:bookmarkEnd w:id="78"/>
    </w:p>
    <w:p w14:paraId="7FB79405" w14:textId="1CDFB35E" w:rsidR="006404DF" w:rsidRDefault="00FF7D3D" w:rsidP="006404DF">
      <w:pPr>
        <w:rPr>
          <w:rFonts w:ascii="Arial" w:hAnsi="Arial" w:cs="Arial"/>
          <w:b/>
          <w:bCs/>
          <w:sz w:val="24"/>
          <w:szCs w:val="24"/>
        </w:rPr>
      </w:pPr>
      <w:r>
        <w:rPr>
          <w:rFonts w:ascii="Arial" w:hAnsi="Arial" w:cs="Arial"/>
          <w:b/>
          <w:color w:val="0000FF"/>
          <w:sz w:val="24"/>
        </w:rPr>
        <w:br/>
      </w:r>
      <w:r w:rsidR="006404DF">
        <w:rPr>
          <w:rFonts w:ascii="Arial" w:hAnsi="Arial" w:cs="Arial"/>
          <w:b/>
          <w:bCs/>
          <w:color w:val="0000FF"/>
          <w:sz w:val="24"/>
          <w:szCs w:val="24"/>
        </w:rPr>
        <w:t xml:space="preserve">R4-2008300           </w:t>
      </w:r>
      <w:r w:rsidR="006404DF" w:rsidRPr="00020F8C">
        <w:rPr>
          <w:rFonts w:ascii="Arial" w:hAnsi="Arial" w:cs="Arial"/>
          <w:b/>
          <w:bCs/>
          <w:sz w:val="24"/>
          <w:szCs w:val="24"/>
        </w:rPr>
        <w:t>Email discussion summary for</w:t>
      </w:r>
      <w:r w:rsidR="006404DF">
        <w:rPr>
          <w:rFonts w:ascii="Arial" w:hAnsi="Arial" w:cs="Arial"/>
          <w:b/>
          <w:bCs/>
          <w:sz w:val="24"/>
          <w:szCs w:val="24"/>
        </w:rPr>
        <w:t xml:space="preserve"> </w:t>
      </w:r>
      <w:r w:rsidR="006404DF" w:rsidRPr="006404DF">
        <w:rPr>
          <w:rFonts w:ascii="Arial" w:hAnsi="Arial" w:cs="Arial"/>
          <w:b/>
          <w:bCs/>
          <w:sz w:val="24"/>
          <w:szCs w:val="24"/>
        </w:rPr>
        <w:t xml:space="preserve">[95e][110] </w:t>
      </w:r>
      <w:proofErr w:type="spellStart"/>
      <w:r w:rsidR="006404DF" w:rsidRPr="006404DF">
        <w:rPr>
          <w:rFonts w:ascii="Arial" w:hAnsi="Arial" w:cs="Arial"/>
          <w:b/>
          <w:bCs/>
          <w:sz w:val="24"/>
          <w:szCs w:val="24"/>
        </w:rPr>
        <w:t>NR_unlic_UE_RF</w:t>
      </w:r>
      <w:proofErr w:type="spellEnd"/>
    </w:p>
    <w:p w14:paraId="40B67449" w14:textId="2AE38A88" w:rsidR="006404DF" w:rsidRDefault="006404DF" w:rsidP="006404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8B82D39" w14:textId="77777777" w:rsidR="00A93262" w:rsidRDefault="00A93262" w:rsidP="00A93262">
      <w:pPr>
        <w:rPr>
          <w:rFonts w:ascii="Arial" w:hAnsi="Arial" w:cs="Arial"/>
          <w:b/>
        </w:rPr>
      </w:pPr>
      <w:r>
        <w:rPr>
          <w:rFonts w:ascii="Arial" w:hAnsi="Arial" w:cs="Arial"/>
          <w:b/>
        </w:rPr>
        <w:t xml:space="preserve">Discussion: </w:t>
      </w:r>
    </w:p>
    <w:p w14:paraId="3CABA9C4" w14:textId="77777777" w:rsidR="00A93262" w:rsidRDefault="00A93262" w:rsidP="00A93262">
      <w:r>
        <w:t>.</w:t>
      </w:r>
    </w:p>
    <w:p w14:paraId="72D20982" w14:textId="327388A9" w:rsidR="006404DF" w:rsidRDefault="00A93262" w:rsidP="006404DF">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R4-2008940 (from R4-2008300).</w:t>
      </w:r>
    </w:p>
    <w:p w14:paraId="3732C847" w14:textId="78A21CE5" w:rsidR="006404DF" w:rsidRDefault="006404DF" w:rsidP="00FF7D3D">
      <w:pPr>
        <w:rPr>
          <w:rFonts w:ascii="Arial" w:hAnsi="Arial" w:cs="Arial"/>
          <w:b/>
          <w:color w:val="0000FF"/>
          <w:sz w:val="24"/>
        </w:rPr>
      </w:pPr>
    </w:p>
    <w:p w14:paraId="45DE2487" w14:textId="21A4EF4A" w:rsidR="00A93262" w:rsidRDefault="00A93262" w:rsidP="00A93262">
      <w:pPr>
        <w:rPr>
          <w:rFonts w:ascii="Arial" w:hAnsi="Arial" w:cs="Arial"/>
          <w:b/>
          <w:bCs/>
          <w:sz w:val="24"/>
          <w:szCs w:val="24"/>
        </w:rPr>
      </w:pPr>
      <w:r>
        <w:rPr>
          <w:rFonts w:ascii="Arial" w:hAnsi="Arial" w:cs="Arial"/>
          <w:b/>
          <w:bCs/>
          <w:color w:val="0000FF"/>
          <w:sz w:val="24"/>
          <w:szCs w:val="24"/>
        </w:rPr>
        <w:t xml:space="preserve">R4-2008940           </w:t>
      </w:r>
      <w:r w:rsidRPr="00020F8C">
        <w:rPr>
          <w:rFonts w:ascii="Arial" w:hAnsi="Arial" w:cs="Arial"/>
          <w:b/>
          <w:bCs/>
          <w:sz w:val="24"/>
          <w:szCs w:val="24"/>
        </w:rPr>
        <w:t>Email discussion summary for</w:t>
      </w:r>
      <w:r>
        <w:rPr>
          <w:rFonts w:ascii="Arial" w:hAnsi="Arial" w:cs="Arial"/>
          <w:b/>
          <w:bCs/>
          <w:sz w:val="24"/>
          <w:szCs w:val="24"/>
        </w:rPr>
        <w:t xml:space="preserve"> </w:t>
      </w:r>
      <w:r w:rsidRPr="006404DF">
        <w:rPr>
          <w:rFonts w:ascii="Arial" w:hAnsi="Arial" w:cs="Arial"/>
          <w:b/>
          <w:bCs/>
          <w:sz w:val="24"/>
          <w:szCs w:val="24"/>
        </w:rPr>
        <w:t xml:space="preserve">[95e][110] </w:t>
      </w:r>
      <w:proofErr w:type="spellStart"/>
      <w:r w:rsidRPr="006404DF">
        <w:rPr>
          <w:rFonts w:ascii="Arial" w:hAnsi="Arial" w:cs="Arial"/>
          <w:b/>
          <w:bCs/>
          <w:sz w:val="24"/>
          <w:szCs w:val="24"/>
        </w:rPr>
        <w:t>NR_unlic_UE_RF</w:t>
      </w:r>
      <w:proofErr w:type="spellEnd"/>
    </w:p>
    <w:p w14:paraId="762C23A2" w14:textId="77777777" w:rsidR="00A93262" w:rsidRDefault="00A93262" w:rsidP="00A932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66000D4" w14:textId="77777777" w:rsidR="00A93262" w:rsidRDefault="00A93262" w:rsidP="00A93262">
      <w:pPr>
        <w:rPr>
          <w:rFonts w:ascii="Arial" w:hAnsi="Arial" w:cs="Arial"/>
          <w:b/>
        </w:rPr>
      </w:pPr>
      <w:r>
        <w:rPr>
          <w:rFonts w:ascii="Arial" w:hAnsi="Arial" w:cs="Arial"/>
          <w:b/>
        </w:rPr>
        <w:t xml:space="preserve">Discussion: </w:t>
      </w:r>
    </w:p>
    <w:p w14:paraId="7C0C8BF8" w14:textId="77777777" w:rsidR="00A93262" w:rsidRDefault="00A93262" w:rsidP="00A93262">
      <w:r>
        <w:lastRenderedPageBreak/>
        <w:t>.</w:t>
      </w:r>
    </w:p>
    <w:p w14:paraId="0862A9D3" w14:textId="7ABC0372" w:rsidR="00A93262" w:rsidRDefault="00A93262" w:rsidP="00A9326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A93262">
        <w:rPr>
          <w:rFonts w:ascii="Arial" w:hAnsi="Arial" w:cs="Arial"/>
          <w:b/>
          <w:bCs/>
          <w:highlight w:val="yellow"/>
        </w:rPr>
        <w:t>Return to.</w:t>
      </w:r>
    </w:p>
    <w:p w14:paraId="4C19B986" w14:textId="77777777" w:rsidR="00A93262" w:rsidRDefault="00A93262" w:rsidP="00A93262">
      <w:pPr>
        <w:rPr>
          <w:rFonts w:ascii="Arial" w:hAnsi="Arial" w:cs="Arial"/>
          <w:b/>
          <w:color w:val="0000FF"/>
          <w:sz w:val="24"/>
        </w:rPr>
      </w:pPr>
    </w:p>
    <w:p w14:paraId="702467F8" w14:textId="13CA043B" w:rsidR="004871C4" w:rsidRDefault="004871C4" w:rsidP="004871C4">
      <w:pPr>
        <w:rPr>
          <w:rFonts w:ascii="Arial" w:hAnsi="Arial" w:cs="Arial"/>
          <w:b/>
          <w:bCs/>
          <w:sz w:val="24"/>
          <w:szCs w:val="24"/>
        </w:rPr>
      </w:pPr>
      <w:r>
        <w:rPr>
          <w:rFonts w:ascii="Arial" w:hAnsi="Arial" w:cs="Arial"/>
          <w:b/>
          <w:bCs/>
          <w:color w:val="0000FF"/>
          <w:sz w:val="24"/>
          <w:szCs w:val="24"/>
        </w:rPr>
        <w:t xml:space="preserve">R4-2008434           </w:t>
      </w:r>
      <w:r>
        <w:rPr>
          <w:rFonts w:ascii="Arial" w:hAnsi="Arial" w:cs="Arial"/>
          <w:b/>
          <w:bCs/>
          <w:sz w:val="24"/>
          <w:szCs w:val="24"/>
        </w:rPr>
        <w:t xml:space="preserve">WF on </w:t>
      </w:r>
      <w:r w:rsidRPr="004871C4">
        <w:rPr>
          <w:rFonts w:ascii="Arial" w:hAnsi="Arial" w:cs="Arial"/>
          <w:b/>
          <w:bCs/>
          <w:sz w:val="24"/>
          <w:szCs w:val="24"/>
        </w:rPr>
        <w:t>NR-U PC3 ACLR and in-band emissions</w:t>
      </w:r>
    </w:p>
    <w:p w14:paraId="3FB57A3F"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01FA51E" w14:textId="2ECA82BD" w:rsidR="004871C4" w:rsidRDefault="004871C4" w:rsidP="004871C4">
      <w:pPr>
        <w:spacing w:after="0"/>
        <w:ind w:left="1136" w:firstLine="284"/>
        <w:rPr>
          <w:i/>
        </w:rPr>
      </w:pPr>
      <w:r w:rsidRPr="00212AEE">
        <w:rPr>
          <w:i/>
        </w:rPr>
        <w:t xml:space="preserve">Source: </w:t>
      </w:r>
      <w:r>
        <w:rPr>
          <w:i/>
        </w:rPr>
        <w:t>Huawei</w:t>
      </w:r>
    </w:p>
    <w:p w14:paraId="490E4EC2" w14:textId="77777777" w:rsidR="004871C4" w:rsidRDefault="004871C4" w:rsidP="004871C4">
      <w:pPr>
        <w:rPr>
          <w:rFonts w:ascii="Arial" w:hAnsi="Arial" w:cs="Arial"/>
          <w:b/>
          <w:bCs/>
        </w:rPr>
      </w:pPr>
    </w:p>
    <w:p w14:paraId="44F040AB" w14:textId="77777777" w:rsidR="004871C4" w:rsidRDefault="004871C4" w:rsidP="004871C4">
      <w:pPr>
        <w:rPr>
          <w:rFonts w:ascii="Arial" w:hAnsi="Arial" w:cs="Arial"/>
          <w:b/>
        </w:rPr>
      </w:pPr>
      <w:r>
        <w:rPr>
          <w:rFonts w:ascii="Arial" w:hAnsi="Arial" w:cs="Arial"/>
          <w:b/>
        </w:rPr>
        <w:t xml:space="preserve">Discussion: </w:t>
      </w:r>
    </w:p>
    <w:p w14:paraId="4FEDB1F1" w14:textId="77777777" w:rsidR="004871C4" w:rsidRDefault="004871C4" w:rsidP="004871C4">
      <w:r>
        <w:t>.</w:t>
      </w:r>
    </w:p>
    <w:p w14:paraId="7E3B7B98" w14:textId="6CD051E0" w:rsidR="004871C4" w:rsidRDefault="004871C4" w:rsidP="004871C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EE184BF" w14:textId="2A0650C6" w:rsidR="004871C4" w:rsidRDefault="004871C4" w:rsidP="00FF7D3D">
      <w:pPr>
        <w:rPr>
          <w:rFonts w:ascii="Arial" w:hAnsi="Arial" w:cs="Arial"/>
          <w:b/>
          <w:color w:val="0000FF"/>
          <w:sz w:val="24"/>
        </w:rPr>
      </w:pPr>
    </w:p>
    <w:p w14:paraId="2066E16E" w14:textId="58A0A20B" w:rsidR="004871C4" w:rsidRDefault="004871C4" w:rsidP="004871C4">
      <w:pPr>
        <w:rPr>
          <w:rFonts w:ascii="Arial" w:hAnsi="Arial" w:cs="Arial"/>
          <w:b/>
          <w:bCs/>
          <w:sz w:val="24"/>
          <w:szCs w:val="24"/>
        </w:rPr>
      </w:pPr>
      <w:r>
        <w:rPr>
          <w:rFonts w:ascii="Arial" w:hAnsi="Arial" w:cs="Arial"/>
          <w:b/>
          <w:bCs/>
          <w:color w:val="0000FF"/>
          <w:sz w:val="24"/>
          <w:szCs w:val="24"/>
        </w:rPr>
        <w:t xml:space="preserve">R4-2008435           </w:t>
      </w:r>
      <w:r>
        <w:rPr>
          <w:rFonts w:ascii="Arial" w:hAnsi="Arial" w:cs="Arial"/>
          <w:b/>
          <w:bCs/>
          <w:sz w:val="24"/>
          <w:szCs w:val="24"/>
        </w:rPr>
        <w:t xml:space="preserve">WF on </w:t>
      </w:r>
      <w:r w:rsidRPr="004871C4">
        <w:rPr>
          <w:rFonts w:ascii="Arial" w:hAnsi="Arial" w:cs="Arial"/>
          <w:b/>
          <w:bCs/>
          <w:sz w:val="24"/>
          <w:szCs w:val="24"/>
        </w:rPr>
        <w:t>NR-U ACS and blocking requirements</w:t>
      </w:r>
    </w:p>
    <w:p w14:paraId="25E2EFBC"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E13D0AC" w14:textId="6975BDE6" w:rsidR="004871C4" w:rsidRDefault="004871C4" w:rsidP="004871C4">
      <w:pPr>
        <w:spacing w:after="0"/>
        <w:ind w:left="1136" w:firstLine="284"/>
        <w:rPr>
          <w:i/>
        </w:rPr>
      </w:pPr>
      <w:r w:rsidRPr="00212AEE">
        <w:rPr>
          <w:i/>
        </w:rPr>
        <w:t xml:space="preserve">Source: </w:t>
      </w:r>
      <w:r>
        <w:rPr>
          <w:i/>
        </w:rPr>
        <w:t>Apple</w:t>
      </w:r>
    </w:p>
    <w:p w14:paraId="29391401" w14:textId="77777777" w:rsidR="004871C4" w:rsidRDefault="004871C4" w:rsidP="004871C4">
      <w:pPr>
        <w:rPr>
          <w:rFonts w:ascii="Arial" w:hAnsi="Arial" w:cs="Arial"/>
          <w:b/>
          <w:bCs/>
        </w:rPr>
      </w:pPr>
    </w:p>
    <w:p w14:paraId="0DC122B6" w14:textId="77777777" w:rsidR="004871C4" w:rsidRDefault="004871C4" w:rsidP="004871C4">
      <w:pPr>
        <w:rPr>
          <w:rFonts w:ascii="Arial" w:hAnsi="Arial" w:cs="Arial"/>
          <w:b/>
        </w:rPr>
      </w:pPr>
      <w:r>
        <w:rPr>
          <w:rFonts w:ascii="Arial" w:hAnsi="Arial" w:cs="Arial"/>
          <w:b/>
        </w:rPr>
        <w:t xml:space="preserve">Discussion: </w:t>
      </w:r>
    </w:p>
    <w:p w14:paraId="455D6A5F" w14:textId="77777777" w:rsidR="004871C4" w:rsidRDefault="004871C4" w:rsidP="004871C4">
      <w:r>
        <w:t>.</w:t>
      </w:r>
    </w:p>
    <w:p w14:paraId="4F5573AD" w14:textId="2BC69894" w:rsidR="004871C4" w:rsidRDefault="004871C4" w:rsidP="004871C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0A2AB77" w14:textId="77777777" w:rsidR="004871C4" w:rsidRDefault="004871C4" w:rsidP="00FF7D3D">
      <w:pPr>
        <w:rPr>
          <w:rFonts w:ascii="Arial" w:hAnsi="Arial" w:cs="Arial"/>
          <w:b/>
          <w:color w:val="0000FF"/>
          <w:sz w:val="24"/>
        </w:rPr>
      </w:pPr>
    </w:p>
    <w:p w14:paraId="7F2F0BC3" w14:textId="540FC66E" w:rsidR="004871C4" w:rsidRDefault="004871C4" w:rsidP="004871C4">
      <w:pPr>
        <w:rPr>
          <w:rFonts w:ascii="Arial" w:hAnsi="Arial" w:cs="Arial"/>
          <w:b/>
          <w:bCs/>
          <w:sz w:val="24"/>
          <w:szCs w:val="24"/>
        </w:rPr>
      </w:pPr>
      <w:r>
        <w:rPr>
          <w:rFonts w:ascii="Arial" w:hAnsi="Arial" w:cs="Arial"/>
          <w:b/>
          <w:bCs/>
          <w:color w:val="0000FF"/>
          <w:sz w:val="24"/>
          <w:szCs w:val="24"/>
        </w:rPr>
        <w:t xml:space="preserve">R4-2008436           </w:t>
      </w:r>
      <w:r>
        <w:rPr>
          <w:rFonts w:ascii="Arial" w:hAnsi="Arial" w:cs="Arial"/>
          <w:b/>
          <w:bCs/>
          <w:sz w:val="24"/>
          <w:szCs w:val="24"/>
        </w:rPr>
        <w:t xml:space="preserve">WF on </w:t>
      </w:r>
      <w:r w:rsidRPr="004871C4">
        <w:rPr>
          <w:rFonts w:ascii="Arial" w:hAnsi="Arial" w:cs="Arial"/>
          <w:b/>
          <w:bCs/>
          <w:sz w:val="24"/>
          <w:szCs w:val="24"/>
        </w:rPr>
        <w:t>NR-U MPR</w:t>
      </w:r>
    </w:p>
    <w:p w14:paraId="4AE33BCA"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A798948" w14:textId="5E22F107" w:rsidR="004871C4" w:rsidRDefault="004871C4" w:rsidP="004871C4">
      <w:pPr>
        <w:spacing w:after="0"/>
        <w:ind w:left="1136" w:firstLine="284"/>
        <w:rPr>
          <w:i/>
        </w:rPr>
      </w:pPr>
      <w:r w:rsidRPr="00212AEE">
        <w:rPr>
          <w:i/>
        </w:rPr>
        <w:t xml:space="preserve">Source: </w:t>
      </w:r>
      <w:r>
        <w:rPr>
          <w:i/>
        </w:rPr>
        <w:t>MediaTek</w:t>
      </w:r>
    </w:p>
    <w:p w14:paraId="73943AE9" w14:textId="77777777" w:rsidR="004871C4" w:rsidRDefault="004871C4" w:rsidP="004871C4">
      <w:pPr>
        <w:rPr>
          <w:rFonts w:ascii="Arial" w:hAnsi="Arial" w:cs="Arial"/>
          <w:b/>
          <w:bCs/>
        </w:rPr>
      </w:pPr>
    </w:p>
    <w:p w14:paraId="18A4FFD9" w14:textId="77777777" w:rsidR="004871C4" w:rsidRDefault="004871C4" w:rsidP="004871C4">
      <w:pPr>
        <w:rPr>
          <w:rFonts w:ascii="Arial" w:hAnsi="Arial" w:cs="Arial"/>
          <w:b/>
        </w:rPr>
      </w:pPr>
      <w:r>
        <w:rPr>
          <w:rFonts w:ascii="Arial" w:hAnsi="Arial" w:cs="Arial"/>
          <w:b/>
        </w:rPr>
        <w:t xml:space="preserve">Discussion: </w:t>
      </w:r>
    </w:p>
    <w:p w14:paraId="0CF7DD69" w14:textId="77777777" w:rsidR="004871C4" w:rsidRDefault="004871C4" w:rsidP="004871C4">
      <w:r>
        <w:t>.</w:t>
      </w:r>
    </w:p>
    <w:p w14:paraId="6E1B31BF" w14:textId="1BF5B3C1" w:rsidR="004871C4" w:rsidRDefault="004871C4" w:rsidP="004871C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E52BFD9" w14:textId="3B98C06F" w:rsidR="00FF7D3D" w:rsidRDefault="00FF7D3D" w:rsidP="00FF7D3D">
      <w:pPr>
        <w:rPr>
          <w:rFonts w:ascii="Arial" w:hAnsi="Arial" w:cs="Arial"/>
          <w:b/>
          <w:sz w:val="24"/>
        </w:rPr>
      </w:pPr>
      <w:r>
        <w:rPr>
          <w:rFonts w:ascii="Arial" w:hAnsi="Arial" w:cs="Arial"/>
          <w:b/>
          <w:color w:val="0000FF"/>
          <w:sz w:val="24"/>
        </w:rPr>
        <w:br/>
        <w:t>R4-2008126</w:t>
      </w:r>
      <w:r>
        <w:rPr>
          <w:rFonts w:ascii="Arial" w:hAnsi="Arial" w:cs="Arial"/>
          <w:b/>
          <w:color w:val="0000FF"/>
          <w:sz w:val="24"/>
        </w:rPr>
        <w:tab/>
      </w:r>
      <w:r>
        <w:rPr>
          <w:rFonts w:ascii="Arial" w:hAnsi="Arial" w:cs="Arial"/>
          <w:b/>
          <w:sz w:val="24"/>
        </w:rPr>
        <w:t>Introduction of NR-based access to unlicensed spectrum</w:t>
      </w:r>
    </w:p>
    <w:p w14:paraId="7796D96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711FEC28" w14:textId="77777777" w:rsidR="00FF7D3D" w:rsidRDefault="00FF7D3D" w:rsidP="00FF7D3D">
      <w:pPr>
        <w:rPr>
          <w:rFonts w:ascii="Arial" w:hAnsi="Arial" w:cs="Arial"/>
          <w:b/>
        </w:rPr>
      </w:pPr>
      <w:r>
        <w:rPr>
          <w:rFonts w:ascii="Arial" w:hAnsi="Arial" w:cs="Arial"/>
          <w:b/>
        </w:rPr>
        <w:t xml:space="preserve">Discussion: </w:t>
      </w:r>
    </w:p>
    <w:p w14:paraId="70B3B855" w14:textId="77777777" w:rsidR="00FF7D3D" w:rsidRDefault="00FF7D3D" w:rsidP="00FF7D3D">
      <w:r>
        <w:t>.</w:t>
      </w:r>
    </w:p>
    <w:p w14:paraId="39B3942F" w14:textId="66FC91BE" w:rsidR="00FF7D3D" w:rsidRDefault="002E6D8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R4-2008437 (from R4-2008126).</w:t>
      </w:r>
    </w:p>
    <w:p w14:paraId="7433F814" w14:textId="77777777" w:rsidR="002E6D8C" w:rsidRDefault="002E6D8C" w:rsidP="002E6D8C">
      <w:bookmarkStart w:id="79" w:name="_Toc40738299"/>
    </w:p>
    <w:p w14:paraId="29B6A335" w14:textId="329AB58F" w:rsidR="002E6D8C" w:rsidRDefault="002E6D8C" w:rsidP="002E6D8C">
      <w:pPr>
        <w:rPr>
          <w:rFonts w:ascii="Arial" w:hAnsi="Arial" w:cs="Arial"/>
          <w:b/>
          <w:sz w:val="24"/>
        </w:rPr>
      </w:pPr>
      <w:r>
        <w:rPr>
          <w:rFonts w:ascii="Arial" w:hAnsi="Arial" w:cs="Arial"/>
          <w:b/>
          <w:color w:val="0000FF"/>
          <w:sz w:val="24"/>
        </w:rPr>
        <w:t>R4-2008437</w:t>
      </w:r>
      <w:r>
        <w:rPr>
          <w:rFonts w:ascii="Arial" w:hAnsi="Arial" w:cs="Arial"/>
          <w:b/>
          <w:color w:val="0000FF"/>
          <w:sz w:val="24"/>
        </w:rPr>
        <w:tab/>
      </w:r>
      <w:r>
        <w:rPr>
          <w:rFonts w:ascii="Arial" w:hAnsi="Arial" w:cs="Arial"/>
          <w:b/>
          <w:sz w:val="24"/>
        </w:rPr>
        <w:t>Introduction of NR-based access to unlicensed spectrum</w:t>
      </w:r>
    </w:p>
    <w:p w14:paraId="5E9FEE29" w14:textId="77777777" w:rsidR="002E6D8C" w:rsidRDefault="002E6D8C" w:rsidP="002E6D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3880952E" w14:textId="77777777" w:rsidR="002E6D8C" w:rsidRDefault="002E6D8C" w:rsidP="002E6D8C">
      <w:pPr>
        <w:rPr>
          <w:rFonts w:ascii="Arial" w:hAnsi="Arial" w:cs="Arial"/>
          <w:b/>
        </w:rPr>
      </w:pPr>
      <w:r>
        <w:rPr>
          <w:rFonts w:ascii="Arial" w:hAnsi="Arial" w:cs="Arial"/>
          <w:b/>
        </w:rPr>
        <w:lastRenderedPageBreak/>
        <w:t xml:space="preserve">Discussion: </w:t>
      </w:r>
    </w:p>
    <w:p w14:paraId="37E7C9F9" w14:textId="77777777" w:rsidR="002E6D8C" w:rsidRDefault="002E6D8C" w:rsidP="002E6D8C">
      <w:r>
        <w:t>.</w:t>
      </w:r>
    </w:p>
    <w:p w14:paraId="523C1B24" w14:textId="667E2186" w:rsidR="002E6D8C" w:rsidRDefault="002E6D8C" w:rsidP="002E6D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6D8C">
        <w:rPr>
          <w:rFonts w:ascii="Arial" w:hAnsi="Arial" w:cs="Arial"/>
          <w:b/>
          <w:highlight w:val="yellow"/>
        </w:rPr>
        <w:t>Return to.</w:t>
      </w:r>
    </w:p>
    <w:p w14:paraId="0FD90200" w14:textId="77777777" w:rsidR="00FC6A1B" w:rsidRDefault="00FC6A1B" w:rsidP="002E6D8C">
      <w:pPr>
        <w:rPr>
          <w:color w:val="993300"/>
          <w:u w:val="single"/>
        </w:rPr>
      </w:pPr>
    </w:p>
    <w:p w14:paraId="394899EE" w14:textId="66EA0B11" w:rsidR="00FF7D3D" w:rsidRDefault="002E6D8C" w:rsidP="002E6D8C">
      <w:pPr>
        <w:pStyle w:val="Heading5"/>
      </w:pPr>
      <w:r>
        <w:t>6</w:t>
      </w:r>
      <w:r w:rsidR="00FF7D3D">
        <w:t>.1.2.1</w:t>
      </w:r>
      <w:r w:rsidR="00FF7D3D">
        <w:tab/>
        <w:t>Transmitter characteristics [</w:t>
      </w:r>
      <w:proofErr w:type="spellStart"/>
      <w:r w:rsidR="00FF7D3D">
        <w:t>NR_unlic</w:t>
      </w:r>
      <w:proofErr w:type="spellEnd"/>
      <w:r w:rsidR="00FF7D3D">
        <w:t>-Core]</w:t>
      </w:r>
      <w:bookmarkEnd w:id="79"/>
    </w:p>
    <w:p w14:paraId="3146048C" w14:textId="77777777" w:rsidR="00FF7D3D" w:rsidRDefault="00FF7D3D" w:rsidP="00FF7D3D">
      <w:pPr>
        <w:rPr>
          <w:rFonts w:ascii="Arial" w:hAnsi="Arial" w:cs="Arial"/>
          <w:b/>
          <w:sz w:val="24"/>
        </w:rPr>
      </w:pPr>
      <w:r>
        <w:rPr>
          <w:rFonts w:ascii="Arial" w:hAnsi="Arial" w:cs="Arial"/>
          <w:b/>
          <w:color w:val="0000FF"/>
          <w:sz w:val="24"/>
        </w:rPr>
        <w:br/>
        <w:t>R4-2007044</w:t>
      </w:r>
      <w:r>
        <w:rPr>
          <w:rFonts w:ascii="Arial" w:hAnsi="Arial" w:cs="Arial"/>
          <w:b/>
          <w:color w:val="0000FF"/>
          <w:sz w:val="24"/>
        </w:rPr>
        <w:tab/>
      </w:r>
      <w:r>
        <w:rPr>
          <w:rFonts w:ascii="Arial" w:hAnsi="Arial" w:cs="Arial"/>
          <w:b/>
          <w:sz w:val="24"/>
        </w:rPr>
        <w:t xml:space="preserve">Transmitter </w:t>
      </w:r>
      <w:proofErr w:type="spellStart"/>
      <w:r>
        <w:rPr>
          <w:rFonts w:ascii="Arial" w:hAnsi="Arial" w:cs="Arial"/>
          <w:b/>
          <w:sz w:val="24"/>
        </w:rPr>
        <w:t>characeristics</w:t>
      </w:r>
      <w:proofErr w:type="spellEnd"/>
      <w:r>
        <w:rPr>
          <w:rFonts w:ascii="Arial" w:hAnsi="Arial" w:cs="Arial"/>
          <w:b/>
          <w:sz w:val="24"/>
        </w:rPr>
        <w:t xml:space="preserve"> for n46 including initial simulations of required MPR and A-MPR for PC5</w:t>
      </w:r>
    </w:p>
    <w:p w14:paraId="6629347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5CEAF9E" w14:textId="77777777" w:rsidR="00FF7D3D" w:rsidRDefault="00FF7D3D" w:rsidP="00FF7D3D">
      <w:pPr>
        <w:rPr>
          <w:rFonts w:ascii="Arial" w:hAnsi="Arial" w:cs="Arial"/>
          <w:b/>
        </w:rPr>
      </w:pPr>
      <w:r>
        <w:rPr>
          <w:rFonts w:ascii="Arial" w:hAnsi="Arial" w:cs="Arial"/>
          <w:b/>
        </w:rPr>
        <w:t xml:space="preserve">Abstract: </w:t>
      </w:r>
    </w:p>
    <w:p w14:paraId="753419EF" w14:textId="77777777" w:rsidR="00FF7D3D" w:rsidRDefault="00FF7D3D" w:rsidP="00FF7D3D">
      <w:r>
        <w:t>In this contribution we present initial simulation results of required MPR and A-MPR for 5 GHz NR-U and discuss prerequisites for PC3 simulations</w:t>
      </w:r>
    </w:p>
    <w:p w14:paraId="6AD3E859" w14:textId="77777777" w:rsidR="00FF7D3D" w:rsidRDefault="00FF7D3D" w:rsidP="00FF7D3D">
      <w:pPr>
        <w:rPr>
          <w:rFonts w:ascii="Arial" w:hAnsi="Arial" w:cs="Arial"/>
          <w:b/>
        </w:rPr>
      </w:pPr>
      <w:r>
        <w:rPr>
          <w:rFonts w:ascii="Arial" w:hAnsi="Arial" w:cs="Arial"/>
          <w:b/>
        </w:rPr>
        <w:t xml:space="preserve">Discussion: </w:t>
      </w:r>
    </w:p>
    <w:p w14:paraId="5E85885B" w14:textId="77777777" w:rsidR="00FF7D3D" w:rsidRDefault="00FF7D3D" w:rsidP="00FF7D3D">
      <w:r>
        <w:t>.</w:t>
      </w:r>
    </w:p>
    <w:p w14:paraId="3A25C591"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CCE5CC" w14:textId="3A3C661A" w:rsidR="00FF7D3D" w:rsidRDefault="00FF7D3D" w:rsidP="00FF7D3D">
      <w:pPr>
        <w:rPr>
          <w:color w:val="993300"/>
          <w:u w:val="single"/>
        </w:rPr>
      </w:pPr>
    </w:p>
    <w:p w14:paraId="26989BAD" w14:textId="77777777" w:rsidR="00FF7D3D" w:rsidRDefault="00FF7D3D" w:rsidP="00FF7D3D">
      <w:pPr>
        <w:rPr>
          <w:rFonts w:ascii="Arial" w:hAnsi="Arial" w:cs="Arial"/>
          <w:b/>
          <w:sz w:val="24"/>
        </w:rPr>
      </w:pPr>
      <w:r>
        <w:rPr>
          <w:rFonts w:ascii="Arial" w:hAnsi="Arial" w:cs="Arial"/>
          <w:b/>
          <w:color w:val="0000FF"/>
          <w:sz w:val="24"/>
        </w:rPr>
        <w:br/>
        <w:t>R4-2007045</w:t>
      </w:r>
      <w:r>
        <w:rPr>
          <w:rFonts w:ascii="Arial" w:hAnsi="Arial" w:cs="Arial"/>
          <w:b/>
          <w:color w:val="0000FF"/>
          <w:sz w:val="24"/>
        </w:rPr>
        <w:tab/>
      </w:r>
      <w:r>
        <w:rPr>
          <w:rFonts w:ascii="Arial" w:hAnsi="Arial" w:cs="Arial"/>
          <w:b/>
          <w:sz w:val="24"/>
        </w:rPr>
        <w:t>Introduction of TX characteristics for 5 GHz and 6 GHz shared channel access</w:t>
      </w:r>
    </w:p>
    <w:p w14:paraId="47990A2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5272686" w14:textId="77777777" w:rsidR="00FF7D3D" w:rsidRDefault="00FF7D3D" w:rsidP="00FF7D3D">
      <w:pPr>
        <w:rPr>
          <w:rFonts w:ascii="Arial" w:hAnsi="Arial" w:cs="Arial"/>
          <w:b/>
        </w:rPr>
      </w:pPr>
      <w:r>
        <w:rPr>
          <w:rFonts w:ascii="Arial" w:hAnsi="Arial" w:cs="Arial"/>
          <w:b/>
        </w:rPr>
        <w:t xml:space="preserve">Abstract: </w:t>
      </w:r>
    </w:p>
    <w:p w14:paraId="59FDD0E6" w14:textId="77777777" w:rsidR="00FF7D3D" w:rsidRDefault="00FF7D3D" w:rsidP="00FF7D3D">
      <w:r>
        <w:t xml:space="preserve">Running draft CR (placeholder for normative text) for </w:t>
      </w:r>
      <w:proofErr w:type="spellStart"/>
      <w:r>
        <w:t>intriducing</w:t>
      </w:r>
      <w:proofErr w:type="spellEnd"/>
      <w:r>
        <w:t xml:space="preserve"> TX requirements for n46 and 5925-6425 MHz</w:t>
      </w:r>
    </w:p>
    <w:p w14:paraId="7943E8CF" w14:textId="77777777" w:rsidR="00FF7D3D" w:rsidRDefault="00FF7D3D" w:rsidP="00FF7D3D">
      <w:pPr>
        <w:rPr>
          <w:rFonts w:ascii="Arial" w:hAnsi="Arial" w:cs="Arial"/>
          <w:b/>
        </w:rPr>
      </w:pPr>
      <w:r>
        <w:rPr>
          <w:rFonts w:ascii="Arial" w:hAnsi="Arial" w:cs="Arial"/>
          <w:b/>
        </w:rPr>
        <w:t xml:space="preserve">Discussion: </w:t>
      </w:r>
    </w:p>
    <w:p w14:paraId="3D47448F" w14:textId="77777777" w:rsidR="00FF7D3D" w:rsidRDefault="00FF7D3D" w:rsidP="00FF7D3D">
      <w:r>
        <w:t>.</w:t>
      </w:r>
    </w:p>
    <w:p w14:paraId="4DF5E239"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21E096C" w14:textId="64AFF925" w:rsidR="00FF7D3D" w:rsidRDefault="00FF7D3D" w:rsidP="00FF7D3D">
      <w:pPr>
        <w:rPr>
          <w:color w:val="993300"/>
          <w:u w:val="single"/>
        </w:rPr>
      </w:pPr>
    </w:p>
    <w:p w14:paraId="055C6E85" w14:textId="77777777" w:rsidR="00FF7D3D" w:rsidRDefault="00FF7D3D" w:rsidP="00FF7D3D">
      <w:pPr>
        <w:rPr>
          <w:rFonts w:ascii="Arial" w:hAnsi="Arial" w:cs="Arial"/>
          <w:b/>
          <w:sz w:val="24"/>
        </w:rPr>
      </w:pPr>
      <w:r>
        <w:rPr>
          <w:rFonts w:ascii="Arial" w:hAnsi="Arial" w:cs="Arial"/>
          <w:b/>
          <w:color w:val="0000FF"/>
          <w:sz w:val="24"/>
        </w:rPr>
        <w:br/>
        <w:t>R4-2007174</w:t>
      </w:r>
      <w:r>
        <w:rPr>
          <w:rFonts w:ascii="Arial" w:hAnsi="Arial" w:cs="Arial"/>
          <w:b/>
          <w:color w:val="0000FF"/>
          <w:sz w:val="24"/>
        </w:rPr>
        <w:tab/>
      </w:r>
      <w:r>
        <w:rPr>
          <w:rFonts w:ascii="Arial" w:hAnsi="Arial" w:cs="Arial"/>
          <w:b/>
          <w:sz w:val="24"/>
        </w:rPr>
        <w:t>NR-U - Capturing Spectral Emission Mask in Specification</w:t>
      </w:r>
    </w:p>
    <w:p w14:paraId="4608A8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537FB73" w14:textId="77777777" w:rsidR="00FF7D3D" w:rsidRDefault="00FF7D3D" w:rsidP="00FF7D3D">
      <w:pPr>
        <w:rPr>
          <w:rFonts w:ascii="Arial" w:hAnsi="Arial" w:cs="Arial"/>
          <w:b/>
        </w:rPr>
      </w:pPr>
      <w:r>
        <w:rPr>
          <w:rFonts w:ascii="Arial" w:hAnsi="Arial" w:cs="Arial"/>
          <w:b/>
        </w:rPr>
        <w:t xml:space="preserve">Discussion: </w:t>
      </w:r>
    </w:p>
    <w:p w14:paraId="5FB641C4" w14:textId="77777777" w:rsidR="00FF7D3D" w:rsidRDefault="00FF7D3D" w:rsidP="00FF7D3D">
      <w:r>
        <w:t>.</w:t>
      </w:r>
    </w:p>
    <w:p w14:paraId="6E05F7FB" w14:textId="14D3493C" w:rsidR="00FF7D3D" w:rsidRDefault="006E57C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R4-2008438 (from R4-2007174).</w:t>
      </w:r>
    </w:p>
    <w:p w14:paraId="7803AC5D" w14:textId="2203D0E6" w:rsidR="006E57C7" w:rsidRDefault="00FF7D3D" w:rsidP="006E57C7">
      <w:pPr>
        <w:rPr>
          <w:rFonts w:ascii="Arial" w:hAnsi="Arial" w:cs="Arial"/>
          <w:b/>
          <w:sz w:val="24"/>
        </w:rPr>
      </w:pPr>
      <w:r>
        <w:rPr>
          <w:rFonts w:ascii="Arial" w:hAnsi="Arial" w:cs="Arial"/>
          <w:b/>
          <w:color w:val="0000FF"/>
          <w:sz w:val="24"/>
        </w:rPr>
        <w:br/>
      </w:r>
      <w:r w:rsidR="006E57C7">
        <w:rPr>
          <w:rFonts w:ascii="Arial" w:hAnsi="Arial" w:cs="Arial"/>
          <w:b/>
          <w:color w:val="0000FF"/>
          <w:sz w:val="24"/>
        </w:rPr>
        <w:t>R4-2008438</w:t>
      </w:r>
      <w:r w:rsidR="006E57C7">
        <w:rPr>
          <w:rFonts w:ascii="Arial" w:hAnsi="Arial" w:cs="Arial"/>
          <w:b/>
          <w:color w:val="0000FF"/>
          <w:sz w:val="24"/>
        </w:rPr>
        <w:tab/>
      </w:r>
      <w:r w:rsidR="006E57C7">
        <w:rPr>
          <w:rFonts w:ascii="Arial" w:hAnsi="Arial" w:cs="Arial"/>
          <w:b/>
          <w:sz w:val="24"/>
        </w:rPr>
        <w:t>NR-U - Capturing Spectral Emission Mask in Specification</w:t>
      </w:r>
    </w:p>
    <w:p w14:paraId="3FF85FED" w14:textId="77777777" w:rsidR="006E57C7" w:rsidRDefault="006E57C7" w:rsidP="006E57C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684CF8E" w14:textId="77777777" w:rsidR="006E57C7" w:rsidRDefault="006E57C7" w:rsidP="006E57C7">
      <w:pPr>
        <w:rPr>
          <w:rFonts w:ascii="Arial" w:hAnsi="Arial" w:cs="Arial"/>
          <w:b/>
        </w:rPr>
      </w:pPr>
      <w:r>
        <w:rPr>
          <w:rFonts w:ascii="Arial" w:hAnsi="Arial" w:cs="Arial"/>
          <w:b/>
        </w:rPr>
        <w:t xml:space="preserve">Discussion: </w:t>
      </w:r>
    </w:p>
    <w:p w14:paraId="201B46DD" w14:textId="77777777" w:rsidR="006E57C7" w:rsidRDefault="006E57C7" w:rsidP="006E57C7">
      <w:r>
        <w:t>.</w:t>
      </w:r>
    </w:p>
    <w:p w14:paraId="517A62AD" w14:textId="360BFAEF" w:rsidR="006E57C7" w:rsidRDefault="006E57C7" w:rsidP="006E57C7">
      <w:pPr>
        <w:rPr>
          <w:color w:val="993300"/>
          <w:u w:val="single"/>
        </w:rPr>
      </w:pPr>
      <w:r>
        <w:rPr>
          <w:rFonts w:ascii="Arial" w:hAnsi="Arial" w:cs="Arial"/>
          <w:b/>
        </w:rPr>
        <w:t>Decision:</w:t>
      </w:r>
      <w:r>
        <w:rPr>
          <w:rFonts w:ascii="Arial" w:hAnsi="Arial" w:cs="Arial"/>
          <w:b/>
        </w:rPr>
        <w:tab/>
      </w:r>
      <w:r>
        <w:rPr>
          <w:rFonts w:ascii="Arial" w:hAnsi="Arial" w:cs="Arial"/>
          <w:b/>
        </w:rPr>
        <w:tab/>
      </w:r>
      <w:r w:rsidRPr="006E57C7">
        <w:rPr>
          <w:rFonts w:ascii="Arial" w:hAnsi="Arial" w:cs="Arial"/>
          <w:b/>
          <w:highlight w:val="yellow"/>
        </w:rPr>
        <w:t>Return to.</w:t>
      </w:r>
    </w:p>
    <w:p w14:paraId="76075B15" w14:textId="5F28713F" w:rsidR="00FF7D3D" w:rsidRDefault="006E57C7" w:rsidP="006E57C7">
      <w:pPr>
        <w:rPr>
          <w:rFonts w:ascii="Arial" w:hAnsi="Arial" w:cs="Arial"/>
          <w:b/>
          <w:sz w:val="24"/>
        </w:rPr>
      </w:pPr>
      <w:r>
        <w:rPr>
          <w:rFonts w:ascii="Arial" w:hAnsi="Arial" w:cs="Arial"/>
          <w:b/>
          <w:color w:val="0000FF"/>
          <w:sz w:val="24"/>
        </w:rPr>
        <w:br/>
      </w:r>
      <w:r w:rsidR="00FF7D3D">
        <w:rPr>
          <w:rFonts w:ascii="Arial" w:hAnsi="Arial" w:cs="Arial"/>
          <w:b/>
          <w:color w:val="0000FF"/>
          <w:sz w:val="24"/>
        </w:rPr>
        <w:t>R4-2007319</w:t>
      </w:r>
      <w:r w:rsidR="00FF7D3D">
        <w:rPr>
          <w:rFonts w:ascii="Arial" w:hAnsi="Arial" w:cs="Arial"/>
          <w:b/>
          <w:color w:val="0000FF"/>
          <w:sz w:val="24"/>
        </w:rPr>
        <w:tab/>
      </w:r>
      <w:r w:rsidR="00FF7D3D">
        <w:rPr>
          <w:rFonts w:ascii="Arial" w:hAnsi="Arial" w:cs="Arial"/>
          <w:b/>
          <w:sz w:val="24"/>
        </w:rPr>
        <w:t>Discussion on NR-U UE ACLR</w:t>
      </w:r>
    </w:p>
    <w:p w14:paraId="133E1B0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A0CD9D" w14:textId="77777777" w:rsidR="00FF7D3D" w:rsidRDefault="00FF7D3D" w:rsidP="00FF7D3D">
      <w:pPr>
        <w:rPr>
          <w:rFonts w:ascii="Arial" w:hAnsi="Arial" w:cs="Arial"/>
          <w:b/>
        </w:rPr>
      </w:pPr>
      <w:r>
        <w:rPr>
          <w:rFonts w:ascii="Arial" w:hAnsi="Arial" w:cs="Arial"/>
          <w:b/>
        </w:rPr>
        <w:t xml:space="preserve">Discussion: </w:t>
      </w:r>
    </w:p>
    <w:p w14:paraId="43FCDE98" w14:textId="77777777" w:rsidR="00FF7D3D" w:rsidRDefault="00FF7D3D" w:rsidP="00FF7D3D">
      <w:r>
        <w:t>.</w:t>
      </w:r>
    </w:p>
    <w:p w14:paraId="72CCF62E"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F44FE6" w14:textId="48D37219" w:rsidR="00FF7D3D" w:rsidRDefault="00FF7D3D" w:rsidP="00FF7D3D">
      <w:pPr>
        <w:rPr>
          <w:color w:val="993300"/>
          <w:u w:val="single"/>
        </w:rPr>
      </w:pPr>
    </w:p>
    <w:p w14:paraId="75AA0CDC" w14:textId="77777777" w:rsidR="00FF7D3D" w:rsidRDefault="00FF7D3D" w:rsidP="00FF7D3D">
      <w:pPr>
        <w:rPr>
          <w:rFonts w:ascii="Arial" w:hAnsi="Arial" w:cs="Arial"/>
          <w:b/>
          <w:sz w:val="24"/>
        </w:rPr>
      </w:pPr>
      <w:r>
        <w:rPr>
          <w:rFonts w:ascii="Arial" w:hAnsi="Arial" w:cs="Arial"/>
          <w:b/>
          <w:color w:val="0000FF"/>
          <w:sz w:val="24"/>
        </w:rPr>
        <w:br/>
        <w:t>R4-2007320</w:t>
      </w:r>
      <w:r>
        <w:rPr>
          <w:rFonts w:ascii="Arial" w:hAnsi="Arial" w:cs="Arial"/>
          <w:b/>
          <w:color w:val="0000FF"/>
          <w:sz w:val="24"/>
        </w:rPr>
        <w:tab/>
      </w:r>
      <w:r>
        <w:rPr>
          <w:rFonts w:ascii="Arial" w:hAnsi="Arial" w:cs="Arial"/>
          <w:b/>
          <w:sz w:val="24"/>
        </w:rPr>
        <w:t>Considerations of in-band emissions for NR-U</w:t>
      </w:r>
    </w:p>
    <w:p w14:paraId="17BC39C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004EE5" w14:textId="77777777" w:rsidR="00FF7D3D" w:rsidRDefault="00FF7D3D" w:rsidP="00FF7D3D">
      <w:pPr>
        <w:rPr>
          <w:rFonts w:ascii="Arial" w:hAnsi="Arial" w:cs="Arial"/>
          <w:b/>
        </w:rPr>
      </w:pPr>
      <w:r>
        <w:rPr>
          <w:rFonts w:ascii="Arial" w:hAnsi="Arial" w:cs="Arial"/>
          <w:b/>
        </w:rPr>
        <w:t xml:space="preserve">Discussion: </w:t>
      </w:r>
    </w:p>
    <w:p w14:paraId="45DF805B" w14:textId="77777777" w:rsidR="00FF7D3D" w:rsidRDefault="00FF7D3D" w:rsidP="00FF7D3D">
      <w:r>
        <w:t>.</w:t>
      </w:r>
    </w:p>
    <w:p w14:paraId="5160ED6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4C02BE" w14:textId="74894675" w:rsidR="00FF7D3D" w:rsidRDefault="00FF7D3D" w:rsidP="00FF7D3D">
      <w:pPr>
        <w:rPr>
          <w:color w:val="993300"/>
          <w:u w:val="single"/>
        </w:rPr>
      </w:pPr>
    </w:p>
    <w:p w14:paraId="41120B24" w14:textId="77777777" w:rsidR="00FF7D3D" w:rsidRDefault="00FF7D3D" w:rsidP="00FF7D3D">
      <w:pPr>
        <w:rPr>
          <w:rFonts w:ascii="Arial" w:hAnsi="Arial" w:cs="Arial"/>
          <w:b/>
          <w:sz w:val="24"/>
        </w:rPr>
      </w:pPr>
      <w:r>
        <w:rPr>
          <w:rFonts w:ascii="Arial" w:hAnsi="Arial" w:cs="Arial"/>
          <w:b/>
          <w:color w:val="0000FF"/>
          <w:sz w:val="24"/>
        </w:rPr>
        <w:br/>
        <w:t>R4-2008124</w:t>
      </w:r>
      <w:r>
        <w:rPr>
          <w:rFonts w:ascii="Arial" w:hAnsi="Arial" w:cs="Arial"/>
          <w:b/>
          <w:color w:val="0000FF"/>
          <w:sz w:val="24"/>
        </w:rPr>
        <w:tab/>
      </w:r>
      <w:r>
        <w:rPr>
          <w:rFonts w:ascii="Arial" w:hAnsi="Arial" w:cs="Arial"/>
          <w:b/>
          <w:sz w:val="24"/>
        </w:rPr>
        <w:t>NR-U In-band emissions requirement</w:t>
      </w:r>
    </w:p>
    <w:p w14:paraId="6C422E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20F4BE9" w14:textId="77777777" w:rsidR="00FF7D3D" w:rsidRDefault="00FF7D3D" w:rsidP="00FF7D3D">
      <w:pPr>
        <w:rPr>
          <w:rFonts w:ascii="Arial" w:hAnsi="Arial" w:cs="Arial"/>
          <w:b/>
        </w:rPr>
      </w:pPr>
      <w:r>
        <w:rPr>
          <w:rFonts w:ascii="Arial" w:hAnsi="Arial" w:cs="Arial"/>
          <w:b/>
        </w:rPr>
        <w:t xml:space="preserve">Discussion: </w:t>
      </w:r>
    </w:p>
    <w:p w14:paraId="5FDFEF67" w14:textId="77777777" w:rsidR="00FF7D3D" w:rsidRDefault="00FF7D3D" w:rsidP="00FF7D3D">
      <w:r>
        <w:t>.</w:t>
      </w:r>
    </w:p>
    <w:p w14:paraId="63850E54"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F02061" w14:textId="33B28AD6" w:rsidR="00FF7D3D" w:rsidRDefault="00FF7D3D" w:rsidP="00FF7D3D">
      <w:pPr>
        <w:rPr>
          <w:color w:val="993300"/>
          <w:u w:val="single"/>
        </w:rPr>
      </w:pPr>
    </w:p>
    <w:p w14:paraId="1316FA8A" w14:textId="77777777" w:rsidR="00FF7D3D" w:rsidRDefault="00FF7D3D" w:rsidP="00FF7D3D">
      <w:pPr>
        <w:rPr>
          <w:rFonts w:ascii="Arial" w:hAnsi="Arial" w:cs="Arial"/>
          <w:b/>
          <w:sz w:val="24"/>
        </w:rPr>
      </w:pPr>
      <w:r>
        <w:rPr>
          <w:rFonts w:ascii="Arial" w:hAnsi="Arial" w:cs="Arial"/>
          <w:b/>
          <w:color w:val="0000FF"/>
          <w:sz w:val="24"/>
        </w:rPr>
        <w:br/>
        <w:t>R4-2008125</w:t>
      </w:r>
      <w:r>
        <w:rPr>
          <w:rFonts w:ascii="Arial" w:hAnsi="Arial" w:cs="Arial"/>
          <w:b/>
          <w:color w:val="0000FF"/>
          <w:sz w:val="24"/>
        </w:rPr>
        <w:tab/>
      </w:r>
      <w:r>
        <w:rPr>
          <w:rFonts w:ascii="Arial" w:hAnsi="Arial" w:cs="Arial"/>
          <w:b/>
          <w:sz w:val="24"/>
        </w:rPr>
        <w:t>NR-U MPR for PC5 single carrier and wideband</w:t>
      </w:r>
    </w:p>
    <w:p w14:paraId="739636A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4BC940A" w14:textId="77777777" w:rsidR="00FF7D3D" w:rsidRDefault="00FF7D3D" w:rsidP="00FF7D3D">
      <w:pPr>
        <w:rPr>
          <w:rFonts w:ascii="Arial" w:hAnsi="Arial" w:cs="Arial"/>
          <w:b/>
        </w:rPr>
      </w:pPr>
      <w:r>
        <w:rPr>
          <w:rFonts w:ascii="Arial" w:hAnsi="Arial" w:cs="Arial"/>
          <w:b/>
        </w:rPr>
        <w:t xml:space="preserve">Discussion: </w:t>
      </w:r>
    </w:p>
    <w:p w14:paraId="318833F4" w14:textId="77777777" w:rsidR="00FF7D3D" w:rsidRDefault="00FF7D3D" w:rsidP="00FF7D3D">
      <w:r>
        <w:t>.</w:t>
      </w:r>
    </w:p>
    <w:p w14:paraId="64EF7565"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3DD5D5" w14:textId="2F763581" w:rsidR="00FF7D3D" w:rsidRDefault="00FF7D3D" w:rsidP="00FF7D3D">
      <w:pPr>
        <w:rPr>
          <w:color w:val="993300"/>
          <w:u w:val="single"/>
        </w:rPr>
      </w:pPr>
    </w:p>
    <w:p w14:paraId="4C411D14" w14:textId="77777777" w:rsidR="00FF7D3D" w:rsidRDefault="00FF7D3D" w:rsidP="00FF7D3D">
      <w:pPr>
        <w:rPr>
          <w:rFonts w:ascii="Arial" w:hAnsi="Arial" w:cs="Arial"/>
          <w:b/>
          <w:sz w:val="24"/>
        </w:rPr>
      </w:pPr>
      <w:r>
        <w:rPr>
          <w:rFonts w:ascii="Arial" w:hAnsi="Arial" w:cs="Arial"/>
          <w:b/>
          <w:color w:val="0000FF"/>
          <w:sz w:val="24"/>
        </w:rPr>
        <w:lastRenderedPageBreak/>
        <w:br/>
        <w:t>R4-2008127</w:t>
      </w:r>
      <w:r>
        <w:rPr>
          <w:rFonts w:ascii="Arial" w:hAnsi="Arial" w:cs="Arial"/>
          <w:b/>
          <w:color w:val="0000FF"/>
          <w:sz w:val="24"/>
        </w:rPr>
        <w:tab/>
      </w:r>
      <w:r>
        <w:rPr>
          <w:rFonts w:ascii="Arial" w:hAnsi="Arial" w:cs="Arial"/>
          <w:b/>
          <w:sz w:val="24"/>
        </w:rPr>
        <w:t>NR-U A-MPR for Band n46</w:t>
      </w:r>
    </w:p>
    <w:p w14:paraId="790553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C6C702E" w14:textId="77777777" w:rsidR="00FF7D3D" w:rsidRDefault="00FF7D3D" w:rsidP="00FF7D3D">
      <w:pPr>
        <w:rPr>
          <w:rFonts w:ascii="Arial" w:hAnsi="Arial" w:cs="Arial"/>
          <w:b/>
        </w:rPr>
      </w:pPr>
      <w:r>
        <w:rPr>
          <w:rFonts w:ascii="Arial" w:hAnsi="Arial" w:cs="Arial"/>
          <w:b/>
        </w:rPr>
        <w:t xml:space="preserve">Discussion: </w:t>
      </w:r>
    </w:p>
    <w:p w14:paraId="47188208" w14:textId="77777777" w:rsidR="00FF7D3D" w:rsidRDefault="00FF7D3D" w:rsidP="00FF7D3D">
      <w:r>
        <w:t>.</w:t>
      </w:r>
    </w:p>
    <w:p w14:paraId="479AA285"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414746" w14:textId="2C014401" w:rsidR="00FF7D3D" w:rsidRDefault="00FF7D3D" w:rsidP="00FF7D3D">
      <w:pPr>
        <w:rPr>
          <w:color w:val="993300"/>
          <w:u w:val="single"/>
        </w:rPr>
      </w:pPr>
    </w:p>
    <w:p w14:paraId="6D57FE27" w14:textId="77777777" w:rsidR="00FF7D3D" w:rsidRDefault="00FF7D3D" w:rsidP="00FF7D3D">
      <w:pPr>
        <w:rPr>
          <w:rFonts w:ascii="Arial" w:hAnsi="Arial" w:cs="Arial"/>
          <w:b/>
          <w:sz w:val="24"/>
        </w:rPr>
      </w:pPr>
      <w:r>
        <w:rPr>
          <w:rFonts w:ascii="Arial" w:hAnsi="Arial" w:cs="Arial"/>
          <w:b/>
          <w:color w:val="0000FF"/>
          <w:sz w:val="24"/>
        </w:rPr>
        <w:br/>
        <w:t>R4-2008132</w:t>
      </w:r>
      <w:r>
        <w:rPr>
          <w:rFonts w:ascii="Arial" w:hAnsi="Arial" w:cs="Arial"/>
          <w:b/>
          <w:color w:val="0000FF"/>
          <w:sz w:val="24"/>
        </w:rPr>
        <w:tab/>
      </w:r>
      <w:r>
        <w:rPr>
          <w:rFonts w:ascii="Arial" w:hAnsi="Arial" w:cs="Arial"/>
          <w:b/>
          <w:sz w:val="24"/>
        </w:rPr>
        <w:t>[NR-U] PC5 and PC3 Back-Off Measurements</w:t>
      </w:r>
    </w:p>
    <w:p w14:paraId="63BE011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B3C06C1" w14:textId="77777777" w:rsidR="00FF7D3D" w:rsidRDefault="00FF7D3D" w:rsidP="00FF7D3D">
      <w:pPr>
        <w:rPr>
          <w:rFonts w:ascii="Arial" w:hAnsi="Arial" w:cs="Arial"/>
          <w:b/>
        </w:rPr>
      </w:pPr>
      <w:r>
        <w:rPr>
          <w:rFonts w:ascii="Arial" w:hAnsi="Arial" w:cs="Arial"/>
          <w:b/>
        </w:rPr>
        <w:t xml:space="preserve">Discussion: </w:t>
      </w:r>
    </w:p>
    <w:p w14:paraId="18DBCD38" w14:textId="77777777" w:rsidR="00FF7D3D" w:rsidRDefault="00FF7D3D" w:rsidP="00FF7D3D">
      <w:r>
        <w:t>.</w:t>
      </w:r>
    </w:p>
    <w:p w14:paraId="10DF43BC"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C8C2D" w14:textId="1BAE82DE" w:rsidR="00FF7D3D" w:rsidRDefault="00FF7D3D" w:rsidP="00FF7D3D">
      <w:pPr>
        <w:rPr>
          <w:color w:val="993300"/>
          <w:u w:val="single"/>
        </w:rPr>
      </w:pPr>
    </w:p>
    <w:p w14:paraId="507A61FA" w14:textId="77777777" w:rsidR="00FF7D3D" w:rsidRDefault="00FF7D3D" w:rsidP="00FF7D3D">
      <w:pPr>
        <w:pStyle w:val="Heading5"/>
      </w:pPr>
      <w:bookmarkStart w:id="80" w:name="_Toc40738300"/>
      <w:r>
        <w:t>6.1.2.2</w:t>
      </w:r>
      <w:r>
        <w:tab/>
        <w:t>Receiver characteristics [</w:t>
      </w:r>
      <w:proofErr w:type="spellStart"/>
      <w:r>
        <w:t>NR_unlic</w:t>
      </w:r>
      <w:proofErr w:type="spellEnd"/>
      <w:r>
        <w:t>-Core]</w:t>
      </w:r>
      <w:bookmarkEnd w:id="80"/>
    </w:p>
    <w:p w14:paraId="020DA68A" w14:textId="77777777" w:rsidR="00FF7D3D" w:rsidRDefault="00FF7D3D" w:rsidP="00FF7D3D">
      <w:pPr>
        <w:rPr>
          <w:rFonts w:ascii="Arial" w:hAnsi="Arial" w:cs="Arial"/>
          <w:b/>
          <w:sz w:val="24"/>
        </w:rPr>
      </w:pPr>
      <w:r>
        <w:rPr>
          <w:rFonts w:ascii="Arial" w:hAnsi="Arial" w:cs="Arial"/>
          <w:b/>
          <w:color w:val="0000FF"/>
          <w:sz w:val="24"/>
        </w:rPr>
        <w:br/>
        <w:t>R4-2006569</w:t>
      </w:r>
      <w:r>
        <w:rPr>
          <w:rFonts w:ascii="Arial" w:hAnsi="Arial" w:cs="Arial"/>
          <w:b/>
          <w:color w:val="0000FF"/>
          <w:sz w:val="24"/>
        </w:rPr>
        <w:tab/>
      </w:r>
      <w:r>
        <w:rPr>
          <w:rFonts w:ascii="Arial" w:hAnsi="Arial" w:cs="Arial"/>
          <w:b/>
          <w:sz w:val="24"/>
        </w:rPr>
        <w:t>On NR-U UE ACS</w:t>
      </w:r>
    </w:p>
    <w:p w14:paraId="60BAB3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7576DF44" w14:textId="77777777" w:rsidR="00FF7D3D" w:rsidRDefault="00FF7D3D" w:rsidP="00FF7D3D">
      <w:pPr>
        <w:rPr>
          <w:rFonts w:ascii="Arial" w:hAnsi="Arial" w:cs="Arial"/>
          <w:b/>
        </w:rPr>
      </w:pPr>
      <w:r>
        <w:rPr>
          <w:rFonts w:ascii="Arial" w:hAnsi="Arial" w:cs="Arial"/>
          <w:b/>
        </w:rPr>
        <w:t xml:space="preserve">Discussion: </w:t>
      </w:r>
    </w:p>
    <w:p w14:paraId="6C602238" w14:textId="77777777" w:rsidR="00FF7D3D" w:rsidRDefault="00FF7D3D" w:rsidP="00FF7D3D">
      <w:r>
        <w:t>.</w:t>
      </w:r>
    </w:p>
    <w:p w14:paraId="66F7D788"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0DBB8D" w14:textId="43E5EE68" w:rsidR="00FF7D3D" w:rsidRDefault="00FF7D3D" w:rsidP="00FF7D3D">
      <w:pPr>
        <w:rPr>
          <w:color w:val="993300"/>
          <w:u w:val="single"/>
        </w:rPr>
      </w:pPr>
    </w:p>
    <w:p w14:paraId="0CE0D7C8" w14:textId="77777777" w:rsidR="00FF7D3D" w:rsidRDefault="00FF7D3D" w:rsidP="00FF7D3D">
      <w:pPr>
        <w:rPr>
          <w:rFonts w:ascii="Arial" w:hAnsi="Arial" w:cs="Arial"/>
          <w:b/>
          <w:sz w:val="24"/>
        </w:rPr>
      </w:pPr>
      <w:r>
        <w:rPr>
          <w:rFonts w:ascii="Arial" w:hAnsi="Arial" w:cs="Arial"/>
          <w:b/>
          <w:color w:val="0000FF"/>
          <w:sz w:val="24"/>
        </w:rPr>
        <w:br/>
        <w:t>R4-2006630</w:t>
      </w:r>
      <w:r>
        <w:rPr>
          <w:rFonts w:ascii="Arial" w:hAnsi="Arial" w:cs="Arial"/>
          <w:b/>
          <w:color w:val="0000FF"/>
          <w:sz w:val="24"/>
        </w:rPr>
        <w:tab/>
      </w:r>
      <w:r>
        <w:rPr>
          <w:rFonts w:ascii="Arial" w:hAnsi="Arial" w:cs="Arial"/>
          <w:b/>
          <w:sz w:val="24"/>
        </w:rPr>
        <w:t>ACS, In-band and Out-of-band Blocking requirement for NR-U</w:t>
      </w:r>
    </w:p>
    <w:p w14:paraId="28C2D90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560D361D" w14:textId="77777777" w:rsidR="00FF7D3D" w:rsidRDefault="00FF7D3D" w:rsidP="00FF7D3D">
      <w:pPr>
        <w:rPr>
          <w:rFonts w:ascii="Arial" w:hAnsi="Arial" w:cs="Arial"/>
          <w:b/>
        </w:rPr>
      </w:pPr>
      <w:r>
        <w:rPr>
          <w:rFonts w:ascii="Arial" w:hAnsi="Arial" w:cs="Arial"/>
          <w:b/>
        </w:rPr>
        <w:t xml:space="preserve">Discussion: </w:t>
      </w:r>
    </w:p>
    <w:p w14:paraId="53E1DC70" w14:textId="77777777" w:rsidR="00FF7D3D" w:rsidRDefault="00FF7D3D" w:rsidP="00FF7D3D">
      <w:r>
        <w:t>.</w:t>
      </w:r>
    </w:p>
    <w:p w14:paraId="17EA1864"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D28FBA" w14:textId="2A3D9782" w:rsidR="00FF7D3D" w:rsidRDefault="00FF7D3D" w:rsidP="00FF7D3D">
      <w:pPr>
        <w:rPr>
          <w:color w:val="993300"/>
          <w:u w:val="single"/>
        </w:rPr>
      </w:pPr>
    </w:p>
    <w:p w14:paraId="1AE0A0A6" w14:textId="77777777" w:rsidR="00FF7D3D" w:rsidRDefault="00FF7D3D" w:rsidP="00FF7D3D">
      <w:pPr>
        <w:rPr>
          <w:rFonts w:ascii="Arial" w:hAnsi="Arial" w:cs="Arial"/>
          <w:b/>
          <w:sz w:val="24"/>
        </w:rPr>
      </w:pPr>
      <w:r>
        <w:rPr>
          <w:rFonts w:ascii="Arial" w:hAnsi="Arial" w:cs="Arial"/>
          <w:b/>
          <w:color w:val="0000FF"/>
          <w:sz w:val="24"/>
        </w:rPr>
        <w:br/>
        <w:t>R4-2006827</w:t>
      </w:r>
      <w:r>
        <w:rPr>
          <w:rFonts w:ascii="Arial" w:hAnsi="Arial" w:cs="Arial"/>
          <w:b/>
          <w:color w:val="0000FF"/>
          <w:sz w:val="24"/>
        </w:rPr>
        <w:tab/>
      </w:r>
      <w:r>
        <w:rPr>
          <w:rFonts w:ascii="Arial" w:hAnsi="Arial" w:cs="Arial"/>
          <w:b/>
          <w:sz w:val="24"/>
        </w:rPr>
        <w:t>NR-U UE ACS and in-band blocking requirements for CA</w:t>
      </w:r>
    </w:p>
    <w:p w14:paraId="367FBE1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5DAD7F7B" w14:textId="77777777" w:rsidR="00FF7D3D" w:rsidRDefault="00FF7D3D" w:rsidP="00FF7D3D">
      <w:pPr>
        <w:rPr>
          <w:rFonts w:ascii="Arial" w:hAnsi="Arial" w:cs="Arial"/>
          <w:b/>
        </w:rPr>
      </w:pPr>
      <w:r>
        <w:rPr>
          <w:rFonts w:ascii="Arial" w:hAnsi="Arial" w:cs="Arial"/>
          <w:b/>
        </w:rPr>
        <w:lastRenderedPageBreak/>
        <w:t xml:space="preserve">Abstract: </w:t>
      </w:r>
    </w:p>
    <w:p w14:paraId="640071D1" w14:textId="77777777" w:rsidR="00FF7D3D" w:rsidRDefault="00FF7D3D" w:rsidP="00FF7D3D">
      <w:r>
        <w:t xml:space="preserve">In this contribution, we provide technical justifications to support fixing the ACS and IBB interferer/blocker bandwidth at 20 MHz for CA and scaling the ACS requirements as well as the IBB wanted signal power based on the exact aggregated channel </w:t>
      </w:r>
      <w:proofErr w:type="spellStart"/>
      <w:r>
        <w:t>bandwid</w:t>
      </w:r>
      <w:proofErr w:type="spellEnd"/>
    </w:p>
    <w:p w14:paraId="001B3A7E" w14:textId="77777777" w:rsidR="00FF7D3D" w:rsidRDefault="00FF7D3D" w:rsidP="00FF7D3D">
      <w:pPr>
        <w:rPr>
          <w:rFonts w:ascii="Arial" w:hAnsi="Arial" w:cs="Arial"/>
          <w:b/>
        </w:rPr>
      </w:pPr>
      <w:r>
        <w:rPr>
          <w:rFonts w:ascii="Arial" w:hAnsi="Arial" w:cs="Arial"/>
          <w:b/>
        </w:rPr>
        <w:t xml:space="preserve">Discussion: </w:t>
      </w:r>
    </w:p>
    <w:p w14:paraId="2F9FA5E7" w14:textId="77777777" w:rsidR="00FF7D3D" w:rsidRDefault="00FF7D3D" w:rsidP="00FF7D3D">
      <w:r>
        <w:t>.</w:t>
      </w:r>
    </w:p>
    <w:p w14:paraId="4336988D"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AC5641" w14:textId="450746DE" w:rsidR="00FF7D3D" w:rsidRDefault="00FF7D3D" w:rsidP="00FF7D3D">
      <w:pPr>
        <w:rPr>
          <w:color w:val="993300"/>
          <w:u w:val="single"/>
        </w:rPr>
      </w:pPr>
    </w:p>
    <w:p w14:paraId="6075BA7A" w14:textId="77777777" w:rsidR="00FF7D3D" w:rsidRDefault="00FF7D3D" w:rsidP="00FF7D3D">
      <w:pPr>
        <w:rPr>
          <w:rFonts w:ascii="Arial" w:hAnsi="Arial" w:cs="Arial"/>
          <w:b/>
          <w:sz w:val="24"/>
        </w:rPr>
      </w:pPr>
      <w:r>
        <w:rPr>
          <w:rFonts w:ascii="Arial" w:hAnsi="Arial" w:cs="Arial"/>
          <w:b/>
          <w:color w:val="0000FF"/>
          <w:sz w:val="24"/>
        </w:rPr>
        <w:br/>
        <w:t>R4-2007046</w:t>
      </w:r>
      <w:r>
        <w:rPr>
          <w:rFonts w:ascii="Arial" w:hAnsi="Arial" w:cs="Arial"/>
          <w:b/>
          <w:color w:val="0000FF"/>
          <w:sz w:val="24"/>
        </w:rPr>
        <w:tab/>
      </w:r>
      <w:r>
        <w:rPr>
          <w:rFonts w:ascii="Arial" w:hAnsi="Arial" w:cs="Arial"/>
          <w:b/>
          <w:sz w:val="24"/>
        </w:rPr>
        <w:t>UE RF receiver characteristics for n46 for SA and NSA</w:t>
      </w:r>
    </w:p>
    <w:p w14:paraId="1F7FC35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76E051" w14:textId="77777777" w:rsidR="00FF7D3D" w:rsidRDefault="00FF7D3D" w:rsidP="00FF7D3D">
      <w:pPr>
        <w:rPr>
          <w:rFonts w:ascii="Arial" w:hAnsi="Arial" w:cs="Arial"/>
          <w:b/>
        </w:rPr>
      </w:pPr>
      <w:r>
        <w:rPr>
          <w:rFonts w:ascii="Arial" w:hAnsi="Arial" w:cs="Arial"/>
          <w:b/>
        </w:rPr>
        <w:t xml:space="preserve">Abstract: </w:t>
      </w:r>
    </w:p>
    <w:p w14:paraId="02883DE0" w14:textId="77777777" w:rsidR="00FF7D3D" w:rsidRDefault="00FF7D3D" w:rsidP="00FF7D3D">
      <w:r>
        <w:t xml:space="preserve">In this contribution we propose UE RF requirements with </w:t>
      </w:r>
      <w:proofErr w:type="gramStart"/>
      <w:r>
        <w:t>particular emphasis</w:t>
      </w:r>
      <w:proofErr w:type="gramEnd"/>
      <w:r>
        <w:t xml:space="preserve"> on the two wideband modes</w:t>
      </w:r>
    </w:p>
    <w:p w14:paraId="3FBA6190" w14:textId="77777777" w:rsidR="00FF7D3D" w:rsidRDefault="00FF7D3D" w:rsidP="00FF7D3D">
      <w:pPr>
        <w:rPr>
          <w:rFonts w:ascii="Arial" w:hAnsi="Arial" w:cs="Arial"/>
          <w:b/>
        </w:rPr>
      </w:pPr>
      <w:r>
        <w:rPr>
          <w:rFonts w:ascii="Arial" w:hAnsi="Arial" w:cs="Arial"/>
          <w:b/>
        </w:rPr>
        <w:t xml:space="preserve">Discussion: </w:t>
      </w:r>
    </w:p>
    <w:p w14:paraId="6C3DAB14" w14:textId="77777777" w:rsidR="00FF7D3D" w:rsidRDefault="00FF7D3D" w:rsidP="00FF7D3D">
      <w:r>
        <w:t>.</w:t>
      </w:r>
    </w:p>
    <w:p w14:paraId="07B5B9D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8FFFA" w14:textId="53A1F80C" w:rsidR="00FF7D3D" w:rsidRDefault="00FF7D3D" w:rsidP="00FF7D3D">
      <w:pPr>
        <w:rPr>
          <w:color w:val="993300"/>
          <w:u w:val="single"/>
        </w:rPr>
      </w:pPr>
    </w:p>
    <w:p w14:paraId="63E0C7E6" w14:textId="77777777" w:rsidR="00FF7D3D" w:rsidRDefault="00FF7D3D" w:rsidP="00FF7D3D">
      <w:pPr>
        <w:rPr>
          <w:rFonts w:ascii="Arial" w:hAnsi="Arial" w:cs="Arial"/>
          <w:b/>
          <w:sz w:val="24"/>
        </w:rPr>
      </w:pPr>
      <w:r>
        <w:rPr>
          <w:rFonts w:ascii="Arial" w:hAnsi="Arial" w:cs="Arial"/>
          <w:b/>
          <w:color w:val="0000FF"/>
          <w:sz w:val="24"/>
        </w:rPr>
        <w:br/>
        <w:t>R4-2007047</w:t>
      </w:r>
      <w:r>
        <w:rPr>
          <w:rFonts w:ascii="Arial" w:hAnsi="Arial" w:cs="Arial"/>
          <w:b/>
          <w:color w:val="0000FF"/>
          <w:sz w:val="24"/>
        </w:rPr>
        <w:tab/>
      </w:r>
      <w:r>
        <w:rPr>
          <w:rFonts w:ascii="Arial" w:hAnsi="Arial" w:cs="Arial"/>
          <w:b/>
          <w:sz w:val="24"/>
        </w:rPr>
        <w:t>Introduction of RX characteristics for 5 GHz and 6 GHz shared channel access</w:t>
      </w:r>
    </w:p>
    <w:p w14:paraId="4161B79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CCD116B" w14:textId="77777777" w:rsidR="00FF7D3D" w:rsidRDefault="00FF7D3D" w:rsidP="00FF7D3D">
      <w:pPr>
        <w:rPr>
          <w:rFonts w:ascii="Arial" w:hAnsi="Arial" w:cs="Arial"/>
          <w:b/>
        </w:rPr>
      </w:pPr>
      <w:r>
        <w:rPr>
          <w:rFonts w:ascii="Arial" w:hAnsi="Arial" w:cs="Arial"/>
          <w:b/>
        </w:rPr>
        <w:t xml:space="preserve">Abstract: </w:t>
      </w:r>
    </w:p>
    <w:p w14:paraId="42220F7C" w14:textId="77777777" w:rsidR="00FF7D3D" w:rsidRDefault="00FF7D3D" w:rsidP="00FF7D3D">
      <w:r>
        <w:t xml:space="preserve">Running draft CR (placeholder for normative text) for </w:t>
      </w:r>
      <w:proofErr w:type="spellStart"/>
      <w:r>
        <w:t>intriducing</w:t>
      </w:r>
      <w:proofErr w:type="spellEnd"/>
      <w:r>
        <w:t xml:space="preserve"> RX requirements for n46 and 5925-6425 MHz</w:t>
      </w:r>
    </w:p>
    <w:p w14:paraId="2FB8EB2E" w14:textId="77777777" w:rsidR="00FF7D3D" w:rsidRDefault="00FF7D3D" w:rsidP="00FF7D3D">
      <w:pPr>
        <w:rPr>
          <w:rFonts w:ascii="Arial" w:hAnsi="Arial" w:cs="Arial"/>
          <w:b/>
        </w:rPr>
      </w:pPr>
      <w:r>
        <w:rPr>
          <w:rFonts w:ascii="Arial" w:hAnsi="Arial" w:cs="Arial"/>
          <w:b/>
        </w:rPr>
        <w:t xml:space="preserve">Discussion: </w:t>
      </w:r>
    </w:p>
    <w:p w14:paraId="64230319" w14:textId="77777777" w:rsidR="00FF7D3D" w:rsidRDefault="00FF7D3D" w:rsidP="00FF7D3D">
      <w:r>
        <w:t>.</w:t>
      </w:r>
    </w:p>
    <w:p w14:paraId="5B6216F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E3AC98C" w14:textId="01880CDC" w:rsidR="00FF7D3D" w:rsidRDefault="00FF7D3D" w:rsidP="00FF7D3D">
      <w:pPr>
        <w:rPr>
          <w:color w:val="993300"/>
          <w:u w:val="single"/>
        </w:rPr>
      </w:pPr>
    </w:p>
    <w:p w14:paraId="2052D62E" w14:textId="77777777" w:rsidR="00FF7D3D" w:rsidRDefault="00FF7D3D" w:rsidP="00FF7D3D">
      <w:pPr>
        <w:rPr>
          <w:rFonts w:ascii="Arial" w:hAnsi="Arial" w:cs="Arial"/>
          <w:b/>
          <w:sz w:val="24"/>
        </w:rPr>
      </w:pPr>
      <w:r>
        <w:rPr>
          <w:rFonts w:ascii="Arial" w:hAnsi="Arial" w:cs="Arial"/>
          <w:b/>
          <w:color w:val="0000FF"/>
          <w:sz w:val="24"/>
        </w:rPr>
        <w:br/>
        <w:t>R4-2007318</w:t>
      </w:r>
      <w:r>
        <w:rPr>
          <w:rFonts w:ascii="Arial" w:hAnsi="Arial" w:cs="Arial"/>
          <w:b/>
          <w:color w:val="0000FF"/>
          <w:sz w:val="24"/>
        </w:rPr>
        <w:tab/>
      </w:r>
      <w:r>
        <w:rPr>
          <w:rFonts w:ascii="Arial" w:hAnsi="Arial" w:cs="Arial"/>
          <w:b/>
          <w:sz w:val="24"/>
        </w:rPr>
        <w:t>Discussion on NR-U UE ACS</w:t>
      </w:r>
    </w:p>
    <w:p w14:paraId="24EF5FC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A308F" w14:textId="77777777" w:rsidR="00FF7D3D" w:rsidRDefault="00FF7D3D" w:rsidP="00FF7D3D">
      <w:pPr>
        <w:rPr>
          <w:rFonts w:ascii="Arial" w:hAnsi="Arial" w:cs="Arial"/>
          <w:b/>
        </w:rPr>
      </w:pPr>
      <w:r>
        <w:rPr>
          <w:rFonts w:ascii="Arial" w:hAnsi="Arial" w:cs="Arial"/>
          <w:b/>
        </w:rPr>
        <w:t xml:space="preserve">Discussion: </w:t>
      </w:r>
    </w:p>
    <w:p w14:paraId="69659A90" w14:textId="77777777" w:rsidR="00FF7D3D" w:rsidRDefault="00FF7D3D" w:rsidP="00FF7D3D">
      <w:r>
        <w:t>.</w:t>
      </w:r>
    </w:p>
    <w:p w14:paraId="3BF14B9C" w14:textId="77777777" w:rsidR="00D87E7E" w:rsidRDefault="00D87E7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E7847D" w14:textId="1538B7D6" w:rsidR="00FF7D3D" w:rsidRDefault="00FF7D3D" w:rsidP="00FF7D3D">
      <w:pPr>
        <w:rPr>
          <w:color w:val="993300"/>
          <w:u w:val="single"/>
        </w:rPr>
      </w:pPr>
    </w:p>
    <w:p w14:paraId="41D2AB1E" w14:textId="77777777" w:rsidR="00FF7D3D" w:rsidRDefault="00FF7D3D" w:rsidP="00FF7D3D">
      <w:pPr>
        <w:rPr>
          <w:rFonts w:ascii="Arial" w:hAnsi="Arial" w:cs="Arial"/>
          <w:b/>
          <w:sz w:val="24"/>
        </w:rPr>
      </w:pPr>
      <w:r>
        <w:rPr>
          <w:rFonts w:ascii="Arial" w:hAnsi="Arial" w:cs="Arial"/>
          <w:b/>
          <w:color w:val="0000FF"/>
          <w:sz w:val="24"/>
        </w:rPr>
        <w:lastRenderedPageBreak/>
        <w:br/>
        <w:t>R4-2008122</w:t>
      </w:r>
      <w:r>
        <w:rPr>
          <w:rFonts w:ascii="Arial" w:hAnsi="Arial" w:cs="Arial"/>
          <w:b/>
          <w:color w:val="0000FF"/>
          <w:sz w:val="24"/>
        </w:rPr>
        <w:tab/>
      </w:r>
      <w:r>
        <w:rPr>
          <w:rFonts w:ascii="Arial" w:hAnsi="Arial" w:cs="Arial"/>
          <w:b/>
          <w:sz w:val="24"/>
        </w:rPr>
        <w:t>NR-U receiver ACS and blocking</w:t>
      </w:r>
    </w:p>
    <w:p w14:paraId="49FB73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E8C6693" w14:textId="77777777" w:rsidR="00FF7D3D" w:rsidRDefault="00FF7D3D" w:rsidP="00FF7D3D">
      <w:pPr>
        <w:rPr>
          <w:rFonts w:ascii="Arial" w:hAnsi="Arial" w:cs="Arial"/>
          <w:b/>
        </w:rPr>
      </w:pPr>
      <w:r>
        <w:rPr>
          <w:rFonts w:ascii="Arial" w:hAnsi="Arial" w:cs="Arial"/>
          <w:b/>
        </w:rPr>
        <w:t xml:space="preserve">Discussion: </w:t>
      </w:r>
    </w:p>
    <w:p w14:paraId="7B47EF63" w14:textId="77777777" w:rsidR="00FF7D3D" w:rsidRDefault="00FF7D3D" w:rsidP="00FF7D3D">
      <w:r>
        <w:t>.</w:t>
      </w:r>
    </w:p>
    <w:p w14:paraId="0EE5448E" w14:textId="77777777" w:rsidR="00D87E7E" w:rsidRDefault="00D87E7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7AEF1" w14:textId="0528F254" w:rsidR="00FF7D3D" w:rsidRDefault="00FF7D3D" w:rsidP="00FF7D3D">
      <w:pPr>
        <w:rPr>
          <w:color w:val="993300"/>
          <w:u w:val="single"/>
        </w:rPr>
      </w:pPr>
    </w:p>
    <w:p w14:paraId="4EBEFE56" w14:textId="77777777" w:rsidR="00FF7D3D" w:rsidRDefault="00FF7D3D" w:rsidP="00FF7D3D">
      <w:pPr>
        <w:pStyle w:val="Heading4"/>
      </w:pPr>
      <w:bookmarkStart w:id="81" w:name="_Toc40738301"/>
      <w:r>
        <w:t>6.1.3</w:t>
      </w:r>
      <w:r>
        <w:tab/>
        <w:t>Band combination related (Analysis, TPs, etc.) [</w:t>
      </w:r>
      <w:proofErr w:type="spellStart"/>
      <w:r>
        <w:t>NR_unlic</w:t>
      </w:r>
      <w:proofErr w:type="spellEnd"/>
      <w:r>
        <w:t>-Core]</w:t>
      </w:r>
      <w:bookmarkEnd w:id="81"/>
    </w:p>
    <w:p w14:paraId="102FF838" w14:textId="77777777" w:rsidR="00FF7D3D" w:rsidRDefault="00FF7D3D" w:rsidP="00FF7D3D">
      <w:pPr>
        <w:rPr>
          <w:rFonts w:ascii="Arial" w:hAnsi="Arial" w:cs="Arial"/>
          <w:b/>
          <w:sz w:val="24"/>
        </w:rPr>
      </w:pPr>
      <w:r>
        <w:rPr>
          <w:rFonts w:ascii="Arial" w:hAnsi="Arial" w:cs="Arial"/>
          <w:b/>
          <w:color w:val="0000FF"/>
          <w:sz w:val="24"/>
        </w:rPr>
        <w:br/>
        <w:t>R4-2006464</w:t>
      </w:r>
      <w:r>
        <w:rPr>
          <w:rFonts w:ascii="Arial" w:hAnsi="Arial" w:cs="Arial"/>
          <w:b/>
          <w:color w:val="0000FF"/>
          <w:sz w:val="24"/>
        </w:rPr>
        <w:tab/>
      </w:r>
      <w:r>
        <w:rPr>
          <w:rFonts w:ascii="Arial" w:hAnsi="Arial" w:cs="Arial"/>
          <w:b/>
          <w:sz w:val="24"/>
        </w:rPr>
        <w:t>[DC] TP for TR 37.716-11-11 for DC_48_n46</w:t>
      </w:r>
    </w:p>
    <w:p w14:paraId="1B52410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Charter Communications, Inc</w:t>
      </w:r>
    </w:p>
    <w:p w14:paraId="3D967F37" w14:textId="77777777" w:rsidR="00FF7D3D" w:rsidRDefault="00FF7D3D" w:rsidP="00FF7D3D">
      <w:pPr>
        <w:rPr>
          <w:rFonts w:ascii="Arial" w:hAnsi="Arial" w:cs="Arial"/>
          <w:b/>
        </w:rPr>
      </w:pPr>
      <w:r>
        <w:rPr>
          <w:rFonts w:ascii="Arial" w:hAnsi="Arial" w:cs="Arial"/>
          <w:b/>
        </w:rPr>
        <w:t xml:space="preserve">Discussion: </w:t>
      </w:r>
    </w:p>
    <w:p w14:paraId="519B459C" w14:textId="77777777" w:rsidR="00FF7D3D" w:rsidRDefault="00FF7D3D" w:rsidP="00FF7D3D">
      <w:r>
        <w:t>.</w:t>
      </w:r>
    </w:p>
    <w:p w14:paraId="5ADC040A" w14:textId="77777777" w:rsidR="002C674D" w:rsidRDefault="002C67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4CCA4956" w14:textId="5C94FDDE" w:rsidR="00FF7D3D" w:rsidRDefault="00FF7D3D" w:rsidP="00FF7D3D">
      <w:pPr>
        <w:rPr>
          <w:color w:val="993300"/>
          <w:u w:val="single"/>
        </w:rPr>
      </w:pPr>
    </w:p>
    <w:p w14:paraId="076C5604" w14:textId="77777777" w:rsidR="00FF7D3D" w:rsidRDefault="00FF7D3D" w:rsidP="00FF7D3D">
      <w:pPr>
        <w:rPr>
          <w:rFonts w:ascii="Arial" w:hAnsi="Arial" w:cs="Arial"/>
          <w:b/>
          <w:sz w:val="24"/>
        </w:rPr>
      </w:pPr>
      <w:r>
        <w:rPr>
          <w:rFonts w:ascii="Arial" w:hAnsi="Arial" w:cs="Arial"/>
          <w:b/>
          <w:color w:val="0000FF"/>
          <w:sz w:val="24"/>
        </w:rPr>
        <w:br/>
        <w:t>R4-2006481</w:t>
      </w:r>
      <w:r>
        <w:rPr>
          <w:rFonts w:ascii="Arial" w:hAnsi="Arial" w:cs="Arial"/>
          <w:b/>
          <w:color w:val="0000FF"/>
          <w:sz w:val="24"/>
        </w:rPr>
        <w:tab/>
      </w:r>
      <w:r>
        <w:rPr>
          <w:rFonts w:ascii="Arial" w:hAnsi="Arial" w:cs="Arial"/>
          <w:b/>
          <w:sz w:val="24"/>
        </w:rPr>
        <w:t>TP for TR 38.716-02-00 for CA_n48-n46</w:t>
      </w:r>
    </w:p>
    <w:p w14:paraId="622C8EE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Charter Communications, Inc</w:t>
      </w:r>
    </w:p>
    <w:p w14:paraId="6272F747" w14:textId="77777777" w:rsidR="00FF7D3D" w:rsidRDefault="00FF7D3D" w:rsidP="00FF7D3D">
      <w:pPr>
        <w:rPr>
          <w:rFonts w:ascii="Arial" w:hAnsi="Arial" w:cs="Arial"/>
          <w:b/>
        </w:rPr>
      </w:pPr>
      <w:r>
        <w:rPr>
          <w:rFonts w:ascii="Arial" w:hAnsi="Arial" w:cs="Arial"/>
          <w:b/>
        </w:rPr>
        <w:t xml:space="preserve">Discussion: </w:t>
      </w:r>
    </w:p>
    <w:p w14:paraId="6F8543F2" w14:textId="77777777" w:rsidR="00FF7D3D" w:rsidRDefault="00FF7D3D" w:rsidP="00FF7D3D">
      <w:r>
        <w:t>.</w:t>
      </w:r>
    </w:p>
    <w:p w14:paraId="038D02FB" w14:textId="77777777" w:rsidR="002C674D" w:rsidRDefault="002C67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668C7CFE" w14:textId="066248BC" w:rsidR="00FF7D3D" w:rsidRDefault="00FF7D3D" w:rsidP="00FF7D3D">
      <w:pPr>
        <w:rPr>
          <w:color w:val="993300"/>
          <w:u w:val="single"/>
        </w:rPr>
      </w:pPr>
    </w:p>
    <w:p w14:paraId="36A413A3" w14:textId="77777777" w:rsidR="00FF7D3D" w:rsidRDefault="00FF7D3D" w:rsidP="00FF7D3D">
      <w:pPr>
        <w:rPr>
          <w:rFonts w:ascii="Arial" w:hAnsi="Arial" w:cs="Arial"/>
          <w:b/>
          <w:sz w:val="24"/>
        </w:rPr>
      </w:pPr>
      <w:r>
        <w:rPr>
          <w:rFonts w:ascii="Arial" w:hAnsi="Arial" w:cs="Arial"/>
          <w:b/>
          <w:color w:val="0000FF"/>
          <w:sz w:val="24"/>
        </w:rPr>
        <w:br/>
        <w:t>R4-2007107</w:t>
      </w:r>
      <w:r>
        <w:rPr>
          <w:rFonts w:ascii="Arial" w:hAnsi="Arial" w:cs="Arial"/>
          <w:b/>
          <w:color w:val="0000FF"/>
          <w:sz w:val="24"/>
        </w:rPr>
        <w:tab/>
      </w:r>
      <w:r>
        <w:rPr>
          <w:rFonts w:ascii="Arial" w:hAnsi="Arial" w:cs="Arial"/>
          <w:b/>
          <w:sz w:val="24"/>
        </w:rPr>
        <w:t>Draft CR on Introduction of standalone NR-U combinations in Rel-16</w:t>
      </w:r>
    </w:p>
    <w:p w14:paraId="4F92154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32462B91" w14:textId="77777777" w:rsidR="00FF7D3D" w:rsidRDefault="00FF7D3D" w:rsidP="00FF7D3D">
      <w:pPr>
        <w:rPr>
          <w:rFonts w:ascii="Arial" w:hAnsi="Arial" w:cs="Arial"/>
          <w:b/>
        </w:rPr>
      </w:pPr>
      <w:r>
        <w:rPr>
          <w:rFonts w:ascii="Arial" w:hAnsi="Arial" w:cs="Arial"/>
          <w:b/>
        </w:rPr>
        <w:t xml:space="preserve">Abstract: </w:t>
      </w:r>
    </w:p>
    <w:p w14:paraId="4902220E" w14:textId="77777777" w:rsidR="00FF7D3D" w:rsidRDefault="00FF7D3D" w:rsidP="00FF7D3D">
      <w:r>
        <w:t>In this draft CR, we propose some of the relevant requirements for standalone NR-U and propose to approve the related TP</w:t>
      </w:r>
    </w:p>
    <w:p w14:paraId="71E15EC1" w14:textId="77777777" w:rsidR="00FF7D3D" w:rsidRDefault="00FF7D3D" w:rsidP="00FF7D3D">
      <w:pPr>
        <w:rPr>
          <w:rFonts w:ascii="Arial" w:hAnsi="Arial" w:cs="Arial"/>
          <w:b/>
        </w:rPr>
      </w:pPr>
      <w:r>
        <w:rPr>
          <w:rFonts w:ascii="Arial" w:hAnsi="Arial" w:cs="Arial"/>
          <w:b/>
        </w:rPr>
        <w:t xml:space="preserve">Discussion: </w:t>
      </w:r>
    </w:p>
    <w:p w14:paraId="6DFD12FD" w14:textId="77777777" w:rsidR="00FF7D3D" w:rsidRDefault="00FF7D3D" w:rsidP="00FF7D3D">
      <w:r>
        <w:t>.</w:t>
      </w:r>
    </w:p>
    <w:p w14:paraId="20CE5DF0" w14:textId="15AD7F32" w:rsidR="00FF7D3D" w:rsidRDefault="004559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R4-2008432 (from R4-2007107).</w:t>
      </w:r>
    </w:p>
    <w:p w14:paraId="058B70C5" w14:textId="6C8E1D9C" w:rsidR="004559DF" w:rsidRDefault="00FF7D3D" w:rsidP="004559DF">
      <w:pPr>
        <w:rPr>
          <w:rFonts w:ascii="Arial" w:hAnsi="Arial" w:cs="Arial"/>
          <w:b/>
          <w:sz w:val="24"/>
        </w:rPr>
      </w:pPr>
      <w:r>
        <w:rPr>
          <w:rFonts w:ascii="Arial" w:hAnsi="Arial" w:cs="Arial"/>
          <w:b/>
          <w:color w:val="0000FF"/>
          <w:sz w:val="24"/>
        </w:rPr>
        <w:lastRenderedPageBreak/>
        <w:br/>
      </w:r>
      <w:r w:rsidR="004559DF">
        <w:rPr>
          <w:rFonts w:ascii="Arial" w:hAnsi="Arial" w:cs="Arial"/>
          <w:b/>
          <w:color w:val="0000FF"/>
          <w:sz w:val="24"/>
        </w:rPr>
        <w:t>R4-2008432</w:t>
      </w:r>
      <w:r w:rsidR="004559DF">
        <w:rPr>
          <w:rFonts w:ascii="Arial" w:hAnsi="Arial" w:cs="Arial"/>
          <w:b/>
          <w:color w:val="0000FF"/>
          <w:sz w:val="24"/>
        </w:rPr>
        <w:tab/>
      </w:r>
      <w:r w:rsidR="004559DF">
        <w:rPr>
          <w:rFonts w:ascii="Arial" w:hAnsi="Arial" w:cs="Arial"/>
          <w:b/>
          <w:sz w:val="24"/>
        </w:rPr>
        <w:t>Draft CR on Introduction of standalone NR-U combinations in Rel-16</w:t>
      </w:r>
    </w:p>
    <w:p w14:paraId="5171ECF0" w14:textId="77777777" w:rsidR="004559DF" w:rsidRDefault="004559DF" w:rsidP="004559D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1A9B95F2" w14:textId="77777777" w:rsidR="004559DF" w:rsidRDefault="004559DF" w:rsidP="004559DF">
      <w:pPr>
        <w:rPr>
          <w:rFonts w:ascii="Arial" w:hAnsi="Arial" w:cs="Arial"/>
          <w:b/>
        </w:rPr>
      </w:pPr>
      <w:r>
        <w:rPr>
          <w:rFonts w:ascii="Arial" w:hAnsi="Arial" w:cs="Arial"/>
          <w:b/>
        </w:rPr>
        <w:t xml:space="preserve">Abstract: </w:t>
      </w:r>
    </w:p>
    <w:p w14:paraId="5DD427D3" w14:textId="77777777" w:rsidR="004559DF" w:rsidRDefault="004559DF" w:rsidP="004559DF">
      <w:r>
        <w:t>In this draft CR, we propose some of the relevant requirements for standalone NR-U and propose to approve the related TP</w:t>
      </w:r>
    </w:p>
    <w:p w14:paraId="2F08AB5C" w14:textId="77777777" w:rsidR="004559DF" w:rsidRDefault="004559DF" w:rsidP="004559DF">
      <w:pPr>
        <w:rPr>
          <w:rFonts w:ascii="Arial" w:hAnsi="Arial" w:cs="Arial"/>
          <w:b/>
        </w:rPr>
      </w:pPr>
      <w:r>
        <w:rPr>
          <w:rFonts w:ascii="Arial" w:hAnsi="Arial" w:cs="Arial"/>
          <w:b/>
        </w:rPr>
        <w:t xml:space="preserve">Discussion: </w:t>
      </w:r>
    </w:p>
    <w:p w14:paraId="7AA2BCDD" w14:textId="77777777" w:rsidR="004559DF" w:rsidRDefault="004559DF" w:rsidP="004559DF">
      <w:r>
        <w:t>.</w:t>
      </w:r>
    </w:p>
    <w:p w14:paraId="50345F53" w14:textId="23C91468" w:rsidR="004559DF" w:rsidRDefault="004559DF" w:rsidP="004559DF">
      <w:pPr>
        <w:rPr>
          <w:color w:val="993300"/>
          <w:u w:val="single"/>
        </w:rPr>
      </w:pPr>
      <w:r>
        <w:rPr>
          <w:rFonts w:ascii="Arial" w:hAnsi="Arial" w:cs="Arial"/>
          <w:b/>
        </w:rPr>
        <w:t>Decision:</w:t>
      </w:r>
      <w:r>
        <w:rPr>
          <w:rFonts w:ascii="Arial" w:hAnsi="Arial" w:cs="Arial"/>
          <w:b/>
        </w:rPr>
        <w:tab/>
      </w:r>
      <w:r>
        <w:rPr>
          <w:rFonts w:ascii="Arial" w:hAnsi="Arial" w:cs="Arial"/>
          <w:b/>
        </w:rPr>
        <w:tab/>
      </w:r>
      <w:r w:rsidRPr="004559DF">
        <w:rPr>
          <w:rFonts w:ascii="Arial" w:hAnsi="Arial" w:cs="Arial"/>
          <w:b/>
          <w:highlight w:val="yellow"/>
        </w:rPr>
        <w:t>Return to.</w:t>
      </w:r>
    </w:p>
    <w:p w14:paraId="27F67490" w14:textId="0439C281" w:rsidR="00FF7D3D" w:rsidRDefault="004559DF" w:rsidP="004559DF">
      <w:pPr>
        <w:rPr>
          <w:rFonts w:ascii="Arial" w:hAnsi="Arial" w:cs="Arial"/>
          <w:b/>
          <w:sz w:val="24"/>
        </w:rPr>
      </w:pPr>
      <w:r>
        <w:rPr>
          <w:rFonts w:ascii="Arial" w:hAnsi="Arial" w:cs="Arial"/>
          <w:b/>
          <w:color w:val="0000FF"/>
          <w:sz w:val="24"/>
        </w:rPr>
        <w:br/>
      </w:r>
      <w:r w:rsidR="00FF7D3D">
        <w:rPr>
          <w:rFonts w:ascii="Arial" w:hAnsi="Arial" w:cs="Arial"/>
          <w:b/>
          <w:color w:val="0000FF"/>
          <w:sz w:val="24"/>
        </w:rPr>
        <w:t>R4-2007108</w:t>
      </w:r>
      <w:r w:rsidR="00FF7D3D">
        <w:rPr>
          <w:rFonts w:ascii="Arial" w:hAnsi="Arial" w:cs="Arial"/>
          <w:b/>
          <w:color w:val="0000FF"/>
          <w:sz w:val="24"/>
        </w:rPr>
        <w:tab/>
      </w:r>
      <w:r w:rsidR="00FF7D3D">
        <w:rPr>
          <w:rFonts w:ascii="Arial" w:hAnsi="Arial" w:cs="Arial"/>
          <w:b/>
          <w:sz w:val="24"/>
        </w:rPr>
        <w:t xml:space="preserve">TP on Inclusion of NR-U standalone combinations in TR 38 716-01-01: </w:t>
      </w:r>
    </w:p>
    <w:p w14:paraId="34E290E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Ericsson</w:t>
      </w:r>
    </w:p>
    <w:p w14:paraId="72DCD609" w14:textId="77777777" w:rsidR="00FF7D3D" w:rsidRDefault="00FF7D3D" w:rsidP="00FF7D3D">
      <w:pPr>
        <w:rPr>
          <w:rFonts w:ascii="Arial" w:hAnsi="Arial" w:cs="Arial"/>
          <w:b/>
        </w:rPr>
      </w:pPr>
      <w:r>
        <w:rPr>
          <w:rFonts w:ascii="Arial" w:hAnsi="Arial" w:cs="Arial"/>
          <w:b/>
        </w:rPr>
        <w:t xml:space="preserve">Abstract: </w:t>
      </w:r>
    </w:p>
    <w:p w14:paraId="1D0C105B" w14:textId="77777777" w:rsidR="00FF7D3D" w:rsidRDefault="00FF7D3D" w:rsidP="00FF7D3D">
      <w:r>
        <w:t>In this contribution, we propose some of the relevant requirements for standalone NR-U and propose to approve the related TP</w:t>
      </w:r>
    </w:p>
    <w:p w14:paraId="72DC3AE9" w14:textId="77777777" w:rsidR="00FF7D3D" w:rsidRDefault="00FF7D3D" w:rsidP="00FF7D3D">
      <w:pPr>
        <w:rPr>
          <w:rFonts w:ascii="Arial" w:hAnsi="Arial" w:cs="Arial"/>
          <w:b/>
        </w:rPr>
      </w:pPr>
      <w:r>
        <w:rPr>
          <w:rFonts w:ascii="Arial" w:hAnsi="Arial" w:cs="Arial"/>
          <w:b/>
        </w:rPr>
        <w:t xml:space="preserve">Discussion: </w:t>
      </w:r>
    </w:p>
    <w:p w14:paraId="05CD0445" w14:textId="77777777" w:rsidR="00FF7D3D" w:rsidRDefault="00FF7D3D" w:rsidP="00FF7D3D">
      <w:r>
        <w:t>.</w:t>
      </w:r>
    </w:p>
    <w:p w14:paraId="3950B0F8" w14:textId="77777777" w:rsidR="002C674D" w:rsidRDefault="002C67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252975DA" w14:textId="52FC6F8F" w:rsidR="00FF7D3D" w:rsidRDefault="00FF7D3D" w:rsidP="00FF7D3D">
      <w:pPr>
        <w:rPr>
          <w:color w:val="993300"/>
          <w:u w:val="single"/>
        </w:rPr>
      </w:pPr>
    </w:p>
    <w:p w14:paraId="429AFB2B" w14:textId="70D334E8" w:rsidR="00FF7D3D" w:rsidRDefault="00FF7D3D" w:rsidP="00FF7D3D">
      <w:pPr>
        <w:rPr>
          <w:color w:val="993300"/>
          <w:u w:val="single"/>
        </w:rPr>
      </w:pPr>
    </w:p>
    <w:p w14:paraId="612B55D4" w14:textId="77777777" w:rsidR="00D846DB" w:rsidRDefault="00D846DB" w:rsidP="00D846DB">
      <w:pPr>
        <w:rPr>
          <w:rFonts w:ascii="Arial" w:hAnsi="Arial" w:cs="Arial"/>
          <w:b/>
          <w:sz w:val="24"/>
        </w:rPr>
      </w:pPr>
      <w:r>
        <w:rPr>
          <w:rFonts w:ascii="Arial" w:hAnsi="Arial" w:cs="Arial"/>
          <w:b/>
          <w:color w:val="0000FF"/>
          <w:sz w:val="24"/>
        </w:rPr>
        <w:t>R4-2007610</w:t>
      </w:r>
      <w:r>
        <w:rPr>
          <w:rFonts w:ascii="Arial" w:hAnsi="Arial" w:cs="Arial"/>
          <w:b/>
          <w:color w:val="0000FF"/>
          <w:sz w:val="24"/>
        </w:rPr>
        <w:tab/>
      </w:r>
      <w:r>
        <w:rPr>
          <w:rFonts w:ascii="Arial" w:hAnsi="Arial" w:cs="Arial"/>
          <w:b/>
          <w:sz w:val="24"/>
        </w:rPr>
        <w:t>TP for TR 37.716-11-11 to correct MSD for DC_2_n46</w:t>
      </w:r>
    </w:p>
    <w:p w14:paraId="5688A252" w14:textId="77777777" w:rsidR="00D846DB" w:rsidRDefault="00D846DB" w:rsidP="00D846D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52C80ABD" w14:textId="77777777" w:rsidR="00D846DB" w:rsidRDefault="00D846DB" w:rsidP="00D846DB">
      <w:pPr>
        <w:rPr>
          <w:rFonts w:ascii="Arial" w:hAnsi="Arial" w:cs="Arial"/>
          <w:b/>
        </w:rPr>
      </w:pPr>
      <w:r>
        <w:rPr>
          <w:rFonts w:ascii="Arial" w:hAnsi="Arial" w:cs="Arial"/>
          <w:b/>
        </w:rPr>
        <w:t xml:space="preserve">Abstract: </w:t>
      </w:r>
    </w:p>
    <w:p w14:paraId="5F50E487" w14:textId="77777777" w:rsidR="00D846DB" w:rsidRDefault="00D846DB" w:rsidP="00D846DB">
      <w:r>
        <w:t>TP for TR 37.716-11-11 to correct MSD for DC_2_n46</w:t>
      </w:r>
    </w:p>
    <w:p w14:paraId="3D5BF027" w14:textId="77777777" w:rsidR="00D846DB" w:rsidRDefault="00D846DB" w:rsidP="00D846DB">
      <w:pPr>
        <w:rPr>
          <w:rFonts w:ascii="Arial" w:hAnsi="Arial" w:cs="Arial"/>
          <w:b/>
        </w:rPr>
      </w:pPr>
      <w:r>
        <w:rPr>
          <w:rFonts w:ascii="Arial" w:hAnsi="Arial" w:cs="Arial"/>
          <w:b/>
        </w:rPr>
        <w:t xml:space="preserve">Discussion: </w:t>
      </w:r>
    </w:p>
    <w:p w14:paraId="0B18CB3B" w14:textId="77777777" w:rsidR="00D846DB" w:rsidRDefault="00D846DB" w:rsidP="00D846DB">
      <w:r>
        <w:t>.</w:t>
      </w:r>
    </w:p>
    <w:p w14:paraId="24DEE039" w14:textId="77777777" w:rsidR="002C674D" w:rsidRDefault="002C674D" w:rsidP="00D846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51395FB6" w14:textId="02F24F75" w:rsidR="00D846DB" w:rsidRDefault="00D846DB" w:rsidP="00D846DB">
      <w:pPr>
        <w:rPr>
          <w:color w:val="993300"/>
          <w:u w:val="single"/>
        </w:rPr>
      </w:pPr>
    </w:p>
    <w:p w14:paraId="2119BBAF" w14:textId="77777777" w:rsidR="00D846DB" w:rsidRDefault="00D846DB" w:rsidP="00D846DB">
      <w:pPr>
        <w:rPr>
          <w:rFonts w:ascii="Arial" w:hAnsi="Arial" w:cs="Arial"/>
          <w:b/>
          <w:sz w:val="24"/>
        </w:rPr>
      </w:pPr>
      <w:r>
        <w:rPr>
          <w:rFonts w:ascii="Arial" w:hAnsi="Arial" w:cs="Arial"/>
          <w:b/>
          <w:color w:val="0000FF"/>
          <w:sz w:val="24"/>
        </w:rPr>
        <w:br/>
        <w:t>R4-2007918</w:t>
      </w:r>
      <w:r>
        <w:rPr>
          <w:rFonts w:ascii="Arial" w:hAnsi="Arial" w:cs="Arial"/>
          <w:b/>
          <w:color w:val="0000FF"/>
          <w:sz w:val="24"/>
        </w:rPr>
        <w:tab/>
      </w:r>
      <w:r>
        <w:rPr>
          <w:rFonts w:ascii="Arial" w:hAnsi="Arial" w:cs="Arial"/>
          <w:b/>
          <w:sz w:val="24"/>
        </w:rPr>
        <w:t>TP for TR 38.716-02-00 to correct MSD for CA_n25-n46</w:t>
      </w:r>
    </w:p>
    <w:p w14:paraId="7341F7FF" w14:textId="77777777" w:rsidR="00D846DB" w:rsidRDefault="00D846DB" w:rsidP="00D846D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44D3E028" w14:textId="77777777" w:rsidR="00D846DB" w:rsidRDefault="00D846DB" w:rsidP="00D846DB">
      <w:pPr>
        <w:rPr>
          <w:rFonts w:ascii="Arial" w:hAnsi="Arial" w:cs="Arial"/>
          <w:b/>
        </w:rPr>
      </w:pPr>
      <w:r>
        <w:rPr>
          <w:rFonts w:ascii="Arial" w:hAnsi="Arial" w:cs="Arial"/>
          <w:b/>
        </w:rPr>
        <w:t xml:space="preserve">Abstract: </w:t>
      </w:r>
    </w:p>
    <w:p w14:paraId="0F4B3560" w14:textId="77777777" w:rsidR="00D846DB" w:rsidRDefault="00D846DB" w:rsidP="00D846DB">
      <w:r>
        <w:lastRenderedPageBreak/>
        <w:t>TP for TR 38.716-02-00 to correct MSD for CA_n25-n46</w:t>
      </w:r>
    </w:p>
    <w:p w14:paraId="534B6B5B" w14:textId="77777777" w:rsidR="00D846DB" w:rsidRDefault="00D846DB" w:rsidP="00D846DB">
      <w:pPr>
        <w:rPr>
          <w:rFonts w:ascii="Arial" w:hAnsi="Arial" w:cs="Arial"/>
          <w:b/>
        </w:rPr>
      </w:pPr>
      <w:r>
        <w:rPr>
          <w:rFonts w:ascii="Arial" w:hAnsi="Arial" w:cs="Arial"/>
          <w:b/>
        </w:rPr>
        <w:t xml:space="preserve">Discussion: </w:t>
      </w:r>
    </w:p>
    <w:p w14:paraId="0F6266D7" w14:textId="77777777" w:rsidR="00D846DB" w:rsidRDefault="00D846DB" w:rsidP="00D846DB">
      <w:r>
        <w:t>.</w:t>
      </w:r>
    </w:p>
    <w:p w14:paraId="6A9C73E1" w14:textId="77777777" w:rsidR="002C674D" w:rsidRDefault="002C674D" w:rsidP="00D846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4D100558" w14:textId="46DEC0EF" w:rsidR="00D846DB" w:rsidRDefault="00D846DB" w:rsidP="00D846DB">
      <w:pPr>
        <w:rPr>
          <w:color w:val="993300"/>
          <w:u w:val="single"/>
        </w:rPr>
      </w:pPr>
    </w:p>
    <w:p w14:paraId="71A1A45C" w14:textId="77777777" w:rsidR="00D846DB" w:rsidRDefault="00D846DB" w:rsidP="00FF7D3D">
      <w:pPr>
        <w:rPr>
          <w:color w:val="993300"/>
          <w:u w:val="single"/>
        </w:rPr>
      </w:pPr>
    </w:p>
    <w:p w14:paraId="4EA28BB1" w14:textId="77777777" w:rsidR="00FF7D3D" w:rsidRDefault="00FF7D3D" w:rsidP="00FF7D3D">
      <w:pPr>
        <w:pStyle w:val="Heading3"/>
      </w:pPr>
      <w:bookmarkStart w:id="82" w:name="_Toc40738334"/>
      <w:r>
        <w:t>6.4</w:t>
      </w:r>
      <w:r>
        <w:tab/>
        <w:t xml:space="preserve">5G V2X with NR </w:t>
      </w:r>
      <w:proofErr w:type="spellStart"/>
      <w:r>
        <w:t>sidelink</w:t>
      </w:r>
      <w:proofErr w:type="spellEnd"/>
      <w:r>
        <w:t xml:space="preserve"> [5G_V2X_NRSL]</w:t>
      </w:r>
      <w:bookmarkEnd w:id="82"/>
    </w:p>
    <w:p w14:paraId="4CD5F4CB" w14:textId="77777777" w:rsidR="00FF7D3D" w:rsidRDefault="00FF7D3D" w:rsidP="00FF7D3D">
      <w:pPr>
        <w:pStyle w:val="Heading4"/>
      </w:pPr>
      <w:bookmarkStart w:id="83" w:name="_Toc40738335"/>
      <w:r>
        <w:t>6.4.1</w:t>
      </w:r>
      <w:r>
        <w:tab/>
        <w:t>General [5G_V2X_NRSL]</w:t>
      </w:r>
      <w:bookmarkEnd w:id="83"/>
    </w:p>
    <w:p w14:paraId="346F2A6D" w14:textId="6FED842D" w:rsidR="006B6FC3" w:rsidRDefault="00FF7D3D" w:rsidP="006B6FC3">
      <w:pPr>
        <w:rPr>
          <w:rFonts w:ascii="Arial" w:hAnsi="Arial" w:cs="Arial"/>
          <w:b/>
          <w:bCs/>
          <w:sz w:val="24"/>
          <w:szCs w:val="24"/>
        </w:rPr>
      </w:pPr>
      <w:r>
        <w:rPr>
          <w:rFonts w:ascii="Arial" w:hAnsi="Arial" w:cs="Arial"/>
          <w:b/>
          <w:color w:val="0000FF"/>
          <w:sz w:val="24"/>
        </w:rPr>
        <w:br/>
      </w:r>
      <w:r w:rsidR="006B6FC3">
        <w:rPr>
          <w:rFonts w:ascii="Arial" w:hAnsi="Arial" w:cs="Arial"/>
          <w:b/>
          <w:bCs/>
          <w:color w:val="0000FF"/>
          <w:sz w:val="24"/>
          <w:szCs w:val="24"/>
        </w:rPr>
        <w:t xml:space="preserve">R4-2008301           </w:t>
      </w:r>
      <w:r w:rsidR="006B6FC3" w:rsidRPr="00020F8C">
        <w:rPr>
          <w:rFonts w:ascii="Arial" w:hAnsi="Arial" w:cs="Arial"/>
          <w:b/>
          <w:bCs/>
          <w:sz w:val="24"/>
          <w:szCs w:val="24"/>
        </w:rPr>
        <w:t>Email discussion summary for</w:t>
      </w:r>
      <w:r w:rsidR="006B6FC3">
        <w:rPr>
          <w:rFonts w:ascii="Arial" w:hAnsi="Arial" w:cs="Arial"/>
          <w:b/>
          <w:bCs/>
          <w:sz w:val="24"/>
          <w:szCs w:val="24"/>
        </w:rPr>
        <w:t xml:space="preserve"> </w:t>
      </w:r>
      <w:r w:rsidR="006B6FC3" w:rsidRPr="006B6FC3">
        <w:rPr>
          <w:rFonts w:ascii="Arial" w:hAnsi="Arial" w:cs="Arial"/>
          <w:b/>
          <w:bCs/>
          <w:sz w:val="24"/>
          <w:szCs w:val="24"/>
        </w:rPr>
        <w:t>[95e][111] 5G_V2X_NRSL_UE_RF_TX</w:t>
      </w:r>
    </w:p>
    <w:p w14:paraId="27BB5CC2" w14:textId="13E792EC" w:rsidR="006B6FC3" w:rsidRDefault="006B6FC3" w:rsidP="006B6FC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9CB6E12" w14:textId="77777777" w:rsidR="00935FCA" w:rsidRDefault="00935FCA" w:rsidP="00935FCA">
      <w:pPr>
        <w:rPr>
          <w:rFonts w:ascii="Arial" w:hAnsi="Arial" w:cs="Arial"/>
          <w:b/>
        </w:rPr>
      </w:pPr>
      <w:r>
        <w:rPr>
          <w:rFonts w:ascii="Arial" w:hAnsi="Arial" w:cs="Arial"/>
          <w:b/>
        </w:rPr>
        <w:t xml:space="preserve">Discussion: </w:t>
      </w:r>
    </w:p>
    <w:p w14:paraId="4C4A6AA0" w14:textId="77777777" w:rsidR="00935FCA" w:rsidRDefault="00935FCA" w:rsidP="00935FCA">
      <w:r>
        <w:t>.</w:t>
      </w:r>
    </w:p>
    <w:p w14:paraId="2C29A596" w14:textId="5CC468B1" w:rsidR="006B6FC3" w:rsidRDefault="00935FCA" w:rsidP="006B6FC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R4-2008941 (from R4-2008301).</w:t>
      </w:r>
    </w:p>
    <w:p w14:paraId="3A5551C9" w14:textId="4BD426A7" w:rsidR="006B6FC3" w:rsidRDefault="006B6FC3" w:rsidP="00FF7D3D">
      <w:pPr>
        <w:rPr>
          <w:rFonts w:ascii="Arial" w:hAnsi="Arial" w:cs="Arial"/>
          <w:b/>
          <w:color w:val="0000FF"/>
          <w:sz w:val="24"/>
        </w:rPr>
      </w:pPr>
    </w:p>
    <w:p w14:paraId="4DEA1212" w14:textId="2AFA68EE" w:rsidR="00935FCA" w:rsidRDefault="00935FCA" w:rsidP="00935FCA">
      <w:pPr>
        <w:rPr>
          <w:rFonts w:ascii="Arial" w:hAnsi="Arial" w:cs="Arial"/>
          <w:b/>
          <w:bCs/>
          <w:sz w:val="24"/>
          <w:szCs w:val="24"/>
        </w:rPr>
      </w:pPr>
      <w:r>
        <w:rPr>
          <w:rFonts w:ascii="Arial" w:hAnsi="Arial" w:cs="Arial"/>
          <w:b/>
          <w:bCs/>
          <w:color w:val="0000FF"/>
          <w:sz w:val="24"/>
          <w:szCs w:val="24"/>
        </w:rPr>
        <w:t xml:space="preserve">R4-2008941           </w:t>
      </w:r>
      <w:r w:rsidRPr="00020F8C">
        <w:rPr>
          <w:rFonts w:ascii="Arial" w:hAnsi="Arial" w:cs="Arial"/>
          <w:b/>
          <w:bCs/>
          <w:sz w:val="24"/>
          <w:szCs w:val="24"/>
        </w:rPr>
        <w:t>Email discussion summary for</w:t>
      </w:r>
      <w:r>
        <w:rPr>
          <w:rFonts w:ascii="Arial" w:hAnsi="Arial" w:cs="Arial"/>
          <w:b/>
          <w:bCs/>
          <w:sz w:val="24"/>
          <w:szCs w:val="24"/>
        </w:rPr>
        <w:t xml:space="preserve"> </w:t>
      </w:r>
      <w:r w:rsidRPr="006B6FC3">
        <w:rPr>
          <w:rFonts w:ascii="Arial" w:hAnsi="Arial" w:cs="Arial"/>
          <w:b/>
          <w:bCs/>
          <w:sz w:val="24"/>
          <w:szCs w:val="24"/>
        </w:rPr>
        <w:t>[95e][111] 5G_V2X_NRSL_UE_RF_TX</w:t>
      </w:r>
    </w:p>
    <w:p w14:paraId="27C4267D" w14:textId="77777777" w:rsidR="00935FCA" w:rsidRDefault="00935FCA" w:rsidP="00935F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2B055D1B" w14:textId="77777777" w:rsidR="00935FCA" w:rsidRDefault="00935FCA" w:rsidP="00935FCA">
      <w:pPr>
        <w:rPr>
          <w:rFonts w:ascii="Arial" w:hAnsi="Arial" w:cs="Arial"/>
          <w:b/>
        </w:rPr>
      </w:pPr>
      <w:r>
        <w:rPr>
          <w:rFonts w:ascii="Arial" w:hAnsi="Arial" w:cs="Arial"/>
          <w:b/>
        </w:rPr>
        <w:t xml:space="preserve">Discussion: </w:t>
      </w:r>
    </w:p>
    <w:p w14:paraId="07D1AA88" w14:textId="77777777" w:rsidR="00935FCA" w:rsidRDefault="00935FCA" w:rsidP="00935FCA">
      <w:r>
        <w:t>.</w:t>
      </w:r>
    </w:p>
    <w:p w14:paraId="1187CF18" w14:textId="5FFCADF6" w:rsidR="00935FCA" w:rsidRDefault="00935FCA"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935FCA">
        <w:rPr>
          <w:rFonts w:ascii="Arial" w:hAnsi="Arial" w:cs="Arial"/>
          <w:b/>
          <w:bCs/>
          <w:highlight w:val="yellow"/>
        </w:rPr>
        <w:t>Return to.</w:t>
      </w:r>
    </w:p>
    <w:p w14:paraId="22207B3A" w14:textId="77777777" w:rsidR="00935FCA" w:rsidRDefault="00935FCA" w:rsidP="00935FCA">
      <w:pPr>
        <w:rPr>
          <w:rFonts w:ascii="Arial" w:hAnsi="Arial" w:cs="Arial"/>
          <w:b/>
          <w:color w:val="0000FF"/>
          <w:sz w:val="24"/>
        </w:rPr>
      </w:pPr>
    </w:p>
    <w:p w14:paraId="76A30D6E" w14:textId="52700E5F" w:rsidR="00FE2F05" w:rsidRDefault="00FE2F05" w:rsidP="00FE2F05">
      <w:pPr>
        <w:rPr>
          <w:rFonts w:ascii="Arial" w:hAnsi="Arial" w:cs="Arial"/>
          <w:b/>
          <w:bCs/>
          <w:sz w:val="24"/>
          <w:szCs w:val="24"/>
        </w:rPr>
      </w:pPr>
      <w:r>
        <w:rPr>
          <w:rFonts w:ascii="Arial" w:hAnsi="Arial" w:cs="Arial"/>
          <w:b/>
          <w:bCs/>
          <w:color w:val="0000FF"/>
          <w:sz w:val="24"/>
          <w:szCs w:val="24"/>
        </w:rPr>
        <w:t xml:space="preserve">R4-2008439           </w:t>
      </w:r>
      <w:r>
        <w:rPr>
          <w:rFonts w:ascii="Arial" w:hAnsi="Arial" w:cs="Arial"/>
          <w:b/>
          <w:bCs/>
          <w:sz w:val="24"/>
          <w:szCs w:val="24"/>
        </w:rPr>
        <w:t xml:space="preserve">WF on </w:t>
      </w:r>
      <w:r w:rsidRPr="00FE2F05">
        <w:rPr>
          <w:rFonts w:ascii="Arial" w:hAnsi="Arial" w:cs="Arial"/>
          <w:b/>
          <w:bCs/>
          <w:sz w:val="24"/>
          <w:szCs w:val="24"/>
        </w:rPr>
        <w:t>A-MPR for PSSCH/PSCCH transmission</w:t>
      </w:r>
    </w:p>
    <w:p w14:paraId="6847365C" w14:textId="77777777" w:rsidR="00FE2F05" w:rsidRDefault="00FE2F05" w:rsidP="00FE2F0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EFD5BF0" w14:textId="77D20071" w:rsidR="00FE2F05" w:rsidRDefault="00FE2F05" w:rsidP="00FE2F05">
      <w:pPr>
        <w:spacing w:after="0"/>
        <w:ind w:left="1136" w:firstLine="284"/>
        <w:rPr>
          <w:i/>
        </w:rPr>
      </w:pPr>
      <w:r w:rsidRPr="00212AEE">
        <w:rPr>
          <w:i/>
        </w:rPr>
        <w:t xml:space="preserve">Source: </w:t>
      </w:r>
      <w:r w:rsidRPr="00FE2F05">
        <w:rPr>
          <w:i/>
        </w:rPr>
        <w:t>LG Electronics</w:t>
      </w:r>
    </w:p>
    <w:p w14:paraId="28BCCAF9" w14:textId="77777777" w:rsidR="00FE2F05" w:rsidRDefault="00FE2F05" w:rsidP="00FE2F05">
      <w:pPr>
        <w:rPr>
          <w:rFonts w:ascii="Arial" w:hAnsi="Arial" w:cs="Arial"/>
          <w:b/>
          <w:bCs/>
        </w:rPr>
      </w:pPr>
    </w:p>
    <w:p w14:paraId="6DC3828E" w14:textId="77777777" w:rsidR="00FE2F05" w:rsidRDefault="00FE2F05" w:rsidP="00FE2F05">
      <w:pPr>
        <w:rPr>
          <w:rFonts w:ascii="Arial" w:hAnsi="Arial" w:cs="Arial"/>
          <w:b/>
        </w:rPr>
      </w:pPr>
      <w:r>
        <w:rPr>
          <w:rFonts w:ascii="Arial" w:hAnsi="Arial" w:cs="Arial"/>
          <w:b/>
        </w:rPr>
        <w:t xml:space="preserve">Discussion: </w:t>
      </w:r>
    </w:p>
    <w:p w14:paraId="00746219" w14:textId="77777777" w:rsidR="00FE2F05" w:rsidRDefault="00FE2F05" w:rsidP="00FE2F05">
      <w:r>
        <w:t>.</w:t>
      </w:r>
    </w:p>
    <w:p w14:paraId="24DBAA9D" w14:textId="0BE40AC3" w:rsidR="00FE2F05" w:rsidRDefault="00FE2F05" w:rsidP="00FE2F05">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04980ED" w14:textId="175A7FC5" w:rsidR="00FE2F05" w:rsidRDefault="00FE2F05" w:rsidP="00FF7D3D">
      <w:pPr>
        <w:rPr>
          <w:rFonts w:ascii="Arial" w:hAnsi="Arial" w:cs="Arial"/>
          <w:b/>
          <w:color w:val="0000FF"/>
          <w:sz w:val="24"/>
        </w:rPr>
      </w:pPr>
    </w:p>
    <w:p w14:paraId="1074CDD2" w14:textId="446CB74A" w:rsidR="007D002E" w:rsidRDefault="007D002E" w:rsidP="007D002E">
      <w:pPr>
        <w:rPr>
          <w:rFonts w:ascii="Arial" w:hAnsi="Arial" w:cs="Arial"/>
          <w:b/>
          <w:bCs/>
          <w:sz w:val="24"/>
          <w:szCs w:val="24"/>
        </w:rPr>
      </w:pPr>
      <w:r>
        <w:rPr>
          <w:rFonts w:ascii="Arial" w:hAnsi="Arial" w:cs="Arial"/>
          <w:b/>
          <w:bCs/>
          <w:color w:val="0000FF"/>
          <w:sz w:val="24"/>
          <w:szCs w:val="24"/>
        </w:rPr>
        <w:t xml:space="preserve">R4-2008440           </w:t>
      </w:r>
      <w:r>
        <w:rPr>
          <w:rFonts w:ascii="Arial" w:hAnsi="Arial" w:cs="Arial"/>
          <w:b/>
          <w:bCs/>
          <w:sz w:val="24"/>
          <w:szCs w:val="24"/>
        </w:rPr>
        <w:t xml:space="preserve">WF on </w:t>
      </w:r>
      <w:r w:rsidRPr="007D002E">
        <w:rPr>
          <w:rFonts w:ascii="Arial" w:hAnsi="Arial" w:cs="Arial"/>
          <w:b/>
          <w:bCs/>
          <w:sz w:val="24"/>
          <w:szCs w:val="24"/>
        </w:rPr>
        <w:t>A-MPR for simultaneous PSFCH transmission</w:t>
      </w:r>
    </w:p>
    <w:p w14:paraId="6C08ADCB" w14:textId="77777777" w:rsidR="007D002E" w:rsidRDefault="007D002E" w:rsidP="007D002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400254B" w14:textId="13349FEA" w:rsidR="007D002E" w:rsidRDefault="007D002E" w:rsidP="007D002E">
      <w:pPr>
        <w:spacing w:after="0"/>
        <w:ind w:left="1136" w:firstLine="284"/>
        <w:rPr>
          <w:i/>
        </w:rPr>
      </w:pPr>
      <w:r w:rsidRPr="00212AEE">
        <w:rPr>
          <w:i/>
        </w:rPr>
        <w:t xml:space="preserve">Source: </w:t>
      </w:r>
      <w:r>
        <w:rPr>
          <w:i/>
        </w:rPr>
        <w:t>Huawei</w:t>
      </w:r>
    </w:p>
    <w:p w14:paraId="34A376B4" w14:textId="77777777" w:rsidR="007D002E" w:rsidRDefault="007D002E" w:rsidP="007D002E">
      <w:pPr>
        <w:rPr>
          <w:rFonts w:ascii="Arial" w:hAnsi="Arial" w:cs="Arial"/>
          <w:b/>
          <w:bCs/>
        </w:rPr>
      </w:pPr>
    </w:p>
    <w:p w14:paraId="7E0DA3AA" w14:textId="77777777" w:rsidR="007D002E" w:rsidRDefault="007D002E" w:rsidP="007D002E">
      <w:pPr>
        <w:rPr>
          <w:rFonts w:ascii="Arial" w:hAnsi="Arial" w:cs="Arial"/>
          <w:b/>
        </w:rPr>
      </w:pPr>
      <w:r>
        <w:rPr>
          <w:rFonts w:ascii="Arial" w:hAnsi="Arial" w:cs="Arial"/>
          <w:b/>
        </w:rPr>
        <w:lastRenderedPageBreak/>
        <w:t xml:space="preserve">Discussion: </w:t>
      </w:r>
    </w:p>
    <w:p w14:paraId="6C4CAD83" w14:textId="77777777" w:rsidR="007D002E" w:rsidRDefault="007D002E" w:rsidP="007D002E">
      <w:r>
        <w:t>.</w:t>
      </w:r>
    </w:p>
    <w:p w14:paraId="05E4773F" w14:textId="54A96510" w:rsidR="007D002E" w:rsidRDefault="007D002E" w:rsidP="007D002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1494606" w14:textId="07E32699" w:rsidR="007D002E" w:rsidRDefault="007D002E" w:rsidP="00FF7D3D">
      <w:pPr>
        <w:rPr>
          <w:rFonts w:ascii="Arial" w:hAnsi="Arial" w:cs="Arial"/>
          <w:b/>
          <w:color w:val="0000FF"/>
          <w:sz w:val="24"/>
        </w:rPr>
      </w:pPr>
    </w:p>
    <w:p w14:paraId="7DF8655F" w14:textId="120A8475" w:rsidR="007D002E" w:rsidRDefault="007D002E" w:rsidP="007D002E">
      <w:pPr>
        <w:rPr>
          <w:rFonts w:ascii="Arial" w:hAnsi="Arial" w:cs="Arial"/>
          <w:b/>
          <w:bCs/>
          <w:sz w:val="24"/>
          <w:szCs w:val="24"/>
        </w:rPr>
      </w:pPr>
      <w:r>
        <w:rPr>
          <w:rFonts w:ascii="Arial" w:hAnsi="Arial" w:cs="Arial"/>
          <w:b/>
          <w:bCs/>
          <w:color w:val="0000FF"/>
          <w:sz w:val="24"/>
          <w:szCs w:val="24"/>
        </w:rPr>
        <w:t xml:space="preserve">R4-2008441           </w:t>
      </w:r>
      <w:r>
        <w:rPr>
          <w:rFonts w:ascii="Arial" w:hAnsi="Arial" w:cs="Arial"/>
          <w:b/>
          <w:bCs/>
          <w:sz w:val="24"/>
          <w:szCs w:val="24"/>
        </w:rPr>
        <w:t xml:space="preserve">WF on </w:t>
      </w:r>
      <w:r w:rsidRPr="007D002E">
        <w:rPr>
          <w:rFonts w:ascii="Arial" w:hAnsi="Arial" w:cs="Arial"/>
          <w:b/>
          <w:bCs/>
          <w:sz w:val="24"/>
          <w:szCs w:val="24"/>
        </w:rPr>
        <w:t>MPR/A-MPR for S-SSB transmission</w:t>
      </w:r>
    </w:p>
    <w:p w14:paraId="3D55F5E2" w14:textId="77777777" w:rsidR="007D002E" w:rsidRDefault="007D002E" w:rsidP="007D002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5C6C023" w14:textId="053F8C72" w:rsidR="007D002E" w:rsidRDefault="007D002E" w:rsidP="007D002E">
      <w:pPr>
        <w:spacing w:after="0"/>
        <w:ind w:left="1136" w:firstLine="284"/>
        <w:rPr>
          <w:i/>
        </w:rPr>
      </w:pPr>
      <w:r w:rsidRPr="00212AEE">
        <w:rPr>
          <w:i/>
        </w:rPr>
        <w:t xml:space="preserve">Source: </w:t>
      </w:r>
      <w:r w:rsidRPr="007D002E">
        <w:rPr>
          <w:i/>
        </w:rPr>
        <w:t>Qualcomm</w:t>
      </w:r>
    </w:p>
    <w:p w14:paraId="54C5BACE" w14:textId="77777777" w:rsidR="007D002E" w:rsidRDefault="007D002E" w:rsidP="007D002E">
      <w:pPr>
        <w:rPr>
          <w:rFonts w:ascii="Arial" w:hAnsi="Arial" w:cs="Arial"/>
          <w:b/>
          <w:bCs/>
        </w:rPr>
      </w:pPr>
    </w:p>
    <w:p w14:paraId="409C649A" w14:textId="77777777" w:rsidR="007D002E" w:rsidRDefault="007D002E" w:rsidP="007D002E">
      <w:pPr>
        <w:rPr>
          <w:rFonts w:ascii="Arial" w:hAnsi="Arial" w:cs="Arial"/>
          <w:b/>
        </w:rPr>
      </w:pPr>
      <w:r>
        <w:rPr>
          <w:rFonts w:ascii="Arial" w:hAnsi="Arial" w:cs="Arial"/>
          <w:b/>
        </w:rPr>
        <w:t xml:space="preserve">Discussion: </w:t>
      </w:r>
    </w:p>
    <w:p w14:paraId="4ACC33C6" w14:textId="77777777" w:rsidR="007D002E" w:rsidRDefault="007D002E" w:rsidP="007D002E">
      <w:r>
        <w:t>.</w:t>
      </w:r>
    </w:p>
    <w:p w14:paraId="304C810B" w14:textId="16EB05E1" w:rsidR="007D002E" w:rsidRDefault="007D002E" w:rsidP="007D002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2288781" w14:textId="7F91EA87" w:rsidR="007D002E" w:rsidRDefault="007D002E" w:rsidP="00FF7D3D">
      <w:pPr>
        <w:rPr>
          <w:rFonts w:ascii="Arial" w:hAnsi="Arial" w:cs="Arial"/>
          <w:b/>
          <w:color w:val="0000FF"/>
          <w:sz w:val="24"/>
        </w:rPr>
      </w:pPr>
    </w:p>
    <w:p w14:paraId="5C240B6B" w14:textId="5633B916" w:rsidR="00755D85" w:rsidRDefault="00755D85" w:rsidP="00755D85">
      <w:pPr>
        <w:rPr>
          <w:rFonts w:ascii="Arial" w:hAnsi="Arial" w:cs="Arial"/>
          <w:b/>
          <w:bCs/>
          <w:sz w:val="24"/>
          <w:szCs w:val="24"/>
        </w:rPr>
      </w:pPr>
      <w:r>
        <w:rPr>
          <w:rFonts w:ascii="Arial" w:hAnsi="Arial" w:cs="Arial"/>
          <w:b/>
          <w:bCs/>
          <w:color w:val="0000FF"/>
          <w:sz w:val="24"/>
          <w:szCs w:val="24"/>
        </w:rPr>
        <w:t xml:space="preserve">R4-2008446           </w:t>
      </w:r>
      <w:r>
        <w:rPr>
          <w:rFonts w:ascii="Arial" w:hAnsi="Arial" w:cs="Arial"/>
          <w:b/>
          <w:bCs/>
          <w:sz w:val="24"/>
          <w:szCs w:val="24"/>
        </w:rPr>
        <w:t xml:space="preserve">WF on </w:t>
      </w:r>
      <w:r w:rsidRPr="00755D85">
        <w:rPr>
          <w:rFonts w:ascii="Arial" w:hAnsi="Arial" w:cs="Arial"/>
          <w:b/>
          <w:bCs/>
          <w:sz w:val="24"/>
          <w:szCs w:val="24"/>
        </w:rPr>
        <w:t>TR/TS structures and common terminology for NR V2X UE</w:t>
      </w:r>
    </w:p>
    <w:p w14:paraId="6DD700CE" w14:textId="77777777" w:rsidR="00755D85" w:rsidRDefault="00755D85" w:rsidP="00755D8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6C46BF1E" w14:textId="034388BD" w:rsidR="00755D85" w:rsidRDefault="00755D85" w:rsidP="00755D85">
      <w:pPr>
        <w:spacing w:after="0"/>
        <w:ind w:left="1136" w:firstLine="284"/>
        <w:rPr>
          <w:i/>
        </w:rPr>
      </w:pPr>
      <w:r w:rsidRPr="00212AEE">
        <w:rPr>
          <w:i/>
        </w:rPr>
        <w:t xml:space="preserve">Source: </w:t>
      </w:r>
      <w:r w:rsidRPr="00755D85">
        <w:rPr>
          <w:i/>
        </w:rPr>
        <w:t>Vivo, Qualcomm</w:t>
      </w:r>
    </w:p>
    <w:p w14:paraId="711ECB78" w14:textId="77777777" w:rsidR="00755D85" w:rsidRDefault="00755D85" w:rsidP="00755D85">
      <w:pPr>
        <w:rPr>
          <w:rFonts w:ascii="Arial" w:hAnsi="Arial" w:cs="Arial"/>
          <w:b/>
          <w:bCs/>
        </w:rPr>
      </w:pPr>
    </w:p>
    <w:p w14:paraId="4570B840" w14:textId="77777777" w:rsidR="00755D85" w:rsidRDefault="00755D85" w:rsidP="00755D85">
      <w:pPr>
        <w:rPr>
          <w:rFonts w:ascii="Arial" w:hAnsi="Arial" w:cs="Arial"/>
          <w:b/>
        </w:rPr>
      </w:pPr>
      <w:r>
        <w:rPr>
          <w:rFonts w:ascii="Arial" w:hAnsi="Arial" w:cs="Arial"/>
          <w:b/>
        </w:rPr>
        <w:t xml:space="preserve">Discussion: </w:t>
      </w:r>
    </w:p>
    <w:p w14:paraId="10593A42" w14:textId="77777777" w:rsidR="00755D85" w:rsidRDefault="00755D85" w:rsidP="00755D85">
      <w:r>
        <w:t>.</w:t>
      </w:r>
    </w:p>
    <w:p w14:paraId="1BDF4A36" w14:textId="4A1CA2A2" w:rsidR="00755D85" w:rsidRDefault="00755D85" w:rsidP="00755D85">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AE9B56C" w14:textId="77777777" w:rsidR="00755D85" w:rsidRDefault="00755D85" w:rsidP="00FF7D3D">
      <w:pPr>
        <w:rPr>
          <w:rFonts w:ascii="Arial" w:hAnsi="Arial" w:cs="Arial"/>
          <w:b/>
          <w:color w:val="0000FF"/>
          <w:sz w:val="24"/>
        </w:rPr>
      </w:pPr>
    </w:p>
    <w:p w14:paraId="471CF460" w14:textId="54C23AC4" w:rsidR="00FF7D3D" w:rsidRDefault="00FF7D3D" w:rsidP="00FF7D3D">
      <w:pPr>
        <w:rPr>
          <w:rFonts w:ascii="Arial" w:hAnsi="Arial" w:cs="Arial"/>
          <w:b/>
          <w:sz w:val="24"/>
        </w:rPr>
      </w:pPr>
      <w:r>
        <w:rPr>
          <w:rFonts w:ascii="Arial" w:hAnsi="Arial" w:cs="Arial"/>
          <w:b/>
          <w:color w:val="0000FF"/>
          <w:sz w:val="24"/>
        </w:rPr>
        <w:t>R4-2006247</w:t>
      </w:r>
      <w:r>
        <w:rPr>
          <w:rFonts w:ascii="Arial" w:hAnsi="Arial" w:cs="Arial"/>
          <w:b/>
          <w:color w:val="0000FF"/>
          <w:sz w:val="24"/>
        </w:rPr>
        <w:tab/>
      </w:r>
      <w:r>
        <w:rPr>
          <w:rFonts w:ascii="Arial" w:hAnsi="Arial" w:cs="Arial"/>
          <w:b/>
          <w:sz w:val="24"/>
        </w:rPr>
        <w:t>Discussion on TR/TS structures and common terminology for NR V2X UE</w:t>
      </w:r>
    </w:p>
    <w:p w14:paraId="3CD7D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08141E7" w14:textId="77777777" w:rsidR="00FF7D3D" w:rsidRDefault="00FF7D3D" w:rsidP="00FF7D3D">
      <w:pPr>
        <w:rPr>
          <w:rFonts w:ascii="Arial" w:hAnsi="Arial" w:cs="Arial"/>
          <w:b/>
        </w:rPr>
      </w:pPr>
      <w:r>
        <w:rPr>
          <w:rFonts w:ascii="Arial" w:hAnsi="Arial" w:cs="Arial"/>
          <w:b/>
        </w:rPr>
        <w:t xml:space="preserve">Discussion: </w:t>
      </w:r>
    </w:p>
    <w:p w14:paraId="39CA18BB" w14:textId="77777777" w:rsidR="00FF7D3D" w:rsidRDefault="00FF7D3D" w:rsidP="00FF7D3D">
      <w:r>
        <w:t>.</w:t>
      </w:r>
    </w:p>
    <w:p w14:paraId="5C224CD0"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3814C" w14:textId="27B4BF79" w:rsidR="00FF7D3D" w:rsidRDefault="00FF7D3D" w:rsidP="00FF7D3D">
      <w:pPr>
        <w:rPr>
          <w:color w:val="993300"/>
          <w:u w:val="single"/>
        </w:rPr>
      </w:pPr>
    </w:p>
    <w:p w14:paraId="0223FF6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6745</w:t>
      </w:r>
      <w:r w:rsidRPr="00800B9A">
        <w:rPr>
          <w:rFonts w:ascii="Arial" w:hAnsi="Arial" w:cs="Arial"/>
          <w:b/>
          <w:color w:val="0000FF"/>
          <w:sz w:val="24"/>
          <w:lang w:val="sv-FI"/>
        </w:rPr>
        <w:tab/>
      </w:r>
      <w:r w:rsidRPr="00800B9A">
        <w:rPr>
          <w:rFonts w:ascii="Arial" w:hAnsi="Arial" w:cs="Arial"/>
          <w:b/>
          <w:sz w:val="24"/>
          <w:lang w:val="sv-FI"/>
        </w:rPr>
        <w:t>TR update TR38.886 v1.0.0</w:t>
      </w:r>
    </w:p>
    <w:p w14:paraId="3A09CE23"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38.886 v1.0.0</w:t>
      </w:r>
      <w:r>
        <w:rPr>
          <w:i/>
        </w:rPr>
        <w:br/>
      </w:r>
      <w:r>
        <w:rPr>
          <w:i/>
        </w:rPr>
        <w:tab/>
      </w:r>
      <w:r>
        <w:rPr>
          <w:i/>
        </w:rPr>
        <w:tab/>
      </w:r>
      <w:r>
        <w:rPr>
          <w:i/>
        </w:rPr>
        <w:tab/>
      </w:r>
      <w:r>
        <w:rPr>
          <w:i/>
        </w:rPr>
        <w:tab/>
      </w:r>
      <w:r>
        <w:rPr>
          <w:i/>
        </w:rPr>
        <w:tab/>
        <w:t>Source: LG Electronics France</w:t>
      </w:r>
    </w:p>
    <w:p w14:paraId="2535E5A4" w14:textId="77777777" w:rsidR="00FF7D3D" w:rsidRDefault="00FF7D3D" w:rsidP="00FF7D3D">
      <w:pPr>
        <w:rPr>
          <w:rFonts w:ascii="Arial" w:hAnsi="Arial" w:cs="Arial"/>
          <w:b/>
        </w:rPr>
      </w:pPr>
      <w:r>
        <w:rPr>
          <w:rFonts w:ascii="Arial" w:hAnsi="Arial" w:cs="Arial"/>
          <w:b/>
        </w:rPr>
        <w:t xml:space="preserve">Discussion: </w:t>
      </w:r>
    </w:p>
    <w:p w14:paraId="1FB795A7" w14:textId="77777777" w:rsidR="00FF7D3D" w:rsidRDefault="00FF7D3D" w:rsidP="00FF7D3D">
      <w:r>
        <w:t>.</w:t>
      </w:r>
    </w:p>
    <w:p w14:paraId="60F4EF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B88AE" w14:textId="77777777" w:rsidR="00FF7D3D" w:rsidRDefault="00FF7D3D" w:rsidP="00FF7D3D">
      <w:pPr>
        <w:rPr>
          <w:rFonts w:ascii="Arial" w:hAnsi="Arial" w:cs="Arial"/>
          <w:b/>
          <w:sz w:val="24"/>
        </w:rPr>
      </w:pPr>
      <w:r>
        <w:rPr>
          <w:rFonts w:ascii="Arial" w:hAnsi="Arial" w:cs="Arial"/>
          <w:b/>
          <w:color w:val="0000FF"/>
          <w:sz w:val="24"/>
        </w:rPr>
        <w:br/>
        <w:t>R4-2006747</w:t>
      </w:r>
      <w:r>
        <w:rPr>
          <w:rFonts w:ascii="Arial" w:hAnsi="Arial" w:cs="Arial"/>
          <w:b/>
          <w:color w:val="0000FF"/>
          <w:sz w:val="24"/>
        </w:rPr>
        <w:tab/>
      </w:r>
      <w:r>
        <w:rPr>
          <w:rFonts w:ascii="Arial" w:hAnsi="Arial" w:cs="Arial"/>
          <w:b/>
          <w:sz w:val="24"/>
        </w:rPr>
        <w:t>CR on NR V2X UE RF requirements for single carrier in TS38.101-1</w:t>
      </w:r>
    </w:p>
    <w:p w14:paraId="7CD743F7"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-0317  Cat: B (Rel-16)</w:t>
      </w:r>
      <w:r>
        <w:rPr>
          <w:i/>
        </w:rPr>
        <w:br/>
      </w:r>
      <w:r>
        <w:rPr>
          <w:i/>
        </w:rPr>
        <w:br/>
      </w:r>
      <w:r>
        <w:rPr>
          <w:i/>
        </w:rPr>
        <w:tab/>
      </w:r>
      <w:r>
        <w:rPr>
          <w:i/>
        </w:rPr>
        <w:tab/>
      </w:r>
      <w:r>
        <w:rPr>
          <w:i/>
        </w:rPr>
        <w:tab/>
      </w:r>
      <w:r>
        <w:rPr>
          <w:i/>
        </w:rPr>
        <w:tab/>
      </w:r>
      <w:r>
        <w:rPr>
          <w:i/>
        </w:rPr>
        <w:tab/>
        <w:t>Source: LG Electronics France</w:t>
      </w:r>
    </w:p>
    <w:p w14:paraId="695742E1" w14:textId="77777777" w:rsidR="00FF7D3D" w:rsidRDefault="00FF7D3D" w:rsidP="00FF7D3D">
      <w:pPr>
        <w:rPr>
          <w:rFonts w:ascii="Arial" w:hAnsi="Arial" w:cs="Arial"/>
          <w:b/>
        </w:rPr>
      </w:pPr>
      <w:r>
        <w:rPr>
          <w:rFonts w:ascii="Arial" w:hAnsi="Arial" w:cs="Arial"/>
          <w:b/>
        </w:rPr>
        <w:t xml:space="preserve">Discussion: </w:t>
      </w:r>
    </w:p>
    <w:p w14:paraId="53AD9E29" w14:textId="77777777" w:rsidR="00FF7D3D" w:rsidRDefault="00FF7D3D" w:rsidP="00FF7D3D">
      <w:r>
        <w:t>.</w:t>
      </w:r>
    </w:p>
    <w:p w14:paraId="46995E5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5FCF7" w14:textId="77777777" w:rsidR="00FF7D3D" w:rsidRDefault="00FF7D3D" w:rsidP="00FF7D3D">
      <w:pPr>
        <w:rPr>
          <w:rFonts w:ascii="Arial" w:hAnsi="Arial" w:cs="Arial"/>
          <w:b/>
          <w:sz w:val="24"/>
        </w:rPr>
      </w:pPr>
      <w:r>
        <w:rPr>
          <w:rFonts w:ascii="Arial" w:hAnsi="Arial" w:cs="Arial"/>
          <w:b/>
          <w:color w:val="0000FF"/>
          <w:sz w:val="24"/>
        </w:rPr>
        <w:br/>
        <w:t>R4-2007090</w:t>
      </w:r>
      <w:r>
        <w:rPr>
          <w:rFonts w:ascii="Arial" w:hAnsi="Arial" w:cs="Arial"/>
          <w:b/>
          <w:color w:val="0000FF"/>
          <w:sz w:val="24"/>
        </w:rPr>
        <w:tab/>
      </w:r>
      <w:r>
        <w:rPr>
          <w:rFonts w:ascii="Arial" w:hAnsi="Arial" w:cs="Arial"/>
          <w:b/>
          <w:sz w:val="24"/>
        </w:rPr>
        <w:t>Further discussion on general TR/TS structure issue and terminology for NR V2X</w:t>
      </w:r>
    </w:p>
    <w:p w14:paraId="3A8647C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C7C7209" w14:textId="77777777" w:rsidR="00FF7D3D" w:rsidRDefault="00FF7D3D" w:rsidP="00FF7D3D">
      <w:pPr>
        <w:rPr>
          <w:rFonts w:ascii="Arial" w:hAnsi="Arial" w:cs="Arial"/>
          <w:b/>
        </w:rPr>
      </w:pPr>
      <w:r>
        <w:rPr>
          <w:rFonts w:ascii="Arial" w:hAnsi="Arial" w:cs="Arial"/>
          <w:b/>
        </w:rPr>
        <w:t xml:space="preserve">Discussion: </w:t>
      </w:r>
    </w:p>
    <w:p w14:paraId="5D2FADD1" w14:textId="77777777" w:rsidR="00FF7D3D" w:rsidRDefault="00FF7D3D" w:rsidP="00FF7D3D">
      <w:r>
        <w:t>.</w:t>
      </w:r>
    </w:p>
    <w:p w14:paraId="59AEAEB0"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C1002" w14:textId="23B45F09" w:rsidR="00FF7D3D" w:rsidRDefault="00FF7D3D" w:rsidP="00FF7D3D">
      <w:pPr>
        <w:rPr>
          <w:color w:val="993300"/>
          <w:u w:val="single"/>
        </w:rPr>
      </w:pPr>
    </w:p>
    <w:p w14:paraId="7A6ED179" w14:textId="77777777" w:rsidR="00FF7D3D" w:rsidRDefault="00FF7D3D" w:rsidP="00FF7D3D">
      <w:pPr>
        <w:pStyle w:val="Heading4"/>
      </w:pPr>
      <w:bookmarkStart w:id="84" w:name="_Toc40738336"/>
      <w:r>
        <w:t>6.4.2</w:t>
      </w:r>
      <w:r>
        <w:tab/>
        <w:t>System parameters [5G_V2X_NRSL-Core]</w:t>
      </w:r>
      <w:bookmarkEnd w:id="84"/>
    </w:p>
    <w:p w14:paraId="481E5A6E" w14:textId="77777777" w:rsidR="00DE0094" w:rsidRDefault="00DE0094" w:rsidP="00FF7D3D">
      <w:pPr>
        <w:rPr>
          <w:rFonts w:ascii="Arial" w:hAnsi="Arial" w:cs="Arial"/>
          <w:b/>
          <w:color w:val="0000FF"/>
          <w:sz w:val="24"/>
        </w:rPr>
      </w:pPr>
    </w:p>
    <w:p w14:paraId="3242CF48" w14:textId="31F34A63" w:rsidR="00DE0094" w:rsidRDefault="00DE0094" w:rsidP="00DE0094">
      <w:pPr>
        <w:rPr>
          <w:rFonts w:ascii="Arial" w:hAnsi="Arial" w:cs="Arial"/>
          <w:b/>
          <w:bCs/>
          <w:sz w:val="24"/>
          <w:szCs w:val="24"/>
        </w:rPr>
      </w:pPr>
      <w:r>
        <w:rPr>
          <w:rFonts w:ascii="Arial" w:hAnsi="Arial" w:cs="Arial"/>
          <w:b/>
          <w:bCs/>
          <w:color w:val="0000FF"/>
          <w:sz w:val="24"/>
          <w:szCs w:val="24"/>
        </w:rPr>
        <w:t xml:space="preserve">R4-2008303           </w:t>
      </w:r>
      <w:r w:rsidRPr="00020F8C">
        <w:rPr>
          <w:rFonts w:ascii="Arial" w:hAnsi="Arial" w:cs="Arial"/>
          <w:b/>
          <w:bCs/>
          <w:sz w:val="24"/>
          <w:szCs w:val="24"/>
        </w:rPr>
        <w:t>Email discussion summary for</w:t>
      </w:r>
      <w:r>
        <w:rPr>
          <w:rFonts w:ascii="Arial" w:hAnsi="Arial" w:cs="Arial"/>
          <w:b/>
          <w:bCs/>
          <w:sz w:val="24"/>
          <w:szCs w:val="24"/>
        </w:rPr>
        <w:t xml:space="preserve"> </w:t>
      </w:r>
      <w:r w:rsidRPr="00DE0094">
        <w:rPr>
          <w:rFonts w:ascii="Arial" w:hAnsi="Arial" w:cs="Arial"/>
          <w:b/>
          <w:bCs/>
          <w:sz w:val="24"/>
          <w:szCs w:val="24"/>
        </w:rPr>
        <w:t>[95e][113] 5G_V2X_NRSL_SysParameters</w:t>
      </w:r>
    </w:p>
    <w:p w14:paraId="4816CCBB" w14:textId="7EB5CD4C" w:rsidR="00DE0094" w:rsidRDefault="00DE0094" w:rsidP="00DE009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6A0F0EE" w14:textId="77777777" w:rsidR="00935FCA" w:rsidRDefault="00935FCA" w:rsidP="00935FCA">
      <w:pPr>
        <w:rPr>
          <w:rFonts w:ascii="Arial" w:hAnsi="Arial" w:cs="Arial"/>
          <w:b/>
        </w:rPr>
      </w:pPr>
      <w:r>
        <w:rPr>
          <w:rFonts w:ascii="Arial" w:hAnsi="Arial" w:cs="Arial"/>
          <w:b/>
        </w:rPr>
        <w:t xml:space="preserve">Discussion: </w:t>
      </w:r>
    </w:p>
    <w:p w14:paraId="4747B75F" w14:textId="77777777" w:rsidR="00935FCA" w:rsidRDefault="00935FCA" w:rsidP="00935FCA">
      <w:r>
        <w:t>.</w:t>
      </w:r>
    </w:p>
    <w:p w14:paraId="7C4DE570" w14:textId="6CF7EBD8" w:rsidR="00DE0094" w:rsidRDefault="00935FCA" w:rsidP="00DE009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R4-2008943 (from R4-2008303).</w:t>
      </w:r>
    </w:p>
    <w:p w14:paraId="58A082A9" w14:textId="77777777" w:rsidR="00994B84" w:rsidRDefault="00994B84" w:rsidP="00FF7D3D">
      <w:pPr>
        <w:rPr>
          <w:rFonts w:ascii="Arial" w:hAnsi="Arial" w:cs="Arial"/>
          <w:b/>
          <w:color w:val="0000FF"/>
          <w:sz w:val="24"/>
        </w:rPr>
      </w:pPr>
    </w:p>
    <w:p w14:paraId="3A78F00B" w14:textId="535BA6A7" w:rsidR="00935FCA" w:rsidRDefault="00935FCA" w:rsidP="00935FCA">
      <w:pPr>
        <w:rPr>
          <w:rFonts w:ascii="Arial" w:hAnsi="Arial" w:cs="Arial"/>
          <w:b/>
          <w:bCs/>
          <w:sz w:val="24"/>
          <w:szCs w:val="24"/>
        </w:rPr>
      </w:pPr>
      <w:r>
        <w:rPr>
          <w:rFonts w:ascii="Arial" w:hAnsi="Arial" w:cs="Arial"/>
          <w:b/>
          <w:bCs/>
          <w:color w:val="0000FF"/>
          <w:sz w:val="24"/>
          <w:szCs w:val="24"/>
        </w:rPr>
        <w:t xml:space="preserve">R4-2008943           </w:t>
      </w:r>
      <w:r w:rsidRPr="00020F8C">
        <w:rPr>
          <w:rFonts w:ascii="Arial" w:hAnsi="Arial" w:cs="Arial"/>
          <w:b/>
          <w:bCs/>
          <w:sz w:val="24"/>
          <w:szCs w:val="24"/>
        </w:rPr>
        <w:t>Email discussion summary for</w:t>
      </w:r>
      <w:r>
        <w:rPr>
          <w:rFonts w:ascii="Arial" w:hAnsi="Arial" w:cs="Arial"/>
          <w:b/>
          <w:bCs/>
          <w:sz w:val="24"/>
          <w:szCs w:val="24"/>
        </w:rPr>
        <w:t xml:space="preserve"> </w:t>
      </w:r>
      <w:r w:rsidRPr="00DE0094">
        <w:rPr>
          <w:rFonts w:ascii="Arial" w:hAnsi="Arial" w:cs="Arial"/>
          <w:b/>
          <w:bCs/>
          <w:sz w:val="24"/>
          <w:szCs w:val="24"/>
        </w:rPr>
        <w:t>[95e][113] 5G_V2X_NRSL_SysParameters</w:t>
      </w:r>
    </w:p>
    <w:p w14:paraId="4C9D99BB" w14:textId="77777777" w:rsidR="00935FCA" w:rsidRDefault="00935FCA" w:rsidP="00935F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551F7C90" w14:textId="77777777" w:rsidR="00935FCA" w:rsidRDefault="00935FCA" w:rsidP="00935FCA">
      <w:pPr>
        <w:rPr>
          <w:rFonts w:ascii="Arial" w:hAnsi="Arial" w:cs="Arial"/>
          <w:b/>
        </w:rPr>
      </w:pPr>
      <w:r>
        <w:rPr>
          <w:rFonts w:ascii="Arial" w:hAnsi="Arial" w:cs="Arial"/>
          <w:b/>
        </w:rPr>
        <w:t xml:space="preserve">Discussion: </w:t>
      </w:r>
    </w:p>
    <w:p w14:paraId="33FA9427" w14:textId="77777777" w:rsidR="00935FCA" w:rsidRDefault="00935FCA" w:rsidP="00935FCA">
      <w:r>
        <w:t>.</w:t>
      </w:r>
    </w:p>
    <w:p w14:paraId="2F126EF7" w14:textId="1032858B" w:rsidR="00935FCA" w:rsidRDefault="00935FCA"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935FCA">
        <w:rPr>
          <w:rFonts w:ascii="Arial" w:hAnsi="Arial" w:cs="Arial"/>
          <w:b/>
          <w:bCs/>
          <w:highlight w:val="yellow"/>
        </w:rPr>
        <w:t>Return to.</w:t>
      </w:r>
    </w:p>
    <w:p w14:paraId="7137C88D" w14:textId="77777777" w:rsidR="00935FCA" w:rsidRDefault="00935FCA" w:rsidP="00935FCA">
      <w:pPr>
        <w:rPr>
          <w:rFonts w:ascii="Arial" w:hAnsi="Arial" w:cs="Arial"/>
          <w:b/>
          <w:color w:val="0000FF"/>
          <w:sz w:val="24"/>
        </w:rPr>
      </w:pPr>
    </w:p>
    <w:p w14:paraId="5B27A051" w14:textId="1B8B7273" w:rsidR="00994B84" w:rsidRDefault="00994B84" w:rsidP="00994B84">
      <w:pPr>
        <w:rPr>
          <w:rFonts w:ascii="Arial" w:hAnsi="Arial" w:cs="Arial"/>
          <w:b/>
          <w:bCs/>
          <w:sz w:val="24"/>
          <w:szCs w:val="24"/>
        </w:rPr>
      </w:pPr>
      <w:r>
        <w:rPr>
          <w:rFonts w:ascii="Arial" w:hAnsi="Arial" w:cs="Arial"/>
          <w:b/>
          <w:bCs/>
          <w:color w:val="0000FF"/>
          <w:sz w:val="24"/>
          <w:szCs w:val="24"/>
        </w:rPr>
        <w:t xml:space="preserve">R4-2008453           </w:t>
      </w:r>
      <w:r>
        <w:rPr>
          <w:rFonts w:ascii="Arial" w:hAnsi="Arial" w:cs="Arial"/>
          <w:b/>
          <w:bCs/>
          <w:sz w:val="24"/>
          <w:szCs w:val="24"/>
        </w:rPr>
        <w:t xml:space="preserve">WF on </w:t>
      </w:r>
      <w:r w:rsidRPr="00994B84">
        <w:rPr>
          <w:rFonts w:ascii="Arial" w:hAnsi="Arial" w:cs="Arial"/>
          <w:b/>
          <w:bCs/>
          <w:sz w:val="24"/>
          <w:szCs w:val="24"/>
        </w:rPr>
        <w:t>remaining issues for NR V2X system parameters</w:t>
      </w:r>
    </w:p>
    <w:p w14:paraId="1A3E231D" w14:textId="77777777" w:rsidR="00994B84" w:rsidRDefault="00994B84" w:rsidP="00994B8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CD5C149" w14:textId="56CB8935" w:rsidR="00994B84" w:rsidRDefault="00994B84" w:rsidP="00994B84">
      <w:pPr>
        <w:spacing w:after="0"/>
        <w:ind w:left="1136" w:firstLine="284"/>
        <w:rPr>
          <w:i/>
        </w:rPr>
      </w:pPr>
      <w:r w:rsidRPr="00212AEE">
        <w:rPr>
          <w:i/>
        </w:rPr>
        <w:t xml:space="preserve">Source: </w:t>
      </w:r>
      <w:r>
        <w:rPr>
          <w:i/>
        </w:rPr>
        <w:t>vivo</w:t>
      </w:r>
    </w:p>
    <w:p w14:paraId="0F64FEBD" w14:textId="77777777" w:rsidR="00994B84" w:rsidRDefault="00994B84" w:rsidP="00994B84">
      <w:pPr>
        <w:rPr>
          <w:rFonts w:ascii="Arial" w:hAnsi="Arial" w:cs="Arial"/>
          <w:b/>
          <w:bCs/>
        </w:rPr>
      </w:pPr>
    </w:p>
    <w:p w14:paraId="308D5DBF" w14:textId="77777777" w:rsidR="00994B84" w:rsidRDefault="00994B84" w:rsidP="00994B84">
      <w:pPr>
        <w:rPr>
          <w:rFonts w:ascii="Arial" w:hAnsi="Arial" w:cs="Arial"/>
          <w:b/>
        </w:rPr>
      </w:pPr>
      <w:r>
        <w:rPr>
          <w:rFonts w:ascii="Arial" w:hAnsi="Arial" w:cs="Arial"/>
          <w:b/>
        </w:rPr>
        <w:lastRenderedPageBreak/>
        <w:t xml:space="preserve">Discussion: </w:t>
      </w:r>
    </w:p>
    <w:p w14:paraId="3A522DFF" w14:textId="77777777" w:rsidR="00994B84" w:rsidRDefault="00994B84" w:rsidP="00994B84">
      <w:r>
        <w:t>.</w:t>
      </w:r>
    </w:p>
    <w:p w14:paraId="37D8AC81" w14:textId="595B895A" w:rsidR="00994B84" w:rsidRDefault="00994B84" w:rsidP="00994B84">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7B11D09" w14:textId="50B3A5DB" w:rsidR="00994B84" w:rsidRDefault="00994B84" w:rsidP="00994B84">
      <w:pPr>
        <w:rPr>
          <w:rFonts w:ascii="Arial" w:hAnsi="Arial" w:cs="Arial"/>
          <w:b/>
          <w:bCs/>
        </w:rPr>
      </w:pPr>
    </w:p>
    <w:p w14:paraId="4BF7C37F" w14:textId="3E89F8DE" w:rsidR="00994B84" w:rsidRDefault="00994B84" w:rsidP="00994B84">
      <w:pPr>
        <w:rPr>
          <w:rFonts w:ascii="Arial" w:hAnsi="Arial" w:cs="Arial"/>
          <w:b/>
          <w:bCs/>
          <w:sz w:val="24"/>
          <w:szCs w:val="24"/>
        </w:rPr>
      </w:pPr>
      <w:r>
        <w:rPr>
          <w:rFonts w:ascii="Arial" w:hAnsi="Arial" w:cs="Arial"/>
          <w:b/>
          <w:bCs/>
          <w:color w:val="0000FF"/>
          <w:sz w:val="24"/>
          <w:szCs w:val="24"/>
        </w:rPr>
        <w:t xml:space="preserve">R4-2008454           </w:t>
      </w:r>
      <w:r>
        <w:rPr>
          <w:rFonts w:ascii="Arial" w:hAnsi="Arial" w:cs="Arial"/>
          <w:b/>
          <w:bCs/>
          <w:sz w:val="24"/>
          <w:szCs w:val="24"/>
        </w:rPr>
        <w:t xml:space="preserve">WF on </w:t>
      </w:r>
      <w:r w:rsidRPr="00994B84">
        <w:rPr>
          <w:rFonts w:ascii="Arial" w:hAnsi="Arial" w:cs="Arial"/>
          <w:b/>
          <w:bCs/>
          <w:sz w:val="24"/>
          <w:szCs w:val="24"/>
        </w:rPr>
        <w:t>BS impact of NR V2X</w:t>
      </w:r>
    </w:p>
    <w:p w14:paraId="7B13C02A" w14:textId="77777777" w:rsidR="00994B84" w:rsidRDefault="00994B84" w:rsidP="00994B8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FC01414" w14:textId="6CB58DC0" w:rsidR="00994B84" w:rsidRDefault="00994B84" w:rsidP="00994B84">
      <w:pPr>
        <w:spacing w:after="0"/>
        <w:ind w:left="1136" w:firstLine="284"/>
        <w:rPr>
          <w:i/>
        </w:rPr>
      </w:pPr>
      <w:r w:rsidRPr="00212AEE">
        <w:rPr>
          <w:i/>
        </w:rPr>
        <w:t xml:space="preserve">Source: </w:t>
      </w:r>
      <w:r>
        <w:rPr>
          <w:i/>
        </w:rPr>
        <w:t>CATT</w:t>
      </w:r>
    </w:p>
    <w:p w14:paraId="46CF10D1" w14:textId="77777777" w:rsidR="00994B84" w:rsidRDefault="00994B84" w:rsidP="00994B84">
      <w:pPr>
        <w:rPr>
          <w:rFonts w:ascii="Arial" w:hAnsi="Arial" w:cs="Arial"/>
          <w:b/>
          <w:bCs/>
        </w:rPr>
      </w:pPr>
    </w:p>
    <w:p w14:paraId="10C4FBB1" w14:textId="77777777" w:rsidR="00994B84" w:rsidRDefault="00994B84" w:rsidP="00994B84">
      <w:pPr>
        <w:rPr>
          <w:rFonts w:ascii="Arial" w:hAnsi="Arial" w:cs="Arial"/>
          <w:b/>
        </w:rPr>
      </w:pPr>
      <w:r>
        <w:rPr>
          <w:rFonts w:ascii="Arial" w:hAnsi="Arial" w:cs="Arial"/>
          <w:b/>
        </w:rPr>
        <w:t xml:space="preserve">Discussion: </w:t>
      </w:r>
    </w:p>
    <w:p w14:paraId="6FF88000" w14:textId="77777777" w:rsidR="00994B84" w:rsidRDefault="00994B84" w:rsidP="00994B84">
      <w:r>
        <w:t>.</w:t>
      </w:r>
    </w:p>
    <w:p w14:paraId="16EE9642" w14:textId="2B5383E0" w:rsidR="00994B84" w:rsidRDefault="00994B84" w:rsidP="00994B8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8670A5E" w14:textId="20C16F54" w:rsidR="00FF7D3D" w:rsidRDefault="00FF7D3D" w:rsidP="00FF7D3D">
      <w:pPr>
        <w:rPr>
          <w:rFonts w:ascii="Arial" w:hAnsi="Arial" w:cs="Arial"/>
          <w:b/>
          <w:sz w:val="24"/>
        </w:rPr>
      </w:pPr>
      <w:r>
        <w:rPr>
          <w:rFonts w:ascii="Arial" w:hAnsi="Arial" w:cs="Arial"/>
          <w:b/>
          <w:color w:val="0000FF"/>
          <w:sz w:val="24"/>
        </w:rPr>
        <w:br/>
        <w:t>R4-2006260</w:t>
      </w:r>
      <w:r>
        <w:rPr>
          <w:rFonts w:ascii="Arial" w:hAnsi="Arial" w:cs="Arial"/>
          <w:b/>
          <w:color w:val="0000FF"/>
          <w:sz w:val="24"/>
        </w:rPr>
        <w:tab/>
      </w:r>
      <w:r>
        <w:rPr>
          <w:rFonts w:ascii="Arial" w:hAnsi="Arial" w:cs="Arial"/>
          <w:b/>
          <w:sz w:val="24"/>
        </w:rPr>
        <w:t>Discussion on BS impact of NR V2X</w:t>
      </w:r>
    </w:p>
    <w:p w14:paraId="740571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FF01FF0" w14:textId="77777777" w:rsidR="00FF7D3D" w:rsidRDefault="00FF7D3D" w:rsidP="00FF7D3D">
      <w:pPr>
        <w:rPr>
          <w:rFonts w:ascii="Arial" w:hAnsi="Arial" w:cs="Arial"/>
          <w:b/>
        </w:rPr>
      </w:pPr>
      <w:r>
        <w:rPr>
          <w:rFonts w:ascii="Arial" w:hAnsi="Arial" w:cs="Arial"/>
          <w:b/>
        </w:rPr>
        <w:t xml:space="preserve">Discussion: </w:t>
      </w:r>
    </w:p>
    <w:p w14:paraId="0A05EC78" w14:textId="77777777" w:rsidR="00FF7D3D" w:rsidRDefault="00FF7D3D" w:rsidP="00FF7D3D">
      <w:r>
        <w:t>.</w:t>
      </w:r>
    </w:p>
    <w:p w14:paraId="254095C6"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4D6680" w14:textId="59BF9193" w:rsidR="00FF7D3D" w:rsidRDefault="00FF7D3D" w:rsidP="00FF7D3D">
      <w:pPr>
        <w:rPr>
          <w:color w:val="993300"/>
          <w:u w:val="single"/>
        </w:rPr>
      </w:pPr>
    </w:p>
    <w:p w14:paraId="54620B19" w14:textId="77777777" w:rsidR="00FF7D3D" w:rsidRDefault="00FF7D3D" w:rsidP="00FF7D3D">
      <w:pPr>
        <w:rPr>
          <w:rFonts w:ascii="Arial" w:hAnsi="Arial" w:cs="Arial"/>
          <w:b/>
          <w:sz w:val="24"/>
        </w:rPr>
      </w:pPr>
      <w:r>
        <w:rPr>
          <w:rFonts w:ascii="Arial" w:hAnsi="Arial" w:cs="Arial"/>
          <w:b/>
          <w:color w:val="0000FF"/>
          <w:sz w:val="24"/>
        </w:rPr>
        <w:br/>
        <w:t>R4-2006264</w:t>
      </w:r>
      <w:r>
        <w:rPr>
          <w:rFonts w:ascii="Arial" w:hAnsi="Arial" w:cs="Arial"/>
          <w:b/>
          <w:color w:val="0000FF"/>
          <w:sz w:val="24"/>
        </w:rPr>
        <w:tab/>
      </w:r>
      <w:r>
        <w:rPr>
          <w:rFonts w:ascii="Arial" w:hAnsi="Arial" w:cs="Arial"/>
          <w:b/>
          <w:sz w:val="24"/>
        </w:rPr>
        <w:t>CR for TS38.104, Introduce BS impact of NR V2X</w:t>
      </w:r>
    </w:p>
    <w:p w14:paraId="5050ACA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-0169  Cat: B (Rel-16)</w:t>
      </w:r>
      <w:r>
        <w:rPr>
          <w:i/>
        </w:rPr>
        <w:br/>
      </w:r>
      <w:r>
        <w:rPr>
          <w:i/>
        </w:rPr>
        <w:br/>
      </w:r>
      <w:r>
        <w:rPr>
          <w:i/>
        </w:rPr>
        <w:tab/>
      </w:r>
      <w:r>
        <w:rPr>
          <w:i/>
        </w:rPr>
        <w:tab/>
      </w:r>
      <w:r>
        <w:rPr>
          <w:i/>
        </w:rPr>
        <w:tab/>
      </w:r>
      <w:r>
        <w:rPr>
          <w:i/>
        </w:rPr>
        <w:tab/>
      </w:r>
      <w:r>
        <w:rPr>
          <w:i/>
        </w:rPr>
        <w:tab/>
        <w:t>Source: CATT</w:t>
      </w:r>
    </w:p>
    <w:p w14:paraId="41FD4695" w14:textId="77777777" w:rsidR="00FF7D3D" w:rsidRDefault="00FF7D3D" w:rsidP="00FF7D3D">
      <w:pPr>
        <w:rPr>
          <w:rFonts w:ascii="Arial" w:hAnsi="Arial" w:cs="Arial"/>
          <w:b/>
        </w:rPr>
      </w:pPr>
      <w:r>
        <w:rPr>
          <w:rFonts w:ascii="Arial" w:hAnsi="Arial" w:cs="Arial"/>
          <w:b/>
        </w:rPr>
        <w:t xml:space="preserve">Discussion: </w:t>
      </w:r>
    </w:p>
    <w:p w14:paraId="2C89A4E3" w14:textId="77777777" w:rsidR="00FF7D3D" w:rsidRDefault="00FF7D3D" w:rsidP="00FF7D3D">
      <w:r>
        <w:t>.</w:t>
      </w:r>
    </w:p>
    <w:p w14:paraId="37875B60" w14:textId="01763D6D" w:rsidR="00FF7D3D" w:rsidRDefault="005E54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R4-2008457 (from R4-2006264).</w:t>
      </w:r>
    </w:p>
    <w:p w14:paraId="0F4DFFCA" w14:textId="485587D6" w:rsidR="005E541B" w:rsidRDefault="00FF7D3D" w:rsidP="005E541B">
      <w:pPr>
        <w:rPr>
          <w:rFonts w:ascii="Arial" w:hAnsi="Arial" w:cs="Arial"/>
          <w:b/>
          <w:sz w:val="24"/>
        </w:rPr>
      </w:pPr>
      <w:r>
        <w:rPr>
          <w:rFonts w:ascii="Arial" w:hAnsi="Arial" w:cs="Arial"/>
          <w:b/>
          <w:color w:val="0000FF"/>
          <w:sz w:val="24"/>
        </w:rPr>
        <w:br/>
      </w:r>
      <w:r w:rsidR="005E541B">
        <w:rPr>
          <w:rFonts w:ascii="Arial" w:hAnsi="Arial" w:cs="Arial"/>
          <w:b/>
          <w:color w:val="0000FF"/>
          <w:sz w:val="24"/>
        </w:rPr>
        <w:t>R4-2008457</w:t>
      </w:r>
      <w:r w:rsidR="005E541B">
        <w:rPr>
          <w:rFonts w:ascii="Arial" w:hAnsi="Arial" w:cs="Arial"/>
          <w:b/>
          <w:color w:val="0000FF"/>
          <w:sz w:val="24"/>
        </w:rPr>
        <w:tab/>
      </w:r>
      <w:r w:rsidR="005E541B">
        <w:rPr>
          <w:rFonts w:ascii="Arial" w:hAnsi="Arial" w:cs="Arial"/>
          <w:b/>
          <w:sz w:val="24"/>
        </w:rPr>
        <w:t>CR for TS38.104, Introduce BS impact of NR V2X</w:t>
      </w:r>
    </w:p>
    <w:p w14:paraId="3E5A9F4E" w14:textId="77777777" w:rsidR="005E541B" w:rsidRDefault="005E541B" w:rsidP="005E54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-0169  Cat: B (Rel-16)</w:t>
      </w:r>
      <w:r>
        <w:rPr>
          <w:i/>
        </w:rPr>
        <w:br/>
      </w:r>
      <w:r>
        <w:rPr>
          <w:i/>
        </w:rPr>
        <w:br/>
      </w:r>
      <w:r>
        <w:rPr>
          <w:i/>
        </w:rPr>
        <w:tab/>
      </w:r>
      <w:r>
        <w:rPr>
          <w:i/>
        </w:rPr>
        <w:tab/>
      </w:r>
      <w:r>
        <w:rPr>
          <w:i/>
        </w:rPr>
        <w:tab/>
      </w:r>
      <w:r>
        <w:rPr>
          <w:i/>
        </w:rPr>
        <w:tab/>
      </w:r>
      <w:r>
        <w:rPr>
          <w:i/>
        </w:rPr>
        <w:tab/>
        <w:t>Source: CATT</w:t>
      </w:r>
    </w:p>
    <w:p w14:paraId="359E52A5" w14:textId="77777777" w:rsidR="005E541B" w:rsidRDefault="005E541B" w:rsidP="005E541B">
      <w:pPr>
        <w:rPr>
          <w:rFonts w:ascii="Arial" w:hAnsi="Arial" w:cs="Arial"/>
          <w:b/>
        </w:rPr>
      </w:pPr>
      <w:r>
        <w:rPr>
          <w:rFonts w:ascii="Arial" w:hAnsi="Arial" w:cs="Arial"/>
          <w:b/>
        </w:rPr>
        <w:t xml:space="preserve">Discussion: </w:t>
      </w:r>
    </w:p>
    <w:p w14:paraId="15D55F95" w14:textId="77777777" w:rsidR="005E541B" w:rsidRDefault="005E541B" w:rsidP="005E541B">
      <w:r>
        <w:t>.</w:t>
      </w:r>
    </w:p>
    <w:p w14:paraId="35C0903A" w14:textId="4CB8945B" w:rsidR="005E541B" w:rsidRDefault="005E541B" w:rsidP="005E541B">
      <w:pPr>
        <w:rPr>
          <w:color w:val="993300"/>
          <w:u w:val="single"/>
        </w:rPr>
      </w:pPr>
      <w:r>
        <w:rPr>
          <w:rFonts w:ascii="Arial" w:hAnsi="Arial" w:cs="Arial"/>
          <w:b/>
        </w:rPr>
        <w:t>Decision:</w:t>
      </w:r>
      <w:r>
        <w:rPr>
          <w:rFonts w:ascii="Arial" w:hAnsi="Arial" w:cs="Arial"/>
          <w:b/>
        </w:rPr>
        <w:tab/>
      </w:r>
      <w:r>
        <w:rPr>
          <w:rFonts w:ascii="Arial" w:hAnsi="Arial" w:cs="Arial"/>
          <w:b/>
        </w:rPr>
        <w:tab/>
      </w:r>
      <w:r w:rsidRPr="005E541B">
        <w:rPr>
          <w:rFonts w:ascii="Arial" w:hAnsi="Arial" w:cs="Arial"/>
          <w:b/>
          <w:highlight w:val="yellow"/>
        </w:rPr>
        <w:t>Return to.</w:t>
      </w:r>
    </w:p>
    <w:p w14:paraId="5EC95394" w14:textId="3769C448" w:rsidR="00FF7D3D" w:rsidRDefault="005E541B" w:rsidP="005E541B">
      <w:pPr>
        <w:rPr>
          <w:rFonts w:ascii="Arial" w:hAnsi="Arial" w:cs="Arial"/>
          <w:b/>
          <w:sz w:val="24"/>
        </w:rPr>
      </w:pPr>
      <w:r>
        <w:rPr>
          <w:rFonts w:ascii="Arial" w:hAnsi="Arial" w:cs="Arial"/>
          <w:b/>
          <w:color w:val="0000FF"/>
          <w:sz w:val="24"/>
        </w:rPr>
        <w:br/>
      </w:r>
      <w:r w:rsidR="00FF7D3D">
        <w:rPr>
          <w:rFonts w:ascii="Arial" w:hAnsi="Arial" w:cs="Arial"/>
          <w:b/>
          <w:color w:val="0000FF"/>
          <w:sz w:val="24"/>
        </w:rPr>
        <w:t>R4-2006757</w:t>
      </w:r>
      <w:r w:rsidR="00FF7D3D">
        <w:rPr>
          <w:rFonts w:ascii="Arial" w:hAnsi="Arial" w:cs="Arial"/>
          <w:b/>
          <w:color w:val="0000FF"/>
          <w:sz w:val="24"/>
        </w:rPr>
        <w:tab/>
      </w:r>
      <w:r w:rsidR="00FF7D3D">
        <w:rPr>
          <w:rFonts w:ascii="Arial" w:hAnsi="Arial" w:cs="Arial"/>
          <w:b/>
          <w:sz w:val="24"/>
        </w:rPr>
        <w:t>Discussion on SL-</w:t>
      </w:r>
      <w:proofErr w:type="spellStart"/>
      <w:r w:rsidR="00FF7D3D">
        <w:rPr>
          <w:rFonts w:ascii="Arial" w:hAnsi="Arial" w:cs="Arial"/>
          <w:b/>
          <w:sz w:val="24"/>
        </w:rPr>
        <w:t>Uu</w:t>
      </w:r>
      <w:proofErr w:type="spellEnd"/>
      <w:r w:rsidR="00FF7D3D">
        <w:rPr>
          <w:rFonts w:ascii="Arial" w:hAnsi="Arial" w:cs="Arial"/>
          <w:b/>
          <w:sz w:val="24"/>
        </w:rPr>
        <w:t xml:space="preserve"> simultaneous transmission in a UE in licensed band in rel-16</w:t>
      </w:r>
    </w:p>
    <w:p w14:paraId="6C984F92"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France</w:t>
      </w:r>
    </w:p>
    <w:p w14:paraId="2A318914" w14:textId="77777777" w:rsidR="00FF7D3D" w:rsidRDefault="00FF7D3D" w:rsidP="00FF7D3D">
      <w:pPr>
        <w:rPr>
          <w:rFonts w:ascii="Arial" w:hAnsi="Arial" w:cs="Arial"/>
          <w:b/>
        </w:rPr>
      </w:pPr>
      <w:r>
        <w:rPr>
          <w:rFonts w:ascii="Arial" w:hAnsi="Arial" w:cs="Arial"/>
          <w:b/>
        </w:rPr>
        <w:t xml:space="preserve">Discussion: </w:t>
      </w:r>
    </w:p>
    <w:p w14:paraId="4964939D" w14:textId="77777777" w:rsidR="00FF7D3D" w:rsidRDefault="00FF7D3D" w:rsidP="00FF7D3D">
      <w:r>
        <w:t>.</w:t>
      </w:r>
    </w:p>
    <w:p w14:paraId="74DB8723"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7FD596" w14:textId="55E6085C" w:rsidR="00FF7D3D" w:rsidRDefault="00FF7D3D" w:rsidP="00FF7D3D">
      <w:pPr>
        <w:rPr>
          <w:color w:val="993300"/>
          <w:u w:val="single"/>
        </w:rPr>
      </w:pPr>
    </w:p>
    <w:p w14:paraId="6D31B661" w14:textId="77777777" w:rsidR="00FF7D3D" w:rsidRDefault="00FF7D3D" w:rsidP="00FF7D3D">
      <w:pPr>
        <w:rPr>
          <w:rFonts w:ascii="Arial" w:hAnsi="Arial" w:cs="Arial"/>
          <w:b/>
          <w:sz w:val="24"/>
        </w:rPr>
      </w:pPr>
      <w:r>
        <w:rPr>
          <w:rFonts w:ascii="Arial" w:hAnsi="Arial" w:cs="Arial"/>
          <w:b/>
          <w:color w:val="0000FF"/>
          <w:sz w:val="24"/>
        </w:rPr>
        <w:br/>
        <w:t>R4-2006762</w:t>
      </w:r>
      <w:r>
        <w:rPr>
          <w:rFonts w:ascii="Arial" w:hAnsi="Arial" w:cs="Arial"/>
          <w:b/>
          <w:color w:val="0000FF"/>
          <w:sz w:val="24"/>
        </w:rPr>
        <w:tab/>
      </w:r>
      <w:r>
        <w:rPr>
          <w:rFonts w:ascii="Arial" w:hAnsi="Arial" w:cs="Arial"/>
          <w:b/>
          <w:sz w:val="24"/>
        </w:rPr>
        <w:t>Discussion the remaining issues for n79 NR-V2X</w:t>
      </w:r>
    </w:p>
    <w:p w14:paraId="272E8DB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0007815" w14:textId="77777777" w:rsidR="00FF7D3D" w:rsidRDefault="00FF7D3D" w:rsidP="00FF7D3D">
      <w:pPr>
        <w:rPr>
          <w:rFonts w:ascii="Arial" w:hAnsi="Arial" w:cs="Arial"/>
          <w:b/>
        </w:rPr>
      </w:pPr>
      <w:r>
        <w:rPr>
          <w:rFonts w:ascii="Arial" w:hAnsi="Arial" w:cs="Arial"/>
          <w:b/>
        </w:rPr>
        <w:t xml:space="preserve">Discussion: </w:t>
      </w:r>
    </w:p>
    <w:p w14:paraId="6D0B9119" w14:textId="77777777" w:rsidR="00FF7D3D" w:rsidRDefault="00FF7D3D" w:rsidP="00FF7D3D">
      <w:r>
        <w:t>.</w:t>
      </w:r>
    </w:p>
    <w:p w14:paraId="2CAF5110"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CA5341" w14:textId="70FCC8C6" w:rsidR="00FF7D3D" w:rsidRDefault="00FF7D3D" w:rsidP="00FF7D3D">
      <w:pPr>
        <w:rPr>
          <w:color w:val="993300"/>
          <w:u w:val="single"/>
        </w:rPr>
      </w:pPr>
    </w:p>
    <w:p w14:paraId="3FE8E976" w14:textId="77777777" w:rsidR="00FF7D3D" w:rsidRDefault="00FF7D3D" w:rsidP="00FF7D3D">
      <w:pPr>
        <w:rPr>
          <w:rFonts w:ascii="Arial" w:hAnsi="Arial" w:cs="Arial"/>
          <w:b/>
          <w:sz w:val="24"/>
        </w:rPr>
      </w:pPr>
      <w:r>
        <w:rPr>
          <w:rFonts w:ascii="Arial" w:hAnsi="Arial" w:cs="Arial"/>
          <w:b/>
          <w:color w:val="0000FF"/>
          <w:sz w:val="24"/>
        </w:rPr>
        <w:br/>
        <w:t>R4-2007091</w:t>
      </w:r>
      <w:r>
        <w:rPr>
          <w:rFonts w:ascii="Arial" w:hAnsi="Arial" w:cs="Arial"/>
          <w:b/>
          <w:color w:val="0000FF"/>
          <w:sz w:val="24"/>
        </w:rPr>
        <w:tab/>
      </w:r>
      <w:r>
        <w:rPr>
          <w:rFonts w:ascii="Arial" w:hAnsi="Arial" w:cs="Arial"/>
          <w:b/>
          <w:sz w:val="24"/>
        </w:rPr>
        <w:t>Revisions on the CR on NR V2X UE RF requirements for single carrier in TS38.101-1</w:t>
      </w:r>
    </w:p>
    <w:p w14:paraId="65512FA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14:paraId="769E070F" w14:textId="77777777" w:rsidR="00FF7D3D" w:rsidRDefault="00FF7D3D" w:rsidP="00FF7D3D">
      <w:pPr>
        <w:rPr>
          <w:rFonts w:ascii="Arial" w:hAnsi="Arial" w:cs="Arial"/>
          <w:b/>
        </w:rPr>
      </w:pPr>
      <w:r>
        <w:rPr>
          <w:rFonts w:ascii="Arial" w:hAnsi="Arial" w:cs="Arial"/>
          <w:b/>
        </w:rPr>
        <w:t xml:space="preserve">Discussion: </w:t>
      </w:r>
    </w:p>
    <w:p w14:paraId="2781D225" w14:textId="77777777" w:rsidR="00FF7D3D" w:rsidRDefault="00FF7D3D" w:rsidP="00FF7D3D">
      <w:r>
        <w:t>.</w:t>
      </w:r>
    </w:p>
    <w:p w14:paraId="3A67AD7C" w14:textId="4357292A" w:rsidR="00FF7D3D" w:rsidRDefault="005E54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R4-2008456 (from R4-2007091).</w:t>
      </w:r>
    </w:p>
    <w:p w14:paraId="1986FA70" w14:textId="1EC105A9" w:rsidR="005E541B" w:rsidRDefault="00FF7D3D" w:rsidP="005E541B">
      <w:pPr>
        <w:rPr>
          <w:rFonts w:ascii="Arial" w:hAnsi="Arial" w:cs="Arial"/>
          <w:b/>
          <w:sz w:val="24"/>
        </w:rPr>
      </w:pPr>
      <w:r>
        <w:rPr>
          <w:rFonts w:ascii="Arial" w:hAnsi="Arial" w:cs="Arial"/>
          <w:b/>
          <w:color w:val="0000FF"/>
          <w:sz w:val="24"/>
        </w:rPr>
        <w:br/>
      </w:r>
      <w:r w:rsidR="005E541B">
        <w:rPr>
          <w:rFonts w:ascii="Arial" w:hAnsi="Arial" w:cs="Arial"/>
          <w:b/>
          <w:color w:val="0000FF"/>
          <w:sz w:val="24"/>
        </w:rPr>
        <w:t>R4-2008456</w:t>
      </w:r>
      <w:r w:rsidR="005E541B">
        <w:rPr>
          <w:rFonts w:ascii="Arial" w:hAnsi="Arial" w:cs="Arial"/>
          <w:b/>
          <w:color w:val="0000FF"/>
          <w:sz w:val="24"/>
        </w:rPr>
        <w:tab/>
      </w:r>
      <w:r w:rsidR="005E541B">
        <w:rPr>
          <w:rFonts w:ascii="Arial" w:hAnsi="Arial" w:cs="Arial"/>
          <w:b/>
          <w:sz w:val="24"/>
        </w:rPr>
        <w:t>Revisions on the CR on NR V2X UE RF requirements for single carrier in TS38.101-1</w:t>
      </w:r>
    </w:p>
    <w:p w14:paraId="6A426AEF" w14:textId="77777777" w:rsidR="005E541B" w:rsidRDefault="005E541B" w:rsidP="005E54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14:paraId="110D4146" w14:textId="77777777" w:rsidR="005E541B" w:rsidRDefault="005E541B" w:rsidP="005E541B">
      <w:pPr>
        <w:rPr>
          <w:rFonts w:ascii="Arial" w:hAnsi="Arial" w:cs="Arial"/>
          <w:b/>
        </w:rPr>
      </w:pPr>
      <w:r>
        <w:rPr>
          <w:rFonts w:ascii="Arial" w:hAnsi="Arial" w:cs="Arial"/>
          <w:b/>
        </w:rPr>
        <w:t xml:space="preserve">Discussion: </w:t>
      </w:r>
    </w:p>
    <w:p w14:paraId="448DC3DD" w14:textId="77777777" w:rsidR="005E541B" w:rsidRDefault="005E541B" w:rsidP="005E541B">
      <w:r>
        <w:t>.</w:t>
      </w:r>
    </w:p>
    <w:p w14:paraId="0D9FE049" w14:textId="01A40F35" w:rsidR="005E541B" w:rsidRDefault="005E541B" w:rsidP="005E541B">
      <w:pPr>
        <w:rPr>
          <w:color w:val="993300"/>
          <w:u w:val="single"/>
        </w:rPr>
      </w:pPr>
      <w:r>
        <w:rPr>
          <w:rFonts w:ascii="Arial" w:hAnsi="Arial" w:cs="Arial"/>
          <w:b/>
        </w:rPr>
        <w:t>Decision:</w:t>
      </w:r>
      <w:r>
        <w:rPr>
          <w:rFonts w:ascii="Arial" w:hAnsi="Arial" w:cs="Arial"/>
          <w:b/>
        </w:rPr>
        <w:tab/>
      </w:r>
      <w:r>
        <w:rPr>
          <w:rFonts w:ascii="Arial" w:hAnsi="Arial" w:cs="Arial"/>
          <w:b/>
        </w:rPr>
        <w:tab/>
      </w:r>
      <w:r w:rsidRPr="005E541B">
        <w:rPr>
          <w:rFonts w:ascii="Arial" w:hAnsi="Arial" w:cs="Arial"/>
          <w:b/>
          <w:highlight w:val="yellow"/>
        </w:rPr>
        <w:t>Return to.</w:t>
      </w:r>
    </w:p>
    <w:p w14:paraId="367731EF" w14:textId="496C12AE" w:rsidR="00FF7D3D" w:rsidRDefault="005E541B" w:rsidP="005E54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R4-2007092</w:t>
      </w:r>
      <w:r w:rsidR="00FF7D3D">
        <w:rPr>
          <w:rFonts w:ascii="Arial" w:hAnsi="Arial" w:cs="Arial"/>
          <w:b/>
          <w:color w:val="0000FF"/>
          <w:sz w:val="24"/>
        </w:rPr>
        <w:tab/>
      </w:r>
      <w:r w:rsidR="00FF7D3D">
        <w:rPr>
          <w:rFonts w:ascii="Arial" w:hAnsi="Arial" w:cs="Arial"/>
          <w:b/>
          <w:sz w:val="24"/>
        </w:rPr>
        <w:t xml:space="preserve">Further discussion on the synchronization mechanism between SL and </w:t>
      </w:r>
      <w:proofErr w:type="spellStart"/>
      <w:r w:rsidR="00FF7D3D">
        <w:rPr>
          <w:rFonts w:ascii="Arial" w:hAnsi="Arial" w:cs="Arial"/>
          <w:b/>
          <w:sz w:val="24"/>
        </w:rPr>
        <w:t>Uu</w:t>
      </w:r>
      <w:proofErr w:type="spellEnd"/>
      <w:r w:rsidR="00FF7D3D">
        <w:rPr>
          <w:rFonts w:ascii="Arial" w:hAnsi="Arial" w:cs="Arial"/>
          <w:b/>
          <w:sz w:val="24"/>
        </w:rPr>
        <w:t xml:space="preserve"> in the same TDD licensed band</w:t>
      </w:r>
    </w:p>
    <w:p w14:paraId="15C3670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4546325" w14:textId="77777777" w:rsidR="00FF7D3D" w:rsidRDefault="00FF7D3D" w:rsidP="00FF7D3D">
      <w:pPr>
        <w:rPr>
          <w:rFonts w:ascii="Arial" w:hAnsi="Arial" w:cs="Arial"/>
          <w:b/>
        </w:rPr>
      </w:pPr>
      <w:r>
        <w:rPr>
          <w:rFonts w:ascii="Arial" w:hAnsi="Arial" w:cs="Arial"/>
          <w:b/>
        </w:rPr>
        <w:t xml:space="preserve">Discussion: </w:t>
      </w:r>
    </w:p>
    <w:p w14:paraId="346C2FA0" w14:textId="77777777" w:rsidR="00FF7D3D" w:rsidRDefault="00FF7D3D" w:rsidP="00FF7D3D">
      <w:r>
        <w:t>.</w:t>
      </w:r>
    </w:p>
    <w:p w14:paraId="7D5CCE44"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6BD4E8" w14:textId="60176A7B" w:rsidR="00FF7D3D" w:rsidRDefault="00FF7D3D" w:rsidP="00FF7D3D">
      <w:pPr>
        <w:rPr>
          <w:color w:val="993300"/>
          <w:u w:val="single"/>
        </w:rPr>
      </w:pPr>
    </w:p>
    <w:p w14:paraId="04D3A293" w14:textId="77777777" w:rsidR="00FF7D3D" w:rsidRDefault="00FF7D3D" w:rsidP="00FF7D3D">
      <w:pPr>
        <w:rPr>
          <w:rFonts w:ascii="Arial" w:hAnsi="Arial" w:cs="Arial"/>
          <w:b/>
          <w:sz w:val="24"/>
        </w:rPr>
      </w:pPr>
      <w:r>
        <w:rPr>
          <w:rFonts w:ascii="Arial" w:hAnsi="Arial" w:cs="Arial"/>
          <w:b/>
          <w:color w:val="0000FF"/>
          <w:sz w:val="24"/>
        </w:rPr>
        <w:br/>
        <w:t>R4-2008200</w:t>
      </w:r>
      <w:r>
        <w:rPr>
          <w:rFonts w:ascii="Arial" w:hAnsi="Arial" w:cs="Arial"/>
          <w:b/>
          <w:color w:val="0000FF"/>
          <w:sz w:val="24"/>
        </w:rPr>
        <w:tab/>
      </w:r>
      <w:r>
        <w:rPr>
          <w:rFonts w:ascii="Arial" w:hAnsi="Arial" w:cs="Arial"/>
          <w:b/>
          <w:sz w:val="24"/>
        </w:rPr>
        <w:t xml:space="preserve">TP on Switching Period for </w:t>
      </w:r>
      <w:proofErr w:type="spellStart"/>
      <w:r>
        <w:rPr>
          <w:rFonts w:ascii="Arial" w:hAnsi="Arial" w:cs="Arial"/>
          <w:b/>
          <w:sz w:val="24"/>
        </w:rPr>
        <w:t>Indevice</w:t>
      </w:r>
      <w:proofErr w:type="spellEnd"/>
      <w:r>
        <w:rPr>
          <w:rFonts w:ascii="Arial" w:hAnsi="Arial" w:cs="Arial"/>
          <w:b/>
          <w:sz w:val="24"/>
        </w:rPr>
        <w:t xml:space="preserve"> Coexistence</w:t>
      </w:r>
    </w:p>
    <w:p w14:paraId="4610902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Futurewei Technologies</w:t>
      </w:r>
    </w:p>
    <w:p w14:paraId="04773590" w14:textId="77777777" w:rsidR="00FF7D3D" w:rsidRDefault="00FF7D3D" w:rsidP="00FF7D3D">
      <w:pPr>
        <w:rPr>
          <w:rFonts w:ascii="Arial" w:hAnsi="Arial" w:cs="Arial"/>
          <w:b/>
        </w:rPr>
      </w:pPr>
      <w:r>
        <w:rPr>
          <w:rFonts w:ascii="Arial" w:hAnsi="Arial" w:cs="Arial"/>
          <w:b/>
        </w:rPr>
        <w:t xml:space="preserve">Discussion: </w:t>
      </w:r>
    </w:p>
    <w:p w14:paraId="6C4E7F6B" w14:textId="77777777" w:rsidR="00FF7D3D" w:rsidRDefault="00FF7D3D" w:rsidP="00FF7D3D">
      <w:r>
        <w:t>.</w:t>
      </w:r>
    </w:p>
    <w:p w14:paraId="1A7B2F39" w14:textId="3D4CF58D" w:rsidR="00FF7D3D" w:rsidRDefault="009A798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R4-2008455 (from R4-2008200).</w:t>
      </w:r>
    </w:p>
    <w:p w14:paraId="4B226A31" w14:textId="1F69FC3F" w:rsidR="009A7987" w:rsidRDefault="00FF7D3D" w:rsidP="009A7987">
      <w:pPr>
        <w:rPr>
          <w:rFonts w:ascii="Arial" w:hAnsi="Arial" w:cs="Arial"/>
          <w:b/>
          <w:sz w:val="24"/>
        </w:rPr>
      </w:pPr>
      <w:r>
        <w:rPr>
          <w:rFonts w:ascii="Arial" w:hAnsi="Arial" w:cs="Arial"/>
          <w:b/>
          <w:color w:val="0000FF"/>
          <w:sz w:val="24"/>
        </w:rPr>
        <w:br/>
      </w:r>
      <w:r w:rsidR="009A7987">
        <w:rPr>
          <w:rFonts w:ascii="Arial" w:hAnsi="Arial" w:cs="Arial"/>
          <w:b/>
          <w:color w:val="0000FF"/>
          <w:sz w:val="24"/>
        </w:rPr>
        <w:t>R4-2008455</w:t>
      </w:r>
      <w:r w:rsidR="009A7987">
        <w:rPr>
          <w:rFonts w:ascii="Arial" w:hAnsi="Arial" w:cs="Arial"/>
          <w:b/>
          <w:color w:val="0000FF"/>
          <w:sz w:val="24"/>
        </w:rPr>
        <w:tab/>
      </w:r>
      <w:r w:rsidR="009A7987">
        <w:rPr>
          <w:rFonts w:ascii="Arial" w:hAnsi="Arial" w:cs="Arial"/>
          <w:b/>
          <w:sz w:val="24"/>
        </w:rPr>
        <w:t xml:space="preserve">TP on Switching Period for </w:t>
      </w:r>
      <w:proofErr w:type="spellStart"/>
      <w:r w:rsidR="009A7987">
        <w:rPr>
          <w:rFonts w:ascii="Arial" w:hAnsi="Arial" w:cs="Arial"/>
          <w:b/>
          <w:sz w:val="24"/>
        </w:rPr>
        <w:t>Indevice</w:t>
      </w:r>
      <w:proofErr w:type="spellEnd"/>
      <w:r w:rsidR="009A7987">
        <w:rPr>
          <w:rFonts w:ascii="Arial" w:hAnsi="Arial" w:cs="Arial"/>
          <w:b/>
          <w:sz w:val="24"/>
        </w:rPr>
        <w:t xml:space="preserve"> Coexistence</w:t>
      </w:r>
    </w:p>
    <w:p w14:paraId="0250A93B" w14:textId="77777777" w:rsidR="009A7987" w:rsidRDefault="009A7987" w:rsidP="009A798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Futurewei Technologies</w:t>
      </w:r>
    </w:p>
    <w:p w14:paraId="6B78DE39" w14:textId="77777777" w:rsidR="009A7987" w:rsidRDefault="009A7987" w:rsidP="009A7987">
      <w:pPr>
        <w:rPr>
          <w:rFonts w:ascii="Arial" w:hAnsi="Arial" w:cs="Arial"/>
          <w:b/>
        </w:rPr>
      </w:pPr>
      <w:r>
        <w:rPr>
          <w:rFonts w:ascii="Arial" w:hAnsi="Arial" w:cs="Arial"/>
          <w:b/>
        </w:rPr>
        <w:t xml:space="preserve">Discussion: </w:t>
      </w:r>
    </w:p>
    <w:p w14:paraId="16F22DD8" w14:textId="77777777" w:rsidR="009A7987" w:rsidRDefault="009A7987" w:rsidP="009A7987">
      <w:r>
        <w:t>.</w:t>
      </w:r>
    </w:p>
    <w:p w14:paraId="63D568B2" w14:textId="2AF9D7DA" w:rsidR="009A7987" w:rsidRDefault="009A7987" w:rsidP="009A7987">
      <w:pPr>
        <w:rPr>
          <w:color w:val="993300"/>
          <w:u w:val="single"/>
        </w:rPr>
      </w:pPr>
      <w:r>
        <w:rPr>
          <w:rFonts w:ascii="Arial" w:hAnsi="Arial" w:cs="Arial"/>
          <w:b/>
        </w:rPr>
        <w:t>Decision:</w:t>
      </w:r>
      <w:r>
        <w:rPr>
          <w:rFonts w:ascii="Arial" w:hAnsi="Arial" w:cs="Arial"/>
          <w:b/>
        </w:rPr>
        <w:tab/>
      </w:r>
      <w:r>
        <w:rPr>
          <w:rFonts w:ascii="Arial" w:hAnsi="Arial" w:cs="Arial"/>
          <w:b/>
        </w:rPr>
        <w:tab/>
      </w:r>
      <w:r w:rsidRPr="009A7987">
        <w:rPr>
          <w:rFonts w:ascii="Arial" w:hAnsi="Arial" w:cs="Arial"/>
          <w:b/>
          <w:highlight w:val="yellow"/>
        </w:rPr>
        <w:t>Return to.</w:t>
      </w:r>
    </w:p>
    <w:p w14:paraId="02CF6139" w14:textId="0D1E5B78" w:rsidR="00FF7D3D" w:rsidRDefault="009A7987" w:rsidP="009A7987">
      <w:pPr>
        <w:rPr>
          <w:rFonts w:ascii="Arial" w:hAnsi="Arial" w:cs="Arial"/>
          <w:b/>
          <w:sz w:val="24"/>
        </w:rPr>
      </w:pPr>
      <w:r>
        <w:rPr>
          <w:rFonts w:ascii="Arial" w:hAnsi="Arial" w:cs="Arial"/>
          <w:b/>
          <w:color w:val="0000FF"/>
          <w:sz w:val="24"/>
        </w:rPr>
        <w:br/>
      </w:r>
      <w:r w:rsidR="00FF7D3D">
        <w:rPr>
          <w:rFonts w:ascii="Arial" w:hAnsi="Arial" w:cs="Arial"/>
          <w:b/>
          <w:color w:val="0000FF"/>
          <w:sz w:val="24"/>
        </w:rPr>
        <w:t>R4-2008220</w:t>
      </w:r>
      <w:r w:rsidR="00FF7D3D">
        <w:rPr>
          <w:rFonts w:ascii="Arial" w:hAnsi="Arial" w:cs="Arial"/>
          <w:b/>
          <w:color w:val="0000FF"/>
          <w:sz w:val="24"/>
        </w:rPr>
        <w:tab/>
      </w:r>
      <w:r w:rsidR="00FF7D3D">
        <w:rPr>
          <w:rFonts w:ascii="Arial" w:hAnsi="Arial" w:cs="Arial"/>
          <w:b/>
          <w:sz w:val="24"/>
        </w:rPr>
        <w:t>On synchronization scenario for NR V2X in licensed band</w:t>
      </w:r>
    </w:p>
    <w:p w14:paraId="68D16E1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788261" w14:textId="77777777" w:rsidR="00FF7D3D" w:rsidRDefault="00FF7D3D" w:rsidP="00FF7D3D">
      <w:pPr>
        <w:rPr>
          <w:rFonts w:ascii="Arial" w:hAnsi="Arial" w:cs="Arial"/>
          <w:b/>
        </w:rPr>
      </w:pPr>
      <w:r>
        <w:rPr>
          <w:rFonts w:ascii="Arial" w:hAnsi="Arial" w:cs="Arial"/>
          <w:b/>
        </w:rPr>
        <w:t xml:space="preserve">Discussion: </w:t>
      </w:r>
    </w:p>
    <w:p w14:paraId="3B2EABEA" w14:textId="77777777" w:rsidR="00FF7D3D" w:rsidRDefault="00FF7D3D" w:rsidP="00FF7D3D">
      <w:r>
        <w:t>.</w:t>
      </w:r>
    </w:p>
    <w:p w14:paraId="2512F262"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60056" w14:textId="58969D07" w:rsidR="00FF7D3D" w:rsidRDefault="00FF7D3D" w:rsidP="00FF7D3D">
      <w:pPr>
        <w:rPr>
          <w:color w:val="993300"/>
          <w:u w:val="single"/>
        </w:rPr>
      </w:pPr>
    </w:p>
    <w:p w14:paraId="17C78BEE" w14:textId="77777777" w:rsidR="00FF7D3D" w:rsidRDefault="00FF7D3D" w:rsidP="00FF7D3D">
      <w:pPr>
        <w:pStyle w:val="Heading4"/>
      </w:pPr>
      <w:bookmarkStart w:id="85" w:name="_Toc40738337"/>
      <w:r>
        <w:t>6.4.3</w:t>
      </w:r>
      <w:r>
        <w:tab/>
        <w:t>UE RF requirements [5G_V2X_NRSL-Core]</w:t>
      </w:r>
      <w:bookmarkEnd w:id="85"/>
    </w:p>
    <w:p w14:paraId="5D4FF523" w14:textId="77777777" w:rsidR="00FF7D3D" w:rsidRDefault="00FF7D3D" w:rsidP="00FF7D3D">
      <w:pPr>
        <w:rPr>
          <w:rFonts w:ascii="Arial" w:hAnsi="Arial" w:cs="Arial"/>
          <w:b/>
          <w:sz w:val="24"/>
        </w:rPr>
      </w:pPr>
      <w:r>
        <w:rPr>
          <w:rFonts w:ascii="Arial" w:hAnsi="Arial" w:cs="Arial"/>
          <w:b/>
          <w:color w:val="0000FF"/>
          <w:sz w:val="24"/>
        </w:rPr>
        <w:br/>
        <w:t>R4-2006746</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5F7C2B1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398DCFFF" w14:textId="77777777" w:rsidR="00FF7D3D" w:rsidRDefault="00FF7D3D" w:rsidP="00FF7D3D">
      <w:pPr>
        <w:rPr>
          <w:rFonts w:ascii="Arial" w:hAnsi="Arial" w:cs="Arial"/>
          <w:b/>
        </w:rPr>
      </w:pPr>
      <w:r>
        <w:rPr>
          <w:rFonts w:ascii="Arial" w:hAnsi="Arial" w:cs="Arial"/>
          <w:b/>
        </w:rPr>
        <w:t xml:space="preserve">Discussion: </w:t>
      </w:r>
    </w:p>
    <w:p w14:paraId="10713DC9" w14:textId="77777777" w:rsidR="00FF7D3D" w:rsidRDefault="00FF7D3D" w:rsidP="00FF7D3D">
      <w:r>
        <w:t>.</w:t>
      </w:r>
    </w:p>
    <w:p w14:paraId="635BFAD2" w14:textId="217C7544" w:rsidR="00FF7D3D" w:rsidRDefault="00DF6D8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R4-2008442 (from R4-2006746).</w:t>
      </w:r>
    </w:p>
    <w:p w14:paraId="55151240" w14:textId="77777777" w:rsidR="00DF6D87" w:rsidRDefault="00DF6D87" w:rsidP="00DF6D87">
      <w:bookmarkStart w:id="86" w:name="_Toc40738338"/>
    </w:p>
    <w:p w14:paraId="53317549" w14:textId="59596218" w:rsidR="00DF6D87" w:rsidRDefault="00DF6D87" w:rsidP="00DF6D87">
      <w:pPr>
        <w:rPr>
          <w:rFonts w:ascii="Arial" w:hAnsi="Arial" w:cs="Arial"/>
          <w:b/>
          <w:sz w:val="24"/>
        </w:rPr>
      </w:pPr>
      <w:r>
        <w:rPr>
          <w:rFonts w:ascii="Arial" w:hAnsi="Arial" w:cs="Arial"/>
          <w:b/>
          <w:color w:val="0000FF"/>
          <w:sz w:val="24"/>
        </w:rPr>
        <w:t>R4-2008442</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2B6D4E0F" w14:textId="77777777" w:rsidR="00DF6D87" w:rsidRDefault="00DF6D87" w:rsidP="00DF6D8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1B585571" w14:textId="77777777" w:rsidR="00DF6D87" w:rsidRDefault="00DF6D87" w:rsidP="00DF6D87">
      <w:pPr>
        <w:rPr>
          <w:rFonts w:ascii="Arial" w:hAnsi="Arial" w:cs="Arial"/>
          <w:b/>
        </w:rPr>
      </w:pPr>
      <w:r>
        <w:rPr>
          <w:rFonts w:ascii="Arial" w:hAnsi="Arial" w:cs="Arial"/>
          <w:b/>
        </w:rPr>
        <w:lastRenderedPageBreak/>
        <w:t xml:space="preserve">Discussion: </w:t>
      </w:r>
    </w:p>
    <w:p w14:paraId="26D2882D" w14:textId="77777777" w:rsidR="00DF6D87" w:rsidRDefault="00DF6D87" w:rsidP="00DF6D87">
      <w:r>
        <w:t>.</w:t>
      </w:r>
    </w:p>
    <w:p w14:paraId="75BEDBB2" w14:textId="051C74E2" w:rsidR="00DF6D87" w:rsidRDefault="00DF6D87" w:rsidP="00DF6D87">
      <w:pPr>
        <w:rPr>
          <w:color w:val="993300"/>
          <w:u w:val="single"/>
        </w:rPr>
      </w:pPr>
      <w:r>
        <w:rPr>
          <w:rFonts w:ascii="Arial" w:hAnsi="Arial" w:cs="Arial"/>
          <w:b/>
        </w:rPr>
        <w:t>Decision:</w:t>
      </w:r>
      <w:r>
        <w:rPr>
          <w:rFonts w:ascii="Arial" w:hAnsi="Arial" w:cs="Arial"/>
          <w:b/>
        </w:rPr>
        <w:tab/>
      </w:r>
      <w:r>
        <w:rPr>
          <w:rFonts w:ascii="Arial" w:hAnsi="Arial" w:cs="Arial"/>
          <w:b/>
        </w:rPr>
        <w:tab/>
      </w:r>
      <w:r w:rsidRPr="00DF6D87">
        <w:rPr>
          <w:rFonts w:ascii="Arial" w:hAnsi="Arial" w:cs="Arial"/>
          <w:b/>
          <w:highlight w:val="yellow"/>
        </w:rPr>
        <w:t>Return to.</w:t>
      </w:r>
    </w:p>
    <w:p w14:paraId="5AB229F9" w14:textId="35FF2218" w:rsidR="00FF7D3D" w:rsidRDefault="00DF6D87" w:rsidP="00DF6D87">
      <w:pPr>
        <w:pStyle w:val="Heading5"/>
      </w:pPr>
      <w:r>
        <w:t>6</w:t>
      </w:r>
      <w:r w:rsidR="00FF7D3D">
        <w:t>.4.3.1</w:t>
      </w:r>
      <w:r w:rsidR="00FF7D3D">
        <w:tab/>
        <w:t>Transmitter characteristics [5G_V2X_NRSL-Core]</w:t>
      </w:r>
      <w:bookmarkEnd w:id="86"/>
    </w:p>
    <w:p w14:paraId="06ED714B" w14:textId="4A8F6124" w:rsidR="00FF7D3D" w:rsidRDefault="00FF7D3D" w:rsidP="00FF7D3D">
      <w:pPr>
        <w:rPr>
          <w:rFonts w:ascii="Arial" w:hAnsi="Arial" w:cs="Arial"/>
          <w:b/>
          <w:sz w:val="24"/>
        </w:rPr>
      </w:pPr>
      <w:r>
        <w:rPr>
          <w:rFonts w:ascii="Arial" w:hAnsi="Arial" w:cs="Arial"/>
          <w:b/>
          <w:color w:val="0000FF"/>
          <w:sz w:val="24"/>
        </w:rPr>
        <w:br/>
        <w:t>R4-2006701</w:t>
      </w:r>
      <w:r>
        <w:rPr>
          <w:rFonts w:ascii="Arial" w:hAnsi="Arial" w:cs="Arial"/>
          <w:b/>
          <w:color w:val="0000FF"/>
          <w:sz w:val="24"/>
        </w:rPr>
        <w:tab/>
      </w:r>
      <w:r>
        <w:rPr>
          <w:rFonts w:ascii="Arial" w:hAnsi="Arial" w:cs="Arial"/>
          <w:b/>
          <w:sz w:val="24"/>
        </w:rPr>
        <w:t>TP on NR V2X A-MPR for PSSCH/PSCCH</w:t>
      </w:r>
    </w:p>
    <w:p w14:paraId="5E1FF8A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Inc.</w:t>
      </w:r>
    </w:p>
    <w:p w14:paraId="0B91FCAD" w14:textId="77777777" w:rsidR="00FF7D3D" w:rsidRDefault="00FF7D3D" w:rsidP="00FF7D3D">
      <w:pPr>
        <w:rPr>
          <w:rFonts w:ascii="Arial" w:hAnsi="Arial" w:cs="Arial"/>
          <w:b/>
        </w:rPr>
      </w:pPr>
      <w:r>
        <w:rPr>
          <w:rFonts w:ascii="Arial" w:hAnsi="Arial" w:cs="Arial"/>
          <w:b/>
        </w:rPr>
        <w:t xml:space="preserve">Discussion: </w:t>
      </w:r>
    </w:p>
    <w:p w14:paraId="7A97378F" w14:textId="77777777" w:rsidR="00FF7D3D" w:rsidRDefault="00FF7D3D" w:rsidP="00FF7D3D">
      <w:r>
        <w:t>.</w:t>
      </w:r>
    </w:p>
    <w:p w14:paraId="469DE7D8"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3B6A6E" w14:textId="695A41DF" w:rsidR="00FF7D3D" w:rsidRDefault="00FF7D3D" w:rsidP="00FF7D3D">
      <w:pPr>
        <w:rPr>
          <w:color w:val="993300"/>
          <w:u w:val="single"/>
        </w:rPr>
      </w:pPr>
    </w:p>
    <w:p w14:paraId="006EACA5" w14:textId="77777777" w:rsidR="00FF7D3D" w:rsidRDefault="00FF7D3D" w:rsidP="00FF7D3D">
      <w:pPr>
        <w:rPr>
          <w:rFonts w:ascii="Arial" w:hAnsi="Arial" w:cs="Arial"/>
          <w:b/>
          <w:sz w:val="24"/>
        </w:rPr>
      </w:pPr>
      <w:r>
        <w:rPr>
          <w:rFonts w:ascii="Arial" w:hAnsi="Arial" w:cs="Arial"/>
          <w:b/>
          <w:color w:val="0000FF"/>
          <w:sz w:val="24"/>
        </w:rPr>
        <w:br/>
        <w:t>R4-2006758</w:t>
      </w:r>
      <w:r>
        <w:rPr>
          <w:rFonts w:ascii="Arial" w:hAnsi="Arial" w:cs="Arial"/>
          <w:b/>
          <w:color w:val="0000FF"/>
          <w:sz w:val="24"/>
        </w:rPr>
        <w:tab/>
      </w:r>
      <w:r>
        <w:rPr>
          <w:rFonts w:ascii="Arial" w:hAnsi="Arial" w:cs="Arial"/>
          <w:b/>
          <w:sz w:val="24"/>
        </w:rPr>
        <w:t>Discussion on position of Switching period between LTE V2X and NR V2X at n47</w:t>
      </w:r>
    </w:p>
    <w:p w14:paraId="30E1EFA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France</w:t>
      </w:r>
    </w:p>
    <w:p w14:paraId="66B314CF" w14:textId="77777777" w:rsidR="00FF7D3D" w:rsidRDefault="00FF7D3D" w:rsidP="00FF7D3D">
      <w:pPr>
        <w:rPr>
          <w:rFonts w:ascii="Arial" w:hAnsi="Arial" w:cs="Arial"/>
          <w:b/>
        </w:rPr>
      </w:pPr>
      <w:r>
        <w:rPr>
          <w:rFonts w:ascii="Arial" w:hAnsi="Arial" w:cs="Arial"/>
          <w:b/>
        </w:rPr>
        <w:t xml:space="preserve">Discussion: </w:t>
      </w:r>
    </w:p>
    <w:p w14:paraId="7F32314F" w14:textId="77777777" w:rsidR="00FF7D3D" w:rsidRDefault="00FF7D3D" w:rsidP="00FF7D3D">
      <w:r>
        <w:t>.</w:t>
      </w:r>
    </w:p>
    <w:p w14:paraId="439A9FA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EACE1D" w14:textId="77777777" w:rsidR="00FF7D3D" w:rsidRDefault="00FF7D3D" w:rsidP="00FF7D3D">
      <w:pPr>
        <w:rPr>
          <w:rFonts w:ascii="Arial" w:hAnsi="Arial" w:cs="Arial"/>
          <w:b/>
          <w:sz w:val="24"/>
        </w:rPr>
      </w:pPr>
      <w:r>
        <w:rPr>
          <w:rFonts w:ascii="Arial" w:hAnsi="Arial" w:cs="Arial"/>
          <w:b/>
          <w:color w:val="0000FF"/>
          <w:sz w:val="24"/>
        </w:rPr>
        <w:br/>
        <w:t>R4-2006818</w:t>
      </w:r>
      <w:r>
        <w:rPr>
          <w:rFonts w:ascii="Arial" w:hAnsi="Arial" w:cs="Arial"/>
          <w:b/>
          <w:color w:val="0000FF"/>
          <w:sz w:val="24"/>
        </w:rPr>
        <w:tab/>
      </w:r>
      <w:r>
        <w:rPr>
          <w:rFonts w:ascii="Arial" w:hAnsi="Arial" w:cs="Arial"/>
          <w:b/>
          <w:sz w:val="24"/>
        </w:rPr>
        <w:t>TX diversity for NR-V2X</w:t>
      </w:r>
    </w:p>
    <w:p w14:paraId="53F1F4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-0383  Cat: B (Rel-16)</w:t>
      </w:r>
      <w:r>
        <w:rPr>
          <w:i/>
        </w:rPr>
        <w:br/>
      </w:r>
      <w:r>
        <w:rPr>
          <w:i/>
        </w:rPr>
        <w:br/>
      </w:r>
      <w:r>
        <w:rPr>
          <w:i/>
        </w:rPr>
        <w:tab/>
      </w:r>
      <w:r>
        <w:rPr>
          <w:i/>
        </w:rPr>
        <w:tab/>
      </w:r>
      <w:r>
        <w:rPr>
          <w:i/>
        </w:rPr>
        <w:tab/>
      </w:r>
      <w:r>
        <w:rPr>
          <w:i/>
        </w:rPr>
        <w:tab/>
      </w:r>
      <w:r>
        <w:rPr>
          <w:i/>
        </w:rPr>
        <w:tab/>
        <w:t>Source: Qualcomm Incorporated</w:t>
      </w:r>
    </w:p>
    <w:p w14:paraId="0432DF57" w14:textId="77777777" w:rsidR="00FF7D3D" w:rsidRDefault="00FF7D3D" w:rsidP="00FF7D3D">
      <w:pPr>
        <w:rPr>
          <w:rFonts w:ascii="Arial" w:hAnsi="Arial" w:cs="Arial"/>
          <w:b/>
        </w:rPr>
      </w:pPr>
      <w:r>
        <w:rPr>
          <w:rFonts w:ascii="Arial" w:hAnsi="Arial" w:cs="Arial"/>
          <w:b/>
        </w:rPr>
        <w:t xml:space="preserve">Abstract: </w:t>
      </w:r>
    </w:p>
    <w:p w14:paraId="2EAEBBA9" w14:textId="77777777" w:rsidR="00FF7D3D" w:rsidRDefault="00FF7D3D" w:rsidP="00FF7D3D">
      <w:r>
        <w:t>We define TX diversity requirements for NR-V2X</w:t>
      </w:r>
    </w:p>
    <w:p w14:paraId="00621EEF" w14:textId="77777777" w:rsidR="00FF7D3D" w:rsidRDefault="00FF7D3D" w:rsidP="00FF7D3D">
      <w:pPr>
        <w:rPr>
          <w:rFonts w:ascii="Arial" w:hAnsi="Arial" w:cs="Arial"/>
          <w:b/>
        </w:rPr>
      </w:pPr>
      <w:r>
        <w:rPr>
          <w:rFonts w:ascii="Arial" w:hAnsi="Arial" w:cs="Arial"/>
          <w:b/>
        </w:rPr>
        <w:t xml:space="preserve">Discussion: </w:t>
      </w:r>
    </w:p>
    <w:p w14:paraId="4F4976D0" w14:textId="77777777" w:rsidR="00FF7D3D" w:rsidRDefault="00FF7D3D" w:rsidP="00FF7D3D">
      <w:r>
        <w:t>.</w:t>
      </w:r>
    </w:p>
    <w:p w14:paraId="505FE80C" w14:textId="0B7D602C" w:rsidR="00FF7D3D" w:rsidRDefault="001B570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R4-2008445 (from R4-2006818).</w:t>
      </w:r>
    </w:p>
    <w:p w14:paraId="70FD3435" w14:textId="21B278E4" w:rsidR="001B5706" w:rsidRDefault="00FF7D3D" w:rsidP="001B5706">
      <w:pPr>
        <w:rPr>
          <w:rFonts w:ascii="Arial" w:hAnsi="Arial" w:cs="Arial"/>
          <w:b/>
          <w:sz w:val="24"/>
        </w:rPr>
      </w:pPr>
      <w:r>
        <w:rPr>
          <w:rFonts w:ascii="Arial" w:hAnsi="Arial" w:cs="Arial"/>
          <w:b/>
          <w:color w:val="0000FF"/>
          <w:sz w:val="24"/>
        </w:rPr>
        <w:br/>
      </w:r>
      <w:r w:rsidR="001B5706">
        <w:rPr>
          <w:rFonts w:ascii="Arial" w:hAnsi="Arial" w:cs="Arial"/>
          <w:b/>
          <w:color w:val="0000FF"/>
          <w:sz w:val="24"/>
        </w:rPr>
        <w:t>R4-2008445</w:t>
      </w:r>
      <w:r w:rsidR="001B5706">
        <w:rPr>
          <w:rFonts w:ascii="Arial" w:hAnsi="Arial" w:cs="Arial"/>
          <w:b/>
          <w:color w:val="0000FF"/>
          <w:sz w:val="24"/>
        </w:rPr>
        <w:tab/>
      </w:r>
      <w:r w:rsidR="001B5706">
        <w:rPr>
          <w:rFonts w:ascii="Arial" w:hAnsi="Arial" w:cs="Arial"/>
          <w:b/>
          <w:sz w:val="24"/>
        </w:rPr>
        <w:t>TX diversity for NR-V2X</w:t>
      </w:r>
    </w:p>
    <w:p w14:paraId="3CC8D741" w14:textId="77777777" w:rsidR="001B5706" w:rsidRDefault="001B5706" w:rsidP="001B57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-0383  Cat: B (Rel-16)</w:t>
      </w:r>
      <w:r>
        <w:rPr>
          <w:i/>
        </w:rPr>
        <w:br/>
      </w:r>
      <w:r>
        <w:rPr>
          <w:i/>
        </w:rPr>
        <w:br/>
      </w:r>
      <w:r>
        <w:rPr>
          <w:i/>
        </w:rPr>
        <w:tab/>
      </w:r>
      <w:r>
        <w:rPr>
          <w:i/>
        </w:rPr>
        <w:tab/>
      </w:r>
      <w:r>
        <w:rPr>
          <w:i/>
        </w:rPr>
        <w:tab/>
      </w:r>
      <w:r>
        <w:rPr>
          <w:i/>
        </w:rPr>
        <w:tab/>
      </w:r>
      <w:r>
        <w:rPr>
          <w:i/>
        </w:rPr>
        <w:tab/>
        <w:t>Source: Qualcomm Incorporated</w:t>
      </w:r>
    </w:p>
    <w:p w14:paraId="7FF6B825" w14:textId="77777777" w:rsidR="001B5706" w:rsidRDefault="001B5706" w:rsidP="001B5706">
      <w:pPr>
        <w:rPr>
          <w:rFonts w:ascii="Arial" w:hAnsi="Arial" w:cs="Arial"/>
          <w:b/>
        </w:rPr>
      </w:pPr>
      <w:r>
        <w:rPr>
          <w:rFonts w:ascii="Arial" w:hAnsi="Arial" w:cs="Arial"/>
          <w:b/>
        </w:rPr>
        <w:t xml:space="preserve">Abstract: </w:t>
      </w:r>
    </w:p>
    <w:p w14:paraId="370353FC" w14:textId="77777777" w:rsidR="001B5706" w:rsidRDefault="001B5706" w:rsidP="001B5706">
      <w:r>
        <w:t>We define TX diversity requirements for NR-V2X</w:t>
      </w:r>
    </w:p>
    <w:p w14:paraId="15B9BDCC" w14:textId="77777777" w:rsidR="001B5706" w:rsidRDefault="001B5706" w:rsidP="001B5706">
      <w:pPr>
        <w:rPr>
          <w:rFonts w:ascii="Arial" w:hAnsi="Arial" w:cs="Arial"/>
          <w:b/>
        </w:rPr>
      </w:pPr>
      <w:r>
        <w:rPr>
          <w:rFonts w:ascii="Arial" w:hAnsi="Arial" w:cs="Arial"/>
          <w:b/>
        </w:rPr>
        <w:lastRenderedPageBreak/>
        <w:t xml:space="preserve">Discussion: </w:t>
      </w:r>
    </w:p>
    <w:p w14:paraId="11B2E705" w14:textId="3C894DD7" w:rsidR="001B5706" w:rsidRDefault="001B5706" w:rsidP="001B5706">
      <w:r w:rsidRPr="001B5706">
        <w:rPr>
          <w:color w:val="FF0000"/>
        </w:rPr>
        <w:t>Chair: it should be treated as a draft CR</w:t>
      </w:r>
      <w:r w:rsidR="00AC4573">
        <w:rPr>
          <w:color w:val="FF0000"/>
        </w:rPr>
        <w:t xml:space="preserve">. If endorsed, will be included in </w:t>
      </w:r>
      <w:r w:rsidR="00AC4573" w:rsidRPr="00AC4573">
        <w:rPr>
          <w:color w:val="FF0000"/>
        </w:rPr>
        <w:t>R4-2006747</w:t>
      </w:r>
      <w:r>
        <w:t>.</w:t>
      </w:r>
    </w:p>
    <w:p w14:paraId="17556F3B" w14:textId="34E4654B" w:rsidR="001B5706" w:rsidRDefault="001B5706" w:rsidP="001B5706">
      <w:pPr>
        <w:rPr>
          <w:color w:val="993300"/>
          <w:u w:val="single"/>
        </w:rPr>
      </w:pPr>
      <w:r>
        <w:rPr>
          <w:rFonts w:ascii="Arial" w:hAnsi="Arial" w:cs="Arial"/>
          <w:b/>
        </w:rPr>
        <w:t>Decision:</w:t>
      </w:r>
      <w:r>
        <w:rPr>
          <w:rFonts w:ascii="Arial" w:hAnsi="Arial" w:cs="Arial"/>
          <w:b/>
        </w:rPr>
        <w:tab/>
      </w:r>
      <w:r>
        <w:rPr>
          <w:rFonts w:ascii="Arial" w:hAnsi="Arial" w:cs="Arial"/>
          <w:b/>
        </w:rPr>
        <w:tab/>
      </w:r>
      <w:r w:rsidRPr="001B5706">
        <w:rPr>
          <w:rFonts w:ascii="Arial" w:hAnsi="Arial" w:cs="Arial"/>
          <w:b/>
          <w:highlight w:val="yellow"/>
        </w:rPr>
        <w:t>Return to.</w:t>
      </w:r>
    </w:p>
    <w:p w14:paraId="38D69CBE" w14:textId="4398D7B1" w:rsidR="00FF7D3D" w:rsidRDefault="001B5706" w:rsidP="001B5706">
      <w:pPr>
        <w:rPr>
          <w:color w:val="993300"/>
          <w:u w:val="single"/>
        </w:rPr>
      </w:pPr>
      <w:r>
        <w:rPr>
          <w:rFonts w:ascii="Arial" w:hAnsi="Arial" w:cs="Arial"/>
          <w:b/>
          <w:color w:val="0000FF"/>
          <w:sz w:val="24"/>
        </w:rPr>
        <w:br/>
      </w:r>
    </w:p>
    <w:p w14:paraId="1C4808E8" w14:textId="77777777" w:rsidR="00FF7D3D" w:rsidRDefault="00FF7D3D" w:rsidP="00FF7D3D">
      <w:pPr>
        <w:rPr>
          <w:rFonts w:ascii="Arial" w:hAnsi="Arial" w:cs="Arial"/>
          <w:b/>
          <w:sz w:val="24"/>
        </w:rPr>
      </w:pPr>
      <w:r>
        <w:rPr>
          <w:rFonts w:ascii="Arial" w:hAnsi="Arial" w:cs="Arial"/>
          <w:b/>
          <w:color w:val="0000FF"/>
          <w:sz w:val="24"/>
        </w:rPr>
        <w:br/>
        <w:t>R4-2006820</w:t>
      </w:r>
      <w:r>
        <w:rPr>
          <w:rFonts w:ascii="Arial" w:hAnsi="Arial" w:cs="Arial"/>
          <w:b/>
          <w:color w:val="0000FF"/>
          <w:sz w:val="24"/>
        </w:rPr>
        <w:tab/>
      </w:r>
      <w:r>
        <w:rPr>
          <w:rFonts w:ascii="Arial" w:hAnsi="Arial" w:cs="Arial"/>
          <w:b/>
          <w:sz w:val="24"/>
        </w:rPr>
        <w:t>TP on 5G V2X MPR A-MPR for S-SSB transmission</w:t>
      </w:r>
    </w:p>
    <w:p w14:paraId="128A64A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62433EBE" w14:textId="77777777" w:rsidR="00FF7D3D" w:rsidRDefault="00FF7D3D" w:rsidP="00FF7D3D">
      <w:pPr>
        <w:rPr>
          <w:rFonts w:ascii="Arial" w:hAnsi="Arial" w:cs="Arial"/>
          <w:b/>
        </w:rPr>
      </w:pPr>
      <w:r>
        <w:rPr>
          <w:rFonts w:ascii="Arial" w:hAnsi="Arial" w:cs="Arial"/>
          <w:b/>
        </w:rPr>
        <w:t xml:space="preserve">Abstract: </w:t>
      </w:r>
    </w:p>
    <w:p w14:paraId="48CAD916" w14:textId="77777777" w:rsidR="00FF7D3D" w:rsidRDefault="00FF7D3D" w:rsidP="00FF7D3D">
      <w:r>
        <w:t>TP to TR 38.886 on MPR, A-MPR specifications for SSSB</w:t>
      </w:r>
    </w:p>
    <w:p w14:paraId="28F70792" w14:textId="77777777" w:rsidR="00FF7D3D" w:rsidRDefault="00FF7D3D" w:rsidP="00FF7D3D">
      <w:pPr>
        <w:rPr>
          <w:rFonts w:ascii="Arial" w:hAnsi="Arial" w:cs="Arial"/>
          <w:b/>
        </w:rPr>
      </w:pPr>
      <w:r>
        <w:rPr>
          <w:rFonts w:ascii="Arial" w:hAnsi="Arial" w:cs="Arial"/>
          <w:b/>
        </w:rPr>
        <w:t xml:space="preserve">Discussion: </w:t>
      </w:r>
    </w:p>
    <w:p w14:paraId="27EA3911" w14:textId="77777777" w:rsidR="00FF7D3D" w:rsidRDefault="00FF7D3D" w:rsidP="00FF7D3D">
      <w:r>
        <w:t>.</w:t>
      </w:r>
    </w:p>
    <w:p w14:paraId="3C3E724D"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C1086" w14:textId="2F49C605" w:rsidR="00FF7D3D" w:rsidRDefault="00FF7D3D" w:rsidP="00FF7D3D">
      <w:pPr>
        <w:rPr>
          <w:color w:val="993300"/>
          <w:u w:val="single"/>
        </w:rPr>
      </w:pPr>
    </w:p>
    <w:p w14:paraId="4F3C8CFE" w14:textId="49C4C21C" w:rsidR="00FF7D3D" w:rsidRDefault="00FF7D3D" w:rsidP="00865AEB">
      <w:pPr>
        <w:rPr>
          <w:color w:val="993300"/>
          <w:u w:val="single"/>
        </w:rPr>
      </w:pPr>
      <w:r>
        <w:rPr>
          <w:rFonts w:ascii="Arial" w:hAnsi="Arial" w:cs="Arial"/>
          <w:b/>
          <w:color w:val="0000FF"/>
          <w:sz w:val="24"/>
        </w:rPr>
        <w:br/>
      </w:r>
    </w:p>
    <w:p w14:paraId="60F9C42A" w14:textId="77777777" w:rsidR="00FF7D3D" w:rsidRDefault="00FF7D3D" w:rsidP="00FF7D3D">
      <w:pPr>
        <w:rPr>
          <w:rFonts w:ascii="Arial" w:hAnsi="Arial" w:cs="Arial"/>
          <w:b/>
          <w:sz w:val="24"/>
        </w:rPr>
      </w:pPr>
      <w:r>
        <w:rPr>
          <w:rFonts w:ascii="Arial" w:hAnsi="Arial" w:cs="Arial"/>
          <w:b/>
          <w:color w:val="0000FF"/>
          <w:sz w:val="24"/>
        </w:rPr>
        <w:br/>
        <w:t>R4-2007880</w:t>
      </w:r>
      <w:r>
        <w:rPr>
          <w:rFonts w:ascii="Arial" w:hAnsi="Arial" w:cs="Arial"/>
          <w:b/>
          <w:color w:val="0000FF"/>
          <w:sz w:val="24"/>
        </w:rPr>
        <w:tab/>
      </w:r>
      <w:r>
        <w:rPr>
          <w:rFonts w:ascii="Arial" w:hAnsi="Arial" w:cs="Arial"/>
          <w:b/>
          <w:sz w:val="24"/>
        </w:rPr>
        <w:t>TP to TR38.886 V2X PSSCH PSCCH A-MPR</w:t>
      </w:r>
    </w:p>
    <w:p w14:paraId="68E75B9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Austria RFFE GmbH</w:t>
      </w:r>
    </w:p>
    <w:p w14:paraId="0EB0C17D" w14:textId="77777777" w:rsidR="00FF7D3D" w:rsidRDefault="00FF7D3D" w:rsidP="00FF7D3D">
      <w:pPr>
        <w:rPr>
          <w:rFonts w:ascii="Arial" w:hAnsi="Arial" w:cs="Arial"/>
          <w:b/>
        </w:rPr>
      </w:pPr>
      <w:r>
        <w:rPr>
          <w:rFonts w:ascii="Arial" w:hAnsi="Arial" w:cs="Arial"/>
          <w:b/>
        </w:rPr>
        <w:t xml:space="preserve">Abstract: </w:t>
      </w:r>
    </w:p>
    <w:p w14:paraId="2DFB9CE5" w14:textId="77777777" w:rsidR="00FF7D3D" w:rsidRDefault="00FF7D3D" w:rsidP="00FF7D3D">
      <w:r>
        <w:t>A-MPR study and spec formulation for 10 and 40 MHz V2X PSSCH PSCCH</w:t>
      </w:r>
    </w:p>
    <w:p w14:paraId="28BED7C8" w14:textId="77777777" w:rsidR="00FF7D3D" w:rsidRDefault="00FF7D3D" w:rsidP="00FF7D3D">
      <w:pPr>
        <w:rPr>
          <w:rFonts w:ascii="Arial" w:hAnsi="Arial" w:cs="Arial"/>
          <w:b/>
        </w:rPr>
      </w:pPr>
      <w:r>
        <w:rPr>
          <w:rFonts w:ascii="Arial" w:hAnsi="Arial" w:cs="Arial"/>
          <w:b/>
        </w:rPr>
        <w:t xml:space="preserve">Discussion: </w:t>
      </w:r>
    </w:p>
    <w:p w14:paraId="3C68DE49" w14:textId="77777777" w:rsidR="00FF7D3D" w:rsidRDefault="00FF7D3D" w:rsidP="00FF7D3D">
      <w:r>
        <w:t>.</w:t>
      </w:r>
    </w:p>
    <w:p w14:paraId="50437F1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246D10" w14:textId="6CA35011" w:rsidR="00FF7D3D" w:rsidRDefault="00FF7D3D" w:rsidP="00FF7D3D">
      <w:pPr>
        <w:rPr>
          <w:color w:val="993300"/>
          <w:u w:val="single"/>
        </w:rPr>
      </w:pPr>
    </w:p>
    <w:p w14:paraId="7678D0C8" w14:textId="77777777" w:rsidR="00FF7D3D" w:rsidRDefault="00FF7D3D" w:rsidP="00FF7D3D">
      <w:pPr>
        <w:rPr>
          <w:rFonts w:ascii="Arial" w:hAnsi="Arial" w:cs="Arial"/>
          <w:b/>
          <w:sz w:val="24"/>
        </w:rPr>
      </w:pPr>
      <w:r>
        <w:rPr>
          <w:rFonts w:ascii="Arial" w:hAnsi="Arial" w:cs="Arial"/>
          <w:b/>
          <w:color w:val="0000FF"/>
          <w:sz w:val="24"/>
        </w:rPr>
        <w:br/>
        <w:t>R4-2007881</w:t>
      </w:r>
      <w:r>
        <w:rPr>
          <w:rFonts w:ascii="Arial" w:hAnsi="Arial" w:cs="Arial"/>
          <w:b/>
          <w:color w:val="0000FF"/>
          <w:sz w:val="24"/>
        </w:rPr>
        <w:tab/>
      </w:r>
      <w:r>
        <w:rPr>
          <w:rFonts w:ascii="Arial" w:hAnsi="Arial" w:cs="Arial"/>
          <w:b/>
          <w:sz w:val="24"/>
        </w:rPr>
        <w:t>TP to TR38.886 A-MPR for 10 and 40MHz V2X PSFCH</w:t>
      </w:r>
    </w:p>
    <w:p w14:paraId="13EE7DE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3F61848D" w14:textId="77777777" w:rsidR="00FF7D3D" w:rsidRDefault="00FF7D3D" w:rsidP="00FF7D3D">
      <w:pPr>
        <w:rPr>
          <w:rFonts w:ascii="Arial" w:hAnsi="Arial" w:cs="Arial"/>
          <w:b/>
        </w:rPr>
      </w:pPr>
      <w:r>
        <w:rPr>
          <w:rFonts w:ascii="Arial" w:hAnsi="Arial" w:cs="Arial"/>
          <w:b/>
        </w:rPr>
        <w:t xml:space="preserve">Abstract: </w:t>
      </w:r>
    </w:p>
    <w:p w14:paraId="1B26E972" w14:textId="77777777" w:rsidR="00FF7D3D" w:rsidRDefault="00FF7D3D" w:rsidP="00FF7D3D">
      <w:r>
        <w:t>A-MPR study and spec formulation for 10 and 40 MHz V2X PSFCH</w:t>
      </w:r>
    </w:p>
    <w:p w14:paraId="3ED6742F" w14:textId="77777777" w:rsidR="00FF7D3D" w:rsidRDefault="00FF7D3D" w:rsidP="00FF7D3D">
      <w:pPr>
        <w:rPr>
          <w:rFonts w:ascii="Arial" w:hAnsi="Arial" w:cs="Arial"/>
          <w:b/>
        </w:rPr>
      </w:pPr>
      <w:r>
        <w:rPr>
          <w:rFonts w:ascii="Arial" w:hAnsi="Arial" w:cs="Arial"/>
          <w:b/>
        </w:rPr>
        <w:t xml:space="preserve">Discussion: </w:t>
      </w:r>
    </w:p>
    <w:p w14:paraId="44340AA3" w14:textId="77777777" w:rsidR="00FF7D3D" w:rsidRDefault="00FF7D3D" w:rsidP="00FF7D3D">
      <w:r>
        <w:t>.</w:t>
      </w:r>
    </w:p>
    <w:p w14:paraId="726AED8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88E7B5" w14:textId="353FFA1D" w:rsidR="00FF7D3D" w:rsidRDefault="00FF7D3D" w:rsidP="00FF7D3D">
      <w:pPr>
        <w:rPr>
          <w:color w:val="993300"/>
          <w:u w:val="single"/>
        </w:rPr>
      </w:pPr>
    </w:p>
    <w:p w14:paraId="6E2DD215" w14:textId="77777777" w:rsidR="00FF7D3D" w:rsidRDefault="00FF7D3D" w:rsidP="00FF7D3D">
      <w:pPr>
        <w:rPr>
          <w:rFonts w:ascii="Arial" w:hAnsi="Arial" w:cs="Arial"/>
          <w:b/>
          <w:sz w:val="24"/>
        </w:rPr>
      </w:pPr>
      <w:r>
        <w:rPr>
          <w:rFonts w:ascii="Arial" w:hAnsi="Arial" w:cs="Arial"/>
          <w:b/>
          <w:color w:val="0000FF"/>
          <w:sz w:val="24"/>
        </w:rPr>
        <w:br/>
        <w:t>R4-2008079</w:t>
      </w:r>
      <w:r>
        <w:rPr>
          <w:rFonts w:ascii="Arial" w:hAnsi="Arial" w:cs="Arial"/>
          <w:b/>
          <w:color w:val="0000FF"/>
          <w:sz w:val="24"/>
        </w:rPr>
        <w:tab/>
      </w:r>
      <w:r>
        <w:rPr>
          <w:rFonts w:ascii="Arial" w:hAnsi="Arial" w:cs="Arial"/>
          <w:b/>
          <w:sz w:val="24"/>
        </w:rPr>
        <w:t>Discussion on ETSI NS issue, NS_33 AMPR and spurious emission for UE co-existence for V2X</w:t>
      </w:r>
    </w:p>
    <w:p w14:paraId="6EE16CD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9154C" w14:textId="77777777" w:rsidR="00FF7D3D" w:rsidRDefault="00FF7D3D" w:rsidP="00FF7D3D">
      <w:pPr>
        <w:rPr>
          <w:rFonts w:ascii="Arial" w:hAnsi="Arial" w:cs="Arial"/>
          <w:b/>
        </w:rPr>
      </w:pPr>
      <w:r>
        <w:rPr>
          <w:rFonts w:ascii="Arial" w:hAnsi="Arial" w:cs="Arial"/>
          <w:b/>
        </w:rPr>
        <w:t xml:space="preserve">Discussion: </w:t>
      </w:r>
    </w:p>
    <w:p w14:paraId="3252F06F" w14:textId="77777777" w:rsidR="00FF7D3D" w:rsidRDefault="00FF7D3D" w:rsidP="00FF7D3D">
      <w:r>
        <w:t>.</w:t>
      </w:r>
    </w:p>
    <w:p w14:paraId="1E8E679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DE9469" w14:textId="6E71CB3A" w:rsidR="00FF7D3D" w:rsidRDefault="00FF7D3D" w:rsidP="00FF7D3D">
      <w:pPr>
        <w:rPr>
          <w:color w:val="993300"/>
          <w:u w:val="single"/>
        </w:rPr>
      </w:pPr>
    </w:p>
    <w:p w14:paraId="1FF061EE" w14:textId="77777777" w:rsidR="00FF7D3D" w:rsidRDefault="00FF7D3D" w:rsidP="00FF7D3D">
      <w:pPr>
        <w:rPr>
          <w:rFonts w:ascii="Arial" w:hAnsi="Arial" w:cs="Arial"/>
          <w:b/>
          <w:sz w:val="24"/>
        </w:rPr>
      </w:pPr>
      <w:r>
        <w:rPr>
          <w:rFonts w:ascii="Arial" w:hAnsi="Arial" w:cs="Arial"/>
          <w:b/>
          <w:color w:val="0000FF"/>
          <w:sz w:val="24"/>
        </w:rPr>
        <w:br/>
        <w:t>R4-2008080</w:t>
      </w:r>
      <w:r>
        <w:rPr>
          <w:rFonts w:ascii="Arial" w:hAnsi="Arial" w:cs="Arial"/>
          <w:b/>
          <w:color w:val="0000FF"/>
          <w:sz w:val="24"/>
        </w:rPr>
        <w:tab/>
      </w:r>
      <w:r>
        <w:rPr>
          <w:rFonts w:ascii="Arial" w:hAnsi="Arial" w:cs="Arial"/>
          <w:b/>
          <w:sz w:val="24"/>
        </w:rPr>
        <w:t>TP to update MPR\AMPR requirements for both PC3 and PC2 NR V2X in band n47</w:t>
      </w:r>
    </w:p>
    <w:p w14:paraId="63E99C8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61826" w14:textId="77777777" w:rsidR="00FF7D3D" w:rsidRDefault="00FF7D3D" w:rsidP="00FF7D3D">
      <w:pPr>
        <w:rPr>
          <w:rFonts w:ascii="Arial" w:hAnsi="Arial" w:cs="Arial"/>
          <w:b/>
        </w:rPr>
      </w:pPr>
      <w:r>
        <w:rPr>
          <w:rFonts w:ascii="Arial" w:hAnsi="Arial" w:cs="Arial"/>
          <w:b/>
        </w:rPr>
        <w:t xml:space="preserve">Discussion: </w:t>
      </w:r>
    </w:p>
    <w:p w14:paraId="14791305" w14:textId="77777777" w:rsidR="00FF7D3D" w:rsidRDefault="00FF7D3D" w:rsidP="00FF7D3D">
      <w:r>
        <w:t>.</w:t>
      </w:r>
    </w:p>
    <w:p w14:paraId="5B4C5C1A"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DB568D" w14:textId="313BB99C" w:rsidR="00FF7D3D" w:rsidRDefault="00FF7D3D" w:rsidP="00FF7D3D">
      <w:pPr>
        <w:rPr>
          <w:color w:val="993300"/>
          <w:u w:val="single"/>
        </w:rPr>
      </w:pPr>
    </w:p>
    <w:p w14:paraId="10940763" w14:textId="77777777" w:rsidR="00FF7D3D" w:rsidRDefault="00FF7D3D" w:rsidP="00FF7D3D">
      <w:pPr>
        <w:rPr>
          <w:rFonts w:ascii="Arial" w:hAnsi="Arial" w:cs="Arial"/>
          <w:b/>
          <w:sz w:val="24"/>
        </w:rPr>
      </w:pPr>
      <w:r>
        <w:rPr>
          <w:rFonts w:ascii="Arial" w:hAnsi="Arial" w:cs="Arial"/>
          <w:b/>
          <w:color w:val="0000FF"/>
          <w:sz w:val="24"/>
        </w:rPr>
        <w:br/>
        <w:t>R4-2008081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specify MPR\AMPR requirements for PC3 NR V2X in band n47</w:t>
      </w:r>
    </w:p>
    <w:p w14:paraId="19EC223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E9ECEE" w14:textId="77777777" w:rsidR="00FF7D3D" w:rsidRDefault="00FF7D3D" w:rsidP="00FF7D3D">
      <w:pPr>
        <w:rPr>
          <w:rFonts w:ascii="Arial" w:hAnsi="Arial" w:cs="Arial"/>
          <w:b/>
        </w:rPr>
      </w:pPr>
      <w:r>
        <w:rPr>
          <w:rFonts w:ascii="Arial" w:hAnsi="Arial" w:cs="Arial"/>
          <w:b/>
        </w:rPr>
        <w:t xml:space="preserve">Discussion: </w:t>
      </w:r>
    </w:p>
    <w:p w14:paraId="3333227B" w14:textId="77777777" w:rsidR="00FF7D3D" w:rsidRDefault="00FF7D3D" w:rsidP="00FF7D3D">
      <w:r>
        <w:t>.</w:t>
      </w:r>
    </w:p>
    <w:p w14:paraId="4BBE8F1E" w14:textId="21E87E21" w:rsidR="00FF7D3D" w:rsidRDefault="003E6F3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R4-2008443 (from R4-2008081).</w:t>
      </w:r>
    </w:p>
    <w:p w14:paraId="3A02BC21" w14:textId="392EAB9B" w:rsidR="003E6F36" w:rsidRDefault="00FF7D3D" w:rsidP="003E6F36">
      <w:pPr>
        <w:rPr>
          <w:rFonts w:ascii="Arial" w:hAnsi="Arial" w:cs="Arial"/>
          <w:b/>
          <w:sz w:val="24"/>
        </w:rPr>
      </w:pPr>
      <w:r>
        <w:rPr>
          <w:rFonts w:ascii="Arial" w:hAnsi="Arial" w:cs="Arial"/>
          <w:b/>
          <w:color w:val="0000FF"/>
          <w:sz w:val="24"/>
        </w:rPr>
        <w:br/>
      </w:r>
      <w:r w:rsidR="003E6F36">
        <w:rPr>
          <w:rFonts w:ascii="Arial" w:hAnsi="Arial" w:cs="Arial"/>
          <w:b/>
          <w:color w:val="0000FF"/>
          <w:sz w:val="24"/>
        </w:rPr>
        <w:t>R4-2008443</w:t>
      </w:r>
      <w:r w:rsidR="003E6F36">
        <w:rPr>
          <w:rFonts w:ascii="Arial" w:hAnsi="Arial" w:cs="Arial"/>
          <w:b/>
          <w:color w:val="0000FF"/>
          <w:sz w:val="24"/>
        </w:rPr>
        <w:tab/>
      </w:r>
      <w:proofErr w:type="spellStart"/>
      <w:r w:rsidR="003E6F36">
        <w:rPr>
          <w:rFonts w:ascii="Arial" w:hAnsi="Arial" w:cs="Arial"/>
          <w:b/>
          <w:sz w:val="24"/>
        </w:rPr>
        <w:t>DraftCR</w:t>
      </w:r>
      <w:proofErr w:type="spellEnd"/>
      <w:r w:rsidR="003E6F36">
        <w:rPr>
          <w:rFonts w:ascii="Arial" w:hAnsi="Arial" w:cs="Arial"/>
          <w:b/>
          <w:sz w:val="24"/>
        </w:rPr>
        <w:t xml:space="preserve"> to specify MPR\AMPR requirements for PC3 NR V2X in band n47</w:t>
      </w:r>
    </w:p>
    <w:p w14:paraId="15F80061" w14:textId="77777777" w:rsidR="003E6F36" w:rsidRDefault="003E6F36" w:rsidP="003E6F3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333A2A" w14:textId="77777777" w:rsidR="003E6F36" w:rsidRDefault="003E6F36" w:rsidP="003E6F36">
      <w:pPr>
        <w:rPr>
          <w:rFonts w:ascii="Arial" w:hAnsi="Arial" w:cs="Arial"/>
          <w:b/>
        </w:rPr>
      </w:pPr>
      <w:r>
        <w:rPr>
          <w:rFonts w:ascii="Arial" w:hAnsi="Arial" w:cs="Arial"/>
          <w:b/>
        </w:rPr>
        <w:t xml:space="preserve">Discussion: </w:t>
      </w:r>
    </w:p>
    <w:p w14:paraId="564B4E8C" w14:textId="77777777" w:rsidR="003E6F36" w:rsidRDefault="003E6F36" w:rsidP="003E6F36">
      <w:r>
        <w:t>.</w:t>
      </w:r>
    </w:p>
    <w:p w14:paraId="22114347" w14:textId="3E4BAA08" w:rsidR="003E6F36" w:rsidRDefault="003E6F36" w:rsidP="003E6F36">
      <w:pPr>
        <w:rPr>
          <w:color w:val="993300"/>
          <w:u w:val="single"/>
        </w:rPr>
      </w:pPr>
      <w:r>
        <w:rPr>
          <w:rFonts w:ascii="Arial" w:hAnsi="Arial" w:cs="Arial"/>
          <w:b/>
        </w:rPr>
        <w:t>Decision:</w:t>
      </w:r>
      <w:r>
        <w:rPr>
          <w:rFonts w:ascii="Arial" w:hAnsi="Arial" w:cs="Arial"/>
          <w:b/>
        </w:rPr>
        <w:tab/>
      </w:r>
      <w:r>
        <w:rPr>
          <w:rFonts w:ascii="Arial" w:hAnsi="Arial" w:cs="Arial"/>
          <w:b/>
        </w:rPr>
        <w:tab/>
      </w:r>
      <w:r w:rsidRPr="003E6F36">
        <w:rPr>
          <w:rFonts w:ascii="Arial" w:hAnsi="Arial" w:cs="Arial"/>
          <w:b/>
          <w:highlight w:val="yellow"/>
        </w:rPr>
        <w:t>Return to.</w:t>
      </w:r>
    </w:p>
    <w:p w14:paraId="688541D8" w14:textId="0B4EBC49" w:rsidR="00FF7D3D" w:rsidRDefault="003E6F36" w:rsidP="003E6F3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R4-2008082</w:t>
      </w:r>
      <w:r w:rsidR="00FF7D3D">
        <w:rPr>
          <w:rFonts w:ascii="Arial" w:hAnsi="Arial" w:cs="Arial"/>
          <w:b/>
          <w:color w:val="0000FF"/>
          <w:sz w:val="24"/>
        </w:rPr>
        <w:tab/>
      </w:r>
      <w:proofErr w:type="spellStart"/>
      <w:r w:rsidR="00FF7D3D">
        <w:rPr>
          <w:rFonts w:ascii="Arial" w:hAnsi="Arial" w:cs="Arial"/>
          <w:b/>
          <w:sz w:val="24"/>
        </w:rPr>
        <w:t>DraftCR</w:t>
      </w:r>
      <w:proofErr w:type="spellEnd"/>
      <w:r w:rsidR="00FF7D3D">
        <w:rPr>
          <w:rFonts w:ascii="Arial" w:hAnsi="Arial" w:cs="Arial"/>
          <w:b/>
          <w:sz w:val="24"/>
        </w:rPr>
        <w:t xml:space="preserve"> to specify configured transmitted power for NR V2X in band n47</w:t>
      </w:r>
    </w:p>
    <w:p w14:paraId="5B3BF467"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1BF3B4" w14:textId="77777777" w:rsidR="00FF7D3D" w:rsidRDefault="00FF7D3D" w:rsidP="00FF7D3D">
      <w:pPr>
        <w:rPr>
          <w:rFonts w:ascii="Arial" w:hAnsi="Arial" w:cs="Arial"/>
          <w:b/>
        </w:rPr>
      </w:pPr>
      <w:r>
        <w:rPr>
          <w:rFonts w:ascii="Arial" w:hAnsi="Arial" w:cs="Arial"/>
          <w:b/>
        </w:rPr>
        <w:t xml:space="preserve">Discussion: </w:t>
      </w:r>
    </w:p>
    <w:p w14:paraId="19610387" w14:textId="77777777" w:rsidR="00FF7D3D" w:rsidRDefault="00FF7D3D" w:rsidP="00FF7D3D">
      <w:r>
        <w:t>.</w:t>
      </w:r>
    </w:p>
    <w:p w14:paraId="39D1224B" w14:textId="20CE28AA" w:rsidR="00FF7D3D" w:rsidRDefault="00747BF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R4-2008444 (from R4-2008082).</w:t>
      </w:r>
    </w:p>
    <w:p w14:paraId="454E3EA7" w14:textId="38C42F9C" w:rsidR="00747BFF" w:rsidRDefault="00FF7D3D" w:rsidP="00747BFF">
      <w:pPr>
        <w:rPr>
          <w:rFonts w:ascii="Arial" w:hAnsi="Arial" w:cs="Arial"/>
          <w:b/>
          <w:sz w:val="24"/>
        </w:rPr>
      </w:pPr>
      <w:r>
        <w:rPr>
          <w:rFonts w:ascii="Arial" w:hAnsi="Arial" w:cs="Arial"/>
          <w:b/>
          <w:color w:val="0000FF"/>
          <w:sz w:val="24"/>
        </w:rPr>
        <w:br/>
      </w:r>
      <w:r w:rsidR="00747BFF">
        <w:rPr>
          <w:rFonts w:ascii="Arial" w:hAnsi="Arial" w:cs="Arial"/>
          <w:b/>
          <w:color w:val="0000FF"/>
          <w:sz w:val="24"/>
        </w:rPr>
        <w:t>R4-2008444</w:t>
      </w:r>
      <w:r w:rsidR="00747BFF">
        <w:rPr>
          <w:rFonts w:ascii="Arial" w:hAnsi="Arial" w:cs="Arial"/>
          <w:b/>
          <w:color w:val="0000FF"/>
          <w:sz w:val="24"/>
        </w:rPr>
        <w:tab/>
      </w:r>
      <w:proofErr w:type="spellStart"/>
      <w:r w:rsidR="00747BFF">
        <w:rPr>
          <w:rFonts w:ascii="Arial" w:hAnsi="Arial" w:cs="Arial"/>
          <w:b/>
          <w:sz w:val="24"/>
        </w:rPr>
        <w:t>DraftCR</w:t>
      </w:r>
      <w:proofErr w:type="spellEnd"/>
      <w:r w:rsidR="00747BFF">
        <w:rPr>
          <w:rFonts w:ascii="Arial" w:hAnsi="Arial" w:cs="Arial"/>
          <w:b/>
          <w:sz w:val="24"/>
        </w:rPr>
        <w:t xml:space="preserve"> to specify configured transmitted power for NR V2X in band n47</w:t>
      </w:r>
    </w:p>
    <w:p w14:paraId="65C65473" w14:textId="77777777" w:rsidR="00747BFF" w:rsidRDefault="00747BFF" w:rsidP="00747BF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29A12" w14:textId="77777777" w:rsidR="00747BFF" w:rsidRDefault="00747BFF" w:rsidP="00747BFF">
      <w:pPr>
        <w:rPr>
          <w:rFonts w:ascii="Arial" w:hAnsi="Arial" w:cs="Arial"/>
          <w:b/>
        </w:rPr>
      </w:pPr>
      <w:r>
        <w:rPr>
          <w:rFonts w:ascii="Arial" w:hAnsi="Arial" w:cs="Arial"/>
          <w:b/>
        </w:rPr>
        <w:t xml:space="preserve">Discussion: </w:t>
      </w:r>
    </w:p>
    <w:p w14:paraId="6CFD534B" w14:textId="77777777" w:rsidR="00747BFF" w:rsidRDefault="00747BFF" w:rsidP="00747BFF">
      <w:r>
        <w:t>.</w:t>
      </w:r>
    </w:p>
    <w:p w14:paraId="4D714B46" w14:textId="4EAD6E46" w:rsidR="00747BFF" w:rsidRDefault="00747BFF" w:rsidP="00747BFF">
      <w:pPr>
        <w:rPr>
          <w:color w:val="993300"/>
          <w:u w:val="single"/>
        </w:rPr>
      </w:pPr>
      <w:r>
        <w:rPr>
          <w:rFonts w:ascii="Arial" w:hAnsi="Arial" w:cs="Arial"/>
          <w:b/>
        </w:rPr>
        <w:t>Decision:</w:t>
      </w:r>
      <w:r>
        <w:rPr>
          <w:rFonts w:ascii="Arial" w:hAnsi="Arial" w:cs="Arial"/>
          <w:b/>
        </w:rPr>
        <w:tab/>
      </w:r>
      <w:r>
        <w:rPr>
          <w:rFonts w:ascii="Arial" w:hAnsi="Arial" w:cs="Arial"/>
          <w:b/>
        </w:rPr>
        <w:tab/>
      </w:r>
      <w:r w:rsidRPr="00747BFF">
        <w:rPr>
          <w:rFonts w:ascii="Arial" w:hAnsi="Arial" w:cs="Arial"/>
          <w:b/>
          <w:highlight w:val="yellow"/>
        </w:rPr>
        <w:t>Return to.</w:t>
      </w:r>
    </w:p>
    <w:p w14:paraId="271D5F54" w14:textId="0E618CFB" w:rsidR="00FF7D3D" w:rsidRDefault="00747BFF" w:rsidP="00747BFF">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R4-2008201</w:t>
      </w:r>
      <w:r w:rsidR="00FF7D3D">
        <w:rPr>
          <w:rFonts w:ascii="Arial" w:hAnsi="Arial" w:cs="Arial"/>
          <w:b/>
          <w:color w:val="0000FF"/>
          <w:sz w:val="24"/>
        </w:rPr>
        <w:tab/>
      </w:r>
      <w:r w:rsidR="00FF7D3D">
        <w:rPr>
          <w:rFonts w:ascii="Arial" w:hAnsi="Arial" w:cs="Arial"/>
          <w:b/>
          <w:sz w:val="24"/>
        </w:rPr>
        <w:t>Simultaneous transmission of UL and SL in a licensed carrier</w:t>
      </w:r>
    </w:p>
    <w:p w14:paraId="2CDEE9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Futurewei Technologies</w:t>
      </w:r>
    </w:p>
    <w:p w14:paraId="7EA98D0E" w14:textId="77777777" w:rsidR="00FF7D3D" w:rsidRDefault="00FF7D3D" w:rsidP="00FF7D3D">
      <w:pPr>
        <w:rPr>
          <w:rFonts w:ascii="Arial" w:hAnsi="Arial" w:cs="Arial"/>
          <w:b/>
        </w:rPr>
      </w:pPr>
      <w:r>
        <w:rPr>
          <w:rFonts w:ascii="Arial" w:hAnsi="Arial" w:cs="Arial"/>
          <w:b/>
        </w:rPr>
        <w:t xml:space="preserve">Discussion: </w:t>
      </w:r>
    </w:p>
    <w:p w14:paraId="499560F9" w14:textId="77777777" w:rsidR="00FF7D3D" w:rsidRDefault="00FF7D3D" w:rsidP="00FF7D3D">
      <w:r>
        <w:t>.</w:t>
      </w:r>
    </w:p>
    <w:p w14:paraId="610DC563"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61949" w14:textId="7CF1BDDD" w:rsidR="00FF7D3D" w:rsidRDefault="00FF7D3D" w:rsidP="00FF7D3D">
      <w:pPr>
        <w:rPr>
          <w:color w:val="993300"/>
          <w:u w:val="single"/>
        </w:rPr>
      </w:pPr>
    </w:p>
    <w:p w14:paraId="1EF4BD6B" w14:textId="77777777" w:rsidR="00FF7D3D" w:rsidRDefault="00FF7D3D" w:rsidP="00FF7D3D">
      <w:pPr>
        <w:rPr>
          <w:rFonts w:ascii="Arial" w:hAnsi="Arial" w:cs="Arial"/>
          <w:b/>
          <w:sz w:val="24"/>
        </w:rPr>
      </w:pPr>
      <w:r>
        <w:rPr>
          <w:rFonts w:ascii="Arial" w:hAnsi="Arial" w:cs="Arial"/>
          <w:b/>
          <w:color w:val="0000FF"/>
          <w:sz w:val="24"/>
        </w:rPr>
        <w:br/>
        <w:t>R4-2008203</w:t>
      </w:r>
      <w:r>
        <w:rPr>
          <w:rFonts w:ascii="Arial" w:hAnsi="Arial" w:cs="Arial"/>
          <w:b/>
          <w:color w:val="0000FF"/>
          <w:sz w:val="24"/>
        </w:rPr>
        <w:tab/>
      </w:r>
      <w:r>
        <w:rPr>
          <w:rFonts w:ascii="Arial" w:hAnsi="Arial" w:cs="Arial"/>
          <w:b/>
          <w:sz w:val="24"/>
        </w:rPr>
        <w:t>Reply LS to RAN2 on UL-SL Prioritization</w:t>
      </w:r>
    </w:p>
    <w:p w14:paraId="2E1378AF"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3C098EA4" w14:textId="77777777" w:rsidR="00FF7D3D" w:rsidRDefault="00FF7D3D" w:rsidP="00FF7D3D">
      <w:pPr>
        <w:rPr>
          <w:rFonts w:ascii="Arial" w:hAnsi="Arial" w:cs="Arial"/>
          <w:b/>
        </w:rPr>
      </w:pPr>
      <w:r>
        <w:rPr>
          <w:rFonts w:ascii="Arial" w:hAnsi="Arial" w:cs="Arial"/>
          <w:b/>
        </w:rPr>
        <w:t xml:space="preserve">Discussion: </w:t>
      </w:r>
    </w:p>
    <w:p w14:paraId="55B204D7" w14:textId="77777777" w:rsidR="00FF7D3D" w:rsidRDefault="00FF7D3D" w:rsidP="00FF7D3D">
      <w:r>
        <w:t>.</w:t>
      </w:r>
    </w:p>
    <w:p w14:paraId="29708F16" w14:textId="740E7D98" w:rsidR="00FF7D3D" w:rsidRDefault="00755D8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R4-2008447 (from R4-2008203).</w:t>
      </w:r>
    </w:p>
    <w:p w14:paraId="7F8476CC" w14:textId="35711A27" w:rsidR="00755D85" w:rsidRDefault="00755D85" w:rsidP="00755D85">
      <w:pPr>
        <w:rPr>
          <w:rFonts w:ascii="Arial" w:hAnsi="Arial" w:cs="Arial"/>
          <w:b/>
          <w:sz w:val="24"/>
        </w:rPr>
      </w:pPr>
      <w:bookmarkStart w:id="87" w:name="_Toc40738339"/>
      <w:r>
        <w:rPr>
          <w:rFonts w:ascii="Arial" w:hAnsi="Arial" w:cs="Arial"/>
          <w:b/>
          <w:color w:val="0000FF"/>
          <w:sz w:val="24"/>
        </w:rPr>
        <w:t>R4-2008447</w:t>
      </w:r>
      <w:r>
        <w:rPr>
          <w:rFonts w:ascii="Arial" w:hAnsi="Arial" w:cs="Arial"/>
          <w:b/>
          <w:color w:val="0000FF"/>
          <w:sz w:val="24"/>
        </w:rPr>
        <w:tab/>
      </w:r>
      <w:r>
        <w:rPr>
          <w:rFonts w:ascii="Arial" w:hAnsi="Arial" w:cs="Arial"/>
          <w:b/>
          <w:sz w:val="24"/>
        </w:rPr>
        <w:t>Reply LS to RAN2 on UL-SL Prioritization</w:t>
      </w:r>
    </w:p>
    <w:p w14:paraId="17CE653A" w14:textId="77777777" w:rsidR="00755D85" w:rsidRDefault="00755D85" w:rsidP="00755D8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640E11F3" w14:textId="77777777" w:rsidR="00755D85" w:rsidRDefault="00755D85" w:rsidP="00755D85">
      <w:pPr>
        <w:rPr>
          <w:rFonts w:ascii="Arial" w:hAnsi="Arial" w:cs="Arial"/>
          <w:b/>
        </w:rPr>
      </w:pPr>
      <w:r>
        <w:rPr>
          <w:rFonts w:ascii="Arial" w:hAnsi="Arial" w:cs="Arial"/>
          <w:b/>
        </w:rPr>
        <w:t xml:space="preserve">Discussion: </w:t>
      </w:r>
    </w:p>
    <w:p w14:paraId="0AD373BE" w14:textId="77777777" w:rsidR="00755D85" w:rsidRDefault="00755D85" w:rsidP="00755D85">
      <w:r>
        <w:t>.</w:t>
      </w:r>
    </w:p>
    <w:p w14:paraId="6D0BF90B" w14:textId="4F05262E" w:rsidR="00755D85" w:rsidRDefault="00755D85" w:rsidP="00755D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5D85">
        <w:rPr>
          <w:rFonts w:ascii="Arial" w:hAnsi="Arial" w:cs="Arial"/>
          <w:b/>
          <w:highlight w:val="yellow"/>
        </w:rPr>
        <w:t>Return to.</w:t>
      </w:r>
    </w:p>
    <w:p w14:paraId="13968EA7" w14:textId="77777777" w:rsidR="00755D85" w:rsidRDefault="00755D85" w:rsidP="00755D85">
      <w:pPr>
        <w:rPr>
          <w:color w:val="993300"/>
          <w:u w:val="single"/>
        </w:rPr>
      </w:pPr>
    </w:p>
    <w:p w14:paraId="5E2E16CE" w14:textId="7F5DFD99" w:rsidR="00FF7D3D" w:rsidRDefault="00755D85" w:rsidP="00755D85">
      <w:pPr>
        <w:pStyle w:val="Heading5"/>
      </w:pPr>
      <w:r>
        <w:lastRenderedPageBreak/>
        <w:t>6</w:t>
      </w:r>
      <w:r w:rsidR="00FF7D3D">
        <w:t>.4.3.2</w:t>
      </w:r>
      <w:r w:rsidR="00FF7D3D">
        <w:tab/>
        <w:t>Receiver characteristics [5G_V2X_NRSL-Core]</w:t>
      </w:r>
      <w:bookmarkEnd w:id="87"/>
    </w:p>
    <w:p w14:paraId="7D0F3661" w14:textId="4C28C641" w:rsidR="00BA6C5A" w:rsidRDefault="00FF7D3D" w:rsidP="00BA6C5A">
      <w:pPr>
        <w:rPr>
          <w:rFonts w:ascii="Arial" w:hAnsi="Arial" w:cs="Arial"/>
          <w:b/>
          <w:bCs/>
          <w:sz w:val="24"/>
          <w:szCs w:val="24"/>
        </w:rPr>
      </w:pPr>
      <w:r>
        <w:rPr>
          <w:rFonts w:ascii="Arial" w:hAnsi="Arial" w:cs="Arial"/>
          <w:b/>
          <w:color w:val="0000FF"/>
          <w:sz w:val="24"/>
        </w:rPr>
        <w:br/>
      </w:r>
      <w:r w:rsidR="00BA6C5A">
        <w:rPr>
          <w:rFonts w:ascii="Arial" w:hAnsi="Arial" w:cs="Arial"/>
          <w:b/>
          <w:bCs/>
          <w:color w:val="0000FF"/>
          <w:sz w:val="24"/>
          <w:szCs w:val="24"/>
        </w:rPr>
        <w:t xml:space="preserve">R4-2008302           </w:t>
      </w:r>
      <w:r w:rsidR="00BA6C5A" w:rsidRPr="00020F8C">
        <w:rPr>
          <w:rFonts w:ascii="Arial" w:hAnsi="Arial" w:cs="Arial"/>
          <w:b/>
          <w:bCs/>
          <w:sz w:val="24"/>
          <w:szCs w:val="24"/>
        </w:rPr>
        <w:t>Email discussion summary for</w:t>
      </w:r>
      <w:r w:rsidR="00BA6C5A">
        <w:rPr>
          <w:rFonts w:ascii="Arial" w:hAnsi="Arial" w:cs="Arial"/>
          <w:b/>
          <w:bCs/>
          <w:sz w:val="24"/>
          <w:szCs w:val="24"/>
        </w:rPr>
        <w:t xml:space="preserve"> </w:t>
      </w:r>
      <w:r w:rsidR="00BA6C5A" w:rsidRPr="00BA6C5A">
        <w:rPr>
          <w:rFonts w:ascii="Arial" w:hAnsi="Arial" w:cs="Arial"/>
          <w:b/>
          <w:bCs/>
          <w:sz w:val="24"/>
          <w:szCs w:val="24"/>
        </w:rPr>
        <w:t>[95e][112] 5G_V2X_NRSL_UE_RF_RX</w:t>
      </w:r>
    </w:p>
    <w:p w14:paraId="4BA617C8" w14:textId="453F720A" w:rsidR="00BA6C5A" w:rsidRDefault="00BA6C5A" w:rsidP="00BA6C5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6E1CE012" w14:textId="77777777" w:rsidR="00935FCA" w:rsidRDefault="00935FCA" w:rsidP="00935FCA">
      <w:pPr>
        <w:rPr>
          <w:rFonts w:ascii="Arial" w:hAnsi="Arial" w:cs="Arial"/>
          <w:b/>
        </w:rPr>
      </w:pPr>
      <w:r>
        <w:rPr>
          <w:rFonts w:ascii="Arial" w:hAnsi="Arial" w:cs="Arial"/>
          <w:b/>
        </w:rPr>
        <w:t xml:space="preserve">Discussion: </w:t>
      </w:r>
    </w:p>
    <w:p w14:paraId="64CD14FD" w14:textId="77777777" w:rsidR="00935FCA" w:rsidRDefault="00935FCA" w:rsidP="00935FCA">
      <w:r>
        <w:t>.</w:t>
      </w:r>
    </w:p>
    <w:p w14:paraId="11615091" w14:textId="7FB3D2A4" w:rsidR="00BA6C5A" w:rsidRDefault="00935FCA" w:rsidP="00BA6C5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R4-2008942 (from R4-2008302).</w:t>
      </w:r>
    </w:p>
    <w:p w14:paraId="43546DD4" w14:textId="36970E33" w:rsidR="00BA6C5A" w:rsidRDefault="00BA6C5A" w:rsidP="00FF7D3D">
      <w:pPr>
        <w:rPr>
          <w:rFonts w:ascii="Arial" w:hAnsi="Arial" w:cs="Arial"/>
          <w:b/>
          <w:color w:val="0000FF"/>
          <w:sz w:val="24"/>
        </w:rPr>
      </w:pPr>
    </w:p>
    <w:p w14:paraId="68906A7D" w14:textId="63730925" w:rsidR="00935FCA" w:rsidRDefault="00935FCA" w:rsidP="00935FCA">
      <w:pPr>
        <w:rPr>
          <w:rFonts w:ascii="Arial" w:hAnsi="Arial" w:cs="Arial"/>
          <w:b/>
          <w:bCs/>
          <w:sz w:val="24"/>
          <w:szCs w:val="24"/>
        </w:rPr>
      </w:pPr>
      <w:r>
        <w:rPr>
          <w:rFonts w:ascii="Arial" w:hAnsi="Arial" w:cs="Arial"/>
          <w:b/>
          <w:bCs/>
          <w:color w:val="0000FF"/>
          <w:sz w:val="24"/>
          <w:szCs w:val="24"/>
        </w:rPr>
        <w:t xml:space="preserve">R4-2008942           </w:t>
      </w:r>
      <w:r w:rsidRPr="00020F8C">
        <w:rPr>
          <w:rFonts w:ascii="Arial" w:hAnsi="Arial" w:cs="Arial"/>
          <w:b/>
          <w:bCs/>
          <w:sz w:val="24"/>
          <w:szCs w:val="24"/>
        </w:rPr>
        <w:t>Email discussion summary for</w:t>
      </w:r>
      <w:r>
        <w:rPr>
          <w:rFonts w:ascii="Arial" w:hAnsi="Arial" w:cs="Arial"/>
          <w:b/>
          <w:bCs/>
          <w:sz w:val="24"/>
          <w:szCs w:val="24"/>
        </w:rPr>
        <w:t xml:space="preserve"> </w:t>
      </w:r>
      <w:r w:rsidRPr="00BA6C5A">
        <w:rPr>
          <w:rFonts w:ascii="Arial" w:hAnsi="Arial" w:cs="Arial"/>
          <w:b/>
          <w:bCs/>
          <w:sz w:val="24"/>
          <w:szCs w:val="24"/>
        </w:rPr>
        <w:t>[95e][112] 5G_V2X_NRSL_UE_RF_RX</w:t>
      </w:r>
    </w:p>
    <w:p w14:paraId="07522F74" w14:textId="77777777" w:rsidR="00935FCA" w:rsidRDefault="00935FCA" w:rsidP="00935F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76F33A26" w14:textId="77777777" w:rsidR="00935FCA" w:rsidRDefault="00935FCA" w:rsidP="00935FCA">
      <w:pPr>
        <w:rPr>
          <w:rFonts w:ascii="Arial" w:hAnsi="Arial" w:cs="Arial"/>
          <w:b/>
        </w:rPr>
      </w:pPr>
      <w:r>
        <w:rPr>
          <w:rFonts w:ascii="Arial" w:hAnsi="Arial" w:cs="Arial"/>
          <w:b/>
        </w:rPr>
        <w:t xml:space="preserve">Discussion: </w:t>
      </w:r>
    </w:p>
    <w:p w14:paraId="6C0AA8CE" w14:textId="77777777" w:rsidR="00935FCA" w:rsidRDefault="00935FCA" w:rsidP="00935FCA">
      <w:r>
        <w:t>.</w:t>
      </w:r>
    </w:p>
    <w:p w14:paraId="6FFAE157" w14:textId="68AC7BF1" w:rsidR="00935FCA" w:rsidRDefault="00935FCA"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935FCA">
        <w:rPr>
          <w:rFonts w:ascii="Arial" w:hAnsi="Arial" w:cs="Arial"/>
          <w:b/>
          <w:bCs/>
          <w:highlight w:val="yellow"/>
        </w:rPr>
        <w:t>Return to.</w:t>
      </w:r>
    </w:p>
    <w:p w14:paraId="06A3C636" w14:textId="77777777" w:rsidR="00935FCA" w:rsidRDefault="00935FCA" w:rsidP="00935FCA">
      <w:pPr>
        <w:rPr>
          <w:rFonts w:ascii="Arial" w:hAnsi="Arial" w:cs="Arial"/>
          <w:b/>
          <w:color w:val="0000FF"/>
          <w:sz w:val="24"/>
        </w:rPr>
      </w:pPr>
    </w:p>
    <w:p w14:paraId="7514C90E" w14:textId="217C0348" w:rsidR="00894354" w:rsidRDefault="00894354" w:rsidP="00894354">
      <w:pPr>
        <w:rPr>
          <w:rFonts w:ascii="Arial" w:hAnsi="Arial" w:cs="Arial"/>
          <w:b/>
          <w:bCs/>
          <w:sz w:val="24"/>
          <w:szCs w:val="24"/>
        </w:rPr>
      </w:pPr>
      <w:r>
        <w:rPr>
          <w:rFonts w:ascii="Arial" w:hAnsi="Arial" w:cs="Arial"/>
          <w:b/>
          <w:bCs/>
          <w:color w:val="0000FF"/>
          <w:sz w:val="24"/>
          <w:szCs w:val="24"/>
        </w:rPr>
        <w:t xml:space="preserve">R4-2008448           </w:t>
      </w:r>
      <w:r>
        <w:rPr>
          <w:rFonts w:ascii="Arial" w:hAnsi="Arial" w:cs="Arial"/>
          <w:b/>
          <w:bCs/>
          <w:sz w:val="24"/>
          <w:szCs w:val="24"/>
        </w:rPr>
        <w:t xml:space="preserve">WF on </w:t>
      </w:r>
      <w:r w:rsidRPr="00894354">
        <w:rPr>
          <w:rFonts w:ascii="Arial" w:hAnsi="Arial" w:cs="Arial"/>
          <w:b/>
          <w:bCs/>
          <w:sz w:val="24"/>
          <w:szCs w:val="24"/>
        </w:rPr>
        <w:t>remaining Rx RF requirements for NR V2X</w:t>
      </w:r>
    </w:p>
    <w:p w14:paraId="39720EDB" w14:textId="77777777" w:rsidR="00894354" w:rsidRDefault="00894354" w:rsidP="0089435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67B0A945" w14:textId="512F3AB9" w:rsidR="00894354" w:rsidRDefault="00894354" w:rsidP="00894354">
      <w:pPr>
        <w:spacing w:after="0"/>
        <w:ind w:left="1136" w:firstLine="284"/>
        <w:rPr>
          <w:i/>
        </w:rPr>
      </w:pPr>
      <w:r w:rsidRPr="00212AEE">
        <w:rPr>
          <w:i/>
        </w:rPr>
        <w:t xml:space="preserve">Source: </w:t>
      </w:r>
      <w:r w:rsidR="004D1F03">
        <w:rPr>
          <w:i/>
        </w:rPr>
        <w:t>CATT</w:t>
      </w:r>
    </w:p>
    <w:p w14:paraId="7F5AA15E" w14:textId="77777777" w:rsidR="00894354" w:rsidRDefault="00894354" w:rsidP="00894354">
      <w:pPr>
        <w:rPr>
          <w:rFonts w:ascii="Arial" w:hAnsi="Arial" w:cs="Arial"/>
          <w:b/>
          <w:bCs/>
        </w:rPr>
      </w:pPr>
    </w:p>
    <w:p w14:paraId="52ED832A" w14:textId="77777777" w:rsidR="00894354" w:rsidRDefault="00894354" w:rsidP="00894354">
      <w:pPr>
        <w:rPr>
          <w:rFonts w:ascii="Arial" w:hAnsi="Arial" w:cs="Arial"/>
          <w:b/>
        </w:rPr>
      </w:pPr>
      <w:r>
        <w:rPr>
          <w:rFonts w:ascii="Arial" w:hAnsi="Arial" w:cs="Arial"/>
          <w:b/>
        </w:rPr>
        <w:t xml:space="preserve">Discussion: </w:t>
      </w:r>
    </w:p>
    <w:p w14:paraId="7CCDD160" w14:textId="77777777" w:rsidR="00894354" w:rsidRDefault="00894354" w:rsidP="00894354">
      <w:r>
        <w:t>.</w:t>
      </w:r>
    </w:p>
    <w:p w14:paraId="5C089D22" w14:textId="7EE63806" w:rsidR="00894354" w:rsidRDefault="00894354" w:rsidP="0089435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C6AD5E2" w14:textId="77777777" w:rsidR="00894354" w:rsidRDefault="00894354" w:rsidP="00FF7D3D">
      <w:pPr>
        <w:rPr>
          <w:rFonts w:ascii="Arial" w:hAnsi="Arial" w:cs="Arial"/>
          <w:b/>
          <w:color w:val="0000FF"/>
          <w:sz w:val="24"/>
        </w:rPr>
      </w:pPr>
    </w:p>
    <w:p w14:paraId="292DD88B" w14:textId="5D5C91DB" w:rsidR="00FF7D3D" w:rsidRDefault="00FF7D3D" w:rsidP="00FF7D3D">
      <w:pPr>
        <w:rPr>
          <w:rFonts w:ascii="Arial" w:hAnsi="Arial" w:cs="Arial"/>
          <w:b/>
          <w:sz w:val="24"/>
        </w:rPr>
      </w:pPr>
      <w:r>
        <w:rPr>
          <w:rFonts w:ascii="Arial" w:hAnsi="Arial" w:cs="Arial"/>
          <w:b/>
          <w:color w:val="0000FF"/>
          <w:sz w:val="24"/>
        </w:rPr>
        <w:t>R4-2006259</w:t>
      </w:r>
      <w:r>
        <w:rPr>
          <w:rFonts w:ascii="Arial" w:hAnsi="Arial" w:cs="Arial"/>
          <w:b/>
          <w:color w:val="0000FF"/>
          <w:sz w:val="24"/>
        </w:rPr>
        <w:tab/>
      </w:r>
      <w:r>
        <w:rPr>
          <w:rFonts w:ascii="Arial" w:hAnsi="Arial" w:cs="Arial"/>
          <w:b/>
          <w:sz w:val="24"/>
        </w:rPr>
        <w:t>Discussion on remaining issues on Rx RF requirements for NR V2X</w:t>
      </w:r>
    </w:p>
    <w:p w14:paraId="5ED9221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AFCAA49" w14:textId="77777777" w:rsidR="00FF7D3D" w:rsidRDefault="00FF7D3D" w:rsidP="00FF7D3D">
      <w:pPr>
        <w:rPr>
          <w:rFonts w:ascii="Arial" w:hAnsi="Arial" w:cs="Arial"/>
          <w:b/>
        </w:rPr>
      </w:pPr>
      <w:r>
        <w:rPr>
          <w:rFonts w:ascii="Arial" w:hAnsi="Arial" w:cs="Arial"/>
          <w:b/>
        </w:rPr>
        <w:t xml:space="preserve">Discussion: </w:t>
      </w:r>
    </w:p>
    <w:p w14:paraId="5A1D90A1" w14:textId="77777777" w:rsidR="00FF7D3D" w:rsidRDefault="00FF7D3D" w:rsidP="00FF7D3D">
      <w:r>
        <w:t>.</w:t>
      </w:r>
    </w:p>
    <w:p w14:paraId="4B747712"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424FB9" w14:textId="010F852B" w:rsidR="00FF7D3D" w:rsidRDefault="00FF7D3D" w:rsidP="00FF7D3D">
      <w:pPr>
        <w:rPr>
          <w:color w:val="993300"/>
          <w:u w:val="single"/>
        </w:rPr>
      </w:pPr>
    </w:p>
    <w:p w14:paraId="79F940DF" w14:textId="77777777" w:rsidR="00FF7D3D" w:rsidRDefault="00FF7D3D" w:rsidP="00FF7D3D">
      <w:pPr>
        <w:rPr>
          <w:rFonts w:ascii="Arial" w:hAnsi="Arial" w:cs="Arial"/>
          <w:b/>
          <w:sz w:val="24"/>
        </w:rPr>
      </w:pPr>
      <w:r>
        <w:rPr>
          <w:rFonts w:ascii="Arial" w:hAnsi="Arial" w:cs="Arial"/>
          <w:b/>
          <w:color w:val="0000FF"/>
          <w:sz w:val="24"/>
        </w:rPr>
        <w:br/>
        <w:t>R4-2006261</w:t>
      </w:r>
      <w:r>
        <w:rPr>
          <w:rFonts w:ascii="Arial" w:hAnsi="Arial" w:cs="Arial"/>
          <w:b/>
          <w:color w:val="0000FF"/>
          <w:sz w:val="24"/>
        </w:rPr>
        <w:tab/>
      </w:r>
      <w:r>
        <w:rPr>
          <w:rFonts w:ascii="Arial" w:hAnsi="Arial" w:cs="Arial"/>
          <w:b/>
          <w:sz w:val="24"/>
        </w:rPr>
        <w:t>TP on remaining issues on Rx RF requirements for NR V2X</w:t>
      </w:r>
    </w:p>
    <w:p w14:paraId="6A3AB4F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14:paraId="693CDDEA" w14:textId="77777777" w:rsidR="00FF7D3D" w:rsidRDefault="00FF7D3D" w:rsidP="00FF7D3D">
      <w:pPr>
        <w:rPr>
          <w:rFonts w:ascii="Arial" w:hAnsi="Arial" w:cs="Arial"/>
          <w:b/>
        </w:rPr>
      </w:pPr>
      <w:r>
        <w:rPr>
          <w:rFonts w:ascii="Arial" w:hAnsi="Arial" w:cs="Arial"/>
          <w:b/>
        </w:rPr>
        <w:lastRenderedPageBreak/>
        <w:t xml:space="preserve">Discussion: </w:t>
      </w:r>
    </w:p>
    <w:p w14:paraId="5F1A3BB6" w14:textId="77777777" w:rsidR="00FF7D3D" w:rsidRDefault="00FF7D3D" w:rsidP="00FF7D3D">
      <w:r>
        <w:t>.</w:t>
      </w:r>
    </w:p>
    <w:p w14:paraId="0C71AFEE" w14:textId="63A3AB14" w:rsidR="00FF7D3D" w:rsidRDefault="004D1F0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R4-2008449 (from R4-2006261).</w:t>
      </w:r>
    </w:p>
    <w:p w14:paraId="567EEF11" w14:textId="69F35369" w:rsidR="004D1F03" w:rsidRDefault="00FF7D3D" w:rsidP="004D1F03">
      <w:pPr>
        <w:rPr>
          <w:rFonts w:ascii="Arial" w:hAnsi="Arial" w:cs="Arial"/>
          <w:b/>
          <w:sz w:val="24"/>
        </w:rPr>
      </w:pPr>
      <w:r>
        <w:rPr>
          <w:rFonts w:ascii="Arial" w:hAnsi="Arial" w:cs="Arial"/>
          <w:b/>
          <w:color w:val="0000FF"/>
          <w:sz w:val="24"/>
        </w:rPr>
        <w:br/>
      </w:r>
      <w:r w:rsidR="004D1F03">
        <w:rPr>
          <w:rFonts w:ascii="Arial" w:hAnsi="Arial" w:cs="Arial"/>
          <w:b/>
          <w:color w:val="0000FF"/>
          <w:sz w:val="24"/>
        </w:rPr>
        <w:t>R4-2008449</w:t>
      </w:r>
      <w:r w:rsidR="004D1F03">
        <w:rPr>
          <w:rFonts w:ascii="Arial" w:hAnsi="Arial" w:cs="Arial"/>
          <w:b/>
          <w:color w:val="0000FF"/>
          <w:sz w:val="24"/>
        </w:rPr>
        <w:tab/>
      </w:r>
      <w:r w:rsidR="004D1F03">
        <w:rPr>
          <w:rFonts w:ascii="Arial" w:hAnsi="Arial" w:cs="Arial"/>
          <w:b/>
          <w:sz w:val="24"/>
        </w:rPr>
        <w:t>TP on remaining issues on Rx RF requirements for NR V2X</w:t>
      </w:r>
    </w:p>
    <w:p w14:paraId="5EA64B72" w14:textId="77777777" w:rsidR="004D1F03" w:rsidRDefault="004D1F03" w:rsidP="004D1F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14:paraId="2CA94050" w14:textId="77777777" w:rsidR="004D1F03" w:rsidRDefault="004D1F03" w:rsidP="004D1F03">
      <w:pPr>
        <w:rPr>
          <w:rFonts w:ascii="Arial" w:hAnsi="Arial" w:cs="Arial"/>
          <w:b/>
        </w:rPr>
      </w:pPr>
      <w:r>
        <w:rPr>
          <w:rFonts w:ascii="Arial" w:hAnsi="Arial" w:cs="Arial"/>
          <w:b/>
        </w:rPr>
        <w:t xml:space="preserve">Discussion: </w:t>
      </w:r>
    </w:p>
    <w:p w14:paraId="7415061D" w14:textId="77777777" w:rsidR="004D1F03" w:rsidRDefault="004D1F03" w:rsidP="004D1F03">
      <w:r>
        <w:t>.</w:t>
      </w:r>
    </w:p>
    <w:p w14:paraId="65988A8F" w14:textId="799A80F1" w:rsidR="004D1F03" w:rsidRDefault="004D1F03" w:rsidP="004D1F03">
      <w:pPr>
        <w:rPr>
          <w:color w:val="993300"/>
          <w:u w:val="single"/>
        </w:rPr>
      </w:pPr>
      <w:r>
        <w:rPr>
          <w:rFonts w:ascii="Arial" w:hAnsi="Arial" w:cs="Arial"/>
          <w:b/>
        </w:rPr>
        <w:t>Decision:</w:t>
      </w:r>
      <w:r>
        <w:rPr>
          <w:rFonts w:ascii="Arial" w:hAnsi="Arial" w:cs="Arial"/>
          <w:b/>
        </w:rPr>
        <w:tab/>
      </w:r>
      <w:r>
        <w:rPr>
          <w:rFonts w:ascii="Arial" w:hAnsi="Arial" w:cs="Arial"/>
          <w:b/>
        </w:rPr>
        <w:tab/>
      </w:r>
      <w:r w:rsidRPr="004D1F03">
        <w:rPr>
          <w:rFonts w:ascii="Arial" w:hAnsi="Arial" w:cs="Arial"/>
          <w:b/>
          <w:highlight w:val="yellow"/>
        </w:rPr>
        <w:t>Return to.</w:t>
      </w:r>
    </w:p>
    <w:p w14:paraId="0076E5C7" w14:textId="28086BE3" w:rsidR="00FF7D3D" w:rsidRDefault="004D1F03" w:rsidP="004D1F03">
      <w:pPr>
        <w:rPr>
          <w:rFonts w:ascii="Arial" w:hAnsi="Arial" w:cs="Arial"/>
          <w:b/>
          <w:sz w:val="24"/>
        </w:rPr>
      </w:pPr>
      <w:r>
        <w:rPr>
          <w:rFonts w:ascii="Arial" w:hAnsi="Arial" w:cs="Arial"/>
          <w:b/>
          <w:color w:val="0000FF"/>
          <w:sz w:val="24"/>
        </w:rPr>
        <w:br/>
      </w:r>
      <w:r w:rsidR="00FF7D3D">
        <w:rPr>
          <w:rFonts w:ascii="Arial" w:hAnsi="Arial" w:cs="Arial"/>
          <w:b/>
          <w:color w:val="0000FF"/>
          <w:sz w:val="24"/>
        </w:rPr>
        <w:t>R4-2006262</w:t>
      </w:r>
      <w:r w:rsidR="00FF7D3D">
        <w:rPr>
          <w:rFonts w:ascii="Arial" w:hAnsi="Arial" w:cs="Arial"/>
          <w:b/>
          <w:color w:val="0000FF"/>
          <w:sz w:val="24"/>
        </w:rPr>
        <w:tab/>
      </w:r>
      <w:r w:rsidR="00FF7D3D">
        <w:rPr>
          <w:rFonts w:ascii="Arial" w:hAnsi="Arial" w:cs="Arial"/>
          <w:b/>
          <w:sz w:val="24"/>
        </w:rPr>
        <w:t>CR for TS38.101-1, Introduce Rx RF requirements for NR V2X single carrier</w:t>
      </w:r>
    </w:p>
    <w:p w14:paraId="6C59AC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-0303  Cat: B (Rel-16)</w:t>
      </w:r>
      <w:r>
        <w:rPr>
          <w:i/>
        </w:rPr>
        <w:br/>
      </w:r>
      <w:r>
        <w:rPr>
          <w:i/>
        </w:rPr>
        <w:br/>
      </w:r>
      <w:r>
        <w:rPr>
          <w:i/>
        </w:rPr>
        <w:tab/>
      </w:r>
      <w:r>
        <w:rPr>
          <w:i/>
        </w:rPr>
        <w:tab/>
      </w:r>
      <w:r>
        <w:rPr>
          <w:i/>
        </w:rPr>
        <w:tab/>
      </w:r>
      <w:r>
        <w:rPr>
          <w:i/>
        </w:rPr>
        <w:tab/>
      </w:r>
      <w:r>
        <w:rPr>
          <w:i/>
        </w:rPr>
        <w:tab/>
        <w:t>Source: CATT</w:t>
      </w:r>
    </w:p>
    <w:p w14:paraId="472D479B" w14:textId="77777777" w:rsidR="00FF7D3D" w:rsidRDefault="00FF7D3D" w:rsidP="00FF7D3D">
      <w:pPr>
        <w:rPr>
          <w:rFonts w:ascii="Arial" w:hAnsi="Arial" w:cs="Arial"/>
          <w:b/>
        </w:rPr>
      </w:pPr>
      <w:r>
        <w:rPr>
          <w:rFonts w:ascii="Arial" w:hAnsi="Arial" w:cs="Arial"/>
          <w:b/>
        </w:rPr>
        <w:t xml:space="preserve">Discussion: </w:t>
      </w:r>
    </w:p>
    <w:p w14:paraId="2F20CD9E" w14:textId="77777777" w:rsidR="00FF7D3D" w:rsidRDefault="00FF7D3D" w:rsidP="00FF7D3D">
      <w:r>
        <w:t>.</w:t>
      </w:r>
    </w:p>
    <w:p w14:paraId="187CE4BE" w14:textId="6EBFB412" w:rsidR="00FF7D3D" w:rsidRDefault="001F0C7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R4-2008450 (from R4-2006262).</w:t>
      </w:r>
    </w:p>
    <w:p w14:paraId="439E3925" w14:textId="07F84E01" w:rsidR="001F0C75" w:rsidRDefault="00FF7D3D" w:rsidP="001F0C75">
      <w:pPr>
        <w:rPr>
          <w:rFonts w:ascii="Arial" w:hAnsi="Arial" w:cs="Arial"/>
          <w:b/>
          <w:sz w:val="24"/>
        </w:rPr>
      </w:pPr>
      <w:r>
        <w:rPr>
          <w:rFonts w:ascii="Arial" w:hAnsi="Arial" w:cs="Arial"/>
          <w:b/>
          <w:color w:val="0000FF"/>
          <w:sz w:val="24"/>
        </w:rPr>
        <w:br/>
      </w:r>
      <w:r w:rsidR="001F0C75">
        <w:rPr>
          <w:rFonts w:ascii="Arial" w:hAnsi="Arial" w:cs="Arial"/>
          <w:b/>
          <w:color w:val="0000FF"/>
          <w:sz w:val="24"/>
        </w:rPr>
        <w:t>R4-2008450</w:t>
      </w:r>
      <w:r w:rsidR="001F0C75">
        <w:rPr>
          <w:rFonts w:ascii="Arial" w:hAnsi="Arial" w:cs="Arial"/>
          <w:b/>
          <w:color w:val="0000FF"/>
          <w:sz w:val="24"/>
        </w:rPr>
        <w:tab/>
      </w:r>
      <w:r w:rsidR="001F0C75">
        <w:rPr>
          <w:rFonts w:ascii="Arial" w:hAnsi="Arial" w:cs="Arial"/>
          <w:b/>
          <w:sz w:val="24"/>
        </w:rPr>
        <w:t>CR for TS38.101-1, Introduce Rx RF requirements for NR V2X single carrier</w:t>
      </w:r>
    </w:p>
    <w:p w14:paraId="280314D0" w14:textId="77777777" w:rsidR="001F0C75" w:rsidRDefault="001F0C75" w:rsidP="001F0C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-0303  Cat: B (Rel-16)</w:t>
      </w:r>
      <w:r>
        <w:rPr>
          <w:i/>
        </w:rPr>
        <w:br/>
      </w:r>
      <w:r>
        <w:rPr>
          <w:i/>
        </w:rPr>
        <w:br/>
      </w:r>
      <w:r>
        <w:rPr>
          <w:i/>
        </w:rPr>
        <w:tab/>
      </w:r>
      <w:r>
        <w:rPr>
          <w:i/>
        </w:rPr>
        <w:tab/>
      </w:r>
      <w:r>
        <w:rPr>
          <w:i/>
        </w:rPr>
        <w:tab/>
      </w:r>
      <w:r>
        <w:rPr>
          <w:i/>
        </w:rPr>
        <w:tab/>
      </w:r>
      <w:r>
        <w:rPr>
          <w:i/>
        </w:rPr>
        <w:tab/>
        <w:t>Source: CATT</w:t>
      </w:r>
    </w:p>
    <w:p w14:paraId="19423746" w14:textId="77777777" w:rsidR="001F0C75" w:rsidRDefault="001F0C75" w:rsidP="001F0C75">
      <w:pPr>
        <w:rPr>
          <w:rFonts w:ascii="Arial" w:hAnsi="Arial" w:cs="Arial"/>
          <w:b/>
        </w:rPr>
      </w:pPr>
      <w:r>
        <w:rPr>
          <w:rFonts w:ascii="Arial" w:hAnsi="Arial" w:cs="Arial"/>
          <w:b/>
        </w:rPr>
        <w:t xml:space="preserve">Discussion: </w:t>
      </w:r>
    </w:p>
    <w:p w14:paraId="1C4F2564" w14:textId="77777777" w:rsidR="001F0C75" w:rsidRDefault="001F0C75" w:rsidP="001F0C75">
      <w:r>
        <w:t>.</w:t>
      </w:r>
    </w:p>
    <w:p w14:paraId="235A2035" w14:textId="1EB58477" w:rsidR="001F0C75" w:rsidRDefault="001F0C75" w:rsidP="001F0C75">
      <w:pPr>
        <w:rPr>
          <w:color w:val="993300"/>
          <w:u w:val="single"/>
        </w:rPr>
      </w:pPr>
      <w:r>
        <w:rPr>
          <w:rFonts w:ascii="Arial" w:hAnsi="Arial" w:cs="Arial"/>
          <w:b/>
        </w:rPr>
        <w:t>Decision:</w:t>
      </w:r>
      <w:r>
        <w:rPr>
          <w:rFonts w:ascii="Arial" w:hAnsi="Arial" w:cs="Arial"/>
          <w:b/>
        </w:rPr>
        <w:tab/>
      </w:r>
      <w:r>
        <w:rPr>
          <w:rFonts w:ascii="Arial" w:hAnsi="Arial" w:cs="Arial"/>
          <w:b/>
        </w:rPr>
        <w:tab/>
      </w:r>
      <w:r w:rsidRPr="001F0C75">
        <w:rPr>
          <w:rFonts w:ascii="Arial" w:hAnsi="Arial" w:cs="Arial"/>
          <w:b/>
          <w:highlight w:val="yellow"/>
        </w:rPr>
        <w:t>Return to.</w:t>
      </w:r>
    </w:p>
    <w:p w14:paraId="0A60054C" w14:textId="5392518B" w:rsidR="00FF7D3D" w:rsidRDefault="001F0C75" w:rsidP="001F0C75">
      <w:pPr>
        <w:rPr>
          <w:rFonts w:ascii="Arial" w:hAnsi="Arial" w:cs="Arial"/>
          <w:b/>
          <w:sz w:val="24"/>
        </w:rPr>
      </w:pPr>
      <w:r>
        <w:rPr>
          <w:rFonts w:ascii="Arial" w:hAnsi="Arial" w:cs="Arial"/>
          <w:b/>
          <w:color w:val="0000FF"/>
          <w:sz w:val="24"/>
        </w:rPr>
        <w:br/>
      </w:r>
      <w:r w:rsidR="00FF7D3D">
        <w:rPr>
          <w:rFonts w:ascii="Arial" w:hAnsi="Arial" w:cs="Arial"/>
          <w:b/>
          <w:color w:val="0000FF"/>
          <w:sz w:val="24"/>
        </w:rPr>
        <w:t>R4-2006821</w:t>
      </w:r>
      <w:r w:rsidR="00FF7D3D">
        <w:rPr>
          <w:rFonts w:ascii="Arial" w:hAnsi="Arial" w:cs="Arial"/>
          <w:b/>
          <w:color w:val="0000FF"/>
          <w:sz w:val="24"/>
        </w:rPr>
        <w:tab/>
      </w:r>
      <w:r w:rsidR="00FF7D3D">
        <w:rPr>
          <w:rFonts w:ascii="Arial" w:hAnsi="Arial" w:cs="Arial"/>
          <w:b/>
          <w:sz w:val="24"/>
        </w:rPr>
        <w:t>REFSENS issues in V2X</w:t>
      </w:r>
    </w:p>
    <w:p w14:paraId="20B7F7E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CADEA60" w14:textId="77777777" w:rsidR="00FF7D3D" w:rsidRDefault="00FF7D3D" w:rsidP="00FF7D3D">
      <w:pPr>
        <w:rPr>
          <w:rFonts w:ascii="Arial" w:hAnsi="Arial" w:cs="Arial"/>
          <w:b/>
        </w:rPr>
      </w:pPr>
      <w:r>
        <w:rPr>
          <w:rFonts w:ascii="Arial" w:hAnsi="Arial" w:cs="Arial"/>
          <w:b/>
        </w:rPr>
        <w:t xml:space="preserve">Abstract: </w:t>
      </w:r>
    </w:p>
    <w:p w14:paraId="47054B14" w14:textId="77777777" w:rsidR="00FF7D3D" w:rsidRDefault="00FF7D3D" w:rsidP="00FF7D3D">
      <w:r>
        <w:t xml:space="preserve">A </w:t>
      </w:r>
      <w:proofErr w:type="gramStart"/>
      <w:r>
        <w:t>new values</w:t>
      </w:r>
      <w:proofErr w:type="gramEnd"/>
      <w:r>
        <w:t xml:space="preserve"> for diversity gain and n38 NF and parameters for simulating SNR is proposed for NR V2X</w:t>
      </w:r>
    </w:p>
    <w:p w14:paraId="311E0ED1" w14:textId="77777777" w:rsidR="00FF7D3D" w:rsidRDefault="00FF7D3D" w:rsidP="00FF7D3D">
      <w:pPr>
        <w:rPr>
          <w:rFonts w:ascii="Arial" w:hAnsi="Arial" w:cs="Arial"/>
          <w:b/>
        </w:rPr>
      </w:pPr>
      <w:r>
        <w:rPr>
          <w:rFonts w:ascii="Arial" w:hAnsi="Arial" w:cs="Arial"/>
          <w:b/>
        </w:rPr>
        <w:t xml:space="preserve">Discussion: </w:t>
      </w:r>
    </w:p>
    <w:p w14:paraId="692B2584" w14:textId="77777777" w:rsidR="00FF7D3D" w:rsidRDefault="00FF7D3D" w:rsidP="00FF7D3D">
      <w:r>
        <w:t>.</w:t>
      </w:r>
    </w:p>
    <w:p w14:paraId="35B3D702"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4B1EA2" w14:textId="73F26905" w:rsidR="00FF7D3D" w:rsidRDefault="00FF7D3D" w:rsidP="00FF7D3D">
      <w:pPr>
        <w:rPr>
          <w:color w:val="993300"/>
          <w:u w:val="single"/>
        </w:rPr>
      </w:pPr>
    </w:p>
    <w:p w14:paraId="57E2F2FC" w14:textId="77777777" w:rsidR="00FF7D3D" w:rsidRDefault="00FF7D3D" w:rsidP="00FF7D3D">
      <w:pPr>
        <w:rPr>
          <w:rFonts w:ascii="Arial" w:hAnsi="Arial" w:cs="Arial"/>
          <w:b/>
          <w:sz w:val="24"/>
        </w:rPr>
      </w:pPr>
      <w:r>
        <w:rPr>
          <w:rFonts w:ascii="Arial" w:hAnsi="Arial" w:cs="Arial"/>
          <w:b/>
          <w:color w:val="0000FF"/>
          <w:sz w:val="24"/>
        </w:rPr>
        <w:br/>
        <w:t>R4-2008223</w:t>
      </w:r>
      <w:r>
        <w:rPr>
          <w:rFonts w:ascii="Arial" w:hAnsi="Arial" w:cs="Arial"/>
          <w:b/>
          <w:color w:val="0000FF"/>
          <w:sz w:val="24"/>
        </w:rPr>
        <w:tab/>
      </w:r>
      <w:r>
        <w:rPr>
          <w:rFonts w:ascii="Arial" w:hAnsi="Arial" w:cs="Arial"/>
          <w:b/>
          <w:sz w:val="24"/>
        </w:rPr>
        <w:t>On remaining NR V2X Rx requirements</w:t>
      </w:r>
    </w:p>
    <w:p w14:paraId="389087F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BDB19B" w14:textId="77777777" w:rsidR="00FF7D3D" w:rsidRDefault="00FF7D3D" w:rsidP="00FF7D3D">
      <w:pPr>
        <w:rPr>
          <w:rFonts w:ascii="Arial" w:hAnsi="Arial" w:cs="Arial"/>
          <w:b/>
        </w:rPr>
      </w:pPr>
      <w:r>
        <w:rPr>
          <w:rFonts w:ascii="Arial" w:hAnsi="Arial" w:cs="Arial"/>
          <w:b/>
        </w:rPr>
        <w:t xml:space="preserve">Discussion: </w:t>
      </w:r>
    </w:p>
    <w:p w14:paraId="57533FBA" w14:textId="77777777" w:rsidR="00FF7D3D" w:rsidRDefault="00FF7D3D" w:rsidP="00FF7D3D">
      <w:r>
        <w:t>.</w:t>
      </w:r>
    </w:p>
    <w:p w14:paraId="43CDB59D"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0BA28" w14:textId="1145F4D1" w:rsidR="00FF7D3D" w:rsidRDefault="00FF7D3D" w:rsidP="00FF7D3D">
      <w:pPr>
        <w:rPr>
          <w:color w:val="993300"/>
          <w:u w:val="single"/>
        </w:rPr>
      </w:pPr>
    </w:p>
    <w:p w14:paraId="0FB2667A" w14:textId="77777777" w:rsidR="00FF7D3D" w:rsidRDefault="00FF7D3D" w:rsidP="00FF7D3D">
      <w:pPr>
        <w:pStyle w:val="Heading4"/>
      </w:pPr>
      <w:bookmarkStart w:id="88" w:name="_Toc40738340"/>
      <w:r>
        <w:t>6.4.4</w:t>
      </w:r>
      <w:r>
        <w:tab/>
        <w:t>Concurrent operation (scenarios, requirements, etc) [5G_V2X_NRSL-Core]</w:t>
      </w:r>
      <w:bookmarkEnd w:id="88"/>
    </w:p>
    <w:p w14:paraId="5A17B0E9" w14:textId="4B4ED047" w:rsidR="00397A1B" w:rsidRDefault="00FF7D3D" w:rsidP="00397A1B">
      <w:pPr>
        <w:rPr>
          <w:rFonts w:ascii="Arial" w:hAnsi="Arial" w:cs="Arial"/>
          <w:b/>
          <w:bCs/>
          <w:sz w:val="24"/>
          <w:szCs w:val="24"/>
        </w:rPr>
      </w:pPr>
      <w:r>
        <w:rPr>
          <w:rFonts w:ascii="Arial" w:hAnsi="Arial" w:cs="Arial"/>
          <w:b/>
          <w:color w:val="0000FF"/>
          <w:sz w:val="24"/>
        </w:rPr>
        <w:br/>
      </w:r>
      <w:r w:rsidR="00397A1B">
        <w:rPr>
          <w:rFonts w:ascii="Arial" w:hAnsi="Arial" w:cs="Arial"/>
          <w:b/>
          <w:bCs/>
          <w:color w:val="0000FF"/>
          <w:sz w:val="24"/>
          <w:szCs w:val="24"/>
        </w:rPr>
        <w:t xml:space="preserve">R4-2008304           </w:t>
      </w:r>
      <w:r w:rsidR="00397A1B" w:rsidRPr="00020F8C">
        <w:rPr>
          <w:rFonts w:ascii="Arial" w:hAnsi="Arial" w:cs="Arial"/>
          <w:b/>
          <w:bCs/>
          <w:sz w:val="24"/>
          <w:szCs w:val="24"/>
        </w:rPr>
        <w:t>Email discussion summary for</w:t>
      </w:r>
      <w:r w:rsidR="00397A1B">
        <w:rPr>
          <w:rFonts w:ascii="Arial" w:hAnsi="Arial" w:cs="Arial"/>
          <w:b/>
          <w:bCs/>
          <w:sz w:val="24"/>
          <w:szCs w:val="24"/>
        </w:rPr>
        <w:t xml:space="preserve"> </w:t>
      </w:r>
      <w:r w:rsidR="00397A1B" w:rsidRPr="00397A1B">
        <w:rPr>
          <w:rFonts w:ascii="Arial" w:hAnsi="Arial" w:cs="Arial"/>
          <w:b/>
          <w:bCs/>
          <w:sz w:val="24"/>
          <w:szCs w:val="24"/>
        </w:rPr>
        <w:t>[95e][114] 5G_V2X_NRSL_UE_Concurrent</w:t>
      </w:r>
    </w:p>
    <w:p w14:paraId="59EAC617" w14:textId="7384FDDC" w:rsidR="00397A1B" w:rsidRDefault="00397A1B" w:rsidP="00397A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4ED938B" w14:textId="77777777" w:rsidR="00573BE3" w:rsidRDefault="00573BE3" w:rsidP="00573BE3">
      <w:pPr>
        <w:rPr>
          <w:rFonts w:ascii="Arial" w:hAnsi="Arial" w:cs="Arial"/>
          <w:b/>
        </w:rPr>
      </w:pPr>
      <w:r>
        <w:rPr>
          <w:rFonts w:ascii="Arial" w:hAnsi="Arial" w:cs="Arial"/>
          <w:b/>
        </w:rPr>
        <w:t xml:space="preserve">Discussion: </w:t>
      </w:r>
    </w:p>
    <w:p w14:paraId="7941E8D3" w14:textId="77777777" w:rsidR="00573BE3" w:rsidRDefault="00573BE3" w:rsidP="00573BE3">
      <w:r>
        <w:t>.</w:t>
      </w:r>
    </w:p>
    <w:p w14:paraId="6E81E42F" w14:textId="0E401859" w:rsidR="00397A1B" w:rsidRDefault="00573BE3" w:rsidP="00397A1B">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R4-2008944 (from R4-2008304).</w:t>
      </w:r>
    </w:p>
    <w:p w14:paraId="2D12BDFE" w14:textId="135F9695" w:rsidR="00397A1B" w:rsidRDefault="00397A1B" w:rsidP="00FF7D3D">
      <w:pPr>
        <w:rPr>
          <w:rFonts w:ascii="Arial" w:hAnsi="Arial" w:cs="Arial"/>
          <w:b/>
          <w:color w:val="0000FF"/>
          <w:sz w:val="24"/>
        </w:rPr>
      </w:pPr>
    </w:p>
    <w:p w14:paraId="78541D93" w14:textId="2BB22E38" w:rsidR="00573BE3" w:rsidRDefault="00573BE3" w:rsidP="00573BE3">
      <w:pPr>
        <w:rPr>
          <w:rFonts w:ascii="Arial" w:hAnsi="Arial" w:cs="Arial"/>
          <w:b/>
          <w:bCs/>
          <w:sz w:val="24"/>
          <w:szCs w:val="24"/>
        </w:rPr>
      </w:pPr>
      <w:r>
        <w:rPr>
          <w:rFonts w:ascii="Arial" w:hAnsi="Arial" w:cs="Arial"/>
          <w:b/>
          <w:bCs/>
          <w:color w:val="0000FF"/>
          <w:sz w:val="24"/>
          <w:szCs w:val="24"/>
        </w:rPr>
        <w:t xml:space="preserve">R4-2008944           </w:t>
      </w:r>
      <w:r w:rsidRPr="00020F8C">
        <w:rPr>
          <w:rFonts w:ascii="Arial" w:hAnsi="Arial" w:cs="Arial"/>
          <w:b/>
          <w:bCs/>
          <w:sz w:val="24"/>
          <w:szCs w:val="24"/>
        </w:rPr>
        <w:t>Email discussion summary for</w:t>
      </w:r>
      <w:r>
        <w:rPr>
          <w:rFonts w:ascii="Arial" w:hAnsi="Arial" w:cs="Arial"/>
          <w:b/>
          <w:bCs/>
          <w:sz w:val="24"/>
          <w:szCs w:val="24"/>
        </w:rPr>
        <w:t xml:space="preserve"> </w:t>
      </w:r>
      <w:r w:rsidRPr="00397A1B">
        <w:rPr>
          <w:rFonts w:ascii="Arial" w:hAnsi="Arial" w:cs="Arial"/>
          <w:b/>
          <w:bCs/>
          <w:sz w:val="24"/>
          <w:szCs w:val="24"/>
        </w:rPr>
        <w:t>[95e][114] 5G_V2X_NRSL_UE_Concurrent</w:t>
      </w:r>
    </w:p>
    <w:p w14:paraId="4DFF9420"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0E2760D" w14:textId="77777777" w:rsidR="00573BE3" w:rsidRDefault="00573BE3" w:rsidP="00573BE3">
      <w:pPr>
        <w:rPr>
          <w:rFonts w:ascii="Arial" w:hAnsi="Arial" w:cs="Arial"/>
          <w:b/>
        </w:rPr>
      </w:pPr>
      <w:r>
        <w:rPr>
          <w:rFonts w:ascii="Arial" w:hAnsi="Arial" w:cs="Arial"/>
          <w:b/>
        </w:rPr>
        <w:t xml:space="preserve">Discussion: </w:t>
      </w:r>
    </w:p>
    <w:p w14:paraId="6AD7B62C" w14:textId="77777777" w:rsidR="00573BE3" w:rsidRDefault="00573BE3" w:rsidP="00573BE3">
      <w:r>
        <w:t>.</w:t>
      </w:r>
    </w:p>
    <w:p w14:paraId="7074B3F0" w14:textId="41C52FD2"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4827E510" w14:textId="77777777" w:rsidR="00573BE3" w:rsidRDefault="00573BE3" w:rsidP="00573BE3">
      <w:pPr>
        <w:rPr>
          <w:rFonts w:ascii="Arial" w:hAnsi="Arial" w:cs="Arial"/>
          <w:b/>
          <w:color w:val="0000FF"/>
          <w:sz w:val="24"/>
        </w:rPr>
      </w:pPr>
    </w:p>
    <w:p w14:paraId="6EEE7E13" w14:textId="7C0A2C40" w:rsidR="00E4277E" w:rsidRDefault="00E4277E" w:rsidP="00E4277E">
      <w:pPr>
        <w:rPr>
          <w:rFonts w:ascii="Arial" w:hAnsi="Arial" w:cs="Arial"/>
          <w:b/>
          <w:bCs/>
          <w:sz w:val="24"/>
          <w:szCs w:val="24"/>
        </w:rPr>
      </w:pPr>
      <w:r>
        <w:rPr>
          <w:rFonts w:ascii="Arial" w:hAnsi="Arial" w:cs="Arial"/>
          <w:b/>
          <w:bCs/>
          <w:color w:val="0000FF"/>
          <w:sz w:val="24"/>
          <w:szCs w:val="24"/>
        </w:rPr>
        <w:t xml:space="preserve">R4-2008451           </w:t>
      </w:r>
      <w:r>
        <w:rPr>
          <w:rFonts w:ascii="Arial" w:hAnsi="Arial" w:cs="Arial"/>
          <w:b/>
          <w:bCs/>
          <w:sz w:val="24"/>
          <w:szCs w:val="24"/>
        </w:rPr>
        <w:t xml:space="preserve">WF on </w:t>
      </w:r>
      <w:r w:rsidRPr="00E4277E">
        <w:rPr>
          <w:rFonts w:ascii="Arial" w:hAnsi="Arial" w:cs="Arial"/>
          <w:b/>
          <w:bCs/>
          <w:sz w:val="24"/>
          <w:szCs w:val="24"/>
        </w:rPr>
        <w:t>con-current operation remaining issues</w:t>
      </w:r>
    </w:p>
    <w:p w14:paraId="4E67997C" w14:textId="77777777" w:rsidR="00E4277E" w:rsidRDefault="00E4277E" w:rsidP="00E4277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7780A2D" w14:textId="483D0ED9" w:rsidR="00E4277E" w:rsidRDefault="00E4277E" w:rsidP="00E4277E">
      <w:pPr>
        <w:spacing w:after="0"/>
        <w:ind w:left="1136" w:firstLine="284"/>
        <w:rPr>
          <w:i/>
        </w:rPr>
      </w:pPr>
      <w:r w:rsidRPr="00212AEE">
        <w:rPr>
          <w:i/>
        </w:rPr>
        <w:t xml:space="preserve">Source: </w:t>
      </w:r>
      <w:r w:rsidRPr="00E4277E">
        <w:rPr>
          <w:i/>
        </w:rPr>
        <w:t xml:space="preserve">Huawei, </w:t>
      </w:r>
      <w:proofErr w:type="spellStart"/>
      <w:r w:rsidRPr="00E4277E">
        <w:rPr>
          <w:i/>
        </w:rPr>
        <w:t>HiSilicon</w:t>
      </w:r>
      <w:proofErr w:type="spellEnd"/>
    </w:p>
    <w:p w14:paraId="532B6246" w14:textId="77777777" w:rsidR="00E4277E" w:rsidRDefault="00E4277E" w:rsidP="00E4277E">
      <w:pPr>
        <w:rPr>
          <w:rFonts w:ascii="Arial" w:hAnsi="Arial" w:cs="Arial"/>
          <w:b/>
          <w:bCs/>
        </w:rPr>
      </w:pPr>
    </w:p>
    <w:p w14:paraId="4265F012" w14:textId="77777777" w:rsidR="00E4277E" w:rsidRDefault="00E4277E" w:rsidP="00E4277E">
      <w:pPr>
        <w:rPr>
          <w:rFonts w:ascii="Arial" w:hAnsi="Arial" w:cs="Arial"/>
          <w:b/>
        </w:rPr>
      </w:pPr>
      <w:r>
        <w:rPr>
          <w:rFonts w:ascii="Arial" w:hAnsi="Arial" w:cs="Arial"/>
          <w:b/>
        </w:rPr>
        <w:t xml:space="preserve">Discussion: </w:t>
      </w:r>
    </w:p>
    <w:p w14:paraId="5BB7B7CE" w14:textId="77777777" w:rsidR="00E4277E" w:rsidRDefault="00E4277E" w:rsidP="00E4277E">
      <w:r>
        <w:t>.</w:t>
      </w:r>
    </w:p>
    <w:p w14:paraId="552091F8" w14:textId="32134ECD" w:rsidR="00E4277E" w:rsidRDefault="00E4277E" w:rsidP="00E4277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01EA9A9" w14:textId="77777777" w:rsidR="00E4277E" w:rsidRDefault="00E4277E" w:rsidP="00FF7D3D">
      <w:pPr>
        <w:rPr>
          <w:rFonts w:ascii="Arial" w:hAnsi="Arial" w:cs="Arial"/>
          <w:b/>
          <w:color w:val="0000FF"/>
          <w:sz w:val="24"/>
        </w:rPr>
      </w:pPr>
    </w:p>
    <w:p w14:paraId="4A1216E9" w14:textId="081BC9A0" w:rsidR="00FF7D3D" w:rsidRDefault="00FF7D3D" w:rsidP="00FF7D3D">
      <w:pPr>
        <w:rPr>
          <w:rFonts w:ascii="Arial" w:hAnsi="Arial" w:cs="Arial"/>
          <w:b/>
          <w:sz w:val="24"/>
        </w:rPr>
      </w:pPr>
      <w:r>
        <w:rPr>
          <w:rFonts w:ascii="Arial" w:hAnsi="Arial" w:cs="Arial"/>
          <w:b/>
          <w:color w:val="0000FF"/>
          <w:sz w:val="24"/>
        </w:rPr>
        <w:t>R4-2006249</w:t>
      </w:r>
      <w:r>
        <w:rPr>
          <w:rFonts w:ascii="Arial" w:hAnsi="Arial" w:cs="Arial"/>
          <w:b/>
          <w:color w:val="0000FF"/>
          <w:sz w:val="24"/>
        </w:rPr>
        <w:tab/>
      </w:r>
      <w:r>
        <w:rPr>
          <w:rFonts w:ascii="Arial" w:hAnsi="Arial" w:cs="Arial"/>
          <w:b/>
          <w:sz w:val="24"/>
        </w:rPr>
        <w:t>Discussion on con-current operation</w:t>
      </w:r>
    </w:p>
    <w:p w14:paraId="3305B226"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C903CE9" w14:textId="77777777" w:rsidR="00FF7D3D" w:rsidRDefault="00FF7D3D" w:rsidP="00FF7D3D">
      <w:pPr>
        <w:rPr>
          <w:rFonts w:ascii="Arial" w:hAnsi="Arial" w:cs="Arial"/>
          <w:b/>
        </w:rPr>
      </w:pPr>
      <w:r>
        <w:rPr>
          <w:rFonts w:ascii="Arial" w:hAnsi="Arial" w:cs="Arial"/>
          <w:b/>
        </w:rPr>
        <w:t xml:space="preserve">Discussion: </w:t>
      </w:r>
    </w:p>
    <w:p w14:paraId="447DA012" w14:textId="77777777" w:rsidR="00FF7D3D" w:rsidRDefault="00FF7D3D" w:rsidP="00FF7D3D">
      <w:r>
        <w:t>.</w:t>
      </w:r>
    </w:p>
    <w:p w14:paraId="655920D6"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729BE5" w14:textId="63F912F5" w:rsidR="00FF7D3D" w:rsidRDefault="00FF7D3D" w:rsidP="00FF7D3D">
      <w:pPr>
        <w:rPr>
          <w:color w:val="993300"/>
          <w:u w:val="single"/>
        </w:rPr>
      </w:pPr>
    </w:p>
    <w:p w14:paraId="21D3735D" w14:textId="77777777" w:rsidR="00FF7D3D" w:rsidRDefault="00FF7D3D" w:rsidP="00FF7D3D">
      <w:pPr>
        <w:rPr>
          <w:rFonts w:ascii="Arial" w:hAnsi="Arial" w:cs="Arial"/>
          <w:b/>
          <w:sz w:val="24"/>
        </w:rPr>
      </w:pPr>
      <w:r>
        <w:rPr>
          <w:rFonts w:ascii="Arial" w:hAnsi="Arial" w:cs="Arial"/>
          <w:b/>
          <w:color w:val="0000FF"/>
          <w:sz w:val="24"/>
        </w:rPr>
        <w:br/>
        <w:t>R4-2006263</w:t>
      </w:r>
      <w:r>
        <w:rPr>
          <w:rFonts w:ascii="Arial" w:hAnsi="Arial" w:cs="Arial"/>
          <w:b/>
          <w:color w:val="0000FF"/>
          <w:sz w:val="24"/>
        </w:rPr>
        <w:tab/>
      </w:r>
      <w:r>
        <w:rPr>
          <w:rFonts w:ascii="Arial" w:hAnsi="Arial" w:cs="Arial"/>
          <w:b/>
          <w:sz w:val="24"/>
        </w:rPr>
        <w:t>CR for TS38.101-1, Introduce Rx RF requirements for NR V2X con-current operation</w:t>
      </w:r>
    </w:p>
    <w:p w14:paraId="47FD82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-0304  Cat: B (Rel-16)</w:t>
      </w:r>
      <w:r>
        <w:rPr>
          <w:i/>
        </w:rPr>
        <w:br/>
      </w:r>
      <w:r>
        <w:rPr>
          <w:i/>
        </w:rPr>
        <w:br/>
      </w:r>
      <w:r>
        <w:rPr>
          <w:i/>
        </w:rPr>
        <w:tab/>
      </w:r>
      <w:r>
        <w:rPr>
          <w:i/>
        </w:rPr>
        <w:tab/>
      </w:r>
      <w:r>
        <w:rPr>
          <w:i/>
        </w:rPr>
        <w:tab/>
      </w:r>
      <w:r>
        <w:rPr>
          <w:i/>
        </w:rPr>
        <w:tab/>
      </w:r>
      <w:r>
        <w:rPr>
          <w:i/>
        </w:rPr>
        <w:tab/>
        <w:t>Source: CATT</w:t>
      </w:r>
    </w:p>
    <w:p w14:paraId="637474E2" w14:textId="77777777" w:rsidR="00FF7D3D" w:rsidRDefault="00FF7D3D" w:rsidP="00FF7D3D">
      <w:pPr>
        <w:rPr>
          <w:rFonts w:ascii="Arial" w:hAnsi="Arial" w:cs="Arial"/>
          <w:b/>
        </w:rPr>
      </w:pPr>
      <w:r>
        <w:rPr>
          <w:rFonts w:ascii="Arial" w:hAnsi="Arial" w:cs="Arial"/>
          <w:b/>
        </w:rPr>
        <w:t xml:space="preserve">Discussion: </w:t>
      </w:r>
    </w:p>
    <w:p w14:paraId="05B4FBB7" w14:textId="77777777" w:rsidR="00FF7D3D" w:rsidRDefault="00FF7D3D" w:rsidP="00FF7D3D">
      <w:r>
        <w:t>.</w:t>
      </w:r>
    </w:p>
    <w:p w14:paraId="5628EE0D"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B294764" w14:textId="1D014E63" w:rsidR="00FF7D3D" w:rsidRDefault="00FF7D3D" w:rsidP="00FF7D3D">
      <w:pPr>
        <w:rPr>
          <w:color w:val="993300"/>
          <w:u w:val="single"/>
        </w:rPr>
      </w:pPr>
    </w:p>
    <w:p w14:paraId="49A48BBD" w14:textId="77777777" w:rsidR="00FF7D3D" w:rsidRDefault="00FF7D3D" w:rsidP="00FF7D3D">
      <w:pPr>
        <w:rPr>
          <w:rFonts w:ascii="Arial" w:hAnsi="Arial" w:cs="Arial"/>
          <w:b/>
          <w:sz w:val="24"/>
        </w:rPr>
      </w:pPr>
      <w:r>
        <w:rPr>
          <w:rFonts w:ascii="Arial" w:hAnsi="Arial" w:cs="Arial"/>
          <w:b/>
          <w:color w:val="0000FF"/>
          <w:sz w:val="24"/>
        </w:rPr>
        <w:br/>
        <w:t>R4-2007093</w:t>
      </w:r>
      <w:r>
        <w:rPr>
          <w:rFonts w:ascii="Arial" w:hAnsi="Arial" w:cs="Arial"/>
          <w:b/>
          <w:color w:val="0000FF"/>
          <w:sz w:val="24"/>
        </w:rPr>
        <w:tab/>
      </w:r>
      <w:r>
        <w:rPr>
          <w:rFonts w:ascii="Arial" w:hAnsi="Arial" w:cs="Arial"/>
          <w:b/>
          <w:sz w:val="24"/>
        </w:rPr>
        <w:t>Discussion on current operation scenario and clarification</w:t>
      </w:r>
    </w:p>
    <w:p w14:paraId="4891A5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67E89E9" w14:textId="77777777" w:rsidR="00FF7D3D" w:rsidRDefault="00FF7D3D" w:rsidP="00FF7D3D">
      <w:pPr>
        <w:rPr>
          <w:rFonts w:ascii="Arial" w:hAnsi="Arial" w:cs="Arial"/>
          <w:b/>
        </w:rPr>
      </w:pPr>
      <w:r>
        <w:rPr>
          <w:rFonts w:ascii="Arial" w:hAnsi="Arial" w:cs="Arial"/>
          <w:b/>
        </w:rPr>
        <w:t xml:space="preserve">Discussion: </w:t>
      </w:r>
    </w:p>
    <w:p w14:paraId="0F7D5F74" w14:textId="77777777" w:rsidR="00FF7D3D" w:rsidRDefault="00FF7D3D" w:rsidP="00FF7D3D">
      <w:r>
        <w:t>.</w:t>
      </w:r>
    </w:p>
    <w:p w14:paraId="0382A2DD"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C39445" w14:textId="5E808531" w:rsidR="00FF7D3D" w:rsidRDefault="00FF7D3D" w:rsidP="00FF7D3D">
      <w:pPr>
        <w:rPr>
          <w:color w:val="993300"/>
          <w:u w:val="single"/>
        </w:rPr>
      </w:pPr>
    </w:p>
    <w:p w14:paraId="051BFE93" w14:textId="77777777" w:rsidR="00FF7D3D" w:rsidRDefault="00FF7D3D" w:rsidP="00FF7D3D">
      <w:pPr>
        <w:rPr>
          <w:rFonts w:ascii="Arial" w:hAnsi="Arial" w:cs="Arial"/>
          <w:b/>
          <w:sz w:val="24"/>
        </w:rPr>
      </w:pPr>
      <w:r>
        <w:rPr>
          <w:rFonts w:ascii="Arial" w:hAnsi="Arial" w:cs="Arial"/>
          <w:b/>
          <w:color w:val="0000FF"/>
          <w:sz w:val="24"/>
        </w:rPr>
        <w:br/>
        <w:t>R4-2008219</w:t>
      </w:r>
      <w:r>
        <w:rPr>
          <w:rFonts w:ascii="Arial" w:hAnsi="Arial" w:cs="Arial"/>
          <w:b/>
          <w:color w:val="0000FF"/>
          <w:sz w:val="24"/>
        </w:rPr>
        <w:tab/>
      </w:r>
      <w:r>
        <w:rPr>
          <w:rFonts w:ascii="Arial" w:hAnsi="Arial" w:cs="Arial"/>
          <w:b/>
          <w:sz w:val="24"/>
        </w:rPr>
        <w:t>On switching period for LTE SL and NR SL</w:t>
      </w:r>
    </w:p>
    <w:p w14:paraId="1E02094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A7AED" w14:textId="77777777" w:rsidR="00FF7D3D" w:rsidRDefault="00FF7D3D" w:rsidP="00FF7D3D">
      <w:pPr>
        <w:rPr>
          <w:rFonts w:ascii="Arial" w:hAnsi="Arial" w:cs="Arial"/>
          <w:b/>
        </w:rPr>
      </w:pPr>
      <w:r>
        <w:rPr>
          <w:rFonts w:ascii="Arial" w:hAnsi="Arial" w:cs="Arial"/>
          <w:b/>
        </w:rPr>
        <w:t xml:space="preserve">Discussion: </w:t>
      </w:r>
    </w:p>
    <w:p w14:paraId="2BBAAE4A" w14:textId="77777777" w:rsidR="00FF7D3D" w:rsidRDefault="00FF7D3D" w:rsidP="00FF7D3D">
      <w:r>
        <w:t>.</w:t>
      </w:r>
    </w:p>
    <w:p w14:paraId="2C4DDE69"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BD1EB5" w14:textId="099B77C1" w:rsidR="00FF7D3D" w:rsidRDefault="00FF7D3D" w:rsidP="00FF7D3D">
      <w:pPr>
        <w:rPr>
          <w:color w:val="993300"/>
          <w:u w:val="single"/>
        </w:rPr>
      </w:pPr>
    </w:p>
    <w:p w14:paraId="794FC6B7" w14:textId="77777777" w:rsidR="00FF7D3D" w:rsidRDefault="00FF7D3D" w:rsidP="00FF7D3D">
      <w:pPr>
        <w:rPr>
          <w:rFonts w:ascii="Arial" w:hAnsi="Arial" w:cs="Arial"/>
          <w:b/>
          <w:sz w:val="24"/>
        </w:rPr>
      </w:pPr>
      <w:r>
        <w:rPr>
          <w:rFonts w:ascii="Arial" w:hAnsi="Arial" w:cs="Arial"/>
          <w:b/>
          <w:color w:val="0000FF"/>
          <w:sz w:val="24"/>
        </w:rPr>
        <w:br/>
        <w:t>R4-2008221</w:t>
      </w:r>
      <w:r>
        <w:rPr>
          <w:rFonts w:ascii="Arial" w:hAnsi="Arial" w:cs="Arial"/>
          <w:b/>
          <w:color w:val="0000FF"/>
          <w:sz w:val="24"/>
        </w:rPr>
        <w:tab/>
      </w:r>
      <w:r>
        <w:rPr>
          <w:rFonts w:ascii="Arial" w:hAnsi="Arial" w:cs="Arial"/>
          <w:b/>
          <w:sz w:val="24"/>
        </w:rPr>
        <w:t>On remaining issues of con-current operation</w:t>
      </w:r>
    </w:p>
    <w:p w14:paraId="048746D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B4FFAB" w14:textId="77777777" w:rsidR="00FF7D3D" w:rsidRDefault="00FF7D3D" w:rsidP="00FF7D3D">
      <w:pPr>
        <w:rPr>
          <w:rFonts w:ascii="Arial" w:hAnsi="Arial" w:cs="Arial"/>
          <w:b/>
        </w:rPr>
      </w:pPr>
      <w:r>
        <w:rPr>
          <w:rFonts w:ascii="Arial" w:hAnsi="Arial" w:cs="Arial"/>
          <w:b/>
        </w:rPr>
        <w:t xml:space="preserve">Discussion: </w:t>
      </w:r>
    </w:p>
    <w:p w14:paraId="3EC115FE" w14:textId="77777777" w:rsidR="00FF7D3D" w:rsidRDefault="00FF7D3D" w:rsidP="00FF7D3D">
      <w:r>
        <w:t>.</w:t>
      </w:r>
    </w:p>
    <w:p w14:paraId="6D96A3A9" w14:textId="77777777" w:rsidR="003073D5" w:rsidRDefault="003073D5"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0758712" w14:textId="09BE88E6" w:rsidR="00FF7D3D" w:rsidRDefault="00FF7D3D" w:rsidP="00FF7D3D">
      <w:pPr>
        <w:rPr>
          <w:color w:val="993300"/>
          <w:u w:val="single"/>
        </w:rPr>
      </w:pPr>
    </w:p>
    <w:p w14:paraId="07CB7032" w14:textId="77777777" w:rsidR="00FF7D3D" w:rsidRDefault="00FF7D3D" w:rsidP="00FF7D3D">
      <w:pPr>
        <w:rPr>
          <w:rFonts w:ascii="Arial" w:hAnsi="Arial" w:cs="Arial"/>
          <w:b/>
          <w:sz w:val="24"/>
        </w:rPr>
      </w:pPr>
      <w:r>
        <w:rPr>
          <w:rFonts w:ascii="Arial" w:hAnsi="Arial" w:cs="Arial"/>
          <w:b/>
          <w:color w:val="0000FF"/>
          <w:sz w:val="24"/>
        </w:rPr>
        <w:br/>
        <w:t>R4-2008222</w:t>
      </w:r>
      <w:r>
        <w:rPr>
          <w:rFonts w:ascii="Arial" w:hAnsi="Arial" w:cs="Arial"/>
          <w:b/>
          <w:color w:val="0000FF"/>
          <w:sz w:val="24"/>
        </w:rPr>
        <w:tab/>
      </w:r>
      <w:r>
        <w:rPr>
          <w:rFonts w:ascii="Arial" w:hAnsi="Arial" w:cs="Arial"/>
          <w:b/>
          <w:sz w:val="24"/>
        </w:rPr>
        <w:t>CR for TS 38.101-3: NR V2X con-current operation</w:t>
      </w:r>
    </w:p>
    <w:p w14:paraId="229BD9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F5B037" w14:textId="77777777" w:rsidR="00FF7D3D" w:rsidRDefault="00FF7D3D" w:rsidP="00FF7D3D">
      <w:pPr>
        <w:rPr>
          <w:rFonts w:ascii="Arial" w:hAnsi="Arial" w:cs="Arial"/>
          <w:b/>
        </w:rPr>
      </w:pPr>
      <w:r>
        <w:rPr>
          <w:rFonts w:ascii="Arial" w:hAnsi="Arial" w:cs="Arial"/>
          <w:b/>
        </w:rPr>
        <w:t xml:space="preserve">Discussion: </w:t>
      </w:r>
    </w:p>
    <w:p w14:paraId="1F761E73" w14:textId="77777777" w:rsidR="00FF7D3D" w:rsidRDefault="00FF7D3D" w:rsidP="00FF7D3D">
      <w:r>
        <w:t>.</w:t>
      </w:r>
    </w:p>
    <w:p w14:paraId="117AEDE8" w14:textId="0DF7A44D" w:rsidR="00FF7D3D" w:rsidRDefault="00053F1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R4-2008452 (from R4-2008222).</w:t>
      </w:r>
    </w:p>
    <w:p w14:paraId="5F6B8897" w14:textId="3B63F07B" w:rsidR="00865AEB" w:rsidRDefault="00865AEB" w:rsidP="00FF7D3D">
      <w:pPr>
        <w:rPr>
          <w:color w:val="993300"/>
          <w:u w:val="single"/>
        </w:rPr>
      </w:pPr>
    </w:p>
    <w:p w14:paraId="48CE714A" w14:textId="47F638A5" w:rsidR="00053F13" w:rsidRDefault="00053F13" w:rsidP="00053F13">
      <w:pPr>
        <w:rPr>
          <w:rFonts w:ascii="Arial" w:hAnsi="Arial" w:cs="Arial"/>
          <w:b/>
          <w:sz w:val="24"/>
        </w:rPr>
      </w:pPr>
      <w:r>
        <w:rPr>
          <w:rFonts w:ascii="Arial" w:hAnsi="Arial" w:cs="Arial"/>
          <w:b/>
          <w:color w:val="0000FF"/>
          <w:sz w:val="24"/>
        </w:rPr>
        <w:t>R4-2008452</w:t>
      </w:r>
      <w:r>
        <w:rPr>
          <w:rFonts w:ascii="Arial" w:hAnsi="Arial" w:cs="Arial"/>
          <w:b/>
          <w:color w:val="0000FF"/>
          <w:sz w:val="24"/>
        </w:rPr>
        <w:tab/>
      </w:r>
      <w:r>
        <w:rPr>
          <w:rFonts w:ascii="Arial" w:hAnsi="Arial" w:cs="Arial"/>
          <w:b/>
          <w:sz w:val="24"/>
        </w:rPr>
        <w:t>CR for TS 38.101-3: NR V2X con-current operation</w:t>
      </w:r>
    </w:p>
    <w:p w14:paraId="32DD0A03" w14:textId="77777777" w:rsidR="00053F13" w:rsidRDefault="00053F13" w:rsidP="00053F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D5DEAB" w14:textId="77777777" w:rsidR="00053F13" w:rsidRDefault="00053F13" w:rsidP="00053F13">
      <w:pPr>
        <w:rPr>
          <w:rFonts w:ascii="Arial" w:hAnsi="Arial" w:cs="Arial"/>
          <w:b/>
        </w:rPr>
      </w:pPr>
      <w:r>
        <w:rPr>
          <w:rFonts w:ascii="Arial" w:hAnsi="Arial" w:cs="Arial"/>
          <w:b/>
        </w:rPr>
        <w:t xml:space="preserve">Discussion: </w:t>
      </w:r>
    </w:p>
    <w:p w14:paraId="7BCC2E31" w14:textId="77777777" w:rsidR="00053F13" w:rsidRDefault="00053F13" w:rsidP="00053F13">
      <w:r>
        <w:t>.</w:t>
      </w:r>
    </w:p>
    <w:p w14:paraId="63151977" w14:textId="18EEA49E" w:rsidR="00053F13" w:rsidRDefault="00053F13" w:rsidP="00053F13">
      <w:pPr>
        <w:rPr>
          <w:color w:val="993300"/>
          <w:u w:val="single"/>
        </w:rPr>
      </w:pPr>
      <w:r>
        <w:rPr>
          <w:rFonts w:ascii="Arial" w:hAnsi="Arial" w:cs="Arial"/>
          <w:b/>
        </w:rPr>
        <w:t>Decision:</w:t>
      </w:r>
      <w:r>
        <w:rPr>
          <w:rFonts w:ascii="Arial" w:hAnsi="Arial" w:cs="Arial"/>
          <w:b/>
        </w:rPr>
        <w:tab/>
      </w:r>
      <w:r>
        <w:rPr>
          <w:rFonts w:ascii="Arial" w:hAnsi="Arial" w:cs="Arial"/>
          <w:b/>
        </w:rPr>
        <w:tab/>
      </w:r>
      <w:r w:rsidRPr="00053F13">
        <w:rPr>
          <w:rFonts w:ascii="Arial" w:hAnsi="Arial" w:cs="Arial"/>
          <w:b/>
          <w:highlight w:val="yellow"/>
        </w:rPr>
        <w:t>Return to.</w:t>
      </w:r>
    </w:p>
    <w:p w14:paraId="3B7EDA40" w14:textId="77777777" w:rsidR="00053F13" w:rsidRDefault="00053F13" w:rsidP="00053F13">
      <w:pPr>
        <w:rPr>
          <w:color w:val="993300"/>
          <w:u w:val="single"/>
        </w:rPr>
      </w:pPr>
    </w:p>
    <w:p w14:paraId="6FF0CBE9" w14:textId="77777777" w:rsidR="00865AEB" w:rsidRDefault="00865AEB" w:rsidP="00865AEB">
      <w:pPr>
        <w:rPr>
          <w:rFonts w:ascii="Arial" w:hAnsi="Arial" w:cs="Arial"/>
          <w:b/>
          <w:sz w:val="24"/>
        </w:rPr>
      </w:pPr>
      <w:r>
        <w:rPr>
          <w:rFonts w:ascii="Arial" w:hAnsi="Arial" w:cs="Arial"/>
          <w:b/>
          <w:color w:val="0000FF"/>
          <w:sz w:val="24"/>
        </w:rPr>
        <w:t>R4-2006248</w:t>
      </w:r>
      <w:r>
        <w:rPr>
          <w:rFonts w:ascii="Arial" w:hAnsi="Arial" w:cs="Arial"/>
          <w:b/>
          <w:color w:val="0000FF"/>
          <w:sz w:val="24"/>
        </w:rPr>
        <w:tab/>
      </w:r>
      <w:r>
        <w:rPr>
          <w:rFonts w:ascii="Arial" w:hAnsi="Arial" w:cs="Arial"/>
          <w:b/>
          <w:sz w:val="24"/>
        </w:rPr>
        <w:t>Discussion on switching period in ITS band for NR V2X</w:t>
      </w:r>
    </w:p>
    <w:p w14:paraId="03CBA29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628E833" w14:textId="77777777" w:rsidR="00865AEB" w:rsidRDefault="00865AEB" w:rsidP="00865AEB">
      <w:pPr>
        <w:rPr>
          <w:rFonts w:ascii="Arial" w:hAnsi="Arial" w:cs="Arial"/>
          <w:b/>
        </w:rPr>
      </w:pPr>
      <w:r>
        <w:rPr>
          <w:rFonts w:ascii="Arial" w:hAnsi="Arial" w:cs="Arial"/>
          <w:b/>
        </w:rPr>
        <w:t xml:space="preserve">Discussion: </w:t>
      </w:r>
    </w:p>
    <w:p w14:paraId="5A60BD99" w14:textId="77777777" w:rsidR="00865AEB" w:rsidRDefault="00865AEB" w:rsidP="00865AEB">
      <w:r>
        <w:t>.</w:t>
      </w:r>
    </w:p>
    <w:p w14:paraId="0DAB2FF2"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5684F3" w14:textId="403D607B" w:rsidR="00865AEB" w:rsidRDefault="00865AEB" w:rsidP="00865AEB">
      <w:pPr>
        <w:rPr>
          <w:color w:val="993300"/>
          <w:u w:val="single"/>
        </w:rPr>
      </w:pPr>
    </w:p>
    <w:p w14:paraId="040D808B" w14:textId="59F833AC" w:rsidR="00865AEB" w:rsidRDefault="00865AEB" w:rsidP="00FF7D3D">
      <w:pPr>
        <w:rPr>
          <w:color w:val="993300"/>
          <w:u w:val="single"/>
        </w:rPr>
      </w:pPr>
    </w:p>
    <w:p w14:paraId="2387DFE5" w14:textId="77777777" w:rsidR="00865AEB" w:rsidRDefault="00865AEB" w:rsidP="00865AEB">
      <w:pPr>
        <w:rPr>
          <w:rFonts w:ascii="Arial" w:hAnsi="Arial" w:cs="Arial"/>
          <w:b/>
          <w:sz w:val="24"/>
        </w:rPr>
      </w:pPr>
      <w:r>
        <w:rPr>
          <w:rFonts w:ascii="Arial" w:hAnsi="Arial" w:cs="Arial"/>
          <w:b/>
          <w:color w:val="0000FF"/>
          <w:sz w:val="24"/>
        </w:rPr>
        <w:t>R4-2006819</w:t>
      </w:r>
      <w:r>
        <w:rPr>
          <w:rFonts w:ascii="Arial" w:hAnsi="Arial" w:cs="Arial"/>
          <w:b/>
          <w:color w:val="0000FF"/>
          <w:sz w:val="24"/>
        </w:rPr>
        <w:tab/>
      </w:r>
      <w:r>
        <w:rPr>
          <w:rFonts w:ascii="Arial" w:hAnsi="Arial" w:cs="Arial"/>
          <w:b/>
          <w:sz w:val="24"/>
        </w:rPr>
        <w:t>Switching time between NR SL and LTE SL</w:t>
      </w:r>
    </w:p>
    <w:p w14:paraId="2EA5111C" w14:textId="77777777" w:rsidR="00865AEB" w:rsidRDefault="00865AEB" w:rsidP="00865A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D8E2C80" w14:textId="77777777" w:rsidR="00865AEB" w:rsidRDefault="00865AEB" w:rsidP="00865AEB">
      <w:pPr>
        <w:rPr>
          <w:rFonts w:ascii="Arial" w:hAnsi="Arial" w:cs="Arial"/>
          <w:b/>
        </w:rPr>
      </w:pPr>
      <w:r>
        <w:rPr>
          <w:rFonts w:ascii="Arial" w:hAnsi="Arial" w:cs="Arial"/>
          <w:b/>
        </w:rPr>
        <w:t xml:space="preserve">Abstract: </w:t>
      </w:r>
    </w:p>
    <w:p w14:paraId="224DEF5C" w14:textId="77777777" w:rsidR="00865AEB" w:rsidRDefault="00865AEB" w:rsidP="00865AEB">
      <w:r>
        <w:t>Switching time for transitioning between NR SL and LTE SL is proposed</w:t>
      </w:r>
    </w:p>
    <w:p w14:paraId="22E4737E" w14:textId="77777777" w:rsidR="00865AEB" w:rsidRDefault="00865AEB" w:rsidP="00865AEB">
      <w:pPr>
        <w:rPr>
          <w:rFonts w:ascii="Arial" w:hAnsi="Arial" w:cs="Arial"/>
          <w:b/>
        </w:rPr>
      </w:pPr>
      <w:r>
        <w:rPr>
          <w:rFonts w:ascii="Arial" w:hAnsi="Arial" w:cs="Arial"/>
          <w:b/>
        </w:rPr>
        <w:t xml:space="preserve">Discussion: </w:t>
      </w:r>
    </w:p>
    <w:p w14:paraId="312F5ECC" w14:textId="77777777" w:rsidR="00865AEB" w:rsidRDefault="00865AEB" w:rsidP="00865AEB">
      <w:r>
        <w:t>.</w:t>
      </w:r>
    </w:p>
    <w:p w14:paraId="409C200D"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549087" w14:textId="6CCE478F" w:rsidR="00865AEB" w:rsidRDefault="00865AEB" w:rsidP="00865AEB">
      <w:pPr>
        <w:rPr>
          <w:color w:val="993300"/>
          <w:u w:val="single"/>
        </w:rPr>
      </w:pPr>
    </w:p>
    <w:p w14:paraId="679711E9" w14:textId="29970C76" w:rsidR="00865AEB" w:rsidRDefault="00865AEB" w:rsidP="00865AEB">
      <w:pPr>
        <w:rPr>
          <w:color w:val="993300"/>
          <w:u w:val="single"/>
        </w:rPr>
      </w:pPr>
    </w:p>
    <w:p w14:paraId="18299BE0" w14:textId="77777777" w:rsidR="00865AEB" w:rsidRDefault="00865AEB" w:rsidP="00865AEB">
      <w:pPr>
        <w:rPr>
          <w:rFonts w:ascii="Arial" w:hAnsi="Arial" w:cs="Arial"/>
          <w:b/>
          <w:sz w:val="24"/>
        </w:rPr>
      </w:pPr>
      <w:r>
        <w:rPr>
          <w:rFonts w:ascii="Arial" w:hAnsi="Arial" w:cs="Arial"/>
          <w:b/>
          <w:color w:val="0000FF"/>
          <w:sz w:val="24"/>
        </w:rPr>
        <w:t>R4-2007342</w:t>
      </w:r>
      <w:r>
        <w:rPr>
          <w:rFonts w:ascii="Arial" w:hAnsi="Arial" w:cs="Arial"/>
          <w:b/>
          <w:color w:val="0000FF"/>
          <w:sz w:val="24"/>
        </w:rPr>
        <w:tab/>
      </w:r>
      <w:r>
        <w:rPr>
          <w:rFonts w:ascii="Arial" w:hAnsi="Arial" w:cs="Arial"/>
          <w:b/>
          <w:sz w:val="24"/>
        </w:rPr>
        <w:t>On switching period for LTE SL and NR SL</w:t>
      </w:r>
    </w:p>
    <w:p w14:paraId="0F4D9C0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F6735C6" w14:textId="77777777" w:rsidR="00865AEB" w:rsidRDefault="00865AEB" w:rsidP="00865AEB">
      <w:pPr>
        <w:rPr>
          <w:rFonts w:ascii="Arial" w:hAnsi="Arial" w:cs="Arial"/>
          <w:b/>
        </w:rPr>
      </w:pPr>
      <w:r>
        <w:rPr>
          <w:rFonts w:ascii="Arial" w:hAnsi="Arial" w:cs="Arial"/>
          <w:b/>
        </w:rPr>
        <w:t xml:space="preserve">Discussion: </w:t>
      </w:r>
    </w:p>
    <w:p w14:paraId="2586AB1F" w14:textId="77777777" w:rsidR="00865AEB" w:rsidRDefault="00865AEB" w:rsidP="00865AEB">
      <w:r>
        <w:t>.</w:t>
      </w:r>
    </w:p>
    <w:p w14:paraId="253D7885"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F94F6" w14:textId="2604E7CD" w:rsidR="00865AEB" w:rsidRDefault="00865AEB" w:rsidP="00865AEB">
      <w:pPr>
        <w:rPr>
          <w:color w:val="993300"/>
          <w:u w:val="single"/>
        </w:rPr>
      </w:pPr>
    </w:p>
    <w:p w14:paraId="21E32ED2" w14:textId="77777777" w:rsidR="00865AEB" w:rsidRDefault="00865AEB" w:rsidP="00FF7D3D">
      <w:pPr>
        <w:rPr>
          <w:color w:val="993300"/>
          <w:u w:val="single"/>
        </w:rPr>
      </w:pPr>
    </w:p>
    <w:p w14:paraId="3405A5BD" w14:textId="77777777" w:rsidR="00FF7D3D" w:rsidRDefault="00FF7D3D" w:rsidP="00FF7D3D">
      <w:pPr>
        <w:pStyle w:val="Heading3"/>
      </w:pPr>
      <w:bookmarkStart w:id="89" w:name="_Toc40738369"/>
      <w:r>
        <w:t>6.6</w:t>
      </w:r>
      <w:r>
        <w:tab/>
        <w:t>Multi-RAT Dual-Connectivity and Carrier Aggregation enhancements [</w:t>
      </w:r>
      <w:proofErr w:type="spellStart"/>
      <w:r>
        <w:t>LTE_NR_DC_CA_enh</w:t>
      </w:r>
      <w:proofErr w:type="spellEnd"/>
      <w:r>
        <w:t>]</w:t>
      </w:r>
      <w:bookmarkEnd w:id="89"/>
    </w:p>
    <w:p w14:paraId="57B40FF0" w14:textId="77777777" w:rsidR="00FF7D3D" w:rsidRDefault="00FF7D3D" w:rsidP="00FF7D3D">
      <w:pPr>
        <w:pStyle w:val="Heading4"/>
      </w:pPr>
      <w:bookmarkStart w:id="90" w:name="_Toc40738370"/>
      <w:r>
        <w:t>6.6.1</w:t>
      </w:r>
      <w:r>
        <w:tab/>
        <w:t>General [</w:t>
      </w:r>
      <w:proofErr w:type="spellStart"/>
      <w:r>
        <w:t>LTE_NR_DC_CA_enh</w:t>
      </w:r>
      <w:proofErr w:type="spellEnd"/>
      <w:r>
        <w:t>-Core]</w:t>
      </w:r>
      <w:bookmarkEnd w:id="90"/>
    </w:p>
    <w:p w14:paraId="72717034" w14:textId="6C8BFE45" w:rsidR="0075519C" w:rsidRDefault="00FF7D3D" w:rsidP="0075519C">
      <w:pPr>
        <w:rPr>
          <w:rFonts w:ascii="Arial" w:hAnsi="Arial" w:cs="Arial"/>
          <w:b/>
          <w:bCs/>
          <w:sz w:val="24"/>
          <w:szCs w:val="24"/>
        </w:rPr>
      </w:pPr>
      <w:r>
        <w:rPr>
          <w:rFonts w:ascii="Arial" w:hAnsi="Arial" w:cs="Arial"/>
          <w:b/>
          <w:color w:val="0000FF"/>
          <w:sz w:val="24"/>
        </w:rPr>
        <w:br/>
      </w:r>
      <w:r w:rsidR="0075519C">
        <w:rPr>
          <w:rFonts w:ascii="Arial" w:hAnsi="Arial" w:cs="Arial"/>
          <w:b/>
          <w:bCs/>
          <w:color w:val="0000FF"/>
          <w:sz w:val="24"/>
          <w:szCs w:val="24"/>
        </w:rPr>
        <w:t xml:space="preserve">R4-2008305           </w:t>
      </w:r>
      <w:r w:rsidR="0075519C" w:rsidRPr="00020F8C">
        <w:rPr>
          <w:rFonts w:ascii="Arial" w:hAnsi="Arial" w:cs="Arial"/>
          <w:b/>
          <w:bCs/>
          <w:sz w:val="24"/>
          <w:szCs w:val="24"/>
        </w:rPr>
        <w:t>Email discussion summary for</w:t>
      </w:r>
      <w:r w:rsidR="0075519C">
        <w:rPr>
          <w:rFonts w:ascii="Arial" w:hAnsi="Arial" w:cs="Arial"/>
          <w:b/>
          <w:bCs/>
          <w:sz w:val="24"/>
          <w:szCs w:val="24"/>
        </w:rPr>
        <w:t xml:space="preserve"> </w:t>
      </w:r>
      <w:r w:rsidR="0075519C" w:rsidRPr="0075519C">
        <w:rPr>
          <w:rFonts w:ascii="Arial" w:hAnsi="Arial" w:cs="Arial"/>
          <w:b/>
          <w:bCs/>
          <w:sz w:val="24"/>
          <w:szCs w:val="24"/>
        </w:rPr>
        <w:t xml:space="preserve">[95e][115] </w:t>
      </w:r>
      <w:proofErr w:type="spellStart"/>
      <w:r w:rsidR="0075519C" w:rsidRPr="0075519C">
        <w:rPr>
          <w:rFonts w:ascii="Arial" w:hAnsi="Arial" w:cs="Arial"/>
          <w:b/>
          <w:bCs/>
          <w:sz w:val="24"/>
          <w:szCs w:val="24"/>
        </w:rPr>
        <w:t>LTE_NR_DC_CA_enh_RF</w:t>
      </w:r>
      <w:proofErr w:type="spellEnd"/>
    </w:p>
    <w:p w14:paraId="04EA739B" w14:textId="375DC6E4" w:rsidR="0075519C" w:rsidRDefault="0075519C" w:rsidP="0075519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1968630" w14:textId="77777777" w:rsidR="00573BE3" w:rsidRDefault="00573BE3" w:rsidP="00573BE3">
      <w:pPr>
        <w:rPr>
          <w:rFonts w:ascii="Arial" w:hAnsi="Arial" w:cs="Arial"/>
          <w:b/>
        </w:rPr>
      </w:pPr>
      <w:r>
        <w:rPr>
          <w:rFonts w:ascii="Arial" w:hAnsi="Arial" w:cs="Arial"/>
          <w:b/>
        </w:rPr>
        <w:t xml:space="preserve">Discussion: </w:t>
      </w:r>
    </w:p>
    <w:p w14:paraId="66A6C976" w14:textId="77777777" w:rsidR="00573BE3" w:rsidRDefault="00573BE3" w:rsidP="00573BE3">
      <w:r>
        <w:t>.</w:t>
      </w:r>
    </w:p>
    <w:p w14:paraId="6334409E" w14:textId="2FE7C901" w:rsidR="0075519C" w:rsidRDefault="00573BE3" w:rsidP="0075519C">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R4-2008945 (from R4-2008305).</w:t>
      </w:r>
    </w:p>
    <w:p w14:paraId="1D62E18A" w14:textId="688D5FCC" w:rsidR="0075519C" w:rsidRDefault="0075519C" w:rsidP="00FF7D3D">
      <w:pPr>
        <w:rPr>
          <w:rFonts w:ascii="Arial" w:hAnsi="Arial" w:cs="Arial"/>
          <w:b/>
          <w:color w:val="0000FF"/>
          <w:sz w:val="24"/>
        </w:rPr>
      </w:pPr>
    </w:p>
    <w:p w14:paraId="474A7B08" w14:textId="49E1F977" w:rsidR="00573BE3" w:rsidRDefault="00573BE3" w:rsidP="00573BE3">
      <w:pPr>
        <w:rPr>
          <w:rFonts w:ascii="Arial" w:hAnsi="Arial" w:cs="Arial"/>
          <w:b/>
          <w:bCs/>
          <w:sz w:val="24"/>
          <w:szCs w:val="24"/>
        </w:rPr>
      </w:pPr>
      <w:r>
        <w:rPr>
          <w:rFonts w:ascii="Arial" w:hAnsi="Arial" w:cs="Arial"/>
          <w:b/>
          <w:bCs/>
          <w:color w:val="0000FF"/>
          <w:sz w:val="24"/>
          <w:szCs w:val="24"/>
        </w:rPr>
        <w:t xml:space="preserve">R4-2008945           </w:t>
      </w:r>
      <w:r w:rsidRPr="00020F8C">
        <w:rPr>
          <w:rFonts w:ascii="Arial" w:hAnsi="Arial" w:cs="Arial"/>
          <w:b/>
          <w:bCs/>
          <w:sz w:val="24"/>
          <w:szCs w:val="24"/>
        </w:rPr>
        <w:t>Email discussion summary for</w:t>
      </w:r>
      <w:r>
        <w:rPr>
          <w:rFonts w:ascii="Arial" w:hAnsi="Arial" w:cs="Arial"/>
          <w:b/>
          <w:bCs/>
          <w:sz w:val="24"/>
          <w:szCs w:val="24"/>
        </w:rPr>
        <w:t xml:space="preserve"> </w:t>
      </w:r>
      <w:r w:rsidRPr="0075519C">
        <w:rPr>
          <w:rFonts w:ascii="Arial" w:hAnsi="Arial" w:cs="Arial"/>
          <w:b/>
          <w:bCs/>
          <w:sz w:val="24"/>
          <w:szCs w:val="24"/>
        </w:rPr>
        <w:t xml:space="preserve">[95e][115] </w:t>
      </w:r>
      <w:proofErr w:type="spellStart"/>
      <w:r w:rsidRPr="0075519C">
        <w:rPr>
          <w:rFonts w:ascii="Arial" w:hAnsi="Arial" w:cs="Arial"/>
          <w:b/>
          <w:bCs/>
          <w:sz w:val="24"/>
          <w:szCs w:val="24"/>
        </w:rPr>
        <w:t>LTE_NR_DC_CA_enh_RF</w:t>
      </w:r>
      <w:proofErr w:type="spellEnd"/>
    </w:p>
    <w:p w14:paraId="0F5EC74A"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2100C24" w14:textId="77777777" w:rsidR="00573BE3" w:rsidRDefault="00573BE3" w:rsidP="00573BE3">
      <w:pPr>
        <w:rPr>
          <w:rFonts w:ascii="Arial" w:hAnsi="Arial" w:cs="Arial"/>
          <w:b/>
        </w:rPr>
      </w:pPr>
      <w:r>
        <w:rPr>
          <w:rFonts w:ascii="Arial" w:hAnsi="Arial" w:cs="Arial"/>
          <w:b/>
        </w:rPr>
        <w:t xml:space="preserve">Discussion: </w:t>
      </w:r>
    </w:p>
    <w:p w14:paraId="7CAEABFF" w14:textId="77777777" w:rsidR="00573BE3" w:rsidRDefault="00573BE3" w:rsidP="00573BE3">
      <w:r>
        <w:t>.</w:t>
      </w:r>
    </w:p>
    <w:p w14:paraId="54095D8E" w14:textId="2292EB27"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0656FD9C" w14:textId="77777777" w:rsidR="00573BE3" w:rsidRDefault="00573BE3" w:rsidP="00573BE3">
      <w:pPr>
        <w:rPr>
          <w:rFonts w:ascii="Arial" w:hAnsi="Arial" w:cs="Arial"/>
          <w:b/>
          <w:color w:val="0000FF"/>
          <w:sz w:val="24"/>
        </w:rPr>
      </w:pPr>
    </w:p>
    <w:p w14:paraId="242377A9" w14:textId="742E0088" w:rsidR="0044314D" w:rsidRDefault="0044314D" w:rsidP="0044314D">
      <w:pPr>
        <w:rPr>
          <w:rFonts w:ascii="Arial" w:hAnsi="Arial" w:cs="Arial"/>
          <w:b/>
          <w:bCs/>
          <w:sz w:val="24"/>
          <w:szCs w:val="24"/>
        </w:rPr>
      </w:pPr>
      <w:r>
        <w:rPr>
          <w:rFonts w:ascii="Arial" w:hAnsi="Arial" w:cs="Arial"/>
          <w:b/>
          <w:bCs/>
          <w:color w:val="0000FF"/>
          <w:sz w:val="24"/>
          <w:szCs w:val="24"/>
        </w:rPr>
        <w:t xml:space="preserve">R4-2008458           </w:t>
      </w:r>
      <w:r>
        <w:rPr>
          <w:rFonts w:ascii="Arial" w:hAnsi="Arial" w:cs="Arial"/>
          <w:b/>
          <w:bCs/>
          <w:sz w:val="24"/>
          <w:szCs w:val="24"/>
        </w:rPr>
        <w:t xml:space="preserve">WF on </w:t>
      </w:r>
      <w:r w:rsidRPr="0044314D">
        <w:rPr>
          <w:rFonts w:ascii="Arial" w:hAnsi="Arial" w:cs="Arial"/>
          <w:b/>
          <w:bCs/>
          <w:sz w:val="24"/>
          <w:szCs w:val="24"/>
        </w:rPr>
        <w:t>a P-Max limitation for FR2 in terms of TRP</w:t>
      </w:r>
    </w:p>
    <w:p w14:paraId="7FB24311" w14:textId="77777777" w:rsidR="0044314D" w:rsidRDefault="0044314D" w:rsidP="0044314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4C3D79D" w14:textId="043A77B2" w:rsidR="0044314D" w:rsidRDefault="0044314D" w:rsidP="0044314D">
      <w:pPr>
        <w:spacing w:after="0"/>
        <w:ind w:left="1136" w:firstLine="284"/>
        <w:rPr>
          <w:i/>
        </w:rPr>
      </w:pPr>
      <w:r w:rsidRPr="00212AEE">
        <w:rPr>
          <w:i/>
        </w:rPr>
        <w:t xml:space="preserve">Source: </w:t>
      </w:r>
      <w:r>
        <w:rPr>
          <w:i/>
        </w:rPr>
        <w:t>Qualcomm</w:t>
      </w:r>
    </w:p>
    <w:p w14:paraId="1833865E" w14:textId="77777777" w:rsidR="0044314D" w:rsidRDefault="0044314D" w:rsidP="0044314D">
      <w:pPr>
        <w:rPr>
          <w:rFonts w:ascii="Arial" w:hAnsi="Arial" w:cs="Arial"/>
          <w:b/>
          <w:bCs/>
        </w:rPr>
      </w:pPr>
    </w:p>
    <w:p w14:paraId="0BB68005" w14:textId="77777777" w:rsidR="0044314D" w:rsidRDefault="0044314D" w:rsidP="0044314D">
      <w:pPr>
        <w:rPr>
          <w:rFonts w:ascii="Arial" w:hAnsi="Arial" w:cs="Arial"/>
          <w:b/>
        </w:rPr>
      </w:pPr>
      <w:r>
        <w:rPr>
          <w:rFonts w:ascii="Arial" w:hAnsi="Arial" w:cs="Arial"/>
          <w:b/>
        </w:rPr>
        <w:t xml:space="preserve">Discussion: </w:t>
      </w:r>
    </w:p>
    <w:p w14:paraId="7359F84F" w14:textId="77777777" w:rsidR="0044314D" w:rsidRDefault="0044314D" w:rsidP="0044314D">
      <w:r>
        <w:t>.</w:t>
      </w:r>
    </w:p>
    <w:p w14:paraId="12A0FDA3" w14:textId="5D97ED40" w:rsidR="0044314D" w:rsidRDefault="0044314D" w:rsidP="0044314D">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ACFA33D" w14:textId="0A5E6B23" w:rsidR="0044314D" w:rsidRDefault="0044314D" w:rsidP="00FF7D3D">
      <w:pPr>
        <w:rPr>
          <w:rFonts w:ascii="Arial" w:hAnsi="Arial" w:cs="Arial"/>
          <w:b/>
          <w:color w:val="0000FF"/>
          <w:sz w:val="24"/>
        </w:rPr>
      </w:pPr>
    </w:p>
    <w:p w14:paraId="4ECD851F" w14:textId="599CA073" w:rsidR="00FA3D5E" w:rsidRDefault="00FA3D5E" w:rsidP="00FA3D5E">
      <w:pPr>
        <w:rPr>
          <w:rFonts w:ascii="Arial" w:hAnsi="Arial" w:cs="Arial"/>
          <w:b/>
          <w:bCs/>
          <w:sz w:val="24"/>
          <w:szCs w:val="24"/>
        </w:rPr>
      </w:pPr>
      <w:r>
        <w:rPr>
          <w:rFonts w:ascii="Arial" w:hAnsi="Arial" w:cs="Arial"/>
          <w:b/>
          <w:bCs/>
          <w:color w:val="0000FF"/>
          <w:sz w:val="24"/>
          <w:szCs w:val="24"/>
        </w:rPr>
        <w:t xml:space="preserve">R4-2008459           </w:t>
      </w:r>
      <w:r>
        <w:rPr>
          <w:rFonts w:ascii="Arial" w:hAnsi="Arial" w:cs="Arial"/>
          <w:b/>
          <w:bCs/>
          <w:sz w:val="24"/>
          <w:szCs w:val="24"/>
        </w:rPr>
        <w:t xml:space="preserve">WF on </w:t>
      </w:r>
      <w:r w:rsidRPr="00FA3D5E">
        <w:rPr>
          <w:rFonts w:ascii="Arial" w:hAnsi="Arial" w:cs="Arial"/>
          <w:b/>
          <w:bCs/>
          <w:sz w:val="24"/>
          <w:szCs w:val="24"/>
        </w:rPr>
        <w:t>single UL for DC-12-n71</w:t>
      </w:r>
    </w:p>
    <w:p w14:paraId="3D78CAA2" w14:textId="77777777" w:rsidR="00FA3D5E" w:rsidRDefault="00FA3D5E" w:rsidP="00FA3D5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E02708E" w14:textId="1B9E1C9E" w:rsidR="00FA3D5E" w:rsidRDefault="00FA3D5E" w:rsidP="00FA3D5E">
      <w:pPr>
        <w:spacing w:after="0"/>
        <w:ind w:left="1136" w:firstLine="284"/>
        <w:rPr>
          <w:i/>
        </w:rPr>
      </w:pPr>
      <w:r w:rsidRPr="00212AEE">
        <w:rPr>
          <w:i/>
        </w:rPr>
        <w:t xml:space="preserve">Source: </w:t>
      </w:r>
      <w:r>
        <w:rPr>
          <w:i/>
        </w:rPr>
        <w:t>Huawei</w:t>
      </w:r>
    </w:p>
    <w:p w14:paraId="1EA4F146" w14:textId="77777777" w:rsidR="00FA3D5E" w:rsidRDefault="00FA3D5E" w:rsidP="00FA3D5E">
      <w:pPr>
        <w:rPr>
          <w:rFonts w:ascii="Arial" w:hAnsi="Arial" w:cs="Arial"/>
          <w:b/>
          <w:bCs/>
        </w:rPr>
      </w:pPr>
    </w:p>
    <w:p w14:paraId="38C8BD4F" w14:textId="77777777" w:rsidR="00FA3D5E" w:rsidRDefault="00FA3D5E" w:rsidP="00FA3D5E">
      <w:pPr>
        <w:rPr>
          <w:rFonts w:ascii="Arial" w:hAnsi="Arial" w:cs="Arial"/>
          <w:b/>
        </w:rPr>
      </w:pPr>
      <w:r>
        <w:rPr>
          <w:rFonts w:ascii="Arial" w:hAnsi="Arial" w:cs="Arial"/>
          <w:b/>
        </w:rPr>
        <w:t xml:space="preserve">Discussion: </w:t>
      </w:r>
    </w:p>
    <w:p w14:paraId="08133FFE" w14:textId="77777777" w:rsidR="00FA3D5E" w:rsidRDefault="00FA3D5E" w:rsidP="00FA3D5E">
      <w:r>
        <w:t>.</w:t>
      </w:r>
    </w:p>
    <w:p w14:paraId="6340E472" w14:textId="658AA0E7" w:rsidR="00FA3D5E" w:rsidRDefault="00FA3D5E" w:rsidP="00FA3D5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B69473F" w14:textId="77777777" w:rsidR="00FA3D5E" w:rsidRDefault="00FA3D5E" w:rsidP="00FF7D3D">
      <w:pPr>
        <w:rPr>
          <w:rFonts w:ascii="Arial" w:hAnsi="Arial" w:cs="Arial"/>
          <w:b/>
          <w:color w:val="0000FF"/>
          <w:sz w:val="24"/>
        </w:rPr>
      </w:pPr>
    </w:p>
    <w:p w14:paraId="31D44095" w14:textId="21D77F1D" w:rsidR="00FF7D3D" w:rsidRDefault="00FF7D3D" w:rsidP="00FF7D3D">
      <w:pPr>
        <w:rPr>
          <w:rFonts w:ascii="Arial" w:hAnsi="Arial" w:cs="Arial"/>
          <w:b/>
          <w:sz w:val="24"/>
        </w:rPr>
      </w:pPr>
      <w:r>
        <w:rPr>
          <w:rFonts w:ascii="Arial" w:hAnsi="Arial" w:cs="Arial"/>
          <w:b/>
          <w:color w:val="0000FF"/>
          <w:sz w:val="24"/>
        </w:rPr>
        <w:t>R4-2006585</w:t>
      </w:r>
      <w:r>
        <w:rPr>
          <w:rFonts w:ascii="Arial" w:hAnsi="Arial" w:cs="Arial"/>
          <w:b/>
          <w:color w:val="0000FF"/>
          <w:sz w:val="24"/>
        </w:rPr>
        <w:tab/>
      </w:r>
      <w:r>
        <w:rPr>
          <w:rFonts w:ascii="Arial" w:hAnsi="Arial" w:cs="Arial"/>
          <w:b/>
          <w:sz w:val="24"/>
        </w:rPr>
        <w:t>On p-Max for FR2</w:t>
      </w:r>
    </w:p>
    <w:p w14:paraId="36BE582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F491A66" w14:textId="77777777" w:rsidR="00FF7D3D" w:rsidRDefault="00FF7D3D" w:rsidP="00FF7D3D">
      <w:pPr>
        <w:rPr>
          <w:rFonts w:ascii="Arial" w:hAnsi="Arial" w:cs="Arial"/>
          <w:b/>
        </w:rPr>
      </w:pPr>
      <w:r>
        <w:rPr>
          <w:rFonts w:ascii="Arial" w:hAnsi="Arial" w:cs="Arial"/>
          <w:b/>
        </w:rPr>
        <w:t xml:space="preserve">Abstract: </w:t>
      </w:r>
    </w:p>
    <w:p w14:paraId="72869E68" w14:textId="77777777" w:rsidR="00FF7D3D" w:rsidRDefault="00FF7D3D" w:rsidP="00FF7D3D">
      <w:r>
        <w:t>p-max is required for interference suppression in some deployments</w:t>
      </w:r>
    </w:p>
    <w:p w14:paraId="3177F671" w14:textId="77777777" w:rsidR="00FF7D3D" w:rsidRDefault="00FF7D3D" w:rsidP="00FF7D3D">
      <w:pPr>
        <w:rPr>
          <w:rFonts w:ascii="Arial" w:hAnsi="Arial" w:cs="Arial"/>
          <w:b/>
        </w:rPr>
      </w:pPr>
      <w:r>
        <w:rPr>
          <w:rFonts w:ascii="Arial" w:hAnsi="Arial" w:cs="Arial"/>
          <w:b/>
        </w:rPr>
        <w:t xml:space="preserve">Discussion: </w:t>
      </w:r>
    </w:p>
    <w:p w14:paraId="62360DDD" w14:textId="77777777" w:rsidR="00FF7D3D" w:rsidRDefault="00FF7D3D" w:rsidP="00FF7D3D">
      <w:r>
        <w:t>.</w:t>
      </w:r>
    </w:p>
    <w:p w14:paraId="2F5BDB34"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BEB5B2" w14:textId="3BA1202B" w:rsidR="00FF7D3D" w:rsidRDefault="00FF7D3D" w:rsidP="00FF7D3D">
      <w:pPr>
        <w:rPr>
          <w:color w:val="993300"/>
          <w:u w:val="single"/>
        </w:rPr>
      </w:pPr>
    </w:p>
    <w:p w14:paraId="054D4269" w14:textId="77777777" w:rsidR="00FF7D3D" w:rsidRDefault="00FF7D3D" w:rsidP="00FF7D3D">
      <w:pPr>
        <w:rPr>
          <w:rFonts w:ascii="Arial" w:hAnsi="Arial" w:cs="Arial"/>
          <w:b/>
          <w:sz w:val="24"/>
        </w:rPr>
      </w:pPr>
      <w:r>
        <w:rPr>
          <w:rFonts w:ascii="Arial" w:hAnsi="Arial" w:cs="Arial"/>
          <w:b/>
          <w:color w:val="0000FF"/>
          <w:sz w:val="24"/>
        </w:rPr>
        <w:br/>
        <w:t>R4-2006586</w:t>
      </w:r>
      <w:r>
        <w:rPr>
          <w:rFonts w:ascii="Arial" w:hAnsi="Arial" w:cs="Arial"/>
          <w:b/>
          <w:color w:val="0000FF"/>
          <w:sz w:val="24"/>
        </w:rPr>
        <w:tab/>
      </w:r>
      <w:r>
        <w:rPr>
          <w:rFonts w:ascii="Arial" w:hAnsi="Arial" w:cs="Arial"/>
          <w:b/>
          <w:sz w:val="24"/>
        </w:rPr>
        <w:t>Introduction of p-Max to FR2</w:t>
      </w:r>
    </w:p>
    <w:p w14:paraId="7FF97A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-0159  Cat: B (Rel-16)</w:t>
      </w:r>
      <w:r>
        <w:rPr>
          <w:i/>
        </w:rPr>
        <w:br/>
      </w:r>
      <w:r>
        <w:rPr>
          <w:i/>
        </w:rPr>
        <w:br/>
      </w:r>
      <w:r>
        <w:rPr>
          <w:i/>
        </w:rPr>
        <w:tab/>
      </w:r>
      <w:r>
        <w:rPr>
          <w:i/>
        </w:rPr>
        <w:tab/>
      </w:r>
      <w:r>
        <w:rPr>
          <w:i/>
        </w:rPr>
        <w:tab/>
      </w:r>
      <w:r>
        <w:rPr>
          <w:i/>
        </w:rPr>
        <w:tab/>
      </w:r>
      <w:r>
        <w:rPr>
          <w:i/>
        </w:rPr>
        <w:tab/>
        <w:t>Source: Nokia, Nokia Shanghai Bell</w:t>
      </w:r>
    </w:p>
    <w:p w14:paraId="20D6CD99" w14:textId="77777777" w:rsidR="00FF7D3D" w:rsidRDefault="00FF7D3D" w:rsidP="00FF7D3D">
      <w:pPr>
        <w:rPr>
          <w:rFonts w:ascii="Arial" w:hAnsi="Arial" w:cs="Arial"/>
          <w:b/>
        </w:rPr>
      </w:pPr>
      <w:r>
        <w:rPr>
          <w:rFonts w:ascii="Arial" w:hAnsi="Arial" w:cs="Arial"/>
          <w:b/>
        </w:rPr>
        <w:t xml:space="preserve">Abstract: </w:t>
      </w:r>
    </w:p>
    <w:p w14:paraId="6B9A1B67" w14:textId="77777777" w:rsidR="00FF7D3D" w:rsidRDefault="00FF7D3D" w:rsidP="00FF7D3D">
      <w:r>
        <w:t xml:space="preserve">CR to introduce </w:t>
      </w:r>
      <w:proofErr w:type="gramStart"/>
      <w:r>
        <w:t>p-max</w:t>
      </w:r>
      <w:proofErr w:type="gramEnd"/>
      <w:r>
        <w:t xml:space="preserve"> as TRP to FR2.</w:t>
      </w:r>
    </w:p>
    <w:p w14:paraId="121A40CC" w14:textId="77777777" w:rsidR="00FF7D3D" w:rsidRDefault="00FF7D3D" w:rsidP="00FF7D3D">
      <w:pPr>
        <w:rPr>
          <w:rFonts w:ascii="Arial" w:hAnsi="Arial" w:cs="Arial"/>
          <w:b/>
        </w:rPr>
      </w:pPr>
      <w:r>
        <w:rPr>
          <w:rFonts w:ascii="Arial" w:hAnsi="Arial" w:cs="Arial"/>
          <w:b/>
        </w:rPr>
        <w:t xml:space="preserve">Discussion: </w:t>
      </w:r>
    </w:p>
    <w:p w14:paraId="143487B0" w14:textId="77777777" w:rsidR="00FF7D3D" w:rsidRDefault="00FF7D3D" w:rsidP="00FF7D3D">
      <w:r>
        <w:t>.</w:t>
      </w:r>
    </w:p>
    <w:p w14:paraId="6E125168"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E46198B" w14:textId="2F1C5C6B" w:rsidR="00FF7D3D" w:rsidRDefault="00FF7D3D" w:rsidP="00FF7D3D">
      <w:pPr>
        <w:rPr>
          <w:color w:val="993300"/>
          <w:u w:val="single"/>
        </w:rPr>
      </w:pPr>
    </w:p>
    <w:p w14:paraId="224EC297" w14:textId="77777777" w:rsidR="00FF7D3D" w:rsidRDefault="00FF7D3D" w:rsidP="00FF7D3D">
      <w:pPr>
        <w:rPr>
          <w:rFonts w:ascii="Arial" w:hAnsi="Arial" w:cs="Arial"/>
          <w:b/>
          <w:sz w:val="24"/>
        </w:rPr>
      </w:pPr>
      <w:r>
        <w:rPr>
          <w:rFonts w:ascii="Arial" w:hAnsi="Arial" w:cs="Arial"/>
          <w:b/>
          <w:color w:val="0000FF"/>
          <w:sz w:val="24"/>
        </w:rPr>
        <w:br/>
        <w:t>R4-2006587</w:t>
      </w:r>
      <w:r>
        <w:rPr>
          <w:rFonts w:ascii="Arial" w:hAnsi="Arial" w:cs="Arial"/>
          <w:b/>
          <w:color w:val="0000FF"/>
          <w:sz w:val="24"/>
        </w:rPr>
        <w:tab/>
      </w:r>
      <w:r>
        <w:rPr>
          <w:rFonts w:ascii="Arial" w:hAnsi="Arial" w:cs="Arial"/>
          <w:b/>
          <w:sz w:val="24"/>
        </w:rPr>
        <w:t>draft Reply LS on power control for NR-DC</w:t>
      </w:r>
    </w:p>
    <w:p w14:paraId="428BCD35"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Nokia, Nokia Shanghai Bell</w:t>
      </w:r>
    </w:p>
    <w:p w14:paraId="084C467F" w14:textId="77777777" w:rsidR="00FF7D3D" w:rsidRDefault="00FF7D3D" w:rsidP="00FF7D3D">
      <w:pPr>
        <w:rPr>
          <w:rFonts w:ascii="Arial" w:hAnsi="Arial" w:cs="Arial"/>
          <w:b/>
        </w:rPr>
      </w:pPr>
      <w:r>
        <w:rPr>
          <w:rFonts w:ascii="Arial" w:hAnsi="Arial" w:cs="Arial"/>
          <w:b/>
        </w:rPr>
        <w:t xml:space="preserve">Abstract: </w:t>
      </w:r>
    </w:p>
    <w:p w14:paraId="71391A40" w14:textId="77777777" w:rsidR="00FF7D3D" w:rsidRDefault="00FF7D3D" w:rsidP="00FF7D3D">
      <w:r>
        <w:t>asks RAN2 to revise p-Max for FR2</w:t>
      </w:r>
    </w:p>
    <w:p w14:paraId="36B0F838" w14:textId="77777777" w:rsidR="00FF7D3D" w:rsidRDefault="00FF7D3D" w:rsidP="00FF7D3D">
      <w:pPr>
        <w:rPr>
          <w:rFonts w:ascii="Arial" w:hAnsi="Arial" w:cs="Arial"/>
          <w:b/>
        </w:rPr>
      </w:pPr>
      <w:r>
        <w:rPr>
          <w:rFonts w:ascii="Arial" w:hAnsi="Arial" w:cs="Arial"/>
          <w:b/>
        </w:rPr>
        <w:t xml:space="preserve">Discussion: </w:t>
      </w:r>
    </w:p>
    <w:p w14:paraId="3E2F56A2" w14:textId="77777777" w:rsidR="00FF7D3D" w:rsidRDefault="00FF7D3D" w:rsidP="00FF7D3D">
      <w:r>
        <w:lastRenderedPageBreak/>
        <w:t>.</w:t>
      </w:r>
    </w:p>
    <w:p w14:paraId="34785E07"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1B59F9" w14:textId="6CDEA54D" w:rsidR="00FF7D3D" w:rsidRDefault="00FF7D3D" w:rsidP="00FF7D3D">
      <w:pPr>
        <w:rPr>
          <w:color w:val="993300"/>
          <w:u w:val="single"/>
        </w:rPr>
      </w:pPr>
    </w:p>
    <w:p w14:paraId="6957661E" w14:textId="77777777" w:rsidR="00FF7D3D" w:rsidRDefault="00FF7D3D" w:rsidP="00FF7D3D">
      <w:pPr>
        <w:rPr>
          <w:rFonts w:ascii="Arial" w:hAnsi="Arial" w:cs="Arial"/>
          <w:b/>
          <w:sz w:val="24"/>
        </w:rPr>
      </w:pPr>
      <w:r>
        <w:rPr>
          <w:rFonts w:ascii="Arial" w:hAnsi="Arial" w:cs="Arial"/>
          <w:b/>
          <w:color w:val="0000FF"/>
          <w:sz w:val="24"/>
        </w:rPr>
        <w:br/>
        <w:t>R4-2006655</w:t>
      </w:r>
      <w:r>
        <w:rPr>
          <w:rFonts w:ascii="Arial" w:hAnsi="Arial" w:cs="Arial"/>
          <w:b/>
          <w:color w:val="0000FF"/>
          <w:sz w:val="24"/>
        </w:rPr>
        <w:tab/>
      </w:r>
      <w:r>
        <w:rPr>
          <w:rFonts w:ascii="Arial" w:hAnsi="Arial" w:cs="Arial"/>
          <w:b/>
          <w:sz w:val="24"/>
        </w:rPr>
        <w:t>Reconsideration of mandatory UL NR-CA and NR-DC</w:t>
      </w:r>
    </w:p>
    <w:p w14:paraId="58F583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5DCBA048" w14:textId="77777777" w:rsidR="00FF7D3D" w:rsidRDefault="00FF7D3D" w:rsidP="00FF7D3D">
      <w:pPr>
        <w:rPr>
          <w:rFonts w:ascii="Arial" w:hAnsi="Arial" w:cs="Arial"/>
          <w:b/>
        </w:rPr>
      </w:pPr>
      <w:r>
        <w:rPr>
          <w:rFonts w:ascii="Arial" w:hAnsi="Arial" w:cs="Arial"/>
          <w:b/>
        </w:rPr>
        <w:t xml:space="preserve">Discussion: </w:t>
      </w:r>
    </w:p>
    <w:p w14:paraId="67D0D3F4" w14:textId="77777777" w:rsidR="00FF7D3D" w:rsidRDefault="00FF7D3D" w:rsidP="00FF7D3D">
      <w:r>
        <w:t>.</w:t>
      </w:r>
    </w:p>
    <w:p w14:paraId="2E330C11"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023C3" w14:textId="7AD3E632" w:rsidR="00FF7D3D" w:rsidRDefault="00FF7D3D" w:rsidP="00FF7D3D">
      <w:pPr>
        <w:rPr>
          <w:color w:val="993300"/>
          <w:u w:val="single"/>
        </w:rPr>
      </w:pPr>
    </w:p>
    <w:p w14:paraId="15F88C9A" w14:textId="7B36AFB5" w:rsidR="008164EF" w:rsidRDefault="008164EF" w:rsidP="00FF7D3D">
      <w:pPr>
        <w:rPr>
          <w:color w:val="993300"/>
          <w:u w:val="single"/>
        </w:rPr>
      </w:pPr>
    </w:p>
    <w:p w14:paraId="12C9DA0A" w14:textId="77777777" w:rsidR="008164EF" w:rsidRDefault="008164EF" w:rsidP="008164EF">
      <w:pPr>
        <w:rPr>
          <w:rFonts w:ascii="Arial" w:hAnsi="Arial" w:cs="Arial"/>
          <w:b/>
          <w:sz w:val="24"/>
        </w:rPr>
      </w:pPr>
      <w:r>
        <w:rPr>
          <w:rFonts w:ascii="Arial" w:hAnsi="Arial" w:cs="Arial"/>
          <w:b/>
          <w:color w:val="0000FF"/>
          <w:sz w:val="24"/>
        </w:rPr>
        <w:t>R4-2006360</w:t>
      </w:r>
      <w:r>
        <w:rPr>
          <w:rFonts w:ascii="Arial" w:hAnsi="Arial" w:cs="Arial"/>
          <w:b/>
          <w:color w:val="0000FF"/>
          <w:sz w:val="24"/>
        </w:rPr>
        <w:tab/>
      </w:r>
      <w:r>
        <w:rPr>
          <w:rFonts w:ascii="Arial" w:hAnsi="Arial" w:cs="Arial"/>
          <w:b/>
          <w:sz w:val="24"/>
        </w:rPr>
        <w:t>Views on P-Max for FR2</w:t>
      </w:r>
    </w:p>
    <w:p w14:paraId="64BE76F1" w14:textId="77777777" w:rsidR="008164EF" w:rsidRDefault="008164EF" w:rsidP="008164E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79E5D610" w14:textId="77777777" w:rsidR="008164EF" w:rsidRDefault="008164EF" w:rsidP="008164EF">
      <w:pPr>
        <w:rPr>
          <w:rFonts w:ascii="Arial" w:hAnsi="Arial" w:cs="Arial"/>
          <w:b/>
        </w:rPr>
      </w:pPr>
      <w:r>
        <w:rPr>
          <w:rFonts w:ascii="Arial" w:hAnsi="Arial" w:cs="Arial"/>
          <w:b/>
        </w:rPr>
        <w:t xml:space="preserve">Discussion: </w:t>
      </w:r>
    </w:p>
    <w:p w14:paraId="01520DD7" w14:textId="77777777" w:rsidR="008164EF" w:rsidRDefault="008164EF" w:rsidP="008164EF">
      <w:r>
        <w:t>.</w:t>
      </w:r>
    </w:p>
    <w:p w14:paraId="14606A0E" w14:textId="77777777" w:rsidR="00776663" w:rsidRDefault="00776663" w:rsidP="008164E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9A57B" w14:textId="6B54196D" w:rsidR="008164EF" w:rsidRDefault="008164EF" w:rsidP="008164EF">
      <w:pPr>
        <w:rPr>
          <w:color w:val="993300"/>
          <w:u w:val="single"/>
        </w:rPr>
      </w:pPr>
    </w:p>
    <w:p w14:paraId="7BFFA2B2" w14:textId="77777777" w:rsidR="008164EF" w:rsidRDefault="008164EF" w:rsidP="00FF7D3D">
      <w:pPr>
        <w:rPr>
          <w:color w:val="993300"/>
          <w:u w:val="single"/>
        </w:rPr>
      </w:pPr>
    </w:p>
    <w:p w14:paraId="7048CDCC" w14:textId="77777777" w:rsidR="00FF7D3D" w:rsidRDefault="00FF7D3D" w:rsidP="00FF7D3D">
      <w:pPr>
        <w:pStyle w:val="Heading4"/>
      </w:pPr>
      <w:bookmarkStart w:id="91" w:name="_Toc40738371"/>
      <w:r>
        <w:t>6.6.2</w:t>
      </w:r>
      <w:r>
        <w:tab/>
        <w:t>RF requirements [</w:t>
      </w:r>
      <w:proofErr w:type="spellStart"/>
      <w:r>
        <w:t>LTE_NR_DC_CA_enh</w:t>
      </w:r>
      <w:proofErr w:type="spellEnd"/>
      <w:r>
        <w:t>-Core]</w:t>
      </w:r>
      <w:bookmarkEnd w:id="91"/>
    </w:p>
    <w:p w14:paraId="340C02C5" w14:textId="77777777" w:rsidR="00FF7D3D" w:rsidRDefault="00FF7D3D" w:rsidP="00FF7D3D">
      <w:pPr>
        <w:rPr>
          <w:rFonts w:ascii="Arial" w:hAnsi="Arial" w:cs="Arial"/>
          <w:b/>
          <w:sz w:val="24"/>
        </w:rPr>
      </w:pPr>
      <w:r>
        <w:rPr>
          <w:rFonts w:ascii="Arial" w:hAnsi="Arial" w:cs="Arial"/>
          <w:b/>
          <w:color w:val="0000FF"/>
          <w:sz w:val="24"/>
        </w:rPr>
        <w:br/>
        <w:t>R4-2006451</w:t>
      </w:r>
      <w:r>
        <w:rPr>
          <w:rFonts w:ascii="Arial" w:hAnsi="Arial" w:cs="Arial"/>
          <w:b/>
          <w:color w:val="0000FF"/>
          <w:sz w:val="24"/>
        </w:rPr>
        <w:tab/>
      </w:r>
      <w:r>
        <w:rPr>
          <w:rFonts w:ascii="Arial" w:hAnsi="Arial" w:cs="Arial"/>
          <w:b/>
          <w:sz w:val="24"/>
        </w:rPr>
        <w:t>CR for TS 38.101-1: UL harmonic MSD and OOBB exception</w:t>
      </w:r>
    </w:p>
    <w:p w14:paraId="4BD31C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-0311  Cat: F (Rel-16)</w:t>
      </w:r>
      <w:r>
        <w:rPr>
          <w:i/>
        </w:rPr>
        <w:br/>
      </w:r>
      <w:r>
        <w:rPr>
          <w:i/>
        </w:rPr>
        <w:br/>
      </w:r>
      <w:r>
        <w:rPr>
          <w:i/>
        </w:rPr>
        <w:tab/>
      </w:r>
      <w:r>
        <w:rPr>
          <w:i/>
        </w:rPr>
        <w:tab/>
      </w:r>
      <w:r>
        <w:rPr>
          <w:i/>
        </w:rPr>
        <w:tab/>
      </w:r>
      <w:r>
        <w:rPr>
          <w:i/>
        </w:rPr>
        <w:tab/>
      </w:r>
      <w:r>
        <w:rPr>
          <w:i/>
        </w:rPr>
        <w:tab/>
        <w:t>Source: MediaTek Inc.</w:t>
      </w:r>
    </w:p>
    <w:p w14:paraId="7CFB3705" w14:textId="77777777" w:rsidR="00FF7D3D" w:rsidRDefault="00FF7D3D" w:rsidP="00FF7D3D">
      <w:pPr>
        <w:rPr>
          <w:rFonts w:ascii="Arial" w:hAnsi="Arial" w:cs="Arial"/>
          <w:b/>
        </w:rPr>
      </w:pPr>
      <w:r>
        <w:rPr>
          <w:rFonts w:ascii="Arial" w:hAnsi="Arial" w:cs="Arial"/>
          <w:b/>
        </w:rPr>
        <w:t xml:space="preserve">Discussion: </w:t>
      </w:r>
    </w:p>
    <w:p w14:paraId="4C7AA6F0" w14:textId="77777777" w:rsidR="00FF7D3D" w:rsidRDefault="00FF7D3D" w:rsidP="00FF7D3D">
      <w:r>
        <w:t>.</w:t>
      </w:r>
    </w:p>
    <w:p w14:paraId="0A1F342D"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1863233A" w14:textId="0B99109E" w:rsidR="00FF7D3D" w:rsidRDefault="00FF7D3D" w:rsidP="00FF7D3D">
      <w:pPr>
        <w:rPr>
          <w:color w:val="993300"/>
          <w:u w:val="single"/>
        </w:rPr>
      </w:pPr>
    </w:p>
    <w:p w14:paraId="2E4B19F9" w14:textId="77777777" w:rsidR="00FF7D3D" w:rsidRDefault="00FF7D3D" w:rsidP="00FF7D3D">
      <w:pPr>
        <w:rPr>
          <w:rFonts w:ascii="Arial" w:hAnsi="Arial" w:cs="Arial"/>
          <w:b/>
          <w:sz w:val="24"/>
        </w:rPr>
      </w:pPr>
      <w:r>
        <w:rPr>
          <w:rFonts w:ascii="Arial" w:hAnsi="Arial" w:cs="Arial"/>
          <w:b/>
          <w:color w:val="0000FF"/>
          <w:sz w:val="24"/>
        </w:rPr>
        <w:br/>
        <w:t>R4-2006566</w:t>
      </w:r>
      <w:r>
        <w:rPr>
          <w:rFonts w:ascii="Arial" w:hAnsi="Arial" w:cs="Arial"/>
          <w:b/>
          <w:color w:val="0000FF"/>
          <w:sz w:val="24"/>
        </w:rPr>
        <w:tab/>
      </w:r>
      <w:proofErr w:type="spellStart"/>
      <w:r>
        <w:rPr>
          <w:rFonts w:ascii="Arial" w:hAnsi="Arial" w:cs="Arial"/>
          <w:b/>
          <w:sz w:val="24"/>
        </w:rPr>
        <w:t>Pmax</w:t>
      </w:r>
      <w:proofErr w:type="spellEnd"/>
      <w:r>
        <w:rPr>
          <w:rFonts w:ascii="Arial" w:hAnsi="Arial" w:cs="Arial"/>
          <w:b/>
          <w:sz w:val="24"/>
        </w:rPr>
        <w:t xml:space="preserve"> in FR2</w:t>
      </w:r>
    </w:p>
    <w:p w14:paraId="12303E4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FD0DA17" w14:textId="77777777" w:rsidR="00FF7D3D" w:rsidRDefault="00FF7D3D" w:rsidP="00FF7D3D">
      <w:pPr>
        <w:rPr>
          <w:rFonts w:ascii="Arial" w:hAnsi="Arial" w:cs="Arial"/>
          <w:b/>
        </w:rPr>
      </w:pPr>
      <w:r>
        <w:rPr>
          <w:rFonts w:ascii="Arial" w:hAnsi="Arial" w:cs="Arial"/>
          <w:b/>
        </w:rPr>
        <w:t xml:space="preserve">Discussion: </w:t>
      </w:r>
    </w:p>
    <w:p w14:paraId="6A4B9113" w14:textId="77777777" w:rsidR="00FF7D3D" w:rsidRDefault="00FF7D3D" w:rsidP="00FF7D3D">
      <w:r>
        <w:t>.</w:t>
      </w:r>
    </w:p>
    <w:p w14:paraId="7FECB610"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9753E" w14:textId="5EEE8838" w:rsidR="00FF7D3D" w:rsidRDefault="00FF7D3D" w:rsidP="00FF7D3D">
      <w:pPr>
        <w:rPr>
          <w:color w:val="993300"/>
          <w:u w:val="single"/>
        </w:rPr>
      </w:pPr>
    </w:p>
    <w:p w14:paraId="35E3C894" w14:textId="77777777" w:rsidR="00FF7D3D" w:rsidRDefault="00FF7D3D" w:rsidP="00FF7D3D">
      <w:pPr>
        <w:rPr>
          <w:rFonts w:ascii="Arial" w:hAnsi="Arial" w:cs="Arial"/>
          <w:b/>
          <w:sz w:val="24"/>
        </w:rPr>
      </w:pPr>
      <w:r>
        <w:rPr>
          <w:rFonts w:ascii="Arial" w:hAnsi="Arial" w:cs="Arial"/>
          <w:b/>
          <w:color w:val="0000FF"/>
          <w:sz w:val="24"/>
        </w:rPr>
        <w:br/>
        <w:t>R4-2006828</w:t>
      </w:r>
      <w:r>
        <w:rPr>
          <w:rFonts w:ascii="Arial" w:hAnsi="Arial" w:cs="Arial"/>
          <w:b/>
          <w:color w:val="0000FF"/>
          <w:sz w:val="24"/>
        </w:rPr>
        <w:tab/>
      </w:r>
      <w:r>
        <w:rPr>
          <w:rFonts w:ascii="Arial" w:hAnsi="Arial" w:cs="Arial"/>
          <w:b/>
          <w:sz w:val="24"/>
        </w:rPr>
        <w:t>Views on P-max for FR2 in Rel-16</w:t>
      </w:r>
    </w:p>
    <w:p w14:paraId="7E92B5B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5D535460" w14:textId="77777777" w:rsidR="00FF7D3D" w:rsidRDefault="00FF7D3D" w:rsidP="00FF7D3D">
      <w:pPr>
        <w:rPr>
          <w:rFonts w:ascii="Arial" w:hAnsi="Arial" w:cs="Arial"/>
          <w:b/>
        </w:rPr>
      </w:pPr>
      <w:r>
        <w:rPr>
          <w:rFonts w:ascii="Arial" w:hAnsi="Arial" w:cs="Arial"/>
          <w:b/>
        </w:rPr>
        <w:t xml:space="preserve">Abstract: </w:t>
      </w:r>
    </w:p>
    <w:p w14:paraId="60D8C79B" w14:textId="77777777" w:rsidR="00FF7D3D" w:rsidRDefault="00FF7D3D" w:rsidP="00FF7D3D">
      <w:r>
        <w:t>In this contribution, we share our views on the definition of P-max and the practicality of introducing this parameter into the UE configured transmitted requirement.</w:t>
      </w:r>
    </w:p>
    <w:p w14:paraId="776E7240" w14:textId="77777777" w:rsidR="00FF7D3D" w:rsidRDefault="00FF7D3D" w:rsidP="00FF7D3D">
      <w:pPr>
        <w:rPr>
          <w:rFonts w:ascii="Arial" w:hAnsi="Arial" w:cs="Arial"/>
          <w:b/>
        </w:rPr>
      </w:pPr>
      <w:r>
        <w:rPr>
          <w:rFonts w:ascii="Arial" w:hAnsi="Arial" w:cs="Arial"/>
          <w:b/>
        </w:rPr>
        <w:t xml:space="preserve">Discussion: </w:t>
      </w:r>
    </w:p>
    <w:p w14:paraId="6322057F" w14:textId="77777777" w:rsidR="00FF7D3D" w:rsidRDefault="00FF7D3D" w:rsidP="00FF7D3D">
      <w:r>
        <w:t>.</w:t>
      </w:r>
    </w:p>
    <w:p w14:paraId="3F242CBA"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39C9E8" w14:textId="65E5E236" w:rsidR="00FF7D3D" w:rsidRDefault="00FF7D3D" w:rsidP="00FF7D3D">
      <w:pPr>
        <w:rPr>
          <w:color w:val="993300"/>
          <w:u w:val="single"/>
        </w:rPr>
      </w:pPr>
    </w:p>
    <w:p w14:paraId="63038AEB" w14:textId="77777777" w:rsidR="00FF7D3D" w:rsidRDefault="00FF7D3D" w:rsidP="00FF7D3D">
      <w:pPr>
        <w:rPr>
          <w:rFonts w:ascii="Arial" w:hAnsi="Arial" w:cs="Arial"/>
          <w:b/>
          <w:sz w:val="24"/>
        </w:rPr>
      </w:pPr>
      <w:r>
        <w:rPr>
          <w:rFonts w:ascii="Arial" w:hAnsi="Arial" w:cs="Arial"/>
          <w:b/>
          <w:color w:val="0000FF"/>
          <w:sz w:val="24"/>
        </w:rPr>
        <w:br/>
        <w:t>R4-2006997</w:t>
      </w:r>
      <w:r>
        <w:rPr>
          <w:rFonts w:ascii="Arial" w:hAnsi="Arial" w:cs="Arial"/>
          <w:b/>
          <w:color w:val="0000FF"/>
          <w:sz w:val="24"/>
        </w:rPr>
        <w:tab/>
      </w:r>
      <w:r>
        <w:rPr>
          <w:rFonts w:ascii="Arial" w:hAnsi="Arial" w:cs="Arial"/>
          <w:b/>
          <w:sz w:val="24"/>
        </w:rPr>
        <w:t xml:space="preserve">CR to TS38.101-1: Introduction of NR </w:t>
      </w:r>
      <w:proofErr w:type="gramStart"/>
      <w:r>
        <w:rPr>
          <w:rFonts w:ascii="Arial" w:hAnsi="Arial" w:cs="Arial"/>
          <w:b/>
          <w:sz w:val="24"/>
        </w:rPr>
        <w:t>DC(</w:t>
      </w:r>
      <w:proofErr w:type="gramEnd"/>
      <w:r>
        <w:rPr>
          <w:rFonts w:ascii="Arial" w:hAnsi="Arial" w:cs="Arial"/>
          <w:b/>
          <w:sz w:val="24"/>
        </w:rPr>
        <w:t>Clauses 3~5)</w:t>
      </w:r>
    </w:p>
    <w:p w14:paraId="19F537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-0336  Cat: B (Rel-16)</w:t>
      </w:r>
      <w:r>
        <w:rPr>
          <w:i/>
        </w:rPr>
        <w:br/>
      </w:r>
      <w:r>
        <w:rPr>
          <w:i/>
        </w:rPr>
        <w:br/>
      </w:r>
      <w:r>
        <w:rPr>
          <w:i/>
        </w:rPr>
        <w:tab/>
      </w:r>
      <w:r>
        <w:rPr>
          <w:i/>
        </w:rPr>
        <w:tab/>
      </w:r>
      <w:r>
        <w:rPr>
          <w:i/>
        </w:rPr>
        <w:tab/>
      </w:r>
      <w:r>
        <w:rPr>
          <w:i/>
        </w:rPr>
        <w:tab/>
      </w:r>
      <w:r>
        <w:rPr>
          <w:i/>
        </w:rPr>
        <w:tab/>
        <w:t xml:space="preserve">Source: ZTE Corporation, </w:t>
      </w:r>
      <w:proofErr w:type="spellStart"/>
      <w:r>
        <w:rPr>
          <w:i/>
        </w:rPr>
        <w:t>Ercisson</w:t>
      </w:r>
      <w:proofErr w:type="spellEnd"/>
    </w:p>
    <w:p w14:paraId="6F66E887" w14:textId="77777777" w:rsidR="00FF7D3D" w:rsidRDefault="00FF7D3D" w:rsidP="00FF7D3D">
      <w:pPr>
        <w:rPr>
          <w:rFonts w:ascii="Arial" w:hAnsi="Arial" w:cs="Arial"/>
          <w:b/>
        </w:rPr>
      </w:pPr>
      <w:r>
        <w:rPr>
          <w:rFonts w:ascii="Arial" w:hAnsi="Arial" w:cs="Arial"/>
          <w:b/>
        </w:rPr>
        <w:t xml:space="preserve">Discussion: </w:t>
      </w:r>
    </w:p>
    <w:p w14:paraId="59F371B6" w14:textId="77777777" w:rsidR="00FF7D3D" w:rsidRDefault="00FF7D3D" w:rsidP="00FF7D3D">
      <w:r>
        <w:t>.</w:t>
      </w:r>
    </w:p>
    <w:p w14:paraId="05647DC4"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6B5E37E5" w14:textId="00A642FC" w:rsidR="00FF7D3D" w:rsidRDefault="00FF7D3D" w:rsidP="00FF7D3D">
      <w:pPr>
        <w:rPr>
          <w:color w:val="993300"/>
          <w:u w:val="single"/>
        </w:rPr>
      </w:pPr>
    </w:p>
    <w:p w14:paraId="189331CC" w14:textId="77777777" w:rsidR="00FF7D3D" w:rsidRDefault="00FF7D3D" w:rsidP="00FF7D3D">
      <w:pPr>
        <w:rPr>
          <w:rFonts w:ascii="Arial" w:hAnsi="Arial" w:cs="Arial"/>
          <w:b/>
          <w:sz w:val="24"/>
        </w:rPr>
      </w:pPr>
      <w:r>
        <w:rPr>
          <w:rFonts w:ascii="Arial" w:hAnsi="Arial" w:cs="Arial"/>
          <w:b/>
          <w:color w:val="0000FF"/>
          <w:sz w:val="24"/>
        </w:rPr>
        <w:br/>
        <w:t>R4-2007048</w:t>
      </w:r>
      <w:r>
        <w:rPr>
          <w:rFonts w:ascii="Arial" w:hAnsi="Arial" w:cs="Arial"/>
          <w:b/>
          <w:color w:val="0000FF"/>
          <w:sz w:val="24"/>
        </w:rPr>
        <w:tab/>
      </w:r>
      <w:r>
        <w:rPr>
          <w:rFonts w:ascii="Arial" w:hAnsi="Arial" w:cs="Arial"/>
          <w:b/>
          <w:sz w:val="24"/>
        </w:rPr>
        <w:t>The "blind" scheme for FDD-TDD EN-DC PC2 adopted for inter-band TDD-TDD EN-DC PC2</w:t>
      </w:r>
    </w:p>
    <w:p w14:paraId="61EA1E4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9841FD" w14:textId="77777777" w:rsidR="00FF7D3D" w:rsidRDefault="00FF7D3D" w:rsidP="00FF7D3D">
      <w:pPr>
        <w:rPr>
          <w:rFonts w:ascii="Arial" w:hAnsi="Arial" w:cs="Arial"/>
          <w:b/>
        </w:rPr>
      </w:pPr>
      <w:r>
        <w:rPr>
          <w:rFonts w:ascii="Arial" w:hAnsi="Arial" w:cs="Arial"/>
          <w:b/>
        </w:rPr>
        <w:t xml:space="preserve">Abstract: </w:t>
      </w:r>
    </w:p>
    <w:p w14:paraId="05286998" w14:textId="77777777" w:rsidR="00FF7D3D" w:rsidRDefault="00FF7D3D" w:rsidP="00FF7D3D">
      <w:r>
        <w:t>The "blind" scheme for FDD-TDD EN-DC only slightly modified could also become the baseline for TDD-TDD EN-DC PC2</w:t>
      </w:r>
    </w:p>
    <w:p w14:paraId="7A67A83C" w14:textId="77777777" w:rsidR="00FF7D3D" w:rsidRDefault="00FF7D3D" w:rsidP="00FF7D3D">
      <w:pPr>
        <w:rPr>
          <w:rFonts w:ascii="Arial" w:hAnsi="Arial" w:cs="Arial"/>
          <w:b/>
        </w:rPr>
      </w:pPr>
      <w:r>
        <w:rPr>
          <w:rFonts w:ascii="Arial" w:hAnsi="Arial" w:cs="Arial"/>
          <w:b/>
        </w:rPr>
        <w:t xml:space="preserve">Discussion: </w:t>
      </w:r>
    </w:p>
    <w:p w14:paraId="75ADF297" w14:textId="77777777" w:rsidR="00FF7D3D" w:rsidRDefault="00FF7D3D" w:rsidP="00FF7D3D">
      <w:r>
        <w:t>.</w:t>
      </w:r>
    </w:p>
    <w:p w14:paraId="2D40812B" w14:textId="449E576B" w:rsidR="00FF7D3D" w:rsidRDefault="0066069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R4-2008460 (from R4-2007048).</w:t>
      </w:r>
    </w:p>
    <w:p w14:paraId="29F05846" w14:textId="173B4F81" w:rsidR="0066069D" w:rsidRDefault="00FF7D3D" w:rsidP="0066069D">
      <w:pPr>
        <w:rPr>
          <w:rFonts w:ascii="Arial" w:hAnsi="Arial" w:cs="Arial"/>
          <w:b/>
          <w:sz w:val="24"/>
        </w:rPr>
      </w:pPr>
      <w:r>
        <w:rPr>
          <w:rFonts w:ascii="Arial" w:hAnsi="Arial" w:cs="Arial"/>
          <w:b/>
          <w:color w:val="0000FF"/>
          <w:sz w:val="24"/>
        </w:rPr>
        <w:br/>
      </w:r>
      <w:r w:rsidR="0066069D">
        <w:rPr>
          <w:rFonts w:ascii="Arial" w:hAnsi="Arial" w:cs="Arial"/>
          <w:b/>
          <w:color w:val="0000FF"/>
          <w:sz w:val="24"/>
        </w:rPr>
        <w:t>R4-2008460</w:t>
      </w:r>
      <w:r w:rsidR="0066069D">
        <w:rPr>
          <w:rFonts w:ascii="Arial" w:hAnsi="Arial" w:cs="Arial"/>
          <w:b/>
          <w:color w:val="0000FF"/>
          <w:sz w:val="24"/>
        </w:rPr>
        <w:tab/>
      </w:r>
      <w:r w:rsidR="0066069D">
        <w:rPr>
          <w:rFonts w:ascii="Arial" w:hAnsi="Arial" w:cs="Arial"/>
          <w:b/>
          <w:sz w:val="24"/>
        </w:rPr>
        <w:t>The "blind" scheme for FDD-TDD EN-DC PC2 adopted for inter-band TDD-TDD EN-DC PC2</w:t>
      </w:r>
    </w:p>
    <w:p w14:paraId="04773ECA" w14:textId="77777777" w:rsidR="0066069D" w:rsidRDefault="0066069D" w:rsidP="0066069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B083B0" w14:textId="77777777" w:rsidR="0066069D" w:rsidRDefault="0066069D" w:rsidP="0066069D">
      <w:pPr>
        <w:rPr>
          <w:rFonts w:ascii="Arial" w:hAnsi="Arial" w:cs="Arial"/>
          <w:b/>
        </w:rPr>
      </w:pPr>
      <w:r>
        <w:rPr>
          <w:rFonts w:ascii="Arial" w:hAnsi="Arial" w:cs="Arial"/>
          <w:b/>
        </w:rPr>
        <w:t xml:space="preserve">Abstract: </w:t>
      </w:r>
    </w:p>
    <w:p w14:paraId="27B8F741" w14:textId="77777777" w:rsidR="0066069D" w:rsidRDefault="0066069D" w:rsidP="0066069D">
      <w:r>
        <w:lastRenderedPageBreak/>
        <w:t>The "blind" scheme for FDD-TDD EN-DC only slightly modified could also become the baseline for TDD-TDD EN-DC PC2</w:t>
      </w:r>
    </w:p>
    <w:p w14:paraId="7DF241AA" w14:textId="77777777" w:rsidR="0066069D" w:rsidRDefault="0066069D" w:rsidP="0066069D">
      <w:pPr>
        <w:rPr>
          <w:rFonts w:ascii="Arial" w:hAnsi="Arial" w:cs="Arial"/>
          <w:b/>
        </w:rPr>
      </w:pPr>
      <w:r>
        <w:rPr>
          <w:rFonts w:ascii="Arial" w:hAnsi="Arial" w:cs="Arial"/>
          <w:b/>
        </w:rPr>
        <w:t xml:space="preserve">Discussion: </w:t>
      </w:r>
    </w:p>
    <w:p w14:paraId="51CE1AC8" w14:textId="77777777" w:rsidR="0066069D" w:rsidRDefault="0066069D" w:rsidP="0066069D">
      <w:r>
        <w:t>.</w:t>
      </w:r>
    </w:p>
    <w:p w14:paraId="4A35FAAD" w14:textId="77777777" w:rsidR="0066069D" w:rsidRDefault="0066069D" w:rsidP="0066069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64697" w14:textId="79BFB2A9" w:rsidR="0066069D" w:rsidRDefault="0066069D" w:rsidP="0066069D">
      <w:pPr>
        <w:rPr>
          <w:color w:val="993300"/>
          <w:u w:val="single"/>
        </w:rPr>
      </w:pPr>
    </w:p>
    <w:p w14:paraId="1EA82145" w14:textId="1F2F0A31" w:rsidR="00FF7D3D" w:rsidRDefault="0066069D" w:rsidP="0066069D">
      <w:pPr>
        <w:rPr>
          <w:rFonts w:ascii="Arial" w:hAnsi="Arial" w:cs="Arial"/>
          <w:b/>
          <w:sz w:val="24"/>
        </w:rPr>
      </w:pPr>
      <w:r>
        <w:rPr>
          <w:rFonts w:ascii="Arial" w:hAnsi="Arial" w:cs="Arial"/>
          <w:b/>
          <w:color w:val="0000FF"/>
          <w:sz w:val="24"/>
        </w:rPr>
        <w:br/>
      </w:r>
      <w:r w:rsidR="00FF7D3D">
        <w:rPr>
          <w:rFonts w:ascii="Arial" w:hAnsi="Arial" w:cs="Arial"/>
          <w:b/>
          <w:color w:val="0000FF"/>
          <w:sz w:val="24"/>
        </w:rPr>
        <w:t>R4-2007049</w:t>
      </w:r>
      <w:r w:rsidR="00FF7D3D">
        <w:rPr>
          <w:rFonts w:ascii="Arial" w:hAnsi="Arial" w:cs="Arial"/>
          <w:b/>
          <w:color w:val="0000FF"/>
          <w:sz w:val="24"/>
        </w:rPr>
        <w:tab/>
      </w:r>
      <w:r w:rsidR="00FF7D3D">
        <w:rPr>
          <w:rFonts w:ascii="Arial" w:hAnsi="Arial" w:cs="Arial"/>
          <w:b/>
          <w:sz w:val="24"/>
        </w:rPr>
        <w:t>Introduction of cell-specific and UE-specific P-Max for FR2</w:t>
      </w:r>
    </w:p>
    <w:p w14:paraId="331114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-0352  Cat: F (Rel-16)</w:t>
      </w:r>
      <w:r>
        <w:rPr>
          <w:i/>
        </w:rPr>
        <w:br/>
      </w:r>
      <w:r>
        <w:rPr>
          <w:i/>
        </w:rPr>
        <w:br/>
      </w:r>
      <w:r>
        <w:rPr>
          <w:i/>
        </w:rPr>
        <w:tab/>
      </w:r>
      <w:r>
        <w:rPr>
          <w:i/>
        </w:rPr>
        <w:tab/>
      </w:r>
      <w:r>
        <w:rPr>
          <w:i/>
        </w:rPr>
        <w:tab/>
      </w:r>
      <w:r>
        <w:rPr>
          <w:i/>
        </w:rPr>
        <w:tab/>
      </w:r>
      <w:r>
        <w:rPr>
          <w:i/>
        </w:rPr>
        <w:tab/>
        <w:t>Source: Ericsson, Sony</w:t>
      </w:r>
    </w:p>
    <w:p w14:paraId="315DBA05" w14:textId="77777777" w:rsidR="00FF7D3D" w:rsidRDefault="00FF7D3D" w:rsidP="00FF7D3D">
      <w:pPr>
        <w:rPr>
          <w:rFonts w:ascii="Arial" w:hAnsi="Arial" w:cs="Arial"/>
          <w:b/>
        </w:rPr>
      </w:pPr>
      <w:r>
        <w:rPr>
          <w:rFonts w:ascii="Arial" w:hAnsi="Arial" w:cs="Arial"/>
          <w:b/>
        </w:rPr>
        <w:t xml:space="preserve">Abstract: </w:t>
      </w:r>
    </w:p>
    <w:p w14:paraId="73B62270" w14:textId="77777777" w:rsidR="00FF7D3D" w:rsidRDefault="00FF7D3D" w:rsidP="00FF7D3D">
      <w:r>
        <w:t>CR to introduce cell-specific and UE-specific P-Max for the MCG</w:t>
      </w:r>
    </w:p>
    <w:p w14:paraId="2D540D9D" w14:textId="77777777" w:rsidR="00FF7D3D" w:rsidRDefault="00FF7D3D" w:rsidP="00FF7D3D">
      <w:pPr>
        <w:rPr>
          <w:rFonts w:ascii="Arial" w:hAnsi="Arial" w:cs="Arial"/>
          <w:b/>
        </w:rPr>
      </w:pPr>
      <w:r>
        <w:rPr>
          <w:rFonts w:ascii="Arial" w:hAnsi="Arial" w:cs="Arial"/>
          <w:b/>
        </w:rPr>
        <w:t xml:space="preserve">Discussion: </w:t>
      </w:r>
    </w:p>
    <w:p w14:paraId="0C9AFB4F" w14:textId="77777777" w:rsidR="00FF7D3D" w:rsidRDefault="00FF7D3D" w:rsidP="00FF7D3D">
      <w:r>
        <w:t>.</w:t>
      </w:r>
    </w:p>
    <w:p w14:paraId="30A7AC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9D7A5C" w14:textId="77777777" w:rsidR="00FF7D3D" w:rsidRDefault="00FF7D3D" w:rsidP="00FF7D3D">
      <w:pPr>
        <w:rPr>
          <w:rFonts w:ascii="Arial" w:hAnsi="Arial" w:cs="Arial"/>
          <w:b/>
          <w:sz w:val="24"/>
        </w:rPr>
      </w:pPr>
      <w:r>
        <w:rPr>
          <w:rFonts w:ascii="Arial" w:hAnsi="Arial" w:cs="Arial"/>
          <w:b/>
          <w:color w:val="0000FF"/>
          <w:sz w:val="24"/>
        </w:rPr>
        <w:br/>
        <w:t>R4-2007799</w:t>
      </w:r>
      <w:r>
        <w:rPr>
          <w:rFonts w:ascii="Arial" w:hAnsi="Arial" w:cs="Arial"/>
          <w:b/>
          <w:color w:val="0000FF"/>
          <w:sz w:val="24"/>
        </w:rPr>
        <w:tab/>
      </w:r>
      <w:r>
        <w:rPr>
          <w:rFonts w:ascii="Arial" w:hAnsi="Arial" w:cs="Arial"/>
          <w:b/>
          <w:sz w:val="24"/>
        </w:rPr>
        <w:t>CR to 38.101-1 for Introduction of requirements for NR-DC</w:t>
      </w:r>
    </w:p>
    <w:p w14:paraId="536BEA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-0362  Cat: B (Rel-16)</w:t>
      </w:r>
      <w:r>
        <w:rPr>
          <w:i/>
        </w:rPr>
        <w:br/>
      </w:r>
      <w:r>
        <w:rPr>
          <w:i/>
        </w:rPr>
        <w:br/>
      </w:r>
      <w:r>
        <w:rPr>
          <w:i/>
        </w:rPr>
        <w:tab/>
      </w:r>
      <w:r>
        <w:rPr>
          <w:i/>
        </w:rPr>
        <w:tab/>
      </w:r>
      <w:r>
        <w:rPr>
          <w:i/>
        </w:rPr>
        <w:tab/>
      </w:r>
      <w:r>
        <w:rPr>
          <w:i/>
        </w:rPr>
        <w:tab/>
      </w:r>
      <w:r>
        <w:rPr>
          <w:i/>
        </w:rPr>
        <w:tab/>
        <w:t>Source: Ericsson</w:t>
      </w:r>
    </w:p>
    <w:p w14:paraId="6E065005" w14:textId="77777777" w:rsidR="00FF7D3D" w:rsidRDefault="00FF7D3D" w:rsidP="00FF7D3D">
      <w:pPr>
        <w:rPr>
          <w:rFonts w:ascii="Arial" w:hAnsi="Arial" w:cs="Arial"/>
          <w:b/>
        </w:rPr>
      </w:pPr>
      <w:r>
        <w:rPr>
          <w:rFonts w:ascii="Arial" w:hAnsi="Arial" w:cs="Arial"/>
          <w:b/>
        </w:rPr>
        <w:t xml:space="preserve">Abstract: </w:t>
      </w:r>
    </w:p>
    <w:p w14:paraId="0338C78E" w14:textId="77777777" w:rsidR="00FF7D3D" w:rsidRDefault="00FF7D3D" w:rsidP="00FF7D3D">
      <w:r>
        <w:t>CR to introduce requirements for NR-DC in FR1</w:t>
      </w:r>
    </w:p>
    <w:p w14:paraId="344C5041" w14:textId="77777777" w:rsidR="00FF7D3D" w:rsidRDefault="00FF7D3D" w:rsidP="00FF7D3D">
      <w:pPr>
        <w:rPr>
          <w:rFonts w:ascii="Arial" w:hAnsi="Arial" w:cs="Arial"/>
          <w:b/>
        </w:rPr>
      </w:pPr>
      <w:r>
        <w:rPr>
          <w:rFonts w:ascii="Arial" w:hAnsi="Arial" w:cs="Arial"/>
          <w:b/>
        </w:rPr>
        <w:t xml:space="preserve">Discussion: </w:t>
      </w:r>
    </w:p>
    <w:p w14:paraId="6EAF93E5" w14:textId="77777777" w:rsidR="00FF7D3D" w:rsidRDefault="00FF7D3D" w:rsidP="00FF7D3D">
      <w:r>
        <w:t>.</w:t>
      </w:r>
    </w:p>
    <w:p w14:paraId="1CE9B5B3"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60C9B791" w14:textId="2312A251" w:rsidR="00FF7D3D" w:rsidRDefault="00FF7D3D" w:rsidP="00FF7D3D">
      <w:pPr>
        <w:rPr>
          <w:color w:val="993300"/>
          <w:u w:val="single"/>
        </w:rPr>
      </w:pPr>
    </w:p>
    <w:p w14:paraId="35942DC9" w14:textId="77777777" w:rsidR="00FF7D3D" w:rsidRDefault="00FF7D3D" w:rsidP="00FF7D3D">
      <w:pPr>
        <w:rPr>
          <w:rFonts w:ascii="Arial" w:hAnsi="Arial" w:cs="Arial"/>
          <w:b/>
          <w:sz w:val="24"/>
        </w:rPr>
      </w:pPr>
      <w:r>
        <w:rPr>
          <w:rFonts w:ascii="Arial" w:hAnsi="Arial" w:cs="Arial"/>
          <w:b/>
          <w:color w:val="0000FF"/>
          <w:sz w:val="24"/>
        </w:rPr>
        <w:br/>
        <w:t>R4-2007917</w:t>
      </w:r>
      <w:r>
        <w:rPr>
          <w:rFonts w:ascii="Arial" w:hAnsi="Arial" w:cs="Arial"/>
          <w:b/>
          <w:color w:val="0000FF"/>
          <w:sz w:val="24"/>
        </w:rPr>
        <w:tab/>
      </w:r>
      <w:r>
        <w:rPr>
          <w:rFonts w:ascii="Arial" w:hAnsi="Arial" w:cs="Arial"/>
          <w:b/>
          <w:sz w:val="24"/>
        </w:rPr>
        <w:t>Introduction of cell-specific and user-specific P-Max for FR2</w:t>
      </w:r>
    </w:p>
    <w:p w14:paraId="10AD586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-0192  Cat: F (Rel-16)</w:t>
      </w:r>
      <w:r>
        <w:rPr>
          <w:i/>
        </w:rPr>
        <w:br/>
      </w:r>
      <w:r>
        <w:rPr>
          <w:i/>
        </w:rPr>
        <w:br/>
      </w:r>
      <w:r>
        <w:rPr>
          <w:i/>
        </w:rPr>
        <w:tab/>
      </w:r>
      <w:r>
        <w:rPr>
          <w:i/>
        </w:rPr>
        <w:tab/>
      </w:r>
      <w:r>
        <w:rPr>
          <w:i/>
        </w:rPr>
        <w:tab/>
      </w:r>
      <w:r>
        <w:rPr>
          <w:i/>
        </w:rPr>
        <w:tab/>
      </w:r>
      <w:r>
        <w:rPr>
          <w:i/>
        </w:rPr>
        <w:tab/>
        <w:t>Source: Ericsson, Sony</w:t>
      </w:r>
    </w:p>
    <w:p w14:paraId="65244B57" w14:textId="77777777" w:rsidR="00FF7D3D" w:rsidRDefault="00FF7D3D" w:rsidP="00FF7D3D">
      <w:pPr>
        <w:rPr>
          <w:rFonts w:ascii="Arial" w:hAnsi="Arial" w:cs="Arial"/>
          <w:b/>
        </w:rPr>
      </w:pPr>
      <w:r>
        <w:rPr>
          <w:rFonts w:ascii="Arial" w:hAnsi="Arial" w:cs="Arial"/>
          <w:b/>
        </w:rPr>
        <w:t xml:space="preserve">Abstract: </w:t>
      </w:r>
    </w:p>
    <w:p w14:paraId="3C6B3B19" w14:textId="77777777" w:rsidR="00FF7D3D" w:rsidRDefault="00FF7D3D" w:rsidP="00FF7D3D">
      <w:r>
        <w:t>CR to introduce cell-specific and UE-specific P-Max for the MCG</w:t>
      </w:r>
    </w:p>
    <w:p w14:paraId="78C6F689" w14:textId="77777777" w:rsidR="00FF7D3D" w:rsidRDefault="00FF7D3D" w:rsidP="00FF7D3D">
      <w:pPr>
        <w:rPr>
          <w:rFonts w:ascii="Arial" w:hAnsi="Arial" w:cs="Arial"/>
          <w:b/>
        </w:rPr>
      </w:pPr>
      <w:r>
        <w:rPr>
          <w:rFonts w:ascii="Arial" w:hAnsi="Arial" w:cs="Arial"/>
          <w:b/>
        </w:rPr>
        <w:t xml:space="preserve">Discussion: </w:t>
      </w:r>
    </w:p>
    <w:p w14:paraId="03ECD86A" w14:textId="77777777" w:rsidR="00FF7D3D" w:rsidRDefault="00FF7D3D" w:rsidP="00FF7D3D">
      <w:r>
        <w:t>.</w:t>
      </w:r>
    </w:p>
    <w:p w14:paraId="435BE952"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0370AB0" w14:textId="4362E0EE" w:rsidR="00FF7D3D" w:rsidRDefault="00FF7D3D" w:rsidP="00FF7D3D">
      <w:pPr>
        <w:rPr>
          <w:color w:val="993300"/>
          <w:u w:val="single"/>
        </w:rPr>
      </w:pPr>
    </w:p>
    <w:p w14:paraId="4AA1D3E9" w14:textId="77777777" w:rsidR="00FF7D3D" w:rsidRDefault="00FF7D3D" w:rsidP="00FF7D3D">
      <w:pPr>
        <w:rPr>
          <w:rFonts w:ascii="Arial" w:hAnsi="Arial" w:cs="Arial"/>
          <w:b/>
          <w:sz w:val="24"/>
        </w:rPr>
      </w:pPr>
      <w:r>
        <w:rPr>
          <w:rFonts w:ascii="Arial" w:hAnsi="Arial" w:cs="Arial"/>
          <w:b/>
          <w:color w:val="0000FF"/>
          <w:sz w:val="24"/>
        </w:rPr>
        <w:br/>
        <w:t>R4-2008053</w:t>
      </w:r>
      <w:r>
        <w:rPr>
          <w:rFonts w:ascii="Arial" w:hAnsi="Arial" w:cs="Arial"/>
          <w:b/>
          <w:color w:val="0000FF"/>
          <w:sz w:val="24"/>
        </w:rPr>
        <w:tab/>
      </w:r>
      <w:r>
        <w:rPr>
          <w:rFonts w:ascii="Arial" w:hAnsi="Arial" w:cs="Arial"/>
          <w:b/>
          <w:sz w:val="24"/>
        </w:rPr>
        <w:t>p-max feasibility for Fr2</w:t>
      </w:r>
    </w:p>
    <w:p w14:paraId="3D4B60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FC3989B" w14:textId="77777777" w:rsidR="00FF7D3D" w:rsidRDefault="00FF7D3D" w:rsidP="00FF7D3D">
      <w:pPr>
        <w:rPr>
          <w:rFonts w:ascii="Arial" w:hAnsi="Arial" w:cs="Arial"/>
          <w:b/>
        </w:rPr>
      </w:pPr>
      <w:r>
        <w:rPr>
          <w:rFonts w:ascii="Arial" w:hAnsi="Arial" w:cs="Arial"/>
          <w:b/>
        </w:rPr>
        <w:t xml:space="preserve">Discussion: </w:t>
      </w:r>
    </w:p>
    <w:p w14:paraId="5DC21932" w14:textId="77777777" w:rsidR="00FF7D3D" w:rsidRDefault="00FF7D3D" w:rsidP="00FF7D3D">
      <w:r>
        <w:t>.</w:t>
      </w:r>
    </w:p>
    <w:p w14:paraId="08F6C1BE"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A4D776A" w14:textId="123150D5" w:rsidR="00FF7D3D" w:rsidRDefault="00FF7D3D" w:rsidP="00FF7D3D">
      <w:pPr>
        <w:rPr>
          <w:color w:val="993300"/>
          <w:u w:val="single"/>
        </w:rPr>
      </w:pPr>
    </w:p>
    <w:p w14:paraId="08EB1F10" w14:textId="77777777" w:rsidR="00FF7D3D" w:rsidRDefault="00FF7D3D" w:rsidP="00FF7D3D">
      <w:pPr>
        <w:rPr>
          <w:rFonts w:ascii="Arial" w:hAnsi="Arial" w:cs="Arial"/>
          <w:b/>
          <w:sz w:val="24"/>
        </w:rPr>
      </w:pPr>
      <w:r>
        <w:rPr>
          <w:rFonts w:ascii="Arial" w:hAnsi="Arial" w:cs="Arial"/>
          <w:b/>
          <w:color w:val="0000FF"/>
          <w:sz w:val="24"/>
        </w:rPr>
        <w:br/>
        <w:t>R4-2008083</w:t>
      </w:r>
      <w:r>
        <w:rPr>
          <w:rFonts w:ascii="Arial" w:hAnsi="Arial" w:cs="Arial"/>
          <w:b/>
          <w:color w:val="0000FF"/>
          <w:sz w:val="24"/>
        </w:rPr>
        <w:tab/>
      </w:r>
      <w:r>
        <w:rPr>
          <w:rFonts w:ascii="Arial" w:hAnsi="Arial" w:cs="Arial"/>
          <w:b/>
          <w:sz w:val="24"/>
        </w:rPr>
        <w:t>Discussion on RF requirements about DC_12_n71</w:t>
      </w:r>
    </w:p>
    <w:p w14:paraId="3F135E8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1E90AC" w14:textId="77777777" w:rsidR="00FF7D3D" w:rsidRDefault="00FF7D3D" w:rsidP="00FF7D3D">
      <w:pPr>
        <w:rPr>
          <w:rFonts w:ascii="Arial" w:hAnsi="Arial" w:cs="Arial"/>
          <w:b/>
        </w:rPr>
      </w:pPr>
      <w:r>
        <w:rPr>
          <w:rFonts w:ascii="Arial" w:hAnsi="Arial" w:cs="Arial"/>
          <w:b/>
        </w:rPr>
        <w:t xml:space="preserve">Discussion: </w:t>
      </w:r>
    </w:p>
    <w:p w14:paraId="60A10DB2" w14:textId="77777777" w:rsidR="00FF7D3D" w:rsidRDefault="00FF7D3D" w:rsidP="00FF7D3D">
      <w:r>
        <w:t>.</w:t>
      </w:r>
    </w:p>
    <w:p w14:paraId="346838A5"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973F22" w14:textId="7AC00AB8" w:rsidR="00FF7D3D" w:rsidRDefault="00FF7D3D" w:rsidP="00FF7D3D">
      <w:pPr>
        <w:rPr>
          <w:color w:val="993300"/>
          <w:u w:val="single"/>
        </w:rPr>
      </w:pPr>
    </w:p>
    <w:p w14:paraId="4E5DAA2E" w14:textId="77777777" w:rsidR="00FF7D3D" w:rsidRDefault="00FF7D3D" w:rsidP="00FF7D3D">
      <w:pPr>
        <w:rPr>
          <w:rFonts w:ascii="Arial" w:hAnsi="Arial" w:cs="Arial"/>
          <w:b/>
          <w:sz w:val="24"/>
        </w:rPr>
      </w:pPr>
      <w:r>
        <w:rPr>
          <w:rFonts w:ascii="Arial" w:hAnsi="Arial" w:cs="Arial"/>
          <w:b/>
          <w:color w:val="0000FF"/>
          <w:sz w:val="24"/>
        </w:rPr>
        <w:br/>
        <w:t>R4-2008084</w:t>
      </w:r>
      <w:r>
        <w:rPr>
          <w:rFonts w:ascii="Arial" w:hAnsi="Arial" w:cs="Arial"/>
          <w:b/>
          <w:color w:val="0000FF"/>
          <w:sz w:val="24"/>
        </w:rPr>
        <w:tab/>
      </w:r>
      <w:r>
        <w:rPr>
          <w:rFonts w:ascii="Arial" w:hAnsi="Arial" w:cs="Arial"/>
          <w:b/>
          <w:sz w:val="24"/>
        </w:rPr>
        <w:t>CR for 38.101-3 to specify the RF requirements for DC_12_n71</w:t>
      </w:r>
    </w:p>
    <w:p w14:paraId="7A569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3B01B" w14:textId="77777777" w:rsidR="00FF7D3D" w:rsidRDefault="00FF7D3D" w:rsidP="00FF7D3D">
      <w:pPr>
        <w:rPr>
          <w:rFonts w:ascii="Arial" w:hAnsi="Arial" w:cs="Arial"/>
          <w:b/>
        </w:rPr>
      </w:pPr>
      <w:r>
        <w:rPr>
          <w:rFonts w:ascii="Arial" w:hAnsi="Arial" w:cs="Arial"/>
          <w:b/>
        </w:rPr>
        <w:t xml:space="preserve">Discussion: </w:t>
      </w:r>
    </w:p>
    <w:p w14:paraId="4AD7D93E" w14:textId="77777777" w:rsidR="00FF7D3D" w:rsidRDefault="00FF7D3D" w:rsidP="00FF7D3D">
      <w:r>
        <w:t>.</w:t>
      </w:r>
    </w:p>
    <w:p w14:paraId="51386BEA" w14:textId="77777777" w:rsidR="0044314D" w:rsidRDefault="004431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5B60CC5" w14:textId="4F3C23DB" w:rsidR="00FF7D3D" w:rsidRDefault="00FF7D3D" w:rsidP="00FF7D3D">
      <w:pPr>
        <w:rPr>
          <w:color w:val="993300"/>
          <w:u w:val="single"/>
        </w:rPr>
      </w:pPr>
    </w:p>
    <w:p w14:paraId="4414B4F6" w14:textId="77777777" w:rsidR="00FF7D3D" w:rsidRDefault="00FF7D3D" w:rsidP="00FF7D3D">
      <w:pPr>
        <w:rPr>
          <w:rFonts w:ascii="Arial" w:hAnsi="Arial" w:cs="Arial"/>
          <w:b/>
          <w:sz w:val="24"/>
        </w:rPr>
      </w:pPr>
      <w:r>
        <w:rPr>
          <w:rFonts w:ascii="Arial" w:hAnsi="Arial" w:cs="Arial"/>
          <w:b/>
          <w:color w:val="0000FF"/>
          <w:sz w:val="24"/>
        </w:rPr>
        <w:br/>
        <w:t>R4-2008265</w:t>
      </w:r>
      <w:r>
        <w:rPr>
          <w:rFonts w:ascii="Arial" w:hAnsi="Arial" w:cs="Arial"/>
          <w:b/>
          <w:color w:val="0000FF"/>
          <w:sz w:val="24"/>
        </w:rPr>
        <w:tab/>
      </w:r>
      <w:r>
        <w:rPr>
          <w:rFonts w:ascii="Arial" w:hAnsi="Arial" w:cs="Arial"/>
          <w:b/>
          <w:sz w:val="24"/>
        </w:rPr>
        <w:t>Further discussion on the necessity of p-UE-FR2</w:t>
      </w:r>
    </w:p>
    <w:p w14:paraId="696F21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767E6EE" w14:textId="77777777" w:rsidR="00FF7D3D" w:rsidRDefault="00FF7D3D" w:rsidP="00FF7D3D">
      <w:pPr>
        <w:rPr>
          <w:rFonts w:ascii="Arial" w:hAnsi="Arial" w:cs="Arial"/>
          <w:b/>
        </w:rPr>
      </w:pPr>
      <w:r>
        <w:rPr>
          <w:rFonts w:ascii="Arial" w:hAnsi="Arial" w:cs="Arial"/>
          <w:b/>
        </w:rPr>
        <w:t xml:space="preserve">Discussion: </w:t>
      </w:r>
    </w:p>
    <w:p w14:paraId="18133332" w14:textId="77777777" w:rsidR="00FF7D3D" w:rsidRDefault="00FF7D3D" w:rsidP="00FF7D3D">
      <w:r>
        <w:t>.</w:t>
      </w:r>
    </w:p>
    <w:p w14:paraId="317AA2DF"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9FCCDF" w14:textId="66D26BB3" w:rsidR="00FF7D3D" w:rsidRDefault="00FF7D3D" w:rsidP="00FF7D3D">
      <w:pPr>
        <w:rPr>
          <w:color w:val="993300"/>
          <w:u w:val="single"/>
        </w:rPr>
      </w:pPr>
    </w:p>
    <w:p w14:paraId="14835A56" w14:textId="77777777" w:rsidR="00FF7D3D" w:rsidRDefault="00FF7D3D" w:rsidP="00FF7D3D">
      <w:pPr>
        <w:rPr>
          <w:rFonts w:ascii="Arial" w:hAnsi="Arial" w:cs="Arial"/>
          <w:b/>
          <w:sz w:val="24"/>
        </w:rPr>
      </w:pPr>
      <w:r>
        <w:rPr>
          <w:rFonts w:ascii="Arial" w:hAnsi="Arial" w:cs="Arial"/>
          <w:b/>
          <w:color w:val="0000FF"/>
          <w:sz w:val="24"/>
        </w:rPr>
        <w:br/>
        <w:t>R4-2008266</w:t>
      </w:r>
      <w:r>
        <w:rPr>
          <w:rFonts w:ascii="Arial" w:hAnsi="Arial" w:cs="Arial"/>
          <w:b/>
          <w:color w:val="0000FF"/>
          <w:sz w:val="24"/>
        </w:rPr>
        <w:tab/>
      </w:r>
      <w:r>
        <w:rPr>
          <w:rFonts w:ascii="Arial" w:hAnsi="Arial" w:cs="Arial"/>
          <w:b/>
          <w:sz w:val="24"/>
        </w:rPr>
        <w:t>Draft Reply LS on power control for NR-DC</w:t>
      </w:r>
    </w:p>
    <w:p w14:paraId="0E2D481F" w14:textId="77777777" w:rsidR="00FF7D3D" w:rsidRDefault="00FF7D3D" w:rsidP="00FF7D3D">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A348D8C" w14:textId="77777777" w:rsidR="00FF7D3D" w:rsidRDefault="00FF7D3D" w:rsidP="00FF7D3D">
      <w:pPr>
        <w:rPr>
          <w:rFonts w:ascii="Arial" w:hAnsi="Arial" w:cs="Arial"/>
          <w:b/>
        </w:rPr>
      </w:pPr>
      <w:r>
        <w:rPr>
          <w:rFonts w:ascii="Arial" w:hAnsi="Arial" w:cs="Arial"/>
          <w:b/>
        </w:rPr>
        <w:t xml:space="preserve">Discussion: </w:t>
      </w:r>
    </w:p>
    <w:p w14:paraId="4D272E38" w14:textId="77777777" w:rsidR="00FF7D3D" w:rsidRDefault="00FF7D3D" w:rsidP="00FF7D3D">
      <w:r>
        <w:t>.</w:t>
      </w:r>
    </w:p>
    <w:p w14:paraId="24A777AA"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24E5A5" w14:textId="36F65F01" w:rsidR="00FF7D3D" w:rsidRDefault="00FF7D3D" w:rsidP="00FF7D3D">
      <w:pPr>
        <w:rPr>
          <w:color w:val="993300"/>
          <w:u w:val="single"/>
        </w:rPr>
      </w:pPr>
    </w:p>
    <w:p w14:paraId="698AD9D5" w14:textId="77777777" w:rsidR="00FF7D3D" w:rsidRDefault="00FF7D3D" w:rsidP="00FF7D3D">
      <w:pPr>
        <w:rPr>
          <w:rFonts w:ascii="Arial" w:hAnsi="Arial" w:cs="Arial"/>
          <w:b/>
          <w:sz w:val="24"/>
        </w:rPr>
      </w:pPr>
      <w:r>
        <w:rPr>
          <w:rFonts w:ascii="Arial" w:hAnsi="Arial" w:cs="Arial"/>
          <w:b/>
          <w:color w:val="0000FF"/>
          <w:sz w:val="24"/>
        </w:rPr>
        <w:br/>
        <w:t>R4-2008272</w:t>
      </w:r>
      <w:r>
        <w:rPr>
          <w:rFonts w:ascii="Arial" w:hAnsi="Arial" w:cs="Arial"/>
          <w:b/>
          <w:color w:val="0000FF"/>
          <w:sz w:val="24"/>
        </w:rPr>
        <w:tab/>
      </w:r>
      <w:r>
        <w:rPr>
          <w:rFonts w:ascii="Arial" w:hAnsi="Arial" w:cs="Arial"/>
          <w:b/>
          <w:sz w:val="24"/>
        </w:rPr>
        <w:t>Introduction of P-max in FR2</w:t>
      </w:r>
    </w:p>
    <w:p w14:paraId="0ED3B9F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6B92F12E" w14:textId="77777777" w:rsidR="00FF7D3D" w:rsidRDefault="00FF7D3D" w:rsidP="00FF7D3D">
      <w:pPr>
        <w:rPr>
          <w:rFonts w:ascii="Arial" w:hAnsi="Arial" w:cs="Arial"/>
          <w:b/>
        </w:rPr>
      </w:pPr>
      <w:r>
        <w:rPr>
          <w:rFonts w:ascii="Arial" w:hAnsi="Arial" w:cs="Arial"/>
          <w:b/>
        </w:rPr>
        <w:t xml:space="preserve">Discussion: </w:t>
      </w:r>
    </w:p>
    <w:p w14:paraId="7F3B5C7B" w14:textId="77777777" w:rsidR="00FF7D3D" w:rsidRDefault="00FF7D3D" w:rsidP="00FF7D3D">
      <w:r>
        <w:t>.</w:t>
      </w:r>
    </w:p>
    <w:p w14:paraId="5718FB02"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57D4BE" w14:textId="64DEEC38" w:rsidR="00FF7D3D" w:rsidRDefault="00FF7D3D" w:rsidP="00FF7D3D">
      <w:pPr>
        <w:rPr>
          <w:color w:val="993300"/>
          <w:u w:val="single"/>
        </w:rPr>
      </w:pPr>
    </w:p>
    <w:p w14:paraId="7B8952D0" w14:textId="77777777" w:rsidR="00FF7D3D" w:rsidRDefault="00FF7D3D" w:rsidP="00FF7D3D">
      <w:pPr>
        <w:rPr>
          <w:color w:val="993300"/>
          <w:u w:val="single"/>
        </w:rPr>
      </w:pPr>
    </w:p>
    <w:p w14:paraId="5E3AF4F0" w14:textId="77777777" w:rsidR="00FF7D3D" w:rsidRDefault="00FF7D3D" w:rsidP="00FF7D3D">
      <w:pPr>
        <w:pStyle w:val="Heading3"/>
      </w:pPr>
      <w:bookmarkStart w:id="92" w:name="_Toc40738408"/>
      <w:r>
        <w:t>6.11</w:t>
      </w:r>
      <w:r>
        <w:tab/>
        <w:t>Enhancements on MIMO for NR [</w:t>
      </w:r>
      <w:proofErr w:type="spellStart"/>
      <w:r>
        <w:t>NR_eMIMO</w:t>
      </w:r>
      <w:proofErr w:type="spellEnd"/>
      <w:r>
        <w:t>]</w:t>
      </w:r>
      <w:bookmarkEnd w:id="92"/>
    </w:p>
    <w:p w14:paraId="16D3934D" w14:textId="0B36D098" w:rsidR="00FF7D3D" w:rsidRDefault="00FF7D3D" w:rsidP="00FF7D3D">
      <w:pPr>
        <w:pStyle w:val="Heading4"/>
      </w:pPr>
      <w:bookmarkStart w:id="93" w:name="_Toc40738409"/>
      <w:r>
        <w:t>6.11.1</w:t>
      </w:r>
      <w:r>
        <w:tab/>
        <w:t>UE RF core requirements (38.101) [</w:t>
      </w:r>
      <w:proofErr w:type="spellStart"/>
      <w:r>
        <w:t>NR_eMIMO</w:t>
      </w:r>
      <w:proofErr w:type="spellEnd"/>
      <w:r>
        <w:t>-Core]</w:t>
      </w:r>
      <w:bookmarkEnd w:id="93"/>
    </w:p>
    <w:p w14:paraId="50ED1B41" w14:textId="333B63C2" w:rsidR="00AB04FD" w:rsidRDefault="00AB04FD" w:rsidP="00AB04FD">
      <w:pPr>
        <w:rPr>
          <w:lang w:eastAsia="ko-KR"/>
        </w:rPr>
      </w:pPr>
    </w:p>
    <w:p w14:paraId="6D373A4B" w14:textId="2DC5999C" w:rsidR="00AB04FD" w:rsidRDefault="00AB04FD" w:rsidP="00AB04FD">
      <w:pPr>
        <w:rPr>
          <w:rFonts w:ascii="Arial" w:hAnsi="Arial" w:cs="Arial"/>
          <w:b/>
          <w:bCs/>
          <w:sz w:val="24"/>
          <w:szCs w:val="24"/>
        </w:rPr>
      </w:pPr>
      <w:r>
        <w:rPr>
          <w:rFonts w:ascii="Arial" w:hAnsi="Arial" w:cs="Arial"/>
          <w:b/>
          <w:bCs/>
          <w:color w:val="0000FF"/>
          <w:sz w:val="24"/>
          <w:szCs w:val="24"/>
        </w:rPr>
        <w:t xml:space="preserve">R4-2008306           </w:t>
      </w:r>
      <w:r w:rsidRPr="00020F8C">
        <w:rPr>
          <w:rFonts w:ascii="Arial" w:hAnsi="Arial" w:cs="Arial"/>
          <w:b/>
          <w:bCs/>
          <w:sz w:val="24"/>
          <w:szCs w:val="24"/>
        </w:rPr>
        <w:t>Email discussion summary for</w:t>
      </w:r>
      <w:r>
        <w:rPr>
          <w:rFonts w:ascii="Arial" w:hAnsi="Arial" w:cs="Arial"/>
          <w:b/>
          <w:bCs/>
          <w:sz w:val="24"/>
          <w:szCs w:val="24"/>
        </w:rPr>
        <w:t xml:space="preserve"> </w:t>
      </w:r>
      <w:r w:rsidRPr="00AB04FD">
        <w:rPr>
          <w:rFonts w:ascii="Arial" w:hAnsi="Arial" w:cs="Arial"/>
          <w:b/>
          <w:bCs/>
          <w:sz w:val="24"/>
          <w:szCs w:val="24"/>
        </w:rPr>
        <w:t xml:space="preserve">[95e][116] </w:t>
      </w:r>
      <w:proofErr w:type="spellStart"/>
      <w:r w:rsidRPr="00AB04FD">
        <w:rPr>
          <w:rFonts w:ascii="Arial" w:hAnsi="Arial" w:cs="Arial"/>
          <w:b/>
          <w:bCs/>
          <w:sz w:val="24"/>
          <w:szCs w:val="24"/>
        </w:rPr>
        <w:t>NR_eMIMO_UE_RF</w:t>
      </w:r>
      <w:proofErr w:type="spellEnd"/>
    </w:p>
    <w:p w14:paraId="7AC43CCA" w14:textId="761B3CBF" w:rsidR="00AB04FD" w:rsidRDefault="00AB04FD" w:rsidP="00AB04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0739E24C" w14:textId="77777777" w:rsidR="00573BE3" w:rsidRDefault="00573BE3" w:rsidP="00573BE3">
      <w:pPr>
        <w:rPr>
          <w:rFonts w:ascii="Arial" w:hAnsi="Arial" w:cs="Arial"/>
          <w:b/>
        </w:rPr>
      </w:pPr>
      <w:r>
        <w:rPr>
          <w:rFonts w:ascii="Arial" w:hAnsi="Arial" w:cs="Arial"/>
          <w:b/>
        </w:rPr>
        <w:t xml:space="preserve">Discussion: </w:t>
      </w:r>
    </w:p>
    <w:p w14:paraId="52AB2D7D" w14:textId="77777777" w:rsidR="00573BE3" w:rsidRDefault="00573BE3" w:rsidP="00573BE3">
      <w:r>
        <w:t>.</w:t>
      </w:r>
    </w:p>
    <w:p w14:paraId="086EC679" w14:textId="01B17A66" w:rsidR="00AB04FD" w:rsidRDefault="00573BE3" w:rsidP="00AB04FD">
      <w:pPr>
        <w:rPr>
          <w:lang w:eastAsia="ko-KR"/>
        </w:rPr>
      </w:pPr>
      <w:r>
        <w:rPr>
          <w:rFonts w:ascii="Arial" w:hAnsi="Arial" w:cs="Arial"/>
          <w:b/>
          <w:bCs/>
        </w:rPr>
        <w:t>Decision:</w:t>
      </w:r>
      <w:r>
        <w:rPr>
          <w:rFonts w:ascii="Arial" w:hAnsi="Arial" w:cs="Arial"/>
          <w:b/>
          <w:bCs/>
        </w:rPr>
        <w:tab/>
      </w:r>
      <w:r>
        <w:rPr>
          <w:rFonts w:ascii="Arial" w:hAnsi="Arial" w:cs="Arial"/>
          <w:b/>
          <w:bCs/>
        </w:rPr>
        <w:tab/>
        <w:t>Revised to R4-2008946 (from R4-2008306).</w:t>
      </w:r>
    </w:p>
    <w:p w14:paraId="530D95C3" w14:textId="7E124BBE" w:rsidR="00AB04FD" w:rsidRDefault="00AB04FD" w:rsidP="00AB04FD">
      <w:pPr>
        <w:rPr>
          <w:lang w:eastAsia="ko-KR"/>
        </w:rPr>
      </w:pPr>
    </w:p>
    <w:p w14:paraId="2E8B05FA" w14:textId="0438A158" w:rsidR="00573BE3" w:rsidRDefault="00573BE3" w:rsidP="00573BE3">
      <w:pPr>
        <w:rPr>
          <w:rFonts w:ascii="Arial" w:hAnsi="Arial" w:cs="Arial"/>
          <w:b/>
          <w:bCs/>
          <w:sz w:val="24"/>
          <w:szCs w:val="24"/>
        </w:rPr>
      </w:pPr>
      <w:r>
        <w:rPr>
          <w:rFonts w:ascii="Arial" w:hAnsi="Arial" w:cs="Arial"/>
          <w:b/>
          <w:bCs/>
          <w:color w:val="0000FF"/>
          <w:sz w:val="24"/>
          <w:szCs w:val="24"/>
        </w:rPr>
        <w:t xml:space="preserve">R4-2008946           </w:t>
      </w:r>
      <w:r w:rsidRPr="00020F8C">
        <w:rPr>
          <w:rFonts w:ascii="Arial" w:hAnsi="Arial" w:cs="Arial"/>
          <w:b/>
          <w:bCs/>
          <w:sz w:val="24"/>
          <w:szCs w:val="24"/>
        </w:rPr>
        <w:t>Email discussion summary for</w:t>
      </w:r>
      <w:r>
        <w:rPr>
          <w:rFonts w:ascii="Arial" w:hAnsi="Arial" w:cs="Arial"/>
          <w:b/>
          <w:bCs/>
          <w:sz w:val="24"/>
          <w:szCs w:val="24"/>
        </w:rPr>
        <w:t xml:space="preserve"> </w:t>
      </w:r>
      <w:r w:rsidRPr="00AB04FD">
        <w:rPr>
          <w:rFonts w:ascii="Arial" w:hAnsi="Arial" w:cs="Arial"/>
          <w:b/>
          <w:bCs/>
          <w:sz w:val="24"/>
          <w:szCs w:val="24"/>
        </w:rPr>
        <w:t xml:space="preserve">[95e][116] </w:t>
      </w:r>
      <w:proofErr w:type="spellStart"/>
      <w:r w:rsidRPr="00AB04FD">
        <w:rPr>
          <w:rFonts w:ascii="Arial" w:hAnsi="Arial" w:cs="Arial"/>
          <w:b/>
          <w:bCs/>
          <w:sz w:val="24"/>
          <w:szCs w:val="24"/>
        </w:rPr>
        <w:t>NR_eMIMO_UE_RF</w:t>
      </w:r>
      <w:proofErr w:type="spellEnd"/>
    </w:p>
    <w:p w14:paraId="2671026B"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587677FE" w14:textId="77777777" w:rsidR="00573BE3" w:rsidRDefault="00573BE3" w:rsidP="00573BE3">
      <w:pPr>
        <w:rPr>
          <w:rFonts w:ascii="Arial" w:hAnsi="Arial" w:cs="Arial"/>
          <w:b/>
        </w:rPr>
      </w:pPr>
      <w:r>
        <w:rPr>
          <w:rFonts w:ascii="Arial" w:hAnsi="Arial" w:cs="Arial"/>
          <w:b/>
        </w:rPr>
        <w:t xml:space="preserve">Discussion: </w:t>
      </w:r>
    </w:p>
    <w:p w14:paraId="53E64328" w14:textId="77777777" w:rsidR="00573BE3" w:rsidRDefault="00573BE3" w:rsidP="00573BE3">
      <w:r>
        <w:t>.</w:t>
      </w:r>
    </w:p>
    <w:p w14:paraId="43AB4759" w14:textId="0B063605" w:rsidR="00573BE3" w:rsidRDefault="00573BE3" w:rsidP="00573BE3">
      <w:pPr>
        <w:rPr>
          <w:lang w:eastAsia="ko-KR"/>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1CDCF7CD" w14:textId="77777777" w:rsidR="00573BE3" w:rsidRDefault="00573BE3" w:rsidP="00573BE3">
      <w:pPr>
        <w:rPr>
          <w:lang w:eastAsia="ko-KR"/>
        </w:rPr>
      </w:pPr>
    </w:p>
    <w:p w14:paraId="068A69CE" w14:textId="55066119" w:rsidR="00886E5C" w:rsidRDefault="00886E5C" w:rsidP="00886E5C">
      <w:pPr>
        <w:rPr>
          <w:rFonts w:ascii="Arial" w:hAnsi="Arial" w:cs="Arial"/>
          <w:b/>
          <w:bCs/>
          <w:sz w:val="24"/>
          <w:szCs w:val="24"/>
        </w:rPr>
      </w:pPr>
      <w:r>
        <w:rPr>
          <w:rFonts w:ascii="Arial" w:hAnsi="Arial" w:cs="Arial"/>
          <w:b/>
          <w:bCs/>
          <w:color w:val="0000FF"/>
          <w:sz w:val="24"/>
          <w:szCs w:val="24"/>
        </w:rPr>
        <w:t xml:space="preserve">R4-2008461           </w:t>
      </w:r>
      <w:r>
        <w:rPr>
          <w:rFonts w:ascii="Arial" w:hAnsi="Arial" w:cs="Arial"/>
          <w:b/>
          <w:bCs/>
          <w:sz w:val="24"/>
          <w:szCs w:val="24"/>
        </w:rPr>
        <w:t xml:space="preserve">WF on </w:t>
      </w:r>
      <w:r w:rsidRPr="00886E5C">
        <w:rPr>
          <w:rFonts w:ascii="Arial" w:hAnsi="Arial" w:cs="Arial"/>
          <w:b/>
          <w:bCs/>
          <w:sz w:val="24"/>
          <w:szCs w:val="24"/>
        </w:rPr>
        <w:t>MPR with Pi/2 BPSK DMRS</w:t>
      </w:r>
    </w:p>
    <w:p w14:paraId="0709BC69" w14:textId="77777777" w:rsidR="00886E5C" w:rsidRDefault="00886E5C" w:rsidP="00886E5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B8DC0F1" w14:textId="7255DB60" w:rsidR="00886E5C" w:rsidRDefault="00886E5C" w:rsidP="00886E5C">
      <w:pPr>
        <w:spacing w:after="0"/>
        <w:ind w:left="1136" w:firstLine="284"/>
        <w:rPr>
          <w:i/>
        </w:rPr>
      </w:pPr>
      <w:r w:rsidRPr="00212AEE">
        <w:rPr>
          <w:i/>
        </w:rPr>
        <w:t xml:space="preserve">Source: </w:t>
      </w:r>
      <w:r>
        <w:rPr>
          <w:i/>
        </w:rPr>
        <w:t>Qualcomm</w:t>
      </w:r>
    </w:p>
    <w:p w14:paraId="282FAB41" w14:textId="77777777" w:rsidR="00886E5C" w:rsidRDefault="00886E5C" w:rsidP="00886E5C">
      <w:pPr>
        <w:rPr>
          <w:rFonts w:ascii="Arial" w:hAnsi="Arial" w:cs="Arial"/>
          <w:b/>
          <w:bCs/>
        </w:rPr>
      </w:pPr>
    </w:p>
    <w:p w14:paraId="47C99DF3" w14:textId="77777777" w:rsidR="00886E5C" w:rsidRDefault="00886E5C" w:rsidP="00886E5C">
      <w:pPr>
        <w:rPr>
          <w:rFonts w:ascii="Arial" w:hAnsi="Arial" w:cs="Arial"/>
          <w:b/>
        </w:rPr>
      </w:pPr>
      <w:r>
        <w:rPr>
          <w:rFonts w:ascii="Arial" w:hAnsi="Arial" w:cs="Arial"/>
          <w:b/>
        </w:rPr>
        <w:lastRenderedPageBreak/>
        <w:t xml:space="preserve">Discussion: </w:t>
      </w:r>
    </w:p>
    <w:p w14:paraId="1CBD5C1B" w14:textId="77777777" w:rsidR="00886E5C" w:rsidRDefault="00886E5C" w:rsidP="00886E5C">
      <w:r>
        <w:t>.</w:t>
      </w:r>
    </w:p>
    <w:p w14:paraId="1EF0C318" w14:textId="72FB7CE8" w:rsidR="00886E5C" w:rsidRDefault="00886E5C" w:rsidP="00886E5C">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4F3B80F" w14:textId="63F85424" w:rsidR="0019046D" w:rsidRDefault="0019046D" w:rsidP="00886E5C">
      <w:pPr>
        <w:rPr>
          <w:lang w:eastAsia="ko-KR"/>
        </w:rPr>
      </w:pPr>
    </w:p>
    <w:p w14:paraId="5B116944" w14:textId="191F4AFA" w:rsidR="00100A68" w:rsidRDefault="00100A68" w:rsidP="00100A68">
      <w:pPr>
        <w:rPr>
          <w:rFonts w:ascii="Arial" w:hAnsi="Arial" w:cs="Arial"/>
          <w:b/>
          <w:bCs/>
          <w:sz w:val="24"/>
          <w:szCs w:val="24"/>
        </w:rPr>
      </w:pPr>
      <w:r>
        <w:rPr>
          <w:rFonts w:ascii="Arial" w:hAnsi="Arial" w:cs="Arial"/>
          <w:b/>
          <w:bCs/>
          <w:color w:val="0000FF"/>
          <w:sz w:val="24"/>
          <w:szCs w:val="24"/>
        </w:rPr>
        <w:t xml:space="preserve">R4-2008462           </w:t>
      </w:r>
      <w:r>
        <w:rPr>
          <w:rFonts w:ascii="Arial" w:hAnsi="Arial" w:cs="Arial"/>
          <w:b/>
          <w:bCs/>
          <w:sz w:val="24"/>
          <w:szCs w:val="24"/>
        </w:rPr>
        <w:t xml:space="preserve">WF on </w:t>
      </w:r>
      <w:r w:rsidRPr="00100A68">
        <w:rPr>
          <w:rFonts w:ascii="Arial" w:hAnsi="Arial" w:cs="Arial"/>
          <w:b/>
          <w:bCs/>
          <w:sz w:val="24"/>
          <w:szCs w:val="24"/>
        </w:rPr>
        <w:t>Uplink Full Power Transmission</w:t>
      </w:r>
    </w:p>
    <w:p w14:paraId="46004CC4" w14:textId="77777777" w:rsidR="00100A68" w:rsidRDefault="00100A68" w:rsidP="00100A6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48DC6BC" w14:textId="40830223" w:rsidR="00100A68" w:rsidRDefault="00100A68" w:rsidP="00100A68">
      <w:pPr>
        <w:spacing w:after="0"/>
        <w:ind w:left="1136" w:firstLine="284"/>
        <w:rPr>
          <w:i/>
        </w:rPr>
      </w:pPr>
      <w:r w:rsidRPr="00212AEE">
        <w:rPr>
          <w:i/>
        </w:rPr>
        <w:t xml:space="preserve">Source: </w:t>
      </w:r>
      <w:r>
        <w:rPr>
          <w:i/>
        </w:rPr>
        <w:t>Samsung</w:t>
      </w:r>
    </w:p>
    <w:p w14:paraId="1E0DD15F" w14:textId="77777777" w:rsidR="00100A68" w:rsidRDefault="00100A68" w:rsidP="00100A68">
      <w:pPr>
        <w:rPr>
          <w:rFonts w:ascii="Arial" w:hAnsi="Arial" w:cs="Arial"/>
          <w:b/>
          <w:bCs/>
        </w:rPr>
      </w:pPr>
    </w:p>
    <w:p w14:paraId="1325F066" w14:textId="77777777" w:rsidR="00100A68" w:rsidRDefault="00100A68" w:rsidP="00100A68">
      <w:pPr>
        <w:rPr>
          <w:rFonts w:ascii="Arial" w:hAnsi="Arial" w:cs="Arial"/>
          <w:b/>
        </w:rPr>
      </w:pPr>
      <w:r>
        <w:rPr>
          <w:rFonts w:ascii="Arial" w:hAnsi="Arial" w:cs="Arial"/>
          <w:b/>
        </w:rPr>
        <w:t xml:space="preserve">Discussion: </w:t>
      </w:r>
    </w:p>
    <w:p w14:paraId="31842616" w14:textId="77777777" w:rsidR="00100A68" w:rsidRDefault="00100A68" w:rsidP="00100A68">
      <w:r>
        <w:t>.</w:t>
      </w:r>
    </w:p>
    <w:p w14:paraId="48C0DAAB" w14:textId="35B5FA33" w:rsidR="00100A68" w:rsidRDefault="00100A68" w:rsidP="00100A68">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42AAD87" w14:textId="6AA2BA84" w:rsidR="00100A68" w:rsidRDefault="00100A68" w:rsidP="00886E5C">
      <w:pPr>
        <w:rPr>
          <w:lang w:eastAsia="ko-KR"/>
        </w:rPr>
      </w:pPr>
    </w:p>
    <w:p w14:paraId="1AD45433" w14:textId="58BE1B39" w:rsidR="00AC1D58" w:rsidRDefault="00AC1D58" w:rsidP="00AC1D58">
      <w:pPr>
        <w:rPr>
          <w:rFonts w:ascii="Arial" w:hAnsi="Arial" w:cs="Arial"/>
          <w:b/>
          <w:bCs/>
          <w:sz w:val="24"/>
          <w:szCs w:val="24"/>
        </w:rPr>
      </w:pPr>
      <w:r>
        <w:rPr>
          <w:rFonts w:ascii="Arial" w:hAnsi="Arial" w:cs="Arial"/>
          <w:b/>
          <w:bCs/>
          <w:color w:val="0000FF"/>
          <w:sz w:val="24"/>
          <w:szCs w:val="24"/>
        </w:rPr>
        <w:t xml:space="preserve">R4-2008465           </w:t>
      </w:r>
      <w:r>
        <w:rPr>
          <w:rFonts w:ascii="Arial" w:hAnsi="Arial" w:cs="Arial"/>
          <w:b/>
          <w:bCs/>
          <w:sz w:val="24"/>
          <w:szCs w:val="24"/>
        </w:rPr>
        <w:t xml:space="preserve">WF on </w:t>
      </w:r>
      <w:r w:rsidRPr="00AC1D58">
        <w:rPr>
          <w:rFonts w:ascii="Arial" w:hAnsi="Arial" w:cs="Arial"/>
          <w:b/>
          <w:bCs/>
          <w:sz w:val="24"/>
          <w:szCs w:val="24"/>
        </w:rPr>
        <w:t xml:space="preserve">Enabling Transparent </w:t>
      </w:r>
      <w:proofErr w:type="spellStart"/>
      <w:r w:rsidRPr="00AC1D58">
        <w:rPr>
          <w:rFonts w:ascii="Arial" w:hAnsi="Arial" w:cs="Arial"/>
          <w:b/>
          <w:bCs/>
          <w:sz w:val="24"/>
          <w:szCs w:val="24"/>
        </w:rPr>
        <w:t>TxD</w:t>
      </w:r>
      <w:proofErr w:type="spellEnd"/>
      <w:r w:rsidRPr="00AC1D58">
        <w:rPr>
          <w:rFonts w:ascii="Arial" w:hAnsi="Arial" w:cs="Arial"/>
          <w:b/>
          <w:bCs/>
          <w:sz w:val="24"/>
          <w:szCs w:val="24"/>
        </w:rPr>
        <w:t xml:space="preserve"> in Rel-16</w:t>
      </w:r>
    </w:p>
    <w:p w14:paraId="5EAEDF39" w14:textId="77777777" w:rsidR="00AC1D58" w:rsidRDefault="00AC1D58" w:rsidP="00AC1D5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5B67E79" w14:textId="3E6BA0F0" w:rsidR="00AC1D58" w:rsidRDefault="00AC1D58" w:rsidP="00AC1D58">
      <w:pPr>
        <w:spacing w:after="0"/>
        <w:ind w:left="1136" w:firstLine="284"/>
        <w:rPr>
          <w:i/>
        </w:rPr>
      </w:pPr>
      <w:r w:rsidRPr="00212AEE">
        <w:rPr>
          <w:i/>
        </w:rPr>
        <w:t xml:space="preserve">Source: </w:t>
      </w:r>
      <w:r>
        <w:rPr>
          <w:i/>
        </w:rPr>
        <w:t>Qualcomm</w:t>
      </w:r>
    </w:p>
    <w:p w14:paraId="751ECFF4" w14:textId="77777777" w:rsidR="00AC1D58" w:rsidRDefault="00AC1D58" w:rsidP="00AC1D58">
      <w:pPr>
        <w:rPr>
          <w:rFonts w:ascii="Arial" w:hAnsi="Arial" w:cs="Arial"/>
          <w:b/>
          <w:bCs/>
        </w:rPr>
      </w:pPr>
    </w:p>
    <w:p w14:paraId="3A1CC857" w14:textId="77777777" w:rsidR="00AC1D58" w:rsidRDefault="00AC1D58" w:rsidP="00AC1D58">
      <w:pPr>
        <w:rPr>
          <w:rFonts w:ascii="Arial" w:hAnsi="Arial" w:cs="Arial"/>
          <w:b/>
        </w:rPr>
      </w:pPr>
      <w:r>
        <w:rPr>
          <w:rFonts w:ascii="Arial" w:hAnsi="Arial" w:cs="Arial"/>
          <w:b/>
        </w:rPr>
        <w:t xml:space="preserve">Discussion: </w:t>
      </w:r>
    </w:p>
    <w:p w14:paraId="7D3E7F74" w14:textId="77777777" w:rsidR="00AC1D58" w:rsidRDefault="00AC1D58" w:rsidP="00AC1D58">
      <w:r>
        <w:t>.</w:t>
      </w:r>
    </w:p>
    <w:p w14:paraId="7FDA5189" w14:textId="61AC7AC7" w:rsidR="00AC1D58" w:rsidRDefault="00AC1D58" w:rsidP="00AC1D58">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F0B4CED" w14:textId="77777777" w:rsidR="00AC1D58" w:rsidRPr="00AB04FD" w:rsidRDefault="00AC1D58" w:rsidP="00886E5C">
      <w:pPr>
        <w:rPr>
          <w:lang w:eastAsia="ko-KR"/>
        </w:rPr>
      </w:pPr>
    </w:p>
    <w:p w14:paraId="4DC6AAF7" w14:textId="77777777" w:rsidR="00FF7D3D" w:rsidRDefault="00FF7D3D" w:rsidP="00FF7D3D">
      <w:pPr>
        <w:pStyle w:val="Heading5"/>
      </w:pPr>
      <w:bookmarkStart w:id="94" w:name="_Toc40738410"/>
      <w:r>
        <w:t>6.11.1.1</w:t>
      </w:r>
      <w:r>
        <w:tab/>
        <w:t>DMRS enhancement with PI/2 BPSK [</w:t>
      </w:r>
      <w:proofErr w:type="spellStart"/>
      <w:r>
        <w:t>NR_eMIMO</w:t>
      </w:r>
      <w:proofErr w:type="spellEnd"/>
      <w:r>
        <w:t>-Core]</w:t>
      </w:r>
      <w:bookmarkEnd w:id="94"/>
    </w:p>
    <w:p w14:paraId="5999B632" w14:textId="77777777" w:rsidR="00FF7D3D" w:rsidRDefault="00FF7D3D" w:rsidP="00FF7D3D">
      <w:pPr>
        <w:rPr>
          <w:rFonts w:ascii="Arial" w:hAnsi="Arial" w:cs="Arial"/>
          <w:b/>
          <w:sz w:val="24"/>
        </w:rPr>
      </w:pPr>
      <w:r>
        <w:rPr>
          <w:rFonts w:ascii="Arial" w:hAnsi="Arial" w:cs="Arial"/>
          <w:b/>
          <w:color w:val="0000FF"/>
          <w:sz w:val="24"/>
        </w:rPr>
        <w:br/>
        <w:t>R4-2006494</w:t>
      </w:r>
      <w:r>
        <w:rPr>
          <w:rFonts w:ascii="Arial" w:hAnsi="Arial" w:cs="Arial"/>
          <w:b/>
          <w:color w:val="0000FF"/>
          <w:sz w:val="24"/>
        </w:rPr>
        <w:tab/>
      </w:r>
      <w:r>
        <w:rPr>
          <w:rFonts w:ascii="Arial" w:hAnsi="Arial" w:cs="Arial"/>
          <w:b/>
          <w:sz w:val="24"/>
        </w:rPr>
        <w:t>MPR With PI/2 BPSK DMRS</w:t>
      </w:r>
    </w:p>
    <w:p w14:paraId="78EF8EA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19408B7D" w14:textId="77777777" w:rsidR="00FF7D3D" w:rsidRDefault="00FF7D3D" w:rsidP="00FF7D3D">
      <w:pPr>
        <w:rPr>
          <w:rFonts w:ascii="Arial" w:hAnsi="Arial" w:cs="Arial"/>
          <w:b/>
        </w:rPr>
      </w:pPr>
      <w:r>
        <w:rPr>
          <w:rFonts w:ascii="Arial" w:hAnsi="Arial" w:cs="Arial"/>
          <w:b/>
        </w:rPr>
        <w:t xml:space="preserve">Discussion: </w:t>
      </w:r>
    </w:p>
    <w:p w14:paraId="5C3406C3" w14:textId="77777777" w:rsidR="00FF7D3D" w:rsidRDefault="00FF7D3D" w:rsidP="00FF7D3D">
      <w:r>
        <w:t>.</w:t>
      </w:r>
    </w:p>
    <w:p w14:paraId="17748EB5"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F44433" w14:textId="4487592B" w:rsidR="00FF7D3D" w:rsidRDefault="00FF7D3D" w:rsidP="00FF7D3D">
      <w:pPr>
        <w:rPr>
          <w:color w:val="993300"/>
          <w:u w:val="single"/>
        </w:rPr>
      </w:pPr>
    </w:p>
    <w:p w14:paraId="7FE93ECD" w14:textId="77777777" w:rsidR="00FF7D3D" w:rsidRDefault="00FF7D3D" w:rsidP="00FF7D3D">
      <w:pPr>
        <w:rPr>
          <w:rFonts w:ascii="Arial" w:hAnsi="Arial" w:cs="Arial"/>
          <w:b/>
          <w:sz w:val="24"/>
        </w:rPr>
      </w:pPr>
      <w:r>
        <w:rPr>
          <w:rFonts w:ascii="Arial" w:hAnsi="Arial" w:cs="Arial"/>
          <w:b/>
          <w:color w:val="0000FF"/>
          <w:sz w:val="24"/>
        </w:rPr>
        <w:br/>
        <w:t>R4-2006822</w:t>
      </w:r>
      <w:r>
        <w:rPr>
          <w:rFonts w:ascii="Arial" w:hAnsi="Arial" w:cs="Arial"/>
          <w:b/>
          <w:color w:val="0000FF"/>
          <w:sz w:val="24"/>
        </w:rPr>
        <w:tab/>
      </w:r>
      <w:r>
        <w:rPr>
          <w:rFonts w:ascii="Arial" w:hAnsi="Arial" w:cs="Arial"/>
          <w:b/>
          <w:sz w:val="24"/>
        </w:rPr>
        <w:t>Pi_2 BPSK DMRS Investigation</w:t>
      </w:r>
    </w:p>
    <w:p w14:paraId="321B3C5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14:paraId="59E72887" w14:textId="77777777" w:rsidR="00FF7D3D" w:rsidRDefault="00FF7D3D" w:rsidP="00FF7D3D">
      <w:pPr>
        <w:rPr>
          <w:rFonts w:ascii="Arial" w:hAnsi="Arial" w:cs="Arial"/>
          <w:b/>
        </w:rPr>
      </w:pPr>
      <w:r>
        <w:rPr>
          <w:rFonts w:ascii="Arial" w:hAnsi="Arial" w:cs="Arial"/>
          <w:b/>
        </w:rPr>
        <w:t xml:space="preserve">Abstract: </w:t>
      </w:r>
    </w:p>
    <w:p w14:paraId="140AA919" w14:textId="77777777" w:rsidR="00FF7D3D" w:rsidRDefault="00FF7D3D" w:rsidP="00FF7D3D">
      <w:r>
        <w:t>Pi/2 BPSK results and spec structure are discussed</w:t>
      </w:r>
    </w:p>
    <w:p w14:paraId="7805E6B1" w14:textId="77777777" w:rsidR="00FF7D3D" w:rsidRDefault="00FF7D3D" w:rsidP="00FF7D3D">
      <w:pPr>
        <w:rPr>
          <w:rFonts w:ascii="Arial" w:hAnsi="Arial" w:cs="Arial"/>
          <w:b/>
        </w:rPr>
      </w:pPr>
      <w:r>
        <w:rPr>
          <w:rFonts w:ascii="Arial" w:hAnsi="Arial" w:cs="Arial"/>
          <w:b/>
        </w:rPr>
        <w:t xml:space="preserve">Discussion: </w:t>
      </w:r>
    </w:p>
    <w:p w14:paraId="15700080" w14:textId="77777777" w:rsidR="00FF7D3D" w:rsidRDefault="00FF7D3D" w:rsidP="00FF7D3D">
      <w:r>
        <w:t>.</w:t>
      </w:r>
    </w:p>
    <w:p w14:paraId="184E6F0D" w14:textId="77777777" w:rsidR="00AC1D58" w:rsidRDefault="00AC1D58"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4CFED12" w14:textId="52AED5D7" w:rsidR="00FF7D3D" w:rsidRDefault="00FF7D3D" w:rsidP="00FF7D3D">
      <w:pPr>
        <w:rPr>
          <w:color w:val="993300"/>
          <w:u w:val="single"/>
        </w:rPr>
      </w:pPr>
    </w:p>
    <w:p w14:paraId="37C6725A" w14:textId="77777777" w:rsidR="00FF7D3D" w:rsidRDefault="00FF7D3D" w:rsidP="00FF7D3D">
      <w:pPr>
        <w:rPr>
          <w:rFonts w:ascii="Arial" w:hAnsi="Arial" w:cs="Arial"/>
          <w:b/>
          <w:sz w:val="24"/>
        </w:rPr>
      </w:pPr>
      <w:r>
        <w:rPr>
          <w:rFonts w:ascii="Arial" w:hAnsi="Arial" w:cs="Arial"/>
          <w:b/>
          <w:color w:val="0000FF"/>
          <w:sz w:val="24"/>
        </w:rPr>
        <w:br/>
        <w:t>R4-2008216</w:t>
      </w:r>
      <w:r>
        <w:rPr>
          <w:rFonts w:ascii="Arial" w:hAnsi="Arial" w:cs="Arial"/>
          <w:b/>
          <w:color w:val="0000FF"/>
          <w:sz w:val="24"/>
        </w:rPr>
        <w:tab/>
      </w:r>
      <w:r>
        <w:rPr>
          <w:rFonts w:ascii="Arial" w:hAnsi="Arial" w:cs="Arial"/>
          <w:b/>
          <w:sz w:val="24"/>
        </w:rPr>
        <w:t>On Pi/2 BPSK DMRS</w:t>
      </w:r>
    </w:p>
    <w:p w14:paraId="531DC3F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F4537E" w14:textId="77777777" w:rsidR="00FF7D3D" w:rsidRDefault="00FF7D3D" w:rsidP="00FF7D3D">
      <w:pPr>
        <w:rPr>
          <w:rFonts w:ascii="Arial" w:hAnsi="Arial" w:cs="Arial"/>
          <w:b/>
        </w:rPr>
      </w:pPr>
      <w:r>
        <w:rPr>
          <w:rFonts w:ascii="Arial" w:hAnsi="Arial" w:cs="Arial"/>
          <w:b/>
        </w:rPr>
        <w:t xml:space="preserve">Discussion: </w:t>
      </w:r>
    </w:p>
    <w:p w14:paraId="3333E469" w14:textId="77777777" w:rsidR="00FF7D3D" w:rsidRDefault="00FF7D3D" w:rsidP="00FF7D3D">
      <w:r>
        <w:t>.</w:t>
      </w:r>
    </w:p>
    <w:p w14:paraId="696CC1D4"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CE6F9A" w14:textId="132E11C7" w:rsidR="00FF7D3D" w:rsidRDefault="00FF7D3D" w:rsidP="00FF7D3D">
      <w:pPr>
        <w:rPr>
          <w:color w:val="993300"/>
          <w:u w:val="single"/>
        </w:rPr>
      </w:pPr>
    </w:p>
    <w:p w14:paraId="529C5085" w14:textId="77777777" w:rsidR="00FF7D3D" w:rsidRDefault="00FF7D3D" w:rsidP="00FF7D3D">
      <w:pPr>
        <w:pStyle w:val="Heading5"/>
      </w:pPr>
      <w:bookmarkStart w:id="95" w:name="_Toc40738411"/>
      <w:r>
        <w:t>6.11.1.2</w:t>
      </w:r>
      <w:r>
        <w:tab/>
        <w:t>Uplink Tx Full Power transmission [</w:t>
      </w:r>
      <w:proofErr w:type="spellStart"/>
      <w:r>
        <w:t>NR_eMIMO</w:t>
      </w:r>
      <w:proofErr w:type="spellEnd"/>
      <w:r>
        <w:t>-Core]</w:t>
      </w:r>
      <w:bookmarkEnd w:id="95"/>
    </w:p>
    <w:p w14:paraId="51C9D588" w14:textId="77777777" w:rsidR="00FF7D3D" w:rsidRDefault="00FF7D3D" w:rsidP="00FF7D3D">
      <w:pPr>
        <w:rPr>
          <w:rFonts w:ascii="Arial" w:hAnsi="Arial" w:cs="Arial"/>
          <w:b/>
          <w:sz w:val="24"/>
        </w:rPr>
      </w:pPr>
      <w:r>
        <w:rPr>
          <w:rFonts w:ascii="Arial" w:hAnsi="Arial" w:cs="Arial"/>
          <w:b/>
          <w:color w:val="0000FF"/>
          <w:sz w:val="24"/>
        </w:rPr>
        <w:br/>
        <w:t>R4-2006345</w:t>
      </w:r>
      <w:r>
        <w:rPr>
          <w:rFonts w:ascii="Arial" w:hAnsi="Arial" w:cs="Arial"/>
          <w:b/>
          <w:color w:val="0000FF"/>
          <w:sz w:val="24"/>
        </w:rPr>
        <w:tab/>
      </w:r>
      <w:r>
        <w:rPr>
          <w:rFonts w:ascii="Arial" w:hAnsi="Arial" w:cs="Arial"/>
          <w:b/>
          <w:sz w:val="24"/>
        </w:rPr>
        <w:t>On UL Full Power Transmission</w:t>
      </w:r>
    </w:p>
    <w:p w14:paraId="4711ACB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C1C521C" w14:textId="77777777" w:rsidR="00FF7D3D" w:rsidRDefault="00FF7D3D" w:rsidP="00FF7D3D">
      <w:pPr>
        <w:rPr>
          <w:rFonts w:ascii="Arial" w:hAnsi="Arial" w:cs="Arial"/>
          <w:b/>
        </w:rPr>
      </w:pPr>
      <w:r>
        <w:rPr>
          <w:rFonts w:ascii="Arial" w:hAnsi="Arial" w:cs="Arial"/>
          <w:b/>
        </w:rPr>
        <w:t xml:space="preserve">Discussion: </w:t>
      </w:r>
    </w:p>
    <w:p w14:paraId="3586BD49" w14:textId="77777777" w:rsidR="00FF7D3D" w:rsidRDefault="00FF7D3D" w:rsidP="00FF7D3D">
      <w:r>
        <w:t>.</w:t>
      </w:r>
    </w:p>
    <w:p w14:paraId="373A11BF"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186D71" w14:textId="07327EE0" w:rsidR="00FF7D3D" w:rsidRDefault="00FF7D3D" w:rsidP="00FF7D3D">
      <w:pPr>
        <w:rPr>
          <w:color w:val="993300"/>
          <w:u w:val="single"/>
        </w:rPr>
      </w:pPr>
    </w:p>
    <w:p w14:paraId="7D2B4C4F" w14:textId="77777777" w:rsidR="00FF7D3D" w:rsidRDefault="00FF7D3D" w:rsidP="00FF7D3D">
      <w:pPr>
        <w:rPr>
          <w:rFonts w:ascii="Arial" w:hAnsi="Arial" w:cs="Arial"/>
          <w:b/>
          <w:sz w:val="24"/>
        </w:rPr>
      </w:pPr>
      <w:r>
        <w:rPr>
          <w:rFonts w:ascii="Arial" w:hAnsi="Arial" w:cs="Arial"/>
          <w:b/>
          <w:color w:val="0000FF"/>
          <w:sz w:val="24"/>
        </w:rPr>
        <w:br/>
        <w:t>R4-2006367</w:t>
      </w:r>
      <w:r>
        <w:rPr>
          <w:rFonts w:ascii="Arial" w:hAnsi="Arial" w:cs="Arial"/>
          <w:b/>
          <w:color w:val="0000FF"/>
          <w:sz w:val="24"/>
        </w:rPr>
        <w:tab/>
      </w:r>
      <w:r>
        <w:rPr>
          <w:rFonts w:ascii="Arial" w:hAnsi="Arial" w:cs="Arial"/>
          <w:b/>
          <w:sz w:val="24"/>
        </w:rPr>
        <w:t>Discussion on Uplink Full Power Transmission (</w:t>
      </w:r>
      <w:proofErr w:type="spellStart"/>
      <w:r>
        <w:rPr>
          <w:rFonts w:ascii="Arial" w:hAnsi="Arial" w:cs="Arial"/>
          <w:b/>
          <w:sz w:val="24"/>
        </w:rPr>
        <w:t>ULFPTx</w:t>
      </w:r>
      <w:proofErr w:type="spellEnd"/>
      <w:r>
        <w:rPr>
          <w:rFonts w:ascii="Arial" w:hAnsi="Arial" w:cs="Arial"/>
          <w:b/>
          <w:sz w:val="24"/>
        </w:rPr>
        <w:t>)</w:t>
      </w:r>
    </w:p>
    <w:p w14:paraId="011B5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20E9C88" w14:textId="77777777" w:rsidR="00FF7D3D" w:rsidRDefault="00FF7D3D" w:rsidP="00FF7D3D">
      <w:pPr>
        <w:rPr>
          <w:rFonts w:ascii="Arial" w:hAnsi="Arial" w:cs="Arial"/>
          <w:b/>
        </w:rPr>
      </w:pPr>
      <w:r>
        <w:rPr>
          <w:rFonts w:ascii="Arial" w:hAnsi="Arial" w:cs="Arial"/>
          <w:b/>
        </w:rPr>
        <w:t xml:space="preserve">Discussion: </w:t>
      </w:r>
    </w:p>
    <w:p w14:paraId="5597CA66" w14:textId="77777777" w:rsidR="00FF7D3D" w:rsidRDefault="00FF7D3D" w:rsidP="00FF7D3D">
      <w:r>
        <w:t>.</w:t>
      </w:r>
    </w:p>
    <w:p w14:paraId="70332C0B"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3C8ADA" w14:textId="79A2A8D0" w:rsidR="00FF7D3D" w:rsidRDefault="00FF7D3D" w:rsidP="00FF7D3D">
      <w:pPr>
        <w:rPr>
          <w:color w:val="993300"/>
          <w:u w:val="single"/>
        </w:rPr>
      </w:pPr>
    </w:p>
    <w:p w14:paraId="1CA79C9F" w14:textId="77777777" w:rsidR="00FF7D3D" w:rsidRDefault="00FF7D3D" w:rsidP="00FF7D3D">
      <w:pPr>
        <w:rPr>
          <w:rFonts w:ascii="Arial" w:hAnsi="Arial" w:cs="Arial"/>
          <w:b/>
          <w:sz w:val="24"/>
        </w:rPr>
      </w:pPr>
      <w:r>
        <w:rPr>
          <w:rFonts w:ascii="Arial" w:hAnsi="Arial" w:cs="Arial"/>
          <w:b/>
          <w:color w:val="0000FF"/>
          <w:sz w:val="24"/>
        </w:rPr>
        <w:br/>
        <w:t>R4-2006368</w:t>
      </w:r>
      <w:r>
        <w:rPr>
          <w:rFonts w:ascii="Arial" w:hAnsi="Arial" w:cs="Arial"/>
          <w:b/>
          <w:color w:val="0000FF"/>
          <w:sz w:val="24"/>
        </w:rPr>
        <w:tab/>
      </w:r>
      <w:r>
        <w:rPr>
          <w:rFonts w:ascii="Arial" w:hAnsi="Arial" w:cs="Arial"/>
          <w:b/>
          <w:sz w:val="24"/>
        </w:rPr>
        <w:t>CR to TS38.101-1 on introduction of Uplink Full Power Transmission</w:t>
      </w:r>
    </w:p>
    <w:p w14:paraId="653047E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-0308  Cat: B (Rel-16)</w:t>
      </w:r>
      <w:r>
        <w:rPr>
          <w:i/>
        </w:rPr>
        <w:br/>
      </w:r>
      <w:r>
        <w:rPr>
          <w:i/>
        </w:rPr>
        <w:br/>
      </w:r>
      <w:r>
        <w:rPr>
          <w:i/>
        </w:rPr>
        <w:tab/>
      </w:r>
      <w:r>
        <w:rPr>
          <w:i/>
        </w:rPr>
        <w:tab/>
      </w:r>
      <w:r>
        <w:rPr>
          <w:i/>
        </w:rPr>
        <w:tab/>
      </w:r>
      <w:r>
        <w:rPr>
          <w:i/>
        </w:rPr>
        <w:tab/>
      </w:r>
      <w:r>
        <w:rPr>
          <w:i/>
        </w:rPr>
        <w:tab/>
        <w:t>Source: Samsung</w:t>
      </w:r>
    </w:p>
    <w:p w14:paraId="0843D924" w14:textId="77777777" w:rsidR="00FF7D3D" w:rsidRDefault="00FF7D3D" w:rsidP="00FF7D3D">
      <w:pPr>
        <w:rPr>
          <w:rFonts w:ascii="Arial" w:hAnsi="Arial" w:cs="Arial"/>
          <w:b/>
        </w:rPr>
      </w:pPr>
      <w:r>
        <w:rPr>
          <w:rFonts w:ascii="Arial" w:hAnsi="Arial" w:cs="Arial"/>
          <w:b/>
        </w:rPr>
        <w:t xml:space="preserve">Discussion: </w:t>
      </w:r>
    </w:p>
    <w:p w14:paraId="2DEDFA98" w14:textId="77777777" w:rsidR="00FF7D3D" w:rsidRDefault="00FF7D3D" w:rsidP="00FF7D3D">
      <w:r>
        <w:t>.</w:t>
      </w:r>
    </w:p>
    <w:p w14:paraId="1DB35BC2" w14:textId="38F42703" w:rsidR="00FF7D3D" w:rsidRDefault="00D41C4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R4-2008463 (from R4-2006368).</w:t>
      </w:r>
    </w:p>
    <w:p w14:paraId="7977AB75" w14:textId="50631E99" w:rsidR="00D41C42" w:rsidRDefault="00FF7D3D" w:rsidP="00D41C42">
      <w:pPr>
        <w:rPr>
          <w:rFonts w:ascii="Arial" w:hAnsi="Arial" w:cs="Arial"/>
          <w:b/>
          <w:sz w:val="24"/>
        </w:rPr>
      </w:pPr>
      <w:r>
        <w:rPr>
          <w:rFonts w:ascii="Arial" w:hAnsi="Arial" w:cs="Arial"/>
          <w:b/>
          <w:color w:val="0000FF"/>
          <w:sz w:val="24"/>
        </w:rPr>
        <w:br/>
      </w:r>
      <w:r w:rsidR="00D41C42">
        <w:rPr>
          <w:rFonts w:ascii="Arial" w:hAnsi="Arial" w:cs="Arial"/>
          <w:b/>
          <w:color w:val="0000FF"/>
          <w:sz w:val="24"/>
        </w:rPr>
        <w:t>R4-2008463</w:t>
      </w:r>
      <w:r w:rsidR="00D41C42">
        <w:rPr>
          <w:rFonts w:ascii="Arial" w:hAnsi="Arial" w:cs="Arial"/>
          <w:b/>
          <w:color w:val="0000FF"/>
          <w:sz w:val="24"/>
        </w:rPr>
        <w:tab/>
      </w:r>
      <w:r w:rsidR="00D41C42">
        <w:rPr>
          <w:rFonts w:ascii="Arial" w:hAnsi="Arial" w:cs="Arial"/>
          <w:b/>
          <w:sz w:val="24"/>
        </w:rPr>
        <w:t>CR to TS38.101-1 on introduction of Uplink Full Power Transmission</w:t>
      </w:r>
    </w:p>
    <w:p w14:paraId="7EF9ABD3" w14:textId="77777777" w:rsidR="00D41C42" w:rsidRDefault="00D41C42" w:rsidP="00D41C4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-0308  Cat: B (Rel-16)</w:t>
      </w:r>
      <w:r>
        <w:rPr>
          <w:i/>
        </w:rPr>
        <w:br/>
      </w:r>
      <w:r>
        <w:rPr>
          <w:i/>
        </w:rPr>
        <w:br/>
      </w:r>
      <w:r>
        <w:rPr>
          <w:i/>
        </w:rPr>
        <w:tab/>
      </w:r>
      <w:r>
        <w:rPr>
          <w:i/>
        </w:rPr>
        <w:tab/>
      </w:r>
      <w:r>
        <w:rPr>
          <w:i/>
        </w:rPr>
        <w:tab/>
      </w:r>
      <w:r>
        <w:rPr>
          <w:i/>
        </w:rPr>
        <w:tab/>
      </w:r>
      <w:r>
        <w:rPr>
          <w:i/>
        </w:rPr>
        <w:tab/>
        <w:t>Source: Samsung</w:t>
      </w:r>
    </w:p>
    <w:p w14:paraId="4B41B576" w14:textId="77777777" w:rsidR="00D41C42" w:rsidRDefault="00D41C42" w:rsidP="00D41C42">
      <w:pPr>
        <w:rPr>
          <w:rFonts w:ascii="Arial" w:hAnsi="Arial" w:cs="Arial"/>
          <w:b/>
        </w:rPr>
      </w:pPr>
      <w:r>
        <w:rPr>
          <w:rFonts w:ascii="Arial" w:hAnsi="Arial" w:cs="Arial"/>
          <w:b/>
        </w:rPr>
        <w:t xml:space="preserve">Discussion: </w:t>
      </w:r>
    </w:p>
    <w:p w14:paraId="32DB5ACA" w14:textId="77777777" w:rsidR="00D41C42" w:rsidRDefault="00D41C42" w:rsidP="00D41C42">
      <w:r>
        <w:t>.</w:t>
      </w:r>
    </w:p>
    <w:p w14:paraId="2436D8F1" w14:textId="74A46E22" w:rsidR="00D41C42" w:rsidRDefault="00D41C42" w:rsidP="00D41C42">
      <w:pPr>
        <w:rPr>
          <w:color w:val="993300"/>
          <w:u w:val="single"/>
        </w:rPr>
      </w:pPr>
      <w:r>
        <w:rPr>
          <w:rFonts w:ascii="Arial" w:hAnsi="Arial" w:cs="Arial"/>
          <w:b/>
        </w:rPr>
        <w:t>Decision:</w:t>
      </w:r>
      <w:r>
        <w:rPr>
          <w:rFonts w:ascii="Arial" w:hAnsi="Arial" w:cs="Arial"/>
          <w:b/>
        </w:rPr>
        <w:tab/>
      </w:r>
      <w:r>
        <w:rPr>
          <w:rFonts w:ascii="Arial" w:hAnsi="Arial" w:cs="Arial"/>
          <w:b/>
        </w:rPr>
        <w:tab/>
      </w:r>
      <w:r w:rsidRPr="00D41C42">
        <w:rPr>
          <w:rFonts w:ascii="Arial" w:hAnsi="Arial" w:cs="Arial"/>
          <w:b/>
          <w:highlight w:val="yellow"/>
        </w:rPr>
        <w:t>Return to.</w:t>
      </w:r>
    </w:p>
    <w:p w14:paraId="04D3E058" w14:textId="672D5C0E" w:rsidR="00FF7D3D" w:rsidRDefault="00D41C42" w:rsidP="00D41C42">
      <w:pPr>
        <w:rPr>
          <w:rFonts w:ascii="Arial" w:hAnsi="Arial" w:cs="Arial"/>
          <w:b/>
          <w:sz w:val="24"/>
        </w:rPr>
      </w:pPr>
      <w:r>
        <w:rPr>
          <w:rFonts w:ascii="Arial" w:hAnsi="Arial" w:cs="Arial"/>
          <w:b/>
          <w:color w:val="0000FF"/>
          <w:sz w:val="24"/>
        </w:rPr>
        <w:br/>
      </w:r>
      <w:r w:rsidR="00FF7D3D">
        <w:rPr>
          <w:rFonts w:ascii="Arial" w:hAnsi="Arial" w:cs="Arial"/>
          <w:b/>
          <w:color w:val="0000FF"/>
          <w:sz w:val="24"/>
        </w:rPr>
        <w:t>R4-2006369</w:t>
      </w:r>
      <w:r w:rsidR="00FF7D3D">
        <w:rPr>
          <w:rFonts w:ascii="Arial" w:hAnsi="Arial" w:cs="Arial"/>
          <w:b/>
          <w:color w:val="0000FF"/>
          <w:sz w:val="24"/>
        </w:rPr>
        <w:tab/>
      </w:r>
      <w:r w:rsidR="00FF7D3D">
        <w:rPr>
          <w:rFonts w:ascii="Arial" w:hAnsi="Arial" w:cs="Arial"/>
          <w:b/>
          <w:sz w:val="24"/>
        </w:rPr>
        <w:t>CR to TS38.101-2 on introduction of Uplink Full Power Transmission</w:t>
      </w:r>
    </w:p>
    <w:p w14:paraId="4F5252A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-0152  Cat: B (Rel-16)</w:t>
      </w:r>
      <w:r>
        <w:rPr>
          <w:i/>
        </w:rPr>
        <w:br/>
      </w:r>
      <w:r>
        <w:rPr>
          <w:i/>
        </w:rPr>
        <w:br/>
      </w:r>
      <w:r>
        <w:rPr>
          <w:i/>
        </w:rPr>
        <w:tab/>
      </w:r>
      <w:r>
        <w:rPr>
          <w:i/>
        </w:rPr>
        <w:tab/>
      </w:r>
      <w:r>
        <w:rPr>
          <w:i/>
        </w:rPr>
        <w:tab/>
      </w:r>
      <w:r>
        <w:rPr>
          <w:i/>
        </w:rPr>
        <w:tab/>
      </w:r>
      <w:r>
        <w:rPr>
          <w:i/>
        </w:rPr>
        <w:tab/>
        <w:t>Source: Samsung</w:t>
      </w:r>
    </w:p>
    <w:p w14:paraId="2439C3D6" w14:textId="77777777" w:rsidR="00FF7D3D" w:rsidRDefault="00FF7D3D" w:rsidP="00FF7D3D">
      <w:pPr>
        <w:rPr>
          <w:rFonts w:ascii="Arial" w:hAnsi="Arial" w:cs="Arial"/>
          <w:b/>
        </w:rPr>
      </w:pPr>
      <w:r>
        <w:rPr>
          <w:rFonts w:ascii="Arial" w:hAnsi="Arial" w:cs="Arial"/>
          <w:b/>
        </w:rPr>
        <w:t xml:space="preserve">Discussion: </w:t>
      </w:r>
    </w:p>
    <w:p w14:paraId="571AA32F" w14:textId="77777777" w:rsidR="00FF7D3D" w:rsidRDefault="00FF7D3D" w:rsidP="00FF7D3D">
      <w:r>
        <w:t>.</w:t>
      </w:r>
    </w:p>
    <w:p w14:paraId="6742A587"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3F335FD" w14:textId="0379807B" w:rsidR="00FF7D3D" w:rsidRDefault="00FF7D3D" w:rsidP="00FF7D3D">
      <w:pPr>
        <w:rPr>
          <w:color w:val="993300"/>
          <w:u w:val="single"/>
        </w:rPr>
      </w:pPr>
    </w:p>
    <w:p w14:paraId="146B04AD" w14:textId="77777777" w:rsidR="00FF7D3D" w:rsidRDefault="00FF7D3D" w:rsidP="00FF7D3D">
      <w:pPr>
        <w:rPr>
          <w:rFonts w:ascii="Arial" w:hAnsi="Arial" w:cs="Arial"/>
          <w:b/>
          <w:sz w:val="24"/>
        </w:rPr>
      </w:pPr>
      <w:r>
        <w:rPr>
          <w:rFonts w:ascii="Arial" w:hAnsi="Arial" w:cs="Arial"/>
          <w:b/>
          <w:color w:val="0000FF"/>
          <w:sz w:val="24"/>
        </w:rPr>
        <w:br/>
        <w:t>R4-2006668</w:t>
      </w:r>
      <w:r>
        <w:rPr>
          <w:rFonts w:ascii="Arial" w:hAnsi="Arial" w:cs="Arial"/>
          <w:b/>
          <w:color w:val="0000FF"/>
          <w:sz w:val="24"/>
        </w:rPr>
        <w:tab/>
      </w:r>
      <w:r>
        <w:rPr>
          <w:rFonts w:ascii="Arial" w:hAnsi="Arial" w:cs="Arial"/>
          <w:b/>
          <w:sz w:val="24"/>
        </w:rPr>
        <w:t>[</w:t>
      </w:r>
      <w:proofErr w:type="spellStart"/>
      <w:r>
        <w:rPr>
          <w:rFonts w:ascii="Arial" w:hAnsi="Arial" w:cs="Arial"/>
          <w:b/>
          <w:sz w:val="24"/>
        </w:rPr>
        <w:t>NR_eMIMO</w:t>
      </w:r>
      <w:proofErr w:type="spellEnd"/>
      <w:r>
        <w:rPr>
          <w:rFonts w:ascii="Arial" w:hAnsi="Arial" w:cs="Arial"/>
          <w:b/>
          <w:sz w:val="24"/>
        </w:rPr>
        <w:t>] RIMD impact on EVM and MPR for UL MIMO and Tx Diversity</w:t>
      </w:r>
    </w:p>
    <w:p w14:paraId="689F2B8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3D569DBC" w14:textId="77777777" w:rsidR="00FF7D3D" w:rsidRDefault="00FF7D3D" w:rsidP="00FF7D3D">
      <w:pPr>
        <w:rPr>
          <w:rFonts w:ascii="Arial" w:hAnsi="Arial" w:cs="Arial"/>
          <w:b/>
        </w:rPr>
      </w:pPr>
      <w:r>
        <w:rPr>
          <w:rFonts w:ascii="Arial" w:hAnsi="Arial" w:cs="Arial"/>
          <w:b/>
        </w:rPr>
        <w:t xml:space="preserve">Abstract: </w:t>
      </w:r>
    </w:p>
    <w:p w14:paraId="3EEE0326" w14:textId="77777777" w:rsidR="00FF7D3D" w:rsidRDefault="00FF7D3D" w:rsidP="00FF7D3D">
      <w:r>
        <w:t xml:space="preserve">MPR requirement needs to be revisited for PC2 using 2xPC3 PAs and especially account for reverse IMD issues inherent to UL MIMO and Tx Diversity, more specifically its impact on EVM. We have done further measurements that apply to PC2 implementations </w:t>
      </w:r>
      <w:proofErr w:type="spellStart"/>
      <w:r>
        <w:t>usin</w:t>
      </w:r>
      <w:proofErr w:type="spellEnd"/>
    </w:p>
    <w:p w14:paraId="4BFB9814" w14:textId="77777777" w:rsidR="00FF7D3D" w:rsidRDefault="00FF7D3D" w:rsidP="00FF7D3D">
      <w:pPr>
        <w:rPr>
          <w:rFonts w:ascii="Arial" w:hAnsi="Arial" w:cs="Arial"/>
          <w:b/>
        </w:rPr>
      </w:pPr>
      <w:r>
        <w:rPr>
          <w:rFonts w:ascii="Arial" w:hAnsi="Arial" w:cs="Arial"/>
          <w:b/>
        </w:rPr>
        <w:t xml:space="preserve">Discussion: </w:t>
      </w:r>
    </w:p>
    <w:p w14:paraId="0E0617DA" w14:textId="77777777" w:rsidR="00FF7D3D" w:rsidRDefault="00FF7D3D" w:rsidP="00FF7D3D">
      <w:r>
        <w:t>.</w:t>
      </w:r>
    </w:p>
    <w:p w14:paraId="45D7D546"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DBED8" w14:textId="71EA5550" w:rsidR="00FF7D3D" w:rsidRDefault="00FF7D3D" w:rsidP="00FF7D3D">
      <w:pPr>
        <w:rPr>
          <w:color w:val="993300"/>
          <w:u w:val="single"/>
        </w:rPr>
      </w:pPr>
    </w:p>
    <w:p w14:paraId="621F243B" w14:textId="77777777" w:rsidR="00FF7D3D" w:rsidRDefault="00FF7D3D" w:rsidP="00FF7D3D">
      <w:pPr>
        <w:rPr>
          <w:rFonts w:ascii="Arial" w:hAnsi="Arial" w:cs="Arial"/>
          <w:b/>
          <w:sz w:val="24"/>
        </w:rPr>
      </w:pPr>
      <w:r>
        <w:rPr>
          <w:rFonts w:ascii="Arial" w:hAnsi="Arial" w:cs="Arial"/>
          <w:b/>
          <w:color w:val="0000FF"/>
          <w:sz w:val="24"/>
        </w:rPr>
        <w:br/>
        <w:t>R4-2006779</w:t>
      </w:r>
      <w:r>
        <w:rPr>
          <w:rFonts w:ascii="Arial" w:hAnsi="Arial" w:cs="Arial"/>
          <w:b/>
          <w:color w:val="0000FF"/>
          <w:sz w:val="24"/>
        </w:rPr>
        <w:tab/>
      </w:r>
      <w:r>
        <w:rPr>
          <w:rFonts w:ascii="Arial" w:hAnsi="Arial" w:cs="Arial"/>
          <w:b/>
          <w:sz w:val="24"/>
        </w:rPr>
        <w:t>CR to clarify UE SRS port configuration for UL tests</w:t>
      </w:r>
    </w:p>
    <w:p w14:paraId="5FBDDB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-0165  Cat: F (Rel-16)</w:t>
      </w:r>
      <w:r>
        <w:rPr>
          <w:i/>
        </w:rPr>
        <w:br/>
      </w:r>
      <w:r>
        <w:rPr>
          <w:i/>
        </w:rPr>
        <w:br/>
      </w:r>
      <w:r>
        <w:rPr>
          <w:i/>
        </w:rPr>
        <w:tab/>
      </w:r>
      <w:r>
        <w:rPr>
          <w:i/>
        </w:rPr>
        <w:tab/>
      </w:r>
      <w:r>
        <w:rPr>
          <w:i/>
        </w:rPr>
        <w:tab/>
      </w:r>
      <w:r>
        <w:rPr>
          <w:i/>
        </w:rPr>
        <w:tab/>
      </w:r>
      <w:r>
        <w:rPr>
          <w:i/>
        </w:rPr>
        <w:tab/>
        <w:t>Source: Qualcomm Incorporated</w:t>
      </w:r>
    </w:p>
    <w:p w14:paraId="1195D9F4" w14:textId="77777777" w:rsidR="00FF7D3D" w:rsidRDefault="00FF7D3D" w:rsidP="00FF7D3D">
      <w:pPr>
        <w:rPr>
          <w:rFonts w:ascii="Arial" w:hAnsi="Arial" w:cs="Arial"/>
          <w:b/>
        </w:rPr>
      </w:pPr>
      <w:r>
        <w:rPr>
          <w:rFonts w:ascii="Arial" w:hAnsi="Arial" w:cs="Arial"/>
          <w:b/>
        </w:rPr>
        <w:t xml:space="preserve">Abstract: </w:t>
      </w:r>
    </w:p>
    <w:p w14:paraId="3CD72495" w14:textId="77777777" w:rsidR="00FF7D3D" w:rsidRDefault="00FF7D3D" w:rsidP="00FF7D3D">
      <w:r>
        <w:t>We discuss applicability of Rel-16 PA modes to FR2</w:t>
      </w:r>
    </w:p>
    <w:p w14:paraId="24A331C9" w14:textId="77777777" w:rsidR="00FF7D3D" w:rsidRDefault="00FF7D3D" w:rsidP="00FF7D3D">
      <w:pPr>
        <w:rPr>
          <w:rFonts w:ascii="Arial" w:hAnsi="Arial" w:cs="Arial"/>
          <w:b/>
        </w:rPr>
      </w:pPr>
      <w:r>
        <w:rPr>
          <w:rFonts w:ascii="Arial" w:hAnsi="Arial" w:cs="Arial"/>
          <w:b/>
        </w:rPr>
        <w:t xml:space="preserve">Discussion: </w:t>
      </w:r>
    </w:p>
    <w:p w14:paraId="23B9B4B4" w14:textId="77777777" w:rsidR="00FF7D3D" w:rsidRDefault="00FF7D3D" w:rsidP="00FF7D3D">
      <w:r>
        <w:t>.</w:t>
      </w:r>
    </w:p>
    <w:p w14:paraId="26561836" w14:textId="0C25CD5A" w:rsidR="00FF7D3D" w:rsidRDefault="00306A98"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R4-2008464 (from R4-2006779).</w:t>
      </w:r>
    </w:p>
    <w:p w14:paraId="790B5E0D" w14:textId="409FBF02" w:rsidR="00306A98" w:rsidRDefault="00FF7D3D" w:rsidP="00306A98">
      <w:pPr>
        <w:rPr>
          <w:rFonts w:ascii="Arial" w:hAnsi="Arial" w:cs="Arial"/>
          <w:b/>
          <w:sz w:val="24"/>
        </w:rPr>
      </w:pPr>
      <w:r>
        <w:rPr>
          <w:rFonts w:ascii="Arial" w:hAnsi="Arial" w:cs="Arial"/>
          <w:b/>
          <w:color w:val="0000FF"/>
          <w:sz w:val="24"/>
        </w:rPr>
        <w:br/>
      </w:r>
      <w:r w:rsidR="00306A98">
        <w:rPr>
          <w:rFonts w:ascii="Arial" w:hAnsi="Arial" w:cs="Arial"/>
          <w:b/>
          <w:color w:val="0000FF"/>
          <w:sz w:val="24"/>
        </w:rPr>
        <w:t>R4-2008464</w:t>
      </w:r>
      <w:r w:rsidR="00306A98">
        <w:rPr>
          <w:rFonts w:ascii="Arial" w:hAnsi="Arial" w:cs="Arial"/>
          <w:b/>
          <w:color w:val="0000FF"/>
          <w:sz w:val="24"/>
        </w:rPr>
        <w:tab/>
      </w:r>
      <w:r w:rsidR="00306A98">
        <w:rPr>
          <w:rFonts w:ascii="Arial" w:hAnsi="Arial" w:cs="Arial"/>
          <w:b/>
          <w:sz w:val="24"/>
        </w:rPr>
        <w:t>CR to clarify UE SRS port configuration for UL tests</w:t>
      </w:r>
    </w:p>
    <w:p w14:paraId="442403F2" w14:textId="77777777" w:rsidR="00306A98" w:rsidRDefault="00306A98" w:rsidP="00306A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-0165  Cat: F (Rel-16)</w:t>
      </w:r>
      <w:r>
        <w:rPr>
          <w:i/>
        </w:rPr>
        <w:br/>
      </w:r>
      <w:r>
        <w:rPr>
          <w:i/>
        </w:rPr>
        <w:br/>
      </w:r>
      <w:r>
        <w:rPr>
          <w:i/>
        </w:rPr>
        <w:tab/>
      </w:r>
      <w:r>
        <w:rPr>
          <w:i/>
        </w:rPr>
        <w:tab/>
      </w:r>
      <w:r>
        <w:rPr>
          <w:i/>
        </w:rPr>
        <w:tab/>
      </w:r>
      <w:r>
        <w:rPr>
          <w:i/>
        </w:rPr>
        <w:tab/>
      </w:r>
      <w:r>
        <w:rPr>
          <w:i/>
        </w:rPr>
        <w:tab/>
        <w:t>Source: Qualcomm Incorporated</w:t>
      </w:r>
    </w:p>
    <w:p w14:paraId="34B8320F" w14:textId="77777777" w:rsidR="00306A98" w:rsidRDefault="00306A98" w:rsidP="00306A98">
      <w:pPr>
        <w:rPr>
          <w:rFonts w:ascii="Arial" w:hAnsi="Arial" w:cs="Arial"/>
          <w:b/>
        </w:rPr>
      </w:pPr>
      <w:r>
        <w:rPr>
          <w:rFonts w:ascii="Arial" w:hAnsi="Arial" w:cs="Arial"/>
          <w:b/>
        </w:rPr>
        <w:t xml:space="preserve">Abstract: </w:t>
      </w:r>
    </w:p>
    <w:p w14:paraId="19652672" w14:textId="77777777" w:rsidR="00306A98" w:rsidRDefault="00306A98" w:rsidP="00306A98">
      <w:r>
        <w:t>We discuss applicability of Rel-16 PA modes to FR2</w:t>
      </w:r>
    </w:p>
    <w:p w14:paraId="58809158" w14:textId="77777777" w:rsidR="00306A98" w:rsidRDefault="00306A98" w:rsidP="00306A98">
      <w:pPr>
        <w:rPr>
          <w:rFonts w:ascii="Arial" w:hAnsi="Arial" w:cs="Arial"/>
          <w:b/>
        </w:rPr>
      </w:pPr>
      <w:r>
        <w:rPr>
          <w:rFonts w:ascii="Arial" w:hAnsi="Arial" w:cs="Arial"/>
          <w:b/>
        </w:rPr>
        <w:t xml:space="preserve">Discussion: </w:t>
      </w:r>
    </w:p>
    <w:p w14:paraId="5754C412" w14:textId="77777777" w:rsidR="00306A98" w:rsidRDefault="00306A98" w:rsidP="00306A98">
      <w:r>
        <w:t>.</w:t>
      </w:r>
    </w:p>
    <w:p w14:paraId="69F2BDFA" w14:textId="0E84EDCD" w:rsidR="00306A98" w:rsidRDefault="00306A98" w:rsidP="00306A98">
      <w:pPr>
        <w:rPr>
          <w:color w:val="993300"/>
          <w:u w:val="single"/>
        </w:rPr>
      </w:pPr>
      <w:r>
        <w:rPr>
          <w:rFonts w:ascii="Arial" w:hAnsi="Arial" w:cs="Arial"/>
          <w:b/>
        </w:rPr>
        <w:t>Decision:</w:t>
      </w:r>
      <w:r>
        <w:rPr>
          <w:rFonts w:ascii="Arial" w:hAnsi="Arial" w:cs="Arial"/>
          <w:b/>
        </w:rPr>
        <w:tab/>
      </w:r>
      <w:r>
        <w:rPr>
          <w:rFonts w:ascii="Arial" w:hAnsi="Arial" w:cs="Arial"/>
          <w:b/>
        </w:rPr>
        <w:tab/>
      </w:r>
      <w:r w:rsidRPr="00306A98">
        <w:rPr>
          <w:rFonts w:ascii="Arial" w:hAnsi="Arial" w:cs="Arial"/>
          <w:b/>
          <w:highlight w:val="yellow"/>
        </w:rPr>
        <w:t>Return to.</w:t>
      </w:r>
    </w:p>
    <w:p w14:paraId="4FEB99A5" w14:textId="206F1F0D" w:rsidR="00FF7D3D" w:rsidRDefault="00306A98" w:rsidP="00306A98">
      <w:pPr>
        <w:rPr>
          <w:rFonts w:ascii="Arial" w:hAnsi="Arial" w:cs="Arial"/>
          <w:b/>
          <w:sz w:val="24"/>
        </w:rPr>
      </w:pPr>
      <w:r>
        <w:rPr>
          <w:rFonts w:ascii="Arial" w:hAnsi="Arial" w:cs="Arial"/>
          <w:b/>
          <w:color w:val="0000FF"/>
          <w:sz w:val="24"/>
        </w:rPr>
        <w:br/>
      </w:r>
      <w:r w:rsidR="00FF7D3D">
        <w:rPr>
          <w:rFonts w:ascii="Arial" w:hAnsi="Arial" w:cs="Arial"/>
          <w:b/>
          <w:color w:val="0000FF"/>
          <w:sz w:val="24"/>
        </w:rPr>
        <w:t>R4-2007050</w:t>
      </w:r>
      <w:r w:rsidR="00FF7D3D">
        <w:rPr>
          <w:rFonts w:ascii="Arial" w:hAnsi="Arial" w:cs="Arial"/>
          <w:b/>
          <w:color w:val="0000FF"/>
          <w:sz w:val="24"/>
        </w:rPr>
        <w:tab/>
      </w:r>
      <w:r w:rsidR="00FF7D3D">
        <w:rPr>
          <w:rFonts w:ascii="Arial" w:hAnsi="Arial" w:cs="Arial"/>
          <w:b/>
          <w:sz w:val="24"/>
        </w:rPr>
        <w:t>Verification of FP modes and relation to Rel-15 requirements</w:t>
      </w:r>
    </w:p>
    <w:p w14:paraId="1C723A7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539B3CE" w14:textId="77777777" w:rsidR="00FF7D3D" w:rsidRDefault="00FF7D3D" w:rsidP="00FF7D3D">
      <w:pPr>
        <w:rPr>
          <w:rFonts w:ascii="Arial" w:hAnsi="Arial" w:cs="Arial"/>
          <w:b/>
        </w:rPr>
      </w:pPr>
      <w:r>
        <w:rPr>
          <w:rFonts w:ascii="Arial" w:hAnsi="Arial" w:cs="Arial"/>
          <w:b/>
        </w:rPr>
        <w:t xml:space="preserve">Abstract: </w:t>
      </w:r>
    </w:p>
    <w:p w14:paraId="71B3D819" w14:textId="77777777" w:rsidR="00FF7D3D" w:rsidRDefault="00FF7D3D" w:rsidP="00FF7D3D">
      <w:r>
        <w:t>In this contribution we propose an updated test scope for the FP modes and that an additional power-class capability is introduced for UEs supporting a higher power class only for two-layer transmission</w:t>
      </w:r>
    </w:p>
    <w:p w14:paraId="1B76375D" w14:textId="77777777" w:rsidR="00FF7D3D" w:rsidRDefault="00FF7D3D" w:rsidP="00FF7D3D">
      <w:pPr>
        <w:rPr>
          <w:rFonts w:ascii="Arial" w:hAnsi="Arial" w:cs="Arial"/>
          <w:b/>
        </w:rPr>
      </w:pPr>
      <w:r>
        <w:rPr>
          <w:rFonts w:ascii="Arial" w:hAnsi="Arial" w:cs="Arial"/>
          <w:b/>
        </w:rPr>
        <w:t xml:space="preserve">Discussion: </w:t>
      </w:r>
    </w:p>
    <w:p w14:paraId="21369D10" w14:textId="77777777" w:rsidR="00FF7D3D" w:rsidRDefault="00FF7D3D" w:rsidP="00FF7D3D">
      <w:r>
        <w:t>.</w:t>
      </w:r>
    </w:p>
    <w:p w14:paraId="026B40E8"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344415" w14:textId="1840A0F3" w:rsidR="00FF7D3D" w:rsidRDefault="00FF7D3D" w:rsidP="00FF7D3D">
      <w:pPr>
        <w:rPr>
          <w:color w:val="993300"/>
          <w:u w:val="single"/>
        </w:rPr>
      </w:pPr>
    </w:p>
    <w:p w14:paraId="3B24A83B" w14:textId="77777777" w:rsidR="00FF7D3D" w:rsidRDefault="00FF7D3D" w:rsidP="00FF7D3D">
      <w:pPr>
        <w:rPr>
          <w:rFonts w:ascii="Arial" w:hAnsi="Arial" w:cs="Arial"/>
          <w:b/>
          <w:sz w:val="24"/>
        </w:rPr>
      </w:pPr>
      <w:r>
        <w:rPr>
          <w:rFonts w:ascii="Arial" w:hAnsi="Arial" w:cs="Arial"/>
          <w:b/>
          <w:color w:val="0000FF"/>
          <w:sz w:val="24"/>
        </w:rPr>
        <w:br/>
        <w:t>R4-2007051</w:t>
      </w:r>
      <w:r>
        <w:rPr>
          <w:rFonts w:ascii="Arial" w:hAnsi="Arial" w:cs="Arial"/>
          <w:b/>
          <w:color w:val="0000FF"/>
          <w:sz w:val="24"/>
        </w:rPr>
        <w:tab/>
      </w:r>
      <w:r>
        <w:rPr>
          <w:rFonts w:ascii="Arial" w:hAnsi="Arial" w:cs="Arial"/>
          <w:b/>
          <w:sz w:val="24"/>
        </w:rPr>
        <w:t>Specification framework for introduction of requirements for the FP modes</w:t>
      </w:r>
    </w:p>
    <w:p w14:paraId="0856A7A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F6B027D" w14:textId="77777777" w:rsidR="00FF7D3D" w:rsidRDefault="00FF7D3D" w:rsidP="00FF7D3D">
      <w:pPr>
        <w:rPr>
          <w:rFonts w:ascii="Arial" w:hAnsi="Arial" w:cs="Arial"/>
          <w:b/>
        </w:rPr>
      </w:pPr>
      <w:r>
        <w:rPr>
          <w:rFonts w:ascii="Arial" w:hAnsi="Arial" w:cs="Arial"/>
          <w:b/>
        </w:rPr>
        <w:t xml:space="preserve">Abstract: </w:t>
      </w:r>
    </w:p>
    <w:p w14:paraId="474B7E87" w14:textId="77777777" w:rsidR="00FF7D3D" w:rsidRDefault="00FF7D3D" w:rsidP="00FF7D3D">
      <w:r>
        <w:t xml:space="preserve">In this contribution we propose a </w:t>
      </w:r>
      <w:proofErr w:type="spellStart"/>
      <w:r>
        <w:t>specificaion</w:t>
      </w:r>
      <w:proofErr w:type="spellEnd"/>
      <w:r>
        <w:t xml:space="preserve"> framework for the FP</w:t>
      </w:r>
    </w:p>
    <w:p w14:paraId="3641EA78" w14:textId="77777777" w:rsidR="00FF7D3D" w:rsidRDefault="00FF7D3D" w:rsidP="00FF7D3D">
      <w:pPr>
        <w:rPr>
          <w:rFonts w:ascii="Arial" w:hAnsi="Arial" w:cs="Arial"/>
          <w:b/>
        </w:rPr>
      </w:pPr>
      <w:r>
        <w:rPr>
          <w:rFonts w:ascii="Arial" w:hAnsi="Arial" w:cs="Arial"/>
          <w:b/>
        </w:rPr>
        <w:t xml:space="preserve">Discussion: </w:t>
      </w:r>
    </w:p>
    <w:p w14:paraId="19CCC6E0" w14:textId="77777777" w:rsidR="00FF7D3D" w:rsidRDefault="00FF7D3D" w:rsidP="00FF7D3D">
      <w:r>
        <w:t>.</w:t>
      </w:r>
    </w:p>
    <w:p w14:paraId="6B8AC9E8" w14:textId="77777777" w:rsidR="00D41C42" w:rsidRDefault="00D41C4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F64B93" w14:textId="50731F76" w:rsidR="00FF7D3D" w:rsidRDefault="00FF7D3D" w:rsidP="00FF7D3D">
      <w:pPr>
        <w:rPr>
          <w:color w:val="993300"/>
          <w:u w:val="single"/>
        </w:rPr>
      </w:pPr>
    </w:p>
    <w:p w14:paraId="06BE3C32" w14:textId="77777777" w:rsidR="00FF7D3D" w:rsidRDefault="00FF7D3D" w:rsidP="00FF7D3D">
      <w:pPr>
        <w:rPr>
          <w:rFonts w:ascii="Arial" w:hAnsi="Arial" w:cs="Arial"/>
          <w:b/>
          <w:sz w:val="24"/>
        </w:rPr>
      </w:pPr>
      <w:r>
        <w:rPr>
          <w:rFonts w:ascii="Arial" w:hAnsi="Arial" w:cs="Arial"/>
          <w:b/>
          <w:color w:val="0000FF"/>
          <w:sz w:val="24"/>
        </w:rPr>
        <w:br/>
        <w:t>R4-2007078</w:t>
      </w:r>
      <w:r>
        <w:rPr>
          <w:rFonts w:ascii="Arial" w:hAnsi="Arial" w:cs="Arial"/>
          <w:b/>
          <w:color w:val="0000FF"/>
          <w:sz w:val="24"/>
        </w:rPr>
        <w:tab/>
      </w:r>
      <w:r>
        <w:rPr>
          <w:rFonts w:ascii="Arial" w:hAnsi="Arial" w:cs="Arial"/>
          <w:b/>
          <w:sz w:val="24"/>
        </w:rPr>
        <w:t>Further on EN-DC and SA power class (Rel-16)</w:t>
      </w:r>
    </w:p>
    <w:p w14:paraId="4B17EBF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FC3ECC5" w14:textId="77777777" w:rsidR="00FF7D3D" w:rsidRDefault="00FF7D3D" w:rsidP="00FF7D3D">
      <w:pPr>
        <w:rPr>
          <w:rFonts w:ascii="Arial" w:hAnsi="Arial" w:cs="Arial"/>
          <w:b/>
        </w:rPr>
      </w:pPr>
      <w:r>
        <w:rPr>
          <w:rFonts w:ascii="Arial" w:hAnsi="Arial" w:cs="Arial"/>
          <w:b/>
        </w:rPr>
        <w:t xml:space="preserve">Discussion: </w:t>
      </w:r>
    </w:p>
    <w:p w14:paraId="4A5F2871" w14:textId="77777777" w:rsidR="00FF7D3D" w:rsidRDefault="00FF7D3D" w:rsidP="00FF7D3D">
      <w:r>
        <w:lastRenderedPageBreak/>
        <w:t>.</w:t>
      </w:r>
    </w:p>
    <w:p w14:paraId="7807B13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9F6007" w14:textId="47E6B056" w:rsidR="00FF7D3D" w:rsidRDefault="00FF7D3D" w:rsidP="00FF7D3D">
      <w:pPr>
        <w:rPr>
          <w:color w:val="993300"/>
          <w:u w:val="single"/>
        </w:rPr>
      </w:pPr>
    </w:p>
    <w:p w14:paraId="6033B260" w14:textId="77777777" w:rsidR="00FF7D3D" w:rsidRDefault="00FF7D3D" w:rsidP="00FF7D3D">
      <w:pPr>
        <w:rPr>
          <w:rFonts w:ascii="Arial" w:hAnsi="Arial" w:cs="Arial"/>
          <w:b/>
          <w:sz w:val="24"/>
        </w:rPr>
      </w:pPr>
      <w:r>
        <w:rPr>
          <w:rFonts w:ascii="Arial" w:hAnsi="Arial" w:cs="Arial"/>
          <w:b/>
          <w:color w:val="0000FF"/>
          <w:sz w:val="24"/>
        </w:rPr>
        <w:br/>
        <w:t>R4-2007079</w:t>
      </w:r>
      <w:r>
        <w:rPr>
          <w:rFonts w:ascii="Arial" w:hAnsi="Arial" w:cs="Arial"/>
          <w:b/>
          <w:color w:val="0000FF"/>
          <w:sz w:val="24"/>
        </w:rPr>
        <w:tab/>
      </w:r>
      <w:r>
        <w:rPr>
          <w:rFonts w:ascii="Arial" w:hAnsi="Arial" w:cs="Arial"/>
          <w:b/>
          <w:sz w:val="24"/>
        </w:rPr>
        <w:t>CR to TS 38.101-3 EN-DC requirement alignment (R16)</w:t>
      </w:r>
    </w:p>
    <w:p w14:paraId="3A4EF1C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OPPO</w:t>
      </w:r>
    </w:p>
    <w:p w14:paraId="019F3904" w14:textId="77777777" w:rsidR="00FF7D3D" w:rsidRDefault="00FF7D3D" w:rsidP="00FF7D3D">
      <w:pPr>
        <w:rPr>
          <w:rFonts w:ascii="Arial" w:hAnsi="Arial" w:cs="Arial"/>
          <w:b/>
        </w:rPr>
      </w:pPr>
      <w:r>
        <w:rPr>
          <w:rFonts w:ascii="Arial" w:hAnsi="Arial" w:cs="Arial"/>
          <w:b/>
        </w:rPr>
        <w:t xml:space="preserve">Discussion: </w:t>
      </w:r>
    </w:p>
    <w:p w14:paraId="545B0560" w14:textId="77777777" w:rsidR="00FF7D3D" w:rsidRDefault="00FF7D3D" w:rsidP="00FF7D3D">
      <w:r>
        <w:t>.</w:t>
      </w:r>
    </w:p>
    <w:p w14:paraId="7F95BD5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1D58">
        <w:rPr>
          <w:rFonts w:ascii="Arial" w:hAnsi="Arial" w:cs="Arial"/>
          <w:b/>
          <w:highlight w:val="yellow"/>
        </w:rPr>
        <w:t>Return to.</w:t>
      </w:r>
    </w:p>
    <w:p w14:paraId="42EA132F" w14:textId="1392BE28" w:rsidR="00FF7D3D" w:rsidRDefault="00FF7D3D" w:rsidP="00FF7D3D">
      <w:pPr>
        <w:rPr>
          <w:color w:val="993300"/>
          <w:u w:val="single"/>
        </w:rPr>
      </w:pPr>
    </w:p>
    <w:p w14:paraId="28EED92D" w14:textId="77777777" w:rsidR="00FF7D3D" w:rsidRDefault="00FF7D3D" w:rsidP="00FF7D3D">
      <w:pPr>
        <w:rPr>
          <w:rFonts w:ascii="Arial" w:hAnsi="Arial" w:cs="Arial"/>
          <w:b/>
          <w:sz w:val="24"/>
        </w:rPr>
      </w:pPr>
      <w:r>
        <w:rPr>
          <w:rFonts w:ascii="Arial" w:hAnsi="Arial" w:cs="Arial"/>
          <w:b/>
          <w:color w:val="0000FF"/>
          <w:sz w:val="24"/>
        </w:rPr>
        <w:br/>
        <w:t>R4-2008048</w:t>
      </w:r>
      <w:r>
        <w:rPr>
          <w:rFonts w:ascii="Arial" w:hAnsi="Arial" w:cs="Arial"/>
          <w:b/>
          <w:color w:val="0000FF"/>
          <w:sz w:val="24"/>
        </w:rPr>
        <w:tab/>
      </w:r>
      <w:proofErr w:type="spellStart"/>
      <w:r>
        <w:rPr>
          <w:rFonts w:ascii="Arial" w:hAnsi="Arial" w:cs="Arial"/>
          <w:b/>
          <w:sz w:val="24"/>
        </w:rPr>
        <w:t>eMIMO</w:t>
      </w:r>
      <w:proofErr w:type="spellEnd"/>
      <w:r>
        <w:rPr>
          <w:rFonts w:ascii="Arial" w:hAnsi="Arial" w:cs="Arial"/>
          <w:b/>
          <w:sz w:val="24"/>
        </w:rPr>
        <w:t xml:space="preserve"> FPTX Open items for FR1</w:t>
      </w:r>
    </w:p>
    <w:p w14:paraId="6E0E6AC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A23A040" w14:textId="77777777" w:rsidR="00FF7D3D" w:rsidRDefault="00FF7D3D" w:rsidP="00FF7D3D">
      <w:pPr>
        <w:rPr>
          <w:rFonts w:ascii="Arial" w:hAnsi="Arial" w:cs="Arial"/>
          <w:b/>
        </w:rPr>
      </w:pPr>
      <w:r>
        <w:rPr>
          <w:rFonts w:ascii="Arial" w:hAnsi="Arial" w:cs="Arial"/>
          <w:b/>
        </w:rPr>
        <w:t xml:space="preserve">Discussion: </w:t>
      </w:r>
    </w:p>
    <w:p w14:paraId="03C77B37" w14:textId="77777777" w:rsidR="00FF7D3D" w:rsidRDefault="00FF7D3D" w:rsidP="00FF7D3D">
      <w:r>
        <w:t>.</w:t>
      </w:r>
    </w:p>
    <w:p w14:paraId="3DAE1B50"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CE96CB" w14:textId="2CF13C96" w:rsidR="00FF7D3D" w:rsidRDefault="00FF7D3D" w:rsidP="00FF7D3D">
      <w:pPr>
        <w:rPr>
          <w:color w:val="993300"/>
          <w:u w:val="single"/>
        </w:rPr>
      </w:pPr>
    </w:p>
    <w:p w14:paraId="0E7BAADD" w14:textId="77777777" w:rsidR="00FF7D3D" w:rsidRDefault="00FF7D3D" w:rsidP="00FF7D3D">
      <w:pPr>
        <w:rPr>
          <w:rFonts w:ascii="Arial" w:hAnsi="Arial" w:cs="Arial"/>
          <w:b/>
          <w:sz w:val="24"/>
        </w:rPr>
      </w:pPr>
      <w:r>
        <w:rPr>
          <w:rFonts w:ascii="Arial" w:hAnsi="Arial" w:cs="Arial"/>
          <w:b/>
          <w:color w:val="0000FF"/>
          <w:sz w:val="24"/>
        </w:rPr>
        <w:br/>
        <w:t>R4-2008049</w:t>
      </w:r>
      <w:r>
        <w:rPr>
          <w:rFonts w:ascii="Arial" w:hAnsi="Arial" w:cs="Arial"/>
          <w:b/>
          <w:color w:val="0000FF"/>
          <w:sz w:val="24"/>
        </w:rPr>
        <w:tab/>
      </w:r>
      <w:r>
        <w:rPr>
          <w:rFonts w:ascii="Arial" w:hAnsi="Arial" w:cs="Arial"/>
          <w:b/>
          <w:sz w:val="24"/>
        </w:rPr>
        <w:t>Tx diversity open items for Rel-16</w:t>
      </w:r>
    </w:p>
    <w:p w14:paraId="39568DD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88C5BBA" w14:textId="77777777" w:rsidR="00FF7D3D" w:rsidRDefault="00FF7D3D" w:rsidP="00FF7D3D">
      <w:pPr>
        <w:rPr>
          <w:rFonts w:ascii="Arial" w:hAnsi="Arial" w:cs="Arial"/>
          <w:b/>
        </w:rPr>
      </w:pPr>
      <w:r>
        <w:rPr>
          <w:rFonts w:ascii="Arial" w:hAnsi="Arial" w:cs="Arial"/>
          <w:b/>
        </w:rPr>
        <w:t xml:space="preserve">Discussion: </w:t>
      </w:r>
    </w:p>
    <w:p w14:paraId="4BA7DA9E" w14:textId="77777777" w:rsidR="00FF7D3D" w:rsidRDefault="00FF7D3D" w:rsidP="00FF7D3D">
      <w:r>
        <w:t>.</w:t>
      </w:r>
    </w:p>
    <w:p w14:paraId="5176E0DB"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7AB665" w14:textId="1CFA82C1" w:rsidR="00FF7D3D" w:rsidRDefault="00FF7D3D" w:rsidP="00FF7D3D">
      <w:pPr>
        <w:rPr>
          <w:color w:val="993300"/>
          <w:u w:val="single"/>
        </w:rPr>
      </w:pPr>
    </w:p>
    <w:p w14:paraId="5BB3EFBF" w14:textId="77777777" w:rsidR="00FF7D3D" w:rsidRDefault="00FF7D3D" w:rsidP="00FF7D3D">
      <w:pPr>
        <w:rPr>
          <w:rFonts w:ascii="Arial" w:hAnsi="Arial" w:cs="Arial"/>
          <w:b/>
          <w:sz w:val="24"/>
        </w:rPr>
      </w:pPr>
      <w:r>
        <w:rPr>
          <w:rFonts w:ascii="Arial" w:hAnsi="Arial" w:cs="Arial"/>
          <w:b/>
          <w:color w:val="0000FF"/>
          <w:sz w:val="24"/>
        </w:rPr>
        <w:br/>
        <w:t>R4-2008050</w:t>
      </w:r>
      <w:r>
        <w:rPr>
          <w:rFonts w:ascii="Arial" w:hAnsi="Arial" w:cs="Arial"/>
          <w:b/>
          <w:color w:val="0000FF"/>
          <w:sz w:val="24"/>
        </w:rPr>
        <w:tab/>
      </w:r>
      <w:r>
        <w:rPr>
          <w:rFonts w:ascii="Arial" w:hAnsi="Arial" w:cs="Arial"/>
          <w:b/>
          <w:sz w:val="24"/>
        </w:rPr>
        <w:t>draft CR to enable FPULTX</w:t>
      </w:r>
    </w:p>
    <w:p w14:paraId="21014EE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4A3DA58D" w14:textId="77777777" w:rsidR="00FF7D3D" w:rsidRDefault="00FF7D3D" w:rsidP="00FF7D3D">
      <w:pPr>
        <w:rPr>
          <w:rFonts w:ascii="Arial" w:hAnsi="Arial" w:cs="Arial"/>
          <w:b/>
        </w:rPr>
      </w:pPr>
      <w:r>
        <w:rPr>
          <w:rFonts w:ascii="Arial" w:hAnsi="Arial" w:cs="Arial"/>
          <w:b/>
        </w:rPr>
        <w:t xml:space="preserve">Discussion: </w:t>
      </w:r>
    </w:p>
    <w:p w14:paraId="3A04E8B1" w14:textId="77777777" w:rsidR="00FF7D3D" w:rsidRDefault="00FF7D3D" w:rsidP="00FF7D3D">
      <w:r>
        <w:t>.</w:t>
      </w:r>
    </w:p>
    <w:p w14:paraId="7545E34E"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5F994D" w14:textId="44BF2D9E" w:rsidR="00FF7D3D" w:rsidRDefault="00FF7D3D" w:rsidP="00FF7D3D">
      <w:pPr>
        <w:rPr>
          <w:color w:val="993300"/>
          <w:u w:val="single"/>
        </w:rPr>
      </w:pPr>
    </w:p>
    <w:p w14:paraId="1389185C" w14:textId="77777777" w:rsidR="00FF7D3D" w:rsidRDefault="00FF7D3D" w:rsidP="00FF7D3D">
      <w:pPr>
        <w:rPr>
          <w:rFonts w:ascii="Arial" w:hAnsi="Arial" w:cs="Arial"/>
          <w:b/>
          <w:sz w:val="24"/>
        </w:rPr>
      </w:pPr>
      <w:r>
        <w:rPr>
          <w:rFonts w:ascii="Arial" w:hAnsi="Arial" w:cs="Arial"/>
          <w:b/>
          <w:color w:val="0000FF"/>
          <w:sz w:val="24"/>
        </w:rPr>
        <w:lastRenderedPageBreak/>
        <w:br/>
        <w:t>R4-2008185</w:t>
      </w:r>
      <w:r>
        <w:rPr>
          <w:rFonts w:ascii="Arial" w:hAnsi="Arial" w:cs="Arial"/>
          <w:b/>
          <w:color w:val="0000FF"/>
          <w:sz w:val="24"/>
        </w:rPr>
        <w:tab/>
      </w:r>
      <w:r>
        <w:rPr>
          <w:rFonts w:ascii="Arial" w:hAnsi="Arial" w:cs="Arial"/>
          <w:b/>
          <w:sz w:val="24"/>
        </w:rPr>
        <w:t>On Release 15 and 16 two Intra-band Transmit Chain Cases</w:t>
      </w:r>
    </w:p>
    <w:p w14:paraId="0D783E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590D9C28" w14:textId="77777777" w:rsidR="00FF7D3D" w:rsidRDefault="00FF7D3D" w:rsidP="00FF7D3D">
      <w:pPr>
        <w:rPr>
          <w:rFonts w:ascii="Arial" w:hAnsi="Arial" w:cs="Arial"/>
          <w:b/>
        </w:rPr>
      </w:pPr>
      <w:r>
        <w:rPr>
          <w:rFonts w:ascii="Arial" w:hAnsi="Arial" w:cs="Arial"/>
          <w:b/>
        </w:rPr>
        <w:t xml:space="preserve">Abstract: </w:t>
      </w:r>
    </w:p>
    <w:p w14:paraId="7A2C7D06" w14:textId="77777777" w:rsidR="00FF7D3D" w:rsidRDefault="00FF7D3D" w:rsidP="00FF7D3D">
      <w:r>
        <w:t xml:space="preserve">this contribution </w:t>
      </w:r>
      <w:proofErr w:type="gramStart"/>
      <w:r>
        <w:t>looks into</w:t>
      </w:r>
      <w:proofErr w:type="gramEnd"/>
      <w:r>
        <w:t xml:space="preserve"> all the different intra-band 2Tx cases in Release 15 and 16 for examination of potential gaps in capability </w:t>
      </w:r>
      <w:proofErr w:type="spellStart"/>
      <w:r>
        <w:t>signaling</w:t>
      </w:r>
      <w:proofErr w:type="spellEnd"/>
      <w:r>
        <w:t xml:space="preserve"> and requirements.</w:t>
      </w:r>
    </w:p>
    <w:p w14:paraId="17C54EDC" w14:textId="77777777" w:rsidR="00FF7D3D" w:rsidRDefault="00FF7D3D" w:rsidP="00FF7D3D">
      <w:pPr>
        <w:rPr>
          <w:rFonts w:ascii="Arial" w:hAnsi="Arial" w:cs="Arial"/>
          <w:b/>
        </w:rPr>
      </w:pPr>
      <w:r>
        <w:rPr>
          <w:rFonts w:ascii="Arial" w:hAnsi="Arial" w:cs="Arial"/>
          <w:b/>
        </w:rPr>
        <w:t xml:space="preserve">Discussion: </w:t>
      </w:r>
    </w:p>
    <w:p w14:paraId="076F152F" w14:textId="77777777" w:rsidR="00FF7D3D" w:rsidRDefault="00FF7D3D" w:rsidP="00FF7D3D">
      <w:r>
        <w:t>.</w:t>
      </w:r>
    </w:p>
    <w:p w14:paraId="4F271AF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8C5596" w14:textId="1409985E" w:rsidR="00FF7D3D" w:rsidRDefault="00FF7D3D" w:rsidP="00FF7D3D">
      <w:pPr>
        <w:rPr>
          <w:color w:val="993300"/>
          <w:u w:val="single"/>
        </w:rPr>
      </w:pPr>
    </w:p>
    <w:p w14:paraId="61BC2718" w14:textId="77777777" w:rsidR="00FF7D3D" w:rsidRDefault="00FF7D3D" w:rsidP="00FF7D3D">
      <w:pPr>
        <w:rPr>
          <w:rFonts w:ascii="Arial" w:hAnsi="Arial" w:cs="Arial"/>
          <w:b/>
          <w:sz w:val="24"/>
        </w:rPr>
      </w:pPr>
      <w:r>
        <w:rPr>
          <w:rFonts w:ascii="Arial" w:hAnsi="Arial" w:cs="Arial"/>
          <w:b/>
          <w:color w:val="0000FF"/>
          <w:sz w:val="24"/>
        </w:rPr>
        <w:br/>
        <w:t>R4-2008217</w:t>
      </w:r>
      <w:r>
        <w:rPr>
          <w:rFonts w:ascii="Arial" w:hAnsi="Arial" w:cs="Arial"/>
          <w:b/>
          <w:color w:val="0000FF"/>
          <w:sz w:val="24"/>
        </w:rPr>
        <w:tab/>
      </w:r>
      <w:r>
        <w:rPr>
          <w:rFonts w:ascii="Arial" w:hAnsi="Arial" w:cs="Arial"/>
          <w:b/>
          <w:sz w:val="24"/>
        </w:rPr>
        <w:t xml:space="preserve">On NR </w:t>
      </w:r>
      <w:proofErr w:type="spellStart"/>
      <w:r>
        <w:rPr>
          <w:rFonts w:ascii="Arial" w:hAnsi="Arial" w:cs="Arial"/>
          <w:b/>
          <w:sz w:val="24"/>
        </w:rPr>
        <w:t>eMIMO</w:t>
      </w:r>
      <w:proofErr w:type="spellEnd"/>
      <w:r>
        <w:rPr>
          <w:rFonts w:ascii="Arial" w:hAnsi="Arial" w:cs="Arial"/>
          <w:b/>
          <w:sz w:val="24"/>
        </w:rPr>
        <w:t xml:space="preserve"> full power transmission</w:t>
      </w:r>
    </w:p>
    <w:p w14:paraId="0A34A820"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229663" w14:textId="77777777" w:rsidR="00FF7D3D" w:rsidRDefault="00FF7D3D" w:rsidP="00FF7D3D">
      <w:pPr>
        <w:rPr>
          <w:rFonts w:ascii="Arial" w:hAnsi="Arial" w:cs="Arial"/>
          <w:b/>
        </w:rPr>
      </w:pPr>
      <w:r>
        <w:rPr>
          <w:rFonts w:ascii="Arial" w:hAnsi="Arial" w:cs="Arial"/>
          <w:b/>
        </w:rPr>
        <w:t xml:space="preserve">Discussion: </w:t>
      </w:r>
    </w:p>
    <w:p w14:paraId="46F027BC" w14:textId="77777777" w:rsidR="00FF7D3D" w:rsidRDefault="00FF7D3D" w:rsidP="00FF7D3D">
      <w:r>
        <w:t>.</w:t>
      </w:r>
    </w:p>
    <w:p w14:paraId="57CBD702"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3133FD" w14:textId="4F890D30" w:rsidR="00FF7D3D" w:rsidRDefault="00FF7D3D" w:rsidP="00FF7D3D">
      <w:pPr>
        <w:rPr>
          <w:color w:val="993300"/>
          <w:u w:val="single"/>
        </w:rPr>
      </w:pPr>
    </w:p>
    <w:p w14:paraId="28A41879" w14:textId="77777777" w:rsidR="00FF7D3D" w:rsidRDefault="00FF7D3D" w:rsidP="00FF7D3D">
      <w:pPr>
        <w:rPr>
          <w:rFonts w:ascii="Arial" w:hAnsi="Arial" w:cs="Arial"/>
          <w:b/>
          <w:sz w:val="24"/>
        </w:rPr>
      </w:pPr>
      <w:r>
        <w:rPr>
          <w:rFonts w:ascii="Arial" w:hAnsi="Arial" w:cs="Arial"/>
          <w:b/>
          <w:color w:val="0000FF"/>
          <w:sz w:val="24"/>
        </w:rPr>
        <w:br/>
        <w:t>R4-2008218</w:t>
      </w:r>
      <w:r>
        <w:rPr>
          <w:rFonts w:ascii="Arial" w:hAnsi="Arial" w:cs="Arial"/>
          <w:b/>
          <w:color w:val="0000FF"/>
          <w:sz w:val="24"/>
        </w:rPr>
        <w:tab/>
      </w:r>
      <w:r>
        <w:rPr>
          <w:rFonts w:ascii="Arial" w:hAnsi="Arial" w:cs="Arial"/>
          <w:b/>
          <w:sz w:val="24"/>
        </w:rPr>
        <w:t xml:space="preserve">draft CR for TS 38.101-1 </w:t>
      </w:r>
      <w:proofErr w:type="spellStart"/>
      <w:r>
        <w:rPr>
          <w:rFonts w:ascii="Arial" w:hAnsi="Arial" w:cs="Arial"/>
          <w:b/>
          <w:sz w:val="24"/>
        </w:rPr>
        <w:t>eMIMO</w:t>
      </w:r>
      <w:proofErr w:type="spellEnd"/>
      <w:r>
        <w:rPr>
          <w:rFonts w:ascii="Arial" w:hAnsi="Arial" w:cs="Arial"/>
          <w:b/>
          <w:sz w:val="24"/>
        </w:rPr>
        <w:t xml:space="preserve"> full power transmission</w:t>
      </w:r>
    </w:p>
    <w:p w14:paraId="3A4BB03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B370FE" w14:textId="77777777" w:rsidR="00FF7D3D" w:rsidRDefault="00FF7D3D" w:rsidP="00FF7D3D">
      <w:pPr>
        <w:rPr>
          <w:rFonts w:ascii="Arial" w:hAnsi="Arial" w:cs="Arial"/>
          <w:b/>
        </w:rPr>
      </w:pPr>
      <w:r>
        <w:rPr>
          <w:rFonts w:ascii="Arial" w:hAnsi="Arial" w:cs="Arial"/>
          <w:b/>
        </w:rPr>
        <w:t xml:space="preserve">Discussion: </w:t>
      </w:r>
    </w:p>
    <w:p w14:paraId="7302794B" w14:textId="77777777" w:rsidR="00FF7D3D" w:rsidRDefault="00FF7D3D" w:rsidP="00FF7D3D">
      <w:r>
        <w:t>.</w:t>
      </w:r>
    </w:p>
    <w:p w14:paraId="7B0BC5CD"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0F414DA" w14:textId="315A94D0" w:rsidR="00FF7D3D" w:rsidRDefault="00FF7D3D" w:rsidP="00FF7D3D">
      <w:pPr>
        <w:rPr>
          <w:color w:val="993300"/>
          <w:u w:val="single"/>
        </w:rPr>
      </w:pPr>
    </w:p>
    <w:p w14:paraId="6ED0CA88" w14:textId="77777777" w:rsidR="00FF7D3D" w:rsidRDefault="00FF7D3D" w:rsidP="00FF7D3D">
      <w:pPr>
        <w:rPr>
          <w:color w:val="993300"/>
          <w:u w:val="single"/>
        </w:rPr>
      </w:pPr>
    </w:p>
    <w:p w14:paraId="5AF6AD5B" w14:textId="77777777" w:rsidR="00FF7D3D" w:rsidRDefault="00FF7D3D" w:rsidP="00FF7D3D">
      <w:pPr>
        <w:pStyle w:val="Heading3"/>
      </w:pPr>
      <w:bookmarkStart w:id="96" w:name="_Toc40738421"/>
      <w:r>
        <w:t>6.12</w:t>
      </w:r>
      <w:r>
        <w:tab/>
        <w:t>Add support of NR DL 256QAM for FR2 [NR_DL256QAM_FR2]</w:t>
      </w:r>
      <w:bookmarkEnd w:id="96"/>
    </w:p>
    <w:p w14:paraId="44654FE7" w14:textId="77777777" w:rsidR="00FF7D3D" w:rsidRDefault="00FF7D3D" w:rsidP="00FF7D3D">
      <w:pPr>
        <w:pStyle w:val="Heading4"/>
      </w:pPr>
      <w:bookmarkStart w:id="97" w:name="_Toc40738422"/>
      <w:r>
        <w:t>6.12.1</w:t>
      </w:r>
      <w:r>
        <w:tab/>
        <w:t>General [NR_DL256QAM_FR2]</w:t>
      </w:r>
      <w:bookmarkEnd w:id="97"/>
    </w:p>
    <w:p w14:paraId="154C4AA1" w14:textId="2AD7ACD3" w:rsidR="00F50CDA" w:rsidRDefault="00F50CDA" w:rsidP="00FF7D3D">
      <w:pPr>
        <w:rPr>
          <w:rFonts w:ascii="Arial" w:hAnsi="Arial" w:cs="Arial"/>
          <w:b/>
          <w:color w:val="0000FF"/>
          <w:sz w:val="24"/>
        </w:rPr>
      </w:pPr>
    </w:p>
    <w:p w14:paraId="33D0EB0D" w14:textId="40A4665F" w:rsidR="00F50CDA" w:rsidRDefault="00F50CDA" w:rsidP="00F50CDA">
      <w:pPr>
        <w:rPr>
          <w:rFonts w:ascii="Arial" w:hAnsi="Arial" w:cs="Arial"/>
          <w:b/>
          <w:bCs/>
          <w:sz w:val="24"/>
          <w:szCs w:val="24"/>
        </w:rPr>
      </w:pPr>
      <w:r>
        <w:rPr>
          <w:rFonts w:ascii="Arial" w:hAnsi="Arial" w:cs="Arial"/>
          <w:b/>
          <w:bCs/>
          <w:color w:val="0000FF"/>
          <w:sz w:val="24"/>
          <w:szCs w:val="24"/>
        </w:rPr>
        <w:t xml:space="preserve">R4-2008307           </w:t>
      </w:r>
      <w:r w:rsidRPr="00020F8C">
        <w:rPr>
          <w:rFonts w:ascii="Arial" w:hAnsi="Arial" w:cs="Arial"/>
          <w:b/>
          <w:bCs/>
          <w:sz w:val="24"/>
          <w:szCs w:val="24"/>
        </w:rPr>
        <w:t>Email discussion summary for</w:t>
      </w:r>
      <w:r>
        <w:rPr>
          <w:rFonts w:ascii="Arial" w:hAnsi="Arial" w:cs="Arial"/>
          <w:b/>
          <w:bCs/>
          <w:sz w:val="24"/>
          <w:szCs w:val="24"/>
        </w:rPr>
        <w:t xml:space="preserve"> </w:t>
      </w:r>
      <w:r w:rsidRPr="00F50CDA">
        <w:rPr>
          <w:rFonts w:ascii="Arial" w:hAnsi="Arial" w:cs="Arial"/>
          <w:b/>
          <w:bCs/>
          <w:sz w:val="24"/>
          <w:szCs w:val="24"/>
        </w:rPr>
        <w:t>[95e][117] NR_DL256QAM_FR2</w:t>
      </w:r>
    </w:p>
    <w:p w14:paraId="70D6196D" w14:textId="2ECAB56A" w:rsidR="00F50CDA" w:rsidRDefault="00F50CDA" w:rsidP="00F50CD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7EDE1D7" w14:textId="77777777" w:rsidR="00573BE3" w:rsidRDefault="00573BE3" w:rsidP="00573BE3">
      <w:pPr>
        <w:rPr>
          <w:rFonts w:ascii="Arial" w:hAnsi="Arial" w:cs="Arial"/>
          <w:b/>
        </w:rPr>
      </w:pPr>
      <w:r>
        <w:rPr>
          <w:rFonts w:ascii="Arial" w:hAnsi="Arial" w:cs="Arial"/>
          <w:b/>
        </w:rPr>
        <w:t xml:space="preserve">Discussion: </w:t>
      </w:r>
    </w:p>
    <w:p w14:paraId="2BFDE666" w14:textId="77777777" w:rsidR="00573BE3" w:rsidRDefault="00573BE3" w:rsidP="00573BE3">
      <w:r>
        <w:lastRenderedPageBreak/>
        <w:t>.</w:t>
      </w:r>
    </w:p>
    <w:p w14:paraId="2F0DE62E" w14:textId="368A2AA9" w:rsidR="00F50CDA" w:rsidRDefault="00573BE3" w:rsidP="00F50CD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R4-2008947 (from R4-2008307).</w:t>
      </w:r>
    </w:p>
    <w:p w14:paraId="2F8F11A5" w14:textId="12BA8388" w:rsidR="00573BE3" w:rsidRDefault="00FF7D3D" w:rsidP="00573BE3">
      <w:pPr>
        <w:rPr>
          <w:rFonts w:ascii="Arial" w:hAnsi="Arial" w:cs="Arial"/>
          <w:b/>
          <w:bCs/>
          <w:sz w:val="24"/>
          <w:szCs w:val="24"/>
        </w:rPr>
      </w:pPr>
      <w:r>
        <w:rPr>
          <w:rFonts w:ascii="Arial" w:hAnsi="Arial" w:cs="Arial"/>
          <w:b/>
          <w:color w:val="0000FF"/>
          <w:sz w:val="24"/>
        </w:rPr>
        <w:br/>
      </w:r>
      <w:r w:rsidR="00573BE3">
        <w:rPr>
          <w:rFonts w:ascii="Arial" w:hAnsi="Arial" w:cs="Arial"/>
          <w:b/>
          <w:bCs/>
          <w:color w:val="0000FF"/>
          <w:sz w:val="24"/>
          <w:szCs w:val="24"/>
        </w:rPr>
        <w:t xml:space="preserve">R4-2008947           </w:t>
      </w:r>
      <w:r w:rsidR="00573BE3" w:rsidRPr="00020F8C">
        <w:rPr>
          <w:rFonts w:ascii="Arial" w:hAnsi="Arial" w:cs="Arial"/>
          <w:b/>
          <w:bCs/>
          <w:sz w:val="24"/>
          <w:szCs w:val="24"/>
        </w:rPr>
        <w:t>Email discussion summary for</w:t>
      </w:r>
      <w:r w:rsidR="00573BE3">
        <w:rPr>
          <w:rFonts w:ascii="Arial" w:hAnsi="Arial" w:cs="Arial"/>
          <w:b/>
          <w:bCs/>
          <w:sz w:val="24"/>
          <w:szCs w:val="24"/>
        </w:rPr>
        <w:t xml:space="preserve"> </w:t>
      </w:r>
      <w:r w:rsidR="00573BE3" w:rsidRPr="00F50CDA">
        <w:rPr>
          <w:rFonts w:ascii="Arial" w:hAnsi="Arial" w:cs="Arial"/>
          <w:b/>
          <w:bCs/>
          <w:sz w:val="24"/>
          <w:szCs w:val="24"/>
        </w:rPr>
        <w:t>[95e][117] NR_DL256QAM_FR2</w:t>
      </w:r>
    </w:p>
    <w:p w14:paraId="1EA4B505"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2FC13EA2" w14:textId="77777777" w:rsidR="00573BE3" w:rsidRDefault="00573BE3" w:rsidP="00573BE3">
      <w:pPr>
        <w:rPr>
          <w:rFonts w:ascii="Arial" w:hAnsi="Arial" w:cs="Arial"/>
          <w:b/>
        </w:rPr>
      </w:pPr>
      <w:r>
        <w:rPr>
          <w:rFonts w:ascii="Arial" w:hAnsi="Arial" w:cs="Arial"/>
          <w:b/>
        </w:rPr>
        <w:t xml:space="preserve">Discussion: </w:t>
      </w:r>
    </w:p>
    <w:p w14:paraId="238CA113" w14:textId="77777777" w:rsidR="00573BE3" w:rsidRDefault="00573BE3" w:rsidP="00573BE3">
      <w:r>
        <w:t>.</w:t>
      </w:r>
    </w:p>
    <w:p w14:paraId="650C0FAC" w14:textId="02DFD3F3"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7DB73492" w14:textId="1AC2150D" w:rsidR="00FF7D3D" w:rsidRDefault="00573BE3" w:rsidP="00573BE3">
      <w:pPr>
        <w:rPr>
          <w:rFonts w:ascii="Arial" w:hAnsi="Arial" w:cs="Arial"/>
          <w:b/>
          <w:sz w:val="24"/>
        </w:rPr>
      </w:pPr>
      <w:r>
        <w:rPr>
          <w:rFonts w:ascii="Arial" w:hAnsi="Arial" w:cs="Arial"/>
          <w:b/>
          <w:color w:val="0000FF"/>
          <w:sz w:val="24"/>
        </w:rPr>
        <w:br/>
      </w:r>
      <w:r w:rsidR="00FF7D3D">
        <w:rPr>
          <w:rFonts w:ascii="Arial" w:hAnsi="Arial" w:cs="Arial"/>
          <w:b/>
          <w:color w:val="0000FF"/>
          <w:sz w:val="24"/>
        </w:rPr>
        <w:t>R4-2006927</w:t>
      </w:r>
      <w:r w:rsidR="00FF7D3D">
        <w:rPr>
          <w:rFonts w:ascii="Arial" w:hAnsi="Arial" w:cs="Arial"/>
          <w:b/>
          <w:color w:val="0000FF"/>
          <w:sz w:val="24"/>
        </w:rPr>
        <w:tab/>
      </w:r>
      <w:r w:rsidR="00FF7D3D">
        <w:rPr>
          <w:rFonts w:ascii="Arial" w:hAnsi="Arial" w:cs="Arial"/>
          <w:b/>
          <w:sz w:val="24"/>
        </w:rPr>
        <w:t>Draft TR 38.883 for FR2 DL 256QAM v1.3.0</w:t>
      </w:r>
    </w:p>
    <w:p w14:paraId="7868B5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38.883 v1.3.0</w:t>
      </w:r>
      <w:r>
        <w:rPr>
          <w:i/>
        </w:rPr>
        <w:br/>
      </w:r>
      <w:r>
        <w:rPr>
          <w:i/>
        </w:rPr>
        <w:tab/>
      </w:r>
      <w:r>
        <w:rPr>
          <w:i/>
        </w:rPr>
        <w:tab/>
      </w:r>
      <w:r>
        <w:rPr>
          <w:i/>
        </w:rPr>
        <w:tab/>
      </w:r>
      <w:r>
        <w:rPr>
          <w:i/>
        </w:rPr>
        <w:tab/>
      </w:r>
      <w:r>
        <w:rPr>
          <w:i/>
        </w:rPr>
        <w:tab/>
        <w:t>Source: China Telecom</w:t>
      </w:r>
    </w:p>
    <w:p w14:paraId="63FC88F2" w14:textId="77777777" w:rsidR="00FF7D3D" w:rsidRDefault="00FF7D3D" w:rsidP="00FF7D3D">
      <w:pPr>
        <w:rPr>
          <w:rFonts w:ascii="Arial" w:hAnsi="Arial" w:cs="Arial"/>
          <w:b/>
        </w:rPr>
      </w:pPr>
      <w:r>
        <w:rPr>
          <w:rFonts w:ascii="Arial" w:hAnsi="Arial" w:cs="Arial"/>
          <w:b/>
        </w:rPr>
        <w:t xml:space="preserve">Abstract: </w:t>
      </w:r>
    </w:p>
    <w:p w14:paraId="6A1E8BE5" w14:textId="77777777" w:rsidR="00FF7D3D" w:rsidRDefault="00FF7D3D" w:rsidP="00FF7D3D">
      <w:r>
        <w:t>Update TR to implement TPs approved in last meeting.</w:t>
      </w:r>
    </w:p>
    <w:p w14:paraId="30E9C42F" w14:textId="77777777" w:rsidR="00FF7D3D" w:rsidRDefault="00FF7D3D" w:rsidP="00FF7D3D">
      <w:pPr>
        <w:rPr>
          <w:rFonts w:ascii="Arial" w:hAnsi="Arial" w:cs="Arial"/>
          <w:b/>
        </w:rPr>
      </w:pPr>
      <w:r>
        <w:rPr>
          <w:rFonts w:ascii="Arial" w:hAnsi="Arial" w:cs="Arial"/>
          <w:b/>
        </w:rPr>
        <w:t xml:space="preserve">Discussion: </w:t>
      </w:r>
    </w:p>
    <w:p w14:paraId="1317F972" w14:textId="77777777" w:rsidR="00FF7D3D" w:rsidRDefault="00FF7D3D" w:rsidP="00FF7D3D">
      <w:r>
        <w:t>.</w:t>
      </w:r>
    </w:p>
    <w:p w14:paraId="7AFD9198" w14:textId="77777777" w:rsidR="00BA0F41" w:rsidRDefault="00BA0F4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A0F41">
        <w:rPr>
          <w:rFonts w:ascii="Arial" w:hAnsi="Arial" w:cs="Arial"/>
          <w:b/>
          <w:highlight w:val="green"/>
        </w:rPr>
        <w:t>Agreed.</w:t>
      </w:r>
    </w:p>
    <w:p w14:paraId="7514D451" w14:textId="079BB1B8" w:rsidR="00B25083" w:rsidRDefault="00B25083" w:rsidP="00FF7D3D">
      <w:pPr>
        <w:rPr>
          <w:rFonts w:ascii="Arial" w:hAnsi="Arial" w:cs="Arial"/>
          <w:b/>
        </w:rPr>
      </w:pPr>
    </w:p>
    <w:p w14:paraId="19C95100" w14:textId="19C751F5" w:rsidR="00FF7D3D" w:rsidRDefault="00FF7D3D" w:rsidP="00FF7D3D">
      <w:pPr>
        <w:rPr>
          <w:color w:val="993300"/>
          <w:u w:val="single"/>
        </w:rPr>
      </w:pPr>
    </w:p>
    <w:p w14:paraId="7C953B83" w14:textId="52508FF6" w:rsidR="00E508EA" w:rsidRDefault="00E508EA" w:rsidP="00E508EA">
      <w:pPr>
        <w:rPr>
          <w:rFonts w:ascii="Arial" w:hAnsi="Arial" w:cs="Arial"/>
          <w:b/>
          <w:sz w:val="24"/>
        </w:rPr>
      </w:pPr>
      <w:r>
        <w:rPr>
          <w:rFonts w:ascii="Arial" w:hAnsi="Arial" w:cs="Arial"/>
          <w:b/>
          <w:bCs/>
          <w:color w:val="0000FF"/>
          <w:sz w:val="24"/>
          <w:szCs w:val="24"/>
        </w:rPr>
        <w:t xml:space="preserve">R4-2008968           </w:t>
      </w:r>
      <w:r>
        <w:rPr>
          <w:rFonts w:ascii="Arial" w:hAnsi="Arial" w:cs="Arial"/>
          <w:b/>
          <w:sz w:val="24"/>
        </w:rPr>
        <w:t>Draft TR 38.883 for FR2 DL 256QAM v1.4.0</w:t>
      </w:r>
    </w:p>
    <w:p w14:paraId="041912E5" w14:textId="1D141012" w:rsidR="00E508EA" w:rsidRDefault="00E508EA" w:rsidP="00E508E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38.883 v1.4.0</w:t>
      </w:r>
      <w:r>
        <w:rPr>
          <w:i/>
        </w:rPr>
        <w:br/>
      </w:r>
      <w:r>
        <w:rPr>
          <w:i/>
        </w:rPr>
        <w:tab/>
      </w:r>
      <w:r>
        <w:rPr>
          <w:i/>
        </w:rPr>
        <w:tab/>
      </w:r>
      <w:r>
        <w:rPr>
          <w:i/>
        </w:rPr>
        <w:tab/>
      </w:r>
      <w:r>
        <w:rPr>
          <w:i/>
        </w:rPr>
        <w:tab/>
      </w:r>
      <w:r>
        <w:rPr>
          <w:i/>
        </w:rPr>
        <w:tab/>
        <w:t>Source: China Telecom</w:t>
      </w:r>
    </w:p>
    <w:p w14:paraId="4FC8F1EA" w14:textId="5556C375" w:rsidR="00E508EA" w:rsidRDefault="00E508EA" w:rsidP="00E508EA">
      <w:pPr>
        <w:rPr>
          <w:rFonts w:ascii="Arial" w:hAnsi="Arial" w:cs="Arial"/>
          <w:b/>
          <w:bCs/>
        </w:rPr>
      </w:pPr>
    </w:p>
    <w:p w14:paraId="6AF57466" w14:textId="77777777" w:rsidR="00E508EA" w:rsidRDefault="00E508EA" w:rsidP="00E508EA">
      <w:pPr>
        <w:rPr>
          <w:rFonts w:ascii="Arial" w:hAnsi="Arial" w:cs="Arial"/>
          <w:b/>
        </w:rPr>
      </w:pPr>
      <w:r>
        <w:rPr>
          <w:rFonts w:ascii="Arial" w:hAnsi="Arial" w:cs="Arial"/>
          <w:b/>
        </w:rPr>
        <w:t xml:space="preserve">Discussion: </w:t>
      </w:r>
    </w:p>
    <w:p w14:paraId="657F5773" w14:textId="77777777" w:rsidR="00E508EA" w:rsidRDefault="00E508EA" w:rsidP="00E508EA">
      <w:r>
        <w:t>.</w:t>
      </w:r>
    </w:p>
    <w:p w14:paraId="7FCD8E24" w14:textId="77777777" w:rsidR="00D40C76" w:rsidRDefault="00E508EA" w:rsidP="00D40C76">
      <w:pPr>
        <w:rPr>
          <w:color w:val="993300"/>
          <w:u w:val="single"/>
        </w:rPr>
      </w:pPr>
      <w:r>
        <w:rPr>
          <w:rFonts w:ascii="Arial" w:hAnsi="Arial" w:cs="Arial"/>
          <w:b/>
          <w:bCs/>
        </w:rPr>
        <w:t xml:space="preserve">Decision:                    </w:t>
      </w:r>
      <w:r w:rsidR="00D40C76" w:rsidRPr="00FC67D5">
        <w:rPr>
          <w:rFonts w:ascii="Arial" w:hAnsi="Arial" w:cs="Arial"/>
          <w:b/>
          <w:bCs/>
          <w:color w:val="FF0000"/>
        </w:rPr>
        <w:t>To be email approved</w:t>
      </w:r>
    </w:p>
    <w:p w14:paraId="0E9FF408" w14:textId="30531EB3" w:rsidR="00E508EA" w:rsidRDefault="00E508EA" w:rsidP="00E508EA">
      <w:pPr>
        <w:rPr>
          <w:color w:val="993300"/>
          <w:u w:val="single"/>
        </w:rPr>
      </w:pPr>
    </w:p>
    <w:p w14:paraId="5B352485" w14:textId="77777777" w:rsidR="00FF7D3D" w:rsidRDefault="00FF7D3D" w:rsidP="00FF7D3D">
      <w:pPr>
        <w:rPr>
          <w:rFonts w:ascii="Arial" w:hAnsi="Arial" w:cs="Arial"/>
          <w:b/>
          <w:sz w:val="24"/>
        </w:rPr>
      </w:pPr>
      <w:r>
        <w:rPr>
          <w:rFonts w:ascii="Arial" w:hAnsi="Arial" w:cs="Arial"/>
          <w:b/>
          <w:color w:val="0000FF"/>
          <w:sz w:val="24"/>
        </w:rPr>
        <w:br/>
        <w:t>R4-2006928</w:t>
      </w:r>
      <w:r>
        <w:rPr>
          <w:rFonts w:ascii="Arial" w:hAnsi="Arial" w:cs="Arial"/>
          <w:b/>
          <w:color w:val="0000FF"/>
          <w:sz w:val="24"/>
        </w:rPr>
        <w:tab/>
      </w:r>
      <w:r>
        <w:rPr>
          <w:rFonts w:ascii="Arial" w:hAnsi="Arial" w:cs="Arial"/>
          <w:b/>
          <w:sz w:val="24"/>
        </w:rPr>
        <w:t xml:space="preserve">TP for TR 38.883 </w:t>
      </w:r>
      <w:proofErr w:type="spellStart"/>
      <w:r>
        <w:rPr>
          <w:rFonts w:ascii="Arial" w:hAnsi="Arial" w:cs="Arial"/>
          <w:b/>
          <w:sz w:val="24"/>
        </w:rPr>
        <w:t>Editoral</w:t>
      </w:r>
      <w:proofErr w:type="spellEnd"/>
      <w:r>
        <w:rPr>
          <w:rFonts w:ascii="Arial" w:hAnsi="Arial" w:cs="Arial"/>
          <w:b/>
          <w:sz w:val="24"/>
        </w:rPr>
        <w:t xml:space="preserve"> corrections</w:t>
      </w:r>
    </w:p>
    <w:p w14:paraId="20C6F303" w14:textId="269E6E03"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38.883 v1.</w:t>
      </w:r>
      <w:r w:rsidR="007055F7">
        <w:rPr>
          <w:i/>
        </w:rPr>
        <w:t>3</w:t>
      </w:r>
      <w:r>
        <w:rPr>
          <w:i/>
        </w:rPr>
        <w:t>.0</w:t>
      </w:r>
      <w:r>
        <w:rPr>
          <w:i/>
        </w:rPr>
        <w:br/>
      </w:r>
      <w:r>
        <w:rPr>
          <w:i/>
        </w:rPr>
        <w:tab/>
      </w:r>
      <w:r>
        <w:rPr>
          <w:i/>
        </w:rPr>
        <w:tab/>
      </w:r>
      <w:r>
        <w:rPr>
          <w:i/>
        </w:rPr>
        <w:tab/>
      </w:r>
      <w:r>
        <w:rPr>
          <w:i/>
        </w:rPr>
        <w:tab/>
      </w:r>
      <w:r>
        <w:rPr>
          <w:i/>
        </w:rPr>
        <w:tab/>
        <w:t>Source: China Telecom</w:t>
      </w:r>
    </w:p>
    <w:p w14:paraId="0B6574C3" w14:textId="77777777" w:rsidR="00FF7D3D" w:rsidRDefault="00FF7D3D" w:rsidP="00FF7D3D">
      <w:pPr>
        <w:rPr>
          <w:rFonts w:ascii="Arial" w:hAnsi="Arial" w:cs="Arial"/>
          <w:b/>
        </w:rPr>
      </w:pPr>
      <w:r>
        <w:rPr>
          <w:rFonts w:ascii="Arial" w:hAnsi="Arial" w:cs="Arial"/>
          <w:b/>
        </w:rPr>
        <w:t xml:space="preserve">Abstract: </w:t>
      </w:r>
    </w:p>
    <w:p w14:paraId="4E3D18EF" w14:textId="77777777" w:rsidR="00FF7D3D" w:rsidRDefault="00FF7D3D" w:rsidP="00FF7D3D">
      <w:r>
        <w:t>This TP is to clean up TR 38.883</w:t>
      </w:r>
    </w:p>
    <w:p w14:paraId="18F2563A" w14:textId="77777777" w:rsidR="00FF7D3D" w:rsidRDefault="00FF7D3D" w:rsidP="00FF7D3D">
      <w:pPr>
        <w:rPr>
          <w:rFonts w:ascii="Arial" w:hAnsi="Arial" w:cs="Arial"/>
          <w:b/>
        </w:rPr>
      </w:pPr>
      <w:r>
        <w:rPr>
          <w:rFonts w:ascii="Arial" w:hAnsi="Arial" w:cs="Arial"/>
          <w:b/>
        </w:rPr>
        <w:t xml:space="preserve">Discussion: </w:t>
      </w:r>
    </w:p>
    <w:p w14:paraId="23E2BAE6" w14:textId="77777777" w:rsidR="00FF7D3D" w:rsidRDefault="00FF7D3D" w:rsidP="00FF7D3D">
      <w:r>
        <w:lastRenderedPageBreak/>
        <w:t>.</w:t>
      </w:r>
    </w:p>
    <w:p w14:paraId="0B74B191"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yellow"/>
        </w:rPr>
        <w:t>Return to.</w:t>
      </w:r>
    </w:p>
    <w:p w14:paraId="4C28DC80" w14:textId="14B5546E" w:rsidR="00FF7D3D" w:rsidRDefault="00FF7D3D" w:rsidP="00FF7D3D">
      <w:pPr>
        <w:rPr>
          <w:color w:val="993300"/>
          <w:u w:val="single"/>
        </w:rPr>
      </w:pPr>
    </w:p>
    <w:p w14:paraId="569FF743" w14:textId="77777777" w:rsidR="00FF7D3D" w:rsidRDefault="00FF7D3D" w:rsidP="00FF7D3D">
      <w:pPr>
        <w:pStyle w:val="Heading4"/>
      </w:pPr>
      <w:bookmarkStart w:id="98" w:name="_Toc40738423"/>
      <w:r>
        <w:t>6.12.2</w:t>
      </w:r>
      <w:r>
        <w:tab/>
        <w:t>BS RF core requirements (38.104) [NR_DL256QAM_FR2]</w:t>
      </w:r>
      <w:bookmarkEnd w:id="98"/>
    </w:p>
    <w:p w14:paraId="51DD9A3C" w14:textId="77777777" w:rsidR="00FF7D3D" w:rsidRDefault="00FF7D3D" w:rsidP="00FF7D3D">
      <w:pPr>
        <w:rPr>
          <w:rFonts w:ascii="Arial" w:hAnsi="Arial" w:cs="Arial"/>
          <w:b/>
          <w:sz w:val="24"/>
        </w:rPr>
      </w:pPr>
      <w:r>
        <w:rPr>
          <w:rFonts w:ascii="Arial" w:hAnsi="Arial" w:cs="Arial"/>
          <w:b/>
          <w:color w:val="0000FF"/>
          <w:sz w:val="24"/>
        </w:rPr>
        <w:br/>
        <w:t>R4-2007128</w:t>
      </w:r>
      <w:r>
        <w:rPr>
          <w:rFonts w:ascii="Arial" w:hAnsi="Arial" w:cs="Arial"/>
          <w:b/>
          <w:color w:val="0000FF"/>
          <w:sz w:val="24"/>
        </w:rPr>
        <w:tab/>
      </w:r>
      <w:r>
        <w:rPr>
          <w:rFonts w:ascii="Arial" w:hAnsi="Arial" w:cs="Arial"/>
          <w:b/>
          <w:sz w:val="24"/>
        </w:rPr>
        <w:t>CR to TS 38.104: Introduction of FR2 DL 256QAM</w:t>
      </w:r>
    </w:p>
    <w:p w14:paraId="3D72C1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-0185  Cat: B (Rel-16)</w:t>
      </w:r>
      <w:r>
        <w:rPr>
          <w:i/>
        </w:rPr>
        <w:br/>
      </w:r>
      <w:r>
        <w:rPr>
          <w:i/>
        </w:rPr>
        <w:br/>
      </w:r>
      <w:r>
        <w:rPr>
          <w:i/>
        </w:rPr>
        <w:tab/>
      </w:r>
      <w:r>
        <w:rPr>
          <w:i/>
        </w:rPr>
        <w:tab/>
      </w:r>
      <w:r>
        <w:rPr>
          <w:i/>
        </w:rPr>
        <w:tab/>
      </w:r>
      <w:r>
        <w:rPr>
          <w:i/>
        </w:rPr>
        <w:tab/>
      </w:r>
      <w:r>
        <w:rPr>
          <w:i/>
        </w:rPr>
        <w:tab/>
        <w:t>Source: Nokia, Nokia Shanghai Bell, China Telecom, Verizon, NTT Docomo, T-Mobile, Ericsson</w:t>
      </w:r>
    </w:p>
    <w:p w14:paraId="76863134" w14:textId="77777777" w:rsidR="00FF7D3D" w:rsidRDefault="00FF7D3D" w:rsidP="00FF7D3D">
      <w:pPr>
        <w:rPr>
          <w:rFonts w:ascii="Arial" w:hAnsi="Arial" w:cs="Arial"/>
          <w:b/>
        </w:rPr>
      </w:pPr>
      <w:r>
        <w:rPr>
          <w:rFonts w:ascii="Arial" w:hAnsi="Arial" w:cs="Arial"/>
          <w:b/>
        </w:rPr>
        <w:t xml:space="preserve">Abstract: </w:t>
      </w:r>
    </w:p>
    <w:p w14:paraId="151A9A1E" w14:textId="77777777" w:rsidR="00FF7D3D" w:rsidRDefault="00FF7D3D" w:rsidP="00FF7D3D">
      <w:r>
        <w:t>Tx EVM requirement for 256QAM is added for BS type 2-O.</w:t>
      </w:r>
    </w:p>
    <w:p w14:paraId="38973F0D" w14:textId="77777777" w:rsidR="00FF7D3D" w:rsidRDefault="00FF7D3D" w:rsidP="00FF7D3D">
      <w:pPr>
        <w:rPr>
          <w:rFonts w:ascii="Arial" w:hAnsi="Arial" w:cs="Arial"/>
          <w:b/>
        </w:rPr>
      </w:pPr>
      <w:r>
        <w:rPr>
          <w:rFonts w:ascii="Arial" w:hAnsi="Arial" w:cs="Arial"/>
          <w:b/>
        </w:rPr>
        <w:t xml:space="preserve">Discussion: </w:t>
      </w:r>
    </w:p>
    <w:p w14:paraId="1D5A9A82" w14:textId="77777777" w:rsidR="00FF7D3D" w:rsidRDefault="00FF7D3D" w:rsidP="00FF7D3D">
      <w:r>
        <w:t>.</w:t>
      </w:r>
    </w:p>
    <w:p w14:paraId="1410D1DE"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37E63D53" w14:textId="3C2FE27E" w:rsidR="00FF7D3D" w:rsidRDefault="00FF7D3D" w:rsidP="00FF7D3D">
      <w:pPr>
        <w:rPr>
          <w:color w:val="993300"/>
          <w:u w:val="single"/>
        </w:rPr>
      </w:pPr>
    </w:p>
    <w:p w14:paraId="16CB79AA" w14:textId="77777777" w:rsidR="00FF7D3D" w:rsidRDefault="00FF7D3D" w:rsidP="00FF7D3D">
      <w:pPr>
        <w:rPr>
          <w:rFonts w:ascii="Arial" w:hAnsi="Arial" w:cs="Arial"/>
          <w:b/>
          <w:sz w:val="24"/>
        </w:rPr>
      </w:pPr>
      <w:r>
        <w:rPr>
          <w:rFonts w:ascii="Arial" w:hAnsi="Arial" w:cs="Arial"/>
          <w:b/>
          <w:color w:val="0000FF"/>
          <w:sz w:val="24"/>
        </w:rPr>
        <w:br/>
        <w:t>R4-2007129</w:t>
      </w:r>
      <w:r>
        <w:rPr>
          <w:rFonts w:ascii="Arial" w:hAnsi="Arial" w:cs="Arial"/>
          <w:b/>
          <w:color w:val="0000FF"/>
          <w:sz w:val="24"/>
        </w:rPr>
        <w:tab/>
      </w:r>
      <w:r>
        <w:rPr>
          <w:rFonts w:ascii="Arial" w:hAnsi="Arial" w:cs="Arial"/>
          <w:b/>
          <w:sz w:val="24"/>
        </w:rPr>
        <w:t>CR to TS 38.141-2: Introduction of FR2 DL 256QAM</w:t>
      </w:r>
    </w:p>
    <w:p w14:paraId="170720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proofErr w:type="gramStart"/>
      <w:r>
        <w:rPr>
          <w:i/>
        </w:rPr>
        <w:tab/>
        <w:t xml:space="preserve">  CR</w:t>
      </w:r>
      <w:proofErr w:type="gramEnd"/>
      <w:r>
        <w:rPr>
          <w:i/>
        </w:rPr>
        <w:t>-0165  Cat: B (Rel-16)</w:t>
      </w:r>
      <w:r>
        <w:rPr>
          <w:i/>
        </w:rPr>
        <w:br/>
      </w:r>
      <w:r>
        <w:rPr>
          <w:i/>
        </w:rPr>
        <w:br/>
      </w:r>
      <w:r>
        <w:rPr>
          <w:i/>
        </w:rPr>
        <w:tab/>
      </w:r>
      <w:r>
        <w:rPr>
          <w:i/>
        </w:rPr>
        <w:tab/>
      </w:r>
      <w:r>
        <w:rPr>
          <w:i/>
        </w:rPr>
        <w:tab/>
      </w:r>
      <w:r>
        <w:rPr>
          <w:i/>
        </w:rPr>
        <w:tab/>
      </w:r>
      <w:r>
        <w:rPr>
          <w:i/>
        </w:rPr>
        <w:tab/>
        <w:t>Source: Nokia, Nokia Shanghai Bell, China Telecom, Verizon, NTT Docomo, T-Mobile</w:t>
      </w:r>
    </w:p>
    <w:p w14:paraId="07742C94" w14:textId="77777777" w:rsidR="00FF7D3D" w:rsidRDefault="00FF7D3D" w:rsidP="00FF7D3D">
      <w:pPr>
        <w:rPr>
          <w:rFonts w:ascii="Arial" w:hAnsi="Arial" w:cs="Arial"/>
          <w:b/>
        </w:rPr>
      </w:pPr>
      <w:r>
        <w:rPr>
          <w:rFonts w:ascii="Arial" w:hAnsi="Arial" w:cs="Arial"/>
          <w:b/>
        </w:rPr>
        <w:t xml:space="preserve">Abstract: </w:t>
      </w:r>
    </w:p>
    <w:p w14:paraId="0EDECC9C" w14:textId="77777777" w:rsidR="00FF7D3D" w:rsidRDefault="00FF7D3D" w:rsidP="00FF7D3D">
      <w:r>
        <w:t>FR2 DL 256QAM requirements are introduced to the conformance specification</w:t>
      </w:r>
    </w:p>
    <w:p w14:paraId="145C41E9" w14:textId="77777777" w:rsidR="00FF7D3D" w:rsidRDefault="00FF7D3D" w:rsidP="00FF7D3D">
      <w:pPr>
        <w:rPr>
          <w:rFonts w:ascii="Arial" w:hAnsi="Arial" w:cs="Arial"/>
          <w:b/>
        </w:rPr>
      </w:pPr>
      <w:r>
        <w:rPr>
          <w:rFonts w:ascii="Arial" w:hAnsi="Arial" w:cs="Arial"/>
          <w:b/>
        </w:rPr>
        <w:t xml:space="preserve">Discussion: </w:t>
      </w:r>
    </w:p>
    <w:p w14:paraId="325934D4" w14:textId="77777777" w:rsidR="00FF7D3D" w:rsidRDefault="00FF7D3D" w:rsidP="00FF7D3D">
      <w:r>
        <w:t>.</w:t>
      </w:r>
    </w:p>
    <w:p w14:paraId="23DFFA53"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234C70CD" w14:textId="70A9243C" w:rsidR="00FF7D3D" w:rsidRDefault="00FF7D3D" w:rsidP="00FF7D3D">
      <w:pPr>
        <w:rPr>
          <w:color w:val="993300"/>
          <w:u w:val="single"/>
        </w:rPr>
      </w:pPr>
    </w:p>
    <w:p w14:paraId="46901C66" w14:textId="77777777" w:rsidR="00FF7D3D" w:rsidRDefault="00FF7D3D" w:rsidP="00FF7D3D">
      <w:pPr>
        <w:pStyle w:val="Heading4"/>
      </w:pPr>
      <w:bookmarkStart w:id="99" w:name="_Toc40738424"/>
      <w:r>
        <w:t>6.12.3</w:t>
      </w:r>
      <w:r>
        <w:tab/>
        <w:t>UE RF core requirements (38.101-2) [NR_DL256QAM_FR2]</w:t>
      </w:r>
      <w:bookmarkEnd w:id="99"/>
    </w:p>
    <w:p w14:paraId="219E4A2D" w14:textId="77777777" w:rsidR="00FF7D3D" w:rsidRDefault="00FF7D3D" w:rsidP="00FF7D3D">
      <w:pPr>
        <w:rPr>
          <w:rFonts w:ascii="Arial" w:hAnsi="Arial" w:cs="Arial"/>
          <w:b/>
          <w:sz w:val="24"/>
        </w:rPr>
      </w:pPr>
      <w:r>
        <w:rPr>
          <w:rFonts w:ascii="Arial" w:hAnsi="Arial" w:cs="Arial"/>
          <w:b/>
          <w:color w:val="0000FF"/>
          <w:sz w:val="24"/>
        </w:rPr>
        <w:br/>
        <w:t>R4-2007088</w:t>
      </w:r>
      <w:r>
        <w:rPr>
          <w:rFonts w:ascii="Arial" w:hAnsi="Arial" w:cs="Arial"/>
          <w:b/>
          <w:color w:val="0000FF"/>
          <w:sz w:val="24"/>
        </w:rPr>
        <w:tab/>
      </w:r>
      <w:r>
        <w:rPr>
          <w:rFonts w:ascii="Arial" w:hAnsi="Arial" w:cs="Arial"/>
          <w:b/>
          <w:sz w:val="24"/>
        </w:rPr>
        <w:t>Maximum Input Level for 256 QAM FR2</w:t>
      </w:r>
    </w:p>
    <w:p w14:paraId="5090610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DE68090" w14:textId="77777777" w:rsidR="00FF7D3D" w:rsidRDefault="00FF7D3D" w:rsidP="00FF7D3D">
      <w:pPr>
        <w:rPr>
          <w:rFonts w:ascii="Arial" w:hAnsi="Arial" w:cs="Arial"/>
          <w:b/>
        </w:rPr>
      </w:pPr>
      <w:r>
        <w:rPr>
          <w:rFonts w:ascii="Arial" w:hAnsi="Arial" w:cs="Arial"/>
          <w:b/>
        </w:rPr>
        <w:t xml:space="preserve">Discussion: </w:t>
      </w:r>
    </w:p>
    <w:p w14:paraId="1EDEF14D" w14:textId="77777777" w:rsidR="00FF7D3D" w:rsidRDefault="00FF7D3D" w:rsidP="00FF7D3D">
      <w:r>
        <w:t>.</w:t>
      </w:r>
    </w:p>
    <w:p w14:paraId="486DF0A1"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Approved.</w:t>
      </w:r>
    </w:p>
    <w:p w14:paraId="69DBDA68" w14:textId="17057BE0" w:rsidR="00FF7D3D" w:rsidRDefault="00FF7D3D" w:rsidP="00FF7D3D">
      <w:pPr>
        <w:rPr>
          <w:color w:val="993300"/>
          <w:u w:val="single"/>
        </w:rPr>
      </w:pPr>
    </w:p>
    <w:p w14:paraId="3256B3E7" w14:textId="77777777" w:rsidR="00FF7D3D" w:rsidRDefault="00FF7D3D" w:rsidP="00FF7D3D">
      <w:pPr>
        <w:rPr>
          <w:rFonts w:ascii="Arial" w:hAnsi="Arial" w:cs="Arial"/>
          <w:b/>
          <w:sz w:val="24"/>
        </w:rPr>
      </w:pPr>
      <w:r>
        <w:rPr>
          <w:rFonts w:ascii="Arial" w:hAnsi="Arial" w:cs="Arial"/>
          <w:b/>
          <w:color w:val="0000FF"/>
          <w:sz w:val="24"/>
        </w:rPr>
        <w:lastRenderedPageBreak/>
        <w:br/>
        <w:t>R4-2007127</w:t>
      </w:r>
      <w:r>
        <w:rPr>
          <w:rFonts w:ascii="Arial" w:hAnsi="Arial" w:cs="Arial"/>
          <w:b/>
          <w:color w:val="0000FF"/>
          <w:sz w:val="24"/>
        </w:rPr>
        <w:tab/>
      </w:r>
      <w:r>
        <w:rPr>
          <w:rFonts w:ascii="Arial" w:hAnsi="Arial" w:cs="Arial"/>
          <w:b/>
          <w:sz w:val="24"/>
        </w:rPr>
        <w:t>CR to TS 38.101-2: Introduction of FR2 DL 256QAM</w:t>
      </w:r>
    </w:p>
    <w:p w14:paraId="434082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-0188  Cat: B (Rel-16)</w:t>
      </w:r>
      <w:r>
        <w:rPr>
          <w:i/>
        </w:rPr>
        <w:br/>
      </w:r>
      <w:r>
        <w:rPr>
          <w:i/>
        </w:rPr>
        <w:br/>
      </w:r>
      <w:r>
        <w:rPr>
          <w:i/>
        </w:rPr>
        <w:tab/>
      </w:r>
      <w:r>
        <w:rPr>
          <w:i/>
        </w:rPr>
        <w:tab/>
      </w:r>
      <w:r>
        <w:rPr>
          <w:i/>
        </w:rPr>
        <w:tab/>
      </w:r>
      <w:r>
        <w:rPr>
          <w:i/>
        </w:rPr>
        <w:tab/>
      </w:r>
      <w:r>
        <w:rPr>
          <w:i/>
        </w:rPr>
        <w:tab/>
        <w:t>Source: Nokia, Nokia Shanghai Bell, China Telecom, Verizon, NTT Docomo, T-Mobile</w:t>
      </w:r>
    </w:p>
    <w:p w14:paraId="1CE9C30A" w14:textId="77777777" w:rsidR="00FF7D3D" w:rsidRDefault="00FF7D3D" w:rsidP="00FF7D3D">
      <w:pPr>
        <w:rPr>
          <w:rFonts w:ascii="Arial" w:hAnsi="Arial" w:cs="Arial"/>
          <w:b/>
        </w:rPr>
      </w:pPr>
      <w:r>
        <w:rPr>
          <w:rFonts w:ascii="Arial" w:hAnsi="Arial" w:cs="Arial"/>
          <w:b/>
        </w:rPr>
        <w:t xml:space="preserve">Abstract: </w:t>
      </w:r>
    </w:p>
    <w:p w14:paraId="4EEC0D2E" w14:textId="77777777" w:rsidR="00FF7D3D" w:rsidRDefault="00FF7D3D" w:rsidP="00FF7D3D">
      <w:r>
        <w:t>Maximum input power requirement for 256QAM and RMC for 256QAM are introduced.</w:t>
      </w:r>
    </w:p>
    <w:p w14:paraId="50C2808A" w14:textId="77777777" w:rsidR="00FF7D3D" w:rsidRDefault="00FF7D3D" w:rsidP="00FF7D3D">
      <w:pPr>
        <w:rPr>
          <w:rFonts w:ascii="Arial" w:hAnsi="Arial" w:cs="Arial"/>
          <w:b/>
        </w:rPr>
      </w:pPr>
      <w:r>
        <w:rPr>
          <w:rFonts w:ascii="Arial" w:hAnsi="Arial" w:cs="Arial"/>
          <w:b/>
        </w:rPr>
        <w:t xml:space="preserve">Discussion: </w:t>
      </w:r>
    </w:p>
    <w:p w14:paraId="50CA1E60" w14:textId="77777777" w:rsidR="00FF7D3D" w:rsidRDefault="00FF7D3D" w:rsidP="00FF7D3D">
      <w:r>
        <w:t>.</w:t>
      </w:r>
    </w:p>
    <w:p w14:paraId="5C13B64D"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74FC2675" w14:textId="23610544" w:rsidR="00FF7D3D" w:rsidRDefault="00FF7D3D" w:rsidP="00FF7D3D">
      <w:pPr>
        <w:rPr>
          <w:color w:val="993300"/>
          <w:u w:val="single"/>
        </w:rPr>
      </w:pPr>
    </w:p>
    <w:p w14:paraId="085C51B1" w14:textId="77777777" w:rsidR="00FF7D3D" w:rsidRDefault="00FF7D3D" w:rsidP="00FF7D3D">
      <w:pPr>
        <w:rPr>
          <w:color w:val="993300"/>
          <w:u w:val="single"/>
        </w:rPr>
      </w:pPr>
    </w:p>
    <w:p w14:paraId="58B69817" w14:textId="77777777" w:rsidR="00FF7D3D" w:rsidRDefault="00FF7D3D" w:rsidP="00FF7D3D">
      <w:pPr>
        <w:pStyle w:val="Heading3"/>
      </w:pPr>
      <w:bookmarkStart w:id="100" w:name="_Toc40738426"/>
      <w:r>
        <w:t>6.13</w:t>
      </w:r>
      <w:r>
        <w:tab/>
        <w:t>RF requirements for NR frequency range 1 (FR1) [NR_RF_FR1]</w:t>
      </w:r>
      <w:bookmarkEnd w:id="100"/>
    </w:p>
    <w:p w14:paraId="6FF58B4F" w14:textId="38C3924A" w:rsidR="00FF7D3D" w:rsidRDefault="00FF7D3D" w:rsidP="00FF7D3D">
      <w:pPr>
        <w:pStyle w:val="Heading4"/>
      </w:pPr>
      <w:bookmarkStart w:id="101" w:name="_Toc40738427"/>
      <w:r>
        <w:t>6.13.1</w:t>
      </w:r>
      <w:r>
        <w:tab/>
        <w:t>RF core requirements [NR_RF_FR1]</w:t>
      </w:r>
      <w:bookmarkEnd w:id="101"/>
    </w:p>
    <w:p w14:paraId="41CFE90A" w14:textId="602BFB66" w:rsidR="003A215E" w:rsidRDefault="003A215E" w:rsidP="003A215E">
      <w:pPr>
        <w:rPr>
          <w:lang w:eastAsia="ko-KR"/>
        </w:rPr>
      </w:pPr>
    </w:p>
    <w:p w14:paraId="14C86BBC" w14:textId="25AA4D5D" w:rsidR="00A526A0" w:rsidRDefault="00A526A0" w:rsidP="00A526A0">
      <w:pPr>
        <w:rPr>
          <w:rFonts w:ascii="Arial" w:hAnsi="Arial" w:cs="Arial"/>
          <w:b/>
          <w:bCs/>
          <w:sz w:val="24"/>
          <w:szCs w:val="24"/>
        </w:rPr>
      </w:pPr>
      <w:r>
        <w:rPr>
          <w:rFonts w:ascii="Arial" w:hAnsi="Arial" w:cs="Arial"/>
          <w:b/>
          <w:bCs/>
          <w:color w:val="0000FF"/>
          <w:sz w:val="24"/>
          <w:szCs w:val="24"/>
        </w:rPr>
        <w:t xml:space="preserve">R4-2008308           </w:t>
      </w:r>
      <w:r w:rsidRPr="00020F8C">
        <w:rPr>
          <w:rFonts w:ascii="Arial" w:hAnsi="Arial" w:cs="Arial"/>
          <w:b/>
          <w:bCs/>
          <w:sz w:val="24"/>
          <w:szCs w:val="24"/>
        </w:rPr>
        <w:t>Email discussion summary for</w:t>
      </w:r>
      <w:r>
        <w:rPr>
          <w:rFonts w:ascii="Arial" w:hAnsi="Arial" w:cs="Arial"/>
          <w:b/>
          <w:bCs/>
          <w:sz w:val="24"/>
          <w:szCs w:val="24"/>
        </w:rPr>
        <w:t xml:space="preserve"> </w:t>
      </w:r>
      <w:r w:rsidRPr="00A526A0">
        <w:rPr>
          <w:rFonts w:ascii="Arial" w:hAnsi="Arial" w:cs="Arial"/>
          <w:b/>
          <w:bCs/>
          <w:sz w:val="24"/>
          <w:szCs w:val="24"/>
        </w:rPr>
        <w:t>[95e][118] NR_RF_FR1_Part_1</w:t>
      </w:r>
    </w:p>
    <w:p w14:paraId="67D9CE0E" w14:textId="68D9AAB5" w:rsidR="00A526A0" w:rsidRDefault="00A526A0" w:rsidP="00A526A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C6080CF" w14:textId="77777777" w:rsidR="00573BE3" w:rsidRDefault="00573BE3" w:rsidP="00573BE3">
      <w:pPr>
        <w:rPr>
          <w:rFonts w:ascii="Arial" w:hAnsi="Arial" w:cs="Arial"/>
          <w:b/>
        </w:rPr>
      </w:pPr>
      <w:r>
        <w:rPr>
          <w:rFonts w:ascii="Arial" w:hAnsi="Arial" w:cs="Arial"/>
          <w:b/>
        </w:rPr>
        <w:t xml:space="preserve">Discussion: </w:t>
      </w:r>
    </w:p>
    <w:p w14:paraId="7D3A6E9F" w14:textId="77777777" w:rsidR="00573BE3" w:rsidRDefault="00573BE3" w:rsidP="00573BE3">
      <w:r>
        <w:t>.</w:t>
      </w:r>
    </w:p>
    <w:p w14:paraId="12585EEF" w14:textId="747F9721" w:rsidR="003A215E" w:rsidRDefault="00573BE3" w:rsidP="00A526A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R4-2008948 (from R4-2008308).</w:t>
      </w:r>
    </w:p>
    <w:p w14:paraId="4B0889B4" w14:textId="2197A27F" w:rsidR="00136429" w:rsidRDefault="00136429" w:rsidP="00A526A0">
      <w:pPr>
        <w:rPr>
          <w:rFonts w:ascii="Arial" w:hAnsi="Arial" w:cs="Arial"/>
          <w:b/>
          <w:bCs/>
        </w:rPr>
      </w:pPr>
    </w:p>
    <w:p w14:paraId="63154F82" w14:textId="097CB1F9" w:rsidR="00573BE3" w:rsidRDefault="00573BE3" w:rsidP="00573BE3">
      <w:pPr>
        <w:rPr>
          <w:rFonts w:ascii="Arial" w:hAnsi="Arial" w:cs="Arial"/>
          <w:b/>
          <w:bCs/>
          <w:sz w:val="24"/>
          <w:szCs w:val="24"/>
        </w:rPr>
      </w:pPr>
      <w:r>
        <w:rPr>
          <w:rFonts w:ascii="Arial" w:hAnsi="Arial" w:cs="Arial"/>
          <w:b/>
          <w:bCs/>
          <w:color w:val="0000FF"/>
          <w:sz w:val="24"/>
          <w:szCs w:val="24"/>
        </w:rPr>
        <w:t xml:space="preserve">R4-2008948           </w:t>
      </w:r>
      <w:r w:rsidRPr="00020F8C">
        <w:rPr>
          <w:rFonts w:ascii="Arial" w:hAnsi="Arial" w:cs="Arial"/>
          <w:b/>
          <w:bCs/>
          <w:sz w:val="24"/>
          <w:szCs w:val="24"/>
        </w:rPr>
        <w:t>Email discussion summary for</w:t>
      </w:r>
      <w:r>
        <w:rPr>
          <w:rFonts w:ascii="Arial" w:hAnsi="Arial" w:cs="Arial"/>
          <w:b/>
          <w:bCs/>
          <w:sz w:val="24"/>
          <w:szCs w:val="24"/>
        </w:rPr>
        <w:t xml:space="preserve"> </w:t>
      </w:r>
      <w:r w:rsidRPr="00A526A0">
        <w:rPr>
          <w:rFonts w:ascii="Arial" w:hAnsi="Arial" w:cs="Arial"/>
          <w:b/>
          <w:bCs/>
          <w:sz w:val="24"/>
          <w:szCs w:val="24"/>
        </w:rPr>
        <w:t>[95e][118] NR_RF_FR1_Part_1</w:t>
      </w:r>
    </w:p>
    <w:p w14:paraId="43980FDC"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3BA53866" w14:textId="77777777" w:rsidR="00573BE3" w:rsidRDefault="00573BE3" w:rsidP="00573BE3">
      <w:pPr>
        <w:rPr>
          <w:rFonts w:ascii="Arial" w:hAnsi="Arial" w:cs="Arial"/>
          <w:b/>
        </w:rPr>
      </w:pPr>
      <w:r>
        <w:rPr>
          <w:rFonts w:ascii="Arial" w:hAnsi="Arial" w:cs="Arial"/>
          <w:b/>
        </w:rPr>
        <w:t xml:space="preserve">Discussion: </w:t>
      </w:r>
    </w:p>
    <w:p w14:paraId="4C7173DA" w14:textId="77777777" w:rsidR="00573BE3" w:rsidRDefault="00573BE3" w:rsidP="00573BE3">
      <w:r>
        <w:t>.</w:t>
      </w:r>
    </w:p>
    <w:p w14:paraId="37764105" w14:textId="7A1C8A16" w:rsidR="00573BE3" w:rsidRDefault="00573BE3"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4EA939F4" w14:textId="77777777" w:rsidR="00573BE3" w:rsidRDefault="00573BE3" w:rsidP="00573BE3">
      <w:pPr>
        <w:rPr>
          <w:rFonts w:ascii="Arial" w:hAnsi="Arial" w:cs="Arial"/>
          <w:b/>
          <w:bCs/>
        </w:rPr>
      </w:pPr>
    </w:p>
    <w:p w14:paraId="3C06F815" w14:textId="0D6E3DF0" w:rsidR="00136429" w:rsidRDefault="00136429" w:rsidP="00136429">
      <w:pPr>
        <w:rPr>
          <w:rFonts w:ascii="Arial" w:hAnsi="Arial" w:cs="Arial"/>
          <w:b/>
          <w:bCs/>
          <w:sz w:val="24"/>
          <w:szCs w:val="24"/>
        </w:rPr>
      </w:pPr>
      <w:r>
        <w:rPr>
          <w:rFonts w:ascii="Arial" w:hAnsi="Arial" w:cs="Arial"/>
          <w:b/>
          <w:bCs/>
          <w:color w:val="0000FF"/>
          <w:sz w:val="24"/>
          <w:szCs w:val="24"/>
        </w:rPr>
        <w:t xml:space="preserve">R4-2008466           </w:t>
      </w:r>
      <w:r>
        <w:rPr>
          <w:rFonts w:ascii="Arial" w:hAnsi="Arial" w:cs="Arial"/>
          <w:b/>
          <w:bCs/>
          <w:sz w:val="24"/>
          <w:szCs w:val="24"/>
        </w:rPr>
        <w:t xml:space="preserve">WF on </w:t>
      </w:r>
      <w:r w:rsidRPr="00136429">
        <w:rPr>
          <w:rFonts w:ascii="Arial" w:hAnsi="Arial" w:cs="Arial"/>
          <w:b/>
          <w:bCs/>
          <w:sz w:val="24"/>
          <w:szCs w:val="24"/>
        </w:rPr>
        <w:t>intra-band contiguous CA MPR and AMPR remaining issues</w:t>
      </w:r>
    </w:p>
    <w:p w14:paraId="726814FE" w14:textId="77777777" w:rsidR="00136429" w:rsidRDefault="00136429" w:rsidP="0013642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DFA4C89" w14:textId="37186781" w:rsidR="00136429" w:rsidRDefault="00136429" w:rsidP="00136429">
      <w:pPr>
        <w:spacing w:after="0"/>
        <w:ind w:left="1136" w:firstLine="284"/>
        <w:rPr>
          <w:i/>
        </w:rPr>
      </w:pPr>
      <w:r w:rsidRPr="00212AEE">
        <w:rPr>
          <w:i/>
        </w:rPr>
        <w:t xml:space="preserve">Source: </w:t>
      </w:r>
      <w:r w:rsidRPr="00136429">
        <w:rPr>
          <w:i/>
        </w:rPr>
        <w:t>Skyworks, Nokia</w:t>
      </w:r>
    </w:p>
    <w:p w14:paraId="2656EBC7" w14:textId="77777777" w:rsidR="00136429" w:rsidRDefault="00136429" w:rsidP="00136429">
      <w:pPr>
        <w:rPr>
          <w:rFonts w:ascii="Arial" w:hAnsi="Arial" w:cs="Arial"/>
          <w:b/>
          <w:bCs/>
        </w:rPr>
      </w:pPr>
    </w:p>
    <w:p w14:paraId="6F9FFA1F" w14:textId="77777777" w:rsidR="00136429" w:rsidRDefault="00136429" w:rsidP="00136429">
      <w:pPr>
        <w:rPr>
          <w:rFonts w:ascii="Arial" w:hAnsi="Arial" w:cs="Arial"/>
          <w:b/>
        </w:rPr>
      </w:pPr>
      <w:r>
        <w:rPr>
          <w:rFonts w:ascii="Arial" w:hAnsi="Arial" w:cs="Arial"/>
          <w:b/>
        </w:rPr>
        <w:t xml:space="preserve">Discussion: </w:t>
      </w:r>
    </w:p>
    <w:p w14:paraId="674B6661" w14:textId="77777777" w:rsidR="00136429" w:rsidRDefault="00136429" w:rsidP="00136429">
      <w:r>
        <w:t>.</w:t>
      </w:r>
    </w:p>
    <w:p w14:paraId="5141AF63" w14:textId="52A37F76" w:rsidR="00136429" w:rsidRDefault="00136429" w:rsidP="00136429">
      <w:pPr>
        <w:rPr>
          <w:rFonts w:ascii="Arial" w:hAnsi="Arial" w:cs="Arial"/>
          <w:b/>
          <w:bCs/>
        </w:rPr>
      </w:pPr>
      <w:r>
        <w:rPr>
          <w:rFonts w:ascii="Arial" w:hAnsi="Arial" w:cs="Arial"/>
          <w:b/>
          <w:bCs/>
        </w:rPr>
        <w:lastRenderedPageBreak/>
        <w:t xml:space="preserve">Decision:                    </w:t>
      </w:r>
      <w:r w:rsidRPr="002665A9">
        <w:rPr>
          <w:rFonts w:ascii="Arial" w:hAnsi="Arial" w:cs="Arial"/>
          <w:b/>
          <w:bCs/>
          <w:highlight w:val="yellow"/>
        </w:rPr>
        <w:t>Return t</w:t>
      </w:r>
      <w:r>
        <w:rPr>
          <w:rFonts w:ascii="Arial" w:hAnsi="Arial" w:cs="Arial"/>
          <w:b/>
          <w:bCs/>
          <w:highlight w:val="yellow"/>
        </w:rPr>
        <w:t>o.</w:t>
      </w:r>
    </w:p>
    <w:p w14:paraId="6D893887" w14:textId="70A3B48D" w:rsidR="00136429" w:rsidRDefault="00136429" w:rsidP="00A526A0">
      <w:pPr>
        <w:rPr>
          <w:lang w:eastAsia="ko-KR"/>
        </w:rPr>
      </w:pPr>
    </w:p>
    <w:p w14:paraId="107AFA46" w14:textId="49ED1885" w:rsidR="008D6264" w:rsidRDefault="008D6264" w:rsidP="008D6264">
      <w:pPr>
        <w:rPr>
          <w:rFonts w:ascii="Arial" w:hAnsi="Arial" w:cs="Arial"/>
          <w:b/>
          <w:bCs/>
          <w:sz w:val="24"/>
          <w:szCs w:val="24"/>
        </w:rPr>
      </w:pPr>
      <w:r>
        <w:rPr>
          <w:rFonts w:ascii="Arial" w:hAnsi="Arial" w:cs="Arial"/>
          <w:b/>
          <w:bCs/>
          <w:color w:val="0000FF"/>
          <w:sz w:val="24"/>
          <w:szCs w:val="24"/>
        </w:rPr>
        <w:t xml:space="preserve">R4-2008467           </w:t>
      </w:r>
      <w:r>
        <w:rPr>
          <w:rFonts w:ascii="Arial" w:hAnsi="Arial" w:cs="Arial"/>
          <w:b/>
          <w:bCs/>
          <w:sz w:val="24"/>
          <w:szCs w:val="24"/>
        </w:rPr>
        <w:t xml:space="preserve">WF on </w:t>
      </w:r>
      <w:r w:rsidRPr="008D6264">
        <w:rPr>
          <w:rFonts w:ascii="Arial" w:hAnsi="Arial" w:cs="Arial"/>
          <w:b/>
          <w:bCs/>
          <w:sz w:val="24"/>
          <w:szCs w:val="24"/>
        </w:rPr>
        <w:t>DC location of intra-band CA</w:t>
      </w:r>
    </w:p>
    <w:p w14:paraId="58E007A0" w14:textId="77777777" w:rsidR="008D6264" w:rsidRDefault="008D6264" w:rsidP="008D626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59167CF" w14:textId="70739E94" w:rsidR="008D6264" w:rsidRDefault="008D6264" w:rsidP="008D6264">
      <w:pPr>
        <w:spacing w:after="0"/>
        <w:ind w:left="1136" w:firstLine="284"/>
        <w:rPr>
          <w:i/>
        </w:rPr>
      </w:pPr>
      <w:r w:rsidRPr="00212AEE">
        <w:rPr>
          <w:i/>
        </w:rPr>
        <w:t xml:space="preserve">Source: </w:t>
      </w:r>
      <w:r w:rsidRPr="008D6264">
        <w:rPr>
          <w:i/>
        </w:rPr>
        <w:t xml:space="preserve">Huawei, </w:t>
      </w:r>
      <w:proofErr w:type="spellStart"/>
      <w:r w:rsidRPr="008D6264">
        <w:rPr>
          <w:i/>
        </w:rPr>
        <w:t>HiSilicon</w:t>
      </w:r>
      <w:proofErr w:type="spellEnd"/>
    </w:p>
    <w:p w14:paraId="56482C24" w14:textId="77777777" w:rsidR="008D6264" w:rsidRDefault="008D6264" w:rsidP="008D6264">
      <w:pPr>
        <w:rPr>
          <w:rFonts w:ascii="Arial" w:hAnsi="Arial" w:cs="Arial"/>
          <w:b/>
          <w:bCs/>
        </w:rPr>
      </w:pPr>
    </w:p>
    <w:p w14:paraId="29D246E8" w14:textId="77777777" w:rsidR="008D6264" w:rsidRDefault="008D6264" w:rsidP="008D6264">
      <w:pPr>
        <w:rPr>
          <w:rFonts w:ascii="Arial" w:hAnsi="Arial" w:cs="Arial"/>
          <w:b/>
        </w:rPr>
      </w:pPr>
      <w:r>
        <w:rPr>
          <w:rFonts w:ascii="Arial" w:hAnsi="Arial" w:cs="Arial"/>
          <w:b/>
        </w:rPr>
        <w:t xml:space="preserve">Discussion: </w:t>
      </w:r>
    </w:p>
    <w:p w14:paraId="02F7065B" w14:textId="77777777" w:rsidR="008D6264" w:rsidRDefault="008D6264" w:rsidP="008D6264">
      <w:r>
        <w:t>.</w:t>
      </w:r>
    </w:p>
    <w:p w14:paraId="535280A1" w14:textId="59BB7CE4" w:rsidR="008D6264" w:rsidRDefault="008D6264" w:rsidP="008D6264">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BD4B002" w14:textId="7F05EF10" w:rsidR="003A215E" w:rsidRDefault="003A215E" w:rsidP="003A215E">
      <w:pPr>
        <w:rPr>
          <w:lang w:eastAsia="ko-KR"/>
        </w:rPr>
      </w:pPr>
    </w:p>
    <w:p w14:paraId="4F87399B" w14:textId="47AE4ED0" w:rsidR="00E477F7" w:rsidRDefault="00E477F7" w:rsidP="00E477F7">
      <w:pPr>
        <w:rPr>
          <w:rFonts w:ascii="Arial" w:hAnsi="Arial" w:cs="Arial"/>
          <w:b/>
          <w:bCs/>
          <w:sz w:val="24"/>
          <w:szCs w:val="24"/>
        </w:rPr>
      </w:pPr>
      <w:r>
        <w:rPr>
          <w:rFonts w:ascii="Arial" w:hAnsi="Arial" w:cs="Arial"/>
          <w:b/>
          <w:bCs/>
          <w:color w:val="0000FF"/>
          <w:sz w:val="24"/>
          <w:szCs w:val="24"/>
        </w:rPr>
        <w:t xml:space="preserve">R4-2008469           </w:t>
      </w:r>
      <w:r>
        <w:rPr>
          <w:rFonts w:ascii="Arial" w:hAnsi="Arial" w:cs="Arial"/>
          <w:b/>
          <w:bCs/>
          <w:sz w:val="24"/>
          <w:szCs w:val="24"/>
        </w:rPr>
        <w:t xml:space="preserve">WF on </w:t>
      </w:r>
      <w:r w:rsidRPr="00E477F7">
        <w:rPr>
          <w:rFonts w:ascii="Arial" w:hAnsi="Arial" w:cs="Arial"/>
          <w:b/>
          <w:bCs/>
          <w:sz w:val="24"/>
          <w:szCs w:val="24"/>
        </w:rPr>
        <w:t>ACS Jammer bandwidth of Bandwidth class C</w:t>
      </w:r>
    </w:p>
    <w:p w14:paraId="11B9E1BA"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3155E0F" w14:textId="7510E00C" w:rsidR="00E477F7" w:rsidRDefault="00E477F7" w:rsidP="00E477F7">
      <w:pPr>
        <w:spacing w:after="0"/>
        <w:ind w:left="1136" w:firstLine="284"/>
        <w:rPr>
          <w:i/>
        </w:rPr>
      </w:pPr>
      <w:r w:rsidRPr="00212AEE">
        <w:rPr>
          <w:i/>
        </w:rPr>
        <w:t xml:space="preserve">Source: </w:t>
      </w:r>
      <w:r>
        <w:rPr>
          <w:i/>
        </w:rPr>
        <w:t>Qualcomm</w:t>
      </w:r>
    </w:p>
    <w:p w14:paraId="05C635DA" w14:textId="77777777" w:rsidR="00E477F7" w:rsidRDefault="00E477F7" w:rsidP="00E477F7">
      <w:pPr>
        <w:rPr>
          <w:rFonts w:ascii="Arial" w:hAnsi="Arial" w:cs="Arial"/>
          <w:b/>
          <w:bCs/>
        </w:rPr>
      </w:pPr>
    </w:p>
    <w:p w14:paraId="200C9BDA" w14:textId="77777777" w:rsidR="00E477F7" w:rsidRDefault="00E477F7" w:rsidP="00E477F7">
      <w:pPr>
        <w:rPr>
          <w:rFonts w:ascii="Arial" w:hAnsi="Arial" w:cs="Arial"/>
          <w:b/>
        </w:rPr>
      </w:pPr>
      <w:r>
        <w:rPr>
          <w:rFonts w:ascii="Arial" w:hAnsi="Arial" w:cs="Arial"/>
          <w:b/>
        </w:rPr>
        <w:t xml:space="preserve">Discussion: </w:t>
      </w:r>
    </w:p>
    <w:p w14:paraId="1EC3C1C1" w14:textId="77777777" w:rsidR="00E477F7" w:rsidRDefault="00E477F7" w:rsidP="00E477F7">
      <w:r>
        <w:t>.</w:t>
      </w:r>
    </w:p>
    <w:p w14:paraId="21B1369F" w14:textId="56ECCE7F" w:rsidR="00E477F7" w:rsidRDefault="00E477F7" w:rsidP="00E477F7">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79D817E" w14:textId="493D8F03" w:rsidR="00E477F7" w:rsidRDefault="00E477F7" w:rsidP="003A215E">
      <w:pPr>
        <w:rPr>
          <w:lang w:eastAsia="ko-KR"/>
        </w:rPr>
      </w:pPr>
    </w:p>
    <w:p w14:paraId="3D2218CA" w14:textId="075704A8" w:rsidR="00E477F7" w:rsidRDefault="00E477F7" w:rsidP="00E477F7">
      <w:pPr>
        <w:rPr>
          <w:rFonts w:ascii="Arial" w:hAnsi="Arial" w:cs="Arial"/>
          <w:b/>
          <w:bCs/>
          <w:sz w:val="24"/>
          <w:szCs w:val="24"/>
        </w:rPr>
      </w:pPr>
      <w:r>
        <w:rPr>
          <w:rFonts w:ascii="Arial" w:hAnsi="Arial" w:cs="Arial"/>
          <w:b/>
          <w:bCs/>
          <w:color w:val="0000FF"/>
          <w:sz w:val="24"/>
          <w:szCs w:val="24"/>
        </w:rPr>
        <w:t xml:space="preserve">R4-2008470           </w:t>
      </w:r>
      <w:r>
        <w:rPr>
          <w:rFonts w:ascii="Arial" w:hAnsi="Arial" w:cs="Arial"/>
          <w:b/>
          <w:bCs/>
          <w:sz w:val="24"/>
          <w:szCs w:val="24"/>
        </w:rPr>
        <w:t xml:space="preserve">WF on </w:t>
      </w:r>
      <w:r w:rsidRPr="00E477F7">
        <w:rPr>
          <w:rFonts w:ascii="Arial" w:hAnsi="Arial" w:cs="Arial"/>
          <w:b/>
          <w:bCs/>
          <w:sz w:val="24"/>
          <w:szCs w:val="24"/>
        </w:rPr>
        <w:t>intra-band UL NC CA UE capability</w:t>
      </w:r>
    </w:p>
    <w:p w14:paraId="601DE1EF"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57184E2" w14:textId="3D2A03CB" w:rsidR="00E477F7" w:rsidRDefault="00E477F7" w:rsidP="00E477F7">
      <w:pPr>
        <w:spacing w:after="0"/>
        <w:ind w:left="1136" w:firstLine="284"/>
        <w:rPr>
          <w:i/>
        </w:rPr>
      </w:pPr>
      <w:r w:rsidRPr="00212AEE">
        <w:rPr>
          <w:i/>
        </w:rPr>
        <w:t xml:space="preserve">Source: </w:t>
      </w:r>
      <w:r w:rsidRPr="00E477F7">
        <w:rPr>
          <w:i/>
        </w:rPr>
        <w:t xml:space="preserve">Huawei, </w:t>
      </w:r>
      <w:proofErr w:type="spellStart"/>
      <w:r w:rsidRPr="00E477F7">
        <w:rPr>
          <w:i/>
        </w:rPr>
        <w:t>HiSilicon</w:t>
      </w:r>
      <w:proofErr w:type="spellEnd"/>
    </w:p>
    <w:p w14:paraId="1F03C3FF" w14:textId="77777777" w:rsidR="00E477F7" w:rsidRDefault="00E477F7" w:rsidP="00E477F7">
      <w:pPr>
        <w:rPr>
          <w:rFonts w:ascii="Arial" w:hAnsi="Arial" w:cs="Arial"/>
          <w:b/>
          <w:bCs/>
        </w:rPr>
      </w:pPr>
    </w:p>
    <w:p w14:paraId="6E82C4B5" w14:textId="77777777" w:rsidR="00E477F7" w:rsidRDefault="00E477F7" w:rsidP="00E477F7">
      <w:pPr>
        <w:rPr>
          <w:rFonts w:ascii="Arial" w:hAnsi="Arial" w:cs="Arial"/>
          <w:b/>
        </w:rPr>
      </w:pPr>
      <w:r>
        <w:rPr>
          <w:rFonts w:ascii="Arial" w:hAnsi="Arial" w:cs="Arial"/>
          <w:b/>
        </w:rPr>
        <w:t xml:space="preserve">Discussion: </w:t>
      </w:r>
    </w:p>
    <w:p w14:paraId="29C14100" w14:textId="77777777" w:rsidR="00E477F7" w:rsidRDefault="00E477F7" w:rsidP="00E477F7">
      <w:r>
        <w:t>.</w:t>
      </w:r>
    </w:p>
    <w:p w14:paraId="59A4361D" w14:textId="75E7708B" w:rsidR="00E477F7" w:rsidRDefault="00E477F7" w:rsidP="00E477F7">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643E862" w14:textId="0FE05000" w:rsidR="00E477F7" w:rsidRDefault="00E477F7" w:rsidP="003A215E">
      <w:pPr>
        <w:rPr>
          <w:lang w:eastAsia="ko-KR"/>
        </w:rPr>
      </w:pPr>
    </w:p>
    <w:p w14:paraId="5E2DCC03" w14:textId="67AAE19D" w:rsidR="00E477F7" w:rsidRDefault="00E477F7" w:rsidP="00E477F7">
      <w:pPr>
        <w:rPr>
          <w:rFonts w:ascii="Arial" w:hAnsi="Arial" w:cs="Arial"/>
          <w:b/>
          <w:bCs/>
          <w:sz w:val="24"/>
          <w:szCs w:val="24"/>
        </w:rPr>
      </w:pPr>
      <w:r>
        <w:rPr>
          <w:rFonts w:ascii="Arial" w:hAnsi="Arial" w:cs="Arial"/>
          <w:b/>
          <w:bCs/>
          <w:color w:val="0000FF"/>
          <w:sz w:val="24"/>
          <w:szCs w:val="24"/>
        </w:rPr>
        <w:t xml:space="preserve">R4-2008471           </w:t>
      </w:r>
      <w:r>
        <w:rPr>
          <w:rFonts w:ascii="Arial" w:hAnsi="Arial" w:cs="Arial"/>
          <w:b/>
          <w:bCs/>
          <w:sz w:val="24"/>
          <w:szCs w:val="24"/>
        </w:rPr>
        <w:t xml:space="preserve">WF on </w:t>
      </w:r>
      <w:r w:rsidRPr="00E477F7">
        <w:rPr>
          <w:rFonts w:ascii="Arial" w:hAnsi="Arial" w:cs="Arial"/>
          <w:b/>
          <w:bCs/>
          <w:sz w:val="24"/>
          <w:szCs w:val="24"/>
        </w:rPr>
        <w:t>remaining issue on MPR and AMPR for intra-band non-contiguous CA</w:t>
      </w:r>
    </w:p>
    <w:p w14:paraId="1DF86961"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DEF835B" w14:textId="3A51A8C3" w:rsidR="00E477F7" w:rsidRDefault="00E477F7" w:rsidP="00E477F7">
      <w:pPr>
        <w:spacing w:after="0"/>
        <w:ind w:left="1136" w:firstLine="284"/>
        <w:rPr>
          <w:i/>
        </w:rPr>
      </w:pPr>
      <w:r w:rsidRPr="00212AEE">
        <w:rPr>
          <w:i/>
        </w:rPr>
        <w:t xml:space="preserve">Source: </w:t>
      </w:r>
      <w:r w:rsidRPr="00E477F7">
        <w:rPr>
          <w:i/>
        </w:rPr>
        <w:t>Skyworks, Qualcomm</w:t>
      </w:r>
    </w:p>
    <w:p w14:paraId="488F2116" w14:textId="77777777" w:rsidR="00E477F7" w:rsidRDefault="00E477F7" w:rsidP="00E477F7">
      <w:pPr>
        <w:rPr>
          <w:rFonts w:ascii="Arial" w:hAnsi="Arial" w:cs="Arial"/>
          <w:b/>
          <w:bCs/>
        </w:rPr>
      </w:pPr>
    </w:p>
    <w:p w14:paraId="35F51977" w14:textId="77777777" w:rsidR="00E477F7" w:rsidRDefault="00E477F7" w:rsidP="00E477F7">
      <w:pPr>
        <w:rPr>
          <w:rFonts w:ascii="Arial" w:hAnsi="Arial" w:cs="Arial"/>
          <w:b/>
        </w:rPr>
      </w:pPr>
      <w:r>
        <w:rPr>
          <w:rFonts w:ascii="Arial" w:hAnsi="Arial" w:cs="Arial"/>
          <w:b/>
        </w:rPr>
        <w:t xml:space="preserve">Discussion: </w:t>
      </w:r>
    </w:p>
    <w:p w14:paraId="16DEC738" w14:textId="77777777" w:rsidR="00E477F7" w:rsidRDefault="00E477F7" w:rsidP="00E477F7">
      <w:r>
        <w:t>.</w:t>
      </w:r>
    </w:p>
    <w:p w14:paraId="2B69CDE4" w14:textId="20DC3C55" w:rsidR="00E477F7" w:rsidRDefault="00E477F7" w:rsidP="00E477F7">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C033BAE" w14:textId="1082FB94" w:rsidR="00E477F7" w:rsidRDefault="00E477F7" w:rsidP="00E477F7">
      <w:pPr>
        <w:rPr>
          <w:rFonts w:ascii="Arial" w:hAnsi="Arial" w:cs="Arial"/>
          <w:b/>
          <w:bCs/>
        </w:rPr>
      </w:pPr>
    </w:p>
    <w:p w14:paraId="40485B96" w14:textId="6EDBD901" w:rsidR="0082282D" w:rsidRDefault="0082282D" w:rsidP="0082282D">
      <w:pPr>
        <w:rPr>
          <w:rFonts w:ascii="Arial" w:hAnsi="Arial" w:cs="Arial"/>
          <w:b/>
          <w:bCs/>
          <w:sz w:val="24"/>
          <w:szCs w:val="24"/>
        </w:rPr>
      </w:pPr>
      <w:r>
        <w:rPr>
          <w:rFonts w:ascii="Arial" w:hAnsi="Arial" w:cs="Arial"/>
          <w:b/>
          <w:bCs/>
          <w:color w:val="0000FF"/>
          <w:sz w:val="24"/>
          <w:szCs w:val="24"/>
        </w:rPr>
        <w:t xml:space="preserve">R4-2008473           </w:t>
      </w:r>
      <w:r>
        <w:rPr>
          <w:rFonts w:ascii="Arial" w:hAnsi="Arial" w:cs="Arial"/>
          <w:b/>
          <w:bCs/>
          <w:sz w:val="24"/>
          <w:szCs w:val="24"/>
        </w:rPr>
        <w:t xml:space="preserve">WF on </w:t>
      </w:r>
      <w:r w:rsidRPr="0082282D">
        <w:rPr>
          <w:rFonts w:ascii="Arial" w:hAnsi="Arial" w:cs="Arial"/>
          <w:b/>
          <w:bCs/>
          <w:sz w:val="24"/>
          <w:szCs w:val="24"/>
        </w:rPr>
        <w:t>ULSUP time mask requirement</w:t>
      </w:r>
    </w:p>
    <w:p w14:paraId="32EE661B" w14:textId="77777777" w:rsidR="0082282D" w:rsidRDefault="0082282D" w:rsidP="0082282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ECFE0C3" w14:textId="2BA5BBB4" w:rsidR="0082282D" w:rsidRDefault="0082282D" w:rsidP="0082282D">
      <w:pPr>
        <w:spacing w:after="0"/>
        <w:ind w:left="1136" w:firstLine="284"/>
        <w:rPr>
          <w:i/>
        </w:rPr>
      </w:pPr>
      <w:r w:rsidRPr="00212AEE">
        <w:rPr>
          <w:i/>
        </w:rPr>
        <w:t xml:space="preserve">Source: </w:t>
      </w:r>
      <w:r w:rsidRPr="00E477F7">
        <w:rPr>
          <w:i/>
        </w:rPr>
        <w:t xml:space="preserve">Huawei, </w:t>
      </w:r>
      <w:proofErr w:type="spellStart"/>
      <w:r w:rsidRPr="00E477F7">
        <w:rPr>
          <w:i/>
        </w:rPr>
        <w:t>HiSilicon</w:t>
      </w:r>
      <w:proofErr w:type="spellEnd"/>
    </w:p>
    <w:p w14:paraId="07EE9992" w14:textId="77777777" w:rsidR="0082282D" w:rsidRDefault="0082282D" w:rsidP="0082282D">
      <w:pPr>
        <w:rPr>
          <w:rFonts w:ascii="Arial" w:hAnsi="Arial" w:cs="Arial"/>
          <w:b/>
          <w:bCs/>
        </w:rPr>
      </w:pPr>
    </w:p>
    <w:p w14:paraId="67862BE9" w14:textId="77777777" w:rsidR="0082282D" w:rsidRDefault="0082282D" w:rsidP="0082282D">
      <w:pPr>
        <w:rPr>
          <w:rFonts w:ascii="Arial" w:hAnsi="Arial" w:cs="Arial"/>
          <w:b/>
        </w:rPr>
      </w:pPr>
      <w:r>
        <w:rPr>
          <w:rFonts w:ascii="Arial" w:hAnsi="Arial" w:cs="Arial"/>
          <w:b/>
        </w:rPr>
        <w:lastRenderedPageBreak/>
        <w:t xml:space="preserve">Discussion: </w:t>
      </w:r>
    </w:p>
    <w:p w14:paraId="214F7A7D" w14:textId="77777777" w:rsidR="0082282D" w:rsidRDefault="0082282D" w:rsidP="0082282D">
      <w:r>
        <w:t>.</w:t>
      </w:r>
    </w:p>
    <w:p w14:paraId="0BFA154D" w14:textId="011AD605" w:rsidR="0082282D" w:rsidRDefault="0082282D" w:rsidP="0082282D">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659664F" w14:textId="77777777" w:rsidR="00E477F7" w:rsidRPr="003A215E" w:rsidRDefault="00E477F7" w:rsidP="00E477F7">
      <w:pPr>
        <w:rPr>
          <w:lang w:eastAsia="ko-KR"/>
        </w:rPr>
      </w:pPr>
    </w:p>
    <w:p w14:paraId="39EE578D" w14:textId="77777777" w:rsidR="00FF7D3D" w:rsidRDefault="00FF7D3D" w:rsidP="00FF7D3D">
      <w:pPr>
        <w:pStyle w:val="Heading5"/>
      </w:pPr>
      <w:bookmarkStart w:id="102" w:name="_Toc40738428"/>
      <w:r>
        <w:t>6.13.1.1</w:t>
      </w:r>
      <w:r>
        <w:tab/>
        <w:t>Almost contiguous allocations for CP-OFDM UL for FR1 [NR_RF_FR1]</w:t>
      </w:r>
      <w:bookmarkEnd w:id="102"/>
    </w:p>
    <w:p w14:paraId="07A18DD3" w14:textId="77777777" w:rsidR="00FF7D3D" w:rsidRDefault="00FF7D3D" w:rsidP="00FF7D3D">
      <w:pPr>
        <w:pStyle w:val="Heading5"/>
      </w:pPr>
      <w:bookmarkStart w:id="103" w:name="_Toc40738429"/>
      <w:r>
        <w:t>6.13.1.2</w:t>
      </w:r>
      <w:r>
        <w:tab/>
        <w:t>Intra-band contiguous DL CA for FR1 [NR_RF_FR1]</w:t>
      </w:r>
      <w:bookmarkEnd w:id="103"/>
    </w:p>
    <w:p w14:paraId="5BCA83B5" w14:textId="77777777" w:rsidR="00FF7D3D" w:rsidRDefault="00FF7D3D" w:rsidP="00FF7D3D">
      <w:pPr>
        <w:rPr>
          <w:rFonts w:ascii="Arial" w:hAnsi="Arial" w:cs="Arial"/>
          <w:b/>
          <w:sz w:val="24"/>
        </w:rPr>
      </w:pPr>
      <w:r>
        <w:rPr>
          <w:rFonts w:ascii="Arial" w:hAnsi="Arial" w:cs="Arial"/>
          <w:b/>
          <w:color w:val="0000FF"/>
          <w:sz w:val="24"/>
        </w:rPr>
        <w:br/>
        <w:t>R4-2008072</w:t>
      </w:r>
      <w:r>
        <w:rPr>
          <w:rFonts w:ascii="Arial" w:hAnsi="Arial" w:cs="Arial"/>
          <w:b/>
          <w:color w:val="0000FF"/>
          <w:sz w:val="24"/>
        </w:rPr>
        <w:tab/>
      </w:r>
      <w:r>
        <w:rPr>
          <w:rFonts w:ascii="Arial" w:hAnsi="Arial" w:cs="Arial"/>
          <w:b/>
          <w:sz w:val="24"/>
        </w:rPr>
        <w:t>CR for 38.101-1 to introduce BCS2 for CA_n78(2A).</w:t>
      </w:r>
    </w:p>
    <w:p w14:paraId="032BAF7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DF7339C" w14:textId="77777777" w:rsidR="00FF7D3D" w:rsidRDefault="00FF7D3D" w:rsidP="00FF7D3D">
      <w:pPr>
        <w:rPr>
          <w:rFonts w:ascii="Arial" w:hAnsi="Arial" w:cs="Arial"/>
          <w:b/>
        </w:rPr>
      </w:pPr>
      <w:r>
        <w:rPr>
          <w:rFonts w:ascii="Arial" w:hAnsi="Arial" w:cs="Arial"/>
          <w:b/>
        </w:rPr>
        <w:t xml:space="preserve">Discussion: </w:t>
      </w:r>
    </w:p>
    <w:p w14:paraId="4F83B72C" w14:textId="77777777" w:rsidR="00FF7D3D" w:rsidRDefault="00FF7D3D" w:rsidP="00FF7D3D">
      <w:r>
        <w:t>.</w:t>
      </w:r>
    </w:p>
    <w:p w14:paraId="32689238" w14:textId="77777777" w:rsidR="00E477F7" w:rsidRDefault="00E477F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7F7">
        <w:rPr>
          <w:rFonts w:ascii="Arial" w:hAnsi="Arial" w:cs="Arial"/>
          <w:b/>
          <w:highlight w:val="yellow"/>
        </w:rPr>
        <w:t>Return to.</w:t>
      </w:r>
    </w:p>
    <w:p w14:paraId="0B16F91D" w14:textId="229B145A" w:rsidR="00FF7D3D" w:rsidRDefault="00FF7D3D" w:rsidP="00FF7D3D">
      <w:pPr>
        <w:rPr>
          <w:color w:val="993300"/>
          <w:u w:val="single"/>
        </w:rPr>
      </w:pPr>
    </w:p>
    <w:p w14:paraId="0B5F971E" w14:textId="77777777" w:rsidR="00FF7D3D" w:rsidRDefault="00FF7D3D" w:rsidP="00FF7D3D">
      <w:pPr>
        <w:rPr>
          <w:rFonts w:ascii="Arial" w:hAnsi="Arial" w:cs="Arial"/>
          <w:b/>
          <w:sz w:val="24"/>
        </w:rPr>
      </w:pPr>
      <w:r>
        <w:rPr>
          <w:rFonts w:ascii="Arial" w:hAnsi="Arial" w:cs="Arial"/>
          <w:b/>
          <w:color w:val="0000FF"/>
          <w:sz w:val="24"/>
        </w:rPr>
        <w:br/>
        <w:t>R4-2008146</w:t>
      </w:r>
      <w:r>
        <w:rPr>
          <w:rFonts w:ascii="Arial" w:hAnsi="Arial" w:cs="Arial"/>
          <w:b/>
          <w:color w:val="0000FF"/>
          <w:sz w:val="24"/>
        </w:rPr>
        <w:tab/>
      </w:r>
      <w:r>
        <w:rPr>
          <w:rFonts w:ascii="Arial" w:hAnsi="Arial" w:cs="Arial"/>
          <w:b/>
          <w:sz w:val="24"/>
        </w:rPr>
        <w:t>FR1 Intra-band DLCA ACS IBB and Wideband Intermodulation</w:t>
      </w:r>
    </w:p>
    <w:p w14:paraId="6D351B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-0386  Cat: F (Rel-16)</w:t>
      </w:r>
      <w:r>
        <w:rPr>
          <w:i/>
        </w:rPr>
        <w:br/>
      </w:r>
      <w:r>
        <w:rPr>
          <w:i/>
        </w:rPr>
        <w:br/>
      </w:r>
      <w:r>
        <w:rPr>
          <w:i/>
        </w:rPr>
        <w:tab/>
      </w:r>
      <w:r>
        <w:rPr>
          <w:i/>
        </w:rPr>
        <w:tab/>
      </w:r>
      <w:r>
        <w:rPr>
          <w:i/>
        </w:rPr>
        <w:tab/>
      </w:r>
      <w:r>
        <w:rPr>
          <w:i/>
        </w:rPr>
        <w:tab/>
      </w:r>
      <w:r>
        <w:rPr>
          <w:i/>
        </w:rPr>
        <w:tab/>
        <w:t>Source: Qualcomm Incorporated</w:t>
      </w:r>
    </w:p>
    <w:p w14:paraId="297114FA" w14:textId="77777777" w:rsidR="00FF7D3D" w:rsidRDefault="00FF7D3D" w:rsidP="00FF7D3D">
      <w:pPr>
        <w:rPr>
          <w:rFonts w:ascii="Arial" w:hAnsi="Arial" w:cs="Arial"/>
          <w:b/>
        </w:rPr>
      </w:pPr>
      <w:r>
        <w:rPr>
          <w:rFonts w:ascii="Arial" w:hAnsi="Arial" w:cs="Arial"/>
          <w:b/>
        </w:rPr>
        <w:t xml:space="preserve">Discussion: </w:t>
      </w:r>
    </w:p>
    <w:p w14:paraId="723E8479" w14:textId="77777777" w:rsidR="00FF7D3D" w:rsidRDefault="00FF7D3D" w:rsidP="00FF7D3D">
      <w:r>
        <w:t>.</w:t>
      </w:r>
    </w:p>
    <w:p w14:paraId="2EFF3A54" w14:textId="77777777" w:rsidR="00E477F7" w:rsidRDefault="00E477F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7F7">
        <w:rPr>
          <w:rFonts w:ascii="Arial" w:hAnsi="Arial" w:cs="Arial"/>
          <w:b/>
          <w:highlight w:val="yellow"/>
        </w:rPr>
        <w:t>Return to.</w:t>
      </w:r>
    </w:p>
    <w:p w14:paraId="636D0500" w14:textId="2212316F" w:rsidR="00FF7D3D" w:rsidRDefault="00FF7D3D" w:rsidP="00FF7D3D">
      <w:pPr>
        <w:rPr>
          <w:color w:val="993300"/>
          <w:u w:val="single"/>
        </w:rPr>
      </w:pPr>
    </w:p>
    <w:p w14:paraId="6865B254" w14:textId="77777777" w:rsidR="00FF7D3D" w:rsidRDefault="00FF7D3D" w:rsidP="00FF7D3D">
      <w:pPr>
        <w:rPr>
          <w:rFonts w:ascii="Arial" w:hAnsi="Arial" w:cs="Arial"/>
          <w:b/>
          <w:sz w:val="24"/>
        </w:rPr>
      </w:pPr>
      <w:r>
        <w:rPr>
          <w:rFonts w:ascii="Arial" w:hAnsi="Arial" w:cs="Arial"/>
          <w:b/>
          <w:color w:val="0000FF"/>
          <w:sz w:val="24"/>
        </w:rPr>
        <w:br/>
        <w:t>R4-2008147</w:t>
      </w:r>
      <w:r>
        <w:rPr>
          <w:rFonts w:ascii="Arial" w:hAnsi="Arial" w:cs="Arial"/>
          <w:b/>
          <w:color w:val="0000FF"/>
          <w:sz w:val="24"/>
        </w:rPr>
        <w:tab/>
      </w:r>
      <w:r>
        <w:rPr>
          <w:rFonts w:ascii="Arial" w:hAnsi="Arial" w:cs="Arial"/>
          <w:b/>
          <w:sz w:val="24"/>
        </w:rPr>
        <w:t>FR1 Intra-band CA ACS IBB and WB IMD</w:t>
      </w:r>
    </w:p>
    <w:p w14:paraId="20773ED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9B2C7C0" w14:textId="77777777" w:rsidR="00FF7D3D" w:rsidRDefault="00FF7D3D" w:rsidP="00FF7D3D">
      <w:pPr>
        <w:rPr>
          <w:rFonts w:ascii="Arial" w:hAnsi="Arial" w:cs="Arial"/>
          <w:b/>
        </w:rPr>
      </w:pPr>
      <w:r>
        <w:rPr>
          <w:rFonts w:ascii="Arial" w:hAnsi="Arial" w:cs="Arial"/>
          <w:b/>
        </w:rPr>
        <w:t xml:space="preserve">Discussion: </w:t>
      </w:r>
    </w:p>
    <w:p w14:paraId="7AA5DE13" w14:textId="77777777" w:rsidR="00FF7D3D" w:rsidRDefault="00FF7D3D" w:rsidP="00FF7D3D">
      <w:r>
        <w:t>.</w:t>
      </w:r>
    </w:p>
    <w:p w14:paraId="0385FF5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456A20" w14:textId="22647916" w:rsidR="00FF7D3D" w:rsidRDefault="00FF7D3D" w:rsidP="00FF7D3D">
      <w:pPr>
        <w:rPr>
          <w:color w:val="993300"/>
          <w:u w:val="single"/>
        </w:rPr>
      </w:pPr>
    </w:p>
    <w:p w14:paraId="2A0524C5" w14:textId="77777777" w:rsidR="00FF7D3D" w:rsidRDefault="00FF7D3D" w:rsidP="00FF7D3D">
      <w:pPr>
        <w:rPr>
          <w:rFonts w:ascii="Arial" w:hAnsi="Arial" w:cs="Arial"/>
          <w:b/>
          <w:sz w:val="24"/>
        </w:rPr>
      </w:pPr>
      <w:r>
        <w:rPr>
          <w:rFonts w:ascii="Arial" w:hAnsi="Arial" w:cs="Arial"/>
          <w:b/>
          <w:color w:val="0000FF"/>
          <w:sz w:val="24"/>
        </w:rPr>
        <w:br/>
        <w:t>R4-2008156</w:t>
      </w:r>
      <w:r>
        <w:rPr>
          <w:rFonts w:ascii="Arial" w:hAnsi="Arial" w:cs="Arial"/>
          <w:b/>
          <w:color w:val="0000FF"/>
          <w:sz w:val="24"/>
        </w:rPr>
        <w:tab/>
      </w:r>
      <w:r>
        <w:rPr>
          <w:rFonts w:ascii="Arial" w:hAnsi="Arial" w:cs="Arial"/>
          <w:b/>
          <w:sz w:val="24"/>
        </w:rPr>
        <w:t>CR for 38.101-1 DL RF requirement correction</w:t>
      </w:r>
    </w:p>
    <w:p w14:paraId="226056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-0388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4E5803E" w14:textId="77777777" w:rsidR="00FF7D3D" w:rsidRDefault="00FF7D3D" w:rsidP="00FF7D3D">
      <w:pPr>
        <w:rPr>
          <w:rFonts w:ascii="Arial" w:hAnsi="Arial" w:cs="Arial"/>
          <w:b/>
        </w:rPr>
      </w:pPr>
      <w:r>
        <w:rPr>
          <w:rFonts w:ascii="Arial" w:hAnsi="Arial" w:cs="Arial"/>
          <w:b/>
        </w:rPr>
        <w:t xml:space="preserve">Discussion: </w:t>
      </w:r>
    </w:p>
    <w:p w14:paraId="5375B1A0" w14:textId="77777777" w:rsidR="00FF7D3D" w:rsidRDefault="00FF7D3D" w:rsidP="00FF7D3D">
      <w:r>
        <w:t>.</w:t>
      </w:r>
    </w:p>
    <w:p w14:paraId="16DF9FB1"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52C1E90" w14:textId="32558BC4" w:rsidR="00FF7D3D" w:rsidRDefault="00FF7D3D" w:rsidP="00FF7D3D">
      <w:pPr>
        <w:rPr>
          <w:color w:val="993300"/>
          <w:u w:val="single"/>
        </w:rPr>
      </w:pPr>
    </w:p>
    <w:p w14:paraId="689D798A" w14:textId="77777777" w:rsidR="00FF7D3D" w:rsidRDefault="00FF7D3D" w:rsidP="00FF7D3D">
      <w:pPr>
        <w:pStyle w:val="Heading5"/>
      </w:pPr>
      <w:bookmarkStart w:id="104" w:name="_Toc40738430"/>
      <w:r>
        <w:t>6.13.1.3</w:t>
      </w:r>
      <w:r>
        <w:tab/>
        <w:t>Intra-band contiguous UL CA for FR1 power class 3 [NR_RF_FR1]</w:t>
      </w:r>
      <w:bookmarkEnd w:id="104"/>
    </w:p>
    <w:p w14:paraId="7C4C8D4E" w14:textId="77777777" w:rsidR="00FF7D3D" w:rsidRDefault="00FF7D3D" w:rsidP="00FF7D3D">
      <w:pPr>
        <w:rPr>
          <w:rFonts w:ascii="Arial" w:hAnsi="Arial" w:cs="Arial"/>
          <w:b/>
          <w:sz w:val="24"/>
        </w:rPr>
      </w:pPr>
      <w:r>
        <w:rPr>
          <w:rFonts w:ascii="Arial" w:hAnsi="Arial" w:cs="Arial"/>
          <w:b/>
          <w:color w:val="0000FF"/>
          <w:sz w:val="24"/>
        </w:rPr>
        <w:br/>
        <w:t>R4-2006637</w:t>
      </w:r>
      <w:r>
        <w:rPr>
          <w:rFonts w:ascii="Arial" w:hAnsi="Arial" w:cs="Arial"/>
          <w:b/>
          <w:color w:val="0000FF"/>
          <w:sz w:val="24"/>
        </w:rPr>
        <w:tab/>
      </w:r>
      <w:r>
        <w:rPr>
          <w:rFonts w:ascii="Arial" w:hAnsi="Arial" w:cs="Arial"/>
          <w:b/>
          <w:sz w:val="24"/>
        </w:rPr>
        <w:t>[NR FR1 ULCA] Contiguous Intra-band ULCA Allocation Definitions</w:t>
      </w:r>
    </w:p>
    <w:p w14:paraId="1FD5D1F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8E3AD8A" w14:textId="77777777" w:rsidR="00FF7D3D" w:rsidRDefault="00FF7D3D" w:rsidP="00FF7D3D">
      <w:pPr>
        <w:rPr>
          <w:rFonts w:ascii="Arial" w:hAnsi="Arial" w:cs="Arial"/>
          <w:b/>
        </w:rPr>
      </w:pPr>
      <w:r>
        <w:rPr>
          <w:rFonts w:ascii="Arial" w:hAnsi="Arial" w:cs="Arial"/>
          <w:b/>
        </w:rPr>
        <w:t xml:space="preserve">Abstract: </w:t>
      </w:r>
    </w:p>
    <w:p w14:paraId="018580AC" w14:textId="77777777" w:rsidR="00FF7D3D" w:rsidRDefault="00FF7D3D" w:rsidP="00FF7D3D">
      <w:r>
        <w:t>In this contribution we provide generalized allocations parameters and inner outer allocation definitions for contiguous and non-contiguous allocations for class B and class C UL CA</w:t>
      </w:r>
    </w:p>
    <w:p w14:paraId="79A5EB6C" w14:textId="77777777" w:rsidR="00FF7D3D" w:rsidRDefault="00FF7D3D" w:rsidP="00FF7D3D">
      <w:pPr>
        <w:rPr>
          <w:rFonts w:ascii="Arial" w:hAnsi="Arial" w:cs="Arial"/>
          <w:b/>
        </w:rPr>
      </w:pPr>
      <w:r>
        <w:rPr>
          <w:rFonts w:ascii="Arial" w:hAnsi="Arial" w:cs="Arial"/>
          <w:b/>
        </w:rPr>
        <w:t xml:space="preserve">Discussion: </w:t>
      </w:r>
    </w:p>
    <w:p w14:paraId="6D457D21" w14:textId="77777777" w:rsidR="00FF7D3D" w:rsidRDefault="00FF7D3D" w:rsidP="00FF7D3D">
      <w:r>
        <w:t>.</w:t>
      </w:r>
    </w:p>
    <w:p w14:paraId="3D314491"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DE39C6" w14:textId="01C6A840" w:rsidR="00FF7D3D" w:rsidRDefault="00FF7D3D" w:rsidP="00FF7D3D">
      <w:pPr>
        <w:rPr>
          <w:color w:val="993300"/>
          <w:u w:val="single"/>
        </w:rPr>
      </w:pPr>
    </w:p>
    <w:p w14:paraId="715B3239" w14:textId="77777777" w:rsidR="00FF7D3D" w:rsidRDefault="00FF7D3D" w:rsidP="00FF7D3D">
      <w:pPr>
        <w:rPr>
          <w:rFonts w:ascii="Arial" w:hAnsi="Arial" w:cs="Arial"/>
          <w:b/>
          <w:sz w:val="24"/>
        </w:rPr>
      </w:pPr>
      <w:r>
        <w:rPr>
          <w:rFonts w:ascii="Arial" w:hAnsi="Arial" w:cs="Arial"/>
          <w:b/>
          <w:color w:val="0000FF"/>
          <w:sz w:val="24"/>
        </w:rPr>
        <w:br/>
        <w:t>R4-2006638</w:t>
      </w:r>
      <w:r>
        <w:rPr>
          <w:rFonts w:ascii="Arial" w:hAnsi="Arial" w:cs="Arial"/>
          <w:b/>
          <w:color w:val="0000FF"/>
          <w:sz w:val="24"/>
        </w:rPr>
        <w:tab/>
      </w:r>
      <w:r>
        <w:rPr>
          <w:rFonts w:ascii="Arial" w:hAnsi="Arial" w:cs="Arial"/>
          <w:b/>
          <w:sz w:val="24"/>
        </w:rPr>
        <w:t>[NR FR1 ULCA] Class B and C UL CA MPR Proposals and A-MPR Evaluation</w:t>
      </w:r>
    </w:p>
    <w:p w14:paraId="52A2B7F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778FB04" w14:textId="77777777" w:rsidR="00FF7D3D" w:rsidRDefault="00FF7D3D" w:rsidP="00FF7D3D">
      <w:pPr>
        <w:rPr>
          <w:rFonts w:ascii="Arial" w:hAnsi="Arial" w:cs="Arial"/>
          <w:b/>
        </w:rPr>
      </w:pPr>
      <w:r>
        <w:rPr>
          <w:rFonts w:ascii="Arial" w:hAnsi="Arial" w:cs="Arial"/>
          <w:b/>
        </w:rPr>
        <w:t xml:space="preserve">Abstract: </w:t>
      </w:r>
    </w:p>
    <w:p w14:paraId="07429256" w14:textId="77777777" w:rsidR="00FF7D3D" w:rsidRDefault="00FF7D3D" w:rsidP="00FF7D3D">
      <w:r>
        <w:t>In this contribution, a set of results are presented based on new measurements using the agreed bandwidths definitions, allocation definitions according to [3] and propose associated MPR for class B and C ULCA and provides worst case A-MPR for NS04 and NS</w:t>
      </w:r>
    </w:p>
    <w:p w14:paraId="1FF4A477" w14:textId="77777777" w:rsidR="00FF7D3D" w:rsidRDefault="00FF7D3D" w:rsidP="00FF7D3D">
      <w:pPr>
        <w:rPr>
          <w:rFonts w:ascii="Arial" w:hAnsi="Arial" w:cs="Arial"/>
          <w:b/>
        </w:rPr>
      </w:pPr>
      <w:r>
        <w:rPr>
          <w:rFonts w:ascii="Arial" w:hAnsi="Arial" w:cs="Arial"/>
          <w:b/>
        </w:rPr>
        <w:t xml:space="preserve">Discussion: </w:t>
      </w:r>
    </w:p>
    <w:p w14:paraId="07563E0E" w14:textId="77777777" w:rsidR="00FF7D3D" w:rsidRDefault="00FF7D3D" w:rsidP="00FF7D3D">
      <w:r>
        <w:t>.</w:t>
      </w:r>
    </w:p>
    <w:p w14:paraId="63FEEB10"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743E1" w14:textId="245ECD83" w:rsidR="00FF7D3D" w:rsidRDefault="00FF7D3D" w:rsidP="00FF7D3D">
      <w:pPr>
        <w:rPr>
          <w:color w:val="993300"/>
          <w:u w:val="single"/>
        </w:rPr>
      </w:pPr>
    </w:p>
    <w:p w14:paraId="5013C955" w14:textId="77777777" w:rsidR="00FF7D3D" w:rsidRDefault="00FF7D3D" w:rsidP="00FF7D3D">
      <w:pPr>
        <w:rPr>
          <w:rFonts w:ascii="Arial" w:hAnsi="Arial" w:cs="Arial"/>
          <w:b/>
          <w:sz w:val="24"/>
        </w:rPr>
      </w:pPr>
      <w:r>
        <w:rPr>
          <w:rFonts w:ascii="Arial" w:hAnsi="Arial" w:cs="Arial"/>
          <w:b/>
          <w:color w:val="0000FF"/>
          <w:sz w:val="24"/>
        </w:rPr>
        <w:br/>
        <w:t>R4-2008010</w:t>
      </w:r>
      <w:r>
        <w:rPr>
          <w:rFonts w:ascii="Arial" w:hAnsi="Arial" w:cs="Arial"/>
          <w:b/>
          <w:color w:val="0000FF"/>
          <w:sz w:val="24"/>
        </w:rPr>
        <w:tab/>
      </w:r>
      <w:r>
        <w:rPr>
          <w:rFonts w:ascii="Arial" w:hAnsi="Arial" w:cs="Arial"/>
          <w:b/>
          <w:sz w:val="24"/>
        </w:rPr>
        <w:t xml:space="preserve">ACLR measurement </w:t>
      </w:r>
      <w:proofErr w:type="spellStart"/>
      <w:r>
        <w:rPr>
          <w:rFonts w:ascii="Arial" w:hAnsi="Arial" w:cs="Arial"/>
          <w:b/>
          <w:sz w:val="24"/>
        </w:rPr>
        <w:t>center</w:t>
      </w:r>
      <w:proofErr w:type="spellEnd"/>
      <w:r>
        <w:rPr>
          <w:rFonts w:ascii="Arial" w:hAnsi="Arial" w:cs="Arial"/>
          <w:b/>
          <w:sz w:val="24"/>
        </w:rPr>
        <w:t xml:space="preserve"> frequency for NR FR1 contiguous CA</w:t>
      </w:r>
    </w:p>
    <w:p w14:paraId="221F9D5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E4F0AC" w14:textId="77777777" w:rsidR="00FF7D3D" w:rsidRDefault="00FF7D3D" w:rsidP="00FF7D3D">
      <w:pPr>
        <w:rPr>
          <w:rFonts w:ascii="Arial" w:hAnsi="Arial" w:cs="Arial"/>
          <w:b/>
        </w:rPr>
      </w:pPr>
      <w:r>
        <w:rPr>
          <w:rFonts w:ascii="Arial" w:hAnsi="Arial" w:cs="Arial"/>
          <w:b/>
        </w:rPr>
        <w:t xml:space="preserve">Discussion: </w:t>
      </w:r>
    </w:p>
    <w:p w14:paraId="36F1C1F0" w14:textId="77777777" w:rsidR="00FF7D3D" w:rsidRDefault="00FF7D3D" w:rsidP="00FF7D3D">
      <w:r>
        <w:t>.</w:t>
      </w:r>
    </w:p>
    <w:p w14:paraId="56A6FCE6" w14:textId="77777777" w:rsidR="00E57FA8" w:rsidRDefault="00E57FA8"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3A9EAA7" w14:textId="12440601" w:rsidR="00FF7D3D" w:rsidRDefault="00FF7D3D" w:rsidP="00FF7D3D">
      <w:pPr>
        <w:rPr>
          <w:color w:val="993300"/>
          <w:u w:val="single"/>
        </w:rPr>
      </w:pPr>
    </w:p>
    <w:p w14:paraId="589BFA09" w14:textId="77777777" w:rsidR="00FF7D3D" w:rsidRDefault="00FF7D3D" w:rsidP="00FF7D3D">
      <w:pPr>
        <w:rPr>
          <w:rFonts w:ascii="Arial" w:hAnsi="Arial" w:cs="Arial"/>
          <w:b/>
          <w:sz w:val="24"/>
        </w:rPr>
      </w:pPr>
      <w:r>
        <w:rPr>
          <w:rFonts w:ascii="Arial" w:hAnsi="Arial" w:cs="Arial"/>
          <w:b/>
          <w:color w:val="0000FF"/>
          <w:sz w:val="24"/>
        </w:rPr>
        <w:br/>
        <w:t>R4-2008148</w:t>
      </w:r>
      <w:r>
        <w:rPr>
          <w:rFonts w:ascii="Arial" w:hAnsi="Arial" w:cs="Arial"/>
          <w:b/>
          <w:color w:val="0000FF"/>
          <w:sz w:val="24"/>
        </w:rPr>
        <w:tab/>
      </w:r>
      <w:r>
        <w:rPr>
          <w:rFonts w:ascii="Arial" w:hAnsi="Arial" w:cs="Arial"/>
          <w:b/>
          <w:sz w:val="24"/>
        </w:rPr>
        <w:t>on FR1 UL CA MPR requirement Rel-16</w:t>
      </w:r>
    </w:p>
    <w:p w14:paraId="72D3FE5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D2207C" w14:textId="77777777" w:rsidR="00FF7D3D" w:rsidRDefault="00FF7D3D" w:rsidP="00FF7D3D">
      <w:pPr>
        <w:rPr>
          <w:rFonts w:ascii="Arial" w:hAnsi="Arial" w:cs="Arial"/>
          <w:b/>
        </w:rPr>
      </w:pPr>
      <w:r>
        <w:rPr>
          <w:rFonts w:ascii="Arial" w:hAnsi="Arial" w:cs="Arial"/>
          <w:b/>
        </w:rPr>
        <w:t xml:space="preserve">Discussion: </w:t>
      </w:r>
    </w:p>
    <w:p w14:paraId="1D3501B3" w14:textId="77777777" w:rsidR="00FF7D3D" w:rsidRDefault="00FF7D3D" w:rsidP="00FF7D3D">
      <w:r>
        <w:t>.</w:t>
      </w:r>
    </w:p>
    <w:p w14:paraId="21D79A1B"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F02E7" w14:textId="70F5D41F" w:rsidR="00FF7D3D" w:rsidRDefault="00FF7D3D" w:rsidP="00FF7D3D">
      <w:pPr>
        <w:rPr>
          <w:color w:val="993300"/>
          <w:u w:val="single"/>
        </w:rPr>
      </w:pPr>
    </w:p>
    <w:p w14:paraId="2A6F0759" w14:textId="77777777" w:rsidR="00FF7D3D" w:rsidRDefault="00FF7D3D" w:rsidP="00FF7D3D">
      <w:pPr>
        <w:rPr>
          <w:rFonts w:ascii="Arial" w:hAnsi="Arial" w:cs="Arial"/>
          <w:b/>
          <w:sz w:val="24"/>
        </w:rPr>
      </w:pPr>
      <w:r>
        <w:rPr>
          <w:rFonts w:ascii="Arial" w:hAnsi="Arial" w:cs="Arial"/>
          <w:b/>
          <w:color w:val="0000FF"/>
          <w:sz w:val="24"/>
        </w:rPr>
        <w:br/>
        <w:t>R4-2008149</w:t>
      </w:r>
      <w:r>
        <w:rPr>
          <w:rFonts w:ascii="Arial" w:hAnsi="Arial" w:cs="Arial"/>
          <w:b/>
          <w:color w:val="0000FF"/>
          <w:sz w:val="24"/>
        </w:rPr>
        <w:tab/>
      </w:r>
      <w:r>
        <w:rPr>
          <w:rFonts w:ascii="Arial" w:hAnsi="Arial" w:cs="Arial"/>
          <w:b/>
          <w:sz w:val="24"/>
        </w:rPr>
        <w:t xml:space="preserve">on FR1 </w:t>
      </w:r>
      <w:proofErr w:type="gramStart"/>
      <w:r>
        <w:rPr>
          <w:rFonts w:ascii="Arial" w:hAnsi="Arial" w:cs="Arial"/>
          <w:b/>
          <w:sz w:val="24"/>
        </w:rPr>
        <w:t>UL  CA</w:t>
      </w:r>
      <w:proofErr w:type="gramEnd"/>
      <w:r>
        <w:rPr>
          <w:rFonts w:ascii="Arial" w:hAnsi="Arial" w:cs="Arial"/>
          <w:b/>
          <w:sz w:val="24"/>
        </w:rPr>
        <w:t xml:space="preserve"> DC location</w:t>
      </w:r>
    </w:p>
    <w:p w14:paraId="0079BA5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EEBA14" w14:textId="77777777" w:rsidR="00FF7D3D" w:rsidRDefault="00FF7D3D" w:rsidP="00FF7D3D">
      <w:pPr>
        <w:rPr>
          <w:rFonts w:ascii="Arial" w:hAnsi="Arial" w:cs="Arial"/>
          <w:b/>
        </w:rPr>
      </w:pPr>
      <w:r>
        <w:rPr>
          <w:rFonts w:ascii="Arial" w:hAnsi="Arial" w:cs="Arial"/>
          <w:b/>
        </w:rPr>
        <w:t xml:space="preserve">Discussion: </w:t>
      </w:r>
    </w:p>
    <w:p w14:paraId="596571A0" w14:textId="77777777" w:rsidR="00FF7D3D" w:rsidRDefault="00FF7D3D" w:rsidP="00FF7D3D">
      <w:r>
        <w:t>.</w:t>
      </w:r>
    </w:p>
    <w:p w14:paraId="1A5A0A8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C4DCB2" w14:textId="07351457" w:rsidR="00FF7D3D" w:rsidRDefault="00FF7D3D" w:rsidP="00FF7D3D">
      <w:pPr>
        <w:rPr>
          <w:color w:val="993300"/>
          <w:u w:val="single"/>
        </w:rPr>
      </w:pPr>
    </w:p>
    <w:p w14:paraId="52535CC6" w14:textId="77777777" w:rsidR="00FF7D3D" w:rsidRDefault="00FF7D3D" w:rsidP="00FF7D3D">
      <w:pPr>
        <w:rPr>
          <w:rFonts w:ascii="Arial" w:hAnsi="Arial" w:cs="Arial"/>
          <w:b/>
          <w:sz w:val="24"/>
        </w:rPr>
      </w:pPr>
      <w:r>
        <w:rPr>
          <w:rFonts w:ascii="Arial" w:hAnsi="Arial" w:cs="Arial"/>
          <w:b/>
          <w:color w:val="0000FF"/>
          <w:sz w:val="24"/>
        </w:rPr>
        <w:br/>
        <w:t>R4-2008153</w:t>
      </w:r>
      <w:r>
        <w:rPr>
          <w:rFonts w:ascii="Arial" w:hAnsi="Arial" w:cs="Arial"/>
          <w:b/>
          <w:color w:val="0000FF"/>
          <w:sz w:val="24"/>
        </w:rPr>
        <w:tab/>
      </w:r>
      <w:r>
        <w:rPr>
          <w:rFonts w:ascii="Arial" w:hAnsi="Arial" w:cs="Arial"/>
          <w:b/>
          <w:sz w:val="24"/>
        </w:rPr>
        <w:t>CR on FR1 UL contiguous CA requirement</w:t>
      </w:r>
    </w:p>
    <w:p w14:paraId="631AF60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5DBCDF" w14:textId="77777777" w:rsidR="00FF7D3D" w:rsidRDefault="00FF7D3D" w:rsidP="00FF7D3D">
      <w:pPr>
        <w:rPr>
          <w:rFonts w:ascii="Arial" w:hAnsi="Arial" w:cs="Arial"/>
          <w:b/>
        </w:rPr>
      </w:pPr>
      <w:r>
        <w:rPr>
          <w:rFonts w:ascii="Arial" w:hAnsi="Arial" w:cs="Arial"/>
          <w:b/>
        </w:rPr>
        <w:t xml:space="preserve">Discussion: </w:t>
      </w:r>
    </w:p>
    <w:p w14:paraId="53236551" w14:textId="77777777" w:rsidR="00FF7D3D" w:rsidRDefault="00FF7D3D" w:rsidP="00FF7D3D">
      <w:r>
        <w:t>.</w:t>
      </w:r>
    </w:p>
    <w:p w14:paraId="0FF2B802" w14:textId="18AC7145" w:rsidR="00FF7D3D" w:rsidRDefault="00AC4D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R4-2008468 (from R4-2008153).</w:t>
      </w:r>
    </w:p>
    <w:p w14:paraId="140CED33" w14:textId="5DC7CE99" w:rsidR="00AC4DE0" w:rsidRDefault="00FF7D3D" w:rsidP="00AC4DE0">
      <w:pPr>
        <w:rPr>
          <w:rFonts w:ascii="Arial" w:hAnsi="Arial" w:cs="Arial"/>
          <w:b/>
          <w:sz w:val="24"/>
        </w:rPr>
      </w:pPr>
      <w:r>
        <w:rPr>
          <w:rFonts w:ascii="Arial" w:hAnsi="Arial" w:cs="Arial"/>
          <w:b/>
          <w:color w:val="0000FF"/>
          <w:sz w:val="24"/>
        </w:rPr>
        <w:br/>
      </w:r>
      <w:r w:rsidR="00AC4DE0">
        <w:rPr>
          <w:rFonts w:ascii="Arial" w:hAnsi="Arial" w:cs="Arial"/>
          <w:b/>
          <w:color w:val="0000FF"/>
          <w:sz w:val="24"/>
        </w:rPr>
        <w:t>R4-2008468</w:t>
      </w:r>
      <w:r w:rsidR="00AC4DE0">
        <w:rPr>
          <w:rFonts w:ascii="Arial" w:hAnsi="Arial" w:cs="Arial"/>
          <w:b/>
          <w:color w:val="0000FF"/>
          <w:sz w:val="24"/>
        </w:rPr>
        <w:tab/>
      </w:r>
      <w:r w:rsidR="00AC4DE0">
        <w:rPr>
          <w:rFonts w:ascii="Arial" w:hAnsi="Arial" w:cs="Arial"/>
          <w:b/>
          <w:sz w:val="24"/>
        </w:rPr>
        <w:t>CR on FR1 UL contiguous CA requirement</w:t>
      </w:r>
    </w:p>
    <w:p w14:paraId="4EF486F5" w14:textId="77777777" w:rsidR="00AC4DE0" w:rsidRDefault="00AC4DE0" w:rsidP="00AC4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EA3F25" w14:textId="77777777" w:rsidR="00AC4DE0" w:rsidRDefault="00AC4DE0" w:rsidP="00AC4DE0">
      <w:pPr>
        <w:rPr>
          <w:rFonts w:ascii="Arial" w:hAnsi="Arial" w:cs="Arial"/>
          <w:b/>
        </w:rPr>
      </w:pPr>
      <w:r>
        <w:rPr>
          <w:rFonts w:ascii="Arial" w:hAnsi="Arial" w:cs="Arial"/>
          <w:b/>
        </w:rPr>
        <w:t xml:space="preserve">Discussion: </w:t>
      </w:r>
    </w:p>
    <w:p w14:paraId="5685359F" w14:textId="77777777" w:rsidR="00AC4DE0" w:rsidRDefault="00AC4DE0" w:rsidP="00AC4DE0">
      <w:r>
        <w:t>.</w:t>
      </w:r>
    </w:p>
    <w:p w14:paraId="4F670408" w14:textId="1FCAB0D2" w:rsidR="00AC4DE0" w:rsidRDefault="00AC4DE0" w:rsidP="00AC4DE0">
      <w:pPr>
        <w:rPr>
          <w:color w:val="993300"/>
          <w:u w:val="single"/>
        </w:rPr>
      </w:pPr>
      <w:r>
        <w:rPr>
          <w:rFonts w:ascii="Arial" w:hAnsi="Arial" w:cs="Arial"/>
          <w:b/>
        </w:rPr>
        <w:t>Decision:</w:t>
      </w:r>
      <w:r>
        <w:rPr>
          <w:rFonts w:ascii="Arial" w:hAnsi="Arial" w:cs="Arial"/>
          <w:b/>
        </w:rPr>
        <w:tab/>
      </w:r>
      <w:r>
        <w:rPr>
          <w:rFonts w:ascii="Arial" w:hAnsi="Arial" w:cs="Arial"/>
          <w:b/>
        </w:rPr>
        <w:tab/>
      </w:r>
      <w:r w:rsidRPr="00AC4DE0">
        <w:rPr>
          <w:rFonts w:ascii="Arial" w:hAnsi="Arial" w:cs="Arial"/>
          <w:b/>
          <w:highlight w:val="yellow"/>
        </w:rPr>
        <w:t>Return to.</w:t>
      </w:r>
    </w:p>
    <w:p w14:paraId="6D89E78F" w14:textId="3E1276A1" w:rsidR="00FF7D3D" w:rsidRDefault="00AC4DE0" w:rsidP="00AC4DE0">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R4-2008202</w:t>
      </w:r>
      <w:r w:rsidR="00FF7D3D">
        <w:rPr>
          <w:rFonts w:ascii="Arial" w:hAnsi="Arial" w:cs="Arial"/>
          <w:b/>
          <w:color w:val="0000FF"/>
          <w:sz w:val="24"/>
        </w:rPr>
        <w:tab/>
      </w:r>
      <w:r w:rsidR="00FF7D3D">
        <w:rPr>
          <w:rFonts w:ascii="Arial" w:hAnsi="Arial" w:cs="Arial"/>
          <w:b/>
          <w:sz w:val="24"/>
        </w:rPr>
        <w:t>Intra-band Contiguous ULCA MBW and ACLR Offset</w:t>
      </w:r>
    </w:p>
    <w:p w14:paraId="5E855A0D"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CDC7D5D" w14:textId="77777777" w:rsidR="00FF7D3D" w:rsidRDefault="00FF7D3D" w:rsidP="00FF7D3D">
      <w:pPr>
        <w:rPr>
          <w:rFonts w:ascii="Arial" w:hAnsi="Arial" w:cs="Arial"/>
          <w:b/>
        </w:rPr>
      </w:pPr>
      <w:r>
        <w:rPr>
          <w:rFonts w:ascii="Arial" w:hAnsi="Arial" w:cs="Arial"/>
          <w:b/>
        </w:rPr>
        <w:t xml:space="preserve">Discussion: </w:t>
      </w:r>
    </w:p>
    <w:p w14:paraId="71C22E0D" w14:textId="77777777" w:rsidR="00FF7D3D" w:rsidRDefault="00FF7D3D" w:rsidP="00FF7D3D">
      <w:r>
        <w:t>.</w:t>
      </w:r>
    </w:p>
    <w:p w14:paraId="46471A35"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D9DB0" w14:textId="037BFA89" w:rsidR="00FF7D3D" w:rsidRDefault="00FF7D3D" w:rsidP="00FF7D3D">
      <w:pPr>
        <w:rPr>
          <w:color w:val="993300"/>
          <w:u w:val="single"/>
        </w:rPr>
      </w:pPr>
    </w:p>
    <w:p w14:paraId="2547313F" w14:textId="77777777" w:rsidR="00FF7D3D" w:rsidRDefault="00FF7D3D" w:rsidP="00FF7D3D">
      <w:pPr>
        <w:rPr>
          <w:rFonts w:ascii="Arial" w:hAnsi="Arial" w:cs="Arial"/>
          <w:b/>
          <w:sz w:val="24"/>
        </w:rPr>
      </w:pPr>
      <w:r>
        <w:rPr>
          <w:rFonts w:ascii="Arial" w:hAnsi="Arial" w:cs="Arial"/>
          <w:b/>
          <w:color w:val="0000FF"/>
          <w:sz w:val="24"/>
        </w:rPr>
        <w:br/>
        <w:t>R4-2008207</w:t>
      </w:r>
      <w:r>
        <w:rPr>
          <w:rFonts w:ascii="Arial" w:hAnsi="Arial" w:cs="Arial"/>
          <w:b/>
          <w:color w:val="0000FF"/>
          <w:sz w:val="24"/>
        </w:rPr>
        <w:tab/>
      </w:r>
      <w:r>
        <w:rPr>
          <w:rFonts w:ascii="Arial" w:hAnsi="Arial" w:cs="Arial"/>
          <w:b/>
          <w:sz w:val="24"/>
        </w:rPr>
        <w:t xml:space="preserve">Intra-band Contiguous ULCA MPR </w:t>
      </w:r>
    </w:p>
    <w:p w14:paraId="3738FC3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0311BB5" w14:textId="77777777" w:rsidR="00FF7D3D" w:rsidRDefault="00FF7D3D" w:rsidP="00FF7D3D">
      <w:pPr>
        <w:rPr>
          <w:rFonts w:ascii="Arial" w:hAnsi="Arial" w:cs="Arial"/>
          <w:b/>
        </w:rPr>
      </w:pPr>
      <w:r>
        <w:rPr>
          <w:rFonts w:ascii="Arial" w:hAnsi="Arial" w:cs="Arial"/>
          <w:b/>
        </w:rPr>
        <w:t xml:space="preserve">Discussion: </w:t>
      </w:r>
    </w:p>
    <w:p w14:paraId="1700B20B" w14:textId="77777777" w:rsidR="00FF7D3D" w:rsidRDefault="00FF7D3D" w:rsidP="00FF7D3D">
      <w:r>
        <w:t>.</w:t>
      </w:r>
    </w:p>
    <w:p w14:paraId="0E70AE7F"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BB07D2" w14:textId="0575ACBE" w:rsidR="00FF7D3D" w:rsidRDefault="00FF7D3D" w:rsidP="00FF7D3D">
      <w:pPr>
        <w:rPr>
          <w:color w:val="993300"/>
          <w:u w:val="single"/>
        </w:rPr>
      </w:pPr>
    </w:p>
    <w:p w14:paraId="7227C320" w14:textId="77777777" w:rsidR="00FF7D3D" w:rsidRDefault="00FF7D3D" w:rsidP="00FF7D3D">
      <w:pPr>
        <w:rPr>
          <w:rFonts w:ascii="Arial" w:hAnsi="Arial" w:cs="Arial"/>
          <w:b/>
          <w:sz w:val="24"/>
        </w:rPr>
      </w:pPr>
      <w:r>
        <w:rPr>
          <w:rFonts w:ascii="Arial" w:hAnsi="Arial" w:cs="Arial"/>
          <w:b/>
          <w:color w:val="0000FF"/>
          <w:sz w:val="24"/>
        </w:rPr>
        <w:br/>
        <w:t>R4-2008255</w:t>
      </w:r>
      <w:r>
        <w:rPr>
          <w:rFonts w:ascii="Arial" w:hAnsi="Arial" w:cs="Arial"/>
          <w:b/>
          <w:color w:val="0000FF"/>
          <w:sz w:val="24"/>
        </w:rPr>
        <w:tab/>
      </w:r>
      <w:r>
        <w:rPr>
          <w:rFonts w:ascii="Arial" w:hAnsi="Arial" w:cs="Arial"/>
          <w:b/>
          <w:sz w:val="24"/>
        </w:rPr>
        <w:t>[NR FR1 ULCA] Class B and C Bandwidth Verification</w:t>
      </w:r>
    </w:p>
    <w:p w14:paraId="7A75998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C9000CD" w14:textId="77777777" w:rsidR="00FF7D3D" w:rsidRDefault="00FF7D3D" w:rsidP="00FF7D3D">
      <w:pPr>
        <w:rPr>
          <w:rFonts w:ascii="Arial" w:hAnsi="Arial" w:cs="Arial"/>
          <w:b/>
        </w:rPr>
      </w:pPr>
      <w:r>
        <w:rPr>
          <w:rFonts w:ascii="Arial" w:hAnsi="Arial" w:cs="Arial"/>
          <w:b/>
        </w:rPr>
        <w:t xml:space="preserve">Abstract: </w:t>
      </w:r>
    </w:p>
    <w:p w14:paraId="0B7B7ED5" w14:textId="77777777" w:rsidR="00FF7D3D" w:rsidRDefault="00FF7D3D" w:rsidP="00FF7D3D">
      <w:r>
        <w:t>In this contribution, we calculate a few contiguous intra-band UL bandwidth cases to verify resulting guard bands and provide ACLR measurement bandwidth position shift.</w:t>
      </w:r>
    </w:p>
    <w:p w14:paraId="1BBD7A5D" w14:textId="77777777" w:rsidR="00FF7D3D" w:rsidRDefault="00FF7D3D" w:rsidP="00FF7D3D">
      <w:pPr>
        <w:rPr>
          <w:rFonts w:ascii="Arial" w:hAnsi="Arial" w:cs="Arial"/>
          <w:b/>
        </w:rPr>
      </w:pPr>
      <w:r>
        <w:rPr>
          <w:rFonts w:ascii="Arial" w:hAnsi="Arial" w:cs="Arial"/>
          <w:b/>
        </w:rPr>
        <w:t xml:space="preserve">Discussion: </w:t>
      </w:r>
    </w:p>
    <w:p w14:paraId="4F0BF21D" w14:textId="77777777" w:rsidR="00FF7D3D" w:rsidRDefault="00FF7D3D" w:rsidP="00FF7D3D">
      <w:r>
        <w:t>.</w:t>
      </w:r>
    </w:p>
    <w:p w14:paraId="196C8F88"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542272" w14:textId="04D5CED6" w:rsidR="00FF7D3D" w:rsidRDefault="00FF7D3D" w:rsidP="00FF7D3D">
      <w:pPr>
        <w:rPr>
          <w:color w:val="993300"/>
          <w:u w:val="single"/>
        </w:rPr>
      </w:pPr>
    </w:p>
    <w:p w14:paraId="6EBA3612" w14:textId="77777777" w:rsidR="00FF7D3D" w:rsidRDefault="00FF7D3D" w:rsidP="00FF7D3D">
      <w:pPr>
        <w:pStyle w:val="Heading5"/>
      </w:pPr>
      <w:bookmarkStart w:id="105" w:name="_Toc40738431"/>
      <w:r>
        <w:t>6.13.1.4</w:t>
      </w:r>
      <w:r>
        <w:tab/>
        <w:t>Intra-band non-contiguous UL CA for FR1 power class 3 [NR_RF_FR1]</w:t>
      </w:r>
      <w:bookmarkEnd w:id="105"/>
    </w:p>
    <w:p w14:paraId="78B93564" w14:textId="77777777" w:rsidR="00FF7D3D" w:rsidRDefault="00FF7D3D" w:rsidP="00FF7D3D">
      <w:pPr>
        <w:rPr>
          <w:rFonts w:ascii="Arial" w:hAnsi="Arial" w:cs="Arial"/>
          <w:b/>
          <w:sz w:val="24"/>
        </w:rPr>
      </w:pPr>
      <w:r>
        <w:rPr>
          <w:rFonts w:ascii="Arial" w:hAnsi="Arial" w:cs="Arial"/>
          <w:b/>
          <w:color w:val="0000FF"/>
          <w:sz w:val="24"/>
        </w:rPr>
        <w:br/>
        <w:t>R4-2008039</w:t>
      </w:r>
      <w:r>
        <w:rPr>
          <w:rFonts w:ascii="Arial" w:hAnsi="Arial" w:cs="Arial"/>
          <w:b/>
          <w:color w:val="0000FF"/>
          <w:sz w:val="24"/>
        </w:rPr>
        <w:tab/>
      </w:r>
      <w:r>
        <w:rPr>
          <w:rFonts w:ascii="Arial" w:hAnsi="Arial" w:cs="Arial"/>
          <w:b/>
          <w:sz w:val="24"/>
        </w:rPr>
        <w:t xml:space="preserve">[FR1 NR ULCA] Non-contiguous UL CA Architecture, </w:t>
      </w:r>
      <w:proofErr w:type="spellStart"/>
      <w:r>
        <w:rPr>
          <w:rFonts w:ascii="Arial" w:hAnsi="Arial" w:cs="Arial"/>
          <w:b/>
          <w:sz w:val="24"/>
        </w:rPr>
        <w:t>Signaling</w:t>
      </w:r>
      <w:proofErr w:type="spellEnd"/>
      <w:r>
        <w:rPr>
          <w:rFonts w:ascii="Arial" w:hAnsi="Arial" w:cs="Arial"/>
          <w:b/>
          <w:sz w:val="24"/>
        </w:rPr>
        <w:t xml:space="preserve"> and MPR evaluation</w:t>
      </w:r>
    </w:p>
    <w:p w14:paraId="74422A0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953FDC8" w14:textId="77777777" w:rsidR="00FF7D3D" w:rsidRDefault="00FF7D3D" w:rsidP="00FF7D3D">
      <w:pPr>
        <w:rPr>
          <w:rFonts w:ascii="Arial" w:hAnsi="Arial" w:cs="Arial"/>
          <w:b/>
        </w:rPr>
      </w:pPr>
      <w:r>
        <w:rPr>
          <w:rFonts w:ascii="Arial" w:hAnsi="Arial" w:cs="Arial"/>
          <w:b/>
        </w:rPr>
        <w:t xml:space="preserve">Abstract: </w:t>
      </w:r>
    </w:p>
    <w:p w14:paraId="163B9908" w14:textId="77777777" w:rsidR="00FF7D3D" w:rsidRDefault="00FF7D3D" w:rsidP="00FF7D3D">
      <w:r>
        <w:t xml:space="preserve">In this contribution, we discuss architecture and </w:t>
      </w:r>
      <w:proofErr w:type="spellStart"/>
      <w:r>
        <w:t>signaling</w:t>
      </w:r>
      <w:proofErr w:type="spellEnd"/>
      <w:r>
        <w:t xml:space="preserve"> aspects and provide first estimates for MPR. Since there was only 2 weeks available between end of last meeting our analysis is based on contiguous UL CA and ENDC data.</w:t>
      </w:r>
    </w:p>
    <w:p w14:paraId="076A844D" w14:textId="77777777" w:rsidR="00FF7D3D" w:rsidRDefault="00FF7D3D" w:rsidP="00FF7D3D">
      <w:pPr>
        <w:rPr>
          <w:rFonts w:ascii="Arial" w:hAnsi="Arial" w:cs="Arial"/>
          <w:b/>
        </w:rPr>
      </w:pPr>
      <w:r>
        <w:rPr>
          <w:rFonts w:ascii="Arial" w:hAnsi="Arial" w:cs="Arial"/>
          <w:b/>
        </w:rPr>
        <w:t xml:space="preserve">Discussion: </w:t>
      </w:r>
    </w:p>
    <w:p w14:paraId="1C6240E3" w14:textId="77777777" w:rsidR="00FF7D3D" w:rsidRDefault="00FF7D3D" w:rsidP="00FF7D3D">
      <w:r>
        <w:t>.</w:t>
      </w:r>
    </w:p>
    <w:p w14:paraId="304742C0"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5FFFD0" w14:textId="7A8A8CC4" w:rsidR="00FF7D3D" w:rsidRDefault="00FF7D3D" w:rsidP="00FF7D3D">
      <w:pPr>
        <w:rPr>
          <w:color w:val="993300"/>
          <w:u w:val="single"/>
        </w:rPr>
      </w:pPr>
    </w:p>
    <w:p w14:paraId="7DE57CA4" w14:textId="77777777" w:rsidR="00FF7D3D" w:rsidRDefault="00FF7D3D" w:rsidP="00FF7D3D">
      <w:pPr>
        <w:rPr>
          <w:rFonts w:ascii="Arial" w:hAnsi="Arial" w:cs="Arial"/>
          <w:b/>
          <w:sz w:val="24"/>
        </w:rPr>
      </w:pPr>
      <w:r>
        <w:rPr>
          <w:rFonts w:ascii="Arial" w:hAnsi="Arial" w:cs="Arial"/>
          <w:b/>
          <w:color w:val="0000FF"/>
          <w:sz w:val="24"/>
        </w:rPr>
        <w:br/>
        <w:t>R4-2008150</w:t>
      </w:r>
      <w:r>
        <w:rPr>
          <w:rFonts w:ascii="Arial" w:hAnsi="Arial" w:cs="Arial"/>
          <w:b/>
          <w:color w:val="0000FF"/>
          <w:sz w:val="24"/>
        </w:rPr>
        <w:tab/>
      </w:r>
      <w:r>
        <w:rPr>
          <w:rFonts w:ascii="Arial" w:hAnsi="Arial" w:cs="Arial"/>
          <w:b/>
          <w:sz w:val="24"/>
        </w:rPr>
        <w:t>on FR1 UL non-contiguous CA UE capability</w:t>
      </w:r>
    </w:p>
    <w:p w14:paraId="67EB949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B14EFC" w14:textId="77777777" w:rsidR="00FF7D3D" w:rsidRDefault="00FF7D3D" w:rsidP="00FF7D3D">
      <w:pPr>
        <w:rPr>
          <w:rFonts w:ascii="Arial" w:hAnsi="Arial" w:cs="Arial"/>
          <w:b/>
        </w:rPr>
      </w:pPr>
      <w:r>
        <w:rPr>
          <w:rFonts w:ascii="Arial" w:hAnsi="Arial" w:cs="Arial"/>
          <w:b/>
        </w:rPr>
        <w:t xml:space="preserve">Discussion: </w:t>
      </w:r>
    </w:p>
    <w:p w14:paraId="542FEE5D" w14:textId="77777777" w:rsidR="00FF7D3D" w:rsidRDefault="00FF7D3D" w:rsidP="00FF7D3D">
      <w:r>
        <w:t>.</w:t>
      </w:r>
    </w:p>
    <w:p w14:paraId="37F71BCA"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D8574D" w14:textId="1B4EC563" w:rsidR="00FF7D3D" w:rsidRDefault="00FF7D3D" w:rsidP="00FF7D3D">
      <w:pPr>
        <w:rPr>
          <w:color w:val="993300"/>
          <w:u w:val="single"/>
        </w:rPr>
      </w:pPr>
    </w:p>
    <w:p w14:paraId="7F9A05ED" w14:textId="77777777" w:rsidR="00FF7D3D" w:rsidRDefault="00FF7D3D" w:rsidP="00FF7D3D">
      <w:pPr>
        <w:rPr>
          <w:rFonts w:ascii="Arial" w:hAnsi="Arial" w:cs="Arial"/>
          <w:b/>
          <w:sz w:val="24"/>
        </w:rPr>
      </w:pPr>
      <w:r>
        <w:rPr>
          <w:rFonts w:ascii="Arial" w:hAnsi="Arial" w:cs="Arial"/>
          <w:b/>
          <w:color w:val="0000FF"/>
          <w:sz w:val="24"/>
        </w:rPr>
        <w:br/>
        <w:t>R4-2008151</w:t>
      </w:r>
      <w:r>
        <w:rPr>
          <w:rFonts w:ascii="Arial" w:hAnsi="Arial" w:cs="Arial"/>
          <w:b/>
          <w:color w:val="0000FF"/>
          <w:sz w:val="24"/>
        </w:rPr>
        <w:tab/>
      </w:r>
      <w:r>
        <w:rPr>
          <w:rFonts w:ascii="Arial" w:hAnsi="Arial" w:cs="Arial"/>
          <w:b/>
          <w:sz w:val="24"/>
        </w:rPr>
        <w:t>on FR1 UL non-contiguous CA MPR requirement Rel-16</w:t>
      </w:r>
    </w:p>
    <w:p w14:paraId="52E256F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2E79E0" w14:textId="77777777" w:rsidR="00FF7D3D" w:rsidRDefault="00FF7D3D" w:rsidP="00FF7D3D">
      <w:pPr>
        <w:rPr>
          <w:rFonts w:ascii="Arial" w:hAnsi="Arial" w:cs="Arial"/>
          <w:b/>
        </w:rPr>
      </w:pPr>
      <w:r>
        <w:rPr>
          <w:rFonts w:ascii="Arial" w:hAnsi="Arial" w:cs="Arial"/>
          <w:b/>
        </w:rPr>
        <w:t xml:space="preserve">Discussion: </w:t>
      </w:r>
    </w:p>
    <w:p w14:paraId="220658CC" w14:textId="77777777" w:rsidR="00FF7D3D" w:rsidRDefault="00FF7D3D" w:rsidP="00FF7D3D">
      <w:r>
        <w:t>.</w:t>
      </w:r>
    </w:p>
    <w:p w14:paraId="6BA73064"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95C74" w14:textId="1ACAA84C" w:rsidR="00FF7D3D" w:rsidRDefault="00FF7D3D" w:rsidP="00FF7D3D">
      <w:pPr>
        <w:rPr>
          <w:color w:val="993300"/>
          <w:u w:val="single"/>
        </w:rPr>
      </w:pPr>
    </w:p>
    <w:p w14:paraId="78ACBFE1" w14:textId="77777777" w:rsidR="00FF7D3D" w:rsidRDefault="00FF7D3D" w:rsidP="00FF7D3D">
      <w:pPr>
        <w:rPr>
          <w:rFonts w:ascii="Arial" w:hAnsi="Arial" w:cs="Arial"/>
          <w:b/>
          <w:sz w:val="24"/>
        </w:rPr>
      </w:pPr>
      <w:r>
        <w:rPr>
          <w:rFonts w:ascii="Arial" w:hAnsi="Arial" w:cs="Arial"/>
          <w:b/>
          <w:color w:val="0000FF"/>
          <w:sz w:val="24"/>
        </w:rPr>
        <w:br/>
        <w:t>R4-2008165</w:t>
      </w:r>
      <w:r>
        <w:rPr>
          <w:rFonts w:ascii="Arial" w:hAnsi="Arial" w:cs="Arial"/>
          <w:b/>
          <w:color w:val="0000FF"/>
          <w:sz w:val="24"/>
        </w:rPr>
        <w:tab/>
      </w:r>
      <w:r>
        <w:rPr>
          <w:rFonts w:ascii="Arial" w:hAnsi="Arial" w:cs="Arial"/>
          <w:b/>
          <w:sz w:val="24"/>
        </w:rPr>
        <w:t>CR for intra-band UL non-contiguous CA requirement</w:t>
      </w:r>
    </w:p>
    <w:p w14:paraId="164A10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6BB325" w14:textId="77777777" w:rsidR="00FF7D3D" w:rsidRDefault="00FF7D3D" w:rsidP="00FF7D3D">
      <w:pPr>
        <w:rPr>
          <w:rFonts w:ascii="Arial" w:hAnsi="Arial" w:cs="Arial"/>
          <w:b/>
        </w:rPr>
      </w:pPr>
      <w:r>
        <w:rPr>
          <w:rFonts w:ascii="Arial" w:hAnsi="Arial" w:cs="Arial"/>
          <w:b/>
        </w:rPr>
        <w:t xml:space="preserve">Discussion: </w:t>
      </w:r>
    </w:p>
    <w:p w14:paraId="68C46C0E" w14:textId="77777777" w:rsidR="00FF7D3D" w:rsidRDefault="00FF7D3D" w:rsidP="00FF7D3D">
      <w:r>
        <w:t>.</w:t>
      </w:r>
    </w:p>
    <w:p w14:paraId="52723837" w14:textId="20D389D3" w:rsidR="00FF7D3D" w:rsidRDefault="00E477F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R4-2008472 (from R4-2008165).</w:t>
      </w:r>
    </w:p>
    <w:p w14:paraId="555065AD" w14:textId="0EFE311F" w:rsidR="00E477F7" w:rsidRDefault="00FF7D3D" w:rsidP="00E477F7">
      <w:pPr>
        <w:rPr>
          <w:rFonts w:ascii="Arial" w:hAnsi="Arial" w:cs="Arial"/>
          <w:b/>
          <w:sz w:val="24"/>
        </w:rPr>
      </w:pPr>
      <w:r>
        <w:rPr>
          <w:rFonts w:ascii="Arial" w:hAnsi="Arial" w:cs="Arial"/>
          <w:b/>
          <w:color w:val="0000FF"/>
          <w:sz w:val="24"/>
        </w:rPr>
        <w:br/>
      </w:r>
      <w:r w:rsidR="00E477F7">
        <w:rPr>
          <w:rFonts w:ascii="Arial" w:hAnsi="Arial" w:cs="Arial"/>
          <w:b/>
          <w:color w:val="0000FF"/>
          <w:sz w:val="24"/>
        </w:rPr>
        <w:t>R4-2008472</w:t>
      </w:r>
      <w:r w:rsidR="00E477F7">
        <w:rPr>
          <w:rFonts w:ascii="Arial" w:hAnsi="Arial" w:cs="Arial"/>
          <w:b/>
          <w:color w:val="0000FF"/>
          <w:sz w:val="24"/>
        </w:rPr>
        <w:tab/>
      </w:r>
      <w:r w:rsidR="00E477F7">
        <w:rPr>
          <w:rFonts w:ascii="Arial" w:hAnsi="Arial" w:cs="Arial"/>
          <w:b/>
          <w:sz w:val="24"/>
        </w:rPr>
        <w:t>CR for intra-band UL non-contiguous CA requirement</w:t>
      </w:r>
    </w:p>
    <w:p w14:paraId="08599330" w14:textId="77777777" w:rsidR="00E477F7" w:rsidRDefault="00E477F7" w:rsidP="00E477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05D25" w14:textId="77777777" w:rsidR="00E477F7" w:rsidRDefault="00E477F7" w:rsidP="00E477F7">
      <w:pPr>
        <w:rPr>
          <w:rFonts w:ascii="Arial" w:hAnsi="Arial" w:cs="Arial"/>
          <w:b/>
        </w:rPr>
      </w:pPr>
      <w:r>
        <w:rPr>
          <w:rFonts w:ascii="Arial" w:hAnsi="Arial" w:cs="Arial"/>
          <w:b/>
        </w:rPr>
        <w:t xml:space="preserve">Discussion: </w:t>
      </w:r>
    </w:p>
    <w:p w14:paraId="44B243EF" w14:textId="77777777" w:rsidR="00E477F7" w:rsidRDefault="00E477F7" w:rsidP="00E477F7">
      <w:r>
        <w:t>.</w:t>
      </w:r>
    </w:p>
    <w:p w14:paraId="05E50C75" w14:textId="04A8F9EB" w:rsidR="00E477F7" w:rsidRDefault="00E477F7" w:rsidP="00E477F7">
      <w:pPr>
        <w:rPr>
          <w:color w:val="993300"/>
          <w:u w:val="single"/>
        </w:rPr>
      </w:pPr>
      <w:r>
        <w:rPr>
          <w:rFonts w:ascii="Arial" w:hAnsi="Arial" w:cs="Arial"/>
          <w:b/>
        </w:rPr>
        <w:t>Decision:</w:t>
      </w:r>
      <w:r>
        <w:rPr>
          <w:rFonts w:ascii="Arial" w:hAnsi="Arial" w:cs="Arial"/>
          <w:b/>
        </w:rPr>
        <w:tab/>
      </w:r>
      <w:r>
        <w:rPr>
          <w:rFonts w:ascii="Arial" w:hAnsi="Arial" w:cs="Arial"/>
          <w:b/>
        </w:rPr>
        <w:tab/>
      </w:r>
      <w:r w:rsidRPr="00E477F7">
        <w:rPr>
          <w:rFonts w:ascii="Arial" w:hAnsi="Arial" w:cs="Arial"/>
          <w:b/>
          <w:highlight w:val="yellow"/>
        </w:rPr>
        <w:t>Return to.</w:t>
      </w:r>
    </w:p>
    <w:p w14:paraId="02E37BBD" w14:textId="3F1B95CF" w:rsidR="00FF7D3D" w:rsidRDefault="00E477F7" w:rsidP="00E477F7">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R4-2008208</w:t>
      </w:r>
      <w:r w:rsidR="00FF7D3D">
        <w:rPr>
          <w:rFonts w:ascii="Arial" w:hAnsi="Arial" w:cs="Arial"/>
          <w:b/>
          <w:color w:val="0000FF"/>
          <w:sz w:val="24"/>
        </w:rPr>
        <w:tab/>
      </w:r>
      <w:r w:rsidR="00FF7D3D">
        <w:rPr>
          <w:rFonts w:ascii="Arial" w:hAnsi="Arial" w:cs="Arial"/>
          <w:b/>
          <w:sz w:val="24"/>
        </w:rPr>
        <w:t>Non-contiguous ULCA MPR and Requirements</w:t>
      </w:r>
    </w:p>
    <w:p w14:paraId="6C0EA86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95F2761" w14:textId="77777777" w:rsidR="00FF7D3D" w:rsidRDefault="00FF7D3D" w:rsidP="00FF7D3D">
      <w:pPr>
        <w:rPr>
          <w:rFonts w:ascii="Arial" w:hAnsi="Arial" w:cs="Arial"/>
          <w:b/>
        </w:rPr>
      </w:pPr>
      <w:r>
        <w:rPr>
          <w:rFonts w:ascii="Arial" w:hAnsi="Arial" w:cs="Arial"/>
          <w:b/>
        </w:rPr>
        <w:lastRenderedPageBreak/>
        <w:t xml:space="preserve">Discussion: </w:t>
      </w:r>
    </w:p>
    <w:p w14:paraId="22766206" w14:textId="77777777" w:rsidR="00FF7D3D" w:rsidRDefault="00FF7D3D" w:rsidP="00FF7D3D">
      <w:r>
        <w:t>.</w:t>
      </w:r>
    </w:p>
    <w:p w14:paraId="5515804B"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9B32FB" w14:textId="4D732313" w:rsidR="00FF7D3D" w:rsidRDefault="00FF7D3D" w:rsidP="00FF7D3D">
      <w:pPr>
        <w:rPr>
          <w:color w:val="993300"/>
          <w:u w:val="single"/>
        </w:rPr>
      </w:pPr>
    </w:p>
    <w:p w14:paraId="06FFA6DF" w14:textId="77777777" w:rsidR="00FF7D3D" w:rsidRDefault="00FF7D3D" w:rsidP="00FF7D3D">
      <w:pPr>
        <w:pStyle w:val="Heading5"/>
      </w:pPr>
      <w:bookmarkStart w:id="106" w:name="_Toc40738432"/>
      <w:r>
        <w:t>6.13.1.5</w:t>
      </w:r>
      <w:r>
        <w:tab/>
        <w:t>Switching period between case 1 and case 2 [NR_RF_FR1]</w:t>
      </w:r>
      <w:bookmarkEnd w:id="106"/>
    </w:p>
    <w:p w14:paraId="54FCB9AD" w14:textId="5FC0DED2" w:rsidR="000C39EA" w:rsidRDefault="00FF7D3D" w:rsidP="000C39EA">
      <w:pPr>
        <w:rPr>
          <w:rFonts w:ascii="Arial" w:hAnsi="Arial" w:cs="Arial"/>
          <w:b/>
          <w:bCs/>
          <w:sz w:val="24"/>
          <w:szCs w:val="24"/>
        </w:rPr>
      </w:pPr>
      <w:r>
        <w:rPr>
          <w:rFonts w:ascii="Arial" w:hAnsi="Arial" w:cs="Arial"/>
          <w:b/>
          <w:color w:val="0000FF"/>
          <w:sz w:val="24"/>
        </w:rPr>
        <w:br/>
      </w:r>
      <w:r w:rsidR="000C39EA">
        <w:rPr>
          <w:rFonts w:ascii="Arial" w:hAnsi="Arial" w:cs="Arial"/>
          <w:b/>
          <w:bCs/>
          <w:color w:val="0000FF"/>
          <w:sz w:val="24"/>
          <w:szCs w:val="24"/>
        </w:rPr>
        <w:t xml:space="preserve">R4-2008309           </w:t>
      </w:r>
      <w:r w:rsidR="000C39EA" w:rsidRPr="00020F8C">
        <w:rPr>
          <w:rFonts w:ascii="Arial" w:hAnsi="Arial" w:cs="Arial"/>
          <w:b/>
          <w:bCs/>
          <w:sz w:val="24"/>
          <w:szCs w:val="24"/>
        </w:rPr>
        <w:t>Email discussion summary for</w:t>
      </w:r>
      <w:r w:rsidR="000C39EA">
        <w:rPr>
          <w:rFonts w:ascii="Arial" w:hAnsi="Arial" w:cs="Arial"/>
          <w:b/>
          <w:bCs/>
          <w:sz w:val="24"/>
          <w:szCs w:val="24"/>
        </w:rPr>
        <w:t xml:space="preserve"> </w:t>
      </w:r>
      <w:r w:rsidR="000C39EA" w:rsidRPr="000C39EA">
        <w:rPr>
          <w:rFonts w:ascii="Arial" w:hAnsi="Arial" w:cs="Arial"/>
          <w:b/>
          <w:bCs/>
          <w:sz w:val="24"/>
          <w:szCs w:val="24"/>
        </w:rPr>
        <w:t>[95e][119] NR_RF_FR1_Part_2</w:t>
      </w:r>
    </w:p>
    <w:p w14:paraId="7E6BFCE2" w14:textId="4FDF6E76" w:rsidR="000C39EA" w:rsidRDefault="000C39EA" w:rsidP="000C39E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0A692FB9" w14:textId="77777777" w:rsidR="00573BE3" w:rsidRDefault="00573BE3" w:rsidP="00573BE3">
      <w:pPr>
        <w:rPr>
          <w:rFonts w:ascii="Arial" w:hAnsi="Arial" w:cs="Arial"/>
          <w:b/>
        </w:rPr>
      </w:pPr>
      <w:r>
        <w:rPr>
          <w:rFonts w:ascii="Arial" w:hAnsi="Arial" w:cs="Arial"/>
          <w:b/>
        </w:rPr>
        <w:t xml:space="preserve">Discussion: </w:t>
      </w:r>
    </w:p>
    <w:p w14:paraId="00586F94" w14:textId="77777777" w:rsidR="00573BE3" w:rsidRDefault="00573BE3" w:rsidP="00573BE3">
      <w:r>
        <w:t>.</w:t>
      </w:r>
    </w:p>
    <w:p w14:paraId="5D5C60FB" w14:textId="030311CA" w:rsidR="000C39EA" w:rsidRDefault="00573BE3" w:rsidP="000C39E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R4-2008949 (from R4-2008309).</w:t>
      </w:r>
    </w:p>
    <w:p w14:paraId="1E23286F" w14:textId="54B715CC" w:rsidR="000C39EA" w:rsidRDefault="000C39EA" w:rsidP="00FF7D3D">
      <w:pPr>
        <w:rPr>
          <w:rFonts w:ascii="Arial" w:hAnsi="Arial" w:cs="Arial"/>
          <w:b/>
          <w:color w:val="0000FF"/>
          <w:sz w:val="24"/>
        </w:rPr>
      </w:pPr>
    </w:p>
    <w:p w14:paraId="40C33ED9" w14:textId="215B0C73" w:rsidR="00573BE3" w:rsidRDefault="00573BE3" w:rsidP="00573BE3">
      <w:pPr>
        <w:rPr>
          <w:rFonts w:ascii="Arial" w:hAnsi="Arial" w:cs="Arial"/>
          <w:b/>
          <w:bCs/>
          <w:sz w:val="24"/>
          <w:szCs w:val="24"/>
        </w:rPr>
      </w:pPr>
      <w:r>
        <w:rPr>
          <w:rFonts w:ascii="Arial" w:hAnsi="Arial" w:cs="Arial"/>
          <w:b/>
          <w:bCs/>
          <w:color w:val="0000FF"/>
          <w:sz w:val="24"/>
          <w:szCs w:val="24"/>
        </w:rPr>
        <w:t xml:space="preserve">R4-2008949           </w:t>
      </w:r>
      <w:r w:rsidRPr="00020F8C">
        <w:rPr>
          <w:rFonts w:ascii="Arial" w:hAnsi="Arial" w:cs="Arial"/>
          <w:b/>
          <w:bCs/>
          <w:sz w:val="24"/>
          <w:szCs w:val="24"/>
        </w:rPr>
        <w:t>Email discussion summary for</w:t>
      </w:r>
      <w:r>
        <w:rPr>
          <w:rFonts w:ascii="Arial" w:hAnsi="Arial" w:cs="Arial"/>
          <w:b/>
          <w:bCs/>
          <w:sz w:val="24"/>
          <w:szCs w:val="24"/>
        </w:rPr>
        <w:t xml:space="preserve"> </w:t>
      </w:r>
      <w:r w:rsidRPr="000C39EA">
        <w:rPr>
          <w:rFonts w:ascii="Arial" w:hAnsi="Arial" w:cs="Arial"/>
          <w:b/>
          <w:bCs/>
          <w:sz w:val="24"/>
          <w:szCs w:val="24"/>
        </w:rPr>
        <w:t>[95e][119] NR_RF_FR1_Part_2</w:t>
      </w:r>
    </w:p>
    <w:p w14:paraId="1D4EF3CF"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78EC1207" w14:textId="77777777" w:rsidR="00573BE3" w:rsidRDefault="00573BE3" w:rsidP="00573BE3">
      <w:pPr>
        <w:rPr>
          <w:rFonts w:ascii="Arial" w:hAnsi="Arial" w:cs="Arial"/>
          <w:b/>
        </w:rPr>
      </w:pPr>
      <w:r>
        <w:rPr>
          <w:rFonts w:ascii="Arial" w:hAnsi="Arial" w:cs="Arial"/>
          <w:b/>
        </w:rPr>
        <w:t xml:space="preserve">Discussion: </w:t>
      </w:r>
    </w:p>
    <w:p w14:paraId="137CA1D6" w14:textId="77777777" w:rsidR="00573BE3" w:rsidRDefault="00573BE3" w:rsidP="00573BE3">
      <w:r>
        <w:t>.</w:t>
      </w:r>
    </w:p>
    <w:p w14:paraId="2F595BFF" w14:textId="43194AAA"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122B0388" w14:textId="77777777" w:rsidR="00573BE3" w:rsidRDefault="00573BE3" w:rsidP="00573BE3">
      <w:pPr>
        <w:rPr>
          <w:rFonts w:ascii="Arial" w:hAnsi="Arial" w:cs="Arial"/>
          <w:b/>
          <w:color w:val="0000FF"/>
          <w:sz w:val="24"/>
        </w:rPr>
      </w:pPr>
    </w:p>
    <w:p w14:paraId="62DCC517" w14:textId="0838406D" w:rsidR="003B7BE8" w:rsidRDefault="003B7BE8" w:rsidP="003B7BE8">
      <w:pPr>
        <w:rPr>
          <w:rFonts w:ascii="Arial" w:hAnsi="Arial" w:cs="Arial"/>
          <w:b/>
          <w:bCs/>
          <w:sz w:val="24"/>
          <w:szCs w:val="24"/>
        </w:rPr>
      </w:pPr>
      <w:r>
        <w:rPr>
          <w:rFonts w:ascii="Arial" w:hAnsi="Arial" w:cs="Arial"/>
          <w:b/>
          <w:bCs/>
          <w:color w:val="0000FF"/>
          <w:sz w:val="24"/>
          <w:szCs w:val="24"/>
        </w:rPr>
        <w:t xml:space="preserve">R4-2008476           </w:t>
      </w:r>
      <w:r>
        <w:rPr>
          <w:rFonts w:ascii="Arial" w:hAnsi="Arial" w:cs="Arial"/>
          <w:b/>
          <w:bCs/>
          <w:sz w:val="24"/>
          <w:szCs w:val="24"/>
        </w:rPr>
        <w:t xml:space="preserve">WF on </w:t>
      </w:r>
      <w:r w:rsidRPr="003B7BE8">
        <w:rPr>
          <w:rFonts w:ascii="Arial" w:hAnsi="Arial" w:cs="Arial"/>
          <w:b/>
          <w:bCs/>
          <w:sz w:val="24"/>
          <w:szCs w:val="24"/>
        </w:rPr>
        <w:t>Applicability of DL interruption for Tx switching</w:t>
      </w:r>
    </w:p>
    <w:p w14:paraId="4A81E37D" w14:textId="77777777" w:rsidR="003B7BE8" w:rsidRDefault="003B7BE8" w:rsidP="003B7BE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4010DF8" w14:textId="0C369B74" w:rsidR="003B7BE8" w:rsidRDefault="003B7BE8" w:rsidP="003B7BE8">
      <w:pPr>
        <w:spacing w:after="0"/>
        <w:ind w:left="1136" w:firstLine="284"/>
        <w:rPr>
          <w:i/>
        </w:rPr>
      </w:pPr>
      <w:r w:rsidRPr="00212AEE">
        <w:rPr>
          <w:i/>
        </w:rPr>
        <w:t xml:space="preserve">Source: </w:t>
      </w:r>
      <w:r>
        <w:rPr>
          <w:i/>
        </w:rPr>
        <w:t>China Telecom</w:t>
      </w:r>
    </w:p>
    <w:p w14:paraId="6781E1F2" w14:textId="77777777" w:rsidR="003B7BE8" w:rsidRDefault="003B7BE8" w:rsidP="003B7BE8">
      <w:pPr>
        <w:rPr>
          <w:rFonts w:ascii="Arial" w:hAnsi="Arial" w:cs="Arial"/>
          <w:b/>
          <w:bCs/>
        </w:rPr>
      </w:pPr>
    </w:p>
    <w:p w14:paraId="7CC5EEAE" w14:textId="77777777" w:rsidR="003B7BE8" w:rsidRDefault="003B7BE8" w:rsidP="003B7BE8">
      <w:pPr>
        <w:rPr>
          <w:rFonts w:ascii="Arial" w:hAnsi="Arial" w:cs="Arial"/>
          <w:b/>
        </w:rPr>
      </w:pPr>
      <w:r>
        <w:rPr>
          <w:rFonts w:ascii="Arial" w:hAnsi="Arial" w:cs="Arial"/>
          <w:b/>
        </w:rPr>
        <w:t xml:space="preserve">Discussion: </w:t>
      </w:r>
    </w:p>
    <w:p w14:paraId="50628D62" w14:textId="77777777" w:rsidR="003B7BE8" w:rsidRDefault="003B7BE8" w:rsidP="003B7BE8">
      <w:r>
        <w:t>.</w:t>
      </w:r>
    </w:p>
    <w:p w14:paraId="0ECC0C0D" w14:textId="6FD6D253" w:rsidR="003B7BE8" w:rsidRDefault="003B7BE8" w:rsidP="003B7BE8">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69A27FA" w14:textId="77777777" w:rsidR="003B7BE8" w:rsidRDefault="003B7BE8" w:rsidP="00FF7D3D">
      <w:pPr>
        <w:rPr>
          <w:rFonts w:ascii="Arial" w:hAnsi="Arial" w:cs="Arial"/>
          <w:b/>
          <w:color w:val="0000FF"/>
          <w:sz w:val="24"/>
        </w:rPr>
      </w:pPr>
    </w:p>
    <w:p w14:paraId="18B16AC4" w14:textId="3C016F9A" w:rsidR="00FF7D3D" w:rsidRDefault="00FF7D3D" w:rsidP="00FF7D3D">
      <w:pPr>
        <w:rPr>
          <w:rFonts w:ascii="Arial" w:hAnsi="Arial" w:cs="Arial"/>
          <w:b/>
          <w:sz w:val="24"/>
        </w:rPr>
      </w:pPr>
      <w:r>
        <w:rPr>
          <w:rFonts w:ascii="Arial" w:hAnsi="Arial" w:cs="Arial"/>
          <w:b/>
          <w:color w:val="0000FF"/>
          <w:sz w:val="24"/>
        </w:rPr>
        <w:t>R4-2006032</w:t>
      </w:r>
      <w:r>
        <w:rPr>
          <w:rFonts w:ascii="Arial" w:hAnsi="Arial" w:cs="Arial"/>
          <w:b/>
          <w:color w:val="0000FF"/>
          <w:sz w:val="24"/>
        </w:rPr>
        <w:tab/>
      </w:r>
      <w:r>
        <w:rPr>
          <w:rFonts w:ascii="Arial" w:hAnsi="Arial" w:cs="Arial"/>
          <w:b/>
          <w:sz w:val="24"/>
        </w:rPr>
        <w:t>Remaining issues for Tx switching between two uplink carriers</w:t>
      </w:r>
    </w:p>
    <w:p w14:paraId="6959AC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302A8089" w14:textId="77777777" w:rsidR="00FF7D3D" w:rsidRDefault="00FF7D3D" w:rsidP="00FF7D3D">
      <w:pPr>
        <w:rPr>
          <w:rFonts w:ascii="Arial" w:hAnsi="Arial" w:cs="Arial"/>
          <w:b/>
        </w:rPr>
      </w:pPr>
      <w:r>
        <w:rPr>
          <w:rFonts w:ascii="Arial" w:hAnsi="Arial" w:cs="Arial"/>
          <w:b/>
        </w:rPr>
        <w:t xml:space="preserve">Discussion: </w:t>
      </w:r>
    </w:p>
    <w:p w14:paraId="6991CD60" w14:textId="77777777" w:rsidR="00FF7D3D" w:rsidRDefault="00FF7D3D" w:rsidP="00FF7D3D">
      <w:r>
        <w:t>.</w:t>
      </w:r>
    </w:p>
    <w:p w14:paraId="6211F06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80D244" w14:textId="01A640D6" w:rsidR="00FF7D3D" w:rsidRDefault="00FF7D3D" w:rsidP="00FF7D3D">
      <w:pPr>
        <w:rPr>
          <w:color w:val="993300"/>
          <w:u w:val="single"/>
        </w:rPr>
      </w:pPr>
    </w:p>
    <w:p w14:paraId="7E0F2DE0" w14:textId="77777777" w:rsidR="00FF7D3D" w:rsidRDefault="00FF7D3D" w:rsidP="00FF7D3D">
      <w:pPr>
        <w:rPr>
          <w:rFonts w:ascii="Arial" w:hAnsi="Arial" w:cs="Arial"/>
          <w:b/>
          <w:sz w:val="24"/>
        </w:rPr>
      </w:pPr>
      <w:r>
        <w:rPr>
          <w:rFonts w:ascii="Arial" w:hAnsi="Arial" w:cs="Arial"/>
          <w:b/>
          <w:color w:val="0000FF"/>
          <w:sz w:val="24"/>
        </w:rPr>
        <w:lastRenderedPageBreak/>
        <w:br/>
        <w:t>R4-2006033</w:t>
      </w:r>
      <w:r>
        <w:rPr>
          <w:rFonts w:ascii="Arial" w:hAnsi="Arial" w:cs="Arial"/>
          <w:b/>
          <w:color w:val="0000FF"/>
          <w:sz w:val="24"/>
        </w:rPr>
        <w:tab/>
      </w:r>
      <w:r>
        <w:rPr>
          <w:rFonts w:ascii="Arial" w:hAnsi="Arial" w:cs="Arial"/>
          <w:b/>
          <w:sz w:val="24"/>
        </w:rPr>
        <w:t>CR to TS 38.101-1: Switching time mask between two uplink carriers in UL CA and SUL</w:t>
      </w:r>
    </w:p>
    <w:p w14:paraId="275FEC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-0293  Cat: B (Rel-16)</w:t>
      </w:r>
      <w:r>
        <w:rPr>
          <w:i/>
        </w:rPr>
        <w:br/>
      </w:r>
      <w:r>
        <w:rPr>
          <w:i/>
        </w:rPr>
        <w:br/>
      </w:r>
      <w:r>
        <w:rPr>
          <w:i/>
        </w:rPr>
        <w:tab/>
      </w:r>
      <w:r>
        <w:rPr>
          <w:i/>
        </w:rPr>
        <w:tab/>
      </w:r>
      <w:r>
        <w:rPr>
          <w:i/>
        </w:rPr>
        <w:tab/>
      </w:r>
      <w:r>
        <w:rPr>
          <w:i/>
        </w:rPr>
        <w:tab/>
      </w:r>
      <w:r>
        <w:rPr>
          <w:i/>
        </w:rPr>
        <w:tab/>
        <w:t>Source: China Telecom, ZTE, CMCC, China Unicom, KDDI</w:t>
      </w:r>
    </w:p>
    <w:p w14:paraId="26101D95" w14:textId="77777777" w:rsidR="00FF7D3D" w:rsidRDefault="00FF7D3D" w:rsidP="00FF7D3D">
      <w:pPr>
        <w:rPr>
          <w:rFonts w:ascii="Arial" w:hAnsi="Arial" w:cs="Arial"/>
          <w:b/>
        </w:rPr>
      </w:pPr>
      <w:r>
        <w:rPr>
          <w:rFonts w:ascii="Arial" w:hAnsi="Arial" w:cs="Arial"/>
          <w:b/>
        </w:rPr>
        <w:t xml:space="preserve">Discussion: </w:t>
      </w:r>
    </w:p>
    <w:p w14:paraId="534B916E" w14:textId="77777777" w:rsidR="00FF7D3D" w:rsidRDefault="00FF7D3D" w:rsidP="00FF7D3D">
      <w:r>
        <w:t>.</w:t>
      </w:r>
    </w:p>
    <w:p w14:paraId="1516FA90" w14:textId="2F14BC2E" w:rsidR="00FF7D3D" w:rsidRDefault="003B7B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R4-2008474 (from R4-2006033).</w:t>
      </w:r>
    </w:p>
    <w:p w14:paraId="6E7B61A7" w14:textId="7C76034A" w:rsidR="003B7BE8" w:rsidRDefault="00FF7D3D" w:rsidP="003B7BE8">
      <w:pPr>
        <w:rPr>
          <w:rFonts w:ascii="Arial" w:hAnsi="Arial" w:cs="Arial"/>
          <w:b/>
          <w:sz w:val="24"/>
        </w:rPr>
      </w:pPr>
      <w:r>
        <w:rPr>
          <w:rFonts w:ascii="Arial" w:hAnsi="Arial" w:cs="Arial"/>
          <w:b/>
          <w:color w:val="0000FF"/>
          <w:sz w:val="24"/>
        </w:rPr>
        <w:br/>
      </w:r>
      <w:r w:rsidR="003B7BE8">
        <w:rPr>
          <w:rFonts w:ascii="Arial" w:hAnsi="Arial" w:cs="Arial"/>
          <w:b/>
          <w:color w:val="0000FF"/>
          <w:sz w:val="24"/>
        </w:rPr>
        <w:t>R4-2008474</w:t>
      </w:r>
      <w:r w:rsidR="003B7BE8">
        <w:rPr>
          <w:rFonts w:ascii="Arial" w:hAnsi="Arial" w:cs="Arial"/>
          <w:b/>
          <w:color w:val="0000FF"/>
          <w:sz w:val="24"/>
        </w:rPr>
        <w:tab/>
      </w:r>
      <w:r w:rsidR="003B7BE8">
        <w:rPr>
          <w:rFonts w:ascii="Arial" w:hAnsi="Arial" w:cs="Arial"/>
          <w:b/>
          <w:sz w:val="24"/>
        </w:rPr>
        <w:t>CR to TS 38.101-1: Switching time mask between two uplink carriers in UL CA and SUL</w:t>
      </w:r>
    </w:p>
    <w:p w14:paraId="0E5E37E3" w14:textId="77777777" w:rsidR="003B7BE8" w:rsidRDefault="003B7BE8" w:rsidP="003B7B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-0293  Cat: B (Rel-16)</w:t>
      </w:r>
      <w:r>
        <w:rPr>
          <w:i/>
        </w:rPr>
        <w:br/>
      </w:r>
      <w:r>
        <w:rPr>
          <w:i/>
        </w:rPr>
        <w:br/>
      </w:r>
      <w:r>
        <w:rPr>
          <w:i/>
        </w:rPr>
        <w:tab/>
      </w:r>
      <w:r>
        <w:rPr>
          <w:i/>
        </w:rPr>
        <w:tab/>
      </w:r>
      <w:r>
        <w:rPr>
          <w:i/>
        </w:rPr>
        <w:tab/>
      </w:r>
      <w:r>
        <w:rPr>
          <w:i/>
        </w:rPr>
        <w:tab/>
      </w:r>
      <w:r>
        <w:rPr>
          <w:i/>
        </w:rPr>
        <w:tab/>
        <w:t>Source: China Telecom, ZTE, CMCC, China Unicom, KDDI</w:t>
      </w:r>
    </w:p>
    <w:p w14:paraId="4F92A873" w14:textId="77777777" w:rsidR="003B7BE8" w:rsidRDefault="003B7BE8" w:rsidP="003B7BE8">
      <w:pPr>
        <w:rPr>
          <w:rFonts w:ascii="Arial" w:hAnsi="Arial" w:cs="Arial"/>
          <w:b/>
        </w:rPr>
      </w:pPr>
      <w:r>
        <w:rPr>
          <w:rFonts w:ascii="Arial" w:hAnsi="Arial" w:cs="Arial"/>
          <w:b/>
        </w:rPr>
        <w:t xml:space="preserve">Discussion: </w:t>
      </w:r>
    </w:p>
    <w:p w14:paraId="48552B54" w14:textId="77777777" w:rsidR="003B7BE8" w:rsidRDefault="003B7BE8" w:rsidP="003B7BE8">
      <w:r>
        <w:t>.</w:t>
      </w:r>
    </w:p>
    <w:p w14:paraId="066C1068" w14:textId="1967F2C8" w:rsidR="003B7BE8" w:rsidRDefault="003B7BE8" w:rsidP="003B7BE8">
      <w:pPr>
        <w:rPr>
          <w:color w:val="993300"/>
          <w:u w:val="single"/>
        </w:rPr>
      </w:pPr>
      <w:r>
        <w:rPr>
          <w:rFonts w:ascii="Arial" w:hAnsi="Arial" w:cs="Arial"/>
          <w:b/>
        </w:rPr>
        <w:t>Decision:</w:t>
      </w:r>
      <w:r>
        <w:rPr>
          <w:rFonts w:ascii="Arial" w:hAnsi="Arial" w:cs="Arial"/>
          <w:b/>
        </w:rPr>
        <w:tab/>
      </w:r>
      <w:r>
        <w:rPr>
          <w:rFonts w:ascii="Arial" w:hAnsi="Arial" w:cs="Arial"/>
          <w:b/>
        </w:rPr>
        <w:tab/>
      </w:r>
      <w:r w:rsidRPr="003B7BE8">
        <w:rPr>
          <w:rFonts w:ascii="Arial" w:hAnsi="Arial" w:cs="Arial"/>
          <w:b/>
          <w:highlight w:val="yellow"/>
        </w:rPr>
        <w:t>Return to.</w:t>
      </w:r>
    </w:p>
    <w:p w14:paraId="2D97125F" w14:textId="7ABE25EB" w:rsidR="00FF7D3D" w:rsidRDefault="003B7BE8" w:rsidP="003B7B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R4-2006034</w:t>
      </w:r>
      <w:r w:rsidR="00FF7D3D">
        <w:rPr>
          <w:rFonts w:ascii="Arial" w:hAnsi="Arial" w:cs="Arial"/>
          <w:b/>
          <w:color w:val="0000FF"/>
          <w:sz w:val="24"/>
        </w:rPr>
        <w:tab/>
      </w:r>
      <w:r w:rsidR="00FF7D3D">
        <w:rPr>
          <w:rFonts w:ascii="Arial" w:hAnsi="Arial" w:cs="Arial"/>
          <w:b/>
          <w:sz w:val="24"/>
        </w:rPr>
        <w:t>CR to TS 38.101-3: Switching time mask between two uplink carriers in EN-DC</w:t>
      </w:r>
    </w:p>
    <w:p w14:paraId="17A898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-0223  Cat: B (Rel-16)</w:t>
      </w:r>
      <w:r>
        <w:rPr>
          <w:i/>
        </w:rPr>
        <w:br/>
      </w:r>
      <w:r>
        <w:rPr>
          <w:i/>
        </w:rPr>
        <w:br/>
      </w:r>
      <w:r>
        <w:rPr>
          <w:i/>
        </w:rPr>
        <w:tab/>
      </w:r>
      <w:r>
        <w:rPr>
          <w:i/>
        </w:rPr>
        <w:tab/>
      </w:r>
      <w:r>
        <w:rPr>
          <w:i/>
        </w:rPr>
        <w:tab/>
      </w:r>
      <w:r>
        <w:rPr>
          <w:i/>
        </w:rPr>
        <w:tab/>
      </w:r>
      <w:r>
        <w:rPr>
          <w:i/>
        </w:rPr>
        <w:tab/>
        <w:t>Source: China Telecom, ZTE, CMCC, China Unicom, KDDI</w:t>
      </w:r>
    </w:p>
    <w:p w14:paraId="39FCFB4D" w14:textId="77777777" w:rsidR="00FF7D3D" w:rsidRDefault="00FF7D3D" w:rsidP="00FF7D3D">
      <w:pPr>
        <w:rPr>
          <w:rFonts w:ascii="Arial" w:hAnsi="Arial" w:cs="Arial"/>
          <w:b/>
        </w:rPr>
      </w:pPr>
      <w:r>
        <w:rPr>
          <w:rFonts w:ascii="Arial" w:hAnsi="Arial" w:cs="Arial"/>
          <w:b/>
        </w:rPr>
        <w:t xml:space="preserve">Discussion: </w:t>
      </w:r>
    </w:p>
    <w:p w14:paraId="39418879" w14:textId="77777777" w:rsidR="00FF7D3D" w:rsidRDefault="00FF7D3D" w:rsidP="00FF7D3D">
      <w:r>
        <w:t>.</w:t>
      </w:r>
    </w:p>
    <w:p w14:paraId="221D5915" w14:textId="6A244FB0" w:rsidR="00FF7D3D" w:rsidRDefault="003B7B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R4-2008475 (from R4-2006034).</w:t>
      </w:r>
    </w:p>
    <w:p w14:paraId="543C6884" w14:textId="04C552A2" w:rsidR="003B7BE8" w:rsidRDefault="00FF7D3D" w:rsidP="003B7BE8">
      <w:pPr>
        <w:rPr>
          <w:rFonts w:ascii="Arial" w:hAnsi="Arial" w:cs="Arial"/>
          <w:b/>
          <w:sz w:val="24"/>
        </w:rPr>
      </w:pPr>
      <w:r>
        <w:rPr>
          <w:rFonts w:ascii="Arial" w:hAnsi="Arial" w:cs="Arial"/>
          <w:b/>
          <w:color w:val="0000FF"/>
          <w:sz w:val="24"/>
        </w:rPr>
        <w:br/>
      </w:r>
      <w:r w:rsidR="003B7BE8">
        <w:rPr>
          <w:rFonts w:ascii="Arial" w:hAnsi="Arial" w:cs="Arial"/>
          <w:b/>
          <w:color w:val="0000FF"/>
          <w:sz w:val="24"/>
        </w:rPr>
        <w:t>R4-2008475</w:t>
      </w:r>
      <w:r w:rsidR="003B7BE8">
        <w:rPr>
          <w:rFonts w:ascii="Arial" w:hAnsi="Arial" w:cs="Arial"/>
          <w:b/>
          <w:color w:val="0000FF"/>
          <w:sz w:val="24"/>
        </w:rPr>
        <w:tab/>
      </w:r>
      <w:r w:rsidR="003B7BE8">
        <w:rPr>
          <w:rFonts w:ascii="Arial" w:hAnsi="Arial" w:cs="Arial"/>
          <w:b/>
          <w:sz w:val="24"/>
        </w:rPr>
        <w:t>CR to TS 38.101-3: Switching time mask between two uplink carriers in EN-DC</w:t>
      </w:r>
    </w:p>
    <w:p w14:paraId="2C827C13" w14:textId="77777777" w:rsidR="003B7BE8" w:rsidRDefault="003B7BE8" w:rsidP="003B7B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-0223  Cat: B (Rel-16)</w:t>
      </w:r>
      <w:r>
        <w:rPr>
          <w:i/>
        </w:rPr>
        <w:br/>
      </w:r>
      <w:r>
        <w:rPr>
          <w:i/>
        </w:rPr>
        <w:br/>
      </w:r>
      <w:r>
        <w:rPr>
          <w:i/>
        </w:rPr>
        <w:tab/>
      </w:r>
      <w:r>
        <w:rPr>
          <w:i/>
        </w:rPr>
        <w:tab/>
      </w:r>
      <w:r>
        <w:rPr>
          <w:i/>
        </w:rPr>
        <w:tab/>
      </w:r>
      <w:r>
        <w:rPr>
          <w:i/>
        </w:rPr>
        <w:tab/>
      </w:r>
      <w:r>
        <w:rPr>
          <w:i/>
        </w:rPr>
        <w:tab/>
        <w:t>Source: China Telecom, ZTE, CMCC, China Unicom, KDDI</w:t>
      </w:r>
    </w:p>
    <w:p w14:paraId="24DEC2DD" w14:textId="77777777" w:rsidR="003B7BE8" w:rsidRDefault="003B7BE8" w:rsidP="003B7BE8">
      <w:pPr>
        <w:rPr>
          <w:rFonts w:ascii="Arial" w:hAnsi="Arial" w:cs="Arial"/>
          <w:b/>
        </w:rPr>
      </w:pPr>
      <w:r>
        <w:rPr>
          <w:rFonts w:ascii="Arial" w:hAnsi="Arial" w:cs="Arial"/>
          <w:b/>
        </w:rPr>
        <w:t xml:space="preserve">Discussion: </w:t>
      </w:r>
    </w:p>
    <w:p w14:paraId="10E66996" w14:textId="77777777" w:rsidR="003B7BE8" w:rsidRDefault="003B7BE8" w:rsidP="003B7BE8">
      <w:r>
        <w:t>.</w:t>
      </w:r>
    </w:p>
    <w:p w14:paraId="726D560A" w14:textId="0DBCEBF8" w:rsidR="003B7BE8" w:rsidRDefault="003B7BE8" w:rsidP="003B7BE8">
      <w:pPr>
        <w:rPr>
          <w:color w:val="993300"/>
          <w:u w:val="single"/>
        </w:rPr>
      </w:pPr>
      <w:r>
        <w:rPr>
          <w:rFonts w:ascii="Arial" w:hAnsi="Arial" w:cs="Arial"/>
          <w:b/>
        </w:rPr>
        <w:t>Decision:</w:t>
      </w:r>
      <w:r>
        <w:rPr>
          <w:rFonts w:ascii="Arial" w:hAnsi="Arial" w:cs="Arial"/>
          <w:b/>
        </w:rPr>
        <w:tab/>
      </w:r>
      <w:r>
        <w:rPr>
          <w:rFonts w:ascii="Arial" w:hAnsi="Arial" w:cs="Arial"/>
          <w:b/>
        </w:rPr>
        <w:tab/>
      </w:r>
      <w:r w:rsidRPr="003B7BE8">
        <w:rPr>
          <w:rFonts w:ascii="Arial" w:hAnsi="Arial" w:cs="Arial"/>
          <w:b/>
          <w:highlight w:val="yellow"/>
        </w:rPr>
        <w:t>Return to.</w:t>
      </w:r>
    </w:p>
    <w:p w14:paraId="5AEF4D46" w14:textId="678AA076" w:rsidR="00FF7D3D" w:rsidRDefault="003B7BE8" w:rsidP="003B7B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R4-2006290</w:t>
      </w:r>
      <w:r w:rsidR="00FF7D3D">
        <w:rPr>
          <w:rFonts w:ascii="Arial" w:hAnsi="Arial" w:cs="Arial"/>
          <w:b/>
          <w:color w:val="0000FF"/>
          <w:sz w:val="24"/>
        </w:rPr>
        <w:tab/>
      </w:r>
      <w:r w:rsidR="00FF7D3D">
        <w:rPr>
          <w:rFonts w:ascii="Arial" w:hAnsi="Arial" w:cs="Arial"/>
          <w:b/>
          <w:sz w:val="24"/>
        </w:rPr>
        <w:t xml:space="preserve">Requirements for </w:t>
      </w:r>
      <w:proofErr w:type="spellStart"/>
      <w:r w:rsidR="00FF7D3D">
        <w:rPr>
          <w:rFonts w:ascii="Arial" w:hAnsi="Arial" w:cs="Arial"/>
          <w:b/>
          <w:sz w:val="24"/>
        </w:rPr>
        <w:t>suppporting</w:t>
      </w:r>
      <w:proofErr w:type="spellEnd"/>
      <w:r w:rsidR="00FF7D3D">
        <w:rPr>
          <w:rFonts w:ascii="Arial" w:hAnsi="Arial" w:cs="Arial"/>
          <w:b/>
          <w:sz w:val="24"/>
        </w:rPr>
        <w:t xml:space="preserve"> Tx switching between two uplink carriers in UL CA and SUL</w:t>
      </w:r>
    </w:p>
    <w:p w14:paraId="29745DAF"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-0306  Cat: B (Rel-16)</w:t>
      </w:r>
      <w:r>
        <w:rPr>
          <w:i/>
        </w:rPr>
        <w:br/>
      </w:r>
      <w:r>
        <w:rPr>
          <w:i/>
        </w:rPr>
        <w:br/>
      </w:r>
      <w:r>
        <w:rPr>
          <w:i/>
        </w:rPr>
        <w:tab/>
      </w:r>
      <w:r>
        <w:rPr>
          <w:i/>
        </w:rPr>
        <w:tab/>
      </w:r>
      <w:r>
        <w:rPr>
          <w:i/>
        </w:rPr>
        <w:tab/>
      </w:r>
      <w:r>
        <w:rPr>
          <w:i/>
        </w:rPr>
        <w:tab/>
      </w:r>
      <w:r>
        <w:rPr>
          <w:i/>
        </w:rPr>
        <w:tab/>
        <w:t>Source: CATT</w:t>
      </w:r>
    </w:p>
    <w:p w14:paraId="703AC196" w14:textId="77777777" w:rsidR="00FF7D3D" w:rsidRDefault="00FF7D3D" w:rsidP="00FF7D3D">
      <w:pPr>
        <w:rPr>
          <w:rFonts w:ascii="Arial" w:hAnsi="Arial" w:cs="Arial"/>
          <w:b/>
        </w:rPr>
      </w:pPr>
      <w:r>
        <w:rPr>
          <w:rFonts w:ascii="Arial" w:hAnsi="Arial" w:cs="Arial"/>
          <w:b/>
        </w:rPr>
        <w:t xml:space="preserve">Discussion: </w:t>
      </w:r>
    </w:p>
    <w:p w14:paraId="19218E7B" w14:textId="77777777" w:rsidR="00FF7D3D" w:rsidRDefault="00FF7D3D" w:rsidP="00FF7D3D">
      <w:r>
        <w:t>.</w:t>
      </w:r>
    </w:p>
    <w:p w14:paraId="6BF59C29"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763C93E" w14:textId="6F355472" w:rsidR="00FF7D3D" w:rsidRDefault="00FF7D3D" w:rsidP="00FF7D3D">
      <w:pPr>
        <w:rPr>
          <w:color w:val="993300"/>
          <w:u w:val="single"/>
        </w:rPr>
      </w:pPr>
    </w:p>
    <w:p w14:paraId="0A2C3115" w14:textId="77777777" w:rsidR="00FF7D3D" w:rsidRDefault="00FF7D3D" w:rsidP="00FF7D3D">
      <w:pPr>
        <w:rPr>
          <w:rFonts w:ascii="Arial" w:hAnsi="Arial" w:cs="Arial"/>
          <w:b/>
          <w:sz w:val="24"/>
        </w:rPr>
      </w:pPr>
      <w:r>
        <w:rPr>
          <w:rFonts w:ascii="Arial" w:hAnsi="Arial" w:cs="Arial"/>
          <w:b/>
          <w:color w:val="0000FF"/>
          <w:sz w:val="24"/>
        </w:rPr>
        <w:br/>
        <w:t>R4-2006291</w:t>
      </w:r>
      <w:r>
        <w:rPr>
          <w:rFonts w:ascii="Arial" w:hAnsi="Arial" w:cs="Arial"/>
          <w:b/>
          <w:color w:val="0000FF"/>
          <w:sz w:val="24"/>
        </w:rPr>
        <w:tab/>
      </w:r>
      <w:r>
        <w:rPr>
          <w:rFonts w:ascii="Arial" w:hAnsi="Arial" w:cs="Arial"/>
          <w:b/>
          <w:sz w:val="24"/>
        </w:rPr>
        <w:t xml:space="preserve">Requirements for </w:t>
      </w:r>
      <w:proofErr w:type="spellStart"/>
      <w:r>
        <w:rPr>
          <w:rFonts w:ascii="Arial" w:hAnsi="Arial" w:cs="Arial"/>
          <w:b/>
          <w:sz w:val="24"/>
        </w:rPr>
        <w:t>suppporting</w:t>
      </w:r>
      <w:proofErr w:type="spellEnd"/>
      <w:r>
        <w:rPr>
          <w:rFonts w:ascii="Arial" w:hAnsi="Arial" w:cs="Arial"/>
          <w:b/>
          <w:sz w:val="24"/>
        </w:rPr>
        <w:t xml:space="preserve"> Tx </w:t>
      </w:r>
      <w:proofErr w:type="gramStart"/>
      <w:r>
        <w:rPr>
          <w:rFonts w:ascii="Arial" w:hAnsi="Arial" w:cs="Arial"/>
          <w:b/>
          <w:sz w:val="24"/>
        </w:rPr>
        <w:t>switching  between</w:t>
      </w:r>
      <w:proofErr w:type="gramEnd"/>
      <w:r>
        <w:rPr>
          <w:rFonts w:ascii="Arial" w:hAnsi="Arial" w:cs="Arial"/>
          <w:b/>
          <w:sz w:val="24"/>
        </w:rPr>
        <w:t xml:space="preserve"> two uplink carriers in EN-DC</w:t>
      </w:r>
    </w:p>
    <w:p w14:paraId="5C63B92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-0230  Cat: B (Rel-16)</w:t>
      </w:r>
      <w:r>
        <w:rPr>
          <w:i/>
        </w:rPr>
        <w:br/>
      </w:r>
      <w:r>
        <w:rPr>
          <w:i/>
        </w:rPr>
        <w:br/>
      </w:r>
      <w:r>
        <w:rPr>
          <w:i/>
        </w:rPr>
        <w:tab/>
      </w:r>
      <w:r>
        <w:rPr>
          <w:i/>
        </w:rPr>
        <w:tab/>
      </w:r>
      <w:r>
        <w:rPr>
          <w:i/>
        </w:rPr>
        <w:tab/>
      </w:r>
      <w:r>
        <w:rPr>
          <w:i/>
        </w:rPr>
        <w:tab/>
      </w:r>
      <w:r>
        <w:rPr>
          <w:i/>
        </w:rPr>
        <w:tab/>
        <w:t>Source: CATT</w:t>
      </w:r>
    </w:p>
    <w:p w14:paraId="78C24AA1" w14:textId="77777777" w:rsidR="00FF7D3D" w:rsidRDefault="00FF7D3D" w:rsidP="00FF7D3D">
      <w:pPr>
        <w:rPr>
          <w:rFonts w:ascii="Arial" w:hAnsi="Arial" w:cs="Arial"/>
          <w:b/>
        </w:rPr>
      </w:pPr>
      <w:r>
        <w:rPr>
          <w:rFonts w:ascii="Arial" w:hAnsi="Arial" w:cs="Arial"/>
          <w:b/>
        </w:rPr>
        <w:t xml:space="preserve">Discussion: </w:t>
      </w:r>
    </w:p>
    <w:p w14:paraId="50B5F74D" w14:textId="77777777" w:rsidR="00FF7D3D" w:rsidRDefault="00FF7D3D" w:rsidP="00FF7D3D">
      <w:r>
        <w:t>.</w:t>
      </w:r>
    </w:p>
    <w:p w14:paraId="5F1F5374"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FDD25B4" w14:textId="5E0ACB1F" w:rsidR="00FF7D3D" w:rsidRDefault="00FF7D3D" w:rsidP="00FF7D3D">
      <w:pPr>
        <w:rPr>
          <w:color w:val="993300"/>
          <w:u w:val="single"/>
        </w:rPr>
      </w:pPr>
    </w:p>
    <w:p w14:paraId="11FC5757" w14:textId="77777777" w:rsidR="00FF7D3D" w:rsidRDefault="00FF7D3D" w:rsidP="00FF7D3D">
      <w:pPr>
        <w:rPr>
          <w:rFonts w:ascii="Arial" w:hAnsi="Arial" w:cs="Arial"/>
          <w:b/>
          <w:sz w:val="24"/>
        </w:rPr>
      </w:pPr>
      <w:r>
        <w:rPr>
          <w:rFonts w:ascii="Arial" w:hAnsi="Arial" w:cs="Arial"/>
          <w:b/>
          <w:color w:val="0000FF"/>
          <w:sz w:val="24"/>
        </w:rPr>
        <w:br/>
        <w:t>R4-2006364</w:t>
      </w:r>
      <w:r>
        <w:rPr>
          <w:rFonts w:ascii="Arial" w:hAnsi="Arial" w:cs="Arial"/>
          <w:b/>
          <w:color w:val="0000FF"/>
          <w:sz w:val="24"/>
        </w:rPr>
        <w:tab/>
      </w:r>
      <w:r>
        <w:rPr>
          <w:rFonts w:ascii="Arial" w:hAnsi="Arial" w:cs="Arial"/>
          <w:b/>
          <w:sz w:val="24"/>
        </w:rPr>
        <w:t>Views on Tx diversity and Tx carrier switching</w:t>
      </w:r>
    </w:p>
    <w:p w14:paraId="18AF5C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1A73E810" w14:textId="77777777" w:rsidR="00FF7D3D" w:rsidRDefault="00FF7D3D" w:rsidP="00FF7D3D">
      <w:pPr>
        <w:rPr>
          <w:rFonts w:ascii="Arial" w:hAnsi="Arial" w:cs="Arial"/>
          <w:b/>
        </w:rPr>
      </w:pPr>
      <w:r>
        <w:rPr>
          <w:rFonts w:ascii="Arial" w:hAnsi="Arial" w:cs="Arial"/>
          <w:b/>
        </w:rPr>
        <w:t xml:space="preserve">Discussion: </w:t>
      </w:r>
    </w:p>
    <w:p w14:paraId="6B9A603D" w14:textId="77777777" w:rsidR="00FF7D3D" w:rsidRDefault="00FF7D3D" w:rsidP="00FF7D3D">
      <w:r>
        <w:t>.</w:t>
      </w:r>
    </w:p>
    <w:p w14:paraId="51DE2570"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6AE75E" w14:textId="28A15F9F" w:rsidR="00FF7D3D" w:rsidRDefault="00FF7D3D" w:rsidP="00FF7D3D">
      <w:pPr>
        <w:rPr>
          <w:color w:val="993300"/>
          <w:u w:val="single"/>
        </w:rPr>
      </w:pPr>
    </w:p>
    <w:p w14:paraId="4C3AC781" w14:textId="77777777" w:rsidR="00FF7D3D" w:rsidRDefault="00FF7D3D" w:rsidP="00FF7D3D">
      <w:pPr>
        <w:rPr>
          <w:rFonts w:ascii="Arial" w:hAnsi="Arial" w:cs="Arial"/>
          <w:b/>
          <w:sz w:val="24"/>
        </w:rPr>
      </w:pPr>
      <w:r>
        <w:rPr>
          <w:rFonts w:ascii="Arial" w:hAnsi="Arial" w:cs="Arial"/>
          <w:b/>
          <w:color w:val="0000FF"/>
          <w:sz w:val="24"/>
        </w:rPr>
        <w:br/>
        <w:t>R4-2006513</w:t>
      </w:r>
      <w:r>
        <w:rPr>
          <w:rFonts w:ascii="Arial" w:hAnsi="Arial" w:cs="Arial"/>
          <w:b/>
          <w:color w:val="0000FF"/>
          <w:sz w:val="24"/>
        </w:rPr>
        <w:tab/>
      </w:r>
      <w:r>
        <w:rPr>
          <w:rFonts w:ascii="Arial" w:hAnsi="Arial" w:cs="Arial"/>
          <w:b/>
          <w:sz w:val="24"/>
        </w:rPr>
        <w:t>Switching between case 1 and case 2 for two NR FR1 carriers</w:t>
      </w:r>
    </w:p>
    <w:p w14:paraId="06048F3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F6BAF1" w14:textId="77777777" w:rsidR="00FF7D3D" w:rsidRDefault="00FF7D3D" w:rsidP="00FF7D3D">
      <w:pPr>
        <w:rPr>
          <w:rFonts w:ascii="Arial" w:hAnsi="Arial" w:cs="Arial"/>
          <w:b/>
        </w:rPr>
      </w:pPr>
      <w:r>
        <w:rPr>
          <w:rFonts w:ascii="Arial" w:hAnsi="Arial" w:cs="Arial"/>
          <w:b/>
        </w:rPr>
        <w:t xml:space="preserve">Discussion: </w:t>
      </w:r>
    </w:p>
    <w:p w14:paraId="4F6EB5D2" w14:textId="77777777" w:rsidR="00FF7D3D" w:rsidRDefault="00FF7D3D" w:rsidP="00FF7D3D">
      <w:r>
        <w:t>.</w:t>
      </w:r>
    </w:p>
    <w:p w14:paraId="09481357"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42264F" w14:textId="79749A15" w:rsidR="00FF7D3D" w:rsidRDefault="00FF7D3D" w:rsidP="00FF7D3D">
      <w:pPr>
        <w:rPr>
          <w:color w:val="993300"/>
          <w:u w:val="single"/>
        </w:rPr>
      </w:pPr>
    </w:p>
    <w:p w14:paraId="35C4898E" w14:textId="77777777" w:rsidR="00FF7D3D" w:rsidRDefault="00FF7D3D" w:rsidP="00FF7D3D">
      <w:pPr>
        <w:rPr>
          <w:rFonts w:ascii="Arial" w:hAnsi="Arial" w:cs="Arial"/>
          <w:b/>
          <w:sz w:val="24"/>
        </w:rPr>
      </w:pPr>
      <w:r>
        <w:rPr>
          <w:rFonts w:ascii="Arial" w:hAnsi="Arial" w:cs="Arial"/>
          <w:b/>
          <w:color w:val="0000FF"/>
          <w:sz w:val="24"/>
        </w:rPr>
        <w:br/>
        <w:t>R4-2006514</w:t>
      </w:r>
      <w:r>
        <w:rPr>
          <w:rFonts w:ascii="Arial" w:hAnsi="Arial" w:cs="Arial"/>
          <w:b/>
          <w:color w:val="0000FF"/>
          <w:sz w:val="24"/>
        </w:rPr>
        <w:tab/>
      </w:r>
      <w:r>
        <w:rPr>
          <w:rFonts w:ascii="Arial" w:hAnsi="Arial" w:cs="Arial"/>
          <w:b/>
          <w:sz w:val="24"/>
        </w:rPr>
        <w:t>CR to TS 38.101-1: Time mask requirements for switching between 1Tx and 2Tx transmissions for inter-band UL CA and SUL case</w:t>
      </w:r>
    </w:p>
    <w:p w14:paraId="4FDDD2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-0314  Cat: B (Rel-16)</w:t>
      </w:r>
      <w:r>
        <w:rPr>
          <w:i/>
        </w:rPr>
        <w:br/>
      </w:r>
      <w:r>
        <w:rPr>
          <w:i/>
        </w:rPr>
        <w:lastRenderedPageBreak/>
        <w:br/>
      </w:r>
      <w:r>
        <w:rPr>
          <w:i/>
        </w:rPr>
        <w:tab/>
      </w:r>
      <w:r>
        <w:rPr>
          <w:i/>
        </w:rPr>
        <w:tab/>
      </w:r>
      <w:r>
        <w:rPr>
          <w:i/>
        </w:rPr>
        <w:tab/>
      </w:r>
      <w:r>
        <w:rPr>
          <w:i/>
        </w:rPr>
        <w:tab/>
      </w:r>
      <w:r>
        <w:rPr>
          <w:i/>
        </w:rPr>
        <w:tab/>
        <w:t>Source: Nokia, Nokia Shanghai Bell</w:t>
      </w:r>
    </w:p>
    <w:p w14:paraId="0BEC9728" w14:textId="77777777" w:rsidR="00FF7D3D" w:rsidRDefault="00FF7D3D" w:rsidP="00FF7D3D">
      <w:pPr>
        <w:rPr>
          <w:rFonts w:ascii="Arial" w:hAnsi="Arial" w:cs="Arial"/>
          <w:b/>
        </w:rPr>
      </w:pPr>
      <w:r>
        <w:rPr>
          <w:rFonts w:ascii="Arial" w:hAnsi="Arial" w:cs="Arial"/>
          <w:b/>
        </w:rPr>
        <w:t xml:space="preserve">Discussion: </w:t>
      </w:r>
    </w:p>
    <w:p w14:paraId="0E6F921B" w14:textId="77777777" w:rsidR="00FF7D3D" w:rsidRDefault="00FF7D3D" w:rsidP="00FF7D3D">
      <w:r>
        <w:t>.</w:t>
      </w:r>
    </w:p>
    <w:p w14:paraId="4D9CBB07"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44CE9A" w14:textId="7233F075" w:rsidR="00FF7D3D" w:rsidRDefault="00FF7D3D" w:rsidP="00FF7D3D">
      <w:pPr>
        <w:rPr>
          <w:color w:val="993300"/>
          <w:u w:val="single"/>
        </w:rPr>
      </w:pPr>
    </w:p>
    <w:p w14:paraId="0FB6DE03" w14:textId="77777777" w:rsidR="00FF7D3D" w:rsidRDefault="00FF7D3D" w:rsidP="00FF7D3D">
      <w:pPr>
        <w:rPr>
          <w:rFonts w:ascii="Arial" w:hAnsi="Arial" w:cs="Arial"/>
          <w:b/>
          <w:sz w:val="24"/>
        </w:rPr>
      </w:pPr>
      <w:r>
        <w:rPr>
          <w:rFonts w:ascii="Arial" w:hAnsi="Arial" w:cs="Arial"/>
          <w:b/>
          <w:color w:val="0000FF"/>
          <w:sz w:val="24"/>
        </w:rPr>
        <w:br/>
        <w:t>R4-2006515</w:t>
      </w:r>
      <w:r>
        <w:rPr>
          <w:rFonts w:ascii="Arial" w:hAnsi="Arial" w:cs="Arial"/>
          <w:b/>
          <w:color w:val="0000FF"/>
          <w:sz w:val="24"/>
        </w:rPr>
        <w:tab/>
      </w:r>
      <w:r>
        <w:rPr>
          <w:rFonts w:ascii="Arial" w:hAnsi="Arial" w:cs="Arial"/>
          <w:b/>
          <w:sz w:val="24"/>
        </w:rPr>
        <w:t>CR to TS 38.101-3: Time mask requirements for switching between 1Tx and 2Tx transmissions for inter-band EN-DC without SUL</w:t>
      </w:r>
    </w:p>
    <w:p w14:paraId="756FDA6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-0246  Cat: B (Rel-16)</w:t>
      </w:r>
      <w:r>
        <w:rPr>
          <w:i/>
        </w:rPr>
        <w:br/>
      </w:r>
      <w:r>
        <w:rPr>
          <w:i/>
        </w:rPr>
        <w:br/>
      </w:r>
      <w:r>
        <w:rPr>
          <w:i/>
        </w:rPr>
        <w:tab/>
      </w:r>
      <w:r>
        <w:rPr>
          <w:i/>
        </w:rPr>
        <w:tab/>
      </w:r>
      <w:r>
        <w:rPr>
          <w:i/>
        </w:rPr>
        <w:tab/>
      </w:r>
      <w:r>
        <w:rPr>
          <w:i/>
        </w:rPr>
        <w:tab/>
      </w:r>
      <w:r>
        <w:rPr>
          <w:i/>
        </w:rPr>
        <w:tab/>
        <w:t>Source: Nokia, Nokia Shanghai Bell</w:t>
      </w:r>
    </w:p>
    <w:p w14:paraId="5F1B706C" w14:textId="77777777" w:rsidR="00FF7D3D" w:rsidRDefault="00FF7D3D" w:rsidP="00FF7D3D">
      <w:pPr>
        <w:rPr>
          <w:rFonts w:ascii="Arial" w:hAnsi="Arial" w:cs="Arial"/>
          <w:b/>
        </w:rPr>
      </w:pPr>
      <w:r>
        <w:rPr>
          <w:rFonts w:ascii="Arial" w:hAnsi="Arial" w:cs="Arial"/>
          <w:b/>
        </w:rPr>
        <w:t xml:space="preserve">Discussion: </w:t>
      </w:r>
    </w:p>
    <w:p w14:paraId="3AB4BD92" w14:textId="77777777" w:rsidR="00FF7D3D" w:rsidRDefault="00FF7D3D" w:rsidP="00FF7D3D">
      <w:r>
        <w:t>.</w:t>
      </w:r>
    </w:p>
    <w:p w14:paraId="2660EF8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2D957D1" w14:textId="0AA63C38" w:rsidR="00FF7D3D" w:rsidRDefault="00FF7D3D" w:rsidP="00FF7D3D">
      <w:pPr>
        <w:rPr>
          <w:color w:val="993300"/>
          <w:u w:val="single"/>
        </w:rPr>
      </w:pPr>
    </w:p>
    <w:p w14:paraId="270AB53C" w14:textId="77777777" w:rsidR="00FF7D3D" w:rsidRDefault="00FF7D3D" w:rsidP="00FF7D3D">
      <w:pPr>
        <w:rPr>
          <w:rFonts w:ascii="Arial" w:hAnsi="Arial" w:cs="Arial"/>
          <w:b/>
          <w:sz w:val="24"/>
        </w:rPr>
      </w:pPr>
      <w:r>
        <w:rPr>
          <w:rFonts w:ascii="Arial" w:hAnsi="Arial" w:cs="Arial"/>
          <w:b/>
          <w:color w:val="0000FF"/>
          <w:sz w:val="24"/>
        </w:rPr>
        <w:br/>
        <w:t>R4-2006804</w:t>
      </w:r>
      <w:r>
        <w:rPr>
          <w:rFonts w:ascii="Arial" w:hAnsi="Arial" w:cs="Arial"/>
          <w:b/>
          <w:color w:val="0000FF"/>
          <w:sz w:val="24"/>
        </w:rPr>
        <w:tab/>
      </w:r>
      <w:r>
        <w:rPr>
          <w:rFonts w:ascii="Arial" w:hAnsi="Arial" w:cs="Arial"/>
          <w:b/>
          <w:sz w:val="24"/>
        </w:rPr>
        <w:t>Requirements for switching between case1 and case2</w:t>
      </w:r>
    </w:p>
    <w:p w14:paraId="60D77D2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5E88659" w14:textId="77777777" w:rsidR="00FF7D3D" w:rsidRDefault="00FF7D3D" w:rsidP="00FF7D3D">
      <w:pPr>
        <w:rPr>
          <w:rFonts w:ascii="Arial" w:hAnsi="Arial" w:cs="Arial"/>
          <w:b/>
        </w:rPr>
      </w:pPr>
      <w:r>
        <w:rPr>
          <w:rFonts w:ascii="Arial" w:hAnsi="Arial" w:cs="Arial"/>
          <w:b/>
        </w:rPr>
        <w:t xml:space="preserve">Discussion: </w:t>
      </w:r>
    </w:p>
    <w:p w14:paraId="0476EDFC" w14:textId="77777777" w:rsidR="00FF7D3D" w:rsidRDefault="00FF7D3D" w:rsidP="00FF7D3D">
      <w:r>
        <w:t>.</w:t>
      </w:r>
    </w:p>
    <w:p w14:paraId="718CA9FE"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4945E" w14:textId="23AAFBDA" w:rsidR="00FF7D3D" w:rsidRDefault="00FF7D3D" w:rsidP="00FF7D3D">
      <w:pPr>
        <w:rPr>
          <w:color w:val="993300"/>
          <w:u w:val="single"/>
        </w:rPr>
      </w:pPr>
    </w:p>
    <w:p w14:paraId="1C0CC05A" w14:textId="77777777" w:rsidR="00FF7D3D" w:rsidRDefault="00FF7D3D" w:rsidP="00FF7D3D">
      <w:pPr>
        <w:rPr>
          <w:rFonts w:ascii="Arial" w:hAnsi="Arial" w:cs="Arial"/>
          <w:b/>
          <w:sz w:val="24"/>
        </w:rPr>
      </w:pPr>
      <w:r>
        <w:rPr>
          <w:rFonts w:ascii="Arial" w:hAnsi="Arial" w:cs="Arial"/>
          <w:b/>
          <w:color w:val="0000FF"/>
          <w:sz w:val="24"/>
        </w:rPr>
        <w:br/>
        <w:t>R4-2006943</w:t>
      </w:r>
      <w:r>
        <w:rPr>
          <w:rFonts w:ascii="Arial" w:hAnsi="Arial" w:cs="Arial"/>
          <w:b/>
          <w:color w:val="0000FF"/>
          <w:sz w:val="24"/>
        </w:rPr>
        <w:tab/>
      </w:r>
      <w:r>
        <w:rPr>
          <w:rFonts w:ascii="Arial" w:hAnsi="Arial" w:cs="Arial"/>
          <w:b/>
          <w:sz w:val="24"/>
        </w:rPr>
        <w:t>Resolving remaining issues for UE switching between 1Tx carrier and 2Tx carrier</w:t>
      </w:r>
    </w:p>
    <w:p w14:paraId="303C0D3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D4E77B" w14:textId="77777777" w:rsidR="00FF7D3D" w:rsidRDefault="00FF7D3D" w:rsidP="00FF7D3D">
      <w:pPr>
        <w:rPr>
          <w:rFonts w:ascii="Arial" w:hAnsi="Arial" w:cs="Arial"/>
          <w:b/>
        </w:rPr>
      </w:pPr>
      <w:r>
        <w:rPr>
          <w:rFonts w:ascii="Arial" w:hAnsi="Arial" w:cs="Arial"/>
          <w:b/>
        </w:rPr>
        <w:t xml:space="preserve">Discussion: </w:t>
      </w:r>
    </w:p>
    <w:p w14:paraId="24C11900" w14:textId="77777777" w:rsidR="00FF7D3D" w:rsidRDefault="00FF7D3D" w:rsidP="00FF7D3D">
      <w:r>
        <w:t>.</w:t>
      </w:r>
    </w:p>
    <w:p w14:paraId="3734E32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E8DB23" w14:textId="4DB516B4" w:rsidR="00FF7D3D" w:rsidRDefault="00FF7D3D" w:rsidP="00FF7D3D">
      <w:pPr>
        <w:rPr>
          <w:color w:val="993300"/>
          <w:u w:val="single"/>
        </w:rPr>
      </w:pPr>
    </w:p>
    <w:p w14:paraId="662B81CA" w14:textId="77777777" w:rsidR="00FF7D3D" w:rsidRDefault="00FF7D3D" w:rsidP="00FF7D3D">
      <w:pPr>
        <w:rPr>
          <w:rFonts w:ascii="Arial" w:hAnsi="Arial" w:cs="Arial"/>
          <w:b/>
          <w:sz w:val="24"/>
        </w:rPr>
      </w:pPr>
      <w:r>
        <w:rPr>
          <w:rFonts w:ascii="Arial" w:hAnsi="Arial" w:cs="Arial"/>
          <w:b/>
          <w:color w:val="0000FF"/>
          <w:sz w:val="24"/>
        </w:rPr>
        <w:br/>
        <w:t>R4-2006944</w:t>
      </w:r>
      <w:r>
        <w:rPr>
          <w:rFonts w:ascii="Arial" w:hAnsi="Arial" w:cs="Arial"/>
          <w:b/>
          <w:color w:val="0000FF"/>
          <w:sz w:val="24"/>
        </w:rPr>
        <w:tab/>
      </w:r>
      <w:r>
        <w:rPr>
          <w:rFonts w:ascii="Arial" w:hAnsi="Arial" w:cs="Arial"/>
          <w:b/>
          <w:sz w:val="24"/>
        </w:rPr>
        <w:t>Clarification on 2Tx carrier for UE switching between 1Tx carrier and 2Tx carrier</w:t>
      </w:r>
    </w:p>
    <w:p w14:paraId="2E1F057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207878" w14:textId="77777777" w:rsidR="00FF7D3D" w:rsidRDefault="00FF7D3D" w:rsidP="00FF7D3D">
      <w:pPr>
        <w:rPr>
          <w:rFonts w:ascii="Arial" w:hAnsi="Arial" w:cs="Arial"/>
          <w:b/>
        </w:rPr>
      </w:pPr>
      <w:r>
        <w:rPr>
          <w:rFonts w:ascii="Arial" w:hAnsi="Arial" w:cs="Arial"/>
          <w:b/>
        </w:rPr>
        <w:t xml:space="preserve">Discussion: </w:t>
      </w:r>
    </w:p>
    <w:p w14:paraId="33BA8B2E" w14:textId="77777777" w:rsidR="00FF7D3D" w:rsidRDefault="00FF7D3D" w:rsidP="00FF7D3D">
      <w:r>
        <w:lastRenderedPageBreak/>
        <w:t>.</w:t>
      </w:r>
    </w:p>
    <w:p w14:paraId="0FB8CF29"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7A39A8" w14:textId="0DC9BF33" w:rsidR="00FF7D3D" w:rsidRDefault="00FF7D3D" w:rsidP="00FF7D3D">
      <w:pPr>
        <w:rPr>
          <w:color w:val="993300"/>
          <w:u w:val="single"/>
        </w:rPr>
      </w:pPr>
    </w:p>
    <w:p w14:paraId="6A02A29E" w14:textId="77777777" w:rsidR="00FF7D3D" w:rsidRDefault="00FF7D3D" w:rsidP="00FF7D3D">
      <w:pPr>
        <w:rPr>
          <w:rFonts w:ascii="Arial" w:hAnsi="Arial" w:cs="Arial"/>
          <w:b/>
          <w:sz w:val="24"/>
        </w:rPr>
      </w:pPr>
      <w:r>
        <w:rPr>
          <w:rFonts w:ascii="Arial" w:hAnsi="Arial" w:cs="Arial"/>
          <w:b/>
          <w:color w:val="0000FF"/>
          <w:sz w:val="24"/>
        </w:rPr>
        <w:br/>
        <w:t>R4-2006945</w:t>
      </w:r>
      <w:r>
        <w:rPr>
          <w:rFonts w:ascii="Arial" w:hAnsi="Arial" w:cs="Arial"/>
          <w:b/>
          <w:color w:val="0000FF"/>
          <w:sz w:val="24"/>
        </w:rPr>
        <w:tab/>
      </w:r>
      <w:r>
        <w:rPr>
          <w:rFonts w:ascii="Arial" w:hAnsi="Arial" w:cs="Arial"/>
          <w:b/>
          <w:sz w:val="24"/>
        </w:rPr>
        <w:t>CR to 38101-1 on switching between 1Tx carrier and 2Tx carrier</w:t>
      </w:r>
    </w:p>
    <w:p w14:paraId="022577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5D4CCF" w14:textId="77777777" w:rsidR="00FF7D3D" w:rsidRDefault="00FF7D3D" w:rsidP="00FF7D3D">
      <w:pPr>
        <w:rPr>
          <w:rFonts w:ascii="Arial" w:hAnsi="Arial" w:cs="Arial"/>
          <w:b/>
        </w:rPr>
      </w:pPr>
      <w:r>
        <w:rPr>
          <w:rFonts w:ascii="Arial" w:hAnsi="Arial" w:cs="Arial"/>
          <w:b/>
        </w:rPr>
        <w:t xml:space="preserve">Discussion: </w:t>
      </w:r>
    </w:p>
    <w:p w14:paraId="00588AA1" w14:textId="77777777" w:rsidR="00FF7D3D" w:rsidRDefault="00FF7D3D" w:rsidP="00FF7D3D">
      <w:r>
        <w:t>.</w:t>
      </w:r>
    </w:p>
    <w:p w14:paraId="3BF23CC4"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FCAFC68" w14:textId="148B380E" w:rsidR="00FF7D3D" w:rsidRDefault="00FF7D3D" w:rsidP="00FF7D3D">
      <w:pPr>
        <w:rPr>
          <w:color w:val="993300"/>
          <w:u w:val="single"/>
        </w:rPr>
      </w:pPr>
    </w:p>
    <w:p w14:paraId="09420B49" w14:textId="77777777" w:rsidR="00FF7D3D" w:rsidRDefault="00FF7D3D" w:rsidP="00FF7D3D">
      <w:pPr>
        <w:rPr>
          <w:rFonts w:ascii="Arial" w:hAnsi="Arial" w:cs="Arial"/>
          <w:b/>
          <w:sz w:val="24"/>
        </w:rPr>
      </w:pPr>
      <w:r>
        <w:rPr>
          <w:rFonts w:ascii="Arial" w:hAnsi="Arial" w:cs="Arial"/>
          <w:b/>
          <w:color w:val="0000FF"/>
          <w:sz w:val="24"/>
        </w:rPr>
        <w:br/>
        <w:t>R4-2006946</w:t>
      </w:r>
      <w:r>
        <w:rPr>
          <w:rFonts w:ascii="Arial" w:hAnsi="Arial" w:cs="Arial"/>
          <w:b/>
          <w:color w:val="0000FF"/>
          <w:sz w:val="24"/>
        </w:rPr>
        <w:tab/>
      </w:r>
      <w:r>
        <w:rPr>
          <w:rFonts w:ascii="Arial" w:hAnsi="Arial" w:cs="Arial"/>
          <w:b/>
          <w:sz w:val="24"/>
        </w:rPr>
        <w:t>CR to 38101-3 on switching between 1Tx carrier and 2Tx carrier</w:t>
      </w:r>
    </w:p>
    <w:p w14:paraId="45B7A7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ACDA08" w14:textId="77777777" w:rsidR="00FF7D3D" w:rsidRDefault="00FF7D3D" w:rsidP="00FF7D3D">
      <w:pPr>
        <w:rPr>
          <w:rFonts w:ascii="Arial" w:hAnsi="Arial" w:cs="Arial"/>
          <w:b/>
        </w:rPr>
      </w:pPr>
      <w:r>
        <w:rPr>
          <w:rFonts w:ascii="Arial" w:hAnsi="Arial" w:cs="Arial"/>
          <w:b/>
        </w:rPr>
        <w:t xml:space="preserve">Discussion: </w:t>
      </w:r>
    </w:p>
    <w:p w14:paraId="4F354317" w14:textId="77777777" w:rsidR="00FF7D3D" w:rsidRDefault="00FF7D3D" w:rsidP="00FF7D3D">
      <w:r>
        <w:t>.</w:t>
      </w:r>
    </w:p>
    <w:p w14:paraId="779625A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95BAF8F" w14:textId="66F246E1" w:rsidR="00FF7D3D" w:rsidRDefault="00FF7D3D" w:rsidP="00FF7D3D">
      <w:pPr>
        <w:rPr>
          <w:color w:val="993300"/>
          <w:u w:val="single"/>
        </w:rPr>
      </w:pPr>
    </w:p>
    <w:p w14:paraId="5D6AD17F" w14:textId="77777777" w:rsidR="00FF7D3D" w:rsidRDefault="00FF7D3D" w:rsidP="00FF7D3D">
      <w:pPr>
        <w:rPr>
          <w:rFonts w:ascii="Arial" w:hAnsi="Arial" w:cs="Arial"/>
          <w:b/>
          <w:sz w:val="24"/>
        </w:rPr>
      </w:pPr>
      <w:r>
        <w:rPr>
          <w:rFonts w:ascii="Arial" w:hAnsi="Arial" w:cs="Arial"/>
          <w:b/>
          <w:color w:val="0000FF"/>
          <w:sz w:val="24"/>
        </w:rPr>
        <w:br/>
        <w:t>R4-2007080</w:t>
      </w:r>
      <w:r>
        <w:rPr>
          <w:rFonts w:ascii="Arial" w:hAnsi="Arial" w:cs="Arial"/>
          <w:b/>
          <w:color w:val="0000FF"/>
          <w:sz w:val="24"/>
        </w:rPr>
        <w:tab/>
      </w:r>
      <w:r>
        <w:rPr>
          <w:rFonts w:ascii="Arial" w:hAnsi="Arial" w:cs="Arial"/>
          <w:b/>
          <w:sz w:val="24"/>
        </w:rPr>
        <w:t>Clarification on the max Power between case1 and case2</w:t>
      </w:r>
    </w:p>
    <w:p w14:paraId="65F3D91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6DC2D08" w14:textId="77777777" w:rsidR="00FF7D3D" w:rsidRDefault="00FF7D3D" w:rsidP="00FF7D3D">
      <w:pPr>
        <w:rPr>
          <w:rFonts w:ascii="Arial" w:hAnsi="Arial" w:cs="Arial"/>
          <w:b/>
        </w:rPr>
      </w:pPr>
      <w:r>
        <w:rPr>
          <w:rFonts w:ascii="Arial" w:hAnsi="Arial" w:cs="Arial"/>
          <w:b/>
        </w:rPr>
        <w:t xml:space="preserve">Discussion: </w:t>
      </w:r>
    </w:p>
    <w:p w14:paraId="57B87867" w14:textId="77777777" w:rsidR="00FF7D3D" w:rsidRDefault="00FF7D3D" w:rsidP="00FF7D3D">
      <w:r>
        <w:t>.</w:t>
      </w:r>
    </w:p>
    <w:p w14:paraId="41883605"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EFE1DB" w14:textId="19A7482A" w:rsidR="00FF7D3D" w:rsidRDefault="00FF7D3D" w:rsidP="00FF7D3D">
      <w:pPr>
        <w:rPr>
          <w:color w:val="993300"/>
          <w:u w:val="single"/>
        </w:rPr>
      </w:pPr>
    </w:p>
    <w:p w14:paraId="3FB8719D" w14:textId="77777777" w:rsidR="00FF7D3D" w:rsidRDefault="00FF7D3D" w:rsidP="00FF7D3D">
      <w:pPr>
        <w:pStyle w:val="Heading5"/>
      </w:pPr>
      <w:bookmarkStart w:id="107" w:name="_Toc40738433"/>
      <w:r>
        <w:t>6.13.1.6</w:t>
      </w:r>
      <w:r>
        <w:tab/>
        <w:t>Transient period capability [NR_RF_FR1]</w:t>
      </w:r>
      <w:bookmarkEnd w:id="107"/>
    </w:p>
    <w:p w14:paraId="53454A59" w14:textId="70E6FB72" w:rsidR="002B4257" w:rsidRDefault="00FF7D3D" w:rsidP="002B4257">
      <w:pPr>
        <w:rPr>
          <w:rFonts w:ascii="Arial" w:hAnsi="Arial" w:cs="Arial"/>
          <w:b/>
          <w:bCs/>
          <w:sz w:val="24"/>
          <w:szCs w:val="24"/>
        </w:rPr>
      </w:pPr>
      <w:r>
        <w:rPr>
          <w:rFonts w:ascii="Arial" w:hAnsi="Arial" w:cs="Arial"/>
          <w:b/>
          <w:color w:val="0000FF"/>
          <w:sz w:val="24"/>
        </w:rPr>
        <w:br/>
      </w:r>
      <w:r w:rsidR="002B4257">
        <w:rPr>
          <w:rFonts w:ascii="Arial" w:hAnsi="Arial" w:cs="Arial"/>
          <w:b/>
          <w:bCs/>
          <w:color w:val="0000FF"/>
          <w:sz w:val="24"/>
          <w:szCs w:val="24"/>
        </w:rPr>
        <w:t xml:space="preserve">R4-2008310           </w:t>
      </w:r>
      <w:r w:rsidR="002B4257" w:rsidRPr="00020F8C">
        <w:rPr>
          <w:rFonts w:ascii="Arial" w:hAnsi="Arial" w:cs="Arial"/>
          <w:b/>
          <w:bCs/>
          <w:sz w:val="24"/>
          <w:szCs w:val="24"/>
        </w:rPr>
        <w:t>Email discussion summary for</w:t>
      </w:r>
      <w:r w:rsidR="002B4257">
        <w:rPr>
          <w:rFonts w:ascii="Arial" w:hAnsi="Arial" w:cs="Arial"/>
          <w:b/>
          <w:bCs/>
          <w:sz w:val="24"/>
          <w:szCs w:val="24"/>
        </w:rPr>
        <w:t xml:space="preserve"> </w:t>
      </w:r>
      <w:r w:rsidR="002B4257" w:rsidRPr="002B4257">
        <w:rPr>
          <w:rFonts w:ascii="Arial" w:hAnsi="Arial" w:cs="Arial"/>
          <w:b/>
          <w:bCs/>
          <w:sz w:val="24"/>
          <w:szCs w:val="24"/>
        </w:rPr>
        <w:t>[95e][120] NR_RF_FR1_Part_3</w:t>
      </w:r>
    </w:p>
    <w:p w14:paraId="24421D30" w14:textId="5D9D3D21" w:rsidR="002B4257" w:rsidRDefault="002B4257" w:rsidP="002B425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68D06A1C" w14:textId="77777777" w:rsidR="00573BE3" w:rsidRDefault="00573BE3" w:rsidP="00573BE3">
      <w:pPr>
        <w:rPr>
          <w:rFonts w:ascii="Arial" w:hAnsi="Arial" w:cs="Arial"/>
          <w:b/>
        </w:rPr>
      </w:pPr>
      <w:r>
        <w:rPr>
          <w:rFonts w:ascii="Arial" w:hAnsi="Arial" w:cs="Arial"/>
          <w:b/>
        </w:rPr>
        <w:t xml:space="preserve">Discussion: </w:t>
      </w:r>
    </w:p>
    <w:p w14:paraId="1E83B114" w14:textId="77777777" w:rsidR="00573BE3" w:rsidRDefault="00573BE3" w:rsidP="00573BE3">
      <w:r>
        <w:t>.</w:t>
      </w:r>
    </w:p>
    <w:p w14:paraId="7C3E8121" w14:textId="06EDD910" w:rsidR="002B4257" w:rsidRDefault="00573BE3" w:rsidP="002B425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R4-2008950 (from R4-2008310).</w:t>
      </w:r>
    </w:p>
    <w:p w14:paraId="0BB89DD8" w14:textId="5888F31E" w:rsidR="002B4257" w:rsidRDefault="002B4257" w:rsidP="00FF7D3D">
      <w:pPr>
        <w:rPr>
          <w:rFonts w:ascii="Arial" w:hAnsi="Arial" w:cs="Arial"/>
          <w:b/>
          <w:color w:val="0000FF"/>
          <w:sz w:val="24"/>
        </w:rPr>
      </w:pPr>
    </w:p>
    <w:p w14:paraId="0C801A01" w14:textId="73BA430B" w:rsidR="00573BE3" w:rsidRDefault="00573BE3" w:rsidP="00573BE3">
      <w:pPr>
        <w:rPr>
          <w:rFonts w:ascii="Arial" w:hAnsi="Arial" w:cs="Arial"/>
          <w:b/>
          <w:bCs/>
          <w:sz w:val="24"/>
          <w:szCs w:val="24"/>
        </w:rPr>
      </w:pPr>
      <w:r>
        <w:rPr>
          <w:rFonts w:ascii="Arial" w:hAnsi="Arial" w:cs="Arial"/>
          <w:b/>
          <w:bCs/>
          <w:color w:val="0000FF"/>
          <w:sz w:val="24"/>
          <w:szCs w:val="24"/>
        </w:rPr>
        <w:t xml:space="preserve">R4-2008950           </w:t>
      </w:r>
      <w:r w:rsidRPr="00020F8C">
        <w:rPr>
          <w:rFonts w:ascii="Arial" w:hAnsi="Arial" w:cs="Arial"/>
          <w:b/>
          <w:bCs/>
          <w:sz w:val="24"/>
          <w:szCs w:val="24"/>
        </w:rPr>
        <w:t>Email discussion summary for</w:t>
      </w:r>
      <w:r>
        <w:rPr>
          <w:rFonts w:ascii="Arial" w:hAnsi="Arial" w:cs="Arial"/>
          <w:b/>
          <w:bCs/>
          <w:sz w:val="24"/>
          <w:szCs w:val="24"/>
        </w:rPr>
        <w:t xml:space="preserve"> </w:t>
      </w:r>
      <w:r w:rsidRPr="002B4257">
        <w:rPr>
          <w:rFonts w:ascii="Arial" w:hAnsi="Arial" w:cs="Arial"/>
          <w:b/>
          <w:bCs/>
          <w:sz w:val="24"/>
          <w:szCs w:val="24"/>
        </w:rPr>
        <w:t>[95e][120] NR_RF_FR1_Part_3</w:t>
      </w:r>
    </w:p>
    <w:p w14:paraId="29725CD9"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2360CB6C" w14:textId="77777777" w:rsidR="00573BE3" w:rsidRDefault="00573BE3" w:rsidP="00573BE3">
      <w:pPr>
        <w:rPr>
          <w:rFonts w:ascii="Arial" w:hAnsi="Arial" w:cs="Arial"/>
          <w:b/>
        </w:rPr>
      </w:pPr>
      <w:r>
        <w:rPr>
          <w:rFonts w:ascii="Arial" w:hAnsi="Arial" w:cs="Arial"/>
          <w:b/>
        </w:rPr>
        <w:t xml:space="preserve">Discussion: </w:t>
      </w:r>
    </w:p>
    <w:p w14:paraId="5368B8DD" w14:textId="77777777" w:rsidR="00573BE3" w:rsidRDefault="00573BE3" w:rsidP="00573BE3">
      <w:r>
        <w:t>.</w:t>
      </w:r>
    </w:p>
    <w:p w14:paraId="7388CCD3" w14:textId="76A15A27"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6226B2FC" w14:textId="77777777" w:rsidR="00573BE3" w:rsidRDefault="00573BE3" w:rsidP="00573BE3">
      <w:pPr>
        <w:rPr>
          <w:rFonts w:ascii="Arial" w:hAnsi="Arial" w:cs="Arial"/>
          <w:b/>
          <w:color w:val="0000FF"/>
          <w:sz w:val="24"/>
        </w:rPr>
      </w:pPr>
    </w:p>
    <w:p w14:paraId="411EF2B1" w14:textId="4D0C7ED9" w:rsidR="009566B2" w:rsidRDefault="009566B2" w:rsidP="009566B2">
      <w:pPr>
        <w:rPr>
          <w:rFonts w:ascii="Arial" w:hAnsi="Arial" w:cs="Arial"/>
          <w:b/>
          <w:bCs/>
          <w:sz w:val="24"/>
          <w:szCs w:val="24"/>
        </w:rPr>
      </w:pPr>
      <w:r>
        <w:rPr>
          <w:rFonts w:ascii="Arial" w:hAnsi="Arial" w:cs="Arial"/>
          <w:b/>
          <w:bCs/>
          <w:color w:val="0000FF"/>
          <w:sz w:val="24"/>
          <w:szCs w:val="24"/>
        </w:rPr>
        <w:t xml:space="preserve">R4-2008477           </w:t>
      </w:r>
      <w:r>
        <w:rPr>
          <w:rFonts w:ascii="Arial" w:hAnsi="Arial" w:cs="Arial"/>
          <w:b/>
          <w:bCs/>
          <w:sz w:val="24"/>
          <w:szCs w:val="24"/>
        </w:rPr>
        <w:t xml:space="preserve">WF on </w:t>
      </w:r>
      <w:r w:rsidRPr="009566B2">
        <w:rPr>
          <w:rFonts w:ascii="Arial" w:hAnsi="Arial" w:cs="Arial"/>
          <w:b/>
          <w:bCs/>
          <w:sz w:val="24"/>
          <w:szCs w:val="24"/>
        </w:rPr>
        <w:t>feasibility of testing the transient periods</w:t>
      </w:r>
    </w:p>
    <w:p w14:paraId="5B514724" w14:textId="77777777" w:rsidR="009566B2" w:rsidRDefault="009566B2" w:rsidP="009566B2">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8231DEC" w14:textId="14496A4D" w:rsidR="009566B2" w:rsidRDefault="009566B2" w:rsidP="009566B2">
      <w:pPr>
        <w:spacing w:after="0"/>
        <w:ind w:left="1136" w:firstLine="284"/>
        <w:rPr>
          <w:i/>
        </w:rPr>
      </w:pPr>
      <w:r w:rsidRPr="00212AEE">
        <w:rPr>
          <w:i/>
        </w:rPr>
        <w:t xml:space="preserve">Source: </w:t>
      </w:r>
      <w:r>
        <w:rPr>
          <w:i/>
        </w:rPr>
        <w:t>CMCC</w:t>
      </w:r>
    </w:p>
    <w:p w14:paraId="563FCB83" w14:textId="77777777" w:rsidR="009566B2" w:rsidRDefault="009566B2" w:rsidP="009566B2">
      <w:pPr>
        <w:rPr>
          <w:rFonts w:ascii="Arial" w:hAnsi="Arial" w:cs="Arial"/>
          <w:b/>
          <w:bCs/>
        </w:rPr>
      </w:pPr>
    </w:p>
    <w:p w14:paraId="686F4631" w14:textId="77777777" w:rsidR="009566B2" w:rsidRDefault="009566B2" w:rsidP="009566B2">
      <w:pPr>
        <w:rPr>
          <w:rFonts w:ascii="Arial" w:hAnsi="Arial" w:cs="Arial"/>
          <w:b/>
        </w:rPr>
      </w:pPr>
      <w:r>
        <w:rPr>
          <w:rFonts w:ascii="Arial" w:hAnsi="Arial" w:cs="Arial"/>
          <w:b/>
        </w:rPr>
        <w:t xml:space="preserve">Discussion: </w:t>
      </w:r>
    </w:p>
    <w:p w14:paraId="0FE4AB55" w14:textId="77777777" w:rsidR="009566B2" w:rsidRDefault="009566B2" w:rsidP="009566B2">
      <w:r>
        <w:t>.</w:t>
      </w:r>
    </w:p>
    <w:p w14:paraId="18E3A8F5" w14:textId="528D9413" w:rsidR="009566B2" w:rsidRDefault="009566B2" w:rsidP="009566B2">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85361D2" w14:textId="77777777" w:rsidR="009566B2" w:rsidRDefault="009566B2" w:rsidP="00FF7D3D">
      <w:pPr>
        <w:rPr>
          <w:rFonts w:ascii="Arial" w:hAnsi="Arial" w:cs="Arial"/>
          <w:b/>
          <w:color w:val="0000FF"/>
          <w:sz w:val="24"/>
        </w:rPr>
      </w:pPr>
    </w:p>
    <w:p w14:paraId="21EB72D2" w14:textId="04ECCE72" w:rsidR="00FF7D3D" w:rsidRDefault="00FF7D3D" w:rsidP="00FF7D3D">
      <w:pPr>
        <w:rPr>
          <w:rFonts w:ascii="Arial" w:hAnsi="Arial" w:cs="Arial"/>
          <w:b/>
          <w:sz w:val="24"/>
        </w:rPr>
      </w:pPr>
      <w:r>
        <w:rPr>
          <w:rFonts w:ascii="Arial" w:hAnsi="Arial" w:cs="Arial"/>
          <w:b/>
          <w:color w:val="0000FF"/>
          <w:sz w:val="24"/>
        </w:rPr>
        <w:t>R4-2007132</w:t>
      </w:r>
      <w:r>
        <w:rPr>
          <w:rFonts w:ascii="Arial" w:hAnsi="Arial" w:cs="Arial"/>
          <w:b/>
          <w:color w:val="0000FF"/>
          <w:sz w:val="24"/>
        </w:rPr>
        <w:tab/>
      </w:r>
      <w:r>
        <w:rPr>
          <w:rFonts w:ascii="Arial" w:hAnsi="Arial" w:cs="Arial"/>
          <w:b/>
          <w:sz w:val="24"/>
        </w:rPr>
        <w:t>Transient Period Capability in NR using existing window definitions</w:t>
      </w:r>
    </w:p>
    <w:p w14:paraId="60A0B38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10137E89" w14:textId="77777777" w:rsidR="00FF7D3D" w:rsidRDefault="00FF7D3D" w:rsidP="00FF7D3D">
      <w:pPr>
        <w:rPr>
          <w:rFonts w:ascii="Arial" w:hAnsi="Arial" w:cs="Arial"/>
          <w:b/>
        </w:rPr>
      </w:pPr>
      <w:r>
        <w:rPr>
          <w:rFonts w:ascii="Arial" w:hAnsi="Arial" w:cs="Arial"/>
          <w:b/>
        </w:rPr>
        <w:t xml:space="preserve">Discussion: </w:t>
      </w:r>
    </w:p>
    <w:p w14:paraId="56EA0E5B" w14:textId="77777777" w:rsidR="00FF7D3D" w:rsidRDefault="00FF7D3D" w:rsidP="00FF7D3D">
      <w:r>
        <w:t>.</w:t>
      </w:r>
    </w:p>
    <w:p w14:paraId="6C35A8ED" w14:textId="5FB15FA3" w:rsidR="00FF7D3D" w:rsidRDefault="0060341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R4-2008478 (from R4-2007132).</w:t>
      </w:r>
    </w:p>
    <w:p w14:paraId="55F15141" w14:textId="69620EE5" w:rsidR="00603414" w:rsidRDefault="00FF7D3D" w:rsidP="00603414">
      <w:pPr>
        <w:rPr>
          <w:rFonts w:ascii="Arial" w:hAnsi="Arial" w:cs="Arial"/>
          <w:b/>
          <w:sz w:val="24"/>
        </w:rPr>
      </w:pPr>
      <w:r>
        <w:rPr>
          <w:rFonts w:ascii="Arial" w:hAnsi="Arial" w:cs="Arial"/>
          <w:b/>
          <w:color w:val="0000FF"/>
          <w:sz w:val="24"/>
        </w:rPr>
        <w:br/>
      </w:r>
      <w:r w:rsidR="00603414">
        <w:rPr>
          <w:rFonts w:ascii="Arial" w:hAnsi="Arial" w:cs="Arial"/>
          <w:b/>
          <w:color w:val="0000FF"/>
          <w:sz w:val="24"/>
        </w:rPr>
        <w:t>R4-2008478</w:t>
      </w:r>
      <w:r w:rsidR="00603414">
        <w:rPr>
          <w:rFonts w:ascii="Arial" w:hAnsi="Arial" w:cs="Arial"/>
          <w:b/>
          <w:color w:val="0000FF"/>
          <w:sz w:val="24"/>
        </w:rPr>
        <w:tab/>
      </w:r>
      <w:r w:rsidR="00603414">
        <w:rPr>
          <w:rFonts w:ascii="Arial" w:hAnsi="Arial" w:cs="Arial"/>
          <w:b/>
          <w:sz w:val="24"/>
        </w:rPr>
        <w:t>Transient Period Capability in NR using existing window definitions</w:t>
      </w:r>
    </w:p>
    <w:p w14:paraId="25C70FC5" w14:textId="77777777" w:rsidR="00603414" w:rsidRDefault="00603414" w:rsidP="0060341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60B4B448" w14:textId="77777777" w:rsidR="00603414" w:rsidRDefault="00603414" w:rsidP="00603414">
      <w:pPr>
        <w:rPr>
          <w:rFonts w:ascii="Arial" w:hAnsi="Arial" w:cs="Arial"/>
          <w:b/>
        </w:rPr>
      </w:pPr>
      <w:r>
        <w:rPr>
          <w:rFonts w:ascii="Arial" w:hAnsi="Arial" w:cs="Arial"/>
          <w:b/>
        </w:rPr>
        <w:t xml:space="preserve">Discussion: </w:t>
      </w:r>
    </w:p>
    <w:p w14:paraId="0F752572" w14:textId="77777777" w:rsidR="00603414" w:rsidRDefault="00603414" w:rsidP="00603414">
      <w:r>
        <w:t>.</w:t>
      </w:r>
    </w:p>
    <w:p w14:paraId="1C2A407C" w14:textId="1315FCDA" w:rsidR="00603414" w:rsidRDefault="00603414" w:rsidP="00603414">
      <w:pPr>
        <w:rPr>
          <w:color w:val="993300"/>
          <w:u w:val="single"/>
        </w:rPr>
      </w:pPr>
      <w:r>
        <w:rPr>
          <w:rFonts w:ascii="Arial" w:hAnsi="Arial" w:cs="Arial"/>
          <w:b/>
        </w:rPr>
        <w:t>Decision:</w:t>
      </w:r>
      <w:r>
        <w:rPr>
          <w:rFonts w:ascii="Arial" w:hAnsi="Arial" w:cs="Arial"/>
          <w:b/>
        </w:rPr>
        <w:tab/>
      </w:r>
      <w:r>
        <w:rPr>
          <w:rFonts w:ascii="Arial" w:hAnsi="Arial" w:cs="Arial"/>
          <w:b/>
        </w:rPr>
        <w:tab/>
      </w:r>
      <w:r w:rsidRPr="00603414">
        <w:rPr>
          <w:rFonts w:ascii="Arial" w:hAnsi="Arial" w:cs="Arial"/>
          <w:b/>
          <w:highlight w:val="yellow"/>
        </w:rPr>
        <w:t>Return to.</w:t>
      </w:r>
    </w:p>
    <w:p w14:paraId="619E6D34" w14:textId="1BF8A61F" w:rsidR="00FF7D3D" w:rsidRDefault="00603414" w:rsidP="00603414">
      <w:pPr>
        <w:rPr>
          <w:rFonts w:ascii="Arial" w:hAnsi="Arial" w:cs="Arial"/>
          <w:b/>
          <w:sz w:val="24"/>
        </w:rPr>
      </w:pPr>
      <w:r>
        <w:rPr>
          <w:rFonts w:ascii="Arial" w:hAnsi="Arial" w:cs="Arial"/>
          <w:b/>
          <w:color w:val="0000FF"/>
          <w:sz w:val="24"/>
        </w:rPr>
        <w:br/>
      </w:r>
      <w:r w:rsidR="00FF7D3D">
        <w:rPr>
          <w:rFonts w:ascii="Arial" w:hAnsi="Arial" w:cs="Arial"/>
          <w:b/>
          <w:color w:val="0000FF"/>
          <w:sz w:val="24"/>
        </w:rPr>
        <w:t>R4-2007515</w:t>
      </w:r>
      <w:r w:rsidR="00FF7D3D">
        <w:rPr>
          <w:rFonts w:ascii="Arial" w:hAnsi="Arial" w:cs="Arial"/>
          <w:b/>
          <w:color w:val="0000FF"/>
          <w:sz w:val="24"/>
        </w:rPr>
        <w:tab/>
      </w:r>
      <w:r w:rsidR="00FF7D3D">
        <w:rPr>
          <w:rFonts w:ascii="Arial" w:hAnsi="Arial" w:cs="Arial"/>
          <w:b/>
          <w:sz w:val="24"/>
        </w:rPr>
        <w:t>UE transient time capability</w:t>
      </w:r>
    </w:p>
    <w:p w14:paraId="15D04D5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332E5B4" w14:textId="77777777" w:rsidR="00FF7D3D" w:rsidRDefault="00FF7D3D" w:rsidP="00FF7D3D">
      <w:pPr>
        <w:rPr>
          <w:rFonts w:ascii="Arial" w:hAnsi="Arial" w:cs="Arial"/>
          <w:b/>
        </w:rPr>
      </w:pPr>
      <w:r>
        <w:rPr>
          <w:rFonts w:ascii="Arial" w:hAnsi="Arial" w:cs="Arial"/>
          <w:b/>
        </w:rPr>
        <w:t xml:space="preserve">Abstract: </w:t>
      </w:r>
    </w:p>
    <w:p w14:paraId="02A31CF6" w14:textId="77777777" w:rsidR="00FF7D3D" w:rsidRDefault="00FF7D3D" w:rsidP="00FF7D3D">
      <w:r>
        <w:lastRenderedPageBreak/>
        <w:t>This contribution addresses the exhaustive list of open issues raised in last RAN4 e-meeting to conclude on testability of the transient capability</w:t>
      </w:r>
    </w:p>
    <w:p w14:paraId="469AB281" w14:textId="77777777" w:rsidR="00FF7D3D" w:rsidRDefault="00FF7D3D" w:rsidP="00FF7D3D">
      <w:pPr>
        <w:rPr>
          <w:rFonts w:ascii="Arial" w:hAnsi="Arial" w:cs="Arial"/>
          <w:b/>
        </w:rPr>
      </w:pPr>
      <w:r>
        <w:rPr>
          <w:rFonts w:ascii="Arial" w:hAnsi="Arial" w:cs="Arial"/>
          <w:b/>
        </w:rPr>
        <w:t xml:space="preserve">Discussion: </w:t>
      </w:r>
    </w:p>
    <w:p w14:paraId="37BECDFE" w14:textId="77777777" w:rsidR="00FF7D3D" w:rsidRDefault="00FF7D3D" w:rsidP="00FF7D3D">
      <w:r>
        <w:t>.</w:t>
      </w:r>
    </w:p>
    <w:p w14:paraId="1FE83CF5" w14:textId="77777777" w:rsidR="00DD03F8" w:rsidRDefault="00DD03F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F14C8F" w14:textId="0669B242" w:rsidR="00FF7D3D" w:rsidRDefault="00FF7D3D" w:rsidP="00FF7D3D">
      <w:pPr>
        <w:rPr>
          <w:color w:val="993300"/>
          <w:u w:val="single"/>
        </w:rPr>
      </w:pPr>
    </w:p>
    <w:p w14:paraId="1D12E823" w14:textId="77777777" w:rsidR="00FF7D3D" w:rsidRDefault="00FF7D3D" w:rsidP="00FF7D3D">
      <w:pPr>
        <w:rPr>
          <w:rFonts w:ascii="Arial" w:hAnsi="Arial" w:cs="Arial"/>
          <w:b/>
          <w:sz w:val="24"/>
        </w:rPr>
      </w:pPr>
      <w:r>
        <w:rPr>
          <w:rFonts w:ascii="Arial" w:hAnsi="Arial" w:cs="Arial"/>
          <w:b/>
          <w:color w:val="0000FF"/>
          <w:sz w:val="24"/>
        </w:rPr>
        <w:br/>
        <w:t>R4-2008152</w:t>
      </w:r>
      <w:r>
        <w:rPr>
          <w:rFonts w:ascii="Arial" w:hAnsi="Arial" w:cs="Arial"/>
          <w:b/>
          <w:color w:val="0000FF"/>
          <w:sz w:val="24"/>
        </w:rPr>
        <w:tab/>
      </w:r>
      <w:r>
        <w:rPr>
          <w:rFonts w:ascii="Arial" w:hAnsi="Arial" w:cs="Arial"/>
          <w:b/>
          <w:sz w:val="24"/>
        </w:rPr>
        <w:t>On transient period UE capability</w:t>
      </w:r>
    </w:p>
    <w:p w14:paraId="7960468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7F8621" w14:textId="77777777" w:rsidR="00FF7D3D" w:rsidRDefault="00FF7D3D" w:rsidP="00FF7D3D">
      <w:pPr>
        <w:rPr>
          <w:rFonts w:ascii="Arial" w:hAnsi="Arial" w:cs="Arial"/>
          <w:b/>
        </w:rPr>
      </w:pPr>
      <w:r>
        <w:rPr>
          <w:rFonts w:ascii="Arial" w:hAnsi="Arial" w:cs="Arial"/>
          <w:b/>
        </w:rPr>
        <w:t xml:space="preserve">Discussion: </w:t>
      </w:r>
    </w:p>
    <w:p w14:paraId="2049AA62" w14:textId="77777777" w:rsidR="00FF7D3D" w:rsidRDefault="00FF7D3D" w:rsidP="00FF7D3D">
      <w:r>
        <w:t>.</w:t>
      </w:r>
    </w:p>
    <w:p w14:paraId="522B6D99" w14:textId="77777777" w:rsidR="00DD03F8" w:rsidRDefault="00DD03F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A37F6" w14:textId="052AB341" w:rsidR="00FF7D3D" w:rsidRDefault="00FF7D3D" w:rsidP="00FF7D3D">
      <w:pPr>
        <w:rPr>
          <w:color w:val="993300"/>
          <w:u w:val="single"/>
        </w:rPr>
      </w:pPr>
    </w:p>
    <w:p w14:paraId="19E1A15A" w14:textId="77777777" w:rsidR="00FF7D3D" w:rsidRDefault="00FF7D3D" w:rsidP="00FF7D3D">
      <w:pPr>
        <w:pStyle w:val="Heading5"/>
      </w:pPr>
      <w:bookmarkStart w:id="108" w:name="_Toc40738434"/>
      <w:r>
        <w:t>6.13.1.7</w:t>
      </w:r>
      <w:r>
        <w:tab/>
        <w:t>Time masks for ULSUP-TDM in case of UL timing misalignment [NR_RF_FR1]</w:t>
      </w:r>
      <w:bookmarkEnd w:id="108"/>
    </w:p>
    <w:p w14:paraId="7FF7AA05" w14:textId="77777777" w:rsidR="00FF7D3D" w:rsidRDefault="00FF7D3D" w:rsidP="00FF7D3D">
      <w:pPr>
        <w:rPr>
          <w:rFonts w:ascii="Arial" w:hAnsi="Arial" w:cs="Arial"/>
          <w:b/>
          <w:sz w:val="24"/>
        </w:rPr>
      </w:pPr>
      <w:r>
        <w:rPr>
          <w:rFonts w:ascii="Arial" w:hAnsi="Arial" w:cs="Arial"/>
          <w:b/>
          <w:color w:val="0000FF"/>
          <w:sz w:val="24"/>
        </w:rPr>
        <w:br/>
        <w:t>R4-2008245</w:t>
      </w:r>
      <w:r>
        <w:rPr>
          <w:rFonts w:ascii="Arial" w:hAnsi="Arial" w:cs="Arial"/>
          <w:b/>
          <w:color w:val="0000FF"/>
          <w:sz w:val="24"/>
        </w:rPr>
        <w:tab/>
      </w:r>
      <w:r>
        <w:rPr>
          <w:rFonts w:ascii="Arial" w:hAnsi="Arial" w:cs="Arial"/>
          <w:b/>
          <w:sz w:val="24"/>
        </w:rPr>
        <w:t>Further discussion on time masks for ULSUP in R16</w:t>
      </w:r>
    </w:p>
    <w:p w14:paraId="5B42881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6BA104" w14:textId="77777777" w:rsidR="00FF7D3D" w:rsidRDefault="00FF7D3D" w:rsidP="00FF7D3D">
      <w:pPr>
        <w:rPr>
          <w:rFonts w:ascii="Arial" w:hAnsi="Arial" w:cs="Arial"/>
          <w:b/>
        </w:rPr>
      </w:pPr>
      <w:r>
        <w:rPr>
          <w:rFonts w:ascii="Arial" w:hAnsi="Arial" w:cs="Arial"/>
          <w:b/>
        </w:rPr>
        <w:t xml:space="preserve">Abstract: </w:t>
      </w:r>
    </w:p>
    <w:p w14:paraId="160CD4F2" w14:textId="77777777" w:rsidR="00FF7D3D" w:rsidRDefault="00FF7D3D" w:rsidP="00FF7D3D">
      <w:r>
        <w:t xml:space="preserve">In this contribution, </w:t>
      </w:r>
      <w:proofErr w:type="gramStart"/>
      <w:r>
        <w:t>ULSUP  time</w:t>
      </w:r>
      <w:proofErr w:type="gramEnd"/>
      <w:r>
        <w:t xml:space="preserve"> mask is discussed.</w:t>
      </w:r>
    </w:p>
    <w:p w14:paraId="05520E20" w14:textId="77777777" w:rsidR="00FF7D3D" w:rsidRDefault="00FF7D3D" w:rsidP="00FF7D3D">
      <w:pPr>
        <w:rPr>
          <w:rFonts w:ascii="Arial" w:hAnsi="Arial" w:cs="Arial"/>
          <w:b/>
        </w:rPr>
      </w:pPr>
      <w:r>
        <w:rPr>
          <w:rFonts w:ascii="Arial" w:hAnsi="Arial" w:cs="Arial"/>
          <w:b/>
        </w:rPr>
        <w:t xml:space="preserve">Discussion: </w:t>
      </w:r>
    </w:p>
    <w:p w14:paraId="37F49CAB" w14:textId="77777777" w:rsidR="00FF7D3D" w:rsidRDefault="00FF7D3D" w:rsidP="00FF7D3D">
      <w:r>
        <w:t>.</w:t>
      </w:r>
    </w:p>
    <w:p w14:paraId="6805CC45"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2B2B0E" w14:textId="3643F474" w:rsidR="00FF7D3D" w:rsidRDefault="00FF7D3D" w:rsidP="00FF7D3D">
      <w:pPr>
        <w:rPr>
          <w:color w:val="993300"/>
          <w:u w:val="single"/>
        </w:rPr>
      </w:pPr>
    </w:p>
    <w:p w14:paraId="191F973F" w14:textId="77777777" w:rsidR="00FF7D3D" w:rsidRDefault="00FF7D3D" w:rsidP="00FF7D3D">
      <w:pPr>
        <w:rPr>
          <w:rFonts w:ascii="Arial" w:hAnsi="Arial" w:cs="Arial"/>
          <w:b/>
          <w:sz w:val="24"/>
        </w:rPr>
      </w:pPr>
      <w:r>
        <w:rPr>
          <w:rFonts w:ascii="Arial" w:hAnsi="Arial" w:cs="Arial"/>
          <w:b/>
          <w:color w:val="0000FF"/>
          <w:sz w:val="24"/>
        </w:rPr>
        <w:br/>
        <w:t>R4-2008246</w:t>
      </w:r>
      <w:r>
        <w:rPr>
          <w:rFonts w:ascii="Arial" w:hAnsi="Arial" w:cs="Arial"/>
          <w:b/>
          <w:color w:val="0000FF"/>
          <w:sz w:val="24"/>
        </w:rPr>
        <w:tab/>
      </w:r>
      <w:r>
        <w:rPr>
          <w:rFonts w:ascii="Arial" w:hAnsi="Arial" w:cs="Arial"/>
          <w:b/>
          <w:sz w:val="24"/>
        </w:rPr>
        <w:t>CR to 38.101-3 on time masks for ULSUP in R16</w:t>
      </w:r>
    </w:p>
    <w:p w14:paraId="6BFA19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-0290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B47731" w14:textId="77777777" w:rsidR="00FF7D3D" w:rsidRDefault="00FF7D3D" w:rsidP="00FF7D3D">
      <w:pPr>
        <w:rPr>
          <w:rFonts w:ascii="Arial" w:hAnsi="Arial" w:cs="Arial"/>
          <w:b/>
        </w:rPr>
      </w:pPr>
      <w:r>
        <w:rPr>
          <w:rFonts w:ascii="Arial" w:hAnsi="Arial" w:cs="Arial"/>
          <w:b/>
        </w:rPr>
        <w:t xml:space="preserve">Abstract: </w:t>
      </w:r>
    </w:p>
    <w:p w14:paraId="4A4D7BA0" w14:textId="77777777" w:rsidR="00FF7D3D" w:rsidRDefault="00FF7D3D" w:rsidP="00FF7D3D">
      <w:r>
        <w:t>CR for update the condition for ULSUP time mask requirement.</w:t>
      </w:r>
    </w:p>
    <w:p w14:paraId="198C8776" w14:textId="77777777" w:rsidR="00FF7D3D" w:rsidRDefault="00FF7D3D" w:rsidP="00FF7D3D">
      <w:pPr>
        <w:rPr>
          <w:rFonts w:ascii="Arial" w:hAnsi="Arial" w:cs="Arial"/>
          <w:b/>
        </w:rPr>
      </w:pPr>
      <w:r>
        <w:rPr>
          <w:rFonts w:ascii="Arial" w:hAnsi="Arial" w:cs="Arial"/>
          <w:b/>
        </w:rPr>
        <w:t xml:space="preserve">Discussion: </w:t>
      </w:r>
    </w:p>
    <w:p w14:paraId="3F3587A5" w14:textId="77777777" w:rsidR="00FF7D3D" w:rsidRDefault="00FF7D3D" w:rsidP="00FF7D3D">
      <w:r>
        <w:t>.</w:t>
      </w:r>
    </w:p>
    <w:p w14:paraId="4C0D2D69" w14:textId="77777777" w:rsidR="007A175C" w:rsidRDefault="007A175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175C">
        <w:rPr>
          <w:rFonts w:ascii="Arial" w:hAnsi="Arial" w:cs="Arial"/>
          <w:b/>
          <w:highlight w:val="yellow"/>
        </w:rPr>
        <w:t>Return to.</w:t>
      </w:r>
    </w:p>
    <w:p w14:paraId="03A18D40" w14:textId="5D48C728" w:rsidR="00FF7D3D" w:rsidRDefault="00FF7D3D" w:rsidP="00FF7D3D">
      <w:pPr>
        <w:rPr>
          <w:color w:val="993300"/>
          <w:u w:val="single"/>
        </w:rPr>
      </w:pPr>
    </w:p>
    <w:p w14:paraId="67B48E97" w14:textId="77777777" w:rsidR="00FF7D3D" w:rsidRDefault="00FF7D3D" w:rsidP="00FF7D3D">
      <w:pPr>
        <w:rPr>
          <w:color w:val="993300"/>
          <w:u w:val="single"/>
        </w:rPr>
      </w:pPr>
    </w:p>
    <w:p w14:paraId="14CF157E" w14:textId="77777777" w:rsidR="00FF7D3D" w:rsidRDefault="00FF7D3D" w:rsidP="00FF7D3D">
      <w:pPr>
        <w:pStyle w:val="Heading3"/>
      </w:pPr>
      <w:bookmarkStart w:id="109" w:name="_Toc40738437"/>
      <w:r>
        <w:t>6.14</w:t>
      </w:r>
      <w:r>
        <w:tab/>
        <w:t>NR RF requirement enhancements for frequency range 2 (FR2) [NR_RF_FR2_req_enh]</w:t>
      </w:r>
      <w:bookmarkEnd w:id="109"/>
    </w:p>
    <w:p w14:paraId="6778460F" w14:textId="77777777" w:rsidR="00FF7D3D" w:rsidRDefault="00FF7D3D" w:rsidP="00FF7D3D">
      <w:pPr>
        <w:pStyle w:val="Heading4"/>
      </w:pPr>
      <w:bookmarkStart w:id="110" w:name="_Toc40738438"/>
      <w:r>
        <w:t>6.14.1</w:t>
      </w:r>
      <w:r>
        <w:tab/>
        <w:t>RF core requirements [NR_RF_FR2_req_enh]</w:t>
      </w:r>
      <w:bookmarkEnd w:id="110"/>
    </w:p>
    <w:p w14:paraId="02451EFB" w14:textId="710C3260" w:rsidR="00FF7D3D" w:rsidRDefault="00FF7D3D" w:rsidP="008164EF">
      <w:r>
        <w:rPr>
          <w:rFonts w:ascii="Arial" w:hAnsi="Arial" w:cs="Arial"/>
          <w:b/>
          <w:color w:val="0000FF"/>
          <w:sz w:val="24"/>
        </w:rPr>
        <w:br/>
      </w:r>
      <w:bookmarkStart w:id="111" w:name="_Toc40738439"/>
      <w:r>
        <w:t>6.14.1.1</w:t>
      </w:r>
      <w:r>
        <w:tab/>
        <w:t>FR2 MPE [NR_RF_FR2_req_enh]</w:t>
      </w:r>
      <w:bookmarkEnd w:id="111"/>
    </w:p>
    <w:p w14:paraId="19B58659" w14:textId="6C6F42E2" w:rsidR="008C4BCD" w:rsidRDefault="00FF7D3D" w:rsidP="008C4BCD">
      <w:pPr>
        <w:rPr>
          <w:rFonts w:ascii="Arial" w:hAnsi="Arial" w:cs="Arial"/>
          <w:b/>
          <w:bCs/>
          <w:sz w:val="24"/>
          <w:szCs w:val="24"/>
        </w:rPr>
      </w:pPr>
      <w:r>
        <w:rPr>
          <w:rFonts w:ascii="Arial" w:hAnsi="Arial" w:cs="Arial"/>
          <w:b/>
          <w:color w:val="0000FF"/>
          <w:sz w:val="24"/>
        </w:rPr>
        <w:br/>
      </w:r>
      <w:r w:rsidR="008C4BCD">
        <w:rPr>
          <w:rFonts w:ascii="Arial" w:hAnsi="Arial" w:cs="Arial"/>
          <w:b/>
          <w:bCs/>
          <w:color w:val="0000FF"/>
          <w:sz w:val="24"/>
          <w:szCs w:val="24"/>
        </w:rPr>
        <w:t xml:space="preserve">R4-2008311           </w:t>
      </w:r>
      <w:r w:rsidR="008C4BCD" w:rsidRPr="00020F8C">
        <w:rPr>
          <w:rFonts w:ascii="Arial" w:hAnsi="Arial" w:cs="Arial"/>
          <w:b/>
          <w:bCs/>
          <w:sz w:val="24"/>
          <w:szCs w:val="24"/>
        </w:rPr>
        <w:t>Email discussion summary for</w:t>
      </w:r>
      <w:r w:rsidR="008C4BCD">
        <w:rPr>
          <w:rFonts w:ascii="Arial" w:hAnsi="Arial" w:cs="Arial"/>
          <w:b/>
          <w:bCs/>
          <w:sz w:val="24"/>
          <w:szCs w:val="24"/>
        </w:rPr>
        <w:t xml:space="preserve"> </w:t>
      </w:r>
      <w:r w:rsidR="008C4BCD" w:rsidRPr="008C4BCD">
        <w:rPr>
          <w:rFonts w:ascii="Arial" w:hAnsi="Arial" w:cs="Arial"/>
          <w:b/>
          <w:bCs/>
          <w:sz w:val="24"/>
          <w:szCs w:val="24"/>
        </w:rPr>
        <w:t>[95e][121] NR_RF_FR2_req_enh_Part_1</w:t>
      </w:r>
    </w:p>
    <w:p w14:paraId="63EFB0EA" w14:textId="443ECE15" w:rsidR="008C4BCD" w:rsidRDefault="008C4BCD" w:rsidP="008C4BC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428A0D5C" w14:textId="77777777" w:rsidR="003355FD" w:rsidRDefault="003355FD" w:rsidP="003355FD">
      <w:pPr>
        <w:rPr>
          <w:rFonts w:ascii="Arial" w:hAnsi="Arial" w:cs="Arial"/>
          <w:b/>
        </w:rPr>
      </w:pPr>
      <w:r>
        <w:rPr>
          <w:rFonts w:ascii="Arial" w:hAnsi="Arial" w:cs="Arial"/>
          <w:b/>
        </w:rPr>
        <w:t xml:space="preserve">Discussion: </w:t>
      </w:r>
    </w:p>
    <w:p w14:paraId="452F6CAC" w14:textId="77777777" w:rsidR="003355FD" w:rsidRDefault="003355FD" w:rsidP="003355FD">
      <w:r>
        <w:t>.</w:t>
      </w:r>
    </w:p>
    <w:p w14:paraId="50F2C060" w14:textId="1A5B0A8A" w:rsidR="008C4BCD" w:rsidRDefault="003355FD" w:rsidP="008C4BC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R4-2008951 (from R4-2008311).</w:t>
      </w:r>
    </w:p>
    <w:p w14:paraId="06563E42" w14:textId="2875C964" w:rsidR="008C4BCD" w:rsidRDefault="008C4BCD" w:rsidP="00FF7D3D">
      <w:pPr>
        <w:rPr>
          <w:rFonts w:ascii="Arial" w:hAnsi="Arial" w:cs="Arial"/>
          <w:b/>
          <w:color w:val="0000FF"/>
          <w:sz w:val="24"/>
        </w:rPr>
      </w:pPr>
    </w:p>
    <w:p w14:paraId="562F1581" w14:textId="281E31E1" w:rsidR="003355FD" w:rsidRDefault="003355FD" w:rsidP="003355FD">
      <w:pPr>
        <w:rPr>
          <w:rFonts w:ascii="Arial" w:hAnsi="Arial" w:cs="Arial"/>
          <w:b/>
          <w:bCs/>
          <w:sz w:val="24"/>
          <w:szCs w:val="24"/>
        </w:rPr>
      </w:pPr>
      <w:r>
        <w:rPr>
          <w:rFonts w:ascii="Arial" w:hAnsi="Arial" w:cs="Arial"/>
          <w:b/>
          <w:bCs/>
          <w:color w:val="0000FF"/>
          <w:sz w:val="24"/>
          <w:szCs w:val="24"/>
        </w:rPr>
        <w:t xml:space="preserve">R4-2008951           </w:t>
      </w:r>
      <w:r w:rsidRPr="00020F8C">
        <w:rPr>
          <w:rFonts w:ascii="Arial" w:hAnsi="Arial" w:cs="Arial"/>
          <w:b/>
          <w:bCs/>
          <w:sz w:val="24"/>
          <w:szCs w:val="24"/>
        </w:rPr>
        <w:t>Email discussion summary for</w:t>
      </w:r>
      <w:r>
        <w:rPr>
          <w:rFonts w:ascii="Arial" w:hAnsi="Arial" w:cs="Arial"/>
          <w:b/>
          <w:bCs/>
          <w:sz w:val="24"/>
          <w:szCs w:val="24"/>
        </w:rPr>
        <w:t xml:space="preserve"> </w:t>
      </w:r>
      <w:r w:rsidRPr="008C4BCD">
        <w:rPr>
          <w:rFonts w:ascii="Arial" w:hAnsi="Arial" w:cs="Arial"/>
          <w:b/>
          <w:bCs/>
          <w:sz w:val="24"/>
          <w:szCs w:val="24"/>
        </w:rPr>
        <w:t>[95e][121] NR_RF_FR2_req_enh_Part_1</w:t>
      </w:r>
    </w:p>
    <w:p w14:paraId="6758DFBC" w14:textId="77777777" w:rsidR="003355FD" w:rsidRDefault="003355FD" w:rsidP="003355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578C2263" w14:textId="77777777" w:rsidR="003355FD" w:rsidRDefault="003355FD" w:rsidP="003355FD">
      <w:pPr>
        <w:rPr>
          <w:rFonts w:ascii="Arial" w:hAnsi="Arial" w:cs="Arial"/>
          <w:b/>
        </w:rPr>
      </w:pPr>
      <w:r>
        <w:rPr>
          <w:rFonts w:ascii="Arial" w:hAnsi="Arial" w:cs="Arial"/>
          <w:b/>
        </w:rPr>
        <w:t xml:space="preserve">Discussion: </w:t>
      </w:r>
    </w:p>
    <w:p w14:paraId="361009CE" w14:textId="77777777" w:rsidR="003355FD" w:rsidRDefault="003355FD" w:rsidP="003355FD">
      <w:r>
        <w:t>.</w:t>
      </w:r>
    </w:p>
    <w:p w14:paraId="2054F583" w14:textId="3B615D5D" w:rsidR="003355FD" w:rsidRDefault="003355FD" w:rsidP="003355F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3355FD">
        <w:rPr>
          <w:rFonts w:ascii="Arial" w:hAnsi="Arial" w:cs="Arial"/>
          <w:b/>
          <w:bCs/>
          <w:highlight w:val="yellow"/>
        </w:rPr>
        <w:t>Return to.</w:t>
      </w:r>
    </w:p>
    <w:p w14:paraId="765B559D" w14:textId="77777777" w:rsidR="003355FD" w:rsidRDefault="003355FD" w:rsidP="003355FD">
      <w:pPr>
        <w:rPr>
          <w:rFonts w:ascii="Arial" w:hAnsi="Arial" w:cs="Arial"/>
          <w:b/>
          <w:color w:val="0000FF"/>
          <w:sz w:val="24"/>
        </w:rPr>
      </w:pPr>
    </w:p>
    <w:p w14:paraId="5DA299CA" w14:textId="0F815C83" w:rsidR="008A684C" w:rsidRDefault="008A684C" w:rsidP="008A684C">
      <w:pPr>
        <w:rPr>
          <w:rFonts w:ascii="Arial" w:hAnsi="Arial" w:cs="Arial"/>
          <w:b/>
          <w:bCs/>
          <w:sz w:val="24"/>
          <w:szCs w:val="24"/>
        </w:rPr>
      </w:pPr>
      <w:r>
        <w:rPr>
          <w:rFonts w:ascii="Arial" w:hAnsi="Arial" w:cs="Arial"/>
          <w:b/>
          <w:bCs/>
          <w:color w:val="0000FF"/>
          <w:sz w:val="24"/>
          <w:szCs w:val="24"/>
        </w:rPr>
        <w:t xml:space="preserve">R4-2008479           </w:t>
      </w:r>
      <w:r>
        <w:rPr>
          <w:rFonts w:ascii="Arial" w:hAnsi="Arial" w:cs="Arial"/>
          <w:b/>
          <w:bCs/>
          <w:sz w:val="24"/>
          <w:szCs w:val="24"/>
        </w:rPr>
        <w:t xml:space="preserve">WF on </w:t>
      </w:r>
      <w:r w:rsidRPr="008A684C">
        <w:rPr>
          <w:rFonts w:ascii="Arial" w:hAnsi="Arial" w:cs="Arial"/>
          <w:b/>
          <w:bCs/>
          <w:sz w:val="24"/>
          <w:szCs w:val="24"/>
        </w:rPr>
        <w:t>MPE enhancements</w:t>
      </w:r>
    </w:p>
    <w:p w14:paraId="41F2C3F5" w14:textId="77777777" w:rsidR="008A684C" w:rsidRDefault="008A684C" w:rsidP="008A684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9546539" w14:textId="1089368A" w:rsidR="008A684C" w:rsidRDefault="008A684C" w:rsidP="008A684C">
      <w:pPr>
        <w:spacing w:after="0"/>
        <w:ind w:left="1136" w:firstLine="284"/>
        <w:rPr>
          <w:i/>
        </w:rPr>
      </w:pPr>
      <w:r w:rsidRPr="00212AEE">
        <w:rPr>
          <w:i/>
        </w:rPr>
        <w:t xml:space="preserve">Source: </w:t>
      </w:r>
      <w:r>
        <w:rPr>
          <w:i/>
        </w:rPr>
        <w:t>OPPO</w:t>
      </w:r>
    </w:p>
    <w:p w14:paraId="55BBFFAA" w14:textId="77777777" w:rsidR="008A684C" w:rsidRDefault="008A684C" w:rsidP="008A684C">
      <w:pPr>
        <w:rPr>
          <w:rFonts w:ascii="Arial" w:hAnsi="Arial" w:cs="Arial"/>
          <w:b/>
          <w:bCs/>
        </w:rPr>
      </w:pPr>
    </w:p>
    <w:p w14:paraId="284C134C" w14:textId="77777777" w:rsidR="008A684C" w:rsidRDefault="008A684C" w:rsidP="008A684C">
      <w:pPr>
        <w:rPr>
          <w:rFonts w:ascii="Arial" w:hAnsi="Arial" w:cs="Arial"/>
          <w:b/>
        </w:rPr>
      </w:pPr>
      <w:r>
        <w:rPr>
          <w:rFonts w:ascii="Arial" w:hAnsi="Arial" w:cs="Arial"/>
          <w:b/>
        </w:rPr>
        <w:t xml:space="preserve">Discussion: </w:t>
      </w:r>
    </w:p>
    <w:p w14:paraId="098D0BBA" w14:textId="77777777" w:rsidR="008A684C" w:rsidRDefault="008A684C" w:rsidP="008A684C">
      <w:r>
        <w:t>.</w:t>
      </w:r>
    </w:p>
    <w:p w14:paraId="49BBC13E" w14:textId="03078C21" w:rsidR="008A684C" w:rsidRDefault="008A684C" w:rsidP="008A684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C0C4277" w14:textId="77777777" w:rsidR="008A684C" w:rsidRDefault="008A684C" w:rsidP="00FF7D3D">
      <w:pPr>
        <w:rPr>
          <w:rFonts w:ascii="Arial" w:hAnsi="Arial" w:cs="Arial"/>
          <w:b/>
          <w:color w:val="0000FF"/>
          <w:sz w:val="24"/>
        </w:rPr>
      </w:pPr>
    </w:p>
    <w:p w14:paraId="30C237A2" w14:textId="0BCB039C" w:rsidR="00FF7D3D" w:rsidRDefault="00FF7D3D" w:rsidP="00FF7D3D">
      <w:pPr>
        <w:rPr>
          <w:rFonts w:ascii="Arial" w:hAnsi="Arial" w:cs="Arial"/>
          <w:b/>
          <w:sz w:val="24"/>
        </w:rPr>
      </w:pPr>
      <w:r>
        <w:rPr>
          <w:rFonts w:ascii="Arial" w:hAnsi="Arial" w:cs="Arial"/>
          <w:b/>
          <w:color w:val="0000FF"/>
          <w:sz w:val="24"/>
        </w:rPr>
        <w:t>R4-2006311</w:t>
      </w:r>
      <w:r>
        <w:rPr>
          <w:rFonts w:ascii="Arial" w:hAnsi="Arial" w:cs="Arial"/>
          <w:b/>
          <w:color w:val="0000FF"/>
          <w:sz w:val="24"/>
        </w:rPr>
        <w:tab/>
      </w:r>
      <w:r>
        <w:rPr>
          <w:rFonts w:ascii="Arial" w:hAnsi="Arial" w:cs="Arial"/>
          <w:b/>
          <w:sz w:val="24"/>
        </w:rPr>
        <w:t>Remaining issues on P-MPR reporting</w:t>
      </w:r>
    </w:p>
    <w:p w14:paraId="25DD216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2F56B426" w14:textId="77777777" w:rsidR="00FF7D3D" w:rsidRDefault="00FF7D3D" w:rsidP="00FF7D3D">
      <w:pPr>
        <w:rPr>
          <w:rFonts w:ascii="Arial" w:hAnsi="Arial" w:cs="Arial"/>
          <w:b/>
        </w:rPr>
      </w:pPr>
      <w:r>
        <w:rPr>
          <w:rFonts w:ascii="Arial" w:hAnsi="Arial" w:cs="Arial"/>
          <w:b/>
        </w:rPr>
        <w:t xml:space="preserve">Discussion: </w:t>
      </w:r>
    </w:p>
    <w:p w14:paraId="2C49DFD6" w14:textId="77777777" w:rsidR="00FF7D3D" w:rsidRDefault="00FF7D3D" w:rsidP="00FF7D3D">
      <w:r>
        <w:t>.</w:t>
      </w:r>
    </w:p>
    <w:p w14:paraId="64C79723"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1CD9E7" w14:textId="0960E1EB" w:rsidR="00FF7D3D" w:rsidRDefault="00FF7D3D" w:rsidP="00FF7D3D">
      <w:pPr>
        <w:rPr>
          <w:color w:val="993300"/>
          <w:u w:val="single"/>
        </w:rPr>
      </w:pPr>
    </w:p>
    <w:p w14:paraId="52E03F7E" w14:textId="77777777" w:rsidR="00FF7D3D" w:rsidRDefault="00FF7D3D" w:rsidP="00FF7D3D">
      <w:pPr>
        <w:rPr>
          <w:rFonts w:ascii="Arial" w:hAnsi="Arial" w:cs="Arial"/>
          <w:b/>
          <w:sz w:val="24"/>
        </w:rPr>
      </w:pPr>
      <w:r>
        <w:rPr>
          <w:rFonts w:ascii="Arial" w:hAnsi="Arial" w:cs="Arial"/>
          <w:b/>
          <w:color w:val="0000FF"/>
          <w:sz w:val="24"/>
        </w:rPr>
        <w:br/>
        <w:t>R4-2006332</w:t>
      </w:r>
      <w:r>
        <w:rPr>
          <w:rFonts w:ascii="Arial" w:hAnsi="Arial" w:cs="Arial"/>
          <w:b/>
          <w:color w:val="0000FF"/>
          <w:sz w:val="24"/>
        </w:rPr>
        <w:tab/>
      </w:r>
      <w:r>
        <w:rPr>
          <w:rFonts w:ascii="Arial" w:hAnsi="Arial" w:cs="Arial"/>
          <w:b/>
          <w:sz w:val="24"/>
        </w:rPr>
        <w:t>Further considerations on the uplink duty cycle enhancements for the MPE scenario</w:t>
      </w:r>
    </w:p>
    <w:p w14:paraId="7FF0B70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0AAD48C" w14:textId="77777777" w:rsidR="00FF7D3D" w:rsidRDefault="00FF7D3D" w:rsidP="00FF7D3D">
      <w:pPr>
        <w:rPr>
          <w:rFonts w:ascii="Arial" w:hAnsi="Arial" w:cs="Arial"/>
          <w:b/>
        </w:rPr>
      </w:pPr>
      <w:r>
        <w:rPr>
          <w:rFonts w:ascii="Arial" w:hAnsi="Arial" w:cs="Arial"/>
          <w:b/>
        </w:rPr>
        <w:t xml:space="preserve">Discussion: </w:t>
      </w:r>
    </w:p>
    <w:p w14:paraId="44A8D780" w14:textId="77777777" w:rsidR="00FF7D3D" w:rsidRDefault="00FF7D3D" w:rsidP="00FF7D3D">
      <w:r>
        <w:t>.</w:t>
      </w:r>
    </w:p>
    <w:p w14:paraId="2D2E0AF7"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601EC5" w14:textId="58F79578" w:rsidR="00FF7D3D" w:rsidRDefault="00FF7D3D" w:rsidP="00FF7D3D">
      <w:pPr>
        <w:rPr>
          <w:color w:val="993300"/>
          <w:u w:val="single"/>
        </w:rPr>
      </w:pPr>
    </w:p>
    <w:p w14:paraId="2E893A2B" w14:textId="77777777" w:rsidR="00FF7D3D" w:rsidRDefault="00FF7D3D" w:rsidP="00FF7D3D">
      <w:pPr>
        <w:rPr>
          <w:rFonts w:ascii="Arial" w:hAnsi="Arial" w:cs="Arial"/>
          <w:b/>
          <w:sz w:val="24"/>
        </w:rPr>
      </w:pPr>
      <w:r>
        <w:rPr>
          <w:rFonts w:ascii="Arial" w:hAnsi="Arial" w:cs="Arial"/>
          <w:b/>
          <w:color w:val="0000FF"/>
          <w:sz w:val="24"/>
        </w:rPr>
        <w:br/>
        <w:t>R4-2006510</w:t>
      </w:r>
      <w:r>
        <w:rPr>
          <w:rFonts w:ascii="Arial" w:hAnsi="Arial" w:cs="Arial"/>
          <w:b/>
          <w:color w:val="0000FF"/>
          <w:sz w:val="24"/>
        </w:rPr>
        <w:tab/>
      </w:r>
      <w:r>
        <w:rPr>
          <w:rFonts w:ascii="Arial" w:hAnsi="Arial" w:cs="Arial"/>
          <w:b/>
          <w:sz w:val="24"/>
        </w:rPr>
        <w:t>UE FR2 MPE enhancements and solutions</w:t>
      </w:r>
    </w:p>
    <w:p w14:paraId="61894BD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B2FC7EE" w14:textId="77777777" w:rsidR="00FF7D3D" w:rsidRDefault="00FF7D3D" w:rsidP="00FF7D3D">
      <w:pPr>
        <w:rPr>
          <w:rFonts w:ascii="Arial" w:hAnsi="Arial" w:cs="Arial"/>
          <w:b/>
        </w:rPr>
      </w:pPr>
      <w:r>
        <w:rPr>
          <w:rFonts w:ascii="Arial" w:hAnsi="Arial" w:cs="Arial"/>
          <w:b/>
        </w:rPr>
        <w:t xml:space="preserve">Discussion: </w:t>
      </w:r>
    </w:p>
    <w:p w14:paraId="2315D838" w14:textId="77777777" w:rsidR="00FF7D3D" w:rsidRDefault="00FF7D3D" w:rsidP="00FF7D3D">
      <w:r>
        <w:t>.</w:t>
      </w:r>
    </w:p>
    <w:p w14:paraId="0622D3B2"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49F68" w14:textId="6DAC4D6A" w:rsidR="00FF7D3D" w:rsidRDefault="00FF7D3D" w:rsidP="00FF7D3D">
      <w:pPr>
        <w:rPr>
          <w:color w:val="993300"/>
          <w:u w:val="single"/>
        </w:rPr>
      </w:pPr>
    </w:p>
    <w:p w14:paraId="6A34220F" w14:textId="77777777" w:rsidR="00FF7D3D" w:rsidRDefault="00FF7D3D" w:rsidP="00FF7D3D">
      <w:pPr>
        <w:rPr>
          <w:rFonts w:ascii="Arial" w:hAnsi="Arial" w:cs="Arial"/>
          <w:b/>
          <w:sz w:val="24"/>
        </w:rPr>
      </w:pPr>
      <w:r>
        <w:rPr>
          <w:rFonts w:ascii="Arial" w:hAnsi="Arial" w:cs="Arial"/>
          <w:b/>
          <w:color w:val="0000FF"/>
          <w:sz w:val="24"/>
        </w:rPr>
        <w:br/>
        <w:t>R4-2006511</w:t>
      </w:r>
      <w:r>
        <w:rPr>
          <w:rFonts w:ascii="Arial" w:hAnsi="Arial" w:cs="Arial"/>
          <w:b/>
          <w:color w:val="0000FF"/>
          <w:sz w:val="24"/>
        </w:rPr>
        <w:tab/>
      </w:r>
      <w:r>
        <w:rPr>
          <w:rFonts w:ascii="Arial" w:hAnsi="Arial" w:cs="Arial"/>
          <w:b/>
          <w:sz w:val="24"/>
        </w:rPr>
        <w:t>[Draft] LS on MPE enhancements</w:t>
      </w:r>
    </w:p>
    <w:p w14:paraId="6D0B8C03"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F0744E0" w14:textId="77777777" w:rsidR="00FF7D3D" w:rsidRDefault="00FF7D3D" w:rsidP="00FF7D3D">
      <w:pPr>
        <w:rPr>
          <w:rFonts w:ascii="Arial" w:hAnsi="Arial" w:cs="Arial"/>
          <w:b/>
        </w:rPr>
      </w:pPr>
      <w:r>
        <w:rPr>
          <w:rFonts w:ascii="Arial" w:hAnsi="Arial" w:cs="Arial"/>
          <w:b/>
        </w:rPr>
        <w:t xml:space="preserve">Discussion: </w:t>
      </w:r>
    </w:p>
    <w:p w14:paraId="04EA33E6" w14:textId="77777777" w:rsidR="00FF7D3D" w:rsidRDefault="00FF7D3D" w:rsidP="00FF7D3D">
      <w:r>
        <w:t>.</w:t>
      </w:r>
    </w:p>
    <w:p w14:paraId="27D5AF09" w14:textId="7D7D52C1" w:rsidR="00FF7D3D" w:rsidRDefault="008A684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R4-2008480 (from R4-2006511).</w:t>
      </w:r>
    </w:p>
    <w:p w14:paraId="678AD65F" w14:textId="2045CC69" w:rsidR="008A684C" w:rsidRDefault="00FF7D3D" w:rsidP="008A684C">
      <w:pPr>
        <w:rPr>
          <w:rFonts w:ascii="Arial" w:hAnsi="Arial" w:cs="Arial"/>
          <w:b/>
          <w:sz w:val="24"/>
        </w:rPr>
      </w:pPr>
      <w:r>
        <w:rPr>
          <w:rFonts w:ascii="Arial" w:hAnsi="Arial" w:cs="Arial"/>
          <w:b/>
          <w:color w:val="0000FF"/>
          <w:sz w:val="24"/>
        </w:rPr>
        <w:br/>
      </w:r>
      <w:r w:rsidR="008A684C">
        <w:rPr>
          <w:rFonts w:ascii="Arial" w:hAnsi="Arial" w:cs="Arial"/>
          <w:b/>
          <w:color w:val="0000FF"/>
          <w:sz w:val="24"/>
        </w:rPr>
        <w:t>R4-2008480</w:t>
      </w:r>
      <w:r w:rsidR="008A684C">
        <w:rPr>
          <w:rFonts w:ascii="Arial" w:hAnsi="Arial" w:cs="Arial"/>
          <w:b/>
          <w:color w:val="0000FF"/>
          <w:sz w:val="24"/>
        </w:rPr>
        <w:tab/>
      </w:r>
      <w:r w:rsidR="008A684C">
        <w:rPr>
          <w:rFonts w:ascii="Arial" w:hAnsi="Arial" w:cs="Arial"/>
          <w:b/>
          <w:sz w:val="24"/>
        </w:rPr>
        <w:t>[Draft] LS on MPE enhancements</w:t>
      </w:r>
    </w:p>
    <w:p w14:paraId="4457D632" w14:textId="77777777" w:rsidR="00394717" w:rsidRDefault="008A684C" w:rsidP="008A684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sidR="00394717">
        <w:rPr>
          <w:i/>
        </w:rPr>
        <w:t>6581</w:t>
      </w:r>
    </w:p>
    <w:p w14:paraId="544EDF97" w14:textId="75D34054" w:rsidR="008A684C" w:rsidRDefault="008A684C" w:rsidP="008A684C">
      <w:pPr>
        <w:rPr>
          <w:i/>
        </w:rPr>
      </w:pP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0E47EF7" w14:textId="77777777" w:rsidR="008A684C" w:rsidRDefault="008A684C" w:rsidP="008A684C">
      <w:pPr>
        <w:rPr>
          <w:rFonts w:ascii="Arial" w:hAnsi="Arial" w:cs="Arial"/>
          <w:b/>
        </w:rPr>
      </w:pPr>
      <w:r>
        <w:rPr>
          <w:rFonts w:ascii="Arial" w:hAnsi="Arial" w:cs="Arial"/>
          <w:b/>
        </w:rPr>
        <w:t xml:space="preserve">Discussion: </w:t>
      </w:r>
    </w:p>
    <w:p w14:paraId="08E7C524" w14:textId="77777777" w:rsidR="008A684C" w:rsidRDefault="008A684C" w:rsidP="008A684C">
      <w:r>
        <w:t>.</w:t>
      </w:r>
    </w:p>
    <w:p w14:paraId="3E82AFD9" w14:textId="3EE9299B" w:rsidR="008A684C" w:rsidRDefault="008A684C" w:rsidP="008A684C">
      <w:pPr>
        <w:rPr>
          <w:color w:val="993300"/>
          <w:u w:val="single"/>
        </w:rPr>
      </w:pPr>
      <w:r>
        <w:rPr>
          <w:rFonts w:ascii="Arial" w:hAnsi="Arial" w:cs="Arial"/>
          <w:b/>
        </w:rPr>
        <w:t>Decision:</w:t>
      </w:r>
      <w:r>
        <w:rPr>
          <w:rFonts w:ascii="Arial" w:hAnsi="Arial" w:cs="Arial"/>
          <w:b/>
        </w:rPr>
        <w:tab/>
      </w:r>
      <w:r>
        <w:rPr>
          <w:rFonts w:ascii="Arial" w:hAnsi="Arial" w:cs="Arial"/>
          <w:b/>
        </w:rPr>
        <w:tab/>
      </w:r>
      <w:r w:rsidRPr="008A684C">
        <w:rPr>
          <w:rFonts w:ascii="Arial" w:hAnsi="Arial" w:cs="Arial"/>
          <w:b/>
          <w:highlight w:val="yellow"/>
        </w:rPr>
        <w:t>Return to.</w:t>
      </w:r>
    </w:p>
    <w:p w14:paraId="4BA8B3C0" w14:textId="36A0F365" w:rsidR="00FF7D3D" w:rsidRDefault="008A684C" w:rsidP="008A684C">
      <w:pPr>
        <w:rPr>
          <w:rFonts w:ascii="Arial" w:hAnsi="Arial" w:cs="Arial"/>
          <w:b/>
          <w:sz w:val="24"/>
        </w:rPr>
      </w:pPr>
      <w:r>
        <w:rPr>
          <w:rFonts w:ascii="Arial" w:hAnsi="Arial" w:cs="Arial"/>
          <w:b/>
          <w:color w:val="0000FF"/>
          <w:sz w:val="24"/>
        </w:rPr>
        <w:br/>
      </w:r>
      <w:r w:rsidR="00FF7D3D">
        <w:rPr>
          <w:rFonts w:ascii="Arial" w:hAnsi="Arial" w:cs="Arial"/>
          <w:b/>
          <w:color w:val="0000FF"/>
          <w:sz w:val="24"/>
        </w:rPr>
        <w:t>R4-2006579</w:t>
      </w:r>
      <w:r w:rsidR="00FF7D3D">
        <w:rPr>
          <w:rFonts w:ascii="Arial" w:hAnsi="Arial" w:cs="Arial"/>
          <w:b/>
          <w:color w:val="0000FF"/>
          <w:sz w:val="24"/>
        </w:rPr>
        <w:tab/>
      </w:r>
      <w:r w:rsidR="00FF7D3D">
        <w:rPr>
          <w:rFonts w:ascii="Arial" w:hAnsi="Arial" w:cs="Arial"/>
          <w:b/>
          <w:sz w:val="24"/>
        </w:rPr>
        <w:t>Remaining details for P-MPR reporting</w:t>
      </w:r>
    </w:p>
    <w:p w14:paraId="2204B18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291B6DA6" w14:textId="77777777" w:rsidR="00FF7D3D" w:rsidRDefault="00FF7D3D" w:rsidP="00FF7D3D">
      <w:pPr>
        <w:rPr>
          <w:rFonts w:ascii="Arial" w:hAnsi="Arial" w:cs="Arial"/>
          <w:b/>
        </w:rPr>
      </w:pPr>
      <w:r>
        <w:rPr>
          <w:rFonts w:ascii="Arial" w:hAnsi="Arial" w:cs="Arial"/>
          <w:b/>
        </w:rPr>
        <w:lastRenderedPageBreak/>
        <w:t xml:space="preserve">Discussion: </w:t>
      </w:r>
    </w:p>
    <w:p w14:paraId="1C4A3879" w14:textId="77777777" w:rsidR="00FF7D3D" w:rsidRDefault="00FF7D3D" w:rsidP="00FF7D3D">
      <w:r>
        <w:t>.</w:t>
      </w:r>
    </w:p>
    <w:p w14:paraId="1A7B1319"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653227" w14:textId="7AE4115D" w:rsidR="00FF7D3D" w:rsidRDefault="00FF7D3D" w:rsidP="00FF7D3D">
      <w:pPr>
        <w:rPr>
          <w:color w:val="993300"/>
          <w:u w:val="single"/>
        </w:rPr>
      </w:pPr>
    </w:p>
    <w:p w14:paraId="5341E4D9" w14:textId="77777777" w:rsidR="00FF7D3D" w:rsidRDefault="00FF7D3D" w:rsidP="00FF7D3D">
      <w:pPr>
        <w:rPr>
          <w:rFonts w:ascii="Arial" w:hAnsi="Arial" w:cs="Arial"/>
          <w:b/>
          <w:sz w:val="24"/>
        </w:rPr>
      </w:pPr>
      <w:r>
        <w:rPr>
          <w:rFonts w:ascii="Arial" w:hAnsi="Arial" w:cs="Arial"/>
          <w:b/>
          <w:color w:val="0000FF"/>
          <w:sz w:val="24"/>
        </w:rPr>
        <w:br/>
        <w:t>R4-2006581</w:t>
      </w:r>
      <w:r>
        <w:rPr>
          <w:rFonts w:ascii="Arial" w:hAnsi="Arial" w:cs="Arial"/>
          <w:b/>
          <w:color w:val="0000FF"/>
          <w:sz w:val="24"/>
        </w:rPr>
        <w:tab/>
      </w:r>
      <w:r>
        <w:rPr>
          <w:rFonts w:ascii="Arial" w:hAnsi="Arial" w:cs="Arial"/>
          <w:b/>
          <w:sz w:val="24"/>
        </w:rPr>
        <w:t xml:space="preserve"> Introduction </w:t>
      </w:r>
      <w:proofErr w:type="gramStart"/>
      <w:r>
        <w:rPr>
          <w:rFonts w:ascii="Arial" w:hAnsi="Arial" w:cs="Arial"/>
          <w:b/>
          <w:sz w:val="24"/>
        </w:rPr>
        <w:t>of  P</w:t>
      </w:r>
      <w:proofErr w:type="gramEnd"/>
      <w:r>
        <w:rPr>
          <w:rFonts w:ascii="Arial" w:hAnsi="Arial" w:cs="Arial"/>
          <w:b/>
          <w:sz w:val="24"/>
        </w:rPr>
        <w:t>-MPR report mapping</w:t>
      </w:r>
    </w:p>
    <w:p w14:paraId="21F53B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-0677  Cat: B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57EA938B" w14:textId="77777777" w:rsidR="00FF7D3D" w:rsidRDefault="00FF7D3D" w:rsidP="00FF7D3D">
      <w:pPr>
        <w:rPr>
          <w:rFonts w:ascii="Arial" w:hAnsi="Arial" w:cs="Arial"/>
          <w:b/>
        </w:rPr>
      </w:pPr>
      <w:r>
        <w:rPr>
          <w:rFonts w:ascii="Arial" w:hAnsi="Arial" w:cs="Arial"/>
          <w:b/>
        </w:rPr>
        <w:t xml:space="preserve">Abstract: </w:t>
      </w:r>
    </w:p>
    <w:p w14:paraId="5D2B0F90" w14:textId="77777777" w:rsidR="00FF7D3D" w:rsidRDefault="00FF7D3D" w:rsidP="00FF7D3D">
      <w:r>
        <w:t xml:space="preserve"> Introduction </w:t>
      </w:r>
      <w:proofErr w:type="gramStart"/>
      <w:r>
        <w:t>of  P</w:t>
      </w:r>
      <w:proofErr w:type="gramEnd"/>
      <w:r>
        <w:t>-MPR report mapping in 38.133</w:t>
      </w:r>
    </w:p>
    <w:p w14:paraId="5800FFDF" w14:textId="77777777" w:rsidR="00FF7D3D" w:rsidRDefault="00FF7D3D" w:rsidP="00FF7D3D">
      <w:pPr>
        <w:rPr>
          <w:rFonts w:ascii="Arial" w:hAnsi="Arial" w:cs="Arial"/>
          <w:b/>
        </w:rPr>
      </w:pPr>
      <w:r>
        <w:rPr>
          <w:rFonts w:ascii="Arial" w:hAnsi="Arial" w:cs="Arial"/>
          <w:b/>
        </w:rPr>
        <w:t xml:space="preserve">Discussion: </w:t>
      </w:r>
    </w:p>
    <w:p w14:paraId="3964F1D1" w14:textId="77777777" w:rsidR="00FF7D3D" w:rsidRDefault="00FF7D3D" w:rsidP="00FF7D3D">
      <w:r>
        <w:t>.</w:t>
      </w:r>
    </w:p>
    <w:p w14:paraId="4E35FBED"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4717">
        <w:rPr>
          <w:rFonts w:ascii="Arial" w:hAnsi="Arial" w:cs="Arial"/>
          <w:b/>
          <w:highlight w:val="yellow"/>
        </w:rPr>
        <w:t>Return to.</w:t>
      </w:r>
    </w:p>
    <w:p w14:paraId="709DB6AA" w14:textId="1FAD161C" w:rsidR="00FF7D3D" w:rsidRDefault="00FF7D3D" w:rsidP="00FF7D3D">
      <w:pPr>
        <w:rPr>
          <w:color w:val="993300"/>
          <w:u w:val="single"/>
        </w:rPr>
      </w:pPr>
    </w:p>
    <w:p w14:paraId="6D758C7E" w14:textId="77777777" w:rsidR="00FF7D3D" w:rsidRDefault="00FF7D3D" w:rsidP="00FF7D3D">
      <w:pPr>
        <w:rPr>
          <w:rFonts w:ascii="Arial" w:hAnsi="Arial" w:cs="Arial"/>
          <w:b/>
          <w:sz w:val="24"/>
        </w:rPr>
      </w:pPr>
      <w:r>
        <w:rPr>
          <w:rFonts w:ascii="Arial" w:hAnsi="Arial" w:cs="Arial"/>
          <w:b/>
          <w:color w:val="0000FF"/>
          <w:sz w:val="24"/>
        </w:rPr>
        <w:br/>
        <w:t>R4-2006735</w:t>
      </w:r>
      <w:r>
        <w:rPr>
          <w:rFonts w:ascii="Arial" w:hAnsi="Arial" w:cs="Arial"/>
          <w:b/>
          <w:color w:val="0000FF"/>
          <w:sz w:val="24"/>
        </w:rPr>
        <w:tab/>
      </w:r>
      <w:r>
        <w:rPr>
          <w:rFonts w:ascii="Arial" w:hAnsi="Arial" w:cs="Arial"/>
          <w:b/>
          <w:sz w:val="24"/>
        </w:rPr>
        <w:t>Discussion about triggers for P-MPR reporting</w:t>
      </w:r>
    </w:p>
    <w:p w14:paraId="519BBDF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5ED3F191" w14:textId="77777777" w:rsidR="00FF7D3D" w:rsidRDefault="00FF7D3D" w:rsidP="00FF7D3D">
      <w:pPr>
        <w:rPr>
          <w:rFonts w:ascii="Arial" w:hAnsi="Arial" w:cs="Arial"/>
          <w:b/>
        </w:rPr>
      </w:pPr>
      <w:r>
        <w:rPr>
          <w:rFonts w:ascii="Arial" w:hAnsi="Arial" w:cs="Arial"/>
          <w:b/>
        </w:rPr>
        <w:t xml:space="preserve">Discussion: </w:t>
      </w:r>
    </w:p>
    <w:p w14:paraId="03E7280A" w14:textId="77777777" w:rsidR="00FF7D3D" w:rsidRDefault="00FF7D3D" w:rsidP="00FF7D3D">
      <w:r>
        <w:t>.</w:t>
      </w:r>
    </w:p>
    <w:p w14:paraId="30381183"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F7AB5F" w14:textId="2A5F9732" w:rsidR="00FF7D3D" w:rsidRDefault="00FF7D3D" w:rsidP="00FF7D3D">
      <w:pPr>
        <w:rPr>
          <w:color w:val="993300"/>
          <w:u w:val="single"/>
        </w:rPr>
      </w:pPr>
    </w:p>
    <w:p w14:paraId="19764E01" w14:textId="77777777" w:rsidR="00FF7D3D" w:rsidRDefault="00FF7D3D" w:rsidP="00FF7D3D">
      <w:pPr>
        <w:rPr>
          <w:rFonts w:ascii="Arial" w:hAnsi="Arial" w:cs="Arial"/>
          <w:b/>
          <w:sz w:val="24"/>
        </w:rPr>
      </w:pPr>
      <w:r>
        <w:rPr>
          <w:rFonts w:ascii="Arial" w:hAnsi="Arial" w:cs="Arial"/>
          <w:b/>
          <w:color w:val="0000FF"/>
          <w:sz w:val="24"/>
        </w:rPr>
        <w:br/>
        <w:t>R4-2006737</w:t>
      </w:r>
      <w:r>
        <w:rPr>
          <w:rFonts w:ascii="Arial" w:hAnsi="Arial" w:cs="Arial"/>
          <w:b/>
          <w:color w:val="0000FF"/>
          <w:sz w:val="24"/>
        </w:rPr>
        <w:tab/>
      </w:r>
      <w:r>
        <w:rPr>
          <w:rFonts w:ascii="Arial" w:hAnsi="Arial" w:cs="Arial"/>
          <w:b/>
          <w:sz w:val="24"/>
        </w:rPr>
        <w:t>Discussion on enhancement of MPE in Rel-16 on FR2</w:t>
      </w:r>
    </w:p>
    <w:p w14:paraId="6A9B44D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61ABF890" w14:textId="77777777" w:rsidR="00FF7D3D" w:rsidRDefault="00FF7D3D" w:rsidP="00FF7D3D">
      <w:pPr>
        <w:rPr>
          <w:rFonts w:ascii="Arial" w:hAnsi="Arial" w:cs="Arial"/>
          <w:b/>
        </w:rPr>
      </w:pPr>
      <w:r>
        <w:rPr>
          <w:rFonts w:ascii="Arial" w:hAnsi="Arial" w:cs="Arial"/>
          <w:b/>
        </w:rPr>
        <w:t xml:space="preserve">Discussion: </w:t>
      </w:r>
    </w:p>
    <w:p w14:paraId="1D6BA912" w14:textId="77777777" w:rsidR="00FF7D3D" w:rsidRDefault="00FF7D3D" w:rsidP="00FF7D3D">
      <w:r>
        <w:t>.</w:t>
      </w:r>
    </w:p>
    <w:p w14:paraId="4641DB9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916D8B" w14:textId="77777777" w:rsidR="00FF7D3D" w:rsidRDefault="00FF7D3D" w:rsidP="00FF7D3D">
      <w:pPr>
        <w:rPr>
          <w:rFonts w:ascii="Arial" w:hAnsi="Arial" w:cs="Arial"/>
          <w:b/>
          <w:sz w:val="24"/>
        </w:rPr>
      </w:pPr>
      <w:r>
        <w:rPr>
          <w:rFonts w:ascii="Arial" w:hAnsi="Arial" w:cs="Arial"/>
          <w:b/>
          <w:color w:val="0000FF"/>
          <w:sz w:val="24"/>
        </w:rPr>
        <w:br/>
        <w:t>R4-2006996</w:t>
      </w:r>
      <w:r>
        <w:rPr>
          <w:rFonts w:ascii="Arial" w:hAnsi="Arial" w:cs="Arial"/>
          <w:b/>
          <w:color w:val="0000FF"/>
          <w:sz w:val="24"/>
        </w:rPr>
        <w:tab/>
      </w:r>
      <w:r>
        <w:rPr>
          <w:rFonts w:ascii="Arial" w:hAnsi="Arial" w:cs="Arial"/>
          <w:b/>
          <w:sz w:val="24"/>
        </w:rPr>
        <w:t>Enhancement on FR2 MPE mitigation</w:t>
      </w:r>
    </w:p>
    <w:p w14:paraId="512450D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93E8F7D" w14:textId="77777777" w:rsidR="00FF7D3D" w:rsidRDefault="00FF7D3D" w:rsidP="00FF7D3D">
      <w:pPr>
        <w:rPr>
          <w:rFonts w:ascii="Arial" w:hAnsi="Arial" w:cs="Arial"/>
          <w:b/>
        </w:rPr>
      </w:pPr>
      <w:r>
        <w:rPr>
          <w:rFonts w:ascii="Arial" w:hAnsi="Arial" w:cs="Arial"/>
          <w:b/>
        </w:rPr>
        <w:t xml:space="preserve">Discussion: </w:t>
      </w:r>
    </w:p>
    <w:p w14:paraId="70139582" w14:textId="77777777" w:rsidR="00FF7D3D" w:rsidRDefault="00FF7D3D" w:rsidP="00FF7D3D">
      <w:r>
        <w:t>.</w:t>
      </w:r>
    </w:p>
    <w:p w14:paraId="3F1D4939"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B9A08" w14:textId="142A8AD8" w:rsidR="00FF7D3D" w:rsidRDefault="00FF7D3D" w:rsidP="00FF7D3D">
      <w:pPr>
        <w:rPr>
          <w:color w:val="993300"/>
          <w:u w:val="single"/>
        </w:rPr>
      </w:pPr>
    </w:p>
    <w:p w14:paraId="6730FDD8" w14:textId="77777777" w:rsidR="00FF7D3D" w:rsidRDefault="00FF7D3D" w:rsidP="00FF7D3D">
      <w:pPr>
        <w:rPr>
          <w:rFonts w:ascii="Arial" w:hAnsi="Arial" w:cs="Arial"/>
          <w:b/>
          <w:sz w:val="24"/>
        </w:rPr>
      </w:pPr>
      <w:r>
        <w:rPr>
          <w:rFonts w:ascii="Arial" w:hAnsi="Arial" w:cs="Arial"/>
          <w:b/>
          <w:color w:val="0000FF"/>
          <w:sz w:val="24"/>
        </w:rPr>
        <w:br/>
        <w:t>R4-2007081</w:t>
      </w:r>
      <w:r>
        <w:rPr>
          <w:rFonts w:ascii="Arial" w:hAnsi="Arial" w:cs="Arial"/>
          <w:b/>
          <w:color w:val="0000FF"/>
          <w:sz w:val="24"/>
        </w:rPr>
        <w:tab/>
      </w:r>
      <w:r>
        <w:rPr>
          <w:rFonts w:ascii="Arial" w:hAnsi="Arial" w:cs="Arial"/>
          <w:b/>
          <w:sz w:val="24"/>
        </w:rPr>
        <w:t>Further on MPE enhancement</w:t>
      </w:r>
    </w:p>
    <w:p w14:paraId="5D87389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7939D27" w14:textId="77777777" w:rsidR="00FF7D3D" w:rsidRDefault="00FF7D3D" w:rsidP="00FF7D3D">
      <w:pPr>
        <w:rPr>
          <w:rFonts w:ascii="Arial" w:hAnsi="Arial" w:cs="Arial"/>
          <w:b/>
        </w:rPr>
      </w:pPr>
      <w:r>
        <w:rPr>
          <w:rFonts w:ascii="Arial" w:hAnsi="Arial" w:cs="Arial"/>
          <w:b/>
        </w:rPr>
        <w:t xml:space="preserve">Discussion: </w:t>
      </w:r>
    </w:p>
    <w:p w14:paraId="6500AAE5" w14:textId="77777777" w:rsidR="00FF7D3D" w:rsidRDefault="00FF7D3D" w:rsidP="00FF7D3D">
      <w:r>
        <w:t>.</w:t>
      </w:r>
    </w:p>
    <w:p w14:paraId="0660616F"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A90934" w14:textId="4A930CD7" w:rsidR="00FF7D3D" w:rsidRDefault="00FF7D3D" w:rsidP="00FF7D3D">
      <w:pPr>
        <w:rPr>
          <w:color w:val="993300"/>
          <w:u w:val="single"/>
        </w:rPr>
      </w:pPr>
    </w:p>
    <w:p w14:paraId="20D2ECF4" w14:textId="77777777" w:rsidR="00FF7D3D" w:rsidRDefault="00FF7D3D" w:rsidP="00FF7D3D">
      <w:pPr>
        <w:rPr>
          <w:rFonts w:ascii="Arial" w:hAnsi="Arial" w:cs="Arial"/>
          <w:b/>
          <w:sz w:val="24"/>
        </w:rPr>
      </w:pPr>
      <w:r>
        <w:rPr>
          <w:rFonts w:ascii="Arial" w:hAnsi="Arial" w:cs="Arial"/>
          <w:b/>
          <w:color w:val="0000FF"/>
          <w:sz w:val="24"/>
        </w:rPr>
        <w:br/>
        <w:t>R4-2007109</w:t>
      </w:r>
      <w:r>
        <w:rPr>
          <w:rFonts w:ascii="Arial" w:hAnsi="Arial" w:cs="Arial"/>
          <w:b/>
          <w:color w:val="0000FF"/>
          <w:sz w:val="24"/>
        </w:rPr>
        <w:tab/>
      </w:r>
      <w:r>
        <w:rPr>
          <w:rFonts w:ascii="Arial" w:hAnsi="Arial" w:cs="Arial"/>
          <w:b/>
          <w:sz w:val="24"/>
        </w:rPr>
        <w:t>Views on remaining issues of Rel-16 FR2 MPE solution</w:t>
      </w:r>
    </w:p>
    <w:p w14:paraId="56D9170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6155E8FF" w14:textId="77777777" w:rsidR="00FF7D3D" w:rsidRDefault="00FF7D3D" w:rsidP="00FF7D3D">
      <w:pPr>
        <w:rPr>
          <w:rFonts w:ascii="Arial" w:hAnsi="Arial" w:cs="Arial"/>
          <w:b/>
        </w:rPr>
      </w:pPr>
      <w:r>
        <w:rPr>
          <w:rFonts w:ascii="Arial" w:hAnsi="Arial" w:cs="Arial"/>
          <w:b/>
        </w:rPr>
        <w:t xml:space="preserve">Discussion: </w:t>
      </w:r>
    </w:p>
    <w:p w14:paraId="37D85CF9" w14:textId="77777777" w:rsidR="00FF7D3D" w:rsidRDefault="00FF7D3D" w:rsidP="00FF7D3D">
      <w:r>
        <w:t>.</w:t>
      </w:r>
    </w:p>
    <w:p w14:paraId="5671A137"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38A3D" w14:textId="35BE0925" w:rsidR="00FF7D3D" w:rsidRDefault="00FF7D3D" w:rsidP="00FF7D3D">
      <w:pPr>
        <w:rPr>
          <w:color w:val="993300"/>
          <w:u w:val="single"/>
        </w:rPr>
      </w:pPr>
    </w:p>
    <w:p w14:paraId="258AE81B" w14:textId="77777777" w:rsidR="00FF7D3D" w:rsidRDefault="00FF7D3D" w:rsidP="00FF7D3D">
      <w:pPr>
        <w:rPr>
          <w:rFonts w:ascii="Arial" w:hAnsi="Arial" w:cs="Arial"/>
          <w:b/>
          <w:sz w:val="24"/>
        </w:rPr>
      </w:pPr>
      <w:r>
        <w:rPr>
          <w:rFonts w:ascii="Arial" w:hAnsi="Arial" w:cs="Arial"/>
          <w:b/>
          <w:color w:val="0000FF"/>
          <w:sz w:val="24"/>
        </w:rPr>
        <w:br/>
        <w:t>R4-2008168</w:t>
      </w:r>
      <w:r>
        <w:rPr>
          <w:rFonts w:ascii="Arial" w:hAnsi="Arial" w:cs="Arial"/>
          <w:b/>
          <w:color w:val="0000FF"/>
          <w:sz w:val="24"/>
        </w:rPr>
        <w:tab/>
      </w:r>
      <w:r>
        <w:rPr>
          <w:rFonts w:ascii="Arial" w:hAnsi="Arial" w:cs="Arial"/>
          <w:b/>
          <w:sz w:val="24"/>
        </w:rPr>
        <w:t>On MPE enhancement_FR2</w:t>
      </w:r>
    </w:p>
    <w:p w14:paraId="5CF7122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803172" w14:textId="77777777" w:rsidR="00FF7D3D" w:rsidRDefault="00FF7D3D" w:rsidP="00FF7D3D">
      <w:pPr>
        <w:rPr>
          <w:rFonts w:ascii="Arial" w:hAnsi="Arial" w:cs="Arial"/>
          <w:b/>
        </w:rPr>
      </w:pPr>
      <w:r>
        <w:rPr>
          <w:rFonts w:ascii="Arial" w:hAnsi="Arial" w:cs="Arial"/>
          <w:b/>
        </w:rPr>
        <w:t xml:space="preserve">Discussion: </w:t>
      </w:r>
    </w:p>
    <w:p w14:paraId="09F59CA3" w14:textId="77777777" w:rsidR="00FF7D3D" w:rsidRDefault="00FF7D3D" w:rsidP="00FF7D3D">
      <w:r>
        <w:t>.</w:t>
      </w:r>
    </w:p>
    <w:p w14:paraId="12C8485B"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86D1DD" w14:textId="0B7B430F" w:rsidR="00FF7D3D" w:rsidRDefault="00FF7D3D" w:rsidP="00FF7D3D">
      <w:pPr>
        <w:rPr>
          <w:color w:val="993300"/>
          <w:u w:val="single"/>
        </w:rPr>
      </w:pPr>
    </w:p>
    <w:p w14:paraId="052DCB0E" w14:textId="77777777" w:rsidR="00FF7D3D" w:rsidRDefault="00FF7D3D" w:rsidP="00FF7D3D">
      <w:pPr>
        <w:pStyle w:val="Heading5"/>
      </w:pPr>
      <w:bookmarkStart w:id="112" w:name="_Toc40738440"/>
      <w:r>
        <w:t>6.14.1.2</w:t>
      </w:r>
      <w:r>
        <w:tab/>
        <w:t>Beam Correspondence based on configured DL RS (SSB or CSI-RS) [NR_RF_FR2_req_enh]</w:t>
      </w:r>
      <w:bookmarkEnd w:id="112"/>
    </w:p>
    <w:p w14:paraId="211FFE88" w14:textId="64920928" w:rsidR="002D7432" w:rsidRDefault="00FF7D3D" w:rsidP="002D7432">
      <w:pPr>
        <w:rPr>
          <w:rFonts w:ascii="Arial" w:hAnsi="Arial" w:cs="Arial"/>
          <w:b/>
          <w:bCs/>
          <w:sz w:val="24"/>
          <w:szCs w:val="24"/>
        </w:rPr>
      </w:pPr>
      <w:r>
        <w:rPr>
          <w:rFonts w:ascii="Arial" w:hAnsi="Arial" w:cs="Arial"/>
          <w:b/>
          <w:color w:val="0000FF"/>
          <w:sz w:val="24"/>
        </w:rPr>
        <w:br/>
      </w:r>
      <w:r w:rsidR="002D7432">
        <w:rPr>
          <w:rFonts w:ascii="Arial" w:hAnsi="Arial" w:cs="Arial"/>
          <w:b/>
          <w:bCs/>
          <w:color w:val="0000FF"/>
          <w:sz w:val="24"/>
          <w:szCs w:val="24"/>
        </w:rPr>
        <w:t xml:space="preserve">R4-2008312           </w:t>
      </w:r>
      <w:r w:rsidR="002D7432" w:rsidRPr="00020F8C">
        <w:rPr>
          <w:rFonts w:ascii="Arial" w:hAnsi="Arial" w:cs="Arial"/>
          <w:b/>
          <w:bCs/>
          <w:sz w:val="24"/>
          <w:szCs w:val="24"/>
        </w:rPr>
        <w:t>Email discussion summary for</w:t>
      </w:r>
      <w:r w:rsidR="002D7432">
        <w:rPr>
          <w:rFonts w:ascii="Arial" w:hAnsi="Arial" w:cs="Arial"/>
          <w:b/>
          <w:bCs/>
          <w:sz w:val="24"/>
          <w:szCs w:val="24"/>
        </w:rPr>
        <w:t xml:space="preserve"> </w:t>
      </w:r>
      <w:r w:rsidR="002D7432" w:rsidRPr="002D7432">
        <w:rPr>
          <w:rFonts w:ascii="Arial" w:hAnsi="Arial" w:cs="Arial"/>
          <w:b/>
          <w:bCs/>
          <w:sz w:val="24"/>
          <w:szCs w:val="24"/>
        </w:rPr>
        <w:t>[95e][122] NR_RF_FR2_req_enh_Part_2</w:t>
      </w:r>
    </w:p>
    <w:p w14:paraId="6374636C" w14:textId="54644BCD" w:rsidR="002D7432" w:rsidRDefault="002D7432" w:rsidP="002D74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2A53A407" w14:textId="77777777" w:rsidR="003355FD" w:rsidRDefault="003355FD" w:rsidP="003355FD">
      <w:pPr>
        <w:rPr>
          <w:rFonts w:ascii="Arial" w:hAnsi="Arial" w:cs="Arial"/>
          <w:b/>
        </w:rPr>
      </w:pPr>
      <w:r>
        <w:rPr>
          <w:rFonts w:ascii="Arial" w:hAnsi="Arial" w:cs="Arial"/>
          <w:b/>
        </w:rPr>
        <w:t xml:space="preserve">Discussion: </w:t>
      </w:r>
    </w:p>
    <w:p w14:paraId="65C8627A" w14:textId="77777777" w:rsidR="003355FD" w:rsidRDefault="003355FD" w:rsidP="003355FD">
      <w:r>
        <w:t>.</w:t>
      </w:r>
    </w:p>
    <w:p w14:paraId="28B65E6A" w14:textId="11F70AB3" w:rsidR="002D7432" w:rsidRDefault="003355FD" w:rsidP="002D743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R4-2008952 (from R4-2008312).</w:t>
      </w:r>
    </w:p>
    <w:p w14:paraId="71706B63" w14:textId="53A45A19" w:rsidR="002D7432" w:rsidRDefault="002D7432" w:rsidP="00FF7D3D">
      <w:pPr>
        <w:rPr>
          <w:rFonts w:ascii="Arial" w:hAnsi="Arial" w:cs="Arial"/>
          <w:b/>
          <w:color w:val="0000FF"/>
          <w:sz w:val="24"/>
        </w:rPr>
      </w:pPr>
    </w:p>
    <w:p w14:paraId="187E7AE0" w14:textId="1F0D2A41" w:rsidR="003355FD" w:rsidRDefault="003355FD" w:rsidP="003355FD">
      <w:pPr>
        <w:rPr>
          <w:rFonts w:ascii="Arial" w:hAnsi="Arial" w:cs="Arial"/>
          <w:b/>
          <w:bCs/>
          <w:sz w:val="24"/>
          <w:szCs w:val="24"/>
        </w:rPr>
      </w:pPr>
      <w:r>
        <w:rPr>
          <w:rFonts w:ascii="Arial" w:hAnsi="Arial" w:cs="Arial"/>
          <w:b/>
          <w:bCs/>
          <w:color w:val="0000FF"/>
          <w:sz w:val="24"/>
          <w:szCs w:val="24"/>
        </w:rPr>
        <w:lastRenderedPageBreak/>
        <w:t xml:space="preserve">R4-2008952           </w:t>
      </w:r>
      <w:r w:rsidRPr="00020F8C">
        <w:rPr>
          <w:rFonts w:ascii="Arial" w:hAnsi="Arial" w:cs="Arial"/>
          <w:b/>
          <w:bCs/>
          <w:sz w:val="24"/>
          <w:szCs w:val="24"/>
        </w:rPr>
        <w:t>Email discussion summary for</w:t>
      </w:r>
      <w:r>
        <w:rPr>
          <w:rFonts w:ascii="Arial" w:hAnsi="Arial" w:cs="Arial"/>
          <w:b/>
          <w:bCs/>
          <w:sz w:val="24"/>
          <w:szCs w:val="24"/>
        </w:rPr>
        <w:t xml:space="preserve"> </w:t>
      </w:r>
      <w:r w:rsidRPr="002D7432">
        <w:rPr>
          <w:rFonts w:ascii="Arial" w:hAnsi="Arial" w:cs="Arial"/>
          <w:b/>
          <w:bCs/>
          <w:sz w:val="24"/>
          <w:szCs w:val="24"/>
        </w:rPr>
        <w:t>[95e][122] NR_RF_FR2_req_enh_Part_2</w:t>
      </w:r>
    </w:p>
    <w:p w14:paraId="473C9A13" w14:textId="77777777" w:rsidR="003355FD" w:rsidRDefault="003355FD" w:rsidP="003355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7AEF954E" w14:textId="77777777" w:rsidR="003355FD" w:rsidRDefault="003355FD" w:rsidP="003355FD">
      <w:pPr>
        <w:rPr>
          <w:rFonts w:ascii="Arial" w:hAnsi="Arial" w:cs="Arial"/>
          <w:b/>
        </w:rPr>
      </w:pPr>
      <w:r>
        <w:rPr>
          <w:rFonts w:ascii="Arial" w:hAnsi="Arial" w:cs="Arial"/>
          <w:b/>
        </w:rPr>
        <w:t xml:space="preserve">Discussion: </w:t>
      </w:r>
    </w:p>
    <w:p w14:paraId="543FB956" w14:textId="77777777" w:rsidR="003355FD" w:rsidRDefault="003355FD" w:rsidP="003355FD">
      <w:r>
        <w:t>.</w:t>
      </w:r>
    </w:p>
    <w:p w14:paraId="2BB5F694" w14:textId="381896B9" w:rsidR="003355FD" w:rsidRDefault="003355FD" w:rsidP="003355F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3355FD">
        <w:rPr>
          <w:rFonts w:ascii="Arial" w:hAnsi="Arial" w:cs="Arial"/>
          <w:b/>
          <w:bCs/>
          <w:highlight w:val="yellow"/>
        </w:rPr>
        <w:t>Return to.</w:t>
      </w:r>
    </w:p>
    <w:p w14:paraId="7EC1598A" w14:textId="77777777" w:rsidR="003355FD" w:rsidRDefault="003355FD" w:rsidP="003355FD">
      <w:pPr>
        <w:rPr>
          <w:rFonts w:ascii="Arial" w:hAnsi="Arial" w:cs="Arial"/>
          <w:b/>
          <w:color w:val="0000FF"/>
          <w:sz w:val="24"/>
        </w:rPr>
      </w:pPr>
    </w:p>
    <w:p w14:paraId="5F88EB34" w14:textId="1549BD66" w:rsidR="00955D23" w:rsidRDefault="00955D23" w:rsidP="00955D23">
      <w:pPr>
        <w:rPr>
          <w:rFonts w:ascii="Arial" w:hAnsi="Arial" w:cs="Arial"/>
          <w:b/>
          <w:bCs/>
          <w:sz w:val="24"/>
          <w:szCs w:val="24"/>
        </w:rPr>
      </w:pPr>
      <w:r>
        <w:rPr>
          <w:rFonts w:ascii="Arial" w:hAnsi="Arial" w:cs="Arial"/>
          <w:b/>
          <w:bCs/>
          <w:color w:val="0000FF"/>
          <w:sz w:val="24"/>
          <w:szCs w:val="24"/>
        </w:rPr>
        <w:t xml:space="preserve">R4-2008481           </w:t>
      </w:r>
      <w:r>
        <w:rPr>
          <w:rFonts w:ascii="Arial" w:hAnsi="Arial" w:cs="Arial"/>
          <w:b/>
          <w:bCs/>
          <w:sz w:val="24"/>
          <w:szCs w:val="24"/>
        </w:rPr>
        <w:t xml:space="preserve">WF on </w:t>
      </w:r>
      <w:r w:rsidRPr="00955D23">
        <w:rPr>
          <w:rFonts w:ascii="Arial" w:hAnsi="Arial" w:cs="Arial"/>
          <w:b/>
          <w:bCs/>
          <w:sz w:val="24"/>
          <w:szCs w:val="24"/>
        </w:rPr>
        <w:t>BC based on SSB</w:t>
      </w:r>
    </w:p>
    <w:p w14:paraId="22B41F75" w14:textId="77777777" w:rsidR="00955D23" w:rsidRDefault="00955D23" w:rsidP="00955D2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3277EC1" w14:textId="4F975345" w:rsidR="00955D23" w:rsidRDefault="00955D23" w:rsidP="00955D23">
      <w:pPr>
        <w:spacing w:after="0"/>
        <w:ind w:left="1136" w:firstLine="284"/>
        <w:rPr>
          <w:i/>
        </w:rPr>
      </w:pPr>
      <w:r w:rsidRPr="00212AEE">
        <w:rPr>
          <w:i/>
        </w:rPr>
        <w:t xml:space="preserve">Source: </w:t>
      </w:r>
      <w:r>
        <w:rPr>
          <w:i/>
        </w:rPr>
        <w:t>Huawei</w:t>
      </w:r>
    </w:p>
    <w:p w14:paraId="4D36953E" w14:textId="77777777" w:rsidR="00955D23" w:rsidRDefault="00955D23" w:rsidP="00955D23">
      <w:pPr>
        <w:rPr>
          <w:rFonts w:ascii="Arial" w:hAnsi="Arial" w:cs="Arial"/>
          <w:b/>
          <w:bCs/>
        </w:rPr>
      </w:pPr>
    </w:p>
    <w:p w14:paraId="4208515A" w14:textId="77777777" w:rsidR="00955D23" w:rsidRDefault="00955D23" w:rsidP="00955D23">
      <w:pPr>
        <w:rPr>
          <w:rFonts w:ascii="Arial" w:hAnsi="Arial" w:cs="Arial"/>
          <w:b/>
        </w:rPr>
      </w:pPr>
      <w:r>
        <w:rPr>
          <w:rFonts w:ascii="Arial" w:hAnsi="Arial" w:cs="Arial"/>
          <w:b/>
        </w:rPr>
        <w:t xml:space="preserve">Discussion: </w:t>
      </w:r>
    </w:p>
    <w:p w14:paraId="5425BDC4" w14:textId="77777777" w:rsidR="00955D23" w:rsidRDefault="00955D23" w:rsidP="00955D23">
      <w:r>
        <w:t>.</w:t>
      </w:r>
    </w:p>
    <w:p w14:paraId="6321582E" w14:textId="46EDDA66" w:rsidR="00955D23" w:rsidRDefault="00955D23" w:rsidP="00955D2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00BD2D3" w14:textId="574D8488" w:rsidR="00955D23" w:rsidRDefault="00955D23" w:rsidP="00FF7D3D">
      <w:pPr>
        <w:rPr>
          <w:rFonts w:ascii="Arial" w:hAnsi="Arial" w:cs="Arial"/>
          <w:b/>
          <w:color w:val="0000FF"/>
          <w:sz w:val="24"/>
        </w:rPr>
      </w:pPr>
    </w:p>
    <w:p w14:paraId="388D0E75" w14:textId="65B0D6C1" w:rsidR="00710CEC" w:rsidRDefault="00710CEC" w:rsidP="00710CEC">
      <w:pPr>
        <w:rPr>
          <w:rFonts w:ascii="Arial" w:hAnsi="Arial" w:cs="Arial"/>
          <w:b/>
          <w:bCs/>
          <w:sz w:val="24"/>
          <w:szCs w:val="24"/>
        </w:rPr>
      </w:pPr>
      <w:r>
        <w:rPr>
          <w:rFonts w:ascii="Arial" w:hAnsi="Arial" w:cs="Arial"/>
          <w:b/>
          <w:bCs/>
          <w:color w:val="0000FF"/>
          <w:sz w:val="24"/>
          <w:szCs w:val="24"/>
        </w:rPr>
        <w:t xml:space="preserve">R4-2008482           </w:t>
      </w:r>
      <w:r>
        <w:rPr>
          <w:rFonts w:ascii="Arial" w:hAnsi="Arial" w:cs="Arial"/>
          <w:b/>
          <w:bCs/>
          <w:sz w:val="24"/>
          <w:szCs w:val="24"/>
        </w:rPr>
        <w:t xml:space="preserve">WF on </w:t>
      </w:r>
      <w:r w:rsidRPr="00710CEC">
        <w:rPr>
          <w:rFonts w:ascii="Arial" w:hAnsi="Arial" w:cs="Arial"/>
          <w:b/>
          <w:bCs/>
          <w:sz w:val="24"/>
          <w:szCs w:val="24"/>
        </w:rPr>
        <w:t>BC based on CSI-RS</w:t>
      </w:r>
    </w:p>
    <w:p w14:paraId="16706CA8" w14:textId="77777777" w:rsidR="00710CEC" w:rsidRDefault="00710CEC" w:rsidP="00710CE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2052DD0" w14:textId="67959BBA" w:rsidR="00710CEC" w:rsidRDefault="00710CEC" w:rsidP="00710CEC">
      <w:pPr>
        <w:spacing w:after="0"/>
        <w:ind w:left="1136" w:firstLine="284"/>
        <w:rPr>
          <w:i/>
        </w:rPr>
      </w:pPr>
      <w:r w:rsidRPr="00212AEE">
        <w:rPr>
          <w:i/>
        </w:rPr>
        <w:t xml:space="preserve">Source: </w:t>
      </w:r>
      <w:r>
        <w:rPr>
          <w:i/>
        </w:rPr>
        <w:t>Samsung</w:t>
      </w:r>
    </w:p>
    <w:p w14:paraId="4BBB7B06" w14:textId="77777777" w:rsidR="00710CEC" w:rsidRDefault="00710CEC" w:rsidP="00710CEC">
      <w:pPr>
        <w:rPr>
          <w:rFonts w:ascii="Arial" w:hAnsi="Arial" w:cs="Arial"/>
          <w:b/>
          <w:bCs/>
        </w:rPr>
      </w:pPr>
    </w:p>
    <w:p w14:paraId="726B75C2" w14:textId="77777777" w:rsidR="00710CEC" w:rsidRDefault="00710CEC" w:rsidP="00710CEC">
      <w:pPr>
        <w:rPr>
          <w:rFonts w:ascii="Arial" w:hAnsi="Arial" w:cs="Arial"/>
          <w:b/>
        </w:rPr>
      </w:pPr>
      <w:r>
        <w:rPr>
          <w:rFonts w:ascii="Arial" w:hAnsi="Arial" w:cs="Arial"/>
          <w:b/>
        </w:rPr>
        <w:t xml:space="preserve">Discussion: </w:t>
      </w:r>
    </w:p>
    <w:p w14:paraId="1F9198DA" w14:textId="77777777" w:rsidR="00710CEC" w:rsidRDefault="00710CEC" w:rsidP="00710CEC">
      <w:r>
        <w:t>.</w:t>
      </w:r>
    </w:p>
    <w:p w14:paraId="53E23C82" w14:textId="2FA1A2F6" w:rsidR="00710CEC" w:rsidRDefault="00710CEC" w:rsidP="00710CE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7A38162" w14:textId="16A763BF" w:rsidR="00710CEC" w:rsidRDefault="00710CEC" w:rsidP="00FF7D3D">
      <w:pPr>
        <w:rPr>
          <w:rFonts w:ascii="Arial" w:hAnsi="Arial" w:cs="Arial"/>
          <w:b/>
          <w:color w:val="0000FF"/>
          <w:sz w:val="24"/>
        </w:rPr>
      </w:pPr>
    </w:p>
    <w:p w14:paraId="2EAA5361" w14:textId="77777777" w:rsidR="00710CEC" w:rsidRDefault="00710CEC" w:rsidP="00FF7D3D">
      <w:pPr>
        <w:rPr>
          <w:rFonts w:ascii="Arial" w:hAnsi="Arial" w:cs="Arial"/>
          <w:b/>
          <w:color w:val="0000FF"/>
          <w:sz w:val="24"/>
        </w:rPr>
      </w:pPr>
    </w:p>
    <w:p w14:paraId="48D37B4D" w14:textId="7750CA5E" w:rsidR="00FF7D3D" w:rsidRDefault="00FF7D3D" w:rsidP="00FF7D3D">
      <w:pPr>
        <w:rPr>
          <w:rFonts w:ascii="Arial" w:hAnsi="Arial" w:cs="Arial"/>
          <w:b/>
          <w:sz w:val="24"/>
        </w:rPr>
      </w:pPr>
      <w:r>
        <w:rPr>
          <w:rFonts w:ascii="Arial" w:hAnsi="Arial" w:cs="Arial"/>
          <w:b/>
          <w:color w:val="0000FF"/>
          <w:sz w:val="24"/>
        </w:rPr>
        <w:t>R4-2006319</w:t>
      </w:r>
      <w:r>
        <w:rPr>
          <w:rFonts w:ascii="Arial" w:hAnsi="Arial" w:cs="Arial"/>
          <w:b/>
          <w:color w:val="0000FF"/>
          <w:sz w:val="24"/>
        </w:rPr>
        <w:tab/>
      </w:r>
      <w:r>
        <w:rPr>
          <w:rFonts w:ascii="Arial" w:hAnsi="Arial" w:cs="Arial"/>
          <w:b/>
          <w:sz w:val="24"/>
        </w:rPr>
        <w:t xml:space="preserve">Remaining issues in beam correspondence </w:t>
      </w:r>
    </w:p>
    <w:p w14:paraId="742E210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28B6AEAA" w14:textId="77777777" w:rsidR="00FF7D3D" w:rsidRDefault="00FF7D3D" w:rsidP="00FF7D3D">
      <w:pPr>
        <w:rPr>
          <w:rFonts w:ascii="Arial" w:hAnsi="Arial" w:cs="Arial"/>
          <w:b/>
        </w:rPr>
      </w:pPr>
      <w:r>
        <w:rPr>
          <w:rFonts w:ascii="Arial" w:hAnsi="Arial" w:cs="Arial"/>
          <w:b/>
        </w:rPr>
        <w:t xml:space="preserve">Discussion: </w:t>
      </w:r>
    </w:p>
    <w:p w14:paraId="0357796B" w14:textId="77777777" w:rsidR="00FF7D3D" w:rsidRDefault="00FF7D3D" w:rsidP="00FF7D3D">
      <w:r>
        <w:t>.</w:t>
      </w:r>
    </w:p>
    <w:p w14:paraId="456DB08F"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D9A030" w14:textId="756882C5" w:rsidR="00FF7D3D" w:rsidRDefault="00FF7D3D" w:rsidP="00FF7D3D">
      <w:pPr>
        <w:rPr>
          <w:color w:val="993300"/>
          <w:u w:val="single"/>
        </w:rPr>
      </w:pPr>
    </w:p>
    <w:p w14:paraId="30E3329F" w14:textId="77777777" w:rsidR="00FF7D3D" w:rsidRDefault="00FF7D3D" w:rsidP="00FF7D3D">
      <w:pPr>
        <w:rPr>
          <w:rFonts w:ascii="Arial" w:hAnsi="Arial" w:cs="Arial"/>
          <w:b/>
          <w:sz w:val="24"/>
        </w:rPr>
      </w:pPr>
      <w:r>
        <w:rPr>
          <w:rFonts w:ascii="Arial" w:hAnsi="Arial" w:cs="Arial"/>
          <w:b/>
          <w:color w:val="0000FF"/>
          <w:sz w:val="24"/>
        </w:rPr>
        <w:br/>
        <w:t>R4-2006357</w:t>
      </w:r>
      <w:r>
        <w:rPr>
          <w:rFonts w:ascii="Arial" w:hAnsi="Arial" w:cs="Arial"/>
          <w:b/>
          <w:color w:val="0000FF"/>
          <w:sz w:val="24"/>
        </w:rPr>
        <w:tab/>
      </w:r>
      <w:r>
        <w:rPr>
          <w:rFonts w:ascii="Arial" w:hAnsi="Arial" w:cs="Arial"/>
          <w:b/>
          <w:sz w:val="24"/>
        </w:rPr>
        <w:t>Remaining issues with beam correspondence in Rel-16</w:t>
      </w:r>
    </w:p>
    <w:p w14:paraId="1719C7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53127BE7" w14:textId="77777777" w:rsidR="00FF7D3D" w:rsidRDefault="00FF7D3D" w:rsidP="00FF7D3D">
      <w:pPr>
        <w:rPr>
          <w:rFonts w:ascii="Arial" w:hAnsi="Arial" w:cs="Arial"/>
          <w:b/>
        </w:rPr>
      </w:pPr>
      <w:r>
        <w:rPr>
          <w:rFonts w:ascii="Arial" w:hAnsi="Arial" w:cs="Arial"/>
          <w:b/>
        </w:rPr>
        <w:t xml:space="preserve">Discussion: </w:t>
      </w:r>
    </w:p>
    <w:p w14:paraId="07283FDD" w14:textId="77777777" w:rsidR="00FF7D3D" w:rsidRDefault="00FF7D3D" w:rsidP="00FF7D3D">
      <w:r>
        <w:t>.</w:t>
      </w:r>
    </w:p>
    <w:p w14:paraId="02DE9E6C" w14:textId="77777777" w:rsidR="004C71C7" w:rsidRDefault="004C71C7"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E26A6D3" w14:textId="1DEF5D65" w:rsidR="00FF7D3D" w:rsidRDefault="00FF7D3D" w:rsidP="00FF7D3D">
      <w:pPr>
        <w:rPr>
          <w:color w:val="993300"/>
          <w:u w:val="single"/>
        </w:rPr>
      </w:pPr>
    </w:p>
    <w:p w14:paraId="1BDAC692" w14:textId="77777777" w:rsidR="00FF7D3D" w:rsidRDefault="00FF7D3D" w:rsidP="00FF7D3D">
      <w:pPr>
        <w:rPr>
          <w:rFonts w:ascii="Arial" w:hAnsi="Arial" w:cs="Arial"/>
          <w:b/>
          <w:sz w:val="24"/>
        </w:rPr>
      </w:pPr>
      <w:r>
        <w:rPr>
          <w:rFonts w:ascii="Arial" w:hAnsi="Arial" w:cs="Arial"/>
          <w:b/>
          <w:color w:val="0000FF"/>
          <w:sz w:val="24"/>
        </w:rPr>
        <w:br/>
        <w:t>R4-2006358</w:t>
      </w:r>
      <w:r>
        <w:rPr>
          <w:rFonts w:ascii="Arial" w:hAnsi="Arial" w:cs="Arial"/>
          <w:b/>
          <w:color w:val="0000FF"/>
          <w:sz w:val="24"/>
        </w:rPr>
        <w:tab/>
      </w:r>
      <w:r>
        <w:rPr>
          <w:rFonts w:ascii="Arial" w:hAnsi="Arial" w:cs="Arial"/>
          <w:b/>
          <w:sz w:val="24"/>
        </w:rPr>
        <w:t>TP to TR38.831: beam correspondence enhancement</w:t>
      </w:r>
    </w:p>
    <w:p w14:paraId="3300815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356DD5B2" w14:textId="77777777" w:rsidR="00FF7D3D" w:rsidRDefault="00FF7D3D" w:rsidP="00FF7D3D">
      <w:pPr>
        <w:rPr>
          <w:rFonts w:ascii="Arial" w:hAnsi="Arial" w:cs="Arial"/>
          <w:b/>
        </w:rPr>
      </w:pPr>
      <w:r>
        <w:rPr>
          <w:rFonts w:ascii="Arial" w:hAnsi="Arial" w:cs="Arial"/>
          <w:b/>
        </w:rPr>
        <w:t xml:space="preserve">Discussion: </w:t>
      </w:r>
    </w:p>
    <w:p w14:paraId="51ABDC43" w14:textId="77777777" w:rsidR="00FF7D3D" w:rsidRDefault="00FF7D3D" w:rsidP="00FF7D3D">
      <w:r>
        <w:t>.</w:t>
      </w:r>
    </w:p>
    <w:p w14:paraId="77E8E454"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71C7">
        <w:rPr>
          <w:rFonts w:ascii="Arial" w:hAnsi="Arial" w:cs="Arial"/>
          <w:b/>
          <w:highlight w:val="yellow"/>
        </w:rPr>
        <w:t>Return to.</w:t>
      </w:r>
    </w:p>
    <w:p w14:paraId="492DE4EF" w14:textId="6EF9957E" w:rsidR="00FF7D3D" w:rsidRDefault="00FF7D3D" w:rsidP="00FF7D3D">
      <w:pPr>
        <w:rPr>
          <w:color w:val="993300"/>
          <w:u w:val="single"/>
        </w:rPr>
      </w:pPr>
    </w:p>
    <w:p w14:paraId="00B48290" w14:textId="77777777" w:rsidR="00FF7D3D" w:rsidRDefault="00FF7D3D" w:rsidP="00FF7D3D">
      <w:pPr>
        <w:rPr>
          <w:rFonts w:ascii="Arial" w:hAnsi="Arial" w:cs="Arial"/>
          <w:b/>
          <w:sz w:val="24"/>
        </w:rPr>
      </w:pPr>
      <w:r>
        <w:rPr>
          <w:rFonts w:ascii="Arial" w:hAnsi="Arial" w:cs="Arial"/>
          <w:b/>
          <w:color w:val="0000FF"/>
          <w:sz w:val="24"/>
        </w:rPr>
        <w:br/>
        <w:t>R4-2006428</w:t>
      </w:r>
      <w:r>
        <w:rPr>
          <w:rFonts w:ascii="Arial" w:hAnsi="Arial" w:cs="Arial"/>
          <w:b/>
          <w:color w:val="0000FF"/>
          <w:sz w:val="24"/>
        </w:rPr>
        <w:tab/>
      </w:r>
      <w:r>
        <w:rPr>
          <w:rFonts w:ascii="Arial" w:hAnsi="Arial" w:cs="Arial"/>
          <w:b/>
          <w:sz w:val="24"/>
        </w:rPr>
        <w:t>Discussion on Rel-16 beam correspondence</w:t>
      </w:r>
    </w:p>
    <w:p w14:paraId="28018AB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E3304AA" w14:textId="77777777" w:rsidR="00FF7D3D" w:rsidRDefault="00FF7D3D" w:rsidP="00FF7D3D">
      <w:pPr>
        <w:rPr>
          <w:rFonts w:ascii="Arial" w:hAnsi="Arial" w:cs="Arial"/>
          <w:b/>
        </w:rPr>
      </w:pPr>
      <w:r>
        <w:rPr>
          <w:rFonts w:ascii="Arial" w:hAnsi="Arial" w:cs="Arial"/>
          <w:b/>
        </w:rPr>
        <w:t xml:space="preserve">Discussion: </w:t>
      </w:r>
    </w:p>
    <w:p w14:paraId="6646DAF7" w14:textId="77777777" w:rsidR="00FF7D3D" w:rsidRDefault="00FF7D3D" w:rsidP="00FF7D3D">
      <w:r>
        <w:t>.</w:t>
      </w:r>
    </w:p>
    <w:p w14:paraId="6D778C87"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4B18C9" w14:textId="03A1B3B3" w:rsidR="00FF7D3D" w:rsidRDefault="00FF7D3D" w:rsidP="00FF7D3D">
      <w:pPr>
        <w:rPr>
          <w:color w:val="993300"/>
          <w:u w:val="single"/>
        </w:rPr>
      </w:pPr>
    </w:p>
    <w:p w14:paraId="2702B5CE" w14:textId="77777777" w:rsidR="00FF7D3D" w:rsidRDefault="00FF7D3D" w:rsidP="00FF7D3D">
      <w:pPr>
        <w:rPr>
          <w:rFonts w:ascii="Arial" w:hAnsi="Arial" w:cs="Arial"/>
          <w:b/>
          <w:sz w:val="24"/>
        </w:rPr>
      </w:pPr>
      <w:r>
        <w:rPr>
          <w:rFonts w:ascii="Arial" w:hAnsi="Arial" w:cs="Arial"/>
          <w:b/>
          <w:color w:val="0000FF"/>
          <w:sz w:val="24"/>
        </w:rPr>
        <w:br/>
        <w:t>R4-2006429</w:t>
      </w:r>
      <w:r>
        <w:rPr>
          <w:rFonts w:ascii="Arial" w:hAnsi="Arial" w:cs="Arial"/>
          <w:b/>
          <w:color w:val="0000FF"/>
          <w:sz w:val="24"/>
        </w:rPr>
        <w:tab/>
      </w:r>
      <w:r>
        <w:rPr>
          <w:rFonts w:ascii="Arial" w:hAnsi="Arial" w:cs="Arial"/>
          <w:b/>
          <w:sz w:val="24"/>
        </w:rPr>
        <w:t>CR to TS38.101-2 on Rel-16 beam correspondence</w:t>
      </w:r>
    </w:p>
    <w:p w14:paraId="2E05710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-0154  Cat: B (Rel-16)</w:t>
      </w:r>
      <w:r>
        <w:rPr>
          <w:i/>
        </w:rPr>
        <w:br/>
      </w:r>
      <w:r>
        <w:rPr>
          <w:i/>
        </w:rPr>
        <w:br/>
      </w:r>
      <w:r>
        <w:rPr>
          <w:i/>
        </w:rPr>
        <w:tab/>
      </w:r>
      <w:r>
        <w:rPr>
          <w:i/>
        </w:rPr>
        <w:tab/>
      </w:r>
      <w:r>
        <w:rPr>
          <w:i/>
        </w:rPr>
        <w:tab/>
      </w:r>
      <w:r>
        <w:rPr>
          <w:i/>
        </w:rPr>
        <w:tab/>
      </w:r>
      <w:r>
        <w:rPr>
          <w:i/>
        </w:rPr>
        <w:tab/>
        <w:t>Source: Samsung</w:t>
      </w:r>
    </w:p>
    <w:p w14:paraId="21CF2265" w14:textId="77777777" w:rsidR="00FF7D3D" w:rsidRDefault="00FF7D3D" w:rsidP="00FF7D3D">
      <w:pPr>
        <w:rPr>
          <w:rFonts w:ascii="Arial" w:hAnsi="Arial" w:cs="Arial"/>
          <w:b/>
        </w:rPr>
      </w:pPr>
      <w:r>
        <w:rPr>
          <w:rFonts w:ascii="Arial" w:hAnsi="Arial" w:cs="Arial"/>
          <w:b/>
        </w:rPr>
        <w:t xml:space="preserve">Discussion: </w:t>
      </w:r>
    </w:p>
    <w:p w14:paraId="22673D48" w14:textId="77777777" w:rsidR="00FF7D3D" w:rsidRDefault="00FF7D3D" w:rsidP="00FF7D3D">
      <w:r>
        <w:t>.</w:t>
      </w:r>
    </w:p>
    <w:p w14:paraId="568F55D6"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A6BCA9" w14:textId="54798FD2" w:rsidR="00FF7D3D" w:rsidRDefault="00FF7D3D" w:rsidP="00FF7D3D">
      <w:pPr>
        <w:rPr>
          <w:color w:val="993300"/>
          <w:u w:val="single"/>
        </w:rPr>
      </w:pPr>
    </w:p>
    <w:p w14:paraId="30A08081" w14:textId="77777777" w:rsidR="00FF7D3D" w:rsidRDefault="00FF7D3D" w:rsidP="00FF7D3D">
      <w:pPr>
        <w:rPr>
          <w:rFonts w:ascii="Arial" w:hAnsi="Arial" w:cs="Arial"/>
          <w:b/>
          <w:sz w:val="24"/>
        </w:rPr>
      </w:pPr>
      <w:r>
        <w:rPr>
          <w:rFonts w:ascii="Arial" w:hAnsi="Arial" w:cs="Arial"/>
          <w:b/>
          <w:color w:val="0000FF"/>
          <w:sz w:val="24"/>
        </w:rPr>
        <w:br/>
        <w:t>R4-2006512</w:t>
      </w:r>
      <w:r>
        <w:rPr>
          <w:rFonts w:ascii="Arial" w:hAnsi="Arial" w:cs="Arial"/>
          <w:b/>
          <w:color w:val="0000FF"/>
          <w:sz w:val="24"/>
        </w:rPr>
        <w:tab/>
      </w:r>
      <w:r>
        <w:rPr>
          <w:rFonts w:ascii="Arial" w:hAnsi="Arial" w:cs="Arial"/>
          <w:b/>
          <w:sz w:val="24"/>
        </w:rPr>
        <w:t>FR2 Beam Correspondence enhancements</w:t>
      </w:r>
    </w:p>
    <w:p w14:paraId="186E97E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5C72860" w14:textId="77777777" w:rsidR="00FF7D3D" w:rsidRDefault="00FF7D3D" w:rsidP="00FF7D3D">
      <w:pPr>
        <w:rPr>
          <w:rFonts w:ascii="Arial" w:hAnsi="Arial" w:cs="Arial"/>
          <w:b/>
        </w:rPr>
      </w:pPr>
      <w:r>
        <w:rPr>
          <w:rFonts w:ascii="Arial" w:hAnsi="Arial" w:cs="Arial"/>
          <w:b/>
        </w:rPr>
        <w:t xml:space="preserve">Discussion: </w:t>
      </w:r>
    </w:p>
    <w:p w14:paraId="2464DD71" w14:textId="77777777" w:rsidR="00FF7D3D" w:rsidRDefault="00FF7D3D" w:rsidP="00FF7D3D">
      <w:r>
        <w:t>.</w:t>
      </w:r>
    </w:p>
    <w:p w14:paraId="6EB83558"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00779" w14:textId="14572878" w:rsidR="00FF7D3D" w:rsidRDefault="00FF7D3D" w:rsidP="00FF7D3D">
      <w:pPr>
        <w:rPr>
          <w:color w:val="993300"/>
          <w:u w:val="single"/>
        </w:rPr>
      </w:pPr>
    </w:p>
    <w:p w14:paraId="4C7B9B7A" w14:textId="77777777" w:rsidR="00FF7D3D" w:rsidRDefault="00FF7D3D" w:rsidP="00FF7D3D">
      <w:pPr>
        <w:rPr>
          <w:rFonts w:ascii="Arial" w:hAnsi="Arial" w:cs="Arial"/>
          <w:b/>
          <w:sz w:val="24"/>
        </w:rPr>
      </w:pPr>
      <w:r>
        <w:rPr>
          <w:rFonts w:ascii="Arial" w:hAnsi="Arial" w:cs="Arial"/>
          <w:b/>
          <w:color w:val="0000FF"/>
          <w:sz w:val="24"/>
        </w:rPr>
        <w:br/>
        <w:t>R4-2006564</w:t>
      </w:r>
      <w:r>
        <w:rPr>
          <w:rFonts w:ascii="Arial" w:hAnsi="Arial" w:cs="Arial"/>
          <w:b/>
          <w:color w:val="0000FF"/>
          <w:sz w:val="24"/>
        </w:rPr>
        <w:tab/>
      </w:r>
      <w:r>
        <w:rPr>
          <w:rFonts w:ascii="Arial" w:hAnsi="Arial" w:cs="Arial"/>
          <w:b/>
          <w:sz w:val="24"/>
        </w:rPr>
        <w:t>SSB based Beam Correspondence</w:t>
      </w:r>
    </w:p>
    <w:p w14:paraId="3D086E16"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77428DF" w14:textId="77777777" w:rsidR="00FF7D3D" w:rsidRDefault="00FF7D3D" w:rsidP="00FF7D3D">
      <w:pPr>
        <w:rPr>
          <w:rFonts w:ascii="Arial" w:hAnsi="Arial" w:cs="Arial"/>
          <w:b/>
        </w:rPr>
      </w:pPr>
      <w:r>
        <w:rPr>
          <w:rFonts w:ascii="Arial" w:hAnsi="Arial" w:cs="Arial"/>
          <w:b/>
        </w:rPr>
        <w:t xml:space="preserve">Discussion: </w:t>
      </w:r>
    </w:p>
    <w:p w14:paraId="0E50B58D" w14:textId="77777777" w:rsidR="00FF7D3D" w:rsidRDefault="00FF7D3D" w:rsidP="00FF7D3D">
      <w:r>
        <w:t>.</w:t>
      </w:r>
    </w:p>
    <w:p w14:paraId="6B37BD2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51A116" w14:textId="45E7DDE0" w:rsidR="00FF7D3D" w:rsidRDefault="00FF7D3D" w:rsidP="00FF7D3D">
      <w:pPr>
        <w:rPr>
          <w:color w:val="993300"/>
          <w:u w:val="single"/>
        </w:rPr>
      </w:pPr>
    </w:p>
    <w:p w14:paraId="5B9DB20A" w14:textId="77777777" w:rsidR="00FF7D3D" w:rsidRDefault="00FF7D3D" w:rsidP="00FF7D3D">
      <w:pPr>
        <w:rPr>
          <w:rFonts w:ascii="Arial" w:hAnsi="Arial" w:cs="Arial"/>
          <w:b/>
          <w:sz w:val="24"/>
        </w:rPr>
      </w:pPr>
      <w:r>
        <w:rPr>
          <w:rFonts w:ascii="Arial" w:hAnsi="Arial" w:cs="Arial"/>
          <w:b/>
          <w:color w:val="0000FF"/>
          <w:sz w:val="24"/>
        </w:rPr>
        <w:br/>
        <w:t>R4-2006738</w:t>
      </w:r>
      <w:r>
        <w:rPr>
          <w:rFonts w:ascii="Arial" w:hAnsi="Arial" w:cs="Arial"/>
          <w:b/>
          <w:color w:val="0000FF"/>
          <w:sz w:val="24"/>
        </w:rPr>
        <w:tab/>
      </w:r>
      <w:r>
        <w:rPr>
          <w:rFonts w:ascii="Arial" w:hAnsi="Arial" w:cs="Arial"/>
          <w:b/>
          <w:sz w:val="24"/>
        </w:rPr>
        <w:t>Discussion on enhancement of BC in Rel-16 at FR2</w:t>
      </w:r>
    </w:p>
    <w:p w14:paraId="4BC41CC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D919EEB" w14:textId="77777777" w:rsidR="00FF7D3D" w:rsidRDefault="00FF7D3D" w:rsidP="00FF7D3D">
      <w:pPr>
        <w:rPr>
          <w:rFonts w:ascii="Arial" w:hAnsi="Arial" w:cs="Arial"/>
          <w:b/>
        </w:rPr>
      </w:pPr>
      <w:r>
        <w:rPr>
          <w:rFonts w:ascii="Arial" w:hAnsi="Arial" w:cs="Arial"/>
          <w:b/>
        </w:rPr>
        <w:t xml:space="preserve">Discussion: </w:t>
      </w:r>
    </w:p>
    <w:p w14:paraId="168A6AED" w14:textId="77777777" w:rsidR="00FF7D3D" w:rsidRDefault="00FF7D3D" w:rsidP="00FF7D3D">
      <w:r>
        <w:t>.</w:t>
      </w:r>
    </w:p>
    <w:p w14:paraId="1B06274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34B97F" w14:textId="59728FDE" w:rsidR="00FF7D3D" w:rsidRDefault="00FF7D3D" w:rsidP="00FF7D3D">
      <w:pPr>
        <w:rPr>
          <w:color w:val="993300"/>
          <w:u w:val="single"/>
        </w:rPr>
      </w:pPr>
    </w:p>
    <w:p w14:paraId="1CBD2E35" w14:textId="77777777" w:rsidR="00FF7D3D" w:rsidRDefault="00FF7D3D" w:rsidP="00FF7D3D">
      <w:pPr>
        <w:rPr>
          <w:rFonts w:ascii="Arial" w:hAnsi="Arial" w:cs="Arial"/>
          <w:b/>
          <w:sz w:val="24"/>
        </w:rPr>
      </w:pPr>
      <w:r>
        <w:rPr>
          <w:rFonts w:ascii="Arial" w:hAnsi="Arial" w:cs="Arial"/>
          <w:b/>
          <w:color w:val="0000FF"/>
          <w:sz w:val="24"/>
        </w:rPr>
        <w:br/>
        <w:t>R4-2006900</w:t>
      </w:r>
      <w:r>
        <w:rPr>
          <w:rFonts w:ascii="Arial" w:hAnsi="Arial" w:cs="Arial"/>
          <w:b/>
          <w:color w:val="0000FF"/>
          <w:sz w:val="24"/>
        </w:rPr>
        <w:tab/>
      </w:r>
      <w:r>
        <w:rPr>
          <w:rFonts w:ascii="Arial" w:hAnsi="Arial" w:cs="Arial"/>
          <w:b/>
          <w:sz w:val="24"/>
        </w:rPr>
        <w:t>Views on beam correspondence enhancement based on SSB in Rel-16</w:t>
      </w:r>
    </w:p>
    <w:p w14:paraId="20A25E6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00C6346" w14:textId="77777777" w:rsidR="00FF7D3D" w:rsidRDefault="00FF7D3D" w:rsidP="00FF7D3D">
      <w:pPr>
        <w:rPr>
          <w:rFonts w:ascii="Arial" w:hAnsi="Arial" w:cs="Arial"/>
          <w:b/>
        </w:rPr>
      </w:pPr>
      <w:r>
        <w:rPr>
          <w:rFonts w:ascii="Arial" w:hAnsi="Arial" w:cs="Arial"/>
          <w:b/>
        </w:rPr>
        <w:t xml:space="preserve">Discussion: </w:t>
      </w:r>
    </w:p>
    <w:p w14:paraId="46491D57" w14:textId="77777777" w:rsidR="00FF7D3D" w:rsidRDefault="00FF7D3D" w:rsidP="00FF7D3D">
      <w:r>
        <w:t>.</w:t>
      </w:r>
    </w:p>
    <w:p w14:paraId="0058E0B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F7732F" w14:textId="01504AF9" w:rsidR="00FF7D3D" w:rsidRDefault="00FF7D3D" w:rsidP="00FF7D3D">
      <w:pPr>
        <w:rPr>
          <w:color w:val="993300"/>
          <w:u w:val="single"/>
        </w:rPr>
      </w:pPr>
    </w:p>
    <w:p w14:paraId="190AD773" w14:textId="77777777" w:rsidR="00FF7D3D" w:rsidRDefault="00FF7D3D" w:rsidP="00FF7D3D">
      <w:pPr>
        <w:rPr>
          <w:rFonts w:ascii="Arial" w:hAnsi="Arial" w:cs="Arial"/>
          <w:b/>
          <w:sz w:val="24"/>
        </w:rPr>
      </w:pPr>
      <w:r>
        <w:rPr>
          <w:rFonts w:ascii="Arial" w:hAnsi="Arial" w:cs="Arial"/>
          <w:b/>
          <w:color w:val="0000FF"/>
          <w:sz w:val="24"/>
        </w:rPr>
        <w:br/>
        <w:t>R4-2007082</w:t>
      </w:r>
      <w:r>
        <w:rPr>
          <w:rFonts w:ascii="Arial" w:hAnsi="Arial" w:cs="Arial"/>
          <w:b/>
          <w:color w:val="0000FF"/>
          <w:sz w:val="24"/>
        </w:rPr>
        <w:tab/>
      </w:r>
      <w:r>
        <w:rPr>
          <w:rFonts w:ascii="Arial" w:hAnsi="Arial" w:cs="Arial"/>
          <w:b/>
          <w:sz w:val="24"/>
        </w:rPr>
        <w:t>On SSB based BC</w:t>
      </w:r>
    </w:p>
    <w:p w14:paraId="4FF8168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B859C13" w14:textId="77777777" w:rsidR="00FF7D3D" w:rsidRDefault="00FF7D3D" w:rsidP="00FF7D3D">
      <w:pPr>
        <w:rPr>
          <w:rFonts w:ascii="Arial" w:hAnsi="Arial" w:cs="Arial"/>
          <w:b/>
        </w:rPr>
      </w:pPr>
      <w:r>
        <w:rPr>
          <w:rFonts w:ascii="Arial" w:hAnsi="Arial" w:cs="Arial"/>
          <w:b/>
        </w:rPr>
        <w:t xml:space="preserve">Discussion: </w:t>
      </w:r>
    </w:p>
    <w:p w14:paraId="4FC16CFA" w14:textId="77777777" w:rsidR="00FF7D3D" w:rsidRDefault="00FF7D3D" w:rsidP="00FF7D3D">
      <w:r>
        <w:t>.</w:t>
      </w:r>
    </w:p>
    <w:p w14:paraId="710CF009"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7E9833" w14:textId="1A455650" w:rsidR="00FF7D3D" w:rsidRDefault="00FF7D3D" w:rsidP="00FF7D3D">
      <w:pPr>
        <w:rPr>
          <w:color w:val="993300"/>
          <w:u w:val="single"/>
        </w:rPr>
      </w:pPr>
    </w:p>
    <w:p w14:paraId="75A1AD26" w14:textId="77777777" w:rsidR="00FF7D3D" w:rsidRDefault="00FF7D3D" w:rsidP="00FF7D3D">
      <w:pPr>
        <w:rPr>
          <w:rFonts w:ascii="Arial" w:hAnsi="Arial" w:cs="Arial"/>
          <w:b/>
          <w:sz w:val="24"/>
        </w:rPr>
      </w:pPr>
      <w:r>
        <w:rPr>
          <w:rFonts w:ascii="Arial" w:hAnsi="Arial" w:cs="Arial"/>
          <w:b/>
          <w:color w:val="0000FF"/>
          <w:sz w:val="24"/>
        </w:rPr>
        <w:br/>
        <w:t>R4-2007083</w:t>
      </w:r>
      <w:r>
        <w:rPr>
          <w:rFonts w:ascii="Arial" w:hAnsi="Arial" w:cs="Arial"/>
          <w:b/>
          <w:color w:val="0000FF"/>
          <w:sz w:val="24"/>
        </w:rPr>
        <w:tab/>
      </w:r>
      <w:r>
        <w:rPr>
          <w:rFonts w:ascii="Arial" w:hAnsi="Arial" w:cs="Arial"/>
          <w:b/>
          <w:sz w:val="24"/>
        </w:rPr>
        <w:t>On CSI-RS based BC</w:t>
      </w:r>
    </w:p>
    <w:p w14:paraId="567C75B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FBD4233" w14:textId="77777777" w:rsidR="00FF7D3D" w:rsidRDefault="00FF7D3D" w:rsidP="00FF7D3D">
      <w:pPr>
        <w:rPr>
          <w:rFonts w:ascii="Arial" w:hAnsi="Arial" w:cs="Arial"/>
          <w:b/>
        </w:rPr>
      </w:pPr>
      <w:r>
        <w:rPr>
          <w:rFonts w:ascii="Arial" w:hAnsi="Arial" w:cs="Arial"/>
          <w:b/>
        </w:rPr>
        <w:t xml:space="preserve">Discussion: </w:t>
      </w:r>
    </w:p>
    <w:p w14:paraId="1AA1925E" w14:textId="77777777" w:rsidR="00FF7D3D" w:rsidRDefault="00FF7D3D" w:rsidP="00FF7D3D">
      <w:r>
        <w:t>.</w:t>
      </w:r>
    </w:p>
    <w:p w14:paraId="6F540FA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78F318" w14:textId="489AA260" w:rsidR="00FF7D3D" w:rsidRDefault="00FF7D3D" w:rsidP="00FF7D3D">
      <w:pPr>
        <w:rPr>
          <w:color w:val="993300"/>
          <w:u w:val="single"/>
        </w:rPr>
      </w:pPr>
    </w:p>
    <w:p w14:paraId="1212BC7C" w14:textId="77777777" w:rsidR="00FF7D3D" w:rsidRDefault="00FF7D3D" w:rsidP="00FF7D3D">
      <w:pPr>
        <w:rPr>
          <w:rFonts w:ascii="Arial" w:hAnsi="Arial" w:cs="Arial"/>
          <w:b/>
          <w:sz w:val="24"/>
        </w:rPr>
      </w:pPr>
      <w:r>
        <w:rPr>
          <w:rFonts w:ascii="Arial" w:hAnsi="Arial" w:cs="Arial"/>
          <w:b/>
          <w:color w:val="0000FF"/>
          <w:sz w:val="24"/>
        </w:rPr>
        <w:br/>
        <w:t>R4-2007283</w:t>
      </w:r>
      <w:r>
        <w:rPr>
          <w:rFonts w:ascii="Arial" w:hAnsi="Arial" w:cs="Arial"/>
          <w:b/>
          <w:color w:val="0000FF"/>
          <w:sz w:val="24"/>
        </w:rPr>
        <w:tab/>
      </w:r>
      <w:r>
        <w:rPr>
          <w:rFonts w:ascii="Arial" w:hAnsi="Arial" w:cs="Arial"/>
          <w:b/>
          <w:sz w:val="24"/>
        </w:rPr>
        <w:t>FR2 Beam Correspondence</w:t>
      </w:r>
    </w:p>
    <w:p w14:paraId="73D58F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2F1F2E3" w14:textId="77777777" w:rsidR="00FF7D3D" w:rsidRDefault="00FF7D3D" w:rsidP="00FF7D3D">
      <w:pPr>
        <w:rPr>
          <w:rFonts w:ascii="Arial" w:hAnsi="Arial" w:cs="Arial"/>
          <w:b/>
        </w:rPr>
      </w:pPr>
      <w:r>
        <w:rPr>
          <w:rFonts w:ascii="Arial" w:hAnsi="Arial" w:cs="Arial"/>
          <w:b/>
        </w:rPr>
        <w:t xml:space="preserve">Discussion: </w:t>
      </w:r>
    </w:p>
    <w:p w14:paraId="76FFCB4C" w14:textId="77777777" w:rsidR="00FF7D3D" w:rsidRDefault="00FF7D3D" w:rsidP="00FF7D3D">
      <w:r>
        <w:t>.</w:t>
      </w:r>
    </w:p>
    <w:p w14:paraId="2764DF8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2724D6" w14:textId="2892EB98" w:rsidR="00FF7D3D" w:rsidRDefault="00FF7D3D" w:rsidP="00FF7D3D">
      <w:pPr>
        <w:rPr>
          <w:color w:val="993300"/>
          <w:u w:val="single"/>
        </w:rPr>
      </w:pPr>
    </w:p>
    <w:p w14:paraId="4EBCF3E4" w14:textId="77777777" w:rsidR="00FF7D3D" w:rsidRDefault="00FF7D3D" w:rsidP="00FF7D3D">
      <w:pPr>
        <w:rPr>
          <w:rFonts w:ascii="Arial" w:hAnsi="Arial" w:cs="Arial"/>
          <w:b/>
          <w:sz w:val="24"/>
        </w:rPr>
      </w:pPr>
      <w:r>
        <w:rPr>
          <w:rFonts w:ascii="Arial" w:hAnsi="Arial" w:cs="Arial"/>
          <w:b/>
          <w:color w:val="0000FF"/>
          <w:sz w:val="24"/>
        </w:rPr>
        <w:br/>
        <w:t>R4-2008155</w:t>
      </w:r>
      <w:r>
        <w:rPr>
          <w:rFonts w:ascii="Arial" w:hAnsi="Arial" w:cs="Arial"/>
          <w:b/>
          <w:color w:val="0000FF"/>
          <w:sz w:val="24"/>
        </w:rPr>
        <w:tab/>
      </w:r>
      <w:r>
        <w:rPr>
          <w:rFonts w:ascii="Arial" w:hAnsi="Arial" w:cs="Arial"/>
          <w:b/>
          <w:sz w:val="24"/>
        </w:rPr>
        <w:t>On beam correspondence enhancement</w:t>
      </w:r>
    </w:p>
    <w:p w14:paraId="41E55CF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2CB2EC" w14:textId="77777777" w:rsidR="00FF7D3D" w:rsidRDefault="00FF7D3D" w:rsidP="00FF7D3D">
      <w:pPr>
        <w:rPr>
          <w:rFonts w:ascii="Arial" w:hAnsi="Arial" w:cs="Arial"/>
          <w:b/>
        </w:rPr>
      </w:pPr>
      <w:r>
        <w:rPr>
          <w:rFonts w:ascii="Arial" w:hAnsi="Arial" w:cs="Arial"/>
          <w:b/>
        </w:rPr>
        <w:t xml:space="preserve">Discussion: </w:t>
      </w:r>
    </w:p>
    <w:p w14:paraId="28D8C1E1" w14:textId="77777777" w:rsidR="00FF7D3D" w:rsidRDefault="00FF7D3D" w:rsidP="00FF7D3D">
      <w:r>
        <w:t>.</w:t>
      </w:r>
    </w:p>
    <w:p w14:paraId="139AE2C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92ACC8" w14:textId="364F19BB" w:rsidR="00FF7D3D" w:rsidRDefault="00FF7D3D" w:rsidP="00FF7D3D">
      <w:pPr>
        <w:rPr>
          <w:color w:val="993300"/>
          <w:u w:val="single"/>
        </w:rPr>
      </w:pPr>
    </w:p>
    <w:p w14:paraId="7BFB388A" w14:textId="77777777" w:rsidR="00FF7D3D" w:rsidRDefault="00FF7D3D" w:rsidP="00FF7D3D">
      <w:pPr>
        <w:rPr>
          <w:rFonts w:ascii="Arial" w:hAnsi="Arial" w:cs="Arial"/>
          <w:b/>
          <w:sz w:val="24"/>
        </w:rPr>
      </w:pPr>
      <w:r>
        <w:rPr>
          <w:rFonts w:ascii="Arial" w:hAnsi="Arial" w:cs="Arial"/>
          <w:b/>
          <w:color w:val="0000FF"/>
          <w:sz w:val="24"/>
        </w:rPr>
        <w:br/>
        <w:t>R4-2008178</w:t>
      </w:r>
      <w:r>
        <w:rPr>
          <w:rFonts w:ascii="Arial" w:hAnsi="Arial" w:cs="Arial"/>
          <w:b/>
          <w:color w:val="0000FF"/>
          <w:sz w:val="24"/>
        </w:rPr>
        <w:tab/>
      </w:r>
      <w:r>
        <w:rPr>
          <w:rFonts w:ascii="Arial" w:hAnsi="Arial" w:cs="Arial"/>
          <w:b/>
          <w:sz w:val="24"/>
        </w:rPr>
        <w:t>LS on CSI-RS only beam correspondence</w:t>
      </w:r>
    </w:p>
    <w:p w14:paraId="6FB4F5B3"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2BFB4" w14:textId="77777777" w:rsidR="00FF7D3D" w:rsidRDefault="00FF7D3D" w:rsidP="00FF7D3D">
      <w:pPr>
        <w:rPr>
          <w:rFonts w:ascii="Arial" w:hAnsi="Arial" w:cs="Arial"/>
          <w:b/>
        </w:rPr>
      </w:pPr>
      <w:r>
        <w:rPr>
          <w:rFonts w:ascii="Arial" w:hAnsi="Arial" w:cs="Arial"/>
          <w:b/>
        </w:rPr>
        <w:t xml:space="preserve">Discussion: </w:t>
      </w:r>
    </w:p>
    <w:p w14:paraId="77C1109D" w14:textId="77777777" w:rsidR="00FF7D3D" w:rsidRDefault="00FF7D3D" w:rsidP="00FF7D3D">
      <w:r>
        <w:t>.</w:t>
      </w:r>
    </w:p>
    <w:p w14:paraId="2D6A160A"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A74807" w14:textId="1CF63C0A" w:rsidR="00FF7D3D" w:rsidRDefault="00FF7D3D" w:rsidP="00FF7D3D">
      <w:pPr>
        <w:rPr>
          <w:color w:val="993300"/>
          <w:u w:val="single"/>
        </w:rPr>
      </w:pPr>
    </w:p>
    <w:p w14:paraId="60830B15" w14:textId="77777777" w:rsidR="00FF7D3D" w:rsidRDefault="00FF7D3D" w:rsidP="00FF7D3D">
      <w:pPr>
        <w:rPr>
          <w:rFonts w:ascii="Arial" w:hAnsi="Arial" w:cs="Arial"/>
          <w:b/>
          <w:sz w:val="24"/>
        </w:rPr>
      </w:pPr>
      <w:r>
        <w:rPr>
          <w:rFonts w:ascii="Arial" w:hAnsi="Arial" w:cs="Arial"/>
          <w:b/>
          <w:color w:val="0000FF"/>
          <w:sz w:val="24"/>
        </w:rPr>
        <w:br/>
        <w:t>R4-2008205</w:t>
      </w:r>
      <w:r>
        <w:rPr>
          <w:rFonts w:ascii="Arial" w:hAnsi="Arial" w:cs="Arial"/>
          <w:b/>
          <w:color w:val="0000FF"/>
          <w:sz w:val="24"/>
        </w:rPr>
        <w:tab/>
      </w:r>
      <w:r>
        <w:rPr>
          <w:rFonts w:ascii="Arial" w:hAnsi="Arial" w:cs="Arial"/>
          <w:b/>
          <w:sz w:val="24"/>
        </w:rPr>
        <w:t>Remaining details on SSB based beam correspondence</w:t>
      </w:r>
    </w:p>
    <w:p w14:paraId="1E4D1CF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Futurewei Technologies</w:t>
      </w:r>
    </w:p>
    <w:p w14:paraId="0F5CFEA2" w14:textId="77777777" w:rsidR="00FF7D3D" w:rsidRDefault="00FF7D3D" w:rsidP="00FF7D3D">
      <w:pPr>
        <w:rPr>
          <w:rFonts w:ascii="Arial" w:hAnsi="Arial" w:cs="Arial"/>
          <w:b/>
        </w:rPr>
      </w:pPr>
      <w:r>
        <w:rPr>
          <w:rFonts w:ascii="Arial" w:hAnsi="Arial" w:cs="Arial"/>
          <w:b/>
        </w:rPr>
        <w:t xml:space="preserve">Discussion: </w:t>
      </w:r>
    </w:p>
    <w:p w14:paraId="7DA14A97" w14:textId="77777777" w:rsidR="00FF7D3D" w:rsidRDefault="00FF7D3D" w:rsidP="00FF7D3D">
      <w:r>
        <w:t>.</w:t>
      </w:r>
    </w:p>
    <w:p w14:paraId="6E391353"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B77679" w14:textId="686E6582" w:rsidR="00FF7D3D" w:rsidRDefault="00FF7D3D" w:rsidP="00FF7D3D">
      <w:pPr>
        <w:rPr>
          <w:color w:val="993300"/>
          <w:u w:val="single"/>
        </w:rPr>
      </w:pPr>
    </w:p>
    <w:p w14:paraId="2C48BDED" w14:textId="77777777" w:rsidR="00FF7D3D" w:rsidRDefault="00FF7D3D" w:rsidP="00FF7D3D">
      <w:pPr>
        <w:pStyle w:val="Heading5"/>
      </w:pPr>
      <w:bookmarkStart w:id="113" w:name="_Toc40738441"/>
      <w:r>
        <w:t>6.14.1.3</w:t>
      </w:r>
      <w:r>
        <w:tab/>
        <w:t>Intra-band non-</w:t>
      </w:r>
      <w:proofErr w:type="spellStart"/>
      <w:r>
        <w:t>cont</w:t>
      </w:r>
      <w:proofErr w:type="spellEnd"/>
      <w:r>
        <w:t xml:space="preserve"> DL CA for aggregated BW larger than 1400 MHz [NR_RF_FR2_req_enh]</w:t>
      </w:r>
      <w:bookmarkEnd w:id="113"/>
    </w:p>
    <w:p w14:paraId="1C77F867" w14:textId="77777777" w:rsidR="006041E9" w:rsidRDefault="006041E9" w:rsidP="00FF7D3D">
      <w:pPr>
        <w:rPr>
          <w:rFonts w:ascii="Arial" w:hAnsi="Arial" w:cs="Arial"/>
          <w:b/>
          <w:color w:val="0000FF"/>
          <w:sz w:val="24"/>
        </w:rPr>
      </w:pPr>
    </w:p>
    <w:p w14:paraId="7509FD10" w14:textId="77777777" w:rsidR="006041E9" w:rsidRDefault="006041E9" w:rsidP="006041E9">
      <w:pPr>
        <w:rPr>
          <w:rFonts w:ascii="Arial" w:hAnsi="Arial" w:cs="Arial"/>
          <w:b/>
          <w:bCs/>
          <w:color w:val="0000FF"/>
          <w:sz w:val="24"/>
          <w:szCs w:val="24"/>
        </w:rPr>
      </w:pPr>
    </w:p>
    <w:p w14:paraId="57C19365" w14:textId="0C992BE9" w:rsidR="006041E9" w:rsidRDefault="006041E9" w:rsidP="006041E9">
      <w:pPr>
        <w:rPr>
          <w:rFonts w:ascii="Arial" w:hAnsi="Arial" w:cs="Arial"/>
          <w:b/>
          <w:bCs/>
          <w:sz w:val="24"/>
          <w:szCs w:val="24"/>
        </w:rPr>
      </w:pPr>
      <w:r>
        <w:rPr>
          <w:rFonts w:ascii="Arial" w:hAnsi="Arial" w:cs="Arial"/>
          <w:b/>
          <w:bCs/>
          <w:color w:val="0000FF"/>
          <w:sz w:val="24"/>
          <w:szCs w:val="24"/>
        </w:rPr>
        <w:t xml:space="preserve">R4-2008313           </w:t>
      </w:r>
      <w:r w:rsidRPr="00020F8C">
        <w:rPr>
          <w:rFonts w:ascii="Arial" w:hAnsi="Arial" w:cs="Arial"/>
          <w:b/>
          <w:bCs/>
          <w:sz w:val="24"/>
          <w:szCs w:val="24"/>
        </w:rPr>
        <w:t>Email discussion summary for</w:t>
      </w:r>
      <w:r>
        <w:rPr>
          <w:rFonts w:ascii="Arial" w:hAnsi="Arial" w:cs="Arial"/>
          <w:b/>
          <w:bCs/>
          <w:sz w:val="24"/>
          <w:szCs w:val="24"/>
        </w:rPr>
        <w:t xml:space="preserve"> </w:t>
      </w:r>
      <w:r w:rsidRPr="006041E9">
        <w:rPr>
          <w:rFonts w:ascii="Arial" w:hAnsi="Arial" w:cs="Arial"/>
          <w:b/>
          <w:bCs/>
          <w:sz w:val="24"/>
          <w:szCs w:val="24"/>
        </w:rPr>
        <w:t>[95e][123] NR_RF_FR2_req_enh_Part_3</w:t>
      </w:r>
    </w:p>
    <w:p w14:paraId="384079A3" w14:textId="135466E4" w:rsidR="006041E9" w:rsidRDefault="006041E9" w:rsidP="006041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40C19C5" w14:textId="77777777" w:rsidR="00121564" w:rsidRDefault="00121564" w:rsidP="00121564">
      <w:pPr>
        <w:rPr>
          <w:rFonts w:ascii="Arial" w:hAnsi="Arial" w:cs="Arial"/>
          <w:b/>
        </w:rPr>
      </w:pPr>
      <w:r>
        <w:rPr>
          <w:rFonts w:ascii="Arial" w:hAnsi="Arial" w:cs="Arial"/>
          <w:b/>
        </w:rPr>
        <w:t xml:space="preserve">Discussion: </w:t>
      </w:r>
    </w:p>
    <w:p w14:paraId="0F4589D7" w14:textId="77777777" w:rsidR="00121564" w:rsidRDefault="00121564" w:rsidP="00121564">
      <w:r>
        <w:t>.</w:t>
      </w:r>
    </w:p>
    <w:p w14:paraId="18E7D065" w14:textId="2E92E722" w:rsidR="006041E9" w:rsidRDefault="00121564" w:rsidP="006041E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R4-2008953 (from R4-2008313).</w:t>
      </w:r>
    </w:p>
    <w:p w14:paraId="110578C7" w14:textId="19F720FE" w:rsidR="00FC3DEA" w:rsidRDefault="00FC3DEA" w:rsidP="006041E9">
      <w:pPr>
        <w:rPr>
          <w:rFonts w:ascii="Arial" w:hAnsi="Arial" w:cs="Arial"/>
          <w:b/>
          <w:bCs/>
        </w:rPr>
      </w:pPr>
    </w:p>
    <w:p w14:paraId="701BFB50" w14:textId="190329B5" w:rsidR="00121564" w:rsidRDefault="00121564" w:rsidP="00121564">
      <w:pPr>
        <w:rPr>
          <w:rFonts w:ascii="Arial" w:hAnsi="Arial" w:cs="Arial"/>
          <w:b/>
          <w:bCs/>
          <w:sz w:val="24"/>
          <w:szCs w:val="24"/>
        </w:rPr>
      </w:pPr>
      <w:r>
        <w:rPr>
          <w:rFonts w:ascii="Arial" w:hAnsi="Arial" w:cs="Arial"/>
          <w:b/>
          <w:bCs/>
          <w:color w:val="0000FF"/>
          <w:sz w:val="24"/>
          <w:szCs w:val="24"/>
        </w:rPr>
        <w:t xml:space="preserve">R4-2008953           </w:t>
      </w:r>
      <w:r w:rsidRPr="00020F8C">
        <w:rPr>
          <w:rFonts w:ascii="Arial" w:hAnsi="Arial" w:cs="Arial"/>
          <w:b/>
          <w:bCs/>
          <w:sz w:val="24"/>
          <w:szCs w:val="24"/>
        </w:rPr>
        <w:t>Email discussion summary for</w:t>
      </w:r>
      <w:r>
        <w:rPr>
          <w:rFonts w:ascii="Arial" w:hAnsi="Arial" w:cs="Arial"/>
          <w:b/>
          <w:bCs/>
          <w:sz w:val="24"/>
          <w:szCs w:val="24"/>
        </w:rPr>
        <w:t xml:space="preserve"> </w:t>
      </w:r>
      <w:r w:rsidRPr="006041E9">
        <w:rPr>
          <w:rFonts w:ascii="Arial" w:hAnsi="Arial" w:cs="Arial"/>
          <w:b/>
          <w:bCs/>
          <w:sz w:val="24"/>
          <w:szCs w:val="24"/>
        </w:rPr>
        <w:t>[95e][123] NR_RF_FR2_req_enh_Part_3</w:t>
      </w:r>
    </w:p>
    <w:p w14:paraId="7C85254B" w14:textId="77777777" w:rsidR="00121564" w:rsidRDefault="00121564" w:rsidP="001215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AF4AA8E" w14:textId="77777777" w:rsidR="00121564" w:rsidRDefault="00121564" w:rsidP="00121564">
      <w:pPr>
        <w:rPr>
          <w:rFonts w:ascii="Arial" w:hAnsi="Arial" w:cs="Arial"/>
          <w:b/>
        </w:rPr>
      </w:pPr>
      <w:r>
        <w:rPr>
          <w:rFonts w:ascii="Arial" w:hAnsi="Arial" w:cs="Arial"/>
          <w:b/>
        </w:rPr>
        <w:t xml:space="preserve">Discussion: </w:t>
      </w:r>
    </w:p>
    <w:p w14:paraId="373FCA40" w14:textId="77777777" w:rsidR="00121564" w:rsidRDefault="00121564" w:rsidP="00121564">
      <w:r>
        <w:t>.</w:t>
      </w:r>
    </w:p>
    <w:p w14:paraId="253EC9BA" w14:textId="723D99FD" w:rsidR="00121564" w:rsidRDefault="00121564" w:rsidP="001215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74CD9B31" w14:textId="77777777" w:rsidR="00121564" w:rsidRDefault="00121564" w:rsidP="00121564">
      <w:pPr>
        <w:rPr>
          <w:rFonts w:ascii="Arial" w:hAnsi="Arial" w:cs="Arial"/>
          <w:b/>
          <w:bCs/>
        </w:rPr>
      </w:pPr>
    </w:p>
    <w:p w14:paraId="126AC520" w14:textId="72FD0306" w:rsidR="00FC3DEA" w:rsidRDefault="00FC3DEA" w:rsidP="00FC3DEA">
      <w:pPr>
        <w:rPr>
          <w:rFonts w:ascii="Arial" w:hAnsi="Arial" w:cs="Arial"/>
          <w:b/>
          <w:bCs/>
          <w:sz w:val="24"/>
          <w:szCs w:val="24"/>
        </w:rPr>
      </w:pPr>
      <w:r>
        <w:rPr>
          <w:rFonts w:ascii="Arial" w:hAnsi="Arial" w:cs="Arial"/>
          <w:b/>
          <w:bCs/>
          <w:color w:val="0000FF"/>
          <w:sz w:val="24"/>
          <w:szCs w:val="24"/>
        </w:rPr>
        <w:t xml:space="preserve">R4-2008487           </w:t>
      </w:r>
      <w:r>
        <w:rPr>
          <w:rFonts w:ascii="Arial" w:hAnsi="Arial" w:cs="Arial"/>
          <w:b/>
          <w:bCs/>
          <w:sz w:val="24"/>
          <w:szCs w:val="24"/>
        </w:rPr>
        <w:t xml:space="preserve">WF on </w:t>
      </w:r>
      <w:r w:rsidRPr="00FC3DEA">
        <w:rPr>
          <w:rFonts w:ascii="Arial" w:hAnsi="Arial" w:cs="Arial"/>
          <w:b/>
          <w:bCs/>
          <w:sz w:val="24"/>
          <w:szCs w:val="24"/>
        </w:rPr>
        <w:t>FR2 inter-band DL CA</w:t>
      </w:r>
    </w:p>
    <w:p w14:paraId="25190B15" w14:textId="77777777" w:rsidR="00FC3DEA" w:rsidRDefault="00FC3DEA" w:rsidP="00FC3DE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4CCAEFC8" w14:textId="45D51A95" w:rsidR="00FC3DEA" w:rsidRDefault="00FC3DEA" w:rsidP="00FC3DEA">
      <w:pPr>
        <w:spacing w:after="0"/>
        <w:ind w:left="1136" w:firstLine="284"/>
        <w:rPr>
          <w:i/>
        </w:rPr>
      </w:pPr>
      <w:r w:rsidRPr="00212AEE">
        <w:rPr>
          <w:i/>
        </w:rPr>
        <w:t xml:space="preserve">Source: </w:t>
      </w:r>
      <w:r w:rsidRPr="00FC3DEA">
        <w:rPr>
          <w:i/>
        </w:rPr>
        <w:t>MediaTek</w:t>
      </w:r>
    </w:p>
    <w:p w14:paraId="205DAC9E" w14:textId="77777777" w:rsidR="00FC3DEA" w:rsidRDefault="00FC3DEA" w:rsidP="00FC3DEA">
      <w:pPr>
        <w:rPr>
          <w:rFonts w:ascii="Arial" w:hAnsi="Arial" w:cs="Arial"/>
          <w:b/>
          <w:bCs/>
        </w:rPr>
      </w:pPr>
    </w:p>
    <w:p w14:paraId="44B3DE86" w14:textId="77777777" w:rsidR="00FC3DEA" w:rsidRDefault="00FC3DEA" w:rsidP="00FC3DEA">
      <w:pPr>
        <w:rPr>
          <w:rFonts w:ascii="Arial" w:hAnsi="Arial" w:cs="Arial"/>
          <w:b/>
        </w:rPr>
      </w:pPr>
      <w:r>
        <w:rPr>
          <w:rFonts w:ascii="Arial" w:hAnsi="Arial" w:cs="Arial"/>
          <w:b/>
        </w:rPr>
        <w:t xml:space="preserve">Discussion: </w:t>
      </w:r>
    </w:p>
    <w:p w14:paraId="436C8C34" w14:textId="77777777" w:rsidR="00FC3DEA" w:rsidRDefault="00FC3DEA" w:rsidP="00FC3DEA">
      <w:r>
        <w:t>.</w:t>
      </w:r>
    </w:p>
    <w:p w14:paraId="38B97AAE" w14:textId="364B7258" w:rsidR="00FC3DEA" w:rsidRDefault="00FC3DEA" w:rsidP="00FC3DEA">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A73312B" w14:textId="4B2E4F88" w:rsidR="00FC3DEA" w:rsidRDefault="00FC3DEA" w:rsidP="006041E9">
      <w:pPr>
        <w:rPr>
          <w:rFonts w:ascii="Arial" w:hAnsi="Arial" w:cs="Arial"/>
          <w:b/>
          <w:color w:val="0000FF"/>
          <w:sz w:val="24"/>
        </w:rPr>
      </w:pPr>
    </w:p>
    <w:p w14:paraId="466D5DAF" w14:textId="64BD11DB" w:rsidR="00C43D99" w:rsidRDefault="00C43D99" w:rsidP="00C43D99">
      <w:pPr>
        <w:rPr>
          <w:rFonts w:ascii="Arial" w:hAnsi="Arial" w:cs="Arial"/>
          <w:b/>
          <w:bCs/>
          <w:sz w:val="24"/>
          <w:szCs w:val="24"/>
        </w:rPr>
      </w:pPr>
      <w:r>
        <w:rPr>
          <w:rFonts w:ascii="Arial" w:hAnsi="Arial" w:cs="Arial"/>
          <w:b/>
          <w:bCs/>
          <w:color w:val="0000FF"/>
          <w:sz w:val="24"/>
          <w:szCs w:val="24"/>
        </w:rPr>
        <w:t xml:space="preserve">R4-2008488           </w:t>
      </w:r>
      <w:r>
        <w:rPr>
          <w:rFonts w:ascii="Arial" w:hAnsi="Arial" w:cs="Arial"/>
          <w:b/>
          <w:bCs/>
          <w:sz w:val="24"/>
          <w:szCs w:val="24"/>
        </w:rPr>
        <w:t xml:space="preserve">WF on </w:t>
      </w:r>
      <w:r w:rsidRPr="00C43D99">
        <w:rPr>
          <w:rFonts w:ascii="Arial" w:hAnsi="Arial" w:cs="Arial"/>
          <w:b/>
          <w:bCs/>
          <w:sz w:val="24"/>
          <w:szCs w:val="24"/>
        </w:rPr>
        <w:t>FR2 Beam Squint Effect</w:t>
      </w:r>
    </w:p>
    <w:p w14:paraId="6CAFEE9E" w14:textId="77777777" w:rsidR="00C43D99" w:rsidRDefault="00C43D99" w:rsidP="00C43D9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46220C1" w14:textId="07D17D1E" w:rsidR="00C43D99" w:rsidRDefault="00C43D99" w:rsidP="00C43D99">
      <w:pPr>
        <w:spacing w:after="0"/>
        <w:ind w:left="1136" w:firstLine="284"/>
        <w:rPr>
          <w:i/>
        </w:rPr>
      </w:pPr>
      <w:r w:rsidRPr="00212AEE">
        <w:rPr>
          <w:i/>
        </w:rPr>
        <w:t xml:space="preserve">Source: </w:t>
      </w:r>
      <w:r>
        <w:rPr>
          <w:i/>
        </w:rPr>
        <w:t>Sony</w:t>
      </w:r>
    </w:p>
    <w:p w14:paraId="338F619C" w14:textId="77777777" w:rsidR="00C43D99" w:rsidRDefault="00C43D99" w:rsidP="00C43D99">
      <w:pPr>
        <w:rPr>
          <w:rFonts w:ascii="Arial" w:hAnsi="Arial" w:cs="Arial"/>
          <w:b/>
          <w:bCs/>
        </w:rPr>
      </w:pPr>
    </w:p>
    <w:p w14:paraId="1EA05AD1" w14:textId="77777777" w:rsidR="00C43D99" w:rsidRDefault="00C43D99" w:rsidP="00C43D99">
      <w:pPr>
        <w:rPr>
          <w:rFonts w:ascii="Arial" w:hAnsi="Arial" w:cs="Arial"/>
          <w:b/>
        </w:rPr>
      </w:pPr>
      <w:r>
        <w:rPr>
          <w:rFonts w:ascii="Arial" w:hAnsi="Arial" w:cs="Arial"/>
          <w:b/>
        </w:rPr>
        <w:t xml:space="preserve">Discussion: </w:t>
      </w:r>
    </w:p>
    <w:p w14:paraId="08C8BFCC" w14:textId="77777777" w:rsidR="00C43D99" w:rsidRDefault="00C43D99" w:rsidP="00C43D99">
      <w:r>
        <w:t>.</w:t>
      </w:r>
    </w:p>
    <w:p w14:paraId="4AADF13E" w14:textId="1872AD9C" w:rsidR="00C43D99" w:rsidRDefault="00C43D99" w:rsidP="00C43D99">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DAAE8E3" w14:textId="41815006" w:rsidR="00FF7D3D" w:rsidRDefault="00FF7D3D" w:rsidP="00FF7D3D">
      <w:pPr>
        <w:rPr>
          <w:rFonts w:ascii="Arial" w:hAnsi="Arial" w:cs="Arial"/>
          <w:b/>
          <w:sz w:val="24"/>
        </w:rPr>
      </w:pPr>
      <w:r>
        <w:rPr>
          <w:rFonts w:ascii="Arial" w:hAnsi="Arial" w:cs="Arial"/>
          <w:b/>
          <w:color w:val="0000FF"/>
          <w:sz w:val="24"/>
        </w:rPr>
        <w:br/>
        <w:t>R4-2006567</w:t>
      </w:r>
      <w:r>
        <w:rPr>
          <w:rFonts w:ascii="Arial" w:hAnsi="Arial" w:cs="Arial"/>
          <w:b/>
          <w:color w:val="0000FF"/>
          <w:sz w:val="24"/>
        </w:rPr>
        <w:tab/>
      </w:r>
      <w:r>
        <w:rPr>
          <w:rFonts w:ascii="Arial" w:hAnsi="Arial" w:cs="Arial"/>
          <w:b/>
          <w:sz w:val="24"/>
        </w:rPr>
        <w:t>On understanding of CC allocations in FR2 intra-band non-contiguous DL CA</w:t>
      </w:r>
    </w:p>
    <w:p w14:paraId="20B54AB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600513A" w14:textId="77777777" w:rsidR="00FF7D3D" w:rsidRDefault="00FF7D3D" w:rsidP="00FF7D3D">
      <w:pPr>
        <w:rPr>
          <w:rFonts w:ascii="Arial" w:hAnsi="Arial" w:cs="Arial"/>
          <w:b/>
        </w:rPr>
      </w:pPr>
      <w:r>
        <w:rPr>
          <w:rFonts w:ascii="Arial" w:hAnsi="Arial" w:cs="Arial"/>
          <w:b/>
        </w:rPr>
        <w:t xml:space="preserve">Discussion: </w:t>
      </w:r>
    </w:p>
    <w:p w14:paraId="35391CDA" w14:textId="77777777" w:rsidR="00FF7D3D" w:rsidRDefault="00FF7D3D" w:rsidP="00FF7D3D">
      <w:r>
        <w:lastRenderedPageBreak/>
        <w:t>.</w:t>
      </w:r>
    </w:p>
    <w:p w14:paraId="0DE90C95"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14978E" w14:textId="5C539787" w:rsidR="00FF7D3D" w:rsidRDefault="00FF7D3D" w:rsidP="00FF7D3D">
      <w:pPr>
        <w:rPr>
          <w:color w:val="993300"/>
          <w:u w:val="single"/>
        </w:rPr>
      </w:pPr>
    </w:p>
    <w:p w14:paraId="100723EA" w14:textId="77777777" w:rsidR="00FF7D3D" w:rsidRDefault="00FF7D3D" w:rsidP="00FF7D3D">
      <w:pPr>
        <w:rPr>
          <w:rFonts w:ascii="Arial" w:hAnsi="Arial" w:cs="Arial"/>
          <w:b/>
          <w:sz w:val="24"/>
        </w:rPr>
      </w:pPr>
      <w:r>
        <w:rPr>
          <w:rFonts w:ascii="Arial" w:hAnsi="Arial" w:cs="Arial"/>
          <w:b/>
          <w:color w:val="0000FF"/>
          <w:sz w:val="24"/>
        </w:rPr>
        <w:br/>
        <w:t>R4-2006631</w:t>
      </w:r>
      <w:r>
        <w:rPr>
          <w:rFonts w:ascii="Arial" w:hAnsi="Arial" w:cs="Arial"/>
          <w:b/>
          <w:color w:val="0000FF"/>
          <w:sz w:val="24"/>
        </w:rPr>
        <w:tab/>
      </w:r>
      <w:r>
        <w:rPr>
          <w:rFonts w:ascii="Arial" w:hAnsi="Arial" w:cs="Arial"/>
          <w:b/>
          <w:sz w:val="24"/>
        </w:rPr>
        <w:t>CR to 38.101-2 on REFSENS for intra-band non-contiguous CA for FR2</w:t>
      </w:r>
    </w:p>
    <w:p w14:paraId="7CF98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-0160  Cat: B (Rel-16)</w:t>
      </w:r>
      <w:r>
        <w:rPr>
          <w:i/>
        </w:rPr>
        <w:br/>
      </w:r>
      <w:r>
        <w:rPr>
          <w:i/>
        </w:rPr>
        <w:br/>
      </w:r>
      <w:r>
        <w:rPr>
          <w:i/>
        </w:rPr>
        <w:tab/>
      </w:r>
      <w:r>
        <w:rPr>
          <w:i/>
        </w:rPr>
        <w:tab/>
      </w:r>
      <w:r>
        <w:rPr>
          <w:i/>
        </w:rPr>
        <w:tab/>
      </w:r>
      <w:r>
        <w:rPr>
          <w:i/>
        </w:rPr>
        <w:tab/>
      </w:r>
      <w:r>
        <w:rPr>
          <w:i/>
        </w:rPr>
        <w:tab/>
        <w:t>Source: Apple Inc.</w:t>
      </w:r>
    </w:p>
    <w:p w14:paraId="0CF9F395" w14:textId="77777777" w:rsidR="00FF7D3D" w:rsidRDefault="00FF7D3D" w:rsidP="00FF7D3D">
      <w:pPr>
        <w:rPr>
          <w:rFonts w:ascii="Arial" w:hAnsi="Arial" w:cs="Arial"/>
          <w:b/>
        </w:rPr>
      </w:pPr>
      <w:r>
        <w:rPr>
          <w:rFonts w:ascii="Arial" w:hAnsi="Arial" w:cs="Arial"/>
          <w:b/>
        </w:rPr>
        <w:t xml:space="preserve">Discussion: </w:t>
      </w:r>
    </w:p>
    <w:p w14:paraId="6C024084" w14:textId="77777777" w:rsidR="00FF7D3D" w:rsidRDefault="00FF7D3D" w:rsidP="00FF7D3D">
      <w:r>
        <w:t>.</w:t>
      </w:r>
    </w:p>
    <w:p w14:paraId="03986D7A"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71FA4C" w14:textId="4EE35DF5" w:rsidR="00FF7D3D" w:rsidRDefault="00FF7D3D" w:rsidP="00FF7D3D">
      <w:pPr>
        <w:rPr>
          <w:color w:val="993300"/>
          <w:u w:val="single"/>
        </w:rPr>
      </w:pPr>
    </w:p>
    <w:p w14:paraId="089BF048" w14:textId="77777777" w:rsidR="00FF7D3D" w:rsidRDefault="00FF7D3D" w:rsidP="00FF7D3D">
      <w:pPr>
        <w:rPr>
          <w:rFonts w:ascii="Arial" w:hAnsi="Arial" w:cs="Arial"/>
          <w:b/>
          <w:sz w:val="24"/>
        </w:rPr>
      </w:pPr>
      <w:r>
        <w:rPr>
          <w:rFonts w:ascii="Arial" w:hAnsi="Arial" w:cs="Arial"/>
          <w:b/>
          <w:color w:val="0000FF"/>
          <w:sz w:val="24"/>
        </w:rPr>
        <w:br/>
        <w:t>R4-2006632</w:t>
      </w:r>
      <w:r>
        <w:rPr>
          <w:rFonts w:ascii="Arial" w:hAnsi="Arial" w:cs="Arial"/>
          <w:b/>
          <w:color w:val="0000FF"/>
          <w:sz w:val="24"/>
        </w:rPr>
        <w:tab/>
      </w:r>
      <w:r>
        <w:rPr>
          <w:rFonts w:ascii="Arial" w:hAnsi="Arial" w:cs="Arial"/>
          <w:b/>
          <w:sz w:val="24"/>
        </w:rPr>
        <w:t>[draft] LS to RAN2 on DL-only separation class</w:t>
      </w:r>
    </w:p>
    <w:p w14:paraId="615DB63F"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32582A6" w14:textId="77777777" w:rsidR="00FF7D3D" w:rsidRDefault="00FF7D3D" w:rsidP="00FF7D3D">
      <w:pPr>
        <w:rPr>
          <w:rFonts w:ascii="Arial" w:hAnsi="Arial" w:cs="Arial"/>
          <w:b/>
        </w:rPr>
      </w:pPr>
      <w:r>
        <w:rPr>
          <w:rFonts w:ascii="Arial" w:hAnsi="Arial" w:cs="Arial"/>
          <w:b/>
        </w:rPr>
        <w:t xml:space="preserve">Discussion: </w:t>
      </w:r>
    </w:p>
    <w:p w14:paraId="31120C7F" w14:textId="77777777" w:rsidR="00FF7D3D" w:rsidRDefault="00FF7D3D" w:rsidP="00FF7D3D">
      <w:r>
        <w:t>.</w:t>
      </w:r>
    </w:p>
    <w:p w14:paraId="1C763716" w14:textId="75943EB1" w:rsidR="00FF7D3D" w:rsidRDefault="00B1448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R4-2008484 (from R4-2006632).</w:t>
      </w:r>
    </w:p>
    <w:p w14:paraId="2F2D1B4A" w14:textId="551702FF" w:rsidR="00B14481" w:rsidRDefault="00FF7D3D" w:rsidP="00B14481">
      <w:pPr>
        <w:rPr>
          <w:rFonts w:ascii="Arial" w:hAnsi="Arial" w:cs="Arial"/>
          <w:b/>
          <w:sz w:val="24"/>
        </w:rPr>
      </w:pPr>
      <w:r>
        <w:rPr>
          <w:rFonts w:ascii="Arial" w:hAnsi="Arial" w:cs="Arial"/>
          <w:b/>
          <w:color w:val="0000FF"/>
          <w:sz w:val="24"/>
        </w:rPr>
        <w:br/>
      </w:r>
      <w:r w:rsidR="00B14481">
        <w:rPr>
          <w:rFonts w:ascii="Arial" w:hAnsi="Arial" w:cs="Arial"/>
          <w:b/>
          <w:color w:val="0000FF"/>
          <w:sz w:val="24"/>
        </w:rPr>
        <w:t>R4-2008484</w:t>
      </w:r>
      <w:r w:rsidR="00B14481">
        <w:rPr>
          <w:rFonts w:ascii="Arial" w:hAnsi="Arial" w:cs="Arial"/>
          <w:b/>
          <w:color w:val="0000FF"/>
          <w:sz w:val="24"/>
        </w:rPr>
        <w:tab/>
      </w:r>
      <w:r w:rsidR="00B14481">
        <w:rPr>
          <w:rFonts w:ascii="Arial" w:hAnsi="Arial" w:cs="Arial"/>
          <w:b/>
          <w:sz w:val="24"/>
        </w:rPr>
        <w:t>[draft] LS to RAN2 on DL-only separation class</w:t>
      </w:r>
    </w:p>
    <w:p w14:paraId="707CC497" w14:textId="77777777" w:rsidR="00B14481" w:rsidRDefault="00B14481" w:rsidP="00B1448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7D8EC578" w14:textId="77777777" w:rsidR="00B14481" w:rsidRDefault="00B14481" w:rsidP="00B14481">
      <w:pPr>
        <w:rPr>
          <w:rFonts w:ascii="Arial" w:hAnsi="Arial" w:cs="Arial"/>
          <w:b/>
        </w:rPr>
      </w:pPr>
      <w:r>
        <w:rPr>
          <w:rFonts w:ascii="Arial" w:hAnsi="Arial" w:cs="Arial"/>
          <w:b/>
        </w:rPr>
        <w:t xml:space="preserve">Discussion: </w:t>
      </w:r>
    </w:p>
    <w:p w14:paraId="693A8D18" w14:textId="77777777" w:rsidR="00B14481" w:rsidRDefault="00B14481" w:rsidP="00B14481">
      <w:r>
        <w:t>.</w:t>
      </w:r>
    </w:p>
    <w:p w14:paraId="0643BF58" w14:textId="5DEC3595" w:rsidR="00B14481" w:rsidRDefault="00B14481" w:rsidP="00B14481">
      <w:pPr>
        <w:rPr>
          <w:color w:val="993300"/>
          <w:u w:val="single"/>
        </w:rPr>
      </w:pPr>
      <w:r>
        <w:rPr>
          <w:rFonts w:ascii="Arial" w:hAnsi="Arial" w:cs="Arial"/>
          <w:b/>
        </w:rPr>
        <w:t>Decision:</w:t>
      </w:r>
      <w:r>
        <w:rPr>
          <w:rFonts w:ascii="Arial" w:hAnsi="Arial" w:cs="Arial"/>
          <w:b/>
        </w:rPr>
        <w:tab/>
      </w:r>
      <w:r>
        <w:rPr>
          <w:rFonts w:ascii="Arial" w:hAnsi="Arial" w:cs="Arial"/>
          <w:b/>
        </w:rPr>
        <w:tab/>
      </w:r>
      <w:r w:rsidRPr="00B14481">
        <w:rPr>
          <w:rFonts w:ascii="Arial" w:hAnsi="Arial" w:cs="Arial"/>
          <w:b/>
          <w:highlight w:val="yellow"/>
        </w:rPr>
        <w:t>Return to.</w:t>
      </w:r>
    </w:p>
    <w:p w14:paraId="7E2BFD63" w14:textId="70103C7A" w:rsidR="00FF7D3D" w:rsidRDefault="00B14481" w:rsidP="00B1448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R4-2006634</w:t>
      </w:r>
      <w:r w:rsidR="00FF7D3D">
        <w:rPr>
          <w:rFonts w:ascii="Arial" w:hAnsi="Arial" w:cs="Arial"/>
          <w:b/>
          <w:color w:val="0000FF"/>
          <w:sz w:val="24"/>
        </w:rPr>
        <w:tab/>
      </w:r>
      <w:r w:rsidR="00FF7D3D">
        <w:rPr>
          <w:rFonts w:ascii="Arial" w:hAnsi="Arial" w:cs="Arial"/>
          <w:b/>
          <w:sz w:val="24"/>
        </w:rPr>
        <w:t>CR to 38.101-2 on FR2 frequency separation class enhancement</w:t>
      </w:r>
    </w:p>
    <w:p w14:paraId="78A4BA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-0161  Cat: B (Rel-16)</w:t>
      </w:r>
      <w:r>
        <w:rPr>
          <w:i/>
        </w:rPr>
        <w:br/>
      </w:r>
      <w:r>
        <w:rPr>
          <w:i/>
        </w:rPr>
        <w:br/>
      </w:r>
      <w:r>
        <w:rPr>
          <w:i/>
        </w:rPr>
        <w:tab/>
      </w:r>
      <w:r>
        <w:rPr>
          <w:i/>
        </w:rPr>
        <w:tab/>
      </w:r>
      <w:r>
        <w:rPr>
          <w:i/>
        </w:rPr>
        <w:tab/>
      </w:r>
      <w:r>
        <w:rPr>
          <w:i/>
        </w:rPr>
        <w:tab/>
      </w:r>
      <w:r>
        <w:rPr>
          <w:i/>
        </w:rPr>
        <w:tab/>
        <w:t>Source: Apple Inc., Nokia, Nokia Shanghai Bell, Qualcomm Incorporated</w:t>
      </w:r>
    </w:p>
    <w:p w14:paraId="6288EEE7" w14:textId="77777777" w:rsidR="00FF7D3D" w:rsidRDefault="00FF7D3D" w:rsidP="00FF7D3D">
      <w:pPr>
        <w:rPr>
          <w:rFonts w:ascii="Arial" w:hAnsi="Arial" w:cs="Arial"/>
          <w:b/>
        </w:rPr>
      </w:pPr>
      <w:r>
        <w:rPr>
          <w:rFonts w:ascii="Arial" w:hAnsi="Arial" w:cs="Arial"/>
          <w:b/>
        </w:rPr>
        <w:t xml:space="preserve">Discussion: </w:t>
      </w:r>
    </w:p>
    <w:p w14:paraId="3A41F7CC" w14:textId="77777777" w:rsidR="00FF7D3D" w:rsidRDefault="00FF7D3D" w:rsidP="00FF7D3D">
      <w:r>
        <w:t>.</w:t>
      </w:r>
    </w:p>
    <w:p w14:paraId="0FCC2BD2" w14:textId="367B4804" w:rsidR="00FF7D3D" w:rsidRDefault="00FC3D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R4-2008485 (from R4-2006634).</w:t>
      </w:r>
    </w:p>
    <w:p w14:paraId="6C1D10C6" w14:textId="38147C9A" w:rsidR="00FC3DEA" w:rsidRDefault="00FF7D3D" w:rsidP="00FC3DEA">
      <w:pPr>
        <w:rPr>
          <w:rFonts w:ascii="Arial" w:hAnsi="Arial" w:cs="Arial"/>
          <w:b/>
          <w:sz w:val="24"/>
        </w:rPr>
      </w:pPr>
      <w:r>
        <w:rPr>
          <w:rFonts w:ascii="Arial" w:hAnsi="Arial" w:cs="Arial"/>
          <w:b/>
          <w:color w:val="0000FF"/>
          <w:sz w:val="24"/>
        </w:rPr>
        <w:br/>
      </w:r>
      <w:r w:rsidR="00FC3DEA">
        <w:rPr>
          <w:rFonts w:ascii="Arial" w:hAnsi="Arial" w:cs="Arial"/>
          <w:b/>
          <w:color w:val="0000FF"/>
          <w:sz w:val="24"/>
        </w:rPr>
        <w:t>R4-2008485</w:t>
      </w:r>
      <w:r w:rsidR="00FC3DEA">
        <w:rPr>
          <w:rFonts w:ascii="Arial" w:hAnsi="Arial" w:cs="Arial"/>
          <w:b/>
          <w:color w:val="0000FF"/>
          <w:sz w:val="24"/>
        </w:rPr>
        <w:tab/>
      </w:r>
      <w:r w:rsidR="00FC3DEA">
        <w:rPr>
          <w:rFonts w:ascii="Arial" w:hAnsi="Arial" w:cs="Arial"/>
          <w:b/>
          <w:sz w:val="24"/>
        </w:rPr>
        <w:t>CR to 38.101-2 on FR2 frequency separation class enhancement</w:t>
      </w:r>
    </w:p>
    <w:p w14:paraId="321976D0" w14:textId="77777777" w:rsidR="00FC3DEA" w:rsidRDefault="00FC3DEA" w:rsidP="00FC3DE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-0161  Cat: B (Rel-16)</w:t>
      </w:r>
      <w:r>
        <w:rPr>
          <w:i/>
        </w:rPr>
        <w:br/>
      </w:r>
      <w:r>
        <w:rPr>
          <w:i/>
        </w:rPr>
        <w:br/>
      </w:r>
      <w:r>
        <w:rPr>
          <w:i/>
        </w:rPr>
        <w:tab/>
      </w:r>
      <w:r>
        <w:rPr>
          <w:i/>
        </w:rPr>
        <w:tab/>
      </w:r>
      <w:r>
        <w:rPr>
          <w:i/>
        </w:rPr>
        <w:tab/>
      </w:r>
      <w:r>
        <w:rPr>
          <w:i/>
        </w:rPr>
        <w:tab/>
      </w:r>
      <w:r>
        <w:rPr>
          <w:i/>
        </w:rPr>
        <w:tab/>
        <w:t>Source: Apple Inc., Nokia, Nokia Shanghai Bell, Qualcomm Incorporated</w:t>
      </w:r>
    </w:p>
    <w:p w14:paraId="15EFDF35" w14:textId="77777777" w:rsidR="00FC3DEA" w:rsidRDefault="00FC3DEA" w:rsidP="00FC3DEA">
      <w:pPr>
        <w:rPr>
          <w:rFonts w:ascii="Arial" w:hAnsi="Arial" w:cs="Arial"/>
          <w:b/>
        </w:rPr>
      </w:pPr>
      <w:r>
        <w:rPr>
          <w:rFonts w:ascii="Arial" w:hAnsi="Arial" w:cs="Arial"/>
          <w:b/>
        </w:rPr>
        <w:t xml:space="preserve">Discussion: </w:t>
      </w:r>
    </w:p>
    <w:p w14:paraId="2E52BF55" w14:textId="77777777" w:rsidR="00FC3DEA" w:rsidRDefault="00FC3DEA" w:rsidP="00FC3DEA">
      <w:r>
        <w:t>.</w:t>
      </w:r>
    </w:p>
    <w:p w14:paraId="3782F9DE" w14:textId="74DCCA29" w:rsidR="00FC3DEA" w:rsidRDefault="00FC3DEA" w:rsidP="00FC3DEA">
      <w:pPr>
        <w:rPr>
          <w:color w:val="993300"/>
          <w:u w:val="single"/>
        </w:rPr>
      </w:pPr>
      <w:r>
        <w:rPr>
          <w:rFonts w:ascii="Arial" w:hAnsi="Arial" w:cs="Arial"/>
          <w:b/>
        </w:rPr>
        <w:t>Decision:</w:t>
      </w:r>
      <w:r>
        <w:rPr>
          <w:rFonts w:ascii="Arial" w:hAnsi="Arial" w:cs="Arial"/>
          <w:b/>
        </w:rPr>
        <w:tab/>
      </w:r>
      <w:r>
        <w:rPr>
          <w:rFonts w:ascii="Arial" w:hAnsi="Arial" w:cs="Arial"/>
          <w:b/>
        </w:rPr>
        <w:tab/>
      </w:r>
      <w:r w:rsidRPr="00FC3DEA">
        <w:rPr>
          <w:rFonts w:ascii="Arial" w:hAnsi="Arial" w:cs="Arial"/>
          <w:b/>
          <w:highlight w:val="yellow"/>
        </w:rPr>
        <w:t>Return to.</w:t>
      </w:r>
    </w:p>
    <w:p w14:paraId="26B9E18B" w14:textId="36B89942" w:rsidR="00FF7D3D" w:rsidRDefault="00FC3DEA" w:rsidP="00FC3DEA">
      <w:pPr>
        <w:rPr>
          <w:rFonts w:ascii="Arial" w:hAnsi="Arial" w:cs="Arial"/>
          <w:b/>
          <w:sz w:val="24"/>
        </w:rPr>
      </w:pPr>
      <w:r>
        <w:rPr>
          <w:rFonts w:ascii="Arial" w:hAnsi="Arial" w:cs="Arial"/>
          <w:b/>
          <w:color w:val="0000FF"/>
          <w:sz w:val="24"/>
        </w:rPr>
        <w:br/>
      </w:r>
      <w:r w:rsidR="00FF7D3D">
        <w:rPr>
          <w:rFonts w:ascii="Arial" w:hAnsi="Arial" w:cs="Arial"/>
          <w:b/>
          <w:color w:val="0000FF"/>
          <w:sz w:val="24"/>
        </w:rPr>
        <w:t>R4-2006780</w:t>
      </w:r>
      <w:r w:rsidR="00FF7D3D">
        <w:rPr>
          <w:rFonts w:ascii="Arial" w:hAnsi="Arial" w:cs="Arial"/>
          <w:b/>
          <w:color w:val="0000FF"/>
          <w:sz w:val="24"/>
        </w:rPr>
        <w:tab/>
      </w:r>
      <w:r w:rsidR="00FF7D3D">
        <w:rPr>
          <w:rFonts w:ascii="Arial" w:hAnsi="Arial" w:cs="Arial"/>
          <w:b/>
          <w:sz w:val="24"/>
        </w:rPr>
        <w:t>TP to TR38.831: FR2 UE architectures for DL Intra-band CA BW Enhancement</w:t>
      </w:r>
    </w:p>
    <w:p w14:paraId="440E6B8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8413386" w14:textId="77777777" w:rsidR="00FF7D3D" w:rsidRDefault="00FF7D3D" w:rsidP="00FF7D3D">
      <w:pPr>
        <w:rPr>
          <w:rFonts w:ascii="Arial" w:hAnsi="Arial" w:cs="Arial"/>
          <w:b/>
        </w:rPr>
      </w:pPr>
      <w:r>
        <w:rPr>
          <w:rFonts w:ascii="Arial" w:hAnsi="Arial" w:cs="Arial"/>
          <w:b/>
        </w:rPr>
        <w:t xml:space="preserve">Abstract: </w:t>
      </w:r>
    </w:p>
    <w:p w14:paraId="78628F11" w14:textId="77777777" w:rsidR="00FF7D3D" w:rsidRDefault="00FF7D3D" w:rsidP="00FF7D3D">
      <w:r>
        <w:t>TP contains UE architecture study supporting the DL CA BW enhancement feature</w:t>
      </w:r>
    </w:p>
    <w:p w14:paraId="781774E3" w14:textId="77777777" w:rsidR="00FF7D3D" w:rsidRDefault="00FF7D3D" w:rsidP="00FF7D3D">
      <w:pPr>
        <w:rPr>
          <w:rFonts w:ascii="Arial" w:hAnsi="Arial" w:cs="Arial"/>
          <w:b/>
        </w:rPr>
      </w:pPr>
      <w:r>
        <w:rPr>
          <w:rFonts w:ascii="Arial" w:hAnsi="Arial" w:cs="Arial"/>
          <w:b/>
        </w:rPr>
        <w:t xml:space="preserve">Discussion: </w:t>
      </w:r>
    </w:p>
    <w:p w14:paraId="36EC1017" w14:textId="77777777" w:rsidR="00FF7D3D" w:rsidRDefault="00FF7D3D" w:rsidP="00FF7D3D">
      <w:r>
        <w:t>.</w:t>
      </w:r>
    </w:p>
    <w:p w14:paraId="1932244A" w14:textId="213031B1" w:rsidR="00FF7D3D" w:rsidRDefault="00FC3D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R4-2008486 (from R4-2006780).</w:t>
      </w:r>
    </w:p>
    <w:p w14:paraId="128A758F" w14:textId="6339202E" w:rsidR="00FC3DEA" w:rsidRDefault="00FF7D3D" w:rsidP="00FC3DEA">
      <w:pPr>
        <w:rPr>
          <w:rFonts w:ascii="Arial" w:hAnsi="Arial" w:cs="Arial"/>
          <w:b/>
          <w:sz w:val="24"/>
        </w:rPr>
      </w:pPr>
      <w:r>
        <w:rPr>
          <w:rFonts w:ascii="Arial" w:hAnsi="Arial" w:cs="Arial"/>
          <w:b/>
          <w:color w:val="0000FF"/>
          <w:sz w:val="24"/>
        </w:rPr>
        <w:br/>
      </w:r>
      <w:r w:rsidR="00FC3DEA">
        <w:rPr>
          <w:rFonts w:ascii="Arial" w:hAnsi="Arial" w:cs="Arial"/>
          <w:b/>
          <w:color w:val="0000FF"/>
          <w:sz w:val="24"/>
        </w:rPr>
        <w:t>R4-2008486</w:t>
      </w:r>
      <w:r w:rsidR="00FC3DEA">
        <w:rPr>
          <w:rFonts w:ascii="Arial" w:hAnsi="Arial" w:cs="Arial"/>
          <w:b/>
          <w:color w:val="0000FF"/>
          <w:sz w:val="24"/>
        </w:rPr>
        <w:tab/>
      </w:r>
      <w:r w:rsidR="00FC3DEA">
        <w:rPr>
          <w:rFonts w:ascii="Arial" w:hAnsi="Arial" w:cs="Arial"/>
          <w:b/>
          <w:sz w:val="24"/>
        </w:rPr>
        <w:t>TP to TR38.831: FR2 UE architectures for DL Intra-band CA BW Enhancement</w:t>
      </w:r>
    </w:p>
    <w:p w14:paraId="64CCAA4A" w14:textId="77777777" w:rsidR="00FC3DEA" w:rsidRDefault="00FC3DEA" w:rsidP="00FC3DE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AADD3B1" w14:textId="77777777" w:rsidR="00FC3DEA" w:rsidRDefault="00FC3DEA" w:rsidP="00FC3DEA">
      <w:pPr>
        <w:rPr>
          <w:rFonts w:ascii="Arial" w:hAnsi="Arial" w:cs="Arial"/>
          <w:b/>
        </w:rPr>
      </w:pPr>
      <w:r>
        <w:rPr>
          <w:rFonts w:ascii="Arial" w:hAnsi="Arial" w:cs="Arial"/>
          <w:b/>
        </w:rPr>
        <w:t xml:space="preserve">Abstract: </w:t>
      </w:r>
    </w:p>
    <w:p w14:paraId="199EFBFA" w14:textId="77777777" w:rsidR="00FC3DEA" w:rsidRDefault="00FC3DEA" w:rsidP="00FC3DEA">
      <w:r>
        <w:t>TP contains UE architecture study supporting the DL CA BW enhancement feature</w:t>
      </w:r>
    </w:p>
    <w:p w14:paraId="03357506" w14:textId="77777777" w:rsidR="00FC3DEA" w:rsidRDefault="00FC3DEA" w:rsidP="00FC3DEA">
      <w:pPr>
        <w:rPr>
          <w:rFonts w:ascii="Arial" w:hAnsi="Arial" w:cs="Arial"/>
          <w:b/>
        </w:rPr>
      </w:pPr>
      <w:r>
        <w:rPr>
          <w:rFonts w:ascii="Arial" w:hAnsi="Arial" w:cs="Arial"/>
          <w:b/>
        </w:rPr>
        <w:t xml:space="preserve">Discussion: </w:t>
      </w:r>
    </w:p>
    <w:p w14:paraId="34D71A6F" w14:textId="77777777" w:rsidR="00FC3DEA" w:rsidRDefault="00FC3DEA" w:rsidP="00FC3DEA">
      <w:r>
        <w:t>.</w:t>
      </w:r>
    </w:p>
    <w:p w14:paraId="3B1DD118" w14:textId="58DBA0C4" w:rsidR="00FC3DEA" w:rsidRDefault="00FC3DEA" w:rsidP="00FC3DEA">
      <w:pPr>
        <w:rPr>
          <w:color w:val="993300"/>
          <w:u w:val="single"/>
        </w:rPr>
      </w:pPr>
      <w:r>
        <w:rPr>
          <w:rFonts w:ascii="Arial" w:hAnsi="Arial" w:cs="Arial"/>
          <w:b/>
        </w:rPr>
        <w:t>Decision:</w:t>
      </w:r>
      <w:r>
        <w:rPr>
          <w:rFonts w:ascii="Arial" w:hAnsi="Arial" w:cs="Arial"/>
          <w:b/>
        </w:rPr>
        <w:tab/>
      </w:r>
      <w:r>
        <w:rPr>
          <w:rFonts w:ascii="Arial" w:hAnsi="Arial" w:cs="Arial"/>
          <w:b/>
        </w:rPr>
        <w:tab/>
      </w:r>
      <w:r w:rsidRPr="00FC3DEA">
        <w:rPr>
          <w:rFonts w:ascii="Arial" w:hAnsi="Arial" w:cs="Arial"/>
          <w:b/>
          <w:highlight w:val="yellow"/>
        </w:rPr>
        <w:t>Return to.</w:t>
      </w:r>
    </w:p>
    <w:p w14:paraId="33A6EDDF" w14:textId="01EB5C1D" w:rsidR="00FF7D3D" w:rsidRDefault="00FC3DEA" w:rsidP="00FC3DEA">
      <w:pPr>
        <w:rPr>
          <w:rFonts w:ascii="Arial" w:hAnsi="Arial" w:cs="Arial"/>
          <w:b/>
          <w:sz w:val="24"/>
        </w:rPr>
      </w:pPr>
      <w:r>
        <w:rPr>
          <w:rFonts w:ascii="Arial" w:hAnsi="Arial" w:cs="Arial"/>
          <w:b/>
          <w:color w:val="0000FF"/>
          <w:sz w:val="24"/>
        </w:rPr>
        <w:br/>
      </w:r>
      <w:r w:rsidR="00FF7D3D">
        <w:rPr>
          <w:rFonts w:ascii="Arial" w:hAnsi="Arial" w:cs="Arial"/>
          <w:b/>
          <w:color w:val="0000FF"/>
          <w:sz w:val="24"/>
        </w:rPr>
        <w:t>R4-2008154</w:t>
      </w:r>
      <w:r w:rsidR="00FF7D3D">
        <w:rPr>
          <w:rFonts w:ascii="Arial" w:hAnsi="Arial" w:cs="Arial"/>
          <w:b/>
          <w:color w:val="0000FF"/>
          <w:sz w:val="24"/>
        </w:rPr>
        <w:tab/>
      </w:r>
      <w:r w:rsidR="00FF7D3D">
        <w:rPr>
          <w:rFonts w:ascii="Arial" w:hAnsi="Arial" w:cs="Arial"/>
          <w:b/>
          <w:sz w:val="24"/>
        </w:rPr>
        <w:t>On intra-band NC DL CA_FR2</w:t>
      </w:r>
    </w:p>
    <w:p w14:paraId="2600465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96AE79" w14:textId="77777777" w:rsidR="00FF7D3D" w:rsidRDefault="00FF7D3D" w:rsidP="00FF7D3D">
      <w:pPr>
        <w:rPr>
          <w:rFonts w:ascii="Arial" w:hAnsi="Arial" w:cs="Arial"/>
          <w:b/>
        </w:rPr>
      </w:pPr>
      <w:r>
        <w:rPr>
          <w:rFonts w:ascii="Arial" w:hAnsi="Arial" w:cs="Arial"/>
          <w:b/>
        </w:rPr>
        <w:t xml:space="preserve">Discussion: </w:t>
      </w:r>
    </w:p>
    <w:p w14:paraId="76B04D5E" w14:textId="77777777" w:rsidR="00FF7D3D" w:rsidRDefault="00FF7D3D" w:rsidP="00FF7D3D">
      <w:r>
        <w:t>.</w:t>
      </w:r>
    </w:p>
    <w:p w14:paraId="3821A4C8"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950143" w14:textId="1AA146B1" w:rsidR="00FF7D3D" w:rsidRDefault="00FF7D3D" w:rsidP="00FF7D3D">
      <w:pPr>
        <w:rPr>
          <w:color w:val="993300"/>
          <w:u w:val="single"/>
        </w:rPr>
      </w:pPr>
    </w:p>
    <w:p w14:paraId="435E59C1" w14:textId="77777777" w:rsidR="00FF7D3D" w:rsidRDefault="00FF7D3D" w:rsidP="00FF7D3D">
      <w:pPr>
        <w:rPr>
          <w:rFonts w:ascii="Arial" w:hAnsi="Arial" w:cs="Arial"/>
          <w:b/>
          <w:sz w:val="24"/>
        </w:rPr>
      </w:pPr>
      <w:r>
        <w:rPr>
          <w:rFonts w:ascii="Arial" w:hAnsi="Arial" w:cs="Arial"/>
          <w:b/>
          <w:color w:val="0000FF"/>
          <w:sz w:val="24"/>
        </w:rPr>
        <w:br/>
        <w:t>R4-2008177</w:t>
      </w:r>
      <w:r>
        <w:rPr>
          <w:rFonts w:ascii="Arial" w:hAnsi="Arial" w:cs="Arial"/>
          <w:b/>
          <w:color w:val="0000FF"/>
          <w:sz w:val="24"/>
        </w:rPr>
        <w:tab/>
      </w:r>
      <w:r>
        <w:rPr>
          <w:rFonts w:ascii="Arial" w:hAnsi="Arial" w:cs="Arial"/>
          <w:b/>
          <w:sz w:val="24"/>
        </w:rPr>
        <w:t>CR for 38.101-2 separation class for Rel-16</w:t>
      </w:r>
    </w:p>
    <w:p w14:paraId="15A628F8"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7E5C21" w14:textId="77777777" w:rsidR="00FF7D3D" w:rsidRDefault="00FF7D3D" w:rsidP="00FF7D3D">
      <w:pPr>
        <w:rPr>
          <w:rFonts w:ascii="Arial" w:hAnsi="Arial" w:cs="Arial"/>
          <w:b/>
        </w:rPr>
      </w:pPr>
      <w:r>
        <w:rPr>
          <w:rFonts w:ascii="Arial" w:hAnsi="Arial" w:cs="Arial"/>
          <w:b/>
        </w:rPr>
        <w:t xml:space="preserve">Discussion: </w:t>
      </w:r>
    </w:p>
    <w:p w14:paraId="64A13401" w14:textId="77777777" w:rsidR="00FF7D3D" w:rsidRDefault="00FF7D3D" w:rsidP="00FF7D3D">
      <w:r>
        <w:t>.</w:t>
      </w:r>
    </w:p>
    <w:p w14:paraId="1754F849" w14:textId="64091E9B" w:rsidR="00FF7D3D" w:rsidRDefault="00CE01B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R4-2008483 (from R4-2008177).</w:t>
      </w:r>
    </w:p>
    <w:p w14:paraId="653D7B47" w14:textId="17F66DFD" w:rsidR="00CE01BD" w:rsidRDefault="00CE01BD" w:rsidP="00CE01BD">
      <w:pPr>
        <w:rPr>
          <w:rFonts w:ascii="Arial" w:hAnsi="Arial" w:cs="Arial"/>
          <w:b/>
          <w:sz w:val="24"/>
        </w:rPr>
      </w:pPr>
      <w:bookmarkStart w:id="114" w:name="_Toc40738442"/>
      <w:r>
        <w:rPr>
          <w:rFonts w:ascii="Arial" w:hAnsi="Arial" w:cs="Arial"/>
          <w:b/>
          <w:color w:val="0000FF"/>
          <w:sz w:val="24"/>
        </w:rPr>
        <w:t>R4-2008483</w:t>
      </w:r>
      <w:r>
        <w:rPr>
          <w:rFonts w:ascii="Arial" w:hAnsi="Arial" w:cs="Arial"/>
          <w:b/>
          <w:color w:val="0000FF"/>
          <w:sz w:val="24"/>
        </w:rPr>
        <w:tab/>
      </w:r>
      <w:r>
        <w:rPr>
          <w:rFonts w:ascii="Arial" w:hAnsi="Arial" w:cs="Arial"/>
          <w:b/>
          <w:sz w:val="24"/>
        </w:rPr>
        <w:t>CR for 38.101-2 separation class for Rel-16</w:t>
      </w:r>
    </w:p>
    <w:p w14:paraId="02AF4955" w14:textId="77777777" w:rsidR="00CE01BD" w:rsidRDefault="00CE01BD" w:rsidP="00CE01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9D02FF" w14:textId="77777777" w:rsidR="00CE01BD" w:rsidRDefault="00CE01BD" w:rsidP="00CE01BD">
      <w:pPr>
        <w:rPr>
          <w:rFonts w:ascii="Arial" w:hAnsi="Arial" w:cs="Arial"/>
          <w:b/>
        </w:rPr>
      </w:pPr>
      <w:r>
        <w:rPr>
          <w:rFonts w:ascii="Arial" w:hAnsi="Arial" w:cs="Arial"/>
          <w:b/>
        </w:rPr>
        <w:t xml:space="preserve">Discussion: </w:t>
      </w:r>
    </w:p>
    <w:p w14:paraId="37889E32" w14:textId="77777777" w:rsidR="00CE01BD" w:rsidRDefault="00CE01BD" w:rsidP="00CE01BD">
      <w:r>
        <w:t>.</w:t>
      </w:r>
    </w:p>
    <w:p w14:paraId="0F29BF6E" w14:textId="6B6BE032" w:rsidR="00CE01BD" w:rsidRDefault="00CE01BD" w:rsidP="00CE01BD">
      <w:pPr>
        <w:rPr>
          <w:color w:val="993300"/>
          <w:u w:val="single"/>
        </w:rPr>
      </w:pPr>
      <w:r>
        <w:rPr>
          <w:rFonts w:ascii="Arial" w:hAnsi="Arial" w:cs="Arial"/>
          <w:b/>
        </w:rPr>
        <w:t>Decision:</w:t>
      </w:r>
      <w:r>
        <w:rPr>
          <w:rFonts w:ascii="Arial" w:hAnsi="Arial" w:cs="Arial"/>
          <w:b/>
        </w:rPr>
        <w:tab/>
      </w:r>
      <w:r>
        <w:rPr>
          <w:rFonts w:ascii="Arial" w:hAnsi="Arial" w:cs="Arial"/>
          <w:b/>
        </w:rPr>
        <w:tab/>
      </w:r>
      <w:r w:rsidRPr="00CE01BD">
        <w:rPr>
          <w:rFonts w:ascii="Arial" w:hAnsi="Arial" w:cs="Arial"/>
          <w:b/>
          <w:highlight w:val="yellow"/>
        </w:rPr>
        <w:t>Return to.</w:t>
      </w:r>
    </w:p>
    <w:p w14:paraId="31C5CDE8" w14:textId="4FA19B94" w:rsidR="00FF7D3D" w:rsidRDefault="00CE01BD" w:rsidP="00CE01BD">
      <w:pPr>
        <w:pStyle w:val="Heading5"/>
      </w:pPr>
      <w:r>
        <w:t>6</w:t>
      </w:r>
      <w:r w:rsidR="00FF7D3D">
        <w:t>.14.1.4</w:t>
      </w:r>
      <w:r w:rsidR="00FF7D3D">
        <w:tab/>
        <w:t>Intra-band non-contiguous UL CA [NR_RF_FR2_req_enh]</w:t>
      </w:r>
      <w:bookmarkEnd w:id="114"/>
    </w:p>
    <w:p w14:paraId="47BF513B" w14:textId="374A43C8" w:rsidR="00297BE7" w:rsidRDefault="00FF7D3D" w:rsidP="00297BE7">
      <w:pPr>
        <w:rPr>
          <w:rFonts w:ascii="Arial" w:hAnsi="Arial" w:cs="Arial"/>
          <w:b/>
          <w:bCs/>
          <w:sz w:val="24"/>
          <w:szCs w:val="24"/>
        </w:rPr>
      </w:pPr>
      <w:r>
        <w:rPr>
          <w:rFonts w:ascii="Arial" w:hAnsi="Arial" w:cs="Arial"/>
          <w:b/>
          <w:color w:val="0000FF"/>
          <w:sz w:val="24"/>
        </w:rPr>
        <w:br/>
      </w:r>
      <w:r w:rsidR="00297BE7">
        <w:rPr>
          <w:rFonts w:ascii="Arial" w:hAnsi="Arial" w:cs="Arial"/>
          <w:b/>
          <w:bCs/>
          <w:color w:val="0000FF"/>
          <w:sz w:val="24"/>
          <w:szCs w:val="24"/>
        </w:rPr>
        <w:t xml:space="preserve">R4-2008314           </w:t>
      </w:r>
      <w:r w:rsidR="00297BE7" w:rsidRPr="00020F8C">
        <w:rPr>
          <w:rFonts w:ascii="Arial" w:hAnsi="Arial" w:cs="Arial"/>
          <w:b/>
          <w:bCs/>
          <w:sz w:val="24"/>
          <w:szCs w:val="24"/>
        </w:rPr>
        <w:t>Email discussion summary for</w:t>
      </w:r>
      <w:r w:rsidR="00297BE7">
        <w:rPr>
          <w:rFonts w:ascii="Arial" w:hAnsi="Arial" w:cs="Arial"/>
          <w:b/>
          <w:bCs/>
          <w:sz w:val="24"/>
          <w:szCs w:val="24"/>
        </w:rPr>
        <w:t xml:space="preserve"> </w:t>
      </w:r>
      <w:r w:rsidR="00297BE7" w:rsidRPr="00297BE7">
        <w:rPr>
          <w:rFonts w:ascii="Arial" w:hAnsi="Arial" w:cs="Arial"/>
          <w:b/>
          <w:bCs/>
          <w:sz w:val="24"/>
          <w:szCs w:val="24"/>
        </w:rPr>
        <w:t>[95e][124] NR_RF_FR2_req_enh_Part_4</w:t>
      </w:r>
    </w:p>
    <w:p w14:paraId="119C1596" w14:textId="573A5630" w:rsidR="00297BE7" w:rsidRDefault="00297BE7" w:rsidP="00297B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D506945" w14:textId="77777777" w:rsidR="00121564" w:rsidRDefault="00121564" w:rsidP="00121564">
      <w:pPr>
        <w:rPr>
          <w:rFonts w:ascii="Arial" w:hAnsi="Arial" w:cs="Arial"/>
          <w:b/>
        </w:rPr>
      </w:pPr>
      <w:r>
        <w:rPr>
          <w:rFonts w:ascii="Arial" w:hAnsi="Arial" w:cs="Arial"/>
          <w:b/>
        </w:rPr>
        <w:t xml:space="preserve">Discussion: </w:t>
      </w:r>
    </w:p>
    <w:p w14:paraId="40E36E68" w14:textId="77777777" w:rsidR="00121564" w:rsidRDefault="00121564" w:rsidP="00121564">
      <w:r>
        <w:t>.</w:t>
      </w:r>
    </w:p>
    <w:p w14:paraId="4CB53A6B" w14:textId="1ACE4A05" w:rsidR="00297BE7" w:rsidRDefault="00121564" w:rsidP="00297BE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R4-2008954 (from R4-2008314).</w:t>
      </w:r>
    </w:p>
    <w:p w14:paraId="0D3CFA0A" w14:textId="2D01C82E" w:rsidR="00297BE7" w:rsidRDefault="00297BE7" w:rsidP="00FF7D3D">
      <w:pPr>
        <w:rPr>
          <w:rFonts w:ascii="Arial" w:hAnsi="Arial" w:cs="Arial"/>
          <w:b/>
          <w:color w:val="0000FF"/>
          <w:sz w:val="24"/>
        </w:rPr>
      </w:pPr>
    </w:p>
    <w:p w14:paraId="4038AF47" w14:textId="59C66550" w:rsidR="00121564" w:rsidRDefault="00121564" w:rsidP="00121564">
      <w:pPr>
        <w:rPr>
          <w:rFonts w:ascii="Arial" w:hAnsi="Arial" w:cs="Arial"/>
          <w:b/>
          <w:bCs/>
          <w:sz w:val="24"/>
          <w:szCs w:val="24"/>
        </w:rPr>
      </w:pPr>
      <w:r>
        <w:rPr>
          <w:rFonts w:ascii="Arial" w:hAnsi="Arial" w:cs="Arial"/>
          <w:b/>
          <w:bCs/>
          <w:color w:val="0000FF"/>
          <w:sz w:val="24"/>
          <w:szCs w:val="24"/>
        </w:rPr>
        <w:t xml:space="preserve">R4-2008954           </w:t>
      </w:r>
      <w:r w:rsidRPr="00020F8C">
        <w:rPr>
          <w:rFonts w:ascii="Arial" w:hAnsi="Arial" w:cs="Arial"/>
          <w:b/>
          <w:bCs/>
          <w:sz w:val="24"/>
          <w:szCs w:val="24"/>
        </w:rPr>
        <w:t>Email discussion summary for</w:t>
      </w:r>
      <w:r>
        <w:rPr>
          <w:rFonts w:ascii="Arial" w:hAnsi="Arial" w:cs="Arial"/>
          <w:b/>
          <w:bCs/>
          <w:sz w:val="24"/>
          <w:szCs w:val="24"/>
        </w:rPr>
        <w:t xml:space="preserve"> </w:t>
      </w:r>
      <w:r w:rsidRPr="00297BE7">
        <w:rPr>
          <w:rFonts w:ascii="Arial" w:hAnsi="Arial" w:cs="Arial"/>
          <w:b/>
          <w:bCs/>
          <w:sz w:val="24"/>
          <w:szCs w:val="24"/>
        </w:rPr>
        <w:t>[95e][124] NR_RF_FR2_req_enh_Part_4</w:t>
      </w:r>
    </w:p>
    <w:p w14:paraId="59A8FFC6" w14:textId="77777777" w:rsidR="00121564" w:rsidRDefault="00121564" w:rsidP="001215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369259F" w14:textId="77777777" w:rsidR="00121564" w:rsidRDefault="00121564" w:rsidP="00121564">
      <w:pPr>
        <w:rPr>
          <w:rFonts w:ascii="Arial" w:hAnsi="Arial" w:cs="Arial"/>
          <w:b/>
        </w:rPr>
      </w:pPr>
      <w:r>
        <w:rPr>
          <w:rFonts w:ascii="Arial" w:hAnsi="Arial" w:cs="Arial"/>
          <w:b/>
        </w:rPr>
        <w:t xml:space="preserve">Discussion: </w:t>
      </w:r>
    </w:p>
    <w:p w14:paraId="33D524AC" w14:textId="77777777" w:rsidR="00121564" w:rsidRDefault="00121564" w:rsidP="00121564">
      <w:r>
        <w:t>.</w:t>
      </w:r>
    </w:p>
    <w:p w14:paraId="12ECA125" w14:textId="7412F1CB"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1AEEC6EF" w14:textId="77777777" w:rsidR="00121564" w:rsidRDefault="00121564" w:rsidP="00121564">
      <w:pPr>
        <w:rPr>
          <w:rFonts w:ascii="Arial" w:hAnsi="Arial" w:cs="Arial"/>
          <w:b/>
          <w:color w:val="0000FF"/>
          <w:sz w:val="24"/>
        </w:rPr>
      </w:pPr>
    </w:p>
    <w:p w14:paraId="69273921" w14:textId="644F647E" w:rsidR="00077285" w:rsidRDefault="00077285" w:rsidP="00077285">
      <w:pPr>
        <w:rPr>
          <w:rFonts w:ascii="Arial" w:hAnsi="Arial" w:cs="Arial"/>
          <w:b/>
          <w:bCs/>
          <w:sz w:val="24"/>
          <w:szCs w:val="24"/>
        </w:rPr>
      </w:pPr>
      <w:r>
        <w:rPr>
          <w:rFonts w:ascii="Arial" w:hAnsi="Arial" w:cs="Arial"/>
          <w:b/>
          <w:bCs/>
          <w:color w:val="0000FF"/>
          <w:sz w:val="24"/>
          <w:szCs w:val="24"/>
        </w:rPr>
        <w:t xml:space="preserve">R4-2008489           </w:t>
      </w:r>
      <w:r>
        <w:rPr>
          <w:rFonts w:ascii="Arial" w:hAnsi="Arial" w:cs="Arial"/>
          <w:b/>
          <w:bCs/>
          <w:sz w:val="24"/>
          <w:szCs w:val="24"/>
        </w:rPr>
        <w:t xml:space="preserve">WF on </w:t>
      </w:r>
      <w:r w:rsidRPr="00077285">
        <w:rPr>
          <w:rFonts w:ascii="Arial" w:hAnsi="Arial" w:cs="Arial"/>
          <w:b/>
          <w:bCs/>
          <w:sz w:val="24"/>
          <w:szCs w:val="24"/>
        </w:rPr>
        <w:t>CA MPR table format for FR2 NC UL CA</w:t>
      </w:r>
    </w:p>
    <w:p w14:paraId="20C796DC" w14:textId="77777777" w:rsidR="00077285" w:rsidRDefault="00077285" w:rsidP="0007728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3F330AB" w14:textId="69AF1A02" w:rsidR="00077285" w:rsidRDefault="00077285" w:rsidP="00077285">
      <w:pPr>
        <w:spacing w:after="0"/>
        <w:ind w:left="1136" w:firstLine="284"/>
        <w:rPr>
          <w:i/>
        </w:rPr>
      </w:pPr>
      <w:r w:rsidRPr="00212AEE">
        <w:rPr>
          <w:i/>
        </w:rPr>
        <w:t xml:space="preserve">Source: </w:t>
      </w:r>
      <w:r>
        <w:rPr>
          <w:i/>
        </w:rPr>
        <w:t>Qualcomm</w:t>
      </w:r>
    </w:p>
    <w:p w14:paraId="439ED32F" w14:textId="77777777" w:rsidR="00077285" w:rsidRDefault="00077285" w:rsidP="00077285">
      <w:pPr>
        <w:rPr>
          <w:rFonts w:ascii="Arial" w:hAnsi="Arial" w:cs="Arial"/>
          <w:b/>
          <w:bCs/>
        </w:rPr>
      </w:pPr>
    </w:p>
    <w:p w14:paraId="3F187B5B" w14:textId="77777777" w:rsidR="00077285" w:rsidRDefault="00077285" w:rsidP="00077285">
      <w:pPr>
        <w:rPr>
          <w:rFonts w:ascii="Arial" w:hAnsi="Arial" w:cs="Arial"/>
          <w:b/>
        </w:rPr>
      </w:pPr>
      <w:r>
        <w:rPr>
          <w:rFonts w:ascii="Arial" w:hAnsi="Arial" w:cs="Arial"/>
          <w:b/>
        </w:rPr>
        <w:t xml:space="preserve">Discussion: </w:t>
      </w:r>
    </w:p>
    <w:p w14:paraId="29411E43" w14:textId="77777777" w:rsidR="00077285" w:rsidRDefault="00077285" w:rsidP="00077285">
      <w:r>
        <w:t>.</w:t>
      </w:r>
    </w:p>
    <w:p w14:paraId="38696AE6" w14:textId="4232BFC4" w:rsidR="00077285" w:rsidRDefault="00077285" w:rsidP="00077285">
      <w:pPr>
        <w:rPr>
          <w:rFonts w:ascii="Arial" w:hAnsi="Arial" w:cs="Arial"/>
          <w:b/>
          <w:color w:val="0000FF"/>
          <w:sz w:val="24"/>
        </w:rPr>
      </w:pPr>
      <w:r>
        <w:rPr>
          <w:rFonts w:ascii="Arial" w:hAnsi="Arial" w:cs="Arial"/>
          <w:b/>
          <w:bCs/>
        </w:rPr>
        <w:lastRenderedPageBreak/>
        <w:t xml:space="preserve">Decision:                    </w:t>
      </w:r>
      <w:r w:rsidRPr="002665A9">
        <w:rPr>
          <w:rFonts w:ascii="Arial" w:hAnsi="Arial" w:cs="Arial"/>
          <w:b/>
          <w:bCs/>
          <w:highlight w:val="yellow"/>
        </w:rPr>
        <w:t>Return t</w:t>
      </w:r>
      <w:r>
        <w:rPr>
          <w:rFonts w:ascii="Arial" w:hAnsi="Arial" w:cs="Arial"/>
          <w:b/>
          <w:bCs/>
          <w:highlight w:val="yellow"/>
        </w:rPr>
        <w:t>o.</w:t>
      </w:r>
    </w:p>
    <w:p w14:paraId="3173283E" w14:textId="30043F80" w:rsidR="00077285" w:rsidRDefault="00077285" w:rsidP="00FF7D3D">
      <w:pPr>
        <w:rPr>
          <w:rFonts w:ascii="Arial" w:hAnsi="Arial" w:cs="Arial"/>
          <w:b/>
          <w:color w:val="0000FF"/>
          <w:sz w:val="24"/>
        </w:rPr>
      </w:pPr>
    </w:p>
    <w:p w14:paraId="0C78F867" w14:textId="5F8F0844" w:rsidR="00FF7D3D" w:rsidRDefault="00FF7D3D" w:rsidP="00FF7D3D">
      <w:pPr>
        <w:rPr>
          <w:rFonts w:ascii="Arial" w:hAnsi="Arial" w:cs="Arial"/>
          <w:b/>
          <w:sz w:val="24"/>
        </w:rPr>
      </w:pPr>
      <w:r>
        <w:rPr>
          <w:rFonts w:ascii="Arial" w:hAnsi="Arial" w:cs="Arial"/>
          <w:b/>
          <w:color w:val="0000FF"/>
          <w:sz w:val="24"/>
        </w:rPr>
        <w:t>R4-2006361</w:t>
      </w:r>
      <w:r>
        <w:rPr>
          <w:rFonts w:ascii="Arial" w:hAnsi="Arial" w:cs="Arial"/>
          <w:b/>
          <w:color w:val="0000FF"/>
          <w:sz w:val="24"/>
        </w:rPr>
        <w:tab/>
      </w:r>
      <w:r>
        <w:rPr>
          <w:rFonts w:ascii="Arial" w:hAnsi="Arial" w:cs="Arial"/>
          <w:b/>
          <w:sz w:val="24"/>
        </w:rPr>
        <w:t>Remaining issues with non-simultaneous UL for non-contiguous UL CA in FR2</w:t>
      </w:r>
    </w:p>
    <w:p w14:paraId="17DE46F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4555000B" w14:textId="77777777" w:rsidR="00FF7D3D" w:rsidRDefault="00FF7D3D" w:rsidP="00FF7D3D">
      <w:pPr>
        <w:rPr>
          <w:rFonts w:ascii="Arial" w:hAnsi="Arial" w:cs="Arial"/>
          <w:b/>
        </w:rPr>
      </w:pPr>
      <w:r>
        <w:rPr>
          <w:rFonts w:ascii="Arial" w:hAnsi="Arial" w:cs="Arial"/>
          <w:b/>
        </w:rPr>
        <w:t xml:space="preserve">Discussion: </w:t>
      </w:r>
    </w:p>
    <w:p w14:paraId="68EF7412" w14:textId="77777777" w:rsidR="00FF7D3D" w:rsidRDefault="00FF7D3D" w:rsidP="00FF7D3D">
      <w:r>
        <w:t>.</w:t>
      </w:r>
    </w:p>
    <w:p w14:paraId="32837575"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4BAB8" w14:textId="51D9FB1D" w:rsidR="00FF7D3D" w:rsidRDefault="00FF7D3D" w:rsidP="00FF7D3D">
      <w:pPr>
        <w:rPr>
          <w:color w:val="993300"/>
          <w:u w:val="single"/>
        </w:rPr>
      </w:pPr>
    </w:p>
    <w:p w14:paraId="78BBF90F" w14:textId="77777777" w:rsidR="00FF7D3D" w:rsidRDefault="00FF7D3D" w:rsidP="00FF7D3D">
      <w:pPr>
        <w:rPr>
          <w:rFonts w:ascii="Arial" w:hAnsi="Arial" w:cs="Arial"/>
          <w:b/>
          <w:sz w:val="24"/>
        </w:rPr>
      </w:pPr>
      <w:r>
        <w:rPr>
          <w:rFonts w:ascii="Arial" w:hAnsi="Arial" w:cs="Arial"/>
          <w:b/>
          <w:color w:val="0000FF"/>
          <w:sz w:val="24"/>
        </w:rPr>
        <w:br/>
        <w:t>R4-2006486</w:t>
      </w:r>
      <w:r>
        <w:rPr>
          <w:rFonts w:ascii="Arial" w:hAnsi="Arial" w:cs="Arial"/>
          <w:b/>
          <w:color w:val="0000FF"/>
          <w:sz w:val="24"/>
        </w:rPr>
        <w:tab/>
      </w:r>
      <w:r>
        <w:rPr>
          <w:rFonts w:ascii="Arial" w:hAnsi="Arial" w:cs="Arial"/>
          <w:b/>
          <w:sz w:val="24"/>
        </w:rPr>
        <w:t>FR2 intra-band non-contiguous UL CA feature</w:t>
      </w:r>
    </w:p>
    <w:p w14:paraId="5E4EBA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-0156  Cat: B (Rel-16)</w:t>
      </w:r>
      <w:r>
        <w:rPr>
          <w:i/>
        </w:rPr>
        <w:br/>
      </w:r>
      <w:r>
        <w:rPr>
          <w:i/>
        </w:rPr>
        <w:br/>
      </w:r>
      <w:r>
        <w:rPr>
          <w:i/>
        </w:rPr>
        <w:tab/>
      </w:r>
      <w:r>
        <w:rPr>
          <w:i/>
        </w:rPr>
        <w:tab/>
      </w:r>
      <w:r>
        <w:rPr>
          <w:i/>
        </w:rPr>
        <w:tab/>
      </w:r>
      <w:r>
        <w:rPr>
          <w:i/>
        </w:rPr>
        <w:tab/>
      </w:r>
      <w:r>
        <w:rPr>
          <w:i/>
        </w:rPr>
        <w:tab/>
        <w:t>Source: Nokia, Qualcomm Inc. Ericsson</w:t>
      </w:r>
    </w:p>
    <w:p w14:paraId="0D66B18E" w14:textId="77777777" w:rsidR="00FF7D3D" w:rsidRDefault="00FF7D3D" w:rsidP="00FF7D3D">
      <w:pPr>
        <w:rPr>
          <w:rFonts w:ascii="Arial" w:hAnsi="Arial" w:cs="Arial"/>
          <w:b/>
        </w:rPr>
      </w:pPr>
      <w:r>
        <w:rPr>
          <w:rFonts w:ascii="Arial" w:hAnsi="Arial" w:cs="Arial"/>
          <w:b/>
        </w:rPr>
        <w:t xml:space="preserve">Discussion: </w:t>
      </w:r>
    </w:p>
    <w:p w14:paraId="37B64DAF" w14:textId="77777777" w:rsidR="00FF7D3D" w:rsidRDefault="00FF7D3D" w:rsidP="00FF7D3D">
      <w:r>
        <w:t>.</w:t>
      </w:r>
    </w:p>
    <w:p w14:paraId="67CEF5C8" w14:textId="482AF5D3" w:rsidR="00FF7D3D" w:rsidRDefault="000D0C1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R4-2008890 (from R4-2006486).</w:t>
      </w:r>
    </w:p>
    <w:p w14:paraId="09B7F73D" w14:textId="77777777" w:rsidR="00FF7D3D" w:rsidRDefault="00FF7D3D" w:rsidP="00FF7D3D">
      <w:pPr>
        <w:rPr>
          <w:color w:val="993300"/>
          <w:u w:val="single"/>
        </w:rPr>
      </w:pPr>
    </w:p>
    <w:p w14:paraId="0B0E3449" w14:textId="64FEC46F" w:rsidR="000D0C1A" w:rsidRDefault="000D0C1A" w:rsidP="000D0C1A">
      <w:pPr>
        <w:rPr>
          <w:rFonts w:ascii="Arial" w:hAnsi="Arial" w:cs="Arial"/>
          <w:b/>
          <w:sz w:val="24"/>
        </w:rPr>
      </w:pPr>
      <w:r>
        <w:rPr>
          <w:rFonts w:ascii="Arial" w:hAnsi="Arial" w:cs="Arial"/>
          <w:b/>
          <w:color w:val="0000FF"/>
          <w:sz w:val="24"/>
        </w:rPr>
        <w:t>R4-2008890</w:t>
      </w:r>
      <w:r>
        <w:rPr>
          <w:rFonts w:ascii="Arial" w:hAnsi="Arial" w:cs="Arial"/>
          <w:b/>
          <w:color w:val="0000FF"/>
          <w:sz w:val="24"/>
        </w:rPr>
        <w:tab/>
      </w:r>
      <w:r>
        <w:rPr>
          <w:rFonts w:ascii="Arial" w:hAnsi="Arial" w:cs="Arial"/>
          <w:b/>
          <w:sz w:val="24"/>
        </w:rPr>
        <w:t>FR2 intra-band non-contiguous UL CA feature</w:t>
      </w:r>
    </w:p>
    <w:p w14:paraId="3AF88CF1" w14:textId="77777777" w:rsidR="000D0C1A" w:rsidRDefault="000D0C1A" w:rsidP="000D0C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-0156  Cat: B (Rel-16)</w:t>
      </w:r>
      <w:r>
        <w:rPr>
          <w:i/>
        </w:rPr>
        <w:br/>
      </w:r>
      <w:r>
        <w:rPr>
          <w:i/>
        </w:rPr>
        <w:br/>
      </w:r>
      <w:r>
        <w:rPr>
          <w:i/>
        </w:rPr>
        <w:tab/>
      </w:r>
      <w:r>
        <w:rPr>
          <w:i/>
        </w:rPr>
        <w:tab/>
      </w:r>
      <w:r>
        <w:rPr>
          <w:i/>
        </w:rPr>
        <w:tab/>
      </w:r>
      <w:r>
        <w:rPr>
          <w:i/>
        </w:rPr>
        <w:tab/>
      </w:r>
      <w:r>
        <w:rPr>
          <w:i/>
        </w:rPr>
        <w:tab/>
        <w:t>Source: Nokia, Qualcomm Inc. Ericsson</w:t>
      </w:r>
    </w:p>
    <w:p w14:paraId="6C43CAC5" w14:textId="77777777" w:rsidR="000D0C1A" w:rsidRDefault="000D0C1A" w:rsidP="000D0C1A">
      <w:pPr>
        <w:rPr>
          <w:rFonts w:ascii="Arial" w:hAnsi="Arial" w:cs="Arial"/>
          <w:b/>
        </w:rPr>
      </w:pPr>
      <w:r>
        <w:rPr>
          <w:rFonts w:ascii="Arial" w:hAnsi="Arial" w:cs="Arial"/>
          <w:b/>
        </w:rPr>
        <w:t xml:space="preserve">Discussion: </w:t>
      </w:r>
    </w:p>
    <w:p w14:paraId="7FC6E3DE" w14:textId="77777777" w:rsidR="000D0C1A" w:rsidRDefault="000D0C1A" w:rsidP="000D0C1A">
      <w:r>
        <w:t>.</w:t>
      </w:r>
    </w:p>
    <w:p w14:paraId="0C20C90B" w14:textId="76B8CCB9" w:rsidR="000D0C1A" w:rsidRDefault="000D0C1A" w:rsidP="000D0C1A">
      <w:pPr>
        <w:rPr>
          <w:color w:val="993300"/>
          <w:u w:val="single"/>
        </w:rPr>
      </w:pPr>
      <w:r>
        <w:rPr>
          <w:rFonts w:ascii="Arial" w:hAnsi="Arial" w:cs="Arial"/>
          <w:b/>
        </w:rPr>
        <w:t>Decision:</w:t>
      </w:r>
      <w:r>
        <w:rPr>
          <w:rFonts w:ascii="Arial" w:hAnsi="Arial" w:cs="Arial"/>
          <w:b/>
        </w:rPr>
        <w:tab/>
      </w:r>
      <w:r>
        <w:rPr>
          <w:rFonts w:ascii="Arial" w:hAnsi="Arial" w:cs="Arial"/>
          <w:b/>
        </w:rPr>
        <w:tab/>
      </w:r>
      <w:r w:rsidRPr="000D0C1A">
        <w:rPr>
          <w:rFonts w:ascii="Arial" w:hAnsi="Arial" w:cs="Arial"/>
          <w:b/>
          <w:highlight w:val="yellow"/>
        </w:rPr>
        <w:t>Return to.</w:t>
      </w:r>
    </w:p>
    <w:p w14:paraId="60CD552E" w14:textId="77777777" w:rsidR="000D0C1A" w:rsidRDefault="000D0C1A" w:rsidP="000D0C1A">
      <w:pPr>
        <w:rPr>
          <w:color w:val="993300"/>
          <w:u w:val="single"/>
        </w:rPr>
      </w:pPr>
    </w:p>
    <w:p w14:paraId="7194A31E" w14:textId="77777777" w:rsidR="00FF7D3D" w:rsidRDefault="00FF7D3D" w:rsidP="00FF7D3D">
      <w:pPr>
        <w:rPr>
          <w:rFonts w:ascii="Arial" w:hAnsi="Arial" w:cs="Arial"/>
          <w:b/>
          <w:sz w:val="24"/>
        </w:rPr>
      </w:pPr>
      <w:r>
        <w:rPr>
          <w:rFonts w:ascii="Arial" w:hAnsi="Arial" w:cs="Arial"/>
          <w:b/>
          <w:color w:val="0000FF"/>
          <w:sz w:val="24"/>
        </w:rPr>
        <w:t>R4-2006791</w:t>
      </w:r>
      <w:r>
        <w:rPr>
          <w:rFonts w:ascii="Arial" w:hAnsi="Arial" w:cs="Arial"/>
          <w:b/>
          <w:color w:val="0000FF"/>
          <w:sz w:val="24"/>
        </w:rPr>
        <w:tab/>
      </w:r>
      <w:r>
        <w:rPr>
          <w:rFonts w:ascii="Arial" w:hAnsi="Arial" w:cs="Arial"/>
          <w:b/>
          <w:sz w:val="24"/>
        </w:rPr>
        <w:t>On using Rel-15 CA MPR table format for FR2 NC UL CA</w:t>
      </w:r>
    </w:p>
    <w:p w14:paraId="6E42AC6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EDE05F4" w14:textId="77777777" w:rsidR="00FF7D3D" w:rsidRDefault="00FF7D3D" w:rsidP="00FF7D3D">
      <w:pPr>
        <w:rPr>
          <w:rFonts w:ascii="Arial" w:hAnsi="Arial" w:cs="Arial"/>
          <w:b/>
        </w:rPr>
      </w:pPr>
      <w:r>
        <w:rPr>
          <w:rFonts w:ascii="Arial" w:hAnsi="Arial" w:cs="Arial"/>
          <w:b/>
        </w:rPr>
        <w:t xml:space="preserve">Abstract: </w:t>
      </w:r>
    </w:p>
    <w:p w14:paraId="76971D35" w14:textId="77777777" w:rsidR="00FF7D3D" w:rsidRDefault="00FF7D3D" w:rsidP="00FF7D3D">
      <w:r>
        <w:t>We propose MPR for NC UL CA operation</w:t>
      </w:r>
    </w:p>
    <w:p w14:paraId="1E48639B" w14:textId="77777777" w:rsidR="00FF7D3D" w:rsidRDefault="00FF7D3D" w:rsidP="00FF7D3D">
      <w:pPr>
        <w:rPr>
          <w:rFonts w:ascii="Arial" w:hAnsi="Arial" w:cs="Arial"/>
          <w:b/>
        </w:rPr>
      </w:pPr>
      <w:r>
        <w:rPr>
          <w:rFonts w:ascii="Arial" w:hAnsi="Arial" w:cs="Arial"/>
          <w:b/>
        </w:rPr>
        <w:t xml:space="preserve">Discussion: </w:t>
      </w:r>
    </w:p>
    <w:p w14:paraId="5A21F3C5" w14:textId="77777777" w:rsidR="00FF7D3D" w:rsidRDefault="00FF7D3D" w:rsidP="00FF7D3D">
      <w:r>
        <w:t>.</w:t>
      </w:r>
    </w:p>
    <w:p w14:paraId="66BCB9F9"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91AAD3" w14:textId="0AD9F5F0" w:rsidR="00FF7D3D" w:rsidRDefault="00FF7D3D" w:rsidP="00FF7D3D">
      <w:pPr>
        <w:rPr>
          <w:color w:val="993300"/>
          <w:u w:val="single"/>
        </w:rPr>
      </w:pPr>
    </w:p>
    <w:p w14:paraId="66534DD2" w14:textId="77777777" w:rsidR="00FF7D3D" w:rsidRDefault="00FF7D3D" w:rsidP="00FF7D3D">
      <w:pPr>
        <w:rPr>
          <w:color w:val="993300"/>
          <w:u w:val="single"/>
        </w:rPr>
      </w:pPr>
    </w:p>
    <w:p w14:paraId="24DD6415" w14:textId="77777777" w:rsidR="00FF7D3D" w:rsidRDefault="00FF7D3D" w:rsidP="00FF7D3D">
      <w:pPr>
        <w:pStyle w:val="Heading5"/>
      </w:pPr>
      <w:bookmarkStart w:id="115" w:name="_Toc40738443"/>
      <w:r>
        <w:t>6.14.1.5</w:t>
      </w:r>
      <w:r>
        <w:tab/>
        <w:t>Inter-band DL CA [NR_RF_FR2_req_enh]</w:t>
      </w:r>
      <w:bookmarkEnd w:id="115"/>
    </w:p>
    <w:p w14:paraId="5C553798" w14:textId="77777777" w:rsidR="00FF7D3D" w:rsidRDefault="00FF7D3D" w:rsidP="00FF7D3D">
      <w:pPr>
        <w:rPr>
          <w:rFonts w:ascii="Arial" w:hAnsi="Arial" w:cs="Arial"/>
          <w:b/>
          <w:sz w:val="24"/>
        </w:rPr>
      </w:pPr>
      <w:r>
        <w:rPr>
          <w:rFonts w:ascii="Arial" w:hAnsi="Arial" w:cs="Arial"/>
          <w:b/>
          <w:color w:val="0000FF"/>
          <w:sz w:val="24"/>
        </w:rPr>
        <w:br/>
        <w:t>R4-2006213</w:t>
      </w:r>
      <w:r>
        <w:rPr>
          <w:rFonts w:ascii="Arial" w:hAnsi="Arial" w:cs="Arial"/>
          <w:b/>
          <w:color w:val="0000FF"/>
          <w:sz w:val="24"/>
        </w:rPr>
        <w:tab/>
      </w:r>
      <w:r>
        <w:rPr>
          <w:rFonts w:ascii="Arial" w:hAnsi="Arial" w:cs="Arial"/>
          <w:b/>
          <w:sz w:val="24"/>
        </w:rPr>
        <w:t>On common beam management from baseband perspective</w:t>
      </w:r>
    </w:p>
    <w:p w14:paraId="4C42A4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3A8CEC4" w14:textId="77777777" w:rsidR="00FF7D3D" w:rsidRDefault="00FF7D3D" w:rsidP="00FF7D3D">
      <w:pPr>
        <w:rPr>
          <w:rFonts w:ascii="Arial" w:hAnsi="Arial" w:cs="Arial"/>
          <w:b/>
        </w:rPr>
      </w:pPr>
      <w:r>
        <w:rPr>
          <w:rFonts w:ascii="Arial" w:hAnsi="Arial" w:cs="Arial"/>
          <w:b/>
        </w:rPr>
        <w:t xml:space="preserve">Discussion: </w:t>
      </w:r>
    </w:p>
    <w:p w14:paraId="6E111183" w14:textId="77777777" w:rsidR="00FF7D3D" w:rsidRDefault="00FF7D3D" w:rsidP="00FF7D3D">
      <w:r>
        <w:t>.</w:t>
      </w:r>
    </w:p>
    <w:p w14:paraId="51D1DC20"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D9C667" w14:textId="65859C81" w:rsidR="00FF7D3D" w:rsidRDefault="00FF7D3D" w:rsidP="00FF7D3D">
      <w:pPr>
        <w:rPr>
          <w:color w:val="993300"/>
          <w:u w:val="single"/>
        </w:rPr>
      </w:pPr>
    </w:p>
    <w:p w14:paraId="009D21FB" w14:textId="77777777" w:rsidR="00FF7D3D" w:rsidRDefault="00FF7D3D" w:rsidP="00FF7D3D">
      <w:pPr>
        <w:rPr>
          <w:rFonts w:ascii="Arial" w:hAnsi="Arial" w:cs="Arial"/>
          <w:b/>
          <w:sz w:val="24"/>
        </w:rPr>
      </w:pPr>
      <w:r>
        <w:rPr>
          <w:rFonts w:ascii="Arial" w:hAnsi="Arial" w:cs="Arial"/>
          <w:b/>
          <w:color w:val="0000FF"/>
          <w:sz w:val="24"/>
        </w:rPr>
        <w:br/>
        <w:t>R4-2006320</w:t>
      </w:r>
      <w:r>
        <w:rPr>
          <w:rFonts w:ascii="Arial" w:hAnsi="Arial" w:cs="Arial"/>
          <w:b/>
          <w:color w:val="0000FF"/>
          <w:sz w:val="24"/>
        </w:rPr>
        <w:tab/>
      </w:r>
      <w:r>
        <w:rPr>
          <w:rFonts w:ascii="Arial" w:hAnsi="Arial" w:cs="Arial"/>
          <w:b/>
          <w:sz w:val="24"/>
        </w:rPr>
        <w:t>Inter-band DL CA in FR2: CBM/IBM capability and associated spherical coverage EIS tests</w:t>
      </w:r>
    </w:p>
    <w:p w14:paraId="272D556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113130C0" w14:textId="77777777" w:rsidR="00FF7D3D" w:rsidRDefault="00FF7D3D" w:rsidP="00FF7D3D">
      <w:pPr>
        <w:rPr>
          <w:rFonts w:ascii="Arial" w:hAnsi="Arial" w:cs="Arial"/>
          <w:b/>
        </w:rPr>
      </w:pPr>
      <w:r>
        <w:rPr>
          <w:rFonts w:ascii="Arial" w:hAnsi="Arial" w:cs="Arial"/>
          <w:b/>
        </w:rPr>
        <w:t xml:space="preserve">Discussion: </w:t>
      </w:r>
    </w:p>
    <w:p w14:paraId="2727F1CF" w14:textId="77777777" w:rsidR="00FF7D3D" w:rsidRDefault="00FF7D3D" w:rsidP="00FF7D3D">
      <w:r>
        <w:t>.</w:t>
      </w:r>
    </w:p>
    <w:p w14:paraId="75F95464"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7448EF" w14:textId="0DFE75C9" w:rsidR="00FF7D3D" w:rsidRDefault="00FF7D3D" w:rsidP="00FF7D3D">
      <w:pPr>
        <w:rPr>
          <w:color w:val="993300"/>
          <w:u w:val="single"/>
        </w:rPr>
      </w:pPr>
    </w:p>
    <w:p w14:paraId="021ED9E6" w14:textId="77777777" w:rsidR="00FF7D3D" w:rsidRDefault="00FF7D3D" w:rsidP="00FF7D3D">
      <w:pPr>
        <w:rPr>
          <w:rFonts w:ascii="Arial" w:hAnsi="Arial" w:cs="Arial"/>
          <w:b/>
          <w:sz w:val="24"/>
        </w:rPr>
      </w:pPr>
      <w:r>
        <w:rPr>
          <w:rFonts w:ascii="Arial" w:hAnsi="Arial" w:cs="Arial"/>
          <w:b/>
          <w:color w:val="0000FF"/>
          <w:sz w:val="24"/>
        </w:rPr>
        <w:br/>
        <w:t>R4-2006430</w:t>
      </w:r>
      <w:r>
        <w:rPr>
          <w:rFonts w:ascii="Arial" w:hAnsi="Arial" w:cs="Arial"/>
          <w:b/>
          <w:color w:val="0000FF"/>
          <w:sz w:val="24"/>
        </w:rPr>
        <w:tab/>
      </w:r>
      <w:r>
        <w:rPr>
          <w:rFonts w:ascii="Arial" w:hAnsi="Arial" w:cs="Arial"/>
          <w:b/>
          <w:sz w:val="24"/>
        </w:rPr>
        <w:t>on EIS relaxation framework and PSD difference in FR2 inter-band CA</w:t>
      </w:r>
    </w:p>
    <w:p w14:paraId="7499F8E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1EEF0DE" w14:textId="77777777" w:rsidR="00FF7D3D" w:rsidRDefault="00FF7D3D" w:rsidP="00FF7D3D">
      <w:pPr>
        <w:rPr>
          <w:rFonts w:ascii="Arial" w:hAnsi="Arial" w:cs="Arial"/>
          <w:b/>
        </w:rPr>
      </w:pPr>
      <w:r>
        <w:rPr>
          <w:rFonts w:ascii="Arial" w:hAnsi="Arial" w:cs="Arial"/>
          <w:b/>
        </w:rPr>
        <w:t xml:space="preserve">Discussion: </w:t>
      </w:r>
    </w:p>
    <w:p w14:paraId="569B468B" w14:textId="77777777" w:rsidR="00FF7D3D" w:rsidRDefault="00FF7D3D" w:rsidP="00FF7D3D">
      <w:r>
        <w:t>.</w:t>
      </w:r>
    </w:p>
    <w:p w14:paraId="26535D30"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EE30CB" w14:textId="13D67BAD" w:rsidR="00FF7D3D" w:rsidRDefault="00FF7D3D" w:rsidP="00FF7D3D">
      <w:pPr>
        <w:rPr>
          <w:color w:val="993300"/>
          <w:u w:val="single"/>
        </w:rPr>
      </w:pPr>
    </w:p>
    <w:p w14:paraId="55D29D9B" w14:textId="77777777" w:rsidR="00FF7D3D" w:rsidRDefault="00FF7D3D" w:rsidP="00FF7D3D">
      <w:pPr>
        <w:rPr>
          <w:rFonts w:ascii="Arial" w:hAnsi="Arial" w:cs="Arial"/>
          <w:b/>
          <w:sz w:val="24"/>
        </w:rPr>
      </w:pPr>
      <w:r>
        <w:rPr>
          <w:rFonts w:ascii="Arial" w:hAnsi="Arial" w:cs="Arial"/>
          <w:b/>
          <w:color w:val="0000FF"/>
          <w:sz w:val="24"/>
        </w:rPr>
        <w:br/>
        <w:t>R4-2006565</w:t>
      </w:r>
      <w:r>
        <w:rPr>
          <w:rFonts w:ascii="Arial" w:hAnsi="Arial" w:cs="Arial"/>
          <w:b/>
          <w:color w:val="0000FF"/>
          <w:sz w:val="24"/>
        </w:rPr>
        <w:tab/>
      </w:r>
      <w:r>
        <w:rPr>
          <w:rFonts w:ascii="Arial" w:hAnsi="Arial" w:cs="Arial"/>
          <w:b/>
          <w:sz w:val="24"/>
        </w:rPr>
        <w:t>Remaining issues on FR2 inter-band DL CA</w:t>
      </w:r>
    </w:p>
    <w:p w14:paraId="0BF5368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93A80A2" w14:textId="77777777" w:rsidR="00FF7D3D" w:rsidRDefault="00FF7D3D" w:rsidP="00FF7D3D">
      <w:pPr>
        <w:rPr>
          <w:rFonts w:ascii="Arial" w:hAnsi="Arial" w:cs="Arial"/>
          <w:b/>
        </w:rPr>
      </w:pPr>
      <w:r>
        <w:rPr>
          <w:rFonts w:ascii="Arial" w:hAnsi="Arial" w:cs="Arial"/>
          <w:b/>
        </w:rPr>
        <w:t xml:space="preserve">Discussion: </w:t>
      </w:r>
    </w:p>
    <w:p w14:paraId="3465B6A5" w14:textId="77777777" w:rsidR="00FF7D3D" w:rsidRDefault="00FF7D3D" w:rsidP="00FF7D3D">
      <w:r>
        <w:t>.</w:t>
      </w:r>
    </w:p>
    <w:p w14:paraId="2456F40B"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CB215" w14:textId="6692AF2B" w:rsidR="00FF7D3D" w:rsidRDefault="00FF7D3D" w:rsidP="00FF7D3D">
      <w:pPr>
        <w:rPr>
          <w:color w:val="993300"/>
          <w:u w:val="single"/>
        </w:rPr>
      </w:pPr>
    </w:p>
    <w:p w14:paraId="10E896D0" w14:textId="77777777" w:rsidR="00FF7D3D" w:rsidRDefault="00FF7D3D" w:rsidP="00FF7D3D">
      <w:pPr>
        <w:rPr>
          <w:rFonts w:ascii="Arial" w:hAnsi="Arial" w:cs="Arial"/>
          <w:b/>
          <w:sz w:val="24"/>
        </w:rPr>
      </w:pPr>
      <w:r>
        <w:rPr>
          <w:rFonts w:ascii="Arial" w:hAnsi="Arial" w:cs="Arial"/>
          <w:b/>
          <w:color w:val="0000FF"/>
          <w:sz w:val="24"/>
        </w:rPr>
        <w:br/>
        <w:t>R4-2006591</w:t>
      </w:r>
      <w:r>
        <w:rPr>
          <w:rFonts w:ascii="Arial" w:hAnsi="Arial" w:cs="Arial"/>
          <w:b/>
          <w:color w:val="0000FF"/>
          <w:sz w:val="24"/>
        </w:rPr>
        <w:tab/>
      </w:r>
      <w:r>
        <w:rPr>
          <w:rFonts w:ascii="Arial" w:hAnsi="Arial" w:cs="Arial"/>
          <w:b/>
          <w:sz w:val="24"/>
        </w:rPr>
        <w:t>FR2 Inter-band CA</w:t>
      </w:r>
    </w:p>
    <w:p w14:paraId="45EE7278"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7AA3551" w14:textId="77777777" w:rsidR="00FF7D3D" w:rsidRDefault="00FF7D3D" w:rsidP="00FF7D3D">
      <w:pPr>
        <w:rPr>
          <w:rFonts w:ascii="Arial" w:hAnsi="Arial" w:cs="Arial"/>
          <w:b/>
        </w:rPr>
      </w:pPr>
      <w:r>
        <w:rPr>
          <w:rFonts w:ascii="Arial" w:hAnsi="Arial" w:cs="Arial"/>
          <w:b/>
        </w:rPr>
        <w:t xml:space="preserve">Abstract: </w:t>
      </w:r>
    </w:p>
    <w:p w14:paraId="07CC4875" w14:textId="77777777" w:rsidR="00FF7D3D" w:rsidRDefault="00FF7D3D" w:rsidP="00FF7D3D">
      <w:r>
        <w:t>common and independent beam management is discussed</w:t>
      </w:r>
    </w:p>
    <w:p w14:paraId="430476C9" w14:textId="77777777" w:rsidR="00FF7D3D" w:rsidRDefault="00FF7D3D" w:rsidP="00FF7D3D">
      <w:pPr>
        <w:rPr>
          <w:rFonts w:ascii="Arial" w:hAnsi="Arial" w:cs="Arial"/>
          <w:b/>
        </w:rPr>
      </w:pPr>
      <w:r>
        <w:rPr>
          <w:rFonts w:ascii="Arial" w:hAnsi="Arial" w:cs="Arial"/>
          <w:b/>
        </w:rPr>
        <w:t xml:space="preserve">Discussion: </w:t>
      </w:r>
    </w:p>
    <w:p w14:paraId="1D4DE566" w14:textId="77777777" w:rsidR="00FF7D3D" w:rsidRDefault="00FF7D3D" w:rsidP="00FF7D3D">
      <w:r>
        <w:t>.</w:t>
      </w:r>
    </w:p>
    <w:p w14:paraId="4296140E"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662E81" w14:textId="3624F349" w:rsidR="00FF7D3D" w:rsidRDefault="00FF7D3D" w:rsidP="00FF7D3D">
      <w:pPr>
        <w:rPr>
          <w:color w:val="993300"/>
          <w:u w:val="single"/>
        </w:rPr>
      </w:pPr>
    </w:p>
    <w:p w14:paraId="7B12EA65" w14:textId="77777777" w:rsidR="00FF7D3D" w:rsidRDefault="00FF7D3D" w:rsidP="00FF7D3D">
      <w:pPr>
        <w:rPr>
          <w:rFonts w:ascii="Arial" w:hAnsi="Arial" w:cs="Arial"/>
          <w:b/>
          <w:sz w:val="24"/>
        </w:rPr>
      </w:pPr>
      <w:r>
        <w:rPr>
          <w:rFonts w:ascii="Arial" w:hAnsi="Arial" w:cs="Arial"/>
          <w:b/>
          <w:color w:val="0000FF"/>
          <w:sz w:val="24"/>
        </w:rPr>
        <w:br/>
        <w:t>R4-2006592</w:t>
      </w:r>
      <w:r>
        <w:rPr>
          <w:rFonts w:ascii="Arial" w:hAnsi="Arial" w:cs="Arial"/>
          <w:b/>
          <w:color w:val="0000FF"/>
          <w:sz w:val="24"/>
        </w:rPr>
        <w:tab/>
      </w:r>
      <w:r>
        <w:rPr>
          <w:rFonts w:ascii="Arial" w:hAnsi="Arial" w:cs="Arial"/>
          <w:b/>
          <w:sz w:val="24"/>
        </w:rPr>
        <w:t>TP to TR 38.831 on FR2 inter-band CA</w:t>
      </w:r>
    </w:p>
    <w:p w14:paraId="1FB7153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38.831 v0.1.0</w:t>
      </w:r>
      <w:r>
        <w:rPr>
          <w:i/>
        </w:rPr>
        <w:br/>
      </w:r>
      <w:r>
        <w:rPr>
          <w:i/>
        </w:rPr>
        <w:tab/>
      </w:r>
      <w:r>
        <w:rPr>
          <w:i/>
        </w:rPr>
        <w:tab/>
      </w:r>
      <w:r>
        <w:rPr>
          <w:i/>
        </w:rPr>
        <w:tab/>
      </w:r>
      <w:r>
        <w:rPr>
          <w:i/>
        </w:rPr>
        <w:tab/>
      </w:r>
      <w:r>
        <w:rPr>
          <w:i/>
        </w:rPr>
        <w:tab/>
        <w:t>Source: Nokia, Nokia Shanghai Bell</w:t>
      </w:r>
    </w:p>
    <w:p w14:paraId="4DB6720B" w14:textId="77777777" w:rsidR="00FF7D3D" w:rsidRDefault="00FF7D3D" w:rsidP="00FF7D3D">
      <w:pPr>
        <w:rPr>
          <w:rFonts w:ascii="Arial" w:hAnsi="Arial" w:cs="Arial"/>
          <w:b/>
        </w:rPr>
      </w:pPr>
      <w:r>
        <w:rPr>
          <w:rFonts w:ascii="Arial" w:hAnsi="Arial" w:cs="Arial"/>
          <w:b/>
        </w:rPr>
        <w:t xml:space="preserve">Abstract: </w:t>
      </w:r>
    </w:p>
    <w:p w14:paraId="6B41E244" w14:textId="77777777" w:rsidR="00FF7D3D" w:rsidRDefault="00FF7D3D" w:rsidP="00FF7D3D">
      <w:r>
        <w:t>TP on inter-band CA requirement</w:t>
      </w:r>
    </w:p>
    <w:p w14:paraId="5992357A" w14:textId="77777777" w:rsidR="00FF7D3D" w:rsidRDefault="00FF7D3D" w:rsidP="00FF7D3D">
      <w:pPr>
        <w:rPr>
          <w:rFonts w:ascii="Arial" w:hAnsi="Arial" w:cs="Arial"/>
          <w:b/>
        </w:rPr>
      </w:pPr>
      <w:r>
        <w:rPr>
          <w:rFonts w:ascii="Arial" w:hAnsi="Arial" w:cs="Arial"/>
          <w:b/>
        </w:rPr>
        <w:t xml:space="preserve">Discussion: </w:t>
      </w:r>
    </w:p>
    <w:p w14:paraId="591A5D04" w14:textId="77777777" w:rsidR="00FF7D3D" w:rsidRDefault="00FF7D3D" w:rsidP="00FF7D3D">
      <w:r>
        <w:t>.</w:t>
      </w:r>
    </w:p>
    <w:p w14:paraId="2594993A"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F382B" w14:textId="7CE984B2" w:rsidR="00FF7D3D" w:rsidRDefault="00FF7D3D" w:rsidP="00FF7D3D">
      <w:pPr>
        <w:rPr>
          <w:color w:val="993300"/>
          <w:u w:val="single"/>
        </w:rPr>
      </w:pPr>
    </w:p>
    <w:p w14:paraId="3CCAC208" w14:textId="77777777" w:rsidR="00FF7D3D" w:rsidRDefault="00FF7D3D" w:rsidP="00FF7D3D">
      <w:pPr>
        <w:rPr>
          <w:rFonts w:ascii="Arial" w:hAnsi="Arial" w:cs="Arial"/>
          <w:b/>
          <w:sz w:val="24"/>
        </w:rPr>
      </w:pPr>
      <w:r>
        <w:rPr>
          <w:rFonts w:ascii="Arial" w:hAnsi="Arial" w:cs="Arial"/>
          <w:b/>
          <w:color w:val="0000FF"/>
          <w:sz w:val="24"/>
        </w:rPr>
        <w:br/>
        <w:t>R4-2006633</w:t>
      </w:r>
      <w:r>
        <w:rPr>
          <w:rFonts w:ascii="Arial" w:hAnsi="Arial" w:cs="Arial"/>
          <w:b/>
          <w:color w:val="0000FF"/>
          <w:sz w:val="24"/>
        </w:rPr>
        <w:tab/>
      </w:r>
      <w:r>
        <w:rPr>
          <w:rFonts w:ascii="Arial" w:hAnsi="Arial" w:cs="Arial"/>
          <w:b/>
          <w:sz w:val="24"/>
        </w:rPr>
        <w:t>On common beam management assumptions and PSD difference in FR2 CA</w:t>
      </w:r>
    </w:p>
    <w:p w14:paraId="498282C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EDFC5EA" w14:textId="77777777" w:rsidR="00FF7D3D" w:rsidRDefault="00FF7D3D" w:rsidP="00FF7D3D">
      <w:pPr>
        <w:rPr>
          <w:rFonts w:ascii="Arial" w:hAnsi="Arial" w:cs="Arial"/>
          <w:b/>
        </w:rPr>
      </w:pPr>
      <w:r>
        <w:rPr>
          <w:rFonts w:ascii="Arial" w:hAnsi="Arial" w:cs="Arial"/>
          <w:b/>
        </w:rPr>
        <w:t xml:space="preserve">Discussion: </w:t>
      </w:r>
    </w:p>
    <w:p w14:paraId="59B86FA2" w14:textId="77777777" w:rsidR="00FF7D3D" w:rsidRDefault="00FF7D3D" w:rsidP="00FF7D3D">
      <w:r>
        <w:t>.</w:t>
      </w:r>
    </w:p>
    <w:p w14:paraId="6C2FCD01"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9F7A96" w14:textId="119715E6" w:rsidR="00FF7D3D" w:rsidRDefault="00FF7D3D" w:rsidP="00FF7D3D">
      <w:pPr>
        <w:rPr>
          <w:color w:val="993300"/>
          <w:u w:val="single"/>
        </w:rPr>
      </w:pPr>
    </w:p>
    <w:p w14:paraId="5DCD1DC9" w14:textId="77777777" w:rsidR="00FF7D3D" w:rsidRDefault="00FF7D3D" w:rsidP="00FF7D3D">
      <w:pPr>
        <w:rPr>
          <w:rFonts w:ascii="Arial" w:hAnsi="Arial" w:cs="Arial"/>
          <w:b/>
          <w:sz w:val="24"/>
        </w:rPr>
      </w:pPr>
      <w:r>
        <w:rPr>
          <w:rFonts w:ascii="Arial" w:hAnsi="Arial" w:cs="Arial"/>
          <w:b/>
          <w:color w:val="0000FF"/>
          <w:sz w:val="24"/>
        </w:rPr>
        <w:br/>
        <w:t>R4-2006829</w:t>
      </w:r>
      <w:r>
        <w:rPr>
          <w:rFonts w:ascii="Arial" w:hAnsi="Arial" w:cs="Arial"/>
          <w:b/>
          <w:color w:val="0000FF"/>
          <w:sz w:val="24"/>
        </w:rPr>
        <w:tab/>
      </w:r>
      <w:r>
        <w:rPr>
          <w:rFonts w:ascii="Arial" w:hAnsi="Arial" w:cs="Arial"/>
          <w:b/>
          <w:sz w:val="24"/>
        </w:rPr>
        <w:t>FR2 inter-band DL CA requirements</w:t>
      </w:r>
    </w:p>
    <w:p w14:paraId="20FC98B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157B5F27" w14:textId="77777777" w:rsidR="00FF7D3D" w:rsidRDefault="00FF7D3D" w:rsidP="00FF7D3D">
      <w:pPr>
        <w:rPr>
          <w:rFonts w:ascii="Arial" w:hAnsi="Arial" w:cs="Arial"/>
          <w:b/>
        </w:rPr>
      </w:pPr>
      <w:r>
        <w:rPr>
          <w:rFonts w:ascii="Arial" w:hAnsi="Arial" w:cs="Arial"/>
          <w:b/>
        </w:rPr>
        <w:t xml:space="preserve">Abstract: </w:t>
      </w:r>
    </w:p>
    <w:p w14:paraId="38FE1743" w14:textId="77777777" w:rsidR="00FF7D3D" w:rsidRDefault="00FF7D3D" w:rsidP="00FF7D3D">
      <w:r>
        <w:t>In this contribution, we share our views on how to distinguish CBM and IBM for band pairs and how common spherical coverage can be specified and tested in conjunction with REFSENS and EIS spherical coverage requirements under inter-band DL CA operation.</w:t>
      </w:r>
    </w:p>
    <w:p w14:paraId="06CF32BF" w14:textId="77777777" w:rsidR="00FF7D3D" w:rsidRDefault="00FF7D3D" w:rsidP="00FF7D3D">
      <w:pPr>
        <w:rPr>
          <w:rFonts w:ascii="Arial" w:hAnsi="Arial" w:cs="Arial"/>
          <w:b/>
        </w:rPr>
      </w:pPr>
      <w:r>
        <w:rPr>
          <w:rFonts w:ascii="Arial" w:hAnsi="Arial" w:cs="Arial"/>
          <w:b/>
        </w:rPr>
        <w:t xml:space="preserve">Discussion: </w:t>
      </w:r>
    </w:p>
    <w:p w14:paraId="55DA6EDA" w14:textId="77777777" w:rsidR="00FF7D3D" w:rsidRDefault="00FF7D3D" w:rsidP="00FF7D3D">
      <w:r>
        <w:t>.</w:t>
      </w:r>
    </w:p>
    <w:p w14:paraId="2B9DBE56" w14:textId="77777777" w:rsidR="0069570A" w:rsidRDefault="0069570A"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7DB7424" w14:textId="14F8E60A" w:rsidR="00FF7D3D" w:rsidRDefault="00FF7D3D" w:rsidP="00FF7D3D">
      <w:pPr>
        <w:rPr>
          <w:color w:val="993300"/>
          <w:u w:val="single"/>
        </w:rPr>
      </w:pPr>
    </w:p>
    <w:p w14:paraId="790365D6" w14:textId="77777777" w:rsidR="00FF7D3D" w:rsidRDefault="00FF7D3D" w:rsidP="00FF7D3D">
      <w:pPr>
        <w:rPr>
          <w:rFonts w:ascii="Arial" w:hAnsi="Arial" w:cs="Arial"/>
          <w:b/>
          <w:sz w:val="24"/>
        </w:rPr>
      </w:pPr>
      <w:r>
        <w:rPr>
          <w:rFonts w:ascii="Arial" w:hAnsi="Arial" w:cs="Arial"/>
          <w:b/>
          <w:color w:val="0000FF"/>
          <w:sz w:val="24"/>
        </w:rPr>
        <w:br/>
        <w:t>R4-2008051</w:t>
      </w:r>
      <w:r>
        <w:rPr>
          <w:rFonts w:ascii="Arial" w:hAnsi="Arial" w:cs="Arial"/>
          <w:b/>
          <w:color w:val="0000FF"/>
          <w:sz w:val="24"/>
        </w:rPr>
        <w:tab/>
      </w:r>
      <w:r>
        <w:rPr>
          <w:rFonts w:ascii="Arial" w:hAnsi="Arial" w:cs="Arial"/>
          <w:b/>
          <w:sz w:val="24"/>
        </w:rPr>
        <w:t>Inter-band CA remaining open requirements</w:t>
      </w:r>
    </w:p>
    <w:p w14:paraId="1266BE0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A93D833" w14:textId="77777777" w:rsidR="00FF7D3D" w:rsidRDefault="00FF7D3D" w:rsidP="00FF7D3D">
      <w:pPr>
        <w:rPr>
          <w:rFonts w:ascii="Arial" w:hAnsi="Arial" w:cs="Arial"/>
          <w:b/>
        </w:rPr>
      </w:pPr>
      <w:r>
        <w:rPr>
          <w:rFonts w:ascii="Arial" w:hAnsi="Arial" w:cs="Arial"/>
          <w:b/>
        </w:rPr>
        <w:t xml:space="preserve">Discussion: </w:t>
      </w:r>
    </w:p>
    <w:p w14:paraId="64D9D9F7" w14:textId="77777777" w:rsidR="00FF7D3D" w:rsidRDefault="00FF7D3D" w:rsidP="00FF7D3D">
      <w:r>
        <w:t>.</w:t>
      </w:r>
    </w:p>
    <w:p w14:paraId="2EBA4EA7"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8BD6D6" w14:textId="0684C65B" w:rsidR="00FF7D3D" w:rsidRDefault="00FF7D3D" w:rsidP="00FF7D3D">
      <w:pPr>
        <w:rPr>
          <w:color w:val="993300"/>
          <w:u w:val="single"/>
        </w:rPr>
      </w:pPr>
    </w:p>
    <w:p w14:paraId="53BD9E1E" w14:textId="77777777" w:rsidR="00FF7D3D" w:rsidRDefault="00FF7D3D" w:rsidP="00FF7D3D">
      <w:pPr>
        <w:rPr>
          <w:rFonts w:ascii="Arial" w:hAnsi="Arial" w:cs="Arial"/>
          <w:b/>
          <w:sz w:val="24"/>
        </w:rPr>
      </w:pPr>
      <w:r>
        <w:rPr>
          <w:rFonts w:ascii="Arial" w:hAnsi="Arial" w:cs="Arial"/>
          <w:b/>
          <w:color w:val="0000FF"/>
          <w:sz w:val="24"/>
        </w:rPr>
        <w:br/>
        <w:t>R4-2008052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inter-band CA to 38.101-2</w:t>
      </w:r>
    </w:p>
    <w:p w14:paraId="2C67BE9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v16.3.1</w:t>
      </w:r>
      <w:r>
        <w:rPr>
          <w:i/>
        </w:rPr>
        <w:br/>
      </w:r>
      <w:r>
        <w:rPr>
          <w:i/>
        </w:rPr>
        <w:tab/>
      </w:r>
      <w:r>
        <w:rPr>
          <w:i/>
        </w:rPr>
        <w:tab/>
      </w:r>
      <w:r>
        <w:rPr>
          <w:i/>
        </w:rPr>
        <w:tab/>
      </w:r>
      <w:r>
        <w:rPr>
          <w:i/>
        </w:rPr>
        <w:tab/>
      </w:r>
      <w:r>
        <w:rPr>
          <w:i/>
        </w:rPr>
        <w:tab/>
        <w:t>Source: Qualcomm Incorporated</w:t>
      </w:r>
    </w:p>
    <w:p w14:paraId="23076A98" w14:textId="77777777" w:rsidR="00FF7D3D" w:rsidRDefault="00FF7D3D" w:rsidP="00FF7D3D">
      <w:pPr>
        <w:rPr>
          <w:rFonts w:ascii="Arial" w:hAnsi="Arial" w:cs="Arial"/>
          <w:b/>
        </w:rPr>
      </w:pPr>
      <w:r>
        <w:rPr>
          <w:rFonts w:ascii="Arial" w:hAnsi="Arial" w:cs="Arial"/>
          <w:b/>
        </w:rPr>
        <w:t xml:space="preserve">Discussion: </w:t>
      </w:r>
    </w:p>
    <w:p w14:paraId="6E91047C" w14:textId="77777777" w:rsidR="00FF7D3D" w:rsidRDefault="00FF7D3D" w:rsidP="00FF7D3D">
      <w:r>
        <w:t>.</w:t>
      </w:r>
    </w:p>
    <w:p w14:paraId="3D0B3E82"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65FCE3" w14:textId="36A041DB" w:rsidR="00FF7D3D" w:rsidRDefault="00FF7D3D" w:rsidP="00FF7D3D">
      <w:pPr>
        <w:rPr>
          <w:color w:val="993300"/>
          <w:u w:val="single"/>
        </w:rPr>
      </w:pPr>
    </w:p>
    <w:p w14:paraId="7FA36368" w14:textId="77777777" w:rsidR="00FF7D3D" w:rsidRDefault="00FF7D3D" w:rsidP="00FF7D3D">
      <w:pPr>
        <w:rPr>
          <w:rFonts w:ascii="Arial" w:hAnsi="Arial" w:cs="Arial"/>
          <w:b/>
          <w:sz w:val="24"/>
        </w:rPr>
      </w:pPr>
      <w:r>
        <w:rPr>
          <w:rFonts w:ascii="Arial" w:hAnsi="Arial" w:cs="Arial"/>
          <w:b/>
          <w:color w:val="0000FF"/>
          <w:sz w:val="24"/>
        </w:rPr>
        <w:br/>
        <w:t>R4-2008056</w:t>
      </w:r>
      <w:r>
        <w:rPr>
          <w:rFonts w:ascii="Arial" w:hAnsi="Arial" w:cs="Arial"/>
          <w:b/>
          <w:color w:val="0000FF"/>
          <w:sz w:val="24"/>
        </w:rPr>
        <w:tab/>
      </w:r>
      <w:r>
        <w:rPr>
          <w:rFonts w:ascii="Arial" w:hAnsi="Arial" w:cs="Arial"/>
          <w:b/>
          <w:sz w:val="24"/>
        </w:rPr>
        <w:t xml:space="preserve">FR2 inter-band CA LB+HB </w:t>
      </w:r>
    </w:p>
    <w:p w14:paraId="3A298FE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67828C53" w14:textId="77777777" w:rsidR="00FF7D3D" w:rsidRDefault="00FF7D3D" w:rsidP="00FF7D3D">
      <w:pPr>
        <w:rPr>
          <w:rFonts w:ascii="Arial" w:hAnsi="Arial" w:cs="Arial"/>
          <w:b/>
        </w:rPr>
      </w:pPr>
      <w:r>
        <w:rPr>
          <w:rFonts w:ascii="Arial" w:hAnsi="Arial" w:cs="Arial"/>
          <w:b/>
        </w:rPr>
        <w:t xml:space="preserve">Discussion: </w:t>
      </w:r>
    </w:p>
    <w:p w14:paraId="164E2C37" w14:textId="77777777" w:rsidR="00FF7D3D" w:rsidRDefault="00FF7D3D" w:rsidP="00FF7D3D">
      <w:r>
        <w:t>.</w:t>
      </w:r>
    </w:p>
    <w:p w14:paraId="24FF7403"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02E836" w14:textId="172296CA" w:rsidR="00FF7D3D" w:rsidRDefault="00FF7D3D" w:rsidP="00FF7D3D">
      <w:pPr>
        <w:rPr>
          <w:color w:val="993300"/>
          <w:u w:val="single"/>
        </w:rPr>
      </w:pPr>
    </w:p>
    <w:p w14:paraId="1A933C3B" w14:textId="77777777" w:rsidR="00FF7D3D" w:rsidRDefault="00FF7D3D" w:rsidP="00FF7D3D">
      <w:pPr>
        <w:rPr>
          <w:rFonts w:ascii="Arial" w:hAnsi="Arial" w:cs="Arial"/>
          <w:b/>
          <w:sz w:val="24"/>
        </w:rPr>
      </w:pPr>
      <w:r>
        <w:rPr>
          <w:rFonts w:ascii="Arial" w:hAnsi="Arial" w:cs="Arial"/>
          <w:b/>
          <w:color w:val="0000FF"/>
          <w:sz w:val="24"/>
        </w:rPr>
        <w:br/>
        <w:t>R4-2008166</w:t>
      </w:r>
      <w:r>
        <w:rPr>
          <w:rFonts w:ascii="Arial" w:hAnsi="Arial" w:cs="Arial"/>
          <w:b/>
          <w:color w:val="0000FF"/>
          <w:sz w:val="24"/>
        </w:rPr>
        <w:tab/>
      </w:r>
      <w:r>
        <w:rPr>
          <w:rFonts w:ascii="Arial" w:hAnsi="Arial" w:cs="Arial"/>
          <w:b/>
          <w:sz w:val="24"/>
        </w:rPr>
        <w:t>On inter band DL CA_FR2</w:t>
      </w:r>
    </w:p>
    <w:p w14:paraId="1D7A6A6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5058B0" w14:textId="77777777" w:rsidR="00FF7D3D" w:rsidRDefault="00FF7D3D" w:rsidP="00FF7D3D">
      <w:pPr>
        <w:rPr>
          <w:rFonts w:ascii="Arial" w:hAnsi="Arial" w:cs="Arial"/>
          <w:b/>
        </w:rPr>
      </w:pPr>
      <w:r>
        <w:rPr>
          <w:rFonts w:ascii="Arial" w:hAnsi="Arial" w:cs="Arial"/>
          <w:b/>
        </w:rPr>
        <w:t xml:space="preserve">Discussion: </w:t>
      </w:r>
    </w:p>
    <w:p w14:paraId="31675A64" w14:textId="77777777" w:rsidR="00FF7D3D" w:rsidRDefault="00FF7D3D" w:rsidP="00FF7D3D">
      <w:r>
        <w:t>.</w:t>
      </w:r>
    </w:p>
    <w:p w14:paraId="69666932"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036AF1" w14:textId="681ADB92" w:rsidR="00FF7D3D" w:rsidRDefault="00FF7D3D" w:rsidP="00FF7D3D">
      <w:pPr>
        <w:rPr>
          <w:color w:val="993300"/>
          <w:u w:val="single"/>
        </w:rPr>
      </w:pPr>
    </w:p>
    <w:p w14:paraId="4F2A9DBB" w14:textId="77777777" w:rsidR="00FF7D3D" w:rsidRDefault="00FF7D3D" w:rsidP="00FF7D3D">
      <w:pPr>
        <w:pStyle w:val="Heading5"/>
      </w:pPr>
      <w:bookmarkStart w:id="116" w:name="_Toc40738444"/>
      <w:r>
        <w:lastRenderedPageBreak/>
        <w:t>6.14.1.6</w:t>
      </w:r>
      <w:r>
        <w:tab/>
        <w:t>Improvement of UE MPR [NR_RF_FR2_req_enh]</w:t>
      </w:r>
      <w:bookmarkEnd w:id="116"/>
    </w:p>
    <w:p w14:paraId="30F1E447" w14:textId="77777777" w:rsidR="00FF7D3D" w:rsidRDefault="00FF7D3D" w:rsidP="00FF7D3D">
      <w:pPr>
        <w:rPr>
          <w:rFonts w:ascii="Arial" w:hAnsi="Arial" w:cs="Arial"/>
          <w:b/>
          <w:sz w:val="24"/>
        </w:rPr>
      </w:pPr>
      <w:r>
        <w:rPr>
          <w:rFonts w:ascii="Arial" w:hAnsi="Arial" w:cs="Arial"/>
          <w:b/>
          <w:color w:val="0000FF"/>
          <w:sz w:val="24"/>
        </w:rPr>
        <w:br/>
        <w:t>R4-2006485</w:t>
      </w:r>
      <w:r>
        <w:rPr>
          <w:rFonts w:ascii="Arial" w:hAnsi="Arial" w:cs="Arial"/>
          <w:b/>
          <w:color w:val="0000FF"/>
          <w:sz w:val="24"/>
        </w:rPr>
        <w:tab/>
      </w:r>
      <w:r>
        <w:rPr>
          <w:rFonts w:ascii="Arial" w:hAnsi="Arial" w:cs="Arial"/>
          <w:b/>
          <w:sz w:val="24"/>
        </w:rPr>
        <w:t xml:space="preserve">FR2 new MPR and </w:t>
      </w:r>
      <w:proofErr w:type="spellStart"/>
      <w:r>
        <w:rPr>
          <w:rFonts w:ascii="Arial" w:hAnsi="Arial" w:cs="Arial"/>
          <w:b/>
          <w:sz w:val="24"/>
        </w:rPr>
        <w:t>modifiedmpr</w:t>
      </w:r>
      <w:proofErr w:type="spellEnd"/>
    </w:p>
    <w:p w14:paraId="4ACF4D5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-0155  Cat: B (Rel-16)</w:t>
      </w:r>
      <w:r>
        <w:rPr>
          <w:i/>
        </w:rPr>
        <w:br/>
      </w:r>
      <w:r>
        <w:rPr>
          <w:i/>
        </w:rPr>
        <w:br/>
      </w:r>
      <w:r>
        <w:rPr>
          <w:i/>
        </w:rPr>
        <w:tab/>
      </w:r>
      <w:r>
        <w:rPr>
          <w:i/>
        </w:rPr>
        <w:tab/>
      </w:r>
      <w:r>
        <w:rPr>
          <w:i/>
        </w:rPr>
        <w:tab/>
      </w:r>
      <w:r>
        <w:rPr>
          <w:i/>
        </w:rPr>
        <w:tab/>
      </w:r>
      <w:r>
        <w:rPr>
          <w:i/>
        </w:rPr>
        <w:tab/>
        <w:t>Source: Nokia, Nokia Shanghai Bell</w:t>
      </w:r>
    </w:p>
    <w:p w14:paraId="0DD7ACE6" w14:textId="77777777" w:rsidR="00FF7D3D" w:rsidRDefault="00FF7D3D" w:rsidP="00FF7D3D">
      <w:pPr>
        <w:rPr>
          <w:rFonts w:ascii="Arial" w:hAnsi="Arial" w:cs="Arial"/>
          <w:b/>
        </w:rPr>
      </w:pPr>
      <w:r>
        <w:rPr>
          <w:rFonts w:ascii="Arial" w:hAnsi="Arial" w:cs="Arial"/>
          <w:b/>
        </w:rPr>
        <w:t xml:space="preserve">Discussion: </w:t>
      </w:r>
    </w:p>
    <w:p w14:paraId="2610AB4E" w14:textId="77777777" w:rsidR="00FF7D3D" w:rsidRDefault="00FF7D3D" w:rsidP="00FF7D3D">
      <w:r>
        <w:t>.</w:t>
      </w:r>
    </w:p>
    <w:p w14:paraId="5B023EC5" w14:textId="77777777" w:rsidR="000D0C1A" w:rsidRDefault="000D0C1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C1A">
        <w:rPr>
          <w:rFonts w:ascii="Arial" w:hAnsi="Arial" w:cs="Arial"/>
          <w:b/>
          <w:highlight w:val="yellow"/>
        </w:rPr>
        <w:t>Return to.</w:t>
      </w:r>
    </w:p>
    <w:p w14:paraId="68888834" w14:textId="611E3B81" w:rsidR="00FF7D3D" w:rsidRDefault="00FF7D3D" w:rsidP="00FF7D3D">
      <w:pPr>
        <w:rPr>
          <w:color w:val="993300"/>
          <w:u w:val="single"/>
        </w:rPr>
      </w:pPr>
    </w:p>
    <w:p w14:paraId="6849450F" w14:textId="77777777" w:rsidR="000D0C1A" w:rsidRDefault="000D0C1A" w:rsidP="000D0C1A">
      <w:pPr>
        <w:rPr>
          <w:rFonts w:ascii="Arial" w:hAnsi="Arial" w:cs="Arial"/>
          <w:b/>
          <w:sz w:val="24"/>
        </w:rPr>
      </w:pPr>
      <w:r>
        <w:rPr>
          <w:rFonts w:ascii="Arial" w:hAnsi="Arial" w:cs="Arial"/>
          <w:b/>
          <w:bCs/>
          <w:color w:val="0000FF"/>
          <w:sz w:val="24"/>
          <w:szCs w:val="24"/>
        </w:rPr>
        <w:t xml:space="preserve">R4-2008891           </w:t>
      </w:r>
      <w:r>
        <w:rPr>
          <w:rFonts w:ascii="Arial" w:hAnsi="Arial" w:cs="Arial"/>
          <w:b/>
          <w:sz w:val="24"/>
        </w:rPr>
        <w:t xml:space="preserve">FR2 new MPR and </w:t>
      </w:r>
      <w:proofErr w:type="spellStart"/>
      <w:r>
        <w:rPr>
          <w:rFonts w:ascii="Arial" w:hAnsi="Arial" w:cs="Arial"/>
          <w:b/>
          <w:sz w:val="24"/>
        </w:rPr>
        <w:t>modifiedmpr</w:t>
      </w:r>
      <w:proofErr w:type="spellEnd"/>
    </w:p>
    <w:p w14:paraId="58ECA4B2" w14:textId="31FF32E9" w:rsidR="000D0C1A" w:rsidRDefault="000D0C1A" w:rsidP="000D0C1A">
      <w:pPr>
        <w:ind w:left="1136" w:firstLine="284"/>
        <w:rPr>
          <w:rFonts w:ascii="Arial" w:hAnsi="Arial" w:cs="Arial"/>
          <w:b/>
          <w:bCs/>
        </w:rPr>
      </w:pPr>
      <w:r>
        <w:rPr>
          <w:i/>
        </w:rPr>
        <w:t>Type: CR</w:t>
      </w:r>
      <w:r>
        <w:rPr>
          <w:i/>
        </w:rPr>
        <w:tab/>
      </w:r>
      <w:r>
        <w:rPr>
          <w:i/>
        </w:rPr>
        <w:tab/>
        <w:t>For: Agreement</w:t>
      </w:r>
      <w:r>
        <w:rPr>
          <w:i/>
        </w:rPr>
        <w:br/>
      </w:r>
      <w:r>
        <w:rPr>
          <w:i/>
        </w:rPr>
        <w:tab/>
        <w:t>38.101-2 v15.9.1</w:t>
      </w:r>
      <w:r>
        <w:rPr>
          <w:i/>
        </w:rPr>
        <w:tab/>
      </w:r>
      <w:proofErr w:type="gramStart"/>
      <w:r>
        <w:rPr>
          <w:i/>
        </w:rPr>
        <w:tab/>
        <w:t xml:space="preserve">  </w:t>
      </w:r>
      <w:r w:rsidRPr="000D0C1A">
        <w:rPr>
          <w:i/>
          <w:highlight w:val="yellow"/>
        </w:rPr>
        <w:t>CR</w:t>
      </w:r>
      <w:proofErr w:type="gramEnd"/>
      <w:r w:rsidRPr="000D0C1A">
        <w:rPr>
          <w:i/>
          <w:highlight w:val="yellow"/>
        </w:rPr>
        <w:t>-</w:t>
      </w:r>
      <w:r>
        <w:rPr>
          <w:i/>
        </w:rPr>
        <w:t xml:space="preserve">  Cat: B (Rel-15)</w:t>
      </w:r>
      <w:r>
        <w:rPr>
          <w:i/>
        </w:rPr>
        <w:br/>
      </w:r>
      <w:r>
        <w:rPr>
          <w:i/>
        </w:rPr>
        <w:br/>
      </w:r>
      <w:r>
        <w:rPr>
          <w:i/>
        </w:rPr>
        <w:tab/>
        <w:t>Source: Nokia, Nokia Shanghai Bell</w:t>
      </w:r>
    </w:p>
    <w:p w14:paraId="09772153" w14:textId="77777777" w:rsidR="000D0C1A" w:rsidRDefault="000D0C1A" w:rsidP="000D0C1A">
      <w:pPr>
        <w:rPr>
          <w:rFonts w:ascii="Arial" w:hAnsi="Arial" w:cs="Arial"/>
          <w:b/>
        </w:rPr>
      </w:pPr>
      <w:r>
        <w:rPr>
          <w:rFonts w:ascii="Arial" w:hAnsi="Arial" w:cs="Arial"/>
          <w:b/>
        </w:rPr>
        <w:t xml:space="preserve">Discussion: </w:t>
      </w:r>
    </w:p>
    <w:p w14:paraId="3A462CC4" w14:textId="77777777" w:rsidR="000D0C1A" w:rsidRDefault="000D0C1A" w:rsidP="000D0C1A">
      <w:r>
        <w:t>.</w:t>
      </w:r>
    </w:p>
    <w:p w14:paraId="5FDDAA10" w14:textId="31303D36" w:rsidR="000D0C1A" w:rsidRDefault="000D0C1A" w:rsidP="000D0C1A">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8F18329" w14:textId="77777777" w:rsidR="000D0C1A" w:rsidRDefault="000D0C1A" w:rsidP="00FF7D3D">
      <w:pPr>
        <w:rPr>
          <w:color w:val="993300"/>
          <w:u w:val="single"/>
        </w:rPr>
      </w:pPr>
    </w:p>
    <w:p w14:paraId="58DE2DEC" w14:textId="77777777" w:rsidR="00FF7D3D" w:rsidRDefault="00FF7D3D" w:rsidP="00FF7D3D">
      <w:pPr>
        <w:rPr>
          <w:rFonts w:ascii="Arial" w:hAnsi="Arial" w:cs="Arial"/>
          <w:b/>
          <w:sz w:val="24"/>
        </w:rPr>
      </w:pPr>
      <w:r>
        <w:rPr>
          <w:rFonts w:ascii="Arial" w:hAnsi="Arial" w:cs="Arial"/>
          <w:b/>
          <w:color w:val="0000FF"/>
          <w:sz w:val="24"/>
        </w:rPr>
        <w:br/>
        <w:t>R4-2006782</w:t>
      </w:r>
      <w:r>
        <w:rPr>
          <w:rFonts w:ascii="Arial" w:hAnsi="Arial" w:cs="Arial"/>
          <w:b/>
          <w:color w:val="0000FF"/>
          <w:sz w:val="24"/>
        </w:rPr>
        <w:tab/>
      </w:r>
      <w:r>
        <w:rPr>
          <w:rFonts w:ascii="Arial" w:hAnsi="Arial" w:cs="Arial"/>
          <w:b/>
          <w:sz w:val="24"/>
        </w:rPr>
        <w:t>FR2 UE EIRP increase with IBE relaxation</w:t>
      </w:r>
    </w:p>
    <w:p w14:paraId="5E949A50"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F0D844" w14:textId="77777777" w:rsidR="00FF7D3D" w:rsidRDefault="00FF7D3D" w:rsidP="00FF7D3D">
      <w:pPr>
        <w:rPr>
          <w:rFonts w:ascii="Arial" w:hAnsi="Arial" w:cs="Arial"/>
          <w:b/>
        </w:rPr>
      </w:pPr>
      <w:r>
        <w:rPr>
          <w:rFonts w:ascii="Arial" w:hAnsi="Arial" w:cs="Arial"/>
          <w:b/>
        </w:rPr>
        <w:t xml:space="preserve">Abstract: </w:t>
      </w:r>
    </w:p>
    <w:p w14:paraId="03A55D1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79F0A0D4" w14:textId="77777777" w:rsidR="00FF7D3D" w:rsidRDefault="00FF7D3D" w:rsidP="00FF7D3D">
      <w:pPr>
        <w:rPr>
          <w:rFonts w:ascii="Arial" w:hAnsi="Arial" w:cs="Arial"/>
          <w:b/>
        </w:rPr>
      </w:pPr>
      <w:r>
        <w:rPr>
          <w:rFonts w:ascii="Arial" w:hAnsi="Arial" w:cs="Arial"/>
          <w:b/>
        </w:rPr>
        <w:t xml:space="preserve">Discussion: </w:t>
      </w:r>
    </w:p>
    <w:p w14:paraId="1F56D9AE" w14:textId="77777777" w:rsidR="00FF7D3D" w:rsidRDefault="00FF7D3D" w:rsidP="00FF7D3D">
      <w:r>
        <w:t>.</w:t>
      </w:r>
    </w:p>
    <w:p w14:paraId="3B55B971"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9BB01" w14:textId="444C39E4" w:rsidR="00FF7D3D" w:rsidRDefault="00FF7D3D" w:rsidP="00FF7D3D">
      <w:pPr>
        <w:rPr>
          <w:color w:val="993300"/>
          <w:u w:val="single"/>
        </w:rPr>
      </w:pPr>
    </w:p>
    <w:p w14:paraId="5EB80A8D" w14:textId="77777777" w:rsidR="00FF7D3D" w:rsidRDefault="00FF7D3D" w:rsidP="00FF7D3D">
      <w:pPr>
        <w:rPr>
          <w:rFonts w:ascii="Arial" w:hAnsi="Arial" w:cs="Arial"/>
          <w:b/>
          <w:sz w:val="24"/>
        </w:rPr>
      </w:pPr>
      <w:r>
        <w:rPr>
          <w:rFonts w:ascii="Arial" w:hAnsi="Arial" w:cs="Arial"/>
          <w:b/>
          <w:color w:val="0000FF"/>
          <w:sz w:val="24"/>
        </w:rPr>
        <w:br/>
        <w:t>R4-2006783</w:t>
      </w:r>
      <w:r>
        <w:rPr>
          <w:rFonts w:ascii="Arial" w:hAnsi="Arial" w:cs="Arial"/>
          <w:b/>
          <w:color w:val="0000FF"/>
          <w:sz w:val="24"/>
        </w:rPr>
        <w:tab/>
      </w:r>
      <w:r>
        <w:rPr>
          <w:rFonts w:ascii="Arial" w:hAnsi="Arial" w:cs="Arial"/>
          <w:b/>
          <w:sz w:val="24"/>
        </w:rPr>
        <w:t>LS on UL power boost mode and IBE relaxation</w:t>
      </w:r>
    </w:p>
    <w:p w14:paraId="5579A05C"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3609BACC" w14:textId="77777777" w:rsidR="00FF7D3D" w:rsidRDefault="00FF7D3D" w:rsidP="00FF7D3D">
      <w:pPr>
        <w:rPr>
          <w:rFonts w:ascii="Arial" w:hAnsi="Arial" w:cs="Arial"/>
          <w:b/>
        </w:rPr>
      </w:pPr>
      <w:r>
        <w:rPr>
          <w:rFonts w:ascii="Arial" w:hAnsi="Arial" w:cs="Arial"/>
          <w:b/>
        </w:rPr>
        <w:t xml:space="preserve">Discussion: </w:t>
      </w:r>
    </w:p>
    <w:p w14:paraId="2E4FE1A0" w14:textId="77777777" w:rsidR="00FF7D3D" w:rsidRDefault="00FF7D3D" w:rsidP="00FF7D3D">
      <w:r>
        <w:t>.</w:t>
      </w:r>
    </w:p>
    <w:p w14:paraId="3EC80126" w14:textId="77777777" w:rsidR="000D0C1A" w:rsidRDefault="000D0C1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C1A">
        <w:rPr>
          <w:rFonts w:ascii="Arial" w:hAnsi="Arial" w:cs="Arial"/>
          <w:b/>
          <w:highlight w:val="yellow"/>
        </w:rPr>
        <w:t>Return to.</w:t>
      </w:r>
    </w:p>
    <w:p w14:paraId="498F95D6" w14:textId="08AF0E65" w:rsidR="00FF7D3D" w:rsidRDefault="00FF7D3D" w:rsidP="00FF7D3D">
      <w:pPr>
        <w:rPr>
          <w:color w:val="993300"/>
          <w:u w:val="single"/>
        </w:rPr>
      </w:pPr>
    </w:p>
    <w:p w14:paraId="2473FD00" w14:textId="77777777" w:rsidR="00FF7D3D" w:rsidRDefault="00FF7D3D" w:rsidP="00FF7D3D">
      <w:pPr>
        <w:rPr>
          <w:rFonts w:ascii="Arial" w:hAnsi="Arial" w:cs="Arial"/>
          <w:b/>
          <w:sz w:val="24"/>
        </w:rPr>
      </w:pPr>
      <w:r>
        <w:rPr>
          <w:rFonts w:ascii="Arial" w:hAnsi="Arial" w:cs="Arial"/>
          <w:b/>
          <w:color w:val="0000FF"/>
          <w:sz w:val="24"/>
        </w:rPr>
        <w:br/>
        <w:t>R4-2006784</w:t>
      </w:r>
      <w:r>
        <w:rPr>
          <w:rFonts w:ascii="Arial" w:hAnsi="Arial" w:cs="Arial"/>
          <w:b/>
          <w:color w:val="0000FF"/>
          <w:sz w:val="24"/>
        </w:rPr>
        <w:tab/>
      </w:r>
      <w:r>
        <w:rPr>
          <w:rFonts w:ascii="Arial" w:hAnsi="Arial" w:cs="Arial"/>
          <w:b/>
          <w:sz w:val="24"/>
        </w:rPr>
        <w:t>CR to 38.101-2: FR2 UE EIRP increase with IBE relaxation</w:t>
      </w:r>
    </w:p>
    <w:p w14:paraId="10BD9C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-0166  Cat: B (Rel-16)</w:t>
      </w:r>
      <w:r>
        <w:rPr>
          <w:i/>
        </w:rPr>
        <w:br/>
      </w:r>
      <w:r>
        <w:rPr>
          <w:i/>
        </w:rPr>
        <w:br/>
      </w:r>
      <w:r>
        <w:rPr>
          <w:i/>
        </w:rPr>
        <w:tab/>
      </w:r>
      <w:r>
        <w:rPr>
          <w:i/>
        </w:rPr>
        <w:tab/>
      </w:r>
      <w:r>
        <w:rPr>
          <w:i/>
        </w:rPr>
        <w:tab/>
      </w:r>
      <w:r>
        <w:rPr>
          <w:i/>
        </w:rPr>
        <w:tab/>
      </w:r>
      <w:r>
        <w:rPr>
          <w:i/>
        </w:rPr>
        <w:tab/>
        <w:t>Source: Qualcomm Incorporated</w:t>
      </w:r>
    </w:p>
    <w:p w14:paraId="5531659A" w14:textId="77777777" w:rsidR="00FF7D3D" w:rsidRDefault="00FF7D3D" w:rsidP="00FF7D3D">
      <w:pPr>
        <w:rPr>
          <w:rFonts w:ascii="Arial" w:hAnsi="Arial" w:cs="Arial"/>
          <w:b/>
        </w:rPr>
      </w:pPr>
      <w:r>
        <w:rPr>
          <w:rFonts w:ascii="Arial" w:hAnsi="Arial" w:cs="Arial"/>
          <w:b/>
        </w:rPr>
        <w:t xml:space="preserve">Abstract: </w:t>
      </w:r>
    </w:p>
    <w:p w14:paraId="6313B85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06938A98" w14:textId="77777777" w:rsidR="00FF7D3D" w:rsidRDefault="00FF7D3D" w:rsidP="00FF7D3D">
      <w:pPr>
        <w:rPr>
          <w:rFonts w:ascii="Arial" w:hAnsi="Arial" w:cs="Arial"/>
          <w:b/>
        </w:rPr>
      </w:pPr>
      <w:r>
        <w:rPr>
          <w:rFonts w:ascii="Arial" w:hAnsi="Arial" w:cs="Arial"/>
          <w:b/>
        </w:rPr>
        <w:t xml:space="preserve">Discussion: </w:t>
      </w:r>
    </w:p>
    <w:p w14:paraId="6538AA68" w14:textId="77777777" w:rsidR="00FF7D3D" w:rsidRDefault="00FF7D3D" w:rsidP="00FF7D3D">
      <w:r>
        <w:t>.</w:t>
      </w:r>
    </w:p>
    <w:p w14:paraId="5A02CF9E" w14:textId="77777777" w:rsidR="00FC026A" w:rsidRDefault="00FC026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26A">
        <w:rPr>
          <w:rFonts w:ascii="Arial" w:hAnsi="Arial" w:cs="Arial"/>
          <w:b/>
          <w:highlight w:val="yellow"/>
        </w:rPr>
        <w:t>Return to.</w:t>
      </w:r>
    </w:p>
    <w:p w14:paraId="49EE32AB" w14:textId="12B8E3AB" w:rsidR="00FF7D3D" w:rsidRDefault="00FF7D3D" w:rsidP="00FF7D3D">
      <w:pPr>
        <w:rPr>
          <w:color w:val="993300"/>
          <w:u w:val="single"/>
        </w:rPr>
      </w:pPr>
    </w:p>
    <w:p w14:paraId="521AB09F" w14:textId="77777777" w:rsidR="00FF7D3D" w:rsidRDefault="00FF7D3D" w:rsidP="00FF7D3D">
      <w:pPr>
        <w:pStyle w:val="Heading5"/>
      </w:pPr>
      <w:bookmarkStart w:id="117" w:name="_Toc40738445"/>
      <w:r>
        <w:t>6.14.1.7</w:t>
      </w:r>
      <w:r>
        <w:tab/>
        <w:t>Improvement of spherical coverage requirements for PC3 [NR_RF_FR2_req_enh]</w:t>
      </w:r>
      <w:bookmarkEnd w:id="117"/>
    </w:p>
    <w:p w14:paraId="47A445AB" w14:textId="13DED712" w:rsidR="00911FC7" w:rsidRDefault="00FF7D3D" w:rsidP="00911FC7">
      <w:pPr>
        <w:rPr>
          <w:rFonts w:ascii="Arial" w:hAnsi="Arial" w:cs="Arial"/>
          <w:b/>
          <w:bCs/>
          <w:sz w:val="24"/>
          <w:szCs w:val="24"/>
        </w:rPr>
      </w:pPr>
      <w:r>
        <w:rPr>
          <w:rFonts w:ascii="Arial" w:hAnsi="Arial" w:cs="Arial"/>
          <w:b/>
          <w:color w:val="0000FF"/>
          <w:sz w:val="24"/>
        </w:rPr>
        <w:br/>
      </w:r>
      <w:r w:rsidR="00911FC7">
        <w:rPr>
          <w:rFonts w:ascii="Arial" w:hAnsi="Arial" w:cs="Arial"/>
          <w:b/>
          <w:bCs/>
          <w:color w:val="0000FF"/>
          <w:sz w:val="24"/>
          <w:szCs w:val="24"/>
        </w:rPr>
        <w:t xml:space="preserve">R4-2008315           </w:t>
      </w:r>
      <w:r w:rsidR="00911FC7" w:rsidRPr="00020F8C">
        <w:rPr>
          <w:rFonts w:ascii="Arial" w:hAnsi="Arial" w:cs="Arial"/>
          <w:b/>
          <w:bCs/>
          <w:sz w:val="24"/>
          <w:szCs w:val="24"/>
        </w:rPr>
        <w:t>Email discussion summary for</w:t>
      </w:r>
      <w:r w:rsidR="00911FC7">
        <w:rPr>
          <w:rFonts w:ascii="Arial" w:hAnsi="Arial" w:cs="Arial"/>
          <w:b/>
          <w:bCs/>
          <w:sz w:val="24"/>
          <w:szCs w:val="24"/>
        </w:rPr>
        <w:t xml:space="preserve"> </w:t>
      </w:r>
      <w:r w:rsidR="00911FC7" w:rsidRPr="00911FC7">
        <w:rPr>
          <w:rFonts w:ascii="Arial" w:hAnsi="Arial" w:cs="Arial"/>
          <w:b/>
          <w:bCs/>
          <w:sz w:val="24"/>
          <w:szCs w:val="24"/>
        </w:rPr>
        <w:t>[95e][125] NR_RF_FR2_req_enh_Part_5</w:t>
      </w:r>
    </w:p>
    <w:p w14:paraId="04117F33" w14:textId="5655C19D" w:rsidR="00911FC7" w:rsidRDefault="00911FC7" w:rsidP="00911F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BF5C840" w14:textId="77777777" w:rsidR="00121564" w:rsidRDefault="00121564" w:rsidP="00121564">
      <w:pPr>
        <w:rPr>
          <w:rFonts w:ascii="Arial" w:hAnsi="Arial" w:cs="Arial"/>
          <w:b/>
        </w:rPr>
      </w:pPr>
      <w:r>
        <w:rPr>
          <w:rFonts w:ascii="Arial" w:hAnsi="Arial" w:cs="Arial"/>
          <w:b/>
        </w:rPr>
        <w:t xml:space="preserve">Discussion: </w:t>
      </w:r>
    </w:p>
    <w:p w14:paraId="3F0FF87F" w14:textId="77777777" w:rsidR="00121564" w:rsidRDefault="00121564" w:rsidP="00121564">
      <w:r>
        <w:t>.</w:t>
      </w:r>
    </w:p>
    <w:p w14:paraId="59259B61" w14:textId="05814C7F" w:rsidR="00911FC7" w:rsidRDefault="00121564" w:rsidP="00911FC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R4-2008955 (from R4-2008315).</w:t>
      </w:r>
    </w:p>
    <w:p w14:paraId="6DC402C0" w14:textId="3F721F07" w:rsidR="00911FC7" w:rsidRDefault="00911FC7" w:rsidP="00FF7D3D">
      <w:pPr>
        <w:rPr>
          <w:rFonts w:ascii="Arial" w:hAnsi="Arial" w:cs="Arial"/>
          <w:b/>
          <w:color w:val="0000FF"/>
          <w:sz w:val="24"/>
        </w:rPr>
      </w:pPr>
    </w:p>
    <w:p w14:paraId="7A2D9DE1" w14:textId="664988A5" w:rsidR="00121564" w:rsidRDefault="00121564" w:rsidP="00121564">
      <w:pPr>
        <w:rPr>
          <w:rFonts w:ascii="Arial" w:hAnsi="Arial" w:cs="Arial"/>
          <w:b/>
          <w:bCs/>
          <w:sz w:val="24"/>
          <w:szCs w:val="24"/>
        </w:rPr>
      </w:pPr>
      <w:r>
        <w:rPr>
          <w:rFonts w:ascii="Arial" w:hAnsi="Arial" w:cs="Arial"/>
          <w:b/>
          <w:bCs/>
          <w:color w:val="0000FF"/>
          <w:sz w:val="24"/>
          <w:szCs w:val="24"/>
        </w:rPr>
        <w:t xml:space="preserve">R4-2008955           </w:t>
      </w:r>
      <w:r w:rsidRPr="00020F8C">
        <w:rPr>
          <w:rFonts w:ascii="Arial" w:hAnsi="Arial" w:cs="Arial"/>
          <w:b/>
          <w:bCs/>
          <w:sz w:val="24"/>
          <w:szCs w:val="24"/>
        </w:rPr>
        <w:t>Email discussion summary for</w:t>
      </w:r>
      <w:r>
        <w:rPr>
          <w:rFonts w:ascii="Arial" w:hAnsi="Arial" w:cs="Arial"/>
          <w:b/>
          <w:bCs/>
          <w:sz w:val="24"/>
          <w:szCs w:val="24"/>
        </w:rPr>
        <w:t xml:space="preserve"> </w:t>
      </w:r>
      <w:r w:rsidRPr="00911FC7">
        <w:rPr>
          <w:rFonts w:ascii="Arial" w:hAnsi="Arial" w:cs="Arial"/>
          <w:b/>
          <w:bCs/>
          <w:sz w:val="24"/>
          <w:szCs w:val="24"/>
        </w:rPr>
        <w:t>[95e][125] NR_RF_FR2_req_enh_Part_5</w:t>
      </w:r>
    </w:p>
    <w:p w14:paraId="430ECD01" w14:textId="77777777" w:rsidR="00121564" w:rsidRDefault="00121564" w:rsidP="001215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29DB7A67" w14:textId="77777777" w:rsidR="00121564" w:rsidRDefault="00121564" w:rsidP="00121564">
      <w:pPr>
        <w:rPr>
          <w:rFonts w:ascii="Arial" w:hAnsi="Arial" w:cs="Arial"/>
          <w:b/>
        </w:rPr>
      </w:pPr>
      <w:r>
        <w:rPr>
          <w:rFonts w:ascii="Arial" w:hAnsi="Arial" w:cs="Arial"/>
          <w:b/>
        </w:rPr>
        <w:t xml:space="preserve">Discussion: </w:t>
      </w:r>
    </w:p>
    <w:p w14:paraId="63F38F7E" w14:textId="77777777" w:rsidR="00121564" w:rsidRDefault="00121564" w:rsidP="00121564">
      <w:r>
        <w:t>.</w:t>
      </w:r>
    </w:p>
    <w:p w14:paraId="11D4B8F5" w14:textId="2252F971"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28C83CDD" w14:textId="77777777" w:rsidR="00121564" w:rsidRDefault="00121564" w:rsidP="00121564">
      <w:pPr>
        <w:rPr>
          <w:rFonts w:ascii="Arial" w:hAnsi="Arial" w:cs="Arial"/>
          <w:b/>
          <w:color w:val="0000FF"/>
          <w:sz w:val="24"/>
        </w:rPr>
      </w:pPr>
    </w:p>
    <w:p w14:paraId="02C2326E" w14:textId="2FED6AB3" w:rsidR="00D4420D" w:rsidRDefault="00D4420D" w:rsidP="00D4420D">
      <w:pPr>
        <w:rPr>
          <w:rFonts w:ascii="Arial" w:hAnsi="Arial" w:cs="Arial"/>
          <w:b/>
          <w:bCs/>
          <w:sz w:val="24"/>
          <w:szCs w:val="24"/>
        </w:rPr>
      </w:pPr>
      <w:r>
        <w:rPr>
          <w:rFonts w:ascii="Arial" w:hAnsi="Arial" w:cs="Arial"/>
          <w:b/>
          <w:bCs/>
          <w:color w:val="0000FF"/>
          <w:sz w:val="24"/>
          <w:szCs w:val="24"/>
        </w:rPr>
        <w:t xml:space="preserve">R4-2008892           </w:t>
      </w:r>
      <w:r>
        <w:rPr>
          <w:rFonts w:ascii="Arial" w:hAnsi="Arial" w:cs="Arial"/>
          <w:b/>
          <w:bCs/>
          <w:sz w:val="24"/>
          <w:szCs w:val="24"/>
        </w:rPr>
        <w:t xml:space="preserve">WF on </w:t>
      </w:r>
      <w:r w:rsidRPr="00D4420D">
        <w:rPr>
          <w:rFonts w:ascii="Arial" w:hAnsi="Arial" w:cs="Arial"/>
          <w:b/>
          <w:bCs/>
          <w:sz w:val="24"/>
          <w:szCs w:val="24"/>
        </w:rPr>
        <w:t>spherical coverage improvements and study results</w:t>
      </w:r>
    </w:p>
    <w:p w14:paraId="6F155623" w14:textId="77777777" w:rsidR="00D4420D" w:rsidRDefault="00D4420D" w:rsidP="00D4420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096750E" w14:textId="15A6E6EC" w:rsidR="00D4420D" w:rsidRDefault="00D4420D" w:rsidP="00D4420D">
      <w:pPr>
        <w:spacing w:after="0"/>
        <w:ind w:left="1136" w:firstLine="284"/>
        <w:rPr>
          <w:i/>
        </w:rPr>
      </w:pPr>
      <w:r w:rsidRPr="00212AEE">
        <w:rPr>
          <w:i/>
        </w:rPr>
        <w:t xml:space="preserve">Source: </w:t>
      </w:r>
      <w:r>
        <w:rPr>
          <w:i/>
        </w:rPr>
        <w:t>Samsung</w:t>
      </w:r>
    </w:p>
    <w:p w14:paraId="471559B3" w14:textId="77777777" w:rsidR="00D4420D" w:rsidRDefault="00D4420D" w:rsidP="00D4420D">
      <w:pPr>
        <w:rPr>
          <w:rFonts w:ascii="Arial" w:hAnsi="Arial" w:cs="Arial"/>
          <w:b/>
          <w:bCs/>
        </w:rPr>
      </w:pPr>
    </w:p>
    <w:p w14:paraId="191F0A09" w14:textId="77777777" w:rsidR="00D4420D" w:rsidRDefault="00D4420D" w:rsidP="00D4420D">
      <w:pPr>
        <w:rPr>
          <w:rFonts w:ascii="Arial" w:hAnsi="Arial" w:cs="Arial"/>
          <w:b/>
        </w:rPr>
      </w:pPr>
      <w:r>
        <w:rPr>
          <w:rFonts w:ascii="Arial" w:hAnsi="Arial" w:cs="Arial"/>
          <w:b/>
        </w:rPr>
        <w:t xml:space="preserve">Discussion: </w:t>
      </w:r>
    </w:p>
    <w:p w14:paraId="56D0C539" w14:textId="77777777" w:rsidR="00D4420D" w:rsidRDefault="00D4420D" w:rsidP="00D4420D">
      <w:r>
        <w:t>.</w:t>
      </w:r>
    </w:p>
    <w:p w14:paraId="181D38BF" w14:textId="222B0043" w:rsidR="00D4420D" w:rsidRDefault="00D4420D" w:rsidP="00D4420D">
      <w:pPr>
        <w:rPr>
          <w:rFonts w:ascii="Arial" w:hAnsi="Arial" w:cs="Arial"/>
          <w:b/>
          <w:color w:val="0000FF"/>
          <w:sz w:val="24"/>
        </w:rPr>
      </w:pPr>
      <w:r>
        <w:rPr>
          <w:rFonts w:ascii="Arial" w:hAnsi="Arial" w:cs="Arial"/>
          <w:b/>
          <w:bCs/>
        </w:rPr>
        <w:lastRenderedPageBreak/>
        <w:t xml:space="preserve">Decision:                    </w:t>
      </w:r>
      <w:r w:rsidRPr="002665A9">
        <w:rPr>
          <w:rFonts w:ascii="Arial" w:hAnsi="Arial" w:cs="Arial"/>
          <w:b/>
          <w:bCs/>
          <w:highlight w:val="yellow"/>
        </w:rPr>
        <w:t>Return t</w:t>
      </w:r>
      <w:r>
        <w:rPr>
          <w:rFonts w:ascii="Arial" w:hAnsi="Arial" w:cs="Arial"/>
          <w:b/>
          <w:bCs/>
          <w:highlight w:val="yellow"/>
        </w:rPr>
        <w:t>o.</w:t>
      </w:r>
    </w:p>
    <w:p w14:paraId="64C83067" w14:textId="77777777" w:rsidR="00D4420D" w:rsidRDefault="00D4420D" w:rsidP="00FF7D3D">
      <w:pPr>
        <w:rPr>
          <w:rFonts w:ascii="Arial" w:hAnsi="Arial" w:cs="Arial"/>
          <w:b/>
          <w:color w:val="0000FF"/>
          <w:sz w:val="24"/>
        </w:rPr>
      </w:pPr>
    </w:p>
    <w:p w14:paraId="64F6B02E" w14:textId="12C6C018" w:rsidR="00FF7D3D" w:rsidRDefault="00FF7D3D" w:rsidP="00FF7D3D">
      <w:pPr>
        <w:rPr>
          <w:rFonts w:ascii="Arial" w:hAnsi="Arial" w:cs="Arial"/>
          <w:b/>
          <w:sz w:val="24"/>
        </w:rPr>
      </w:pPr>
      <w:r>
        <w:rPr>
          <w:rFonts w:ascii="Arial" w:hAnsi="Arial" w:cs="Arial"/>
          <w:b/>
          <w:color w:val="0000FF"/>
          <w:sz w:val="24"/>
        </w:rPr>
        <w:t>R4-2006312</w:t>
      </w:r>
      <w:r>
        <w:rPr>
          <w:rFonts w:ascii="Arial" w:hAnsi="Arial" w:cs="Arial"/>
          <w:b/>
          <w:color w:val="0000FF"/>
          <w:sz w:val="24"/>
        </w:rPr>
        <w:tab/>
      </w:r>
      <w:r>
        <w:rPr>
          <w:rFonts w:ascii="Arial" w:hAnsi="Arial" w:cs="Arial"/>
          <w:b/>
          <w:sz w:val="24"/>
        </w:rPr>
        <w:t>Further view on spherical coverage improvements for Rel-16</w:t>
      </w:r>
    </w:p>
    <w:p w14:paraId="66D1C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9ED91AD" w14:textId="77777777" w:rsidR="00FF7D3D" w:rsidRDefault="00FF7D3D" w:rsidP="00FF7D3D">
      <w:pPr>
        <w:rPr>
          <w:rFonts w:ascii="Arial" w:hAnsi="Arial" w:cs="Arial"/>
          <w:b/>
        </w:rPr>
      </w:pPr>
      <w:r>
        <w:rPr>
          <w:rFonts w:ascii="Arial" w:hAnsi="Arial" w:cs="Arial"/>
          <w:b/>
        </w:rPr>
        <w:t xml:space="preserve">Discussion: </w:t>
      </w:r>
    </w:p>
    <w:p w14:paraId="49FA51E5" w14:textId="77777777" w:rsidR="00FF7D3D" w:rsidRDefault="00FF7D3D" w:rsidP="00FF7D3D">
      <w:r>
        <w:t>.</w:t>
      </w:r>
    </w:p>
    <w:p w14:paraId="3B0154A8"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492F0" w14:textId="1E1C33F1" w:rsidR="00FF7D3D" w:rsidRDefault="00FF7D3D" w:rsidP="00FF7D3D">
      <w:pPr>
        <w:rPr>
          <w:color w:val="993300"/>
          <w:u w:val="single"/>
        </w:rPr>
      </w:pPr>
    </w:p>
    <w:p w14:paraId="4D25C55F" w14:textId="77777777" w:rsidR="00FF7D3D" w:rsidRDefault="00FF7D3D" w:rsidP="00FF7D3D">
      <w:pPr>
        <w:rPr>
          <w:rFonts w:ascii="Arial" w:hAnsi="Arial" w:cs="Arial"/>
          <w:b/>
          <w:sz w:val="24"/>
        </w:rPr>
      </w:pPr>
      <w:r>
        <w:rPr>
          <w:rFonts w:ascii="Arial" w:hAnsi="Arial" w:cs="Arial"/>
          <w:b/>
          <w:color w:val="0000FF"/>
          <w:sz w:val="24"/>
        </w:rPr>
        <w:br/>
        <w:t>R4-2006359</w:t>
      </w:r>
      <w:r>
        <w:rPr>
          <w:rFonts w:ascii="Arial" w:hAnsi="Arial" w:cs="Arial"/>
          <w:b/>
          <w:color w:val="0000FF"/>
          <w:sz w:val="24"/>
        </w:rPr>
        <w:tab/>
      </w:r>
      <w:r>
        <w:rPr>
          <w:rFonts w:ascii="Arial" w:hAnsi="Arial" w:cs="Arial"/>
          <w:b/>
          <w:sz w:val="24"/>
        </w:rPr>
        <w:t>Views on PC3 spherical coverage requirements in Rel-16 and beyond</w:t>
      </w:r>
    </w:p>
    <w:p w14:paraId="3D11B2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6AFD25F7" w14:textId="77777777" w:rsidR="00FF7D3D" w:rsidRDefault="00FF7D3D" w:rsidP="00FF7D3D">
      <w:pPr>
        <w:rPr>
          <w:rFonts w:ascii="Arial" w:hAnsi="Arial" w:cs="Arial"/>
          <w:b/>
        </w:rPr>
      </w:pPr>
      <w:r>
        <w:rPr>
          <w:rFonts w:ascii="Arial" w:hAnsi="Arial" w:cs="Arial"/>
          <w:b/>
        </w:rPr>
        <w:t xml:space="preserve">Discussion: </w:t>
      </w:r>
    </w:p>
    <w:p w14:paraId="0CA67024" w14:textId="77777777" w:rsidR="00FF7D3D" w:rsidRDefault="00FF7D3D" w:rsidP="00FF7D3D">
      <w:r>
        <w:t>.</w:t>
      </w:r>
    </w:p>
    <w:p w14:paraId="36A01616"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28CED9" w14:textId="37E0656F" w:rsidR="00FF7D3D" w:rsidRDefault="00FF7D3D" w:rsidP="00FF7D3D">
      <w:pPr>
        <w:rPr>
          <w:color w:val="993300"/>
          <w:u w:val="single"/>
        </w:rPr>
      </w:pPr>
    </w:p>
    <w:p w14:paraId="00943666" w14:textId="77777777" w:rsidR="00FF7D3D" w:rsidRDefault="00FF7D3D" w:rsidP="00FF7D3D">
      <w:pPr>
        <w:rPr>
          <w:rFonts w:ascii="Arial" w:hAnsi="Arial" w:cs="Arial"/>
          <w:b/>
          <w:sz w:val="24"/>
        </w:rPr>
      </w:pPr>
      <w:r>
        <w:rPr>
          <w:rFonts w:ascii="Arial" w:hAnsi="Arial" w:cs="Arial"/>
          <w:b/>
          <w:color w:val="0000FF"/>
          <w:sz w:val="24"/>
        </w:rPr>
        <w:br/>
        <w:t>R4-2007276</w:t>
      </w:r>
      <w:r>
        <w:rPr>
          <w:rFonts w:ascii="Arial" w:hAnsi="Arial" w:cs="Arial"/>
          <w:b/>
          <w:color w:val="0000FF"/>
          <w:sz w:val="24"/>
        </w:rPr>
        <w:tab/>
      </w:r>
      <w:r>
        <w:rPr>
          <w:rFonts w:ascii="Arial" w:hAnsi="Arial" w:cs="Arial"/>
          <w:b/>
          <w:sz w:val="24"/>
        </w:rPr>
        <w:t>Further views on improvement to spherical coverage requirements for PC3</w:t>
      </w:r>
    </w:p>
    <w:p w14:paraId="50F7992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14:paraId="45BC6768" w14:textId="77777777" w:rsidR="00FF7D3D" w:rsidRDefault="00FF7D3D" w:rsidP="00FF7D3D">
      <w:pPr>
        <w:rPr>
          <w:rFonts w:ascii="Arial" w:hAnsi="Arial" w:cs="Arial"/>
          <w:b/>
        </w:rPr>
      </w:pPr>
      <w:r>
        <w:rPr>
          <w:rFonts w:ascii="Arial" w:hAnsi="Arial" w:cs="Arial"/>
          <w:b/>
        </w:rPr>
        <w:t xml:space="preserve">Discussion: </w:t>
      </w:r>
    </w:p>
    <w:p w14:paraId="67D7E316" w14:textId="77777777" w:rsidR="00FF7D3D" w:rsidRDefault="00FF7D3D" w:rsidP="00FF7D3D">
      <w:r>
        <w:t>.</w:t>
      </w:r>
    </w:p>
    <w:p w14:paraId="5EAC88A0"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2FA8D1" w14:textId="7E71613E" w:rsidR="00FF7D3D" w:rsidRDefault="00FF7D3D" w:rsidP="00FF7D3D">
      <w:pPr>
        <w:rPr>
          <w:color w:val="993300"/>
          <w:u w:val="single"/>
        </w:rPr>
      </w:pPr>
    </w:p>
    <w:p w14:paraId="1F6C545C" w14:textId="77777777" w:rsidR="00FF7D3D" w:rsidRDefault="00FF7D3D" w:rsidP="00FF7D3D">
      <w:pPr>
        <w:pStyle w:val="Heading5"/>
      </w:pPr>
      <w:bookmarkStart w:id="118" w:name="_Toc40738446"/>
      <w:r>
        <w:t>6.14.1.8</w:t>
      </w:r>
      <w:r>
        <w:tab/>
        <w:t>Multiband relaxation framework enhancement [NR_RF_FR2_req_enh]</w:t>
      </w:r>
      <w:bookmarkEnd w:id="118"/>
    </w:p>
    <w:p w14:paraId="19ED1F9F" w14:textId="77777777" w:rsidR="00FF7D3D" w:rsidRDefault="00FF7D3D" w:rsidP="00FF7D3D">
      <w:pPr>
        <w:rPr>
          <w:rFonts w:ascii="Arial" w:hAnsi="Arial" w:cs="Arial"/>
          <w:b/>
          <w:sz w:val="24"/>
        </w:rPr>
      </w:pPr>
      <w:r>
        <w:rPr>
          <w:rFonts w:ascii="Arial" w:hAnsi="Arial" w:cs="Arial"/>
          <w:b/>
          <w:color w:val="0000FF"/>
          <w:sz w:val="24"/>
        </w:rPr>
        <w:br/>
        <w:t>R4-2006313</w:t>
      </w:r>
      <w:r>
        <w:rPr>
          <w:rFonts w:ascii="Arial" w:hAnsi="Arial" w:cs="Arial"/>
          <w:b/>
          <w:color w:val="0000FF"/>
          <w:sz w:val="24"/>
        </w:rPr>
        <w:tab/>
      </w:r>
      <w:r>
        <w:rPr>
          <w:rFonts w:ascii="Arial" w:hAnsi="Arial" w:cs="Arial"/>
          <w:b/>
          <w:sz w:val="24"/>
        </w:rPr>
        <w:t>CR to 38.101-2: Revision to Multiband Relaxations</w:t>
      </w:r>
    </w:p>
    <w:p w14:paraId="38E2D43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-0148  Cat: F (Rel-16)</w:t>
      </w:r>
      <w:r>
        <w:rPr>
          <w:i/>
        </w:rPr>
        <w:br/>
      </w:r>
      <w:r>
        <w:rPr>
          <w:i/>
        </w:rPr>
        <w:br/>
      </w:r>
      <w:r>
        <w:rPr>
          <w:i/>
        </w:rPr>
        <w:tab/>
      </w:r>
      <w:r>
        <w:rPr>
          <w:i/>
        </w:rPr>
        <w:tab/>
      </w:r>
      <w:r>
        <w:rPr>
          <w:i/>
        </w:rPr>
        <w:tab/>
      </w:r>
      <w:r>
        <w:rPr>
          <w:i/>
        </w:rPr>
        <w:tab/>
      </w:r>
      <w:r>
        <w:rPr>
          <w:i/>
        </w:rPr>
        <w:tab/>
        <w:t>Source: Samsung</w:t>
      </w:r>
    </w:p>
    <w:p w14:paraId="70F3A6A1" w14:textId="77777777" w:rsidR="00FF7D3D" w:rsidRDefault="00FF7D3D" w:rsidP="00FF7D3D">
      <w:pPr>
        <w:rPr>
          <w:rFonts w:ascii="Arial" w:hAnsi="Arial" w:cs="Arial"/>
          <w:b/>
        </w:rPr>
      </w:pPr>
      <w:r>
        <w:rPr>
          <w:rFonts w:ascii="Arial" w:hAnsi="Arial" w:cs="Arial"/>
          <w:b/>
        </w:rPr>
        <w:t xml:space="preserve">Discussion: </w:t>
      </w:r>
    </w:p>
    <w:p w14:paraId="4E4C633A" w14:textId="77777777" w:rsidR="00FF7D3D" w:rsidRDefault="00FF7D3D" w:rsidP="00FF7D3D">
      <w:r>
        <w:t>.</w:t>
      </w:r>
    </w:p>
    <w:p w14:paraId="5C91BCA4"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0DE">
        <w:rPr>
          <w:rFonts w:ascii="Arial" w:hAnsi="Arial" w:cs="Arial"/>
          <w:b/>
          <w:highlight w:val="green"/>
        </w:rPr>
        <w:t>Agreed.</w:t>
      </w:r>
    </w:p>
    <w:p w14:paraId="3858F644" w14:textId="6755AB19" w:rsidR="00225160" w:rsidRDefault="00225160" w:rsidP="00FF7D3D">
      <w:pPr>
        <w:rPr>
          <w:rFonts w:ascii="Arial" w:hAnsi="Arial" w:cs="Arial"/>
          <w:b/>
        </w:rPr>
      </w:pPr>
    </w:p>
    <w:p w14:paraId="638781E8" w14:textId="16F7B7F5" w:rsidR="00FF7D3D" w:rsidRDefault="00FF7D3D" w:rsidP="00FF7D3D">
      <w:pPr>
        <w:rPr>
          <w:color w:val="993300"/>
          <w:u w:val="single"/>
        </w:rPr>
      </w:pPr>
    </w:p>
    <w:p w14:paraId="608F9951" w14:textId="77777777" w:rsidR="00FF7D3D" w:rsidRDefault="00FF7D3D" w:rsidP="00FF7D3D">
      <w:pPr>
        <w:rPr>
          <w:rFonts w:ascii="Arial" w:hAnsi="Arial" w:cs="Arial"/>
          <w:b/>
          <w:sz w:val="24"/>
        </w:rPr>
      </w:pPr>
      <w:r>
        <w:rPr>
          <w:rFonts w:ascii="Arial" w:hAnsi="Arial" w:cs="Arial"/>
          <w:b/>
          <w:color w:val="0000FF"/>
          <w:sz w:val="24"/>
        </w:rPr>
        <w:lastRenderedPageBreak/>
        <w:br/>
        <w:t>R4-2006328</w:t>
      </w:r>
      <w:r>
        <w:rPr>
          <w:rFonts w:ascii="Arial" w:hAnsi="Arial" w:cs="Arial"/>
          <w:b/>
          <w:color w:val="0000FF"/>
          <w:sz w:val="24"/>
        </w:rPr>
        <w:tab/>
      </w:r>
      <w:r>
        <w:rPr>
          <w:rFonts w:ascii="Arial" w:hAnsi="Arial" w:cs="Arial"/>
          <w:b/>
          <w:sz w:val="24"/>
        </w:rPr>
        <w:t>[draft] LS response on Multiband relaxation for FR2</w:t>
      </w:r>
    </w:p>
    <w:p w14:paraId="7FF991D0"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Sony, Ericsson, Samsung, Qualcomm</w:t>
      </w:r>
    </w:p>
    <w:p w14:paraId="245BCD27" w14:textId="77777777" w:rsidR="00FF7D3D" w:rsidRDefault="00FF7D3D" w:rsidP="00FF7D3D">
      <w:pPr>
        <w:rPr>
          <w:rFonts w:ascii="Arial" w:hAnsi="Arial" w:cs="Arial"/>
          <w:b/>
        </w:rPr>
      </w:pPr>
      <w:r>
        <w:rPr>
          <w:rFonts w:ascii="Arial" w:hAnsi="Arial" w:cs="Arial"/>
          <w:b/>
        </w:rPr>
        <w:t xml:space="preserve">Discussion: </w:t>
      </w:r>
    </w:p>
    <w:p w14:paraId="70DA1CEB" w14:textId="77777777" w:rsidR="00FF7D3D" w:rsidRDefault="00FF7D3D" w:rsidP="00FF7D3D">
      <w:r>
        <w:t>.</w:t>
      </w:r>
    </w:p>
    <w:p w14:paraId="02699633"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9455B5" w14:textId="55E30CA9" w:rsidR="00FF7D3D" w:rsidRDefault="00FF7D3D" w:rsidP="00FF7D3D">
      <w:pPr>
        <w:rPr>
          <w:color w:val="993300"/>
          <w:u w:val="single"/>
        </w:rPr>
      </w:pPr>
    </w:p>
    <w:p w14:paraId="27A90827" w14:textId="77777777" w:rsidR="00FF7D3D" w:rsidRDefault="00FF7D3D" w:rsidP="00FF7D3D">
      <w:pPr>
        <w:rPr>
          <w:rFonts w:ascii="Arial" w:hAnsi="Arial" w:cs="Arial"/>
          <w:b/>
          <w:sz w:val="24"/>
        </w:rPr>
      </w:pPr>
      <w:r>
        <w:rPr>
          <w:rFonts w:ascii="Arial" w:hAnsi="Arial" w:cs="Arial"/>
          <w:b/>
          <w:color w:val="0000FF"/>
          <w:sz w:val="24"/>
        </w:rPr>
        <w:br/>
        <w:t>R4-2006350</w:t>
      </w:r>
      <w:r>
        <w:rPr>
          <w:rFonts w:ascii="Arial" w:hAnsi="Arial" w:cs="Arial"/>
          <w:b/>
          <w:color w:val="0000FF"/>
          <w:sz w:val="24"/>
        </w:rPr>
        <w:tab/>
      </w:r>
      <w:r>
        <w:rPr>
          <w:rFonts w:ascii="Arial" w:hAnsi="Arial" w:cs="Arial"/>
          <w:b/>
          <w:sz w:val="24"/>
        </w:rPr>
        <w:t>Views on MBR enhancement for FR2</w:t>
      </w:r>
    </w:p>
    <w:p w14:paraId="1AAA7C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1970C39D" w14:textId="77777777" w:rsidR="00FF7D3D" w:rsidRDefault="00FF7D3D" w:rsidP="00FF7D3D">
      <w:pPr>
        <w:rPr>
          <w:rFonts w:ascii="Arial" w:hAnsi="Arial" w:cs="Arial"/>
          <w:b/>
        </w:rPr>
      </w:pPr>
      <w:r>
        <w:rPr>
          <w:rFonts w:ascii="Arial" w:hAnsi="Arial" w:cs="Arial"/>
          <w:b/>
        </w:rPr>
        <w:t xml:space="preserve">Discussion: </w:t>
      </w:r>
    </w:p>
    <w:p w14:paraId="160D25BF" w14:textId="77777777" w:rsidR="00FF7D3D" w:rsidRDefault="00FF7D3D" w:rsidP="00FF7D3D">
      <w:r>
        <w:t>.</w:t>
      </w:r>
    </w:p>
    <w:p w14:paraId="13F391CC"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6DBD59" w14:textId="375A080C" w:rsidR="00FF7D3D" w:rsidRDefault="00FF7D3D" w:rsidP="00FF7D3D">
      <w:pPr>
        <w:rPr>
          <w:color w:val="993300"/>
          <w:u w:val="single"/>
        </w:rPr>
      </w:pPr>
    </w:p>
    <w:p w14:paraId="3A05B236" w14:textId="77777777" w:rsidR="00FF7D3D" w:rsidRDefault="00FF7D3D" w:rsidP="00FF7D3D">
      <w:pPr>
        <w:rPr>
          <w:rFonts w:ascii="Arial" w:hAnsi="Arial" w:cs="Arial"/>
          <w:b/>
          <w:sz w:val="24"/>
        </w:rPr>
      </w:pPr>
      <w:r>
        <w:rPr>
          <w:rFonts w:ascii="Arial" w:hAnsi="Arial" w:cs="Arial"/>
          <w:b/>
          <w:color w:val="0000FF"/>
          <w:sz w:val="24"/>
        </w:rPr>
        <w:br/>
        <w:t>R4-2006351</w:t>
      </w:r>
      <w:r>
        <w:rPr>
          <w:rFonts w:ascii="Arial" w:hAnsi="Arial" w:cs="Arial"/>
          <w:b/>
          <w:color w:val="0000FF"/>
          <w:sz w:val="24"/>
        </w:rPr>
        <w:tab/>
      </w:r>
      <w:r>
        <w:rPr>
          <w:rFonts w:ascii="Arial" w:hAnsi="Arial" w:cs="Arial"/>
          <w:b/>
          <w:sz w:val="24"/>
        </w:rPr>
        <w:t>[draft] LS response on Multiband relaxation for FR2</w:t>
      </w:r>
    </w:p>
    <w:p w14:paraId="079281E9"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 Inc.</w:t>
      </w:r>
    </w:p>
    <w:p w14:paraId="1A8E7547" w14:textId="77777777" w:rsidR="00FF7D3D" w:rsidRDefault="00FF7D3D" w:rsidP="00FF7D3D">
      <w:pPr>
        <w:rPr>
          <w:rFonts w:ascii="Arial" w:hAnsi="Arial" w:cs="Arial"/>
          <w:b/>
        </w:rPr>
      </w:pPr>
      <w:r>
        <w:rPr>
          <w:rFonts w:ascii="Arial" w:hAnsi="Arial" w:cs="Arial"/>
          <w:b/>
        </w:rPr>
        <w:t xml:space="preserve">Discussion: </w:t>
      </w:r>
    </w:p>
    <w:p w14:paraId="6635F005" w14:textId="77777777" w:rsidR="00FF7D3D" w:rsidRDefault="00FF7D3D" w:rsidP="00FF7D3D">
      <w:r>
        <w:t>.</w:t>
      </w:r>
    </w:p>
    <w:p w14:paraId="1B41C06D"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yellow"/>
        </w:rPr>
        <w:t>Return to.</w:t>
      </w:r>
    </w:p>
    <w:p w14:paraId="3E45D7BE" w14:textId="4B83D2FB" w:rsidR="00FF7D3D" w:rsidRDefault="00FF7D3D" w:rsidP="00FF7D3D">
      <w:pPr>
        <w:rPr>
          <w:color w:val="993300"/>
          <w:u w:val="single"/>
        </w:rPr>
      </w:pPr>
    </w:p>
    <w:p w14:paraId="18726B64" w14:textId="77777777" w:rsidR="00FF7D3D" w:rsidRDefault="00FF7D3D" w:rsidP="00FF7D3D">
      <w:pPr>
        <w:rPr>
          <w:rFonts w:ascii="Arial" w:hAnsi="Arial" w:cs="Arial"/>
          <w:b/>
          <w:sz w:val="24"/>
        </w:rPr>
      </w:pPr>
      <w:r>
        <w:rPr>
          <w:rFonts w:ascii="Arial" w:hAnsi="Arial" w:cs="Arial"/>
          <w:b/>
          <w:color w:val="0000FF"/>
          <w:sz w:val="24"/>
        </w:rPr>
        <w:br/>
        <w:t>R4-2006352</w:t>
      </w:r>
      <w:r>
        <w:rPr>
          <w:rFonts w:ascii="Arial" w:hAnsi="Arial" w:cs="Arial"/>
          <w:b/>
          <w:color w:val="0000FF"/>
          <w:sz w:val="24"/>
        </w:rPr>
        <w:tab/>
      </w:r>
      <w:r>
        <w:rPr>
          <w:rFonts w:ascii="Arial" w:hAnsi="Arial" w:cs="Arial"/>
          <w:b/>
          <w:sz w:val="24"/>
        </w:rPr>
        <w:t>CR to 38.101-2 on correction of the FR2 multi-band requirement framework</w:t>
      </w:r>
    </w:p>
    <w:p w14:paraId="788EAD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-0149  Cat: F (Rel-15)</w:t>
      </w:r>
      <w:r>
        <w:rPr>
          <w:i/>
        </w:rPr>
        <w:br/>
      </w:r>
      <w:r>
        <w:rPr>
          <w:i/>
        </w:rPr>
        <w:br/>
      </w:r>
      <w:r>
        <w:rPr>
          <w:i/>
        </w:rPr>
        <w:tab/>
      </w:r>
      <w:r>
        <w:rPr>
          <w:i/>
        </w:rPr>
        <w:tab/>
      </w:r>
      <w:r>
        <w:rPr>
          <w:i/>
        </w:rPr>
        <w:tab/>
      </w:r>
      <w:r>
        <w:rPr>
          <w:i/>
        </w:rPr>
        <w:tab/>
      </w:r>
      <w:r>
        <w:rPr>
          <w:i/>
        </w:rPr>
        <w:tab/>
        <w:t>Source: Apple Inc.</w:t>
      </w:r>
    </w:p>
    <w:p w14:paraId="14985201" w14:textId="77777777" w:rsidR="00FF7D3D" w:rsidRDefault="00FF7D3D" w:rsidP="00FF7D3D">
      <w:pPr>
        <w:rPr>
          <w:rFonts w:ascii="Arial" w:hAnsi="Arial" w:cs="Arial"/>
          <w:b/>
        </w:rPr>
      </w:pPr>
      <w:r>
        <w:rPr>
          <w:rFonts w:ascii="Arial" w:hAnsi="Arial" w:cs="Arial"/>
          <w:b/>
        </w:rPr>
        <w:t xml:space="preserve">Discussion: </w:t>
      </w:r>
    </w:p>
    <w:p w14:paraId="328EB23A" w14:textId="77777777" w:rsidR="00FF7D3D" w:rsidRDefault="00FF7D3D" w:rsidP="00FF7D3D">
      <w:r>
        <w:t>.</w:t>
      </w:r>
    </w:p>
    <w:p w14:paraId="667FCB52"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0DE">
        <w:rPr>
          <w:rFonts w:ascii="Arial" w:hAnsi="Arial" w:cs="Arial"/>
          <w:b/>
          <w:highlight w:val="green"/>
        </w:rPr>
        <w:t>Agreed.</w:t>
      </w:r>
    </w:p>
    <w:p w14:paraId="37B36C20" w14:textId="04FC84D0" w:rsidR="00225160" w:rsidRDefault="00225160" w:rsidP="00FF7D3D">
      <w:pPr>
        <w:rPr>
          <w:rFonts w:ascii="Arial" w:hAnsi="Arial" w:cs="Arial"/>
          <w:b/>
        </w:rPr>
      </w:pPr>
    </w:p>
    <w:p w14:paraId="7C0156B0" w14:textId="77777777" w:rsidR="00FF7D3D" w:rsidRDefault="00FF7D3D" w:rsidP="00FF7D3D">
      <w:pPr>
        <w:rPr>
          <w:rFonts w:ascii="Arial" w:hAnsi="Arial" w:cs="Arial"/>
          <w:b/>
          <w:sz w:val="24"/>
        </w:rPr>
      </w:pPr>
      <w:r>
        <w:rPr>
          <w:rFonts w:ascii="Arial" w:hAnsi="Arial" w:cs="Arial"/>
          <w:b/>
          <w:color w:val="0000FF"/>
          <w:sz w:val="24"/>
        </w:rPr>
        <w:br/>
        <w:t>R4-2006353</w:t>
      </w:r>
      <w:r>
        <w:rPr>
          <w:rFonts w:ascii="Arial" w:hAnsi="Arial" w:cs="Arial"/>
          <w:b/>
          <w:color w:val="0000FF"/>
          <w:sz w:val="24"/>
        </w:rPr>
        <w:tab/>
      </w:r>
      <w:r>
        <w:rPr>
          <w:rFonts w:ascii="Arial" w:hAnsi="Arial" w:cs="Arial"/>
          <w:b/>
          <w:sz w:val="24"/>
        </w:rPr>
        <w:t>CR to 38.307 on clarification of the FR2 multi-band requirement framework</w:t>
      </w:r>
    </w:p>
    <w:p w14:paraId="5A678DBB"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-0018  Cat: F (Rel-16)</w:t>
      </w:r>
      <w:r>
        <w:rPr>
          <w:i/>
        </w:rPr>
        <w:br/>
      </w:r>
      <w:r>
        <w:rPr>
          <w:i/>
        </w:rPr>
        <w:br/>
      </w:r>
      <w:r>
        <w:rPr>
          <w:i/>
        </w:rPr>
        <w:tab/>
      </w:r>
      <w:r>
        <w:rPr>
          <w:i/>
        </w:rPr>
        <w:tab/>
      </w:r>
      <w:r>
        <w:rPr>
          <w:i/>
        </w:rPr>
        <w:tab/>
      </w:r>
      <w:r>
        <w:rPr>
          <w:i/>
        </w:rPr>
        <w:tab/>
      </w:r>
      <w:r>
        <w:rPr>
          <w:i/>
        </w:rPr>
        <w:tab/>
        <w:t>Source: Apple Inc.</w:t>
      </w:r>
    </w:p>
    <w:p w14:paraId="51B51912" w14:textId="77777777" w:rsidR="00FF7D3D" w:rsidRDefault="00FF7D3D" w:rsidP="00FF7D3D">
      <w:pPr>
        <w:rPr>
          <w:rFonts w:ascii="Arial" w:hAnsi="Arial" w:cs="Arial"/>
          <w:b/>
        </w:rPr>
      </w:pPr>
      <w:r>
        <w:rPr>
          <w:rFonts w:ascii="Arial" w:hAnsi="Arial" w:cs="Arial"/>
          <w:b/>
        </w:rPr>
        <w:t xml:space="preserve">Discussion: </w:t>
      </w:r>
    </w:p>
    <w:p w14:paraId="2B8FB516" w14:textId="77777777" w:rsidR="00FF7D3D" w:rsidRDefault="00FF7D3D" w:rsidP="00FF7D3D">
      <w:r>
        <w:t>.</w:t>
      </w:r>
    </w:p>
    <w:p w14:paraId="15656357"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yellow"/>
        </w:rPr>
        <w:t>Return to.</w:t>
      </w:r>
    </w:p>
    <w:p w14:paraId="4322D5E6" w14:textId="07CB1806" w:rsidR="00FF7D3D" w:rsidRDefault="00FF7D3D" w:rsidP="00FF7D3D">
      <w:pPr>
        <w:rPr>
          <w:color w:val="993300"/>
          <w:u w:val="single"/>
        </w:rPr>
      </w:pPr>
    </w:p>
    <w:p w14:paraId="2A74A848" w14:textId="77777777" w:rsidR="00FF7D3D" w:rsidRDefault="00FF7D3D" w:rsidP="00FF7D3D">
      <w:pPr>
        <w:rPr>
          <w:rFonts w:ascii="Arial" w:hAnsi="Arial" w:cs="Arial"/>
          <w:b/>
          <w:sz w:val="24"/>
        </w:rPr>
      </w:pPr>
      <w:r>
        <w:rPr>
          <w:rFonts w:ascii="Arial" w:hAnsi="Arial" w:cs="Arial"/>
          <w:b/>
          <w:color w:val="0000FF"/>
          <w:sz w:val="24"/>
        </w:rPr>
        <w:br/>
        <w:t>R4-2006354</w:t>
      </w:r>
      <w:r>
        <w:rPr>
          <w:rFonts w:ascii="Arial" w:hAnsi="Arial" w:cs="Arial"/>
          <w:b/>
          <w:color w:val="0000FF"/>
          <w:sz w:val="24"/>
        </w:rPr>
        <w:tab/>
      </w:r>
      <w:r>
        <w:rPr>
          <w:rFonts w:ascii="Arial" w:hAnsi="Arial" w:cs="Arial"/>
          <w:b/>
          <w:sz w:val="24"/>
        </w:rPr>
        <w:t>TP to TR38.831: multi-band relaxation framework enhancement</w:t>
      </w:r>
    </w:p>
    <w:p w14:paraId="58688FD2"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3E6257EF" w14:textId="77777777" w:rsidR="00FF7D3D" w:rsidRDefault="00FF7D3D" w:rsidP="00FF7D3D">
      <w:pPr>
        <w:rPr>
          <w:rFonts w:ascii="Arial" w:hAnsi="Arial" w:cs="Arial"/>
          <w:b/>
        </w:rPr>
      </w:pPr>
      <w:r>
        <w:rPr>
          <w:rFonts w:ascii="Arial" w:hAnsi="Arial" w:cs="Arial"/>
          <w:b/>
        </w:rPr>
        <w:t xml:space="preserve">Discussion: </w:t>
      </w:r>
    </w:p>
    <w:p w14:paraId="5DD45433" w14:textId="77777777" w:rsidR="00FF7D3D" w:rsidRDefault="00FF7D3D" w:rsidP="00FF7D3D">
      <w:r>
        <w:t>.</w:t>
      </w:r>
    </w:p>
    <w:p w14:paraId="3E6CCD29"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green"/>
        </w:rPr>
        <w:t>Approved.</w:t>
      </w:r>
    </w:p>
    <w:p w14:paraId="35AF0357" w14:textId="01F2106D" w:rsidR="00FF7D3D" w:rsidRDefault="00FF7D3D" w:rsidP="00FF7D3D">
      <w:pPr>
        <w:rPr>
          <w:color w:val="993300"/>
          <w:u w:val="single"/>
        </w:rPr>
      </w:pPr>
    </w:p>
    <w:p w14:paraId="16200024" w14:textId="77777777" w:rsidR="00FF7D3D" w:rsidRDefault="00FF7D3D" w:rsidP="00FF7D3D">
      <w:pPr>
        <w:rPr>
          <w:rFonts w:ascii="Arial" w:hAnsi="Arial" w:cs="Arial"/>
          <w:b/>
          <w:sz w:val="24"/>
        </w:rPr>
      </w:pPr>
      <w:r>
        <w:rPr>
          <w:rFonts w:ascii="Arial" w:hAnsi="Arial" w:cs="Arial"/>
          <w:b/>
          <w:color w:val="0000FF"/>
          <w:sz w:val="24"/>
        </w:rPr>
        <w:br/>
        <w:t>R4-2006365</w:t>
      </w:r>
      <w:r>
        <w:rPr>
          <w:rFonts w:ascii="Arial" w:hAnsi="Arial" w:cs="Arial"/>
          <w:b/>
          <w:color w:val="0000FF"/>
          <w:sz w:val="24"/>
        </w:rPr>
        <w:tab/>
      </w:r>
      <w:r>
        <w:rPr>
          <w:rFonts w:ascii="Arial" w:hAnsi="Arial" w:cs="Arial"/>
          <w:b/>
          <w:sz w:val="24"/>
        </w:rPr>
        <w:t>CR to 38.101-2 on correction of the FR2 multi-band requirement framework</w:t>
      </w:r>
    </w:p>
    <w:p w14:paraId="64B22F4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v15.9.1</w:t>
      </w:r>
      <w:r>
        <w:rPr>
          <w:i/>
        </w:rPr>
        <w:br/>
      </w:r>
      <w:r>
        <w:rPr>
          <w:i/>
        </w:rPr>
        <w:tab/>
      </w:r>
      <w:r>
        <w:rPr>
          <w:i/>
        </w:rPr>
        <w:tab/>
      </w:r>
      <w:r>
        <w:rPr>
          <w:i/>
        </w:rPr>
        <w:tab/>
      </w:r>
      <w:r>
        <w:rPr>
          <w:i/>
        </w:rPr>
        <w:tab/>
      </w:r>
      <w:r>
        <w:rPr>
          <w:i/>
        </w:rPr>
        <w:tab/>
        <w:t>Source: Sony, Ericsson, Samsung, Qualcomm</w:t>
      </w:r>
    </w:p>
    <w:p w14:paraId="22CBCA13" w14:textId="77777777" w:rsidR="00FF7D3D" w:rsidRDefault="00FF7D3D" w:rsidP="00FF7D3D">
      <w:pPr>
        <w:rPr>
          <w:rFonts w:ascii="Arial" w:hAnsi="Arial" w:cs="Arial"/>
          <w:b/>
        </w:rPr>
      </w:pPr>
      <w:r>
        <w:rPr>
          <w:rFonts w:ascii="Arial" w:hAnsi="Arial" w:cs="Arial"/>
          <w:b/>
        </w:rPr>
        <w:t xml:space="preserve">Abstract: </w:t>
      </w:r>
    </w:p>
    <w:p w14:paraId="7F13FF3C" w14:textId="77777777" w:rsidR="00FF7D3D" w:rsidRDefault="00FF7D3D" w:rsidP="00FF7D3D">
      <w:r>
        <w:t xml:space="preserve">Introduce a maximum cap on to the per-band relaxation factors, such </w:t>
      </w:r>
      <w:proofErr w:type="gramStart"/>
      <w:r>
        <w:t>that ?</w:t>
      </w:r>
      <w:proofErr w:type="spellStart"/>
      <w:r>
        <w:t>MBP</w:t>
      </w:r>
      <w:proofErr w:type="gramEnd"/>
      <w:r>
        <w:t>,n</w:t>
      </w:r>
      <w:proofErr w:type="spellEnd"/>
      <w:r>
        <w:t xml:space="preserve"> = 0.75 dB and ?</w:t>
      </w:r>
      <w:proofErr w:type="spellStart"/>
      <w:r>
        <w:t>MBS,n</w:t>
      </w:r>
      <w:proofErr w:type="spellEnd"/>
      <w:r>
        <w:t xml:space="preserve"> = 0.75 dB</w:t>
      </w:r>
    </w:p>
    <w:p w14:paraId="3D3393D0" w14:textId="77777777" w:rsidR="00FF7D3D" w:rsidRDefault="00FF7D3D" w:rsidP="00FF7D3D">
      <w:pPr>
        <w:rPr>
          <w:rFonts w:ascii="Arial" w:hAnsi="Arial" w:cs="Arial"/>
          <w:b/>
        </w:rPr>
      </w:pPr>
      <w:r>
        <w:rPr>
          <w:rFonts w:ascii="Arial" w:hAnsi="Arial" w:cs="Arial"/>
          <w:b/>
        </w:rPr>
        <w:t xml:space="preserve">Discussion: </w:t>
      </w:r>
    </w:p>
    <w:p w14:paraId="7EBA6581" w14:textId="77777777" w:rsidR="00FF7D3D" w:rsidRDefault="00FF7D3D" w:rsidP="00FF7D3D">
      <w:r>
        <w:t>.</w:t>
      </w:r>
    </w:p>
    <w:p w14:paraId="4FD508F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C6A6F4" w14:textId="77777777" w:rsidR="00FF7D3D" w:rsidRDefault="00FF7D3D" w:rsidP="00FF7D3D">
      <w:pPr>
        <w:rPr>
          <w:rFonts w:ascii="Arial" w:hAnsi="Arial" w:cs="Arial"/>
          <w:b/>
          <w:sz w:val="24"/>
        </w:rPr>
      </w:pPr>
      <w:r>
        <w:rPr>
          <w:rFonts w:ascii="Arial" w:hAnsi="Arial" w:cs="Arial"/>
          <w:b/>
          <w:color w:val="0000FF"/>
          <w:sz w:val="24"/>
        </w:rPr>
        <w:br/>
        <w:t>R4-2006580</w:t>
      </w:r>
      <w:r>
        <w:rPr>
          <w:rFonts w:ascii="Arial" w:hAnsi="Arial" w:cs="Arial"/>
          <w:b/>
          <w:color w:val="0000FF"/>
          <w:sz w:val="24"/>
        </w:rPr>
        <w:tab/>
      </w:r>
      <w:r>
        <w:rPr>
          <w:rFonts w:ascii="Arial" w:hAnsi="Arial" w:cs="Arial"/>
          <w:b/>
          <w:sz w:val="24"/>
        </w:rPr>
        <w:t>CR to 38.101-2 on correction of the FR2 multi-band requirement framework</w:t>
      </w:r>
    </w:p>
    <w:p w14:paraId="71FFBE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-0158  Cat: F (Rel-15)</w:t>
      </w:r>
      <w:r>
        <w:rPr>
          <w:i/>
        </w:rPr>
        <w:br/>
      </w:r>
      <w:r>
        <w:rPr>
          <w:i/>
        </w:rPr>
        <w:br/>
      </w:r>
      <w:r>
        <w:rPr>
          <w:i/>
        </w:rPr>
        <w:tab/>
      </w:r>
      <w:r>
        <w:rPr>
          <w:i/>
        </w:rPr>
        <w:tab/>
      </w:r>
      <w:r>
        <w:rPr>
          <w:i/>
        </w:rPr>
        <w:tab/>
      </w:r>
      <w:r>
        <w:rPr>
          <w:i/>
        </w:rPr>
        <w:tab/>
      </w:r>
      <w:r>
        <w:rPr>
          <w:i/>
        </w:rPr>
        <w:tab/>
        <w:t>Source: Sony, Ericsson, Samsung, Qualcomm</w:t>
      </w:r>
    </w:p>
    <w:p w14:paraId="7B43AD9E" w14:textId="77777777" w:rsidR="00FF7D3D" w:rsidRDefault="00FF7D3D" w:rsidP="00FF7D3D">
      <w:pPr>
        <w:rPr>
          <w:rFonts w:ascii="Arial" w:hAnsi="Arial" w:cs="Arial"/>
          <w:b/>
        </w:rPr>
      </w:pPr>
      <w:r>
        <w:rPr>
          <w:rFonts w:ascii="Arial" w:hAnsi="Arial" w:cs="Arial"/>
          <w:b/>
        </w:rPr>
        <w:t xml:space="preserve">Abstract: </w:t>
      </w:r>
    </w:p>
    <w:p w14:paraId="6E688972" w14:textId="77777777" w:rsidR="00FF7D3D" w:rsidRDefault="00FF7D3D" w:rsidP="00FF7D3D">
      <w:r>
        <w:t xml:space="preserve">Introduce a maximum cap on to the per-band relaxation factors, such </w:t>
      </w:r>
      <w:proofErr w:type="gramStart"/>
      <w:r>
        <w:t>that ?</w:t>
      </w:r>
      <w:proofErr w:type="spellStart"/>
      <w:r>
        <w:t>MBP</w:t>
      </w:r>
      <w:proofErr w:type="gramEnd"/>
      <w:r>
        <w:t>,n</w:t>
      </w:r>
      <w:proofErr w:type="spellEnd"/>
      <w:r>
        <w:t xml:space="preserve"> = 0.75 dB and ?</w:t>
      </w:r>
      <w:proofErr w:type="spellStart"/>
      <w:r>
        <w:t>MBS,n</w:t>
      </w:r>
      <w:proofErr w:type="spellEnd"/>
      <w:r>
        <w:t xml:space="preserve"> = 0.75 dB</w:t>
      </w:r>
    </w:p>
    <w:p w14:paraId="3B6DCEC7" w14:textId="77777777" w:rsidR="00FF7D3D" w:rsidRDefault="00FF7D3D" w:rsidP="00FF7D3D">
      <w:pPr>
        <w:rPr>
          <w:rFonts w:ascii="Arial" w:hAnsi="Arial" w:cs="Arial"/>
          <w:b/>
        </w:rPr>
      </w:pPr>
      <w:r>
        <w:rPr>
          <w:rFonts w:ascii="Arial" w:hAnsi="Arial" w:cs="Arial"/>
          <w:b/>
        </w:rPr>
        <w:t xml:space="preserve">Discussion: </w:t>
      </w:r>
    </w:p>
    <w:p w14:paraId="7EA28593" w14:textId="77777777" w:rsidR="00FF7D3D" w:rsidRDefault="00FF7D3D" w:rsidP="00FF7D3D">
      <w:r>
        <w:t>.</w:t>
      </w:r>
    </w:p>
    <w:p w14:paraId="7CEC7E68"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0B38950" w14:textId="690B98A9" w:rsidR="00225160" w:rsidRDefault="00225160" w:rsidP="00FF7D3D">
      <w:pPr>
        <w:rPr>
          <w:rFonts w:ascii="Arial" w:hAnsi="Arial" w:cs="Arial"/>
          <w:b/>
        </w:rPr>
      </w:pPr>
    </w:p>
    <w:p w14:paraId="3BEB5E13" w14:textId="71D12CE0" w:rsidR="00FF7D3D" w:rsidRDefault="00FF7D3D" w:rsidP="00FF7D3D">
      <w:pPr>
        <w:rPr>
          <w:color w:val="993300"/>
          <w:u w:val="single"/>
        </w:rPr>
      </w:pPr>
    </w:p>
    <w:p w14:paraId="4F84DA8A" w14:textId="77777777" w:rsidR="00FF7D3D" w:rsidRDefault="00FF7D3D" w:rsidP="00FF7D3D">
      <w:pPr>
        <w:rPr>
          <w:rFonts w:ascii="Arial" w:hAnsi="Arial" w:cs="Arial"/>
          <w:b/>
          <w:sz w:val="24"/>
        </w:rPr>
      </w:pPr>
      <w:r>
        <w:rPr>
          <w:rFonts w:ascii="Arial" w:hAnsi="Arial" w:cs="Arial"/>
          <w:b/>
          <w:color w:val="0000FF"/>
          <w:sz w:val="24"/>
        </w:rPr>
        <w:br/>
        <w:t>R4-2006707</w:t>
      </w:r>
      <w:r>
        <w:rPr>
          <w:rFonts w:ascii="Arial" w:hAnsi="Arial" w:cs="Arial"/>
          <w:b/>
          <w:color w:val="0000FF"/>
          <w:sz w:val="24"/>
        </w:rPr>
        <w:tab/>
      </w:r>
      <w:r>
        <w:rPr>
          <w:rFonts w:ascii="Arial" w:hAnsi="Arial" w:cs="Arial"/>
          <w:b/>
          <w:sz w:val="24"/>
        </w:rPr>
        <w:t>MBR framework applicability</w:t>
      </w:r>
    </w:p>
    <w:p w14:paraId="36C0BF9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B82ED6F" w14:textId="77777777" w:rsidR="00FF7D3D" w:rsidRDefault="00FF7D3D" w:rsidP="00FF7D3D">
      <w:pPr>
        <w:rPr>
          <w:rFonts w:ascii="Arial" w:hAnsi="Arial" w:cs="Arial"/>
          <w:b/>
        </w:rPr>
      </w:pPr>
      <w:r>
        <w:rPr>
          <w:rFonts w:ascii="Arial" w:hAnsi="Arial" w:cs="Arial"/>
          <w:b/>
        </w:rPr>
        <w:t xml:space="preserve">Abstract: </w:t>
      </w:r>
    </w:p>
    <w:p w14:paraId="08DB6C2E" w14:textId="77777777" w:rsidR="00FF7D3D" w:rsidRDefault="00FF7D3D" w:rsidP="00FF7D3D">
      <w:r>
        <w:t>Proposals for MBR framework applicability</w:t>
      </w:r>
    </w:p>
    <w:p w14:paraId="64D1E4AB" w14:textId="77777777" w:rsidR="00FF7D3D" w:rsidRDefault="00FF7D3D" w:rsidP="00FF7D3D">
      <w:pPr>
        <w:rPr>
          <w:rFonts w:ascii="Arial" w:hAnsi="Arial" w:cs="Arial"/>
          <w:b/>
        </w:rPr>
      </w:pPr>
      <w:r>
        <w:rPr>
          <w:rFonts w:ascii="Arial" w:hAnsi="Arial" w:cs="Arial"/>
          <w:b/>
        </w:rPr>
        <w:t xml:space="preserve">Discussion: </w:t>
      </w:r>
    </w:p>
    <w:p w14:paraId="633E6AA8" w14:textId="77777777" w:rsidR="00FF7D3D" w:rsidRDefault="00FF7D3D" w:rsidP="00FF7D3D">
      <w:r>
        <w:t>.</w:t>
      </w:r>
    </w:p>
    <w:p w14:paraId="65551034"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8E9681" w14:textId="31069A2A" w:rsidR="00FF7D3D" w:rsidRDefault="00FF7D3D" w:rsidP="00FF7D3D">
      <w:pPr>
        <w:rPr>
          <w:color w:val="993300"/>
          <w:u w:val="single"/>
        </w:rPr>
      </w:pPr>
    </w:p>
    <w:p w14:paraId="3530CD26" w14:textId="77777777" w:rsidR="00FF7D3D" w:rsidRDefault="00FF7D3D" w:rsidP="00FF7D3D">
      <w:pPr>
        <w:pStyle w:val="Heading5"/>
      </w:pPr>
      <w:bookmarkStart w:id="119" w:name="_Toc40738447"/>
      <w:r>
        <w:t>6.14.1.9</w:t>
      </w:r>
      <w:r>
        <w:tab/>
        <w:t>FR2 Beam Squint [NR_RF_FR2_req_enh]</w:t>
      </w:r>
      <w:bookmarkEnd w:id="119"/>
    </w:p>
    <w:p w14:paraId="2C3AEF11" w14:textId="77777777" w:rsidR="00FF7D3D" w:rsidRDefault="00FF7D3D" w:rsidP="00FF7D3D">
      <w:pPr>
        <w:rPr>
          <w:rFonts w:ascii="Arial" w:hAnsi="Arial" w:cs="Arial"/>
          <w:b/>
          <w:sz w:val="24"/>
        </w:rPr>
      </w:pPr>
      <w:r>
        <w:rPr>
          <w:rFonts w:ascii="Arial" w:hAnsi="Arial" w:cs="Arial"/>
          <w:b/>
          <w:color w:val="0000FF"/>
          <w:sz w:val="24"/>
        </w:rPr>
        <w:br/>
        <w:t>R4-2006327</w:t>
      </w:r>
      <w:r>
        <w:rPr>
          <w:rFonts w:ascii="Arial" w:hAnsi="Arial" w:cs="Arial"/>
          <w:b/>
          <w:color w:val="0000FF"/>
          <w:sz w:val="24"/>
        </w:rPr>
        <w:tab/>
      </w:r>
      <w:r>
        <w:rPr>
          <w:rFonts w:ascii="Arial" w:hAnsi="Arial" w:cs="Arial"/>
          <w:b/>
          <w:sz w:val="24"/>
        </w:rPr>
        <w:t xml:space="preserve">Analysis on EIS degradation due to larger frequency separation for PC3 </w:t>
      </w:r>
      <w:proofErr w:type="spellStart"/>
      <w:r>
        <w:rPr>
          <w:rFonts w:ascii="Arial" w:hAnsi="Arial" w:cs="Arial"/>
          <w:b/>
          <w:sz w:val="24"/>
        </w:rPr>
        <w:t>Ues</w:t>
      </w:r>
      <w:proofErr w:type="spellEnd"/>
    </w:p>
    <w:p w14:paraId="6BF224D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437CE2EA" w14:textId="77777777" w:rsidR="00FF7D3D" w:rsidRDefault="00FF7D3D" w:rsidP="00FF7D3D">
      <w:pPr>
        <w:rPr>
          <w:rFonts w:ascii="Arial" w:hAnsi="Arial" w:cs="Arial"/>
          <w:b/>
        </w:rPr>
      </w:pPr>
      <w:r>
        <w:rPr>
          <w:rFonts w:ascii="Arial" w:hAnsi="Arial" w:cs="Arial"/>
          <w:b/>
        </w:rPr>
        <w:t xml:space="preserve">Discussion: </w:t>
      </w:r>
    </w:p>
    <w:p w14:paraId="291A0081" w14:textId="77777777" w:rsidR="00FF7D3D" w:rsidRDefault="00FF7D3D" w:rsidP="00FF7D3D">
      <w:r>
        <w:t>.</w:t>
      </w:r>
    </w:p>
    <w:p w14:paraId="145A6A7E"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921201" w14:textId="66277FB0" w:rsidR="00FF7D3D" w:rsidRDefault="00FF7D3D" w:rsidP="00FF7D3D">
      <w:pPr>
        <w:rPr>
          <w:color w:val="993300"/>
          <w:u w:val="single"/>
        </w:rPr>
      </w:pPr>
    </w:p>
    <w:p w14:paraId="2FC99298" w14:textId="77777777" w:rsidR="00FF7D3D" w:rsidRDefault="00FF7D3D" w:rsidP="00FF7D3D">
      <w:pPr>
        <w:rPr>
          <w:rFonts w:ascii="Arial" w:hAnsi="Arial" w:cs="Arial"/>
          <w:b/>
          <w:sz w:val="24"/>
        </w:rPr>
      </w:pPr>
      <w:r>
        <w:rPr>
          <w:rFonts w:ascii="Arial" w:hAnsi="Arial" w:cs="Arial"/>
          <w:b/>
          <w:color w:val="0000FF"/>
          <w:sz w:val="24"/>
        </w:rPr>
        <w:br/>
        <w:t>R4-2006781</w:t>
      </w:r>
      <w:r>
        <w:rPr>
          <w:rFonts w:ascii="Arial" w:hAnsi="Arial" w:cs="Arial"/>
          <w:b/>
          <w:color w:val="0000FF"/>
          <w:sz w:val="24"/>
        </w:rPr>
        <w:tab/>
      </w:r>
      <w:r>
        <w:rPr>
          <w:rFonts w:ascii="Arial" w:hAnsi="Arial" w:cs="Arial"/>
          <w:b/>
          <w:sz w:val="24"/>
        </w:rPr>
        <w:t>Beam squint analysis for FR2 UEs</w:t>
      </w:r>
    </w:p>
    <w:p w14:paraId="6309B01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B4C776" w14:textId="77777777" w:rsidR="00FF7D3D" w:rsidRDefault="00FF7D3D" w:rsidP="00FF7D3D">
      <w:pPr>
        <w:rPr>
          <w:rFonts w:ascii="Arial" w:hAnsi="Arial" w:cs="Arial"/>
          <w:b/>
        </w:rPr>
      </w:pPr>
      <w:r>
        <w:rPr>
          <w:rFonts w:ascii="Arial" w:hAnsi="Arial" w:cs="Arial"/>
          <w:b/>
        </w:rPr>
        <w:t xml:space="preserve">Abstract: </w:t>
      </w:r>
    </w:p>
    <w:p w14:paraId="0354A554" w14:textId="77777777" w:rsidR="00FF7D3D" w:rsidRDefault="00FF7D3D" w:rsidP="00FF7D3D">
      <w:r>
        <w:t>We discuss how beam squint impacts compliance as frequency separation increases</w:t>
      </w:r>
    </w:p>
    <w:p w14:paraId="6157487A" w14:textId="77777777" w:rsidR="00FF7D3D" w:rsidRDefault="00FF7D3D" w:rsidP="00FF7D3D">
      <w:pPr>
        <w:rPr>
          <w:rFonts w:ascii="Arial" w:hAnsi="Arial" w:cs="Arial"/>
          <w:b/>
        </w:rPr>
      </w:pPr>
      <w:r>
        <w:rPr>
          <w:rFonts w:ascii="Arial" w:hAnsi="Arial" w:cs="Arial"/>
          <w:b/>
        </w:rPr>
        <w:t xml:space="preserve">Discussion: </w:t>
      </w:r>
    </w:p>
    <w:p w14:paraId="6C845CAB" w14:textId="77777777" w:rsidR="00FF7D3D" w:rsidRDefault="00FF7D3D" w:rsidP="00FF7D3D">
      <w:r>
        <w:t>.</w:t>
      </w:r>
    </w:p>
    <w:p w14:paraId="3CEC2228"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E3EFA1" w14:textId="22BCB803" w:rsidR="00FF7D3D" w:rsidRDefault="00FF7D3D" w:rsidP="00FF7D3D">
      <w:pPr>
        <w:rPr>
          <w:color w:val="993300"/>
          <w:u w:val="single"/>
        </w:rPr>
      </w:pPr>
    </w:p>
    <w:p w14:paraId="3F6CAF5B" w14:textId="77777777" w:rsidR="00FF7D3D" w:rsidRDefault="00FF7D3D" w:rsidP="00FF7D3D">
      <w:pPr>
        <w:rPr>
          <w:rFonts w:ascii="Arial" w:hAnsi="Arial" w:cs="Arial"/>
          <w:b/>
          <w:sz w:val="24"/>
        </w:rPr>
      </w:pPr>
      <w:r>
        <w:rPr>
          <w:rFonts w:ascii="Arial" w:hAnsi="Arial" w:cs="Arial"/>
          <w:b/>
          <w:color w:val="0000FF"/>
          <w:sz w:val="24"/>
        </w:rPr>
        <w:br/>
        <w:t>R4-2006842</w:t>
      </w:r>
      <w:r>
        <w:rPr>
          <w:rFonts w:ascii="Arial" w:hAnsi="Arial" w:cs="Arial"/>
          <w:b/>
          <w:color w:val="0000FF"/>
          <w:sz w:val="24"/>
        </w:rPr>
        <w:tab/>
      </w:r>
      <w:r>
        <w:rPr>
          <w:rFonts w:ascii="Arial" w:hAnsi="Arial" w:cs="Arial"/>
          <w:b/>
          <w:sz w:val="24"/>
        </w:rPr>
        <w:t>Views on radiative degradation mechanisms for larger frequency separation</w:t>
      </w:r>
    </w:p>
    <w:p w14:paraId="479014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7D7F538F" w14:textId="77777777" w:rsidR="00FF7D3D" w:rsidRDefault="00FF7D3D" w:rsidP="00FF7D3D">
      <w:pPr>
        <w:rPr>
          <w:rFonts w:ascii="Arial" w:hAnsi="Arial" w:cs="Arial"/>
          <w:b/>
        </w:rPr>
      </w:pPr>
      <w:r>
        <w:rPr>
          <w:rFonts w:ascii="Arial" w:hAnsi="Arial" w:cs="Arial"/>
          <w:b/>
        </w:rPr>
        <w:t xml:space="preserve">Discussion: </w:t>
      </w:r>
    </w:p>
    <w:p w14:paraId="18B58D23" w14:textId="77777777" w:rsidR="00FF7D3D" w:rsidRDefault="00FF7D3D" w:rsidP="00FF7D3D">
      <w:r>
        <w:lastRenderedPageBreak/>
        <w:t>.</w:t>
      </w:r>
    </w:p>
    <w:p w14:paraId="040DC6CC"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F438AE" w14:textId="65763CF7" w:rsidR="00FF7D3D" w:rsidRDefault="00FF7D3D" w:rsidP="00FF7D3D">
      <w:pPr>
        <w:rPr>
          <w:color w:val="993300"/>
          <w:u w:val="single"/>
        </w:rPr>
      </w:pPr>
    </w:p>
    <w:p w14:paraId="3F2F3132" w14:textId="77777777" w:rsidR="00FF7D3D" w:rsidRDefault="00FF7D3D" w:rsidP="00FF7D3D">
      <w:pPr>
        <w:rPr>
          <w:color w:val="993300"/>
          <w:u w:val="single"/>
        </w:rPr>
      </w:pPr>
    </w:p>
    <w:p w14:paraId="107F17AB" w14:textId="77777777" w:rsidR="00FF7D3D" w:rsidRDefault="00FF7D3D" w:rsidP="00FF7D3D">
      <w:pPr>
        <w:pStyle w:val="Heading3"/>
      </w:pPr>
      <w:bookmarkStart w:id="120" w:name="_Toc40738509"/>
      <w:r>
        <w:t>6.21</w:t>
      </w:r>
      <w:r>
        <w:tab/>
        <w:t>R16 NR maintenance [WI code or TEI16]</w:t>
      </w:r>
      <w:bookmarkEnd w:id="120"/>
    </w:p>
    <w:p w14:paraId="76BBC00D" w14:textId="77777777" w:rsidR="00FF7D3D" w:rsidRDefault="00FF7D3D" w:rsidP="00FF7D3D">
      <w:pPr>
        <w:rPr>
          <w:color w:val="993300"/>
          <w:u w:val="single"/>
        </w:rPr>
      </w:pPr>
      <w:r>
        <w:rPr>
          <w:rFonts w:ascii="Arial" w:hAnsi="Arial" w:cs="Arial"/>
          <w:b/>
          <w:color w:val="0000FF"/>
          <w:sz w:val="24"/>
        </w:rPr>
        <w:br/>
      </w:r>
    </w:p>
    <w:p w14:paraId="1BC3B720" w14:textId="77777777" w:rsidR="00FF7D3D" w:rsidRDefault="00FF7D3D" w:rsidP="00FF7D3D">
      <w:pPr>
        <w:pStyle w:val="Heading4"/>
      </w:pPr>
      <w:bookmarkStart w:id="121" w:name="_Toc40738510"/>
      <w:r>
        <w:t>6.21.1</w:t>
      </w:r>
      <w:r>
        <w:tab/>
        <w:t>BS RF [WI code or TEI16]</w:t>
      </w:r>
      <w:bookmarkEnd w:id="121"/>
    </w:p>
    <w:p w14:paraId="3E54F89A" w14:textId="77777777" w:rsidR="00FF7D3D" w:rsidRDefault="00FF7D3D" w:rsidP="00FF7D3D">
      <w:pPr>
        <w:pStyle w:val="Heading4"/>
      </w:pPr>
      <w:bookmarkStart w:id="122" w:name="_Toc40738511"/>
      <w:r>
        <w:t>6.21.2</w:t>
      </w:r>
      <w:r>
        <w:tab/>
        <w:t>UE RF [WI code or TEI16]</w:t>
      </w:r>
      <w:bookmarkEnd w:id="122"/>
    </w:p>
    <w:p w14:paraId="2DB60049" w14:textId="77777777" w:rsidR="00387F48" w:rsidRDefault="00387F48" w:rsidP="00FF7D3D">
      <w:pPr>
        <w:rPr>
          <w:rFonts w:ascii="Arial" w:hAnsi="Arial" w:cs="Arial"/>
          <w:b/>
          <w:color w:val="0000FF"/>
          <w:sz w:val="24"/>
        </w:rPr>
      </w:pPr>
    </w:p>
    <w:p w14:paraId="27EAD42D" w14:textId="3EE126E3" w:rsidR="00387F48" w:rsidRDefault="00387F48" w:rsidP="00387F48">
      <w:pPr>
        <w:rPr>
          <w:rFonts w:ascii="Arial" w:hAnsi="Arial" w:cs="Arial"/>
          <w:b/>
          <w:bCs/>
          <w:sz w:val="24"/>
          <w:szCs w:val="24"/>
        </w:rPr>
      </w:pPr>
      <w:r>
        <w:rPr>
          <w:rFonts w:ascii="Arial" w:hAnsi="Arial" w:cs="Arial"/>
          <w:b/>
          <w:bCs/>
          <w:color w:val="0000FF"/>
          <w:sz w:val="24"/>
          <w:szCs w:val="24"/>
        </w:rPr>
        <w:t xml:space="preserve">R4-2008316           </w:t>
      </w:r>
      <w:r w:rsidRPr="00020F8C">
        <w:rPr>
          <w:rFonts w:ascii="Arial" w:hAnsi="Arial" w:cs="Arial"/>
          <w:b/>
          <w:bCs/>
          <w:sz w:val="24"/>
          <w:szCs w:val="24"/>
        </w:rPr>
        <w:t>Email discussion summary for</w:t>
      </w:r>
      <w:r>
        <w:rPr>
          <w:rFonts w:ascii="Arial" w:hAnsi="Arial" w:cs="Arial"/>
          <w:b/>
          <w:bCs/>
          <w:sz w:val="24"/>
          <w:szCs w:val="24"/>
        </w:rPr>
        <w:t xml:space="preserve"> </w:t>
      </w:r>
      <w:r w:rsidR="00B65581" w:rsidRPr="00B65581">
        <w:rPr>
          <w:rFonts w:ascii="Arial" w:hAnsi="Arial" w:cs="Arial"/>
          <w:b/>
          <w:bCs/>
          <w:sz w:val="24"/>
          <w:szCs w:val="24"/>
        </w:rPr>
        <w:t>[95e][126] NR_R16_Maintenance</w:t>
      </w:r>
    </w:p>
    <w:p w14:paraId="76DA8F39" w14:textId="65498587" w:rsidR="00387F48" w:rsidRDefault="00387F48" w:rsidP="00387F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00B65581">
        <w:rPr>
          <w:i/>
        </w:rPr>
        <w:t>Dish Network</w:t>
      </w:r>
      <w:r w:rsidRPr="001B014F">
        <w:rPr>
          <w:i/>
        </w:rPr>
        <w:t>)</w:t>
      </w:r>
    </w:p>
    <w:p w14:paraId="356262AC" w14:textId="77777777" w:rsidR="00121564" w:rsidRDefault="00121564" w:rsidP="00121564">
      <w:pPr>
        <w:rPr>
          <w:rFonts w:ascii="Arial" w:hAnsi="Arial" w:cs="Arial"/>
          <w:b/>
        </w:rPr>
      </w:pPr>
      <w:r>
        <w:rPr>
          <w:rFonts w:ascii="Arial" w:hAnsi="Arial" w:cs="Arial"/>
          <w:b/>
        </w:rPr>
        <w:t xml:space="preserve">Discussion: </w:t>
      </w:r>
    </w:p>
    <w:p w14:paraId="1A702AD1" w14:textId="77777777" w:rsidR="00121564" w:rsidRDefault="00121564" w:rsidP="00121564">
      <w:r>
        <w:t>.</w:t>
      </w:r>
    </w:p>
    <w:p w14:paraId="38CCC932" w14:textId="6AFEFFAC" w:rsidR="00387F48" w:rsidRDefault="00121564" w:rsidP="00387F48">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R4-2008956 (from R4-2008316).</w:t>
      </w:r>
    </w:p>
    <w:p w14:paraId="55F4A75C" w14:textId="77777777" w:rsidR="00CC2774" w:rsidRDefault="00CC2774" w:rsidP="00FF7D3D">
      <w:pPr>
        <w:rPr>
          <w:rFonts w:ascii="Arial" w:hAnsi="Arial" w:cs="Arial"/>
          <w:b/>
          <w:color w:val="0000FF"/>
          <w:sz w:val="24"/>
        </w:rPr>
      </w:pPr>
    </w:p>
    <w:p w14:paraId="2C4F6DBE" w14:textId="65FA8EA5" w:rsidR="00121564" w:rsidRDefault="00121564" w:rsidP="00121564">
      <w:pPr>
        <w:rPr>
          <w:rFonts w:ascii="Arial" w:hAnsi="Arial" w:cs="Arial"/>
          <w:b/>
          <w:bCs/>
          <w:sz w:val="24"/>
          <w:szCs w:val="24"/>
        </w:rPr>
      </w:pPr>
      <w:r>
        <w:rPr>
          <w:rFonts w:ascii="Arial" w:hAnsi="Arial" w:cs="Arial"/>
          <w:b/>
          <w:bCs/>
          <w:color w:val="0000FF"/>
          <w:sz w:val="24"/>
          <w:szCs w:val="24"/>
        </w:rPr>
        <w:t xml:space="preserve">R4-2008956           </w:t>
      </w:r>
      <w:r w:rsidRPr="00020F8C">
        <w:rPr>
          <w:rFonts w:ascii="Arial" w:hAnsi="Arial" w:cs="Arial"/>
          <w:b/>
          <w:bCs/>
          <w:sz w:val="24"/>
          <w:szCs w:val="24"/>
        </w:rPr>
        <w:t>Email discussion summary for</w:t>
      </w:r>
      <w:r>
        <w:rPr>
          <w:rFonts w:ascii="Arial" w:hAnsi="Arial" w:cs="Arial"/>
          <w:b/>
          <w:bCs/>
          <w:sz w:val="24"/>
          <w:szCs w:val="24"/>
        </w:rPr>
        <w:t xml:space="preserve"> </w:t>
      </w:r>
      <w:r w:rsidRPr="00B65581">
        <w:rPr>
          <w:rFonts w:ascii="Arial" w:hAnsi="Arial" w:cs="Arial"/>
          <w:b/>
          <w:bCs/>
          <w:sz w:val="24"/>
          <w:szCs w:val="24"/>
        </w:rPr>
        <w:t>[95e][126] NR_R16_Maintenance</w:t>
      </w:r>
    </w:p>
    <w:p w14:paraId="7E31D7B4" w14:textId="77777777" w:rsidR="00121564" w:rsidRDefault="00121564" w:rsidP="001215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Dish Network</w:t>
      </w:r>
      <w:r w:rsidRPr="001B014F">
        <w:rPr>
          <w:i/>
        </w:rPr>
        <w:t>)</w:t>
      </w:r>
    </w:p>
    <w:p w14:paraId="592D11BF" w14:textId="77777777" w:rsidR="00121564" w:rsidRDefault="00121564" w:rsidP="00121564">
      <w:pPr>
        <w:rPr>
          <w:rFonts w:ascii="Arial" w:hAnsi="Arial" w:cs="Arial"/>
          <w:b/>
        </w:rPr>
      </w:pPr>
      <w:r>
        <w:rPr>
          <w:rFonts w:ascii="Arial" w:hAnsi="Arial" w:cs="Arial"/>
          <w:b/>
        </w:rPr>
        <w:t xml:space="preserve">Discussion: </w:t>
      </w:r>
    </w:p>
    <w:p w14:paraId="310EA1E2" w14:textId="77777777" w:rsidR="00121564" w:rsidRDefault="00121564" w:rsidP="00121564">
      <w:r>
        <w:t>.</w:t>
      </w:r>
    </w:p>
    <w:p w14:paraId="1965183F" w14:textId="0EBEDAF4"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565FE4C1" w14:textId="77777777" w:rsidR="00121564" w:rsidRDefault="00121564" w:rsidP="00121564">
      <w:pPr>
        <w:rPr>
          <w:rFonts w:ascii="Arial" w:hAnsi="Arial" w:cs="Arial"/>
          <w:b/>
          <w:color w:val="0000FF"/>
          <w:sz w:val="24"/>
        </w:rPr>
      </w:pPr>
    </w:p>
    <w:p w14:paraId="5F547124" w14:textId="7A86E4F0" w:rsidR="00CC2774" w:rsidRDefault="00CC2774" w:rsidP="00CC2774">
      <w:pPr>
        <w:rPr>
          <w:rFonts w:ascii="Arial" w:hAnsi="Arial" w:cs="Arial"/>
          <w:b/>
          <w:bCs/>
          <w:sz w:val="24"/>
          <w:szCs w:val="24"/>
        </w:rPr>
      </w:pPr>
      <w:r>
        <w:rPr>
          <w:rFonts w:ascii="Arial" w:hAnsi="Arial" w:cs="Arial"/>
          <w:b/>
          <w:bCs/>
          <w:color w:val="0000FF"/>
          <w:sz w:val="24"/>
          <w:szCs w:val="24"/>
        </w:rPr>
        <w:t xml:space="preserve">R4-2008895           </w:t>
      </w:r>
      <w:r>
        <w:rPr>
          <w:rFonts w:ascii="Arial" w:hAnsi="Arial" w:cs="Arial"/>
          <w:b/>
          <w:bCs/>
          <w:sz w:val="24"/>
          <w:szCs w:val="24"/>
        </w:rPr>
        <w:t xml:space="preserve">WF on </w:t>
      </w:r>
      <w:r w:rsidRPr="00CC2774">
        <w:rPr>
          <w:rFonts w:ascii="Arial" w:hAnsi="Arial" w:cs="Arial"/>
          <w:b/>
          <w:bCs/>
          <w:sz w:val="24"/>
          <w:szCs w:val="24"/>
        </w:rPr>
        <w:t>NR bands to UL MIMO</w:t>
      </w:r>
    </w:p>
    <w:p w14:paraId="45854A45" w14:textId="77777777" w:rsidR="00CC2774" w:rsidRDefault="00CC2774" w:rsidP="00CC277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57F0AE4" w14:textId="689BEDE3" w:rsidR="00CC2774" w:rsidRDefault="00CC2774" w:rsidP="00CC2774">
      <w:pPr>
        <w:spacing w:after="0"/>
        <w:ind w:left="1136" w:firstLine="284"/>
        <w:rPr>
          <w:i/>
        </w:rPr>
      </w:pPr>
      <w:r w:rsidRPr="00212AEE">
        <w:rPr>
          <w:i/>
        </w:rPr>
        <w:t xml:space="preserve">Source: </w:t>
      </w:r>
      <w:r>
        <w:rPr>
          <w:i/>
        </w:rPr>
        <w:t>Samsung</w:t>
      </w:r>
    </w:p>
    <w:p w14:paraId="15D18DCB" w14:textId="77777777" w:rsidR="00CC2774" w:rsidRDefault="00CC2774" w:rsidP="00CC2774">
      <w:pPr>
        <w:rPr>
          <w:rFonts w:ascii="Arial" w:hAnsi="Arial" w:cs="Arial"/>
          <w:b/>
          <w:bCs/>
        </w:rPr>
      </w:pPr>
    </w:p>
    <w:p w14:paraId="23396ABB" w14:textId="77777777" w:rsidR="00CC2774" w:rsidRDefault="00CC2774" w:rsidP="00CC2774">
      <w:pPr>
        <w:rPr>
          <w:rFonts w:ascii="Arial" w:hAnsi="Arial" w:cs="Arial"/>
          <w:b/>
        </w:rPr>
      </w:pPr>
      <w:r>
        <w:rPr>
          <w:rFonts w:ascii="Arial" w:hAnsi="Arial" w:cs="Arial"/>
          <w:b/>
        </w:rPr>
        <w:t xml:space="preserve">Discussion: </w:t>
      </w:r>
    </w:p>
    <w:p w14:paraId="6CC0546F" w14:textId="77777777" w:rsidR="00CC2774" w:rsidRDefault="00CC2774" w:rsidP="00CC2774">
      <w:r>
        <w:t>.</w:t>
      </w:r>
    </w:p>
    <w:p w14:paraId="20C7CA71" w14:textId="297411A0" w:rsidR="00CC2774" w:rsidRDefault="00CC2774" w:rsidP="00CC277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CD20BB4" w14:textId="25C56531" w:rsidR="00FF7D3D" w:rsidRDefault="00FF7D3D" w:rsidP="00FF7D3D">
      <w:pPr>
        <w:rPr>
          <w:rFonts w:ascii="Arial" w:hAnsi="Arial" w:cs="Arial"/>
          <w:b/>
          <w:sz w:val="24"/>
        </w:rPr>
      </w:pPr>
      <w:r>
        <w:rPr>
          <w:rFonts w:ascii="Arial" w:hAnsi="Arial" w:cs="Arial"/>
          <w:b/>
          <w:color w:val="0000FF"/>
          <w:sz w:val="24"/>
        </w:rPr>
        <w:br/>
        <w:t>R4-2006497</w:t>
      </w:r>
      <w:r>
        <w:rPr>
          <w:rFonts w:ascii="Arial" w:hAnsi="Arial" w:cs="Arial"/>
          <w:b/>
          <w:color w:val="0000FF"/>
          <w:sz w:val="24"/>
        </w:rPr>
        <w:tab/>
      </w:r>
      <w:r>
        <w:rPr>
          <w:rFonts w:ascii="Arial" w:hAnsi="Arial" w:cs="Arial"/>
          <w:b/>
          <w:sz w:val="24"/>
        </w:rPr>
        <w:t>Proposed response to RAN2 LS on asymmetric channel bandwidths</w:t>
      </w:r>
    </w:p>
    <w:p w14:paraId="0117D77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AB22A0E" w14:textId="77777777" w:rsidR="00FF7D3D" w:rsidRDefault="00FF7D3D" w:rsidP="00FF7D3D">
      <w:pPr>
        <w:rPr>
          <w:rFonts w:ascii="Arial" w:hAnsi="Arial" w:cs="Arial"/>
          <w:b/>
        </w:rPr>
      </w:pPr>
      <w:r>
        <w:rPr>
          <w:rFonts w:ascii="Arial" w:hAnsi="Arial" w:cs="Arial"/>
          <w:b/>
        </w:rPr>
        <w:t xml:space="preserve">Discussion: </w:t>
      </w:r>
    </w:p>
    <w:p w14:paraId="7004208B" w14:textId="77777777" w:rsidR="00FF7D3D" w:rsidRDefault="00FF7D3D" w:rsidP="00FF7D3D">
      <w:r>
        <w:lastRenderedPageBreak/>
        <w:t>.</w:t>
      </w:r>
    </w:p>
    <w:p w14:paraId="4BFC5E3B"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616872" w14:textId="5F6BF755" w:rsidR="00FF7D3D" w:rsidRDefault="00FF7D3D" w:rsidP="00FF7D3D">
      <w:pPr>
        <w:rPr>
          <w:color w:val="993300"/>
          <w:u w:val="single"/>
        </w:rPr>
      </w:pPr>
    </w:p>
    <w:p w14:paraId="58F0CDE1" w14:textId="77777777" w:rsidR="00FF7D3D" w:rsidRDefault="00FF7D3D" w:rsidP="00FF7D3D">
      <w:pPr>
        <w:rPr>
          <w:rFonts w:ascii="Arial" w:hAnsi="Arial" w:cs="Arial"/>
          <w:b/>
          <w:sz w:val="24"/>
        </w:rPr>
      </w:pPr>
      <w:r>
        <w:rPr>
          <w:rFonts w:ascii="Arial" w:hAnsi="Arial" w:cs="Arial"/>
          <w:b/>
          <w:color w:val="0000FF"/>
          <w:sz w:val="24"/>
        </w:rPr>
        <w:br/>
        <w:t>R4-2006617</w:t>
      </w:r>
      <w:r>
        <w:rPr>
          <w:rFonts w:ascii="Arial" w:hAnsi="Arial" w:cs="Arial"/>
          <w:b/>
          <w:color w:val="0000FF"/>
          <w:sz w:val="24"/>
        </w:rPr>
        <w:tab/>
      </w:r>
      <w:r>
        <w:rPr>
          <w:rFonts w:ascii="Arial" w:hAnsi="Arial" w:cs="Arial"/>
          <w:b/>
          <w:sz w:val="24"/>
        </w:rPr>
        <w:t>Update 4Rx Requirement for Band n30</w:t>
      </w:r>
    </w:p>
    <w:p w14:paraId="291723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-0315  Cat: F (Rel-16)</w:t>
      </w:r>
      <w:r>
        <w:rPr>
          <w:i/>
        </w:rPr>
        <w:br/>
      </w:r>
      <w:r>
        <w:rPr>
          <w:i/>
        </w:rPr>
        <w:br/>
      </w:r>
      <w:r>
        <w:rPr>
          <w:i/>
        </w:rPr>
        <w:tab/>
      </w:r>
      <w:r>
        <w:rPr>
          <w:i/>
        </w:rPr>
        <w:tab/>
      </w:r>
      <w:r>
        <w:rPr>
          <w:i/>
        </w:rPr>
        <w:tab/>
      </w:r>
      <w:r>
        <w:rPr>
          <w:i/>
        </w:rPr>
        <w:tab/>
      </w:r>
      <w:r>
        <w:rPr>
          <w:i/>
        </w:rPr>
        <w:tab/>
        <w:t>Source: AT&amp;T, Nokia, Ericsson</w:t>
      </w:r>
    </w:p>
    <w:p w14:paraId="77AF56E3" w14:textId="77777777" w:rsidR="00FF7D3D" w:rsidRDefault="00FF7D3D" w:rsidP="00FF7D3D">
      <w:pPr>
        <w:rPr>
          <w:rFonts w:ascii="Arial" w:hAnsi="Arial" w:cs="Arial"/>
          <w:b/>
        </w:rPr>
      </w:pPr>
      <w:r>
        <w:rPr>
          <w:rFonts w:ascii="Arial" w:hAnsi="Arial" w:cs="Arial"/>
          <w:b/>
        </w:rPr>
        <w:t xml:space="preserve">Discussion: </w:t>
      </w:r>
    </w:p>
    <w:p w14:paraId="1CA5351C" w14:textId="77777777" w:rsidR="00FF7D3D" w:rsidRDefault="00FF7D3D" w:rsidP="00FF7D3D">
      <w:r>
        <w:t>.</w:t>
      </w:r>
    </w:p>
    <w:p w14:paraId="768E3E8A" w14:textId="77777777" w:rsidR="00FC4A69" w:rsidRDefault="00FC4A6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green"/>
        </w:rPr>
        <w:t>Agreed.</w:t>
      </w:r>
    </w:p>
    <w:p w14:paraId="08F3235B" w14:textId="7385FED6" w:rsidR="00FF7D3D" w:rsidRDefault="00FF7D3D" w:rsidP="00FF7D3D">
      <w:pPr>
        <w:rPr>
          <w:color w:val="993300"/>
          <w:u w:val="single"/>
        </w:rPr>
      </w:pPr>
    </w:p>
    <w:p w14:paraId="72A005AA" w14:textId="77777777" w:rsidR="00FF7D3D" w:rsidRDefault="00FF7D3D" w:rsidP="00FF7D3D">
      <w:pPr>
        <w:rPr>
          <w:rFonts w:ascii="Arial" w:hAnsi="Arial" w:cs="Arial"/>
          <w:b/>
          <w:sz w:val="24"/>
        </w:rPr>
      </w:pPr>
      <w:r>
        <w:rPr>
          <w:rFonts w:ascii="Arial" w:hAnsi="Arial" w:cs="Arial"/>
          <w:b/>
          <w:color w:val="0000FF"/>
          <w:sz w:val="24"/>
        </w:rPr>
        <w:br/>
        <w:t>R4-2006744</w:t>
      </w:r>
      <w:r>
        <w:rPr>
          <w:rFonts w:ascii="Arial" w:hAnsi="Arial" w:cs="Arial"/>
          <w:b/>
          <w:color w:val="0000FF"/>
          <w:sz w:val="24"/>
        </w:rPr>
        <w:tab/>
      </w:r>
      <w:r>
        <w:rPr>
          <w:rFonts w:ascii="Arial" w:hAnsi="Arial" w:cs="Arial"/>
          <w:b/>
          <w:sz w:val="24"/>
        </w:rPr>
        <w:t xml:space="preserve">CR to 38.101-2 to correct Link and </w:t>
      </w:r>
      <w:proofErr w:type="spellStart"/>
      <w:r>
        <w:rPr>
          <w:rFonts w:ascii="Arial" w:hAnsi="Arial" w:cs="Arial"/>
          <w:b/>
          <w:sz w:val="24"/>
        </w:rPr>
        <w:t>Meas</w:t>
      </w:r>
      <w:proofErr w:type="spellEnd"/>
      <w:r>
        <w:rPr>
          <w:rFonts w:ascii="Arial" w:hAnsi="Arial" w:cs="Arial"/>
          <w:b/>
          <w:sz w:val="24"/>
        </w:rPr>
        <w:t xml:space="preserve"> Angles</w:t>
      </w:r>
    </w:p>
    <w:p w14:paraId="000640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-0164  Cat: A (Rel-16)</w:t>
      </w:r>
      <w:r>
        <w:rPr>
          <w:i/>
        </w:rPr>
        <w:br/>
      </w:r>
      <w:r>
        <w:rPr>
          <w:i/>
        </w:rPr>
        <w:br/>
      </w:r>
      <w:r>
        <w:rPr>
          <w:i/>
        </w:rPr>
        <w:tab/>
      </w:r>
      <w:r>
        <w:rPr>
          <w:i/>
        </w:rPr>
        <w:tab/>
      </w:r>
      <w:r>
        <w:rPr>
          <w:i/>
        </w:rPr>
        <w:tab/>
      </w:r>
      <w:r>
        <w:rPr>
          <w:i/>
        </w:rPr>
        <w:tab/>
      </w:r>
      <w:r>
        <w:rPr>
          <w:i/>
        </w:rPr>
        <w:tab/>
        <w:t>Source: Keysight Technologies UK Ltd</w:t>
      </w:r>
    </w:p>
    <w:p w14:paraId="0AD2E400" w14:textId="77777777" w:rsidR="00FF7D3D" w:rsidRDefault="00FF7D3D" w:rsidP="00FF7D3D">
      <w:pPr>
        <w:rPr>
          <w:rFonts w:ascii="Arial" w:hAnsi="Arial" w:cs="Arial"/>
          <w:b/>
        </w:rPr>
      </w:pPr>
      <w:r>
        <w:rPr>
          <w:rFonts w:ascii="Arial" w:hAnsi="Arial" w:cs="Arial"/>
          <w:b/>
        </w:rPr>
        <w:t xml:space="preserve">Abstract: </w:t>
      </w:r>
    </w:p>
    <w:p w14:paraId="578181DB" w14:textId="77777777" w:rsidR="00FF7D3D" w:rsidRDefault="00FF7D3D" w:rsidP="00FF7D3D">
      <w:r>
        <w:t>Several link and measurement angle in the requirements definitions needed to be corrected and/or clarified</w:t>
      </w:r>
    </w:p>
    <w:p w14:paraId="1E5F9C5A" w14:textId="77777777" w:rsidR="00FF7D3D" w:rsidRDefault="00FF7D3D" w:rsidP="00FF7D3D">
      <w:pPr>
        <w:rPr>
          <w:rFonts w:ascii="Arial" w:hAnsi="Arial" w:cs="Arial"/>
          <w:b/>
        </w:rPr>
      </w:pPr>
      <w:r>
        <w:rPr>
          <w:rFonts w:ascii="Arial" w:hAnsi="Arial" w:cs="Arial"/>
          <w:b/>
        </w:rPr>
        <w:t xml:space="preserve">Discussion: </w:t>
      </w:r>
    </w:p>
    <w:p w14:paraId="54FDD846" w14:textId="77777777" w:rsidR="00FF7D3D" w:rsidRDefault="00FF7D3D" w:rsidP="00FF7D3D">
      <w:r>
        <w:t>.</w:t>
      </w:r>
    </w:p>
    <w:p w14:paraId="35947B84" w14:textId="77777777" w:rsidR="00FC4A69" w:rsidRDefault="00FC4A6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yellow"/>
        </w:rPr>
        <w:t>Return to.</w:t>
      </w:r>
    </w:p>
    <w:p w14:paraId="295EDC62" w14:textId="58B51286" w:rsidR="00FF7D3D" w:rsidRDefault="00FF7D3D" w:rsidP="00FF7D3D">
      <w:pPr>
        <w:rPr>
          <w:color w:val="993300"/>
          <w:u w:val="single"/>
        </w:rPr>
      </w:pPr>
    </w:p>
    <w:p w14:paraId="3739651B" w14:textId="77777777" w:rsidR="00FF7D3D" w:rsidRDefault="00FF7D3D" w:rsidP="00FF7D3D">
      <w:pPr>
        <w:rPr>
          <w:rFonts w:ascii="Arial" w:hAnsi="Arial" w:cs="Arial"/>
          <w:b/>
          <w:sz w:val="24"/>
        </w:rPr>
      </w:pPr>
      <w:r>
        <w:rPr>
          <w:rFonts w:ascii="Arial" w:hAnsi="Arial" w:cs="Arial"/>
          <w:b/>
          <w:color w:val="0000FF"/>
          <w:sz w:val="24"/>
        </w:rPr>
        <w:br/>
        <w:t>R4-2006759</w:t>
      </w:r>
      <w:r>
        <w:rPr>
          <w:rFonts w:ascii="Arial" w:hAnsi="Arial" w:cs="Arial"/>
          <w:b/>
          <w:color w:val="0000FF"/>
          <w:sz w:val="24"/>
        </w:rPr>
        <w:tab/>
      </w:r>
      <w:r>
        <w:rPr>
          <w:rFonts w:ascii="Arial" w:hAnsi="Arial" w:cs="Arial"/>
          <w:b/>
          <w:sz w:val="24"/>
        </w:rPr>
        <w:t xml:space="preserve">CR to 38.101-1: Introduce an operating band list and NR bands to UL MIMO </w:t>
      </w:r>
    </w:p>
    <w:p w14:paraId="2FE89D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-0320  Cat: B (Rel-16)</w:t>
      </w:r>
      <w:r>
        <w:rPr>
          <w:i/>
        </w:rPr>
        <w:br/>
      </w:r>
      <w:r>
        <w:rPr>
          <w:i/>
        </w:rPr>
        <w:br/>
      </w:r>
      <w:r>
        <w:rPr>
          <w:i/>
        </w:rPr>
        <w:tab/>
      </w:r>
      <w:r>
        <w:rPr>
          <w:i/>
        </w:rPr>
        <w:tab/>
      </w:r>
      <w:r>
        <w:rPr>
          <w:i/>
        </w:rPr>
        <w:tab/>
      </w:r>
      <w:r>
        <w:rPr>
          <w:i/>
        </w:rPr>
        <w:tab/>
      </w:r>
      <w:r>
        <w:rPr>
          <w:i/>
        </w:rPr>
        <w:tab/>
        <w:t>Source: Verizon UK Ltd</w:t>
      </w:r>
    </w:p>
    <w:p w14:paraId="09FF036F" w14:textId="77777777" w:rsidR="00FF7D3D" w:rsidRDefault="00FF7D3D" w:rsidP="00FF7D3D">
      <w:pPr>
        <w:rPr>
          <w:rFonts w:ascii="Arial" w:hAnsi="Arial" w:cs="Arial"/>
          <w:b/>
        </w:rPr>
      </w:pPr>
      <w:r>
        <w:rPr>
          <w:rFonts w:ascii="Arial" w:hAnsi="Arial" w:cs="Arial"/>
          <w:b/>
        </w:rPr>
        <w:t xml:space="preserve">Discussion: </w:t>
      </w:r>
    </w:p>
    <w:p w14:paraId="1733829B" w14:textId="77777777" w:rsidR="00FF7D3D" w:rsidRDefault="00FF7D3D" w:rsidP="00FF7D3D">
      <w:r>
        <w:t>.</w:t>
      </w:r>
    </w:p>
    <w:p w14:paraId="2E264083" w14:textId="59404B1C" w:rsidR="00FF7D3D" w:rsidRDefault="00FC4A6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R4-2008894 (from R4-2006759).</w:t>
      </w:r>
    </w:p>
    <w:p w14:paraId="7E568305" w14:textId="43C8D514" w:rsidR="00FC4A69" w:rsidRDefault="00FF7D3D" w:rsidP="00FC4A69">
      <w:pPr>
        <w:rPr>
          <w:rFonts w:ascii="Arial" w:hAnsi="Arial" w:cs="Arial"/>
          <w:b/>
          <w:sz w:val="24"/>
        </w:rPr>
      </w:pPr>
      <w:r>
        <w:rPr>
          <w:rFonts w:ascii="Arial" w:hAnsi="Arial" w:cs="Arial"/>
          <w:b/>
          <w:color w:val="0000FF"/>
          <w:sz w:val="24"/>
        </w:rPr>
        <w:br/>
      </w:r>
      <w:r w:rsidR="00FC4A69">
        <w:rPr>
          <w:rFonts w:ascii="Arial" w:hAnsi="Arial" w:cs="Arial"/>
          <w:b/>
          <w:color w:val="0000FF"/>
          <w:sz w:val="24"/>
        </w:rPr>
        <w:t>R4-2008894</w:t>
      </w:r>
      <w:r w:rsidR="00FC4A69">
        <w:rPr>
          <w:rFonts w:ascii="Arial" w:hAnsi="Arial" w:cs="Arial"/>
          <w:b/>
          <w:color w:val="0000FF"/>
          <w:sz w:val="24"/>
        </w:rPr>
        <w:tab/>
      </w:r>
      <w:r w:rsidR="00FC4A69">
        <w:rPr>
          <w:rFonts w:ascii="Arial" w:hAnsi="Arial" w:cs="Arial"/>
          <w:b/>
          <w:sz w:val="24"/>
        </w:rPr>
        <w:t xml:space="preserve">CR to 38.101-1: Introduce an operating band list and NR bands to UL MIMO </w:t>
      </w:r>
    </w:p>
    <w:p w14:paraId="57ED5452" w14:textId="77777777" w:rsidR="00FC4A69" w:rsidRDefault="00FC4A69" w:rsidP="00FC4A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-0320  Cat: B (Rel-16)</w:t>
      </w:r>
      <w:r>
        <w:rPr>
          <w:i/>
        </w:rPr>
        <w:br/>
      </w:r>
      <w:r>
        <w:rPr>
          <w:i/>
        </w:rPr>
        <w:br/>
      </w:r>
      <w:r>
        <w:rPr>
          <w:i/>
        </w:rPr>
        <w:tab/>
      </w:r>
      <w:r>
        <w:rPr>
          <w:i/>
        </w:rPr>
        <w:tab/>
      </w:r>
      <w:r>
        <w:rPr>
          <w:i/>
        </w:rPr>
        <w:tab/>
      </w:r>
      <w:r>
        <w:rPr>
          <w:i/>
        </w:rPr>
        <w:tab/>
      </w:r>
      <w:r>
        <w:rPr>
          <w:i/>
        </w:rPr>
        <w:tab/>
        <w:t>Source: Verizon UK Ltd</w:t>
      </w:r>
    </w:p>
    <w:p w14:paraId="46C8B138" w14:textId="77777777" w:rsidR="00FC4A69" w:rsidRDefault="00FC4A69" w:rsidP="00FC4A69">
      <w:pPr>
        <w:rPr>
          <w:rFonts w:ascii="Arial" w:hAnsi="Arial" w:cs="Arial"/>
          <w:b/>
        </w:rPr>
      </w:pPr>
      <w:r>
        <w:rPr>
          <w:rFonts w:ascii="Arial" w:hAnsi="Arial" w:cs="Arial"/>
          <w:b/>
        </w:rPr>
        <w:lastRenderedPageBreak/>
        <w:t xml:space="preserve">Discussion: </w:t>
      </w:r>
    </w:p>
    <w:p w14:paraId="1C438C9C" w14:textId="77777777" w:rsidR="00FC4A69" w:rsidRDefault="00FC4A69" w:rsidP="00FC4A69">
      <w:r>
        <w:t>.</w:t>
      </w:r>
    </w:p>
    <w:p w14:paraId="6675F949" w14:textId="357712C5" w:rsidR="00FC4A69" w:rsidRDefault="00FC4A69" w:rsidP="00FC4A69">
      <w:pPr>
        <w:rPr>
          <w:color w:val="993300"/>
          <w:u w:val="single"/>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yellow"/>
        </w:rPr>
        <w:t>Return to.</w:t>
      </w:r>
    </w:p>
    <w:p w14:paraId="0C85B104" w14:textId="56E963B3" w:rsidR="00FF7D3D" w:rsidRDefault="00FC4A69" w:rsidP="00FC4A69">
      <w:pPr>
        <w:rPr>
          <w:rFonts w:ascii="Arial" w:hAnsi="Arial" w:cs="Arial"/>
          <w:b/>
          <w:sz w:val="24"/>
        </w:rPr>
      </w:pPr>
      <w:r>
        <w:rPr>
          <w:rFonts w:ascii="Arial" w:hAnsi="Arial" w:cs="Arial"/>
          <w:b/>
          <w:color w:val="0000FF"/>
          <w:sz w:val="24"/>
        </w:rPr>
        <w:br/>
      </w:r>
      <w:r w:rsidR="00FF7D3D">
        <w:rPr>
          <w:rFonts w:ascii="Arial" w:hAnsi="Arial" w:cs="Arial"/>
          <w:b/>
          <w:color w:val="0000FF"/>
          <w:sz w:val="24"/>
        </w:rPr>
        <w:t>R4-2006938</w:t>
      </w:r>
      <w:r w:rsidR="00FF7D3D">
        <w:rPr>
          <w:rFonts w:ascii="Arial" w:hAnsi="Arial" w:cs="Arial"/>
          <w:b/>
          <w:color w:val="0000FF"/>
          <w:sz w:val="24"/>
        </w:rPr>
        <w:tab/>
      </w:r>
      <w:r w:rsidR="00FF7D3D">
        <w:rPr>
          <w:rFonts w:ascii="Arial" w:hAnsi="Arial" w:cs="Arial"/>
          <w:b/>
          <w:sz w:val="24"/>
        </w:rPr>
        <w:t>CR on blocking requirements for n91 n92 n93 and n94</w:t>
      </w:r>
    </w:p>
    <w:p w14:paraId="7FE4A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0B6D71" w14:textId="77777777" w:rsidR="00FF7D3D" w:rsidRDefault="00FF7D3D" w:rsidP="00FF7D3D">
      <w:pPr>
        <w:rPr>
          <w:rFonts w:ascii="Arial" w:hAnsi="Arial" w:cs="Arial"/>
          <w:b/>
        </w:rPr>
      </w:pPr>
      <w:r>
        <w:rPr>
          <w:rFonts w:ascii="Arial" w:hAnsi="Arial" w:cs="Arial"/>
          <w:b/>
        </w:rPr>
        <w:t xml:space="preserve">Discussion: </w:t>
      </w:r>
    </w:p>
    <w:p w14:paraId="687248B6" w14:textId="77777777" w:rsidR="00FF7D3D" w:rsidRDefault="00FF7D3D" w:rsidP="00FF7D3D">
      <w:r>
        <w:t>.</w:t>
      </w:r>
    </w:p>
    <w:p w14:paraId="035C64F6" w14:textId="243630FA" w:rsidR="00FF7D3D" w:rsidRDefault="00D14F2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R4-2008896 (from R4-2006938).</w:t>
      </w:r>
    </w:p>
    <w:p w14:paraId="7BC6C5FE" w14:textId="1F6F5E2C" w:rsidR="00D14F21" w:rsidRDefault="00FF7D3D" w:rsidP="00D14F21">
      <w:pPr>
        <w:rPr>
          <w:rFonts w:ascii="Arial" w:hAnsi="Arial" w:cs="Arial"/>
          <w:b/>
          <w:sz w:val="24"/>
        </w:rPr>
      </w:pPr>
      <w:r>
        <w:rPr>
          <w:rFonts w:ascii="Arial" w:hAnsi="Arial" w:cs="Arial"/>
          <w:b/>
          <w:color w:val="0000FF"/>
          <w:sz w:val="24"/>
        </w:rPr>
        <w:br/>
      </w:r>
      <w:r w:rsidR="00D14F21">
        <w:rPr>
          <w:rFonts w:ascii="Arial" w:hAnsi="Arial" w:cs="Arial"/>
          <w:b/>
          <w:color w:val="0000FF"/>
          <w:sz w:val="24"/>
        </w:rPr>
        <w:t>R4-2008896</w:t>
      </w:r>
      <w:r w:rsidR="00D14F21">
        <w:rPr>
          <w:rFonts w:ascii="Arial" w:hAnsi="Arial" w:cs="Arial"/>
          <w:b/>
          <w:color w:val="0000FF"/>
          <w:sz w:val="24"/>
        </w:rPr>
        <w:tab/>
      </w:r>
      <w:r w:rsidR="00D14F21">
        <w:rPr>
          <w:rFonts w:ascii="Arial" w:hAnsi="Arial" w:cs="Arial"/>
          <w:b/>
          <w:sz w:val="24"/>
        </w:rPr>
        <w:t>CR on blocking requirements for n91 n92 n93 and n94</w:t>
      </w:r>
    </w:p>
    <w:p w14:paraId="13A68934" w14:textId="77777777" w:rsidR="00D14F21" w:rsidRDefault="00D14F21" w:rsidP="00D14F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EA40F7" w14:textId="77777777" w:rsidR="00D14F21" w:rsidRDefault="00D14F21" w:rsidP="00D14F21">
      <w:pPr>
        <w:rPr>
          <w:rFonts w:ascii="Arial" w:hAnsi="Arial" w:cs="Arial"/>
          <w:b/>
        </w:rPr>
      </w:pPr>
      <w:r>
        <w:rPr>
          <w:rFonts w:ascii="Arial" w:hAnsi="Arial" w:cs="Arial"/>
          <w:b/>
        </w:rPr>
        <w:t xml:space="preserve">Discussion: </w:t>
      </w:r>
    </w:p>
    <w:p w14:paraId="13CB42F6" w14:textId="77777777" w:rsidR="00D14F21" w:rsidRDefault="00D14F21" w:rsidP="00D14F21">
      <w:r>
        <w:t>.</w:t>
      </w:r>
    </w:p>
    <w:p w14:paraId="77D49B53" w14:textId="58613ECB" w:rsidR="00D14F21" w:rsidRDefault="00D14F21" w:rsidP="00D14F21">
      <w:pPr>
        <w:rPr>
          <w:color w:val="993300"/>
          <w:u w:val="single"/>
        </w:rPr>
      </w:pPr>
      <w:r>
        <w:rPr>
          <w:rFonts w:ascii="Arial" w:hAnsi="Arial" w:cs="Arial"/>
          <w:b/>
        </w:rPr>
        <w:t>Decision:</w:t>
      </w:r>
      <w:r>
        <w:rPr>
          <w:rFonts w:ascii="Arial" w:hAnsi="Arial" w:cs="Arial"/>
          <w:b/>
        </w:rPr>
        <w:tab/>
      </w:r>
      <w:r>
        <w:rPr>
          <w:rFonts w:ascii="Arial" w:hAnsi="Arial" w:cs="Arial"/>
          <w:b/>
        </w:rPr>
        <w:tab/>
      </w:r>
      <w:r w:rsidRPr="00D14F21">
        <w:rPr>
          <w:rFonts w:ascii="Arial" w:hAnsi="Arial" w:cs="Arial"/>
          <w:b/>
          <w:highlight w:val="yellow"/>
        </w:rPr>
        <w:t>Return to.</w:t>
      </w:r>
    </w:p>
    <w:p w14:paraId="0A99D8A2" w14:textId="3257B5B1" w:rsidR="00FF7D3D" w:rsidRDefault="00D14F21" w:rsidP="00D14F21">
      <w:pPr>
        <w:rPr>
          <w:rFonts w:ascii="Arial" w:hAnsi="Arial" w:cs="Arial"/>
          <w:b/>
          <w:sz w:val="24"/>
        </w:rPr>
      </w:pPr>
      <w:r>
        <w:rPr>
          <w:rFonts w:ascii="Arial" w:hAnsi="Arial" w:cs="Arial"/>
          <w:b/>
          <w:color w:val="0000FF"/>
          <w:sz w:val="24"/>
        </w:rPr>
        <w:br/>
      </w:r>
      <w:r w:rsidR="00FF7D3D">
        <w:rPr>
          <w:rFonts w:ascii="Arial" w:hAnsi="Arial" w:cs="Arial"/>
          <w:b/>
          <w:color w:val="0000FF"/>
          <w:sz w:val="24"/>
        </w:rPr>
        <w:t>R4-2006947</w:t>
      </w:r>
      <w:r w:rsidR="00FF7D3D">
        <w:rPr>
          <w:rFonts w:ascii="Arial" w:hAnsi="Arial" w:cs="Arial"/>
          <w:b/>
          <w:color w:val="0000FF"/>
          <w:sz w:val="24"/>
        </w:rPr>
        <w:tab/>
      </w:r>
      <w:r w:rsidR="00FF7D3D">
        <w:rPr>
          <w:rFonts w:ascii="Arial" w:hAnsi="Arial" w:cs="Arial"/>
          <w:b/>
          <w:sz w:val="24"/>
        </w:rPr>
        <w:t xml:space="preserve">Endorsed CR on default AMPR </w:t>
      </w:r>
      <w:proofErr w:type="spellStart"/>
      <w:r w:rsidR="00FF7D3D">
        <w:rPr>
          <w:rFonts w:ascii="Arial" w:hAnsi="Arial" w:cs="Arial"/>
          <w:b/>
          <w:sz w:val="24"/>
        </w:rPr>
        <w:t>signaling</w:t>
      </w:r>
      <w:proofErr w:type="spellEnd"/>
      <w:r w:rsidR="00FF7D3D">
        <w:rPr>
          <w:rFonts w:ascii="Arial" w:hAnsi="Arial" w:cs="Arial"/>
          <w:b/>
          <w:sz w:val="24"/>
        </w:rPr>
        <w:t xml:space="preserve"> for n91 n92 n93 and n94</w:t>
      </w:r>
    </w:p>
    <w:p w14:paraId="4B1879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EF464B" w14:textId="77777777" w:rsidR="00FF7D3D" w:rsidRDefault="00FF7D3D" w:rsidP="00FF7D3D">
      <w:pPr>
        <w:rPr>
          <w:rFonts w:ascii="Arial" w:hAnsi="Arial" w:cs="Arial"/>
          <w:b/>
        </w:rPr>
      </w:pPr>
      <w:r>
        <w:rPr>
          <w:rFonts w:ascii="Arial" w:hAnsi="Arial" w:cs="Arial"/>
          <w:b/>
        </w:rPr>
        <w:t xml:space="preserve">Discussion: </w:t>
      </w:r>
    </w:p>
    <w:p w14:paraId="6A6862C4" w14:textId="77777777" w:rsidR="00FF7D3D" w:rsidRDefault="00FF7D3D" w:rsidP="00FF7D3D">
      <w:r>
        <w:t>.</w:t>
      </w:r>
    </w:p>
    <w:p w14:paraId="0E82CF79"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41A1E9E5" w14:textId="7CCAE367" w:rsidR="00FF7D3D" w:rsidRDefault="00FF7D3D" w:rsidP="00FF7D3D">
      <w:pPr>
        <w:rPr>
          <w:color w:val="993300"/>
          <w:u w:val="single"/>
        </w:rPr>
      </w:pPr>
    </w:p>
    <w:p w14:paraId="7B96D738" w14:textId="77777777" w:rsidR="00FF7D3D" w:rsidRDefault="00FF7D3D" w:rsidP="00FF7D3D">
      <w:pPr>
        <w:rPr>
          <w:rFonts w:ascii="Arial" w:hAnsi="Arial" w:cs="Arial"/>
          <w:b/>
          <w:sz w:val="24"/>
        </w:rPr>
      </w:pPr>
      <w:r>
        <w:rPr>
          <w:rFonts w:ascii="Arial" w:hAnsi="Arial" w:cs="Arial"/>
          <w:b/>
          <w:color w:val="0000FF"/>
          <w:sz w:val="24"/>
        </w:rPr>
        <w:br/>
        <w:t>R4-2007334</w:t>
      </w:r>
      <w:r>
        <w:rPr>
          <w:rFonts w:ascii="Arial" w:hAnsi="Arial" w:cs="Arial"/>
          <w:b/>
          <w:color w:val="0000FF"/>
          <w:sz w:val="24"/>
        </w:rPr>
        <w:tab/>
      </w:r>
      <w:r>
        <w:rPr>
          <w:rFonts w:ascii="Arial" w:hAnsi="Arial" w:cs="Arial"/>
          <w:b/>
          <w:sz w:val="24"/>
        </w:rPr>
        <w:t>Reply LS on asymmetric channel bandwidths</w:t>
      </w:r>
    </w:p>
    <w:p w14:paraId="64CB8829"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380CE" w14:textId="77777777" w:rsidR="00FF7D3D" w:rsidRDefault="00FF7D3D" w:rsidP="00FF7D3D">
      <w:pPr>
        <w:rPr>
          <w:rFonts w:ascii="Arial" w:hAnsi="Arial" w:cs="Arial"/>
          <w:b/>
        </w:rPr>
      </w:pPr>
      <w:r>
        <w:rPr>
          <w:rFonts w:ascii="Arial" w:hAnsi="Arial" w:cs="Arial"/>
          <w:b/>
        </w:rPr>
        <w:t xml:space="preserve">Discussion: </w:t>
      </w:r>
    </w:p>
    <w:p w14:paraId="25E15EF7" w14:textId="77777777" w:rsidR="00FF7D3D" w:rsidRDefault="00FF7D3D" w:rsidP="00FF7D3D">
      <w:r>
        <w:t>.</w:t>
      </w:r>
    </w:p>
    <w:p w14:paraId="5204F495" w14:textId="72BFE218" w:rsidR="00FF7D3D" w:rsidRDefault="00FC4A6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R4-2008893 (from R4-2007334).</w:t>
      </w:r>
    </w:p>
    <w:p w14:paraId="4C8B98C2" w14:textId="50A22E32" w:rsidR="00FC4A69" w:rsidRDefault="00FF7D3D" w:rsidP="00FC4A69">
      <w:pPr>
        <w:rPr>
          <w:rFonts w:ascii="Arial" w:hAnsi="Arial" w:cs="Arial"/>
          <w:b/>
          <w:sz w:val="24"/>
        </w:rPr>
      </w:pPr>
      <w:r>
        <w:rPr>
          <w:rFonts w:ascii="Arial" w:hAnsi="Arial" w:cs="Arial"/>
          <w:b/>
          <w:color w:val="0000FF"/>
          <w:sz w:val="24"/>
        </w:rPr>
        <w:br/>
      </w:r>
      <w:r w:rsidR="00FC4A69">
        <w:rPr>
          <w:rFonts w:ascii="Arial" w:hAnsi="Arial" w:cs="Arial"/>
          <w:b/>
          <w:color w:val="0000FF"/>
          <w:sz w:val="24"/>
        </w:rPr>
        <w:t>R4-2008893</w:t>
      </w:r>
      <w:r w:rsidR="00FC4A69">
        <w:rPr>
          <w:rFonts w:ascii="Arial" w:hAnsi="Arial" w:cs="Arial"/>
          <w:b/>
          <w:color w:val="0000FF"/>
          <w:sz w:val="24"/>
        </w:rPr>
        <w:tab/>
      </w:r>
      <w:r w:rsidR="00FC4A69">
        <w:rPr>
          <w:rFonts w:ascii="Arial" w:hAnsi="Arial" w:cs="Arial"/>
          <w:b/>
          <w:sz w:val="24"/>
        </w:rPr>
        <w:t>Reply LS on asymmetric channel bandwidths</w:t>
      </w:r>
    </w:p>
    <w:p w14:paraId="22702930" w14:textId="77777777" w:rsidR="00FC4A69" w:rsidRDefault="00FC4A69" w:rsidP="00FC4A69">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E8E0B1" w14:textId="77777777" w:rsidR="00FC4A69" w:rsidRDefault="00FC4A69" w:rsidP="00FC4A69">
      <w:pPr>
        <w:rPr>
          <w:rFonts w:ascii="Arial" w:hAnsi="Arial" w:cs="Arial"/>
          <w:b/>
        </w:rPr>
      </w:pPr>
      <w:r>
        <w:rPr>
          <w:rFonts w:ascii="Arial" w:hAnsi="Arial" w:cs="Arial"/>
          <w:b/>
        </w:rPr>
        <w:t xml:space="preserve">Discussion: </w:t>
      </w:r>
    </w:p>
    <w:p w14:paraId="5800C05D" w14:textId="77777777" w:rsidR="00FC4A69" w:rsidRDefault="00FC4A69" w:rsidP="00FC4A69">
      <w:r>
        <w:t>.</w:t>
      </w:r>
    </w:p>
    <w:p w14:paraId="2FE0965D" w14:textId="53F54C39" w:rsidR="00FC4A69" w:rsidRDefault="00FC4A69" w:rsidP="00FC4A69">
      <w:pPr>
        <w:rPr>
          <w:color w:val="993300"/>
          <w:u w:val="single"/>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yellow"/>
        </w:rPr>
        <w:t>Return to.</w:t>
      </w:r>
    </w:p>
    <w:p w14:paraId="2327E394" w14:textId="55F53ACF" w:rsidR="00FF7D3D" w:rsidRDefault="00FC4A69" w:rsidP="00FC4A69">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R4-2008086</w:t>
      </w:r>
      <w:r w:rsidR="00FF7D3D">
        <w:rPr>
          <w:rFonts w:ascii="Arial" w:hAnsi="Arial" w:cs="Arial"/>
          <w:b/>
          <w:color w:val="0000FF"/>
          <w:sz w:val="24"/>
        </w:rPr>
        <w:tab/>
      </w:r>
      <w:r w:rsidR="00FF7D3D">
        <w:rPr>
          <w:rFonts w:ascii="Arial" w:hAnsi="Arial" w:cs="Arial"/>
          <w:b/>
          <w:sz w:val="24"/>
        </w:rPr>
        <w:t>CR on introduce delta-MPR for inter-band CA in band n28 and review value with brackets</w:t>
      </w:r>
    </w:p>
    <w:p w14:paraId="4C52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C7B4E7" w14:textId="77777777" w:rsidR="00FF7D3D" w:rsidRDefault="00FF7D3D" w:rsidP="00FF7D3D">
      <w:pPr>
        <w:rPr>
          <w:rFonts w:ascii="Arial" w:hAnsi="Arial" w:cs="Arial"/>
          <w:b/>
        </w:rPr>
      </w:pPr>
      <w:r>
        <w:rPr>
          <w:rFonts w:ascii="Arial" w:hAnsi="Arial" w:cs="Arial"/>
          <w:b/>
        </w:rPr>
        <w:t xml:space="preserve">Discussion: </w:t>
      </w:r>
    </w:p>
    <w:p w14:paraId="5873B518" w14:textId="77777777" w:rsidR="00FF7D3D" w:rsidRDefault="00FF7D3D" w:rsidP="00FF7D3D">
      <w:r>
        <w:t>.</w:t>
      </w:r>
    </w:p>
    <w:p w14:paraId="57ADFD4E"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69F735E1" w14:textId="1A76B943" w:rsidR="00FF7D3D" w:rsidRDefault="00FF7D3D" w:rsidP="00FF7D3D">
      <w:pPr>
        <w:rPr>
          <w:color w:val="993300"/>
          <w:u w:val="single"/>
        </w:rPr>
      </w:pPr>
    </w:p>
    <w:p w14:paraId="4BDAE29D" w14:textId="77777777" w:rsidR="00FF7D3D" w:rsidRDefault="00FF7D3D" w:rsidP="00FF7D3D">
      <w:pPr>
        <w:rPr>
          <w:rFonts w:ascii="Arial" w:hAnsi="Arial" w:cs="Arial"/>
          <w:b/>
          <w:sz w:val="24"/>
        </w:rPr>
      </w:pPr>
      <w:r>
        <w:rPr>
          <w:rFonts w:ascii="Arial" w:hAnsi="Arial" w:cs="Arial"/>
          <w:b/>
          <w:color w:val="0000FF"/>
          <w:sz w:val="24"/>
        </w:rPr>
        <w:br/>
        <w:t>R4-2008114</w:t>
      </w:r>
      <w:r>
        <w:rPr>
          <w:rFonts w:ascii="Arial" w:hAnsi="Arial" w:cs="Arial"/>
          <w:b/>
          <w:color w:val="0000FF"/>
          <w:sz w:val="24"/>
        </w:rPr>
        <w:tab/>
      </w:r>
      <w:r>
        <w:rPr>
          <w:rFonts w:ascii="Arial" w:hAnsi="Arial" w:cs="Arial"/>
          <w:b/>
          <w:sz w:val="24"/>
        </w:rPr>
        <w:t>CR for Band 53 NS_45 requirement and OOB blocking</w:t>
      </w:r>
    </w:p>
    <w:p w14:paraId="27346DC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-5639  Cat: F (Rel-16)</w:t>
      </w:r>
      <w:r>
        <w:rPr>
          <w:i/>
        </w:rPr>
        <w:br/>
      </w:r>
      <w:r>
        <w:rPr>
          <w:i/>
        </w:rPr>
        <w:br/>
      </w:r>
      <w:r>
        <w:rPr>
          <w:i/>
        </w:rPr>
        <w:tab/>
      </w:r>
      <w:r>
        <w:rPr>
          <w:i/>
        </w:rPr>
        <w:tab/>
      </w:r>
      <w:r>
        <w:rPr>
          <w:i/>
        </w:rPr>
        <w:tab/>
      </w:r>
      <w:r>
        <w:rPr>
          <w:i/>
        </w:rPr>
        <w:tab/>
      </w:r>
      <w:r>
        <w:rPr>
          <w:i/>
        </w:rPr>
        <w:tab/>
        <w:t>Source: Qualcomm Incorporated</w:t>
      </w:r>
    </w:p>
    <w:p w14:paraId="2163ABAE" w14:textId="77777777" w:rsidR="00FF7D3D" w:rsidRDefault="00FF7D3D" w:rsidP="00FF7D3D">
      <w:pPr>
        <w:rPr>
          <w:rFonts w:ascii="Arial" w:hAnsi="Arial" w:cs="Arial"/>
          <w:b/>
        </w:rPr>
      </w:pPr>
      <w:r>
        <w:rPr>
          <w:rFonts w:ascii="Arial" w:hAnsi="Arial" w:cs="Arial"/>
          <w:b/>
        </w:rPr>
        <w:t xml:space="preserve">Abstract: </w:t>
      </w:r>
    </w:p>
    <w:p w14:paraId="07BE03E3" w14:textId="77777777" w:rsidR="00FF7D3D" w:rsidRDefault="00FF7D3D" w:rsidP="00FF7D3D">
      <w:r>
        <w:t>Align B53 requirements with n53 requirements</w:t>
      </w:r>
    </w:p>
    <w:p w14:paraId="1FA7CE7E" w14:textId="77777777" w:rsidR="00FF7D3D" w:rsidRDefault="00FF7D3D" w:rsidP="00FF7D3D">
      <w:pPr>
        <w:rPr>
          <w:rFonts w:ascii="Arial" w:hAnsi="Arial" w:cs="Arial"/>
          <w:b/>
        </w:rPr>
      </w:pPr>
      <w:r>
        <w:rPr>
          <w:rFonts w:ascii="Arial" w:hAnsi="Arial" w:cs="Arial"/>
          <w:b/>
        </w:rPr>
        <w:t xml:space="preserve">Discussion: </w:t>
      </w:r>
    </w:p>
    <w:p w14:paraId="03A98601" w14:textId="77777777" w:rsidR="00FF7D3D" w:rsidRDefault="00FF7D3D" w:rsidP="00FF7D3D">
      <w:r>
        <w:t>.</w:t>
      </w:r>
    </w:p>
    <w:p w14:paraId="2095AE59"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198679C1" w14:textId="76F1429E" w:rsidR="00FF7D3D" w:rsidRDefault="00FF7D3D" w:rsidP="00FF7D3D">
      <w:pPr>
        <w:rPr>
          <w:color w:val="993300"/>
          <w:u w:val="single"/>
        </w:rPr>
      </w:pPr>
    </w:p>
    <w:p w14:paraId="56F9AD17" w14:textId="77777777" w:rsidR="00FF7D3D" w:rsidRDefault="00FF7D3D" w:rsidP="00FF7D3D">
      <w:pPr>
        <w:rPr>
          <w:rFonts w:ascii="Arial" w:hAnsi="Arial" w:cs="Arial"/>
          <w:b/>
          <w:sz w:val="24"/>
        </w:rPr>
      </w:pPr>
      <w:r>
        <w:rPr>
          <w:rFonts w:ascii="Arial" w:hAnsi="Arial" w:cs="Arial"/>
          <w:b/>
          <w:color w:val="0000FF"/>
          <w:sz w:val="24"/>
        </w:rPr>
        <w:br/>
        <w:t>R4-2008118</w:t>
      </w:r>
      <w:r>
        <w:rPr>
          <w:rFonts w:ascii="Arial" w:hAnsi="Arial" w:cs="Arial"/>
          <w:b/>
          <w:color w:val="0000FF"/>
          <w:sz w:val="24"/>
        </w:rPr>
        <w:tab/>
      </w:r>
      <w:r>
        <w:rPr>
          <w:rFonts w:ascii="Arial" w:hAnsi="Arial" w:cs="Arial"/>
          <w:b/>
          <w:sz w:val="24"/>
        </w:rPr>
        <w:t>UE perspective of Band n77 for US C-band</w:t>
      </w:r>
    </w:p>
    <w:p w14:paraId="43722C3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 Verizon, T-Mobile USA, AT&amp;T, Apple</w:t>
      </w:r>
    </w:p>
    <w:p w14:paraId="0E17F4AF" w14:textId="77777777" w:rsidR="00FF7D3D" w:rsidRDefault="00FF7D3D" w:rsidP="00FF7D3D">
      <w:pPr>
        <w:rPr>
          <w:rFonts w:ascii="Arial" w:hAnsi="Arial" w:cs="Arial"/>
          <w:b/>
        </w:rPr>
      </w:pPr>
      <w:r>
        <w:rPr>
          <w:rFonts w:ascii="Arial" w:hAnsi="Arial" w:cs="Arial"/>
          <w:b/>
        </w:rPr>
        <w:t xml:space="preserve">Discussion: </w:t>
      </w:r>
    </w:p>
    <w:p w14:paraId="48128CDB" w14:textId="77777777" w:rsidR="00FF7D3D" w:rsidRDefault="00FF7D3D" w:rsidP="00FF7D3D">
      <w:r>
        <w:t>.</w:t>
      </w:r>
    </w:p>
    <w:p w14:paraId="77466471"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B278A4" w14:textId="57627599" w:rsidR="00FF7D3D" w:rsidRDefault="00FF7D3D" w:rsidP="00FF7D3D">
      <w:pPr>
        <w:rPr>
          <w:color w:val="993300"/>
          <w:u w:val="single"/>
        </w:rPr>
      </w:pPr>
    </w:p>
    <w:p w14:paraId="7BCADF33" w14:textId="77777777" w:rsidR="00FF7D3D" w:rsidRDefault="00FF7D3D" w:rsidP="00FF7D3D">
      <w:pPr>
        <w:rPr>
          <w:rFonts w:ascii="Arial" w:hAnsi="Arial" w:cs="Arial"/>
          <w:b/>
          <w:sz w:val="24"/>
        </w:rPr>
      </w:pPr>
      <w:r>
        <w:rPr>
          <w:rFonts w:ascii="Arial" w:hAnsi="Arial" w:cs="Arial"/>
          <w:b/>
          <w:color w:val="0000FF"/>
          <w:sz w:val="24"/>
        </w:rPr>
        <w:br/>
        <w:t>R4-2008119</w:t>
      </w:r>
      <w:r>
        <w:rPr>
          <w:rFonts w:ascii="Arial" w:hAnsi="Arial" w:cs="Arial"/>
          <w:b/>
          <w:color w:val="0000FF"/>
          <w:sz w:val="24"/>
        </w:rPr>
        <w:tab/>
      </w:r>
      <w:r>
        <w:rPr>
          <w:rFonts w:ascii="Arial" w:hAnsi="Arial" w:cs="Arial"/>
          <w:b/>
          <w:sz w:val="24"/>
        </w:rPr>
        <w:t>Addition of UE coexistence between US bands and NR Band n77</w:t>
      </w:r>
    </w:p>
    <w:p w14:paraId="30E1AD80"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-5640  Cat: B (Rel-16)</w:t>
      </w:r>
      <w:r>
        <w:rPr>
          <w:i/>
        </w:rPr>
        <w:br/>
      </w:r>
      <w:r>
        <w:rPr>
          <w:i/>
        </w:rPr>
        <w:br/>
      </w:r>
      <w:r>
        <w:rPr>
          <w:i/>
        </w:rPr>
        <w:tab/>
      </w:r>
      <w:r>
        <w:rPr>
          <w:i/>
        </w:rPr>
        <w:tab/>
      </w:r>
      <w:r>
        <w:rPr>
          <w:i/>
        </w:rPr>
        <w:tab/>
      </w:r>
      <w:r>
        <w:rPr>
          <w:i/>
        </w:rPr>
        <w:tab/>
      </w:r>
      <w:r>
        <w:rPr>
          <w:i/>
        </w:rPr>
        <w:tab/>
        <w:t>Source: Qualcomm Incorporated, Verizon, T-Mobile USA, AT&amp;T, Apple, Ericsson</w:t>
      </w:r>
    </w:p>
    <w:p w14:paraId="5CC9D8A5" w14:textId="77777777" w:rsidR="00FF7D3D" w:rsidRDefault="00FF7D3D" w:rsidP="00FF7D3D">
      <w:pPr>
        <w:rPr>
          <w:rFonts w:ascii="Arial" w:hAnsi="Arial" w:cs="Arial"/>
          <w:b/>
        </w:rPr>
      </w:pPr>
      <w:r>
        <w:rPr>
          <w:rFonts w:ascii="Arial" w:hAnsi="Arial" w:cs="Arial"/>
          <w:b/>
        </w:rPr>
        <w:t xml:space="preserve">Discussion: </w:t>
      </w:r>
    </w:p>
    <w:p w14:paraId="46892747" w14:textId="77777777" w:rsidR="00FF7D3D" w:rsidRDefault="00FF7D3D" w:rsidP="00FF7D3D">
      <w:r>
        <w:t>.</w:t>
      </w:r>
    </w:p>
    <w:p w14:paraId="16B4B9DE" w14:textId="54E93F15" w:rsidR="00FF7D3D" w:rsidRDefault="0079582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R4-2008897 (from R4-2008119).</w:t>
      </w:r>
    </w:p>
    <w:p w14:paraId="1937E519" w14:textId="6DC14599" w:rsidR="00795820" w:rsidRDefault="00FF7D3D" w:rsidP="00795820">
      <w:pPr>
        <w:rPr>
          <w:rFonts w:ascii="Arial" w:hAnsi="Arial" w:cs="Arial"/>
          <w:b/>
          <w:sz w:val="24"/>
        </w:rPr>
      </w:pPr>
      <w:r>
        <w:rPr>
          <w:rFonts w:ascii="Arial" w:hAnsi="Arial" w:cs="Arial"/>
          <w:b/>
          <w:color w:val="0000FF"/>
          <w:sz w:val="24"/>
        </w:rPr>
        <w:br/>
      </w:r>
      <w:r w:rsidR="00795820">
        <w:rPr>
          <w:rFonts w:ascii="Arial" w:hAnsi="Arial" w:cs="Arial"/>
          <w:b/>
          <w:color w:val="0000FF"/>
          <w:sz w:val="24"/>
        </w:rPr>
        <w:t>R4-2008897</w:t>
      </w:r>
      <w:r w:rsidR="00795820">
        <w:rPr>
          <w:rFonts w:ascii="Arial" w:hAnsi="Arial" w:cs="Arial"/>
          <w:b/>
          <w:color w:val="0000FF"/>
          <w:sz w:val="24"/>
        </w:rPr>
        <w:tab/>
      </w:r>
      <w:r w:rsidR="00795820">
        <w:rPr>
          <w:rFonts w:ascii="Arial" w:hAnsi="Arial" w:cs="Arial"/>
          <w:b/>
          <w:sz w:val="24"/>
        </w:rPr>
        <w:t>Addition of UE coexistence between US bands and NR Band n77</w:t>
      </w:r>
    </w:p>
    <w:p w14:paraId="105CAD74" w14:textId="77777777" w:rsidR="00795820" w:rsidRDefault="00795820" w:rsidP="007958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-5640  Cat: B (Rel-16)</w:t>
      </w:r>
      <w:r>
        <w:rPr>
          <w:i/>
        </w:rPr>
        <w:br/>
      </w:r>
      <w:r>
        <w:rPr>
          <w:i/>
        </w:rPr>
        <w:br/>
      </w:r>
      <w:r>
        <w:rPr>
          <w:i/>
        </w:rPr>
        <w:tab/>
      </w:r>
      <w:r>
        <w:rPr>
          <w:i/>
        </w:rPr>
        <w:tab/>
      </w:r>
      <w:r>
        <w:rPr>
          <w:i/>
        </w:rPr>
        <w:tab/>
      </w:r>
      <w:r>
        <w:rPr>
          <w:i/>
        </w:rPr>
        <w:tab/>
      </w:r>
      <w:r>
        <w:rPr>
          <w:i/>
        </w:rPr>
        <w:tab/>
        <w:t>Source: Qualcomm Incorporated, Verizon, T-Mobile USA, AT&amp;T, Apple, Ericsson</w:t>
      </w:r>
    </w:p>
    <w:p w14:paraId="4E76E58D" w14:textId="77777777" w:rsidR="00795820" w:rsidRDefault="00795820" w:rsidP="00795820">
      <w:pPr>
        <w:rPr>
          <w:rFonts w:ascii="Arial" w:hAnsi="Arial" w:cs="Arial"/>
          <w:b/>
        </w:rPr>
      </w:pPr>
      <w:r>
        <w:rPr>
          <w:rFonts w:ascii="Arial" w:hAnsi="Arial" w:cs="Arial"/>
          <w:b/>
        </w:rPr>
        <w:t xml:space="preserve">Discussion: </w:t>
      </w:r>
    </w:p>
    <w:p w14:paraId="425124B8" w14:textId="77777777" w:rsidR="00795820" w:rsidRDefault="00795820" w:rsidP="00795820">
      <w:r>
        <w:t>.</w:t>
      </w:r>
    </w:p>
    <w:p w14:paraId="3DFA8029" w14:textId="1FEBC6AC" w:rsidR="00795820" w:rsidRDefault="00795820" w:rsidP="00795820">
      <w:pPr>
        <w:rPr>
          <w:color w:val="993300"/>
          <w:u w:val="single"/>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yellow"/>
        </w:rPr>
        <w:t>Return to.</w:t>
      </w:r>
    </w:p>
    <w:p w14:paraId="2E4B42C8" w14:textId="4E136C27" w:rsidR="00FF7D3D" w:rsidRDefault="00795820" w:rsidP="00795820">
      <w:pPr>
        <w:rPr>
          <w:rFonts w:ascii="Arial" w:hAnsi="Arial" w:cs="Arial"/>
          <w:b/>
          <w:sz w:val="24"/>
        </w:rPr>
      </w:pPr>
      <w:r>
        <w:rPr>
          <w:rFonts w:ascii="Arial" w:hAnsi="Arial" w:cs="Arial"/>
          <w:b/>
          <w:color w:val="0000FF"/>
          <w:sz w:val="24"/>
        </w:rPr>
        <w:br/>
      </w:r>
      <w:r w:rsidR="00FF7D3D">
        <w:rPr>
          <w:rFonts w:ascii="Arial" w:hAnsi="Arial" w:cs="Arial"/>
          <w:b/>
          <w:color w:val="0000FF"/>
          <w:sz w:val="24"/>
        </w:rPr>
        <w:t>R4-2008120</w:t>
      </w:r>
      <w:r w:rsidR="00FF7D3D">
        <w:rPr>
          <w:rFonts w:ascii="Arial" w:hAnsi="Arial" w:cs="Arial"/>
          <w:b/>
          <w:color w:val="0000FF"/>
          <w:sz w:val="24"/>
        </w:rPr>
        <w:tab/>
      </w:r>
      <w:r w:rsidR="00FF7D3D">
        <w:rPr>
          <w:rFonts w:ascii="Arial" w:hAnsi="Arial" w:cs="Arial"/>
          <w:b/>
          <w:sz w:val="24"/>
        </w:rPr>
        <w:t>Addition of mutual UE coexistence between US bands and NR Band n77</w:t>
      </w:r>
    </w:p>
    <w:p w14:paraId="184DB0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-0380  Cat: B (Rel-16)</w:t>
      </w:r>
      <w:r>
        <w:rPr>
          <w:i/>
        </w:rPr>
        <w:br/>
      </w:r>
      <w:r>
        <w:rPr>
          <w:i/>
        </w:rPr>
        <w:br/>
      </w:r>
      <w:r>
        <w:rPr>
          <w:i/>
        </w:rPr>
        <w:tab/>
      </w:r>
      <w:r>
        <w:rPr>
          <w:i/>
        </w:rPr>
        <w:tab/>
      </w:r>
      <w:r>
        <w:rPr>
          <w:i/>
        </w:rPr>
        <w:tab/>
      </w:r>
      <w:r>
        <w:rPr>
          <w:i/>
        </w:rPr>
        <w:tab/>
      </w:r>
      <w:r>
        <w:rPr>
          <w:i/>
        </w:rPr>
        <w:tab/>
        <w:t>Source: Qualcomm Incorporated, Verizon, T-Mobile USA, AT&amp;T, Apple, Ericsson</w:t>
      </w:r>
    </w:p>
    <w:p w14:paraId="77892566" w14:textId="77777777" w:rsidR="00FF7D3D" w:rsidRDefault="00FF7D3D" w:rsidP="00FF7D3D">
      <w:pPr>
        <w:rPr>
          <w:rFonts w:ascii="Arial" w:hAnsi="Arial" w:cs="Arial"/>
          <w:b/>
        </w:rPr>
      </w:pPr>
      <w:r>
        <w:rPr>
          <w:rFonts w:ascii="Arial" w:hAnsi="Arial" w:cs="Arial"/>
          <w:b/>
        </w:rPr>
        <w:t xml:space="preserve">Discussion: </w:t>
      </w:r>
    </w:p>
    <w:p w14:paraId="636CA7D3" w14:textId="77777777" w:rsidR="00FF7D3D" w:rsidRDefault="00FF7D3D" w:rsidP="00FF7D3D">
      <w:r>
        <w:t>.</w:t>
      </w:r>
    </w:p>
    <w:p w14:paraId="5A6F2789" w14:textId="13D74F25" w:rsidR="00FF7D3D" w:rsidRDefault="0079582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R4-2008898 (from R4-2008120).</w:t>
      </w:r>
    </w:p>
    <w:p w14:paraId="0BF79EFF" w14:textId="0EA3D526" w:rsidR="00795820" w:rsidRDefault="00FF7D3D" w:rsidP="00795820">
      <w:pPr>
        <w:rPr>
          <w:rFonts w:ascii="Arial" w:hAnsi="Arial" w:cs="Arial"/>
          <w:b/>
          <w:sz w:val="24"/>
        </w:rPr>
      </w:pPr>
      <w:r>
        <w:rPr>
          <w:rFonts w:ascii="Arial" w:hAnsi="Arial" w:cs="Arial"/>
          <w:b/>
          <w:color w:val="0000FF"/>
          <w:sz w:val="24"/>
        </w:rPr>
        <w:br/>
      </w:r>
      <w:r w:rsidR="00795820">
        <w:rPr>
          <w:rFonts w:ascii="Arial" w:hAnsi="Arial" w:cs="Arial"/>
          <w:b/>
          <w:color w:val="0000FF"/>
          <w:sz w:val="24"/>
        </w:rPr>
        <w:t>R4-2008898</w:t>
      </w:r>
      <w:r w:rsidR="00795820">
        <w:rPr>
          <w:rFonts w:ascii="Arial" w:hAnsi="Arial" w:cs="Arial"/>
          <w:b/>
          <w:color w:val="0000FF"/>
          <w:sz w:val="24"/>
        </w:rPr>
        <w:tab/>
      </w:r>
      <w:r w:rsidR="00795820">
        <w:rPr>
          <w:rFonts w:ascii="Arial" w:hAnsi="Arial" w:cs="Arial"/>
          <w:b/>
          <w:sz w:val="24"/>
        </w:rPr>
        <w:t>Addition of mutual UE coexistence between US bands and NR Band n77</w:t>
      </w:r>
    </w:p>
    <w:p w14:paraId="359B4579" w14:textId="77777777" w:rsidR="00795820" w:rsidRDefault="00795820" w:rsidP="007958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-0380  Cat: B (Rel-16)</w:t>
      </w:r>
      <w:r>
        <w:rPr>
          <w:i/>
        </w:rPr>
        <w:br/>
      </w:r>
      <w:r>
        <w:rPr>
          <w:i/>
        </w:rPr>
        <w:br/>
      </w:r>
      <w:r>
        <w:rPr>
          <w:i/>
        </w:rPr>
        <w:tab/>
      </w:r>
      <w:r>
        <w:rPr>
          <w:i/>
        </w:rPr>
        <w:tab/>
      </w:r>
      <w:r>
        <w:rPr>
          <w:i/>
        </w:rPr>
        <w:tab/>
      </w:r>
      <w:r>
        <w:rPr>
          <w:i/>
        </w:rPr>
        <w:tab/>
      </w:r>
      <w:r>
        <w:rPr>
          <w:i/>
        </w:rPr>
        <w:tab/>
        <w:t>Source: Qualcomm Incorporated, Verizon, T-Mobile USA, AT&amp;T, Apple, Ericsson</w:t>
      </w:r>
    </w:p>
    <w:p w14:paraId="20C50C93" w14:textId="77777777" w:rsidR="00795820" w:rsidRDefault="00795820" w:rsidP="00795820">
      <w:pPr>
        <w:rPr>
          <w:rFonts w:ascii="Arial" w:hAnsi="Arial" w:cs="Arial"/>
          <w:b/>
        </w:rPr>
      </w:pPr>
      <w:r>
        <w:rPr>
          <w:rFonts w:ascii="Arial" w:hAnsi="Arial" w:cs="Arial"/>
          <w:b/>
        </w:rPr>
        <w:t xml:space="preserve">Discussion: </w:t>
      </w:r>
    </w:p>
    <w:p w14:paraId="4280202B" w14:textId="77777777" w:rsidR="00795820" w:rsidRDefault="00795820" w:rsidP="00795820">
      <w:r>
        <w:t>.</w:t>
      </w:r>
    </w:p>
    <w:p w14:paraId="485EF760" w14:textId="09DE2760" w:rsidR="00795820" w:rsidRDefault="00795820" w:rsidP="00795820">
      <w:pPr>
        <w:rPr>
          <w:color w:val="993300"/>
          <w:u w:val="single"/>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yellow"/>
        </w:rPr>
        <w:t>Return to.</w:t>
      </w:r>
    </w:p>
    <w:p w14:paraId="754CA375" w14:textId="7E44EAF9" w:rsidR="00FF7D3D" w:rsidRDefault="00795820" w:rsidP="00795820">
      <w:pPr>
        <w:rPr>
          <w:rFonts w:ascii="Arial" w:hAnsi="Arial" w:cs="Arial"/>
          <w:b/>
          <w:sz w:val="24"/>
        </w:rPr>
      </w:pPr>
      <w:r>
        <w:rPr>
          <w:rFonts w:ascii="Arial" w:hAnsi="Arial" w:cs="Arial"/>
          <w:b/>
          <w:color w:val="0000FF"/>
          <w:sz w:val="24"/>
        </w:rPr>
        <w:br/>
      </w:r>
      <w:r w:rsidR="00FF7D3D">
        <w:rPr>
          <w:rFonts w:ascii="Arial" w:hAnsi="Arial" w:cs="Arial"/>
          <w:b/>
          <w:color w:val="0000FF"/>
          <w:sz w:val="24"/>
        </w:rPr>
        <w:t>R4-2008121</w:t>
      </w:r>
      <w:r w:rsidR="00FF7D3D">
        <w:rPr>
          <w:rFonts w:ascii="Arial" w:hAnsi="Arial" w:cs="Arial"/>
          <w:b/>
          <w:color w:val="0000FF"/>
          <w:sz w:val="24"/>
        </w:rPr>
        <w:tab/>
      </w:r>
      <w:r w:rsidR="00FF7D3D">
        <w:rPr>
          <w:rFonts w:ascii="Arial" w:hAnsi="Arial" w:cs="Arial"/>
          <w:b/>
          <w:sz w:val="24"/>
        </w:rPr>
        <w:t>Addition of UE coexistence between US DC combinations and NR Band n77</w:t>
      </w:r>
    </w:p>
    <w:p w14:paraId="1827C6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-0282  Cat: B (Rel-16)</w:t>
      </w:r>
      <w:r>
        <w:rPr>
          <w:i/>
        </w:rPr>
        <w:br/>
      </w:r>
      <w:r>
        <w:rPr>
          <w:i/>
        </w:rPr>
        <w:br/>
      </w:r>
      <w:r>
        <w:rPr>
          <w:i/>
        </w:rPr>
        <w:tab/>
      </w:r>
      <w:r>
        <w:rPr>
          <w:i/>
        </w:rPr>
        <w:tab/>
      </w:r>
      <w:r>
        <w:rPr>
          <w:i/>
        </w:rPr>
        <w:tab/>
      </w:r>
      <w:r>
        <w:rPr>
          <w:i/>
        </w:rPr>
        <w:tab/>
      </w:r>
      <w:r>
        <w:rPr>
          <w:i/>
        </w:rPr>
        <w:tab/>
        <w:t>Source: Qualcomm Incorporated, Verizon, T-Mobile USA, AT&amp;T, Apple, Ericsson</w:t>
      </w:r>
    </w:p>
    <w:p w14:paraId="49064816" w14:textId="77777777" w:rsidR="00FF7D3D" w:rsidRDefault="00FF7D3D" w:rsidP="00FF7D3D">
      <w:pPr>
        <w:rPr>
          <w:rFonts w:ascii="Arial" w:hAnsi="Arial" w:cs="Arial"/>
          <w:b/>
        </w:rPr>
      </w:pPr>
      <w:r>
        <w:rPr>
          <w:rFonts w:ascii="Arial" w:hAnsi="Arial" w:cs="Arial"/>
          <w:b/>
        </w:rPr>
        <w:t xml:space="preserve">Discussion: </w:t>
      </w:r>
    </w:p>
    <w:p w14:paraId="1108485D" w14:textId="77777777" w:rsidR="00FF7D3D" w:rsidRDefault="00FF7D3D" w:rsidP="00FF7D3D">
      <w:r>
        <w:t>.</w:t>
      </w:r>
    </w:p>
    <w:p w14:paraId="05CCDF7F" w14:textId="5CD9982A" w:rsidR="00FF7D3D" w:rsidRDefault="00EB46A5"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R4-2008899 (from R4-2008121).</w:t>
      </w:r>
    </w:p>
    <w:p w14:paraId="3AA3A4BF" w14:textId="63C3BAA4" w:rsidR="00EB46A5" w:rsidRDefault="00FF7D3D" w:rsidP="00EB46A5">
      <w:pPr>
        <w:rPr>
          <w:rFonts w:ascii="Arial" w:hAnsi="Arial" w:cs="Arial"/>
          <w:b/>
          <w:sz w:val="24"/>
        </w:rPr>
      </w:pPr>
      <w:r>
        <w:rPr>
          <w:rFonts w:ascii="Arial" w:hAnsi="Arial" w:cs="Arial"/>
          <w:b/>
          <w:color w:val="0000FF"/>
          <w:sz w:val="24"/>
        </w:rPr>
        <w:br/>
      </w:r>
      <w:r w:rsidR="00EB46A5">
        <w:rPr>
          <w:rFonts w:ascii="Arial" w:hAnsi="Arial" w:cs="Arial"/>
          <w:b/>
          <w:color w:val="0000FF"/>
          <w:sz w:val="24"/>
        </w:rPr>
        <w:t>R4-2008899</w:t>
      </w:r>
      <w:r w:rsidR="00EB46A5">
        <w:rPr>
          <w:rFonts w:ascii="Arial" w:hAnsi="Arial" w:cs="Arial"/>
          <w:b/>
          <w:color w:val="0000FF"/>
          <w:sz w:val="24"/>
        </w:rPr>
        <w:tab/>
      </w:r>
      <w:r w:rsidR="00EB46A5">
        <w:rPr>
          <w:rFonts w:ascii="Arial" w:hAnsi="Arial" w:cs="Arial"/>
          <w:b/>
          <w:sz w:val="24"/>
        </w:rPr>
        <w:t>Addition of UE coexistence between US DC combinations and NR Band n77</w:t>
      </w:r>
    </w:p>
    <w:p w14:paraId="32F40762" w14:textId="77777777" w:rsidR="00EB46A5" w:rsidRDefault="00EB46A5" w:rsidP="00EB46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-0282  Cat: B (Rel-16)</w:t>
      </w:r>
      <w:r>
        <w:rPr>
          <w:i/>
        </w:rPr>
        <w:br/>
      </w:r>
      <w:r>
        <w:rPr>
          <w:i/>
        </w:rPr>
        <w:br/>
      </w:r>
      <w:r>
        <w:rPr>
          <w:i/>
        </w:rPr>
        <w:tab/>
      </w:r>
      <w:r>
        <w:rPr>
          <w:i/>
        </w:rPr>
        <w:tab/>
      </w:r>
      <w:r>
        <w:rPr>
          <w:i/>
        </w:rPr>
        <w:tab/>
      </w:r>
      <w:r>
        <w:rPr>
          <w:i/>
        </w:rPr>
        <w:tab/>
      </w:r>
      <w:r>
        <w:rPr>
          <w:i/>
        </w:rPr>
        <w:tab/>
        <w:t>Source: Qualcomm Incorporated, Verizon, T-Mobile USA, AT&amp;T, Apple, Ericsson</w:t>
      </w:r>
    </w:p>
    <w:p w14:paraId="56CC05D4" w14:textId="77777777" w:rsidR="00EB46A5" w:rsidRDefault="00EB46A5" w:rsidP="00EB46A5">
      <w:pPr>
        <w:rPr>
          <w:rFonts w:ascii="Arial" w:hAnsi="Arial" w:cs="Arial"/>
          <w:b/>
        </w:rPr>
      </w:pPr>
      <w:r>
        <w:rPr>
          <w:rFonts w:ascii="Arial" w:hAnsi="Arial" w:cs="Arial"/>
          <w:b/>
        </w:rPr>
        <w:t xml:space="preserve">Discussion: </w:t>
      </w:r>
    </w:p>
    <w:p w14:paraId="6C087DF0" w14:textId="77777777" w:rsidR="00EB46A5" w:rsidRDefault="00EB46A5" w:rsidP="00EB46A5">
      <w:r>
        <w:t>.</w:t>
      </w:r>
    </w:p>
    <w:p w14:paraId="1CD45DEB" w14:textId="24D09048" w:rsidR="00EB46A5" w:rsidRDefault="00EB46A5" w:rsidP="00EB46A5">
      <w:pPr>
        <w:rPr>
          <w:color w:val="993300"/>
          <w:u w:val="single"/>
        </w:rPr>
      </w:pPr>
      <w:r>
        <w:rPr>
          <w:rFonts w:ascii="Arial" w:hAnsi="Arial" w:cs="Arial"/>
          <w:b/>
        </w:rPr>
        <w:t>Decision:</w:t>
      </w:r>
      <w:r>
        <w:rPr>
          <w:rFonts w:ascii="Arial" w:hAnsi="Arial" w:cs="Arial"/>
          <w:b/>
        </w:rPr>
        <w:tab/>
      </w:r>
      <w:r>
        <w:rPr>
          <w:rFonts w:ascii="Arial" w:hAnsi="Arial" w:cs="Arial"/>
          <w:b/>
        </w:rPr>
        <w:tab/>
      </w:r>
      <w:r w:rsidRPr="00EB46A5">
        <w:rPr>
          <w:rFonts w:ascii="Arial" w:hAnsi="Arial" w:cs="Arial"/>
          <w:b/>
          <w:highlight w:val="yellow"/>
        </w:rPr>
        <w:t>Return to.</w:t>
      </w:r>
    </w:p>
    <w:p w14:paraId="1FA6B819" w14:textId="1A23D26C" w:rsidR="00FF7D3D" w:rsidRDefault="00EB46A5" w:rsidP="00EB46A5">
      <w:pPr>
        <w:rPr>
          <w:rFonts w:ascii="Arial" w:hAnsi="Arial" w:cs="Arial"/>
          <w:b/>
          <w:sz w:val="24"/>
        </w:rPr>
      </w:pPr>
      <w:r>
        <w:rPr>
          <w:rFonts w:ascii="Arial" w:hAnsi="Arial" w:cs="Arial"/>
          <w:b/>
          <w:color w:val="0000FF"/>
          <w:sz w:val="24"/>
        </w:rPr>
        <w:br/>
      </w:r>
      <w:r w:rsidR="00FF7D3D">
        <w:rPr>
          <w:rFonts w:ascii="Arial" w:hAnsi="Arial" w:cs="Arial"/>
          <w:b/>
          <w:color w:val="0000FF"/>
          <w:sz w:val="24"/>
        </w:rPr>
        <w:t>R4-2008176</w:t>
      </w:r>
      <w:r w:rsidR="00FF7D3D">
        <w:rPr>
          <w:rFonts w:ascii="Arial" w:hAnsi="Arial" w:cs="Arial"/>
          <w:b/>
          <w:color w:val="0000FF"/>
          <w:sz w:val="24"/>
        </w:rPr>
        <w:tab/>
      </w:r>
      <w:r w:rsidR="00FF7D3D">
        <w:rPr>
          <w:rFonts w:ascii="Arial" w:hAnsi="Arial" w:cs="Arial"/>
          <w:b/>
          <w:sz w:val="24"/>
        </w:rPr>
        <w:t>CR for power class fallback enhancement</w:t>
      </w:r>
    </w:p>
    <w:p w14:paraId="59F149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AF22A9" w14:textId="77777777" w:rsidR="00FF7D3D" w:rsidRDefault="00FF7D3D" w:rsidP="00FF7D3D">
      <w:pPr>
        <w:rPr>
          <w:rFonts w:ascii="Arial" w:hAnsi="Arial" w:cs="Arial"/>
          <w:b/>
        </w:rPr>
      </w:pPr>
      <w:r>
        <w:rPr>
          <w:rFonts w:ascii="Arial" w:hAnsi="Arial" w:cs="Arial"/>
          <w:b/>
        </w:rPr>
        <w:t xml:space="preserve">Discussion: </w:t>
      </w:r>
    </w:p>
    <w:p w14:paraId="11D15B07" w14:textId="77777777" w:rsidR="00FF7D3D" w:rsidRDefault="00FF7D3D" w:rsidP="00FF7D3D">
      <w:r>
        <w:t>.</w:t>
      </w:r>
    </w:p>
    <w:p w14:paraId="3DD7698C"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79DE6C6" w14:textId="7B3F1361" w:rsidR="00FF7D3D" w:rsidRDefault="00FF7D3D" w:rsidP="00FF7D3D">
      <w:pPr>
        <w:rPr>
          <w:color w:val="993300"/>
          <w:u w:val="single"/>
        </w:rPr>
      </w:pPr>
    </w:p>
    <w:p w14:paraId="6FAAFB7D" w14:textId="77777777" w:rsidR="00FF7D3D" w:rsidRDefault="00FF7D3D" w:rsidP="00FF7D3D">
      <w:pPr>
        <w:rPr>
          <w:rFonts w:ascii="Arial" w:hAnsi="Arial" w:cs="Arial"/>
          <w:b/>
          <w:sz w:val="24"/>
        </w:rPr>
      </w:pPr>
      <w:r>
        <w:rPr>
          <w:rFonts w:ascii="Arial" w:hAnsi="Arial" w:cs="Arial"/>
          <w:b/>
          <w:color w:val="0000FF"/>
          <w:sz w:val="24"/>
        </w:rPr>
        <w:br/>
        <w:t>R4-2008267</w:t>
      </w:r>
      <w:r>
        <w:rPr>
          <w:rFonts w:ascii="Arial" w:hAnsi="Arial" w:cs="Arial"/>
          <w:b/>
          <w:color w:val="0000FF"/>
          <w:sz w:val="24"/>
        </w:rPr>
        <w:tab/>
      </w:r>
      <w:r>
        <w:rPr>
          <w:rFonts w:ascii="Arial" w:hAnsi="Arial" w:cs="Arial"/>
          <w:b/>
          <w:sz w:val="24"/>
        </w:rPr>
        <w:t>Further discussion on linear method for power class fall back optimization</w:t>
      </w:r>
    </w:p>
    <w:p w14:paraId="0D7EE82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89C7F20" w14:textId="77777777" w:rsidR="00FF7D3D" w:rsidRDefault="00FF7D3D" w:rsidP="00FF7D3D">
      <w:pPr>
        <w:rPr>
          <w:rFonts w:ascii="Arial" w:hAnsi="Arial" w:cs="Arial"/>
          <w:b/>
        </w:rPr>
      </w:pPr>
      <w:r>
        <w:rPr>
          <w:rFonts w:ascii="Arial" w:hAnsi="Arial" w:cs="Arial"/>
          <w:b/>
        </w:rPr>
        <w:t xml:space="preserve">Discussion: </w:t>
      </w:r>
    </w:p>
    <w:p w14:paraId="06C5C47F" w14:textId="77777777" w:rsidR="00FF7D3D" w:rsidRDefault="00FF7D3D" w:rsidP="00FF7D3D">
      <w:r>
        <w:t>.</w:t>
      </w:r>
    </w:p>
    <w:p w14:paraId="29ADE722"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0FF5C1" w14:textId="16B7F139" w:rsidR="00FF7D3D" w:rsidRDefault="00FF7D3D" w:rsidP="00FF7D3D">
      <w:pPr>
        <w:rPr>
          <w:color w:val="993300"/>
          <w:u w:val="single"/>
        </w:rPr>
      </w:pPr>
    </w:p>
    <w:p w14:paraId="3B53E11A" w14:textId="77777777" w:rsidR="00FF7D3D" w:rsidRDefault="00FF7D3D" w:rsidP="00FF7D3D">
      <w:pPr>
        <w:rPr>
          <w:color w:val="993300"/>
          <w:u w:val="single"/>
        </w:rPr>
      </w:pPr>
    </w:p>
    <w:p w14:paraId="20B5ABFB" w14:textId="77777777" w:rsidR="00FF7D3D" w:rsidRDefault="00FF7D3D" w:rsidP="00FF7D3D">
      <w:pPr>
        <w:rPr>
          <w:rFonts w:ascii="Arial" w:hAnsi="Arial" w:cs="Arial"/>
          <w:b/>
          <w:sz w:val="24"/>
        </w:rPr>
      </w:pPr>
      <w:r>
        <w:rPr>
          <w:rFonts w:ascii="Arial" w:hAnsi="Arial" w:cs="Arial"/>
          <w:b/>
          <w:color w:val="0000FF"/>
          <w:sz w:val="24"/>
        </w:rPr>
        <w:br/>
        <w:t>R4-2008225</w:t>
      </w:r>
      <w:r>
        <w:rPr>
          <w:rFonts w:ascii="Arial" w:hAnsi="Arial" w:cs="Arial"/>
          <w:b/>
          <w:color w:val="0000FF"/>
          <w:sz w:val="24"/>
        </w:rPr>
        <w:tab/>
      </w:r>
      <w:r>
        <w:rPr>
          <w:rFonts w:ascii="Arial" w:hAnsi="Arial" w:cs="Arial"/>
          <w:b/>
          <w:sz w:val="24"/>
        </w:rPr>
        <w:t>CR for TS 38.101-1 UE co-existence correction (R16)</w:t>
      </w:r>
    </w:p>
    <w:p w14:paraId="7493899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20B51" w14:textId="77777777" w:rsidR="00FF7D3D" w:rsidRDefault="00FF7D3D" w:rsidP="00FF7D3D">
      <w:pPr>
        <w:rPr>
          <w:rFonts w:ascii="Arial" w:hAnsi="Arial" w:cs="Arial"/>
          <w:b/>
        </w:rPr>
      </w:pPr>
      <w:r>
        <w:rPr>
          <w:rFonts w:ascii="Arial" w:hAnsi="Arial" w:cs="Arial"/>
          <w:b/>
        </w:rPr>
        <w:t xml:space="preserve">Discussion: </w:t>
      </w:r>
    </w:p>
    <w:p w14:paraId="5E491BBC" w14:textId="77777777" w:rsidR="00FF7D3D" w:rsidRDefault="00FF7D3D" w:rsidP="00FF7D3D">
      <w:r>
        <w:t>.</w:t>
      </w:r>
    </w:p>
    <w:p w14:paraId="7F56353C"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35B9D80F" w14:textId="57D41C80" w:rsidR="00FF7D3D" w:rsidRDefault="00FF7D3D" w:rsidP="00FF7D3D">
      <w:pPr>
        <w:rPr>
          <w:color w:val="993300"/>
          <w:u w:val="single"/>
        </w:rPr>
      </w:pPr>
    </w:p>
    <w:p w14:paraId="35A28C58" w14:textId="77777777" w:rsidR="00FF7D3D" w:rsidRDefault="00FF7D3D" w:rsidP="00FF7D3D">
      <w:pPr>
        <w:rPr>
          <w:rFonts w:ascii="Arial" w:hAnsi="Arial" w:cs="Arial"/>
          <w:b/>
          <w:sz w:val="24"/>
        </w:rPr>
      </w:pPr>
      <w:r>
        <w:rPr>
          <w:rFonts w:ascii="Arial" w:hAnsi="Arial" w:cs="Arial"/>
          <w:b/>
          <w:color w:val="0000FF"/>
          <w:sz w:val="24"/>
        </w:rPr>
        <w:lastRenderedPageBreak/>
        <w:br/>
        <w:t>R4-2008227</w:t>
      </w:r>
      <w:r>
        <w:rPr>
          <w:rFonts w:ascii="Arial" w:hAnsi="Arial" w:cs="Arial"/>
          <w:b/>
          <w:color w:val="0000FF"/>
          <w:sz w:val="24"/>
        </w:rPr>
        <w:tab/>
      </w:r>
      <w:r>
        <w:rPr>
          <w:rFonts w:ascii="Arial" w:hAnsi="Arial" w:cs="Arial"/>
          <w:b/>
          <w:sz w:val="24"/>
        </w:rPr>
        <w:t>CR for 38.101-1 RFC corrections (R16)</w:t>
      </w:r>
    </w:p>
    <w:p w14:paraId="37EE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CAF531" w14:textId="77777777" w:rsidR="00FF7D3D" w:rsidRDefault="00FF7D3D" w:rsidP="00FF7D3D">
      <w:pPr>
        <w:rPr>
          <w:rFonts w:ascii="Arial" w:hAnsi="Arial" w:cs="Arial"/>
          <w:b/>
        </w:rPr>
      </w:pPr>
      <w:r>
        <w:rPr>
          <w:rFonts w:ascii="Arial" w:hAnsi="Arial" w:cs="Arial"/>
          <w:b/>
        </w:rPr>
        <w:t xml:space="preserve">Discussion: </w:t>
      </w:r>
    </w:p>
    <w:p w14:paraId="422D34AA" w14:textId="77777777" w:rsidR="00FF7D3D" w:rsidRDefault="00FF7D3D" w:rsidP="00FF7D3D">
      <w:r>
        <w:t>.</w:t>
      </w:r>
    </w:p>
    <w:p w14:paraId="20BE7217"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5B4A2BC2" w14:textId="130422F9" w:rsidR="00FF7D3D" w:rsidRDefault="00FF7D3D" w:rsidP="00FF7D3D">
      <w:pPr>
        <w:rPr>
          <w:color w:val="993300"/>
          <w:u w:val="single"/>
        </w:rPr>
      </w:pPr>
    </w:p>
    <w:p w14:paraId="477D8EB0" w14:textId="07A267D5" w:rsidR="00FF7D3D" w:rsidRDefault="00FF7D3D" w:rsidP="00FF7D3D">
      <w:pPr>
        <w:rPr>
          <w:color w:val="993300"/>
          <w:u w:val="single"/>
        </w:rPr>
      </w:pPr>
    </w:p>
    <w:p w14:paraId="37314922" w14:textId="77777777" w:rsidR="000D2768" w:rsidRDefault="000D2768" w:rsidP="000D2768">
      <w:pPr>
        <w:rPr>
          <w:rFonts w:ascii="Arial" w:hAnsi="Arial" w:cs="Arial"/>
          <w:b/>
          <w:sz w:val="24"/>
        </w:rPr>
      </w:pPr>
      <w:r>
        <w:rPr>
          <w:rFonts w:ascii="Arial" w:hAnsi="Arial" w:cs="Arial"/>
          <w:b/>
          <w:color w:val="0000FF"/>
          <w:sz w:val="24"/>
        </w:rPr>
        <w:t>R4-2006347</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38101-1 Rel16</w:t>
      </w:r>
    </w:p>
    <w:p w14:paraId="78CF638F" w14:textId="77777777" w:rsidR="000D2768" w:rsidRDefault="000D2768" w:rsidP="000D27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-0307  Cat: F (Rel-16)</w:t>
      </w:r>
      <w:r>
        <w:rPr>
          <w:i/>
        </w:rPr>
        <w:br/>
      </w:r>
      <w:r>
        <w:rPr>
          <w:i/>
        </w:rPr>
        <w:br/>
      </w:r>
      <w:r>
        <w:rPr>
          <w:i/>
        </w:rPr>
        <w:tab/>
      </w:r>
      <w:r>
        <w:rPr>
          <w:i/>
        </w:rPr>
        <w:tab/>
      </w:r>
      <w:r>
        <w:rPr>
          <w:i/>
        </w:rPr>
        <w:tab/>
      </w:r>
      <w:r>
        <w:rPr>
          <w:i/>
        </w:rPr>
        <w:tab/>
      </w:r>
      <w:r>
        <w:rPr>
          <w:i/>
        </w:rPr>
        <w:tab/>
        <w:t>Source: Apple Inc.</w:t>
      </w:r>
    </w:p>
    <w:p w14:paraId="472B51D2" w14:textId="77777777" w:rsidR="000D2768" w:rsidRDefault="000D2768" w:rsidP="000D2768">
      <w:pPr>
        <w:rPr>
          <w:rFonts w:ascii="Arial" w:hAnsi="Arial" w:cs="Arial"/>
          <w:b/>
        </w:rPr>
      </w:pPr>
      <w:r>
        <w:rPr>
          <w:rFonts w:ascii="Arial" w:hAnsi="Arial" w:cs="Arial"/>
          <w:b/>
        </w:rPr>
        <w:t xml:space="preserve">Discussion: </w:t>
      </w:r>
    </w:p>
    <w:p w14:paraId="63EEBC47" w14:textId="77777777" w:rsidR="000D2768" w:rsidRDefault="000D2768" w:rsidP="000D2768">
      <w:r>
        <w:t>.</w:t>
      </w:r>
    </w:p>
    <w:p w14:paraId="1517E63E" w14:textId="77777777" w:rsidR="00921B0D" w:rsidRDefault="00921B0D" w:rsidP="000D27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58B9EB93" w14:textId="4DBE3584" w:rsidR="000D2768" w:rsidRDefault="000D2768" w:rsidP="000D2768">
      <w:pPr>
        <w:rPr>
          <w:color w:val="993300"/>
          <w:u w:val="single"/>
        </w:rPr>
      </w:pPr>
    </w:p>
    <w:p w14:paraId="7C760342" w14:textId="42662DA6" w:rsidR="000D2768" w:rsidRDefault="000D2768" w:rsidP="00FF7D3D">
      <w:pPr>
        <w:rPr>
          <w:color w:val="993300"/>
          <w:u w:val="single"/>
        </w:rPr>
      </w:pPr>
    </w:p>
    <w:p w14:paraId="34CFAFE2" w14:textId="77777777" w:rsidR="007179F3" w:rsidRDefault="007179F3" w:rsidP="007179F3">
      <w:pPr>
        <w:rPr>
          <w:rFonts w:ascii="Arial" w:hAnsi="Arial" w:cs="Arial"/>
          <w:b/>
          <w:sz w:val="24"/>
        </w:rPr>
      </w:pPr>
      <w:r>
        <w:rPr>
          <w:rFonts w:ascii="Arial" w:hAnsi="Arial" w:cs="Arial"/>
          <w:b/>
          <w:color w:val="0000FF"/>
          <w:sz w:val="24"/>
        </w:rPr>
        <w:t>R4-2006482</w:t>
      </w:r>
      <w:r>
        <w:rPr>
          <w:rFonts w:ascii="Arial" w:hAnsi="Arial" w:cs="Arial"/>
          <w:b/>
          <w:color w:val="0000FF"/>
          <w:sz w:val="24"/>
        </w:rPr>
        <w:tab/>
      </w:r>
      <w:r>
        <w:rPr>
          <w:rFonts w:ascii="Arial" w:hAnsi="Arial" w:cs="Arial"/>
          <w:b/>
          <w:sz w:val="24"/>
        </w:rPr>
        <w:t>Usage of n77 in US C-band REL-15</w:t>
      </w:r>
    </w:p>
    <w:p w14:paraId="1E9B41E0"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-0312  Cat: F (Rel-15)</w:t>
      </w:r>
      <w:r>
        <w:rPr>
          <w:i/>
        </w:rPr>
        <w:br/>
      </w:r>
      <w:r>
        <w:rPr>
          <w:i/>
        </w:rPr>
        <w:br/>
      </w:r>
      <w:r>
        <w:rPr>
          <w:i/>
        </w:rPr>
        <w:tab/>
      </w:r>
      <w:r>
        <w:rPr>
          <w:i/>
        </w:rPr>
        <w:tab/>
      </w:r>
      <w:r>
        <w:rPr>
          <w:i/>
        </w:rPr>
        <w:tab/>
      </w:r>
      <w:r>
        <w:rPr>
          <w:i/>
        </w:rPr>
        <w:tab/>
      </w:r>
      <w:r>
        <w:rPr>
          <w:i/>
        </w:rPr>
        <w:tab/>
        <w:t>Source: Nokia</w:t>
      </w:r>
    </w:p>
    <w:p w14:paraId="453B00DF" w14:textId="77777777" w:rsidR="007179F3" w:rsidRDefault="007179F3" w:rsidP="007179F3">
      <w:pPr>
        <w:rPr>
          <w:rFonts w:ascii="Arial" w:hAnsi="Arial" w:cs="Arial"/>
          <w:b/>
        </w:rPr>
      </w:pPr>
      <w:r>
        <w:rPr>
          <w:rFonts w:ascii="Arial" w:hAnsi="Arial" w:cs="Arial"/>
          <w:b/>
        </w:rPr>
        <w:t xml:space="preserve">Discussion: </w:t>
      </w:r>
    </w:p>
    <w:p w14:paraId="039D4455" w14:textId="77777777" w:rsidR="007179F3" w:rsidRDefault="007179F3" w:rsidP="007179F3">
      <w:r>
        <w:t>.</w:t>
      </w:r>
    </w:p>
    <w:p w14:paraId="36A26371" w14:textId="77777777" w:rsidR="00EB46A5" w:rsidRDefault="00EB46A5"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35311C6" w14:textId="0C29B21B" w:rsidR="007179F3" w:rsidRDefault="007179F3" w:rsidP="007179F3">
      <w:pPr>
        <w:rPr>
          <w:color w:val="993300"/>
          <w:u w:val="single"/>
        </w:rPr>
      </w:pPr>
    </w:p>
    <w:p w14:paraId="64DDA8CD" w14:textId="77777777" w:rsidR="007179F3" w:rsidRDefault="007179F3" w:rsidP="007179F3">
      <w:pPr>
        <w:rPr>
          <w:rFonts w:ascii="Arial" w:hAnsi="Arial" w:cs="Arial"/>
          <w:b/>
          <w:sz w:val="24"/>
        </w:rPr>
      </w:pPr>
      <w:r>
        <w:rPr>
          <w:rFonts w:ascii="Arial" w:hAnsi="Arial" w:cs="Arial"/>
          <w:b/>
          <w:color w:val="0000FF"/>
          <w:sz w:val="24"/>
        </w:rPr>
        <w:br/>
        <w:t>R4-2006483</w:t>
      </w:r>
      <w:r>
        <w:rPr>
          <w:rFonts w:ascii="Arial" w:hAnsi="Arial" w:cs="Arial"/>
          <w:b/>
          <w:color w:val="0000FF"/>
          <w:sz w:val="24"/>
        </w:rPr>
        <w:tab/>
      </w:r>
      <w:r>
        <w:rPr>
          <w:rFonts w:ascii="Arial" w:hAnsi="Arial" w:cs="Arial"/>
          <w:b/>
          <w:sz w:val="24"/>
        </w:rPr>
        <w:t>Usage of n77 in US C-band REL-16</w:t>
      </w:r>
    </w:p>
    <w:p w14:paraId="26A1B271"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-0313  Cat: F (Rel-16)</w:t>
      </w:r>
      <w:r>
        <w:rPr>
          <w:i/>
        </w:rPr>
        <w:br/>
      </w:r>
      <w:r>
        <w:rPr>
          <w:i/>
        </w:rPr>
        <w:br/>
      </w:r>
      <w:r>
        <w:rPr>
          <w:i/>
        </w:rPr>
        <w:tab/>
      </w:r>
      <w:r>
        <w:rPr>
          <w:i/>
        </w:rPr>
        <w:tab/>
      </w:r>
      <w:r>
        <w:rPr>
          <w:i/>
        </w:rPr>
        <w:tab/>
      </w:r>
      <w:r>
        <w:rPr>
          <w:i/>
        </w:rPr>
        <w:tab/>
      </w:r>
      <w:r>
        <w:rPr>
          <w:i/>
        </w:rPr>
        <w:tab/>
        <w:t>Source: Nokia</w:t>
      </w:r>
    </w:p>
    <w:p w14:paraId="24475718" w14:textId="77777777" w:rsidR="007179F3" w:rsidRDefault="007179F3" w:rsidP="007179F3">
      <w:pPr>
        <w:rPr>
          <w:rFonts w:ascii="Arial" w:hAnsi="Arial" w:cs="Arial"/>
          <w:b/>
        </w:rPr>
      </w:pPr>
      <w:r>
        <w:rPr>
          <w:rFonts w:ascii="Arial" w:hAnsi="Arial" w:cs="Arial"/>
          <w:b/>
        </w:rPr>
        <w:t xml:space="preserve">Discussion: </w:t>
      </w:r>
    </w:p>
    <w:p w14:paraId="5FE4F67A" w14:textId="77777777" w:rsidR="007179F3" w:rsidRDefault="007179F3" w:rsidP="007179F3">
      <w:r>
        <w:t>.</w:t>
      </w:r>
    </w:p>
    <w:p w14:paraId="46845F4F" w14:textId="77777777" w:rsidR="00EB46A5" w:rsidRDefault="00EB46A5"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D0A073" w14:textId="7849E934" w:rsidR="007179F3" w:rsidRDefault="007179F3" w:rsidP="007179F3">
      <w:pPr>
        <w:rPr>
          <w:color w:val="993300"/>
          <w:u w:val="single"/>
        </w:rPr>
      </w:pPr>
    </w:p>
    <w:p w14:paraId="77A85ED3" w14:textId="77777777" w:rsidR="007179F3" w:rsidRDefault="007179F3" w:rsidP="007179F3">
      <w:pPr>
        <w:rPr>
          <w:rFonts w:ascii="Arial" w:hAnsi="Arial" w:cs="Arial"/>
          <w:b/>
          <w:sz w:val="24"/>
        </w:rPr>
      </w:pPr>
      <w:r>
        <w:rPr>
          <w:rFonts w:ascii="Arial" w:hAnsi="Arial" w:cs="Arial"/>
          <w:b/>
          <w:color w:val="0000FF"/>
          <w:sz w:val="24"/>
        </w:rPr>
        <w:lastRenderedPageBreak/>
        <w:br/>
        <w:t>R4-2006484</w:t>
      </w:r>
      <w:r>
        <w:rPr>
          <w:rFonts w:ascii="Arial" w:hAnsi="Arial" w:cs="Arial"/>
          <w:b/>
          <w:color w:val="0000FF"/>
          <w:sz w:val="24"/>
        </w:rPr>
        <w:tab/>
      </w:r>
      <w:r>
        <w:rPr>
          <w:rFonts w:ascii="Arial" w:hAnsi="Arial" w:cs="Arial"/>
          <w:b/>
          <w:sz w:val="24"/>
        </w:rPr>
        <w:t>C-band co-existence aspects.</w:t>
      </w:r>
    </w:p>
    <w:p w14:paraId="114AB905" w14:textId="77777777" w:rsidR="007179F3" w:rsidRDefault="007179F3" w:rsidP="007179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7AA8ABBC" w14:textId="77777777" w:rsidR="007179F3" w:rsidRDefault="007179F3" w:rsidP="007179F3">
      <w:pPr>
        <w:rPr>
          <w:rFonts w:ascii="Arial" w:hAnsi="Arial" w:cs="Arial"/>
          <w:b/>
        </w:rPr>
      </w:pPr>
      <w:r>
        <w:rPr>
          <w:rFonts w:ascii="Arial" w:hAnsi="Arial" w:cs="Arial"/>
          <w:b/>
        </w:rPr>
        <w:t xml:space="preserve">Discussion: </w:t>
      </w:r>
    </w:p>
    <w:p w14:paraId="33D150F8" w14:textId="77777777" w:rsidR="007179F3" w:rsidRDefault="007179F3" w:rsidP="007179F3">
      <w:r>
        <w:t>.</w:t>
      </w:r>
    </w:p>
    <w:p w14:paraId="48382067" w14:textId="77777777" w:rsidR="00E20ED6" w:rsidRDefault="00E20ED6"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1C15BC" w14:textId="3844F357" w:rsidR="007179F3" w:rsidRDefault="007179F3" w:rsidP="007179F3">
      <w:pPr>
        <w:rPr>
          <w:color w:val="993300"/>
          <w:u w:val="single"/>
        </w:rPr>
      </w:pPr>
    </w:p>
    <w:p w14:paraId="507A8664" w14:textId="77777777" w:rsidR="007179F3" w:rsidRDefault="007179F3" w:rsidP="007179F3">
      <w:pPr>
        <w:rPr>
          <w:rFonts w:ascii="Arial" w:hAnsi="Arial" w:cs="Arial"/>
          <w:b/>
          <w:sz w:val="24"/>
        </w:rPr>
      </w:pPr>
      <w:r>
        <w:rPr>
          <w:rFonts w:ascii="Arial" w:hAnsi="Arial" w:cs="Arial"/>
          <w:b/>
          <w:color w:val="0000FF"/>
          <w:sz w:val="24"/>
        </w:rPr>
        <w:br/>
        <w:t>R4-2006624</w:t>
      </w:r>
      <w:r>
        <w:rPr>
          <w:rFonts w:ascii="Arial" w:hAnsi="Arial" w:cs="Arial"/>
          <w:b/>
          <w:color w:val="0000FF"/>
          <w:sz w:val="24"/>
        </w:rPr>
        <w:tab/>
      </w:r>
      <w:r>
        <w:rPr>
          <w:rFonts w:ascii="Arial" w:hAnsi="Arial" w:cs="Arial"/>
          <w:b/>
          <w:sz w:val="24"/>
        </w:rPr>
        <w:t>Band n77 usage in the US</w:t>
      </w:r>
    </w:p>
    <w:p w14:paraId="078293E8" w14:textId="77777777" w:rsidR="007179F3" w:rsidRDefault="007179F3" w:rsidP="007179F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770EA86" w14:textId="77777777" w:rsidR="007179F3" w:rsidRDefault="007179F3" w:rsidP="007179F3">
      <w:pPr>
        <w:rPr>
          <w:rFonts w:ascii="Arial" w:hAnsi="Arial" w:cs="Arial"/>
          <w:b/>
        </w:rPr>
      </w:pPr>
      <w:r>
        <w:rPr>
          <w:rFonts w:ascii="Arial" w:hAnsi="Arial" w:cs="Arial"/>
          <w:b/>
        </w:rPr>
        <w:t xml:space="preserve">Abstract: </w:t>
      </w:r>
    </w:p>
    <w:p w14:paraId="01E1D5D9" w14:textId="77777777" w:rsidR="007179F3" w:rsidRDefault="007179F3" w:rsidP="007179F3">
      <w:r>
        <w:t>This paper discusses how to implement n77 for the US</w:t>
      </w:r>
    </w:p>
    <w:p w14:paraId="4FD59E07" w14:textId="77777777" w:rsidR="007179F3" w:rsidRDefault="007179F3" w:rsidP="007179F3">
      <w:pPr>
        <w:rPr>
          <w:rFonts w:ascii="Arial" w:hAnsi="Arial" w:cs="Arial"/>
          <w:b/>
        </w:rPr>
      </w:pPr>
      <w:r>
        <w:rPr>
          <w:rFonts w:ascii="Arial" w:hAnsi="Arial" w:cs="Arial"/>
          <w:b/>
        </w:rPr>
        <w:t xml:space="preserve">Discussion: </w:t>
      </w:r>
    </w:p>
    <w:p w14:paraId="511C553A" w14:textId="77777777" w:rsidR="007179F3" w:rsidRDefault="007179F3" w:rsidP="007179F3">
      <w:r>
        <w:t>.</w:t>
      </w:r>
    </w:p>
    <w:p w14:paraId="6B623B50" w14:textId="77777777" w:rsidR="00E20ED6" w:rsidRDefault="00E20ED6"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FE6504" w14:textId="78C652C5" w:rsidR="007179F3" w:rsidRDefault="007179F3" w:rsidP="007179F3">
      <w:pPr>
        <w:rPr>
          <w:color w:val="993300"/>
          <w:u w:val="single"/>
        </w:rPr>
      </w:pPr>
    </w:p>
    <w:p w14:paraId="64F20C53" w14:textId="68001BB2" w:rsidR="007179F3" w:rsidRDefault="007179F3" w:rsidP="00FF7D3D">
      <w:pPr>
        <w:rPr>
          <w:color w:val="993300"/>
          <w:u w:val="single"/>
        </w:rPr>
      </w:pPr>
    </w:p>
    <w:p w14:paraId="3821BF00" w14:textId="77777777" w:rsidR="00915F23" w:rsidRDefault="00915F23" w:rsidP="00915F23">
      <w:pPr>
        <w:rPr>
          <w:rFonts w:ascii="Arial" w:hAnsi="Arial" w:cs="Arial"/>
          <w:b/>
          <w:sz w:val="24"/>
        </w:rPr>
      </w:pPr>
      <w:r>
        <w:rPr>
          <w:rFonts w:ascii="Arial" w:hAnsi="Arial" w:cs="Arial"/>
          <w:b/>
          <w:color w:val="0000FF"/>
          <w:sz w:val="24"/>
        </w:rPr>
        <w:t>R4-2006242</w:t>
      </w:r>
      <w:r>
        <w:rPr>
          <w:rFonts w:ascii="Arial" w:hAnsi="Arial" w:cs="Arial"/>
          <w:b/>
          <w:color w:val="0000FF"/>
          <w:sz w:val="24"/>
        </w:rPr>
        <w:tab/>
      </w:r>
      <w:r>
        <w:rPr>
          <w:rFonts w:ascii="Arial" w:hAnsi="Arial" w:cs="Arial"/>
          <w:b/>
          <w:sz w:val="24"/>
        </w:rPr>
        <w:t xml:space="preserve">CR for TS38.101-3, Aligned IE RF-Parameters name of </w:t>
      </w:r>
      <w:proofErr w:type="spellStart"/>
      <w:r>
        <w:rPr>
          <w:rFonts w:ascii="Arial" w:hAnsi="Arial" w:cs="Arial"/>
          <w:b/>
          <w:sz w:val="24"/>
        </w:rPr>
        <w:t>maxUplinkDutyCycle</w:t>
      </w:r>
      <w:proofErr w:type="spellEnd"/>
      <w:r>
        <w:rPr>
          <w:rFonts w:ascii="Arial" w:hAnsi="Arial" w:cs="Arial"/>
          <w:b/>
          <w:sz w:val="24"/>
        </w:rPr>
        <w:t xml:space="preserve"> with RAN2</w:t>
      </w:r>
    </w:p>
    <w:p w14:paraId="01A938F2" w14:textId="77777777" w:rsidR="00915F23" w:rsidRDefault="00915F23" w:rsidP="00915F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-0228  Cat: F (Rel-16)</w:t>
      </w:r>
      <w:r>
        <w:rPr>
          <w:i/>
        </w:rPr>
        <w:br/>
      </w:r>
      <w:r>
        <w:rPr>
          <w:i/>
        </w:rPr>
        <w:br/>
      </w:r>
      <w:r>
        <w:rPr>
          <w:i/>
        </w:rPr>
        <w:tab/>
      </w:r>
      <w:r>
        <w:rPr>
          <w:i/>
        </w:rPr>
        <w:tab/>
      </w:r>
      <w:r>
        <w:rPr>
          <w:i/>
        </w:rPr>
        <w:tab/>
      </w:r>
      <w:r>
        <w:rPr>
          <w:i/>
        </w:rPr>
        <w:tab/>
      </w:r>
      <w:r>
        <w:rPr>
          <w:i/>
        </w:rPr>
        <w:tab/>
        <w:t>Source: CATT</w:t>
      </w:r>
    </w:p>
    <w:p w14:paraId="53FA5C80" w14:textId="77777777" w:rsidR="00915F23" w:rsidRDefault="00915F23" w:rsidP="00915F23">
      <w:pPr>
        <w:rPr>
          <w:rFonts w:ascii="Arial" w:hAnsi="Arial" w:cs="Arial"/>
          <w:b/>
        </w:rPr>
      </w:pPr>
      <w:r>
        <w:rPr>
          <w:rFonts w:ascii="Arial" w:hAnsi="Arial" w:cs="Arial"/>
          <w:b/>
        </w:rPr>
        <w:t xml:space="preserve">Discussion: </w:t>
      </w:r>
    </w:p>
    <w:p w14:paraId="46BB8A5E" w14:textId="77777777" w:rsidR="00915F23" w:rsidRDefault="00915F23" w:rsidP="00915F23">
      <w:r>
        <w:t>.</w:t>
      </w:r>
    </w:p>
    <w:p w14:paraId="5A081B58" w14:textId="77777777" w:rsidR="00921B0D" w:rsidRDefault="00921B0D" w:rsidP="00915F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23B824B9" w14:textId="4F7F19A8" w:rsidR="00915F23" w:rsidRDefault="00915F23" w:rsidP="00915F23">
      <w:pPr>
        <w:rPr>
          <w:color w:val="993300"/>
          <w:u w:val="single"/>
        </w:rPr>
      </w:pPr>
    </w:p>
    <w:p w14:paraId="67335A72" w14:textId="77777777" w:rsidR="00915F23" w:rsidRDefault="00915F23" w:rsidP="00FF7D3D">
      <w:pPr>
        <w:rPr>
          <w:color w:val="993300"/>
          <w:u w:val="single"/>
        </w:rPr>
      </w:pPr>
    </w:p>
    <w:p w14:paraId="6CF99298" w14:textId="77777777" w:rsidR="000D2768" w:rsidRDefault="000D2768" w:rsidP="00FF7D3D">
      <w:pPr>
        <w:rPr>
          <w:color w:val="993300"/>
          <w:u w:val="single"/>
        </w:rPr>
      </w:pPr>
    </w:p>
    <w:p w14:paraId="36D7CE47" w14:textId="77777777" w:rsidR="00FF7D3D" w:rsidRDefault="00FF7D3D" w:rsidP="00FF7D3D">
      <w:pPr>
        <w:pStyle w:val="Heading2"/>
      </w:pPr>
      <w:bookmarkStart w:id="123" w:name="_Toc40738514"/>
      <w:r>
        <w:t>7</w:t>
      </w:r>
      <w:r>
        <w:tab/>
        <w:t>UE feature list</w:t>
      </w:r>
      <w:bookmarkEnd w:id="123"/>
    </w:p>
    <w:p w14:paraId="5B8B6E57" w14:textId="4698C523" w:rsidR="00522234" w:rsidRDefault="00FF7D3D" w:rsidP="00FF7D3D">
      <w:pPr>
        <w:rPr>
          <w:rFonts w:ascii="Arial" w:hAnsi="Arial" w:cs="Arial"/>
          <w:b/>
          <w:color w:val="0000FF"/>
          <w:sz w:val="24"/>
        </w:rPr>
      </w:pPr>
      <w:r>
        <w:rPr>
          <w:rFonts w:ascii="Arial" w:hAnsi="Arial" w:cs="Arial"/>
          <w:b/>
          <w:color w:val="0000FF"/>
          <w:sz w:val="24"/>
        </w:rPr>
        <w:br/>
      </w:r>
    </w:p>
    <w:p w14:paraId="72987DF4" w14:textId="6F0366CE" w:rsidR="00522234" w:rsidRDefault="00522234" w:rsidP="00522234">
      <w:pPr>
        <w:rPr>
          <w:rFonts w:ascii="Arial" w:hAnsi="Arial" w:cs="Arial"/>
          <w:b/>
          <w:bCs/>
          <w:sz w:val="24"/>
          <w:szCs w:val="24"/>
        </w:rPr>
      </w:pPr>
      <w:r>
        <w:rPr>
          <w:rFonts w:ascii="Arial" w:hAnsi="Arial" w:cs="Arial"/>
          <w:b/>
          <w:bCs/>
          <w:color w:val="0000FF"/>
          <w:sz w:val="24"/>
          <w:szCs w:val="24"/>
        </w:rPr>
        <w:t xml:space="preserve">R4-2008317           </w:t>
      </w:r>
      <w:r w:rsidRPr="00020F8C">
        <w:rPr>
          <w:rFonts w:ascii="Arial" w:hAnsi="Arial" w:cs="Arial"/>
          <w:b/>
          <w:bCs/>
          <w:sz w:val="24"/>
          <w:szCs w:val="24"/>
        </w:rPr>
        <w:t>Email discussion summary for</w:t>
      </w:r>
      <w:r>
        <w:rPr>
          <w:rFonts w:ascii="Arial" w:hAnsi="Arial" w:cs="Arial"/>
          <w:b/>
          <w:bCs/>
          <w:sz w:val="24"/>
          <w:szCs w:val="24"/>
        </w:rPr>
        <w:t xml:space="preserve"> </w:t>
      </w:r>
      <w:r w:rsidRPr="00522234">
        <w:rPr>
          <w:rFonts w:ascii="Arial" w:hAnsi="Arial" w:cs="Arial"/>
          <w:b/>
          <w:bCs/>
          <w:sz w:val="24"/>
          <w:szCs w:val="24"/>
        </w:rPr>
        <w:t>[95e][127] R16_UE_ feature</w:t>
      </w:r>
    </w:p>
    <w:p w14:paraId="5F24E430" w14:textId="1A977E8B" w:rsidR="00522234" w:rsidRDefault="00522234" w:rsidP="005222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7CA60248" w14:textId="77777777" w:rsidR="00121564" w:rsidRDefault="00121564" w:rsidP="00121564">
      <w:pPr>
        <w:rPr>
          <w:rFonts w:ascii="Arial" w:hAnsi="Arial" w:cs="Arial"/>
          <w:b/>
        </w:rPr>
      </w:pPr>
      <w:r>
        <w:rPr>
          <w:rFonts w:ascii="Arial" w:hAnsi="Arial" w:cs="Arial"/>
          <w:b/>
        </w:rPr>
        <w:lastRenderedPageBreak/>
        <w:t xml:space="preserve">Discussion: </w:t>
      </w:r>
    </w:p>
    <w:p w14:paraId="07B283D6" w14:textId="77777777" w:rsidR="00121564" w:rsidRDefault="00121564" w:rsidP="00121564">
      <w:r>
        <w:t>.</w:t>
      </w:r>
    </w:p>
    <w:p w14:paraId="6DCFA189" w14:textId="356D7FE0" w:rsidR="00522234" w:rsidRDefault="00121564" w:rsidP="0052223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R4-2008957 (from R4-2008317).</w:t>
      </w:r>
    </w:p>
    <w:p w14:paraId="2F28AD9A" w14:textId="6F3BF4D0" w:rsidR="00522234" w:rsidRDefault="00522234" w:rsidP="00FF7D3D">
      <w:pPr>
        <w:rPr>
          <w:rFonts w:ascii="Arial" w:hAnsi="Arial" w:cs="Arial"/>
          <w:b/>
          <w:color w:val="0000FF"/>
          <w:sz w:val="24"/>
        </w:rPr>
      </w:pPr>
    </w:p>
    <w:p w14:paraId="415DD234" w14:textId="6A01D566" w:rsidR="00121564" w:rsidRDefault="00121564" w:rsidP="00121564">
      <w:pPr>
        <w:rPr>
          <w:rFonts w:ascii="Arial" w:hAnsi="Arial" w:cs="Arial"/>
          <w:b/>
          <w:bCs/>
          <w:sz w:val="24"/>
          <w:szCs w:val="24"/>
        </w:rPr>
      </w:pPr>
      <w:r>
        <w:rPr>
          <w:rFonts w:ascii="Arial" w:hAnsi="Arial" w:cs="Arial"/>
          <w:b/>
          <w:bCs/>
          <w:color w:val="0000FF"/>
          <w:sz w:val="24"/>
          <w:szCs w:val="24"/>
        </w:rPr>
        <w:t xml:space="preserve">R4-2008957           </w:t>
      </w:r>
      <w:r w:rsidRPr="00020F8C">
        <w:rPr>
          <w:rFonts w:ascii="Arial" w:hAnsi="Arial" w:cs="Arial"/>
          <w:b/>
          <w:bCs/>
          <w:sz w:val="24"/>
          <w:szCs w:val="24"/>
        </w:rPr>
        <w:t>Email discussion summary for</w:t>
      </w:r>
      <w:r>
        <w:rPr>
          <w:rFonts w:ascii="Arial" w:hAnsi="Arial" w:cs="Arial"/>
          <w:b/>
          <w:bCs/>
          <w:sz w:val="24"/>
          <w:szCs w:val="24"/>
        </w:rPr>
        <w:t xml:space="preserve"> </w:t>
      </w:r>
      <w:r w:rsidRPr="00522234">
        <w:rPr>
          <w:rFonts w:ascii="Arial" w:hAnsi="Arial" w:cs="Arial"/>
          <w:b/>
          <w:bCs/>
          <w:sz w:val="24"/>
          <w:szCs w:val="24"/>
        </w:rPr>
        <w:t>[95e][127] R16_UE_ feature</w:t>
      </w:r>
    </w:p>
    <w:p w14:paraId="4755D9AD" w14:textId="77777777" w:rsidR="00121564" w:rsidRDefault="00121564" w:rsidP="001215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438C91F2" w14:textId="77777777" w:rsidR="00121564" w:rsidRDefault="00121564" w:rsidP="00121564">
      <w:pPr>
        <w:rPr>
          <w:rFonts w:ascii="Arial" w:hAnsi="Arial" w:cs="Arial"/>
          <w:b/>
        </w:rPr>
      </w:pPr>
      <w:r>
        <w:rPr>
          <w:rFonts w:ascii="Arial" w:hAnsi="Arial" w:cs="Arial"/>
          <w:b/>
        </w:rPr>
        <w:t xml:space="preserve">Discussion: </w:t>
      </w:r>
    </w:p>
    <w:p w14:paraId="02C7D16D" w14:textId="77777777" w:rsidR="00121564" w:rsidRDefault="00121564" w:rsidP="00121564">
      <w:r>
        <w:t>.</w:t>
      </w:r>
    </w:p>
    <w:p w14:paraId="46B9F446" w14:textId="2712A117"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66DD0BAE" w14:textId="77777777" w:rsidR="00121564" w:rsidRDefault="00121564" w:rsidP="00121564">
      <w:pPr>
        <w:rPr>
          <w:rFonts w:ascii="Arial" w:hAnsi="Arial" w:cs="Arial"/>
          <w:b/>
          <w:color w:val="0000FF"/>
          <w:sz w:val="24"/>
        </w:rPr>
      </w:pPr>
    </w:p>
    <w:p w14:paraId="514D689E" w14:textId="1FE730A0" w:rsidR="0065673A" w:rsidRDefault="0065673A" w:rsidP="0065673A">
      <w:pPr>
        <w:rPr>
          <w:rFonts w:ascii="Arial" w:hAnsi="Arial" w:cs="Arial"/>
          <w:b/>
          <w:bCs/>
          <w:sz w:val="24"/>
          <w:szCs w:val="24"/>
        </w:rPr>
      </w:pPr>
      <w:r>
        <w:rPr>
          <w:rFonts w:ascii="Arial" w:hAnsi="Arial" w:cs="Arial"/>
          <w:b/>
          <w:bCs/>
          <w:color w:val="0000FF"/>
          <w:sz w:val="24"/>
          <w:szCs w:val="24"/>
        </w:rPr>
        <w:t xml:space="preserve">R4-2008901           </w:t>
      </w:r>
      <w:r w:rsidRPr="0065673A">
        <w:rPr>
          <w:rFonts w:ascii="Arial" w:hAnsi="Arial" w:cs="Arial"/>
          <w:b/>
          <w:bCs/>
          <w:sz w:val="24"/>
          <w:szCs w:val="24"/>
        </w:rPr>
        <w:t>LS on Rel-16 RAN4 UE features lists for NR and LTE</w:t>
      </w:r>
    </w:p>
    <w:p w14:paraId="257453D9" w14:textId="77777777" w:rsidR="0065673A" w:rsidRPr="0065673A" w:rsidRDefault="0065673A" w:rsidP="0065673A">
      <w:pPr>
        <w:spacing w:after="0"/>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65673A">
        <w:rPr>
          <w:i/>
        </w:rPr>
        <w:t>NTT DOCOMO, INC</w:t>
      </w:r>
    </w:p>
    <w:p w14:paraId="21DBBFF2" w14:textId="3D77513D" w:rsidR="0065673A" w:rsidRDefault="0065673A" w:rsidP="0065673A">
      <w:pPr>
        <w:spacing w:after="0"/>
        <w:rPr>
          <w:rFonts w:ascii="Arial" w:hAnsi="Arial" w:cs="Arial"/>
          <w:b/>
          <w:bCs/>
        </w:rPr>
      </w:pPr>
    </w:p>
    <w:p w14:paraId="065F73DF" w14:textId="77777777" w:rsidR="0065673A" w:rsidRDefault="0065673A" w:rsidP="0065673A">
      <w:pPr>
        <w:rPr>
          <w:rFonts w:ascii="Arial" w:hAnsi="Arial" w:cs="Arial"/>
          <w:b/>
        </w:rPr>
      </w:pPr>
      <w:r>
        <w:rPr>
          <w:rFonts w:ascii="Arial" w:hAnsi="Arial" w:cs="Arial"/>
          <w:b/>
        </w:rPr>
        <w:t xml:space="preserve">Discussion: </w:t>
      </w:r>
    </w:p>
    <w:p w14:paraId="16ECD408" w14:textId="77777777" w:rsidR="0065673A" w:rsidRDefault="0065673A" w:rsidP="0065673A">
      <w:r>
        <w:t>.</w:t>
      </w:r>
    </w:p>
    <w:p w14:paraId="6A2BC400" w14:textId="168EFC38" w:rsidR="0065673A" w:rsidRDefault="0065673A" w:rsidP="0065673A">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0B130AC" w14:textId="77777777" w:rsidR="0065673A" w:rsidRDefault="0065673A" w:rsidP="00FF7D3D">
      <w:pPr>
        <w:rPr>
          <w:rFonts w:ascii="Arial" w:hAnsi="Arial" w:cs="Arial"/>
          <w:b/>
          <w:color w:val="0000FF"/>
          <w:sz w:val="24"/>
        </w:rPr>
      </w:pPr>
    </w:p>
    <w:p w14:paraId="1011598E" w14:textId="0F14E1D7" w:rsidR="00FF7D3D" w:rsidRDefault="00FF7D3D" w:rsidP="00FF7D3D">
      <w:pPr>
        <w:rPr>
          <w:rFonts w:ascii="Arial" w:hAnsi="Arial" w:cs="Arial"/>
          <w:b/>
          <w:sz w:val="24"/>
        </w:rPr>
      </w:pPr>
      <w:r>
        <w:rPr>
          <w:rFonts w:ascii="Arial" w:hAnsi="Arial" w:cs="Arial"/>
          <w:b/>
          <w:color w:val="0000FF"/>
          <w:sz w:val="24"/>
        </w:rPr>
        <w:t>R4-2006348</w:t>
      </w:r>
      <w:r>
        <w:rPr>
          <w:rFonts w:ascii="Arial" w:hAnsi="Arial" w:cs="Arial"/>
          <w:b/>
          <w:color w:val="0000FF"/>
          <w:sz w:val="24"/>
        </w:rPr>
        <w:tab/>
      </w:r>
      <w:r>
        <w:rPr>
          <w:rFonts w:ascii="Arial" w:hAnsi="Arial" w:cs="Arial"/>
          <w:b/>
          <w:sz w:val="24"/>
        </w:rPr>
        <w:t>Further views on NR UE feature list for FR1</w:t>
      </w:r>
    </w:p>
    <w:p w14:paraId="04A5555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55C67E6E" w14:textId="77777777" w:rsidR="00FF7D3D" w:rsidRDefault="00FF7D3D" w:rsidP="00FF7D3D">
      <w:pPr>
        <w:rPr>
          <w:rFonts w:ascii="Arial" w:hAnsi="Arial" w:cs="Arial"/>
          <w:b/>
        </w:rPr>
      </w:pPr>
      <w:r>
        <w:rPr>
          <w:rFonts w:ascii="Arial" w:hAnsi="Arial" w:cs="Arial"/>
          <w:b/>
        </w:rPr>
        <w:t xml:space="preserve">Discussion: </w:t>
      </w:r>
    </w:p>
    <w:p w14:paraId="3AED2DC9" w14:textId="77777777" w:rsidR="00FF7D3D" w:rsidRDefault="00FF7D3D" w:rsidP="00FF7D3D">
      <w:r>
        <w:t>.</w:t>
      </w:r>
    </w:p>
    <w:p w14:paraId="58BFDAFC"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23A1B" w14:textId="63308DE1" w:rsidR="00FF7D3D" w:rsidRDefault="00FF7D3D" w:rsidP="00FF7D3D">
      <w:pPr>
        <w:rPr>
          <w:color w:val="993300"/>
          <w:u w:val="single"/>
        </w:rPr>
      </w:pPr>
    </w:p>
    <w:p w14:paraId="487BFF97" w14:textId="77777777" w:rsidR="00FF7D3D" w:rsidRDefault="00FF7D3D" w:rsidP="00FF7D3D">
      <w:pPr>
        <w:rPr>
          <w:rFonts w:ascii="Arial" w:hAnsi="Arial" w:cs="Arial"/>
          <w:b/>
          <w:sz w:val="24"/>
        </w:rPr>
      </w:pPr>
      <w:r>
        <w:rPr>
          <w:rFonts w:ascii="Arial" w:hAnsi="Arial" w:cs="Arial"/>
          <w:b/>
          <w:color w:val="0000FF"/>
          <w:sz w:val="24"/>
        </w:rPr>
        <w:br/>
        <w:t>R4-2006349</w:t>
      </w:r>
      <w:r>
        <w:rPr>
          <w:rFonts w:ascii="Arial" w:hAnsi="Arial" w:cs="Arial"/>
          <w:b/>
          <w:color w:val="0000FF"/>
          <w:sz w:val="24"/>
        </w:rPr>
        <w:tab/>
      </w:r>
      <w:r>
        <w:rPr>
          <w:rFonts w:ascii="Arial" w:hAnsi="Arial" w:cs="Arial"/>
          <w:b/>
          <w:sz w:val="24"/>
        </w:rPr>
        <w:t>Further views on NR UE feature list for FR2</w:t>
      </w:r>
    </w:p>
    <w:p w14:paraId="58091F4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7101649E" w14:textId="77777777" w:rsidR="00FF7D3D" w:rsidRDefault="00FF7D3D" w:rsidP="00FF7D3D">
      <w:pPr>
        <w:rPr>
          <w:rFonts w:ascii="Arial" w:hAnsi="Arial" w:cs="Arial"/>
          <w:b/>
        </w:rPr>
      </w:pPr>
      <w:r>
        <w:rPr>
          <w:rFonts w:ascii="Arial" w:hAnsi="Arial" w:cs="Arial"/>
          <w:b/>
        </w:rPr>
        <w:t xml:space="preserve">Discussion: </w:t>
      </w:r>
    </w:p>
    <w:p w14:paraId="5D7DF756" w14:textId="77777777" w:rsidR="00FF7D3D" w:rsidRDefault="00FF7D3D" w:rsidP="00FF7D3D">
      <w:r>
        <w:t>.</w:t>
      </w:r>
    </w:p>
    <w:p w14:paraId="2215D439"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86747C" w14:textId="6879C209" w:rsidR="00FF7D3D" w:rsidRDefault="00FF7D3D" w:rsidP="00FF7D3D">
      <w:pPr>
        <w:rPr>
          <w:color w:val="993300"/>
          <w:u w:val="single"/>
        </w:rPr>
      </w:pPr>
    </w:p>
    <w:p w14:paraId="752F9581" w14:textId="77777777" w:rsidR="00FF7D3D" w:rsidRDefault="00FF7D3D" w:rsidP="00FF7D3D">
      <w:pPr>
        <w:rPr>
          <w:rFonts w:ascii="Arial" w:hAnsi="Arial" w:cs="Arial"/>
          <w:b/>
          <w:sz w:val="24"/>
        </w:rPr>
      </w:pPr>
      <w:r>
        <w:rPr>
          <w:rFonts w:ascii="Arial" w:hAnsi="Arial" w:cs="Arial"/>
          <w:b/>
          <w:color w:val="0000FF"/>
          <w:sz w:val="24"/>
        </w:rPr>
        <w:br/>
        <w:t>R4-2006901</w:t>
      </w:r>
      <w:r>
        <w:rPr>
          <w:rFonts w:ascii="Arial" w:hAnsi="Arial" w:cs="Arial"/>
          <w:b/>
          <w:color w:val="0000FF"/>
          <w:sz w:val="24"/>
        </w:rPr>
        <w:tab/>
      </w:r>
      <w:r>
        <w:rPr>
          <w:rFonts w:ascii="Arial" w:hAnsi="Arial" w:cs="Arial"/>
          <w:b/>
          <w:sz w:val="24"/>
        </w:rPr>
        <w:t>RAN4 UE features list for Rel-16</w:t>
      </w:r>
    </w:p>
    <w:p w14:paraId="3D877B9C"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NTT DOCOMO, INC.</w:t>
      </w:r>
    </w:p>
    <w:p w14:paraId="119DF25B" w14:textId="77777777" w:rsidR="00FF7D3D" w:rsidRDefault="00FF7D3D" w:rsidP="00FF7D3D">
      <w:pPr>
        <w:rPr>
          <w:rFonts w:ascii="Arial" w:hAnsi="Arial" w:cs="Arial"/>
          <w:b/>
        </w:rPr>
      </w:pPr>
      <w:r>
        <w:rPr>
          <w:rFonts w:ascii="Arial" w:hAnsi="Arial" w:cs="Arial"/>
          <w:b/>
        </w:rPr>
        <w:t xml:space="preserve">Abstract: </w:t>
      </w:r>
    </w:p>
    <w:p w14:paraId="73674900" w14:textId="77777777" w:rsidR="00FF7D3D" w:rsidRDefault="00FF7D3D" w:rsidP="00FF7D3D">
      <w:r>
        <w:t>RAN4 UE feature list in Rel-16.</w:t>
      </w:r>
    </w:p>
    <w:p w14:paraId="5C686AD3" w14:textId="77777777" w:rsidR="00FF7D3D" w:rsidRDefault="00FF7D3D" w:rsidP="00FF7D3D">
      <w:pPr>
        <w:rPr>
          <w:rFonts w:ascii="Arial" w:hAnsi="Arial" w:cs="Arial"/>
          <w:b/>
        </w:rPr>
      </w:pPr>
      <w:r>
        <w:rPr>
          <w:rFonts w:ascii="Arial" w:hAnsi="Arial" w:cs="Arial"/>
          <w:b/>
        </w:rPr>
        <w:t xml:space="preserve">Discussion: </w:t>
      </w:r>
    </w:p>
    <w:p w14:paraId="2CD71B29" w14:textId="77777777" w:rsidR="00FF7D3D" w:rsidRDefault="00FF7D3D" w:rsidP="00FF7D3D">
      <w:r>
        <w:t>.</w:t>
      </w:r>
    </w:p>
    <w:p w14:paraId="5339CD0F" w14:textId="4E29357C" w:rsidR="00FF7D3D" w:rsidRDefault="008A56C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R4-2008900 (from R4-2006901).</w:t>
      </w:r>
    </w:p>
    <w:p w14:paraId="490260F1" w14:textId="5A47C0E9" w:rsidR="008A56C6" w:rsidRDefault="00FF7D3D" w:rsidP="008A56C6">
      <w:pPr>
        <w:rPr>
          <w:rFonts w:ascii="Arial" w:hAnsi="Arial" w:cs="Arial"/>
          <w:b/>
          <w:sz w:val="24"/>
        </w:rPr>
      </w:pPr>
      <w:r>
        <w:rPr>
          <w:rFonts w:ascii="Arial" w:hAnsi="Arial" w:cs="Arial"/>
          <w:b/>
          <w:color w:val="0000FF"/>
          <w:sz w:val="24"/>
        </w:rPr>
        <w:br/>
      </w:r>
      <w:r w:rsidR="008A56C6">
        <w:rPr>
          <w:rFonts w:ascii="Arial" w:hAnsi="Arial" w:cs="Arial"/>
          <w:b/>
          <w:color w:val="0000FF"/>
          <w:sz w:val="24"/>
        </w:rPr>
        <w:t>R4-2008900</w:t>
      </w:r>
      <w:r w:rsidR="008A56C6">
        <w:rPr>
          <w:rFonts w:ascii="Arial" w:hAnsi="Arial" w:cs="Arial"/>
          <w:b/>
          <w:color w:val="0000FF"/>
          <w:sz w:val="24"/>
        </w:rPr>
        <w:tab/>
      </w:r>
      <w:r w:rsidR="008A56C6">
        <w:rPr>
          <w:rFonts w:ascii="Arial" w:hAnsi="Arial" w:cs="Arial"/>
          <w:b/>
          <w:sz w:val="24"/>
        </w:rPr>
        <w:t>RAN4 UE features list for Rel-16</w:t>
      </w:r>
    </w:p>
    <w:p w14:paraId="7B4DCAB9" w14:textId="77777777" w:rsidR="008A56C6" w:rsidRDefault="008A56C6" w:rsidP="008A56C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NTT DOCOMO, INC.</w:t>
      </w:r>
    </w:p>
    <w:p w14:paraId="72671EDA" w14:textId="77777777" w:rsidR="008A56C6" w:rsidRDefault="008A56C6" w:rsidP="008A56C6">
      <w:pPr>
        <w:rPr>
          <w:rFonts w:ascii="Arial" w:hAnsi="Arial" w:cs="Arial"/>
          <w:b/>
        </w:rPr>
      </w:pPr>
      <w:r>
        <w:rPr>
          <w:rFonts w:ascii="Arial" w:hAnsi="Arial" w:cs="Arial"/>
          <w:b/>
        </w:rPr>
        <w:t xml:space="preserve">Abstract: </w:t>
      </w:r>
    </w:p>
    <w:p w14:paraId="791796F0" w14:textId="77777777" w:rsidR="008A56C6" w:rsidRDefault="008A56C6" w:rsidP="008A56C6">
      <w:r>
        <w:t>RAN4 UE feature list in Rel-16.</w:t>
      </w:r>
    </w:p>
    <w:p w14:paraId="19067E3C" w14:textId="77777777" w:rsidR="008A56C6" w:rsidRDefault="008A56C6" w:rsidP="008A56C6">
      <w:pPr>
        <w:rPr>
          <w:rFonts w:ascii="Arial" w:hAnsi="Arial" w:cs="Arial"/>
          <w:b/>
        </w:rPr>
      </w:pPr>
      <w:r>
        <w:rPr>
          <w:rFonts w:ascii="Arial" w:hAnsi="Arial" w:cs="Arial"/>
          <w:b/>
        </w:rPr>
        <w:t xml:space="preserve">Discussion: </w:t>
      </w:r>
    </w:p>
    <w:p w14:paraId="29257FD1" w14:textId="77777777" w:rsidR="008A56C6" w:rsidRDefault="008A56C6" w:rsidP="008A56C6">
      <w:r>
        <w:t>.</w:t>
      </w:r>
    </w:p>
    <w:p w14:paraId="1EA53B5C" w14:textId="3002FF90" w:rsidR="008A56C6" w:rsidRDefault="008A56C6" w:rsidP="008A56C6">
      <w:pPr>
        <w:rPr>
          <w:color w:val="993300"/>
          <w:u w:val="single"/>
        </w:rPr>
      </w:pPr>
      <w:r>
        <w:rPr>
          <w:rFonts w:ascii="Arial" w:hAnsi="Arial" w:cs="Arial"/>
          <w:b/>
        </w:rPr>
        <w:t>Decision:</w:t>
      </w:r>
      <w:r>
        <w:rPr>
          <w:rFonts w:ascii="Arial" w:hAnsi="Arial" w:cs="Arial"/>
          <w:b/>
        </w:rPr>
        <w:tab/>
      </w:r>
      <w:r>
        <w:rPr>
          <w:rFonts w:ascii="Arial" w:hAnsi="Arial" w:cs="Arial"/>
          <w:b/>
        </w:rPr>
        <w:tab/>
      </w:r>
      <w:r w:rsidRPr="008A56C6">
        <w:rPr>
          <w:rFonts w:ascii="Arial" w:hAnsi="Arial" w:cs="Arial"/>
          <w:b/>
          <w:highlight w:val="yellow"/>
        </w:rPr>
        <w:t>Return to.</w:t>
      </w:r>
    </w:p>
    <w:p w14:paraId="6B7C9821" w14:textId="43E3085F" w:rsidR="00FF7D3D" w:rsidRDefault="008A56C6" w:rsidP="008A56C6">
      <w:pPr>
        <w:rPr>
          <w:rFonts w:ascii="Arial" w:hAnsi="Arial" w:cs="Arial"/>
          <w:b/>
          <w:sz w:val="24"/>
        </w:rPr>
      </w:pPr>
      <w:r>
        <w:rPr>
          <w:rFonts w:ascii="Arial" w:hAnsi="Arial" w:cs="Arial"/>
          <w:b/>
          <w:color w:val="0000FF"/>
          <w:sz w:val="24"/>
        </w:rPr>
        <w:br/>
      </w:r>
      <w:r w:rsidR="00FF7D3D">
        <w:rPr>
          <w:rFonts w:ascii="Arial" w:hAnsi="Arial" w:cs="Arial"/>
          <w:b/>
          <w:color w:val="0000FF"/>
          <w:sz w:val="24"/>
        </w:rPr>
        <w:t>R4-2007637</w:t>
      </w:r>
      <w:r w:rsidR="00FF7D3D">
        <w:rPr>
          <w:rFonts w:ascii="Arial" w:hAnsi="Arial" w:cs="Arial"/>
          <w:b/>
          <w:color w:val="0000FF"/>
          <w:sz w:val="24"/>
        </w:rPr>
        <w:tab/>
      </w:r>
      <w:r w:rsidR="00FF7D3D">
        <w:rPr>
          <w:rFonts w:ascii="Arial" w:hAnsi="Arial" w:cs="Arial"/>
          <w:b/>
          <w:sz w:val="24"/>
        </w:rPr>
        <w:t>Views on Rel-16 NR/LTE UE feature list</w:t>
      </w:r>
    </w:p>
    <w:p w14:paraId="25E528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34E4E72" w14:textId="77777777" w:rsidR="00FF7D3D" w:rsidRDefault="00FF7D3D" w:rsidP="00FF7D3D">
      <w:pPr>
        <w:rPr>
          <w:rFonts w:ascii="Arial" w:hAnsi="Arial" w:cs="Arial"/>
          <w:b/>
        </w:rPr>
      </w:pPr>
      <w:r>
        <w:rPr>
          <w:rFonts w:ascii="Arial" w:hAnsi="Arial" w:cs="Arial"/>
          <w:b/>
        </w:rPr>
        <w:t xml:space="preserve">Discussion: </w:t>
      </w:r>
    </w:p>
    <w:p w14:paraId="4E2456DC" w14:textId="77777777" w:rsidR="00FF7D3D" w:rsidRDefault="00FF7D3D" w:rsidP="00FF7D3D">
      <w:r>
        <w:t>.</w:t>
      </w:r>
    </w:p>
    <w:p w14:paraId="01CBA22B"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2521E4" w14:textId="1AB08ADB" w:rsidR="00FF7D3D" w:rsidRDefault="00FF7D3D" w:rsidP="00FF7D3D">
      <w:pPr>
        <w:rPr>
          <w:color w:val="993300"/>
          <w:u w:val="single"/>
        </w:rPr>
      </w:pPr>
    </w:p>
    <w:p w14:paraId="22921E38" w14:textId="77777777" w:rsidR="00FF7D3D" w:rsidRDefault="00FF7D3D" w:rsidP="00FF7D3D">
      <w:pPr>
        <w:rPr>
          <w:rFonts w:ascii="Arial" w:hAnsi="Arial" w:cs="Arial"/>
          <w:b/>
          <w:sz w:val="24"/>
        </w:rPr>
      </w:pPr>
      <w:r>
        <w:rPr>
          <w:rFonts w:ascii="Arial" w:hAnsi="Arial" w:cs="Arial"/>
          <w:b/>
          <w:color w:val="0000FF"/>
          <w:sz w:val="24"/>
        </w:rPr>
        <w:br/>
        <w:t>R4-2008251</w:t>
      </w:r>
      <w:r>
        <w:rPr>
          <w:rFonts w:ascii="Arial" w:hAnsi="Arial" w:cs="Arial"/>
          <w:b/>
          <w:color w:val="0000FF"/>
          <w:sz w:val="24"/>
        </w:rPr>
        <w:tab/>
      </w:r>
      <w:r>
        <w:rPr>
          <w:rFonts w:ascii="Arial" w:hAnsi="Arial" w:cs="Arial"/>
          <w:b/>
          <w:sz w:val="24"/>
        </w:rPr>
        <w:t>On Rel-16 feature list</w:t>
      </w:r>
    </w:p>
    <w:p w14:paraId="5A9DFD8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13B37A" w14:textId="77777777" w:rsidR="00FF7D3D" w:rsidRDefault="00FF7D3D" w:rsidP="00FF7D3D">
      <w:pPr>
        <w:rPr>
          <w:rFonts w:ascii="Arial" w:hAnsi="Arial" w:cs="Arial"/>
          <w:b/>
        </w:rPr>
      </w:pPr>
      <w:r>
        <w:rPr>
          <w:rFonts w:ascii="Arial" w:hAnsi="Arial" w:cs="Arial"/>
          <w:b/>
        </w:rPr>
        <w:t xml:space="preserve">Abstract: </w:t>
      </w:r>
    </w:p>
    <w:p w14:paraId="60D93931" w14:textId="77777777" w:rsidR="00FF7D3D" w:rsidRDefault="00FF7D3D" w:rsidP="00FF7D3D">
      <w:r>
        <w:t>Provide our view on feature list.</w:t>
      </w:r>
    </w:p>
    <w:p w14:paraId="0873FFF8" w14:textId="77777777" w:rsidR="00FF7D3D" w:rsidRDefault="00FF7D3D" w:rsidP="00FF7D3D">
      <w:pPr>
        <w:rPr>
          <w:rFonts w:ascii="Arial" w:hAnsi="Arial" w:cs="Arial"/>
          <w:b/>
        </w:rPr>
      </w:pPr>
      <w:r>
        <w:rPr>
          <w:rFonts w:ascii="Arial" w:hAnsi="Arial" w:cs="Arial"/>
          <w:b/>
        </w:rPr>
        <w:t xml:space="preserve">Discussion: </w:t>
      </w:r>
    </w:p>
    <w:p w14:paraId="652F8789" w14:textId="77777777" w:rsidR="00FF7D3D" w:rsidRDefault="00FF7D3D" w:rsidP="00FF7D3D">
      <w:r>
        <w:t>.</w:t>
      </w:r>
    </w:p>
    <w:p w14:paraId="10E7A31D" w14:textId="77777777" w:rsidR="00D2469D" w:rsidRDefault="00D24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6F86AE" w14:textId="79CEE301" w:rsidR="00FF7D3D" w:rsidRDefault="00FF7D3D" w:rsidP="00FF7D3D">
      <w:pPr>
        <w:rPr>
          <w:color w:val="993300"/>
          <w:u w:val="single"/>
        </w:rPr>
      </w:pPr>
    </w:p>
    <w:p w14:paraId="308EC157" w14:textId="77777777" w:rsidR="00FF7D3D" w:rsidRDefault="00FF7D3D" w:rsidP="00FF7D3D">
      <w:pPr>
        <w:pStyle w:val="Heading2"/>
      </w:pPr>
      <w:bookmarkStart w:id="124" w:name="_Toc40738515"/>
      <w:r>
        <w:lastRenderedPageBreak/>
        <w:t>8</w:t>
      </w:r>
      <w:r>
        <w:tab/>
        <w:t>Rel-16 spectrum related Work Items for NR</w:t>
      </w:r>
      <w:bookmarkEnd w:id="124"/>
    </w:p>
    <w:p w14:paraId="6F9BF175"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R4-2007636</w:t>
      </w:r>
      <w:r>
        <w:rPr>
          <w:rFonts w:ascii="Arial" w:hAnsi="Arial" w:cs="Arial"/>
          <w:b/>
          <w:color w:val="0000FF"/>
          <w:sz w:val="24"/>
        </w:rPr>
        <w:tab/>
      </w:r>
      <w:r>
        <w:rPr>
          <w:rFonts w:ascii="Arial" w:hAnsi="Arial" w:cs="Arial"/>
          <w:b/>
          <w:sz w:val="24"/>
        </w:rPr>
        <w:t>CR Rel-16 for editorial corrections TS 38.101-3</w:t>
      </w:r>
    </w:p>
    <w:p w14:paraId="4C8B00F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-0279  Cat: F (Rel-16)</w:t>
      </w:r>
      <w:r>
        <w:rPr>
          <w:i/>
        </w:rPr>
        <w:br/>
      </w:r>
      <w:r>
        <w:rPr>
          <w:i/>
        </w:rPr>
        <w:br/>
      </w:r>
      <w:r>
        <w:rPr>
          <w:i/>
        </w:rPr>
        <w:tab/>
      </w:r>
      <w:r>
        <w:rPr>
          <w:i/>
        </w:rPr>
        <w:tab/>
      </w:r>
      <w:r>
        <w:rPr>
          <w:i/>
        </w:rPr>
        <w:tab/>
      </w:r>
      <w:r>
        <w:rPr>
          <w:i/>
        </w:rPr>
        <w:tab/>
      </w:r>
      <w:r>
        <w:rPr>
          <w:i/>
        </w:rPr>
        <w:tab/>
        <w:t>Source: Ericsson</w:t>
      </w:r>
    </w:p>
    <w:p w14:paraId="0BB05667" w14:textId="77777777" w:rsidR="00FF7D3D" w:rsidRDefault="00FF7D3D" w:rsidP="00FF7D3D">
      <w:pPr>
        <w:rPr>
          <w:rFonts w:ascii="Arial" w:hAnsi="Arial" w:cs="Arial"/>
          <w:b/>
        </w:rPr>
      </w:pPr>
      <w:r>
        <w:rPr>
          <w:rFonts w:ascii="Arial" w:hAnsi="Arial" w:cs="Arial"/>
          <w:b/>
        </w:rPr>
        <w:t xml:space="preserve">Abstract: </w:t>
      </w:r>
    </w:p>
    <w:p w14:paraId="06EF6505" w14:textId="77777777" w:rsidR="00FF7D3D" w:rsidRDefault="00FF7D3D" w:rsidP="00FF7D3D">
      <w:r>
        <w:t>Removing duplicate combinations</w:t>
      </w:r>
    </w:p>
    <w:p w14:paraId="29031BC1" w14:textId="77777777" w:rsidR="00FF7D3D" w:rsidRDefault="00FF7D3D" w:rsidP="00FF7D3D">
      <w:pPr>
        <w:rPr>
          <w:rFonts w:ascii="Arial" w:hAnsi="Arial" w:cs="Arial"/>
          <w:b/>
        </w:rPr>
      </w:pPr>
      <w:r>
        <w:rPr>
          <w:rFonts w:ascii="Arial" w:hAnsi="Arial" w:cs="Arial"/>
          <w:b/>
        </w:rPr>
        <w:t xml:space="preserve">Discussion: </w:t>
      </w:r>
    </w:p>
    <w:p w14:paraId="774C71A8" w14:textId="77777777" w:rsidR="00FF7D3D" w:rsidRDefault="00FF7D3D" w:rsidP="00FF7D3D">
      <w:r>
        <w:t>.</w:t>
      </w:r>
    </w:p>
    <w:p w14:paraId="79B4C536"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Agreed.</w:t>
      </w:r>
    </w:p>
    <w:p w14:paraId="4AB1433A" w14:textId="1496D6A2" w:rsidR="00FF7D3D" w:rsidRDefault="00FF7D3D" w:rsidP="00FF7D3D">
      <w:pPr>
        <w:rPr>
          <w:color w:val="993300"/>
          <w:u w:val="single"/>
        </w:rPr>
      </w:pPr>
    </w:p>
    <w:p w14:paraId="0D6CD207" w14:textId="03C314F0" w:rsidR="00FF7D3D" w:rsidRDefault="00FF7D3D" w:rsidP="00FF7D3D">
      <w:pPr>
        <w:pStyle w:val="Heading3"/>
      </w:pPr>
      <w:bookmarkStart w:id="125" w:name="_Toc40738516"/>
      <w:r>
        <w:t>8.1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125"/>
    </w:p>
    <w:p w14:paraId="6E06F435" w14:textId="1BD377DD" w:rsidR="00BE627C" w:rsidRDefault="00BE627C" w:rsidP="00BE627C">
      <w:pPr>
        <w:rPr>
          <w:lang w:eastAsia="ko-KR"/>
        </w:rPr>
      </w:pPr>
    </w:p>
    <w:p w14:paraId="2E9D4A70" w14:textId="202AB233" w:rsidR="00BE627C" w:rsidRDefault="00BE627C" w:rsidP="00BE627C">
      <w:pPr>
        <w:rPr>
          <w:rFonts w:ascii="Arial" w:hAnsi="Arial" w:cs="Arial"/>
          <w:b/>
          <w:bCs/>
          <w:sz w:val="24"/>
          <w:szCs w:val="24"/>
        </w:rPr>
      </w:pPr>
      <w:r>
        <w:rPr>
          <w:rFonts w:ascii="Arial" w:hAnsi="Arial" w:cs="Arial"/>
          <w:b/>
          <w:bCs/>
          <w:color w:val="0000FF"/>
          <w:sz w:val="24"/>
          <w:szCs w:val="24"/>
        </w:rPr>
        <w:t xml:space="preserve">R4-2008318           </w:t>
      </w:r>
      <w:r w:rsidRPr="00020F8C">
        <w:rPr>
          <w:rFonts w:ascii="Arial" w:hAnsi="Arial" w:cs="Arial"/>
          <w:b/>
          <w:bCs/>
          <w:sz w:val="24"/>
          <w:szCs w:val="24"/>
        </w:rPr>
        <w:t>Email discussion summary for</w:t>
      </w:r>
      <w:r>
        <w:rPr>
          <w:rFonts w:ascii="Arial" w:hAnsi="Arial" w:cs="Arial"/>
          <w:b/>
          <w:bCs/>
          <w:sz w:val="24"/>
          <w:szCs w:val="24"/>
        </w:rPr>
        <w:t xml:space="preserve"> </w:t>
      </w:r>
      <w:r w:rsidRPr="00BE627C">
        <w:rPr>
          <w:rFonts w:ascii="Arial" w:hAnsi="Arial" w:cs="Arial"/>
          <w:b/>
          <w:bCs/>
          <w:sz w:val="24"/>
          <w:szCs w:val="24"/>
        </w:rPr>
        <w:t>[95e][128] NR_Baskets_Part_1</w:t>
      </w:r>
    </w:p>
    <w:p w14:paraId="633D819A" w14:textId="3B0735FE" w:rsidR="00BE627C" w:rsidRDefault="00BE627C" w:rsidP="00BE627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70FBF3B" w14:textId="77777777" w:rsidR="00121564" w:rsidRDefault="00121564" w:rsidP="00121564">
      <w:pPr>
        <w:rPr>
          <w:rFonts w:ascii="Arial" w:hAnsi="Arial" w:cs="Arial"/>
          <w:b/>
        </w:rPr>
      </w:pPr>
      <w:r>
        <w:rPr>
          <w:rFonts w:ascii="Arial" w:hAnsi="Arial" w:cs="Arial"/>
          <w:b/>
        </w:rPr>
        <w:t xml:space="preserve">Discussion: </w:t>
      </w:r>
    </w:p>
    <w:p w14:paraId="62282E6C" w14:textId="77777777" w:rsidR="00121564" w:rsidRDefault="00121564" w:rsidP="00121564">
      <w:r>
        <w:t>.</w:t>
      </w:r>
    </w:p>
    <w:p w14:paraId="2D602928" w14:textId="77777777" w:rsidR="0097047E" w:rsidRDefault="0097047E" w:rsidP="00BE627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AAA0E43" w14:textId="02485E8E" w:rsidR="00BE627C" w:rsidRDefault="00BE627C" w:rsidP="00BE627C">
      <w:pPr>
        <w:rPr>
          <w:lang w:eastAsia="ko-KR"/>
        </w:rPr>
      </w:pPr>
    </w:p>
    <w:p w14:paraId="16BC0248" w14:textId="77777777" w:rsidR="00BE627C" w:rsidRPr="00BE627C" w:rsidRDefault="00BE627C" w:rsidP="00BE627C">
      <w:pPr>
        <w:rPr>
          <w:lang w:eastAsia="ko-KR"/>
        </w:rPr>
      </w:pPr>
    </w:p>
    <w:p w14:paraId="22C214BC" w14:textId="77777777" w:rsidR="00FF7D3D" w:rsidRDefault="00FF7D3D" w:rsidP="00FF7D3D">
      <w:pPr>
        <w:pStyle w:val="Heading4"/>
      </w:pPr>
      <w:bookmarkStart w:id="126" w:name="_Toc40738517"/>
      <w:r>
        <w:t>8.1.1</w:t>
      </w:r>
      <w:r>
        <w:tab/>
        <w:t>Rapporteur Input (WID/TR/CR) [NR_CA_R16_intra-Core /Perf]</w:t>
      </w:r>
      <w:bookmarkEnd w:id="126"/>
    </w:p>
    <w:p w14:paraId="0AA24100"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6045</w:t>
      </w:r>
      <w:r w:rsidRPr="00800B9A">
        <w:rPr>
          <w:rFonts w:ascii="Arial" w:hAnsi="Arial" w:cs="Arial"/>
          <w:b/>
          <w:color w:val="0000FF"/>
          <w:sz w:val="24"/>
          <w:lang w:val="sv-FI"/>
        </w:rPr>
        <w:tab/>
      </w:r>
      <w:r w:rsidRPr="00800B9A">
        <w:rPr>
          <w:rFonts w:ascii="Arial" w:hAnsi="Arial" w:cs="Arial"/>
          <w:b/>
          <w:sz w:val="24"/>
          <w:lang w:val="sv-FI"/>
        </w:rPr>
        <w:t>TR 38.716-01-01 v0.12.0 Rel-16 NR Intra-band</w:t>
      </w:r>
    </w:p>
    <w:p w14:paraId="0DA4422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38.716-01-01 v0.12.0</w:t>
      </w:r>
      <w:r>
        <w:rPr>
          <w:i/>
        </w:rPr>
        <w:br/>
      </w:r>
      <w:r>
        <w:rPr>
          <w:i/>
        </w:rPr>
        <w:tab/>
      </w:r>
      <w:r>
        <w:rPr>
          <w:i/>
        </w:rPr>
        <w:tab/>
      </w:r>
      <w:r>
        <w:rPr>
          <w:i/>
        </w:rPr>
        <w:tab/>
      </w:r>
      <w:r>
        <w:rPr>
          <w:i/>
        </w:rPr>
        <w:tab/>
      </w:r>
      <w:r>
        <w:rPr>
          <w:i/>
        </w:rPr>
        <w:tab/>
        <w:t>Source: Ericsson</w:t>
      </w:r>
    </w:p>
    <w:p w14:paraId="718B22B1" w14:textId="77777777" w:rsidR="00FF7D3D" w:rsidRDefault="00FF7D3D" w:rsidP="00FF7D3D">
      <w:pPr>
        <w:rPr>
          <w:rFonts w:ascii="Arial" w:hAnsi="Arial" w:cs="Arial"/>
          <w:b/>
        </w:rPr>
      </w:pPr>
      <w:r>
        <w:rPr>
          <w:rFonts w:ascii="Arial" w:hAnsi="Arial" w:cs="Arial"/>
          <w:b/>
        </w:rPr>
        <w:t xml:space="preserve">Abstract: </w:t>
      </w:r>
    </w:p>
    <w:p w14:paraId="01BECD8D" w14:textId="77777777" w:rsidR="00FF7D3D" w:rsidRDefault="00FF7D3D" w:rsidP="00FF7D3D">
      <w:r>
        <w:t>TR 38.716-01-01 v0.10.0 Rel-16 NR Intra-band</w:t>
      </w:r>
    </w:p>
    <w:p w14:paraId="0FE04768" w14:textId="77777777" w:rsidR="00FF7D3D" w:rsidRDefault="00FF7D3D" w:rsidP="00FF7D3D">
      <w:pPr>
        <w:rPr>
          <w:rFonts w:ascii="Arial" w:hAnsi="Arial" w:cs="Arial"/>
          <w:b/>
        </w:rPr>
      </w:pPr>
      <w:r>
        <w:rPr>
          <w:rFonts w:ascii="Arial" w:hAnsi="Arial" w:cs="Arial"/>
          <w:b/>
        </w:rPr>
        <w:t xml:space="preserve">Discussion: </w:t>
      </w:r>
    </w:p>
    <w:p w14:paraId="2A202891" w14:textId="77777777" w:rsidR="00FF7D3D" w:rsidRDefault="00FF7D3D" w:rsidP="00FF7D3D">
      <w:r>
        <w:t>.</w:t>
      </w:r>
    </w:p>
    <w:p w14:paraId="2EC10D9B" w14:textId="6196435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3F33BF5C" w14:textId="77777777" w:rsidR="00FF7D3D" w:rsidRDefault="00FF7D3D" w:rsidP="00FF7D3D">
      <w:pPr>
        <w:rPr>
          <w:rFonts w:ascii="Arial" w:hAnsi="Arial" w:cs="Arial"/>
          <w:b/>
          <w:sz w:val="24"/>
        </w:rPr>
      </w:pPr>
      <w:r>
        <w:rPr>
          <w:rFonts w:ascii="Arial" w:hAnsi="Arial" w:cs="Arial"/>
          <w:b/>
          <w:color w:val="0000FF"/>
          <w:sz w:val="24"/>
        </w:rPr>
        <w:lastRenderedPageBreak/>
        <w:br/>
        <w:t>R4-2007597</w:t>
      </w:r>
      <w:r>
        <w:rPr>
          <w:rFonts w:ascii="Arial" w:hAnsi="Arial" w:cs="Arial"/>
          <w:b/>
          <w:color w:val="0000FF"/>
          <w:sz w:val="24"/>
        </w:rPr>
        <w:tab/>
      </w:r>
      <w:r>
        <w:rPr>
          <w:rFonts w:ascii="Arial" w:hAnsi="Arial" w:cs="Arial"/>
          <w:b/>
          <w:sz w:val="24"/>
        </w:rPr>
        <w:t>Revised WID NR Intra-band Rel-16</w:t>
      </w:r>
    </w:p>
    <w:p w14:paraId="3F411446"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3EB391D4" w14:textId="77777777" w:rsidR="00FF7D3D" w:rsidRDefault="00FF7D3D" w:rsidP="00FF7D3D">
      <w:pPr>
        <w:rPr>
          <w:rFonts w:ascii="Arial" w:hAnsi="Arial" w:cs="Arial"/>
          <w:b/>
        </w:rPr>
      </w:pPr>
      <w:r>
        <w:rPr>
          <w:rFonts w:ascii="Arial" w:hAnsi="Arial" w:cs="Arial"/>
          <w:b/>
        </w:rPr>
        <w:t xml:space="preserve">Abstract: </w:t>
      </w:r>
    </w:p>
    <w:p w14:paraId="09EE4809" w14:textId="77777777" w:rsidR="00FF7D3D" w:rsidRDefault="00FF7D3D" w:rsidP="00FF7D3D">
      <w:r>
        <w:t>Revised WID NR Intra-band Rel-16</w:t>
      </w:r>
    </w:p>
    <w:p w14:paraId="154E48D4" w14:textId="77777777" w:rsidR="00FF7D3D" w:rsidRDefault="00FF7D3D" w:rsidP="00FF7D3D">
      <w:pPr>
        <w:rPr>
          <w:rFonts w:ascii="Arial" w:hAnsi="Arial" w:cs="Arial"/>
          <w:b/>
        </w:rPr>
      </w:pPr>
      <w:r>
        <w:rPr>
          <w:rFonts w:ascii="Arial" w:hAnsi="Arial" w:cs="Arial"/>
          <w:b/>
        </w:rPr>
        <w:t xml:space="preserve">Discussion: </w:t>
      </w:r>
    </w:p>
    <w:p w14:paraId="774CB265" w14:textId="77777777" w:rsidR="00FF7D3D" w:rsidRDefault="00FF7D3D" w:rsidP="00FF7D3D">
      <w:r>
        <w:t>.</w:t>
      </w:r>
    </w:p>
    <w:p w14:paraId="3B3A71BF" w14:textId="302B34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r>
        <w:rPr>
          <w:rFonts w:ascii="Arial" w:hAnsi="Arial" w:cs="Arial"/>
          <w:b/>
          <w:color w:val="0000FF"/>
          <w:sz w:val="24"/>
        </w:rPr>
        <w:br/>
      </w:r>
    </w:p>
    <w:p w14:paraId="4C2A8E64" w14:textId="77777777" w:rsidR="00FF7D3D" w:rsidRDefault="00FF7D3D" w:rsidP="00FF7D3D">
      <w:pPr>
        <w:rPr>
          <w:rFonts w:ascii="Arial" w:hAnsi="Arial" w:cs="Arial"/>
          <w:b/>
          <w:sz w:val="24"/>
        </w:rPr>
      </w:pPr>
      <w:r>
        <w:rPr>
          <w:rFonts w:ascii="Arial" w:hAnsi="Arial" w:cs="Arial"/>
          <w:b/>
          <w:color w:val="0000FF"/>
          <w:sz w:val="24"/>
        </w:rPr>
        <w:br/>
        <w:t>R4-2007605</w:t>
      </w:r>
      <w:r>
        <w:rPr>
          <w:rFonts w:ascii="Arial" w:hAnsi="Arial" w:cs="Arial"/>
          <w:b/>
          <w:color w:val="0000FF"/>
          <w:sz w:val="24"/>
        </w:rPr>
        <w:tab/>
      </w:r>
      <w:r>
        <w:rPr>
          <w:rFonts w:ascii="Arial" w:hAnsi="Arial" w:cs="Arial"/>
          <w:b/>
          <w:sz w:val="24"/>
        </w:rPr>
        <w:t>CR introduction completed band combinations 38.716-01-01 -&gt; 38.101-1</w:t>
      </w:r>
    </w:p>
    <w:p w14:paraId="17A582A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-0360  Cat: B (Rel-16)</w:t>
      </w:r>
      <w:r>
        <w:rPr>
          <w:i/>
        </w:rPr>
        <w:br/>
      </w:r>
      <w:r>
        <w:rPr>
          <w:i/>
        </w:rPr>
        <w:br/>
      </w:r>
      <w:r>
        <w:rPr>
          <w:i/>
        </w:rPr>
        <w:tab/>
      </w:r>
      <w:r>
        <w:rPr>
          <w:i/>
        </w:rPr>
        <w:tab/>
      </w:r>
      <w:r>
        <w:rPr>
          <w:i/>
        </w:rPr>
        <w:tab/>
      </w:r>
      <w:r>
        <w:rPr>
          <w:i/>
        </w:rPr>
        <w:tab/>
      </w:r>
      <w:r>
        <w:rPr>
          <w:i/>
        </w:rPr>
        <w:tab/>
        <w:t>Source: Ericsson</w:t>
      </w:r>
    </w:p>
    <w:p w14:paraId="4391D87F" w14:textId="77777777" w:rsidR="00FF7D3D" w:rsidRDefault="00FF7D3D" w:rsidP="00FF7D3D">
      <w:pPr>
        <w:rPr>
          <w:rFonts w:ascii="Arial" w:hAnsi="Arial" w:cs="Arial"/>
          <w:b/>
        </w:rPr>
      </w:pPr>
      <w:r>
        <w:rPr>
          <w:rFonts w:ascii="Arial" w:hAnsi="Arial" w:cs="Arial"/>
          <w:b/>
        </w:rPr>
        <w:t xml:space="preserve">Abstract: </w:t>
      </w:r>
    </w:p>
    <w:p w14:paraId="4D2B50D6" w14:textId="77777777" w:rsidR="00FF7D3D" w:rsidRDefault="00FF7D3D" w:rsidP="00FF7D3D">
      <w:r>
        <w:t>CR introduction completed band combinations 38.716-01-01 -&gt; 38.101-1</w:t>
      </w:r>
    </w:p>
    <w:p w14:paraId="11C8ED46" w14:textId="77777777" w:rsidR="00FF7D3D" w:rsidRDefault="00FF7D3D" w:rsidP="00FF7D3D">
      <w:pPr>
        <w:rPr>
          <w:rFonts w:ascii="Arial" w:hAnsi="Arial" w:cs="Arial"/>
          <w:b/>
        </w:rPr>
      </w:pPr>
      <w:r>
        <w:rPr>
          <w:rFonts w:ascii="Arial" w:hAnsi="Arial" w:cs="Arial"/>
          <w:b/>
        </w:rPr>
        <w:t xml:space="preserve">Discussion: </w:t>
      </w:r>
    </w:p>
    <w:p w14:paraId="64434D80" w14:textId="77777777" w:rsidR="00FF7D3D" w:rsidRDefault="00FF7D3D" w:rsidP="00FF7D3D">
      <w:r>
        <w:t>.</w:t>
      </w:r>
    </w:p>
    <w:p w14:paraId="050114C0" w14:textId="3D1578B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585B6C9" w14:textId="77777777" w:rsidR="00FF7D3D" w:rsidRDefault="00FF7D3D" w:rsidP="00FF7D3D">
      <w:pPr>
        <w:rPr>
          <w:rFonts w:ascii="Arial" w:hAnsi="Arial" w:cs="Arial"/>
          <w:b/>
          <w:sz w:val="24"/>
        </w:rPr>
      </w:pPr>
      <w:r>
        <w:rPr>
          <w:rFonts w:ascii="Arial" w:hAnsi="Arial" w:cs="Arial"/>
          <w:b/>
          <w:color w:val="0000FF"/>
          <w:sz w:val="24"/>
        </w:rPr>
        <w:br/>
        <w:t>R4-2007606</w:t>
      </w:r>
      <w:r>
        <w:rPr>
          <w:rFonts w:ascii="Arial" w:hAnsi="Arial" w:cs="Arial"/>
          <w:b/>
          <w:color w:val="0000FF"/>
          <w:sz w:val="24"/>
        </w:rPr>
        <w:tab/>
      </w:r>
      <w:r>
        <w:rPr>
          <w:rFonts w:ascii="Arial" w:hAnsi="Arial" w:cs="Arial"/>
          <w:b/>
          <w:sz w:val="24"/>
        </w:rPr>
        <w:t>CR introduction completed band combinations 38.716-01-01 -&gt; 38.101-2</w:t>
      </w:r>
    </w:p>
    <w:p w14:paraId="45C1F6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Ericsson</w:t>
      </w:r>
    </w:p>
    <w:p w14:paraId="3D285ED1" w14:textId="77777777" w:rsidR="00FF7D3D" w:rsidRDefault="00FF7D3D" w:rsidP="00FF7D3D">
      <w:pPr>
        <w:rPr>
          <w:rFonts w:ascii="Arial" w:hAnsi="Arial" w:cs="Arial"/>
          <w:b/>
        </w:rPr>
      </w:pPr>
      <w:r>
        <w:rPr>
          <w:rFonts w:ascii="Arial" w:hAnsi="Arial" w:cs="Arial"/>
          <w:b/>
        </w:rPr>
        <w:t xml:space="preserve">Abstract: </w:t>
      </w:r>
    </w:p>
    <w:p w14:paraId="50CA4C4B" w14:textId="77777777" w:rsidR="00FF7D3D" w:rsidRDefault="00FF7D3D" w:rsidP="00FF7D3D">
      <w:r>
        <w:t>CR introduction completed band combinations 38.716-01-01 -&gt; 38.101-2</w:t>
      </w:r>
    </w:p>
    <w:p w14:paraId="7BDDC750" w14:textId="77777777" w:rsidR="00FF7D3D" w:rsidRDefault="00FF7D3D" w:rsidP="00FF7D3D">
      <w:pPr>
        <w:rPr>
          <w:rFonts w:ascii="Arial" w:hAnsi="Arial" w:cs="Arial"/>
          <w:b/>
        </w:rPr>
      </w:pPr>
      <w:r>
        <w:rPr>
          <w:rFonts w:ascii="Arial" w:hAnsi="Arial" w:cs="Arial"/>
          <w:b/>
        </w:rPr>
        <w:t xml:space="preserve">Discussion: </w:t>
      </w:r>
    </w:p>
    <w:p w14:paraId="063441C0" w14:textId="77777777" w:rsidR="00FF7D3D" w:rsidRDefault="00FF7D3D" w:rsidP="00FF7D3D">
      <w:r>
        <w:t>.</w:t>
      </w:r>
    </w:p>
    <w:p w14:paraId="1DCB15A1" w14:textId="749BDD4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30981C8" w14:textId="77777777" w:rsidR="00FF7D3D" w:rsidRDefault="00FF7D3D" w:rsidP="00FF7D3D">
      <w:pPr>
        <w:pStyle w:val="Heading4"/>
      </w:pPr>
      <w:bookmarkStart w:id="127" w:name="_Toc40738518"/>
      <w:r>
        <w:t>8.1.2</w:t>
      </w:r>
      <w:r>
        <w:tab/>
        <w:t>UE RF for FR1 [NR_CA_R16_intra-Core]</w:t>
      </w:r>
      <w:bookmarkEnd w:id="127"/>
    </w:p>
    <w:p w14:paraId="6EC48349" w14:textId="77777777" w:rsidR="00FF7D3D" w:rsidRDefault="00FF7D3D" w:rsidP="00FF7D3D">
      <w:pPr>
        <w:rPr>
          <w:rFonts w:ascii="Arial" w:hAnsi="Arial" w:cs="Arial"/>
          <w:b/>
          <w:sz w:val="24"/>
        </w:rPr>
      </w:pPr>
      <w:r>
        <w:rPr>
          <w:rFonts w:ascii="Arial" w:hAnsi="Arial" w:cs="Arial"/>
          <w:b/>
          <w:color w:val="0000FF"/>
          <w:sz w:val="24"/>
        </w:rPr>
        <w:br/>
        <w:t>R4-2006066</w:t>
      </w:r>
      <w:r>
        <w:rPr>
          <w:rFonts w:ascii="Arial" w:hAnsi="Arial" w:cs="Arial"/>
          <w:b/>
          <w:color w:val="0000FF"/>
          <w:sz w:val="24"/>
        </w:rPr>
        <w:tab/>
      </w:r>
      <w:r>
        <w:rPr>
          <w:rFonts w:ascii="Arial" w:hAnsi="Arial" w:cs="Arial"/>
          <w:b/>
          <w:sz w:val="24"/>
        </w:rPr>
        <w:t>Corrections to CA n48</w:t>
      </w:r>
    </w:p>
    <w:p w14:paraId="03ED791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-0294  Cat: F (Rel-16)</w:t>
      </w:r>
      <w:r>
        <w:rPr>
          <w:i/>
        </w:rPr>
        <w:br/>
      </w:r>
      <w:r>
        <w:rPr>
          <w:i/>
        </w:rPr>
        <w:br/>
      </w:r>
      <w:r>
        <w:rPr>
          <w:i/>
        </w:rPr>
        <w:tab/>
      </w:r>
      <w:r>
        <w:rPr>
          <w:i/>
        </w:rPr>
        <w:tab/>
      </w:r>
      <w:r>
        <w:rPr>
          <w:i/>
        </w:rPr>
        <w:tab/>
      </w:r>
      <w:r>
        <w:rPr>
          <w:i/>
        </w:rPr>
        <w:tab/>
      </w:r>
      <w:r>
        <w:rPr>
          <w:i/>
        </w:rPr>
        <w:tab/>
        <w:t>Source: Dish Network</w:t>
      </w:r>
    </w:p>
    <w:p w14:paraId="484C0F19" w14:textId="77777777" w:rsidR="00FF7D3D" w:rsidRDefault="00FF7D3D" w:rsidP="00FF7D3D">
      <w:pPr>
        <w:rPr>
          <w:rFonts w:ascii="Arial" w:hAnsi="Arial" w:cs="Arial"/>
          <w:b/>
        </w:rPr>
      </w:pPr>
      <w:r>
        <w:rPr>
          <w:rFonts w:ascii="Arial" w:hAnsi="Arial" w:cs="Arial"/>
          <w:b/>
        </w:rPr>
        <w:t xml:space="preserve">Discussion: </w:t>
      </w:r>
    </w:p>
    <w:p w14:paraId="28EC0973" w14:textId="77777777" w:rsidR="00FF7D3D" w:rsidRDefault="00FF7D3D" w:rsidP="00FF7D3D">
      <w:r>
        <w:lastRenderedPageBreak/>
        <w:t>.</w:t>
      </w:r>
    </w:p>
    <w:p w14:paraId="1737BD05"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Agreed.</w:t>
      </w:r>
    </w:p>
    <w:p w14:paraId="023352AE" w14:textId="6FB1E8AA" w:rsidR="00FF7D3D" w:rsidRDefault="00FF7D3D" w:rsidP="00FF7D3D">
      <w:pPr>
        <w:rPr>
          <w:color w:val="993300"/>
          <w:u w:val="single"/>
        </w:rPr>
      </w:pPr>
    </w:p>
    <w:p w14:paraId="05F77EC8" w14:textId="77777777" w:rsidR="00FF7D3D" w:rsidRDefault="00FF7D3D" w:rsidP="00FF7D3D">
      <w:pPr>
        <w:rPr>
          <w:rFonts w:ascii="Arial" w:hAnsi="Arial" w:cs="Arial"/>
          <w:b/>
          <w:sz w:val="24"/>
        </w:rPr>
      </w:pPr>
      <w:r>
        <w:rPr>
          <w:rFonts w:ascii="Arial" w:hAnsi="Arial" w:cs="Arial"/>
          <w:b/>
          <w:color w:val="0000FF"/>
          <w:sz w:val="24"/>
        </w:rPr>
        <w:br/>
        <w:t>R4-2006343</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38101-3 Rel16</w:t>
      </w:r>
    </w:p>
    <w:p w14:paraId="02C7808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-0232  Cat: A (Rel-16)</w:t>
      </w:r>
      <w:r>
        <w:rPr>
          <w:i/>
        </w:rPr>
        <w:br/>
      </w:r>
      <w:r>
        <w:rPr>
          <w:i/>
        </w:rPr>
        <w:br/>
      </w:r>
      <w:r>
        <w:rPr>
          <w:i/>
        </w:rPr>
        <w:tab/>
      </w:r>
      <w:r>
        <w:rPr>
          <w:i/>
        </w:rPr>
        <w:tab/>
      </w:r>
      <w:r>
        <w:rPr>
          <w:i/>
        </w:rPr>
        <w:tab/>
      </w:r>
      <w:r>
        <w:rPr>
          <w:i/>
        </w:rPr>
        <w:tab/>
      </w:r>
      <w:r>
        <w:rPr>
          <w:i/>
        </w:rPr>
        <w:tab/>
        <w:t>Source: Apple Inc.</w:t>
      </w:r>
    </w:p>
    <w:p w14:paraId="3A9A5230" w14:textId="77777777" w:rsidR="00FF7D3D" w:rsidRDefault="00FF7D3D" w:rsidP="00FF7D3D">
      <w:pPr>
        <w:rPr>
          <w:rFonts w:ascii="Arial" w:hAnsi="Arial" w:cs="Arial"/>
          <w:b/>
        </w:rPr>
      </w:pPr>
      <w:r>
        <w:rPr>
          <w:rFonts w:ascii="Arial" w:hAnsi="Arial" w:cs="Arial"/>
          <w:b/>
        </w:rPr>
        <w:t xml:space="preserve">Discussion: </w:t>
      </w:r>
    </w:p>
    <w:p w14:paraId="4D4FCAE4" w14:textId="77777777" w:rsidR="00FF7D3D" w:rsidRDefault="00FF7D3D" w:rsidP="00FF7D3D">
      <w:r>
        <w:t>.</w:t>
      </w:r>
    </w:p>
    <w:p w14:paraId="17B791FC"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277369" w14:textId="75E2C54A" w:rsidR="00FF7D3D" w:rsidRDefault="00FF7D3D" w:rsidP="00FF7D3D">
      <w:pPr>
        <w:rPr>
          <w:color w:val="993300"/>
          <w:u w:val="single"/>
        </w:rPr>
      </w:pPr>
    </w:p>
    <w:p w14:paraId="6AB59933" w14:textId="60665A2C" w:rsidR="00FF7D3D" w:rsidRDefault="00FF7D3D" w:rsidP="00FF7D3D">
      <w:pPr>
        <w:rPr>
          <w:rFonts w:ascii="Arial" w:hAnsi="Arial" w:cs="Arial"/>
          <w:b/>
          <w:sz w:val="24"/>
        </w:rPr>
      </w:pPr>
      <w:r>
        <w:rPr>
          <w:rFonts w:ascii="Arial" w:hAnsi="Arial" w:cs="Arial"/>
          <w:b/>
          <w:color w:val="0000FF"/>
          <w:sz w:val="24"/>
        </w:rPr>
        <w:br/>
        <w:t>R4-2006425</w:t>
      </w:r>
      <w:r>
        <w:rPr>
          <w:rFonts w:ascii="Arial" w:hAnsi="Arial" w:cs="Arial"/>
          <w:b/>
          <w:color w:val="0000FF"/>
          <w:sz w:val="24"/>
        </w:rPr>
        <w:tab/>
      </w:r>
      <w:r>
        <w:rPr>
          <w:rFonts w:ascii="Arial" w:hAnsi="Arial" w:cs="Arial"/>
          <w:b/>
          <w:sz w:val="24"/>
        </w:rPr>
        <w:t>TP for TR 38.716-01-01 CA_n77(2</w:t>
      </w:r>
      <w:proofErr w:type="gramStart"/>
      <w:r>
        <w:rPr>
          <w:rFonts w:ascii="Arial" w:hAnsi="Arial" w:cs="Arial"/>
          <w:b/>
          <w:sz w:val="24"/>
        </w:rPr>
        <w:t>A)_</w:t>
      </w:r>
      <w:proofErr w:type="gramEnd"/>
      <w:r>
        <w:rPr>
          <w:rFonts w:ascii="Arial" w:hAnsi="Arial" w:cs="Arial"/>
          <w:b/>
          <w:sz w:val="24"/>
        </w:rPr>
        <w:t>UL_n77(2A)</w:t>
      </w:r>
    </w:p>
    <w:p w14:paraId="53C3335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0296379A" w14:textId="77777777" w:rsidR="00FF7D3D" w:rsidRDefault="00FF7D3D" w:rsidP="00FF7D3D">
      <w:pPr>
        <w:rPr>
          <w:rFonts w:ascii="Arial" w:hAnsi="Arial" w:cs="Arial"/>
          <w:b/>
        </w:rPr>
      </w:pPr>
      <w:r>
        <w:rPr>
          <w:rFonts w:ascii="Arial" w:hAnsi="Arial" w:cs="Arial"/>
          <w:b/>
        </w:rPr>
        <w:t xml:space="preserve">Discussion: </w:t>
      </w:r>
    </w:p>
    <w:p w14:paraId="57DFC6FE" w14:textId="77777777" w:rsidR="00FF7D3D" w:rsidRDefault="00FF7D3D" w:rsidP="00FF7D3D">
      <w:r>
        <w:t>.</w:t>
      </w:r>
    </w:p>
    <w:p w14:paraId="3EE1D305" w14:textId="5B933C5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6478" w:rsidRPr="00FC67D5">
        <w:rPr>
          <w:rFonts w:ascii="Arial" w:hAnsi="Arial" w:cs="Arial"/>
          <w:b/>
          <w:bCs/>
          <w:color w:val="FF0000"/>
        </w:rPr>
        <w:t>To be email approved</w:t>
      </w:r>
    </w:p>
    <w:p w14:paraId="78694200" w14:textId="77777777" w:rsidR="00FF7D3D" w:rsidRDefault="00FF7D3D" w:rsidP="00FF7D3D">
      <w:pPr>
        <w:rPr>
          <w:rFonts w:ascii="Arial" w:hAnsi="Arial" w:cs="Arial"/>
          <w:b/>
          <w:sz w:val="24"/>
        </w:rPr>
      </w:pPr>
      <w:r>
        <w:rPr>
          <w:rFonts w:ascii="Arial" w:hAnsi="Arial" w:cs="Arial"/>
          <w:b/>
          <w:color w:val="0000FF"/>
          <w:sz w:val="24"/>
        </w:rPr>
        <w:br/>
        <w:t>R4-2006426</w:t>
      </w:r>
      <w:r>
        <w:rPr>
          <w:rFonts w:ascii="Arial" w:hAnsi="Arial" w:cs="Arial"/>
          <w:b/>
          <w:color w:val="0000FF"/>
          <w:sz w:val="24"/>
        </w:rPr>
        <w:tab/>
      </w:r>
      <w:r>
        <w:rPr>
          <w:rFonts w:ascii="Arial" w:hAnsi="Arial" w:cs="Arial"/>
          <w:b/>
          <w:sz w:val="24"/>
        </w:rPr>
        <w:t>TP for TR 38.716-01-01 CA_n78(2</w:t>
      </w:r>
      <w:proofErr w:type="gramStart"/>
      <w:r>
        <w:rPr>
          <w:rFonts w:ascii="Arial" w:hAnsi="Arial" w:cs="Arial"/>
          <w:b/>
          <w:sz w:val="24"/>
        </w:rPr>
        <w:t>A)_</w:t>
      </w:r>
      <w:proofErr w:type="gramEnd"/>
      <w:r>
        <w:rPr>
          <w:rFonts w:ascii="Arial" w:hAnsi="Arial" w:cs="Arial"/>
          <w:b/>
          <w:sz w:val="24"/>
        </w:rPr>
        <w:t>UL_n78(2A)</w:t>
      </w:r>
    </w:p>
    <w:p w14:paraId="7915FC5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5B7FCAD0" w14:textId="77777777" w:rsidR="00FF7D3D" w:rsidRDefault="00FF7D3D" w:rsidP="00FF7D3D">
      <w:pPr>
        <w:rPr>
          <w:rFonts w:ascii="Arial" w:hAnsi="Arial" w:cs="Arial"/>
          <w:b/>
        </w:rPr>
      </w:pPr>
      <w:r>
        <w:rPr>
          <w:rFonts w:ascii="Arial" w:hAnsi="Arial" w:cs="Arial"/>
          <w:b/>
        </w:rPr>
        <w:t xml:space="preserve">Discussion: </w:t>
      </w:r>
    </w:p>
    <w:p w14:paraId="5094629B" w14:textId="77777777" w:rsidR="00FF7D3D" w:rsidRDefault="00FF7D3D" w:rsidP="00FF7D3D">
      <w:r>
        <w:t>.</w:t>
      </w:r>
    </w:p>
    <w:p w14:paraId="6797B45D" w14:textId="2CF8D4B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3358" w:rsidRPr="00FC67D5">
        <w:rPr>
          <w:rFonts w:ascii="Arial" w:hAnsi="Arial" w:cs="Arial"/>
          <w:b/>
          <w:bCs/>
          <w:color w:val="FF0000"/>
        </w:rPr>
        <w:t>To be email approved</w:t>
      </w:r>
    </w:p>
    <w:p w14:paraId="41EF4EBE" w14:textId="77777777" w:rsidR="00FF7D3D" w:rsidRDefault="00FF7D3D" w:rsidP="00FF7D3D">
      <w:pPr>
        <w:rPr>
          <w:rFonts w:ascii="Arial" w:hAnsi="Arial" w:cs="Arial"/>
          <w:b/>
          <w:sz w:val="24"/>
        </w:rPr>
      </w:pPr>
      <w:r>
        <w:rPr>
          <w:rFonts w:ascii="Arial" w:hAnsi="Arial" w:cs="Arial"/>
          <w:b/>
          <w:color w:val="0000FF"/>
          <w:sz w:val="24"/>
        </w:rPr>
        <w:br/>
        <w:t>R4-2006492</w:t>
      </w:r>
      <w:r>
        <w:rPr>
          <w:rFonts w:ascii="Arial" w:hAnsi="Arial" w:cs="Arial"/>
          <w:b/>
          <w:color w:val="0000FF"/>
          <w:sz w:val="24"/>
        </w:rPr>
        <w:tab/>
      </w:r>
      <w:r>
        <w:rPr>
          <w:rFonts w:ascii="Arial" w:hAnsi="Arial" w:cs="Arial"/>
          <w:b/>
          <w:sz w:val="24"/>
        </w:rPr>
        <w:t>CA_n48B A-MPR</w:t>
      </w:r>
    </w:p>
    <w:p w14:paraId="14ACABA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3F41532C" w14:textId="77777777" w:rsidR="00FF7D3D" w:rsidRDefault="00FF7D3D" w:rsidP="00FF7D3D">
      <w:pPr>
        <w:rPr>
          <w:rFonts w:ascii="Arial" w:hAnsi="Arial" w:cs="Arial"/>
          <w:b/>
        </w:rPr>
      </w:pPr>
      <w:r>
        <w:rPr>
          <w:rFonts w:ascii="Arial" w:hAnsi="Arial" w:cs="Arial"/>
          <w:b/>
        </w:rPr>
        <w:t xml:space="preserve">Discussion: </w:t>
      </w:r>
    </w:p>
    <w:p w14:paraId="48209959" w14:textId="77777777" w:rsidR="00FF7D3D" w:rsidRDefault="00FF7D3D" w:rsidP="00FF7D3D">
      <w:r>
        <w:t>.</w:t>
      </w:r>
    </w:p>
    <w:p w14:paraId="7AE1BC25"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A7C76C" w14:textId="36C9E84E" w:rsidR="00FF7D3D" w:rsidRDefault="00FF7D3D" w:rsidP="00FF7D3D">
      <w:pPr>
        <w:rPr>
          <w:color w:val="993300"/>
          <w:u w:val="single"/>
        </w:rPr>
      </w:pPr>
    </w:p>
    <w:p w14:paraId="309A36C7" w14:textId="77777777" w:rsidR="00FF7D3D" w:rsidRDefault="00FF7D3D" w:rsidP="00FF7D3D">
      <w:pPr>
        <w:rPr>
          <w:rFonts w:ascii="Arial" w:hAnsi="Arial" w:cs="Arial"/>
          <w:b/>
          <w:sz w:val="24"/>
        </w:rPr>
      </w:pPr>
      <w:r>
        <w:rPr>
          <w:rFonts w:ascii="Arial" w:hAnsi="Arial" w:cs="Arial"/>
          <w:b/>
          <w:color w:val="0000FF"/>
          <w:sz w:val="24"/>
        </w:rPr>
        <w:br/>
        <w:t>R4-2008038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intra-band UL contiguous CA combinations CA_n79C</w:t>
      </w:r>
    </w:p>
    <w:p w14:paraId="27344124"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1AB3DB8C" w14:textId="77777777" w:rsidR="00FF7D3D" w:rsidRDefault="00FF7D3D" w:rsidP="00FF7D3D">
      <w:pPr>
        <w:rPr>
          <w:rFonts w:ascii="Arial" w:hAnsi="Arial" w:cs="Arial"/>
          <w:b/>
        </w:rPr>
      </w:pPr>
      <w:r>
        <w:rPr>
          <w:rFonts w:ascii="Arial" w:hAnsi="Arial" w:cs="Arial"/>
          <w:b/>
        </w:rPr>
        <w:t xml:space="preserve">Discussion: </w:t>
      </w:r>
    </w:p>
    <w:p w14:paraId="00FA38B2" w14:textId="77777777" w:rsidR="00FF7D3D" w:rsidRDefault="00FF7D3D" w:rsidP="00FF7D3D">
      <w:r>
        <w:t>.</w:t>
      </w:r>
    </w:p>
    <w:p w14:paraId="1A5DA5EF" w14:textId="05A765D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7BA6" w:rsidRPr="00FC67D5">
        <w:rPr>
          <w:rFonts w:ascii="Arial" w:hAnsi="Arial" w:cs="Arial"/>
          <w:b/>
          <w:bCs/>
          <w:color w:val="FF0000"/>
        </w:rPr>
        <w:t>To be email approved</w:t>
      </w:r>
    </w:p>
    <w:p w14:paraId="15B38E2E" w14:textId="77777777" w:rsidR="00FF7D3D" w:rsidRDefault="00FF7D3D" w:rsidP="00FF7D3D">
      <w:pPr>
        <w:pStyle w:val="Heading4"/>
      </w:pPr>
      <w:bookmarkStart w:id="128" w:name="_Toc40738519"/>
      <w:r>
        <w:t>8.1.3</w:t>
      </w:r>
      <w:r>
        <w:tab/>
        <w:t>UE RF for FR2 [NR_CA_R16_intra-Core]</w:t>
      </w:r>
      <w:bookmarkEnd w:id="128"/>
    </w:p>
    <w:p w14:paraId="24623D36" w14:textId="77777777" w:rsidR="00FF7D3D" w:rsidRDefault="00FF7D3D" w:rsidP="00FF7D3D">
      <w:pPr>
        <w:rPr>
          <w:rFonts w:ascii="Arial" w:hAnsi="Arial" w:cs="Arial"/>
          <w:b/>
          <w:sz w:val="24"/>
        </w:rPr>
      </w:pPr>
      <w:r>
        <w:rPr>
          <w:rFonts w:ascii="Arial" w:hAnsi="Arial" w:cs="Arial"/>
          <w:b/>
          <w:color w:val="0000FF"/>
          <w:sz w:val="24"/>
        </w:rPr>
        <w:br/>
        <w:t>R4-2006704</w:t>
      </w:r>
      <w:r>
        <w:rPr>
          <w:rFonts w:ascii="Arial" w:hAnsi="Arial" w:cs="Arial"/>
          <w:b/>
          <w:color w:val="0000FF"/>
          <w:sz w:val="24"/>
        </w:rPr>
        <w:tab/>
      </w:r>
      <w:r>
        <w:rPr>
          <w:rFonts w:ascii="Arial" w:hAnsi="Arial" w:cs="Arial"/>
          <w:b/>
          <w:sz w:val="24"/>
        </w:rPr>
        <w:t xml:space="preserve">CR to 38.101-2: Introduce </w:t>
      </w:r>
      <w:proofErr w:type="spellStart"/>
      <w:r>
        <w:rPr>
          <w:rFonts w:ascii="Arial" w:hAnsi="Arial" w:cs="Arial"/>
          <w:b/>
          <w:sz w:val="24"/>
        </w:rPr>
        <w:t>mmWave</w:t>
      </w:r>
      <w:proofErr w:type="spellEnd"/>
      <w:r>
        <w:rPr>
          <w:rFonts w:ascii="Arial" w:hAnsi="Arial" w:cs="Arial"/>
          <w:b/>
          <w:sz w:val="24"/>
        </w:rPr>
        <w:t xml:space="preserve"> intra-band uplink CA configurations</w:t>
      </w:r>
    </w:p>
    <w:p w14:paraId="67D30F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-0162  Cat: B (Rel-16)</w:t>
      </w:r>
      <w:r>
        <w:rPr>
          <w:i/>
        </w:rPr>
        <w:br/>
      </w:r>
      <w:r>
        <w:rPr>
          <w:i/>
        </w:rPr>
        <w:br/>
      </w:r>
      <w:r>
        <w:rPr>
          <w:i/>
        </w:rPr>
        <w:tab/>
      </w:r>
      <w:r>
        <w:rPr>
          <w:i/>
        </w:rPr>
        <w:tab/>
      </w:r>
      <w:r>
        <w:rPr>
          <w:i/>
        </w:rPr>
        <w:tab/>
      </w:r>
      <w:r>
        <w:rPr>
          <w:i/>
        </w:rPr>
        <w:tab/>
      </w:r>
      <w:r>
        <w:rPr>
          <w:i/>
        </w:rPr>
        <w:tab/>
        <w:t>Source: Verizon UK Ltd</w:t>
      </w:r>
    </w:p>
    <w:p w14:paraId="26FA2FA4" w14:textId="77777777" w:rsidR="00FF7D3D" w:rsidRDefault="00FF7D3D" w:rsidP="00FF7D3D">
      <w:pPr>
        <w:rPr>
          <w:rFonts w:ascii="Arial" w:hAnsi="Arial" w:cs="Arial"/>
          <w:b/>
        </w:rPr>
      </w:pPr>
      <w:r>
        <w:rPr>
          <w:rFonts w:ascii="Arial" w:hAnsi="Arial" w:cs="Arial"/>
          <w:b/>
        </w:rPr>
        <w:t xml:space="preserve">Discussion: </w:t>
      </w:r>
    </w:p>
    <w:p w14:paraId="67027327" w14:textId="77777777" w:rsidR="00FF7D3D" w:rsidRDefault="00FF7D3D" w:rsidP="00FF7D3D">
      <w:r>
        <w:t>.</w:t>
      </w:r>
    </w:p>
    <w:p w14:paraId="0199D81E" w14:textId="49E5911F" w:rsidR="003901EC" w:rsidRDefault="005A0D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R4-2008381 (from R4-2006704).</w:t>
      </w:r>
    </w:p>
    <w:p w14:paraId="6408916F" w14:textId="1ED8E36F" w:rsidR="00FF7D3D" w:rsidRDefault="00FF7D3D" w:rsidP="00FF7D3D">
      <w:pPr>
        <w:rPr>
          <w:color w:val="993300"/>
          <w:u w:val="single"/>
        </w:rPr>
      </w:pPr>
    </w:p>
    <w:p w14:paraId="58B9D8EE" w14:textId="6806F77A" w:rsidR="005A0D0A" w:rsidRDefault="005A0D0A" w:rsidP="005A0D0A">
      <w:pPr>
        <w:rPr>
          <w:rFonts w:ascii="Arial" w:hAnsi="Arial" w:cs="Arial"/>
          <w:b/>
          <w:sz w:val="24"/>
        </w:rPr>
      </w:pPr>
      <w:r>
        <w:rPr>
          <w:rFonts w:ascii="Arial" w:hAnsi="Arial" w:cs="Arial"/>
          <w:b/>
          <w:color w:val="0000FF"/>
          <w:sz w:val="24"/>
        </w:rPr>
        <w:t>R4-2008381</w:t>
      </w:r>
      <w:r>
        <w:rPr>
          <w:rFonts w:ascii="Arial" w:hAnsi="Arial" w:cs="Arial"/>
          <w:b/>
          <w:color w:val="0000FF"/>
          <w:sz w:val="24"/>
        </w:rPr>
        <w:tab/>
      </w:r>
      <w:r>
        <w:rPr>
          <w:rFonts w:ascii="Arial" w:hAnsi="Arial" w:cs="Arial"/>
          <w:b/>
          <w:sz w:val="24"/>
        </w:rPr>
        <w:t xml:space="preserve">CR to 38.101-2: Introduce </w:t>
      </w:r>
      <w:proofErr w:type="spellStart"/>
      <w:r>
        <w:rPr>
          <w:rFonts w:ascii="Arial" w:hAnsi="Arial" w:cs="Arial"/>
          <w:b/>
          <w:sz w:val="24"/>
        </w:rPr>
        <w:t>mmWave</w:t>
      </w:r>
      <w:proofErr w:type="spellEnd"/>
      <w:r>
        <w:rPr>
          <w:rFonts w:ascii="Arial" w:hAnsi="Arial" w:cs="Arial"/>
          <w:b/>
          <w:sz w:val="24"/>
        </w:rPr>
        <w:t xml:space="preserve"> intra-band uplink CA configurations</w:t>
      </w:r>
    </w:p>
    <w:p w14:paraId="6CC40297" w14:textId="77777777" w:rsidR="005A0D0A" w:rsidRDefault="005A0D0A" w:rsidP="005A0D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-0162  Cat: B (Rel-16)</w:t>
      </w:r>
      <w:r>
        <w:rPr>
          <w:i/>
        </w:rPr>
        <w:br/>
      </w:r>
      <w:r>
        <w:rPr>
          <w:i/>
        </w:rPr>
        <w:br/>
      </w:r>
      <w:r>
        <w:rPr>
          <w:i/>
        </w:rPr>
        <w:tab/>
      </w:r>
      <w:r>
        <w:rPr>
          <w:i/>
        </w:rPr>
        <w:tab/>
      </w:r>
      <w:r>
        <w:rPr>
          <w:i/>
        </w:rPr>
        <w:tab/>
      </w:r>
      <w:r>
        <w:rPr>
          <w:i/>
        </w:rPr>
        <w:tab/>
      </w:r>
      <w:r>
        <w:rPr>
          <w:i/>
        </w:rPr>
        <w:tab/>
        <w:t>Source: Verizon UK Ltd</w:t>
      </w:r>
    </w:p>
    <w:p w14:paraId="36A45CC8" w14:textId="77777777" w:rsidR="005A0D0A" w:rsidRDefault="005A0D0A" w:rsidP="005A0D0A">
      <w:pPr>
        <w:rPr>
          <w:rFonts w:ascii="Arial" w:hAnsi="Arial" w:cs="Arial"/>
          <w:b/>
        </w:rPr>
      </w:pPr>
      <w:r>
        <w:rPr>
          <w:rFonts w:ascii="Arial" w:hAnsi="Arial" w:cs="Arial"/>
          <w:b/>
        </w:rPr>
        <w:t xml:space="preserve">Discussion: </w:t>
      </w:r>
    </w:p>
    <w:p w14:paraId="5A883D4C" w14:textId="77777777" w:rsidR="005A0D0A" w:rsidRDefault="005A0D0A" w:rsidP="005A0D0A">
      <w:r>
        <w:t>.</w:t>
      </w:r>
    </w:p>
    <w:p w14:paraId="19707E2C" w14:textId="77777777" w:rsidR="00CE7FE2" w:rsidRDefault="00CE7FE2" w:rsidP="005A0D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FE2">
        <w:rPr>
          <w:rFonts w:ascii="Arial" w:hAnsi="Arial" w:cs="Arial"/>
          <w:b/>
          <w:highlight w:val="green"/>
        </w:rPr>
        <w:t>Agreed.</w:t>
      </w:r>
    </w:p>
    <w:p w14:paraId="37A461E1" w14:textId="12B0887A" w:rsidR="005A0D0A" w:rsidRDefault="005A0D0A" w:rsidP="005A0D0A">
      <w:pPr>
        <w:rPr>
          <w:rFonts w:ascii="Arial" w:hAnsi="Arial" w:cs="Arial"/>
          <w:b/>
        </w:rPr>
      </w:pPr>
    </w:p>
    <w:p w14:paraId="384BC357" w14:textId="77777777" w:rsidR="005A0D0A" w:rsidRDefault="005A0D0A" w:rsidP="005A0D0A">
      <w:pPr>
        <w:rPr>
          <w:color w:val="993300"/>
          <w:u w:val="single"/>
        </w:rPr>
      </w:pPr>
    </w:p>
    <w:p w14:paraId="37C0293D" w14:textId="77777777" w:rsidR="00FF7D3D" w:rsidRDefault="00FF7D3D" w:rsidP="00FF7D3D">
      <w:pPr>
        <w:rPr>
          <w:rFonts w:ascii="Arial" w:hAnsi="Arial" w:cs="Arial"/>
          <w:b/>
          <w:sz w:val="24"/>
        </w:rPr>
      </w:pPr>
      <w:r>
        <w:rPr>
          <w:rFonts w:ascii="Arial" w:hAnsi="Arial" w:cs="Arial"/>
          <w:b/>
          <w:color w:val="0000FF"/>
          <w:sz w:val="24"/>
        </w:rPr>
        <w:br/>
        <w:t>R4-2006708</w:t>
      </w:r>
      <w:r>
        <w:rPr>
          <w:rFonts w:ascii="Arial" w:hAnsi="Arial" w:cs="Arial"/>
          <w:b/>
          <w:color w:val="0000FF"/>
          <w:sz w:val="24"/>
        </w:rPr>
        <w:tab/>
      </w:r>
      <w:r>
        <w:rPr>
          <w:rFonts w:ascii="Arial" w:hAnsi="Arial" w:cs="Arial"/>
          <w:b/>
          <w:sz w:val="24"/>
        </w:rPr>
        <w:t xml:space="preserve">CR to 38.101-2: </w:t>
      </w:r>
      <w:proofErr w:type="spellStart"/>
      <w:r>
        <w:rPr>
          <w:rFonts w:ascii="Arial" w:hAnsi="Arial" w:cs="Arial"/>
          <w:b/>
          <w:sz w:val="24"/>
        </w:rPr>
        <w:t>Conrrection</w:t>
      </w:r>
      <w:proofErr w:type="spellEnd"/>
      <w:r>
        <w:rPr>
          <w:rFonts w:ascii="Arial" w:hAnsi="Arial" w:cs="Arial"/>
          <w:b/>
          <w:sz w:val="24"/>
        </w:rPr>
        <w:t xml:space="preserve"> of aggregated bandwidth for CA_n261(2A-G) in Table 5.5A.2-2</w:t>
      </w:r>
    </w:p>
    <w:p w14:paraId="61FAE1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-0163  Cat: F (Rel-16)</w:t>
      </w:r>
      <w:r>
        <w:rPr>
          <w:i/>
        </w:rPr>
        <w:br/>
      </w:r>
      <w:r>
        <w:rPr>
          <w:i/>
        </w:rPr>
        <w:br/>
      </w:r>
      <w:r>
        <w:rPr>
          <w:i/>
        </w:rPr>
        <w:tab/>
      </w:r>
      <w:r>
        <w:rPr>
          <w:i/>
        </w:rPr>
        <w:tab/>
      </w:r>
      <w:r>
        <w:rPr>
          <w:i/>
        </w:rPr>
        <w:tab/>
      </w:r>
      <w:r>
        <w:rPr>
          <w:i/>
        </w:rPr>
        <w:tab/>
      </w:r>
      <w:r>
        <w:rPr>
          <w:i/>
        </w:rPr>
        <w:tab/>
        <w:t>Source: Verizon UK Ltd</w:t>
      </w:r>
    </w:p>
    <w:p w14:paraId="70B54ABD" w14:textId="77777777" w:rsidR="00FF7D3D" w:rsidRDefault="00FF7D3D" w:rsidP="00FF7D3D">
      <w:pPr>
        <w:rPr>
          <w:rFonts w:ascii="Arial" w:hAnsi="Arial" w:cs="Arial"/>
          <w:b/>
        </w:rPr>
      </w:pPr>
      <w:r>
        <w:rPr>
          <w:rFonts w:ascii="Arial" w:hAnsi="Arial" w:cs="Arial"/>
          <w:b/>
        </w:rPr>
        <w:t xml:space="preserve">Discussion: </w:t>
      </w:r>
    </w:p>
    <w:p w14:paraId="7601299F" w14:textId="77777777" w:rsidR="00FF7D3D" w:rsidRDefault="00FF7D3D" w:rsidP="00FF7D3D">
      <w:r>
        <w:t>.</w:t>
      </w:r>
    </w:p>
    <w:p w14:paraId="6128BDB8"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5A6A76F" w14:textId="7D452852" w:rsidR="00FF7D3D" w:rsidRDefault="00FF7D3D" w:rsidP="00FF7D3D">
      <w:pPr>
        <w:rPr>
          <w:color w:val="993300"/>
          <w:u w:val="single"/>
        </w:rPr>
      </w:pPr>
    </w:p>
    <w:p w14:paraId="05720BBE" w14:textId="77777777" w:rsidR="00FF7D3D" w:rsidRDefault="00FF7D3D" w:rsidP="00FF7D3D">
      <w:pPr>
        <w:rPr>
          <w:rFonts w:ascii="Arial" w:hAnsi="Arial" w:cs="Arial"/>
          <w:b/>
          <w:sz w:val="24"/>
        </w:rPr>
      </w:pPr>
      <w:r>
        <w:rPr>
          <w:rFonts w:ascii="Arial" w:hAnsi="Arial" w:cs="Arial"/>
          <w:b/>
          <w:color w:val="0000FF"/>
          <w:sz w:val="24"/>
        </w:rPr>
        <w:lastRenderedPageBreak/>
        <w:br/>
        <w:t>R4-2006830</w:t>
      </w:r>
      <w:r>
        <w:rPr>
          <w:rFonts w:ascii="Arial" w:hAnsi="Arial" w:cs="Arial"/>
          <w:b/>
          <w:color w:val="0000FF"/>
          <w:sz w:val="24"/>
        </w:rPr>
        <w:tab/>
      </w:r>
      <w:r>
        <w:rPr>
          <w:rFonts w:ascii="Arial" w:hAnsi="Arial" w:cs="Arial"/>
          <w:b/>
          <w:sz w:val="24"/>
        </w:rPr>
        <w:t>CR for TS 38.101-2: Intra-band non-contiguous CA configuration clarifications</w:t>
      </w:r>
    </w:p>
    <w:p w14:paraId="0339374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-0175  Cat: F (Rel-16)</w:t>
      </w:r>
      <w:r>
        <w:rPr>
          <w:i/>
        </w:rPr>
        <w:br/>
      </w:r>
      <w:r>
        <w:rPr>
          <w:i/>
        </w:rPr>
        <w:br/>
      </w:r>
      <w:r>
        <w:rPr>
          <w:i/>
        </w:rPr>
        <w:tab/>
      </w:r>
      <w:r>
        <w:rPr>
          <w:i/>
        </w:rPr>
        <w:tab/>
      </w:r>
      <w:r>
        <w:rPr>
          <w:i/>
        </w:rPr>
        <w:tab/>
      </w:r>
      <w:r>
        <w:rPr>
          <w:i/>
        </w:rPr>
        <w:tab/>
      </w:r>
      <w:r>
        <w:rPr>
          <w:i/>
        </w:rPr>
        <w:tab/>
        <w:t>Source: MediaTek Inc.</w:t>
      </w:r>
    </w:p>
    <w:p w14:paraId="4509EADE" w14:textId="77777777" w:rsidR="00FF7D3D" w:rsidRDefault="00FF7D3D" w:rsidP="00FF7D3D">
      <w:pPr>
        <w:rPr>
          <w:rFonts w:ascii="Arial" w:hAnsi="Arial" w:cs="Arial"/>
          <w:b/>
        </w:rPr>
      </w:pPr>
      <w:r>
        <w:rPr>
          <w:rFonts w:ascii="Arial" w:hAnsi="Arial" w:cs="Arial"/>
          <w:b/>
        </w:rPr>
        <w:t xml:space="preserve">Discussion: </w:t>
      </w:r>
    </w:p>
    <w:p w14:paraId="28842536" w14:textId="77777777" w:rsidR="00FF7D3D" w:rsidRDefault="00FF7D3D" w:rsidP="00FF7D3D">
      <w:r>
        <w:t>.</w:t>
      </w:r>
    </w:p>
    <w:p w14:paraId="08C6ACAF"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Agreed.</w:t>
      </w:r>
    </w:p>
    <w:p w14:paraId="70945BEF" w14:textId="58246F17" w:rsidR="00FF7D3D" w:rsidRDefault="00FF7D3D" w:rsidP="00FF7D3D">
      <w:pPr>
        <w:rPr>
          <w:color w:val="993300"/>
          <w:u w:val="single"/>
        </w:rPr>
      </w:pPr>
    </w:p>
    <w:p w14:paraId="0697DF6E" w14:textId="3344F7E1" w:rsidR="00FF7D3D" w:rsidRDefault="00FF7D3D" w:rsidP="00FF7D3D">
      <w:pPr>
        <w:pStyle w:val="Heading3"/>
      </w:pPr>
      <w:bookmarkStart w:id="129" w:name="_Toc40738520"/>
      <w:r>
        <w:t>8.2</w:t>
      </w:r>
      <w:r>
        <w:tab/>
        <w:t>NR inter-band Carrier Aggregation/Dual Connectivity for 2 bands DL with x bands UL (x=1, 2) [NR_CADC_R16_2BDL_xBUL]</w:t>
      </w:r>
      <w:bookmarkEnd w:id="129"/>
    </w:p>
    <w:p w14:paraId="77E6320D" w14:textId="551B0938" w:rsidR="001A7A1E" w:rsidRDefault="001A7A1E" w:rsidP="001A7A1E">
      <w:pPr>
        <w:rPr>
          <w:lang w:eastAsia="ko-KR"/>
        </w:rPr>
      </w:pPr>
    </w:p>
    <w:p w14:paraId="6E9DD150" w14:textId="3614E9CB" w:rsidR="001A7A1E" w:rsidRDefault="001A7A1E" w:rsidP="001A7A1E">
      <w:pPr>
        <w:rPr>
          <w:rFonts w:ascii="Arial" w:hAnsi="Arial" w:cs="Arial"/>
          <w:b/>
          <w:bCs/>
          <w:sz w:val="24"/>
          <w:szCs w:val="24"/>
        </w:rPr>
      </w:pPr>
      <w:r>
        <w:rPr>
          <w:rFonts w:ascii="Arial" w:hAnsi="Arial" w:cs="Arial"/>
          <w:b/>
          <w:bCs/>
          <w:color w:val="0000FF"/>
          <w:sz w:val="24"/>
          <w:szCs w:val="24"/>
        </w:rPr>
        <w:t xml:space="preserve">R4-2008319           </w:t>
      </w:r>
      <w:r w:rsidRPr="00020F8C">
        <w:rPr>
          <w:rFonts w:ascii="Arial" w:hAnsi="Arial" w:cs="Arial"/>
          <w:b/>
          <w:bCs/>
          <w:sz w:val="24"/>
          <w:szCs w:val="24"/>
        </w:rPr>
        <w:t>Email discussion summary for</w:t>
      </w:r>
      <w:r>
        <w:rPr>
          <w:rFonts w:ascii="Arial" w:hAnsi="Arial" w:cs="Arial"/>
          <w:b/>
          <w:bCs/>
          <w:sz w:val="24"/>
          <w:szCs w:val="24"/>
        </w:rPr>
        <w:t xml:space="preserve"> </w:t>
      </w:r>
      <w:r w:rsidRPr="001A7A1E">
        <w:rPr>
          <w:rFonts w:ascii="Arial" w:hAnsi="Arial" w:cs="Arial"/>
          <w:b/>
          <w:bCs/>
          <w:sz w:val="24"/>
          <w:szCs w:val="24"/>
        </w:rPr>
        <w:t>[95e][129] NR_Baskets_Part_2</w:t>
      </w:r>
    </w:p>
    <w:p w14:paraId="3773D609" w14:textId="67336F21" w:rsidR="001A7A1E" w:rsidRDefault="001A7A1E" w:rsidP="001A7A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04B8038" w14:textId="77777777" w:rsidR="00B67C17" w:rsidRDefault="00B67C17" w:rsidP="00B67C17">
      <w:pPr>
        <w:rPr>
          <w:rFonts w:ascii="Arial" w:hAnsi="Arial" w:cs="Arial"/>
          <w:b/>
        </w:rPr>
      </w:pPr>
      <w:r>
        <w:rPr>
          <w:rFonts w:ascii="Arial" w:hAnsi="Arial" w:cs="Arial"/>
          <w:b/>
        </w:rPr>
        <w:t xml:space="preserve">Discussion: </w:t>
      </w:r>
    </w:p>
    <w:p w14:paraId="7B82C9DE" w14:textId="77777777" w:rsidR="00B67C17" w:rsidRDefault="00B67C17" w:rsidP="00B67C17">
      <w:r>
        <w:t>.</w:t>
      </w:r>
    </w:p>
    <w:p w14:paraId="7E3E22BB" w14:textId="77777777" w:rsidR="0097047E" w:rsidRDefault="0097047E" w:rsidP="001A7A1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93D83C9" w14:textId="3AE85628" w:rsidR="001A7A1E" w:rsidRDefault="001A7A1E" w:rsidP="001A7A1E">
      <w:pPr>
        <w:rPr>
          <w:lang w:eastAsia="ko-KR"/>
        </w:rPr>
      </w:pPr>
    </w:p>
    <w:p w14:paraId="05BB0C06" w14:textId="77777777" w:rsidR="001A7A1E" w:rsidRPr="001A7A1E" w:rsidRDefault="001A7A1E" w:rsidP="001A7A1E">
      <w:pPr>
        <w:rPr>
          <w:lang w:eastAsia="ko-KR"/>
        </w:rPr>
      </w:pPr>
    </w:p>
    <w:p w14:paraId="0B633F54" w14:textId="77777777" w:rsidR="00FF7D3D" w:rsidRDefault="00FF7D3D" w:rsidP="00FF7D3D">
      <w:pPr>
        <w:pStyle w:val="Heading4"/>
      </w:pPr>
      <w:bookmarkStart w:id="130" w:name="_Toc40738521"/>
      <w:r>
        <w:t>8.2.1</w:t>
      </w:r>
      <w:r>
        <w:tab/>
        <w:t>Rapporteur Input (WID/TR/CR) [NR_CADC_R16_2BDL_xBUL-Core/Perf]</w:t>
      </w:r>
      <w:bookmarkEnd w:id="130"/>
    </w:p>
    <w:p w14:paraId="79812E1D" w14:textId="77777777" w:rsidR="00FF7D3D" w:rsidRDefault="00FF7D3D" w:rsidP="00FF7D3D">
      <w:pPr>
        <w:rPr>
          <w:rFonts w:ascii="Arial" w:hAnsi="Arial" w:cs="Arial"/>
          <w:b/>
          <w:sz w:val="24"/>
        </w:rPr>
      </w:pPr>
      <w:r>
        <w:rPr>
          <w:rFonts w:ascii="Arial" w:hAnsi="Arial" w:cs="Arial"/>
          <w:b/>
          <w:color w:val="0000FF"/>
          <w:sz w:val="24"/>
        </w:rPr>
        <w:br/>
        <w:t>R4-2006872</w:t>
      </w:r>
      <w:r>
        <w:rPr>
          <w:rFonts w:ascii="Arial" w:hAnsi="Arial" w:cs="Arial"/>
          <w:b/>
          <w:color w:val="0000FF"/>
          <w:sz w:val="24"/>
        </w:rPr>
        <w:tab/>
      </w:r>
      <w:r>
        <w:rPr>
          <w:rFonts w:ascii="Arial" w:hAnsi="Arial" w:cs="Arial"/>
          <w:b/>
          <w:sz w:val="24"/>
        </w:rPr>
        <w:t>TR 38.716-02-00 v120</w:t>
      </w:r>
    </w:p>
    <w:p w14:paraId="6BD2FC01"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38.716-02-00 v1.2.0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181A9ABE" w14:textId="77777777" w:rsidR="00FF7D3D" w:rsidRDefault="00FF7D3D" w:rsidP="00FF7D3D">
      <w:pPr>
        <w:rPr>
          <w:rFonts w:ascii="Arial" w:hAnsi="Arial" w:cs="Arial"/>
          <w:b/>
        </w:rPr>
      </w:pPr>
      <w:r>
        <w:rPr>
          <w:rFonts w:ascii="Arial" w:hAnsi="Arial" w:cs="Arial"/>
          <w:b/>
        </w:rPr>
        <w:t xml:space="preserve">Discussion: </w:t>
      </w:r>
    </w:p>
    <w:p w14:paraId="4FAF1F8C" w14:textId="77777777" w:rsidR="00FF7D3D" w:rsidRDefault="00FF7D3D" w:rsidP="00FF7D3D">
      <w:r>
        <w:t>.</w:t>
      </w:r>
    </w:p>
    <w:p w14:paraId="0C5A245D" w14:textId="4D63C984"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7931C9D7" w14:textId="77777777" w:rsidR="00FF7D3D" w:rsidRDefault="00FF7D3D" w:rsidP="00FF7D3D">
      <w:pPr>
        <w:rPr>
          <w:rFonts w:ascii="Arial" w:hAnsi="Arial" w:cs="Arial"/>
          <w:b/>
          <w:sz w:val="24"/>
        </w:rPr>
      </w:pPr>
      <w:r>
        <w:rPr>
          <w:rFonts w:ascii="Arial" w:hAnsi="Arial" w:cs="Arial"/>
          <w:b/>
          <w:color w:val="0000FF"/>
          <w:sz w:val="24"/>
        </w:rPr>
        <w:br/>
        <w:t>R4-2007019</w:t>
      </w:r>
      <w:r>
        <w:rPr>
          <w:rFonts w:ascii="Arial" w:hAnsi="Arial" w:cs="Arial"/>
          <w:b/>
          <w:color w:val="0000FF"/>
          <w:sz w:val="24"/>
        </w:rPr>
        <w:tab/>
      </w:r>
      <w:r>
        <w:rPr>
          <w:rFonts w:ascii="Arial" w:hAnsi="Arial" w:cs="Arial"/>
          <w:b/>
          <w:sz w:val="24"/>
        </w:rPr>
        <w:t xml:space="preserve">Revised WID on Rel-16 NR Inter-band Carrier Aggregation/Dual </w:t>
      </w:r>
      <w:proofErr w:type="gramStart"/>
      <w:r>
        <w:rPr>
          <w:rFonts w:ascii="Arial" w:hAnsi="Arial" w:cs="Arial"/>
          <w:b/>
          <w:sz w:val="24"/>
        </w:rPr>
        <w:t>Connectivity  for</w:t>
      </w:r>
      <w:proofErr w:type="gramEnd"/>
      <w:r>
        <w:rPr>
          <w:rFonts w:ascii="Arial" w:hAnsi="Arial" w:cs="Arial"/>
          <w:b/>
          <w:sz w:val="24"/>
        </w:rPr>
        <w:t xml:space="preserve"> 2 bands DL with x bands UL (x=1,2)</w:t>
      </w:r>
    </w:p>
    <w:p w14:paraId="061936F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05D7C84" w14:textId="77777777" w:rsidR="00FF7D3D" w:rsidRDefault="00FF7D3D" w:rsidP="00FF7D3D">
      <w:pPr>
        <w:rPr>
          <w:rFonts w:ascii="Arial" w:hAnsi="Arial" w:cs="Arial"/>
          <w:b/>
        </w:rPr>
      </w:pPr>
      <w:r>
        <w:rPr>
          <w:rFonts w:ascii="Arial" w:hAnsi="Arial" w:cs="Arial"/>
          <w:b/>
        </w:rPr>
        <w:t xml:space="preserve">Discussion: </w:t>
      </w:r>
    </w:p>
    <w:p w14:paraId="6D7E99EF" w14:textId="77777777" w:rsidR="00FF7D3D" w:rsidRDefault="00FF7D3D" w:rsidP="00FF7D3D">
      <w:r>
        <w:t>.</w:t>
      </w:r>
    </w:p>
    <w:p w14:paraId="2CE458B1" w14:textId="33590F0A"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4F2B434F" w14:textId="77777777" w:rsidR="00FF7D3D" w:rsidRDefault="00FF7D3D" w:rsidP="00FF7D3D">
      <w:pPr>
        <w:rPr>
          <w:rFonts w:ascii="Arial" w:hAnsi="Arial" w:cs="Arial"/>
          <w:b/>
          <w:sz w:val="24"/>
        </w:rPr>
      </w:pPr>
      <w:r>
        <w:rPr>
          <w:rFonts w:ascii="Arial" w:hAnsi="Arial" w:cs="Arial"/>
          <w:b/>
          <w:color w:val="0000FF"/>
          <w:sz w:val="24"/>
        </w:rPr>
        <w:br/>
        <w:t>R4-2007020</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38.101-1</w:t>
      </w:r>
    </w:p>
    <w:p w14:paraId="49C212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-0341  Cat: B (Rel-16)</w:t>
      </w:r>
      <w:r>
        <w:rPr>
          <w:i/>
        </w:rPr>
        <w:br/>
      </w:r>
      <w:r>
        <w:rPr>
          <w:i/>
        </w:rPr>
        <w:br/>
      </w:r>
      <w:r>
        <w:rPr>
          <w:i/>
        </w:rPr>
        <w:tab/>
      </w:r>
      <w:r>
        <w:rPr>
          <w:i/>
        </w:rPr>
        <w:tab/>
      </w:r>
      <w:r>
        <w:rPr>
          <w:i/>
        </w:rPr>
        <w:tab/>
      </w:r>
      <w:r>
        <w:rPr>
          <w:i/>
        </w:rPr>
        <w:tab/>
      </w:r>
      <w:r>
        <w:rPr>
          <w:i/>
        </w:rPr>
        <w:tab/>
        <w:t>Source: ZTE Corporation</w:t>
      </w:r>
    </w:p>
    <w:p w14:paraId="35545789" w14:textId="77777777" w:rsidR="00FF7D3D" w:rsidRDefault="00FF7D3D" w:rsidP="00FF7D3D">
      <w:pPr>
        <w:rPr>
          <w:rFonts w:ascii="Arial" w:hAnsi="Arial" w:cs="Arial"/>
          <w:b/>
        </w:rPr>
      </w:pPr>
      <w:r>
        <w:rPr>
          <w:rFonts w:ascii="Arial" w:hAnsi="Arial" w:cs="Arial"/>
          <w:b/>
        </w:rPr>
        <w:t xml:space="preserve">Discussion: </w:t>
      </w:r>
    </w:p>
    <w:p w14:paraId="7FAEFBEE" w14:textId="77777777" w:rsidR="00FF7D3D" w:rsidRDefault="00FF7D3D" w:rsidP="00FF7D3D">
      <w:r>
        <w:t>.</w:t>
      </w:r>
    </w:p>
    <w:p w14:paraId="7703DF81" w14:textId="52854FE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6AA2566A" w14:textId="77777777" w:rsidR="00FF7D3D" w:rsidRDefault="00FF7D3D" w:rsidP="00FF7D3D">
      <w:pPr>
        <w:rPr>
          <w:rFonts w:ascii="Arial" w:hAnsi="Arial" w:cs="Arial"/>
          <w:b/>
          <w:sz w:val="24"/>
        </w:rPr>
      </w:pPr>
      <w:r>
        <w:rPr>
          <w:rFonts w:ascii="Arial" w:hAnsi="Arial" w:cs="Arial"/>
          <w:b/>
          <w:color w:val="0000FF"/>
          <w:sz w:val="24"/>
        </w:rPr>
        <w:br/>
        <w:t>R4-2007021</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38.101-3</w:t>
      </w:r>
    </w:p>
    <w:p w14:paraId="70DA18C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-0268  Cat: B (Rel-16)</w:t>
      </w:r>
      <w:r>
        <w:rPr>
          <w:i/>
        </w:rPr>
        <w:br/>
      </w:r>
      <w:r>
        <w:rPr>
          <w:i/>
        </w:rPr>
        <w:br/>
      </w:r>
      <w:r>
        <w:rPr>
          <w:i/>
        </w:rPr>
        <w:tab/>
      </w:r>
      <w:r>
        <w:rPr>
          <w:i/>
        </w:rPr>
        <w:tab/>
      </w:r>
      <w:r>
        <w:rPr>
          <w:i/>
        </w:rPr>
        <w:tab/>
      </w:r>
      <w:r>
        <w:rPr>
          <w:i/>
        </w:rPr>
        <w:tab/>
      </w:r>
      <w:r>
        <w:rPr>
          <w:i/>
        </w:rPr>
        <w:tab/>
        <w:t>Source: ZTE Corporation</w:t>
      </w:r>
    </w:p>
    <w:p w14:paraId="79F5057F" w14:textId="77777777" w:rsidR="00FF7D3D" w:rsidRDefault="00FF7D3D" w:rsidP="00FF7D3D">
      <w:pPr>
        <w:rPr>
          <w:rFonts w:ascii="Arial" w:hAnsi="Arial" w:cs="Arial"/>
          <w:b/>
        </w:rPr>
      </w:pPr>
      <w:r>
        <w:rPr>
          <w:rFonts w:ascii="Arial" w:hAnsi="Arial" w:cs="Arial"/>
          <w:b/>
        </w:rPr>
        <w:t xml:space="preserve">Discussion: </w:t>
      </w:r>
    </w:p>
    <w:p w14:paraId="47E0C15D" w14:textId="77777777" w:rsidR="00FF7D3D" w:rsidRDefault="00FF7D3D" w:rsidP="00FF7D3D">
      <w:r>
        <w:t>.</w:t>
      </w:r>
    </w:p>
    <w:p w14:paraId="1466D9BD" w14:textId="183C219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48BBF00A" w14:textId="77777777" w:rsidR="00FF7D3D" w:rsidRDefault="00FF7D3D" w:rsidP="00FF7D3D">
      <w:pPr>
        <w:pStyle w:val="Heading4"/>
      </w:pPr>
      <w:bookmarkStart w:id="131" w:name="_Toc40738522"/>
      <w:r>
        <w:t>8.2.2</w:t>
      </w:r>
      <w:r>
        <w:tab/>
        <w:t>NR inter band CA without any FR2 band(s) [NR_CADC_R16_2BDL_xBUL-Core]</w:t>
      </w:r>
      <w:bookmarkEnd w:id="131"/>
    </w:p>
    <w:p w14:paraId="6CF49B4D" w14:textId="77777777" w:rsidR="00FF7D3D" w:rsidRDefault="00FF7D3D" w:rsidP="00FF7D3D">
      <w:pPr>
        <w:rPr>
          <w:rFonts w:ascii="Arial" w:hAnsi="Arial" w:cs="Arial"/>
          <w:b/>
          <w:sz w:val="24"/>
        </w:rPr>
      </w:pPr>
      <w:r>
        <w:rPr>
          <w:rFonts w:ascii="Arial" w:hAnsi="Arial" w:cs="Arial"/>
          <w:b/>
          <w:color w:val="0000FF"/>
          <w:sz w:val="24"/>
        </w:rPr>
        <w:br/>
        <w:t>R4-2006067</w:t>
      </w:r>
      <w:r>
        <w:rPr>
          <w:rFonts w:ascii="Arial" w:hAnsi="Arial" w:cs="Arial"/>
          <w:b/>
          <w:color w:val="0000FF"/>
          <w:sz w:val="24"/>
        </w:rPr>
        <w:tab/>
      </w:r>
      <w:r>
        <w:rPr>
          <w:rFonts w:ascii="Arial" w:hAnsi="Arial" w:cs="Arial"/>
          <w:b/>
          <w:sz w:val="24"/>
        </w:rPr>
        <w:t>Corrections to n29-n66 CA combinations</w:t>
      </w:r>
    </w:p>
    <w:p w14:paraId="7EF6D9D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-0295  Cat: F (Rel-16)</w:t>
      </w:r>
      <w:r>
        <w:rPr>
          <w:i/>
        </w:rPr>
        <w:br/>
      </w:r>
      <w:r>
        <w:rPr>
          <w:i/>
        </w:rPr>
        <w:br/>
      </w:r>
      <w:r>
        <w:rPr>
          <w:i/>
        </w:rPr>
        <w:tab/>
      </w:r>
      <w:r>
        <w:rPr>
          <w:i/>
        </w:rPr>
        <w:tab/>
      </w:r>
      <w:r>
        <w:rPr>
          <w:i/>
        </w:rPr>
        <w:tab/>
      </w:r>
      <w:r>
        <w:rPr>
          <w:i/>
        </w:rPr>
        <w:tab/>
      </w:r>
      <w:r>
        <w:rPr>
          <w:i/>
        </w:rPr>
        <w:tab/>
        <w:t>Source: Dish Network</w:t>
      </w:r>
    </w:p>
    <w:p w14:paraId="5F1043DB" w14:textId="77777777" w:rsidR="00FF7D3D" w:rsidRDefault="00FF7D3D" w:rsidP="00FF7D3D">
      <w:pPr>
        <w:rPr>
          <w:rFonts w:ascii="Arial" w:hAnsi="Arial" w:cs="Arial"/>
          <w:b/>
        </w:rPr>
      </w:pPr>
      <w:r>
        <w:rPr>
          <w:rFonts w:ascii="Arial" w:hAnsi="Arial" w:cs="Arial"/>
          <w:b/>
        </w:rPr>
        <w:t xml:space="preserve">Discussion: </w:t>
      </w:r>
    </w:p>
    <w:p w14:paraId="0E08034D" w14:textId="563D18CD" w:rsidR="00FF7D3D" w:rsidRPr="00F23FB8" w:rsidRDefault="00F23FB8" w:rsidP="00FF7D3D">
      <w:pPr>
        <w:rPr>
          <w:color w:val="FF0000"/>
        </w:rPr>
      </w:pPr>
      <w:r w:rsidRPr="00F23FB8">
        <w:rPr>
          <w:color w:val="FF0000"/>
        </w:rPr>
        <w:t xml:space="preserve">Chair: </w:t>
      </w:r>
      <w:r>
        <w:rPr>
          <w:color w:val="FF0000"/>
        </w:rPr>
        <w:t xml:space="preserve">To be included </w:t>
      </w:r>
      <w:r w:rsidRPr="00F23FB8">
        <w:rPr>
          <w:color w:val="FF0000"/>
        </w:rPr>
        <w:t>in Rapporteur CR for 38.101-1</w:t>
      </w:r>
      <w:r>
        <w:rPr>
          <w:color w:val="FF0000"/>
        </w:rPr>
        <w:t>, hence the decision of “Endorsed” instead of “Agreed”</w:t>
      </w:r>
    </w:p>
    <w:p w14:paraId="046EE5CF" w14:textId="77777777" w:rsidR="00F23FB8" w:rsidRDefault="00F23F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3FB8">
        <w:rPr>
          <w:rFonts w:ascii="Arial" w:hAnsi="Arial" w:cs="Arial"/>
          <w:b/>
          <w:highlight w:val="green"/>
        </w:rPr>
        <w:t>Endorsed.</w:t>
      </w:r>
    </w:p>
    <w:p w14:paraId="6473532C" w14:textId="39F844A9" w:rsidR="00FF7D3D" w:rsidRDefault="00FF7D3D" w:rsidP="00FF7D3D">
      <w:pPr>
        <w:rPr>
          <w:color w:val="993300"/>
          <w:u w:val="single"/>
        </w:rPr>
      </w:pPr>
    </w:p>
    <w:p w14:paraId="374AB3A6" w14:textId="77777777" w:rsidR="00FF7D3D" w:rsidRDefault="00FF7D3D" w:rsidP="00FF7D3D">
      <w:pPr>
        <w:rPr>
          <w:rFonts w:ascii="Arial" w:hAnsi="Arial" w:cs="Arial"/>
          <w:b/>
          <w:sz w:val="24"/>
        </w:rPr>
      </w:pPr>
      <w:r>
        <w:rPr>
          <w:rFonts w:ascii="Arial" w:hAnsi="Arial" w:cs="Arial"/>
          <w:b/>
          <w:color w:val="0000FF"/>
          <w:sz w:val="24"/>
        </w:rPr>
        <w:br/>
        <w:t>R4-2006298</w:t>
      </w:r>
      <w:r>
        <w:rPr>
          <w:rFonts w:ascii="Arial" w:hAnsi="Arial" w:cs="Arial"/>
          <w:b/>
          <w:color w:val="0000FF"/>
          <w:sz w:val="24"/>
        </w:rPr>
        <w:tab/>
      </w:r>
      <w:r>
        <w:rPr>
          <w:rFonts w:ascii="Arial" w:hAnsi="Arial" w:cs="Arial"/>
          <w:b/>
          <w:sz w:val="24"/>
        </w:rPr>
        <w:t>Draft CR on introducing CA_n41C-n79A</w:t>
      </w:r>
    </w:p>
    <w:p w14:paraId="47DABA0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2D1F6667" w14:textId="77777777" w:rsidR="00FF7D3D" w:rsidRDefault="00FF7D3D" w:rsidP="00FF7D3D">
      <w:pPr>
        <w:rPr>
          <w:rFonts w:ascii="Arial" w:hAnsi="Arial" w:cs="Arial"/>
          <w:b/>
        </w:rPr>
      </w:pPr>
      <w:r>
        <w:rPr>
          <w:rFonts w:ascii="Arial" w:hAnsi="Arial" w:cs="Arial"/>
          <w:b/>
        </w:rPr>
        <w:t xml:space="preserve">Discussion: </w:t>
      </w:r>
    </w:p>
    <w:p w14:paraId="28A83850" w14:textId="77777777" w:rsidR="00FF7D3D" w:rsidRDefault="00FF7D3D" w:rsidP="00FF7D3D">
      <w:r>
        <w:t>.</w:t>
      </w:r>
    </w:p>
    <w:p w14:paraId="5885260F" w14:textId="385F1F45" w:rsidR="00FF7D3D" w:rsidRDefault="00EA04E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R4-2008349 (from R4-2006298).</w:t>
      </w:r>
    </w:p>
    <w:p w14:paraId="56DE2502" w14:textId="3E08F9A4" w:rsidR="00EA04EE" w:rsidRDefault="00FF7D3D" w:rsidP="00EA04EE">
      <w:pPr>
        <w:rPr>
          <w:rFonts w:ascii="Arial" w:hAnsi="Arial" w:cs="Arial"/>
          <w:b/>
          <w:sz w:val="24"/>
        </w:rPr>
      </w:pPr>
      <w:r>
        <w:rPr>
          <w:rFonts w:ascii="Arial" w:hAnsi="Arial" w:cs="Arial"/>
          <w:b/>
          <w:color w:val="0000FF"/>
          <w:sz w:val="24"/>
        </w:rPr>
        <w:lastRenderedPageBreak/>
        <w:br/>
      </w:r>
      <w:r w:rsidR="00EA04EE">
        <w:rPr>
          <w:rFonts w:ascii="Arial" w:hAnsi="Arial" w:cs="Arial"/>
          <w:b/>
          <w:color w:val="0000FF"/>
          <w:sz w:val="24"/>
        </w:rPr>
        <w:t>R4-2008349</w:t>
      </w:r>
      <w:r w:rsidR="00EA04EE">
        <w:rPr>
          <w:rFonts w:ascii="Arial" w:hAnsi="Arial" w:cs="Arial"/>
          <w:b/>
          <w:color w:val="0000FF"/>
          <w:sz w:val="24"/>
        </w:rPr>
        <w:tab/>
      </w:r>
      <w:r w:rsidR="00EA04EE">
        <w:rPr>
          <w:rFonts w:ascii="Arial" w:hAnsi="Arial" w:cs="Arial"/>
          <w:b/>
          <w:sz w:val="24"/>
        </w:rPr>
        <w:t>Draft CR on introducing CA_n41C-n79A</w:t>
      </w:r>
    </w:p>
    <w:p w14:paraId="233EA162" w14:textId="77777777" w:rsidR="00EA04EE" w:rsidRDefault="00EA04EE" w:rsidP="00EA04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34C1F668" w14:textId="77777777" w:rsidR="00EA04EE" w:rsidRDefault="00EA04EE" w:rsidP="00EA04EE">
      <w:pPr>
        <w:rPr>
          <w:rFonts w:ascii="Arial" w:hAnsi="Arial" w:cs="Arial"/>
          <w:b/>
        </w:rPr>
      </w:pPr>
      <w:r>
        <w:rPr>
          <w:rFonts w:ascii="Arial" w:hAnsi="Arial" w:cs="Arial"/>
          <w:b/>
        </w:rPr>
        <w:t xml:space="preserve">Discussion: </w:t>
      </w:r>
    </w:p>
    <w:p w14:paraId="1016CA67" w14:textId="77777777" w:rsidR="00EA04EE" w:rsidRDefault="00EA04EE" w:rsidP="00EA04EE">
      <w:r>
        <w:t>.</w:t>
      </w:r>
    </w:p>
    <w:p w14:paraId="555F83FE" w14:textId="2D6F2DBA" w:rsidR="00EA04EE" w:rsidRDefault="00EA04EE" w:rsidP="00EA04EE">
      <w:pPr>
        <w:rPr>
          <w:color w:val="993300"/>
          <w:u w:val="single"/>
        </w:rPr>
      </w:pPr>
      <w:r>
        <w:rPr>
          <w:rFonts w:ascii="Arial" w:hAnsi="Arial" w:cs="Arial"/>
          <w:b/>
        </w:rPr>
        <w:t>Decision:</w:t>
      </w:r>
      <w:r>
        <w:rPr>
          <w:rFonts w:ascii="Arial" w:hAnsi="Arial" w:cs="Arial"/>
          <w:b/>
        </w:rPr>
        <w:tab/>
      </w:r>
      <w:r>
        <w:rPr>
          <w:rFonts w:ascii="Arial" w:hAnsi="Arial" w:cs="Arial"/>
          <w:b/>
        </w:rPr>
        <w:tab/>
      </w:r>
      <w:r w:rsidRPr="00FC67D5">
        <w:rPr>
          <w:rFonts w:ascii="Arial" w:hAnsi="Arial" w:cs="Arial"/>
          <w:b/>
          <w:bCs/>
          <w:color w:val="FF0000"/>
        </w:rPr>
        <w:t>To be email approved</w:t>
      </w:r>
    </w:p>
    <w:p w14:paraId="0711F4DB" w14:textId="4C57986A" w:rsidR="00FF7D3D" w:rsidRDefault="00EA04EE" w:rsidP="00EA04EE">
      <w:pPr>
        <w:rPr>
          <w:rFonts w:ascii="Arial" w:hAnsi="Arial" w:cs="Arial"/>
          <w:b/>
          <w:sz w:val="24"/>
        </w:rPr>
      </w:pPr>
      <w:r>
        <w:rPr>
          <w:rFonts w:ascii="Arial" w:hAnsi="Arial" w:cs="Arial"/>
          <w:b/>
          <w:color w:val="0000FF"/>
          <w:sz w:val="24"/>
        </w:rPr>
        <w:br/>
      </w:r>
      <w:r w:rsidR="00FF7D3D">
        <w:rPr>
          <w:rFonts w:ascii="Arial" w:hAnsi="Arial" w:cs="Arial"/>
          <w:b/>
          <w:color w:val="0000FF"/>
          <w:sz w:val="24"/>
        </w:rPr>
        <w:t>R4-2006393</w:t>
      </w:r>
      <w:r w:rsidR="00FF7D3D">
        <w:rPr>
          <w:rFonts w:ascii="Arial" w:hAnsi="Arial" w:cs="Arial"/>
          <w:b/>
          <w:color w:val="0000FF"/>
          <w:sz w:val="24"/>
        </w:rPr>
        <w:tab/>
      </w:r>
      <w:proofErr w:type="spellStart"/>
      <w:r w:rsidR="00FF7D3D">
        <w:rPr>
          <w:rFonts w:ascii="Arial" w:hAnsi="Arial" w:cs="Arial"/>
          <w:b/>
          <w:sz w:val="24"/>
        </w:rPr>
        <w:t>darft</w:t>
      </w:r>
      <w:proofErr w:type="spellEnd"/>
      <w:r w:rsidR="00FF7D3D">
        <w:rPr>
          <w:rFonts w:ascii="Arial" w:hAnsi="Arial" w:cs="Arial"/>
          <w:b/>
          <w:sz w:val="24"/>
        </w:rPr>
        <w:t xml:space="preserve"> CR for 38.101-1 to introduce UL CA configuration for inter-band NR CA</w:t>
      </w:r>
    </w:p>
    <w:p w14:paraId="56EB1C2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14A3A630" w14:textId="77777777" w:rsidR="00FF7D3D" w:rsidRDefault="00FF7D3D" w:rsidP="00FF7D3D">
      <w:pPr>
        <w:rPr>
          <w:rFonts w:ascii="Arial" w:hAnsi="Arial" w:cs="Arial"/>
          <w:b/>
        </w:rPr>
      </w:pPr>
      <w:r>
        <w:rPr>
          <w:rFonts w:ascii="Arial" w:hAnsi="Arial" w:cs="Arial"/>
          <w:b/>
        </w:rPr>
        <w:t xml:space="preserve">Discussion: </w:t>
      </w:r>
    </w:p>
    <w:p w14:paraId="652B44BF" w14:textId="77777777" w:rsidR="00FF7D3D" w:rsidRDefault="00FF7D3D" w:rsidP="00FF7D3D">
      <w:r>
        <w:t>.</w:t>
      </w:r>
    </w:p>
    <w:p w14:paraId="47F92DE6" w14:textId="3B9DF52C" w:rsidR="00FF7D3D" w:rsidRDefault="006B6A7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R4-2008350 (from R4-2006393).</w:t>
      </w:r>
    </w:p>
    <w:p w14:paraId="11A08AA5" w14:textId="69279530" w:rsidR="006B6A72" w:rsidRDefault="00FF7D3D" w:rsidP="006B6A72">
      <w:pPr>
        <w:rPr>
          <w:rFonts w:ascii="Arial" w:hAnsi="Arial" w:cs="Arial"/>
          <w:b/>
          <w:sz w:val="24"/>
        </w:rPr>
      </w:pPr>
      <w:r>
        <w:rPr>
          <w:rFonts w:ascii="Arial" w:hAnsi="Arial" w:cs="Arial"/>
          <w:b/>
          <w:color w:val="0000FF"/>
          <w:sz w:val="24"/>
        </w:rPr>
        <w:br/>
      </w:r>
      <w:r w:rsidR="006B6A72">
        <w:rPr>
          <w:rFonts w:ascii="Arial" w:hAnsi="Arial" w:cs="Arial"/>
          <w:b/>
          <w:color w:val="0000FF"/>
          <w:sz w:val="24"/>
        </w:rPr>
        <w:t>R4-2008350</w:t>
      </w:r>
      <w:r w:rsidR="006B6A72">
        <w:rPr>
          <w:rFonts w:ascii="Arial" w:hAnsi="Arial" w:cs="Arial"/>
          <w:b/>
          <w:color w:val="0000FF"/>
          <w:sz w:val="24"/>
        </w:rPr>
        <w:tab/>
      </w:r>
      <w:proofErr w:type="spellStart"/>
      <w:r w:rsidR="006B6A72">
        <w:rPr>
          <w:rFonts w:ascii="Arial" w:hAnsi="Arial" w:cs="Arial"/>
          <w:b/>
          <w:sz w:val="24"/>
        </w:rPr>
        <w:t>darft</w:t>
      </w:r>
      <w:proofErr w:type="spellEnd"/>
      <w:r w:rsidR="006B6A72">
        <w:rPr>
          <w:rFonts w:ascii="Arial" w:hAnsi="Arial" w:cs="Arial"/>
          <w:b/>
          <w:sz w:val="24"/>
        </w:rPr>
        <w:t xml:space="preserve"> CR for 38.101-1 to introduce UL CA configuration for inter-band NR CA</w:t>
      </w:r>
    </w:p>
    <w:p w14:paraId="56F39CC1" w14:textId="77777777" w:rsidR="006B6A72" w:rsidRDefault="006B6A72" w:rsidP="006B6A7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5AD17686" w14:textId="77777777" w:rsidR="006B6A72" w:rsidRDefault="006B6A72" w:rsidP="006B6A72">
      <w:pPr>
        <w:rPr>
          <w:rFonts w:ascii="Arial" w:hAnsi="Arial" w:cs="Arial"/>
          <w:b/>
        </w:rPr>
      </w:pPr>
      <w:r>
        <w:rPr>
          <w:rFonts w:ascii="Arial" w:hAnsi="Arial" w:cs="Arial"/>
          <w:b/>
        </w:rPr>
        <w:t xml:space="preserve">Discussion: </w:t>
      </w:r>
    </w:p>
    <w:p w14:paraId="30BCC76D" w14:textId="77777777" w:rsidR="006B6A72" w:rsidRDefault="006B6A72" w:rsidP="006B6A72">
      <w:r>
        <w:t>.</w:t>
      </w:r>
    </w:p>
    <w:p w14:paraId="553B64C8" w14:textId="6E5C9541" w:rsidR="006B6A72" w:rsidRDefault="006B6A72" w:rsidP="006B6A72">
      <w:pPr>
        <w:rPr>
          <w:color w:val="993300"/>
          <w:u w:val="single"/>
        </w:rPr>
      </w:pPr>
      <w:r>
        <w:rPr>
          <w:rFonts w:ascii="Arial" w:hAnsi="Arial" w:cs="Arial"/>
          <w:b/>
        </w:rPr>
        <w:t>Decision:</w:t>
      </w:r>
      <w:r>
        <w:rPr>
          <w:rFonts w:ascii="Arial" w:hAnsi="Arial" w:cs="Arial"/>
          <w:b/>
        </w:rPr>
        <w:tab/>
      </w:r>
      <w:r>
        <w:rPr>
          <w:rFonts w:ascii="Arial" w:hAnsi="Arial" w:cs="Arial"/>
          <w:b/>
        </w:rPr>
        <w:tab/>
      </w:r>
      <w:r w:rsidRPr="00FC67D5">
        <w:rPr>
          <w:rFonts w:ascii="Arial" w:hAnsi="Arial" w:cs="Arial"/>
          <w:b/>
          <w:bCs/>
          <w:color w:val="FF0000"/>
        </w:rPr>
        <w:t>To be email approved</w:t>
      </w:r>
    </w:p>
    <w:p w14:paraId="3D62BA94" w14:textId="629631BC" w:rsidR="00FF7D3D" w:rsidRDefault="006B6A72" w:rsidP="006B6A72">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R4-2006606</w:t>
      </w:r>
      <w:r w:rsidR="00FF7D3D">
        <w:rPr>
          <w:rFonts w:ascii="Arial" w:hAnsi="Arial" w:cs="Arial"/>
          <w:b/>
          <w:color w:val="0000FF"/>
          <w:sz w:val="24"/>
        </w:rPr>
        <w:tab/>
      </w:r>
      <w:r w:rsidR="00FF7D3D">
        <w:rPr>
          <w:rFonts w:ascii="Arial" w:hAnsi="Arial" w:cs="Arial"/>
          <w:b/>
          <w:sz w:val="24"/>
        </w:rPr>
        <w:t>TP to TR 38.716-02-00 for CA_n5-n66 with dual UL</w:t>
      </w:r>
    </w:p>
    <w:p w14:paraId="0F9C9A6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5DD3F90" w14:textId="77777777" w:rsidR="00FF7D3D" w:rsidRDefault="00FF7D3D" w:rsidP="00FF7D3D">
      <w:pPr>
        <w:rPr>
          <w:rFonts w:ascii="Arial" w:hAnsi="Arial" w:cs="Arial"/>
          <w:b/>
        </w:rPr>
      </w:pPr>
      <w:r>
        <w:rPr>
          <w:rFonts w:ascii="Arial" w:hAnsi="Arial" w:cs="Arial"/>
          <w:b/>
        </w:rPr>
        <w:t xml:space="preserve">Discussion: </w:t>
      </w:r>
    </w:p>
    <w:p w14:paraId="13DC2360" w14:textId="77777777" w:rsidR="00FF7D3D" w:rsidRDefault="00FF7D3D" w:rsidP="00FF7D3D">
      <w:r>
        <w:t>.</w:t>
      </w:r>
    </w:p>
    <w:p w14:paraId="7F45C5DB" w14:textId="4E2CFB5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R4-2008351 (from R4-2006606).</w:t>
      </w:r>
    </w:p>
    <w:p w14:paraId="458AAD99" w14:textId="076CF68C"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R4-2008351</w:t>
      </w:r>
      <w:r w:rsidR="00B254C1">
        <w:rPr>
          <w:rFonts w:ascii="Arial" w:hAnsi="Arial" w:cs="Arial"/>
          <w:b/>
          <w:color w:val="0000FF"/>
          <w:sz w:val="24"/>
        </w:rPr>
        <w:tab/>
      </w:r>
      <w:r w:rsidR="00B254C1">
        <w:rPr>
          <w:rFonts w:ascii="Arial" w:hAnsi="Arial" w:cs="Arial"/>
          <w:b/>
          <w:sz w:val="24"/>
        </w:rPr>
        <w:t>TP to TR 38.716-02-00 for CA_n5-n66 with dual UL</w:t>
      </w:r>
    </w:p>
    <w:p w14:paraId="7432A67D" w14:textId="77777777" w:rsidR="00B254C1" w:rsidRDefault="00B254C1" w:rsidP="00B254C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629F66E" w14:textId="77777777" w:rsidR="00B254C1" w:rsidRDefault="00B254C1" w:rsidP="00B254C1">
      <w:pPr>
        <w:rPr>
          <w:rFonts w:ascii="Arial" w:hAnsi="Arial" w:cs="Arial"/>
          <w:b/>
        </w:rPr>
      </w:pPr>
      <w:r>
        <w:rPr>
          <w:rFonts w:ascii="Arial" w:hAnsi="Arial" w:cs="Arial"/>
          <w:b/>
        </w:rPr>
        <w:t xml:space="preserve">Discussion: </w:t>
      </w:r>
    </w:p>
    <w:p w14:paraId="22DFBEE4" w14:textId="77777777" w:rsidR="00B254C1" w:rsidRDefault="00B254C1" w:rsidP="00B254C1">
      <w:r>
        <w:t>.</w:t>
      </w:r>
    </w:p>
    <w:p w14:paraId="631AFC22" w14:textId="77777777" w:rsidR="00FF2794" w:rsidRDefault="00FF2794" w:rsidP="00B254C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F2794">
        <w:rPr>
          <w:rFonts w:ascii="Arial" w:hAnsi="Arial" w:cs="Arial"/>
          <w:b/>
          <w:highlight w:val="green"/>
        </w:rPr>
        <w:t>Approved.</w:t>
      </w:r>
    </w:p>
    <w:p w14:paraId="7CAAFE00" w14:textId="00088D22" w:rsidR="00B254C1" w:rsidRDefault="00B254C1" w:rsidP="00B254C1">
      <w:pPr>
        <w:rPr>
          <w:color w:val="993300"/>
          <w:u w:val="single"/>
        </w:rPr>
      </w:pPr>
    </w:p>
    <w:p w14:paraId="32C4544D" w14:textId="46DF49A6"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R4-2006690</w:t>
      </w:r>
      <w:r w:rsidR="00FF7D3D">
        <w:rPr>
          <w:rFonts w:ascii="Arial" w:hAnsi="Arial" w:cs="Arial"/>
          <w:b/>
          <w:color w:val="0000FF"/>
          <w:sz w:val="24"/>
        </w:rPr>
        <w:tab/>
      </w:r>
      <w:r w:rsidR="00FF7D3D">
        <w:rPr>
          <w:rFonts w:ascii="Arial" w:hAnsi="Arial" w:cs="Arial"/>
          <w:b/>
          <w:sz w:val="24"/>
        </w:rPr>
        <w:t>TP for TR 38.716-02-00: CA_n2-n77</w:t>
      </w:r>
    </w:p>
    <w:p w14:paraId="30E2DD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0A5CF9D4" w14:textId="77777777" w:rsidR="00FF7D3D" w:rsidRDefault="00FF7D3D" w:rsidP="00FF7D3D">
      <w:pPr>
        <w:rPr>
          <w:rFonts w:ascii="Arial" w:hAnsi="Arial" w:cs="Arial"/>
          <w:b/>
        </w:rPr>
      </w:pPr>
      <w:r>
        <w:rPr>
          <w:rFonts w:ascii="Arial" w:hAnsi="Arial" w:cs="Arial"/>
          <w:b/>
        </w:rPr>
        <w:t xml:space="preserve">Discussion: </w:t>
      </w:r>
    </w:p>
    <w:p w14:paraId="2BE8DE0F" w14:textId="77777777" w:rsidR="00FF7D3D" w:rsidRDefault="00FF7D3D" w:rsidP="00FF7D3D">
      <w:r>
        <w:t>.</w:t>
      </w:r>
    </w:p>
    <w:p w14:paraId="1F9BA717" w14:textId="312BCE7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R4-2008352 (from R4-2006690).</w:t>
      </w:r>
    </w:p>
    <w:p w14:paraId="0EA2D482" w14:textId="3B2F26F8"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R4-2008352</w:t>
      </w:r>
      <w:r w:rsidR="00B254C1">
        <w:rPr>
          <w:rFonts w:ascii="Arial" w:hAnsi="Arial" w:cs="Arial"/>
          <w:b/>
          <w:color w:val="0000FF"/>
          <w:sz w:val="24"/>
        </w:rPr>
        <w:tab/>
      </w:r>
      <w:r w:rsidR="00B254C1">
        <w:rPr>
          <w:rFonts w:ascii="Arial" w:hAnsi="Arial" w:cs="Arial"/>
          <w:b/>
          <w:sz w:val="24"/>
        </w:rPr>
        <w:t>TP for TR 38.716-02-00: CA_n2-n77</w:t>
      </w:r>
    </w:p>
    <w:p w14:paraId="17BF2884"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1B8206A7" w14:textId="77777777" w:rsidR="00B254C1" w:rsidRDefault="00B254C1" w:rsidP="00B254C1">
      <w:pPr>
        <w:rPr>
          <w:rFonts w:ascii="Arial" w:hAnsi="Arial" w:cs="Arial"/>
          <w:b/>
        </w:rPr>
      </w:pPr>
      <w:r>
        <w:rPr>
          <w:rFonts w:ascii="Arial" w:hAnsi="Arial" w:cs="Arial"/>
          <w:b/>
        </w:rPr>
        <w:t xml:space="preserve">Discussion: </w:t>
      </w:r>
    </w:p>
    <w:p w14:paraId="6645FF12" w14:textId="77777777" w:rsidR="00B254C1" w:rsidRDefault="00B254C1" w:rsidP="00B254C1">
      <w:r>
        <w:t>.</w:t>
      </w:r>
    </w:p>
    <w:p w14:paraId="60B687B6"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26573D8B" w14:textId="20F48C49" w:rsidR="00B254C1" w:rsidRDefault="00B254C1" w:rsidP="00B254C1">
      <w:pPr>
        <w:rPr>
          <w:color w:val="993300"/>
          <w:u w:val="single"/>
        </w:rPr>
      </w:pPr>
    </w:p>
    <w:p w14:paraId="3165D554" w14:textId="7BE0B577"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R4-2006693</w:t>
      </w:r>
      <w:r w:rsidR="00FF7D3D">
        <w:rPr>
          <w:rFonts w:ascii="Arial" w:hAnsi="Arial" w:cs="Arial"/>
          <w:b/>
          <w:color w:val="0000FF"/>
          <w:sz w:val="24"/>
        </w:rPr>
        <w:tab/>
      </w:r>
      <w:r w:rsidR="00FF7D3D">
        <w:rPr>
          <w:rFonts w:ascii="Arial" w:hAnsi="Arial" w:cs="Arial"/>
          <w:b/>
          <w:sz w:val="24"/>
        </w:rPr>
        <w:t>TP for TR 38.716-02-00: CA_n5-n77</w:t>
      </w:r>
    </w:p>
    <w:p w14:paraId="2AB5C5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1A5E968E" w14:textId="77777777" w:rsidR="00FF7D3D" w:rsidRDefault="00FF7D3D" w:rsidP="00FF7D3D">
      <w:pPr>
        <w:rPr>
          <w:rFonts w:ascii="Arial" w:hAnsi="Arial" w:cs="Arial"/>
          <w:b/>
        </w:rPr>
      </w:pPr>
      <w:r>
        <w:rPr>
          <w:rFonts w:ascii="Arial" w:hAnsi="Arial" w:cs="Arial"/>
          <w:b/>
        </w:rPr>
        <w:t xml:space="preserve">Discussion: </w:t>
      </w:r>
    </w:p>
    <w:p w14:paraId="39C283ED" w14:textId="77777777" w:rsidR="00FF7D3D" w:rsidRDefault="00FF7D3D" w:rsidP="00FF7D3D">
      <w:r>
        <w:t>.</w:t>
      </w:r>
    </w:p>
    <w:p w14:paraId="764BF9BB" w14:textId="53139CC8"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R4-2008353 (from R4-2006693).</w:t>
      </w:r>
    </w:p>
    <w:p w14:paraId="4C1FEBB9" w14:textId="45587783"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R4-2008353</w:t>
      </w:r>
      <w:r w:rsidR="00B254C1">
        <w:rPr>
          <w:rFonts w:ascii="Arial" w:hAnsi="Arial" w:cs="Arial"/>
          <w:b/>
          <w:color w:val="0000FF"/>
          <w:sz w:val="24"/>
        </w:rPr>
        <w:tab/>
      </w:r>
      <w:r w:rsidR="00B254C1">
        <w:rPr>
          <w:rFonts w:ascii="Arial" w:hAnsi="Arial" w:cs="Arial"/>
          <w:b/>
          <w:sz w:val="24"/>
        </w:rPr>
        <w:t>TP for TR 38.716-02-00: CA_n5-n77</w:t>
      </w:r>
    </w:p>
    <w:p w14:paraId="7FA2EC93"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285AB179" w14:textId="77777777" w:rsidR="00B254C1" w:rsidRDefault="00B254C1" w:rsidP="00B254C1">
      <w:pPr>
        <w:rPr>
          <w:rFonts w:ascii="Arial" w:hAnsi="Arial" w:cs="Arial"/>
          <w:b/>
        </w:rPr>
      </w:pPr>
      <w:r>
        <w:rPr>
          <w:rFonts w:ascii="Arial" w:hAnsi="Arial" w:cs="Arial"/>
          <w:b/>
        </w:rPr>
        <w:t xml:space="preserve">Discussion: </w:t>
      </w:r>
    </w:p>
    <w:p w14:paraId="3A57425A" w14:textId="77777777" w:rsidR="00B254C1" w:rsidRDefault="00B254C1" w:rsidP="00B254C1">
      <w:r>
        <w:t>.</w:t>
      </w:r>
    </w:p>
    <w:p w14:paraId="13D1A7D5"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409956E7" w14:textId="510DA722" w:rsidR="00B254C1" w:rsidRDefault="00B254C1" w:rsidP="00B254C1">
      <w:pPr>
        <w:rPr>
          <w:color w:val="993300"/>
          <w:u w:val="single"/>
        </w:rPr>
      </w:pPr>
    </w:p>
    <w:p w14:paraId="5BB86495" w14:textId="55A7BE73"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R4-2006694</w:t>
      </w:r>
      <w:r w:rsidR="00FF7D3D">
        <w:rPr>
          <w:rFonts w:ascii="Arial" w:hAnsi="Arial" w:cs="Arial"/>
          <w:b/>
          <w:color w:val="0000FF"/>
          <w:sz w:val="24"/>
        </w:rPr>
        <w:tab/>
      </w:r>
      <w:r w:rsidR="00FF7D3D">
        <w:rPr>
          <w:rFonts w:ascii="Arial" w:hAnsi="Arial" w:cs="Arial"/>
          <w:b/>
          <w:sz w:val="24"/>
        </w:rPr>
        <w:t xml:space="preserve">TP for TR 38.716-02-00: CA_n66-n77 </w:t>
      </w:r>
    </w:p>
    <w:p w14:paraId="4BF7867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71EE5101" w14:textId="77777777" w:rsidR="00FF7D3D" w:rsidRDefault="00FF7D3D" w:rsidP="00FF7D3D">
      <w:pPr>
        <w:rPr>
          <w:rFonts w:ascii="Arial" w:hAnsi="Arial" w:cs="Arial"/>
          <w:b/>
        </w:rPr>
      </w:pPr>
      <w:r>
        <w:rPr>
          <w:rFonts w:ascii="Arial" w:hAnsi="Arial" w:cs="Arial"/>
          <w:b/>
        </w:rPr>
        <w:t xml:space="preserve">Discussion: </w:t>
      </w:r>
    </w:p>
    <w:p w14:paraId="5EA68208" w14:textId="77777777" w:rsidR="00FF7D3D" w:rsidRDefault="00FF7D3D" w:rsidP="00FF7D3D">
      <w:r>
        <w:t>.</w:t>
      </w:r>
    </w:p>
    <w:p w14:paraId="34D751B0" w14:textId="0A8996B4" w:rsidR="00FF7D3D" w:rsidRDefault="00B254C1"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R4-2008354 (from R4-2006694).</w:t>
      </w:r>
    </w:p>
    <w:p w14:paraId="044388C8" w14:textId="3A45590B"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R4-2008354</w:t>
      </w:r>
      <w:r w:rsidR="00B254C1">
        <w:rPr>
          <w:rFonts w:ascii="Arial" w:hAnsi="Arial" w:cs="Arial"/>
          <w:b/>
          <w:color w:val="0000FF"/>
          <w:sz w:val="24"/>
        </w:rPr>
        <w:tab/>
      </w:r>
      <w:r w:rsidR="00B254C1">
        <w:rPr>
          <w:rFonts w:ascii="Arial" w:hAnsi="Arial" w:cs="Arial"/>
          <w:b/>
          <w:sz w:val="24"/>
        </w:rPr>
        <w:t xml:space="preserve">TP for TR 38.716-02-00: CA_n66-n77 </w:t>
      </w:r>
    </w:p>
    <w:p w14:paraId="2DE313D5"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7B7CAE8A" w14:textId="77777777" w:rsidR="00B254C1" w:rsidRDefault="00B254C1" w:rsidP="00B254C1">
      <w:pPr>
        <w:rPr>
          <w:rFonts w:ascii="Arial" w:hAnsi="Arial" w:cs="Arial"/>
          <w:b/>
        </w:rPr>
      </w:pPr>
      <w:r>
        <w:rPr>
          <w:rFonts w:ascii="Arial" w:hAnsi="Arial" w:cs="Arial"/>
          <w:b/>
        </w:rPr>
        <w:t xml:space="preserve">Discussion: </w:t>
      </w:r>
    </w:p>
    <w:p w14:paraId="7940CE01" w14:textId="77777777" w:rsidR="00B254C1" w:rsidRDefault="00B254C1" w:rsidP="00B254C1">
      <w:r>
        <w:t>.</w:t>
      </w:r>
    </w:p>
    <w:p w14:paraId="3EF39F48"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462BEF87" w14:textId="5B7552BA" w:rsidR="00B254C1" w:rsidRDefault="00B254C1" w:rsidP="00B254C1">
      <w:pPr>
        <w:rPr>
          <w:color w:val="993300"/>
          <w:u w:val="single"/>
        </w:rPr>
      </w:pPr>
    </w:p>
    <w:p w14:paraId="43658C2D" w14:textId="1E90EEED"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R4-2006748</w:t>
      </w:r>
      <w:r w:rsidR="00FF7D3D">
        <w:rPr>
          <w:rFonts w:ascii="Arial" w:hAnsi="Arial" w:cs="Arial"/>
          <w:b/>
          <w:color w:val="0000FF"/>
          <w:sz w:val="24"/>
        </w:rPr>
        <w:tab/>
      </w:r>
      <w:r w:rsidR="00FF7D3D">
        <w:rPr>
          <w:rFonts w:ascii="Arial" w:hAnsi="Arial" w:cs="Arial"/>
          <w:b/>
          <w:sz w:val="24"/>
        </w:rPr>
        <w:t>CR to add simultaneous RXTX capability for CA_n41-n79</w:t>
      </w:r>
    </w:p>
    <w:p w14:paraId="29BF7F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CMCC, ZTE</w:t>
      </w:r>
    </w:p>
    <w:p w14:paraId="329992F0" w14:textId="77777777" w:rsidR="00FF7D3D" w:rsidRDefault="00FF7D3D" w:rsidP="00FF7D3D">
      <w:pPr>
        <w:rPr>
          <w:rFonts w:ascii="Arial" w:hAnsi="Arial" w:cs="Arial"/>
          <w:b/>
        </w:rPr>
      </w:pPr>
      <w:r>
        <w:rPr>
          <w:rFonts w:ascii="Arial" w:hAnsi="Arial" w:cs="Arial"/>
          <w:b/>
        </w:rPr>
        <w:t xml:space="preserve">Discussion: </w:t>
      </w:r>
    </w:p>
    <w:p w14:paraId="48A6BD81" w14:textId="77777777" w:rsidR="00FF7D3D" w:rsidRDefault="00FF7D3D" w:rsidP="00FF7D3D">
      <w:r>
        <w:t>.</w:t>
      </w:r>
    </w:p>
    <w:p w14:paraId="3FC0E02B" w14:textId="0178D2B8"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R4-2008355 (from R4-2006748).</w:t>
      </w:r>
    </w:p>
    <w:p w14:paraId="5C7D4874" w14:textId="28985113"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R4-2008355</w:t>
      </w:r>
      <w:r w:rsidR="00B254C1">
        <w:rPr>
          <w:rFonts w:ascii="Arial" w:hAnsi="Arial" w:cs="Arial"/>
          <w:b/>
          <w:color w:val="0000FF"/>
          <w:sz w:val="24"/>
        </w:rPr>
        <w:tab/>
      </w:r>
      <w:r w:rsidR="00B254C1">
        <w:rPr>
          <w:rFonts w:ascii="Arial" w:hAnsi="Arial" w:cs="Arial"/>
          <w:b/>
          <w:sz w:val="24"/>
        </w:rPr>
        <w:t>CR to add simultaneous RXTX capability for CA_n41-n79</w:t>
      </w:r>
    </w:p>
    <w:p w14:paraId="4D516E52" w14:textId="77777777" w:rsidR="00B254C1" w:rsidRDefault="00B254C1" w:rsidP="00B254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CMCC, ZTE</w:t>
      </w:r>
    </w:p>
    <w:p w14:paraId="48021402" w14:textId="77777777" w:rsidR="00B254C1" w:rsidRDefault="00B254C1" w:rsidP="00B254C1">
      <w:pPr>
        <w:rPr>
          <w:rFonts w:ascii="Arial" w:hAnsi="Arial" w:cs="Arial"/>
          <w:b/>
        </w:rPr>
      </w:pPr>
      <w:r>
        <w:rPr>
          <w:rFonts w:ascii="Arial" w:hAnsi="Arial" w:cs="Arial"/>
          <w:b/>
        </w:rPr>
        <w:t xml:space="preserve">Discussion: </w:t>
      </w:r>
    </w:p>
    <w:p w14:paraId="12C670DD" w14:textId="77777777" w:rsidR="00B254C1" w:rsidRDefault="00B254C1" w:rsidP="00B254C1">
      <w:r>
        <w:t>.</w:t>
      </w:r>
    </w:p>
    <w:p w14:paraId="1A30368E"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Agreed.</w:t>
      </w:r>
    </w:p>
    <w:p w14:paraId="61E4837C" w14:textId="60363230" w:rsidR="00B254C1" w:rsidRDefault="00B254C1" w:rsidP="00B254C1">
      <w:pPr>
        <w:rPr>
          <w:color w:val="993300"/>
          <w:u w:val="single"/>
        </w:rPr>
      </w:pPr>
    </w:p>
    <w:p w14:paraId="6564B772" w14:textId="1695048A"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R4-2006937</w:t>
      </w:r>
      <w:r w:rsidR="00FF7D3D">
        <w:rPr>
          <w:rFonts w:ascii="Arial" w:hAnsi="Arial" w:cs="Arial"/>
          <w:b/>
          <w:color w:val="0000FF"/>
          <w:sz w:val="24"/>
        </w:rPr>
        <w:tab/>
      </w:r>
      <w:r w:rsidR="00FF7D3D">
        <w:rPr>
          <w:rFonts w:ascii="Arial" w:hAnsi="Arial" w:cs="Arial"/>
          <w:b/>
          <w:sz w:val="24"/>
        </w:rPr>
        <w:t>TP to TR 38.716-02-00 CA_n78(2A)-n92A</w:t>
      </w:r>
    </w:p>
    <w:p w14:paraId="63DE8AD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17907" w14:textId="77777777" w:rsidR="00FF7D3D" w:rsidRDefault="00FF7D3D" w:rsidP="00FF7D3D">
      <w:pPr>
        <w:rPr>
          <w:rFonts w:ascii="Arial" w:hAnsi="Arial" w:cs="Arial"/>
          <w:b/>
        </w:rPr>
      </w:pPr>
      <w:r>
        <w:rPr>
          <w:rFonts w:ascii="Arial" w:hAnsi="Arial" w:cs="Arial"/>
          <w:b/>
        </w:rPr>
        <w:t xml:space="preserve">Discussion: </w:t>
      </w:r>
    </w:p>
    <w:p w14:paraId="610CE559" w14:textId="77777777" w:rsidR="00FF7D3D" w:rsidRDefault="00FF7D3D" w:rsidP="00FF7D3D">
      <w:r>
        <w:t>.</w:t>
      </w:r>
    </w:p>
    <w:p w14:paraId="46C75F13" w14:textId="69440AD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R4-2008356 (from R4-2006937).</w:t>
      </w:r>
    </w:p>
    <w:p w14:paraId="227F3479" w14:textId="3D9C38B1"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R4-2008356</w:t>
      </w:r>
      <w:r w:rsidR="00B254C1">
        <w:rPr>
          <w:rFonts w:ascii="Arial" w:hAnsi="Arial" w:cs="Arial"/>
          <w:b/>
          <w:color w:val="0000FF"/>
          <w:sz w:val="24"/>
        </w:rPr>
        <w:tab/>
      </w:r>
      <w:r w:rsidR="00B254C1">
        <w:rPr>
          <w:rFonts w:ascii="Arial" w:hAnsi="Arial" w:cs="Arial"/>
          <w:b/>
          <w:sz w:val="24"/>
        </w:rPr>
        <w:t>TP to TR 38.716-02-00 CA_n78(2A)-n92A</w:t>
      </w:r>
    </w:p>
    <w:p w14:paraId="050CCB32" w14:textId="77777777" w:rsidR="00B254C1" w:rsidRDefault="00B254C1" w:rsidP="00B254C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DBEA58" w14:textId="77777777" w:rsidR="00B254C1" w:rsidRDefault="00B254C1" w:rsidP="00B254C1">
      <w:pPr>
        <w:rPr>
          <w:rFonts w:ascii="Arial" w:hAnsi="Arial" w:cs="Arial"/>
          <w:b/>
        </w:rPr>
      </w:pPr>
      <w:r>
        <w:rPr>
          <w:rFonts w:ascii="Arial" w:hAnsi="Arial" w:cs="Arial"/>
          <w:b/>
        </w:rPr>
        <w:lastRenderedPageBreak/>
        <w:t xml:space="preserve">Discussion: </w:t>
      </w:r>
    </w:p>
    <w:p w14:paraId="4DBA201D" w14:textId="77777777" w:rsidR="00B254C1" w:rsidRDefault="00B254C1" w:rsidP="00B254C1">
      <w:r>
        <w:t>.</w:t>
      </w:r>
    </w:p>
    <w:p w14:paraId="1F4B6F16"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786ED2D2" w14:textId="1E077620" w:rsidR="00B254C1" w:rsidRDefault="00B254C1" w:rsidP="00B254C1">
      <w:pPr>
        <w:rPr>
          <w:color w:val="993300"/>
          <w:u w:val="single"/>
        </w:rPr>
      </w:pPr>
    </w:p>
    <w:p w14:paraId="69972A46" w14:textId="4E9ABDC5"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R4-2007009</w:t>
      </w:r>
      <w:r w:rsidR="00FF7D3D">
        <w:rPr>
          <w:rFonts w:ascii="Arial" w:hAnsi="Arial" w:cs="Arial"/>
          <w:b/>
          <w:color w:val="0000FF"/>
          <w:sz w:val="24"/>
        </w:rPr>
        <w:tab/>
      </w:r>
      <w:r w:rsidR="00FF7D3D">
        <w:rPr>
          <w:rFonts w:ascii="Arial" w:hAnsi="Arial" w:cs="Arial"/>
          <w:b/>
          <w:sz w:val="24"/>
        </w:rPr>
        <w:t>Draft CR to TS38.101-1: CA_n28A-n75A</w:t>
      </w:r>
    </w:p>
    <w:p w14:paraId="673DBF7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46E7BBC8" w14:textId="77777777" w:rsidR="00FF7D3D" w:rsidRDefault="00FF7D3D" w:rsidP="00FF7D3D">
      <w:pPr>
        <w:rPr>
          <w:rFonts w:ascii="Arial" w:hAnsi="Arial" w:cs="Arial"/>
          <w:b/>
        </w:rPr>
      </w:pPr>
      <w:r>
        <w:rPr>
          <w:rFonts w:ascii="Arial" w:hAnsi="Arial" w:cs="Arial"/>
          <w:b/>
        </w:rPr>
        <w:t xml:space="preserve">Discussion: </w:t>
      </w:r>
    </w:p>
    <w:p w14:paraId="431BC94A" w14:textId="77777777" w:rsidR="00FF7D3D" w:rsidRDefault="00FF7D3D" w:rsidP="00FF7D3D">
      <w:r>
        <w:t>.</w:t>
      </w:r>
    </w:p>
    <w:p w14:paraId="14B89645"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1C05E95C" w14:textId="7B9B6D2F" w:rsidR="00FF7D3D" w:rsidRDefault="00FF7D3D" w:rsidP="00FF7D3D">
      <w:pPr>
        <w:rPr>
          <w:color w:val="993300"/>
          <w:u w:val="single"/>
        </w:rPr>
      </w:pPr>
    </w:p>
    <w:p w14:paraId="29D64138" w14:textId="77777777" w:rsidR="00FF7D3D" w:rsidRDefault="00FF7D3D" w:rsidP="00FF7D3D">
      <w:pPr>
        <w:rPr>
          <w:rFonts w:ascii="Arial" w:hAnsi="Arial" w:cs="Arial"/>
          <w:b/>
          <w:sz w:val="24"/>
        </w:rPr>
      </w:pPr>
      <w:r>
        <w:rPr>
          <w:rFonts w:ascii="Arial" w:hAnsi="Arial" w:cs="Arial"/>
          <w:b/>
          <w:color w:val="0000FF"/>
          <w:sz w:val="24"/>
        </w:rPr>
        <w:br/>
        <w:t>R4-2007010</w:t>
      </w:r>
      <w:r>
        <w:rPr>
          <w:rFonts w:ascii="Arial" w:hAnsi="Arial" w:cs="Arial"/>
          <w:b/>
          <w:color w:val="0000FF"/>
          <w:sz w:val="24"/>
        </w:rPr>
        <w:tab/>
      </w:r>
      <w:r>
        <w:rPr>
          <w:rFonts w:ascii="Arial" w:hAnsi="Arial" w:cs="Arial"/>
          <w:b/>
          <w:sz w:val="24"/>
        </w:rPr>
        <w:t>Draft CR to TS 38.101-1: Updated the MSD values for NR CA n3-n41</w:t>
      </w:r>
    </w:p>
    <w:p w14:paraId="1B90D02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1D8EDEC2" w14:textId="77777777" w:rsidR="00FF7D3D" w:rsidRDefault="00FF7D3D" w:rsidP="00FF7D3D">
      <w:pPr>
        <w:rPr>
          <w:rFonts w:ascii="Arial" w:hAnsi="Arial" w:cs="Arial"/>
          <w:b/>
        </w:rPr>
      </w:pPr>
      <w:r>
        <w:rPr>
          <w:rFonts w:ascii="Arial" w:hAnsi="Arial" w:cs="Arial"/>
          <w:b/>
        </w:rPr>
        <w:t xml:space="preserve">Discussion: </w:t>
      </w:r>
    </w:p>
    <w:p w14:paraId="0D0489DA" w14:textId="77777777" w:rsidR="00FF7D3D" w:rsidRDefault="00FF7D3D" w:rsidP="00FF7D3D">
      <w:r>
        <w:t>.</w:t>
      </w:r>
    </w:p>
    <w:p w14:paraId="4FE65312"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02292DB7" w14:textId="529F9A11" w:rsidR="00FF7D3D" w:rsidRDefault="00FF7D3D" w:rsidP="00FF7D3D">
      <w:pPr>
        <w:rPr>
          <w:color w:val="993300"/>
          <w:u w:val="single"/>
        </w:rPr>
      </w:pPr>
    </w:p>
    <w:p w14:paraId="00CB7DD5" w14:textId="77777777" w:rsidR="00FF7D3D" w:rsidRDefault="00FF7D3D" w:rsidP="00FF7D3D">
      <w:pPr>
        <w:rPr>
          <w:rFonts w:ascii="Arial" w:hAnsi="Arial" w:cs="Arial"/>
          <w:b/>
          <w:sz w:val="24"/>
        </w:rPr>
      </w:pPr>
      <w:r>
        <w:rPr>
          <w:rFonts w:ascii="Arial" w:hAnsi="Arial" w:cs="Arial"/>
          <w:b/>
          <w:color w:val="0000FF"/>
          <w:sz w:val="24"/>
        </w:rPr>
        <w:br/>
        <w:t>R4-2007011</w:t>
      </w:r>
      <w:r>
        <w:rPr>
          <w:rFonts w:ascii="Arial" w:hAnsi="Arial" w:cs="Arial"/>
          <w:b/>
          <w:color w:val="0000FF"/>
          <w:sz w:val="24"/>
        </w:rPr>
        <w:tab/>
      </w:r>
      <w:r>
        <w:rPr>
          <w:rFonts w:ascii="Arial" w:hAnsi="Arial" w:cs="Arial"/>
          <w:b/>
          <w:sz w:val="24"/>
        </w:rPr>
        <w:t>TP for TR 38.716-02-00:CA_n38A-n78A</w:t>
      </w:r>
    </w:p>
    <w:p w14:paraId="19A6F84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ZTE Corporation, Bell Mobility, </w:t>
      </w:r>
      <w:proofErr w:type="spellStart"/>
      <w:r>
        <w:rPr>
          <w:i/>
        </w:rPr>
        <w:t>Telus</w:t>
      </w:r>
      <w:proofErr w:type="spellEnd"/>
    </w:p>
    <w:p w14:paraId="358F6021" w14:textId="77777777" w:rsidR="00FF7D3D" w:rsidRDefault="00FF7D3D" w:rsidP="00FF7D3D">
      <w:pPr>
        <w:rPr>
          <w:rFonts w:ascii="Arial" w:hAnsi="Arial" w:cs="Arial"/>
          <w:b/>
        </w:rPr>
      </w:pPr>
      <w:r>
        <w:rPr>
          <w:rFonts w:ascii="Arial" w:hAnsi="Arial" w:cs="Arial"/>
          <w:b/>
        </w:rPr>
        <w:t xml:space="preserve">Discussion: </w:t>
      </w:r>
    </w:p>
    <w:p w14:paraId="58679C5F" w14:textId="77777777" w:rsidR="00FF7D3D" w:rsidRDefault="00FF7D3D" w:rsidP="00FF7D3D">
      <w:r>
        <w:t>.</w:t>
      </w:r>
    </w:p>
    <w:p w14:paraId="19E6D862" w14:textId="717F4F3A"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R4-2008357 (from R4-2007011).</w:t>
      </w:r>
    </w:p>
    <w:p w14:paraId="40F5BE62" w14:textId="12792FF6"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R4-2008357</w:t>
      </w:r>
      <w:r w:rsidR="00381D77">
        <w:rPr>
          <w:rFonts w:ascii="Arial" w:hAnsi="Arial" w:cs="Arial"/>
          <w:b/>
          <w:color w:val="0000FF"/>
          <w:sz w:val="24"/>
        </w:rPr>
        <w:tab/>
      </w:r>
      <w:r w:rsidR="00381D77">
        <w:rPr>
          <w:rFonts w:ascii="Arial" w:hAnsi="Arial" w:cs="Arial"/>
          <w:b/>
          <w:sz w:val="24"/>
        </w:rPr>
        <w:t>TP for TR 38.716-02-00:CA_n38A-n78A</w:t>
      </w:r>
    </w:p>
    <w:p w14:paraId="2E957AE9" w14:textId="77777777" w:rsidR="00381D77" w:rsidRDefault="00381D77" w:rsidP="00381D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ZTE Corporation, Bell Mobility, </w:t>
      </w:r>
      <w:proofErr w:type="spellStart"/>
      <w:r>
        <w:rPr>
          <w:i/>
        </w:rPr>
        <w:t>Telus</w:t>
      </w:r>
      <w:proofErr w:type="spellEnd"/>
    </w:p>
    <w:p w14:paraId="37991729" w14:textId="77777777" w:rsidR="00381D77" w:rsidRDefault="00381D77" w:rsidP="00381D77">
      <w:pPr>
        <w:rPr>
          <w:rFonts w:ascii="Arial" w:hAnsi="Arial" w:cs="Arial"/>
          <w:b/>
        </w:rPr>
      </w:pPr>
      <w:r>
        <w:rPr>
          <w:rFonts w:ascii="Arial" w:hAnsi="Arial" w:cs="Arial"/>
          <w:b/>
        </w:rPr>
        <w:t xml:space="preserve">Discussion: </w:t>
      </w:r>
    </w:p>
    <w:p w14:paraId="071A438F" w14:textId="77777777" w:rsidR="00381D77" w:rsidRDefault="00381D77" w:rsidP="00381D77">
      <w:r>
        <w:t>.</w:t>
      </w:r>
    </w:p>
    <w:p w14:paraId="192FF9D4"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159E7941" w14:textId="4B125411" w:rsidR="00381D77" w:rsidRDefault="00381D77" w:rsidP="00381D77">
      <w:pPr>
        <w:rPr>
          <w:color w:val="993300"/>
          <w:u w:val="single"/>
        </w:rPr>
      </w:pPr>
    </w:p>
    <w:p w14:paraId="4807E258" w14:textId="7B9E5DD8" w:rsidR="00FF7D3D" w:rsidRDefault="00381D77" w:rsidP="00381D77">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R4-2007326</w:t>
      </w:r>
      <w:r w:rsidR="00FF7D3D">
        <w:rPr>
          <w:rFonts w:ascii="Arial" w:hAnsi="Arial" w:cs="Arial"/>
          <w:b/>
          <w:color w:val="0000FF"/>
          <w:sz w:val="24"/>
        </w:rPr>
        <w:tab/>
      </w:r>
      <w:r w:rsidR="00FF7D3D">
        <w:rPr>
          <w:rFonts w:ascii="Arial" w:hAnsi="Arial" w:cs="Arial"/>
          <w:b/>
          <w:sz w:val="24"/>
        </w:rPr>
        <w:t>TP to TR 38.716-02-00 for CA_n38-n78</w:t>
      </w:r>
    </w:p>
    <w:p w14:paraId="7183336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515772F8" w14:textId="77777777" w:rsidR="00FF7D3D" w:rsidRDefault="00FF7D3D" w:rsidP="00FF7D3D">
      <w:pPr>
        <w:rPr>
          <w:rFonts w:ascii="Arial" w:hAnsi="Arial" w:cs="Arial"/>
          <w:b/>
        </w:rPr>
      </w:pPr>
      <w:r>
        <w:rPr>
          <w:rFonts w:ascii="Arial" w:hAnsi="Arial" w:cs="Arial"/>
          <w:b/>
        </w:rPr>
        <w:t xml:space="preserve">Discussion: </w:t>
      </w:r>
    </w:p>
    <w:p w14:paraId="22E286D0" w14:textId="77777777" w:rsidR="00FF7D3D" w:rsidRDefault="00FF7D3D" w:rsidP="00FF7D3D">
      <w:r>
        <w:t>.</w:t>
      </w:r>
    </w:p>
    <w:p w14:paraId="7EA7945F"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5A908F" w14:textId="41E4B95A" w:rsidR="00FF7D3D" w:rsidRDefault="00FF7D3D" w:rsidP="00FF7D3D">
      <w:pPr>
        <w:rPr>
          <w:color w:val="993300"/>
          <w:u w:val="single"/>
        </w:rPr>
      </w:pPr>
    </w:p>
    <w:p w14:paraId="1868A43B" w14:textId="77777777" w:rsidR="00FF7D3D" w:rsidRDefault="00FF7D3D" w:rsidP="00FF7D3D">
      <w:pPr>
        <w:rPr>
          <w:rFonts w:ascii="Arial" w:hAnsi="Arial" w:cs="Arial"/>
          <w:b/>
          <w:sz w:val="24"/>
        </w:rPr>
      </w:pPr>
      <w:r>
        <w:rPr>
          <w:rFonts w:ascii="Arial" w:hAnsi="Arial" w:cs="Arial"/>
          <w:b/>
          <w:color w:val="0000FF"/>
          <w:sz w:val="24"/>
        </w:rPr>
        <w:br/>
        <w:t>R4-2007624</w:t>
      </w:r>
      <w:r>
        <w:rPr>
          <w:rFonts w:ascii="Arial" w:hAnsi="Arial" w:cs="Arial"/>
          <w:b/>
          <w:color w:val="0000FF"/>
          <w:sz w:val="24"/>
        </w:rPr>
        <w:tab/>
      </w:r>
      <w:r>
        <w:rPr>
          <w:rFonts w:ascii="Arial" w:hAnsi="Arial" w:cs="Arial"/>
          <w:b/>
          <w:sz w:val="24"/>
        </w:rPr>
        <w:t>TP for TR 38.716-02-00 to include CA_n5-n7</w:t>
      </w:r>
    </w:p>
    <w:p w14:paraId="01711C9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6B628653" w14:textId="77777777" w:rsidR="00FF7D3D" w:rsidRDefault="00FF7D3D" w:rsidP="00FF7D3D">
      <w:pPr>
        <w:rPr>
          <w:rFonts w:ascii="Arial" w:hAnsi="Arial" w:cs="Arial"/>
          <w:b/>
        </w:rPr>
      </w:pPr>
      <w:r>
        <w:rPr>
          <w:rFonts w:ascii="Arial" w:hAnsi="Arial" w:cs="Arial"/>
          <w:b/>
        </w:rPr>
        <w:t xml:space="preserve">Abstract: </w:t>
      </w:r>
    </w:p>
    <w:p w14:paraId="3DC80435" w14:textId="77777777" w:rsidR="00FF7D3D" w:rsidRDefault="00FF7D3D" w:rsidP="00FF7D3D">
      <w:r>
        <w:t>TP for TR 38.716-02-00 to include CA_n5-n7</w:t>
      </w:r>
    </w:p>
    <w:p w14:paraId="3D563368" w14:textId="77777777" w:rsidR="00FF7D3D" w:rsidRDefault="00FF7D3D" w:rsidP="00FF7D3D">
      <w:pPr>
        <w:rPr>
          <w:rFonts w:ascii="Arial" w:hAnsi="Arial" w:cs="Arial"/>
          <w:b/>
        </w:rPr>
      </w:pPr>
      <w:r>
        <w:rPr>
          <w:rFonts w:ascii="Arial" w:hAnsi="Arial" w:cs="Arial"/>
          <w:b/>
        </w:rPr>
        <w:t xml:space="preserve">Discussion: </w:t>
      </w:r>
    </w:p>
    <w:p w14:paraId="2EFEE191" w14:textId="77777777" w:rsidR="00FF7D3D" w:rsidRDefault="00FF7D3D" w:rsidP="00FF7D3D">
      <w:r>
        <w:t>.</w:t>
      </w:r>
    </w:p>
    <w:p w14:paraId="278DF547"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Approved.</w:t>
      </w:r>
    </w:p>
    <w:p w14:paraId="032047C7" w14:textId="16110F8B" w:rsidR="00FF7D3D" w:rsidRDefault="00FF7D3D" w:rsidP="00FF7D3D">
      <w:pPr>
        <w:rPr>
          <w:color w:val="993300"/>
          <w:u w:val="single"/>
        </w:rPr>
      </w:pPr>
    </w:p>
    <w:p w14:paraId="086E5771" w14:textId="77777777" w:rsidR="00FF7D3D" w:rsidRDefault="00FF7D3D" w:rsidP="00FF7D3D">
      <w:pPr>
        <w:rPr>
          <w:rFonts w:ascii="Arial" w:hAnsi="Arial" w:cs="Arial"/>
          <w:b/>
          <w:sz w:val="24"/>
        </w:rPr>
      </w:pPr>
      <w:r>
        <w:rPr>
          <w:rFonts w:ascii="Arial" w:hAnsi="Arial" w:cs="Arial"/>
          <w:b/>
          <w:color w:val="0000FF"/>
          <w:sz w:val="24"/>
        </w:rPr>
        <w:br/>
        <w:t>R4-2007625</w:t>
      </w:r>
      <w:r>
        <w:rPr>
          <w:rFonts w:ascii="Arial" w:hAnsi="Arial" w:cs="Arial"/>
          <w:b/>
          <w:color w:val="0000FF"/>
          <w:sz w:val="24"/>
        </w:rPr>
        <w:tab/>
      </w:r>
      <w:r>
        <w:rPr>
          <w:rFonts w:ascii="Arial" w:hAnsi="Arial" w:cs="Arial"/>
          <w:b/>
          <w:sz w:val="24"/>
        </w:rPr>
        <w:t>TP for TR 38.716-02-00 to include CA_n3-n7</w:t>
      </w:r>
    </w:p>
    <w:p w14:paraId="0C1D3BB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58894FD0" w14:textId="77777777" w:rsidR="00FF7D3D" w:rsidRDefault="00FF7D3D" w:rsidP="00FF7D3D">
      <w:pPr>
        <w:rPr>
          <w:rFonts w:ascii="Arial" w:hAnsi="Arial" w:cs="Arial"/>
          <w:b/>
        </w:rPr>
      </w:pPr>
      <w:r>
        <w:rPr>
          <w:rFonts w:ascii="Arial" w:hAnsi="Arial" w:cs="Arial"/>
          <w:b/>
        </w:rPr>
        <w:t xml:space="preserve">Abstract: </w:t>
      </w:r>
    </w:p>
    <w:p w14:paraId="26C7B5CF" w14:textId="77777777" w:rsidR="00FF7D3D" w:rsidRDefault="00FF7D3D" w:rsidP="00FF7D3D">
      <w:r>
        <w:t>TP for TR 38.716-02-00 to include CA_n3-n7</w:t>
      </w:r>
    </w:p>
    <w:p w14:paraId="56969193" w14:textId="77777777" w:rsidR="00FF7D3D" w:rsidRDefault="00FF7D3D" w:rsidP="00FF7D3D">
      <w:pPr>
        <w:rPr>
          <w:rFonts w:ascii="Arial" w:hAnsi="Arial" w:cs="Arial"/>
          <w:b/>
        </w:rPr>
      </w:pPr>
      <w:r>
        <w:rPr>
          <w:rFonts w:ascii="Arial" w:hAnsi="Arial" w:cs="Arial"/>
          <w:b/>
        </w:rPr>
        <w:t xml:space="preserve">Discussion: </w:t>
      </w:r>
    </w:p>
    <w:p w14:paraId="695BAA43" w14:textId="77777777" w:rsidR="00FF7D3D" w:rsidRDefault="00FF7D3D" w:rsidP="00FF7D3D">
      <w:r>
        <w:t>.</w:t>
      </w:r>
    </w:p>
    <w:p w14:paraId="7C9FC1D3" w14:textId="1677FFB1"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R4-2008358 (from R4-2007625).</w:t>
      </w:r>
    </w:p>
    <w:p w14:paraId="2B323B1D" w14:textId="6ACFF0CB"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R4-2008358</w:t>
      </w:r>
      <w:r w:rsidR="00381D77">
        <w:rPr>
          <w:rFonts w:ascii="Arial" w:hAnsi="Arial" w:cs="Arial"/>
          <w:b/>
          <w:color w:val="0000FF"/>
          <w:sz w:val="24"/>
        </w:rPr>
        <w:tab/>
      </w:r>
      <w:r w:rsidR="00381D77">
        <w:rPr>
          <w:rFonts w:ascii="Arial" w:hAnsi="Arial" w:cs="Arial"/>
          <w:b/>
          <w:sz w:val="24"/>
        </w:rPr>
        <w:t>TP for TR 38.716-02-00 to include CA_n3-n7</w:t>
      </w:r>
    </w:p>
    <w:p w14:paraId="411295B0" w14:textId="77777777" w:rsidR="00381D77" w:rsidRDefault="00381D77" w:rsidP="00381D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10545BA" w14:textId="77777777" w:rsidR="00381D77" w:rsidRDefault="00381D77" w:rsidP="00381D77">
      <w:pPr>
        <w:rPr>
          <w:rFonts w:ascii="Arial" w:hAnsi="Arial" w:cs="Arial"/>
          <w:b/>
        </w:rPr>
      </w:pPr>
      <w:r>
        <w:rPr>
          <w:rFonts w:ascii="Arial" w:hAnsi="Arial" w:cs="Arial"/>
          <w:b/>
        </w:rPr>
        <w:t xml:space="preserve">Abstract: </w:t>
      </w:r>
    </w:p>
    <w:p w14:paraId="42509A4E" w14:textId="77777777" w:rsidR="00381D77" w:rsidRDefault="00381D77" w:rsidP="00381D77">
      <w:r>
        <w:t>TP for TR 38.716-02-00 to include CA_n3-n7</w:t>
      </w:r>
    </w:p>
    <w:p w14:paraId="293C82D9" w14:textId="77777777" w:rsidR="00381D77" w:rsidRDefault="00381D77" w:rsidP="00381D77">
      <w:pPr>
        <w:rPr>
          <w:rFonts w:ascii="Arial" w:hAnsi="Arial" w:cs="Arial"/>
          <w:b/>
        </w:rPr>
      </w:pPr>
      <w:r>
        <w:rPr>
          <w:rFonts w:ascii="Arial" w:hAnsi="Arial" w:cs="Arial"/>
          <w:b/>
        </w:rPr>
        <w:t xml:space="preserve">Discussion: </w:t>
      </w:r>
    </w:p>
    <w:p w14:paraId="11747BFA" w14:textId="77777777" w:rsidR="00381D77" w:rsidRDefault="00381D77" w:rsidP="00381D77">
      <w:r>
        <w:t>.</w:t>
      </w:r>
    </w:p>
    <w:p w14:paraId="0C8C77E0" w14:textId="77777777" w:rsidR="00FF2794" w:rsidRDefault="00FF2794" w:rsidP="00381D7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F2794">
        <w:rPr>
          <w:rFonts w:ascii="Arial" w:hAnsi="Arial" w:cs="Arial"/>
          <w:b/>
          <w:highlight w:val="green"/>
        </w:rPr>
        <w:t>Approved.</w:t>
      </w:r>
    </w:p>
    <w:p w14:paraId="3CC4E1B0" w14:textId="4A1E6EC6" w:rsidR="00381D77" w:rsidRDefault="00381D77" w:rsidP="00381D77">
      <w:pPr>
        <w:rPr>
          <w:color w:val="993300"/>
          <w:u w:val="single"/>
        </w:rPr>
      </w:pPr>
    </w:p>
    <w:p w14:paraId="17DBB4AA" w14:textId="6812FBCB"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R4-2007626</w:t>
      </w:r>
      <w:r w:rsidR="00FF7D3D">
        <w:rPr>
          <w:rFonts w:ascii="Arial" w:hAnsi="Arial" w:cs="Arial"/>
          <w:b/>
          <w:color w:val="0000FF"/>
          <w:sz w:val="24"/>
        </w:rPr>
        <w:tab/>
      </w:r>
      <w:r w:rsidR="00FF7D3D">
        <w:rPr>
          <w:rFonts w:ascii="Arial" w:hAnsi="Arial" w:cs="Arial"/>
          <w:b/>
          <w:sz w:val="24"/>
        </w:rPr>
        <w:t>draft Rel-16 CR to 38.101-1 to add CA_n1A-n7B, CA_n7B-n28A</w:t>
      </w:r>
    </w:p>
    <w:p w14:paraId="62AE9EB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 Telstra</w:t>
      </w:r>
    </w:p>
    <w:p w14:paraId="600BE530" w14:textId="77777777" w:rsidR="00FF7D3D" w:rsidRDefault="00FF7D3D" w:rsidP="00FF7D3D">
      <w:pPr>
        <w:rPr>
          <w:rFonts w:ascii="Arial" w:hAnsi="Arial" w:cs="Arial"/>
          <w:b/>
        </w:rPr>
      </w:pPr>
      <w:r>
        <w:rPr>
          <w:rFonts w:ascii="Arial" w:hAnsi="Arial" w:cs="Arial"/>
          <w:b/>
        </w:rPr>
        <w:t xml:space="preserve">Abstract: </w:t>
      </w:r>
    </w:p>
    <w:p w14:paraId="4364554D" w14:textId="77777777" w:rsidR="00FF7D3D" w:rsidRDefault="00FF7D3D" w:rsidP="00FF7D3D">
      <w:r>
        <w:t>draft Rel-16 CR to 38.101-1 to add CA_n1A-n7B, CA_n7B-n28A</w:t>
      </w:r>
    </w:p>
    <w:p w14:paraId="7B295644" w14:textId="77777777" w:rsidR="00FF7D3D" w:rsidRDefault="00FF7D3D" w:rsidP="00FF7D3D">
      <w:pPr>
        <w:rPr>
          <w:rFonts w:ascii="Arial" w:hAnsi="Arial" w:cs="Arial"/>
          <w:b/>
        </w:rPr>
      </w:pPr>
      <w:r>
        <w:rPr>
          <w:rFonts w:ascii="Arial" w:hAnsi="Arial" w:cs="Arial"/>
          <w:b/>
        </w:rPr>
        <w:t xml:space="preserve">Discussion: </w:t>
      </w:r>
    </w:p>
    <w:p w14:paraId="7BDF7319" w14:textId="77777777" w:rsidR="00FF7D3D" w:rsidRDefault="00FF7D3D" w:rsidP="00FF7D3D">
      <w:r>
        <w:t>.</w:t>
      </w:r>
    </w:p>
    <w:p w14:paraId="11567307"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464F84C9" w14:textId="6BA0C29A" w:rsidR="00FF7D3D" w:rsidRDefault="00FF7D3D" w:rsidP="00FF7D3D">
      <w:pPr>
        <w:rPr>
          <w:color w:val="993300"/>
          <w:u w:val="single"/>
        </w:rPr>
      </w:pPr>
    </w:p>
    <w:p w14:paraId="73A5F2DA" w14:textId="77777777" w:rsidR="00FF7D3D" w:rsidRDefault="00FF7D3D" w:rsidP="00FF7D3D">
      <w:pPr>
        <w:rPr>
          <w:rFonts w:ascii="Arial" w:hAnsi="Arial" w:cs="Arial"/>
          <w:b/>
          <w:sz w:val="24"/>
        </w:rPr>
      </w:pPr>
      <w:r>
        <w:rPr>
          <w:rFonts w:ascii="Arial" w:hAnsi="Arial" w:cs="Arial"/>
          <w:b/>
          <w:color w:val="0000FF"/>
          <w:sz w:val="24"/>
        </w:rPr>
        <w:br/>
        <w:t>R4-2008036</w:t>
      </w:r>
      <w:r>
        <w:rPr>
          <w:rFonts w:ascii="Arial" w:hAnsi="Arial" w:cs="Arial"/>
          <w:b/>
          <w:color w:val="0000FF"/>
          <w:sz w:val="24"/>
        </w:rPr>
        <w:tab/>
      </w:r>
      <w:r>
        <w:rPr>
          <w:rFonts w:ascii="Arial" w:hAnsi="Arial" w:cs="Arial"/>
          <w:b/>
          <w:sz w:val="24"/>
        </w:rPr>
        <w:t>Draft CR for 38.101-1 to add configuration CA_n75A-n78(2A) and simplify the REFSENS for inter band CA with SDL</w:t>
      </w:r>
    </w:p>
    <w:p w14:paraId="40627B3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1D1F0903" w14:textId="77777777" w:rsidR="00FF7D3D" w:rsidRDefault="00FF7D3D" w:rsidP="00FF7D3D">
      <w:pPr>
        <w:rPr>
          <w:rFonts w:ascii="Arial" w:hAnsi="Arial" w:cs="Arial"/>
          <w:b/>
        </w:rPr>
      </w:pPr>
      <w:r>
        <w:rPr>
          <w:rFonts w:ascii="Arial" w:hAnsi="Arial" w:cs="Arial"/>
          <w:b/>
        </w:rPr>
        <w:t xml:space="preserve">Discussion: </w:t>
      </w:r>
    </w:p>
    <w:p w14:paraId="4AA98BDC" w14:textId="77777777" w:rsidR="00FF7D3D" w:rsidRDefault="00FF7D3D" w:rsidP="00FF7D3D">
      <w:r>
        <w:t>.</w:t>
      </w:r>
    </w:p>
    <w:p w14:paraId="6567539B" w14:textId="36875A29"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R4-2008359 (from R4-2008036).</w:t>
      </w:r>
    </w:p>
    <w:p w14:paraId="1FAF7596" w14:textId="67EE4D21"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R4-2008359</w:t>
      </w:r>
      <w:r w:rsidR="00381D77">
        <w:rPr>
          <w:rFonts w:ascii="Arial" w:hAnsi="Arial" w:cs="Arial"/>
          <w:b/>
          <w:color w:val="0000FF"/>
          <w:sz w:val="24"/>
        </w:rPr>
        <w:tab/>
      </w:r>
      <w:r w:rsidR="00381D77">
        <w:rPr>
          <w:rFonts w:ascii="Arial" w:hAnsi="Arial" w:cs="Arial"/>
          <w:b/>
          <w:sz w:val="24"/>
        </w:rPr>
        <w:t>Draft CR for 38.101-1 to add configuration CA_n75A-n78(2A) and simplify the REFSENS for inter band CA with SDL</w:t>
      </w:r>
    </w:p>
    <w:p w14:paraId="293EC958" w14:textId="77777777" w:rsidR="00381D77" w:rsidRDefault="00381D77" w:rsidP="00381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68BF043E" w14:textId="77777777" w:rsidR="00381D77" w:rsidRDefault="00381D77" w:rsidP="00381D77">
      <w:pPr>
        <w:rPr>
          <w:rFonts w:ascii="Arial" w:hAnsi="Arial" w:cs="Arial"/>
          <w:b/>
        </w:rPr>
      </w:pPr>
      <w:r>
        <w:rPr>
          <w:rFonts w:ascii="Arial" w:hAnsi="Arial" w:cs="Arial"/>
          <w:b/>
        </w:rPr>
        <w:t xml:space="preserve">Discussion: </w:t>
      </w:r>
    </w:p>
    <w:p w14:paraId="03129F1C" w14:textId="77777777" w:rsidR="00381D77" w:rsidRDefault="00381D77" w:rsidP="00381D77">
      <w:r>
        <w:t>.</w:t>
      </w:r>
    </w:p>
    <w:p w14:paraId="137AEB5E"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Endorsed.</w:t>
      </w:r>
    </w:p>
    <w:p w14:paraId="7C6EADD0" w14:textId="354AD931" w:rsidR="00381D77" w:rsidRDefault="00381D77" w:rsidP="00381D77">
      <w:pPr>
        <w:rPr>
          <w:color w:val="993300"/>
          <w:u w:val="single"/>
        </w:rPr>
      </w:pPr>
    </w:p>
    <w:p w14:paraId="47FF5599" w14:textId="3D0F110E"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R4-2008089</w:t>
      </w:r>
      <w:r w:rsidR="00FF7D3D">
        <w:rPr>
          <w:rFonts w:ascii="Arial" w:hAnsi="Arial" w:cs="Arial"/>
          <w:b/>
          <w:color w:val="0000FF"/>
          <w:sz w:val="24"/>
        </w:rPr>
        <w:tab/>
      </w:r>
      <w:r w:rsidR="00FF7D3D">
        <w:rPr>
          <w:rFonts w:ascii="Arial" w:hAnsi="Arial" w:cs="Arial"/>
          <w:b/>
          <w:sz w:val="24"/>
        </w:rPr>
        <w:t>CR for 38.101-1: to add some missing sub-clause title for NR inter-band CA</w:t>
      </w:r>
    </w:p>
    <w:p w14:paraId="2983A4D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570F1D" w14:textId="77777777" w:rsidR="00FF7D3D" w:rsidRDefault="00FF7D3D" w:rsidP="00FF7D3D">
      <w:pPr>
        <w:rPr>
          <w:rFonts w:ascii="Arial" w:hAnsi="Arial" w:cs="Arial"/>
          <w:b/>
        </w:rPr>
      </w:pPr>
      <w:r>
        <w:rPr>
          <w:rFonts w:ascii="Arial" w:hAnsi="Arial" w:cs="Arial"/>
          <w:b/>
        </w:rPr>
        <w:t xml:space="preserve">Discussion: </w:t>
      </w:r>
    </w:p>
    <w:p w14:paraId="38EBAAEB" w14:textId="77777777" w:rsidR="00FF7D3D" w:rsidRDefault="00FF7D3D" w:rsidP="00FF7D3D">
      <w:r>
        <w:t>.</w:t>
      </w:r>
    </w:p>
    <w:p w14:paraId="7BED6BF7" w14:textId="5E53EE18" w:rsidR="000369D0" w:rsidRDefault="000369D0"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54E2093A" w14:textId="7E88CF3B" w:rsidR="000369D0" w:rsidRDefault="000369D0" w:rsidP="00FF7D3D">
      <w:pPr>
        <w:rPr>
          <w:rFonts w:ascii="Arial" w:hAnsi="Arial" w:cs="Arial"/>
          <w:b/>
        </w:rPr>
      </w:pPr>
    </w:p>
    <w:p w14:paraId="5DB110EF" w14:textId="7FA135AD" w:rsidR="000369D0" w:rsidRDefault="000369D0" w:rsidP="000369D0">
      <w:pPr>
        <w:rPr>
          <w:rFonts w:ascii="Arial" w:hAnsi="Arial" w:cs="Arial"/>
          <w:b/>
          <w:bCs/>
          <w:sz w:val="24"/>
          <w:szCs w:val="24"/>
        </w:rPr>
      </w:pPr>
      <w:r>
        <w:rPr>
          <w:rFonts w:ascii="Arial" w:hAnsi="Arial" w:cs="Arial"/>
          <w:b/>
          <w:bCs/>
          <w:color w:val="0000FF"/>
          <w:sz w:val="24"/>
          <w:szCs w:val="24"/>
        </w:rPr>
        <w:t xml:space="preserve">R4-2008360           </w:t>
      </w:r>
      <w:r w:rsidRPr="000369D0">
        <w:rPr>
          <w:rFonts w:ascii="Arial" w:hAnsi="Arial" w:cs="Arial"/>
          <w:b/>
          <w:bCs/>
          <w:sz w:val="24"/>
          <w:szCs w:val="24"/>
        </w:rPr>
        <w:t>CR for 38.101-1: to add some missing sub-clause title for NR inter-band CA</w:t>
      </w:r>
    </w:p>
    <w:p w14:paraId="6CE37D95" w14:textId="72AECE30" w:rsidR="000369D0" w:rsidRDefault="000369D0" w:rsidP="000369D0">
      <w:pPr>
        <w:rPr>
          <w:i/>
        </w:rPr>
      </w:pPr>
      <w:r>
        <w:rPr>
          <w:i/>
        </w:rPr>
        <w:tab/>
      </w: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w:t>
      </w:r>
      <w:r w:rsidR="00876CFC" w:rsidRPr="00876CFC">
        <w:t xml:space="preserve"> </w:t>
      </w:r>
      <w:r w:rsidR="00876CFC" w:rsidRPr="00876CFC">
        <w:rPr>
          <w:i/>
        </w:rPr>
        <w:t>0403</w:t>
      </w:r>
      <w:r>
        <w:rPr>
          <w:i/>
        </w:rPr>
        <w:t xml:space="preserve">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55B862" w14:textId="77777777" w:rsidR="000369D0" w:rsidRDefault="000369D0" w:rsidP="000369D0">
      <w:pPr>
        <w:rPr>
          <w:rFonts w:ascii="Arial" w:hAnsi="Arial" w:cs="Arial"/>
          <w:b/>
          <w:bCs/>
          <w:sz w:val="22"/>
          <w:szCs w:val="22"/>
        </w:rPr>
      </w:pPr>
      <w:r>
        <w:rPr>
          <w:rFonts w:ascii="Arial" w:hAnsi="Arial" w:cs="Arial"/>
          <w:b/>
          <w:bCs/>
        </w:rPr>
        <w:t xml:space="preserve">Abstract: </w:t>
      </w:r>
    </w:p>
    <w:p w14:paraId="475AEB92" w14:textId="77777777" w:rsidR="00876CFC" w:rsidRDefault="00876CFC" w:rsidP="000369D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76CFC">
        <w:rPr>
          <w:rFonts w:ascii="Arial" w:hAnsi="Arial" w:cs="Arial"/>
          <w:b/>
          <w:bCs/>
          <w:highlight w:val="green"/>
        </w:rPr>
        <w:t>Agreed.</w:t>
      </w:r>
    </w:p>
    <w:p w14:paraId="6183107B" w14:textId="3BC673F2" w:rsidR="000369D0" w:rsidRDefault="000369D0" w:rsidP="000369D0">
      <w:pPr>
        <w:rPr>
          <w:rFonts w:ascii="Arial" w:hAnsi="Arial" w:cs="Arial"/>
          <w:b/>
        </w:rPr>
      </w:pPr>
    </w:p>
    <w:p w14:paraId="4408DBFA" w14:textId="1617EE78" w:rsidR="00FF7D3D" w:rsidRDefault="00FF7D3D" w:rsidP="00FF7D3D">
      <w:pPr>
        <w:rPr>
          <w:color w:val="993300"/>
          <w:u w:val="single"/>
        </w:rPr>
      </w:pPr>
    </w:p>
    <w:p w14:paraId="7959719A" w14:textId="141021E2" w:rsidR="000369D0" w:rsidRDefault="000369D0" w:rsidP="000369D0">
      <w:pPr>
        <w:rPr>
          <w:rFonts w:ascii="Arial" w:hAnsi="Arial" w:cs="Arial"/>
          <w:b/>
          <w:bCs/>
          <w:sz w:val="24"/>
          <w:szCs w:val="24"/>
        </w:rPr>
      </w:pPr>
      <w:r>
        <w:rPr>
          <w:rFonts w:ascii="Arial" w:hAnsi="Arial" w:cs="Arial"/>
          <w:b/>
          <w:bCs/>
          <w:color w:val="0000FF"/>
          <w:sz w:val="24"/>
          <w:szCs w:val="24"/>
        </w:rPr>
        <w:t xml:space="preserve">R4-2008361           </w:t>
      </w:r>
      <w:r w:rsidRPr="000369D0">
        <w:rPr>
          <w:rFonts w:ascii="Arial" w:hAnsi="Arial" w:cs="Arial"/>
          <w:b/>
          <w:bCs/>
          <w:sz w:val="24"/>
          <w:szCs w:val="24"/>
        </w:rPr>
        <w:t>CR for 38.101-1: to add some missing sub-clause title for NR inter-band CA</w:t>
      </w:r>
    </w:p>
    <w:p w14:paraId="776822CB" w14:textId="04211A79" w:rsidR="000369D0" w:rsidRDefault="000369D0" w:rsidP="000369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w:t>
      </w:r>
      <w:r w:rsidR="00876CFC" w:rsidRPr="00876CFC">
        <w:t xml:space="preserve"> </w:t>
      </w:r>
      <w:r w:rsidR="00876CFC" w:rsidRPr="00876CFC">
        <w:rPr>
          <w:i/>
        </w:rPr>
        <w:t>040</w:t>
      </w:r>
      <w:r w:rsidR="008247A6">
        <w:rPr>
          <w:i/>
        </w:rPr>
        <w:t>4</w:t>
      </w:r>
      <w:r>
        <w:rPr>
          <w:i/>
        </w:rPr>
        <w:t xml:space="preserve">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BBDB4" w14:textId="77777777" w:rsidR="000369D0" w:rsidRDefault="000369D0" w:rsidP="000369D0">
      <w:pPr>
        <w:rPr>
          <w:rFonts w:ascii="Arial" w:hAnsi="Arial" w:cs="Arial"/>
          <w:b/>
          <w:bCs/>
          <w:sz w:val="22"/>
          <w:szCs w:val="22"/>
        </w:rPr>
      </w:pPr>
      <w:r>
        <w:rPr>
          <w:rFonts w:ascii="Arial" w:hAnsi="Arial" w:cs="Arial"/>
          <w:b/>
          <w:bCs/>
        </w:rPr>
        <w:t xml:space="preserve">Abstract: </w:t>
      </w:r>
    </w:p>
    <w:p w14:paraId="1C648A8C" w14:textId="77777777" w:rsidR="00876CFC" w:rsidRDefault="00876CFC" w:rsidP="000369D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76CFC">
        <w:rPr>
          <w:rFonts w:ascii="Arial" w:hAnsi="Arial" w:cs="Arial"/>
          <w:b/>
          <w:bCs/>
          <w:highlight w:val="green"/>
        </w:rPr>
        <w:t>Agreed.</w:t>
      </w:r>
    </w:p>
    <w:p w14:paraId="2F243927" w14:textId="1707AC2A" w:rsidR="000369D0" w:rsidRDefault="000369D0" w:rsidP="000369D0">
      <w:pPr>
        <w:rPr>
          <w:color w:val="993300"/>
          <w:u w:val="single"/>
        </w:rPr>
      </w:pPr>
    </w:p>
    <w:p w14:paraId="7CB8CCB3" w14:textId="77777777" w:rsidR="000369D0" w:rsidRDefault="000369D0" w:rsidP="00FF7D3D">
      <w:pPr>
        <w:rPr>
          <w:color w:val="993300"/>
          <w:u w:val="single"/>
        </w:rPr>
      </w:pPr>
    </w:p>
    <w:p w14:paraId="22EBE129" w14:textId="77777777" w:rsidR="00FF7D3D" w:rsidRDefault="00FF7D3D" w:rsidP="00FF7D3D">
      <w:pPr>
        <w:pStyle w:val="Heading4"/>
      </w:pPr>
      <w:bookmarkStart w:id="132" w:name="_Toc40738523"/>
      <w:r>
        <w:t>8.2.3</w:t>
      </w:r>
      <w:r>
        <w:tab/>
        <w:t>NR inter band CA with at least one FR2 band [NR_CADC_R16_2BDL_xBUL-Core]</w:t>
      </w:r>
      <w:bookmarkEnd w:id="132"/>
    </w:p>
    <w:p w14:paraId="4E29A57B" w14:textId="77777777" w:rsidR="00FF7D3D" w:rsidRDefault="00FF7D3D" w:rsidP="00FF7D3D">
      <w:pPr>
        <w:rPr>
          <w:rFonts w:ascii="Arial" w:hAnsi="Arial" w:cs="Arial"/>
          <w:b/>
          <w:sz w:val="24"/>
        </w:rPr>
      </w:pPr>
      <w:r>
        <w:rPr>
          <w:rFonts w:ascii="Arial" w:hAnsi="Arial" w:cs="Arial"/>
          <w:b/>
          <w:color w:val="0000FF"/>
          <w:sz w:val="24"/>
        </w:rPr>
        <w:br/>
        <w:t>R4-2006622</w:t>
      </w:r>
      <w:r>
        <w:rPr>
          <w:rFonts w:ascii="Arial" w:hAnsi="Arial" w:cs="Arial"/>
          <w:b/>
          <w:color w:val="0000FF"/>
          <w:sz w:val="24"/>
        </w:rPr>
        <w:tab/>
      </w:r>
      <w:r>
        <w:rPr>
          <w:rFonts w:ascii="Arial" w:hAnsi="Arial" w:cs="Arial"/>
          <w:b/>
          <w:sz w:val="24"/>
        </w:rPr>
        <w:t>Draft CR for 38.101-3: Support of n78C in the DC_n78-n257 and CA_n78-n257</w:t>
      </w:r>
    </w:p>
    <w:p w14:paraId="2EBE336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1C5E5F5" w14:textId="77777777" w:rsidR="00FF7D3D" w:rsidRDefault="00FF7D3D" w:rsidP="00FF7D3D">
      <w:pPr>
        <w:rPr>
          <w:rFonts w:ascii="Arial" w:hAnsi="Arial" w:cs="Arial"/>
          <w:b/>
        </w:rPr>
      </w:pPr>
      <w:r>
        <w:rPr>
          <w:rFonts w:ascii="Arial" w:hAnsi="Arial" w:cs="Arial"/>
          <w:b/>
        </w:rPr>
        <w:t xml:space="preserve">Discussion: </w:t>
      </w:r>
    </w:p>
    <w:p w14:paraId="3013BA0D" w14:textId="77777777" w:rsidR="00FF7D3D" w:rsidRDefault="00FF7D3D" w:rsidP="00FF7D3D">
      <w:r>
        <w:t>.</w:t>
      </w:r>
    </w:p>
    <w:p w14:paraId="4559DC53" w14:textId="77777777" w:rsidR="00336D4F" w:rsidRDefault="00336D4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D55A96" w14:textId="2CB8B739" w:rsidR="00FF7D3D" w:rsidRDefault="00FF7D3D" w:rsidP="00FF7D3D">
      <w:pPr>
        <w:rPr>
          <w:color w:val="993300"/>
          <w:u w:val="single"/>
        </w:rPr>
      </w:pPr>
    </w:p>
    <w:p w14:paraId="370132D7" w14:textId="77777777" w:rsidR="00FF7D3D" w:rsidRDefault="00FF7D3D" w:rsidP="00FF7D3D">
      <w:pPr>
        <w:rPr>
          <w:rFonts w:ascii="Arial" w:hAnsi="Arial" w:cs="Arial"/>
          <w:b/>
          <w:sz w:val="24"/>
        </w:rPr>
      </w:pPr>
      <w:r>
        <w:rPr>
          <w:rFonts w:ascii="Arial" w:hAnsi="Arial" w:cs="Arial"/>
          <w:b/>
          <w:color w:val="0000FF"/>
          <w:sz w:val="24"/>
        </w:rPr>
        <w:br/>
        <w:t>R4-2006673</w:t>
      </w:r>
      <w:r>
        <w:rPr>
          <w:rFonts w:ascii="Arial" w:hAnsi="Arial" w:cs="Arial"/>
          <w:b/>
          <w:color w:val="0000FF"/>
          <w:sz w:val="24"/>
        </w:rPr>
        <w:tab/>
      </w:r>
      <w:r>
        <w:rPr>
          <w:rFonts w:ascii="Arial" w:hAnsi="Arial" w:cs="Arial"/>
          <w:b/>
          <w:sz w:val="24"/>
        </w:rPr>
        <w:t xml:space="preserve"> Draft CR for TS 38.101-3: Support of DC_n3-n257 and DC_n28-n257</w:t>
      </w:r>
    </w:p>
    <w:p w14:paraId="44082FC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91ED98A" w14:textId="77777777" w:rsidR="00FF7D3D" w:rsidRDefault="00FF7D3D" w:rsidP="00FF7D3D">
      <w:pPr>
        <w:rPr>
          <w:rFonts w:ascii="Arial" w:hAnsi="Arial" w:cs="Arial"/>
          <w:b/>
        </w:rPr>
      </w:pPr>
      <w:r>
        <w:rPr>
          <w:rFonts w:ascii="Arial" w:hAnsi="Arial" w:cs="Arial"/>
          <w:b/>
        </w:rPr>
        <w:t xml:space="preserve">Discussion: </w:t>
      </w:r>
    </w:p>
    <w:p w14:paraId="7F8C4597" w14:textId="77777777" w:rsidR="00FF7D3D" w:rsidRDefault="00FF7D3D" w:rsidP="00FF7D3D">
      <w:r>
        <w:lastRenderedPageBreak/>
        <w:t>.</w:t>
      </w:r>
    </w:p>
    <w:p w14:paraId="4356B67B" w14:textId="230FA480" w:rsidR="00FF7D3D" w:rsidRDefault="00336D4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R4-2008362 (from R4-2006673).</w:t>
      </w:r>
    </w:p>
    <w:p w14:paraId="51D72376" w14:textId="4D5E5E83" w:rsidR="00336D4F" w:rsidRDefault="00FF7D3D" w:rsidP="00336D4F">
      <w:pPr>
        <w:rPr>
          <w:rFonts w:ascii="Arial" w:hAnsi="Arial" w:cs="Arial"/>
          <w:b/>
          <w:sz w:val="24"/>
        </w:rPr>
      </w:pPr>
      <w:r>
        <w:rPr>
          <w:rFonts w:ascii="Arial" w:hAnsi="Arial" w:cs="Arial"/>
          <w:b/>
          <w:color w:val="0000FF"/>
          <w:sz w:val="24"/>
        </w:rPr>
        <w:br/>
      </w:r>
      <w:r w:rsidR="00336D4F">
        <w:rPr>
          <w:rFonts w:ascii="Arial" w:hAnsi="Arial" w:cs="Arial"/>
          <w:b/>
          <w:color w:val="0000FF"/>
          <w:sz w:val="24"/>
        </w:rPr>
        <w:t>R4-2008362</w:t>
      </w:r>
      <w:r w:rsidR="00336D4F">
        <w:rPr>
          <w:rFonts w:ascii="Arial" w:hAnsi="Arial" w:cs="Arial"/>
          <w:b/>
          <w:color w:val="0000FF"/>
          <w:sz w:val="24"/>
        </w:rPr>
        <w:tab/>
      </w:r>
      <w:r w:rsidR="00336D4F">
        <w:rPr>
          <w:rFonts w:ascii="Arial" w:hAnsi="Arial" w:cs="Arial"/>
          <w:b/>
          <w:sz w:val="24"/>
        </w:rPr>
        <w:t xml:space="preserve"> Draft CR for TS 38.101-3: Support of DC_n3-n257 and DC_n28-n257</w:t>
      </w:r>
    </w:p>
    <w:p w14:paraId="457855E3" w14:textId="77777777" w:rsidR="00336D4F" w:rsidRDefault="00336D4F" w:rsidP="00336D4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3483AE25" w14:textId="77777777" w:rsidR="00336D4F" w:rsidRDefault="00336D4F" w:rsidP="00336D4F">
      <w:pPr>
        <w:rPr>
          <w:rFonts w:ascii="Arial" w:hAnsi="Arial" w:cs="Arial"/>
          <w:b/>
        </w:rPr>
      </w:pPr>
      <w:r>
        <w:rPr>
          <w:rFonts w:ascii="Arial" w:hAnsi="Arial" w:cs="Arial"/>
          <w:b/>
        </w:rPr>
        <w:t xml:space="preserve">Discussion: </w:t>
      </w:r>
    </w:p>
    <w:p w14:paraId="3ABCA2A0" w14:textId="77777777" w:rsidR="00336D4F" w:rsidRDefault="00336D4F" w:rsidP="00336D4F">
      <w:r>
        <w:t>.</w:t>
      </w:r>
    </w:p>
    <w:p w14:paraId="603A8596" w14:textId="77777777" w:rsidR="008C2033" w:rsidRDefault="008C2033" w:rsidP="00336D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Endorsed.</w:t>
      </w:r>
    </w:p>
    <w:p w14:paraId="71B79E27" w14:textId="2FDA2E9A" w:rsidR="00336D4F" w:rsidRDefault="00336D4F" w:rsidP="00336D4F">
      <w:pPr>
        <w:rPr>
          <w:color w:val="993300"/>
          <w:u w:val="single"/>
        </w:rPr>
      </w:pPr>
    </w:p>
    <w:p w14:paraId="70A353A3" w14:textId="2C3B29B1" w:rsidR="00FF7D3D" w:rsidRDefault="00336D4F" w:rsidP="00336D4F">
      <w:pPr>
        <w:rPr>
          <w:rFonts w:ascii="Arial" w:hAnsi="Arial" w:cs="Arial"/>
          <w:b/>
          <w:sz w:val="24"/>
        </w:rPr>
      </w:pPr>
      <w:r>
        <w:rPr>
          <w:rFonts w:ascii="Arial" w:hAnsi="Arial" w:cs="Arial"/>
          <w:b/>
          <w:color w:val="0000FF"/>
          <w:sz w:val="24"/>
        </w:rPr>
        <w:br/>
      </w:r>
      <w:bookmarkStart w:id="133" w:name="_Hlk41299808"/>
      <w:r w:rsidR="00FF7D3D">
        <w:rPr>
          <w:rFonts w:ascii="Arial" w:hAnsi="Arial" w:cs="Arial"/>
          <w:b/>
          <w:color w:val="0000FF"/>
          <w:sz w:val="24"/>
        </w:rPr>
        <w:t>R4-2006697</w:t>
      </w:r>
      <w:r w:rsidR="00FF7D3D">
        <w:rPr>
          <w:rFonts w:ascii="Arial" w:hAnsi="Arial" w:cs="Arial"/>
          <w:b/>
          <w:color w:val="0000FF"/>
          <w:sz w:val="24"/>
        </w:rPr>
        <w:tab/>
      </w:r>
      <w:r w:rsidR="00FF7D3D">
        <w:rPr>
          <w:rFonts w:ascii="Arial" w:hAnsi="Arial" w:cs="Arial"/>
          <w:b/>
          <w:sz w:val="24"/>
        </w:rPr>
        <w:t xml:space="preserve">TP for TR 38.716-02-00: CA_n77-n261 </w:t>
      </w:r>
    </w:p>
    <w:p w14:paraId="44CC94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777ABDC9" w14:textId="77777777" w:rsidR="00FF7D3D" w:rsidRDefault="00FF7D3D" w:rsidP="00FF7D3D">
      <w:pPr>
        <w:rPr>
          <w:rFonts w:ascii="Arial" w:hAnsi="Arial" w:cs="Arial"/>
          <w:b/>
        </w:rPr>
      </w:pPr>
      <w:r>
        <w:rPr>
          <w:rFonts w:ascii="Arial" w:hAnsi="Arial" w:cs="Arial"/>
          <w:b/>
        </w:rPr>
        <w:t xml:space="preserve">Discussion: </w:t>
      </w:r>
    </w:p>
    <w:p w14:paraId="3ACFB8DD" w14:textId="77777777" w:rsidR="00FF7D3D" w:rsidRDefault="00FF7D3D" w:rsidP="00FF7D3D">
      <w:r>
        <w:t>.</w:t>
      </w:r>
    </w:p>
    <w:p w14:paraId="4DF3BF0A" w14:textId="7A428D70" w:rsidR="00FF7D3D" w:rsidRDefault="00336D4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R4-2008363 (from R4-2006697).</w:t>
      </w:r>
    </w:p>
    <w:p w14:paraId="66390050" w14:textId="77777777" w:rsidR="00336D4F" w:rsidRDefault="00336D4F" w:rsidP="00FF7D3D">
      <w:pPr>
        <w:rPr>
          <w:color w:val="993300"/>
          <w:u w:val="single"/>
        </w:rPr>
      </w:pPr>
    </w:p>
    <w:p w14:paraId="75BB6FD9" w14:textId="5935A688" w:rsidR="00336D4F" w:rsidRDefault="00336D4F" w:rsidP="00336D4F">
      <w:pPr>
        <w:rPr>
          <w:rFonts w:ascii="Arial" w:hAnsi="Arial" w:cs="Arial"/>
          <w:b/>
          <w:sz w:val="24"/>
        </w:rPr>
      </w:pPr>
      <w:bookmarkStart w:id="134" w:name="_Toc40738524"/>
      <w:r>
        <w:rPr>
          <w:rFonts w:ascii="Arial" w:hAnsi="Arial" w:cs="Arial"/>
          <w:b/>
          <w:color w:val="0000FF"/>
          <w:sz w:val="24"/>
        </w:rPr>
        <w:t>R4-2008363</w:t>
      </w:r>
      <w:r>
        <w:rPr>
          <w:rFonts w:ascii="Arial" w:hAnsi="Arial" w:cs="Arial"/>
          <w:b/>
          <w:color w:val="0000FF"/>
          <w:sz w:val="24"/>
        </w:rPr>
        <w:tab/>
      </w:r>
      <w:r>
        <w:rPr>
          <w:rFonts w:ascii="Arial" w:hAnsi="Arial" w:cs="Arial"/>
          <w:b/>
          <w:sz w:val="24"/>
        </w:rPr>
        <w:t xml:space="preserve">TP for TR 38.716-02-00: CA_n77-n261 </w:t>
      </w:r>
    </w:p>
    <w:p w14:paraId="32BEDEB4" w14:textId="77777777" w:rsidR="00336D4F" w:rsidRDefault="00336D4F" w:rsidP="00336D4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5F72776E" w14:textId="77777777" w:rsidR="00336D4F" w:rsidRDefault="00336D4F" w:rsidP="00336D4F">
      <w:pPr>
        <w:rPr>
          <w:rFonts w:ascii="Arial" w:hAnsi="Arial" w:cs="Arial"/>
          <w:b/>
        </w:rPr>
      </w:pPr>
      <w:r>
        <w:rPr>
          <w:rFonts w:ascii="Arial" w:hAnsi="Arial" w:cs="Arial"/>
          <w:b/>
        </w:rPr>
        <w:t xml:space="preserve">Discussion: </w:t>
      </w:r>
    </w:p>
    <w:p w14:paraId="455CA136" w14:textId="77777777" w:rsidR="00336D4F" w:rsidRDefault="00336D4F" w:rsidP="00336D4F">
      <w:r>
        <w:t>.</w:t>
      </w:r>
    </w:p>
    <w:p w14:paraId="7A741F20" w14:textId="77777777" w:rsidR="008C2033" w:rsidRDefault="008C2033" w:rsidP="00336D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DA15DD3" w14:textId="09C58B0D" w:rsidR="00336D4F" w:rsidRDefault="00336D4F" w:rsidP="00336D4F">
      <w:pPr>
        <w:rPr>
          <w:color w:val="993300"/>
          <w:u w:val="single"/>
        </w:rPr>
      </w:pPr>
    </w:p>
    <w:bookmarkEnd w:id="133"/>
    <w:p w14:paraId="1AF4CAC9" w14:textId="02992CE4" w:rsidR="00FF7D3D" w:rsidRDefault="00336D4F" w:rsidP="00336D4F">
      <w:pPr>
        <w:pStyle w:val="Heading3"/>
      </w:pPr>
      <w:r>
        <w:t>8</w:t>
      </w:r>
      <w:r w:rsidR="00FF7D3D">
        <w:t>.3</w:t>
      </w:r>
      <w:r w:rsidR="00FF7D3D">
        <w:tab/>
        <w:t>EN-DC of 1 LTE band and 1 NR band [DC_R16_1BLTE_1BNR_2DL2UL]</w:t>
      </w:r>
      <w:bookmarkEnd w:id="134"/>
    </w:p>
    <w:p w14:paraId="3C1446EE" w14:textId="77777777" w:rsidR="00FF7D3D" w:rsidRDefault="00FF7D3D" w:rsidP="00FF7D3D">
      <w:pPr>
        <w:rPr>
          <w:rFonts w:ascii="Arial" w:hAnsi="Arial" w:cs="Arial"/>
          <w:b/>
          <w:sz w:val="24"/>
        </w:rPr>
      </w:pPr>
      <w:r>
        <w:rPr>
          <w:rFonts w:ascii="Arial" w:hAnsi="Arial" w:cs="Arial"/>
          <w:b/>
          <w:color w:val="0000FF"/>
          <w:sz w:val="24"/>
        </w:rPr>
        <w:br/>
        <w:t>R4-2008135</w:t>
      </w:r>
      <w:r>
        <w:rPr>
          <w:rFonts w:ascii="Arial" w:hAnsi="Arial" w:cs="Arial"/>
          <w:b/>
          <w:color w:val="0000FF"/>
          <w:sz w:val="24"/>
        </w:rPr>
        <w:tab/>
      </w:r>
      <w:r>
        <w:rPr>
          <w:rFonts w:ascii="Arial" w:hAnsi="Arial" w:cs="Arial"/>
          <w:b/>
          <w:sz w:val="24"/>
        </w:rPr>
        <w:t>DC_12_n71 Single Uplink Operation</w:t>
      </w:r>
    </w:p>
    <w:p w14:paraId="70F1DD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14:paraId="09DE48B2" w14:textId="77777777" w:rsidR="00FF7D3D" w:rsidRDefault="00FF7D3D" w:rsidP="00FF7D3D">
      <w:pPr>
        <w:rPr>
          <w:rFonts w:ascii="Arial" w:hAnsi="Arial" w:cs="Arial"/>
          <w:b/>
        </w:rPr>
      </w:pPr>
      <w:r>
        <w:rPr>
          <w:rFonts w:ascii="Arial" w:hAnsi="Arial" w:cs="Arial"/>
          <w:b/>
        </w:rPr>
        <w:t xml:space="preserve">Discussion: </w:t>
      </w:r>
    </w:p>
    <w:p w14:paraId="2F978C0A" w14:textId="77777777" w:rsidR="00FF7D3D" w:rsidRDefault="00FF7D3D" w:rsidP="00FF7D3D">
      <w:r>
        <w:t>.</w:t>
      </w:r>
    </w:p>
    <w:p w14:paraId="173476AC"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41806" w14:textId="089D578D" w:rsidR="00FF7D3D" w:rsidRDefault="00FF7D3D" w:rsidP="00FF7D3D">
      <w:pPr>
        <w:rPr>
          <w:color w:val="993300"/>
          <w:u w:val="single"/>
        </w:rPr>
      </w:pPr>
    </w:p>
    <w:p w14:paraId="407A8774" w14:textId="77777777" w:rsidR="00FF7D3D" w:rsidRDefault="00FF7D3D" w:rsidP="00FF7D3D">
      <w:pPr>
        <w:pStyle w:val="Heading4"/>
      </w:pPr>
      <w:bookmarkStart w:id="135" w:name="_Toc40738525"/>
      <w:r>
        <w:lastRenderedPageBreak/>
        <w:t>8.3.1</w:t>
      </w:r>
      <w:r>
        <w:tab/>
        <w:t>Rapporteur Input (WID/TR/CR) [DC_R16_1BLTE_1BNR_2DL2UL-Core/Perf]</w:t>
      </w:r>
      <w:bookmarkEnd w:id="135"/>
    </w:p>
    <w:p w14:paraId="37AB4ED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6845</w:t>
      </w:r>
      <w:r w:rsidRPr="00800B9A">
        <w:rPr>
          <w:rFonts w:ascii="Arial" w:hAnsi="Arial" w:cs="Arial"/>
          <w:b/>
          <w:color w:val="0000FF"/>
          <w:sz w:val="24"/>
          <w:lang w:val="sv-FI"/>
        </w:rPr>
        <w:tab/>
      </w:r>
      <w:r w:rsidRPr="00800B9A">
        <w:rPr>
          <w:rFonts w:ascii="Arial" w:hAnsi="Arial" w:cs="Arial"/>
          <w:b/>
          <w:sz w:val="24"/>
          <w:lang w:val="sv-FI"/>
        </w:rPr>
        <w:t>TR 37.716-11-11 v.1.3.0 Rel.16 1 LTE band + 1 NR band EN-DC</w:t>
      </w:r>
    </w:p>
    <w:p w14:paraId="41FCAF47"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15DD0578" w14:textId="77777777" w:rsidR="00FF7D3D" w:rsidRDefault="00FF7D3D" w:rsidP="00FF7D3D">
      <w:pPr>
        <w:rPr>
          <w:rFonts w:ascii="Arial" w:hAnsi="Arial" w:cs="Arial"/>
          <w:b/>
        </w:rPr>
      </w:pPr>
      <w:r>
        <w:rPr>
          <w:rFonts w:ascii="Arial" w:hAnsi="Arial" w:cs="Arial"/>
          <w:b/>
        </w:rPr>
        <w:t xml:space="preserve">Discussion: </w:t>
      </w:r>
    </w:p>
    <w:p w14:paraId="5B279BCB" w14:textId="77777777" w:rsidR="00FF7D3D" w:rsidRDefault="00FF7D3D" w:rsidP="00FF7D3D">
      <w:r>
        <w:t>.</w:t>
      </w:r>
    </w:p>
    <w:p w14:paraId="1990945D" w14:textId="400F8AE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A98708D" w14:textId="77777777" w:rsidR="00FF7D3D" w:rsidRDefault="00FF7D3D" w:rsidP="00FF7D3D">
      <w:pPr>
        <w:rPr>
          <w:rFonts w:ascii="Arial" w:hAnsi="Arial" w:cs="Arial"/>
          <w:b/>
          <w:sz w:val="24"/>
        </w:rPr>
      </w:pPr>
      <w:r>
        <w:rPr>
          <w:rFonts w:ascii="Arial" w:hAnsi="Arial" w:cs="Arial"/>
          <w:b/>
          <w:color w:val="0000FF"/>
          <w:sz w:val="24"/>
        </w:rPr>
        <w:br/>
        <w:t>R4-2006890</w:t>
      </w:r>
      <w:r>
        <w:rPr>
          <w:rFonts w:ascii="Arial" w:hAnsi="Arial" w:cs="Arial"/>
          <w:b/>
          <w:color w:val="0000FF"/>
          <w:sz w:val="24"/>
        </w:rPr>
        <w:tab/>
      </w:r>
      <w:r>
        <w:rPr>
          <w:rFonts w:ascii="Arial" w:hAnsi="Arial" w:cs="Arial"/>
          <w:b/>
          <w:sz w:val="24"/>
        </w:rPr>
        <w:t>Big CR on introduction of completed EN-DC of 1 band LTE and 1 band NR</w:t>
      </w:r>
    </w:p>
    <w:p w14:paraId="2522B6F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-0255  Cat: B (Rel-16)</w:t>
      </w:r>
      <w:r>
        <w:rPr>
          <w:i/>
        </w:rPr>
        <w:br/>
      </w:r>
      <w:r>
        <w:rPr>
          <w:i/>
        </w:rPr>
        <w:br/>
      </w:r>
      <w:r>
        <w:rPr>
          <w:i/>
        </w:rPr>
        <w:tab/>
      </w:r>
      <w:r>
        <w:rPr>
          <w:i/>
        </w:rPr>
        <w:tab/>
      </w:r>
      <w:r>
        <w:rPr>
          <w:i/>
        </w:rPr>
        <w:tab/>
      </w:r>
      <w:r>
        <w:rPr>
          <w:i/>
        </w:rPr>
        <w:tab/>
      </w:r>
      <w:r>
        <w:rPr>
          <w:i/>
        </w:rPr>
        <w:tab/>
        <w:t>Source: CHTTL</w:t>
      </w:r>
    </w:p>
    <w:p w14:paraId="3FD261EC" w14:textId="77777777" w:rsidR="00FF7D3D" w:rsidRDefault="00FF7D3D" w:rsidP="00FF7D3D">
      <w:pPr>
        <w:rPr>
          <w:rFonts w:ascii="Arial" w:hAnsi="Arial" w:cs="Arial"/>
          <w:b/>
        </w:rPr>
      </w:pPr>
      <w:r>
        <w:rPr>
          <w:rFonts w:ascii="Arial" w:hAnsi="Arial" w:cs="Arial"/>
          <w:b/>
        </w:rPr>
        <w:t xml:space="preserve">Discussion: </w:t>
      </w:r>
    </w:p>
    <w:p w14:paraId="0503710E" w14:textId="77777777" w:rsidR="00FF7D3D" w:rsidRDefault="00FF7D3D" w:rsidP="00FF7D3D">
      <w:r>
        <w:t>.</w:t>
      </w:r>
    </w:p>
    <w:p w14:paraId="0E0820A8" w14:textId="77777777" w:rsidR="00095B0E"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6C5B2A6E" w14:textId="26225448" w:rsidR="00FF7D3D" w:rsidRDefault="00FF7D3D" w:rsidP="00FF7D3D">
      <w:pPr>
        <w:rPr>
          <w:rFonts w:ascii="Arial" w:hAnsi="Arial" w:cs="Arial"/>
          <w:b/>
          <w:sz w:val="24"/>
        </w:rPr>
      </w:pPr>
      <w:r>
        <w:rPr>
          <w:rFonts w:ascii="Arial" w:hAnsi="Arial" w:cs="Arial"/>
          <w:b/>
          <w:color w:val="0000FF"/>
          <w:sz w:val="24"/>
        </w:rPr>
        <w:br/>
        <w:t>R4-2006895</w:t>
      </w:r>
      <w:r>
        <w:rPr>
          <w:rFonts w:ascii="Arial" w:hAnsi="Arial" w:cs="Arial"/>
          <w:b/>
          <w:color w:val="0000FF"/>
          <w:sz w:val="24"/>
        </w:rPr>
        <w:tab/>
      </w:r>
      <w:r>
        <w:rPr>
          <w:rFonts w:ascii="Arial" w:hAnsi="Arial" w:cs="Arial"/>
          <w:b/>
          <w:sz w:val="24"/>
        </w:rPr>
        <w:t>Revised WID on EN-DC for 2 bands DL with 2 bands UL (1 LTE band + 1 NR band)</w:t>
      </w:r>
    </w:p>
    <w:p w14:paraId="0077A11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CHTTL</w:t>
      </w:r>
    </w:p>
    <w:p w14:paraId="086BD530" w14:textId="77777777" w:rsidR="00FF7D3D" w:rsidRDefault="00FF7D3D" w:rsidP="00FF7D3D">
      <w:pPr>
        <w:rPr>
          <w:rFonts w:ascii="Arial" w:hAnsi="Arial" w:cs="Arial"/>
          <w:b/>
        </w:rPr>
      </w:pPr>
      <w:r>
        <w:rPr>
          <w:rFonts w:ascii="Arial" w:hAnsi="Arial" w:cs="Arial"/>
          <w:b/>
        </w:rPr>
        <w:t xml:space="preserve">Discussion: </w:t>
      </w:r>
    </w:p>
    <w:p w14:paraId="2BDE4026" w14:textId="77777777" w:rsidR="00FF7D3D" w:rsidRDefault="00FF7D3D" w:rsidP="00FF7D3D">
      <w:r>
        <w:t>.</w:t>
      </w:r>
    </w:p>
    <w:p w14:paraId="084FA925" w14:textId="238B87B6"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3AE21CDF" w14:textId="77777777" w:rsidR="00095B0E" w:rsidRDefault="00095B0E" w:rsidP="00FF7D3D">
      <w:pPr>
        <w:rPr>
          <w:color w:val="993300"/>
          <w:u w:val="single"/>
        </w:rPr>
      </w:pPr>
    </w:p>
    <w:p w14:paraId="7318962A" w14:textId="77777777" w:rsidR="00FF7D3D" w:rsidRDefault="00FF7D3D" w:rsidP="00FF7D3D">
      <w:pPr>
        <w:pStyle w:val="Heading4"/>
      </w:pPr>
      <w:bookmarkStart w:id="136" w:name="_Toc40738526"/>
      <w:r>
        <w:t>8.3.2</w:t>
      </w:r>
      <w:r>
        <w:tab/>
        <w:t>EN-DC without FR2 band [DC_R16_1BLTE_1BNR_2DL2UL-Core]</w:t>
      </w:r>
      <w:bookmarkEnd w:id="136"/>
    </w:p>
    <w:p w14:paraId="1145C7C7" w14:textId="77777777" w:rsidR="00FF7D3D" w:rsidRDefault="00FF7D3D" w:rsidP="00FF7D3D">
      <w:pPr>
        <w:rPr>
          <w:rFonts w:ascii="Arial" w:hAnsi="Arial" w:cs="Arial"/>
          <w:b/>
          <w:sz w:val="24"/>
        </w:rPr>
      </w:pPr>
      <w:r>
        <w:rPr>
          <w:rFonts w:ascii="Arial" w:hAnsi="Arial" w:cs="Arial"/>
          <w:b/>
          <w:color w:val="0000FF"/>
          <w:sz w:val="24"/>
        </w:rPr>
        <w:br/>
        <w:t>R4-2006142</w:t>
      </w:r>
      <w:r>
        <w:rPr>
          <w:rFonts w:ascii="Arial" w:hAnsi="Arial" w:cs="Arial"/>
          <w:b/>
          <w:color w:val="0000FF"/>
          <w:sz w:val="24"/>
        </w:rPr>
        <w:tab/>
      </w:r>
      <w:r>
        <w:rPr>
          <w:rFonts w:ascii="Arial" w:hAnsi="Arial" w:cs="Arial"/>
          <w:b/>
          <w:sz w:val="24"/>
        </w:rPr>
        <w:t>TP for TR 37.716-11-11: DC_48A-48A_n71A and DC_48A-48A-48A_n71A</w:t>
      </w:r>
    </w:p>
    <w:p w14:paraId="3D0DD89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Comcast</w:t>
      </w:r>
    </w:p>
    <w:p w14:paraId="5739D9CA" w14:textId="77777777" w:rsidR="00FF7D3D" w:rsidRDefault="00FF7D3D" w:rsidP="00FF7D3D">
      <w:pPr>
        <w:rPr>
          <w:rFonts w:ascii="Arial" w:hAnsi="Arial" w:cs="Arial"/>
          <w:b/>
        </w:rPr>
      </w:pPr>
      <w:r>
        <w:rPr>
          <w:rFonts w:ascii="Arial" w:hAnsi="Arial" w:cs="Arial"/>
          <w:b/>
        </w:rPr>
        <w:t xml:space="preserve">Discussion: </w:t>
      </w:r>
    </w:p>
    <w:p w14:paraId="6164ED2D" w14:textId="77777777" w:rsidR="00FF7D3D" w:rsidRDefault="00FF7D3D" w:rsidP="00FF7D3D">
      <w:r>
        <w:t>.</w:t>
      </w:r>
    </w:p>
    <w:p w14:paraId="5427F1E9"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77EBCC88" w14:textId="5134081C" w:rsidR="00FF7D3D" w:rsidRDefault="00FF7D3D" w:rsidP="00FF7D3D">
      <w:pPr>
        <w:rPr>
          <w:color w:val="993300"/>
          <w:u w:val="single"/>
        </w:rPr>
      </w:pPr>
    </w:p>
    <w:p w14:paraId="2C1280E8" w14:textId="77777777" w:rsidR="00FF7D3D" w:rsidRDefault="00FF7D3D" w:rsidP="00FF7D3D">
      <w:pPr>
        <w:rPr>
          <w:rFonts w:ascii="Arial" w:hAnsi="Arial" w:cs="Arial"/>
          <w:b/>
          <w:sz w:val="24"/>
        </w:rPr>
      </w:pPr>
      <w:r>
        <w:rPr>
          <w:rFonts w:ascii="Arial" w:hAnsi="Arial" w:cs="Arial"/>
          <w:b/>
          <w:color w:val="0000FF"/>
          <w:sz w:val="24"/>
        </w:rPr>
        <w:lastRenderedPageBreak/>
        <w:br/>
        <w:t>R4-2006456</w:t>
      </w:r>
      <w:r>
        <w:rPr>
          <w:rFonts w:ascii="Arial" w:hAnsi="Arial" w:cs="Arial"/>
          <w:b/>
          <w:color w:val="0000FF"/>
          <w:sz w:val="24"/>
        </w:rPr>
        <w:tab/>
      </w:r>
      <w:r>
        <w:rPr>
          <w:rFonts w:ascii="Arial" w:hAnsi="Arial" w:cs="Arial"/>
          <w:b/>
          <w:sz w:val="24"/>
        </w:rPr>
        <w:t>CR for TS 38.101-3: Adding missing MSD due to UL harmonic for DC_28_n50</w:t>
      </w:r>
    </w:p>
    <w:p w14:paraId="5CE81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-0241  Cat: F (Rel-16)</w:t>
      </w:r>
      <w:r>
        <w:rPr>
          <w:i/>
        </w:rPr>
        <w:br/>
      </w:r>
      <w:r>
        <w:rPr>
          <w:i/>
        </w:rPr>
        <w:br/>
      </w:r>
      <w:r>
        <w:rPr>
          <w:i/>
        </w:rPr>
        <w:tab/>
      </w:r>
      <w:r>
        <w:rPr>
          <w:i/>
        </w:rPr>
        <w:tab/>
      </w:r>
      <w:r>
        <w:rPr>
          <w:i/>
        </w:rPr>
        <w:tab/>
      </w:r>
      <w:r>
        <w:rPr>
          <w:i/>
        </w:rPr>
        <w:tab/>
      </w:r>
      <w:r>
        <w:rPr>
          <w:i/>
        </w:rPr>
        <w:tab/>
        <w:t>Source: MediaTek Inc.</w:t>
      </w:r>
    </w:p>
    <w:p w14:paraId="4E966B6B" w14:textId="77777777" w:rsidR="00FF7D3D" w:rsidRDefault="00FF7D3D" w:rsidP="00FF7D3D">
      <w:pPr>
        <w:rPr>
          <w:rFonts w:ascii="Arial" w:hAnsi="Arial" w:cs="Arial"/>
          <w:b/>
        </w:rPr>
      </w:pPr>
      <w:r>
        <w:rPr>
          <w:rFonts w:ascii="Arial" w:hAnsi="Arial" w:cs="Arial"/>
          <w:b/>
        </w:rPr>
        <w:t xml:space="preserve">Discussion: </w:t>
      </w:r>
    </w:p>
    <w:p w14:paraId="7BA3C275" w14:textId="77777777" w:rsidR="00FF7D3D" w:rsidRDefault="00FF7D3D" w:rsidP="00FF7D3D">
      <w:r>
        <w:t>.</w:t>
      </w:r>
    </w:p>
    <w:p w14:paraId="22BE3DE5" w14:textId="77777777" w:rsidR="00991EC0" w:rsidRDefault="00991EC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1EC0">
        <w:rPr>
          <w:rFonts w:ascii="Arial" w:hAnsi="Arial" w:cs="Arial"/>
          <w:b/>
          <w:highlight w:val="green"/>
        </w:rPr>
        <w:t>Agreed.</w:t>
      </w:r>
    </w:p>
    <w:p w14:paraId="5467F37F" w14:textId="6295AA97" w:rsidR="00FF7D3D" w:rsidRDefault="00FF7D3D" w:rsidP="00FF7D3D">
      <w:pPr>
        <w:rPr>
          <w:color w:val="993300"/>
          <w:u w:val="single"/>
        </w:rPr>
      </w:pPr>
    </w:p>
    <w:p w14:paraId="32F525AE" w14:textId="77777777" w:rsidR="00FF7D3D" w:rsidRDefault="00FF7D3D" w:rsidP="00FF7D3D">
      <w:pPr>
        <w:rPr>
          <w:rFonts w:ascii="Arial" w:hAnsi="Arial" w:cs="Arial"/>
          <w:b/>
          <w:sz w:val="24"/>
        </w:rPr>
      </w:pPr>
      <w:r>
        <w:rPr>
          <w:rFonts w:ascii="Arial" w:hAnsi="Arial" w:cs="Arial"/>
          <w:b/>
          <w:color w:val="0000FF"/>
          <w:sz w:val="24"/>
        </w:rPr>
        <w:br/>
        <w:t>R4-2006618</w:t>
      </w:r>
      <w:r>
        <w:rPr>
          <w:rFonts w:ascii="Arial" w:hAnsi="Arial" w:cs="Arial"/>
          <w:b/>
          <w:color w:val="0000FF"/>
          <w:sz w:val="24"/>
        </w:rPr>
        <w:tab/>
      </w:r>
      <w:r>
        <w:rPr>
          <w:rFonts w:ascii="Arial" w:hAnsi="Arial" w:cs="Arial"/>
          <w:b/>
          <w:sz w:val="24"/>
        </w:rPr>
        <w:t>Draft CR for 38.101-3: Support of n78C in DC_5_n78, and DC_7_n78</w:t>
      </w:r>
    </w:p>
    <w:p w14:paraId="01B3563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7FE17F9" w14:textId="77777777" w:rsidR="00FF7D3D" w:rsidRDefault="00FF7D3D" w:rsidP="00FF7D3D">
      <w:pPr>
        <w:rPr>
          <w:rFonts w:ascii="Arial" w:hAnsi="Arial" w:cs="Arial"/>
          <w:b/>
        </w:rPr>
      </w:pPr>
      <w:r>
        <w:rPr>
          <w:rFonts w:ascii="Arial" w:hAnsi="Arial" w:cs="Arial"/>
          <w:b/>
        </w:rPr>
        <w:t xml:space="preserve">Discussion: </w:t>
      </w:r>
    </w:p>
    <w:p w14:paraId="49EA8F90" w14:textId="77777777" w:rsidR="00FF7D3D" w:rsidRDefault="00FF7D3D" w:rsidP="00FF7D3D">
      <w:r>
        <w:t>.</w:t>
      </w:r>
    </w:p>
    <w:p w14:paraId="7DC1FCC0"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6926B91" w14:textId="1555203A" w:rsidR="00FF7D3D" w:rsidRDefault="00FF7D3D" w:rsidP="00FF7D3D">
      <w:pPr>
        <w:rPr>
          <w:color w:val="993300"/>
          <w:u w:val="single"/>
        </w:rPr>
      </w:pPr>
    </w:p>
    <w:p w14:paraId="7A3574DC" w14:textId="77777777" w:rsidR="00FF7D3D" w:rsidRDefault="00FF7D3D" w:rsidP="00FF7D3D">
      <w:pPr>
        <w:rPr>
          <w:rFonts w:ascii="Arial" w:hAnsi="Arial" w:cs="Arial"/>
          <w:b/>
          <w:sz w:val="24"/>
        </w:rPr>
      </w:pPr>
      <w:r>
        <w:rPr>
          <w:rFonts w:ascii="Arial" w:hAnsi="Arial" w:cs="Arial"/>
          <w:b/>
          <w:color w:val="0000FF"/>
          <w:sz w:val="24"/>
        </w:rPr>
        <w:br/>
        <w:t>R4-2006686</w:t>
      </w:r>
      <w:r>
        <w:rPr>
          <w:rFonts w:ascii="Arial" w:hAnsi="Arial" w:cs="Arial"/>
          <w:b/>
          <w:color w:val="0000FF"/>
          <w:sz w:val="24"/>
        </w:rPr>
        <w:tab/>
      </w:r>
      <w:r>
        <w:rPr>
          <w:rFonts w:ascii="Arial" w:hAnsi="Arial" w:cs="Arial"/>
          <w:b/>
          <w:sz w:val="24"/>
        </w:rPr>
        <w:t>TP update for TR 37.716-11-11: DC_42_n28</w:t>
      </w:r>
    </w:p>
    <w:p w14:paraId="6FD11E4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w:t>
      </w:r>
    </w:p>
    <w:p w14:paraId="4484258C" w14:textId="77777777" w:rsidR="00FF7D3D" w:rsidRDefault="00FF7D3D" w:rsidP="00FF7D3D">
      <w:pPr>
        <w:rPr>
          <w:rFonts w:ascii="Arial" w:hAnsi="Arial" w:cs="Arial"/>
          <w:b/>
        </w:rPr>
      </w:pPr>
      <w:r>
        <w:rPr>
          <w:rFonts w:ascii="Arial" w:hAnsi="Arial" w:cs="Arial"/>
          <w:b/>
        </w:rPr>
        <w:t xml:space="preserve">Discussion: </w:t>
      </w:r>
    </w:p>
    <w:p w14:paraId="1CA140E8" w14:textId="77777777" w:rsidR="00FF7D3D" w:rsidRDefault="00FF7D3D" w:rsidP="00FF7D3D">
      <w:r>
        <w:t>.</w:t>
      </w:r>
    </w:p>
    <w:p w14:paraId="2A75AE75"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7143BDF9" w14:textId="72686849" w:rsidR="00FF7D3D" w:rsidRDefault="00FF7D3D" w:rsidP="00FF7D3D">
      <w:pPr>
        <w:rPr>
          <w:color w:val="993300"/>
          <w:u w:val="single"/>
        </w:rPr>
      </w:pPr>
    </w:p>
    <w:p w14:paraId="4EDBF46A" w14:textId="77777777" w:rsidR="00FF7D3D" w:rsidRDefault="00FF7D3D" w:rsidP="00FF7D3D">
      <w:pPr>
        <w:rPr>
          <w:rFonts w:ascii="Arial" w:hAnsi="Arial" w:cs="Arial"/>
          <w:b/>
          <w:sz w:val="24"/>
        </w:rPr>
      </w:pPr>
      <w:r>
        <w:rPr>
          <w:rFonts w:ascii="Arial" w:hAnsi="Arial" w:cs="Arial"/>
          <w:b/>
          <w:color w:val="0000FF"/>
          <w:sz w:val="24"/>
        </w:rPr>
        <w:br/>
        <w:t>R4-2006687</w:t>
      </w:r>
      <w:r>
        <w:rPr>
          <w:rFonts w:ascii="Arial" w:hAnsi="Arial" w:cs="Arial"/>
          <w:b/>
          <w:color w:val="0000FF"/>
          <w:sz w:val="24"/>
        </w:rPr>
        <w:tab/>
      </w:r>
      <w:r>
        <w:rPr>
          <w:rFonts w:ascii="Arial" w:hAnsi="Arial" w:cs="Arial"/>
          <w:b/>
          <w:sz w:val="24"/>
        </w:rPr>
        <w:t>TP update for TR 37.716-11-11: DC_11_n28</w:t>
      </w:r>
    </w:p>
    <w:p w14:paraId="673C633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12B64318" w14:textId="77777777" w:rsidR="00FF7D3D" w:rsidRDefault="00FF7D3D" w:rsidP="00FF7D3D">
      <w:pPr>
        <w:rPr>
          <w:rFonts w:ascii="Arial" w:hAnsi="Arial" w:cs="Arial"/>
          <w:b/>
        </w:rPr>
      </w:pPr>
      <w:r>
        <w:rPr>
          <w:rFonts w:ascii="Arial" w:hAnsi="Arial" w:cs="Arial"/>
          <w:b/>
        </w:rPr>
        <w:t xml:space="preserve">Discussion: </w:t>
      </w:r>
    </w:p>
    <w:p w14:paraId="75389F98" w14:textId="77777777" w:rsidR="00FF7D3D" w:rsidRDefault="00FF7D3D" w:rsidP="00FF7D3D">
      <w:r>
        <w:t>.</w:t>
      </w:r>
    </w:p>
    <w:p w14:paraId="184F8D0C" w14:textId="01013FDA" w:rsidR="00FF7D3D" w:rsidRDefault="003901E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R4-2008341 (from R4-2006687).</w:t>
      </w:r>
    </w:p>
    <w:p w14:paraId="48BA5BDD" w14:textId="450478AC" w:rsidR="003901EC" w:rsidRDefault="00FF7D3D" w:rsidP="003901EC">
      <w:pPr>
        <w:rPr>
          <w:rFonts w:ascii="Arial" w:hAnsi="Arial" w:cs="Arial"/>
          <w:b/>
          <w:sz w:val="24"/>
        </w:rPr>
      </w:pPr>
      <w:r>
        <w:rPr>
          <w:rFonts w:ascii="Arial" w:hAnsi="Arial" w:cs="Arial"/>
          <w:b/>
          <w:color w:val="0000FF"/>
          <w:sz w:val="24"/>
        </w:rPr>
        <w:br/>
      </w:r>
      <w:r w:rsidR="003901EC">
        <w:rPr>
          <w:rFonts w:ascii="Arial" w:hAnsi="Arial" w:cs="Arial"/>
          <w:b/>
          <w:color w:val="0000FF"/>
          <w:sz w:val="24"/>
        </w:rPr>
        <w:t>R4-2008341</w:t>
      </w:r>
      <w:r w:rsidR="003901EC">
        <w:rPr>
          <w:rFonts w:ascii="Arial" w:hAnsi="Arial" w:cs="Arial"/>
          <w:b/>
          <w:color w:val="0000FF"/>
          <w:sz w:val="24"/>
        </w:rPr>
        <w:tab/>
      </w:r>
      <w:r w:rsidR="003901EC">
        <w:rPr>
          <w:rFonts w:ascii="Arial" w:hAnsi="Arial" w:cs="Arial"/>
          <w:b/>
          <w:sz w:val="24"/>
        </w:rPr>
        <w:t>TP update for TR 37.716-11-11: DC_11_n28</w:t>
      </w:r>
    </w:p>
    <w:p w14:paraId="3063064D" w14:textId="77777777" w:rsidR="003901EC" w:rsidRDefault="003901EC" w:rsidP="003901E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61F589B8" w14:textId="77777777" w:rsidR="003901EC" w:rsidRDefault="003901EC" w:rsidP="003901EC">
      <w:pPr>
        <w:rPr>
          <w:rFonts w:ascii="Arial" w:hAnsi="Arial" w:cs="Arial"/>
          <w:b/>
        </w:rPr>
      </w:pPr>
      <w:r>
        <w:rPr>
          <w:rFonts w:ascii="Arial" w:hAnsi="Arial" w:cs="Arial"/>
          <w:b/>
        </w:rPr>
        <w:t xml:space="preserve">Discussion: </w:t>
      </w:r>
    </w:p>
    <w:p w14:paraId="23B13834" w14:textId="77777777" w:rsidR="003901EC" w:rsidRDefault="003901EC" w:rsidP="003901EC">
      <w:r>
        <w:t>.</w:t>
      </w:r>
    </w:p>
    <w:p w14:paraId="7F10A311" w14:textId="77777777" w:rsidR="006B6258" w:rsidRDefault="006B6258" w:rsidP="003901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60C5ECFE" w14:textId="464FD0F8" w:rsidR="003901EC" w:rsidRDefault="003901EC" w:rsidP="003901EC">
      <w:pPr>
        <w:rPr>
          <w:color w:val="993300"/>
          <w:u w:val="single"/>
        </w:rPr>
      </w:pPr>
    </w:p>
    <w:p w14:paraId="3EE2BE88" w14:textId="2421BEC4" w:rsidR="00FF7D3D" w:rsidRDefault="003901EC" w:rsidP="003901EC">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R4-2006699</w:t>
      </w:r>
      <w:r w:rsidR="00FF7D3D">
        <w:rPr>
          <w:rFonts w:ascii="Arial" w:hAnsi="Arial" w:cs="Arial"/>
          <w:b/>
          <w:color w:val="0000FF"/>
          <w:sz w:val="24"/>
        </w:rPr>
        <w:tab/>
      </w:r>
      <w:r w:rsidR="00FF7D3D">
        <w:rPr>
          <w:rFonts w:ascii="Arial" w:hAnsi="Arial" w:cs="Arial"/>
          <w:b/>
          <w:sz w:val="24"/>
        </w:rPr>
        <w:t>TP for TR 37.716-11-11: DC_13_n2</w:t>
      </w:r>
    </w:p>
    <w:p w14:paraId="1BB4319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6ADF1A96" w14:textId="77777777" w:rsidR="00FF7D3D" w:rsidRDefault="00FF7D3D" w:rsidP="00FF7D3D">
      <w:pPr>
        <w:rPr>
          <w:rFonts w:ascii="Arial" w:hAnsi="Arial" w:cs="Arial"/>
          <w:b/>
        </w:rPr>
      </w:pPr>
      <w:r>
        <w:rPr>
          <w:rFonts w:ascii="Arial" w:hAnsi="Arial" w:cs="Arial"/>
          <w:b/>
        </w:rPr>
        <w:t xml:space="preserve">Discussion: </w:t>
      </w:r>
    </w:p>
    <w:p w14:paraId="0C0BD732" w14:textId="77777777" w:rsidR="00FF7D3D" w:rsidRDefault="00FF7D3D" w:rsidP="00FF7D3D">
      <w:r>
        <w:t>.</w:t>
      </w:r>
    </w:p>
    <w:p w14:paraId="5C5356C0"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3D4B3F74" w14:textId="10A67140" w:rsidR="00FF7D3D" w:rsidRDefault="00FF7D3D" w:rsidP="00FF7D3D">
      <w:pPr>
        <w:rPr>
          <w:color w:val="993300"/>
          <w:u w:val="single"/>
        </w:rPr>
      </w:pPr>
    </w:p>
    <w:p w14:paraId="0ACE1804" w14:textId="77777777" w:rsidR="00FF7D3D" w:rsidRDefault="00FF7D3D" w:rsidP="00FF7D3D">
      <w:pPr>
        <w:rPr>
          <w:rFonts w:ascii="Arial" w:hAnsi="Arial" w:cs="Arial"/>
          <w:b/>
          <w:sz w:val="24"/>
        </w:rPr>
      </w:pPr>
      <w:r>
        <w:rPr>
          <w:rFonts w:ascii="Arial" w:hAnsi="Arial" w:cs="Arial"/>
          <w:b/>
          <w:color w:val="0000FF"/>
          <w:sz w:val="24"/>
        </w:rPr>
        <w:br/>
        <w:t>R4-2006877</w:t>
      </w:r>
      <w:r>
        <w:rPr>
          <w:rFonts w:ascii="Arial" w:hAnsi="Arial" w:cs="Arial"/>
          <w:b/>
          <w:color w:val="0000FF"/>
          <w:sz w:val="24"/>
        </w:rPr>
        <w:tab/>
      </w:r>
      <w:r>
        <w:rPr>
          <w:rFonts w:ascii="Arial" w:hAnsi="Arial" w:cs="Arial"/>
          <w:b/>
          <w:sz w:val="24"/>
        </w:rPr>
        <w:t>Draft CR to 38.101-3 on the correction of DC_48D_n48A</w:t>
      </w:r>
    </w:p>
    <w:p w14:paraId="1F7C00E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Google Inc.</w:t>
      </w:r>
    </w:p>
    <w:p w14:paraId="733AB71D" w14:textId="77777777" w:rsidR="00FF7D3D" w:rsidRDefault="00FF7D3D" w:rsidP="00FF7D3D">
      <w:pPr>
        <w:rPr>
          <w:rFonts w:ascii="Arial" w:hAnsi="Arial" w:cs="Arial"/>
          <w:b/>
        </w:rPr>
      </w:pPr>
      <w:r>
        <w:rPr>
          <w:rFonts w:ascii="Arial" w:hAnsi="Arial" w:cs="Arial"/>
          <w:b/>
        </w:rPr>
        <w:t xml:space="preserve">Discussion: </w:t>
      </w:r>
    </w:p>
    <w:p w14:paraId="2E8FCBA6" w14:textId="77777777" w:rsidR="00FF7D3D" w:rsidRDefault="00FF7D3D" w:rsidP="00FF7D3D">
      <w:r>
        <w:t>.</w:t>
      </w:r>
    </w:p>
    <w:p w14:paraId="00224FEF"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Endorsed.</w:t>
      </w:r>
    </w:p>
    <w:p w14:paraId="5D84595F" w14:textId="28091974" w:rsidR="00FF7D3D" w:rsidRDefault="00FF7D3D" w:rsidP="00FF7D3D">
      <w:pPr>
        <w:rPr>
          <w:color w:val="993300"/>
          <w:u w:val="single"/>
        </w:rPr>
      </w:pPr>
    </w:p>
    <w:p w14:paraId="396588F3" w14:textId="77777777" w:rsidR="00FF7D3D" w:rsidRDefault="00FF7D3D" w:rsidP="00FF7D3D">
      <w:pPr>
        <w:rPr>
          <w:rFonts w:ascii="Arial" w:hAnsi="Arial" w:cs="Arial"/>
          <w:b/>
          <w:sz w:val="24"/>
        </w:rPr>
      </w:pPr>
      <w:r>
        <w:rPr>
          <w:rFonts w:ascii="Arial" w:hAnsi="Arial" w:cs="Arial"/>
          <w:b/>
          <w:color w:val="0000FF"/>
          <w:sz w:val="24"/>
        </w:rPr>
        <w:br/>
        <w:t>R4-2006926</w:t>
      </w:r>
      <w:r>
        <w:rPr>
          <w:rFonts w:ascii="Arial" w:hAnsi="Arial" w:cs="Arial"/>
          <w:b/>
          <w:color w:val="0000FF"/>
          <w:sz w:val="24"/>
        </w:rPr>
        <w:tab/>
      </w:r>
      <w:r>
        <w:rPr>
          <w:rFonts w:ascii="Arial" w:hAnsi="Arial" w:cs="Arial"/>
          <w:b/>
          <w:sz w:val="24"/>
        </w:rPr>
        <w:t>TP for TR 37.716-11-11: some corrections for TR 37.716-11-11</w:t>
      </w:r>
    </w:p>
    <w:p w14:paraId="07439A4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4782AB5A" w14:textId="77777777" w:rsidR="00FF7D3D" w:rsidRDefault="00FF7D3D" w:rsidP="00FF7D3D">
      <w:pPr>
        <w:rPr>
          <w:rFonts w:ascii="Arial" w:hAnsi="Arial" w:cs="Arial"/>
          <w:b/>
        </w:rPr>
      </w:pPr>
      <w:r>
        <w:rPr>
          <w:rFonts w:ascii="Arial" w:hAnsi="Arial" w:cs="Arial"/>
          <w:b/>
        </w:rPr>
        <w:t xml:space="preserve">Discussion: </w:t>
      </w:r>
    </w:p>
    <w:p w14:paraId="7AF46473" w14:textId="77777777" w:rsidR="00FF7D3D" w:rsidRDefault="00FF7D3D" w:rsidP="00FF7D3D">
      <w:r>
        <w:t>.</w:t>
      </w:r>
    </w:p>
    <w:p w14:paraId="5236055F"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0CBE77EE" w14:textId="068FB597" w:rsidR="00FF7D3D" w:rsidRDefault="00FF7D3D" w:rsidP="00FF7D3D">
      <w:pPr>
        <w:rPr>
          <w:color w:val="993300"/>
          <w:u w:val="single"/>
        </w:rPr>
      </w:pPr>
    </w:p>
    <w:p w14:paraId="020BAB86" w14:textId="77777777" w:rsidR="00FF7D3D" w:rsidRDefault="00FF7D3D" w:rsidP="00FF7D3D">
      <w:pPr>
        <w:rPr>
          <w:rFonts w:ascii="Arial" w:hAnsi="Arial" w:cs="Arial"/>
          <w:b/>
          <w:sz w:val="24"/>
        </w:rPr>
      </w:pPr>
      <w:r>
        <w:rPr>
          <w:rFonts w:ascii="Arial" w:hAnsi="Arial" w:cs="Arial"/>
          <w:b/>
          <w:color w:val="0000FF"/>
          <w:sz w:val="24"/>
        </w:rPr>
        <w:br/>
        <w:t>R4-2006952</w:t>
      </w:r>
      <w:r>
        <w:rPr>
          <w:rFonts w:ascii="Arial" w:hAnsi="Arial" w:cs="Arial"/>
          <w:b/>
          <w:color w:val="0000FF"/>
          <w:sz w:val="24"/>
        </w:rPr>
        <w:tab/>
      </w:r>
      <w:r>
        <w:rPr>
          <w:rFonts w:ascii="Arial" w:hAnsi="Arial" w:cs="Arial"/>
          <w:b/>
          <w:sz w:val="24"/>
        </w:rPr>
        <w:t>Correction to EN-DC coexistence requirements</w:t>
      </w:r>
    </w:p>
    <w:p w14:paraId="14BFE0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-0264  Cat: F (Rel-16)</w:t>
      </w:r>
      <w:r>
        <w:rPr>
          <w:i/>
        </w:rPr>
        <w:br/>
      </w:r>
      <w:r>
        <w:rPr>
          <w:i/>
        </w:rPr>
        <w:br/>
      </w:r>
      <w:r>
        <w:rPr>
          <w:i/>
        </w:rPr>
        <w:tab/>
      </w:r>
      <w:r>
        <w:rPr>
          <w:i/>
        </w:rPr>
        <w:tab/>
      </w:r>
      <w:r>
        <w:rPr>
          <w:i/>
        </w:rPr>
        <w:tab/>
      </w:r>
      <w:r>
        <w:rPr>
          <w:i/>
        </w:rPr>
        <w:tab/>
      </w:r>
      <w:r>
        <w:rPr>
          <w:i/>
        </w:rPr>
        <w:tab/>
        <w:t>Source: Rohde &amp; Schwarz</w:t>
      </w:r>
    </w:p>
    <w:p w14:paraId="201F6633" w14:textId="77777777" w:rsidR="00FF7D3D" w:rsidRDefault="00FF7D3D" w:rsidP="00FF7D3D">
      <w:pPr>
        <w:rPr>
          <w:rFonts w:ascii="Arial" w:hAnsi="Arial" w:cs="Arial"/>
          <w:b/>
        </w:rPr>
      </w:pPr>
      <w:r>
        <w:rPr>
          <w:rFonts w:ascii="Arial" w:hAnsi="Arial" w:cs="Arial"/>
          <w:b/>
        </w:rPr>
        <w:t xml:space="preserve">Discussion: </w:t>
      </w:r>
    </w:p>
    <w:p w14:paraId="6FA08193" w14:textId="77777777" w:rsidR="00FF7D3D" w:rsidRDefault="00FF7D3D" w:rsidP="00FF7D3D">
      <w:r>
        <w:lastRenderedPageBreak/>
        <w:t>.</w:t>
      </w:r>
    </w:p>
    <w:p w14:paraId="70B715EA"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Agreed.</w:t>
      </w:r>
    </w:p>
    <w:p w14:paraId="7B97D671" w14:textId="344FB3F2" w:rsidR="00FF7D3D" w:rsidRDefault="00FF7D3D" w:rsidP="00FF7D3D">
      <w:pPr>
        <w:rPr>
          <w:color w:val="993300"/>
          <w:u w:val="single"/>
        </w:rPr>
      </w:pPr>
    </w:p>
    <w:p w14:paraId="0B0A9894" w14:textId="77777777" w:rsidR="00FF7D3D" w:rsidRDefault="00FF7D3D" w:rsidP="00FF7D3D">
      <w:pPr>
        <w:rPr>
          <w:rFonts w:ascii="Arial" w:hAnsi="Arial" w:cs="Arial"/>
          <w:b/>
          <w:sz w:val="24"/>
        </w:rPr>
      </w:pPr>
      <w:r>
        <w:rPr>
          <w:rFonts w:ascii="Arial" w:hAnsi="Arial" w:cs="Arial"/>
          <w:b/>
          <w:color w:val="0000FF"/>
          <w:sz w:val="24"/>
        </w:rPr>
        <w:br/>
        <w:t>R4-2007012</w:t>
      </w:r>
      <w:r>
        <w:rPr>
          <w:rFonts w:ascii="Arial" w:hAnsi="Arial" w:cs="Arial"/>
          <w:b/>
          <w:color w:val="0000FF"/>
          <w:sz w:val="24"/>
        </w:rPr>
        <w:tab/>
      </w:r>
      <w:r>
        <w:rPr>
          <w:rFonts w:ascii="Arial" w:hAnsi="Arial" w:cs="Arial"/>
          <w:b/>
          <w:sz w:val="24"/>
        </w:rPr>
        <w:t>Draft CR to TS 38.101-3: Editorial corrections on the MSD values due to cross bands isolation for DC_1-n3 and DC_3-n41</w:t>
      </w:r>
    </w:p>
    <w:p w14:paraId="308C0C0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ZTE Corporation</w:t>
      </w:r>
    </w:p>
    <w:p w14:paraId="07B747F6" w14:textId="77777777" w:rsidR="00FF7D3D" w:rsidRDefault="00FF7D3D" w:rsidP="00FF7D3D">
      <w:pPr>
        <w:rPr>
          <w:rFonts w:ascii="Arial" w:hAnsi="Arial" w:cs="Arial"/>
          <w:b/>
        </w:rPr>
      </w:pPr>
      <w:r>
        <w:rPr>
          <w:rFonts w:ascii="Arial" w:hAnsi="Arial" w:cs="Arial"/>
          <w:b/>
        </w:rPr>
        <w:t xml:space="preserve">Discussion: </w:t>
      </w:r>
    </w:p>
    <w:p w14:paraId="1D5057CD" w14:textId="77777777" w:rsidR="00FF7D3D" w:rsidRDefault="00FF7D3D" w:rsidP="00FF7D3D">
      <w:r>
        <w:t>.</w:t>
      </w:r>
    </w:p>
    <w:p w14:paraId="6884B338"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Endorsed.</w:t>
      </w:r>
    </w:p>
    <w:p w14:paraId="2E450620" w14:textId="724BFF0E" w:rsidR="00FF7D3D" w:rsidRDefault="00FF7D3D" w:rsidP="00FF7D3D">
      <w:pPr>
        <w:rPr>
          <w:color w:val="993300"/>
          <w:u w:val="single"/>
        </w:rPr>
      </w:pPr>
    </w:p>
    <w:p w14:paraId="2908CB60" w14:textId="77777777" w:rsidR="00FF7D3D" w:rsidRDefault="00FF7D3D" w:rsidP="00FF7D3D">
      <w:pPr>
        <w:rPr>
          <w:rFonts w:ascii="Arial" w:hAnsi="Arial" w:cs="Arial"/>
          <w:b/>
          <w:sz w:val="24"/>
        </w:rPr>
      </w:pPr>
      <w:r>
        <w:rPr>
          <w:rFonts w:ascii="Arial" w:hAnsi="Arial" w:cs="Arial"/>
          <w:b/>
          <w:color w:val="0000FF"/>
          <w:sz w:val="24"/>
        </w:rPr>
        <w:br/>
        <w:t>R4-2007170</w:t>
      </w:r>
      <w:r>
        <w:rPr>
          <w:rFonts w:ascii="Arial" w:hAnsi="Arial" w:cs="Arial"/>
          <w:b/>
          <w:color w:val="0000FF"/>
          <w:sz w:val="24"/>
        </w:rPr>
        <w:tab/>
      </w:r>
      <w:r>
        <w:rPr>
          <w:rFonts w:ascii="Arial" w:hAnsi="Arial" w:cs="Arial"/>
          <w:b/>
          <w:sz w:val="24"/>
        </w:rPr>
        <w:t>TP for 37.716-11-11 to introduce DC_5_n5</w:t>
      </w:r>
    </w:p>
    <w:p w14:paraId="516EDBD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24F5C41E" w14:textId="77777777" w:rsidR="00FF7D3D" w:rsidRDefault="00FF7D3D" w:rsidP="00FF7D3D">
      <w:pPr>
        <w:rPr>
          <w:rFonts w:ascii="Arial" w:hAnsi="Arial" w:cs="Arial"/>
          <w:b/>
        </w:rPr>
      </w:pPr>
      <w:r>
        <w:rPr>
          <w:rFonts w:ascii="Arial" w:hAnsi="Arial" w:cs="Arial"/>
          <w:b/>
        </w:rPr>
        <w:t xml:space="preserve">Discussion: </w:t>
      </w:r>
    </w:p>
    <w:p w14:paraId="03717F08" w14:textId="77777777" w:rsidR="00FF7D3D" w:rsidRDefault="00FF7D3D" w:rsidP="00FF7D3D">
      <w:r>
        <w:t>.</w:t>
      </w:r>
    </w:p>
    <w:p w14:paraId="3422F800" w14:textId="36F79034" w:rsidR="00FF7D3D" w:rsidRDefault="0068338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R4-2008342 (from R4-2007170).</w:t>
      </w:r>
    </w:p>
    <w:p w14:paraId="64E9AAA9" w14:textId="3BB9B3A0" w:rsidR="00683389" w:rsidRDefault="00FF7D3D" w:rsidP="00683389">
      <w:pPr>
        <w:rPr>
          <w:rFonts w:ascii="Arial" w:hAnsi="Arial" w:cs="Arial"/>
          <w:b/>
          <w:sz w:val="24"/>
        </w:rPr>
      </w:pPr>
      <w:r>
        <w:rPr>
          <w:rFonts w:ascii="Arial" w:hAnsi="Arial" w:cs="Arial"/>
          <w:b/>
          <w:color w:val="0000FF"/>
          <w:sz w:val="24"/>
        </w:rPr>
        <w:br/>
      </w:r>
      <w:r w:rsidR="00683389">
        <w:rPr>
          <w:rFonts w:ascii="Arial" w:hAnsi="Arial" w:cs="Arial"/>
          <w:b/>
          <w:color w:val="0000FF"/>
          <w:sz w:val="24"/>
        </w:rPr>
        <w:t>R4-2008342</w:t>
      </w:r>
      <w:r w:rsidR="00683389">
        <w:rPr>
          <w:rFonts w:ascii="Arial" w:hAnsi="Arial" w:cs="Arial"/>
          <w:b/>
          <w:color w:val="0000FF"/>
          <w:sz w:val="24"/>
        </w:rPr>
        <w:tab/>
      </w:r>
      <w:r w:rsidR="00683389">
        <w:rPr>
          <w:rFonts w:ascii="Arial" w:hAnsi="Arial" w:cs="Arial"/>
          <w:b/>
          <w:sz w:val="24"/>
        </w:rPr>
        <w:t>TP for 37.716-11-11 to introduce DC_5_n5</w:t>
      </w:r>
    </w:p>
    <w:p w14:paraId="7344F646" w14:textId="77777777" w:rsidR="00683389" w:rsidRDefault="00683389" w:rsidP="0068338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37A8D650" w14:textId="77777777" w:rsidR="00683389" w:rsidRDefault="00683389" w:rsidP="00683389">
      <w:pPr>
        <w:rPr>
          <w:rFonts w:ascii="Arial" w:hAnsi="Arial" w:cs="Arial"/>
          <w:b/>
        </w:rPr>
      </w:pPr>
      <w:r>
        <w:rPr>
          <w:rFonts w:ascii="Arial" w:hAnsi="Arial" w:cs="Arial"/>
          <w:b/>
        </w:rPr>
        <w:t xml:space="preserve">Discussion: </w:t>
      </w:r>
    </w:p>
    <w:p w14:paraId="633290B4" w14:textId="77777777" w:rsidR="00683389" w:rsidRDefault="00683389" w:rsidP="00683389">
      <w:r>
        <w:t>.</w:t>
      </w:r>
    </w:p>
    <w:p w14:paraId="3E82D00F" w14:textId="77777777" w:rsidR="0095117A" w:rsidRDefault="0095117A" w:rsidP="0068338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25E63AD5" w14:textId="1DCC37BB" w:rsidR="00683389" w:rsidRDefault="00683389" w:rsidP="00683389">
      <w:pPr>
        <w:rPr>
          <w:color w:val="993300"/>
          <w:u w:val="single"/>
        </w:rPr>
      </w:pPr>
    </w:p>
    <w:p w14:paraId="3C90E447" w14:textId="0C6BD75F" w:rsidR="00FF7D3D" w:rsidRDefault="00683389" w:rsidP="00683389">
      <w:pPr>
        <w:rPr>
          <w:rFonts w:ascii="Arial" w:hAnsi="Arial" w:cs="Arial"/>
          <w:b/>
          <w:sz w:val="24"/>
        </w:rPr>
      </w:pPr>
      <w:r>
        <w:rPr>
          <w:rFonts w:ascii="Arial" w:hAnsi="Arial" w:cs="Arial"/>
          <w:b/>
          <w:color w:val="0000FF"/>
          <w:sz w:val="24"/>
        </w:rPr>
        <w:br/>
      </w:r>
      <w:r w:rsidR="00FF7D3D">
        <w:rPr>
          <w:rFonts w:ascii="Arial" w:hAnsi="Arial" w:cs="Arial"/>
          <w:b/>
          <w:color w:val="0000FF"/>
          <w:sz w:val="24"/>
        </w:rPr>
        <w:t>R4-2007611</w:t>
      </w:r>
      <w:r w:rsidR="00FF7D3D">
        <w:rPr>
          <w:rFonts w:ascii="Arial" w:hAnsi="Arial" w:cs="Arial"/>
          <w:b/>
          <w:color w:val="0000FF"/>
          <w:sz w:val="24"/>
        </w:rPr>
        <w:tab/>
      </w:r>
      <w:r w:rsidR="00FF7D3D">
        <w:rPr>
          <w:rFonts w:ascii="Arial" w:hAnsi="Arial" w:cs="Arial"/>
          <w:b/>
          <w:sz w:val="24"/>
        </w:rPr>
        <w:t>TP for TR 37.716-11-11 to include 2_n2</w:t>
      </w:r>
    </w:p>
    <w:p w14:paraId="1D924E3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10CE4B7A" w14:textId="77777777" w:rsidR="00FF7D3D" w:rsidRDefault="00FF7D3D" w:rsidP="00FF7D3D">
      <w:pPr>
        <w:rPr>
          <w:rFonts w:ascii="Arial" w:hAnsi="Arial" w:cs="Arial"/>
          <w:b/>
        </w:rPr>
      </w:pPr>
      <w:r>
        <w:rPr>
          <w:rFonts w:ascii="Arial" w:hAnsi="Arial" w:cs="Arial"/>
          <w:b/>
        </w:rPr>
        <w:t xml:space="preserve">Abstract: </w:t>
      </w:r>
    </w:p>
    <w:p w14:paraId="55323819" w14:textId="77777777" w:rsidR="00FF7D3D" w:rsidRDefault="00FF7D3D" w:rsidP="00FF7D3D">
      <w:r>
        <w:t>TP for TR 37.716-11-11 to include 2_n2</w:t>
      </w:r>
    </w:p>
    <w:p w14:paraId="029EFA71" w14:textId="77777777" w:rsidR="00FF7D3D" w:rsidRDefault="00FF7D3D" w:rsidP="00FF7D3D">
      <w:pPr>
        <w:rPr>
          <w:rFonts w:ascii="Arial" w:hAnsi="Arial" w:cs="Arial"/>
          <w:b/>
        </w:rPr>
      </w:pPr>
      <w:r>
        <w:rPr>
          <w:rFonts w:ascii="Arial" w:hAnsi="Arial" w:cs="Arial"/>
          <w:b/>
        </w:rPr>
        <w:t xml:space="preserve">Discussion: </w:t>
      </w:r>
    </w:p>
    <w:p w14:paraId="27FA6EFC" w14:textId="77777777" w:rsidR="00FF7D3D" w:rsidRDefault="00FF7D3D" w:rsidP="00FF7D3D">
      <w:r>
        <w:t>.</w:t>
      </w:r>
    </w:p>
    <w:p w14:paraId="4D807A49" w14:textId="2CF23DD0" w:rsidR="00FF7D3D" w:rsidRDefault="001F135B"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R4-2008343 (from R4-2007611).</w:t>
      </w:r>
    </w:p>
    <w:p w14:paraId="1E16C4C4" w14:textId="7A906DEB" w:rsidR="001F135B" w:rsidRDefault="00FF7D3D" w:rsidP="001F135B">
      <w:pPr>
        <w:rPr>
          <w:rFonts w:ascii="Arial" w:hAnsi="Arial" w:cs="Arial"/>
          <w:b/>
          <w:sz w:val="24"/>
        </w:rPr>
      </w:pPr>
      <w:r>
        <w:rPr>
          <w:rFonts w:ascii="Arial" w:hAnsi="Arial" w:cs="Arial"/>
          <w:b/>
          <w:color w:val="0000FF"/>
          <w:sz w:val="24"/>
        </w:rPr>
        <w:br/>
      </w:r>
      <w:r w:rsidR="001F135B">
        <w:rPr>
          <w:rFonts w:ascii="Arial" w:hAnsi="Arial" w:cs="Arial"/>
          <w:b/>
          <w:color w:val="0000FF"/>
          <w:sz w:val="24"/>
        </w:rPr>
        <w:t>R4-2008343</w:t>
      </w:r>
      <w:r w:rsidR="001F135B">
        <w:rPr>
          <w:rFonts w:ascii="Arial" w:hAnsi="Arial" w:cs="Arial"/>
          <w:b/>
          <w:color w:val="0000FF"/>
          <w:sz w:val="24"/>
        </w:rPr>
        <w:tab/>
      </w:r>
      <w:r w:rsidR="001F135B">
        <w:rPr>
          <w:rFonts w:ascii="Arial" w:hAnsi="Arial" w:cs="Arial"/>
          <w:b/>
          <w:sz w:val="24"/>
        </w:rPr>
        <w:t>TP for TR 37.716-11-11 to include 2_n2</w:t>
      </w:r>
    </w:p>
    <w:p w14:paraId="6A875B35" w14:textId="77777777" w:rsidR="001F135B" w:rsidRDefault="001F135B" w:rsidP="001F135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65C2EF72" w14:textId="77777777" w:rsidR="001F135B" w:rsidRDefault="001F135B" w:rsidP="001F135B">
      <w:pPr>
        <w:rPr>
          <w:rFonts w:ascii="Arial" w:hAnsi="Arial" w:cs="Arial"/>
          <w:b/>
        </w:rPr>
      </w:pPr>
      <w:r>
        <w:rPr>
          <w:rFonts w:ascii="Arial" w:hAnsi="Arial" w:cs="Arial"/>
          <w:b/>
        </w:rPr>
        <w:t xml:space="preserve">Abstract: </w:t>
      </w:r>
    </w:p>
    <w:p w14:paraId="0268D789" w14:textId="77777777" w:rsidR="001F135B" w:rsidRDefault="001F135B" w:rsidP="001F135B">
      <w:r>
        <w:t>TP for TR 37.716-11-11 to include 2_n2</w:t>
      </w:r>
    </w:p>
    <w:p w14:paraId="0B21648F" w14:textId="77777777" w:rsidR="001F135B" w:rsidRDefault="001F135B" w:rsidP="001F135B">
      <w:pPr>
        <w:rPr>
          <w:rFonts w:ascii="Arial" w:hAnsi="Arial" w:cs="Arial"/>
          <w:b/>
        </w:rPr>
      </w:pPr>
      <w:r>
        <w:rPr>
          <w:rFonts w:ascii="Arial" w:hAnsi="Arial" w:cs="Arial"/>
          <w:b/>
        </w:rPr>
        <w:t xml:space="preserve">Discussion: </w:t>
      </w:r>
    </w:p>
    <w:p w14:paraId="1B1B87DD" w14:textId="77777777" w:rsidR="001F135B" w:rsidRDefault="001F135B" w:rsidP="001F135B">
      <w:r>
        <w:t>.</w:t>
      </w:r>
    </w:p>
    <w:p w14:paraId="3D80A272" w14:textId="77777777" w:rsidR="0095117A" w:rsidRDefault="0095117A" w:rsidP="001F13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A37DF74" w14:textId="37E3E979" w:rsidR="001F135B" w:rsidRDefault="001F135B" w:rsidP="001F135B">
      <w:pPr>
        <w:rPr>
          <w:color w:val="993300"/>
          <w:u w:val="single"/>
        </w:rPr>
      </w:pPr>
    </w:p>
    <w:p w14:paraId="54E030F6" w14:textId="1C8415E2" w:rsidR="00FF7D3D" w:rsidRDefault="001F135B" w:rsidP="001F135B">
      <w:pPr>
        <w:rPr>
          <w:rFonts w:ascii="Arial" w:hAnsi="Arial" w:cs="Arial"/>
          <w:b/>
          <w:sz w:val="24"/>
        </w:rPr>
      </w:pPr>
      <w:r>
        <w:rPr>
          <w:rFonts w:ascii="Arial" w:hAnsi="Arial" w:cs="Arial"/>
          <w:b/>
          <w:color w:val="0000FF"/>
          <w:sz w:val="24"/>
        </w:rPr>
        <w:br/>
      </w:r>
      <w:r w:rsidR="00FF7D3D">
        <w:rPr>
          <w:rFonts w:ascii="Arial" w:hAnsi="Arial" w:cs="Arial"/>
          <w:b/>
          <w:color w:val="0000FF"/>
          <w:sz w:val="24"/>
        </w:rPr>
        <w:t>R4-2007612</w:t>
      </w:r>
      <w:r w:rsidR="00FF7D3D">
        <w:rPr>
          <w:rFonts w:ascii="Arial" w:hAnsi="Arial" w:cs="Arial"/>
          <w:b/>
          <w:color w:val="0000FF"/>
          <w:sz w:val="24"/>
        </w:rPr>
        <w:tab/>
      </w:r>
      <w:r w:rsidR="00FF7D3D">
        <w:rPr>
          <w:rFonts w:ascii="Arial" w:hAnsi="Arial" w:cs="Arial"/>
          <w:b/>
          <w:sz w:val="24"/>
        </w:rPr>
        <w:t>TP for TR 37.716-11-11 to include 14_n66</w:t>
      </w:r>
    </w:p>
    <w:p w14:paraId="37C3438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59027D0A" w14:textId="77777777" w:rsidR="00FF7D3D" w:rsidRDefault="00FF7D3D" w:rsidP="00FF7D3D">
      <w:pPr>
        <w:rPr>
          <w:rFonts w:ascii="Arial" w:hAnsi="Arial" w:cs="Arial"/>
          <w:b/>
        </w:rPr>
      </w:pPr>
      <w:r>
        <w:rPr>
          <w:rFonts w:ascii="Arial" w:hAnsi="Arial" w:cs="Arial"/>
          <w:b/>
        </w:rPr>
        <w:t xml:space="preserve">Abstract: </w:t>
      </w:r>
    </w:p>
    <w:p w14:paraId="4F83D128" w14:textId="77777777" w:rsidR="00FF7D3D" w:rsidRDefault="00FF7D3D" w:rsidP="00FF7D3D">
      <w:r>
        <w:t>TP for TR 37.716-11-11 to include 14_n66</w:t>
      </w:r>
    </w:p>
    <w:p w14:paraId="0EFBD449" w14:textId="77777777" w:rsidR="00FF7D3D" w:rsidRDefault="00FF7D3D" w:rsidP="00FF7D3D">
      <w:pPr>
        <w:rPr>
          <w:rFonts w:ascii="Arial" w:hAnsi="Arial" w:cs="Arial"/>
          <w:b/>
        </w:rPr>
      </w:pPr>
      <w:r>
        <w:rPr>
          <w:rFonts w:ascii="Arial" w:hAnsi="Arial" w:cs="Arial"/>
          <w:b/>
        </w:rPr>
        <w:t xml:space="preserve">Discussion: </w:t>
      </w:r>
    </w:p>
    <w:p w14:paraId="6E0BA572" w14:textId="77777777" w:rsidR="00FF7D3D" w:rsidRDefault="00FF7D3D" w:rsidP="00FF7D3D">
      <w:r>
        <w:t>.</w:t>
      </w:r>
    </w:p>
    <w:p w14:paraId="28B78CFF"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4FD6F7B4" w14:textId="03E2A3EE" w:rsidR="00FF7D3D" w:rsidRDefault="00FF7D3D" w:rsidP="00FF7D3D">
      <w:pPr>
        <w:rPr>
          <w:color w:val="993300"/>
          <w:u w:val="single"/>
        </w:rPr>
      </w:pPr>
    </w:p>
    <w:p w14:paraId="04E9A6CF" w14:textId="77777777" w:rsidR="00FF7D3D" w:rsidRDefault="00FF7D3D" w:rsidP="00FF7D3D">
      <w:pPr>
        <w:rPr>
          <w:rFonts w:ascii="Arial" w:hAnsi="Arial" w:cs="Arial"/>
          <w:b/>
          <w:sz w:val="24"/>
        </w:rPr>
      </w:pPr>
      <w:r>
        <w:rPr>
          <w:rFonts w:ascii="Arial" w:hAnsi="Arial" w:cs="Arial"/>
          <w:b/>
          <w:color w:val="0000FF"/>
          <w:sz w:val="24"/>
        </w:rPr>
        <w:br/>
        <w:t>R4-2007613</w:t>
      </w:r>
      <w:r>
        <w:rPr>
          <w:rFonts w:ascii="Arial" w:hAnsi="Arial" w:cs="Arial"/>
          <w:b/>
          <w:color w:val="0000FF"/>
          <w:sz w:val="24"/>
        </w:rPr>
        <w:tab/>
      </w:r>
      <w:r>
        <w:rPr>
          <w:rFonts w:ascii="Arial" w:hAnsi="Arial" w:cs="Arial"/>
          <w:b/>
          <w:sz w:val="24"/>
        </w:rPr>
        <w:t>TP for TR 37.716-11-11 to include 14_n2</w:t>
      </w:r>
    </w:p>
    <w:p w14:paraId="12B114B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2E737456" w14:textId="77777777" w:rsidR="00FF7D3D" w:rsidRDefault="00FF7D3D" w:rsidP="00FF7D3D">
      <w:pPr>
        <w:rPr>
          <w:rFonts w:ascii="Arial" w:hAnsi="Arial" w:cs="Arial"/>
          <w:b/>
        </w:rPr>
      </w:pPr>
      <w:r>
        <w:rPr>
          <w:rFonts w:ascii="Arial" w:hAnsi="Arial" w:cs="Arial"/>
          <w:b/>
        </w:rPr>
        <w:t xml:space="preserve">Abstract: </w:t>
      </w:r>
    </w:p>
    <w:p w14:paraId="1E42DD43" w14:textId="77777777" w:rsidR="00FF7D3D" w:rsidRDefault="00FF7D3D" w:rsidP="00FF7D3D">
      <w:r>
        <w:t>TP for TR 37.716-11-11 to include 14_n2</w:t>
      </w:r>
    </w:p>
    <w:p w14:paraId="062F1AE6" w14:textId="77777777" w:rsidR="00FF7D3D" w:rsidRDefault="00FF7D3D" w:rsidP="00FF7D3D">
      <w:pPr>
        <w:rPr>
          <w:rFonts w:ascii="Arial" w:hAnsi="Arial" w:cs="Arial"/>
          <w:b/>
        </w:rPr>
      </w:pPr>
      <w:r>
        <w:rPr>
          <w:rFonts w:ascii="Arial" w:hAnsi="Arial" w:cs="Arial"/>
          <w:b/>
        </w:rPr>
        <w:t xml:space="preserve">Discussion: </w:t>
      </w:r>
    </w:p>
    <w:p w14:paraId="5827AEF0" w14:textId="77777777" w:rsidR="00FF7D3D" w:rsidRDefault="00FF7D3D" w:rsidP="00FF7D3D">
      <w:r>
        <w:t>.</w:t>
      </w:r>
    </w:p>
    <w:p w14:paraId="32556ECC"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056F0EAC" w14:textId="7CD5D4E6" w:rsidR="00FF7D3D" w:rsidRDefault="00FF7D3D" w:rsidP="00FF7D3D">
      <w:pPr>
        <w:rPr>
          <w:color w:val="993300"/>
          <w:u w:val="single"/>
        </w:rPr>
      </w:pPr>
    </w:p>
    <w:p w14:paraId="10929C07" w14:textId="77777777" w:rsidR="00FF7D3D" w:rsidRDefault="00FF7D3D" w:rsidP="00FF7D3D">
      <w:pPr>
        <w:rPr>
          <w:rFonts w:ascii="Arial" w:hAnsi="Arial" w:cs="Arial"/>
          <w:b/>
          <w:sz w:val="24"/>
        </w:rPr>
      </w:pPr>
      <w:r>
        <w:rPr>
          <w:rFonts w:ascii="Arial" w:hAnsi="Arial" w:cs="Arial"/>
          <w:b/>
          <w:color w:val="0000FF"/>
          <w:sz w:val="24"/>
        </w:rPr>
        <w:br/>
        <w:t>R4-2007623</w:t>
      </w:r>
      <w:r>
        <w:rPr>
          <w:rFonts w:ascii="Arial" w:hAnsi="Arial" w:cs="Arial"/>
          <w:b/>
          <w:color w:val="0000FF"/>
          <w:sz w:val="24"/>
        </w:rPr>
        <w:tab/>
      </w:r>
      <w:r>
        <w:rPr>
          <w:rFonts w:ascii="Arial" w:hAnsi="Arial" w:cs="Arial"/>
          <w:b/>
          <w:sz w:val="24"/>
        </w:rPr>
        <w:t>TP for TR 37.716-11-11 to include DC_12_n71</w:t>
      </w:r>
    </w:p>
    <w:p w14:paraId="63786D3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02CB6C" w14:textId="77777777" w:rsidR="00FF7D3D" w:rsidRDefault="00FF7D3D" w:rsidP="00FF7D3D">
      <w:pPr>
        <w:rPr>
          <w:rFonts w:ascii="Arial" w:hAnsi="Arial" w:cs="Arial"/>
          <w:b/>
        </w:rPr>
      </w:pPr>
      <w:r>
        <w:rPr>
          <w:rFonts w:ascii="Arial" w:hAnsi="Arial" w:cs="Arial"/>
          <w:b/>
        </w:rPr>
        <w:lastRenderedPageBreak/>
        <w:t xml:space="preserve">Abstract: </w:t>
      </w:r>
    </w:p>
    <w:p w14:paraId="6C42AC0C" w14:textId="77777777" w:rsidR="00FF7D3D" w:rsidRDefault="00FF7D3D" w:rsidP="00FF7D3D">
      <w:r>
        <w:t>TP for TR 37.716-11-11 to include DC_12_n71</w:t>
      </w:r>
    </w:p>
    <w:p w14:paraId="54CF42F1" w14:textId="77777777" w:rsidR="00FF7D3D" w:rsidRDefault="00FF7D3D" w:rsidP="00FF7D3D">
      <w:pPr>
        <w:rPr>
          <w:rFonts w:ascii="Arial" w:hAnsi="Arial" w:cs="Arial"/>
          <w:b/>
        </w:rPr>
      </w:pPr>
      <w:r>
        <w:rPr>
          <w:rFonts w:ascii="Arial" w:hAnsi="Arial" w:cs="Arial"/>
          <w:b/>
        </w:rPr>
        <w:t xml:space="preserve">Discussion: </w:t>
      </w:r>
    </w:p>
    <w:p w14:paraId="2E47F7AF" w14:textId="77777777" w:rsidR="00FF7D3D" w:rsidRDefault="00FF7D3D" w:rsidP="00FF7D3D">
      <w:r>
        <w:t>.</w:t>
      </w:r>
    </w:p>
    <w:p w14:paraId="2D2C66F3"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5D024" w14:textId="643A571A" w:rsidR="00FF7D3D" w:rsidRDefault="00FF7D3D" w:rsidP="00FF7D3D">
      <w:pPr>
        <w:rPr>
          <w:color w:val="993300"/>
          <w:u w:val="single"/>
        </w:rPr>
      </w:pPr>
    </w:p>
    <w:p w14:paraId="75046887" w14:textId="4C10AD48" w:rsidR="004E1526" w:rsidRDefault="00FF7D3D" w:rsidP="004E1526">
      <w:pPr>
        <w:rPr>
          <w:rFonts w:ascii="Arial" w:hAnsi="Arial" w:cs="Arial"/>
          <w:b/>
          <w:sz w:val="24"/>
        </w:rPr>
      </w:pPr>
      <w:r>
        <w:rPr>
          <w:rFonts w:ascii="Arial" w:hAnsi="Arial" w:cs="Arial"/>
          <w:b/>
          <w:color w:val="0000FF"/>
          <w:sz w:val="24"/>
        </w:rPr>
        <w:br/>
      </w:r>
      <w:r w:rsidR="004E1526">
        <w:rPr>
          <w:rFonts w:ascii="Arial" w:hAnsi="Arial" w:cs="Arial"/>
          <w:b/>
          <w:color w:val="0000FF"/>
          <w:sz w:val="24"/>
        </w:rPr>
        <w:t>R4-2008344</w:t>
      </w:r>
      <w:r w:rsidR="004E1526">
        <w:rPr>
          <w:rFonts w:ascii="Arial" w:hAnsi="Arial" w:cs="Arial"/>
          <w:b/>
          <w:color w:val="0000FF"/>
          <w:sz w:val="24"/>
        </w:rPr>
        <w:tab/>
      </w:r>
      <w:r w:rsidR="004E1526">
        <w:rPr>
          <w:rFonts w:ascii="Arial" w:hAnsi="Arial" w:cs="Arial"/>
          <w:b/>
          <w:sz w:val="24"/>
        </w:rPr>
        <w:t>TP for TR 37.716-11-11 to include DC_12_n71</w:t>
      </w:r>
    </w:p>
    <w:p w14:paraId="452B04E5" w14:textId="77777777" w:rsidR="004E1526" w:rsidRDefault="004E1526" w:rsidP="004E152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6796CA" w14:textId="77777777" w:rsidR="004E1526" w:rsidRDefault="004E1526" w:rsidP="004E1526">
      <w:pPr>
        <w:rPr>
          <w:rFonts w:ascii="Arial" w:hAnsi="Arial" w:cs="Arial"/>
          <w:b/>
        </w:rPr>
      </w:pPr>
      <w:r>
        <w:rPr>
          <w:rFonts w:ascii="Arial" w:hAnsi="Arial" w:cs="Arial"/>
          <w:b/>
        </w:rPr>
        <w:t xml:space="preserve">Abstract: </w:t>
      </w:r>
    </w:p>
    <w:p w14:paraId="071095CF" w14:textId="77777777" w:rsidR="004E1526" w:rsidRDefault="004E1526" w:rsidP="004E1526">
      <w:r>
        <w:t>TP for TR 37.716-11-11 to include DC_12_n71</w:t>
      </w:r>
    </w:p>
    <w:p w14:paraId="224FD22F" w14:textId="77777777" w:rsidR="004E1526" w:rsidRDefault="004E1526" w:rsidP="004E1526">
      <w:pPr>
        <w:rPr>
          <w:rFonts w:ascii="Arial" w:hAnsi="Arial" w:cs="Arial"/>
          <w:b/>
        </w:rPr>
      </w:pPr>
      <w:r>
        <w:rPr>
          <w:rFonts w:ascii="Arial" w:hAnsi="Arial" w:cs="Arial"/>
          <w:b/>
        </w:rPr>
        <w:t xml:space="preserve">Discussion: </w:t>
      </w:r>
    </w:p>
    <w:p w14:paraId="6B3F2073" w14:textId="77777777" w:rsidR="004E1526" w:rsidRDefault="004E1526" w:rsidP="004E1526">
      <w:r>
        <w:t>.</w:t>
      </w:r>
    </w:p>
    <w:p w14:paraId="04825823" w14:textId="77777777" w:rsidR="0095117A" w:rsidRDefault="0095117A" w:rsidP="004E15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FCCD1A3" w14:textId="31B8402A" w:rsidR="004E1526" w:rsidRDefault="004E1526" w:rsidP="004E1526">
      <w:pPr>
        <w:rPr>
          <w:color w:val="993300"/>
          <w:u w:val="single"/>
        </w:rPr>
      </w:pPr>
    </w:p>
    <w:p w14:paraId="063EA736" w14:textId="1F934FC8" w:rsidR="00FF7D3D" w:rsidRDefault="004E1526" w:rsidP="004E152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R4-2008016</w:t>
      </w:r>
      <w:r w:rsidR="00FF7D3D">
        <w:rPr>
          <w:rFonts w:ascii="Arial" w:hAnsi="Arial" w:cs="Arial"/>
          <w:b/>
          <w:color w:val="0000FF"/>
          <w:sz w:val="24"/>
        </w:rPr>
        <w:tab/>
      </w:r>
      <w:r w:rsidR="00FF7D3D">
        <w:rPr>
          <w:rFonts w:ascii="Arial" w:hAnsi="Arial" w:cs="Arial"/>
          <w:b/>
          <w:sz w:val="24"/>
        </w:rPr>
        <w:t>TP for TR 37.716-11-11: DC_7A_n20A</w:t>
      </w:r>
    </w:p>
    <w:p w14:paraId="2CA1639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64856" w14:textId="77777777" w:rsidR="00FF7D3D" w:rsidRDefault="00FF7D3D" w:rsidP="00FF7D3D">
      <w:pPr>
        <w:rPr>
          <w:rFonts w:ascii="Arial" w:hAnsi="Arial" w:cs="Arial"/>
          <w:b/>
        </w:rPr>
      </w:pPr>
      <w:r>
        <w:rPr>
          <w:rFonts w:ascii="Arial" w:hAnsi="Arial" w:cs="Arial"/>
          <w:b/>
        </w:rPr>
        <w:t xml:space="preserve">Discussion: </w:t>
      </w:r>
    </w:p>
    <w:p w14:paraId="42C1D2B9" w14:textId="77777777" w:rsidR="00FF7D3D" w:rsidRDefault="00FF7D3D" w:rsidP="00FF7D3D">
      <w:r>
        <w:t>.</w:t>
      </w:r>
    </w:p>
    <w:p w14:paraId="7B3E17DB"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Approved.</w:t>
      </w:r>
    </w:p>
    <w:p w14:paraId="20BDE7FD" w14:textId="431D5CE6" w:rsidR="00FF7D3D" w:rsidRDefault="00FF7D3D" w:rsidP="00FF7D3D">
      <w:pPr>
        <w:rPr>
          <w:color w:val="993300"/>
          <w:u w:val="single"/>
        </w:rPr>
      </w:pPr>
    </w:p>
    <w:p w14:paraId="42F3635C" w14:textId="6169F72E" w:rsidR="00A15631" w:rsidRDefault="00A15631" w:rsidP="00A15631">
      <w:pPr>
        <w:rPr>
          <w:rFonts w:ascii="Arial" w:hAnsi="Arial" w:cs="Arial"/>
          <w:b/>
          <w:bCs/>
          <w:sz w:val="24"/>
          <w:szCs w:val="24"/>
        </w:rPr>
      </w:pPr>
      <w:r>
        <w:rPr>
          <w:rFonts w:ascii="Arial" w:hAnsi="Arial" w:cs="Arial"/>
          <w:b/>
          <w:bCs/>
          <w:color w:val="0000FF"/>
          <w:sz w:val="24"/>
          <w:szCs w:val="24"/>
        </w:rPr>
        <w:t xml:space="preserve">R4-2008376           </w:t>
      </w:r>
      <w:r w:rsidRPr="00A15631">
        <w:rPr>
          <w:rFonts w:ascii="Arial" w:hAnsi="Arial" w:cs="Arial"/>
          <w:b/>
          <w:bCs/>
          <w:sz w:val="24"/>
          <w:szCs w:val="24"/>
        </w:rPr>
        <w:t>TP for TR 37.716-11-11 to correct DC_13_n5</w:t>
      </w:r>
    </w:p>
    <w:p w14:paraId="626CBEA3" w14:textId="00DA572C" w:rsidR="00A15631" w:rsidRDefault="00A15631" w:rsidP="00A1563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37.716-11-11 </w:t>
      </w:r>
      <w:r w:rsidRPr="00A15631">
        <w:rPr>
          <w:i/>
        </w:rPr>
        <w:t>0.9.0</w:t>
      </w:r>
    </w:p>
    <w:p w14:paraId="5005EF30" w14:textId="2DA324EC" w:rsidR="00A15631" w:rsidRDefault="00A15631" w:rsidP="00A15631">
      <w:pPr>
        <w:rPr>
          <w:i/>
        </w:rPr>
      </w:pPr>
      <w:r>
        <w:rPr>
          <w:i/>
        </w:rPr>
        <w:tab/>
      </w:r>
      <w:r>
        <w:rPr>
          <w:i/>
        </w:rPr>
        <w:tab/>
      </w:r>
      <w:r>
        <w:rPr>
          <w:i/>
        </w:rPr>
        <w:tab/>
      </w:r>
      <w:r>
        <w:rPr>
          <w:i/>
        </w:rPr>
        <w:tab/>
      </w:r>
      <w:r>
        <w:rPr>
          <w:i/>
        </w:rPr>
        <w:tab/>
        <w:t>Source: Ericsson</w:t>
      </w:r>
    </w:p>
    <w:p w14:paraId="0E3794DF" w14:textId="781EC8B0" w:rsidR="00A15631" w:rsidRDefault="00A15631" w:rsidP="00A15631">
      <w:pPr>
        <w:rPr>
          <w:i/>
        </w:rPr>
      </w:pPr>
    </w:p>
    <w:p w14:paraId="0556D754" w14:textId="77777777" w:rsidR="00A15631" w:rsidRDefault="00A15631" w:rsidP="00A15631">
      <w:pPr>
        <w:rPr>
          <w:rFonts w:ascii="Arial" w:hAnsi="Arial" w:cs="Arial"/>
          <w:b/>
          <w:bCs/>
          <w:sz w:val="22"/>
          <w:szCs w:val="22"/>
        </w:rPr>
      </w:pPr>
      <w:r>
        <w:rPr>
          <w:rFonts w:ascii="Arial" w:hAnsi="Arial" w:cs="Arial"/>
          <w:b/>
          <w:bCs/>
        </w:rPr>
        <w:t xml:space="preserve">Abstract: </w:t>
      </w:r>
    </w:p>
    <w:p w14:paraId="5881B274" w14:textId="6F8F5A59" w:rsidR="00A15631" w:rsidRDefault="00A15631" w:rsidP="00A15631">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FB86E22" w14:textId="2D57A756" w:rsidR="00A15631" w:rsidRDefault="00A15631" w:rsidP="00FF7D3D">
      <w:pPr>
        <w:rPr>
          <w:color w:val="993300"/>
          <w:u w:val="single"/>
        </w:rPr>
      </w:pPr>
    </w:p>
    <w:p w14:paraId="16BB66E3" w14:textId="77777777" w:rsidR="00A15631" w:rsidRDefault="00A15631" w:rsidP="00FF7D3D">
      <w:pPr>
        <w:rPr>
          <w:color w:val="993300"/>
          <w:u w:val="single"/>
        </w:rPr>
      </w:pPr>
    </w:p>
    <w:p w14:paraId="30799427" w14:textId="77777777" w:rsidR="00FF7D3D" w:rsidRDefault="00FF7D3D" w:rsidP="00FF7D3D">
      <w:pPr>
        <w:pStyle w:val="Heading4"/>
      </w:pPr>
      <w:bookmarkStart w:id="137" w:name="_Toc40738527"/>
      <w:r>
        <w:lastRenderedPageBreak/>
        <w:t>8.3.3</w:t>
      </w:r>
      <w:r>
        <w:tab/>
        <w:t>EN-DC with FR2 band [DC_R16_1BLTE_1BNR_2DL2UL-Core]</w:t>
      </w:r>
      <w:bookmarkEnd w:id="137"/>
    </w:p>
    <w:p w14:paraId="43355B55" w14:textId="77777777" w:rsidR="00FF7D3D" w:rsidRDefault="00FF7D3D" w:rsidP="00FF7D3D">
      <w:pPr>
        <w:pStyle w:val="Heading3"/>
      </w:pPr>
      <w:bookmarkStart w:id="138" w:name="_Toc40738528"/>
      <w:r>
        <w:t>8.4</w:t>
      </w:r>
      <w:r>
        <w:tab/>
        <w:t>EN-DC of 2 LTE band and 1 NR band [DC_R16_2BLTE_1BNR_3DL2UL]</w:t>
      </w:r>
      <w:bookmarkEnd w:id="138"/>
    </w:p>
    <w:p w14:paraId="70FDAA70" w14:textId="77777777" w:rsidR="00FF7D3D" w:rsidRDefault="00FF7D3D" w:rsidP="00FF7D3D">
      <w:pPr>
        <w:pStyle w:val="Heading4"/>
      </w:pPr>
      <w:bookmarkStart w:id="139" w:name="_Toc40738529"/>
      <w:r>
        <w:t>8.4.1</w:t>
      </w:r>
      <w:r>
        <w:tab/>
        <w:t>Rapporteur Input (WID/TR/CR) [DC_R16_2BLTE_1BNR_3DL2UL-Core/Perf]</w:t>
      </w:r>
      <w:bookmarkEnd w:id="139"/>
    </w:p>
    <w:p w14:paraId="4E806D5E" w14:textId="77777777" w:rsidR="00FF7D3D" w:rsidRDefault="00FF7D3D" w:rsidP="00FF7D3D">
      <w:pPr>
        <w:rPr>
          <w:rFonts w:ascii="Arial" w:hAnsi="Arial" w:cs="Arial"/>
          <w:b/>
          <w:sz w:val="24"/>
        </w:rPr>
      </w:pPr>
      <w:r>
        <w:rPr>
          <w:rFonts w:ascii="Arial" w:hAnsi="Arial" w:cs="Arial"/>
          <w:b/>
          <w:color w:val="0000FF"/>
          <w:sz w:val="24"/>
        </w:rPr>
        <w:br/>
        <w:t>R4-2007337</w:t>
      </w:r>
      <w:r>
        <w:rPr>
          <w:rFonts w:ascii="Arial" w:hAnsi="Arial" w:cs="Arial"/>
          <w:b/>
          <w:color w:val="0000FF"/>
          <w:sz w:val="24"/>
        </w:rPr>
        <w:tab/>
      </w:r>
      <w:r>
        <w:rPr>
          <w:rFonts w:ascii="Arial" w:hAnsi="Arial" w:cs="Arial"/>
          <w:b/>
          <w:sz w:val="24"/>
        </w:rPr>
        <w:t>TR 37.716-21-11 v0.11.0</w:t>
      </w:r>
    </w:p>
    <w:p w14:paraId="2FF09188"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37.716-21-11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0BD4D7" w14:textId="77777777" w:rsidR="00FF7D3D" w:rsidRDefault="00FF7D3D" w:rsidP="00FF7D3D">
      <w:pPr>
        <w:rPr>
          <w:rFonts w:ascii="Arial" w:hAnsi="Arial" w:cs="Arial"/>
          <w:b/>
        </w:rPr>
      </w:pPr>
      <w:r>
        <w:rPr>
          <w:rFonts w:ascii="Arial" w:hAnsi="Arial" w:cs="Arial"/>
          <w:b/>
        </w:rPr>
        <w:t xml:space="preserve">Discussion: </w:t>
      </w:r>
    </w:p>
    <w:p w14:paraId="4FF10C0E" w14:textId="77777777" w:rsidR="00FF7D3D" w:rsidRDefault="00FF7D3D" w:rsidP="00FF7D3D">
      <w:r>
        <w:t>.</w:t>
      </w:r>
    </w:p>
    <w:p w14:paraId="6D6847A8" w14:textId="653464C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491D850" w14:textId="77777777" w:rsidR="00FF7D3D" w:rsidRDefault="00FF7D3D" w:rsidP="00FF7D3D">
      <w:pPr>
        <w:rPr>
          <w:rFonts w:ascii="Arial" w:hAnsi="Arial" w:cs="Arial"/>
          <w:b/>
          <w:sz w:val="24"/>
        </w:rPr>
      </w:pPr>
      <w:r>
        <w:rPr>
          <w:rFonts w:ascii="Arial" w:hAnsi="Arial" w:cs="Arial"/>
          <w:b/>
          <w:color w:val="0000FF"/>
          <w:sz w:val="24"/>
        </w:rPr>
        <w:br/>
        <w:t>R4-2007338</w:t>
      </w:r>
      <w:r>
        <w:rPr>
          <w:rFonts w:ascii="Arial" w:hAnsi="Arial" w:cs="Arial"/>
          <w:b/>
          <w:color w:val="0000FF"/>
          <w:sz w:val="24"/>
        </w:rPr>
        <w:tab/>
      </w:r>
      <w:r>
        <w:rPr>
          <w:rFonts w:ascii="Arial" w:hAnsi="Arial" w:cs="Arial"/>
          <w:b/>
          <w:sz w:val="24"/>
        </w:rPr>
        <w:t>Revised WID: Dual Connectivity (EN-DC) of 2 bands LTE inter-band CA (2DL/1UL) and 1 NR band (1DL/1UL)</w:t>
      </w:r>
    </w:p>
    <w:p w14:paraId="7A245EA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4F6A6E" w14:textId="77777777" w:rsidR="00FF7D3D" w:rsidRDefault="00FF7D3D" w:rsidP="00FF7D3D">
      <w:pPr>
        <w:rPr>
          <w:rFonts w:ascii="Arial" w:hAnsi="Arial" w:cs="Arial"/>
          <w:b/>
        </w:rPr>
      </w:pPr>
      <w:r>
        <w:rPr>
          <w:rFonts w:ascii="Arial" w:hAnsi="Arial" w:cs="Arial"/>
          <w:b/>
        </w:rPr>
        <w:t xml:space="preserve">Discussion: </w:t>
      </w:r>
    </w:p>
    <w:p w14:paraId="61B2E848" w14:textId="77777777" w:rsidR="00FF7D3D" w:rsidRDefault="00FF7D3D" w:rsidP="00FF7D3D">
      <w:r>
        <w:t>.</w:t>
      </w:r>
    </w:p>
    <w:p w14:paraId="278608B2" w14:textId="2543CA5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C0855C6" w14:textId="77777777" w:rsidR="00FF7D3D" w:rsidRDefault="00FF7D3D" w:rsidP="00FF7D3D">
      <w:pPr>
        <w:rPr>
          <w:rFonts w:ascii="Arial" w:hAnsi="Arial" w:cs="Arial"/>
          <w:b/>
          <w:sz w:val="24"/>
        </w:rPr>
      </w:pPr>
      <w:r>
        <w:rPr>
          <w:rFonts w:ascii="Arial" w:hAnsi="Arial" w:cs="Arial"/>
          <w:b/>
          <w:color w:val="0000FF"/>
          <w:sz w:val="24"/>
        </w:rPr>
        <w:br/>
        <w:t>R4-2007339</w:t>
      </w:r>
      <w:r>
        <w:rPr>
          <w:rFonts w:ascii="Arial" w:hAnsi="Arial" w:cs="Arial"/>
          <w:b/>
          <w:color w:val="0000FF"/>
          <w:sz w:val="24"/>
        </w:rPr>
        <w:tab/>
      </w:r>
      <w:r>
        <w:rPr>
          <w:rFonts w:ascii="Arial" w:hAnsi="Arial" w:cs="Arial"/>
          <w:b/>
          <w:sz w:val="24"/>
        </w:rPr>
        <w:t>CR on introduction of completed EN-DC of 2 bands LTE and 1 band NR from RAN4#94bis-e and RAN4#95-e into TS 38.101-3</w:t>
      </w:r>
    </w:p>
    <w:p w14:paraId="46CF87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30D3E" w14:textId="77777777" w:rsidR="00FF7D3D" w:rsidRDefault="00FF7D3D" w:rsidP="00FF7D3D">
      <w:pPr>
        <w:rPr>
          <w:rFonts w:ascii="Arial" w:hAnsi="Arial" w:cs="Arial"/>
          <w:b/>
        </w:rPr>
      </w:pPr>
      <w:r>
        <w:rPr>
          <w:rFonts w:ascii="Arial" w:hAnsi="Arial" w:cs="Arial"/>
          <w:b/>
        </w:rPr>
        <w:t xml:space="preserve">Discussion: </w:t>
      </w:r>
    </w:p>
    <w:p w14:paraId="189FC936" w14:textId="77777777" w:rsidR="00FF7D3D" w:rsidRDefault="00FF7D3D" w:rsidP="00FF7D3D">
      <w:r>
        <w:t>.</w:t>
      </w:r>
    </w:p>
    <w:p w14:paraId="44F6CD3F" w14:textId="58DC2D22"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B2CBF4E" w14:textId="77777777" w:rsidR="00FF7D3D" w:rsidRDefault="00FF7D3D" w:rsidP="00FF7D3D">
      <w:pPr>
        <w:pStyle w:val="Heading4"/>
      </w:pPr>
      <w:bookmarkStart w:id="140" w:name="_Toc40738530"/>
      <w:r>
        <w:t>8.4.2</w:t>
      </w:r>
      <w:r>
        <w:tab/>
        <w:t>EN-DC without FR2 band [DC_R16_2BLTE_1BNR_3DL2UL-Core]</w:t>
      </w:r>
      <w:bookmarkEnd w:id="140"/>
    </w:p>
    <w:p w14:paraId="0EB3EFE0" w14:textId="77777777" w:rsidR="00FF7D3D" w:rsidRDefault="00FF7D3D" w:rsidP="00FF7D3D">
      <w:pPr>
        <w:rPr>
          <w:rFonts w:ascii="Arial" w:hAnsi="Arial" w:cs="Arial"/>
          <w:b/>
          <w:sz w:val="24"/>
        </w:rPr>
      </w:pPr>
      <w:r>
        <w:rPr>
          <w:rFonts w:ascii="Arial" w:hAnsi="Arial" w:cs="Arial"/>
          <w:b/>
          <w:color w:val="0000FF"/>
          <w:sz w:val="24"/>
        </w:rPr>
        <w:br/>
        <w:t>R4-2006395</w:t>
      </w:r>
      <w:r>
        <w:rPr>
          <w:rFonts w:ascii="Arial" w:hAnsi="Arial" w:cs="Arial"/>
          <w:b/>
          <w:color w:val="0000FF"/>
          <w:sz w:val="24"/>
        </w:rPr>
        <w:tab/>
      </w:r>
      <w:r>
        <w:rPr>
          <w:rFonts w:ascii="Arial" w:hAnsi="Arial" w:cs="Arial"/>
          <w:b/>
          <w:sz w:val="24"/>
        </w:rPr>
        <w:t>TP for TR 37.716-21-11 DC_3-41_n28 update</w:t>
      </w:r>
    </w:p>
    <w:p w14:paraId="2806245E" w14:textId="3C599D91"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0EADE246" w14:textId="77777777" w:rsidR="00FF7D3D" w:rsidRDefault="00FF7D3D" w:rsidP="00FF7D3D">
      <w:pPr>
        <w:rPr>
          <w:rFonts w:ascii="Arial" w:hAnsi="Arial" w:cs="Arial"/>
          <w:b/>
        </w:rPr>
      </w:pPr>
      <w:r>
        <w:rPr>
          <w:rFonts w:ascii="Arial" w:hAnsi="Arial" w:cs="Arial"/>
          <w:b/>
        </w:rPr>
        <w:t xml:space="preserve">Discussion: </w:t>
      </w:r>
    </w:p>
    <w:p w14:paraId="3FCE4CC7" w14:textId="77777777" w:rsidR="00FF7D3D" w:rsidRDefault="00FF7D3D" w:rsidP="00FF7D3D">
      <w:r>
        <w:t>.</w:t>
      </w:r>
    </w:p>
    <w:p w14:paraId="65C3C1B6"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Endorsed.</w:t>
      </w:r>
    </w:p>
    <w:p w14:paraId="686454B8" w14:textId="18112BA3" w:rsidR="00FF7D3D" w:rsidRDefault="00FF7D3D" w:rsidP="00FF7D3D">
      <w:pPr>
        <w:rPr>
          <w:color w:val="993300"/>
          <w:u w:val="single"/>
        </w:rPr>
      </w:pPr>
    </w:p>
    <w:p w14:paraId="6C12FC4B" w14:textId="77777777" w:rsidR="00FF7D3D" w:rsidRDefault="00FF7D3D" w:rsidP="00FF7D3D">
      <w:pPr>
        <w:rPr>
          <w:rFonts w:ascii="Arial" w:hAnsi="Arial" w:cs="Arial"/>
          <w:b/>
          <w:sz w:val="24"/>
        </w:rPr>
      </w:pPr>
      <w:r>
        <w:rPr>
          <w:rFonts w:ascii="Arial" w:hAnsi="Arial" w:cs="Arial"/>
          <w:b/>
          <w:color w:val="0000FF"/>
          <w:sz w:val="24"/>
        </w:rPr>
        <w:br/>
        <w:t>R4-2006498</w:t>
      </w:r>
      <w:r>
        <w:rPr>
          <w:rFonts w:ascii="Arial" w:hAnsi="Arial" w:cs="Arial"/>
          <w:b/>
          <w:color w:val="0000FF"/>
          <w:sz w:val="24"/>
        </w:rPr>
        <w:tab/>
      </w:r>
      <w:r>
        <w:rPr>
          <w:rFonts w:ascii="Arial" w:hAnsi="Arial" w:cs="Arial"/>
          <w:b/>
          <w:sz w:val="24"/>
        </w:rPr>
        <w:t>TP for TR 37.716-21-11: DC_2-29_n66 and DC_2-2-29_n66</w:t>
      </w:r>
    </w:p>
    <w:p w14:paraId="2F65C73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6E97D667" w14:textId="77777777" w:rsidR="00FF7D3D" w:rsidRDefault="00FF7D3D" w:rsidP="00FF7D3D">
      <w:pPr>
        <w:rPr>
          <w:rFonts w:ascii="Arial" w:hAnsi="Arial" w:cs="Arial"/>
          <w:b/>
        </w:rPr>
      </w:pPr>
      <w:r>
        <w:rPr>
          <w:rFonts w:ascii="Arial" w:hAnsi="Arial" w:cs="Arial"/>
          <w:b/>
        </w:rPr>
        <w:t xml:space="preserve">Discussion: </w:t>
      </w:r>
    </w:p>
    <w:p w14:paraId="52091651" w14:textId="77777777" w:rsidR="00FF7D3D" w:rsidRDefault="00FF7D3D" w:rsidP="00FF7D3D">
      <w:r>
        <w:t>.</w:t>
      </w:r>
    </w:p>
    <w:p w14:paraId="363C62DE"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1AA06A7" w14:textId="15032F5B" w:rsidR="00FF7D3D" w:rsidRDefault="00FF7D3D" w:rsidP="00FF7D3D">
      <w:pPr>
        <w:rPr>
          <w:color w:val="993300"/>
          <w:u w:val="single"/>
        </w:rPr>
      </w:pPr>
    </w:p>
    <w:p w14:paraId="32CE1DB8" w14:textId="77777777" w:rsidR="00FF7D3D" w:rsidRDefault="00FF7D3D" w:rsidP="00FF7D3D">
      <w:pPr>
        <w:rPr>
          <w:rFonts w:ascii="Arial" w:hAnsi="Arial" w:cs="Arial"/>
          <w:b/>
          <w:sz w:val="24"/>
        </w:rPr>
      </w:pPr>
      <w:r>
        <w:rPr>
          <w:rFonts w:ascii="Arial" w:hAnsi="Arial" w:cs="Arial"/>
          <w:b/>
          <w:color w:val="0000FF"/>
          <w:sz w:val="24"/>
        </w:rPr>
        <w:br/>
        <w:t>R4-2006499</w:t>
      </w:r>
      <w:r>
        <w:rPr>
          <w:rFonts w:ascii="Arial" w:hAnsi="Arial" w:cs="Arial"/>
          <w:b/>
          <w:color w:val="0000FF"/>
          <w:sz w:val="24"/>
        </w:rPr>
        <w:tab/>
      </w:r>
      <w:r>
        <w:rPr>
          <w:rFonts w:ascii="Arial" w:hAnsi="Arial" w:cs="Arial"/>
          <w:b/>
          <w:sz w:val="24"/>
        </w:rPr>
        <w:t>TP for TR 37.716-21-11: DC_29-66_n2 and DC_29-66-66_n2</w:t>
      </w:r>
    </w:p>
    <w:p w14:paraId="2856E8A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2927E2C0" w14:textId="77777777" w:rsidR="00FF7D3D" w:rsidRDefault="00FF7D3D" w:rsidP="00FF7D3D">
      <w:pPr>
        <w:rPr>
          <w:rFonts w:ascii="Arial" w:hAnsi="Arial" w:cs="Arial"/>
          <w:b/>
        </w:rPr>
      </w:pPr>
      <w:r>
        <w:rPr>
          <w:rFonts w:ascii="Arial" w:hAnsi="Arial" w:cs="Arial"/>
          <w:b/>
        </w:rPr>
        <w:t xml:space="preserve">Discussion: </w:t>
      </w:r>
    </w:p>
    <w:p w14:paraId="7A32AD4C" w14:textId="77777777" w:rsidR="00FF7D3D" w:rsidRDefault="00FF7D3D" w:rsidP="00FF7D3D">
      <w:r>
        <w:t>.</w:t>
      </w:r>
    </w:p>
    <w:p w14:paraId="5A31713A"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052F3CBE" w14:textId="18E9BE2D" w:rsidR="00FF7D3D" w:rsidRDefault="00FF7D3D" w:rsidP="00FF7D3D">
      <w:pPr>
        <w:rPr>
          <w:color w:val="993300"/>
          <w:u w:val="single"/>
        </w:rPr>
      </w:pPr>
    </w:p>
    <w:p w14:paraId="0039E985" w14:textId="77777777" w:rsidR="00FF7D3D" w:rsidRDefault="00FF7D3D" w:rsidP="00FF7D3D">
      <w:pPr>
        <w:rPr>
          <w:rFonts w:ascii="Arial" w:hAnsi="Arial" w:cs="Arial"/>
          <w:b/>
          <w:sz w:val="24"/>
        </w:rPr>
      </w:pPr>
      <w:r>
        <w:rPr>
          <w:rFonts w:ascii="Arial" w:hAnsi="Arial" w:cs="Arial"/>
          <w:b/>
          <w:color w:val="0000FF"/>
          <w:sz w:val="24"/>
        </w:rPr>
        <w:br/>
        <w:t>R4-2006619</w:t>
      </w:r>
      <w:r>
        <w:rPr>
          <w:rFonts w:ascii="Arial" w:hAnsi="Arial" w:cs="Arial"/>
          <w:b/>
          <w:color w:val="0000FF"/>
          <w:sz w:val="24"/>
        </w:rPr>
        <w:tab/>
      </w:r>
      <w:r>
        <w:rPr>
          <w:rFonts w:ascii="Arial" w:hAnsi="Arial" w:cs="Arial"/>
          <w:b/>
          <w:sz w:val="24"/>
        </w:rPr>
        <w:t>Draft CR for 38.101-3: Support of n78C in DC_1-5_n78, DC_1-7_n78, DC_3-5_n78, DC_3-7_n78, and DC_5-7_n78</w:t>
      </w:r>
    </w:p>
    <w:p w14:paraId="48C0320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104C6F3F" w14:textId="77777777" w:rsidR="00FF7D3D" w:rsidRDefault="00FF7D3D" w:rsidP="00FF7D3D">
      <w:pPr>
        <w:rPr>
          <w:rFonts w:ascii="Arial" w:hAnsi="Arial" w:cs="Arial"/>
          <w:b/>
        </w:rPr>
      </w:pPr>
      <w:r>
        <w:rPr>
          <w:rFonts w:ascii="Arial" w:hAnsi="Arial" w:cs="Arial"/>
          <w:b/>
        </w:rPr>
        <w:t xml:space="preserve">Discussion: </w:t>
      </w:r>
    </w:p>
    <w:p w14:paraId="5F547BEE" w14:textId="77777777" w:rsidR="00FF7D3D" w:rsidRDefault="00FF7D3D" w:rsidP="00FF7D3D">
      <w:r>
        <w:t>.</w:t>
      </w:r>
    </w:p>
    <w:p w14:paraId="56EDDCFD"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7235491" w14:textId="245E7652" w:rsidR="00FF7D3D" w:rsidRDefault="00FF7D3D" w:rsidP="00FF7D3D">
      <w:pPr>
        <w:rPr>
          <w:color w:val="993300"/>
          <w:u w:val="single"/>
        </w:rPr>
      </w:pPr>
    </w:p>
    <w:p w14:paraId="3170293A" w14:textId="77777777" w:rsidR="00FF7D3D" w:rsidRDefault="00FF7D3D" w:rsidP="00FF7D3D">
      <w:pPr>
        <w:rPr>
          <w:rFonts w:ascii="Arial" w:hAnsi="Arial" w:cs="Arial"/>
          <w:b/>
          <w:sz w:val="24"/>
        </w:rPr>
      </w:pPr>
      <w:r>
        <w:rPr>
          <w:rFonts w:ascii="Arial" w:hAnsi="Arial" w:cs="Arial"/>
          <w:b/>
          <w:color w:val="0000FF"/>
          <w:sz w:val="24"/>
        </w:rPr>
        <w:br/>
        <w:t>R4-2006672</w:t>
      </w:r>
      <w:r>
        <w:rPr>
          <w:rFonts w:ascii="Arial" w:hAnsi="Arial" w:cs="Arial"/>
          <w:b/>
          <w:color w:val="0000FF"/>
          <w:sz w:val="24"/>
        </w:rPr>
        <w:tab/>
      </w:r>
      <w:r>
        <w:rPr>
          <w:rFonts w:ascii="Arial" w:hAnsi="Arial" w:cs="Arial"/>
          <w:b/>
          <w:sz w:val="24"/>
        </w:rPr>
        <w:t>Draft CR for TS 38.101-3: Support of n77(2A) in DC_1-42_n77, DC_3-42_n77 and DC_8-42_n77</w:t>
      </w:r>
    </w:p>
    <w:p w14:paraId="36EA54C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56C37E22" w14:textId="77777777" w:rsidR="00FF7D3D" w:rsidRDefault="00FF7D3D" w:rsidP="00FF7D3D">
      <w:pPr>
        <w:rPr>
          <w:rFonts w:ascii="Arial" w:hAnsi="Arial" w:cs="Arial"/>
          <w:b/>
        </w:rPr>
      </w:pPr>
      <w:r>
        <w:rPr>
          <w:rFonts w:ascii="Arial" w:hAnsi="Arial" w:cs="Arial"/>
          <w:b/>
        </w:rPr>
        <w:t xml:space="preserve">Discussion: </w:t>
      </w:r>
    </w:p>
    <w:p w14:paraId="24CAB366" w14:textId="77777777" w:rsidR="00FF7D3D" w:rsidRDefault="00FF7D3D" w:rsidP="00FF7D3D">
      <w:r>
        <w:t>.</w:t>
      </w:r>
    </w:p>
    <w:p w14:paraId="72450345"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Endorsed.</w:t>
      </w:r>
    </w:p>
    <w:p w14:paraId="0F5109C1" w14:textId="756301B2" w:rsidR="00FF7D3D" w:rsidRDefault="00FF7D3D" w:rsidP="00FF7D3D">
      <w:pPr>
        <w:rPr>
          <w:color w:val="993300"/>
          <w:u w:val="single"/>
        </w:rPr>
      </w:pPr>
    </w:p>
    <w:p w14:paraId="32EFDF58"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lastRenderedPageBreak/>
        <w:br/>
      </w:r>
      <w:r>
        <w:rPr>
          <w:rFonts w:ascii="Arial" w:hAnsi="Arial" w:cs="Arial"/>
          <w:b/>
          <w:color w:val="0000FF"/>
          <w:sz w:val="24"/>
          <w:lang w:val="sv-FI"/>
        </w:rPr>
        <w:t>R4-200</w:t>
      </w:r>
      <w:r w:rsidRPr="00800B9A">
        <w:rPr>
          <w:rFonts w:ascii="Arial" w:hAnsi="Arial" w:cs="Arial"/>
          <w:b/>
          <w:color w:val="0000FF"/>
          <w:sz w:val="24"/>
          <w:lang w:val="sv-FI"/>
        </w:rPr>
        <w:t>6679</w:t>
      </w:r>
      <w:r w:rsidRPr="00800B9A">
        <w:rPr>
          <w:rFonts w:ascii="Arial" w:hAnsi="Arial" w:cs="Arial"/>
          <w:b/>
          <w:color w:val="0000FF"/>
          <w:sz w:val="24"/>
          <w:lang w:val="sv-FI"/>
        </w:rPr>
        <w:tab/>
      </w:r>
      <w:r w:rsidRPr="00800B9A">
        <w:rPr>
          <w:rFonts w:ascii="Arial" w:hAnsi="Arial" w:cs="Arial"/>
          <w:b/>
          <w:sz w:val="24"/>
          <w:lang w:val="sv-FI"/>
        </w:rPr>
        <w:t>TP for TR 37.716-21-11: EN-DC_1-42_n28</w:t>
      </w:r>
    </w:p>
    <w:p w14:paraId="37580F95"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485A8E16" w14:textId="77777777" w:rsidR="00FF7D3D" w:rsidRDefault="00FF7D3D" w:rsidP="00FF7D3D">
      <w:pPr>
        <w:rPr>
          <w:rFonts w:ascii="Arial" w:hAnsi="Arial" w:cs="Arial"/>
          <w:b/>
        </w:rPr>
      </w:pPr>
      <w:r>
        <w:rPr>
          <w:rFonts w:ascii="Arial" w:hAnsi="Arial" w:cs="Arial"/>
          <w:b/>
        </w:rPr>
        <w:t xml:space="preserve">Discussion: </w:t>
      </w:r>
    </w:p>
    <w:p w14:paraId="5509BC5B" w14:textId="77777777" w:rsidR="00FF7D3D" w:rsidRDefault="00FF7D3D" w:rsidP="00FF7D3D">
      <w:r>
        <w:t>.</w:t>
      </w:r>
    </w:p>
    <w:p w14:paraId="74D06B9B"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718BCB25" w14:textId="142F4756" w:rsidR="00FF7D3D" w:rsidRDefault="00FF7D3D" w:rsidP="00FF7D3D">
      <w:pPr>
        <w:rPr>
          <w:color w:val="993300"/>
          <w:u w:val="single"/>
        </w:rPr>
      </w:pPr>
    </w:p>
    <w:p w14:paraId="1AFD2D5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6681</w:t>
      </w:r>
      <w:r w:rsidRPr="00800B9A">
        <w:rPr>
          <w:rFonts w:ascii="Arial" w:hAnsi="Arial" w:cs="Arial"/>
          <w:b/>
          <w:color w:val="0000FF"/>
          <w:sz w:val="24"/>
          <w:lang w:val="sv-FI"/>
        </w:rPr>
        <w:tab/>
      </w:r>
      <w:r w:rsidRPr="00800B9A">
        <w:rPr>
          <w:rFonts w:ascii="Arial" w:hAnsi="Arial" w:cs="Arial"/>
          <w:b/>
          <w:sz w:val="24"/>
          <w:lang w:val="sv-FI"/>
        </w:rPr>
        <w:t>TP for TR 37.716-21-11: EN-DC_3-42_n28</w:t>
      </w:r>
    </w:p>
    <w:p w14:paraId="7DC1802D"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035F3E2E" w14:textId="77777777" w:rsidR="00FF7D3D" w:rsidRDefault="00FF7D3D" w:rsidP="00FF7D3D">
      <w:pPr>
        <w:rPr>
          <w:rFonts w:ascii="Arial" w:hAnsi="Arial" w:cs="Arial"/>
          <w:b/>
        </w:rPr>
      </w:pPr>
      <w:r>
        <w:rPr>
          <w:rFonts w:ascii="Arial" w:hAnsi="Arial" w:cs="Arial"/>
          <w:b/>
        </w:rPr>
        <w:t xml:space="preserve">Discussion: </w:t>
      </w:r>
    </w:p>
    <w:p w14:paraId="77E119B0" w14:textId="77777777" w:rsidR="00FF7D3D" w:rsidRDefault="00FF7D3D" w:rsidP="00FF7D3D">
      <w:r>
        <w:t>.</w:t>
      </w:r>
    </w:p>
    <w:p w14:paraId="489DFEC6"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11A370DF" w14:textId="422CB80F" w:rsidR="00FF7D3D" w:rsidRDefault="00FF7D3D" w:rsidP="00FF7D3D">
      <w:pPr>
        <w:rPr>
          <w:color w:val="993300"/>
          <w:u w:val="single"/>
        </w:rPr>
      </w:pPr>
    </w:p>
    <w:p w14:paraId="462DDF4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6682</w:t>
      </w:r>
      <w:r w:rsidRPr="00800B9A">
        <w:rPr>
          <w:rFonts w:ascii="Arial" w:hAnsi="Arial" w:cs="Arial"/>
          <w:b/>
          <w:color w:val="0000FF"/>
          <w:sz w:val="24"/>
          <w:lang w:val="sv-FI"/>
        </w:rPr>
        <w:tab/>
      </w:r>
      <w:r w:rsidRPr="00800B9A">
        <w:rPr>
          <w:rFonts w:ascii="Arial" w:hAnsi="Arial" w:cs="Arial"/>
          <w:b/>
          <w:sz w:val="24"/>
          <w:lang w:val="sv-FI"/>
        </w:rPr>
        <w:t>TP for TR 37.716-21-11: EN-DC_8-42_n28</w:t>
      </w:r>
    </w:p>
    <w:p w14:paraId="68DB461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3F1D9D87" w14:textId="77777777" w:rsidR="00FF7D3D" w:rsidRDefault="00FF7D3D" w:rsidP="00FF7D3D">
      <w:pPr>
        <w:rPr>
          <w:rFonts w:ascii="Arial" w:hAnsi="Arial" w:cs="Arial"/>
          <w:b/>
        </w:rPr>
      </w:pPr>
      <w:r>
        <w:rPr>
          <w:rFonts w:ascii="Arial" w:hAnsi="Arial" w:cs="Arial"/>
          <w:b/>
        </w:rPr>
        <w:t xml:space="preserve">Discussion: </w:t>
      </w:r>
    </w:p>
    <w:p w14:paraId="6E311975" w14:textId="77777777" w:rsidR="00FF7D3D" w:rsidRDefault="00FF7D3D" w:rsidP="00FF7D3D">
      <w:r>
        <w:t>.</w:t>
      </w:r>
    </w:p>
    <w:p w14:paraId="6CAAA067" w14:textId="6D7C421E" w:rsidR="00FF7D3D" w:rsidRDefault="003901E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R4-2008340 (from R4-2006682).</w:t>
      </w:r>
    </w:p>
    <w:p w14:paraId="45412EF6" w14:textId="51F2BABE" w:rsidR="003901EC" w:rsidRPr="00800B9A" w:rsidRDefault="00FF7D3D" w:rsidP="003901EC">
      <w:pPr>
        <w:rPr>
          <w:rFonts w:ascii="Arial" w:hAnsi="Arial" w:cs="Arial"/>
          <w:b/>
          <w:sz w:val="24"/>
          <w:lang w:val="sv-FI"/>
        </w:rPr>
      </w:pPr>
      <w:r>
        <w:rPr>
          <w:rFonts w:ascii="Arial" w:hAnsi="Arial" w:cs="Arial"/>
          <w:b/>
          <w:color w:val="0000FF"/>
          <w:sz w:val="24"/>
        </w:rPr>
        <w:br/>
      </w:r>
      <w:r w:rsidR="003901EC">
        <w:rPr>
          <w:rFonts w:ascii="Arial" w:hAnsi="Arial" w:cs="Arial"/>
          <w:b/>
          <w:color w:val="0000FF"/>
          <w:sz w:val="24"/>
          <w:lang w:val="sv-FI"/>
        </w:rPr>
        <w:t>R4-2008340</w:t>
      </w:r>
      <w:r w:rsidR="003901EC" w:rsidRPr="00800B9A">
        <w:rPr>
          <w:rFonts w:ascii="Arial" w:hAnsi="Arial" w:cs="Arial"/>
          <w:b/>
          <w:color w:val="0000FF"/>
          <w:sz w:val="24"/>
          <w:lang w:val="sv-FI"/>
        </w:rPr>
        <w:tab/>
      </w:r>
      <w:r w:rsidR="003901EC" w:rsidRPr="00800B9A">
        <w:rPr>
          <w:rFonts w:ascii="Arial" w:hAnsi="Arial" w:cs="Arial"/>
          <w:b/>
          <w:sz w:val="24"/>
          <w:lang w:val="sv-FI"/>
        </w:rPr>
        <w:t>TP for TR 37.716-21-11: EN-DC_8-42_n28</w:t>
      </w:r>
    </w:p>
    <w:p w14:paraId="70B35E25" w14:textId="77777777" w:rsidR="003901EC" w:rsidRDefault="003901EC" w:rsidP="003901EC">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2C2F95EC" w14:textId="77777777" w:rsidR="003901EC" w:rsidRDefault="003901EC" w:rsidP="003901EC">
      <w:pPr>
        <w:rPr>
          <w:rFonts w:ascii="Arial" w:hAnsi="Arial" w:cs="Arial"/>
          <w:b/>
        </w:rPr>
      </w:pPr>
      <w:r>
        <w:rPr>
          <w:rFonts w:ascii="Arial" w:hAnsi="Arial" w:cs="Arial"/>
          <w:b/>
        </w:rPr>
        <w:t xml:space="preserve">Discussion: </w:t>
      </w:r>
    </w:p>
    <w:p w14:paraId="3897488A" w14:textId="77777777" w:rsidR="003901EC" w:rsidRDefault="003901EC" w:rsidP="003901EC">
      <w:r>
        <w:t>.</w:t>
      </w:r>
    </w:p>
    <w:p w14:paraId="5EFF850E" w14:textId="77777777" w:rsidR="006B6258" w:rsidRDefault="006B6258" w:rsidP="003901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1EC6ACC1" w14:textId="6D11CD57" w:rsidR="003901EC" w:rsidRDefault="003901EC" w:rsidP="003901EC">
      <w:pPr>
        <w:rPr>
          <w:color w:val="993300"/>
          <w:u w:val="single"/>
        </w:rPr>
      </w:pPr>
    </w:p>
    <w:p w14:paraId="68D875D8" w14:textId="46DE1AB1" w:rsidR="00FF7D3D" w:rsidRDefault="003901EC" w:rsidP="003901EC">
      <w:pPr>
        <w:rPr>
          <w:rFonts w:ascii="Arial" w:hAnsi="Arial" w:cs="Arial"/>
          <w:b/>
          <w:sz w:val="24"/>
        </w:rPr>
      </w:pPr>
      <w:r>
        <w:rPr>
          <w:rFonts w:ascii="Arial" w:hAnsi="Arial" w:cs="Arial"/>
          <w:b/>
          <w:color w:val="0000FF"/>
          <w:sz w:val="24"/>
        </w:rPr>
        <w:br/>
      </w:r>
      <w:r w:rsidR="00FF7D3D">
        <w:rPr>
          <w:rFonts w:ascii="Arial" w:hAnsi="Arial" w:cs="Arial"/>
          <w:b/>
          <w:color w:val="0000FF"/>
          <w:sz w:val="24"/>
        </w:rPr>
        <w:t>R4-2006689</w:t>
      </w:r>
      <w:r w:rsidR="00FF7D3D">
        <w:rPr>
          <w:rFonts w:ascii="Arial" w:hAnsi="Arial" w:cs="Arial"/>
          <w:b/>
          <w:color w:val="0000FF"/>
          <w:sz w:val="24"/>
        </w:rPr>
        <w:tab/>
      </w:r>
      <w:r w:rsidR="00FF7D3D">
        <w:rPr>
          <w:rFonts w:ascii="Arial" w:hAnsi="Arial" w:cs="Arial"/>
          <w:b/>
          <w:sz w:val="24"/>
        </w:rPr>
        <w:t>TP update for TR 37.716-21-11: DC_1-11_n3</w:t>
      </w:r>
    </w:p>
    <w:p w14:paraId="532DC4F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 LG Electronics Inc.</w:t>
      </w:r>
    </w:p>
    <w:p w14:paraId="1DEB4933" w14:textId="77777777" w:rsidR="00FF7D3D" w:rsidRDefault="00FF7D3D" w:rsidP="00FF7D3D">
      <w:pPr>
        <w:rPr>
          <w:rFonts w:ascii="Arial" w:hAnsi="Arial" w:cs="Arial"/>
          <w:b/>
        </w:rPr>
      </w:pPr>
      <w:r>
        <w:rPr>
          <w:rFonts w:ascii="Arial" w:hAnsi="Arial" w:cs="Arial"/>
          <w:b/>
        </w:rPr>
        <w:lastRenderedPageBreak/>
        <w:t xml:space="preserve">Discussion: </w:t>
      </w:r>
    </w:p>
    <w:p w14:paraId="6663E5D8" w14:textId="77777777" w:rsidR="00FF7D3D" w:rsidRDefault="00FF7D3D" w:rsidP="00FF7D3D">
      <w:r>
        <w:t>.</w:t>
      </w:r>
    </w:p>
    <w:p w14:paraId="5D9AFC7C"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217571C7" w14:textId="20CFC3E5" w:rsidR="00FF7D3D" w:rsidRDefault="00FF7D3D" w:rsidP="00FF7D3D">
      <w:pPr>
        <w:rPr>
          <w:color w:val="993300"/>
          <w:u w:val="single"/>
        </w:rPr>
      </w:pPr>
    </w:p>
    <w:p w14:paraId="319A9EC2" w14:textId="77777777" w:rsidR="00FF7D3D" w:rsidRDefault="00FF7D3D" w:rsidP="00FF7D3D">
      <w:pPr>
        <w:rPr>
          <w:rFonts w:ascii="Arial" w:hAnsi="Arial" w:cs="Arial"/>
          <w:b/>
          <w:sz w:val="24"/>
        </w:rPr>
      </w:pPr>
      <w:r>
        <w:rPr>
          <w:rFonts w:ascii="Arial" w:hAnsi="Arial" w:cs="Arial"/>
          <w:b/>
          <w:color w:val="0000FF"/>
          <w:sz w:val="24"/>
        </w:rPr>
        <w:br/>
        <w:t>R4-2006934</w:t>
      </w:r>
      <w:r>
        <w:rPr>
          <w:rFonts w:ascii="Arial" w:hAnsi="Arial" w:cs="Arial"/>
          <w:b/>
          <w:color w:val="0000FF"/>
          <w:sz w:val="24"/>
        </w:rPr>
        <w:tab/>
      </w:r>
      <w:r>
        <w:rPr>
          <w:rFonts w:ascii="Arial" w:hAnsi="Arial" w:cs="Arial"/>
          <w:b/>
          <w:sz w:val="24"/>
        </w:rPr>
        <w:t>TP to TR 37.716-21-11 DC_3C-20A_n41A</w:t>
      </w:r>
    </w:p>
    <w:p w14:paraId="13C94C8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8A690F" w14:textId="77777777" w:rsidR="00FF7D3D" w:rsidRDefault="00FF7D3D" w:rsidP="00FF7D3D">
      <w:pPr>
        <w:rPr>
          <w:rFonts w:ascii="Arial" w:hAnsi="Arial" w:cs="Arial"/>
          <w:b/>
        </w:rPr>
      </w:pPr>
      <w:r>
        <w:rPr>
          <w:rFonts w:ascii="Arial" w:hAnsi="Arial" w:cs="Arial"/>
          <w:b/>
        </w:rPr>
        <w:t xml:space="preserve">Discussion: </w:t>
      </w:r>
    </w:p>
    <w:p w14:paraId="54ED21E4" w14:textId="77777777" w:rsidR="00FF7D3D" w:rsidRDefault="00FF7D3D" w:rsidP="00FF7D3D">
      <w:r>
        <w:t>.</w:t>
      </w:r>
    </w:p>
    <w:p w14:paraId="04765313"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2839FF92" w14:textId="22DFF2E7" w:rsidR="00FF7D3D" w:rsidRDefault="00FF7D3D" w:rsidP="00FF7D3D">
      <w:pPr>
        <w:rPr>
          <w:color w:val="993300"/>
          <w:u w:val="single"/>
        </w:rPr>
      </w:pPr>
    </w:p>
    <w:p w14:paraId="540E526A" w14:textId="77777777" w:rsidR="00FF7D3D" w:rsidRDefault="00FF7D3D" w:rsidP="00FF7D3D">
      <w:pPr>
        <w:rPr>
          <w:rFonts w:ascii="Arial" w:hAnsi="Arial" w:cs="Arial"/>
          <w:b/>
          <w:sz w:val="24"/>
        </w:rPr>
      </w:pPr>
      <w:r>
        <w:rPr>
          <w:rFonts w:ascii="Arial" w:hAnsi="Arial" w:cs="Arial"/>
          <w:b/>
          <w:color w:val="0000FF"/>
          <w:sz w:val="24"/>
        </w:rPr>
        <w:br/>
        <w:t>R4-2007614</w:t>
      </w:r>
      <w:r>
        <w:rPr>
          <w:rFonts w:ascii="Arial" w:hAnsi="Arial" w:cs="Arial"/>
          <w:b/>
          <w:color w:val="0000FF"/>
          <w:sz w:val="24"/>
        </w:rPr>
        <w:tab/>
      </w:r>
      <w:r>
        <w:rPr>
          <w:rFonts w:ascii="Arial" w:hAnsi="Arial" w:cs="Arial"/>
          <w:b/>
          <w:sz w:val="24"/>
        </w:rPr>
        <w:t>TP for TR 37.716-21-11 to include 2-14_n66</w:t>
      </w:r>
    </w:p>
    <w:p w14:paraId="447C86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8351642" w14:textId="77777777" w:rsidR="00FF7D3D" w:rsidRDefault="00FF7D3D" w:rsidP="00FF7D3D">
      <w:pPr>
        <w:rPr>
          <w:rFonts w:ascii="Arial" w:hAnsi="Arial" w:cs="Arial"/>
          <w:b/>
        </w:rPr>
      </w:pPr>
      <w:r>
        <w:rPr>
          <w:rFonts w:ascii="Arial" w:hAnsi="Arial" w:cs="Arial"/>
          <w:b/>
        </w:rPr>
        <w:t xml:space="preserve">Abstract: </w:t>
      </w:r>
    </w:p>
    <w:p w14:paraId="27A3E9F9" w14:textId="77777777" w:rsidR="00FF7D3D" w:rsidRDefault="00FF7D3D" w:rsidP="00FF7D3D">
      <w:r>
        <w:t>TP for TR 37.716-21-11 to include 2-14_n66</w:t>
      </w:r>
    </w:p>
    <w:p w14:paraId="5653C302" w14:textId="77777777" w:rsidR="00FF7D3D" w:rsidRDefault="00FF7D3D" w:rsidP="00FF7D3D">
      <w:pPr>
        <w:rPr>
          <w:rFonts w:ascii="Arial" w:hAnsi="Arial" w:cs="Arial"/>
          <w:b/>
        </w:rPr>
      </w:pPr>
      <w:r>
        <w:rPr>
          <w:rFonts w:ascii="Arial" w:hAnsi="Arial" w:cs="Arial"/>
          <w:b/>
        </w:rPr>
        <w:t xml:space="preserve">Discussion: </w:t>
      </w:r>
    </w:p>
    <w:p w14:paraId="666CFD7D" w14:textId="77777777" w:rsidR="00FF7D3D" w:rsidRDefault="00FF7D3D" w:rsidP="00FF7D3D">
      <w:r>
        <w:t>.</w:t>
      </w:r>
    </w:p>
    <w:p w14:paraId="5568D717"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7E459579" w14:textId="117F22DB" w:rsidR="00FF7D3D" w:rsidRDefault="00FF7D3D" w:rsidP="00FF7D3D">
      <w:pPr>
        <w:rPr>
          <w:color w:val="993300"/>
          <w:u w:val="single"/>
        </w:rPr>
      </w:pPr>
    </w:p>
    <w:p w14:paraId="4E8446D5" w14:textId="77777777" w:rsidR="00FF7D3D" w:rsidRDefault="00FF7D3D" w:rsidP="00FF7D3D">
      <w:pPr>
        <w:rPr>
          <w:rFonts w:ascii="Arial" w:hAnsi="Arial" w:cs="Arial"/>
          <w:b/>
          <w:sz w:val="24"/>
        </w:rPr>
      </w:pPr>
      <w:r>
        <w:rPr>
          <w:rFonts w:ascii="Arial" w:hAnsi="Arial" w:cs="Arial"/>
          <w:b/>
          <w:color w:val="0000FF"/>
          <w:sz w:val="24"/>
        </w:rPr>
        <w:br/>
        <w:t>R4-2007615</w:t>
      </w:r>
      <w:r>
        <w:rPr>
          <w:rFonts w:ascii="Arial" w:hAnsi="Arial" w:cs="Arial"/>
          <w:b/>
          <w:color w:val="0000FF"/>
          <w:sz w:val="24"/>
        </w:rPr>
        <w:tab/>
      </w:r>
      <w:r>
        <w:rPr>
          <w:rFonts w:ascii="Arial" w:hAnsi="Arial" w:cs="Arial"/>
          <w:b/>
          <w:sz w:val="24"/>
        </w:rPr>
        <w:t>TP for TR 37.716-21-11 to include 2-14_n2</w:t>
      </w:r>
    </w:p>
    <w:p w14:paraId="439E273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2553D1B6" w14:textId="77777777" w:rsidR="00FF7D3D" w:rsidRDefault="00FF7D3D" w:rsidP="00FF7D3D">
      <w:pPr>
        <w:rPr>
          <w:rFonts w:ascii="Arial" w:hAnsi="Arial" w:cs="Arial"/>
          <w:b/>
        </w:rPr>
      </w:pPr>
      <w:r>
        <w:rPr>
          <w:rFonts w:ascii="Arial" w:hAnsi="Arial" w:cs="Arial"/>
          <w:b/>
        </w:rPr>
        <w:t xml:space="preserve">Abstract: </w:t>
      </w:r>
    </w:p>
    <w:p w14:paraId="1BA0ED57" w14:textId="77777777" w:rsidR="00FF7D3D" w:rsidRDefault="00FF7D3D" w:rsidP="00FF7D3D">
      <w:r>
        <w:t>TP for TR 37.716-21-11 to include 2-14_n2</w:t>
      </w:r>
    </w:p>
    <w:p w14:paraId="07BDDB41" w14:textId="77777777" w:rsidR="00FF7D3D" w:rsidRDefault="00FF7D3D" w:rsidP="00FF7D3D">
      <w:pPr>
        <w:rPr>
          <w:rFonts w:ascii="Arial" w:hAnsi="Arial" w:cs="Arial"/>
          <w:b/>
        </w:rPr>
      </w:pPr>
      <w:r>
        <w:rPr>
          <w:rFonts w:ascii="Arial" w:hAnsi="Arial" w:cs="Arial"/>
          <w:b/>
        </w:rPr>
        <w:t xml:space="preserve">Discussion: </w:t>
      </w:r>
    </w:p>
    <w:p w14:paraId="19910C61" w14:textId="77777777" w:rsidR="00FF7D3D" w:rsidRDefault="00FF7D3D" w:rsidP="00FF7D3D">
      <w:r>
        <w:t>.</w:t>
      </w:r>
    </w:p>
    <w:p w14:paraId="75D6F1D0"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524A6948" w14:textId="5A9088A4" w:rsidR="001F135B" w:rsidRDefault="001F135B" w:rsidP="00FF7D3D">
      <w:pPr>
        <w:rPr>
          <w:rFonts w:ascii="Arial" w:hAnsi="Arial" w:cs="Arial"/>
          <w:b/>
        </w:rPr>
      </w:pPr>
    </w:p>
    <w:p w14:paraId="6C94AED1" w14:textId="3D647788" w:rsidR="00FF7D3D" w:rsidRDefault="00FF7D3D" w:rsidP="00FF7D3D">
      <w:pPr>
        <w:rPr>
          <w:color w:val="993300"/>
          <w:u w:val="single"/>
        </w:rPr>
      </w:pPr>
    </w:p>
    <w:p w14:paraId="1F037001" w14:textId="77777777" w:rsidR="00FF7D3D" w:rsidRDefault="00FF7D3D" w:rsidP="00FF7D3D">
      <w:pPr>
        <w:rPr>
          <w:rFonts w:ascii="Arial" w:hAnsi="Arial" w:cs="Arial"/>
          <w:b/>
          <w:sz w:val="24"/>
        </w:rPr>
      </w:pPr>
      <w:r>
        <w:rPr>
          <w:rFonts w:ascii="Arial" w:hAnsi="Arial" w:cs="Arial"/>
          <w:b/>
          <w:color w:val="0000FF"/>
          <w:sz w:val="24"/>
        </w:rPr>
        <w:br/>
        <w:t>R4-2007616</w:t>
      </w:r>
      <w:r>
        <w:rPr>
          <w:rFonts w:ascii="Arial" w:hAnsi="Arial" w:cs="Arial"/>
          <w:b/>
          <w:color w:val="0000FF"/>
          <w:sz w:val="24"/>
        </w:rPr>
        <w:tab/>
      </w:r>
      <w:r>
        <w:rPr>
          <w:rFonts w:ascii="Arial" w:hAnsi="Arial" w:cs="Arial"/>
          <w:b/>
          <w:sz w:val="24"/>
        </w:rPr>
        <w:t>TP for TR 37.716-21-11 to include 14-66_n2</w:t>
      </w:r>
    </w:p>
    <w:p w14:paraId="61EC9560"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4C2B7ADC" w14:textId="77777777" w:rsidR="00FF7D3D" w:rsidRDefault="00FF7D3D" w:rsidP="00FF7D3D">
      <w:pPr>
        <w:rPr>
          <w:rFonts w:ascii="Arial" w:hAnsi="Arial" w:cs="Arial"/>
          <w:b/>
        </w:rPr>
      </w:pPr>
      <w:r>
        <w:rPr>
          <w:rFonts w:ascii="Arial" w:hAnsi="Arial" w:cs="Arial"/>
          <w:b/>
        </w:rPr>
        <w:t xml:space="preserve">Abstract: </w:t>
      </w:r>
    </w:p>
    <w:p w14:paraId="3B1534D8" w14:textId="77777777" w:rsidR="00FF7D3D" w:rsidRDefault="00FF7D3D" w:rsidP="00FF7D3D">
      <w:r>
        <w:t>TP for TR 37.716-21-11 to include 14-66_n2</w:t>
      </w:r>
    </w:p>
    <w:p w14:paraId="37992407" w14:textId="77777777" w:rsidR="00FF7D3D" w:rsidRDefault="00FF7D3D" w:rsidP="00FF7D3D">
      <w:pPr>
        <w:rPr>
          <w:rFonts w:ascii="Arial" w:hAnsi="Arial" w:cs="Arial"/>
          <w:b/>
        </w:rPr>
      </w:pPr>
      <w:r>
        <w:rPr>
          <w:rFonts w:ascii="Arial" w:hAnsi="Arial" w:cs="Arial"/>
          <w:b/>
        </w:rPr>
        <w:t xml:space="preserve">Discussion: </w:t>
      </w:r>
    </w:p>
    <w:p w14:paraId="0907E70E" w14:textId="77777777" w:rsidR="00FF7D3D" w:rsidRDefault="00FF7D3D" w:rsidP="00FF7D3D">
      <w:r>
        <w:t>.</w:t>
      </w:r>
    </w:p>
    <w:p w14:paraId="2F37A6F0"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F37B4A5" w14:textId="4127CEDC" w:rsidR="00FF7D3D" w:rsidRDefault="00FF7D3D" w:rsidP="00FF7D3D">
      <w:pPr>
        <w:rPr>
          <w:color w:val="993300"/>
          <w:u w:val="single"/>
        </w:rPr>
      </w:pPr>
    </w:p>
    <w:p w14:paraId="6719C607" w14:textId="77777777" w:rsidR="00FF7D3D" w:rsidRDefault="00FF7D3D" w:rsidP="00FF7D3D">
      <w:pPr>
        <w:rPr>
          <w:rFonts w:ascii="Arial" w:hAnsi="Arial" w:cs="Arial"/>
          <w:b/>
          <w:sz w:val="24"/>
        </w:rPr>
      </w:pPr>
      <w:r>
        <w:rPr>
          <w:rFonts w:ascii="Arial" w:hAnsi="Arial" w:cs="Arial"/>
          <w:b/>
          <w:color w:val="0000FF"/>
          <w:sz w:val="24"/>
        </w:rPr>
        <w:br/>
        <w:t>R4-2007617</w:t>
      </w:r>
      <w:r>
        <w:rPr>
          <w:rFonts w:ascii="Arial" w:hAnsi="Arial" w:cs="Arial"/>
          <w:b/>
          <w:color w:val="0000FF"/>
          <w:sz w:val="24"/>
        </w:rPr>
        <w:tab/>
      </w:r>
      <w:r>
        <w:rPr>
          <w:rFonts w:ascii="Arial" w:hAnsi="Arial" w:cs="Arial"/>
          <w:b/>
          <w:sz w:val="24"/>
        </w:rPr>
        <w:t>TP for TR 37.716-21-11 to include 46-66_n5</w:t>
      </w:r>
    </w:p>
    <w:p w14:paraId="62CEDB3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34BC1981" w14:textId="77777777" w:rsidR="00FF7D3D" w:rsidRDefault="00FF7D3D" w:rsidP="00FF7D3D">
      <w:pPr>
        <w:rPr>
          <w:rFonts w:ascii="Arial" w:hAnsi="Arial" w:cs="Arial"/>
          <w:b/>
        </w:rPr>
      </w:pPr>
      <w:r>
        <w:rPr>
          <w:rFonts w:ascii="Arial" w:hAnsi="Arial" w:cs="Arial"/>
          <w:b/>
        </w:rPr>
        <w:t xml:space="preserve">Abstract: </w:t>
      </w:r>
    </w:p>
    <w:p w14:paraId="2F2B4BDF" w14:textId="77777777" w:rsidR="00FF7D3D" w:rsidRDefault="00FF7D3D" w:rsidP="00FF7D3D">
      <w:r>
        <w:t>TP for TR 37.716-21-11 to include 46-66_n5</w:t>
      </w:r>
    </w:p>
    <w:p w14:paraId="2B0A73F8" w14:textId="77777777" w:rsidR="00FF7D3D" w:rsidRDefault="00FF7D3D" w:rsidP="00FF7D3D">
      <w:pPr>
        <w:rPr>
          <w:rFonts w:ascii="Arial" w:hAnsi="Arial" w:cs="Arial"/>
          <w:b/>
        </w:rPr>
      </w:pPr>
      <w:r>
        <w:rPr>
          <w:rFonts w:ascii="Arial" w:hAnsi="Arial" w:cs="Arial"/>
          <w:b/>
        </w:rPr>
        <w:t xml:space="preserve">Discussion: </w:t>
      </w:r>
    </w:p>
    <w:p w14:paraId="4B0FAF49" w14:textId="77777777" w:rsidR="00FF7D3D" w:rsidRDefault="00FF7D3D" w:rsidP="00FF7D3D">
      <w:r>
        <w:t>.</w:t>
      </w:r>
    </w:p>
    <w:p w14:paraId="02C5682F"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33C45438" w14:textId="3BD8AF2F" w:rsidR="00FF7D3D" w:rsidRDefault="00FF7D3D" w:rsidP="00FF7D3D">
      <w:pPr>
        <w:rPr>
          <w:color w:val="993300"/>
          <w:u w:val="single"/>
        </w:rPr>
      </w:pPr>
    </w:p>
    <w:p w14:paraId="0DDFB3E0" w14:textId="77777777" w:rsidR="00FF7D3D" w:rsidRDefault="00FF7D3D" w:rsidP="00FF7D3D">
      <w:pPr>
        <w:rPr>
          <w:rFonts w:ascii="Arial" w:hAnsi="Arial" w:cs="Arial"/>
          <w:b/>
          <w:sz w:val="24"/>
        </w:rPr>
      </w:pPr>
      <w:r>
        <w:rPr>
          <w:rFonts w:ascii="Arial" w:hAnsi="Arial" w:cs="Arial"/>
          <w:b/>
          <w:color w:val="0000FF"/>
          <w:sz w:val="24"/>
        </w:rPr>
        <w:br/>
        <w:t>R4-2007618</w:t>
      </w:r>
      <w:r>
        <w:rPr>
          <w:rFonts w:ascii="Arial" w:hAnsi="Arial" w:cs="Arial"/>
          <w:b/>
          <w:color w:val="0000FF"/>
          <w:sz w:val="24"/>
        </w:rPr>
        <w:tab/>
      </w:r>
      <w:r>
        <w:rPr>
          <w:rFonts w:ascii="Arial" w:hAnsi="Arial" w:cs="Arial"/>
          <w:b/>
          <w:sz w:val="24"/>
        </w:rPr>
        <w:t>TP for TR 37.716-21-11 to include 14-66_n66</w:t>
      </w:r>
    </w:p>
    <w:p w14:paraId="5A044F7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268B5A8" w14:textId="77777777" w:rsidR="00FF7D3D" w:rsidRDefault="00FF7D3D" w:rsidP="00FF7D3D">
      <w:pPr>
        <w:rPr>
          <w:rFonts w:ascii="Arial" w:hAnsi="Arial" w:cs="Arial"/>
          <w:b/>
        </w:rPr>
      </w:pPr>
      <w:r>
        <w:rPr>
          <w:rFonts w:ascii="Arial" w:hAnsi="Arial" w:cs="Arial"/>
          <w:b/>
        </w:rPr>
        <w:t xml:space="preserve">Abstract: </w:t>
      </w:r>
    </w:p>
    <w:p w14:paraId="360DE7CA" w14:textId="77777777" w:rsidR="00FF7D3D" w:rsidRDefault="00FF7D3D" w:rsidP="00FF7D3D">
      <w:r>
        <w:t>TP for TR 37.716-21-11 to include 14-66_n66</w:t>
      </w:r>
    </w:p>
    <w:p w14:paraId="4E8210AA" w14:textId="77777777" w:rsidR="00FF7D3D" w:rsidRDefault="00FF7D3D" w:rsidP="00FF7D3D">
      <w:pPr>
        <w:rPr>
          <w:rFonts w:ascii="Arial" w:hAnsi="Arial" w:cs="Arial"/>
          <w:b/>
        </w:rPr>
      </w:pPr>
      <w:r>
        <w:rPr>
          <w:rFonts w:ascii="Arial" w:hAnsi="Arial" w:cs="Arial"/>
          <w:b/>
        </w:rPr>
        <w:t xml:space="preserve">Discussion: </w:t>
      </w:r>
    </w:p>
    <w:p w14:paraId="6EC63341" w14:textId="77777777" w:rsidR="00FF7D3D" w:rsidRDefault="00FF7D3D" w:rsidP="00FF7D3D">
      <w:r>
        <w:t>.</w:t>
      </w:r>
    </w:p>
    <w:p w14:paraId="42FBAF98"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44A93B3A" w14:textId="603A9890" w:rsidR="00FF7D3D" w:rsidRDefault="00FF7D3D" w:rsidP="00FF7D3D">
      <w:pPr>
        <w:rPr>
          <w:color w:val="993300"/>
          <w:u w:val="single"/>
        </w:rPr>
      </w:pPr>
    </w:p>
    <w:p w14:paraId="2B51E83A" w14:textId="77777777" w:rsidR="00FF7D3D" w:rsidRDefault="00FF7D3D" w:rsidP="00FF7D3D">
      <w:pPr>
        <w:rPr>
          <w:rFonts w:ascii="Arial" w:hAnsi="Arial" w:cs="Arial"/>
          <w:b/>
          <w:sz w:val="24"/>
        </w:rPr>
      </w:pPr>
      <w:r>
        <w:rPr>
          <w:rFonts w:ascii="Arial" w:hAnsi="Arial" w:cs="Arial"/>
          <w:b/>
          <w:color w:val="0000FF"/>
          <w:sz w:val="24"/>
        </w:rPr>
        <w:br/>
        <w:t>R4-2008017</w:t>
      </w:r>
      <w:r>
        <w:rPr>
          <w:rFonts w:ascii="Arial" w:hAnsi="Arial" w:cs="Arial"/>
          <w:b/>
          <w:color w:val="0000FF"/>
          <w:sz w:val="24"/>
        </w:rPr>
        <w:tab/>
      </w:r>
      <w:r>
        <w:rPr>
          <w:rFonts w:ascii="Arial" w:hAnsi="Arial" w:cs="Arial"/>
          <w:b/>
          <w:sz w:val="24"/>
        </w:rPr>
        <w:t>TP for TR 37.716-21-11: DC_3A-(n)41AA\DC_3A-(n)41CA\DC_3A-(n)41DA</w:t>
      </w:r>
    </w:p>
    <w:p w14:paraId="0046CFD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37A02B9F" w14:textId="77777777" w:rsidR="00FF7D3D" w:rsidRDefault="00FF7D3D" w:rsidP="00FF7D3D">
      <w:pPr>
        <w:rPr>
          <w:rFonts w:ascii="Arial" w:hAnsi="Arial" w:cs="Arial"/>
          <w:b/>
        </w:rPr>
      </w:pPr>
      <w:r>
        <w:rPr>
          <w:rFonts w:ascii="Arial" w:hAnsi="Arial" w:cs="Arial"/>
          <w:b/>
        </w:rPr>
        <w:t xml:space="preserve">Discussion: </w:t>
      </w:r>
    </w:p>
    <w:p w14:paraId="16B6354D" w14:textId="77777777" w:rsidR="00FF7D3D" w:rsidRDefault="00FF7D3D" w:rsidP="00FF7D3D">
      <w:r>
        <w:t>.</w:t>
      </w:r>
    </w:p>
    <w:p w14:paraId="67279839" w14:textId="097A3AED"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R4-2008345 (from R4-2008017).</w:t>
      </w:r>
    </w:p>
    <w:p w14:paraId="3296068E" w14:textId="1E751AF5" w:rsidR="00B758C0" w:rsidRDefault="00FF7D3D" w:rsidP="00B758C0">
      <w:pPr>
        <w:rPr>
          <w:rFonts w:ascii="Arial" w:hAnsi="Arial" w:cs="Arial"/>
          <w:b/>
          <w:sz w:val="24"/>
        </w:rPr>
      </w:pPr>
      <w:r>
        <w:rPr>
          <w:rFonts w:ascii="Arial" w:hAnsi="Arial" w:cs="Arial"/>
          <w:b/>
          <w:color w:val="0000FF"/>
          <w:sz w:val="24"/>
        </w:rPr>
        <w:lastRenderedPageBreak/>
        <w:br/>
      </w:r>
      <w:r w:rsidR="00B758C0">
        <w:rPr>
          <w:rFonts w:ascii="Arial" w:hAnsi="Arial" w:cs="Arial"/>
          <w:b/>
          <w:color w:val="0000FF"/>
          <w:sz w:val="24"/>
        </w:rPr>
        <w:t>R4-2008345</w:t>
      </w:r>
      <w:r w:rsidR="00B758C0">
        <w:rPr>
          <w:rFonts w:ascii="Arial" w:hAnsi="Arial" w:cs="Arial"/>
          <w:b/>
          <w:color w:val="0000FF"/>
          <w:sz w:val="24"/>
        </w:rPr>
        <w:tab/>
      </w:r>
      <w:r w:rsidR="00B758C0">
        <w:rPr>
          <w:rFonts w:ascii="Arial" w:hAnsi="Arial" w:cs="Arial"/>
          <w:b/>
          <w:sz w:val="24"/>
        </w:rPr>
        <w:t>TP for TR 37.716-21-11: DC_3A-(n)41AA\DC_3A-(n)41CA\DC_3A-(n)41DA</w:t>
      </w:r>
    </w:p>
    <w:p w14:paraId="40864815" w14:textId="77777777" w:rsidR="00B758C0" w:rsidRDefault="00B758C0" w:rsidP="00B758C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7A8826F1" w14:textId="77777777" w:rsidR="00B758C0" w:rsidRDefault="00B758C0" w:rsidP="00B758C0">
      <w:pPr>
        <w:rPr>
          <w:rFonts w:ascii="Arial" w:hAnsi="Arial" w:cs="Arial"/>
          <w:b/>
        </w:rPr>
      </w:pPr>
      <w:r>
        <w:rPr>
          <w:rFonts w:ascii="Arial" w:hAnsi="Arial" w:cs="Arial"/>
          <w:b/>
        </w:rPr>
        <w:t xml:space="preserve">Discussion: </w:t>
      </w:r>
    </w:p>
    <w:p w14:paraId="544AD92C" w14:textId="77777777" w:rsidR="00B758C0" w:rsidRDefault="00B758C0" w:rsidP="00B758C0">
      <w:r>
        <w:t>.</w:t>
      </w:r>
    </w:p>
    <w:p w14:paraId="094D1F81"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567A3CEF" w14:textId="20F8F148" w:rsidR="00B758C0" w:rsidRDefault="00B758C0" w:rsidP="00B758C0">
      <w:pPr>
        <w:rPr>
          <w:color w:val="993300"/>
          <w:u w:val="single"/>
        </w:rPr>
      </w:pPr>
    </w:p>
    <w:p w14:paraId="7507A6F5" w14:textId="2A806F66" w:rsidR="00FF7D3D" w:rsidRDefault="00B758C0" w:rsidP="00B758C0">
      <w:pPr>
        <w:rPr>
          <w:rFonts w:ascii="Arial" w:hAnsi="Arial" w:cs="Arial"/>
          <w:b/>
          <w:sz w:val="24"/>
        </w:rPr>
      </w:pPr>
      <w:r>
        <w:rPr>
          <w:rFonts w:ascii="Arial" w:hAnsi="Arial" w:cs="Arial"/>
          <w:b/>
          <w:color w:val="0000FF"/>
          <w:sz w:val="24"/>
        </w:rPr>
        <w:br/>
      </w:r>
      <w:r w:rsidR="00FF7D3D">
        <w:rPr>
          <w:rFonts w:ascii="Arial" w:hAnsi="Arial" w:cs="Arial"/>
          <w:b/>
          <w:color w:val="0000FF"/>
          <w:sz w:val="24"/>
        </w:rPr>
        <w:t>R4-2008018</w:t>
      </w:r>
      <w:r w:rsidR="00FF7D3D">
        <w:rPr>
          <w:rFonts w:ascii="Arial" w:hAnsi="Arial" w:cs="Arial"/>
          <w:b/>
          <w:color w:val="0000FF"/>
          <w:sz w:val="24"/>
        </w:rPr>
        <w:tab/>
      </w:r>
      <w:r w:rsidR="00FF7D3D">
        <w:rPr>
          <w:rFonts w:ascii="Arial" w:hAnsi="Arial" w:cs="Arial"/>
          <w:b/>
          <w:sz w:val="24"/>
        </w:rPr>
        <w:t>TP for TR 37.716-21-11: DC_3A-41A_n41A\DC_3A-41C_n41A\DC_3A-41D_n41A</w:t>
      </w:r>
    </w:p>
    <w:p w14:paraId="419D068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1151AC" w14:textId="77777777" w:rsidR="00FF7D3D" w:rsidRDefault="00FF7D3D" w:rsidP="00FF7D3D">
      <w:pPr>
        <w:rPr>
          <w:rFonts w:ascii="Arial" w:hAnsi="Arial" w:cs="Arial"/>
          <w:b/>
        </w:rPr>
      </w:pPr>
      <w:r>
        <w:rPr>
          <w:rFonts w:ascii="Arial" w:hAnsi="Arial" w:cs="Arial"/>
          <w:b/>
        </w:rPr>
        <w:t xml:space="preserve">Discussion: </w:t>
      </w:r>
    </w:p>
    <w:p w14:paraId="73771663" w14:textId="77777777" w:rsidR="00FF7D3D" w:rsidRDefault="00FF7D3D" w:rsidP="00FF7D3D">
      <w:r>
        <w:t>.</w:t>
      </w:r>
    </w:p>
    <w:p w14:paraId="3AA2CB2D" w14:textId="11D2BB92"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R4-2008346 (from R4-2008018).</w:t>
      </w:r>
    </w:p>
    <w:p w14:paraId="75617071" w14:textId="6167FB24" w:rsidR="00B758C0" w:rsidRDefault="00B758C0" w:rsidP="00B758C0">
      <w:pPr>
        <w:rPr>
          <w:rFonts w:ascii="Arial" w:hAnsi="Arial" w:cs="Arial"/>
          <w:b/>
          <w:sz w:val="24"/>
        </w:rPr>
      </w:pPr>
      <w:bookmarkStart w:id="141" w:name="_Toc40738531"/>
      <w:r>
        <w:rPr>
          <w:rFonts w:ascii="Arial" w:hAnsi="Arial" w:cs="Arial"/>
          <w:b/>
          <w:color w:val="0000FF"/>
          <w:sz w:val="24"/>
        </w:rPr>
        <w:t>R4-2008346</w:t>
      </w:r>
      <w:r>
        <w:rPr>
          <w:rFonts w:ascii="Arial" w:hAnsi="Arial" w:cs="Arial"/>
          <w:b/>
          <w:color w:val="0000FF"/>
          <w:sz w:val="24"/>
        </w:rPr>
        <w:tab/>
      </w:r>
      <w:r>
        <w:rPr>
          <w:rFonts w:ascii="Arial" w:hAnsi="Arial" w:cs="Arial"/>
          <w:b/>
          <w:sz w:val="24"/>
        </w:rPr>
        <w:t>TP for TR 37.716-21-11: DC_3A-41A_n41A\DC_3A-41C_n41A\DC_3A-41D_n41A</w:t>
      </w:r>
    </w:p>
    <w:p w14:paraId="36238867" w14:textId="77777777" w:rsidR="00B758C0" w:rsidRDefault="00B758C0" w:rsidP="00B758C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3499E2" w14:textId="77777777" w:rsidR="00B758C0" w:rsidRDefault="00B758C0" w:rsidP="00B758C0">
      <w:pPr>
        <w:rPr>
          <w:rFonts w:ascii="Arial" w:hAnsi="Arial" w:cs="Arial"/>
          <w:b/>
        </w:rPr>
      </w:pPr>
      <w:r>
        <w:rPr>
          <w:rFonts w:ascii="Arial" w:hAnsi="Arial" w:cs="Arial"/>
          <w:b/>
        </w:rPr>
        <w:t xml:space="preserve">Discussion: </w:t>
      </w:r>
    </w:p>
    <w:p w14:paraId="59002AFF" w14:textId="77777777" w:rsidR="00B758C0" w:rsidRDefault="00B758C0" w:rsidP="00B758C0">
      <w:r>
        <w:t>.</w:t>
      </w:r>
    </w:p>
    <w:p w14:paraId="05E69CCE"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767E65CE" w14:textId="65AF01D8" w:rsidR="00B758C0" w:rsidRDefault="00B758C0" w:rsidP="00B758C0">
      <w:pPr>
        <w:rPr>
          <w:rFonts w:ascii="Arial" w:hAnsi="Arial" w:cs="Arial"/>
          <w:b/>
        </w:rPr>
      </w:pPr>
    </w:p>
    <w:p w14:paraId="3DDC356B" w14:textId="43FA311F" w:rsidR="000C71AA" w:rsidRDefault="000C71AA" w:rsidP="00B758C0">
      <w:pPr>
        <w:rPr>
          <w:rFonts w:ascii="Arial" w:hAnsi="Arial" w:cs="Arial"/>
          <w:b/>
        </w:rPr>
      </w:pPr>
    </w:p>
    <w:p w14:paraId="3154C0AB" w14:textId="7F9F810E" w:rsidR="000C71AA" w:rsidRDefault="000C71AA" w:rsidP="000C71AA">
      <w:pPr>
        <w:rPr>
          <w:rFonts w:ascii="Arial" w:hAnsi="Arial" w:cs="Arial"/>
          <w:b/>
          <w:bCs/>
          <w:sz w:val="24"/>
          <w:szCs w:val="24"/>
        </w:rPr>
      </w:pPr>
      <w:bookmarkStart w:id="142" w:name="_Hlk41466074"/>
      <w:r>
        <w:rPr>
          <w:rFonts w:ascii="Arial" w:hAnsi="Arial" w:cs="Arial"/>
          <w:b/>
          <w:bCs/>
          <w:color w:val="0000FF"/>
          <w:sz w:val="24"/>
          <w:szCs w:val="24"/>
        </w:rPr>
        <w:t xml:space="preserve">R4-2008378           </w:t>
      </w:r>
      <w:r w:rsidRPr="000C71AA">
        <w:rPr>
          <w:rFonts w:ascii="Arial" w:hAnsi="Arial" w:cs="Arial"/>
          <w:b/>
          <w:bCs/>
          <w:sz w:val="24"/>
          <w:szCs w:val="24"/>
        </w:rPr>
        <w:t>TP for TR 37.716-21-11 to add MSD for DC_2A-5A_n71A</w:t>
      </w:r>
    </w:p>
    <w:p w14:paraId="1B702E93" w14:textId="3FF38C5F" w:rsidR="000C71AA" w:rsidRDefault="000C71AA" w:rsidP="000C71AA">
      <w:pPr>
        <w:rPr>
          <w:i/>
        </w:rPr>
      </w:pPr>
      <w:r>
        <w:rPr>
          <w:i/>
        </w:rPr>
        <w:tab/>
      </w: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Ericsson</w:t>
      </w:r>
    </w:p>
    <w:p w14:paraId="39B777B3" w14:textId="77777777" w:rsidR="000C71AA" w:rsidRDefault="000C71AA" w:rsidP="000C71AA">
      <w:pPr>
        <w:rPr>
          <w:rFonts w:ascii="Arial" w:hAnsi="Arial" w:cs="Arial"/>
          <w:b/>
          <w:bCs/>
          <w:sz w:val="22"/>
          <w:szCs w:val="22"/>
        </w:rPr>
      </w:pPr>
      <w:r>
        <w:rPr>
          <w:rFonts w:ascii="Arial" w:hAnsi="Arial" w:cs="Arial"/>
          <w:b/>
          <w:bCs/>
        </w:rPr>
        <w:t xml:space="preserve">Abstract: </w:t>
      </w:r>
    </w:p>
    <w:bookmarkEnd w:id="142"/>
    <w:p w14:paraId="703B57A3" w14:textId="4E77CDA4" w:rsidR="000C71AA" w:rsidRDefault="000C71AA" w:rsidP="000C71AA">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25956E4" w14:textId="6A1482A0" w:rsidR="00FF7D3D" w:rsidRDefault="00B758C0" w:rsidP="00B758C0">
      <w:pPr>
        <w:pStyle w:val="Heading4"/>
      </w:pPr>
      <w:r>
        <w:t>8</w:t>
      </w:r>
      <w:r w:rsidR="00FF7D3D">
        <w:t>.4.3</w:t>
      </w:r>
      <w:r w:rsidR="00FF7D3D">
        <w:tab/>
        <w:t>EN-DC with FR2 band [DC_R16_2BLTE_1BNR_3DL2UL-Core]</w:t>
      </w:r>
      <w:bookmarkEnd w:id="141"/>
    </w:p>
    <w:p w14:paraId="08671EA1" w14:textId="77777777" w:rsidR="00FF7D3D" w:rsidRDefault="00FF7D3D" w:rsidP="00FF7D3D">
      <w:pPr>
        <w:rPr>
          <w:rFonts w:ascii="Arial" w:hAnsi="Arial" w:cs="Arial"/>
          <w:b/>
          <w:sz w:val="24"/>
        </w:rPr>
      </w:pPr>
      <w:r>
        <w:rPr>
          <w:rFonts w:ascii="Arial" w:hAnsi="Arial" w:cs="Arial"/>
          <w:b/>
          <w:color w:val="0000FF"/>
          <w:sz w:val="24"/>
        </w:rPr>
        <w:br/>
        <w:t>R4-2006394</w:t>
      </w:r>
      <w:r>
        <w:rPr>
          <w:rFonts w:ascii="Arial" w:hAnsi="Arial" w:cs="Arial"/>
          <w:b/>
          <w:color w:val="0000FF"/>
          <w:sz w:val="24"/>
        </w:rPr>
        <w:tab/>
      </w:r>
      <w:r>
        <w:rPr>
          <w:rFonts w:ascii="Arial" w:hAnsi="Arial" w:cs="Arial"/>
          <w:b/>
          <w:sz w:val="24"/>
        </w:rPr>
        <w:t>Draft CR for 38.101-3 to introduce new UL EN-DC configuration for DC_1-11_n257</w:t>
      </w:r>
    </w:p>
    <w:p w14:paraId="770EC9FF"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 KDDI</w:t>
      </w:r>
    </w:p>
    <w:p w14:paraId="0D682EBB" w14:textId="77777777" w:rsidR="00FF7D3D" w:rsidRDefault="00FF7D3D" w:rsidP="00FF7D3D">
      <w:pPr>
        <w:rPr>
          <w:rFonts w:ascii="Arial" w:hAnsi="Arial" w:cs="Arial"/>
          <w:b/>
        </w:rPr>
      </w:pPr>
      <w:r>
        <w:rPr>
          <w:rFonts w:ascii="Arial" w:hAnsi="Arial" w:cs="Arial"/>
          <w:b/>
        </w:rPr>
        <w:t xml:space="preserve">Discussion: </w:t>
      </w:r>
    </w:p>
    <w:p w14:paraId="70D56F68" w14:textId="77777777" w:rsidR="00FF7D3D" w:rsidRDefault="00FF7D3D" w:rsidP="00FF7D3D">
      <w:r>
        <w:t>.</w:t>
      </w:r>
    </w:p>
    <w:p w14:paraId="757C73C0"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Endorsed.</w:t>
      </w:r>
    </w:p>
    <w:p w14:paraId="471FE0D1" w14:textId="5C52F48C" w:rsidR="00FF7D3D" w:rsidRDefault="00FF7D3D" w:rsidP="00FF7D3D">
      <w:pPr>
        <w:rPr>
          <w:color w:val="993300"/>
          <w:u w:val="single"/>
        </w:rPr>
      </w:pPr>
    </w:p>
    <w:p w14:paraId="2D008B77" w14:textId="77777777" w:rsidR="00FF7D3D" w:rsidRDefault="00FF7D3D" w:rsidP="00FF7D3D">
      <w:pPr>
        <w:rPr>
          <w:rFonts w:ascii="Arial" w:hAnsi="Arial" w:cs="Arial"/>
          <w:b/>
          <w:sz w:val="24"/>
        </w:rPr>
      </w:pPr>
      <w:r>
        <w:rPr>
          <w:rFonts w:ascii="Arial" w:hAnsi="Arial" w:cs="Arial"/>
          <w:b/>
          <w:color w:val="0000FF"/>
          <w:sz w:val="24"/>
        </w:rPr>
        <w:br/>
        <w:t>R4-2006396</w:t>
      </w:r>
      <w:r>
        <w:rPr>
          <w:rFonts w:ascii="Arial" w:hAnsi="Arial" w:cs="Arial"/>
          <w:b/>
          <w:color w:val="0000FF"/>
          <w:sz w:val="24"/>
        </w:rPr>
        <w:tab/>
      </w:r>
      <w:r>
        <w:rPr>
          <w:rFonts w:ascii="Arial" w:hAnsi="Arial" w:cs="Arial"/>
          <w:b/>
          <w:sz w:val="24"/>
        </w:rPr>
        <w:t>TP for TR 37.716-21-11 DC_11-18_n257</w:t>
      </w:r>
    </w:p>
    <w:p w14:paraId="08F3306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4945633" w14:textId="77777777" w:rsidR="00FF7D3D" w:rsidRDefault="00FF7D3D" w:rsidP="00FF7D3D">
      <w:pPr>
        <w:rPr>
          <w:rFonts w:ascii="Arial" w:hAnsi="Arial" w:cs="Arial"/>
          <w:b/>
        </w:rPr>
      </w:pPr>
      <w:r>
        <w:rPr>
          <w:rFonts w:ascii="Arial" w:hAnsi="Arial" w:cs="Arial"/>
          <w:b/>
        </w:rPr>
        <w:t xml:space="preserve">Discussion: </w:t>
      </w:r>
    </w:p>
    <w:p w14:paraId="79BBD59D" w14:textId="77777777" w:rsidR="00FF7D3D" w:rsidRDefault="00FF7D3D" w:rsidP="00FF7D3D">
      <w:r>
        <w:t>.</w:t>
      </w:r>
    </w:p>
    <w:p w14:paraId="53648BAE" w14:textId="77777777" w:rsidR="00122B4D" w:rsidRDefault="00122B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B4D">
        <w:rPr>
          <w:rFonts w:ascii="Arial" w:hAnsi="Arial" w:cs="Arial"/>
          <w:b/>
          <w:highlight w:val="green"/>
        </w:rPr>
        <w:t>Approved.</w:t>
      </w:r>
    </w:p>
    <w:p w14:paraId="35FEE83D" w14:textId="45226409" w:rsidR="00FF7D3D" w:rsidRDefault="00FF7D3D" w:rsidP="00FF7D3D">
      <w:pPr>
        <w:rPr>
          <w:color w:val="993300"/>
          <w:u w:val="single"/>
        </w:rPr>
      </w:pPr>
    </w:p>
    <w:p w14:paraId="63645099" w14:textId="40570184"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R4-2008335</w:t>
      </w:r>
      <w:r w:rsidR="00616478">
        <w:rPr>
          <w:rFonts w:ascii="Arial" w:hAnsi="Arial" w:cs="Arial"/>
          <w:b/>
          <w:color w:val="0000FF"/>
          <w:sz w:val="24"/>
        </w:rPr>
        <w:tab/>
      </w:r>
      <w:r w:rsidR="00616478">
        <w:rPr>
          <w:rFonts w:ascii="Arial" w:hAnsi="Arial" w:cs="Arial"/>
          <w:b/>
          <w:sz w:val="24"/>
        </w:rPr>
        <w:t>TP for TR 37.716-21-11 DC_11-18_n257</w:t>
      </w:r>
    </w:p>
    <w:p w14:paraId="1A74EE80"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2EE7414" w14:textId="77777777" w:rsidR="00616478" w:rsidRDefault="00616478" w:rsidP="00616478">
      <w:pPr>
        <w:rPr>
          <w:rFonts w:ascii="Arial" w:hAnsi="Arial" w:cs="Arial"/>
          <w:b/>
        </w:rPr>
      </w:pPr>
      <w:r>
        <w:rPr>
          <w:rFonts w:ascii="Arial" w:hAnsi="Arial" w:cs="Arial"/>
          <w:b/>
        </w:rPr>
        <w:t xml:space="preserve">Discussion: </w:t>
      </w:r>
    </w:p>
    <w:p w14:paraId="60E7D2FE" w14:textId="77777777" w:rsidR="00616478" w:rsidRDefault="00616478" w:rsidP="00616478">
      <w:r>
        <w:t>.</w:t>
      </w:r>
    </w:p>
    <w:p w14:paraId="75F4DB83" w14:textId="77777777" w:rsidR="00122B4D" w:rsidRDefault="00122B4D"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964F2A" w14:textId="282D8931" w:rsidR="00616478" w:rsidRDefault="00616478" w:rsidP="00616478">
      <w:pPr>
        <w:rPr>
          <w:color w:val="993300"/>
          <w:u w:val="single"/>
        </w:rPr>
      </w:pPr>
    </w:p>
    <w:p w14:paraId="0F203DE9" w14:textId="7967BF84"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R4-2006397</w:t>
      </w:r>
      <w:r w:rsidR="00FF7D3D">
        <w:rPr>
          <w:rFonts w:ascii="Arial" w:hAnsi="Arial" w:cs="Arial"/>
          <w:b/>
          <w:color w:val="0000FF"/>
          <w:sz w:val="24"/>
        </w:rPr>
        <w:tab/>
      </w:r>
      <w:r w:rsidR="00FF7D3D">
        <w:rPr>
          <w:rFonts w:ascii="Arial" w:hAnsi="Arial" w:cs="Arial"/>
          <w:b/>
          <w:sz w:val="24"/>
        </w:rPr>
        <w:t>TP for TR 37.716-21-11 DC_18-41_n257</w:t>
      </w:r>
    </w:p>
    <w:p w14:paraId="62F3CDA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E24D6AF" w14:textId="77777777" w:rsidR="00FF7D3D" w:rsidRDefault="00FF7D3D" w:rsidP="00FF7D3D">
      <w:pPr>
        <w:rPr>
          <w:rFonts w:ascii="Arial" w:hAnsi="Arial" w:cs="Arial"/>
          <w:b/>
        </w:rPr>
      </w:pPr>
      <w:r>
        <w:rPr>
          <w:rFonts w:ascii="Arial" w:hAnsi="Arial" w:cs="Arial"/>
          <w:b/>
        </w:rPr>
        <w:t xml:space="preserve">Discussion: </w:t>
      </w:r>
    </w:p>
    <w:p w14:paraId="264CC3B4" w14:textId="77777777" w:rsidR="00FF7D3D" w:rsidRDefault="00FF7D3D" w:rsidP="00FF7D3D">
      <w:r>
        <w:t>.</w:t>
      </w:r>
    </w:p>
    <w:p w14:paraId="4D5B957E"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69FC98D8" w14:textId="7233EEC3" w:rsidR="00FF7D3D" w:rsidRDefault="00FF7D3D" w:rsidP="00FF7D3D">
      <w:pPr>
        <w:rPr>
          <w:color w:val="993300"/>
          <w:u w:val="single"/>
        </w:rPr>
      </w:pPr>
    </w:p>
    <w:p w14:paraId="1A80891D" w14:textId="77777777" w:rsidR="00FF7D3D" w:rsidRDefault="00FF7D3D" w:rsidP="00FF7D3D">
      <w:pPr>
        <w:rPr>
          <w:rFonts w:ascii="Arial" w:hAnsi="Arial" w:cs="Arial"/>
          <w:b/>
          <w:sz w:val="24"/>
        </w:rPr>
      </w:pPr>
      <w:r>
        <w:rPr>
          <w:rFonts w:ascii="Arial" w:hAnsi="Arial" w:cs="Arial"/>
          <w:b/>
          <w:color w:val="0000FF"/>
          <w:sz w:val="24"/>
        </w:rPr>
        <w:br/>
        <w:t>R4-2007619</w:t>
      </w:r>
      <w:r>
        <w:rPr>
          <w:rFonts w:ascii="Arial" w:hAnsi="Arial" w:cs="Arial"/>
          <w:b/>
          <w:color w:val="0000FF"/>
          <w:sz w:val="24"/>
        </w:rPr>
        <w:tab/>
      </w:r>
      <w:r>
        <w:rPr>
          <w:rFonts w:ascii="Arial" w:hAnsi="Arial" w:cs="Arial"/>
          <w:b/>
          <w:sz w:val="24"/>
        </w:rPr>
        <w:t>TP for TR 37.716-21-11 to include 2-46_n260</w:t>
      </w:r>
    </w:p>
    <w:p w14:paraId="5018CD9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292F7B5" w14:textId="77777777" w:rsidR="00FF7D3D" w:rsidRDefault="00FF7D3D" w:rsidP="00FF7D3D">
      <w:pPr>
        <w:rPr>
          <w:rFonts w:ascii="Arial" w:hAnsi="Arial" w:cs="Arial"/>
          <w:b/>
        </w:rPr>
      </w:pPr>
      <w:r>
        <w:rPr>
          <w:rFonts w:ascii="Arial" w:hAnsi="Arial" w:cs="Arial"/>
          <w:b/>
        </w:rPr>
        <w:t xml:space="preserve">Abstract: </w:t>
      </w:r>
    </w:p>
    <w:p w14:paraId="3B35D842" w14:textId="77777777" w:rsidR="00FF7D3D" w:rsidRDefault="00FF7D3D" w:rsidP="00FF7D3D">
      <w:r>
        <w:lastRenderedPageBreak/>
        <w:t>TP for TR 37.716-21-11 to include 2-46_n260</w:t>
      </w:r>
    </w:p>
    <w:p w14:paraId="1BB63F56" w14:textId="77777777" w:rsidR="00FF7D3D" w:rsidRDefault="00FF7D3D" w:rsidP="00FF7D3D">
      <w:pPr>
        <w:rPr>
          <w:rFonts w:ascii="Arial" w:hAnsi="Arial" w:cs="Arial"/>
          <w:b/>
        </w:rPr>
      </w:pPr>
      <w:r>
        <w:rPr>
          <w:rFonts w:ascii="Arial" w:hAnsi="Arial" w:cs="Arial"/>
          <w:b/>
        </w:rPr>
        <w:t xml:space="preserve">Discussion: </w:t>
      </w:r>
    </w:p>
    <w:p w14:paraId="39A8742D" w14:textId="77777777" w:rsidR="00FF7D3D" w:rsidRDefault="00FF7D3D" w:rsidP="00FF7D3D">
      <w:r>
        <w:t>.</w:t>
      </w:r>
    </w:p>
    <w:p w14:paraId="249A6BEA"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E7DA317" w14:textId="37D5EAB8" w:rsidR="00FF7D3D" w:rsidRDefault="00FF7D3D" w:rsidP="00FF7D3D">
      <w:pPr>
        <w:rPr>
          <w:color w:val="993300"/>
          <w:u w:val="single"/>
        </w:rPr>
      </w:pPr>
    </w:p>
    <w:p w14:paraId="04E65A70" w14:textId="77777777" w:rsidR="00FF7D3D" w:rsidRDefault="00FF7D3D" w:rsidP="00FF7D3D">
      <w:pPr>
        <w:rPr>
          <w:rFonts w:ascii="Arial" w:hAnsi="Arial" w:cs="Arial"/>
          <w:b/>
          <w:sz w:val="24"/>
        </w:rPr>
      </w:pPr>
      <w:r>
        <w:rPr>
          <w:rFonts w:ascii="Arial" w:hAnsi="Arial" w:cs="Arial"/>
          <w:b/>
          <w:color w:val="0000FF"/>
          <w:sz w:val="24"/>
        </w:rPr>
        <w:br/>
        <w:t>R4-2007620</w:t>
      </w:r>
      <w:r>
        <w:rPr>
          <w:rFonts w:ascii="Arial" w:hAnsi="Arial" w:cs="Arial"/>
          <w:b/>
          <w:color w:val="0000FF"/>
          <w:sz w:val="24"/>
        </w:rPr>
        <w:tab/>
      </w:r>
      <w:r>
        <w:rPr>
          <w:rFonts w:ascii="Arial" w:hAnsi="Arial" w:cs="Arial"/>
          <w:b/>
          <w:sz w:val="24"/>
        </w:rPr>
        <w:t>TP for TR 37.716-21-11 to include 46-66_n260</w:t>
      </w:r>
    </w:p>
    <w:p w14:paraId="14282D3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45A749C" w14:textId="77777777" w:rsidR="00FF7D3D" w:rsidRDefault="00FF7D3D" w:rsidP="00FF7D3D">
      <w:pPr>
        <w:rPr>
          <w:rFonts w:ascii="Arial" w:hAnsi="Arial" w:cs="Arial"/>
          <w:b/>
        </w:rPr>
      </w:pPr>
      <w:r>
        <w:rPr>
          <w:rFonts w:ascii="Arial" w:hAnsi="Arial" w:cs="Arial"/>
          <w:b/>
        </w:rPr>
        <w:t xml:space="preserve">Abstract: </w:t>
      </w:r>
    </w:p>
    <w:p w14:paraId="7D386D45" w14:textId="77777777" w:rsidR="00FF7D3D" w:rsidRDefault="00FF7D3D" w:rsidP="00FF7D3D">
      <w:r>
        <w:t>TP for TR 37.716-21-11 to include 46-66_n260</w:t>
      </w:r>
    </w:p>
    <w:p w14:paraId="78C4DFC8" w14:textId="77777777" w:rsidR="00FF7D3D" w:rsidRDefault="00FF7D3D" w:rsidP="00FF7D3D">
      <w:pPr>
        <w:rPr>
          <w:rFonts w:ascii="Arial" w:hAnsi="Arial" w:cs="Arial"/>
          <w:b/>
        </w:rPr>
      </w:pPr>
      <w:r>
        <w:rPr>
          <w:rFonts w:ascii="Arial" w:hAnsi="Arial" w:cs="Arial"/>
          <w:b/>
        </w:rPr>
        <w:t xml:space="preserve">Discussion: </w:t>
      </w:r>
    </w:p>
    <w:p w14:paraId="33C9F544" w14:textId="77777777" w:rsidR="00FF7D3D" w:rsidRDefault="00FF7D3D" w:rsidP="00FF7D3D">
      <w:r>
        <w:t>.</w:t>
      </w:r>
    </w:p>
    <w:p w14:paraId="27DF8584"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65D3040C" w14:textId="26305953" w:rsidR="00FF7D3D" w:rsidRDefault="00FF7D3D" w:rsidP="00FF7D3D">
      <w:pPr>
        <w:rPr>
          <w:color w:val="993300"/>
          <w:u w:val="single"/>
        </w:rPr>
      </w:pPr>
    </w:p>
    <w:p w14:paraId="6B4F3219" w14:textId="77777777" w:rsidR="00FF7D3D" w:rsidRDefault="00FF7D3D" w:rsidP="00FF7D3D">
      <w:pPr>
        <w:pStyle w:val="Heading3"/>
      </w:pPr>
      <w:bookmarkStart w:id="143" w:name="_Toc40738532"/>
      <w:r>
        <w:t>8.5</w:t>
      </w:r>
      <w:r>
        <w:tab/>
        <w:t>EN-DC of 3 LTE band and 1 NR band [DC_R16_3BLTE_1BNR_4DL2UL]</w:t>
      </w:r>
      <w:bookmarkEnd w:id="143"/>
    </w:p>
    <w:p w14:paraId="5841DEF1" w14:textId="77777777" w:rsidR="00FF7D3D" w:rsidRDefault="00FF7D3D" w:rsidP="00FF7D3D">
      <w:pPr>
        <w:pStyle w:val="Heading4"/>
      </w:pPr>
      <w:bookmarkStart w:id="144" w:name="_Toc40738533"/>
      <w:r>
        <w:t>8.5.1</w:t>
      </w:r>
      <w:r>
        <w:tab/>
        <w:t>Rapporteur Input (WID/TR/CR) [DC_R16_3BLTE_1BNR_4DL2UL-Core/Perf]</w:t>
      </w:r>
      <w:bookmarkEnd w:id="144"/>
    </w:p>
    <w:p w14:paraId="7212B91C" w14:textId="77777777" w:rsidR="00FF7D3D" w:rsidRDefault="00FF7D3D" w:rsidP="00FF7D3D">
      <w:pPr>
        <w:rPr>
          <w:rFonts w:ascii="Arial" w:hAnsi="Arial" w:cs="Arial"/>
          <w:b/>
          <w:sz w:val="24"/>
        </w:rPr>
      </w:pPr>
      <w:r>
        <w:rPr>
          <w:rFonts w:ascii="Arial" w:hAnsi="Arial" w:cs="Arial"/>
          <w:b/>
          <w:color w:val="0000FF"/>
          <w:sz w:val="24"/>
        </w:rPr>
        <w:br/>
        <w:t>R4-2006046</w:t>
      </w:r>
      <w:r>
        <w:rPr>
          <w:rFonts w:ascii="Arial" w:hAnsi="Arial" w:cs="Arial"/>
          <w:b/>
          <w:color w:val="0000FF"/>
          <w:sz w:val="24"/>
        </w:rPr>
        <w:tab/>
      </w:r>
      <w:r>
        <w:rPr>
          <w:rFonts w:ascii="Arial" w:hAnsi="Arial" w:cs="Arial"/>
          <w:b/>
          <w:sz w:val="24"/>
        </w:rPr>
        <w:t>TR 37.716-31-11 v0.12.0 Rel-16 DC combinations LTE 3DL and one NR band</w:t>
      </w:r>
    </w:p>
    <w:p w14:paraId="53546726"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37.716-31-11 v0.12.0</w:t>
      </w:r>
      <w:r>
        <w:rPr>
          <w:i/>
        </w:rPr>
        <w:br/>
      </w:r>
      <w:r>
        <w:rPr>
          <w:i/>
        </w:rPr>
        <w:tab/>
      </w:r>
      <w:r>
        <w:rPr>
          <w:i/>
        </w:rPr>
        <w:tab/>
      </w:r>
      <w:r>
        <w:rPr>
          <w:i/>
        </w:rPr>
        <w:tab/>
      </w:r>
      <w:r>
        <w:rPr>
          <w:i/>
        </w:rPr>
        <w:tab/>
      </w:r>
      <w:r>
        <w:rPr>
          <w:i/>
        </w:rPr>
        <w:tab/>
        <w:t>Source: Ericsson</w:t>
      </w:r>
    </w:p>
    <w:p w14:paraId="6805FFEF" w14:textId="77777777" w:rsidR="00FF7D3D" w:rsidRDefault="00FF7D3D" w:rsidP="00FF7D3D">
      <w:pPr>
        <w:rPr>
          <w:rFonts w:ascii="Arial" w:hAnsi="Arial" w:cs="Arial"/>
          <w:b/>
        </w:rPr>
      </w:pPr>
      <w:r>
        <w:rPr>
          <w:rFonts w:ascii="Arial" w:hAnsi="Arial" w:cs="Arial"/>
          <w:b/>
        </w:rPr>
        <w:t xml:space="preserve">Abstract: </w:t>
      </w:r>
    </w:p>
    <w:p w14:paraId="49385994" w14:textId="77777777" w:rsidR="00FF7D3D" w:rsidRDefault="00FF7D3D" w:rsidP="00FF7D3D">
      <w:r>
        <w:t>TR 37.716-31-11 v0.10.0 Rel-16 DC combinations LTE 3DL and one NR band</w:t>
      </w:r>
    </w:p>
    <w:p w14:paraId="11D14FDF" w14:textId="77777777" w:rsidR="00FF7D3D" w:rsidRDefault="00FF7D3D" w:rsidP="00FF7D3D">
      <w:pPr>
        <w:rPr>
          <w:rFonts w:ascii="Arial" w:hAnsi="Arial" w:cs="Arial"/>
          <w:b/>
        </w:rPr>
      </w:pPr>
      <w:r>
        <w:rPr>
          <w:rFonts w:ascii="Arial" w:hAnsi="Arial" w:cs="Arial"/>
          <w:b/>
        </w:rPr>
        <w:t xml:space="preserve">Discussion: </w:t>
      </w:r>
    </w:p>
    <w:p w14:paraId="25F1CDF8" w14:textId="77777777" w:rsidR="00FF7D3D" w:rsidRDefault="00FF7D3D" w:rsidP="00FF7D3D">
      <w:r>
        <w:t>.</w:t>
      </w:r>
    </w:p>
    <w:p w14:paraId="48776029" w14:textId="007ABE8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26B0E029" w14:textId="77777777" w:rsidR="00FF7D3D" w:rsidRDefault="00FF7D3D" w:rsidP="00FF7D3D">
      <w:pPr>
        <w:rPr>
          <w:rFonts w:ascii="Arial" w:hAnsi="Arial" w:cs="Arial"/>
          <w:b/>
          <w:sz w:val="24"/>
        </w:rPr>
      </w:pPr>
      <w:r>
        <w:rPr>
          <w:rFonts w:ascii="Arial" w:hAnsi="Arial" w:cs="Arial"/>
          <w:b/>
          <w:color w:val="0000FF"/>
          <w:sz w:val="24"/>
        </w:rPr>
        <w:br/>
        <w:t>R4-2007598</w:t>
      </w:r>
      <w:r>
        <w:rPr>
          <w:rFonts w:ascii="Arial" w:hAnsi="Arial" w:cs="Arial"/>
          <w:b/>
          <w:color w:val="0000FF"/>
          <w:sz w:val="24"/>
        </w:rPr>
        <w:tab/>
      </w:r>
      <w:r>
        <w:rPr>
          <w:rFonts w:ascii="Arial" w:hAnsi="Arial" w:cs="Arial"/>
          <w:b/>
          <w:sz w:val="24"/>
        </w:rPr>
        <w:t>Revised WID LTE 3DL and one NR band Rel-16</w:t>
      </w:r>
    </w:p>
    <w:p w14:paraId="6A9441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54A21668" w14:textId="77777777" w:rsidR="00FF7D3D" w:rsidRDefault="00FF7D3D" w:rsidP="00FF7D3D">
      <w:pPr>
        <w:rPr>
          <w:rFonts w:ascii="Arial" w:hAnsi="Arial" w:cs="Arial"/>
          <w:b/>
        </w:rPr>
      </w:pPr>
      <w:r>
        <w:rPr>
          <w:rFonts w:ascii="Arial" w:hAnsi="Arial" w:cs="Arial"/>
          <w:b/>
        </w:rPr>
        <w:t xml:space="preserve">Abstract: </w:t>
      </w:r>
    </w:p>
    <w:p w14:paraId="6942691F" w14:textId="77777777" w:rsidR="00FF7D3D" w:rsidRDefault="00FF7D3D" w:rsidP="00FF7D3D">
      <w:r>
        <w:t>Revised WID LTE 3DL and one NR band Rel-16</w:t>
      </w:r>
    </w:p>
    <w:p w14:paraId="33C7C632" w14:textId="77777777" w:rsidR="00FF7D3D" w:rsidRDefault="00FF7D3D" w:rsidP="00FF7D3D">
      <w:pPr>
        <w:rPr>
          <w:rFonts w:ascii="Arial" w:hAnsi="Arial" w:cs="Arial"/>
          <w:b/>
        </w:rPr>
      </w:pPr>
      <w:r>
        <w:rPr>
          <w:rFonts w:ascii="Arial" w:hAnsi="Arial" w:cs="Arial"/>
          <w:b/>
        </w:rPr>
        <w:t xml:space="preserve">Discussion: </w:t>
      </w:r>
    </w:p>
    <w:p w14:paraId="120B3047" w14:textId="77777777" w:rsidR="00FF7D3D" w:rsidRDefault="00FF7D3D" w:rsidP="00FF7D3D">
      <w:r>
        <w:lastRenderedPageBreak/>
        <w:t>.</w:t>
      </w:r>
    </w:p>
    <w:p w14:paraId="5247CB8A" w14:textId="0CF01B2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27584C5E"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R4-2007607</w:t>
      </w:r>
      <w:r>
        <w:rPr>
          <w:rFonts w:ascii="Arial" w:hAnsi="Arial" w:cs="Arial"/>
          <w:b/>
          <w:color w:val="0000FF"/>
          <w:sz w:val="24"/>
        </w:rPr>
        <w:tab/>
      </w:r>
      <w:r>
        <w:rPr>
          <w:rFonts w:ascii="Arial" w:hAnsi="Arial" w:cs="Arial"/>
          <w:b/>
          <w:sz w:val="24"/>
        </w:rPr>
        <w:t>CR introduction completed band combinations 37.716-31-11 -&gt; 38.101-3</w:t>
      </w:r>
    </w:p>
    <w:p w14:paraId="017686D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-0277  Cat: B (Rel-16)</w:t>
      </w:r>
      <w:r>
        <w:rPr>
          <w:i/>
        </w:rPr>
        <w:br/>
      </w:r>
      <w:r>
        <w:rPr>
          <w:i/>
        </w:rPr>
        <w:br/>
      </w:r>
      <w:r>
        <w:rPr>
          <w:i/>
        </w:rPr>
        <w:tab/>
      </w:r>
      <w:r>
        <w:rPr>
          <w:i/>
        </w:rPr>
        <w:tab/>
      </w:r>
      <w:r>
        <w:rPr>
          <w:i/>
        </w:rPr>
        <w:tab/>
      </w:r>
      <w:r>
        <w:rPr>
          <w:i/>
        </w:rPr>
        <w:tab/>
      </w:r>
      <w:r>
        <w:rPr>
          <w:i/>
        </w:rPr>
        <w:tab/>
        <w:t>Source: Ericsson</w:t>
      </w:r>
    </w:p>
    <w:p w14:paraId="3B1EE382" w14:textId="77777777" w:rsidR="00FF7D3D" w:rsidRDefault="00FF7D3D" w:rsidP="00FF7D3D">
      <w:pPr>
        <w:rPr>
          <w:rFonts w:ascii="Arial" w:hAnsi="Arial" w:cs="Arial"/>
          <w:b/>
        </w:rPr>
      </w:pPr>
      <w:r>
        <w:rPr>
          <w:rFonts w:ascii="Arial" w:hAnsi="Arial" w:cs="Arial"/>
          <w:b/>
        </w:rPr>
        <w:t xml:space="preserve">Abstract: </w:t>
      </w:r>
    </w:p>
    <w:p w14:paraId="2B0AB511" w14:textId="77777777" w:rsidR="00FF7D3D" w:rsidRDefault="00FF7D3D" w:rsidP="00FF7D3D">
      <w:r>
        <w:t>CR introduction completed band combinations 37.716-31-11 -&gt; 38.101-3</w:t>
      </w:r>
    </w:p>
    <w:p w14:paraId="54D10D04" w14:textId="77777777" w:rsidR="00FF7D3D" w:rsidRDefault="00FF7D3D" w:rsidP="00FF7D3D">
      <w:pPr>
        <w:rPr>
          <w:rFonts w:ascii="Arial" w:hAnsi="Arial" w:cs="Arial"/>
          <w:b/>
        </w:rPr>
      </w:pPr>
      <w:r>
        <w:rPr>
          <w:rFonts w:ascii="Arial" w:hAnsi="Arial" w:cs="Arial"/>
          <w:b/>
        </w:rPr>
        <w:t xml:space="preserve">Discussion: </w:t>
      </w:r>
    </w:p>
    <w:p w14:paraId="72ED2300" w14:textId="77777777" w:rsidR="00FF7D3D" w:rsidRDefault="00FF7D3D" w:rsidP="00FF7D3D">
      <w:r>
        <w:t>.</w:t>
      </w:r>
    </w:p>
    <w:p w14:paraId="0E649AF5" w14:textId="64B3391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4996878" w14:textId="77777777" w:rsidR="00FF7D3D" w:rsidRDefault="00FF7D3D" w:rsidP="00FF7D3D">
      <w:pPr>
        <w:pStyle w:val="Heading4"/>
      </w:pPr>
      <w:bookmarkStart w:id="145" w:name="_Toc40738534"/>
      <w:r>
        <w:t>8.5.2</w:t>
      </w:r>
      <w:r>
        <w:tab/>
        <w:t>EN-DC without FR2 band [DC_R16_3BLTE_1BNR_4DL2UL-Core]</w:t>
      </w:r>
      <w:bookmarkEnd w:id="145"/>
    </w:p>
    <w:p w14:paraId="4C4997AA" w14:textId="77777777" w:rsidR="00FF7D3D" w:rsidRDefault="00FF7D3D" w:rsidP="00FF7D3D">
      <w:pPr>
        <w:rPr>
          <w:rFonts w:ascii="Arial" w:hAnsi="Arial" w:cs="Arial"/>
          <w:b/>
          <w:sz w:val="24"/>
        </w:rPr>
      </w:pPr>
      <w:r>
        <w:rPr>
          <w:rFonts w:ascii="Arial" w:hAnsi="Arial" w:cs="Arial"/>
          <w:b/>
          <w:color w:val="0000FF"/>
          <w:sz w:val="24"/>
        </w:rPr>
        <w:br/>
        <w:t>R4-2006418</w:t>
      </w:r>
      <w:r>
        <w:rPr>
          <w:rFonts w:ascii="Arial" w:hAnsi="Arial" w:cs="Arial"/>
          <w:b/>
          <w:color w:val="0000FF"/>
          <w:sz w:val="24"/>
        </w:rPr>
        <w:tab/>
      </w:r>
      <w:r>
        <w:rPr>
          <w:rFonts w:ascii="Arial" w:hAnsi="Arial" w:cs="Arial"/>
          <w:b/>
          <w:sz w:val="24"/>
        </w:rPr>
        <w:t>TP for TR 37.716-31-11 DC_1-11-18_n77</w:t>
      </w:r>
    </w:p>
    <w:p w14:paraId="3E4C26F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A7F4273" w14:textId="77777777" w:rsidR="00FF7D3D" w:rsidRDefault="00FF7D3D" w:rsidP="00FF7D3D">
      <w:pPr>
        <w:rPr>
          <w:rFonts w:ascii="Arial" w:hAnsi="Arial" w:cs="Arial"/>
          <w:b/>
        </w:rPr>
      </w:pPr>
      <w:r>
        <w:rPr>
          <w:rFonts w:ascii="Arial" w:hAnsi="Arial" w:cs="Arial"/>
          <w:b/>
        </w:rPr>
        <w:t xml:space="preserve">Discussion: </w:t>
      </w:r>
    </w:p>
    <w:p w14:paraId="4F24E728" w14:textId="77777777" w:rsidR="00FF7D3D" w:rsidRDefault="00FF7D3D" w:rsidP="00FF7D3D">
      <w:r>
        <w:t>.</w:t>
      </w:r>
    </w:p>
    <w:p w14:paraId="0BD9D000" w14:textId="1D8F14BF"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R4-2008336 (from R4-2006418).</w:t>
      </w:r>
    </w:p>
    <w:p w14:paraId="55C4B7E8" w14:textId="32EB66F7" w:rsidR="00FF7D3D" w:rsidRDefault="00FF7D3D" w:rsidP="00FF7D3D">
      <w:pPr>
        <w:rPr>
          <w:color w:val="993300"/>
          <w:u w:val="single"/>
        </w:rPr>
      </w:pPr>
    </w:p>
    <w:p w14:paraId="79CCDDA9" w14:textId="132C3BC6" w:rsidR="00616478" w:rsidRDefault="00616478" w:rsidP="00616478">
      <w:pPr>
        <w:rPr>
          <w:rFonts w:ascii="Arial" w:hAnsi="Arial" w:cs="Arial"/>
          <w:b/>
          <w:sz w:val="24"/>
        </w:rPr>
      </w:pPr>
      <w:r>
        <w:rPr>
          <w:rFonts w:ascii="Arial" w:hAnsi="Arial" w:cs="Arial"/>
          <w:b/>
          <w:color w:val="0000FF"/>
          <w:sz w:val="24"/>
        </w:rPr>
        <w:t>R4-2008336</w:t>
      </w:r>
      <w:r>
        <w:rPr>
          <w:rFonts w:ascii="Arial" w:hAnsi="Arial" w:cs="Arial"/>
          <w:b/>
          <w:color w:val="0000FF"/>
          <w:sz w:val="24"/>
        </w:rPr>
        <w:tab/>
      </w:r>
      <w:r>
        <w:rPr>
          <w:rFonts w:ascii="Arial" w:hAnsi="Arial" w:cs="Arial"/>
          <w:b/>
          <w:sz w:val="24"/>
        </w:rPr>
        <w:t>TP for TR 37.716-31-11 DC_1-11-18_n77</w:t>
      </w:r>
    </w:p>
    <w:p w14:paraId="43608811"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6950CEC3" w14:textId="77777777" w:rsidR="00616478" w:rsidRDefault="00616478" w:rsidP="00616478">
      <w:pPr>
        <w:rPr>
          <w:rFonts w:ascii="Arial" w:hAnsi="Arial" w:cs="Arial"/>
          <w:b/>
        </w:rPr>
      </w:pPr>
      <w:r>
        <w:rPr>
          <w:rFonts w:ascii="Arial" w:hAnsi="Arial" w:cs="Arial"/>
          <w:b/>
        </w:rPr>
        <w:t xml:space="preserve">Discussion: </w:t>
      </w:r>
    </w:p>
    <w:p w14:paraId="5C18FFD5" w14:textId="77777777" w:rsidR="00616478" w:rsidRDefault="00616478" w:rsidP="00616478">
      <w:r>
        <w:t>.</w:t>
      </w:r>
    </w:p>
    <w:p w14:paraId="4761292D"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461B64EC" w14:textId="66BBA2CB" w:rsidR="00616478" w:rsidRDefault="00616478" w:rsidP="00616478">
      <w:pPr>
        <w:rPr>
          <w:rFonts w:ascii="Arial" w:hAnsi="Arial" w:cs="Arial"/>
          <w:b/>
        </w:rPr>
      </w:pPr>
    </w:p>
    <w:p w14:paraId="23FB83B5" w14:textId="77777777" w:rsidR="00616478" w:rsidRDefault="00616478" w:rsidP="00616478">
      <w:pPr>
        <w:rPr>
          <w:color w:val="993300"/>
          <w:u w:val="single"/>
        </w:rPr>
      </w:pPr>
    </w:p>
    <w:p w14:paraId="76D018F8" w14:textId="77777777" w:rsidR="00FF7D3D" w:rsidRDefault="00FF7D3D" w:rsidP="00FF7D3D">
      <w:pPr>
        <w:rPr>
          <w:rFonts w:ascii="Arial" w:hAnsi="Arial" w:cs="Arial"/>
          <w:b/>
          <w:sz w:val="24"/>
        </w:rPr>
      </w:pPr>
      <w:r>
        <w:rPr>
          <w:rFonts w:ascii="Arial" w:hAnsi="Arial" w:cs="Arial"/>
          <w:b/>
          <w:color w:val="0000FF"/>
          <w:sz w:val="24"/>
        </w:rPr>
        <w:br/>
        <w:t>R4-2006419</w:t>
      </w:r>
      <w:r>
        <w:rPr>
          <w:rFonts w:ascii="Arial" w:hAnsi="Arial" w:cs="Arial"/>
          <w:b/>
          <w:color w:val="0000FF"/>
          <w:sz w:val="24"/>
        </w:rPr>
        <w:tab/>
      </w:r>
      <w:r>
        <w:rPr>
          <w:rFonts w:ascii="Arial" w:hAnsi="Arial" w:cs="Arial"/>
          <w:b/>
          <w:sz w:val="24"/>
        </w:rPr>
        <w:t>TP for TR 37.716-31-11 DC_1-11-18_n78</w:t>
      </w:r>
    </w:p>
    <w:p w14:paraId="285ACC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E58556F" w14:textId="77777777" w:rsidR="00FF7D3D" w:rsidRDefault="00FF7D3D" w:rsidP="00FF7D3D">
      <w:pPr>
        <w:rPr>
          <w:rFonts w:ascii="Arial" w:hAnsi="Arial" w:cs="Arial"/>
          <w:b/>
        </w:rPr>
      </w:pPr>
      <w:r>
        <w:rPr>
          <w:rFonts w:ascii="Arial" w:hAnsi="Arial" w:cs="Arial"/>
          <w:b/>
        </w:rPr>
        <w:t xml:space="preserve">Discussion: </w:t>
      </w:r>
    </w:p>
    <w:p w14:paraId="5DD250CC" w14:textId="77777777" w:rsidR="00FF7D3D" w:rsidRDefault="00FF7D3D" w:rsidP="00FF7D3D">
      <w:r>
        <w:lastRenderedPageBreak/>
        <w:t>.</w:t>
      </w:r>
    </w:p>
    <w:p w14:paraId="53E8C367" w14:textId="77777777" w:rsidR="00122B4D" w:rsidRDefault="00122B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B4D">
        <w:rPr>
          <w:rFonts w:ascii="Arial" w:hAnsi="Arial" w:cs="Arial"/>
          <w:b/>
          <w:highlight w:val="green"/>
        </w:rPr>
        <w:t>Approved.</w:t>
      </w:r>
    </w:p>
    <w:p w14:paraId="68729B44" w14:textId="160B8B39" w:rsidR="00FF7D3D" w:rsidRDefault="00FF7D3D" w:rsidP="00FF7D3D">
      <w:pPr>
        <w:rPr>
          <w:color w:val="993300"/>
          <w:u w:val="single"/>
        </w:rPr>
      </w:pPr>
    </w:p>
    <w:p w14:paraId="1DE90541" w14:textId="4881F235"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R4-2008337</w:t>
      </w:r>
      <w:r w:rsidR="00616478">
        <w:rPr>
          <w:rFonts w:ascii="Arial" w:hAnsi="Arial" w:cs="Arial"/>
          <w:b/>
          <w:color w:val="0000FF"/>
          <w:sz w:val="24"/>
        </w:rPr>
        <w:tab/>
      </w:r>
      <w:r w:rsidR="00616478">
        <w:rPr>
          <w:rFonts w:ascii="Arial" w:hAnsi="Arial" w:cs="Arial"/>
          <w:b/>
          <w:sz w:val="24"/>
        </w:rPr>
        <w:t>TP for TR 37.716-31-11 DC_1-11-18_n78</w:t>
      </w:r>
    </w:p>
    <w:p w14:paraId="0F7B44DD"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70D993F" w14:textId="77777777" w:rsidR="00616478" w:rsidRDefault="00616478" w:rsidP="00616478">
      <w:pPr>
        <w:rPr>
          <w:rFonts w:ascii="Arial" w:hAnsi="Arial" w:cs="Arial"/>
          <w:b/>
        </w:rPr>
      </w:pPr>
      <w:r>
        <w:rPr>
          <w:rFonts w:ascii="Arial" w:hAnsi="Arial" w:cs="Arial"/>
          <w:b/>
        </w:rPr>
        <w:t xml:space="preserve">Discussion: </w:t>
      </w:r>
    </w:p>
    <w:p w14:paraId="2FBCB9E3" w14:textId="77777777" w:rsidR="00616478" w:rsidRDefault="00616478" w:rsidP="00616478">
      <w:r>
        <w:t>.</w:t>
      </w:r>
    </w:p>
    <w:p w14:paraId="0100A65A" w14:textId="77777777" w:rsidR="00122B4D" w:rsidRDefault="00122B4D"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34158C" w14:textId="5D221EB3" w:rsidR="00616478" w:rsidRDefault="00616478" w:rsidP="00616478">
      <w:pPr>
        <w:rPr>
          <w:color w:val="993300"/>
          <w:u w:val="single"/>
        </w:rPr>
      </w:pPr>
    </w:p>
    <w:p w14:paraId="0FBB74E5" w14:textId="472BA521"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R4-2006421</w:t>
      </w:r>
      <w:r w:rsidR="00FF7D3D">
        <w:rPr>
          <w:rFonts w:ascii="Arial" w:hAnsi="Arial" w:cs="Arial"/>
          <w:b/>
          <w:color w:val="0000FF"/>
          <w:sz w:val="24"/>
        </w:rPr>
        <w:tab/>
      </w:r>
      <w:r w:rsidR="00FF7D3D">
        <w:rPr>
          <w:rFonts w:ascii="Arial" w:hAnsi="Arial" w:cs="Arial"/>
          <w:b/>
          <w:sz w:val="24"/>
        </w:rPr>
        <w:t>TP for TR 37.716-31-11 DC_1-18-41_n3</w:t>
      </w:r>
    </w:p>
    <w:p w14:paraId="25802BF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4123741A" w14:textId="77777777" w:rsidR="00FF7D3D" w:rsidRDefault="00FF7D3D" w:rsidP="00FF7D3D">
      <w:pPr>
        <w:rPr>
          <w:rFonts w:ascii="Arial" w:hAnsi="Arial" w:cs="Arial"/>
          <w:b/>
        </w:rPr>
      </w:pPr>
      <w:r>
        <w:rPr>
          <w:rFonts w:ascii="Arial" w:hAnsi="Arial" w:cs="Arial"/>
          <w:b/>
        </w:rPr>
        <w:t xml:space="preserve">Discussion: </w:t>
      </w:r>
    </w:p>
    <w:p w14:paraId="0829ED54" w14:textId="77777777" w:rsidR="00FF7D3D" w:rsidRDefault="00FF7D3D" w:rsidP="00FF7D3D">
      <w:r>
        <w:t>.</w:t>
      </w:r>
    </w:p>
    <w:p w14:paraId="4B8267DC" w14:textId="7E62E869" w:rsidR="00FF7D3D" w:rsidRDefault="0061647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R4-2008338 (from R4-2006421).</w:t>
      </w:r>
    </w:p>
    <w:p w14:paraId="38067A5A" w14:textId="40165733"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R4-2008338</w:t>
      </w:r>
      <w:r w:rsidR="00616478">
        <w:rPr>
          <w:rFonts w:ascii="Arial" w:hAnsi="Arial" w:cs="Arial"/>
          <w:b/>
          <w:color w:val="0000FF"/>
          <w:sz w:val="24"/>
        </w:rPr>
        <w:tab/>
      </w:r>
      <w:r w:rsidR="00616478">
        <w:rPr>
          <w:rFonts w:ascii="Arial" w:hAnsi="Arial" w:cs="Arial"/>
          <w:b/>
          <w:sz w:val="24"/>
        </w:rPr>
        <w:t>TP for TR 37.716-31-11 DC_1-18-41_n3</w:t>
      </w:r>
    </w:p>
    <w:p w14:paraId="6B90AD2D"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2850996D" w14:textId="77777777" w:rsidR="00616478" w:rsidRDefault="00616478" w:rsidP="00616478">
      <w:pPr>
        <w:rPr>
          <w:rFonts w:ascii="Arial" w:hAnsi="Arial" w:cs="Arial"/>
          <w:b/>
        </w:rPr>
      </w:pPr>
      <w:r>
        <w:rPr>
          <w:rFonts w:ascii="Arial" w:hAnsi="Arial" w:cs="Arial"/>
          <w:b/>
        </w:rPr>
        <w:t xml:space="preserve">Discussion: </w:t>
      </w:r>
    </w:p>
    <w:p w14:paraId="371AAAAA" w14:textId="77777777" w:rsidR="00616478" w:rsidRDefault="00616478" w:rsidP="00616478">
      <w:r>
        <w:t>.</w:t>
      </w:r>
    </w:p>
    <w:p w14:paraId="4296632D"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1511FADA" w14:textId="3AD96F7A" w:rsidR="00616478" w:rsidRDefault="00616478" w:rsidP="00616478">
      <w:pPr>
        <w:rPr>
          <w:color w:val="993300"/>
          <w:u w:val="single"/>
        </w:rPr>
      </w:pPr>
    </w:p>
    <w:p w14:paraId="64D7538A" w14:textId="6DD12E6C"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R4-2006422</w:t>
      </w:r>
      <w:r w:rsidR="00FF7D3D">
        <w:rPr>
          <w:rFonts w:ascii="Arial" w:hAnsi="Arial" w:cs="Arial"/>
          <w:b/>
          <w:color w:val="0000FF"/>
          <w:sz w:val="24"/>
        </w:rPr>
        <w:tab/>
      </w:r>
      <w:r w:rsidR="00FF7D3D">
        <w:rPr>
          <w:rFonts w:ascii="Arial" w:hAnsi="Arial" w:cs="Arial"/>
          <w:b/>
          <w:sz w:val="24"/>
        </w:rPr>
        <w:t>TP for TR 37.716-31-11 DC_1-18-41_n77</w:t>
      </w:r>
    </w:p>
    <w:p w14:paraId="33ACAF3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2C9F7BF" w14:textId="77777777" w:rsidR="00FF7D3D" w:rsidRDefault="00FF7D3D" w:rsidP="00FF7D3D">
      <w:pPr>
        <w:rPr>
          <w:rFonts w:ascii="Arial" w:hAnsi="Arial" w:cs="Arial"/>
          <w:b/>
        </w:rPr>
      </w:pPr>
      <w:r>
        <w:rPr>
          <w:rFonts w:ascii="Arial" w:hAnsi="Arial" w:cs="Arial"/>
          <w:b/>
        </w:rPr>
        <w:t xml:space="preserve">Discussion: </w:t>
      </w:r>
    </w:p>
    <w:p w14:paraId="1932010D" w14:textId="77777777" w:rsidR="00FF7D3D" w:rsidRDefault="00FF7D3D" w:rsidP="00FF7D3D">
      <w:r>
        <w:t>.</w:t>
      </w:r>
    </w:p>
    <w:p w14:paraId="2E5F1F13" w14:textId="49BA0469" w:rsidR="00FF7D3D" w:rsidRDefault="0061647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R4-2008339 (from R4-2006422).</w:t>
      </w:r>
    </w:p>
    <w:p w14:paraId="4E0C4C62" w14:textId="4CC3647A"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R4-2008339</w:t>
      </w:r>
      <w:r w:rsidR="00616478">
        <w:rPr>
          <w:rFonts w:ascii="Arial" w:hAnsi="Arial" w:cs="Arial"/>
          <w:b/>
          <w:color w:val="0000FF"/>
          <w:sz w:val="24"/>
        </w:rPr>
        <w:tab/>
      </w:r>
      <w:r w:rsidR="00616478">
        <w:rPr>
          <w:rFonts w:ascii="Arial" w:hAnsi="Arial" w:cs="Arial"/>
          <w:b/>
          <w:sz w:val="24"/>
        </w:rPr>
        <w:t>TP for TR 37.716-31-11 DC_1-18-41_n77</w:t>
      </w:r>
    </w:p>
    <w:p w14:paraId="48DB17F4" w14:textId="77777777" w:rsidR="00616478" w:rsidRDefault="00616478" w:rsidP="00616478">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1832C901" w14:textId="77777777" w:rsidR="00616478" w:rsidRDefault="00616478" w:rsidP="00616478">
      <w:pPr>
        <w:rPr>
          <w:rFonts w:ascii="Arial" w:hAnsi="Arial" w:cs="Arial"/>
          <w:b/>
        </w:rPr>
      </w:pPr>
      <w:r>
        <w:rPr>
          <w:rFonts w:ascii="Arial" w:hAnsi="Arial" w:cs="Arial"/>
          <w:b/>
        </w:rPr>
        <w:t xml:space="preserve">Discussion: </w:t>
      </w:r>
    </w:p>
    <w:p w14:paraId="6F55EB46" w14:textId="77777777" w:rsidR="00616478" w:rsidRDefault="00616478" w:rsidP="00616478">
      <w:r>
        <w:t>.</w:t>
      </w:r>
    </w:p>
    <w:p w14:paraId="1F630136"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4E2FDA4F" w14:textId="1CC3D22E" w:rsidR="00616478" w:rsidRDefault="00616478" w:rsidP="00616478">
      <w:pPr>
        <w:rPr>
          <w:color w:val="993300"/>
          <w:u w:val="single"/>
        </w:rPr>
      </w:pPr>
    </w:p>
    <w:p w14:paraId="1237F419" w14:textId="1CD6E889"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R4-2006423</w:t>
      </w:r>
      <w:r w:rsidR="00FF7D3D">
        <w:rPr>
          <w:rFonts w:ascii="Arial" w:hAnsi="Arial" w:cs="Arial"/>
          <w:b/>
          <w:color w:val="0000FF"/>
          <w:sz w:val="24"/>
        </w:rPr>
        <w:tab/>
      </w:r>
      <w:r w:rsidR="00FF7D3D">
        <w:rPr>
          <w:rFonts w:ascii="Arial" w:hAnsi="Arial" w:cs="Arial"/>
          <w:b/>
          <w:sz w:val="24"/>
        </w:rPr>
        <w:t>TP for TR 37.716-31-11 DC_1-18-41_n78</w:t>
      </w:r>
    </w:p>
    <w:p w14:paraId="079C0E8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8E6AB76" w14:textId="77777777" w:rsidR="00FF7D3D" w:rsidRDefault="00FF7D3D" w:rsidP="00FF7D3D">
      <w:pPr>
        <w:rPr>
          <w:rFonts w:ascii="Arial" w:hAnsi="Arial" w:cs="Arial"/>
          <w:b/>
        </w:rPr>
      </w:pPr>
      <w:r>
        <w:rPr>
          <w:rFonts w:ascii="Arial" w:hAnsi="Arial" w:cs="Arial"/>
          <w:b/>
        </w:rPr>
        <w:t xml:space="preserve">Discussion: </w:t>
      </w:r>
    </w:p>
    <w:p w14:paraId="144C93DA" w14:textId="77777777" w:rsidR="00FF7D3D" w:rsidRDefault="00FF7D3D" w:rsidP="00FF7D3D">
      <w:r>
        <w:t>.</w:t>
      </w:r>
    </w:p>
    <w:p w14:paraId="62003A17"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58D0DEB2" w14:textId="3859A448" w:rsidR="00FF7D3D" w:rsidRDefault="00FF7D3D" w:rsidP="00FF7D3D">
      <w:pPr>
        <w:rPr>
          <w:color w:val="993300"/>
          <w:u w:val="single"/>
        </w:rPr>
      </w:pPr>
    </w:p>
    <w:p w14:paraId="5FFC3DF6" w14:textId="77777777" w:rsidR="00FF7D3D" w:rsidRDefault="00FF7D3D" w:rsidP="00FF7D3D">
      <w:pPr>
        <w:rPr>
          <w:rFonts w:ascii="Arial" w:hAnsi="Arial" w:cs="Arial"/>
          <w:b/>
          <w:sz w:val="24"/>
        </w:rPr>
      </w:pPr>
      <w:r>
        <w:rPr>
          <w:rFonts w:ascii="Arial" w:hAnsi="Arial" w:cs="Arial"/>
          <w:b/>
          <w:color w:val="0000FF"/>
          <w:sz w:val="24"/>
        </w:rPr>
        <w:br/>
        <w:t>R4-2006500</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_2A-29A-66A_n66A</w:t>
      </w:r>
    </w:p>
    <w:p w14:paraId="6AE1E46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7041BAE" w14:textId="77777777" w:rsidR="00FF7D3D" w:rsidRDefault="00FF7D3D" w:rsidP="00FF7D3D">
      <w:pPr>
        <w:rPr>
          <w:rFonts w:ascii="Arial" w:hAnsi="Arial" w:cs="Arial"/>
          <w:b/>
        </w:rPr>
      </w:pPr>
      <w:r>
        <w:rPr>
          <w:rFonts w:ascii="Arial" w:hAnsi="Arial" w:cs="Arial"/>
          <w:b/>
        </w:rPr>
        <w:t xml:space="preserve">Discussion: </w:t>
      </w:r>
    </w:p>
    <w:p w14:paraId="73A6E183" w14:textId="77777777" w:rsidR="00FF7D3D" w:rsidRDefault="00FF7D3D" w:rsidP="00FF7D3D">
      <w:r>
        <w:t>.</w:t>
      </w:r>
    </w:p>
    <w:p w14:paraId="436ED8E1"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64264FCE" w14:textId="495B022A" w:rsidR="00FF7D3D" w:rsidRDefault="00FF7D3D" w:rsidP="00FF7D3D">
      <w:pPr>
        <w:rPr>
          <w:color w:val="993300"/>
          <w:u w:val="single"/>
        </w:rPr>
      </w:pPr>
    </w:p>
    <w:p w14:paraId="2CD07D5C" w14:textId="77777777" w:rsidR="00FF7D3D" w:rsidRDefault="00FF7D3D" w:rsidP="00FF7D3D">
      <w:pPr>
        <w:rPr>
          <w:rFonts w:ascii="Arial" w:hAnsi="Arial" w:cs="Arial"/>
          <w:b/>
          <w:sz w:val="24"/>
        </w:rPr>
      </w:pPr>
      <w:r>
        <w:rPr>
          <w:rFonts w:ascii="Arial" w:hAnsi="Arial" w:cs="Arial"/>
          <w:b/>
          <w:color w:val="0000FF"/>
          <w:sz w:val="24"/>
        </w:rPr>
        <w:br/>
        <w:t>R4-2006501</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_29A-30A-66A_n66A</w:t>
      </w:r>
    </w:p>
    <w:p w14:paraId="5565FEF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44F46EE7" w14:textId="77777777" w:rsidR="00FF7D3D" w:rsidRDefault="00FF7D3D" w:rsidP="00FF7D3D">
      <w:pPr>
        <w:rPr>
          <w:rFonts w:ascii="Arial" w:hAnsi="Arial" w:cs="Arial"/>
          <w:b/>
        </w:rPr>
      </w:pPr>
      <w:r>
        <w:rPr>
          <w:rFonts w:ascii="Arial" w:hAnsi="Arial" w:cs="Arial"/>
          <w:b/>
        </w:rPr>
        <w:t xml:space="preserve">Discussion: </w:t>
      </w:r>
    </w:p>
    <w:p w14:paraId="704F6DD4" w14:textId="77777777" w:rsidR="00FF7D3D" w:rsidRDefault="00FF7D3D" w:rsidP="00FF7D3D">
      <w:r>
        <w:t>.</w:t>
      </w:r>
    </w:p>
    <w:p w14:paraId="41801E42"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32355D05" w14:textId="5269D794" w:rsidR="00FF7D3D" w:rsidRDefault="00FF7D3D" w:rsidP="00FF7D3D">
      <w:pPr>
        <w:rPr>
          <w:color w:val="993300"/>
          <w:u w:val="single"/>
        </w:rPr>
      </w:pPr>
    </w:p>
    <w:p w14:paraId="443E5E29" w14:textId="77777777" w:rsidR="00FF7D3D" w:rsidRDefault="00FF7D3D" w:rsidP="00FF7D3D">
      <w:pPr>
        <w:rPr>
          <w:rFonts w:ascii="Arial" w:hAnsi="Arial" w:cs="Arial"/>
          <w:b/>
          <w:sz w:val="24"/>
        </w:rPr>
      </w:pPr>
      <w:r>
        <w:rPr>
          <w:rFonts w:ascii="Arial" w:hAnsi="Arial" w:cs="Arial"/>
          <w:b/>
          <w:color w:val="0000FF"/>
          <w:sz w:val="24"/>
        </w:rPr>
        <w:br/>
        <w:t>R4-2006502</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_29A-30A-66A_n2A</w:t>
      </w:r>
    </w:p>
    <w:p w14:paraId="27AF207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047D3958" w14:textId="77777777" w:rsidR="00FF7D3D" w:rsidRDefault="00FF7D3D" w:rsidP="00FF7D3D">
      <w:pPr>
        <w:rPr>
          <w:rFonts w:ascii="Arial" w:hAnsi="Arial" w:cs="Arial"/>
          <w:b/>
        </w:rPr>
      </w:pPr>
      <w:r>
        <w:rPr>
          <w:rFonts w:ascii="Arial" w:hAnsi="Arial" w:cs="Arial"/>
          <w:b/>
        </w:rPr>
        <w:t xml:space="preserve">Discussion: </w:t>
      </w:r>
    </w:p>
    <w:p w14:paraId="530D9CB7" w14:textId="77777777" w:rsidR="00FF7D3D" w:rsidRDefault="00FF7D3D" w:rsidP="00FF7D3D">
      <w:r>
        <w:lastRenderedPageBreak/>
        <w:t>.</w:t>
      </w:r>
    </w:p>
    <w:p w14:paraId="432DD4F1"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C41F7B7" w14:textId="39AD29EA" w:rsidR="00FF7D3D" w:rsidRDefault="00FF7D3D" w:rsidP="00FF7D3D">
      <w:pPr>
        <w:rPr>
          <w:color w:val="993300"/>
          <w:u w:val="single"/>
        </w:rPr>
      </w:pPr>
    </w:p>
    <w:p w14:paraId="19C8FC27" w14:textId="77777777" w:rsidR="00FF7D3D" w:rsidRDefault="00FF7D3D" w:rsidP="00FF7D3D">
      <w:pPr>
        <w:rPr>
          <w:rFonts w:ascii="Arial" w:hAnsi="Arial" w:cs="Arial"/>
          <w:b/>
          <w:sz w:val="24"/>
        </w:rPr>
      </w:pPr>
      <w:r>
        <w:rPr>
          <w:rFonts w:ascii="Arial" w:hAnsi="Arial" w:cs="Arial"/>
          <w:b/>
          <w:color w:val="0000FF"/>
          <w:sz w:val="24"/>
        </w:rPr>
        <w:br/>
        <w:t>R4-2006503</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_2A-29A-30A_n2A</w:t>
      </w:r>
    </w:p>
    <w:p w14:paraId="4E7E216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57D395CD" w14:textId="77777777" w:rsidR="00FF7D3D" w:rsidRDefault="00FF7D3D" w:rsidP="00FF7D3D">
      <w:pPr>
        <w:rPr>
          <w:rFonts w:ascii="Arial" w:hAnsi="Arial" w:cs="Arial"/>
          <w:b/>
        </w:rPr>
      </w:pPr>
      <w:r>
        <w:rPr>
          <w:rFonts w:ascii="Arial" w:hAnsi="Arial" w:cs="Arial"/>
          <w:b/>
        </w:rPr>
        <w:t xml:space="preserve">Discussion: </w:t>
      </w:r>
    </w:p>
    <w:p w14:paraId="6B26B435" w14:textId="77777777" w:rsidR="00FF7D3D" w:rsidRDefault="00FF7D3D" w:rsidP="00FF7D3D">
      <w:r>
        <w:t>.</w:t>
      </w:r>
    </w:p>
    <w:p w14:paraId="4C9420A0"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6DC542F" w14:textId="01DB13D2" w:rsidR="00FF7D3D" w:rsidRDefault="00FF7D3D" w:rsidP="00FF7D3D">
      <w:pPr>
        <w:rPr>
          <w:color w:val="993300"/>
          <w:u w:val="single"/>
        </w:rPr>
      </w:pPr>
    </w:p>
    <w:p w14:paraId="0D965D87" w14:textId="77777777" w:rsidR="00FF7D3D" w:rsidRDefault="00FF7D3D" w:rsidP="00FF7D3D">
      <w:pPr>
        <w:rPr>
          <w:rFonts w:ascii="Arial" w:hAnsi="Arial" w:cs="Arial"/>
          <w:b/>
          <w:sz w:val="24"/>
        </w:rPr>
      </w:pPr>
      <w:r>
        <w:rPr>
          <w:rFonts w:ascii="Arial" w:hAnsi="Arial" w:cs="Arial"/>
          <w:b/>
          <w:color w:val="0000FF"/>
          <w:sz w:val="24"/>
        </w:rPr>
        <w:br/>
        <w:t>R4-2006504</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_2A-29A-66A_n2A</w:t>
      </w:r>
    </w:p>
    <w:p w14:paraId="5C8EBE5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B28CF38" w14:textId="77777777" w:rsidR="00FF7D3D" w:rsidRDefault="00FF7D3D" w:rsidP="00FF7D3D">
      <w:pPr>
        <w:rPr>
          <w:rFonts w:ascii="Arial" w:hAnsi="Arial" w:cs="Arial"/>
          <w:b/>
        </w:rPr>
      </w:pPr>
      <w:r>
        <w:rPr>
          <w:rFonts w:ascii="Arial" w:hAnsi="Arial" w:cs="Arial"/>
          <w:b/>
        </w:rPr>
        <w:t xml:space="preserve">Discussion: </w:t>
      </w:r>
    </w:p>
    <w:p w14:paraId="17A2795A" w14:textId="77777777" w:rsidR="00FF7D3D" w:rsidRDefault="00FF7D3D" w:rsidP="00FF7D3D">
      <w:r>
        <w:t>.</w:t>
      </w:r>
    </w:p>
    <w:p w14:paraId="10DF273D"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F163BA6" w14:textId="4D10998A" w:rsidR="00FF7D3D" w:rsidRDefault="00FF7D3D" w:rsidP="00FF7D3D">
      <w:pPr>
        <w:rPr>
          <w:color w:val="993300"/>
          <w:u w:val="single"/>
        </w:rPr>
      </w:pPr>
    </w:p>
    <w:p w14:paraId="22FB33DC" w14:textId="77777777" w:rsidR="00FF7D3D" w:rsidRDefault="00FF7D3D" w:rsidP="00FF7D3D">
      <w:pPr>
        <w:rPr>
          <w:rFonts w:ascii="Arial" w:hAnsi="Arial" w:cs="Arial"/>
          <w:b/>
          <w:sz w:val="24"/>
        </w:rPr>
      </w:pPr>
      <w:r>
        <w:rPr>
          <w:rFonts w:ascii="Arial" w:hAnsi="Arial" w:cs="Arial"/>
          <w:b/>
          <w:color w:val="0000FF"/>
          <w:sz w:val="24"/>
        </w:rPr>
        <w:br/>
        <w:t>R4-2006505</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_2A-30A-66A_n2A</w:t>
      </w:r>
    </w:p>
    <w:p w14:paraId="1A014F9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3F58524A" w14:textId="77777777" w:rsidR="00FF7D3D" w:rsidRDefault="00FF7D3D" w:rsidP="00FF7D3D">
      <w:pPr>
        <w:rPr>
          <w:rFonts w:ascii="Arial" w:hAnsi="Arial" w:cs="Arial"/>
          <w:b/>
        </w:rPr>
      </w:pPr>
      <w:r>
        <w:rPr>
          <w:rFonts w:ascii="Arial" w:hAnsi="Arial" w:cs="Arial"/>
          <w:b/>
        </w:rPr>
        <w:t xml:space="preserve">Discussion: </w:t>
      </w:r>
    </w:p>
    <w:p w14:paraId="3A59BE52" w14:textId="77777777" w:rsidR="00FF7D3D" w:rsidRDefault="00FF7D3D" w:rsidP="00FF7D3D">
      <w:r>
        <w:t>.</w:t>
      </w:r>
    </w:p>
    <w:p w14:paraId="4A3D403E"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1FE716AC" w14:textId="4BDBCC66" w:rsidR="00FF7D3D" w:rsidRDefault="00FF7D3D" w:rsidP="00FF7D3D">
      <w:pPr>
        <w:rPr>
          <w:color w:val="993300"/>
          <w:u w:val="single"/>
        </w:rPr>
      </w:pPr>
    </w:p>
    <w:p w14:paraId="7F5D97E0" w14:textId="77777777" w:rsidR="00FF7D3D" w:rsidRDefault="00FF7D3D" w:rsidP="00FF7D3D">
      <w:pPr>
        <w:rPr>
          <w:rFonts w:ascii="Arial" w:hAnsi="Arial" w:cs="Arial"/>
          <w:b/>
          <w:sz w:val="24"/>
        </w:rPr>
      </w:pPr>
      <w:r>
        <w:rPr>
          <w:rFonts w:ascii="Arial" w:hAnsi="Arial" w:cs="Arial"/>
          <w:b/>
          <w:color w:val="0000FF"/>
          <w:sz w:val="24"/>
        </w:rPr>
        <w:br/>
        <w:t>R4-2006506</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_29A-30A-66A-66A_n2A</w:t>
      </w:r>
    </w:p>
    <w:p w14:paraId="449872F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277E9072" w14:textId="77777777" w:rsidR="00FF7D3D" w:rsidRDefault="00FF7D3D" w:rsidP="00FF7D3D">
      <w:pPr>
        <w:rPr>
          <w:rFonts w:ascii="Arial" w:hAnsi="Arial" w:cs="Arial"/>
          <w:b/>
        </w:rPr>
      </w:pPr>
      <w:r>
        <w:rPr>
          <w:rFonts w:ascii="Arial" w:hAnsi="Arial" w:cs="Arial"/>
          <w:b/>
        </w:rPr>
        <w:t xml:space="preserve">Discussion: </w:t>
      </w:r>
    </w:p>
    <w:p w14:paraId="3D7839C9" w14:textId="77777777" w:rsidR="00FF7D3D" w:rsidRDefault="00FF7D3D" w:rsidP="00FF7D3D">
      <w:r>
        <w:t>.</w:t>
      </w:r>
    </w:p>
    <w:p w14:paraId="709F01B8"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84D9BBA" w14:textId="7E2871B4" w:rsidR="00FF7D3D" w:rsidRDefault="00FF7D3D" w:rsidP="00FF7D3D">
      <w:pPr>
        <w:rPr>
          <w:color w:val="993300"/>
          <w:u w:val="single"/>
        </w:rPr>
      </w:pPr>
    </w:p>
    <w:p w14:paraId="645C01E4" w14:textId="77777777" w:rsidR="00FF7D3D" w:rsidRDefault="00FF7D3D" w:rsidP="00FF7D3D">
      <w:pPr>
        <w:rPr>
          <w:rFonts w:ascii="Arial" w:hAnsi="Arial" w:cs="Arial"/>
          <w:b/>
          <w:sz w:val="24"/>
        </w:rPr>
      </w:pPr>
      <w:r>
        <w:rPr>
          <w:rFonts w:ascii="Arial" w:hAnsi="Arial" w:cs="Arial"/>
          <w:b/>
          <w:color w:val="0000FF"/>
          <w:sz w:val="24"/>
        </w:rPr>
        <w:lastRenderedPageBreak/>
        <w:br/>
        <w:t>R4-2006507</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_2A-29A-66A-66A_n2A</w:t>
      </w:r>
    </w:p>
    <w:p w14:paraId="38C1611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DB5AFD3" w14:textId="77777777" w:rsidR="00FF7D3D" w:rsidRDefault="00FF7D3D" w:rsidP="00FF7D3D">
      <w:pPr>
        <w:rPr>
          <w:rFonts w:ascii="Arial" w:hAnsi="Arial" w:cs="Arial"/>
          <w:b/>
        </w:rPr>
      </w:pPr>
      <w:r>
        <w:rPr>
          <w:rFonts w:ascii="Arial" w:hAnsi="Arial" w:cs="Arial"/>
          <w:b/>
        </w:rPr>
        <w:t xml:space="preserve">Discussion: </w:t>
      </w:r>
    </w:p>
    <w:p w14:paraId="6E272C02" w14:textId="77777777" w:rsidR="00FF7D3D" w:rsidRDefault="00FF7D3D" w:rsidP="00FF7D3D">
      <w:r>
        <w:t>.</w:t>
      </w:r>
    </w:p>
    <w:p w14:paraId="5BE6730A"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6FD03A64" w14:textId="0E1BCF25" w:rsidR="00FF7D3D" w:rsidRDefault="00FF7D3D" w:rsidP="00FF7D3D">
      <w:pPr>
        <w:rPr>
          <w:color w:val="993300"/>
          <w:u w:val="single"/>
        </w:rPr>
      </w:pPr>
    </w:p>
    <w:p w14:paraId="225CFD4D" w14:textId="77777777" w:rsidR="00FF7D3D" w:rsidRDefault="00FF7D3D" w:rsidP="00FF7D3D">
      <w:pPr>
        <w:rPr>
          <w:rFonts w:ascii="Arial" w:hAnsi="Arial" w:cs="Arial"/>
          <w:b/>
          <w:sz w:val="24"/>
        </w:rPr>
      </w:pPr>
      <w:r>
        <w:rPr>
          <w:rFonts w:ascii="Arial" w:hAnsi="Arial" w:cs="Arial"/>
          <w:b/>
          <w:color w:val="0000FF"/>
          <w:sz w:val="24"/>
        </w:rPr>
        <w:br/>
        <w:t>R4-2006508</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_2A-30A-66A-66A_n2A</w:t>
      </w:r>
    </w:p>
    <w:p w14:paraId="646E26E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0D71AAC" w14:textId="77777777" w:rsidR="00FF7D3D" w:rsidRDefault="00FF7D3D" w:rsidP="00FF7D3D">
      <w:pPr>
        <w:rPr>
          <w:rFonts w:ascii="Arial" w:hAnsi="Arial" w:cs="Arial"/>
          <w:b/>
        </w:rPr>
      </w:pPr>
      <w:r>
        <w:rPr>
          <w:rFonts w:ascii="Arial" w:hAnsi="Arial" w:cs="Arial"/>
          <w:b/>
        </w:rPr>
        <w:t xml:space="preserve">Discussion: </w:t>
      </w:r>
    </w:p>
    <w:p w14:paraId="07271F84" w14:textId="77777777" w:rsidR="00FF7D3D" w:rsidRDefault="00FF7D3D" w:rsidP="00FF7D3D">
      <w:r>
        <w:t>.</w:t>
      </w:r>
    </w:p>
    <w:p w14:paraId="44D6C03B"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02F0B524" w14:textId="2B53B1BF" w:rsidR="00FF7D3D" w:rsidRDefault="00FF7D3D" w:rsidP="00FF7D3D">
      <w:pPr>
        <w:rPr>
          <w:color w:val="993300"/>
          <w:u w:val="single"/>
        </w:rPr>
      </w:pPr>
    </w:p>
    <w:p w14:paraId="6761E3AB" w14:textId="77777777" w:rsidR="00FF7D3D" w:rsidRDefault="00FF7D3D" w:rsidP="00FF7D3D">
      <w:pPr>
        <w:rPr>
          <w:rFonts w:ascii="Arial" w:hAnsi="Arial" w:cs="Arial"/>
          <w:b/>
          <w:sz w:val="24"/>
        </w:rPr>
      </w:pPr>
      <w:r>
        <w:rPr>
          <w:rFonts w:ascii="Arial" w:hAnsi="Arial" w:cs="Arial"/>
          <w:b/>
          <w:color w:val="0000FF"/>
          <w:sz w:val="24"/>
        </w:rPr>
        <w:br/>
        <w:t>R4-2006620</w:t>
      </w:r>
      <w:r>
        <w:rPr>
          <w:rFonts w:ascii="Arial" w:hAnsi="Arial" w:cs="Arial"/>
          <w:b/>
          <w:color w:val="0000FF"/>
          <w:sz w:val="24"/>
        </w:rPr>
        <w:tab/>
      </w:r>
      <w:r>
        <w:rPr>
          <w:rFonts w:ascii="Arial" w:hAnsi="Arial" w:cs="Arial"/>
          <w:b/>
          <w:sz w:val="24"/>
        </w:rPr>
        <w:t>Draft CR for 38.101-3: Support of n78C in DC_1-3-5_n78, DC_1-3-7_n78, DC_1-5-7_n78, and DC_3-5-7_n78</w:t>
      </w:r>
    </w:p>
    <w:p w14:paraId="3167FCC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7D5A219B" w14:textId="77777777" w:rsidR="00FF7D3D" w:rsidRDefault="00FF7D3D" w:rsidP="00FF7D3D">
      <w:pPr>
        <w:rPr>
          <w:rFonts w:ascii="Arial" w:hAnsi="Arial" w:cs="Arial"/>
          <w:b/>
        </w:rPr>
      </w:pPr>
      <w:r>
        <w:rPr>
          <w:rFonts w:ascii="Arial" w:hAnsi="Arial" w:cs="Arial"/>
          <w:b/>
        </w:rPr>
        <w:t xml:space="preserve">Discussion: </w:t>
      </w:r>
    </w:p>
    <w:p w14:paraId="05C82F0C" w14:textId="77777777" w:rsidR="00FF7D3D" w:rsidRDefault="00FF7D3D" w:rsidP="00FF7D3D">
      <w:r>
        <w:t>.</w:t>
      </w:r>
    </w:p>
    <w:p w14:paraId="1106D898"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C19D06" w14:textId="05866CC1" w:rsidR="00FF7D3D" w:rsidRDefault="00FF7D3D" w:rsidP="00FF7D3D">
      <w:pPr>
        <w:rPr>
          <w:color w:val="993300"/>
          <w:u w:val="single"/>
        </w:rPr>
      </w:pPr>
    </w:p>
    <w:p w14:paraId="7DB1DBD3" w14:textId="77777777" w:rsidR="00FF7D3D" w:rsidRDefault="00FF7D3D" w:rsidP="00FF7D3D">
      <w:pPr>
        <w:rPr>
          <w:rFonts w:ascii="Arial" w:hAnsi="Arial" w:cs="Arial"/>
          <w:b/>
          <w:sz w:val="24"/>
        </w:rPr>
      </w:pPr>
      <w:r>
        <w:rPr>
          <w:rFonts w:ascii="Arial" w:hAnsi="Arial" w:cs="Arial"/>
          <w:b/>
          <w:color w:val="0000FF"/>
          <w:sz w:val="24"/>
        </w:rPr>
        <w:br/>
        <w:t>R4-2006670</w:t>
      </w:r>
      <w:r>
        <w:rPr>
          <w:rFonts w:ascii="Arial" w:hAnsi="Arial" w:cs="Arial"/>
          <w:b/>
          <w:color w:val="0000FF"/>
          <w:sz w:val="24"/>
        </w:rPr>
        <w:tab/>
      </w:r>
      <w:r>
        <w:rPr>
          <w:rFonts w:ascii="Arial" w:hAnsi="Arial" w:cs="Arial"/>
          <w:b/>
          <w:sz w:val="24"/>
        </w:rPr>
        <w:t xml:space="preserve"> Draft CR for TS 38.101-3: Support of n77(2A) in DC_1-3-8_n77 and DC_1-8-42_n77 </w:t>
      </w:r>
    </w:p>
    <w:p w14:paraId="2B4B162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7A9EA52B" w14:textId="77777777" w:rsidR="00FF7D3D" w:rsidRDefault="00FF7D3D" w:rsidP="00FF7D3D">
      <w:pPr>
        <w:rPr>
          <w:rFonts w:ascii="Arial" w:hAnsi="Arial" w:cs="Arial"/>
          <w:b/>
        </w:rPr>
      </w:pPr>
      <w:r>
        <w:rPr>
          <w:rFonts w:ascii="Arial" w:hAnsi="Arial" w:cs="Arial"/>
          <w:b/>
        </w:rPr>
        <w:t xml:space="preserve">Discussion: </w:t>
      </w:r>
    </w:p>
    <w:p w14:paraId="3333673F" w14:textId="77777777" w:rsidR="00FF7D3D" w:rsidRDefault="00FF7D3D" w:rsidP="00FF7D3D">
      <w:r>
        <w:t>.</w:t>
      </w:r>
    </w:p>
    <w:p w14:paraId="6A203436"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Endorsed.</w:t>
      </w:r>
    </w:p>
    <w:p w14:paraId="560CA2D8" w14:textId="252A7D93" w:rsidR="00FF7D3D" w:rsidRDefault="00FF7D3D" w:rsidP="00FF7D3D">
      <w:pPr>
        <w:rPr>
          <w:color w:val="993300"/>
          <w:u w:val="single"/>
        </w:rPr>
      </w:pPr>
    </w:p>
    <w:p w14:paraId="3DD012D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6676</w:t>
      </w:r>
      <w:r w:rsidRPr="00800B9A">
        <w:rPr>
          <w:rFonts w:ascii="Arial" w:hAnsi="Arial" w:cs="Arial"/>
          <w:b/>
          <w:color w:val="0000FF"/>
          <w:sz w:val="24"/>
          <w:lang w:val="sv-FI"/>
        </w:rPr>
        <w:tab/>
      </w:r>
      <w:r w:rsidRPr="00800B9A">
        <w:rPr>
          <w:rFonts w:ascii="Arial" w:hAnsi="Arial" w:cs="Arial"/>
          <w:b/>
          <w:sz w:val="24"/>
          <w:lang w:val="sv-FI"/>
        </w:rPr>
        <w:t>TP for TR 37.716-31-11: EN-DC_1-3-8_n28</w:t>
      </w:r>
    </w:p>
    <w:p w14:paraId="726F5177" w14:textId="77777777" w:rsidR="00FF7D3D" w:rsidRDefault="00FF7D3D" w:rsidP="00FF7D3D">
      <w:pPr>
        <w:rPr>
          <w:i/>
        </w:rPr>
      </w:pPr>
      <w:r w:rsidRPr="00800B9A">
        <w:rPr>
          <w:i/>
          <w:lang w:val="sv-FI"/>
        </w:rPr>
        <w:lastRenderedPageBreak/>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SoftBank Corp.</w:t>
      </w:r>
    </w:p>
    <w:p w14:paraId="33952523" w14:textId="77777777" w:rsidR="00FF7D3D" w:rsidRDefault="00FF7D3D" w:rsidP="00FF7D3D">
      <w:pPr>
        <w:rPr>
          <w:rFonts w:ascii="Arial" w:hAnsi="Arial" w:cs="Arial"/>
          <w:b/>
        </w:rPr>
      </w:pPr>
      <w:r>
        <w:rPr>
          <w:rFonts w:ascii="Arial" w:hAnsi="Arial" w:cs="Arial"/>
          <w:b/>
        </w:rPr>
        <w:t xml:space="preserve">Discussion: </w:t>
      </w:r>
    </w:p>
    <w:p w14:paraId="7BBE808F" w14:textId="77777777" w:rsidR="00FF7D3D" w:rsidRDefault="00FF7D3D" w:rsidP="00FF7D3D">
      <w:r>
        <w:t>.</w:t>
      </w:r>
    </w:p>
    <w:p w14:paraId="574394DA"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5656EDC7" w14:textId="50C2ABBF" w:rsidR="00FF7D3D" w:rsidRDefault="00FF7D3D" w:rsidP="00FF7D3D">
      <w:pPr>
        <w:rPr>
          <w:color w:val="993300"/>
          <w:u w:val="single"/>
        </w:rPr>
      </w:pPr>
    </w:p>
    <w:p w14:paraId="5FECC0A2" w14:textId="77777777" w:rsidR="00FF7D3D" w:rsidRDefault="00FF7D3D" w:rsidP="00FF7D3D">
      <w:pPr>
        <w:rPr>
          <w:rFonts w:ascii="Arial" w:hAnsi="Arial" w:cs="Arial"/>
          <w:b/>
          <w:sz w:val="24"/>
        </w:rPr>
      </w:pPr>
      <w:r>
        <w:rPr>
          <w:rFonts w:ascii="Arial" w:hAnsi="Arial" w:cs="Arial"/>
          <w:b/>
          <w:color w:val="0000FF"/>
          <w:sz w:val="24"/>
        </w:rPr>
        <w:br/>
        <w:t>R4-2006831</w:t>
      </w:r>
      <w:r>
        <w:rPr>
          <w:rFonts w:ascii="Arial" w:hAnsi="Arial" w:cs="Arial"/>
          <w:b/>
          <w:color w:val="0000FF"/>
          <w:sz w:val="24"/>
        </w:rPr>
        <w:tab/>
      </w:r>
      <w:r>
        <w:rPr>
          <w:rFonts w:ascii="Arial" w:hAnsi="Arial" w:cs="Arial"/>
          <w:b/>
          <w:sz w:val="24"/>
        </w:rPr>
        <w:t>TP for TR 37.716-31-11: UE requirements for DC_3A-7A-8A_n77A</w:t>
      </w:r>
    </w:p>
    <w:p w14:paraId="18A702C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CHTTL</w:t>
      </w:r>
    </w:p>
    <w:p w14:paraId="5A229D21" w14:textId="77777777" w:rsidR="00FF7D3D" w:rsidRDefault="00FF7D3D" w:rsidP="00FF7D3D">
      <w:pPr>
        <w:rPr>
          <w:rFonts w:ascii="Arial" w:hAnsi="Arial" w:cs="Arial"/>
          <w:b/>
        </w:rPr>
      </w:pPr>
      <w:r>
        <w:rPr>
          <w:rFonts w:ascii="Arial" w:hAnsi="Arial" w:cs="Arial"/>
          <w:b/>
        </w:rPr>
        <w:t xml:space="preserve">Discussion: </w:t>
      </w:r>
    </w:p>
    <w:p w14:paraId="7CF2D918" w14:textId="77777777" w:rsidR="00FF7D3D" w:rsidRDefault="00FF7D3D" w:rsidP="00FF7D3D">
      <w:r>
        <w:t>.</w:t>
      </w:r>
    </w:p>
    <w:p w14:paraId="0E4BCC14"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0B7F7352" w14:textId="271FE974" w:rsidR="00FF7D3D" w:rsidRDefault="00FF7D3D" w:rsidP="00FF7D3D">
      <w:pPr>
        <w:rPr>
          <w:color w:val="993300"/>
          <w:u w:val="single"/>
        </w:rPr>
      </w:pPr>
    </w:p>
    <w:p w14:paraId="3377BF2C" w14:textId="77777777" w:rsidR="00FF7D3D" w:rsidRDefault="00FF7D3D" w:rsidP="00FF7D3D">
      <w:pPr>
        <w:rPr>
          <w:rFonts w:ascii="Arial" w:hAnsi="Arial" w:cs="Arial"/>
          <w:b/>
          <w:sz w:val="24"/>
        </w:rPr>
      </w:pPr>
      <w:r>
        <w:rPr>
          <w:rFonts w:ascii="Arial" w:hAnsi="Arial" w:cs="Arial"/>
          <w:b/>
          <w:color w:val="0000FF"/>
          <w:sz w:val="24"/>
        </w:rPr>
        <w:br/>
        <w:t>R4-2006935</w:t>
      </w:r>
      <w:r>
        <w:rPr>
          <w:rFonts w:ascii="Arial" w:hAnsi="Arial" w:cs="Arial"/>
          <w:b/>
          <w:color w:val="0000FF"/>
          <w:sz w:val="24"/>
        </w:rPr>
        <w:tab/>
      </w:r>
      <w:r>
        <w:rPr>
          <w:rFonts w:ascii="Arial" w:hAnsi="Arial" w:cs="Arial"/>
          <w:b/>
          <w:sz w:val="24"/>
        </w:rPr>
        <w:t>TP to TR 37.716-31-11 DC_1A-3C-20A_n41A</w:t>
      </w:r>
    </w:p>
    <w:p w14:paraId="13EDBF2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CBB9B4" w14:textId="77777777" w:rsidR="00FF7D3D" w:rsidRDefault="00FF7D3D" w:rsidP="00FF7D3D">
      <w:pPr>
        <w:rPr>
          <w:rFonts w:ascii="Arial" w:hAnsi="Arial" w:cs="Arial"/>
          <w:b/>
        </w:rPr>
      </w:pPr>
      <w:r>
        <w:rPr>
          <w:rFonts w:ascii="Arial" w:hAnsi="Arial" w:cs="Arial"/>
          <w:b/>
        </w:rPr>
        <w:t xml:space="preserve">Discussion: </w:t>
      </w:r>
    </w:p>
    <w:p w14:paraId="7C9FE323" w14:textId="77777777" w:rsidR="00FF7D3D" w:rsidRDefault="00FF7D3D" w:rsidP="00FF7D3D">
      <w:r>
        <w:t>.</w:t>
      </w:r>
    </w:p>
    <w:p w14:paraId="0D554CA7"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1CD9B120" w14:textId="08C875A1" w:rsidR="00FF7D3D" w:rsidRDefault="00FF7D3D" w:rsidP="00FF7D3D">
      <w:pPr>
        <w:rPr>
          <w:color w:val="993300"/>
          <w:u w:val="single"/>
        </w:rPr>
      </w:pPr>
    </w:p>
    <w:p w14:paraId="666CD265" w14:textId="77777777" w:rsidR="00FF7D3D" w:rsidRDefault="00FF7D3D" w:rsidP="00FF7D3D">
      <w:pPr>
        <w:rPr>
          <w:rFonts w:ascii="Arial" w:hAnsi="Arial" w:cs="Arial"/>
          <w:b/>
          <w:sz w:val="24"/>
        </w:rPr>
      </w:pPr>
      <w:r>
        <w:rPr>
          <w:rFonts w:ascii="Arial" w:hAnsi="Arial" w:cs="Arial"/>
          <w:b/>
          <w:color w:val="0000FF"/>
          <w:sz w:val="24"/>
        </w:rPr>
        <w:br/>
        <w:t>R4-2007171</w:t>
      </w:r>
      <w:r>
        <w:rPr>
          <w:rFonts w:ascii="Arial" w:hAnsi="Arial" w:cs="Arial"/>
          <w:b/>
          <w:color w:val="0000FF"/>
          <w:sz w:val="24"/>
        </w:rPr>
        <w:tab/>
      </w:r>
      <w:r>
        <w:rPr>
          <w:rFonts w:ascii="Arial" w:hAnsi="Arial" w:cs="Arial"/>
          <w:b/>
          <w:sz w:val="24"/>
        </w:rPr>
        <w:t>TP for 37.716-31-11 to introduce DC_2-5-66_n2</w:t>
      </w:r>
    </w:p>
    <w:p w14:paraId="77D0484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0C70BE1B" w14:textId="77777777" w:rsidR="00FF7D3D" w:rsidRDefault="00FF7D3D" w:rsidP="00FF7D3D">
      <w:pPr>
        <w:rPr>
          <w:rFonts w:ascii="Arial" w:hAnsi="Arial" w:cs="Arial"/>
          <w:b/>
        </w:rPr>
      </w:pPr>
      <w:r>
        <w:rPr>
          <w:rFonts w:ascii="Arial" w:hAnsi="Arial" w:cs="Arial"/>
          <w:b/>
        </w:rPr>
        <w:t xml:space="preserve">Discussion: </w:t>
      </w:r>
    </w:p>
    <w:p w14:paraId="5C39D937" w14:textId="77777777" w:rsidR="00FF7D3D" w:rsidRDefault="00FF7D3D" w:rsidP="00FF7D3D">
      <w:r>
        <w:t>.</w:t>
      </w:r>
    </w:p>
    <w:p w14:paraId="32DC97C0"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6B3E080" w14:textId="3FDA402B" w:rsidR="000E1DC9" w:rsidRDefault="000E1DC9" w:rsidP="00FF7D3D">
      <w:pPr>
        <w:rPr>
          <w:rFonts w:ascii="Arial" w:hAnsi="Arial" w:cs="Arial"/>
          <w:b/>
        </w:rPr>
      </w:pPr>
    </w:p>
    <w:p w14:paraId="324EF0CB" w14:textId="0A55553E" w:rsidR="00FF7D3D" w:rsidRDefault="00FF7D3D" w:rsidP="00FF7D3D">
      <w:pPr>
        <w:rPr>
          <w:color w:val="993300"/>
          <w:u w:val="single"/>
        </w:rPr>
      </w:pPr>
    </w:p>
    <w:p w14:paraId="19785F1C" w14:textId="77777777" w:rsidR="00FF7D3D" w:rsidRDefault="00FF7D3D" w:rsidP="00FF7D3D">
      <w:pPr>
        <w:rPr>
          <w:rFonts w:ascii="Arial" w:hAnsi="Arial" w:cs="Arial"/>
          <w:b/>
          <w:sz w:val="24"/>
        </w:rPr>
      </w:pPr>
      <w:r>
        <w:rPr>
          <w:rFonts w:ascii="Arial" w:hAnsi="Arial" w:cs="Arial"/>
          <w:b/>
          <w:color w:val="0000FF"/>
          <w:sz w:val="24"/>
        </w:rPr>
        <w:br/>
        <w:t>R4-2007172</w:t>
      </w:r>
      <w:r>
        <w:rPr>
          <w:rFonts w:ascii="Arial" w:hAnsi="Arial" w:cs="Arial"/>
          <w:b/>
          <w:color w:val="0000FF"/>
          <w:sz w:val="24"/>
        </w:rPr>
        <w:tab/>
      </w:r>
      <w:r>
        <w:rPr>
          <w:rFonts w:ascii="Arial" w:hAnsi="Arial" w:cs="Arial"/>
          <w:b/>
          <w:sz w:val="24"/>
        </w:rPr>
        <w:t>TP for 37.716-31-11 to introduce DC_2-5-66_n5</w:t>
      </w:r>
    </w:p>
    <w:p w14:paraId="39E573F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329E8673" w14:textId="77777777" w:rsidR="00FF7D3D" w:rsidRDefault="00FF7D3D" w:rsidP="00FF7D3D">
      <w:pPr>
        <w:rPr>
          <w:rFonts w:ascii="Arial" w:hAnsi="Arial" w:cs="Arial"/>
          <w:b/>
        </w:rPr>
      </w:pPr>
      <w:r>
        <w:rPr>
          <w:rFonts w:ascii="Arial" w:hAnsi="Arial" w:cs="Arial"/>
          <w:b/>
        </w:rPr>
        <w:lastRenderedPageBreak/>
        <w:t xml:space="preserve">Discussion: </w:t>
      </w:r>
    </w:p>
    <w:p w14:paraId="0698BAB4" w14:textId="77777777" w:rsidR="00FF7D3D" w:rsidRDefault="00FF7D3D" w:rsidP="00FF7D3D">
      <w:r>
        <w:t>.</w:t>
      </w:r>
    </w:p>
    <w:p w14:paraId="68FA756F"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CDEDAA9" w14:textId="566E853E" w:rsidR="000E1DC9" w:rsidRDefault="000E1DC9" w:rsidP="00FF7D3D">
      <w:pPr>
        <w:rPr>
          <w:rFonts w:ascii="Arial" w:hAnsi="Arial" w:cs="Arial"/>
          <w:b/>
        </w:rPr>
      </w:pPr>
    </w:p>
    <w:p w14:paraId="2C3F4576" w14:textId="6331E9AF" w:rsidR="00FF7D3D" w:rsidRDefault="00FF7D3D" w:rsidP="00FF7D3D">
      <w:pPr>
        <w:rPr>
          <w:color w:val="993300"/>
          <w:u w:val="single"/>
        </w:rPr>
      </w:pPr>
    </w:p>
    <w:p w14:paraId="125890F1" w14:textId="77777777" w:rsidR="00FF7D3D" w:rsidRDefault="00FF7D3D" w:rsidP="00FF7D3D">
      <w:pPr>
        <w:rPr>
          <w:rFonts w:ascii="Arial" w:hAnsi="Arial" w:cs="Arial"/>
          <w:b/>
          <w:sz w:val="24"/>
        </w:rPr>
      </w:pPr>
      <w:r>
        <w:rPr>
          <w:rFonts w:ascii="Arial" w:hAnsi="Arial" w:cs="Arial"/>
          <w:b/>
          <w:color w:val="0000FF"/>
          <w:sz w:val="24"/>
        </w:rPr>
        <w:br/>
        <w:t>R4-2007173</w:t>
      </w:r>
      <w:r>
        <w:rPr>
          <w:rFonts w:ascii="Arial" w:hAnsi="Arial" w:cs="Arial"/>
          <w:b/>
          <w:color w:val="0000FF"/>
          <w:sz w:val="24"/>
        </w:rPr>
        <w:tab/>
      </w:r>
      <w:r>
        <w:rPr>
          <w:rFonts w:ascii="Arial" w:hAnsi="Arial" w:cs="Arial"/>
          <w:b/>
          <w:sz w:val="24"/>
        </w:rPr>
        <w:t>TP for 37.716-31-11 to introduce DC_2-13-66_n2</w:t>
      </w:r>
    </w:p>
    <w:p w14:paraId="6ABD358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77BC77C7" w14:textId="77777777" w:rsidR="00FF7D3D" w:rsidRDefault="00FF7D3D" w:rsidP="00FF7D3D">
      <w:pPr>
        <w:rPr>
          <w:rFonts w:ascii="Arial" w:hAnsi="Arial" w:cs="Arial"/>
          <w:b/>
        </w:rPr>
      </w:pPr>
      <w:r>
        <w:rPr>
          <w:rFonts w:ascii="Arial" w:hAnsi="Arial" w:cs="Arial"/>
          <w:b/>
        </w:rPr>
        <w:t xml:space="preserve">Discussion: </w:t>
      </w:r>
    </w:p>
    <w:p w14:paraId="144BFC6A" w14:textId="77777777" w:rsidR="00FF7D3D" w:rsidRDefault="00FF7D3D" w:rsidP="00FF7D3D">
      <w:r>
        <w:t>.</w:t>
      </w:r>
    </w:p>
    <w:p w14:paraId="142F6915"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7132D255" w14:textId="381B8E50" w:rsidR="000E1DC9" w:rsidRDefault="000E1DC9" w:rsidP="00FF7D3D">
      <w:pPr>
        <w:rPr>
          <w:rFonts w:ascii="Arial" w:hAnsi="Arial" w:cs="Arial"/>
          <w:b/>
        </w:rPr>
      </w:pPr>
    </w:p>
    <w:p w14:paraId="421F305F" w14:textId="63A2A222" w:rsidR="00FF7D3D" w:rsidRDefault="00FF7D3D" w:rsidP="00FF7D3D">
      <w:pPr>
        <w:rPr>
          <w:color w:val="993300"/>
          <w:u w:val="single"/>
        </w:rPr>
      </w:pPr>
    </w:p>
    <w:p w14:paraId="418F7963" w14:textId="77777777" w:rsidR="00FF7D3D" w:rsidRDefault="00FF7D3D" w:rsidP="00FF7D3D">
      <w:pPr>
        <w:rPr>
          <w:rFonts w:ascii="Arial" w:hAnsi="Arial" w:cs="Arial"/>
          <w:b/>
          <w:sz w:val="24"/>
        </w:rPr>
      </w:pPr>
      <w:r>
        <w:rPr>
          <w:rFonts w:ascii="Arial" w:hAnsi="Arial" w:cs="Arial"/>
          <w:b/>
          <w:color w:val="0000FF"/>
          <w:sz w:val="24"/>
        </w:rPr>
        <w:br/>
        <w:t>R4-2007621</w:t>
      </w:r>
      <w:r>
        <w:rPr>
          <w:rFonts w:ascii="Arial" w:hAnsi="Arial" w:cs="Arial"/>
          <w:b/>
          <w:color w:val="0000FF"/>
          <w:sz w:val="24"/>
        </w:rPr>
        <w:tab/>
      </w:r>
      <w:r>
        <w:rPr>
          <w:rFonts w:ascii="Arial" w:hAnsi="Arial" w:cs="Arial"/>
          <w:b/>
          <w:sz w:val="24"/>
        </w:rPr>
        <w:t>TP for TR 37.716-31-11 to include 2-14-66_n66</w:t>
      </w:r>
    </w:p>
    <w:p w14:paraId="3830B2B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3F45EC74" w14:textId="77777777" w:rsidR="00FF7D3D" w:rsidRDefault="00FF7D3D" w:rsidP="00FF7D3D">
      <w:pPr>
        <w:rPr>
          <w:rFonts w:ascii="Arial" w:hAnsi="Arial" w:cs="Arial"/>
          <w:b/>
        </w:rPr>
      </w:pPr>
      <w:r>
        <w:rPr>
          <w:rFonts w:ascii="Arial" w:hAnsi="Arial" w:cs="Arial"/>
          <w:b/>
        </w:rPr>
        <w:t xml:space="preserve">Abstract: </w:t>
      </w:r>
    </w:p>
    <w:p w14:paraId="788CF847" w14:textId="77777777" w:rsidR="00FF7D3D" w:rsidRDefault="00FF7D3D" w:rsidP="00FF7D3D">
      <w:r>
        <w:t>TP for TR 37.716-31-11 to include 2-14-66_n66</w:t>
      </w:r>
    </w:p>
    <w:p w14:paraId="531DA956" w14:textId="77777777" w:rsidR="00FF7D3D" w:rsidRDefault="00FF7D3D" w:rsidP="00FF7D3D">
      <w:pPr>
        <w:rPr>
          <w:rFonts w:ascii="Arial" w:hAnsi="Arial" w:cs="Arial"/>
          <w:b/>
        </w:rPr>
      </w:pPr>
      <w:r>
        <w:rPr>
          <w:rFonts w:ascii="Arial" w:hAnsi="Arial" w:cs="Arial"/>
          <w:b/>
        </w:rPr>
        <w:t xml:space="preserve">Discussion: </w:t>
      </w:r>
    </w:p>
    <w:p w14:paraId="33F637A9" w14:textId="77777777" w:rsidR="00FF7D3D" w:rsidRDefault="00FF7D3D" w:rsidP="00FF7D3D">
      <w:r>
        <w:t>.</w:t>
      </w:r>
    </w:p>
    <w:p w14:paraId="63C1419E"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7C22C0F" w14:textId="5CC7457A" w:rsidR="00FF7D3D" w:rsidRDefault="00FF7D3D" w:rsidP="00FF7D3D">
      <w:pPr>
        <w:rPr>
          <w:color w:val="993300"/>
          <w:u w:val="single"/>
        </w:rPr>
      </w:pPr>
    </w:p>
    <w:p w14:paraId="3F20F0E0" w14:textId="77777777" w:rsidR="00FF7D3D" w:rsidRDefault="00FF7D3D" w:rsidP="00FF7D3D">
      <w:pPr>
        <w:rPr>
          <w:rFonts w:ascii="Arial" w:hAnsi="Arial" w:cs="Arial"/>
          <w:b/>
          <w:sz w:val="24"/>
        </w:rPr>
      </w:pPr>
      <w:r>
        <w:rPr>
          <w:rFonts w:ascii="Arial" w:hAnsi="Arial" w:cs="Arial"/>
          <w:b/>
          <w:color w:val="0000FF"/>
          <w:sz w:val="24"/>
        </w:rPr>
        <w:br/>
        <w:t>R4-2007622</w:t>
      </w:r>
      <w:r>
        <w:rPr>
          <w:rFonts w:ascii="Arial" w:hAnsi="Arial" w:cs="Arial"/>
          <w:b/>
          <w:color w:val="0000FF"/>
          <w:sz w:val="24"/>
        </w:rPr>
        <w:tab/>
      </w:r>
      <w:r>
        <w:rPr>
          <w:rFonts w:ascii="Arial" w:hAnsi="Arial" w:cs="Arial"/>
          <w:b/>
          <w:sz w:val="24"/>
        </w:rPr>
        <w:t>TP for TR 37.716-31-11 to include 2-14-66_n2</w:t>
      </w:r>
    </w:p>
    <w:p w14:paraId="6DC5886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4E0EDF1D" w14:textId="77777777" w:rsidR="00FF7D3D" w:rsidRDefault="00FF7D3D" w:rsidP="00FF7D3D">
      <w:pPr>
        <w:rPr>
          <w:rFonts w:ascii="Arial" w:hAnsi="Arial" w:cs="Arial"/>
          <w:b/>
        </w:rPr>
      </w:pPr>
      <w:r>
        <w:rPr>
          <w:rFonts w:ascii="Arial" w:hAnsi="Arial" w:cs="Arial"/>
          <w:b/>
        </w:rPr>
        <w:t xml:space="preserve">Abstract: </w:t>
      </w:r>
    </w:p>
    <w:p w14:paraId="2B923394" w14:textId="77777777" w:rsidR="00FF7D3D" w:rsidRDefault="00FF7D3D" w:rsidP="00FF7D3D">
      <w:r>
        <w:t>2A-14A-66A_n2A, 2A-14A-66A-66A_n2A</w:t>
      </w:r>
    </w:p>
    <w:p w14:paraId="22D178A7" w14:textId="77777777" w:rsidR="00FF7D3D" w:rsidRDefault="00FF7D3D" w:rsidP="00FF7D3D">
      <w:pPr>
        <w:rPr>
          <w:rFonts w:ascii="Arial" w:hAnsi="Arial" w:cs="Arial"/>
          <w:b/>
        </w:rPr>
      </w:pPr>
      <w:r>
        <w:rPr>
          <w:rFonts w:ascii="Arial" w:hAnsi="Arial" w:cs="Arial"/>
          <w:b/>
        </w:rPr>
        <w:t xml:space="preserve">Discussion: </w:t>
      </w:r>
    </w:p>
    <w:p w14:paraId="590E67DF" w14:textId="77777777" w:rsidR="00FF7D3D" w:rsidRDefault="00FF7D3D" w:rsidP="00FF7D3D">
      <w:r>
        <w:t>.</w:t>
      </w:r>
    </w:p>
    <w:p w14:paraId="431C6259"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A18B21C" w14:textId="0180BE97" w:rsidR="004E1526" w:rsidRDefault="004E1526" w:rsidP="00FF7D3D">
      <w:pPr>
        <w:rPr>
          <w:rFonts w:ascii="Arial" w:hAnsi="Arial" w:cs="Arial"/>
          <w:b/>
        </w:rPr>
      </w:pPr>
    </w:p>
    <w:p w14:paraId="18B3C19D" w14:textId="7B47BC88" w:rsidR="00FF7D3D" w:rsidRDefault="00FF7D3D" w:rsidP="00FF7D3D">
      <w:pPr>
        <w:rPr>
          <w:color w:val="993300"/>
          <w:u w:val="single"/>
        </w:rPr>
      </w:pPr>
    </w:p>
    <w:p w14:paraId="43175138" w14:textId="77777777" w:rsidR="00FF7D3D" w:rsidRDefault="00FF7D3D" w:rsidP="00FF7D3D">
      <w:pPr>
        <w:rPr>
          <w:rFonts w:ascii="Arial" w:hAnsi="Arial" w:cs="Arial"/>
          <w:b/>
          <w:sz w:val="24"/>
        </w:rPr>
      </w:pPr>
      <w:r>
        <w:rPr>
          <w:rFonts w:ascii="Arial" w:hAnsi="Arial" w:cs="Arial"/>
          <w:b/>
          <w:color w:val="0000FF"/>
          <w:sz w:val="24"/>
        </w:rPr>
        <w:lastRenderedPageBreak/>
        <w:br/>
        <w:t>R4-2007634</w:t>
      </w:r>
      <w:r>
        <w:rPr>
          <w:rFonts w:ascii="Arial" w:hAnsi="Arial" w:cs="Arial"/>
          <w:b/>
          <w:color w:val="0000FF"/>
          <w:sz w:val="24"/>
        </w:rPr>
        <w:tab/>
      </w:r>
      <w:r>
        <w:rPr>
          <w:rFonts w:ascii="Arial" w:hAnsi="Arial" w:cs="Arial"/>
          <w:b/>
          <w:sz w:val="24"/>
        </w:rPr>
        <w:t>draft Rel-16 CR to 38.101-3 to add DC_3C-7C-20A_n1A</w:t>
      </w:r>
    </w:p>
    <w:p w14:paraId="7093991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BT plc</w:t>
      </w:r>
    </w:p>
    <w:p w14:paraId="69663AE9" w14:textId="77777777" w:rsidR="00FF7D3D" w:rsidRDefault="00FF7D3D" w:rsidP="00FF7D3D">
      <w:pPr>
        <w:rPr>
          <w:rFonts w:ascii="Arial" w:hAnsi="Arial" w:cs="Arial"/>
          <w:b/>
        </w:rPr>
      </w:pPr>
      <w:r>
        <w:rPr>
          <w:rFonts w:ascii="Arial" w:hAnsi="Arial" w:cs="Arial"/>
          <w:b/>
        </w:rPr>
        <w:t xml:space="preserve">Abstract: </w:t>
      </w:r>
    </w:p>
    <w:p w14:paraId="11EEF834" w14:textId="77777777" w:rsidR="00FF7D3D" w:rsidRDefault="00FF7D3D" w:rsidP="00FF7D3D">
      <w:r>
        <w:t>draft Rel-16 CR to 38.101-3 to add DC_3C-7C-20A_n1A</w:t>
      </w:r>
    </w:p>
    <w:p w14:paraId="17B4AA86" w14:textId="77777777" w:rsidR="00FF7D3D" w:rsidRDefault="00FF7D3D" w:rsidP="00FF7D3D">
      <w:pPr>
        <w:rPr>
          <w:rFonts w:ascii="Arial" w:hAnsi="Arial" w:cs="Arial"/>
          <w:b/>
        </w:rPr>
      </w:pPr>
      <w:r>
        <w:rPr>
          <w:rFonts w:ascii="Arial" w:hAnsi="Arial" w:cs="Arial"/>
          <w:b/>
        </w:rPr>
        <w:t xml:space="preserve">Discussion: </w:t>
      </w:r>
    </w:p>
    <w:p w14:paraId="08FEA309" w14:textId="77777777" w:rsidR="00FF7D3D" w:rsidRDefault="00FF7D3D" w:rsidP="00FF7D3D">
      <w:r>
        <w:t>.</w:t>
      </w:r>
    </w:p>
    <w:p w14:paraId="40CF5F54"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Endorsed.</w:t>
      </w:r>
    </w:p>
    <w:p w14:paraId="2BC14745" w14:textId="510B7D36" w:rsidR="00FF7D3D" w:rsidRDefault="00FF7D3D" w:rsidP="00FF7D3D">
      <w:pPr>
        <w:rPr>
          <w:color w:val="993300"/>
          <w:u w:val="single"/>
        </w:rPr>
      </w:pPr>
    </w:p>
    <w:p w14:paraId="30D7E1FB" w14:textId="77777777" w:rsidR="00FF7D3D" w:rsidRDefault="00FF7D3D" w:rsidP="00FF7D3D">
      <w:pPr>
        <w:rPr>
          <w:rFonts w:ascii="Arial" w:hAnsi="Arial" w:cs="Arial"/>
          <w:b/>
          <w:sz w:val="24"/>
        </w:rPr>
      </w:pPr>
      <w:r>
        <w:rPr>
          <w:rFonts w:ascii="Arial" w:hAnsi="Arial" w:cs="Arial"/>
          <w:b/>
          <w:color w:val="0000FF"/>
          <w:sz w:val="24"/>
        </w:rPr>
        <w:br/>
        <w:t>R4-2008019</w:t>
      </w:r>
      <w:r>
        <w:rPr>
          <w:rFonts w:ascii="Arial" w:hAnsi="Arial" w:cs="Arial"/>
          <w:b/>
          <w:color w:val="0000FF"/>
          <w:sz w:val="24"/>
        </w:rPr>
        <w:tab/>
      </w:r>
      <w:r>
        <w:rPr>
          <w:rFonts w:ascii="Arial" w:hAnsi="Arial" w:cs="Arial"/>
          <w:b/>
          <w:sz w:val="24"/>
        </w:rPr>
        <w:t>TP for TR 37.716-31-11: DC_1A-3A-7A_n8A</w:t>
      </w:r>
    </w:p>
    <w:p w14:paraId="650531B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507FDD" w14:textId="77777777" w:rsidR="00FF7D3D" w:rsidRDefault="00FF7D3D" w:rsidP="00FF7D3D">
      <w:pPr>
        <w:rPr>
          <w:rFonts w:ascii="Arial" w:hAnsi="Arial" w:cs="Arial"/>
          <w:b/>
        </w:rPr>
      </w:pPr>
      <w:r>
        <w:rPr>
          <w:rFonts w:ascii="Arial" w:hAnsi="Arial" w:cs="Arial"/>
          <w:b/>
        </w:rPr>
        <w:t xml:space="preserve">Discussion: </w:t>
      </w:r>
    </w:p>
    <w:p w14:paraId="124600FA" w14:textId="77777777" w:rsidR="00FF7D3D" w:rsidRDefault="00FF7D3D" w:rsidP="00FF7D3D">
      <w:r>
        <w:t>.</w:t>
      </w:r>
    </w:p>
    <w:p w14:paraId="22A0396F" w14:textId="17DA36F4"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R4-2008347 (from R4-2008019).</w:t>
      </w:r>
    </w:p>
    <w:p w14:paraId="67B782A4" w14:textId="1E1CA4B2" w:rsidR="00B758C0" w:rsidRDefault="00FF7D3D" w:rsidP="00B758C0">
      <w:pPr>
        <w:rPr>
          <w:rFonts w:ascii="Arial" w:hAnsi="Arial" w:cs="Arial"/>
          <w:b/>
          <w:sz w:val="24"/>
        </w:rPr>
      </w:pPr>
      <w:r>
        <w:rPr>
          <w:rFonts w:ascii="Arial" w:hAnsi="Arial" w:cs="Arial"/>
          <w:b/>
          <w:color w:val="0000FF"/>
          <w:sz w:val="24"/>
        </w:rPr>
        <w:br/>
      </w:r>
      <w:r w:rsidR="00B758C0">
        <w:rPr>
          <w:rFonts w:ascii="Arial" w:hAnsi="Arial" w:cs="Arial"/>
          <w:b/>
          <w:color w:val="0000FF"/>
          <w:sz w:val="24"/>
        </w:rPr>
        <w:t>R4-2008347</w:t>
      </w:r>
      <w:r w:rsidR="00B758C0">
        <w:rPr>
          <w:rFonts w:ascii="Arial" w:hAnsi="Arial" w:cs="Arial"/>
          <w:b/>
          <w:color w:val="0000FF"/>
          <w:sz w:val="24"/>
        </w:rPr>
        <w:tab/>
      </w:r>
      <w:r w:rsidR="00B758C0">
        <w:rPr>
          <w:rFonts w:ascii="Arial" w:hAnsi="Arial" w:cs="Arial"/>
          <w:b/>
          <w:sz w:val="24"/>
        </w:rPr>
        <w:t>TP for TR 37.716-31-11: DC_1A-3A-7A_n8A</w:t>
      </w:r>
    </w:p>
    <w:p w14:paraId="061BB0A3" w14:textId="77777777" w:rsidR="00B758C0" w:rsidRDefault="00B758C0" w:rsidP="00B758C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5415A2" w14:textId="77777777" w:rsidR="00B758C0" w:rsidRDefault="00B758C0" w:rsidP="00B758C0">
      <w:pPr>
        <w:rPr>
          <w:rFonts w:ascii="Arial" w:hAnsi="Arial" w:cs="Arial"/>
          <w:b/>
        </w:rPr>
      </w:pPr>
      <w:r>
        <w:rPr>
          <w:rFonts w:ascii="Arial" w:hAnsi="Arial" w:cs="Arial"/>
          <w:b/>
        </w:rPr>
        <w:t xml:space="preserve">Discussion: </w:t>
      </w:r>
    </w:p>
    <w:p w14:paraId="07CEDF71" w14:textId="77777777" w:rsidR="00B758C0" w:rsidRDefault="00B758C0" w:rsidP="00B758C0">
      <w:r>
        <w:t>.</w:t>
      </w:r>
    </w:p>
    <w:p w14:paraId="3768DE3D"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265EA1A2" w14:textId="62F6F6D9" w:rsidR="00B758C0" w:rsidRDefault="00B758C0" w:rsidP="00B758C0">
      <w:pPr>
        <w:rPr>
          <w:color w:val="993300"/>
          <w:u w:val="single"/>
        </w:rPr>
      </w:pPr>
    </w:p>
    <w:p w14:paraId="77C81D28" w14:textId="176B8471" w:rsidR="00FF7D3D" w:rsidRDefault="00B758C0" w:rsidP="00B758C0">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R4-2008020</w:t>
      </w:r>
      <w:r w:rsidR="00FF7D3D">
        <w:rPr>
          <w:rFonts w:ascii="Arial" w:hAnsi="Arial" w:cs="Arial"/>
          <w:b/>
          <w:color w:val="0000FF"/>
          <w:sz w:val="24"/>
        </w:rPr>
        <w:tab/>
      </w:r>
      <w:r w:rsidR="00FF7D3D">
        <w:rPr>
          <w:rFonts w:ascii="Arial" w:hAnsi="Arial" w:cs="Arial"/>
          <w:b/>
          <w:sz w:val="24"/>
        </w:rPr>
        <w:t>TP for TR 37.716-31-11: DC_1A-3A-20A_n8A</w:t>
      </w:r>
    </w:p>
    <w:p w14:paraId="53136C7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34B81F" w14:textId="77777777" w:rsidR="00FF7D3D" w:rsidRDefault="00FF7D3D" w:rsidP="00FF7D3D">
      <w:pPr>
        <w:rPr>
          <w:rFonts w:ascii="Arial" w:hAnsi="Arial" w:cs="Arial"/>
          <w:b/>
        </w:rPr>
      </w:pPr>
      <w:r>
        <w:rPr>
          <w:rFonts w:ascii="Arial" w:hAnsi="Arial" w:cs="Arial"/>
          <w:b/>
        </w:rPr>
        <w:t xml:space="preserve">Discussion: </w:t>
      </w:r>
    </w:p>
    <w:p w14:paraId="20883B28" w14:textId="77777777" w:rsidR="00FF7D3D" w:rsidRDefault="00FF7D3D" w:rsidP="00FF7D3D">
      <w:r>
        <w:t>.</w:t>
      </w:r>
    </w:p>
    <w:p w14:paraId="3C9E2864"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2552225C" w14:textId="2A634015" w:rsidR="00FF7D3D" w:rsidRDefault="00FF7D3D" w:rsidP="00FF7D3D">
      <w:pPr>
        <w:rPr>
          <w:color w:val="993300"/>
          <w:u w:val="single"/>
        </w:rPr>
      </w:pPr>
    </w:p>
    <w:p w14:paraId="5AFCD912" w14:textId="77777777" w:rsidR="00FF7D3D" w:rsidRDefault="00FF7D3D" w:rsidP="00FF7D3D">
      <w:pPr>
        <w:rPr>
          <w:rFonts w:ascii="Arial" w:hAnsi="Arial" w:cs="Arial"/>
          <w:b/>
          <w:sz w:val="24"/>
        </w:rPr>
      </w:pPr>
      <w:r>
        <w:rPr>
          <w:rFonts w:ascii="Arial" w:hAnsi="Arial" w:cs="Arial"/>
          <w:b/>
          <w:color w:val="0000FF"/>
          <w:sz w:val="24"/>
        </w:rPr>
        <w:br/>
        <w:t>R4-2008021</w:t>
      </w:r>
      <w:r>
        <w:rPr>
          <w:rFonts w:ascii="Arial" w:hAnsi="Arial" w:cs="Arial"/>
          <w:b/>
          <w:color w:val="0000FF"/>
          <w:sz w:val="24"/>
        </w:rPr>
        <w:tab/>
      </w:r>
      <w:r>
        <w:rPr>
          <w:rFonts w:ascii="Arial" w:hAnsi="Arial" w:cs="Arial"/>
          <w:b/>
          <w:sz w:val="24"/>
        </w:rPr>
        <w:t>TP for TR 37.716-31-11: DC_1A-7A-20A_n8A</w:t>
      </w:r>
    </w:p>
    <w:p w14:paraId="3120637A"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95144A" w14:textId="77777777" w:rsidR="00FF7D3D" w:rsidRDefault="00FF7D3D" w:rsidP="00FF7D3D">
      <w:pPr>
        <w:rPr>
          <w:rFonts w:ascii="Arial" w:hAnsi="Arial" w:cs="Arial"/>
          <w:b/>
        </w:rPr>
      </w:pPr>
      <w:r>
        <w:rPr>
          <w:rFonts w:ascii="Arial" w:hAnsi="Arial" w:cs="Arial"/>
          <w:b/>
        </w:rPr>
        <w:t xml:space="preserve">Discussion: </w:t>
      </w:r>
    </w:p>
    <w:p w14:paraId="6C3833F8" w14:textId="77777777" w:rsidR="00FF7D3D" w:rsidRDefault="00FF7D3D" w:rsidP="00FF7D3D">
      <w:r>
        <w:t>.</w:t>
      </w:r>
    </w:p>
    <w:p w14:paraId="1EF1BA7F"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432EB02C" w14:textId="48C093C5" w:rsidR="00FF7D3D" w:rsidRDefault="00FF7D3D" w:rsidP="00FF7D3D">
      <w:pPr>
        <w:rPr>
          <w:color w:val="993300"/>
          <w:u w:val="single"/>
        </w:rPr>
      </w:pPr>
    </w:p>
    <w:p w14:paraId="71296438" w14:textId="77777777" w:rsidR="00FF7D3D" w:rsidRDefault="00FF7D3D" w:rsidP="00FF7D3D">
      <w:pPr>
        <w:rPr>
          <w:rFonts w:ascii="Arial" w:hAnsi="Arial" w:cs="Arial"/>
          <w:b/>
          <w:sz w:val="24"/>
        </w:rPr>
      </w:pPr>
      <w:r>
        <w:rPr>
          <w:rFonts w:ascii="Arial" w:hAnsi="Arial" w:cs="Arial"/>
          <w:b/>
          <w:color w:val="0000FF"/>
          <w:sz w:val="24"/>
        </w:rPr>
        <w:br/>
        <w:t>R4-2008022</w:t>
      </w:r>
      <w:r>
        <w:rPr>
          <w:rFonts w:ascii="Arial" w:hAnsi="Arial" w:cs="Arial"/>
          <w:b/>
          <w:color w:val="0000FF"/>
          <w:sz w:val="24"/>
        </w:rPr>
        <w:tab/>
      </w:r>
      <w:r>
        <w:rPr>
          <w:rFonts w:ascii="Arial" w:hAnsi="Arial" w:cs="Arial"/>
          <w:b/>
          <w:sz w:val="24"/>
        </w:rPr>
        <w:t>TP for TR 37.716-31-11: DC_3A-7A-20A_n8A</w:t>
      </w:r>
    </w:p>
    <w:p w14:paraId="5BF6A92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55F32" w14:textId="77777777" w:rsidR="00FF7D3D" w:rsidRDefault="00FF7D3D" w:rsidP="00FF7D3D">
      <w:pPr>
        <w:rPr>
          <w:rFonts w:ascii="Arial" w:hAnsi="Arial" w:cs="Arial"/>
          <w:b/>
        </w:rPr>
      </w:pPr>
      <w:r>
        <w:rPr>
          <w:rFonts w:ascii="Arial" w:hAnsi="Arial" w:cs="Arial"/>
          <w:b/>
        </w:rPr>
        <w:t xml:space="preserve">Discussion: </w:t>
      </w:r>
    </w:p>
    <w:p w14:paraId="4EE1C2F3" w14:textId="77777777" w:rsidR="00FF7D3D" w:rsidRDefault="00FF7D3D" w:rsidP="00FF7D3D">
      <w:r>
        <w:t>.</w:t>
      </w:r>
    </w:p>
    <w:p w14:paraId="2F398B65"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4600D08C" w14:textId="330057EA" w:rsidR="00FF7D3D" w:rsidRDefault="00FF7D3D" w:rsidP="00FF7D3D">
      <w:pPr>
        <w:rPr>
          <w:color w:val="993300"/>
          <w:u w:val="single"/>
        </w:rPr>
      </w:pPr>
    </w:p>
    <w:p w14:paraId="284D76C2" w14:textId="77777777" w:rsidR="00FF7D3D" w:rsidRDefault="00FF7D3D" w:rsidP="00FF7D3D">
      <w:pPr>
        <w:rPr>
          <w:rFonts w:ascii="Arial" w:hAnsi="Arial" w:cs="Arial"/>
          <w:b/>
          <w:sz w:val="24"/>
        </w:rPr>
      </w:pPr>
      <w:r>
        <w:rPr>
          <w:rFonts w:ascii="Arial" w:hAnsi="Arial" w:cs="Arial"/>
          <w:b/>
          <w:color w:val="0000FF"/>
          <w:sz w:val="24"/>
        </w:rPr>
        <w:br/>
        <w:t>R4-2008023</w:t>
      </w:r>
      <w:r>
        <w:rPr>
          <w:rFonts w:ascii="Arial" w:hAnsi="Arial" w:cs="Arial"/>
          <w:b/>
          <w:color w:val="0000FF"/>
          <w:sz w:val="24"/>
        </w:rPr>
        <w:tab/>
      </w:r>
      <w:r>
        <w:rPr>
          <w:rFonts w:ascii="Arial" w:hAnsi="Arial" w:cs="Arial"/>
          <w:b/>
          <w:sz w:val="24"/>
        </w:rPr>
        <w:t>TP for TR 37.716-31-11: DC_1A-7A-8A_n3A</w:t>
      </w:r>
    </w:p>
    <w:p w14:paraId="3ED1B98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77412" w14:textId="77777777" w:rsidR="00FF7D3D" w:rsidRDefault="00FF7D3D" w:rsidP="00FF7D3D">
      <w:pPr>
        <w:rPr>
          <w:rFonts w:ascii="Arial" w:hAnsi="Arial" w:cs="Arial"/>
          <w:b/>
        </w:rPr>
      </w:pPr>
      <w:r>
        <w:rPr>
          <w:rFonts w:ascii="Arial" w:hAnsi="Arial" w:cs="Arial"/>
          <w:b/>
        </w:rPr>
        <w:t xml:space="preserve">Discussion: </w:t>
      </w:r>
    </w:p>
    <w:p w14:paraId="14BC8BF7" w14:textId="77777777" w:rsidR="00FF7D3D" w:rsidRDefault="00FF7D3D" w:rsidP="00FF7D3D">
      <w:r>
        <w:t>.</w:t>
      </w:r>
    </w:p>
    <w:p w14:paraId="205249C4" w14:textId="5B9ED8D2" w:rsidR="00FF7D3D" w:rsidRDefault="00C07BA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R4-2008348 (from R4-2008023).</w:t>
      </w:r>
    </w:p>
    <w:p w14:paraId="2EA7EAED" w14:textId="5F960D63" w:rsidR="00C07BA6" w:rsidRDefault="00FF7D3D" w:rsidP="00C07BA6">
      <w:pPr>
        <w:rPr>
          <w:rFonts w:ascii="Arial" w:hAnsi="Arial" w:cs="Arial"/>
          <w:b/>
          <w:sz w:val="24"/>
        </w:rPr>
      </w:pPr>
      <w:r>
        <w:rPr>
          <w:rFonts w:ascii="Arial" w:hAnsi="Arial" w:cs="Arial"/>
          <w:b/>
          <w:color w:val="0000FF"/>
          <w:sz w:val="24"/>
        </w:rPr>
        <w:br/>
      </w:r>
      <w:r w:rsidR="00C07BA6">
        <w:rPr>
          <w:rFonts w:ascii="Arial" w:hAnsi="Arial" w:cs="Arial"/>
          <w:b/>
          <w:color w:val="0000FF"/>
          <w:sz w:val="24"/>
        </w:rPr>
        <w:t>R4-2008348</w:t>
      </w:r>
      <w:r w:rsidR="00C07BA6">
        <w:rPr>
          <w:rFonts w:ascii="Arial" w:hAnsi="Arial" w:cs="Arial"/>
          <w:b/>
          <w:color w:val="0000FF"/>
          <w:sz w:val="24"/>
        </w:rPr>
        <w:tab/>
      </w:r>
      <w:r w:rsidR="00C07BA6">
        <w:rPr>
          <w:rFonts w:ascii="Arial" w:hAnsi="Arial" w:cs="Arial"/>
          <w:b/>
          <w:sz w:val="24"/>
        </w:rPr>
        <w:t>TP for TR 37.716-31-11: DC_1A-7A-8A_n3A</w:t>
      </w:r>
    </w:p>
    <w:p w14:paraId="7AEC5C0A" w14:textId="77777777" w:rsidR="00C07BA6" w:rsidRDefault="00C07BA6" w:rsidP="00C07BA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93D295" w14:textId="77777777" w:rsidR="00C07BA6" w:rsidRDefault="00C07BA6" w:rsidP="00C07BA6">
      <w:pPr>
        <w:rPr>
          <w:rFonts w:ascii="Arial" w:hAnsi="Arial" w:cs="Arial"/>
          <w:b/>
        </w:rPr>
      </w:pPr>
      <w:r>
        <w:rPr>
          <w:rFonts w:ascii="Arial" w:hAnsi="Arial" w:cs="Arial"/>
          <w:b/>
        </w:rPr>
        <w:t xml:space="preserve">Discussion: </w:t>
      </w:r>
    </w:p>
    <w:p w14:paraId="3A028E26" w14:textId="77777777" w:rsidR="00C07BA6" w:rsidRDefault="00C07BA6" w:rsidP="00C07BA6">
      <w:r>
        <w:t>.</w:t>
      </w:r>
    </w:p>
    <w:p w14:paraId="6570D43C" w14:textId="77777777" w:rsidR="0095117A" w:rsidRDefault="0095117A" w:rsidP="00C07B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F14107D" w14:textId="15AE9402" w:rsidR="00C07BA6" w:rsidRDefault="00C07BA6" w:rsidP="00C07BA6">
      <w:pPr>
        <w:rPr>
          <w:color w:val="993300"/>
          <w:u w:val="single"/>
        </w:rPr>
      </w:pPr>
    </w:p>
    <w:p w14:paraId="0FE49F2D" w14:textId="0FC9463B" w:rsidR="00FF7D3D" w:rsidRDefault="00C07BA6" w:rsidP="00C07BA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R4-2008024</w:t>
      </w:r>
      <w:r w:rsidR="00FF7D3D">
        <w:rPr>
          <w:rFonts w:ascii="Arial" w:hAnsi="Arial" w:cs="Arial"/>
          <w:b/>
          <w:color w:val="0000FF"/>
          <w:sz w:val="24"/>
        </w:rPr>
        <w:tab/>
      </w:r>
      <w:r w:rsidR="00FF7D3D">
        <w:rPr>
          <w:rFonts w:ascii="Arial" w:hAnsi="Arial" w:cs="Arial"/>
          <w:b/>
          <w:sz w:val="24"/>
        </w:rPr>
        <w:t>TP for TR 37.716-31-11: DC_1A-20A_(n)38AA</w:t>
      </w:r>
    </w:p>
    <w:p w14:paraId="50BB32F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9E778F" w14:textId="77777777" w:rsidR="00FF7D3D" w:rsidRDefault="00FF7D3D" w:rsidP="00FF7D3D">
      <w:pPr>
        <w:rPr>
          <w:rFonts w:ascii="Arial" w:hAnsi="Arial" w:cs="Arial"/>
          <w:b/>
        </w:rPr>
      </w:pPr>
      <w:r>
        <w:rPr>
          <w:rFonts w:ascii="Arial" w:hAnsi="Arial" w:cs="Arial"/>
          <w:b/>
        </w:rPr>
        <w:t xml:space="preserve">Discussion: </w:t>
      </w:r>
    </w:p>
    <w:p w14:paraId="325D7647" w14:textId="77777777" w:rsidR="00FF7D3D" w:rsidRDefault="00FF7D3D" w:rsidP="00FF7D3D">
      <w:r>
        <w:t>.</w:t>
      </w:r>
    </w:p>
    <w:p w14:paraId="7A4FA18A" w14:textId="77777777" w:rsidR="00C07BA6" w:rsidRDefault="00C07BA6"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07BA6">
        <w:rPr>
          <w:rFonts w:ascii="Arial" w:hAnsi="Arial" w:cs="Arial"/>
          <w:b/>
          <w:highlight w:val="green"/>
        </w:rPr>
        <w:t>Approved.</w:t>
      </w:r>
    </w:p>
    <w:p w14:paraId="468F46A7" w14:textId="03DE181C" w:rsidR="00FF7D3D" w:rsidRDefault="00FF7D3D" w:rsidP="00FF7D3D">
      <w:pPr>
        <w:rPr>
          <w:color w:val="993300"/>
          <w:u w:val="single"/>
        </w:rPr>
      </w:pPr>
    </w:p>
    <w:p w14:paraId="01964BBD" w14:textId="77777777" w:rsidR="00FF7D3D" w:rsidRDefault="00FF7D3D" w:rsidP="00FF7D3D">
      <w:pPr>
        <w:rPr>
          <w:rFonts w:ascii="Arial" w:hAnsi="Arial" w:cs="Arial"/>
          <w:b/>
          <w:sz w:val="24"/>
        </w:rPr>
      </w:pPr>
      <w:r>
        <w:rPr>
          <w:rFonts w:ascii="Arial" w:hAnsi="Arial" w:cs="Arial"/>
          <w:b/>
          <w:color w:val="0000FF"/>
          <w:sz w:val="24"/>
        </w:rPr>
        <w:br/>
        <w:t>R4-2008025</w:t>
      </w:r>
      <w:r>
        <w:rPr>
          <w:rFonts w:ascii="Arial" w:hAnsi="Arial" w:cs="Arial"/>
          <w:b/>
          <w:color w:val="0000FF"/>
          <w:sz w:val="24"/>
        </w:rPr>
        <w:tab/>
      </w:r>
      <w:r>
        <w:rPr>
          <w:rFonts w:ascii="Arial" w:hAnsi="Arial" w:cs="Arial"/>
          <w:b/>
          <w:sz w:val="24"/>
        </w:rPr>
        <w:t>TP for TR 37.716-31-11: DC_1A-3A-32A_n78A\DC_1A-3A-32A_n78(2A)</w:t>
      </w:r>
    </w:p>
    <w:p w14:paraId="7DE447A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399EDCFE" w14:textId="77777777" w:rsidR="00FF7D3D" w:rsidRDefault="00FF7D3D" w:rsidP="00FF7D3D">
      <w:pPr>
        <w:rPr>
          <w:rFonts w:ascii="Arial" w:hAnsi="Arial" w:cs="Arial"/>
          <w:b/>
        </w:rPr>
      </w:pPr>
      <w:r>
        <w:rPr>
          <w:rFonts w:ascii="Arial" w:hAnsi="Arial" w:cs="Arial"/>
          <w:b/>
        </w:rPr>
        <w:t xml:space="preserve">Discussion: </w:t>
      </w:r>
    </w:p>
    <w:p w14:paraId="1E90C82E" w14:textId="77777777" w:rsidR="00FF7D3D" w:rsidRDefault="00FF7D3D" w:rsidP="00FF7D3D">
      <w:r>
        <w:t>.</w:t>
      </w:r>
    </w:p>
    <w:p w14:paraId="503D0A20"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335C4043" w14:textId="68E264AC" w:rsidR="00FF7D3D" w:rsidRDefault="00FF7D3D" w:rsidP="00FF7D3D">
      <w:pPr>
        <w:rPr>
          <w:color w:val="993300"/>
          <w:u w:val="single"/>
        </w:rPr>
      </w:pPr>
    </w:p>
    <w:p w14:paraId="751A22FA" w14:textId="77777777" w:rsidR="00FF7D3D" w:rsidRDefault="00FF7D3D" w:rsidP="00FF7D3D">
      <w:pPr>
        <w:pStyle w:val="Heading4"/>
      </w:pPr>
      <w:bookmarkStart w:id="146" w:name="_Toc40738535"/>
      <w:r>
        <w:t>8.5.3</w:t>
      </w:r>
      <w:r>
        <w:tab/>
        <w:t>EN-DC with FR2 band [DC_R16_3BLTE_1BNR_4DL2UL-Core]</w:t>
      </w:r>
      <w:bookmarkEnd w:id="146"/>
    </w:p>
    <w:p w14:paraId="06BCCC75" w14:textId="77777777" w:rsidR="00FF7D3D" w:rsidRDefault="00FF7D3D" w:rsidP="00FF7D3D">
      <w:pPr>
        <w:rPr>
          <w:rFonts w:ascii="Arial" w:hAnsi="Arial" w:cs="Arial"/>
          <w:b/>
          <w:sz w:val="24"/>
        </w:rPr>
      </w:pPr>
      <w:r>
        <w:rPr>
          <w:rFonts w:ascii="Arial" w:hAnsi="Arial" w:cs="Arial"/>
          <w:b/>
          <w:color w:val="0000FF"/>
          <w:sz w:val="24"/>
        </w:rPr>
        <w:br/>
        <w:t>R4-2006420</w:t>
      </w:r>
      <w:r>
        <w:rPr>
          <w:rFonts w:ascii="Arial" w:hAnsi="Arial" w:cs="Arial"/>
          <w:b/>
          <w:color w:val="0000FF"/>
          <w:sz w:val="24"/>
        </w:rPr>
        <w:tab/>
      </w:r>
      <w:r>
        <w:rPr>
          <w:rFonts w:ascii="Arial" w:hAnsi="Arial" w:cs="Arial"/>
          <w:b/>
          <w:sz w:val="24"/>
        </w:rPr>
        <w:t>TP for TR 37.716-31-11 DC_1-11-18_n257</w:t>
      </w:r>
    </w:p>
    <w:p w14:paraId="13FC4CE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511E9CFF" w14:textId="77777777" w:rsidR="00FF7D3D" w:rsidRDefault="00FF7D3D" w:rsidP="00FF7D3D">
      <w:pPr>
        <w:rPr>
          <w:rFonts w:ascii="Arial" w:hAnsi="Arial" w:cs="Arial"/>
          <w:b/>
        </w:rPr>
      </w:pPr>
      <w:r>
        <w:rPr>
          <w:rFonts w:ascii="Arial" w:hAnsi="Arial" w:cs="Arial"/>
          <w:b/>
        </w:rPr>
        <w:t xml:space="preserve">Discussion: </w:t>
      </w:r>
    </w:p>
    <w:p w14:paraId="1E79B822" w14:textId="77777777" w:rsidR="00FF7D3D" w:rsidRDefault="00FF7D3D" w:rsidP="00FF7D3D">
      <w:r>
        <w:t>.</w:t>
      </w:r>
    </w:p>
    <w:p w14:paraId="455A3519"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3E99AD7E" w14:textId="1599B8FB" w:rsidR="00FF7D3D" w:rsidRDefault="00FF7D3D" w:rsidP="00FF7D3D">
      <w:pPr>
        <w:rPr>
          <w:color w:val="993300"/>
          <w:u w:val="single"/>
        </w:rPr>
      </w:pPr>
    </w:p>
    <w:p w14:paraId="28A19D02" w14:textId="77777777" w:rsidR="00FF7D3D" w:rsidRDefault="00FF7D3D" w:rsidP="00FF7D3D">
      <w:pPr>
        <w:rPr>
          <w:rFonts w:ascii="Arial" w:hAnsi="Arial" w:cs="Arial"/>
          <w:b/>
          <w:sz w:val="24"/>
        </w:rPr>
      </w:pPr>
      <w:r>
        <w:rPr>
          <w:rFonts w:ascii="Arial" w:hAnsi="Arial" w:cs="Arial"/>
          <w:b/>
          <w:color w:val="0000FF"/>
          <w:sz w:val="24"/>
        </w:rPr>
        <w:br/>
        <w:t>R4-2006424</w:t>
      </w:r>
      <w:r>
        <w:rPr>
          <w:rFonts w:ascii="Arial" w:hAnsi="Arial" w:cs="Arial"/>
          <w:b/>
          <w:color w:val="0000FF"/>
          <w:sz w:val="24"/>
        </w:rPr>
        <w:tab/>
      </w:r>
      <w:r>
        <w:rPr>
          <w:rFonts w:ascii="Arial" w:hAnsi="Arial" w:cs="Arial"/>
          <w:b/>
          <w:sz w:val="24"/>
        </w:rPr>
        <w:t>TP for TR 37.716-31-11 DC_1-18-41_n257</w:t>
      </w:r>
    </w:p>
    <w:p w14:paraId="5B110E3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85B78E6" w14:textId="77777777" w:rsidR="00FF7D3D" w:rsidRDefault="00FF7D3D" w:rsidP="00FF7D3D">
      <w:pPr>
        <w:rPr>
          <w:rFonts w:ascii="Arial" w:hAnsi="Arial" w:cs="Arial"/>
          <w:b/>
        </w:rPr>
      </w:pPr>
      <w:r>
        <w:rPr>
          <w:rFonts w:ascii="Arial" w:hAnsi="Arial" w:cs="Arial"/>
          <w:b/>
        </w:rPr>
        <w:t xml:space="preserve">Discussion: </w:t>
      </w:r>
    </w:p>
    <w:p w14:paraId="2839E161" w14:textId="77777777" w:rsidR="00FF7D3D" w:rsidRDefault="00FF7D3D" w:rsidP="00FF7D3D">
      <w:r>
        <w:t>.</w:t>
      </w:r>
    </w:p>
    <w:p w14:paraId="63735142"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4F880733" w14:textId="434C5C07" w:rsidR="00FF7D3D" w:rsidRDefault="00FF7D3D" w:rsidP="00FF7D3D">
      <w:pPr>
        <w:rPr>
          <w:color w:val="993300"/>
          <w:u w:val="single"/>
        </w:rPr>
      </w:pPr>
    </w:p>
    <w:p w14:paraId="30891BE0" w14:textId="77777777" w:rsidR="00FF7D3D" w:rsidRDefault="00FF7D3D" w:rsidP="00FF7D3D">
      <w:pPr>
        <w:pStyle w:val="Heading3"/>
      </w:pPr>
      <w:bookmarkStart w:id="147" w:name="_Toc40738536"/>
      <w:r>
        <w:t>8.6</w:t>
      </w:r>
      <w:r>
        <w:tab/>
        <w:t>EN-DC of 4 LTE band and 1 NR band [DC_R16_4BLTE_1BNR_5DL2UL]</w:t>
      </w:r>
      <w:bookmarkEnd w:id="147"/>
    </w:p>
    <w:p w14:paraId="16FF2CE1" w14:textId="77777777" w:rsidR="00FF7D3D" w:rsidRDefault="00FF7D3D" w:rsidP="00FF7D3D">
      <w:pPr>
        <w:pStyle w:val="Heading4"/>
      </w:pPr>
      <w:bookmarkStart w:id="148" w:name="_Toc40738537"/>
      <w:r>
        <w:t>8.6.1</w:t>
      </w:r>
      <w:r>
        <w:tab/>
        <w:t>Rapporteur Input (WID/TR/CR) [DC_R16_4BLTE_1BNR_5DL2UL-Core/Perf]</w:t>
      </w:r>
      <w:bookmarkEnd w:id="148"/>
    </w:p>
    <w:p w14:paraId="566978AC" w14:textId="77777777" w:rsidR="00FF7D3D" w:rsidRDefault="00FF7D3D" w:rsidP="00FF7D3D">
      <w:pPr>
        <w:rPr>
          <w:rFonts w:ascii="Arial" w:hAnsi="Arial" w:cs="Arial"/>
          <w:b/>
          <w:sz w:val="24"/>
        </w:rPr>
      </w:pPr>
      <w:r>
        <w:rPr>
          <w:rFonts w:ascii="Arial" w:hAnsi="Arial" w:cs="Arial"/>
          <w:b/>
          <w:color w:val="0000FF"/>
          <w:sz w:val="24"/>
        </w:rPr>
        <w:br/>
        <w:t>R4-2007166</w:t>
      </w:r>
      <w:r>
        <w:rPr>
          <w:rFonts w:ascii="Arial" w:hAnsi="Arial" w:cs="Arial"/>
          <w:b/>
          <w:color w:val="0000FF"/>
          <w:sz w:val="24"/>
        </w:rPr>
        <w:tab/>
      </w:r>
      <w:r>
        <w:rPr>
          <w:rFonts w:ascii="Arial" w:hAnsi="Arial" w:cs="Arial"/>
          <w:b/>
          <w:sz w:val="24"/>
        </w:rPr>
        <w:t>Revised Rel-16 WID on Dual Connectivity (EN-DC) of 4 bands LTE inter-band CA (4DL/1UL) and 1 NR band (1DL/1UL)</w:t>
      </w:r>
    </w:p>
    <w:p w14:paraId="27473C85"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72E99294" w14:textId="77777777" w:rsidR="00FF7D3D" w:rsidRDefault="00FF7D3D" w:rsidP="00FF7D3D">
      <w:pPr>
        <w:rPr>
          <w:rFonts w:ascii="Arial" w:hAnsi="Arial" w:cs="Arial"/>
          <w:b/>
        </w:rPr>
      </w:pPr>
      <w:r>
        <w:rPr>
          <w:rFonts w:ascii="Arial" w:hAnsi="Arial" w:cs="Arial"/>
          <w:b/>
        </w:rPr>
        <w:lastRenderedPageBreak/>
        <w:t xml:space="preserve">Discussion: </w:t>
      </w:r>
    </w:p>
    <w:p w14:paraId="05A936EC" w14:textId="77777777" w:rsidR="00FF7D3D" w:rsidRDefault="00FF7D3D" w:rsidP="00FF7D3D">
      <w:r>
        <w:t>.</w:t>
      </w:r>
    </w:p>
    <w:p w14:paraId="522EC730" w14:textId="77777777" w:rsidR="00095B0E"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834ABFE" w14:textId="3BD0BEA6" w:rsidR="00FF7D3D" w:rsidRDefault="00FF7D3D" w:rsidP="00FF7D3D">
      <w:pPr>
        <w:rPr>
          <w:rFonts w:ascii="Arial" w:hAnsi="Arial" w:cs="Arial"/>
          <w:b/>
          <w:sz w:val="24"/>
        </w:rPr>
      </w:pPr>
      <w:r>
        <w:rPr>
          <w:rFonts w:ascii="Arial" w:hAnsi="Arial" w:cs="Arial"/>
          <w:b/>
          <w:color w:val="0000FF"/>
          <w:sz w:val="24"/>
        </w:rPr>
        <w:br/>
        <w:t>R4-2007167</w:t>
      </w:r>
      <w:r>
        <w:rPr>
          <w:rFonts w:ascii="Arial" w:hAnsi="Arial" w:cs="Arial"/>
          <w:b/>
          <w:color w:val="0000FF"/>
          <w:sz w:val="24"/>
        </w:rPr>
        <w:tab/>
      </w:r>
      <w:r>
        <w:rPr>
          <w:rFonts w:ascii="Arial" w:hAnsi="Arial" w:cs="Arial"/>
          <w:b/>
          <w:sz w:val="24"/>
        </w:rPr>
        <w:t>CR to introduce new combinations of LTE 4band + NR 1band for TS 38.101-3</w:t>
      </w:r>
    </w:p>
    <w:p w14:paraId="27B71A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-0274  Cat: B (Rel-16)</w:t>
      </w:r>
      <w:r>
        <w:rPr>
          <w:i/>
        </w:rPr>
        <w:br/>
      </w:r>
      <w:r>
        <w:rPr>
          <w:i/>
        </w:rPr>
        <w:br/>
      </w:r>
      <w:r>
        <w:rPr>
          <w:i/>
        </w:rPr>
        <w:tab/>
      </w:r>
      <w:r>
        <w:rPr>
          <w:i/>
        </w:rPr>
        <w:tab/>
      </w:r>
      <w:r>
        <w:rPr>
          <w:i/>
        </w:rPr>
        <w:tab/>
      </w:r>
      <w:r>
        <w:rPr>
          <w:i/>
        </w:rPr>
        <w:tab/>
      </w:r>
      <w:r>
        <w:rPr>
          <w:i/>
        </w:rPr>
        <w:tab/>
        <w:t>Source: Nokia, Nokia Shanghai Bell</w:t>
      </w:r>
    </w:p>
    <w:p w14:paraId="36805134" w14:textId="77777777" w:rsidR="00FF7D3D" w:rsidRDefault="00FF7D3D" w:rsidP="00FF7D3D">
      <w:pPr>
        <w:rPr>
          <w:rFonts w:ascii="Arial" w:hAnsi="Arial" w:cs="Arial"/>
          <w:b/>
        </w:rPr>
      </w:pPr>
      <w:r>
        <w:rPr>
          <w:rFonts w:ascii="Arial" w:hAnsi="Arial" w:cs="Arial"/>
          <w:b/>
        </w:rPr>
        <w:t xml:space="preserve">Discussion: </w:t>
      </w:r>
    </w:p>
    <w:p w14:paraId="73B81446" w14:textId="77777777" w:rsidR="00FF7D3D" w:rsidRDefault="00FF7D3D" w:rsidP="00FF7D3D">
      <w:r>
        <w:t>.</w:t>
      </w:r>
    </w:p>
    <w:p w14:paraId="77EEC035" w14:textId="72DA9CA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D5097FC" w14:textId="77777777" w:rsidR="00FF7D3D" w:rsidRDefault="00FF7D3D" w:rsidP="00FF7D3D">
      <w:pPr>
        <w:rPr>
          <w:rFonts w:ascii="Arial" w:hAnsi="Arial" w:cs="Arial"/>
          <w:b/>
          <w:sz w:val="24"/>
        </w:rPr>
      </w:pPr>
      <w:r>
        <w:rPr>
          <w:rFonts w:ascii="Arial" w:hAnsi="Arial" w:cs="Arial"/>
          <w:b/>
          <w:color w:val="0000FF"/>
          <w:sz w:val="24"/>
        </w:rPr>
        <w:br/>
        <w:t>R4-2007168</w:t>
      </w:r>
      <w:r>
        <w:rPr>
          <w:rFonts w:ascii="Arial" w:hAnsi="Arial" w:cs="Arial"/>
          <w:b/>
          <w:color w:val="0000FF"/>
          <w:sz w:val="24"/>
        </w:rPr>
        <w:tab/>
      </w:r>
      <w:proofErr w:type="spellStart"/>
      <w:r>
        <w:rPr>
          <w:rFonts w:ascii="Arial" w:hAnsi="Arial" w:cs="Arial"/>
          <w:b/>
          <w:sz w:val="24"/>
        </w:rPr>
        <w:t>draftTR</w:t>
      </w:r>
      <w:proofErr w:type="spellEnd"/>
      <w:r>
        <w:rPr>
          <w:rFonts w:ascii="Arial" w:hAnsi="Arial" w:cs="Arial"/>
          <w:b/>
          <w:sz w:val="24"/>
        </w:rPr>
        <w:t xml:space="preserve"> 37.716-41-11 v0.10.0</w:t>
      </w:r>
    </w:p>
    <w:p w14:paraId="37E35339"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37.716-41-11 v0.10.0</w:t>
      </w:r>
      <w:r>
        <w:rPr>
          <w:i/>
        </w:rPr>
        <w:br/>
      </w:r>
      <w:r>
        <w:rPr>
          <w:i/>
        </w:rPr>
        <w:tab/>
      </w:r>
      <w:r>
        <w:rPr>
          <w:i/>
        </w:rPr>
        <w:tab/>
      </w:r>
      <w:r>
        <w:rPr>
          <w:i/>
        </w:rPr>
        <w:tab/>
      </w:r>
      <w:r>
        <w:rPr>
          <w:i/>
        </w:rPr>
        <w:tab/>
      </w:r>
      <w:r>
        <w:rPr>
          <w:i/>
        </w:rPr>
        <w:tab/>
        <w:t>Source: Nokia, Nokia Shanghai Bell</w:t>
      </w:r>
    </w:p>
    <w:p w14:paraId="26FC7FC9" w14:textId="77777777" w:rsidR="00FF7D3D" w:rsidRDefault="00FF7D3D" w:rsidP="00FF7D3D">
      <w:pPr>
        <w:rPr>
          <w:rFonts w:ascii="Arial" w:hAnsi="Arial" w:cs="Arial"/>
          <w:b/>
        </w:rPr>
      </w:pPr>
      <w:r>
        <w:rPr>
          <w:rFonts w:ascii="Arial" w:hAnsi="Arial" w:cs="Arial"/>
          <w:b/>
        </w:rPr>
        <w:t xml:space="preserve">Abstract: </w:t>
      </w:r>
    </w:p>
    <w:p w14:paraId="3FBEFFD6" w14:textId="77777777" w:rsidR="00FF7D3D" w:rsidRDefault="00FF7D3D" w:rsidP="00FF7D3D">
      <w:r>
        <w:t>Implementation of TPs from RAN4#95 for email approval after the meeting</w:t>
      </w:r>
    </w:p>
    <w:p w14:paraId="1D6988F7" w14:textId="77777777" w:rsidR="00FF7D3D" w:rsidRDefault="00FF7D3D" w:rsidP="00FF7D3D">
      <w:pPr>
        <w:rPr>
          <w:rFonts w:ascii="Arial" w:hAnsi="Arial" w:cs="Arial"/>
          <w:b/>
        </w:rPr>
      </w:pPr>
      <w:r>
        <w:rPr>
          <w:rFonts w:ascii="Arial" w:hAnsi="Arial" w:cs="Arial"/>
          <w:b/>
        </w:rPr>
        <w:t xml:space="preserve">Discussion: </w:t>
      </w:r>
    </w:p>
    <w:p w14:paraId="74B8257F" w14:textId="77777777" w:rsidR="00FF7D3D" w:rsidRDefault="00FF7D3D" w:rsidP="00FF7D3D">
      <w:r>
        <w:t>.</w:t>
      </w:r>
    </w:p>
    <w:p w14:paraId="57837B10" w14:textId="5B775434"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0BE63E2A" w14:textId="77777777" w:rsidR="00095B0E" w:rsidRDefault="00095B0E" w:rsidP="00FF7D3D">
      <w:pPr>
        <w:rPr>
          <w:color w:val="993300"/>
          <w:u w:val="single"/>
        </w:rPr>
      </w:pPr>
    </w:p>
    <w:p w14:paraId="6A14ED73" w14:textId="77777777" w:rsidR="00FF7D3D" w:rsidRDefault="00FF7D3D" w:rsidP="00FF7D3D">
      <w:pPr>
        <w:pStyle w:val="Heading4"/>
      </w:pPr>
      <w:bookmarkStart w:id="149" w:name="_Toc40738538"/>
      <w:r>
        <w:t>8.6.2</w:t>
      </w:r>
      <w:r>
        <w:tab/>
        <w:t>EN-DC without FR2 band [DC_R16_4BLTE_1BNR_5DL2UL-Core]</w:t>
      </w:r>
      <w:bookmarkEnd w:id="149"/>
    </w:p>
    <w:p w14:paraId="3FE65069" w14:textId="77777777" w:rsidR="00FF7D3D" w:rsidRDefault="00FF7D3D" w:rsidP="00FF7D3D">
      <w:pPr>
        <w:rPr>
          <w:rFonts w:ascii="Arial" w:hAnsi="Arial" w:cs="Arial"/>
          <w:b/>
          <w:sz w:val="24"/>
        </w:rPr>
      </w:pPr>
      <w:r>
        <w:rPr>
          <w:rFonts w:ascii="Arial" w:hAnsi="Arial" w:cs="Arial"/>
          <w:b/>
          <w:color w:val="0000FF"/>
          <w:sz w:val="24"/>
        </w:rPr>
        <w:br/>
        <w:t>R4-2006509</w:t>
      </w:r>
      <w:r>
        <w:rPr>
          <w:rFonts w:ascii="Arial" w:hAnsi="Arial" w:cs="Arial"/>
          <w:b/>
          <w:color w:val="0000FF"/>
          <w:sz w:val="24"/>
        </w:rPr>
        <w:tab/>
      </w:r>
      <w:r>
        <w:rPr>
          <w:rFonts w:ascii="Arial" w:hAnsi="Arial" w:cs="Arial"/>
          <w:b/>
          <w:sz w:val="24"/>
        </w:rPr>
        <w:t>TP for TR 37.716-41-</w:t>
      </w:r>
      <w:proofErr w:type="gramStart"/>
      <w:r>
        <w:rPr>
          <w:rFonts w:ascii="Arial" w:hAnsi="Arial" w:cs="Arial"/>
          <w:b/>
          <w:sz w:val="24"/>
        </w:rPr>
        <w:t>11:DC</w:t>
      </w:r>
      <w:proofErr w:type="gramEnd"/>
      <w:r>
        <w:rPr>
          <w:rFonts w:ascii="Arial" w:hAnsi="Arial" w:cs="Arial"/>
          <w:b/>
          <w:sz w:val="24"/>
        </w:rPr>
        <w:t>_2A-29A-30A-66A_n2A</w:t>
      </w:r>
    </w:p>
    <w:p w14:paraId="01A79AC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Nokia</w:t>
      </w:r>
    </w:p>
    <w:p w14:paraId="15E8599F" w14:textId="77777777" w:rsidR="00FF7D3D" w:rsidRDefault="00FF7D3D" w:rsidP="00FF7D3D">
      <w:pPr>
        <w:rPr>
          <w:rFonts w:ascii="Arial" w:hAnsi="Arial" w:cs="Arial"/>
          <w:b/>
        </w:rPr>
      </w:pPr>
      <w:r>
        <w:rPr>
          <w:rFonts w:ascii="Arial" w:hAnsi="Arial" w:cs="Arial"/>
          <w:b/>
        </w:rPr>
        <w:t xml:space="preserve">Discussion: </w:t>
      </w:r>
    </w:p>
    <w:p w14:paraId="0DC2E023" w14:textId="77777777" w:rsidR="00FF7D3D" w:rsidRDefault="00FF7D3D" w:rsidP="00FF7D3D">
      <w:r>
        <w:t>.</w:t>
      </w:r>
    </w:p>
    <w:p w14:paraId="5CB3C4B2"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7C5F">
        <w:rPr>
          <w:rFonts w:ascii="Arial" w:hAnsi="Arial" w:cs="Arial"/>
          <w:b/>
          <w:highlight w:val="green"/>
        </w:rPr>
        <w:t>Approved.</w:t>
      </w:r>
    </w:p>
    <w:p w14:paraId="081D669D" w14:textId="24A157D8" w:rsidR="00FF7D3D" w:rsidRDefault="00FF7D3D" w:rsidP="00FF7D3D">
      <w:pPr>
        <w:rPr>
          <w:color w:val="993300"/>
          <w:u w:val="single"/>
        </w:rPr>
      </w:pPr>
    </w:p>
    <w:p w14:paraId="6AF6403B" w14:textId="77777777" w:rsidR="00FF7D3D" w:rsidRDefault="00FF7D3D" w:rsidP="00FF7D3D">
      <w:pPr>
        <w:rPr>
          <w:rFonts w:ascii="Arial" w:hAnsi="Arial" w:cs="Arial"/>
          <w:b/>
          <w:sz w:val="24"/>
        </w:rPr>
      </w:pPr>
      <w:r>
        <w:rPr>
          <w:rFonts w:ascii="Arial" w:hAnsi="Arial" w:cs="Arial"/>
          <w:b/>
          <w:color w:val="0000FF"/>
          <w:sz w:val="24"/>
        </w:rPr>
        <w:br/>
        <w:t>R4-2006621</w:t>
      </w:r>
      <w:r>
        <w:rPr>
          <w:rFonts w:ascii="Arial" w:hAnsi="Arial" w:cs="Arial"/>
          <w:b/>
          <w:color w:val="0000FF"/>
          <w:sz w:val="24"/>
        </w:rPr>
        <w:tab/>
      </w:r>
      <w:r>
        <w:rPr>
          <w:rFonts w:ascii="Arial" w:hAnsi="Arial" w:cs="Arial"/>
          <w:b/>
          <w:sz w:val="24"/>
        </w:rPr>
        <w:t>Draft CR for 38.101-3: Support of n78C in DC_1-3-5-7_n78</w:t>
      </w:r>
    </w:p>
    <w:p w14:paraId="040AF98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34147DD9" w14:textId="77777777" w:rsidR="00FF7D3D" w:rsidRDefault="00FF7D3D" w:rsidP="00FF7D3D">
      <w:pPr>
        <w:rPr>
          <w:rFonts w:ascii="Arial" w:hAnsi="Arial" w:cs="Arial"/>
          <w:b/>
        </w:rPr>
      </w:pPr>
      <w:r>
        <w:rPr>
          <w:rFonts w:ascii="Arial" w:hAnsi="Arial" w:cs="Arial"/>
          <w:b/>
        </w:rPr>
        <w:t xml:space="preserve">Discussion: </w:t>
      </w:r>
    </w:p>
    <w:p w14:paraId="112CCFB1" w14:textId="77777777" w:rsidR="00FF7D3D" w:rsidRDefault="00FF7D3D" w:rsidP="00FF7D3D">
      <w:r>
        <w:lastRenderedPageBreak/>
        <w:t>.</w:t>
      </w:r>
    </w:p>
    <w:p w14:paraId="1465F571"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287551" w14:textId="51FDE5CE" w:rsidR="00FF7D3D" w:rsidRDefault="00FF7D3D" w:rsidP="00FF7D3D">
      <w:pPr>
        <w:rPr>
          <w:color w:val="993300"/>
          <w:u w:val="single"/>
        </w:rPr>
      </w:pPr>
    </w:p>
    <w:p w14:paraId="4E299139" w14:textId="77777777" w:rsidR="00FF7D3D" w:rsidRDefault="00FF7D3D" w:rsidP="00FF7D3D">
      <w:pPr>
        <w:rPr>
          <w:rFonts w:ascii="Arial" w:hAnsi="Arial" w:cs="Arial"/>
          <w:b/>
          <w:sz w:val="24"/>
        </w:rPr>
      </w:pPr>
      <w:r>
        <w:rPr>
          <w:rFonts w:ascii="Arial" w:hAnsi="Arial" w:cs="Arial"/>
          <w:b/>
          <w:color w:val="0000FF"/>
          <w:sz w:val="24"/>
        </w:rPr>
        <w:br/>
        <w:t>R4-2008026</w:t>
      </w:r>
      <w:r>
        <w:rPr>
          <w:rFonts w:ascii="Arial" w:hAnsi="Arial" w:cs="Arial"/>
          <w:b/>
          <w:color w:val="0000FF"/>
          <w:sz w:val="24"/>
        </w:rPr>
        <w:tab/>
      </w:r>
      <w:r>
        <w:rPr>
          <w:rFonts w:ascii="Arial" w:hAnsi="Arial" w:cs="Arial"/>
          <w:b/>
          <w:sz w:val="24"/>
        </w:rPr>
        <w:t>TP for TR 37.716-41-11: DC_1A-3A-7A-20A_n8A</w:t>
      </w:r>
    </w:p>
    <w:p w14:paraId="2BB507A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F38A9A" w14:textId="77777777" w:rsidR="00FF7D3D" w:rsidRDefault="00FF7D3D" w:rsidP="00FF7D3D">
      <w:pPr>
        <w:rPr>
          <w:rFonts w:ascii="Arial" w:hAnsi="Arial" w:cs="Arial"/>
          <w:b/>
        </w:rPr>
      </w:pPr>
      <w:r>
        <w:rPr>
          <w:rFonts w:ascii="Arial" w:hAnsi="Arial" w:cs="Arial"/>
          <w:b/>
        </w:rPr>
        <w:t xml:space="preserve">Discussion: </w:t>
      </w:r>
    </w:p>
    <w:p w14:paraId="4C19163A" w14:textId="77777777" w:rsidR="00FF7D3D" w:rsidRDefault="00FF7D3D" w:rsidP="00FF7D3D">
      <w:r>
        <w:t>.</w:t>
      </w:r>
    </w:p>
    <w:p w14:paraId="0A67043B"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79769891" w14:textId="1909073A" w:rsidR="00FF7D3D" w:rsidRDefault="00FF7D3D" w:rsidP="00FF7D3D">
      <w:pPr>
        <w:rPr>
          <w:color w:val="993300"/>
          <w:u w:val="single"/>
        </w:rPr>
      </w:pPr>
    </w:p>
    <w:p w14:paraId="55C7E949" w14:textId="77777777" w:rsidR="00FF7D3D" w:rsidRDefault="00FF7D3D" w:rsidP="00FF7D3D">
      <w:pPr>
        <w:pStyle w:val="Heading4"/>
      </w:pPr>
      <w:bookmarkStart w:id="150" w:name="_Toc40738539"/>
      <w:r>
        <w:t>8.6.3</w:t>
      </w:r>
      <w:r>
        <w:tab/>
        <w:t>EN-DC with FR2 band [DC_R16_4BLTE_1BNR_5DL2UL-Core]</w:t>
      </w:r>
      <w:bookmarkEnd w:id="150"/>
    </w:p>
    <w:p w14:paraId="714D8409" w14:textId="77777777" w:rsidR="00FF7D3D" w:rsidRDefault="00FF7D3D" w:rsidP="00FF7D3D">
      <w:pPr>
        <w:pStyle w:val="Heading3"/>
      </w:pPr>
      <w:bookmarkStart w:id="151" w:name="_Toc40738540"/>
      <w:r>
        <w:t>8.7</w:t>
      </w:r>
      <w:r>
        <w:tab/>
        <w:t>EN-DC of x bands (x=1,2, 3, 4) LTE inter-band CA and 2 bands NR inter-band CA [DC_R16_xBLTE_2BNR_yDL2UL]</w:t>
      </w:r>
      <w:bookmarkEnd w:id="151"/>
    </w:p>
    <w:p w14:paraId="45CF4A66" w14:textId="77777777" w:rsidR="00FF7D3D" w:rsidRDefault="00FF7D3D" w:rsidP="00FF7D3D">
      <w:pPr>
        <w:pStyle w:val="Heading4"/>
      </w:pPr>
      <w:bookmarkStart w:id="152" w:name="_Toc40738541"/>
      <w:r>
        <w:t>8.7.1</w:t>
      </w:r>
      <w:r>
        <w:tab/>
        <w:t>Rapporteur Input (WID/TR/CR) [DC_R16_xBLTE_2BNR_yDL2UL-Core/Per]</w:t>
      </w:r>
      <w:bookmarkEnd w:id="152"/>
    </w:p>
    <w:p w14:paraId="3C661215" w14:textId="77777777" w:rsidR="00FF7D3D" w:rsidRDefault="00FF7D3D" w:rsidP="00FF7D3D">
      <w:pPr>
        <w:rPr>
          <w:rFonts w:ascii="Arial" w:hAnsi="Arial" w:cs="Arial"/>
          <w:b/>
          <w:sz w:val="24"/>
        </w:rPr>
      </w:pPr>
      <w:r>
        <w:rPr>
          <w:rFonts w:ascii="Arial" w:hAnsi="Arial" w:cs="Arial"/>
          <w:b/>
          <w:color w:val="0000FF"/>
          <w:sz w:val="24"/>
        </w:rPr>
        <w:br/>
        <w:t>R4-2006726</w:t>
      </w:r>
      <w:r>
        <w:rPr>
          <w:rFonts w:ascii="Arial" w:hAnsi="Arial" w:cs="Arial"/>
          <w:b/>
          <w:color w:val="0000FF"/>
          <w:sz w:val="24"/>
        </w:rPr>
        <w:tab/>
      </w:r>
      <w:r>
        <w:rPr>
          <w:rFonts w:ascii="Arial" w:hAnsi="Arial" w:cs="Arial"/>
          <w:b/>
          <w:sz w:val="24"/>
        </w:rPr>
        <w:t xml:space="preserve">TR 37.716-21-21 v1.0.0 update: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32D0801A"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LG Electronics France</w:t>
      </w:r>
    </w:p>
    <w:p w14:paraId="03CF426F" w14:textId="77777777" w:rsidR="00FF7D3D" w:rsidRDefault="00FF7D3D" w:rsidP="00FF7D3D">
      <w:pPr>
        <w:rPr>
          <w:rFonts w:ascii="Arial" w:hAnsi="Arial" w:cs="Arial"/>
          <w:b/>
        </w:rPr>
      </w:pPr>
      <w:r>
        <w:rPr>
          <w:rFonts w:ascii="Arial" w:hAnsi="Arial" w:cs="Arial"/>
          <w:b/>
        </w:rPr>
        <w:t xml:space="preserve">Discussion: </w:t>
      </w:r>
    </w:p>
    <w:p w14:paraId="41345FC3" w14:textId="77777777" w:rsidR="00FF7D3D" w:rsidRDefault="00FF7D3D" w:rsidP="00FF7D3D">
      <w:r>
        <w:t>.</w:t>
      </w:r>
    </w:p>
    <w:p w14:paraId="114A819A" w14:textId="4DCF2ECC"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725AA88A" w14:textId="77777777" w:rsidR="00FF7D3D" w:rsidRDefault="00FF7D3D" w:rsidP="00FF7D3D">
      <w:pPr>
        <w:rPr>
          <w:rFonts w:ascii="Arial" w:hAnsi="Arial" w:cs="Arial"/>
          <w:b/>
          <w:sz w:val="24"/>
        </w:rPr>
      </w:pPr>
      <w:r>
        <w:rPr>
          <w:rFonts w:ascii="Arial" w:hAnsi="Arial" w:cs="Arial"/>
          <w:b/>
          <w:color w:val="0000FF"/>
          <w:sz w:val="24"/>
        </w:rPr>
        <w:br/>
        <w:t>R4-2006727</w:t>
      </w:r>
      <w:r>
        <w:rPr>
          <w:rFonts w:ascii="Arial" w:hAnsi="Arial" w:cs="Arial"/>
          <w:b/>
          <w:color w:val="0000FF"/>
          <w:sz w:val="24"/>
        </w:rPr>
        <w:tab/>
      </w:r>
      <w:r>
        <w:rPr>
          <w:rFonts w:ascii="Arial" w:hAnsi="Arial" w:cs="Arial"/>
          <w:b/>
          <w:sz w:val="24"/>
        </w:rPr>
        <w:t>Revised WID on LTE (</w:t>
      </w:r>
      <w:proofErr w:type="spellStart"/>
      <w:r>
        <w:rPr>
          <w:rFonts w:ascii="Arial" w:hAnsi="Arial" w:cs="Arial"/>
          <w:b/>
          <w:sz w:val="24"/>
        </w:rPr>
        <w:t>xDL</w:t>
      </w:r>
      <w:proofErr w:type="spellEnd"/>
      <w:r>
        <w:rPr>
          <w:rFonts w:ascii="Arial" w:hAnsi="Arial" w:cs="Arial"/>
          <w:b/>
          <w:sz w:val="24"/>
        </w:rPr>
        <w:t>/UL x=1.2,3,4) with NR 2 bands (2DL/1UL) EN DC in Rel-16</w:t>
      </w:r>
    </w:p>
    <w:p w14:paraId="1B00ADC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LG Electronics France</w:t>
      </w:r>
    </w:p>
    <w:p w14:paraId="041821BC" w14:textId="77777777" w:rsidR="00FF7D3D" w:rsidRDefault="00FF7D3D" w:rsidP="00FF7D3D">
      <w:pPr>
        <w:rPr>
          <w:rFonts w:ascii="Arial" w:hAnsi="Arial" w:cs="Arial"/>
          <w:b/>
        </w:rPr>
      </w:pPr>
      <w:r>
        <w:rPr>
          <w:rFonts w:ascii="Arial" w:hAnsi="Arial" w:cs="Arial"/>
          <w:b/>
        </w:rPr>
        <w:t xml:space="preserve">Discussion: </w:t>
      </w:r>
    </w:p>
    <w:p w14:paraId="2CD2ECBC" w14:textId="77777777" w:rsidR="00FF7D3D" w:rsidRDefault="00FF7D3D" w:rsidP="00FF7D3D">
      <w:r>
        <w:t>.</w:t>
      </w:r>
    </w:p>
    <w:p w14:paraId="32D0AE0E" w14:textId="4DEF911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0AB22D0D" w14:textId="77777777" w:rsidR="00FF7D3D" w:rsidRDefault="00FF7D3D" w:rsidP="00FF7D3D">
      <w:pPr>
        <w:rPr>
          <w:rFonts w:ascii="Arial" w:hAnsi="Arial" w:cs="Arial"/>
          <w:b/>
          <w:sz w:val="24"/>
        </w:rPr>
      </w:pPr>
      <w:r>
        <w:rPr>
          <w:rFonts w:ascii="Arial" w:hAnsi="Arial" w:cs="Arial"/>
          <w:b/>
          <w:color w:val="0000FF"/>
          <w:sz w:val="24"/>
        </w:rPr>
        <w:br/>
        <w:t>R4-2006728</w:t>
      </w:r>
      <w:r>
        <w:rPr>
          <w:rFonts w:ascii="Arial" w:hAnsi="Arial" w:cs="Arial"/>
          <w:b/>
          <w:color w:val="0000FF"/>
          <w:sz w:val="24"/>
        </w:rPr>
        <w:tab/>
      </w:r>
      <w:r>
        <w:rPr>
          <w:rFonts w:ascii="Arial" w:hAnsi="Arial" w:cs="Arial"/>
          <w:b/>
          <w:sz w:val="24"/>
        </w:rPr>
        <w:t xml:space="preserve">Introducing CR on new EN-DC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7076F6A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-0252  Cat: B (Rel-16)</w:t>
      </w:r>
      <w:r>
        <w:rPr>
          <w:i/>
        </w:rPr>
        <w:br/>
      </w:r>
      <w:r>
        <w:rPr>
          <w:i/>
        </w:rPr>
        <w:lastRenderedPageBreak/>
        <w:br/>
      </w:r>
      <w:r>
        <w:rPr>
          <w:i/>
        </w:rPr>
        <w:tab/>
      </w:r>
      <w:r>
        <w:rPr>
          <w:i/>
        </w:rPr>
        <w:tab/>
      </w:r>
      <w:r>
        <w:rPr>
          <w:i/>
        </w:rPr>
        <w:tab/>
      </w:r>
      <w:r>
        <w:rPr>
          <w:i/>
        </w:rPr>
        <w:tab/>
      </w:r>
      <w:r>
        <w:rPr>
          <w:i/>
        </w:rPr>
        <w:tab/>
        <w:t>Source: LG Electronics France</w:t>
      </w:r>
    </w:p>
    <w:p w14:paraId="1EE167F2" w14:textId="77777777" w:rsidR="00FF7D3D" w:rsidRDefault="00FF7D3D" w:rsidP="00FF7D3D">
      <w:pPr>
        <w:rPr>
          <w:rFonts w:ascii="Arial" w:hAnsi="Arial" w:cs="Arial"/>
          <w:b/>
        </w:rPr>
      </w:pPr>
      <w:r>
        <w:rPr>
          <w:rFonts w:ascii="Arial" w:hAnsi="Arial" w:cs="Arial"/>
          <w:b/>
        </w:rPr>
        <w:t xml:space="preserve">Discussion: </w:t>
      </w:r>
    </w:p>
    <w:p w14:paraId="485D6B62" w14:textId="77777777" w:rsidR="00FF7D3D" w:rsidRDefault="00FF7D3D" w:rsidP="00FF7D3D">
      <w:r>
        <w:t>.</w:t>
      </w:r>
    </w:p>
    <w:p w14:paraId="42ED587B" w14:textId="06E076E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4E63140A" w14:textId="4A04A32B" w:rsidR="003840C5" w:rsidRDefault="003840C5" w:rsidP="00FF7D3D">
      <w:pPr>
        <w:rPr>
          <w:color w:val="993300"/>
          <w:u w:val="single"/>
        </w:rPr>
      </w:pPr>
    </w:p>
    <w:p w14:paraId="2EF472CD" w14:textId="77777777" w:rsidR="003840C5" w:rsidRDefault="003840C5" w:rsidP="00FF7D3D">
      <w:pPr>
        <w:rPr>
          <w:color w:val="993300"/>
          <w:u w:val="single"/>
        </w:rPr>
      </w:pPr>
    </w:p>
    <w:p w14:paraId="26684445" w14:textId="77777777" w:rsidR="00FF7D3D" w:rsidRDefault="00FF7D3D" w:rsidP="00FF7D3D">
      <w:pPr>
        <w:pStyle w:val="Heading4"/>
      </w:pPr>
      <w:bookmarkStart w:id="153" w:name="_Toc40738542"/>
      <w:r>
        <w:t>8.7.2</w:t>
      </w:r>
      <w:r>
        <w:tab/>
        <w:t>EN-DC including NR inter CA without FR2 band [DC_R16_xBLTE_2BNR_yDL2UL-Core]</w:t>
      </w:r>
      <w:bookmarkEnd w:id="153"/>
    </w:p>
    <w:p w14:paraId="090FDFE4" w14:textId="77777777" w:rsidR="00FF7D3D" w:rsidRDefault="00FF7D3D" w:rsidP="00FF7D3D">
      <w:pPr>
        <w:rPr>
          <w:rFonts w:ascii="Arial" w:hAnsi="Arial" w:cs="Arial"/>
          <w:b/>
          <w:sz w:val="24"/>
        </w:rPr>
      </w:pPr>
      <w:r>
        <w:rPr>
          <w:rFonts w:ascii="Arial" w:hAnsi="Arial" w:cs="Arial"/>
          <w:b/>
          <w:color w:val="0000FF"/>
          <w:sz w:val="24"/>
        </w:rPr>
        <w:br/>
        <w:t>R4-2006410</w:t>
      </w:r>
      <w:r>
        <w:rPr>
          <w:rFonts w:ascii="Arial" w:hAnsi="Arial" w:cs="Arial"/>
          <w:b/>
          <w:color w:val="0000FF"/>
          <w:sz w:val="24"/>
        </w:rPr>
        <w:tab/>
      </w:r>
      <w:r>
        <w:rPr>
          <w:rFonts w:ascii="Arial" w:hAnsi="Arial" w:cs="Arial"/>
          <w:b/>
          <w:sz w:val="24"/>
        </w:rPr>
        <w:t>TP for TR 37.716-21-21 DC_18_n3-n77 update</w:t>
      </w:r>
    </w:p>
    <w:p w14:paraId="410CD29E" w14:textId="06177029"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23F8D85C" w14:textId="77777777" w:rsidR="00FF7D3D" w:rsidRDefault="00FF7D3D" w:rsidP="00FF7D3D">
      <w:pPr>
        <w:rPr>
          <w:rFonts w:ascii="Arial" w:hAnsi="Arial" w:cs="Arial"/>
          <w:b/>
        </w:rPr>
      </w:pPr>
      <w:r>
        <w:rPr>
          <w:rFonts w:ascii="Arial" w:hAnsi="Arial" w:cs="Arial"/>
          <w:b/>
        </w:rPr>
        <w:t xml:space="preserve">Discussion: </w:t>
      </w:r>
    </w:p>
    <w:p w14:paraId="1C90F68C" w14:textId="77777777" w:rsidR="00FF7D3D" w:rsidRDefault="00FF7D3D" w:rsidP="00FF7D3D">
      <w:r>
        <w:t>.</w:t>
      </w:r>
    </w:p>
    <w:p w14:paraId="6733114B"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04F2A63" w14:textId="209DF7AB" w:rsidR="00FF7D3D" w:rsidRDefault="00FF7D3D" w:rsidP="00FF7D3D">
      <w:pPr>
        <w:rPr>
          <w:color w:val="993300"/>
          <w:u w:val="single"/>
        </w:rPr>
      </w:pPr>
    </w:p>
    <w:p w14:paraId="7819BD0D" w14:textId="77777777" w:rsidR="00FF7D3D" w:rsidRDefault="00FF7D3D" w:rsidP="00FF7D3D">
      <w:pPr>
        <w:rPr>
          <w:rFonts w:ascii="Arial" w:hAnsi="Arial" w:cs="Arial"/>
          <w:b/>
          <w:sz w:val="24"/>
        </w:rPr>
      </w:pPr>
      <w:r>
        <w:rPr>
          <w:rFonts w:ascii="Arial" w:hAnsi="Arial" w:cs="Arial"/>
          <w:b/>
          <w:color w:val="0000FF"/>
          <w:sz w:val="24"/>
        </w:rPr>
        <w:br/>
        <w:t>R4-2006412</w:t>
      </w:r>
      <w:r>
        <w:rPr>
          <w:rFonts w:ascii="Arial" w:hAnsi="Arial" w:cs="Arial"/>
          <w:b/>
          <w:color w:val="0000FF"/>
          <w:sz w:val="24"/>
        </w:rPr>
        <w:tab/>
      </w:r>
      <w:r>
        <w:rPr>
          <w:rFonts w:ascii="Arial" w:hAnsi="Arial" w:cs="Arial"/>
          <w:b/>
          <w:sz w:val="24"/>
        </w:rPr>
        <w:t>TP for TR 37.716-21-21 DC_41_n3-n77 update</w:t>
      </w:r>
    </w:p>
    <w:p w14:paraId="0E76988F" w14:textId="188C260D"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76C758F9" w14:textId="77777777" w:rsidR="00FF7D3D" w:rsidRDefault="00FF7D3D" w:rsidP="00FF7D3D">
      <w:pPr>
        <w:rPr>
          <w:rFonts w:ascii="Arial" w:hAnsi="Arial" w:cs="Arial"/>
          <w:b/>
        </w:rPr>
      </w:pPr>
      <w:r>
        <w:rPr>
          <w:rFonts w:ascii="Arial" w:hAnsi="Arial" w:cs="Arial"/>
          <w:b/>
        </w:rPr>
        <w:t xml:space="preserve">Discussion: </w:t>
      </w:r>
    </w:p>
    <w:p w14:paraId="58AD3D0B" w14:textId="77777777" w:rsidR="00FF7D3D" w:rsidRDefault="00FF7D3D" w:rsidP="00FF7D3D">
      <w:r>
        <w:t>.</w:t>
      </w:r>
    </w:p>
    <w:p w14:paraId="686A53E3"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90BC11E" w14:textId="71BFDC10" w:rsidR="00FF7D3D" w:rsidRDefault="00FF7D3D" w:rsidP="00FF7D3D">
      <w:pPr>
        <w:rPr>
          <w:color w:val="993300"/>
          <w:u w:val="single"/>
        </w:rPr>
      </w:pPr>
    </w:p>
    <w:p w14:paraId="22FC4184" w14:textId="77777777" w:rsidR="00FF7D3D" w:rsidRDefault="00FF7D3D" w:rsidP="00FF7D3D">
      <w:pPr>
        <w:rPr>
          <w:rFonts w:ascii="Arial" w:hAnsi="Arial" w:cs="Arial"/>
          <w:b/>
          <w:sz w:val="24"/>
        </w:rPr>
      </w:pPr>
      <w:r>
        <w:rPr>
          <w:rFonts w:ascii="Arial" w:hAnsi="Arial" w:cs="Arial"/>
          <w:b/>
          <w:color w:val="0000FF"/>
          <w:sz w:val="24"/>
        </w:rPr>
        <w:br/>
        <w:t>R4-2006413</w:t>
      </w:r>
      <w:r>
        <w:rPr>
          <w:rFonts w:ascii="Arial" w:hAnsi="Arial" w:cs="Arial"/>
          <w:b/>
          <w:color w:val="0000FF"/>
          <w:sz w:val="24"/>
        </w:rPr>
        <w:tab/>
      </w:r>
      <w:r>
        <w:rPr>
          <w:rFonts w:ascii="Arial" w:hAnsi="Arial" w:cs="Arial"/>
          <w:b/>
          <w:sz w:val="24"/>
        </w:rPr>
        <w:t>TP for TR 37.716-21-21 DC_41_n3-n78 update</w:t>
      </w:r>
    </w:p>
    <w:p w14:paraId="426A1F79" w14:textId="74C67059"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7C463979" w14:textId="77777777" w:rsidR="00FF7D3D" w:rsidRDefault="00FF7D3D" w:rsidP="00FF7D3D">
      <w:pPr>
        <w:rPr>
          <w:rFonts w:ascii="Arial" w:hAnsi="Arial" w:cs="Arial"/>
          <w:b/>
        </w:rPr>
      </w:pPr>
      <w:r>
        <w:rPr>
          <w:rFonts w:ascii="Arial" w:hAnsi="Arial" w:cs="Arial"/>
          <w:b/>
        </w:rPr>
        <w:t xml:space="preserve">Discussion: </w:t>
      </w:r>
    </w:p>
    <w:p w14:paraId="2D17D2F7" w14:textId="77777777" w:rsidR="00FF7D3D" w:rsidRDefault="00FF7D3D" w:rsidP="00FF7D3D">
      <w:r>
        <w:t>.</w:t>
      </w:r>
    </w:p>
    <w:p w14:paraId="0C13CAC0"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60518E3" w14:textId="59B83D48" w:rsidR="00FF7D3D" w:rsidRDefault="00FF7D3D" w:rsidP="00FF7D3D">
      <w:pPr>
        <w:rPr>
          <w:color w:val="993300"/>
          <w:u w:val="single"/>
        </w:rPr>
      </w:pPr>
    </w:p>
    <w:p w14:paraId="0C987710" w14:textId="77777777" w:rsidR="00FF7D3D" w:rsidRDefault="00FF7D3D" w:rsidP="00FF7D3D">
      <w:pPr>
        <w:rPr>
          <w:rFonts w:ascii="Arial" w:hAnsi="Arial" w:cs="Arial"/>
          <w:b/>
          <w:sz w:val="24"/>
        </w:rPr>
      </w:pPr>
      <w:r>
        <w:rPr>
          <w:rFonts w:ascii="Arial" w:hAnsi="Arial" w:cs="Arial"/>
          <w:b/>
          <w:color w:val="0000FF"/>
          <w:sz w:val="24"/>
        </w:rPr>
        <w:br/>
        <w:t>R4-2006589</w:t>
      </w:r>
      <w:r>
        <w:rPr>
          <w:rFonts w:ascii="Arial" w:hAnsi="Arial" w:cs="Arial"/>
          <w:b/>
          <w:color w:val="0000FF"/>
          <w:sz w:val="24"/>
        </w:rPr>
        <w:tab/>
      </w:r>
      <w:r>
        <w:rPr>
          <w:rFonts w:ascii="Arial" w:hAnsi="Arial" w:cs="Arial"/>
          <w:b/>
          <w:sz w:val="24"/>
        </w:rPr>
        <w:t>TP to TR 37.716-21-11: DC_20_n1-n7</w:t>
      </w:r>
    </w:p>
    <w:p w14:paraId="501C55F0"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6A19A9B5" w14:textId="77777777" w:rsidR="00FF7D3D" w:rsidRDefault="00FF7D3D" w:rsidP="00FF7D3D">
      <w:pPr>
        <w:rPr>
          <w:rFonts w:ascii="Arial" w:hAnsi="Arial" w:cs="Arial"/>
          <w:b/>
        </w:rPr>
      </w:pPr>
      <w:r>
        <w:rPr>
          <w:rFonts w:ascii="Arial" w:hAnsi="Arial" w:cs="Arial"/>
          <w:b/>
        </w:rPr>
        <w:t xml:space="preserve">Abstract: </w:t>
      </w:r>
    </w:p>
    <w:p w14:paraId="75907691" w14:textId="77777777" w:rsidR="00FF7D3D" w:rsidRDefault="00FF7D3D" w:rsidP="00FF7D3D">
      <w:r>
        <w:t>DC_20_n1-n7</w:t>
      </w:r>
    </w:p>
    <w:p w14:paraId="42219582" w14:textId="77777777" w:rsidR="00FF7D3D" w:rsidRDefault="00FF7D3D" w:rsidP="00FF7D3D">
      <w:pPr>
        <w:rPr>
          <w:rFonts w:ascii="Arial" w:hAnsi="Arial" w:cs="Arial"/>
          <w:b/>
        </w:rPr>
      </w:pPr>
      <w:r>
        <w:rPr>
          <w:rFonts w:ascii="Arial" w:hAnsi="Arial" w:cs="Arial"/>
          <w:b/>
        </w:rPr>
        <w:t xml:space="preserve">Discussion: </w:t>
      </w:r>
    </w:p>
    <w:p w14:paraId="1D716762" w14:textId="77777777" w:rsidR="00FF7D3D" w:rsidRDefault="00FF7D3D" w:rsidP="00FF7D3D">
      <w:r>
        <w:t>.</w:t>
      </w:r>
    </w:p>
    <w:p w14:paraId="11F30E93"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297D533" w14:textId="70B95B5E" w:rsidR="00FF7D3D" w:rsidRDefault="00FF7D3D" w:rsidP="00FF7D3D">
      <w:pPr>
        <w:rPr>
          <w:color w:val="993300"/>
          <w:u w:val="single"/>
        </w:rPr>
      </w:pPr>
    </w:p>
    <w:p w14:paraId="35DABAA7" w14:textId="77777777" w:rsidR="00FF7D3D" w:rsidRDefault="00FF7D3D" w:rsidP="00FF7D3D">
      <w:pPr>
        <w:rPr>
          <w:rFonts w:ascii="Arial" w:hAnsi="Arial" w:cs="Arial"/>
          <w:b/>
          <w:sz w:val="24"/>
        </w:rPr>
      </w:pPr>
      <w:r>
        <w:rPr>
          <w:rFonts w:ascii="Arial" w:hAnsi="Arial" w:cs="Arial"/>
          <w:b/>
          <w:color w:val="0000FF"/>
          <w:sz w:val="24"/>
        </w:rPr>
        <w:br/>
        <w:t>R4-2006590</w:t>
      </w:r>
      <w:r>
        <w:rPr>
          <w:rFonts w:ascii="Arial" w:hAnsi="Arial" w:cs="Arial"/>
          <w:b/>
          <w:color w:val="0000FF"/>
          <w:sz w:val="24"/>
        </w:rPr>
        <w:tab/>
      </w:r>
      <w:r>
        <w:rPr>
          <w:rFonts w:ascii="Arial" w:hAnsi="Arial" w:cs="Arial"/>
          <w:b/>
          <w:sz w:val="24"/>
        </w:rPr>
        <w:t>TP to TR 37.716-21-11: DC_3-20_n1-n7</w:t>
      </w:r>
    </w:p>
    <w:p w14:paraId="23376A3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1FF1A541" w14:textId="77777777" w:rsidR="00FF7D3D" w:rsidRDefault="00FF7D3D" w:rsidP="00FF7D3D">
      <w:pPr>
        <w:rPr>
          <w:rFonts w:ascii="Arial" w:hAnsi="Arial" w:cs="Arial"/>
          <w:b/>
        </w:rPr>
      </w:pPr>
      <w:r>
        <w:rPr>
          <w:rFonts w:ascii="Arial" w:hAnsi="Arial" w:cs="Arial"/>
          <w:b/>
        </w:rPr>
        <w:t xml:space="preserve">Abstract: </w:t>
      </w:r>
    </w:p>
    <w:p w14:paraId="145D8515" w14:textId="77777777" w:rsidR="00FF7D3D" w:rsidRDefault="00FF7D3D" w:rsidP="00FF7D3D">
      <w:r>
        <w:t>DC_3-20_n1-n7</w:t>
      </w:r>
    </w:p>
    <w:p w14:paraId="62C741A1" w14:textId="77777777" w:rsidR="00FF7D3D" w:rsidRDefault="00FF7D3D" w:rsidP="00FF7D3D">
      <w:pPr>
        <w:rPr>
          <w:rFonts w:ascii="Arial" w:hAnsi="Arial" w:cs="Arial"/>
          <w:b/>
        </w:rPr>
      </w:pPr>
      <w:r>
        <w:rPr>
          <w:rFonts w:ascii="Arial" w:hAnsi="Arial" w:cs="Arial"/>
          <w:b/>
        </w:rPr>
        <w:t xml:space="preserve">Discussion: </w:t>
      </w:r>
    </w:p>
    <w:p w14:paraId="112DB6E0" w14:textId="77777777" w:rsidR="00FF7D3D" w:rsidRDefault="00FF7D3D" w:rsidP="00FF7D3D">
      <w:r>
        <w:t>.</w:t>
      </w:r>
    </w:p>
    <w:p w14:paraId="29F0729C"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1CD6CBE" w14:textId="1CDB73A6" w:rsidR="00FF7D3D" w:rsidRDefault="00FF7D3D" w:rsidP="00FF7D3D">
      <w:pPr>
        <w:rPr>
          <w:color w:val="993300"/>
          <w:u w:val="single"/>
        </w:rPr>
      </w:pPr>
    </w:p>
    <w:p w14:paraId="60D185CB"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6675</w:t>
      </w:r>
      <w:r w:rsidRPr="00800B9A">
        <w:rPr>
          <w:rFonts w:ascii="Arial" w:hAnsi="Arial" w:cs="Arial"/>
          <w:b/>
          <w:color w:val="0000FF"/>
          <w:sz w:val="24"/>
          <w:lang w:val="sv-FI"/>
        </w:rPr>
        <w:tab/>
      </w:r>
      <w:r w:rsidRPr="00800B9A">
        <w:rPr>
          <w:rFonts w:ascii="Arial" w:hAnsi="Arial" w:cs="Arial"/>
          <w:b/>
          <w:sz w:val="24"/>
          <w:lang w:val="sv-FI"/>
        </w:rPr>
        <w:t>TP for TR 37.716-21-21: EN-DC_1-3_n28-n77</w:t>
      </w:r>
    </w:p>
    <w:p w14:paraId="6106B59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971D49F" w14:textId="77777777" w:rsidR="00FF7D3D" w:rsidRDefault="00FF7D3D" w:rsidP="00FF7D3D">
      <w:pPr>
        <w:rPr>
          <w:rFonts w:ascii="Arial" w:hAnsi="Arial" w:cs="Arial"/>
          <w:b/>
        </w:rPr>
      </w:pPr>
      <w:r>
        <w:rPr>
          <w:rFonts w:ascii="Arial" w:hAnsi="Arial" w:cs="Arial"/>
          <w:b/>
        </w:rPr>
        <w:t xml:space="preserve">Discussion: </w:t>
      </w:r>
    </w:p>
    <w:p w14:paraId="7EF6C561" w14:textId="77777777" w:rsidR="00FF7D3D" w:rsidRDefault="00FF7D3D" w:rsidP="00FF7D3D">
      <w:r>
        <w:t>.</w:t>
      </w:r>
    </w:p>
    <w:p w14:paraId="3A6EE1FD"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5BFF1079" w14:textId="55410523" w:rsidR="00FF7D3D" w:rsidRDefault="00FF7D3D" w:rsidP="00FF7D3D">
      <w:pPr>
        <w:rPr>
          <w:color w:val="993300"/>
          <w:u w:val="single"/>
        </w:rPr>
      </w:pPr>
    </w:p>
    <w:p w14:paraId="6327E412"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6677</w:t>
      </w:r>
      <w:r w:rsidRPr="00800B9A">
        <w:rPr>
          <w:rFonts w:ascii="Arial" w:hAnsi="Arial" w:cs="Arial"/>
          <w:b/>
          <w:color w:val="0000FF"/>
          <w:sz w:val="24"/>
          <w:lang w:val="sv-FI"/>
        </w:rPr>
        <w:tab/>
      </w:r>
      <w:r w:rsidRPr="00800B9A">
        <w:rPr>
          <w:rFonts w:ascii="Arial" w:hAnsi="Arial" w:cs="Arial"/>
          <w:b/>
          <w:sz w:val="24"/>
          <w:lang w:val="sv-FI"/>
        </w:rPr>
        <w:t>TP for TR 37.716-21-21: EN-DC_1-8_n3-n28</w:t>
      </w:r>
    </w:p>
    <w:p w14:paraId="0C6578E2"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2BDB309F" w14:textId="77777777" w:rsidR="00FF7D3D" w:rsidRDefault="00FF7D3D" w:rsidP="00FF7D3D">
      <w:pPr>
        <w:rPr>
          <w:rFonts w:ascii="Arial" w:hAnsi="Arial" w:cs="Arial"/>
          <w:b/>
        </w:rPr>
      </w:pPr>
      <w:r>
        <w:rPr>
          <w:rFonts w:ascii="Arial" w:hAnsi="Arial" w:cs="Arial"/>
          <w:b/>
        </w:rPr>
        <w:t xml:space="preserve">Discussion: </w:t>
      </w:r>
    </w:p>
    <w:p w14:paraId="12E51849" w14:textId="77777777" w:rsidR="00FF7D3D" w:rsidRDefault="00FF7D3D" w:rsidP="00FF7D3D">
      <w:r>
        <w:t>.</w:t>
      </w:r>
    </w:p>
    <w:p w14:paraId="7BBD16E4"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79E157CC" w14:textId="1E81FC69" w:rsidR="00FF7D3D" w:rsidRDefault="00FF7D3D" w:rsidP="00FF7D3D">
      <w:pPr>
        <w:rPr>
          <w:color w:val="993300"/>
          <w:u w:val="single"/>
        </w:rPr>
      </w:pPr>
    </w:p>
    <w:p w14:paraId="54F21E8D"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lastRenderedPageBreak/>
        <w:br/>
      </w:r>
      <w:r>
        <w:rPr>
          <w:rFonts w:ascii="Arial" w:hAnsi="Arial" w:cs="Arial"/>
          <w:b/>
          <w:color w:val="0000FF"/>
          <w:sz w:val="24"/>
          <w:lang w:val="sv-FI"/>
        </w:rPr>
        <w:t>R4-200</w:t>
      </w:r>
      <w:r w:rsidRPr="00800B9A">
        <w:rPr>
          <w:rFonts w:ascii="Arial" w:hAnsi="Arial" w:cs="Arial"/>
          <w:b/>
          <w:color w:val="0000FF"/>
          <w:sz w:val="24"/>
          <w:lang w:val="sv-FI"/>
        </w:rPr>
        <w:t>6678</w:t>
      </w:r>
      <w:r w:rsidRPr="00800B9A">
        <w:rPr>
          <w:rFonts w:ascii="Arial" w:hAnsi="Arial" w:cs="Arial"/>
          <w:b/>
          <w:color w:val="0000FF"/>
          <w:sz w:val="24"/>
          <w:lang w:val="sv-FI"/>
        </w:rPr>
        <w:tab/>
      </w:r>
      <w:r w:rsidRPr="00800B9A">
        <w:rPr>
          <w:rFonts w:ascii="Arial" w:hAnsi="Arial" w:cs="Arial"/>
          <w:b/>
          <w:sz w:val="24"/>
          <w:lang w:val="sv-FI"/>
        </w:rPr>
        <w:t>TP for TR 37.716-21-21: EN-DC_1-8_n28-n77</w:t>
      </w:r>
    </w:p>
    <w:p w14:paraId="678AE15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5F473F7" w14:textId="77777777" w:rsidR="00FF7D3D" w:rsidRDefault="00FF7D3D" w:rsidP="00FF7D3D">
      <w:pPr>
        <w:rPr>
          <w:rFonts w:ascii="Arial" w:hAnsi="Arial" w:cs="Arial"/>
          <w:b/>
        </w:rPr>
      </w:pPr>
      <w:r>
        <w:rPr>
          <w:rFonts w:ascii="Arial" w:hAnsi="Arial" w:cs="Arial"/>
          <w:b/>
        </w:rPr>
        <w:t xml:space="preserve">Discussion: </w:t>
      </w:r>
    </w:p>
    <w:p w14:paraId="1E11BA00" w14:textId="77777777" w:rsidR="00FF7D3D" w:rsidRDefault="00FF7D3D" w:rsidP="00FF7D3D">
      <w:r>
        <w:t>.</w:t>
      </w:r>
    </w:p>
    <w:p w14:paraId="6E072740"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91961BA" w14:textId="25BA1011" w:rsidR="00FF7D3D" w:rsidRDefault="00FF7D3D" w:rsidP="00FF7D3D">
      <w:pPr>
        <w:rPr>
          <w:color w:val="993300"/>
          <w:u w:val="single"/>
        </w:rPr>
      </w:pPr>
    </w:p>
    <w:p w14:paraId="4DC6DA3C"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6680</w:t>
      </w:r>
      <w:r w:rsidRPr="00800B9A">
        <w:rPr>
          <w:rFonts w:ascii="Arial" w:hAnsi="Arial" w:cs="Arial"/>
          <w:b/>
          <w:color w:val="0000FF"/>
          <w:sz w:val="24"/>
          <w:lang w:val="sv-FI"/>
        </w:rPr>
        <w:tab/>
      </w:r>
      <w:r w:rsidRPr="00800B9A">
        <w:rPr>
          <w:rFonts w:ascii="Arial" w:hAnsi="Arial" w:cs="Arial"/>
          <w:b/>
          <w:sz w:val="24"/>
          <w:lang w:val="sv-FI"/>
        </w:rPr>
        <w:t>TP for TR 37.716-21-21: EN-DC_3-8_n28-n77</w:t>
      </w:r>
    </w:p>
    <w:p w14:paraId="60AF1C71"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38E3036D" w14:textId="77777777" w:rsidR="00FF7D3D" w:rsidRDefault="00FF7D3D" w:rsidP="00FF7D3D">
      <w:pPr>
        <w:rPr>
          <w:rFonts w:ascii="Arial" w:hAnsi="Arial" w:cs="Arial"/>
          <w:b/>
        </w:rPr>
      </w:pPr>
      <w:r>
        <w:rPr>
          <w:rFonts w:ascii="Arial" w:hAnsi="Arial" w:cs="Arial"/>
          <w:b/>
        </w:rPr>
        <w:t xml:space="preserve">Discussion: </w:t>
      </w:r>
    </w:p>
    <w:p w14:paraId="78074768" w14:textId="77777777" w:rsidR="00FF7D3D" w:rsidRDefault="00FF7D3D" w:rsidP="00FF7D3D">
      <w:r>
        <w:t>.</w:t>
      </w:r>
    </w:p>
    <w:p w14:paraId="4A19919B"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4A4B66AE" w14:textId="112B6DA2" w:rsidR="00FF7D3D" w:rsidRDefault="00FF7D3D" w:rsidP="00FF7D3D">
      <w:pPr>
        <w:rPr>
          <w:color w:val="993300"/>
          <w:u w:val="single"/>
        </w:rPr>
      </w:pPr>
    </w:p>
    <w:p w14:paraId="49AEEB7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6684</w:t>
      </w:r>
      <w:r w:rsidRPr="00800B9A">
        <w:rPr>
          <w:rFonts w:ascii="Arial" w:hAnsi="Arial" w:cs="Arial"/>
          <w:b/>
          <w:color w:val="0000FF"/>
          <w:sz w:val="24"/>
          <w:lang w:val="sv-FI"/>
        </w:rPr>
        <w:tab/>
      </w:r>
      <w:r w:rsidRPr="00800B9A">
        <w:rPr>
          <w:rFonts w:ascii="Arial" w:hAnsi="Arial" w:cs="Arial"/>
          <w:b/>
          <w:sz w:val="24"/>
          <w:lang w:val="sv-FI"/>
        </w:rPr>
        <w:t>TP for TR 37.716-21-21: EN-DC_42_n28-n77</w:t>
      </w:r>
    </w:p>
    <w:p w14:paraId="568C0E4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60D39D2" w14:textId="77777777" w:rsidR="00FF7D3D" w:rsidRDefault="00FF7D3D" w:rsidP="00FF7D3D">
      <w:pPr>
        <w:rPr>
          <w:rFonts w:ascii="Arial" w:hAnsi="Arial" w:cs="Arial"/>
          <w:b/>
        </w:rPr>
      </w:pPr>
      <w:r>
        <w:rPr>
          <w:rFonts w:ascii="Arial" w:hAnsi="Arial" w:cs="Arial"/>
          <w:b/>
        </w:rPr>
        <w:t xml:space="preserve">Discussion: </w:t>
      </w:r>
    </w:p>
    <w:p w14:paraId="547020AD" w14:textId="77777777" w:rsidR="00FF7D3D" w:rsidRDefault="00FF7D3D" w:rsidP="00FF7D3D">
      <w:r>
        <w:t>.</w:t>
      </w:r>
    </w:p>
    <w:p w14:paraId="6CA2828F" w14:textId="0D06BA58" w:rsidR="00FF7D3D" w:rsidRDefault="0084187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R4-2008364 (from R4-2006684).</w:t>
      </w:r>
    </w:p>
    <w:p w14:paraId="083C7527" w14:textId="39F2A737" w:rsidR="00841870" w:rsidRPr="00800B9A" w:rsidRDefault="00FF7D3D" w:rsidP="00841870">
      <w:pPr>
        <w:rPr>
          <w:rFonts w:ascii="Arial" w:hAnsi="Arial" w:cs="Arial"/>
          <w:b/>
          <w:sz w:val="24"/>
          <w:lang w:val="sv-FI"/>
        </w:rPr>
      </w:pPr>
      <w:r>
        <w:rPr>
          <w:rFonts w:ascii="Arial" w:hAnsi="Arial" w:cs="Arial"/>
          <w:b/>
          <w:color w:val="0000FF"/>
          <w:sz w:val="24"/>
        </w:rPr>
        <w:br/>
      </w:r>
      <w:r w:rsidR="00841870">
        <w:rPr>
          <w:rFonts w:ascii="Arial" w:hAnsi="Arial" w:cs="Arial"/>
          <w:b/>
          <w:color w:val="0000FF"/>
          <w:sz w:val="24"/>
          <w:lang w:val="sv-FI"/>
        </w:rPr>
        <w:t>R4-2008364</w:t>
      </w:r>
      <w:r w:rsidR="00841870" w:rsidRPr="00800B9A">
        <w:rPr>
          <w:rFonts w:ascii="Arial" w:hAnsi="Arial" w:cs="Arial"/>
          <w:b/>
          <w:color w:val="0000FF"/>
          <w:sz w:val="24"/>
          <w:lang w:val="sv-FI"/>
        </w:rPr>
        <w:tab/>
      </w:r>
      <w:r w:rsidR="00841870" w:rsidRPr="00800B9A">
        <w:rPr>
          <w:rFonts w:ascii="Arial" w:hAnsi="Arial" w:cs="Arial"/>
          <w:b/>
          <w:sz w:val="24"/>
          <w:lang w:val="sv-FI"/>
        </w:rPr>
        <w:t>TP for TR 37.716-21-21: EN-DC_42_n28-n77</w:t>
      </w:r>
    </w:p>
    <w:p w14:paraId="12670C32" w14:textId="77777777" w:rsidR="00841870" w:rsidRDefault="00841870" w:rsidP="00841870">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164BA864" w14:textId="77777777" w:rsidR="00841870" w:rsidRDefault="00841870" w:rsidP="00841870">
      <w:pPr>
        <w:rPr>
          <w:rFonts w:ascii="Arial" w:hAnsi="Arial" w:cs="Arial"/>
          <w:b/>
        </w:rPr>
      </w:pPr>
      <w:r>
        <w:rPr>
          <w:rFonts w:ascii="Arial" w:hAnsi="Arial" w:cs="Arial"/>
          <w:b/>
        </w:rPr>
        <w:t xml:space="preserve">Discussion: </w:t>
      </w:r>
    </w:p>
    <w:p w14:paraId="6F87D014" w14:textId="77777777" w:rsidR="00841870" w:rsidRDefault="00841870" w:rsidP="00841870">
      <w:r>
        <w:t>.</w:t>
      </w:r>
    </w:p>
    <w:p w14:paraId="7AFF5EA6" w14:textId="77777777" w:rsidR="008C2033" w:rsidRDefault="008C2033" w:rsidP="008418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4846819B" w14:textId="5A61F4F6" w:rsidR="00841870" w:rsidRDefault="00841870" w:rsidP="00841870">
      <w:pPr>
        <w:rPr>
          <w:color w:val="993300"/>
          <w:u w:val="single"/>
        </w:rPr>
      </w:pPr>
    </w:p>
    <w:p w14:paraId="31778F80" w14:textId="53E6F857" w:rsidR="00FF7D3D" w:rsidRDefault="00841870" w:rsidP="00841870">
      <w:pPr>
        <w:rPr>
          <w:rFonts w:ascii="Arial" w:hAnsi="Arial" w:cs="Arial"/>
          <w:b/>
          <w:sz w:val="24"/>
        </w:rPr>
      </w:pPr>
      <w:r>
        <w:rPr>
          <w:rFonts w:ascii="Arial" w:hAnsi="Arial" w:cs="Arial"/>
          <w:b/>
          <w:color w:val="0000FF"/>
          <w:sz w:val="24"/>
        </w:rPr>
        <w:br/>
      </w:r>
      <w:r w:rsidR="00FF7D3D">
        <w:rPr>
          <w:rFonts w:ascii="Arial" w:hAnsi="Arial" w:cs="Arial"/>
          <w:b/>
          <w:color w:val="0000FF"/>
          <w:sz w:val="24"/>
        </w:rPr>
        <w:t>R4-2006729</w:t>
      </w:r>
      <w:r w:rsidR="00FF7D3D">
        <w:rPr>
          <w:rFonts w:ascii="Arial" w:hAnsi="Arial" w:cs="Arial"/>
          <w:b/>
          <w:color w:val="0000FF"/>
          <w:sz w:val="24"/>
        </w:rPr>
        <w:tab/>
      </w:r>
      <w:r w:rsidR="00FF7D3D">
        <w:rPr>
          <w:rFonts w:ascii="Arial" w:hAnsi="Arial" w:cs="Arial"/>
          <w:b/>
          <w:sz w:val="24"/>
        </w:rPr>
        <w:t xml:space="preserve">TP on summary of self-interference analysis for new EN-DC </w:t>
      </w:r>
      <w:proofErr w:type="gramStart"/>
      <w:r w:rsidR="00FF7D3D">
        <w:rPr>
          <w:rFonts w:ascii="Arial" w:hAnsi="Arial" w:cs="Arial"/>
          <w:b/>
          <w:sz w:val="24"/>
        </w:rPr>
        <w:t>LTE(</w:t>
      </w:r>
      <w:proofErr w:type="spellStart"/>
      <w:proofErr w:type="gramEnd"/>
      <w:r w:rsidR="00FF7D3D">
        <w:rPr>
          <w:rFonts w:ascii="Arial" w:hAnsi="Arial" w:cs="Arial"/>
          <w:b/>
          <w:sz w:val="24"/>
        </w:rPr>
        <w:t>xDL</w:t>
      </w:r>
      <w:proofErr w:type="spellEnd"/>
      <w:r w:rsidR="00FF7D3D">
        <w:rPr>
          <w:rFonts w:ascii="Arial" w:hAnsi="Arial" w:cs="Arial"/>
          <w:b/>
          <w:sz w:val="24"/>
        </w:rPr>
        <w:t>/1UL)+ NR(2DL/1UL) DC in Rel-16</w:t>
      </w:r>
    </w:p>
    <w:p w14:paraId="52C8FC8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LG Electronics France</w:t>
      </w:r>
    </w:p>
    <w:p w14:paraId="038D0836" w14:textId="77777777" w:rsidR="00FF7D3D" w:rsidRDefault="00FF7D3D" w:rsidP="00FF7D3D">
      <w:pPr>
        <w:rPr>
          <w:rFonts w:ascii="Arial" w:hAnsi="Arial" w:cs="Arial"/>
          <w:b/>
        </w:rPr>
      </w:pPr>
      <w:r>
        <w:rPr>
          <w:rFonts w:ascii="Arial" w:hAnsi="Arial" w:cs="Arial"/>
          <w:b/>
        </w:rPr>
        <w:lastRenderedPageBreak/>
        <w:t xml:space="preserve">Discussion: </w:t>
      </w:r>
    </w:p>
    <w:p w14:paraId="5480BD6F" w14:textId="77777777" w:rsidR="00FF7D3D" w:rsidRDefault="00FF7D3D" w:rsidP="00FF7D3D">
      <w:r>
        <w:t>.</w:t>
      </w:r>
    </w:p>
    <w:p w14:paraId="07CBE06C"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69F01F8B" w14:textId="66FCB580" w:rsidR="00FF7D3D" w:rsidRDefault="00FF7D3D" w:rsidP="00FF7D3D">
      <w:pPr>
        <w:rPr>
          <w:color w:val="993300"/>
          <w:u w:val="single"/>
        </w:rPr>
      </w:pPr>
    </w:p>
    <w:p w14:paraId="3BF6F7A1" w14:textId="77777777" w:rsidR="00FF7D3D" w:rsidRDefault="00FF7D3D" w:rsidP="00FF7D3D">
      <w:pPr>
        <w:rPr>
          <w:rFonts w:ascii="Arial" w:hAnsi="Arial" w:cs="Arial"/>
          <w:b/>
          <w:sz w:val="24"/>
        </w:rPr>
      </w:pPr>
      <w:r>
        <w:rPr>
          <w:rFonts w:ascii="Arial" w:hAnsi="Arial" w:cs="Arial"/>
          <w:b/>
          <w:color w:val="0000FF"/>
          <w:sz w:val="24"/>
        </w:rPr>
        <w:br/>
        <w:t>R4-2006936</w:t>
      </w:r>
      <w:r>
        <w:rPr>
          <w:rFonts w:ascii="Arial" w:hAnsi="Arial" w:cs="Arial"/>
          <w:b/>
          <w:color w:val="0000FF"/>
          <w:sz w:val="24"/>
        </w:rPr>
        <w:tab/>
      </w:r>
      <w:r>
        <w:rPr>
          <w:rFonts w:ascii="Arial" w:hAnsi="Arial" w:cs="Arial"/>
          <w:b/>
          <w:sz w:val="24"/>
        </w:rPr>
        <w:t>TP to TR 37.716-21-21 DC_20A_n78(2A)-n92A</w:t>
      </w:r>
    </w:p>
    <w:p w14:paraId="0C86B70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294637" w14:textId="77777777" w:rsidR="00FF7D3D" w:rsidRDefault="00FF7D3D" w:rsidP="00FF7D3D">
      <w:pPr>
        <w:rPr>
          <w:rFonts w:ascii="Arial" w:hAnsi="Arial" w:cs="Arial"/>
          <w:b/>
        </w:rPr>
      </w:pPr>
      <w:r>
        <w:rPr>
          <w:rFonts w:ascii="Arial" w:hAnsi="Arial" w:cs="Arial"/>
          <w:b/>
        </w:rPr>
        <w:t xml:space="preserve">Discussion: </w:t>
      </w:r>
    </w:p>
    <w:p w14:paraId="7577734F" w14:textId="77777777" w:rsidR="00FF7D3D" w:rsidRDefault="00FF7D3D" w:rsidP="00FF7D3D">
      <w:r>
        <w:t>.</w:t>
      </w:r>
    </w:p>
    <w:p w14:paraId="30F9A0C1"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028F9AE9" w14:textId="001B4383" w:rsidR="00FF7D3D" w:rsidRDefault="00FF7D3D" w:rsidP="00FF7D3D">
      <w:pPr>
        <w:rPr>
          <w:color w:val="993300"/>
          <w:u w:val="single"/>
        </w:rPr>
      </w:pPr>
    </w:p>
    <w:p w14:paraId="5A367DD6" w14:textId="77777777" w:rsidR="00FF7D3D" w:rsidRDefault="00FF7D3D" w:rsidP="00FF7D3D">
      <w:pPr>
        <w:rPr>
          <w:rFonts w:ascii="Arial" w:hAnsi="Arial" w:cs="Arial"/>
          <w:b/>
          <w:sz w:val="24"/>
        </w:rPr>
      </w:pPr>
      <w:r>
        <w:rPr>
          <w:rFonts w:ascii="Arial" w:hAnsi="Arial" w:cs="Arial"/>
          <w:b/>
          <w:color w:val="0000FF"/>
          <w:sz w:val="24"/>
        </w:rPr>
        <w:br/>
        <w:t>R4-2007013</w:t>
      </w:r>
      <w:r>
        <w:rPr>
          <w:rFonts w:ascii="Arial" w:hAnsi="Arial" w:cs="Arial"/>
          <w:b/>
          <w:color w:val="0000FF"/>
          <w:sz w:val="24"/>
        </w:rPr>
        <w:tab/>
      </w:r>
      <w:r>
        <w:rPr>
          <w:rFonts w:ascii="Arial" w:hAnsi="Arial" w:cs="Arial"/>
          <w:b/>
          <w:sz w:val="24"/>
        </w:rPr>
        <w:t>TP for TR37.716-21-21: DC_1A-3A-20A_n38A-n78A</w:t>
      </w:r>
    </w:p>
    <w:p w14:paraId="7786667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7A16C1E4" w14:textId="77777777" w:rsidR="00FF7D3D" w:rsidRDefault="00FF7D3D" w:rsidP="00FF7D3D">
      <w:pPr>
        <w:rPr>
          <w:rFonts w:ascii="Arial" w:hAnsi="Arial" w:cs="Arial"/>
          <w:b/>
        </w:rPr>
      </w:pPr>
      <w:r>
        <w:rPr>
          <w:rFonts w:ascii="Arial" w:hAnsi="Arial" w:cs="Arial"/>
          <w:b/>
        </w:rPr>
        <w:t xml:space="preserve">Discussion: </w:t>
      </w:r>
    </w:p>
    <w:p w14:paraId="56194B07" w14:textId="77777777" w:rsidR="00FF7D3D" w:rsidRDefault="00FF7D3D" w:rsidP="00FF7D3D">
      <w:r>
        <w:t>.</w:t>
      </w:r>
    </w:p>
    <w:p w14:paraId="07A278A3"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2360277B" w14:textId="480BCC1E" w:rsidR="00FF7D3D" w:rsidRDefault="00FF7D3D" w:rsidP="00FF7D3D">
      <w:pPr>
        <w:rPr>
          <w:color w:val="993300"/>
          <w:u w:val="single"/>
        </w:rPr>
      </w:pPr>
    </w:p>
    <w:p w14:paraId="3AD76EA7" w14:textId="77777777" w:rsidR="00FF7D3D" w:rsidRDefault="00FF7D3D" w:rsidP="00FF7D3D">
      <w:pPr>
        <w:rPr>
          <w:rFonts w:ascii="Arial" w:hAnsi="Arial" w:cs="Arial"/>
          <w:b/>
          <w:sz w:val="24"/>
        </w:rPr>
      </w:pPr>
      <w:r>
        <w:rPr>
          <w:rFonts w:ascii="Arial" w:hAnsi="Arial" w:cs="Arial"/>
          <w:b/>
          <w:color w:val="0000FF"/>
          <w:sz w:val="24"/>
        </w:rPr>
        <w:br/>
        <w:t>R4-2007014</w:t>
      </w:r>
      <w:r>
        <w:rPr>
          <w:rFonts w:ascii="Arial" w:hAnsi="Arial" w:cs="Arial"/>
          <w:b/>
          <w:color w:val="0000FF"/>
          <w:sz w:val="24"/>
        </w:rPr>
        <w:tab/>
      </w:r>
      <w:r>
        <w:rPr>
          <w:rFonts w:ascii="Arial" w:hAnsi="Arial" w:cs="Arial"/>
          <w:b/>
          <w:sz w:val="24"/>
        </w:rPr>
        <w:t>TP for TR37.716-21-21_ DC_3A-20A_n38A-n78A</w:t>
      </w:r>
    </w:p>
    <w:p w14:paraId="75BCD5C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68614C31" w14:textId="77777777" w:rsidR="00FF7D3D" w:rsidRDefault="00FF7D3D" w:rsidP="00FF7D3D">
      <w:pPr>
        <w:rPr>
          <w:rFonts w:ascii="Arial" w:hAnsi="Arial" w:cs="Arial"/>
          <w:b/>
        </w:rPr>
      </w:pPr>
      <w:r>
        <w:rPr>
          <w:rFonts w:ascii="Arial" w:hAnsi="Arial" w:cs="Arial"/>
          <w:b/>
        </w:rPr>
        <w:t xml:space="preserve">Discussion: </w:t>
      </w:r>
    </w:p>
    <w:p w14:paraId="77B4D009" w14:textId="77777777" w:rsidR="00FF7D3D" w:rsidRDefault="00FF7D3D" w:rsidP="00FF7D3D">
      <w:r>
        <w:t>.</w:t>
      </w:r>
    </w:p>
    <w:p w14:paraId="26D475E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6E9DDA1C" w14:textId="74E24094" w:rsidR="00FF7D3D" w:rsidRDefault="00FF7D3D" w:rsidP="00FF7D3D">
      <w:pPr>
        <w:rPr>
          <w:color w:val="993300"/>
          <w:u w:val="single"/>
        </w:rPr>
      </w:pPr>
    </w:p>
    <w:p w14:paraId="38C5534B" w14:textId="77777777" w:rsidR="00FF7D3D" w:rsidRDefault="00FF7D3D" w:rsidP="00FF7D3D">
      <w:pPr>
        <w:rPr>
          <w:rFonts w:ascii="Arial" w:hAnsi="Arial" w:cs="Arial"/>
          <w:b/>
          <w:sz w:val="24"/>
        </w:rPr>
      </w:pPr>
      <w:r>
        <w:rPr>
          <w:rFonts w:ascii="Arial" w:hAnsi="Arial" w:cs="Arial"/>
          <w:b/>
          <w:color w:val="0000FF"/>
          <w:sz w:val="24"/>
        </w:rPr>
        <w:br/>
        <w:t>R4-2007327</w:t>
      </w:r>
      <w:r>
        <w:rPr>
          <w:rFonts w:ascii="Arial" w:hAnsi="Arial" w:cs="Arial"/>
          <w:b/>
          <w:color w:val="0000FF"/>
          <w:sz w:val="24"/>
        </w:rPr>
        <w:tab/>
      </w:r>
      <w:r>
        <w:rPr>
          <w:rFonts w:ascii="Arial" w:hAnsi="Arial" w:cs="Arial"/>
          <w:b/>
          <w:sz w:val="24"/>
        </w:rPr>
        <w:t>TP for TR 37.716-21-21: DC_2A_n38A-n78A</w:t>
      </w:r>
    </w:p>
    <w:p w14:paraId="0519261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0D7CD0D" w14:textId="77777777" w:rsidR="00FF7D3D" w:rsidRDefault="00FF7D3D" w:rsidP="00FF7D3D">
      <w:pPr>
        <w:rPr>
          <w:rFonts w:ascii="Arial" w:hAnsi="Arial" w:cs="Arial"/>
          <w:b/>
        </w:rPr>
      </w:pPr>
      <w:r>
        <w:rPr>
          <w:rFonts w:ascii="Arial" w:hAnsi="Arial" w:cs="Arial"/>
          <w:b/>
        </w:rPr>
        <w:t xml:space="preserve">Discussion: </w:t>
      </w:r>
    </w:p>
    <w:p w14:paraId="61E22D22" w14:textId="77777777" w:rsidR="00FF7D3D" w:rsidRDefault="00FF7D3D" w:rsidP="00FF7D3D">
      <w:r>
        <w:t>.</w:t>
      </w:r>
    </w:p>
    <w:p w14:paraId="3CEA6125" w14:textId="3501B4E0"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R4-2008365 (from R4-2007327).</w:t>
      </w:r>
    </w:p>
    <w:p w14:paraId="608574AE" w14:textId="67EEEDCF" w:rsidR="007543A2" w:rsidRDefault="00FF7D3D" w:rsidP="007543A2">
      <w:pPr>
        <w:rPr>
          <w:rFonts w:ascii="Arial" w:hAnsi="Arial" w:cs="Arial"/>
          <w:b/>
          <w:sz w:val="24"/>
        </w:rPr>
      </w:pPr>
      <w:r>
        <w:rPr>
          <w:rFonts w:ascii="Arial" w:hAnsi="Arial" w:cs="Arial"/>
          <w:b/>
          <w:color w:val="0000FF"/>
          <w:sz w:val="24"/>
        </w:rPr>
        <w:lastRenderedPageBreak/>
        <w:br/>
      </w:r>
      <w:r w:rsidR="007543A2">
        <w:rPr>
          <w:rFonts w:ascii="Arial" w:hAnsi="Arial" w:cs="Arial"/>
          <w:b/>
          <w:color w:val="0000FF"/>
          <w:sz w:val="24"/>
        </w:rPr>
        <w:t>R4-2008365</w:t>
      </w:r>
      <w:r w:rsidR="007543A2">
        <w:rPr>
          <w:rFonts w:ascii="Arial" w:hAnsi="Arial" w:cs="Arial"/>
          <w:b/>
          <w:color w:val="0000FF"/>
          <w:sz w:val="24"/>
        </w:rPr>
        <w:tab/>
      </w:r>
      <w:r w:rsidR="007543A2">
        <w:rPr>
          <w:rFonts w:ascii="Arial" w:hAnsi="Arial" w:cs="Arial"/>
          <w:b/>
          <w:sz w:val="24"/>
        </w:rPr>
        <w:t>TP for TR 37.716-21-21: DC_2A_n38A-n78A</w:t>
      </w:r>
    </w:p>
    <w:p w14:paraId="7ADA24D4"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1DC3CF41" w14:textId="77777777" w:rsidR="007543A2" w:rsidRDefault="007543A2" w:rsidP="007543A2">
      <w:pPr>
        <w:rPr>
          <w:rFonts w:ascii="Arial" w:hAnsi="Arial" w:cs="Arial"/>
          <w:b/>
        </w:rPr>
      </w:pPr>
      <w:r>
        <w:rPr>
          <w:rFonts w:ascii="Arial" w:hAnsi="Arial" w:cs="Arial"/>
          <w:b/>
        </w:rPr>
        <w:t xml:space="preserve">Discussion: </w:t>
      </w:r>
    </w:p>
    <w:p w14:paraId="7BF2BC5D" w14:textId="77777777" w:rsidR="007543A2" w:rsidRDefault="007543A2" w:rsidP="007543A2">
      <w:r>
        <w:t>.</w:t>
      </w:r>
    </w:p>
    <w:p w14:paraId="4099C0BE"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2A312E21" w14:textId="17AC1B23" w:rsidR="007543A2" w:rsidRDefault="007543A2" w:rsidP="007543A2">
      <w:pPr>
        <w:rPr>
          <w:color w:val="993300"/>
          <w:u w:val="single"/>
        </w:rPr>
      </w:pPr>
    </w:p>
    <w:p w14:paraId="069DA295" w14:textId="3BC362A8"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R4-2007328</w:t>
      </w:r>
      <w:r w:rsidR="00FF7D3D">
        <w:rPr>
          <w:rFonts w:ascii="Arial" w:hAnsi="Arial" w:cs="Arial"/>
          <w:b/>
          <w:color w:val="0000FF"/>
          <w:sz w:val="24"/>
        </w:rPr>
        <w:tab/>
      </w:r>
      <w:r w:rsidR="00FF7D3D">
        <w:rPr>
          <w:rFonts w:ascii="Arial" w:hAnsi="Arial" w:cs="Arial"/>
          <w:b/>
          <w:sz w:val="24"/>
        </w:rPr>
        <w:t>TP for TR 37.716-21-21: DC_66A_n38A-n78A</w:t>
      </w:r>
    </w:p>
    <w:p w14:paraId="6872F54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1D39C6F8" w14:textId="77777777" w:rsidR="00FF7D3D" w:rsidRDefault="00FF7D3D" w:rsidP="00FF7D3D">
      <w:pPr>
        <w:rPr>
          <w:rFonts w:ascii="Arial" w:hAnsi="Arial" w:cs="Arial"/>
          <w:b/>
        </w:rPr>
      </w:pPr>
      <w:r>
        <w:rPr>
          <w:rFonts w:ascii="Arial" w:hAnsi="Arial" w:cs="Arial"/>
          <w:b/>
        </w:rPr>
        <w:t xml:space="preserve">Discussion: </w:t>
      </w:r>
    </w:p>
    <w:p w14:paraId="4C92E7D1" w14:textId="77777777" w:rsidR="00FF7D3D" w:rsidRDefault="00FF7D3D" w:rsidP="00FF7D3D">
      <w:r>
        <w:t>.</w:t>
      </w:r>
    </w:p>
    <w:p w14:paraId="3AD420F5" w14:textId="539A537F"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R4-2008366 (from R4-2007328).</w:t>
      </w:r>
    </w:p>
    <w:p w14:paraId="076527EA" w14:textId="699C8F08"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R4-2008366</w:t>
      </w:r>
      <w:r w:rsidR="007543A2">
        <w:rPr>
          <w:rFonts w:ascii="Arial" w:hAnsi="Arial" w:cs="Arial"/>
          <w:b/>
          <w:color w:val="0000FF"/>
          <w:sz w:val="24"/>
        </w:rPr>
        <w:tab/>
      </w:r>
      <w:r w:rsidR="007543A2">
        <w:rPr>
          <w:rFonts w:ascii="Arial" w:hAnsi="Arial" w:cs="Arial"/>
          <w:b/>
          <w:sz w:val="24"/>
        </w:rPr>
        <w:t>TP for TR 37.716-21-21: DC_66A_n38A-n78A</w:t>
      </w:r>
    </w:p>
    <w:p w14:paraId="4EB900CB"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2A603BD9" w14:textId="77777777" w:rsidR="007543A2" w:rsidRDefault="007543A2" w:rsidP="007543A2">
      <w:pPr>
        <w:rPr>
          <w:rFonts w:ascii="Arial" w:hAnsi="Arial" w:cs="Arial"/>
          <w:b/>
        </w:rPr>
      </w:pPr>
      <w:r>
        <w:rPr>
          <w:rFonts w:ascii="Arial" w:hAnsi="Arial" w:cs="Arial"/>
          <w:b/>
        </w:rPr>
        <w:t xml:space="preserve">Discussion: </w:t>
      </w:r>
    </w:p>
    <w:p w14:paraId="48E4ADFA" w14:textId="77777777" w:rsidR="007543A2" w:rsidRDefault="007543A2" w:rsidP="007543A2">
      <w:r>
        <w:t>.</w:t>
      </w:r>
    </w:p>
    <w:p w14:paraId="56708AEF"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7F327DD" w14:textId="7B85C8AD" w:rsidR="007543A2" w:rsidRDefault="007543A2" w:rsidP="007543A2">
      <w:pPr>
        <w:rPr>
          <w:color w:val="993300"/>
          <w:u w:val="single"/>
        </w:rPr>
      </w:pPr>
    </w:p>
    <w:p w14:paraId="77011D49" w14:textId="164D0D2C"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R4-2007329</w:t>
      </w:r>
      <w:r w:rsidR="00FF7D3D">
        <w:rPr>
          <w:rFonts w:ascii="Arial" w:hAnsi="Arial" w:cs="Arial"/>
          <w:b/>
          <w:color w:val="0000FF"/>
          <w:sz w:val="24"/>
        </w:rPr>
        <w:tab/>
      </w:r>
      <w:r w:rsidR="00FF7D3D">
        <w:rPr>
          <w:rFonts w:ascii="Arial" w:hAnsi="Arial" w:cs="Arial"/>
          <w:b/>
          <w:sz w:val="24"/>
        </w:rPr>
        <w:t>TP for TR 37.716-21-21: DC_2A-66A_n38A-n78A</w:t>
      </w:r>
    </w:p>
    <w:p w14:paraId="00CD61E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62316914" w14:textId="77777777" w:rsidR="00FF7D3D" w:rsidRDefault="00FF7D3D" w:rsidP="00FF7D3D">
      <w:pPr>
        <w:rPr>
          <w:rFonts w:ascii="Arial" w:hAnsi="Arial" w:cs="Arial"/>
          <w:b/>
        </w:rPr>
      </w:pPr>
      <w:r>
        <w:rPr>
          <w:rFonts w:ascii="Arial" w:hAnsi="Arial" w:cs="Arial"/>
          <w:b/>
        </w:rPr>
        <w:t xml:space="preserve">Discussion: </w:t>
      </w:r>
    </w:p>
    <w:p w14:paraId="1C990AC5" w14:textId="77777777" w:rsidR="00FF7D3D" w:rsidRDefault="00FF7D3D" w:rsidP="00FF7D3D">
      <w:r>
        <w:t>.</w:t>
      </w:r>
    </w:p>
    <w:p w14:paraId="17D9342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63EF917" w14:textId="4E727401" w:rsidR="00FF7D3D" w:rsidRDefault="00FF7D3D" w:rsidP="00FF7D3D">
      <w:pPr>
        <w:rPr>
          <w:color w:val="993300"/>
          <w:u w:val="single"/>
        </w:rPr>
      </w:pPr>
    </w:p>
    <w:p w14:paraId="28E6B2CF" w14:textId="77777777" w:rsidR="00FF7D3D" w:rsidRDefault="00FF7D3D" w:rsidP="00FF7D3D">
      <w:pPr>
        <w:rPr>
          <w:rFonts w:ascii="Arial" w:hAnsi="Arial" w:cs="Arial"/>
          <w:b/>
          <w:sz w:val="24"/>
        </w:rPr>
      </w:pPr>
      <w:r>
        <w:rPr>
          <w:rFonts w:ascii="Arial" w:hAnsi="Arial" w:cs="Arial"/>
          <w:b/>
          <w:color w:val="0000FF"/>
          <w:sz w:val="24"/>
        </w:rPr>
        <w:br/>
        <w:t>R4-2007330</w:t>
      </w:r>
      <w:r>
        <w:rPr>
          <w:rFonts w:ascii="Arial" w:hAnsi="Arial" w:cs="Arial"/>
          <w:b/>
          <w:color w:val="0000FF"/>
          <w:sz w:val="24"/>
        </w:rPr>
        <w:tab/>
      </w:r>
      <w:r>
        <w:rPr>
          <w:rFonts w:ascii="Arial" w:hAnsi="Arial" w:cs="Arial"/>
          <w:b/>
          <w:sz w:val="24"/>
        </w:rPr>
        <w:t>TP for TR 37.716-21-21: DC_5_n7-n78</w:t>
      </w:r>
    </w:p>
    <w:p w14:paraId="356685A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922BC20" w14:textId="77777777" w:rsidR="00FF7D3D" w:rsidRDefault="00FF7D3D" w:rsidP="00FF7D3D">
      <w:pPr>
        <w:rPr>
          <w:rFonts w:ascii="Arial" w:hAnsi="Arial" w:cs="Arial"/>
          <w:b/>
        </w:rPr>
      </w:pPr>
      <w:r>
        <w:rPr>
          <w:rFonts w:ascii="Arial" w:hAnsi="Arial" w:cs="Arial"/>
          <w:b/>
        </w:rPr>
        <w:lastRenderedPageBreak/>
        <w:t xml:space="preserve">Discussion: </w:t>
      </w:r>
    </w:p>
    <w:p w14:paraId="0497EAA6" w14:textId="77777777" w:rsidR="00FF7D3D" w:rsidRDefault="00FF7D3D" w:rsidP="00FF7D3D">
      <w:r>
        <w:t>.</w:t>
      </w:r>
    </w:p>
    <w:p w14:paraId="770E4BCE"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53119FAC" w14:textId="266E786A" w:rsidR="00FF7D3D" w:rsidRDefault="00FF7D3D" w:rsidP="00FF7D3D">
      <w:pPr>
        <w:rPr>
          <w:color w:val="993300"/>
          <w:u w:val="single"/>
        </w:rPr>
      </w:pPr>
    </w:p>
    <w:p w14:paraId="66275A41" w14:textId="77777777" w:rsidR="00FF7D3D" w:rsidRDefault="00FF7D3D" w:rsidP="00FF7D3D">
      <w:pPr>
        <w:rPr>
          <w:rFonts w:ascii="Arial" w:hAnsi="Arial" w:cs="Arial"/>
          <w:b/>
          <w:sz w:val="24"/>
        </w:rPr>
      </w:pPr>
      <w:r>
        <w:rPr>
          <w:rFonts w:ascii="Arial" w:hAnsi="Arial" w:cs="Arial"/>
          <w:b/>
          <w:color w:val="0000FF"/>
          <w:sz w:val="24"/>
        </w:rPr>
        <w:br/>
        <w:t>R4-2007331</w:t>
      </w:r>
      <w:r>
        <w:rPr>
          <w:rFonts w:ascii="Arial" w:hAnsi="Arial" w:cs="Arial"/>
          <w:b/>
          <w:color w:val="0000FF"/>
          <w:sz w:val="24"/>
        </w:rPr>
        <w:tab/>
      </w:r>
      <w:r>
        <w:rPr>
          <w:rFonts w:ascii="Arial" w:hAnsi="Arial" w:cs="Arial"/>
          <w:b/>
          <w:sz w:val="24"/>
        </w:rPr>
        <w:t>TP for TR 37.716-21-21: DC_12_n7-n78</w:t>
      </w:r>
    </w:p>
    <w:p w14:paraId="0EBE687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9BAC346" w14:textId="77777777" w:rsidR="00FF7D3D" w:rsidRDefault="00FF7D3D" w:rsidP="00FF7D3D">
      <w:pPr>
        <w:rPr>
          <w:rFonts w:ascii="Arial" w:hAnsi="Arial" w:cs="Arial"/>
          <w:b/>
        </w:rPr>
      </w:pPr>
      <w:r>
        <w:rPr>
          <w:rFonts w:ascii="Arial" w:hAnsi="Arial" w:cs="Arial"/>
          <w:b/>
        </w:rPr>
        <w:t xml:space="preserve">Discussion: </w:t>
      </w:r>
    </w:p>
    <w:p w14:paraId="4CE21BB0" w14:textId="77777777" w:rsidR="00FF7D3D" w:rsidRDefault="00FF7D3D" w:rsidP="00FF7D3D">
      <w:r>
        <w:t>.</w:t>
      </w:r>
    </w:p>
    <w:p w14:paraId="532D8E9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194CFED0" w14:textId="77D8CC96" w:rsidR="00FF7D3D" w:rsidRDefault="00FF7D3D" w:rsidP="00FF7D3D">
      <w:pPr>
        <w:rPr>
          <w:color w:val="993300"/>
          <w:u w:val="single"/>
        </w:rPr>
      </w:pPr>
    </w:p>
    <w:p w14:paraId="39D83D2A" w14:textId="77777777" w:rsidR="00FF7D3D" w:rsidRDefault="00FF7D3D" w:rsidP="00FF7D3D">
      <w:pPr>
        <w:rPr>
          <w:rFonts w:ascii="Arial" w:hAnsi="Arial" w:cs="Arial"/>
          <w:b/>
          <w:sz w:val="24"/>
        </w:rPr>
      </w:pPr>
      <w:r>
        <w:rPr>
          <w:rFonts w:ascii="Arial" w:hAnsi="Arial" w:cs="Arial"/>
          <w:b/>
          <w:color w:val="0000FF"/>
          <w:sz w:val="24"/>
        </w:rPr>
        <w:br/>
        <w:t>R4-2007332</w:t>
      </w:r>
      <w:r>
        <w:rPr>
          <w:rFonts w:ascii="Arial" w:hAnsi="Arial" w:cs="Arial"/>
          <w:b/>
          <w:color w:val="0000FF"/>
          <w:sz w:val="24"/>
        </w:rPr>
        <w:tab/>
      </w:r>
      <w:r>
        <w:rPr>
          <w:rFonts w:ascii="Arial" w:hAnsi="Arial" w:cs="Arial"/>
          <w:b/>
          <w:sz w:val="24"/>
        </w:rPr>
        <w:t>TP for TR 37.716-21-21: DC_66_n7-n78</w:t>
      </w:r>
    </w:p>
    <w:p w14:paraId="37AF58A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5CE93484" w14:textId="77777777" w:rsidR="00FF7D3D" w:rsidRDefault="00FF7D3D" w:rsidP="00FF7D3D">
      <w:pPr>
        <w:rPr>
          <w:rFonts w:ascii="Arial" w:hAnsi="Arial" w:cs="Arial"/>
          <w:b/>
        </w:rPr>
      </w:pPr>
      <w:r>
        <w:rPr>
          <w:rFonts w:ascii="Arial" w:hAnsi="Arial" w:cs="Arial"/>
          <w:b/>
        </w:rPr>
        <w:t xml:space="preserve">Discussion: </w:t>
      </w:r>
    </w:p>
    <w:p w14:paraId="7990A615" w14:textId="77777777" w:rsidR="00FF7D3D" w:rsidRDefault="00FF7D3D" w:rsidP="00FF7D3D">
      <w:r>
        <w:t>.</w:t>
      </w:r>
    </w:p>
    <w:p w14:paraId="2A96D112"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D4076AE" w14:textId="2FFD7C50" w:rsidR="00FF7D3D" w:rsidRDefault="00FF7D3D" w:rsidP="00FF7D3D">
      <w:pPr>
        <w:rPr>
          <w:color w:val="993300"/>
          <w:u w:val="single"/>
        </w:rPr>
      </w:pPr>
    </w:p>
    <w:p w14:paraId="6D15BF35" w14:textId="77777777" w:rsidR="00FF7D3D" w:rsidRDefault="00FF7D3D" w:rsidP="00FF7D3D">
      <w:pPr>
        <w:rPr>
          <w:rFonts w:ascii="Arial" w:hAnsi="Arial" w:cs="Arial"/>
          <w:b/>
          <w:sz w:val="24"/>
        </w:rPr>
      </w:pPr>
      <w:r>
        <w:rPr>
          <w:rFonts w:ascii="Arial" w:hAnsi="Arial" w:cs="Arial"/>
          <w:b/>
          <w:color w:val="0000FF"/>
          <w:sz w:val="24"/>
        </w:rPr>
        <w:br/>
        <w:t>R4-2007333</w:t>
      </w:r>
      <w:r>
        <w:rPr>
          <w:rFonts w:ascii="Arial" w:hAnsi="Arial" w:cs="Arial"/>
          <w:b/>
          <w:color w:val="0000FF"/>
          <w:sz w:val="24"/>
        </w:rPr>
        <w:tab/>
      </w:r>
      <w:r>
        <w:rPr>
          <w:rFonts w:ascii="Arial" w:hAnsi="Arial" w:cs="Arial"/>
          <w:b/>
          <w:sz w:val="24"/>
        </w:rPr>
        <w:t>TP for TR 37.716-21-21: DC_2_n7-n78</w:t>
      </w:r>
    </w:p>
    <w:p w14:paraId="765557D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4317385B" w14:textId="77777777" w:rsidR="00FF7D3D" w:rsidRDefault="00FF7D3D" w:rsidP="00FF7D3D">
      <w:pPr>
        <w:rPr>
          <w:rFonts w:ascii="Arial" w:hAnsi="Arial" w:cs="Arial"/>
          <w:b/>
        </w:rPr>
      </w:pPr>
      <w:r>
        <w:rPr>
          <w:rFonts w:ascii="Arial" w:hAnsi="Arial" w:cs="Arial"/>
          <w:b/>
        </w:rPr>
        <w:t xml:space="preserve">Discussion: </w:t>
      </w:r>
    </w:p>
    <w:p w14:paraId="6CD9DAE4" w14:textId="77777777" w:rsidR="00FF7D3D" w:rsidRDefault="00FF7D3D" w:rsidP="00FF7D3D">
      <w:r>
        <w:t>.</w:t>
      </w:r>
    </w:p>
    <w:p w14:paraId="53D691ED"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7CAF42E1" w14:textId="73B3CD44" w:rsidR="00FF7D3D" w:rsidRDefault="00FF7D3D" w:rsidP="00FF7D3D">
      <w:pPr>
        <w:rPr>
          <w:color w:val="993300"/>
          <w:u w:val="single"/>
        </w:rPr>
      </w:pPr>
    </w:p>
    <w:p w14:paraId="6AA59ADC" w14:textId="77777777" w:rsidR="00FF7D3D" w:rsidRDefault="00FF7D3D" w:rsidP="00FF7D3D">
      <w:pPr>
        <w:rPr>
          <w:rFonts w:ascii="Arial" w:hAnsi="Arial" w:cs="Arial"/>
          <w:b/>
          <w:sz w:val="24"/>
        </w:rPr>
      </w:pPr>
      <w:r>
        <w:rPr>
          <w:rFonts w:ascii="Arial" w:hAnsi="Arial" w:cs="Arial"/>
          <w:b/>
          <w:color w:val="0000FF"/>
          <w:sz w:val="24"/>
        </w:rPr>
        <w:br/>
        <w:t>R4-2008027</w:t>
      </w:r>
      <w:r>
        <w:rPr>
          <w:rFonts w:ascii="Arial" w:hAnsi="Arial" w:cs="Arial"/>
          <w:b/>
          <w:color w:val="0000FF"/>
          <w:sz w:val="24"/>
        </w:rPr>
        <w:tab/>
      </w:r>
      <w:r>
        <w:rPr>
          <w:rFonts w:ascii="Arial" w:hAnsi="Arial" w:cs="Arial"/>
          <w:b/>
          <w:sz w:val="24"/>
        </w:rPr>
        <w:t>TP for TR 37.716-21-21: DC_1A_n75A-n78A\DC_1A_n75A-n78(2A)</w:t>
      </w:r>
    </w:p>
    <w:p w14:paraId="6E32E42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3166A9A5" w14:textId="77777777" w:rsidR="00FF7D3D" w:rsidRDefault="00FF7D3D" w:rsidP="00FF7D3D">
      <w:pPr>
        <w:rPr>
          <w:rFonts w:ascii="Arial" w:hAnsi="Arial" w:cs="Arial"/>
          <w:b/>
        </w:rPr>
      </w:pPr>
      <w:r>
        <w:rPr>
          <w:rFonts w:ascii="Arial" w:hAnsi="Arial" w:cs="Arial"/>
          <w:b/>
        </w:rPr>
        <w:t xml:space="preserve">Discussion: </w:t>
      </w:r>
    </w:p>
    <w:p w14:paraId="4A86E8E5" w14:textId="77777777" w:rsidR="00FF7D3D" w:rsidRDefault="00FF7D3D" w:rsidP="00FF7D3D">
      <w:r>
        <w:t>.</w:t>
      </w:r>
    </w:p>
    <w:p w14:paraId="34A17DBF" w14:textId="18E6BEE4"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R4-2008367 (from R4-2008027).</w:t>
      </w:r>
    </w:p>
    <w:p w14:paraId="6062BD80" w14:textId="32AAC382" w:rsidR="007543A2" w:rsidRDefault="00FF7D3D" w:rsidP="007543A2">
      <w:pPr>
        <w:rPr>
          <w:rFonts w:ascii="Arial" w:hAnsi="Arial" w:cs="Arial"/>
          <w:b/>
          <w:sz w:val="24"/>
        </w:rPr>
      </w:pPr>
      <w:r>
        <w:rPr>
          <w:rFonts w:ascii="Arial" w:hAnsi="Arial" w:cs="Arial"/>
          <w:b/>
          <w:color w:val="0000FF"/>
          <w:sz w:val="24"/>
        </w:rPr>
        <w:lastRenderedPageBreak/>
        <w:br/>
      </w:r>
      <w:r w:rsidR="007543A2">
        <w:rPr>
          <w:rFonts w:ascii="Arial" w:hAnsi="Arial" w:cs="Arial"/>
          <w:b/>
          <w:color w:val="0000FF"/>
          <w:sz w:val="24"/>
        </w:rPr>
        <w:t>R4-2008367</w:t>
      </w:r>
      <w:r w:rsidR="007543A2">
        <w:rPr>
          <w:rFonts w:ascii="Arial" w:hAnsi="Arial" w:cs="Arial"/>
          <w:b/>
          <w:color w:val="0000FF"/>
          <w:sz w:val="24"/>
        </w:rPr>
        <w:tab/>
      </w:r>
      <w:r w:rsidR="007543A2">
        <w:rPr>
          <w:rFonts w:ascii="Arial" w:hAnsi="Arial" w:cs="Arial"/>
          <w:b/>
          <w:sz w:val="24"/>
        </w:rPr>
        <w:t>TP for TR 37.716-21-21: DC_1A_n75A-n78A\DC_1A_n75A-n78(2A)</w:t>
      </w:r>
    </w:p>
    <w:p w14:paraId="470CCD5D"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512F37E9" w14:textId="77777777" w:rsidR="007543A2" w:rsidRDefault="007543A2" w:rsidP="007543A2">
      <w:pPr>
        <w:rPr>
          <w:rFonts w:ascii="Arial" w:hAnsi="Arial" w:cs="Arial"/>
          <w:b/>
        </w:rPr>
      </w:pPr>
      <w:r>
        <w:rPr>
          <w:rFonts w:ascii="Arial" w:hAnsi="Arial" w:cs="Arial"/>
          <w:b/>
        </w:rPr>
        <w:t xml:space="preserve">Discussion: </w:t>
      </w:r>
    </w:p>
    <w:p w14:paraId="1B80B84B" w14:textId="77777777" w:rsidR="007543A2" w:rsidRDefault="007543A2" w:rsidP="007543A2">
      <w:r>
        <w:t>.</w:t>
      </w:r>
    </w:p>
    <w:p w14:paraId="383FE257"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342AD623" w14:textId="41CEDEA3" w:rsidR="007543A2" w:rsidRDefault="007543A2" w:rsidP="007543A2">
      <w:pPr>
        <w:rPr>
          <w:color w:val="993300"/>
          <w:u w:val="single"/>
        </w:rPr>
      </w:pPr>
    </w:p>
    <w:p w14:paraId="3261D916" w14:textId="6A65BBBA"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R4-2008028</w:t>
      </w:r>
      <w:r w:rsidR="00FF7D3D">
        <w:rPr>
          <w:rFonts w:ascii="Arial" w:hAnsi="Arial" w:cs="Arial"/>
          <w:b/>
          <w:color w:val="0000FF"/>
          <w:sz w:val="24"/>
        </w:rPr>
        <w:tab/>
      </w:r>
      <w:r w:rsidR="00FF7D3D">
        <w:rPr>
          <w:rFonts w:ascii="Arial" w:hAnsi="Arial" w:cs="Arial"/>
          <w:b/>
          <w:sz w:val="24"/>
        </w:rPr>
        <w:t>TP for TR 37.716-21-21: DC_3A_n75A-n78A\DC_3A_n75A-n78(2A)</w:t>
      </w:r>
    </w:p>
    <w:p w14:paraId="6ED1EC8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066B87C1" w14:textId="77777777" w:rsidR="00FF7D3D" w:rsidRDefault="00FF7D3D" w:rsidP="00FF7D3D">
      <w:pPr>
        <w:rPr>
          <w:rFonts w:ascii="Arial" w:hAnsi="Arial" w:cs="Arial"/>
          <w:b/>
        </w:rPr>
      </w:pPr>
      <w:r>
        <w:rPr>
          <w:rFonts w:ascii="Arial" w:hAnsi="Arial" w:cs="Arial"/>
          <w:b/>
        </w:rPr>
        <w:t xml:space="preserve">Discussion: </w:t>
      </w:r>
    </w:p>
    <w:p w14:paraId="6643BE12" w14:textId="77777777" w:rsidR="00FF7D3D" w:rsidRDefault="00FF7D3D" w:rsidP="00FF7D3D">
      <w:r>
        <w:t>.</w:t>
      </w:r>
    </w:p>
    <w:p w14:paraId="4FDF92E7" w14:textId="347675D1"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R4-2008368 (from R4-2008028).</w:t>
      </w:r>
    </w:p>
    <w:p w14:paraId="7B3AC95B" w14:textId="296F89E1"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R4-2008368</w:t>
      </w:r>
      <w:r w:rsidR="007543A2">
        <w:rPr>
          <w:rFonts w:ascii="Arial" w:hAnsi="Arial" w:cs="Arial"/>
          <w:b/>
          <w:color w:val="0000FF"/>
          <w:sz w:val="24"/>
        </w:rPr>
        <w:tab/>
      </w:r>
      <w:r w:rsidR="007543A2">
        <w:rPr>
          <w:rFonts w:ascii="Arial" w:hAnsi="Arial" w:cs="Arial"/>
          <w:b/>
          <w:sz w:val="24"/>
        </w:rPr>
        <w:t>TP for TR 37.716-21-21: DC_3A_n75A-n78A\DC_3A_n75A-n78(2A)</w:t>
      </w:r>
    </w:p>
    <w:p w14:paraId="194B98D4"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0432BEBB" w14:textId="77777777" w:rsidR="007543A2" w:rsidRDefault="007543A2" w:rsidP="007543A2">
      <w:pPr>
        <w:rPr>
          <w:rFonts w:ascii="Arial" w:hAnsi="Arial" w:cs="Arial"/>
          <w:b/>
        </w:rPr>
      </w:pPr>
      <w:r>
        <w:rPr>
          <w:rFonts w:ascii="Arial" w:hAnsi="Arial" w:cs="Arial"/>
          <w:b/>
        </w:rPr>
        <w:t xml:space="preserve">Discussion: </w:t>
      </w:r>
    </w:p>
    <w:p w14:paraId="29CBCAE0" w14:textId="77777777" w:rsidR="007543A2" w:rsidRDefault="007543A2" w:rsidP="007543A2">
      <w:r>
        <w:t>.</w:t>
      </w:r>
    </w:p>
    <w:p w14:paraId="68771401"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A32BD08" w14:textId="798117B3" w:rsidR="007543A2" w:rsidRDefault="007543A2" w:rsidP="007543A2">
      <w:pPr>
        <w:rPr>
          <w:color w:val="993300"/>
          <w:u w:val="single"/>
        </w:rPr>
      </w:pPr>
    </w:p>
    <w:p w14:paraId="4F138401" w14:textId="578AA496"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R4-2008029</w:t>
      </w:r>
      <w:r w:rsidR="00FF7D3D">
        <w:rPr>
          <w:rFonts w:ascii="Arial" w:hAnsi="Arial" w:cs="Arial"/>
          <w:b/>
          <w:color w:val="0000FF"/>
          <w:sz w:val="24"/>
        </w:rPr>
        <w:tab/>
      </w:r>
      <w:r w:rsidR="00FF7D3D">
        <w:rPr>
          <w:rFonts w:ascii="Arial" w:hAnsi="Arial" w:cs="Arial"/>
          <w:b/>
          <w:sz w:val="24"/>
        </w:rPr>
        <w:t>TP for TR 37.716-21-21: DC_1A-3A_n41A-n78A</w:t>
      </w:r>
    </w:p>
    <w:p w14:paraId="3ABBFD4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F010EA" w14:textId="77777777" w:rsidR="00FF7D3D" w:rsidRDefault="00FF7D3D" w:rsidP="00FF7D3D">
      <w:pPr>
        <w:rPr>
          <w:rFonts w:ascii="Arial" w:hAnsi="Arial" w:cs="Arial"/>
          <w:b/>
        </w:rPr>
      </w:pPr>
      <w:r>
        <w:rPr>
          <w:rFonts w:ascii="Arial" w:hAnsi="Arial" w:cs="Arial"/>
          <w:b/>
        </w:rPr>
        <w:t xml:space="preserve">Discussion: </w:t>
      </w:r>
    </w:p>
    <w:p w14:paraId="0CC5BA7A" w14:textId="77777777" w:rsidR="00FF7D3D" w:rsidRDefault="00FF7D3D" w:rsidP="00FF7D3D">
      <w:r>
        <w:t>.</w:t>
      </w:r>
    </w:p>
    <w:p w14:paraId="57265C4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188F8927" w14:textId="5DE5E245" w:rsidR="00FF7D3D" w:rsidRDefault="00FF7D3D" w:rsidP="00FF7D3D">
      <w:pPr>
        <w:rPr>
          <w:color w:val="993300"/>
          <w:u w:val="single"/>
        </w:rPr>
      </w:pPr>
    </w:p>
    <w:p w14:paraId="558D64CC" w14:textId="77777777" w:rsidR="00FF7D3D" w:rsidRDefault="00FF7D3D" w:rsidP="00FF7D3D">
      <w:pPr>
        <w:rPr>
          <w:rFonts w:ascii="Arial" w:hAnsi="Arial" w:cs="Arial"/>
          <w:b/>
          <w:sz w:val="24"/>
        </w:rPr>
      </w:pPr>
      <w:r>
        <w:rPr>
          <w:rFonts w:ascii="Arial" w:hAnsi="Arial" w:cs="Arial"/>
          <w:b/>
          <w:color w:val="0000FF"/>
          <w:sz w:val="24"/>
        </w:rPr>
        <w:br/>
        <w:t>R4-2008030</w:t>
      </w:r>
      <w:r>
        <w:rPr>
          <w:rFonts w:ascii="Arial" w:hAnsi="Arial" w:cs="Arial"/>
          <w:b/>
          <w:color w:val="0000FF"/>
          <w:sz w:val="24"/>
        </w:rPr>
        <w:tab/>
      </w:r>
      <w:r>
        <w:rPr>
          <w:rFonts w:ascii="Arial" w:hAnsi="Arial" w:cs="Arial"/>
          <w:b/>
          <w:sz w:val="24"/>
        </w:rPr>
        <w:t>TP for TR 37.716-21-21: DC_1A-20A_n41A-n78A</w:t>
      </w:r>
    </w:p>
    <w:p w14:paraId="2C60D8D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6AF404" w14:textId="77777777" w:rsidR="00FF7D3D" w:rsidRDefault="00FF7D3D" w:rsidP="00FF7D3D">
      <w:pPr>
        <w:rPr>
          <w:rFonts w:ascii="Arial" w:hAnsi="Arial" w:cs="Arial"/>
          <w:b/>
        </w:rPr>
      </w:pPr>
      <w:r>
        <w:rPr>
          <w:rFonts w:ascii="Arial" w:hAnsi="Arial" w:cs="Arial"/>
          <w:b/>
        </w:rPr>
        <w:lastRenderedPageBreak/>
        <w:t xml:space="preserve">Discussion: </w:t>
      </w:r>
    </w:p>
    <w:p w14:paraId="141FFD5F" w14:textId="77777777" w:rsidR="00FF7D3D" w:rsidRDefault="00FF7D3D" w:rsidP="00FF7D3D">
      <w:r>
        <w:t>.</w:t>
      </w:r>
    </w:p>
    <w:p w14:paraId="0ED2A140"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2A47D6AB" w14:textId="631A9BAA" w:rsidR="00FF7D3D" w:rsidRDefault="00FF7D3D" w:rsidP="00FF7D3D">
      <w:pPr>
        <w:rPr>
          <w:color w:val="993300"/>
          <w:u w:val="single"/>
        </w:rPr>
      </w:pPr>
    </w:p>
    <w:p w14:paraId="21031798" w14:textId="77777777" w:rsidR="00FF7D3D" w:rsidRDefault="00FF7D3D" w:rsidP="00FF7D3D">
      <w:pPr>
        <w:rPr>
          <w:rFonts w:ascii="Arial" w:hAnsi="Arial" w:cs="Arial"/>
          <w:b/>
          <w:sz w:val="24"/>
        </w:rPr>
      </w:pPr>
      <w:r>
        <w:rPr>
          <w:rFonts w:ascii="Arial" w:hAnsi="Arial" w:cs="Arial"/>
          <w:b/>
          <w:color w:val="0000FF"/>
          <w:sz w:val="24"/>
        </w:rPr>
        <w:br/>
        <w:t>R4-2008031</w:t>
      </w:r>
      <w:r>
        <w:rPr>
          <w:rFonts w:ascii="Arial" w:hAnsi="Arial" w:cs="Arial"/>
          <w:b/>
          <w:color w:val="0000FF"/>
          <w:sz w:val="24"/>
        </w:rPr>
        <w:tab/>
      </w:r>
      <w:r>
        <w:rPr>
          <w:rFonts w:ascii="Arial" w:hAnsi="Arial" w:cs="Arial"/>
          <w:b/>
          <w:sz w:val="24"/>
        </w:rPr>
        <w:t>TP for TR 37.716-21-21: DC_3A-20A_n41A-n78A</w:t>
      </w:r>
    </w:p>
    <w:p w14:paraId="0EACE1E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636A42" w14:textId="77777777" w:rsidR="00FF7D3D" w:rsidRDefault="00FF7D3D" w:rsidP="00FF7D3D">
      <w:pPr>
        <w:rPr>
          <w:rFonts w:ascii="Arial" w:hAnsi="Arial" w:cs="Arial"/>
          <w:b/>
        </w:rPr>
      </w:pPr>
      <w:r>
        <w:rPr>
          <w:rFonts w:ascii="Arial" w:hAnsi="Arial" w:cs="Arial"/>
          <w:b/>
        </w:rPr>
        <w:t xml:space="preserve">Discussion: </w:t>
      </w:r>
    </w:p>
    <w:p w14:paraId="15F02BD0" w14:textId="77777777" w:rsidR="00FF7D3D" w:rsidRDefault="00FF7D3D" w:rsidP="00FF7D3D">
      <w:r>
        <w:t>.</w:t>
      </w:r>
    </w:p>
    <w:p w14:paraId="240F4CF1"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9CD8921" w14:textId="0774B9F9" w:rsidR="00FF7D3D" w:rsidRDefault="00FF7D3D" w:rsidP="00FF7D3D">
      <w:pPr>
        <w:rPr>
          <w:color w:val="993300"/>
          <w:u w:val="single"/>
        </w:rPr>
      </w:pPr>
    </w:p>
    <w:p w14:paraId="1D12842B" w14:textId="77777777" w:rsidR="00FF7D3D" w:rsidRDefault="00FF7D3D" w:rsidP="00FF7D3D">
      <w:pPr>
        <w:rPr>
          <w:rFonts w:ascii="Arial" w:hAnsi="Arial" w:cs="Arial"/>
          <w:b/>
          <w:sz w:val="24"/>
        </w:rPr>
      </w:pPr>
      <w:r>
        <w:rPr>
          <w:rFonts w:ascii="Arial" w:hAnsi="Arial" w:cs="Arial"/>
          <w:b/>
          <w:color w:val="0000FF"/>
          <w:sz w:val="24"/>
        </w:rPr>
        <w:br/>
        <w:t>R4-2008032</w:t>
      </w:r>
      <w:r>
        <w:rPr>
          <w:rFonts w:ascii="Arial" w:hAnsi="Arial" w:cs="Arial"/>
          <w:b/>
          <w:color w:val="0000FF"/>
          <w:sz w:val="24"/>
        </w:rPr>
        <w:tab/>
      </w:r>
      <w:r>
        <w:rPr>
          <w:rFonts w:ascii="Arial" w:hAnsi="Arial" w:cs="Arial"/>
          <w:b/>
          <w:sz w:val="24"/>
        </w:rPr>
        <w:t>TP for TR 37.716-21-21: DC_1A-7A_n3A-n78A</w:t>
      </w:r>
    </w:p>
    <w:p w14:paraId="6A651C8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Telefonica</w:t>
      </w:r>
    </w:p>
    <w:p w14:paraId="4404DFCE" w14:textId="77777777" w:rsidR="00FF7D3D" w:rsidRDefault="00FF7D3D" w:rsidP="00FF7D3D">
      <w:pPr>
        <w:rPr>
          <w:rFonts w:ascii="Arial" w:hAnsi="Arial" w:cs="Arial"/>
          <w:b/>
        </w:rPr>
      </w:pPr>
      <w:r>
        <w:rPr>
          <w:rFonts w:ascii="Arial" w:hAnsi="Arial" w:cs="Arial"/>
          <w:b/>
        </w:rPr>
        <w:t xml:space="preserve">Discussion: </w:t>
      </w:r>
    </w:p>
    <w:p w14:paraId="0A0ABD7A" w14:textId="77777777" w:rsidR="00FF7D3D" w:rsidRDefault="00FF7D3D" w:rsidP="00FF7D3D">
      <w:r>
        <w:t>.</w:t>
      </w:r>
    </w:p>
    <w:p w14:paraId="0088B669"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5913AA6A" w14:textId="0B922456" w:rsidR="00FF7D3D" w:rsidRDefault="00FF7D3D" w:rsidP="00FF7D3D">
      <w:pPr>
        <w:rPr>
          <w:color w:val="993300"/>
          <w:u w:val="single"/>
        </w:rPr>
      </w:pPr>
    </w:p>
    <w:p w14:paraId="627D8E14" w14:textId="77777777" w:rsidR="00FF7D3D" w:rsidRDefault="00FF7D3D" w:rsidP="00FF7D3D">
      <w:pPr>
        <w:rPr>
          <w:rFonts w:ascii="Arial" w:hAnsi="Arial" w:cs="Arial"/>
          <w:b/>
          <w:sz w:val="24"/>
        </w:rPr>
      </w:pPr>
      <w:r>
        <w:rPr>
          <w:rFonts w:ascii="Arial" w:hAnsi="Arial" w:cs="Arial"/>
          <w:b/>
          <w:color w:val="0000FF"/>
          <w:sz w:val="24"/>
        </w:rPr>
        <w:br/>
        <w:t>R4-2008033</w:t>
      </w:r>
      <w:r>
        <w:rPr>
          <w:rFonts w:ascii="Arial" w:hAnsi="Arial" w:cs="Arial"/>
          <w:b/>
          <w:color w:val="0000FF"/>
          <w:sz w:val="24"/>
        </w:rPr>
        <w:tab/>
      </w:r>
      <w:r>
        <w:rPr>
          <w:rFonts w:ascii="Arial" w:hAnsi="Arial" w:cs="Arial"/>
          <w:b/>
          <w:sz w:val="24"/>
        </w:rPr>
        <w:t>TP for TR 37.716-21-21: DC_3A-20A_n7A-n28A/DC_3C-20A_n7A-n28A</w:t>
      </w:r>
    </w:p>
    <w:p w14:paraId="05C092D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BT plc</w:t>
      </w:r>
    </w:p>
    <w:p w14:paraId="47CE52CB" w14:textId="77777777" w:rsidR="00FF7D3D" w:rsidRDefault="00FF7D3D" w:rsidP="00FF7D3D">
      <w:pPr>
        <w:rPr>
          <w:rFonts w:ascii="Arial" w:hAnsi="Arial" w:cs="Arial"/>
          <w:b/>
        </w:rPr>
      </w:pPr>
      <w:r>
        <w:rPr>
          <w:rFonts w:ascii="Arial" w:hAnsi="Arial" w:cs="Arial"/>
          <w:b/>
        </w:rPr>
        <w:t xml:space="preserve">Discussion: </w:t>
      </w:r>
    </w:p>
    <w:p w14:paraId="514B05EB" w14:textId="77777777" w:rsidR="00FF7D3D" w:rsidRDefault="00FF7D3D" w:rsidP="00FF7D3D">
      <w:r>
        <w:t>.</w:t>
      </w:r>
    </w:p>
    <w:p w14:paraId="76613C53"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462EEFD9" w14:textId="515CF649" w:rsidR="00FF7D3D" w:rsidRDefault="00FF7D3D" w:rsidP="00FF7D3D">
      <w:pPr>
        <w:rPr>
          <w:color w:val="993300"/>
          <w:u w:val="single"/>
        </w:rPr>
      </w:pPr>
    </w:p>
    <w:p w14:paraId="11B42BC1" w14:textId="77777777" w:rsidR="00FF7D3D" w:rsidRDefault="00FF7D3D" w:rsidP="00FF7D3D">
      <w:pPr>
        <w:rPr>
          <w:rFonts w:ascii="Arial" w:hAnsi="Arial" w:cs="Arial"/>
          <w:b/>
          <w:sz w:val="24"/>
        </w:rPr>
      </w:pPr>
      <w:r>
        <w:rPr>
          <w:rFonts w:ascii="Arial" w:hAnsi="Arial" w:cs="Arial"/>
          <w:b/>
          <w:color w:val="0000FF"/>
          <w:sz w:val="24"/>
        </w:rPr>
        <w:br/>
        <w:t>R4-2008034</w:t>
      </w:r>
      <w:r>
        <w:rPr>
          <w:rFonts w:ascii="Arial" w:hAnsi="Arial" w:cs="Arial"/>
          <w:b/>
          <w:color w:val="0000FF"/>
          <w:sz w:val="24"/>
        </w:rPr>
        <w:tab/>
      </w:r>
      <w:r>
        <w:rPr>
          <w:rFonts w:ascii="Arial" w:hAnsi="Arial" w:cs="Arial"/>
          <w:b/>
          <w:sz w:val="24"/>
        </w:rPr>
        <w:t>TP for TR 37.716-21-21: DC_1A-3A-20A_n41A-n78A</w:t>
      </w:r>
    </w:p>
    <w:p w14:paraId="47FF4F5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94DB8F" w14:textId="77777777" w:rsidR="00FF7D3D" w:rsidRDefault="00FF7D3D" w:rsidP="00FF7D3D">
      <w:pPr>
        <w:rPr>
          <w:rFonts w:ascii="Arial" w:hAnsi="Arial" w:cs="Arial"/>
          <w:b/>
        </w:rPr>
      </w:pPr>
      <w:r>
        <w:rPr>
          <w:rFonts w:ascii="Arial" w:hAnsi="Arial" w:cs="Arial"/>
          <w:b/>
        </w:rPr>
        <w:t xml:space="preserve">Discussion: </w:t>
      </w:r>
    </w:p>
    <w:p w14:paraId="71B7D3F0" w14:textId="77777777" w:rsidR="00FF7D3D" w:rsidRDefault="00FF7D3D" w:rsidP="00FF7D3D">
      <w:r>
        <w:t>.</w:t>
      </w:r>
    </w:p>
    <w:p w14:paraId="1942EE3C"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44A99F8" w14:textId="37D8F52F" w:rsidR="00FF7D3D" w:rsidRDefault="00FF7D3D" w:rsidP="00FF7D3D">
      <w:pPr>
        <w:rPr>
          <w:color w:val="993300"/>
          <w:u w:val="single"/>
        </w:rPr>
      </w:pPr>
    </w:p>
    <w:p w14:paraId="2D019BA2" w14:textId="77777777" w:rsidR="00FF7D3D" w:rsidRDefault="00FF7D3D" w:rsidP="00FF7D3D">
      <w:pPr>
        <w:rPr>
          <w:rFonts w:ascii="Arial" w:hAnsi="Arial" w:cs="Arial"/>
          <w:b/>
          <w:sz w:val="24"/>
        </w:rPr>
      </w:pPr>
      <w:r>
        <w:rPr>
          <w:rFonts w:ascii="Arial" w:hAnsi="Arial" w:cs="Arial"/>
          <w:b/>
          <w:color w:val="0000FF"/>
          <w:sz w:val="24"/>
        </w:rPr>
        <w:br/>
        <w:t>R4-2008035</w:t>
      </w:r>
      <w:r>
        <w:rPr>
          <w:rFonts w:ascii="Arial" w:hAnsi="Arial" w:cs="Arial"/>
          <w:b/>
          <w:color w:val="0000FF"/>
          <w:sz w:val="24"/>
        </w:rPr>
        <w:tab/>
      </w:r>
      <w:r>
        <w:rPr>
          <w:rFonts w:ascii="Arial" w:hAnsi="Arial" w:cs="Arial"/>
          <w:b/>
          <w:sz w:val="24"/>
        </w:rPr>
        <w:t>TP for TR 37.716-21-21: DC_(n)41AA-n78A\DC_(n)41CA-n78A\DC_(n)41DA-n78A</w:t>
      </w:r>
    </w:p>
    <w:p w14:paraId="31BC55D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2135F798" w14:textId="77777777" w:rsidR="00FF7D3D" w:rsidRDefault="00FF7D3D" w:rsidP="00FF7D3D">
      <w:pPr>
        <w:rPr>
          <w:rFonts w:ascii="Arial" w:hAnsi="Arial" w:cs="Arial"/>
          <w:b/>
        </w:rPr>
      </w:pPr>
      <w:r>
        <w:rPr>
          <w:rFonts w:ascii="Arial" w:hAnsi="Arial" w:cs="Arial"/>
          <w:b/>
        </w:rPr>
        <w:t xml:space="preserve">Discussion: </w:t>
      </w:r>
    </w:p>
    <w:p w14:paraId="2E683792" w14:textId="77777777" w:rsidR="00FF7D3D" w:rsidRDefault="00FF7D3D" w:rsidP="00FF7D3D">
      <w:r>
        <w:t>.</w:t>
      </w:r>
    </w:p>
    <w:p w14:paraId="6F289C1A" w14:textId="230FCFD8" w:rsidR="00FF7D3D"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R4-2008369 (from R4-2008035).</w:t>
      </w:r>
    </w:p>
    <w:p w14:paraId="30A5647E" w14:textId="77777777" w:rsidR="007543A2" w:rsidRDefault="007543A2" w:rsidP="00FF7D3D">
      <w:pPr>
        <w:rPr>
          <w:color w:val="993300"/>
          <w:u w:val="single"/>
        </w:rPr>
      </w:pPr>
    </w:p>
    <w:p w14:paraId="4B9DB0B4" w14:textId="3C083CC3" w:rsidR="007543A2" w:rsidRDefault="007543A2" w:rsidP="007543A2">
      <w:pPr>
        <w:rPr>
          <w:rFonts w:ascii="Arial" w:hAnsi="Arial" w:cs="Arial"/>
          <w:b/>
          <w:sz w:val="24"/>
        </w:rPr>
      </w:pPr>
      <w:bookmarkStart w:id="154" w:name="_Toc40738543"/>
      <w:r>
        <w:rPr>
          <w:rFonts w:ascii="Arial" w:hAnsi="Arial" w:cs="Arial"/>
          <w:b/>
          <w:color w:val="0000FF"/>
          <w:sz w:val="24"/>
        </w:rPr>
        <w:t>R4-2008369</w:t>
      </w:r>
      <w:r>
        <w:rPr>
          <w:rFonts w:ascii="Arial" w:hAnsi="Arial" w:cs="Arial"/>
          <w:b/>
          <w:color w:val="0000FF"/>
          <w:sz w:val="24"/>
        </w:rPr>
        <w:tab/>
      </w:r>
      <w:r>
        <w:rPr>
          <w:rFonts w:ascii="Arial" w:hAnsi="Arial" w:cs="Arial"/>
          <w:b/>
          <w:sz w:val="24"/>
        </w:rPr>
        <w:t>TP for TR 37.716-21-21: DC_(n)41AA-n78A\DC_(n)41CA-n78A\DC_(n)41DA-n78A</w:t>
      </w:r>
    </w:p>
    <w:p w14:paraId="7B90BDFB"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7AD54928" w14:textId="77777777" w:rsidR="007543A2" w:rsidRDefault="007543A2" w:rsidP="007543A2">
      <w:pPr>
        <w:rPr>
          <w:rFonts w:ascii="Arial" w:hAnsi="Arial" w:cs="Arial"/>
          <w:b/>
        </w:rPr>
      </w:pPr>
      <w:r>
        <w:rPr>
          <w:rFonts w:ascii="Arial" w:hAnsi="Arial" w:cs="Arial"/>
          <w:b/>
        </w:rPr>
        <w:t xml:space="preserve">Discussion: </w:t>
      </w:r>
    </w:p>
    <w:p w14:paraId="636470DA" w14:textId="77777777" w:rsidR="007543A2" w:rsidRDefault="007543A2" w:rsidP="007543A2">
      <w:r>
        <w:t>.</w:t>
      </w:r>
    </w:p>
    <w:p w14:paraId="558BDED7"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1F4A35A3" w14:textId="02175E5E" w:rsidR="007543A2" w:rsidRDefault="007543A2" w:rsidP="007543A2">
      <w:pPr>
        <w:rPr>
          <w:color w:val="993300"/>
          <w:u w:val="single"/>
        </w:rPr>
      </w:pPr>
    </w:p>
    <w:p w14:paraId="03F976E7" w14:textId="7CF86AE7" w:rsidR="00FF7D3D" w:rsidRDefault="007543A2" w:rsidP="007543A2">
      <w:pPr>
        <w:pStyle w:val="Heading4"/>
      </w:pPr>
      <w:r>
        <w:t>8</w:t>
      </w:r>
      <w:r w:rsidR="00FF7D3D">
        <w:t>.7.3</w:t>
      </w:r>
      <w:r w:rsidR="00FF7D3D">
        <w:tab/>
        <w:t>EN-DC including NR inter CA with FR2 band [DC_R16_xBLTE_2BNR_yDL2UL-Core]</w:t>
      </w:r>
      <w:bookmarkEnd w:id="154"/>
    </w:p>
    <w:p w14:paraId="14532D4C" w14:textId="77777777" w:rsidR="00FF7D3D" w:rsidRDefault="00FF7D3D" w:rsidP="00FF7D3D">
      <w:pPr>
        <w:rPr>
          <w:rFonts w:ascii="Arial" w:hAnsi="Arial" w:cs="Arial"/>
          <w:b/>
          <w:sz w:val="24"/>
        </w:rPr>
      </w:pPr>
      <w:r>
        <w:rPr>
          <w:rFonts w:ascii="Arial" w:hAnsi="Arial" w:cs="Arial"/>
          <w:b/>
          <w:color w:val="0000FF"/>
          <w:sz w:val="24"/>
        </w:rPr>
        <w:br/>
        <w:t>R4-2006398</w:t>
      </w:r>
      <w:r>
        <w:rPr>
          <w:rFonts w:ascii="Arial" w:hAnsi="Arial" w:cs="Arial"/>
          <w:b/>
          <w:color w:val="0000FF"/>
          <w:sz w:val="24"/>
        </w:rPr>
        <w:tab/>
      </w:r>
      <w:r>
        <w:rPr>
          <w:rFonts w:ascii="Arial" w:hAnsi="Arial" w:cs="Arial"/>
          <w:b/>
          <w:sz w:val="24"/>
        </w:rPr>
        <w:t>TP for TR 37.716-21-21 DC_1_n28-n257</w:t>
      </w:r>
    </w:p>
    <w:p w14:paraId="55FD8AF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AC9BF3C" w14:textId="77777777" w:rsidR="00FF7D3D" w:rsidRDefault="00FF7D3D" w:rsidP="00FF7D3D">
      <w:pPr>
        <w:rPr>
          <w:rFonts w:ascii="Arial" w:hAnsi="Arial" w:cs="Arial"/>
          <w:b/>
        </w:rPr>
      </w:pPr>
      <w:r>
        <w:rPr>
          <w:rFonts w:ascii="Arial" w:hAnsi="Arial" w:cs="Arial"/>
          <w:b/>
        </w:rPr>
        <w:t xml:space="preserve">Discussion: </w:t>
      </w:r>
    </w:p>
    <w:p w14:paraId="28BA4AE6" w14:textId="77777777" w:rsidR="00FF7D3D" w:rsidRDefault="00FF7D3D" w:rsidP="00FF7D3D">
      <w:r>
        <w:t>.</w:t>
      </w:r>
    </w:p>
    <w:p w14:paraId="5F159E4F"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DD814D4" w14:textId="6E94D754" w:rsidR="00FF7D3D" w:rsidRDefault="00FF7D3D" w:rsidP="00FF7D3D">
      <w:pPr>
        <w:rPr>
          <w:color w:val="993300"/>
          <w:u w:val="single"/>
        </w:rPr>
      </w:pPr>
    </w:p>
    <w:p w14:paraId="35A3B021" w14:textId="77777777" w:rsidR="00FF7D3D" w:rsidRDefault="00FF7D3D" w:rsidP="00FF7D3D">
      <w:pPr>
        <w:rPr>
          <w:rFonts w:ascii="Arial" w:hAnsi="Arial" w:cs="Arial"/>
          <w:b/>
          <w:sz w:val="24"/>
        </w:rPr>
      </w:pPr>
      <w:r>
        <w:rPr>
          <w:rFonts w:ascii="Arial" w:hAnsi="Arial" w:cs="Arial"/>
          <w:b/>
          <w:color w:val="0000FF"/>
          <w:sz w:val="24"/>
        </w:rPr>
        <w:br/>
        <w:t>R4-2006399</w:t>
      </w:r>
      <w:r>
        <w:rPr>
          <w:rFonts w:ascii="Arial" w:hAnsi="Arial" w:cs="Arial"/>
          <w:b/>
          <w:color w:val="0000FF"/>
          <w:sz w:val="24"/>
        </w:rPr>
        <w:tab/>
      </w:r>
      <w:r>
        <w:rPr>
          <w:rFonts w:ascii="Arial" w:hAnsi="Arial" w:cs="Arial"/>
          <w:b/>
          <w:sz w:val="24"/>
        </w:rPr>
        <w:t>TP for TR 37.716-21-21 DC_1-3_n28-n257</w:t>
      </w:r>
    </w:p>
    <w:p w14:paraId="63A8B4C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A2C51D8" w14:textId="77777777" w:rsidR="00FF7D3D" w:rsidRDefault="00FF7D3D" w:rsidP="00FF7D3D">
      <w:pPr>
        <w:rPr>
          <w:rFonts w:ascii="Arial" w:hAnsi="Arial" w:cs="Arial"/>
          <w:b/>
        </w:rPr>
      </w:pPr>
      <w:r>
        <w:rPr>
          <w:rFonts w:ascii="Arial" w:hAnsi="Arial" w:cs="Arial"/>
          <w:b/>
        </w:rPr>
        <w:t xml:space="preserve">Discussion: </w:t>
      </w:r>
    </w:p>
    <w:p w14:paraId="714CA89A" w14:textId="77777777" w:rsidR="00FF7D3D" w:rsidRDefault="00FF7D3D" w:rsidP="00FF7D3D">
      <w:r>
        <w:t>.</w:t>
      </w:r>
    </w:p>
    <w:p w14:paraId="68E44FAD"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4ED13AF" w14:textId="211CCCAA" w:rsidR="00FF7D3D" w:rsidRDefault="00FF7D3D" w:rsidP="00FF7D3D">
      <w:pPr>
        <w:rPr>
          <w:color w:val="993300"/>
          <w:u w:val="single"/>
        </w:rPr>
      </w:pPr>
    </w:p>
    <w:p w14:paraId="3618DE3E" w14:textId="77777777" w:rsidR="00FF7D3D" w:rsidRDefault="00FF7D3D" w:rsidP="00FF7D3D">
      <w:pPr>
        <w:rPr>
          <w:rFonts w:ascii="Arial" w:hAnsi="Arial" w:cs="Arial"/>
          <w:b/>
          <w:sz w:val="24"/>
        </w:rPr>
      </w:pPr>
      <w:r>
        <w:rPr>
          <w:rFonts w:ascii="Arial" w:hAnsi="Arial" w:cs="Arial"/>
          <w:b/>
          <w:color w:val="0000FF"/>
          <w:sz w:val="24"/>
        </w:rPr>
        <w:br/>
        <w:t>R4-2006400</w:t>
      </w:r>
      <w:r>
        <w:rPr>
          <w:rFonts w:ascii="Arial" w:hAnsi="Arial" w:cs="Arial"/>
          <w:b/>
          <w:color w:val="0000FF"/>
          <w:sz w:val="24"/>
        </w:rPr>
        <w:tab/>
      </w:r>
      <w:r>
        <w:rPr>
          <w:rFonts w:ascii="Arial" w:hAnsi="Arial" w:cs="Arial"/>
          <w:b/>
          <w:sz w:val="24"/>
        </w:rPr>
        <w:t>TP for TR 37.716-21-21 DC_1-3-41_n77-n257</w:t>
      </w:r>
    </w:p>
    <w:p w14:paraId="7312B6C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FFBE536" w14:textId="77777777" w:rsidR="00FF7D3D" w:rsidRDefault="00FF7D3D" w:rsidP="00FF7D3D">
      <w:pPr>
        <w:rPr>
          <w:rFonts w:ascii="Arial" w:hAnsi="Arial" w:cs="Arial"/>
          <w:b/>
        </w:rPr>
      </w:pPr>
      <w:r>
        <w:rPr>
          <w:rFonts w:ascii="Arial" w:hAnsi="Arial" w:cs="Arial"/>
          <w:b/>
        </w:rPr>
        <w:t xml:space="preserve">Discussion: </w:t>
      </w:r>
    </w:p>
    <w:p w14:paraId="6D952381" w14:textId="77777777" w:rsidR="00FF7D3D" w:rsidRDefault="00FF7D3D" w:rsidP="00FF7D3D">
      <w:r>
        <w:t>.</w:t>
      </w:r>
    </w:p>
    <w:p w14:paraId="03F07B37"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D7FF25E" w14:textId="168EEB95" w:rsidR="00FF7D3D" w:rsidRDefault="00FF7D3D" w:rsidP="00FF7D3D">
      <w:pPr>
        <w:rPr>
          <w:color w:val="993300"/>
          <w:u w:val="single"/>
        </w:rPr>
      </w:pPr>
    </w:p>
    <w:p w14:paraId="0081C636" w14:textId="77777777" w:rsidR="00FF7D3D" w:rsidRDefault="00FF7D3D" w:rsidP="00FF7D3D">
      <w:pPr>
        <w:rPr>
          <w:rFonts w:ascii="Arial" w:hAnsi="Arial" w:cs="Arial"/>
          <w:b/>
          <w:sz w:val="24"/>
        </w:rPr>
      </w:pPr>
      <w:r>
        <w:rPr>
          <w:rFonts w:ascii="Arial" w:hAnsi="Arial" w:cs="Arial"/>
          <w:b/>
          <w:color w:val="0000FF"/>
          <w:sz w:val="24"/>
        </w:rPr>
        <w:br/>
        <w:t>R4-2006401</w:t>
      </w:r>
      <w:r>
        <w:rPr>
          <w:rFonts w:ascii="Arial" w:hAnsi="Arial" w:cs="Arial"/>
          <w:b/>
          <w:color w:val="0000FF"/>
          <w:sz w:val="24"/>
        </w:rPr>
        <w:tab/>
      </w:r>
      <w:r>
        <w:rPr>
          <w:rFonts w:ascii="Arial" w:hAnsi="Arial" w:cs="Arial"/>
          <w:b/>
          <w:sz w:val="24"/>
        </w:rPr>
        <w:t>TP for TR 37.716-21-21 DC_1-3-41-42_n77-n257</w:t>
      </w:r>
    </w:p>
    <w:p w14:paraId="0D9DB2B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5DE4A62" w14:textId="77777777" w:rsidR="00FF7D3D" w:rsidRDefault="00FF7D3D" w:rsidP="00FF7D3D">
      <w:pPr>
        <w:rPr>
          <w:rFonts w:ascii="Arial" w:hAnsi="Arial" w:cs="Arial"/>
          <w:b/>
        </w:rPr>
      </w:pPr>
      <w:r>
        <w:rPr>
          <w:rFonts w:ascii="Arial" w:hAnsi="Arial" w:cs="Arial"/>
          <w:b/>
        </w:rPr>
        <w:t xml:space="preserve">Discussion: </w:t>
      </w:r>
    </w:p>
    <w:p w14:paraId="6BD87B83" w14:textId="77777777" w:rsidR="00FF7D3D" w:rsidRDefault="00FF7D3D" w:rsidP="00FF7D3D">
      <w:r>
        <w:t>.</w:t>
      </w:r>
    </w:p>
    <w:p w14:paraId="1AC37C6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6B073404" w14:textId="739E4B81" w:rsidR="00FF7D3D" w:rsidRDefault="00FF7D3D" w:rsidP="00FF7D3D">
      <w:pPr>
        <w:rPr>
          <w:color w:val="993300"/>
          <w:u w:val="single"/>
        </w:rPr>
      </w:pPr>
    </w:p>
    <w:p w14:paraId="0E637F28" w14:textId="77777777" w:rsidR="00FF7D3D" w:rsidRDefault="00FF7D3D" w:rsidP="00FF7D3D">
      <w:pPr>
        <w:rPr>
          <w:rFonts w:ascii="Arial" w:hAnsi="Arial" w:cs="Arial"/>
          <w:b/>
          <w:sz w:val="24"/>
        </w:rPr>
      </w:pPr>
      <w:r>
        <w:rPr>
          <w:rFonts w:ascii="Arial" w:hAnsi="Arial" w:cs="Arial"/>
          <w:b/>
          <w:color w:val="0000FF"/>
          <w:sz w:val="24"/>
        </w:rPr>
        <w:br/>
        <w:t>R4-2006402</w:t>
      </w:r>
      <w:r>
        <w:rPr>
          <w:rFonts w:ascii="Arial" w:hAnsi="Arial" w:cs="Arial"/>
          <w:b/>
          <w:color w:val="0000FF"/>
          <w:sz w:val="24"/>
        </w:rPr>
        <w:tab/>
      </w:r>
      <w:r>
        <w:rPr>
          <w:rFonts w:ascii="Arial" w:hAnsi="Arial" w:cs="Arial"/>
          <w:b/>
          <w:sz w:val="24"/>
        </w:rPr>
        <w:t>TP for TR 37.716-21-21 DC_1-3-42_n77-n257</w:t>
      </w:r>
    </w:p>
    <w:p w14:paraId="1A11E5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B926377" w14:textId="77777777" w:rsidR="00FF7D3D" w:rsidRDefault="00FF7D3D" w:rsidP="00FF7D3D">
      <w:pPr>
        <w:rPr>
          <w:rFonts w:ascii="Arial" w:hAnsi="Arial" w:cs="Arial"/>
          <w:b/>
        </w:rPr>
      </w:pPr>
      <w:r>
        <w:rPr>
          <w:rFonts w:ascii="Arial" w:hAnsi="Arial" w:cs="Arial"/>
          <w:b/>
        </w:rPr>
        <w:t xml:space="preserve">Discussion: </w:t>
      </w:r>
    </w:p>
    <w:p w14:paraId="79FE9DD3" w14:textId="77777777" w:rsidR="00FF7D3D" w:rsidRDefault="00FF7D3D" w:rsidP="00FF7D3D">
      <w:r>
        <w:t>.</w:t>
      </w:r>
    </w:p>
    <w:p w14:paraId="59C2D1BF"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37F9A070" w14:textId="6C7B85A4" w:rsidR="00FF7D3D" w:rsidRDefault="00FF7D3D" w:rsidP="00FF7D3D">
      <w:pPr>
        <w:rPr>
          <w:color w:val="993300"/>
          <w:u w:val="single"/>
        </w:rPr>
      </w:pPr>
    </w:p>
    <w:p w14:paraId="7E8CBB08" w14:textId="77777777" w:rsidR="00FF7D3D" w:rsidRDefault="00FF7D3D" w:rsidP="00FF7D3D">
      <w:pPr>
        <w:rPr>
          <w:rFonts w:ascii="Arial" w:hAnsi="Arial" w:cs="Arial"/>
          <w:b/>
          <w:sz w:val="24"/>
        </w:rPr>
      </w:pPr>
      <w:r>
        <w:rPr>
          <w:rFonts w:ascii="Arial" w:hAnsi="Arial" w:cs="Arial"/>
          <w:b/>
          <w:color w:val="0000FF"/>
          <w:sz w:val="24"/>
        </w:rPr>
        <w:br/>
        <w:t>R4-2006403</w:t>
      </w:r>
      <w:r>
        <w:rPr>
          <w:rFonts w:ascii="Arial" w:hAnsi="Arial" w:cs="Arial"/>
          <w:b/>
          <w:color w:val="0000FF"/>
          <w:sz w:val="24"/>
        </w:rPr>
        <w:tab/>
      </w:r>
      <w:r>
        <w:rPr>
          <w:rFonts w:ascii="Arial" w:hAnsi="Arial" w:cs="Arial"/>
          <w:b/>
          <w:sz w:val="24"/>
        </w:rPr>
        <w:t>TP for TR 37.716-21-21 DC_1-41_n28-n257</w:t>
      </w:r>
    </w:p>
    <w:p w14:paraId="77F013A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02E96F4" w14:textId="77777777" w:rsidR="00FF7D3D" w:rsidRDefault="00FF7D3D" w:rsidP="00FF7D3D">
      <w:pPr>
        <w:rPr>
          <w:rFonts w:ascii="Arial" w:hAnsi="Arial" w:cs="Arial"/>
          <w:b/>
        </w:rPr>
      </w:pPr>
      <w:r>
        <w:rPr>
          <w:rFonts w:ascii="Arial" w:hAnsi="Arial" w:cs="Arial"/>
          <w:b/>
        </w:rPr>
        <w:t xml:space="preserve">Discussion: </w:t>
      </w:r>
    </w:p>
    <w:p w14:paraId="2661EBC7" w14:textId="77777777" w:rsidR="00FF7D3D" w:rsidRDefault="00FF7D3D" w:rsidP="00FF7D3D">
      <w:r>
        <w:t>.</w:t>
      </w:r>
    </w:p>
    <w:p w14:paraId="731EC9E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159F02AB" w14:textId="621FA58C" w:rsidR="00FF7D3D" w:rsidRDefault="00FF7D3D" w:rsidP="00FF7D3D">
      <w:pPr>
        <w:rPr>
          <w:color w:val="993300"/>
          <w:u w:val="single"/>
        </w:rPr>
      </w:pPr>
    </w:p>
    <w:p w14:paraId="103617A4" w14:textId="77777777" w:rsidR="00FF7D3D" w:rsidRDefault="00FF7D3D" w:rsidP="00FF7D3D">
      <w:pPr>
        <w:rPr>
          <w:rFonts w:ascii="Arial" w:hAnsi="Arial" w:cs="Arial"/>
          <w:b/>
          <w:sz w:val="24"/>
        </w:rPr>
      </w:pPr>
      <w:r>
        <w:rPr>
          <w:rFonts w:ascii="Arial" w:hAnsi="Arial" w:cs="Arial"/>
          <w:b/>
          <w:color w:val="0000FF"/>
          <w:sz w:val="24"/>
        </w:rPr>
        <w:br/>
        <w:t>R4-2006404</w:t>
      </w:r>
      <w:r>
        <w:rPr>
          <w:rFonts w:ascii="Arial" w:hAnsi="Arial" w:cs="Arial"/>
          <w:b/>
          <w:color w:val="0000FF"/>
          <w:sz w:val="24"/>
        </w:rPr>
        <w:tab/>
      </w:r>
      <w:r>
        <w:rPr>
          <w:rFonts w:ascii="Arial" w:hAnsi="Arial" w:cs="Arial"/>
          <w:b/>
          <w:sz w:val="24"/>
        </w:rPr>
        <w:t>TP for TR 37.716-21-21 DC_1-41_n77-n257</w:t>
      </w:r>
    </w:p>
    <w:p w14:paraId="0635A6EE"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3519C5A" w14:textId="77777777" w:rsidR="00FF7D3D" w:rsidRDefault="00FF7D3D" w:rsidP="00FF7D3D">
      <w:pPr>
        <w:rPr>
          <w:rFonts w:ascii="Arial" w:hAnsi="Arial" w:cs="Arial"/>
          <w:b/>
        </w:rPr>
      </w:pPr>
      <w:r>
        <w:rPr>
          <w:rFonts w:ascii="Arial" w:hAnsi="Arial" w:cs="Arial"/>
          <w:b/>
        </w:rPr>
        <w:t xml:space="preserve">Discussion: </w:t>
      </w:r>
    </w:p>
    <w:p w14:paraId="7CE802C1" w14:textId="77777777" w:rsidR="00FF7D3D" w:rsidRDefault="00FF7D3D" w:rsidP="00FF7D3D">
      <w:r>
        <w:t>.</w:t>
      </w:r>
    </w:p>
    <w:p w14:paraId="2F7B3B45"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6BBEB30D" w14:textId="0FE71772" w:rsidR="00FF7D3D" w:rsidRDefault="00FF7D3D" w:rsidP="00FF7D3D">
      <w:pPr>
        <w:rPr>
          <w:color w:val="993300"/>
          <w:u w:val="single"/>
        </w:rPr>
      </w:pPr>
    </w:p>
    <w:p w14:paraId="0DE7ED31" w14:textId="77777777" w:rsidR="00FF7D3D" w:rsidRDefault="00FF7D3D" w:rsidP="00FF7D3D">
      <w:pPr>
        <w:rPr>
          <w:rFonts w:ascii="Arial" w:hAnsi="Arial" w:cs="Arial"/>
          <w:b/>
          <w:sz w:val="24"/>
        </w:rPr>
      </w:pPr>
      <w:r>
        <w:rPr>
          <w:rFonts w:ascii="Arial" w:hAnsi="Arial" w:cs="Arial"/>
          <w:b/>
          <w:color w:val="0000FF"/>
          <w:sz w:val="24"/>
        </w:rPr>
        <w:br/>
        <w:t>R4-2006405</w:t>
      </w:r>
      <w:r>
        <w:rPr>
          <w:rFonts w:ascii="Arial" w:hAnsi="Arial" w:cs="Arial"/>
          <w:b/>
          <w:color w:val="0000FF"/>
          <w:sz w:val="24"/>
        </w:rPr>
        <w:tab/>
      </w:r>
      <w:r>
        <w:rPr>
          <w:rFonts w:ascii="Arial" w:hAnsi="Arial" w:cs="Arial"/>
          <w:b/>
          <w:sz w:val="24"/>
        </w:rPr>
        <w:t>TP for TR 37.716-21-21 DC_1-41-42_n77-n257</w:t>
      </w:r>
    </w:p>
    <w:p w14:paraId="158320D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628F4F69" w14:textId="77777777" w:rsidR="00FF7D3D" w:rsidRDefault="00FF7D3D" w:rsidP="00FF7D3D">
      <w:pPr>
        <w:rPr>
          <w:rFonts w:ascii="Arial" w:hAnsi="Arial" w:cs="Arial"/>
          <w:b/>
        </w:rPr>
      </w:pPr>
      <w:r>
        <w:rPr>
          <w:rFonts w:ascii="Arial" w:hAnsi="Arial" w:cs="Arial"/>
          <w:b/>
        </w:rPr>
        <w:t xml:space="preserve">Discussion: </w:t>
      </w:r>
    </w:p>
    <w:p w14:paraId="2EE66CA7" w14:textId="77777777" w:rsidR="00FF7D3D" w:rsidRDefault="00FF7D3D" w:rsidP="00FF7D3D">
      <w:r>
        <w:t>.</w:t>
      </w:r>
    </w:p>
    <w:p w14:paraId="418CCE51"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58E2FFA9" w14:textId="27F01CC7" w:rsidR="00FF7D3D" w:rsidRDefault="00FF7D3D" w:rsidP="00FF7D3D">
      <w:pPr>
        <w:rPr>
          <w:color w:val="993300"/>
          <w:u w:val="single"/>
        </w:rPr>
      </w:pPr>
    </w:p>
    <w:p w14:paraId="1776CAB1" w14:textId="77777777" w:rsidR="00FF7D3D" w:rsidRDefault="00FF7D3D" w:rsidP="00FF7D3D">
      <w:pPr>
        <w:rPr>
          <w:rFonts w:ascii="Arial" w:hAnsi="Arial" w:cs="Arial"/>
          <w:b/>
          <w:sz w:val="24"/>
        </w:rPr>
      </w:pPr>
      <w:r>
        <w:rPr>
          <w:rFonts w:ascii="Arial" w:hAnsi="Arial" w:cs="Arial"/>
          <w:b/>
          <w:color w:val="0000FF"/>
          <w:sz w:val="24"/>
        </w:rPr>
        <w:br/>
        <w:t>R4-2006406</w:t>
      </w:r>
      <w:r>
        <w:rPr>
          <w:rFonts w:ascii="Arial" w:hAnsi="Arial" w:cs="Arial"/>
          <w:b/>
          <w:color w:val="0000FF"/>
          <w:sz w:val="24"/>
        </w:rPr>
        <w:tab/>
      </w:r>
      <w:r>
        <w:rPr>
          <w:rFonts w:ascii="Arial" w:hAnsi="Arial" w:cs="Arial"/>
          <w:b/>
          <w:sz w:val="24"/>
        </w:rPr>
        <w:t>TP for TR 37.716-21-21 DC_3_n28-n257</w:t>
      </w:r>
    </w:p>
    <w:p w14:paraId="434AA90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243BC14" w14:textId="77777777" w:rsidR="00FF7D3D" w:rsidRDefault="00FF7D3D" w:rsidP="00FF7D3D">
      <w:pPr>
        <w:rPr>
          <w:rFonts w:ascii="Arial" w:hAnsi="Arial" w:cs="Arial"/>
          <w:b/>
        </w:rPr>
      </w:pPr>
      <w:r>
        <w:rPr>
          <w:rFonts w:ascii="Arial" w:hAnsi="Arial" w:cs="Arial"/>
          <w:b/>
        </w:rPr>
        <w:t xml:space="preserve">Discussion: </w:t>
      </w:r>
    </w:p>
    <w:p w14:paraId="1B92FDC5" w14:textId="77777777" w:rsidR="00FF7D3D" w:rsidRDefault="00FF7D3D" w:rsidP="00FF7D3D">
      <w:r>
        <w:t>.</w:t>
      </w:r>
    </w:p>
    <w:p w14:paraId="32C0F9B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711E3260" w14:textId="465129E4" w:rsidR="00FF7D3D" w:rsidRDefault="00FF7D3D" w:rsidP="00FF7D3D">
      <w:pPr>
        <w:rPr>
          <w:color w:val="993300"/>
          <w:u w:val="single"/>
        </w:rPr>
      </w:pPr>
    </w:p>
    <w:p w14:paraId="2E7F757A" w14:textId="77777777" w:rsidR="00FF7D3D" w:rsidRDefault="00FF7D3D" w:rsidP="00FF7D3D">
      <w:pPr>
        <w:rPr>
          <w:rFonts w:ascii="Arial" w:hAnsi="Arial" w:cs="Arial"/>
          <w:b/>
          <w:sz w:val="24"/>
        </w:rPr>
      </w:pPr>
      <w:r>
        <w:rPr>
          <w:rFonts w:ascii="Arial" w:hAnsi="Arial" w:cs="Arial"/>
          <w:b/>
          <w:color w:val="0000FF"/>
          <w:sz w:val="24"/>
        </w:rPr>
        <w:br/>
        <w:t>R4-2006407</w:t>
      </w:r>
      <w:r>
        <w:rPr>
          <w:rFonts w:ascii="Arial" w:hAnsi="Arial" w:cs="Arial"/>
          <w:b/>
          <w:color w:val="0000FF"/>
          <w:sz w:val="24"/>
        </w:rPr>
        <w:tab/>
      </w:r>
      <w:r>
        <w:rPr>
          <w:rFonts w:ascii="Arial" w:hAnsi="Arial" w:cs="Arial"/>
          <w:b/>
          <w:sz w:val="24"/>
        </w:rPr>
        <w:t>TP for TR 37.716-21-21 DC_3-41_n28-n257</w:t>
      </w:r>
    </w:p>
    <w:p w14:paraId="6ACA92A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869CA04" w14:textId="77777777" w:rsidR="00FF7D3D" w:rsidRDefault="00FF7D3D" w:rsidP="00FF7D3D">
      <w:pPr>
        <w:rPr>
          <w:rFonts w:ascii="Arial" w:hAnsi="Arial" w:cs="Arial"/>
          <w:b/>
        </w:rPr>
      </w:pPr>
      <w:r>
        <w:rPr>
          <w:rFonts w:ascii="Arial" w:hAnsi="Arial" w:cs="Arial"/>
          <w:b/>
        </w:rPr>
        <w:t xml:space="preserve">Discussion: </w:t>
      </w:r>
    </w:p>
    <w:p w14:paraId="0D77ED46" w14:textId="77777777" w:rsidR="00FF7D3D" w:rsidRDefault="00FF7D3D" w:rsidP="00FF7D3D">
      <w:r>
        <w:t>.</w:t>
      </w:r>
    </w:p>
    <w:p w14:paraId="683B6F5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4CD6469C" w14:textId="7840C7BC" w:rsidR="00FF7D3D" w:rsidRDefault="00FF7D3D" w:rsidP="00FF7D3D">
      <w:pPr>
        <w:rPr>
          <w:color w:val="993300"/>
          <w:u w:val="single"/>
        </w:rPr>
      </w:pPr>
    </w:p>
    <w:p w14:paraId="535FA0A4" w14:textId="77777777" w:rsidR="00FF7D3D" w:rsidRDefault="00FF7D3D" w:rsidP="00FF7D3D">
      <w:pPr>
        <w:rPr>
          <w:rFonts w:ascii="Arial" w:hAnsi="Arial" w:cs="Arial"/>
          <w:b/>
          <w:sz w:val="24"/>
        </w:rPr>
      </w:pPr>
      <w:r>
        <w:rPr>
          <w:rFonts w:ascii="Arial" w:hAnsi="Arial" w:cs="Arial"/>
          <w:b/>
          <w:color w:val="0000FF"/>
          <w:sz w:val="24"/>
        </w:rPr>
        <w:br/>
        <w:t>R4-2006408</w:t>
      </w:r>
      <w:r>
        <w:rPr>
          <w:rFonts w:ascii="Arial" w:hAnsi="Arial" w:cs="Arial"/>
          <w:b/>
          <w:color w:val="0000FF"/>
          <w:sz w:val="24"/>
        </w:rPr>
        <w:tab/>
      </w:r>
      <w:r>
        <w:rPr>
          <w:rFonts w:ascii="Arial" w:hAnsi="Arial" w:cs="Arial"/>
          <w:b/>
          <w:sz w:val="24"/>
        </w:rPr>
        <w:t>TP for TR 37.716-21-21 DC_3-41_n77-n257</w:t>
      </w:r>
    </w:p>
    <w:p w14:paraId="16A2A8D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9342435" w14:textId="77777777" w:rsidR="00FF7D3D" w:rsidRDefault="00FF7D3D" w:rsidP="00FF7D3D">
      <w:pPr>
        <w:rPr>
          <w:rFonts w:ascii="Arial" w:hAnsi="Arial" w:cs="Arial"/>
          <w:b/>
        </w:rPr>
      </w:pPr>
      <w:r>
        <w:rPr>
          <w:rFonts w:ascii="Arial" w:hAnsi="Arial" w:cs="Arial"/>
          <w:b/>
        </w:rPr>
        <w:t xml:space="preserve">Discussion: </w:t>
      </w:r>
    </w:p>
    <w:p w14:paraId="605DF8DE" w14:textId="77777777" w:rsidR="00FF7D3D" w:rsidRDefault="00FF7D3D" w:rsidP="00FF7D3D">
      <w:r>
        <w:lastRenderedPageBreak/>
        <w:t>.</w:t>
      </w:r>
    </w:p>
    <w:p w14:paraId="48413EC8"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102140FB" w14:textId="48498A08" w:rsidR="00FF7D3D" w:rsidRDefault="00FF7D3D" w:rsidP="00FF7D3D">
      <w:pPr>
        <w:rPr>
          <w:color w:val="993300"/>
          <w:u w:val="single"/>
        </w:rPr>
      </w:pPr>
    </w:p>
    <w:p w14:paraId="66C698F9" w14:textId="77777777" w:rsidR="00FF7D3D" w:rsidRDefault="00FF7D3D" w:rsidP="00FF7D3D">
      <w:pPr>
        <w:rPr>
          <w:rFonts w:ascii="Arial" w:hAnsi="Arial" w:cs="Arial"/>
          <w:b/>
          <w:sz w:val="24"/>
        </w:rPr>
      </w:pPr>
      <w:r>
        <w:rPr>
          <w:rFonts w:ascii="Arial" w:hAnsi="Arial" w:cs="Arial"/>
          <w:b/>
          <w:color w:val="0000FF"/>
          <w:sz w:val="24"/>
        </w:rPr>
        <w:br/>
        <w:t>R4-2006409</w:t>
      </w:r>
      <w:r>
        <w:rPr>
          <w:rFonts w:ascii="Arial" w:hAnsi="Arial" w:cs="Arial"/>
          <w:b/>
          <w:color w:val="0000FF"/>
          <w:sz w:val="24"/>
        </w:rPr>
        <w:tab/>
      </w:r>
      <w:r>
        <w:rPr>
          <w:rFonts w:ascii="Arial" w:hAnsi="Arial" w:cs="Arial"/>
          <w:b/>
          <w:sz w:val="24"/>
        </w:rPr>
        <w:t>TP for TR 37.716-21-21 DC_3-41-42_n77-n257</w:t>
      </w:r>
    </w:p>
    <w:p w14:paraId="6BE786B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C27D06E" w14:textId="77777777" w:rsidR="00FF7D3D" w:rsidRDefault="00FF7D3D" w:rsidP="00FF7D3D">
      <w:pPr>
        <w:rPr>
          <w:rFonts w:ascii="Arial" w:hAnsi="Arial" w:cs="Arial"/>
          <w:b/>
        </w:rPr>
      </w:pPr>
      <w:r>
        <w:rPr>
          <w:rFonts w:ascii="Arial" w:hAnsi="Arial" w:cs="Arial"/>
          <w:b/>
        </w:rPr>
        <w:t xml:space="preserve">Discussion: </w:t>
      </w:r>
    </w:p>
    <w:p w14:paraId="0E73DD69" w14:textId="77777777" w:rsidR="00FF7D3D" w:rsidRDefault="00FF7D3D" w:rsidP="00FF7D3D">
      <w:r>
        <w:t>.</w:t>
      </w:r>
    </w:p>
    <w:p w14:paraId="693068B8"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E01C9A2" w14:textId="7AE2C870" w:rsidR="00FF7D3D" w:rsidRDefault="00FF7D3D" w:rsidP="00FF7D3D">
      <w:pPr>
        <w:rPr>
          <w:color w:val="993300"/>
          <w:u w:val="single"/>
        </w:rPr>
      </w:pPr>
    </w:p>
    <w:p w14:paraId="75A10013" w14:textId="77777777" w:rsidR="00FF7D3D" w:rsidRDefault="00FF7D3D" w:rsidP="00FF7D3D">
      <w:pPr>
        <w:rPr>
          <w:rFonts w:ascii="Arial" w:hAnsi="Arial" w:cs="Arial"/>
          <w:b/>
          <w:sz w:val="24"/>
        </w:rPr>
      </w:pPr>
      <w:r>
        <w:rPr>
          <w:rFonts w:ascii="Arial" w:hAnsi="Arial" w:cs="Arial"/>
          <w:b/>
          <w:color w:val="0000FF"/>
          <w:sz w:val="24"/>
        </w:rPr>
        <w:br/>
        <w:t>R4-2006411</w:t>
      </w:r>
      <w:r>
        <w:rPr>
          <w:rFonts w:ascii="Arial" w:hAnsi="Arial" w:cs="Arial"/>
          <w:b/>
          <w:color w:val="0000FF"/>
          <w:sz w:val="24"/>
        </w:rPr>
        <w:tab/>
      </w:r>
      <w:r>
        <w:rPr>
          <w:rFonts w:ascii="Arial" w:hAnsi="Arial" w:cs="Arial"/>
          <w:b/>
          <w:sz w:val="24"/>
        </w:rPr>
        <w:t>TP for TR 37.716-21-21 DC_18-41_n3-n257</w:t>
      </w:r>
    </w:p>
    <w:p w14:paraId="3C8CC9E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002A2CBD" w14:textId="77777777" w:rsidR="00FF7D3D" w:rsidRDefault="00FF7D3D" w:rsidP="00FF7D3D">
      <w:pPr>
        <w:rPr>
          <w:rFonts w:ascii="Arial" w:hAnsi="Arial" w:cs="Arial"/>
          <w:b/>
        </w:rPr>
      </w:pPr>
      <w:r>
        <w:rPr>
          <w:rFonts w:ascii="Arial" w:hAnsi="Arial" w:cs="Arial"/>
          <w:b/>
        </w:rPr>
        <w:t xml:space="preserve">Discussion: </w:t>
      </w:r>
    </w:p>
    <w:p w14:paraId="6D02FA44" w14:textId="77777777" w:rsidR="00FF7D3D" w:rsidRDefault="00FF7D3D" w:rsidP="00FF7D3D">
      <w:r>
        <w:t>.</w:t>
      </w:r>
    </w:p>
    <w:p w14:paraId="6D4C3DBB"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647F7F8" w14:textId="6A5C2D8C" w:rsidR="00FF7D3D" w:rsidRDefault="00FF7D3D" w:rsidP="00FF7D3D">
      <w:pPr>
        <w:rPr>
          <w:color w:val="993300"/>
          <w:u w:val="single"/>
        </w:rPr>
      </w:pPr>
    </w:p>
    <w:p w14:paraId="3200B14C" w14:textId="77777777" w:rsidR="00FF7D3D" w:rsidRDefault="00FF7D3D" w:rsidP="00FF7D3D">
      <w:pPr>
        <w:rPr>
          <w:rFonts w:ascii="Arial" w:hAnsi="Arial" w:cs="Arial"/>
          <w:b/>
          <w:sz w:val="24"/>
        </w:rPr>
      </w:pPr>
      <w:r>
        <w:rPr>
          <w:rFonts w:ascii="Arial" w:hAnsi="Arial" w:cs="Arial"/>
          <w:b/>
          <w:color w:val="0000FF"/>
          <w:sz w:val="24"/>
        </w:rPr>
        <w:br/>
        <w:t>R4-2006414</w:t>
      </w:r>
      <w:r>
        <w:rPr>
          <w:rFonts w:ascii="Arial" w:hAnsi="Arial" w:cs="Arial"/>
          <w:b/>
          <w:color w:val="0000FF"/>
          <w:sz w:val="24"/>
        </w:rPr>
        <w:tab/>
      </w:r>
      <w:r>
        <w:rPr>
          <w:rFonts w:ascii="Arial" w:hAnsi="Arial" w:cs="Arial"/>
          <w:b/>
          <w:sz w:val="24"/>
        </w:rPr>
        <w:t>TP for TR 37.716-21-21 DC_41_n3-n257</w:t>
      </w:r>
    </w:p>
    <w:p w14:paraId="5F9E800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EA2A16D" w14:textId="77777777" w:rsidR="00FF7D3D" w:rsidRDefault="00FF7D3D" w:rsidP="00FF7D3D">
      <w:pPr>
        <w:rPr>
          <w:rFonts w:ascii="Arial" w:hAnsi="Arial" w:cs="Arial"/>
          <w:b/>
        </w:rPr>
      </w:pPr>
      <w:r>
        <w:rPr>
          <w:rFonts w:ascii="Arial" w:hAnsi="Arial" w:cs="Arial"/>
          <w:b/>
        </w:rPr>
        <w:t xml:space="preserve">Discussion: </w:t>
      </w:r>
    </w:p>
    <w:p w14:paraId="2017A95E" w14:textId="77777777" w:rsidR="00FF7D3D" w:rsidRDefault="00FF7D3D" w:rsidP="00FF7D3D">
      <w:r>
        <w:t>.</w:t>
      </w:r>
    </w:p>
    <w:p w14:paraId="34CA2CA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46C93BA9" w14:textId="2C82E64F" w:rsidR="00FF7D3D" w:rsidRDefault="00FF7D3D" w:rsidP="00FF7D3D">
      <w:pPr>
        <w:rPr>
          <w:color w:val="993300"/>
          <w:u w:val="single"/>
        </w:rPr>
      </w:pPr>
    </w:p>
    <w:p w14:paraId="3102AB4C" w14:textId="77777777" w:rsidR="00FF7D3D" w:rsidRDefault="00FF7D3D" w:rsidP="00FF7D3D">
      <w:pPr>
        <w:rPr>
          <w:rFonts w:ascii="Arial" w:hAnsi="Arial" w:cs="Arial"/>
          <w:b/>
          <w:sz w:val="24"/>
        </w:rPr>
      </w:pPr>
      <w:r>
        <w:rPr>
          <w:rFonts w:ascii="Arial" w:hAnsi="Arial" w:cs="Arial"/>
          <w:b/>
          <w:color w:val="0000FF"/>
          <w:sz w:val="24"/>
        </w:rPr>
        <w:br/>
        <w:t>R4-2006415</w:t>
      </w:r>
      <w:r>
        <w:rPr>
          <w:rFonts w:ascii="Arial" w:hAnsi="Arial" w:cs="Arial"/>
          <w:b/>
          <w:color w:val="0000FF"/>
          <w:sz w:val="24"/>
        </w:rPr>
        <w:tab/>
      </w:r>
      <w:r>
        <w:rPr>
          <w:rFonts w:ascii="Arial" w:hAnsi="Arial" w:cs="Arial"/>
          <w:b/>
          <w:sz w:val="24"/>
        </w:rPr>
        <w:t>TP for TR 37.716-21-21 DC_41_n28-n257</w:t>
      </w:r>
    </w:p>
    <w:p w14:paraId="4E72417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046A802" w14:textId="77777777" w:rsidR="00FF7D3D" w:rsidRDefault="00FF7D3D" w:rsidP="00FF7D3D">
      <w:pPr>
        <w:rPr>
          <w:rFonts w:ascii="Arial" w:hAnsi="Arial" w:cs="Arial"/>
          <w:b/>
        </w:rPr>
      </w:pPr>
      <w:r>
        <w:rPr>
          <w:rFonts w:ascii="Arial" w:hAnsi="Arial" w:cs="Arial"/>
          <w:b/>
        </w:rPr>
        <w:t xml:space="preserve">Discussion: </w:t>
      </w:r>
    </w:p>
    <w:p w14:paraId="01A82188" w14:textId="77777777" w:rsidR="00FF7D3D" w:rsidRDefault="00FF7D3D" w:rsidP="00FF7D3D">
      <w:r>
        <w:t>.</w:t>
      </w:r>
    </w:p>
    <w:p w14:paraId="4E7B63D5"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A1B18DA" w14:textId="0004AD5C" w:rsidR="00FF7D3D" w:rsidRDefault="00FF7D3D" w:rsidP="00FF7D3D">
      <w:pPr>
        <w:rPr>
          <w:color w:val="993300"/>
          <w:u w:val="single"/>
        </w:rPr>
      </w:pPr>
    </w:p>
    <w:p w14:paraId="6C9530BF" w14:textId="77777777" w:rsidR="00FF7D3D" w:rsidRDefault="00FF7D3D" w:rsidP="00FF7D3D">
      <w:pPr>
        <w:rPr>
          <w:rFonts w:ascii="Arial" w:hAnsi="Arial" w:cs="Arial"/>
          <w:b/>
          <w:sz w:val="24"/>
        </w:rPr>
      </w:pPr>
      <w:r>
        <w:rPr>
          <w:rFonts w:ascii="Arial" w:hAnsi="Arial" w:cs="Arial"/>
          <w:b/>
          <w:color w:val="0000FF"/>
          <w:sz w:val="24"/>
        </w:rPr>
        <w:lastRenderedPageBreak/>
        <w:br/>
        <w:t>R4-2006416</w:t>
      </w:r>
      <w:r>
        <w:rPr>
          <w:rFonts w:ascii="Arial" w:hAnsi="Arial" w:cs="Arial"/>
          <w:b/>
          <w:color w:val="0000FF"/>
          <w:sz w:val="24"/>
        </w:rPr>
        <w:tab/>
      </w:r>
      <w:r>
        <w:rPr>
          <w:rFonts w:ascii="Arial" w:hAnsi="Arial" w:cs="Arial"/>
          <w:b/>
          <w:sz w:val="24"/>
        </w:rPr>
        <w:t>TP for TR 37.716-21-21 DC_41_n77-n257</w:t>
      </w:r>
    </w:p>
    <w:p w14:paraId="327BF4A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865840E" w14:textId="77777777" w:rsidR="00FF7D3D" w:rsidRDefault="00FF7D3D" w:rsidP="00FF7D3D">
      <w:pPr>
        <w:rPr>
          <w:rFonts w:ascii="Arial" w:hAnsi="Arial" w:cs="Arial"/>
          <w:b/>
        </w:rPr>
      </w:pPr>
      <w:r>
        <w:rPr>
          <w:rFonts w:ascii="Arial" w:hAnsi="Arial" w:cs="Arial"/>
          <w:b/>
        </w:rPr>
        <w:t xml:space="preserve">Discussion: </w:t>
      </w:r>
    </w:p>
    <w:p w14:paraId="498801AD" w14:textId="77777777" w:rsidR="00FF7D3D" w:rsidRDefault="00FF7D3D" w:rsidP="00FF7D3D">
      <w:r>
        <w:t>.</w:t>
      </w:r>
    </w:p>
    <w:p w14:paraId="35C9A6E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1B5159B" w14:textId="36D8C9FC" w:rsidR="00FF7D3D" w:rsidRDefault="00FF7D3D" w:rsidP="00FF7D3D">
      <w:pPr>
        <w:rPr>
          <w:color w:val="993300"/>
          <w:u w:val="single"/>
        </w:rPr>
      </w:pPr>
    </w:p>
    <w:p w14:paraId="1B0A80ED" w14:textId="77777777" w:rsidR="00FF7D3D" w:rsidRDefault="00FF7D3D" w:rsidP="00FF7D3D">
      <w:pPr>
        <w:rPr>
          <w:rFonts w:ascii="Arial" w:hAnsi="Arial" w:cs="Arial"/>
          <w:b/>
          <w:sz w:val="24"/>
        </w:rPr>
      </w:pPr>
      <w:r>
        <w:rPr>
          <w:rFonts w:ascii="Arial" w:hAnsi="Arial" w:cs="Arial"/>
          <w:b/>
          <w:color w:val="0000FF"/>
          <w:sz w:val="24"/>
        </w:rPr>
        <w:br/>
        <w:t>R4-2006417</w:t>
      </w:r>
      <w:r>
        <w:rPr>
          <w:rFonts w:ascii="Arial" w:hAnsi="Arial" w:cs="Arial"/>
          <w:b/>
          <w:color w:val="0000FF"/>
          <w:sz w:val="24"/>
        </w:rPr>
        <w:tab/>
      </w:r>
      <w:r>
        <w:rPr>
          <w:rFonts w:ascii="Arial" w:hAnsi="Arial" w:cs="Arial"/>
          <w:b/>
          <w:sz w:val="24"/>
        </w:rPr>
        <w:t>TP for TR 37.716-21-21 DC_41-42_n77-n257</w:t>
      </w:r>
    </w:p>
    <w:p w14:paraId="7D00BE9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09D9EEC" w14:textId="77777777" w:rsidR="00FF7D3D" w:rsidRDefault="00FF7D3D" w:rsidP="00FF7D3D">
      <w:pPr>
        <w:rPr>
          <w:rFonts w:ascii="Arial" w:hAnsi="Arial" w:cs="Arial"/>
          <w:b/>
        </w:rPr>
      </w:pPr>
      <w:r>
        <w:rPr>
          <w:rFonts w:ascii="Arial" w:hAnsi="Arial" w:cs="Arial"/>
          <w:b/>
        </w:rPr>
        <w:t xml:space="preserve">Discussion: </w:t>
      </w:r>
    </w:p>
    <w:p w14:paraId="59E69062" w14:textId="77777777" w:rsidR="00FF7D3D" w:rsidRDefault="00FF7D3D" w:rsidP="00FF7D3D">
      <w:r>
        <w:t>.</w:t>
      </w:r>
    </w:p>
    <w:p w14:paraId="2B768BB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7D3DF8D5" w14:textId="5D65F50B" w:rsidR="00FF7D3D" w:rsidRDefault="00FF7D3D" w:rsidP="00FF7D3D">
      <w:pPr>
        <w:rPr>
          <w:color w:val="993300"/>
          <w:u w:val="single"/>
        </w:rPr>
      </w:pPr>
    </w:p>
    <w:p w14:paraId="4D7FFF89" w14:textId="77777777" w:rsidR="00FF7D3D" w:rsidRDefault="00FF7D3D" w:rsidP="00FF7D3D">
      <w:pPr>
        <w:rPr>
          <w:rFonts w:ascii="Arial" w:hAnsi="Arial" w:cs="Arial"/>
          <w:b/>
          <w:sz w:val="24"/>
        </w:rPr>
      </w:pPr>
      <w:r>
        <w:rPr>
          <w:rFonts w:ascii="Arial" w:hAnsi="Arial" w:cs="Arial"/>
          <w:b/>
          <w:color w:val="0000FF"/>
          <w:sz w:val="24"/>
        </w:rPr>
        <w:br/>
        <w:t>R4-2006623</w:t>
      </w:r>
      <w:r>
        <w:rPr>
          <w:rFonts w:ascii="Arial" w:hAnsi="Arial" w:cs="Arial"/>
          <w:b/>
          <w:color w:val="0000FF"/>
          <w:sz w:val="24"/>
        </w:rPr>
        <w:tab/>
      </w:r>
      <w:r>
        <w:rPr>
          <w:rFonts w:ascii="Arial" w:hAnsi="Arial" w:cs="Arial"/>
          <w:b/>
          <w:sz w:val="24"/>
        </w:rPr>
        <w:t>Draft CR for 38.101-3: Support of n78C in the DC configurations including 1, 3, 5, 7, n78 and n257</w:t>
      </w:r>
    </w:p>
    <w:p w14:paraId="427B03D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044FE7A4" w14:textId="77777777" w:rsidR="00FF7D3D" w:rsidRDefault="00FF7D3D" w:rsidP="00FF7D3D">
      <w:pPr>
        <w:rPr>
          <w:rFonts w:ascii="Arial" w:hAnsi="Arial" w:cs="Arial"/>
          <w:b/>
        </w:rPr>
      </w:pPr>
      <w:r>
        <w:rPr>
          <w:rFonts w:ascii="Arial" w:hAnsi="Arial" w:cs="Arial"/>
          <w:b/>
        </w:rPr>
        <w:t xml:space="preserve">Discussion: </w:t>
      </w:r>
    </w:p>
    <w:p w14:paraId="08763475" w14:textId="77777777" w:rsidR="00FF7D3D" w:rsidRDefault="00FF7D3D" w:rsidP="00FF7D3D">
      <w:r>
        <w:t>.</w:t>
      </w:r>
    </w:p>
    <w:p w14:paraId="5AC05D5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9C7109F" w14:textId="3689AD0B" w:rsidR="00FF7D3D" w:rsidRDefault="00FF7D3D" w:rsidP="00FF7D3D">
      <w:pPr>
        <w:rPr>
          <w:color w:val="993300"/>
          <w:u w:val="single"/>
        </w:rPr>
      </w:pPr>
    </w:p>
    <w:p w14:paraId="24D56C5F" w14:textId="77777777" w:rsidR="00FF7D3D" w:rsidRDefault="00FF7D3D" w:rsidP="00FF7D3D">
      <w:pPr>
        <w:rPr>
          <w:rFonts w:ascii="Arial" w:hAnsi="Arial" w:cs="Arial"/>
          <w:b/>
          <w:sz w:val="24"/>
        </w:rPr>
      </w:pPr>
      <w:r>
        <w:rPr>
          <w:rFonts w:ascii="Arial" w:hAnsi="Arial" w:cs="Arial"/>
          <w:b/>
          <w:color w:val="0000FF"/>
          <w:sz w:val="24"/>
        </w:rPr>
        <w:br/>
        <w:t>R4-2006669</w:t>
      </w:r>
      <w:r>
        <w:rPr>
          <w:rFonts w:ascii="Arial" w:hAnsi="Arial" w:cs="Arial"/>
          <w:b/>
          <w:color w:val="0000FF"/>
          <w:sz w:val="24"/>
        </w:rPr>
        <w:tab/>
      </w:r>
      <w:r>
        <w:rPr>
          <w:rFonts w:ascii="Arial" w:hAnsi="Arial" w:cs="Arial"/>
          <w:b/>
          <w:sz w:val="24"/>
        </w:rPr>
        <w:t xml:space="preserve">Draft CR for TS 38.101-3: Support of n77(2A) in DC_1-8-11_n77-n257 </w:t>
      </w:r>
    </w:p>
    <w:p w14:paraId="2AAB2C5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3D1B9F0" w14:textId="77777777" w:rsidR="00FF7D3D" w:rsidRDefault="00FF7D3D" w:rsidP="00FF7D3D">
      <w:pPr>
        <w:rPr>
          <w:rFonts w:ascii="Arial" w:hAnsi="Arial" w:cs="Arial"/>
          <w:b/>
        </w:rPr>
      </w:pPr>
      <w:r>
        <w:rPr>
          <w:rFonts w:ascii="Arial" w:hAnsi="Arial" w:cs="Arial"/>
          <w:b/>
        </w:rPr>
        <w:t xml:space="preserve">Discussion: </w:t>
      </w:r>
    </w:p>
    <w:p w14:paraId="1FD6F0F9" w14:textId="77777777" w:rsidR="00FF7D3D" w:rsidRDefault="00FF7D3D" w:rsidP="00FF7D3D">
      <w:r>
        <w:t>.</w:t>
      </w:r>
    </w:p>
    <w:p w14:paraId="679AF3F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Endorsed.</w:t>
      </w:r>
    </w:p>
    <w:p w14:paraId="13E7508F" w14:textId="669B1C56" w:rsidR="00FF7D3D" w:rsidRDefault="00FF7D3D" w:rsidP="00FF7D3D">
      <w:pPr>
        <w:rPr>
          <w:color w:val="993300"/>
          <w:u w:val="single"/>
        </w:rPr>
      </w:pPr>
    </w:p>
    <w:p w14:paraId="2C0A3818" w14:textId="77777777" w:rsidR="00FF7D3D" w:rsidRDefault="00FF7D3D" w:rsidP="00FF7D3D">
      <w:pPr>
        <w:pStyle w:val="Heading3"/>
      </w:pPr>
      <w:bookmarkStart w:id="155" w:name="_Toc40738544"/>
      <w:r>
        <w:lastRenderedPageBreak/>
        <w:t>8.8</w:t>
      </w:r>
      <w:r>
        <w:tab/>
        <w:t>Band combinations for SA NR supplementary uplink (SUL), NSA NR SUL, NSA NR SUL with UL sharing from the UE perspective (ULSUP) [NR_SUL_combos_R16]</w:t>
      </w:r>
      <w:bookmarkEnd w:id="155"/>
    </w:p>
    <w:p w14:paraId="1F16C8C3" w14:textId="77777777" w:rsidR="00FF7D3D" w:rsidRDefault="00FF7D3D" w:rsidP="00FF7D3D">
      <w:pPr>
        <w:pStyle w:val="Heading4"/>
      </w:pPr>
      <w:bookmarkStart w:id="156" w:name="_Toc40738545"/>
      <w:r>
        <w:t>8.8.1</w:t>
      </w:r>
      <w:r>
        <w:tab/>
        <w:t>Rapporteur Input (WID/TR/CR) [NR_SUL_combos_R16-Core/Per]</w:t>
      </w:r>
      <w:bookmarkEnd w:id="156"/>
    </w:p>
    <w:p w14:paraId="4820A4BA" w14:textId="77777777" w:rsidR="00FF7D3D" w:rsidRDefault="00FF7D3D" w:rsidP="00FF7D3D">
      <w:pPr>
        <w:rPr>
          <w:rFonts w:ascii="Arial" w:hAnsi="Arial" w:cs="Arial"/>
          <w:b/>
          <w:sz w:val="24"/>
        </w:rPr>
      </w:pPr>
      <w:r>
        <w:rPr>
          <w:rFonts w:ascii="Arial" w:hAnsi="Arial" w:cs="Arial"/>
          <w:b/>
          <w:color w:val="0000FF"/>
          <w:sz w:val="24"/>
        </w:rPr>
        <w:br/>
        <w:t>R4-2008066</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275C3CC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46388" w14:textId="77777777" w:rsidR="00FF7D3D" w:rsidRDefault="00FF7D3D" w:rsidP="00FF7D3D">
      <w:pPr>
        <w:rPr>
          <w:rFonts w:ascii="Arial" w:hAnsi="Arial" w:cs="Arial"/>
          <w:b/>
        </w:rPr>
      </w:pPr>
      <w:r>
        <w:rPr>
          <w:rFonts w:ascii="Arial" w:hAnsi="Arial" w:cs="Arial"/>
          <w:b/>
        </w:rPr>
        <w:t xml:space="preserve">Discussion: </w:t>
      </w:r>
    </w:p>
    <w:p w14:paraId="0FBB0597" w14:textId="77777777" w:rsidR="00FF7D3D" w:rsidRDefault="00FF7D3D" w:rsidP="00FF7D3D">
      <w:r>
        <w:t>.</w:t>
      </w:r>
    </w:p>
    <w:p w14:paraId="14D239A4" w14:textId="4BAEBDC2"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5FF9FC80" w14:textId="77777777" w:rsidR="00FF7D3D" w:rsidRDefault="00FF7D3D" w:rsidP="00FF7D3D">
      <w:pPr>
        <w:rPr>
          <w:rFonts w:ascii="Arial" w:hAnsi="Arial" w:cs="Arial"/>
          <w:b/>
          <w:sz w:val="24"/>
        </w:rPr>
      </w:pPr>
      <w:r>
        <w:rPr>
          <w:rFonts w:ascii="Arial" w:hAnsi="Arial" w:cs="Arial"/>
          <w:b/>
          <w:color w:val="0000FF"/>
          <w:sz w:val="24"/>
        </w:rPr>
        <w:br/>
        <w:t>R4-2008067</w:t>
      </w:r>
      <w:r>
        <w:rPr>
          <w:rFonts w:ascii="Arial" w:hAnsi="Arial" w:cs="Arial"/>
          <w:b/>
          <w:color w:val="0000FF"/>
          <w:sz w:val="24"/>
        </w:rPr>
        <w:tab/>
      </w:r>
      <w:r>
        <w:rPr>
          <w:rFonts w:ascii="Arial" w:hAnsi="Arial" w:cs="Arial"/>
          <w:b/>
          <w:sz w:val="24"/>
        </w:rPr>
        <w:t>TR 37.716-00-00 v0.7.0</w:t>
      </w:r>
    </w:p>
    <w:p w14:paraId="1458B5FC"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37.716-00-00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4A4536" w14:textId="77777777" w:rsidR="00FF7D3D" w:rsidRDefault="00FF7D3D" w:rsidP="00FF7D3D">
      <w:pPr>
        <w:rPr>
          <w:rFonts w:ascii="Arial" w:hAnsi="Arial" w:cs="Arial"/>
          <w:b/>
        </w:rPr>
      </w:pPr>
      <w:r>
        <w:rPr>
          <w:rFonts w:ascii="Arial" w:hAnsi="Arial" w:cs="Arial"/>
          <w:b/>
        </w:rPr>
        <w:t xml:space="preserve">Abstract: </w:t>
      </w:r>
    </w:p>
    <w:p w14:paraId="7E4DF916" w14:textId="77777777" w:rsidR="00FF7D3D" w:rsidRDefault="00FF7D3D" w:rsidP="00FF7D3D">
      <w:r>
        <w:t>To capture the approved TPs in this meeting</w:t>
      </w:r>
    </w:p>
    <w:p w14:paraId="1059C458" w14:textId="77777777" w:rsidR="00FF7D3D" w:rsidRDefault="00FF7D3D" w:rsidP="00FF7D3D">
      <w:pPr>
        <w:rPr>
          <w:rFonts w:ascii="Arial" w:hAnsi="Arial" w:cs="Arial"/>
          <w:b/>
        </w:rPr>
      </w:pPr>
      <w:r>
        <w:rPr>
          <w:rFonts w:ascii="Arial" w:hAnsi="Arial" w:cs="Arial"/>
          <w:b/>
        </w:rPr>
        <w:t xml:space="preserve">Discussion: </w:t>
      </w:r>
    </w:p>
    <w:p w14:paraId="5ECE277A" w14:textId="77777777" w:rsidR="00FF7D3D" w:rsidRDefault="00FF7D3D" w:rsidP="00FF7D3D">
      <w:r>
        <w:t>.</w:t>
      </w:r>
    </w:p>
    <w:p w14:paraId="25CD6669" w14:textId="267B2F0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53DEA3FC" w14:textId="77777777" w:rsidR="00FF7D3D" w:rsidRDefault="00FF7D3D" w:rsidP="00FF7D3D">
      <w:pPr>
        <w:rPr>
          <w:rFonts w:ascii="Arial" w:hAnsi="Arial" w:cs="Arial"/>
          <w:b/>
          <w:sz w:val="24"/>
        </w:rPr>
      </w:pPr>
      <w:r>
        <w:rPr>
          <w:rFonts w:ascii="Arial" w:hAnsi="Arial" w:cs="Arial"/>
          <w:b/>
          <w:color w:val="0000FF"/>
          <w:sz w:val="24"/>
        </w:rPr>
        <w:br/>
        <w:t>R4-2008068</w:t>
      </w:r>
      <w:r>
        <w:rPr>
          <w:rFonts w:ascii="Arial" w:hAnsi="Arial" w:cs="Arial"/>
          <w:b/>
          <w:color w:val="0000FF"/>
          <w:sz w:val="24"/>
        </w:rPr>
        <w:tab/>
      </w:r>
      <w:r>
        <w:rPr>
          <w:rFonts w:ascii="Arial" w:hAnsi="Arial" w:cs="Arial"/>
          <w:b/>
          <w:sz w:val="24"/>
        </w:rPr>
        <w:t>CR on Introduction of completed SUL band combinations into TS 38.101-1</w:t>
      </w:r>
    </w:p>
    <w:p w14:paraId="1F45CC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B859BB" w14:textId="77777777" w:rsidR="00FF7D3D" w:rsidRDefault="00FF7D3D" w:rsidP="00FF7D3D">
      <w:pPr>
        <w:rPr>
          <w:rFonts w:ascii="Arial" w:hAnsi="Arial" w:cs="Arial"/>
          <w:b/>
        </w:rPr>
      </w:pPr>
      <w:r>
        <w:rPr>
          <w:rFonts w:ascii="Arial" w:hAnsi="Arial" w:cs="Arial"/>
          <w:b/>
        </w:rPr>
        <w:t xml:space="preserve">Discussion: </w:t>
      </w:r>
    </w:p>
    <w:p w14:paraId="62574F85" w14:textId="77777777" w:rsidR="00FF7D3D" w:rsidRDefault="00FF7D3D" w:rsidP="00FF7D3D">
      <w:r>
        <w:t>.</w:t>
      </w:r>
    </w:p>
    <w:p w14:paraId="4A92936F" w14:textId="4D1B0B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742ED54C" w14:textId="77777777" w:rsidR="00FF7D3D" w:rsidRDefault="00FF7D3D" w:rsidP="00FF7D3D">
      <w:pPr>
        <w:rPr>
          <w:rFonts w:ascii="Arial" w:hAnsi="Arial" w:cs="Arial"/>
          <w:b/>
          <w:sz w:val="24"/>
        </w:rPr>
      </w:pPr>
      <w:r>
        <w:rPr>
          <w:rFonts w:ascii="Arial" w:hAnsi="Arial" w:cs="Arial"/>
          <w:b/>
          <w:color w:val="0000FF"/>
          <w:sz w:val="24"/>
        </w:rPr>
        <w:br/>
        <w:t>R4-2008070</w:t>
      </w:r>
      <w:r>
        <w:rPr>
          <w:rFonts w:ascii="Arial" w:hAnsi="Arial" w:cs="Arial"/>
          <w:b/>
          <w:color w:val="0000FF"/>
          <w:sz w:val="24"/>
        </w:rPr>
        <w:tab/>
      </w:r>
      <w:r>
        <w:rPr>
          <w:rFonts w:ascii="Arial" w:hAnsi="Arial" w:cs="Arial"/>
          <w:b/>
          <w:sz w:val="24"/>
        </w:rPr>
        <w:t>CR for 38.101-3: to clean up for SUL band combinations</w:t>
      </w:r>
    </w:p>
    <w:p w14:paraId="43B9CB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CE6527" w14:textId="77777777" w:rsidR="00FF7D3D" w:rsidRDefault="00FF7D3D" w:rsidP="00FF7D3D">
      <w:pPr>
        <w:rPr>
          <w:rFonts w:ascii="Arial" w:hAnsi="Arial" w:cs="Arial"/>
          <w:b/>
        </w:rPr>
      </w:pPr>
      <w:r>
        <w:rPr>
          <w:rFonts w:ascii="Arial" w:hAnsi="Arial" w:cs="Arial"/>
          <w:b/>
        </w:rPr>
        <w:t xml:space="preserve">Discussion: </w:t>
      </w:r>
    </w:p>
    <w:p w14:paraId="0E0B65C8" w14:textId="77777777" w:rsidR="00FF7D3D" w:rsidRDefault="00FF7D3D" w:rsidP="00FF7D3D">
      <w:r>
        <w:t>.</w:t>
      </w:r>
    </w:p>
    <w:p w14:paraId="09251BCE" w14:textId="77777777" w:rsidR="00642E16" w:rsidRDefault="00642E16"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42E16">
        <w:rPr>
          <w:rFonts w:ascii="Arial" w:hAnsi="Arial" w:cs="Arial"/>
          <w:b/>
          <w:highlight w:val="green"/>
        </w:rPr>
        <w:t>Agreed.</w:t>
      </w:r>
    </w:p>
    <w:p w14:paraId="664C709D" w14:textId="74089ABC" w:rsidR="00FF7D3D" w:rsidRDefault="00FF7D3D" w:rsidP="00FF7D3D">
      <w:pPr>
        <w:rPr>
          <w:color w:val="993300"/>
          <w:u w:val="single"/>
        </w:rPr>
      </w:pPr>
    </w:p>
    <w:p w14:paraId="1D891167" w14:textId="77777777" w:rsidR="00FF7D3D" w:rsidRDefault="00FF7D3D" w:rsidP="00FF7D3D">
      <w:pPr>
        <w:pStyle w:val="Heading4"/>
      </w:pPr>
      <w:bookmarkStart w:id="157" w:name="_Toc40738546"/>
      <w:r>
        <w:t>8.8.2</w:t>
      </w:r>
      <w:r>
        <w:tab/>
        <w:t>UE RF [NR_SUL_combos_R16-Core]</w:t>
      </w:r>
      <w:bookmarkEnd w:id="157"/>
    </w:p>
    <w:p w14:paraId="2E6D5225" w14:textId="77777777" w:rsidR="00FF7D3D" w:rsidRDefault="00FF7D3D" w:rsidP="00FF7D3D">
      <w:pPr>
        <w:rPr>
          <w:rFonts w:ascii="Arial" w:hAnsi="Arial" w:cs="Arial"/>
          <w:b/>
          <w:sz w:val="24"/>
        </w:rPr>
      </w:pPr>
      <w:r>
        <w:rPr>
          <w:rFonts w:ascii="Arial" w:hAnsi="Arial" w:cs="Arial"/>
          <w:b/>
          <w:color w:val="0000FF"/>
          <w:sz w:val="24"/>
        </w:rPr>
        <w:br/>
        <w:t>R4-2006948</w:t>
      </w:r>
      <w:r>
        <w:rPr>
          <w:rFonts w:ascii="Arial" w:hAnsi="Arial" w:cs="Arial"/>
          <w:b/>
          <w:color w:val="0000FF"/>
          <w:sz w:val="24"/>
        </w:rPr>
        <w:tab/>
      </w:r>
      <w:r>
        <w:rPr>
          <w:rFonts w:ascii="Arial" w:hAnsi="Arial" w:cs="Arial"/>
          <w:b/>
          <w:sz w:val="24"/>
        </w:rPr>
        <w:t>Endorsed CR to 38307 on applicable SUL requirements</w:t>
      </w:r>
    </w:p>
    <w:p w14:paraId="32F511F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-0023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BFC164" w14:textId="77777777" w:rsidR="00FF7D3D" w:rsidRDefault="00FF7D3D" w:rsidP="00FF7D3D">
      <w:pPr>
        <w:rPr>
          <w:rFonts w:ascii="Arial" w:hAnsi="Arial" w:cs="Arial"/>
          <w:b/>
        </w:rPr>
      </w:pPr>
      <w:r>
        <w:rPr>
          <w:rFonts w:ascii="Arial" w:hAnsi="Arial" w:cs="Arial"/>
          <w:b/>
        </w:rPr>
        <w:t xml:space="preserve">Discussion: </w:t>
      </w:r>
    </w:p>
    <w:p w14:paraId="1D6B1929" w14:textId="77777777" w:rsidR="00FF7D3D" w:rsidRDefault="00FF7D3D" w:rsidP="00FF7D3D">
      <w:r>
        <w:t>.</w:t>
      </w:r>
    </w:p>
    <w:p w14:paraId="143D9D41" w14:textId="77777777" w:rsidR="009D4EC2" w:rsidRDefault="009D4EC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Agreed.</w:t>
      </w:r>
    </w:p>
    <w:p w14:paraId="7B69F317" w14:textId="05E09841" w:rsidR="003B0F22" w:rsidRDefault="003B0F22" w:rsidP="00FF7D3D">
      <w:pPr>
        <w:rPr>
          <w:rFonts w:ascii="Arial" w:hAnsi="Arial" w:cs="Arial"/>
          <w:b/>
        </w:rPr>
      </w:pPr>
    </w:p>
    <w:p w14:paraId="30B0E8E0" w14:textId="7BDA2929" w:rsidR="00FF7D3D" w:rsidRDefault="00FF7D3D" w:rsidP="00FF7D3D">
      <w:pPr>
        <w:rPr>
          <w:color w:val="993300"/>
          <w:u w:val="single"/>
        </w:rPr>
      </w:pPr>
    </w:p>
    <w:p w14:paraId="0DE2AEF2" w14:textId="77777777" w:rsidR="00FF7D3D" w:rsidRDefault="00FF7D3D" w:rsidP="00FF7D3D">
      <w:pPr>
        <w:rPr>
          <w:rFonts w:ascii="Arial" w:hAnsi="Arial" w:cs="Arial"/>
          <w:b/>
          <w:sz w:val="24"/>
        </w:rPr>
      </w:pPr>
      <w:r>
        <w:rPr>
          <w:rFonts w:ascii="Arial" w:hAnsi="Arial" w:cs="Arial"/>
          <w:b/>
          <w:color w:val="0000FF"/>
          <w:sz w:val="24"/>
        </w:rPr>
        <w:br/>
        <w:t>R4-2008069</w:t>
      </w:r>
      <w:r>
        <w:rPr>
          <w:rFonts w:ascii="Arial" w:hAnsi="Arial" w:cs="Arial"/>
          <w:b/>
          <w:color w:val="0000FF"/>
          <w:sz w:val="24"/>
        </w:rPr>
        <w:tab/>
      </w:r>
      <w:r>
        <w:rPr>
          <w:rFonts w:ascii="Arial" w:hAnsi="Arial" w:cs="Arial"/>
          <w:b/>
          <w:sz w:val="24"/>
        </w:rPr>
        <w:t>TP for TR 37.716-00-00 for SUL_n41A-n95A</w:t>
      </w:r>
    </w:p>
    <w:p w14:paraId="4C5E3E0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7E4A4A" w14:textId="77777777" w:rsidR="00FF7D3D" w:rsidRDefault="00FF7D3D" w:rsidP="00FF7D3D">
      <w:pPr>
        <w:rPr>
          <w:rFonts w:ascii="Arial" w:hAnsi="Arial" w:cs="Arial"/>
          <w:b/>
        </w:rPr>
      </w:pPr>
      <w:r>
        <w:rPr>
          <w:rFonts w:ascii="Arial" w:hAnsi="Arial" w:cs="Arial"/>
          <w:b/>
        </w:rPr>
        <w:t xml:space="preserve">Discussion: </w:t>
      </w:r>
    </w:p>
    <w:p w14:paraId="45F4D81E" w14:textId="77777777" w:rsidR="00FF7D3D" w:rsidRDefault="00FF7D3D" w:rsidP="00FF7D3D">
      <w:r>
        <w:t>.</w:t>
      </w:r>
    </w:p>
    <w:p w14:paraId="5D13CB91" w14:textId="4CC0F325" w:rsidR="00FF7D3D" w:rsidRDefault="003B0F2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R4-2008370 (from R4-2008069).</w:t>
      </w:r>
    </w:p>
    <w:p w14:paraId="72E526C8" w14:textId="26C5DE43" w:rsidR="003B0F22" w:rsidRDefault="00FF7D3D" w:rsidP="003B0F22">
      <w:pPr>
        <w:rPr>
          <w:rFonts w:ascii="Arial" w:hAnsi="Arial" w:cs="Arial"/>
          <w:b/>
          <w:sz w:val="24"/>
        </w:rPr>
      </w:pPr>
      <w:r>
        <w:rPr>
          <w:rFonts w:ascii="Arial" w:hAnsi="Arial" w:cs="Arial"/>
          <w:b/>
          <w:color w:val="0000FF"/>
          <w:sz w:val="24"/>
        </w:rPr>
        <w:br/>
      </w:r>
      <w:r w:rsidR="003B0F22">
        <w:rPr>
          <w:rFonts w:ascii="Arial" w:hAnsi="Arial" w:cs="Arial"/>
          <w:b/>
          <w:color w:val="0000FF"/>
          <w:sz w:val="24"/>
        </w:rPr>
        <w:t>R4-2008370</w:t>
      </w:r>
      <w:r w:rsidR="003B0F22">
        <w:rPr>
          <w:rFonts w:ascii="Arial" w:hAnsi="Arial" w:cs="Arial"/>
          <w:b/>
          <w:color w:val="0000FF"/>
          <w:sz w:val="24"/>
        </w:rPr>
        <w:tab/>
      </w:r>
      <w:r w:rsidR="003B0F22">
        <w:rPr>
          <w:rFonts w:ascii="Arial" w:hAnsi="Arial" w:cs="Arial"/>
          <w:b/>
          <w:sz w:val="24"/>
        </w:rPr>
        <w:t>TP for TR 37.716-00-00 for SUL_n41A-n95A</w:t>
      </w:r>
    </w:p>
    <w:p w14:paraId="5C0DBC71" w14:textId="77777777" w:rsidR="003B0F22" w:rsidRDefault="003B0F22" w:rsidP="003B0F2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32993" w14:textId="77777777" w:rsidR="003B0F22" w:rsidRDefault="003B0F22" w:rsidP="003B0F22">
      <w:pPr>
        <w:rPr>
          <w:rFonts w:ascii="Arial" w:hAnsi="Arial" w:cs="Arial"/>
          <w:b/>
        </w:rPr>
      </w:pPr>
      <w:r>
        <w:rPr>
          <w:rFonts w:ascii="Arial" w:hAnsi="Arial" w:cs="Arial"/>
          <w:b/>
        </w:rPr>
        <w:t xml:space="preserve">Discussion: </w:t>
      </w:r>
    </w:p>
    <w:p w14:paraId="125E9CCF" w14:textId="77777777" w:rsidR="003B0F22" w:rsidRDefault="003B0F22" w:rsidP="003B0F22">
      <w:r>
        <w:t>.</w:t>
      </w:r>
    </w:p>
    <w:p w14:paraId="08D16A03" w14:textId="77777777" w:rsidR="009D4EC2" w:rsidRDefault="009D4EC2" w:rsidP="003B0F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52B271B6" w14:textId="47FB2544" w:rsidR="003B0F22" w:rsidRDefault="003B0F22" w:rsidP="003B0F22">
      <w:pPr>
        <w:rPr>
          <w:color w:val="993300"/>
          <w:u w:val="single"/>
        </w:rPr>
      </w:pPr>
    </w:p>
    <w:p w14:paraId="5B755D41" w14:textId="22C13C05" w:rsidR="00FF7D3D" w:rsidRDefault="003B0F22" w:rsidP="003B0F2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R4-2008071</w:t>
      </w:r>
      <w:r w:rsidR="00FF7D3D">
        <w:rPr>
          <w:rFonts w:ascii="Arial" w:hAnsi="Arial" w:cs="Arial"/>
          <w:b/>
          <w:color w:val="0000FF"/>
          <w:sz w:val="24"/>
        </w:rPr>
        <w:tab/>
      </w:r>
      <w:r w:rsidR="00FF7D3D">
        <w:rPr>
          <w:rFonts w:ascii="Arial" w:hAnsi="Arial" w:cs="Arial"/>
          <w:b/>
          <w:sz w:val="24"/>
        </w:rPr>
        <w:t>Draft CR for 38.101-1 to correct UL configuration for SUL band combinations</w:t>
      </w:r>
    </w:p>
    <w:p w14:paraId="40876FD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D9594D" w14:textId="77777777" w:rsidR="00FF7D3D" w:rsidRDefault="00FF7D3D" w:rsidP="00FF7D3D">
      <w:pPr>
        <w:rPr>
          <w:rFonts w:ascii="Arial" w:hAnsi="Arial" w:cs="Arial"/>
          <w:b/>
        </w:rPr>
      </w:pPr>
      <w:r>
        <w:rPr>
          <w:rFonts w:ascii="Arial" w:hAnsi="Arial" w:cs="Arial"/>
          <w:b/>
        </w:rPr>
        <w:t xml:space="preserve">Discussion: </w:t>
      </w:r>
    </w:p>
    <w:p w14:paraId="7B43B789" w14:textId="77777777" w:rsidR="00FF7D3D" w:rsidRDefault="00FF7D3D" w:rsidP="00FF7D3D">
      <w:r>
        <w:t>.</w:t>
      </w:r>
    </w:p>
    <w:p w14:paraId="6FE4F76E" w14:textId="06F8E84B" w:rsidR="00FF7D3D" w:rsidRDefault="003B0F2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R4-2008371 (from R4-2008071).</w:t>
      </w:r>
    </w:p>
    <w:p w14:paraId="15F42D30" w14:textId="77777777" w:rsidR="003B0F22" w:rsidRDefault="003B0F22" w:rsidP="00FF7D3D">
      <w:pPr>
        <w:rPr>
          <w:color w:val="993300"/>
          <w:u w:val="single"/>
        </w:rPr>
      </w:pPr>
    </w:p>
    <w:p w14:paraId="76AD1C23" w14:textId="7920F7F6" w:rsidR="003B0F22" w:rsidRDefault="003B0F22" w:rsidP="003B0F22">
      <w:pPr>
        <w:rPr>
          <w:rFonts w:ascii="Arial" w:hAnsi="Arial" w:cs="Arial"/>
          <w:b/>
          <w:sz w:val="24"/>
        </w:rPr>
      </w:pPr>
      <w:bookmarkStart w:id="158" w:name="_Toc40738547"/>
      <w:r>
        <w:rPr>
          <w:rFonts w:ascii="Arial" w:hAnsi="Arial" w:cs="Arial"/>
          <w:b/>
          <w:color w:val="0000FF"/>
          <w:sz w:val="24"/>
        </w:rPr>
        <w:t>R4-2008371</w:t>
      </w:r>
      <w:r>
        <w:rPr>
          <w:rFonts w:ascii="Arial" w:hAnsi="Arial" w:cs="Arial"/>
          <w:b/>
          <w:color w:val="0000FF"/>
          <w:sz w:val="24"/>
        </w:rPr>
        <w:tab/>
      </w:r>
      <w:r>
        <w:rPr>
          <w:rFonts w:ascii="Arial" w:hAnsi="Arial" w:cs="Arial"/>
          <w:b/>
          <w:sz w:val="24"/>
        </w:rPr>
        <w:t>Draft CR for 38.101-1 to correct UL configuration for SUL band combinations</w:t>
      </w:r>
    </w:p>
    <w:p w14:paraId="6A1D73D5" w14:textId="77777777" w:rsidR="003B0F22" w:rsidRDefault="003B0F22" w:rsidP="003B0F2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F19BCF" w14:textId="77777777" w:rsidR="003B0F22" w:rsidRDefault="003B0F22" w:rsidP="003B0F22">
      <w:pPr>
        <w:rPr>
          <w:rFonts w:ascii="Arial" w:hAnsi="Arial" w:cs="Arial"/>
          <w:b/>
        </w:rPr>
      </w:pPr>
      <w:r>
        <w:rPr>
          <w:rFonts w:ascii="Arial" w:hAnsi="Arial" w:cs="Arial"/>
          <w:b/>
        </w:rPr>
        <w:t xml:space="preserve">Discussion: </w:t>
      </w:r>
    </w:p>
    <w:p w14:paraId="7DF2F71D" w14:textId="77777777" w:rsidR="003B0F22" w:rsidRDefault="003B0F22" w:rsidP="003B0F22">
      <w:r>
        <w:t>.</w:t>
      </w:r>
    </w:p>
    <w:p w14:paraId="4777995B" w14:textId="77777777" w:rsidR="009D4EC2" w:rsidRDefault="009D4EC2" w:rsidP="003B0F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Endorsed.</w:t>
      </w:r>
    </w:p>
    <w:p w14:paraId="6CFF0619" w14:textId="0EA76919" w:rsidR="003B0F22" w:rsidRDefault="003B0F22" w:rsidP="003B0F22">
      <w:pPr>
        <w:rPr>
          <w:color w:val="993300"/>
          <w:u w:val="single"/>
        </w:rPr>
      </w:pPr>
    </w:p>
    <w:p w14:paraId="3DF5301F" w14:textId="0E99E2F3" w:rsidR="00FF7D3D" w:rsidRDefault="003B0F22" w:rsidP="003B0F22">
      <w:pPr>
        <w:pStyle w:val="Heading3"/>
      </w:pPr>
      <w:r>
        <w:t>8</w:t>
      </w:r>
      <w:r w:rsidR="00FF7D3D">
        <w:t>.9</w:t>
      </w:r>
      <w:r w:rsidR="00FF7D3D">
        <w:tab/>
        <w:t>NR Inter-band Carrier Aggregation for 3 bands DL with 1 band UL [NR_CA_R16_3BDL_1BUL]</w:t>
      </w:r>
      <w:bookmarkEnd w:id="158"/>
    </w:p>
    <w:p w14:paraId="0243E42A" w14:textId="77777777" w:rsidR="00FF7D3D" w:rsidRDefault="00FF7D3D" w:rsidP="00FF7D3D">
      <w:pPr>
        <w:pStyle w:val="Heading4"/>
      </w:pPr>
      <w:bookmarkStart w:id="159" w:name="_Toc40738548"/>
      <w:r>
        <w:t>8.9.1</w:t>
      </w:r>
      <w:r>
        <w:tab/>
        <w:t>Rapporteur Input (WID/TR/CR) [NR_CA_R16_3BDL_1BUL-Core/Per]</w:t>
      </w:r>
      <w:bookmarkEnd w:id="159"/>
    </w:p>
    <w:p w14:paraId="0194DD01" w14:textId="77777777" w:rsidR="00FF7D3D" w:rsidRDefault="00FF7D3D" w:rsidP="00FF7D3D">
      <w:pPr>
        <w:rPr>
          <w:rFonts w:ascii="Arial" w:hAnsi="Arial" w:cs="Arial"/>
          <w:b/>
          <w:sz w:val="24"/>
        </w:rPr>
      </w:pPr>
      <w:r>
        <w:rPr>
          <w:rFonts w:ascii="Arial" w:hAnsi="Arial" w:cs="Arial"/>
          <w:b/>
          <w:color w:val="0000FF"/>
          <w:sz w:val="24"/>
        </w:rPr>
        <w:br/>
        <w:t>R4-2006281</w:t>
      </w:r>
      <w:r>
        <w:rPr>
          <w:rFonts w:ascii="Arial" w:hAnsi="Arial" w:cs="Arial"/>
          <w:b/>
          <w:color w:val="0000FF"/>
          <w:sz w:val="24"/>
        </w:rPr>
        <w:tab/>
      </w:r>
      <w:r>
        <w:rPr>
          <w:rFonts w:ascii="Arial" w:hAnsi="Arial" w:cs="Arial"/>
          <w:b/>
          <w:sz w:val="24"/>
        </w:rPr>
        <w:t>Revised WID on Rel-16 NR inter-band CA for 3 bands DL with 1 band UL</w:t>
      </w:r>
    </w:p>
    <w:p w14:paraId="46EF164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5D359080" w14:textId="77777777" w:rsidR="00FF7D3D" w:rsidRDefault="00FF7D3D" w:rsidP="00FF7D3D">
      <w:pPr>
        <w:rPr>
          <w:rFonts w:ascii="Arial" w:hAnsi="Arial" w:cs="Arial"/>
          <w:b/>
        </w:rPr>
      </w:pPr>
      <w:r>
        <w:rPr>
          <w:rFonts w:ascii="Arial" w:hAnsi="Arial" w:cs="Arial"/>
          <w:b/>
        </w:rPr>
        <w:t xml:space="preserve">Discussion: </w:t>
      </w:r>
    </w:p>
    <w:p w14:paraId="6AF563E0" w14:textId="77777777" w:rsidR="00FF7D3D" w:rsidRDefault="00FF7D3D" w:rsidP="00FF7D3D">
      <w:r>
        <w:t>.</w:t>
      </w:r>
    </w:p>
    <w:p w14:paraId="3DE8E20C" w14:textId="77777777" w:rsidR="00207AA3" w:rsidRDefault="00207A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7AA3">
        <w:rPr>
          <w:rFonts w:ascii="Arial" w:hAnsi="Arial" w:cs="Arial"/>
          <w:b/>
          <w:highlight w:val="green"/>
        </w:rPr>
        <w:t>Endorsed.</w:t>
      </w:r>
    </w:p>
    <w:p w14:paraId="63057F5C" w14:textId="78DC7E5E" w:rsidR="00FF7D3D" w:rsidRDefault="00FF7D3D" w:rsidP="00FF7D3D">
      <w:pPr>
        <w:rPr>
          <w:color w:val="993300"/>
          <w:u w:val="single"/>
        </w:rPr>
      </w:pPr>
    </w:p>
    <w:p w14:paraId="64F3D758" w14:textId="77777777" w:rsidR="00FF7D3D" w:rsidRDefault="00FF7D3D" w:rsidP="00FF7D3D">
      <w:pPr>
        <w:rPr>
          <w:rFonts w:ascii="Arial" w:hAnsi="Arial" w:cs="Arial"/>
          <w:b/>
          <w:sz w:val="24"/>
        </w:rPr>
      </w:pPr>
      <w:r>
        <w:rPr>
          <w:rFonts w:ascii="Arial" w:hAnsi="Arial" w:cs="Arial"/>
          <w:b/>
          <w:color w:val="0000FF"/>
          <w:sz w:val="24"/>
        </w:rPr>
        <w:br/>
        <w:t>R4-2006283</w:t>
      </w:r>
      <w:r>
        <w:rPr>
          <w:rFonts w:ascii="Arial" w:hAnsi="Arial" w:cs="Arial"/>
          <w:b/>
          <w:color w:val="0000FF"/>
          <w:sz w:val="24"/>
        </w:rPr>
        <w:tab/>
      </w:r>
      <w:r>
        <w:rPr>
          <w:rFonts w:ascii="Arial" w:hAnsi="Arial" w:cs="Arial"/>
          <w:b/>
          <w:sz w:val="24"/>
        </w:rPr>
        <w:t>TR 38.716-03-01 0.8.0</w:t>
      </w:r>
    </w:p>
    <w:p w14:paraId="79992C86"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CATT</w:t>
      </w:r>
    </w:p>
    <w:p w14:paraId="044DFD8E" w14:textId="77777777" w:rsidR="00FF7D3D" w:rsidRDefault="00FF7D3D" w:rsidP="00FF7D3D">
      <w:pPr>
        <w:rPr>
          <w:rFonts w:ascii="Arial" w:hAnsi="Arial" w:cs="Arial"/>
          <w:b/>
        </w:rPr>
      </w:pPr>
      <w:r>
        <w:rPr>
          <w:rFonts w:ascii="Arial" w:hAnsi="Arial" w:cs="Arial"/>
          <w:b/>
        </w:rPr>
        <w:t xml:space="preserve">Discussion: </w:t>
      </w:r>
    </w:p>
    <w:p w14:paraId="3F04E137" w14:textId="77777777" w:rsidR="00FF7D3D" w:rsidRDefault="00FF7D3D" w:rsidP="00FF7D3D">
      <w:r>
        <w:t>.</w:t>
      </w:r>
    </w:p>
    <w:p w14:paraId="3940D066" w14:textId="7F64AA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0687B598" w14:textId="77777777" w:rsidR="00FF7D3D" w:rsidRDefault="00FF7D3D" w:rsidP="00FF7D3D">
      <w:pPr>
        <w:rPr>
          <w:rFonts w:ascii="Arial" w:hAnsi="Arial" w:cs="Arial"/>
          <w:b/>
          <w:sz w:val="24"/>
        </w:rPr>
      </w:pPr>
      <w:r>
        <w:rPr>
          <w:rFonts w:ascii="Arial" w:hAnsi="Arial" w:cs="Arial"/>
          <w:b/>
          <w:color w:val="0000FF"/>
          <w:sz w:val="24"/>
        </w:rPr>
        <w:br/>
        <w:t>R4-2006284</w:t>
      </w:r>
      <w:r>
        <w:rPr>
          <w:rFonts w:ascii="Arial" w:hAnsi="Arial" w:cs="Arial"/>
          <w:b/>
          <w:color w:val="0000FF"/>
          <w:sz w:val="24"/>
        </w:rPr>
        <w:tab/>
      </w:r>
      <w:r>
        <w:rPr>
          <w:rFonts w:ascii="Arial" w:hAnsi="Arial" w:cs="Arial"/>
          <w:b/>
          <w:sz w:val="24"/>
        </w:rPr>
        <w:t>Introducing NR inter-band CA for 3DL Bands and 1UL band for 38.101-1</w:t>
      </w:r>
    </w:p>
    <w:p w14:paraId="1F4E4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-0305  Cat: B (Rel-16)</w:t>
      </w:r>
      <w:r>
        <w:rPr>
          <w:i/>
        </w:rPr>
        <w:br/>
      </w:r>
      <w:r>
        <w:rPr>
          <w:i/>
        </w:rPr>
        <w:br/>
      </w:r>
      <w:r>
        <w:rPr>
          <w:i/>
        </w:rPr>
        <w:tab/>
      </w:r>
      <w:r>
        <w:rPr>
          <w:i/>
        </w:rPr>
        <w:tab/>
      </w:r>
      <w:r>
        <w:rPr>
          <w:i/>
        </w:rPr>
        <w:tab/>
      </w:r>
      <w:r>
        <w:rPr>
          <w:i/>
        </w:rPr>
        <w:tab/>
      </w:r>
      <w:r>
        <w:rPr>
          <w:i/>
        </w:rPr>
        <w:tab/>
        <w:t>Source: CATT</w:t>
      </w:r>
    </w:p>
    <w:p w14:paraId="1934F7BE" w14:textId="77777777" w:rsidR="00FF7D3D" w:rsidRDefault="00FF7D3D" w:rsidP="00FF7D3D">
      <w:pPr>
        <w:rPr>
          <w:rFonts w:ascii="Arial" w:hAnsi="Arial" w:cs="Arial"/>
          <w:b/>
        </w:rPr>
      </w:pPr>
      <w:r>
        <w:rPr>
          <w:rFonts w:ascii="Arial" w:hAnsi="Arial" w:cs="Arial"/>
          <w:b/>
        </w:rPr>
        <w:t xml:space="preserve">Discussion: </w:t>
      </w:r>
    </w:p>
    <w:p w14:paraId="2010E960" w14:textId="77777777" w:rsidR="00FF7D3D" w:rsidRDefault="00FF7D3D" w:rsidP="00FF7D3D">
      <w:r>
        <w:t>.</w:t>
      </w:r>
    </w:p>
    <w:p w14:paraId="43D5C7F0" w14:textId="6FEAFBC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7B6427A3" w14:textId="77777777" w:rsidR="00FF7D3D" w:rsidRDefault="00FF7D3D" w:rsidP="00FF7D3D">
      <w:pPr>
        <w:rPr>
          <w:rFonts w:ascii="Arial" w:hAnsi="Arial" w:cs="Arial"/>
          <w:b/>
          <w:sz w:val="24"/>
        </w:rPr>
      </w:pPr>
      <w:r>
        <w:rPr>
          <w:rFonts w:ascii="Arial" w:hAnsi="Arial" w:cs="Arial"/>
          <w:b/>
          <w:color w:val="0000FF"/>
          <w:sz w:val="24"/>
        </w:rPr>
        <w:lastRenderedPageBreak/>
        <w:br/>
        <w:t>R4-2006285</w:t>
      </w:r>
      <w:r>
        <w:rPr>
          <w:rFonts w:ascii="Arial" w:hAnsi="Arial" w:cs="Arial"/>
          <w:b/>
          <w:color w:val="0000FF"/>
          <w:sz w:val="24"/>
        </w:rPr>
        <w:tab/>
      </w:r>
      <w:r>
        <w:rPr>
          <w:rFonts w:ascii="Arial" w:hAnsi="Arial" w:cs="Arial"/>
          <w:b/>
          <w:sz w:val="24"/>
        </w:rPr>
        <w:t>Introducing NR inter-band CA for 3DL Bands and 1UL band for 38.101-3</w:t>
      </w:r>
    </w:p>
    <w:p w14:paraId="4C51962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-0229  Cat: B (Rel-16)</w:t>
      </w:r>
      <w:r>
        <w:rPr>
          <w:i/>
        </w:rPr>
        <w:br/>
      </w:r>
      <w:r>
        <w:rPr>
          <w:i/>
        </w:rPr>
        <w:br/>
      </w:r>
      <w:r>
        <w:rPr>
          <w:i/>
        </w:rPr>
        <w:tab/>
      </w:r>
      <w:r>
        <w:rPr>
          <w:i/>
        </w:rPr>
        <w:tab/>
      </w:r>
      <w:r>
        <w:rPr>
          <w:i/>
        </w:rPr>
        <w:tab/>
      </w:r>
      <w:r>
        <w:rPr>
          <w:i/>
        </w:rPr>
        <w:tab/>
      </w:r>
      <w:r>
        <w:rPr>
          <w:i/>
        </w:rPr>
        <w:tab/>
        <w:t>Source: CATT</w:t>
      </w:r>
    </w:p>
    <w:p w14:paraId="70FAD67F" w14:textId="77777777" w:rsidR="00FF7D3D" w:rsidRDefault="00FF7D3D" w:rsidP="00FF7D3D">
      <w:pPr>
        <w:rPr>
          <w:rFonts w:ascii="Arial" w:hAnsi="Arial" w:cs="Arial"/>
          <w:b/>
        </w:rPr>
      </w:pPr>
      <w:r>
        <w:rPr>
          <w:rFonts w:ascii="Arial" w:hAnsi="Arial" w:cs="Arial"/>
          <w:b/>
        </w:rPr>
        <w:t xml:space="preserve">Discussion: </w:t>
      </w:r>
    </w:p>
    <w:p w14:paraId="6203AF09" w14:textId="77777777" w:rsidR="00FF7D3D" w:rsidRDefault="00FF7D3D" w:rsidP="00FF7D3D">
      <w:r>
        <w:t>.</w:t>
      </w:r>
    </w:p>
    <w:p w14:paraId="425ED17F" w14:textId="4D9D98A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4A97DE30" w14:textId="77777777" w:rsidR="00FF7D3D" w:rsidRDefault="00FF7D3D" w:rsidP="00FF7D3D">
      <w:pPr>
        <w:pStyle w:val="Heading4"/>
      </w:pPr>
      <w:bookmarkStart w:id="160" w:name="_Toc40738549"/>
      <w:r>
        <w:t>8.9.2</w:t>
      </w:r>
      <w:r>
        <w:tab/>
        <w:t>UE RF [NR_CA_R16_3BDL_1BUL-Core]</w:t>
      </w:r>
      <w:bookmarkEnd w:id="160"/>
    </w:p>
    <w:p w14:paraId="3F33A43D" w14:textId="77777777" w:rsidR="00FF7D3D" w:rsidRDefault="00FF7D3D" w:rsidP="00FF7D3D">
      <w:pPr>
        <w:rPr>
          <w:rFonts w:ascii="Arial" w:hAnsi="Arial" w:cs="Arial"/>
          <w:b/>
          <w:sz w:val="24"/>
        </w:rPr>
      </w:pPr>
      <w:r>
        <w:rPr>
          <w:rFonts w:ascii="Arial" w:hAnsi="Arial" w:cs="Arial"/>
          <w:b/>
          <w:color w:val="0000FF"/>
          <w:sz w:val="24"/>
        </w:rPr>
        <w:br/>
        <w:t>R4-2006068</w:t>
      </w:r>
      <w:r>
        <w:rPr>
          <w:rFonts w:ascii="Arial" w:hAnsi="Arial" w:cs="Arial"/>
          <w:b/>
          <w:color w:val="0000FF"/>
          <w:sz w:val="24"/>
        </w:rPr>
        <w:tab/>
      </w:r>
      <w:r>
        <w:rPr>
          <w:rFonts w:ascii="Arial" w:hAnsi="Arial" w:cs="Arial"/>
          <w:b/>
          <w:sz w:val="24"/>
        </w:rPr>
        <w:t>Correction to n29-n66-n70 CA combination</w:t>
      </w:r>
    </w:p>
    <w:p w14:paraId="3B3098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-0296  Cat: F (Rel-16)</w:t>
      </w:r>
      <w:r>
        <w:rPr>
          <w:i/>
        </w:rPr>
        <w:br/>
      </w:r>
      <w:r>
        <w:rPr>
          <w:i/>
        </w:rPr>
        <w:br/>
      </w:r>
      <w:r>
        <w:rPr>
          <w:i/>
        </w:rPr>
        <w:tab/>
      </w:r>
      <w:r>
        <w:rPr>
          <w:i/>
        </w:rPr>
        <w:tab/>
      </w:r>
      <w:r>
        <w:rPr>
          <w:i/>
        </w:rPr>
        <w:tab/>
      </w:r>
      <w:r>
        <w:rPr>
          <w:i/>
        </w:rPr>
        <w:tab/>
      </w:r>
      <w:r>
        <w:rPr>
          <w:i/>
        </w:rPr>
        <w:tab/>
        <w:t>Source: Dish Network</w:t>
      </w:r>
    </w:p>
    <w:p w14:paraId="52692FA5" w14:textId="77777777" w:rsidR="00FF7D3D" w:rsidRDefault="00FF7D3D" w:rsidP="00FF7D3D">
      <w:pPr>
        <w:rPr>
          <w:rFonts w:ascii="Arial" w:hAnsi="Arial" w:cs="Arial"/>
          <w:b/>
        </w:rPr>
      </w:pPr>
      <w:r>
        <w:rPr>
          <w:rFonts w:ascii="Arial" w:hAnsi="Arial" w:cs="Arial"/>
          <w:b/>
        </w:rPr>
        <w:t xml:space="preserve">Discussion: </w:t>
      </w:r>
    </w:p>
    <w:p w14:paraId="37916B2E" w14:textId="77777777" w:rsidR="007E4905" w:rsidRPr="00F23FB8" w:rsidRDefault="007E4905" w:rsidP="007E4905">
      <w:pPr>
        <w:rPr>
          <w:color w:val="FF0000"/>
        </w:rPr>
      </w:pPr>
      <w:r w:rsidRPr="00F23FB8">
        <w:rPr>
          <w:color w:val="FF0000"/>
        </w:rPr>
        <w:t xml:space="preserve">Chair: </w:t>
      </w:r>
      <w:r>
        <w:rPr>
          <w:color w:val="FF0000"/>
        </w:rPr>
        <w:t xml:space="preserve">To be included </w:t>
      </w:r>
      <w:r w:rsidRPr="00F23FB8">
        <w:rPr>
          <w:color w:val="FF0000"/>
        </w:rPr>
        <w:t>in Rapporteur CR for 38.101-1</w:t>
      </w:r>
      <w:r>
        <w:rPr>
          <w:color w:val="FF0000"/>
        </w:rPr>
        <w:t>, hence the decision of “Endorsed” instead of “Agreed”</w:t>
      </w:r>
    </w:p>
    <w:p w14:paraId="6B671967" w14:textId="77777777" w:rsidR="00800504" w:rsidRDefault="0080050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0504">
        <w:rPr>
          <w:rFonts w:ascii="Arial" w:hAnsi="Arial" w:cs="Arial"/>
          <w:b/>
          <w:highlight w:val="green"/>
        </w:rPr>
        <w:t>Endorsed.</w:t>
      </w:r>
    </w:p>
    <w:p w14:paraId="78E93874" w14:textId="0D8611D7" w:rsidR="00FF7D3D" w:rsidRDefault="00FF7D3D" w:rsidP="00FF7D3D">
      <w:pPr>
        <w:rPr>
          <w:color w:val="993300"/>
          <w:u w:val="single"/>
        </w:rPr>
      </w:pPr>
    </w:p>
    <w:p w14:paraId="2627BE04" w14:textId="77777777" w:rsidR="00FF7D3D" w:rsidRDefault="00FF7D3D" w:rsidP="00FF7D3D">
      <w:pPr>
        <w:rPr>
          <w:rFonts w:ascii="Arial" w:hAnsi="Arial" w:cs="Arial"/>
          <w:b/>
          <w:sz w:val="24"/>
        </w:rPr>
      </w:pPr>
      <w:r>
        <w:rPr>
          <w:rFonts w:ascii="Arial" w:hAnsi="Arial" w:cs="Arial"/>
          <w:b/>
          <w:color w:val="0000FF"/>
          <w:sz w:val="24"/>
        </w:rPr>
        <w:br/>
        <w:t>R4-2006832</w:t>
      </w:r>
      <w:r>
        <w:rPr>
          <w:rFonts w:ascii="Arial" w:hAnsi="Arial" w:cs="Arial"/>
          <w:b/>
          <w:color w:val="0000FF"/>
          <w:sz w:val="24"/>
        </w:rPr>
        <w:tab/>
      </w:r>
      <w:r>
        <w:rPr>
          <w:rFonts w:ascii="Arial" w:hAnsi="Arial" w:cs="Arial"/>
          <w:b/>
          <w:sz w:val="24"/>
        </w:rPr>
        <w:t>TP for TR 38.716-03-01: UE requirements for CA_n1A-n78A-n257A</w:t>
      </w:r>
    </w:p>
    <w:p w14:paraId="5DB16D4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7ABB189B" w14:textId="77777777" w:rsidR="00FF7D3D" w:rsidRDefault="00FF7D3D" w:rsidP="00FF7D3D">
      <w:pPr>
        <w:rPr>
          <w:rFonts w:ascii="Arial" w:hAnsi="Arial" w:cs="Arial"/>
          <w:b/>
        </w:rPr>
      </w:pPr>
      <w:r>
        <w:rPr>
          <w:rFonts w:ascii="Arial" w:hAnsi="Arial" w:cs="Arial"/>
          <w:b/>
        </w:rPr>
        <w:t xml:space="preserve">Discussion: </w:t>
      </w:r>
    </w:p>
    <w:p w14:paraId="76ABF940" w14:textId="77777777" w:rsidR="00FF7D3D" w:rsidRDefault="00FF7D3D" w:rsidP="00FF7D3D">
      <w:r>
        <w:t>.</w:t>
      </w:r>
    </w:p>
    <w:p w14:paraId="0A63E56D"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E8611B3" w14:textId="560B4BB3" w:rsidR="00FF7D3D" w:rsidRDefault="00FF7D3D" w:rsidP="00FF7D3D">
      <w:pPr>
        <w:rPr>
          <w:color w:val="993300"/>
          <w:u w:val="single"/>
        </w:rPr>
      </w:pPr>
    </w:p>
    <w:p w14:paraId="3861C6D6" w14:textId="77777777" w:rsidR="00FF7D3D" w:rsidRDefault="00FF7D3D" w:rsidP="00FF7D3D">
      <w:pPr>
        <w:rPr>
          <w:rFonts w:ascii="Arial" w:hAnsi="Arial" w:cs="Arial"/>
          <w:b/>
          <w:sz w:val="24"/>
        </w:rPr>
      </w:pPr>
      <w:r>
        <w:rPr>
          <w:rFonts w:ascii="Arial" w:hAnsi="Arial" w:cs="Arial"/>
          <w:b/>
          <w:color w:val="0000FF"/>
          <w:sz w:val="24"/>
        </w:rPr>
        <w:br/>
        <w:t>R4-2006839</w:t>
      </w:r>
      <w:r>
        <w:rPr>
          <w:rFonts w:ascii="Arial" w:hAnsi="Arial" w:cs="Arial"/>
          <w:b/>
          <w:color w:val="0000FF"/>
          <w:sz w:val="24"/>
        </w:rPr>
        <w:tab/>
      </w:r>
      <w:r>
        <w:rPr>
          <w:rFonts w:ascii="Arial" w:hAnsi="Arial" w:cs="Arial"/>
          <w:b/>
          <w:sz w:val="24"/>
        </w:rPr>
        <w:t>TP for TR 38.716-03-01: UE requirements for CA_n1A-n78A-n257A</w:t>
      </w:r>
    </w:p>
    <w:p w14:paraId="1A15CC2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514671F3" w14:textId="77777777" w:rsidR="00FF7D3D" w:rsidRDefault="00FF7D3D" w:rsidP="00FF7D3D">
      <w:pPr>
        <w:rPr>
          <w:rFonts w:ascii="Arial" w:hAnsi="Arial" w:cs="Arial"/>
          <w:b/>
        </w:rPr>
      </w:pPr>
      <w:r>
        <w:rPr>
          <w:rFonts w:ascii="Arial" w:hAnsi="Arial" w:cs="Arial"/>
          <w:b/>
        </w:rPr>
        <w:t xml:space="preserve">Discussion: </w:t>
      </w:r>
    </w:p>
    <w:p w14:paraId="168E5970" w14:textId="77777777" w:rsidR="00FF7D3D" w:rsidRDefault="00FF7D3D" w:rsidP="00FF7D3D">
      <w:r>
        <w:t>.</w:t>
      </w:r>
    </w:p>
    <w:p w14:paraId="4EBD557F"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B0D">
        <w:rPr>
          <w:rFonts w:ascii="Arial" w:hAnsi="Arial" w:cs="Arial"/>
          <w:b/>
          <w:highlight w:val="green"/>
        </w:rPr>
        <w:t>Approved.</w:t>
      </w:r>
    </w:p>
    <w:p w14:paraId="6E09CF36" w14:textId="08661196" w:rsidR="00FF7D3D" w:rsidRDefault="00FF7D3D" w:rsidP="00FF7D3D">
      <w:pPr>
        <w:rPr>
          <w:color w:val="993300"/>
          <w:u w:val="single"/>
        </w:rPr>
      </w:pPr>
    </w:p>
    <w:p w14:paraId="095F4D4C" w14:textId="77777777" w:rsidR="00FF7D3D" w:rsidRDefault="00FF7D3D" w:rsidP="00FF7D3D">
      <w:pPr>
        <w:rPr>
          <w:rFonts w:ascii="Arial" w:hAnsi="Arial" w:cs="Arial"/>
          <w:b/>
          <w:sz w:val="24"/>
        </w:rPr>
      </w:pPr>
      <w:r>
        <w:rPr>
          <w:rFonts w:ascii="Arial" w:hAnsi="Arial" w:cs="Arial"/>
          <w:b/>
          <w:color w:val="0000FF"/>
          <w:sz w:val="24"/>
        </w:rPr>
        <w:lastRenderedPageBreak/>
        <w:br/>
        <w:t>R4-2006913</w:t>
      </w:r>
      <w:r>
        <w:rPr>
          <w:rFonts w:ascii="Arial" w:hAnsi="Arial" w:cs="Arial"/>
          <w:b/>
          <w:color w:val="0000FF"/>
          <w:sz w:val="24"/>
        </w:rPr>
        <w:tab/>
      </w:r>
      <w:r>
        <w:rPr>
          <w:rFonts w:ascii="Arial" w:hAnsi="Arial" w:cs="Arial"/>
          <w:b/>
          <w:sz w:val="24"/>
        </w:rPr>
        <w:t>CR to TS 38.101-3 on corrections to 3BDL and 1BUL inter-band CA configurations between FR1 and FR2 (Rel-16)</w:t>
      </w:r>
    </w:p>
    <w:p w14:paraId="282507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-0262  Cat: F (Rel-16)</w:t>
      </w:r>
      <w:r>
        <w:rPr>
          <w:i/>
        </w:rPr>
        <w:br/>
      </w:r>
      <w:r>
        <w:rPr>
          <w:i/>
        </w:rPr>
        <w:br/>
      </w:r>
      <w:r>
        <w:rPr>
          <w:i/>
        </w:rPr>
        <w:tab/>
      </w:r>
      <w:r>
        <w:rPr>
          <w:i/>
        </w:rPr>
        <w:tab/>
      </w:r>
      <w:r>
        <w:rPr>
          <w:i/>
        </w:rPr>
        <w:tab/>
      </w:r>
      <w:r>
        <w:rPr>
          <w:i/>
        </w:rPr>
        <w:tab/>
      </w:r>
      <w:r>
        <w:rPr>
          <w:i/>
        </w:rPr>
        <w:tab/>
        <w:t>Source: ZTE Corporation</w:t>
      </w:r>
    </w:p>
    <w:p w14:paraId="2FA4FC26" w14:textId="77777777" w:rsidR="00FF7D3D" w:rsidRDefault="00FF7D3D" w:rsidP="00FF7D3D">
      <w:pPr>
        <w:rPr>
          <w:rFonts w:ascii="Arial" w:hAnsi="Arial" w:cs="Arial"/>
          <w:b/>
        </w:rPr>
      </w:pPr>
      <w:r>
        <w:rPr>
          <w:rFonts w:ascii="Arial" w:hAnsi="Arial" w:cs="Arial"/>
          <w:b/>
        </w:rPr>
        <w:t xml:space="preserve">Abstract: </w:t>
      </w:r>
    </w:p>
    <w:p w14:paraId="676A1864" w14:textId="77777777" w:rsidR="00FF7D3D" w:rsidRDefault="00FF7D3D" w:rsidP="00FF7D3D">
      <w:r>
        <w:t>CR to TS 38.101-3 on corrections to 3BDL and 1BUL inter-band CA configurations between FR1 and FR2 (Rel-16)</w:t>
      </w:r>
    </w:p>
    <w:p w14:paraId="6C36A551" w14:textId="77777777" w:rsidR="00FF7D3D" w:rsidRDefault="00FF7D3D" w:rsidP="00FF7D3D">
      <w:pPr>
        <w:rPr>
          <w:rFonts w:ascii="Arial" w:hAnsi="Arial" w:cs="Arial"/>
          <w:b/>
        </w:rPr>
      </w:pPr>
      <w:r>
        <w:rPr>
          <w:rFonts w:ascii="Arial" w:hAnsi="Arial" w:cs="Arial"/>
          <w:b/>
        </w:rPr>
        <w:t xml:space="preserve">Discussion: </w:t>
      </w:r>
    </w:p>
    <w:p w14:paraId="196041F9" w14:textId="6668EAF5" w:rsidR="005F0B0D" w:rsidRPr="00F23FB8" w:rsidRDefault="005F0B0D" w:rsidP="005F0B0D">
      <w:pPr>
        <w:rPr>
          <w:color w:val="FF0000"/>
        </w:rPr>
      </w:pPr>
      <w:r w:rsidRPr="00F23FB8">
        <w:rPr>
          <w:color w:val="FF0000"/>
        </w:rPr>
        <w:t xml:space="preserve">Chair: </w:t>
      </w:r>
      <w:r>
        <w:rPr>
          <w:color w:val="FF0000"/>
        </w:rPr>
        <w:t xml:space="preserve">To be included </w:t>
      </w:r>
      <w:r w:rsidRPr="00F23FB8">
        <w:rPr>
          <w:color w:val="FF0000"/>
        </w:rPr>
        <w:t>in Rapporteur CR for 38.101-</w:t>
      </w:r>
      <w:r>
        <w:rPr>
          <w:color w:val="FF0000"/>
        </w:rPr>
        <w:t>3, hence the decision of “Endorsed” instead of “Agreed”</w:t>
      </w:r>
    </w:p>
    <w:p w14:paraId="002D5EEF"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B0D">
        <w:rPr>
          <w:rFonts w:ascii="Arial" w:hAnsi="Arial" w:cs="Arial"/>
          <w:b/>
          <w:highlight w:val="green"/>
        </w:rPr>
        <w:t>Endorsed.</w:t>
      </w:r>
    </w:p>
    <w:p w14:paraId="7896E3A4" w14:textId="78DE3893" w:rsidR="005F0B0D" w:rsidRDefault="005F0B0D" w:rsidP="00FF7D3D">
      <w:pPr>
        <w:rPr>
          <w:rFonts w:ascii="Arial" w:hAnsi="Arial" w:cs="Arial"/>
          <w:b/>
        </w:rPr>
      </w:pPr>
    </w:p>
    <w:p w14:paraId="3EE048F7" w14:textId="679FB04B" w:rsidR="00FF7D3D" w:rsidRDefault="00FF7D3D" w:rsidP="00FF7D3D">
      <w:pPr>
        <w:rPr>
          <w:rFonts w:ascii="Arial" w:hAnsi="Arial" w:cs="Arial"/>
          <w:b/>
          <w:sz w:val="24"/>
        </w:rPr>
      </w:pPr>
      <w:r>
        <w:rPr>
          <w:rFonts w:ascii="Arial" w:hAnsi="Arial" w:cs="Arial"/>
          <w:b/>
          <w:color w:val="0000FF"/>
          <w:sz w:val="24"/>
        </w:rPr>
        <w:t>R4-2007627</w:t>
      </w:r>
      <w:r>
        <w:rPr>
          <w:rFonts w:ascii="Arial" w:hAnsi="Arial" w:cs="Arial"/>
          <w:b/>
          <w:color w:val="0000FF"/>
          <w:sz w:val="24"/>
        </w:rPr>
        <w:tab/>
      </w:r>
      <w:r>
        <w:rPr>
          <w:rFonts w:ascii="Arial" w:hAnsi="Arial" w:cs="Arial"/>
          <w:b/>
          <w:sz w:val="24"/>
        </w:rPr>
        <w:t>TP for TR 38.716-03-01 to include CA_n1-n3-n7</w:t>
      </w:r>
    </w:p>
    <w:p w14:paraId="3D5C0BB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F3A391C" w14:textId="77777777" w:rsidR="00FF7D3D" w:rsidRDefault="00FF7D3D" w:rsidP="00FF7D3D">
      <w:pPr>
        <w:rPr>
          <w:rFonts w:ascii="Arial" w:hAnsi="Arial" w:cs="Arial"/>
          <w:b/>
        </w:rPr>
      </w:pPr>
      <w:r>
        <w:rPr>
          <w:rFonts w:ascii="Arial" w:hAnsi="Arial" w:cs="Arial"/>
          <w:b/>
        </w:rPr>
        <w:t xml:space="preserve">Abstract: </w:t>
      </w:r>
    </w:p>
    <w:p w14:paraId="47ADA18A" w14:textId="77777777" w:rsidR="00FF7D3D" w:rsidRDefault="00FF7D3D" w:rsidP="00FF7D3D">
      <w:r>
        <w:t>TP for TR 38.716-03-01 to include CA_n1A-n3A-n7A, CA_n1A-n3A-n7B</w:t>
      </w:r>
    </w:p>
    <w:p w14:paraId="6B1B1814" w14:textId="77777777" w:rsidR="00FF7D3D" w:rsidRDefault="00FF7D3D" w:rsidP="00FF7D3D">
      <w:pPr>
        <w:rPr>
          <w:rFonts w:ascii="Arial" w:hAnsi="Arial" w:cs="Arial"/>
          <w:b/>
        </w:rPr>
      </w:pPr>
      <w:r>
        <w:rPr>
          <w:rFonts w:ascii="Arial" w:hAnsi="Arial" w:cs="Arial"/>
          <w:b/>
        </w:rPr>
        <w:t xml:space="preserve">Discussion: </w:t>
      </w:r>
    </w:p>
    <w:p w14:paraId="09779528" w14:textId="77777777" w:rsidR="00FF7D3D" w:rsidRDefault="00FF7D3D" w:rsidP="00FF7D3D">
      <w:r>
        <w:t>.</w:t>
      </w:r>
    </w:p>
    <w:p w14:paraId="140BF36A"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4BA1C392" w14:textId="2CF026C4" w:rsidR="00FF7D3D" w:rsidRDefault="00FF7D3D" w:rsidP="00FF7D3D">
      <w:pPr>
        <w:rPr>
          <w:color w:val="993300"/>
          <w:u w:val="single"/>
        </w:rPr>
      </w:pPr>
    </w:p>
    <w:p w14:paraId="17D8A00B" w14:textId="77777777" w:rsidR="00FF7D3D" w:rsidRDefault="00FF7D3D" w:rsidP="00FF7D3D">
      <w:pPr>
        <w:rPr>
          <w:rFonts w:ascii="Arial" w:hAnsi="Arial" w:cs="Arial"/>
          <w:b/>
          <w:sz w:val="24"/>
        </w:rPr>
      </w:pPr>
      <w:r>
        <w:rPr>
          <w:rFonts w:ascii="Arial" w:hAnsi="Arial" w:cs="Arial"/>
          <w:b/>
          <w:color w:val="0000FF"/>
          <w:sz w:val="24"/>
        </w:rPr>
        <w:br/>
        <w:t>R4-2007628</w:t>
      </w:r>
      <w:r>
        <w:rPr>
          <w:rFonts w:ascii="Arial" w:hAnsi="Arial" w:cs="Arial"/>
          <w:b/>
          <w:color w:val="0000FF"/>
          <w:sz w:val="24"/>
        </w:rPr>
        <w:tab/>
      </w:r>
      <w:r>
        <w:rPr>
          <w:rFonts w:ascii="Arial" w:hAnsi="Arial" w:cs="Arial"/>
          <w:b/>
          <w:sz w:val="24"/>
        </w:rPr>
        <w:t>TP for TR 38.716-03-01 to include CA_n3-n7-n28</w:t>
      </w:r>
    </w:p>
    <w:p w14:paraId="6C807DF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186D60DF" w14:textId="77777777" w:rsidR="00FF7D3D" w:rsidRDefault="00FF7D3D" w:rsidP="00FF7D3D">
      <w:pPr>
        <w:rPr>
          <w:rFonts w:ascii="Arial" w:hAnsi="Arial" w:cs="Arial"/>
          <w:b/>
        </w:rPr>
      </w:pPr>
      <w:r>
        <w:rPr>
          <w:rFonts w:ascii="Arial" w:hAnsi="Arial" w:cs="Arial"/>
          <w:b/>
        </w:rPr>
        <w:t xml:space="preserve">Abstract: </w:t>
      </w:r>
    </w:p>
    <w:p w14:paraId="372A1378" w14:textId="77777777" w:rsidR="00FF7D3D" w:rsidRDefault="00FF7D3D" w:rsidP="00FF7D3D">
      <w:r>
        <w:t>CA_n3A-n7A-n28A, CA_n3A-n7B-n28A</w:t>
      </w:r>
    </w:p>
    <w:p w14:paraId="6439AEDE" w14:textId="77777777" w:rsidR="00FF7D3D" w:rsidRDefault="00FF7D3D" w:rsidP="00FF7D3D">
      <w:pPr>
        <w:rPr>
          <w:rFonts w:ascii="Arial" w:hAnsi="Arial" w:cs="Arial"/>
          <w:b/>
        </w:rPr>
      </w:pPr>
      <w:r>
        <w:rPr>
          <w:rFonts w:ascii="Arial" w:hAnsi="Arial" w:cs="Arial"/>
          <w:b/>
        </w:rPr>
        <w:t xml:space="preserve">Discussion: </w:t>
      </w:r>
    </w:p>
    <w:p w14:paraId="13F67768" w14:textId="77777777" w:rsidR="00FF7D3D" w:rsidRDefault="00FF7D3D" w:rsidP="00FF7D3D">
      <w:r>
        <w:t>.</w:t>
      </w:r>
    </w:p>
    <w:p w14:paraId="11E0E1B1"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714F94D0" w14:textId="109DD429" w:rsidR="00FF7D3D" w:rsidRDefault="00FF7D3D" w:rsidP="00FF7D3D">
      <w:pPr>
        <w:rPr>
          <w:color w:val="993300"/>
          <w:u w:val="single"/>
        </w:rPr>
      </w:pPr>
    </w:p>
    <w:p w14:paraId="150CED12" w14:textId="77777777" w:rsidR="00FF7D3D" w:rsidRDefault="00FF7D3D" w:rsidP="00FF7D3D">
      <w:pPr>
        <w:rPr>
          <w:rFonts w:ascii="Arial" w:hAnsi="Arial" w:cs="Arial"/>
          <w:b/>
          <w:sz w:val="24"/>
        </w:rPr>
      </w:pPr>
      <w:r>
        <w:rPr>
          <w:rFonts w:ascii="Arial" w:hAnsi="Arial" w:cs="Arial"/>
          <w:b/>
          <w:color w:val="0000FF"/>
          <w:sz w:val="24"/>
        </w:rPr>
        <w:br/>
        <w:t>R4-2007629</w:t>
      </w:r>
      <w:r>
        <w:rPr>
          <w:rFonts w:ascii="Arial" w:hAnsi="Arial" w:cs="Arial"/>
          <w:b/>
          <w:color w:val="0000FF"/>
          <w:sz w:val="24"/>
        </w:rPr>
        <w:tab/>
      </w:r>
      <w:r>
        <w:rPr>
          <w:rFonts w:ascii="Arial" w:hAnsi="Arial" w:cs="Arial"/>
          <w:b/>
          <w:sz w:val="24"/>
        </w:rPr>
        <w:t>TP for TR 38.716-03-01 to include CA_n3-n7-n78</w:t>
      </w:r>
    </w:p>
    <w:p w14:paraId="2BEF889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1F587D93" w14:textId="77777777" w:rsidR="00FF7D3D" w:rsidRDefault="00FF7D3D" w:rsidP="00FF7D3D">
      <w:pPr>
        <w:rPr>
          <w:rFonts w:ascii="Arial" w:hAnsi="Arial" w:cs="Arial"/>
          <w:b/>
        </w:rPr>
      </w:pPr>
      <w:r>
        <w:rPr>
          <w:rFonts w:ascii="Arial" w:hAnsi="Arial" w:cs="Arial"/>
          <w:b/>
        </w:rPr>
        <w:t xml:space="preserve">Abstract: </w:t>
      </w:r>
    </w:p>
    <w:p w14:paraId="20D62D06" w14:textId="77777777" w:rsidR="00FF7D3D" w:rsidRDefault="00FF7D3D" w:rsidP="00FF7D3D">
      <w:r>
        <w:lastRenderedPageBreak/>
        <w:t>CA_n3A-n7A-n78A, CA_n3A-n7B-n78A</w:t>
      </w:r>
    </w:p>
    <w:p w14:paraId="5389F0A2" w14:textId="77777777" w:rsidR="00FF7D3D" w:rsidRDefault="00FF7D3D" w:rsidP="00FF7D3D">
      <w:pPr>
        <w:rPr>
          <w:rFonts w:ascii="Arial" w:hAnsi="Arial" w:cs="Arial"/>
          <w:b/>
        </w:rPr>
      </w:pPr>
      <w:r>
        <w:rPr>
          <w:rFonts w:ascii="Arial" w:hAnsi="Arial" w:cs="Arial"/>
          <w:b/>
        </w:rPr>
        <w:t xml:space="preserve">Discussion: </w:t>
      </w:r>
    </w:p>
    <w:p w14:paraId="6DE14C31" w14:textId="77777777" w:rsidR="00FF7D3D" w:rsidRDefault="00FF7D3D" w:rsidP="00FF7D3D">
      <w:r>
        <w:t>.</w:t>
      </w:r>
    </w:p>
    <w:p w14:paraId="5C32FFDA"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7734EFBB" w14:textId="3D7C14B4" w:rsidR="00FF7D3D" w:rsidRDefault="00FF7D3D" w:rsidP="00FF7D3D">
      <w:pPr>
        <w:rPr>
          <w:color w:val="993300"/>
          <w:u w:val="single"/>
        </w:rPr>
      </w:pPr>
    </w:p>
    <w:p w14:paraId="44DDC38E" w14:textId="77777777" w:rsidR="00FF7D3D" w:rsidRDefault="00FF7D3D" w:rsidP="00FF7D3D">
      <w:pPr>
        <w:rPr>
          <w:rFonts w:ascii="Arial" w:hAnsi="Arial" w:cs="Arial"/>
          <w:b/>
          <w:sz w:val="24"/>
        </w:rPr>
      </w:pPr>
      <w:r>
        <w:rPr>
          <w:rFonts w:ascii="Arial" w:hAnsi="Arial" w:cs="Arial"/>
          <w:b/>
          <w:color w:val="0000FF"/>
          <w:sz w:val="24"/>
        </w:rPr>
        <w:br/>
        <w:t>R4-2007630</w:t>
      </w:r>
      <w:r>
        <w:rPr>
          <w:rFonts w:ascii="Arial" w:hAnsi="Arial" w:cs="Arial"/>
          <w:b/>
          <w:color w:val="0000FF"/>
          <w:sz w:val="24"/>
        </w:rPr>
        <w:tab/>
      </w:r>
      <w:r>
        <w:rPr>
          <w:rFonts w:ascii="Arial" w:hAnsi="Arial" w:cs="Arial"/>
          <w:b/>
          <w:sz w:val="24"/>
        </w:rPr>
        <w:t>TP for TR 38.716-03-01 to include CA_n7-n28-n78</w:t>
      </w:r>
    </w:p>
    <w:p w14:paraId="0AA40AB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523B9FB7" w14:textId="77777777" w:rsidR="00FF7D3D" w:rsidRDefault="00FF7D3D" w:rsidP="00FF7D3D">
      <w:pPr>
        <w:rPr>
          <w:rFonts w:ascii="Arial" w:hAnsi="Arial" w:cs="Arial"/>
          <w:b/>
        </w:rPr>
      </w:pPr>
      <w:r>
        <w:rPr>
          <w:rFonts w:ascii="Arial" w:hAnsi="Arial" w:cs="Arial"/>
          <w:b/>
        </w:rPr>
        <w:t xml:space="preserve">Abstract: </w:t>
      </w:r>
    </w:p>
    <w:p w14:paraId="546B00C7" w14:textId="77777777" w:rsidR="00FF7D3D" w:rsidRDefault="00FF7D3D" w:rsidP="00FF7D3D">
      <w:r>
        <w:t>CA_n7A-n28A-n78A, CA_n7B-n28A-n78A</w:t>
      </w:r>
    </w:p>
    <w:p w14:paraId="2809AF35" w14:textId="77777777" w:rsidR="00FF7D3D" w:rsidRDefault="00FF7D3D" w:rsidP="00FF7D3D">
      <w:pPr>
        <w:rPr>
          <w:rFonts w:ascii="Arial" w:hAnsi="Arial" w:cs="Arial"/>
          <w:b/>
        </w:rPr>
      </w:pPr>
      <w:r>
        <w:rPr>
          <w:rFonts w:ascii="Arial" w:hAnsi="Arial" w:cs="Arial"/>
          <w:b/>
        </w:rPr>
        <w:t xml:space="preserve">Discussion: </w:t>
      </w:r>
    </w:p>
    <w:p w14:paraId="169340B9" w14:textId="77777777" w:rsidR="00FF7D3D" w:rsidRDefault="00FF7D3D" w:rsidP="00FF7D3D">
      <w:r>
        <w:t>.</w:t>
      </w:r>
    </w:p>
    <w:p w14:paraId="71F2087D"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2A26C317" w14:textId="084C4B51" w:rsidR="00FF7D3D" w:rsidRDefault="00FF7D3D" w:rsidP="00FF7D3D">
      <w:pPr>
        <w:rPr>
          <w:color w:val="993300"/>
          <w:u w:val="single"/>
        </w:rPr>
      </w:pPr>
    </w:p>
    <w:p w14:paraId="2C170094" w14:textId="77777777" w:rsidR="00FF7D3D" w:rsidRDefault="00FF7D3D" w:rsidP="00FF7D3D">
      <w:pPr>
        <w:pStyle w:val="Heading3"/>
      </w:pPr>
      <w:bookmarkStart w:id="161" w:name="_Toc40738550"/>
      <w:r>
        <w:t>8.10</w:t>
      </w:r>
      <w:r>
        <w:tab/>
        <w:t>NR Inter-band Carrier Aggregation for 4 bands DL with 1 band UL [NR_CA_R16_4BDL_1BUL]</w:t>
      </w:r>
      <w:bookmarkEnd w:id="161"/>
    </w:p>
    <w:p w14:paraId="097E0297" w14:textId="77777777" w:rsidR="00FF7D3D" w:rsidRDefault="00FF7D3D" w:rsidP="00FF7D3D">
      <w:pPr>
        <w:pStyle w:val="Heading4"/>
      </w:pPr>
      <w:bookmarkStart w:id="162" w:name="_Toc40738551"/>
      <w:r>
        <w:t>8.10.1</w:t>
      </w:r>
      <w:r>
        <w:tab/>
        <w:t>Rapporteur Input (WID/TR/CR) [NR_CA_R16_4BDL_1BUL-Core/Per]</w:t>
      </w:r>
      <w:bookmarkEnd w:id="162"/>
    </w:p>
    <w:p w14:paraId="4235FFA5" w14:textId="77777777" w:rsidR="00FF7D3D" w:rsidRDefault="00FF7D3D" w:rsidP="00FF7D3D">
      <w:pPr>
        <w:rPr>
          <w:rFonts w:ascii="Arial" w:hAnsi="Arial" w:cs="Arial"/>
          <w:b/>
          <w:sz w:val="24"/>
        </w:rPr>
      </w:pPr>
      <w:r>
        <w:rPr>
          <w:rFonts w:ascii="Arial" w:hAnsi="Arial" w:cs="Arial"/>
          <w:b/>
          <w:color w:val="0000FF"/>
          <w:sz w:val="24"/>
        </w:rPr>
        <w:br/>
        <w:t>R4-2006047</w:t>
      </w:r>
      <w:r>
        <w:rPr>
          <w:rFonts w:ascii="Arial" w:hAnsi="Arial" w:cs="Arial"/>
          <w:b/>
          <w:color w:val="0000FF"/>
          <w:sz w:val="24"/>
        </w:rPr>
        <w:tab/>
      </w:r>
      <w:r>
        <w:rPr>
          <w:rFonts w:ascii="Arial" w:hAnsi="Arial" w:cs="Arial"/>
          <w:b/>
          <w:sz w:val="24"/>
        </w:rPr>
        <w:t>TR 38.716-04-01 v0.5.0 Rel-16 NR Inter-band 4 bands CA</w:t>
      </w:r>
    </w:p>
    <w:p w14:paraId="2C9D3DE6"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38.716-04-01 v0.5.0</w:t>
      </w:r>
      <w:r>
        <w:rPr>
          <w:i/>
        </w:rPr>
        <w:br/>
      </w:r>
      <w:r>
        <w:rPr>
          <w:i/>
        </w:rPr>
        <w:tab/>
      </w:r>
      <w:r>
        <w:rPr>
          <w:i/>
        </w:rPr>
        <w:tab/>
      </w:r>
      <w:r>
        <w:rPr>
          <w:i/>
        </w:rPr>
        <w:tab/>
      </w:r>
      <w:r>
        <w:rPr>
          <w:i/>
        </w:rPr>
        <w:tab/>
      </w:r>
      <w:r>
        <w:rPr>
          <w:i/>
        </w:rPr>
        <w:tab/>
        <w:t>Source: Ericsson</w:t>
      </w:r>
    </w:p>
    <w:p w14:paraId="275C7C0B" w14:textId="77777777" w:rsidR="00FF7D3D" w:rsidRDefault="00FF7D3D" w:rsidP="00FF7D3D">
      <w:pPr>
        <w:rPr>
          <w:rFonts w:ascii="Arial" w:hAnsi="Arial" w:cs="Arial"/>
          <w:b/>
        </w:rPr>
      </w:pPr>
      <w:r>
        <w:rPr>
          <w:rFonts w:ascii="Arial" w:hAnsi="Arial" w:cs="Arial"/>
          <w:b/>
        </w:rPr>
        <w:t xml:space="preserve">Abstract: </w:t>
      </w:r>
    </w:p>
    <w:p w14:paraId="220F8385" w14:textId="77777777" w:rsidR="00FF7D3D" w:rsidRDefault="00FF7D3D" w:rsidP="00FF7D3D">
      <w:r>
        <w:t>TR 38.716-04-01 v0.3.0 Rel-16 NR Inter-band 4 bands CA</w:t>
      </w:r>
    </w:p>
    <w:p w14:paraId="483550C5" w14:textId="77777777" w:rsidR="00FF7D3D" w:rsidRDefault="00FF7D3D" w:rsidP="00FF7D3D">
      <w:pPr>
        <w:rPr>
          <w:rFonts w:ascii="Arial" w:hAnsi="Arial" w:cs="Arial"/>
          <w:b/>
        </w:rPr>
      </w:pPr>
      <w:r>
        <w:rPr>
          <w:rFonts w:ascii="Arial" w:hAnsi="Arial" w:cs="Arial"/>
          <w:b/>
        </w:rPr>
        <w:t xml:space="preserve">Discussion: </w:t>
      </w:r>
    </w:p>
    <w:p w14:paraId="40686C09" w14:textId="77777777" w:rsidR="00FF7D3D" w:rsidRDefault="00FF7D3D" w:rsidP="00FF7D3D">
      <w:r>
        <w:t>.</w:t>
      </w:r>
    </w:p>
    <w:p w14:paraId="146AFD38" w14:textId="77777777" w:rsidR="00523EA5"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464B3073" w14:textId="60A77CC8" w:rsidR="00FF7D3D" w:rsidRDefault="00FF7D3D" w:rsidP="00FF7D3D">
      <w:pPr>
        <w:rPr>
          <w:rFonts w:ascii="Arial" w:hAnsi="Arial" w:cs="Arial"/>
          <w:b/>
          <w:sz w:val="24"/>
        </w:rPr>
      </w:pPr>
      <w:r>
        <w:rPr>
          <w:rFonts w:ascii="Arial" w:hAnsi="Arial" w:cs="Arial"/>
          <w:b/>
          <w:color w:val="0000FF"/>
          <w:sz w:val="24"/>
        </w:rPr>
        <w:br/>
        <w:t>R4-2007599</w:t>
      </w:r>
      <w:r>
        <w:rPr>
          <w:rFonts w:ascii="Arial" w:hAnsi="Arial" w:cs="Arial"/>
          <w:b/>
          <w:color w:val="0000FF"/>
          <w:sz w:val="24"/>
        </w:rPr>
        <w:tab/>
      </w:r>
      <w:r>
        <w:rPr>
          <w:rFonts w:ascii="Arial" w:hAnsi="Arial" w:cs="Arial"/>
          <w:b/>
          <w:sz w:val="24"/>
        </w:rPr>
        <w:t>Revised WID 4 bands NR CA Rel-16</w:t>
      </w:r>
    </w:p>
    <w:p w14:paraId="4D8E8F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71244A76" w14:textId="77777777" w:rsidR="00FF7D3D" w:rsidRDefault="00FF7D3D" w:rsidP="00FF7D3D">
      <w:pPr>
        <w:rPr>
          <w:rFonts w:ascii="Arial" w:hAnsi="Arial" w:cs="Arial"/>
          <w:b/>
        </w:rPr>
      </w:pPr>
      <w:r>
        <w:rPr>
          <w:rFonts w:ascii="Arial" w:hAnsi="Arial" w:cs="Arial"/>
          <w:b/>
        </w:rPr>
        <w:t xml:space="preserve">Abstract: </w:t>
      </w:r>
    </w:p>
    <w:p w14:paraId="184981B6" w14:textId="77777777" w:rsidR="00FF7D3D" w:rsidRDefault="00FF7D3D" w:rsidP="00FF7D3D">
      <w:r>
        <w:t>Revised WID 4 bands NR CA Rel-16</w:t>
      </w:r>
    </w:p>
    <w:p w14:paraId="5701EBDF" w14:textId="77777777" w:rsidR="00FF7D3D" w:rsidRDefault="00FF7D3D" w:rsidP="00FF7D3D">
      <w:pPr>
        <w:rPr>
          <w:rFonts w:ascii="Arial" w:hAnsi="Arial" w:cs="Arial"/>
          <w:b/>
        </w:rPr>
      </w:pPr>
      <w:r>
        <w:rPr>
          <w:rFonts w:ascii="Arial" w:hAnsi="Arial" w:cs="Arial"/>
          <w:b/>
        </w:rPr>
        <w:t xml:space="preserve">Discussion: </w:t>
      </w:r>
    </w:p>
    <w:p w14:paraId="7FC2B229" w14:textId="77777777" w:rsidR="00FF7D3D" w:rsidRDefault="00FF7D3D" w:rsidP="00FF7D3D">
      <w:r>
        <w:t>.</w:t>
      </w:r>
    </w:p>
    <w:p w14:paraId="6B39BB2A" w14:textId="5C8798C2"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20CE263B"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R4-2007608</w:t>
      </w:r>
      <w:r>
        <w:rPr>
          <w:rFonts w:ascii="Arial" w:hAnsi="Arial" w:cs="Arial"/>
          <w:b/>
          <w:color w:val="0000FF"/>
          <w:sz w:val="24"/>
        </w:rPr>
        <w:tab/>
      </w:r>
      <w:r>
        <w:rPr>
          <w:rFonts w:ascii="Arial" w:hAnsi="Arial" w:cs="Arial"/>
          <w:b/>
          <w:sz w:val="24"/>
        </w:rPr>
        <w:t>CR introduction completed band combinations 38.716-04-01 -&gt; 38.101-1</w:t>
      </w:r>
    </w:p>
    <w:p w14:paraId="1F9D758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-0361  Cat: B (Rel-16)</w:t>
      </w:r>
      <w:r>
        <w:rPr>
          <w:i/>
        </w:rPr>
        <w:br/>
      </w:r>
      <w:r>
        <w:rPr>
          <w:i/>
        </w:rPr>
        <w:br/>
      </w:r>
      <w:r>
        <w:rPr>
          <w:i/>
        </w:rPr>
        <w:tab/>
      </w:r>
      <w:r>
        <w:rPr>
          <w:i/>
        </w:rPr>
        <w:tab/>
      </w:r>
      <w:r>
        <w:rPr>
          <w:i/>
        </w:rPr>
        <w:tab/>
      </w:r>
      <w:r>
        <w:rPr>
          <w:i/>
        </w:rPr>
        <w:tab/>
      </w:r>
      <w:r>
        <w:rPr>
          <w:i/>
        </w:rPr>
        <w:tab/>
        <w:t>Source: Ericsson</w:t>
      </w:r>
    </w:p>
    <w:p w14:paraId="76B2C2E9" w14:textId="77777777" w:rsidR="00FF7D3D" w:rsidRDefault="00FF7D3D" w:rsidP="00FF7D3D">
      <w:pPr>
        <w:rPr>
          <w:rFonts w:ascii="Arial" w:hAnsi="Arial" w:cs="Arial"/>
          <w:b/>
        </w:rPr>
      </w:pPr>
      <w:r>
        <w:rPr>
          <w:rFonts w:ascii="Arial" w:hAnsi="Arial" w:cs="Arial"/>
          <w:b/>
        </w:rPr>
        <w:t xml:space="preserve">Abstract: </w:t>
      </w:r>
    </w:p>
    <w:p w14:paraId="42EC630C" w14:textId="77777777" w:rsidR="00FF7D3D" w:rsidRDefault="00FF7D3D" w:rsidP="00FF7D3D">
      <w:r>
        <w:t>CR introduction completed band combinations 38.716-04-01 -&gt; 38.101-1</w:t>
      </w:r>
    </w:p>
    <w:p w14:paraId="01A0ADB0" w14:textId="77777777" w:rsidR="00FF7D3D" w:rsidRDefault="00FF7D3D" w:rsidP="00FF7D3D">
      <w:pPr>
        <w:rPr>
          <w:rFonts w:ascii="Arial" w:hAnsi="Arial" w:cs="Arial"/>
          <w:b/>
        </w:rPr>
      </w:pPr>
      <w:r>
        <w:rPr>
          <w:rFonts w:ascii="Arial" w:hAnsi="Arial" w:cs="Arial"/>
          <w:b/>
        </w:rPr>
        <w:t xml:space="preserve">Discussion: </w:t>
      </w:r>
    </w:p>
    <w:p w14:paraId="0C33E2C0" w14:textId="77777777" w:rsidR="00FF7D3D" w:rsidRDefault="00FF7D3D" w:rsidP="00FF7D3D">
      <w:r>
        <w:t>.</w:t>
      </w:r>
    </w:p>
    <w:p w14:paraId="3D8EA0DD" w14:textId="6011FAA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23BE1DB5" w14:textId="77777777" w:rsidR="00FF7D3D" w:rsidRDefault="00FF7D3D" w:rsidP="00FF7D3D">
      <w:pPr>
        <w:rPr>
          <w:rFonts w:ascii="Arial" w:hAnsi="Arial" w:cs="Arial"/>
          <w:b/>
          <w:sz w:val="24"/>
        </w:rPr>
      </w:pPr>
      <w:r>
        <w:rPr>
          <w:rFonts w:ascii="Arial" w:hAnsi="Arial" w:cs="Arial"/>
          <w:b/>
          <w:color w:val="0000FF"/>
          <w:sz w:val="24"/>
        </w:rPr>
        <w:br/>
        <w:t>R4-2007609</w:t>
      </w:r>
      <w:r>
        <w:rPr>
          <w:rFonts w:ascii="Arial" w:hAnsi="Arial" w:cs="Arial"/>
          <w:b/>
          <w:color w:val="0000FF"/>
          <w:sz w:val="24"/>
        </w:rPr>
        <w:tab/>
      </w:r>
      <w:r>
        <w:rPr>
          <w:rFonts w:ascii="Arial" w:hAnsi="Arial" w:cs="Arial"/>
          <w:b/>
          <w:sz w:val="24"/>
        </w:rPr>
        <w:t>CR introduction completed band combinations 38.716-04-01 -&gt; 38.101-3</w:t>
      </w:r>
    </w:p>
    <w:p w14:paraId="4F867BA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-0278  Cat: B (Rel-16)</w:t>
      </w:r>
      <w:r>
        <w:rPr>
          <w:i/>
        </w:rPr>
        <w:br/>
      </w:r>
      <w:r>
        <w:rPr>
          <w:i/>
        </w:rPr>
        <w:br/>
      </w:r>
      <w:r>
        <w:rPr>
          <w:i/>
        </w:rPr>
        <w:tab/>
      </w:r>
      <w:r>
        <w:rPr>
          <w:i/>
        </w:rPr>
        <w:tab/>
      </w:r>
      <w:r>
        <w:rPr>
          <w:i/>
        </w:rPr>
        <w:tab/>
      </w:r>
      <w:r>
        <w:rPr>
          <w:i/>
        </w:rPr>
        <w:tab/>
      </w:r>
      <w:r>
        <w:rPr>
          <w:i/>
        </w:rPr>
        <w:tab/>
        <w:t>Source: Ericsson</w:t>
      </w:r>
    </w:p>
    <w:p w14:paraId="75417EEA" w14:textId="77777777" w:rsidR="00FF7D3D" w:rsidRDefault="00FF7D3D" w:rsidP="00FF7D3D">
      <w:pPr>
        <w:rPr>
          <w:rFonts w:ascii="Arial" w:hAnsi="Arial" w:cs="Arial"/>
          <w:b/>
        </w:rPr>
      </w:pPr>
      <w:r>
        <w:rPr>
          <w:rFonts w:ascii="Arial" w:hAnsi="Arial" w:cs="Arial"/>
          <w:b/>
        </w:rPr>
        <w:t xml:space="preserve">Abstract: </w:t>
      </w:r>
    </w:p>
    <w:p w14:paraId="6CAED662" w14:textId="77777777" w:rsidR="00FF7D3D" w:rsidRDefault="00FF7D3D" w:rsidP="00FF7D3D">
      <w:r>
        <w:t>CR introduction completed band combinations 38.716-04-01 -&gt; 38.101-3</w:t>
      </w:r>
    </w:p>
    <w:p w14:paraId="0A6365B7" w14:textId="77777777" w:rsidR="00FF7D3D" w:rsidRDefault="00FF7D3D" w:rsidP="00FF7D3D">
      <w:pPr>
        <w:rPr>
          <w:rFonts w:ascii="Arial" w:hAnsi="Arial" w:cs="Arial"/>
          <w:b/>
        </w:rPr>
      </w:pPr>
      <w:r>
        <w:rPr>
          <w:rFonts w:ascii="Arial" w:hAnsi="Arial" w:cs="Arial"/>
          <w:b/>
        </w:rPr>
        <w:t xml:space="preserve">Discussion: </w:t>
      </w:r>
    </w:p>
    <w:p w14:paraId="2241D78D" w14:textId="77777777" w:rsidR="00FF7D3D" w:rsidRDefault="00FF7D3D" w:rsidP="00FF7D3D">
      <w:r>
        <w:t>.</w:t>
      </w:r>
    </w:p>
    <w:p w14:paraId="52F70D4B" w14:textId="6A40B1F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6AC5E49D" w14:textId="77777777" w:rsidR="00FF7D3D" w:rsidRDefault="00FF7D3D" w:rsidP="00FF7D3D">
      <w:pPr>
        <w:pStyle w:val="Heading4"/>
      </w:pPr>
      <w:bookmarkStart w:id="163" w:name="_Toc40738552"/>
      <w:r>
        <w:t>8.10.2</w:t>
      </w:r>
      <w:r>
        <w:tab/>
        <w:t>UE RF [NR_CA_R16_4BDL_1BUL-Core]</w:t>
      </w:r>
      <w:bookmarkEnd w:id="163"/>
    </w:p>
    <w:p w14:paraId="44E04A3B" w14:textId="77777777" w:rsidR="00FF7D3D" w:rsidRDefault="00FF7D3D" w:rsidP="00FF7D3D">
      <w:pPr>
        <w:rPr>
          <w:rFonts w:ascii="Arial" w:hAnsi="Arial" w:cs="Arial"/>
          <w:b/>
          <w:sz w:val="24"/>
        </w:rPr>
      </w:pPr>
      <w:r>
        <w:rPr>
          <w:rFonts w:ascii="Arial" w:hAnsi="Arial" w:cs="Arial"/>
          <w:b/>
          <w:color w:val="0000FF"/>
          <w:sz w:val="24"/>
        </w:rPr>
        <w:br/>
        <w:t>R4-2006611</w:t>
      </w:r>
      <w:r>
        <w:rPr>
          <w:rFonts w:ascii="Arial" w:hAnsi="Arial" w:cs="Arial"/>
          <w:b/>
          <w:color w:val="0000FF"/>
          <w:sz w:val="24"/>
        </w:rPr>
        <w:tab/>
      </w:r>
      <w:r>
        <w:rPr>
          <w:rFonts w:ascii="Arial" w:hAnsi="Arial" w:cs="Arial"/>
          <w:b/>
          <w:sz w:val="24"/>
        </w:rPr>
        <w:t>TP to TR 38.716-04-01 for CA_n7-n25-n66-n78</w:t>
      </w:r>
    </w:p>
    <w:p w14:paraId="6B8C823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86B5397" w14:textId="77777777" w:rsidR="00FF7D3D" w:rsidRDefault="00FF7D3D" w:rsidP="00FF7D3D">
      <w:pPr>
        <w:rPr>
          <w:rFonts w:ascii="Arial" w:hAnsi="Arial" w:cs="Arial"/>
          <w:b/>
        </w:rPr>
      </w:pPr>
      <w:r>
        <w:rPr>
          <w:rFonts w:ascii="Arial" w:hAnsi="Arial" w:cs="Arial"/>
          <w:b/>
        </w:rPr>
        <w:t xml:space="preserve">Discussion: </w:t>
      </w:r>
    </w:p>
    <w:p w14:paraId="18728DEB" w14:textId="77777777" w:rsidR="00FF7D3D" w:rsidRDefault="00FF7D3D" w:rsidP="00FF7D3D">
      <w:r>
        <w:t>.</w:t>
      </w:r>
    </w:p>
    <w:p w14:paraId="5ED20610"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7DBB1D79" w14:textId="7C54DDE8" w:rsidR="00FF7D3D" w:rsidRDefault="00FF7D3D" w:rsidP="00FF7D3D">
      <w:pPr>
        <w:rPr>
          <w:color w:val="993300"/>
          <w:u w:val="single"/>
        </w:rPr>
      </w:pPr>
    </w:p>
    <w:p w14:paraId="0E66B880" w14:textId="77777777" w:rsidR="00FF7D3D" w:rsidRDefault="00FF7D3D" w:rsidP="00FF7D3D">
      <w:pPr>
        <w:rPr>
          <w:rFonts w:ascii="Arial" w:hAnsi="Arial" w:cs="Arial"/>
          <w:b/>
          <w:sz w:val="24"/>
        </w:rPr>
      </w:pPr>
      <w:r>
        <w:rPr>
          <w:rFonts w:ascii="Arial" w:hAnsi="Arial" w:cs="Arial"/>
          <w:b/>
          <w:color w:val="0000FF"/>
          <w:sz w:val="24"/>
        </w:rPr>
        <w:br/>
        <w:t>R4-2007631</w:t>
      </w:r>
      <w:r>
        <w:rPr>
          <w:rFonts w:ascii="Arial" w:hAnsi="Arial" w:cs="Arial"/>
          <w:b/>
          <w:color w:val="0000FF"/>
          <w:sz w:val="24"/>
        </w:rPr>
        <w:tab/>
      </w:r>
      <w:r>
        <w:rPr>
          <w:rFonts w:ascii="Arial" w:hAnsi="Arial" w:cs="Arial"/>
          <w:b/>
          <w:sz w:val="24"/>
        </w:rPr>
        <w:t>TP for TR 38.716-04-01 to include CA_n1-n3-n7-n28</w:t>
      </w:r>
    </w:p>
    <w:p w14:paraId="15C0BEA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1E5DB57A" w14:textId="77777777" w:rsidR="00FF7D3D" w:rsidRDefault="00FF7D3D" w:rsidP="00FF7D3D">
      <w:pPr>
        <w:rPr>
          <w:rFonts w:ascii="Arial" w:hAnsi="Arial" w:cs="Arial"/>
          <w:b/>
        </w:rPr>
      </w:pPr>
      <w:r>
        <w:rPr>
          <w:rFonts w:ascii="Arial" w:hAnsi="Arial" w:cs="Arial"/>
          <w:b/>
        </w:rPr>
        <w:t xml:space="preserve">Abstract: </w:t>
      </w:r>
    </w:p>
    <w:p w14:paraId="0C07C963" w14:textId="77777777" w:rsidR="00FF7D3D" w:rsidRDefault="00FF7D3D" w:rsidP="00FF7D3D">
      <w:r>
        <w:lastRenderedPageBreak/>
        <w:t>TP for TR 38.716-04-01 to include CA_n1A-n3A-n7A-n28A, CA_n1A-n3A-n7B-n28A</w:t>
      </w:r>
    </w:p>
    <w:p w14:paraId="21C59A0E" w14:textId="77777777" w:rsidR="00FF7D3D" w:rsidRDefault="00FF7D3D" w:rsidP="00FF7D3D">
      <w:pPr>
        <w:rPr>
          <w:rFonts w:ascii="Arial" w:hAnsi="Arial" w:cs="Arial"/>
          <w:b/>
        </w:rPr>
      </w:pPr>
      <w:r>
        <w:rPr>
          <w:rFonts w:ascii="Arial" w:hAnsi="Arial" w:cs="Arial"/>
          <w:b/>
        </w:rPr>
        <w:t xml:space="preserve">Discussion: </w:t>
      </w:r>
    </w:p>
    <w:p w14:paraId="34B3E2AE" w14:textId="77777777" w:rsidR="00FF7D3D" w:rsidRDefault="00FF7D3D" w:rsidP="00FF7D3D">
      <w:r>
        <w:t>.</w:t>
      </w:r>
    </w:p>
    <w:p w14:paraId="71815AF2"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740BEDA5" w14:textId="32FEBC0F" w:rsidR="00FF7D3D" w:rsidRDefault="00FF7D3D" w:rsidP="00FF7D3D">
      <w:pPr>
        <w:rPr>
          <w:color w:val="993300"/>
          <w:u w:val="single"/>
        </w:rPr>
      </w:pPr>
    </w:p>
    <w:p w14:paraId="08A8DB3D" w14:textId="77777777" w:rsidR="00FF7D3D" w:rsidRDefault="00FF7D3D" w:rsidP="00FF7D3D">
      <w:pPr>
        <w:rPr>
          <w:rFonts w:ascii="Arial" w:hAnsi="Arial" w:cs="Arial"/>
          <w:b/>
          <w:sz w:val="24"/>
        </w:rPr>
      </w:pPr>
      <w:r>
        <w:rPr>
          <w:rFonts w:ascii="Arial" w:hAnsi="Arial" w:cs="Arial"/>
          <w:b/>
          <w:color w:val="0000FF"/>
          <w:sz w:val="24"/>
        </w:rPr>
        <w:br/>
        <w:t>R4-2007632</w:t>
      </w:r>
      <w:r>
        <w:rPr>
          <w:rFonts w:ascii="Arial" w:hAnsi="Arial" w:cs="Arial"/>
          <w:b/>
          <w:color w:val="0000FF"/>
          <w:sz w:val="24"/>
        </w:rPr>
        <w:tab/>
      </w:r>
      <w:r>
        <w:rPr>
          <w:rFonts w:ascii="Arial" w:hAnsi="Arial" w:cs="Arial"/>
          <w:b/>
          <w:sz w:val="24"/>
        </w:rPr>
        <w:t>TP for TR 38.716-04-01 to include CA_n1-n3-n7-n78</w:t>
      </w:r>
    </w:p>
    <w:p w14:paraId="50EF763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D9731FE" w14:textId="77777777" w:rsidR="00FF7D3D" w:rsidRDefault="00FF7D3D" w:rsidP="00FF7D3D">
      <w:pPr>
        <w:rPr>
          <w:rFonts w:ascii="Arial" w:hAnsi="Arial" w:cs="Arial"/>
          <w:b/>
        </w:rPr>
      </w:pPr>
      <w:r>
        <w:rPr>
          <w:rFonts w:ascii="Arial" w:hAnsi="Arial" w:cs="Arial"/>
          <w:b/>
        </w:rPr>
        <w:t xml:space="preserve">Abstract: </w:t>
      </w:r>
    </w:p>
    <w:p w14:paraId="7C65831C" w14:textId="77777777" w:rsidR="00FF7D3D" w:rsidRDefault="00FF7D3D" w:rsidP="00FF7D3D">
      <w:r>
        <w:t>TP for TR 38.716-04-01 to include CA_n1A-n3A-n7A-n78A, CA_n1A-n3A-n7B-n78A</w:t>
      </w:r>
    </w:p>
    <w:p w14:paraId="5D63BEF5" w14:textId="77777777" w:rsidR="00FF7D3D" w:rsidRDefault="00FF7D3D" w:rsidP="00FF7D3D">
      <w:pPr>
        <w:rPr>
          <w:rFonts w:ascii="Arial" w:hAnsi="Arial" w:cs="Arial"/>
          <w:b/>
        </w:rPr>
      </w:pPr>
      <w:r>
        <w:rPr>
          <w:rFonts w:ascii="Arial" w:hAnsi="Arial" w:cs="Arial"/>
          <w:b/>
        </w:rPr>
        <w:t xml:space="preserve">Discussion: </w:t>
      </w:r>
    </w:p>
    <w:p w14:paraId="56A1AB86" w14:textId="77777777" w:rsidR="00FF7D3D" w:rsidRDefault="00FF7D3D" w:rsidP="00FF7D3D">
      <w:r>
        <w:t>.</w:t>
      </w:r>
    </w:p>
    <w:p w14:paraId="51B0CA10"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133E0A73" w14:textId="0E75A111" w:rsidR="00FF7D3D" w:rsidRDefault="00FF7D3D" w:rsidP="00FF7D3D">
      <w:pPr>
        <w:rPr>
          <w:color w:val="993300"/>
          <w:u w:val="single"/>
        </w:rPr>
      </w:pPr>
    </w:p>
    <w:p w14:paraId="4E239E4A" w14:textId="77777777" w:rsidR="00FF7D3D" w:rsidRDefault="00FF7D3D" w:rsidP="00FF7D3D">
      <w:pPr>
        <w:rPr>
          <w:rFonts w:ascii="Arial" w:hAnsi="Arial" w:cs="Arial"/>
          <w:b/>
          <w:sz w:val="24"/>
        </w:rPr>
      </w:pPr>
      <w:r>
        <w:rPr>
          <w:rFonts w:ascii="Arial" w:hAnsi="Arial" w:cs="Arial"/>
          <w:b/>
          <w:color w:val="0000FF"/>
          <w:sz w:val="24"/>
        </w:rPr>
        <w:br/>
        <w:t>R4-2007633</w:t>
      </w:r>
      <w:r>
        <w:rPr>
          <w:rFonts w:ascii="Arial" w:hAnsi="Arial" w:cs="Arial"/>
          <w:b/>
          <w:color w:val="0000FF"/>
          <w:sz w:val="24"/>
        </w:rPr>
        <w:tab/>
      </w:r>
      <w:r>
        <w:rPr>
          <w:rFonts w:ascii="Arial" w:hAnsi="Arial" w:cs="Arial"/>
          <w:b/>
          <w:sz w:val="24"/>
        </w:rPr>
        <w:t>TP for TR 38.716-04-01 to include CA_n3-n7-n28-n78</w:t>
      </w:r>
    </w:p>
    <w:p w14:paraId="477C65C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A598EE3" w14:textId="77777777" w:rsidR="00FF7D3D" w:rsidRDefault="00FF7D3D" w:rsidP="00FF7D3D">
      <w:pPr>
        <w:rPr>
          <w:rFonts w:ascii="Arial" w:hAnsi="Arial" w:cs="Arial"/>
          <w:b/>
        </w:rPr>
      </w:pPr>
      <w:r>
        <w:rPr>
          <w:rFonts w:ascii="Arial" w:hAnsi="Arial" w:cs="Arial"/>
          <w:b/>
        </w:rPr>
        <w:t xml:space="preserve">Abstract: </w:t>
      </w:r>
    </w:p>
    <w:p w14:paraId="28CB5D27" w14:textId="77777777" w:rsidR="00FF7D3D" w:rsidRDefault="00FF7D3D" w:rsidP="00FF7D3D">
      <w:r>
        <w:t>TP for TR 38.716-04-01 to include CA_n3A-n7A-n28A-n78A, CA_n3A-n7B-n28A-n78A</w:t>
      </w:r>
    </w:p>
    <w:p w14:paraId="1CC16DF9" w14:textId="77777777" w:rsidR="00FF7D3D" w:rsidRDefault="00FF7D3D" w:rsidP="00FF7D3D">
      <w:pPr>
        <w:rPr>
          <w:rFonts w:ascii="Arial" w:hAnsi="Arial" w:cs="Arial"/>
          <w:b/>
        </w:rPr>
      </w:pPr>
      <w:r>
        <w:rPr>
          <w:rFonts w:ascii="Arial" w:hAnsi="Arial" w:cs="Arial"/>
          <w:b/>
        </w:rPr>
        <w:t xml:space="preserve">Discussion: </w:t>
      </w:r>
    </w:p>
    <w:p w14:paraId="43A4A3E7" w14:textId="77777777" w:rsidR="00FF7D3D" w:rsidRDefault="00FF7D3D" w:rsidP="00FF7D3D">
      <w:r>
        <w:t>.</w:t>
      </w:r>
    </w:p>
    <w:p w14:paraId="22047729"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1E30A279" w14:textId="13B5016D" w:rsidR="00FF7D3D" w:rsidRDefault="00FF7D3D" w:rsidP="00FF7D3D">
      <w:pPr>
        <w:rPr>
          <w:color w:val="993300"/>
          <w:u w:val="single"/>
        </w:rPr>
      </w:pPr>
    </w:p>
    <w:p w14:paraId="4AD5AF5C" w14:textId="77777777" w:rsidR="00FF7D3D" w:rsidRDefault="00FF7D3D" w:rsidP="00FF7D3D">
      <w:pPr>
        <w:pStyle w:val="Heading3"/>
      </w:pPr>
      <w:bookmarkStart w:id="164" w:name="_Toc40738553"/>
      <w:r>
        <w:t>8.11</w:t>
      </w:r>
      <w:r>
        <w:tab/>
        <w:t>NR Inter-band Carrier Aggregation/Dual connectivity for 3 bands DL with 2 bands UL [NR_CADC_R16_3BDL_2BUL]</w:t>
      </w:r>
      <w:bookmarkEnd w:id="164"/>
    </w:p>
    <w:p w14:paraId="02B52721" w14:textId="77777777" w:rsidR="00FF7D3D" w:rsidRDefault="00FF7D3D" w:rsidP="00FF7D3D">
      <w:pPr>
        <w:pStyle w:val="Heading4"/>
      </w:pPr>
      <w:bookmarkStart w:id="165" w:name="_Toc40738554"/>
      <w:r>
        <w:t>8.11.1</w:t>
      </w:r>
      <w:r>
        <w:tab/>
        <w:t>Rapporteur Input (WID/TR/CR) [NR_CADC_R16_3BDL_2BUL-Core/Per]</w:t>
      </w:r>
      <w:bookmarkEnd w:id="165"/>
    </w:p>
    <w:p w14:paraId="7AAAD422" w14:textId="77777777" w:rsidR="00FF7D3D" w:rsidRDefault="00FF7D3D" w:rsidP="00FF7D3D">
      <w:pPr>
        <w:rPr>
          <w:rFonts w:ascii="Arial" w:hAnsi="Arial" w:cs="Arial"/>
          <w:b/>
          <w:sz w:val="24"/>
        </w:rPr>
      </w:pPr>
      <w:r>
        <w:rPr>
          <w:rFonts w:ascii="Arial" w:hAnsi="Arial" w:cs="Arial"/>
          <w:b/>
          <w:color w:val="0000FF"/>
          <w:sz w:val="24"/>
        </w:rPr>
        <w:br/>
        <w:t>R4-2006873</w:t>
      </w:r>
      <w:r>
        <w:rPr>
          <w:rFonts w:ascii="Arial" w:hAnsi="Arial" w:cs="Arial"/>
          <w:b/>
          <w:color w:val="0000FF"/>
          <w:sz w:val="24"/>
        </w:rPr>
        <w:tab/>
      </w:r>
      <w:r>
        <w:rPr>
          <w:rFonts w:ascii="Arial" w:hAnsi="Arial" w:cs="Arial"/>
          <w:b/>
          <w:sz w:val="24"/>
        </w:rPr>
        <w:t>TR 38.716-03-02 v070</w:t>
      </w:r>
    </w:p>
    <w:p w14:paraId="06991092"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38.716-03-02 v0.7.0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391D70F4" w14:textId="77777777" w:rsidR="00FF7D3D" w:rsidRDefault="00FF7D3D" w:rsidP="00FF7D3D">
      <w:pPr>
        <w:rPr>
          <w:rFonts w:ascii="Arial" w:hAnsi="Arial" w:cs="Arial"/>
          <w:b/>
        </w:rPr>
      </w:pPr>
      <w:r>
        <w:rPr>
          <w:rFonts w:ascii="Arial" w:hAnsi="Arial" w:cs="Arial"/>
          <w:b/>
        </w:rPr>
        <w:t xml:space="preserve">Discussion: </w:t>
      </w:r>
    </w:p>
    <w:p w14:paraId="39831828" w14:textId="77777777" w:rsidR="00FF7D3D" w:rsidRDefault="00FF7D3D" w:rsidP="00FF7D3D">
      <w:r>
        <w:t>.</w:t>
      </w:r>
    </w:p>
    <w:p w14:paraId="7542965D" w14:textId="61DF9EE0"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D63135" w:rsidRPr="00FC67D5">
        <w:rPr>
          <w:rFonts w:ascii="Arial" w:hAnsi="Arial" w:cs="Arial"/>
          <w:b/>
          <w:bCs/>
          <w:color w:val="FF0000"/>
        </w:rPr>
        <w:t>To be email approved</w:t>
      </w:r>
    </w:p>
    <w:p w14:paraId="168F53D7" w14:textId="77777777" w:rsidR="00FF7D3D" w:rsidRDefault="00FF7D3D" w:rsidP="00FF7D3D">
      <w:pPr>
        <w:rPr>
          <w:rFonts w:ascii="Arial" w:hAnsi="Arial" w:cs="Arial"/>
          <w:b/>
          <w:sz w:val="24"/>
        </w:rPr>
      </w:pPr>
      <w:r>
        <w:rPr>
          <w:rFonts w:ascii="Arial" w:hAnsi="Arial" w:cs="Arial"/>
          <w:b/>
          <w:color w:val="0000FF"/>
          <w:sz w:val="24"/>
        </w:rPr>
        <w:br/>
        <w:t>R4-2007558</w:t>
      </w:r>
      <w:r>
        <w:rPr>
          <w:rFonts w:ascii="Arial" w:hAnsi="Arial" w:cs="Arial"/>
          <w:b/>
          <w:color w:val="0000FF"/>
          <w:sz w:val="24"/>
        </w:rPr>
        <w:tab/>
      </w:r>
      <w:r>
        <w:rPr>
          <w:rFonts w:ascii="Arial" w:hAnsi="Arial" w:cs="Arial"/>
          <w:b/>
          <w:sz w:val="24"/>
        </w:rPr>
        <w:t>Revised WID on Rel-16 NR Inter-band Carrier Aggregation/Dual Connectivity for 3 bands DL with 2 bands UL</w:t>
      </w:r>
    </w:p>
    <w:p w14:paraId="139021DF"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B70156C" w14:textId="77777777" w:rsidR="00FF7D3D" w:rsidRDefault="00FF7D3D" w:rsidP="00FF7D3D">
      <w:pPr>
        <w:rPr>
          <w:rFonts w:ascii="Arial" w:hAnsi="Arial" w:cs="Arial"/>
          <w:b/>
        </w:rPr>
      </w:pPr>
      <w:r>
        <w:rPr>
          <w:rFonts w:ascii="Arial" w:hAnsi="Arial" w:cs="Arial"/>
          <w:b/>
        </w:rPr>
        <w:t xml:space="preserve">Discussion: </w:t>
      </w:r>
    </w:p>
    <w:p w14:paraId="35F2868F" w14:textId="77777777" w:rsidR="00FF7D3D" w:rsidRDefault="00FF7D3D" w:rsidP="00FF7D3D">
      <w:r>
        <w:t>.</w:t>
      </w:r>
    </w:p>
    <w:p w14:paraId="3420E9E0" w14:textId="3DBEECE9"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D63135" w:rsidRPr="00FC67D5">
        <w:rPr>
          <w:rFonts w:ascii="Arial" w:hAnsi="Arial" w:cs="Arial"/>
          <w:b/>
          <w:bCs/>
          <w:color w:val="FF0000"/>
        </w:rPr>
        <w:t>To be email approved</w:t>
      </w:r>
    </w:p>
    <w:p w14:paraId="6093838E" w14:textId="162AC16B" w:rsidR="00D63135" w:rsidRDefault="00D63135" w:rsidP="00FF7D3D">
      <w:pPr>
        <w:rPr>
          <w:rFonts w:ascii="Arial" w:hAnsi="Arial" w:cs="Arial"/>
          <w:b/>
          <w:bCs/>
          <w:color w:val="FF0000"/>
        </w:rPr>
      </w:pPr>
    </w:p>
    <w:p w14:paraId="00EDBA79" w14:textId="77777777" w:rsidR="00D63135" w:rsidRDefault="00D63135" w:rsidP="00D63135">
      <w:pPr>
        <w:rPr>
          <w:rFonts w:ascii="Arial" w:hAnsi="Arial" w:cs="Arial"/>
          <w:b/>
          <w:sz w:val="24"/>
        </w:rPr>
      </w:pPr>
      <w:r>
        <w:rPr>
          <w:rFonts w:ascii="Arial" w:hAnsi="Arial" w:cs="Arial"/>
          <w:b/>
          <w:color w:val="0000FF"/>
          <w:sz w:val="24"/>
        </w:rPr>
        <w:t>R4-2007556</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38.101-1</w:t>
      </w:r>
    </w:p>
    <w:p w14:paraId="3B1756E0" w14:textId="77777777" w:rsidR="00D63135" w:rsidRDefault="00D63135" w:rsidP="00D631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-0357  Cat: B (Rel-16)</w:t>
      </w:r>
      <w:r>
        <w:rPr>
          <w:i/>
        </w:rPr>
        <w:br/>
      </w:r>
      <w:r>
        <w:rPr>
          <w:i/>
        </w:rPr>
        <w:br/>
      </w:r>
      <w:r>
        <w:rPr>
          <w:i/>
        </w:rPr>
        <w:tab/>
      </w:r>
      <w:r>
        <w:rPr>
          <w:i/>
        </w:rPr>
        <w:tab/>
      </w:r>
      <w:r>
        <w:rPr>
          <w:i/>
        </w:rPr>
        <w:tab/>
      </w:r>
      <w:r>
        <w:rPr>
          <w:i/>
        </w:rPr>
        <w:tab/>
      </w:r>
      <w:r>
        <w:rPr>
          <w:i/>
        </w:rPr>
        <w:tab/>
        <w:t>Source: ZTE Corporation</w:t>
      </w:r>
    </w:p>
    <w:p w14:paraId="096C9B95" w14:textId="77777777" w:rsidR="00D63135" w:rsidRDefault="00D63135" w:rsidP="00D63135">
      <w:pPr>
        <w:rPr>
          <w:rFonts w:ascii="Arial" w:hAnsi="Arial" w:cs="Arial"/>
          <w:b/>
        </w:rPr>
      </w:pPr>
      <w:r>
        <w:rPr>
          <w:rFonts w:ascii="Arial" w:hAnsi="Arial" w:cs="Arial"/>
          <w:b/>
        </w:rPr>
        <w:t xml:space="preserve">Discussion: </w:t>
      </w:r>
    </w:p>
    <w:p w14:paraId="269957A8" w14:textId="77777777" w:rsidR="00D63135" w:rsidRDefault="00D63135" w:rsidP="00D63135">
      <w:r>
        <w:t>.</w:t>
      </w:r>
    </w:p>
    <w:p w14:paraId="63C4882B" w14:textId="3857D504" w:rsidR="00D63135" w:rsidRDefault="00D63135" w:rsidP="00D631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FC67D5">
        <w:rPr>
          <w:rFonts w:ascii="Arial" w:hAnsi="Arial" w:cs="Arial"/>
          <w:b/>
          <w:bCs/>
          <w:color w:val="FF0000"/>
        </w:rPr>
        <w:t>To be email approved</w:t>
      </w:r>
    </w:p>
    <w:p w14:paraId="05A8C60C" w14:textId="77777777" w:rsidR="00D63135" w:rsidRDefault="00D63135" w:rsidP="00D63135">
      <w:pPr>
        <w:rPr>
          <w:rFonts w:ascii="Arial" w:hAnsi="Arial" w:cs="Arial"/>
          <w:b/>
          <w:sz w:val="24"/>
        </w:rPr>
      </w:pPr>
      <w:r>
        <w:rPr>
          <w:rFonts w:ascii="Arial" w:hAnsi="Arial" w:cs="Arial"/>
          <w:b/>
          <w:color w:val="0000FF"/>
          <w:sz w:val="24"/>
        </w:rPr>
        <w:br/>
        <w:t>R4-2007557</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38.101-3</w:t>
      </w:r>
    </w:p>
    <w:p w14:paraId="36C26778" w14:textId="77777777" w:rsidR="00D63135" w:rsidRDefault="00D63135" w:rsidP="00D631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-0276  Cat: B (Rel-16)</w:t>
      </w:r>
      <w:r>
        <w:rPr>
          <w:i/>
        </w:rPr>
        <w:br/>
      </w:r>
      <w:r>
        <w:rPr>
          <w:i/>
        </w:rPr>
        <w:br/>
      </w:r>
      <w:r>
        <w:rPr>
          <w:i/>
        </w:rPr>
        <w:tab/>
      </w:r>
      <w:r>
        <w:rPr>
          <w:i/>
        </w:rPr>
        <w:tab/>
      </w:r>
      <w:r>
        <w:rPr>
          <w:i/>
        </w:rPr>
        <w:tab/>
      </w:r>
      <w:r>
        <w:rPr>
          <w:i/>
        </w:rPr>
        <w:tab/>
      </w:r>
      <w:r>
        <w:rPr>
          <w:i/>
        </w:rPr>
        <w:tab/>
        <w:t>Source: ZTE Corporation</w:t>
      </w:r>
    </w:p>
    <w:p w14:paraId="5B082768" w14:textId="77777777" w:rsidR="00D63135" w:rsidRDefault="00D63135" w:rsidP="00D63135">
      <w:pPr>
        <w:rPr>
          <w:rFonts w:ascii="Arial" w:hAnsi="Arial" w:cs="Arial"/>
          <w:b/>
        </w:rPr>
      </w:pPr>
      <w:r>
        <w:rPr>
          <w:rFonts w:ascii="Arial" w:hAnsi="Arial" w:cs="Arial"/>
          <w:b/>
        </w:rPr>
        <w:t xml:space="preserve">Discussion: </w:t>
      </w:r>
    </w:p>
    <w:p w14:paraId="62DC9F30" w14:textId="77777777" w:rsidR="00D63135" w:rsidRDefault="00D63135" w:rsidP="00D63135">
      <w:r>
        <w:t>.</w:t>
      </w:r>
    </w:p>
    <w:p w14:paraId="44D3EF8B" w14:textId="6D8C1B31" w:rsidR="00D63135" w:rsidRDefault="00D63135" w:rsidP="00D631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FC67D5">
        <w:rPr>
          <w:rFonts w:ascii="Arial" w:hAnsi="Arial" w:cs="Arial"/>
          <w:b/>
          <w:bCs/>
          <w:color w:val="FF0000"/>
        </w:rPr>
        <w:t>To be email approved</w:t>
      </w:r>
    </w:p>
    <w:p w14:paraId="014AEFC1" w14:textId="77777777" w:rsidR="00D63135" w:rsidRDefault="00D63135" w:rsidP="00FF7D3D">
      <w:pPr>
        <w:rPr>
          <w:color w:val="993300"/>
          <w:u w:val="single"/>
        </w:rPr>
      </w:pPr>
    </w:p>
    <w:p w14:paraId="6DB90C9D" w14:textId="77777777" w:rsidR="00FF7D3D" w:rsidRDefault="00FF7D3D" w:rsidP="00FF7D3D">
      <w:pPr>
        <w:pStyle w:val="Heading4"/>
      </w:pPr>
      <w:bookmarkStart w:id="166" w:name="_Toc40738555"/>
      <w:r>
        <w:t>8.11.2</w:t>
      </w:r>
      <w:r>
        <w:tab/>
        <w:t>UE RF [NR_CADC_R16_3BDL_2BUL-Core]</w:t>
      </w:r>
      <w:bookmarkEnd w:id="166"/>
    </w:p>
    <w:p w14:paraId="6F25E5DB" w14:textId="77777777" w:rsidR="00FF7D3D" w:rsidRDefault="00FF7D3D" w:rsidP="00FF7D3D">
      <w:pPr>
        <w:rPr>
          <w:rFonts w:ascii="Arial" w:hAnsi="Arial" w:cs="Arial"/>
          <w:b/>
          <w:sz w:val="24"/>
        </w:rPr>
      </w:pPr>
      <w:r>
        <w:rPr>
          <w:rFonts w:ascii="Arial" w:hAnsi="Arial" w:cs="Arial"/>
          <w:b/>
          <w:color w:val="0000FF"/>
          <w:sz w:val="24"/>
        </w:rPr>
        <w:br/>
        <w:t>R4-2006607</w:t>
      </w:r>
      <w:r>
        <w:rPr>
          <w:rFonts w:ascii="Arial" w:hAnsi="Arial" w:cs="Arial"/>
          <w:b/>
          <w:color w:val="0000FF"/>
          <w:sz w:val="24"/>
        </w:rPr>
        <w:tab/>
      </w:r>
      <w:r>
        <w:rPr>
          <w:rFonts w:ascii="Arial" w:hAnsi="Arial" w:cs="Arial"/>
          <w:b/>
          <w:sz w:val="24"/>
        </w:rPr>
        <w:t>TP to TR 38.716-03-02 for CA_n7-n25-n66</w:t>
      </w:r>
    </w:p>
    <w:p w14:paraId="1BF0087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2813AC2" w14:textId="77777777" w:rsidR="00FF7D3D" w:rsidRDefault="00FF7D3D" w:rsidP="00FF7D3D">
      <w:pPr>
        <w:rPr>
          <w:rFonts w:ascii="Arial" w:hAnsi="Arial" w:cs="Arial"/>
          <w:b/>
        </w:rPr>
      </w:pPr>
      <w:r>
        <w:rPr>
          <w:rFonts w:ascii="Arial" w:hAnsi="Arial" w:cs="Arial"/>
          <w:b/>
        </w:rPr>
        <w:t xml:space="preserve">Discussion: </w:t>
      </w:r>
    </w:p>
    <w:p w14:paraId="12B7FE8B" w14:textId="77777777" w:rsidR="00FF7D3D" w:rsidRDefault="00FF7D3D" w:rsidP="00FF7D3D">
      <w:r>
        <w:t>.</w:t>
      </w:r>
    </w:p>
    <w:p w14:paraId="37ACDAB6" w14:textId="42F54EEB"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R4-2008372 (from R4-2006607).</w:t>
      </w:r>
    </w:p>
    <w:p w14:paraId="30313C5C" w14:textId="4857C97A" w:rsidR="006722DE" w:rsidRDefault="00FF7D3D" w:rsidP="006722DE">
      <w:pPr>
        <w:rPr>
          <w:rFonts w:ascii="Arial" w:hAnsi="Arial" w:cs="Arial"/>
          <w:b/>
          <w:sz w:val="24"/>
        </w:rPr>
      </w:pPr>
      <w:r>
        <w:rPr>
          <w:rFonts w:ascii="Arial" w:hAnsi="Arial" w:cs="Arial"/>
          <w:b/>
          <w:color w:val="0000FF"/>
          <w:sz w:val="24"/>
        </w:rPr>
        <w:lastRenderedPageBreak/>
        <w:br/>
      </w:r>
      <w:r w:rsidR="006722DE">
        <w:rPr>
          <w:rFonts w:ascii="Arial" w:hAnsi="Arial" w:cs="Arial"/>
          <w:b/>
          <w:color w:val="0000FF"/>
          <w:sz w:val="24"/>
        </w:rPr>
        <w:t>R4-2008372</w:t>
      </w:r>
      <w:r w:rsidR="006722DE">
        <w:rPr>
          <w:rFonts w:ascii="Arial" w:hAnsi="Arial" w:cs="Arial"/>
          <w:b/>
          <w:color w:val="0000FF"/>
          <w:sz w:val="24"/>
        </w:rPr>
        <w:tab/>
      </w:r>
      <w:r w:rsidR="006722DE">
        <w:rPr>
          <w:rFonts w:ascii="Arial" w:hAnsi="Arial" w:cs="Arial"/>
          <w:b/>
          <w:sz w:val="24"/>
        </w:rPr>
        <w:t>TP to TR 38.716-03-02 for CA_n7-n25-n66</w:t>
      </w:r>
    </w:p>
    <w:p w14:paraId="6BE55DF3" w14:textId="77777777" w:rsidR="006722DE" w:rsidRDefault="006722DE" w:rsidP="006722D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9522CE2" w14:textId="77777777" w:rsidR="006722DE" w:rsidRDefault="006722DE" w:rsidP="006722DE">
      <w:pPr>
        <w:rPr>
          <w:rFonts w:ascii="Arial" w:hAnsi="Arial" w:cs="Arial"/>
          <w:b/>
        </w:rPr>
      </w:pPr>
      <w:r>
        <w:rPr>
          <w:rFonts w:ascii="Arial" w:hAnsi="Arial" w:cs="Arial"/>
          <w:b/>
        </w:rPr>
        <w:t xml:space="preserve">Discussion: </w:t>
      </w:r>
    </w:p>
    <w:p w14:paraId="4090D2D0" w14:textId="77777777" w:rsidR="006722DE" w:rsidRDefault="006722DE" w:rsidP="006722DE">
      <w:r>
        <w:t>.</w:t>
      </w:r>
    </w:p>
    <w:p w14:paraId="515EDF00"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0EF440F2" w14:textId="1791D9D8" w:rsidR="006722DE" w:rsidRDefault="006722DE" w:rsidP="006722DE">
      <w:pPr>
        <w:rPr>
          <w:color w:val="993300"/>
          <w:u w:val="single"/>
        </w:rPr>
      </w:pPr>
    </w:p>
    <w:p w14:paraId="7D4F4524" w14:textId="4B6C2D0D"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R4-2006608</w:t>
      </w:r>
      <w:r w:rsidR="00FF7D3D">
        <w:rPr>
          <w:rFonts w:ascii="Arial" w:hAnsi="Arial" w:cs="Arial"/>
          <w:b/>
          <w:color w:val="0000FF"/>
          <w:sz w:val="24"/>
        </w:rPr>
        <w:tab/>
      </w:r>
      <w:r w:rsidR="00FF7D3D">
        <w:rPr>
          <w:rFonts w:ascii="Arial" w:hAnsi="Arial" w:cs="Arial"/>
          <w:b/>
          <w:sz w:val="24"/>
        </w:rPr>
        <w:t>TP to TR 38.716-03-02 for CA_n7-n66-n78</w:t>
      </w:r>
    </w:p>
    <w:p w14:paraId="651C6BC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E600C03" w14:textId="77777777" w:rsidR="00FF7D3D" w:rsidRDefault="00FF7D3D" w:rsidP="00FF7D3D">
      <w:pPr>
        <w:rPr>
          <w:rFonts w:ascii="Arial" w:hAnsi="Arial" w:cs="Arial"/>
          <w:b/>
        </w:rPr>
      </w:pPr>
      <w:r>
        <w:rPr>
          <w:rFonts w:ascii="Arial" w:hAnsi="Arial" w:cs="Arial"/>
          <w:b/>
        </w:rPr>
        <w:t xml:space="preserve">Discussion: </w:t>
      </w:r>
    </w:p>
    <w:p w14:paraId="15B98A96" w14:textId="77777777" w:rsidR="00FF7D3D" w:rsidRDefault="00FF7D3D" w:rsidP="00FF7D3D">
      <w:r>
        <w:t>.</w:t>
      </w:r>
    </w:p>
    <w:p w14:paraId="0A065883" w14:textId="25495E45"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R4-2008373 (from R4-2006608).</w:t>
      </w:r>
    </w:p>
    <w:p w14:paraId="7DEDFC90" w14:textId="097D0B3A"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R4-2008373</w:t>
      </w:r>
      <w:r w:rsidR="006722DE">
        <w:rPr>
          <w:rFonts w:ascii="Arial" w:hAnsi="Arial" w:cs="Arial"/>
          <w:b/>
          <w:color w:val="0000FF"/>
          <w:sz w:val="24"/>
        </w:rPr>
        <w:tab/>
      </w:r>
      <w:r w:rsidR="006722DE">
        <w:rPr>
          <w:rFonts w:ascii="Arial" w:hAnsi="Arial" w:cs="Arial"/>
          <w:b/>
          <w:sz w:val="24"/>
        </w:rPr>
        <w:t>TP to TR 38.716-03-02 for CA_n7-n66-n78</w:t>
      </w:r>
    </w:p>
    <w:p w14:paraId="2DFF095D" w14:textId="77777777" w:rsidR="006722DE" w:rsidRDefault="006722DE" w:rsidP="006722D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2C1701BD" w14:textId="77777777" w:rsidR="006722DE" w:rsidRDefault="006722DE" w:rsidP="006722DE">
      <w:pPr>
        <w:rPr>
          <w:rFonts w:ascii="Arial" w:hAnsi="Arial" w:cs="Arial"/>
          <w:b/>
        </w:rPr>
      </w:pPr>
      <w:r>
        <w:rPr>
          <w:rFonts w:ascii="Arial" w:hAnsi="Arial" w:cs="Arial"/>
          <w:b/>
        </w:rPr>
        <w:t xml:space="preserve">Discussion: </w:t>
      </w:r>
    </w:p>
    <w:p w14:paraId="09AA780B" w14:textId="77777777" w:rsidR="006722DE" w:rsidRDefault="006722DE" w:rsidP="006722DE">
      <w:r>
        <w:t>.</w:t>
      </w:r>
    </w:p>
    <w:p w14:paraId="59B34896"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6BCC034D" w14:textId="3437BF51" w:rsidR="006722DE" w:rsidRDefault="006722DE" w:rsidP="006722DE">
      <w:pPr>
        <w:rPr>
          <w:color w:val="993300"/>
          <w:u w:val="single"/>
        </w:rPr>
      </w:pPr>
    </w:p>
    <w:p w14:paraId="307E6006" w14:textId="0CA7A1DA"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R4-2006609</w:t>
      </w:r>
      <w:r w:rsidR="00FF7D3D">
        <w:rPr>
          <w:rFonts w:ascii="Arial" w:hAnsi="Arial" w:cs="Arial"/>
          <w:b/>
          <w:color w:val="0000FF"/>
          <w:sz w:val="24"/>
        </w:rPr>
        <w:tab/>
      </w:r>
      <w:r w:rsidR="00FF7D3D">
        <w:rPr>
          <w:rFonts w:ascii="Arial" w:hAnsi="Arial" w:cs="Arial"/>
          <w:b/>
          <w:sz w:val="24"/>
        </w:rPr>
        <w:t>TP to TR 38.716-03-02 for CA_n25-n66-n78</w:t>
      </w:r>
    </w:p>
    <w:p w14:paraId="7B36962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82A428E" w14:textId="77777777" w:rsidR="00FF7D3D" w:rsidRDefault="00FF7D3D" w:rsidP="00FF7D3D">
      <w:pPr>
        <w:rPr>
          <w:rFonts w:ascii="Arial" w:hAnsi="Arial" w:cs="Arial"/>
          <w:b/>
        </w:rPr>
      </w:pPr>
      <w:r>
        <w:rPr>
          <w:rFonts w:ascii="Arial" w:hAnsi="Arial" w:cs="Arial"/>
          <w:b/>
        </w:rPr>
        <w:t xml:space="preserve">Discussion: </w:t>
      </w:r>
    </w:p>
    <w:p w14:paraId="08484863" w14:textId="77777777" w:rsidR="00FF7D3D" w:rsidRDefault="00FF7D3D" w:rsidP="00FF7D3D">
      <w:r>
        <w:t>.</w:t>
      </w:r>
    </w:p>
    <w:p w14:paraId="580DA8BF" w14:textId="7A13EFED"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R4-2008374 (from R4-2006609).</w:t>
      </w:r>
    </w:p>
    <w:p w14:paraId="0B35AAA4" w14:textId="72C192F6"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R4-2008374</w:t>
      </w:r>
      <w:r w:rsidR="006722DE">
        <w:rPr>
          <w:rFonts w:ascii="Arial" w:hAnsi="Arial" w:cs="Arial"/>
          <w:b/>
          <w:color w:val="0000FF"/>
          <w:sz w:val="24"/>
        </w:rPr>
        <w:tab/>
      </w:r>
      <w:r w:rsidR="006722DE">
        <w:rPr>
          <w:rFonts w:ascii="Arial" w:hAnsi="Arial" w:cs="Arial"/>
          <w:b/>
          <w:sz w:val="24"/>
        </w:rPr>
        <w:t>TP to TR 38.716-03-02 for CA_n25-n66-n78</w:t>
      </w:r>
    </w:p>
    <w:p w14:paraId="24E01319" w14:textId="77777777" w:rsidR="006722DE" w:rsidRDefault="006722DE" w:rsidP="006722D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43495E6E" w14:textId="77777777" w:rsidR="006722DE" w:rsidRDefault="006722DE" w:rsidP="006722DE">
      <w:pPr>
        <w:rPr>
          <w:rFonts w:ascii="Arial" w:hAnsi="Arial" w:cs="Arial"/>
          <w:b/>
        </w:rPr>
      </w:pPr>
      <w:r>
        <w:rPr>
          <w:rFonts w:ascii="Arial" w:hAnsi="Arial" w:cs="Arial"/>
          <w:b/>
        </w:rPr>
        <w:t xml:space="preserve">Discussion: </w:t>
      </w:r>
    </w:p>
    <w:p w14:paraId="70B86C36" w14:textId="77777777" w:rsidR="006722DE" w:rsidRDefault="006722DE" w:rsidP="006722DE">
      <w:r>
        <w:lastRenderedPageBreak/>
        <w:t>.</w:t>
      </w:r>
    </w:p>
    <w:p w14:paraId="6E84BA62"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6E1C540B" w14:textId="3E2A0EC0" w:rsidR="006722DE" w:rsidRDefault="006722DE" w:rsidP="006722DE">
      <w:pPr>
        <w:rPr>
          <w:color w:val="993300"/>
          <w:u w:val="single"/>
        </w:rPr>
      </w:pPr>
    </w:p>
    <w:p w14:paraId="1F0F9CBA" w14:textId="4FD110B9"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R4-2006610</w:t>
      </w:r>
      <w:r w:rsidR="00FF7D3D">
        <w:rPr>
          <w:rFonts w:ascii="Arial" w:hAnsi="Arial" w:cs="Arial"/>
          <w:b/>
          <w:color w:val="0000FF"/>
          <w:sz w:val="24"/>
        </w:rPr>
        <w:tab/>
      </w:r>
      <w:r w:rsidR="00FF7D3D">
        <w:rPr>
          <w:rFonts w:ascii="Arial" w:hAnsi="Arial" w:cs="Arial"/>
          <w:b/>
          <w:sz w:val="24"/>
        </w:rPr>
        <w:t>TP to TR 38.716-03-02 for CA_n5-n66-n78</w:t>
      </w:r>
    </w:p>
    <w:p w14:paraId="34FC504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4EA0A349" w14:textId="77777777" w:rsidR="00FF7D3D" w:rsidRDefault="00FF7D3D" w:rsidP="00FF7D3D">
      <w:pPr>
        <w:rPr>
          <w:rFonts w:ascii="Arial" w:hAnsi="Arial" w:cs="Arial"/>
          <w:b/>
        </w:rPr>
      </w:pPr>
      <w:r>
        <w:rPr>
          <w:rFonts w:ascii="Arial" w:hAnsi="Arial" w:cs="Arial"/>
          <w:b/>
        </w:rPr>
        <w:t xml:space="preserve">Discussion: </w:t>
      </w:r>
    </w:p>
    <w:p w14:paraId="03A50C27" w14:textId="77777777" w:rsidR="00FF7D3D" w:rsidRDefault="00FF7D3D" w:rsidP="00FF7D3D">
      <w:r>
        <w:t>.</w:t>
      </w:r>
    </w:p>
    <w:p w14:paraId="3682594C" w14:textId="77777777" w:rsidR="006722DE" w:rsidRDefault="006722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green"/>
        </w:rPr>
        <w:t>Approved.</w:t>
      </w:r>
    </w:p>
    <w:p w14:paraId="6DCFE578" w14:textId="6A96CEA4" w:rsidR="00FF7D3D" w:rsidRDefault="00FF7D3D" w:rsidP="00FF7D3D">
      <w:pPr>
        <w:rPr>
          <w:color w:val="993300"/>
          <w:u w:val="single"/>
        </w:rPr>
      </w:pPr>
    </w:p>
    <w:p w14:paraId="5BA31A5D" w14:textId="77777777" w:rsidR="00FF7D3D" w:rsidRDefault="00FF7D3D" w:rsidP="00FF7D3D">
      <w:pPr>
        <w:rPr>
          <w:rFonts w:ascii="Arial" w:hAnsi="Arial" w:cs="Arial"/>
          <w:b/>
          <w:sz w:val="24"/>
        </w:rPr>
      </w:pPr>
      <w:r>
        <w:rPr>
          <w:rFonts w:ascii="Arial" w:hAnsi="Arial" w:cs="Arial"/>
          <w:b/>
          <w:color w:val="0000FF"/>
          <w:sz w:val="24"/>
        </w:rPr>
        <w:br/>
        <w:t>R4-2006929</w:t>
      </w:r>
      <w:r>
        <w:rPr>
          <w:rFonts w:ascii="Arial" w:hAnsi="Arial" w:cs="Arial"/>
          <w:b/>
          <w:color w:val="0000FF"/>
          <w:sz w:val="24"/>
        </w:rPr>
        <w:tab/>
      </w:r>
      <w:r>
        <w:rPr>
          <w:rFonts w:ascii="Arial" w:hAnsi="Arial" w:cs="Arial"/>
          <w:b/>
          <w:sz w:val="24"/>
        </w:rPr>
        <w:t>TP for TR 38.716-03-02 CA_n1A-n3A-n78A with 2UL</w:t>
      </w:r>
    </w:p>
    <w:p w14:paraId="1B373FA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China Telecom</w:t>
      </w:r>
    </w:p>
    <w:p w14:paraId="319273D0" w14:textId="77777777" w:rsidR="00FF7D3D" w:rsidRDefault="00FF7D3D" w:rsidP="00FF7D3D">
      <w:pPr>
        <w:rPr>
          <w:rFonts w:ascii="Arial" w:hAnsi="Arial" w:cs="Arial"/>
          <w:b/>
        </w:rPr>
      </w:pPr>
      <w:r>
        <w:rPr>
          <w:rFonts w:ascii="Arial" w:hAnsi="Arial" w:cs="Arial"/>
          <w:b/>
        </w:rPr>
        <w:t xml:space="preserve">Abstract: </w:t>
      </w:r>
    </w:p>
    <w:p w14:paraId="5A71D398" w14:textId="77777777" w:rsidR="00FF7D3D" w:rsidRDefault="00FF7D3D" w:rsidP="00FF7D3D">
      <w:r>
        <w:t xml:space="preserve">This TP is to finish </w:t>
      </w:r>
      <w:proofErr w:type="gramStart"/>
      <w:r>
        <w:t>the ?</w:t>
      </w:r>
      <w:proofErr w:type="spellStart"/>
      <w:r>
        <w:t>TIB</w:t>
      </w:r>
      <w:proofErr w:type="gramEnd"/>
      <w:r>
        <w:t>,c</w:t>
      </w:r>
      <w:proofErr w:type="spellEnd"/>
      <w:r>
        <w:t>, ?</w:t>
      </w:r>
      <w:proofErr w:type="spellStart"/>
      <w:r>
        <w:t>RIB,c</w:t>
      </w:r>
      <w:proofErr w:type="spellEnd"/>
      <w:r>
        <w:t xml:space="preserve"> values and MSD requirements for CA_n1A-n3A-n78A with 2UL.</w:t>
      </w:r>
    </w:p>
    <w:p w14:paraId="5BCF50AC" w14:textId="77777777" w:rsidR="00FF7D3D" w:rsidRDefault="00FF7D3D" w:rsidP="00FF7D3D">
      <w:pPr>
        <w:rPr>
          <w:rFonts w:ascii="Arial" w:hAnsi="Arial" w:cs="Arial"/>
          <w:b/>
        </w:rPr>
      </w:pPr>
      <w:r>
        <w:rPr>
          <w:rFonts w:ascii="Arial" w:hAnsi="Arial" w:cs="Arial"/>
          <w:b/>
        </w:rPr>
        <w:t xml:space="preserve">Discussion: </w:t>
      </w:r>
    </w:p>
    <w:p w14:paraId="3B56CA40" w14:textId="77777777" w:rsidR="00FF7D3D" w:rsidRDefault="00FF7D3D" w:rsidP="00FF7D3D">
      <w:r>
        <w:t>.</w:t>
      </w:r>
    </w:p>
    <w:p w14:paraId="03A09FE7" w14:textId="77777777" w:rsidR="006722DE" w:rsidRDefault="006722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green"/>
        </w:rPr>
        <w:t>Approved.</w:t>
      </w:r>
    </w:p>
    <w:p w14:paraId="0B99C515" w14:textId="7A0742F5" w:rsidR="00FF7D3D" w:rsidRDefault="00FF7D3D" w:rsidP="00FF7D3D">
      <w:pPr>
        <w:rPr>
          <w:color w:val="993300"/>
          <w:u w:val="single"/>
        </w:rPr>
      </w:pPr>
    </w:p>
    <w:p w14:paraId="21962316" w14:textId="3F287F2F" w:rsidR="00FF7D3D" w:rsidRDefault="00FF7D3D" w:rsidP="00FF7D3D">
      <w:pPr>
        <w:rPr>
          <w:rFonts w:ascii="Arial" w:hAnsi="Arial" w:cs="Arial"/>
          <w:b/>
          <w:sz w:val="24"/>
        </w:rPr>
      </w:pPr>
      <w:r>
        <w:rPr>
          <w:rFonts w:ascii="Arial" w:hAnsi="Arial" w:cs="Arial"/>
          <w:b/>
          <w:color w:val="0000FF"/>
          <w:sz w:val="24"/>
        </w:rPr>
        <w:br/>
        <w:t>R4-2008037</w:t>
      </w:r>
      <w:r>
        <w:rPr>
          <w:rFonts w:ascii="Arial" w:hAnsi="Arial" w:cs="Arial"/>
          <w:b/>
          <w:color w:val="0000FF"/>
          <w:sz w:val="24"/>
        </w:rPr>
        <w:tab/>
      </w:r>
      <w:r>
        <w:rPr>
          <w:rFonts w:ascii="Arial" w:hAnsi="Arial" w:cs="Arial"/>
          <w:b/>
          <w:sz w:val="24"/>
        </w:rPr>
        <w:t>TP for TR 38.716-03-02: CA_n28A-n41A-n78A with two UL bands</w:t>
      </w:r>
    </w:p>
    <w:p w14:paraId="17CCC6E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25F66EF2" w14:textId="77777777" w:rsidR="00FF7D3D" w:rsidRDefault="00FF7D3D" w:rsidP="00FF7D3D">
      <w:pPr>
        <w:rPr>
          <w:rFonts w:ascii="Arial" w:hAnsi="Arial" w:cs="Arial"/>
          <w:b/>
        </w:rPr>
      </w:pPr>
      <w:r>
        <w:rPr>
          <w:rFonts w:ascii="Arial" w:hAnsi="Arial" w:cs="Arial"/>
          <w:b/>
        </w:rPr>
        <w:t xml:space="preserve">Discussion: </w:t>
      </w:r>
    </w:p>
    <w:p w14:paraId="7A0AFF25" w14:textId="77777777" w:rsidR="00FF7D3D" w:rsidRDefault="00FF7D3D" w:rsidP="00FF7D3D">
      <w:r>
        <w:t>.</w:t>
      </w:r>
    </w:p>
    <w:p w14:paraId="12EB285A" w14:textId="229CB002" w:rsidR="00FF7D3D" w:rsidRDefault="00953E5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R4-2008375 (from R4-2008037).</w:t>
      </w:r>
    </w:p>
    <w:p w14:paraId="62EB79CA" w14:textId="77777777" w:rsidR="00953E5A" w:rsidRDefault="00953E5A" w:rsidP="00953E5A">
      <w:bookmarkStart w:id="167" w:name="_Toc40738556"/>
    </w:p>
    <w:p w14:paraId="2541BFA3" w14:textId="00D4130D" w:rsidR="00953E5A" w:rsidRDefault="00953E5A" w:rsidP="00953E5A">
      <w:pPr>
        <w:rPr>
          <w:rFonts w:ascii="Arial" w:hAnsi="Arial" w:cs="Arial"/>
          <w:b/>
          <w:sz w:val="24"/>
        </w:rPr>
      </w:pPr>
      <w:r>
        <w:rPr>
          <w:rFonts w:ascii="Arial" w:hAnsi="Arial" w:cs="Arial"/>
          <w:b/>
          <w:color w:val="0000FF"/>
          <w:sz w:val="24"/>
        </w:rPr>
        <w:t>R4-2008375</w:t>
      </w:r>
      <w:r>
        <w:rPr>
          <w:rFonts w:ascii="Arial" w:hAnsi="Arial" w:cs="Arial"/>
          <w:b/>
          <w:color w:val="0000FF"/>
          <w:sz w:val="24"/>
        </w:rPr>
        <w:tab/>
      </w:r>
      <w:r>
        <w:rPr>
          <w:rFonts w:ascii="Arial" w:hAnsi="Arial" w:cs="Arial"/>
          <w:b/>
          <w:sz w:val="24"/>
        </w:rPr>
        <w:t>TP for TR 38.716-03-02: CA_n28A-n41A-n78A with two UL bands</w:t>
      </w:r>
    </w:p>
    <w:p w14:paraId="6661A22F" w14:textId="77777777" w:rsidR="00953E5A" w:rsidRDefault="00953E5A" w:rsidP="00953E5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4A97DA56" w14:textId="77777777" w:rsidR="00953E5A" w:rsidRDefault="00953E5A" w:rsidP="00953E5A">
      <w:pPr>
        <w:rPr>
          <w:rFonts w:ascii="Arial" w:hAnsi="Arial" w:cs="Arial"/>
          <w:b/>
        </w:rPr>
      </w:pPr>
      <w:r>
        <w:rPr>
          <w:rFonts w:ascii="Arial" w:hAnsi="Arial" w:cs="Arial"/>
          <w:b/>
        </w:rPr>
        <w:t xml:space="preserve">Discussion: </w:t>
      </w:r>
    </w:p>
    <w:p w14:paraId="3E9FF959" w14:textId="77777777" w:rsidR="00953E5A" w:rsidRDefault="00953E5A" w:rsidP="00953E5A">
      <w:r>
        <w:t>.</w:t>
      </w:r>
    </w:p>
    <w:p w14:paraId="5A47C481" w14:textId="77777777" w:rsidR="009D4EC2" w:rsidRDefault="009D4EC2" w:rsidP="00953E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1A2D9896" w14:textId="3EA4FB41" w:rsidR="00953E5A" w:rsidRDefault="00953E5A" w:rsidP="00953E5A">
      <w:pPr>
        <w:rPr>
          <w:color w:val="993300"/>
          <w:u w:val="single"/>
        </w:rPr>
      </w:pPr>
    </w:p>
    <w:p w14:paraId="6277CC8D" w14:textId="62437062" w:rsidR="00FF7D3D" w:rsidRDefault="00953E5A" w:rsidP="00953E5A">
      <w:pPr>
        <w:pStyle w:val="Heading3"/>
      </w:pPr>
      <w:r>
        <w:t>8</w:t>
      </w:r>
      <w:r w:rsidR="00FF7D3D">
        <w:t>.12</w:t>
      </w:r>
      <w:r w:rsidR="00FF7D3D">
        <w:tab/>
        <w:t>Dual Connectivity (EN-DC) with 3 bands DL and 3 bands UL [DC_R16_LTE_NR_3DL3UL]</w:t>
      </w:r>
      <w:bookmarkEnd w:id="167"/>
    </w:p>
    <w:p w14:paraId="28EF1E7B" w14:textId="77777777" w:rsidR="00FF7D3D" w:rsidRDefault="00FF7D3D" w:rsidP="00FF7D3D">
      <w:pPr>
        <w:pStyle w:val="Heading4"/>
      </w:pPr>
      <w:bookmarkStart w:id="168" w:name="_Toc40738557"/>
      <w:r>
        <w:t>8.12.1</w:t>
      </w:r>
      <w:r>
        <w:tab/>
        <w:t>Rapporteur Input (WID/TR/CR) [DC_R16_LTE_NR_3DL3UL-Core/Per]</w:t>
      </w:r>
      <w:bookmarkEnd w:id="168"/>
    </w:p>
    <w:p w14:paraId="787125AE" w14:textId="77777777" w:rsidR="00FF7D3D" w:rsidRDefault="00FF7D3D" w:rsidP="00FF7D3D">
      <w:pPr>
        <w:rPr>
          <w:rFonts w:ascii="Arial" w:hAnsi="Arial" w:cs="Arial"/>
          <w:b/>
          <w:sz w:val="24"/>
        </w:rPr>
      </w:pPr>
      <w:r>
        <w:rPr>
          <w:rFonts w:ascii="Arial" w:hAnsi="Arial" w:cs="Arial"/>
          <w:b/>
          <w:color w:val="0000FF"/>
          <w:sz w:val="24"/>
        </w:rPr>
        <w:br/>
        <w:t>R4-2007022</w:t>
      </w:r>
      <w:r>
        <w:rPr>
          <w:rFonts w:ascii="Arial" w:hAnsi="Arial" w:cs="Arial"/>
          <w:b/>
          <w:color w:val="0000FF"/>
          <w:sz w:val="24"/>
        </w:rPr>
        <w:tab/>
      </w:r>
      <w:r>
        <w:rPr>
          <w:rFonts w:ascii="Arial" w:hAnsi="Arial" w:cs="Arial"/>
          <w:b/>
          <w:sz w:val="24"/>
        </w:rPr>
        <w:t>Revised WID on Rel-</w:t>
      </w:r>
      <w:proofErr w:type="gramStart"/>
      <w:r>
        <w:rPr>
          <w:rFonts w:ascii="Arial" w:hAnsi="Arial" w:cs="Arial"/>
          <w:b/>
          <w:sz w:val="24"/>
        </w:rPr>
        <w:t>16  Dual</w:t>
      </w:r>
      <w:proofErr w:type="gramEnd"/>
      <w:r>
        <w:rPr>
          <w:rFonts w:ascii="Arial" w:hAnsi="Arial" w:cs="Arial"/>
          <w:b/>
          <w:sz w:val="24"/>
        </w:rPr>
        <w:t xml:space="preserve"> Connectivity (EN-DC) with 3 bands DL  and 3 bands UL</w:t>
      </w:r>
    </w:p>
    <w:p w14:paraId="27BF6B9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759032FC" w14:textId="77777777" w:rsidR="00FF7D3D" w:rsidRDefault="00FF7D3D" w:rsidP="00FF7D3D">
      <w:pPr>
        <w:rPr>
          <w:rFonts w:ascii="Arial" w:hAnsi="Arial" w:cs="Arial"/>
          <w:b/>
        </w:rPr>
      </w:pPr>
      <w:r>
        <w:rPr>
          <w:rFonts w:ascii="Arial" w:hAnsi="Arial" w:cs="Arial"/>
          <w:b/>
        </w:rPr>
        <w:t xml:space="preserve">Discussion: </w:t>
      </w:r>
    </w:p>
    <w:p w14:paraId="3800DC4B" w14:textId="77777777" w:rsidR="00FF7D3D" w:rsidRDefault="00FF7D3D" w:rsidP="00FF7D3D">
      <w:r>
        <w:t>.</w:t>
      </w:r>
    </w:p>
    <w:p w14:paraId="140FEEB5" w14:textId="40BBA1F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424557D7" w14:textId="77777777" w:rsidR="00FF7D3D" w:rsidRDefault="00FF7D3D" w:rsidP="00FF7D3D">
      <w:pPr>
        <w:rPr>
          <w:rFonts w:ascii="Arial" w:hAnsi="Arial" w:cs="Arial"/>
          <w:b/>
          <w:sz w:val="24"/>
        </w:rPr>
      </w:pPr>
      <w:r>
        <w:rPr>
          <w:rFonts w:ascii="Arial" w:hAnsi="Arial" w:cs="Arial"/>
          <w:b/>
          <w:color w:val="0000FF"/>
          <w:sz w:val="24"/>
        </w:rPr>
        <w:br/>
        <w:t>R4-2007023</w:t>
      </w:r>
      <w:r>
        <w:rPr>
          <w:rFonts w:ascii="Arial" w:hAnsi="Arial" w:cs="Arial"/>
          <w:b/>
          <w:color w:val="0000FF"/>
          <w:sz w:val="24"/>
        </w:rPr>
        <w:tab/>
      </w:r>
      <w:r>
        <w:rPr>
          <w:rFonts w:ascii="Arial" w:hAnsi="Arial" w:cs="Arial"/>
          <w:b/>
          <w:sz w:val="24"/>
        </w:rPr>
        <w:t>CR to reflect the completed ENDC combinations for 3 bands DL with 3 bands UL into Rel16 TS 38.101-3</w:t>
      </w:r>
    </w:p>
    <w:p w14:paraId="7947B4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-0269  Cat: B (Rel-16)</w:t>
      </w:r>
      <w:r>
        <w:rPr>
          <w:i/>
        </w:rPr>
        <w:br/>
      </w:r>
      <w:r>
        <w:rPr>
          <w:i/>
        </w:rPr>
        <w:br/>
      </w:r>
      <w:r>
        <w:rPr>
          <w:i/>
        </w:rPr>
        <w:tab/>
      </w:r>
      <w:r>
        <w:rPr>
          <w:i/>
        </w:rPr>
        <w:tab/>
      </w:r>
      <w:r>
        <w:rPr>
          <w:i/>
        </w:rPr>
        <w:tab/>
      </w:r>
      <w:r>
        <w:rPr>
          <w:i/>
        </w:rPr>
        <w:tab/>
      </w:r>
      <w:r>
        <w:rPr>
          <w:i/>
        </w:rPr>
        <w:tab/>
        <w:t>Source: ZTE Corporation</w:t>
      </w:r>
    </w:p>
    <w:p w14:paraId="4EF343E0" w14:textId="77777777" w:rsidR="00FF7D3D" w:rsidRDefault="00FF7D3D" w:rsidP="00FF7D3D">
      <w:pPr>
        <w:rPr>
          <w:rFonts w:ascii="Arial" w:hAnsi="Arial" w:cs="Arial"/>
          <w:b/>
        </w:rPr>
      </w:pPr>
      <w:r>
        <w:rPr>
          <w:rFonts w:ascii="Arial" w:hAnsi="Arial" w:cs="Arial"/>
          <w:b/>
        </w:rPr>
        <w:t xml:space="preserve">Discussion: </w:t>
      </w:r>
    </w:p>
    <w:p w14:paraId="657FD94A" w14:textId="77777777" w:rsidR="00FF7D3D" w:rsidRDefault="00FF7D3D" w:rsidP="00FF7D3D">
      <w:r>
        <w:t>.</w:t>
      </w:r>
    </w:p>
    <w:p w14:paraId="74BFE1D1" w14:textId="6C985CC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00470B63" w14:textId="77777777" w:rsidR="00FF7D3D" w:rsidRDefault="00FF7D3D" w:rsidP="00FF7D3D">
      <w:pPr>
        <w:rPr>
          <w:rFonts w:ascii="Arial" w:hAnsi="Arial" w:cs="Arial"/>
          <w:b/>
          <w:sz w:val="24"/>
        </w:rPr>
      </w:pPr>
      <w:r>
        <w:rPr>
          <w:rFonts w:ascii="Arial" w:hAnsi="Arial" w:cs="Arial"/>
          <w:b/>
          <w:color w:val="0000FF"/>
          <w:sz w:val="24"/>
        </w:rPr>
        <w:br/>
        <w:t>R4-2007024</w:t>
      </w:r>
      <w:r>
        <w:rPr>
          <w:rFonts w:ascii="Arial" w:hAnsi="Arial" w:cs="Arial"/>
          <w:b/>
          <w:color w:val="0000FF"/>
          <w:sz w:val="24"/>
        </w:rPr>
        <w:tab/>
      </w:r>
      <w:r>
        <w:rPr>
          <w:rFonts w:ascii="Arial" w:hAnsi="Arial" w:cs="Arial"/>
          <w:b/>
          <w:sz w:val="24"/>
        </w:rPr>
        <w:t xml:space="preserve">TR 37.716-33 v0.3.0: Dual Connectivity (EN-DC) with 3 bands </w:t>
      </w:r>
      <w:proofErr w:type="gramStart"/>
      <w:r>
        <w:rPr>
          <w:rFonts w:ascii="Arial" w:hAnsi="Arial" w:cs="Arial"/>
          <w:b/>
          <w:sz w:val="24"/>
        </w:rPr>
        <w:t>DL  and</w:t>
      </w:r>
      <w:proofErr w:type="gramEnd"/>
      <w:r>
        <w:rPr>
          <w:rFonts w:ascii="Arial" w:hAnsi="Arial" w:cs="Arial"/>
          <w:b/>
          <w:sz w:val="24"/>
        </w:rPr>
        <w:t xml:space="preserve"> 3 bands UL</w:t>
      </w:r>
    </w:p>
    <w:p w14:paraId="408C7D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68ABFC1F" w14:textId="77777777" w:rsidR="00FF7D3D" w:rsidRDefault="00FF7D3D" w:rsidP="00FF7D3D">
      <w:pPr>
        <w:rPr>
          <w:rFonts w:ascii="Arial" w:hAnsi="Arial" w:cs="Arial"/>
          <w:b/>
        </w:rPr>
      </w:pPr>
      <w:r>
        <w:rPr>
          <w:rFonts w:ascii="Arial" w:hAnsi="Arial" w:cs="Arial"/>
          <w:b/>
        </w:rPr>
        <w:t xml:space="preserve">Discussion: </w:t>
      </w:r>
    </w:p>
    <w:p w14:paraId="28F41D63" w14:textId="77777777" w:rsidR="00FF7D3D" w:rsidRDefault="00FF7D3D" w:rsidP="00FF7D3D">
      <w:r>
        <w:t>.</w:t>
      </w:r>
    </w:p>
    <w:p w14:paraId="38181690" w14:textId="2C686A0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0F26639D" w14:textId="77777777" w:rsidR="00FF7D3D" w:rsidRDefault="00FF7D3D" w:rsidP="00FF7D3D">
      <w:pPr>
        <w:pStyle w:val="Heading4"/>
      </w:pPr>
      <w:bookmarkStart w:id="169" w:name="_Toc40738558"/>
      <w:r>
        <w:t>8.12.2</w:t>
      </w:r>
      <w:r>
        <w:tab/>
        <w:t>UE RF [DC_R16_LTE_NR_3DL3UL-Core]</w:t>
      </w:r>
      <w:bookmarkEnd w:id="169"/>
    </w:p>
    <w:p w14:paraId="4EC83495" w14:textId="77777777" w:rsidR="00FF7D3D" w:rsidRDefault="00FF7D3D" w:rsidP="00FF7D3D">
      <w:pPr>
        <w:rPr>
          <w:rFonts w:ascii="Arial" w:hAnsi="Arial" w:cs="Arial"/>
          <w:b/>
          <w:sz w:val="24"/>
        </w:rPr>
      </w:pPr>
      <w:r>
        <w:rPr>
          <w:rFonts w:ascii="Arial" w:hAnsi="Arial" w:cs="Arial"/>
          <w:b/>
          <w:color w:val="0000FF"/>
          <w:sz w:val="24"/>
        </w:rPr>
        <w:br/>
        <w:t>R4-2007015</w:t>
      </w:r>
      <w:r>
        <w:rPr>
          <w:rFonts w:ascii="Arial" w:hAnsi="Arial" w:cs="Arial"/>
          <w:b/>
          <w:color w:val="0000FF"/>
          <w:sz w:val="24"/>
        </w:rPr>
        <w:tab/>
      </w:r>
      <w:r>
        <w:rPr>
          <w:rFonts w:ascii="Arial" w:hAnsi="Arial" w:cs="Arial"/>
          <w:b/>
          <w:sz w:val="24"/>
        </w:rPr>
        <w:t>TP for TR37.716-33_ DC_3A_n40A-n258A</w:t>
      </w:r>
    </w:p>
    <w:p w14:paraId="71961AF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26951940" w14:textId="77777777" w:rsidR="00FF7D3D" w:rsidRDefault="00FF7D3D" w:rsidP="00FF7D3D">
      <w:pPr>
        <w:rPr>
          <w:rFonts w:ascii="Arial" w:hAnsi="Arial" w:cs="Arial"/>
          <w:b/>
        </w:rPr>
      </w:pPr>
      <w:r>
        <w:rPr>
          <w:rFonts w:ascii="Arial" w:hAnsi="Arial" w:cs="Arial"/>
          <w:b/>
        </w:rPr>
        <w:t xml:space="preserve">Discussion: </w:t>
      </w:r>
    </w:p>
    <w:p w14:paraId="40F6639F" w14:textId="77777777" w:rsidR="00FF7D3D" w:rsidRDefault="00FF7D3D" w:rsidP="00FF7D3D">
      <w:r>
        <w:t>.</w:t>
      </w:r>
    </w:p>
    <w:p w14:paraId="51423F7F" w14:textId="77777777" w:rsidR="00101B10" w:rsidRDefault="00101B10"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01B10">
        <w:rPr>
          <w:rFonts w:ascii="Arial" w:hAnsi="Arial" w:cs="Arial"/>
          <w:b/>
          <w:highlight w:val="green"/>
        </w:rPr>
        <w:t>Approved.</w:t>
      </w:r>
    </w:p>
    <w:p w14:paraId="4758AD84" w14:textId="66727D6A" w:rsidR="00FF7D3D" w:rsidRDefault="00FF7D3D" w:rsidP="00FF7D3D">
      <w:pPr>
        <w:rPr>
          <w:color w:val="993300"/>
          <w:u w:val="single"/>
        </w:rPr>
      </w:pPr>
    </w:p>
    <w:p w14:paraId="30058A3B" w14:textId="77777777" w:rsidR="00FF7D3D" w:rsidRDefault="00FF7D3D" w:rsidP="00FF7D3D">
      <w:pPr>
        <w:pStyle w:val="Heading3"/>
      </w:pPr>
      <w:bookmarkStart w:id="170" w:name="_Toc40738559"/>
      <w:r>
        <w:t>8.13</w:t>
      </w:r>
      <w:r>
        <w:tab/>
        <w:t xml:space="preserve">Dual Connectivity (EN-DC) of LTE inter-band CA </w:t>
      </w:r>
      <w:proofErr w:type="spellStart"/>
      <w:r>
        <w:t>xDL</w:t>
      </w:r>
      <w:proofErr w:type="spellEnd"/>
      <w:r>
        <w:t>/1UL bands (x=2,3,4) and NR FR1 1DL/1UL band and NR FR2 1DL/1UL band [DC_R16_xBLTE_2BNR_yDL3UL]</w:t>
      </w:r>
      <w:bookmarkEnd w:id="170"/>
    </w:p>
    <w:p w14:paraId="5F94B4C6" w14:textId="77777777" w:rsidR="00FF7D3D" w:rsidRDefault="00FF7D3D" w:rsidP="00FF7D3D">
      <w:pPr>
        <w:pStyle w:val="Heading4"/>
      </w:pPr>
      <w:bookmarkStart w:id="171" w:name="_Toc40738560"/>
      <w:r>
        <w:t>8.13.1</w:t>
      </w:r>
      <w:r>
        <w:tab/>
        <w:t>Rapporteur Input (WID/TR/CR) [DC_R16_xBLTE_2BNR_yDL3UL-Core/Per]</w:t>
      </w:r>
      <w:bookmarkEnd w:id="171"/>
    </w:p>
    <w:p w14:paraId="66E80ABC" w14:textId="77777777" w:rsidR="00FF7D3D" w:rsidRDefault="00FF7D3D" w:rsidP="00FF7D3D">
      <w:pPr>
        <w:rPr>
          <w:rFonts w:ascii="Arial" w:hAnsi="Arial" w:cs="Arial"/>
          <w:b/>
          <w:sz w:val="24"/>
        </w:rPr>
      </w:pPr>
      <w:r>
        <w:rPr>
          <w:rFonts w:ascii="Arial" w:hAnsi="Arial" w:cs="Arial"/>
          <w:b/>
          <w:color w:val="0000FF"/>
          <w:sz w:val="24"/>
        </w:rPr>
        <w:br/>
        <w:t>R4-2006992</w:t>
      </w:r>
      <w:r>
        <w:rPr>
          <w:rFonts w:ascii="Arial" w:hAnsi="Arial" w:cs="Arial"/>
          <w:b/>
          <w:color w:val="0000FF"/>
          <w:sz w:val="24"/>
        </w:rPr>
        <w:tab/>
      </w:r>
      <w:r>
        <w:rPr>
          <w:rFonts w:ascii="Arial" w:hAnsi="Arial" w:cs="Arial"/>
          <w:b/>
          <w:sz w:val="24"/>
        </w:rPr>
        <w:t>Revised WID Dual Connectivity (EN-DC) of LTE inter-band CA xDL1UL bands (x=2,3,4) and NR FR1 1DL1UL band and NR FR2 1DL1UL band</w:t>
      </w:r>
    </w:p>
    <w:p w14:paraId="6EF0C355"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NTT DOCOMO INC.</w:t>
      </w:r>
    </w:p>
    <w:p w14:paraId="25828971" w14:textId="77777777" w:rsidR="00FF7D3D" w:rsidRDefault="00FF7D3D" w:rsidP="00FF7D3D">
      <w:pPr>
        <w:rPr>
          <w:rFonts w:ascii="Arial" w:hAnsi="Arial" w:cs="Arial"/>
          <w:b/>
        </w:rPr>
      </w:pPr>
      <w:r>
        <w:rPr>
          <w:rFonts w:ascii="Arial" w:hAnsi="Arial" w:cs="Arial"/>
          <w:b/>
        </w:rPr>
        <w:t xml:space="preserve">Discussion: </w:t>
      </w:r>
    </w:p>
    <w:p w14:paraId="1BDF8DBE" w14:textId="77777777" w:rsidR="00FF7D3D" w:rsidRDefault="00FF7D3D" w:rsidP="00FF7D3D">
      <w:r>
        <w:t>.</w:t>
      </w:r>
    </w:p>
    <w:p w14:paraId="6A4D75C2" w14:textId="5D4D61B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38AB751C" w14:textId="77777777" w:rsidR="00FF7D3D" w:rsidRDefault="00FF7D3D" w:rsidP="00FF7D3D">
      <w:pPr>
        <w:rPr>
          <w:rFonts w:ascii="Arial" w:hAnsi="Arial" w:cs="Arial"/>
          <w:b/>
          <w:sz w:val="24"/>
        </w:rPr>
      </w:pPr>
      <w:r>
        <w:rPr>
          <w:rFonts w:ascii="Arial" w:hAnsi="Arial" w:cs="Arial"/>
          <w:b/>
          <w:color w:val="0000FF"/>
          <w:sz w:val="24"/>
        </w:rPr>
        <w:br/>
        <w:t>R4-2006994</w:t>
      </w:r>
      <w:r>
        <w:rPr>
          <w:rFonts w:ascii="Arial" w:hAnsi="Arial" w:cs="Arial"/>
          <w:b/>
          <w:color w:val="0000FF"/>
          <w:sz w:val="24"/>
        </w:rPr>
        <w:tab/>
      </w:r>
      <w:r>
        <w:rPr>
          <w:rFonts w:ascii="Arial" w:hAnsi="Arial" w:cs="Arial"/>
          <w:b/>
          <w:sz w:val="24"/>
        </w:rPr>
        <w:t xml:space="preserve">Updated TR 37.716-41-22 </w:t>
      </w:r>
    </w:p>
    <w:p w14:paraId="24B880A6"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37.716-41-22 v0.1.0</w:t>
      </w:r>
      <w:r>
        <w:rPr>
          <w:i/>
        </w:rPr>
        <w:br/>
      </w:r>
      <w:r>
        <w:rPr>
          <w:i/>
        </w:rPr>
        <w:tab/>
      </w:r>
      <w:r>
        <w:rPr>
          <w:i/>
        </w:rPr>
        <w:tab/>
      </w:r>
      <w:r>
        <w:rPr>
          <w:i/>
        </w:rPr>
        <w:tab/>
      </w:r>
      <w:r>
        <w:rPr>
          <w:i/>
        </w:rPr>
        <w:tab/>
      </w:r>
      <w:r>
        <w:rPr>
          <w:i/>
        </w:rPr>
        <w:tab/>
        <w:t>Source: NTT DOCOMO INC.</w:t>
      </w:r>
    </w:p>
    <w:p w14:paraId="552C3319" w14:textId="77777777" w:rsidR="00FF7D3D" w:rsidRDefault="00FF7D3D" w:rsidP="00FF7D3D">
      <w:pPr>
        <w:rPr>
          <w:rFonts w:ascii="Arial" w:hAnsi="Arial" w:cs="Arial"/>
          <w:b/>
        </w:rPr>
      </w:pPr>
      <w:r>
        <w:rPr>
          <w:rFonts w:ascii="Arial" w:hAnsi="Arial" w:cs="Arial"/>
          <w:b/>
        </w:rPr>
        <w:t xml:space="preserve">Discussion: </w:t>
      </w:r>
    </w:p>
    <w:p w14:paraId="1BB13B46" w14:textId="77777777" w:rsidR="00FF7D3D" w:rsidRDefault="00FF7D3D" w:rsidP="00FF7D3D">
      <w:r>
        <w:t>.</w:t>
      </w:r>
    </w:p>
    <w:p w14:paraId="793BA333" w14:textId="376DD094"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7FF0D342" w14:textId="77777777" w:rsidR="00FF7D3D" w:rsidRDefault="00FF7D3D" w:rsidP="00FF7D3D">
      <w:pPr>
        <w:rPr>
          <w:rFonts w:ascii="Arial" w:hAnsi="Arial" w:cs="Arial"/>
          <w:b/>
          <w:sz w:val="24"/>
        </w:rPr>
      </w:pPr>
      <w:r>
        <w:rPr>
          <w:rFonts w:ascii="Arial" w:hAnsi="Arial" w:cs="Arial"/>
          <w:b/>
          <w:color w:val="0000FF"/>
          <w:sz w:val="24"/>
        </w:rPr>
        <w:br/>
        <w:t>R4-2006995</w:t>
      </w:r>
      <w:r>
        <w:rPr>
          <w:rFonts w:ascii="Arial" w:hAnsi="Arial" w:cs="Arial"/>
          <w:b/>
          <w:color w:val="0000FF"/>
          <w:sz w:val="24"/>
        </w:rPr>
        <w:tab/>
      </w:r>
      <w:r>
        <w:rPr>
          <w:rFonts w:ascii="Arial" w:hAnsi="Arial" w:cs="Arial"/>
          <w:b/>
          <w:sz w:val="24"/>
        </w:rPr>
        <w:t>CR for introduce new EN-DC of LTE 2,3,4 band + NR FR1 1UL/1DL band + NR FR2 1UL/1DL band for TS 38.101-3</w:t>
      </w:r>
    </w:p>
    <w:p w14:paraId="54E5955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-0265  Cat: F (Rel-16)</w:t>
      </w:r>
      <w:r>
        <w:rPr>
          <w:i/>
        </w:rPr>
        <w:br/>
      </w:r>
      <w:r>
        <w:rPr>
          <w:i/>
        </w:rPr>
        <w:br/>
      </w:r>
      <w:r>
        <w:rPr>
          <w:i/>
        </w:rPr>
        <w:tab/>
      </w:r>
      <w:r>
        <w:rPr>
          <w:i/>
        </w:rPr>
        <w:tab/>
      </w:r>
      <w:r>
        <w:rPr>
          <w:i/>
        </w:rPr>
        <w:tab/>
      </w:r>
      <w:r>
        <w:rPr>
          <w:i/>
        </w:rPr>
        <w:tab/>
      </w:r>
      <w:r>
        <w:rPr>
          <w:i/>
        </w:rPr>
        <w:tab/>
        <w:t>Source: NTT DOCOMO INC.</w:t>
      </w:r>
    </w:p>
    <w:p w14:paraId="06A023E0" w14:textId="77777777" w:rsidR="00FF7D3D" w:rsidRDefault="00FF7D3D" w:rsidP="00FF7D3D">
      <w:pPr>
        <w:rPr>
          <w:rFonts w:ascii="Arial" w:hAnsi="Arial" w:cs="Arial"/>
          <w:b/>
        </w:rPr>
      </w:pPr>
      <w:r>
        <w:rPr>
          <w:rFonts w:ascii="Arial" w:hAnsi="Arial" w:cs="Arial"/>
          <w:b/>
        </w:rPr>
        <w:t xml:space="preserve">Discussion: </w:t>
      </w:r>
    </w:p>
    <w:p w14:paraId="488CEAFE" w14:textId="77777777" w:rsidR="00FF7D3D" w:rsidRDefault="00FF7D3D" w:rsidP="00FF7D3D">
      <w:r>
        <w:t>.</w:t>
      </w:r>
    </w:p>
    <w:p w14:paraId="611FE8F7" w14:textId="70C9F15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20392BA4" w14:textId="77777777" w:rsidR="00FF7D3D" w:rsidRDefault="00FF7D3D" w:rsidP="00FF7D3D">
      <w:pPr>
        <w:pStyle w:val="Heading4"/>
      </w:pPr>
      <w:bookmarkStart w:id="172" w:name="_Toc40738561"/>
      <w:r>
        <w:t>8.13.2</w:t>
      </w:r>
      <w:r>
        <w:tab/>
        <w:t>UE RF [DC_R16_xBLTE_2BNR_yDL3UL-Core]</w:t>
      </w:r>
      <w:bookmarkEnd w:id="172"/>
    </w:p>
    <w:p w14:paraId="4C4BF93C" w14:textId="48B725CD" w:rsidR="00FF7D3D" w:rsidRDefault="00FF7D3D" w:rsidP="00FF7D3D">
      <w:pPr>
        <w:pStyle w:val="Heading3"/>
      </w:pPr>
      <w:bookmarkStart w:id="173" w:name="_Toc40738562"/>
      <w:r>
        <w:t>8.14</w:t>
      </w:r>
      <w:r>
        <w:tab/>
        <w:t>29dBm UE Power Class for B41 and n41 [LTE_NR_B41_Bn41_PC29dBm]</w:t>
      </w:r>
      <w:bookmarkEnd w:id="173"/>
    </w:p>
    <w:p w14:paraId="353204E3" w14:textId="5AF24304" w:rsidR="00971810" w:rsidRDefault="00971810" w:rsidP="00971810">
      <w:pPr>
        <w:rPr>
          <w:lang w:eastAsia="ko-KR"/>
        </w:rPr>
      </w:pPr>
    </w:p>
    <w:p w14:paraId="0601E3DB" w14:textId="1329C844" w:rsidR="00971810" w:rsidRDefault="00971810" w:rsidP="00971810">
      <w:pPr>
        <w:rPr>
          <w:rFonts w:ascii="Arial" w:hAnsi="Arial" w:cs="Arial"/>
          <w:b/>
          <w:bCs/>
          <w:sz w:val="24"/>
          <w:szCs w:val="24"/>
        </w:rPr>
      </w:pPr>
      <w:r>
        <w:rPr>
          <w:rFonts w:ascii="Arial" w:hAnsi="Arial" w:cs="Arial"/>
          <w:b/>
          <w:bCs/>
          <w:color w:val="0000FF"/>
          <w:sz w:val="24"/>
          <w:szCs w:val="24"/>
        </w:rPr>
        <w:t xml:space="preserve">R4-2008320           </w:t>
      </w:r>
      <w:r w:rsidRPr="00020F8C">
        <w:rPr>
          <w:rFonts w:ascii="Arial" w:hAnsi="Arial" w:cs="Arial"/>
          <w:b/>
          <w:bCs/>
          <w:sz w:val="24"/>
          <w:szCs w:val="24"/>
        </w:rPr>
        <w:t>Email discussion summary for</w:t>
      </w:r>
      <w:r>
        <w:rPr>
          <w:rFonts w:ascii="Arial" w:hAnsi="Arial" w:cs="Arial"/>
          <w:b/>
          <w:bCs/>
          <w:sz w:val="24"/>
          <w:szCs w:val="24"/>
        </w:rPr>
        <w:t xml:space="preserve"> </w:t>
      </w:r>
      <w:r w:rsidRPr="00971810">
        <w:rPr>
          <w:rFonts w:ascii="Arial" w:hAnsi="Arial" w:cs="Arial"/>
          <w:b/>
          <w:bCs/>
          <w:sz w:val="24"/>
          <w:szCs w:val="24"/>
        </w:rPr>
        <w:t>[95e][130] LTE_NR_B41_Bn41_PC29dBm</w:t>
      </w:r>
    </w:p>
    <w:p w14:paraId="118F0973" w14:textId="3D8F34F1" w:rsidR="00971810" w:rsidRDefault="00971810" w:rsidP="0097181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63874E92" w14:textId="77777777" w:rsidR="00B67C17" w:rsidRDefault="00B67C17" w:rsidP="00B67C17">
      <w:pPr>
        <w:rPr>
          <w:rFonts w:ascii="Arial" w:hAnsi="Arial" w:cs="Arial"/>
          <w:b/>
        </w:rPr>
      </w:pPr>
      <w:r>
        <w:rPr>
          <w:rFonts w:ascii="Arial" w:hAnsi="Arial" w:cs="Arial"/>
          <w:b/>
        </w:rPr>
        <w:t xml:space="preserve">Discussion: </w:t>
      </w:r>
    </w:p>
    <w:p w14:paraId="58DE19DE" w14:textId="77777777" w:rsidR="00B67C17" w:rsidRDefault="00B67C17" w:rsidP="00B67C17">
      <w:r>
        <w:t>.</w:t>
      </w:r>
    </w:p>
    <w:p w14:paraId="1B01E665" w14:textId="3C868D6A" w:rsidR="00971810" w:rsidRDefault="00B67C17" w:rsidP="0097181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R4-2008958 (from R4-2008320).</w:t>
      </w:r>
    </w:p>
    <w:p w14:paraId="18F678F0" w14:textId="7590D582" w:rsidR="00971810" w:rsidRDefault="00971810" w:rsidP="00971810">
      <w:pPr>
        <w:rPr>
          <w:lang w:eastAsia="ko-KR"/>
        </w:rPr>
      </w:pPr>
    </w:p>
    <w:p w14:paraId="37050397" w14:textId="19BE440C" w:rsidR="00B67C17" w:rsidRDefault="00B67C17" w:rsidP="00B67C17">
      <w:pPr>
        <w:rPr>
          <w:rFonts w:ascii="Arial" w:hAnsi="Arial" w:cs="Arial"/>
          <w:b/>
          <w:bCs/>
          <w:sz w:val="24"/>
          <w:szCs w:val="24"/>
        </w:rPr>
      </w:pPr>
      <w:r>
        <w:rPr>
          <w:rFonts w:ascii="Arial" w:hAnsi="Arial" w:cs="Arial"/>
          <w:b/>
          <w:bCs/>
          <w:color w:val="0000FF"/>
          <w:sz w:val="24"/>
          <w:szCs w:val="24"/>
        </w:rPr>
        <w:t xml:space="preserve">R4-2008958           </w:t>
      </w:r>
      <w:r w:rsidRPr="00020F8C">
        <w:rPr>
          <w:rFonts w:ascii="Arial" w:hAnsi="Arial" w:cs="Arial"/>
          <w:b/>
          <w:bCs/>
          <w:sz w:val="24"/>
          <w:szCs w:val="24"/>
        </w:rPr>
        <w:t>Email discussion summary for</w:t>
      </w:r>
      <w:r>
        <w:rPr>
          <w:rFonts w:ascii="Arial" w:hAnsi="Arial" w:cs="Arial"/>
          <w:b/>
          <w:bCs/>
          <w:sz w:val="24"/>
          <w:szCs w:val="24"/>
        </w:rPr>
        <w:t xml:space="preserve"> </w:t>
      </w:r>
      <w:r w:rsidRPr="00971810">
        <w:rPr>
          <w:rFonts w:ascii="Arial" w:hAnsi="Arial" w:cs="Arial"/>
          <w:b/>
          <w:bCs/>
          <w:sz w:val="24"/>
          <w:szCs w:val="24"/>
        </w:rPr>
        <w:t>[95e][130] LTE_NR_B41_Bn41_PC29dBm</w:t>
      </w:r>
    </w:p>
    <w:p w14:paraId="566782DC" w14:textId="77777777" w:rsidR="00B67C17" w:rsidRDefault="00B67C17" w:rsidP="00B67C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5C1404F1" w14:textId="77777777" w:rsidR="00B67C17" w:rsidRDefault="00B67C17" w:rsidP="00B67C17">
      <w:pPr>
        <w:rPr>
          <w:rFonts w:ascii="Arial" w:hAnsi="Arial" w:cs="Arial"/>
          <w:b/>
        </w:rPr>
      </w:pPr>
      <w:r>
        <w:rPr>
          <w:rFonts w:ascii="Arial" w:hAnsi="Arial" w:cs="Arial"/>
          <w:b/>
        </w:rPr>
        <w:t xml:space="preserve">Discussion: </w:t>
      </w:r>
    </w:p>
    <w:p w14:paraId="070E7549" w14:textId="77777777" w:rsidR="00B67C17" w:rsidRDefault="00B67C17" w:rsidP="00B67C17">
      <w:r>
        <w:t>.</w:t>
      </w:r>
    </w:p>
    <w:p w14:paraId="50B61BEE" w14:textId="0523D967" w:rsidR="00B67C17" w:rsidRDefault="00B67C17" w:rsidP="00B67C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67C17">
        <w:rPr>
          <w:rFonts w:ascii="Arial" w:hAnsi="Arial" w:cs="Arial"/>
          <w:b/>
          <w:bCs/>
          <w:highlight w:val="yellow"/>
        </w:rPr>
        <w:t>Return to.</w:t>
      </w:r>
    </w:p>
    <w:p w14:paraId="755A4BF4" w14:textId="77777777" w:rsidR="00B67C17" w:rsidRDefault="00B67C17" w:rsidP="00B67C17">
      <w:pPr>
        <w:rPr>
          <w:lang w:eastAsia="ko-KR"/>
        </w:rPr>
      </w:pPr>
    </w:p>
    <w:p w14:paraId="3BA77FFA" w14:textId="5C1E15BA" w:rsidR="001260F9" w:rsidRDefault="001260F9" w:rsidP="001260F9">
      <w:pPr>
        <w:rPr>
          <w:rFonts w:ascii="Arial" w:hAnsi="Arial" w:cs="Arial"/>
          <w:b/>
          <w:bCs/>
          <w:sz w:val="24"/>
          <w:szCs w:val="24"/>
        </w:rPr>
      </w:pPr>
      <w:r>
        <w:rPr>
          <w:rFonts w:ascii="Arial" w:hAnsi="Arial" w:cs="Arial"/>
          <w:b/>
          <w:bCs/>
          <w:color w:val="0000FF"/>
          <w:sz w:val="24"/>
          <w:szCs w:val="24"/>
        </w:rPr>
        <w:t xml:space="preserve">R4-2008902           </w:t>
      </w:r>
      <w:r>
        <w:rPr>
          <w:rFonts w:ascii="Arial" w:hAnsi="Arial" w:cs="Arial"/>
          <w:b/>
          <w:bCs/>
          <w:sz w:val="24"/>
          <w:szCs w:val="24"/>
        </w:rPr>
        <w:t xml:space="preserve">WF on </w:t>
      </w:r>
      <w:r w:rsidRPr="001260F9">
        <w:rPr>
          <w:rFonts w:ascii="Arial" w:hAnsi="Arial" w:cs="Arial"/>
          <w:b/>
          <w:bCs/>
          <w:sz w:val="24"/>
          <w:szCs w:val="24"/>
        </w:rPr>
        <w:t xml:space="preserve">additional measurements for 29 dBm MPR/A-MPR for UL MIMO and </w:t>
      </w:r>
      <w:proofErr w:type="spellStart"/>
      <w:r w:rsidRPr="001260F9">
        <w:rPr>
          <w:rFonts w:ascii="Arial" w:hAnsi="Arial" w:cs="Arial"/>
          <w:b/>
          <w:bCs/>
          <w:sz w:val="24"/>
          <w:szCs w:val="24"/>
        </w:rPr>
        <w:t>TxD</w:t>
      </w:r>
      <w:proofErr w:type="spellEnd"/>
    </w:p>
    <w:p w14:paraId="23E570D0" w14:textId="77777777" w:rsidR="001260F9" w:rsidRDefault="001260F9" w:rsidP="001260F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425B0FB" w14:textId="72E77CD5" w:rsidR="001260F9" w:rsidRDefault="001260F9" w:rsidP="001260F9">
      <w:pPr>
        <w:spacing w:after="0"/>
        <w:ind w:left="1136" w:firstLine="284"/>
        <w:rPr>
          <w:i/>
        </w:rPr>
      </w:pPr>
      <w:r w:rsidRPr="00212AEE">
        <w:rPr>
          <w:i/>
        </w:rPr>
        <w:t xml:space="preserve">Source: </w:t>
      </w:r>
      <w:r>
        <w:rPr>
          <w:i/>
        </w:rPr>
        <w:t>T-Mobile USA</w:t>
      </w:r>
    </w:p>
    <w:p w14:paraId="250369B9" w14:textId="77777777" w:rsidR="001260F9" w:rsidRDefault="001260F9" w:rsidP="001260F9">
      <w:pPr>
        <w:rPr>
          <w:rFonts w:ascii="Arial" w:hAnsi="Arial" w:cs="Arial"/>
          <w:b/>
          <w:bCs/>
        </w:rPr>
      </w:pPr>
    </w:p>
    <w:p w14:paraId="0EFB9E33" w14:textId="77777777" w:rsidR="001260F9" w:rsidRDefault="001260F9" w:rsidP="001260F9">
      <w:pPr>
        <w:rPr>
          <w:rFonts w:ascii="Arial" w:hAnsi="Arial" w:cs="Arial"/>
          <w:b/>
        </w:rPr>
      </w:pPr>
      <w:r>
        <w:rPr>
          <w:rFonts w:ascii="Arial" w:hAnsi="Arial" w:cs="Arial"/>
          <w:b/>
        </w:rPr>
        <w:t xml:space="preserve">Discussion: </w:t>
      </w:r>
    </w:p>
    <w:p w14:paraId="65F0C2A6" w14:textId="77777777" w:rsidR="001260F9" w:rsidRDefault="001260F9" w:rsidP="001260F9">
      <w:r>
        <w:t>.</w:t>
      </w:r>
    </w:p>
    <w:p w14:paraId="505BD6BC" w14:textId="60683604" w:rsidR="003A0F27" w:rsidRPr="00971810" w:rsidRDefault="001260F9" w:rsidP="001260F9">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9A557A7" w14:textId="77777777" w:rsidR="00FF7D3D" w:rsidRDefault="00FF7D3D" w:rsidP="00FF7D3D">
      <w:pPr>
        <w:pStyle w:val="Heading4"/>
      </w:pPr>
      <w:bookmarkStart w:id="174" w:name="_Toc40738563"/>
      <w:r>
        <w:t>8.14.1</w:t>
      </w:r>
      <w:r>
        <w:tab/>
        <w:t>Rapporteur Input (WID/TR/CR) [LTE_NR_B41_Bn41_PC29dBm]</w:t>
      </w:r>
      <w:bookmarkEnd w:id="174"/>
    </w:p>
    <w:p w14:paraId="772067DF" w14:textId="77777777" w:rsidR="00FF7D3D" w:rsidRDefault="00FF7D3D" w:rsidP="00FF7D3D">
      <w:pPr>
        <w:rPr>
          <w:rFonts w:ascii="Arial" w:hAnsi="Arial" w:cs="Arial"/>
          <w:b/>
          <w:sz w:val="24"/>
        </w:rPr>
      </w:pPr>
      <w:r>
        <w:rPr>
          <w:rFonts w:ascii="Arial" w:hAnsi="Arial" w:cs="Arial"/>
          <w:b/>
          <w:color w:val="0000FF"/>
          <w:sz w:val="24"/>
        </w:rPr>
        <w:br/>
        <w:t>R4-2006643</w:t>
      </w:r>
      <w:r>
        <w:rPr>
          <w:rFonts w:ascii="Arial" w:hAnsi="Arial" w:cs="Arial"/>
          <w:b/>
          <w:color w:val="0000FF"/>
          <w:sz w:val="24"/>
        </w:rPr>
        <w:tab/>
      </w:r>
      <w:r>
        <w:rPr>
          <w:rFonts w:ascii="Arial" w:hAnsi="Arial" w:cs="Arial"/>
          <w:b/>
          <w:sz w:val="24"/>
        </w:rPr>
        <w:t>Revised WID for 29 dBm UE Power Class for LTE Band 41and NR Band n41</w:t>
      </w:r>
    </w:p>
    <w:p w14:paraId="313DDDC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T-Mobile USA</w:t>
      </w:r>
    </w:p>
    <w:p w14:paraId="2D722098" w14:textId="77777777" w:rsidR="00FF7D3D" w:rsidRDefault="00FF7D3D" w:rsidP="00FF7D3D">
      <w:pPr>
        <w:rPr>
          <w:rFonts w:ascii="Arial" w:hAnsi="Arial" w:cs="Arial"/>
          <w:b/>
        </w:rPr>
      </w:pPr>
      <w:r>
        <w:rPr>
          <w:rFonts w:ascii="Arial" w:hAnsi="Arial" w:cs="Arial"/>
          <w:b/>
        </w:rPr>
        <w:t xml:space="preserve">Discussion: </w:t>
      </w:r>
    </w:p>
    <w:p w14:paraId="0E592005" w14:textId="77777777" w:rsidR="00FF7D3D" w:rsidRDefault="00FF7D3D" w:rsidP="00FF7D3D">
      <w:r>
        <w:t>.</w:t>
      </w:r>
    </w:p>
    <w:p w14:paraId="0A024893"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2E0728" w14:textId="1E3C4A7C" w:rsidR="00FF7D3D" w:rsidRDefault="00FF7D3D" w:rsidP="00FF7D3D">
      <w:pPr>
        <w:rPr>
          <w:color w:val="993300"/>
          <w:u w:val="single"/>
        </w:rPr>
      </w:pPr>
    </w:p>
    <w:p w14:paraId="5CD54ADE" w14:textId="77777777" w:rsidR="00FF7D3D" w:rsidRDefault="00FF7D3D" w:rsidP="00FF7D3D">
      <w:pPr>
        <w:pStyle w:val="Heading4"/>
      </w:pPr>
      <w:bookmarkStart w:id="175" w:name="_Toc40738564"/>
      <w:r>
        <w:t>8.14.2</w:t>
      </w:r>
      <w:r>
        <w:tab/>
        <w:t>UE RF (36.101, 38.101-1, 38.101-3) [LTE_NR_B41_Bn41_PC29dBm]</w:t>
      </w:r>
      <w:bookmarkEnd w:id="175"/>
    </w:p>
    <w:p w14:paraId="7DA60F78" w14:textId="77777777" w:rsidR="00FF7D3D" w:rsidRDefault="00FF7D3D" w:rsidP="00FF7D3D">
      <w:pPr>
        <w:rPr>
          <w:rFonts w:ascii="Arial" w:hAnsi="Arial" w:cs="Arial"/>
          <w:b/>
          <w:sz w:val="24"/>
        </w:rPr>
      </w:pPr>
      <w:r>
        <w:rPr>
          <w:rFonts w:ascii="Arial" w:hAnsi="Arial" w:cs="Arial"/>
          <w:b/>
          <w:color w:val="0000FF"/>
          <w:sz w:val="24"/>
        </w:rPr>
        <w:br/>
        <w:t>R4-2006346</w:t>
      </w:r>
      <w:r>
        <w:rPr>
          <w:rFonts w:ascii="Arial" w:hAnsi="Arial" w:cs="Arial"/>
          <w:b/>
          <w:color w:val="0000FF"/>
          <w:sz w:val="24"/>
        </w:rPr>
        <w:tab/>
      </w:r>
      <w:r>
        <w:rPr>
          <w:rFonts w:ascii="Arial" w:hAnsi="Arial" w:cs="Arial"/>
          <w:b/>
          <w:sz w:val="24"/>
        </w:rPr>
        <w:t>PC1.5 UL MIMO</w:t>
      </w:r>
    </w:p>
    <w:p w14:paraId="66AC73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0CCF24E" w14:textId="77777777" w:rsidR="00FF7D3D" w:rsidRDefault="00FF7D3D" w:rsidP="00FF7D3D">
      <w:pPr>
        <w:rPr>
          <w:rFonts w:ascii="Arial" w:hAnsi="Arial" w:cs="Arial"/>
          <w:b/>
        </w:rPr>
      </w:pPr>
      <w:r>
        <w:rPr>
          <w:rFonts w:ascii="Arial" w:hAnsi="Arial" w:cs="Arial"/>
          <w:b/>
        </w:rPr>
        <w:t xml:space="preserve">Discussion: </w:t>
      </w:r>
    </w:p>
    <w:p w14:paraId="51784E56" w14:textId="77777777" w:rsidR="00FF7D3D" w:rsidRDefault="00FF7D3D" w:rsidP="00FF7D3D">
      <w:r>
        <w:lastRenderedPageBreak/>
        <w:t>.</w:t>
      </w:r>
    </w:p>
    <w:p w14:paraId="64872AF1"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621555" w14:textId="76E25942" w:rsidR="00FF7D3D" w:rsidRDefault="00FF7D3D" w:rsidP="00FF7D3D">
      <w:pPr>
        <w:rPr>
          <w:color w:val="993300"/>
          <w:u w:val="single"/>
        </w:rPr>
      </w:pPr>
    </w:p>
    <w:p w14:paraId="40D925E3" w14:textId="77777777" w:rsidR="00FF7D3D" w:rsidRDefault="00FF7D3D" w:rsidP="00FF7D3D">
      <w:pPr>
        <w:rPr>
          <w:rFonts w:ascii="Arial" w:hAnsi="Arial" w:cs="Arial"/>
          <w:b/>
          <w:sz w:val="24"/>
        </w:rPr>
      </w:pPr>
      <w:r>
        <w:rPr>
          <w:rFonts w:ascii="Arial" w:hAnsi="Arial" w:cs="Arial"/>
          <w:b/>
          <w:color w:val="0000FF"/>
          <w:sz w:val="24"/>
        </w:rPr>
        <w:br/>
        <w:t>R4-2006639</w:t>
      </w:r>
      <w:r>
        <w:rPr>
          <w:rFonts w:ascii="Arial" w:hAnsi="Arial" w:cs="Arial"/>
          <w:b/>
          <w:color w:val="0000FF"/>
          <w:sz w:val="24"/>
        </w:rPr>
        <w:tab/>
      </w:r>
      <w:r>
        <w:rPr>
          <w:rFonts w:ascii="Arial" w:hAnsi="Arial" w:cs="Arial"/>
          <w:b/>
          <w:sz w:val="24"/>
        </w:rPr>
        <w:t>[29dBm] RIMD impact on EVM and MPR for UL MIMO and Tx Diversity</w:t>
      </w:r>
    </w:p>
    <w:p w14:paraId="658F3E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355B25D" w14:textId="77777777" w:rsidR="00FF7D3D" w:rsidRDefault="00FF7D3D" w:rsidP="00FF7D3D">
      <w:pPr>
        <w:rPr>
          <w:rFonts w:ascii="Arial" w:hAnsi="Arial" w:cs="Arial"/>
          <w:b/>
        </w:rPr>
      </w:pPr>
      <w:r>
        <w:rPr>
          <w:rFonts w:ascii="Arial" w:hAnsi="Arial" w:cs="Arial"/>
          <w:b/>
        </w:rPr>
        <w:t xml:space="preserve">Abstract: </w:t>
      </w:r>
    </w:p>
    <w:p w14:paraId="49A881EF" w14:textId="77777777" w:rsidR="00FF7D3D" w:rsidRDefault="00FF7D3D" w:rsidP="00FF7D3D">
      <w:r>
        <w:t xml:space="preserve">RIMD impact to EVM in UL MIMO and TX diversity is discussed and measurements </w:t>
      </w:r>
      <w:proofErr w:type="spellStart"/>
      <w:r>
        <w:t>resukts</w:t>
      </w:r>
      <w:proofErr w:type="spellEnd"/>
      <w:r>
        <w:t xml:space="preserve"> in this contribution provide proposals to the MPR related to EVM.</w:t>
      </w:r>
    </w:p>
    <w:p w14:paraId="608D9A18" w14:textId="77777777" w:rsidR="00FF7D3D" w:rsidRDefault="00FF7D3D" w:rsidP="00FF7D3D">
      <w:pPr>
        <w:rPr>
          <w:rFonts w:ascii="Arial" w:hAnsi="Arial" w:cs="Arial"/>
          <w:b/>
        </w:rPr>
      </w:pPr>
      <w:r>
        <w:rPr>
          <w:rFonts w:ascii="Arial" w:hAnsi="Arial" w:cs="Arial"/>
          <w:b/>
        </w:rPr>
        <w:t xml:space="preserve">Discussion: </w:t>
      </w:r>
    </w:p>
    <w:p w14:paraId="335D769E" w14:textId="77777777" w:rsidR="00FF7D3D" w:rsidRDefault="00FF7D3D" w:rsidP="00FF7D3D">
      <w:r>
        <w:t>.</w:t>
      </w:r>
    </w:p>
    <w:p w14:paraId="6D6F1FB9"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9C5475" w14:textId="54702603" w:rsidR="00FF7D3D" w:rsidRDefault="00FF7D3D" w:rsidP="00FF7D3D">
      <w:pPr>
        <w:rPr>
          <w:color w:val="993300"/>
          <w:u w:val="single"/>
        </w:rPr>
      </w:pPr>
    </w:p>
    <w:p w14:paraId="3F60C3CD" w14:textId="77777777" w:rsidR="00FF7D3D" w:rsidRDefault="00FF7D3D" w:rsidP="00FF7D3D">
      <w:pPr>
        <w:rPr>
          <w:rFonts w:ascii="Arial" w:hAnsi="Arial" w:cs="Arial"/>
          <w:b/>
          <w:sz w:val="24"/>
        </w:rPr>
      </w:pPr>
      <w:r>
        <w:rPr>
          <w:rFonts w:ascii="Arial" w:hAnsi="Arial" w:cs="Arial"/>
          <w:b/>
          <w:color w:val="0000FF"/>
          <w:sz w:val="24"/>
        </w:rPr>
        <w:br/>
        <w:t>R4-2006644</w:t>
      </w:r>
      <w:r>
        <w:rPr>
          <w:rFonts w:ascii="Arial" w:hAnsi="Arial" w:cs="Arial"/>
          <w:b/>
          <w:color w:val="0000FF"/>
          <w:sz w:val="24"/>
        </w:rPr>
        <w:tab/>
      </w:r>
      <w:r>
        <w:rPr>
          <w:rFonts w:ascii="Arial" w:hAnsi="Arial" w:cs="Arial"/>
          <w:b/>
          <w:sz w:val="24"/>
        </w:rPr>
        <w:t>CR for 38.101-1: Introduction of Power Class 1.5</w:t>
      </w:r>
    </w:p>
    <w:p w14:paraId="7E446B4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-0316  Cat: B (Rel-16)</w:t>
      </w:r>
      <w:r>
        <w:rPr>
          <w:i/>
        </w:rPr>
        <w:br/>
      </w:r>
      <w:r>
        <w:rPr>
          <w:i/>
        </w:rPr>
        <w:br/>
      </w:r>
      <w:r>
        <w:rPr>
          <w:i/>
        </w:rPr>
        <w:tab/>
      </w:r>
      <w:r>
        <w:rPr>
          <w:i/>
        </w:rPr>
        <w:tab/>
      </w:r>
      <w:r>
        <w:rPr>
          <w:i/>
        </w:rPr>
        <w:tab/>
      </w:r>
      <w:r>
        <w:rPr>
          <w:i/>
        </w:rPr>
        <w:tab/>
      </w:r>
      <w:r>
        <w:rPr>
          <w:i/>
        </w:rPr>
        <w:tab/>
        <w:t>Source: T-Mobile USA</w:t>
      </w:r>
    </w:p>
    <w:p w14:paraId="21D3B060" w14:textId="77777777" w:rsidR="00FF7D3D" w:rsidRDefault="00FF7D3D" w:rsidP="00FF7D3D">
      <w:pPr>
        <w:rPr>
          <w:rFonts w:ascii="Arial" w:hAnsi="Arial" w:cs="Arial"/>
          <w:b/>
        </w:rPr>
      </w:pPr>
      <w:r>
        <w:rPr>
          <w:rFonts w:ascii="Arial" w:hAnsi="Arial" w:cs="Arial"/>
          <w:b/>
        </w:rPr>
        <w:t xml:space="preserve">Discussion: </w:t>
      </w:r>
    </w:p>
    <w:p w14:paraId="51220DD8" w14:textId="77777777" w:rsidR="00FF7D3D" w:rsidRDefault="00FF7D3D" w:rsidP="00FF7D3D">
      <w:r>
        <w:t>.</w:t>
      </w:r>
    </w:p>
    <w:p w14:paraId="0994FBD5" w14:textId="77777777" w:rsidR="00263C44" w:rsidRDefault="00263C4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279EF70" w14:textId="11FF48B5" w:rsidR="00FF7D3D" w:rsidRDefault="00FF7D3D" w:rsidP="00FF7D3D">
      <w:pPr>
        <w:rPr>
          <w:color w:val="993300"/>
          <w:u w:val="single"/>
        </w:rPr>
      </w:pPr>
    </w:p>
    <w:p w14:paraId="3AE3589B" w14:textId="77777777" w:rsidR="00FF7D3D" w:rsidRDefault="00FF7D3D" w:rsidP="00FF7D3D">
      <w:pPr>
        <w:rPr>
          <w:rFonts w:ascii="Arial" w:hAnsi="Arial" w:cs="Arial"/>
          <w:b/>
          <w:sz w:val="24"/>
        </w:rPr>
      </w:pPr>
      <w:r>
        <w:rPr>
          <w:rFonts w:ascii="Arial" w:hAnsi="Arial" w:cs="Arial"/>
          <w:b/>
          <w:color w:val="0000FF"/>
          <w:sz w:val="24"/>
        </w:rPr>
        <w:br/>
        <w:t>R4-2006645</w:t>
      </w:r>
      <w:r>
        <w:rPr>
          <w:rFonts w:ascii="Arial" w:hAnsi="Arial" w:cs="Arial"/>
          <w:b/>
          <w:color w:val="0000FF"/>
          <w:sz w:val="24"/>
        </w:rPr>
        <w:tab/>
      </w:r>
      <w:r>
        <w:rPr>
          <w:rFonts w:ascii="Arial" w:hAnsi="Arial" w:cs="Arial"/>
          <w:b/>
          <w:sz w:val="24"/>
        </w:rPr>
        <w:t>CR for 38.101-3: Introduction of Power Class 1.5</w:t>
      </w:r>
    </w:p>
    <w:p w14:paraId="3ECAFF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-0249  Cat: B (Rel-16)</w:t>
      </w:r>
      <w:r>
        <w:rPr>
          <w:i/>
        </w:rPr>
        <w:br/>
      </w:r>
      <w:r>
        <w:rPr>
          <w:i/>
        </w:rPr>
        <w:br/>
      </w:r>
      <w:r>
        <w:rPr>
          <w:i/>
        </w:rPr>
        <w:tab/>
      </w:r>
      <w:r>
        <w:rPr>
          <w:i/>
        </w:rPr>
        <w:tab/>
      </w:r>
      <w:r>
        <w:rPr>
          <w:i/>
        </w:rPr>
        <w:tab/>
      </w:r>
      <w:r>
        <w:rPr>
          <w:i/>
        </w:rPr>
        <w:tab/>
      </w:r>
      <w:r>
        <w:rPr>
          <w:i/>
        </w:rPr>
        <w:tab/>
        <w:t>Source: T-Mobile USA</w:t>
      </w:r>
    </w:p>
    <w:p w14:paraId="0CBDD514" w14:textId="77777777" w:rsidR="00FF7D3D" w:rsidRDefault="00FF7D3D" w:rsidP="00FF7D3D">
      <w:pPr>
        <w:rPr>
          <w:rFonts w:ascii="Arial" w:hAnsi="Arial" w:cs="Arial"/>
          <w:b/>
        </w:rPr>
      </w:pPr>
      <w:r>
        <w:rPr>
          <w:rFonts w:ascii="Arial" w:hAnsi="Arial" w:cs="Arial"/>
          <w:b/>
        </w:rPr>
        <w:t xml:space="preserve">Discussion: </w:t>
      </w:r>
    </w:p>
    <w:p w14:paraId="69A410F8" w14:textId="77777777" w:rsidR="00FF7D3D" w:rsidRDefault="00FF7D3D" w:rsidP="00FF7D3D">
      <w:r>
        <w:t>.</w:t>
      </w:r>
    </w:p>
    <w:p w14:paraId="562BD67B" w14:textId="46DA1F16" w:rsidR="00FF7D3D" w:rsidRDefault="00263C4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R4-2008904 (from R4-2006645).</w:t>
      </w:r>
    </w:p>
    <w:p w14:paraId="34429D92" w14:textId="7C56E6DB" w:rsidR="00263C44" w:rsidRDefault="00FF7D3D" w:rsidP="00263C44">
      <w:pPr>
        <w:rPr>
          <w:rFonts w:ascii="Arial" w:hAnsi="Arial" w:cs="Arial"/>
          <w:b/>
          <w:sz w:val="24"/>
        </w:rPr>
      </w:pPr>
      <w:r>
        <w:rPr>
          <w:rFonts w:ascii="Arial" w:hAnsi="Arial" w:cs="Arial"/>
          <w:b/>
          <w:color w:val="0000FF"/>
          <w:sz w:val="24"/>
        </w:rPr>
        <w:br/>
      </w:r>
      <w:r w:rsidR="00263C44">
        <w:rPr>
          <w:rFonts w:ascii="Arial" w:hAnsi="Arial" w:cs="Arial"/>
          <w:b/>
          <w:color w:val="0000FF"/>
          <w:sz w:val="24"/>
        </w:rPr>
        <w:t>R4-2008904</w:t>
      </w:r>
      <w:r w:rsidR="00263C44">
        <w:rPr>
          <w:rFonts w:ascii="Arial" w:hAnsi="Arial" w:cs="Arial"/>
          <w:b/>
          <w:color w:val="0000FF"/>
          <w:sz w:val="24"/>
        </w:rPr>
        <w:tab/>
      </w:r>
      <w:r w:rsidR="00263C44">
        <w:rPr>
          <w:rFonts w:ascii="Arial" w:hAnsi="Arial" w:cs="Arial"/>
          <w:b/>
          <w:sz w:val="24"/>
        </w:rPr>
        <w:t>CR for 38.101-3: Introduction of Power Class 1.5</w:t>
      </w:r>
    </w:p>
    <w:p w14:paraId="7AA3BB7C" w14:textId="77777777" w:rsidR="00263C44" w:rsidRDefault="00263C44" w:rsidP="00263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-0249  Cat: B (Rel-16)</w:t>
      </w:r>
      <w:r>
        <w:rPr>
          <w:i/>
        </w:rPr>
        <w:br/>
      </w:r>
      <w:r>
        <w:rPr>
          <w:i/>
        </w:rPr>
        <w:br/>
      </w:r>
      <w:r>
        <w:rPr>
          <w:i/>
        </w:rPr>
        <w:tab/>
      </w:r>
      <w:r>
        <w:rPr>
          <w:i/>
        </w:rPr>
        <w:tab/>
      </w:r>
      <w:r>
        <w:rPr>
          <w:i/>
        </w:rPr>
        <w:tab/>
      </w:r>
      <w:r>
        <w:rPr>
          <w:i/>
        </w:rPr>
        <w:tab/>
      </w:r>
      <w:r>
        <w:rPr>
          <w:i/>
        </w:rPr>
        <w:tab/>
        <w:t>Source: T-Mobile USA</w:t>
      </w:r>
    </w:p>
    <w:p w14:paraId="765C6EE4" w14:textId="77777777" w:rsidR="00263C44" w:rsidRDefault="00263C44" w:rsidP="00263C44">
      <w:pPr>
        <w:rPr>
          <w:rFonts w:ascii="Arial" w:hAnsi="Arial" w:cs="Arial"/>
          <w:b/>
        </w:rPr>
      </w:pPr>
      <w:r>
        <w:rPr>
          <w:rFonts w:ascii="Arial" w:hAnsi="Arial" w:cs="Arial"/>
          <w:b/>
        </w:rPr>
        <w:t xml:space="preserve">Discussion: </w:t>
      </w:r>
    </w:p>
    <w:p w14:paraId="531721EE" w14:textId="77777777" w:rsidR="00263C44" w:rsidRDefault="00263C44" w:rsidP="00263C44">
      <w:r>
        <w:lastRenderedPageBreak/>
        <w:t>.</w:t>
      </w:r>
    </w:p>
    <w:p w14:paraId="397D801A" w14:textId="2A7306DD" w:rsidR="00263C44" w:rsidRDefault="00263C44" w:rsidP="00263C44">
      <w:pPr>
        <w:rPr>
          <w:color w:val="993300"/>
          <w:u w:val="single"/>
        </w:rPr>
      </w:pPr>
      <w:r>
        <w:rPr>
          <w:rFonts w:ascii="Arial" w:hAnsi="Arial" w:cs="Arial"/>
          <w:b/>
        </w:rPr>
        <w:t>Decision:</w:t>
      </w:r>
      <w:r>
        <w:rPr>
          <w:rFonts w:ascii="Arial" w:hAnsi="Arial" w:cs="Arial"/>
          <w:b/>
        </w:rPr>
        <w:tab/>
      </w:r>
      <w:r>
        <w:rPr>
          <w:rFonts w:ascii="Arial" w:hAnsi="Arial" w:cs="Arial"/>
          <w:b/>
        </w:rPr>
        <w:tab/>
      </w:r>
      <w:r w:rsidRPr="00263C44">
        <w:rPr>
          <w:rFonts w:ascii="Arial" w:hAnsi="Arial" w:cs="Arial"/>
          <w:b/>
          <w:highlight w:val="yellow"/>
        </w:rPr>
        <w:t>Return to.</w:t>
      </w:r>
    </w:p>
    <w:p w14:paraId="6AD00519" w14:textId="1EA83AB7" w:rsidR="00FF7D3D" w:rsidRDefault="00263C44" w:rsidP="00263C44">
      <w:pPr>
        <w:rPr>
          <w:rFonts w:ascii="Arial" w:hAnsi="Arial" w:cs="Arial"/>
          <w:b/>
          <w:sz w:val="24"/>
        </w:rPr>
      </w:pPr>
      <w:r>
        <w:rPr>
          <w:rFonts w:ascii="Arial" w:hAnsi="Arial" w:cs="Arial"/>
          <w:b/>
          <w:color w:val="0000FF"/>
          <w:sz w:val="24"/>
        </w:rPr>
        <w:br/>
      </w:r>
      <w:r w:rsidR="00FF7D3D">
        <w:rPr>
          <w:rFonts w:ascii="Arial" w:hAnsi="Arial" w:cs="Arial"/>
          <w:b/>
          <w:color w:val="0000FF"/>
          <w:sz w:val="24"/>
        </w:rPr>
        <w:t>R4-2006647</w:t>
      </w:r>
      <w:r w:rsidR="00FF7D3D">
        <w:rPr>
          <w:rFonts w:ascii="Arial" w:hAnsi="Arial" w:cs="Arial"/>
          <w:b/>
          <w:color w:val="0000FF"/>
          <w:sz w:val="24"/>
        </w:rPr>
        <w:tab/>
      </w:r>
      <w:r w:rsidR="00FF7D3D">
        <w:rPr>
          <w:rFonts w:ascii="Arial" w:hAnsi="Arial" w:cs="Arial"/>
          <w:b/>
          <w:sz w:val="24"/>
        </w:rPr>
        <w:t>LS to RAN4 on New UE capabilities for Power Class 1.5</w:t>
      </w:r>
    </w:p>
    <w:p w14:paraId="496076CF"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14:paraId="14BABE3D" w14:textId="77777777" w:rsidR="00FF7D3D" w:rsidRDefault="00FF7D3D" w:rsidP="00FF7D3D">
      <w:pPr>
        <w:rPr>
          <w:rFonts w:ascii="Arial" w:hAnsi="Arial" w:cs="Arial"/>
          <w:b/>
        </w:rPr>
      </w:pPr>
      <w:r>
        <w:rPr>
          <w:rFonts w:ascii="Arial" w:hAnsi="Arial" w:cs="Arial"/>
          <w:b/>
        </w:rPr>
        <w:t xml:space="preserve">Discussion: </w:t>
      </w:r>
    </w:p>
    <w:p w14:paraId="5B20F83C" w14:textId="77777777" w:rsidR="00FF7D3D" w:rsidRDefault="00FF7D3D" w:rsidP="00FF7D3D">
      <w:r>
        <w:t>.</w:t>
      </w:r>
    </w:p>
    <w:p w14:paraId="1ADFF9FB" w14:textId="1B114F18" w:rsidR="00FF7D3D" w:rsidRDefault="007512C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R4-2008906 (from R4-2006647).</w:t>
      </w:r>
    </w:p>
    <w:p w14:paraId="02290671" w14:textId="19105197" w:rsidR="007512C8" w:rsidRDefault="00FF7D3D" w:rsidP="007512C8">
      <w:pPr>
        <w:rPr>
          <w:rFonts w:ascii="Arial" w:hAnsi="Arial" w:cs="Arial"/>
          <w:b/>
          <w:sz w:val="24"/>
        </w:rPr>
      </w:pPr>
      <w:r>
        <w:rPr>
          <w:rFonts w:ascii="Arial" w:hAnsi="Arial" w:cs="Arial"/>
          <w:b/>
          <w:color w:val="0000FF"/>
          <w:sz w:val="24"/>
        </w:rPr>
        <w:br/>
      </w:r>
      <w:r w:rsidR="007512C8">
        <w:rPr>
          <w:rFonts w:ascii="Arial" w:hAnsi="Arial" w:cs="Arial"/>
          <w:b/>
          <w:color w:val="0000FF"/>
          <w:sz w:val="24"/>
        </w:rPr>
        <w:t>R4-2008906</w:t>
      </w:r>
      <w:r w:rsidR="007512C8">
        <w:rPr>
          <w:rFonts w:ascii="Arial" w:hAnsi="Arial" w:cs="Arial"/>
          <w:b/>
          <w:color w:val="0000FF"/>
          <w:sz w:val="24"/>
        </w:rPr>
        <w:tab/>
      </w:r>
      <w:r w:rsidR="007512C8">
        <w:rPr>
          <w:rFonts w:ascii="Arial" w:hAnsi="Arial" w:cs="Arial"/>
          <w:b/>
          <w:sz w:val="24"/>
        </w:rPr>
        <w:t>LS to RAN2 on New UE capabilities for Power Class 1.5</w:t>
      </w:r>
    </w:p>
    <w:p w14:paraId="7AE8D04C" w14:textId="77777777" w:rsidR="007512C8" w:rsidRDefault="007512C8" w:rsidP="007512C8">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14:paraId="508BFD1B" w14:textId="77777777" w:rsidR="007512C8" w:rsidRDefault="007512C8" w:rsidP="007512C8">
      <w:pPr>
        <w:rPr>
          <w:rFonts w:ascii="Arial" w:hAnsi="Arial" w:cs="Arial"/>
          <w:b/>
        </w:rPr>
      </w:pPr>
      <w:r>
        <w:rPr>
          <w:rFonts w:ascii="Arial" w:hAnsi="Arial" w:cs="Arial"/>
          <w:b/>
        </w:rPr>
        <w:t xml:space="preserve">Discussion: </w:t>
      </w:r>
    </w:p>
    <w:p w14:paraId="2579CB34" w14:textId="77777777" w:rsidR="007512C8" w:rsidRDefault="007512C8" w:rsidP="007512C8">
      <w:r>
        <w:t>.</w:t>
      </w:r>
    </w:p>
    <w:p w14:paraId="4C754DED" w14:textId="53228F5A" w:rsidR="007512C8" w:rsidRDefault="007512C8" w:rsidP="007512C8">
      <w:pPr>
        <w:rPr>
          <w:color w:val="993300"/>
          <w:u w:val="single"/>
        </w:rPr>
      </w:pPr>
      <w:r>
        <w:rPr>
          <w:rFonts w:ascii="Arial" w:hAnsi="Arial" w:cs="Arial"/>
          <w:b/>
        </w:rPr>
        <w:t>Decision:</w:t>
      </w:r>
      <w:r>
        <w:rPr>
          <w:rFonts w:ascii="Arial" w:hAnsi="Arial" w:cs="Arial"/>
          <w:b/>
        </w:rPr>
        <w:tab/>
      </w:r>
      <w:r>
        <w:rPr>
          <w:rFonts w:ascii="Arial" w:hAnsi="Arial" w:cs="Arial"/>
          <w:b/>
        </w:rPr>
        <w:tab/>
      </w:r>
      <w:r w:rsidRPr="007512C8">
        <w:rPr>
          <w:rFonts w:ascii="Arial" w:hAnsi="Arial" w:cs="Arial"/>
          <w:b/>
          <w:highlight w:val="yellow"/>
        </w:rPr>
        <w:t>Return to.</w:t>
      </w:r>
    </w:p>
    <w:p w14:paraId="1D85C00B" w14:textId="4B3B543D" w:rsidR="00FF7D3D" w:rsidRDefault="007512C8" w:rsidP="007512C8">
      <w:pPr>
        <w:rPr>
          <w:rFonts w:ascii="Arial" w:hAnsi="Arial" w:cs="Arial"/>
          <w:b/>
          <w:sz w:val="24"/>
        </w:rPr>
      </w:pPr>
      <w:r>
        <w:rPr>
          <w:rFonts w:ascii="Arial" w:hAnsi="Arial" w:cs="Arial"/>
          <w:b/>
          <w:color w:val="0000FF"/>
          <w:sz w:val="24"/>
        </w:rPr>
        <w:br/>
      </w:r>
      <w:r w:rsidR="00FF7D3D">
        <w:rPr>
          <w:rFonts w:ascii="Arial" w:hAnsi="Arial" w:cs="Arial"/>
          <w:b/>
          <w:color w:val="0000FF"/>
          <w:sz w:val="24"/>
        </w:rPr>
        <w:t>R4-2006648</w:t>
      </w:r>
      <w:r w:rsidR="00FF7D3D">
        <w:rPr>
          <w:rFonts w:ascii="Arial" w:hAnsi="Arial" w:cs="Arial"/>
          <w:b/>
          <w:color w:val="0000FF"/>
          <w:sz w:val="24"/>
        </w:rPr>
        <w:tab/>
      </w:r>
      <w:r w:rsidR="00FF7D3D">
        <w:rPr>
          <w:rFonts w:ascii="Arial" w:hAnsi="Arial" w:cs="Arial"/>
          <w:b/>
          <w:sz w:val="24"/>
        </w:rPr>
        <w:t>29 dBm Power Class number revisited</w:t>
      </w:r>
    </w:p>
    <w:p w14:paraId="2F251FC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3E407DC4" w14:textId="77777777" w:rsidR="00FF7D3D" w:rsidRDefault="00FF7D3D" w:rsidP="00FF7D3D">
      <w:pPr>
        <w:rPr>
          <w:rFonts w:ascii="Arial" w:hAnsi="Arial" w:cs="Arial"/>
          <w:b/>
        </w:rPr>
      </w:pPr>
      <w:r>
        <w:rPr>
          <w:rFonts w:ascii="Arial" w:hAnsi="Arial" w:cs="Arial"/>
          <w:b/>
        </w:rPr>
        <w:t xml:space="preserve">Discussion: </w:t>
      </w:r>
    </w:p>
    <w:p w14:paraId="4B25A0B1" w14:textId="77777777" w:rsidR="00FF7D3D" w:rsidRDefault="00FF7D3D" w:rsidP="00FF7D3D">
      <w:r>
        <w:t>.</w:t>
      </w:r>
    </w:p>
    <w:p w14:paraId="0A24288C"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9293FE" w14:textId="23D6FFE8" w:rsidR="00FF7D3D" w:rsidRDefault="00FF7D3D" w:rsidP="00FF7D3D">
      <w:pPr>
        <w:rPr>
          <w:color w:val="993300"/>
          <w:u w:val="single"/>
        </w:rPr>
      </w:pPr>
    </w:p>
    <w:p w14:paraId="7B44747A" w14:textId="77777777" w:rsidR="00FF7D3D" w:rsidRDefault="00FF7D3D" w:rsidP="00FF7D3D">
      <w:pPr>
        <w:rPr>
          <w:rFonts w:ascii="Arial" w:hAnsi="Arial" w:cs="Arial"/>
          <w:b/>
          <w:sz w:val="24"/>
        </w:rPr>
      </w:pPr>
      <w:r>
        <w:rPr>
          <w:rFonts w:ascii="Arial" w:hAnsi="Arial" w:cs="Arial"/>
          <w:b/>
          <w:color w:val="0000FF"/>
          <w:sz w:val="24"/>
        </w:rPr>
        <w:br/>
        <w:t>R4-2006752</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Alloc_aware_ENDC_MPR</w:t>
      </w:r>
      <w:proofErr w:type="spellEnd"/>
      <w:r>
        <w:rPr>
          <w:rFonts w:ascii="Arial" w:hAnsi="Arial" w:cs="Arial"/>
          <w:b/>
          <w:sz w:val="24"/>
        </w:rPr>
        <w:t xml:space="preserve"> for 38.101-3</w:t>
      </w:r>
    </w:p>
    <w:p w14:paraId="0C355A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-0253  Cat: C (Rel-16)</w:t>
      </w:r>
      <w:r>
        <w:rPr>
          <w:i/>
        </w:rPr>
        <w:br/>
      </w:r>
      <w:r>
        <w:rPr>
          <w:i/>
        </w:rPr>
        <w:br/>
      </w:r>
      <w:r>
        <w:rPr>
          <w:i/>
        </w:rPr>
        <w:tab/>
      </w:r>
      <w:r>
        <w:rPr>
          <w:i/>
        </w:rPr>
        <w:tab/>
      </w:r>
      <w:r>
        <w:rPr>
          <w:i/>
        </w:rPr>
        <w:tab/>
      </w:r>
      <w:r>
        <w:rPr>
          <w:i/>
        </w:rPr>
        <w:tab/>
      </w:r>
      <w:r>
        <w:rPr>
          <w:i/>
        </w:rPr>
        <w:tab/>
        <w:t>Source: CMCC</w:t>
      </w:r>
    </w:p>
    <w:p w14:paraId="75D3C1FB" w14:textId="77777777" w:rsidR="00FF7D3D" w:rsidRDefault="00FF7D3D" w:rsidP="00FF7D3D">
      <w:pPr>
        <w:rPr>
          <w:rFonts w:ascii="Arial" w:hAnsi="Arial" w:cs="Arial"/>
          <w:b/>
        </w:rPr>
      </w:pPr>
      <w:r>
        <w:rPr>
          <w:rFonts w:ascii="Arial" w:hAnsi="Arial" w:cs="Arial"/>
          <w:b/>
        </w:rPr>
        <w:t xml:space="preserve">Discussion: </w:t>
      </w:r>
    </w:p>
    <w:p w14:paraId="57C5A2A2" w14:textId="77777777" w:rsidR="00FF7D3D" w:rsidRDefault="00FF7D3D" w:rsidP="00FF7D3D">
      <w:r>
        <w:t>.</w:t>
      </w:r>
    </w:p>
    <w:p w14:paraId="53FD02C8" w14:textId="2BCBF8B1" w:rsidR="00FF7D3D" w:rsidRDefault="0073154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R4-2008903 (from R4-2006752).</w:t>
      </w:r>
    </w:p>
    <w:p w14:paraId="4C0B3464" w14:textId="25E88ABE" w:rsidR="0073154A" w:rsidRDefault="00FF7D3D" w:rsidP="0073154A">
      <w:pPr>
        <w:rPr>
          <w:rFonts w:ascii="Arial" w:hAnsi="Arial" w:cs="Arial"/>
          <w:b/>
          <w:sz w:val="24"/>
        </w:rPr>
      </w:pPr>
      <w:r>
        <w:rPr>
          <w:rFonts w:ascii="Arial" w:hAnsi="Arial" w:cs="Arial"/>
          <w:b/>
          <w:color w:val="0000FF"/>
          <w:sz w:val="24"/>
        </w:rPr>
        <w:br/>
      </w:r>
      <w:r w:rsidR="0073154A">
        <w:rPr>
          <w:rFonts w:ascii="Arial" w:hAnsi="Arial" w:cs="Arial"/>
          <w:b/>
          <w:color w:val="0000FF"/>
          <w:sz w:val="24"/>
        </w:rPr>
        <w:t>R4-2008903</w:t>
      </w:r>
      <w:r w:rsidR="0073154A">
        <w:rPr>
          <w:rFonts w:ascii="Arial" w:hAnsi="Arial" w:cs="Arial"/>
          <w:b/>
          <w:color w:val="0000FF"/>
          <w:sz w:val="24"/>
        </w:rPr>
        <w:tab/>
      </w:r>
      <w:r w:rsidR="0073154A">
        <w:rPr>
          <w:rFonts w:ascii="Arial" w:hAnsi="Arial" w:cs="Arial"/>
          <w:b/>
          <w:sz w:val="24"/>
        </w:rPr>
        <w:t xml:space="preserve">CR for </w:t>
      </w:r>
      <w:proofErr w:type="spellStart"/>
      <w:r w:rsidR="0073154A">
        <w:rPr>
          <w:rFonts w:ascii="Arial" w:hAnsi="Arial" w:cs="Arial"/>
          <w:b/>
          <w:sz w:val="24"/>
        </w:rPr>
        <w:t>Alloc_aware_ENDC_MPR</w:t>
      </w:r>
      <w:proofErr w:type="spellEnd"/>
      <w:r w:rsidR="0073154A">
        <w:rPr>
          <w:rFonts w:ascii="Arial" w:hAnsi="Arial" w:cs="Arial"/>
          <w:b/>
          <w:sz w:val="24"/>
        </w:rPr>
        <w:t xml:space="preserve"> for 38.101-3</w:t>
      </w:r>
    </w:p>
    <w:p w14:paraId="64E5CBC6" w14:textId="77777777" w:rsidR="0073154A" w:rsidRDefault="0073154A" w:rsidP="007315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-0253  Cat: C (Rel-16)</w:t>
      </w:r>
      <w:r>
        <w:rPr>
          <w:i/>
        </w:rPr>
        <w:br/>
      </w:r>
      <w:r>
        <w:rPr>
          <w:i/>
        </w:rPr>
        <w:br/>
      </w:r>
      <w:r>
        <w:rPr>
          <w:i/>
        </w:rPr>
        <w:tab/>
      </w:r>
      <w:r>
        <w:rPr>
          <w:i/>
        </w:rPr>
        <w:tab/>
      </w:r>
      <w:r>
        <w:rPr>
          <w:i/>
        </w:rPr>
        <w:tab/>
      </w:r>
      <w:r>
        <w:rPr>
          <w:i/>
        </w:rPr>
        <w:tab/>
      </w:r>
      <w:r>
        <w:rPr>
          <w:i/>
        </w:rPr>
        <w:tab/>
        <w:t>Source: CMCC</w:t>
      </w:r>
    </w:p>
    <w:p w14:paraId="5EC756E6" w14:textId="77777777" w:rsidR="0073154A" w:rsidRDefault="0073154A" w:rsidP="0073154A">
      <w:pPr>
        <w:rPr>
          <w:rFonts w:ascii="Arial" w:hAnsi="Arial" w:cs="Arial"/>
          <w:b/>
        </w:rPr>
      </w:pPr>
      <w:r>
        <w:rPr>
          <w:rFonts w:ascii="Arial" w:hAnsi="Arial" w:cs="Arial"/>
          <w:b/>
        </w:rPr>
        <w:lastRenderedPageBreak/>
        <w:t xml:space="preserve">Discussion: </w:t>
      </w:r>
    </w:p>
    <w:p w14:paraId="205DABF2" w14:textId="77777777" w:rsidR="0073154A" w:rsidRDefault="0073154A" w:rsidP="0073154A">
      <w:r>
        <w:t>.</w:t>
      </w:r>
    </w:p>
    <w:p w14:paraId="449A1617" w14:textId="02D313F6" w:rsidR="0073154A" w:rsidRDefault="0073154A" w:rsidP="0073154A">
      <w:pPr>
        <w:rPr>
          <w:color w:val="993300"/>
          <w:u w:val="single"/>
        </w:rPr>
      </w:pPr>
      <w:r>
        <w:rPr>
          <w:rFonts w:ascii="Arial" w:hAnsi="Arial" w:cs="Arial"/>
          <w:b/>
        </w:rPr>
        <w:t>Decision:</w:t>
      </w:r>
      <w:r>
        <w:rPr>
          <w:rFonts w:ascii="Arial" w:hAnsi="Arial" w:cs="Arial"/>
          <w:b/>
        </w:rPr>
        <w:tab/>
      </w:r>
      <w:r>
        <w:rPr>
          <w:rFonts w:ascii="Arial" w:hAnsi="Arial" w:cs="Arial"/>
          <w:b/>
        </w:rPr>
        <w:tab/>
      </w:r>
      <w:r w:rsidRPr="0073154A">
        <w:rPr>
          <w:rFonts w:ascii="Arial" w:hAnsi="Arial" w:cs="Arial"/>
          <w:b/>
          <w:highlight w:val="yellow"/>
        </w:rPr>
        <w:t>Return to.</w:t>
      </w:r>
    </w:p>
    <w:p w14:paraId="2C609C02" w14:textId="664E4C84" w:rsidR="00FF7D3D" w:rsidRDefault="0073154A" w:rsidP="0073154A">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R4-2006794</w:t>
      </w:r>
      <w:r w:rsidR="00FF7D3D">
        <w:rPr>
          <w:rFonts w:ascii="Arial" w:hAnsi="Arial" w:cs="Arial"/>
          <w:b/>
          <w:color w:val="0000FF"/>
          <w:sz w:val="24"/>
        </w:rPr>
        <w:tab/>
      </w:r>
      <w:r w:rsidR="00FF7D3D">
        <w:rPr>
          <w:rFonts w:ascii="Arial" w:hAnsi="Arial" w:cs="Arial"/>
          <w:b/>
          <w:sz w:val="24"/>
        </w:rPr>
        <w:t>Remaining issues for Rel-16 B41/n41 intra-band EN-DC requirements</w:t>
      </w:r>
    </w:p>
    <w:p w14:paraId="114DBB0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6E0D3EF4" w14:textId="77777777" w:rsidR="00FF7D3D" w:rsidRDefault="00FF7D3D" w:rsidP="00FF7D3D">
      <w:pPr>
        <w:rPr>
          <w:rFonts w:ascii="Arial" w:hAnsi="Arial" w:cs="Arial"/>
          <w:b/>
        </w:rPr>
      </w:pPr>
      <w:r>
        <w:rPr>
          <w:rFonts w:ascii="Arial" w:hAnsi="Arial" w:cs="Arial"/>
          <w:b/>
        </w:rPr>
        <w:t xml:space="preserve">Discussion: </w:t>
      </w:r>
    </w:p>
    <w:p w14:paraId="0D350C0F" w14:textId="77777777" w:rsidR="00FF7D3D" w:rsidRDefault="00FF7D3D" w:rsidP="00FF7D3D">
      <w:r>
        <w:t>.</w:t>
      </w:r>
    </w:p>
    <w:p w14:paraId="092769C5"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C40D7" w14:textId="08F0638A" w:rsidR="00FF7D3D" w:rsidRDefault="00FF7D3D" w:rsidP="00FF7D3D">
      <w:pPr>
        <w:rPr>
          <w:color w:val="993300"/>
          <w:u w:val="single"/>
        </w:rPr>
      </w:pPr>
    </w:p>
    <w:p w14:paraId="21F04416" w14:textId="77777777" w:rsidR="00FF7D3D" w:rsidRDefault="00FF7D3D" w:rsidP="00FF7D3D">
      <w:pPr>
        <w:rPr>
          <w:rFonts w:ascii="Arial" w:hAnsi="Arial" w:cs="Arial"/>
          <w:b/>
          <w:sz w:val="24"/>
        </w:rPr>
      </w:pPr>
      <w:r>
        <w:rPr>
          <w:rFonts w:ascii="Arial" w:hAnsi="Arial" w:cs="Arial"/>
          <w:b/>
          <w:color w:val="0000FF"/>
          <w:sz w:val="24"/>
        </w:rPr>
        <w:br/>
        <w:t>R4-2006795</w:t>
      </w:r>
      <w:r>
        <w:rPr>
          <w:rFonts w:ascii="Arial" w:hAnsi="Arial" w:cs="Arial"/>
          <w:b/>
          <w:color w:val="0000FF"/>
          <w:sz w:val="24"/>
        </w:rPr>
        <w:tab/>
      </w:r>
      <w:r>
        <w:rPr>
          <w:rFonts w:ascii="Arial" w:hAnsi="Arial" w:cs="Arial"/>
          <w:b/>
          <w:sz w:val="24"/>
        </w:rPr>
        <w:t>Analysis of MPR and EVM based on reverse IMD for PC1.5 UL-MIMO</w:t>
      </w:r>
    </w:p>
    <w:p w14:paraId="1970BA8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14B0081D" w14:textId="77777777" w:rsidR="00FF7D3D" w:rsidRDefault="00FF7D3D" w:rsidP="00FF7D3D">
      <w:pPr>
        <w:rPr>
          <w:rFonts w:ascii="Arial" w:hAnsi="Arial" w:cs="Arial"/>
          <w:b/>
        </w:rPr>
      </w:pPr>
      <w:r>
        <w:rPr>
          <w:rFonts w:ascii="Arial" w:hAnsi="Arial" w:cs="Arial"/>
          <w:b/>
        </w:rPr>
        <w:t xml:space="preserve">Discussion: </w:t>
      </w:r>
    </w:p>
    <w:p w14:paraId="4033EFD1" w14:textId="77777777" w:rsidR="00FF7D3D" w:rsidRDefault="00FF7D3D" w:rsidP="00FF7D3D">
      <w:r>
        <w:t>.</w:t>
      </w:r>
    </w:p>
    <w:p w14:paraId="2383F002" w14:textId="20B28BC9" w:rsidR="00FF7D3D" w:rsidRDefault="00323F0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R4-2008330 (from R4-2006795).</w:t>
      </w:r>
    </w:p>
    <w:p w14:paraId="7860C6AF" w14:textId="1EE59837" w:rsidR="00323F03" w:rsidRDefault="00FF7D3D" w:rsidP="00323F03">
      <w:pPr>
        <w:rPr>
          <w:rFonts w:ascii="Arial" w:hAnsi="Arial" w:cs="Arial"/>
          <w:b/>
          <w:sz w:val="24"/>
        </w:rPr>
      </w:pPr>
      <w:r>
        <w:rPr>
          <w:rFonts w:ascii="Arial" w:hAnsi="Arial" w:cs="Arial"/>
          <w:b/>
          <w:color w:val="0000FF"/>
          <w:sz w:val="24"/>
        </w:rPr>
        <w:br/>
      </w:r>
      <w:r w:rsidR="00323F03">
        <w:rPr>
          <w:rFonts w:ascii="Arial" w:hAnsi="Arial" w:cs="Arial"/>
          <w:b/>
          <w:color w:val="0000FF"/>
          <w:sz w:val="24"/>
        </w:rPr>
        <w:t>R4-2008330</w:t>
      </w:r>
      <w:r w:rsidR="00323F03">
        <w:rPr>
          <w:rFonts w:ascii="Arial" w:hAnsi="Arial" w:cs="Arial"/>
          <w:b/>
          <w:color w:val="0000FF"/>
          <w:sz w:val="24"/>
        </w:rPr>
        <w:tab/>
      </w:r>
      <w:r w:rsidR="00323F03">
        <w:rPr>
          <w:rFonts w:ascii="Arial" w:hAnsi="Arial" w:cs="Arial"/>
          <w:b/>
          <w:sz w:val="24"/>
        </w:rPr>
        <w:t>Analysis of MPR and EVM based on reverse IMD for PC1.5 UL-MIMO</w:t>
      </w:r>
    </w:p>
    <w:p w14:paraId="33B310D9" w14:textId="77777777" w:rsidR="00323F03" w:rsidRDefault="00323F03" w:rsidP="00323F0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779A369C" w14:textId="77777777" w:rsidR="00323F03" w:rsidRDefault="00323F03" w:rsidP="00323F03">
      <w:pPr>
        <w:rPr>
          <w:rFonts w:ascii="Arial" w:hAnsi="Arial" w:cs="Arial"/>
          <w:b/>
        </w:rPr>
      </w:pPr>
      <w:r>
        <w:rPr>
          <w:rFonts w:ascii="Arial" w:hAnsi="Arial" w:cs="Arial"/>
          <w:b/>
        </w:rPr>
        <w:t xml:space="preserve">Discussion: </w:t>
      </w:r>
    </w:p>
    <w:p w14:paraId="722E0072" w14:textId="77777777" w:rsidR="00323F03" w:rsidRDefault="00323F03" w:rsidP="00323F03">
      <w:r>
        <w:t>.</w:t>
      </w:r>
    </w:p>
    <w:p w14:paraId="222BC3C2" w14:textId="77777777" w:rsidR="00D10CBD" w:rsidRDefault="00D10CBD" w:rsidP="00323F0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D40654" w14:textId="16B7BF1F" w:rsidR="00323F03" w:rsidRDefault="00323F03" w:rsidP="00323F03">
      <w:pPr>
        <w:rPr>
          <w:color w:val="993300"/>
          <w:u w:val="single"/>
        </w:rPr>
      </w:pPr>
    </w:p>
    <w:p w14:paraId="179B305B" w14:textId="0603BA88" w:rsidR="00FF7D3D" w:rsidRDefault="00323F03" w:rsidP="00323F03">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R4-2006796</w:t>
      </w:r>
      <w:r w:rsidR="00FF7D3D">
        <w:rPr>
          <w:rFonts w:ascii="Arial" w:hAnsi="Arial" w:cs="Arial"/>
          <w:b/>
          <w:color w:val="0000FF"/>
          <w:sz w:val="24"/>
        </w:rPr>
        <w:tab/>
      </w:r>
      <w:r w:rsidR="00FF7D3D">
        <w:rPr>
          <w:rFonts w:ascii="Arial" w:hAnsi="Arial" w:cs="Arial"/>
          <w:b/>
          <w:sz w:val="24"/>
        </w:rPr>
        <w:t>CR for NS_04 A-MPR for B41n41 intra-band EN-DC in Rel-16</w:t>
      </w:r>
    </w:p>
    <w:p w14:paraId="379ACC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-0254  Cat: C (Rel-16)</w:t>
      </w:r>
      <w:r>
        <w:rPr>
          <w:i/>
        </w:rPr>
        <w:br/>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89C9D7C" w14:textId="77777777" w:rsidR="00FF7D3D" w:rsidRDefault="00FF7D3D" w:rsidP="00FF7D3D">
      <w:pPr>
        <w:rPr>
          <w:rFonts w:ascii="Arial" w:hAnsi="Arial" w:cs="Arial"/>
          <w:b/>
        </w:rPr>
      </w:pPr>
      <w:r>
        <w:rPr>
          <w:rFonts w:ascii="Arial" w:hAnsi="Arial" w:cs="Arial"/>
          <w:b/>
        </w:rPr>
        <w:t xml:space="preserve">Discussion: </w:t>
      </w:r>
    </w:p>
    <w:p w14:paraId="3B526D06" w14:textId="77777777" w:rsidR="00FF7D3D" w:rsidRDefault="00FF7D3D" w:rsidP="00FF7D3D">
      <w:r>
        <w:t>.</w:t>
      </w:r>
    </w:p>
    <w:p w14:paraId="265B5B9B" w14:textId="77777777" w:rsidR="00263C44" w:rsidRDefault="00263C4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2D43E3" w14:textId="6F40DC96" w:rsidR="00FF7D3D" w:rsidRDefault="00FF7D3D" w:rsidP="00FF7D3D">
      <w:pPr>
        <w:rPr>
          <w:color w:val="993300"/>
          <w:u w:val="single"/>
        </w:rPr>
      </w:pPr>
    </w:p>
    <w:p w14:paraId="37924AF5" w14:textId="77777777" w:rsidR="00FF7D3D" w:rsidRDefault="00FF7D3D" w:rsidP="00FF7D3D">
      <w:pPr>
        <w:rPr>
          <w:rFonts w:ascii="Arial" w:hAnsi="Arial" w:cs="Arial"/>
          <w:b/>
          <w:sz w:val="24"/>
        </w:rPr>
      </w:pPr>
      <w:r>
        <w:rPr>
          <w:rFonts w:ascii="Arial" w:hAnsi="Arial" w:cs="Arial"/>
          <w:b/>
          <w:color w:val="0000FF"/>
          <w:sz w:val="24"/>
        </w:rPr>
        <w:br/>
        <w:t>R4-2006897</w:t>
      </w:r>
      <w:r>
        <w:rPr>
          <w:rFonts w:ascii="Arial" w:hAnsi="Arial" w:cs="Arial"/>
          <w:b/>
          <w:color w:val="0000FF"/>
          <w:sz w:val="24"/>
        </w:rPr>
        <w:tab/>
      </w:r>
      <w:r>
        <w:rPr>
          <w:rFonts w:ascii="Arial" w:hAnsi="Arial" w:cs="Arial"/>
          <w:b/>
          <w:sz w:val="24"/>
        </w:rPr>
        <w:t>Clarification of 29dBm transmission for EN-DC UE</w:t>
      </w:r>
    </w:p>
    <w:p w14:paraId="02527DA3"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KDDI Corporation</w:t>
      </w:r>
    </w:p>
    <w:p w14:paraId="31AA8785" w14:textId="77777777" w:rsidR="00FF7D3D" w:rsidRDefault="00FF7D3D" w:rsidP="00FF7D3D">
      <w:pPr>
        <w:rPr>
          <w:rFonts w:ascii="Arial" w:hAnsi="Arial" w:cs="Arial"/>
          <w:b/>
        </w:rPr>
      </w:pPr>
      <w:r>
        <w:rPr>
          <w:rFonts w:ascii="Arial" w:hAnsi="Arial" w:cs="Arial"/>
          <w:b/>
        </w:rPr>
        <w:t xml:space="preserve">Abstract: </w:t>
      </w:r>
    </w:p>
    <w:p w14:paraId="761DC0B9" w14:textId="77777777" w:rsidR="00FF7D3D" w:rsidRDefault="00FF7D3D" w:rsidP="00FF7D3D">
      <w:r>
        <w:t>Clarification of 29dBm transmission for EN-DC UE</w:t>
      </w:r>
    </w:p>
    <w:p w14:paraId="6E776E05" w14:textId="77777777" w:rsidR="00FF7D3D" w:rsidRDefault="00FF7D3D" w:rsidP="00FF7D3D">
      <w:pPr>
        <w:rPr>
          <w:rFonts w:ascii="Arial" w:hAnsi="Arial" w:cs="Arial"/>
          <w:b/>
        </w:rPr>
      </w:pPr>
      <w:r>
        <w:rPr>
          <w:rFonts w:ascii="Arial" w:hAnsi="Arial" w:cs="Arial"/>
          <w:b/>
        </w:rPr>
        <w:t xml:space="preserve">Discussion: </w:t>
      </w:r>
    </w:p>
    <w:p w14:paraId="76C4968C" w14:textId="77777777" w:rsidR="00FF7D3D" w:rsidRDefault="00FF7D3D" w:rsidP="00FF7D3D">
      <w:r>
        <w:t>.</w:t>
      </w:r>
    </w:p>
    <w:p w14:paraId="6A0D03E3"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D065E1" w14:textId="63630D95" w:rsidR="00FF7D3D" w:rsidRDefault="00FF7D3D" w:rsidP="00FF7D3D">
      <w:pPr>
        <w:rPr>
          <w:color w:val="993300"/>
          <w:u w:val="single"/>
        </w:rPr>
      </w:pPr>
    </w:p>
    <w:p w14:paraId="4BE14DAB" w14:textId="77777777" w:rsidR="00FF7D3D" w:rsidRDefault="00FF7D3D" w:rsidP="00FF7D3D">
      <w:pPr>
        <w:rPr>
          <w:rFonts w:ascii="Arial" w:hAnsi="Arial" w:cs="Arial"/>
          <w:b/>
          <w:sz w:val="24"/>
        </w:rPr>
      </w:pPr>
      <w:r>
        <w:rPr>
          <w:rFonts w:ascii="Arial" w:hAnsi="Arial" w:cs="Arial"/>
          <w:b/>
          <w:color w:val="0000FF"/>
          <w:sz w:val="24"/>
        </w:rPr>
        <w:br/>
        <w:t>R4-2008117</w:t>
      </w:r>
      <w:r>
        <w:rPr>
          <w:rFonts w:ascii="Arial" w:hAnsi="Arial" w:cs="Arial"/>
          <w:b/>
          <w:color w:val="0000FF"/>
          <w:sz w:val="24"/>
        </w:rPr>
        <w:tab/>
      </w:r>
      <w:r>
        <w:rPr>
          <w:rFonts w:ascii="Arial" w:hAnsi="Arial" w:cs="Arial"/>
          <w:b/>
          <w:sz w:val="24"/>
        </w:rPr>
        <w:t>A-MPR for PC2/1.5 EN-DC</w:t>
      </w:r>
    </w:p>
    <w:p w14:paraId="1D6D66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8FD2EC5" w14:textId="77777777" w:rsidR="00FF7D3D" w:rsidRDefault="00FF7D3D" w:rsidP="00FF7D3D">
      <w:pPr>
        <w:rPr>
          <w:rFonts w:ascii="Arial" w:hAnsi="Arial" w:cs="Arial"/>
          <w:b/>
        </w:rPr>
      </w:pPr>
      <w:r>
        <w:rPr>
          <w:rFonts w:ascii="Arial" w:hAnsi="Arial" w:cs="Arial"/>
          <w:b/>
        </w:rPr>
        <w:t xml:space="preserve">Discussion: </w:t>
      </w:r>
    </w:p>
    <w:p w14:paraId="73F7F063" w14:textId="77777777" w:rsidR="00FF7D3D" w:rsidRDefault="00FF7D3D" w:rsidP="00FF7D3D">
      <w:r>
        <w:t>.</w:t>
      </w:r>
    </w:p>
    <w:p w14:paraId="2C0D3CB9"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CE0858" w14:textId="70DEBD33" w:rsidR="00FF7D3D" w:rsidRDefault="00FF7D3D" w:rsidP="00FF7D3D">
      <w:pPr>
        <w:rPr>
          <w:color w:val="993300"/>
          <w:u w:val="single"/>
        </w:rPr>
      </w:pPr>
    </w:p>
    <w:p w14:paraId="4022CD8B" w14:textId="77777777" w:rsidR="00FF7D3D" w:rsidRDefault="00FF7D3D" w:rsidP="00FF7D3D">
      <w:pPr>
        <w:rPr>
          <w:rFonts w:ascii="Arial" w:hAnsi="Arial" w:cs="Arial"/>
          <w:b/>
          <w:sz w:val="24"/>
        </w:rPr>
      </w:pPr>
      <w:r>
        <w:rPr>
          <w:rFonts w:ascii="Arial" w:hAnsi="Arial" w:cs="Arial"/>
          <w:b/>
          <w:color w:val="0000FF"/>
          <w:sz w:val="24"/>
        </w:rPr>
        <w:br/>
        <w:t>R4-2008204</w:t>
      </w:r>
      <w:r>
        <w:rPr>
          <w:rFonts w:ascii="Arial" w:hAnsi="Arial" w:cs="Arial"/>
          <w:b/>
          <w:color w:val="0000FF"/>
          <w:sz w:val="24"/>
        </w:rPr>
        <w:tab/>
      </w:r>
      <w:r>
        <w:rPr>
          <w:rFonts w:ascii="Arial" w:hAnsi="Arial" w:cs="Arial"/>
          <w:b/>
          <w:sz w:val="24"/>
        </w:rPr>
        <w:t>MPR and NS_04 A-MPR for 29 dBm UL-MIMO</w:t>
      </w:r>
    </w:p>
    <w:p w14:paraId="123422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Inc.</w:t>
      </w:r>
    </w:p>
    <w:p w14:paraId="751B0851" w14:textId="77777777" w:rsidR="00FF7D3D" w:rsidRDefault="00FF7D3D" w:rsidP="00FF7D3D">
      <w:pPr>
        <w:rPr>
          <w:rFonts w:ascii="Arial" w:hAnsi="Arial" w:cs="Arial"/>
          <w:b/>
        </w:rPr>
      </w:pPr>
      <w:r>
        <w:rPr>
          <w:rFonts w:ascii="Arial" w:hAnsi="Arial" w:cs="Arial"/>
          <w:b/>
        </w:rPr>
        <w:t xml:space="preserve">Abstract: </w:t>
      </w:r>
    </w:p>
    <w:p w14:paraId="291B0A82" w14:textId="77777777" w:rsidR="00FF7D3D" w:rsidRDefault="00FF7D3D" w:rsidP="00FF7D3D">
      <w:r>
        <w:t>Initial Proposal for MPR and NS_04 A-MPR for 29 dBm UL-MIMO</w:t>
      </w:r>
    </w:p>
    <w:p w14:paraId="0D6ED31A" w14:textId="77777777" w:rsidR="00FF7D3D" w:rsidRDefault="00FF7D3D" w:rsidP="00FF7D3D">
      <w:pPr>
        <w:rPr>
          <w:rFonts w:ascii="Arial" w:hAnsi="Arial" w:cs="Arial"/>
          <w:b/>
        </w:rPr>
      </w:pPr>
      <w:r>
        <w:rPr>
          <w:rFonts w:ascii="Arial" w:hAnsi="Arial" w:cs="Arial"/>
          <w:b/>
        </w:rPr>
        <w:t xml:space="preserve">Discussion: </w:t>
      </w:r>
    </w:p>
    <w:p w14:paraId="6FA556EC" w14:textId="77777777" w:rsidR="00FF7D3D" w:rsidRDefault="00FF7D3D" w:rsidP="00FF7D3D">
      <w:r>
        <w:t>.</w:t>
      </w:r>
    </w:p>
    <w:p w14:paraId="3AE1453B"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048AB4" w14:textId="2060C138" w:rsidR="00FF7D3D" w:rsidRDefault="00FF7D3D" w:rsidP="00FF7D3D">
      <w:pPr>
        <w:rPr>
          <w:color w:val="993300"/>
          <w:u w:val="single"/>
        </w:rPr>
      </w:pPr>
    </w:p>
    <w:p w14:paraId="0A49F5AF" w14:textId="77777777" w:rsidR="00FF7D3D" w:rsidRDefault="00FF7D3D" w:rsidP="00FF7D3D">
      <w:pPr>
        <w:pStyle w:val="Heading4"/>
      </w:pPr>
      <w:bookmarkStart w:id="176" w:name="_Toc40738565"/>
      <w:r>
        <w:t>8.14.3</w:t>
      </w:r>
      <w:r>
        <w:tab/>
        <w:t>Others [LTE_NR_B41_Bn41_PC29dBm]</w:t>
      </w:r>
      <w:bookmarkEnd w:id="176"/>
    </w:p>
    <w:p w14:paraId="5262E954" w14:textId="77777777" w:rsidR="00FF7D3D" w:rsidRDefault="00FF7D3D" w:rsidP="00FF7D3D">
      <w:pPr>
        <w:rPr>
          <w:rFonts w:ascii="Arial" w:hAnsi="Arial" w:cs="Arial"/>
          <w:b/>
          <w:sz w:val="24"/>
        </w:rPr>
      </w:pPr>
      <w:r>
        <w:rPr>
          <w:rFonts w:ascii="Arial" w:hAnsi="Arial" w:cs="Arial"/>
          <w:b/>
          <w:color w:val="0000FF"/>
          <w:sz w:val="24"/>
        </w:rPr>
        <w:br/>
        <w:t>R4-2006646</w:t>
      </w:r>
      <w:r>
        <w:rPr>
          <w:rFonts w:ascii="Arial" w:hAnsi="Arial" w:cs="Arial"/>
          <w:b/>
          <w:color w:val="0000FF"/>
          <w:sz w:val="24"/>
        </w:rPr>
        <w:tab/>
      </w:r>
      <w:r>
        <w:rPr>
          <w:rFonts w:ascii="Arial" w:hAnsi="Arial" w:cs="Arial"/>
          <w:b/>
          <w:sz w:val="24"/>
        </w:rPr>
        <w:t>CR for 38.307: Introduction of Power Class 1.5</w:t>
      </w:r>
    </w:p>
    <w:p w14:paraId="379E22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-0019  Cat: B (Rel-16)</w:t>
      </w:r>
      <w:r>
        <w:rPr>
          <w:i/>
        </w:rPr>
        <w:br/>
      </w:r>
      <w:r>
        <w:rPr>
          <w:i/>
        </w:rPr>
        <w:br/>
      </w:r>
      <w:r>
        <w:rPr>
          <w:i/>
        </w:rPr>
        <w:tab/>
      </w:r>
      <w:r>
        <w:rPr>
          <w:i/>
        </w:rPr>
        <w:tab/>
      </w:r>
      <w:r>
        <w:rPr>
          <w:i/>
        </w:rPr>
        <w:tab/>
      </w:r>
      <w:r>
        <w:rPr>
          <w:i/>
        </w:rPr>
        <w:tab/>
      </w:r>
      <w:r>
        <w:rPr>
          <w:i/>
        </w:rPr>
        <w:tab/>
        <w:t>Source: T-Mobile USA</w:t>
      </w:r>
    </w:p>
    <w:p w14:paraId="489FFEF8" w14:textId="77777777" w:rsidR="00FF7D3D" w:rsidRDefault="00FF7D3D" w:rsidP="00FF7D3D">
      <w:pPr>
        <w:rPr>
          <w:rFonts w:ascii="Arial" w:hAnsi="Arial" w:cs="Arial"/>
          <w:b/>
        </w:rPr>
      </w:pPr>
      <w:r>
        <w:rPr>
          <w:rFonts w:ascii="Arial" w:hAnsi="Arial" w:cs="Arial"/>
          <w:b/>
        </w:rPr>
        <w:t xml:space="preserve">Discussion: </w:t>
      </w:r>
    </w:p>
    <w:p w14:paraId="3D054D15" w14:textId="77777777" w:rsidR="00FF7D3D" w:rsidRDefault="00FF7D3D" w:rsidP="00FF7D3D">
      <w:r>
        <w:t>.</w:t>
      </w:r>
    </w:p>
    <w:p w14:paraId="0F6AE211" w14:textId="0451AB05" w:rsidR="00FF7D3D" w:rsidRDefault="00263C4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R4-2008905 (from R4-2006646).</w:t>
      </w:r>
    </w:p>
    <w:p w14:paraId="513F96C8" w14:textId="0EEE8E62" w:rsidR="00263C44" w:rsidRDefault="00263C44" w:rsidP="00263C44">
      <w:pPr>
        <w:rPr>
          <w:rFonts w:ascii="Arial" w:hAnsi="Arial" w:cs="Arial"/>
          <w:b/>
          <w:sz w:val="24"/>
        </w:rPr>
      </w:pPr>
      <w:bookmarkStart w:id="177" w:name="_Toc40738566"/>
      <w:r>
        <w:rPr>
          <w:rFonts w:ascii="Arial" w:hAnsi="Arial" w:cs="Arial"/>
          <w:b/>
          <w:color w:val="0000FF"/>
          <w:sz w:val="24"/>
        </w:rPr>
        <w:t>R4-2008905</w:t>
      </w:r>
      <w:r>
        <w:rPr>
          <w:rFonts w:ascii="Arial" w:hAnsi="Arial" w:cs="Arial"/>
          <w:b/>
          <w:color w:val="0000FF"/>
          <w:sz w:val="24"/>
        </w:rPr>
        <w:tab/>
      </w:r>
      <w:r>
        <w:rPr>
          <w:rFonts w:ascii="Arial" w:hAnsi="Arial" w:cs="Arial"/>
          <w:b/>
          <w:sz w:val="24"/>
        </w:rPr>
        <w:t>CR for 38.307: Introduction of Power Class 1.5</w:t>
      </w:r>
    </w:p>
    <w:p w14:paraId="0F884961" w14:textId="77777777" w:rsidR="00263C44" w:rsidRDefault="00263C44" w:rsidP="00263C4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-0019  Cat: B (Rel-16)</w:t>
      </w:r>
      <w:r>
        <w:rPr>
          <w:i/>
        </w:rPr>
        <w:br/>
      </w:r>
      <w:r>
        <w:rPr>
          <w:i/>
        </w:rPr>
        <w:br/>
      </w:r>
      <w:r>
        <w:rPr>
          <w:i/>
        </w:rPr>
        <w:tab/>
      </w:r>
      <w:r>
        <w:rPr>
          <w:i/>
        </w:rPr>
        <w:tab/>
      </w:r>
      <w:r>
        <w:rPr>
          <w:i/>
        </w:rPr>
        <w:tab/>
      </w:r>
      <w:r>
        <w:rPr>
          <w:i/>
        </w:rPr>
        <w:tab/>
      </w:r>
      <w:r>
        <w:rPr>
          <w:i/>
        </w:rPr>
        <w:tab/>
        <w:t>Source: T-Mobile USA</w:t>
      </w:r>
    </w:p>
    <w:p w14:paraId="7A73D617" w14:textId="77777777" w:rsidR="00263C44" w:rsidRDefault="00263C44" w:rsidP="00263C44">
      <w:pPr>
        <w:rPr>
          <w:rFonts w:ascii="Arial" w:hAnsi="Arial" w:cs="Arial"/>
          <w:b/>
        </w:rPr>
      </w:pPr>
      <w:r>
        <w:rPr>
          <w:rFonts w:ascii="Arial" w:hAnsi="Arial" w:cs="Arial"/>
          <w:b/>
        </w:rPr>
        <w:t xml:space="preserve">Discussion: </w:t>
      </w:r>
    </w:p>
    <w:p w14:paraId="48E937FA" w14:textId="77777777" w:rsidR="00263C44" w:rsidRDefault="00263C44" w:rsidP="00263C44">
      <w:r>
        <w:t>.</w:t>
      </w:r>
    </w:p>
    <w:p w14:paraId="361542F8" w14:textId="22795732" w:rsidR="00263C44" w:rsidRDefault="00263C44" w:rsidP="00263C44">
      <w:pPr>
        <w:rPr>
          <w:color w:val="993300"/>
          <w:u w:val="single"/>
        </w:rPr>
      </w:pPr>
      <w:r>
        <w:rPr>
          <w:rFonts w:ascii="Arial" w:hAnsi="Arial" w:cs="Arial"/>
          <w:b/>
        </w:rPr>
        <w:t>Decision:</w:t>
      </w:r>
      <w:r>
        <w:rPr>
          <w:rFonts w:ascii="Arial" w:hAnsi="Arial" w:cs="Arial"/>
          <w:b/>
        </w:rPr>
        <w:tab/>
      </w:r>
      <w:r>
        <w:rPr>
          <w:rFonts w:ascii="Arial" w:hAnsi="Arial" w:cs="Arial"/>
          <w:b/>
        </w:rPr>
        <w:tab/>
      </w:r>
      <w:r w:rsidRPr="00263C44">
        <w:rPr>
          <w:rFonts w:ascii="Arial" w:hAnsi="Arial" w:cs="Arial"/>
          <w:b/>
          <w:highlight w:val="yellow"/>
        </w:rPr>
        <w:t>Return to.</w:t>
      </w:r>
    </w:p>
    <w:p w14:paraId="126F6BF0" w14:textId="68B6F311" w:rsidR="00FF7D3D" w:rsidRDefault="00263C44" w:rsidP="00263C44">
      <w:pPr>
        <w:pStyle w:val="Heading3"/>
      </w:pPr>
      <w:r>
        <w:t>8</w:t>
      </w:r>
      <w:r w:rsidR="00FF7D3D">
        <w:t>.15</w:t>
      </w:r>
      <w:r w:rsidR="00FF7D3D">
        <w:tab/>
        <w:t>Power Class 2 UE for EN-DC (1 LTE FDD band +1 NR TDD band) [ENDC_UE_PC2_FDD_TDD-Core]</w:t>
      </w:r>
      <w:bookmarkEnd w:id="177"/>
    </w:p>
    <w:p w14:paraId="704A4FBD" w14:textId="04CDAA66" w:rsidR="00E71F75" w:rsidRDefault="00E71F75" w:rsidP="00E71F75">
      <w:pPr>
        <w:rPr>
          <w:lang w:eastAsia="ko-KR"/>
        </w:rPr>
      </w:pPr>
    </w:p>
    <w:p w14:paraId="2D408537" w14:textId="77777777" w:rsidR="00851B39" w:rsidRPr="003F26C3" w:rsidRDefault="00851B39" w:rsidP="00851B39">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1</w:t>
      </w:r>
      <w:r w:rsidRPr="003F26C3">
        <w:rPr>
          <w:rFonts w:ascii="Arial" w:hAnsi="Arial" w:cs="Arial"/>
          <w:b/>
          <w:sz w:val="24"/>
          <w:lang w:eastAsia="ko-KR"/>
        </w:rPr>
        <w:t>:</w:t>
      </w:r>
    </w:p>
    <w:p w14:paraId="1F436620" w14:textId="6ECB4BEB" w:rsidR="00851B39" w:rsidRPr="003F26C3" w:rsidRDefault="00851B39" w:rsidP="00851B39">
      <w:pPr>
        <w:rPr>
          <w:rFonts w:eastAsia="SimSun"/>
          <w:sz w:val="24"/>
          <w:szCs w:val="24"/>
          <w:lang w:val="en-US" w:eastAsia="zh-CN"/>
        </w:rPr>
      </w:pPr>
      <w:r w:rsidRPr="00851B39">
        <w:rPr>
          <w:rFonts w:eastAsia="SimSun"/>
          <w:sz w:val="24"/>
          <w:szCs w:val="24"/>
          <w:lang w:val="en-US" w:eastAsia="zh-CN"/>
        </w:rPr>
        <w:t>[95e][131] ENDC_UE_PC2_FDD_TDD</w:t>
      </w:r>
      <w:r w:rsidRPr="003F26C3">
        <w:rPr>
          <w:rFonts w:eastAsia="SimSun"/>
          <w:sz w:val="24"/>
          <w:szCs w:val="24"/>
          <w:lang w:val="en-US" w:eastAsia="zh-CN"/>
        </w:rPr>
        <w:t>:</w:t>
      </w:r>
    </w:p>
    <w:p w14:paraId="77B1969D" w14:textId="444BDF17" w:rsidR="00851B39" w:rsidRPr="003F26C3" w:rsidRDefault="00851B39" w:rsidP="00851B39">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sidR="00691586">
        <w:rPr>
          <w:rFonts w:eastAsia="SimSun"/>
          <w:sz w:val="24"/>
          <w:szCs w:val="24"/>
          <w:lang w:val="en-US" w:eastAsia="zh-CN"/>
        </w:rPr>
        <w:t xml:space="preserve">Moderator </w:t>
      </w:r>
      <w:r w:rsidRPr="003F26C3">
        <w:rPr>
          <w:rFonts w:eastAsia="SimSun"/>
          <w:sz w:val="24"/>
          <w:szCs w:val="24"/>
          <w:lang w:val="en-US" w:eastAsia="zh-CN"/>
        </w:rPr>
        <w:t>“</w:t>
      </w:r>
      <w:r w:rsidR="00691586" w:rsidRPr="00691586">
        <w:rPr>
          <w:rFonts w:eastAsia="SimSun"/>
          <w:sz w:val="24"/>
          <w:szCs w:val="24"/>
          <w:lang w:val="en-US" w:eastAsia="zh-CN"/>
        </w:rPr>
        <w:t>Draft R4-2008907 WF on PC2 EN-DC FDD+TDD HPUE</w:t>
      </w:r>
      <w:r w:rsidRPr="003F26C3">
        <w:rPr>
          <w:rFonts w:eastAsia="SimSun"/>
          <w:sz w:val="24"/>
          <w:szCs w:val="24"/>
          <w:lang w:val="en-US" w:eastAsia="zh-CN"/>
        </w:rPr>
        <w:t xml:space="preserve">” shared in the online draft folder. </w:t>
      </w:r>
      <w:r>
        <w:rPr>
          <w:rFonts w:eastAsia="SimSun"/>
          <w:sz w:val="24"/>
          <w:szCs w:val="24"/>
          <w:lang w:val="en-US" w:eastAsia="zh-CN"/>
        </w:rPr>
        <w:t xml:space="preserve">There was no agreement and </w:t>
      </w:r>
      <w:r w:rsidR="00691586">
        <w:rPr>
          <w:rFonts w:eastAsia="SimSun"/>
          <w:sz w:val="24"/>
          <w:szCs w:val="24"/>
          <w:lang w:val="en-US" w:eastAsia="zh-CN"/>
        </w:rPr>
        <w:t xml:space="preserve">further discussion </w:t>
      </w:r>
      <w:r>
        <w:rPr>
          <w:rFonts w:eastAsia="SimSun"/>
          <w:sz w:val="24"/>
          <w:szCs w:val="24"/>
          <w:lang w:val="en-US" w:eastAsia="zh-CN"/>
        </w:rPr>
        <w:t xml:space="preserve">will continue </w:t>
      </w:r>
      <w:r w:rsidR="00691586">
        <w:rPr>
          <w:rFonts w:eastAsia="SimSun"/>
          <w:sz w:val="24"/>
          <w:szCs w:val="24"/>
          <w:lang w:val="en-US" w:eastAsia="zh-CN"/>
        </w:rPr>
        <w:t>in this thread</w:t>
      </w:r>
      <w:r>
        <w:rPr>
          <w:rFonts w:eastAsia="SimSun"/>
          <w:sz w:val="24"/>
          <w:szCs w:val="24"/>
          <w:lang w:val="en-US" w:eastAsia="zh-CN"/>
        </w:rPr>
        <w:t xml:space="preserve">. </w:t>
      </w:r>
    </w:p>
    <w:p w14:paraId="610EAD25" w14:textId="0B155716" w:rsidR="00851B39" w:rsidRPr="00851B39" w:rsidRDefault="00851B39" w:rsidP="00E71F75">
      <w:pPr>
        <w:rPr>
          <w:lang w:val="en-US" w:eastAsia="ko-KR"/>
        </w:rPr>
      </w:pPr>
    </w:p>
    <w:p w14:paraId="4CBA9705" w14:textId="77777777" w:rsidR="00851B39" w:rsidRDefault="00851B39" w:rsidP="00E71F75">
      <w:pPr>
        <w:rPr>
          <w:lang w:eastAsia="ko-KR"/>
        </w:rPr>
      </w:pPr>
    </w:p>
    <w:p w14:paraId="3034569B" w14:textId="0112AD35" w:rsidR="00E71F75" w:rsidRDefault="00E71F75" w:rsidP="00E71F75">
      <w:pPr>
        <w:rPr>
          <w:rFonts w:ascii="Arial" w:hAnsi="Arial" w:cs="Arial"/>
          <w:b/>
          <w:bCs/>
          <w:sz w:val="24"/>
          <w:szCs w:val="24"/>
        </w:rPr>
      </w:pPr>
      <w:r>
        <w:rPr>
          <w:rFonts w:ascii="Arial" w:hAnsi="Arial" w:cs="Arial"/>
          <w:b/>
          <w:bCs/>
          <w:color w:val="0000FF"/>
          <w:sz w:val="24"/>
          <w:szCs w:val="24"/>
        </w:rPr>
        <w:t xml:space="preserve">R4-2008321           </w:t>
      </w:r>
      <w:r w:rsidRPr="00020F8C">
        <w:rPr>
          <w:rFonts w:ascii="Arial" w:hAnsi="Arial" w:cs="Arial"/>
          <w:b/>
          <w:bCs/>
          <w:sz w:val="24"/>
          <w:szCs w:val="24"/>
        </w:rPr>
        <w:t>Email discussion summary for</w:t>
      </w:r>
      <w:r>
        <w:rPr>
          <w:rFonts w:ascii="Arial" w:hAnsi="Arial" w:cs="Arial"/>
          <w:b/>
          <w:bCs/>
          <w:sz w:val="24"/>
          <w:szCs w:val="24"/>
        </w:rPr>
        <w:t xml:space="preserve"> </w:t>
      </w:r>
      <w:r w:rsidRPr="00E71F75">
        <w:rPr>
          <w:rFonts w:ascii="Arial" w:hAnsi="Arial" w:cs="Arial"/>
          <w:b/>
          <w:bCs/>
          <w:sz w:val="24"/>
          <w:szCs w:val="24"/>
        </w:rPr>
        <w:t>[95e][131] ENDC_UE_PC2_FDD_TDD</w:t>
      </w:r>
    </w:p>
    <w:p w14:paraId="62EB35D3" w14:textId="20ECA057" w:rsidR="00E71F75" w:rsidRDefault="00E71F75" w:rsidP="00E71F7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0716AC14" w14:textId="77777777" w:rsidR="00B67C17" w:rsidRDefault="00B67C17" w:rsidP="00B67C17">
      <w:pPr>
        <w:rPr>
          <w:rFonts w:ascii="Arial" w:hAnsi="Arial" w:cs="Arial"/>
          <w:b/>
        </w:rPr>
      </w:pPr>
      <w:r>
        <w:rPr>
          <w:rFonts w:ascii="Arial" w:hAnsi="Arial" w:cs="Arial"/>
          <w:b/>
        </w:rPr>
        <w:t xml:space="preserve">Discussion: </w:t>
      </w:r>
    </w:p>
    <w:p w14:paraId="0BD4271A" w14:textId="77777777" w:rsidR="00B67C17" w:rsidRDefault="00B67C17" w:rsidP="00B67C17">
      <w:r>
        <w:t>.</w:t>
      </w:r>
    </w:p>
    <w:p w14:paraId="127DC73E" w14:textId="6BA35534" w:rsidR="00E71F75" w:rsidRDefault="00B67C17" w:rsidP="00E71F75">
      <w:pPr>
        <w:rPr>
          <w:lang w:eastAsia="ko-KR"/>
        </w:rPr>
      </w:pPr>
      <w:r>
        <w:rPr>
          <w:rFonts w:ascii="Arial" w:hAnsi="Arial" w:cs="Arial"/>
          <w:b/>
          <w:bCs/>
        </w:rPr>
        <w:t>Decision:</w:t>
      </w:r>
      <w:r>
        <w:rPr>
          <w:rFonts w:ascii="Arial" w:hAnsi="Arial" w:cs="Arial"/>
          <w:b/>
          <w:bCs/>
        </w:rPr>
        <w:tab/>
      </w:r>
      <w:r>
        <w:rPr>
          <w:rFonts w:ascii="Arial" w:hAnsi="Arial" w:cs="Arial"/>
          <w:b/>
          <w:bCs/>
        </w:rPr>
        <w:tab/>
        <w:t>Revised to R4-2008959 (from R4-2008321).</w:t>
      </w:r>
    </w:p>
    <w:p w14:paraId="23E60A69" w14:textId="5CDDBBFC" w:rsidR="00E71F75" w:rsidRDefault="00E71F75" w:rsidP="00E71F75">
      <w:pPr>
        <w:rPr>
          <w:lang w:eastAsia="ko-KR"/>
        </w:rPr>
      </w:pPr>
    </w:p>
    <w:p w14:paraId="1CFDDC24" w14:textId="49E20CFB" w:rsidR="00B67C17" w:rsidRDefault="00B67C17" w:rsidP="00B67C17">
      <w:pPr>
        <w:rPr>
          <w:rFonts w:ascii="Arial" w:hAnsi="Arial" w:cs="Arial"/>
          <w:b/>
          <w:bCs/>
          <w:sz w:val="24"/>
          <w:szCs w:val="24"/>
        </w:rPr>
      </w:pPr>
      <w:r>
        <w:rPr>
          <w:rFonts w:ascii="Arial" w:hAnsi="Arial" w:cs="Arial"/>
          <w:b/>
          <w:bCs/>
          <w:color w:val="0000FF"/>
          <w:sz w:val="24"/>
          <w:szCs w:val="24"/>
        </w:rPr>
        <w:t xml:space="preserve">R4-2008959           </w:t>
      </w:r>
      <w:r w:rsidRPr="00020F8C">
        <w:rPr>
          <w:rFonts w:ascii="Arial" w:hAnsi="Arial" w:cs="Arial"/>
          <w:b/>
          <w:bCs/>
          <w:sz w:val="24"/>
          <w:szCs w:val="24"/>
        </w:rPr>
        <w:t>Email discussion summary for</w:t>
      </w:r>
      <w:r>
        <w:rPr>
          <w:rFonts w:ascii="Arial" w:hAnsi="Arial" w:cs="Arial"/>
          <w:b/>
          <w:bCs/>
          <w:sz w:val="24"/>
          <w:szCs w:val="24"/>
        </w:rPr>
        <w:t xml:space="preserve"> </w:t>
      </w:r>
      <w:r w:rsidRPr="00E71F75">
        <w:rPr>
          <w:rFonts w:ascii="Arial" w:hAnsi="Arial" w:cs="Arial"/>
          <w:b/>
          <w:bCs/>
          <w:sz w:val="24"/>
          <w:szCs w:val="24"/>
        </w:rPr>
        <w:t>[95e][131] ENDC_UE_PC2_FDD_TDD</w:t>
      </w:r>
    </w:p>
    <w:p w14:paraId="51F31D5B" w14:textId="77777777" w:rsidR="00B67C17" w:rsidRDefault="00B67C17" w:rsidP="00B67C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76BA0273" w14:textId="77777777" w:rsidR="00B67C17" w:rsidRDefault="00B67C17" w:rsidP="00B67C17">
      <w:pPr>
        <w:rPr>
          <w:rFonts w:ascii="Arial" w:hAnsi="Arial" w:cs="Arial"/>
          <w:b/>
        </w:rPr>
      </w:pPr>
      <w:r>
        <w:rPr>
          <w:rFonts w:ascii="Arial" w:hAnsi="Arial" w:cs="Arial"/>
          <w:b/>
        </w:rPr>
        <w:t xml:space="preserve">Discussion: </w:t>
      </w:r>
    </w:p>
    <w:p w14:paraId="58FCE02D" w14:textId="77777777" w:rsidR="00B67C17" w:rsidRDefault="00B67C17" w:rsidP="00B67C17">
      <w:r>
        <w:t>.</w:t>
      </w:r>
    </w:p>
    <w:p w14:paraId="7830F57C" w14:textId="51D1F0F5" w:rsidR="00B67C17" w:rsidRDefault="00B67C17" w:rsidP="00B67C17">
      <w:pPr>
        <w:rPr>
          <w:lang w:eastAsia="ko-KR"/>
        </w:rPr>
      </w:pPr>
      <w:r>
        <w:rPr>
          <w:rFonts w:ascii="Arial" w:hAnsi="Arial" w:cs="Arial"/>
          <w:b/>
          <w:bCs/>
        </w:rPr>
        <w:t>Decision:</w:t>
      </w:r>
      <w:r>
        <w:rPr>
          <w:rFonts w:ascii="Arial" w:hAnsi="Arial" w:cs="Arial"/>
          <w:b/>
          <w:bCs/>
        </w:rPr>
        <w:tab/>
      </w:r>
      <w:r>
        <w:rPr>
          <w:rFonts w:ascii="Arial" w:hAnsi="Arial" w:cs="Arial"/>
          <w:b/>
          <w:bCs/>
        </w:rPr>
        <w:tab/>
      </w:r>
      <w:r w:rsidRPr="00B67C17">
        <w:rPr>
          <w:rFonts w:ascii="Arial" w:hAnsi="Arial" w:cs="Arial"/>
          <w:b/>
          <w:bCs/>
          <w:highlight w:val="yellow"/>
        </w:rPr>
        <w:t>Return to.</w:t>
      </w:r>
    </w:p>
    <w:p w14:paraId="09469FC5" w14:textId="77777777" w:rsidR="00B67C17" w:rsidRDefault="00B67C17" w:rsidP="00B67C17">
      <w:pPr>
        <w:rPr>
          <w:lang w:eastAsia="ko-KR"/>
        </w:rPr>
      </w:pPr>
    </w:p>
    <w:p w14:paraId="75D83418" w14:textId="158EE1C5" w:rsidR="004D7544" w:rsidRDefault="004D7544" w:rsidP="004D7544">
      <w:pPr>
        <w:rPr>
          <w:rFonts w:ascii="Arial" w:hAnsi="Arial" w:cs="Arial"/>
          <w:b/>
          <w:bCs/>
          <w:sz w:val="24"/>
          <w:szCs w:val="24"/>
        </w:rPr>
      </w:pPr>
      <w:r>
        <w:rPr>
          <w:rFonts w:ascii="Arial" w:hAnsi="Arial" w:cs="Arial"/>
          <w:b/>
          <w:bCs/>
          <w:color w:val="0000FF"/>
          <w:sz w:val="24"/>
          <w:szCs w:val="24"/>
        </w:rPr>
        <w:t xml:space="preserve">R4-2008907           </w:t>
      </w:r>
      <w:r>
        <w:rPr>
          <w:rFonts w:ascii="Arial" w:hAnsi="Arial" w:cs="Arial"/>
          <w:b/>
          <w:bCs/>
          <w:sz w:val="24"/>
          <w:szCs w:val="24"/>
        </w:rPr>
        <w:t xml:space="preserve">WF on </w:t>
      </w:r>
      <w:r w:rsidRPr="004D7544">
        <w:rPr>
          <w:rFonts w:ascii="Arial" w:hAnsi="Arial" w:cs="Arial"/>
          <w:b/>
          <w:bCs/>
          <w:sz w:val="24"/>
          <w:szCs w:val="24"/>
        </w:rPr>
        <w:t>PC2 EN-DC FDD+TDD HPUE</w:t>
      </w:r>
    </w:p>
    <w:p w14:paraId="02537668" w14:textId="77777777" w:rsidR="004D7544" w:rsidRDefault="004D7544" w:rsidP="004D754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6F226A8" w14:textId="3415E3C5" w:rsidR="004D7544" w:rsidRDefault="004D7544" w:rsidP="004D7544">
      <w:pPr>
        <w:spacing w:after="0"/>
        <w:ind w:left="1136" w:firstLine="284"/>
        <w:rPr>
          <w:i/>
        </w:rPr>
      </w:pPr>
      <w:r w:rsidRPr="00212AEE">
        <w:rPr>
          <w:i/>
        </w:rPr>
        <w:t xml:space="preserve">Source: </w:t>
      </w:r>
      <w:r>
        <w:rPr>
          <w:i/>
        </w:rPr>
        <w:t>China Unicom</w:t>
      </w:r>
    </w:p>
    <w:p w14:paraId="22C1E1B0" w14:textId="77777777" w:rsidR="004D7544" w:rsidRDefault="004D7544" w:rsidP="004D7544">
      <w:pPr>
        <w:rPr>
          <w:rFonts w:ascii="Arial" w:hAnsi="Arial" w:cs="Arial"/>
          <w:b/>
          <w:bCs/>
        </w:rPr>
      </w:pPr>
    </w:p>
    <w:p w14:paraId="02FBE193" w14:textId="77777777" w:rsidR="004D7544" w:rsidRDefault="004D7544" w:rsidP="004D7544">
      <w:pPr>
        <w:rPr>
          <w:rFonts w:ascii="Arial" w:hAnsi="Arial" w:cs="Arial"/>
          <w:b/>
        </w:rPr>
      </w:pPr>
      <w:r>
        <w:rPr>
          <w:rFonts w:ascii="Arial" w:hAnsi="Arial" w:cs="Arial"/>
          <w:b/>
        </w:rPr>
        <w:t xml:space="preserve">Discussion: </w:t>
      </w:r>
    </w:p>
    <w:p w14:paraId="14098691" w14:textId="77777777" w:rsidR="004D7544" w:rsidRDefault="004D7544" w:rsidP="004D7544">
      <w:r>
        <w:lastRenderedPageBreak/>
        <w:t>.</w:t>
      </w:r>
    </w:p>
    <w:p w14:paraId="41819FA5" w14:textId="4C7C2B10" w:rsidR="004D7544" w:rsidRDefault="004D7544" w:rsidP="004D7544">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ABE2B81" w14:textId="77777777" w:rsidR="004D7544" w:rsidRPr="00E71F75" w:rsidRDefault="004D7544" w:rsidP="00E71F75">
      <w:pPr>
        <w:rPr>
          <w:lang w:eastAsia="ko-KR"/>
        </w:rPr>
      </w:pPr>
    </w:p>
    <w:p w14:paraId="578C8DC8" w14:textId="77777777" w:rsidR="00FF7D3D" w:rsidRDefault="00FF7D3D" w:rsidP="00FF7D3D">
      <w:pPr>
        <w:pStyle w:val="Heading4"/>
      </w:pPr>
      <w:bookmarkStart w:id="178" w:name="_Toc40738567"/>
      <w:r>
        <w:t>8.15.1</w:t>
      </w:r>
      <w:r>
        <w:tab/>
        <w:t>General [ENDC_UE_PC2_FDD_TDD-Core]</w:t>
      </w:r>
      <w:bookmarkEnd w:id="178"/>
    </w:p>
    <w:p w14:paraId="46282951" w14:textId="77777777" w:rsidR="00FF7D3D" w:rsidRDefault="00FF7D3D" w:rsidP="00FF7D3D">
      <w:pPr>
        <w:rPr>
          <w:rFonts w:ascii="Arial" w:hAnsi="Arial" w:cs="Arial"/>
          <w:b/>
          <w:sz w:val="24"/>
        </w:rPr>
      </w:pPr>
      <w:r>
        <w:rPr>
          <w:rFonts w:ascii="Arial" w:hAnsi="Arial" w:cs="Arial"/>
          <w:b/>
          <w:color w:val="0000FF"/>
          <w:sz w:val="24"/>
        </w:rPr>
        <w:br/>
        <w:t>R4-2006379</w:t>
      </w:r>
      <w:r>
        <w:rPr>
          <w:rFonts w:ascii="Arial" w:hAnsi="Arial" w:cs="Arial"/>
          <w:b/>
          <w:color w:val="0000FF"/>
          <w:sz w:val="24"/>
        </w:rPr>
        <w:tab/>
      </w:r>
      <w:r>
        <w:rPr>
          <w:rFonts w:ascii="Arial" w:hAnsi="Arial" w:cs="Arial"/>
          <w:b/>
          <w:sz w:val="24"/>
        </w:rPr>
        <w:t>Further consideration on remaining issues from PC2 FDD-TDD ENDC</w:t>
      </w:r>
    </w:p>
    <w:p w14:paraId="0DC5E5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BFBF712" w14:textId="77777777" w:rsidR="00FF7D3D" w:rsidRDefault="00FF7D3D" w:rsidP="00FF7D3D">
      <w:pPr>
        <w:rPr>
          <w:rFonts w:ascii="Arial" w:hAnsi="Arial" w:cs="Arial"/>
          <w:b/>
        </w:rPr>
      </w:pPr>
      <w:r>
        <w:rPr>
          <w:rFonts w:ascii="Arial" w:hAnsi="Arial" w:cs="Arial"/>
          <w:b/>
        </w:rPr>
        <w:t xml:space="preserve">Discussion: </w:t>
      </w:r>
    </w:p>
    <w:p w14:paraId="0C425DC9" w14:textId="77777777" w:rsidR="00FF7D3D" w:rsidRDefault="00FF7D3D" w:rsidP="00FF7D3D">
      <w:r>
        <w:t>.</w:t>
      </w:r>
    </w:p>
    <w:p w14:paraId="4A95AC8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149F64" w14:textId="62A0B6E7" w:rsidR="00FF7D3D" w:rsidRDefault="00FF7D3D" w:rsidP="00FF7D3D">
      <w:pPr>
        <w:rPr>
          <w:color w:val="993300"/>
          <w:u w:val="single"/>
        </w:rPr>
      </w:pPr>
    </w:p>
    <w:p w14:paraId="5733A215" w14:textId="77777777" w:rsidR="00FF7D3D" w:rsidRDefault="00FF7D3D" w:rsidP="00FF7D3D">
      <w:pPr>
        <w:rPr>
          <w:rFonts w:ascii="Arial" w:hAnsi="Arial" w:cs="Arial"/>
          <w:b/>
          <w:sz w:val="24"/>
        </w:rPr>
      </w:pPr>
      <w:r>
        <w:rPr>
          <w:rFonts w:ascii="Arial" w:hAnsi="Arial" w:cs="Arial"/>
          <w:b/>
          <w:color w:val="0000FF"/>
          <w:sz w:val="24"/>
        </w:rPr>
        <w:br/>
        <w:t>R4-2006381</w:t>
      </w:r>
      <w:r>
        <w:rPr>
          <w:rFonts w:ascii="Arial" w:hAnsi="Arial" w:cs="Arial"/>
          <w:b/>
          <w:color w:val="0000FF"/>
          <w:sz w:val="24"/>
        </w:rPr>
        <w:tab/>
      </w:r>
      <w:r>
        <w:rPr>
          <w:rFonts w:ascii="Arial" w:hAnsi="Arial" w:cs="Arial"/>
          <w:b/>
          <w:sz w:val="24"/>
        </w:rPr>
        <w:t>Discussion on the remain issues for NSA high power UE</w:t>
      </w:r>
    </w:p>
    <w:p w14:paraId="72DDE8E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63CC7A0" w14:textId="77777777" w:rsidR="00FF7D3D" w:rsidRDefault="00FF7D3D" w:rsidP="00FF7D3D">
      <w:pPr>
        <w:rPr>
          <w:rFonts w:ascii="Arial" w:hAnsi="Arial" w:cs="Arial"/>
          <w:b/>
        </w:rPr>
      </w:pPr>
      <w:r>
        <w:rPr>
          <w:rFonts w:ascii="Arial" w:hAnsi="Arial" w:cs="Arial"/>
          <w:b/>
        </w:rPr>
        <w:t xml:space="preserve">Discussion: </w:t>
      </w:r>
    </w:p>
    <w:p w14:paraId="24C31992" w14:textId="77777777" w:rsidR="00FF7D3D" w:rsidRDefault="00FF7D3D" w:rsidP="00FF7D3D">
      <w:r>
        <w:t>.</w:t>
      </w:r>
    </w:p>
    <w:p w14:paraId="543834C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B8C4B6" w14:textId="625E3C32" w:rsidR="00FF7D3D" w:rsidRDefault="00FF7D3D" w:rsidP="00FF7D3D">
      <w:pPr>
        <w:rPr>
          <w:color w:val="993300"/>
          <w:u w:val="single"/>
        </w:rPr>
      </w:pPr>
    </w:p>
    <w:p w14:paraId="2A5F6FAE" w14:textId="77777777" w:rsidR="00FF7D3D" w:rsidRDefault="00FF7D3D" w:rsidP="00FF7D3D">
      <w:pPr>
        <w:rPr>
          <w:rFonts w:ascii="Arial" w:hAnsi="Arial" w:cs="Arial"/>
          <w:b/>
          <w:sz w:val="24"/>
        </w:rPr>
      </w:pPr>
      <w:r>
        <w:rPr>
          <w:rFonts w:ascii="Arial" w:hAnsi="Arial" w:cs="Arial"/>
          <w:b/>
          <w:color w:val="0000FF"/>
          <w:sz w:val="24"/>
        </w:rPr>
        <w:br/>
        <w:t>R4-2006614</w:t>
      </w:r>
      <w:r>
        <w:rPr>
          <w:rFonts w:ascii="Arial" w:hAnsi="Arial" w:cs="Arial"/>
          <w:b/>
          <w:color w:val="0000FF"/>
          <w:sz w:val="24"/>
        </w:rPr>
        <w:tab/>
      </w:r>
      <w:r>
        <w:rPr>
          <w:rFonts w:ascii="Arial" w:hAnsi="Arial" w:cs="Arial"/>
          <w:b/>
          <w:sz w:val="24"/>
        </w:rPr>
        <w:t>On proceeding of EN-DC PC2 FDD + TDD HPUE</w:t>
      </w:r>
    </w:p>
    <w:p w14:paraId="2A4C3F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4A3C44A7" w14:textId="77777777" w:rsidR="00FF7D3D" w:rsidRDefault="00FF7D3D" w:rsidP="00FF7D3D">
      <w:pPr>
        <w:rPr>
          <w:rFonts w:ascii="Arial" w:hAnsi="Arial" w:cs="Arial"/>
          <w:b/>
        </w:rPr>
      </w:pPr>
      <w:r>
        <w:rPr>
          <w:rFonts w:ascii="Arial" w:hAnsi="Arial" w:cs="Arial"/>
          <w:b/>
        </w:rPr>
        <w:t xml:space="preserve">Discussion: </w:t>
      </w:r>
    </w:p>
    <w:p w14:paraId="05229C4E" w14:textId="77777777" w:rsidR="00FF7D3D" w:rsidRDefault="00FF7D3D" w:rsidP="00FF7D3D">
      <w:r>
        <w:t>.</w:t>
      </w:r>
    </w:p>
    <w:p w14:paraId="7FA9F1B7"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D30373" w14:textId="5EC32687" w:rsidR="00FF7D3D" w:rsidRDefault="00FF7D3D" w:rsidP="00FF7D3D">
      <w:pPr>
        <w:rPr>
          <w:color w:val="993300"/>
          <w:u w:val="single"/>
        </w:rPr>
      </w:pPr>
    </w:p>
    <w:p w14:paraId="09382594" w14:textId="77777777" w:rsidR="00FF7D3D" w:rsidRDefault="00FF7D3D" w:rsidP="00FF7D3D">
      <w:pPr>
        <w:rPr>
          <w:rFonts w:ascii="Arial" w:hAnsi="Arial" w:cs="Arial"/>
          <w:b/>
          <w:sz w:val="24"/>
        </w:rPr>
      </w:pPr>
      <w:r>
        <w:rPr>
          <w:rFonts w:ascii="Arial" w:hAnsi="Arial" w:cs="Arial"/>
          <w:b/>
          <w:color w:val="0000FF"/>
          <w:sz w:val="24"/>
        </w:rPr>
        <w:br/>
        <w:t>R4-2006843</w:t>
      </w:r>
      <w:r>
        <w:rPr>
          <w:rFonts w:ascii="Arial" w:hAnsi="Arial" w:cs="Arial"/>
          <w:b/>
          <w:color w:val="0000FF"/>
          <w:sz w:val="24"/>
        </w:rPr>
        <w:tab/>
      </w:r>
      <w:r>
        <w:rPr>
          <w:rFonts w:ascii="Arial" w:hAnsi="Arial" w:cs="Arial"/>
          <w:b/>
          <w:sz w:val="24"/>
        </w:rPr>
        <w:t>Further discussion on blind scheme of FDD-TDD EN-DC High Power UE</w:t>
      </w:r>
    </w:p>
    <w:p w14:paraId="4A06473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6DE75934" w14:textId="77777777" w:rsidR="00FF7D3D" w:rsidRDefault="00FF7D3D" w:rsidP="00FF7D3D">
      <w:pPr>
        <w:rPr>
          <w:rFonts w:ascii="Arial" w:hAnsi="Arial" w:cs="Arial"/>
          <w:b/>
        </w:rPr>
      </w:pPr>
      <w:r>
        <w:rPr>
          <w:rFonts w:ascii="Arial" w:hAnsi="Arial" w:cs="Arial"/>
          <w:b/>
        </w:rPr>
        <w:t xml:space="preserve">Discussion: </w:t>
      </w:r>
    </w:p>
    <w:p w14:paraId="5F5617A0" w14:textId="77777777" w:rsidR="00FF7D3D" w:rsidRDefault="00FF7D3D" w:rsidP="00FF7D3D">
      <w:r>
        <w:t>.</w:t>
      </w:r>
    </w:p>
    <w:p w14:paraId="15996CB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53929" w14:textId="07C116EE" w:rsidR="00FF7D3D" w:rsidRDefault="00FF7D3D" w:rsidP="00FF7D3D">
      <w:pPr>
        <w:rPr>
          <w:color w:val="993300"/>
          <w:u w:val="single"/>
        </w:rPr>
      </w:pPr>
    </w:p>
    <w:p w14:paraId="02FE79D1"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lastRenderedPageBreak/>
        <w:br/>
      </w:r>
      <w:r>
        <w:rPr>
          <w:rFonts w:ascii="Arial" w:hAnsi="Arial" w:cs="Arial"/>
          <w:b/>
          <w:color w:val="0000FF"/>
          <w:sz w:val="24"/>
          <w:lang w:val="sv-FI"/>
        </w:rPr>
        <w:t>R4-200</w:t>
      </w:r>
      <w:r w:rsidRPr="00800B9A">
        <w:rPr>
          <w:rFonts w:ascii="Arial" w:hAnsi="Arial" w:cs="Arial"/>
          <w:b/>
          <w:color w:val="0000FF"/>
          <w:sz w:val="24"/>
          <w:lang w:val="sv-FI"/>
        </w:rPr>
        <w:t>8228</w:t>
      </w:r>
      <w:r w:rsidRPr="00800B9A">
        <w:rPr>
          <w:rFonts w:ascii="Arial" w:hAnsi="Arial" w:cs="Arial"/>
          <w:b/>
          <w:color w:val="0000FF"/>
          <w:sz w:val="24"/>
          <w:lang w:val="sv-FI"/>
        </w:rPr>
        <w:tab/>
      </w:r>
      <w:r w:rsidRPr="00800B9A">
        <w:rPr>
          <w:rFonts w:ascii="Arial" w:hAnsi="Arial" w:cs="Arial"/>
          <w:b/>
          <w:sz w:val="24"/>
          <w:lang w:val="sv-FI"/>
        </w:rPr>
        <w:t>On FDD_TDD  EN-DC HPUE</w:t>
      </w:r>
    </w:p>
    <w:p w14:paraId="779408E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27BA02" w14:textId="77777777" w:rsidR="00FF7D3D" w:rsidRDefault="00FF7D3D" w:rsidP="00FF7D3D">
      <w:pPr>
        <w:rPr>
          <w:rFonts w:ascii="Arial" w:hAnsi="Arial" w:cs="Arial"/>
          <w:b/>
        </w:rPr>
      </w:pPr>
      <w:r>
        <w:rPr>
          <w:rFonts w:ascii="Arial" w:hAnsi="Arial" w:cs="Arial"/>
          <w:b/>
        </w:rPr>
        <w:t xml:space="preserve">Discussion: </w:t>
      </w:r>
    </w:p>
    <w:p w14:paraId="6017889C" w14:textId="77777777" w:rsidR="00FF7D3D" w:rsidRDefault="00FF7D3D" w:rsidP="00FF7D3D">
      <w:r>
        <w:t>.</w:t>
      </w:r>
    </w:p>
    <w:p w14:paraId="348CD443"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E0B71F" w14:textId="06A2F48F" w:rsidR="00FF7D3D" w:rsidRDefault="00FF7D3D" w:rsidP="00FF7D3D">
      <w:pPr>
        <w:rPr>
          <w:color w:val="993300"/>
          <w:u w:val="single"/>
        </w:rPr>
      </w:pPr>
    </w:p>
    <w:p w14:paraId="24DDC9B3" w14:textId="77777777" w:rsidR="00FF7D3D" w:rsidRDefault="00FF7D3D" w:rsidP="00FF7D3D">
      <w:pPr>
        <w:rPr>
          <w:rFonts w:ascii="Arial" w:hAnsi="Arial" w:cs="Arial"/>
          <w:b/>
          <w:sz w:val="24"/>
        </w:rPr>
      </w:pPr>
      <w:r>
        <w:rPr>
          <w:rFonts w:ascii="Arial" w:hAnsi="Arial" w:cs="Arial"/>
          <w:b/>
          <w:color w:val="0000FF"/>
          <w:sz w:val="24"/>
        </w:rPr>
        <w:br/>
        <w:t>R4-2008264</w:t>
      </w:r>
      <w:r>
        <w:rPr>
          <w:rFonts w:ascii="Arial" w:hAnsi="Arial" w:cs="Arial"/>
          <w:b/>
          <w:color w:val="0000FF"/>
          <w:sz w:val="24"/>
        </w:rPr>
        <w:tab/>
      </w:r>
      <w:r>
        <w:rPr>
          <w:rFonts w:ascii="Arial" w:hAnsi="Arial" w:cs="Arial"/>
          <w:b/>
          <w:sz w:val="24"/>
        </w:rPr>
        <w:t>CR for adding SAR solutions for FDD+TDD EN-DC PC2 UE</w:t>
      </w:r>
    </w:p>
    <w:p w14:paraId="6B8F9CA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-0292  Cat: B (Rel-16)</w:t>
      </w:r>
      <w:r>
        <w:rPr>
          <w:i/>
        </w:rPr>
        <w:br/>
      </w:r>
      <w:r>
        <w:rPr>
          <w:i/>
        </w:rPr>
        <w:br/>
      </w:r>
      <w:r>
        <w:rPr>
          <w:i/>
        </w:rPr>
        <w:tab/>
      </w:r>
      <w:r>
        <w:rPr>
          <w:i/>
        </w:rPr>
        <w:tab/>
      </w:r>
      <w:r>
        <w:rPr>
          <w:i/>
        </w:rPr>
        <w:tab/>
      </w:r>
      <w:r>
        <w:rPr>
          <w:i/>
        </w:rPr>
        <w:tab/>
      </w:r>
      <w:r>
        <w:rPr>
          <w:i/>
        </w:rPr>
        <w:tab/>
        <w:t>Source: vivo</w:t>
      </w:r>
    </w:p>
    <w:p w14:paraId="7F79FEEB" w14:textId="77777777" w:rsidR="00FF7D3D" w:rsidRDefault="00FF7D3D" w:rsidP="00FF7D3D">
      <w:pPr>
        <w:rPr>
          <w:rFonts w:ascii="Arial" w:hAnsi="Arial" w:cs="Arial"/>
          <w:b/>
        </w:rPr>
      </w:pPr>
      <w:r>
        <w:rPr>
          <w:rFonts w:ascii="Arial" w:hAnsi="Arial" w:cs="Arial"/>
          <w:b/>
        </w:rPr>
        <w:t xml:space="preserve">Discussion: </w:t>
      </w:r>
    </w:p>
    <w:p w14:paraId="06358392" w14:textId="77777777" w:rsidR="00FF7D3D" w:rsidRDefault="00FF7D3D" w:rsidP="00FF7D3D">
      <w:r>
        <w:t>.</w:t>
      </w:r>
    </w:p>
    <w:p w14:paraId="07F58A3A"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1460">
        <w:rPr>
          <w:rFonts w:ascii="Arial" w:hAnsi="Arial" w:cs="Arial"/>
          <w:b/>
          <w:highlight w:val="yellow"/>
        </w:rPr>
        <w:t>Return to.</w:t>
      </w:r>
    </w:p>
    <w:p w14:paraId="4E0537CD" w14:textId="375D0E2C" w:rsidR="00FF7D3D" w:rsidRDefault="00FF7D3D" w:rsidP="00FF7D3D">
      <w:pPr>
        <w:rPr>
          <w:color w:val="993300"/>
          <w:u w:val="single"/>
        </w:rPr>
      </w:pPr>
    </w:p>
    <w:p w14:paraId="393AA36B" w14:textId="77777777" w:rsidR="00FF7D3D" w:rsidRDefault="00FF7D3D" w:rsidP="00FF7D3D">
      <w:pPr>
        <w:pStyle w:val="Heading4"/>
      </w:pPr>
      <w:bookmarkStart w:id="179" w:name="_Toc40738568"/>
      <w:r>
        <w:t>8.15.2</w:t>
      </w:r>
      <w:r>
        <w:tab/>
        <w:t>UE RF requirement [ENDC_UE_PC2_FDD_TDD-Core]</w:t>
      </w:r>
      <w:bookmarkEnd w:id="179"/>
    </w:p>
    <w:p w14:paraId="199C0196" w14:textId="77777777" w:rsidR="00FF7D3D" w:rsidRDefault="00FF7D3D" w:rsidP="00FF7D3D">
      <w:pPr>
        <w:rPr>
          <w:rFonts w:ascii="Arial" w:hAnsi="Arial" w:cs="Arial"/>
          <w:b/>
          <w:sz w:val="24"/>
        </w:rPr>
      </w:pPr>
      <w:r>
        <w:rPr>
          <w:rFonts w:ascii="Arial" w:hAnsi="Arial" w:cs="Arial"/>
          <w:b/>
          <w:color w:val="0000FF"/>
          <w:sz w:val="24"/>
        </w:rPr>
        <w:br/>
        <w:t>R4-2006380</w:t>
      </w:r>
      <w:r>
        <w:rPr>
          <w:rFonts w:ascii="Arial" w:hAnsi="Arial" w:cs="Arial"/>
          <w:b/>
          <w:color w:val="0000FF"/>
          <w:sz w:val="24"/>
        </w:rPr>
        <w:tab/>
      </w:r>
      <w:r>
        <w:rPr>
          <w:rFonts w:ascii="Arial" w:hAnsi="Arial" w:cs="Arial"/>
          <w:b/>
          <w:sz w:val="24"/>
        </w:rPr>
        <w:t>Draft CR for TS 38.101-3 to introduce power class for PC2 FDD-TDD ENDC</w:t>
      </w:r>
    </w:p>
    <w:p w14:paraId="10F5966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w:t>
      </w:r>
    </w:p>
    <w:p w14:paraId="3898E9FB" w14:textId="77777777" w:rsidR="00FF7D3D" w:rsidRDefault="00FF7D3D" w:rsidP="00FF7D3D">
      <w:pPr>
        <w:rPr>
          <w:rFonts w:ascii="Arial" w:hAnsi="Arial" w:cs="Arial"/>
          <w:b/>
        </w:rPr>
      </w:pPr>
      <w:r>
        <w:rPr>
          <w:rFonts w:ascii="Arial" w:hAnsi="Arial" w:cs="Arial"/>
          <w:b/>
        </w:rPr>
        <w:t xml:space="preserve">Discussion: </w:t>
      </w:r>
    </w:p>
    <w:p w14:paraId="5D550ADD" w14:textId="77777777" w:rsidR="00FF7D3D" w:rsidRDefault="00FF7D3D" w:rsidP="00FF7D3D">
      <w:r>
        <w:t>.</w:t>
      </w:r>
    </w:p>
    <w:p w14:paraId="4C53CA7A"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28EA178" w14:textId="7C7269DA" w:rsidR="00FF7D3D" w:rsidRDefault="00FF7D3D" w:rsidP="00FF7D3D">
      <w:pPr>
        <w:rPr>
          <w:color w:val="993300"/>
          <w:u w:val="single"/>
        </w:rPr>
      </w:pPr>
    </w:p>
    <w:p w14:paraId="54D5429F" w14:textId="77777777" w:rsidR="00FF7D3D" w:rsidRDefault="00FF7D3D" w:rsidP="00FF7D3D">
      <w:pPr>
        <w:rPr>
          <w:rFonts w:ascii="Arial" w:hAnsi="Arial" w:cs="Arial"/>
          <w:b/>
          <w:sz w:val="24"/>
        </w:rPr>
      </w:pPr>
      <w:r>
        <w:rPr>
          <w:rFonts w:ascii="Arial" w:hAnsi="Arial" w:cs="Arial"/>
          <w:b/>
          <w:color w:val="0000FF"/>
          <w:sz w:val="24"/>
        </w:rPr>
        <w:br/>
        <w:t>R4-2006382</w:t>
      </w:r>
      <w:r>
        <w:rPr>
          <w:rFonts w:ascii="Arial" w:hAnsi="Arial" w:cs="Arial"/>
          <w:b/>
          <w:color w:val="0000FF"/>
          <w:sz w:val="24"/>
        </w:rPr>
        <w:tab/>
      </w:r>
      <w:r>
        <w:rPr>
          <w:rFonts w:ascii="Arial" w:hAnsi="Arial" w:cs="Arial"/>
          <w:b/>
          <w:sz w:val="24"/>
        </w:rPr>
        <w:t>MSD analysis on high power UE for DC_3_n41</w:t>
      </w:r>
    </w:p>
    <w:p w14:paraId="1469B94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6F5F219" w14:textId="77777777" w:rsidR="00FF7D3D" w:rsidRDefault="00FF7D3D" w:rsidP="00FF7D3D">
      <w:pPr>
        <w:rPr>
          <w:rFonts w:ascii="Arial" w:hAnsi="Arial" w:cs="Arial"/>
          <w:b/>
        </w:rPr>
      </w:pPr>
      <w:r>
        <w:rPr>
          <w:rFonts w:ascii="Arial" w:hAnsi="Arial" w:cs="Arial"/>
          <w:b/>
        </w:rPr>
        <w:t xml:space="preserve">Discussion: </w:t>
      </w:r>
    </w:p>
    <w:p w14:paraId="145574FD" w14:textId="77777777" w:rsidR="00FF7D3D" w:rsidRDefault="00FF7D3D" w:rsidP="00FF7D3D">
      <w:r>
        <w:t>.</w:t>
      </w:r>
    </w:p>
    <w:p w14:paraId="49BEAC9B"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75C176" w14:textId="7C0AE9F7" w:rsidR="00FF7D3D" w:rsidRDefault="00FF7D3D" w:rsidP="00FF7D3D">
      <w:pPr>
        <w:rPr>
          <w:color w:val="993300"/>
          <w:u w:val="single"/>
        </w:rPr>
      </w:pPr>
    </w:p>
    <w:p w14:paraId="198BA483" w14:textId="77777777" w:rsidR="00FF7D3D" w:rsidRDefault="00FF7D3D" w:rsidP="00FF7D3D">
      <w:pPr>
        <w:rPr>
          <w:rFonts w:ascii="Arial" w:hAnsi="Arial" w:cs="Arial"/>
          <w:b/>
          <w:sz w:val="24"/>
        </w:rPr>
      </w:pPr>
      <w:r>
        <w:rPr>
          <w:rFonts w:ascii="Arial" w:hAnsi="Arial" w:cs="Arial"/>
          <w:b/>
          <w:color w:val="0000FF"/>
          <w:sz w:val="24"/>
        </w:rPr>
        <w:br/>
        <w:t>R4-2006654</w:t>
      </w:r>
      <w:r>
        <w:rPr>
          <w:rFonts w:ascii="Arial" w:hAnsi="Arial" w:cs="Arial"/>
          <w:b/>
          <w:color w:val="0000FF"/>
          <w:sz w:val="24"/>
        </w:rPr>
        <w:tab/>
      </w:r>
      <w:r>
        <w:rPr>
          <w:rFonts w:ascii="Arial" w:hAnsi="Arial" w:cs="Arial"/>
          <w:b/>
          <w:sz w:val="24"/>
        </w:rPr>
        <w:t>UE based SAR control for Power Class 2 EN-DC FDD+TDD</w:t>
      </w:r>
    </w:p>
    <w:p w14:paraId="1D32E47F"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4474AABD" w14:textId="77777777" w:rsidR="00FF7D3D" w:rsidRDefault="00FF7D3D" w:rsidP="00FF7D3D">
      <w:pPr>
        <w:rPr>
          <w:rFonts w:ascii="Arial" w:hAnsi="Arial" w:cs="Arial"/>
          <w:b/>
        </w:rPr>
      </w:pPr>
      <w:r>
        <w:rPr>
          <w:rFonts w:ascii="Arial" w:hAnsi="Arial" w:cs="Arial"/>
          <w:b/>
        </w:rPr>
        <w:t xml:space="preserve">Discussion: </w:t>
      </w:r>
    </w:p>
    <w:p w14:paraId="4AC6DCE4" w14:textId="77777777" w:rsidR="00FF7D3D" w:rsidRDefault="00FF7D3D" w:rsidP="00FF7D3D">
      <w:r>
        <w:t>.</w:t>
      </w:r>
    </w:p>
    <w:p w14:paraId="5A9ADB97"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14F490" w14:textId="3DED7B2A" w:rsidR="00FF7D3D" w:rsidRDefault="00FF7D3D" w:rsidP="00FF7D3D">
      <w:pPr>
        <w:rPr>
          <w:color w:val="993300"/>
          <w:u w:val="single"/>
        </w:rPr>
      </w:pPr>
    </w:p>
    <w:p w14:paraId="20F71B12" w14:textId="77777777" w:rsidR="00FF7D3D" w:rsidRDefault="00FF7D3D" w:rsidP="00FF7D3D">
      <w:pPr>
        <w:rPr>
          <w:rFonts w:ascii="Arial" w:hAnsi="Arial" w:cs="Arial"/>
          <w:b/>
          <w:sz w:val="24"/>
        </w:rPr>
      </w:pPr>
      <w:r>
        <w:rPr>
          <w:rFonts w:ascii="Arial" w:hAnsi="Arial" w:cs="Arial"/>
          <w:b/>
          <w:color w:val="0000FF"/>
          <w:sz w:val="24"/>
        </w:rPr>
        <w:br/>
        <w:t>R4-2007008</w:t>
      </w:r>
      <w:r>
        <w:rPr>
          <w:rFonts w:ascii="Arial" w:hAnsi="Arial" w:cs="Arial"/>
          <w:b/>
          <w:color w:val="0000FF"/>
          <w:sz w:val="24"/>
        </w:rPr>
        <w:tab/>
      </w:r>
      <w:r>
        <w:rPr>
          <w:rFonts w:ascii="Arial" w:hAnsi="Arial" w:cs="Arial"/>
          <w:b/>
          <w:sz w:val="24"/>
        </w:rPr>
        <w:t>Discussion on MSD for HPUE 3+n41</w:t>
      </w:r>
    </w:p>
    <w:p w14:paraId="42D6447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10CD17C" w14:textId="77777777" w:rsidR="00FF7D3D" w:rsidRDefault="00FF7D3D" w:rsidP="00FF7D3D">
      <w:pPr>
        <w:rPr>
          <w:rFonts w:ascii="Arial" w:hAnsi="Arial" w:cs="Arial"/>
          <w:b/>
        </w:rPr>
      </w:pPr>
      <w:r>
        <w:rPr>
          <w:rFonts w:ascii="Arial" w:hAnsi="Arial" w:cs="Arial"/>
          <w:b/>
        </w:rPr>
        <w:t xml:space="preserve">Discussion: </w:t>
      </w:r>
    </w:p>
    <w:p w14:paraId="53CD567D" w14:textId="77777777" w:rsidR="00FF7D3D" w:rsidRDefault="00FF7D3D" w:rsidP="00FF7D3D">
      <w:r>
        <w:t>.</w:t>
      </w:r>
    </w:p>
    <w:p w14:paraId="2212E916"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7BEE74" w14:textId="35413820" w:rsidR="00FF7D3D" w:rsidRDefault="00FF7D3D" w:rsidP="00FF7D3D">
      <w:pPr>
        <w:rPr>
          <w:color w:val="993300"/>
          <w:u w:val="single"/>
        </w:rPr>
      </w:pPr>
    </w:p>
    <w:p w14:paraId="387780FA" w14:textId="77777777" w:rsidR="00FF7D3D" w:rsidRDefault="00FF7D3D" w:rsidP="00FF7D3D">
      <w:pPr>
        <w:rPr>
          <w:rFonts w:ascii="Arial" w:hAnsi="Arial" w:cs="Arial"/>
          <w:b/>
          <w:sz w:val="24"/>
        </w:rPr>
      </w:pPr>
      <w:r>
        <w:rPr>
          <w:rFonts w:ascii="Arial" w:hAnsi="Arial" w:cs="Arial"/>
          <w:b/>
          <w:color w:val="0000FF"/>
          <w:sz w:val="24"/>
        </w:rPr>
        <w:br/>
        <w:t>R4-2007052</w:t>
      </w:r>
      <w:r>
        <w:rPr>
          <w:rFonts w:ascii="Arial" w:hAnsi="Arial" w:cs="Arial"/>
          <w:b/>
          <w:color w:val="0000FF"/>
          <w:sz w:val="24"/>
        </w:rPr>
        <w:tab/>
      </w:r>
      <w:r>
        <w:rPr>
          <w:rFonts w:ascii="Arial" w:hAnsi="Arial" w:cs="Arial"/>
          <w:b/>
          <w:sz w:val="24"/>
        </w:rPr>
        <w:t>EN-DC Power Class 2 for FDD-TDD band combinations without required CG coordination</w:t>
      </w:r>
    </w:p>
    <w:p w14:paraId="5B9BD06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981575" w14:textId="77777777" w:rsidR="00FF7D3D" w:rsidRDefault="00FF7D3D" w:rsidP="00FF7D3D">
      <w:pPr>
        <w:rPr>
          <w:rFonts w:ascii="Arial" w:hAnsi="Arial" w:cs="Arial"/>
          <w:b/>
        </w:rPr>
      </w:pPr>
      <w:r>
        <w:rPr>
          <w:rFonts w:ascii="Arial" w:hAnsi="Arial" w:cs="Arial"/>
          <w:b/>
        </w:rPr>
        <w:t xml:space="preserve">Abstract: </w:t>
      </w:r>
    </w:p>
    <w:p w14:paraId="7C7BE8E4" w14:textId="77777777" w:rsidR="00FF7D3D" w:rsidRDefault="00FF7D3D" w:rsidP="00FF7D3D">
      <w:r>
        <w:t>In this contribution we propose a specification framework for EN-DC power class 2 for FDD-TDD combination based on both duty-cycle indication and reducing the FDD power feasible for networks with and without strict scheduler coordination between CGs</w:t>
      </w:r>
    </w:p>
    <w:p w14:paraId="38A2664B" w14:textId="77777777" w:rsidR="00FF7D3D" w:rsidRDefault="00FF7D3D" w:rsidP="00FF7D3D">
      <w:pPr>
        <w:rPr>
          <w:rFonts w:ascii="Arial" w:hAnsi="Arial" w:cs="Arial"/>
          <w:b/>
        </w:rPr>
      </w:pPr>
      <w:r>
        <w:rPr>
          <w:rFonts w:ascii="Arial" w:hAnsi="Arial" w:cs="Arial"/>
          <w:b/>
        </w:rPr>
        <w:t xml:space="preserve">Discussion: </w:t>
      </w:r>
    </w:p>
    <w:p w14:paraId="493B21A3" w14:textId="77777777" w:rsidR="00FF7D3D" w:rsidRDefault="00FF7D3D" w:rsidP="00FF7D3D">
      <w:r>
        <w:t>.</w:t>
      </w:r>
    </w:p>
    <w:p w14:paraId="27264BA0"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86549C" w14:textId="496AF42D" w:rsidR="00FF7D3D" w:rsidRDefault="00FF7D3D" w:rsidP="00FF7D3D">
      <w:pPr>
        <w:rPr>
          <w:color w:val="993300"/>
          <w:u w:val="single"/>
        </w:rPr>
      </w:pPr>
    </w:p>
    <w:p w14:paraId="4868E22D" w14:textId="77777777" w:rsidR="00FF7D3D" w:rsidRDefault="00FF7D3D" w:rsidP="00FF7D3D">
      <w:pPr>
        <w:rPr>
          <w:rFonts w:ascii="Arial" w:hAnsi="Arial" w:cs="Arial"/>
          <w:b/>
          <w:sz w:val="24"/>
        </w:rPr>
      </w:pPr>
      <w:r>
        <w:rPr>
          <w:rFonts w:ascii="Arial" w:hAnsi="Arial" w:cs="Arial"/>
          <w:b/>
          <w:color w:val="0000FF"/>
          <w:sz w:val="24"/>
        </w:rPr>
        <w:br/>
        <w:t>R4-2007053</w:t>
      </w:r>
      <w:r>
        <w:rPr>
          <w:rFonts w:ascii="Arial" w:hAnsi="Arial" w:cs="Arial"/>
          <w:b/>
          <w:color w:val="0000FF"/>
          <w:sz w:val="24"/>
        </w:rPr>
        <w:tab/>
      </w:r>
      <w:r>
        <w:rPr>
          <w:rFonts w:ascii="Arial" w:hAnsi="Arial" w:cs="Arial"/>
          <w:b/>
          <w:sz w:val="24"/>
        </w:rPr>
        <w:t>Introduction of EN-DC power class 2 for FDD-TDD band combinations</w:t>
      </w:r>
    </w:p>
    <w:p w14:paraId="7AB9BB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-0273  Cat: B (Rel-16)</w:t>
      </w:r>
      <w:r>
        <w:rPr>
          <w:i/>
        </w:rPr>
        <w:br/>
      </w:r>
      <w:r>
        <w:rPr>
          <w:i/>
        </w:rPr>
        <w:br/>
      </w:r>
      <w:r>
        <w:rPr>
          <w:i/>
        </w:rPr>
        <w:tab/>
      </w:r>
      <w:r>
        <w:rPr>
          <w:i/>
        </w:rPr>
        <w:tab/>
      </w:r>
      <w:r>
        <w:rPr>
          <w:i/>
        </w:rPr>
        <w:tab/>
      </w:r>
      <w:r>
        <w:rPr>
          <w:i/>
        </w:rPr>
        <w:tab/>
      </w:r>
      <w:r>
        <w:rPr>
          <w:i/>
        </w:rPr>
        <w:tab/>
        <w:t>Source: Ericsson</w:t>
      </w:r>
    </w:p>
    <w:p w14:paraId="42659C8E" w14:textId="77777777" w:rsidR="00FF7D3D" w:rsidRDefault="00FF7D3D" w:rsidP="00FF7D3D">
      <w:pPr>
        <w:rPr>
          <w:rFonts w:ascii="Arial" w:hAnsi="Arial" w:cs="Arial"/>
          <w:b/>
        </w:rPr>
      </w:pPr>
      <w:r>
        <w:rPr>
          <w:rFonts w:ascii="Arial" w:hAnsi="Arial" w:cs="Arial"/>
          <w:b/>
        </w:rPr>
        <w:t xml:space="preserve">Abstract: </w:t>
      </w:r>
    </w:p>
    <w:p w14:paraId="4F33D6B7" w14:textId="77777777" w:rsidR="00FF7D3D" w:rsidRDefault="00FF7D3D" w:rsidP="00FF7D3D">
      <w:r>
        <w:t>CR to introduce requirements for EN-DC power class 2 for FDD-TDD band combinations</w:t>
      </w:r>
    </w:p>
    <w:p w14:paraId="12C1103C" w14:textId="77777777" w:rsidR="00FF7D3D" w:rsidRDefault="00FF7D3D" w:rsidP="00FF7D3D">
      <w:pPr>
        <w:rPr>
          <w:rFonts w:ascii="Arial" w:hAnsi="Arial" w:cs="Arial"/>
          <w:b/>
        </w:rPr>
      </w:pPr>
      <w:r>
        <w:rPr>
          <w:rFonts w:ascii="Arial" w:hAnsi="Arial" w:cs="Arial"/>
          <w:b/>
        </w:rPr>
        <w:t xml:space="preserve">Discussion: </w:t>
      </w:r>
    </w:p>
    <w:p w14:paraId="13989AE7" w14:textId="77777777" w:rsidR="00FF7D3D" w:rsidRDefault="00FF7D3D" w:rsidP="00FF7D3D">
      <w:r>
        <w:t>.</w:t>
      </w:r>
    </w:p>
    <w:p w14:paraId="2DFB8EF0"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07B3FDF" w14:textId="4E2CF68E" w:rsidR="00FF7D3D" w:rsidRDefault="00FF7D3D" w:rsidP="00FF7D3D">
      <w:pPr>
        <w:rPr>
          <w:color w:val="993300"/>
          <w:u w:val="single"/>
        </w:rPr>
      </w:pPr>
    </w:p>
    <w:p w14:paraId="734E3170" w14:textId="77777777" w:rsidR="00FF7D3D" w:rsidRDefault="00FF7D3D" w:rsidP="00FF7D3D">
      <w:pPr>
        <w:pStyle w:val="Heading4"/>
      </w:pPr>
      <w:bookmarkStart w:id="180" w:name="_Toc40738569"/>
      <w:r>
        <w:lastRenderedPageBreak/>
        <w:t>8.15.3</w:t>
      </w:r>
      <w:r>
        <w:tab/>
      </w:r>
      <w:proofErr w:type="spellStart"/>
      <w:r>
        <w:t>Signaling</w:t>
      </w:r>
      <w:proofErr w:type="spellEnd"/>
      <w:r>
        <w:t xml:space="preserve"> [ENDC_UE_PC2_FDD_TDD-Core]</w:t>
      </w:r>
      <w:bookmarkEnd w:id="180"/>
    </w:p>
    <w:p w14:paraId="19CB9751" w14:textId="77777777" w:rsidR="00FF7D3D" w:rsidRDefault="00FF7D3D" w:rsidP="00FF7D3D">
      <w:pPr>
        <w:rPr>
          <w:rFonts w:ascii="Arial" w:hAnsi="Arial" w:cs="Arial"/>
          <w:b/>
          <w:sz w:val="24"/>
        </w:rPr>
      </w:pPr>
      <w:r>
        <w:rPr>
          <w:rFonts w:ascii="Arial" w:hAnsi="Arial" w:cs="Arial"/>
          <w:b/>
          <w:color w:val="0000FF"/>
          <w:sz w:val="24"/>
        </w:rPr>
        <w:br/>
        <w:t>R4-2008262</w:t>
      </w:r>
      <w:r>
        <w:rPr>
          <w:rFonts w:ascii="Arial" w:hAnsi="Arial" w:cs="Arial"/>
          <w:b/>
          <w:color w:val="0000FF"/>
          <w:sz w:val="24"/>
        </w:rPr>
        <w:tab/>
      </w:r>
      <w:r>
        <w:rPr>
          <w:rFonts w:ascii="Arial" w:hAnsi="Arial" w:cs="Arial"/>
          <w:b/>
          <w:sz w:val="24"/>
        </w:rPr>
        <w:t>On EN-DC (FDD+TDD) HPUE fall back schemes</w:t>
      </w:r>
    </w:p>
    <w:p w14:paraId="3278BB3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CB22C8D" w14:textId="77777777" w:rsidR="00FF7D3D" w:rsidRDefault="00FF7D3D" w:rsidP="00FF7D3D">
      <w:pPr>
        <w:rPr>
          <w:rFonts w:ascii="Arial" w:hAnsi="Arial" w:cs="Arial"/>
          <w:b/>
        </w:rPr>
      </w:pPr>
      <w:r>
        <w:rPr>
          <w:rFonts w:ascii="Arial" w:hAnsi="Arial" w:cs="Arial"/>
          <w:b/>
        </w:rPr>
        <w:t xml:space="preserve">Discussion: </w:t>
      </w:r>
    </w:p>
    <w:p w14:paraId="3A6410B0" w14:textId="77777777" w:rsidR="00FF7D3D" w:rsidRDefault="00FF7D3D" w:rsidP="00FF7D3D">
      <w:r>
        <w:t>.</w:t>
      </w:r>
    </w:p>
    <w:p w14:paraId="08DA11D7"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E10642" w14:textId="6ECB5072" w:rsidR="00FF7D3D" w:rsidRDefault="00FF7D3D" w:rsidP="00FF7D3D">
      <w:pPr>
        <w:rPr>
          <w:color w:val="993300"/>
          <w:u w:val="single"/>
        </w:rPr>
      </w:pPr>
    </w:p>
    <w:p w14:paraId="72B9CF0A" w14:textId="77777777" w:rsidR="00FF7D3D" w:rsidRDefault="00FF7D3D" w:rsidP="00FF7D3D">
      <w:pPr>
        <w:rPr>
          <w:rFonts w:ascii="Arial" w:hAnsi="Arial" w:cs="Arial"/>
          <w:b/>
          <w:sz w:val="24"/>
        </w:rPr>
      </w:pPr>
      <w:r>
        <w:rPr>
          <w:rFonts w:ascii="Arial" w:hAnsi="Arial" w:cs="Arial"/>
          <w:b/>
          <w:color w:val="0000FF"/>
          <w:sz w:val="24"/>
        </w:rPr>
        <w:br/>
        <w:t>R4-2008263</w:t>
      </w:r>
      <w:r>
        <w:rPr>
          <w:rFonts w:ascii="Arial" w:hAnsi="Arial" w:cs="Arial"/>
          <w:b/>
          <w:color w:val="0000FF"/>
          <w:sz w:val="24"/>
        </w:rPr>
        <w:tab/>
      </w:r>
      <w:r>
        <w:rPr>
          <w:rFonts w:ascii="Arial" w:hAnsi="Arial" w:cs="Arial"/>
          <w:b/>
          <w:sz w:val="24"/>
        </w:rPr>
        <w:t>Draft LS on UE capability for PC2 inter-band EN-DC (LTE FDD+NR TDD)</w:t>
      </w:r>
    </w:p>
    <w:p w14:paraId="5D48B442"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49382B1B" w14:textId="77777777" w:rsidR="00FF7D3D" w:rsidRDefault="00FF7D3D" w:rsidP="00FF7D3D">
      <w:pPr>
        <w:rPr>
          <w:rFonts w:ascii="Arial" w:hAnsi="Arial" w:cs="Arial"/>
          <w:b/>
        </w:rPr>
      </w:pPr>
      <w:r>
        <w:rPr>
          <w:rFonts w:ascii="Arial" w:hAnsi="Arial" w:cs="Arial"/>
          <w:b/>
        </w:rPr>
        <w:t xml:space="preserve">Discussion: </w:t>
      </w:r>
    </w:p>
    <w:p w14:paraId="0ADA9091" w14:textId="77777777" w:rsidR="00FF7D3D" w:rsidRDefault="00FF7D3D" w:rsidP="00FF7D3D">
      <w:r>
        <w:t>.</w:t>
      </w:r>
    </w:p>
    <w:p w14:paraId="54077A4E"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E8B169" w14:textId="0E89B593" w:rsidR="00FF7D3D" w:rsidRDefault="00FF7D3D" w:rsidP="00FF7D3D">
      <w:pPr>
        <w:rPr>
          <w:color w:val="993300"/>
          <w:u w:val="single"/>
        </w:rPr>
      </w:pPr>
    </w:p>
    <w:p w14:paraId="62EB05D3" w14:textId="77777777" w:rsidR="00FF7D3D" w:rsidRDefault="00FF7D3D" w:rsidP="00FF7D3D">
      <w:pPr>
        <w:pStyle w:val="Heading3"/>
      </w:pPr>
      <w:bookmarkStart w:id="181" w:name="_Toc40738570"/>
      <w:r>
        <w:t>8.16</w:t>
      </w:r>
      <w:r>
        <w:tab/>
        <w:t>Introduction of NR band n259 [NR_n259]</w:t>
      </w:r>
      <w:bookmarkEnd w:id="181"/>
    </w:p>
    <w:p w14:paraId="36276317" w14:textId="77777777" w:rsidR="00C1297F" w:rsidRDefault="00FF7D3D" w:rsidP="00FF7D3D">
      <w:pPr>
        <w:rPr>
          <w:rFonts w:ascii="Arial" w:hAnsi="Arial" w:cs="Arial"/>
          <w:b/>
          <w:color w:val="0000FF"/>
          <w:sz w:val="24"/>
        </w:rPr>
      </w:pPr>
      <w:r>
        <w:rPr>
          <w:rFonts w:ascii="Arial" w:hAnsi="Arial" w:cs="Arial"/>
          <w:b/>
          <w:color w:val="0000FF"/>
          <w:sz w:val="24"/>
        </w:rPr>
        <w:br/>
      </w:r>
    </w:p>
    <w:p w14:paraId="74EF4FC6" w14:textId="248C301A" w:rsidR="00C1297F" w:rsidRDefault="00C1297F" w:rsidP="00C1297F">
      <w:pPr>
        <w:rPr>
          <w:rFonts w:ascii="Arial" w:hAnsi="Arial" w:cs="Arial"/>
          <w:b/>
          <w:bCs/>
          <w:sz w:val="24"/>
          <w:szCs w:val="24"/>
        </w:rPr>
      </w:pPr>
      <w:r>
        <w:rPr>
          <w:rFonts w:ascii="Arial" w:hAnsi="Arial" w:cs="Arial"/>
          <w:b/>
          <w:bCs/>
          <w:color w:val="0000FF"/>
          <w:sz w:val="24"/>
          <w:szCs w:val="24"/>
        </w:rPr>
        <w:t xml:space="preserve">R4-2008322           </w:t>
      </w:r>
      <w:r w:rsidRPr="00020F8C">
        <w:rPr>
          <w:rFonts w:ascii="Arial" w:hAnsi="Arial" w:cs="Arial"/>
          <w:b/>
          <w:bCs/>
          <w:sz w:val="24"/>
          <w:szCs w:val="24"/>
        </w:rPr>
        <w:t>Email discussion summary for</w:t>
      </w:r>
      <w:r>
        <w:rPr>
          <w:rFonts w:ascii="Arial" w:hAnsi="Arial" w:cs="Arial"/>
          <w:b/>
          <w:bCs/>
          <w:sz w:val="24"/>
          <w:szCs w:val="24"/>
        </w:rPr>
        <w:t xml:space="preserve"> </w:t>
      </w:r>
      <w:r w:rsidRPr="00C1297F">
        <w:rPr>
          <w:rFonts w:ascii="Arial" w:hAnsi="Arial" w:cs="Arial"/>
          <w:b/>
          <w:bCs/>
          <w:sz w:val="24"/>
          <w:szCs w:val="24"/>
        </w:rPr>
        <w:t>[95e][132] NR_n259</w:t>
      </w:r>
    </w:p>
    <w:p w14:paraId="1BD45219" w14:textId="47A0178A" w:rsidR="00C1297F" w:rsidRDefault="00C1297F" w:rsidP="00C12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2638C14A" w14:textId="77777777" w:rsidR="00B67C17" w:rsidRDefault="00B67C17" w:rsidP="00B67C17">
      <w:pPr>
        <w:rPr>
          <w:rFonts w:ascii="Arial" w:hAnsi="Arial" w:cs="Arial"/>
          <w:b/>
        </w:rPr>
      </w:pPr>
      <w:r>
        <w:rPr>
          <w:rFonts w:ascii="Arial" w:hAnsi="Arial" w:cs="Arial"/>
          <w:b/>
        </w:rPr>
        <w:t xml:space="preserve">Discussion: </w:t>
      </w:r>
    </w:p>
    <w:p w14:paraId="6A5C0314" w14:textId="77777777" w:rsidR="00B67C17" w:rsidRDefault="00B67C17" w:rsidP="00B67C17">
      <w:r>
        <w:t>.</w:t>
      </w:r>
    </w:p>
    <w:p w14:paraId="4E77476D" w14:textId="7D352BA6" w:rsidR="00C1297F" w:rsidRDefault="00B67C17" w:rsidP="00C1297F">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R4-2008960 (from R4-2008322).</w:t>
      </w:r>
    </w:p>
    <w:p w14:paraId="41CABB40" w14:textId="77777777" w:rsidR="00181C05" w:rsidRDefault="00181C05" w:rsidP="00C1297F">
      <w:pPr>
        <w:rPr>
          <w:rFonts w:ascii="Arial" w:hAnsi="Arial" w:cs="Arial"/>
          <w:b/>
          <w:color w:val="0000FF"/>
          <w:sz w:val="24"/>
        </w:rPr>
      </w:pPr>
    </w:p>
    <w:p w14:paraId="0B6EB18E" w14:textId="68162C86" w:rsidR="00B67C17" w:rsidRDefault="00B67C17" w:rsidP="00B67C17">
      <w:pPr>
        <w:rPr>
          <w:rFonts w:ascii="Arial" w:hAnsi="Arial" w:cs="Arial"/>
          <w:b/>
          <w:bCs/>
          <w:sz w:val="24"/>
          <w:szCs w:val="24"/>
        </w:rPr>
      </w:pPr>
      <w:r>
        <w:rPr>
          <w:rFonts w:ascii="Arial" w:hAnsi="Arial" w:cs="Arial"/>
          <w:b/>
          <w:bCs/>
          <w:color w:val="0000FF"/>
          <w:sz w:val="24"/>
          <w:szCs w:val="24"/>
        </w:rPr>
        <w:t xml:space="preserve">R4-2008960           </w:t>
      </w:r>
      <w:r w:rsidRPr="00020F8C">
        <w:rPr>
          <w:rFonts w:ascii="Arial" w:hAnsi="Arial" w:cs="Arial"/>
          <w:b/>
          <w:bCs/>
          <w:sz w:val="24"/>
          <w:szCs w:val="24"/>
        </w:rPr>
        <w:t>Email discussion summary for</w:t>
      </w:r>
      <w:r>
        <w:rPr>
          <w:rFonts w:ascii="Arial" w:hAnsi="Arial" w:cs="Arial"/>
          <w:b/>
          <w:bCs/>
          <w:sz w:val="24"/>
          <w:szCs w:val="24"/>
        </w:rPr>
        <w:t xml:space="preserve"> </w:t>
      </w:r>
      <w:r w:rsidRPr="00C1297F">
        <w:rPr>
          <w:rFonts w:ascii="Arial" w:hAnsi="Arial" w:cs="Arial"/>
          <w:b/>
          <w:bCs/>
          <w:sz w:val="24"/>
          <w:szCs w:val="24"/>
        </w:rPr>
        <w:t>[95e][132] NR_n259</w:t>
      </w:r>
    </w:p>
    <w:p w14:paraId="309E54F3" w14:textId="77777777" w:rsidR="00B67C17" w:rsidRDefault="00B67C17" w:rsidP="00B67C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52DC93E" w14:textId="77777777" w:rsidR="00B67C17" w:rsidRDefault="00B67C17" w:rsidP="00B67C17">
      <w:pPr>
        <w:rPr>
          <w:rFonts w:ascii="Arial" w:hAnsi="Arial" w:cs="Arial"/>
          <w:b/>
        </w:rPr>
      </w:pPr>
      <w:r>
        <w:rPr>
          <w:rFonts w:ascii="Arial" w:hAnsi="Arial" w:cs="Arial"/>
          <w:b/>
        </w:rPr>
        <w:t xml:space="preserve">Discussion: </w:t>
      </w:r>
    </w:p>
    <w:p w14:paraId="088E16A2" w14:textId="77777777" w:rsidR="00B67C17" w:rsidRDefault="00B67C17" w:rsidP="00B67C17">
      <w:r>
        <w:t>.</w:t>
      </w:r>
    </w:p>
    <w:p w14:paraId="4E0706CA" w14:textId="46EACF7F" w:rsidR="00B67C17" w:rsidRDefault="00B67C17" w:rsidP="00B67C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67C17">
        <w:rPr>
          <w:rFonts w:ascii="Arial" w:hAnsi="Arial" w:cs="Arial"/>
          <w:b/>
          <w:bCs/>
          <w:highlight w:val="yellow"/>
        </w:rPr>
        <w:t>Return to.</w:t>
      </w:r>
    </w:p>
    <w:p w14:paraId="7E9C4739" w14:textId="77777777" w:rsidR="00B67C17" w:rsidRDefault="00B67C17" w:rsidP="00B67C17">
      <w:pPr>
        <w:rPr>
          <w:rFonts w:ascii="Arial" w:hAnsi="Arial" w:cs="Arial"/>
          <w:b/>
          <w:color w:val="0000FF"/>
          <w:sz w:val="24"/>
        </w:rPr>
      </w:pPr>
    </w:p>
    <w:p w14:paraId="6D4B5314" w14:textId="20113051" w:rsidR="00FF7D3D" w:rsidRDefault="00FF7D3D" w:rsidP="00FF7D3D">
      <w:pPr>
        <w:rPr>
          <w:rFonts w:ascii="Arial" w:hAnsi="Arial" w:cs="Arial"/>
          <w:b/>
          <w:sz w:val="24"/>
        </w:rPr>
      </w:pPr>
      <w:r>
        <w:rPr>
          <w:rFonts w:ascii="Arial" w:hAnsi="Arial" w:cs="Arial"/>
          <w:b/>
          <w:color w:val="0000FF"/>
          <w:sz w:val="24"/>
        </w:rPr>
        <w:t>R4-2007800</w:t>
      </w:r>
      <w:r>
        <w:rPr>
          <w:rFonts w:ascii="Arial" w:hAnsi="Arial" w:cs="Arial"/>
          <w:b/>
          <w:color w:val="0000FF"/>
          <w:sz w:val="24"/>
        </w:rPr>
        <w:tab/>
      </w:r>
      <w:r>
        <w:rPr>
          <w:rFonts w:ascii="Arial" w:hAnsi="Arial" w:cs="Arial"/>
          <w:b/>
          <w:sz w:val="24"/>
        </w:rPr>
        <w:t>Updated TR 38.887</w:t>
      </w:r>
    </w:p>
    <w:p w14:paraId="7DBF27E3" w14:textId="77777777" w:rsidR="00FF7D3D" w:rsidRDefault="00FF7D3D" w:rsidP="00FF7D3D">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38.887 v0.4.0</w:t>
      </w:r>
      <w:r>
        <w:rPr>
          <w:i/>
        </w:rPr>
        <w:br/>
      </w:r>
      <w:r>
        <w:rPr>
          <w:i/>
        </w:rPr>
        <w:tab/>
      </w:r>
      <w:r>
        <w:rPr>
          <w:i/>
        </w:rPr>
        <w:tab/>
      </w:r>
      <w:r>
        <w:rPr>
          <w:i/>
        </w:rPr>
        <w:tab/>
      </w:r>
      <w:r>
        <w:rPr>
          <w:i/>
        </w:rPr>
        <w:tab/>
      </w:r>
      <w:r>
        <w:rPr>
          <w:i/>
        </w:rPr>
        <w:tab/>
        <w:t>Source: Ericsson</w:t>
      </w:r>
    </w:p>
    <w:p w14:paraId="296A38F6" w14:textId="77777777" w:rsidR="00FF7D3D" w:rsidRDefault="00FF7D3D" w:rsidP="00FF7D3D">
      <w:pPr>
        <w:rPr>
          <w:rFonts w:ascii="Arial" w:hAnsi="Arial" w:cs="Arial"/>
          <w:b/>
        </w:rPr>
      </w:pPr>
      <w:r>
        <w:rPr>
          <w:rFonts w:ascii="Arial" w:hAnsi="Arial" w:cs="Arial"/>
          <w:b/>
        </w:rPr>
        <w:t xml:space="preserve">Abstract: </w:t>
      </w:r>
    </w:p>
    <w:p w14:paraId="6B17F4D4" w14:textId="77777777" w:rsidR="00FF7D3D" w:rsidRDefault="00FF7D3D" w:rsidP="00FF7D3D">
      <w:r>
        <w:t>Updated TR</w:t>
      </w:r>
    </w:p>
    <w:p w14:paraId="11186374" w14:textId="77777777" w:rsidR="00FF7D3D" w:rsidRDefault="00FF7D3D" w:rsidP="00FF7D3D">
      <w:pPr>
        <w:rPr>
          <w:rFonts w:ascii="Arial" w:hAnsi="Arial" w:cs="Arial"/>
          <w:b/>
        </w:rPr>
      </w:pPr>
      <w:r>
        <w:rPr>
          <w:rFonts w:ascii="Arial" w:hAnsi="Arial" w:cs="Arial"/>
          <w:b/>
        </w:rPr>
        <w:t xml:space="preserve">Discussion: </w:t>
      </w:r>
    </w:p>
    <w:p w14:paraId="6FAC051F" w14:textId="77777777" w:rsidR="00FF7D3D" w:rsidRDefault="00FF7D3D" w:rsidP="00FF7D3D">
      <w:r>
        <w:t>.</w:t>
      </w:r>
    </w:p>
    <w:p w14:paraId="757A663E" w14:textId="77777777" w:rsidR="0026117C" w:rsidRDefault="0026117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117C">
        <w:rPr>
          <w:rFonts w:ascii="Arial" w:hAnsi="Arial" w:cs="Arial"/>
          <w:b/>
          <w:highlight w:val="green"/>
        </w:rPr>
        <w:t>Agreed.</w:t>
      </w:r>
    </w:p>
    <w:p w14:paraId="1955A6C0" w14:textId="384CCDA8" w:rsidR="0026117C" w:rsidRDefault="0026117C" w:rsidP="00FF7D3D">
      <w:pPr>
        <w:rPr>
          <w:rFonts w:ascii="Arial" w:hAnsi="Arial" w:cs="Arial"/>
          <w:b/>
        </w:rPr>
      </w:pPr>
    </w:p>
    <w:p w14:paraId="354D6801" w14:textId="01364084" w:rsidR="00FF7D3D" w:rsidRDefault="00FF7D3D" w:rsidP="00FF7D3D">
      <w:pPr>
        <w:rPr>
          <w:color w:val="993300"/>
          <w:u w:val="single"/>
        </w:rPr>
      </w:pPr>
    </w:p>
    <w:p w14:paraId="38393F8E" w14:textId="07480E52" w:rsidR="00DC350B" w:rsidRDefault="00DC350B" w:rsidP="00FF7D3D">
      <w:pPr>
        <w:rPr>
          <w:color w:val="993300"/>
          <w:u w:val="single"/>
        </w:rPr>
      </w:pPr>
    </w:p>
    <w:p w14:paraId="521504A7" w14:textId="77777777" w:rsidR="00DC350B" w:rsidRDefault="00DC350B" w:rsidP="00DC350B">
      <w:pPr>
        <w:rPr>
          <w:rFonts w:ascii="Arial" w:hAnsi="Arial" w:cs="Arial"/>
          <w:b/>
          <w:sz w:val="24"/>
        </w:rPr>
      </w:pPr>
      <w:r>
        <w:rPr>
          <w:rFonts w:ascii="Arial" w:hAnsi="Arial" w:cs="Arial"/>
          <w:b/>
          <w:bCs/>
          <w:color w:val="0000FF"/>
          <w:sz w:val="24"/>
          <w:szCs w:val="24"/>
        </w:rPr>
        <w:t xml:space="preserve">R4-2008969           </w:t>
      </w:r>
      <w:r>
        <w:rPr>
          <w:rFonts w:ascii="Arial" w:hAnsi="Arial" w:cs="Arial"/>
          <w:b/>
          <w:sz w:val="24"/>
        </w:rPr>
        <w:t>Updated TR 38.887</w:t>
      </w:r>
    </w:p>
    <w:p w14:paraId="0B604BF8" w14:textId="3999B2C4" w:rsidR="00DC350B" w:rsidRDefault="00DC350B" w:rsidP="00DC350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38.887 v0.5.0</w:t>
      </w:r>
      <w:r>
        <w:rPr>
          <w:i/>
        </w:rPr>
        <w:br/>
      </w:r>
      <w:r>
        <w:rPr>
          <w:i/>
        </w:rPr>
        <w:tab/>
      </w:r>
      <w:r>
        <w:rPr>
          <w:i/>
        </w:rPr>
        <w:tab/>
      </w:r>
      <w:r>
        <w:rPr>
          <w:i/>
        </w:rPr>
        <w:tab/>
      </w:r>
      <w:r>
        <w:rPr>
          <w:i/>
        </w:rPr>
        <w:tab/>
      </w:r>
      <w:r>
        <w:rPr>
          <w:i/>
        </w:rPr>
        <w:tab/>
        <w:t>Source: Ericsson</w:t>
      </w:r>
    </w:p>
    <w:p w14:paraId="0222F2A5" w14:textId="759AE375" w:rsidR="00DC350B" w:rsidRDefault="00DC350B" w:rsidP="00DC350B">
      <w:pPr>
        <w:rPr>
          <w:rFonts w:ascii="Arial" w:hAnsi="Arial" w:cs="Arial"/>
          <w:b/>
          <w:bCs/>
        </w:rPr>
      </w:pPr>
    </w:p>
    <w:p w14:paraId="11C34C55" w14:textId="77777777" w:rsidR="00DC350B" w:rsidRDefault="00DC350B" w:rsidP="00DC350B">
      <w:pPr>
        <w:rPr>
          <w:rFonts w:ascii="Arial" w:hAnsi="Arial" w:cs="Arial"/>
          <w:b/>
        </w:rPr>
      </w:pPr>
      <w:r>
        <w:rPr>
          <w:rFonts w:ascii="Arial" w:hAnsi="Arial" w:cs="Arial"/>
          <w:b/>
        </w:rPr>
        <w:t xml:space="preserve">Discussion: </w:t>
      </w:r>
    </w:p>
    <w:p w14:paraId="0C5408B0" w14:textId="77777777" w:rsidR="00DC350B" w:rsidRDefault="00DC350B" w:rsidP="00DC350B">
      <w:r>
        <w:t>.</w:t>
      </w:r>
    </w:p>
    <w:p w14:paraId="725A0A32" w14:textId="28F038D6" w:rsidR="00DC350B" w:rsidRDefault="00DC350B" w:rsidP="00DC350B">
      <w:pPr>
        <w:rPr>
          <w:rFonts w:ascii="Arial" w:hAnsi="Arial" w:cs="Arial"/>
          <w:b/>
          <w:bCs/>
        </w:rPr>
      </w:pPr>
      <w:r>
        <w:rPr>
          <w:rFonts w:ascii="Arial" w:hAnsi="Arial" w:cs="Arial"/>
          <w:b/>
          <w:bCs/>
        </w:rPr>
        <w:t xml:space="preserve">Decision:                    </w:t>
      </w:r>
      <w:r w:rsidRPr="00FC67D5">
        <w:rPr>
          <w:rFonts w:ascii="Arial" w:hAnsi="Arial" w:cs="Arial"/>
          <w:b/>
          <w:bCs/>
          <w:color w:val="FF0000"/>
        </w:rPr>
        <w:t>To be email approved</w:t>
      </w:r>
    </w:p>
    <w:p w14:paraId="5E7DB968" w14:textId="77777777" w:rsidR="00DC350B" w:rsidRDefault="00DC350B" w:rsidP="00DC350B">
      <w:pPr>
        <w:rPr>
          <w:color w:val="993300"/>
          <w:u w:val="single"/>
        </w:rPr>
      </w:pPr>
    </w:p>
    <w:p w14:paraId="759BBE02" w14:textId="77777777" w:rsidR="00FF7D3D" w:rsidRDefault="00FF7D3D" w:rsidP="00FF7D3D">
      <w:pPr>
        <w:pStyle w:val="Heading4"/>
      </w:pPr>
      <w:bookmarkStart w:id="182" w:name="_Toc40738571"/>
      <w:r>
        <w:t>8.16.1</w:t>
      </w:r>
      <w:r>
        <w:tab/>
        <w:t>UE RF (38.101-2) [NR_n259-Core]</w:t>
      </w:r>
      <w:bookmarkEnd w:id="182"/>
    </w:p>
    <w:p w14:paraId="72D55626" w14:textId="77777777" w:rsidR="00FF7D3D" w:rsidRDefault="00FF7D3D" w:rsidP="00FF7D3D">
      <w:pPr>
        <w:rPr>
          <w:rFonts w:ascii="Arial" w:hAnsi="Arial" w:cs="Arial"/>
          <w:b/>
          <w:sz w:val="24"/>
        </w:rPr>
      </w:pPr>
      <w:r>
        <w:rPr>
          <w:rFonts w:ascii="Arial" w:hAnsi="Arial" w:cs="Arial"/>
          <w:b/>
          <w:color w:val="0000FF"/>
          <w:sz w:val="24"/>
        </w:rPr>
        <w:br/>
        <w:t>R4-2006990</w:t>
      </w:r>
      <w:r>
        <w:rPr>
          <w:rFonts w:ascii="Arial" w:hAnsi="Arial" w:cs="Arial"/>
          <w:b/>
          <w:color w:val="0000FF"/>
          <w:sz w:val="24"/>
        </w:rPr>
        <w:tab/>
      </w:r>
      <w:r>
        <w:rPr>
          <w:rFonts w:ascii="Arial" w:hAnsi="Arial" w:cs="Arial"/>
          <w:b/>
          <w:sz w:val="24"/>
        </w:rPr>
        <w:t>CR for the introduction of n259</w:t>
      </w:r>
    </w:p>
    <w:p w14:paraId="7D56E0B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-0185  Cat: F (Rel-16)</w:t>
      </w:r>
      <w:r>
        <w:rPr>
          <w:i/>
        </w:rPr>
        <w:br/>
      </w:r>
      <w:r>
        <w:rPr>
          <w:i/>
        </w:rPr>
        <w:br/>
      </w:r>
      <w:r>
        <w:rPr>
          <w:i/>
        </w:rPr>
        <w:tab/>
      </w:r>
      <w:r>
        <w:rPr>
          <w:i/>
        </w:rPr>
        <w:tab/>
      </w:r>
      <w:r>
        <w:rPr>
          <w:i/>
        </w:rPr>
        <w:tab/>
      </w:r>
      <w:r>
        <w:rPr>
          <w:i/>
        </w:rPr>
        <w:tab/>
      </w:r>
      <w:r>
        <w:rPr>
          <w:i/>
        </w:rPr>
        <w:tab/>
        <w:t>Source: NTT DOCOMO INC.</w:t>
      </w:r>
    </w:p>
    <w:p w14:paraId="08F7E8DC" w14:textId="77777777" w:rsidR="00FF7D3D" w:rsidRDefault="00FF7D3D" w:rsidP="00FF7D3D">
      <w:pPr>
        <w:rPr>
          <w:rFonts w:ascii="Arial" w:hAnsi="Arial" w:cs="Arial"/>
          <w:b/>
        </w:rPr>
      </w:pPr>
      <w:r>
        <w:rPr>
          <w:rFonts w:ascii="Arial" w:hAnsi="Arial" w:cs="Arial"/>
          <w:b/>
        </w:rPr>
        <w:t xml:space="preserve">Discussion: </w:t>
      </w:r>
    </w:p>
    <w:p w14:paraId="29ACF6B2" w14:textId="77777777" w:rsidR="00FF7D3D" w:rsidRDefault="00FF7D3D" w:rsidP="00FF7D3D">
      <w:r>
        <w:t>.</w:t>
      </w:r>
    </w:p>
    <w:p w14:paraId="4CA55930" w14:textId="77777777" w:rsidR="003E611E" w:rsidRDefault="003E61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80DC09" w14:textId="717C67C1" w:rsidR="00FF7D3D" w:rsidRDefault="00FF7D3D" w:rsidP="00FF7D3D">
      <w:pPr>
        <w:rPr>
          <w:color w:val="993300"/>
          <w:u w:val="single"/>
        </w:rPr>
      </w:pPr>
    </w:p>
    <w:p w14:paraId="49862926" w14:textId="77777777" w:rsidR="00FF7D3D" w:rsidRDefault="00FF7D3D" w:rsidP="00FF7D3D">
      <w:pPr>
        <w:rPr>
          <w:rFonts w:ascii="Arial" w:hAnsi="Arial" w:cs="Arial"/>
          <w:b/>
          <w:sz w:val="24"/>
        </w:rPr>
      </w:pPr>
      <w:r>
        <w:rPr>
          <w:rFonts w:ascii="Arial" w:hAnsi="Arial" w:cs="Arial"/>
          <w:b/>
          <w:color w:val="0000FF"/>
          <w:sz w:val="24"/>
        </w:rPr>
        <w:br/>
        <w:t>R4-2007087</w:t>
      </w:r>
      <w:r>
        <w:rPr>
          <w:rFonts w:ascii="Arial" w:hAnsi="Arial" w:cs="Arial"/>
          <w:b/>
          <w:color w:val="0000FF"/>
          <w:sz w:val="24"/>
        </w:rPr>
        <w:tab/>
      </w:r>
      <w:r>
        <w:rPr>
          <w:rFonts w:ascii="Arial" w:hAnsi="Arial" w:cs="Arial"/>
          <w:b/>
          <w:sz w:val="24"/>
        </w:rPr>
        <w:t>EESS protection of n259 UE RF requirements</w:t>
      </w:r>
    </w:p>
    <w:p w14:paraId="3AE575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FDCF315" w14:textId="77777777" w:rsidR="00FF7D3D" w:rsidRDefault="00FF7D3D" w:rsidP="00FF7D3D">
      <w:pPr>
        <w:rPr>
          <w:rFonts w:ascii="Arial" w:hAnsi="Arial" w:cs="Arial"/>
          <w:b/>
        </w:rPr>
      </w:pPr>
      <w:r>
        <w:rPr>
          <w:rFonts w:ascii="Arial" w:hAnsi="Arial" w:cs="Arial"/>
          <w:b/>
        </w:rPr>
        <w:t xml:space="preserve">Discussion: </w:t>
      </w:r>
    </w:p>
    <w:p w14:paraId="2A661C36" w14:textId="77777777" w:rsidR="00FF7D3D" w:rsidRDefault="00FF7D3D" w:rsidP="00FF7D3D">
      <w:r>
        <w:t>.</w:t>
      </w:r>
    </w:p>
    <w:p w14:paraId="2A55043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F2EC3" w14:textId="77777777" w:rsidR="00FF7D3D" w:rsidRDefault="00FF7D3D" w:rsidP="00FF7D3D">
      <w:pPr>
        <w:rPr>
          <w:rFonts w:ascii="Arial" w:hAnsi="Arial" w:cs="Arial"/>
          <w:b/>
          <w:sz w:val="24"/>
        </w:rPr>
      </w:pPr>
      <w:r>
        <w:rPr>
          <w:rFonts w:ascii="Arial" w:hAnsi="Arial" w:cs="Arial"/>
          <w:b/>
          <w:color w:val="0000FF"/>
          <w:sz w:val="24"/>
        </w:rPr>
        <w:lastRenderedPageBreak/>
        <w:br/>
        <w:t>R4-2007793</w:t>
      </w:r>
      <w:r>
        <w:rPr>
          <w:rFonts w:ascii="Arial" w:hAnsi="Arial" w:cs="Arial"/>
          <w:b/>
          <w:color w:val="0000FF"/>
          <w:sz w:val="24"/>
        </w:rPr>
        <w:tab/>
      </w:r>
      <w:r>
        <w:rPr>
          <w:rFonts w:ascii="Arial" w:hAnsi="Arial" w:cs="Arial"/>
          <w:b/>
          <w:sz w:val="24"/>
        </w:rPr>
        <w:t>TP to TR 38.887 on UE RF requirements</w:t>
      </w:r>
    </w:p>
    <w:p w14:paraId="0201A99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4D3A28E" w14:textId="77777777" w:rsidR="00FF7D3D" w:rsidRDefault="00FF7D3D" w:rsidP="00FF7D3D">
      <w:pPr>
        <w:rPr>
          <w:rFonts w:ascii="Arial" w:hAnsi="Arial" w:cs="Arial"/>
          <w:b/>
        </w:rPr>
      </w:pPr>
      <w:r>
        <w:rPr>
          <w:rFonts w:ascii="Arial" w:hAnsi="Arial" w:cs="Arial"/>
          <w:b/>
        </w:rPr>
        <w:t xml:space="preserve">Abstract: </w:t>
      </w:r>
    </w:p>
    <w:p w14:paraId="160FEADF" w14:textId="77777777" w:rsidR="00FF7D3D" w:rsidRDefault="00FF7D3D" w:rsidP="00FF7D3D">
      <w:r>
        <w:t>Text proposal to TR 38.887 on multiband relaxation</w:t>
      </w:r>
    </w:p>
    <w:p w14:paraId="7BB229DA" w14:textId="77777777" w:rsidR="00FF7D3D" w:rsidRDefault="00FF7D3D" w:rsidP="00FF7D3D">
      <w:pPr>
        <w:rPr>
          <w:rFonts w:ascii="Arial" w:hAnsi="Arial" w:cs="Arial"/>
          <w:b/>
        </w:rPr>
      </w:pPr>
      <w:r>
        <w:rPr>
          <w:rFonts w:ascii="Arial" w:hAnsi="Arial" w:cs="Arial"/>
          <w:b/>
        </w:rPr>
        <w:t xml:space="preserve">Discussion: </w:t>
      </w:r>
    </w:p>
    <w:p w14:paraId="7CFC7CEA" w14:textId="77777777" w:rsidR="00FF7D3D" w:rsidRDefault="00FF7D3D" w:rsidP="00FF7D3D">
      <w:r>
        <w:t>.</w:t>
      </w:r>
    </w:p>
    <w:p w14:paraId="4561B1CA" w14:textId="77777777" w:rsidR="003E611E" w:rsidRDefault="003E61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611E">
        <w:rPr>
          <w:rFonts w:ascii="Arial" w:hAnsi="Arial" w:cs="Arial"/>
          <w:b/>
          <w:highlight w:val="green"/>
        </w:rPr>
        <w:t>Approved.</w:t>
      </w:r>
    </w:p>
    <w:p w14:paraId="7D510C6C" w14:textId="55D772F3" w:rsidR="00FF7D3D" w:rsidRDefault="00FF7D3D" w:rsidP="00FF7D3D">
      <w:pPr>
        <w:rPr>
          <w:color w:val="993300"/>
          <w:u w:val="single"/>
        </w:rPr>
      </w:pPr>
    </w:p>
    <w:p w14:paraId="29568F56" w14:textId="77777777" w:rsidR="00FF7D3D" w:rsidRDefault="00FF7D3D" w:rsidP="00FF7D3D">
      <w:pPr>
        <w:rPr>
          <w:rFonts w:ascii="Arial" w:hAnsi="Arial" w:cs="Arial"/>
          <w:b/>
          <w:sz w:val="24"/>
        </w:rPr>
      </w:pPr>
      <w:r>
        <w:rPr>
          <w:rFonts w:ascii="Arial" w:hAnsi="Arial" w:cs="Arial"/>
          <w:b/>
          <w:color w:val="0000FF"/>
          <w:sz w:val="24"/>
        </w:rPr>
        <w:br/>
        <w:t>R4-2007795</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38.101-2 for Introduction of band n259</w:t>
      </w:r>
    </w:p>
    <w:p w14:paraId="78C592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-0191  Cat: B (Rel-16)</w:t>
      </w:r>
      <w:r>
        <w:rPr>
          <w:i/>
        </w:rPr>
        <w:br/>
      </w:r>
      <w:r>
        <w:rPr>
          <w:i/>
        </w:rPr>
        <w:br/>
      </w:r>
      <w:r>
        <w:rPr>
          <w:i/>
        </w:rPr>
        <w:tab/>
      </w:r>
      <w:r>
        <w:rPr>
          <w:i/>
        </w:rPr>
        <w:tab/>
      </w:r>
      <w:r>
        <w:rPr>
          <w:i/>
        </w:rPr>
        <w:tab/>
      </w:r>
      <w:r>
        <w:rPr>
          <w:i/>
        </w:rPr>
        <w:tab/>
      </w:r>
      <w:r>
        <w:rPr>
          <w:i/>
        </w:rPr>
        <w:tab/>
        <w:t>Source: Ericsson</w:t>
      </w:r>
    </w:p>
    <w:p w14:paraId="4E9A19FF" w14:textId="77777777" w:rsidR="00FF7D3D" w:rsidRDefault="00FF7D3D" w:rsidP="00FF7D3D">
      <w:pPr>
        <w:rPr>
          <w:rFonts w:ascii="Arial" w:hAnsi="Arial" w:cs="Arial"/>
          <w:b/>
        </w:rPr>
      </w:pPr>
      <w:r>
        <w:rPr>
          <w:rFonts w:ascii="Arial" w:hAnsi="Arial" w:cs="Arial"/>
          <w:b/>
        </w:rPr>
        <w:t xml:space="preserve">Abstract: </w:t>
      </w:r>
    </w:p>
    <w:p w14:paraId="08E42960" w14:textId="77777777" w:rsidR="00FF7D3D" w:rsidRDefault="00FF7D3D" w:rsidP="00FF7D3D">
      <w:r>
        <w:t>CR to introduce band n259</w:t>
      </w:r>
    </w:p>
    <w:p w14:paraId="34140445" w14:textId="77777777" w:rsidR="00FF7D3D" w:rsidRDefault="00FF7D3D" w:rsidP="00FF7D3D">
      <w:pPr>
        <w:rPr>
          <w:rFonts w:ascii="Arial" w:hAnsi="Arial" w:cs="Arial"/>
          <w:b/>
        </w:rPr>
      </w:pPr>
      <w:r>
        <w:rPr>
          <w:rFonts w:ascii="Arial" w:hAnsi="Arial" w:cs="Arial"/>
          <w:b/>
        </w:rPr>
        <w:t xml:space="preserve">Discussion: </w:t>
      </w:r>
    </w:p>
    <w:p w14:paraId="7EF48DF9" w14:textId="77777777" w:rsidR="00FF7D3D" w:rsidRDefault="00FF7D3D" w:rsidP="00FF7D3D">
      <w:r>
        <w:t>.</w:t>
      </w:r>
    </w:p>
    <w:p w14:paraId="06F79188" w14:textId="653F0FCF" w:rsidR="00FF7D3D" w:rsidRDefault="003E611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R4-2008908 (from R4-2007795).</w:t>
      </w:r>
    </w:p>
    <w:p w14:paraId="4CA0E6D2" w14:textId="395C15A3" w:rsidR="003E611E" w:rsidRDefault="003E611E" w:rsidP="003E611E">
      <w:pPr>
        <w:rPr>
          <w:rFonts w:ascii="Arial" w:hAnsi="Arial" w:cs="Arial"/>
          <w:b/>
          <w:sz w:val="24"/>
        </w:rPr>
      </w:pPr>
      <w:bookmarkStart w:id="183" w:name="_Toc40738572"/>
      <w:r>
        <w:rPr>
          <w:rFonts w:ascii="Arial" w:hAnsi="Arial" w:cs="Arial"/>
          <w:b/>
          <w:color w:val="0000FF"/>
          <w:sz w:val="24"/>
        </w:rPr>
        <w:t>R4-2008908</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38.101-2 for Introduction of band n259</w:t>
      </w:r>
    </w:p>
    <w:p w14:paraId="53C3E812" w14:textId="77777777" w:rsidR="003E611E" w:rsidRDefault="003E611E" w:rsidP="003E611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-0191  Cat: B (Rel-16)</w:t>
      </w:r>
      <w:r>
        <w:rPr>
          <w:i/>
        </w:rPr>
        <w:br/>
      </w:r>
      <w:r>
        <w:rPr>
          <w:i/>
        </w:rPr>
        <w:br/>
      </w:r>
      <w:r>
        <w:rPr>
          <w:i/>
        </w:rPr>
        <w:tab/>
      </w:r>
      <w:r>
        <w:rPr>
          <w:i/>
        </w:rPr>
        <w:tab/>
      </w:r>
      <w:r>
        <w:rPr>
          <w:i/>
        </w:rPr>
        <w:tab/>
      </w:r>
      <w:r>
        <w:rPr>
          <w:i/>
        </w:rPr>
        <w:tab/>
      </w:r>
      <w:r>
        <w:rPr>
          <w:i/>
        </w:rPr>
        <w:tab/>
        <w:t>Source: Ericsson</w:t>
      </w:r>
    </w:p>
    <w:p w14:paraId="1DAAD5F4" w14:textId="77777777" w:rsidR="003E611E" w:rsidRDefault="003E611E" w:rsidP="003E611E">
      <w:pPr>
        <w:rPr>
          <w:rFonts w:ascii="Arial" w:hAnsi="Arial" w:cs="Arial"/>
          <w:b/>
        </w:rPr>
      </w:pPr>
      <w:r>
        <w:rPr>
          <w:rFonts w:ascii="Arial" w:hAnsi="Arial" w:cs="Arial"/>
          <w:b/>
        </w:rPr>
        <w:t xml:space="preserve">Abstract: </w:t>
      </w:r>
    </w:p>
    <w:p w14:paraId="3DDEBC32" w14:textId="77777777" w:rsidR="003E611E" w:rsidRDefault="003E611E" w:rsidP="003E611E">
      <w:r>
        <w:t>CR to introduce band n259</w:t>
      </w:r>
    </w:p>
    <w:p w14:paraId="24E699BD" w14:textId="77777777" w:rsidR="003E611E" w:rsidRDefault="003E611E" w:rsidP="003E611E">
      <w:pPr>
        <w:rPr>
          <w:rFonts w:ascii="Arial" w:hAnsi="Arial" w:cs="Arial"/>
          <w:b/>
        </w:rPr>
      </w:pPr>
      <w:r>
        <w:rPr>
          <w:rFonts w:ascii="Arial" w:hAnsi="Arial" w:cs="Arial"/>
          <w:b/>
        </w:rPr>
        <w:t xml:space="preserve">Discussion: </w:t>
      </w:r>
    </w:p>
    <w:p w14:paraId="3DA4BDC1" w14:textId="77777777" w:rsidR="003E611E" w:rsidRDefault="003E611E" w:rsidP="003E611E">
      <w:r>
        <w:t>.</w:t>
      </w:r>
    </w:p>
    <w:p w14:paraId="741063A3" w14:textId="0FEB72F5" w:rsidR="003E611E" w:rsidRDefault="003E611E" w:rsidP="003E611E">
      <w:pPr>
        <w:rPr>
          <w:color w:val="993300"/>
          <w:u w:val="single"/>
        </w:rPr>
      </w:pPr>
      <w:r>
        <w:rPr>
          <w:rFonts w:ascii="Arial" w:hAnsi="Arial" w:cs="Arial"/>
          <w:b/>
        </w:rPr>
        <w:t>Decision:</w:t>
      </w:r>
      <w:r>
        <w:rPr>
          <w:rFonts w:ascii="Arial" w:hAnsi="Arial" w:cs="Arial"/>
          <w:b/>
        </w:rPr>
        <w:tab/>
      </w:r>
      <w:r>
        <w:rPr>
          <w:rFonts w:ascii="Arial" w:hAnsi="Arial" w:cs="Arial"/>
          <w:b/>
        </w:rPr>
        <w:tab/>
      </w:r>
      <w:r w:rsidRPr="003E611E">
        <w:rPr>
          <w:rFonts w:ascii="Arial" w:hAnsi="Arial" w:cs="Arial"/>
          <w:b/>
          <w:highlight w:val="yellow"/>
        </w:rPr>
        <w:t>Return to.</w:t>
      </w:r>
    </w:p>
    <w:p w14:paraId="6296BC7C" w14:textId="33CB4BD7" w:rsidR="00FF7D3D" w:rsidRDefault="003E611E" w:rsidP="003E611E">
      <w:pPr>
        <w:pStyle w:val="Heading4"/>
      </w:pPr>
      <w:r>
        <w:t>8</w:t>
      </w:r>
      <w:r w:rsidR="00FF7D3D">
        <w:t>.16.2</w:t>
      </w:r>
      <w:r w:rsidR="00FF7D3D">
        <w:tab/>
        <w:t>BS RF (38.104) [NR_n259-Core]</w:t>
      </w:r>
      <w:bookmarkEnd w:id="183"/>
    </w:p>
    <w:p w14:paraId="4BC9D616" w14:textId="77777777" w:rsidR="00FF7D3D" w:rsidRDefault="00FF7D3D" w:rsidP="00FF7D3D">
      <w:pPr>
        <w:rPr>
          <w:rFonts w:ascii="Arial" w:hAnsi="Arial" w:cs="Arial"/>
          <w:b/>
          <w:sz w:val="24"/>
        </w:rPr>
      </w:pPr>
      <w:r>
        <w:rPr>
          <w:rFonts w:ascii="Arial" w:hAnsi="Arial" w:cs="Arial"/>
          <w:b/>
          <w:color w:val="0000FF"/>
          <w:sz w:val="24"/>
        </w:rPr>
        <w:br/>
        <w:t>R4-2007792</w:t>
      </w:r>
      <w:r>
        <w:rPr>
          <w:rFonts w:ascii="Arial" w:hAnsi="Arial" w:cs="Arial"/>
          <w:b/>
          <w:color w:val="0000FF"/>
          <w:sz w:val="24"/>
        </w:rPr>
        <w:tab/>
      </w:r>
      <w:r>
        <w:rPr>
          <w:rFonts w:ascii="Arial" w:hAnsi="Arial" w:cs="Arial"/>
          <w:b/>
          <w:sz w:val="24"/>
        </w:rPr>
        <w:t>TP to TR 38.887 on BS RF requirements</w:t>
      </w:r>
    </w:p>
    <w:p w14:paraId="1926D9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267066B" w14:textId="77777777" w:rsidR="00FF7D3D" w:rsidRDefault="00FF7D3D" w:rsidP="00FF7D3D">
      <w:pPr>
        <w:rPr>
          <w:rFonts w:ascii="Arial" w:hAnsi="Arial" w:cs="Arial"/>
          <w:b/>
        </w:rPr>
      </w:pPr>
      <w:r>
        <w:rPr>
          <w:rFonts w:ascii="Arial" w:hAnsi="Arial" w:cs="Arial"/>
          <w:b/>
        </w:rPr>
        <w:t xml:space="preserve">Abstract: </w:t>
      </w:r>
    </w:p>
    <w:p w14:paraId="456DF3A3" w14:textId="77777777" w:rsidR="00FF7D3D" w:rsidRDefault="00FF7D3D" w:rsidP="00FF7D3D">
      <w:r>
        <w:lastRenderedPageBreak/>
        <w:t>Text proposal to TR 38.887 on BS RF requirements</w:t>
      </w:r>
    </w:p>
    <w:p w14:paraId="262899F9" w14:textId="77777777" w:rsidR="00FF7D3D" w:rsidRDefault="00FF7D3D" w:rsidP="00FF7D3D">
      <w:pPr>
        <w:rPr>
          <w:rFonts w:ascii="Arial" w:hAnsi="Arial" w:cs="Arial"/>
          <w:b/>
        </w:rPr>
      </w:pPr>
      <w:r>
        <w:rPr>
          <w:rFonts w:ascii="Arial" w:hAnsi="Arial" w:cs="Arial"/>
          <w:b/>
        </w:rPr>
        <w:t xml:space="preserve">Discussion: </w:t>
      </w:r>
    </w:p>
    <w:p w14:paraId="7EA7A332" w14:textId="77777777" w:rsidR="00FF7D3D" w:rsidRDefault="00FF7D3D" w:rsidP="00FF7D3D">
      <w:r>
        <w:t>.</w:t>
      </w:r>
    </w:p>
    <w:p w14:paraId="207757EF" w14:textId="77777777" w:rsidR="006F425F" w:rsidRDefault="006F42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green"/>
        </w:rPr>
        <w:t>Approved.</w:t>
      </w:r>
    </w:p>
    <w:p w14:paraId="002CA8C8" w14:textId="7F8EB309" w:rsidR="00FF7D3D" w:rsidRDefault="00FF7D3D" w:rsidP="00FF7D3D">
      <w:pPr>
        <w:rPr>
          <w:color w:val="993300"/>
          <w:u w:val="single"/>
        </w:rPr>
      </w:pPr>
    </w:p>
    <w:p w14:paraId="4C53BE9F" w14:textId="77777777" w:rsidR="00FF7D3D" w:rsidRDefault="00FF7D3D" w:rsidP="00FF7D3D">
      <w:pPr>
        <w:rPr>
          <w:rFonts w:ascii="Arial" w:hAnsi="Arial" w:cs="Arial"/>
          <w:b/>
          <w:sz w:val="24"/>
        </w:rPr>
      </w:pPr>
      <w:r>
        <w:rPr>
          <w:rFonts w:ascii="Arial" w:hAnsi="Arial" w:cs="Arial"/>
          <w:b/>
          <w:color w:val="0000FF"/>
          <w:sz w:val="24"/>
        </w:rPr>
        <w:br/>
        <w:t>R4-2007796</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38.141-2 for Introduction of band n259</w:t>
      </w:r>
    </w:p>
    <w:p w14:paraId="43C4BB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Ericsson</w:t>
      </w:r>
    </w:p>
    <w:p w14:paraId="6D6A0CA5" w14:textId="77777777" w:rsidR="00FF7D3D" w:rsidRDefault="00FF7D3D" w:rsidP="00FF7D3D">
      <w:pPr>
        <w:rPr>
          <w:rFonts w:ascii="Arial" w:hAnsi="Arial" w:cs="Arial"/>
          <w:b/>
        </w:rPr>
      </w:pPr>
      <w:r>
        <w:rPr>
          <w:rFonts w:ascii="Arial" w:hAnsi="Arial" w:cs="Arial"/>
          <w:b/>
        </w:rPr>
        <w:t xml:space="preserve">Abstract: </w:t>
      </w:r>
    </w:p>
    <w:p w14:paraId="187413D3" w14:textId="77777777" w:rsidR="00FF7D3D" w:rsidRDefault="00FF7D3D" w:rsidP="00FF7D3D">
      <w:r>
        <w:t>CR to introduce band n259</w:t>
      </w:r>
    </w:p>
    <w:p w14:paraId="38293F20" w14:textId="77777777" w:rsidR="00FF7D3D" w:rsidRDefault="00FF7D3D" w:rsidP="00FF7D3D">
      <w:pPr>
        <w:rPr>
          <w:rFonts w:ascii="Arial" w:hAnsi="Arial" w:cs="Arial"/>
          <w:b/>
        </w:rPr>
      </w:pPr>
      <w:r>
        <w:rPr>
          <w:rFonts w:ascii="Arial" w:hAnsi="Arial" w:cs="Arial"/>
          <w:b/>
        </w:rPr>
        <w:t xml:space="preserve">Discussion: </w:t>
      </w:r>
    </w:p>
    <w:p w14:paraId="21676E51" w14:textId="77777777" w:rsidR="00FF7D3D" w:rsidRDefault="00FF7D3D" w:rsidP="00FF7D3D">
      <w:r>
        <w:t>.</w:t>
      </w:r>
    </w:p>
    <w:p w14:paraId="17FFDC0A" w14:textId="7402E13D" w:rsidR="00FF7D3D" w:rsidRDefault="006F425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R4-2008909 (from R4-2007796).</w:t>
      </w:r>
    </w:p>
    <w:p w14:paraId="6D80329B" w14:textId="33780B79" w:rsidR="006F425F" w:rsidRDefault="00FF7D3D" w:rsidP="006F425F">
      <w:pPr>
        <w:rPr>
          <w:rFonts w:ascii="Arial" w:hAnsi="Arial" w:cs="Arial"/>
          <w:b/>
          <w:sz w:val="24"/>
        </w:rPr>
      </w:pPr>
      <w:r>
        <w:rPr>
          <w:rFonts w:ascii="Arial" w:hAnsi="Arial" w:cs="Arial"/>
          <w:b/>
          <w:color w:val="0000FF"/>
          <w:sz w:val="24"/>
        </w:rPr>
        <w:br/>
      </w:r>
      <w:r w:rsidR="006F425F">
        <w:rPr>
          <w:rFonts w:ascii="Arial" w:hAnsi="Arial" w:cs="Arial"/>
          <w:b/>
          <w:color w:val="0000FF"/>
          <w:sz w:val="24"/>
        </w:rPr>
        <w:t>R4-2008909</w:t>
      </w:r>
      <w:r w:rsidR="006F425F">
        <w:rPr>
          <w:rFonts w:ascii="Arial" w:hAnsi="Arial" w:cs="Arial"/>
          <w:b/>
          <w:color w:val="0000FF"/>
          <w:sz w:val="24"/>
        </w:rPr>
        <w:tab/>
      </w:r>
      <w:proofErr w:type="gramStart"/>
      <w:r w:rsidR="006F425F">
        <w:rPr>
          <w:rFonts w:ascii="Arial" w:hAnsi="Arial" w:cs="Arial"/>
          <w:b/>
          <w:sz w:val="24"/>
        </w:rPr>
        <w:t>CR  to</w:t>
      </w:r>
      <w:proofErr w:type="gramEnd"/>
      <w:r w:rsidR="006F425F">
        <w:rPr>
          <w:rFonts w:ascii="Arial" w:hAnsi="Arial" w:cs="Arial"/>
          <w:b/>
          <w:sz w:val="24"/>
        </w:rPr>
        <w:t xml:space="preserve"> 38.141-2 for Introduction of band n259</w:t>
      </w:r>
    </w:p>
    <w:p w14:paraId="6A226868" w14:textId="77777777" w:rsidR="006F425F" w:rsidRDefault="006F425F" w:rsidP="006F42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Ericsson</w:t>
      </w:r>
    </w:p>
    <w:p w14:paraId="450C409D" w14:textId="77777777" w:rsidR="006F425F" w:rsidRDefault="006F425F" w:rsidP="006F425F">
      <w:pPr>
        <w:rPr>
          <w:rFonts w:ascii="Arial" w:hAnsi="Arial" w:cs="Arial"/>
          <w:b/>
        </w:rPr>
      </w:pPr>
      <w:r>
        <w:rPr>
          <w:rFonts w:ascii="Arial" w:hAnsi="Arial" w:cs="Arial"/>
          <w:b/>
        </w:rPr>
        <w:t xml:space="preserve">Abstract: </w:t>
      </w:r>
    </w:p>
    <w:p w14:paraId="021790EB" w14:textId="77777777" w:rsidR="006F425F" w:rsidRDefault="006F425F" w:rsidP="006F425F">
      <w:r>
        <w:t>CR to introduce band n259</w:t>
      </w:r>
    </w:p>
    <w:p w14:paraId="5D1F3E98" w14:textId="77777777" w:rsidR="006F425F" w:rsidRDefault="006F425F" w:rsidP="006F425F">
      <w:pPr>
        <w:rPr>
          <w:rFonts w:ascii="Arial" w:hAnsi="Arial" w:cs="Arial"/>
          <w:b/>
        </w:rPr>
      </w:pPr>
      <w:r>
        <w:rPr>
          <w:rFonts w:ascii="Arial" w:hAnsi="Arial" w:cs="Arial"/>
          <w:b/>
        </w:rPr>
        <w:t xml:space="preserve">Discussion: </w:t>
      </w:r>
    </w:p>
    <w:p w14:paraId="12B1220B" w14:textId="77777777" w:rsidR="006F425F" w:rsidRDefault="006F425F" w:rsidP="006F425F">
      <w:r>
        <w:t>.</w:t>
      </w:r>
    </w:p>
    <w:p w14:paraId="3073BBCA" w14:textId="49DAFAA4" w:rsidR="006F425F" w:rsidRDefault="006F425F" w:rsidP="006F425F">
      <w:pPr>
        <w:rPr>
          <w:color w:val="993300"/>
          <w:u w:val="single"/>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yellow"/>
        </w:rPr>
        <w:t>Return to.</w:t>
      </w:r>
    </w:p>
    <w:p w14:paraId="4DA93177" w14:textId="62F80C46" w:rsidR="00FF7D3D" w:rsidRDefault="006F425F" w:rsidP="006F425F">
      <w:pPr>
        <w:rPr>
          <w:rFonts w:ascii="Arial" w:hAnsi="Arial" w:cs="Arial"/>
          <w:b/>
          <w:sz w:val="24"/>
        </w:rPr>
      </w:pPr>
      <w:r>
        <w:rPr>
          <w:rFonts w:ascii="Arial" w:hAnsi="Arial" w:cs="Arial"/>
          <w:b/>
          <w:color w:val="0000FF"/>
          <w:sz w:val="24"/>
        </w:rPr>
        <w:br/>
      </w:r>
      <w:r w:rsidR="00FF7D3D">
        <w:rPr>
          <w:rFonts w:ascii="Arial" w:hAnsi="Arial" w:cs="Arial"/>
          <w:b/>
          <w:color w:val="0000FF"/>
          <w:sz w:val="24"/>
        </w:rPr>
        <w:t>R4-2007797</w:t>
      </w:r>
      <w:r w:rsidR="00FF7D3D">
        <w:rPr>
          <w:rFonts w:ascii="Arial" w:hAnsi="Arial" w:cs="Arial"/>
          <w:b/>
          <w:color w:val="0000FF"/>
          <w:sz w:val="24"/>
        </w:rPr>
        <w:tab/>
      </w:r>
      <w:proofErr w:type="gramStart"/>
      <w:r w:rsidR="00FF7D3D">
        <w:rPr>
          <w:rFonts w:ascii="Arial" w:hAnsi="Arial" w:cs="Arial"/>
          <w:b/>
          <w:sz w:val="24"/>
        </w:rPr>
        <w:t>CR  to</w:t>
      </w:r>
      <w:proofErr w:type="gramEnd"/>
      <w:r w:rsidR="00FF7D3D">
        <w:rPr>
          <w:rFonts w:ascii="Arial" w:hAnsi="Arial" w:cs="Arial"/>
          <w:b/>
          <w:sz w:val="24"/>
        </w:rPr>
        <w:t xml:space="preserve"> 38.104 for  Introduction of band n259</w:t>
      </w:r>
    </w:p>
    <w:p w14:paraId="6EDB872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-0205  Cat: B (Rel-16)</w:t>
      </w:r>
      <w:r>
        <w:rPr>
          <w:i/>
        </w:rPr>
        <w:br/>
      </w:r>
      <w:r>
        <w:rPr>
          <w:i/>
        </w:rPr>
        <w:br/>
      </w:r>
      <w:r>
        <w:rPr>
          <w:i/>
        </w:rPr>
        <w:tab/>
      </w:r>
      <w:r>
        <w:rPr>
          <w:i/>
        </w:rPr>
        <w:tab/>
      </w:r>
      <w:r>
        <w:rPr>
          <w:i/>
        </w:rPr>
        <w:tab/>
      </w:r>
      <w:r>
        <w:rPr>
          <w:i/>
        </w:rPr>
        <w:tab/>
      </w:r>
      <w:r>
        <w:rPr>
          <w:i/>
        </w:rPr>
        <w:tab/>
        <w:t>Source: Ericsson</w:t>
      </w:r>
    </w:p>
    <w:p w14:paraId="76DCFD11" w14:textId="77777777" w:rsidR="00FF7D3D" w:rsidRDefault="00FF7D3D" w:rsidP="00FF7D3D">
      <w:pPr>
        <w:rPr>
          <w:rFonts w:ascii="Arial" w:hAnsi="Arial" w:cs="Arial"/>
          <w:b/>
        </w:rPr>
      </w:pPr>
      <w:r>
        <w:rPr>
          <w:rFonts w:ascii="Arial" w:hAnsi="Arial" w:cs="Arial"/>
          <w:b/>
        </w:rPr>
        <w:t xml:space="preserve">Abstract: </w:t>
      </w:r>
    </w:p>
    <w:p w14:paraId="16E578FA" w14:textId="77777777" w:rsidR="00FF7D3D" w:rsidRDefault="00FF7D3D" w:rsidP="00FF7D3D">
      <w:r>
        <w:t>CR to introduce band n259</w:t>
      </w:r>
    </w:p>
    <w:p w14:paraId="7C5ED5C6" w14:textId="77777777" w:rsidR="00FF7D3D" w:rsidRDefault="00FF7D3D" w:rsidP="00FF7D3D">
      <w:pPr>
        <w:rPr>
          <w:rFonts w:ascii="Arial" w:hAnsi="Arial" w:cs="Arial"/>
          <w:b/>
        </w:rPr>
      </w:pPr>
      <w:r>
        <w:rPr>
          <w:rFonts w:ascii="Arial" w:hAnsi="Arial" w:cs="Arial"/>
          <w:b/>
        </w:rPr>
        <w:t xml:space="preserve">Discussion: </w:t>
      </w:r>
    </w:p>
    <w:p w14:paraId="5D3C0DA8" w14:textId="77777777" w:rsidR="00FF7D3D" w:rsidRDefault="00FF7D3D" w:rsidP="00FF7D3D">
      <w:r>
        <w:t>.</w:t>
      </w:r>
    </w:p>
    <w:p w14:paraId="6C3A848C" w14:textId="77777777" w:rsidR="006F425F" w:rsidRDefault="006F42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green"/>
        </w:rPr>
        <w:t>Agreed.</w:t>
      </w:r>
    </w:p>
    <w:p w14:paraId="63E4C244" w14:textId="450F04DE" w:rsidR="00FF7D3D" w:rsidRDefault="00FF7D3D" w:rsidP="00FF7D3D">
      <w:pPr>
        <w:rPr>
          <w:color w:val="993300"/>
          <w:u w:val="single"/>
        </w:rPr>
      </w:pPr>
    </w:p>
    <w:p w14:paraId="59FD9B8B" w14:textId="77777777" w:rsidR="00FF7D3D" w:rsidRDefault="00FF7D3D" w:rsidP="00FF7D3D">
      <w:pPr>
        <w:pStyle w:val="Heading4"/>
      </w:pPr>
      <w:bookmarkStart w:id="184" w:name="_Toc40738573"/>
      <w:r>
        <w:lastRenderedPageBreak/>
        <w:t>8.16.3</w:t>
      </w:r>
      <w:r>
        <w:tab/>
        <w:t>RRM (38.133) [NR_n259-Core]</w:t>
      </w:r>
      <w:bookmarkEnd w:id="184"/>
    </w:p>
    <w:p w14:paraId="71451276" w14:textId="77777777" w:rsidR="00FF7D3D" w:rsidRDefault="00FF7D3D" w:rsidP="00FF7D3D">
      <w:pPr>
        <w:rPr>
          <w:rFonts w:ascii="Arial" w:hAnsi="Arial" w:cs="Arial"/>
          <w:b/>
          <w:sz w:val="24"/>
        </w:rPr>
      </w:pPr>
      <w:r>
        <w:rPr>
          <w:rFonts w:ascii="Arial" w:hAnsi="Arial" w:cs="Arial"/>
          <w:b/>
          <w:color w:val="0000FF"/>
          <w:sz w:val="24"/>
        </w:rPr>
        <w:br/>
        <w:t>R4-2007794</w:t>
      </w:r>
      <w:r>
        <w:rPr>
          <w:rFonts w:ascii="Arial" w:hAnsi="Arial" w:cs="Arial"/>
          <w:b/>
          <w:color w:val="0000FF"/>
          <w:sz w:val="24"/>
        </w:rPr>
        <w:tab/>
      </w:r>
      <w:r>
        <w:rPr>
          <w:rFonts w:ascii="Arial" w:hAnsi="Arial" w:cs="Arial"/>
          <w:b/>
          <w:sz w:val="24"/>
        </w:rPr>
        <w:t>TP to TR 38.887 on RRM</w:t>
      </w:r>
    </w:p>
    <w:p w14:paraId="01E2397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5EC29890" w14:textId="77777777" w:rsidR="00FF7D3D" w:rsidRDefault="00FF7D3D" w:rsidP="00FF7D3D">
      <w:pPr>
        <w:rPr>
          <w:rFonts w:ascii="Arial" w:hAnsi="Arial" w:cs="Arial"/>
          <w:b/>
        </w:rPr>
      </w:pPr>
      <w:r>
        <w:rPr>
          <w:rFonts w:ascii="Arial" w:hAnsi="Arial" w:cs="Arial"/>
          <w:b/>
        </w:rPr>
        <w:t xml:space="preserve">Abstract: </w:t>
      </w:r>
    </w:p>
    <w:p w14:paraId="6A63B776" w14:textId="77777777" w:rsidR="00FF7D3D" w:rsidRDefault="00FF7D3D" w:rsidP="00FF7D3D">
      <w:r>
        <w:t>Text proposal to TR 38.887 on RRM</w:t>
      </w:r>
    </w:p>
    <w:p w14:paraId="0E8210F9" w14:textId="77777777" w:rsidR="00FF7D3D" w:rsidRDefault="00FF7D3D" w:rsidP="00FF7D3D">
      <w:pPr>
        <w:rPr>
          <w:rFonts w:ascii="Arial" w:hAnsi="Arial" w:cs="Arial"/>
          <w:b/>
        </w:rPr>
      </w:pPr>
      <w:r>
        <w:rPr>
          <w:rFonts w:ascii="Arial" w:hAnsi="Arial" w:cs="Arial"/>
          <w:b/>
        </w:rPr>
        <w:t xml:space="preserve">Discussion: </w:t>
      </w:r>
    </w:p>
    <w:p w14:paraId="2ED1D189" w14:textId="77777777" w:rsidR="00FF7D3D" w:rsidRDefault="00FF7D3D" w:rsidP="00FF7D3D">
      <w:r>
        <w:t>.</w:t>
      </w:r>
    </w:p>
    <w:p w14:paraId="42604DA2" w14:textId="28238A37" w:rsidR="00FF7D3D" w:rsidRDefault="006F425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R4-2008910 (from R4-2007794).</w:t>
      </w:r>
    </w:p>
    <w:p w14:paraId="57C4D626" w14:textId="0E114D32" w:rsidR="006F425F" w:rsidRDefault="00FF7D3D" w:rsidP="006F425F">
      <w:pPr>
        <w:rPr>
          <w:rFonts w:ascii="Arial" w:hAnsi="Arial" w:cs="Arial"/>
          <w:b/>
          <w:sz w:val="24"/>
        </w:rPr>
      </w:pPr>
      <w:r>
        <w:rPr>
          <w:rFonts w:ascii="Arial" w:hAnsi="Arial" w:cs="Arial"/>
          <w:b/>
          <w:color w:val="0000FF"/>
          <w:sz w:val="24"/>
        </w:rPr>
        <w:br/>
      </w:r>
      <w:r w:rsidR="006F425F">
        <w:rPr>
          <w:rFonts w:ascii="Arial" w:hAnsi="Arial" w:cs="Arial"/>
          <w:b/>
          <w:color w:val="0000FF"/>
          <w:sz w:val="24"/>
        </w:rPr>
        <w:t>R4-2008910</w:t>
      </w:r>
      <w:r w:rsidR="006F425F">
        <w:rPr>
          <w:rFonts w:ascii="Arial" w:hAnsi="Arial" w:cs="Arial"/>
          <w:b/>
          <w:color w:val="0000FF"/>
          <w:sz w:val="24"/>
        </w:rPr>
        <w:tab/>
      </w:r>
      <w:r w:rsidR="006F425F">
        <w:rPr>
          <w:rFonts w:ascii="Arial" w:hAnsi="Arial" w:cs="Arial"/>
          <w:b/>
          <w:sz w:val="24"/>
        </w:rPr>
        <w:t>TP to TR 38.887 on RRM</w:t>
      </w:r>
    </w:p>
    <w:p w14:paraId="355849A5" w14:textId="77777777" w:rsidR="006F425F" w:rsidRDefault="006F425F" w:rsidP="006F425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70E109E" w14:textId="77777777" w:rsidR="006F425F" w:rsidRDefault="006F425F" w:rsidP="006F425F">
      <w:pPr>
        <w:rPr>
          <w:rFonts w:ascii="Arial" w:hAnsi="Arial" w:cs="Arial"/>
          <w:b/>
        </w:rPr>
      </w:pPr>
      <w:r>
        <w:rPr>
          <w:rFonts w:ascii="Arial" w:hAnsi="Arial" w:cs="Arial"/>
          <w:b/>
        </w:rPr>
        <w:t xml:space="preserve">Abstract: </w:t>
      </w:r>
    </w:p>
    <w:p w14:paraId="11A0306E" w14:textId="77777777" w:rsidR="006F425F" w:rsidRDefault="006F425F" w:rsidP="006F425F">
      <w:r>
        <w:t>Text proposal to TR 38.887 on RRM</w:t>
      </w:r>
    </w:p>
    <w:p w14:paraId="496E93D3" w14:textId="77777777" w:rsidR="006F425F" w:rsidRDefault="006F425F" w:rsidP="006F425F">
      <w:pPr>
        <w:rPr>
          <w:rFonts w:ascii="Arial" w:hAnsi="Arial" w:cs="Arial"/>
          <w:b/>
        </w:rPr>
      </w:pPr>
      <w:r>
        <w:rPr>
          <w:rFonts w:ascii="Arial" w:hAnsi="Arial" w:cs="Arial"/>
          <w:b/>
        </w:rPr>
        <w:t xml:space="preserve">Discussion: </w:t>
      </w:r>
    </w:p>
    <w:p w14:paraId="3229D168" w14:textId="77777777" w:rsidR="006F425F" w:rsidRDefault="006F425F" w:rsidP="006F425F">
      <w:r>
        <w:t>.</w:t>
      </w:r>
    </w:p>
    <w:p w14:paraId="09534EC3" w14:textId="38B91E83" w:rsidR="006F425F" w:rsidRDefault="006F425F" w:rsidP="006F425F">
      <w:pPr>
        <w:rPr>
          <w:color w:val="993300"/>
          <w:u w:val="single"/>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yellow"/>
        </w:rPr>
        <w:t>Return to.</w:t>
      </w:r>
    </w:p>
    <w:p w14:paraId="038F2A07" w14:textId="5C01495C" w:rsidR="00FF7D3D" w:rsidRDefault="006F425F" w:rsidP="006F425F">
      <w:pPr>
        <w:rPr>
          <w:rFonts w:ascii="Arial" w:hAnsi="Arial" w:cs="Arial"/>
          <w:b/>
          <w:sz w:val="24"/>
        </w:rPr>
      </w:pPr>
      <w:r>
        <w:rPr>
          <w:rFonts w:ascii="Arial" w:hAnsi="Arial" w:cs="Arial"/>
          <w:b/>
          <w:color w:val="0000FF"/>
          <w:sz w:val="24"/>
        </w:rPr>
        <w:br/>
      </w:r>
      <w:r w:rsidR="00FF7D3D">
        <w:rPr>
          <w:rFonts w:ascii="Arial" w:hAnsi="Arial" w:cs="Arial"/>
          <w:b/>
          <w:color w:val="0000FF"/>
          <w:sz w:val="24"/>
        </w:rPr>
        <w:t>R4-2007798</w:t>
      </w:r>
      <w:r w:rsidR="00FF7D3D">
        <w:rPr>
          <w:rFonts w:ascii="Arial" w:hAnsi="Arial" w:cs="Arial"/>
          <w:b/>
          <w:color w:val="0000FF"/>
          <w:sz w:val="24"/>
        </w:rPr>
        <w:tab/>
      </w:r>
      <w:proofErr w:type="gramStart"/>
      <w:r w:rsidR="00FF7D3D">
        <w:rPr>
          <w:rFonts w:ascii="Arial" w:hAnsi="Arial" w:cs="Arial"/>
          <w:b/>
          <w:sz w:val="24"/>
        </w:rPr>
        <w:t>CR  to</w:t>
      </w:r>
      <w:proofErr w:type="gramEnd"/>
      <w:r w:rsidR="00FF7D3D">
        <w:rPr>
          <w:rFonts w:ascii="Arial" w:hAnsi="Arial" w:cs="Arial"/>
          <w:b/>
          <w:sz w:val="24"/>
        </w:rPr>
        <w:t xml:space="preserve"> 38.133 for  Introduction of band n259</w:t>
      </w:r>
    </w:p>
    <w:p w14:paraId="264C10C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-0818  Cat: B (Rel-16)</w:t>
      </w:r>
      <w:r>
        <w:rPr>
          <w:i/>
        </w:rPr>
        <w:br/>
      </w:r>
      <w:r>
        <w:rPr>
          <w:i/>
        </w:rPr>
        <w:br/>
      </w:r>
      <w:r>
        <w:rPr>
          <w:i/>
        </w:rPr>
        <w:tab/>
      </w:r>
      <w:r>
        <w:rPr>
          <w:i/>
        </w:rPr>
        <w:tab/>
      </w:r>
      <w:r>
        <w:rPr>
          <w:i/>
        </w:rPr>
        <w:tab/>
      </w:r>
      <w:r>
        <w:rPr>
          <w:i/>
        </w:rPr>
        <w:tab/>
      </w:r>
      <w:r>
        <w:rPr>
          <w:i/>
        </w:rPr>
        <w:tab/>
        <w:t>Source: Ericsson</w:t>
      </w:r>
    </w:p>
    <w:p w14:paraId="4F2C9203" w14:textId="77777777" w:rsidR="00FF7D3D" w:rsidRDefault="00FF7D3D" w:rsidP="00FF7D3D">
      <w:pPr>
        <w:rPr>
          <w:rFonts w:ascii="Arial" w:hAnsi="Arial" w:cs="Arial"/>
          <w:b/>
        </w:rPr>
      </w:pPr>
      <w:r>
        <w:rPr>
          <w:rFonts w:ascii="Arial" w:hAnsi="Arial" w:cs="Arial"/>
          <w:b/>
        </w:rPr>
        <w:t xml:space="preserve">Abstract: </w:t>
      </w:r>
    </w:p>
    <w:p w14:paraId="7BEA5042" w14:textId="77777777" w:rsidR="00FF7D3D" w:rsidRDefault="00FF7D3D" w:rsidP="00FF7D3D">
      <w:r>
        <w:t>CR to introduce band n259</w:t>
      </w:r>
    </w:p>
    <w:p w14:paraId="6715E5A4" w14:textId="77777777" w:rsidR="00FF7D3D" w:rsidRDefault="00FF7D3D" w:rsidP="00FF7D3D">
      <w:pPr>
        <w:rPr>
          <w:rFonts w:ascii="Arial" w:hAnsi="Arial" w:cs="Arial"/>
          <w:b/>
        </w:rPr>
      </w:pPr>
      <w:r>
        <w:rPr>
          <w:rFonts w:ascii="Arial" w:hAnsi="Arial" w:cs="Arial"/>
          <w:b/>
        </w:rPr>
        <w:t xml:space="preserve">Discussion: </w:t>
      </w:r>
    </w:p>
    <w:p w14:paraId="4E17B38C" w14:textId="77777777" w:rsidR="00FF7D3D" w:rsidRDefault="00FF7D3D" w:rsidP="00FF7D3D">
      <w:r>
        <w:t>.</w:t>
      </w:r>
    </w:p>
    <w:p w14:paraId="7E4FDC12" w14:textId="6994F7D6" w:rsidR="00FF7D3D" w:rsidRDefault="006F425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R4-2008911 (from R4-2007798).</w:t>
      </w:r>
    </w:p>
    <w:p w14:paraId="3C41BD79" w14:textId="7F618F75" w:rsidR="006F425F" w:rsidRDefault="006F425F" w:rsidP="006F425F">
      <w:pPr>
        <w:rPr>
          <w:rFonts w:ascii="Arial" w:hAnsi="Arial" w:cs="Arial"/>
          <w:b/>
          <w:sz w:val="24"/>
        </w:rPr>
      </w:pPr>
      <w:bookmarkStart w:id="185" w:name="_Toc40738574"/>
      <w:r>
        <w:rPr>
          <w:rFonts w:ascii="Arial" w:hAnsi="Arial" w:cs="Arial"/>
          <w:b/>
          <w:color w:val="0000FF"/>
          <w:sz w:val="24"/>
        </w:rPr>
        <w:t>R4-2008911</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38.133 for  Introduction of band n259</w:t>
      </w:r>
    </w:p>
    <w:p w14:paraId="410E94E9" w14:textId="77777777" w:rsidR="006F425F" w:rsidRDefault="006F425F" w:rsidP="006F42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-0818  Cat: B (Rel-16)</w:t>
      </w:r>
      <w:r>
        <w:rPr>
          <w:i/>
        </w:rPr>
        <w:br/>
      </w:r>
      <w:r>
        <w:rPr>
          <w:i/>
        </w:rPr>
        <w:br/>
      </w:r>
      <w:r>
        <w:rPr>
          <w:i/>
        </w:rPr>
        <w:tab/>
      </w:r>
      <w:r>
        <w:rPr>
          <w:i/>
        </w:rPr>
        <w:tab/>
      </w:r>
      <w:r>
        <w:rPr>
          <w:i/>
        </w:rPr>
        <w:tab/>
      </w:r>
      <w:r>
        <w:rPr>
          <w:i/>
        </w:rPr>
        <w:tab/>
      </w:r>
      <w:r>
        <w:rPr>
          <w:i/>
        </w:rPr>
        <w:tab/>
        <w:t>Source: Ericsson</w:t>
      </w:r>
    </w:p>
    <w:p w14:paraId="67739332" w14:textId="77777777" w:rsidR="006F425F" w:rsidRDefault="006F425F" w:rsidP="006F425F">
      <w:pPr>
        <w:rPr>
          <w:rFonts w:ascii="Arial" w:hAnsi="Arial" w:cs="Arial"/>
          <w:b/>
        </w:rPr>
      </w:pPr>
      <w:r>
        <w:rPr>
          <w:rFonts w:ascii="Arial" w:hAnsi="Arial" w:cs="Arial"/>
          <w:b/>
        </w:rPr>
        <w:t xml:space="preserve">Abstract: </w:t>
      </w:r>
    </w:p>
    <w:p w14:paraId="57E2DC39" w14:textId="77777777" w:rsidR="006F425F" w:rsidRDefault="006F425F" w:rsidP="006F425F">
      <w:r>
        <w:t>CR to introduce band n259</w:t>
      </w:r>
    </w:p>
    <w:p w14:paraId="35276899" w14:textId="77777777" w:rsidR="006F425F" w:rsidRDefault="006F425F" w:rsidP="006F425F">
      <w:pPr>
        <w:rPr>
          <w:rFonts w:ascii="Arial" w:hAnsi="Arial" w:cs="Arial"/>
          <w:b/>
        </w:rPr>
      </w:pPr>
      <w:r>
        <w:rPr>
          <w:rFonts w:ascii="Arial" w:hAnsi="Arial" w:cs="Arial"/>
          <w:b/>
        </w:rPr>
        <w:t xml:space="preserve">Discussion: </w:t>
      </w:r>
    </w:p>
    <w:p w14:paraId="43E49305" w14:textId="77777777" w:rsidR="006F425F" w:rsidRDefault="006F425F" w:rsidP="006F425F">
      <w:r>
        <w:lastRenderedPageBreak/>
        <w:t>.</w:t>
      </w:r>
    </w:p>
    <w:p w14:paraId="32E8EDB3" w14:textId="5F465294" w:rsidR="006F425F" w:rsidRDefault="006F425F" w:rsidP="006F425F">
      <w:pPr>
        <w:rPr>
          <w:color w:val="993300"/>
          <w:u w:val="single"/>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yellow"/>
        </w:rPr>
        <w:t>Return to.</w:t>
      </w:r>
    </w:p>
    <w:p w14:paraId="58BA930D" w14:textId="2CF3BF6D" w:rsidR="00FF7D3D" w:rsidRDefault="006F425F" w:rsidP="006F425F">
      <w:pPr>
        <w:pStyle w:val="Heading4"/>
      </w:pPr>
      <w:r>
        <w:t>8</w:t>
      </w:r>
      <w:r w:rsidR="00FF7D3D">
        <w:t>.16.4</w:t>
      </w:r>
      <w:r w:rsidR="00FF7D3D">
        <w:tab/>
        <w:t>Others [NR_n259-Core/Perf]</w:t>
      </w:r>
      <w:bookmarkEnd w:id="185"/>
    </w:p>
    <w:p w14:paraId="08A844F3" w14:textId="197E7107" w:rsidR="00FF7D3D" w:rsidRDefault="00FF7D3D" w:rsidP="00FF7D3D">
      <w:pPr>
        <w:pStyle w:val="Heading3"/>
      </w:pPr>
      <w:bookmarkStart w:id="186" w:name="_Toc40738575"/>
      <w:r>
        <w:t>8.17</w:t>
      </w:r>
      <w:r>
        <w:tab/>
        <w:t>Adding 25MHz and 50MHz channel bandwidth in NR band n1 [NR_n1_BW2]</w:t>
      </w:r>
      <w:bookmarkEnd w:id="186"/>
    </w:p>
    <w:p w14:paraId="22C2C6CD" w14:textId="25517539" w:rsidR="00181C05" w:rsidRDefault="00181C05" w:rsidP="00181C05">
      <w:pPr>
        <w:rPr>
          <w:lang w:eastAsia="ko-KR"/>
        </w:rPr>
      </w:pPr>
    </w:p>
    <w:p w14:paraId="0DBDAF46" w14:textId="42A5C3E9" w:rsidR="00181C05" w:rsidRDefault="00181C05" w:rsidP="00181C05">
      <w:pPr>
        <w:rPr>
          <w:rFonts w:ascii="Arial" w:hAnsi="Arial" w:cs="Arial"/>
          <w:b/>
          <w:bCs/>
          <w:sz w:val="24"/>
          <w:szCs w:val="24"/>
        </w:rPr>
      </w:pPr>
      <w:r>
        <w:rPr>
          <w:rFonts w:ascii="Arial" w:hAnsi="Arial" w:cs="Arial"/>
          <w:b/>
          <w:bCs/>
          <w:color w:val="0000FF"/>
          <w:sz w:val="24"/>
          <w:szCs w:val="24"/>
        </w:rPr>
        <w:t xml:space="preserve">R4-2008323           </w:t>
      </w:r>
      <w:r w:rsidRPr="00020F8C">
        <w:rPr>
          <w:rFonts w:ascii="Arial" w:hAnsi="Arial" w:cs="Arial"/>
          <w:b/>
          <w:bCs/>
          <w:sz w:val="24"/>
          <w:szCs w:val="24"/>
        </w:rPr>
        <w:t>Email discussion summary for</w:t>
      </w:r>
      <w:r>
        <w:rPr>
          <w:rFonts w:ascii="Arial" w:hAnsi="Arial" w:cs="Arial"/>
          <w:b/>
          <w:bCs/>
          <w:sz w:val="24"/>
          <w:szCs w:val="24"/>
        </w:rPr>
        <w:t xml:space="preserve"> </w:t>
      </w:r>
      <w:r w:rsidRPr="00181C05">
        <w:rPr>
          <w:rFonts w:ascii="Arial" w:hAnsi="Arial" w:cs="Arial"/>
          <w:b/>
          <w:bCs/>
          <w:sz w:val="24"/>
          <w:szCs w:val="24"/>
        </w:rPr>
        <w:t>[95e][133] NR_BW</w:t>
      </w:r>
    </w:p>
    <w:p w14:paraId="40F9B6F1" w14:textId="32923607" w:rsidR="00181C05" w:rsidRDefault="00181C05" w:rsidP="00181C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26B0D36" w14:textId="77777777" w:rsidR="00811420" w:rsidRDefault="00811420" w:rsidP="00811420">
      <w:pPr>
        <w:rPr>
          <w:rFonts w:ascii="Arial" w:hAnsi="Arial" w:cs="Arial"/>
          <w:b/>
        </w:rPr>
      </w:pPr>
      <w:r>
        <w:rPr>
          <w:rFonts w:ascii="Arial" w:hAnsi="Arial" w:cs="Arial"/>
          <w:b/>
        </w:rPr>
        <w:t xml:space="preserve">Discussion: </w:t>
      </w:r>
    </w:p>
    <w:p w14:paraId="2FE69541" w14:textId="77777777" w:rsidR="00811420" w:rsidRDefault="00811420" w:rsidP="00811420">
      <w:r>
        <w:t>.</w:t>
      </w:r>
    </w:p>
    <w:p w14:paraId="410AE1E0" w14:textId="4C3CB4AE" w:rsidR="00181C05" w:rsidRPr="00181C05" w:rsidRDefault="00811420" w:rsidP="00181C05">
      <w:pPr>
        <w:rPr>
          <w:lang w:eastAsia="ko-KR"/>
        </w:rPr>
      </w:pPr>
      <w:r>
        <w:rPr>
          <w:rFonts w:ascii="Arial" w:hAnsi="Arial" w:cs="Arial"/>
          <w:b/>
          <w:bCs/>
        </w:rPr>
        <w:t>Decision:</w:t>
      </w:r>
      <w:r>
        <w:rPr>
          <w:rFonts w:ascii="Arial" w:hAnsi="Arial" w:cs="Arial"/>
          <w:b/>
          <w:bCs/>
        </w:rPr>
        <w:tab/>
      </w:r>
      <w:r>
        <w:rPr>
          <w:rFonts w:ascii="Arial" w:hAnsi="Arial" w:cs="Arial"/>
          <w:b/>
          <w:bCs/>
        </w:rPr>
        <w:tab/>
        <w:t>Revised to R4-2008961 (from R4-2008323).</w:t>
      </w:r>
    </w:p>
    <w:p w14:paraId="1AC3DD36" w14:textId="148D9F85" w:rsidR="00811420" w:rsidRDefault="00811420" w:rsidP="00811420">
      <w:pPr>
        <w:rPr>
          <w:rFonts w:ascii="Arial" w:hAnsi="Arial" w:cs="Arial"/>
          <w:b/>
          <w:bCs/>
          <w:sz w:val="24"/>
          <w:szCs w:val="24"/>
        </w:rPr>
      </w:pPr>
      <w:bookmarkStart w:id="187" w:name="_Toc40738576"/>
      <w:r>
        <w:rPr>
          <w:rFonts w:ascii="Arial" w:hAnsi="Arial" w:cs="Arial"/>
          <w:b/>
          <w:bCs/>
          <w:color w:val="0000FF"/>
          <w:sz w:val="24"/>
          <w:szCs w:val="24"/>
        </w:rPr>
        <w:t xml:space="preserve">R4-2008961           </w:t>
      </w:r>
      <w:r w:rsidRPr="00020F8C">
        <w:rPr>
          <w:rFonts w:ascii="Arial" w:hAnsi="Arial" w:cs="Arial"/>
          <w:b/>
          <w:bCs/>
          <w:sz w:val="24"/>
          <w:szCs w:val="24"/>
        </w:rPr>
        <w:t>Email discussion summary for</w:t>
      </w:r>
      <w:r>
        <w:rPr>
          <w:rFonts w:ascii="Arial" w:hAnsi="Arial" w:cs="Arial"/>
          <w:b/>
          <w:bCs/>
          <w:sz w:val="24"/>
          <w:szCs w:val="24"/>
        </w:rPr>
        <w:t xml:space="preserve"> </w:t>
      </w:r>
      <w:r w:rsidRPr="00181C05">
        <w:rPr>
          <w:rFonts w:ascii="Arial" w:hAnsi="Arial" w:cs="Arial"/>
          <w:b/>
          <w:bCs/>
          <w:sz w:val="24"/>
          <w:szCs w:val="24"/>
        </w:rPr>
        <w:t>[95e][133] NR_BW</w:t>
      </w:r>
    </w:p>
    <w:p w14:paraId="670A28D9" w14:textId="77777777" w:rsidR="00811420" w:rsidRDefault="00811420" w:rsidP="008114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BCDEA92" w14:textId="77777777" w:rsidR="00811420" w:rsidRDefault="00811420" w:rsidP="00811420">
      <w:pPr>
        <w:rPr>
          <w:rFonts w:ascii="Arial" w:hAnsi="Arial" w:cs="Arial"/>
          <w:b/>
        </w:rPr>
      </w:pPr>
      <w:r>
        <w:rPr>
          <w:rFonts w:ascii="Arial" w:hAnsi="Arial" w:cs="Arial"/>
          <w:b/>
        </w:rPr>
        <w:t xml:space="preserve">Discussion: </w:t>
      </w:r>
    </w:p>
    <w:p w14:paraId="75AC9F6E" w14:textId="77777777" w:rsidR="00811420" w:rsidRDefault="00811420" w:rsidP="00811420">
      <w:r>
        <w:t>.</w:t>
      </w:r>
    </w:p>
    <w:p w14:paraId="7A6D283B" w14:textId="508FE5E9" w:rsidR="00811420" w:rsidRPr="00181C05" w:rsidRDefault="00811420" w:rsidP="00811420">
      <w:pPr>
        <w:rPr>
          <w:lang w:eastAsia="ko-KR"/>
        </w:rPr>
      </w:pPr>
      <w:r>
        <w:rPr>
          <w:rFonts w:ascii="Arial" w:hAnsi="Arial" w:cs="Arial"/>
          <w:b/>
          <w:bCs/>
        </w:rPr>
        <w:t>Decision:</w:t>
      </w:r>
      <w:r>
        <w:rPr>
          <w:rFonts w:ascii="Arial" w:hAnsi="Arial" w:cs="Arial"/>
          <w:b/>
          <w:bCs/>
        </w:rPr>
        <w:tab/>
      </w:r>
      <w:r>
        <w:rPr>
          <w:rFonts w:ascii="Arial" w:hAnsi="Arial" w:cs="Arial"/>
          <w:b/>
          <w:bCs/>
        </w:rPr>
        <w:tab/>
      </w:r>
      <w:r w:rsidRPr="00811420">
        <w:rPr>
          <w:rFonts w:ascii="Arial" w:hAnsi="Arial" w:cs="Arial"/>
          <w:b/>
          <w:bCs/>
          <w:highlight w:val="yellow"/>
        </w:rPr>
        <w:t>Return to.</w:t>
      </w:r>
    </w:p>
    <w:p w14:paraId="3A69CEFB" w14:textId="48AD6794" w:rsidR="00FF7D3D" w:rsidRDefault="00811420" w:rsidP="00811420">
      <w:pPr>
        <w:pStyle w:val="Heading4"/>
      </w:pPr>
      <w:r>
        <w:t>8</w:t>
      </w:r>
      <w:r w:rsidR="00FF7D3D">
        <w:t>.17.1</w:t>
      </w:r>
      <w:r w:rsidR="00FF7D3D">
        <w:tab/>
        <w:t>UE RF (38.101-1) [NR_n1_BW2-Core]</w:t>
      </w:r>
      <w:bookmarkEnd w:id="187"/>
    </w:p>
    <w:p w14:paraId="08364F93" w14:textId="77777777" w:rsidR="00FF7D3D" w:rsidRDefault="00FF7D3D" w:rsidP="00FF7D3D">
      <w:pPr>
        <w:rPr>
          <w:rFonts w:ascii="Arial" w:hAnsi="Arial" w:cs="Arial"/>
          <w:b/>
          <w:sz w:val="24"/>
        </w:rPr>
      </w:pPr>
      <w:r>
        <w:rPr>
          <w:rFonts w:ascii="Arial" w:hAnsi="Arial" w:cs="Arial"/>
          <w:b/>
          <w:color w:val="0000FF"/>
          <w:sz w:val="24"/>
        </w:rPr>
        <w:br/>
        <w:t>R4-2007324</w:t>
      </w:r>
      <w:r>
        <w:rPr>
          <w:rFonts w:ascii="Arial" w:hAnsi="Arial" w:cs="Arial"/>
          <w:b/>
          <w:color w:val="0000FF"/>
          <w:sz w:val="24"/>
        </w:rPr>
        <w:tab/>
      </w:r>
      <w:r>
        <w:rPr>
          <w:rFonts w:ascii="Arial" w:hAnsi="Arial" w:cs="Arial"/>
          <w:b/>
          <w:sz w:val="24"/>
        </w:rPr>
        <w:t>CR for TS 38.101: adding 50 MHz CBW for n1</w:t>
      </w:r>
    </w:p>
    <w:p w14:paraId="26976C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China </w:t>
      </w:r>
      <w:proofErr w:type="spellStart"/>
      <w:r>
        <w:rPr>
          <w:i/>
        </w:rPr>
        <w:t>unicom</w:t>
      </w:r>
      <w:proofErr w:type="spellEnd"/>
    </w:p>
    <w:p w14:paraId="1A2884DF" w14:textId="77777777" w:rsidR="00FF7D3D" w:rsidRDefault="00FF7D3D" w:rsidP="00FF7D3D">
      <w:pPr>
        <w:rPr>
          <w:rFonts w:ascii="Arial" w:hAnsi="Arial" w:cs="Arial"/>
          <w:b/>
        </w:rPr>
      </w:pPr>
      <w:r>
        <w:rPr>
          <w:rFonts w:ascii="Arial" w:hAnsi="Arial" w:cs="Arial"/>
          <w:b/>
        </w:rPr>
        <w:t xml:space="preserve">Discussion: </w:t>
      </w:r>
    </w:p>
    <w:p w14:paraId="1F7E139D" w14:textId="77777777" w:rsidR="00FF7D3D" w:rsidRDefault="00FF7D3D" w:rsidP="00FF7D3D">
      <w:r>
        <w:t>.</w:t>
      </w:r>
    </w:p>
    <w:p w14:paraId="42C33524" w14:textId="6CEA3940" w:rsidR="00FF7D3D" w:rsidRDefault="00393DC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R4-2008912 (from R4-2007324).</w:t>
      </w:r>
    </w:p>
    <w:p w14:paraId="59875ABF" w14:textId="30D5346D" w:rsidR="00393DCE" w:rsidRDefault="00393DCE" w:rsidP="00393DCE">
      <w:pPr>
        <w:rPr>
          <w:rFonts w:ascii="Arial" w:hAnsi="Arial" w:cs="Arial"/>
          <w:b/>
          <w:sz w:val="24"/>
        </w:rPr>
      </w:pPr>
      <w:bookmarkStart w:id="188" w:name="_Toc40738577"/>
      <w:r>
        <w:rPr>
          <w:rFonts w:ascii="Arial" w:hAnsi="Arial" w:cs="Arial"/>
          <w:b/>
          <w:color w:val="0000FF"/>
          <w:sz w:val="24"/>
        </w:rPr>
        <w:t>R4-2008912</w:t>
      </w:r>
      <w:r>
        <w:rPr>
          <w:rFonts w:ascii="Arial" w:hAnsi="Arial" w:cs="Arial"/>
          <w:b/>
          <w:color w:val="0000FF"/>
          <w:sz w:val="24"/>
        </w:rPr>
        <w:tab/>
      </w:r>
      <w:r>
        <w:rPr>
          <w:rFonts w:ascii="Arial" w:hAnsi="Arial" w:cs="Arial"/>
          <w:b/>
          <w:sz w:val="24"/>
        </w:rPr>
        <w:t>CR for TS 38.101: adding 50 MHz CBW for n1</w:t>
      </w:r>
    </w:p>
    <w:p w14:paraId="38B13A23" w14:textId="77777777" w:rsidR="00393DCE" w:rsidRDefault="00393DCE" w:rsidP="00393D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China </w:t>
      </w:r>
      <w:proofErr w:type="spellStart"/>
      <w:r>
        <w:rPr>
          <w:i/>
        </w:rPr>
        <w:t>unicom</w:t>
      </w:r>
      <w:proofErr w:type="spellEnd"/>
    </w:p>
    <w:p w14:paraId="02102803" w14:textId="77777777" w:rsidR="00393DCE" w:rsidRDefault="00393DCE" w:rsidP="00393DCE">
      <w:pPr>
        <w:rPr>
          <w:rFonts w:ascii="Arial" w:hAnsi="Arial" w:cs="Arial"/>
          <w:b/>
        </w:rPr>
      </w:pPr>
      <w:r>
        <w:rPr>
          <w:rFonts w:ascii="Arial" w:hAnsi="Arial" w:cs="Arial"/>
          <w:b/>
        </w:rPr>
        <w:t xml:space="preserve">Discussion: </w:t>
      </w:r>
    </w:p>
    <w:p w14:paraId="40DB9FA8" w14:textId="77777777" w:rsidR="00393DCE" w:rsidRDefault="00393DCE" w:rsidP="00393DCE">
      <w:r>
        <w:t>.</w:t>
      </w:r>
    </w:p>
    <w:p w14:paraId="4488BC16" w14:textId="0C796365" w:rsidR="00393DCE" w:rsidRDefault="00393DCE" w:rsidP="00393DCE">
      <w:pPr>
        <w:rPr>
          <w:color w:val="993300"/>
          <w:u w:val="single"/>
        </w:rPr>
      </w:pPr>
      <w:r>
        <w:rPr>
          <w:rFonts w:ascii="Arial" w:hAnsi="Arial" w:cs="Arial"/>
          <w:b/>
        </w:rPr>
        <w:t>Decision:</w:t>
      </w:r>
      <w:r>
        <w:rPr>
          <w:rFonts w:ascii="Arial" w:hAnsi="Arial" w:cs="Arial"/>
          <w:b/>
        </w:rPr>
        <w:tab/>
      </w:r>
      <w:r>
        <w:rPr>
          <w:rFonts w:ascii="Arial" w:hAnsi="Arial" w:cs="Arial"/>
          <w:b/>
        </w:rPr>
        <w:tab/>
      </w:r>
      <w:r w:rsidRPr="00393DCE">
        <w:rPr>
          <w:rFonts w:ascii="Arial" w:hAnsi="Arial" w:cs="Arial"/>
          <w:b/>
          <w:highlight w:val="yellow"/>
        </w:rPr>
        <w:t>Return to.</w:t>
      </w:r>
    </w:p>
    <w:p w14:paraId="55DA8E61" w14:textId="4CA4707B" w:rsidR="00FF7D3D" w:rsidRDefault="00393DCE" w:rsidP="00393DCE">
      <w:pPr>
        <w:pStyle w:val="Heading4"/>
      </w:pPr>
      <w:r>
        <w:lastRenderedPageBreak/>
        <w:t>8</w:t>
      </w:r>
      <w:r w:rsidR="00FF7D3D">
        <w:t>.17.2</w:t>
      </w:r>
      <w:r w:rsidR="00FF7D3D">
        <w:tab/>
        <w:t>BS RF (38.104) [NR_n1_BW2-Core]</w:t>
      </w:r>
      <w:bookmarkEnd w:id="188"/>
    </w:p>
    <w:p w14:paraId="3C94F315" w14:textId="77777777" w:rsidR="00FF7D3D" w:rsidRDefault="00FF7D3D" w:rsidP="00FF7D3D">
      <w:pPr>
        <w:rPr>
          <w:rFonts w:ascii="Arial" w:hAnsi="Arial" w:cs="Arial"/>
          <w:b/>
          <w:sz w:val="24"/>
        </w:rPr>
      </w:pPr>
      <w:r>
        <w:rPr>
          <w:rFonts w:ascii="Arial" w:hAnsi="Arial" w:cs="Arial"/>
          <w:b/>
          <w:color w:val="0000FF"/>
          <w:sz w:val="24"/>
        </w:rPr>
        <w:br/>
        <w:t>R4-2007325</w:t>
      </w:r>
      <w:r>
        <w:rPr>
          <w:rFonts w:ascii="Arial" w:hAnsi="Arial" w:cs="Arial"/>
          <w:b/>
          <w:color w:val="0000FF"/>
          <w:sz w:val="24"/>
        </w:rPr>
        <w:tab/>
      </w:r>
      <w:r>
        <w:rPr>
          <w:rFonts w:ascii="Arial" w:hAnsi="Arial" w:cs="Arial"/>
          <w:b/>
          <w:sz w:val="24"/>
        </w:rPr>
        <w:t>CR for TS 38.104: adding 50 MHz CBW for n1</w:t>
      </w:r>
    </w:p>
    <w:p w14:paraId="393E504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China </w:t>
      </w:r>
      <w:proofErr w:type="spellStart"/>
      <w:r>
        <w:rPr>
          <w:i/>
        </w:rPr>
        <w:t>unicom</w:t>
      </w:r>
      <w:proofErr w:type="spellEnd"/>
    </w:p>
    <w:p w14:paraId="269ACA53" w14:textId="77777777" w:rsidR="00FF7D3D" w:rsidRDefault="00FF7D3D" w:rsidP="00FF7D3D">
      <w:pPr>
        <w:rPr>
          <w:rFonts w:ascii="Arial" w:hAnsi="Arial" w:cs="Arial"/>
          <w:b/>
        </w:rPr>
      </w:pPr>
      <w:r>
        <w:rPr>
          <w:rFonts w:ascii="Arial" w:hAnsi="Arial" w:cs="Arial"/>
          <w:b/>
        </w:rPr>
        <w:t xml:space="preserve">Discussion: </w:t>
      </w:r>
    </w:p>
    <w:p w14:paraId="1B50A8C6" w14:textId="77777777" w:rsidR="00FF7D3D" w:rsidRDefault="00FF7D3D" w:rsidP="00FF7D3D">
      <w:r>
        <w:t>.</w:t>
      </w:r>
    </w:p>
    <w:p w14:paraId="7EA8B6DB"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00676683" w14:textId="66F92260" w:rsidR="00FF7D3D" w:rsidRDefault="00FF7D3D" w:rsidP="00FF7D3D">
      <w:pPr>
        <w:rPr>
          <w:color w:val="993300"/>
          <w:u w:val="single"/>
        </w:rPr>
      </w:pPr>
    </w:p>
    <w:p w14:paraId="19D45402" w14:textId="77777777" w:rsidR="00FF7D3D" w:rsidRDefault="00FF7D3D" w:rsidP="00FF7D3D">
      <w:pPr>
        <w:pStyle w:val="Heading4"/>
      </w:pPr>
      <w:bookmarkStart w:id="189" w:name="_Toc40738578"/>
      <w:r>
        <w:t>8.17.3</w:t>
      </w:r>
      <w:r>
        <w:tab/>
        <w:t>RRM (38.133) [NR_n1_BW2-Core]</w:t>
      </w:r>
      <w:bookmarkEnd w:id="189"/>
    </w:p>
    <w:p w14:paraId="01A78ED9" w14:textId="77777777" w:rsidR="00FF7D3D" w:rsidRDefault="00FF7D3D" w:rsidP="00FF7D3D">
      <w:pPr>
        <w:pStyle w:val="Heading4"/>
      </w:pPr>
      <w:bookmarkStart w:id="190" w:name="_Toc40738579"/>
      <w:r>
        <w:t>8.17.4</w:t>
      </w:r>
      <w:r>
        <w:tab/>
        <w:t>Others [NR_n1_BW2-Core/Perf]</w:t>
      </w:r>
      <w:bookmarkEnd w:id="190"/>
    </w:p>
    <w:p w14:paraId="141FCC92" w14:textId="4B842B53" w:rsidR="00FF7D3D" w:rsidRDefault="00FF7D3D" w:rsidP="00FF7D3D">
      <w:pPr>
        <w:pStyle w:val="Heading3"/>
      </w:pPr>
      <w:bookmarkStart w:id="191" w:name="_Toc40738580"/>
      <w:r>
        <w:t>8.18</w:t>
      </w:r>
      <w:r>
        <w:tab/>
        <w:t>LTE/NR spectrum sharing in band 48/n48 frequency range [NR_n48_LTE_48_coex-Core]</w:t>
      </w:r>
      <w:bookmarkEnd w:id="191"/>
    </w:p>
    <w:p w14:paraId="287EDD87" w14:textId="21250EC5" w:rsidR="00882A4F" w:rsidRDefault="00882A4F" w:rsidP="00882A4F">
      <w:pPr>
        <w:rPr>
          <w:lang w:eastAsia="ko-KR"/>
        </w:rPr>
      </w:pPr>
    </w:p>
    <w:p w14:paraId="49F13178" w14:textId="77777777" w:rsidR="00660A7A" w:rsidRPr="003F26C3" w:rsidRDefault="00660A7A" w:rsidP="00660A7A">
      <w:pPr>
        <w:rPr>
          <w:rFonts w:ascii="Arial" w:hAnsi="Arial" w:cs="Arial"/>
          <w:b/>
          <w:sz w:val="24"/>
          <w:lang w:eastAsia="ko-KR"/>
        </w:rPr>
      </w:pPr>
      <w:r w:rsidRPr="003F26C3">
        <w:rPr>
          <w:rFonts w:ascii="Arial" w:hAnsi="Arial" w:cs="Arial"/>
          <w:b/>
          <w:sz w:val="24"/>
          <w:lang w:eastAsia="ko-KR"/>
        </w:rPr>
        <w:t>GTW session on May 29:</w:t>
      </w:r>
    </w:p>
    <w:p w14:paraId="4C81C2AE" w14:textId="62DEE8CD" w:rsidR="00660A7A" w:rsidRPr="00660A7A" w:rsidRDefault="00660A7A" w:rsidP="00660A7A">
      <w:pPr>
        <w:rPr>
          <w:rFonts w:eastAsia="SimSun"/>
          <w:sz w:val="24"/>
          <w:szCs w:val="24"/>
          <w:lang w:val="en-US" w:eastAsia="zh-CN"/>
        </w:rPr>
      </w:pPr>
      <w:r w:rsidRPr="00660A7A">
        <w:rPr>
          <w:rFonts w:eastAsia="SimSun"/>
          <w:sz w:val="24"/>
          <w:szCs w:val="24"/>
          <w:lang w:val="en-US" w:eastAsia="zh-CN"/>
        </w:rPr>
        <w:t>[95e][134] NR_n48_LTE_48_coex</w:t>
      </w:r>
      <w:r w:rsidR="004343D4">
        <w:rPr>
          <w:rFonts w:eastAsia="SimSun"/>
          <w:sz w:val="24"/>
          <w:szCs w:val="24"/>
          <w:lang w:val="en-US" w:eastAsia="zh-CN"/>
        </w:rPr>
        <w:t>:</w:t>
      </w:r>
    </w:p>
    <w:p w14:paraId="5E5C0E49"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The discussion was based on moderator summary R4-2008324.</w:t>
      </w:r>
    </w:p>
    <w:p w14:paraId="7C269AC2"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The following agreements were made.</w:t>
      </w:r>
    </w:p>
    <w:p w14:paraId="18DFD02B"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Channel raster:</w:t>
      </w:r>
    </w:p>
    <w:p w14:paraId="5D41B000"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Option1 and option 3 will be further considered.</w:t>
      </w:r>
    </w:p>
    <w:p w14:paraId="3C09DA8C"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 xml:space="preserve">Further work on Option 3: </w:t>
      </w:r>
    </w:p>
    <w:p w14:paraId="611211F0" w14:textId="45869694" w:rsidR="00660A7A" w:rsidRPr="00660A7A" w:rsidRDefault="00660A7A" w:rsidP="00660A7A">
      <w:pPr>
        <w:pStyle w:val="ListParagraph"/>
        <w:numPr>
          <w:ilvl w:val="0"/>
          <w:numId w:val="12"/>
        </w:numPr>
        <w:rPr>
          <w:sz w:val="24"/>
        </w:rPr>
      </w:pPr>
      <w:r w:rsidRPr="00660A7A">
        <w:rPr>
          <w:sz w:val="24"/>
        </w:rPr>
        <w:t>How the shift works?</w:t>
      </w:r>
    </w:p>
    <w:p w14:paraId="0D46FF4E" w14:textId="663C3FE2" w:rsidR="00660A7A" w:rsidRPr="00660A7A" w:rsidRDefault="00660A7A" w:rsidP="00660A7A">
      <w:pPr>
        <w:pStyle w:val="ListParagraph"/>
        <w:numPr>
          <w:ilvl w:val="1"/>
          <w:numId w:val="12"/>
        </w:numPr>
        <w:rPr>
          <w:sz w:val="24"/>
        </w:rPr>
      </w:pPr>
      <w:r w:rsidRPr="00660A7A">
        <w:rPr>
          <w:sz w:val="24"/>
        </w:rPr>
        <w:t>BS configures the channel raster with the shift</w:t>
      </w:r>
    </w:p>
    <w:p w14:paraId="77BD0203" w14:textId="4BEDF07A" w:rsidR="00660A7A" w:rsidRPr="00660A7A" w:rsidRDefault="00660A7A" w:rsidP="00660A7A">
      <w:pPr>
        <w:pStyle w:val="ListParagraph"/>
        <w:numPr>
          <w:ilvl w:val="0"/>
          <w:numId w:val="12"/>
        </w:numPr>
        <w:rPr>
          <w:sz w:val="24"/>
        </w:rPr>
      </w:pPr>
      <w:r w:rsidRPr="00660A7A">
        <w:rPr>
          <w:sz w:val="24"/>
        </w:rPr>
        <w:t>What is the impact on MPR with the shift?</w:t>
      </w:r>
    </w:p>
    <w:p w14:paraId="29033383" w14:textId="034F5525" w:rsidR="00660A7A" w:rsidRPr="00660A7A" w:rsidRDefault="00660A7A" w:rsidP="00660A7A">
      <w:pPr>
        <w:pStyle w:val="ListParagraph"/>
        <w:numPr>
          <w:ilvl w:val="1"/>
          <w:numId w:val="12"/>
        </w:numPr>
        <w:rPr>
          <w:sz w:val="24"/>
        </w:rPr>
      </w:pPr>
      <w:r w:rsidRPr="00660A7A">
        <w:rPr>
          <w:sz w:val="24"/>
        </w:rPr>
        <w:t xml:space="preserve">Alt. 1: Network indicates NS 35 in the cell and the network may or may not blank the edge UL RBs. UE follows scheduling in UL transmission. </w:t>
      </w:r>
    </w:p>
    <w:p w14:paraId="7ADBFD55" w14:textId="2494D67B" w:rsidR="00660A7A" w:rsidRPr="00660A7A" w:rsidRDefault="00660A7A" w:rsidP="00660A7A">
      <w:pPr>
        <w:pStyle w:val="ListParagraph"/>
        <w:numPr>
          <w:ilvl w:val="2"/>
          <w:numId w:val="12"/>
        </w:numPr>
        <w:rPr>
          <w:sz w:val="24"/>
        </w:rPr>
      </w:pPr>
      <w:r w:rsidRPr="00660A7A">
        <w:rPr>
          <w:sz w:val="24"/>
        </w:rPr>
        <w:t xml:space="preserve">FFS UE requirements would be met </w:t>
      </w:r>
    </w:p>
    <w:p w14:paraId="6492906D" w14:textId="5A5C4A26" w:rsidR="00660A7A" w:rsidRPr="00660A7A" w:rsidRDefault="00660A7A" w:rsidP="00660A7A">
      <w:pPr>
        <w:pStyle w:val="ListParagraph"/>
        <w:numPr>
          <w:ilvl w:val="2"/>
          <w:numId w:val="12"/>
        </w:numPr>
        <w:rPr>
          <w:sz w:val="24"/>
        </w:rPr>
      </w:pPr>
      <w:r w:rsidRPr="00660A7A">
        <w:rPr>
          <w:sz w:val="24"/>
        </w:rPr>
        <w:t xml:space="preserve">FFS DL needs RB blanking or not </w:t>
      </w:r>
    </w:p>
    <w:p w14:paraId="65BB8AD3" w14:textId="7A27FFE6" w:rsidR="00660A7A" w:rsidRPr="00660A7A" w:rsidRDefault="00660A7A" w:rsidP="00660A7A">
      <w:pPr>
        <w:pStyle w:val="ListParagraph"/>
        <w:numPr>
          <w:ilvl w:val="1"/>
          <w:numId w:val="12"/>
        </w:numPr>
        <w:rPr>
          <w:sz w:val="24"/>
        </w:rPr>
      </w:pPr>
      <w:r w:rsidRPr="00660A7A">
        <w:rPr>
          <w:sz w:val="24"/>
        </w:rPr>
        <w:t xml:space="preserve">Alt. 2: there could be no specification impact due to the UE MPR implementation margin, but the UE needs to be informed when to apply this additional </w:t>
      </w:r>
      <w:proofErr w:type="spellStart"/>
      <w:r w:rsidRPr="00660A7A">
        <w:rPr>
          <w:sz w:val="24"/>
        </w:rPr>
        <w:t>backoff</w:t>
      </w:r>
      <w:proofErr w:type="spellEnd"/>
    </w:p>
    <w:p w14:paraId="66C9A9B3" w14:textId="77777777" w:rsidR="00660A7A" w:rsidRPr="00660A7A" w:rsidRDefault="00660A7A" w:rsidP="00660A7A">
      <w:pPr>
        <w:rPr>
          <w:rFonts w:eastAsia="SimSun"/>
          <w:sz w:val="24"/>
          <w:szCs w:val="24"/>
          <w:lang w:val="en-US" w:eastAsia="zh-CN"/>
        </w:rPr>
      </w:pPr>
    </w:p>
    <w:p w14:paraId="61802B31"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Sync pattern:</w:t>
      </w:r>
    </w:p>
    <w:p w14:paraId="0D05D79D"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To further explore option 1 and option 3:</w:t>
      </w:r>
    </w:p>
    <w:p w14:paraId="342D4939" w14:textId="3EAFA6F0" w:rsidR="00660A7A" w:rsidRPr="0077202E" w:rsidRDefault="00660A7A" w:rsidP="0077202E">
      <w:pPr>
        <w:pStyle w:val="ListParagraph"/>
        <w:numPr>
          <w:ilvl w:val="0"/>
          <w:numId w:val="12"/>
        </w:numPr>
        <w:rPr>
          <w:sz w:val="24"/>
        </w:rPr>
      </w:pPr>
      <w:r w:rsidRPr="0077202E">
        <w:rPr>
          <w:sz w:val="24"/>
        </w:rPr>
        <w:lastRenderedPageBreak/>
        <w:t>Option 1: Keep existing pattern C (no changes to the specifications);</w:t>
      </w:r>
    </w:p>
    <w:p w14:paraId="485EE979" w14:textId="67BFFEB0" w:rsidR="00660A7A" w:rsidRPr="0077202E" w:rsidRDefault="00660A7A" w:rsidP="0077202E">
      <w:pPr>
        <w:pStyle w:val="ListParagraph"/>
        <w:numPr>
          <w:ilvl w:val="0"/>
          <w:numId w:val="12"/>
        </w:numPr>
        <w:rPr>
          <w:sz w:val="24"/>
        </w:rPr>
      </w:pPr>
      <w:r w:rsidRPr="0077202E">
        <w:rPr>
          <w:sz w:val="24"/>
        </w:rPr>
        <w:t>Option 2: Adopt pattern B in addition to pattern C;</w:t>
      </w:r>
    </w:p>
    <w:p w14:paraId="7C2F91A8" w14:textId="23991D75" w:rsidR="00660A7A" w:rsidRPr="0077202E" w:rsidRDefault="00660A7A" w:rsidP="0077202E">
      <w:pPr>
        <w:pStyle w:val="ListParagraph"/>
        <w:numPr>
          <w:ilvl w:val="0"/>
          <w:numId w:val="12"/>
        </w:numPr>
        <w:rPr>
          <w:sz w:val="24"/>
        </w:rPr>
      </w:pPr>
      <w:r w:rsidRPr="0077202E">
        <w:rPr>
          <w:sz w:val="24"/>
        </w:rPr>
        <w:t>Option 3: Adopt pattern B with a new band (we can follow the practice of what RAN4 did in DSS for band 41);</w:t>
      </w:r>
    </w:p>
    <w:p w14:paraId="25B455F0" w14:textId="12519EC6" w:rsidR="00660A7A" w:rsidRPr="00660A7A" w:rsidRDefault="00660A7A" w:rsidP="00882A4F">
      <w:pPr>
        <w:rPr>
          <w:lang w:val="en-US" w:eastAsia="ko-KR"/>
        </w:rPr>
      </w:pPr>
    </w:p>
    <w:p w14:paraId="6044C973" w14:textId="77777777" w:rsidR="00660A7A" w:rsidRDefault="00660A7A" w:rsidP="00882A4F">
      <w:pPr>
        <w:rPr>
          <w:lang w:eastAsia="ko-KR"/>
        </w:rPr>
      </w:pPr>
    </w:p>
    <w:p w14:paraId="67FD03D7" w14:textId="1507C3BE" w:rsidR="00882A4F" w:rsidRDefault="00882A4F" w:rsidP="00882A4F">
      <w:pPr>
        <w:rPr>
          <w:rFonts w:ascii="Arial" w:hAnsi="Arial" w:cs="Arial"/>
          <w:b/>
          <w:bCs/>
          <w:sz w:val="24"/>
          <w:szCs w:val="24"/>
        </w:rPr>
      </w:pPr>
      <w:r>
        <w:rPr>
          <w:rFonts w:ascii="Arial" w:hAnsi="Arial" w:cs="Arial"/>
          <w:b/>
          <w:bCs/>
          <w:color w:val="0000FF"/>
          <w:sz w:val="24"/>
          <w:szCs w:val="24"/>
        </w:rPr>
        <w:t xml:space="preserve">R4-2008324           </w:t>
      </w:r>
      <w:r w:rsidRPr="00020F8C">
        <w:rPr>
          <w:rFonts w:ascii="Arial" w:hAnsi="Arial" w:cs="Arial"/>
          <w:b/>
          <w:bCs/>
          <w:sz w:val="24"/>
          <w:szCs w:val="24"/>
        </w:rPr>
        <w:t>Email discussion summary for</w:t>
      </w:r>
      <w:r>
        <w:rPr>
          <w:rFonts w:ascii="Arial" w:hAnsi="Arial" w:cs="Arial"/>
          <w:b/>
          <w:bCs/>
          <w:sz w:val="24"/>
          <w:szCs w:val="24"/>
        </w:rPr>
        <w:t xml:space="preserve"> </w:t>
      </w:r>
      <w:r w:rsidRPr="00882A4F">
        <w:rPr>
          <w:rFonts w:ascii="Arial" w:hAnsi="Arial" w:cs="Arial"/>
          <w:b/>
          <w:bCs/>
          <w:sz w:val="24"/>
          <w:szCs w:val="24"/>
        </w:rPr>
        <w:t>[95e][134] NR_n48_LTE_48_coex</w:t>
      </w:r>
    </w:p>
    <w:p w14:paraId="70894531" w14:textId="648F0C67" w:rsidR="00882A4F" w:rsidRDefault="00882A4F" w:rsidP="00882A4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FFCDBD3" w14:textId="77777777" w:rsidR="00A969D6" w:rsidRDefault="00A969D6" w:rsidP="00A969D6">
      <w:pPr>
        <w:rPr>
          <w:rFonts w:ascii="Arial" w:hAnsi="Arial" w:cs="Arial"/>
          <w:b/>
        </w:rPr>
      </w:pPr>
      <w:r>
        <w:rPr>
          <w:rFonts w:ascii="Arial" w:hAnsi="Arial" w:cs="Arial"/>
          <w:b/>
        </w:rPr>
        <w:t xml:space="preserve">Discussion: </w:t>
      </w:r>
    </w:p>
    <w:p w14:paraId="528A2191" w14:textId="77777777" w:rsidR="00A969D6" w:rsidRDefault="00A969D6" w:rsidP="00A969D6">
      <w:r>
        <w:t>.</w:t>
      </w:r>
    </w:p>
    <w:p w14:paraId="2215516C" w14:textId="007946A1" w:rsidR="00882A4F" w:rsidRDefault="00A969D6" w:rsidP="00882A4F">
      <w:pPr>
        <w:rPr>
          <w:lang w:eastAsia="ko-KR"/>
        </w:rPr>
      </w:pPr>
      <w:r>
        <w:rPr>
          <w:rFonts w:ascii="Arial" w:hAnsi="Arial" w:cs="Arial"/>
          <w:b/>
          <w:bCs/>
        </w:rPr>
        <w:t>Decision:</w:t>
      </w:r>
      <w:r>
        <w:rPr>
          <w:rFonts w:ascii="Arial" w:hAnsi="Arial" w:cs="Arial"/>
          <w:b/>
          <w:bCs/>
        </w:rPr>
        <w:tab/>
      </w:r>
      <w:r>
        <w:rPr>
          <w:rFonts w:ascii="Arial" w:hAnsi="Arial" w:cs="Arial"/>
          <w:b/>
          <w:bCs/>
        </w:rPr>
        <w:tab/>
        <w:t>Revised to R4-2008962 (from R4-2008324).</w:t>
      </w:r>
    </w:p>
    <w:p w14:paraId="36E9B908" w14:textId="77777777" w:rsidR="00882A4F" w:rsidRPr="00882A4F" w:rsidRDefault="00882A4F" w:rsidP="00882A4F">
      <w:pPr>
        <w:rPr>
          <w:lang w:eastAsia="ko-KR"/>
        </w:rPr>
      </w:pPr>
    </w:p>
    <w:p w14:paraId="3C285FE6" w14:textId="0597585E" w:rsidR="00A969D6" w:rsidRDefault="00A969D6" w:rsidP="00A969D6">
      <w:pPr>
        <w:rPr>
          <w:rFonts w:ascii="Arial" w:hAnsi="Arial" w:cs="Arial"/>
          <w:b/>
          <w:bCs/>
          <w:sz w:val="24"/>
          <w:szCs w:val="24"/>
        </w:rPr>
      </w:pPr>
      <w:bookmarkStart w:id="192" w:name="_Toc40738581"/>
      <w:r>
        <w:rPr>
          <w:rFonts w:ascii="Arial" w:hAnsi="Arial" w:cs="Arial"/>
          <w:b/>
          <w:bCs/>
          <w:color w:val="0000FF"/>
          <w:sz w:val="24"/>
          <w:szCs w:val="24"/>
        </w:rPr>
        <w:t xml:space="preserve">R4-2008962           </w:t>
      </w:r>
      <w:r w:rsidRPr="00020F8C">
        <w:rPr>
          <w:rFonts w:ascii="Arial" w:hAnsi="Arial" w:cs="Arial"/>
          <w:b/>
          <w:bCs/>
          <w:sz w:val="24"/>
          <w:szCs w:val="24"/>
        </w:rPr>
        <w:t>Email discussion summary for</w:t>
      </w:r>
      <w:r>
        <w:rPr>
          <w:rFonts w:ascii="Arial" w:hAnsi="Arial" w:cs="Arial"/>
          <w:b/>
          <w:bCs/>
          <w:sz w:val="24"/>
          <w:szCs w:val="24"/>
        </w:rPr>
        <w:t xml:space="preserve"> </w:t>
      </w:r>
      <w:r w:rsidRPr="00882A4F">
        <w:rPr>
          <w:rFonts w:ascii="Arial" w:hAnsi="Arial" w:cs="Arial"/>
          <w:b/>
          <w:bCs/>
          <w:sz w:val="24"/>
          <w:szCs w:val="24"/>
        </w:rPr>
        <w:t>[95e][134] NR_n48_LTE_48_coex</w:t>
      </w:r>
    </w:p>
    <w:p w14:paraId="73F3BED0" w14:textId="77777777" w:rsidR="00A969D6" w:rsidRDefault="00A969D6" w:rsidP="00A969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8EC1D9B" w14:textId="77777777" w:rsidR="00A969D6" w:rsidRDefault="00A969D6" w:rsidP="00A969D6">
      <w:pPr>
        <w:rPr>
          <w:rFonts w:ascii="Arial" w:hAnsi="Arial" w:cs="Arial"/>
          <w:b/>
        </w:rPr>
      </w:pPr>
      <w:r>
        <w:rPr>
          <w:rFonts w:ascii="Arial" w:hAnsi="Arial" w:cs="Arial"/>
          <w:b/>
        </w:rPr>
        <w:t xml:space="preserve">Discussion: </w:t>
      </w:r>
    </w:p>
    <w:p w14:paraId="4538C0D0" w14:textId="77777777" w:rsidR="00A969D6" w:rsidRDefault="00A969D6" w:rsidP="00A969D6">
      <w:r>
        <w:t>.</w:t>
      </w:r>
    </w:p>
    <w:p w14:paraId="2D49CEEB" w14:textId="355C8A7B" w:rsidR="00A969D6" w:rsidRDefault="00A969D6" w:rsidP="00A969D6">
      <w:pPr>
        <w:rPr>
          <w:lang w:eastAsia="ko-KR"/>
        </w:rPr>
      </w:pPr>
      <w:r>
        <w:rPr>
          <w:rFonts w:ascii="Arial" w:hAnsi="Arial" w:cs="Arial"/>
          <w:b/>
          <w:bCs/>
        </w:rPr>
        <w:t>Decision:</w:t>
      </w:r>
      <w:r>
        <w:rPr>
          <w:rFonts w:ascii="Arial" w:hAnsi="Arial" w:cs="Arial"/>
          <w:b/>
          <w:bCs/>
        </w:rPr>
        <w:tab/>
      </w:r>
      <w:r>
        <w:rPr>
          <w:rFonts w:ascii="Arial" w:hAnsi="Arial" w:cs="Arial"/>
          <w:b/>
          <w:bCs/>
        </w:rPr>
        <w:tab/>
      </w:r>
      <w:r w:rsidRPr="00A969D6">
        <w:rPr>
          <w:rFonts w:ascii="Arial" w:hAnsi="Arial" w:cs="Arial"/>
          <w:b/>
          <w:bCs/>
          <w:highlight w:val="yellow"/>
        </w:rPr>
        <w:t>Return to.</w:t>
      </w:r>
    </w:p>
    <w:p w14:paraId="0393E1AB" w14:textId="77777777" w:rsidR="00A969D6" w:rsidRPr="00882A4F" w:rsidRDefault="00A969D6" w:rsidP="00A969D6">
      <w:pPr>
        <w:rPr>
          <w:lang w:eastAsia="ko-KR"/>
        </w:rPr>
      </w:pPr>
    </w:p>
    <w:p w14:paraId="22F7A962" w14:textId="77777777" w:rsidR="00FF7D3D" w:rsidRDefault="00FF7D3D" w:rsidP="00FF7D3D">
      <w:pPr>
        <w:pStyle w:val="Heading4"/>
      </w:pPr>
      <w:r>
        <w:t>8.18.1</w:t>
      </w:r>
      <w:r>
        <w:tab/>
        <w:t>General (such as work plan, AH minutes) [NR_n48_LTE_48_coex-Core]</w:t>
      </w:r>
      <w:bookmarkEnd w:id="192"/>
    </w:p>
    <w:p w14:paraId="1229C973" w14:textId="77777777" w:rsidR="00FF7D3D" w:rsidRDefault="00FF7D3D" w:rsidP="00FF7D3D">
      <w:pPr>
        <w:pStyle w:val="Heading4"/>
      </w:pPr>
      <w:bookmarkStart w:id="193" w:name="_Toc40738582"/>
      <w:r>
        <w:t>8.18.2</w:t>
      </w:r>
      <w:r>
        <w:tab/>
        <w:t>Channel raster, sync raster, and UL shift [NR_n48_LTE_48_coex-Core]</w:t>
      </w:r>
      <w:bookmarkEnd w:id="193"/>
    </w:p>
    <w:p w14:paraId="6821EE8E" w14:textId="77777777" w:rsidR="00FF7D3D" w:rsidRDefault="00FF7D3D" w:rsidP="00FF7D3D">
      <w:pPr>
        <w:rPr>
          <w:rFonts w:ascii="Arial" w:hAnsi="Arial" w:cs="Arial"/>
          <w:b/>
          <w:sz w:val="24"/>
        </w:rPr>
      </w:pPr>
      <w:r>
        <w:rPr>
          <w:rFonts w:ascii="Arial" w:hAnsi="Arial" w:cs="Arial"/>
          <w:b/>
          <w:color w:val="0000FF"/>
          <w:sz w:val="24"/>
        </w:rPr>
        <w:br/>
        <w:t>R4-2006336</w:t>
      </w:r>
      <w:r>
        <w:rPr>
          <w:rFonts w:ascii="Arial" w:hAnsi="Arial" w:cs="Arial"/>
          <w:b/>
          <w:color w:val="0000FF"/>
          <w:sz w:val="24"/>
        </w:rPr>
        <w:tab/>
      </w:r>
      <w:r>
        <w:rPr>
          <w:rFonts w:ascii="Arial" w:hAnsi="Arial" w:cs="Arial"/>
          <w:b/>
          <w:sz w:val="24"/>
        </w:rPr>
        <w:t>LTE/NR spectrum sharing in band 48/n48 frequency range (channel raster)</w:t>
      </w:r>
    </w:p>
    <w:p w14:paraId="78C9BD1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6E68E137" w14:textId="77777777" w:rsidR="00FF7D3D" w:rsidRDefault="00FF7D3D" w:rsidP="00FF7D3D">
      <w:pPr>
        <w:rPr>
          <w:rFonts w:ascii="Arial" w:hAnsi="Arial" w:cs="Arial"/>
          <w:b/>
        </w:rPr>
      </w:pPr>
      <w:r>
        <w:rPr>
          <w:rFonts w:ascii="Arial" w:hAnsi="Arial" w:cs="Arial"/>
          <w:b/>
        </w:rPr>
        <w:t xml:space="preserve">Discussion: </w:t>
      </w:r>
    </w:p>
    <w:p w14:paraId="4894F989" w14:textId="77777777" w:rsidR="00FF7D3D" w:rsidRDefault="00FF7D3D" w:rsidP="00FF7D3D">
      <w:r>
        <w:t>.</w:t>
      </w:r>
    </w:p>
    <w:p w14:paraId="1635CE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R4-2008288</w:t>
      </w:r>
      <w:r>
        <w:rPr>
          <w:color w:val="993300"/>
          <w:u w:val="single"/>
        </w:rPr>
        <w:t>.</w:t>
      </w:r>
    </w:p>
    <w:p w14:paraId="29463E0E" w14:textId="77777777" w:rsidR="00FF7D3D" w:rsidRDefault="00FF7D3D" w:rsidP="00FF7D3D">
      <w:pPr>
        <w:rPr>
          <w:rFonts w:ascii="Arial" w:hAnsi="Arial" w:cs="Arial"/>
          <w:b/>
          <w:sz w:val="24"/>
        </w:rPr>
      </w:pPr>
      <w:r>
        <w:rPr>
          <w:rFonts w:ascii="Arial" w:hAnsi="Arial" w:cs="Arial"/>
          <w:b/>
          <w:color w:val="0000FF"/>
          <w:sz w:val="24"/>
        </w:rPr>
        <w:br/>
        <w:t>R4-2006337</w:t>
      </w:r>
      <w:r>
        <w:rPr>
          <w:rFonts w:ascii="Arial" w:hAnsi="Arial" w:cs="Arial"/>
          <w:b/>
          <w:color w:val="0000FF"/>
          <w:sz w:val="24"/>
        </w:rPr>
        <w:tab/>
      </w:r>
      <w:r>
        <w:rPr>
          <w:rFonts w:ascii="Arial" w:hAnsi="Arial" w:cs="Arial"/>
          <w:b/>
          <w:sz w:val="24"/>
        </w:rPr>
        <w:t>LTE/NR spectrum sharing in band 48/n48 frequency range (UL shift)</w:t>
      </w:r>
    </w:p>
    <w:p w14:paraId="06C760F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29DF1728" w14:textId="77777777" w:rsidR="00FF7D3D" w:rsidRDefault="00FF7D3D" w:rsidP="00FF7D3D">
      <w:pPr>
        <w:rPr>
          <w:rFonts w:ascii="Arial" w:hAnsi="Arial" w:cs="Arial"/>
          <w:b/>
        </w:rPr>
      </w:pPr>
      <w:r>
        <w:rPr>
          <w:rFonts w:ascii="Arial" w:hAnsi="Arial" w:cs="Arial"/>
          <w:b/>
        </w:rPr>
        <w:t xml:space="preserve">Discussion: </w:t>
      </w:r>
    </w:p>
    <w:p w14:paraId="6E881AF1" w14:textId="77777777" w:rsidR="00FF7D3D" w:rsidRDefault="00FF7D3D" w:rsidP="00FF7D3D">
      <w:r>
        <w:t>.</w:t>
      </w:r>
    </w:p>
    <w:p w14:paraId="4FE7F3AF"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E7F57" w14:textId="7864D90E" w:rsidR="00FF7D3D" w:rsidRDefault="00FF7D3D" w:rsidP="00FF7D3D">
      <w:pPr>
        <w:rPr>
          <w:color w:val="993300"/>
          <w:u w:val="single"/>
        </w:rPr>
      </w:pPr>
    </w:p>
    <w:p w14:paraId="6DE82D1B" w14:textId="77777777" w:rsidR="00FF7D3D" w:rsidRDefault="00FF7D3D" w:rsidP="00FF7D3D">
      <w:pPr>
        <w:rPr>
          <w:rFonts w:ascii="Arial" w:hAnsi="Arial" w:cs="Arial"/>
          <w:b/>
          <w:sz w:val="24"/>
        </w:rPr>
      </w:pPr>
      <w:r>
        <w:rPr>
          <w:rFonts w:ascii="Arial" w:hAnsi="Arial" w:cs="Arial"/>
          <w:b/>
          <w:color w:val="0000FF"/>
          <w:sz w:val="24"/>
        </w:rPr>
        <w:br/>
        <w:t>R4-2006338</w:t>
      </w:r>
      <w:r>
        <w:rPr>
          <w:rFonts w:ascii="Arial" w:hAnsi="Arial" w:cs="Arial"/>
          <w:b/>
          <w:color w:val="0000FF"/>
          <w:sz w:val="24"/>
        </w:rPr>
        <w:tab/>
      </w:r>
      <w:r>
        <w:rPr>
          <w:rFonts w:ascii="Arial" w:hAnsi="Arial" w:cs="Arial"/>
          <w:b/>
          <w:sz w:val="24"/>
        </w:rPr>
        <w:t>LTE/NR spectrum sharing in band 48/n48 frequency range (sync pattern)</w:t>
      </w:r>
    </w:p>
    <w:p w14:paraId="7F17526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3CC215E9" w14:textId="77777777" w:rsidR="00FF7D3D" w:rsidRDefault="00FF7D3D" w:rsidP="00FF7D3D">
      <w:pPr>
        <w:rPr>
          <w:rFonts w:ascii="Arial" w:hAnsi="Arial" w:cs="Arial"/>
          <w:b/>
        </w:rPr>
      </w:pPr>
      <w:r>
        <w:rPr>
          <w:rFonts w:ascii="Arial" w:hAnsi="Arial" w:cs="Arial"/>
          <w:b/>
        </w:rPr>
        <w:t xml:space="preserve">Discussion: </w:t>
      </w:r>
    </w:p>
    <w:p w14:paraId="7CCF5E49" w14:textId="77777777" w:rsidR="00FF7D3D" w:rsidRDefault="00FF7D3D" w:rsidP="00FF7D3D">
      <w:r>
        <w:t>.</w:t>
      </w:r>
    </w:p>
    <w:p w14:paraId="3A6124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R4-2008289</w:t>
      </w:r>
      <w:r>
        <w:rPr>
          <w:color w:val="993300"/>
          <w:u w:val="single"/>
        </w:rPr>
        <w:t>.</w:t>
      </w:r>
    </w:p>
    <w:p w14:paraId="3BB411E1" w14:textId="77777777" w:rsidR="00FF7D3D" w:rsidRDefault="00FF7D3D" w:rsidP="00FF7D3D">
      <w:pPr>
        <w:rPr>
          <w:rFonts w:ascii="Arial" w:hAnsi="Arial" w:cs="Arial"/>
          <w:b/>
          <w:sz w:val="24"/>
        </w:rPr>
      </w:pPr>
      <w:r>
        <w:rPr>
          <w:rFonts w:ascii="Arial" w:hAnsi="Arial" w:cs="Arial"/>
          <w:b/>
          <w:color w:val="0000FF"/>
          <w:sz w:val="24"/>
        </w:rPr>
        <w:br/>
        <w:t>R4-2006588</w:t>
      </w:r>
      <w:r>
        <w:rPr>
          <w:rFonts w:ascii="Arial" w:hAnsi="Arial" w:cs="Arial"/>
          <w:b/>
          <w:color w:val="0000FF"/>
          <w:sz w:val="24"/>
        </w:rPr>
        <w:tab/>
      </w:r>
      <w:r>
        <w:rPr>
          <w:rFonts w:ascii="Arial" w:hAnsi="Arial" w:cs="Arial"/>
          <w:b/>
          <w:sz w:val="24"/>
        </w:rPr>
        <w:t>Views on band 48/n48 spectrum sharing</w:t>
      </w:r>
    </w:p>
    <w:p w14:paraId="061EC34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5371D4A" w14:textId="77777777" w:rsidR="00FF7D3D" w:rsidRDefault="00FF7D3D" w:rsidP="00FF7D3D">
      <w:pPr>
        <w:rPr>
          <w:rFonts w:ascii="Arial" w:hAnsi="Arial" w:cs="Arial"/>
          <w:b/>
        </w:rPr>
      </w:pPr>
      <w:r>
        <w:rPr>
          <w:rFonts w:ascii="Arial" w:hAnsi="Arial" w:cs="Arial"/>
          <w:b/>
        </w:rPr>
        <w:t xml:space="preserve">Abstract: </w:t>
      </w:r>
    </w:p>
    <w:p w14:paraId="0E6B8231" w14:textId="77777777" w:rsidR="00FF7D3D" w:rsidRDefault="00FF7D3D" w:rsidP="00FF7D3D">
      <w:r>
        <w:t>no change is raster is proposed. Sync pattern B has benefit in 4-port LTE deployment.</w:t>
      </w:r>
    </w:p>
    <w:p w14:paraId="4D6E5144" w14:textId="77777777" w:rsidR="00FF7D3D" w:rsidRDefault="00FF7D3D" w:rsidP="00FF7D3D">
      <w:pPr>
        <w:rPr>
          <w:rFonts w:ascii="Arial" w:hAnsi="Arial" w:cs="Arial"/>
          <w:b/>
        </w:rPr>
      </w:pPr>
      <w:r>
        <w:rPr>
          <w:rFonts w:ascii="Arial" w:hAnsi="Arial" w:cs="Arial"/>
          <w:b/>
        </w:rPr>
        <w:t xml:space="preserve">Discussion: </w:t>
      </w:r>
    </w:p>
    <w:p w14:paraId="1C3071C6" w14:textId="77777777" w:rsidR="00FF7D3D" w:rsidRDefault="00FF7D3D" w:rsidP="00FF7D3D">
      <w:r>
        <w:t>.</w:t>
      </w:r>
    </w:p>
    <w:p w14:paraId="0666C181"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898B21" w14:textId="3C0AD3A9" w:rsidR="00FF7D3D" w:rsidRDefault="00FF7D3D" w:rsidP="00FF7D3D">
      <w:pPr>
        <w:rPr>
          <w:color w:val="993300"/>
          <w:u w:val="single"/>
        </w:rPr>
      </w:pPr>
    </w:p>
    <w:p w14:paraId="7CAB2E6D" w14:textId="77777777" w:rsidR="00FF7D3D" w:rsidRDefault="00FF7D3D" w:rsidP="00FF7D3D">
      <w:pPr>
        <w:rPr>
          <w:rFonts w:ascii="Arial" w:hAnsi="Arial" w:cs="Arial"/>
          <w:b/>
          <w:sz w:val="24"/>
        </w:rPr>
      </w:pPr>
      <w:r>
        <w:rPr>
          <w:rFonts w:ascii="Arial" w:hAnsi="Arial" w:cs="Arial"/>
          <w:b/>
          <w:color w:val="0000FF"/>
          <w:sz w:val="24"/>
        </w:rPr>
        <w:br/>
        <w:t>R4-2006871</w:t>
      </w:r>
      <w:r>
        <w:rPr>
          <w:rFonts w:ascii="Arial" w:hAnsi="Arial" w:cs="Arial"/>
          <w:b/>
          <w:color w:val="0000FF"/>
          <w:sz w:val="24"/>
        </w:rPr>
        <w:tab/>
      </w:r>
      <w:r>
        <w:rPr>
          <w:rFonts w:ascii="Arial" w:hAnsi="Arial" w:cs="Arial"/>
          <w:b/>
          <w:sz w:val="24"/>
        </w:rPr>
        <w:t>Views on dynamic spectrum sharing between LTE band 48 and NR band n48</w:t>
      </w:r>
    </w:p>
    <w:p w14:paraId="4E2109B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Google Inc.</w:t>
      </w:r>
    </w:p>
    <w:p w14:paraId="647E0CD7" w14:textId="77777777" w:rsidR="00FF7D3D" w:rsidRDefault="00FF7D3D" w:rsidP="00FF7D3D">
      <w:pPr>
        <w:rPr>
          <w:rFonts w:ascii="Arial" w:hAnsi="Arial" w:cs="Arial"/>
          <w:b/>
        </w:rPr>
      </w:pPr>
      <w:r>
        <w:rPr>
          <w:rFonts w:ascii="Arial" w:hAnsi="Arial" w:cs="Arial"/>
          <w:b/>
        </w:rPr>
        <w:t xml:space="preserve">Discussion: </w:t>
      </w:r>
    </w:p>
    <w:p w14:paraId="52BF74C3" w14:textId="77777777" w:rsidR="00FF7D3D" w:rsidRDefault="00FF7D3D" w:rsidP="00FF7D3D">
      <w:r>
        <w:t>.</w:t>
      </w:r>
    </w:p>
    <w:p w14:paraId="6A2C4AC7"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EF42D2" w14:textId="37C05FE9" w:rsidR="00FF7D3D" w:rsidRDefault="00FF7D3D" w:rsidP="00FF7D3D">
      <w:pPr>
        <w:rPr>
          <w:color w:val="993300"/>
          <w:u w:val="single"/>
        </w:rPr>
      </w:pPr>
    </w:p>
    <w:p w14:paraId="16E32DEF" w14:textId="77777777" w:rsidR="00FF7D3D" w:rsidRDefault="00FF7D3D" w:rsidP="00FF7D3D">
      <w:pPr>
        <w:rPr>
          <w:rFonts w:ascii="Arial" w:hAnsi="Arial" w:cs="Arial"/>
          <w:b/>
          <w:sz w:val="24"/>
        </w:rPr>
      </w:pPr>
      <w:r>
        <w:rPr>
          <w:rFonts w:ascii="Arial" w:hAnsi="Arial" w:cs="Arial"/>
          <w:b/>
          <w:color w:val="0000FF"/>
          <w:sz w:val="24"/>
        </w:rPr>
        <w:br/>
        <w:t>R4-2007086</w:t>
      </w:r>
      <w:r>
        <w:rPr>
          <w:rFonts w:ascii="Arial" w:hAnsi="Arial" w:cs="Arial"/>
          <w:b/>
          <w:color w:val="0000FF"/>
          <w:sz w:val="24"/>
        </w:rPr>
        <w:tab/>
      </w:r>
      <w:r>
        <w:rPr>
          <w:rFonts w:ascii="Arial" w:hAnsi="Arial" w:cs="Arial"/>
          <w:b/>
          <w:sz w:val="24"/>
        </w:rPr>
        <w:t>DSS in band n48</w:t>
      </w:r>
    </w:p>
    <w:p w14:paraId="2465F3C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645FDD8" w14:textId="77777777" w:rsidR="00FF7D3D" w:rsidRDefault="00FF7D3D" w:rsidP="00FF7D3D">
      <w:pPr>
        <w:rPr>
          <w:rFonts w:ascii="Arial" w:hAnsi="Arial" w:cs="Arial"/>
          <w:b/>
        </w:rPr>
      </w:pPr>
      <w:r>
        <w:rPr>
          <w:rFonts w:ascii="Arial" w:hAnsi="Arial" w:cs="Arial"/>
          <w:b/>
        </w:rPr>
        <w:t xml:space="preserve">Discussion: </w:t>
      </w:r>
    </w:p>
    <w:p w14:paraId="76283E87" w14:textId="77777777" w:rsidR="00FF7D3D" w:rsidRDefault="00FF7D3D" w:rsidP="00FF7D3D">
      <w:r>
        <w:t>.</w:t>
      </w:r>
    </w:p>
    <w:p w14:paraId="6F04963B"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F3B303" w14:textId="431A9CF7" w:rsidR="00FF7D3D" w:rsidRDefault="00FF7D3D" w:rsidP="00FF7D3D">
      <w:pPr>
        <w:rPr>
          <w:color w:val="993300"/>
          <w:u w:val="single"/>
        </w:rPr>
      </w:pPr>
    </w:p>
    <w:p w14:paraId="20273835" w14:textId="77777777" w:rsidR="00FF7D3D" w:rsidRDefault="00FF7D3D" w:rsidP="00FF7D3D">
      <w:pPr>
        <w:rPr>
          <w:rFonts w:ascii="Arial" w:hAnsi="Arial" w:cs="Arial"/>
          <w:b/>
          <w:sz w:val="24"/>
        </w:rPr>
      </w:pPr>
      <w:r>
        <w:rPr>
          <w:rFonts w:ascii="Arial" w:hAnsi="Arial" w:cs="Arial"/>
          <w:b/>
          <w:color w:val="0000FF"/>
          <w:sz w:val="24"/>
        </w:rPr>
        <w:br/>
        <w:t>R4-2007441</w:t>
      </w:r>
      <w:r>
        <w:rPr>
          <w:rFonts w:ascii="Arial" w:hAnsi="Arial" w:cs="Arial"/>
          <w:b/>
          <w:color w:val="0000FF"/>
          <w:sz w:val="24"/>
        </w:rPr>
        <w:tab/>
      </w:r>
      <w:r>
        <w:rPr>
          <w:rFonts w:ascii="Arial" w:hAnsi="Arial" w:cs="Arial"/>
          <w:b/>
          <w:sz w:val="24"/>
        </w:rPr>
        <w:t>On LTE/NR spectrum sharing in band 48/n48</w:t>
      </w:r>
    </w:p>
    <w:p w14:paraId="1BA412FD"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07928B4" w14:textId="77777777" w:rsidR="00FF7D3D" w:rsidRDefault="00FF7D3D" w:rsidP="00FF7D3D">
      <w:pPr>
        <w:rPr>
          <w:rFonts w:ascii="Arial" w:hAnsi="Arial" w:cs="Arial"/>
          <w:b/>
        </w:rPr>
      </w:pPr>
      <w:r>
        <w:rPr>
          <w:rFonts w:ascii="Arial" w:hAnsi="Arial" w:cs="Arial"/>
          <w:b/>
        </w:rPr>
        <w:t xml:space="preserve">Discussion: </w:t>
      </w:r>
    </w:p>
    <w:p w14:paraId="431B2060" w14:textId="77777777" w:rsidR="00FF7D3D" w:rsidRDefault="00FF7D3D" w:rsidP="00FF7D3D">
      <w:r>
        <w:t>.</w:t>
      </w:r>
    </w:p>
    <w:p w14:paraId="5978E6B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5CDB2" w14:textId="026E3877" w:rsidR="00FF7D3D" w:rsidRDefault="00FF7D3D" w:rsidP="00FF7D3D">
      <w:pPr>
        <w:rPr>
          <w:color w:val="993300"/>
          <w:u w:val="single"/>
        </w:rPr>
      </w:pPr>
    </w:p>
    <w:p w14:paraId="13A0DF96" w14:textId="77777777" w:rsidR="00FF7D3D" w:rsidRDefault="00FF7D3D" w:rsidP="00FF7D3D">
      <w:pPr>
        <w:rPr>
          <w:rFonts w:ascii="Arial" w:hAnsi="Arial" w:cs="Arial"/>
          <w:b/>
          <w:sz w:val="24"/>
        </w:rPr>
      </w:pPr>
      <w:r>
        <w:rPr>
          <w:rFonts w:ascii="Arial" w:hAnsi="Arial" w:cs="Arial"/>
          <w:b/>
          <w:color w:val="0000FF"/>
          <w:sz w:val="24"/>
        </w:rPr>
        <w:br/>
        <w:t>R4-2007791</w:t>
      </w:r>
      <w:r>
        <w:rPr>
          <w:rFonts w:ascii="Arial" w:hAnsi="Arial" w:cs="Arial"/>
          <w:b/>
          <w:color w:val="0000FF"/>
          <w:sz w:val="24"/>
        </w:rPr>
        <w:tab/>
      </w:r>
      <w:r>
        <w:rPr>
          <w:rFonts w:ascii="Arial" w:hAnsi="Arial" w:cs="Arial"/>
          <w:b/>
          <w:sz w:val="24"/>
        </w:rPr>
        <w:t>UL shift for LTE/NR spectrum sharing in band 48/n48</w:t>
      </w:r>
    </w:p>
    <w:p w14:paraId="1DAE40A2"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0F247BD" w14:textId="77777777" w:rsidR="00FF7D3D" w:rsidRDefault="00FF7D3D" w:rsidP="00FF7D3D">
      <w:pPr>
        <w:rPr>
          <w:rFonts w:ascii="Arial" w:hAnsi="Arial" w:cs="Arial"/>
          <w:b/>
        </w:rPr>
      </w:pPr>
      <w:r>
        <w:rPr>
          <w:rFonts w:ascii="Arial" w:hAnsi="Arial" w:cs="Arial"/>
          <w:b/>
        </w:rPr>
        <w:t xml:space="preserve">Abstract: </w:t>
      </w:r>
    </w:p>
    <w:p w14:paraId="29B7030A" w14:textId="77777777" w:rsidR="00FF7D3D" w:rsidRDefault="00FF7D3D" w:rsidP="00FF7D3D">
      <w:r>
        <w:t>Paper for approval. UL shift</w:t>
      </w:r>
    </w:p>
    <w:p w14:paraId="6CFC6741" w14:textId="77777777" w:rsidR="00FF7D3D" w:rsidRDefault="00FF7D3D" w:rsidP="00FF7D3D">
      <w:pPr>
        <w:rPr>
          <w:rFonts w:ascii="Arial" w:hAnsi="Arial" w:cs="Arial"/>
          <w:b/>
        </w:rPr>
      </w:pPr>
      <w:r>
        <w:rPr>
          <w:rFonts w:ascii="Arial" w:hAnsi="Arial" w:cs="Arial"/>
          <w:b/>
        </w:rPr>
        <w:t xml:space="preserve">Discussion: </w:t>
      </w:r>
    </w:p>
    <w:p w14:paraId="2A12138A" w14:textId="77777777" w:rsidR="00FF7D3D" w:rsidRDefault="00FF7D3D" w:rsidP="00FF7D3D">
      <w:r>
        <w:t>.</w:t>
      </w:r>
    </w:p>
    <w:p w14:paraId="331756A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587883" w14:textId="63118B3C" w:rsidR="00B62A17" w:rsidRDefault="00B62A17" w:rsidP="00FF7D3D">
      <w:pPr>
        <w:rPr>
          <w:rFonts w:ascii="Arial" w:hAnsi="Arial" w:cs="Arial"/>
          <w:b/>
        </w:rPr>
      </w:pPr>
    </w:p>
    <w:p w14:paraId="12845067" w14:textId="0D8368CF" w:rsidR="00FF7D3D" w:rsidRDefault="00FF7D3D" w:rsidP="00FF7D3D">
      <w:pPr>
        <w:rPr>
          <w:color w:val="993300"/>
          <w:u w:val="single"/>
        </w:rPr>
      </w:pPr>
    </w:p>
    <w:p w14:paraId="790D4CE4" w14:textId="77777777" w:rsidR="00FF7D3D" w:rsidRDefault="00FF7D3D" w:rsidP="00FF7D3D">
      <w:pPr>
        <w:rPr>
          <w:rFonts w:ascii="Arial" w:hAnsi="Arial" w:cs="Arial"/>
          <w:b/>
          <w:sz w:val="24"/>
        </w:rPr>
      </w:pPr>
      <w:r>
        <w:rPr>
          <w:rFonts w:ascii="Arial" w:hAnsi="Arial" w:cs="Arial"/>
          <w:b/>
          <w:color w:val="0000FF"/>
          <w:sz w:val="24"/>
        </w:rPr>
        <w:br/>
        <w:t>R4-2008288</w:t>
      </w:r>
      <w:r>
        <w:rPr>
          <w:rFonts w:ascii="Arial" w:hAnsi="Arial" w:cs="Arial"/>
          <w:b/>
          <w:color w:val="0000FF"/>
          <w:sz w:val="24"/>
        </w:rPr>
        <w:tab/>
      </w:r>
      <w:r>
        <w:rPr>
          <w:rFonts w:ascii="Arial" w:hAnsi="Arial" w:cs="Arial"/>
          <w:b/>
          <w:sz w:val="24"/>
        </w:rPr>
        <w:t>LTE/NR spectrum sharing in band 48/n48 frequency range (channel raster)</w:t>
      </w:r>
    </w:p>
    <w:p w14:paraId="0E4BBF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0B111BD0" w14:textId="77777777" w:rsidR="00FF7D3D" w:rsidRDefault="00FF7D3D" w:rsidP="00FF7D3D">
      <w:pPr>
        <w:rPr>
          <w:color w:val="808080"/>
        </w:rPr>
      </w:pPr>
      <w:r>
        <w:rPr>
          <w:color w:val="808080"/>
        </w:rPr>
        <w:t xml:space="preserve">(Replaces </w:t>
      </w:r>
      <w:r>
        <w:rPr>
          <w:color w:val="808080"/>
        </w:rPr>
        <w:br/>
        <w:t>R4-2006336)</w:t>
      </w:r>
    </w:p>
    <w:p w14:paraId="2A64B84E" w14:textId="77777777" w:rsidR="00FF7D3D" w:rsidRDefault="00FF7D3D" w:rsidP="00FF7D3D">
      <w:pPr>
        <w:rPr>
          <w:rFonts w:ascii="Arial" w:hAnsi="Arial" w:cs="Arial"/>
          <w:b/>
        </w:rPr>
      </w:pPr>
      <w:r>
        <w:rPr>
          <w:rFonts w:ascii="Arial" w:hAnsi="Arial" w:cs="Arial"/>
          <w:b/>
        </w:rPr>
        <w:t xml:space="preserve">Discussion: </w:t>
      </w:r>
    </w:p>
    <w:p w14:paraId="74FF5596" w14:textId="77777777" w:rsidR="00FF7D3D" w:rsidRDefault="00FF7D3D" w:rsidP="00FF7D3D">
      <w:r>
        <w:t>.</w:t>
      </w:r>
    </w:p>
    <w:p w14:paraId="5B48AEA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833FC0" w14:textId="578D1AC4" w:rsidR="00FF7D3D" w:rsidRDefault="00FF7D3D" w:rsidP="00FF7D3D">
      <w:pPr>
        <w:rPr>
          <w:color w:val="993300"/>
          <w:u w:val="single"/>
        </w:rPr>
      </w:pPr>
    </w:p>
    <w:p w14:paraId="00315DBB" w14:textId="77777777" w:rsidR="00FF7D3D" w:rsidRDefault="00FF7D3D" w:rsidP="00FF7D3D">
      <w:pPr>
        <w:rPr>
          <w:rFonts w:ascii="Arial" w:hAnsi="Arial" w:cs="Arial"/>
          <w:b/>
          <w:sz w:val="24"/>
        </w:rPr>
      </w:pPr>
      <w:r>
        <w:rPr>
          <w:rFonts w:ascii="Arial" w:hAnsi="Arial" w:cs="Arial"/>
          <w:b/>
          <w:color w:val="0000FF"/>
          <w:sz w:val="24"/>
        </w:rPr>
        <w:br/>
        <w:t>R4-2008289</w:t>
      </w:r>
      <w:r>
        <w:rPr>
          <w:rFonts w:ascii="Arial" w:hAnsi="Arial" w:cs="Arial"/>
          <w:b/>
          <w:color w:val="0000FF"/>
          <w:sz w:val="24"/>
        </w:rPr>
        <w:tab/>
      </w:r>
      <w:r>
        <w:rPr>
          <w:rFonts w:ascii="Arial" w:hAnsi="Arial" w:cs="Arial"/>
          <w:b/>
          <w:sz w:val="24"/>
        </w:rPr>
        <w:t>LTE/NR spectrum sharing in band 48/n48 frequency range (sync pattern)</w:t>
      </w:r>
    </w:p>
    <w:p w14:paraId="00E56C2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7C732538" w14:textId="77777777" w:rsidR="00FF7D3D" w:rsidRDefault="00FF7D3D" w:rsidP="00FF7D3D">
      <w:pPr>
        <w:rPr>
          <w:color w:val="808080"/>
        </w:rPr>
      </w:pPr>
      <w:r>
        <w:rPr>
          <w:color w:val="808080"/>
        </w:rPr>
        <w:t xml:space="preserve">(Replaces </w:t>
      </w:r>
      <w:r>
        <w:rPr>
          <w:color w:val="808080"/>
        </w:rPr>
        <w:br/>
        <w:t>R4-2006338)</w:t>
      </w:r>
    </w:p>
    <w:p w14:paraId="6867DE78" w14:textId="77777777" w:rsidR="00FF7D3D" w:rsidRDefault="00FF7D3D" w:rsidP="00FF7D3D">
      <w:pPr>
        <w:rPr>
          <w:rFonts w:ascii="Arial" w:hAnsi="Arial" w:cs="Arial"/>
          <w:b/>
        </w:rPr>
      </w:pPr>
      <w:r>
        <w:rPr>
          <w:rFonts w:ascii="Arial" w:hAnsi="Arial" w:cs="Arial"/>
          <w:b/>
        </w:rPr>
        <w:t xml:space="preserve">Discussion: </w:t>
      </w:r>
    </w:p>
    <w:p w14:paraId="73CE8EC3" w14:textId="77777777" w:rsidR="00FF7D3D" w:rsidRDefault="00FF7D3D" w:rsidP="00FF7D3D">
      <w:r>
        <w:t>.</w:t>
      </w:r>
    </w:p>
    <w:p w14:paraId="30CF75FE"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47C1A1" w14:textId="480CDEE3" w:rsidR="00FF7D3D" w:rsidRDefault="00FF7D3D" w:rsidP="00FF7D3D">
      <w:pPr>
        <w:rPr>
          <w:color w:val="993300"/>
          <w:u w:val="single"/>
        </w:rPr>
      </w:pPr>
    </w:p>
    <w:p w14:paraId="19DC21D2" w14:textId="77777777" w:rsidR="00FF7D3D" w:rsidRDefault="00FF7D3D" w:rsidP="00FF7D3D">
      <w:pPr>
        <w:pStyle w:val="Heading3"/>
      </w:pPr>
      <w:bookmarkStart w:id="194" w:name="_Toc40738583"/>
      <w:r>
        <w:lastRenderedPageBreak/>
        <w:t>8.19</w:t>
      </w:r>
      <w:r>
        <w:tab/>
        <w:t>Adding 40 MHz channel bandwidth (15, 30 and 60kHz SCS) in NR band n3 [NR_n3_BW]</w:t>
      </w:r>
      <w:bookmarkEnd w:id="194"/>
    </w:p>
    <w:p w14:paraId="2D0A3115" w14:textId="77777777" w:rsidR="00FF7D3D" w:rsidRDefault="00FF7D3D" w:rsidP="00FF7D3D">
      <w:pPr>
        <w:pStyle w:val="Heading4"/>
      </w:pPr>
      <w:bookmarkStart w:id="195" w:name="_Toc40738584"/>
      <w:r>
        <w:t>8.19.1</w:t>
      </w:r>
      <w:r>
        <w:tab/>
        <w:t>UE RF (38.101-1) [NR_n3_BW]</w:t>
      </w:r>
      <w:bookmarkEnd w:id="195"/>
    </w:p>
    <w:p w14:paraId="7B09CA84" w14:textId="77777777" w:rsidR="00FF7D3D" w:rsidRDefault="00FF7D3D" w:rsidP="00FF7D3D">
      <w:pPr>
        <w:rPr>
          <w:rFonts w:ascii="Arial" w:hAnsi="Arial" w:cs="Arial"/>
          <w:b/>
          <w:sz w:val="24"/>
        </w:rPr>
      </w:pPr>
      <w:r>
        <w:rPr>
          <w:rFonts w:ascii="Arial" w:hAnsi="Arial" w:cs="Arial"/>
          <w:b/>
          <w:color w:val="0000FF"/>
          <w:sz w:val="24"/>
        </w:rPr>
        <w:br/>
        <w:t>R4-2007506</w:t>
      </w:r>
      <w:r>
        <w:rPr>
          <w:rFonts w:ascii="Arial" w:hAnsi="Arial" w:cs="Arial"/>
          <w:b/>
          <w:color w:val="0000FF"/>
          <w:sz w:val="24"/>
        </w:rPr>
        <w:tab/>
      </w:r>
      <w:r>
        <w:rPr>
          <w:rFonts w:ascii="Arial" w:hAnsi="Arial" w:cs="Arial"/>
          <w:b/>
          <w:sz w:val="24"/>
        </w:rPr>
        <w:t>CR to TS 38.101-1 - Add 40 MHz CBW in band n3</w:t>
      </w:r>
    </w:p>
    <w:p w14:paraId="41AB2CA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proofErr w:type="gramStart"/>
      <w:r>
        <w:rPr>
          <w:i/>
        </w:rPr>
        <w:tab/>
        <w:t xml:space="preserve">  CR</w:t>
      </w:r>
      <w:proofErr w:type="gramEnd"/>
      <w:r>
        <w:rPr>
          <w:i/>
        </w:rPr>
        <w:t>-0137  Cat: B (Rel-16)</w:t>
      </w:r>
      <w:r>
        <w:rPr>
          <w:i/>
        </w:rPr>
        <w:br/>
      </w:r>
      <w:r>
        <w:rPr>
          <w:i/>
        </w:rPr>
        <w:br/>
      </w:r>
      <w:r>
        <w:rPr>
          <w:i/>
        </w:rPr>
        <w:tab/>
      </w:r>
      <w:r>
        <w:rPr>
          <w:i/>
        </w:rPr>
        <w:tab/>
      </w:r>
      <w:r>
        <w:rPr>
          <w:i/>
        </w:rPr>
        <w:tab/>
      </w:r>
      <w:r>
        <w:rPr>
          <w:i/>
        </w:rPr>
        <w:tab/>
      </w:r>
      <w:r>
        <w:rPr>
          <w:i/>
        </w:rPr>
        <w:tab/>
        <w:t>Source: Ericsson</w:t>
      </w:r>
    </w:p>
    <w:p w14:paraId="5EDBEDEF" w14:textId="77777777" w:rsidR="00FF7D3D" w:rsidRDefault="00FF7D3D" w:rsidP="00FF7D3D">
      <w:pPr>
        <w:rPr>
          <w:rFonts w:ascii="Arial" w:hAnsi="Arial" w:cs="Arial"/>
          <w:b/>
        </w:rPr>
      </w:pPr>
      <w:r>
        <w:rPr>
          <w:rFonts w:ascii="Arial" w:hAnsi="Arial" w:cs="Arial"/>
          <w:b/>
        </w:rPr>
        <w:t xml:space="preserve">Abstract: </w:t>
      </w:r>
    </w:p>
    <w:p w14:paraId="3643D4AC" w14:textId="77777777" w:rsidR="00FF7D3D" w:rsidRDefault="00FF7D3D" w:rsidP="00FF7D3D">
      <w:r>
        <w:t>This CR introduces support of 40 MHz CBW to band n3 in TS 38.101-1</w:t>
      </w:r>
    </w:p>
    <w:p w14:paraId="6342A512" w14:textId="77777777" w:rsidR="00FF7D3D" w:rsidRDefault="00FF7D3D" w:rsidP="00FF7D3D">
      <w:pPr>
        <w:rPr>
          <w:rFonts w:ascii="Arial" w:hAnsi="Arial" w:cs="Arial"/>
          <w:b/>
        </w:rPr>
      </w:pPr>
      <w:r>
        <w:rPr>
          <w:rFonts w:ascii="Arial" w:hAnsi="Arial" w:cs="Arial"/>
          <w:b/>
        </w:rPr>
        <w:t xml:space="preserve">Discussion: </w:t>
      </w:r>
    </w:p>
    <w:p w14:paraId="0EC39489" w14:textId="77777777" w:rsidR="00FF7D3D" w:rsidRDefault="00FF7D3D" w:rsidP="00FF7D3D">
      <w:r>
        <w:t>.</w:t>
      </w:r>
    </w:p>
    <w:p w14:paraId="7F7AEB76" w14:textId="77777777" w:rsidR="0046272D" w:rsidRDefault="0046272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25FBF4" w14:textId="3CBED194" w:rsidR="00FF7D3D" w:rsidRDefault="00FF7D3D" w:rsidP="00FF7D3D">
      <w:pPr>
        <w:rPr>
          <w:color w:val="993300"/>
          <w:u w:val="single"/>
        </w:rPr>
      </w:pPr>
    </w:p>
    <w:p w14:paraId="4C3F6B40" w14:textId="2B1C0F7D" w:rsidR="00FF7D3D" w:rsidRDefault="00FF7D3D" w:rsidP="00292637">
      <w:pPr>
        <w:rPr>
          <w:rFonts w:ascii="Arial" w:hAnsi="Arial" w:cs="Arial"/>
          <w:b/>
          <w:sz w:val="24"/>
        </w:rPr>
      </w:pPr>
      <w:r>
        <w:rPr>
          <w:rFonts w:ascii="Arial" w:hAnsi="Arial" w:cs="Arial"/>
          <w:b/>
          <w:color w:val="0000FF"/>
          <w:sz w:val="24"/>
        </w:rPr>
        <w:br/>
        <w:t>R4-2007569</w:t>
      </w:r>
      <w:r>
        <w:rPr>
          <w:rFonts w:ascii="Arial" w:hAnsi="Arial" w:cs="Arial"/>
          <w:b/>
          <w:color w:val="0000FF"/>
          <w:sz w:val="24"/>
        </w:rPr>
        <w:tab/>
      </w:r>
      <w:r>
        <w:rPr>
          <w:rFonts w:ascii="Arial" w:hAnsi="Arial" w:cs="Arial"/>
          <w:b/>
          <w:sz w:val="24"/>
        </w:rPr>
        <w:t>CR to TS 38.101-1 - Add 40 MHz CBW in band n3</w:t>
      </w:r>
    </w:p>
    <w:p w14:paraId="3802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-0358  Cat: B (Rel-16)</w:t>
      </w:r>
      <w:r>
        <w:rPr>
          <w:i/>
        </w:rPr>
        <w:br/>
      </w:r>
      <w:r>
        <w:rPr>
          <w:i/>
        </w:rPr>
        <w:br/>
      </w:r>
      <w:r>
        <w:rPr>
          <w:i/>
        </w:rPr>
        <w:tab/>
      </w:r>
      <w:r>
        <w:rPr>
          <w:i/>
        </w:rPr>
        <w:tab/>
      </w:r>
      <w:r>
        <w:rPr>
          <w:i/>
        </w:rPr>
        <w:tab/>
      </w:r>
      <w:r>
        <w:rPr>
          <w:i/>
        </w:rPr>
        <w:tab/>
      </w:r>
      <w:r>
        <w:rPr>
          <w:i/>
        </w:rPr>
        <w:tab/>
        <w:t>Source: Ericsson</w:t>
      </w:r>
    </w:p>
    <w:p w14:paraId="4A23B54B" w14:textId="77777777" w:rsidR="00FF7D3D" w:rsidRDefault="00FF7D3D" w:rsidP="00FF7D3D">
      <w:pPr>
        <w:rPr>
          <w:rFonts w:ascii="Arial" w:hAnsi="Arial" w:cs="Arial"/>
          <w:b/>
        </w:rPr>
      </w:pPr>
      <w:r>
        <w:rPr>
          <w:rFonts w:ascii="Arial" w:hAnsi="Arial" w:cs="Arial"/>
          <w:b/>
        </w:rPr>
        <w:t xml:space="preserve">Abstract: </w:t>
      </w:r>
    </w:p>
    <w:p w14:paraId="56EEED10" w14:textId="77777777" w:rsidR="00FF7D3D" w:rsidRDefault="00FF7D3D" w:rsidP="00FF7D3D">
      <w:r>
        <w:t>This CR introduces support of 40 MHz CBW to band n3 in TS 38.101-1</w:t>
      </w:r>
    </w:p>
    <w:p w14:paraId="27097174" w14:textId="77777777" w:rsidR="00FF7D3D" w:rsidRDefault="00FF7D3D" w:rsidP="00FF7D3D">
      <w:pPr>
        <w:rPr>
          <w:rFonts w:ascii="Arial" w:hAnsi="Arial" w:cs="Arial"/>
          <w:b/>
        </w:rPr>
      </w:pPr>
      <w:r>
        <w:rPr>
          <w:rFonts w:ascii="Arial" w:hAnsi="Arial" w:cs="Arial"/>
          <w:b/>
        </w:rPr>
        <w:t xml:space="preserve">Discussion: </w:t>
      </w:r>
    </w:p>
    <w:p w14:paraId="30524589" w14:textId="77777777" w:rsidR="00FF7D3D" w:rsidRDefault="00FF7D3D" w:rsidP="00FF7D3D">
      <w:r>
        <w:t>.</w:t>
      </w:r>
    </w:p>
    <w:p w14:paraId="5F425CCE" w14:textId="66389763" w:rsidR="00FF7D3D" w:rsidRDefault="006C22C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R4-2008913 (from R4-2007569).</w:t>
      </w:r>
    </w:p>
    <w:p w14:paraId="1763CB4F" w14:textId="085E3093" w:rsidR="006C22C5" w:rsidRDefault="00FF7D3D" w:rsidP="006C22C5">
      <w:pPr>
        <w:rPr>
          <w:rFonts w:ascii="Arial" w:hAnsi="Arial" w:cs="Arial"/>
          <w:b/>
          <w:sz w:val="24"/>
        </w:rPr>
      </w:pPr>
      <w:r>
        <w:rPr>
          <w:rFonts w:ascii="Arial" w:hAnsi="Arial" w:cs="Arial"/>
          <w:b/>
          <w:color w:val="0000FF"/>
          <w:sz w:val="24"/>
        </w:rPr>
        <w:br/>
      </w:r>
      <w:r w:rsidR="006C22C5">
        <w:rPr>
          <w:rFonts w:ascii="Arial" w:hAnsi="Arial" w:cs="Arial"/>
          <w:b/>
          <w:color w:val="0000FF"/>
          <w:sz w:val="24"/>
        </w:rPr>
        <w:t>R4-2008913</w:t>
      </w:r>
      <w:r w:rsidR="006C22C5">
        <w:rPr>
          <w:rFonts w:ascii="Arial" w:hAnsi="Arial" w:cs="Arial"/>
          <w:b/>
          <w:color w:val="0000FF"/>
          <w:sz w:val="24"/>
        </w:rPr>
        <w:tab/>
      </w:r>
      <w:r w:rsidR="006C22C5">
        <w:rPr>
          <w:rFonts w:ascii="Arial" w:hAnsi="Arial" w:cs="Arial"/>
          <w:b/>
          <w:sz w:val="24"/>
        </w:rPr>
        <w:t>CR to TS 38.101-1 - Add 40 MHz CBW in band n3</w:t>
      </w:r>
    </w:p>
    <w:p w14:paraId="6A7B474D" w14:textId="77777777" w:rsidR="006C22C5" w:rsidRDefault="006C22C5" w:rsidP="006C2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-0358  Cat: B (Rel-16)</w:t>
      </w:r>
      <w:r>
        <w:rPr>
          <w:i/>
        </w:rPr>
        <w:br/>
      </w:r>
      <w:r>
        <w:rPr>
          <w:i/>
        </w:rPr>
        <w:br/>
      </w:r>
      <w:r>
        <w:rPr>
          <w:i/>
        </w:rPr>
        <w:tab/>
      </w:r>
      <w:r>
        <w:rPr>
          <w:i/>
        </w:rPr>
        <w:tab/>
      </w:r>
      <w:r>
        <w:rPr>
          <w:i/>
        </w:rPr>
        <w:tab/>
      </w:r>
      <w:r>
        <w:rPr>
          <w:i/>
        </w:rPr>
        <w:tab/>
      </w:r>
      <w:r>
        <w:rPr>
          <w:i/>
        </w:rPr>
        <w:tab/>
        <w:t>Source: Ericsson</w:t>
      </w:r>
    </w:p>
    <w:p w14:paraId="166B3841" w14:textId="77777777" w:rsidR="006C22C5" w:rsidRDefault="006C22C5" w:rsidP="006C22C5">
      <w:pPr>
        <w:rPr>
          <w:rFonts w:ascii="Arial" w:hAnsi="Arial" w:cs="Arial"/>
          <w:b/>
        </w:rPr>
      </w:pPr>
      <w:r>
        <w:rPr>
          <w:rFonts w:ascii="Arial" w:hAnsi="Arial" w:cs="Arial"/>
          <w:b/>
        </w:rPr>
        <w:t xml:space="preserve">Abstract: </w:t>
      </w:r>
    </w:p>
    <w:p w14:paraId="2A59E2F1" w14:textId="77777777" w:rsidR="006C22C5" w:rsidRDefault="006C22C5" w:rsidP="006C22C5">
      <w:r>
        <w:t>This CR introduces support of 40 MHz CBW to band n3 in TS 38.101-1</w:t>
      </w:r>
    </w:p>
    <w:p w14:paraId="5563FC69" w14:textId="77777777" w:rsidR="006C22C5" w:rsidRDefault="006C22C5" w:rsidP="006C22C5">
      <w:pPr>
        <w:rPr>
          <w:rFonts w:ascii="Arial" w:hAnsi="Arial" w:cs="Arial"/>
          <w:b/>
        </w:rPr>
      </w:pPr>
      <w:r>
        <w:rPr>
          <w:rFonts w:ascii="Arial" w:hAnsi="Arial" w:cs="Arial"/>
          <w:b/>
        </w:rPr>
        <w:t xml:space="preserve">Discussion: </w:t>
      </w:r>
    </w:p>
    <w:p w14:paraId="77D71F35" w14:textId="77777777" w:rsidR="006C22C5" w:rsidRDefault="006C22C5" w:rsidP="006C22C5">
      <w:r>
        <w:t>.</w:t>
      </w:r>
    </w:p>
    <w:p w14:paraId="12D53702" w14:textId="5FFF2B82" w:rsidR="006C22C5" w:rsidRDefault="006C22C5" w:rsidP="006C22C5">
      <w:pPr>
        <w:rPr>
          <w:color w:val="993300"/>
          <w:u w:val="single"/>
        </w:rPr>
      </w:pPr>
      <w:r>
        <w:rPr>
          <w:rFonts w:ascii="Arial" w:hAnsi="Arial" w:cs="Arial"/>
          <w:b/>
        </w:rPr>
        <w:t>Decision:</w:t>
      </w:r>
      <w:r>
        <w:rPr>
          <w:rFonts w:ascii="Arial" w:hAnsi="Arial" w:cs="Arial"/>
          <w:b/>
        </w:rPr>
        <w:tab/>
      </w:r>
      <w:r>
        <w:rPr>
          <w:rFonts w:ascii="Arial" w:hAnsi="Arial" w:cs="Arial"/>
          <w:b/>
        </w:rPr>
        <w:tab/>
      </w:r>
      <w:r w:rsidRPr="006C22C5">
        <w:rPr>
          <w:rFonts w:ascii="Arial" w:hAnsi="Arial" w:cs="Arial"/>
          <w:b/>
          <w:highlight w:val="yellow"/>
        </w:rPr>
        <w:t>Return to.</w:t>
      </w:r>
    </w:p>
    <w:p w14:paraId="0FEF21FB" w14:textId="18ABF9DB" w:rsidR="00FF7D3D" w:rsidRDefault="006C22C5" w:rsidP="006C22C5">
      <w:pPr>
        <w:rPr>
          <w:rFonts w:ascii="Arial" w:hAnsi="Arial" w:cs="Arial"/>
          <w:b/>
          <w:sz w:val="24"/>
        </w:rPr>
      </w:pPr>
      <w:r>
        <w:rPr>
          <w:rFonts w:ascii="Arial" w:hAnsi="Arial" w:cs="Arial"/>
          <w:b/>
          <w:color w:val="0000FF"/>
          <w:sz w:val="24"/>
        </w:rPr>
        <w:br/>
      </w:r>
      <w:r w:rsidR="00FF7D3D">
        <w:rPr>
          <w:rFonts w:ascii="Arial" w:hAnsi="Arial" w:cs="Arial"/>
          <w:b/>
          <w:color w:val="0000FF"/>
          <w:sz w:val="24"/>
        </w:rPr>
        <w:t>R4-2007879</w:t>
      </w:r>
      <w:r w:rsidR="00FF7D3D">
        <w:rPr>
          <w:rFonts w:ascii="Arial" w:hAnsi="Arial" w:cs="Arial"/>
          <w:b/>
          <w:color w:val="0000FF"/>
          <w:sz w:val="24"/>
        </w:rPr>
        <w:tab/>
      </w:r>
      <w:r w:rsidR="00FF7D3D">
        <w:rPr>
          <w:rFonts w:ascii="Arial" w:hAnsi="Arial" w:cs="Arial"/>
          <w:b/>
          <w:sz w:val="24"/>
        </w:rPr>
        <w:t>Band n65 – wider CBW – UE RF requirements – A-MPR simulation results</w:t>
      </w:r>
    </w:p>
    <w:p w14:paraId="63F7572C"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22D82DA5" w14:textId="77777777" w:rsidR="00FF7D3D" w:rsidRDefault="00FF7D3D" w:rsidP="00FF7D3D">
      <w:pPr>
        <w:rPr>
          <w:rFonts w:ascii="Arial" w:hAnsi="Arial" w:cs="Arial"/>
          <w:b/>
        </w:rPr>
      </w:pPr>
      <w:r>
        <w:rPr>
          <w:rFonts w:ascii="Arial" w:hAnsi="Arial" w:cs="Arial"/>
          <w:b/>
        </w:rPr>
        <w:t xml:space="preserve">Abstract: </w:t>
      </w:r>
    </w:p>
    <w:p w14:paraId="5A5BD3AE" w14:textId="77777777" w:rsidR="00FF7D3D" w:rsidRDefault="00FF7D3D" w:rsidP="00FF7D3D">
      <w:r>
        <w:t>This contribution provides our A-MPR simulation results and proposes A-MPR regions and corresponding values</w:t>
      </w:r>
    </w:p>
    <w:p w14:paraId="0FD491A8" w14:textId="77777777" w:rsidR="00FF7D3D" w:rsidRDefault="00FF7D3D" w:rsidP="00FF7D3D">
      <w:pPr>
        <w:rPr>
          <w:rFonts w:ascii="Arial" w:hAnsi="Arial" w:cs="Arial"/>
          <w:b/>
        </w:rPr>
      </w:pPr>
      <w:r>
        <w:rPr>
          <w:rFonts w:ascii="Arial" w:hAnsi="Arial" w:cs="Arial"/>
          <w:b/>
        </w:rPr>
        <w:t xml:space="preserve">Discussion: </w:t>
      </w:r>
    </w:p>
    <w:p w14:paraId="68E48C88" w14:textId="77777777" w:rsidR="00FF7D3D" w:rsidRDefault="00FF7D3D" w:rsidP="00FF7D3D">
      <w:r>
        <w:t>.</w:t>
      </w:r>
    </w:p>
    <w:p w14:paraId="7850082D" w14:textId="77777777" w:rsidR="00A01CD4" w:rsidRDefault="00A01CD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F02795" w14:textId="43499117" w:rsidR="00FF7D3D" w:rsidRDefault="00FF7D3D" w:rsidP="00FF7D3D">
      <w:pPr>
        <w:rPr>
          <w:color w:val="993300"/>
          <w:u w:val="single"/>
        </w:rPr>
      </w:pPr>
    </w:p>
    <w:p w14:paraId="722B415D" w14:textId="77777777" w:rsidR="00FF7D3D" w:rsidRDefault="00FF7D3D" w:rsidP="00FF7D3D">
      <w:pPr>
        <w:rPr>
          <w:rFonts w:ascii="Arial" w:hAnsi="Arial" w:cs="Arial"/>
          <w:b/>
          <w:sz w:val="24"/>
        </w:rPr>
      </w:pPr>
      <w:r>
        <w:rPr>
          <w:rFonts w:ascii="Arial" w:hAnsi="Arial" w:cs="Arial"/>
          <w:b/>
          <w:color w:val="0000FF"/>
          <w:sz w:val="24"/>
        </w:rPr>
        <w:br/>
        <w:t>R4-2008134</w:t>
      </w:r>
      <w:r>
        <w:rPr>
          <w:rFonts w:ascii="Arial" w:hAnsi="Arial" w:cs="Arial"/>
          <w:b/>
          <w:color w:val="0000FF"/>
          <w:sz w:val="24"/>
        </w:rPr>
        <w:tab/>
      </w:r>
      <w:r>
        <w:rPr>
          <w:rFonts w:ascii="Arial" w:hAnsi="Arial" w:cs="Arial"/>
          <w:b/>
          <w:sz w:val="24"/>
        </w:rPr>
        <w:t>[NR_n3] 40MHz REFSENS Measurements</w:t>
      </w:r>
    </w:p>
    <w:p w14:paraId="00777C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2F0341D" w14:textId="77777777" w:rsidR="00FF7D3D" w:rsidRDefault="00FF7D3D" w:rsidP="00FF7D3D">
      <w:pPr>
        <w:rPr>
          <w:rFonts w:ascii="Arial" w:hAnsi="Arial" w:cs="Arial"/>
          <w:b/>
        </w:rPr>
      </w:pPr>
      <w:r>
        <w:rPr>
          <w:rFonts w:ascii="Arial" w:hAnsi="Arial" w:cs="Arial"/>
          <w:b/>
        </w:rPr>
        <w:t xml:space="preserve">Discussion: </w:t>
      </w:r>
    </w:p>
    <w:p w14:paraId="540BE872" w14:textId="77777777" w:rsidR="00FF7D3D" w:rsidRDefault="00FF7D3D" w:rsidP="00FF7D3D">
      <w:r>
        <w:t>.</w:t>
      </w:r>
    </w:p>
    <w:p w14:paraId="4C40D4FC" w14:textId="77777777" w:rsidR="00A01CD4" w:rsidRDefault="00A01CD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E12D52" w14:textId="6524B501" w:rsidR="00FF7D3D" w:rsidRDefault="00FF7D3D" w:rsidP="00FF7D3D">
      <w:pPr>
        <w:rPr>
          <w:color w:val="993300"/>
          <w:u w:val="single"/>
        </w:rPr>
      </w:pPr>
    </w:p>
    <w:p w14:paraId="44949475" w14:textId="77777777" w:rsidR="00FF7D3D" w:rsidRDefault="00FF7D3D" w:rsidP="00FF7D3D">
      <w:pPr>
        <w:pStyle w:val="Heading4"/>
      </w:pPr>
      <w:bookmarkStart w:id="196" w:name="_Toc40738585"/>
      <w:r>
        <w:t>8.19.2</w:t>
      </w:r>
      <w:r>
        <w:tab/>
        <w:t>BS RF (38.104) [NR_n3_BW]</w:t>
      </w:r>
      <w:bookmarkEnd w:id="196"/>
    </w:p>
    <w:p w14:paraId="1310150A" w14:textId="77777777" w:rsidR="00FF7D3D" w:rsidRDefault="00FF7D3D" w:rsidP="00FF7D3D">
      <w:pPr>
        <w:rPr>
          <w:rFonts w:ascii="Arial" w:hAnsi="Arial" w:cs="Arial"/>
          <w:b/>
          <w:sz w:val="24"/>
        </w:rPr>
      </w:pPr>
      <w:r>
        <w:rPr>
          <w:rFonts w:ascii="Arial" w:hAnsi="Arial" w:cs="Arial"/>
          <w:b/>
          <w:color w:val="0000FF"/>
          <w:sz w:val="24"/>
        </w:rPr>
        <w:br/>
        <w:t>R4-2007505</w:t>
      </w:r>
      <w:r>
        <w:rPr>
          <w:rFonts w:ascii="Arial" w:hAnsi="Arial" w:cs="Arial"/>
          <w:b/>
          <w:color w:val="0000FF"/>
          <w:sz w:val="24"/>
        </w:rPr>
        <w:tab/>
      </w:r>
      <w:r>
        <w:rPr>
          <w:rFonts w:ascii="Arial" w:hAnsi="Arial" w:cs="Arial"/>
          <w:b/>
          <w:sz w:val="24"/>
        </w:rPr>
        <w:t>CR to TS 38.104 - Add 40 MHz CBW in band n3</w:t>
      </w:r>
    </w:p>
    <w:p w14:paraId="6B03CD8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-0198  Cat: B (Rel-16)</w:t>
      </w:r>
      <w:r>
        <w:rPr>
          <w:i/>
        </w:rPr>
        <w:br/>
      </w:r>
      <w:r>
        <w:rPr>
          <w:i/>
        </w:rPr>
        <w:br/>
      </w:r>
      <w:r>
        <w:rPr>
          <w:i/>
        </w:rPr>
        <w:tab/>
      </w:r>
      <w:r>
        <w:rPr>
          <w:i/>
        </w:rPr>
        <w:tab/>
      </w:r>
      <w:r>
        <w:rPr>
          <w:i/>
        </w:rPr>
        <w:tab/>
      </w:r>
      <w:r>
        <w:rPr>
          <w:i/>
        </w:rPr>
        <w:tab/>
      </w:r>
      <w:r>
        <w:rPr>
          <w:i/>
        </w:rPr>
        <w:tab/>
        <w:t>Source: Ericsson</w:t>
      </w:r>
    </w:p>
    <w:p w14:paraId="0BF0133A" w14:textId="77777777" w:rsidR="00FF7D3D" w:rsidRDefault="00FF7D3D" w:rsidP="00FF7D3D">
      <w:pPr>
        <w:rPr>
          <w:rFonts w:ascii="Arial" w:hAnsi="Arial" w:cs="Arial"/>
          <w:b/>
        </w:rPr>
      </w:pPr>
      <w:r>
        <w:rPr>
          <w:rFonts w:ascii="Arial" w:hAnsi="Arial" w:cs="Arial"/>
          <w:b/>
        </w:rPr>
        <w:t xml:space="preserve">Abstract: </w:t>
      </w:r>
    </w:p>
    <w:p w14:paraId="141E5CA2" w14:textId="77777777" w:rsidR="00FF7D3D" w:rsidRDefault="00FF7D3D" w:rsidP="00FF7D3D">
      <w:r>
        <w:t>This CR introduces support of 40 MHz CBW to band n3 in TS 38.104</w:t>
      </w:r>
    </w:p>
    <w:p w14:paraId="6BD46E0B" w14:textId="77777777" w:rsidR="00FF7D3D" w:rsidRDefault="00FF7D3D" w:rsidP="00FF7D3D">
      <w:pPr>
        <w:rPr>
          <w:rFonts w:ascii="Arial" w:hAnsi="Arial" w:cs="Arial"/>
          <w:b/>
        </w:rPr>
      </w:pPr>
      <w:r>
        <w:rPr>
          <w:rFonts w:ascii="Arial" w:hAnsi="Arial" w:cs="Arial"/>
          <w:b/>
        </w:rPr>
        <w:t xml:space="preserve">Discussion: </w:t>
      </w:r>
    </w:p>
    <w:p w14:paraId="4F8E88DE" w14:textId="77777777" w:rsidR="00FF7D3D" w:rsidRDefault="00FF7D3D" w:rsidP="00FF7D3D">
      <w:r>
        <w:t>.</w:t>
      </w:r>
    </w:p>
    <w:p w14:paraId="338289B4"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2A2583A4" w14:textId="77848F83" w:rsidR="00FF7D3D" w:rsidRDefault="00FF7D3D" w:rsidP="00FF7D3D">
      <w:pPr>
        <w:rPr>
          <w:color w:val="993300"/>
          <w:u w:val="single"/>
        </w:rPr>
      </w:pPr>
    </w:p>
    <w:p w14:paraId="7C37FFFE" w14:textId="77777777" w:rsidR="00FF7D3D" w:rsidRDefault="00FF7D3D" w:rsidP="00FF7D3D">
      <w:pPr>
        <w:pStyle w:val="Heading4"/>
      </w:pPr>
      <w:bookmarkStart w:id="197" w:name="_Toc40738586"/>
      <w:r>
        <w:lastRenderedPageBreak/>
        <w:t>8.19.3</w:t>
      </w:r>
      <w:r>
        <w:tab/>
        <w:t>RRM (38.133) [NR_n3_BW]</w:t>
      </w:r>
      <w:bookmarkEnd w:id="197"/>
    </w:p>
    <w:p w14:paraId="0B64B62D" w14:textId="77777777" w:rsidR="00FF7D3D" w:rsidRDefault="00FF7D3D" w:rsidP="00FF7D3D">
      <w:pPr>
        <w:pStyle w:val="Heading4"/>
      </w:pPr>
      <w:bookmarkStart w:id="198" w:name="_Toc40738587"/>
      <w:r>
        <w:t>8.19.4</w:t>
      </w:r>
      <w:r>
        <w:tab/>
        <w:t>Others [NR_n3_BW]</w:t>
      </w:r>
      <w:bookmarkEnd w:id="198"/>
    </w:p>
    <w:p w14:paraId="31AD9C6A" w14:textId="77777777" w:rsidR="00FF7D3D" w:rsidRDefault="00FF7D3D" w:rsidP="00FF7D3D">
      <w:pPr>
        <w:pStyle w:val="Heading3"/>
      </w:pPr>
      <w:bookmarkStart w:id="199" w:name="_Toc40738588"/>
      <w:r>
        <w:t>8.20</w:t>
      </w:r>
      <w:r>
        <w:tab/>
        <w:t>Adding 50 MHz channel bandwidth (15, 30 and 60kHz SCS) in NR band n65 [NR_n65_BW]</w:t>
      </w:r>
      <w:bookmarkEnd w:id="199"/>
    </w:p>
    <w:p w14:paraId="6C564D98" w14:textId="77777777" w:rsidR="00FF7D3D" w:rsidRDefault="00FF7D3D" w:rsidP="00FF7D3D">
      <w:pPr>
        <w:pStyle w:val="Heading4"/>
      </w:pPr>
      <w:bookmarkStart w:id="200" w:name="_Toc40738589"/>
      <w:r>
        <w:t>8.20.1</w:t>
      </w:r>
      <w:r>
        <w:tab/>
        <w:t>UE RF (38.101-1) [NR_n65_BW]</w:t>
      </w:r>
      <w:bookmarkEnd w:id="200"/>
    </w:p>
    <w:p w14:paraId="45EBBE2C" w14:textId="77777777" w:rsidR="00FF7D3D" w:rsidRDefault="00FF7D3D" w:rsidP="00FF7D3D">
      <w:pPr>
        <w:rPr>
          <w:rFonts w:ascii="Arial" w:hAnsi="Arial" w:cs="Arial"/>
          <w:b/>
          <w:sz w:val="24"/>
        </w:rPr>
      </w:pPr>
      <w:r>
        <w:rPr>
          <w:rFonts w:ascii="Arial" w:hAnsi="Arial" w:cs="Arial"/>
          <w:b/>
          <w:color w:val="0000FF"/>
          <w:sz w:val="24"/>
        </w:rPr>
        <w:br/>
        <w:t>R4-2007508</w:t>
      </w:r>
      <w:r>
        <w:rPr>
          <w:rFonts w:ascii="Arial" w:hAnsi="Arial" w:cs="Arial"/>
          <w:b/>
          <w:color w:val="0000FF"/>
          <w:sz w:val="24"/>
        </w:rPr>
        <w:tab/>
      </w:r>
      <w:r>
        <w:rPr>
          <w:rFonts w:ascii="Arial" w:hAnsi="Arial" w:cs="Arial"/>
          <w:b/>
          <w:sz w:val="24"/>
        </w:rPr>
        <w:t>CR to TS 38.101-1 - Add 50 MHz CBW in band n65</w:t>
      </w:r>
    </w:p>
    <w:p w14:paraId="7FEB84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proofErr w:type="gramStart"/>
      <w:r>
        <w:rPr>
          <w:i/>
        </w:rPr>
        <w:tab/>
        <w:t xml:space="preserve">  CR</w:t>
      </w:r>
      <w:proofErr w:type="gramEnd"/>
      <w:r>
        <w:rPr>
          <w:i/>
        </w:rPr>
        <w:t>-0138  Cat: B (Rel-16)</w:t>
      </w:r>
      <w:r>
        <w:rPr>
          <w:i/>
        </w:rPr>
        <w:br/>
      </w:r>
      <w:r>
        <w:rPr>
          <w:i/>
        </w:rPr>
        <w:br/>
      </w:r>
      <w:r>
        <w:rPr>
          <w:i/>
        </w:rPr>
        <w:tab/>
      </w:r>
      <w:r>
        <w:rPr>
          <w:i/>
        </w:rPr>
        <w:tab/>
      </w:r>
      <w:r>
        <w:rPr>
          <w:i/>
        </w:rPr>
        <w:tab/>
      </w:r>
      <w:r>
        <w:rPr>
          <w:i/>
        </w:rPr>
        <w:tab/>
      </w:r>
      <w:r>
        <w:rPr>
          <w:i/>
        </w:rPr>
        <w:tab/>
        <w:t>Source: Ericsson</w:t>
      </w:r>
    </w:p>
    <w:p w14:paraId="0954D4D3" w14:textId="77777777" w:rsidR="00FF7D3D" w:rsidRDefault="00FF7D3D" w:rsidP="00FF7D3D">
      <w:pPr>
        <w:rPr>
          <w:rFonts w:ascii="Arial" w:hAnsi="Arial" w:cs="Arial"/>
          <w:b/>
        </w:rPr>
      </w:pPr>
      <w:r>
        <w:rPr>
          <w:rFonts w:ascii="Arial" w:hAnsi="Arial" w:cs="Arial"/>
          <w:b/>
        </w:rPr>
        <w:t xml:space="preserve">Abstract: </w:t>
      </w:r>
    </w:p>
    <w:p w14:paraId="16756185" w14:textId="77777777" w:rsidR="00FF7D3D" w:rsidRDefault="00FF7D3D" w:rsidP="00FF7D3D">
      <w:r>
        <w:t>This CR introduces support of 50 MHz CBW to band n65 in TS 38.101-1</w:t>
      </w:r>
    </w:p>
    <w:p w14:paraId="302AEE01" w14:textId="77777777" w:rsidR="00FF7D3D" w:rsidRDefault="00FF7D3D" w:rsidP="00FF7D3D">
      <w:pPr>
        <w:rPr>
          <w:rFonts w:ascii="Arial" w:hAnsi="Arial" w:cs="Arial"/>
          <w:b/>
        </w:rPr>
      </w:pPr>
      <w:r>
        <w:rPr>
          <w:rFonts w:ascii="Arial" w:hAnsi="Arial" w:cs="Arial"/>
          <w:b/>
        </w:rPr>
        <w:t xml:space="preserve">Discussion: </w:t>
      </w:r>
    </w:p>
    <w:p w14:paraId="79F96929" w14:textId="77777777" w:rsidR="00FF7D3D" w:rsidRDefault="00FF7D3D" w:rsidP="00FF7D3D">
      <w:r>
        <w:t>.</w:t>
      </w:r>
    </w:p>
    <w:p w14:paraId="70445110" w14:textId="6DCF432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5105F7" w14:textId="1F150F12" w:rsidR="00292637" w:rsidRDefault="00292637" w:rsidP="00FF7D3D">
      <w:pPr>
        <w:rPr>
          <w:color w:val="993300"/>
          <w:u w:val="single"/>
        </w:rPr>
      </w:pPr>
    </w:p>
    <w:p w14:paraId="07E6C6BB" w14:textId="77777777" w:rsidR="00FF7D3D" w:rsidRDefault="00FF7D3D" w:rsidP="00FF7D3D">
      <w:pPr>
        <w:rPr>
          <w:rFonts w:ascii="Arial" w:hAnsi="Arial" w:cs="Arial"/>
          <w:b/>
          <w:sz w:val="24"/>
        </w:rPr>
      </w:pPr>
      <w:r>
        <w:rPr>
          <w:rFonts w:ascii="Arial" w:hAnsi="Arial" w:cs="Arial"/>
          <w:b/>
          <w:color w:val="0000FF"/>
          <w:sz w:val="24"/>
        </w:rPr>
        <w:br/>
        <w:t>R4-2007570</w:t>
      </w:r>
      <w:r>
        <w:rPr>
          <w:rFonts w:ascii="Arial" w:hAnsi="Arial" w:cs="Arial"/>
          <w:b/>
          <w:color w:val="0000FF"/>
          <w:sz w:val="24"/>
        </w:rPr>
        <w:tab/>
      </w:r>
      <w:r>
        <w:rPr>
          <w:rFonts w:ascii="Arial" w:hAnsi="Arial" w:cs="Arial"/>
          <w:b/>
          <w:sz w:val="24"/>
        </w:rPr>
        <w:t>CR to TS 38.101-1 - Add 50 MHz CBW in band n65</w:t>
      </w:r>
    </w:p>
    <w:p w14:paraId="3B62A76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-0359  Cat: B (Rel-16)</w:t>
      </w:r>
      <w:r>
        <w:rPr>
          <w:i/>
        </w:rPr>
        <w:br/>
      </w:r>
      <w:r>
        <w:rPr>
          <w:i/>
        </w:rPr>
        <w:br/>
      </w:r>
      <w:r>
        <w:rPr>
          <w:i/>
        </w:rPr>
        <w:tab/>
      </w:r>
      <w:r>
        <w:rPr>
          <w:i/>
        </w:rPr>
        <w:tab/>
      </w:r>
      <w:r>
        <w:rPr>
          <w:i/>
        </w:rPr>
        <w:tab/>
      </w:r>
      <w:r>
        <w:rPr>
          <w:i/>
        </w:rPr>
        <w:tab/>
      </w:r>
      <w:r>
        <w:rPr>
          <w:i/>
        </w:rPr>
        <w:tab/>
        <w:t>Source: Ericsson</w:t>
      </w:r>
    </w:p>
    <w:p w14:paraId="52BD38D1" w14:textId="77777777" w:rsidR="00FF7D3D" w:rsidRDefault="00FF7D3D" w:rsidP="00FF7D3D">
      <w:pPr>
        <w:rPr>
          <w:rFonts w:ascii="Arial" w:hAnsi="Arial" w:cs="Arial"/>
          <w:b/>
        </w:rPr>
      </w:pPr>
      <w:r>
        <w:rPr>
          <w:rFonts w:ascii="Arial" w:hAnsi="Arial" w:cs="Arial"/>
          <w:b/>
        </w:rPr>
        <w:t xml:space="preserve">Abstract: </w:t>
      </w:r>
    </w:p>
    <w:p w14:paraId="40398351" w14:textId="77777777" w:rsidR="00FF7D3D" w:rsidRDefault="00FF7D3D" w:rsidP="00FF7D3D">
      <w:r>
        <w:t>This CR introduces support of 50 MHz CBW to band n65 in TS 38.101-1</w:t>
      </w:r>
    </w:p>
    <w:p w14:paraId="796F88A6" w14:textId="77777777" w:rsidR="00FF7D3D" w:rsidRDefault="00FF7D3D" w:rsidP="00FF7D3D">
      <w:pPr>
        <w:rPr>
          <w:rFonts w:ascii="Arial" w:hAnsi="Arial" w:cs="Arial"/>
          <w:b/>
        </w:rPr>
      </w:pPr>
      <w:r>
        <w:rPr>
          <w:rFonts w:ascii="Arial" w:hAnsi="Arial" w:cs="Arial"/>
          <w:b/>
        </w:rPr>
        <w:t xml:space="preserve">Discussion: </w:t>
      </w:r>
    </w:p>
    <w:p w14:paraId="46DA3A6C" w14:textId="77777777" w:rsidR="00FF7D3D" w:rsidRDefault="00FF7D3D" w:rsidP="00FF7D3D">
      <w:r>
        <w:t>.</w:t>
      </w:r>
    </w:p>
    <w:p w14:paraId="3D000D49" w14:textId="12F11D0A" w:rsidR="00FF7D3D" w:rsidRDefault="0029263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R4-2008914 (from R4-2007570).</w:t>
      </w:r>
    </w:p>
    <w:p w14:paraId="654CC43A" w14:textId="2E56A17F" w:rsidR="00292637" w:rsidRDefault="00FF7D3D" w:rsidP="00292637">
      <w:pPr>
        <w:rPr>
          <w:rFonts w:ascii="Arial" w:hAnsi="Arial" w:cs="Arial"/>
          <w:b/>
          <w:sz w:val="24"/>
        </w:rPr>
      </w:pPr>
      <w:r>
        <w:rPr>
          <w:rFonts w:ascii="Arial" w:hAnsi="Arial" w:cs="Arial"/>
          <w:b/>
          <w:color w:val="0000FF"/>
          <w:sz w:val="24"/>
        </w:rPr>
        <w:br/>
      </w:r>
      <w:r w:rsidR="00292637">
        <w:rPr>
          <w:rFonts w:ascii="Arial" w:hAnsi="Arial" w:cs="Arial"/>
          <w:b/>
          <w:color w:val="0000FF"/>
          <w:sz w:val="24"/>
        </w:rPr>
        <w:t>R4-2008914</w:t>
      </w:r>
      <w:r w:rsidR="00292637">
        <w:rPr>
          <w:rFonts w:ascii="Arial" w:hAnsi="Arial" w:cs="Arial"/>
          <w:b/>
          <w:color w:val="0000FF"/>
          <w:sz w:val="24"/>
        </w:rPr>
        <w:tab/>
      </w:r>
      <w:r w:rsidR="00292637">
        <w:rPr>
          <w:rFonts w:ascii="Arial" w:hAnsi="Arial" w:cs="Arial"/>
          <w:b/>
          <w:sz w:val="24"/>
        </w:rPr>
        <w:t>CR to TS 38.101-1 - Add 50 MHz CBW in band n65</w:t>
      </w:r>
    </w:p>
    <w:p w14:paraId="4D10CF18" w14:textId="77777777" w:rsidR="00292637" w:rsidRDefault="00292637" w:rsidP="002926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-0359  Cat: B (Rel-16)</w:t>
      </w:r>
      <w:r>
        <w:rPr>
          <w:i/>
        </w:rPr>
        <w:br/>
      </w:r>
      <w:r>
        <w:rPr>
          <w:i/>
        </w:rPr>
        <w:br/>
      </w:r>
      <w:r>
        <w:rPr>
          <w:i/>
        </w:rPr>
        <w:tab/>
      </w:r>
      <w:r>
        <w:rPr>
          <w:i/>
        </w:rPr>
        <w:tab/>
      </w:r>
      <w:r>
        <w:rPr>
          <w:i/>
        </w:rPr>
        <w:tab/>
      </w:r>
      <w:r>
        <w:rPr>
          <w:i/>
        </w:rPr>
        <w:tab/>
      </w:r>
      <w:r>
        <w:rPr>
          <w:i/>
        </w:rPr>
        <w:tab/>
        <w:t>Source: Ericsson</w:t>
      </w:r>
    </w:p>
    <w:p w14:paraId="18E5A662" w14:textId="77777777" w:rsidR="00292637" w:rsidRDefault="00292637" w:rsidP="00292637">
      <w:pPr>
        <w:rPr>
          <w:rFonts w:ascii="Arial" w:hAnsi="Arial" w:cs="Arial"/>
          <w:b/>
        </w:rPr>
      </w:pPr>
      <w:r>
        <w:rPr>
          <w:rFonts w:ascii="Arial" w:hAnsi="Arial" w:cs="Arial"/>
          <w:b/>
        </w:rPr>
        <w:t xml:space="preserve">Abstract: </w:t>
      </w:r>
    </w:p>
    <w:p w14:paraId="3D2CCF33" w14:textId="77777777" w:rsidR="00292637" w:rsidRDefault="00292637" w:rsidP="00292637">
      <w:r>
        <w:t>This CR introduces support of 50 MHz CBW to band n65 in TS 38.101-1</w:t>
      </w:r>
    </w:p>
    <w:p w14:paraId="7B15A9F2" w14:textId="77777777" w:rsidR="00292637" w:rsidRDefault="00292637" w:rsidP="00292637">
      <w:pPr>
        <w:rPr>
          <w:rFonts w:ascii="Arial" w:hAnsi="Arial" w:cs="Arial"/>
          <w:b/>
        </w:rPr>
      </w:pPr>
      <w:r>
        <w:rPr>
          <w:rFonts w:ascii="Arial" w:hAnsi="Arial" w:cs="Arial"/>
          <w:b/>
        </w:rPr>
        <w:t xml:space="preserve">Discussion: </w:t>
      </w:r>
    </w:p>
    <w:p w14:paraId="0925A1A1" w14:textId="77777777" w:rsidR="00292637" w:rsidRDefault="00292637" w:rsidP="00292637">
      <w:r>
        <w:t>.</w:t>
      </w:r>
    </w:p>
    <w:p w14:paraId="03B64295" w14:textId="263C97EF" w:rsidR="00292637" w:rsidRDefault="00292637" w:rsidP="0029263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92637">
        <w:rPr>
          <w:rFonts w:ascii="Arial" w:hAnsi="Arial" w:cs="Arial"/>
          <w:b/>
          <w:highlight w:val="yellow"/>
        </w:rPr>
        <w:t>Return to.</w:t>
      </w:r>
    </w:p>
    <w:p w14:paraId="460A915F" w14:textId="0224FE3D" w:rsidR="00FF7D3D" w:rsidRDefault="00292637" w:rsidP="00292637">
      <w:pPr>
        <w:rPr>
          <w:rFonts w:ascii="Arial" w:hAnsi="Arial" w:cs="Arial"/>
          <w:b/>
          <w:sz w:val="24"/>
        </w:rPr>
      </w:pPr>
      <w:r>
        <w:rPr>
          <w:rFonts w:ascii="Arial" w:hAnsi="Arial" w:cs="Arial"/>
          <w:b/>
          <w:color w:val="0000FF"/>
          <w:sz w:val="24"/>
        </w:rPr>
        <w:br/>
      </w:r>
      <w:r w:rsidR="00FF7D3D">
        <w:rPr>
          <w:rFonts w:ascii="Arial" w:hAnsi="Arial" w:cs="Arial"/>
          <w:b/>
          <w:color w:val="0000FF"/>
          <w:sz w:val="24"/>
        </w:rPr>
        <w:t>R4-2008133</w:t>
      </w:r>
      <w:r w:rsidR="00FF7D3D">
        <w:rPr>
          <w:rFonts w:ascii="Arial" w:hAnsi="Arial" w:cs="Arial"/>
          <w:b/>
          <w:color w:val="0000FF"/>
          <w:sz w:val="24"/>
        </w:rPr>
        <w:tab/>
      </w:r>
      <w:r w:rsidR="00FF7D3D">
        <w:rPr>
          <w:rFonts w:ascii="Arial" w:hAnsi="Arial" w:cs="Arial"/>
          <w:b/>
          <w:sz w:val="24"/>
        </w:rPr>
        <w:t>[NR_n65_BW] Back-off Measurements</w:t>
      </w:r>
    </w:p>
    <w:p w14:paraId="1E77B9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223F5A9" w14:textId="77777777" w:rsidR="00FF7D3D" w:rsidRDefault="00FF7D3D" w:rsidP="00FF7D3D">
      <w:pPr>
        <w:rPr>
          <w:rFonts w:ascii="Arial" w:hAnsi="Arial" w:cs="Arial"/>
          <w:b/>
        </w:rPr>
      </w:pPr>
      <w:r>
        <w:rPr>
          <w:rFonts w:ascii="Arial" w:hAnsi="Arial" w:cs="Arial"/>
          <w:b/>
        </w:rPr>
        <w:t xml:space="preserve">Discussion: </w:t>
      </w:r>
    </w:p>
    <w:p w14:paraId="68944250" w14:textId="77777777" w:rsidR="00FF7D3D" w:rsidRDefault="00FF7D3D" w:rsidP="00FF7D3D">
      <w:r>
        <w:t>.</w:t>
      </w:r>
    </w:p>
    <w:p w14:paraId="51659F6F"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0E2E3" w14:textId="3426D928" w:rsidR="00FF7D3D" w:rsidRDefault="00FF7D3D" w:rsidP="00FF7D3D">
      <w:pPr>
        <w:rPr>
          <w:color w:val="993300"/>
          <w:u w:val="single"/>
        </w:rPr>
      </w:pPr>
    </w:p>
    <w:p w14:paraId="74CCE08C" w14:textId="77777777" w:rsidR="00FF7D3D" w:rsidRDefault="00FF7D3D" w:rsidP="00FF7D3D">
      <w:pPr>
        <w:pStyle w:val="Heading4"/>
      </w:pPr>
      <w:bookmarkStart w:id="201" w:name="_Toc40738590"/>
      <w:r>
        <w:t>8.20.2</w:t>
      </w:r>
      <w:r>
        <w:tab/>
        <w:t>BS RF (38.104) [NR_n65_BW]</w:t>
      </w:r>
      <w:bookmarkEnd w:id="201"/>
    </w:p>
    <w:p w14:paraId="72CF6300" w14:textId="77777777" w:rsidR="00FF7D3D" w:rsidRDefault="00FF7D3D" w:rsidP="00FF7D3D">
      <w:pPr>
        <w:rPr>
          <w:rFonts w:ascii="Arial" w:hAnsi="Arial" w:cs="Arial"/>
          <w:b/>
          <w:sz w:val="24"/>
        </w:rPr>
      </w:pPr>
      <w:r>
        <w:rPr>
          <w:rFonts w:ascii="Arial" w:hAnsi="Arial" w:cs="Arial"/>
          <w:b/>
          <w:color w:val="0000FF"/>
          <w:sz w:val="24"/>
        </w:rPr>
        <w:br/>
        <w:t>R4-2007507</w:t>
      </w:r>
      <w:r>
        <w:rPr>
          <w:rFonts w:ascii="Arial" w:hAnsi="Arial" w:cs="Arial"/>
          <w:b/>
          <w:color w:val="0000FF"/>
          <w:sz w:val="24"/>
        </w:rPr>
        <w:tab/>
      </w:r>
      <w:r>
        <w:rPr>
          <w:rFonts w:ascii="Arial" w:hAnsi="Arial" w:cs="Arial"/>
          <w:b/>
          <w:sz w:val="24"/>
        </w:rPr>
        <w:t>CR to TS 38.104 - Add 50 MHz CBW in band n65</w:t>
      </w:r>
    </w:p>
    <w:p w14:paraId="1915F8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-0199  Cat: B (Rel-16)</w:t>
      </w:r>
      <w:r>
        <w:rPr>
          <w:i/>
        </w:rPr>
        <w:br/>
      </w:r>
      <w:r>
        <w:rPr>
          <w:i/>
        </w:rPr>
        <w:br/>
      </w:r>
      <w:r>
        <w:rPr>
          <w:i/>
        </w:rPr>
        <w:tab/>
      </w:r>
      <w:r>
        <w:rPr>
          <w:i/>
        </w:rPr>
        <w:tab/>
      </w:r>
      <w:r>
        <w:rPr>
          <w:i/>
        </w:rPr>
        <w:tab/>
      </w:r>
      <w:r>
        <w:rPr>
          <w:i/>
        </w:rPr>
        <w:tab/>
      </w:r>
      <w:r>
        <w:rPr>
          <w:i/>
        </w:rPr>
        <w:tab/>
        <w:t>Source: Ericsson</w:t>
      </w:r>
    </w:p>
    <w:p w14:paraId="7AF894CA" w14:textId="77777777" w:rsidR="00FF7D3D" w:rsidRDefault="00FF7D3D" w:rsidP="00FF7D3D">
      <w:pPr>
        <w:rPr>
          <w:rFonts w:ascii="Arial" w:hAnsi="Arial" w:cs="Arial"/>
          <w:b/>
        </w:rPr>
      </w:pPr>
      <w:r>
        <w:rPr>
          <w:rFonts w:ascii="Arial" w:hAnsi="Arial" w:cs="Arial"/>
          <w:b/>
        </w:rPr>
        <w:t xml:space="preserve">Abstract: </w:t>
      </w:r>
    </w:p>
    <w:p w14:paraId="2D71022B" w14:textId="77777777" w:rsidR="00FF7D3D" w:rsidRDefault="00FF7D3D" w:rsidP="00FF7D3D">
      <w:r>
        <w:t>This CR introduces support of 50 MHz CBW to band n65 in TS 38.104</w:t>
      </w:r>
    </w:p>
    <w:p w14:paraId="636CFDF7" w14:textId="77777777" w:rsidR="00FF7D3D" w:rsidRDefault="00FF7D3D" w:rsidP="00FF7D3D">
      <w:pPr>
        <w:rPr>
          <w:rFonts w:ascii="Arial" w:hAnsi="Arial" w:cs="Arial"/>
          <w:b/>
        </w:rPr>
      </w:pPr>
      <w:r>
        <w:rPr>
          <w:rFonts w:ascii="Arial" w:hAnsi="Arial" w:cs="Arial"/>
          <w:b/>
        </w:rPr>
        <w:t xml:space="preserve">Discussion: </w:t>
      </w:r>
    </w:p>
    <w:p w14:paraId="6757DE78" w14:textId="77777777" w:rsidR="00FF7D3D" w:rsidRDefault="00FF7D3D" w:rsidP="00FF7D3D">
      <w:r>
        <w:t>.</w:t>
      </w:r>
    </w:p>
    <w:p w14:paraId="6C2CE0B0"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30FE9775" w14:textId="77900C18" w:rsidR="00FF7D3D" w:rsidRDefault="00FF7D3D" w:rsidP="00FF7D3D">
      <w:pPr>
        <w:rPr>
          <w:color w:val="993300"/>
          <w:u w:val="single"/>
        </w:rPr>
      </w:pPr>
    </w:p>
    <w:p w14:paraId="320532A1" w14:textId="77777777" w:rsidR="00FF7D3D" w:rsidRDefault="00FF7D3D" w:rsidP="00FF7D3D">
      <w:pPr>
        <w:pStyle w:val="Heading4"/>
      </w:pPr>
      <w:bookmarkStart w:id="202" w:name="_Toc40738591"/>
      <w:r>
        <w:t>8.20.3</w:t>
      </w:r>
      <w:r>
        <w:tab/>
        <w:t>RRM (38.133) [NR_n65_BW]</w:t>
      </w:r>
      <w:bookmarkEnd w:id="202"/>
    </w:p>
    <w:p w14:paraId="0C741D23" w14:textId="77777777" w:rsidR="00FF7D3D" w:rsidRDefault="00FF7D3D" w:rsidP="00FF7D3D">
      <w:pPr>
        <w:pStyle w:val="Heading4"/>
      </w:pPr>
      <w:bookmarkStart w:id="203" w:name="_Toc40738592"/>
      <w:r>
        <w:t>8.20.4</w:t>
      </w:r>
      <w:r>
        <w:tab/>
        <w:t>Others [NR_n65_BW]</w:t>
      </w:r>
      <w:bookmarkEnd w:id="203"/>
    </w:p>
    <w:p w14:paraId="5D8E889A" w14:textId="77777777" w:rsidR="00FF7D3D" w:rsidRDefault="00FF7D3D" w:rsidP="00FF7D3D">
      <w:pPr>
        <w:pStyle w:val="Heading2"/>
      </w:pPr>
      <w:bookmarkStart w:id="204" w:name="_Toc40738593"/>
      <w:r>
        <w:t>9</w:t>
      </w:r>
      <w:r>
        <w:tab/>
        <w:t>Study Items for NR</w:t>
      </w:r>
      <w:bookmarkEnd w:id="204"/>
    </w:p>
    <w:p w14:paraId="401B6153" w14:textId="2A957F48" w:rsidR="00FF7D3D" w:rsidRDefault="00FF7D3D" w:rsidP="00FF7D3D">
      <w:pPr>
        <w:pStyle w:val="Heading3"/>
      </w:pPr>
      <w:bookmarkStart w:id="205" w:name="_Toc40738601"/>
      <w:r>
        <w:t>9.2</w:t>
      </w:r>
      <w:r>
        <w:tab/>
        <w:t>Study on 7-24GHz frequency range [FS_7to24GHz_NR]</w:t>
      </w:r>
      <w:bookmarkEnd w:id="205"/>
    </w:p>
    <w:p w14:paraId="4440B72F" w14:textId="01C0719A" w:rsidR="00735D33" w:rsidRDefault="00735D33" w:rsidP="00735D33">
      <w:pPr>
        <w:rPr>
          <w:lang w:eastAsia="ko-KR"/>
        </w:rPr>
      </w:pPr>
    </w:p>
    <w:p w14:paraId="165D59D4" w14:textId="24F7B677" w:rsidR="00735D33" w:rsidRDefault="00735D33" w:rsidP="00735D33">
      <w:pPr>
        <w:rPr>
          <w:rFonts w:ascii="Arial" w:hAnsi="Arial" w:cs="Arial"/>
          <w:b/>
          <w:bCs/>
          <w:sz w:val="24"/>
          <w:szCs w:val="24"/>
        </w:rPr>
      </w:pPr>
      <w:r>
        <w:rPr>
          <w:rFonts w:ascii="Arial" w:hAnsi="Arial" w:cs="Arial"/>
          <w:b/>
          <w:bCs/>
          <w:color w:val="0000FF"/>
          <w:sz w:val="24"/>
          <w:szCs w:val="24"/>
        </w:rPr>
        <w:t xml:space="preserve">R4-2008325           </w:t>
      </w:r>
      <w:r w:rsidRPr="00020F8C">
        <w:rPr>
          <w:rFonts w:ascii="Arial" w:hAnsi="Arial" w:cs="Arial"/>
          <w:b/>
          <w:bCs/>
          <w:sz w:val="24"/>
          <w:szCs w:val="24"/>
        </w:rPr>
        <w:t>Email discussion summary for</w:t>
      </w:r>
      <w:r>
        <w:rPr>
          <w:rFonts w:ascii="Arial" w:hAnsi="Arial" w:cs="Arial"/>
          <w:b/>
          <w:bCs/>
          <w:sz w:val="24"/>
          <w:szCs w:val="24"/>
        </w:rPr>
        <w:t xml:space="preserve"> </w:t>
      </w:r>
      <w:r w:rsidRPr="00735D33">
        <w:rPr>
          <w:rFonts w:ascii="Arial" w:hAnsi="Arial" w:cs="Arial"/>
          <w:b/>
          <w:bCs/>
          <w:sz w:val="24"/>
          <w:szCs w:val="24"/>
        </w:rPr>
        <w:t>[95e][135] FS_7to24GHz_NR</w:t>
      </w:r>
    </w:p>
    <w:p w14:paraId="164BE3E6" w14:textId="4A087F7D" w:rsidR="00735D33" w:rsidRDefault="00735D33" w:rsidP="00735D3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C8EC0D0" w14:textId="77777777" w:rsidR="00D21604" w:rsidRDefault="00D21604" w:rsidP="00D21604">
      <w:pPr>
        <w:rPr>
          <w:rFonts w:ascii="Arial" w:hAnsi="Arial" w:cs="Arial"/>
          <w:b/>
        </w:rPr>
      </w:pPr>
      <w:r>
        <w:rPr>
          <w:rFonts w:ascii="Arial" w:hAnsi="Arial" w:cs="Arial"/>
          <w:b/>
        </w:rPr>
        <w:t xml:space="preserve">Discussion: </w:t>
      </w:r>
    </w:p>
    <w:p w14:paraId="7B87C506" w14:textId="77777777" w:rsidR="00D21604" w:rsidRDefault="00D21604" w:rsidP="00D21604">
      <w:r>
        <w:t>.</w:t>
      </w:r>
    </w:p>
    <w:p w14:paraId="4ED2C728" w14:textId="33A4845E" w:rsidR="00735D33" w:rsidRDefault="00D21604" w:rsidP="00735D3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R4-2008963 (from R4-2008325).</w:t>
      </w:r>
    </w:p>
    <w:p w14:paraId="3389CE8B" w14:textId="77777777" w:rsidR="00735D33" w:rsidRPr="00735D33" w:rsidRDefault="00735D33" w:rsidP="00735D33">
      <w:pPr>
        <w:rPr>
          <w:lang w:eastAsia="ko-KR"/>
        </w:rPr>
      </w:pPr>
    </w:p>
    <w:p w14:paraId="32A92EEC" w14:textId="38EB8CDC" w:rsidR="00D21604" w:rsidRDefault="00D21604" w:rsidP="00D21604">
      <w:pPr>
        <w:rPr>
          <w:rFonts w:ascii="Arial" w:hAnsi="Arial" w:cs="Arial"/>
          <w:b/>
          <w:bCs/>
          <w:sz w:val="24"/>
          <w:szCs w:val="24"/>
        </w:rPr>
      </w:pPr>
      <w:bookmarkStart w:id="206" w:name="_Toc40738602"/>
      <w:r>
        <w:rPr>
          <w:rFonts w:ascii="Arial" w:hAnsi="Arial" w:cs="Arial"/>
          <w:b/>
          <w:bCs/>
          <w:color w:val="0000FF"/>
          <w:sz w:val="24"/>
          <w:szCs w:val="24"/>
        </w:rPr>
        <w:lastRenderedPageBreak/>
        <w:t xml:space="preserve">R4-2008963           </w:t>
      </w:r>
      <w:r w:rsidRPr="00020F8C">
        <w:rPr>
          <w:rFonts w:ascii="Arial" w:hAnsi="Arial" w:cs="Arial"/>
          <w:b/>
          <w:bCs/>
          <w:sz w:val="24"/>
          <w:szCs w:val="24"/>
        </w:rPr>
        <w:t>Email discussion summary for</w:t>
      </w:r>
      <w:r>
        <w:rPr>
          <w:rFonts w:ascii="Arial" w:hAnsi="Arial" w:cs="Arial"/>
          <w:b/>
          <w:bCs/>
          <w:sz w:val="24"/>
          <w:szCs w:val="24"/>
        </w:rPr>
        <w:t xml:space="preserve"> </w:t>
      </w:r>
      <w:r w:rsidRPr="00735D33">
        <w:rPr>
          <w:rFonts w:ascii="Arial" w:hAnsi="Arial" w:cs="Arial"/>
          <w:b/>
          <w:bCs/>
          <w:sz w:val="24"/>
          <w:szCs w:val="24"/>
        </w:rPr>
        <w:t>[95e][135] FS_7to24GHz_NR</w:t>
      </w:r>
    </w:p>
    <w:p w14:paraId="1F79DE97" w14:textId="77777777" w:rsidR="00D21604" w:rsidRDefault="00D21604" w:rsidP="00D216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15D0BF1" w14:textId="77777777" w:rsidR="00D21604" w:rsidRDefault="00D21604" w:rsidP="00D21604">
      <w:pPr>
        <w:rPr>
          <w:rFonts w:ascii="Arial" w:hAnsi="Arial" w:cs="Arial"/>
          <w:b/>
        </w:rPr>
      </w:pPr>
      <w:r>
        <w:rPr>
          <w:rFonts w:ascii="Arial" w:hAnsi="Arial" w:cs="Arial"/>
          <w:b/>
        </w:rPr>
        <w:t xml:space="preserve">Discussion: </w:t>
      </w:r>
    </w:p>
    <w:p w14:paraId="099FE22A" w14:textId="77777777" w:rsidR="00D21604" w:rsidRDefault="00D21604" w:rsidP="00D21604">
      <w:r>
        <w:t>.</w:t>
      </w:r>
    </w:p>
    <w:p w14:paraId="55B40EEB" w14:textId="53418217" w:rsidR="00D21604" w:rsidRDefault="00D21604" w:rsidP="00D2160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77AD26E8" w14:textId="77777777" w:rsidR="00D21604" w:rsidRPr="00735D33" w:rsidRDefault="00D21604" w:rsidP="00D21604">
      <w:pPr>
        <w:rPr>
          <w:lang w:eastAsia="ko-KR"/>
        </w:rPr>
      </w:pPr>
    </w:p>
    <w:p w14:paraId="75717DC6" w14:textId="77777777" w:rsidR="00FF7D3D" w:rsidRDefault="00FF7D3D" w:rsidP="00FF7D3D">
      <w:pPr>
        <w:pStyle w:val="Heading4"/>
      </w:pPr>
      <w:r>
        <w:t>9.2.1</w:t>
      </w:r>
      <w:r>
        <w:tab/>
        <w:t>General [FS_7to24GHz_NR]</w:t>
      </w:r>
      <w:bookmarkEnd w:id="206"/>
    </w:p>
    <w:p w14:paraId="1DF2FFDB" w14:textId="77777777" w:rsidR="00FF7D3D" w:rsidRDefault="00FF7D3D" w:rsidP="00FF7D3D">
      <w:pPr>
        <w:rPr>
          <w:rFonts w:ascii="Arial" w:hAnsi="Arial" w:cs="Arial"/>
          <w:b/>
          <w:sz w:val="24"/>
        </w:rPr>
      </w:pPr>
      <w:r>
        <w:rPr>
          <w:rFonts w:ascii="Arial" w:hAnsi="Arial" w:cs="Arial"/>
          <w:b/>
          <w:color w:val="0000FF"/>
          <w:sz w:val="24"/>
        </w:rPr>
        <w:br/>
        <w:t>R4-2008138</w:t>
      </w:r>
      <w:r>
        <w:rPr>
          <w:rFonts w:ascii="Arial" w:hAnsi="Arial" w:cs="Arial"/>
          <w:b/>
          <w:color w:val="0000FF"/>
          <w:sz w:val="24"/>
        </w:rPr>
        <w:tab/>
      </w:r>
      <w:r>
        <w:rPr>
          <w:rFonts w:ascii="Arial" w:hAnsi="Arial" w:cs="Arial"/>
          <w:b/>
          <w:sz w:val="24"/>
        </w:rPr>
        <w:t xml:space="preserve">TP to TR 38.820: editorial </w:t>
      </w:r>
      <w:proofErr w:type="spellStart"/>
      <w:r>
        <w:rPr>
          <w:rFonts w:ascii="Arial" w:hAnsi="Arial" w:cs="Arial"/>
          <w:b/>
          <w:sz w:val="24"/>
        </w:rPr>
        <w:t>cleanup</w:t>
      </w:r>
      <w:proofErr w:type="spellEnd"/>
    </w:p>
    <w:p w14:paraId="0E4E2FD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88DA57D" w14:textId="77777777" w:rsidR="00FF7D3D" w:rsidRDefault="00FF7D3D" w:rsidP="00FF7D3D">
      <w:pPr>
        <w:rPr>
          <w:rFonts w:ascii="Arial" w:hAnsi="Arial" w:cs="Arial"/>
          <w:b/>
        </w:rPr>
      </w:pPr>
      <w:r>
        <w:rPr>
          <w:rFonts w:ascii="Arial" w:hAnsi="Arial" w:cs="Arial"/>
          <w:b/>
        </w:rPr>
        <w:t xml:space="preserve">Abstract: </w:t>
      </w:r>
    </w:p>
    <w:p w14:paraId="1D12A592" w14:textId="77777777" w:rsidR="00FF7D3D" w:rsidRDefault="00FF7D3D" w:rsidP="00FF7D3D">
      <w:r>
        <w:t xml:space="preserve">TP to TR 38.820 for the general </w:t>
      </w:r>
      <w:proofErr w:type="spellStart"/>
      <w:r>
        <w:t>cleanup</w:t>
      </w:r>
      <w:proofErr w:type="spellEnd"/>
      <w:r>
        <w:t>, before the submission to June RAN for Approval of the Rel-16 version of the TR.</w:t>
      </w:r>
    </w:p>
    <w:p w14:paraId="6F66A0DC" w14:textId="77777777" w:rsidR="00FF7D3D" w:rsidRDefault="00FF7D3D" w:rsidP="00FF7D3D">
      <w:pPr>
        <w:rPr>
          <w:rFonts w:ascii="Arial" w:hAnsi="Arial" w:cs="Arial"/>
          <w:b/>
        </w:rPr>
      </w:pPr>
      <w:r>
        <w:rPr>
          <w:rFonts w:ascii="Arial" w:hAnsi="Arial" w:cs="Arial"/>
          <w:b/>
        </w:rPr>
        <w:t xml:space="preserve">Discussion: </w:t>
      </w:r>
    </w:p>
    <w:p w14:paraId="4F361B6C" w14:textId="77777777" w:rsidR="00FF7D3D" w:rsidRDefault="00FF7D3D" w:rsidP="00FF7D3D">
      <w:r>
        <w:t>.</w:t>
      </w:r>
    </w:p>
    <w:p w14:paraId="69C6CFAE" w14:textId="5C50F98F" w:rsidR="00FF7D3D" w:rsidRDefault="0076402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R4-2008915 (from R4-2008138).</w:t>
      </w:r>
    </w:p>
    <w:p w14:paraId="667B2770" w14:textId="67961C45" w:rsidR="00764026" w:rsidRDefault="00764026" w:rsidP="00764026">
      <w:pPr>
        <w:rPr>
          <w:rFonts w:ascii="Arial" w:hAnsi="Arial" w:cs="Arial"/>
          <w:b/>
          <w:sz w:val="24"/>
        </w:rPr>
      </w:pPr>
      <w:bookmarkStart w:id="207" w:name="_Toc40738603"/>
      <w:r>
        <w:rPr>
          <w:rFonts w:ascii="Arial" w:hAnsi="Arial" w:cs="Arial"/>
          <w:b/>
          <w:color w:val="0000FF"/>
          <w:sz w:val="24"/>
        </w:rPr>
        <w:t>R4-2008915</w:t>
      </w:r>
      <w:r>
        <w:rPr>
          <w:rFonts w:ascii="Arial" w:hAnsi="Arial" w:cs="Arial"/>
          <w:b/>
          <w:color w:val="0000FF"/>
          <w:sz w:val="24"/>
        </w:rPr>
        <w:tab/>
      </w:r>
      <w:r>
        <w:rPr>
          <w:rFonts w:ascii="Arial" w:hAnsi="Arial" w:cs="Arial"/>
          <w:b/>
          <w:sz w:val="24"/>
        </w:rPr>
        <w:t xml:space="preserve">TP to TR 38.820: editorial </w:t>
      </w:r>
      <w:proofErr w:type="spellStart"/>
      <w:r>
        <w:rPr>
          <w:rFonts w:ascii="Arial" w:hAnsi="Arial" w:cs="Arial"/>
          <w:b/>
          <w:sz w:val="24"/>
        </w:rPr>
        <w:t>cleanup</w:t>
      </w:r>
      <w:proofErr w:type="spellEnd"/>
    </w:p>
    <w:p w14:paraId="1DA4E428" w14:textId="77777777" w:rsidR="00764026" w:rsidRDefault="00764026" w:rsidP="0076402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59D19EA8" w14:textId="77777777" w:rsidR="00764026" w:rsidRDefault="00764026" w:rsidP="00764026">
      <w:pPr>
        <w:rPr>
          <w:rFonts w:ascii="Arial" w:hAnsi="Arial" w:cs="Arial"/>
          <w:b/>
        </w:rPr>
      </w:pPr>
      <w:r>
        <w:rPr>
          <w:rFonts w:ascii="Arial" w:hAnsi="Arial" w:cs="Arial"/>
          <w:b/>
        </w:rPr>
        <w:t xml:space="preserve">Abstract: </w:t>
      </w:r>
    </w:p>
    <w:p w14:paraId="59C081D9" w14:textId="77777777" w:rsidR="00764026" w:rsidRDefault="00764026" w:rsidP="00764026">
      <w:r>
        <w:t xml:space="preserve">TP to TR 38.820 for the general </w:t>
      </w:r>
      <w:proofErr w:type="spellStart"/>
      <w:r>
        <w:t>cleanup</w:t>
      </w:r>
      <w:proofErr w:type="spellEnd"/>
      <w:r>
        <w:t>, before the submission to June RAN for Approval of the Rel-16 version of the TR.</w:t>
      </w:r>
    </w:p>
    <w:p w14:paraId="49425479" w14:textId="77777777" w:rsidR="00764026" w:rsidRDefault="00764026" w:rsidP="00764026">
      <w:pPr>
        <w:rPr>
          <w:rFonts w:ascii="Arial" w:hAnsi="Arial" w:cs="Arial"/>
          <w:b/>
        </w:rPr>
      </w:pPr>
      <w:r>
        <w:rPr>
          <w:rFonts w:ascii="Arial" w:hAnsi="Arial" w:cs="Arial"/>
          <w:b/>
        </w:rPr>
        <w:t xml:space="preserve">Discussion: </w:t>
      </w:r>
    </w:p>
    <w:p w14:paraId="10AF7C5A" w14:textId="77777777" w:rsidR="00764026" w:rsidRDefault="00764026" w:rsidP="00764026">
      <w:r>
        <w:t>.</w:t>
      </w:r>
    </w:p>
    <w:p w14:paraId="37424CBB" w14:textId="74D63B18" w:rsidR="00764026" w:rsidRDefault="00764026" w:rsidP="00764026">
      <w:pPr>
        <w:rPr>
          <w:color w:val="993300"/>
          <w:u w:val="single"/>
        </w:rPr>
      </w:pPr>
      <w:r>
        <w:rPr>
          <w:rFonts w:ascii="Arial" w:hAnsi="Arial" w:cs="Arial"/>
          <w:b/>
        </w:rPr>
        <w:t>Decision:</w:t>
      </w:r>
      <w:r>
        <w:rPr>
          <w:rFonts w:ascii="Arial" w:hAnsi="Arial" w:cs="Arial"/>
          <w:b/>
        </w:rPr>
        <w:tab/>
      </w:r>
      <w:r>
        <w:rPr>
          <w:rFonts w:ascii="Arial" w:hAnsi="Arial" w:cs="Arial"/>
          <w:b/>
        </w:rPr>
        <w:tab/>
      </w:r>
      <w:r w:rsidRPr="00764026">
        <w:rPr>
          <w:rFonts w:ascii="Arial" w:hAnsi="Arial" w:cs="Arial"/>
          <w:b/>
          <w:highlight w:val="yellow"/>
        </w:rPr>
        <w:t>Return to.</w:t>
      </w:r>
    </w:p>
    <w:p w14:paraId="0B1A3110" w14:textId="05867914" w:rsidR="00FF7D3D" w:rsidRDefault="00764026" w:rsidP="00764026">
      <w:pPr>
        <w:pStyle w:val="Heading4"/>
      </w:pPr>
      <w:r>
        <w:t>9</w:t>
      </w:r>
      <w:r w:rsidR="00FF7D3D">
        <w:t>.2.2</w:t>
      </w:r>
      <w:r w:rsidR="00FF7D3D">
        <w:tab/>
        <w:t>Regulatory survey [FS_7to24GHz_NR]</w:t>
      </w:r>
      <w:bookmarkEnd w:id="207"/>
    </w:p>
    <w:p w14:paraId="06D8E70B" w14:textId="77777777" w:rsidR="00FF7D3D" w:rsidRDefault="00FF7D3D" w:rsidP="00FF7D3D">
      <w:pPr>
        <w:rPr>
          <w:rFonts w:ascii="Arial" w:hAnsi="Arial" w:cs="Arial"/>
          <w:b/>
          <w:sz w:val="24"/>
        </w:rPr>
      </w:pPr>
      <w:r>
        <w:rPr>
          <w:rFonts w:ascii="Arial" w:hAnsi="Arial" w:cs="Arial"/>
          <w:b/>
          <w:color w:val="0000FF"/>
          <w:sz w:val="24"/>
        </w:rPr>
        <w:br/>
        <w:t>R4-2008140</w:t>
      </w:r>
      <w:r>
        <w:rPr>
          <w:rFonts w:ascii="Arial" w:hAnsi="Arial" w:cs="Arial"/>
          <w:b/>
          <w:color w:val="0000FF"/>
          <w:sz w:val="24"/>
        </w:rPr>
        <w:tab/>
      </w:r>
      <w:r>
        <w:rPr>
          <w:rFonts w:ascii="Arial" w:hAnsi="Arial" w:cs="Arial"/>
          <w:b/>
          <w:sz w:val="24"/>
        </w:rPr>
        <w:t>TP to TR 38.820: clarification on WRC-19 resolution for IMT for fixed wireless broadband in fixed services bands</w:t>
      </w:r>
    </w:p>
    <w:p w14:paraId="4A24354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A1C21E1" w14:textId="77777777" w:rsidR="00FF7D3D" w:rsidRDefault="00FF7D3D" w:rsidP="00FF7D3D">
      <w:pPr>
        <w:rPr>
          <w:rFonts w:ascii="Arial" w:hAnsi="Arial" w:cs="Arial"/>
          <w:b/>
        </w:rPr>
      </w:pPr>
      <w:r>
        <w:rPr>
          <w:rFonts w:ascii="Arial" w:hAnsi="Arial" w:cs="Arial"/>
          <w:b/>
        </w:rPr>
        <w:t xml:space="preserve">Abstract: </w:t>
      </w:r>
    </w:p>
    <w:p w14:paraId="544CAD12" w14:textId="77777777" w:rsidR="00FF7D3D" w:rsidRDefault="00FF7D3D" w:rsidP="00FF7D3D">
      <w:r>
        <w:t>TP to TR 38.820 provides clarification to the WRC-19 resolution COM6/18 on the IMT for fixed wireless broadband in fixed services bands.</w:t>
      </w:r>
    </w:p>
    <w:p w14:paraId="1C9880CE" w14:textId="77777777" w:rsidR="00FF7D3D" w:rsidRDefault="00FF7D3D" w:rsidP="00FF7D3D">
      <w:pPr>
        <w:rPr>
          <w:rFonts w:ascii="Arial" w:hAnsi="Arial" w:cs="Arial"/>
          <w:b/>
        </w:rPr>
      </w:pPr>
      <w:r>
        <w:rPr>
          <w:rFonts w:ascii="Arial" w:hAnsi="Arial" w:cs="Arial"/>
          <w:b/>
        </w:rPr>
        <w:lastRenderedPageBreak/>
        <w:t xml:space="preserve">Discussion: </w:t>
      </w:r>
    </w:p>
    <w:p w14:paraId="21921C94" w14:textId="77777777" w:rsidR="00FF7D3D" w:rsidRDefault="00FF7D3D" w:rsidP="00FF7D3D">
      <w:r>
        <w:t>.</w:t>
      </w:r>
    </w:p>
    <w:p w14:paraId="14900AF3" w14:textId="77777777" w:rsidR="002138E7" w:rsidRDefault="002138E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38E7">
        <w:rPr>
          <w:rFonts w:ascii="Arial" w:hAnsi="Arial" w:cs="Arial"/>
          <w:b/>
          <w:highlight w:val="green"/>
        </w:rPr>
        <w:t>Approved.</w:t>
      </w:r>
    </w:p>
    <w:p w14:paraId="7D5F2703" w14:textId="4451E376" w:rsidR="00FF7D3D" w:rsidRDefault="00FF7D3D" w:rsidP="00FF7D3D">
      <w:pPr>
        <w:rPr>
          <w:color w:val="993300"/>
          <w:u w:val="single"/>
        </w:rPr>
      </w:pPr>
    </w:p>
    <w:p w14:paraId="4668A8B5" w14:textId="77777777" w:rsidR="00FF7D3D" w:rsidRDefault="00FF7D3D" w:rsidP="00FF7D3D">
      <w:pPr>
        <w:pStyle w:val="Heading4"/>
      </w:pPr>
      <w:bookmarkStart w:id="208" w:name="_Toc40738604"/>
      <w:r>
        <w:t>9.2.3</w:t>
      </w:r>
      <w:r>
        <w:tab/>
        <w:t>Deployment scenarios [FS_7to24GHz_NR]</w:t>
      </w:r>
      <w:bookmarkEnd w:id="208"/>
    </w:p>
    <w:p w14:paraId="381D0318" w14:textId="77777777" w:rsidR="00FF7D3D" w:rsidRDefault="00FF7D3D" w:rsidP="00FF7D3D">
      <w:pPr>
        <w:rPr>
          <w:rFonts w:ascii="Arial" w:hAnsi="Arial" w:cs="Arial"/>
          <w:b/>
          <w:sz w:val="24"/>
        </w:rPr>
      </w:pPr>
      <w:r>
        <w:rPr>
          <w:rFonts w:ascii="Arial" w:hAnsi="Arial" w:cs="Arial"/>
          <w:b/>
          <w:color w:val="0000FF"/>
          <w:sz w:val="24"/>
        </w:rPr>
        <w:br/>
        <w:t>R4-2008139</w:t>
      </w:r>
      <w:r>
        <w:rPr>
          <w:rFonts w:ascii="Arial" w:hAnsi="Arial" w:cs="Arial"/>
          <w:b/>
          <w:color w:val="0000FF"/>
          <w:sz w:val="24"/>
        </w:rPr>
        <w:tab/>
      </w:r>
      <w:r>
        <w:rPr>
          <w:rFonts w:ascii="Arial" w:hAnsi="Arial" w:cs="Arial"/>
          <w:b/>
          <w:sz w:val="24"/>
        </w:rPr>
        <w:t xml:space="preserve">TP to TR 38.820: deployment scenarios </w:t>
      </w:r>
      <w:proofErr w:type="spellStart"/>
      <w:r>
        <w:rPr>
          <w:rFonts w:ascii="Arial" w:hAnsi="Arial" w:cs="Arial"/>
          <w:b/>
          <w:sz w:val="24"/>
        </w:rPr>
        <w:t>cleanup</w:t>
      </w:r>
      <w:proofErr w:type="spellEnd"/>
    </w:p>
    <w:p w14:paraId="4C0C734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14B04B09" w14:textId="77777777" w:rsidR="00FF7D3D" w:rsidRDefault="00FF7D3D" w:rsidP="00FF7D3D">
      <w:pPr>
        <w:rPr>
          <w:rFonts w:ascii="Arial" w:hAnsi="Arial" w:cs="Arial"/>
          <w:b/>
        </w:rPr>
      </w:pPr>
      <w:r>
        <w:rPr>
          <w:rFonts w:ascii="Arial" w:hAnsi="Arial" w:cs="Arial"/>
          <w:b/>
        </w:rPr>
        <w:t xml:space="preserve">Abstract: </w:t>
      </w:r>
    </w:p>
    <w:p w14:paraId="4A3B47A0" w14:textId="77777777" w:rsidR="00FF7D3D" w:rsidRDefault="00FF7D3D" w:rsidP="00FF7D3D">
      <w:r>
        <w:t xml:space="preserve">TP to TR 38.820 provides </w:t>
      </w:r>
      <w:proofErr w:type="spellStart"/>
      <w:r>
        <w:t>cleanup</w:t>
      </w:r>
      <w:proofErr w:type="spellEnd"/>
      <w:r>
        <w:t xml:space="preserve"> of the </w:t>
      </w:r>
      <w:proofErr w:type="gramStart"/>
      <w:r>
        <w:t>deployments</w:t>
      </w:r>
      <w:proofErr w:type="gramEnd"/>
      <w:r>
        <w:t xml:space="preserve"> scenarios section, introducing additional text on the inter-relations among the FWA, fixed wireless broadband, and IAB scenarios.</w:t>
      </w:r>
    </w:p>
    <w:p w14:paraId="5F37972B" w14:textId="77777777" w:rsidR="00FF7D3D" w:rsidRDefault="00FF7D3D" w:rsidP="00FF7D3D">
      <w:pPr>
        <w:rPr>
          <w:rFonts w:ascii="Arial" w:hAnsi="Arial" w:cs="Arial"/>
          <w:b/>
        </w:rPr>
      </w:pPr>
      <w:r>
        <w:rPr>
          <w:rFonts w:ascii="Arial" w:hAnsi="Arial" w:cs="Arial"/>
          <w:b/>
        </w:rPr>
        <w:t xml:space="preserve">Discussion: </w:t>
      </w:r>
    </w:p>
    <w:p w14:paraId="72AF48D9" w14:textId="77777777" w:rsidR="00FF7D3D" w:rsidRDefault="00FF7D3D" w:rsidP="00FF7D3D">
      <w:r>
        <w:t>.</w:t>
      </w:r>
    </w:p>
    <w:p w14:paraId="498AB32E" w14:textId="4E4F36D9" w:rsidR="00FF7D3D" w:rsidRDefault="0022738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R4-2008916 (from R4-2008139).</w:t>
      </w:r>
    </w:p>
    <w:p w14:paraId="590C8FF9" w14:textId="351D9434" w:rsidR="00227382" w:rsidRDefault="00227382" w:rsidP="00227382">
      <w:pPr>
        <w:rPr>
          <w:rFonts w:ascii="Arial" w:hAnsi="Arial" w:cs="Arial"/>
          <w:b/>
          <w:sz w:val="24"/>
        </w:rPr>
      </w:pPr>
      <w:bookmarkStart w:id="209" w:name="_Toc40738605"/>
      <w:r>
        <w:rPr>
          <w:rFonts w:ascii="Arial" w:hAnsi="Arial" w:cs="Arial"/>
          <w:b/>
          <w:color w:val="0000FF"/>
          <w:sz w:val="24"/>
        </w:rPr>
        <w:t>R4-2008916</w:t>
      </w:r>
      <w:r>
        <w:rPr>
          <w:rFonts w:ascii="Arial" w:hAnsi="Arial" w:cs="Arial"/>
          <w:b/>
          <w:color w:val="0000FF"/>
          <w:sz w:val="24"/>
        </w:rPr>
        <w:tab/>
      </w:r>
      <w:r>
        <w:rPr>
          <w:rFonts w:ascii="Arial" w:hAnsi="Arial" w:cs="Arial"/>
          <w:b/>
          <w:sz w:val="24"/>
        </w:rPr>
        <w:t xml:space="preserve">TP to TR 38.820: deployment scenarios </w:t>
      </w:r>
      <w:proofErr w:type="spellStart"/>
      <w:r>
        <w:rPr>
          <w:rFonts w:ascii="Arial" w:hAnsi="Arial" w:cs="Arial"/>
          <w:b/>
          <w:sz w:val="24"/>
        </w:rPr>
        <w:t>cleanup</w:t>
      </w:r>
      <w:proofErr w:type="spellEnd"/>
    </w:p>
    <w:p w14:paraId="51FC1700" w14:textId="77777777" w:rsidR="00227382" w:rsidRDefault="00227382" w:rsidP="002273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4F0B4925" w14:textId="77777777" w:rsidR="00227382" w:rsidRDefault="00227382" w:rsidP="00227382">
      <w:pPr>
        <w:rPr>
          <w:rFonts w:ascii="Arial" w:hAnsi="Arial" w:cs="Arial"/>
          <w:b/>
        </w:rPr>
      </w:pPr>
      <w:r>
        <w:rPr>
          <w:rFonts w:ascii="Arial" w:hAnsi="Arial" w:cs="Arial"/>
          <w:b/>
        </w:rPr>
        <w:t xml:space="preserve">Abstract: </w:t>
      </w:r>
    </w:p>
    <w:p w14:paraId="7F01EABA" w14:textId="77777777" w:rsidR="00227382" w:rsidRDefault="00227382" w:rsidP="00227382">
      <w:r>
        <w:t xml:space="preserve">TP to TR 38.820 provides </w:t>
      </w:r>
      <w:proofErr w:type="spellStart"/>
      <w:r>
        <w:t>cleanup</w:t>
      </w:r>
      <w:proofErr w:type="spellEnd"/>
      <w:r>
        <w:t xml:space="preserve"> of the </w:t>
      </w:r>
      <w:proofErr w:type="gramStart"/>
      <w:r>
        <w:t>deployments</w:t>
      </w:r>
      <w:proofErr w:type="gramEnd"/>
      <w:r>
        <w:t xml:space="preserve"> scenarios section, introducing additional text on the inter-relations among the FWA, fixed wireless broadband, and IAB scenarios.</w:t>
      </w:r>
    </w:p>
    <w:p w14:paraId="0796DD0E" w14:textId="77777777" w:rsidR="00227382" w:rsidRDefault="00227382" w:rsidP="00227382">
      <w:pPr>
        <w:rPr>
          <w:rFonts w:ascii="Arial" w:hAnsi="Arial" w:cs="Arial"/>
          <w:b/>
        </w:rPr>
      </w:pPr>
      <w:r>
        <w:rPr>
          <w:rFonts w:ascii="Arial" w:hAnsi="Arial" w:cs="Arial"/>
          <w:b/>
        </w:rPr>
        <w:t xml:space="preserve">Discussion: </w:t>
      </w:r>
    </w:p>
    <w:p w14:paraId="41AB22C0" w14:textId="77777777" w:rsidR="00227382" w:rsidRDefault="00227382" w:rsidP="00227382">
      <w:r>
        <w:t>.</w:t>
      </w:r>
    </w:p>
    <w:p w14:paraId="5D60F039" w14:textId="6216E3D9" w:rsidR="00227382" w:rsidRDefault="00227382" w:rsidP="00227382">
      <w:pPr>
        <w:rPr>
          <w:color w:val="993300"/>
          <w:u w:val="single"/>
        </w:rPr>
      </w:pPr>
      <w:r>
        <w:rPr>
          <w:rFonts w:ascii="Arial" w:hAnsi="Arial" w:cs="Arial"/>
          <w:b/>
        </w:rPr>
        <w:t>Decision:</w:t>
      </w:r>
      <w:r>
        <w:rPr>
          <w:rFonts w:ascii="Arial" w:hAnsi="Arial" w:cs="Arial"/>
          <w:b/>
        </w:rPr>
        <w:tab/>
      </w:r>
      <w:r>
        <w:rPr>
          <w:rFonts w:ascii="Arial" w:hAnsi="Arial" w:cs="Arial"/>
          <w:b/>
        </w:rPr>
        <w:tab/>
      </w:r>
      <w:r w:rsidRPr="00227382">
        <w:rPr>
          <w:rFonts w:ascii="Arial" w:hAnsi="Arial" w:cs="Arial"/>
          <w:b/>
          <w:highlight w:val="yellow"/>
        </w:rPr>
        <w:t>Return to.</w:t>
      </w:r>
    </w:p>
    <w:p w14:paraId="6908B969" w14:textId="6AEC97B1" w:rsidR="00FF7D3D" w:rsidRDefault="00227382" w:rsidP="00227382">
      <w:pPr>
        <w:pStyle w:val="Heading4"/>
      </w:pPr>
      <w:r>
        <w:lastRenderedPageBreak/>
        <w:t>9</w:t>
      </w:r>
      <w:r w:rsidR="00FF7D3D">
        <w:t>.2.4</w:t>
      </w:r>
      <w:r w:rsidR="00FF7D3D">
        <w:tab/>
        <w:t>RF technology aspects [FS_7to24GHz_NR</w:t>
      </w:r>
      <w:bookmarkEnd w:id="209"/>
    </w:p>
    <w:p w14:paraId="0EBDD8D9" w14:textId="77777777" w:rsidR="00FF7D3D" w:rsidRDefault="00FF7D3D" w:rsidP="00FF7D3D">
      <w:pPr>
        <w:pStyle w:val="Heading4"/>
      </w:pPr>
      <w:bookmarkStart w:id="210" w:name="_Toc40738606"/>
      <w:r>
        <w:t>9.2.5</w:t>
      </w:r>
      <w:r>
        <w:tab/>
        <w:t>NR UE [FS_7to24GHz_NR]</w:t>
      </w:r>
      <w:bookmarkEnd w:id="210"/>
    </w:p>
    <w:p w14:paraId="2434BF4C" w14:textId="77777777" w:rsidR="00FF7D3D" w:rsidRDefault="00FF7D3D" w:rsidP="00FF7D3D">
      <w:pPr>
        <w:pStyle w:val="Heading5"/>
      </w:pPr>
      <w:bookmarkStart w:id="211" w:name="_Toc40738607"/>
      <w:r>
        <w:t>9.2.5.1</w:t>
      </w:r>
      <w:r>
        <w:tab/>
        <w:t>NR UE architecture [FS_7to24GHz_NR]</w:t>
      </w:r>
      <w:bookmarkEnd w:id="211"/>
    </w:p>
    <w:p w14:paraId="169B7E82" w14:textId="77777777" w:rsidR="00FF7D3D" w:rsidRDefault="00FF7D3D" w:rsidP="00FF7D3D">
      <w:pPr>
        <w:pStyle w:val="Heading5"/>
      </w:pPr>
      <w:bookmarkStart w:id="212" w:name="_Toc40738608"/>
      <w:r>
        <w:t>9.2.5.2</w:t>
      </w:r>
      <w:r>
        <w:tab/>
        <w:t>TX requirements [FS_7to24GHz_NR]</w:t>
      </w:r>
      <w:bookmarkEnd w:id="212"/>
    </w:p>
    <w:p w14:paraId="66510808" w14:textId="77777777" w:rsidR="00FF7D3D" w:rsidRDefault="00FF7D3D" w:rsidP="00FF7D3D">
      <w:pPr>
        <w:pStyle w:val="Heading5"/>
      </w:pPr>
      <w:bookmarkStart w:id="213" w:name="_Toc40738609"/>
      <w:r>
        <w:t>9.2.5.3</w:t>
      </w:r>
      <w:r>
        <w:tab/>
        <w:t>RX requirements [FS_7to24GHz_NR]</w:t>
      </w:r>
      <w:bookmarkEnd w:id="213"/>
    </w:p>
    <w:p w14:paraId="4DAE0DB2" w14:textId="77777777" w:rsidR="00FF7D3D" w:rsidRDefault="00FF7D3D" w:rsidP="00FF7D3D">
      <w:pPr>
        <w:pStyle w:val="Heading4"/>
      </w:pPr>
      <w:bookmarkStart w:id="214" w:name="_Toc40738610"/>
      <w:r>
        <w:t>9.2.6</w:t>
      </w:r>
      <w:r>
        <w:tab/>
        <w:t>NR BS [FS_7to24GHz_NR]</w:t>
      </w:r>
      <w:bookmarkEnd w:id="214"/>
    </w:p>
    <w:p w14:paraId="295049FF" w14:textId="77777777" w:rsidR="00FF7D3D" w:rsidRDefault="00FF7D3D" w:rsidP="00FF7D3D">
      <w:pPr>
        <w:pStyle w:val="Heading5"/>
      </w:pPr>
      <w:bookmarkStart w:id="215" w:name="_Toc40738611"/>
      <w:r>
        <w:t>9.2.6.1</w:t>
      </w:r>
      <w:r>
        <w:tab/>
        <w:t>BS types, BS requirement sets [FS_7to24GHz_NR]</w:t>
      </w:r>
      <w:bookmarkEnd w:id="215"/>
    </w:p>
    <w:p w14:paraId="0833776F" w14:textId="77777777" w:rsidR="00FF7D3D" w:rsidRDefault="00FF7D3D" w:rsidP="00FF7D3D">
      <w:pPr>
        <w:pStyle w:val="Heading5"/>
      </w:pPr>
      <w:bookmarkStart w:id="216" w:name="_Toc40738612"/>
      <w:r>
        <w:t>9.2.6.2</w:t>
      </w:r>
      <w:r>
        <w:tab/>
        <w:t>NR BS architecture [FS_7to24GHz_NR]</w:t>
      </w:r>
      <w:bookmarkEnd w:id="216"/>
    </w:p>
    <w:p w14:paraId="39798EDA" w14:textId="77777777" w:rsidR="00FF7D3D" w:rsidRDefault="00FF7D3D" w:rsidP="00FF7D3D">
      <w:pPr>
        <w:rPr>
          <w:rFonts w:ascii="Arial" w:hAnsi="Arial" w:cs="Arial"/>
          <w:b/>
          <w:sz w:val="24"/>
        </w:rPr>
      </w:pPr>
      <w:r>
        <w:rPr>
          <w:rFonts w:ascii="Arial" w:hAnsi="Arial" w:cs="Arial"/>
          <w:b/>
          <w:color w:val="0000FF"/>
          <w:sz w:val="24"/>
        </w:rPr>
        <w:br/>
        <w:t>R4-2006925</w:t>
      </w:r>
      <w:r>
        <w:rPr>
          <w:rFonts w:ascii="Arial" w:hAnsi="Arial" w:cs="Arial"/>
          <w:b/>
          <w:color w:val="0000FF"/>
          <w:sz w:val="24"/>
        </w:rPr>
        <w:tab/>
      </w:r>
      <w:r>
        <w:rPr>
          <w:rFonts w:ascii="Arial" w:hAnsi="Arial" w:cs="Arial"/>
          <w:b/>
          <w:sz w:val="24"/>
        </w:rPr>
        <w:t>TP to TR 38.820: Addition of antenna parameter selection guideline in subclause 7.2.3</w:t>
      </w:r>
    </w:p>
    <w:p w14:paraId="076A1D8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14:paraId="0CFAD5AD" w14:textId="77777777" w:rsidR="00FF7D3D" w:rsidRDefault="00FF7D3D" w:rsidP="00FF7D3D">
      <w:pPr>
        <w:rPr>
          <w:rFonts w:ascii="Arial" w:hAnsi="Arial" w:cs="Arial"/>
          <w:b/>
        </w:rPr>
      </w:pPr>
      <w:r>
        <w:rPr>
          <w:rFonts w:ascii="Arial" w:hAnsi="Arial" w:cs="Arial"/>
          <w:b/>
        </w:rPr>
        <w:t xml:space="preserve">Abstract: </w:t>
      </w:r>
    </w:p>
    <w:p w14:paraId="0DE41256" w14:textId="77777777" w:rsidR="00FF7D3D" w:rsidRDefault="00FF7D3D" w:rsidP="00FF7D3D">
      <w:r>
        <w:t>In this contribution a text proposal for TR 38.820, subclause 7.2.3 with additional technical background for how to determine antenna parameters for different array geometries is prepared. The text proposal is attached at the end of the contribution and i</w:t>
      </w:r>
    </w:p>
    <w:p w14:paraId="01A02179" w14:textId="77777777" w:rsidR="00FF7D3D" w:rsidRDefault="00FF7D3D" w:rsidP="00FF7D3D">
      <w:pPr>
        <w:rPr>
          <w:rFonts w:ascii="Arial" w:hAnsi="Arial" w:cs="Arial"/>
          <w:b/>
        </w:rPr>
      </w:pPr>
      <w:r>
        <w:rPr>
          <w:rFonts w:ascii="Arial" w:hAnsi="Arial" w:cs="Arial"/>
          <w:b/>
        </w:rPr>
        <w:t xml:space="preserve">Discussion: </w:t>
      </w:r>
    </w:p>
    <w:p w14:paraId="7730C338" w14:textId="77777777" w:rsidR="00FF7D3D" w:rsidRDefault="00FF7D3D" w:rsidP="00FF7D3D">
      <w:r>
        <w:t>.</w:t>
      </w:r>
    </w:p>
    <w:p w14:paraId="24BE3841" w14:textId="7509CEEB" w:rsidR="00FF7D3D" w:rsidRDefault="002138E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R4-2008917 (from R4-2006925).</w:t>
      </w:r>
    </w:p>
    <w:p w14:paraId="7B0D8D4B" w14:textId="26C21E72" w:rsidR="002138E7" w:rsidRDefault="002138E7" w:rsidP="002138E7">
      <w:pPr>
        <w:rPr>
          <w:rFonts w:ascii="Arial" w:hAnsi="Arial" w:cs="Arial"/>
          <w:b/>
          <w:sz w:val="24"/>
        </w:rPr>
      </w:pPr>
      <w:bookmarkStart w:id="217" w:name="_Toc40738613"/>
      <w:r>
        <w:rPr>
          <w:rFonts w:ascii="Arial" w:hAnsi="Arial" w:cs="Arial"/>
          <w:b/>
          <w:color w:val="0000FF"/>
          <w:sz w:val="24"/>
        </w:rPr>
        <w:t>R4-2008917</w:t>
      </w:r>
      <w:r>
        <w:rPr>
          <w:rFonts w:ascii="Arial" w:hAnsi="Arial" w:cs="Arial"/>
          <w:b/>
          <w:color w:val="0000FF"/>
          <w:sz w:val="24"/>
        </w:rPr>
        <w:tab/>
      </w:r>
      <w:r>
        <w:rPr>
          <w:rFonts w:ascii="Arial" w:hAnsi="Arial" w:cs="Arial"/>
          <w:b/>
          <w:sz w:val="24"/>
        </w:rPr>
        <w:t>TP to TR 38.820: Addition of antenna parameter selection guideline in subclause 7.2.3</w:t>
      </w:r>
    </w:p>
    <w:p w14:paraId="51F2654A" w14:textId="77777777" w:rsidR="002138E7" w:rsidRDefault="002138E7" w:rsidP="002138E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14:paraId="5B24A937" w14:textId="77777777" w:rsidR="002138E7" w:rsidRDefault="002138E7" w:rsidP="002138E7">
      <w:pPr>
        <w:rPr>
          <w:rFonts w:ascii="Arial" w:hAnsi="Arial" w:cs="Arial"/>
          <w:b/>
        </w:rPr>
      </w:pPr>
      <w:r>
        <w:rPr>
          <w:rFonts w:ascii="Arial" w:hAnsi="Arial" w:cs="Arial"/>
          <w:b/>
        </w:rPr>
        <w:t xml:space="preserve">Abstract: </w:t>
      </w:r>
    </w:p>
    <w:p w14:paraId="287C7AF3" w14:textId="77777777" w:rsidR="002138E7" w:rsidRDefault="002138E7" w:rsidP="002138E7">
      <w:r>
        <w:t>In this contribution a text proposal for TR 38.820, subclause 7.2.3 with additional technical background for how to determine antenna parameters for different array geometries is prepared. The text proposal is attached at the end of the contribution and i</w:t>
      </w:r>
    </w:p>
    <w:p w14:paraId="4A857932" w14:textId="77777777" w:rsidR="002138E7" w:rsidRDefault="002138E7" w:rsidP="002138E7">
      <w:pPr>
        <w:rPr>
          <w:rFonts w:ascii="Arial" w:hAnsi="Arial" w:cs="Arial"/>
          <w:b/>
        </w:rPr>
      </w:pPr>
      <w:r>
        <w:rPr>
          <w:rFonts w:ascii="Arial" w:hAnsi="Arial" w:cs="Arial"/>
          <w:b/>
        </w:rPr>
        <w:t xml:space="preserve">Discussion: </w:t>
      </w:r>
    </w:p>
    <w:p w14:paraId="7D87407D" w14:textId="77777777" w:rsidR="002138E7" w:rsidRDefault="002138E7" w:rsidP="002138E7">
      <w:r>
        <w:t>.</w:t>
      </w:r>
    </w:p>
    <w:p w14:paraId="48C1E6A2" w14:textId="3CAFA905" w:rsidR="002138E7" w:rsidRDefault="002138E7" w:rsidP="002138E7">
      <w:pPr>
        <w:rPr>
          <w:color w:val="993300"/>
          <w:u w:val="single"/>
        </w:rPr>
      </w:pPr>
      <w:r>
        <w:rPr>
          <w:rFonts w:ascii="Arial" w:hAnsi="Arial" w:cs="Arial"/>
          <w:b/>
        </w:rPr>
        <w:t>Decision:</w:t>
      </w:r>
      <w:r>
        <w:rPr>
          <w:rFonts w:ascii="Arial" w:hAnsi="Arial" w:cs="Arial"/>
          <w:b/>
        </w:rPr>
        <w:tab/>
      </w:r>
      <w:r>
        <w:rPr>
          <w:rFonts w:ascii="Arial" w:hAnsi="Arial" w:cs="Arial"/>
          <w:b/>
        </w:rPr>
        <w:tab/>
      </w:r>
      <w:r w:rsidRPr="002138E7">
        <w:rPr>
          <w:rFonts w:ascii="Arial" w:hAnsi="Arial" w:cs="Arial"/>
          <w:b/>
          <w:highlight w:val="yellow"/>
        </w:rPr>
        <w:t>Return to.</w:t>
      </w:r>
    </w:p>
    <w:p w14:paraId="3080CCD6" w14:textId="51B9ABFE" w:rsidR="00FF7D3D" w:rsidRDefault="002138E7" w:rsidP="002138E7">
      <w:pPr>
        <w:pStyle w:val="Heading5"/>
      </w:pPr>
      <w:r>
        <w:t>9</w:t>
      </w:r>
      <w:r w:rsidR="00FF7D3D">
        <w:t>.2.6.3</w:t>
      </w:r>
      <w:r w:rsidR="00FF7D3D">
        <w:tab/>
        <w:t>TX requirements [FS_7to24GHz_NR]</w:t>
      </w:r>
      <w:bookmarkEnd w:id="217"/>
    </w:p>
    <w:p w14:paraId="583F028F" w14:textId="77777777" w:rsidR="00FF7D3D" w:rsidRDefault="00FF7D3D" w:rsidP="00FF7D3D">
      <w:pPr>
        <w:rPr>
          <w:rFonts w:ascii="Arial" w:hAnsi="Arial" w:cs="Arial"/>
          <w:b/>
          <w:sz w:val="24"/>
        </w:rPr>
      </w:pPr>
      <w:r>
        <w:rPr>
          <w:rFonts w:ascii="Arial" w:hAnsi="Arial" w:cs="Arial"/>
          <w:b/>
          <w:color w:val="0000FF"/>
          <w:sz w:val="24"/>
        </w:rPr>
        <w:br/>
        <w:t>R4-2006105</w:t>
      </w:r>
      <w:r>
        <w:rPr>
          <w:rFonts w:ascii="Arial" w:hAnsi="Arial" w:cs="Arial"/>
          <w:b/>
          <w:color w:val="0000FF"/>
          <w:sz w:val="24"/>
        </w:rPr>
        <w:tab/>
      </w:r>
      <w:r>
        <w:rPr>
          <w:rFonts w:ascii="Arial" w:hAnsi="Arial" w:cs="Arial"/>
          <w:b/>
          <w:sz w:val="24"/>
        </w:rPr>
        <w:t>TP to TR 38.820: Summary Tables for Transmitter Requirements</w:t>
      </w:r>
    </w:p>
    <w:p w14:paraId="04521978"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5CA7CB30" w14:textId="77777777" w:rsidR="00FF7D3D" w:rsidRDefault="00FF7D3D" w:rsidP="00FF7D3D">
      <w:pPr>
        <w:rPr>
          <w:rFonts w:ascii="Arial" w:hAnsi="Arial" w:cs="Arial"/>
          <w:b/>
        </w:rPr>
      </w:pPr>
      <w:r>
        <w:rPr>
          <w:rFonts w:ascii="Arial" w:hAnsi="Arial" w:cs="Arial"/>
          <w:b/>
        </w:rPr>
        <w:t xml:space="preserve">Abstract: </w:t>
      </w:r>
    </w:p>
    <w:p w14:paraId="2C2ACBED" w14:textId="77777777" w:rsidR="00FF7D3D" w:rsidRDefault="00FF7D3D" w:rsidP="00FF7D3D">
      <w:r>
        <w:t>The BS classes section 7.3 in TR 38.820 for 7 - 24 GHz frequency range remains to be filled in. This contribution provides a TP to fill in this section in the TR.</w:t>
      </w:r>
    </w:p>
    <w:p w14:paraId="00DE14A0" w14:textId="77777777" w:rsidR="00FF7D3D" w:rsidRDefault="00FF7D3D" w:rsidP="00FF7D3D">
      <w:pPr>
        <w:rPr>
          <w:rFonts w:ascii="Arial" w:hAnsi="Arial" w:cs="Arial"/>
          <w:b/>
        </w:rPr>
      </w:pPr>
      <w:r>
        <w:rPr>
          <w:rFonts w:ascii="Arial" w:hAnsi="Arial" w:cs="Arial"/>
          <w:b/>
        </w:rPr>
        <w:t xml:space="preserve">Discussion: </w:t>
      </w:r>
    </w:p>
    <w:p w14:paraId="62C9E336" w14:textId="77777777" w:rsidR="00FF7D3D" w:rsidRDefault="00FF7D3D" w:rsidP="00FF7D3D">
      <w:r>
        <w:t>.</w:t>
      </w:r>
    </w:p>
    <w:p w14:paraId="761E8B72" w14:textId="1E5DA525" w:rsidR="00FF7D3D" w:rsidRDefault="00AF5C1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R4-2008918 (from R4-2006105).</w:t>
      </w:r>
    </w:p>
    <w:p w14:paraId="6EDD3EC4" w14:textId="7942E4C6" w:rsidR="00AF5C11" w:rsidRDefault="00FF7D3D" w:rsidP="00AF5C11">
      <w:pPr>
        <w:rPr>
          <w:rFonts w:ascii="Arial" w:hAnsi="Arial" w:cs="Arial"/>
          <w:b/>
          <w:sz w:val="24"/>
        </w:rPr>
      </w:pPr>
      <w:r>
        <w:rPr>
          <w:rFonts w:ascii="Arial" w:hAnsi="Arial" w:cs="Arial"/>
          <w:b/>
          <w:color w:val="0000FF"/>
          <w:sz w:val="24"/>
        </w:rPr>
        <w:br/>
      </w:r>
      <w:r w:rsidR="00AF5C11">
        <w:rPr>
          <w:rFonts w:ascii="Arial" w:hAnsi="Arial" w:cs="Arial"/>
          <w:b/>
          <w:color w:val="0000FF"/>
          <w:sz w:val="24"/>
        </w:rPr>
        <w:t>R4-2008918</w:t>
      </w:r>
      <w:r w:rsidR="00AF5C11">
        <w:rPr>
          <w:rFonts w:ascii="Arial" w:hAnsi="Arial" w:cs="Arial"/>
          <w:b/>
          <w:color w:val="0000FF"/>
          <w:sz w:val="24"/>
        </w:rPr>
        <w:tab/>
      </w:r>
      <w:r w:rsidR="00AF5C11">
        <w:rPr>
          <w:rFonts w:ascii="Arial" w:hAnsi="Arial" w:cs="Arial"/>
          <w:b/>
          <w:sz w:val="24"/>
        </w:rPr>
        <w:t>TP to TR 38.820: Summary Tables for Transmitter Requirements</w:t>
      </w:r>
    </w:p>
    <w:p w14:paraId="38BDC543" w14:textId="77777777" w:rsidR="00AF5C11" w:rsidRDefault="00AF5C11" w:rsidP="00AF5C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3457015" w14:textId="77777777" w:rsidR="00AF5C11" w:rsidRDefault="00AF5C11" w:rsidP="00AF5C11">
      <w:pPr>
        <w:rPr>
          <w:rFonts w:ascii="Arial" w:hAnsi="Arial" w:cs="Arial"/>
          <w:b/>
        </w:rPr>
      </w:pPr>
      <w:r>
        <w:rPr>
          <w:rFonts w:ascii="Arial" w:hAnsi="Arial" w:cs="Arial"/>
          <w:b/>
        </w:rPr>
        <w:t xml:space="preserve">Abstract: </w:t>
      </w:r>
    </w:p>
    <w:p w14:paraId="79E9C02C" w14:textId="77777777" w:rsidR="00AF5C11" w:rsidRDefault="00AF5C11" w:rsidP="00AF5C11">
      <w:r>
        <w:t>The BS classes section 7.3 in TR 38.820 for 7 - 24 GHz frequency range remains to be filled in. This contribution provides a TP to fill in this section in the TR.</w:t>
      </w:r>
    </w:p>
    <w:p w14:paraId="177E636E" w14:textId="77777777" w:rsidR="00AF5C11" w:rsidRDefault="00AF5C11" w:rsidP="00AF5C11">
      <w:pPr>
        <w:rPr>
          <w:rFonts w:ascii="Arial" w:hAnsi="Arial" w:cs="Arial"/>
          <w:b/>
        </w:rPr>
      </w:pPr>
      <w:r>
        <w:rPr>
          <w:rFonts w:ascii="Arial" w:hAnsi="Arial" w:cs="Arial"/>
          <w:b/>
        </w:rPr>
        <w:t xml:space="preserve">Discussion: </w:t>
      </w:r>
    </w:p>
    <w:p w14:paraId="66B927C9" w14:textId="77777777" w:rsidR="00AF5C11" w:rsidRDefault="00AF5C11" w:rsidP="00AF5C11">
      <w:r>
        <w:t>.</w:t>
      </w:r>
    </w:p>
    <w:p w14:paraId="68382608" w14:textId="02C84BF8" w:rsidR="00AF5C11" w:rsidRDefault="00AF5C11" w:rsidP="00AF5C11">
      <w:pPr>
        <w:rPr>
          <w:color w:val="993300"/>
          <w:u w:val="single"/>
        </w:rPr>
      </w:pPr>
      <w:r>
        <w:rPr>
          <w:rFonts w:ascii="Arial" w:hAnsi="Arial" w:cs="Arial"/>
          <w:b/>
        </w:rPr>
        <w:t>Decision:</w:t>
      </w:r>
      <w:r>
        <w:rPr>
          <w:rFonts w:ascii="Arial" w:hAnsi="Arial" w:cs="Arial"/>
          <w:b/>
        </w:rPr>
        <w:tab/>
      </w:r>
      <w:r>
        <w:rPr>
          <w:rFonts w:ascii="Arial" w:hAnsi="Arial" w:cs="Arial"/>
          <w:b/>
        </w:rPr>
        <w:tab/>
      </w:r>
      <w:r w:rsidRPr="00AF5C11">
        <w:rPr>
          <w:rFonts w:ascii="Arial" w:hAnsi="Arial" w:cs="Arial"/>
          <w:b/>
          <w:highlight w:val="yellow"/>
        </w:rPr>
        <w:t>Return to.</w:t>
      </w:r>
    </w:p>
    <w:p w14:paraId="0CD89140" w14:textId="4D17DCD8" w:rsidR="00FF7D3D" w:rsidRDefault="00AF5C11" w:rsidP="00AF5C11">
      <w:pPr>
        <w:rPr>
          <w:rFonts w:ascii="Arial" w:hAnsi="Arial" w:cs="Arial"/>
          <w:b/>
          <w:sz w:val="24"/>
        </w:rPr>
      </w:pPr>
      <w:r>
        <w:rPr>
          <w:rFonts w:ascii="Arial" w:hAnsi="Arial" w:cs="Arial"/>
          <w:b/>
          <w:color w:val="0000FF"/>
          <w:sz w:val="24"/>
        </w:rPr>
        <w:br/>
      </w:r>
      <w:r w:rsidR="00FF7D3D">
        <w:rPr>
          <w:rFonts w:ascii="Arial" w:hAnsi="Arial" w:cs="Arial"/>
          <w:b/>
          <w:color w:val="0000FF"/>
          <w:sz w:val="24"/>
        </w:rPr>
        <w:t>R4-2006106</w:t>
      </w:r>
      <w:r w:rsidR="00FF7D3D">
        <w:rPr>
          <w:rFonts w:ascii="Arial" w:hAnsi="Arial" w:cs="Arial"/>
          <w:b/>
          <w:color w:val="0000FF"/>
          <w:sz w:val="24"/>
        </w:rPr>
        <w:tab/>
      </w:r>
      <w:r w:rsidR="00FF7D3D">
        <w:rPr>
          <w:rFonts w:ascii="Arial" w:hAnsi="Arial" w:cs="Arial"/>
          <w:b/>
          <w:sz w:val="24"/>
        </w:rPr>
        <w:t>TP to TR 38.820: Summary Tables for Receiver Requirements</w:t>
      </w:r>
    </w:p>
    <w:p w14:paraId="6B48E90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7210597" w14:textId="77777777" w:rsidR="00FF7D3D" w:rsidRDefault="00FF7D3D" w:rsidP="00FF7D3D">
      <w:pPr>
        <w:rPr>
          <w:rFonts w:ascii="Arial" w:hAnsi="Arial" w:cs="Arial"/>
          <w:b/>
        </w:rPr>
      </w:pPr>
      <w:r>
        <w:rPr>
          <w:rFonts w:ascii="Arial" w:hAnsi="Arial" w:cs="Arial"/>
          <w:b/>
        </w:rPr>
        <w:t xml:space="preserve">Abstract: </w:t>
      </w:r>
    </w:p>
    <w:p w14:paraId="78E04D7D" w14:textId="77777777" w:rsidR="00FF7D3D" w:rsidRDefault="00FF7D3D" w:rsidP="00FF7D3D">
      <w:r>
        <w:t>The BS classes section 7.3 in TR 38.820 for 7 - 24 GHz frequency range remains to be filled in. This contribution provides a TP to fill in this section in the TR.</w:t>
      </w:r>
    </w:p>
    <w:p w14:paraId="5009BA3B" w14:textId="77777777" w:rsidR="00FF7D3D" w:rsidRDefault="00FF7D3D" w:rsidP="00FF7D3D">
      <w:pPr>
        <w:rPr>
          <w:rFonts w:ascii="Arial" w:hAnsi="Arial" w:cs="Arial"/>
          <w:b/>
        </w:rPr>
      </w:pPr>
      <w:r>
        <w:rPr>
          <w:rFonts w:ascii="Arial" w:hAnsi="Arial" w:cs="Arial"/>
          <w:b/>
        </w:rPr>
        <w:t xml:space="preserve">Discussion: </w:t>
      </w:r>
    </w:p>
    <w:p w14:paraId="203A5329" w14:textId="77777777" w:rsidR="00FF7D3D" w:rsidRDefault="00FF7D3D" w:rsidP="00FF7D3D">
      <w:r>
        <w:t>.</w:t>
      </w:r>
    </w:p>
    <w:p w14:paraId="78950AAE" w14:textId="609A0353" w:rsidR="00FF7D3D" w:rsidRDefault="00AF5C1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R4-2008919 (from R4-2006106).</w:t>
      </w:r>
    </w:p>
    <w:p w14:paraId="5FD88657" w14:textId="3B79177A" w:rsidR="00AF5C11" w:rsidRDefault="00AF5C11" w:rsidP="00AF5C11">
      <w:pPr>
        <w:rPr>
          <w:rFonts w:ascii="Arial" w:hAnsi="Arial" w:cs="Arial"/>
          <w:b/>
          <w:sz w:val="24"/>
        </w:rPr>
      </w:pPr>
      <w:bookmarkStart w:id="218" w:name="_Toc40738614"/>
      <w:r>
        <w:rPr>
          <w:rFonts w:ascii="Arial" w:hAnsi="Arial" w:cs="Arial"/>
          <w:b/>
          <w:color w:val="0000FF"/>
          <w:sz w:val="24"/>
        </w:rPr>
        <w:t>R4-2008919</w:t>
      </w:r>
      <w:r>
        <w:rPr>
          <w:rFonts w:ascii="Arial" w:hAnsi="Arial" w:cs="Arial"/>
          <w:b/>
          <w:color w:val="0000FF"/>
          <w:sz w:val="24"/>
        </w:rPr>
        <w:tab/>
      </w:r>
      <w:r>
        <w:rPr>
          <w:rFonts w:ascii="Arial" w:hAnsi="Arial" w:cs="Arial"/>
          <w:b/>
          <w:sz w:val="24"/>
        </w:rPr>
        <w:t>TP to TR 38.820: Summary Tables for Receiver Requirements</w:t>
      </w:r>
    </w:p>
    <w:p w14:paraId="10A6B45D" w14:textId="77777777" w:rsidR="00AF5C11" w:rsidRDefault="00AF5C11" w:rsidP="00AF5C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66217D1" w14:textId="77777777" w:rsidR="00AF5C11" w:rsidRDefault="00AF5C11" w:rsidP="00AF5C11">
      <w:pPr>
        <w:rPr>
          <w:rFonts w:ascii="Arial" w:hAnsi="Arial" w:cs="Arial"/>
          <w:b/>
        </w:rPr>
      </w:pPr>
      <w:r>
        <w:rPr>
          <w:rFonts w:ascii="Arial" w:hAnsi="Arial" w:cs="Arial"/>
          <w:b/>
        </w:rPr>
        <w:t xml:space="preserve">Abstract: </w:t>
      </w:r>
    </w:p>
    <w:p w14:paraId="5C38AA6E" w14:textId="77777777" w:rsidR="00AF5C11" w:rsidRDefault="00AF5C11" w:rsidP="00AF5C11">
      <w:r>
        <w:t>The BS classes section 7.3 in TR 38.820 for 7 - 24 GHz frequency range remains to be filled in. This contribution provides a TP to fill in this section in the TR.</w:t>
      </w:r>
    </w:p>
    <w:p w14:paraId="04EF2152" w14:textId="77777777" w:rsidR="00AF5C11" w:rsidRDefault="00AF5C11" w:rsidP="00AF5C11">
      <w:pPr>
        <w:rPr>
          <w:rFonts w:ascii="Arial" w:hAnsi="Arial" w:cs="Arial"/>
          <w:b/>
        </w:rPr>
      </w:pPr>
      <w:r>
        <w:rPr>
          <w:rFonts w:ascii="Arial" w:hAnsi="Arial" w:cs="Arial"/>
          <w:b/>
        </w:rPr>
        <w:t xml:space="preserve">Discussion: </w:t>
      </w:r>
    </w:p>
    <w:p w14:paraId="64DDF4B8" w14:textId="77777777" w:rsidR="00AF5C11" w:rsidRDefault="00AF5C11" w:rsidP="00AF5C11">
      <w:r>
        <w:t>.</w:t>
      </w:r>
    </w:p>
    <w:p w14:paraId="32021DF2" w14:textId="53383A92" w:rsidR="00AF5C11" w:rsidRDefault="00AF5C11" w:rsidP="00AF5C1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F5C11">
        <w:rPr>
          <w:rFonts w:ascii="Arial" w:hAnsi="Arial" w:cs="Arial"/>
          <w:b/>
          <w:highlight w:val="yellow"/>
        </w:rPr>
        <w:t>Return to.</w:t>
      </w:r>
    </w:p>
    <w:p w14:paraId="08C7BDA9" w14:textId="1643A45C" w:rsidR="00FF7D3D" w:rsidRDefault="00AF5C11" w:rsidP="00AF5C11">
      <w:pPr>
        <w:pStyle w:val="Heading5"/>
      </w:pPr>
      <w:r>
        <w:t>9</w:t>
      </w:r>
      <w:r w:rsidR="00FF7D3D">
        <w:t>.2.6.4</w:t>
      </w:r>
      <w:r w:rsidR="00FF7D3D">
        <w:tab/>
        <w:t>RX requirements [FS_7to24GHz_NR]</w:t>
      </w:r>
      <w:bookmarkEnd w:id="218"/>
    </w:p>
    <w:p w14:paraId="71C3A707" w14:textId="77777777" w:rsidR="00FF7D3D" w:rsidRDefault="00FF7D3D" w:rsidP="00FF7D3D">
      <w:pPr>
        <w:pStyle w:val="Heading2"/>
      </w:pPr>
      <w:bookmarkStart w:id="219" w:name="_Toc40738615"/>
      <w:r>
        <w:t>10</w:t>
      </w:r>
      <w:r>
        <w:tab/>
        <w:t>Rel-17 spectrum related Work Items for NR</w:t>
      </w:r>
      <w:bookmarkEnd w:id="219"/>
    </w:p>
    <w:p w14:paraId="79EB9EF1" w14:textId="77777777" w:rsidR="00FF7D3D" w:rsidRDefault="00FF7D3D" w:rsidP="00FF7D3D">
      <w:pPr>
        <w:rPr>
          <w:color w:val="993300"/>
          <w:u w:val="single"/>
        </w:rPr>
      </w:pPr>
      <w:r>
        <w:rPr>
          <w:rFonts w:ascii="Arial" w:hAnsi="Arial" w:cs="Arial"/>
          <w:b/>
          <w:color w:val="0000FF"/>
          <w:sz w:val="24"/>
        </w:rPr>
        <w:br/>
      </w:r>
    </w:p>
    <w:p w14:paraId="5F3D76DD" w14:textId="5C20DE55" w:rsidR="00FF7D3D" w:rsidRDefault="00FF7D3D" w:rsidP="00FF7D3D">
      <w:pPr>
        <w:pStyle w:val="Heading3"/>
      </w:pPr>
      <w:bookmarkStart w:id="220" w:name="_Toc40738616"/>
      <w:r>
        <w:t>10.1</w:t>
      </w:r>
      <w:r>
        <w:tab/>
        <w:t>Introduction of FR2 FWA UE with maximum TRP of 23dBm for band n257 and n258 [NR_FR2_FWA_Bn257_Bn258]</w:t>
      </w:r>
      <w:bookmarkEnd w:id="220"/>
    </w:p>
    <w:p w14:paraId="73FE4362" w14:textId="7C6C0501" w:rsidR="00EE0F37" w:rsidRDefault="00EE0F37" w:rsidP="00EE0F37">
      <w:pPr>
        <w:rPr>
          <w:lang w:eastAsia="ko-KR"/>
        </w:rPr>
      </w:pPr>
    </w:p>
    <w:p w14:paraId="54B62A80" w14:textId="1219D743" w:rsidR="00EE0F37" w:rsidRDefault="00EE0F37" w:rsidP="00EE0F37">
      <w:pPr>
        <w:rPr>
          <w:rFonts w:ascii="Arial" w:hAnsi="Arial" w:cs="Arial"/>
          <w:b/>
          <w:bCs/>
          <w:sz w:val="24"/>
          <w:szCs w:val="24"/>
        </w:rPr>
      </w:pPr>
      <w:r>
        <w:rPr>
          <w:rFonts w:ascii="Arial" w:hAnsi="Arial" w:cs="Arial"/>
          <w:b/>
          <w:bCs/>
          <w:color w:val="0000FF"/>
          <w:sz w:val="24"/>
          <w:szCs w:val="24"/>
        </w:rPr>
        <w:t xml:space="preserve">R4-2008326           </w:t>
      </w:r>
      <w:r w:rsidRPr="00020F8C">
        <w:rPr>
          <w:rFonts w:ascii="Arial" w:hAnsi="Arial" w:cs="Arial"/>
          <w:b/>
          <w:bCs/>
          <w:sz w:val="24"/>
          <w:szCs w:val="24"/>
        </w:rPr>
        <w:t>Email discussion summary for</w:t>
      </w:r>
      <w:r>
        <w:rPr>
          <w:rFonts w:ascii="Arial" w:hAnsi="Arial" w:cs="Arial"/>
          <w:b/>
          <w:bCs/>
          <w:sz w:val="24"/>
          <w:szCs w:val="24"/>
        </w:rPr>
        <w:t xml:space="preserve"> </w:t>
      </w:r>
      <w:r w:rsidRPr="00EE0F37">
        <w:rPr>
          <w:rFonts w:ascii="Arial" w:hAnsi="Arial" w:cs="Arial"/>
          <w:b/>
          <w:bCs/>
          <w:sz w:val="24"/>
          <w:szCs w:val="24"/>
        </w:rPr>
        <w:t>[95e][136] NR_FR2_FWA_Bn257_Bn258</w:t>
      </w:r>
    </w:p>
    <w:p w14:paraId="6B895E6B" w14:textId="5E5F6E74" w:rsidR="00EE0F37" w:rsidRDefault="00EE0F37" w:rsidP="00EE0F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EE0F37">
        <w:rPr>
          <w:i/>
        </w:rPr>
        <w:t>Softban</w:t>
      </w:r>
      <w:r>
        <w:rPr>
          <w:i/>
        </w:rPr>
        <w:t>k</w:t>
      </w:r>
      <w:r w:rsidRPr="001B014F">
        <w:rPr>
          <w:i/>
        </w:rPr>
        <w:t>)</w:t>
      </w:r>
    </w:p>
    <w:p w14:paraId="776CA2B6" w14:textId="77777777" w:rsidR="00D21604" w:rsidRDefault="00D21604" w:rsidP="00D21604">
      <w:pPr>
        <w:rPr>
          <w:rFonts w:ascii="Arial" w:hAnsi="Arial" w:cs="Arial"/>
          <w:b/>
        </w:rPr>
      </w:pPr>
      <w:r>
        <w:rPr>
          <w:rFonts w:ascii="Arial" w:hAnsi="Arial" w:cs="Arial"/>
          <w:b/>
        </w:rPr>
        <w:t xml:space="preserve">Discussion: </w:t>
      </w:r>
    </w:p>
    <w:p w14:paraId="1DAB23C5" w14:textId="77777777" w:rsidR="00D21604" w:rsidRDefault="00D21604" w:rsidP="00D21604">
      <w:r>
        <w:t>.</w:t>
      </w:r>
    </w:p>
    <w:p w14:paraId="5708E1AF" w14:textId="7FE55E18" w:rsidR="00EE0F37" w:rsidRDefault="00D21604" w:rsidP="00EE0F37">
      <w:pPr>
        <w:rPr>
          <w:lang w:eastAsia="ko-KR"/>
        </w:rPr>
      </w:pPr>
      <w:r>
        <w:rPr>
          <w:rFonts w:ascii="Arial" w:hAnsi="Arial" w:cs="Arial"/>
          <w:b/>
          <w:bCs/>
        </w:rPr>
        <w:t>Decision:</w:t>
      </w:r>
      <w:r>
        <w:rPr>
          <w:rFonts w:ascii="Arial" w:hAnsi="Arial" w:cs="Arial"/>
          <w:b/>
          <w:bCs/>
        </w:rPr>
        <w:tab/>
      </w:r>
      <w:r>
        <w:rPr>
          <w:rFonts w:ascii="Arial" w:hAnsi="Arial" w:cs="Arial"/>
          <w:b/>
          <w:bCs/>
        </w:rPr>
        <w:tab/>
        <w:t>Revised to R4-2008964 (from R4-2008326).</w:t>
      </w:r>
    </w:p>
    <w:p w14:paraId="10B86B89" w14:textId="409195D2" w:rsidR="00EE0F37" w:rsidRDefault="00EE0F37" w:rsidP="00EE0F37">
      <w:pPr>
        <w:rPr>
          <w:lang w:eastAsia="ko-KR"/>
        </w:rPr>
      </w:pPr>
    </w:p>
    <w:p w14:paraId="7B25B349" w14:textId="73090E45" w:rsidR="00D21604" w:rsidRDefault="00D21604" w:rsidP="00D21604">
      <w:pPr>
        <w:rPr>
          <w:rFonts w:ascii="Arial" w:hAnsi="Arial" w:cs="Arial"/>
          <w:b/>
          <w:bCs/>
          <w:sz w:val="24"/>
          <w:szCs w:val="24"/>
        </w:rPr>
      </w:pPr>
      <w:r>
        <w:rPr>
          <w:rFonts w:ascii="Arial" w:hAnsi="Arial" w:cs="Arial"/>
          <w:b/>
          <w:bCs/>
          <w:color w:val="0000FF"/>
          <w:sz w:val="24"/>
          <w:szCs w:val="24"/>
        </w:rPr>
        <w:t xml:space="preserve">R4-2008964           </w:t>
      </w:r>
      <w:r w:rsidRPr="00020F8C">
        <w:rPr>
          <w:rFonts w:ascii="Arial" w:hAnsi="Arial" w:cs="Arial"/>
          <w:b/>
          <w:bCs/>
          <w:sz w:val="24"/>
          <w:szCs w:val="24"/>
        </w:rPr>
        <w:t>Email discussion summary for</w:t>
      </w:r>
      <w:r>
        <w:rPr>
          <w:rFonts w:ascii="Arial" w:hAnsi="Arial" w:cs="Arial"/>
          <w:b/>
          <w:bCs/>
          <w:sz w:val="24"/>
          <w:szCs w:val="24"/>
        </w:rPr>
        <w:t xml:space="preserve"> </w:t>
      </w:r>
      <w:r w:rsidRPr="00EE0F37">
        <w:rPr>
          <w:rFonts w:ascii="Arial" w:hAnsi="Arial" w:cs="Arial"/>
          <w:b/>
          <w:bCs/>
          <w:sz w:val="24"/>
          <w:szCs w:val="24"/>
        </w:rPr>
        <w:t>[95e][136] NR_FR2_FWA_Bn257_Bn258</w:t>
      </w:r>
    </w:p>
    <w:p w14:paraId="705BED61" w14:textId="77777777" w:rsidR="00D21604" w:rsidRDefault="00D21604" w:rsidP="00D216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EE0F37">
        <w:rPr>
          <w:i/>
        </w:rPr>
        <w:t>Softban</w:t>
      </w:r>
      <w:r>
        <w:rPr>
          <w:i/>
        </w:rPr>
        <w:t>k</w:t>
      </w:r>
      <w:r w:rsidRPr="001B014F">
        <w:rPr>
          <w:i/>
        </w:rPr>
        <w:t>)</w:t>
      </w:r>
    </w:p>
    <w:p w14:paraId="11AE97CE" w14:textId="77777777" w:rsidR="00D21604" w:rsidRDefault="00D21604" w:rsidP="00D21604">
      <w:pPr>
        <w:rPr>
          <w:rFonts w:ascii="Arial" w:hAnsi="Arial" w:cs="Arial"/>
          <w:b/>
        </w:rPr>
      </w:pPr>
      <w:r>
        <w:rPr>
          <w:rFonts w:ascii="Arial" w:hAnsi="Arial" w:cs="Arial"/>
          <w:b/>
        </w:rPr>
        <w:t xml:space="preserve">Discussion: </w:t>
      </w:r>
    </w:p>
    <w:p w14:paraId="72026D29" w14:textId="77777777" w:rsidR="00D21604" w:rsidRDefault="00D21604" w:rsidP="00D21604">
      <w:r>
        <w:t>.</w:t>
      </w:r>
    </w:p>
    <w:p w14:paraId="6222A7FE" w14:textId="5B4734BF" w:rsidR="00D21604" w:rsidRDefault="00D21604" w:rsidP="00D21604">
      <w:pPr>
        <w:rPr>
          <w:lang w:eastAsia="ko-KR"/>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66939CE7" w14:textId="77777777" w:rsidR="00D21604" w:rsidRDefault="00D21604" w:rsidP="00D21604">
      <w:pPr>
        <w:rPr>
          <w:lang w:eastAsia="ko-KR"/>
        </w:rPr>
      </w:pPr>
    </w:p>
    <w:p w14:paraId="074E3846" w14:textId="16B6563E" w:rsidR="00A1647C" w:rsidRDefault="00A1647C" w:rsidP="00A1647C">
      <w:pPr>
        <w:rPr>
          <w:rFonts w:ascii="Arial" w:hAnsi="Arial" w:cs="Arial"/>
          <w:b/>
          <w:bCs/>
          <w:sz w:val="24"/>
          <w:szCs w:val="24"/>
        </w:rPr>
      </w:pPr>
      <w:r>
        <w:rPr>
          <w:rFonts w:ascii="Arial" w:hAnsi="Arial" w:cs="Arial"/>
          <w:b/>
          <w:bCs/>
          <w:color w:val="0000FF"/>
          <w:sz w:val="24"/>
          <w:szCs w:val="24"/>
        </w:rPr>
        <w:t xml:space="preserve">R4-2008920           </w:t>
      </w:r>
      <w:r w:rsidRPr="00A1647C">
        <w:rPr>
          <w:rFonts w:ascii="Arial" w:hAnsi="Arial" w:cs="Arial"/>
          <w:b/>
          <w:bCs/>
          <w:sz w:val="24"/>
          <w:szCs w:val="24"/>
        </w:rPr>
        <w:t>LS to RAN2 on FR2 FWA options</w:t>
      </w:r>
    </w:p>
    <w:p w14:paraId="6EC802C9" w14:textId="21546919" w:rsidR="00A1647C" w:rsidRDefault="00A1647C" w:rsidP="00A1647C">
      <w:pPr>
        <w:spacing w:after="0"/>
        <w:rPr>
          <w:rFonts w:ascii="Arial" w:hAnsi="Arial" w:cs="Arial"/>
          <w:b/>
          <w:bCs/>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A1647C">
        <w:rPr>
          <w:i/>
        </w:rPr>
        <w:t>SoftBank</w:t>
      </w:r>
    </w:p>
    <w:p w14:paraId="0A1FCFC9" w14:textId="77777777" w:rsidR="00A1647C" w:rsidRDefault="00A1647C" w:rsidP="00A1647C">
      <w:pPr>
        <w:rPr>
          <w:rFonts w:ascii="Arial" w:hAnsi="Arial" w:cs="Arial"/>
          <w:b/>
        </w:rPr>
      </w:pPr>
      <w:r>
        <w:rPr>
          <w:rFonts w:ascii="Arial" w:hAnsi="Arial" w:cs="Arial"/>
          <w:b/>
        </w:rPr>
        <w:t xml:space="preserve">Discussion: </w:t>
      </w:r>
    </w:p>
    <w:p w14:paraId="017301C1" w14:textId="77777777" w:rsidR="00A1647C" w:rsidRDefault="00A1647C" w:rsidP="00A1647C">
      <w:r>
        <w:t>.</w:t>
      </w:r>
    </w:p>
    <w:p w14:paraId="2C2D6784" w14:textId="1CE75E32" w:rsidR="00A1647C" w:rsidRDefault="00A1647C" w:rsidP="00A1647C">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31564F9" w14:textId="7039BDD9" w:rsidR="00A1647C" w:rsidRDefault="00A1647C" w:rsidP="00A1647C">
      <w:pPr>
        <w:rPr>
          <w:lang w:eastAsia="ko-KR"/>
        </w:rPr>
      </w:pPr>
    </w:p>
    <w:p w14:paraId="5771D99E" w14:textId="7F41BCFE" w:rsidR="00176C4C" w:rsidRDefault="00176C4C" w:rsidP="00176C4C">
      <w:pPr>
        <w:rPr>
          <w:rFonts w:ascii="Arial" w:hAnsi="Arial" w:cs="Arial"/>
          <w:b/>
          <w:bCs/>
          <w:sz w:val="24"/>
          <w:szCs w:val="24"/>
        </w:rPr>
      </w:pPr>
      <w:r>
        <w:rPr>
          <w:rFonts w:ascii="Arial" w:hAnsi="Arial" w:cs="Arial"/>
          <w:b/>
          <w:bCs/>
          <w:color w:val="0000FF"/>
          <w:sz w:val="24"/>
          <w:szCs w:val="24"/>
        </w:rPr>
        <w:t xml:space="preserve">R4-2008921           </w:t>
      </w:r>
      <w:r>
        <w:rPr>
          <w:rFonts w:ascii="Arial" w:hAnsi="Arial" w:cs="Arial"/>
          <w:b/>
          <w:bCs/>
          <w:sz w:val="24"/>
          <w:szCs w:val="24"/>
        </w:rPr>
        <w:t xml:space="preserve">WF on </w:t>
      </w:r>
      <w:r w:rsidRPr="00176C4C">
        <w:rPr>
          <w:rFonts w:ascii="Arial" w:hAnsi="Arial" w:cs="Arial"/>
          <w:b/>
          <w:bCs/>
          <w:sz w:val="24"/>
          <w:szCs w:val="24"/>
        </w:rPr>
        <w:t>FR2 FWA evaluations</w:t>
      </w:r>
    </w:p>
    <w:p w14:paraId="45B6732A" w14:textId="77777777" w:rsidR="00176C4C" w:rsidRDefault="00176C4C" w:rsidP="00176C4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36CFA43" w14:textId="5331FE7C" w:rsidR="00176C4C" w:rsidRDefault="00176C4C" w:rsidP="00176C4C">
      <w:pPr>
        <w:spacing w:after="0"/>
        <w:ind w:left="1136" w:firstLine="284"/>
        <w:rPr>
          <w:i/>
        </w:rPr>
      </w:pPr>
      <w:r w:rsidRPr="00212AEE">
        <w:rPr>
          <w:i/>
        </w:rPr>
        <w:t xml:space="preserve">Source: </w:t>
      </w:r>
      <w:r>
        <w:rPr>
          <w:i/>
        </w:rPr>
        <w:t>Qualcomm</w:t>
      </w:r>
    </w:p>
    <w:p w14:paraId="06C99451" w14:textId="77777777" w:rsidR="00176C4C" w:rsidRDefault="00176C4C" w:rsidP="00176C4C">
      <w:pPr>
        <w:rPr>
          <w:rFonts w:ascii="Arial" w:hAnsi="Arial" w:cs="Arial"/>
          <w:b/>
          <w:bCs/>
        </w:rPr>
      </w:pPr>
    </w:p>
    <w:p w14:paraId="7E4B8ED6" w14:textId="77777777" w:rsidR="00176C4C" w:rsidRDefault="00176C4C" w:rsidP="00176C4C">
      <w:pPr>
        <w:rPr>
          <w:rFonts w:ascii="Arial" w:hAnsi="Arial" w:cs="Arial"/>
          <w:b/>
        </w:rPr>
      </w:pPr>
      <w:r>
        <w:rPr>
          <w:rFonts w:ascii="Arial" w:hAnsi="Arial" w:cs="Arial"/>
          <w:b/>
        </w:rPr>
        <w:t xml:space="preserve">Discussion: </w:t>
      </w:r>
    </w:p>
    <w:p w14:paraId="33B3966A" w14:textId="77777777" w:rsidR="00176C4C" w:rsidRDefault="00176C4C" w:rsidP="00176C4C">
      <w:r>
        <w:lastRenderedPageBreak/>
        <w:t>.</w:t>
      </w:r>
    </w:p>
    <w:p w14:paraId="72351C59" w14:textId="38A8BA05" w:rsidR="00176C4C" w:rsidRDefault="00176C4C" w:rsidP="00176C4C">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BF51B06" w14:textId="451A7A6A" w:rsidR="009A539F" w:rsidRDefault="009A539F" w:rsidP="00176C4C">
      <w:pPr>
        <w:rPr>
          <w:rFonts w:ascii="Arial" w:hAnsi="Arial" w:cs="Arial"/>
          <w:b/>
          <w:bCs/>
        </w:rPr>
      </w:pPr>
    </w:p>
    <w:p w14:paraId="2F799A81" w14:textId="5B253644" w:rsidR="009A539F" w:rsidRDefault="009A539F" w:rsidP="009A539F">
      <w:pPr>
        <w:rPr>
          <w:rFonts w:ascii="Arial" w:hAnsi="Arial" w:cs="Arial"/>
          <w:b/>
          <w:bCs/>
          <w:sz w:val="24"/>
          <w:szCs w:val="24"/>
        </w:rPr>
      </w:pPr>
      <w:r>
        <w:rPr>
          <w:rFonts w:ascii="Arial" w:hAnsi="Arial" w:cs="Arial"/>
          <w:b/>
          <w:bCs/>
          <w:color w:val="0000FF"/>
          <w:sz w:val="24"/>
          <w:szCs w:val="24"/>
        </w:rPr>
        <w:t xml:space="preserve">R4-2008922           </w:t>
      </w:r>
      <w:r>
        <w:rPr>
          <w:rFonts w:ascii="Arial" w:hAnsi="Arial" w:cs="Arial"/>
          <w:b/>
          <w:bCs/>
          <w:sz w:val="24"/>
          <w:szCs w:val="24"/>
        </w:rPr>
        <w:t xml:space="preserve">WF on </w:t>
      </w:r>
      <w:r w:rsidRPr="009A539F">
        <w:rPr>
          <w:rFonts w:ascii="Arial" w:hAnsi="Arial" w:cs="Arial"/>
          <w:b/>
          <w:bCs/>
          <w:sz w:val="24"/>
          <w:szCs w:val="24"/>
        </w:rPr>
        <w:t>FR2 FWA RF requirements</w:t>
      </w:r>
    </w:p>
    <w:p w14:paraId="67292439" w14:textId="77777777" w:rsidR="009A539F" w:rsidRDefault="009A539F" w:rsidP="009A539F">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05F84FC" w14:textId="267BE27D" w:rsidR="009A539F" w:rsidRDefault="009A539F" w:rsidP="009A539F">
      <w:pPr>
        <w:spacing w:after="0"/>
        <w:ind w:left="1136" w:firstLine="284"/>
        <w:rPr>
          <w:i/>
        </w:rPr>
      </w:pPr>
      <w:r w:rsidRPr="00212AEE">
        <w:rPr>
          <w:i/>
        </w:rPr>
        <w:t xml:space="preserve">Source: </w:t>
      </w:r>
      <w:r>
        <w:rPr>
          <w:i/>
        </w:rPr>
        <w:t>Huawei</w:t>
      </w:r>
    </w:p>
    <w:p w14:paraId="5B7D8F10" w14:textId="77777777" w:rsidR="009A539F" w:rsidRDefault="009A539F" w:rsidP="009A539F">
      <w:pPr>
        <w:rPr>
          <w:rFonts w:ascii="Arial" w:hAnsi="Arial" w:cs="Arial"/>
          <w:b/>
          <w:bCs/>
        </w:rPr>
      </w:pPr>
    </w:p>
    <w:p w14:paraId="7AE638A4" w14:textId="77777777" w:rsidR="009A539F" w:rsidRDefault="009A539F" w:rsidP="009A539F">
      <w:pPr>
        <w:rPr>
          <w:rFonts w:ascii="Arial" w:hAnsi="Arial" w:cs="Arial"/>
          <w:b/>
        </w:rPr>
      </w:pPr>
      <w:r>
        <w:rPr>
          <w:rFonts w:ascii="Arial" w:hAnsi="Arial" w:cs="Arial"/>
          <w:b/>
        </w:rPr>
        <w:t xml:space="preserve">Discussion: </w:t>
      </w:r>
    </w:p>
    <w:p w14:paraId="6D17F7FE" w14:textId="77777777" w:rsidR="009A539F" w:rsidRDefault="009A539F" w:rsidP="009A539F">
      <w:r>
        <w:t>.</w:t>
      </w:r>
    </w:p>
    <w:p w14:paraId="23D7080E" w14:textId="4B91B466" w:rsidR="009A539F" w:rsidRPr="00EE0F37" w:rsidRDefault="009A539F" w:rsidP="009A539F">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405EB1A" w14:textId="77777777" w:rsidR="00FF7D3D" w:rsidRDefault="00FF7D3D" w:rsidP="00FF7D3D">
      <w:pPr>
        <w:pStyle w:val="Heading4"/>
      </w:pPr>
      <w:bookmarkStart w:id="221" w:name="_Toc40738617"/>
      <w:r>
        <w:t>10.1.1</w:t>
      </w:r>
      <w:r>
        <w:tab/>
        <w:t>UE RF (38.101-2) [NR_FR2_FWA_Bn257_Bn258]</w:t>
      </w:r>
      <w:bookmarkEnd w:id="221"/>
    </w:p>
    <w:p w14:paraId="02193717" w14:textId="77777777" w:rsidR="00FF7D3D" w:rsidRDefault="00FF7D3D" w:rsidP="00FF7D3D">
      <w:pPr>
        <w:rPr>
          <w:rFonts w:ascii="Arial" w:hAnsi="Arial" w:cs="Arial"/>
          <w:b/>
          <w:sz w:val="24"/>
        </w:rPr>
      </w:pPr>
      <w:r>
        <w:rPr>
          <w:rFonts w:ascii="Arial" w:hAnsi="Arial" w:cs="Arial"/>
          <w:b/>
          <w:color w:val="0000FF"/>
          <w:sz w:val="24"/>
        </w:rPr>
        <w:br/>
        <w:t>R4-2006432</w:t>
      </w:r>
      <w:r>
        <w:rPr>
          <w:rFonts w:ascii="Arial" w:hAnsi="Arial" w:cs="Arial"/>
          <w:b/>
          <w:color w:val="0000FF"/>
          <w:sz w:val="24"/>
        </w:rPr>
        <w:tab/>
      </w:r>
      <w:r>
        <w:rPr>
          <w:rFonts w:ascii="Arial" w:hAnsi="Arial" w:cs="Arial"/>
          <w:b/>
          <w:sz w:val="24"/>
        </w:rPr>
        <w:t>Discussion on new FR2 FWA UE</w:t>
      </w:r>
    </w:p>
    <w:p w14:paraId="1C631D6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216B2301" w14:textId="77777777" w:rsidR="00FF7D3D" w:rsidRDefault="00FF7D3D" w:rsidP="00FF7D3D">
      <w:pPr>
        <w:rPr>
          <w:rFonts w:ascii="Arial" w:hAnsi="Arial" w:cs="Arial"/>
          <w:b/>
        </w:rPr>
      </w:pPr>
      <w:r>
        <w:rPr>
          <w:rFonts w:ascii="Arial" w:hAnsi="Arial" w:cs="Arial"/>
          <w:b/>
        </w:rPr>
        <w:t xml:space="preserve">Discussion: </w:t>
      </w:r>
    </w:p>
    <w:p w14:paraId="262AA526" w14:textId="77777777" w:rsidR="00FF7D3D" w:rsidRDefault="00FF7D3D" w:rsidP="00FF7D3D">
      <w:r>
        <w:t>.</w:t>
      </w:r>
    </w:p>
    <w:p w14:paraId="7393678C"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0E56BB" w14:textId="3D43F825" w:rsidR="00FF7D3D" w:rsidRDefault="00FF7D3D" w:rsidP="00FF7D3D">
      <w:pPr>
        <w:rPr>
          <w:color w:val="993300"/>
          <w:u w:val="single"/>
        </w:rPr>
      </w:pPr>
    </w:p>
    <w:p w14:paraId="3A22190E" w14:textId="77777777" w:rsidR="00FF7D3D" w:rsidRDefault="00FF7D3D" w:rsidP="00FF7D3D">
      <w:pPr>
        <w:rPr>
          <w:rFonts w:ascii="Arial" w:hAnsi="Arial" w:cs="Arial"/>
          <w:b/>
          <w:sz w:val="24"/>
        </w:rPr>
      </w:pPr>
      <w:r>
        <w:rPr>
          <w:rFonts w:ascii="Arial" w:hAnsi="Arial" w:cs="Arial"/>
          <w:b/>
          <w:color w:val="0000FF"/>
          <w:sz w:val="24"/>
        </w:rPr>
        <w:br/>
        <w:t>R4-2006703</w:t>
      </w:r>
      <w:r>
        <w:rPr>
          <w:rFonts w:ascii="Arial" w:hAnsi="Arial" w:cs="Arial"/>
          <w:b/>
          <w:color w:val="0000FF"/>
          <w:sz w:val="24"/>
        </w:rPr>
        <w:tab/>
      </w:r>
      <w:r>
        <w:rPr>
          <w:rFonts w:ascii="Arial" w:hAnsi="Arial" w:cs="Arial"/>
          <w:b/>
          <w:sz w:val="24"/>
        </w:rPr>
        <w:t>Spherical EIRP EIS of FR2 FWA UE with maximum TRP of 23dBm</w:t>
      </w:r>
    </w:p>
    <w:p w14:paraId="4927E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BFF0C3A" w14:textId="77777777" w:rsidR="00FF7D3D" w:rsidRDefault="00FF7D3D" w:rsidP="00FF7D3D">
      <w:pPr>
        <w:rPr>
          <w:rFonts w:ascii="Arial" w:hAnsi="Arial" w:cs="Arial"/>
          <w:b/>
        </w:rPr>
      </w:pPr>
      <w:r>
        <w:rPr>
          <w:rFonts w:ascii="Arial" w:hAnsi="Arial" w:cs="Arial"/>
          <w:b/>
        </w:rPr>
        <w:t xml:space="preserve">Abstract: </w:t>
      </w:r>
    </w:p>
    <w:p w14:paraId="2284C3B2" w14:textId="77777777" w:rsidR="00FF7D3D" w:rsidRDefault="00FF7D3D" w:rsidP="00FF7D3D">
      <w:r>
        <w:t>Proposals for spherical EIRP EIS of FR2 FWA UE with maximum TRP of 23dBm</w:t>
      </w:r>
    </w:p>
    <w:p w14:paraId="5A544719" w14:textId="77777777" w:rsidR="00FF7D3D" w:rsidRDefault="00FF7D3D" w:rsidP="00FF7D3D">
      <w:pPr>
        <w:rPr>
          <w:rFonts w:ascii="Arial" w:hAnsi="Arial" w:cs="Arial"/>
          <w:b/>
        </w:rPr>
      </w:pPr>
      <w:r>
        <w:rPr>
          <w:rFonts w:ascii="Arial" w:hAnsi="Arial" w:cs="Arial"/>
          <w:b/>
        </w:rPr>
        <w:t xml:space="preserve">Discussion: </w:t>
      </w:r>
    </w:p>
    <w:p w14:paraId="6E387633" w14:textId="77777777" w:rsidR="00FF7D3D" w:rsidRDefault="00FF7D3D" w:rsidP="00FF7D3D">
      <w:r>
        <w:t>.</w:t>
      </w:r>
    </w:p>
    <w:p w14:paraId="6AC1BB78"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B86DB" w14:textId="7CC69EA9" w:rsidR="00FF7D3D" w:rsidRDefault="00FF7D3D" w:rsidP="00FF7D3D">
      <w:pPr>
        <w:rPr>
          <w:color w:val="993300"/>
          <w:u w:val="single"/>
        </w:rPr>
      </w:pPr>
    </w:p>
    <w:p w14:paraId="46112AA4" w14:textId="77777777" w:rsidR="00FF7D3D" w:rsidRDefault="00FF7D3D" w:rsidP="00FF7D3D">
      <w:pPr>
        <w:rPr>
          <w:rFonts w:ascii="Arial" w:hAnsi="Arial" w:cs="Arial"/>
          <w:b/>
          <w:sz w:val="24"/>
        </w:rPr>
      </w:pPr>
      <w:r>
        <w:rPr>
          <w:rFonts w:ascii="Arial" w:hAnsi="Arial" w:cs="Arial"/>
          <w:b/>
          <w:color w:val="0000FF"/>
          <w:sz w:val="24"/>
        </w:rPr>
        <w:br/>
        <w:t>R4-2006705</w:t>
      </w:r>
      <w:r>
        <w:rPr>
          <w:rFonts w:ascii="Arial" w:hAnsi="Arial" w:cs="Arial"/>
          <w:b/>
          <w:color w:val="0000FF"/>
          <w:sz w:val="24"/>
        </w:rPr>
        <w:tab/>
      </w:r>
      <w:r>
        <w:rPr>
          <w:rFonts w:ascii="Arial" w:hAnsi="Arial" w:cs="Arial"/>
          <w:b/>
          <w:sz w:val="24"/>
        </w:rPr>
        <w:t>MBR of FR2 FWA UE with maximum TRP of 23dBm</w:t>
      </w:r>
    </w:p>
    <w:p w14:paraId="1B9DC0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0DEBF030" w14:textId="77777777" w:rsidR="00FF7D3D" w:rsidRDefault="00FF7D3D" w:rsidP="00FF7D3D">
      <w:pPr>
        <w:rPr>
          <w:rFonts w:ascii="Arial" w:hAnsi="Arial" w:cs="Arial"/>
          <w:b/>
        </w:rPr>
      </w:pPr>
      <w:r>
        <w:rPr>
          <w:rFonts w:ascii="Arial" w:hAnsi="Arial" w:cs="Arial"/>
          <w:b/>
        </w:rPr>
        <w:t xml:space="preserve">Abstract: </w:t>
      </w:r>
    </w:p>
    <w:p w14:paraId="2F6A2C11" w14:textId="77777777" w:rsidR="00FF7D3D" w:rsidRDefault="00FF7D3D" w:rsidP="00FF7D3D">
      <w:r>
        <w:t>Proposals for MBR of FR2 FWA UE with maximum TRP of 23dBm</w:t>
      </w:r>
    </w:p>
    <w:p w14:paraId="17295EB9" w14:textId="77777777" w:rsidR="00FF7D3D" w:rsidRDefault="00FF7D3D" w:rsidP="00FF7D3D">
      <w:pPr>
        <w:rPr>
          <w:rFonts w:ascii="Arial" w:hAnsi="Arial" w:cs="Arial"/>
          <w:b/>
        </w:rPr>
      </w:pPr>
      <w:r>
        <w:rPr>
          <w:rFonts w:ascii="Arial" w:hAnsi="Arial" w:cs="Arial"/>
          <w:b/>
        </w:rPr>
        <w:t xml:space="preserve">Discussion: </w:t>
      </w:r>
    </w:p>
    <w:p w14:paraId="29238AD1" w14:textId="77777777" w:rsidR="00FF7D3D" w:rsidRDefault="00FF7D3D" w:rsidP="00FF7D3D">
      <w:r>
        <w:t>.</w:t>
      </w:r>
    </w:p>
    <w:p w14:paraId="01F1E745" w14:textId="77777777" w:rsidR="00CE460F" w:rsidRDefault="00CE460F"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39142D3" w14:textId="1FEDD430" w:rsidR="00FF7D3D" w:rsidRDefault="00FF7D3D" w:rsidP="00FF7D3D">
      <w:pPr>
        <w:rPr>
          <w:color w:val="993300"/>
          <w:u w:val="single"/>
        </w:rPr>
      </w:pPr>
    </w:p>
    <w:p w14:paraId="06BD7CC3" w14:textId="77777777" w:rsidR="00FF7D3D" w:rsidRDefault="00FF7D3D" w:rsidP="00FF7D3D">
      <w:pPr>
        <w:rPr>
          <w:rFonts w:ascii="Arial" w:hAnsi="Arial" w:cs="Arial"/>
          <w:b/>
          <w:sz w:val="24"/>
        </w:rPr>
      </w:pPr>
      <w:r>
        <w:rPr>
          <w:rFonts w:ascii="Arial" w:hAnsi="Arial" w:cs="Arial"/>
          <w:b/>
          <w:color w:val="0000FF"/>
          <w:sz w:val="24"/>
        </w:rPr>
        <w:br/>
        <w:t>R4-2006776</w:t>
      </w:r>
      <w:r>
        <w:rPr>
          <w:rFonts w:ascii="Arial" w:hAnsi="Arial" w:cs="Arial"/>
          <w:b/>
          <w:color w:val="0000FF"/>
          <w:sz w:val="24"/>
        </w:rPr>
        <w:tab/>
      </w:r>
      <w:r>
        <w:rPr>
          <w:rFonts w:ascii="Arial" w:hAnsi="Arial" w:cs="Arial"/>
          <w:b/>
          <w:sz w:val="24"/>
        </w:rPr>
        <w:t>FR2 23dBm FWA pk. EIRP and REFSENS budgets</w:t>
      </w:r>
    </w:p>
    <w:p w14:paraId="2E67EBB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3CB22D3" w14:textId="77777777" w:rsidR="00FF7D3D" w:rsidRDefault="00FF7D3D" w:rsidP="00FF7D3D">
      <w:pPr>
        <w:rPr>
          <w:rFonts w:ascii="Arial" w:hAnsi="Arial" w:cs="Arial"/>
          <w:b/>
        </w:rPr>
      </w:pPr>
      <w:r>
        <w:rPr>
          <w:rFonts w:ascii="Arial" w:hAnsi="Arial" w:cs="Arial"/>
          <w:b/>
        </w:rPr>
        <w:t xml:space="preserve">Abstract: </w:t>
      </w:r>
    </w:p>
    <w:p w14:paraId="0303D3D8" w14:textId="77777777" w:rsidR="00FF7D3D" w:rsidRDefault="00FF7D3D" w:rsidP="00FF7D3D">
      <w:r>
        <w:t xml:space="preserve">On peak EIRP and </w:t>
      </w:r>
      <w:proofErr w:type="spellStart"/>
      <w:r>
        <w:t>Refsens</w:t>
      </w:r>
      <w:proofErr w:type="spellEnd"/>
      <w:r>
        <w:t xml:space="preserve"> budgets</w:t>
      </w:r>
    </w:p>
    <w:p w14:paraId="44E2BB1E" w14:textId="77777777" w:rsidR="00FF7D3D" w:rsidRDefault="00FF7D3D" w:rsidP="00FF7D3D">
      <w:pPr>
        <w:rPr>
          <w:rFonts w:ascii="Arial" w:hAnsi="Arial" w:cs="Arial"/>
          <w:b/>
        </w:rPr>
      </w:pPr>
      <w:r>
        <w:rPr>
          <w:rFonts w:ascii="Arial" w:hAnsi="Arial" w:cs="Arial"/>
          <w:b/>
        </w:rPr>
        <w:t xml:space="preserve">Discussion: </w:t>
      </w:r>
    </w:p>
    <w:p w14:paraId="493149D6" w14:textId="77777777" w:rsidR="00FF7D3D" w:rsidRDefault="00FF7D3D" w:rsidP="00FF7D3D">
      <w:r>
        <w:t>.</w:t>
      </w:r>
    </w:p>
    <w:p w14:paraId="37D11ECC"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EA82B8" w14:textId="2BD2248E" w:rsidR="00FF7D3D" w:rsidRDefault="00FF7D3D" w:rsidP="00FF7D3D">
      <w:pPr>
        <w:rPr>
          <w:color w:val="993300"/>
          <w:u w:val="single"/>
        </w:rPr>
      </w:pPr>
    </w:p>
    <w:p w14:paraId="79A57680" w14:textId="77777777" w:rsidR="00FF7D3D" w:rsidRDefault="00FF7D3D" w:rsidP="00FF7D3D">
      <w:pPr>
        <w:rPr>
          <w:rFonts w:ascii="Arial" w:hAnsi="Arial" w:cs="Arial"/>
          <w:b/>
          <w:sz w:val="24"/>
        </w:rPr>
      </w:pPr>
      <w:r>
        <w:rPr>
          <w:rFonts w:ascii="Arial" w:hAnsi="Arial" w:cs="Arial"/>
          <w:b/>
          <w:color w:val="0000FF"/>
          <w:sz w:val="24"/>
        </w:rPr>
        <w:br/>
        <w:t>R4-2007106</w:t>
      </w:r>
      <w:r>
        <w:rPr>
          <w:rFonts w:ascii="Arial" w:hAnsi="Arial" w:cs="Arial"/>
          <w:b/>
          <w:color w:val="0000FF"/>
          <w:sz w:val="24"/>
        </w:rPr>
        <w:tab/>
      </w:r>
      <w:r>
        <w:rPr>
          <w:rFonts w:ascii="Arial" w:hAnsi="Arial" w:cs="Arial"/>
          <w:b/>
          <w:sz w:val="24"/>
        </w:rPr>
        <w:t>On power class definition for FR2 FWA UE</w:t>
      </w:r>
    </w:p>
    <w:p w14:paraId="5BC00C6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1A8BE94" w14:textId="77777777" w:rsidR="00FF7D3D" w:rsidRDefault="00FF7D3D" w:rsidP="00FF7D3D">
      <w:pPr>
        <w:rPr>
          <w:rFonts w:ascii="Arial" w:hAnsi="Arial" w:cs="Arial"/>
          <w:b/>
        </w:rPr>
      </w:pPr>
      <w:r>
        <w:rPr>
          <w:rFonts w:ascii="Arial" w:hAnsi="Arial" w:cs="Arial"/>
          <w:b/>
        </w:rPr>
        <w:t xml:space="preserve">Abstract: </w:t>
      </w:r>
    </w:p>
    <w:p w14:paraId="71A43AEF" w14:textId="77777777" w:rsidR="00FF7D3D" w:rsidRDefault="00FF7D3D" w:rsidP="00FF7D3D">
      <w:r>
        <w:t xml:space="preserve">We provide our explanation on the need for </w:t>
      </w:r>
      <w:proofErr w:type="spellStart"/>
      <w:r>
        <w:t>defininf</w:t>
      </w:r>
      <w:proofErr w:type="spellEnd"/>
      <w:r>
        <w:t xml:space="preserve"> the new UE power class related to this new WI.</w:t>
      </w:r>
    </w:p>
    <w:p w14:paraId="4475D6BD" w14:textId="77777777" w:rsidR="00FF7D3D" w:rsidRDefault="00FF7D3D" w:rsidP="00FF7D3D">
      <w:pPr>
        <w:rPr>
          <w:rFonts w:ascii="Arial" w:hAnsi="Arial" w:cs="Arial"/>
          <w:b/>
        </w:rPr>
      </w:pPr>
      <w:r>
        <w:rPr>
          <w:rFonts w:ascii="Arial" w:hAnsi="Arial" w:cs="Arial"/>
          <w:b/>
        </w:rPr>
        <w:t xml:space="preserve">Discussion: </w:t>
      </w:r>
    </w:p>
    <w:p w14:paraId="77BBEA7F" w14:textId="77777777" w:rsidR="00FF7D3D" w:rsidRDefault="00FF7D3D" w:rsidP="00FF7D3D">
      <w:r>
        <w:t>.</w:t>
      </w:r>
    </w:p>
    <w:p w14:paraId="231D4B17"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20022B" w14:textId="075D589E" w:rsidR="00FF7D3D" w:rsidRDefault="00FF7D3D" w:rsidP="00FF7D3D">
      <w:pPr>
        <w:rPr>
          <w:color w:val="993300"/>
          <w:u w:val="single"/>
        </w:rPr>
      </w:pPr>
    </w:p>
    <w:p w14:paraId="0A002B87" w14:textId="77777777" w:rsidR="00FF7D3D" w:rsidRDefault="00FF7D3D" w:rsidP="00FF7D3D">
      <w:pPr>
        <w:rPr>
          <w:rFonts w:ascii="Arial" w:hAnsi="Arial" w:cs="Arial"/>
          <w:b/>
          <w:sz w:val="24"/>
        </w:rPr>
      </w:pPr>
      <w:r>
        <w:rPr>
          <w:rFonts w:ascii="Arial" w:hAnsi="Arial" w:cs="Arial"/>
          <w:b/>
          <w:color w:val="0000FF"/>
          <w:sz w:val="24"/>
        </w:rPr>
        <w:br/>
        <w:t>R4-2007110</w:t>
      </w:r>
      <w:r>
        <w:rPr>
          <w:rFonts w:ascii="Arial" w:hAnsi="Arial" w:cs="Arial"/>
          <w:b/>
          <w:color w:val="0000FF"/>
          <w:sz w:val="24"/>
        </w:rPr>
        <w:tab/>
      </w:r>
      <w:r>
        <w:rPr>
          <w:rFonts w:ascii="Arial" w:hAnsi="Arial" w:cs="Arial"/>
          <w:b/>
          <w:sz w:val="24"/>
        </w:rPr>
        <w:t>UE RF requirements for new FR2 FWA use case</w:t>
      </w:r>
    </w:p>
    <w:p w14:paraId="43928F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A7F4D9" w14:textId="77777777" w:rsidR="00FF7D3D" w:rsidRDefault="00FF7D3D" w:rsidP="00FF7D3D">
      <w:pPr>
        <w:rPr>
          <w:rFonts w:ascii="Arial" w:hAnsi="Arial" w:cs="Arial"/>
          <w:b/>
        </w:rPr>
      </w:pPr>
      <w:r>
        <w:rPr>
          <w:rFonts w:ascii="Arial" w:hAnsi="Arial" w:cs="Arial"/>
          <w:b/>
        </w:rPr>
        <w:t xml:space="preserve">Discussion: </w:t>
      </w:r>
    </w:p>
    <w:p w14:paraId="0E6917CE" w14:textId="77777777" w:rsidR="00FF7D3D" w:rsidRDefault="00FF7D3D" w:rsidP="00FF7D3D">
      <w:r>
        <w:t>.</w:t>
      </w:r>
    </w:p>
    <w:p w14:paraId="3742D959"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C2EDAF" w14:textId="57216595" w:rsidR="00FF7D3D" w:rsidRDefault="00FF7D3D" w:rsidP="00FF7D3D">
      <w:pPr>
        <w:rPr>
          <w:color w:val="993300"/>
          <w:u w:val="single"/>
        </w:rPr>
      </w:pPr>
    </w:p>
    <w:p w14:paraId="01254718" w14:textId="77777777" w:rsidR="00FF7D3D" w:rsidRDefault="00FF7D3D" w:rsidP="00FF7D3D">
      <w:pPr>
        <w:rPr>
          <w:rFonts w:ascii="Arial" w:hAnsi="Arial" w:cs="Arial"/>
          <w:b/>
          <w:sz w:val="24"/>
        </w:rPr>
      </w:pPr>
      <w:r>
        <w:rPr>
          <w:rFonts w:ascii="Arial" w:hAnsi="Arial" w:cs="Arial"/>
          <w:b/>
          <w:color w:val="0000FF"/>
          <w:sz w:val="24"/>
        </w:rPr>
        <w:br/>
        <w:t>R4-2008006</w:t>
      </w:r>
      <w:r>
        <w:rPr>
          <w:rFonts w:ascii="Arial" w:hAnsi="Arial" w:cs="Arial"/>
          <w:b/>
          <w:color w:val="0000FF"/>
          <w:sz w:val="24"/>
        </w:rPr>
        <w:tab/>
      </w:r>
      <w:r>
        <w:rPr>
          <w:rFonts w:ascii="Arial" w:hAnsi="Arial" w:cs="Arial"/>
          <w:b/>
          <w:sz w:val="24"/>
        </w:rPr>
        <w:t>Power class on new FR2 FWA UE</w:t>
      </w:r>
    </w:p>
    <w:p w14:paraId="0E25023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CD2CF0D" w14:textId="77777777" w:rsidR="00FF7D3D" w:rsidRDefault="00FF7D3D" w:rsidP="00FF7D3D">
      <w:pPr>
        <w:rPr>
          <w:rFonts w:ascii="Arial" w:hAnsi="Arial" w:cs="Arial"/>
          <w:b/>
        </w:rPr>
      </w:pPr>
      <w:r>
        <w:rPr>
          <w:rFonts w:ascii="Arial" w:hAnsi="Arial" w:cs="Arial"/>
          <w:b/>
        </w:rPr>
        <w:t xml:space="preserve">Abstract: </w:t>
      </w:r>
    </w:p>
    <w:p w14:paraId="7E5DE73E" w14:textId="77777777" w:rsidR="00FF7D3D" w:rsidRDefault="00FF7D3D" w:rsidP="00FF7D3D">
      <w:r>
        <w:t>new power class is proposed.</w:t>
      </w:r>
    </w:p>
    <w:p w14:paraId="737D42FC" w14:textId="77777777" w:rsidR="00FF7D3D" w:rsidRDefault="00FF7D3D" w:rsidP="00FF7D3D">
      <w:pPr>
        <w:rPr>
          <w:rFonts w:ascii="Arial" w:hAnsi="Arial" w:cs="Arial"/>
          <w:b/>
        </w:rPr>
      </w:pPr>
      <w:r>
        <w:rPr>
          <w:rFonts w:ascii="Arial" w:hAnsi="Arial" w:cs="Arial"/>
          <w:b/>
        </w:rPr>
        <w:t xml:space="preserve">Discussion: </w:t>
      </w:r>
    </w:p>
    <w:p w14:paraId="277FBB5A" w14:textId="77777777" w:rsidR="00FF7D3D" w:rsidRDefault="00FF7D3D" w:rsidP="00FF7D3D">
      <w:r>
        <w:lastRenderedPageBreak/>
        <w:t>.</w:t>
      </w:r>
    </w:p>
    <w:p w14:paraId="39F8E6B1"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344A2" w14:textId="2E4C2374" w:rsidR="00FF7D3D" w:rsidRDefault="00FF7D3D" w:rsidP="00FF7D3D">
      <w:pPr>
        <w:rPr>
          <w:color w:val="993300"/>
          <w:u w:val="single"/>
        </w:rPr>
      </w:pPr>
    </w:p>
    <w:p w14:paraId="31ACEBFF" w14:textId="77777777" w:rsidR="00FF7D3D" w:rsidRDefault="00FF7D3D" w:rsidP="00FF7D3D">
      <w:pPr>
        <w:rPr>
          <w:rFonts w:ascii="Arial" w:hAnsi="Arial" w:cs="Arial"/>
          <w:b/>
          <w:sz w:val="24"/>
        </w:rPr>
      </w:pPr>
      <w:r>
        <w:rPr>
          <w:rFonts w:ascii="Arial" w:hAnsi="Arial" w:cs="Arial"/>
          <w:b/>
          <w:color w:val="0000FF"/>
          <w:sz w:val="24"/>
        </w:rPr>
        <w:br/>
        <w:t>R4-2008007</w:t>
      </w:r>
      <w:r>
        <w:rPr>
          <w:rFonts w:ascii="Arial" w:hAnsi="Arial" w:cs="Arial"/>
          <w:b/>
          <w:color w:val="0000FF"/>
          <w:sz w:val="24"/>
        </w:rPr>
        <w:tab/>
      </w:r>
      <w:r>
        <w:rPr>
          <w:rFonts w:ascii="Arial" w:hAnsi="Arial" w:cs="Arial"/>
          <w:b/>
          <w:sz w:val="24"/>
        </w:rPr>
        <w:t>Beam correspondence requirement on FR2 FWA UE</w:t>
      </w:r>
    </w:p>
    <w:p w14:paraId="51E653C0"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C27DCD9" w14:textId="77777777" w:rsidR="00FF7D3D" w:rsidRDefault="00FF7D3D" w:rsidP="00FF7D3D">
      <w:pPr>
        <w:rPr>
          <w:rFonts w:ascii="Arial" w:hAnsi="Arial" w:cs="Arial"/>
          <w:b/>
        </w:rPr>
      </w:pPr>
      <w:r>
        <w:rPr>
          <w:rFonts w:ascii="Arial" w:hAnsi="Arial" w:cs="Arial"/>
          <w:b/>
        </w:rPr>
        <w:t xml:space="preserve">Abstract: </w:t>
      </w:r>
    </w:p>
    <w:p w14:paraId="70501A1D" w14:textId="77777777" w:rsidR="00FF7D3D" w:rsidRDefault="00FF7D3D" w:rsidP="00FF7D3D">
      <w:r>
        <w:t>BC bit-0 should not be allowed for FWA</w:t>
      </w:r>
    </w:p>
    <w:p w14:paraId="4C06CDF5" w14:textId="77777777" w:rsidR="00FF7D3D" w:rsidRDefault="00FF7D3D" w:rsidP="00FF7D3D">
      <w:pPr>
        <w:rPr>
          <w:rFonts w:ascii="Arial" w:hAnsi="Arial" w:cs="Arial"/>
          <w:b/>
        </w:rPr>
      </w:pPr>
      <w:r>
        <w:rPr>
          <w:rFonts w:ascii="Arial" w:hAnsi="Arial" w:cs="Arial"/>
          <w:b/>
        </w:rPr>
        <w:t xml:space="preserve">Discussion: </w:t>
      </w:r>
    </w:p>
    <w:p w14:paraId="3C1820EC" w14:textId="77777777" w:rsidR="00FF7D3D" w:rsidRDefault="00FF7D3D" w:rsidP="00FF7D3D">
      <w:r>
        <w:t>.</w:t>
      </w:r>
    </w:p>
    <w:p w14:paraId="728C55D0"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B3CD50" w14:textId="0AF84C1B" w:rsidR="00FF7D3D" w:rsidRDefault="00FF7D3D" w:rsidP="00FF7D3D">
      <w:pPr>
        <w:rPr>
          <w:color w:val="993300"/>
          <w:u w:val="single"/>
        </w:rPr>
      </w:pPr>
    </w:p>
    <w:p w14:paraId="00D825CC" w14:textId="77777777" w:rsidR="00FF7D3D" w:rsidRDefault="00FF7D3D" w:rsidP="00FF7D3D">
      <w:pPr>
        <w:rPr>
          <w:rFonts w:ascii="Arial" w:hAnsi="Arial" w:cs="Arial"/>
          <w:b/>
          <w:sz w:val="24"/>
        </w:rPr>
      </w:pPr>
      <w:r>
        <w:rPr>
          <w:rFonts w:ascii="Arial" w:hAnsi="Arial" w:cs="Arial"/>
          <w:b/>
          <w:color w:val="0000FF"/>
          <w:sz w:val="24"/>
        </w:rPr>
        <w:br/>
        <w:t>R4-2008008</w:t>
      </w:r>
      <w:r>
        <w:rPr>
          <w:rFonts w:ascii="Arial" w:hAnsi="Arial" w:cs="Arial"/>
          <w:b/>
          <w:color w:val="0000FF"/>
          <w:sz w:val="24"/>
        </w:rPr>
        <w:tab/>
      </w:r>
      <w:r>
        <w:rPr>
          <w:rFonts w:ascii="Arial" w:hAnsi="Arial" w:cs="Arial"/>
          <w:b/>
          <w:sz w:val="24"/>
        </w:rPr>
        <w:t>Multiband relaxation for FWA UE</w:t>
      </w:r>
    </w:p>
    <w:p w14:paraId="7F2EAB4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C6D5DB2" w14:textId="77777777" w:rsidR="00FF7D3D" w:rsidRDefault="00FF7D3D" w:rsidP="00FF7D3D">
      <w:pPr>
        <w:rPr>
          <w:rFonts w:ascii="Arial" w:hAnsi="Arial" w:cs="Arial"/>
          <w:b/>
        </w:rPr>
      </w:pPr>
      <w:r>
        <w:rPr>
          <w:rFonts w:ascii="Arial" w:hAnsi="Arial" w:cs="Arial"/>
          <w:b/>
        </w:rPr>
        <w:t xml:space="preserve">Abstract: </w:t>
      </w:r>
    </w:p>
    <w:p w14:paraId="4AB03CC5" w14:textId="77777777" w:rsidR="00FF7D3D" w:rsidRDefault="00FF7D3D" w:rsidP="00FF7D3D">
      <w:r>
        <w:t>MBR shall not be larger than PC3</w:t>
      </w:r>
    </w:p>
    <w:p w14:paraId="661839DD" w14:textId="77777777" w:rsidR="00FF7D3D" w:rsidRDefault="00FF7D3D" w:rsidP="00FF7D3D">
      <w:pPr>
        <w:rPr>
          <w:rFonts w:ascii="Arial" w:hAnsi="Arial" w:cs="Arial"/>
          <w:b/>
        </w:rPr>
      </w:pPr>
      <w:r>
        <w:rPr>
          <w:rFonts w:ascii="Arial" w:hAnsi="Arial" w:cs="Arial"/>
          <w:b/>
        </w:rPr>
        <w:t xml:space="preserve">Discussion: </w:t>
      </w:r>
    </w:p>
    <w:p w14:paraId="4A70CD7E" w14:textId="77777777" w:rsidR="00FF7D3D" w:rsidRDefault="00FF7D3D" w:rsidP="00FF7D3D">
      <w:r>
        <w:t>.</w:t>
      </w:r>
    </w:p>
    <w:p w14:paraId="75E7FB4F"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883E6D" w14:textId="1D30D855" w:rsidR="00FF7D3D" w:rsidRDefault="00FF7D3D" w:rsidP="00FF7D3D">
      <w:pPr>
        <w:rPr>
          <w:color w:val="993300"/>
          <w:u w:val="single"/>
        </w:rPr>
      </w:pPr>
    </w:p>
    <w:p w14:paraId="59CFCBC4" w14:textId="77777777" w:rsidR="00FF7D3D" w:rsidRDefault="00FF7D3D" w:rsidP="00FF7D3D">
      <w:pPr>
        <w:rPr>
          <w:rFonts w:ascii="Arial" w:hAnsi="Arial" w:cs="Arial"/>
          <w:b/>
          <w:sz w:val="24"/>
        </w:rPr>
      </w:pPr>
      <w:r>
        <w:rPr>
          <w:rFonts w:ascii="Arial" w:hAnsi="Arial" w:cs="Arial"/>
          <w:b/>
          <w:color w:val="0000FF"/>
          <w:sz w:val="24"/>
        </w:rPr>
        <w:br/>
        <w:t>R4-2008175</w:t>
      </w:r>
      <w:r>
        <w:rPr>
          <w:rFonts w:ascii="Arial" w:hAnsi="Arial" w:cs="Arial"/>
          <w:b/>
          <w:color w:val="0000FF"/>
          <w:sz w:val="24"/>
        </w:rPr>
        <w:tab/>
      </w:r>
      <w:r>
        <w:rPr>
          <w:rFonts w:ascii="Arial" w:hAnsi="Arial" w:cs="Arial"/>
          <w:b/>
          <w:sz w:val="24"/>
        </w:rPr>
        <w:t>on new FR2 FWA UE requirement</w:t>
      </w:r>
    </w:p>
    <w:p w14:paraId="13C8F4D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64F53B" w14:textId="77777777" w:rsidR="00FF7D3D" w:rsidRDefault="00FF7D3D" w:rsidP="00FF7D3D">
      <w:pPr>
        <w:rPr>
          <w:rFonts w:ascii="Arial" w:hAnsi="Arial" w:cs="Arial"/>
          <w:b/>
        </w:rPr>
      </w:pPr>
      <w:r>
        <w:rPr>
          <w:rFonts w:ascii="Arial" w:hAnsi="Arial" w:cs="Arial"/>
          <w:b/>
        </w:rPr>
        <w:t xml:space="preserve">Discussion: </w:t>
      </w:r>
    </w:p>
    <w:p w14:paraId="7F20A335" w14:textId="77777777" w:rsidR="00FF7D3D" w:rsidRDefault="00FF7D3D" w:rsidP="00FF7D3D">
      <w:r>
        <w:t>.</w:t>
      </w:r>
    </w:p>
    <w:p w14:paraId="2DA0B7CB"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223319" w14:textId="36F9F109" w:rsidR="00FF7D3D" w:rsidRDefault="00FF7D3D" w:rsidP="00FF7D3D">
      <w:pPr>
        <w:rPr>
          <w:color w:val="993300"/>
          <w:u w:val="single"/>
        </w:rPr>
      </w:pPr>
    </w:p>
    <w:p w14:paraId="150F0FE4" w14:textId="77777777" w:rsidR="00FF7D3D" w:rsidRDefault="00FF7D3D" w:rsidP="00FF7D3D">
      <w:pPr>
        <w:rPr>
          <w:rFonts w:ascii="Arial" w:hAnsi="Arial" w:cs="Arial"/>
          <w:b/>
          <w:sz w:val="24"/>
        </w:rPr>
      </w:pPr>
      <w:r>
        <w:rPr>
          <w:rFonts w:ascii="Arial" w:hAnsi="Arial" w:cs="Arial"/>
          <w:b/>
          <w:color w:val="0000FF"/>
          <w:sz w:val="24"/>
        </w:rPr>
        <w:br/>
        <w:t>R4-2008274</w:t>
      </w:r>
      <w:r>
        <w:rPr>
          <w:rFonts w:ascii="Arial" w:hAnsi="Arial" w:cs="Arial"/>
          <w:b/>
          <w:color w:val="0000FF"/>
          <w:sz w:val="24"/>
        </w:rPr>
        <w:tab/>
      </w:r>
      <w:r>
        <w:rPr>
          <w:rFonts w:ascii="Arial" w:hAnsi="Arial" w:cs="Arial"/>
          <w:b/>
          <w:sz w:val="24"/>
        </w:rPr>
        <w:t>New power class feature for FWA</w:t>
      </w:r>
    </w:p>
    <w:p w14:paraId="7DE14E1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477D5492" w14:textId="77777777" w:rsidR="00FF7D3D" w:rsidRDefault="00FF7D3D" w:rsidP="00FF7D3D">
      <w:pPr>
        <w:rPr>
          <w:rFonts w:ascii="Arial" w:hAnsi="Arial" w:cs="Arial"/>
          <w:b/>
        </w:rPr>
      </w:pPr>
      <w:r>
        <w:rPr>
          <w:rFonts w:ascii="Arial" w:hAnsi="Arial" w:cs="Arial"/>
          <w:b/>
        </w:rPr>
        <w:t xml:space="preserve">Discussion: </w:t>
      </w:r>
    </w:p>
    <w:p w14:paraId="2E222FE5" w14:textId="77777777" w:rsidR="00FF7D3D" w:rsidRDefault="00FF7D3D" w:rsidP="00FF7D3D">
      <w:r>
        <w:t>.</w:t>
      </w:r>
    </w:p>
    <w:p w14:paraId="01EAE820" w14:textId="77777777" w:rsidR="003C08BD" w:rsidRDefault="003C08BD"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0942946" w14:textId="34281CF0" w:rsidR="00FF7D3D" w:rsidRDefault="00FF7D3D" w:rsidP="00FF7D3D">
      <w:pPr>
        <w:rPr>
          <w:color w:val="993300"/>
          <w:u w:val="single"/>
        </w:rPr>
      </w:pPr>
    </w:p>
    <w:p w14:paraId="7F004E66" w14:textId="77777777" w:rsidR="00FF7D3D" w:rsidRDefault="00FF7D3D" w:rsidP="00FF7D3D">
      <w:pPr>
        <w:pStyle w:val="Heading4"/>
      </w:pPr>
      <w:bookmarkStart w:id="222" w:name="_Toc40738618"/>
      <w:r>
        <w:t>10.1.2</w:t>
      </w:r>
      <w:r>
        <w:tab/>
        <w:t>BS RF (38.104) [NR_FR2_FWA_Bn257_Bn258]</w:t>
      </w:r>
      <w:bookmarkEnd w:id="222"/>
    </w:p>
    <w:p w14:paraId="49CC9584" w14:textId="77777777" w:rsidR="00FF7D3D" w:rsidRDefault="00FF7D3D" w:rsidP="00FF7D3D">
      <w:pPr>
        <w:pStyle w:val="Heading4"/>
      </w:pPr>
      <w:bookmarkStart w:id="223" w:name="_Toc40738620"/>
      <w:r>
        <w:t>10.1.4</w:t>
      </w:r>
      <w:r>
        <w:tab/>
        <w:t>Others [NR_FR2_FWA_Bn257_Bn258]</w:t>
      </w:r>
      <w:bookmarkEnd w:id="223"/>
    </w:p>
    <w:p w14:paraId="4890C989" w14:textId="77777777" w:rsidR="00FF7D3D" w:rsidRPr="00F00CCE" w:rsidRDefault="00FF7D3D" w:rsidP="00FF7D3D"/>
    <w:p w14:paraId="75906BC7" w14:textId="6A928163" w:rsidR="00FF7D3D" w:rsidRDefault="00FF7D3D" w:rsidP="00FF7D3D">
      <w:pPr>
        <w:pStyle w:val="Heading3"/>
      </w:pPr>
      <w:bookmarkStart w:id="224" w:name="_Toc40738621"/>
      <w:r>
        <w:t>10.2</w:t>
      </w:r>
      <w:r>
        <w:tab/>
        <w:t>Introduction of NR band n13 [NR_n13]</w:t>
      </w:r>
      <w:bookmarkEnd w:id="224"/>
    </w:p>
    <w:p w14:paraId="117AAAB4" w14:textId="29F378E9" w:rsidR="00EE69D2" w:rsidRDefault="00EE69D2" w:rsidP="00EE69D2">
      <w:pPr>
        <w:rPr>
          <w:lang w:eastAsia="ko-KR"/>
        </w:rPr>
      </w:pPr>
    </w:p>
    <w:p w14:paraId="73B04845" w14:textId="0FD8CA0E" w:rsidR="00EE69D2" w:rsidRDefault="00EE69D2" w:rsidP="00EE69D2">
      <w:pPr>
        <w:rPr>
          <w:rFonts w:ascii="Arial" w:hAnsi="Arial" w:cs="Arial"/>
          <w:b/>
          <w:bCs/>
          <w:sz w:val="24"/>
          <w:szCs w:val="24"/>
        </w:rPr>
      </w:pPr>
      <w:r>
        <w:rPr>
          <w:rFonts w:ascii="Arial" w:hAnsi="Arial" w:cs="Arial"/>
          <w:b/>
          <w:bCs/>
          <w:color w:val="0000FF"/>
          <w:sz w:val="24"/>
          <w:szCs w:val="24"/>
        </w:rPr>
        <w:t xml:space="preserve">R4-2008327           </w:t>
      </w:r>
      <w:r w:rsidRPr="00020F8C">
        <w:rPr>
          <w:rFonts w:ascii="Arial" w:hAnsi="Arial" w:cs="Arial"/>
          <w:b/>
          <w:bCs/>
          <w:sz w:val="24"/>
          <w:szCs w:val="24"/>
        </w:rPr>
        <w:t>Email discussion summary for</w:t>
      </w:r>
      <w:r>
        <w:rPr>
          <w:rFonts w:ascii="Arial" w:hAnsi="Arial" w:cs="Arial"/>
          <w:b/>
          <w:bCs/>
          <w:sz w:val="24"/>
          <w:szCs w:val="24"/>
        </w:rPr>
        <w:t xml:space="preserve"> </w:t>
      </w:r>
      <w:r w:rsidRPr="00EE69D2">
        <w:rPr>
          <w:rFonts w:ascii="Arial" w:hAnsi="Arial" w:cs="Arial"/>
          <w:b/>
          <w:bCs/>
          <w:sz w:val="24"/>
          <w:szCs w:val="24"/>
        </w:rPr>
        <w:t>[95e][137] NR_n13</w:t>
      </w:r>
    </w:p>
    <w:p w14:paraId="4CD1875C" w14:textId="6A6C4DBD" w:rsidR="00EE69D2" w:rsidRDefault="00EE69D2" w:rsidP="00EE69D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FC3A102" w14:textId="77777777" w:rsidR="00D21604" w:rsidRDefault="00D21604" w:rsidP="00D21604">
      <w:pPr>
        <w:rPr>
          <w:rFonts w:ascii="Arial" w:hAnsi="Arial" w:cs="Arial"/>
          <w:b/>
        </w:rPr>
      </w:pPr>
      <w:r>
        <w:rPr>
          <w:rFonts w:ascii="Arial" w:hAnsi="Arial" w:cs="Arial"/>
          <w:b/>
        </w:rPr>
        <w:t xml:space="preserve">Discussion: </w:t>
      </w:r>
    </w:p>
    <w:p w14:paraId="2F048F56" w14:textId="77777777" w:rsidR="00D21604" w:rsidRDefault="00D21604" w:rsidP="00D21604">
      <w:r>
        <w:t>.</w:t>
      </w:r>
    </w:p>
    <w:p w14:paraId="7C723AFD" w14:textId="3D26583E" w:rsidR="00EE69D2" w:rsidRDefault="00D21604" w:rsidP="00EE69D2">
      <w:pPr>
        <w:rPr>
          <w:lang w:eastAsia="ko-KR"/>
        </w:rPr>
      </w:pPr>
      <w:r>
        <w:rPr>
          <w:rFonts w:ascii="Arial" w:hAnsi="Arial" w:cs="Arial"/>
          <w:b/>
          <w:bCs/>
        </w:rPr>
        <w:t>Decision:</w:t>
      </w:r>
      <w:r>
        <w:rPr>
          <w:rFonts w:ascii="Arial" w:hAnsi="Arial" w:cs="Arial"/>
          <w:b/>
          <w:bCs/>
        </w:rPr>
        <w:tab/>
      </w:r>
      <w:r>
        <w:rPr>
          <w:rFonts w:ascii="Arial" w:hAnsi="Arial" w:cs="Arial"/>
          <w:b/>
          <w:bCs/>
        </w:rPr>
        <w:tab/>
        <w:t>Revised to R4-2008965 (from R4-2008327).</w:t>
      </w:r>
    </w:p>
    <w:p w14:paraId="05D60FE3" w14:textId="77777777" w:rsidR="00EE69D2" w:rsidRPr="00EE69D2" w:rsidRDefault="00EE69D2" w:rsidP="00EE69D2">
      <w:pPr>
        <w:rPr>
          <w:lang w:eastAsia="ko-KR"/>
        </w:rPr>
      </w:pPr>
    </w:p>
    <w:p w14:paraId="60BAA44B" w14:textId="4485F6DE" w:rsidR="00D21604" w:rsidRDefault="00D21604" w:rsidP="00D21604">
      <w:pPr>
        <w:rPr>
          <w:rFonts w:ascii="Arial" w:hAnsi="Arial" w:cs="Arial"/>
          <w:b/>
          <w:bCs/>
          <w:sz w:val="24"/>
          <w:szCs w:val="24"/>
        </w:rPr>
      </w:pPr>
      <w:bookmarkStart w:id="225" w:name="_Toc40738622"/>
      <w:r>
        <w:rPr>
          <w:rFonts w:ascii="Arial" w:hAnsi="Arial" w:cs="Arial"/>
          <w:b/>
          <w:bCs/>
          <w:color w:val="0000FF"/>
          <w:sz w:val="24"/>
          <w:szCs w:val="24"/>
        </w:rPr>
        <w:t xml:space="preserve">R4-2008965           </w:t>
      </w:r>
      <w:r w:rsidRPr="00020F8C">
        <w:rPr>
          <w:rFonts w:ascii="Arial" w:hAnsi="Arial" w:cs="Arial"/>
          <w:b/>
          <w:bCs/>
          <w:sz w:val="24"/>
          <w:szCs w:val="24"/>
        </w:rPr>
        <w:t>Email discussion summary for</w:t>
      </w:r>
      <w:r>
        <w:rPr>
          <w:rFonts w:ascii="Arial" w:hAnsi="Arial" w:cs="Arial"/>
          <w:b/>
          <w:bCs/>
          <w:sz w:val="24"/>
          <w:szCs w:val="24"/>
        </w:rPr>
        <w:t xml:space="preserve"> </w:t>
      </w:r>
      <w:r w:rsidRPr="00EE69D2">
        <w:rPr>
          <w:rFonts w:ascii="Arial" w:hAnsi="Arial" w:cs="Arial"/>
          <w:b/>
          <w:bCs/>
          <w:sz w:val="24"/>
          <w:szCs w:val="24"/>
        </w:rPr>
        <w:t>[95e][137] NR_n13</w:t>
      </w:r>
    </w:p>
    <w:p w14:paraId="733DCB14" w14:textId="77777777" w:rsidR="00D21604" w:rsidRDefault="00D21604" w:rsidP="00D216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4A4A572" w14:textId="77777777" w:rsidR="00D21604" w:rsidRDefault="00D21604" w:rsidP="00D21604">
      <w:pPr>
        <w:rPr>
          <w:rFonts w:ascii="Arial" w:hAnsi="Arial" w:cs="Arial"/>
          <w:b/>
        </w:rPr>
      </w:pPr>
      <w:r>
        <w:rPr>
          <w:rFonts w:ascii="Arial" w:hAnsi="Arial" w:cs="Arial"/>
          <w:b/>
        </w:rPr>
        <w:t xml:space="preserve">Discussion: </w:t>
      </w:r>
    </w:p>
    <w:p w14:paraId="5B6BBE89" w14:textId="77777777" w:rsidR="00D21604" w:rsidRDefault="00D21604" w:rsidP="00D21604">
      <w:r>
        <w:t>.</w:t>
      </w:r>
    </w:p>
    <w:p w14:paraId="4F79697B" w14:textId="0F6BACBE" w:rsidR="00D21604" w:rsidRDefault="00D21604" w:rsidP="00D21604">
      <w:pPr>
        <w:rPr>
          <w:lang w:eastAsia="ko-KR"/>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7FD07A1B" w14:textId="77777777" w:rsidR="00D21604" w:rsidRPr="00EE69D2" w:rsidRDefault="00D21604" w:rsidP="00D21604">
      <w:pPr>
        <w:rPr>
          <w:lang w:eastAsia="ko-KR"/>
        </w:rPr>
      </w:pPr>
    </w:p>
    <w:p w14:paraId="4083976C" w14:textId="77777777" w:rsidR="00FF7D3D" w:rsidRDefault="00FF7D3D" w:rsidP="00FF7D3D">
      <w:pPr>
        <w:pStyle w:val="Heading4"/>
      </w:pPr>
      <w:r>
        <w:t>10.2.1</w:t>
      </w:r>
      <w:r>
        <w:tab/>
        <w:t>UE RF (38.101-1) [NR_n13-Core]</w:t>
      </w:r>
      <w:bookmarkEnd w:id="225"/>
    </w:p>
    <w:p w14:paraId="1354D3E4" w14:textId="77777777" w:rsidR="00FF7D3D" w:rsidRDefault="00FF7D3D" w:rsidP="00FF7D3D">
      <w:pPr>
        <w:rPr>
          <w:rFonts w:ascii="Arial" w:hAnsi="Arial" w:cs="Arial"/>
          <w:b/>
          <w:sz w:val="24"/>
        </w:rPr>
      </w:pPr>
      <w:r>
        <w:rPr>
          <w:rFonts w:ascii="Arial" w:hAnsi="Arial" w:cs="Arial"/>
          <w:b/>
          <w:color w:val="0000FF"/>
          <w:sz w:val="24"/>
        </w:rPr>
        <w:br/>
        <w:t>R4-2007311</w:t>
      </w:r>
      <w:r>
        <w:rPr>
          <w:rFonts w:ascii="Arial" w:hAnsi="Arial" w:cs="Arial"/>
          <w:b/>
          <w:color w:val="0000FF"/>
          <w:sz w:val="24"/>
        </w:rPr>
        <w:tab/>
      </w:r>
      <w:r>
        <w:rPr>
          <w:rFonts w:ascii="Arial" w:hAnsi="Arial" w:cs="Arial"/>
          <w:b/>
          <w:sz w:val="24"/>
        </w:rPr>
        <w:t>Draft CR to TS 38.101-1: introduction of NR band n13</w:t>
      </w:r>
    </w:p>
    <w:p w14:paraId="38519A8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A14E69" w14:textId="77777777" w:rsidR="00FF7D3D" w:rsidRDefault="00FF7D3D" w:rsidP="00FF7D3D">
      <w:pPr>
        <w:rPr>
          <w:rFonts w:ascii="Arial" w:hAnsi="Arial" w:cs="Arial"/>
          <w:b/>
        </w:rPr>
      </w:pPr>
      <w:r>
        <w:rPr>
          <w:rFonts w:ascii="Arial" w:hAnsi="Arial" w:cs="Arial"/>
          <w:b/>
        </w:rPr>
        <w:t xml:space="preserve">Discussion: </w:t>
      </w:r>
    </w:p>
    <w:p w14:paraId="2049DC2D" w14:textId="77777777" w:rsidR="00FF7D3D" w:rsidRDefault="00FF7D3D" w:rsidP="00FF7D3D">
      <w:r>
        <w:t>.</w:t>
      </w:r>
    </w:p>
    <w:p w14:paraId="247E7C2A" w14:textId="77777777" w:rsidR="000459D2" w:rsidRDefault="000459D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906F82" w14:textId="4AA12E6A" w:rsidR="00FF7D3D" w:rsidRDefault="00FF7D3D" w:rsidP="00FF7D3D">
      <w:pPr>
        <w:rPr>
          <w:color w:val="993300"/>
          <w:u w:val="single"/>
        </w:rPr>
      </w:pPr>
    </w:p>
    <w:p w14:paraId="5C129ACD" w14:textId="77777777" w:rsidR="00FF7D3D" w:rsidRDefault="00FF7D3D" w:rsidP="00FF7D3D">
      <w:pPr>
        <w:rPr>
          <w:rFonts w:ascii="Arial" w:hAnsi="Arial" w:cs="Arial"/>
          <w:b/>
          <w:sz w:val="24"/>
        </w:rPr>
      </w:pPr>
      <w:r>
        <w:rPr>
          <w:rFonts w:ascii="Arial" w:hAnsi="Arial" w:cs="Arial"/>
          <w:b/>
          <w:color w:val="0000FF"/>
          <w:sz w:val="24"/>
        </w:rPr>
        <w:br/>
        <w:t>R4-2008209</w:t>
      </w:r>
      <w:r>
        <w:rPr>
          <w:rFonts w:ascii="Arial" w:hAnsi="Arial" w:cs="Arial"/>
          <w:b/>
          <w:color w:val="0000FF"/>
          <w:sz w:val="24"/>
        </w:rPr>
        <w:tab/>
      </w:r>
      <w:r>
        <w:rPr>
          <w:rFonts w:ascii="Arial" w:hAnsi="Arial" w:cs="Arial"/>
          <w:b/>
          <w:sz w:val="24"/>
        </w:rPr>
        <w:t>n13 AMPR</w:t>
      </w:r>
    </w:p>
    <w:p w14:paraId="50C99CB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18ED893" w14:textId="77777777" w:rsidR="00FF7D3D" w:rsidRDefault="00FF7D3D" w:rsidP="00FF7D3D">
      <w:pPr>
        <w:rPr>
          <w:rFonts w:ascii="Arial" w:hAnsi="Arial" w:cs="Arial"/>
          <w:b/>
        </w:rPr>
      </w:pPr>
      <w:r>
        <w:rPr>
          <w:rFonts w:ascii="Arial" w:hAnsi="Arial" w:cs="Arial"/>
          <w:b/>
        </w:rPr>
        <w:lastRenderedPageBreak/>
        <w:t xml:space="preserve">Discussion: </w:t>
      </w:r>
    </w:p>
    <w:p w14:paraId="4017580B" w14:textId="77777777" w:rsidR="00FF7D3D" w:rsidRDefault="00FF7D3D" w:rsidP="00FF7D3D">
      <w:r>
        <w:t>.</w:t>
      </w:r>
    </w:p>
    <w:p w14:paraId="5519D40E" w14:textId="77777777" w:rsidR="000459D2" w:rsidRDefault="000459D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997343" w14:textId="5E253973" w:rsidR="00FF7D3D" w:rsidRDefault="00FF7D3D" w:rsidP="00FF7D3D">
      <w:pPr>
        <w:rPr>
          <w:color w:val="993300"/>
          <w:u w:val="single"/>
        </w:rPr>
      </w:pPr>
    </w:p>
    <w:p w14:paraId="4BE7C64D" w14:textId="77777777" w:rsidR="00FF7D3D" w:rsidRDefault="00FF7D3D" w:rsidP="00FF7D3D">
      <w:pPr>
        <w:pStyle w:val="Heading4"/>
      </w:pPr>
      <w:bookmarkStart w:id="226" w:name="_Toc40738623"/>
      <w:r>
        <w:t>10.2.2</w:t>
      </w:r>
      <w:r>
        <w:tab/>
        <w:t>BS RF (38.104) [NR_n13-Core]</w:t>
      </w:r>
      <w:bookmarkEnd w:id="226"/>
    </w:p>
    <w:p w14:paraId="15AF6692" w14:textId="77777777" w:rsidR="00FF7D3D" w:rsidRDefault="00FF7D3D" w:rsidP="00FF7D3D">
      <w:pPr>
        <w:rPr>
          <w:rFonts w:ascii="Arial" w:hAnsi="Arial" w:cs="Arial"/>
          <w:b/>
          <w:sz w:val="24"/>
        </w:rPr>
      </w:pPr>
      <w:r>
        <w:rPr>
          <w:rFonts w:ascii="Arial" w:hAnsi="Arial" w:cs="Arial"/>
          <w:b/>
          <w:color w:val="0000FF"/>
          <w:sz w:val="24"/>
        </w:rPr>
        <w:br/>
        <w:t>R4-2007312</w:t>
      </w:r>
      <w:r>
        <w:rPr>
          <w:rFonts w:ascii="Arial" w:hAnsi="Arial" w:cs="Arial"/>
          <w:b/>
          <w:color w:val="0000FF"/>
          <w:sz w:val="24"/>
        </w:rPr>
        <w:tab/>
      </w:r>
      <w:r>
        <w:rPr>
          <w:rFonts w:ascii="Arial" w:hAnsi="Arial" w:cs="Arial"/>
          <w:b/>
          <w:sz w:val="24"/>
        </w:rPr>
        <w:t>Draft CR to TS 38.104: introduction of NR band n13</w:t>
      </w:r>
    </w:p>
    <w:p w14:paraId="04FEA66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2ECE7" w14:textId="77777777" w:rsidR="00FF7D3D" w:rsidRDefault="00FF7D3D" w:rsidP="00FF7D3D">
      <w:pPr>
        <w:rPr>
          <w:rFonts w:ascii="Arial" w:hAnsi="Arial" w:cs="Arial"/>
          <w:b/>
        </w:rPr>
      </w:pPr>
      <w:r>
        <w:rPr>
          <w:rFonts w:ascii="Arial" w:hAnsi="Arial" w:cs="Arial"/>
          <w:b/>
        </w:rPr>
        <w:t xml:space="preserve">Discussion: </w:t>
      </w:r>
    </w:p>
    <w:p w14:paraId="7A871CD3" w14:textId="77777777" w:rsidR="00FF7D3D" w:rsidRDefault="00FF7D3D" w:rsidP="00FF7D3D">
      <w:r>
        <w:t>.</w:t>
      </w:r>
    </w:p>
    <w:p w14:paraId="2C69D2B9" w14:textId="05969555" w:rsidR="00FF7D3D" w:rsidRDefault="000459D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R4-2008923 (from R4-2007312).</w:t>
      </w:r>
    </w:p>
    <w:p w14:paraId="0D00C4AB" w14:textId="747F388C" w:rsidR="000459D2" w:rsidRDefault="000459D2" w:rsidP="000459D2">
      <w:pPr>
        <w:rPr>
          <w:rFonts w:ascii="Arial" w:hAnsi="Arial" w:cs="Arial"/>
          <w:b/>
          <w:sz w:val="24"/>
        </w:rPr>
      </w:pPr>
      <w:bookmarkStart w:id="227" w:name="_Toc40738624"/>
      <w:r>
        <w:rPr>
          <w:rFonts w:ascii="Arial" w:hAnsi="Arial" w:cs="Arial"/>
          <w:b/>
          <w:color w:val="0000FF"/>
          <w:sz w:val="24"/>
        </w:rPr>
        <w:t>R4-2008923</w:t>
      </w:r>
      <w:r>
        <w:rPr>
          <w:rFonts w:ascii="Arial" w:hAnsi="Arial" w:cs="Arial"/>
          <w:b/>
          <w:color w:val="0000FF"/>
          <w:sz w:val="24"/>
        </w:rPr>
        <w:tab/>
      </w:r>
      <w:r>
        <w:rPr>
          <w:rFonts w:ascii="Arial" w:hAnsi="Arial" w:cs="Arial"/>
          <w:b/>
          <w:sz w:val="24"/>
        </w:rPr>
        <w:t>Draft CR to TS 38.104: introduction of NR band n13</w:t>
      </w:r>
    </w:p>
    <w:p w14:paraId="71858306" w14:textId="77777777" w:rsidR="000459D2" w:rsidRDefault="000459D2" w:rsidP="000459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007225" w14:textId="77777777" w:rsidR="000459D2" w:rsidRDefault="000459D2" w:rsidP="000459D2">
      <w:pPr>
        <w:rPr>
          <w:rFonts w:ascii="Arial" w:hAnsi="Arial" w:cs="Arial"/>
          <w:b/>
        </w:rPr>
      </w:pPr>
      <w:r>
        <w:rPr>
          <w:rFonts w:ascii="Arial" w:hAnsi="Arial" w:cs="Arial"/>
          <w:b/>
        </w:rPr>
        <w:t xml:space="preserve">Discussion: </w:t>
      </w:r>
    </w:p>
    <w:p w14:paraId="6E27BDBF" w14:textId="77777777" w:rsidR="000459D2" w:rsidRDefault="000459D2" w:rsidP="000459D2">
      <w:r>
        <w:t>.</w:t>
      </w:r>
    </w:p>
    <w:p w14:paraId="05A72D18" w14:textId="00B2CC3E" w:rsidR="000459D2" w:rsidRDefault="000459D2" w:rsidP="000459D2">
      <w:pPr>
        <w:rPr>
          <w:color w:val="993300"/>
          <w:u w:val="single"/>
        </w:rPr>
      </w:pPr>
      <w:r>
        <w:rPr>
          <w:rFonts w:ascii="Arial" w:hAnsi="Arial" w:cs="Arial"/>
          <w:b/>
        </w:rPr>
        <w:t>Decision:</w:t>
      </w:r>
      <w:r>
        <w:rPr>
          <w:rFonts w:ascii="Arial" w:hAnsi="Arial" w:cs="Arial"/>
          <w:b/>
        </w:rPr>
        <w:tab/>
      </w:r>
      <w:r>
        <w:rPr>
          <w:rFonts w:ascii="Arial" w:hAnsi="Arial" w:cs="Arial"/>
          <w:b/>
        </w:rPr>
        <w:tab/>
      </w:r>
      <w:r w:rsidRPr="000459D2">
        <w:rPr>
          <w:rFonts w:ascii="Arial" w:hAnsi="Arial" w:cs="Arial"/>
          <w:b/>
          <w:highlight w:val="yellow"/>
        </w:rPr>
        <w:t>Return to.</w:t>
      </w:r>
    </w:p>
    <w:p w14:paraId="72C5D7A6" w14:textId="7979A9FD" w:rsidR="00FF7D3D" w:rsidRDefault="000459D2" w:rsidP="000459D2">
      <w:pPr>
        <w:pStyle w:val="Heading4"/>
      </w:pPr>
      <w:r>
        <w:t>1</w:t>
      </w:r>
      <w:r w:rsidR="00FF7D3D">
        <w:t>0.2.3</w:t>
      </w:r>
      <w:r w:rsidR="00FF7D3D">
        <w:tab/>
        <w:t>RRM (38.133) [NR_n13-Core]</w:t>
      </w:r>
      <w:bookmarkEnd w:id="227"/>
    </w:p>
    <w:p w14:paraId="2AEEF058" w14:textId="77777777" w:rsidR="00FF7D3D" w:rsidRDefault="00FF7D3D" w:rsidP="00FF7D3D">
      <w:pPr>
        <w:pStyle w:val="Heading4"/>
      </w:pPr>
      <w:bookmarkStart w:id="228" w:name="_Toc40738625"/>
      <w:r>
        <w:t>10.2.4</w:t>
      </w:r>
      <w:r>
        <w:tab/>
        <w:t>Others [NR_n13-Core/Perf]</w:t>
      </w:r>
      <w:bookmarkEnd w:id="228"/>
    </w:p>
    <w:p w14:paraId="2B872F52" w14:textId="77777777" w:rsidR="00FF7D3D" w:rsidRDefault="00FF7D3D" w:rsidP="00FF7D3D">
      <w:pPr>
        <w:pStyle w:val="Heading3"/>
      </w:pPr>
      <w:bookmarkStart w:id="229" w:name="_Toc40738626"/>
      <w:r>
        <w:t>11.0</w:t>
      </w:r>
      <w:r>
        <w:tab/>
        <w:t>Reply to ITU-R LS (RP-200042)</w:t>
      </w:r>
      <w:bookmarkEnd w:id="229"/>
    </w:p>
    <w:p w14:paraId="7C2F1DF9" w14:textId="2B405B7A" w:rsidR="00FF7D3D" w:rsidRDefault="00FF7D3D" w:rsidP="00FF7D3D">
      <w:pPr>
        <w:pStyle w:val="Heading3"/>
      </w:pPr>
      <w:bookmarkStart w:id="230" w:name="_Toc40738627"/>
      <w:r>
        <w:t>11.1</w:t>
      </w:r>
      <w:r>
        <w:tab/>
        <w:t>Study on IMT parameters for frequency ranges 6.425-7.125GHz and 10.0-10.5GHz [FS_6425_10500MHz _NR]</w:t>
      </w:r>
      <w:bookmarkEnd w:id="230"/>
    </w:p>
    <w:p w14:paraId="5F023368" w14:textId="464268E6" w:rsidR="00646162" w:rsidRDefault="00646162" w:rsidP="00646162">
      <w:pPr>
        <w:rPr>
          <w:lang w:eastAsia="ko-KR"/>
        </w:rPr>
      </w:pPr>
    </w:p>
    <w:p w14:paraId="54C3671F" w14:textId="77777777" w:rsidR="003F26C3" w:rsidRPr="003F26C3" w:rsidRDefault="003F26C3" w:rsidP="003F26C3">
      <w:pPr>
        <w:rPr>
          <w:rFonts w:ascii="Arial" w:hAnsi="Arial" w:cs="Arial"/>
          <w:b/>
          <w:sz w:val="24"/>
          <w:lang w:eastAsia="ko-KR"/>
        </w:rPr>
      </w:pPr>
      <w:r w:rsidRPr="003F26C3">
        <w:rPr>
          <w:rFonts w:ascii="Arial" w:hAnsi="Arial" w:cs="Arial"/>
          <w:b/>
          <w:sz w:val="24"/>
          <w:lang w:eastAsia="ko-KR"/>
        </w:rPr>
        <w:t>GTW session on May 29:</w:t>
      </w:r>
    </w:p>
    <w:p w14:paraId="357459D2" w14:textId="77777777" w:rsidR="003F26C3" w:rsidRPr="003F26C3" w:rsidRDefault="003F26C3" w:rsidP="003F26C3">
      <w:pPr>
        <w:rPr>
          <w:rFonts w:eastAsia="SimSun"/>
          <w:sz w:val="24"/>
          <w:szCs w:val="24"/>
          <w:lang w:val="en-US" w:eastAsia="zh-CN"/>
        </w:rPr>
      </w:pPr>
      <w:r w:rsidRPr="003F26C3">
        <w:rPr>
          <w:rFonts w:eastAsia="SimSun"/>
          <w:sz w:val="24"/>
          <w:szCs w:val="24"/>
          <w:lang w:val="en-US" w:eastAsia="zh-CN"/>
        </w:rPr>
        <w:t>[95e][138] FS_6425_10500MHz_</w:t>
      </w:r>
      <w:proofErr w:type="gramStart"/>
      <w:r w:rsidRPr="003F26C3">
        <w:rPr>
          <w:rFonts w:eastAsia="SimSun"/>
          <w:sz w:val="24"/>
          <w:szCs w:val="24"/>
          <w:lang w:val="en-US" w:eastAsia="zh-CN"/>
        </w:rPr>
        <w:t>NR :</w:t>
      </w:r>
      <w:proofErr w:type="gramEnd"/>
      <w:r w:rsidRPr="003F26C3">
        <w:rPr>
          <w:rFonts w:eastAsia="SimSun"/>
          <w:sz w:val="24"/>
          <w:szCs w:val="24"/>
          <w:lang w:val="en-US" w:eastAsia="zh-CN"/>
        </w:rPr>
        <w:t xml:space="preserve"> Antenna parameters</w:t>
      </w:r>
    </w:p>
    <w:p w14:paraId="7CBF13A9" w14:textId="58382ADA" w:rsidR="003F26C3" w:rsidRPr="003F26C3" w:rsidRDefault="003F26C3" w:rsidP="003F26C3">
      <w:pPr>
        <w:rPr>
          <w:rFonts w:eastAsia="SimSun"/>
          <w:sz w:val="24"/>
          <w:szCs w:val="24"/>
          <w:lang w:val="en-US" w:eastAsia="zh-CN"/>
        </w:rPr>
      </w:pPr>
      <w:r w:rsidRPr="003F26C3">
        <w:rPr>
          <w:rFonts w:eastAsia="SimSun"/>
          <w:sz w:val="24"/>
          <w:szCs w:val="24"/>
          <w:lang w:val="en-US" w:eastAsia="zh-CN"/>
        </w:rPr>
        <w:t>The discussion was based on a draft doc prepared by moderator “Status and WF on BS antenna parameters in response to ITU-R LS” shared in the online draft folder. The agreement was captured in the version “Status and WF on BS antenna parameters in response to ITU-R LS - GTW”, in which pages 4, 6, 7, 8, 9 were agreed. This version was shared in the online draft folder</w:t>
      </w:r>
      <w:r>
        <w:rPr>
          <w:rFonts w:eastAsia="SimSun"/>
          <w:sz w:val="24"/>
          <w:szCs w:val="24"/>
          <w:lang w:val="en-US" w:eastAsia="zh-CN"/>
        </w:rPr>
        <w:t>.</w:t>
      </w:r>
    </w:p>
    <w:p w14:paraId="54F0D979" w14:textId="36D3E002" w:rsidR="003F26C3" w:rsidRDefault="003F26C3" w:rsidP="00646162">
      <w:pPr>
        <w:rPr>
          <w:lang w:eastAsia="ko-KR"/>
        </w:rPr>
      </w:pPr>
    </w:p>
    <w:p w14:paraId="79457986" w14:textId="77777777" w:rsidR="003F26C3" w:rsidRDefault="003F26C3" w:rsidP="00646162">
      <w:pPr>
        <w:rPr>
          <w:lang w:eastAsia="ko-KR"/>
        </w:rPr>
      </w:pPr>
    </w:p>
    <w:p w14:paraId="6078B1AE" w14:textId="35E52A7F" w:rsidR="00646162" w:rsidRDefault="00646162" w:rsidP="00646162">
      <w:pPr>
        <w:rPr>
          <w:rFonts w:ascii="Arial" w:hAnsi="Arial" w:cs="Arial"/>
          <w:b/>
          <w:bCs/>
          <w:sz w:val="24"/>
          <w:szCs w:val="24"/>
        </w:rPr>
      </w:pPr>
      <w:r>
        <w:rPr>
          <w:rFonts w:ascii="Arial" w:hAnsi="Arial" w:cs="Arial"/>
          <w:b/>
          <w:bCs/>
          <w:color w:val="0000FF"/>
          <w:sz w:val="24"/>
          <w:szCs w:val="24"/>
        </w:rPr>
        <w:t xml:space="preserve">R4-2008328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[95e][138] FS_6425_10500MHz _NR</w:t>
      </w:r>
    </w:p>
    <w:p w14:paraId="11455B06" w14:textId="1D46295B" w:rsidR="00646162" w:rsidRDefault="00646162" w:rsidP="00646162">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2E4AB53" w14:textId="77777777" w:rsidR="00D21604" w:rsidRDefault="00D21604" w:rsidP="00D21604">
      <w:pPr>
        <w:rPr>
          <w:rFonts w:ascii="Arial" w:hAnsi="Arial" w:cs="Arial"/>
          <w:b/>
        </w:rPr>
      </w:pPr>
      <w:r>
        <w:rPr>
          <w:rFonts w:ascii="Arial" w:hAnsi="Arial" w:cs="Arial"/>
          <w:b/>
        </w:rPr>
        <w:t xml:space="preserve">Discussion: </w:t>
      </w:r>
    </w:p>
    <w:p w14:paraId="598D6864" w14:textId="77777777" w:rsidR="00D21604" w:rsidRDefault="00D21604" w:rsidP="00D21604">
      <w:r>
        <w:t>.</w:t>
      </w:r>
    </w:p>
    <w:p w14:paraId="73AFD3C8" w14:textId="65AE332D" w:rsidR="00646162" w:rsidRDefault="00D21604" w:rsidP="00646162">
      <w:pPr>
        <w:rPr>
          <w:lang w:eastAsia="ko-KR"/>
        </w:rPr>
      </w:pPr>
      <w:r>
        <w:rPr>
          <w:rFonts w:ascii="Arial" w:hAnsi="Arial" w:cs="Arial"/>
          <w:b/>
          <w:bCs/>
        </w:rPr>
        <w:t>Decision:</w:t>
      </w:r>
      <w:r>
        <w:rPr>
          <w:rFonts w:ascii="Arial" w:hAnsi="Arial" w:cs="Arial"/>
          <w:b/>
          <w:bCs/>
        </w:rPr>
        <w:tab/>
      </w:r>
      <w:r>
        <w:rPr>
          <w:rFonts w:ascii="Arial" w:hAnsi="Arial" w:cs="Arial"/>
          <w:b/>
          <w:bCs/>
        </w:rPr>
        <w:tab/>
        <w:t>Revised to R4-2008966 (from R4-2008328).</w:t>
      </w:r>
    </w:p>
    <w:p w14:paraId="4F496420" w14:textId="3424C8F1" w:rsidR="00646162" w:rsidRDefault="00646162" w:rsidP="00646162">
      <w:pPr>
        <w:rPr>
          <w:lang w:eastAsia="ko-KR"/>
        </w:rPr>
      </w:pPr>
    </w:p>
    <w:p w14:paraId="0F0D04E6" w14:textId="078F5B99" w:rsidR="00D21604" w:rsidRDefault="00D21604" w:rsidP="00D21604">
      <w:pPr>
        <w:rPr>
          <w:rFonts w:ascii="Arial" w:hAnsi="Arial" w:cs="Arial"/>
          <w:b/>
          <w:bCs/>
          <w:sz w:val="24"/>
          <w:szCs w:val="24"/>
        </w:rPr>
      </w:pPr>
      <w:r>
        <w:rPr>
          <w:rFonts w:ascii="Arial" w:hAnsi="Arial" w:cs="Arial"/>
          <w:b/>
          <w:bCs/>
          <w:color w:val="0000FF"/>
          <w:sz w:val="24"/>
          <w:szCs w:val="24"/>
        </w:rPr>
        <w:t xml:space="preserve">R4-2008966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[95e][138] FS_6425_10500MHz _NR</w:t>
      </w:r>
    </w:p>
    <w:p w14:paraId="0181ACF9" w14:textId="77777777" w:rsidR="00D21604" w:rsidRDefault="00D21604" w:rsidP="00D216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6D56F85" w14:textId="77777777" w:rsidR="00D21604" w:rsidRDefault="00D21604" w:rsidP="00D21604">
      <w:pPr>
        <w:rPr>
          <w:rFonts w:ascii="Arial" w:hAnsi="Arial" w:cs="Arial"/>
          <w:b/>
        </w:rPr>
      </w:pPr>
      <w:r>
        <w:rPr>
          <w:rFonts w:ascii="Arial" w:hAnsi="Arial" w:cs="Arial"/>
          <w:b/>
        </w:rPr>
        <w:t xml:space="preserve">Discussion: </w:t>
      </w:r>
    </w:p>
    <w:p w14:paraId="252441D2" w14:textId="77777777" w:rsidR="00D21604" w:rsidRDefault="00D21604" w:rsidP="00D21604">
      <w:r>
        <w:t>.</w:t>
      </w:r>
    </w:p>
    <w:p w14:paraId="7AFDE7EF" w14:textId="6E0285D5" w:rsidR="00D21604" w:rsidRDefault="00D21604" w:rsidP="00D21604">
      <w:pPr>
        <w:rPr>
          <w:lang w:eastAsia="ko-KR"/>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79B7A312" w14:textId="77777777" w:rsidR="00D21604" w:rsidRDefault="00D21604" w:rsidP="00D21604">
      <w:pPr>
        <w:rPr>
          <w:lang w:eastAsia="ko-KR"/>
        </w:rPr>
      </w:pPr>
    </w:p>
    <w:p w14:paraId="1D242E88" w14:textId="4525736C" w:rsidR="00B83DCB" w:rsidRDefault="00B83DCB" w:rsidP="00B83DCB">
      <w:pPr>
        <w:rPr>
          <w:rFonts w:ascii="Arial" w:hAnsi="Arial" w:cs="Arial"/>
          <w:b/>
          <w:sz w:val="24"/>
        </w:rPr>
      </w:pPr>
      <w:r>
        <w:rPr>
          <w:rFonts w:ascii="Arial" w:hAnsi="Arial" w:cs="Arial"/>
          <w:b/>
          <w:bCs/>
          <w:color w:val="0000FF"/>
          <w:sz w:val="24"/>
          <w:szCs w:val="24"/>
        </w:rPr>
        <w:t xml:space="preserve">R4-2008924           </w:t>
      </w:r>
      <w:r>
        <w:rPr>
          <w:rFonts w:ascii="Arial" w:hAnsi="Arial" w:cs="Arial"/>
          <w:b/>
          <w:sz w:val="24"/>
        </w:rPr>
        <w:t>Draft LS to Parameters of terrestrial component of IMT for sharing and compatibility studies in preparation for WRC-23 (below 5 GHz)</w:t>
      </w:r>
    </w:p>
    <w:p w14:paraId="1019DD51" w14:textId="77777777" w:rsidR="00B83DCB" w:rsidRDefault="00B83DCB" w:rsidP="00B83DC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14:paraId="59CE55EC" w14:textId="664917D5" w:rsidR="00B83DCB" w:rsidRDefault="00B83DCB" w:rsidP="00B83DCB">
      <w:pPr>
        <w:rPr>
          <w:rFonts w:ascii="Arial" w:hAnsi="Arial" w:cs="Arial"/>
          <w:b/>
          <w:bCs/>
        </w:rPr>
      </w:pPr>
    </w:p>
    <w:p w14:paraId="5BC31D5E" w14:textId="77777777" w:rsidR="00B83DCB" w:rsidRDefault="00B83DCB" w:rsidP="00B83DCB">
      <w:pPr>
        <w:rPr>
          <w:rFonts w:ascii="Arial" w:hAnsi="Arial" w:cs="Arial"/>
          <w:b/>
        </w:rPr>
      </w:pPr>
      <w:r>
        <w:rPr>
          <w:rFonts w:ascii="Arial" w:hAnsi="Arial" w:cs="Arial"/>
          <w:b/>
        </w:rPr>
        <w:t xml:space="preserve">Discussion: </w:t>
      </w:r>
    </w:p>
    <w:p w14:paraId="674A88CC" w14:textId="77777777" w:rsidR="00B83DCB" w:rsidRDefault="00B83DCB" w:rsidP="00B83DCB">
      <w:r>
        <w:t>.</w:t>
      </w:r>
    </w:p>
    <w:p w14:paraId="023D8CA9" w14:textId="316ED84C" w:rsidR="00B83DCB" w:rsidRDefault="00B83DCB" w:rsidP="00B83DCB">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5BC1DBA" w14:textId="7ED38531" w:rsidR="00B83DCB" w:rsidRDefault="00B83DCB" w:rsidP="00646162">
      <w:pPr>
        <w:rPr>
          <w:lang w:eastAsia="ko-KR"/>
        </w:rPr>
      </w:pPr>
    </w:p>
    <w:p w14:paraId="59032512" w14:textId="0846CA20" w:rsidR="00ED0755" w:rsidRDefault="00ED0755" w:rsidP="00ED0755">
      <w:pPr>
        <w:rPr>
          <w:rFonts w:ascii="Arial" w:hAnsi="Arial" w:cs="Arial"/>
          <w:b/>
          <w:bCs/>
          <w:sz w:val="24"/>
          <w:szCs w:val="24"/>
        </w:rPr>
      </w:pPr>
      <w:r>
        <w:rPr>
          <w:rFonts w:ascii="Arial" w:hAnsi="Arial" w:cs="Arial"/>
          <w:b/>
          <w:bCs/>
          <w:color w:val="0000FF"/>
          <w:sz w:val="24"/>
          <w:szCs w:val="24"/>
        </w:rPr>
        <w:t xml:space="preserve">R4-2008925           </w:t>
      </w:r>
      <w:r>
        <w:rPr>
          <w:rFonts w:ascii="Arial" w:hAnsi="Arial" w:cs="Arial"/>
          <w:b/>
          <w:bCs/>
          <w:sz w:val="24"/>
          <w:szCs w:val="24"/>
        </w:rPr>
        <w:t xml:space="preserve">WF on </w:t>
      </w:r>
      <w:r w:rsidRPr="00ED0755">
        <w:rPr>
          <w:rFonts w:ascii="Arial" w:hAnsi="Arial" w:cs="Arial"/>
          <w:b/>
          <w:bCs/>
          <w:sz w:val="24"/>
          <w:szCs w:val="24"/>
        </w:rPr>
        <w:t>BS and UE IMT parameters for the SI on 6.425-7.125GHz and 10.0-10.5GHz</w:t>
      </w:r>
    </w:p>
    <w:p w14:paraId="68B2114F" w14:textId="77777777" w:rsidR="00ED0755" w:rsidRDefault="00ED0755" w:rsidP="00ED075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24EE183" w14:textId="389EAD7F" w:rsidR="00ED0755" w:rsidRDefault="00ED0755" w:rsidP="00ED0755">
      <w:pPr>
        <w:spacing w:after="0"/>
        <w:ind w:left="1136" w:firstLine="284"/>
        <w:rPr>
          <w:i/>
        </w:rPr>
      </w:pPr>
      <w:r w:rsidRPr="00212AEE">
        <w:rPr>
          <w:i/>
        </w:rPr>
        <w:t xml:space="preserve">Source: </w:t>
      </w:r>
      <w:r>
        <w:rPr>
          <w:i/>
        </w:rPr>
        <w:t>CATT</w:t>
      </w:r>
    </w:p>
    <w:p w14:paraId="772E21F3" w14:textId="77777777" w:rsidR="00ED0755" w:rsidRDefault="00ED0755" w:rsidP="00ED0755">
      <w:pPr>
        <w:rPr>
          <w:rFonts w:ascii="Arial" w:hAnsi="Arial" w:cs="Arial"/>
          <w:b/>
          <w:bCs/>
        </w:rPr>
      </w:pPr>
    </w:p>
    <w:p w14:paraId="3FD94C6E" w14:textId="77777777" w:rsidR="00ED0755" w:rsidRDefault="00ED0755" w:rsidP="00ED0755">
      <w:pPr>
        <w:rPr>
          <w:rFonts w:ascii="Arial" w:hAnsi="Arial" w:cs="Arial"/>
          <w:b/>
        </w:rPr>
      </w:pPr>
      <w:r>
        <w:rPr>
          <w:rFonts w:ascii="Arial" w:hAnsi="Arial" w:cs="Arial"/>
          <w:b/>
        </w:rPr>
        <w:t xml:space="preserve">Discussion: </w:t>
      </w:r>
    </w:p>
    <w:p w14:paraId="0E55FA32" w14:textId="77777777" w:rsidR="00ED0755" w:rsidRDefault="00ED0755" w:rsidP="00ED0755">
      <w:r>
        <w:t>.</w:t>
      </w:r>
    </w:p>
    <w:p w14:paraId="13A9A1E3" w14:textId="1EC4EDFE" w:rsidR="00ED0755" w:rsidRDefault="00ED0755" w:rsidP="00ED0755">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3EADDE1" w14:textId="644EA17B" w:rsidR="00ED0755" w:rsidRDefault="00ED0755" w:rsidP="00ED0755">
      <w:pPr>
        <w:rPr>
          <w:rFonts w:ascii="Arial" w:hAnsi="Arial" w:cs="Arial"/>
          <w:b/>
          <w:bCs/>
        </w:rPr>
      </w:pPr>
    </w:p>
    <w:p w14:paraId="553CCEA3" w14:textId="083881C5" w:rsidR="00ED0755" w:rsidRDefault="00ED0755" w:rsidP="00ED0755">
      <w:pPr>
        <w:rPr>
          <w:rFonts w:ascii="Arial" w:hAnsi="Arial" w:cs="Arial"/>
          <w:b/>
          <w:bCs/>
          <w:sz w:val="24"/>
          <w:szCs w:val="24"/>
        </w:rPr>
      </w:pPr>
      <w:r>
        <w:rPr>
          <w:rFonts w:ascii="Arial" w:hAnsi="Arial" w:cs="Arial"/>
          <w:b/>
          <w:bCs/>
          <w:color w:val="0000FF"/>
          <w:sz w:val="24"/>
          <w:szCs w:val="24"/>
        </w:rPr>
        <w:t xml:space="preserve">R4-2008926           </w:t>
      </w:r>
      <w:r>
        <w:rPr>
          <w:rFonts w:ascii="Arial" w:hAnsi="Arial" w:cs="Arial"/>
          <w:b/>
          <w:bCs/>
          <w:sz w:val="24"/>
          <w:szCs w:val="24"/>
        </w:rPr>
        <w:t xml:space="preserve">WF on </w:t>
      </w:r>
      <w:r w:rsidRPr="00ED0755">
        <w:rPr>
          <w:rFonts w:ascii="Arial" w:hAnsi="Arial" w:cs="Arial"/>
          <w:b/>
          <w:bCs/>
          <w:sz w:val="24"/>
          <w:szCs w:val="24"/>
        </w:rPr>
        <w:t>BS Antenna parameters for the SI on 6.425-7.125GHz and 10.0-10.5GHz</w:t>
      </w:r>
    </w:p>
    <w:p w14:paraId="18D03303" w14:textId="77777777" w:rsidR="00ED0755" w:rsidRDefault="00ED0755" w:rsidP="00ED075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641ADDF" w14:textId="705DE74B" w:rsidR="00ED0755" w:rsidRDefault="00ED0755" w:rsidP="00ED0755">
      <w:pPr>
        <w:spacing w:after="0"/>
        <w:ind w:left="1136" w:firstLine="284"/>
        <w:rPr>
          <w:i/>
        </w:rPr>
      </w:pPr>
      <w:r w:rsidRPr="00212AEE">
        <w:rPr>
          <w:i/>
        </w:rPr>
        <w:t xml:space="preserve">Source: </w:t>
      </w:r>
      <w:r>
        <w:rPr>
          <w:i/>
        </w:rPr>
        <w:t>Huawei</w:t>
      </w:r>
    </w:p>
    <w:p w14:paraId="20B7E4D5" w14:textId="77777777" w:rsidR="00ED0755" w:rsidRDefault="00ED0755" w:rsidP="00ED0755">
      <w:pPr>
        <w:rPr>
          <w:rFonts w:ascii="Arial" w:hAnsi="Arial" w:cs="Arial"/>
          <w:b/>
          <w:bCs/>
        </w:rPr>
      </w:pPr>
    </w:p>
    <w:p w14:paraId="49D28849" w14:textId="77777777" w:rsidR="00ED0755" w:rsidRDefault="00ED0755" w:rsidP="00ED0755">
      <w:pPr>
        <w:rPr>
          <w:rFonts w:ascii="Arial" w:hAnsi="Arial" w:cs="Arial"/>
          <w:b/>
        </w:rPr>
      </w:pPr>
      <w:r>
        <w:rPr>
          <w:rFonts w:ascii="Arial" w:hAnsi="Arial" w:cs="Arial"/>
          <w:b/>
        </w:rPr>
        <w:t xml:space="preserve">Discussion: </w:t>
      </w:r>
    </w:p>
    <w:p w14:paraId="2CC3283F" w14:textId="77777777" w:rsidR="00ED0755" w:rsidRDefault="00ED0755" w:rsidP="00ED0755">
      <w:r>
        <w:t>.</w:t>
      </w:r>
    </w:p>
    <w:p w14:paraId="3795D3FC" w14:textId="2B8D57B8" w:rsidR="00ED0755" w:rsidRDefault="00ED0755" w:rsidP="00ED0755">
      <w:pPr>
        <w:rPr>
          <w:rFonts w:ascii="Arial" w:hAnsi="Arial" w:cs="Arial"/>
          <w:b/>
          <w:bCs/>
        </w:rPr>
      </w:pPr>
      <w:r>
        <w:rPr>
          <w:rFonts w:ascii="Arial" w:hAnsi="Arial" w:cs="Arial"/>
          <w:b/>
          <w:bCs/>
        </w:rPr>
        <w:lastRenderedPageBreak/>
        <w:t xml:space="preserve">Decision:                    </w:t>
      </w:r>
      <w:r w:rsidRPr="002665A9">
        <w:rPr>
          <w:rFonts w:ascii="Arial" w:hAnsi="Arial" w:cs="Arial"/>
          <w:b/>
          <w:bCs/>
          <w:highlight w:val="yellow"/>
        </w:rPr>
        <w:t>Return t</w:t>
      </w:r>
      <w:r>
        <w:rPr>
          <w:rFonts w:ascii="Arial" w:hAnsi="Arial" w:cs="Arial"/>
          <w:b/>
          <w:bCs/>
          <w:highlight w:val="yellow"/>
        </w:rPr>
        <w:t>o.</w:t>
      </w:r>
    </w:p>
    <w:p w14:paraId="686AF3F9" w14:textId="6A1E9842" w:rsidR="001C2629" w:rsidRDefault="001C2629" w:rsidP="00ED0755">
      <w:pPr>
        <w:rPr>
          <w:rFonts w:ascii="Arial" w:hAnsi="Arial" w:cs="Arial"/>
          <w:b/>
          <w:bCs/>
        </w:rPr>
      </w:pPr>
    </w:p>
    <w:p w14:paraId="4E02735D" w14:textId="352C7CCE" w:rsidR="001C2629" w:rsidRDefault="001C2629" w:rsidP="001C2629">
      <w:pPr>
        <w:rPr>
          <w:rFonts w:ascii="Arial" w:hAnsi="Arial" w:cs="Arial"/>
          <w:b/>
          <w:bCs/>
          <w:sz w:val="24"/>
          <w:szCs w:val="24"/>
        </w:rPr>
      </w:pPr>
      <w:r>
        <w:rPr>
          <w:rFonts w:ascii="Arial" w:hAnsi="Arial" w:cs="Arial"/>
          <w:b/>
          <w:bCs/>
          <w:color w:val="0000FF"/>
          <w:sz w:val="24"/>
          <w:szCs w:val="24"/>
        </w:rPr>
        <w:t xml:space="preserve">R4-2008927           </w:t>
      </w:r>
      <w:r>
        <w:rPr>
          <w:rFonts w:ascii="Arial" w:hAnsi="Arial" w:cs="Arial"/>
          <w:b/>
          <w:bCs/>
          <w:sz w:val="24"/>
          <w:szCs w:val="24"/>
        </w:rPr>
        <w:t xml:space="preserve">WF on </w:t>
      </w:r>
      <w:r w:rsidRPr="001C2629">
        <w:rPr>
          <w:rFonts w:ascii="Arial" w:hAnsi="Arial" w:cs="Arial"/>
          <w:b/>
          <w:bCs/>
          <w:sz w:val="24"/>
          <w:szCs w:val="24"/>
        </w:rPr>
        <w:t>Simulation Assumptions for the SI on 6.425-7.125GHz and 10.0-10.5GHz</w:t>
      </w:r>
    </w:p>
    <w:p w14:paraId="4F10A54E" w14:textId="77777777" w:rsidR="001C2629" w:rsidRDefault="001C2629" w:rsidP="001C262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4CA2781A" w14:textId="77777777" w:rsidR="001C2629" w:rsidRDefault="001C2629" w:rsidP="001C2629">
      <w:pPr>
        <w:spacing w:after="0"/>
        <w:ind w:left="1136" w:firstLine="284"/>
        <w:rPr>
          <w:i/>
        </w:rPr>
      </w:pPr>
      <w:r w:rsidRPr="00212AEE">
        <w:rPr>
          <w:i/>
        </w:rPr>
        <w:t xml:space="preserve">Source: </w:t>
      </w:r>
    </w:p>
    <w:p w14:paraId="0FE66453" w14:textId="77777777" w:rsidR="001C2629" w:rsidRDefault="001C2629" w:rsidP="001C2629">
      <w:pPr>
        <w:rPr>
          <w:rFonts w:ascii="Arial" w:hAnsi="Arial" w:cs="Arial"/>
          <w:b/>
          <w:bCs/>
        </w:rPr>
      </w:pPr>
    </w:p>
    <w:p w14:paraId="14A386B1" w14:textId="77777777" w:rsidR="001C2629" w:rsidRDefault="001C2629" w:rsidP="001C2629">
      <w:pPr>
        <w:rPr>
          <w:rFonts w:ascii="Arial" w:hAnsi="Arial" w:cs="Arial"/>
          <w:b/>
        </w:rPr>
      </w:pPr>
      <w:r>
        <w:rPr>
          <w:rFonts w:ascii="Arial" w:hAnsi="Arial" w:cs="Arial"/>
          <w:b/>
        </w:rPr>
        <w:t xml:space="preserve">Discussion: </w:t>
      </w:r>
    </w:p>
    <w:p w14:paraId="6072F32A" w14:textId="77777777" w:rsidR="001C2629" w:rsidRDefault="001C2629" w:rsidP="001C2629">
      <w:r>
        <w:t>.</w:t>
      </w:r>
    </w:p>
    <w:p w14:paraId="32C3FF08" w14:textId="34E77B4F" w:rsidR="001C2629" w:rsidRPr="00646162" w:rsidRDefault="001C2629" w:rsidP="001C2629">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69DDAB6" w14:textId="77777777" w:rsidR="00FF7D3D" w:rsidRDefault="00FF7D3D" w:rsidP="00FF7D3D">
      <w:pPr>
        <w:pStyle w:val="Heading4"/>
      </w:pPr>
      <w:bookmarkStart w:id="231" w:name="_Toc40738628"/>
      <w:r>
        <w:t>11.1.1</w:t>
      </w:r>
      <w:r>
        <w:tab/>
        <w:t>UE parameters</w:t>
      </w:r>
      <w:bookmarkEnd w:id="231"/>
      <w:r>
        <w:t xml:space="preserve"> </w:t>
      </w:r>
    </w:p>
    <w:p w14:paraId="60DC3854" w14:textId="77777777" w:rsidR="00FF7D3D" w:rsidRDefault="00FF7D3D" w:rsidP="00FF7D3D">
      <w:pPr>
        <w:rPr>
          <w:rFonts w:ascii="Arial" w:hAnsi="Arial" w:cs="Arial"/>
          <w:b/>
          <w:sz w:val="24"/>
        </w:rPr>
      </w:pPr>
      <w:r>
        <w:rPr>
          <w:rFonts w:ascii="Arial" w:hAnsi="Arial" w:cs="Arial"/>
          <w:b/>
          <w:color w:val="0000FF"/>
          <w:sz w:val="24"/>
        </w:rPr>
        <w:br/>
        <w:t>R4-2006286</w:t>
      </w:r>
      <w:r>
        <w:rPr>
          <w:rFonts w:ascii="Arial" w:hAnsi="Arial" w:cs="Arial"/>
          <w:b/>
          <w:color w:val="0000FF"/>
          <w:sz w:val="24"/>
        </w:rPr>
        <w:tab/>
      </w:r>
      <w:r>
        <w:rPr>
          <w:rFonts w:ascii="Arial" w:hAnsi="Arial" w:cs="Arial"/>
          <w:b/>
          <w:sz w:val="24"/>
        </w:rPr>
        <w:t>BS parameters for frequency ranges 6.425-7.125GHz and 10.0-10.5GHz</w:t>
      </w:r>
    </w:p>
    <w:p w14:paraId="7B69E1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80C50A2" w14:textId="77777777" w:rsidR="00FF7D3D" w:rsidRDefault="00FF7D3D" w:rsidP="00FF7D3D">
      <w:pPr>
        <w:rPr>
          <w:rFonts w:ascii="Arial" w:hAnsi="Arial" w:cs="Arial"/>
          <w:b/>
        </w:rPr>
      </w:pPr>
      <w:r>
        <w:rPr>
          <w:rFonts w:ascii="Arial" w:hAnsi="Arial" w:cs="Arial"/>
          <w:b/>
        </w:rPr>
        <w:t xml:space="preserve">Discussion: </w:t>
      </w:r>
    </w:p>
    <w:p w14:paraId="7B7E181C" w14:textId="77777777" w:rsidR="00FF7D3D" w:rsidRDefault="00FF7D3D" w:rsidP="00FF7D3D">
      <w:r>
        <w:t>.</w:t>
      </w:r>
    </w:p>
    <w:p w14:paraId="6DE30749"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6FF265" w14:textId="2ACF4DA9" w:rsidR="00FF7D3D" w:rsidRDefault="00FF7D3D" w:rsidP="00FF7D3D">
      <w:pPr>
        <w:rPr>
          <w:color w:val="993300"/>
          <w:u w:val="single"/>
        </w:rPr>
      </w:pPr>
    </w:p>
    <w:p w14:paraId="74B2C8DB" w14:textId="77777777" w:rsidR="00FF7D3D" w:rsidRDefault="00FF7D3D" w:rsidP="00FF7D3D">
      <w:pPr>
        <w:rPr>
          <w:rFonts w:ascii="Arial" w:hAnsi="Arial" w:cs="Arial"/>
          <w:b/>
          <w:sz w:val="24"/>
        </w:rPr>
      </w:pPr>
      <w:r>
        <w:rPr>
          <w:rFonts w:ascii="Arial" w:hAnsi="Arial" w:cs="Arial"/>
          <w:b/>
          <w:color w:val="0000FF"/>
          <w:sz w:val="24"/>
        </w:rPr>
        <w:br/>
        <w:t>R4-2007306</w:t>
      </w:r>
      <w:r>
        <w:rPr>
          <w:rFonts w:ascii="Arial" w:hAnsi="Arial" w:cs="Arial"/>
          <w:b/>
          <w:color w:val="0000FF"/>
          <w:sz w:val="24"/>
        </w:rPr>
        <w:tab/>
      </w:r>
      <w:r>
        <w:rPr>
          <w:rFonts w:ascii="Arial" w:hAnsi="Arial" w:cs="Arial"/>
          <w:b/>
          <w:sz w:val="24"/>
        </w:rPr>
        <w:t>UE IMT technology related parameters</w:t>
      </w:r>
    </w:p>
    <w:p w14:paraId="09D0744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0A291B" w14:textId="77777777" w:rsidR="00FF7D3D" w:rsidRDefault="00FF7D3D" w:rsidP="00FF7D3D">
      <w:pPr>
        <w:rPr>
          <w:rFonts w:ascii="Arial" w:hAnsi="Arial" w:cs="Arial"/>
          <w:b/>
        </w:rPr>
      </w:pPr>
      <w:r>
        <w:rPr>
          <w:rFonts w:ascii="Arial" w:hAnsi="Arial" w:cs="Arial"/>
          <w:b/>
        </w:rPr>
        <w:t xml:space="preserve">Discussion: </w:t>
      </w:r>
    </w:p>
    <w:p w14:paraId="29D7ABB4" w14:textId="77777777" w:rsidR="00FF7D3D" w:rsidRDefault="00FF7D3D" w:rsidP="00FF7D3D">
      <w:r>
        <w:t>.</w:t>
      </w:r>
    </w:p>
    <w:p w14:paraId="1E5D6D8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E2E963" w14:textId="4D4655FB" w:rsidR="00FF7D3D" w:rsidRDefault="00FF7D3D" w:rsidP="00FF7D3D">
      <w:pPr>
        <w:rPr>
          <w:color w:val="993300"/>
          <w:u w:val="single"/>
        </w:rPr>
      </w:pPr>
    </w:p>
    <w:p w14:paraId="0920625F" w14:textId="77777777" w:rsidR="00FF7D3D" w:rsidRDefault="00FF7D3D" w:rsidP="00FF7D3D">
      <w:pPr>
        <w:rPr>
          <w:rFonts w:ascii="Arial" w:hAnsi="Arial" w:cs="Arial"/>
          <w:b/>
          <w:sz w:val="24"/>
        </w:rPr>
      </w:pPr>
      <w:r>
        <w:rPr>
          <w:rFonts w:ascii="Arial" w:hAnsi="Arial" w:cs="Arial"/>
          <w:b/>
          <w:color w:val="0000FF"/>
          <w:sz w:val="24"/>
        </w:rPr>
        <w:br/>
        <w:t>R4-2007511</w:t>
      </w:r>
      <w:r>
        <w:rPr>
          <w:rFonts w:ascii="Arial" w:hAnsi="Arial" w:cs="Arial"/>
          <w:b/>
          <w:color w:val="0000FF"/>
          <w:sz w:val="24"/>
        </w:rPr>
        <w:tab/>
      </w:r>
      <w:r>
        <w:rPr>
          <w:rFonts w:ascii="Arial" w:hAnsi="Arial" w:cs="Arial"/>
          <w:b/>
          <w:sz w:val="24"/>
        </w:rPr>
        <w:t>SI on IMT parameters - UE parameters for 6.425-7.025GHz / 7.025-7.125 / 10.0 – 10.5 GHz</w:t>
      </w:r>
    </w:p>
    <w:p w14:paraId="3A6A7D1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24E16D4" w14:textId="77777777" w:rsidR="00FF7D3D" w:rsidRDefault="00FF7D3D" w:rsidP="00FF7D3D">
      <w:pPr>
        <w:rPr>
          <w:rFonts w:ascii="Arial" w:hAnsi="Arial" w:cs="Arial"/>
          <w:b/>
        </w:rPr>
      </w:pPr>
      <w:r>
        <w:rPr>
          <w:rFonts w:ascii="Arial" w:hAnsi="Arial" w:cs="Arial"/>
          <w:b/>
        </w:rPr>
        <w:t xml:space="preserve">Abstract: </w:t>
      </w:r>
    </w:p>
    <w:p w14:paraId="28CE8853" w14:textId="77777777" w:rsidR="00FF7D3D" w:rsidRDefault="00FF7D3D" w:rsidP="00FF7D3D">
      <w:r>
        <w:t>This contribution is discussing and proposing the remaining UE parameters values for the SI on IMT parameters</w:t>
      </w:r>
    </w:p>
    <w:p w14:paraId="1650B2AB" w14:textId="77777777" w:rsidR="00FF7D3D" w:rsidRDefault="00FF7D3D" w:rsidP="00FF7D3D">
      <w:pPr>
        <w:rPr>
          <w:rFonts w:ascii="Arial" w:hAnsi="Arial" w:cs="Arial"/>
          <w:b/>
        </w:rPr>
      </w:pPr>
      <w:r>
        <w:rPr>
          <w:rFonts w:ascii="Arial" w:hAnsi="Arial" w:cs="Arial"/>
          <w:b/>
        </w:rPr>
        <w:t xml:space="preserve">Discussion: </w:t>
      </w:r>
    </w:p>
    <w:p w14:paraId="30E30DC8" w14:textId="77777777" w:rsidR="00FF7D3D" w:rsidRDefault="00FF7D3D" w:rsidP="00FF7D3D">
      <w:r>
        <w:t>.</w:t>
      </w:r>
    </w:p>
    <w:p w14:paraId="14339856"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48C53" w14:textId="17618B8F" w:rsidR="00FF7D3D" w:rsidRDefault="00FF7D3D" w:rsidP="00FF7D3D">
      <w:pPr>
        <w:rPr>
          <w:color w:val="993300"/>
          <w:u w:val="single"/>
        </w:rPr>
      </w:pPr>
    </w:p>
    <w:p w14:paraId="0AD7F764" w14:textId="77777777" w:rsidR="00FF7D3D" w:rsidRDefault="00FF7D3D" w:rsidP="00FF7D3D">
      <w:pPr>
        <w:rPr>
          <w:rFonts w:ascii="Arial" w:hAnsi="Arial" w:cs="Arial"/>
          <w:b/>
          <w:sz w:val="24"/>
        </w:rPr>
      </w:pPr>
      <w:r>
        <w:rPr>
          <w:rFonts w:ascii="Arial" w:hAnsi="Arial" w:cs="Arial"/>
          <w:b/>
          <w:color w:val="0000FF"/>
          <w:sz w:val="24"/>
        </w:rPr>
        <w:lastRenderedPageBreak/>
        <w:br/>
        <w:t>R4-2007514</w:t>
      </w:r>
      <w:r>
        <w:rPr>
          <w:rFonts w:ascii="Arial" w:hAnsi="Arial" w:cs="Arial"/>
          <w:b/>
          <w:color w:val="0000FF"/>
          <w:sz w:val="24"/>
        </w:rPr>
        <w:tab/>
      </w:r>
      <w:r>
        <w:rPr>
          <w:rFonts w:ascii="Arial" w:hAnsi="Arial" w:cs="Arial"/>
          <w:b/>
          <w:sz w:val="24"/>
        </w:rPr>
        <w:t>TP to TR for SI on IMT parameters - UE parameters</w:t>
      </w:r>
    </w:p>
    <w:p w14:paraId="1A3A636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039F50" w14:textId="77777777" w:rsidR="00FF7D3D" w:rsidRDefault="00FF7D3D" w:rsidP="00FF7D3D">
      <w:pPr>
        <w:rPr>
          <w:rFonts w:ascii="Arial" w:hAnsi="Arial" w:cs="Arial"/>
          <w:b/>
        </w:rPr>
      </w:pPr>
      <w:r>
        <w:rPr>
          <w:rFonts w:ascii="Arial" w:hAnsi="Arial" w:cs="Arial"/>
          <w:b/>
        </w:rPr>
        <w:t xml:space="preserve">Abstract: </w:t>
      </w:r>
    </w:p>
    <w:p w14:paraId="1F038B71" w14:textId="77777777" w:rsidR="00FF7D3D" w:rsidRDefault="00FF7D3D" w:rsidP="00FF7D3D">
      <w:r>
        <w:t>This TP to TR (on the SI on IMT parameters) captures the current agreements made on UE parameters</w:t>
      </w:r>
    </w:p>
    <w:p w14:paraId="66093D8C" w14:textId="77777777" w:rsidR="00FF7D3D" w:rsidRDefault="00FF7D3D" w:rsidP="00FF7D3D">
      <w:pPr>
        <w:rPr>
          <w:rFonts w:ascii="Arial" w:hAnsi="Arial" w:cs="Arial"/>
          <w:b/>
        </w:rPr>
      </w:pPr>
      <w:r>
        <w:rPr>
          <w:rFonts w:ascii="Arial" w:hAnsi="Arial" w:cs="Arial"/>
          <w:b/>
        </w:rPr>
        <w:t xml:space="preserve">Discussion: </w:t>
      </w:r>
    </w:p>
    <w:p w14:paraId="0B8B195A" w14:textId="77777777" w:rsidR="00FF7D3D" w:rsidRDefault="00FF7D3D" w:rsidP="00FF7D3D">
      <w:r>
        <w:t>.</w:t>
      </w:r>
    </w:p>
    <w:p w14:paraId="01520BE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583DFA" w14:textId="3C0E07E7" w:rsidR="00FF7D3D" w:rsidRDefault="00FF7D3D" w:rsidP="00FF7D3D">
      <w:pPr>
        <w:rPr>
          <w:color w:val="993300"/>
          <w:u w:val="single"/>
        </w:rPr>
      </w:pPr>
    </w:p>
    <w:p w14:paraId="3E4E8712" w14:textId="77777777" w:rsidR="00FF7D3D" w:rsidRDefault="00FF7D3D" w:rsidP="00FF7D3D">
      <w:pPr>
        <w:pStyle w:val="Heading4"/>
      </w:pPr>
      <w:bookmarkStart w:id="232" w:name="_Toc40738629"/>
      <w:r>
        <w:t>11.1.2</w:t>
      </w:r>
      <w:r>
        <w:tab/>
        <w:t>BS parameters</w:t>
      </w:r>
      <w:bookmarkEnd w:id="232"/>
    </w:p>
    <w:p w14:paraId="65A0A311" w14:textId="77777777" w:rsidR="00FF7D3D" w:rsidRDefault="00FF7D3D" w:rsidP="00FF7D3D">
      <w:pPr>
        <w:rPr>
          <w:rFonts w:ascii="Arial" w:hAnsi="Arial" w:cs="Arial"/>
          <w:b/>
          <w:sz w:val="24"/>
        </w:rPr>
      </w:pPr>
      <w:r>
        <w:rPr>
          <w:rFonts w:ascii="Arial" w:hAnsi="Arial" w:cs="Arial"/>
          <w:b/>
          <w:color w:val="0000FF"/>
          <w:sz w:val="24"/>
        </w:rPr>
        <w:br/>
        <w:t>R4-2006287</w:t>
      </w:r>
      <w:r>
        <w:rPr>
          <w:rFonts w:ascii="Arial" w:hAnsi="Arial" w:cs="Arial"/>
          <w:b/>
          <w:color w:val="0000FF"/>
          <w:sz w:val="24"/>
        </w:rPr>
        <w:tab/>
      </w:r>
      <w:r>
        <w:rPr>
          <w:rFonts w:ascii="Arial" w:hAnsi="Arial" w:cs="Arial"/>
          <w:b/>
          <w:sz w:val="24"/>
        </w:rPr>
        <w:t>UE parameters for frequency ranges 6.425-7.125GHz and 10.0-10.5GHz</w:t>
      </w:r>
    </w:p>
    <w:p w14:paraId="5E9CA1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9F58BFA" w14:textId="77777777" w:rsidR="00FF7D3D" w:rsidRDefault="00FF7D3D" w:rsidP="00FF7D3D">
      <w:pPr>
        <w:rPr>
          <w:rFonts w:ascii="Arial" w:hAnsi="Arial" w:cs="Arial"/>
          <w:b/>
        </w:rPr>
      </w:pPr>
      <w:r>
        <w:rPr>
          <w:rFonts w:ascii="Arial" w:hAnsi="Arial" w:cs="Arial"/>
          <w:b/>
        </w:rPr>
        <w:t xml:space="preserve">Discussion: </w:t>
      </w:r>
    </w:p>
    <w:p w14:paraId="1C07D821" w14:textId="77777777" w:rsidR="00FF7D3D" w:rsidRDefault="00FF7D3D" w:rsidP="00FF7D3D">
      <w:r>
        <w:t>.</w:t>
      </w:r>
    </w:p>
    <w:p w14:paraId="30F1D40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FB2973" w14:textId="1C818C58" w:rsidR="00FF7D3D" w:rsidRDefault="00FF7D3D" w:rsidP="00FF7D3D">
      <w:pPr>
        <w:rPr>
          <w:color w:val="993300"/>
          <w:u w:val="single"/>
        </w:rPr>
      </w:pPr>
    </w:p>
    <w:p w14:paraId="05721B37" w14:textId="77777777" w:rsidR="00FF7D3D" w:rsidRDefault="00FF7D3D" w:rsidP="00FF7D3D">
      <w:pPr>
        <w:rPr>
          <w:rFonts w:ascii="Arial" w:hAnsi="Arial" w:cs="Arial"/>
          <w:b/>
          <w:sz w:val="24"/>
        </w:rPr>
      </w:pPr>
      <w:r>
        <w:rPr>
          <w:rFonts w:ascii="Arial" w:hAnsi="Arial" w:cs="Arial"/>
          <w:b/>
          <w:color w:val="0000FF"/>
          <w:sz w:val="24"/>
        </w:rPr>
        <w:br/>
        <w:t>R4-2007307</w:t>
      </w:r>
      <w:r>
        <w:rPr>
          <w:rFonts w:ascii="Arial" w:hAnsi="Arial" w:cs="Arial"/>
          <w:b/>
          <w:color w:val="0000FF"/>
          <w:sz w:val="24"/>
        </w:rPr>
        <w:tab/>
      </w:r>
      <w:r>
        <w:rPr>
          <w:rFonts w:ascii="Arial" w:hAnsi="Arial" w:cs="Arial"/>
          <w:b/>
          <w:sz w:val="24"/>
        </w:rPr>
        <w:t>BS IMT technology related parameters</w:t>
      </w:r>
    </w:p>
    <w:p w14:paraId="058AB8F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6A71C" w14:textId="77777777" w:rsidR="00FF7D3D" w:rsidRDefault="00FF7D3D" w:rsidP="00FF7D3D">
      <w:pPr>
        <w:rPr>
          <w:rFonts w:ascii="Arial" w:hAnsi="Arial" w:cs="Arial"/>
          <w:b/>
        </w:rPr>
      </w:pPr>
      <w:r>
        <w:rPr>
          <w:rFonts w:ascii="Arial" w:hAnsi="Arial" w:cs="Arial"/>
          <w:b/>
        </w:rPr>
        <w:t xml:space="preserve">Discussion: </w:t>
      </w:r>
    </w:p>
    <w:p w14:paraId="6CA5ACAB" w14:textId="77777777" w:rsidR="00FF7D3D" w:rsidRDefault="00FF7D3D" w:rsidP="00FF7D3D">
      <w:r>
        <w:t>.</w:t>
      </w:r>
    </w:p>
    <w:p w14:paraId="32F0EF1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DE119C" w14:textId="2E5CA349" w:rsidR="00FF7D3D" w:rsidRDefault="00FF7D3D" w:rsidP="00FF7D3D">
      <w:pPr>
        <w:rPr>
          <w:color w:val="993300"/>
          <w:u w:val="single"/>
        </w:rPr>
      </w:pPr>
    </w:p>
    <w:p w14:paraId="24566052" w14:textId="77777777" w:rsidR="00FF7D3D" w:rsidRDefault="00FF7D3D" w:rsidP="00FF7D3D">
      <w:pPr>
        <w:rPr>
          <w:rFonts w:ascii="Arial" w:hAnsi="Arial" w:cs="Arial"/>
          <w:b/>
          <w:sz w:val="24"/>
        </w:rPr>
      </w:pPr>
      <w:r>
        <w:rPr>
          <w:rFonts w:ascii="Arial" w:hAnsi="Arial" w:cs="Arial"/>
          <w:b/>
          <w:color w:val="0000FF"/>
          <w:sz w:val="24"/>
        </w:rPr>
        <w:br/>
        <w:t>R4-2007510</w:t>
      </w:r>
      <w:r>
        <w:rPr>
          <w:rFonts w:ascii="Arial" w:hAnsi="Arial" w:cs="Arial"/>
          <w:b/>
          <w:color w:val="0000FF"/>
          <w:sz w:val="24"/>
        </w:rPr>
        <w:tab/>
      </w:r>
      <w:r>
        <w:rPr>
          <w:rFonts w:ascii="Arial" w:hAnsi="Arial" w:cs="Arial"/>
          <w:b/>
          <w:sz w:val="24"/>
        </w:rPr>
        <w:t>SI on IMT parameters - BS parameters for 6.425-7.025GHz / 7.025-7.125 / 10.0 – 10.5 GHz</w:t>
      </w:r>
    </w:p>
    <w:p w14:paraId="20B9EAA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76CD43A" w14:textId="77777777" w:rsidR="00FF7D3D" w:rsidRDefault="00FF7D3D" w:rsidP="00FF7D3D">
      <w:pPr>
        <w:rPr>
          <w:rFonts w:ascii="Arial" w:hAnsi="Arial" w:cs="Arial"/>
          <w:b/>
        </w:rPr>
      </w:pPr>
      <w:r>
        <w:rPr>
          <w:rFonts w:ascii="Arial" w:hAnsi="Arial" w:cs="Arial"/>
          <w:b/>
        </w:rPr>
        <w:t xml:space="preserve">Abstract: </w:t>
      </w:r>
    </w:p>
    <w:p w14:paraId="451685B1" w14:textId="77777777" w:rsidR="00FF7D3D" w:rsidRDefault="00FF7D3D" w:rsidP="00FF7D3D">
      <w:r>
        <w:t xml:space="preserve">This contribution is discussing </w:t>
      </w:r>
      <w:proofErr w:type="gramStart"/>
      <w:r>
        <w:t>and  proposing</w:t>
      </w:r>
      <w:proofErr w:type="gramEnd"/>
      <w:r>
        <w:t xml:space="preserve"> the remaining BS parameters values for the SI on IMT parameters</w:t>
      </w:r>
    </w:p>
    <w:p w14:paraId="0C13C23A" w14:textId="77777777" w:rsidR="00FF7D3D" w:rsidRDefault="00FF7D3D" w:rsidP="00FF7D3D">
      <w:pPr>
        <w:rPr>
          <w:rFonts w:ascii="Arial" w:hAnsi="Arial" w:cs="Arial"/>
          <w:b/>
        </w:rPr>
      </w:pPr>
      <w:r>
        <w:rPr>
          <w:rFonts w:ascii="Arial" w:hAnsi="Arial" w:cs="Arial"/>
          <w:b/>
        </w:rPr>
        <w:t xml:space="preserve">Discussion: </w:t>
      </w:r>
    </w:p>
    <w:p w14:paraId="6D0EE643" w14:textId="77777777" w:rsidR="00FF7D3D" w:rsidRDefault="00FF7D3D" w:rsidP="00FF7D3D">
      <w:r>
        <w:t>.</w:t>
      </w:r>
    </w:p>
    <w:p w14:paraId="461D983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A48535" w14:textId="3B765813" w:rsidR="00FF7D3D" w:rsidRDefault="00FF7D3D" w:rsidP="00FF7D3D">
      <w:pPr>
        <w:rPr>
          <w:color w:val="993300"/>
          <w:u w:val="single"/>
        </w:rPr>
      </w:pPr>
    </w:p>
    <w:p w14:paraId="15973F9D" w14:textId="77777777" w:rsidR="00FF7D3D" w:rsidRDefault="00FF7D3D" w:rsidP="00FF7D3D">
      <w:pPr>
        <w:rPr>
          <w:rFonts w:ascii="Arial" w:hAnsi="Arial" w:cs="Arial"/>
          <w:b/>
          <w:sz w:val="24"/>
        </w:rPr>
      </w:pPr>
      <w:r>
        <w:rPr>
          <w:rFonts w:ascii="Arial" w:hAnsi="Arial" w:cs="Arial"/>
          <w:b/>
          <w:color w:val="0000FF"/>
          <w:sz w:val="24"/>
        </w:rPr>
        <w:br/>
        <w:t>R4-2007513</w:t>
      </w:r>
      <w:r>
        <w:rPr>
          <w:rFonts w:ascii="Arial" w:hAnsi="Arial" w:cs="Arial"/>
          <w:b/>
          <w:color w:val="0000FF"/>
          <w:sz w:val="24"/>
        </w:rPr>
        <w:tab/>
      </w:r>
      <w:r>
        <w:rPr>
          <w:rFonts w:ascii="Arial" w:hAnsi="Arial" w:cs="Arial"/>
          <w:b/>
          <w:sz w:val="24"/>
        </w:rPr>
        <w:t>TP to TR for SI on IMT parameters - BS parameters</w:t>
      </w:r>
    </w:p>
    <w:p w14:paraId="6670192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58243C2" w14:textId="77777777" w:rsidR="00FF7D3D" w:rsidRDefault="00FF7D3D" w:rsidP="00FF7D3D">
      <w:pPr>
        <w:rPr>
          <w:rFonts w:ascii="Arial" w:hAnsi="Arial" w:cs="Arial"/>
          <w:b/>
        </w:rPr>
      </w:pPr>
      <w:r>
        <w:rPr>
          <w:rFonts w:ascii="Arial" w:hAnsi="Arial" w:cs="Arial"/>
          <w:b/>
        </w:rPr>
        <w:t xml:space="preserve">Abstract: </w:t>
      </w:r>
    </w:p>
    <w:p w14:paraId="216E7213" w14:textId="77777777" w:rsidR="00FF7D3D" w:rsidRDefault="00FF7D3D" w:rsidP="00FF7D3D">
      <w:r>
        <w:t>This TP to TR (on the SI on IMT parameters) captures the current agreements made on BS parameters</w:t>
      </w:r>
    </w:p>
    <w:p w14:paraId="251AFB7A" w14:textId="77777777" w:rsidR="00FF7D3D" w:rsidRDefault="00FF7D3D" w:rsidP="00FF7D3D">
      <w:pPr>
        <w:rPr>
          <w:rFonts w:ascii="Arial" w:hAnsi="Arial" w:cs="Arial"/>
          <w:b/>
        </w:rPr>
      </w:pPr>
      <w:r>
        <w:rPr>
          <w:rFonts w:ascii="Arial" w:hAnsi="Arial" w:cs="Arial"/>
          <w:b/>
        </w:rPr>
        <w:t xml:space="preserve">Discussion: </w:t>
      </w:r>
    </w:p>
    <w:p w14:paraId="172E301E" w14:textId="77777777" w:rsidR="00FF7D3D" w:rsidRDefault="00FF7D3D" w:rsidP="00FF7D3D">
      <w:r>
        <w:t>.</w:t>
      </w:r>
    </w:p>
    <w:p w14:paraId="6048242F"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F8BC99" w14:textId="232868C5" w:rsidR="00FF7D3D" w:rsidRDefault="00FF7D3D" w:rsidP="00FF7D3D">
      <w:pPr>
        <w:rPr>
          <w:color w:val="993300"/>
          <w:u w:val="single"/>
        </w:rPr>
      </w:pPr>
    </w:p>
    <w:p w14:paraId="1E682149" w14:textId="77777777" w:rsidR="00FF7D3D" w:rsidRDefault="00FF7D3D" w:rsidP="00FF7D3D">
      <w:pPr>
        <w:pStyle w:val="Heading4"/>
      </w:pPr>
      <w:bookmarkStart w:id="233" w:name="_Toc40738630"/>
      <w:r>
        <w:t>11.1.3</w:t>
      </w:r>
      <w:r>
        <w:tab/>
        <w:t>Coexistence study</w:t>
      </w:r>
      <w:bookmarkEnd w:id="233"/>
      <w:r>
        <w:t xml:space="preserve"> </w:t>
      </w:r>
    </w:p>
    <w:p w14:paraId="1BD1AFFC" w14:textId="77777777" w:rsidR="00FF7D3D" w:rsidRDefault="00FF7D3D" w:rsidP="00FF7D3D">
      <w:pPr>
        <w:rPr>
          <w:rFonts w:ascii="Arial" w:hAnsi="Arial" w:cs="Arial"/>
          <w:b/>
          <w:sz w:val="24"/>
        </w:rPr>
      </w:pPr>
      <w:r>
        <w:rPr>
          <w:rFonts w:ascii="Arial" w:hAnsi="Arial" w:cs="Arial"/>
          <w:b/>
          <w:color w:val="0000FF"/>
          <w:sz w:val="24"/>
        </w:rPr>
        <w:br/>
        <w:t>R4-2006107</w:t>
      </w:r>
      <w:r>
        <w:rPr>
          <w:rFonts w:ascii="Arial" w:hAnsi="Arial" w:cs="Arial"/>
          <w:b/>
          <w:color w:val="0000FF"/>
          <w:sz w:val="24"/>
        </w:rPr>
        <w:tab/>
      </w:r>
      <w:r>
        <w:rPr>
          <w:rFonts w:ascii="Arial" w:hAnsi="Arial" w:cs="Arial"/>
          <w:b/>
          <w:sz w:val="24"/>
        </w:rPr>
        <w:t>TP to TR 38.9xx: System level simulation methodology and assumptions for study on IMT parameters for frequency ranges 6.425-7.125GHz and 10.0-10.5GHz</w:t>
      </w:r>
    </w:p>
    <w:p w14:paraId="56590E7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8BF239" w14:textId="77777777" w:rsidR="00FF7D3D" w:rsidRDefault="00FF7D3D" w:rsidP="00FF7D3D">
      <w:pPr>
        <w:rPr>
          <w:rFonts w:ascii="Arial" w:hAnsi="Arial" w:cs="Arial"/>
          <w:b/>
        </w:rPr>
      </w:pPr>
      <w:r>
        <w:rPr>
          <w:rFonts w:ascii="Arial" w:hAnsi="Arial" w:cs="Arial"/>
          <w:b/>
        </w:rPr>
        <w:t xml:space="preserve">Abstract: </w:t>
      </w:r>
    </w:p>
    <w:p w14:paraId="60D84122" w14:textId="77777777" w:rsidR="00FF7D3D" w:rsidRDefault="00FF7D3D" w:rsidP="00FF7D3D">
      <w:r>
        <w:t xml:space="preserve">This contribution provides proposals to finalize the simulation assumptions of the BS noise figure at 7GHz and the uplink transmission power control model, and a TP to record the system level simulation methodology and assumptions in the agreed TR </w:t>
      </w:r>
      <w:proofErr w:type="spellStart"/>
      <w:r>
        <w:t>skeleto</w:t>
      </w:r>
      <w:proofErr w:type="spellEnd"/>
    </w:p>
    <w:p w14:paraId="634799AE" w14:textId="77777777" w:rsidR="00FF7D3D" w:rsidRDefault="00FF7D3D" w:rsidP="00FF7D3D">
      <w:pPr>
        <w:rPr>
          <w:rFonts w:ascii="Arial" w:hAnsi="Arial" w:cs="Arial"/>
          <w:b/>
        </w:rPr>
      </w:pPr>
      <w:r>
        <w:rPr>
          <w:rFonts w:ascii="Arial" w:hAnsi="Arial" w:cs="Arial"/>
          <w:b/>
        </w:rPr>
        <w:t xml:space="preserve">Discussion: </w:t>
      </w:r>
    </w:p>
    <w:p w14:paraId="4CDF8A5E" w14:textId="77777777" w:rsidR="00FF7D3D" w:rsidRDefault="00FF7D3D" w:rsidP="00FF7D3D">
      <w:r>
        <w:t>.</w:t>
      </w:r>
    </w:p>
    <w:p w14:paraId="36CC100A" w14:textId="10ACEB39" w:rsidR="00FF7D3D" w:rsidRDefault="001C262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R4-2008928 (from R4-2006107).</w:t>
      </w:r>
    </w:p>
    <w:p w14:paraId="140BDBC2" w14:textId="4844A762" w:rsidR="001C2629" w:rsidRDefault="00FF7D3D" w:rsidP="001C2629">
      <w:pPr>
        <w:rPr>
          <w:rFonts w:ascii="Arial" w:hAnsi="Arial" w:cs="Arial"/>
          <w:b/>
          <w:sz w:val="24"/>
        </w:rPr>
      </w:pPr>
      <w:r>
        <w:rPr>
          <w:rFonts w:ascii="Arial" w:hAnsi="Arial" w:cs="Arial"/>
          <w:b/>
          <w:color w:val="0000FF"/>
          <w:sz w:val="24"/>
        </w:rPr>
        <w:br/>
      </w:r>
      <w:r w:rsidR="001C2629">
        <w:rPr>
          <w:rFonts w:ascii="Arial" w:hAnsi="Arial" w:cs="Arial"/>
          <w:b/>
          <w:color w:val="0000FF"/>
          <w:sz w:val="24"/>
        </w:rPr>
        <w:t>R4-2008928</w:t>
      </w:r>
      <w:r w:rsidR="001C2629">
        <w:rPr>
          <w:rFonts w:ascii="Arial" w:hAnsi="Arial" w:cs="Arial"/>
          <w:b/>
          <w:color w:val="0000FF"/>
          <w:sz w:val="24"/>
        </w:rPr>
        <w:tab/>
      </w:r>
      <w:r w:rsidR="001C2629">
        <w:rPr>
          <w:rFonts w:ascii="Arial" w:hAnsi="Arial" w:cs="Arial"/>
          <w:b/>
          <w:sz w:val="24"/>
        </w:rPr>
        <w:t>TP to TR 38.9xx: System level simulation methodology and assumptions for study on IMT parameters for frequency ranges 6.425-7.125GHz and 10.0-10.5GHz</w:t>
      </w:r>
    </w:p>
    <w:p w14:paraId="25FA6CB5" w14:textId="77777777" w:rsidR="001C2629" w:rsidRDefault="001C2629" w:rsidP="001C262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32928D2" w14:textId="77777777" w:rsidR="001C2629" w:rsidRDefault="001C2629" w:rsidP="001C2629">
      <w:pPr>
        <w:rPr>
          <w:rFonts w:ascii="Arial" w:hAnsi="Arial" w:cs="Arial"/>
          <w:b/>
        </w:rPr>
      </w:pPr>
      <w:r>
        <w:rPr>
          <w:rFonts w:ascii="Arial" w:hAnsi="Arial" w:cs="Arial"/>
          <w:b/>
        </w:rPr>
        <w:t xml:space="preserve">Abstract: </w:t>
      </w:r>
    </w:p>
    <w:p w14:paraId="2D0FBFF1" w14:textId="77777777" w:rsidR="001C2629" w:rsidRDefault="001C2629" w:rsidP="001C2629">
      <w:r>
        <w:t xml:space="preserve">This contribution provides proposals to finalize the simulation assumptions of the BS noise figure at 7GHz and the uplink transmission power control model, and a TP to record the system level simulation methodology and assumptions in the agreed TR </w:t>
      </w:r>
      <w:proofErr w:type="spellStart"/>
      <w:r>
        <w:t>skeleto</w:t>
      </w:r>
      <w:proofErr w:type="spellEnd"/>
    </w:p>
    <w:p w14:paraId="504352DC" w14:textId="77777777" w:rsidR="001C2629" w:rsidRDefault="001C2629" w:rsidP="001C2629">
      <w:pPr>
        <w:rPr>
          <w:rFonts w:ascii="Arial" w:hAnsi="Arial" w:cs="Arial"/>
          <w:b/>
        </w:rPr>
      </w:pPr>
      <w:r>
        <w:rPr>
          <w:rFonts w:ascii="Arial" w:hAnsi="Arial" w:cs="Arial"/>
          <w:b/>
        </w:rPr>
        <w:t xml:space="preserve">Discussion: </w:t>
      </w:r>
    </w:p>
    <w:p w14:paraId="41CE9CFF" w14:textId="77777777" w:rsidR="001C2629" w:rsidRDefault="001C2629" w:rsidP="001C2629">
      <w:r>
        <w:t>.</w:t>
      </w:r>
    </w:p>
    <w:p w14:paraId="2E69C757" w14:textId="1280EF63" w:rsidR="001C2629" w:rsidRDefault="001C2629" w:rsidP="001C2629">
      <w:pPr>
        <w:rPr>
          <w:color w:val="993300"/>
          <w:u w:val="single"/>
        </w:rPr>
      </w:pPr>
      <w:r>
        <w:rPr>
          <w:rFonts w:ascii="Arial" w:hAnsi="Arial" w:cs="Arial"/>
          <w:b/>
        </w:rPr>
        <w:t>Decision:</w:t>
      </w:r>
      <w:r>
        <w:rPr>
          <w:rFonts w:ascii="Arial" w:hAnsi="Arial" w:cs="Arial"/>
          <w:b/>
        </w:rPr>
        <w:tab/>
      </w:r>
      <w:r>
        <w:rPr>
          <w:rFonts w:ascii="Arial" w:hAnsi="Arial" w:cs="Arial"/>
          <w:b/>
        </w:rPr>
        <w:tab/>
      </w:r>
      <w:r w:rsidRPr="001C2629">
        <w:rPr>
          <w:rFonts w:ascii="Arial" w:hAnsi="Arial" w:cs="Arial"/>
          <w:b/>
          <w:highlight w:val="yellow"/>
        </w:rPr>
        <w:t>Return to.</w:t>
      </w:r>
    </w:p>
    <w:p w14:paraId="4D902BF2" w14:textId="2B11333E" w:rsidR="00FF7D3D" w:rsidRDefault="001C2629" w:rsidP="001C2629">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R4-2006108</w:t>
      </w:r>
      <w:r w:rsidR="00FF7D3D">
        <w:rPr>
          <w:rFonts w:ascii="Arial" w:hAnsi="Arial" w:cs="Arial"/>
          <w:b/>
          <w:color w:val="0000FF"/>
          <w:sz w:val="24"/>
        </w:rPr>
        <w:tab/>
      </w:r>
      <w:r w:rsidR="00FF7D3D">
        <w:rPr>
          <w:rFonts w:ascii="Arial" w:hAnsi="Arial" w:cs="Arial"/>
          <w:b/>
          <w:sz w:val="24"/>
        </w:rPr>
        <w:t>Urban Macro Downlink Coexistence Simulation Results for Frequency Ranges 6.425-7.125GHz and 10.0-10.5GHz</w:t>
      </w:r>
    </w:p>
    <w:p w14:paraId="2EF2B45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FE1845" w14:textId="77777777" w:rsidR="00FF7D3D" w:rsidRDefault="00FF7D3D" w:rsidP="00FF7D3D">
      <w:pPr>
        <w:rPr>
          <w:rFonts w:ascii="Arial" w:hAnsi="Arial" w:cs="Arial"/>
          <w:b/>
        </w:rPr>
      </w:pPr>
      <w:r>
        <w:rPr>
          <w:rFonts w:ascii="Arial" w:hAnsi="Arial" w:cs="Arial"/>
          <w:b/>
        </w:rPr>
        <w:t xml:space="preserve">Abstract: </w:t>
      </w:r>
    </w:p>
    <w:p w14:paraId="41F5E9A8" w14:textId="77777777" w:rsidR="00FF7D3D" w:rsidRDefault="00FF7D3D" w:rsidP="00FF7D3D">
      <w:r>
        <w:t>This contribution provides the urban macro downlink coexistence simulation results according to the agreed assumptions.</w:t>
      </w:r>
    </w:p>
    <w:p w14:paraId="12119CAA" w14:textId="77777777" w:rsidR="00FF7D3D" w:rsidRDefault="00FF7D3D" w:rsidP="00FF7D3D">
      <w:pPr>
        <w:rPr>
          <w:rFonts w:ascii="Arial" w:hAnsi="Arial" w:cs="Arial"/>
          <w:b/>
        </w:rPr>
      </w:pPr>
      <w:r>
        <w:rPr>
          <w:rFonts w:ascii="Arial" w:hAnsi="Arial" w:cs="Arial"/>
          <w:b/>
        </w:rPr>
        <w:t xml:space="preserve">Discussion: </w:t>
      </w:r>
    </w:p>
    <w:p w14:paraId="48B3D5F0" w14:textId="77777777" w:rsidR="00FF7D3D" w:rsidRDefault="00FF7D3D" w:rsidP="00FF7D3D">
      <w:r>
        <w:t>.</w:t>
      </w:r>
    </w:p>
    <w:p w14:paraId="7F7754B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232A29" w14:textId="7FC3393A" w:rsidR="00FF7D3D" w:rsidRDefault="00FF7D3D" w:rsidP="00FF7D3D">
      <w:pPr>
        <w:rPr>
          <w:color w:val="993300"/>
          <w:u w:val="single"/>
        </w:rPr>
      </w:pPr>
    </w:p>
    <w:p w14:paraId="7E1535CA" w14:textId="77777777" w:rsidR="00FF7D3D" w:rsidRDefault="00FF7D3D" w:rsidP="00FF7D3D">
      <w:pPr>
        <w:rPr>
          <w:rFonts w:ascii="Arial" w:hAnsi="Arial" w:cs="Arial"/>
          <w:b/>
          <w:sz w:val="24"/>
        </w:rPr>
      </w:pPr>
      <w:r>
        <w:rPr>
          <w:rFonts w:ascii="Arial" w:hAnsi="Arial" w:cs="Arial"/>
          <w:b/>
          <w:color w:val="0000FF"/>
          <w:sz w:val="24"/>
        </w:rPr>
        <w:br/>
        <w:t>R4-2006109</w:t>
      </w:r>
      <w:r>
        <w:rPr>
          <w:rFonts w:ascii="Arial" w:hAnsi="Arial" w:cs="Arial"/>
          <w:b/>
          <w:color w:val="0000FF"/>
          <w:sz w:val="24"/>
        </w:rPr>
        <w:tab/>
      </w:r>
      <w:r>
        <w:rPr>
          <w:rFonts w:ascii="Arial" w:hAnsi="Arial" w:cs="Arial"/>
          <w:b/>
          <w:sz w:val="24"/>
        </w:rPr>
        <w:t>Indoor Downlink Coexistence Simulation Results for Frequency Ranges 6.425-7.125GHz and 10.0-10.5GHz</w:t>
      </w:r>
    </w:p>
    <w:p w14:paraId="0EBD90D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96AC873" w14:textId="77777777" w:rsidR="00FF7D3D" w:rsidRDefault="00FF7D3D" w:rsidP="00FF7D3D">
      <w:pPr>
        <w:rPr>
          <w:rFonts w:ascii="Arial" w:hAnsi="Arial" w:cs="Arial"/>
          <w:b/>
        </w:rPr>
      </w:pPr>
      <w:r>
        <w:rPr>
          <w:rFonts w:ascii="Arial" w:hAnsi="Arial" w:cs="Arial"/>
          <w:b/>
        </w:rPr>
        <w:t xml:space="preserve">Abstract: </w:t>
      </w:r>
    </w:p>
    <w:p w14:paraId="3098A1AB" w14:textId="77777777" w:rsidR="00FF7D3D" w:rsidRDefault="00FF7D3D" w:rsidP="00FF7D3D">
      <w:r>
        <w:t>This contribution provides the indoor downlink coexistence simulation results according to the agreed assumptions.</w:t>
      </w:r>
    </w:p>
    <w:p w14:paraId="6A7EF84E" w14:textId="77777777" w:rsidR="00FF7D3D" w:rsidRDefault="00FF7D3D" w:rsidP="00FF7D3D">
      <w:pPr>
        <w:rPr>
          <w:rFonts w:ascii="Arial" w:hAnsi="Arial" w:cs="Arial"/>
          <w:b/>
        </w:rPr>
      </w:pPr>
      <w:r>
        <w:rPr>
          <w:rFonts w:ascii="Arial" w:hAnsi="Arial" w:cs="Arial"/>
          <w:b/>
        </w:rPr>
        <w:t xml:space="preserve">Discussion: </w:t>
      </w:r>
    </w:p>
    <w:p w14:paraId="2408CAB7" w14:textId="77777777" w:rsidR="00FF7D3D" w:rsidRDefault="00FF7D3D" w:rsidP="00FF7D3D">
      <w:r>
        <w:t>.</w:t>
      </w:r>
    </w:p>
    <w:p w14:paraId="3B23BEB6"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55840F" w14:textId="258A0663" w:rsidR="00FF7D3D" w:rsidRDefault="00FF7D3D" w:rsidP="00FF7D3D">
      <w:pPr>
        <w:rPr>
          <w:color w:val="993300"/>
          <w:u w:val="single"/>
        </w:rPr>
      </w:pPr>
    </w:p>
    <w:p w14:paraId="6BB7E20D" w14:textId="77777777" w:rsidR="00FF7D3D" w:rsidRDefault="00FF7D3D" w:rsidP="00FF7D3D">
      <w:pPr>
        <w:rPr>
          <w:rFonts w:ascii="Arial" w:hAnsi="Arial" w:cs="Arial"/>
          <w:b/>
          <w:sz w:val="24"/>
        </w:rPr>
      </w:pPr>
      <w:r>
        <w:rPr>
          <w:rFonts w:ascii="Arial" w:hAnsi="Arial" w:cs="Arial"/>
          <w:b/>
          <w:color w:val="0000FF"/>
          <w:sz w:val="24"/>
        </w:rPr>
        <w:br/>
        <w:t>R4-2007308</w:t>
      </w:r>
      <w:r>
        <w:rPr>
          <w:rFonts w:ascii="Arial" w:hAnsi="Arial" w:cs="Arial"/>
          <w:b/>
          <w:color w:val="0000FF"/>
          <w:sz w:val="24"/>
        </w:rPr>
        <w:tab/>
      </w:r>
      <w:r>
        <w:rPr>
          <w:rFonts w:ascii="Arial" w:hAnsi="Arial" w:cs="Arial"/>
          <w:b/>
          <w:sz w:val="24"/>
        </w:rPr>
        <w:t>TP on co-existence simulation assumption on 6.425-7.125GHz and 10.0-10.5GHz</w:t>
      </w:r>
    </w:p>
    <w:p w14:paraId="08680C2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A80187" w14:textId="77777777" w:rsidR="00FF7D3D" w:rsidRDefault="00FF7D3D" w:rsidP="00FF7D3D">
      <w:pPr>
        <w:rPr>
          <w:rFonts w:ascii="Arial" w:hAnsi="Arial" w:cs="Arial"/>
          <w:b/>
        </w:rPr>
      </w:pPr>
      <w:r>
        <w:rPr>
          <w:rFonts w:ascii="Arial" w:hAnsi="Arial" w:cs="Arial"/>
          <w:b/>
        </w:rPr>
        <w:t xml:space="preserve">Discussion: </w:t>
      </w:r>
    </w:p>
    <w:p w14:paraId="3A4F5017" w14:textId="77777777" w:rsidR="00FF7D3D" w:rsidRDefault="00FF7D3D" w:rsidP="00FF7D3D">
      <w:r>
        <w:t>.</w:t>
      </w:r>
    </w:p>
    <w:p w14:paraId="72A9B02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C0571A" w14:textId="0D0E24E2" w:rsidR="00FF7D3D" w:rsidRDefault="00FF7D3D" w:rsidP="00FF7D3D">
      <w:pPr>
        <w:rPr>
          <w:color w:val="993300"/>
          <w:u w:val="single"/>
        </w:rPr>
      </w:pPr>
    </w:p>
    <w:p w14:paraId="60DA44A1" w14:textId="77777777" w:rsidR="00FF7D3D" w:rsidRDefault="00FF7D3D" w:rsidP="00FF7D3D">
      <w:pPr>
        <w:rPr>
          <w:rFonts w:ascii="Arial" w:hAnsi="Arial" w:cs="Arial"/>
          <w:b/>
          <w:sz w:val="24"/>
        </w:rPr>
      </w:pPr>
      <w:r>
        <w:rPr>
          <w:rFonts w:ascii="Arial" w:hAnsi="Arial" w:cs="Arial"/>
          <w:b/>
          <w:color w:val="0000FF"/>
          <w:sz w:val="24"/>
        </w:rPr>
        <w:br/>
        <w:t>R4-2007394</w:t>
      </w:r>
      <w:r>
        <w:rPr>
          <w:rFonts w:ascii="Arial" w:hAnsi="Arial" w:cs="Arial"/>
          <w:b/>
          <w:color w:val="0000FF"/>
          <w:sz w:val="24"/>
        </w:rPr>
        <w:tab/>
      </w:r>
      <w:r>
        <w:rPr>
          <w:rFonts w:ascii="Arial" w:hAnsi="Arial" w:cs="Arial"/>
          <w:b/>
          <w:sz w:val="24"/>
        </w:rPr>
        <w:t>Discussion on simulation assumption for 6425-7125MHz and 10-10.5GHz</w:t>
      </w:r>
    </w:p>
    <w:p w14:paraId="3087B99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1E6CAC9" w14:textId="77777777" w:rsidR="00FF7D3D" w:rsidRDefault="00FF7D3D" w:rsidP="00FF7D3D">
      <w:pPr>
        <w:rPr>
          <w:rFonts w:ascii="Arial" w:hAnsi="Arial" w:cs="Arial"/>
          <w:b/>
        </w:rPr>
      </w:pPr>
      <w:r>
        <w:rPr>
          <w:rFonts w:ascii="Arial" w:hAnsi="Arial" w:cs="Arial"/>
          <w:b/>
        </w:rPr>
        <w:t xml:space="preserve">Discussion: </w:t>
      </w:r>
    </w:p>
    <w:p w14:paraId="6DFE7C6D" w14:textId="77777777" w:rsidR="00FF7D3D" w:rsidRDefault="00FF7D3D" w:rsidP="00FF7D3D">
      <w:r>
        <w:t>.</w:t>
      </w:r>
    </w:p>
    <w:p w14:paraId="52807CA8" w14:textId="77777777" w:rsidR="00917029" w:rsidRDefault="00917029"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6F841A8" w14:textId="09992080" w:rsidR="00FF7D3D" w:rsidRDefault="00FF7D3D" w:rsidP="00FF7D3D">
      <w:pPr>
        <w:rPr>
          <w:color w:val="993300"/>
          <w:u w:val="single"/>
        </w:rPr>
      </w:pPr>
    </w:p>
    <w:p w14:paraId="0CFB9EC7" w14:textId="77777777" w:rsidR="00FF7D3D" w:rsidRDefault="00FF7D3D" w:rsidP="00FF7D3D">
      <w:pPr>
        <w:rPr>
          <w:rFonts w:ascii="Arial" w:hAnsi="Arial" w:cs="Arial"/>
          <w:b/>
          <w:sz w:val="24"/>
        </w:rPr>
      </w:pPr>
      <w:r>
        <w:rPr>
          <w:rFonts w:ascii="Arial" w:hAnsi="Arial" w:cs="Arial"/>
          <w:b/>
          <w:color w:val="0000FF"/>
          <w:sz w:val="24"/>
        </w:rPr>
        <w:br/>
        <w:t>R4-2007395</w:t>
      </w:r>
      <w:r>
        <w:rPr>
          <w:rFonts w:ascii="Arial" w:hAnsi="Arial" w:cs="Arial"/>
          <w:b/>
          <w:color w:val="0000FF"/>
          <w:sz w:val="24"/>
        </w:rPr>
        <w:tab/>
      </w:r>
      <w:r>
        <w:rPr>
          <w:rFonts w:ascii="Arial" w:hAnsi="Arial" w:cs="Arial"/>
          <w:b/>
          <w:sz w:val="24"/>
        </w:rPr>
        <w:t>Simulation results for 6425-7125MHz and 10-10.5GHz</w:t>
      </w:r>
    </w:p>
    <w:p w14:paraId="2C06FC7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310B967" w14:textId="77777777" w:rsidR="00FF7D3D" w:rsidRDefault="00FF7D3D" w:rsidP="00FF7D3D">
      <w:pPr>
        <w:rPr>
          <w:rFonts w:ascii="Arial" w:hAnsi="Arial" w:cs="Arial"/>
          <w:b/>
        </w:rPr>
      </w:pPr>
      <w:r>
        <w:rPr>
          <w:rFonts w:ascii="Arial" w:hAnsi="Arial" w:cs="Arial"/>
          <w:b/>
        </w:rPr>
        <w:t xml:space="preserve">Discussion: </w:t>
      </w:r>
    </w:p>
    <w:p w14:paraId="53A5592B" w14:textId="77777777" w:rsidR="00FF7D3D" w:rsidRDefault="00FF7D3D" w:rsidP="00FF7D3D">
      <w:r>
        <w:t>.</w:t>
      </w:r>
    </w:p>
    <w:p w14:paraId="27F71CD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A9BAB" w14:textId="31EB3904" w:rsidR="00FF7D3D" w:rsidRDefault="00FF7D3D" w:rsidP="00FF7D3D">
      <w:pPr>
        <w:rPr>
          <w:color w:val="993300"/>
          <w:u w:val="single"/>
        </w:rPr>
      </w:pPr>
    </w:p>
    <w:p w14:paraId="7412A8D0" w14:textId="77777777" w:rsidR="00FF7D3D" w:rsidRDefault="00FF7D3D" w:rsidP="00FF7D3D">
      <w:pPr>
        <w:rPr>
          <w:rFonts w:ascii="Arial" w:hAnsi="Arial" w:cs="Arial"/>
          <w:b/>
          <w:sz w:val="24"/>
        </w:rPr>
      </w:pPr>
      <w:r>
        <w:rPr>
          <w:rFonts w:ascii="Arial" w:hAnsi="Arial" w:cs="Arial"/>
          <w:b/>
          <w:color w:val="0000FF"/>
          <w:sz w:val="24"/>
        </w:rPr>
        <w:br/>
        <w:t>R4-2007509</w:t>
      </w:r>
      <w:r>
        <w:rPr>
          <w:rFonts w:ascii="Arial" w:hAnsi="Arial" w:cs="Arial"/>
          <w:b/>
          <w:color w:val="0000FF"/>
          <w:sz w:val="24"/>
        </w:rPr>
        <w:tab/>
      </w:r>
      <w:r>
        <w:rPr>
          <w:rFonts w:ascii="Arial" w:hAnsi="Arial" w:cs="Arial"/>
          <w:b/>
          <w:sz w:val="24"/>
        </w:rPr>
        <w:t>SI on IMT parameters - simulation assumptions</w:t>
      </w:r>
    </w:p>
    <w:p w14:paraId="0AE32E8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87C8101" w14:textId="77777777" w:rsidR="00FF7D3D" w:rsidRDefault="00FF7D3D" w:rsidP="00FF7D3D">
      <w:pPr>
        <w:rPr>
          <w:rFonts w:ascii="Arial" w:hAnsi="Arial" w:cs="Arial"/>
          <w:b/>
        </w:rPr>
      </w:pPr>
      <w:r>
        <w:rPr>
          <w:rFonts w:ascii="Arial" w:hAnsi="Arial" w:cs="Arial"/>
          <w:b/>
        </w:rPr>
        <w:t xml:space="preserve">Abstract: </w:t>
      </w:r>
    </w:p>
    <w:p w14:paraId="6B6DD149" w14:textId="77777777" w:rsidR="00FF7D3D" w:rsidRDefault="00FF7D3D" w:rsidP="00FF7D3D">
      <w:r>
        <w:t>This contribution is proposing the remaining assumptions for the system simulations needed for the SI on IMT parameters</w:t>
      </w:r>
    </w:p>
    <w:p w14:paraId="6F02DA1F" w14:textId="77777777" w:rsidR="00FF7D3D" w:rsidRDefault="00FF7D3D" w:rsidP="00FF7D3D">
      <w:pPr>
        <w:rPr>
          <w:rFonts w:ascii="Arial" w:hAnsi="Arial" w:cs="Arial"/>
          <w:b/>
        </w:rPr>
      </w:pPr>
      <w:r>
        <w:rPr>
          <w:rFonts w:ascii="Arial" w:hAnsi="Arial" w:cs="Arial"/>
          <w:b/>
        </w:rPr>
        <w:t xml:space="preserve">Discussion: </w:t>
      </w:r>
    </w:p>
    <w:p w14:paraId="5B76DA29" w14:textId="77777777" w:rsidR="00FF7D3D" w:rsidRDefault="00FF7D3D" w:rsidP="00FF7D3D">
      <w:r>
        <w:t>.</w:t>
      </w:r>
    </w:p>
    <w:p w14:paraId="4FF670D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9C3D51" w14:textId="0F872DD8" w:rsidR="00FF7D3D" w:rsidRDefault="00FF7D3D" w:rsidP="00FF7D3D">
      <w:pPr>
        <w:rPr>
          <w:color w:val="993300"/>
          <w:u w:val="single"/>
        </w:rPr>
      </w:pPr>
    </w:p>
    <w:p w14:paraId="79E9583D" w14:textId="77777777" w:rsidR="00FF7D3D" w:rsidRDefault="00FF7D3D" w:rsidP="00FF7D3D">
      <w:pPr>
        <w:rPr>
          <w:rFonts w:ascii="Arial" w:hAnsi="Arial" w:cs="Arial"/>
          <w:b/>
          <w:sz w:val="24"/>
        </w:rPr>
      </w:pPr>
      <w:r>
        <w:rPr>
          <w:rFonts w:ascii="Arial" w:hAnsi="Arial" w:cs="Arial"/>
          <w:b/>
          <w:color w:val="0000FF"/>
          <w:sz w:val="24"/>
        </w:rPr>
        <w:br/>
        <w:t>R4-2007512</w:t>
      </w:r>
      <w:r>
        <w:rPr>
          <w:rFonts w:ascii="Arial" w:hAnsi="Arial" w:cs="Arial"/>
          <w:b/>
          <w:color w:val="0000FF"/>
          <w:sz w:val="24"/>
        </w:rPr>
        <w:tab/>
      </w:r>
      <w:r>
        <w:rPr>
          <w:rFonts w:ascii="Arial" w:hAnsi="Arial" w:cs="Arial"/>
          <w:b/>
          <w:sz w:val="24"/>
        </w:rPr>
        <w:t>TP to TR for SI on IMT parameters - simulation assumptions</w:t>
      </w:r>
    </w:p>
    <w:p w14:paraId="07EB1A4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15B7127" w14:textId="77777777" w:rsidR="00FF7D3D" w:rsidRDefault="00FF7D3D" w:rsidP="00FF7D3D">
      <w:pPr>
        <w:rPr>
          <w:rFonts w:ascii="Arial" w:hAnsi="Arial" w:cs="Arial"/>
          <w:b/>
        </w:rPr>
      </w:pPr>
      <w:r>
        <w:rPr>
          <w:rFonts w:ascii="Arial" w:hAnsi="Arial" w:cs="Arial"/>
          <w:b/>
        </w:rPr>
        <w:t xml:space="preserve">Abstract: </w:t>
      </w:r>
    </w:p>
    <w:p w14:paraId="0C10C5D4" w14:textId="77777777" w:rsidR="00FF7D3D" w:rsidRDefault="00FF7D3D" w:rsidP="00FF7D3D">
      <w:r>
        <w:t>This TP to TR (on the SI on IMT parameters) captures the current agreements made on simulation assumptions</w:t>
      </w:r>
    </w:p>
    <w:p w14:paraId="7A8215A0" w14:textId="77777777" w:rsidR="00FF7D3D" w:rsidRDefault="00FF7D3D" w:rsidP="00FF7D3D">
      <w:pPr>
        <w:rPr>
          <w:rFonts w:ascii="Arial" w:hAnsi="Arial" w:cs="Arial"/>
          <w:b/>
        </w:rPr>
      </w:pPr>
      <w:r>
        <w:rPr>
          <w:rFonts w:ascii="Arial" w:hAnsi="Arial" w:cs="Arial"/>
          <w:b/>
        </w:rPr>
        <w:t xml:space="preserve">Discussion: </w:t>
      </w:r>
    </w:p>
    <w:p w14:paraId="6B84A37E" w14:textId="77777777" w:rsidR="00FF7D3D" w:rsidRDefault="00FF7D3D" w:rsidP="00FF7D3D">
      <w:r>
        <w:t>.</w:t>
      </w:r>
    </w:p>
    <w:p w14:paraId="582676B3"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810917" w14:textId="378DDB65" w:rsidR="00FF7D3D" w:rsidRDefault="00FF7D3D" w:rsidP="00FF7D3D">
      <w:pPr>
        <w:rPr>
          <w:color w:val="993300"/>
          <w:u w:val="single"/>
        </w:rPr>
      </w:pPr>
    </w:p>
    <w:p w14:paraId="23469BFC" w14:textId="77777777" w:rsidR="00FF7D3D" w:rsidRDefault="00FF7D3D" w:rsidP="00FF7D3D">
      <w:pPr>
        <w:rPr>
          <w:rFonts w:ascii="Arial" w:hAnsi="Arial" w:cs="Arial"/>
          <w:b/>
          <w:sz w:val="24"/>
        </w:rPr>
      </w:pPr>
      <w:r>
        <w:rPr>
          <w:rFonts w:ascii="Arial" w:hAnsi="Arial" w:cs="Arial"/>
          <w:b/>
          <w:color w:val="0000FF"/>
          <w:sz w:val="24"/>
        </w:rPr>
        <w:br/>
        <w:t>R4-2008095</w:t>
      </w:r>
      <w:r>
        <w:rPr>
          <w:rFonts w:ascii="Arial" w:hAnsi="Arial" w:cs="Arial"/>
          <w:b/>
          <w:color w:val="0000FF"/>
          <w:sz w:val="24"/>
        </w:rPr>
        <w:tab/>
      </w:r>
      <w:r>
        <w:rPr>
          <w:rFonts w:ascii="Arial" w:hAnsi="Arial" w:cs="Arial"/>
          <w:b/>
          <w:sz w:val="24"/>
        </w:rPr>
        <w:t>Dense Urban Downlink Coexistence Simulation Results for Frequency Ranges 6.425-7.125GHz and 10.0-10.5GHz</w:t>
      </w:r>
    </w:p>
    <w:p w14:paraId="66DAEA3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580762" w14:textId="77777777" w:rsidR="00FF7D3D" w:rsidRDefault="00FF7D3D" w:rsidP="00FF7D3D">
      <w:pPr>
        <w:rPr>
          <w:rFonts w:ascii="Arial" w:hAnsi="Arial" w:cs="Arial"/>
          <w:b/>
        </w:rPr>
      </w:pPr>
      <w:r>
        <w:rPr>
          <w:rFonts w:ascii="Arial" w:hAnsi="Arial" w:cs="Arial"/>
          <w:b/>
        </w:rPr>
        <w:t xml:space="preserve">Abstract: </w:t>
      </w:r>
    </w:p>
    <w:p w14:paraId="07203EC7" w14:textId="77777777" w:rsidR="00FF7D3D" w:rsidRDefault="00FF7D3D" w:rsidP="00FF7D3D">
      <w:r>
        <w:t>This contribution provides the dense urban downlink coexistence simulation results according to the agreed assumptions.</w:t>
      </w:r>
    </w:p>
    <w:p w14:paraId="7B151BA6" w14:textId="77777777" w:rsidR="00FF7D3D" w:rsidRDefault="00FF7D3D" w:rsidP="00FF7D3D">
      <w:pPr>
        <w:rPr>
          <w:rFonts w:ascii="Arial" w:hAnsi="Arial" w:cs="Arial"/>
          <w:b/>
        </w:rPr>
      </w:pPr>
      <w:r>
        <w:rPr>
          <w:rFonts w:ascii="Arial" w:hAnsi="Arial" w:cs="Arial"/>
          <w:b/>
        </w:rPr>
        <w:lastRenderedPageBreak/>
        <w:t xml:space="preserve">Discussion: </w:t>
      </w:r>
    </w:p>
    <w:p w14:paraId="73D2BAD1" w14:textId="77777777" w:rsidR="00FF7D3D" w:rsidRDefault="00FF7D3D" w:rsidP="00FF7D3D">
      <w:r>
        <w:t>.</w:t>
      </w:r>
    </w:p>
    <w:p w14:paraId="2686373A"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55EC84" w14:textId="6C84322F" w:rsidR="00FF7D3D" w:rsidRDefault="00FF7D3D" w:rsidP="00FF7D3D">
      <w:pPr>
        <w:rPr>
          <w:color w:val="993300"/>
          <w:u w:val="single"/>
        </w:rPr>
      </w:pPr>
    </w:p>
    <w:p w14:paraId="595F8940" w14:textId="77777777" w:rsidR="00FF7D3D" w:rsidRDefault="00FF7D3D" w:rsidP="00FF7D3D">
      <w:pPr>
        <w:pStyle w:val="Heading4"/>
      </w:pPr>
      <w:bookmarkStart w:id="234" w:name="_Toc40738631"/>
      <w:r>
        <w:t>11.1.4</w:t>
      </w:r>
      <w:r>
        <w:tab/>
        <w:t>Antenna characteristics</w:t>
      </w:r>
      <w:bookmarkEnd w:id="234"/>
      <w:r>
        <w:t xml:space="preserve"> </w:t>
      </w:r>
    </w:p>
    <w:p w14:paraId="41213B7C" w14:textId="77777777" w:rsidR="00FF7D3D" w:rsidRDefault="00FF7D3D" w:rsidP="00FF7D3D">
      <w:pPr>
        <w:rPr>
          <w:rFonts w:ascii="Arial" w:hAnsi="Arial" w:cs="Arial"/>
          <w:b/>
          <w:sz w:val="24"/>
        </w:rPr>
      </w:pPr>
      <w:r>
        <w:rPr>
          <w:rFonts w:ascii="Arial" w:hAnsi="Arial" w:cs="Arial"/>
          <w:b/>
          <w:color w:val="0000FF"/>
          <w:sz w:val="24"/>
        </w:rPr>
        <w:br/>
        <w:t>R4-2006110</w:t>
      </w:r>
      <w:r>
        <w:rPr>
          <w:rFonts w:ascii="Arial" w:hAnsi="Arial" w:cs="Arial"/>
          <w:b/>
          <w:color w:val="0000FF"/>
          <w:sz w:val="24"/>
        </w:rPr>
        <w:tab/>
      </w:r>
      <w:r>
        <w:rPr>
          <w:rFonts w:ascii="Arial" w:hAnsi="Arial" w:cs="Arial"/>
          <w:b/>
          <w:sz w:val="24"/>
        </w:rPr>
        <w:t>AAS BS antenna characteristics for frequency ranges 6.425-7.125GHz and 10.0-10.5GHz</w:t>
      </w:r>
    </w:p>
    <w:p w14:paraId="32F3D8B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FCDC80F" w14:textId="77777777" w:rsidR="00FF7D3D" w:rsidRDefault="00FF7D3D" w:rsidP="00FF7D3D">
      <w:pPr>
        <w:rPr>
          <w:rFonts w:ascii="Arial" w:hAnsi="Arial" w:cs="Arial"/>
          <w:b/>
        </w:rPr>
      </w:pPr>
      <w:r>
        <w:rPr>
          <w:rFonts w:ascii="Arial" w:hAnsi="Arial" w:cs="Arial"/>
          <w:b/>
        </w:rPr>
        <w:t xml:space="preserve">Abstract: </w:t>
      </w:r>
    </w:p>
    <w:p w14:paraId="2480D0A7" w14:textId="77777777" w:rsidR="00FF7D3D" w:rsidRDefault="00FF7D3D" w:rsidP="00FF7D3D">
      <w:r>
        <w:t>This contribution provides proposals to decide on the FFS AAS BS antenna parameters in the agreed WF for frequency ranges 6.425-7.125GHz and 10.0-10.5GHz.</w:t>
      </w:r>
    </w:p>
    <w:p w14:paraId="7CD14B0A" w14:textId="77777777" w:rsidR="00FF7D3D" w:rsidRDefault="00FF7D3D" w:rsidP="00FF7D3D">
      <w:pPr>
        <w:rPr>
          <w:rFonts w:ascii="Arial" w:hAnsi="Arial" w:cs="Arial"/>
          <w:b/>
        </w:rPr>
      </w:pPr>
      <w:r>
        <w:rPr>
          <w:rFonts w:ascii="Arial" w:hAnsi="Arial" w:cs="Arial"/>
          <w:b/>
        </w:rPr>
        <w:t xml:space="preserve">Discussion: </w:t>
      </w:r>
    </w:p>
    <w:p w14:paraId="0438BD91" w14:textId="77777777" w:rsidR="00FF7D3D" w:rsidRDefault="00FF7D3D" w:rsidP="00FF7D3D">
      <w:r>
        <w:t>.</w:t>
      </w:r>
    </w:p>
    <w:p w14:paraId="190E0ECE"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CD0BC4" w14:textId="1E00A030" w:rsidR="00FF7D3D" w:rsidRDefault="00FF7D3D" w:rsidP="00FF7D3D">
      <w:pPr>
        <w:rPr>
          <w:color w:val="993300"/>
          <w:u w:val="single"/>
        </w:rPr>
      </w:pPr>
    </w:p>
    <w:p w14:paraId="4849187F" w14:textId="77777777" w:rsidR="00FF7D3D" w:rsidRDefault="00FF7D3D" w:rsidP="00FF7D3D">
      <w:pPr>
        <w:rPr>
          <w:rFonts w:ascii="Arial" w:hAnsi="Arial" w:cs="Arial"/>
          <w:b/>
          <w:sz w:val="24"/>
        </w:rPr>
      </w:pPr>
      <w:r>
        <w:rPr>
          <w:rFonts w:ascii="Arial" w:hAnsi="Arial" w:cs="Arial"/>
          <w:b/>
          <w:color w:val="0000FF"/>
          <w:sz w:val="24"/>
        </w:rPr>
        <w:br/>
        <w:t>R4-2006288</w:t>
      </w:r>
      <w:r>
        <w:rPr>
          <w:rFonts w:ascii="Arial" w:hAnsi="Arial" w:cs="Arial"/>
          <w:b/>
          <w:color w:val="0000FF"/>
          <w:sz w:val="24"/>
        </w:rPr>
        <w:tab/>
      </w:r>
      <w:r>
        <w:rPr>
          <w:rFonts w:ascii="Arial" w:hAnsi="Arial" w:cs="Arial"/>
          <w:b/>
          <w:sz w:val="24"/>
        </w:rPr>
        <w:t>Antenna characteristics</w:t>
      </w:r>
    </w:p>
    <w:p w14:paraId="373DA61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31A888A" w14:textId="77777777" w:rsidR="00FF7D3D" w:rsidRDefault="00FF7D3D" w:rsidP="00FF7D3D">
      <w:pPr>
        <w:rPr>
          <w:rFonts w:ascii="Arial" w:hAnsi="Arial" w:cs="Arial"/>
          <w:b/>
        </w:rPr>
      </w:pPr>
      <w:r>
        <w:rPr>
          <w:rFonts w:ascii="Arial" w:hAnsi="Arial" w:cs="Arial"/>
          <w:b/>
        </w:rPr>
        <w:t xml:space="preserve">Discussion: </w:t>
      </w:r>
    </w:p>
    <w:p w14:paraId="3BF50673" w14:textId="77777777" w:rsidR="00FF7D3D" w:rsidRDefault="00FF7D3D" w:rsidP="00FF7D3D">
      <w:r>
        <w:t>.</w:t>
      </w:r>
    </w:p>
    <w:p w14:paraId="5D25F425"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054E55" w14:textId="16BC9ED4" w:rsidR="00FF7D3D" w:rsidRDefault="00FF7D3D" w:rsidP="00FF7D3D">
      <w:pPr>
        <w:rPr>
          <w:color w:val="993300"/>
          <w:u w:val="single"/>
        </w:rPr>
      </w:pPr>
    </w:p>
    <w:p w14:paraId="609AE393" w14:textId="77777777" w:rsidR="00FF7D3D" w:rsidRDefault="00FF7D3D" w:rsidP="00FF7D3D">
      <w:pPr>
        <w:rPr>
          <w:rFonts w:ascii="Arial" w:hAnsi="Arial" w:cs="Arial"/>
          <w:b/>
          <w:sz w:val="24"/>
        </w:rPr>
      </w:pPr>
      <w:r>
        <w:rPr>
          <w:rFonts w:ascii="Arial" w:hAnsi="Arial" w:cs="Arial"/>
          <w:b/>
          <w:color w:val="0000FF"/>
          <w:sz w:val="24"/>
        </w:rPr>
        <w:br/>
        <w:t>R4-2006924</w:t>
      </w:r>
      <w:r>
        <w:rPr>
          <w:rFonts w:ascii="Arial" w:hAnsi="Arial" w:cs="Arial"/>
          <w:b/>
          <w:color w:val="0000FF"/>
          <w:sz w:val="24"/>
        </w:rPr>
        <w:tab/>
      </w:r>
      <w:r>
        <w:rPr>
          <w:rFonts w:ascii="Arial" w:hAnsi="Arial" w:cs="Arial"/>
          <w:b/>
          <w:sz w:val="24"/>
        </w:rPr>
        <w:t>Array antenna model parameters</w:t>
      </w:r>
    </w:p>
    <w:p w14:paraId="3119704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7F5CAAF" w14:textId="77777777" w:rsidR="00FF7D3D" w:rsidRDefault="00FF7D3D" w:rsidP="00FF7D3D">
      <w:pPr>
        <w:rPr>
          <w:rFonts w:ascii="Arial" w:hAnsi="Arial" w:cs="Arial"/>
          <w:b/>
        </w:rPr>
      </w:pPr>
      <w:r>
        <w:rPr>
          <w:rFonts w:ascii="Arial" w:hAnsi="Arial" w:cs="Arial"/>
          <w:b/>
        </w:rPr>
        <w:t xml:space="preserve">Abstract: </w:t>
      </w:r>
    </w:p>
    <w:p w14:paraId="6B6D6274"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E66F5E6" w14:textId="77777777" w:rsidR="00FF7D3D" w:rsidRDefault="00FF7D3D" w:rsidP="00FF7D3D">
      <w:pPr>
        <w:rPr>
          <w:rFonts w:ascii="Arial" w:hAnsi="Arial" w:cs="Arial"/>
          <w:b/>
        </w:rPr>
      </w:pPr>
      <w:r>
        <w:rPr>
          <w:rFonts w:ascii="Arial" w:hAnsi="Arial" w:cs="Arial"/>
          <w:b/>
        </w:rPr>
        <w:t xml:space="preserve">Discussion: </w:t>
      </w:r>
    </w:p>
    <w:p w14:paraId="2EF458D7" w14:textId="77777777" w:rsidR="00FF7D3D" w:rsidRDefault="00FF7D3D" w:rsidP="00FF7D3D">
      <w:r>
        <w:t>.</w:t>
      </w:r>
    </w:p>
    <w:p w14:paraId="2898D275"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00F33D" w14:textId="5F6B0B2E" w:rsidR="00FF7D3D" w:rsidRDefault="00FF7D3D" w:rsidP="00FF7D3D">
      <w:pPr>
        <w:rPr>
          <w:color w:val="993300"/>
          <w:u w:val="single"/>
        </w:rPr>
      </w:pPr>
    </w:p>
    <w:p w14:paraId="128061C6" w14:textId="77777777" w:rsidR="00FF7D3D" w:rsidRDefault="00FF7D3D" w:rsidP="00FF7D3D">
      <w:pPr>
        <w:rPr>
          <w:rFonts w:ascii="Arial" w:hAnsi="Arial" w:cs="Arial"/>
          <w:b/>
          <w:sz w:val="24"/>
        </w:rPr>
      </w:pPr>
      <w:r>
        <w:rPr>
          <w:rFonts w:ascii="Arial" w:hAnsi="Arial" w:cs="Arial"/>
          <w:b/>
          <w:color w:val="0000FF"/>
          <w:sz w:val="24"/>
        </w:rPr>
        <w:lastRenderedPageBreak/>
        <w:br/>
        <w:t>R4-2007309</w:t>
      </w:r>
      <w:r>
        <w:rPr>
          <w:rFonts w:ascii="Arial" w:hAnsi="Arial" w:cs="Arial"/>
          <w:b/>
          <w:color w:val="0000FF"/>
          <w:sz w:val="24"/>
        </w:rPr>
        <w:tab/>
      </w:r>
      <w:r>
        <w:rPr>
          <w:rFonts w:ascii="Arial" w:hAnsi="Arial" w:cs="Arial"/>
          <w:b/>
          <w:sz w:val="24"/>
        </w:rPr>
        <w:t>Antenna characteristics on 6.425-7.025GHz, 7.025-7.125</w:t>
      </w:r>
      <w:proofErr w:type="gramStart"/>
      <w:r>
        <w:rPr>
          <w:rFonts w:ascii="Arial" w:hAnsi="Arial" w:cs="Arial"/>
          <w:b/>
          <w:sz w:val="24"/>
        </w:rPr>
        <w:t>GHz  and</w:t>
      </w:r>
      <w:proofErr w:type="gramEnd"/>
      <w:r>
        <w:rPr>
          <w:rFonts w:ascii="Arial" w:hAnsi="Arial" w:cs="Arial"/>
          <w:b/>
          <w:sz w:val="24"/>
        </w:rPr>
        <w:t xml:space="preserve"> 10.0-10.5 GHz</w:t>
      </w:r>
    </w:p>
    <w:p w14:paraId="6233B11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1D6FC2" w14:textId="77777777" w:rsidR="00FF7D3D" w:rsidRDefault="00FF7D3D" w:rsidP="00FF7D3D">
      <w:pPr>
        <w:rPr>
          <w:rFonts w:ascii="Arial" w:hAnsi="Arial" w:cs="Arial"/>
          <w:b/>
        </w:rPr>
      </w:pPr>
      <w:r>
        <w:rPr>
          <w:rFonts w:ascii="Arial" w:hAnsi="Arial" w:cs="Arial"/>
          <w:b/>
        </w:rPr>
        <w:t xml:space="preserve">Discussion: </w:t>
      </w:r>
    </w:p>
    <w:p w14:paraId="28554C5B" w14:textId="77777777" w:rsidR="00FF7D3D" w:rsidRDefault="00FF7D3D" w:rsidP="00FF7D3D">
      <w:r>
        <w:t>.</w:t>
      </w:r>
    </w:p>
    <w:p w14:paraId="33D7132E"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F01AB" w14:textId="0EE9A120" w:rsidR="00FF7D3D" w:rsidRDefault="00FF7D3D" w:rsidP="00FF7D3D">
      <w:pPr>
        <w:rPr>
          <w:color w:val="993300"/>
          <w:u w:val="single"/>
        </w:rPr>
      </w:pPr>
    </w:p>
    <w:p w14:paraId="36CFE952" w14:textId="77777777" w:rsidR="00FF7D3D" w:rsidRDefault="00FF7D3D" w:rsidP="00FF7D3D">
      <w:pPr>
        <w:rPr>
          <w:rFonts w:ascii="Arial" w:hAnsi="Arial" w:cs="Arial"/>
          <w:b/>
          <w:sz w:val="24"/>
        </w:rPr>
      </w:pPr>
      <w:r>
        <w:rPr>
          <w:rFonts w:ascii="Arial" w:hAnsi="Arial" w:cs="Arial"/>
          <w:b/>
          <w:color w:val="0000FF"/>
          <w:sz w:val="24"/>
        </w:rPr>
        <w:br/>
        <w:t>R4-2007393</w:t>
      </w:r>
      <w:r>
        <w:rPr>
          <w:rFonts w:ascii="Arial" w:hAnsi="Arial" w:cs="Arial"/>
          <w:b/>
          <w:color w:val="0000FF"/>
          <w:sz w:val="24"/>
        </w:rPr>
        <w:tab/>
      </w:r>
      <w:r>
        <w:rPr>
          <w:rFonts w:ascii="Arial" w:hAnsi="Arial" w:cs="Arial"/>
          <w:b/>
          <w:sz w:val="24"/>
        </w:rPr>
        <w:t>Discussion on NR BS antenna parameters</w:t>
      </w:r>
    </w:p>
    <w:p w14:paraId="6136AD5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A5493D" w14:textId="77777777" w:rsidR="00FF7D3D" w:rsidRDefault="00FF7D3D" w:rsidP="00FF7D3D">
      <w:pPr>
        <w:rPr>
          <w:rFonts w:ascii="Arial" w:hAnsi="Arial" w:cs="Arial"/>
          <w:b/>
        </w:rPr>
      </w:pPr>
      <w:r>
        <w:rPr>
          <w:rFonts w:ascii="Arial" w:hAnsi="Arial" w:cs="Arial"/>
          <w:b/>
        </w:rPr>
        <w:t xml:space="preserve">Discussion: </w:t>
      </w:r>
    </w:p>
    <w:p w14:paraId="24F76016" w14:textId="77777777" w:rsidR="00FF7D3D" w:rsidRDefault="00FF7D3D" w:rsidP="00FF7D3D">
      <w:r>
        <w:t>.</w:t>
      </w:r>
    </w:p>
    <w:p w14:paraId="623B568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2DE4F0" w14:textId="2D990401" w:rsidR="00FF7D3D" w:rsidRDefault="00FF7D3D" w:rsidP="00FF7D3D">
      <w:pPr>
        <w:rPr>
          <w:color w:val="993300"/>
          <w:u w:val="single"/>
        </w:rPr>
      </w:pPr>
    </w:p>
    <w:p w14:paraId="18B4A6D4" w14:textId="77777777" w:rsidR="00FF7D3D" w:rsidRDefault="00FF7D3D" w:rsidP="00FF7D3D">
      <w:pPr>
        <w:pStyle w:val="Heading3"/>
      </w:pPr>
      <w:bookmarkStart w:id="235" w:name="_Toc40738632"/>
      <w:r>
        <w:t>11.2</w:t>
      </w:r>
      <w:r>
        <w:tab/>
        <w:t>Reply of IMT parameters for other frequency ranges requested in RP-200042</w:t>
      </w:r>
      <w:bookmarkEnd w:id="235"/>
    </w:p>
    <w:p w14:paraId="6570CC1C" w14:textId="77777777" w:rsidR="00FF7D3D" w:rsidRDefault="00FF7D3D" w:rsidP="00FF7D3D">
      <w:pPr>
        <w:rPr>
          <w:rFonts w:ascii="Arial" w:hAnsi="Arial" w:cs="Arial"/>
          <w:b/>
          <w:sz w:val="24"/>
        </w:rPr>
      </w:pPr>
      <w:r>
        <w:rPr>
          <w:rFonts w:ascii="Arial" w:hAnsi="Arial" w:cs="Arial"/>
          <w:b/>
          <w:color w:val="0000FF"/>
          <w:sz w:val="24"/>
        </w:rPr>
        <w:br/>
        <w:t>R4-2006111</w:t>
      </w:r>
      <w:r>
        <w:rPr>
          <w:rFonts w:ascii="Arial" w:hAnsi="Arial" w:cs="Arial"/>
          <w:b/>
          <w:color w:val="0000FF"/>
          <w:sz w:val="24"/>
        </w:rPr>
        <w:tab/>
      </w:r>
      <w:r>
        <w:rPr>
          <w:rFonts w:ascii="Arial" w:hAnsi="Arial" w:cs="Arial"/>
          <w:b/>
          <w:sz w:val="24"/>
        </w:rPr>
        <w:t>AAS BS antenna characteristics for frequency ranges below 6GHz</w:t>
      </w:r>
    </w:p>
    <w:p w14:paraId="335337B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A8E719B" w14:textId="77777777" w:rsidR="00FF7D3D" w:rsidRDefault="00FF7D3D" w:rsidP="00FF7D3D">
      <w:pPr>
        <w:rPr>
          <w:rFonts w:ascii="Arial" w:hAnsi="Arial" w:cs="Arial"/>
          <w:b/>
        </w:rPr>
      </w:pPr>
      <w:r>
        <w:rPr>
          <w:rFonts w:ascii="Arial" w:hAnsi="Arial" w:cs="Arial"/>
          <w:b/>
        </w:rPr>
        <w:t xml:space="preserve">Abstract: </w:t>
      </w:r>
    </w:p>
    <w:p w14:paraId="65A90B44" w14:textId="77777777" w:rsidR="00FF7D3D" w:rsidRDefault="00FF7D3D" w:rsidP="00FF7D3D">
      <w:r>
        <w:t>This contribution provides proposals to decide on the FFS AAS BS antenna parameters in the agreed WF for frequency ranges below 6 GHz.</w:t>
      </w:r>
    </w:p>
    <w:p w14:paraId="2122263E" w14:textId="77777777" w:rsidR="00FF7D3D" w:rsidRDefault="00FF7D3D" w:rsidP="00FF7D3D">
      <w:pPr>
        <w:rPr>
          <w:rFonts w:ascii="Arial" w:hAnsi="Arial" w:cs="Arial"/>
          <w:b/>
        </w:rPr>
      </w:pPr>
      <w:r>
        <w:rPr>
          <w:rFonts w:ascii="Arial" w:hAnsi="Arial" w:cs="Arial"/>
          <w:b/>
        </w:rPr>
        <w:t xml:space="preserve">Discussion: </w:t>
      </w:r>
    </w:p>
    <w:p w14:paraId="3621D9A3" w14:textId="77777777" w:rsidR="00FF7D3D" w:rsidRDefault="00FF7D3D" w:rsidP="00FF7D3D">
      <w:r>
        <w:t>.</w:t>
      </w:r>
    </w:p>
    <w:p w14:paraId="2D7B8DF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A71622" w14:textId="0DF93BE6" w:rsidR="00FF7D3D" w:rsidRDefault="00FF7D3D" w:rsidP="00FF7D3D">
      <w:pPr>
        <w:rPr>
          <w:color w:val="993300"/>
          <w:u w:val="single"/>
        </w:rPr>
      </w:pPr>
    </w:p>
    <w:p w14:paraId="640900F9" w14:textId="77777777" w:rsidR="00FF7D3D" w:rsidRDefault="00FF7D3D" w:rsidP="00FF7D3D">
      <w:pPr>
        <w:rPr>
          <w:rFonts w:ascii="Arial" w:hAnsi="Arial" w:cs="Arial"/>
          <w:b/>
          <w:sz w:val="24"/>
        </w:rPr>
      </w:pPr>
      <w:r>
        <w:rPr>
          <w:rFonts w:ascii="Arial" w:hAnsi="Arial" w:cs="Arial"/>
          <w:b/>
          <w:color w:val="0000FF"/>
          <w:sz w:val="24"/>
        </w:rPr>
        <w:br/>
        <w:t>R4-2006289</w:t>
      </w:r>
      <w:r>
        <w:rPr>
          <w:rFonts w:ascii="Arial" w:hAnsi="Arial" w:cs="Arial"/>
          <w:b/>
          <w:color w:val="0000FF"/>
          <w:sz w:val="24"/>
        </w:rPr>
        <w:tab/>
      </w:r>
      <w:r>
        <w:rPr>
          <w:rFonts w:ascii="Arial" w:hAnsi="Arial" w:cs="Arial"/>
          <w:b/>
          <w:sz w:val="24"/>
        </w:rPr>
        <w:t>Open issue on IMT parameters for other frequency ranges below 6GHz</w:t>
      </w:r>
    </w:p>
    <w:p w14:paraId="48773C8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158F7DB" w14:textId="77777777" w:rsidR="00FF7D3D" w:rsidRDefault="00FF7D3D" w:rsidP="00FF7D3D">
      <w:pPr>
        <w:rPr>
          <w:rFonts w:ascii="Arial" w:hAnsi="Arial" w:cs="Arial"/>
          <w:b/>
        </w:rPr>
      </w:pPr>
      <w:r>
        <w:rPr>
          <w:rFonts w:ascii="Arial" w:hAnsi="Arial" w:cs="Arial"/>
          <w:b/>
        </w:rPr>
        <w:t xml:space="preserve">Discussion: </w:t>
      </w:r>
    </w:p>
    <w:p w14:paraId="6D2961F9" w14:textId="77777777" w:rsidR="00FF7D3D" w:rsidRDefault="00FF7D3D" w:rsidP="00FF7D3D">
      <w:r>
        <w:t>.</w:t>
      </w:r>
    </w:p>
    <w:p w14:paraId="675DCA6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A0905B" w14:textId="5D001621" w:rsidR="00FF7D3D" w:rsidRDefault="00FF7D3D" w:rsidP="00FF7D3D">
      <w:pPr>
        <w:rPr>
          <w:color w:val="993300"/>
          <w:u w:val="single"/>
        </w:rPr>
      </w:pPr>
    </w:p>
    <w:p w14:paraId="15CED97D" w14:textId="77777777" w:rsidR="00FF7D3D" w:rsidRDefault="00FF7D3D" w:rsidP="00FF7D3D">
      <w:pPr>
        <w:rPr>
          <w:rFonts w:ascii="Arial" w:hAnsi="Arial" w:cs="Arial"/>
          <w:b/>
          <w:sz w:val="24"/>
        </w:rPr>
      </w:pPr>
      <w:r>
        <w:rPr>
          <w:rFonts w:ascii="Arial" w:hAnsi="Arial" w:cs="Arial"/>
          <w:b/>
          <w:color w:val="0000FF"/>
          <w:sz w:val="24"/>
        </w:rPr>
        <w:lastRenderedPageBreak/>
        <w:br/>
        <w:t>R4-2006761</w:t>
      </w:r>
      <w:r>
        <w:rPr>
          <w:rFonts w:ascii="Arial" w:hAnsi="Arial" w:cs="Arial"/>
          <w:b/>
          <w:color w:val="0000FF"/>
          <w:sz w:val="24"/>
        </w:rPr>
        <w:tab/>
      </w:r>
      <w:r>
        <w:rPr>
          <w:rFonts w:ascii="Arial" w:hAnsi="Arial" w:cs="Arial"/>
          <w:b/>
          <w:sz w:val="24"/>
        </w:rPr>
        <w:t>discussion on the remaining issues for IMT parameters below 6GHz spectrum</w:t>
      </w:r>
    </w:p>
    <w:p w14:paraId="3B7A4F8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E48B917" w14:textId="77777777" w:rsidR="00FF7D3D" w:rsidRDefault="00FF7D3D" w:rsidP="00FF7D3D">
      <w:pPr>
        <w:rPr>
          <w:rFonts w:ascii="Arial" w:hAnsi="Arial" w:cs="Arial"/>
          <w:b/>
        </w:rPr>
      </w:pPr>
      <w:r>
        <w:rPr>
          <w:rFonts w:ascii="Arial" w:hAnsi="Arial" w:cs="Arial"/>
          <w:b/>
        </w:rPr>
        <w:t xml:space="preserve">Discussion: </w:t>
      </w:r>
    </w:p>
    <w:p w14:paraId="26F18E29" w14:textId="77777777" w:rsidR="00FF7D3D" w:rsidRDefault="00FF7D3D" w:rsidP="00FF7D3D">
      <w:r>
        <w:t>.</w:t>
      </w:r>
    </w:p>
    <w:p w14:paraId="3CCDF53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E77677" w14:textId="716EA572" w:rsidR="00FF7D3D" w:rsidRDefault="00FF7D3D" w:rsidP="00FF7D3D">
      <w:pPr>
        <w:rPr>
          <w:color w:val="993300"/>
          <w:u w:val="single"/>
        </w:rPr>
      </w:pPr>
    </w:p>
    <w:p w14:paraId="19B87638" w14:textId="77777777" w:rsidR="00FF7D3D" w:rsidRDefault="00FF7D3D" w:rsidP="00FF7D3D">
      <w:pPr>
        <w:rPr>
          <w:rFonts w:ascii="Arial" w:hAnsi="Arial" w:cs="Arial"/>
          <w:b/>
          <w:sz w:val="24"/>
        </w:rPr>
      </w:pPr>
      <w:r>
        <w:rPr>
          <w:rFonts w:ascii="Arial" w:hAnsi="Arial" w:cs="Arial"/>
          <w:b/>
          <w:color w:val="0000FF"/>
          <w:sz w:val="24"/>
        </w:rPr>
        <w:br/>
        <w:t>R4-2006923</w:t>
      </w:r>
      <w:r>
        <w:rPr>
          <w:rFonts w:ascii="Arial" w:hAnsi="Arial" w:cs="Arial"/>
          <w:b/>
          <w:color w:val="0000FF"/>
          <w:sz w:val="24"/>
        </w:rPr>
        <w:tab/>
      </w:r>
      <w:r>
        <w:rPr>
          <w:rFonts w:ascii="Arial" w:hAnsi="Arial" w:cs="Arial"/>
          <w:b/>
          <w:sz w:val="24"/>
        </w:rPr>
        <w:t>Array antenna model parameters</w:t>
      </w:r>
    </w:p>
    <w:p w14:paraId="549C04A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06B715C" w14:textId="77777777" w:rsidR="00FF7D3D" w:rsidRDefault="00FF7D3D" w:rsidP="00FF7D3D">
      <w:pPr>
        <w:rPr>
          <w:rFonts w:ascii="Arial" w:hAnsi="Arial" w:cs="Arial"/>
          <w:b/>
        </w:rPr>
      </w:pPr>
      <w:r>
        <w:rPr>
          <w:rFonts w:ascii="Arial" w:hAnsi="Arial" w:cs="Arial"/>
          <w:b/>
        </w:rPr>
        <w:t xml:space="preserve">Abstract: </w:t>
      </w:r>
    </w:p>
    <w:p w14:paraId="34E87F1C"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66120D9" w14:textId="77777777" w:rsidR="00FF7D3D" w:rsidRDefault="00FF7D3D" w:rsidP="00FF7D3D">
      <w:pPr>
        <w:rPr>
          <w:rFonts w:ascii="Arial" w:hAnsi="Arial" w:cs="Arial"/>
          <w:b/>
        </w:rPr>
      </w:pPr>
      <w:r>
        <w:rPr>
          <w:rFonts w:ascii="Arial" w:hAnsi="Arial" w:cs="Arial"/>
          <w:b/>
        </w:rPr>
        <w:t xml:space="preserve">Discussion: </w:t>
      </w:r>
    </w:p>
    <w:p w14:paraId="67361BB4" w14:textId="77777777" w:rsidR="00FF7D3D" w:rsidRDefault="00FF7D3D" w:rsidP="00FF7D3D">
      <w:r>
        <w:t>.</w:t>
      </w:r>
    </w:p>
    <w:p w14:paraId="2967CC1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D1BC15" w14:textId="612D7ED6" w:rsidR="00FF7D3D" w:rsidRDefault="00FF7D3D" w:rsidP="00FF7D3D">
      <w:pPr>
        <w:rPr>
          <w:color w:val="993300"/>
          <w:u w:val="single"/>
        </w:rPr>
      </w:pPr>
    </w:p>
    <w:p w14:paraId="0629367E" w14:textId="77777777" w:rsidR="00FF7D3D" w:rsidRDefault="00FF7D3D" w:rsidP="00FF7D3D">
      <w:pPr>
        <w:rPr>
          <w:rFonts w:ascii="Arial" w:hAnsi="Arial" w:cs="Arial"/>
          <w:b/>
          <w:sz w:val="24"/>
        </w:rPr>
      </w:pPr>
      <w:r>
        <w:rPr>
          <w:rFonts w:ascii="Arial" w:hAnsi="Arial" w:cs="Arial"/>
          <w:b/>
          <w:color w:val="0000FF"/>
          <w:sz w:val="24"/>
        </w:rPr>
        <w:br/>
        <w:t>R4-2007089</w:t>
      </w:r>
      <w:r>
        <w:rPr>
          <w:rFonts w:ascii="Arial" w:hAnsi="Arial" w:cs="Arial"/>
          <w:b/>
          <w:color w:val="0000FF"/>
          <w:sz w:val="24"/>
        </w:rPr>
        <w:tab/>
      </w:r>
      <w:r>
        <w:rPr>
          <w:rFonts w:ascii="Arial" w:hAnsi="Arial" w:cs="Arial"/>
          <w:b/>
          <w:sz w:val="24"/>
        </w:rPr>
        <w:t>Reply of IMT parameters for frequency ranges below 6GHz</w:t>
      </w:r>
    </w:p>
    <w:p w14:paraId="761C30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327C94B5" w14:textId="77777777" w:rsidR="00FF7D3D" w:rsidRDefault="00FF7D3D" w:rsidP="00FF7D3D">
      <w:pPr>
        <w:rPr>
          <w:rFonts w:ascii="Arial" w:hAnsi="Arial" w:cs="Arial"/>
          <w:b/>
        </w:rPr>
      </w:pPr>
      <w:r>
        <w:rPr>
          <w:rFonts w:ascii="Arial" w:hAnsi="Arial" w:cs="Arial"/>
          <w:b/>
        </w:rPr>
        <w:t xml:space="preserve">Discussion: </w:t>
      </w:r>
    </w:p>
    <w:p w14:paraId="7061BC3E" w14:textId="77777777" w:rsidR="00FF7D3D" w:rsidRDefault="00FF7D3D" w:rsidP="00FF7D3D">
      <w:r>
        <w:t>.</w:t>
      </w:r>
    </w:p>
    <w:p w14:paraId="7B2CE683"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F8437" w14:textId="7180F466" w:rsidR="00FF7D3D" w:rsidRDefault="00FF7D3D" w:rsidP="00FF7D3D">
      <w:pPr>
        <w:rPr>
          <w:color w:val="993300"/>
          <w:u w:val="single"/>
        </w:rPr>
      </w:pPr>
    </w:p>
    <w:p w14:paraId="67002F2F" w14:textId="77777777" w:rsidR="00FF7D3D" w:rsidRDefault="00FF7D3D" w:rsidP="00FF7D3D">
      <w:pPr>
        <w:rPr>
          <w:rFonts w:ascii="Arial" w:hAnsi="Arial" w:cs="Arial"/>
          <w:b/>
          <w:sz w:val="24"/>
        </w:rPr>
      </w:pPr>
      <w:r>
        <w:rPr>
          <w:rFonts w:ascii="Arial" w:hAnsi="Arial" w:cs="Arial"/>
          <w:b/>
          <w:color w:val="0000FF"/>
          <w:sz w:val="24"/>
        </w:rPr>
        <w:br/>
        <w:t>R4-2007310</w:t>
      </w:r>
      <w:r>
        <w:rPr>
          <w:rFonts w:ascii="Arial" w:hAnsi="Arial" w:cs="Arial"/>
          <w:b/>
          <w:color w:val="0000FF"/>
          <w:sz w:val="24"/>
        </w:rPr>
        <w:tab/>
      </w:r>
      <w:r>
        <w:rPr>
          <w:rFonts w:ascii="Arial" w:hAnsi="Arial" w:cs="Arial"/>
          <w:b/>
          <w:sz w:val="24"/>
        </w:rPr>
        <w:t>IMT parameters for other frequency ranges below 5 GHz</w:t>
      </w:r>
    </w:p>
    <w:p w14:paraId="0D1F0BF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BFB04" w14:textId="77777777" w:rsidR="00FF7D3D" w:rsidRDefault="00FF7D3D" w:rsidP="00FF7D3D">
      <w:pPr>
        <w:rPr>
          <w:rFonts w:ascii="Arial" w:hAnsi="Arial" w:cs="Arial"/>
          <w:b/>
        </w:rPr>
      </w:pPr>
      <w:r>
        <w:rPr>
          <w:rFonts w:ascii="Arial" w:hAnsi="Arial" w:cs="Arial"/>
          <w:b/>
        </w:rPr>
        <w:t xml:space="preserve">Discussion: </w:t>
      </w:r>
    </w:p>
    <w:p w14:paraId="7B79D04B" w14:textId="77777777" w:rsidR="00FF7D3D" w:rsidRDefault="00FF7D3D" w:rsidP="00FF7D3D">
      <w:r>
        <w:t>.</w:t>
      </w:r>
    </w:p>
    <w:p w14:paraId="4372AA0F"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38D997" w14:textId="0BEDF8E9" w:rsidR="00FF7D3D" w:rsidRDefault="00FF7D3D" w:rsidP="00FF7D3D">
      <w:pPr>
        <w:rPr>
          <w:color w:val="993300"/>
          <w:u w:val="single"/>
        </w:rPr>
      </w:pPr>
    </w:p>
    <w:p w14:paraId="1F003193" w14:textId="77777777" w:rsidR="00FF7D3D" w:rsidRDefault="00FF7D3D" w:rsidP="00FF7D3D">
      <w:pPr>
        <w:rPr>
          <w:rFonts w:ascii="Arial" w:hAnsi="Arial" w:cs="Arial"/>
          <w:b/>
          <w:sz w:val="24"/>
        </w:rPr>
      </w:pPr>
      <w:r>
        <w:rPr>
          <w:rFonts w:ascii="Arial" w:hAnsi="Arial" w:cs="Arial"/>
          <w:b/>
          <w:color w:val="0000FF"/>
          <w:sz w:val="24"/>
        </w:rPr>
        <w:lastRenderedPageBreak/>
        <w:br/>
        <w:t>R4-2008111</w:t>
      </w:r>
      <w:r>
        <w:rPr>
          <w:rFonts w:ascii="Arial" w:hAnsi="Arial" w:cs="Arial"/>
          <w:b/>
          <w:color w:val="0000FF"/>
          <w:sz w:val="24"/>
        </w:rPr>
        <w:tab/>
      </w:r>
      <w:r>
        <w:rPr>
          <w:rFonts w:ascii="Arial" w:hAnsi="Arial" w:cs="Arial"/>
          <w:b/>
          <w:sz w:val="24"/>
        </w:rPr>
        <w:t>Draft LS to Parameters of terrestrial component of IMT for sharing and compatibility studies in preparation for WRC-23 (below 6 GHz)</w:t>
      </w:r>
    </w:p>
    <w:p w14:paraId="657AA553"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14:paraId="2D254196" w14:textId="77777777" w:rsidR="00FF7D3D" w:rsidRDefault="00FF7D3D" w:rsidP="00FF7D3D">
      <w:pPr>
        <w:rPr>
          <w:rFonts w:ascii="Arial" w:hAnsi="Arial" w:cs="Arial"/>
          <w:b/>
        </w:rPr>
      </w:pPr>
      <w:r>
        <w:rPr>
          <w:rFonts w:ascii="Arial" w:hAnsi="Arial" w:cs="Arial"/>
          <w:b/>
        </w:rPr>
        <w:t xml:space="preserve">Abstract: </w:t>
      </w:r>
    </w:p>
    <w:p w14:paraId="0951E891" w14:textId="77777777" w:rsidR="00FF7D3D" w:rsidRDefault="00FF7D3D" w:rsidP="00FF7D3D">
      <w:r>
        <w:t>The LS is a proposal for response to the ITU-R request for IMT parameters.</w:t>
      </w:r>
    </w:p>
    <w:p w14:paraId="2653CAAF" w14:textId="77777777" w:rsidR="00FF7D3D" w:rsidRDefault="00FF7D3D" w:rsidP="00FF7D3D">
      <w:pPr>
        <w:rPr>
          <w:rFonts w:ascii="Arial" w:hAnsi="Arial" w:cs="Arial"/>
          <w:b/>
        </w:rPr>
      </w:pPr>
      <w:r>
        <w:rPr>
          <w:rFonts w:ascii="Arial" w:hAnsi="Arial" w:cs="Arial"/>
          <w:b/>
        </w:rPr>
        <w:t xml:space="preserve">Discussion: </w:t>
      </w:r>
    </w:p>
    <w:p w14:paraId="77936467" w14:textId="77777777" w:rsidR="00FF7D3D" w:rsidRDefault="00FF7D3D" w:rsidP="00FF7D3D">
      <w:r>
        <w:t>.</w:t>
      </w:r>
    </w:p>
    <w:p w14:paraId="5117F70F" w14:textId="77777777" w:rsidR="00B83DCB" w:rsidRDefault="00B83DC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FB289" w14:textId="5573A89A" w:rsidR="00FF7D3D" w:rsidRDefault="00FF7D3D" w:rsidP="00FF7D3D">
      <w:pPr>
        <w:rPr>
          <w:color w:val="993300"/>
          <w:u w:val="single"/>
        </w:rPr>
      </w:pPr>
    </w:p>
    <w:p w14:paraId="79F119FE" w14:textId="77777777" w:rsidR="00FF7D3D" w:rsidRDefault="00FF7D3D" w:rsidP="00FF7D3D">
      <w:pPr>
        <w:pStyle w:val="Heading2"/>
      </w:pPr>
      <w:bookmarkStart w:id="236" w:name="_Toc40738633"/>
      <w:r>
        <w:t>12</w:t>
      </w:r>
      <w:r>
        <w:tab/>
        <w:t>LTE maintenance (up to Rel15) [WI code or TEI]</w:t>
      </w:r>
      <w:bookmarkEnd w:id="236"/>
      <w:r>
        <w:t xml:space="preserve"> </w:t>
      </w:r>
    </w:p>
    <w:p w14:paraId="317F1897" w14:textId="77777777" w:rsidR="00FF7D3D" w:rsidRDefault="00FF7D3D" w:rsidP="00FF7D3D">
      <w:pPr>
        <w:pStyle w:val="Heading3"/>
      </w:pPr>
      <w:bookmarkStart w:id="237" w:name="_Toc40738635"/>
      <w:r>
        <w:t>12.2</w:t>
      </w:r>
      <w:r>
        <w:tab/>
        <w:t>UE RF [WI code or TEI]</w:t>
      </w:r>
      <w:bookmarkEnd w:id="237"/>
    </w:p>
    <w:p w14:paraId="73DF214F" w14:textId="77777777" w:rsidR="00FF7D3D" w:rsidRDefault="00FF7D3D" w:rsidP="00FF7D3D">
      <w:pPr>
        <w:rPr>
          <w:rFonts w:ascii="Arial" w:hAnsi="Arial" w:cs="Arial"/>
          <w:b/>
          <w:sz w:val="24"/>
        </w:rPr>
      </w:pPr>
      <w:r>
        <w:rPr>
          <w:rFonts w:ascii="Arial" w:hAnsi="Arial" w:cs="Arial"/>
          <w:b/>
          <w:color w:val="0000FF"/>
          <w:sz w:val="24"/>
        </w:rPr>
        <w:br/>
        <w:t>R4-2006445</w:t>
      </w:r>
      <w:r>
        <w:rPr>
          <w:rFonts w:ascii="Arial" w:hAnsi="Arial" w:cs="Arial"/>
          <w:b/>
          <w:color w:val="0000FF"/>
          <w:sz w:val="24"/>
        </w:rPr>
        <w:tab/>
      </w:r>
      <w:r>
        <w:rPr>
          <w:rFonts w:ascii="Arial" w:hAnsi="Arial" w:cs="Arial"/>
          <w:b/>
          <w:sz w:val="24"/>
        </w:rPr>
        <w:t>NBIOT standalone operation for FCC regulation considerations</w:t>
      </w:r>
    </w:p>
    <w:p w14:paraId="520DC6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MediaTek Inc.</w:t>
      </w:r>
    </w:p>
    <w:p w14:paraId="757ECE25" w14:textId="77777777" w:rsidR="00FF7D3D" w:rsidRDefault="00FF7D3D" w:rsidP="00FF7D3D">
      <w:pPr>
        <w:rPr>
          <w:rFonts w:ascii="Arial" w:hAnsi="Arial" w:cs="Arial"/>
          <w:b/>
        </w:rPr>
      </w:pPr>
      <w:r>
        <w:rPr>
          <w:rFonts w:ascii="Arial" w:hAnsi="Arial" w:cs="Arial"/>
          <w:b/>
        </w:rPr>
        <w:t xml:space="preserve">Discussion: </w:t>
      </w:r>
    </w:p>
    <w:p w14:paraId="1CB759C7" w14:textId="77777777" w:rsidR="00FF7D3D" w:rsidRDefault="00FF7D3D" w:rsidP="00FF7D3D">
      <w:r>
        <w:t>.</w:t>
      </w:r>
    </w:p>
    <w:p w14:paraId="79BC3E8F" w14:textId="77777777" w:rsidR="003A097B" w:rsidRDefault="003A097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FBF658" w14:textId="32441A93" w:rsidR="00FF7D3D" w:rsidRDefault="00FF7D3D" w:rsidP="00FF7D3D">
      <w:pPr>
        <w:rPr>
          <w:color w:val="993300"/>
          <w:u w:val="single"/>
        </w:rPr>
      </w:pPr>
    </w:p>
    <w:p w14:paraId="1D2659A6" w14:textId="77777777" w:rsidR="00FF7D3D" w:rsidRDefault="00FF7D3D" w:rsidP="00FF7D3D">
      <w:pPr>
        <w:rPr>
          <w:rFonts w:ascii="Arial" w:hAnsi="Arial" w:cs="Arial"/>
          <w:b/>
          <w:sz w:val="24"/>
        </w:rPr>
      </w:pPr>
      <w:r>
        <w:rPr>
          <w:rFonts w:ascii="Arial" w:hAnsi="Arial" w:cs="Arial"/>
          <w:b/>
          <w:color w:val="0000FF"/>
          <w:sz w:val="24"/>
        </w:rPr>
        <w:br/>
        <w:t>R4-2006446</w:t>
      </w:r>
      <w:r>
        <w:rPr>
          <w:rFonts w:ascii="Arial" w:hAnsi="Arial" w:cs="Arial"/>
          <w:b/>
          <w:color w:val="0000FF"/>
          <w:sz w:val="24"/>
        </w:rPr>
        <w:tab/>
      </w:r>
      <w:r>
        <w:rPr>
          <w:rFonts w:ascii="Arial" w:hAnsi="Arial" w:cs="Arial"/>
          <w:b/>
          <w:sz w:val="24"/>
        </w:rPr>
        <w:t>CR for TS 36.101: CR for category NB1 against FCC regulation in standalone mode</w:t>
      </w:r>
    </w:p>
    <w:p w14:paraId="6349FA5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-5609  Cat: F (Rel-14)</w:t>
      </w:r>
      <w:r>
        <w:rPr>
          <w:i/>
        </w:rPr>
        <w:br/>
      </w:r>
      <w:r>
        <w:rPr>
          <w:i/>
        </w:rPr>
        <w:br/>
      </w:r>
      <w:r>
        <w:rPr>
          <w:i/>
        </w:rPr>
        <w:tab/>
      </w:r>
      <w:r>
        <w:rPr>
          <w:i/>
        </w:rPr>
        <w:tab/>
      </w:r>
      <w:r>
        <w:rPr>
          <w:i/>
        </w:rPr>
        <w:tab/>
      </w:r>
      <w:r>
        <w:rPr>
          <w:i/>
        </w:rPr>
        <w:tab/>
      </w:r>
      <w:r>
        <w:rPr>
          <w:i/>
        </w:rPr>
        <w:tab/>
        <w:t>Source: MediaTek Inc.</w:t>
      </w:r>
    </w:p>
    <w:p w14:paraId="2814B411" w14:textId="77777777" w:rsidR="00FF7D3D" w:rsidRDefault="00FF7D3D" w:rsidP="00FF7D3D">
      <w:pPr>
        <w:rPr>
          <w:rFonts w:ascii="Arial" w:hAnsi="Arial" w:cs="Arial"/>
          <w:b/>
        </w:rPr>
      </w:pPr>
      <w:r>
        <w:rPr>
          <w:rFonts w:ascii="Arial" w:hAnsi="Arial" w:cs="Arial"/>
          <w:b/>
        </w:rPr>
        <w:t xml:space="preserve">Discussion: </w:t>
      </w:r>
    </w:p>
    <w:p w14:paraId="3D4CC452" w14:textId="77777777" w:rsidR="00FF7D3D" w:rsidRDefault="00FF7D3D" w:rsidP="00FF7D3D">
      <w:r>
        <w:t>.</w:t>
      </w:r>
    </w:p>
    <w:p w14:paraId="08D1F260"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yellow"/>
        </w:rPr>
        <w:t>Return to.</w:t>
      </w:r>
    </w:p>
    <w:p w14:paraId="451456F4" w14:textId="45FFFE77" w:rsidR="00FF7D3D" w:rsidRDefault="00FF7D3D" w:rsidP="00FF7D3D">
      <w:pPr>
        <w:rPr>
          <w:color w:val="993300"/>
          <w:u w:val="single"/>
        </w:rPr>
      </w:pPr>
    </w:p>
    <w:p w14:paraId="3858AE53" w14:textId="77777777" w:rsidR="00FF7D3D" w:rsidRDefault="00FF7D3D" w:rsidP="00FF7D3D">
      <w:pPr>
        <w:rPr>
          <w:rFonts w:ascii="Arial" w:hAnsi="Arial" w:cs="Arial"/>
          <w:b/>
          <w:sz w:val="24"/>
        </w:rPr>
      </w:pPr>
      <w:r>
        <w:rPr>
          <w:rFonts w:ascii="Arial" w:hAnsi="Arial" w:cs="Arial"/>
          <w:b/>
          <w:color w:val="0000FF"/>
          <w:sz w:val="24"/>
        </w:rPr>
        <w:br/>
        <w:t>R4-2006447</w:t>
      </w:r>
      <w:r>
        <w:rPr>
          <w:rFonts w:ascii="Arial" w:hAnsi="Arial" w:cs="Arial"/>
          <w:b/>
          <w:color w:val="0000FF"/>
          <w:sz w:val="24"/>
        </w:rPr>
        <w:tab/>
      </w:r>
      <w:r>
        <w:rPr>
          <w:rFonts w:ascii="Arial" w:hAnsi="Arial" w:cs="Arial"/>
          <w:b/>
          <w:sz w:val="24"/>
        </w:rPr>
        <w:t>CR for TS 36.101: CR for category NB1 against FCC regulation in standalone mode</w:t>
      </w:r>
    </w:p>
    <w:p w14:paraId="3D247E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-5610  Cat: A (Rel-15)</w:t>
      </w:r>
      <w:r>
        <w:rPr>
          <w:i/>
        </w:rPr>
        <w:br/>
      </w:r>
      <w:r>
        <w:rPr>
          <w:i/>
        </w:rPr>
        <w:lastRenderedPageBreak/>
        <w:br/>
      </w:r>
      <w:r>
        <w:rPr>
          <w:i/>
        </w:rPr>
        <w:tab/>
      </w:r>
      <w:r>
        <w:rPr>
          <w:i/>
        </w:rPr>
        <w:tab/>
      </w:r>
      <w:r>
        <w:rPr>
          <w:i/>
        </w:rPr>
        <w:tab/>
      </w:r>
      <w:r>
        <w:rPr>
          <w:i/>
        </w:rPr>
        <w:tab/>
      </w:r>
      <w:r>
        <w:rPr>
          <w:i/>
        </w:rPr>
        <w:tab/>
        <w:t>Source: MediaTek Inc.</w:t>
      </w:r>
    </w:p>
    <w:p w14:paraId="3C0CE7EC" w14:textId="77777777" w:rsidR="00FF7D3D" w:rsidRDefault="00FF7D3D" w:rsidP="00FF7D3D">
      <w:pPr>
        <w:rPr>
          <w:rFonts w:ascii="Arial" w:hAnsi="Arial" w:cs="Arial"/>
          <w:b/>
        </w:rPr>
      </w:pPr>
      <w:r>
        <w:rPr>
          <w:rFonts w:ascii="Arial" w:hAnsi="Arial" w:cs="Arial"/>
          <w:b/>
        </w:rPr>
        <w:t xml:space="preserve">Discussion: </w:t>
      </w:r>
    </w:p>
    <w:p w14:paraId="562A0DD1" w14:textId="77777777" w:rsidR="00FF7D3D" w:rsidRDefault="00FF7D3D" w:rsidP="00FF7D3D">
      <w:r>
        <w:t>.</w:t>
      </w:r>
    </w:p>
    <w:p w14:paraId="2660F6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CA593" w14:textId="77777777" w:rsidR="00FF7D3D" w:rsidRDefault="00FF7D3D" w:rsidP="00FF7D3D">
      <w:pPr>
        <w:rPr>
          <w:rFonts w:ascii="Arial" w:hAnsi="Arial" w:cs="Arial"/>
          <w:b/>
          <w:sz w:val="24"/>
        </w:rPr>
      </w:pPr>
      <w:r>
        <w:rPr>
          <w:rFonts w:ascii="Arial" w:hAnsi="Arial" w:cs="Arial"/>
          <w:b/>
          <w:color w:val="0000FF"/>
          <w:sz w:val="24"/>
        </w:rPr>
        <w:br/>
        <w:t>R4-2006448</w:t>
      </w:r>
      <w:r>
        <w:rPr>
          <w:rFonts w:ascii="Arial" w:hAnsi="Arial" w:cs="Arial"/>
          <w:b/>
          <w:color w:val="0000FF"/>
          <w:sz w:val="24"/>
        </w:rPr>
        <w:tab/>
      </w:r>
      <w:r>
        <w:rPr>
          <w:rFonts w:ascii="Arial" w:hAnsi="Arial" w:cs="Arial"/>
          <w:b/>
          <w:sz w:val="24"/>
        </w:rPr>
        <w:t>CR for TS 36.101: CR for category NB1 against FCC regulation in standalone mode</w:t>
      </w:r>
    </w:p>
    <w:p w14:paraId="4198F8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-5611  Cat: A (Rel-16)</w:t>
      </w:r>
      <w:r>
        <w:rPr>
          <w:i/>
        </w:rPr>
        <w:br/>
      </w:r>
      <w:r>
        <w:rPr>
          <w:i/>
        </w:rPr>
        <w:br/>
      </w:r>
      <w:r>
        <w:rPr>
          <w:i/>
        </w:rPr>
        <w:tab/>
      </w:r>
      <w:r>
        <w:rPr>
          <w:i/>
        </w:rPr>
        <w:tab/>
      </w:r>
      <w:r>
        <w:rPr>
          <w:i/>
        </w:rPr>
        <w:tab/>
      </w:r>
      <w:r>
        <w:rPr>
          <w:i/>
        </w:rPr>
        <w:tab/>
      </w:r>
      <w:r>
        <w:rPr>
          <w:i/>
        </w:rPr>
        <w:tab/>
        <w:t>Source: MediaTek Inc.</w:t>
      </w:r>
    </w:p>
    <w:p w14:paraId="247AA493" w14:textId="77777777" w:rsidR="00FF7D3D" w:rsidRDefault="00FF7D3D" w:rsidP="00FF7D3D">
      <w:pPr>
        <w:rPr>
          <w:rFonts w:ascii="Arial" w:hAnsi="Arial" w:cs="Arial"/>
          <w:b/>
        </w:rPr>
      </w:pPr>
      <w:r>
        <w:rPr>
          <w:rFonts w:ascii="Arial" w:hAnsi="Arial" w:cs="Arial"/>
          <w:b/>
        </w:rPr>
        <w:t xml:space="preserve">Discussion: </w:t>
      </w:r>
    </w:p>
    <w:p w14:paraId="100865E2" w14:textId="77777777" w:rsidR="00FF7D3D" w:rsidRDefault="00FF7D3D" w:rsidP="00FF7D3D">
      <w:r>
        <w:t>.</w:t>
      </w:r>
    </w:p>
    <w:p w14:paraId="2D3957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694F9" w14:textId="77777777" w:rsidR="00FF7D3D" w:rsidRDefault="00FF7D3D" w:rsidP="00FF7D3D">
      <w:pPr>
        <w:rPr>
          <w:rFonts w:ascii="Arial" w:hAnsi="Arial" w:cs="Arial"/>
          <w:b/>
          <w:sz w:val="24"/>
        </w:rPr>
      </w:pPr>
      <w:r>
        <w:rPr>
          <w:rFonts w:ascii="Arial" w:hAnsi="Arial" w:cs="Arial"/>
          <w:b/>
          <w:color w:val="0000FF"/>
          <w:sz w:val="24"/>
        </w:rPr>
        <w:br/>
        <w:t>R4-2006449</w:t>
      </w:r>
      <w:r>
        <w:rPr>
          <w:rFonts w:ascii="Arial" w:hAnsi="Arial" w:cs="Arial"/>
          <w:b/>
          <w:color w:val="0000FF"/>
          <w:sz w:val="24"/>
        </w:rPr>
        <w:tab/>
      </w:r>
      <w:r>
        <w:rPr>
          <w:rFonts w:ascii="Arial" w:hAnsi="Arial" w:cs="Arial"/>
          <w:b/>
          <w:sz w:val="24"/>
        </w:rPr>
        <w:t>CR for TS 36.101: CR for spec corrections for MSD table</w:t>
      </w:r>
    </w:p>
    <w:p w14:paraId="27EDBC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-5612  Cat: F (Rel-15)</w:t>
      </w:r>
      <w:r>
        <w:rPr>
          <w:i/>
        </w:rPr>
        <w:br/>
      </w:r>
      <w:r>
        <w:rPr>
          <w:i/>
        </w:rPr>
        <w:br/>
      </w:r>
      <w:r>
        <w:rPr>
          <w:i/>
        </w:rPr>
        <w:tab/>
      </w:r>
      <w:r>
        <w:rPr>
          <w:i/>
        </w:rPr>
        <w:tab/>
      </w:r>
      <w:r>
        <w:rPr>
          <w:i/>
        </w:rPr>
        <w:tab/>
      </w:r>
      <w:r>
        <w:rPr>
          <w:i/>
        </w:rPr>
        <w:tab/>
      </w:r>
      <w:r>
        <w:rPr>
          <w:i/>
        </w:rPr>
        <w:tab/>
        <w:t>Source: MediaTek Inc.</w:t>
      </w:r>
    </w:p>
    <w:p w14:paraId="665B81AB" w14:textId="77777777" w:rsidR="00FF7D3D" w:rsidRDefault="00FF7D3D" w:rsidP="00FF7D3D">
      <w:pPr>
        <w:rPr>
          <w:rFonts w:ascii="Arial" w:hAnsi="Arial" w:cs="Arial"/>
          <w:b/>
        </w:rPr>
      </w:pPr>
      <w:r>
        <w:rPr>
          <w:rFonts w:ascii="Arial" w:hAnsi="Arial" w:cs="Arial"/>
          <w:b/>
        </w:rPr>
        <w:t xml:space="preserve">Discussion: </w:t>
      </w:r>
    </w:p>
    <w:p w14:paraId="5F8A7395" w14:textId="77777777" w:rsidR="00FF7D3D" w:rsidRDefault="00FF7D3D" w:rsidP="00FF7D3D">
      <w:r>
        <w:t>.</w:t>
      </w:r>
    </w:p>
    <w:p w14:paraId="6AA2EA12"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5D80FBA3" w14:textId="1821FAE5" w:rsidR="00FF7D3D" w:rsidRDefault="00FF7D3D" w:rsidP="00FF7D3D">
      <w:pPr>
        <w:rPr>
          <w:color w:val="993300"/>
          <w:u w:val="single"/>
        </w:rPr>
      </w:pPr>
    </w:p>
    <w:p w14:paraId="38427442" w14:textId="77777777" w:rsidR="00FF7D3D" w:rsidRDefault="00FF7D3D" w:rsidP="00FF7D3D">
      <w:pPr>
        <w:rPr>
          <w:rFonts w:ascii="Arial" w:hAnsi="Arial" w:cs="Arial"/>
          <w:b/>
          <w:sz w:val="24"/>
        </w:rPr>
      </w:pPr>
      <w:r>
        <w:rPr>
          <w:rFonts w:ascii="Arial" w:hAnsi="Arial" w:cs="Arial"/>
          <w:b/>
          <w:color w:val="0000FF"/>
          <w:sz w:val="24"/>
        </w:rPr>
        <w:br/>
        <w:t>R4-2006450</w:t>
      </w:r>
      <w:r>
        <w:rPr>
          <w:rFonts w:ascii="Arial" w:hAnsi="Arial" w:cs="Arial"/>
          <w:b/>
          <w:color w:val="0000FF"/>
          <w:sz w:val="24"/>
        </w:rPr>
        <w:tab/>
      </w:r>
      <w:r>
        <w:rPr>
          <w:rFonts w:ascii="Arial" w:hAnsi="Arial" w:cs="Arial"/>
          <w:b/>
          <w:sz w:val="24"/>
        </w:rPr>
        <w:t>CR for TS 36.101: CR for spec corrections for MSD table</w:t>
      </w:r>
    </w:p>
    <w:p w14:paraId="6872C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-5613  Cat: A (Rel-16)</w:t>
      </w:r>
      <w:r>
        <w:rPr>
          <w:i/>
        </w:rPr>
        <w:br/>
      </w:r>
      <w:r>
        <w:rPr>
          <w:i/>
        </w:rPr>
        <w:br/>
      </w:r>
      <w:r>
        <w:rPr>
          <w:i/>
        </w:rPr>
        <w:tab/>
      </w:r>
      <w:r>
        <w:rPr>
          <w:i/>
        </w:rPr>
        <w:tab/>
      </w:r>
      <w:r>
        <w:rPr>
          <w:i/>
        </w:rPr>
        <w:tab/>
      </w:r>
      <w:r>
        <w:rPr>
          <w:i/>
        </w:rPr>
        <w:tab/>
      </w:r>
      <w:r>
        <w:rPr>
          <w:i/>
        </w:rPr>
        <w:tab/>
        <w:t>Source: MediaTek Inc.</w:t>
      </w:r>
    </w:p>
    <w:p w14:paraId="1703A67E" w14:textId="77777777" w:rsidR="00FF7D3D" w:rsidRDefault="00FF7D3D" w:rsidP="00FF7D3D">
      <w:pPr>
        <w:rPr>
          <w:rFonts w:ascii="Arial" w:hAnsi="Arial" w:cs="Arial"/>
          <w:b/>
        </w:rPr>
      </w:pPr>
      <w:r>
        <w:rPr>
          <w:rFonts w:ascii="Arial" w:hAnsi="Arial" w:cs="Arial"/>
          <w:b/>
        </w:rPr>
        <w:t xml:space="preserve">Discussion: </w:t>
      </w:r>
    </w:p>
    <w:p w14:paraId="0216F503" w14:textId="77777777" w:rsidR="00FF7D3D" w:rsidRDefault="00FF7D3D" w:rsidP="00FF7D3D">
      <w:r>
        <w:t>.</w:t>
      </w:r>
    </w:p>
    <w:p w14:paraId="20C1608D"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45C22146" w14:textId="17793A61" w:rsidR="00FF7D3D" w:rsidRDefault="00FF7D3D" w:rsidP="00FF7D3D">
      <w:pPr>
        <w:rPr>
          <w:color w:val="993300"/>
          <w:u w:val="single"/>
        </w:rPr>
      </w:pPr>
    </w:p>
    <w:p w14:paraId="43834237" w14:textId="77777777" w:rsidR="00FF7D3D" w:rsidRDefault="00FF7D3D" w:rsidP="00FF7D3D">
      <w:pPr>
        <w:rPr>
          <w:rFonts w:ascii="Arial" w:hAnsi="Arial" w:cs="Arial"/>
          <w:b/>
          <w:sz w:val="24"/>
        </w:rPr>
      </w:pPr>
      <w:r>
        <w:rPr>
          <w:rFonts w:ascii="Arial" w:hAnsi="Arial" w:cs="Arial"/>
          <w:b/>
          <w:color w:val="0000FF"/>
          <w:sz w:val="24"/>
        </w:rPr>
        <w:br/>
        <w:t>R4-2006599</w:t>
      </w:r>
      <w:r>
        <w:rPr>
          <w:rFonts w:ascii="Arial" w:hAnsi="Arial" w:cs="Arial"/>
          <w:b/>
          <w:color w:val="0000FF"/>
          <w:sz w:val="24"/>
        </w:rPr>
        <w:tab/>
      </w:r>
      <w:r>
        <w:rPr>
          <w:rFonts w:ascii="Arial" w:hAnsi="Arial" w:cs="Arial"/>
          <w:b/>
          <w:sz w:val="24"/>
        </w:rPr>
        <w:t>Corrections of CA band combo table</w:t>
      </w:r>
    </w:p>
    <w:p w14:paraId="1D9002E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-5614  Cat: F (Rel-15)</w:t>
      </w:r>
      <w:r>
        <w:rPr>
          <w:i/>
        </w:rPr>
        <w:br/>
      </w:r>
      <w:r>
        <w:rPr>
          <w:i/>
        </w:rPr>
        <w:br/>
      </w:r>
      <w:r>
        <w:rPr>
          <w:i/>
        </w:rPr>
        <w:tab/>
      </w:r>
      <w:r>
        <w:rPr>
          <w:i/>
        </w:rPr>
        <w:tab/>
      </w:r>
      <w:r>
        <w:rPr>
          <w:i/>
        </w:rPr>
        <w:tab/>
      </w:r>
      <w:r>
        <w:rPr>
          <w:i/>
        </w:rPr>
        <w:tab/>
      </w:r>
      <w:r>
        <w:rPr>
          <w:i/>
        </w:rPr>
        <w:tab/>
        <w:t>Source: Nokia, Nokia Shanghai Bell</w:t>
      </w:r>
    </w:p>
    <w:p w14:paraId="38CC70B3" w14:textId="77777777" w:rsidR="00FF7D3D" w:rsidRDefault="00FF7D3D" w:rsidP="00FF7D3D">
      <w:pPr>
        <w:rPr>
          <w:rFonts w:ascii="Arial" w:hAnsi="Arial" w:cs="Arial"/>
          <w:b/>
        </w:rPr>
      </w:pPr>
      <w:r>
        <w:rPr>
          <w:rFonts w:ascii="Arial" w:hAnsi="Arial" w:cs="Arial"/>
          <w:b/>
        </w:rPr>
        <w:t xml:space="preserve">Abstract: </w:t>
      </w:r>
    </w:p>
    <w:p w14:paraId="160C4484" w14:textId="77777777" w:rsidR="00FF7D3D" w:rsidRDefault="00FF7D3D" w:rsidP="00FF7D3D">
      <w:r>
        <w:lastRenderedPageBreak/>
        <w:t>CA bands are corrected</w:t>
      </w:r>
    </w:p>
    <w:p w14:paraId="6FAD4C59" w14:textId="77777777" w:rsidR="00FF7D3D" w:rsidRDefault="00FF7D3D" w:rsidP="00FF7D3D">
      <w:pPr>
        <w:rPr>
          <w:rFonts w:ascii="Arial" w:hAnsi="Arial" w:cs="Arial"/>
          <w:b/>
        </w:rPr>
      </w:pPr>
      <w:r>
        <w:rPr>
          <w:rFonts w:ascii="Arial" w:hAnsi="Arial" w:cs="Arial"/>
          <w:b/>
        </w:rPr>
        <w:t xml:space="preserve">Discussion: </w:t>
      </w:r>
    </w:p>
    <w:p w14:paraId="6656EEB6" w14:textId="77777777" w:rsidR="00FF7D3D" w:rsidRDefault="00FF7D3D" w:rsidP="00FF7D3D">
      <w:r>
        <w:t>.</w:t>
      </w:r>
    </w:p>
    <w:p w14:paraId="591BB38B"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3010AA0A" w14:textId="0EF49C45" w:rsidR="00FF7D3D" w:rsidRDefault="00FF7D3D" w:rsidP="00FF7D3D">
      <w:pPr>
        <w:rPr>
          <w:color w:val="993300"/>
          <w:u w:val="single"/>
        </w:rPr>
      </w:pPr>
    </w:p>
    <w:p w14:paraId="0A580705" w14:textId="77777777" w:rsidR="00FF7D3D" w:rsidRDefault="00FF7D3D" w:rsidP="00FF7D3D">
      <w:pPr>
        <w:rPr>
          <w:rFonts w:ascii="Arial" w:hAnsi="Arial" w:cs="Arial"/>
          <w:b/>
          <w:sz w:val="24"/>
        </w:rPr>
      </w:pPr>
      <w:r>
        <w:rPr>
          <w:rFonts w:ascii="Arial" w:hAnsi="Arial" w:cs="Arial"/>
          <w:b/>
          <w:color w:val="0000FF"/>
          <w:sz w:val="24"/>
        </w:rPr>
        <w:br/>
        <w:t>R4-2006600</w:t>
      </w:r>
      <w:r>
        <w:rPr>
          <w:rFonts w:ascii="Arial" w:hAnsi="Arial" w:cs="Arial"/>
          <w:b/>
          <w:color w:val="0000FF"/>
          <w:sz w:val="24"/>
        </w:rPr>
        <w:tab/>
      </w:r>
      <w:r>
        <w:rPr>
          <w:rFonts w:ascii="Arial" w:hAnsi="Arial" w:cs="Arial"/>
          <w:b/>
          <w:sz w:val="24"/>
        </w:rPr>
        <w:t>Corrections of CA band combo table</w:t>
      </w:r>
    </w:p>
    <w:p w14:paraId="6E1205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-5615  Cat: A (Rel-16)</w:t>
      </w:r>
      <w:r>
        <w:rPr>
          <w:i/>
        </w:rPr>
        <w:br/>
      </w:r>
      <w:r>
        <w:rPr>
          <w:i/>
        </w:rPr>
        <w:br/>
      </w:r>
      <w:r>
        <w:rPr>
          <w:i/>
        </w:rPr>
        <w:tab/>
      </w:r>
      <w:r>
        <w:rPr>
          <w:i/>
        </w:rPr>
        <w:tab/>
      </w:r>
      <w:r>
        <w:rPr>
          <w:i/>
        </w:rPr>
        <w:tab/>
      </w:r>
      <w:r>
        <w:rPr>
          <w:i/>
        </w:rPr>
        <w:tab/>
      </w:r>
      <w:r>
        <w:rPr>
          <w:i/>
        </w:rPr>
        <w:tab/>
        <w:t>Source: Nokia, Nokia Shanghai Bell</w:t>
      </w:r>
    </w:p>
    <w:p w14:paraId="447A87BA" w14:textId="77777777" w:rsidR="00FF7D3D" w:rsidRDefault="00FF7D3D" w:rsidP="00FF7D3D">
      <w:pPr>
        <w:rPr>
          <w:rFonts w:ascii="Arial" w:hAnsi="Arial" w:cs="Arial"/>
          <w:b/>
        </w:rPr>
      </w:pPr>
      <w:r>
        <w:rPr>
          <w:rFonts w:ascii="Arial" w:hAnsi="Arial" w:cs="Arial"/>
          <w:b/>
        </w:rPr>
        <w:t xml:space="preserve">Abstract: </w:t>
      </w:r>
    </w:p>
    <w:p w14:paraId="2BB5C59C" w14:textId="77777777" w:rsidR="00FF7D3D" w:rsidRDefault="00FF7D3D" w:rsidP="00FF7D3D">
      <w:r>
        <w:t>CA bands are corrected</w:t>
      </w:r>
    </w:p>
    <w:p w14:paraId="776ABFBE" w14:textId="77777777" w:rsidR="00FF7D3D" w:rsidRDefault="00FF7D3D" w:rsidP="00FF7D3D">
      <w:pPr>
        <w:rPr>
          <w:rFonts w:ascii="Arial" w:hAnsi="Arial" w:cs="Arial"/>
          <w:b/>
        </w:rPr>
      </w:pPr>
      <w:r>
        <w:rPr>
          <w:rFonts w:ascii="Arial" w:hAnsi="Arial" w:cs="Arial"/>
          <w:b/>
        </w:rPr>
        <w:t xml:space="preserve">Discussion: </w:t>
      </w:r>
    </w:p>
    <w:p w14:paraId="554AE691" w14:textId="77777777" w:rsidR="00FF7D3D" w:rsidRDefault="00FF7D3D" w:rsidP="00FF7D3D">
      <w:r>
        <w:t>.</w:t>
      </w:r>
    </w:p>
    <w:p w14:paraId="7FA721BF"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357C1CF9" w14:textId="56C9329A" w:rsidR="00FF7D3D" w:rsidRDefault="00FF7D3D" w:rsidP="00FF7D3D">
      <w:pPr>
        <w:rPr>
          <w:color w:val="993300"/>
          <w:u w:val="single"/>
        </w:rPr>
      </w:pPr>
    </w:p>
    <w:p w14:paraId="75703D31" w14:textId="77777777" w:rsidR="00FF7D3D" w:rsidRDefault="00FF7D3D" w:rsidP="00FF7D3D">
      <w:pPr>
        <w:rPr>
          <w:rFonts w:ascii="Arial" w:hAnsi="Arial" w:cs="Arial"/>
          <w:b/>
          <w:sz w:val="24"/>
        </w:rPr>
      </w:pPr>
      <w:r>
        <w:rPr>
          <w:rFonts w:ascii="Arial" w:hAnsi="Arial" w:cs="Arial"/>
          <w:b/>
          <w:color w:val="0000FF"/>
          <w:sz w:val="24"/>
        </w:rPr>
        <w:br/>
        <w:t>R4-2006651</w:t>
      </w:r>
      <w:r>
        <w:rPr>
          <w:rFonts w:ascii="Arial" w:hAnsi="Arial" w:cs="Arial"/>
          <w:b/>
          <w:color w:val="0000FF"/>
          <w:sz w:val="24"/>
        </w:rPr>
        <w:tab/>
      </w:r>
      <w:r>
        <w:rPr>
          <w:rFonts w:ascii="Arial" w:hAnsi="Arial" w:cs="Arial"/>
          <w:b/>
          <w:sz w:val="24"/>
        </w:rPr>
        <w:t xml:space="preserve">CR for 36.101: fix </w:t>
      </w:r>
      <w:proofErr w:type="spellStart"/>
      <w:r>
        <w:rPr>
          <w:rFonts w:ascii="Arial" w:hAnsi="Arial" w:cs="Arial"/>
          <w:b/>
          <w:sz w:val="24"/>
        </w:rPr>
        <w:t>modifiedMPRbehavior</w:t>
      </w:r>
      <w:proofErr w:type="spellEnd"/>
      <w:r>
        <w:rPr>
          <w:rFonts w:ascii="Arial" w:hAnsi="Arial" w:cs="Arial"/>
          <w:b/>
          <w:sz w:val="24"/>
        </w:rPr>
        <w:t xml:space="preserve"> for NS_31</w:t>
      </w:r>
    </w:p>
    <w:p w14:paraId="6DE87E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-5616  Cat: F (Rel-14)</w:t>
      </w:r>
      <w:r>
        <w:rPr>
          <w:i/>
        </w:rPr>
        <w:br/>
      </w:r>
      <w:r>
        <w:rPr>
          <w:i/>
        </w:rPr>
        <w:br/>
      </w:r>
      <w:r>
        <w:rPr>
          <w:i/>
        </w:rPr>
        <w:tab/>
      </w:r>
      <w:r>
        <w:rPr>
          <w:i/>
        </w:rPr>
        <w:tab/>
      </w:r>
      <w:r>
        <w:rPr>
          <w:i/>
        </w:rPr>
        <w:tab/>
      </w:r>
      <w:r>
        <w:rPr>
          <w:i/>
        </w:rPr>
        <w:tab/>
      </w:r>
      <w:r>
        <w:rPr>
          <w:i/>
        </w:rPr>
        <w:tab/>
        <w:t>Source: T-Mobile USA</w:t>
      </w:r>
    </w:p>
    <w:p w14:paraId="0B4DD941" w14:textId="77777777" w:rsidR="00FF7D3D" w:rsidRDefault="00FF7D3D" w:rsidP="00FF7D3D">
      <w:pPr>
        <w:rPr>
          <w:rFonts w:ascii="Arial" w:hAnsi="Arial" w:cs="Arial"/>
          <w:b/>
        </w:rPr>
      </w:pPr>
      <w:r>
        <w:rPr>
          <w:rFonts w:ascii="Arial" w:hAnsi="Arial" w:cs="Arial"/>
          <w:b/>
        </w:rPr>
        <w:t xml:space="preserve">Discussion: </w:t>
      </w:r>
    </w:p>
    <w:p w14:paraId="4494371A" w14:textId="77777777" w:rsidR="00FF7D3D" w:rsidRDefault="00FF7D3D" w:rsidP="00FF7D3D">
      <w:r>
        <w:t>.</w:t>
      </w:r>
    </w:p>
    <w:p w14:paraId="013349AF"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0512CBE5" w14:textId="4C55588F" w:rsidR="00FF7D3D" w:rsidRDefault="00FF7D3D" w:rsidP="00FF7D3D">
      <w:pPr>
        <w:rPr>
          <w:color w:val="993300"/>
          <w:u w:val="single"/>
        </w:rPr>
      </w:pPr>
    </w:p>
    <w:p w14:paraId="3D24D5CD" w14:textId="77777777" w:rsidR="00FF7D3D" w:rsidRDefault="00FF7D3D" w:rsidP="00FF7D3D">
      <w:pPr>
        <w:rPr>
          <w:rFonts w:ascii="Arial" w:hAnsi="Arial" w:cs="Arial"/>
          <w:b/>
          <w:sz w:val="24"/>
        </w:rPr>
      </w:pPr>
      <w:r>
        <w:rPr>
          <w:rFonts w:ascii="Arial" w:hAnsi="Arial" w:cs="Arial"/>
          <w:b/>
          <w:color w:val="0000FF"/>
          <w:sz w:val="24"/>
        </w:rPr>
        <w:br/>
        <w:t>R4-2006652</w:t>
      </w:r>
      <w:r>
        <w:rPr>
          <w:rFonts w:ascii="Arial" w:hAnsi="Arial" w:cs="Arial"/>
          <w:b/>
          <w:color w:val="0000FF"/>
          <w:sz w:val="24"/>
        </w:rPr>
        <w:tab/>
      </w:r>
      <w:r>
        <w:rPr>
          <w:rFonts w:ascii="Arial" w:hAnsi="Arial" w:cs="Arial"/>
          <w:b/>
          <w:sz w:val="24"/>
        </w:rPr>
        <w:t xml:space="preserve">CR for 36.101: fix </w:t>
      </w:r>
      <w:proofErr w:type="spellStart"/>
      <w:r>
        <w:rPr>
          <w:rFonts w:ascii="Arial" w:hAnsi="Arial" w:cs="Arial"/>
          <w:b/>
          <w:sz w:val="24"/>
        </w:rPr>
        <w:t>modifiedMPRbehavior</w:t>
      </w:r>
      <w:proofErr w:type="spellEnd"/>
      <w:r>
        <w:rPr>
          <w:rFonts w:ascii="Arial" w:hAnsi="Arial" w:cs="Arial"/>
          <w:b/>
          <w:sz w:val="24"/>
        </w:rPr>
        <w:t xml:space="preserve"> for NS_31</w:t>
      </w:r>
    </w:p>
    <w:p w14:paraId="492AE9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-5617  Cat: F (Rel-15)</w:t>
      </w:r>
      <w:r>
        <w:rPr>
          <w:i/>
        </w:rPr>
        <w:br/>
      </w:r>
      <w:r>
        <w:rPr>
          <w:i/>
        </w:rPr>
        <w:br/>
      </w:r>
      <w:r>
        <w:rPr>
          <w:i/>
        </w:rPr>
        <w:tab/>
      </w:r>
      <w:r>
        <w:rPr>
          <w:i/>
        </w:rPr>
        <w:tab/>
      </w:r>
      <w:r>
        <w:rPr>
          <w:i/>
        </w:rPr>
        <w:tab/>
      </w:r>
      <w:r>
        <w:rPr>
          <w:i/>
        </w:rPr>
        <w:tab/>
      </w:r>
      <w:r>
        <w:rPr>
          <w:i/>
        </w:rPr>
        <w:tab/>
        <w:t>Source: T-Mobile USA</w:t>
      </w:r>
    </w:p>
    <w:p w14:paraId="0E4C86AE" w14:textId="77777777" w:rsidR="00FF7D3D" w:rsidRDefault="00FF7D3D" w:rsidP="00FF7D3D">
      <w:pPr>
        <w:rPr>
          <w:rFonts w:ascii="Arial" w:hAnsi="Arial" w:cs="Arial"/>
          <w:b/>
        </w:rPr>
      </w:pPr>
      <w:r>
        <w:rPr>
          <w:rFonts w:ascii="Arial" w:hAnsi="Arial" w:cs="Arial"/>
          <w:b/>
        </w:rPr>
        <w:t xml:space="preserve">Discussion: </w:t>
      </w:r>
    </w:p>
    <w:p w14:paraId="28D77703" w14:textId="77777777" w:rsidR="00FF7D3D" w:rsidRDefault="00FF7D3D" w:rsidP="00FF7D3D">
      <w:r>
        <w:t>.</w:t>
      </w:r>
    </w:p>
    <w:p w14:paraId="0ECB5F10"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6CFD7199" w14:textId="1B1BA666" w:rsidR="00FF7D3D" w:rsidRDefault="00FF7D3D" w:rsidP="00FF7D3D">
      <w:pPr>
        <w:rPr>
          <w:color w:val="993300"/>
          <w:u w:val="single"/>
        </w:rPr>
      </w:pPr>
    </w:p>
    <w:p w14:paraId="51FBEDAC" w14:textId="77777777" w:rsidR="00FF7D3D" w:rsidRDefault="00FF7D3D" w:rsidP="00FF7D3D">
      <w:pPr>
        <w:rPr>
          <w:rFonts w:ascii="Arial" w:hAnsi="Arial" w:cs="Arial"/>
          <w:b/>
          <w:sz w:val="24"/>
        </w:rPr>
      </w:pPr>
      <w:r>
        <w:rPr>
          <w:rFonts w:ascii="Arial" w:hAnsi="Arial" w:cs="Arial"/>
          <w:b/>
          <w:color w:val="0000FF"/>
          <w:sz w:val="24"/>
        </w:rPr>
        <w:br/>
        <w:t>R4-2006653</w:t>
      </w:r>
      <w:r>
        <w:rPr>
          <w:rFonts w:ascii="Arial" w:hAnsi="Arial" w:cs="Arial"/>
          <w:b/>
          <w:color w:val="0000FF"/>
          <w:sz w:val="24"/>
        </w:rPr>
        <w:tab/>
      </w:r>
      <w:r>
        <w:rPr>
          <w:rFonts w:ascii="Arial" w:hAnsi="Arial" w:cs="Arial"/>
          <w:b/>
          <w:sz w:val="24"/>
        </w:rPr>
        <w:t xml:space="preserve">Mirror CR for 36.101: fix </w:t>
      </w:r>
      <w:proofErr w:type="spellStart"/>
      <w:r>
        <w:rPr>
          <w:rFonts w:ascii="Arial" w:hAnsi="Arial" w:cs="Arial"/>
          <w:b/>
          <w:sz w:val="24"/>
        </w:rPr>
        <w:t>modifiedMPRbehavior</w:t>
      </w:r>
      <w:proofErr w:type="spellEnd"/>
      <w:r>
        <w:rPr>
          <w:rFonts w:ascii="Arial" w:hAnsi="Arial" w:cs="Arial"/>
          <w:b/>
          <w:sz w:val="24"/>
        </w:rPr>
        <w:t xml:space="preserve"> for NS_31</w:t>
      </w:r>
    </w:p>
    <w:p w14:paraId="48D9B953"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-5618  Cat: A (Rel-16)</w:t>
      </w:r>
      <w:r>
        <w:rPr>
          <w:i/>
        </w:rPr>
        <w:br/>
      </w:r>
      <w:r>
        <w:rPr>
          <w:i/>
        </w:rPr>
        <w:br/>
      </w:r>
      <w:r>
        <w:rPr>
          <w:i/>
        </w:rPr>
        <w:tab/>
      </w:r>
      <w:r>
        <w:rPr>
          <w:i/>
        </w:rPr>
        <w:tab/>
      </w:r>
      <w:r>
        <w:rPr>
          <w:i/>
        </w:rPr>
        <w:tab/>
      </w:r>
      <w:r>
        <w:rPr>
          <w:i/>
        </w:rPr>
        <w:tab/>
      </w:r>
      <w:r>
        <w:rPr>
          <w:i/>
        </w:rPr>
        <w:tab/>
        <w:t>Source: T-Mobile USA</w:t>
      </w:r>
    </w:p>
    <w:p w14:paraId="63A776D3" w14:textId="77777777" w:rsidR="00FF7D3D" w:rsidRDefault="00FF7D3D" w:rsidP="00FF7D3D">
      <w:pPr>
        <w:rPr>
          <w:rFonts w:ascii="Arial" w:hAnsi="Arial" w:cs="Arial"/>
          <w:b/>
        </w:rPr>
      </w:pPr>
      <w:r>
        <w:rPr>
          <w:rFonts w:ascii="Arial" w:hAnsi="Arial" w:cs="Arial"/>
          <w:b/>
        </w:rPr>
        <w:t xml:space="preserve">Discussion: </w:t>
      </w:r>
    </w:p>
    <w:p w14:paraId="2A86560B" w14:textId="77777777" w:rsidR="00FF7D3D" w:rsidRDefault="00FF7D3D" w:rsidP="00FF7D3D">
      <w:r>
        <w:t>.</w:t>
      </w:r>
    </w:p>
    <w:p w14:paraId="6C71B9F0"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7E9FB238" w14:textId="5379384D" w:rsidR="00FF7D3D" w:rsidRDefault="00FF7D3D" w:rsidP="00FF7D3D">
      <w:pPr>
        <w:rPr>
          <w:color w:val="993300"/>
          <w:u w:val="single"/>
        </w:rPr>
      </w:pPr>
    </w:p>
    <w:p w14:paraId="4F850075" w14:textId="77777777" w:rsidR="00FF7D3D" w:rsidRDefault="00FF7D3D" w:rsidP="00FF7D3D">
      <w:pPr>
        <w:rPr>
          <w:rFonts w:ascii="Arial" w:hAnsi="Arial" w:cs="Arial"/>
          <w:b/>
          <w:sz w:val="24"/>
        </w:rPr>
      </w:pPr>
      <w:r>
        <w:rPr>
          <w:rFonts w:ascii="Arial" w:hAnsi="Arial" w:cs="Arial"/>
          <w:b/>
          <w:color w:val="0000FF"/>
          <w:sz w:val="24"/>
        </w:rPr>
        <w:br/>
        <w:t>R4-2007564</w:t>
      </w:r>
      <w:r>
        <w:rPr>
          <w:rFonts w:ascii="Arial" w:hAnsi="Arial" w:cs="Arial"/>
          <w:b/>
          <w:color w:val="0000FF"/>
          <w:sz w:val="24"/>
        </w:rPr>
        <w:tab/>
      </w:r>
      <w:r>
        <w:rPr>
          <w:rFonts w:ascii="Arial" w:hAnsi="Arial" w:cs="Arial"/>
          <w:b/>
          <w:sz w:val="24"/>
        </w:rPr>
        <w:t>Exclusion 100KHz for NB-IoT to meet FCC band-edge requirements</w:t>
      </w:r>
    </w:p>
    <w:p w14:paraId="3C6F7A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BCB7139" w14:textId="77777777" w:rsidR="00FF7D3D" w:rsidRDefault="00FF7D3D" w:rsidP="00FF7D3D">
      <w:pPr>
        <w:rPr>
          <w:rFonts w:ascii="Arial" w:hAnsi="Arial" w:cs="Arial"/>
          <w:b/>
        </w:rPr>
      </w:pPr>
      <w:r>
        <w:rPr>
          <w:rFonts w:ascii="Arial" w:hAnsi="Arial" w:cs="Arial"/>
          <w:b/>
        </w:rPr>
        <w:t xml:space="preserve">Discussion: </w:t>
      </w:r>
    </w:p>
    <w:p w14:paraId="66C3681A" w14:textId="77777777" w:rsidR="00FF7D3D" w:rsidRDefault="00FF7D3D" w:rsidP="00FF7D3D">
      <w:r>
        <w:t>.</w:t>
      </w:r>
    </w:p>
    <w:p w14:paraId="160C3D1D" w14:textId="77777777" w:rsidR="00240B05" w:rsidRDefault="00240B0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7DA9D3" w14:textId="60040A4E" w:rsidR="00FF7D3D" w:rsidRDefault="00FF7D3D" w:rsidP="00FF7D3D">
      <w:pPr>
        <w:rPr>
          <w:color w:val="993300"/>
          <w:u w:val="single"/>
        </w:rPr>
      </w:pPr>
    </w:p>
    <w:p w14:paraId="7CE8F192" w14:textId="77777777" w:rsidR="00FF7D3D" w:rsidRDefault="00FF7D3D" w:rsidP="00FF7D3D">
      <w:pPr>
        <w:rPr>
          <w:rFonts w:ascii="Arial" w:hAnsi="Arial" w:cs="Arial"/>
          <w:b/>
          <w:sz w:val="24"/>
        </w:rPr>
      </w:pPr>
      <w:r>
        <w:rPr>
          <w:rFonts w:ascii="Arial" w:hAnsi="Arial" w:cs="Arial"/>
          <w:b/>
          <w:color w:val="0000FF"/>
          <w:sz w:val="24"/>
        </w:rPr>
        <w:br/>
        <w:t>R4-2007589</w:t>
      </w:r>
      <w:r>
        <w:rPr>
          <w:rFonts w:ascii="Arial" w:hAnsi="Arial" w:cs="Arial"/>
          <w:b/>
          <w:color w:val="0000FF"/>
          <w:sz w:val="24"/>
        </w:rPr>
        <w:tab/>
      </w:r>
      <w:r>
        <w:rPr>
          <w:rFonts w:ascii="Arial" w:hAnsi="Arial" w:cs="Arial"/>
          <w:b/>
          <w:sz w:val="24"/>
        </w:rPr>
        <w:t xml:space="preserve">CR to remove TBD and </w:t>
      </w:r>
      <w:proofErr w:type="spellStart"/>
      <w:r>
        <w:rPr>
          <w:rFonts w:ascii="Arial" w:hAnsi="Arial" w:cs="Arial"/>
          <w:b/>
          <w:sz w:val="24"/>
        </w:rPr>
        <w:t>braket</w:t>
      </w:r>
      <w:proofErr w:type="spellEnd"/>
      <w:r>
        <w:rPr>
          <w:rFonts w:ascii="Arial" w:hAnsi="Arial" w:cs="Arial"/>
          <w:b/>
          <w:sz w:val="24"/>
        </w:rPr>
        <w:t xml:space="preserve"> on CAT-M2</w:t>
      </w:r>
    </w:p>
    <w:p w14:paraId="0F8859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-5634  Cat: F (Rel-14)</w:t>
      </w:r>
      <w:r>
        <w:rPr>
          <w:i/>
        </w:rPr>
        <w:br/>
      </w:r>
      <w:r>
        <w:rPr>
          <w:i/>
        </w:rPr>
        <w:br/>
      </w:r>
      <w:r>
        <w:rPr>
          <w:i/>
        </w:rPr>
        <w:tab/>
      </w:r>
      <w:r>
        <w:rPr>
          <w:i/>
        </w:rPr>
        <w:tab/>
      </w:r>
      <w:r>
        <w:rPr>
          <w:i/>
        </w:rPr>
        <w:tab/>
      </w:r>
      <w:r>
        <w:rPr>
          <w:i/>
        </w:rPr>
        <w:tab/>
      </w:r>
      <w:r>
        <w:rPr>
          <w:i/>
        </w:rPr>
        <w:tab/>
        <w:t>Source: Ericsson</w:t>
      </w:r>
    </w:p>
    <w:p w14:paraId="7CEC3572" w14:textId="77777777" w:rsidR="00FF7D3D" w:rsidRDefault="00FF7D3D" w:rsidP="00FF7D3D">
      <w:pPr>
        <w:rPr>
          <w:rFonts w:ascii="Arial" w:hAnsi="Arial" w:cs="Arial"/>
          <w:b/>
        </w:rPr>
      </w:pPr>
      <w:r>
        <w:rPr>
          <w:rFonts w:ascii="Arial" w:hAnsi="Arial" w:cs="Arial"/>
          <w:b/>
        </w:rPr>
        <w:t xml:space="preserve">Abstract: </w:t>
      </w:r>
    </w:p>
    <w:p w14:paraId="0CCB3F2B" w14:textId="77777777" w:rsidR="00FF7D3D" w:rsidRDefault="00FF7D3D" w:rsidP="00FF7D3D">
      <w:r>
        <w:t>The TBD and bracket related to CAT-M2 is removed</w:t>
      </w:r>
    </w:p>
    <w:p w14:paraId="6C4305B2" w14:textId="77777777" w:rsidR="00FF7D3D" w:rsidRDefault="00FF7D3D" w:rsidP="00FF7D3D">
      <w:pPr>
        <w:rPr>
          <w:rFonts w:ascii="Arial" w:hAnsi="Arial" w:cs="Arial"/>
          <w:b/>
        </w:rPr>
      </w:pPr>
      <w:r>
        <w:rPr>
          <w:rFonts w:ascii="Arial" w:hAnsi="Arial" w:cs="Arial"/>
          <w:b/>
        </w:rPr>
        <w:t xml:space="preserve">Discussion: </w:t>
      </w:r>
    </w:p>
    <w:p w14:paraId="623E7CE4" w14:textId="77777777" w:rsidR="00FF7D3D" w:rsidRDefault="00FF7D3D" w:rsidP="00FF7D3D">
      <w:r>
        <w:t>.</w:t>
      </w:r>
    </w:p>
    <w:p w14:paraId="0F6F1AAD"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124A2128" w14:textId="55FABE9B" w:rsidR="00FF7D3D" w:rsidRDefault="00FF7D3D" w:rsidP="00FF7D3D">
      <w:pPr>
        <w:rPr>
          <w:color w:val="993300"/>
          <w:u w:val="single"/>
        </w:rPr>
      </w:pPr>
    </w:p>
    <w:p w14:paraId="40E6A557" w14:textId="77777777" w:rsidR="00FF7D3D" w:rsidRDefault="00FF7D3D" w:rsidP="00FF7D3D">
      <w:pPr>
        <w:rPr>
          <w:rFonts w:ascii="Arial" w:hAnsi="Arial" w:cs="Arial"/>
          <w:b/>
          <w:sz w:val="24"/>
        </w:rPr>
      </w:pPr>
      <w:r>
        <w:rPr>
          <w:rFonts w:ascii="Arial" w:hAnsi="Arial" w:cs="Arial"/>
          <w:b/>
          <w:color w:val="0000FF"/>
          <w:sz w:val="24"/>
        </w:rPr>
        <w:br/>
        <w:t>R4-2007590</w:t>
      </w:r>
      <w:r>
        <w:rPr>
          <w:rFonts w:ascii="Arial" w:hAnsi="Arial" w:cs="Arial"/>
          <w:b/>
          <w:color w:val="0000FF"/>
          <w:sz w:val="24"/>
        </w:rPr>
        <w:tab/>
      </w:r>
      <w:r>
        <w:rPr>
          <w:rFonts w:ascii="Arial" w:hAnsi="Arial" w:cs="Arial"/>
          <w:b/>
          <w:sz w:val="24"/>
        </w:rPr>
        <w:t xml:space="preserve">CR to remove TBD and </w:t>
      </w:r>
      <w:proofErr w:type="spellStart"/>
      <w:r>
        <w:rPr>
          <w:rFonts w:ascii="Arial" w:hAnsi="Arial" w:cs="Arial"/>
          <w:b/>
          <w:sz w:val="24"/>
        </w:rPr>
        <w:t>braket</w:t>
      </w:r>
      <w:proofErr w:type="spellEnd"/>
      <w:r>
        <w:rPr>
          <w:rFonts w:ascii="Arial" w:hAnsi="Arial" w:cs="Arial"/>
          <w:b/>
          <w:sz w:val="24"/>
        </w:rPr>
        <w:t xml:space="preserve"> on CAT-M2 Type A for Rel-15</w:t>
      </w:r>
    </w:p>
    <w:p w14:paraId="6B61E21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-5635  Cat: A (Rel-15)</w:t>
      </w:r>
      <w:r>
        <w:rPr>
          <w:i/>
        </w:rPr>
        <w:br/>
      </w:r>
      <w:r>
        <w:rPr>
          <w:i/>
        </w:rPr>
        <w:br/>
      </w:r>
      <w:r>
        <w:rPr>
          <w:i/>
        </w:rPr>
        <w:tab/>
      </w:r>
      <w:r>
        <w:rPr>
          <w:i/>
        </w:rPr>
        <w:tab/>
      </w:r>
      <w:r>
        <w:rPr>
          <w:i/>
        </w:rPr>
        <w:tab/>
      </w:r>
      <w:r>
        <w:rPr>
          <w:i/>
        </w:rPr>
        <w:tab/>
      </w:r>
      <w:r>
        <w:rPr>
          <w:i/>
        </w:rPr>
        <w:tab/>
        <w:t>Source: Ericsson</w:t>
      </w:r>
    </w:p>
    <w:p w14:paraId="252B138D" w14:textId="77777777" w:rsidR="00FF7D3D" w:rsidRDefault="00FF7D3D" w:rsidP="00FF7D3D">
      <w:pPr>
        <w:rPr>
          <w:rFonts w:ascii="Arial" w:hAnsi="Arial" w:cs="Arial"/>
          <w:b/>
        </w:rPr>
      </w:pPr>
      <w:r>
        <w:rPr>
          <w:rFonts w:ascii="Arial" w:hAnsi="Arial" w:cs="Arial"/>
          <w:b/>
        </w:rPr>
        <w:t xml:space="preserve">Abstract: </w:t>
      </w:r>
    </w:p>
    <w:p w14:paraId="0099CC7D" w14:textId="77777777" w:rsidR="00FF7D3D" w:rsidRDefault="00FF7D3D" w:rsidP="00FF7D3D">
      <w:r>
        <w:t>The TBD and bracket related to CAT-M2 is removed</w:t>
      </w:r>
    </w:p>
    <w:p w14:paraId="274676BB" w14:textId="77777777" w:rsidR="00FF7D3D" w:rsidRDefault="00FF7D3D" w:rsidP="00FF7D3D">
      <w:pPr>
        <w:rPr>
          <w:rFonts w:ascii="Arial" w:hAnsi="Arial" w:cs="Arial"/>
          <w:b/>
        </w:rPr>
      </w:pPr>
      <w:r>
        <w:rPr>
          <w:rFonts w:ascii="Arial" w:hAnsi="Arial" w:cs="Arial"/>
          <w:b/>
        </w:rPr>
        <w:t xml:space="preserve">Discussion: </w:t>
      </w:r>
    </w:p>
    <w:p w14:paraId="5545BAED" w14:textId="77777777" w:rsidR="00FF7D3D" w:rsidRDefault="00FF7D3D" w:rsidP="00FF7D3D">
      <w:r>
        <w:t>.</w:t>
      </w:r>
    </w:p>
    <w:p w14:paraId="64530610"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6F20F704" w14:textId="69FE8577" w:rsidR="00FF7D3D" w:rsidRDefault="00FF7D3D" w:rsidP="00FF7D3D">
      <w:pPr>
        <w:rPr>
          <w:color w:val="993300"/>
          <w:u w:val="single"/>
        </w:rPr>
      </w:pPr>
    </w:p>
    <w:p w14:paraId="5EB13F99" w14:textId="77777777" w:rsidR="00FF7D3D" w:rsidRDefault="00FF7D3D" w:rsidP="00FF7D3D">
      <w:pPr>
        <w:rPr>
          <w:rFonts w:ascii="Arial" w:hAnsi="Arial" w:cs="Arial"/>
          <w:b/>
          <w:sz w:val="24"/>
        </w:rPr>
      </w:pPr>
      <w:r>
        <w:rPr>
          <w:rFonts w:ascii="Arial" w:hAnsi="Arial" w:cs="Arial"/>
          <w:b/>
          <w:color w:val="0000FF"/>
          <w:sz w:val="24"/>
        </w:rPr>
        <w:lastRenderedPageBreak/>
        <w:br/>
        <w:t>R4-2007591</w:t>
      </w:r>
      <w:r>
        <w:rPr>
          <w:rFonts w:ascii="Arial" w:hAnsi="Arial" w:cs="Arial"/>
          <w:b/>
          <w:color w:val="0000FF"/>
          <w:sz w:val="24"/>
        </w:rPr>
        <w:tab/>
      </w:r>
      <w:r>
        <w:rPr>
          <w:rFonts w:ascii="Arial" w:hAnsi="Arial" w:cs="Arial"/>
          <w:b/>
          <w:sz w:val="24"/>
        </w:rPr>
        <w:t xml:space="preserve">CR to remove TBD and </w:t>
      </w:r>
      <w:proofErr w:type="spellStart"/>
      <w:r>
        <w:rPr>
          <w:rFonts w:ascii="Arial" w:hAnsi="Arial" w:cs="Arial"/>
          <w:b/>
          <w:sz w:val="24"/>
        </w:rPr>
        <w:t>braket</w:t>
      </w:r>
      <w:proofErr w:type="spellEnd"/>
      <w:r>
        <w:rPr>
          <w:rFonts w:ascii="Arial" w:hAnsi="Arial" w:cs="Arial"/>
          <w:b/>
          <w:sz w:val="24"/>
        </w:rPr>
        <w:t xml:space="preserve"> on CAT-M2 Type A for Rel-16</w:t>
      </w:r>
    </w:p>
    <w:p w14:paraId="50E1C73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-5636  Cat: A (Rel-16)</w:t>
      </w:r>
      <w:r>
        <w:rPr>
          <w:i/>
        </w:rPr>
        <w:br/>
      </w:r>
      <w:r>
        <w:rPr>
          <w:i/>
        </w:rPr>
        <w:br/>
      </w:r>
      <w:r>
        <w:rPr>
          <w:i/>
        </w:rPr>
        <w:tab/>
      </w:r>
      <w:r>
        <w:rPr>
          <w:i/>
        </w:rPr>
        <w:tab/>
      </w:r>
      <w:r>
        <w:rPr>
          <w:i/>
        </w:rPr>
        <w:tab/>
      </w:r>
      <w:r>
        <w:rPr>
          <w:i/>
        </w:rPr>
        <w:tab/>
      </w:r>
      <w:r>
        <w:rPr>
          <w:i/>
        </w:rPr>
        <w:tab/>
        <w:t>Source: Ericsson</w:t>
      </w:r>
    </w:p>
    <w:p w14:paraId="00A39140" w14:textId="77777777" w:rsidR="00FF7D3D" w:rsidRDefault="00FF7D3D" w:rsidP="00FF7D3D">
      <w:pPr>
        <w:rPr>
          <w:rFonts w:ascii="Arial" w:hAnsi="Arial" w:cs="Arial"/>
          <w:b/>
        </w:rPr>
      </w:pPr>
      <w:r>
        <w:rPr>
          <w:rFonts w:ascii="Arial" w:hAnsi="Arial" w:cs="Arial"/>
          <w:b/>
        </w:rPr>
        <w:t xml:space="preserve">Abstract: </w:t>
      </w:r>
    </w:p>
    <w:p w14:paraId="1E07EDB0" w14:textId="77777777" w:rsidR="00FF7D3D" w:rsidRDefault="00FF7D3D" w:rsidP="00FF7D3D">
      <w:r>
        <w:t>The TBD and bracket related to CAT-M2 is removed</w:t>
      </w:r>
    </w:p>
    <w:p w14:paraId="31363D93" w14:textId="77777777" w:rsidR="00FF7D3D" w:rsidRDefault="00FF7D3D" w:rsidP="00FF7D3D">
      <w:pPr>
        <w:rPr>
          <w:rFonts w:ascii="Arial" w:hAnsi="Arial" w:cs="Arial"/>
          <w:b/>
        </w:rPr>
      </w:pPr>
      <w:r>
        <w:rPr>
          <w:rFonts w:ascii="Arial" w:hAnsi="Arial" w:cs="Arial"/>
          <w:b/>
        </w:rPr>
        <w:t xml:space="preserve">Discussion: </w:t>
      </w:r>
    </w:p>
    <w:p w14:paraId="08E4FE12" w14:textId="77777777" w:rsidR="00FF7D3D" w:rsidRDefault="00FF7D3D" w:rsidP="00FF7D3D">
      <w:r>
        <w:t>.</w:t>
      </w:r>
    </w:p>
    <w:p w14:paraId="3CDC4CB4"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53F3A336" w14:textId="77C788E9" w:rsidR="00FF7D3D" w:rsidRDefault="00FF7D3D" w:rsidP="00FF7D3D">
      <w:pPr>
        <w:rPr>
          <w:color w:val="993300"/>
          <w:u w:val="single"/>
        </w:rPr>
      </w:pPr>
    </w:p>
    <w:p w14:paraId="44C92652" w14:textId="77777777" w:rsidR="00FF7D3D" w:rsidRDefault="00FF7D3D" w:rsidP="00FF7D3D">
      <w:pPr>
        <w:rPr>
          <w:rFonts w:ascii="Arial" w:hAnsi="Arial" w:cs="Arial"/>
          <w:b/>
          <w:sz w:val="24"/>
        </w:rPr>
      </w:pPr>
      <w:r>
        <w:rPr>
          <w:rFonts w:ascii="Arial" w:hAnsi="Arial" w:cs="Arial"/>
          <w:b/>
          <w:color w:val="0000FF"/>
          <w:sz w:val="24"/>
        </w:rPr>
        <w:br/>
      </w:r>
      <w:bookmarkStart w:id="238" w:name="_GoBack"/>
      <w:r>
        <w:rPr>
          <w:rFonts w:ascii="Arial" w:hAnsi="Arial" w:cs="Arial"/>
          <w:b/>
          <w:color w:val="0000FF"/>
          <w:sz w:val="24"/>
        </w:rPr>
        <w:t>R4-2008181</w:t>
      </w:r>
      <w:bookmarkEnd w:id="238"/>
      <w:r>
        <w:rPr>
          <w:rFonts w:ascii="Arial" w:hAnsi="Arial" w:cs="Arial"/>
          <w:b/>
          <w:color w:val="0000FF"/>
          <w:sz w:val="24"/>
        </w:rPr>
        <w:tab/>
      </w:r>
      <w:r>
        <w:rPr>
          <w:rFonts w:ascii="Arial" w:hAnsi="Arial" w:cs="Arial"/>
          <w:b/>
          <w:sz w:val="24"/>
        </w:rPr>
        <w:t>CR for 36.101 MPR for cat-NB Rel-13</w:t>
      </w:r>
    </w:p>
    <w:p w14:paraId="73CF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proofErr w:type="gramStart"/>
      <w:r>
        <w:rPr>
          <w:i/>
        </w:rPr>
        <w:tab/>
        <w:t xml:space="preserve">  CR</w:t>
      </w:r>
      <w:proofErr w:type="gramEnd"/>
      <w:r>
        <w:rPr>
          <w:i/>
        </w:rPr>
        <w:t>-5642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1957CB" w14:textId="77777777" w:rsidR="00FF7D3D" w:rsidRDefault="00FF7D3D" w:rsidP="00FF7D3D">
      <w:pPr>
        <w:rPr>
          <w:rFonts w:ascii="Arial" w:hAnsi="Arial" w:cs="Arial"/>
          <w:b/>
        </w:rPr>
      </w:pPr>
      <w:r>
        <w:rPr>
          <w:rFonts w:ascii="Arial" w:hAnsi="Arial" w:cs="Arial"/>
          <w:b/>
        </w:rPr>
        <w:t xml:space="preserve">Discussion: </w:t>
      </w:r>
    </w:p>
    <w:p w14:paraId="4349B520" w14:textId="77777777" w:rsidR="00FF7D3D" w:rsidRDefault="00FF7D3D" w:rsidP="00FF7D3D">
      <w:r>
        <w:t>.</w:t>
      </w:r>
    </w:p>
    <w:p w14:paraId="4AE238E1" w14:textId="04DAECD5" w:rsidR="009C7C3D" w:rsidRDefault="009C212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R4-2008973 (from R4-2008181).</w:t>
      </w:r>
    </w:p>
    <w:p w14:paraId="36C5972F" w14:textId="034A0D05" w:rsidR="00F47DB8" w:rsidRDefault="00F47DB8" w:rsidP="00FF7D3D">
      <w:pPr>
        <w:rPr>
          <w:rFonts w:ascii="Arial" w:hAnsi="Arial" w:cs="Arial"/>
          <w:b/>
        </w:rPr>
      </w:pPr>
    </w:p>
    <w:p w14:paraId="4BAD320B" w14:textId="017C9BCE" w:rsidR="009C212C" w:rsidRDefault="009C212C" w:rsidP="009C212C">
      <w:pPr>
        <w:rPr>
          <w:rFonts w:ascii="Arial" w:hAnsi="Arial" w:cs="Arial"/>
          <w:b/>
          <w:sz w:val="24"/>
        </w:rPr>
      </w:pPr>
      <w:r>
        <w:rPr>
          <w:rFonts w:ascii="Arial" w:hAnsi="Arial" w:cs="Arial"/>
          <w:b/>
          <w:color w:val="0000FF"/>
          <w:sz w:val="24"/>
        </w:rPr>
        <w:t>R4-2008973</w:t>
      </w:r>
      <w:r>
        <w:rPr>
          <w:rFonts w:ascii="Arial" w:hAnsi="Arial" w:cs="Arial"/>
          <w:b/>
          <w:color w:val="0000FF"/>
          <w:sz w:val="24"/>
        </w:rPr>
        <w:tab/>
      </w:r>
      <w:r>
        <w:rPr>
          <w:rFonts w:ascii="Arial" w:hAnsi="Arial" w:cs="Arial"/>
          <w:b/>
          <w:sz w:val="24"/>
        </w:rPr>
        <w:t>CR for 36.101 MPR for cat-NB Rel-13</w:t>
      </w:r>
    </w:p>
    <w:p w14:paraId="4E65B839" w14:textId="77777777" w:rsidR="009C212C" w:rsidRDefault="009C212C" w:rsidP="009C21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proofErr w:type="gramStart"/>
      <w:r>
        <w:rPr>
          <w:i/>
        </w:rPr>
        <w:tab/>
        <w:t xml:space="preserve">  CR</w:t>
      </w:r>
      <w:proofErr w:type="gramEnd"/>
      <w:r>
        <w:rPr>
          <w:i/>
        </w:rPr>
        <w:t>-5642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592F96" w14:textId="77777777" w:rsidR="009C212C" w:rsidRDefault="009C212C" w:rsidP="009C212C">
      <w:pPr>
        <w:rPr>
          <w:rFonts w:ascii="Arial" w:hAnsi="Arial" w:cs="Arial"/>
          <w:b/>
        </w:rPr>
      </w:pPr>
      <w:r>
        <w:rPr>
          <w:rFonts w:ascii="Arial" w:hAnsi="Arial" w:cs="Arial"/>
          <w:b/>
        </w:rPr>
        <w:t xml:space="preserve">Discussion: </w:t>
      </w:r>
    </w:p>
    <w:p w14:paraId="0B834EE8" w14:textId="77777777" w:rsidR="009C212C" w:rsidRDefault="009C212C" w:rsidP="009C212C">
      <w:r>
        <w:t>.</w:t>
      </w:r>
    </w:p>
    <w:p w14:paraId="4776E3B6" w14:textId="3E597D32" w:rsidR="009C212C" w:rsidRDefault="009C212C" w:rsidP="009C21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212C">
        <w:rPr>
          <w:rFonts w:ascii="Arial" w:hAnsi="Arial" w:cs="Arial"/>
          <w:b/>
          <w:highlight w:val="yellow"/>
        </w:rPr>
        <w:t>Return to.</w:t>
      </w:r>
    </w:p>
    <w:p w14:paraId="370A9742" w14:textId="77777777" w:rsidR="009C212C" w:rsidRDefault="009C212C" w:rsidP="009C212C">
      <w:pPr>
        <w:rPr>
          <w:rFonts w:ascii="Arial" w:hAnsi="Arial" w:cs="Arial"/>
          <w:b/>
        </w:rPr>
      </w:pPr>
    </w:p>
    <w:p w14:paraId="7DB6772B" w14:textId="7C8FE15D" w:rsidR="00FF7D3D" w:rsidRDefault="00FF7D3D" w:rsidP="00FF7D3D">
      <w:pPr>
        <w:rPr>
          <w:color w:val="993300"/>
          <w:u w:val="single"/>
        </w:rPr>
      </w:pPr>
    </w:p>
    <w:p w14:paraId="5C06B810" w14:textId="77777777" w:rsidR="00FF7D3D" w:rsidRDefault="00FF7D3D" w:rsidP="00FF7D3D">
      <w:pPr>
        <w:rPr>
          <w:rFonts w:ascii="Arial" w:hAnsi="Arial" w:cs="Arial"/>
          <w:b/>
          <w:sz w:val="24"/>
        </w:rPr>
      </w:pPr>
      <w:r>
        <w:rPr>
          <w:rFonts w:ascii="Arial" w:hAnsi="Arial" w:cs="Arial"/>
          <w:b/>
          <w:color w:val="0000FF"/>
          <w:sz w:val="24"/>
        </w:rPr>
        <w:br/>
        <w:t>R4-2008182</w:t>
      </w:r>
      <w:r>
        <w:rPr>
          <w:rFonts w:ascii="Arial" w:hAnsi="Arial" w:cs="Arial"/>
          <w:b/>
          <w:color w:val="0000FF"/>
          <w:sz w:val="24"/>
        </w:rPr>
        <w:tab/>
      </w:r>
      <w:r>
        <w:rPr>
          <w:rFonts w:ascii="Arial" w:hAnsi="Arial" w:cs="Arial"/>
          <w:b/>
          <w:sz w:val="24"/>
        </w:rPr>
        <w:t>CR for 36.101 MPR for cat-NB Rel-14</w:t>
      </w:r>
    </w:p>
    <w:p w14:paraId="08D0190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-5643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BF103" w14:textId="77777777" w:rsidR="00FF7D3D" w:rsidRDefault="00FF7D3D" w:rsidP="00FF7D3D">
      <w:pPr>
        <w:rPr>
          <w:rFonts w:ascii="Arial" w:hAnsi="Arial" w:cs="Arial"/>
          <w:b/>
        </w:rPr>
      </w:pPr>
      <w:r>
        <w:rPr>
          <w:rFonts w:ascii="Arial" w:hAnsi="Arial" w:cs="Arial"/>
          <w:b/>
        </w:rPr>
        <w:t xml:space="preserve">Discussion: </w:t>
      </w:r>
    </w:p>
    <w:p w14:paraId="0C39DC08" w14:textId="77777777" w:rsidR="00FF7D3D" w:rsidRDefault="00FF7D3D" w:rsidP="00FF7D3D">
      <w:r>
        <w:t>.</w:t>
      </w:r>
    </w:p>
    <w:p w14:paraId="63E91B1B" w14:textId="77777777" w:rsidR="009C7C3D" w:rsidRDefault="009C7C3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7C3D">
        <w:rPr>
          <w:rFonts w:ascii="Arial" w:hAnsi="Arial" w:cs="Arial"/>
          <w:b/>
          <w:highlight w:val="yellow"/>
        </w:rPr>
        <w:t>Return to.</w:t>
      </w:r>
    </w:p>
    <w:p w14:paraId="0C314885" w14:textId="192963DF" w:rsidR="00F47DB8" w:rsidRDefault="00F47DB8" w:rsidP="00FF7D3D">
      <w:pPr>
        <w:rPr>
          <w:rFonts w:ascii="Arial" w:hAnsi="Arial" w:cs="Arial"/>
          <w:b/>
        </w:rPr>
      </w:pPr>
    </w:p>
    <w:p w14:paraId="22BACD84" w14:textId="73D9F8F8" w:rsidR="00FF7D3D" w:rsidRDefault="00FF7D3D" w:rsidP="00FF7D3D">
      <w:pPr>
        <w:rPr>
          <w:color w:val="993300"/>
          <w:u w:val="single"/>
        </w:rPr>
      </w:pPr>
    </w:p>
    <w:p w14:paraId="736AF3AD" w14:textId="77777777" w:rsidR="00FF7D3D" w:rsidRDefault="00FF7D3D" w:rsidP="00FF7D3D">
      <w:pPr>
        <w:rPr>
          <w:rFonts w:ascii="Arial" w:hAnsi="Arial" w:cs="Arial"/>
          <w:b/>
          <w:sz w:val="24"/>
        </w:rPr>
      </w:pPr>
      <w:r>
        <w:rPr>
          <w:rFonts w:ascii="Arial" w:hAnsi="Arial" w:cs="Arial"/>
          <w:b/>
          <w:color w:val="0000FF"/>
          <w:sz w:val="24"/>
        </w:rPr>
        <w:br/>
        <w:t>R4-2008183</w:t>
      </w:r>
      <w:r>
        <w:rPr>
          <w:rFonts w:ascii="Arial" w:hAnsi="Arial" w:cs="Arial"/>
          <w:b/>
          <w:color w:val="0000FF"/>
          <w:sz w:val="24"/>
        </w:rPr>
        <w:tab/>
      </w:r>
      <w:r>
        <w:rPr>
          <w:rFonts w:ascii="Arial" w:hAnsi="Arial" w:cs="Arial"/>
          <w:b/>
          <w:sz w:val="24"/>
        </w:rPr>
        <w:t>CR for 36.101 MPR for cat-NB Rel-15</w:t>
      </w:r>
    </w:p>
    <w:p w14:paraId="691332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-5644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958A56" w14:textId="77777777" w:rsidR="00FF7D3D" w:rsidRDefault="00FF7D3D" w:rsidP="00FF7D3D">
      <w:pPr>
        <w:rPr>
          <w:rFonts w:ascii="Arial" w:hAnsi="Arial" w:cs="Arial"/>
          <w:b/>
        </w:rPr>
      </w:pPr>
      <w:r>
        <w:rPr>
          <w:rFonts w:ascii="Arial" w:hAnsi="Arial" w:cs="Arial"/>
          <w:b/>
        </w:rPr>
        <w:t xml:space="preserve">Discussion: </w:t>
      </w:r>
    </w:p>
    <w:p w14:paraId="23E8CFB9" w14:textId="77777777" w:rsidR="00FF7D3D" w:rsidRDefault="00FF7D3D" w:rsidP="00FF7D3D">
      <w:r>
        <w:t>.</w:t>
      </w:r>
    </w:p>
    <w:p w14:paraId="1EAF87FD" w14:textId="77777777" w:rsidR="009C7C3D" w:rsidRDefault="009C7C3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7C3D">
        <w:rPr>
          <w:rFonts w:ascii="Arial" w:hAnsi="Arial" w:cs="Arial"/>
          <w:b/>
          <w:highlight w:val="yellow"/>
        </w:rPr>
        <w:t>Return to.</w:t>
      </w:r>
    </w:p>
    <w:p w14:paraId="6C84C8AD" w14:textId="210A2EBB" w:rsidR="00F47DB8" w:rsidRDefault="00F47DB8" w:rsidP="00FF7D3D">
      <w:pPr>
        <w:rPr>
          <w:rFonts w:ascii="Arial" w:hAnsi="Arial" w:cs="Arial"/>
          <w:b/>
        </w:rPr>
      </w:pPr>
    </w:p>
    <w:p w14:paraId="3575B4D0" w14:textId="4857D4A0" w:rsidR="00FF7D3D" w:rsidRDefault="00FF7D3D" w:rsidP="00FF7D3D">
      <w:pPr>
        <w:rPr>
          <w:color w:val="993300"/>
          <w:u w:val="single"/>
        </w:rPr>
      </w:pPr>
    </w:p>
    <w:p w14:paraId="7FA669C6" w14:textId="77777777" w:rsidR="00FF7D3D" w:rsidRDefault="00FF7D3D" w:rsidP="00FF7D3D">
      <w:pPr>
        <w:rPr>
          <w:rFonts w:ascii="Arial" w:hAnsi="Arial" w:cs="Arial"/>
          <w:b/>
          <w:sz w:val="24"/>
        </w:rPr>
      </w:pPr>
      <w:r>
        <w:rPr>
          <w:rFonts w:ascii="Arial" w:hAnsi="Arial" w:cs="Arial"/>
          <w:b/>
          <w:color w:val="0000FF"/>
          <w:sz w:val="24"/>
        </w:rPr>
        <w:br/>
        <w:t>R4-2008184</w:t>
      </w:r>
      <w:r>
        <w:rPr>
          <w:rFonts w:ascii="Arial" w:hAnsi="Arial" w:cs="Arial"/>
          <w:b/>
          <w:color w:val="0000FF"/>
          <w:sz w:val="24"/>
        </w:rPr>
        <w:tab/>
      </w:r>
      <w:r>
        <w:rPr>
          <w:rFonts w:ascii="Arial" w:hAnsi="Arial" w:cs="Arial"/>
          <w:b/>
          <w:sz w:val="24"/>
        </w:rPr>
        <w:t>CR for 36.101 MPR for cat-NB Rel-16</w:t>
      </w:r>
    </w:p>
    <w:p w14:paraId="2E34C5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876B46" w14:textId="77777777" w:rsidR="00FF7D3D" w:rsidRDefault="00FF7D3D" w:rsidP="00FF7D3D">
      <w:pPr>
        <w:rPr>
          <w:rFonts w:ascii="Arial" w:hAnsi="Arial" w:cs="Arial"/>
          <w:b/>
        </w:rPr>
      </w:pPr>
      <w:r>
        <w:rPr>
          <w:rFonts w:ascii="Arial" w:hAnsi="Arial" w:cs="Arial"/>
          <w:b/>
        </w:rPr>
        <w:t xml:space="preserve">Discussion: </w:t>
      </w:r>
    </w:p>
    <w:p w14:paraId="1B2B3380" w14:textId="77777777" w:rsidR="00FF7D3D" w:rsidRDefault="00FF7D3D" w:rsidP="00FF7D3D">
      <w:r>
        <w:t>.</w:t>
      </w:r>
    </w:p>
    <w:p w14:paraId="446968F3" w14:textId="77777777" w:rsidR="009C7C3D" w:rsidRDefault="009C7C3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7C3D">
        <w:rPr>
          <w:rFonts w:ascii="Arial" w:hAnsi="Arial" w:cs="Arial"/>
          <w:b/>
          <w:highlight w:val="yellow"/>
        </w:rPr>
        <w:t>Return to.</w:t>
      </w:r>
    </w:p>
    <w:p w14:paraId="181BBB48" w14:textId="1F275EB8" w:rsidR="00F47DB8" w:rsidRDefault="00F47DB8" w:rsidP="00FF7D3D">
      <w:pPr>
        <w:rPr>
          <w:rFonts w:ascii="Arial" w:hAnsi="Arial" w:cs="Arial"/>
          <w:b/>
        </w:rPr>
      </w:pPr>
    </w:p>
    <w:p w14:paraId="63636B85" w14:textId="3796327D" w:rsidR="00FF7D3D" w:rsidRDefault="00FF7D3D" w:rsidP="00FF7D3D">
      <w:pPr>
        <w:rPr>
          <w:color w:val="993300"/>
          <w:u w:val="single"/>
        </w:rPr>
      </w:pPr>
    </w:p>
    <w:p w14:paraId="7820CC18" w14:textId="77777777" w:rsidR="00FF7D3D" w:rsidRDefault="00FF7D3D" w:rsidP="00FF7D3D">
      <w:pPr>
        <w:rPr>
          <w:rFonts w:ascii="Arial" w:hAnsi="Arial" w:cs="Arial"/>
          <w:b/>
          <w:sz w:val="24"/>
        </w:rPr>
      </w:pPr>
      <w:r>
        <w:rPr>
          <w:rFonts w:ascii="Arial" w:hAnsi="Arial" w:cs="Arial"/>
          <w:b/>
          <w:color w:val="0000FF"/>
          <w:sz w:val="24"/>
        </w:rPr>
        <w:br/>
        <w:t>R4-2008275</w:t>
      </w:r>
      <w:r>
        <w:rPr>
          <w:rFonts w:ascii="Arial" w:hAnsi="Arial" w:cs="Arial"/>
          <w:b/>
          <w:color w:val="0000FF"/>
          <w:sz w:val="24"/>
        </w:rPr>
        <w:tab/>
      </w:r>
      <w:r>
        <w:rPr>
          <w:rFonts w:ascii="Arial" w:hAnsi="Arial" w:cs="Arial"/>
          <w:b/>
          <w:sz w:val="24"/>
        </w:rPr>
        <w:t xml:space="preserve">on cat-NB MPR for 3 </w:t>
      </w:r>
      <w:proofErr w:type="spellStart"/>
      <w:r>
        <w:rPr>
          <w:rFonts w:ascii="Arial" w:hAnsi="Arial" w:cs="Arial"/>
          <w:b/>
          <w:sz w:val="24"/>
        </w:rPr>
        <w:t>tones</w:t>
      </w:r>
      <w:proofErr w:type="spellEnd"/>
      <w:r>
        <w:rPr>
          <w:rFonts w:ascii="Arial" w:hAnsi="Arial" w:cs="Arial"/>
          <w:b/>
          <w:sz w:val="24"/>
        </w:rPr>
        <w:t xml:space="preserve"> and 6 tones allocation</w:t>
      </w:r>
    </w:p>
    <w:p w14:paraId="1D429B7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523F74" w14:textId="77777777" w:rsidR="00FF7D3D" w:rsidRDefault="00FF7D3D" w:rsidP="00FF7D3D">
      <w:pPr>
        <w:rPr>
          <w:rFonts w:ascii="Arial" w:hAnsi="Arial" w:cs="Arial"/>
          <w:b/>
        </w:rPr>
      </w:pPr>
      <w:r>
        <w:rPr>
          <w:rFonts w:ascii="Arial" w:hAnsi="Arial" w:cs="Arial"/>
          <w:b/>
        </w:rPr>
        <w:t xml:space="preserve">Discussion: </w:t>
      </w:r>
    </w:p>
    <w:p w14:paraId="31591338" w14:textId="77777777" w:rsidR="00FF7D3D" w:rsidRDefault="00FF7D3D" w:rsidP="00FF7D3D">
      <w:r>
        <w:t>.</w:t>
      </w:r>
    </w:p>
    <w:p w14:paraId="390733DA" w14:textId="77777777" w:rsidR="009C7C3D" w:rsidRDefault="009C7C3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2395CC0" w14:textId="78037E0A" w:rsidR="00C92BDB" w:rsidRDefault="00C92BDB" w:rsidP="00FF7D3D">
      <w:pPr>
        <w:rPr>
          <w:rFonts w:ascii="Arial" w:hAnsi="Arial" w:cs="Arial"/>
          <w:b/>
        </w:rPr>
      </w:pPr>
    </w:p>
    <w:p w14:paraId="41430929" w14:textId="1B2D4193" w:rsidR="00FF7D3D" w:rsidRDefault="00FF7D3D" w:rsidP="00FF7D3D">
      <w:pPr>
        <w:rPr>
          <w:color w:val="993300"/>
          <w:u w:val="single"/>
        </w:rPr>
      </w:pPr>
    </w:p>
    <w:p w14:paraId="43C33E1D" w14:textId="77777777" w:rsidR="00FF7D3D" w:rsidRDefault="00FF7D3D" w:rsidP="00FF7D3D">
      <w:pPr>
        <w:pStyle w:val="Heading2"/>
      </w:pPr>
      <w:bookmarkStart w:id="239" w:name="_Toc40738638"/>
      <w:r>
        <w:t>13</w:t>
      </w:r>
      <w:r>
        <w:tab/>
        <w:t>Liaison and output to other groups</w:t>
      </w:r>
      <w:bookmarkEnd w:id="239"/>
      <w:r>
        <w:t xml:space="preserve"> </w:t>
      </w:r>
    </w:p>
    <w:p w14:paraId="3432BEAB" w14:textId="77777777" w:rsidR="00FF7D3D" w:rsidRDefault="00FF7D3D" w:rsidP="00FF7D3D">
      <w:pPr>
        <w:rPr>
          <w:rFonts w:ascii="Arial" w:hAnsi="Arial" w:cs="Arial"/>
          <w:b/>
          <w:sz w:val="24"/>
        </w:rPr>
      </w:pPr>
      <w:r>
        <w:rPr>
          <w:rFonts w:ascii="Arial" w:hAnsi="Arial" w:cs="Arial"/>
          <w:b/>
          <w:color w:val="0000FF"/>
          <w:sz w:val="24"/>
        </w:rPr>
        <w:br/>
        <w:t>R4-2006570</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19C981B0" w14:textId="77777777" w:rsidR="00FF7D3D" w:rsidRDefault="00FF7D3D" w:rsidP="00FF7D3D">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w:t>
      </w:r>
    </w:p>
    <w:p w14:paraId="6280EF10" w14:textId="77777777" w:rsidR="00FF7D3D" w:rsidRDefault="00FF7D3D" w:rsidP="00FF7D3D">
      <w:pPr>
        <w:rPr>
          <w:rFonts w:ascii="Arial" w:hAnsi="Arial" w:cs="Arial"/>
          <w:b/>
        </w:rPr>
      </w:pPr>
      <w:r>
        <w:rPr>
          <w:rFonts w:ascii="Arial" w:hAnsi="Arial" w:cs="Arial"/>
          <w:b/>
        </w:rPr>
        <w:t xml:space="preserve">Discussion: </w:t>
      </w:r>
    </w:p>
    <w:p w14:paraId="07602683" w14:textId="77777777" w:rsidR="00FF7D3D" w:rsidRDefault="00FF7D3D" w:rsidP="00FF7D3D">
      <w:r>
        <w:t>.</w:t>
      </w:r>
    </w:p>
    <w:p w14:paraId="0EB2201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51A05" w14:textId="77777777" w:rsidR="00FF7D3D" w:rsidRDefault="00FF7D3D" w:rsidP="00FF7D3D">
      <w:pPr>
        <w:rPr>
          <w:rFonts w:ascii="Arial" w:hAnsi="Arial" w:cs="Arial"/>
          <w:b/>
          <w:sz w:val="24"/>
        </w:rPr>
      </w:pPr>
      <w:r>
        <w:rPr>
          <w:rFonts w:ascii="Arial" w:hAnsi="Arial" w:cs="Arial"/>
          <w:b/>
          <w:color w:val="0000FF"/>
          <w:sz w:val="24"/>
        </w:rPr>
        <w:br/>
        <w:t>R4-2006625</w:t>
      </w:r>
      <w:r>
        <w:rPr>
          <w:rFonts w:ascii="Arial" w:hAnsi="Arial" w:cs="Arial"/>
          <w:b/>
          <w:color w:val="0000FF"/>
          <w:sz w:val="24"/>
        </w:rPr>
        <w:tab/>
      </w:r>
      <w:r>
        <w:rPr>
          <w:rFonts w:ascii="Arial" w:hAnsi="Arial" w:cs="Arial"/>
          <w:b/>
          <w:sz w:val="24"/>
        </w:rPr>
        <w:t>Draft Reply LS on Handling of Fallbacks for combined contiguous and non-contiguous CA or DC configurations in FR2 (R2-2004267)</w:t>
      </w:r>
    </w:p>
    <w:p w14:paraId="27441699"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7A23AAD1" w14:textId="77777777" w:rsidR="00FF7D3D" w:rsidRDefault="00FF7D3D" w:rsidP="00FF7D3D">
      <w:pPr>
        <w:rPr>
          <w:rFonts w:ascii="Arial" w:hAnsi="Arial" w:cs="Arial"/>
          <w:b/>
        </w:rPr>
      </w:pPr>
      <w:r>
        <w:rPr>
          <w:rFonts w:ascii="Arial" w:hAnsi="Arial" w:cs="Arial"/>
          <w:b/>
        </w:rPr>
        <w:t xml:space="preserve">Abstract: </w:t>
      </w:r>
    </w:p>
    <w:p w14:paraId="455D1FD1" w14:textId="77777777" w:rsidR="00FF7D3D" w:rsidRDefault="00FF7D3D" w:rsidP="00FF7D3D">
      <w:r>
        <w:t>Draft Reply LS on Handling of Fallbacks for combined contiguous and non-contiguous CA or DC configurations in FR2 (R2-2004267)</w:t>
      </w:r>
    </w:p>
    <w:p w14:paraId="209A7390" w14:textId="77777777" w:rsidR="00FF7D3D" w:rsidRDefault="00FF7D3D" w:rsidP="00FF7D3D">
      <w:pPr>
        <w:rPr>
          <w:rFonts w:ascii="Arial" w:hAnsi="Arial" w:cs="Arial"/>
          <w:b/>
        </w:rPr>
      </w:pPr>
      <w:r>
        <w:rPr>
          <w:rFonts w:ascii="Arial" w:hAnsi="Arial" w:cs="Arial"/>
          <w:b/>
        </w:rPr>
        <w:t xml:space="preserve">Discussion: </w:t>
      </w:r>
    </w:p>
    <w:p w14:paraId="60501E99" w14:textId="77777777" w:rsidR="00FF7D3D" w:rsidRDefault="00FF7D3D" w:rsidP="00FF7D3D">
      <w:r>
        <w:t>.</w:t>
      </w:r>
    </w:p>
    <w:p w14:paraId="7CB2B1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A9267" w14:textId="77777777" w:rsidR="00FF7D3D" w:rsidRDefault="00FF7D3D" w:rsidP="00FF7D3D">
      <w:pPr>
        <w:rPr>
          <w:color w:val="993300"/>
          <w:u w:val="single"/>
        </w:rPr>
      </w:pPr>
      <w:r>
        <w:rPr>
          <w:rFonts w:ascii="Arial" w:hAnsi="Arial" w:cs="Arial"/>
          <w:b/>
          <w:color w:val="0000FF"/>
          <w:sz w:val="24"/>
        </w:rPr>
        <w:br/>
      </w:r>
    </w:p>
    <w:p w14:paraId="23AF7055" w14:textId="77777777" w:rsidR="00FF7D3D" w:rsidRDefault="00FF7D3D" w:rsidP="00FF7D3D">
      <w:pPr>
        <w:pStyle w:val="Heading2"/>
      </w:pPr>
      <w:bookmarkStart w:id="240" w:name="_Toc40738639"/>
      <w:r>
        <w:t>14</w:t>
      </w:r>
      <w:r>
        <w:tab/>
        <w:t>Revision of the Work Plan</w:t>
      </w:r>
      <w:bookmarkEnd w:id="240"/>
    </w:p>
    <w:p w14:paraId="1C752A8C" w14:textId="339C2207" w:rsidR="00FF7D3D" w:rsidRDefault="00FF7D3D" w:rsidP="00FF7D3D">
      <w:pPr>
        <w:pStyle w:val="Heading3"/>
      </w:pPr>
      <w:bookmarkStart w:id="241" w:name="_Toc40738640"/>
      <w:r>
        <w:t>14.1</w:t>
      </w:r>
      <w:r>
        <w:tab/>
        <w:t>Simplification of band combinations in RAN4 specifications</w:t>
      </w:r>
      <w:bookmarkEnd w:id="241"/>
    </w:p>
    <w:p w14:paraId="07D242DC" w14:textId="285B9D02" w:rsidR="00646162" w:rsidRDefault="00646162" w:rsidP="00646162">
      <w:pPr>
        <w:rPr>
          <w:lang w:eastAsia="ko-KR"/>
        </w:rPr>
      </w:pPr>
    </w:p>
    <w:p w14:paraId="23A95121" w14:textId="49AE4EF3" w:rsidR="00646162" w:rsidRDefault="00646162" w:rsidP="00646162">
      <w:pPr>
        <w:rPr>
          <w:rFonts w:ascii="Arial" w:hAnsi="Arial" w:cs="Arial"/>
          <w:b/>
          <w:bCs/>
          <w:sz w:val="24"/>
          <w:szCs w:val="24"/>
        </w:rPr>
      </w:pPr>
      <w:r>
        <w:rPr>
          <w:rFonts w:ascii="Arial" w:hAnsi="Arial" w:cs="Arial"/>
          <w:b/>
          <w:bCs/>
          <w:color w:val="0000FF"/>
          <w:sz w:val="24"/>
          <w:szCs w:val="24"/>
        </w:rPr>
        <w:t xml:space="preserve">R4-2008329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 xml:space="preserve">[95e][139] </w:t>
      </w:r>
      <w:proofErr w:type="spellStart"/>
      <w:r w:rsidRPr="00646162">
        <w:rPr>
          <w:rFonts w:ascii="Arial" w:hAnsi="Arial" w:cs="Arial"/>
          <w:b/>
          <w:bCs/>
          <w:sz w:val="24"/>
          <w:szCs w:val="24"/>
        </w:rPr>
        <w:t>BC_simplification</w:t>
      </w:r>
      <w:proofErr w:type="spellEnd"/>
    </w:p>
    <w:p w14:paraId="319A2426" w14:textId="133897FA" w:rsidR="00646162" w:rsidRDefault="00646162" w:rsidP="006461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783FF27F" w14:textId="77777777" w:rsidR="00B2325C" w:rsidRDefault="00B2325C" w:rsidP="00B2325C">
      <w:pPr>
        <w:rPr>
          <w:rFonts w:ascii="Arial" w:hAnsi="Arial" w:cs="Arial"/>
          <w:b/>
        </w:rPr>
      </w:pPr>
      <w:r>
        <w:rPr>
          <w:rFonts w:ascii="Arial" w:hAnsi="Arial" w:cs="Arial"/>
          <w:b/>
        </w:rPr>
        <w:t xml:space="preserve">Discussion: </w:t>
      </w:r>
    </w:p>
    <w:p w14:paraId="4846F244" w14:textId="77777777" w:rsidR="00B2325C" w:rsidRDefault="00B2325C" w:rsidP="00B2325C">
      <w:r>
        <w:t>.</w:t>
      </w:r>
    </w:p>
    <w:p w14:paraId="5DA31A36" w14:textId="0A1B6409" w:rsidR="00646162" w:rsidRPr="00646162" w:rsidRDefault="00B2325C" w:rsidP="00646162">
      <w:pPr>
        <w:rPr>
          <w:lang w:eastAsia="ko-KR"/>
        </w:rPr>
      </w:pPr>
      <w:r>
        <w:rPr>
          <w:rFonts w:ascii="Arial" w:hAnsi="Arial" w:cs="Arial"/>
          <w:b/>
          <w:bCs/>
        </w:rPr>
        <w:t>Decision:</w:t>
      </w:r>
      <w:r>
        <w:rPr>
          <w:rFonts w:ascii="Arial" w:hAnsi="Arial" w:cs="Arial"/>
          <w:b/>
          <w:bCs/>
        </w:rPr>
        <w:tab/>
      </w:r>
      <w:r>
        <w:rPr>
          <w:rFonts w:ascii="Arial" w:hAnsi="Arial" w:cs="Arial"/>
          <w:b/>
          <w:bCs/>
        </w:rPr>
        <w:tab/>
        <w:t>Revised to R4-2008967 (from R4-2008329).</w:t>
      </w:r>
    </w:p>
    <w:p w14:paraId="0BC9F295" w14:textId="77777777" w:rsidR="0001294A" w:rsidRDefault="0001294A" w:rsidP="00FF7D3D">
      <w:pPr>
        <w:rPr>
          <w:rFonts w:ascii="Arial" w:hAnsi="Arial" w:cs="Arial"/>
          <w:b/>
          <w:color w:val="0000FF"/>
          <w:sz w:val="24"/>
        </w:rPr>
      </w:pPr>
    </w:p>
    <w:p w14:paraId="0C0E2436" w14:textId="07A89F08" w:rsidR="00B2325C" w:rsidRDefault="00B2325C" w:rsidP="00B2325C">
      <w:pPr>
        <w:rPr>
          <w:rFonts w:ascii="Arial" w:hAnsi="Arial" w:cs="Arial"/>
          <w:b/>
          <w:bCs/>
          <w:sz w:val="24"/>
          <w:szCs w:val="24"/>
        </w:rPr>
      </w:pPr>
      <w:r>
        <w:rPr>
          <w:rFonts w:ascii="Arial" w:hAnsi="Arial" w:cs="Arial"/>
          <w:b/>
          <w:bCs/>
          <w:color w:val="0000FF"/>
          <w:sz w:val="24"/>
          <w:szCs w:val="24"/>
        </w:rPr>
        <w:t xml:space="preserve">R4-2008967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 xml:space="preserve">[95e][139] </w:t>
      </w:r>
      <w:proofErr w:type="spellStart"/>
      <w:r w:rsidRPr="00646162">
        <w:rPr>
          <w:rFonts w:ascii="Arial" w:hAnsi="Arial" w:cs="Arial"/>
          <w:b/>
          <w:bCs/>
          <w:sz w:val="24"/>
          <w:szCs w:val="24"/>
        </w:rPr>
        <w:t>BC_simplification</w:t>
      </w:r>
      <w:proofErr w:type="spellEnd"/>
    </w:p>
    <w:p w14:paraId="158FE59D" w14:textId="77777777" w:rsidR="00B2325C" w:rsidRDefault="00B2325C" w:rsidP="00B2325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4C688224" w14:textId="77777777" w:rsidR="00B2325C" w:rsidRDefault="00B2325C" w:rsidP="00B2325C">
      <w:pPr>
        <w:rPr>
          <w:rFonts w:ascii="Arial" w:hAnsi="Arial" w:cs="Arial"/>
          <w:b/>
        </w:rPr>
      </w:pPr>
      <w:r>
        <w:rPr>
          <w:rFonts w:ascii="Arial" w:hAnsi="Arial" w:cs="Arial"/>
          <w:b/>
        </w:rPr>
        <w:t xml:space="preserve">Discussion: </w:t>
      </w:r>
    </w:p>
    <w:p w14:paraId="60556B34" w14:textId="77777777" w:rsidR="00B2325C" w:rsidRDefault="00B2325C" w:rsidP="00B2325C">
      <w:r>
        <w:t>.</w:t>
      </w:r>
    </w:p>
    <w:p w14:paraId="47FE98B6" w14:textId="20AC6AEE" w:rsidR="00B2325C" w:rsidRPr="00646162" w:rsidRDefault="00B2325C" w:rsidP="00B2325C">
      <w:pPr>
        <w:rPr>
          <w:lang w:eastAsia="ko-KR"/>
        </w:rPr>
      </w:pPr>
      <w:r>
        <w:rPr>
          <w:rFonts w:ascii="Arial" w:hAnsi="Arial" w:cs="Arial"/>
          <w:b/>
          <w:bCs/>
        </w:rPr>
        <w:t>Decision:</w:t>
      </w:r>
      <w:r>
        <w:rPr>
          <w:rFonts w:ascii="Arial" w:hAnsi="Arial" w:cs="Arial"/>
          <w:b/>
          <w:bCs/>
        </w:rPr>
        <w:tab/>
      </w:r>
      <w:r>
        <w:rPr>
          <w:rFonts w:ascii="Arial" w:hAnsi="Arial" w:cs="Arial"/>
          <w:b/>
          <w:bCs/>
        </w:rPr>
        <w:tab/>
      </w:r>
      <w:r w:rsidRPr="00B2325C">
        <w:rPr>
          <w:rFonts w:ascii="Arial" w:hAnsi="Arial" w:cs="Arial"/>
          <w:b/>
          <w:bCs/>
          <w:highlight w:val="yellow"/>
        </w:rPr>
        <w:t>Return to.</w:t>
      </w:r>
    </w:p>
    <w:p w14:paraId="0D354A66" w14:textId="77777777" w:rsidR="00B2325C" w:rsidRDefault="00B2325C" w:rsidP="00B2325C">
      <w:pPr>
        <w:rPr>
          <w:rFonts w:ascii="Arial" w:hAnsi="Arial" w:cs="Arial"/>
          <w:b/>
          <w:color w:val="0000FF"/>
          <w:sz w:val="24"/>
        </w:rPr>
      </w:pPr>
    </w:p>
    <w:p w14:paraId="2379626C" w14:textId="449A372D" w:rsidR="0001294A" w:rsidRDefault="0001294A" w:rsidP="0001294A">
      <w:pPr>
        <w:rPr>
          <w:rFonts w:ascii="Arial" w:hAnsi="Arial" w:cs="Arial"/>
          <w:b/>
          <w:bCs/>
          <w:sz w:val="24"/>
          <w:szCs w:val="24"/>
        </w:rPr>
      </w:pPr>
      <w:r>
        <w:rPr>
          <w:rFonts w:ascii="Arial" w:hAnsi="Arial" w:cs="Arial"/>
          <w:b/>
          <w:bCs/>
          <w:color w:val="0000FF"/>
          <w:sz w:val="24"/>
          <w:szCs w:val="24"/>
        </w:rPr>
        <w:lastRenderedPageBreak/>
        <w:t xml:space="preserve">R4-2008929           </w:t>
      </w:r>
      <w:r>
        <w:rPr>
          <w:rFonts w:ascii="Arial" w:hAnsi="Arial" w:cs="Arial"/>
          <w:b/>
          <w:bCs/>
          <w:sz w:val="24"/>
          <w:szCs w:val="24"/>
        </w:rPr>
        <w:t xml:space="preserve">WF on </w:t>
      </w:r>
      <w:r w:rsidRPr="0001294A">
        <w:rPr>
          <w:rFonts w:ascii="Arial" w:hAnsi="Arial" w:cs="Arial"/>
          <w:b/>
          <w:bCs/>
          <w:sz w:val="24"/>
          <w:szCs w:val="24"/>
        </w:rPr>
        <w:t>refinement on excel format for band combinations</w:t>
      </w:r>
    </w:p>
    <w:p w14:paraId="02C18674" w14:textId="77777777" w:rsidR="0001294A" w:rsidRDefault="0001294A" w:rsidP="0001294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54FD2FA" w14:textId="09EFC434" w:rsidR="0001294A" w:rsidRDefault="0001294A" w:rsidP="0001294A">
      <w:pPr>
        <w:spacing w:after="0"/>
        <w:ind w:left="1136" w:firstLine="284"/>
        <w:rPr>
          <w:i/>
        </w:rPr>
      </w:pPr>
      <w:r w:rsidRPr="00212AEE">
        <w:rPr>
          <w:i/>
        </w:rPr>
        <w:t xml:space="preserve">Source: </w:t>
      </w:r>
      <w:r w:rsidRPr="0001294A">
        <w:rPr>
          <w:i/>
        </w:rPr>
        <w:t xml:space="preserve">Huawei, </w:t>
      </w:r>
      <w:proofErr w:type="spellStart"/>
      <w:r w:rsidRPr="0001294A">
        <w:rPr>
          <w:i/>
        </w:rPr>
        <w:t>HiSilicon</w:t>
      </w:r>
      <w:proofErr w:type="spellEnd"/>
    </w:p>
    <w:p w14:paraId="725D9B8F" w14:textId="77777777" w:rsidR="0001294A" w:rsidRDefault="0001294A" w:rsidP="0001294A">
      <w:pPr>
        <w:rPr>
          <w:rFonts w:ascii="Arial" w:hAnsi="Arial" w:cs="Arial"/>
          <w:b/>
          <w:bCs/>
        </w:rPr>
      </w:pPr>
    </w:p>
    <w:p w14:paraId="0C25AC85" w14:textId="77777777" w:rsidR="0001294A" w:rsidRDefault="0001294A" w:rsidP="0001294A">
      <w:pPr>
        <w:rPr>
          <w:rFonts w:ascii="Arial" w:hAnsi="Arial" w:cs="Arial"/>
          <w:b/>
        </w:rPr>
      </w:pPr>
      <w:r>
        <w:rPr>
          <w:rFonts w:ascii="Arial" w:hAnsi="Arial" w:cs="Arial"/>
          <w:b/>
        </w:rPr>
        <w:t xml:space="preserve">Discussion: </w:t>
      </w:r>
    </w:p>
    <w:p w14:paraId="1C582FA1" w14:textId="77777777" w:rsidR="0001294A" w:rsidRDefault="0001294A" w:rsidP="0001294A">
      <w:r>
        <w:t>.</w:t>
      </w:r>
    </w:p>
    <w:p w14:paraId="11C7517C" w14:textId="1D5926F7" w:rsidR="0001294A" w:rsidRDefault="0001294A" w:rsidP="0001294A">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038A4AE" w14:textId="18125D9D" w:rsidR="008F1083" w:rsidRDefault="008F1083" w:rsidP="0001294A">
      <w:pPr>
        <w:rPr>
          <w:rFonts w:ascii="Arial" w:hAnsi="Arial" w:cs="Arial"/>
          <w:b/>
          <w:bCs/>
        </w:rPr>
      </w:pPr>
    </w:p>
    <w:p w14:paraId="135CEA18" w14:textId="4E64F88F" w:rsidR="008F1083" w:rsidRDefault="008F1083" w:rsidP="008F1083">
      <w:pPr>
        <w:rPr>
          <w:rFonts w:ascii="Arial" w:hAnsi="Arial" w:cs="Arial"/>
          <w:b/>
          <w:bCs/>
          <w:sz w:val="24"/>
          <w:szCs w:val="24"/>
        </w:rPr>
      </w:pPr>
      <w:r>
        <w:rPr>
          <w:rFonts w:ascii="Arial" w:hAnsi="Arial" w:cs="Arial"/>
          <w:b/>
          <w:bCs/>
          <w:color w:val="0000FF"/>
          <w:sz w:val="24"/>
          <w:szCs w:val="24"/>
        </w:rPr>
        <w:t xml:space="preserve">R4-2008930           </w:t>
      </w:r>
      <w:r>
        <w:rPr>
          <w:rFonts w:ascii="Arial" w:hAnsi="Arial" w:cs="Arial"/>
          <w:b/>
          <w:bCs/>
          <w:sz w:val="24"/>
          <w:szCs w:val="24"/>
        </w:rPr>
        <w:t xml:space="preserve">WF on </w:t>
      </w:r>
      <w:r w:rsidRPr="008F1083">
        <w:rPr>
          <w:rFonts w:ascii="Arial" w:hAnsi="Arial" w:cs="Arial"/>
          <w:b/>
          <w:bCs/>
          <w:sz w:val="24"/>
          <w:szCs w:val="24"/>
        </w:rPr>
        <w:t>simplification on band combinations in specification</w:t>
      </w:r>
    </w:p>
    <w:p w14:paraId="6E8D4367" w14:textId="77777777" w:rsidR="008F1083" w:rsidRDefault="008F1083" w:rsidP="008F108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C5FB876" w14:textId="6BA711DD" w:rsidR="008F1083" w:rsidRDefault="008F1083" w:rsidP="008F1083">
      <w:pPr>
        <w:spacing w:after="0"/>
        <w:ind w:left="1136" w:firstLine="284"/>
        <w:rPr>
          <w:i/>
        </w:rPr>
      </w:pPr>
      <w:r w:rsidRPr="00212AEE">
        <w:rPr>
          <w:i/>
        </w:rPr>
        <w:t xml:space="preserve">Source: </w:t>
      </w:r>
      <w:r>
        <w:rPr>
          <w:i/>
        </w:rPr>
        <w:t>ZTE</w:t>
      </w:r>
    </w:p>
    <w:p w14:paraId="3F344C07" w14:textId="77777777" w:rsidR="008F1083" w:rsidRDefault="008F1083" w:rsidP="008F1083">
      <w:pPr>
        <w:rPr>
          <w:rFonts w:ascii="Arial" w:hAnsi="Arial" w:cs="Arial"/>
          <w:b/>
          <w:bCs/>
        </w:rPr>
      </w:pPr>
    </w:p>
    <w:p w14:paraId="5455751E" w14:textId="77777777" w:rsidR="008F1083" w:rsidRDefault="008F1083" w:rsidP="008F1083">
      <w:pPr>
        <w:rPr>
          <w:rFonts w:ascii="Arial" w:hAnsi="Arial" w:cs="Arial"/>
          <w:b/>
        </w:rPr>
      </w:pPr>
      <w:r>
        <w:rPr>
          <w:rFonts w:ascii="Arial" w:hAnsi="Arial" w:cs="Arial"/>
          <w:b/>
        </w:rPr>
        <w:t xml:space="preserve">Discussion: </w:t>
      </w:r>
    </w:p>
    <w:p w14:paraId="6D7AF229" w14:textId="77777777" w:rsidR="008F1083" w:rsidRDefault="008F1083" w:rsidP="008F1083">
      <w:r>
        <w:t>.</w:t>
      </w:r>
    </w:p>
    <w:p w14:paraId="139DFE92" w14:textId="03653444" w:rsidR="008F1083" w:rsidRDefault="008F1083" w:rsidP="008F1083">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C92B43F" w14:textId="0319C0CA" w:rsidR="008F1083" w:rsidRDefault="008F1083" w:rsidP="008F1083">
      <w:pPr>
        <w:rPr>
          <w:rFonts w:ascii="Arial" w:hAnsi="Arial" w:cs="Arial"/>
          <w:b/>
          <w:bCs/>
        </w:rPr>
      </w:pPr>
    </w:p>
    <w:p w14:paraId="55EE0324" w14:textId="5D6BF5F3" w:rsidR="00FF7D3D" w:rsidRDefault="00FF7D3D" w:rsidP="00FF7D3D">
      <w:pPr>
        <w:rPr>
          <w:rFonts w:ascii="Arial" w:hAnsi="Arial" w:cs="Arial"/>
          <w:b/>
          <w:sz w:val="24"/>
        </w:rPr>
      </w:pPr>
      <w:r>
        <w:rPr>
          <w:rFonts w:ascii="Arial" w:hAnsi="Arial" w:cs="Arial"/>
          <w:b/>
          <w:color w:val="0000FF"/>
          <w:sz w:val="24"/>
        </w:rPr>
        <w:br/>
        <w:t>R4-2006626</w:t>
      </w:r>
      <w:r>
        <w:rPr>
          <w:rFonts w:ascii="Arial" w:hAnsi="Arial" w:cs="Arial"/>
          <w:b/>
          <w:color w:val="0000FF"/>
          <w:sz w:val="24"/>
        </w:rPr>
        <w:tab/>
      </w:r>
      <w:r>
        <w:rPr>
          <w:rFonts w:ascii="Arial" w:hAnsi="Arial" w:cs="Arial"/>
          <w:b/>
          <w:sz w:val="24"/>
        </w:rPr>
        <w:t>Simplification of band combination tables in 38.101</w:t>
      </w:r>
    </w:p>
    <w:p w14:paraId="26FB64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54990F5" w14:textId="77777777" w:rsidR="00FF7D3D" w:rsidRDefault="00FF7D3D" w:rsidP="00FF7D3D">
      <w:pPr>
        <w:rPr>
          <w:rFonts w:ascii="Arial" w:hAnsi="Arial" w:cs="Arial"/>
          <w:b/>
        </w:rPr>
      </w:pPr>
      <w:r>
        <w:rPr>
          <w:rFonts w:ascii="Arial" w:hAnsi="Arial" w:cs="Arial"/>
          <w:b/>
        </w:rPr>
        <w:t xml:space="preserve">Abstract: </w:t>
      </w:r>
    </w:p>
    <w:p w14:paraId="424AC02D" w14:textId="77777777" w:rsidR="00FF7D3D" w:rsidRDefault="00FF7D3D" w:rsidP="00FF7D3D">
      <w:r>
        <w:t>This paper proposes to use Excel for replacing the band combinations tables in 38.101</w:t>
      </w:r>
    </w:p>
    <w:p w14:paraId="48BB4887" w14:textId="77777777" w:rsidR="00FF7D3D" w:rsidRDefault="00FF7D3D" w:rsidP="00FF7D3D">
      <w:pPr>
        <w:rPr>
          <w:rFonts w:ascii="Arial" w:hAnsi="Arial" w:cs="Arial"/>
          <w:b/>
        </w:rPr>
      </w:pPr>
      <w:r>
        <w:rPr>
          <w:rFonts w:ascii="Arial" w:hAnsi="Arial" w:cs="Arial"/>
          <w:b/>
        </w:rPr>
        <w:t xml:space="preserve">Discussion: </w:t>
      </w:r>
    </w:p>
    <w:p w14:paraId="53DA3623" w14:textId="77777777" w:rsidR="00FF7D3D" w:rsidRDefault="00FF7D3D" w:rsidP="00FF7D3D">
      <w:r>
        <w:t>.</w:t>
      </w:r>
    </w:p>
    <w:p w14:paraId="595392A5"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5BC769" w14:textId="6ED0BF9B" w:rsidR="00FF7D3D" w:rsidRDefault="00FF7D3D" w:rsidP="00FF7D3D">
      <w:pPr>
        <w:rPr>
          <w:color w:val="993300"/>
          <w:u w:val="single"/>
        </w:rPr>
      </w:pPr>
    </w:p>
    <w:p w14:paraId="1672C9D8" w14:textId="2142315E" w:rsidR="00FF7D3D" w:rsidRDefault="00FF7D3D" w:rsidP="00FF7D3D">
      <w:pPr>
        <w:rPr>
          <w:rFonts w:ascii="Arial" w:hAnsi="Arial" w:cs="Arial"/>
          <w:b/>
          <w:sz w:val="24"/>
        </w:rPr>
      </w:pPr>
      <w:r>
        <w:rPr>
          <w:rFonts w:ascii="Arial" w:hAnsi="Arial" w:cs="Arial"/>
          <w:b/>
          <w:color w:val="0000FF"/>
          <w:sz w:val="24"/>
        </w:rPr>
        <w:t>R4-2006734</w:t>
      </w:r>
      <w:r>
        <w:rPr>
          <w:rFonts w:ascii="Arial" w:hAnsi="Arial" w:cs="Arial"/>
          <w:b/>
          <w:color w:val="0000FF"/>
          <w:sz w:val="24"/>
        </w:rPr>
        <w:tab/>
      </w:r>
      <w:r>
        <w:rPr>
          <w:rFonts w:ascii="Arial" w:hAnsi="Arial" w:cs="Arial"/>
          <w:b/>
          <w:sz w:val="24"/>
        </w:rPr>
        <w:t>Discussion about Band combination spreadsheet formats</w:t>
      </w:r>
    </w:p>
    <w:p w14:paraId="4CB619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010B2E8C" w14:textId="77777777" w:rsidR="00FF7D3D" w:rsidRDefault="00FF7D3D" w:rsidP="00FF7D3D">
      <w:pPr>
        <w:rPr>
          <w:rFonts w:ascii="Arial" w:hAnsi="Arial" w:cs="Arial"/>
          <w:b/>
        </w:rPr>
      </w:pPr>
      <w:r>
        <w:rPr>
          <w:rFonts w:ascii="Arial" w:hAnsi="Arial" w:cs="Arial"/>
          <w:b/>
        </w:rPr>
        <w:t xml:space="preserve">Discussion: </w:t>
      </w:r>
    </w:p>
    <w:p w14:paraId="25055C9F" w14:textId="77777777" w:rsidR="00FF7D3D" w:rsidRDefault="00FF7D3D" w:rsidP="00FF7D3D">
      <w:r>
        <w:t>.</w:t>
      </w:r>
    </w:p>
    <w:p w14:paraId="5FBFAE24"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EF63C" w14:textId="79201B2E" w:rsidR="00FF7D3D" w:rsidRDefault="00FF7D3D" w:rsidP="00FF7D3D">
      <w:pPr>
        <w:rPr>
          <w:color w:val="993300"/>
          <w:u w:val="single"/>
        </w:rPr>
      </w:pPr>
    </w:p>
    <w:p w14:paraId="0DF9432A" w14:textId="77777777" w:rsidR="00FF7D3D" w:rsidRDefault="00FF7D3D" w:rsidP="00FF7D3D">
      <w:pPr>
        <w:rPr>
          <w:rFonts w:ascii="Arial" w:hAnsi="Arial" w:cs="Arial"/>
          <w:b/>
          <w:sz w:val="24"/>
        </w:rPr>
      </w:pPr>
      <w:r>
        <w:rPr>
          <w:rFonts w:ascii="Arial" w:hAnsi="Arial" w:cs="Arial"/>
          <w:b/>
          <w:color w:val="0000FF"/>
          <w:sz w:val="24"/>
        </w:rPr>
        <w:br/>
        <w:t>R4-2006840</w:t>
      </w:r>
      <w:r>
        <w:rPr>
          <w:rFonts w:ascii="Arial" w:hAnsi="Arial" w:cs="Arial"/>
          <w:b/>
          <w:color w:val="0000FF"/>
          <w:sz w:val="24"/>
        </w:rPr>
        <w:tab/>
      </w:r>
      <w:r>
        <w:rPr>
          <w:rFonts w:ascii="Arial" w:hAnsi="Arial" w:cs="Arial"/>
          <w:b/>
          <w:sz w:val="24"/>
        </w:rPr>
        <w:t>Considerations on simplification of EN-DC configuration including FR2</w:t>
      </w:r>
    </w:p>
    <w:p w14:paraId="2E9258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F5A3A2F" w14:textId="77777777" w:rsidR="00FF7D3D" w:rsidRDefault="00FF7D3D" w:rsidP="00FF7D3D">
      <w:pPr>
        <w:rPr>
          <w:rFonts w:ascii="Arial" w:hAnsi="Arial" w:cs="Arial"/>
          <w:b/>
        </w:rPr>
      </w:pPr>
      <w:r>
        <w:rPr>
          <w:rFonts w:ascii="Arial" w:hAnsi="Arial" w:cs="Arial"/>
          <w:b/>
        </w:rPr>
        <w:t xml:space="preserve">Abstract: </w:t>
      </w:r>
    </w:p>
    <w:p w14:paraId="0376F771" w14:textId="77777777" w:rsidR="00FF7D3D" w:rsidRDefault="00FF7D3D" w:rsidP="00FF7D3D">
      <w:r>
        <w:lastRenderedPageBreak/>
        <w:t>Considerations on simplification of EN-DC configuration including FR2</w:t>
      </w:r>
    </w:p>
    <w:p w14:paraId="05FF5FC7" w14:textId="77777777" w:rsidR="00FF7D3D" w:rsidRDefault="00FF7D3D" w:rsidP="00FF7D3D">
      <w:pPr>
        <w:rPr>
          <w:rFonts w:ascii="Arial" w:hAnsi="Arial" w:cs="Arial"/>
          <w:b/>
        </w:rPr>
      </w:pPr>
      <w:r>
        <w:rPr>
          <w:rFonts w:ascii="Arial" w:hAnsi="Arial" w:cs="Arial"/>
          <w:b/>
        </w:rPr>
        <w:t xml:space="preserve">Discussion: </w:t>
      </w:r>
    </w:p>
    <w:p w14:paraId="310A11D6" w14:textId="77777777" w:rsidR="00FF7D3D" w:rsidRDefault="00FF7D3D" w:rsidP="00FF7D3D">
      <w:r>
        <w:t>.</w:t>
      </w:r>
    </w:p>
    <w:p w14:paraId="49C18EE7"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B0F96" w14:textId="3041074B" w:rsidR="00FF7D3D" w:rsidRDefault="00FF7D3D" w:rsidP="00FF7D3D">
      <w:pPr>
        <w:rPr>
          <w:color w:val="993300"/>
          <w:u w:val="single"/>
        </w:rPr>
      </w:pPr>
    </w:p>
    <w:p w14:paraId="4271ED52" w14:textId="77777777" w:rsidR="00FF7D3D" w:rsidRDefault="00FF7D3D" w:rsidP="00FF7D3D">
      <w:pPr>
        <w:rPr>
          <w:rFonts w:ascii="Arial" w:hAnsi="Arial" w:cs="Arial"/>
          <w:b/>
          <w:sz w:val="24"/>
        </w:rPr>
      </w:pPr>
      <w:r>
        <w:rPr>
          <w:rFonts w:ascii="Arial" w:hAnsi="Arial" w:cs="Arial"/>
          <w:b/>
          <w:color w:val="0000FF"/>
          <w:sz w:val="24"/>
        </w:rPr>
        <w:br/>
        <w:t>R4-2008064</w:t>
      </w:r>
      <w:r>
        <w:rPr>
          <w:rFonts w:ascii="Arial" w:hAnsi="Arial" w:cs="Arial"/>
          <w:b/>
          <w:color w:val="0000FF"/>
          <w:sz w:val="24"/>
        </w:rPr>
        <w:tab/>
      </w:r>
      <w:r>
        <w:rPr>
          <w:rFonts w:ascii="Arial" w:hAnsi="Arial" w:cs="Arial"/>
          <w:b/>
          <w:sz w:val="24"/>
        </w:rPr>
        <w:t>On new format for band combinations</w:t>
      </w:r>
    </w:p>
    <w:p w14:paraId="27AA37F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832862E" w14:textId="77777777" w:rsidR="00FF7D3D" w:rsidRDefault="00FF7D3D" w:rsidP="00FF7D3D">
      <w:pPr>
        <w:rPr>
          <w:rFonts w:ascii="Arial" w:hAnsi="Arial" w:cs="Arial"/>
          <w:b/>
        </w:rPr>
      </w:pPr>
      <w:r>
        <w:rPr>
          <w:rFonts w:ascii="Arial" w:hAnsi="Arial" w:cs="Arial"/>
          <w:b/>
        </w:rPr>
        <w:t xml:space="preserve">Discussion: </w:t>
      </w:r>
    </w:p>
    <w:p w14:paraId="55525F10" w14:textId="77777777" w:rsidR="00FF7D3D" w:rsidRDefault="00FF7D3D" w:rsidP="00FF7D3D">
      <w:r>
        <w:t>.</w:t>
      </w:r>
    </w:p>
    <w:p w14:paraId="17E4B720"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5C62C" w14:textId="3AE25507" w:rsidR="00FF7D3D" w:rsidRDefault="00FF7D3D" w:rsidP="00FF7D3D">
      <w:pPr>
        <w:rPr>
          <w:color w:val="993300"/>
          <w:u w:val="single"/>
        </w:rPr>
      </w:pPr>
    </w:p>
    <w:p w14:paraId="62606C42" w14:textId="77777777" w:rsidR="00FF7D3D" w:rsidRDefault="00FF7D3D" w:rsidP="00FF7D3D">
      <w:pPr>
        <w:rPr>
          <w:rFonts w:ascii="Arial" w:hAnsi="Arial" w:cs="Arial"/>
          <w:b/>
          <w:sz w:val="24"/>
        </w:rPr>
      </w:pPr>
      <w:r>
        <w:rPr>
          <w:rFonts w:ascii="Arial" w:hAnsi="Arial" w:cs="Arial"/>
          <w:b/>
          <w:color w:val="0000FF"/>
          <w:sz w:val="24"/>
        </w:rPr>
        <w:br/>
        <w:t>R4-2008085</w:t>
      </w:r>
      <w:r>
        <w:rPr>
          <w:rFonts w:ascii="Arial" w:hAnsi="Arial" w:cs="Arial"/>
          <w:b/>
          <w:color w:val="0000FF"/>
          <w:sz w:val="24"/>
        </w:rPr>
        <w:tab/>
      </w:r>
      <w:r>
        <w:rPr>
          <w:rFonts w:ascii="Arial" w:hAnsi="Arial" w:cs="Arial"/>
          <w:b/>
          <w:sz w:val="24"/>
        </w:rPr>
        <w:t>Further discussion on improvement of request, SR and BC basket WID index table</w:t>
      </w:r>
    </w:p>
    <w:p w14:paraId="28261DD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543A64" w14:textId="77777777" w:rsidR="00FF7D3D" w:rsidRDefault="00FF7D3D" w:rsidP="00FF7D3D">
      <w:pPr>
        <w:rPr>
          <w:rFonts w:ascii="Arial" w:hAnsi="Arial" w:cs="Arial"/>
          <w:b/>
        </w:rPr>
      </w:pPr>
      <w:r>
        <w:rPr>
          <w:rFonts w:ascii="Arial" w:hAnsi="Arial" w:cs="Arial"/>
          <w:b/>
        </w:rPr>
        <w:t xml:space="preserve">Discussion: </w:t>
      </w:r>
    </w:p>
    <w:p w14:paraId="0F50F462" w14:textId="77777777" w:rsidR="00FF7D3D" w:rsidRDefault="00FF7D3D" w:rsidP="00FF7D3D">
      <w:r>
        <w:t>.</w:t>
      </w:r>
    </w:p>
    <w:p w14:paraId="18359CAC"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BC1637" w14:textId="0864A5B4" w:rsidR="00FF7D3D" w:rsidRDefault="00FF7D3D" w:rsidP="00FF7D3D">
      <w:pPr>
        <w:rPr>
          <w:color w:val="993300"/>
          <w:u w:val="single"/>
        </w:rPr>
      </w:pPr>
    </w:p>
    <w:p w14:paraId="5DAD01D0" w14:textId="77777777" w:rsidR="00FF7D3D" w:rsidRDefault="00FF7D3D" w:rsidP="00FF7D3D">
      <w:pPr>
        <w:rPr>
          <w:rFonts w:ascii="Arial" w:hAnsi="Arial" w:cs="Arial"/>
          <w:b/>
          <w:sz w:val="24"/>
        </w:rPr>
      </w:pPr>
      <w:r>
        <w:rPr>
          <w:rFonts w:ascii="Arial" w:hAnsi="Arial" w:cs="Arial"/>
          <w:b/>
          <w:color w:val="0000FF"/>
          <w:sz w:val="24"/>
        </w:rPr>
        <w:br/>
        <w:t>R4-2008112</w:t>
      </w:r>
      <w:r>
        <w:rPr>
          <w:rFonts w:ascii="Arial" w:hAnsi="Arial" w:cs="Arial"/>
          <w:b/>
          <w:color w:val="0000FF"/>
          <w:sz w:val="24"/>
        </w:rPr>
        <w:tab/>
      </w:r>
      <w:r>
        <w:rPr>
          <w:rFonts w:ascii="Arial" w:hAnsi="Arial" w:cs="Arial"/>
          <w:b/>
          <w:sz w:val="24"/>
        </w:rPr>
        <w:t>Simplification of band combinations</w:t>
      </w:r>
    </w:p>
    <w:p w14:paraId="512B6D7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0A1447F4" w14:textId="77777777" w:rsidR="00FF7D3D" w:rsidRDefault="00FF7D3D" w:rsidP="00FF7D3D">
      <w:pPr>
        <w:rPr>
          <w:rFonts w:ascii="Arial" w:hAnsi="Arial" w:cs="Arial"/>
          <w:b/>
        </w:rPr>
      </w:pPr>
      <w:r>
        <w:rPr>
          <w:rFonts w:ascii="Arial" w:hAnsi="Arial" w:cs="Arial"/>
          <w:b/>
        </w:rPr>
        <w:t xml:space="preserve">Discussion: </w:t>
      </w:r>
    </w:p>
    <w:p w14:paraId="47191290" w14:textId="77777777" w:rsidR="00FF7D3D" w:rsidRDefault="00FF7D3D" w:rsidP="00FF7D3D">
      <w:r>
        <w:t>.</w:t>
      </w:r>
    </w:p>
    <w:p w14:paraId="27E9FDA0" w14:textId="2C70C5BA" w:rsidR="00FF7D3D" w:rsidRDefault="008F108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R4-2008931 (from R4-2008112).</w:t>
      </w:r>
    </w:p>
    <w:p w14:paraId="66BC2678" w14:textId="6DBF9D97" w:rsidR="008F1083" w:rsidRDefault="008F1083" w:rsidP="008F1083">
      <w:pPr>
        <w:rPr>
          <w:rFonts w:ascii="Arial" w:hAnsi="Arial" w:cs="Arial"/>
          <w:b/>
          <w:sz w:val="24"/>
        </w:rPr>
      </w:pPr>
      <w:bookmarkStart w:id="242" w:name="_Toc40738641"/>
      <w:r>
        <w:rPr>
          <w:rFonts w:ascii="Arial" w:hAnsi="Arial" w:cs="Arial"/>
          <w:b/>
          <w:color w:val="0000FF"/>
          <w:sz w:val="24"/>
        </w:rPr>
        <w:t>R4-2008931</w:t>
      </w:r>
      <w:r>
        <w:rPr>
          <w:rFonts w:ascii="Arial" w:hAnsi="Arial" w:cs="Arial"/>
          <w:b/>
          <w:color w:val="0000FF"/>
          <w:sz w:val="24"/>
        </w:rPr>
        <w:tab/>
      </w:r>
      <w:r>
        <w:rPr>
          <w:rFonts w:ascii="Arial" w:hAnsi="Arial" w:cs="Arial"/>
          <w:b/>
          <w:sz w:val="24"/>
        </w:rPr>
        <w:t>Simplification of band combinations</w:t>
      </w:r>
    </w:p>
    <w:p w14:paraId="5B1CA83A" w14:textId="77777777" w:rsidR="008F1083" w:rsidRDefault="008F1083" w:rsidP="008F10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756EA2B7" w14:textId="77777777" w:rsidR="008F1083" w:rsidRDefault="008F1083" w:rsidP="008F1083">
      <w:pPr>
        <w:rPr>
          <w:rFonts w:ascii="Arial" w:hAnsi="Arial" w:cs="Arial"/>
          <w:b/>
        </w:rPr>
      </w:pPr>
      <w:r>
        <w:rPr>
          <w:rFonts w:ascii="Arial" w:hAnsi="Arial" w:cs="Arial"/>
          <w:b/>
        </w:rPr>
        <w:t xml:space="preserve">Discussion: </w:t>
      </w:r>
    </w:p>
    <w:p w14:paraId="30654B08" w14:textId="77777777" w:rsidR="008F1083" w:rsidRDefault="008F1083" w:rsidP="008F1083">
      <w:r>
        <w:t>.</w:t>
      </w:r>
    </w:p>
    <w:p w14:paraId="38FC31D2" w14:textId="78988404" w:rsidR="008F1083" w:rsidRDefault="008F1083" w:rsidP="008F1083">
      <w:pPr>
        <w:rPr>
          <w:color w:val="993300"/>
          <w:u w:val="single"/>
        </w:rPr>
      </w:pPr>
      <w:r>
        <w:rPr>
          <w:rFonts w:ascii="Arial" w:hAnsi="Arial" w:cs="Arial"/>
          <w:b/>
        </w:rPr>
        <w:t>Decision:</w:t>
      </w:r>
      <w:r>
        <w:rPr>
          <w:rFonts w:ascii="Arial" w:hAnsi="Arial" w:cs="Arial"/>
          <w:b/>
        </w:rPr>
        <w:tab/>
      </w:r>
      <w:r>
        <w:rPr>
          <w:rFonts w:ascii="Arial" w:hAnsi="Arial" w:cs="Arial"/>
          <w:b/>
        </w:rPr>
        <w:tab/>
      </w:r>
      <w:r w:rsidRPr="008F1083">
        <w:rPr>
          <w:rFonts w:ascii="Arial" w:hAnsi="Arial" w:cs="Arial"/>
          <w:b/>
          <w:highlight w:val="yellow"/>
        </w:rPr>
        <w:t>Return to.</w:t>
      </w:r>
    </w:p>
    <w:p w14:paraId="56B39866" w14:textId="3E101CCE" w:rsidR="00FF7D3D" w:rsidRDefault="008F1083" w:rsidP="008F1083">
      <w:pPr>
        <w:pStyle w:val="Heading3"/>
      </w:pPr>
      <w:r>
        <w:lastRenderedPageBreak/>
        <w:t>1</w:t>
      </w:r>
      <w:r w:rsidR="00FF7D3D">
        <w:t>4.2</w:t>
      </w:r>
      <w:r w:rsidR="00FF7D3D">
        <w:tab/>
        <w:t>R17 new proposals</w:t>
      </w:r>
      <w:bookmarkEnd w:id="242"/>
    </w:p>
    <w:p w14:paraId="42EA6083" w14:textId="77777777" w:rsidR="00FF7D3D" w:rsidRDefault="00FF7D3D" w:rsidP="00FF7D3D">
      <w:pPr>
        <w:pStyle w:val="Heading4"/>
      </w:pPr>
      <w:bookmarkStart w:id="243" w:name="_Toc40738642"/>
      <w:r>
        <w:t>14.2.1</w:t>
      </w:r>
      <w:r>
        <w:tab/>
        <w:t>Basket WI approach for adding existing channel bandwidth on existing NR bands</w:t>
      </w:r>
      <w:bookmarkEnd w:id="243"/>
      <w:r>
        <w:t xml:space="preserve"> </w:t>
      </w:r>
    </w:p>
    <w:p w14:paraId="34856B2A" w14:textId="77777777" w:rsidR="00FF7D3D" w:rsidRDefault="00FF7D3D" w:rsidP="00FF7D3D">
      <w:pPr>
        <w:rPr>
          <w:rFonts w:ascii="Arial" w:hAnsi="Arial" w:cs="Arial"/>
          <w:b/>
          <w:sz w:val="24"/>
        </w:rPr>
      </w:pPr>
      <w:r>
        <w:rPr>
          <w:rFonts w:ascii="Arial" w:hAnsi="Arial" w:cs="Arial"/>
          <w:b/>
          <w:color w:val="0000FF"/>
          <w:sz w:val="24"/>
        </w:rPr>
        <w:br/>
        <w:t>R4-2006933</w:t>
      </w:r>
      <w:r>
        <w:rPr>
          <w:rFonts w:ascii="Arial" w:hAnsi="Arial" w:cs="Arial"/>
          <w:b/>
          <w:color w:val="0000FF"/>
          <w:sz w:val="24"/>
        </w:rPr>
        <w:tab/>
      </w:r>
      <w:r>
        <w:rPr>
          <w:rFonts w:ascii="Arial" w:hAnsi="Arial" w:cs="Arial"/>
          <w:b/>
          <w:sz w:val="24"/>
        </w:rPr>
        <w:t>UE bandwidths for SUL bands</w:t>
      </w:r>
    </w:p>
    <w:p w14:paraId="7D6D01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DE6947" w14:textId="77777777" w:rsidR="00FF7D3D" w:rsidRDefault="00FF7D3D" w:rsidP="00FF7D3D">
      <w:pPr>
        <w:rPr>
          <w:rFonts w:ascii="Arial" w:hAnsi="Arial" w:cs="Arial"/>
          <w:b/>
        </w:rPr>
      </w:pPr>
      <w:r>
        <w:rPr>
          <w:rFonts w:ascii="Arial" w:hAnsi="Arial" w:cs="Arial"/>
          <w:b/>
        </w:rPr>
        <w:t xml:space="preserve">Discussion: </w:t>
      </w:r>
    </w:p>
    <w:p w14:paraId="4479BF68" w14:textId="77777777" w:rsidR="00FF7D3D" w:rsidRDefault="00FF7D3D" w:rsidP="00FF7D3D">
      <w:r>
        <w:t>.</w:t>
      </w:r>
    </w:p>
    <w:p w14:paraId="0DB0C0D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3AE15" w14:textId="77777777" w:rsidR="00FF7D3D" w:rsidRDefault="00FF7D3D" w:rsidP="00FF7D3D">
      <w:pPr>
        <w:rPr>
          <w:rFonts w:ascii="Arial" w:hAnsi="Arial" w:cs="Arial"/>
          <w:b/>
          <w:sz w:val="24"/>
        </w:rPr>
      </w:pPr>
      <w:r>
        <w:rPr>
          <w:rFonts w:ascii="Arial" w:hAnsi="Arial" w:cs="Arial"/>
          <w:b/>
          <w:color w:val="0000FF"/>
          <w:sz w:val="24"/>
        </w:rPr>
        <w:br/>
        <w:t>R4-2007516</w:t>
      </w:r>
      <w:r>
        <w:rPr>
          <w:rFonts w:ascii="Arial" w:hAnsi="Arial" w:cs="Arial"/>
          <w:b/>
          <w:color w:val="0000FF"/>
          <w:sz w:val="24"/>
        </w:rPr>
        <w:tab/>
      </w:r>
      <w:r>
        <w:rPr>
          <w:rFonts w:ascii="Arial" w:hAnsi="Arial" w:cs="Arial"/>
          <w:b/>
          <w:sz w:val="24"/>
        </w:rPr>
        <w:t>Motivation slides for the new basket WI adding existing channel BW support and the proposals included</w:t>
      </w:r>
    </w:p>
    <w:p w14:paraId="499A46A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E9450A6" w14:textId="77777777" w:rsidR="00FF7D3D" w:rsidRDefault="00FF7D3D" w:rsidP="00FF7D3D">
      <w:pPr>
        <w:rPr>
          <w:rFonts w:ascii="Arial" w:hAnsi="Arial" w:cs="Arial"/>
          <w:b/>
        </w:rPr>
      </w:pPr>
      <w:r>
        <w:rPr>
          <w:rFonts w:ascii="Arial" w:hAnsi="Arial" w:cs="Arial"/>
          <w:b/>
        </w:rPr>
        <w:t xml:space="preserve">Abstract: </w:t>
      </w:r>
    </w:p>
    <w:p w14:paraId="5AE6D90E" w14:textId="77777777" w:rsidR="00FF7D3D" w:rsidRDefault="00FF7D3D" w:rsidP="00FF7D3D">
      <w:r>
        <w:t xml:space="preserve">This contribution motivates the new basket WI on adding new channel BW in existing NR bands, </w:t>
      </w:r>
      <w:proofErr w:type="gramStart"/>
      <w:r>
        <w:t>and also</w:t>
      </w:r>
      <w:proofErr w:type="gramEnd"/>
      <w:r>
        <w:t xml:space="preserve"> the 2 proposals already included in this basket WI</w:t>
      </w:r>
    </w:p>
    <w:p w14:paraId="6521C560" w14:textId="77777777" w:rsidR="00FF7D3D" w:rsidRDefault="00FF7D3D" w:rsidP="00FF7D3D">
      <w:pPr>
        <w:rPr>
          <w:rFonts w:ascii="Arial" w:hAnsi="Arial" w:cs="Arial"/>
          <w:b/>
        </w:rPr>
      </w:pPr>
      <w:r>
        <w:rPr>
          <w:rFonts w:ascii="Arial" w:hAnsi="Arial" w:cs="Arial"/>
          <w:b/>
        </w:rPr>
        <w:t xml:space="preserve">Discussion: </w:t>
      </w:r>
    </w:p>
    <w:p w14:paraId="5B9DE52A" w14:textId="77777777" w:rsidR="00FF7D3D" w:rsidRDefault="00FF7D3D" w:rsidP="00FF7D3D">
      <w:r>
        <w:t>.</w:t>
      </w:r>
    </w:p>
    <w:p w14:paraId="536D6E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BA456" w14:textId="77777777" w:rsidR="00FF7D3D" w:rsidRDefault="00FF7D3D" w:rsidP="00FF7D3D">
      <w:pPr>
        <w:rPr>
          <w:rFonts w:ascii="Arial" w:hAnsi="Arial" w:cs="Arial"/>
          <w:b/>
          <w:sz w:val="24"/>
        </w:rPr>
      </w:pPr>
      <w:r>
        <w:rPr>
          <w:rFonts w:ascii="Arial" w:hAnsi="Arial" w:cs="Arial"/>
          <w:b/>
          <w:color w:val="0000FF"/>
          <w:sz w:val="24"/>
        </w:rPr>
        <w:br/>
        <w:t>R4-2007517</w:t>
      </w:r>
      <w:r>
        <w:rPr>
          <w:rFonts w:ascii="Arial" w:hAnsi="Arial" w:cs="Arial"/>
          <w:b/>
          <w:color w:val="0000FF"/>
          <w:sz w:val="24"/>
        </w:rPr>
        <w:tab/>
      </w:r>
      <w:r>
        <w:rPr>
          <w:rFonts w:ascii="Arial" w:hAnsi="Arial" w:cs="Arial"/>
          <w:b/>
          <w:sz w:val="24"/>
        </w:rPr>
        <w:t>New basket WI adding existing channel BW support in existing NR bands</w:t>
      </w:r>
    </w:p>
    <w:p w14:paraId="131C47A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EF53499" w14:textId="77777777" w:rsidR="00FF7D3D" w:rsidRDefault="00FF7D3D" w:rsidP="00FF7D3D">
      <w:pPr>
        <w:rPr>
          <w:rFonts w:ascii="Arial" w:hAnsi="Arial" w:cs="Arial"/>
          <w:b/>
        </w:rPr>
      </w:pPr>
      <w:r>
        <w:rPr>
          <w:rFonts w:ascii="Arial" w:hAnsi="Arial" w:cs="Arial"/>
          <w:b/>
        </w:rPr>
        <w:t xml:space="preserve">Abstract: </w:t>
      </w:r>
    </w:p>
    <w:p w14:paraId="5FEF9923" w14:textId="77777777" w:rsidR="00FF7D3D" w:rsidRDefault="00FF7D3D" w:rsidP="00FF7D3D">
      <w:r>
        <w:t>New basket WID to manage more efficiently all requests related to adding channel bandwidth(s) support in existing NR bands. 2 such proposals are included.</w:t>
      </w:r>
    </w:p>
    <w:p w14:paraId="05D2BF77" w14:textId="77777777" w:rsidR="00FF7D3D" w:rsidRDefault="00FF7D3D" w:rsidP="00FF7D3D">
      <w:pPr>
        <w:rPr>
          <w:rFonts w:ascii="Arial" w:hAnsi="Arial" w:cs="Arial"/>
          <w:b/>
        </w:rPr>
      </w:pPr>
      <w:r>
        <w:rPr>
          <w:rFonts w:ascii="Arial" w:hAnsi="Arial" w:cs="Arial"/>
          <w:b/>
        </w:rPr>
        <w:t xml:space="preserve">Discussion: </w:t>
      </w:r>
    </w:p>
    <w:p w14:paraId="0107F35A" w14:textId="77777777" w:rsidR="00FF7D3D" w:rsidRDefault="00FF7D3D" w:rsidP="00FF7D3D">
      <w:r>
        <w:t>.</w:t>
      </w:r>
    </w:p>
    <w:p w14:paraId="290F833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A6FD6" w14:textId="77777777" w:rsidR="00FF7D3D" w:rsidRDefault="00FF7D3D" w:rsidP="00FF7D3D">
      <w:pPr>
        <w:rPr>
          <w:rFonts w:ascii="Arial" w:hAnsi="Arial" w:cs="Arial"/>
          <w:b/>
          <w:sz w:val="24"/>
        </w:rPr>
      </w:pPr>
      <w:r>
        <w:rPr>
          <w:rFonts w:ascii="Arial" w:hAnsi="Arial" w:cs="Arial"/>
          <w:b/>
          <w:color w:val="0000FF"/>
          <w:sz w:val="24"/>
        </w:rPr>
        <w:br/>
        <w:t>R4-2008250</w:t>
      </w:r>
      <w:r>
        <w:rPr>
          <w:rFonts w:ascii="Arial" w:hAnsi="Arial" w:cs="Arial"/>
          <w:b/>
          <w:color w:val="0000FF"/>
          <w:sz w:val="24"/>
        </w:rPr>
        <w:tab/>
      </w:r>
      <w:r>
        <w:rPr>
          <w:rFonts w:ascii="Arial" w:hAnsi="Arial" w:cs="Arial"/>
          <w:b/>
          <w:sz w:val="24"/>
        </w:rPr>
        <w:t>Re-consideration of adding UE 100MHz channel bandwidth for n40</w:t>
      </w:r>
    </w:p>
    <w:p w14:paraId="1E113E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909C38" w14:textId="77777777" w:rsidR="00FF7D3D" w:rsidRDefault="00FF7D3D" w:rsidP="00FF7D3D">
      <w:pPr>
        <w:rPr>
          <w:rFonts w:ascii="Arial" w:hAnsi="Arial" w:cs="Arial"/>
          <w:b/>
        </w:rPr>
      </w:pPr>
      <w:r>
        <w:rPr>
          <w:rFonts w:ascii="Arial" w:hAnsi="Arial" w:cs="Arial"/>
          <w:b/>
        </w:rPr>
        <w:t xml:space="preserve">Abstract: </w:t>
      </w:r>
    </w:p>
    <w:p w14:paraId="44C5CE4F" w14:textId="77777777" w:rsidR="00FF7D3D" w:rsidRDefault="00FF7D3D" w:rsidP="00FF7D3D">
      <w:r>
        <w:t>Propose to add 100MHz channel bandwidth for n40.</w:t>
      </w:r>
    </w:p>
    <w:p w14:paraId="73888EDA" w14:textId="77777777" w:rsidR="00FF7D3D" w:rsidRDefault="00FF7D3D" w:rsidP="00FF7D3D">
      <w:pPr>
        <w:rPr>
          <w:rFonts w:ascii="Arial" w:hAnsi="Arial" w:cs="Arial"/>
          <w:b/>
        </w:rPr>
      </w:pPr>
      <w:r>
        <w:rPr>
          <w:rFonts w:ascii="Arial" w:hAnsi="Arial" w:cs="Arial"/>
          <w:b/>
        </w:rPr>
        <w:t xml:space="preserve">Discussion: </w:t>
      </w:r>
    </w:p>
    <w:p w14:paraId="58DD3F73" w14:textId="77777777" w:rsidR="00FF7D3D" w:rsidRDefault="00FF7D3D" w:rsidP="00FF7D3D">
      <w:r>
        <w:lastRenderedPageBreak/>
        <w:t>.</w:t>
      </w:r>
    </w:p>
    <w:p w14:paraId="3AD7FB2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B52AD" w14:textId="77777777" w:rsidR="00FF7D3D" w:rsidRDefault="00FF7D3D" w:rsidP="00FF7D3D">
      <w:pPr>
        <w:pStyle w:val="Heading4"/>
      </w:pPr>
      <w:bookmarkStart w:id="244" w:name="_Toc40738643"/>
      <w:r>
        <w:t>14.2.2</w:t>
      </w:r>
      <w:r>
        <w:tab/>
        <w:t>Proposals on adding brand new channel bandwidth</w:t>
      </w:r>
      <w:bookmarkEnd w:id="244"/>
    </w:p>
    <w:p w14:paraId="352F7736" w14:textId="77777777" w:rsidR="00FF7D3D" w:rsidRDefault="00FF7D3D" w:rsidP="00FF7D3D">
      <w:pPr>
        <w:rPr>
          <w:rFonts w:ascii="Arial" w:hAnsi="Arial" w:cs="Arial"/>
          <w:b/>
          <w:sz w:val="24"/>
        </w:rPr>
      </w:pPr>
      <w:r>
        <w:rPr>
          <w:rFonts w:ascii="Arial" w:hAnsi="Arial" w:cs="Arial"/>
          <w:b/>
          <w:color w:val="0000FF"/>
          <w:sz w:val="24"/>
        </w:rPr>
        <w:br/>
        <w:t>R4-2006339</w:t>
      </w:r>
      <w:r>
        <w:rPr>
          <w:rFonts w:ascii="Arial" w:hAnsi="Arial" w:cs="Arial"/>
          <w:b/>
          <w:color w:val="0000FF"/>
          <w:sz w:val="24"/>
        </w:rPr>
        <w:tab/>
      </w:r>
      <w:r>
        <w:rPr>
          <w:rFonts w:ascii="Arial" w:hAnsi="Arial" w:cs="Arial"/>
          <w:b/>
          <w:sz w:val="24"/>
        </w:rPr>
        <w:t>Non-standard spectrum allocations for NR bands</w:t>
      </w:r>
    </w:p>
    <w:p w14:paraId="78FD2D9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23CA743D" w14:textId="77777777" w:rsidR="00FF7D3D" w:rsidRDefault="00FF7D3D" w:rsidP="00FF7D3D">
      <w:pPr>
        <w:rPr>
          <w:rFonts w:ascii="Arial" w:hAnsi="Arial" w:cs="Arial"/>
          <w:b/>
        </w:rPr>
      </w:pPr>
      <w:r>
        <w:rPr>
          <w:rFonts w:ascii="Arial" w:hAnsi="Arial" w:cs="Arial"/>
          <w:b/>
        </w:rPr>
        <w:t xml:space="preserve">Discussion: </w:t>
      </w:r>
    </w:p>
    <w:p w14:paraId="28DA0A2C" w14:textId="77777777" w:rsidR="00FF7D3D" w:rsidRDefault="00FF7D3D" w:rsidP="00FF7D3D">
      <w:r>
        <w:t>.</w:t>
      </w:r>
    </w:p>
    <w:p w14:paraId="4FC514C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BB5A4" w14:textId="77777777" w:rsidR="00FF7D3D" w:rsidRDefault="00FF7D3D" w:rsidP="00FF7D3D">
      <w:pPr>
        <w:rPr>
          <w:rFonts w:ascii="Arial" w:hAnsi="Arial" w:cs="Arial"/>
          <w:b/>
          <w:sz w:val="24"/>
        </w:rPr>
      </w:pPr>
      <w:r>
        <w:rPr>
          <w:rFonts w:ascii="Arial" w:hAnsi="Arial" w:cs="Arial"/>
          <w:b/>
          <w:color w:val="0000FF"/>
          <w:sz w:val="24"/>
        </w:rPr>
        <w:br/>
        <w:t>R4-2006640</w:t>
      </w:r>
      <w:r>
        <w:rPr>
          <w:rFonts w:ascii="Arial" w:hAnsi="Arial" w:cs="Arial"/>
          <w:b/>
          <w:color w:val="0000FF"/>
          <w:sz w:val="24"/>
        </w:rPr>
        <w:tab/>
      </w:r>
      <w:r>
        <w:rPr>
          <w:rFonts w:ascii="Arial" w:hAnsi="Arial" w:cs="Arial"/>
          <w:b/>
          <w:sz w:val="24"/>
        </w:rPr>
        <w:t>New SID: Efficient utilization of licensed spectrum that is not aligned with existing NR channel bandwidths</w:t>
      </w:r>
    </w:p>
    <w:p w14:paraId="7A34451E" w14:textId="77777777" w:rsidR="00FF7D3D" w:rsidRDefault="00FF7D3D" w:rsidP="00FF7D3D">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T-Mobile USA</w:t>
      </w:r>
    </w:p>
    <w:p w14:paraId="424C895B" w14:textId="77777777" w:rsidR="00FF7D3D" w:rsidRDefault="00FF7D3D" w:rsidP="00FF7D3D">
      <w:pPr>
        <w:rPr>
          <w:rFonts w:ascii="Arial" w:hAnsi="Arial" w:cs="Arial"/>
          <w:b/>
        </w:rPr>
      </w:pPr>
      <w:r>
        <w:rPr>
          <w:rFonts w:ascii="Arial" w:hAnsi="Arial" w:cs="Arial"/>
          <w:b/>
        </w:rPr>
        <w:t xml:space="preserve">Discussion: </w:t>
      </w:r>
    </w:p>
    <w:p w14:paraId="0D3E52D6" w14:textId="77777777" w:rsidR="00FF7D3D" w:rsidRDefault="00FF7D3D" w:rsidP="00FF7D3D">
      <w:r>
        <w:t>.</w:t>
      </w:r>
    </w:p>
    <w:p w14:paraId="2AFC890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093C0" w14:textId="77777777" w:rsidR="00FF7D3D" w:rsidRDefault="00FF7D3D" w:rsidP="00FF7D3D">
      <w:pPr>
        <w:rPr>
          <w:rFonts w:ascii="Arial" w:hAnsi="Arial" w:cs="Arial"/>
          <w:b/>
          <w:sz w:val="24"/>
        </w:rPr>
      </w:pPr>
      <w:r>
        <w:rPr>
          <w:rFonts w:ascii="Arial" w:hAnsi="Arial" w:cs="Arial"/>
          <w:b/>
          <w:color w:val="0000FF"/>
          <w:sz w:val="24"/>
        </w:rPr>
        <w:br/>
        <w:t>R4-2006641</w:t>
      </w:r>
      <w:r>
        <w:rPr>
          <w:rFonts w:ascii="Arial" w:hAnsi="Arial" w:cs="Arial"/>
          <w:b/>
          <w:color w:val="0000FF"/>
          <w:sz w:val="24"/>
        </w:rPr>
        <w:tab/>
      </w:r>
      <w:r>
        <w:rPr>
          <w:rFonts w:ascii="Arial" w:hAnsi="Arial" w:cs="Arial"/>
          <w:b/>
          <w:sz w:val="24"/>
        </w:rPr>
        <w:t>Motivation for new SID on Efficient utilization of licensed spectrum that is not aligned with existing NR channel bandwidths</w:t>
      </w:r>
    </w:p>
    <w:p w14:paraId="3DD102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w:t>
      </w:r>
    </w:p>
    <w:p w14:paraId="1669C6DE" w14:textId="77777777" w:rsidR="00FF7D3D" w:rsidRDefault="00FF7D3D" w:rsidP="00FF7D3D">
      <w:pPr>
        <w:rPr>
          <w:rFonts w:ascii="Arial" w:hAnsi="Arial" w:cs="Arial"/>
          <w:b/>
        </w:rPr>
      </w:pPr>
      <w:r>
        <w:rPr>
          <w:rFonts w:ascii="Arial" w:hAnsi="Arial" w:cs="Arial"/>
          <w:b/>
        </w:rPr>
        <w:t xml:space="preserve">Discussion: </w:t>
      </w:r>
    </w:p>
    <w:p w14:paraId="72FEEFCA" w14:textId="77777777" w:rsidR="00FF7D3D" w:rsidRDefault="00FF7D3D" w:rsidP="00FF7D3D">
      <w:r>
        <w:t>.</w:t>
      </w:r>
    </w:p>
    <w:p w14:paraId="3941FA9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837F8" w14:textId="77777777" w:rsidR="00FF7D3D" w:rsidRDefault="00FF7D3D" w:rsidP="00FF7D3D">
      <w:pPr>
        <w:rPr>
          <w:rFonts w:ascii="Arial" w:hAnsi="Arial" w:cs="Arial"/>
          <w:b/>
          <w:sz w:val="24"/>
        </w:rPr>
      </w:pPr>
      <w:r>
        <w:rPr>
          <w:rFonts w:ascii="Arial" w:hAnsi="Arial" w:cs="Arial"/>
          <w:b/>
          <w:color w:val="0000FF"/>
          <w:sz w:val="24"/>
        </w:rPr>
        <w:br/>
        <w:t>R4-2006642</w:t>
      </w:r>
      <w:r>
        <w:rPr>
          <w:rFonts w:ascii="Arial" w:hAnsi="Arial" w:cs="Arial"/>
          <w:b/>
          <w:color w:val="0000FF"/>
          <w:sz w:val="24"/>
        </w:rPr>
        <w:tab/>
      </w:r>
      <w:r>
        <w:rPr>
          <w:rFonts w:ascii="Arial" w:hAnsi="Arial" w:cs="Arial"/>
          <w:b/>
          <w:sz w:val="24"/>
        </w:rPr>
        <w:t>On efficient utilization of licensed spectrum that is not aligned with existing NR channel bandwidths</w:t>
      </w:r>
    </w:p>
    <w:p w14:paraId="0EC8044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w:t>
      </w:r>
    </w:p>
    <w:p w14:paraId="2A57FF51" w14:textId="77777777" w:rsidR="00FF7D3D" w:rsidRDefault="00FF7D3D" w:rsidP="00FF7D3D">
      <w:pPr>
        <w:rPr>
          <w:rFonts w:ascii="Arial" w:hAnsi="Arial" w:cs="Arial"/>
          <w:b/>
        </w:rPr>
      </w:pPr>
      <w:r>
        <w:rPr>
          <w:rFonts w:ascii="Arial" w:hAnsi="Arial" w:cs="Arial"/>
          <w:b/>
        </w:rPr>
        <w:t xml:space="preserve">Discussion: </w:t>
      </w:r>
    </w:p>
    <w:p w14:paraId="0CEA87C4" w14:textId="77777777" w:rsidR="00FF7D3D" w:rsidRDefault="00FF7D3D" w:rsidP="00FF7D3D">
      <w:r>
        <w:t>.</w:t>
      </w:r>
    </w:p>
    <w:p w14:paraId="1C672C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5405" w14:textId="77777777" w:rsidR="00FF7D3D" w:rsidRDefault="00FF7D3D" w:rsidP="00FF7D3D">
      <w:pPr>
        <w:rPr>
          <w:rFonts w:ascii="Arial" w:hAnsi="Arial" w:cs="Arial"/>
          <w:b/>
          <w:sz w:val="24"/>
        </w:rPr>
      </w:pPr>
      <w:r>
        <w:rPr>
          <w:rFonts w:ascii="Arial" w:hAnsi="Arial" w:cs="Arial"/>
          <w:b/>
          <w:color w:val="0000FF"/>
          <w:sz w:val="24"/>
        </w:rPr>
        <w:br/>
        <w:t>R4-2006812</w:t>
      </w:r>
      <w:r>
        <w:rPr>
          <w:rFonts w:ascii="Arial" w:hAnsi="Arial" w:cs="Arial"/>
          <w:b/>
          <w:color w:val="0000FF"/>
          <w:sz w:val="24"/>
        </w:rPr>
        <w:tab/>
      </w:r>
      <w:r>
        <w:rPr>
          <w:rFonts w:ascii="Arial" w:hAnsi="Arial" w:cs="Arial"/>
          <w:b/>
          <w:sz w:val="24"/>
        </w:rPr>
        <w:t>Discussion on scalable solutions to handle brand new channel bandwidth</w:t>
      </w:r>
    </w:p>
    <w:p w14:paraId="75890A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569688E" w14:textId="77777777" w:rsidR="00FF7D3D" w:rsidRDefault="00FF7D3D" w:rsidP="00FF7D3D">
      <w:pPr>
        <w:rPr>
          <w:rFonts w:ascii="Arial" w:hAnsi="Arial" w:cs="Arial"/>
          <w:b/>
        </w:rPr>
      </w:pPr>
      <w:r>
        <w:rPr>
          <w:rFonts w:ascii="Arial" w:hAnsi="Arial" w:cs="Arial"/>
          <w:b/>
        </w:rPr>
        <w:lastRenderedPageBreak/>
        <w:t xml:space="preserve">Discussion: </w:t>
      </w:r>
    </w:p>
    <w:p w14:paraId="57DCCD8D" w14:textId="77777777" w:rsidR="00FF7D3D" w:rsidRDefault="00FF7D3D" w:rsidP="00FF7D3D">
      <w:r>
        <w:t>.</w:t>
      </w:r>
    </w:p>
    <w:p w14:paraId="4CC67C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E6D20" w14:textId="77777777" w:rsidR="00FF7D3D" w:rsidRDefault="00FF7D3D" w:rsidP="00FF7D3D">
      <w:pPr>
        <w:rPr>
          <w:rFonts w:ascii="Arial" w:hAnsi="Arial" w:cs="Arial"/>
          <w:b/>
          <w:sz w:val="24"/>
        </w:rPr>
      </w:pPr>
      <w:r>
        <w:rPr>
          <w:rFonts w:ascii="Arial" w:hAnsi="Arial" w:cs="Arial"/>
          <w:b/>
          <w:color w:val="0000FF"/>
          <w:sz w:val="24"/>
        </w:rPr>
        <w:br/>
        <w:t>R4-2008247</w:t>
      </w:r>
      <w:r>
        <w:rPr>
          <w:rFonts w:ascii="Arial" w:hAnsi="Arial" w:cs="Arial"/>
          <w:b/>
          <w:color w:val="0000FF"/>
          <w:sz w:val="24"/>
        </w:rPr>
        <w:tab/>
      </w:r>
      <w:r>
        <w:rPr>
          <w:rFonts w:ascii="Arial" w:hAnsi="Arial" w:cs="Arial"/>
          <w:b/>
          <w:sz w:val="24"/>
        </w:rPr>
        <w:t xml:space="preserve">New WID proposal: introduction of </w:t>
      </w:r>
      <w:proofErr w:type="gramStart"/>
      <w:r>
        <w:rPr>
          <w:rFonts w:ascii="Arial" w:hAnsi="Arial" w:cs="Arial"/>
          <w:b/>
          <w:sz w:val="24"/>
        </w:rPr>
        <w:t>brand new</w:t>
      </w:r>
      <w:proofErr w:type="gramEnd"/>
      <w:r>
        <w:rPr>
          <w:rFonts w:ascii="Arial" w:hAnsi="Arial" w:cs="Arial"/>
          <w:b/>
          <w:sz w:val="24"/>
        </w:rPr>
        <w:t xml:space="preserve"> channel bandwidths for NR</w:t>
      </w:r>
    </w:p>
    <w:p w14:paraId="59CD674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00C66C" w14:textId="77777777" w:rsidR="00FF7D3D" w:rsidRDefault="00FF7D3D" w:rsidP="00FF7D3D">
      <w:pPr>
        <w:rPr>
          <w:rFonts w:ascii="Arial" w:hAnsi="Arial" w:cs="Arial"/>
          <w:b/>
        </w:rPr>
      </w:pPr>
      <w:r>
        <w:rPr>
          <w:rFonts w:ascii="Arial" w:hAnsi="Arial" w:cs="Arial"/>
          <w:b/>
        </w:rPr>
        <w:t xml:space="preserve">Abstract: </w:t>
      </w:r>
    </w:p>
    <w:p w14:paraId="10C8E1B9" w14:textId="77777777" w:rsidR="00FF7D3D" w:rsidRDefault="00FF7D3D" w:rsidP="00FF7D3D">
      <w:r>
        <w:t>New WID for brand new channel bandwidth for NR.</w:t>
      </w:r>
    </w:p>
    <w:p w14:paraId="05882A70" w14:textId="77777777" w:rsidR="00FF7D3D" w:rsidRDefault="00FF7D3D" w:rsidP="00FF7D3D">
      <w:pPr>
        <w:rPr>
          <w:rFonts w:ascii="Arial" w:hAnsi="Arial" w:cs="Arial"/>
          <w:b/>
        </w:rPr>
      </w:pPr>
      <w:r>
        <w:rPr>
          <w:rFonts w:ascii="Arial" w:hAnsi="Arial" w:cs="Arial"/>
          <w:b/>
        </w:rPr>
        <w:t xml:space="preserve">Discussion: </w:t>
      </w:r>
    </w:p>
    <w:p w14:paraId="53D0AEF4" w14:textId="77777777" w:rsidR="00FF7D3D" w:rsidRDefault="00FF7D3D" w:rsidP="00FF7D3D">
      <w:r>
        <w:t>.</w:t>
      </w:r>
    </w:p>
    <w:p w14:paraId="07D49D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EE60D" w14:textId="77777777" w:rsidR="00FF7D3D" w:rsidRDefault="00FF7D3D" w:rsidP="00FF7D3D">
      <w:pPr>
        <w:pStyle w:val="Heading4"/>
      </w:pPr>
      <w:bookmarkStart w:id="245" w:name="_Toc40738644"/>
      <w:r>
        <w:t>14.2.3</w:t>
      </w:r>
      <w:r>
        <w:tab/>
        <w:t>Basket WIs for LTE CA, EN-DC, NR CA and NR DC</w:t>
      </w:r>
      <w:bookmarkEnd w:id="245"/>
    </w:p>
    <w:p w14:paraId="24EC2943" w14:textId="77777777" w:rsidR="00FF7D3D" w:rsidRDefault="00FF7D3D" w:rsidP="00FF7D3D">
      <w:pPr>
        <w:rPr>
          <w:rFonts w:ascii="Arial" w:hAnsi="Arial" w:cs="Arial"/>
          <w:b/>
          <w:sz w:val="24"/>
        </w:rPr>
      </w:pPr>
      <w:r>
        <w:rPr>
          <w:rFonts w:ascii="Arial" w:hAnsi="Arial" w:cs="Arial"/>
          <w:b/>
          <w:color w:val="0000FF"/>
          <w:sz w:val="24"/>
        </w:rPr>
        <w:br/>
        <w:t>R4-2006299</w:t>
      </w:r>
      <w:r>
        <w:rPr>
          <w:rFonts w:ascii="Arial" w:hAnsi="Arial" w:cs="Arial"/>
          <w:b/>
          <w:color w:val="0000FF"/>
          <w:sz w:val="24"/>
        </w:rPr>
        <w:tab/>
      </w:r>
      <w:r>
        <w:rPr>
          <w:rFonts w:ascii="Arial" w:hAnsi="Arial" w:cs="Arial"/>
          <w:b/>
          <w:sz w:val="24"/>
        </w:rPr>
        <w:t>Rel-17 NR inter-band CA for 3 bands DL with 1 band UL</w:t>
      </w:r>
    </w:p>
    <w:p w14:paraId="12F7AD16"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42B7E2E2" w14:textId="77777777" w:rsidR="00FF7D3D" w:rsidRDefault="00FF7D3D" w:rsidP="00FF7D3D">
      <w:pPr>
        <w:rPr>
          <w:rFonts w:ascii="Arial" w:hAnsi="Arial" w:cs="Arial"/>
          <w:b/>
        </w:rPr>
      </w:pPr>
      <w:r>
        <w:rPr>
          <w:rFonts w:ascii="Arial" w:hAnsi="Arial" w:cs="Arial"/>
          <w:b/>
        </w:rPr>
        <w:t xml:space="preserve">Discussion: </w:t>
      </w:r>
    </w:p>
    <w:p w14:paraId="2387D34B" w14:textId="77777777" w:rsidR="00FF7D3D" w:rsidRDefault="00FF7D3D" w:rsidP="00FF7D3D">
      <w:r>
        <w:t>.</w:t>
      </w:r>
    </w:p>
    <w:p w14:paraId="2CC199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9C222" w14:textId="77777777" w:rsidR="00FF7D3D" w:rsidRDefault="00FF7D3D" w:rsidP="00FF7D3D">
      <w:pPr>
        <w:rPr>
          <w:rFonts w:ascii="Arial" w:hAnsi="Arial" w:cs="Arial"/>
          <w:b/>
          <w:sz w:val="24"/>
        </w:rPr>
      </w:pPr>
      <w:r>
        <w:rPr>
          <w:rFonts w:ascii="Arial" w:hAnsi="Arial" w:cs="Arial"/>
          <w:b/>
          <w:color w:val="0000FF"/>
          <w:sz w:val="24"/>
        </w:rPr>
        <w:br/>
        <w:t>R4-2006736</w:t>
      </w:r>
      <w:r>
        <w:rPr>
          <w:rFonts w:ascii="Arial" w:hAnsi="Arial" w:cs="Arial"/>
          <w:b/>
          <w:color w:val="0000FF"/>
          <w:sz w:val="24"/>
        </w:rPr>
        <w:tab/>
      </w:r>
      <w:r>
        <w:rPr>
          <w:rFonts w:ascii="Arial" w:hAnsi="Arial" w:cs="Arial"/>
          <w:b/>
          <w:sz w:val="24"/>
        </w:rPr>
        <w:t xml:space="preserve">New WID </w:t>
      </w:r>
      <w:proofErr w:type="spellStart"/>
      <w:r>
        <w:rPr>
          <w:rFonts w:ascii="Arial" w:hAnsi="Arial" w:cs="Arial"/>
          <w:b/>
          <w:sz w:val="24"/>
        </w:rPr>
        <w:t>onon</w:t>
      </w:r>
      <w:proofErr w:type="spellEnd"/>
      <w:r>
        <w:rPr>
          <w:rFonts w:ascii="Arial" w:hAnsi="Arial" w:cs="Arial"/>
          <w:b/>
          <w:sz w:val="24"/>
        </w:rPr>
        <w:t xml:space="preserve"> LTE x bands (</w:t>
      </w:r>
      <w:proofErr w:type="spellStart"/>
      <w:r>
        <w:rPr>
          <w:rFonts w:ascii="Arial" w:hAnsi="Arial" w:cs="Arial"/>
          <w:b/>
          <w:sz w:val="24"/>
        </w:rPr>
        <w:t>xDL</w:t>
      </w:r>
      <w:proofErr w:type="spellEnd"/>
      <w:r>
        <w:rPr>
          <w:rFonts w:ascii="Arial" w:hAnsi="Arial" w:cs="Arial"/>
          <w:b/>
          <w:sz w:val="24"/>
        </w:rPr>
        <w:t>/1UL x=1.2,3,4) with NR 2 bands (2DL/1UL) EN DC in Rel-17</w:t>
      </w:r>
    </w:p>
    <w:p w14:paraId="34D940F5"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LG Electronics France</w:t>
      </w:r>
    </w:p>
    <w:p w14:paraId="0D9DD019" w14:textId="77777777" w:rsidR="00FF7D3D" w:rsidRDefault="00FF7D3D" w:rsidP="00FF7D3D">
      <w:pPr>
        <w:rPr>
          <w:rFonts w:ascii="Arial" w:hAnsi="Arial" w:cs="Arial"/>
          <w:b/>
        </w:rPr>
      </w:pPr>
      <w:r>
        <w:rPr>
          <w:rFonts w:ascii="Arial" w:hAnsi="Arial" w:cs="Arial"/>
          <w:b/>
        </w:rPr>
        <w:t xml:space="preserve">Discussion: </w:t>
      </w:r>
    </w:p>
    <w:p w14:paraId="7A45016E" w14:textId="77777777" w:rsidR="00FF7D3D" w:rsidRDefault="00FF7D3D" w:rsidP="00FF7D3D">
      <w:r>
        <w:t>.</w:t>
      </w:r>
    </w:p>
    <w:p w14:paraId="4454DB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7EDDF" w14:textId="77777777" w:rsidR="00FF7D3D" w:rsidRDefault="00FF7D3D" w:rsidP="00FF7D3D">
      <w:pPr>
        <w:rPr>
          <w:rFonts w:ascii="Arial" w:hAnsi="Arial" w:cs="Arial"/>
          <w:b/>
          <w:sz w:val="24"/>
        </w:rPr>
      </w:pPr>
      <w:r>
        <w:rPr>
          <w:rFonts w:ascii="Arial" w:hAnsi="Arial" w:cs="Arial"/>
          <w:b/>
          <w:color w:val="0000FF"/>
          <w:sz w:val="24"/>
        </w:rPr>
        <w:br/>
        <w:t>R4-2006793</w:t>
      </w:r>
      <w:r>
        <w:rPr>
          <w:rFonts w:ascii="Arial" w:hAnsi="Arial" w:cs="Arial"/>
          <w:b/>
          <w:color w:val="0000FF"/>
          <w:sz w:val="24"/>
        </w:rPr>
        <w:tab/>
      </w:r>
      <w:r>
        <w:rPr>
          <w:rFonts w:ascii="Arial" w:hAnsi="Arial" w:cs="Arial"/>
          <w:b/>
          <w:sz w:val="24"/>
        </w:rPr>
        <w:t>New WID on LTE-A inter-band CA for x bands (x=3,4,5) DL with 2 bands UL in Rel-17</w:t>
      </w:r>
    </w:p>
    <w:p w14:paraId="41ED2D39"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2ECB9CD" w14:textId="77777777" w:rsidR="00FF7D3D" w:rsidRDefault="00FF7D3D" w:rsidP="00FF7D3D">
      <w:pPr>
        <w:rPr>
          <w:rFonts w:ascii="Arial" w:hAnsi="Arial" w:cs="Arial"/>
          <w:b/>
        </w:rPr>
      </w:pPr>
      <w:r>
        <w:rPr>
          <w:rFonts w:ascii="Arial" w:hAnsi="Arial" w:cs="Arial"/>
          <w:b/>
        </w:rPr>
        <w:t xml:space="preserve">Discussion: </w:t>
      </w:r>
    </w:p>
    <w:p w14:paraId="0EA0BC00" w14:textId="77777777" w:rsidR="00FF7D3D" w:rsidRDefault="00FF7D3D" w:rsidP="00FF7D3D">
      <w:r>
        <w:t>.</w:t>
      </w:r>
    </w:p>
    <w:p w14:paraId="47590D4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EA532" w14:textId="77777777" w:rsidR="00FF7D3D" w:rsidRDefault="00FF7D3D" w:rsidP="00FF7D3D">
      <w:pPr>
        <w:rPr>
          <w:rFonts w:ascii="Arial" w:hAnsi="Arial" w:cs="Arial"/>
          <w:b/>
          <w:sz w:val="24"/>
        </w:rPr>
      </w:pPr>
      <w:r>
        <w:rPr>
          <w:rFonts w:ascii="Arial" w:hAnsi="Arial" w:cs="Arial"/>
          <w:b/>
          <w:color w:val="0000FF"/>
          <w:sz w:val="24"/>
        </w:rPr>
        <w:lastRenderedPageBreak/>
        <w:br/>
        <w:t>R4-2006802</w:t>
      </w:r>
      <w:r>
        <w:rPr>
          <w:rFonts w:ascii="Arial" w:hAnsi="Arial" w:cs="Arial"/>
          <w:b/>
          <w:color w:val="0000FF"/>
          <w:sz w:val="24"/>
        </w:rPr>
        <w:tab/>
      </w:r>
      <w:r>
        <w:rPr>
          <w:rFonts w:ascii="Arial" w:hAnsi="Arial" w:cs="Arial"/>
          <w:b/>
          <w:sz w:val="24"/>
        </w:rPr>
        <w:t>Proposal on new Rel-17 Basket: NR inter-band Carrier Aggregation and Dual connectivity for DL 4 bands and 2UL bands</w:t>
      </w:r>
    </w:p>
    <w:p w14:paraId="4FF4518B"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Samsung</w:t>
      </w:r>
    </w:p>
    <w:p w14:paraId="6AE92E4A" w14:textId="77777777" w:rsidR="00FF7D3D" w:rsidRDefault="00FF7D3D" w:rsidP="00FF7D3D">
      <w:pPr>
        <w:rPr>
          <w:rFonts w:ascii="Arial" w:hAnsi="Arial" w:cs="Arial"/>
          <w:b/>
        </w:rPr>
      </w:pPr>
      <w:r>
        <w:rPr>
          <w:rFonts w:ascii="Arial" w:hAnsi="Arial" w:cs="Arial"/>
          <w:b/>
        </w:rPr>
        <w:t xml:space="preserve">Discussion: </w:t>
      </w:r>
    </w:p>
    <w:p w14:paraId="0EA1C333" w14:textId="77777777" w:rsidR="00FF7D3D" w:rsidRDefault="00FF7D3D" w:rsidP="00FF7D3D">
      <w:r>
        <w:t>.</w:t>
      </w:r>
    </w:p>
    <w:p w14:paraId="6ECA27C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61773" w14:textId="77777777" w:rsidR="00FF7D3D" w:rsidRDefault="00FF7D3D" w:rsidP="00FF7D3D">
      <w:pPr>
        <w:rPr>
          <w:rFonts w:ascii="Arial" w:hAnsi="Arial" w:cs="Arial"/>
          <w:b/>
          <w:sz w:val="24"/>
        </w:rPr>
      </w:pPr>
      <w:r>
        <w:rPr>
          <w:rFonts w:ascii="Arial" w:hAnsi="Arial" w:cs="Arial"/>
          <w:b/>
          <w:color w:val="0000FF"/>
          <w:sz w:val="24"/>
        </w:rPr>
        <w:br/>
        <w:t>R4-2006898</w:t>
      </w:r>
      <w:r>
        <w:rPr>
          <w:rFonts w:ascii="Arial" w:hAnsi="Arial" w:cs="Arial"/>
          <w:b/>
          <w:color w:val="0000FF"/>
          <w:sz w:val="24"/>
        </w:rPr>
        <w:tab/>
      </w:r>
      <w:r>
        <w:rPr>
          <w:rFonts w:ascii="Arial" w:hAnsi="Arial" w:cs="Arial"/>
          <w:b/>
          <w:sz w:val="24"/>
        </w:rPr>
        <w:t>New WID on Rel.17 EN-DC and NE-DC for 2 bands DL with 2 bands UL (1 LTE band + 1 NR band)</w:t>
      </w:r>
    </w:p>
    <w:p w14:paraId="539E7C4E"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CHTTL</w:t>
      </w:r>
    </w:p>
    <w:p w14:paraId="02139AE6" w14:textId="77777777" w:rsidR="00FF7D3D" w:rsidRDefault="00FF7D3D" w:rsidP="00FF7D3D">
      <w:pPr>
        <w:rPr>
          <w:rFonts w:ascii="Arial" w:hAnsi="Arial" w:cs="Arial"/>
          <w:b/>
        </w:rPr>
      </w:pPr>
      <w:r>
        <w:rPr>
          <w:rFonts w:ascii="Arial" w:hAnsi="Arial" w:cs="Arial"/>
          <w:b/>
        </w:rPr>
        <w:t xml:space="preserve">Discussion: </w:t>
      </w:r>
    </w:p>
    <w:p w14:paraId="452A25DF" w14:textId="77777777" w:rsidR="00FF7D3D" w:rsidRDefault="00FF7D3D" w:rsidP="00FF7D3D">
      <w:r>
        <w:t>.</w:t>
      </w:r>
    </w:p>
    <w:p w14:paraId="7CFBBE5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12641" w14:textId="77777777" w:rsidR="00FF7D3D" w:rsidRDefault="00FF7D3D" w:rsidP="00FF7D3D">
      <w:pPr>
        <w:rPr>
          <w:rFonts w:ascii="Arial" w:hAnsi="Arial" w:cs="Arial"/>
          <w:b/>
          <w:sz w:val="24"/>
        </w:rPr>
      </w:pPr>
      <w:r>
        <w:rPr>
          <w:rFonts w:ascii="Arial" w:hAnsi="Arial" w:cs="Arial"/>
          <w:b/>
          <w:color w:val="0000FF"/>
          <w:sz w:val="24"/>
        </w:rPr>
        <w:br/>
        <w:t>R4-2006930</w:t>
      </w:r>
      <w:r>
        <w:rPr>
          <w:rFonts w:ascii="Arial" w:hAnsi="Arial" w:cs="Arial"/>
          <w:b/>
          <w:color w:val="0000FF"/>
          <w:sz w:val="24"/>
        </w:rPr>
        <w:tab/>
      </w:r>
      <w:r>
        <w:rPr>
          <w:rFonts w:ascii="Arial" w:hAnsi="Arial" w:cs="Arial"/>
          <w:b/>
          <w:sz w:val="24"/>
        </w:rPr>
        <w:t>New WID on Power Class 2 UE for NR inter-band CA and SUL band combination with 2 bands UL</w:t>
      </w:r>
    </w:p>
    <w:p w14:paraId="6CE57D21"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China Telecom</w:t>
      </w:r>
    </w:p>
    <w:p w14:paraId="3AFE3BF2" w14:textId="77777777" w:rsidR="00FF7D3D" w:rsidRDefault="00FF7D3D" w:rsidP="00FF7D3D">
      <w:pPr>
        <w:rPr>
          <w:rFonts w:ascii="Arial" w:hAnsi="Arial" w:cs="Arial"/>
          <w:b/>
        </w:rPr>
      </w:pPr>
      <w:r>
        <w:rPr>
          <w:rFonts w:ascii="Arial" w:hAnsi="Arial" w:cs="Arial"/>
          <w:b/>
        </w:rPr>
        <w:t xml:space="preserve">Discussion: </w:t>
      </w:r>
    </w:p>
    <w:p w14:paraId="464E8E8D" w14:textId="77777777" w:rsidR="00FF7D3D" w:rsidRDefault="00FF7D3D" w:rsidP="00FF7D3D">
      <w:r>
        <w:t>.</w:t>
      </w:r>
    </w:p>
    <w:p w14:paraId="4EBF96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47AC9" w14:textId="77777777" w:rsidR="00FF7D3D" w:rsidRDefault="00FF7D3D" w:rsidP="00FF7D3D">
      <w:pPr>
        <w:rPr>
          <w:rFonts w:ascii="Arial" w:hAnsi="Arial" w:cs="Arial"/>
          <w:b/>
          <w:sz w:val="24"/>
        </w:rPr>
      </w:pPr>
      <w:r>
        <w:rPr>
          <w:rFonts w:ascii="Arial" w:hAnsi="Arial" w:cs="Arial"/>
          <w:b/>
          <w:color w:val="0000FF"/>
          <w:sz w:val="24"/>
        </w:rPr>
        <w:br/>
        <w:t>R4-2006991</w:t>
      </w:r>
      <w:r>
        <w:rPr>
          <w:rFonts w:ascii="Arial" w:hAnsi="Arial" w:cs="Arial"/>
          <w:b/>
          <w:color w:val="0000FF"/>
          <w:sz w:val="24"/>
        </w:rPr>
        <w:tab/>
      </w:r>
      <w:r>
        <w:rPr>
          <w:rFonts w:ascii="Arial" w:hAnsi="Arial" w:cs="Arial"/>
          <w:b/>
          <w:sz w:val="24"/>
        </w:rPr>
        <w:t xml:space="preserve">New WID: Dual Connectivity (EN-DC) of LTE inter-band CA </w:t>
      </w:r>
      <w:proofErr w:type="spellStart"/>
      <w:r>
        <w:rPr>
          <w:rFonts w:ascii="Arial" w:hAnsi="Arial" w:cs="Arial"/>
          <w:b/>
          <w:sz w:val="24"/>
        </w:rPr>
        <w:t>xDL</w:t>
      </w:r>
      <w:proofErr w:type="spellEnd"/>
      <w:r>
        <w:rPr>
          <w:rFonts w:ascii="Arial" w:hAnsi="Arial" w:cs="Arial"/>
          <w:b/>
          <w:sz w:val="24"/>
        </w:rPr>
        <w:t xml:space="preserve">/1UL bands (x=2,3,4) and NR FR1 1DL/1UL band and NR FR2 1DL/1UL band </w:t>
      </w:r>
    </w:p>
    <w:p w14:paraId="71E7483C"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NTT DOCOMO INC.</w:t>
      </w:r>
    </w:p>
    <w:p w14:paraId="50CB101F" w14:textId="77777777" w:rsidR="00FF7D3D" w:rsidRDefault="00FF7D3D" w:rsidP="00FF7D3D">
      <w:pPr>
        <w:rPr>
          <w:rFonts w:ascii="Arial" w:hAnsi="Arial" w:cs="Arial"/>
          <w:b/>
        </w:rPr>
      </w:pPr>
      <w:r>
        <w:rPr>
          <w:rFonts w:ascii="Arial" w:hAnsi="Arial" w:cs="Arial"/>
          <w:b/>
        </w:rPr>
        <w:t xml:space="preserve">Discussion: </w:t>
      </w:r>
    </w:p>
    <w:p w14:paraId="19364583" w14:textId="77777777" w:rsidR="00FF7D3D" w:rsidRDefault="00FF7D3D" w:rsidP="00FF7D3D">
      <w:r>
        <w:t>.</w:t>
      </w:r>
    </w:p>
    <w:p w14:paraId="52157A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FE849" w14:textId="77777777" w:rsidR="00FF7D3D" w:rsidRDefault="00FF7D3D" w:rsidP="00FF7D3D">
      <w:pPr>
        <w:rPr>
          <w:rFonts w:ascii="Arial" w:hAnsi="Arial" w:cs="Arial"/>
          <w:b/>
          <w:sz w:val="24"/>
        </w:rPr>
      </w:pPr>
      <w:r>
        <w:rPr>
          <w:rFonts w:ascii="Arial" w:hAnsi="Arial" w:cs="Arial"/>
          <w:b/>
          <w:color w:val="0000FF"/>
          <w:sz w:val="24"/>
        </w:rPr>
        <w:br/>
        <w:t>R4-2007016</w:t>
      </w:r>
      <w:r>
        <w:rPr>
          <w:rFonts w:ascii="Arial" w:hAnsi="Arial" w:cs="Arial"/>
          <w:b/>
          <w:color w:val="0000FF"/>
          <w:sz w:val="24"/>
        </w:rPr>
        <w:tab/>
      </w:r>
      <w:r>
        <w:rPr>
          <w:rFonts w:ascii="Arial" w:hAnsi="Arial" w:cs="Arial"/>
          <w:b/>
          <w:sz w:val="24"/>
        </w:rPr>
        <w:t>Proposed new WID on Rel-17 EN-DC of x bands (x=1,2,3) LTE inter-band CA (</w:t>
      </w:r>
      <w:proofErr w:type="spellStart"/>
      <w:r>
        <w:rPr>
          <w:rFonts w:ascii="Arial" w:hAnsi="Arial" w:cs="Arial"/>
          <w:b/>
          <w:sz w:val="24"/>
        </w:rPr>
        <w:t>xDL</w:t>
      </w:r>
      <w:proofErr w:type="spellEnd"/>
      <w:r>
        <w:rPr>
          <w:rFonts w:ascii="Arial" w:hAnsi="Arial" w:cs="Arial"/>
          <w:b/>
          <w:sz w:val="24"/>
        </w:rPr>
        <w:t>/1UL) and 3 bands NR inter-band CA (3DL/1UL)</w:t>
      </w:r>
    </w:p>
    <w:p w14:paraId="064EFD2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F52A9B2" w14:textId="77777777" w:rsidR="00FF7D3D" w:rsidRDefault="00FF7D3D" w:rsidP="00FF7D3D">
      <w:pPr>
        <w:rPr>
          <w:rFonts w:ascii="Arial" w:hAnsi="Arial" w:cs="Arial"/>
          <w:b/>
        </w:rPr>
      </w:pPr>
      <w:r>
        <w:rPr>
          <w:rFonts w:ascii="Arial" w:hAnsi="Arial" w:cs="Arial"/>
          <w:b/>
        </w:rPr>
        <w:t xml:space="preserve">Discussion: </w:t>
      </w:r>
    </w:p>
    <w:p w14:paraId="4144D40D" w14:textId="77777777" w:rsidR="00FF7D3D" w:rsidRDefault="00FF7D3D" w:rsidP="00FF7D3D">
      <w:r>
        <w:t>.</w:t>
      </w:r>
    </w:p>
    <w:p w14:paraId="0887CE0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73A61" w14:textId="77777777" w:rsidR="00FF7D3D" w:rsidRDefault="00FF7D3D" w:rsidP="00FF7D3D">
      <w:pPr>
        <w:rPr>
          <w:rFonts w:ascii="Arial" w:hAnsi="Arial" w:cs="Arial"/>
          <w:b/>
          <w:sz w:val="24"/>
        </w:rPr>
      </w:pPr>
      <w:r>
        <w:rPr>
          <w:rFonts w:ascii="Arial" w:hAnsi="Arial" w:cs="Arial"/>
          <w:b/>
          <w:color w:val="0000FF"/>
          <w:sz w:val="24"/>
        </w:rPr>
        <w:lastRenderedPageBreak/>
        <w:br/>
        <w:t>R4-2007017</w:t>
      </w:r>
      <w:r>
        <w:rPr>
          <w:rFonts w:ascii="Arial" w:hAnsi="Arial" w:cs="Arial"/>
          <w:b/>
          <w:color w:val="0000FF"/>
          <w:sz w:val="24"/>
        </w:rPr>
        <w:tab/>
      </w:r>
      <w:r>
        <w:rPr>
          <w:rFonts w:ascii="Arial" w:hAnsi="Arial" w:cs="Arial"/>
          <w:b/>
          <w:sz w:val="24"/>
        </w:rPr>
        <w:t xml:space="preserve">Proposed new WID on Rel-17 NR Inter-band Carrier Aggregation/Dual </w:t>
      </w:r>
      <w:proofErr w:type="gramStart"/>
      <w:r>
        <w:rPr>
          <w:rFonts w:ascii="Arial" w:hAnsi="Arial" w:cs="Arial"/>
          <w:b/>
          <w:sz w:val="24"/>
        </w:rPr>
        <w:t>Connectivity  for</w:t>
      </w:r>
      <w:proofErr w:type="gramEnd"/>
      <w:r>
        <w:rPr>
          <w:rFonts w:ascii="Arial" w:hAnsi="Arial" w:cs="Arial"/>
          <w:b/>
          <w:sz w:val="24"/>
        </w:rPr>
        <w:t xml:space="preserve"> 2 bands DL with x bands UL (x=1,2)</w:t>
      </w:r>
    </w:p>
    <w:p w14:paraId="13878DA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52522785" w14:textId="77777777" w:rsidR="00FF7D3D" w:rsidRDefault="00FF7D3D" w:rsidP="00FF7D3D">
      <w:pPr>
        <w:rPr>
          <w:rFonts w:ascii="Arial" w:hAnsi="Arial" w:cs="Arial"/>
          <w:b/>
        </w:rPr>
      </w:pPr>
      <w:r>
        <w:rPr>
          <w:rFonts w:ascii="Arial" w:hAnsi="Arial" w:cs="Arial"/>
          <w:b/>
        </w:rPr>
        <w:t xml:space="preserve">Discussion: </w:t>
      </w:r>
    </w:p>
    <w:p w14:paraId="34C2E9B7" w14:textId="77777777" w:rsidR="00FF7D3D" w:rsidRDefault="00FF7D3D" w:rsidP="00FF7D3D">
      <w:r>
        <w:t>.</w:t>
      </w:r>
    </w:p>
    <w:p w14:paraId="348CE78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9E10F" w14:textId="77777777" w:rsidR="00FF7D3D" w:rsidRDefault="00FF7D3D" w:rsidP="00FF7D3D">
      <w:pPr>
        <w:rPr>
          <w:rFonts w:ascii="Arial" w:hAnsi="Arial" w:cs="Arial"/>
          <w:b/>
          <w:sz w:val="24"/>
        </w:rPr>
      </w:pPr>
      <w:r>
        <w:rPr>
          <w:rFonts w:ascii="Arial" w:hAnsi="Arial" w:cs="Arial"/>
          <w:b/>
          <w:color w:val="0000FF"/>
          <w:sz w:val="24"/>
        </w:rPr>
        <w:br/>
        <w:t>R4-2007018</w:t>
      </w:r>
      <w:r>
        <w:rPr>
          <w:rFonts w:ascii="Arial" w:hAnsi="Arial" w:cs="Arial"/>
          <w:b/>
          <w:color w:val="0000FF"/>
          <w:sz w:val="24"/>
        </w:rPr>
        <w:tab/>
      </w:r>
      <w:r>
        <w:rPr>
          <w:rFonts w:ascii="Arial" w:hAnsi="Arial" w:cs="Arial"/>
          <w:b/>
          <w:sz w:val="24"/>
        </w:rPr>
        <w:t>Proposed new WID on Rel-17 Dual Connectivity (EN-DC) with 3 bands DL and 3 bands UL</w:t>
      </w:r>
    </w:p>
    <w:p w14:paraId="565BC1D5"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927E9DD" w14:textId="77777777" w:rsidR="00FF7D3D" w:rsidRDefault="00FF7D3D" w:rsidP="00FF7D3D">
      <w:pPr>
        <w:rPr>
          <w:rFonts w:ascii="Arial" w:hAnsi="Arial" w:cs="Arial"/>
          <w:b/>
        </w:rPr>
      </w:pPr>
      <w:r>
        <w:rPr>
          <w:rFonts w:ascii="Arial" w:hAnsi="Arial" w:cs="Arial"/>
          <w:b/>
        </w:rPr>
        <w:t xml:space="preserve">Discussion: </w:t>
      </w:r>
    </w:p>
    <w:p w14:paraId="2B4382D3" w14:textId="77777777" w:rsidR="00FF7D3D" w:rsidRDefault="00FF7D3D" w:rsidP="00FF7D3D">
      <w:r>
        <w:t>.</w:t>
      </w:r>
    </w:p>
    <w:p w14:paraId="57FEB3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05B60" w14:textId="77777777" w:rsidR="00FF7D3D" w:rsidRDefault="00FF7D3D" w:rsidP="00FF7D3D">
      <w:pPr>
        <w:rPr>
          <w:rFonts w:ascii="Arial" w:hAnsi="Arial" w:cs="Arial"/>
          <w:b/>
          <w:sz w:val="24"/>
        </w:rPr>
      </w:pPr>
      <w:r>
        <w:rPr>
          <w:rFonts w:ascii="Arial" w:hAnsi="Arial" w:cs="Arial"/>
          <w:b/>
          <w:color w:val="0000FF"/>
          <w:sz w:val="24"/>
        </w:rPr>
        <w:br/>
        <w:t>R4-2007169</w:t>
      </w:r>
      <w:r>
        <w:rPr>
          <w:rFonts w:ascii="Arial" w:hAnsi="Arial" w:cs="Arial"/>
          <w:b/>
          <w:color w:val="0000FF"/>
          <w:sz w:val="24"/>
        </w:rPr>
        <w:tab/>
      </w:r>
      <w:r>
        <w:rPr>
          <w:rFonts w:ascii="Arial" w:hAnsi="Arial" w:cs="Arial"/>
          <w:b/>
          <w:sz w:val="24"/>
        </w:rPr>
        <w:t>Draft Rel-17 WID on Dual Connectivity (EN-DC) of 4 bands LTE inter-band CA (4DL/1UL) and 1 NR band (1DL/1UL)</w:t>
      </w:r>
    </w:p>
    <w:p w14:paraId="7CFE560D"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44382B4E" w14:textId="77777777" w:rsidR="00FF7D3D" w:rsidRDefault="00FF7D3D" w:rsidP="00FF7D3D">
      <w:pPr>
        <w:rPr>
          <w:rFonts w:ascii="Arial" w:hAnsi="Arial" w:cs="Arial"/>
          <w:b/>
        </w:rPr>
      </w:pPr>
      <w:r>
        <w:rPr>
          <w:rFonts w:ascii="Arial" w:hAnsi="Arial" w:cs="Arial"/>
          <w:b/>
        </w:rPr>
        <w:t xml:space="preserve">Discussion: </w:t>
      </w:r>
    </w:p>
    <w:p w14:paraId="39E22F78" w14:textId="77777777" w:rsidR="00FF7D3D" w:rsidRDefault="00FF7D3D" w:rsidP="00FF7D3D">
      <w:r>
        <w:t>.</w:t>
      </w:r>
    </w:p>
    <w:p w14:paraId="3543EA2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AD906" w14:textId="77777777" w:rsidR="00FF7D3D" w:rsidRDefault="00FF7D3D" w:rsidP="00FF7D3D">
      <w:pPr>
        <w:rPr>
          <w:rFonts w:ascii="Arial" w:hAnsi="Arial" w:cs="Arial"/>
          <w:b/>
          <w:sz w:val="24"/>
        </w:rPr>
      </w:pPr>
      <w:r>
        <w:rPr>
          <w:rFonts w:ascii="Arial" w:hAnsi="Arial" w:cs="Arial"/>
          <w:b/>
          <w:color w:val="0000FF"/>
          <w:sz w:val="24"/>
        </w:rPr>
        <w:br/>
        <w:t>R4-2007340</w:t>
      </w:r>
      <w:r>
        <w:rPr>
          <w:rFonts w:ascii="Arial" w:hAnsi="Arial" w:cs="Arial"/>
          <w:b/>
          <w:color w:val="0000FF"/>
          <w:sz w:val="24"/>
        </w:rPr>
        <w:tab/>
      </w:r>
      <w:r>
        <w:rPr>
          <w:rFonts w:ascii="Arial" w:hAnsi="Arial" w:cs="Arial"/>
          <w:b/>
          <w:sz w:val="24"/>
        </w:rPr>
        <w:t>New Rel-17 WID: Dual Connectivity (EN-DC) of 2 bands LTE inter-band CA (2DL/1UL) and 1 NR band (1DL/1UL)</w:t>
      </w:r>
    </w:p>
    <w:p w14:paraId="48E48283"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FB270" w14:textId="77777777" w:rsidR="00FF7D3D" w:rsidRDefault="00FF7D3D" w:rsidP="00FF7D3D">
      <w:pPr>
        <w:rPr>
          <w:rFonts w:ascii="Arial" w:hAnsi="Arial" w:cs="Arial"/>
          <w:b/>
        </w:rPr>
      </w:pPr>
      <w:r>
        <w:rPr>
          <w:rFonts w:ascii="Arial" w:hAnsi="Arial" w:cs="Arial"/>
          <w:b/>
        </w:rPr>
        <w:t xml:space="preserve">Discussion: </w:t>
      </w:r>
    </w:p>
    <w:p w14:paraId="351D13CF" w14:textId="77777777" w:rsidR="00FF7D3D" w:rsidRDefault="00FF7D3D" w:rsidP="00FF7D3D">
      <w:r>
        <w:t>.</w:t>
      </w:r>
    </w:p>
    <w:p w14:paraId="378DAA9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73A24" w14:textId="77777777" w:rsidR="00FF7D3D" w:rsidRDefault="00FF7D3D" w:rsidP="00FF7D3D">
      <w:pPr>
        <w:rPr>
          <w:rFonts w:ascii="Arial" w:hAnsi="Arial" w:cs="Arial"/>
          <w:b/>
          <w:sz w:val="24"/>
        </w:rPr>
      </w:pPr>
      <w:r>
        <w:rPr>
          <w:rFonts w:ascii="Arial" w:hAnsi="Arial" w:cs="Arial"/>
          <w:b/>
          <w:color w:val="0000FF"/>
          <w:sz w:val="24"/>
        </w:rPr>
        <w:br/>
        <w:t>R4-2007499</w:t>
      </w:r>
      <w:r>
        <w:rPr>
          <w:rFonts w:ascii="Arial" w:hAnsi="Arial" w:cs="Arial"/>
          <w:b/>
          <w:color w:val="0000FF"/>
          <w:sz w:val="24"/>
        </w:rPr>
        <w:tab/>
      </w:r>
      <w:r>
        <w:rPr>
          <w:rFonts w:ascii="Arial" w:hAnsi="Arial" w:cs="Arial"/>
          <w:b/>
          <w:sz w:val="24"/>
        </w:rPr>
        <w:t>Rel-17 WID on Dual Connectivity (DC) of 4 bands LTE inter-band CA (4DL/1UL) and 1 NR band (1DL/1UL)</w:t>
      </w:r>
    </w:p>
    <w:p w14:paraId="6BDE44DA"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49044DDD" w14:textId="77777777" w:rsidR="00FF7D3D" w:rsidRDefault="00FF7D3D" w:rsidP="00FF7D3D">
      <w:pPr>
        <w:rPr>
          <w:rFonts w:ascii="Arial" w:hAnsi="Arial" w:cs="Arial"/>
          <w:b/>
        </w:rPr>
      </w:pPr>
      <w:r>
        <w:rPr>
          <w:rFonts w:ascii="Arial" w:hAnsi="Arial" w:cs="Arial"/>
          <w:b/>
        </w:rPr>
        <w:t xml:space="preserve">Abstract: </w:t>
      </w:r>
    </w:p>
    <w:p w14:paraId="452BFC10" w14:textId="77777777" w:rsidR="00FF7D3D" w:rsidRDefault="00FF7D3D" w:rsidP="00FF7D3D">
      <w:r>
        <w:t>New WID capturing combinations requested for the RAN4#95 meeting</w:t>
      </w:r>
    </w:p>
    <w:p w14:paraId="4371D76A" w14:textId="77777777" w:rsidR="00FF7D3D" w:rsidRDefault="00FF7D3D" w:rsidP="00FF7D3D">
      <w:pPr>
        <w:rPr>
          <w:rFonts w:ascii="Arial" w:hAnsi="Arial" w:cs="Arial"/>
          <w:b/>
        </w:rPr>
      </w:pPr>
      <w:r>
        <w:rPr>
          <w:rFonts w:ascii="Arial" w:hAnsi="Arial" w:cs="Arial"/>
          <w:b/>
        </w:rPr>
        <w:t xml:space="preserve">Discussion: </w:t>
      </w:r>
    </w:p>
    <w:p w14:paraId="0161E30A" w14:textId="77777777" w:rsidR="00FF7D3D" w:rsidRDefault="00FF7D3D" w:rsidP="00FF7D3D">
      <w:r>
        <w:lastRenderedPageBreak/>
        <w:t>.</w:t>
      </w:r>
    </w:p>
    <w:p w14:paraId="234FAE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2DDB3" w14:textId="77777777" w:rsidR="00FF7D3D" w:rsidRDefault="00FF7D3D" w:rsidP="00FF7D3D">
      <w:pPr>
        <w:rPr>
          <w:rFonts w:ascii="Arial" w:hAnsi="Arial" w:cs="Arial"/>
          <w:b/>
          <w:sz w:val="24"/>
        </w:rPr>
      </w:pPr>
      <w:r>
        <w:rPr>
          <w:rFonts w:ascii="Arial" w:hAnsi="Arial" w:cs="Arial"/>
          <w:b/>
          <w:color w:val="0000FF"/>
          <w:sz w:val="24"/>
        </w:rPr>
        <w:br/>
        <w:t>R4-2007559</w:t>
      </w:r>
      <w:r>
        <w:rPr>
          <w:rFonts w:ascii="Arial" w:hAnsi="Arial" w:cs="Arial"/>
          <w:b/>
          <w:color w:val="0000FF"/>
          <w:sz w:val="24"/>
        </w:rPr>
        <w:tab/>
      </w:r>
      <w:r>
        <w:rPr>
          <w:rFonts w:ascii="Arial" w:hAnsi="Arial" w:cs="Arial"/>
          <w:b/>
          <w:sz w:val="24"/>
        </w:rPr>
        <w:t>Proposed new WID on Rel-17 NR Inter-band Carrier Aggregation/Dual Connectivity for 3 bands DL with 2 bands UL</w:t>
      </w:r>
    </w:p>
    <w:p w14:paraId="7A2FE37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A366709" w14:textId="77777777" w:rsidR="00FF7D3D" w:rsidRDefault="00FF7D3D" w:rsidP="00FF7D3D">
      <w:pPr>
        <w:rPr>
          <w:rFonts w:ascii="Arial" w:hAnsi="Arial" w:cs="Arial"/>
          <w:b/>
        </w:rPr>
      </w:pPr>
      <w:r>
        <w:rPr>
          <w:rFonts w:ascii="Arial" w:hAnsi="Arial" w:cs="Arial"/>
          <w:b/>
        </w:rPr>
        <w:t xml:space="preserve">Discussion: </w:t>
      </w:r>
    </w:p>
    <w:p w14:paraId="341B823C" w14:textId="77777777" w:rsidR="00FF7D3D" w:rsidRDefault="00FF7D3D" w:rsidP="00FF7D3D">
      <w:r>
        <w:t>.</w:t>
      </w:r>
    </w:p>
    <w:p w14:paraId="1E6019F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07D88" w14:textId="77777777" w:rsidR="00FF7D3D" w:rsidRDefault="00FF7D3D" w:rsidP="00FF7D3D">
      <w:pPr>
        <w:rPr>
          <w:rFonts w:ascii="Arial" w:hAnsi="Arial" w:cs="Arial"/>
          <w:b/>
          <w:sz w:val="24"/>
        </w:rPr>
      </w:pPr>
      <w:r>
        <w:rPr>
          <w:rFonts w:ascii="Arial" w:hAnsi="Arial" w:cs="Arial"/>
          <w:b/>
          <w:color w:val="0000FF"/>
          <w:sz w:val="24"/>
        </w:rPr>
        <w:br/>
        <w:t>R4-2007565</w:t>
      </w:r>
      <w:r>
        <w:rPr>
          <w:rFonts w:ascii="Arial" w:hAnsi="Arial" w:cs="Arial"/>
          <w:b/>
          <w:color w:val="0000FF"/>
          <w:sz w:val="24"/>
        </w:rPr>
        <w:tab/>
      </w:r>
      <w:r>
        <w:rPr>
          <w:rFonts w:ascii="Arial" w:hAnsi="Arial" w:cs="Arial"/>
          <w:b/>
          <w:sz w:val="24"/>
        </w:rPr>
        <w:t>New WID: Rel17 LTE inter-band CA for 2 bands DL with 1 band UL</w:t>
      </w:r>
    </w:p>
    <w:p w14:paraId="446CA6B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Qualcomm Incorporated</w:t>
      </w:r>
    </w:p>
    <w:p w14:paraId="1744B24B" w14:textId="77777777" w:rsidR="00FF7D3D" w:rsidRDefault="00FF7D3D" w:rsidP="00FF7D3D">
      <w:pPr>
        <w:rPr>
          <w:rFonts w:ascii="Arial" w:hAnsi="Arial" w:cs="Arial"/>
          <w:b/>
        </w:rPr>
      </w:pPr>
      <w:r>
        <w:rPr>
          <w:rFonts w:ascii="Arial" w:hAnsi="Arial" w:cs="Arial"/>
          <w:b/>
        </w:rPr>
        <w:t xml:space="preserve">Discussion: </w:t>
      </w:r>
    </w:p>
    <w:p w14:paraId="4178ABBB" w14:textId="77777777" w:rsidR="00FF7D3D" w:rsidRDefault="00FF7D3D" w:rsidP="00FF7D3D">
      <w:r>
        <w:t>.</w:t>
      </w:r>
    </w:p>
    <w:p w14:paraId="4D60FF8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78250" w14:textId="77777777" w:rsidR="00FF7D3D" w:rsidRDefault="00FF7D3D" w:rsidP="00FF7D3D">
      <w:pPr>
        <w:rPr>
          <w:rFonts w:ascii="Arial" w:hAnsi="Arial" w:cs="Arial"/>
          <w:b/>
          <w:sz w:val="24"/>
        </w:rPr>
      </w:pPr>
      <w:r>
        <w:rPr>
          <w:rFonts w:ascii="Arial" w:hAnsi="Arial" w:cs="Arial"/>
          <w:b/>
          <w:color w:val="0000FF"/>
          <w:sz w:val="24"/>
        </w:rPr>
        <w:br/>
        <w:t>R4-2008061</w:t>
      </w:r>
      <w:r>
        <w:rPr>
          <w:rFonts w:ascii="Arial" w:hAnsi="Arial" w:cs="Arial"/>
          <w:b/>
          <w:color w:val="0000FF"/>
          <w:sz w:val="24"/>
        </w:rPr>
        <w:tab/>
      </w:r>
      <w:r>
        <w:rPr>
          <w:rFonts w:ascii="Arial" w:hAnsi="Arial" w:cs="Arial"/>
          <w:b/>
          <w:sz w:val="24"/>
        </w:rPr>
        <w:t>New WID: LTE Advanced inter-band CA Rel-17 for x bands DL (x=4, 5) with 1 band UL</w:t>
      </w:r>
    </w:p>
    <w:p w14:paraId="758EE73D"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064A0780" w14:textId="77777777" w:rsidR="00FF7D3D" w:rsidRDefault="00FF7D3D" w:rsidP="00FF7D3D">
      <w:pPr>
        <w:rPr>
          <w:rFonts w:ascii="Arial" w:hAnsi="Arial" w:cs="Arial"/>
          <w:b/>
        </w:rPr>
      </w:pPr>
      <w:r>
        <w:rPr>
          <w:rFonts w:ascii="Arial" w:hAnsi="Arial" w:cs="Arial"/>
          <w:b/>
        </w:rPr>
        <w:t xml:space="preserve">Discussion: </w:t>
      </w:r>
    </w:p>
    <w:p w14:paraId="610E622F" w14:textId="77777777" w:rsidR="00FF7D3D" w:rsidRDefault="00FF7D3D" w:rsidP="00FF7D3D">
      <w:r>
        <w:t>.</w:t>
      </w:r>
    </w:p>
    <w:p w14:paraId="7FD9971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71EE8" w14:textId="77777777" w:rsidR="00FF7D3D" w:rsidRDefault="00FF7D3D" w:rsidP="00FF7D3D">
      <w:pPr>
        <w:rPr>
          <w:rFonts w:ascii="Arial" w:hAnsi="Arial" w:cs="Arial"/>
          <w:b/>
          <w:sz w:val="24"/>
        </w:rPr>
      </w:pPr>
      <w:r>
        <w:rPr>
          <w:rFonts w:ascii="Arial" w:hAnsi="Arial" w:cs="Arial"/>
          <w:b/>
          <w:color w:val="0000FF"/>
          <w:sz w:val="24"/>
        </w:rPr>
        <w:br/>
        <w:t>R4-2008087</w:t>
      </w:r>
      <w:r>
        <w:rPr>
          <w:rFonts w:ascii="Arial" w:hAnsi="Arial" w:cs="Arial"/>
          <w:b/>
          <w:color w:val="0000FF"/>
          <w:sz w:val="24"/>
        </w:rPr>
        <w:tab/>
      </w:r>
      <w:r>
        <w:rPr>
          <w:rFonts w:ascii="Arial" w:hAnsi="Arial" w:cs="Arial"/>
          <w:b/>
          <w:sz w:val="24"/>
        </w:rPr>
        <w:t>New WI Rel-17 on Band combinations for SA NR Supplementary uplink (SUL), NSA NR SUL, NSA NR SUL with UL sharing from the UE perspective (ULSUP)</w:t>
      </w:r>
    </w:p>
    <w:p w14:paraId="2FB98F5C"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D9788" w14:textId="77777777" w:rsidR="00FF7D3D" w:rsidRDefault="00FF7D3D" w:rsidP="00FF7D3D">
      <w:pPr>
        <w:rPr>
          <w:rFonts w:ascii="Arial" w:hAnsi="Arial" w:cs="Arial"/>
          <w:b/>
        </w:rPr>
      </w:pPr>
      <w:r>
        <w:rPr>
          <w:rFonts w:ascii="Arial" w:hAnsi="Arial" w:cs="Arial"/>
          <w:b/>
        </w:rPr>
        <w:t xml:space="preserve">Discussion: </w:t>
      </w:r>
    </w:p>
    <w:p w14:paraId="106B37D1" w14:textId="77777777" w:rsidR="00FF7D3D" w:rsidRDefault="00FF7D3D" w:rsidP="00FF7D3D">
      <w:r>
        <w:t>.</w:t>
      </w:r>
    </w:p>
    <w:p w14:paraId="7C4906B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2B63B" w14:textId="77777777" w:rsidR="00FF7D3D" w:rsidRDefault="00FF7D3D" w:rsidP="00FF7D3D">
      <w:pPr>
        <w:rPr>
          <w:rFonts w:ascii="Arial" w:hAnsi="Arial" w:cs="Arial"/>
          <w:b/>
          <w:sz w:val="24"/>
        </w:rPr>
      </w:pPr>
      <w:r>
        <w:rPr>
          <w:rFonts w:ascii="Arial" w:hAnsi="Arial" w:cs="Arial"/>
          <w:b/>
          <w:color w:val="0000FF"/>
          <w:sz w:val="24"/>
        </w:rPr>
        <w:br/>
        <w:t>R4-2008088</w:t>
      </w:r>
      <w:r>
        <w:rPr>
          <w:rFonts w:ascii="Arial" w:hAnsi="Arial" w:cs="Arial"/>
          <w:b/>
          <w:color w:val="0000FF"/>
          <w:sz w:val="24"/>
        </w:rPr>
        <w:tab/>
      </w:r>
      <w:r>
        <w:rPr>
          <w:rFonts w:ascii="Arial" w:hAnsi="Arial" w:cs="Arial"/>
          <w:b/>
          <w:sz w:val="24"/>
        </w:rPr>
        <w:t>New WI Rel-17 NR inter-band CA for 5 bands DL with x bands UL (x=1, 2)</w:t>
      </w:r>
    </w:p>
    <w:p w14:paraId="4F65A7B6"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DFC664" w14:textId="77777777" w:rsidR="00FF7D3D" w:rsidRDefault="00FF7D3D" w:rsidP="00FF7D3D">
      <w:pPr>
        <w:rPr>
          <w:rFonts w:ascii="Arial" w:hAnsi="Arial" w:cs="Arial"/>
          <w:b/>
        </w:rPr>
      </w:pPr>
      <w:r>
        <w:rPr>
          <w:rFonts w:ascii="Arial" w:hAnsi="Arial" w:cs="Arial"/>
          <w:b/>
        </w:rPr>
        <w:t xml:space="preserve">Discussion: </w:t>
      </w:r>
    </w:p>
    <w:p w14:paraId="68CA9290" w14:textId="77777777" w:rsidR="00FF7D3D" w:rsidRDefault="00FF7D3D" w:rsidP="00FF7D3D">
      <w:r>
        <w:lastRenderedPageBreak/>
        <w:t>.</w:t>
      </w:r>
    </w:p>
    <w:p w14:paraId="3E658C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B7E04" w14:textId="77777777" w:rsidR="00FF7D3D" w:rsidRDefault="00FF7D3D" w:rsidP="00FF7D3D">
      <w:pPr>
        <w:rPr>
          <w:rFonts w:ascii="Arial" w:hAnsi="Arial" w:cs="Arial"/>
          <w:b/>
          <w:sz w:val="24"/>
        </w:rPr>
      </w:pPr>
      <w:r>
        <w:rPr>
          <w:rFonts w:ascii="Arial" w:hAnsi="Arial" w:cs="Arial"/>
          <w:b/>
          <w:color w:val="0000FF"/>
          <w:sz w:val="24"/>
        </w:rPr>
        <w:br/>
        <w:t>R4-2008186</w:t>
      </w:r>
      <w:r>
        <w:rPr>
          <w:rFonts w:ascii="Arial" w:hAnsi="Arial" w:cs="Arial"/>
          <w:b/>
          <w:color w:val="0000FF"/>
          <w:sz w:val="24"/>
        </w:rPr>
        <w:tab/>
      </w:r>
      <w:r>
        <w:rPr>
          <w:rFonts w:ascii="Arial" w:hAnsi="Arial" w:cs="Arial"/>
          <w:b/>
          <w:sz w:val="24"/>
        </w:rPr>
        <w:t>new WID: Rel-17 LTE inter-band CA for 3 bands DL with 1 band UL</w:t>
      </w:r>
    </w:p>
    <w:p w14:paraId="777E4235"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BED487" w14:textId="77777777" w:rsidR="00FF7D3D" w:rsidRDefault="00FF7D3D" w:rsidP="00FF7D3D">
      <w:pPr>
        <w:rPr>
          <w:rFonts w:ascii="Arial" w:hAnsi="Arial" w:cs="Arial"/>
          <w:b/>
        </w:rPr>
      </w:pPr>
      <w:r>
        <w:rPr>
          <w:rFonts w:ascii="Arial" w:hAnsi="Arial" w:cs="Arial"/>
          <w:b/>
        </w:rPr>
        <w:t xml:space="preserve">Discussion: </w:t>
      </w:r>
    </w:p>
    <w:p w14:paraId="50EC20D3" w14:textId="77777777" w:rsidR="00FF7D3D" w:rsidRDefault="00FF7D3D" w:rsidP="00FF7D3D">
      <w:r>
        <w:t>.</w:t>
      </w:r>
    </w:p>
    <w:p w14:paraId="0DB41A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8C8BB" w14:textId="77777777" w:rsidR="00FF7D3D" w:rsidRDefault="00FF7D3D" w:rsidP="00FF7D3D">
      <w:pPr>
        <w:rPr>
          <w:rFonts w:ascii="Arial" w:hAnsi="Arial" w:cs="Arial"/>
          <w:b/>
          <w:sz w:val="24"/>
        </w:rPr>
      </w:pPr>
      <w:r>
        <w:rPr>
          <w:rFonts w:ascii="Arial" w:hAnsi="Arial" w:cs="Arial"/>
          <w:b/>
          <w:color w:val="0000FF"/>
          <w:sz w:val="24"/>
        </w:rPr>
        <w:br/>
        <w:t>R4-2008236</w:t>
      </w:r>
      <w:r>
        <w:rPr>
          <w:rFonts w:ascii="Arial" w:hAnsi="Arial" w:cs="Arial"/>
          <w:b/>
          <w:color w:val="0000FF"/>
          <w:sz w:val="24"/>
        </w:rPr>
        <w:tab/>
      </w:r>
      <w:r>
        <w:rPr>
          <w:rFonts w:ascii="Arial" w:hAnsi="Arial" w:cs="Arial"/>
          <w:b/>
          <w:sz w:val="24"/>
        </w:rPr>
        <w:t>New WID for Rel-17 LTE inter-band CA for 2 bands DL with 2 bands UL</w:t>
      </w:r>
    </w:p>
    <w:p w14:paraId="56197D82"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F0BA52" w14:textId="77777777" w:rsidR="00FF7D3D" w:rsidRDefault="00FF7D3D" w:rsidP="00FF7D3D">
      <w:pPr>
        <w:rPr>
          <w:rFonts w:ascii="Arial" w:hAnsi="Arial" w:cs="Arial"/>
          <w:b/>
        </w:rPr>
      </w:pPr>
      <w:r>
        <w:rPr>
          <w:rFonts w:ascii="Arial" w:hAnsi="Arial" w:cs="Arial"/>
          <w:b/>
        </w:rPr>
        <w:t xml:space="preserve">Discussion: </w:t>
      </w:r>
    </w:p>
    <w:p w14:paraId="7028AA50" w14:textId="77777777" w:rsidR="00FF7D3D" w:rsidRDefault="00FF7D3D" w:rsidP="00FF7D3D">
      <w:r>
        <w:t>.</w:t>
      </w:r>
    </w:p>
    <w:p w14:paraId="631AA6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98FDF" w14:textId="77777777" w:rsidR="00FF7D3D" w:rsidRDefault="00FF7D3D" w:rsidP="00FF7D3D">
      <w:pPr>
        <w:rPr>
          <w:color w:val="993300"/>
          <w:u w:val="single"/>
        </w:rPr>
      </w:pPr>
    </w:p>
    <w:p w14:paraId="22912100" w14:textId="77777777" w:rsidR="00FF7D3D" w:rsidRDefault="00FF7D3D" w:rsidP="00FF7D3D">
      <w:pPr>
        <w:rPr>
          <w:rFonts w:ascii="Arial" w:hAnsi="Arial" w:cs="Arial"/>
          <w:b/>
          <w:sz w:val="24"/>
        </w:rPr>
      </w:pPr>
      <w:r>
        <w:rPr>
          <w:rFonts w:ascii="Arial" w:hAnsi="Arial" w:cs="Arial"/>
          <w:b/>
          <w:color w:val="0000FF"/>
          <w:sz w:val="24"/>
        </w:rPr>
        <w:t>R4-2007600</w:t>
      </w:r>
      <w:r>
        <w:rPr>
          <w:rFonts w:ascii="Arial" w:hAnsi="Arial" w:cs="Arial"/>
          <w:b/>
          <w:color w:val="0000FF"/>
          <w:sz w:val="24"/>
        </w:rPr>
        <w:tab/>
      </w:r>
      <w:r>
        <w:rPr>
          <w:rFonts w:ascii="Arial" w:hAnsi="Arial" w:cs="Arial"/>
          <w:b/>
          <w:sz w:val="24"/>
        </w:rPr>
        <w:t>New WID Basket WI for LTE Intra-band CA Rel-17</w:t>
      </w:r>
    </w:p>
    <w:p w14:paraId="34ABBF50"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3BD73063" w14:textId="77777777" w:rsidR="00FF7D3D" w:rsidRDefault="00FF7D3D" w:rsidP="00FF7D3D">
      <w:pPr>
        <w:rPr>
          <w:rFonts w:ascii="Arial" w:hAnsi="Arial" w:cs="Arial"/>
          <w:b/>
        </w:rPr>
      </w:pPr>
      <w:r>
        <w:rPr>
          <w:rFonts w:ascii="Arial" w:hAnsi="Arial" w:cs="Arial"/>
          <w:b/>
        </w:rPr>
        <w:t xml:space="preserve">Abstract: </w:t>
      </w:r>
    </w:p>
    <w:p w14:paraId="49681504" w14:textId="77777777" w:rsidR="00FF7D3D" w:rsidRDefault="00FF7D3D" w:rsidP="00FF7D3D">
      <w:r>
        <w:t>New WID Basket WI for LTE Intra-band CA Rel-17</w:t>
      </w:r>
    </w:p>
    <w:p w14:paraId="38FB0622" w14:textId="77777777" w:rsidR="00FF7D3D" w:rsidRDefault="00FF7D3D" w:rsidP="00FF7D3D">
      <w:pPr>
        <w:rPr>
          <w:rFonts w:ascii="Arial" w:hAnsi="Arial" w:cs="Arial"/>
          <w:b/>
        </w:rPr>
      </w:pPr>
      <w:r>
        <w:rPr>
          <w:rFonts w:ascii="Arial" w:hAnsi="Arial" w:cs="Arial"/>
          <w:b/>
        </w:rPr>
        <w:t xml:space="preserve">Discussion: </w:t>
      </w:r>
    </w:p>
    <w:p w14:paraId="11270B5D" w14:textId="77777777" w:rsidR="00FF7D3D" w:rsidRDefault="00FF7D3D" w:rsidP="00FF7D3D">
      <w:r>
        <w:t>.</w:t>
      </w:r>
    </w:p>
    <w:p w14:paraId="21EBAD6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902BD" w14:textId="77777777" w:rsidR="00FF7D3D" w:rsidRDefault="00FF7D3D" w:rsidP="00FF7D3D">
      <w:pPr>
        <w:rPr>
          <w:color w:val="993300"/>
          <w:u w:val="single"/>
        </w:rPr>
      </w:pPr>
    </w:p>
    <w:p w14:paraId="7C9B0C2F" w14:textId="77777777" w:rsidR="00FF7D3D" w:rsidRDefault="00FF7D3D" w:rsidP="00FF7D3D">
      <w:pPr>
        <w:rPr>
          <w:rFonts w:ascii="Arial" w:hAnsi="Arial" w:cs="Arial"/>
          <w:b/>
          <w:sz w:val="24"/>
        </w:rPr>
      </w:pPr>
      <w:r>
        <w:rPr>
          <w:rFonts w:ascii="Arial" w:hAnsi="Arial" w:cs="Arial"/>
          <w:b/>
          <w:color w:val="0000FF"/>
          <w:sz w:val="24"/>
        </w:rPr>
        <w:t>R4-2007601</w:t>
      </w:r>
      <w:r>
        <w:rPr>
          <w:rFonts w:ascii="Arial" w:hAnsi="Arial" w:cs="Arial"/>
          <w:b/>
          <w:color w:val="0000FF"/>
          <w:sz w:val="24"/>
        </w:rPr>
        <w:tab/>
      </w:r>
      <w:r>
        <w:rPr>
          <w:rFonts w:ascii="Arial" w:hAnsi="Arial" w:cs="Arial"/>
          <w:b/>
          <w:sz w:val="24"/>
        </w:rPr>
        <w:t>New WID NR Intra-band Rel-17</w:t>
      </w:r>
    </w:p>
    <w:p w14:paraId="632F6D1E"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2D7A1674" w14:textId="77777777" w:rsidR="00FF7D3D" w:rsidRDefault="00FF7D3D" w:rsidP="00FF7D3D">
      <w:pPr>
        <w:rPr>
          <w:rFonts w:ascii="Arial" w:hAnsi="Arial" w:cs="Arial"/>
          <w:b/>
        </w:rPr>
      </w:pPr>
      <w:r>
        <w:rPr>
          <w:rFonts w:ascii="Arial" w:hAnsi="Arial" w:cs="Arial"/>
          <w:b/>
        </w:rPr>
        <w:t xml:space="preserve">Abstract: </w:t>
      </w:r>
    </w:p>
    <w:p w14:paraId="3FBC31F6" w14:textId="77777777" w:rsidR="00FF7D3D" w:rsidRDefault="00FF7D3D" w:rsidP="00FF7D3D">
      <w:r>
        <w:t>New WID NR Intra-band Rel-17</w:t>
      </w:r>
    </w:p>
    <w:p w14:paraId="31D591B2" w14:textId="77777777" w:rsidR="00FF7D3D" w:rsidRDefault="00FF7D3D" w:rsidP="00FF7D3D">
      <w:pPr>
        <w:rPr>
          <w:rFonts w:ascii="Arial" w:hAnsi="Arial" w:cs="Arial"/>
          <w:b/>
        </w:rPr>
      </w:pPr>
      <w:r>
        <w:rPr>
          <w:rFonts w:ascii="Arial" w:hAnsi="Arial" w:cs="Arial"/>
          <w:b/>
        </w:rPr>
        <w:t xml:space="preserve">Discussion: </w:t>
      </w:r>
    </w:p>
    <w:p w14:paraId="69431FA5" w14:textId="77777777" w:rsidR="00FF7D3D" w:rsidRDefault="00FF7D3D" w:rsidP="00FF7D3D">
      <w:r>
        <w:t>.</w:t>
      </w:r>
    </w:p>
    <w:p w14:paraId="4F21EF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99D22" w14:textId="77777777" w:rsidR="00FF7D3D" w:rsidRDefault="00FF7D3D" w:rsidP="00FF7D3D">
      <w:pPr>
        <w:rPr>
          <w:color w:val="993300"/>
          <w:u w:val="single"/>
        </w:rPr>
      </w:pPr>
    </w:p>
    <w:p w14:paraId="7A0DFF62" w14:textId="77777777" w:rsidR="00FF7D3D" w:rsidRDefault="00FF7D3D" w:rsidP="00FF7D3D">
      <w:pPr>
        <w:rPr>
          <w:rFonts w:ascii="Arial" w:hAnsi="Arial" w:cs="Arial"/>
          <w:b/>
          <w:sz w:val="24"/>
        </w:rPr>
      </w:pPr>
      <w:r>
        <w:rPr>
          <w:rFonts w:ascii="Arial" w:hAnsi="Arial" w:cs="Arial"/>
          <w:b/>
          <w:color w:val="0000FF"/>
          <w:sz w:val="24"/>
        </w:rPr>
        <w:t>R4-2007602</w:t>
      </w:r>
      <w:r>
        <w:rPr>
          <w:rFonts w:ascii="Arial" w:hAnsi="Arial" w:cs="Arial"/>
          <w:b/>
          <w:color w:val="0000FF"/>
          <w:sz w:val="24"/>
        </w:rPr>
        <w:tab/>
      </w:r>
      <w:r>
        <w:rPr>
          <w:rFonts w:ascii="Arial" w:hAnsi="Arial" w:cs="Arial"/>
          <w:b/>
          <w:sz w:val="24"/>
        </w:rPr>
        <w:t>New WID LTE 3DL and one NR band Rel-17</w:t>
      </w:r>
    </w:p>
    <w:p w14:paraId="060B513C"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7B381D5F" w14:textId="77777777" w:rsidR="00FF7D3D" w:rsidRDefault="00FF7D3D" w:rsidP="00FF7D3D">
      <w:pPr>
        <w:rPr>
          <w:rFonts w:ascii="Arial" w:hAnsi="Arial" w:cs="Arial"/>
          <w:b/>
        </w:rPr>
      </w:pPr>
      <w:r>
        <w:rPr>
          <w:rFonts w:ascii="Arial" w:hAnsi="Arial" w:cs="Arial"/>
          <w:b/>
        </w:rPr>
        <w:t xml:space="preserve">Abstract: </w:t>
      </w:r>
    </w:p>
    <w:p w14:paraId="32CBB6A8" w14:textId="77777777" w:rsidR="00FF7D3D" w:rsidRDefault="00FF7D3D" w:rsidP="00FF7D3D">
      <w:r>
        <w:t>New WID LTE 3DL and one NR band Rel-17</w:t>
      </w:r>
    </w:p>
    <w:p w14:paraId="4C2B094C" w14:textId="77777777" w:rsidR="00FF7D3D" w:rsidRDefault="00FF7D3D" w:rsidP="00FF7D3D">
      <w:pPr>
        <w:rPr>
          <w:rFonts w:ascii="Arial" w:hAnsi="Arial" w:cs="Arial"/>
          <w:b/>
        </w:rPr>
      </w:pPr>
      <w:r>
        <w:rPr>
          <w:rFonts w:ascii="Arial" w:hAnsi="Arial" w:cs="Arial"/>
          <w:b/>
        </w:rPr>
        <w:t xml:space="preserve">Discussion: </w:t>
      </w:r>
    </w:p>
    <w:p w14:paraId="2A108047" w14:textId="77777777" w:rsidR="00FF7D3D" w:rsidRDefault="00FF7D3D" w:rsidP="00FF7D3D">
      <w:r>
        <w:t>.</w:t>
      </w:r>
    </w:p>
    <w:p w14:paraId="5615EB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CE157" w14:textId="77777777" w:rsidR="00FF7D3D" w:rsidRDefault="00FF7D3D" w:rsidP="00FF7D3D">
      <w:pPr>
        <w:rPr>
          <w:color w:val="993300"/>
          <w:u w:val="single"/>
        </w:rPr>
      </w:pPr>
    </w:p>
    <w:p w14:paraId="178D89F8" w14:textId="77777777" w:rsidR="00FF7D3D" w:rsidRDefault="00FF7D3D" w:rsidP="00FF7D3D">
      <w:pPr>
        <w:rPr>
          <w:rFonts w:ascii="Arial" w:hAnsi="Arial" w:cs="Arial"/>
          <w:b/>
          <w:sz w:val="24"/>
        </w:rPr>
      </w:pPr>
      <w:r>
        <w:rPr>
          <w:rFonts w:ascii="Arial" w:hAnsi="Arial" w:cs="Arial"/>
          <w:b/>
          <w:color w:val="0000FF"/>
          <w:sz w:val="24"/>
        </w:rPr>
        <w:t>R4-2007603</w:t>
      </w:r>
      <w:r>
        <w:rPr>
          <w:rFonts w:ascii="Arial" w:hAnsi="Arial" w:cs="Arial"/>
          <w:b/>
          <w:color w:val="0000FF"/>
          <w:sz w:val="24"/>
        </w:rPr>
        <w:tab/>
      </w:r>
      <w:r>
        <w:rPr>
          <w:rFonts w:ascii="Arial" w:hAnsi="Arial" w:cs="Arial"/>
          <w:b/>
          <w:sz w:val="24"/>
        </w:rPr>
        <w:t>New WID 4 bands NR CA Rel-17</w:t>
      </w:r>
    </w:p>
    <w:p w14:paraId="2BF2ADE3"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1805992F" w14:textId="77777777" w:rsidR="00FF7D3D" w:rsidRDefault="00FF7D3D" w:rsidP="00FF7D3D">
      <w:pPr>
        <w:rPr>
          <w:rFonts w:ascii="Arial" w:hAnsi="Arial" w:cs="Arial"/>
          <w:b/>
        </w:rPr>
      </w:pPr>
      <w:r>
        <w:rPr>
          <w:rFonts w:ascii="Arial" w:hAnsi="Arial" w:cs="Arial"/>
          <w:b/>
        </w:rPr>
        <w:t xml:space="preserve">Abstract: </w:t>
      </w:r>
    </w:p>
    <w:p w14:paraId="29D27100" w14:textId="77777777" w:rsidR="00FF7D3D" w:rsidRDefault="00FF7D3D" w:rsidP="00FF7D3D">
      <w:r>
        <w:t>New WID 4 bands NR CA Rel-17</w:t>
      </w:r>
    </w:p>
    <w:p w14:paraId="0945C713" w14:textId="77777777" w:rsidR="00FF7D3D" w:rsidRDefault="00FF7D3D" w:rsidP="00FF7D3D">
      <w:pPr>
        <w:rPr>
          <w:rFonts w:ascii="Arial" w:hAnsi="Arial" w:cs="Arial"/>
          <w:b/>
        </w:rPr>
      </w:pPr>
      <w:r>
        <w:rPr>
          <w:rFonts w:ascii="Arial" w:hAnsi="Arial" w:cs="Arial"/>
          <w:b/>
        </w:rPr>
        <w:t xml:space="preserve">Discussion: </w:t>
      </w:r>
    </w:p>
    <w:p w14:paraId="54F2CE9C" w14:textId="77777777" w:rsidR="00FF7D3D" w:rsidRDefault="00FF7D3D" w:rsidP="00FF7D3D">
      <w:r>
        <w:t>.</w:t>
      </w:r>
    </w:p>
    <w:p w14:paraId="01ED250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2DFD5" w14:textId="77777777" w:rsidR="00FF7D3D" w:rsidRDefault="00FF7D3D" w:rsidP="00FF7D3D">
      <w:pPr>
        <w:rPr>
          <w:color w:val="993300"/>
          <w:u w:val="single"/>
        </w:rPr>
      </w:pPr>
    </w:p>
    <w:p w14:paraId="464190C6" w14:textId="77777777" w:rsidR="00FF7D3D" w:rsidRDefault="00FF7D3D" w:rsidP="00FF7D3D">
      <w:pPr>
        <w:rPr>
          <w:color w:val="993300"/>
          <w:u w:val="single"/>
        </w:rPr>
      </w:pPr>
    </w:p>
    <w:p w14:paraId="5C5BD4B7" w14:textId="77777777" w:rsidR="00FF7D3D" w:rsidRDefault="00FF7D3D" w:rsidP="00FF7D3D">
      <w:pPr>
        <w:rPr>
          <w:rFonts w:ascii="Arial" w:hAnsi="Arial" w:cs="Arial"/>
          <w:b/>
          <w:sz w:val="24"/>
        </w:rPr>
      </w:pPr>
      <w:r>
        <w:rPr>
          <w:rFonts w:ascii="Arial" w:hAnsi="Arial" w:cs="Arial"/>
          <w:b/>
          <w:color w:val="0000FF"/>
          <w:sz w:val="24"/>
        </w:rPr>
        <w:t>R4-2007587</w:t>
      </w:r>
      <w:r>
        <w:rPr>
          <w:rFonts w:ascii="Arial" w:hAnsi="Arial" w:cs="Arial"/>
          <w:b/>
          <w:color w:val="0000FF"/>
          <w:sz w:val="24"/>
        </w:rPr>
        <w:tab/>
      </w:r>
      <w:r>
        <w:rPr>
          <w:rFonts w:ascii="Arial" w:hAnsi="Arial" w:cs="Arial"/>
          <w:b/>
          <w:sz w:val="24"/>
        </w:rPr>
        <w:t xml:space="preserve">New WID on Additional LTE bands for UE category M1 </w:t>
      </w:r>
      <w:proofErr w:type="spellStart"/>
      <w:r>
        <w:rPr>
          <w:rFonts w:ascii="Arial" w:hAnsi="Arial" w:cs="Arial"/>
          <w:b/>
          <w:sz w:val="24"/>
        </w:rPr>
        <w:t>and_or</w:t>
      </w:r>
      <w:proofErr w:type="spellEnd"/>
      <w:r>
        <w:rPr>
          <w:rFonts w:ascii="Arial" w:hAnsi="Arial" w:cs="Arial"/>
          <w:b/>
          <w:sz w:val="24"/>
        </w:rPr>
        <w:t xml:space="preserve"> NB1 in Rel-17</w:t>
      </w:r>
    </w:p>
    <w:p w14:paraId="49FC4C0B"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6EFE1A7C" w14:textId="77777777" w:rsidR="00FF7D3D" w:rsidRDefault="00FF7D3D" w:rsidP="00FF7D3D">
      <w:pPr>
        <w:rPr>
          <w:rFonts w:ascii="Arial" w:hAnsi="Arial" w:cs="Arial"/>
          <w:b/>
        </w:rPr>
      </w:pPr>
      <w:r>
        <w:rPr>
          <w:rFonts w:ascii="Arial" w:hAnsi="Arial" w:cs="Arial"/>
          <w:b/>
        </w:rPr>
        <w:t xml:space="preserve">Abstract: </w:t>
      </w:r>
    </w:p>
    <w:p w14:paraId="254AF4BE" w14:textId="77777777" w:rsidR="00FF7D3D" w:rsidRDefault="00FF7D3D" w:rsidP="00FF7D3D">
      <w:r>
        <w:t>new WID for basket work item to add NB1 and M1 is proposed</w:t>
      </w:r>
    </w:p>
    <w:p w14:paraId="479BF3DD" w14:textId="77777777" w:rsidR="00FF7D3D" w:rsidRDefault="00FF7D3D" w:rsidP="00FF7D3D">
      <w:pPr>
        <w:rPr>
          <w:rFonts w:ascii="Arial" w:hAnsi="Arial" w:cs="Arial"/>
          <w:b/>
        </w:rPr>
      </w:pPr>
      <w:r>
        <w:rPr>
          <w:rFonts w:ascii="Arial" w:hAnsi="Arial" w:cs="Arial"/>
          <w:b/>
        </w:rPr>
        <w:t xml:space="preserve">Discussion: </w:t>
      </w:r>
    </w:p>
    <w:p w14:paraId="44E75321" w14:textId="77777777" w:rsidR="00FF7D3D" w:rsidRDefault="00FF7D3D" w:rsidP="00FF7D3D">
      <w:r>
        <w:t>.</w:t>
      </w:r>
    </w:p>
    <w:p w14:paraId="796CFD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02DCE" w14:textId="77777777" w:rsidR="00FF7D3D" w:rsidRDefault="00FF7D3D" w:rsidP="00FF7D3D">
      <w:pPr>
        <w:rPr>
          <w:color w:val="993300"/>
          <w:u w:val="single"/>
        </w:rPr>
      </w:pPr>
    </w:p>
    <w:p w14:paraId="4FFA1D5D" w14:textId="77777777" w:rsidR="00FF7D3D" w:rsidRDefault="00FF7D3D" w:rsidP="00FF7D3D">
      <w:pPr>
        <w:rPr>
          <w:rFonts w:ascii="Arial" w:hAnsi="Arial" w:cs="Arial"/>
          <w:b/>
          <w:sz w:val="24"/>
        </w:rPr>
      </w:pPr>
      <w:r>
        <w:rPr>
          <w:rFonts w:ascii="Arial" w:hAnsi="Arial" w:cs="Arial"/>
          <w:b/>
          <w:color w:val="0000FF"/>
          <w:sz w:val="24"/>
        </w:rPr>
        <w:t>R4-2007588</w:t>
      </w:r>
      <w:r>
        <w:rPr>
          <w:rFonts w:ascii="Arial" w:hAnsi="Arial" w:cs="Arial"/>
          <w:b/>
          <w:color w:val="0000FF"/>
          <w:sz w:val="24"/>
        </w:rPr>
        <w:tab/>
      </w:r>
      <w:r>
        <w:rPr>
          <w:rFonts w:ascii="Arial" w:hAnsi="Arial" w:cs="Arial"/>
          <w:b/>
          <w:sz w:val="24"/>
        </w:rPr>
        <w:t xml:space="preserve">New WID on Additional LTE bands for UE category M2 </w:t>
      </w:r>
      <w:proofErr w:type="spellStart"/>
      <w:r>
        <w:rPr>
          <w:rFonts w:ascii="Arial" w:hAnsi="Arial" w:cs="Arial"/>
          <w:b/>
          <w:sz w:val="24"/>
        </w:rPr>
        <w:t>and_or</w:t>
      </w:r>
      <w:proofErr w:type="spellEnd"/>
      <w:r>
        <w:rPr>
          <w:rFonts w:ascii="Arial" w:hAnsi="Arial" w:cs="Arial"/>
          <w:b/>
          <w:sz w:val="24"/>
        </w:rPr>
        <w:t xml:space="preserve"> NB2 in Rel-17</w:t>
      </w:r>
    </w:p>
    <w:p w14:paraId="4945575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0434ADA7" w14:textId="77777777" w:rsidR="00FF7D3D" w:rsidRDefault="00FF7D3D" w:rsidP="00FF7D3D">
      <w:pPr>
        <w:rPr>
          <w:rFonts w:ascii="Arial" w:hAnsi="Arial" w:cs="Arial"/>
          <w:b/>
        </w:rPr>
      </w:pPr>
      <w:r>
        <w:rPr>
          <w:rFonts w:ascii="Arial" w:hAnsi="Arial" w:cs="Arial"/>
          <w:b/>
        </w:rPr>
        <w:t xml:space="preserve">Abstract: </w:t>
      </w:r>
    </w:p>
    <w:p w14:paraId="73F69B9C" w14:textId="77777777" w:rsidR="00FF7D3D" w:rsidRDefault="00FF7D3D" w:rsidP="00FF7D3D">
      <w:r>
        <w:t>new WID for basket work item to add NB2 and M2 is proposed</w:t>
      </w:r>
    </w:p>
    <w:p w14:paraId="56BC9580" w14:textId="77777777" w:rsidR="00FF7D3D" w:rsidRDefault="00FF7D3D" w:rsidP="00FF7D3D">
      <w:pPr>
        <w:rPr>
          <w:rFonts w:ascii="Arial" w:hAnsi="Arial" w:cs="Arial"/>
          <w:b/>
        </w:rPr>
      </w:pPr>
      <w:r>
        <w:rPr>
          <w:rFonts w:ascii="Arial" w:hAnsi="Arial" w:cs="Arial"/>
          <w:b/>
        </w:rPr>
        <w:t xml:space="preserve">Discussion: </w:t>
      </w:r>
    </w:p>
    <w:p w14:paraId="1BC023A6" w14:textId="77777777" w:rsidR="00FF7D3D" w:rsidRDefault="00FF7D3D" w:rsidP="00FF7D3D">
      <w:r>
        <w:t>.</w:t>
      </w:r>
    </w:p>
    <w:p w14:paraId="35244A1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BCD7E" w14:textId="77777777" w:rsidR="00FF7D3D" w:rsidRDefault="00FF7D3D" w:rsidP="00FF7D3D">
      <w:pPr>
        <w:rPr>
          <w:color w:val="993300"/>
          <w:u w:val="single"/>
        </w:rPr>
      </w:pPr>
    </w:p>
    <w:p w14:paraId="2D4732E4" w14:textId="77777777" w:rsidR="00FF7D3D" w:rsidRDefault="00FF7D3D" w:rsidP="00FF7D3D">
      <w:pPr>
        <w:pStyle w:val="Heading4"/>
      </w:pPr>
      <w:bookmarkStart w:id="246" w:name="_Toc40738645"/>
      <w:r>
        <w:t>14.2.4</w:t>
      </w:r>
      <w:r>
        <w:tab/>
        <w:t>Others</w:t>
      </w:r>
      <w:bookmarkEnd w:id="246"/>
    </w:p>
    <w:p w14:paraId="1F781FAF" w14:textId="77777777" w:rsidR="00FF7D3D" w:rsidRDefault="00FF7D3D" w:rsidP="00FF7D3D">
      <w:pPr>
        <w:rPr>
          <w:rFonts w:ascii="Arial" w:hAnsi="Arial" w:cs="Arial"/>
          <w:b/>
          <w:sz w:val="24"/>
        </w:rPr>
      </w:pPr>
      <w:r>
        <w:rPr>
          <w:rFonts w:ascii="Arial" w:hAnsi="Arial" w:cs="Arial"/>
          <w:b/>
          <w:color w:val="0000FF"/>
          <w:sz w:val="24"/>
        </w:rPr>
        <w:br/>
        <w:t>R4-2006042</w:t>
      </w:r>
      <w:r>
        <w:rPr>
          <w:rFonts w:ascii="Arial" w:hAnsi="Arial" w:cs="Arial"/>
          <w:b/>
          <w:color w:val="0000FF"/>
          <w:sz w:val="24"/>
        </w:rPr>
        <w:tab/>
      </w:r>
      <w:r>
        <w:rPr>
          <w:rFonts w:ascii="Arial" w:hAnsi="Arial" w:cs="Arial"/>
          <w:b/>
          <w:sz w:val="24"/>
        </w:rPr>
        <w:t>Motivation for further enhancement on NR demodulation performance requirements</w:t>
      </w:r>
    </w:p>
    <w:p w14:paraId="5E6441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4737B601" w14:textId="77777777" w:rsidR="00FF7D3D" w:rsidRDefault="00FF7D3D" w:rsidP="00FF7D3D">
      <w:pPr>
        <w:rPr>
          <w:rFonts w:ascii="Arial" w:hAnsi="Arial" w:cs="Arial"/>
          <w:b/>
        </w:rPr>
      </w:pPr>
      <w:r>
        <w:rPr>
          <w:rFonts w:ascii="Arial" w:hAnsi="Arial" w:cs="Arial"/>
          <w:b/>
        </w:rPr>
        <w:t xml:space="preserve">Discussion: </w:t>
      </w:r>
    </w:p>
    <w:p w14:paraId="3F4E1463" w14:textId="77777777" w:rsidR="00FF7D3D" w:rsidRDefault="00FF7D3D" w:rsidP="00FF7D3D">
      <w:r>
        <w:t>.</w:t>
      </w:r>
    </w:p>
    <w:p w14:paraId="3170F38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A7806" w14:textId="77777777" w:rsidR="00FF7D3D" w:rsidRDefault="00FF7D3D" w:rsidP="00FF7D3D">
      <w:pPr>
        <w:rPr>
          <w:rFonts w:ascii="Arial" w:hAnsi="Arial" w:cs="Arial"/>
          <w:b/>
          <w:sz w:val="24"/>
        </w:rPr>
      </w:pPr>
      <w:r>
        <w:rPr>
          <w:rFonts w:ascii="Arial" w:hAnsi="Arial" w:cs="Arial"/>
          <w:b/>
          <w:color w:val="0000FF"/>
          <w:sz w:val="24"/>
        </w:rPr>
        <w:br/>
        <w:t>R4-2006043</w:t>
      </w:r>
      <w:r>
        <w:rPr>
          <w:rFonts w:ascii="Arial" w:hAnsi="Arial" w:cs="Arial"/>
          <w:b/>
          <w:color w:val="0000FF"/>
          <w:sz w:val="24"/>
        </w:rPr>
        <w:tab/>
      </w:r>
      <w:r>
        <w:rPr>
          <w:rFonts w:ascii="Arial" w:hAnsi="Arial" w:cs="Arial"/>
          <w:b/>
          <w:sz w:val="24"/>
        </w:rPr>
        <w:t>Draft WID: Further enhancement on NR demodulation performance requirements</w:t>
      </w:r>
    </w:p>
    <w:p w14:paraId="3F1B68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1973ADD1" w14:textId="77777777" w:rsidR="00FF7D3D" w:rsidRDefault="00FF7D3D" w:rsidP="00FF7D3D">
      <w:pPr>
        <w:rPr>
          <w:rFonts w:ascii="Arial" w:hAnsi="Arial" w:cs="Arial"/>
          <w:b/>
        </w:rPr>
      </w:pPr>
      <w:r>
        <w:rPr>
          <w:rFonts w:ascii="Arial" w:hAnsi="Arial" w:cs="Arial"/>
          <w:b/>
        </w:rPr>
        <w:t xml:space="preserve">Discussion: </w:t>
      </w:r>
    </w:p>
    <w:p w14:paraId="05DFDE68" w14:textId="77777777" w:rsidR="00FF7D3D" w:rsidRDefault="00FF7D3D" w:rsidP="00FF7D3D">
      <w:r>
        <w:t>.</w:t>
      </w:r>
    </w:p>
    <w:p w14:paraId="7863E71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536BF" w14:textId="77777777" w:rsidR="00FF7D3D" w:rsidRDefault="00FF7D3D" w:rsidP="00FF7D3D">
      <w:pPr>
        <w:rPr>
          <w:rFonts w:ascii="Arial" w:hAnsi="Arial" w:cs="Arial"/>
          <w:b/>
          <w:sz w:val="24"/>
        </w:rPr>
      </w:pPr>
      <w:r>
        <w:rPr>
          <w:rFonts w:ascii="Arial" w:hAnsi="Arial" w:cs="Arial"/>
          <w:b/>
          <w:color w:val="0000FF"/>
          <w:sz w:val="24"/>
        </w:rPr>
        <w:br/>
        <w:t>R4-2006091</w:t>
      </w:r>
      <w:r>
        <w:rPr>
          <w:rFonts w:ascii="Arial" w:hAnsi="Arial" w:cs="Arial"/>
          <w:b/>
          <w:color w:val="0000FF"/>
          <w:sz w:val="24"/>
        </w:rPr>
        <w:tab/>
      </w:r>
      <w:r>
        <w:rPr>
          <w:rFonts w:ascii="Arial" w:hAnsi="Arial" w:cs="Arial"/>
          <w:b/>
          <w:sz w:val="24"/>
        </w:rPr>
        <w:t>New WID proposal: Modification of LTE Band 24 specifications to comply with updated regulatory emission limits</w:t>
      </w:r>
    </w:p>
    <w:p w14:paraId="7C320BAF"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6F731A9" w14:textId="77777777" w:rsidR="00FF7D3D" w:rsidRDefault="00FF7D3D" w:rsidP="00FF7D3D">
      <w:pPr>
        <w:rPr>
          <w:rFonts w:ascii="Arial" w:hAnsi="Arial" w:cs="Arial"/>
          <w:b/>
        </w:rPr>
      </w:pPr>
      <w:r>
        <w:rPr>
          <w:rFonts w:ascii="Arial" w:hAnsi="Arial" w:cs="Arial"/>
          <w:b/>
        </w:rPr>
        <w:t xml:space="preserve">Abstract: </w:t>
      </w:r>
    </w:p>
    <w:p w14:paraId="7438E83F" w14:textId="77777777" w:rsidR="00FF7D3D" w:rsidRDefault="00FF7D3D" w:rsidP="00FF7D3D">
      <w:r>
        <w:t>WI proposal for modifying Band 24 RF specifications to comply with recent regulatory updates</w:t>
      </w:r>
    </w:p>
    <w:p w14:paraId="4632C082" w14:textId="77777777" w:rsidR="00FF7D3D" w:rsidRDefault="00FF7D3D" w:rsidP="00FF7D3D">
      <w:pPr>
        <w:rPr>
          <w:rFonts w:ascii="Arial" w:hAnsi="Arial" w:cs="Arial"/>
          <w:b/>
        </w:rPr>
      </w:pPr>
      <w:r>
        <w:rPr>
          <w:rFonts w:ascii="Arial" w:hAnsi="Arial" w:cs="Arial"/>
          <w:b/>
        </w:rPr>
        <w:t xml:space="preserve">Discussion: </w:t>
      </w:r>
    </w:p>
    <w:p w14:paraId="24100C60" w14:textId="77777777" w:rsidR="00FF7D3D" w:rsidRDefault="00FF7D3D" w:rsidP="00FF7D3D">
      <w:r>
        <w:t>.</w:t>
      </w:r>
    </w:p>
    <w:p w14:paraId="16B78D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9A8E8" w14:textId="77777777" w:rsidR="00FF7D3D" w:rsidRDefault="00FF7D3D" w:rsidP="00FF7D3D">
      <w:pPr>
        <w:rPr>
          <w:rFonts w:ascii="Arial" w:hAnsi="Arial" w:cs="Arial"/>
          <w:b/>
          <w:sz w:val="24"/>
        </w:rPr>
      </w:pPr>
      <w:r>
        <w:rPr>
          <w:rFonts w:ascii="Arial" w:hAnsi="Arial" w:cs="Arial"/>
          <w:b/>
          <w:color w:val="0000FF"/>
          <w:sz w:val="24"/>
        </w:rPr>
        <w:br/>
        <w:t>R4-2006139</w:t>
      </w:r>
      <w:r>
        <w:rPr>
          <w:rFonts w:ascii="Arial" w:hAnsi="Arial" w:cs="Arial"/>
          <w:b/>
          <w:color w:val="0000FF"/>
          <w:sz w:val="24"/>
        </w:rPr>
        <w:tab/>
      </w:r>
      <w:r>
        <w:rPr>
          <w:rFonts w:ascii="Arial" w:hAnsi="Arial" w:cs="Arial"/>
          <w:b/>
          <w:sz w:val="24"/>
        </w:rPr>
        <w:t xml:space="preserve">New WID proposal for Introduction of NR band n24 </w:t>
      </w:r>
    </w:p>
    <w:p w14:paraId="45619569"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BADC1C6" w14:textId="77777777" w:rsidR="00FF7D3D" w:rsidRDefault="00FF7D3D" w:rsidP="00FF7D3D">
      <w:pPr>
        <w:rPr>
          <w:rFonts w:ascii="Arial" w:hAnsi="Arial" w:cs="Arial"/>
          <w:b/>
        </w:rPr>
      </w:pPr>
      <w:r>
        <w:rPr>
          <w:rFonts w:ascii="Arial" w:hAnsi="Arial" w:cs="Arial"/>
          <w:b/>
        </w:rPr>
        <w:t xml:space="preserve">Abstract: </w:t>
      </w:r>
    </w:p>
    <w:p w14:paraId="63EFA098" w14:textId="77777777" w:rsidR="00FF7D3D" w:rsidRDefault="00FF7D3D" w:rsidP="00FF7D3D">
      <w:r>
        <w:t>Introduction of NR Band n24</w:t>
      </w:r>
    </w:p>
    <w:p w14:paraId="7AF0D4FC" w14:textId="77777777" w:rsidR="00FF7D3D" w:rsidRDefault="00FF7D3D" w:rsidP="00FF7D3D">
      <w:pPr>
        <w:rPr>
          <w:rFonts w:ascii="Arial" w:hAnsi="Arial" w:cs="Arial"/>
          <w:b/>
        </w:rPr>
      </w:pPr>
      <w:r>
        <w:rPr>
          <w:rFonts w:ascii="Arial" w:hAnsi="Arial" w:cs="Arial"/>
          <w:b/>
        </w:rPr>
        <w:t xml:space="preserve">Discussion: </w:t>
      </w:r>
    </w:p>
    <w:p w14:paraId="0427CBB9" w14:textId="77777777" w:rsidR="00FF7D3D" w:rsidRDefault="00FF7D3D" w:rsidP="00FF7D3D">
      <w:r>
        <w:t>.</w:t>
      </w:r>
    </w:p>
    <w:p w14:paraId="05BF3B9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D0ED5" w14:textId="77777777" w:rsidR="00FF7D3D" w:rsidRDefault="00FF7D3D" w:rsidP="00FF7D3D">
      <w:pPr>
        <w:rPr>
          <w:rFonts w:ascii="Arial" w:hAnsi="Arial" w:cs="Arial"/>
          <w:b/>
          <w:sz w:val="24"/>
        </w:rPr>
      </w:pPr>
      <w:r>
        <w:rPr>
          <w:rFonts w:ascii="Arial" w:hAnsi="Arial" w:cs="Arial"/>
          <w:b/>
          <w:color w:val="0000FF"/>
          <w:sz w:val="24"/>
        </w:rPr>
        <w:lastRenderedPageBreak/>
        <w:br/>
        <w:t>R4-2006140</w:t>
      </w:r>
      <w:r>
        <w:rPr>
          <w:rFonts w:ascii="Arial" w:hAnsi="Arial" w:cs="Arial"/>
          <w:b/>
          <w:color w:val="0000FF"/>
          <w:sz w:val="24"/>
        </w:rPr>
        <w:tab/>
      </w:r>
      <w:r>
        <w:rPr>
          <w:rFonts w:ascii="Arial" w:hAnsi="Arial" w:cs="Arial"/>
          <w:b/>
          <w:sz w:val="24"/>
        </w:rPr>
        <w:t>New WID: introduction of NR 47 GHz band</w:t>
      </w:r>
    </w:p>
    <w:p w14:paraId="510EBD19"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T-Mobile USA Inc., Dish Network</w:t>
      </w:r>
    </w:p>
    <w:p w14:paraId="3D793901" w14:textId="77777777" w:rsidR="00FF7D3D" w:rsidRDefault="00FF7D3D" w:rsidP="00FF7D3D">
      <w:pPr>
        <w:rPr>
          <w:rFonts w:ascii="Arial" w:hAnsi="Arial" w:cs="Arial"/>
          <w:b/>
        </w:rPr>
      </w:pPr>
      <w:r>
        <w:rPr>
          <w:rFonts w:ascii="Arial" w:hAnsi="Arial" w:cs="Arial"/>
          <w:b/>
        </w:rPr>
        <w:t xml:space="preserve">Abstract: </w:t>
      </w:r>
    </w:p>
    <w:p w14:paraId="6E8CBBCB" w14:textId="77777777" w:rsidR="00FF7D3D" w:rsidRDefault="00FF7D3D" w:rsidP="00FF7D3D">
      <w:r>
        <w:t>The US FCC had auctioned the 47 GHz band (47.2-48.2 GHz.) It should be standardized as a 3GPP FR2 operating band.</w:t>
      </w:r>
    </w:p>
    <w:p w14:paraId="280D522F" w14:textId="77777777" w:rsidR="00FF7D3D" w:rsidRDefault="00FF7D3D" w:rsidP="00FF7D3D">
      <w:pPr>
        <w:rPr>
          <w:rFonts w:ascii="Arial" w:hAnsi="Arial" w:cs="Arial"/>
          <w:b/>
        </w:rPr>
      </w:pPr>
      <w:r>
        <w:rPr>
          <w:rFonts w:ascii="Arial" w:hAnsi="Arial" w:cs="Arial"/>
          <w:b/>
        </w:rPr>
        <w:t xml:space="preserve">Discussion: </w:t>
      </w:r>
    </w:p>
    <w:p w14:paraId="22169D3B" w14:textId="77777777" w:rsidR="00FF7D3D" w:rsidRDefault="00FF7D3D" w:rsidP="00FF7D3D">
      <w:r>
        <w:t>.</w:t>
      </w:r>
    </w:p>
    <w:p w14:paraId="589AB7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30667" w14:textId="77777777" w:rsidR="00FF7D3D" w:rsidRDefault="00FF7D3D" w:rsidP="00FF7D3D">
      <w:pPr>
        <w:rPr>
          <w:rFonts w:ascii="Arial" w:hAnsi="Arial" w:cs="Arial"/>
          <w:b/>
          <w:sz w:val="24"/>
        </w:rPr>
      </w:pPr>
      <w:r>
        <w:rPr>
          <w:rFonts w:ascii="Arial" w:hAnsi="Arial" w:cs="Arial"/>
          <w:b/>
          <w:color w:val="0000FF"/>
          <w:sz w:val="24"/>
        </w:rPr>
        <w:br/>
        <w:t>R4-2006201</w:t>
      </w:r>
      <w:r>
        <w:rPr>
          <w:rFonts w:ascii="Arial" w:hAnsi="Arial" w:cs="Arial"/>
          <w:b/>
          <w:color w:val="0000FF"/>
          <w:sz w:val="24"/>
        </w:rPr>
        <w:tab/>
      </w:r>
      <w:r>
        <w:rPr>
          <w:rFonts w:ascii="Arial" w:hAnsi="Arial" w:cs="Arial"/>
          <w:b/>
          <w:sz w:val="24"/>
        </w:rPr>
        <w:t>Motivation paper on Rel-17 further RRM enhancement</w:t>
      </w:r>
    </w:p>
    <w:p w14:paraId="51C986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B32B6A8" w14:textId="77777777" w:rsidR="00FF7D3D" w:rsidRDefault="00FF7D3D" w:rsidP="00FF7D3D">
      <w:pPr>
        <w:rPr>
          <w:rFonts w:ascii="Arial" w:hAnsi="Arial" w:cs="Arial"/>
          <w:b/>
        </w:rPr>
      </w:pPr>
      <w:r>
        <w:rPr>
          <w:rFonts w:ascii="Arial" w:hAnsi="Arial" w:cs="Arial"/>
          <w:b/>
        </w:rPr>
        <w:t xml:space="preserve">Discussion: </w:t>
      </w:r>
    </w:p>
    <w:p w14:paraId="23960DB8" w14:textId="77777777" w:rsidR="00FF7D3D" w:rsidRDefault="00FF7D3D" w:rsidP="00FF7D3D">
      <w:r>
        <w:t>.</w:t>
      </w:r>
    </w:p>
    <w:p w14:paraId="4E9918A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352BF" w14:textId="77777777" w:rsidR="00FF7D3D" w:rsidRDefault="00FF7D3D" w:rsidP="00FF7D3D">
      <w:pPr>
        <w:rPr>
          <w:rFonts w:ascii="Arial" w:hAnsi="Arial" w:cs="Arial"/>
          <w:b/>
          <w:sz w:val="24"/>
        </w:rPr>
      </w:pPr>
      <w:r>
        <w:rPr>
          <w:rFonts w:ascii="Arial" w:hAnsi="Arial" w:cs="Arial"/>
          <w:b/>
          <w:color w:val="0000FF"/>
          <w:sz w:val="24"/>
        </w:rPr>
        <w:br/>
        <w:t>R4-2006202</w:t>
      </w:r>
      <w:r>
        <w:rPr>
          <w:rFonts w:ascii="Arial" w:hAnsi="Arial" w:cs="Arial"/>
          <w:b/>
          <w:color w:val="0000FF"/>
          <w:sz w:val="24"/>
        </w:rPr>
        <w:tab/>
      </w:r>
      <w:r>
        <w:rPr>
          <w:rFonts w:ascii="Arial" w:hAnsi="Arial" w:cs="Arial"/>
          <w:b/>
          <w:sz w:val="24"/>
        </w:rPr>
        <w:t>WID of R17 NR RRM further enhancement</w:t>
      </w:r>
    </w:p>
    <w:p w14:paraId="319A5D4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9FA2CBE" w14:textId="77777777" w:rsidR="00FF7D3D" w:rsidRDefault="00FF7D3D" w:rsidP="00FF7D3D">
      <w:pPr>
        <w:rPr>
          <w:rFonts w:ascii="Arial" w:hAnsi="Arial" w:cs="Arial"/>
          <w:b/>
        </w:rPr>
      </w:pPr>
      <w:r>
        <w:rPr>
          <w:rFonts w:ascii="Arial" w:hAnsi="Arial" w:cs="Arial"/>
          <w:b/>
        </w:rPr>
        <w:t xml:space="preserve">Discussion: </w:t>
      </w:r>
    </w:p>
    <w:p w14:paraId="5D93195D" w14:textId="77777777" w:rsidR="00FF7D3D" w:rsidRDefault="00FF7D3D" w:rsidP="00FF7D3D">
      <w:r>
        <w:t>.</w:t>
      </w:r>
    </w:p>
    <w:p w14:paraId="6F40E24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64B76" w14:textId="77777777" w:rsidR="00FF7D3D" w:rsidRDefault="00FF7D3D" w:rsidP="00FF7D3D">
      <w:pPr>
        <w:rPr>
          <w:rFonts w:ascii="Arial" w:hAnsi="Arial" w:cs="Arial"/>
          <w:b/>
          <w:sz w:val="24"/>
        </w:rPr>
      </w:pPr>
      <w:r>
        <w:rPr>
          <w:rFonts w:ascii="Arial" w:hAnsi="Arial" w:cs="Arial"/>
          <w:b/>
          <w:color w:val="0000FF"/>
          <w:sz w:val="24"/>
        </w:rPr>
        <w:br/>
        <w:t>R4-2006292</w:t>
      </w:r>
      <w:r>
        <w:rPr>
          <w:rFonts w:ascii="Arial" w:hAnsi="Arial" w:cs="Arial"/>
          <w:b/>
          <w:color w:val="0000FF"/>
          <w:sz w:val="24"/>
        </w:rPr>
        <w:tab/>
      </w:r>
      <w:r>
        <w:rPr>
          <w:rFonts w:ascii="Arial" w:hAnsi="Arial" w:cs="Arial"/>
          <w:b/>
          <w:sz w:val="24"/>
        </w:rPr>
        <w:t>Study on support of unsynchronized operation between TDD bands</w:t>
      </w:r>
    </w:p>
    <w:p w14:paraId="68F9BD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FDCCE88" w14:textId="77777777" w:rsidR="00FF7D3D" w:rsidRDefault="00FF7D3D" w:rsidP="00FF7D3D">
      <w:pPr>
        <w:rPr>
          <w:rFonts w:ascii="Arial" w:hAnsi="Arial" w:cs="Arial"/>
          <w:b/>
        </w:rPr>
      </w:pPr>
      <w:r>
        <w:rPr>
          <w:rFonts w:ascii="Arial" w:hAnsi="Arial" w:cs="Arial"/>
          <w:b/>
        </w:rPr>
        <w:t xml:space="preserve">Discussion: </w:t>
      </w:r>
    </w:p>
    <w:p w14:paraId="64EC124B" w14:textId="77777777" w:rsidR="00FF7D3D" w:rsidRDefault="00FF7D3D" w:rsidP="00FF7D3D">
      <w:r>
        <w:t>.</w:t>
      </w:r>
    </w:p>
    <w:p w14:paraId="4F86AD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464CE" w14:textId="77777777" w:rsidR="00FF7D3D" w:rsidRDefault="00FF7D3D" w:rsidP="00FF7D3D">
      <w:pPr>
        <w:rPr>
          <w:rFonts w:ascii="Arial" w:hAnsi="Arial" w:cs="Arial"/>
          <w:b/>
          <w:sz w:val="24"/>
        </w:rPr>
      </w:pPr>
      <w:r>
        <w:rPr>
          <w:rFonts w:ascii="Arial" w:hAnsi="Arial" w:cs="Arial"/>
          <w:b/>
          <w:color w:val="0000FF"/>
          <w:sz w:val="24"/>
        </w:rPr>
        <w:br/>
        <w:t>R4-2006300</w:t>
      </w:r>
      <w:r>
        <w:rPr>
          <w:rFonts w:ascii="Arial" w:hAnsi="Arial" w:cs="Arial"/>
          <w:b/>
          <w:color w:val="0000FF"/>
          <w:sz w:val="24"/>
        </w:rPr>
        <w:tab/>
      </w:r>
      <w:r>
        <w:rPr>
          <w:rFonts w:ascii="Arial" w:hAnsi="Arial" w:cs="Arial"/>
          <w:b/>
          <w:sz w:val="24"/>
        </w:rPr>
        <w:t>Motivation on NR RRM requirement enhancement in Rel-17</w:t>
      </w:r>
    </w:p>
    <w:p w14:paraId="155C2CA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2A8373" w14:textId="77777777" w:rsidR="00FF7D3D" w:rsidRDefault="00FF7D3D" w:rsidP="00FF7D3D">
      <w:pPr>
        <w:rPr>
          <w:rFonts w:ascii="Arial" w:hAnsi="Arial" w:cs="Arial"/>
          <w:b/>
        </w:rPr>
      </w:pPr>
      <w:r>
        <w:rPr>
          <w:rFonts w:ascii="Arial" w:hAnsi="Arial" w:cs="Arial"/>
          <w:b/>
        </w:rPr>
        <w:t xml:space="preserve">Discussion: </w:t>
      </w:r>
    </w:p>
    <w:p w14:paraId="560198C2" w14:textId="77777777" w:rsidR="00FF7D3D" w:rsidRDefault="00FF7D3D" w:rsidP="00FF7D3D">
      <w:r>
        <w:t>.</w:t>
      </w:r>
    </w:p>
    <w:p w14:paraId="164E3D58"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41DE7" w14:textId="77777777" w:rsidR="00FF7D3D" w:rsidRDefault="00FF7D3D" w:rsidP="00FF7D3D">
      <w:pPr>
        <w:rPr>
          <w:rFonts w:ascii="Arial" w:hAnsi="Arial" w:cs="Arial"/>
          <w:b/>
          <w:sz w:val="24"/>
        </w:rPr>
      </w:pPr>
      <w:r>
        <w:rPr>
          <w:rFonts w:ascii="Arial" w:hAnsi="Arial" w:cs="Arial"/>
          <w:b/>
          <w:color w:val="0000FF"/>
          <w:sz w:val="24"/>
        </w:rPr>
        <w:br/>
        <w:t>R4-2006301</w:t>
      </w:r>
      <w:r>
        <w:rPr>
          <w:rFonts w:ascii="Arial" w:hAnsi="Arial" w:cs="Arial"/>
          <w:b/>
          <w:color w:val="0000FF"/>
          <w:sz w:val="24"/>
        </w:rPr>
        <w:tab/>
      </w:r>
      <w:r>
        <w:rPr>
          <w:rFonts w:ascii="Arial" w:hAnsi="Arial" w:cs="Arial"/>
          <w:b/>
          <w:sz w:val="24"/>
        </w:rPr>
        <w:t>New WID on NR RRM requirement enhancement in Rel-17</w:t>
      </w:r>
    </w:p>
    <w:p w14:paraId="174C04F5"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5A66DCE8" w14:textId="77777777" w:rsidR="00FF7D3D" w:rsidRDefault="00FF7D3D" w:rsidP="00FF7D3D">
      <w:pPr>
        <w:rPr>
          <w:rFonts w:ascii="Arial" w:hAnsi="Arial" w:cs="Arial"/>
          <w:b/>
        </w:rPr>
      </w:pPr>
      <w:r>
        <w:rPr>
          <w:rFonts w:ascii="Arial" w:hAnsi="Arial" w:cs="Arial"/>
          <w:b/>
        </w:rPr>
        <w:t xml:space="preserve">Discussion: </w:t>
      </w:r>
    </w:p>
    <w:p w14:paraId="37358912" w14:textId="77777777" w:rsidR="00FF7D3D" w:rsidRDefault="00FF7D3D" w:rsidP="00FF7D3D">
      <w:r>
        <w:t>.</w:t>
      </w:r>
    </w:p>
    <w:p w14:paraId="1BD85A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E17BE" w14:textId="77777777" w:rsidR="00FF7D3D" w:rsidRDefault="00FF7D3D" w:rsidP="00FF7D3D">
      <w:pPr>
        <w:rPr>
          <w:rFonts w:ascii="Arial" w:hAnsi="Arial" w:cs="Arial"/>
          <w:b/>
          <w:sz w:val="24"/>
        </w:rPr>
      </w:pPr>
      <w:r>
        <w:rPr>
          <w:rFonts w:ascii="Arial" w:hAnsi="Arial" w:cs="Arial"/>
          <w:b/>
          <w:color w:val="0000FF"/>
          <w:sz w:val="24"/>
        </w:rPr>
        <w:br/>
        <w:t>R4-2006302</w:t>
      </w:r>
      <w:r>
        <w:rPr>
          <w:rFonts w:ascii="Arial" w:hAnsi="Arial" w:cs="Arial"/>
          <w:b/>
          <w:color w:val="0000FF"/>
          <w:sz w:val="24"/>
        </w:rPr>
        <w:tab/>
      </w:r>
      <w:r>
        <w:rPr>
          <w:rFonts w:ascii="Arial" w:hAnsi="Arial" w:cs="Arial"/>
          <w:b/>
          <w:sz w:val="24"/>
        </w:rPr>
        <w:t>Motivation on basket WI on V2X band combination</w:t>
      </w:r>
    </w:p>
    <w:p w14:paraId="5B81C35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30C3D8" w14:textId="77777777" w:rsidR="00FF7D3D" w:rsidRDefault="00FF7D3D" w:rsidP="00FF7D3D">
      <w:pPr>
        <w:rPr>
          <w:rFonts w:ascii="Arial" w:hAnsi="Arial" w:cs="Arial"/>
          <w:b/>
        </w:rPr>
      </w:pPr>
      <w:r>
        <w:rPr>
          <w:rFonts w:ascii="Arial" w:hAnsi="Arial" w:cs="Arial"/>
          <w:b/>
        </w:rPr>
        <w:t xml:space="preserve">Discussion: </w:t>
      </w:r>
    </w:p>
    <w:p w14:paraId="15D5EF04" w14:textId="77777777" w:rsidR="00FF7D3D" w:rsidRDefault="00FF7D3D" w:rsidP="00FF7D3D">
      <w:r>
        <w:t>.</w:t>
      </w:r>
    </w:p>
    <w:p w14:paraId="4B3F331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89E06" w14:textId="77777777" w:rsidR="00FF7D3D" w:rsidRDefault="00FF7D3D" w:rsidP="00FF7D3D">
      <w:pPr>
        <w:rPr>
          <w:rFonts w:ascii="Arial" w:hAnsi="Arial" w:cs="Arial"/>
          <w:b/>
          <w:sz w:val="24"/>
        </w:rPr>
      </w:pPr>
      <w:r>
        <w:rPr>
          <w:rFonts w:ascii="Arial" w:hAnsi="Arial" w:cs="Arial"/>
          <w:b/>
          <w:color w:val="0000FF"/>
          <w:sz w:val="24"/>
        </w:rPr>
        <w:br/>
        <w:t>R4-2006303</w:t>
      </w:r>
      <w:r>
        <w:rPr>
          <w:rFonts w:ascii="Arial" w:hAnsi="Arial" w:cs="Arial"/>
          <w:b/>
          <w:color w:val="0000FF"/>
          <w:sz w:val="24"/>
        </w:rPr>
        <w:tab/>
      </w:r>
      <w:r>
        <w:rPr>
          <w:rFonts w:ascii="Arial" w:hAnsi="Arial" w:cs="Arial"/>
          <w:b/>
          <w:sz w:val="24"/>
        </w:rPr>
        <w:t xml:space="preserve">New basket WID: V2X band combination for supporting co-current operation between </w:t>
      </w:r>
      <w:proofErr w:type="spellStart"/>
      <w:r>
        <w:rPr>
          <w:rFonts w:ascii="Arial" w:hAnsi="Arial" w:cs="Arial"/>
          <w:b/>
          <w:sz w:val="24"/>
        </w:rPr>
        <w:t>Uu</w:t>
      </w:r>
      <w:proofErr w:type="spellEnd"/>
      <w:r>
        <w:rPr>
          <w:rFonts w:ascii="Arial" w:hAnsi="Arial" w:cs="Arial"/>
          <w:b/>
          <w:sz w:val="24"/>
        </w:rPr>
        <w:t xml:space="preserve"> frequency bands and V2X bands</w:t>
      </w:r>
    </w:p>
    <w:p w14:paraId="43F338C0"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64D4FF28" w14:textId="77777777" w:rsidR="00FF7D3D" w:rsidRDefault="00FF7D3D" w:rsidP="00FF7D3D">
      <w:pPr>
        <w:rPr>
          <w:rFonts w:ascii="Arial" w:hAnsi="Arial" w:cs="Arial"/>
          <w:b/>
        </w:rPr>
      </w:pPr>
      <w:r>
        <w:rPr>
          <w:rFonts w:ascii="Arial" w:hAnsi="Arial" w:cs="Arial"/>
          <w:b/>
        </w:rPr>
        <w:t xml:space="preserve">Discussion: </w:t>
      </w:r>
    </w:p>
    <w:p w14:paraId="5A4D8077" w14:textId="77777777" w:rsidR="00FF7D3D" w:rsidRDefault="00FF7D3D" w:rsidP="00FF7D3D">
      <w:r>
        <w:t>.</w:t>
      </w:r>
    </w:p>
    <w:p w14:paraId="6A46346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4AE08" w14:textId="77777777" w:rsidR="00FF7D3D" w:rsidRDefault="00FF7D3D" w:rsidP="00FF7D3D">
      <w:pPr>
        <w:rPr>
          <w:rFonts w:ascii="Arial" w:hAnsi="Arial" w:cs="Arial"/>
          <w:b/>
          <w:sz w:val="24"/>
        </w:rPr>
      </w:pPr>
      <w:r>
        <w:rPr>
          <w:rFonts w:ascii="Arial" w:hAnsi="Arial" w:cs="Arial"/>
          <w:b/>
          <w:color w:val="0000FF"/>
          <w:sz w:val="24"/>
        </w:rPr>
        <w:br/>
        <w:t>R4-2006309</w:t>
      </w:r>
      <w:r>
        <w:rPr>
          <w:rFonts w:ascii="Arial" w:hAnsi="Arial" w:cs="Arial"/>
          <w:b/>
          <w:color w:val="0000FF"/>
          <w:sz w:val="24"/>
        </w:rPr>
        <w:tab/>
      </w:r>
      <w:r>
        <w:rPr>
          <w:rFonts w:ascii="Arial" w:hAnsi="Arial" w:cs="Arial"/>
          <w:b/>
          <w:sz w:val="24"/>
        </w:rPr>
        <w:t>New WID on Verification of Multiple Input Multiple Output (MIMO) Over-the-Air (OTA) performance of NR UEs</w:t>
      </w:r>
    </w:p>
    <w:p w14:paraId="25A52A3F"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CAICT</w:t>
      </w:r>
    </w:p>
    <w:p w14:paraId="4C527559" w14:textId="77777777" w:rsidR="00FF7D3D" w:rsidRDefault="00FF7D3D" w:rsidP="00FF7D3D">
      <w:pPr>
        <w:rPr>
          <w:rFonts w:ascii="Arial" w:hAnsi="Arial" w:cs="Arial"/>
          <w:b/>
        </w:rPr>
      </w:pPr>
      <w:r>
        <w:rPr>
          <w:rFonts w:ascii="Arial" w:hAnsi="Arial" w:cs="Arial"/>
          <w:b/>
        </w:rPr>
        <w:t xml:space="preserve">Abstract: </w:t>
      </w:r>
    </w:p>
    <w:p w14:paraId="126CB598" w14:textId="77777777" w:rsidR="00FF7D3D" w:rsidRDefault="00FF7D3D" w:rsidP="00FF7D3D">
      <w:r>
        <w:t>Follow-up WID of Rel-16 NR MIMO OTA SI</w:t>
      </w:r>
    </w:p>
    <w:p w14:paraId="6F7F4F06" w14:textId="77777777" w:rsidR="00FF7D3D" w:rsidRDefault="00FF7D3D" w:rsidP="00FF7D3D">
      <w:pPr>
        <w:rPr>
          <w:rFonts w:ascii="Arial" w:hAnsi="Arial" w:cs="Arial"/>
          <w:b/>
        </w:rPr>
      </w:pPr>
      <w:r>
        <w:rPr>
          <w:rFonts w:ascii="Arial" w:hAnsi="Arial" w:cs="Arial"/>
          <w:b/>
        </w:rPr>
        <w:t xml:space="preserve">Discussion: </w:t>
      </w:r>
    </w:p>
    <w:p w14:paraId="02078BF9" w14:textId="77777777" w:rsidR="00FF7D3D" w:rsidRDefault="00FF7D3D" w:rsidP="00FF7D3D">
      <w:r>
        <w:t>.</w:t>
      </w:r>
    </w:p>
    <w:p w14:paraId="76918D6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B4A64" w14:textId="77777777" w:rsidR="00FF7D3D" w:rsidRDefault="00FF7D3D" w:rsidP="00FF7D3D">
      <w:pPr>
        <w:rPr>
          <w:rFonts w:ascii="Arial" w:hAnsi="Arial" w:cs="Arial"/>
          <w:b/>
          <w:sz w:val="24"/>
        </w:rPr>
      </w:pPr>
      <w:r>
        <w:rPr>
          <w:rFonts w:ascii="Arial" w:hAnsi="Arial" w:cs="Arial"/>
          <w:b/>
          <w:color w:val="0000FF"/>
          <w:sz w:val="24"/>
        </w:rPr>
        <w:br/>
        <w:t>R4-2006362</w:t>
      </w:r>
      <w:r>
        <w:rPr>
          <w:rFonts w:ascii="Arial" w:hAnsi="Arial" w:cs="Arial"/>
          <w:b/>
          <w:color w:val="0000FF"/>
          <w:sz w:val="24"/>
        </w:rPr>
        <w:tab/>
      </w:r>
      <w:r>
        <w:rPr>
          <w:rFonts w:ascii="Arial" w:hAnsi="Arial" w:cs="Arial"/>
          <w:b/>
          <w:sz w:val="24"/>
        </w:rPr>
        <w:t>Further views on NR FR1 TRP/TRS</w:t>
      </w:r>
    </w:p>
    <w:p w14:paraId="0591CD4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457DB6D3" w14:textId="77777777" w:rsidR="00FF7D3D" w:rsidRDefault="00FF7D3D" w:rsidP="00FF7D3D">
      <w:pPr>
        <w:rPr>
          <w:rFonts w:ascii="Arial" w:hAnsi="Arial" w:cs="Arial"/>
          <w:b/>
        </w:rPr>
      </w:pPr>
      <w:r>
        <w:rPr>
          <w:rFonts w:ascii="Arial" w:hAnsi="Arial" w:cs="Arial"/>
          <w:b/>
        </w:rPr>
        <w:t xml:space="preserve">Discussion: </w:t>
      </w:r>
    </w:p>
    <w:p w14:paraId="02DB8ACE" w14:textId="77777777" w:rsidR="00FF7D3D" w:rsidRDefault="00FF7D3D" w:rsidP="00FF7D3D">
      <w:r>
        <w:t>.</w:t>
      </w:r>
    </w:p>
    <w:p w14:paraId="3B68C59F"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234DD" w14:textId="77777777" w:rsidR="00FF7D3D" w:rsidRDefault="00FF7D3D" w:rsidP="00FF7D3D">
      <w:pPr>
        <w:rPr>
          <w:rFonts w:ascii="Arial" w:hAnsi="Arial" w:cs="Arial"/>
          <w:b/>
          <w:sz w:val="24"/>
        </w:rPr>
      </w:pPr>
      <w:r>
        <w:rPr>
          <w:rFonts w:ascii="Arial" w:hAnsi="Arial" w:cs="Arial"/>
          <w:b/>
          <w:color w:val="0000FF"/>
          <w:sz w:val="24"/>
        </w:rPr>
        <w:br/>
        <w:t>R4-2006363</w:t>
      </w:r>
      <w:r>
        <w:rPr>
          <w:rFonts w:ascii="Arial" w:hAnsi="Arial" w:cs="Arial"/>
          <w:b/>
          <w:color w:val="0000FF"/>
          <w:sz w:val="24"/>
        </w:rPr>
        <w:tab/>
      </w:r>
      <w:r>
        <w:rPr>
          <w:rFonts w:ascii="Arial" w:hAnsi="Arial" w:cs="Arial"/>
          <w:b/>
          <w:sz w:val="24"/>
        </w:rPr>
        <w:t>FR2 RF enhancements for Rel-17</w:t>
      </w:r>
    </w:p>
    <w:p w14:paraId="6162D3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2756184D" w14:textId="77777777" w:rsidR="00FF7D3D" w:rsidRDefault="00FF7D3D" w:rsidP="00FF7D3D">
      <w:pPr>
        <w:rPr>
          <w:rFonts w:ascii="Arial" w:hAnsi="Arial" w:cs="Arial"/>
          <w:b/>
        </w:rPr>
      </w:pPr>
      <w:r>
        <w:rPr>
          <w:rFonts w:ascii="Arial" w:hAnsi="Arial" w:cs="Arial"/>
          <w:b/>
        </w:rPr>
        <w:t xml:space="preserve">Discussion: </w:t>
      </w:r>
    </w:p>
    <w:p w14:paraId="2CEF06AF" w14:textId="77777777" w:rsidR="00FF7D3D" w:rsidRDefault="00FF7D3D" w:rsidP="00FF7D3D">
      <w:r>
        <w:t>.</w:t>
      </w:r>
    </w:p>
    <w:p w14:paraId="68E030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94E04" w14:textId="77777777" w:rsidR="00FF7D3D" w:rsidRPr="00800B9A" w:rsidRDefault="00FF7D3D" w:rsidP="00FF7D3D">
      <w:pPr>
        <w:rPr>
          <w:rFonts w:ascii="Arial" w:hAnsi="Arial" w:cs="Arial"/>
          <w:b/>
          <w:sz w:val="24"/>
          <w:lang w:val="sv-FI"/>
        </w:rPr>
      </w:pPr>
      <w:r>
        <w:rPr>
          <w:rFonts w:ascii="Arial" w:hAnsi="Arial" w:cs="Arial"/>
          <w:b/>
          <w:color w:val="0000FF"/>
          <w:sz w:val="24"/>
          <w:lang w:val="sv-FI"/>
        </w:rPr>
        <w:br/>
        <w:t>R4-200</w:t>
      </w:r>
      <w:r w:rsidRPr="00800B9A">
        <w:rPr>
          <w:rFonts w:ascii="Arial" w:hAnsi="Arial" w:cs="Arial"/>
          <w:b/>
          <w:color w:val="0000FF"/>
          <w:sz w:val="24"/>
          <w:lang w:val="sv-FI"/>
        </w:rPr>
        <w:t>6480</w:t>
      </w:r>
      <w:r w:rsidRPr="00800B9A">
        <w:rPr>
          <w:rFonts w:ascii="Arial" w:hAnsi="Arial" w:cs="Arial"/>
          <w:b/>
          <w:color w:val="0000FF"/>
          <w:sz w:val="24"/>
          <w:lang w:val="sv-FI"/>
        </w:rPr>
        <w:tab/>
      </w:r>
      <w:r w:rsidRPr="00800B9A">
        <w:rPr>
          <w:rFonts w:ascii="Arial" w:hAnsi="Arial" w:cs="Arial"/>
          <w:b/>
          <w:sz w:val="24"/>
          <w:lang w:val="sv-FI"/>
        </w:rPr>
        <w:t>Motivation paper on R17 RRM enh</w:t>
      </w:r>
    </w:p>
    <w:p w14:paraId="0EF2ED7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8D759B" w14:textId="77777777" w:rsidR="00FF7D3D" w:rsidRDefault="00FF7D3D" w:rsidP="00FF7D3D">
      <w:pPr>
        <w:rPr>
          <w:rFonts w:ascii="Arial" w:hAnsi="Arial" w:cs="Arial"/>
          <w:b/>
        </w:rPr>
      </w:pPr>
      <w:r>
        <w:rPr>
          <w:rFonts w:ascii="Arial" w:hAnsi="Arial" w:cs="Arial"/>
          <w:b/>
        </w:rPr>
        <w:t xml:space="preserve">Discussion: </w:t>
      </w:r>
    </w:p>
    <w:p w14:paraId="05E580B2" w14:textId="77777777" w:rsidR="00FF7D3D" w:rsidRDefault="00FF7D3D" w:rsidP="00FF7D3D">
      <w:r>
        <w:t>.</w:t>
      </w:r>
    </w:p>
    <w:p w14:paraId="5086E7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6C98F" w14:textId="77777777" w:rsidR="00FF7D3D" w:rsidRDefault="00FF7D3D" w:rsidP="00FF7D3D">
      <w:pPr>
        <w:rPr>
          <w:rFonts w:ascii="Arial" w:hAnsi="Arial" w:cs="Arial"/>
          <w:b/>
          <w:sz w:val="24"/>
        </w:rPr>
      </w:pPr>
      <w:r>
        <w:rPr>
          <w:rFonts w:ascii="Arial" w:hAnsi="Arial" w:cs="Arial"/>
          <w:b/>
          <w:color w:val="0000FF"/>
          <w:sz w:val="24"/>
        </w:rPr>
        <w:br/>
        <w:t>R4-2006549</w:t>
      </w:r>
      <w:r>
        <w:rPr>
          <w:rFonts w:ascii="Arial" w:hAnsi="Arial" w:cs="Arial"/>
          <w:b/>
          <w:color w:val="0000FF"/>
          <w:sz w:val="24"/>
        </w:rPr>
        <w:tab/>
      </w:r>
      <w:r>
        <w:rPr>
          <w:rFonts w:ascii="Arial" w:hAnsi="Arial" w:cs="Arial"/>
          <w:b/>
          <w:sz w:val="24"/>
        </w:rPr>
        <w:t>Motivation to introduce new SI of MG enhancement</w:t>
      </w:r>
    </w:p>
    <w:p w14:paraId="021F4DF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 Apple</w:t>
      </w:r>
    </w:p>
    <w:p w14:paraId="05FFB0FD" w14:textId="77777777" w:rsidR="00FF7D3D" w:rsidRDefault="00FF7D3D" w:rsidP="00FF7D3D">
      <w:pPr>
        <w:rPr>
          <w:rFonts w:ascii="Arial" w:hAnsi="Arial" w:cs="Arial"/>
          <w:b/>
        </w:rPr>
      </w:pPr>
      <w:r>
        <w:rPr>
          <w:rFonts w:ascii="Arial" w:hAnsi="Arial" w:cs="Arial"/>
          <w:b/>
        </w:rPr>
        <w:t xml:space="preserve">Discussion: </w:t>
      </w:r>
    </w:p>
    <w:p w14:paraId="3D3597BB" w14:textId="77777777" w:rsidR="00FF7D3D" w:rsidRDefault="00FF7D3D" w:rsidP="00FF7D3D">
      <w:r>
        <w:t>.</w:t>
      </w:r>
    </w:p>
    <w:p w14:paraId="4C0AA5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6D7CD" w14:textId="77777777" w:rsidR="00FF7D3D" w:rsidRDefault="00FF7D3D" w:rsidP="00FF7D3D">
      <w:pPr>
        <w:rPr>
          <w:rFonts w:ascii="Arial" w:hAnsi="Arial" w:cs="Arial"/>
          <w:b/>
          <w:sz w:val="24"/>
        </w:rPr>
      </w:pPr>
      <w:r>
        <w:rPr>
          <w:rFonts w:ascii="Arial" w:hAnsi="Arial" w:cs="Arial"/>
          <w:b/>
          <w:color w:val="0000FF"/>
          <w:sz w:val="24"/>
        </w:rPr>
        <w:br/>
        <w:t>R4-2006550</w:t>
      </w:r>
      <w:r>
        <w:rPr>
          <w:rFonts w:ascii="Arial" w:hAnsi="Arial" w:cs="Arial"/>
          <w:b/>
          <w:color w:val="0000FF"/>
          <w:sz w:val="24"/>
        </w:rPr>
        <w:tab/>
      </w:r>
      <w:r>
        <w:rPr>
          <w:rFonts w:ascii="Arial" w:hAnsi="Arial" w:cs="Arial"/>
          <w:b/>
          <w:sz w:val="24"/>
        </w:rPr>
        <w:t>New SI Proposal Study on measurement gap enhancement</w:t>
      </w:r>
    </w:p>
    <w:p w14:paraId="0311ADC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 Apple</w:t>
      </w:r>
    </w:p>
    <w:p w14:paraId="5843E6F5" w14:textId="77777777" w:rsidR="00FF7D3D" w:rsidRDefault="00FF7D3D" w:rsidP="00FF7D3D">
      <w:pPr>
        <w:rPr>
          <w:rFonts w:ascii="Arial" w:hAnsi="Arial" w:cs="Arial"/>
          <w:b/>
        </w:rPr>
      </w:pPr>
      <w:r>
        <w:rPr>
          <w:rFonts w:ascii="Arial" w:hAnsi="Arial" w:cs="Arial"/>
          <w:b/>
        </w:rPr>
        <w:t xml:space="preserve">Discussion: </w:t>
      </w:r>
    </w:p>
    <w:p w14:paraId="40002C08" w14:textId="77777777" w:rsidR="00FF7D3D" w:rsidRDefault="00FF7D3D" w:rsidP="00FF7D3D">
      <w:r>
        <w:t>.</w:t>
      </w:r>
    </w:p>
    <w:p w14:paraId="61A616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58186" w14:textId="77777777" w:rsidR="00FF7D3D" w:rsidRDefault="00FF7D3D" w:rsidP="00FF7D3D">
      <w:pPr>
        <w:rPr>
          <w:rFonts w:ascii="Arial" w:hAnsi="Arial" w:cs="Arial"/>
          <w:b/>
          <w:sz w:val="24"/>
        </w:rPr>
      </w:pPr>
      <w:r>
        <w:rPr>
          <w:rFonts w:ascii="Arial" w:hAnsi="Arial" w:cs="Arial"/>
          <w:b/>
          <w:color w:val="0000FF"/>
          <w:sz w:val="24"/>
        </w:rPr>
        <w:br/>
        <w:t>R4-2006683</w:t>
      </w:r>
      <w:r>
        <w:rPr>
          <w:rFonts w:ascii="Arial" w:hAnsi="Arial" w:cs="Arial"/>
          <w:b/>
          <w:color w:val="0000FF"/>
          <w:sz w:val="24"/>
        </w:rPr>
        <w:tab/>
      </w:r>
      <w:r>
        <w:rPr>
          <w:rFonts w:ascii="Arial" w:hAnsi="Arial" w:cs="Arial"/>
          <w:b/>
          <w:sz w:val="24"/>
        </w:rPr>
        <w:t>New SID on high-power UE operation for fixed-wireless/vehicle-mounted use cases in Band 12 and in Band 5</w:t>
      </w:r>
    </w:p>
    <w:p w14:paraId="3D36B5F1" w14:textId="77777777" w:rsidR="00FF7D3D" w:rsidRDefault="00FF7D3D" w:rsidP="00FF7D3D">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US Cellular Corporation</w:t>
      </w:r>
    </w:p>
    <w:p w14:paraId="76EEA43B" w14:textId="77777777" w:rsidR="00FF7D3D" w:rsidRDefault="00FF7D3D" w:rsidP="00FF7D3D">
      <w:pPr>
        <w:rPr>
          <w:rFonts w:ascii="Arial" w:hAnsi="Arial" w:cs="Arial"/>
          <w:b/>
        </w:rPr>
      </w:pPr>
      <w:r>
        <w:rPr>
          <w:rFonts w:ascii="Arial" w:hAnsi="Arial" w:cs="Arial"/>
          <w:b/>
        </w:rPr>
        <w:t xml:space="preserve">Abstract: </w:t>
      </w:r>
    </w:p>
    <w:p w14:paraId="3C1F68CA" w14:textId="77777777" w:rsidR="00FF7D3D" w:rsidRDefault="00FF7D3D" w:rsidP="00FF7D3D">
      <w:r>
        <w:t>Support for fixed wireless and vehicle mounted user equipment usage scenarios, with broader rural coverage and higher data rates is envisioned as part of deployment configurations in LTE band 12 and band 5.  Improvements in coverage, and availability.</w:t>
      </w:r>
    </w:p>
    <w:p w14:paraId="1C03E2E1" w14:textId="77777777" w:rsidR="00FF7D3D" w:rsidRDefault="00FF7D3D" w:rsidP="00FF7D3D">
      <w:pPr>
        <w:rPr>
          <w:rFonts w:ascii="Arial" w:hAnsi="Arial" w:cs="Arial"/>
          <w:b/>
        </w:rPr>
      </w:pPr>
      <w:r>
        <w:rPr>
          <w:rFonts w:ascii="Arial" w:hAnsi="Arial" w:cs="Arial"/>
          <w:b/>
        </w:rPr>
        <w:t xml:space="preserve">Discussion: </w:t>
      </w:r>
    </w:p>
    <w:p w14:paraId="5C238EE1" w14:textId="77777777" w:rsidR="00FF7D3D" w:rsidRDefault="00FF7D3D" w:rsidP="00FF7D3D">
      <w:r>
        <w:lastRenderedPageBreak/>
        <w:t>.</w:t>
      </w:r>
    </w:p>
    <w:p w14:paraId="5B2D2F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61BF3" w14:textId="77777777" w:rsidR="00FF7D3D" w:rsidRDefault="00FF7D3D" w:rsidP="00FF7D3D">
      <w:pPr>
        <w:rPr>
          <w:rFonts w:ascii="Arial" w:hAnsi="Arial" w:cs="Arial"/>
          <w:b/>
          <w:sz w:val="24"/>
        </w:rPr>
      </w:pPr>
      <w:r>
        <w:rPr>
          <w:rFonts w:ascii="Arial" w:hAnsi="Arial" w:cs="Arial"/>
          <w:b/>
          <w:color w:val="0000FF"/>
          <w:sz w:val="24"/>
        </w:rPr>
        <w:br/>
        <w:t>R4-2006710</w:t>
      </w:r>
      <w:r>
        <w:rPr>
          <w:rFonts w:ascii="Arial" w:hAnsi="Arial" w:cs="Arial"/>
          <w:b/>
          <w:color w:val="0000FF"/>
          <w:sz w:val="24"/>
        </w:rPr>
        <w:tab/>
      </w:r>
      <w:r>
        <w:rPr>
          <w:rFonts w:ascii="Arial" w:hAnsi="Arial" w:cs="Arial"/>
          <w:b/>
          <w:sz w:val="24"/>
        </w:rPr>
        <w:t>Motivation on NR RRM requirement for UE different RX beam sets in FR2</w:t>
      </w:r>
    </w:p>
    <w:p w14:paraId="6CBB37D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559B846" w14:textId="77777777" w:rsidR="00FF7D3D" w:rsidRDefault="00FF7D3D" w:rsidP="00FF7D3D">
      <w:pPr>
        <w:rPr>
          <w:rFonts w:ascii="Arial" w:hAnsi="Arial" w:cs="Arial"/>
          <w:b/>
        </w:rPr>
      </w:pPr>
      <w:r>
        <w:rPr>
          <w:rFonts w:ascii="Arial" w:hAnsi="Arial" w:cs="Arial"/>
          <w:b/>
        </w:rPr>
        <w:t xml:space="preserve">Abstract: </w:t>
      </w:r>
    </w:p>
    <w:p w14:paraId="3DFF43CD" w14:textId="77777777" w:rsidR="00FF7D3D" w:rsidRDefault="00FF7D3D" w:rsidP="00FF7D3D">
      <w:r>
        <w:t>It is motivation paper to introduce new WID on NR RRM requirement for UE different RX beam sets in FR2.</w:t>
      </w:r>
    </w:p>
    <w:p w14:paraId="04D8D84F" w14:textId="77777777" w:rsidR="00FF7D3D" w:rsidRDefault="00FF7D3D" w:rsidP="00FF7D3D">
      <w:pPr>
        <w:rPr>
          <w:rFonts w:ascii="Arial" w:hAnsi="Arial" w:cs="Arial"/>
          <w:b/>
        </w:rPr>
      </w:pPr>
      <w:r>
        <w:rPr>
          <w:rFonts w:ascii="Arial" w:hAnsi="Arial" w:cs="Arial"/>
          <w:b/>
        </w:rPr>
        <w:t xml:space="preserve">Discussion: </w:t>
      </w:r>
    </w:p>
    <w:p w14:paraId="0DEEF118" w14:textId="77777777" w:rsidR="00FF7D3D" w:rsidRDefault="00FF7D3D" w:rsidP="00FF7D3D">
      <w:r>
        <w:t>.</w:t>
      </w:r>
    </w:p>
    <w:p w14:paraId="22A3E78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52C23" w14:textId="77777777" w:rsidR="00FF7D3D" w:rsidRDefault="00FF7D3D" w:rsidP="00FF7D3D">
      <w:pPr>
        <w:rPr>
          <w:rFonts w:ascii="Arial" w:hAnsi="Arial" w:cs="Arial"/>
          <w:b/>
          <w:sz w:val="24"/>
        </w:rPr>
      </w:pPr>
      <w:r>
        <w:rPr>
          <w:rFonts w:ascii="Arial" w:hAnsi="Arial" w:cs="Arial"/>
          <w:b/>
          <w:color w:val="0000FF"/>
          <w:sz w:val="24"/>
        </w:rPr>
        <w:br/>
        <w:t>R4-2006739</w:t>
      </w:r>
      <w:r>
        <w:rPr>
          <w:rFonts w:ascii="Arial" w:hAnsi="Arial" w:cs="Arial"/>
          <w:b/>
          <w:color w:val="0000FF"/>
          <w:sz w:val="24"/>
        </w:rPr>
        <w:tab/>
      </w:r>
      <w:r>
        <w:rPr>
          <w:rFonts w:ascii="Arial" w:hAnsi="Arial" w:cs="Arial"/>
          <w:b/>
          <w:sz w:val="24"/>
        </w:rPr>
        <w:t>New WID proposal on introduction of 1.6 GHz NR SUL band with same uplink frequency range of Band 24</w:t>
      </w:r>
    </w:p>
    <w:p w14:paraId="4CAB003F"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735604E" w14:textId="77777777" w:rsidR="00FF7D3D" w:rsidRDefault="00FF7D3D" w:rsidP="00FF7D3D">
      <w:pPr>
        <w:rPr>
          <w:rFonts w:ascii="Arial" w:hAnsi="Arial" w:cs="Arial"/>
          <w:b/>
        </w:rPr>
      </w:pPr>
      <w:r>
        <w:rPr>
          <w:rFonts w:ascii="Arial" w:hAnsi="Arial" w:cs="Arial"/>
          <w:b/>
        </w:rPr>
        <w:t xml:space="preserve">Abstract: </w:t>
      </w:r>
    </w:p>
    <w:p w14:paraId="35BC6DFF" w14:textId="77777777" w:rsidR="00FF7D3D" w:rsidRDefault="00FF7D3D" w:rsidP="00FF7D3D">
      <w:r>
        <w:t>A new WID to standardize the UL of Band 24 as a supplemental uplink band.</w:t>
      </w:r>
    </w:p>
    <w:p w14:paraId="18D4AB6D" w14:textId="77777777" w:rsidR="00FF7D3D" w:rsidRDefault="00FF7D3D" w:rsidP="00FF7D3D">
      <w:pPr>
        <w:rPr>
          <w:rFonts w:ascii="Arial" w:hAnsi="Arial" w:cs="Arial"/>
          <w:b/>
        </w:rPr>
      </w:pPr>
      <w:r>
        <w:rPr>
          <w:rFonts w:ascii="Arial" w:hAnsi="Arial" w:cs="Arial"/>
          <w:b/>
        </w:rPr>
        <w:t xml:space="preserve">Discussion: </w:t>
      </w:r>
    </w:p>
    <w:p w14:paraId="31C13BA2" w14:textId="77777777" w:rsidR="00FF7D3D" w:rsidRDefault="00FF7D3D" w:rsidP="00FF7D3D">
      <w:r>
        <w:t>.</w:t>
      </w:r>
    </w:p>
    <w:p w14:paraId="5D1970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A0042" w14:textId="77777777" w:rsidR="00FF7D3D" w:rsidRDefault="00FF7D3D" w:rsidP="00FF7D3D">
      <w:pPr>
        <w:rPr>
          <w:rFonts w:ascii="Arial" w:hAnsi="Arial" w:cs="Arial"/>
          <w:b/>
          <w:sz w:val="24"/>
        </w:rPr>
      </w:pPr>
      <w:r>
        <w:rPr>
          <w:rFonts w:ascii="Arial" w:hAnsi="Arial" w:cs="Arial"/>
          <w:b/>
          <w:color w:val="0000FF"/>
          <w:sz w:val="24"/>
        </w:rPr>
        <w:br/>
        <w:t>R4-2006753</w:t>
      </w:r>
      <w:r>
        <w:rPr>
          <w:rFonts w:ascii="Arial" w:hAnsi="Arial" w:cs="Arial"/>
          <w:b/>
          <w:color w:val="0000FF"/>
          <w:sz w:val="24"/>
        </w:rPr>
        <w:tab/>
      </w:r>
      <w:r>
        <w:rPr>
          <w:rFonts w:ascii="Arial" w:hAnsi="Arial" w:cs="Arial"/>
          <w:b/>
          <w:sz w:val="24"/>
        </w:rPr>
        <w:t>Motivation for new WI on air-to-ground network for NR</w:t>
      </w:r>
    </w:p>
    <w:p w14:paraId="7EB8A0E4"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C013E85" w14:textId="77777777" w:rsidR="00FF7D3D" w:rsidRDefault="00FF7D3D" w:rsidP="00FF7D3D">
      <w:pPr>
        <w:rPr>
          <w:rFonts w:ascii="Arial" w:hAnsi="Arial" w:cs="Arial"/>
          <w:b/>
        </w:rPr>
      </w:pPr>
      <w:r>
        <w:rPr>
          <w:rFonts w:ascii="Arial" w:hAnsi="Arial" w:cs="Arial"/>
          <w:b/>
        </w:rPr>
        <w:t xml:space="preserve">Discussion: </w:t>
      </w:r>
    </w:p>
    <w:p w14:paraId="26C8392D" w14:textId="77777777" w:rsidR="00FF7D3D" w:rsidRDefault="00FF7D3D" w:rsidP="00FF7D3D">
      <w:r>
        <w:t>.</w:t>
      </w:r>
    </w:p>
    <w:p w14:paraId="6A464A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1A0E5" w14:textId="77777777" w:rsidR="00FF7D3D" w:rsidRDefault="00FF7D3D" w:rsidP="00FF7D3D">
      <w:pPr>
        <w:rPr>
          <w:rFonts w:ascii="Arial" w:hAnsi="Arial" w:cs="Arial"/>
          <w:b/>
          <w:sz w:val="24"/>
        </w:rPr>
      </w:pPr>
      <w:r>
        <w:rPr>
          <w:rFonts w:ascii="Arial" w:hAnsi="Arial" w:cs="Arial"/>
          <w:b/>
          <w:color w:val="0000FF"/>
          <w:sz w:val="24"/>
        </w:rPr>
        <w:br/>
        <w:t>R4-2006754</w:t>
      </w:r>
      <w:r>
        <w:rPr>
          <w:rFonts w:ascii="Arial" w:hAnsi="Arial" w:cs="Arial"/>
          <w:b/>
          <w:color w:val="0000FF"/>
          <w:sz w:val="24"/>
        </w:rPr>
        <w:tab/>
      </w:r>
      <w:r>
        <w:rPr>
          <w:rFonts w:ascii="Arial" w:hAnsi="Arial" w:cs="Arial"/>
          <w:b/>
          <w:sz w:val="24"/>
        </w:rPr>
        <w:t>New WID on air-to-ground network for NR</w:t>
      </w:r>
    </w:p>
    <w:p w14:paraId="44A6499B"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A62A609" w14:textId="77777777" w:rsidR="00FF7D3D" w:rsidRDefault="00FF7D3D" w:rsidP="00FF7D3D">
      <w:pPr>
        <w:rPr>
          <w:rFonts w:ascii="Arial" w:hAnsi="Arial" w:cs="Arial"/>
          <w:b/>
        </w:rPr>
      </w:pPr>
      <w:r>
        <w:rPr>
          <w:rFonts w:ascii="Arial" w:hAnsi="Arial" w:cs="Arial"/>
          <w:b/>
        </w:rPr>
        <w:t xml:space="preserve">Discussion: </w:t>
      </w:r>
    </w:p>
    <w:p w14:paraId="7588823B" w14:textId="77777777" w:rsidR="00FF7D3D" w:rsidRDefault="00FF7D3D" w:rsidP="00FF7D3D">
      <w:r>
        <w:t>.</w:t>
      </w:r>
    </w:p>
    <w:p w14:paraId="10F8FE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7CC4B" w14:textId="77777777" w:rsidR="00FF7D3D" w:rsidRDefault="00FF7D3D" w:rsidP="00FF7D3D">
      <w:pPr>
        <w:rPr>
          <w:rFonts w:ascii="Arial" w:hAnsi="Arial" w:cs="Arial"/>
          <w:b/>
          <w:sz w:val="24"/>
        </w:rPr>
      </w:pPr>
      <w:r>
        <w:rPr>
          <w:rFonts w:ascii="Arial" w:hAnsi="Arial" w:cs="Arial"/>
          <w:b/>
          <w:color w:val="0000FF"/>
          <w:sz w:val="24"/>
        </w:rPr>
        <w:br/>
        <w:t>R4-2006755</w:t>
      </w:r>
      <w:r>
        <w:rPr>
          <w:rFonts w:ascii="Arial" w:hAnsi="Arial" w:cs="Arial"/>
          <w:b/>
          <w:color w:val="0000FF"/>
          <w:sz w:val="24"/>
        </w:rPr>
        <w:tab/>
      </w:r>
      <w:r>
        <w:rPr>
          <w:rFonts w:ascii="Arial" w:hAnsi="Arial" w:cs="Arial"/>
          <w:b/>
          <w:sz w:val="24"/>
        </w:rPr>
        <w:t>New WID on introduction of 1880-1920MHz SUL band for NR</w:t>
      </w:r>
    </w:p>
    <w:p w14:paraId="3245340F"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23EB02FC" w14:textId="77777777" w:rsidR="00FF7D3D" w:rsidRDefault="00FF7D3D" w:rsidP="00FF7D3D">
      <w:pPr>
        <w:rPr>
          <w:rFonts w:ascii="Arial" w:hAnsi="Arial" w:cs="Arial"/>
          <w:b/>
        </w:rPr>
      </w:pPr>
      <w:r>
        <w:rPr>
          <w:rFonts w:ascii="Arial" w:hAnsi="Arial" w:cs="Arial"/>
          <w:b/>
        </w:rPr>
        <w:t xml:space="preserve">Discussion: </w:t>
      </w:r>
    </w:p>
    <w:p w14:paraId="09DE47BB" w14:textId="77777777" w:rsidR="00FF7D3D" w:rsidRDefault="00FF7D3D" w:rsidP="00FF7D3D">
      <w:r>
        <w:t>.</w:t>
      </w:r>
    </w:p>
    <w:p w14:paraId="2F727D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BCD74" w14:textId="77777777" w:rsidR="00FF7D3D" w:rsidRDefault="00FF7D3D" w:rsidP="00FF7D3D">
      <w:pPr>
        <w:rPr>
          <w:rFonts w:ascii="Arial" w:hAnsi="Arial" w:cs="Arial"/>
          <w:b/>
          <w:sz w:val="24"/>
        </w:rPr>
      </w:pPr>
      <w:r>
        <w:rPr>
          <w:rFonts w:ascii="Arial" w:hAnsi="Arial" w:cs="Arial"/>
          <w:b/>
          <w:color w:val="0000FF"/>
          <w:sz w:val="24"/>
        </w:rPr>
        <w:br/>
        <w:t>R4-2006756</w:t>
      </w:r>
      <w:r>
        <w:rPr>
          <w:rFonts w:ascii="Arial" w:hAnsi="Arial" w:cs="Arial"/>
          <w:b/>
          <w:color w:val="0000FF"/>
          <w:sz w:val="24"/>
        </w:rPr>
        <w:tab/>
      </w:r>
      <w:r>
        <w:rPr>
          <w:rFonts w:ascii="Arial" w:hAnsi="Arial" w:cs="Arial"/>
          <w:b/>
          <w:sz w:val="24"/>
        </w:rPr>
        <w:t>New WID on introduction of 2300-2400MHz SUL band for NR</w:t>
      </w:r>
    </w:p>
    <w:p w14:paraId="3515CE2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2092A767" w14:textId="77777777" w:rsidR="00FF7D3D" w:rsidRDefault="00FF7D3D" w:rsidP="00FF7D3D">
      <w:pPr>
        <w:rPr>
          <w:rFonts w:ascii="Arial" w:hAnsi="Arial" w:cs="Arial"/>
          <w:b/>
        </w:rPr>
      </w:pPr>
      <w:r>
        <w:rPr>
          <w:rFonts w:ascii="Arial" w:hAnsi="Arial" w:cs="Arial"/>
          <w:b/>
        </w:rPr>
        <w:t xml:space="preserve">Discussion: </w:t>
      </w:r>
    </w:p>
    <w:p w14:paraId="352CF036" w14:textId="77777777" w:rsidR="00FF7D3D" w:rsidRDefault="00FF7D3D" w:rsidP="00FF7D3D">
      <w:r>
        <w:t>.</w:t>
      </w:r>
    </w:p>
    <w:p w14:paraId="180820A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8B89A" w14:textId="77777777" w:rsidR="00FF7D3D" w:rsidRDefault="00FF7D3D" w:rsidP="00FF7D3D">
      <w:pPr>
        <w:rPr>
          <w:rFonts w:ascii="Arial" w:hAnsi="Arial" w:cs="Arial"/>
          <w:b/>
          <w:sz w:val="24"/>
        </w:rPr>
      </w:pPr>
      <w:r>
        <w:rPr>
          <w:rFonts w:ascii="Arial" w:hAnsi="Arial" w:cs="Arial"/>
          <w:b/>
          <w:color w:val="0000FF"/>
          <w:sz w:val="24"/>
        </w:rPr>
        <w:br/>
        <w:t>R4-2006899</w:t>
      </w:r>
      <w:r>
        <w:rPr>
          <w:rFonts w:ascii="Arial" w:hAnsi="Arial" w:cs="Arial"/>
          <w:b/>
          <w:color w:val="0000FF"/>
          <w:sz w:val="24"/>
        </w:rPr>
        <w:tab/>
      </w:r>
      <w:r>
        <w:rPr>
          <w:rFonts w:ascii="Arial" w:hAnsi="Arial" w:cs="Arial"/>
          <w:b/>
          <w:sz w:val="24"/>
        </w:rPr>
        <w:t>Motivation for WI: Verification of Multiple Input Multiple Output (MIMO) Over-the-Air (OTA) performance of NR UEs</w:t>
      </w:r>
    </w:p>
    <w:p w14:paraId="372EA5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CAICT</w:t>
      </w:r>
    </w:p>
    <w:p w14:paraId="13A0D8A8" w14:textId="77777777" w:rsidR="00FF7D3D" w:rsidRDefault="00FF7D3D" w:rsidP="00FF7D3D">
      <w:pPr>
        <w:rPr>
          <w:rFonts w:ascii="Arial" w:hAnsi="Arial" w:cs="Arial"/>
          <w:b/>
        </w:rPr>
      </w:pPr>
      <w:r>
        <w:rPr>
          <w:rFonts w:ascii="Arial" w:hAnsi="Arial" w:cs="Arial"/>
          <w:b/>
        </w:rPr>
        <w:t xml:space="preserve">Discussion: </w:t>
      </w:r>
    </w:p>
    <w:p w14:paraId="1CA47129" w14:textId="77777777" w:rsidR="00FF7D3D" w:rsidRDefault="00FF7D3D" w:rsidP="00FF7D3D">
      <w:r>
        <w:t>.</w:t>
      </w:r>
    </w:p>
    <w:p w14:paraId="6B95FA5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21AF8" w14:textId="77777777" w:rsidR="00FF7D3D" w:rsidRDefault="00FF7D3D" w:rsidP="00FF7D3D">
      <w:pPr>
        <w:rPr>
          <w:rFonts w:ascii="Arial" w:hAnsi="Arial" w:cs="Arial"/>
          <w:b/>
          <w:sz w:val="24"/>
        </w:rPr>
      </w:pPr>
      <w:r>
        <w:rPr>
          <w:rFonts w:ascii="Arial" w:hAnsi="Arial" w:cs="Arial"/>
          <w:b/>
          <w:color w:val="0000FF"/>
          <w:sz w:val="24"/>
        </w:rPr>
        <w:br/>
        <w:t>R4-2007069</w:t>
      </w:r>
      <w:r>
        <w:rPr>
          <w:rFonts w:ascii="Arial" w:hAnsi="Arial" w:cs="Arial"/>
          <w:b/>
          <w:color w:val="0000FF"/>
          <w:sz w:val="24"/>
        </w:rPr>
        <w:tab/>
      </w:r>
      <w:r>
        <w:rPr>
          <w:rFonts w:ascii="Arial" w:hAnsi="Arial" w:cs="Arial"/>
          <w:b/>
          <w:sz w:val="24"/>
        </w:rPr>
        <w:t>New SID on NR FR1 and EN-DC FR1 UE TRP and TRS</w:t>
      </w:r>
    </w:p>
    <w:p w14:paraId="12C19901" w14:textId="77777777" w:rsidR="00FF7D3D" w:rsidRDefault="00FF7D3D" w:rsidP="00FF7D3D">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OPPO</w:t>
      </w:r>
    </w:p>
    <w:p w14:paraId="2817670C" w14:textId="77777777" w:rsidR="00FF7D3D" w:rsidRDefault="00FF7D3D" w:rsidP="00FF7D3D">
      <w:pPr>
        <w:rPr>
          <w:rFonts w:ascii="Arial" w:hAnsi="Arial" w:cs="Arial"/>
          <w:b/>
        </w:rPr>
      </w:pPr>
      <w:r>
        <w:rPr>
          <w:rFonts w:ascii="Arial" w:hAnsi="Arial" w:cs="Arial"/>
          <w:b/>
        </w:rPr>
        <w:t xml:space="preserve">Discussion: </w:t>
      </w:r>
    </w:p>
    <w:p w14:paraId="24D90D3B" w14:textId="77777777" w:rsidR="00FF7D3D" w:rsidRDefault="00FF7D3D" w:rsidP="00FF7D3D">
      <w:r>
        <w:t>.</w:t>
      </w:r>
    </w:p>
    <w:p w14:paraId="35DD4A0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EC8B7" w14:textId="77777777" w:rsidR="00FF7D3D" w:rsidRDefault="00FF7D3D" w:rsidP="00FF7D3D">
      <w:pPr>
        <w:rPr>
          <w:rFonts w:ascii="Arial" w:hAnsi="Arial" w:cs="Arial"/>
          <w:b/>
          <w:sz w:val="24"/>
        </w:rPr>
      </w:pPr>
      <w:r>
        <w:rPr>
          <w:rFonts w:ascii="Arial" w:hAnsi="Arial" w:cs="Arial"/>
          <w:b/>
          <w:color w:val="0000FF"/>
          <w:sz w:val="24"/>
        </w:rPr>
        <w:br/>
        <w:t>R4-2007070</w:t>
      </w:r>
      <w:r>
        <w:rPr>
          <w:rFonts w:ascii="Arial" w:hAnsi="Arial" w:cs="Arial"/>
          <w:b/>
          <w:color w:val="0000FF"/>
          <w:sz w:val="24"/>
        </w:rPr>
        <w:tab/>
      </w:r>
      <w:r>
        <w:rPr>
          <w:rFonts w:ascii="Arial" w:hAnsi="Arial" w:cs="Arial"/>
          <w:b/>
          <w:sz w:val="24"/>
        </w:rPr>
        <w:t>Motivation of NR FR1 TRP TRS new study item</w:t>
      </w:r>
    </w:p>
    <w:p w14:paraId="0616CED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OPPO</w:t>
      </w:r>
    </w:p>
    <w:p w14:paraId="340A47C7" w14:textId="77777777" w:rsidR="00FF7D3D" w:rsidRDefault="00FF7D3D" w:rsidP="00FF7D3D">
      <w:pPr>
        <w:rPr>
          <w:rFonts w:ascii="Arial" w:hAnsi="Arial" w:cs="Arial"/>
          <w:b/>
        </w:rPr>
      </w:pPr>
      <w:r>
        <w:rPr>
          <w:rFonts w:ascii="Arial" w:hAnsi="Arial" w:cs="Arial"/>
          <w:b/>
        </w:rPr>
        <w:t xml:space="preserve">Discussion: </w:t>
      </w:r>
    </w:p>
    <w:p w14:paraId="09707B2F" w14:textId="77777777" w:rsidR="00FF7D3D" w:rsidRDefault="00FF7D3D" w:rsidP="00FF7D3D">
      <w:r>
        <w:t>.</w:t>
      </w:r>
    </w:p>
    <w:p w14:paraId="3B325E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E86AB" w14:textId="77777777" w:rsidR="00FF7D3D" w:rsidRDefault="00FF7D3D" w:rsidP="00FF7D3D">
      <w:pPr>
        <w:rPr>
          <w:rFonts w:ascii="Arial" w:hAnsi="Arial" w:cs="Arial"/>
          <w:b/>
          <w:sz w:val="24"/>
        </w:rPr>
      </w:pPr>
      <w:r>
        <w:rPr>
          <w:rFonts w:ascii="Arial" w:hAnsi="Arial" w:cs="Arial"/>
          <w:b/>
          <w:color w:val="0000FF"/>
          <w:sz w:val="24"/>
        </w:rPr>
        <w:br/>
        <w:t>R4-2007257</w:t>
      </w:r>
      <w:r>
        <w:rPr>
          <w:rFonts w:ascii="Arial" w:hAnsi="Arial" w:cs="Arial"/>
          <w:b/>
          <w:color w:val="0000FF"/>
          <w:sz w:val="24"/>
        </w:rPr>
        <w:tab/>
      </w:r>
      <w:r>
        <w:rPr>
          <w:rFonts w:ascii="Arial" w:hAnsi="Arial" w:cs="Arial"/>
          <w:b/>
          <w:sz w:val="24"/>
        </w:rPr>
        <w:t xml:space="preserve">New WID on UE performance for advanced </w:t>
      </w:r>
      <w:proofErr w:type="spellStart"/>
      <w:r>
        <w:rPr>
          <w:rFonts w:ascii="Arial" w:hAnsi="Arial" w:cs="Arial"/>
          <w:b/>
          <w:sz w:val="24"/>
        </w:rPr>
        <w:t>recevier</w:t>
      </w:r>
      <w:proofErr w:type="spellEnd"/>
      <w:r>
        <w:rPr>
          <w:rFonts w:ascii="Arial" w:hAnsi="Arial" w:cs="Arial"/>
          <w:b/>
          <w:sz w:val="24"/>
        </w:rPr>
        <w:t xml:space="preserve"> with soft IC for inter-stream interference and IRC for inter-cell interference</w:t>
      </w:r>
    </w:p>
    <w:p w14:paraId="5D910A36"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41AD62" w14:textId="77777777" w:rsidR="00FF7D3D" w:rsidRDefault="00FF7D3D" w:rsidP="00FF7D3D">
      <w:pPr>
        <w:rPr>
          <w:rFonts w:ascii="Arial" w:hAnsi="Arial" w:cs="Arial"/>
          <w:b/>
        </w:rPr>
      </w:pPr>
      <w:r>
        <w:rPr>
          <w:rFonts w:ascii="Arial" w:hAnsi="Arial" w:cs="Arial"/>
          <w:b/>
        </w:rPr>
        <w:lastRenderedPageBreak/>
        <w:t xml:space="preserve">Abstract: </w:t>
      </w:r>
    </w:p>
    <w:p w14:paraId="12A5546F" w14:textId="77777777" w:rsidR="00FF7D3D" w:rsidRDefault="00FF7D3D" w:rsidP="00FF7D3D">
      <w:r>
        <w:t>WID on advanced receiver for soft IC and IRC.</w:t>
      </w:r>
    </w:p>
    <w:p w14:paraId="6BA4D2E7" w14:textId="77777777" w:rsidR="00FF7D3D" w:rsidRDefault="00FF7D3D" w:rsidP="00FF7D3D">
      <w:pPr>
        <w:rPr>
          <w:rFonts w:ascii="Arial" w:hAnsi="Arial" w:cs="Arial"/>
          <w:b/>
        </w:rPr>
      </w:pPr>
      <w:r>
        <w:rPr>
          <w:rFonts w:ascii="Arial" w:hAnsi="Arial" w:cs="Arial"/>
          <w:b/>
        </w:rPr>
        <w:t xml:space="preserve">Discussion: </w:t>
      </w:r>
    </w:p>
    <w:p w14:paraId="2D3BEB0B" w14:textId="77777777" w:rsidR="00FF7D3D" w:rsidRDefault="00FF7D3D" w:rsidP="00FF7D3D">
      <w:r>
        <w:t>.</w:t>
      </w:r>
    </w:p>
    <w:p w14:paraId="6EB4DA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D91B1" w14:textId="77777777" w:rsidR="00FF7D3D" w:rsidRDefault="00FF7D3D" w:rsidP="00FF7D3D">
      <w:pPr>
        <w:rPr>
          <w:rFonts w:ascii="Arial" w:hAnsi="Arial" w:cs="Arial"/>
          <w:b/>
          <w:sz w:val="24"/>
        </w:rPr>
      </w:pPr>
      <w:r>
        <w:rPr>
          <w:rFonts w:ascii="Arial" w:hAnsi="Arial" w:cs="Arial"/>
          <w:b/>
          <w:color w:val="0000FF"/>
          <w:sz w:val="24"/>
        </w:rPr>
        <w:br/>
        <w:t>R4-2007258</w:t>
      </w:r>
      <w:r>
        <w:rPr>
          <w:rFonts w:ascii="Arial" w:hAnsi="Arial" w:cs="Arial"/>
          <w:b/>
          <w:color w:val="0000FF"/>
          <w:sz w:val="24"/>
        </w:rPr>
        <w:tab/>
      </w:r>
      <w:r>
        <w:rPr>
          <w:rFonts w:ascii="Arial" w:hAnsi="Arial" w:cs="Arial"/>
          <w:b/>
          <w:sz w:val="24"/>
        </w:rPr>
        <w:t xml:space="preserve">Motivation paper of new WID on UE performance for advanced </w:t>
      </w:r>
      <w:proofErr w:type="spellStart"/>
      <w:r>
        <w:rPr>
          <w:rFonts w:ascii="Arial" w:hAnsi="Arial" w:cs="Arial"/>
          <w:b/>
          <w:sz w:val="24"/>
        </w:rPr>
        <w:t>recevier</w:t>
      </w:r>
      <w:proofErr w:type="spellEnd"/>
      <w:r>
        <w:rPr>
          <w:rFonts w:ascii="Arial" w:hAnsi="Arial" w:cs="Arial"/>
          <w:b/>
          <w:sz w:val="24"/>
        </w:rPr>
        <w:t xml:space="preserve"> with soft IC for inter-stream interference and IRC for inter-cell interference</w:t>
      </w:r>
    </w:p>
    <w:p w14:paraId="286B080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20788C" w14:textId="77777777" w:rsidR="00FF7D3D" w:rsidRDefault="00FF7D3D" w:rsidP="00FF7D3D">
      <w:pPr>
        <w:rPr>
          <w:rFonts w:ascii="Arial" w:hAnsi="Arial" w:cs="Arial"/>
          <w:b/>
        </w:rPr>
      </w:pPr>
      <w:r>
        <w:rPr>
          <w:rFonts w:ascii="Arial" w:hAnsi="Arial" w:cs="Arial"/>
          <w:b/>
        </w:rPr>
        <w:t xml:space="preserve">Abstract: </w:t>
      </w:r>
    </w:p>
    <w:p w14:paraId="51BD5193" w14:textId="77777777" w:rsidR="00FF7D3D" w:rsidRDefault="00FF7D3D" w:rsidP="00FF7D3D">
      <w:r>
        <w:t xml:space="preserve">Motivation paper for soft IC receiver and IRC </w:t>
      </w:r>
      <w:proofErr w:type="spellStart"/>
      <w:r>
        <w:t>recevier</w:t>
      </w:r>
      <w:proofErr w:type="spellEnd"/>
    </w:p>
    <w:p w14:paraId="66EF4F83" w14:textId="77777777" w:rsidR="00FF7D3D" w:rsidRDefault="00FF7D3D" w:rsidP="00FF7D3D">
      <w:pPr>
        <w:rPr>
          <w:rFonts w:ascii="Arial" w:hAnsi="Arial" w:cs="Arial"/>
          <w:b/>
        </w:rPr>
      </w:pPr>
      <w:r>
        <w:rPr>
          <w:rFonts w:ascii="Arial" w:hAnsi="Arial" w:cs="Arial"/>
          <w:b/>
        </w:rPr>
        <w:t xml:space="preserve">Discussion: </w:t>
      </w:r>
    </w:p>
    <w:p w14:paraId="05CA5000" w14:textId="77777777" w:rsidR="00FF7D3D" w:rsidRDefault="00FF7D3D" w:rsidP="00FF7D3D">
      <w:r>
        <w:t>.</w:t>
      </w:r>
    </w:p>
    <w:p w14:paraId="3D6BC9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58641" w14:textId="77777777" w:rsidR="00FF7D3D" w:rsidRDefault="00FF7D3D" w:rsidP="00FF7D3D">
      <w:pPr>
        <w:rPr>
          <w:rFonts w:ascii="Arial" w:hAnsi="Arial" w:cs="Arial"/>
          <w:b/>
          <w:sz w:val="24"/>
        </w:rPr>
      </w:pPr>
      <w:r>
        <w:rPr>
          <w:rFonts w:ascii="Arial" w:hAnsi="Arial" w:cs="Arial"/>
          <w:b/>
          <w:color w:val="0000FF"/>
          <w:sz w:val="24"/>
        </w:rPr>
        <w:br/>
        <w:t>R4-2007361</w:t>
      </w:r>
      <w:r>
        <w:rPr>
          <w:rFonts w:ascii="Arial" w:hAnsi="Arial" w:cs="Arial"/>
          <w:b/>
          <w:color w:val="0000FF"/>
          <w:sz w:val="24"/>
        </w:rPr>
        <w:tab/>
      </w:r>
      <w:r>
        <w:rPr>
          <w:rFonts w:ascii="Arial" w:hAnsi="Arial" w:cs="Arial"/>
          <w:b/>
          <w:sz w:val="24"/>
        </w:rPr>
        <w:t>LTE/NR spectrum sharing in Band 38/n38</w:t>
      </w:r>
    </w:p>
    <w:p w14:paraId="199C6E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VODAFONE Group Plc</w:t>
      </w:r>
    </w:p>
    <w:p w14:paraId="214B5DD1" w14:textId="77777777" w:rsidR="00FF7D3D" w:rsidRDefault="00FF7D3D" w:rsidP="00FF7D3D">
      <w:pPr>
        <w:rPr>
          <w:rFonts w:ascii="Arial" w:hAnsi="Arial" w:cs="Arial"/>
          <w:b/>
        </w:rPr>
      </w:pPr>
      <w:r>
        <w:rPr>
          <w:rFonts w:ascii="Arial" w:hAnsi="Arial" w:cs="Arial"/>
          <w:b/>
        </w:rPr>
        <w:t xml:space="preserve">Discussion: </w:t>
      </w:r>
    </w:p>
    <w:p w14:paraId="635ACEED" w14:textId="77777777" w:rsidR="00FF7D3D" w:rsidRDefault="00FF7D3D" w:rsidP="00FF7D3D">
      <w:r>
        <w:t>.</w:t>
      </w:r>
    </w:p>
    <w:p w14:paraId="2DC136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88BFA" w14:textId="77777777" w:rsidR="00FF7D3D" w:rsidRDefault="00FF7D3D" w:rsidP="00FF7D3D">
      <w:pPr>
        <w:rPr>
          <w:rFonts w:ascii="Arial" w:hAnsi="Arial" w:cs="Arial"/>
          <w:b/>
          <w:sz w:val="24"/>
        </w:rPr>
      </w:pPr>
      <w:r>
        <w:rPr>
          <w:rFonts w:ascii="Arial" w:hAnsi="Arial" w:cs="Arial"/>
          <w:b/>
          <w:color w:val="0000FF"/>
          <w:sz w:val="24"/>
        </w:rPr>
        <w:br/>
        <w:t>R4-2008128</w:t>
      </w:r>
      <w:r>
        <w:rPr>
          <w:rFonts w:ascii="Arial" w:hAnsi="Arial" w:cs="Arial"/>
          <w:b/>
          <w:color w:val="0000FF"/>
          <w:sz w:val="24"/>
        </w:rPr>
        <w:tab/>
      </w:r>
      <w:r>
        <w:rPr>
          <w:rFonts w:ascii="Arial" w:hAnsi="Arial" w:cs="Arial"/>
          <w:b/>
          <w:sz w:val="24"/>
        </w:rPr>
        <w:t xml:space="preserve">New WID: FR1/FR2 for NR based HAPS networks </w:t>
      </w:r>
    </w:p>
    <w:p w14:paraId="422EED0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Intelsat LLC, Loon LLC, Google Inc.</w:t>
      </w:r>
    </w:p>
    <w:p w14:paraId="1D482560" w14:textId="77777777" w:rsidR="00FF7D3D" w:rsidRDefault="00FF7D3D" w:rsidP="00FF7D3D">
      <w:pPr>
        <w:rPr>
          <w:rFonts w:ascii="Arial" w:hAnsi="Arial" w:cs="Arial"/>
          <w:b/>
        </w:rPr>
      </w:pPr>
      <w:r>
        <w:rPr>
          <w:rFonts w:ascii="Arial" w:hAnsi="Arial" w:cs="Arial"/>
          <w:b/>
        </w:rPr>
        <w:t xml:space="preserve">Discussion: </w:t>
      </w:r>
    </w:p>
    <w:p w14:paraId="73CE82B4" w14:textId="77777777" w:rsidR="00FF7D3D" w:rsidRDefault="00FF7D3D" w:rsidP="00FF7D3D">
      <w:r>
        <w:t>.</w:t>
      </w:r>
    </w:p>
    <w:p w14:paraId="547921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29F51" w14:textId="77777777" w:rsidR="00FF7D3D" w:rsidRDefault="00FF7D3D" w:rsidP="00FF7D3D">
      <w:pPr>
        <w:rPr>
          <w:rFonts w:ascii="Arial" w:hAnsi="Arial" w:cs="Arial"/>
          <w:b/>
          <w:sz w:val="24"/>
        </w:rPr>
      </w:pPr>
      <w:r>
        <w:rPr>
          <w:rFonts w:ascii="Arial" w:hAnsi="Arial" w:cs="Arial"/>
          <w:b/>
          <w:color w:val="0000FF"/>
          <w:sz w:val="24"/>
        </w:rPr>
        <w:br/>
        <w:t>R4-2008248</w:t>
      </w:r>
      <w:r>
        <w:rPr>
          <w:rFonts w:ascii="Arial" w:hAnsi="Arial" w:cs="Arial"/>
          <w:b/>
          <w:color w:val="0000FF"/>
          <w:sz w:val="24"/>
        </w:rPr>
        <w:tab/>
      </w:r>
      <w:r>
        <w:rPr>
          <w:rFonts w:ascii="Arial" w:hAnsi="Arial" w:cs="Arial"/>
          <w:b/>
          <w:sz w:val="24"/>
        </w:rPr>
        <w:t>New WID proposal: supporting overlapping CA for LTE</w:t>
      </w:r>
    </w:p>
    <w:p w14:paraId="6DA6C3C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1DC4C" w14:textId="77777777" w:rsidR="00FF7D3D" w:rsidRDefault="00FF7D3D" w:rsidP="00FF7D3D">
      <w:pPr>
        <w:rPr>
          <w:rFonts w:ascii="Arial" w:hAnsi="Arial" w:cs="Arial"/>
          <w:b/>
        </w:rPr>
      </w:pPr>
      <w:r>
        <w:rPr>
          <w:rFonts w:ascii="Arial" w:hAnsi="Arial" w:cs="Arial"/>
          <w:b/>
        </w:rPr>
        <w:t xml:space="preserve">Abstract: </w:t>
      </w:r>
    </w:p>
    <w:p w14:paraId="0F5D2734" w14:textId="77777777" w:rsidR="00FF7D3D" w:rsidRDefault="00FF7D3D" w:rsidP="00FF7D3D">
      <w:r>
        <w:t>New WID for overlapping CA for LTE.</w:t>
      </w:r>
    </w:p>
    <w:p w14:paraId="03B5B655" w14:textId="77777777" w:rsidR="00FF7D3D" w:rsidRDefault="00FF7D3D" w:rsidP="00FF7D3D">
      <w:pPr>
        <w:rPr>
          <w:rFonts w:ascii="Arial" w:hAnsi="Arial" w:cs="Arial"/>
          <w:b/>
        </w:rPr>
      </w:pPr>
      <w:r>
        <w:rPr>
          <w:rFonts w:ascii="Arial" w:hAnsi="Arial" w:cs="Arial"/>
          <w:b/>
        </w:rPr>
        <w:t xml:space="preserve">Discussion: </w:t>
      </w:r>
    </w:p>
    <w:p w14:paraId="6D209672" w14:textId="77777777" w:rsidR="00FF7D3D" w:rsidRDefault="00FF7D3D" w:rsidP="00FF7D3D">
      <w:r>
        <w:t>.</w:t>
      </w:r>
    </w:p>
    <w:p w14:paraId="16387CC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72DAB" w14:textId="77777777" w:rsidR="00FF7D3D" w:rsidRDefault="00FF7D3D" w:rsidP="00FF7D3D">
      <w:pPr>
        <w:rPr>
          <w:rFonts w:ascii="Arial" w:hAnsi="Arial" w:cs="Arial"/>
          <w:b/>
          <w:sz w:val="24"/>
        </w:rPr>
      </w:pPr>
      <w:r>
        <w:rPr>
          <w:rFonts w:ascii="Arial" w:hAnsi="Arial" w:cs="Arial"/>
          <w:b/>
          <w:color w:val="0000FF"/>
          <w:sz w:val="24"/>
        </w:rPr>
        <w:lastRenderedPageBreak/>
        <w:br/>
        <w:t>R4-2008249</w:t>
      </w:r>
      <w:r>
        <w:rPr>
          <w:rFonts w:ascii="Arial" w:hAnsi="Arial" w:cs="Arial"/>
          <w:b/>
          <w:color w:val="0000FF"/>
          <w:sz w:val="24"/>
        </w:rPr>
        <w:tab/>
      </w:r>
      <w:r>
        <w:rPr>
          <w:rFonts w:ascii="Arial" w:hAnsi="Arial" w:cs="Arial"/>
          <w:b/>
          <w:sz w:val="24"/>
        </w:rPr>
        <w:t>Motivation on WID of further enhancement of FR1 RF requirement</w:t>
      </w:r>
    </w:p>
    <w:p w14:paraId="643FB10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76D39F" w14:textId="77777777" w:rsidR="00FF7D3D" w:rsidRDefault="00FF7D3D" w:rsidP="00FF7D3D">
      <w:pPr>
        <w:rPr>
          <w:rFonts w:ascii="Arial" w:hAnsi="Arial" w:cs="Arial"/>
          <w:b/>
        </w:rPr>
      </w:pPr>
      <w:r>
        <w:rPr>
          <w:rFonts w:ascii="Arial" w:hAnsi="Arial" w:cs="Arial"/>
          <w:b/>
        </w:rPr>
        <w:t xml:space="preserve">Abstract: </w:t>
      </w:r>
    </w:p>
    <w:p w14:paraId="3BA16D8D" w14:textId="77777777" w:rsidR="00FF7D3D" w:rsidRDefault="00FF7D3D" w:rsidP="00FF7D3D">
      <w:r>
        <w:t>Propose for Rel-17 FR1 enhancement WID.</w:t>
      </w:r>
    </w:p>
    <w:p w14:paraId="3AF49E8D" w14:textId="77777777" w:rsidR="00FF7D3D" w:rsidRDefault="00FF7D3D" w:rsidP="00FF7D3D">
      <w:pPr>
        <w:rPr>
          <w:rFonts w:ascii="Arial" w:hAnsi="Arial" w:cs="Arial"/>
          <w:b/>
        </w:rPr>
      </w:pPr>
      <w:r>
        <w:rPr>
          <w:rFonts w:ascii="Arial" w:hAnsi="Arial" w:cs="Arial"/>
          <w:b/>
        </w:rPr>
        <w:t xml:space="preserve">Discussion: </w:t>
      </w:r>
    </w:p>
    <w:p w14:paraId="55736961" w14:textId="77777777" w:rsidR="00FF7D3D" w:rsidRDefault="00FF7D3D" w:rsidP="00FF7D3D">
      <w:r>
        <w:t>.</w:t>
      </w:r>
    </w:p>
    <w:p w14:paraId="479E862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C7C4D" w14:textId="77777777" w:rsidR="00FF7D3D" w:rsidRDefault="00FF7D3D" w:rsidP="00FF7D3D">
      <w:pPr>
        <w:rPr>
          <w:rFonts w:ascii="Arial" w:hAnsi="Arial" w:cs="Arial"/>
          <w:b/>
          <w:sz w:val="24"/>
        </w:rPr>
      </w:pPr>
      <w:r>
        <w:rPr>
          <w:rFonts w:ascii="Arial" w:hAnsi="Arial" w:cs="Arial"/>
          <w:b/>
          <w:color w:val="0000FF"/>
          <w:sz w:val="24"/>
        </w:rPr>
        <w:br/>
        <w:t>R4-2008268</w:t>
      </w:r>
      <w:r>
        <w:rPr>
          <w:rFonts w:ascii="Arial" w:hAnsi="Arial" w:cs="Arial"/>
          <w:b/>
          <w:color w:val="0000FF"/>
          <w:sz w:val="24"/>
        </w:rPr>
        <w:tab/>
      </w:r>
      <w:r>
        <w:rPr>
          <w:rFonts w:ascii="Arial" w:hAnsi="Arial" w:cs="Arial"/>
          <w:b/>
          <w:sz w:val="24"/>
        </w:rPr>
        <w:t>[draft] New SID: Optimizations on power class fall back</w:t>
      </w:r>
    </w:p>
    <w:p w14:paraId="5389676B" w14:textId="77777777" w:rsidR="00FF7D3D" w:rsidRDefault="00FF7D3D" w:rsidP="00FF7D3D">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vivo</w:t>
      </w:r>
    </w:p>
    <w:p w14:paraId="59515EB8" w14:textId="77777777" w:rsidR="00FF7D3D" w:rsidRDefault="00FF7D3D" w:rsidP="00FF7D3D">
      <w:pPr>
        <w:rPr>
          <w:rFonts w:ascii="Arial" w:hAnsi="Arial" w:cs="Arial"/>
          <w:b/>
        </w:rPr>
      </w:pPr>
      <w:r>
        <w:rPr>
          <w:rFonts w:ascii="Arial" w:hAnsi="Arial" w:cs="Arial"/>
          <w:b/>
        </w:rPr>
        <w:t xml:space="preserve">Discussion: </w:t>
      </w:r>
    </w:p>
    <w:p w14:paraId="21AB936F" w14:textId="77777777" w:rsidR="00FF7D3D" w:rsidRDefault="00FF7D3D" w:rsidP="00FF7D3D">
      <w:r>
        <w:t>.</w:t>
      </w:r>
    </w:p>
    <w:p w14:paraId="4E43D3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70E2F" w14:textId="77777777" w:rsidR="00FF7D3D" w:rsidRDefault="00FF7D3D" w:rsidP="00FF7D3D">
      <w:pPr>
        <w:rPr>
          <w:rFonts w:ascii="Arial" w:hAnsi="Arial" w:cs="Arial"/>
          <w:b/>
          <w:sz w:val="24"/>
        </w:rPr>
      </w:pPr>
      <w:r>
        <w:rPr>
          <w:rFonts w:ascii="Arial" w:hAnsi="Arial" w:cs="Arial"/>
          <w:b/>
          <w:color w:val="0000FF"/>
          <w:sz w:val="24"/>
        </w:rPr>
        <w:br/>
        <w:t>R4-2008269</w:t>
      </w:r>
      <w:r>
        <w:rPr>
          <w:rFonts w:ascii="Arial" w:hAnsi="Arial" w:cs="Arial"/>
          <w:b/>
          <w:color w:val="0000FF"/>
          <w:sz w:val="24"/>
        </w:rPr>
        <w:tab/>
      </w:r>
      <w:r>
        <w:rPr>
          <w:rFonts w:ascii="Arial" w:hAnsi="Arial" w:cs="Arial"/>
          <w:b/>
          <w:sz w:val="24"/>
        </w:rPr>
        <w:t>Consideration on NR SISO OTA WI</w:t>
      </w:r>
    </w:p>
    <w:p w14:paraId="4457F30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D13E241" w14:textId="77777777" w:rsidR="00FF7D3D" w:rsidRDefault="00FF7D3D" w:rsidP="00FF7D3D">
      <w:pPr>
        <w:rPr>
          <w:rFonts w:ascii="Arial" w:hAnsi="Arial" w:cs="Arial"/>
          <w:b/>
        </w:rPr>
      </w:pPr>
      <w:r>
        <w:rPr>
          <w:rFonts w:ascii="Arial" w:hAnsi="Arial" w:cs="Arial"/>
          <w:b/>
        </w:rPr>
        <w:t xml:space="preserve">Discussion: </w:t>
      </w:r>
    </w:p>
    <w:p w14:paraId="7EDBE214" w14:textId="77777777" w:rsidR="00FF7D3D" w:rsidRDefault="00FF7D3D" w:rsidP="00FF7D3D">
      <w:r>
        <w:t>.</w:t>
      </w:r>
    </w:p>
    <w:p w14:paraId="547D0C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3F811" w14:textId="77777777" w:rsidR="00FF7D3D" w:rsidRDefault="00FF7D3D" w:rsidP="00FF7D3D">
      <w:pPr>
        <w:rPr>
          <w:rFonts w:ascii="Arial" w:hAnsi="Arial" w:cs="Arial"/>
          <w:b/>
          <w:sz w:val="24"/>
        </w:rPr>
      </w:pPr>
      <w:r>
        <w:rPr>
          <w:rFonts w:ascii="Arial" w:hAnsi="Arial" w:cs="Arial"/>
          <w:b/>
          <w:color w:val="0000FF"/>
          <w:sz w:val="24"/>
        </w:rPr>
        <w:br/>
        <w:t>R4-2008270</w:t>
      </w:r>
      <w:r>
        <w:rPr>
          <w:rFonts w:ascii="Arial" w:hAnsi="Arial" w:cs="Arial"/>
          <w:b/>
          <w:color w:val="0000FF"/>
          <w:sz w:val="24"/>
        </w:rPr>
        <w:tab/>
      </w:r>
      <w:r>
        <w:rPr>
          <w:rFonts w:ascii="Arial" w:hAnsi="Arial" w:cs="Arial"/>
          <w:b/>
          <w:sz w:val="24"/>
        </w:rPr>
        <w:t>Motivation for NR FR1 UE TRP and TRS</w:t>
      </w:r>
    </w:p>
    <w:p w14:paraId="0230865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 CMCC, CAICT, Rohde &amp; Schwarz</w:t>
      </w:r>
    </w:p>
    <w:p w14:paraId="1A9E42C6" w14:textId="77777777" w:rsidR="00FF7D3D" w:rsidRDefault="00FF7D3D" w:rsidP="00FF7D3D">
      <w:pPr>
        <w:rPr>
          <w:rFonts w:ascii="Arial" w:hAnsi="Arial" w:cs="Arial"/>
          <w:b/>
        </w:rPr>
      </w:pPr>
      <w:r>
        <w:rPr>
          <w:rFonts w:ascii="Arial" w:hAnsi="Arial" w:cs="Arial"/>
          <w:b/>
        </w:rPr>
        <w:t xml:space="preserve">Discussion: </w:t>
      </w:r>
    </w:p>
    <w:p w14:paraId="44745BE1" w14:textId="77777777" w:rsidR="00FF7D3D" w:rsidRDefault="00FF7D3D" w:rsidP="00FF7D3D">
      <w:r>
        <w:t>.</w:t>
      </w:r>
    </w:p>
    <w:p w14:paraId="3EF5AF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EA637" w14:textId="77777777" w:rsidR="00FF7D3D" w:rsidRDefault="00FF7D3D" w:rsidP="00FF7D3D">
      <w:pPr>
        <w:rPr>
          <w:rFonts w:ascii="Arial" w:hAnsi="Arial" w:cs="Arial"/>
          <w:b/>
          <w:sz w:val="24"/>
        </w:rPr>
      </w:pPr>
      <w:r>
        <w:rPr>
          <w:rFonts w:ascii="Arial" w:hAnsi="Arial" w:cs="Arial"/>
          <w:b/>
          <w:color w:val="0000FF"/>
          <w:sz w:val="24"/>
        </w:rPr>
        <w:br/>
        <w:t>R4-2008271</w:t>
      </w:r>
      <w:r>
        <w:rPr>
          <w:rFonts w:ascii="Arial" w:hAnsi="Arial" w:cs="Arial"/>
          <w:b/>
          <w:color w:val="0000FF"/>
          <w:sz w:val="24"/>
        </w:rPr>
        <w:tab/>
      </w:r>
      <w:r>
        <w:rPr>
          <w:rFonts w:ascii="Arial" w:hAnsi="Arial" w:cs="Arial"/>
          <w:b/>
          <w:sz w:val="24"/>
        </w:rPr>
        <w:t>New WID: NR FR1 UE SA and EN-DC TRP and TRS</w:t>
      </w:r>
    </w:p>
    <w:p w14:paraId="4E4B8DC1"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vivo, CMCC, CAICT, Rohde &amp; Schwarz</w:t>
      </w:r>
    </w:p>
    <w:p w14:paraId="438A1608" w14:textId="77777777" w:rsidR="00FF7D3D" w:rsidRDefault="00FF7D3D" w:rsidP="00FF7D3D">
      <w:pPr>
        <w:rPr>
          <w:rFonts w:ascii="Arial" w:hAnsi="Arial" w:cs="Arial"/>
          <w:b/>
        </w:rPr>
      </w:pPr>
      <w:r>
        <w:rPr>
          <w:rFonts w:ascii="Arial" w:hAnsi="Arial" w:cs="Arial"/>
          <w:b/>
        </w:rPr>
        <w:t xml:space="preserve">Discussion: </w:t>
      </w:r>
    </w:p>
    <w:p w14:paraId="237C007B" w14:textId="77777777" w:rsidR="00FF7D3D" w:rsidRDefault="00FF7D3D" w:rsidP="00FF7D3D">
      <w:r>
        <w:t>.</w:t>
      </w:r>
    </w:p>
    <w:p w14:paraId="672B44C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A54D2" w14:textId="77777777" w:rsidR="00FF7D3D" w:rsidRDefault="00FF7D3D" w:rsidP="00FF7D3D">
      <w:pPr>
        <w:rPr>
          <w:color w:val="993300"/>
          <w:u w:val="single"/>
        </w:rPr>
      </w:pPr>
    </w:p>
    <w:p w14:paraId="7B94BD8C" w14:textId="77777777" w:rsidR="00FF7D3D" w:rsidRDefault="00FF7D3D" w:rsidP="00FF7D3D">
      <w:pPr>
        <w:rPr>
          <w:rFonts w:ascii="Arial" w:hAnsi="Arial" w:cs="Arial"/>
          <w:b/>
          <w:sz w:val="24"/>
        </w:rPr>
      </w:pPr>
      <w:r>
        <w:rPr>
          <w:rFonts w:ascii="Arial" w:hAnsi="Arial" w:cs="Arial"/>
          <w:b/>
          <w:color w:val="0000FF"/>
          <w:sz w:val="24"/>
        </w:rPr>
        <w:lastRenderedPageBreak/>
        <w:t>R4-2006613</w:t>
      </w:r>
      <w:r>
        <w:rPr>
          <w:rFonts w:ascii="Arial" w:hAnsi="Arial" w:cs="Arial"/>
          <w:b/>
          <w:color w:val="0000FF"/>
          <w:sz w:val="24"/>
        </w:rPr>
        <w:tab/>
      </w:r>
      <w:r>
        <w:rPr>
          <w:rFonts w:ascii="Arial" w:hAnsi="Arial" w:cs="Arial"/>
          <w:b/>
          <w:sz w:val="24"/>
        </w:rPr>
        <w:t xml:space="preserve">FR2 for NR based Satellite networks </w:t>
      </w:r>
    </w:p>
    <w:p w14:paraId="1438AC16"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HUGHES Network Systems Ltd</w:t>
      </w:r>
    </w:p>
    <w:p w14:paraId="5D2E74B9" w14:textId="77777777" w:rsidR="00FF7D3D" w:rsidRDefault="00FF7D3D" w:rsidP="00FF7D3D">
      <w:pPr>
        <w:rPr>
          <w:rFonts w:ascii="Arial" w:hAnsi="Arial" w:cs="Arial"/>
          <w:b/>
        </w:rPr>
      </w:pPr>
      <w:r>
        <w:rPr>
          <w:rFonts w:ascii="Arial" w:hAnsi="Arial" w:cs="Arial"/>
          <w:b/>
        </w:rPr>
        <w:t xml:space="preserve">Discussion: </w:t>
      </w:r>
    </w:p>
    <w:p w14:paraId="5A40C7E7" w14:textId="77777777" w:rsidR="00FF7D3D" w:rsidRDefault="00FF7D3D" w:rsidP="00FF7D3D">
      <w:r>
        <w:t>.</w:t>
      </w:r>
    </w:p>
    <w:p w14:paraId="0241DB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F32B2" w14:textId="77777777" w:rsidR="00FF7D3D" w:rsidRDefault="00FF7D3D" w:rsidP="00FF7D3D">
      <w:pPr>
        <w:rPr>
          <w:rFonts w:ascii="Arial" w:hAnsi="Arial" w:cs="Arial"/>
          <w:b/>
          <w:sz w:val="24"/>
        </w:rPr>
      </w:pPr>
      <w:r>
        <w:rPr>
          <w:rFonts w:ascii="Arial" w:hAnsi="Arial" w:cs="Arial"/>
          <w:b/>
          <w:color w:val="0000FF"/>
          <w:sz w:val="24"/>
        </w:rPr>
        <w:br/>
        <w:t>R4-2006894</w:t>
      </w:r>
      <w:r>
        <w:rPr>
          <w:rFonts w:ascii="Arial" w:hAnsi="Arial" w:cs="Arial"/>
          <w:b/>
          <w:color w:val="0000FF"/>
          <w:sz w:val="24"/>
        </w:rPr>
        <w:tab/>
      </w:r>
      <w:r>
        <w:rPr>
          <w:rFonts w:ascii="Arial" w:hAnsi="Arial" w:cs="Arial"/>
          <w:b/>
          <w:sz w:val="24"/>
        </w:rPr>
        <w:t>Possible bands for NR based satellite networks</w:t>
      </w:r>
    </w:p>
    <w:p w14:paraId="7D68AC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THALES, HUGHES Network Systems Ltd, Intelsat</w:t>
      </w:r>
    </w:p>
    <w:p w14:paraId="33ACF486" w14:textId="77777777" w:rsidR="00FF7D3D" w:rsidRDefault="00FF7D3D" w:rsidP="00FF7D3D">
      <w:pPr>
        <w:rPr>
          <w:rFonts w:ascii="Arial" w:hAnsi="Arial" w:cs="Arial"/>
          <w:b/>
        </w:rPr>
      </w:pPr>
      <w:r>
        <w:rPr>
          <w:rFonts w:ascii="Arial" w:hAnsi="Arial" w:cs="Arial"/>
          <w:b/>
        </w:rPr>
        <w:t xml:space="preserve">Discussion: </w:t>
      </w:r>
    </w:p>
    <w:p w14:paraId="0D2D8170" w14:textId="77777777" w:rsidR="00FF7D3D" w:rsidRDefault="00FF7D3D" w:rsidP="00FF7D3D">
      <w:r>
        <w:t>.</w:t>
      </w:r>
    </w:p>
    <w:p w14:paraId="25CB677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D793B" w14:textId="77777777" w:rsidR="00FF7D3D" w:rsidRDefault="00FF7D3D" w:rsidP="00FF7D3D">
      <w:pPr>
        <w:rPr>
          <w:rFonts w:ascii="Arial" w:hAnsi="Arial" w:cs="Arial"/>
          <w:b/>
          <w:sz w:val="24"/>
        </w:rPr>
      </w:pPr>
      <w:r>
        <w:rPr>
          <w:rFonts w:ascii="Arial" w:hAnsi="Arial" w:cs="Arial"/>
          <w:b/>
          <w:color w:val="0000FF"/>
          <w:sz w:val="24"/>
        </w:rPr>
        <w:br/>
        <w:t>R4-2007938</w:t>
      </w:r>
      <w:r>
        <w:rPr>
          <w:rFonts w:ascii="Arial" w:hAnsi="Arial" w:cs="Arial"/>
          <w:b/>
          <w:color w:val="0000FF"/>
          <w:sz w:val="24"/>
        </w:rPr>
        <w:tab/>
      </w:r>
      <w:r>
        <w:rPr>
          <w:rFonts w:ascii="Arial" w:hAnsi="Arial" w:cs="Arial"/>
          <w:b/>
          <w:sz w:val="24"/>
        </w:rPr>
        <w:t>FR1</w:t>
      </w:r>
    </w:p>
    <w:p w14:paraId="423091F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Intelsat</w:t>
      </w:r>
    </w:p>
    <w:p w14:paraId="5C5CA026" w14:textId="77777777" w:rsidR="00FF7D3D" w:rsidRDefault="00FF7D3D" w:rsidP="00FF7D3D">
      <w:pPr>
        <w:rPr>
          <w:rFonts w:ascii="Arial" w:hAnsi="Arial" w:cs="Arial"/>
          <w:b/>
        </w:rPr>
      </w:pPr>
      <w:r>
        <w:rPr>
          <w:rFonts w:ascii="Arial" w:hAnsi="Arial" w:cs="Arial"/>
          <w:b/>
        </w:rPr>
        <w:t xml:space="preserve">Discussion: </w:t>
      </w:r>
    </w:p>
    <w:p w14:paraId="6878AF77" w14:textId="77777777" w:rsidR="00FF7D3D" w:rsidRDefault="00FF7D3D" w:rsidP="00FF7D3D">
      <w:r>
        <w:t>.</w:t>
      </w:r>
    </w:p>
    <w:p w14:paraId="78F0440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E3AD9" w14:textId="77777777" w:rsidR="00FF7D3D" w:rsidRDefault="00FF7D3D" w:rsidP="00FF7D3D">
      <w:pPr>
        <w:rPr>
          <w:rFonts w:ascii="Arial" w:hAnsi="Arial" w:cs="Arial"/>
          <w:b/>
          <w:sz w:val="24"/>
        </w:rPr>
      </w:pPr>
      <w:r>
        <w:rPr>
          <w:rFonts w:ascii="Arial" w:hAnsi="Arial" w:cs="Arial"/>
          <w:b/>
          <w:color w:val="0000FF"/>
          <w:sz w:val="24"/>
        </w:rPr>
        <w:br/>
        <w:t>R4-2008142</w:t>
      </w:r>
      <w:r>
        <w:rPr>
          <w:rFonts w:ascii="Arial" w:hAnsi="Arial" w:cs="Arial"/>
          <w:b/>
          <w:color w:val="0000FF"/>
          <w:sz w:val="24"/>
        </w:rPr>
        <w:tab/>
      </w:r>
      <w:r>
        <w:rPr>
          <w:rFonts w:ascii="Arial" w:hAnsi="Arial" w:cs="Arial"/>
          <w:b/>
          <w:sz w:val="24"/>
        </w:rPr>
        <w:t>FR1/FR2</w:t>
      </w:r>
    </w:p>
    <w:p w14:paraId="03D4782B"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Intelsat</w:t>
      </w:r>
    </w:p>
    <w:p w14:paraId="0912BB3A" w14:textId="77777777" w:rsidR="00FF7D3D" w:rsidRDefault="00FF7D3D" w:rsidP="00FF7D3D">
      <w:pPr>
        <w:rPr>
          <w:rFonts w:ascii="Arial" w:hAnsi="Arial" w:cs="Arial"/>
          <w:b/>
        </w:rPr>
      </w:pPr>
      <w:r>
        <w:rPr>
          <w:rFonts w:ascii="Arial" w:hAnsi="Arial" w:cs="Arial"/>
          <w:b/>
        </w:rPr>
        <w:t xml:space="preserve">Discussion: </w:t>
      </w:r>
    </w:p>
    <w:p w14:paraId="2EA55CFD" w14:textId="77777777" w:rsidR="00FF7D3D" w:rsidRDefault="00FF7D3D" w:rsidP="00FF7D3D">
      <w:r>
        <w:t>.</w:t>
      </w:r>
    </w:p>
    <w:p w14:paraId="18ED23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DA005" w14:textId="77777777" w:rsidR="00FF7D3D" w:rsidRDefault="00FF7D3D" w:rsidP="00FF7D3D">
      <w:pPr>
        <w:rPr>
          <w:color w:val="993300"/>
          <w:u w:val="single"/>
        </w:rPr>
      </w:pPr>
    </w:p>
    <w:p w14:paraId="74A0B6E1" w14:textId="77777777" w:rsidR="00FF7D3D" w:rsidRDefault="00FF7D3D" w:rsidP="00FF7D3D">
      <w:pPr>
        <w:rPr>
          <w:rFonts w:ascii="Arial" w:hAnsi="Arial" w:cs="Arial"/>
          <w:b/>
          <w:sz w:val="24"/>
        </w:rPr>
      </w:pPr>
      <w:r>
        <w:rPr>
          <w:rFonts w:ascii="Arial" w:hAnsi="Arial" w:cs="Arial"/>
          <w:b/>
          <w:color w:val="0000FF"/>
          <w:sz w:val="24"/>
        </w:rPr>
        <w:t>R4-2006844</w:t>
      </w:r>
      <w:r>
        <w:rPr>
          <w:rFonts w:ascii="Arial" w:hAnsi="Arial" w:cs="Arial"/>
          <w:b/>
          <w:color w:val="0000FF"/>
          <w:sz w:val="24"/>
        </w:rPr>
        <w:tab/>
      </w:r>
      <w:r>
        <w:rPr>
          <w:rFonts w:ascii="Arial" w:hAnsi="Arial" w:cs="Arial"/>
          <w:b/>
          <w:sz w:val="24"/>
        </w:rPr>
        <w:t xml:space="preserve">LTE / NR Spectrum sharing in Band 40/n40 </w:t>
      </w:r>
    </w:p>
    <w:p w14:paraId="5494D87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Reliance </w:t>
      </w:r>
      <w:proofErr w:type="spellStart"/>
      <w:r>
        <w:rPr>
          <w:i/>
        </w:rPr>
        <w:t>Jio</w:t>
      </w:r>
      <w:proofErr w:type="spellEnd"/>
    </w:p>
    <w:p w14:paraId="6D420BE6" w14:textId="77777777" w:rsidR="00FF7D3D" w:rsidRDefault="00FF7D3D" w:rsidP="00FF7D3D">
      <w:pPr>
        <w:rPr>
          <w:rFonts w:ascii="Arial" w:hAnsi="Arial" w:cs="Arial"/>
          <w:b/>
        </w:rPr>
      </w:pPr>
      <w:r>
        <w:rPr>
          <w:rFonts w:ascii="Arial" w:hAnsi="Arial" w:cs="Arial"/>
          <w:b/>
        </w:rPr>
        <w:t xml:space="preserve">Abstract: </w:t>
      </w:r>
    </w:p>
    <w:p w14:paraId="19CF6441" w14:textId="77777777" w:rsidR="00FF7D3D" w:rsidRDefault="00FF7D3D" w:rsidP="00FF7D3D">
      <w:r>
        <w:t xml:space="preserve">LTE / NR Spectrum sharing in Band 40/n40 </w:t>
      </w:r>
    </w:p>
    <w:p w14:paraId="4445C218" w14:textId="77777777" w:rsidR="00FF7D3D" w:rsidRDefault="00FF7D3D" w:rsidP="00FF7D3D">
      <w:pPr>
        <w:rPr>
          <w:rFonts w:ascii="Arial" w:hAnsi="Arial" w:cs="Arial"/>
          <w:b/>
        </w:rPr>
      </w:pPr>
      <w:r>
        <w:rPr>
          <w:rFonts w:ascii="Arial" w:hAnsi="Arial" w:cs="Arial"/>
          <w:b/>
        </w:rPr>
        <w:t xml:space="preserve">Discussion: </w:t>
      </w:r>
    </w:p>
    <w:p w14:paraId="4333DA33" w14:textId="77777777" w:rsidR="00FF7D3D" w:rsidRDefault="00FF7D3D" w:rsidP="00FF7D3D">
      <w:r>
        <w:t>.</w:t>
      </w:r>
    </w:p>
    <w:p w14:paraId="3746BB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C84F1" w14:textId="77777777" w:rsidR="00FF7D3D" w:rsidRDefault="00FF7D3D" w:rsidP="00FF7D3D">
      <w:pPr>
        <w:rPr>
          <w:color w:val="993300"/>
          <w:u w:val="single"/>
        </w:rPr>
      </w:pPr>
    </w:p>
    <w:p w14:paraId="3CD4D0B7" w14:textId="77777777" w:rsidR="00FF7D3D" w:rsidRDefault="00FF7D3D" w:rsidP="00FF7D3D">
      <w:pPr>
        <w:rPr>
          <w:color w:val="993300"/>
          <w:u w:val="single"/>
        </w:rPr>
      </w:pPr>
    </w:p>
    <w:p w14:paraId="4B57DB0A" w14:textId="77777777" w:rsidR="00FF7D3D" w:rsidRDefault="00FF7D3D" w:rsidP="00FF7D3D">
      <w:pPr>
        <w:pStyle w:val="Heading3"/>
      </w:pPr>
      <w:bookmarkStart w:id="247" w:name="_Toc40738646"/>
      <w:r>
        <w:t>14.3</w:t>
      </w:r>
      <w:r>
        <w:tab/>
        <w:t>Others</w:t>
      </w:r>
      <w:bookmarkEnd w:id="247"/>
    </w:p>
    <w:p w14:paraId="047AF151" w14:textId="77777777" w:rsidR="00FF7D3D" w:rsidRDefault="00FF7D3D" w:rsidP="00FF7D3D">
      <w:pPr>
        <w:pStyle w:val="Heading2"/>
      </w:pPr>
      <w:bookmarkStart w:id="248" w:name="_Toc40738647"/>
      <w:r>
        <w:t>15</w:t>
      </w:r>
      <w:r>
        <w:tab/>
        <w:t>Any other business</w:t>
      </w:r>
      <w:bookmarkEnd w:id="248"/>
    </w:p>
    <w:p w14:paraId="7B886C5D" w14:textId="77777777" w:rsidR="00FF7D3D" w:rsidRDefault="00FF7D3D" w:rsidP="00FF7D3D">
      <w:pPr>
        <w:pStyle w:val="Heading3"/>
      </w:pPr>
      <w:bookmarkStart w:id="249" w:name="_Toc40738648"/>
      <w:r>
        <w:t>15.1</w:t>
      </w:r>
      <w:r>
        <w:tab/>
        <w:t>Views on workload management and meeting efficiency improvement</w:t>
      </w:r>
      <w:bookmarkEnd w:id="249"/>
    </w:p>
    <w:p w14:paraId="3BB237FA" w14:textId="77777777" w:rsidR="00FF7D3D" w:rsidRDefault="00FF7D3D" w:rsidP="00FF7D3D">
      <w:pPr>
        <w:rPr>
          <w:rFonts w:ascii="Arial" w:hAnsi="Arial" w:cs="Arial"/>
          <w:b/>
          <w:sz w:val="24"/>
        </w:rPr>
      </w:pPr>
      <w:r>
        <w:rPr>
          <w:rFonts w:ascii="Arial" w:hAnsi="Arial" w:cs="Arial"/>
          <w:b/>
          <w:color w:val="0000FF"/>
          <w:sz w:val="24"/>
        </w:rPr>
        <w:br/>
        <w:t>R4-2008003</w:t>
      </w:r>
      <w:r>
        <w:rPr>
          <w:rFonts w:ascii="Arial" w:hAnsi="Arial" w:cs="Arial"/>
          <w:b/>
          <w:color w:val="0000FF"/>
          <w:sz w:val="24"/>
        </w:rPr>
        <w:tab/>
      </w:r>
      <w:r>
        <w:rPr>
          <w:rFonts w:ascii="Arial" w:hAnsi="Arial" w:cs="Arial"/>
          <w:b/>
          <w:sz w:val="24"/>
        </w:rPr>
        <w:t xml:space="preserve">Proposals for Managing RAN4 </w:t>
      </w:r>
      <w:proofErr w:type="gramStart"/>
      <w:r>
        <w:rPr>
          <w:rFonts w:ascii="Arial" w:hAnsi="Arial" w:cs="Arial"/>
          <w:b/>
          <w:sz w:val="24"/>
        </w:rPr>
        <w:t>work load</w:t>
      </w:r>
      <w:proofErr w:type="gramEnd"/>
    </w:p>
    <w:p w14:paraId="3F1A45F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Ericsson, Nokia, Nokia Shanghai Bell, ZTE, </w:t>
      </w:r>
      <w:proofErr w:type="spellStart"/>
      <w:r>
        <w:rPr>
          <w:i/>
        </w:rPr>
        <w:t>Mediatek</w:t>
      </w:r>
      <w:proofErr w:type="spellEnd"/>
      <w:r>
        <w:rPr>
          <w:i/>
        </w:rPr>
        <w:t>, Qualcomm, Verizon, AT&amp;T, T-Mobile, Softbank, KDDI, NTT DoCoMo, Rohde &amp; Schwarz, KT, SKT</w:t>
      </w:r>
    </w:p>
    <w:p w14:paraId="6DFAEDE5" w14:textId="77777777" w:rsidR="00FF7D3D" w:rsidRDefault="00FF7D3D" w:rsidP="00FF7D3D">
      <w:pPr>
        <w:rPr>
          <w:rFonts w:ascii="Arial" w:hAnsi="Arial" w:cs="Arial"/>
          <w:b/>
        </w:rPr>
      </w:pPr>
      <w:r>
        <w:rPr>
          <w:rFonts w:ascii="Arial" w:hAnsi="Arial" w:cs="Arial"/>
          <w:b/>
        </w:rPr>
        <w:t xml:space="preserve">Abstract: </w:t>
      </w:r>
    </w:p>
    <w:p w14:paraId="4E8549E0" w14:textId="77777777" w:rsidR="00FF7D3D" w:rsidRDefault="00FF7D3D" w:rsidP="00FF7D3D">
      <w:r>
        <w:t xml:space="preserve">This document contains proposals for managing RAN4 </w:t>
      </w:r>
      <w:proofErr w:type="gramStart"/>
      <w:r>
        <w:t>work load</w:t>
      </w:r>
      <w:proofErr w:type="gramEnd"/>
      <w:r>
        <w:t xml:space="preserve"> by reducing and avoiding redundant contributions. The proposals are applicable </w:t>
      </w:r>
      <w:proofErr w:type="spellStart"/>
      <w:r>
        <w:t>fot</w:t>
      </w:r>
      <w:proofErr w:type="spellEnd"/>
      <w:r>
        <w:t xml:space="preserve"> both F2F and e-meetings</w:t>
      </w:r>
    </w:p>
    <w:p w14:paraId="6A6FEE90" w14:textId="77777777" w:rsidR="00FF7D3D" w:rsidRDefault="00FF7D3D" w:rsidP="00FF7D3D">
      <w:pPr>
        <w:rPr>
          <w:rFonts w:ascii="Arial" w:hAnsi="Arial" w:cs="Arial"/>
          <w:b/>
        </w:rPr>
      </w:pPr>
      <w:r>
        <w:rPr>
          <w:rFonts w:ascii="Arial" w:hAnsi="Arial" w:cs="Arial"/>
          <w:b/>
        </w:rPr>
        <w:t xml:space="preserve">Discussion: </w:t>
      </w:r>
    </w:p>
    <w:p w14:paraId="6320027F" w14:textId="77777777" w:rsidR="00FF7D3D" w:rsidRDefault="00FF7D3D" w:rsidP="00FF7D3D">
      <w:r>
        <w:t>.</w:t>
      </w:r>
    </w:p>
    <w:p w14:paraId="5E0CA97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E0037" w14:textId="77777777" w:rsidR="00FF7D3D" w:rsidRDefault="00FF7D3D" w:rsidP="00FF7D3D">
      <w:pPr>
        <w:rPr>
          <w:rFonts w:ascii="Arial" w:hAnsi="Arial" w:cs="Arial"/>
          <w:b/>
          <w:sz w:val="24"/>
        </w:rPr>
      </w:pPr>
      <w:r>
        <w:rPr>
          <w:rFonts w:ascii="Arial" w:hAnsi="Arial" w:cs="Arial"/>
          <w:b/>
          <w:color w:val="0000FF"/>
          <w:sz w:val="24"/>
        </w:rPr>
        <w:br/>
        <w:t>R4-2008004</w:t>
      </w:r>
      <w:r>
        <w:rPr>
          <w:rFonts w:ascii="Arial" w:hAnsi="Arial" w:cs="Arial"/>
          <w:b/>
          <w:color w:val="0000FF"/>
          <w:sz w:val="24"/>
        </w:rPr>
        <w:tab/>
      </w:r>
      <w:r>
        <w:rPr>
          <w:rFonts w:ascii="Arial" w:hAnsi="Arial" w:cs="Arial"/>
          <w:b/>
          <w:sz w:val="24"/>
        </w:rPr>
        <w:t>Proposals to improve e-meeting efficiency</w:t>
      </w:r>
    </w:p>
    <w:p w14:paraId="47EB0A7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EFDFBFC" w14:textId="77777777" w:rsidR="00FF7D3D" w:rsidRDefault="00FF7D3D" w:rsidP="00FF7D3D">
      <w:pPr>
        <w:rPr>
          <w:rFonts w:ascii="Arial" w:hAnsi="Arial" w:cs="Arial"/>
          <w:b/>
        </w:rPr>
      </w:pPr>
      <w:r>
        <w:rPr>
          <w:rFonts w:ascii="Arial" w:hAnsi="Arial" w:cs="Arial"/>
          <w:b/>
        </w:rPr>
        <w:t xml:space="preserve">Abstract: </w:t>
      </w:r>
    </w:p>
    <w:p w14:paraId="10B8AA39" w14:textId="77777777" w:rsidR="00FF7D3D" w:rsidRDefault="00FF7D3D" w:rsidP="00FF7D3D">
      <w:r>
        <w:t>This document contains proposals for improving efficiency in e-meetings.</w:t>
      </w:r>
    </w:p>
    <w:p w14:paraId="1766FE9D" w14:textId="77777777" w:rsidR="00FF7D3D" w:rsidRDefault="00FF7D3D" w:rsidP="00FF7D3D">
      <w:pPr>
        <w:rPr>
          <w:rFonts w:ascii="Arial" w:hAnsi="Arial" w:cs="Arial"/>
          <w:b/>
        </w:rPr>
      </w:pPr>
      <w:r>
        <w:rPr>
          <w:rFonts w:ascii="Arial" w:hAnsi="Arial" w:cs="Arial"/>
          <w:b/>
        </w:rPr>
        <w:t xml:space="preserve">Discussion: </w:t>
      </w:r>
    </w:p>
    <w:p w14:paraId="65427F76" w14:textId="77777777" w:rsidR="00FF7D3D" w:rsidRDefault="00FF7D3D" w:rsidP="00FF7D3D">
      <w:r>
        <w:t>.</w:t>
      </w:r>
    </w:p>
    <w:p w14:paraId="4320B51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F6042" w14:textId="77777777" w:rsidR="00FF7D3D" w:rsidRDefault="00FF7D3D" w:rsidP="00FF7D3D">
      <w:pPr>
        <w:rPr>
          <w:rFonts w:ascii="Arial" w:hAnsi="Arial" w:cs="Arial"/>
          <w:b/>
          <w:sz w:val="24"/>
        </w:rPr>
      </w:pPr>
      <w:r>
        <w:rPr>
          <w:rFonts w:ascii="Arial" w:hAnsi="Arial" w:cs="Arial"/>
          <w:b/>
          <w:color w:val="0000FF"/>
          <w:sz w:val="24"/>
        </w:rPr>
        <w:br/>
        <w:t>R4-2008060</w:t>
      </w:r>
      <w:r>
        <w:rPr>
          <w:rFonts w:ascii="Arial" w:hAnsi="Arial" w:cs="Arial"/>
          <w:b/>
          <w:color w:val="0000FF"/>
          <w:sz w:val="24"/>
        </w:rPr>
        <w:tab/>
      </w:r>
      <w:r>
        <w:rPr>
          <w:rFonts w:ascii="Arial" w:hAnsi="Arial" w:cs="Arial"/>
          <w:b/>
          <w:sz w:val="24"/>
        </w:rPr>
        <w:t>Views on workload management and meeting efficiency improvement</w:t>
      </w:r>
    </w:p>
    <w:p w14:paraId="26ACB3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A68277B" w14:textId="77777777" w:rsidR="00FF7D3D" w:rsidRDefault="00FF7D3D" w:rsidP="00FF7D3D">
      <w:pPr>
        <w:rPr>
          <w:rFonts w:ascii="Arial" w:hAnsi="Arial" w:cs="Arial"/>
          <w:b/>
        </w:rPr>
      </w:pPr>
      <w:r>
        <w:rPr>
          <w:rFonts w:ascii="Arial" w:hAnsi="Arial" w:cs="Arial"/>
          <w:b/>
        </w:rPr>
        <w:t xml:space="preserve">Discussion: </w:t>
      </w:r>
    </w:p>
    <w:p w14:paraId="18BF7998" w14:textId="77777777" w:rsidR="00FF7D3D" w:rsidRDefault="00FF7D3D" w:rsidP="00FF7D3D">
      <w:r>
        <w:t>.</w:t>
      </w:r>
    </w:p>
    <w:p w14:paraId="04A882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1B03A" w14:textId="77777777" w:rsidR="00FF7D3D" w:rsidRDefault="00FF7D3D" w:rsidP="00FF7D3D">
      <w:pPr>
        <w:rPr>
          <w:color w:val="993300"/>
          <w:u w:val="single"/>
        </w:rPr>
      </w:pPr>
    </w:p>
    <w:p w14:paraId="6EC28DA4" w14:textId="77777777" w:rsidR="00FF7D3D" w:rsidRDefault="00FF7D3D" w:rsidP="00FF7D3D">
      <w:pPr>
        <w:rPr>
          <w:rFonts w:ascii="Arial" w:hAnsi="Arial" w:cs="Arial"/>
          <w:b/>
          <w:sz w:val="24"/>
        </w:rPr>
      </w:pPr>
      <w:r>
        <w:rPr>
          <w:rFonts w:ascii="Arial" w:hAnsi="Arial" w:cs="Arial"/>
          <w:b/>
          <w:color w:val="0000FF"/>
          <w:sz w:val="24"/>
        </w:rPr>
        <w:t>R4-2006663</w:t>
      </w:r>
      <w:r>
        <w:rPr>
          <w:rFonts w:ascii="Arial" w:hAnsi="Arial" w:cs="Arial"/>
          <w:b/>
          <w:color w:val="0000FF"/>
          <w:sz w:val="24"/>
        </w:rPr>
        <w:tab/>
      </w:r>
      <w:r>
        <w:rPr>
          <w:rFonts w:ascii="Arial" w:hAnsi="Arial" w:cs="Arial"/>
          <w:b/>
          <w:sz w:val="24"/>
        </w:rPr>
        <w:t>Consideration on potential e-meeting improvement</w:t>
      </w:r>
    </w:p>
    <w:p w14:paraId="38C0ADF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52DF7B7B" w14:textId="77777777" w:rsidR="00FF7D3D" w:rsidRDefault="00FF7D3D" w:rsidP="00FF7D3D">
      <w:pPr>
        <w:rPr>
          <w:rFonts w:ascii="Arial" w:hAnsi="Arial" w:cs="Arial"/>
          <w:b/>
        </w:rPr>
      </w:pPr>
      <w:r>
        <w:rPr>
          <w:rFonts w:ascii="Arial" w:hAnsi="Arial" w:cs="Arial"/>
          <w:b/>
        </w:rPr>
        <w:lastRenderedPageBreak/>
        <w:t xml:space="preserve">Discussion: </w:t>
      </w:r>
    </w:p>
    <w:p w14:paraId="6290FCD7" w14:textId="77777777" w:rsidR="00FF7D3D" w:rsidRDefault="00FF7D3D" w:rsidP="00FF7D3D">
      <w:r>
        <w:t>.</w:t>
      </w:r>
    </w:p>
    <w:p w14:paraId="6F40B8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63153" w14:textId="77777777" w:rsidR="00FF7D3D" w:rsidRDefault="00FF7D3D" w:rsidP="00FF7D3D">
      <w:pPr>
        <w:rPr>
          <w:color w:val="993300"/>
          <w:u w:val="single"/>
        </w:rPr>
      </w:pPr>
    </w:p>
    <w:p w14:paraId="39FEFF9D" w14:textId="77777777" w:rsidR="00FF7D3D" w:rsidRDefault="00FF7D3D" w:rsidP="00FF7D3D">
      <w:pPr>
        <w:pStyle w:val="Heading3"/>
      </w:pPr>
      <w:bookmarkStart w:id="250" w:name="_Toc40738649"/>
      <w:r>
        <w:t>15.2</w:t>
      </w:r>
      <w:r>
        <w:tab/>
        <w:t>Others</w:t>
      </w:r>
      <w:bookmarkEnd w:id="250"/>
    </w:p>
    <w:p w14:paraId="06A1084C" w14:textId="77777777" w:rsidR="00FF7D3D" w:rsidRDefault="00FF7D3D" w:rsidP="00FF7D3D">
      <w:pPr>
        <w:pStyle w:val="Heading2"/>
      </w:pPr>
      <w:bookmarkStart w:id="251" w:name="_Toc40738650"/>
      <w:r>
        <w:t>16</w:t>
      </w:r>
      <w:r>
        <w:tab/>
        <w:t>Close of the E-meeting</w:t>
      </w:r>
      <w:bookmarkEnd w:id="251"/>
    </w:p>
    <w:p w14:paraId="6AC8126A" w14:textId="77777777" w:rsidR="00FF7D3D" w:rsidRDefault="00FF7D3D" w:rsidP="00FF7D3D">
      <w:pPr>
        <w:pStyle w:val="FP"/>
      </w:pPr>
    </w:p>
    <w:p w14:paraId="18775F4D" w14:textId="77777777" w:rsidR="00FF7D3D" w:rsidRPr="000E5C03" w:rsidRDefault="00FF7D3D" w:rsidP="00FF7D3D">
      <w:pPr>
        <w:pStyle w:val="FP"/>
      </w:pPr>
    </w:p>
    <w:p w14:paraId="009A7B46" w14:textId="77777777" w:rsidR="00E56256" w:rsidRPr="00FF7D3D" w:rsidRDefault="00E56256" w:rsidP="00FF7D3D"/>
    <w:sectPr w:rsidR="00E56256" w:rsidRPr="00FF7D3D">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2945D" w14:textId="77777777" w:rsidR="00AE3A22" w:rsidRDefault="00AE3A22">
      <w:pPr>
        <w:spacing w:after="0"/>
      </w:pPr>
      <w:r>
        <w:separator/>
      </w:r>
    </w:p>
  </w:endnote>
  <w:endnote w:type="continuationSeparator" w:id="0">
    <w:p w14:paraId="4520E700" w14:textId="77777777" w:rsidR="00AE3A22" w:rsidRDefault="00AE3A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46CD5" w14:textId="77777777" w:rsidR="00AE3A22" w:rsidRDefault="00AE3A22">
      <w:pPr>
        <w:spacing w:after="0"/>
      </w:pPr>
      <w:r>
        <w:separator/>
      </w:r>
    </w:p>
  </w:footnote>
  <w:footnote w:type="continuationSeparator" w:id="0">
    <w:p w14:paraId="53A71CE6" w14:textId="77777777" w:rsidR="00AE3A22" w:rsidRDefault="00AE3A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EC31" w14:textId="77777777" w:rsidR="00665ADA" w:rsidRDefault="00665AD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FE2D91"/>
    <w:multiLevelType w:val="hybridMultilevel"/>
    <w:tmpl w:val="BADC1E72"/>
    <w:lvl w:ilvl="0" w:tplc="3DF2C2E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7F37193"/>
    <w:multiLevelType w:val="hybridMultilevel"/>
    <w:tmpl w:val="ED4C22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574A08F7"/>
    <w:multiLevelType w:val="hybridMultilevel"/>
    <w:tmpl w:val="526417BA"/>
    <w:lvl w:ilvl="0" w:tplc="3DF2C2E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5"/>
  </w:num>
  <w:num w:numId="12">
    <w:abstractNumId w:val="9"/>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3D"/>
    <w:rsid w:val="000057B9"/>
    <w:rsid w:val="0001294A"/>
    <w:rsid w:val="000369D0"/>
    <w:rsid w:val="000459D2"/>
    <w:rsid w:val="00046204"/>
    <w:rsid w:val="00053F13"/>
    <w:rsid w:val="00077285"/>
    <w:rsid w:val="00084D79"/>
    <w:rsid w:val="00095B0E"/>
    <w:rsid w:val="000B7545"/>
    <w:rsid w:val="000C39EA"/>
    <w:rsid w:val="000C4371"/>
    <w:rsid w:val="000C71AA"/>
    <w:rsid w:val="000D0C1A"/>
    <w:rsid w:val="000D2768"/>
    <w:rsid w:val="000D2917"/>
    <w:rsid w:val="000E1DC9"/>
    <w:rsid w:val="000E26EC"/>
    <w:rsid w:val="000E5AA5"/>
    <w:rsid w:val="000E725D"/>
    <w:rsid w:val="000F56C7"/>
    <w:rsid w:val="00100A68"/>
    <w:rsid w:val="00101B10"/>
    <w:rsid w:val="00114108"/>
    <w:rsid w:val="00121564"/>
    <w:rsid w:val="00122B4D"/>
    <w:rsid w:val="00123C85"/>
    <w:rsid w:val="001260F9"/>
    <w:rsid w:val="00131D76"/>
    <w:rsid w:val="00136429"/>
    <w:rsid w:val="00146ECC"/>
    <w:rsid w:val="001474E8"/>
    <w:rsid w:val="00152FF0"/>
    <w:rsid w:val="00161274"/>
    <w:rsid w:val="00164017"/>
    <w:rsid w:val="001721E8"/>
    <w:rsid w:val="00176C4C"/>
    <w:rsid w:val="00181C05"/>
    <w:rsid w:val="001858CE"/>
    <w:rsid w:val="0019046D"/>
    <w:rsid w:val="00191A06"/>
    <w:rsid w:val="001A7A1E"/>
    <w:rsid w:val="001B5706"/>
    <w:rsid w:val="001B704E"/>
    <w:rsid w:val="001C2629"/>
    <w:rsid w:val="001C565D"/>
    <w:rsid w:val="001C7E8B"/>
    <w:rsid w:val="001D1EFF"/>
    <w:rsid w:val="001F0C75"/>
    <w:rsid w:val="001F135B"/>
    <w:rsid w:val="001F5808"/>
    <w:rsid w:val="00205789"/>
    <w:rsid w:val="00207AA3"/>
    <w:rsid w:val="00212AEE"/>
    <w:rsid w:val="002138E7"/>
    <w:rsid w:val="0021695E"/>
    <w:rsid w:val="00217B6C"/>
    <w:rsid w:val="00225160"/>
    <w:rsid w:val="00227382"/>
    <w:rsid w:val="00240B05"/>
    <w:rsid w:val="0026117C"/>
    <w:rsid w:val="00263C44"/>
    <w:rsid w:val="002727EC"/>
    <w:rsid w:val="00290765"/>
    <w:rsid w:val="00292637"/>
    <w:rsid w:val="00297AE9"/>
    <w:rsid w:val="00297BE7"/>
    <w:rsid w:val="002B0841"/>
    <w:rsid w:val="002B4257"/>
    <w:rsid w:val="002B4F7A"/>
    <w:rsid w:val="002C2B30"/>
    <w:rsid w:val="002C674D"/>
    <w:rsid w:val="002D0A10"/>
    <w:rsid w:val="002D7432"/>
    <w:rsid w:val="002E6D8C"/>
    <w:rsid w:val="00306A98"/>
    <w:rsid w:val="00306DE8"/>
    <w:rsid w:val="003073D5"/>
    <w:rsid w:val="00323F03"/>
    <w:rsid w:val="00334EDE"/>
    <w:rsid w:val="003355FD"/>
    <w:rsid w:val="00336D4F"/>
    <w:rsid w:val="00342CF7"/>
    <w:rsid w:val="00346EFB"/>
    <w:rsid w:val="0037617F"/>
    <w:rsid w:val="00381D77"/>
    <w:rsid w:val="003840C5"/>
    <w:rsid w:val="00387F48"/>
    <w:rsid w:val="003901EC"/>
    <w:rsid w:val="00392F84"/>
    <w:rsid w:val="00393DCE"/>
    <w:rsid w:val="00394717"/>
    <w:rsid w:val="00397A1B"/>
    <w:rsid w:val="003A097B"/>
    <w:rsid w:val="003A0F27"/>
    <w:rsid w:val="003A215E"/>
    <w:rsid w:val="003A7079"/>
    <w:rsid w:val="003B0F22"/>
    <w:rsid w:val="003B149C"/>
    <w:rsid w:val="003B7BE8"/>
    <w:rsid w:val="003C08BD"/>
    <w:rsid w:val="003D6F3A"/>
    <w:rsid w:val="003E611E"/>
    <w:rsid w:val="003E6F36"/>
    <w:rsid w:val="003F26C3"/>
    <w:rsid w:val="003F4B73"/>
    <w:rsid w:val="004001A3"/>
    <w:rsid w:val="00411297"/>
    <w:rsid w:val="004124BB"/>
    <w:rsid w:val="00414FEA"/>
    <w:rsid w:val="00434060"/>
    <w:rsid w:val="004343D4"/>
    <w:rsid w:val="0044314D"/>
    <w:rsid w:val="0045165C"/>
    <w:rsid w:val="004559DF"/>
    <w:rsid w:val="0046272D"/>
    <w:rsid w:val="00476432"/>
    <w:rsid w:val="004771DC"/>
    <w:rsid w:val="004871C4"/>
    <w:rsid w:val="00492729"/>
    <w:rsid w:val="004A00DC"/>
    <w:rsid w:val="004B517A"/>
    <w:rsid w:val="004C0308"/>
    <w:rsid w:val="004C210A"/>
    <w:rsid w:val="004C71C7"/>
    <w:rsid w:val="004D1F03"/>
    <w:rsid w:val="004D2E37"/>
    <w:rsid w:val="004D7544"/>
    <w:rsid w:val="004E011C"/>
    <w:rsid w:val="004E1526"/>
    <w:rsid w:val="004E5853"/>
    <w:rsid w:val="00502542"/>
    <w:rsid w:val="00504E8C"/>
    <w:rsid w:val="00510243"/>
    <w:rsid w:val="00522234"/>
    <w:rsid w:val="00523EA5"/>
    <w:rsid w:val="00532530"/>
    <w:rsid w:val="00532DD2"/>
    <w:rsid w:val="00542471"/>
    <w:rsid w:val="00556CDB"/>
    <w:rsid w:val="00563948"/>
    <w:rsid w:val="0056554D"/>
    <w:rsid w:val="00567966"/>
    <w:rsid w:val="00572208"/>
    <w:rsid w:val="00573BE3"/>
    <w:rsid w:val="005A0D0A"/>
    <w:rsid w:val="005A2F9C"/>
    <w:rsid w:val="005A5F6B"/>
    <w:rsid w:val="005A6B40"/>
    <w:rsid w:val="005B7CD4"/>
    <w:rsid w:val="005C007E"/>
    <w:rsid w:val="005C1F7C"/>
    <w:rsid w:val="005D2C63"/>
    <w:rsid w:val="005D771D"/>
    <w:rsid w:val="005E541B"/>
    <w:rsid w:val="005E7201"/>
    <w:rsid w:val="005F0B0D"/>
    <w:rsid w:val="00603414"/>
    <w:rsid w:val="006041E9"/>
    <w:rsid w:val="00605874"/>
    <w:rsid w:val="0061318C"/>
    <w:rsid w:val="00614D71"/>
    <w:rsid w:val="00616478"/>
    <w:rsid w:val="00630A3F"/>
    <w:rsid w:val="00633165"/>
    <w:rsid w:val="006404DF"/>
    <w:rsid w:val="00642E16"/>
    <w:rsid w:val="00646162"/>
    <w:rsid w:val="0065234D"/>
    <w:rsid w:val="0065673A"/>
    <w:rsid w:val="0066069D"/>
    <w:rsid w:val="00660A7A"/>
    <w:rsid w:val="0066453D"/>
    <w:rsid w:val="00665ADA"/>
    <w:rsid w:val="006722DE"/>
    <w:rsid w:val="00682092"/>
    <w:rsid w:val="00683389"/>
    <w:rsid w:val="00691586"/>
    <w:rsid w:val="00691BF9"/>
    <w:rsid w:val="0069570A"/>
    <w:rsid w:val="006959B4"/>
    <w:rsid w:val="006A4A40"/>
    <w:rsid w:val="006B5E2F"/>
    <w:rsid w:val="006B6258"/>
    <w:rsid w:val="006B6A72"/>
    <w:rsid w:val="006B6FC3"/>
    <w:rsid w:val="006C22C5"/>
    <w:rsid w:val="006C3118"/>
    <w:rsid w:val="006D6FB0"/>
    <w:rsid w:val="006E2BE0"/>
    <w:rsid w:val="006E57C7"/>
    <w:rsid w:val="006E5837"/>
    <w:rsid w:val="006F425F"/>
    <w:rsid w:val="007055F7"/>
    <w:rsid w:val="007074EA"/>
    <w:rsid w:val="00710CEC"/>
    <w:rsid w:val="007179F3"/>
    <w:rsid w:val="00717C5F"/>
    <w:rsid w:val="0072506C"/>
    <w:rsid w:val="007309B0"/>
    <w:rsid w:val="0073154A"/>
    <w:rsid w:val="00732781"/>
    <w:rsid w:val="00732D42"/>
    <w:rsid w:val="00735D33"/>
    <w:rsid w:val="00737923"/>
    <w:rsid w:val="00747BFF"/>
    <w:rsid w:val="007512C8"/>
    <w:rsid w:val="007543A2"/>
    <w:rsid w:val="0075519C"/>
    <w:rsid w:val="00755D85"/>
    <w:rsid w:val="00764026"/>
    <w:rsid w:val="0077202E"/>
    <w:rsid w:val="00776250"/>
    <w:rsid w:val="00776663"/>
    <w:rsid w:val="00781E70"/>
    <w:rsid w:val="00790B06"/>
    <w:rsid w:val="00795820"/>
    <w:rsid w:val="007A175C"/>
    <w:rsid w:val="007D002E"/>
    <w:rsid w:val="007E4905"/>
    <w:rsid w:val="00800504"/>
    <w:rsid w:val="00811420"/>
    <w:rsid w:val="00811A91"/>
    <w:rsid w:val="008164EF"/>
    <w:rsid w:val="0082282D"/>
    <w:rsid w:val="00823427"/>
    <w:rsid w:val="008247A6"/>
    <w:rsid w:val="00824932"/>
    <w:rsid w:val="00830CF4"/>
    <w:rsid w:val="00841870"/>
    <w:rsid w:val="0084722B"/>
    <w:rsid w:val="00851B39"/>
    <w:rsid w:val="00865AEB"/>
    <w:rsid w:val="00876CFC"/>
    <w:rsid w:val="00882A4F"/>
    <w:rsid w:val="0088407F"/>
    <w:rsid w:val="00886E5C"/>
    <w:rsid w:val="00887714"/>
    <w:rsid w:val="00894354"/>
    <w:rsid w:val="008A56C6"/>
    <w:rsid w:val="008A684C"/>
    <w:rsid w:val="008C1E2B"/>
    <w:rsid w:val="008C2033"/>
    <w:rsid w:val="008C2FDA"/>
    <w:rsid w:val="008C4BCD"/>
    <w:rsid w:val="008D6264"/>
    <w:rsid w:val="008D7C6C"/>
    <w:rsid w:val="008F1083"/>
    <w:rsid w:val="00900B13"/>
    <w:rsid w:val="00901155"/>
    <w:rsid w:val="00904026"/>
    <w:rsid w:val="00905B18"/>
    <w:rsid w:val="00911FC7"/>
    <w:rsid w:val="00915F23"/>
    <w:rsid w:val="00917029"/>
    <w:rsid w:val="00921B0D"/>
    <w:rsid w:val="009262AB"/>
    <w:rsid w:val="00935F25"/>
    <w:rsid w:val="00935FCA"/>
    <w:rsid w:val="00941A97"/>
    <w:rsid w:val="009420DE"/>
    <w:rsid w:val="00942373"/>
    <w:rsid w:val="00942970"/>
    <w:rsid w:val="00947C63"/>
    <w:rsid w:val="0095117A"/>
    <w:rsid w:val="00953E5A"/>
    <w:rsid w:val="00955D23"/>
    <w:rsid w:val="009566B2"/>
    <w:rsid w:val="0097047E"/>
    <w:rsid w:val="00971810"/>
    <w:rsid w:val="00974565"/>
    <w:rsid w:val="00983622"/>
    <w:rsid w:val="009851FD"/>
    <w:rsid w:val="00990249"/>
    <w:rsid w:val="00991EC0"/>
    <w:rsid w:val="00994B84"/>
    <w:rsid w:val="009A539F"/>
    <w:rsid w:val="009A7987"/>
    <w:rsid w:val="009B12A3"/>
    <w:rsid w:val="009B3324"/>
    <w:rsid w:val="009C0617"/>
    <w:rsid w:val="009C0FE0"/>
    <w:rsid w:val="009C212C"/>
    <w:rsid w:val="009C3C03"/>
    <w:rsid w:val="009C7C3D"/>
    <w:rsid w:val="009D4EC2"/>
    <w:rsid w:val="009F738C"/>
    <w:rsid w:val="009F7F04"/>
    <w:rsid w:val="00A01CD4"/>
    <w:rsid w:val="00A05CEB"/>
    <w:rsid w:val="00A0771C"/>
    <w:rsid w:val="00A15631"/>
    <w:rsid w:val="00A1647C"/>
    <w:rsid w:val="00A26DDF"/>
    <w:rsid w:val="00A517F3"/>
    <w:rsid w:val="00A526A0"/>
    <w:rsid w:val="00A535DE"/>
    <w:rsid w:val="00A718D1"/>
    <w:rsid w:val="00A73442"/>
    <w:rsid w:val="00A736C1"/>
    <w:rsid w:val="00A82C94"/>
    <w:rsid w:val="00A83C10"/>
    <w:rsid w:val="00A86D3F"/>
    <w:rsid w:val="00A93262"/>
    <w:rsid w:val="00A969D6"/>
    <w:rsid w:val="00A96C1F"/>
    <w:rsid w:val="00AB04FD"/>
    <w:rsid w:val="00AB26D3"/>
    <w:rsid w:val="00AB3432"/>
    <w:rsid w:val="00AC1D58"/>
    <w:rsid w:val="00AC1F10"/>
    <w:rsid w:val="00AC4573"/>
    <w:rsid w:val="00AC4DE0"/>
    <w:rsid w:val="00AE347A"/>
    <w:rsid w:val="00AE3A22"/>
    <w:rsid w:val="00AE3F7F"/>
    <w:rsid w:val="00AE5956"/>
    <w:rsid w:val="00AF0006"/>
    <w:rsid w:val="00AF5C11"/>
    <w:rsid w:val="00B022C7"/>
    <w:rsid w:val="00B14481"/>
    <w:rsid w:val="00B2325C"/>
    <w:rsid w:val="00B237ED"/>
    <w:rsid w:val="00B25083"/>
    <w:rsid w:val="00B254C1"/>
    <w:rsid w:val="00B41460"/>
    <w:rsid w:val="00B62A17"/>
    <w:rsid w:val="00B63690"/>
    <w:rsid w:val="00B64488"/>
    <w:rsid w:val="00B65581"/>
    <w:rsid w:val="00B67C17"/>
    <w:rsid w:val="00B71FAA"/>
    <w:rsid w:val="00B758C0"/>
    <w:rsid w:val="00B82011"/>
    <w:rsid w:val="00B83DCB"/>
    <w:rsid w:val="00B937F5"/>
    <w:rsid w:val="00B942A9"/>
    <w:rsid w:val="00B94B1E"/>
    <w:rsid w:val="00BA0F41"/>
    <w:rsid w:val="00BA6C5A"/>
    <w:rsid w:val="00BA7E34"/>
    <w:rsid w:val="00BB2DE8"/>
    <w:rsid w:val="00BC0BE0"/>
    <w:rsid w:val="00BD681B"/>
    <w:rsid w:val="00BE33A8"/>
    <w:rsid w:val="00BE38F6"/>
    <w:rsid w:val="00BE627C"/>
    <w:rsid w:val="00BE6A0F"/>
    <w:rsid w:val="00C0227D"/>
    <w:rsid w:val="00C07BA6"/>
    <w:rsid w:val="00C1297F"/>
    <w:rsid w:val="00C1781D"/>
    <w:rsid w:val="00C41D10"/>
    <w:rsid w:val="00C43D99"/>
    <w:rsid w:val="00C52EE4"/>
    <w:rsid w:val="00C62783"/>
    <w:rsid w:val="00C753E1"/>
    <w:rsid w:val="00C75BF1"/>
    <w:rsid w:val="00C82D5B"/>
    <w:rsid w:val="00C92BDB"/>
    <w:rsid w:val="00CA115F"/>
    <w:rsid w:val="00CB22DC"/>
    <w:rsid w:val="00CB36E2"/>
    <w:rsid w:val="00CC05F1"/>
    <w:rsid w:val="00CC128D"/>
    <w:rsid w:val="00CC2774"/>
    <w:rsid w:val="00CC4975"/>
    <w:rsid w:val="00CC4AC5"/>
    <w:rsid w:val="00CC7E99"/>
    <w:rsid w:val="00CE01BD"/>
    <w:rsid w:val="00CE460F"/>
    <w:rsid w:val="00CE7FE2"/>
    <w:rsid w:val="00D07EC9"/>
    <w:rsid w:val="00D10CBD"/>
    <w:rsid w:val="00D14F21"/>
    <w:rsid w:val="00D21532"/>
    <w:rsid w:val="00D21604"/>
    <w:rsid w:val="00D2469D"/>
    <w:rsid w:val="00D40C76"/>
    <w:rsid w:val="00D41C42"/>
    <w:rsid w:val="00D43358"/>
    <w:rsid w:val="00D4420D"/>
    <w:rsid w:val="00D44CAB"/>
    <w:rsid w:val="00D4775B"/>
    <w:rsid w:val="00D537EF"/>
    <w:rsid w:val="00D541CC"/>
    <w:rsid w:val="00D63135"/>
    <w:rsid w:val="00D846DB"/>
    <w:rsid w:val="00D87E7E"/>
    <w:rsid w:val="00D90D0B"/>
    <w:rsid w:val="00DA6646"/>
    <w:rsid w:val="00DC350B"/>
    <w:rsid w:val="00DD03F8"/>
    <w:rsid w:val="00DE0094"/>
    <w:rsid w:val="00DE1248"/>
    <w:rsid w:val="00DE792A"/>
    <w:rsid w:val="00DF56D0"/>
    <w:rsid w:val="00DF6D87"/>
    <w:rsid w:val="00E13F65"/>
    <w:rsid w:val="00E20ED6"/>
    <w:rsid w:val="00E32BED"/>
    <w:rsid w:val="00E37CDE"/>
    <w:rsid w:val="00E4277E"/>
    <w:rsid w:val="00E467CF"/>
    <w:rsid w:val="00E477F7"/>
    <w:rsid w:val="00E508EA"/>
    <w:rsid w:val="00E56256"/>
    <w:rsid w:val="00E5678B"/>
    <w:rsid w:val="00E57FA8"/>
    <w:rsid w:val="00E62F7A"/>
    <w:rsid w:val="00E6460E"/>
    <w:rsid w:val="00E71F75"/>
    <w:rsid w:val="00E82349"/>
    <w:rsid w:val="00E856D3"/>
    <w:rsid w:val="00E8613A"/>
    <w:rsid w:val="00EA04EE"/>
    <w:rsid w:val="00EA0F81"/>
    <w:rsid w:val="00EB3972"/>
    <w:rsid w:val="00EB46A5"/>
    <w:rsid w:val="00EC0236"/>
    <w:rsid w:val="00ED0755"/>
    <w:rsid w:val="00EE0F37"/>
    <w:rsid w:val="00EE69D2"/>
    <w:rsid w:val="00EF3195"/>
    <w:rsid w:val="00F11512"/>
    <w:rsid w:val="00F12102"/>
    <w:rsid w:val="00F23FB8"/>
    <w:rsid w:val="00F31AE9"/>
    <w:rsid w:val="00F33633"/>
    <w:rsid w:val="00F429C2"/>
    <w:rsid w:val="00F47DB8"/>
    <w:rsid w:val="00F50CDA"/>
    <w:rsid w:val="00F57EC5"/>
    <w:rsid w:val="00F71513"/>
    <w:rsid w:val="00F76E26"/>
    <w:rsid w:val="00F80BA3"/>
    <w:rsid w:val="00F8513D"/>
    <w:rsid w:val="00F93731"/>
    <w:rsid w:val="00F962D2"/>
    <w:rsid w:val="00FA27EB"/>
    <w:rsid w:val="00FA3D5E"/>
    <w:rsid w:val="00FC026A"/>
    <w:rsid w:val="00FC3DEA"/>
    <w:rsid w:val="00FC4A69"/>
    <w:rsid w:val="00FC5F06"/>
    <w:rsid w:val="00FC6A1B"/>
    <w:rsid w:val="00FD4DD8"/>
    <w:rsid w:val="00FE2F05"/>
    <w:rsid w:val="00FE679E"/>
    <w:rsid w:val="00FF2794"/>
    <w:rsid w:val="00FF42B0"/>
    <w:rsid w:val="00FF7D3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5D675"/>
  <w15:chartTrackingRefBased/>
  <w15:docId w15:val="{BAB7B4D0-7866-4CAB-8861-8F4B8F2F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D3D"/>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FF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8056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ngineering\3GPP\RAN4-95%20E-meeting\Chairman%20notes\Draft%20Report%20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6" ma:contentTypeDescription="Create a new document." ma:contentTypeScope="" ma:versionID="fc90e6a3fb909407191c93017b6af090">
  <xsd:schema xmlns:xsd="http://www.w3.org/2001/XMLSchema" xmlns:xs="http://www.w3.org/2001/XMLSchema" xmlns:p="http://schemas.microsoft.com/office/2006/metadata/properties" xmlns:ns3="a915fe38-2618-47b6-8303-829fb71466d5" targetNamespace="http://schemas.microsoft.com/office/2006/metadata/properties" ma:root="true" ma:fieldsID="853e065a8ca5efd760ab83be267f70a3"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87F5CC-F00D-4E45-9CB5-D5430E9B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C98348C6-5E7C-41AD-8500-C21A24DF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v11</Template>
  <TotalTime>4813</TotalTime>
  <Pages>322</Pages>
  <Words>50938</Words>
  <Characters>290348</Characters>
  <Application>Microsoft Office Word</Application>
  <DocSecurity>0</DocSecurity>
  <Lines>2419</Lines>
  <Paragraphs>681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340605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Steven Chen</dc:creator>
  <cp:keywords>ESA, style sheet, Winword, CTPClassification=CTP_NT</cp:keywords>
  <dc:description/>
  <cp:lastModifiedBy>Steven Chen</cp:lastModifiedBy>
  <cp:revision>380</cp:revision>
  <cp:lastPrinted>1900-01-01T08:00:00Z</cp:lastPrinted>
  <dcterms:created xsi:type="dcterms:W3CDTF">2020-05-21T16:13:00Z</dcterms:created>
  <dcterms:modified xsi:type="dcterms:W3CDTF">2020-06-01T17:59:00Z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2020-02-26 12:40:03Z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(3)OhuI08d8q6mOGhRKZo7sssAysJclA8YYWdQ1jObuuNSykQBIaisBExhadiu2UK9LCxR5XFYY
2q/eAnGxwgY9V6LhhIOU1Ga9FS1RSU7qKMBP0Uexafv/74HbDIxUKrv8PzGH0W5ypLf+WuGR
ZWus+fUXMka8I18LRdAidzYKLmu3DlJJBx2xbODzOkLSsGl+PEevztRLUFgZRsZKElQwK1dz
Ivw0Yb5x2ONnJ1wAb2</vt:lpwstr>
  </property>
  <property fmtid="{D5CDD505-2E9C-101B-9397-08002B2CF9AE}" pid="10" name="_2015_ms_pID_7253431">
    <vt:lpwstr>XKbzG2cXpUst2vGRrdSfiv/CZTE10yToTvXHRXdzNTm+h6AN04Psx+
BB7Cd+L5pTL1QiXtzFYcttWa8mdffDwVjHQBah+MDaQo8+NAPcv/WyXcRtp/TV0Ocok+bIbp
e051QpL98TTYatqmBHWLrNHFxWyKToXSM6bji1sP8oO6iKgjjCMXjlZuLrPO4UB2kX+vlX3A
3OPQ4tszQYa5LhTimLJPtutmhxgKidujO3MH</vt:lpwstr>
  </property>
  <property fmtid="{D5CDD505-2E9C-101B-9397-08002B2CF9AE}" pid="11" name="_2015_ms_pID_7253432">
    <vt:lpwstr>Xg==</vt:lpwstr>
  </property>
</Properties>
</file>