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w:t>
            </w:r>
            <w:proofErr w:type="gramStart"/>
            <w:r w:rsidRPr="003163EB">
              <w:rPr>
                <w:rFonts w:eastAsiaTheme="minorEastAsia"/>
                <w:color w:val="0070C0"/>
                <w:lang w:eastAsia="zh-CN"/>
              </w:rPr>
              <w:t xml:space="preserve">for  </w:t>
            </w:r>
            <w:r w:rsidRPr="00EF2376">
              <w:rPr>
                <w:rFonts w:eastAsiaTheme="minorEastAsia"/>
                <w:color w:val="0070C0"/>
                <w:lang w:val="en-US" w:eastAsia="zh-CN"/>
              </w:rPr>
              <w:t>single</w:t>
            </w:r>
            <w:proofErr w:type="gramEnd"/>
            <w:r w:rsidRPr="00EF2376">
              <w:rPr>
                <w:rFonts w:eastAsiaTheme="minorEastAsia"/>
                <w:color w:val="0070C0"/>
                <w:lang w:val="en-US" w:eastAsia="zh-CN"/>
              </w:rPr>
              <w:t xml:space="preserv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w:t>
            </w:r>
            <w:proofErr w:type="spellStart"/>
            <w:r w:rsidR="00AF7FC2" w:rsidRPr="00AF7FC2">
              <w:rPr>
                <w:rFonts w:eastAsiaTheme="minorEastAsia"/>
                <w:i/>
                <w:color w:val="0070C0"/>
                <w:lang w:val="en-US" w:eastAsia="zh-CN"/>
              </w:rPr>
              <w:t>guardbands</w:t>
            </w:r>
            <w:proofErr w:type="spellEnd"/>
            <w:r w:rsidR="00AF7FC2"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42"/>
        <w:gridCol w:w="8539"/>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2435A401" w:rsidR="00515E5C" w:rsidRPr="00613D8C" w:rsidRDefault="00515E5C" w:rsidP="00515E5C">
            <w:pPr>
              <w:rPr>
                <w:lang w:val="en-US" w:eastAsia="zh-CN"/>
              </w:rPr>
            </w:pPr>
            <w:r>
              <w:rPr>
                <w:lang w:val="en-US" w:eastAsia="zh-CN"/>
              </w:rPr>
              <w:t>Company A</w:t>
            </w:r>
          </w:p>
        </w:tc>
        <w:tc>
          <w:tcPr>
            <w:tcW w:w="8539" w:type="dxa"/>
          </w:tcPr>
          <w:p w14:paraId="54F71F11" w14:textId="77777777" w:rsidR="00515E5C" w:rsidRPr="00613D8C" w:rsidRDefault="00515E5C" w:rsidP="00515E5C">
            <w:pPr>
              <w:rPr>
                <w:lang w:val="en-US" w:eastAsia="zh-CN"/>
              </w:rPr>
            </w:pPr>
          </w:p>
        </w:tc>
      </w:tr>
      <w:tr w:rsidR="00515E5C" w:rsidRPr="00515E5C" w14:paraId="0D98C377" w14:textId="77777777" w:rsidTr="00613D8C">
        <w:tc>
          <w:tcPr>
            <w:tcW w:w="1242" w:type="dxa"/>
          </w:tcPr>
          <w:p w14:paraId="041254D7" w14:textId="185CAEB2" w:rsidR="00515E5C" w:rsidRPr="00613D8C" w:rsidRDefault="00515E5C" w:rsidP="00515E5C">
            <w:pPr>
              <w:rPr>
                <w:lang w:val="en-US" w:eastAsia="zh-CN"/>
              </w:rPr>
            </w:pPr>
            <w:r>
              <w:rPr>
                <w:lang w:val="en-US" w:eastAsia="zh-CN"/>
              </w:rPr>
              <w:t>Company B</w:t>
            </w:r>
          </w:p>
        </w:tc>
        <w:tc>
          <w:tcPr>
            <w:tcW w:w="8539" w:type="dxa"/>
          </w:tcPr>
          <w:p w14:paraId="4E4D7BF2" w14:textId="77777777" w:rsidR="00515E5C" w:rsidRPr="00613D8C" w:rsidRDefault="00515E5C" w:rsidP="00515E5C">
            <w:pPr>
              <w:rPr>
                <w:lang w:val="en-US" w:eastAsia="zh-CN"/>
              </w:rPr>
            </w:pPr>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42"/>
        <w:gridCol w:w="8539"/>
        <w:tblGridChange w:id="4">
          <w:tblGrid>
            <w:gridCol w:w="1242"/>
            <w:gridCol w:w="8539"/>
          </w:tblGrid>
        </w:tblGridChange>
      </w:tblGrid>
      <w:tr w:rsidR="00885CBD" w:rsidRPr="00197CFF" w14:paraId="741F87AA" w14:textId="77777777" w:rsidTr="00197CFF">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197CFF">
        <w:tc>
          <w:tcPr>
            <w:tcW w:w="1242" w:type="dxa"/>
          </w:tcPr>
          <w:p w14:paraId="78A47260" w14:textId="77777777" w:rsidR="00885CBD" w:rsidRPr="00197CFF" w:rsidRDefault="00885CBD" w:rsidP="00197CFF">
            <w:pPr>
              <w:rPr>
                <w:lang w:val="en-US" w:eastAsia="zh-CN"/>
              </w:rPr>
            </w:pPr>
            <w:r>
              <w:rPr>
                <w:lang w:val="en-US" w:eastAsia="zh-CN"/>
              </w:rPr>
              <w:t>Company A</w:t>
            </w:r>
          </w:p>
        </w:tc>
        <w:tc>
          <w:tcPr>
            <w:tcW w:w="8539" w:type="dxa"/>
          </w:tcPr>
          <w:p w14:paraId="57C4C330" w14:textId="77777777" w:rsidR="00885CBD" w:rsidRPr="00197CFF" w:rsidRDefault="00885CBD" w:rsidP="00197CFF">
            <w:pPr>
              <w:rPr>
                <w:lang w:val="en-US" w:eastAsia="zh-CN"/>
              </w:rPr>
            </w:pPr>
          </w:p>
        </w:tc>
      </w:tr>
      <w:tr w:rsidR="00885CBD" w:rsidRPr="00197CFF" w14:paraId="1B600B86" w14:textId="77777777" w:rsidTr="00197CFF">
        <w:tc>
          <w:tcPr>
            <w:tcW w:w="1242" w:type="dxa"/>
          </w:tcPr>
          <w:p w14:paraId="14619BE2" w14:textId="77777777" w:rsidR="00885CBD" w:rsidRPr="00197CFF" w:rsidRDefault="00885CBD" w:rsidP="00197CFF">
            <w:pPr>
              <w:rPr>
                <w:lang w:val="en-US" w:eastAsia="zh-CN"/>
              </w:rPr>
            </w:pPr>
            <w:r>
              <w:rPr>
                <w:lang w:val="en-US" w:eastAsia="zh-CN"/>
              </w:rPr>
              <w:t>Company B</w:t>
            </w:r>
          </w:p>
        </w:tc>
        <w:tc>
          <w:tcPr>
            <w:tcW w:w="8539" w:type="dxa"/>
          </w:tcPr>
          <w:p w14:paraId="7FA5EC1D" w14:textId="77777777" w:rsidR="00885CBD" w:rsidRPr="00197CFF" w:rsidRDefault="00885CBD" w:rsidP="00197CFF">
            <w:pPr>
              <w:rPr>
                <w:lang w:val="en-US" w:eastAsia="zh-CN"/>
              </w:rPr>
            </w:pPr>
          </w:p>
        </w:tc>
      </w:tr>
      <w:tr w:rsidR="00885CBD" w:rsidRPr="00197CFF" w14:paraId="4D5DC25A" w14:textId="77777777" w:rsidTr="00197CFF">
        <w:tc>
          <w:tcPr>
            <w:tcW w:w="1242" w:type="dxa"/>
          </w:tcPr>
          <w:p w14:paraId="4EA6D83D" w14:textId="77777777" w:rsidR="00885CBD" w:rsidRPr="00197CFF" w:rsidRDefault="00885CBD" w:rsidP="00197CFF">
            <w:pPr>
              <w:rPr>
                <w:lang w:val="en-US" w:eastAsia="zh-CN"/>
              </w:rPr>
            </w:pPr>
            <w:r>
              <w:rPr>
                <w:lang w:val="en-US" w:eastAsia="zh-CN"/>
              </w:rPr>
              <w:t>Company C</w:t>
            </w:r>
          </w:p>
        </w:tc>
        <w:tc>
          <w:tcPr>
            <w:tcW w:w="8539" w:type="dxa"/>
          </w:tcPr>
          <w:p w14:paraId="71C27DB7" w14:textId="77777777" w:rsidR="00885CBD" w:rsidRPr="00197CFF" w:rsidRDefault="00885CBD" w:rsidP="00197CFF">
            <w:pPr>
              <w:rPr>
                <w:lang w:val="en-US" w:eastAsia="zh-CN"/>
              </w:rPr>
            </w:pPr>
          </w:p>
        </w:tc>
      </w:tr>
      <w:tr w:rsidR="00885CBD" w:rsidRPr="00197CFF" w14:paraId="168DB599" w14:textId="77777777" w:rsidTr="00197CFF">
        <w:tc>
          <w:tcPr>
            <w:tcW w:w="1242" w:type="dxa"/>
          </w:tcPr>
          <w:p w14:paraId="20F5CDB0" w14:textId="77777777" w:rsidR="00885CBD" w:rsidRPr="00197CFF" w:rsidRDefault="00885CBD" w:rsidP="00197CFF">
            <w:pPr>
              <w:rPr>
                <w:lang w:val="en-US" w:eastAsia="zh-CN"/>
              </w:rPr>
            </w:pPr>
          </w:p>
        </w:tc>
        <w:tc>
          <w:tcPr>
            <w:tcW w:w="8539" w:type="dxa"/>
          </w:tcPr>
          <w:p w14:paraId="10E0AE5C" w14:textId="77777777" w:rsidR="00885CBD" w:rsidRPr="00197CFF" w:rsidRDefault="00885CBD" w:rsidP="00197CFF">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42"/>
        <w:gridCol w:w="8539"/>
        <w:tblGridChange w:id="5">
          <w:tblGrid>
            <w:gridCol w:w="1242"/>
            <w:gridCol w:w="8539"/>
          </w:tblGrid>
        </w:tblGridChange>
      </w:tblGrid>
      <w:tr w:rsidR="00885CBD" w:rsidRPr="00197CFF" w14:paraId="7C5A87CD" w14:textId="77777777" w:rsidTr="00197CFF">
        <w:tc>
          <w:tcPr>
            <w:tcW w:w="1242" w:type="dxa"/>
          </w:tcPr>
          <w:p w14:paraId="7677B66F" w14:textId="14219DF5" w:rsidR="00885CBD" w:rsidRDefault="00885CBD" w:rsidP="00197CFF">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w:t>
            </w:r>
            <w:r w:rsidRPr="001D7713">
              <w:rPr>
                <w:rFonts w:eastAsiaTheme="minorEastAsia"/>
                <w:i/>
                <w:color w:val="0070C0"/>
                <w:lang w:eastAsia="zh-CN"/>
              </w:rPr>
              <w:lastRenderedPageBreak/>
              <w:t xml:space="preserve">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197CFF">
        <w:tc>
          <w:tcPr>
            <w:tcW w:w="1242" w:type="dxa"/>
          </w:tcPr>
          <w:p w14:paraId="3818CA92" w14:textId="77777777" w:rsidR="00885CBD" w:rsidRPr="00197CFF" w:rsidRDefault="00885CBD" w:rsidP="00197CFF">
            <w:pPr>
              <w:rPr>
                <w:lang w:val="en-US" w:eastAsia="zh-CN"/>
              </w:rPr>
            </w:pPr>
            <w:r>
              <w:rPr>
                <w:lang w:val="en-US" w:eastAsia="zh-CN"/>
              </w:rPr>
              <w:lastRenderedPageBreak/>
              <w:t>Company A</w:t>
            </w:r>
          </w:p>
        </w:tc>
        <w:tc>
          <w:tcPr>
            <w:tcW w:w="8539" w:type="dxa"/>
          </w:tcPr>
          <w:p w14:paraId="2A2009B3" w14:textId="77777777" w:rsidR="00885CBD" w:rsidRPr="00197CFF" w:rsidRDefault="00885CBD" w:rsidP="00197CFF">
            <w:pPr>
              <w:rPr>
                <w:lang w:val="en-US" w:eastAsia="zh-CN"/>
              </w:rPr>
            </w:pPr>
          </w:p>
        </w:tc>
      </w:tr>
      <w:tr w:rsidR="00885CBD" w:rsidRPr="00197CFF" w14:paraId="73F30AEC" w14:textId="77777777" w:rsidTr="00197CFF">
        <w:tc>
          <w:tcPr>
            <w:tcW w:w="1242" w:type="dxa"/>
          </w:tcPr>
          <w:p w14:paraId="48D27286" w14:textId="77777777" w:rsidR="00885CBD" w:rsidRPr="00197CFF" w:rsidRDefault="00885CBD" w:rsidP="00197CFF">
            <w:pPr>
              <w:rPr>
                <w:lang w:val="en-US" w:eastAsia="zh-CN"/>
              </w:rPr>
            </w:pPr>
            <w:r>
              <w:rPr>
                <w:lang w:val="en-US" w:eastAsia="zh-CN"/>
              </w:rPr>
              <w:t>Company B</w:t>
            </w:r>
          </w:p>
        </w:tc>
        <w:tc>
          <w:tcPr>
            <w:tcW w:w="8539" w:type="dxa"/>
          </w:tcPr>
          <w:p w14:paraId="4C806016" w14:textId="77777777" w:rsidR="00885CBD" w:rsidRPr="00197CFF" w:rsidRDefault="00885CBD" w:rsidP="00197CFF">
            <w:pPr>
              <w:rPr>
                <w:lang w:val="en-US" w:eastAsia="zh-CN"/>
              </w:rPr>
            </w:pPr>
          </w:p>
        </w:tc>
      </w:tr>
      <w:tr w:rsidR="00885CBD" w:rsidRPr="00197CFF" w14:paraId="2154CE4B" w14:textId="77777777" w:rsidTr="00197CFF">
        <w:tc>
          <w:tcPr>
            <w:tcW w:w="1242" w:type="dxa"/>
          </w:tcPr>
          <w:p w14:paraId="4DF70542" w14:textId="77777777" w:rsidR="00885CBD" w:rsidRPr="00197CFF" w:rsidRDefault="00885CBD" w:rsidP="00197CFF">
            <w:pPr>
              <w:rPr>
                <w:lang w:val="en-US" w:eastAsia="zh-CN"/>
              </w:rPr>
            </w:pPr>
            <w:r>
              <w:rPr>
                <w:lang w:val="en-US" w:eastAsia="zh-CN"/>
              </w:rPr>
              <w:t>Company C</w:t>
            </w:r>
          </w:p>
        </w:tc>
        <w:tc>
          <w:tcPr>
            <w:tcW w:w="8539" w:type="dxa"/>
          </w:tcPr>
          <w:p w14:paraId="189182D4" w14:textId="77777777" w:rsidR="00885CBD" w:rsidRPr="00197CFF" w:rsidRDefault="00885CBD" w:rsidP="00197CFF">
            <w:pPr>
              <w:rPr>
                <w:lang w:val="en-US" w:eastAsia="zh-CN"/>
              </w:rPr>
            </w:pPr>
          </w:p>
        </w:tc>
      </w:tr>
      <w:tr w:rsidR="00885CBD" w:rsidRPr="00197CFF" w14:paraId="75B96349" w14:textId="77777777" w:rsidTr="00197CFF">
        <w:tc>
          <w:tcPr>
            <w:tcW w:w="1242" w:type="dxa"/>
          </w:tcPr>
          <w:p w14:paraId="4D7ACD77" w14:textId="77777777" w:rsidR="00885CBD" w:rsidRPr="00197CFF" w:rsidRDefault="00885CBD" w:rsidP="00197CFF">
            <w:pPr>
              <w:rPr>
                <w:lang w:val="en-US" w:eastAsia="zh-CN"/>
              </w:rPr>
            </w:pPr>
          </w:p>
        </w:tc>
        <w:tc>
          <w:tcPr>
            <w:tcW w:w="8539" w:type="dxa"/>
          </w:tcPr>
          <w:p w14:paraId="7B292D3C" w14:textId="77777777" w:rsidR="00885CBD" w:rsidRPr="00197CFF" w:rsidRDefault="00885CBD" w:rsidP="00197CFF">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197CFF">
        <w:tc>
          <w:tcPr>
            <w:tcW w:w="1231" w:type="dxa"/>
          </w:tcPr>
          <w:p w14:paraId="29D57ACA" w14:textId="77777777" w:rsidR="00F13707" w:rsidRDefault="00F13707" w:rsidP="00197CF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197C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197CFF">
        <w:tc>
          <w:tcPr>
            <w:tcW w:w="1231" w:type="dxa"/>
          </w:tcPr>
          <w:p w14:paraId="6E7179D6" w14:textId="77777777" w:rsidR="00F13707" w:rsidRDefault="00F13707" w:rsidP="00197CFF">
            <w:pPr>
              <w:rPr>
                <w:rFonts w:eastAsiaTheme="minorEastAsia"/>
                <w:color w:val="0070C0"/>
                <w:lang w:val="en-US" w:eastAsia="zh-CN"/>
              </w:rPr>
            </w:pPr>
            <w:r>
              <w:t>R4-2001320</w:t>
            </w:r>
          </w:p>
        </w:tc>
        <w:tc>
          <w:tcPr>
            <w:tcW w:w="8400" w:type="dxa"/>
          </w:tcPr>
          <w:p w14:paraId="125BE6CE" w14:textId="77777777" w:rsidR="00F13707" w:rsidRDefault="00F13707" w:rsidP="00197CFF">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197CFF">
            <w:pPr>
              <w:rPr>
                <w:rFonts w:eastAsiaTheme="minorEastAsia"/>
                <w:i/>
                <w:iCs/>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p w14:paraId="668B975B"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6" w:name="OLE_LINK2"/>
            <w:r>
              <w:rPr>
                <w:rFonts w:asciiTheme="minorHAnsi" w:hAnsiTheme="minorHAnsi" w:cstheme="minorHAnsi"/>
              </w:rPr>
              <w:lastRenderedPageBreak/>
              <w:t>R4-2001958</w:t>
            </w:r>
            <w:bookmarkEnd w:id="6"/>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w:t>
      </w:r>
      <w:proofErr w:type="spellStart"/>
      <w:r>
        <w:rPr>
          <w:i/>
          <w:lang w:val="en-US" w:eastAsia="zh-CN"/>
        </w:rPr>
        <w:t>refarming</w:t>
      </w:r>
      <w:proofErr w:type="spellEnd"/>
      <w:r>
        <w:rPr>
          <w:i/>
          <w:lang w:val="en-US" w:eastAsia="zh-CN"/>
        </w:rPr>
        <w:t xml:space="preserve">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lastRenderedPageBreak/>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7" w:name="OLE_LINK3"/>
            <w:bookmarkStart w:id="8" w:name="_Hlk33528559"/>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7"/>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8"/>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9"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9"/>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10" w:name="_Hlk33528684"/>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2-1: As such band 46 </w:t>
            </w:r>
            <w:proofErr w:type="spellStart"/>
            <w:r w:rsidRPr="00AD468E">
              <w:rPr>
                <w:rFonts w:eastAsiaTheme="minorEastAsia"/>
                <w:color w:val="0070C0"/>
                <w:lang w:val="en-US" w:eastAsia="zh-CN"/>
              </w:rPr>
              <w:t>refa</w:t>
            </w:r>
            <w:r>
              <w:rPr>
                <w:rFonts w:eastAsiaTheme="minorEastAsia"/>
                <w:color w:val="0070C0"/>
                <w:lang w:val="en-US" w:eastAsia="zh-CN"/>
              </w:rPr>
              <w:t>r</w:t>
            </w:r>
            <w:r w:rsidRPr="00AD468E">
              <w:rPr>
                <w:rFonts w:eastAsiaTheme="minorEastAsia"/>
                <w:color w:val="0070C0"/>
                <w:lang w:val="en-US" w:eastAsia="zh-CN"/>
              </w:rPr>
              <w:t>ming</w:t>
            </w:r>
            <w:proofErr w:type="spellEnd"/>
            <w:r w:rsidRPr="00AD468E">
              <w:rPr>
                <w:rFonts w:eastAsiaTheme="minorEastAsia"/>
                <w:color w:val="0070C0"/>
                <w:lang w:val="en-US" w:eastAsia="zh-CN"/>
              </w:rPr>
              <w:t xml:space="preserve">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10"/>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Charter also agrees that B46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w:t>
            </w:r>
            <w:r>
              <w:rPr>
                <w:rFonts w:eastAsiaTheme="minorEastAsia"/>
                <w:color w:val="0070C0"/>
                <w:lang w:val="en-US" w:eastAsia="zh-CN"/>
              </w:rPr>
              <w:lastRenderedPageBreak/>
              <w:t xml:space="preserve">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093" w:type="dxa"/>
          </w:tcPr>
          <w:p w14:paraId="3F5D7ED0" w14:textId="77777777" w:rsidR="00B37385" w:rsidRDefault="00B37385" w:rsidP="0040257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11" w:name="_Hlk33545914"/>
            <w:proofErr w:type="gramStart"/>
            <w:r>
              <w:rPr>
                <w:rFonts w:eastAsiaTheme="minorEastAsia"/>
                <w:color w:val="0070C0"/>
                <w:lang w:val="en-US" w:eastAsia="zh-CN"/>
              </w:rPr>
              <w:t>Sub topic</w:t>
            </w:r>
            <w:proofErr w:type="gramEnd"/>
            <w:r>
              <w:rPr>
                <w:rFonts w:eastAsiaTheme="minorEastAsia"/>
                <w:color w:val="0070C0"/>
                <w:lang w:val="en-US" w:eastAsia="zh-CN"/>
              </w:rPr>
              <w:t xml:space="preserve">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11"/>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w:t>
            </w:r>
            <w:r w:rsidR="00465F5B" w:rsidRPr="003163EB">
              <w:rPr>
                <w:rFonts w:eastAsiaTheme="minorEastAsia"/>
                <w:i/>
                <w:color w:val="0070C0"/>
                <w:lang w:val="en-US" w:eastAsia="zh-CN"/>
              </w:rPr>
              <w:lastRenderedPageBreak/>
              <w:t>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 xml:space="preserve">Ericsson to update R4-2001958 by correcting the coversheet (removing mention of 100MHz from </w:t>
            </w:r>
            <w:proofErr w:type="spellStart"/>
            <w:r w:rsidR="00465F5B" w:rsidRPr="00A637FC">
              <w:rPr>
                <w:rFonts w:eastAsiaTheme="minorEastAsia"/>
                <w:i/>
                <w:color w:val="0070C0"/>
                <w:lang w:val="en-US" w:eastAsia="zh-CN"/>
              </w:rPr>
              <w:t>coverpage</w:t>
            </w:r>
            <w:proofErr w:type="spellEnd"/>
            <w:r w:rsidR="00465F5B" w:rsidRPr="00A637FC">
              <w:rPr>
                <w:rFonts w:eastAsiaTheme="minorEastAsia"/>
                <w:i/>
                <w:color w:val="0070C0"/>
                <w:lang w:val="en-US" w:eastAsia="zh-CN"/>
              </w:rPr>
              <w:t>)</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 xml:space="preserve">references to unlicensed </w:t>
            </w:r>
            <w:proofErr w:type="spellStart"/>
            <w:r w:rsidR="00742362"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42"/>
        <w:gridCol w:w="8539"/>
      </w:tblGrid>
      <w:tr w:rsidR="00DE0E1B" w:rsidRPr="00515E5C" w14:paraId="69CAF097" w14:textId="77777777" w:rsidTr="00197CFF">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w:t>
            </w:r>
            <w:proofErr w:type="spellStart"/>
            <w:r w:rsidRPr="00613D8C">
              <w:rPr>
                <w:rFonts w:eastAsiaTheme="minorEastAsia"/>
                <w:i/>
                <w:color w:val="0070C0"/>
                <w:lang w:val="en-US" w:eastAsia="zh-CN"/>
              </w:rPr>
              <w:t>coverpage</w:t>
            </w:r>
            <w:proofErr w:type="spellEnd"/>
            <w:r w:rsidRPr="00613D8C">
              <w:rPr>
                <w:rFonts w:eastAsiaTheme="minorEastAsia"/>
                <w:i/>
                <w:color w:val="0070C0"/>
                <w:lang w:val="en-US" w:eastAsia="zh-CN"/>
              </w:rPr>
              <w:t xml:space="preserv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 xml:space="preserve">RAN4 also need to discuss and agree how we designate references to unlicensed </w:t>
            </w:r>
            <w:proofErr w:type="spellStart"/>
            <w:r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197CFF">
        <w:tc>
          <w:tcPr>
            <w:tcW w:w="1242" w:type="dxa"/>
          </w:tcPr>
          <w:p w14:paraId="297CBCE7" w14:textId="77777777" w:rsidR="00DE0E1B" w:rsidRPr="00197CFF" w:rsidRDefault="00DE0E1B" w:rsidP="00197CFF">
            <w:pPr>
              <w:rPr>
                <w:lang w:val="en-US" w:eastAsia="zh-CN"/>
              </w:rPr>
            </w:pPr>
            <w:r>
              <w:rPr>
                <w:lang w:val="en-US" w:eastAsia="zh-CN"/>
              </w:rPr>
              <w:lastRenderedPageBreak/>
              <w:t>Company A</w:t>
            </w:r>
          </w:p>
        </w:tc>
        <w:tc>
          <w:tcPr>
            <w:tcW w:w="8539" w:type="dxa"/>
          </w:tcPr>
          <w:p w14:paraId="3167C0E9" w14:textId="77777777" w:rsidR="00DE0E1B" w:rsidRPr="00197CFF" w:rsidRDefault="00DE0E1B" w:rsidP="00197CFF">
            <w:pPr>
              <w:rPr>
                <w:lang w:val="en-US" w:eastAsia="zh-CN"/>
              </w:rPr>
            </w:pPr>
          </w:p>
        </w:tc>
      </w:tr>
      <w:tr w:rsidR="00DE0E1B" w:rsidRPr="00515E5C" w14:paraId="433115EE" w14:textId="77777777" w:rsidTr="00197CFF">
        <w:tc>
          <w:tcPr>
            <w:tcW w:w="1242" w:type="dxa"/>
          </w:tcPr>
          <w:p w14:paraId="351DC25A" w14:textId="77777777" w:rsidR="00DE0E1B" w:rsidRPr="00197CFF" w:rsidRDefault="00DE0E1B" w:rsidP="00197CFF">
            <w:pPr>
              <w:rPr>
                <w:lang w:val="en-US" w:eastAsia="zh-CN"/>
              </w:rPr>
            </w:pPr>
            <w:r>
              <w:rPr>
                <w:lang w:val="en-US" w:eastAsia="zh-CN"/>
              </w:rPr>
              <w:t>Company B</w:t>
            </w:r>
          </w:p>
        </w:tc>
        <w:tc>
          <w:tcPr>
            <w:tcW w:w="8539" w:type="dxa"/>
          </w:tcPr>
          <w:p w14:paraId="51B5B6C2" w14:textId="77777777" w:rsidR="00DE0E1B" w:rsidRPr="00197CFF" w:rsidRDefault="00DE0E1B" w:rsidP="00197CFF">
            <w:pPr>
              <w:rPr>
                <w:lang w:val="en-US" w:eastAsia="zh-CN"/>
              </w:rPr>
            </w:pPr>
          </w:p>
        </w:tc>
      </w:tr>
      <w:tr w:rsidR="00DE0E1B" w:rsidRPr="00515E5C" w14:paraId="4229469C" w14:textId="77777777" w:rsidTr="00197CFF">
        <w:tc>
          <w:tcPr>
            <w:tcW w:w="1242" w:type="dxa"/>
          </w:tcPr>
          <w:p w14:paraId="4D23230D" w14:textId="77777777" w:rsidR="00DE0E1B" w:rsidRPr="00197CFF" w:rsidRDefault="00DE0E1B" w:rsidP="00197CFF">
            <w:pPr>
              <w:rPr>
                <w:lang w:val="en-US" w:eastAsia="zh-CN"/>
              </w:rPr>
            </w:pPr>
            <w:r>
              <w:rPr>
                <w:lang w:val="en-US" w:eastAsia="zh-CN"/>
              </w:rPr>
              <w:t>Company C</w:t>
            </w:r>
          </w:p>
        </w:tc>
        <w:tc>
          <w:tcPr>
            <w:tcW w:w="8539" w:type="dxa"/>
          </w:tcPr>
          <w:p w14:paraId="58049086" w14:textId="77777777" w:rsidR="00DE0E1B" w:rsidRPr="00197CFF" w:rsidRDefault="00DE0E1B" w:rsidP="00197CFF">
            <w:pPr>
              <w:rPr>
                <w:lang w:val="en-US" w:eastAsia="zh-CN"/>
              </w:rPr>
            </w:pPr>
          </w:p>
        </w:tc>
      </w:tr>
      <w:tr w:rsidR="00DE0E1B" w:rsidRPr="00515E5C" w14:paraId="01A4321A" w14:textId="77777777" w:rsidTr="00197CFF">
        <w:tc>
          <w:tcPr>
            <w:tcW w:w="1242" w:type="dxa"/>
          </w:tcPr>
          <w:p w14:paraId="4486B805" w14:textId="77777777" w:rsidR="00DE0E1B" w:rsidRPr="00197CFF" w:rsidRDefault="00DE0E1B" w:rsidP="00197CFF">
            <w:pPr>
              <w:rPr>
                <w:lang w:val="en-US" w:eastAsia="zh-CN"/>
              </w:rPr>
            </w:pPr>
          </w:p>
        </w:tc>
        <w:tc>
          <w:tcPr>
            <w:tcW w:w="8539" w:type="dxa"/>
          </w:tcPr>
          <w:p w14:paraId="7F4E807D" w14:textId="77777777" w:rsidR="00DE0E1B" w:rsidRPr="00197CFF" w:rsidRDefault="00DE0E1B" w:rsidP="00197CFF">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197CFF">
        <w:tc>
          <w:tcPr>
            <w:tcW w:w="1230" w:type="dxa"/>
          </w:tcPr>
          <w:p w14:paraId="71553259" w14:textId="77777777" w:rsidR="00DE0E1B" w:rsidRDefault="00DE0E1B" w:rsidP="00197C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197CFF">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197CFF">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197CFF">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197CFF">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Option-2: Discuss creating a WF in word format to</w:t>
            </w:r>
            <w:r>
              <w:rPr>
                <w:rFonts w:eastAsiaTheme="minorEastAsia"/>
                <w:i/>
                <w:color w:val="0070C0"/>
                <w:lang w:val="en-US" w:eastAsia="zh-CN"/>
              </w:rPr>
              <w:t xml:space="preserve"> </w:t>
            </w:r>
            <w:r>
              <w:rPr>
                <w:rFonts w:eastAsiaTheme="minorEastAsia"/>
                <w:i/>
                <w:color w:val="0070C0"/>
                <w:lang w:val="en-US" w:eastAsia="zh-CN"/>
              </w:rPr>
              <w:t>capture normative texts when agreements are made</w:t>
            </w:r>
          </w:p>
          <w:p w14:paraId="6CBC4F5F" w14:textId="77777777" w:rsidR="00DE0E1B" w:rsidRDefault="00DE0E1B" w:rsidP="00197C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197CFF">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197CFF">
        <w:tc>
          <w:tcPr>
            <w:tcW w:w="1230" w:type="dxa"/>
          </w:tcPr>
          <w:p w14:paraId="362CE660" w14:textId="0278D548" w:rsidR="0009499C" w:rsidRDefault="0009499C" w:rsidP="0009499C">
            <w:pPr>
              <w:rPr>
                <w:rFonts w:eastAsiaTheme="minorEastAsia" w:hint="eastAsia"/>
                <w:b/>
                <w:bCs/>
                <w:color w:val="0070C0"/>
                <w:lang w:val="en-US" w:eastAsia="zh-CN"/>
              </w:rPr>
            </w:pPr>
            <w:r>
              <w:rPr>
                <w:lang w:val="en-US" w:eastAsia="zh-CN"/>
              </w:rPr>
              <w:t>Company A</w:t>
            </w:r>
          </w:p>
        </w:tc>
        <w:tc>
          <w:tcPr>
            <w:tcW w:w="8401" w:type="dxa"/>
          </w:tcPr>
          <w:p w14:paraId="738EB8E1" w14:textId="77777777" w:rsidR="0009499C" w:rsidRDefault="0009499C" w:rsidP="0009499C">
            <w:pPr>
              <w:rPr>
                <w:rFonts w:eastAsiaTheme="minorEastAsia" w:hint="eastAsia"/>
                <w:i/>
                <w:color w:val="0070C0"/>
                <w:lang w:val="en-US" w:eastAsia="zh-CN"/>
              </w:rPr>
            </w:pPr>
          </w:p>
        </w:tc>
      </w:tr>
      <w:tr w:rsidR="0009499C" w:rsidRPr="001D7713" w14:paraId="3141DF5B" w14:textId="77777777" w:rsidTr="00197CFF">
        <w:tc>
          <w:tcPr>
            <w:tcW w:w="1230" w:type="dxa"/>
          </w:tcPr>
          <w:p w14:paraId="1C4F3548" w14:textId="709AEA65" w:rsidR="0009499C" w:rsidRDefault="0009499C" w:rsidP="0009499C">
            <w:pPr>
              <w:rPr>
                <w:rFonts w:eastAsiaTheme="minorEastAsia" w:hint="eastAsia"/>
                <w:b/>
                <w:bCs/>
                <w:color w:val="0070C0"/>
                <w:lang w:val="en-US" w:eastAsia="zh-CN"/>
              </w:rPr>
            </w:pPr>
            <w:r>
              <w:rPr>
                <w:lang w:val="en-US" w:eastAsia="zh-CN"/>
              </w:rPr>
              <w:t>Company B</w:t>
            </w:r>
          </w:p>
        </w:tc>
        <w:tc>
          <w:tcPr>
            <w:tcW w:w="8401" w:type="dxa"/>
          </w:tcPr>
          <w:p w14:paraId="25BBD0B1" w14:textId="77777777" w:rsidR="0009499C" w:rsidRDefault="0009499C" w:rsidP="0009499C">
            <w:pPr>
              <w:rPr>
                <w:rFonts w:eastAsiaTheme="minorEastAsia" w:hint="eastAsia"/>
                <w:i/>
                <w:color w:val="0070C0"/>
                <w:lang w:val="en-US" w:eastAsia="zh-CN"/>
              </w:rPr>
            </w:pPr>
          </w:p>
        </w:tc>
      </w:tr>
      <w:tr w:rsidR="0009499C" w:rsidRPr="001D7713" w14:paraId="66BF2B4A" w14:textId="77777777" w:rsidTr="00197CFF">
        <w:tc>
          <w:tcPr>
            <w:tcW w:w="1230" w:type="dxa"/>
          </w:tcPr>
          <w:p w14:paraId="0AF8DEE3" w14:textId="021F0A3A" w:rsidR="0009499C" w:rsidRDefault="0009499C" w:rsidP="0009499C">
            <w:pPr>
              <w:rPr>
                <w:rFonts w:eastAsiaTheme="minorEastAsia" w:hint="eastAsia"/>
                <w:b/>
                <w:bCs/>
                <w:color w:val="0070C0"/>
                <w:lang w:val="en-US" w:eastAsia="zh-CN"/>
              </w:rPr>
            </w:pPr>
            <w:r>
              <w:rPr>
                <w:lang w:val="en-US" w:eastAsia="zh-CN"/>
              </w:rPr>
              <w:t>Company C</w:t>
            </w:r>
          </w:p>
        </w:tc>
        <w:tc>
          <w:tcPr>
            <w:tcW w:w="8401" w:type="dxa"/>
          </w:tcPr>
          <w:p w14:paraId="088B6570" w14:textId="77777777" w:rsidR="0009499C" w:rsidRDefault="0009499C" w:rsidP="0009499C">
            <w:pPr>
              <w:rPr>
                <w:rFonts w:eastAsiaTheme="minorEastAsia" w:hint="eastAsia"/>
                <w:i/>
                <w:color w:val="0070C0"/>
                <w:lang w:val="en-US" w:eastAsia="zh-CN"/>
              </w:rPr>
            </w:pPr>
          </w:p>
        </w:tc>
      </w:tr>
      <w:tr w:rsidR="0009499C" w:rsidRPr="001D7713" w14:paraId="2C13143A" w14:textId="77777777" w:rsidTr="00197CFF">
        <w:tc>
          <w:tcPr>
            <w:tcW w:w="1230" w:type="dxa"/>
          </w:tcPr>
          <w:p w14:paraId="125C185B" w14:textId="77777777" w:rsidR="0009499C" w:rsidRDefault="0009499C" w:rsidP="00197CFF">
            <w:pPr>
              <w:rPr>
                <w:rFonts w:eastAsiaTheme="minorEastAsia" w:hint="eastAsia"/>
                <w:b/>
                <w:bCs/>
                <w:color w:val="0070C0"/>
                <w:lang w:val="en-US" w:eastAsia="zh-CN"/>
              </w:rPr>
            </w:pPr>
          </w:p>
        </w:tc>
        <w:tc>
          <w:tcPr>
            <w:tcW w:w="8401" w:type="dxa"/>
          </w:tcPr>
          <w:p w14:paraId="721F0BC2" w14:textId="77777777" w:rsidR="0009499C" w:rsidRDefault="0009499C" w:rsidP="00197CFF">
            <w:pPr>
              <w:rPr>
                <w:rFonts w:eastAsiaTheme="minorEastAsia" w:hint="eastAsia"/>
                <w:i/>
                <w:color w:val="0070C0"/>
                <w:lang w:val="en-US" w:eastAsia="zh-CN"/>
              </w:rPr>
            </w:pPr>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197CFF">
        <w:tc>
          <w:tcPr>
            <w:tcW w:w="1231" w:type="dxa"/>
          </w:tcPr>
          <w:p w14:paraId="6C378CC0" w14:textId="77777777" w:rsidR="00147D49" w:rsidRDefault="00147D49" w:rsidP="00197CF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1F9FA2" w14:textId="77777777" w:rsidR="00147D49" w:rsidRDefault="00147D49" w:rsidP="00197C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197CFF">
        <w:tc>
          <w:tcPr>
            <w:tcW w:w="1231" w:type="dxa"/>
          </w:tcPr>
          <w:p w14:paraId="01C106D8" w14:textId="70C758FF" w:rsidR="00147D49" w:rsidRPr="00613D8C" w:rsidRDefault="00147D49" w:rsidP="00197CFF">
            <w:pPr>
              <w:rPr>
                <w:rFonts w:eastAsiaTheme="minorEastAsia"/>
                <w:color w:val="0070C0"/>
                <w:lang w:eastAsia="zh-CN"/>
              </w:rPr>
            </w:pPr>
            <w:r w:rsidRPr="00147D49">
              <w:t>R4-2002747</w:t>
            </w:r>
            <w:r w:rsidRPr="00147D49">
              <w:tab/>
            </w:r>
            <w:proofErr w:type="spellStart"/>
            <w:r w:rsidRPr="00147D49">
              <w:t>draftCR</w:t>
            </w:r>
            <w:proofErr w:type="spellEnd"/>
            <w:r w:rsidRPr="00147D49">
              <w:t xml:space="preserve"> to 38.101-1 on introduction of band n46</w:t>
            </w:r>
          </w:p>
        </w:tc>
        <w:tc>
          <w:tcPr>
            <w:tcW w:w="8400" w:type="dxa"/>
          </w:tcPr>
          <w:p w14:paraId="65304F14" w14:textId="77777777" w:rsidR="00147D49" w:rsidRDefault="00147D49" w:rsidP="00197CFF">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197CFF">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lastRenderedPageBreak/>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lastRenderedPageBreak/>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w:t>
            </w:r>
            <w:r>
              <w:rPr>
                <w:rFonts w:eastAsiaTheme="minorEastAsia"/>
                <w:color w:val="0070C0"/>
                <w:lang w:val="en-US" w:eastAsia="zh-CN"/>
              </w:rPr>
              <w:lastRenderedPageBreak/>
              <w:t>bandwidth classes if another way can be found instead.</w:t>
            </w:r>
          </w:p>
          <w:p w14:paraId="303DD2AE" w14:textId="65C3F7F5"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093" w:type="dxa"/>
          </w:tcPr>
          <w:p w14:paraId="303DD2B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12" w:name="_Hlk33528734"/>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12"/>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lastRenderedPageBreak/>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lastRenderedPageBreak/>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lastRenderedPageBreak/>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 xml:space="preserve">R4-2001731, </w:t>
            </w:r>
            <w:proofErr w:type="spellStart"/>
            <w:r w:rsidR="00FA71B5">
              <w:rPr>
                <w:rFonts w:eastAsiaTheme="minorEastAsia"/>
                <w:i/>
                <w:color w:val="0070C0"/>
                <w:lang w:val="en-US" w:eastAsia="zh-CN"/>
              </w:rPr>
              <w:t>Futurewei</w:t>
            </w:r>
            <w:proofErr w:type="spellEnd"/>
            <w:r w:rsidR="00FA71B5">
              <w:rPr>
                <w:rFonts w:eastAsiaTheme="minorEastAsia"/>
                <w:i/>
                <w:color w:val="0070C0"/>
                <w:lang w:val="en-US" w:eastAsia="zh-CN"/>
              </w:rPr>
              <w:t xml:space="preserve">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lastRenderedPageBreak/>
        <w:t>Discussion on 2nd round (if applicable)</w:t>
      </w:r>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197CFF">
        <w:tc>
          <w:tcPr>
            <w:tcW w:w="1230" w:type="dxa"/>
          </w:tcPr>
          <w:p w14:paraId="6013024E" w14:textId="77777777" w:rsidR="009A4A17" w:rsidRDefault="009A4A17" w:rsidP="00197C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197CFF">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197CFF">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197CFF">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197C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197CFF">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197CFF">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197CFF">
        <w:tc>
          <w:tcPr>
            <w:tcW w:w="1230" w:type="dxa"/>
          </w:tcPr>
          <w:p w14:paraId="7BB7752D" w14:textId="7879B127" w:rsidR="009A4A17" w:rsidRPr="00613D8C" w:rsidRDefault="009A4A17" w:rsidP="00197CFF">
            <w:pPr>
              <w:rPr>
                <w:rFonts w:eastAsiaTheme="minorEastAsia" w:hint="eastAsia"/>
                <w:color w:val="0070C0"/>
                <w:lang w:val="en-US" w:eastAsia="zh-CN"/>
              </w:rPr>
            </w:pPr>
            <w:r w:rsidRPr="00613D8C">
              <w:rPr>
                <w:rFonts w:eastAsiaTheme="minorEastAsia"/>
                <w:color w:val="0070C0"/>
                <w:lang w:val="en-US" w:eastAsia="zh-CN"/>
              </w:rPr>
              <w:t>Company A</w:t>
            </w:r>
          </w:p>
        </w:tc>
        <w:tc>
          <w:tcPr>
            <w:tcW w:w="8401" w:type="dxa"/>
          </w:tcPr>
          <w:p w14:paraId="48173FB3" w14:textId="77777777" w:rsidR="009A4A17" w:rsidRDefault="009A4A17" w:rsidP="00197CFF">
            <w:pPr>
              <w:rPr>
                <w:rFonts w:eastAsiaTheme="minorEastAsia" w:hint="eastAsia"/>
                <w:i/>
                <w:color w:val="0070C0"/>
                <w:lang w:val="en-US" w:eastAsia="zh-CN"/>
              </w:rPr>
            </w:pPr>
          </w:p>
        </w:tc>
      </w:tr>
      <w:tr w:rsidR="009A4A17" w:rsidRPr="001D7713" w14:paraId="195CC45A" w14:textId="77777777" w:rsidTr="00197CFF">
        <w:tc>
          <w:tcPr>
            <w:tcW w:w="1230" w:type="dxa"/>
          </w:tcPr>
          <w:p w14:paraId="1AEAE769" w14:textId="38583E5E" w:rsidR="009A4A17" w:rsidRPr="00613D8C" w:rsidRDefault="009A4A17" w:rsidP="00197CFF">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40BC7838" w14:textId="77777777" w:rsidR="009A4A17" w:rsidRDefault="009A4A17" w:rsidP="00197CFF">
            <w:pPr>
              <w:rPr>
                <w:rFonts w:eastAsiaTheme="minorEastAsia" w:hint="eastAsia"/>
                <w:i/>
                <w:color w:val="0070C0"/>
                <w:lang w:val="en-US" w:eastAsia="zh-CN"/>
              </w:rPr>
            </w:pPr>
          </w:p>
        </w:tc>
      </w:tr>
      <w:tr w:rsidR="009A4A17" w:rsidRPr="001D7713" w14:paraId="72381EFC" w14:textId="77777777" w:rsidTr="00197CFF">
        <w:tc>
          <w:tcPr>
            <w:tcW w:w="1230" w:type="dxa"/>
          </w:tcPr>
          <w:p w14:paraId="4417B4EE" w14:textId="77777777" w:rsidR="009A4A17" w:rsidRDefault="009A4A17" w:rsidP="00197CFF">
            <w:pPr>
              <w:rPr>
                <w:rFonts w:eastAsiaTheme="minorEastAsia"/>
                <w:b/>
                <w:bCs/>
                <w:color w:val="0070C0"/>
                <w:lang w:val="en-US" w:eastAsia="zh-CN"/>
              </w:rPr>
            </w:pPr>
          </w:p>
        </w:tc>
        <w:tc>
          <w:tcPr>
            <w:tcW w:w="8401" w:type="dxa"/>
          </w:tcPr>
          <w:p w14:paraId="5C84EAFF" w14:textId="77777777" w:rsidR="009A4A17" w:rsidRDefault="009A4A17" w:rsidP="00197CFF">
            <w:pPr>
              <w:rPr>
                <w:rFonts w:eastAsiaTheme="minorEastAsia" w:hint="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197CFF">
        <w:tc>
          <w:tcPr>
            <w:tcW w:w="1230" w:type="dxa"/>
          </w:tcPr>
          <w:p w14:paraId="3EC635FC" w14:textId="145D3C86" w:rsidR="009A4A17" w:rsidRDefault="009A4A17" w:rsidP="00197C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b/>
                <w:bCs/>
                <w:color w:val="0070C0"/>
                <w:lang w:val="en-US" w:eastAsia="zh-CN"/>
              </w:rPr>
              <w:t>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Based on the approved proposals in R4-2001731,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to provide two draft CRs for 38.104 and 38.101-1 respectively</w:t>
            </w:r>
          </w:p>
        </w:tc>
      </w:tr>
      <w:tr w:rsidR="009A4A17" w14:paraId="0AF8130D" w14:textId="77777777" w:rsidTr="00197CFF">
        <w:tc>
          <w:tcPr>
            <w:tcW w:w="1230" w:type="dxa"/>
          </w:tcPr>
          <w:p w14:paraId="599C7CEC" w14:textId="77777777" w:rsidR="009A4A17" w:rsidRPr="00197CFF" w:rsidRDefault="009A4A17" w:rsidP="00197CFF">
            <w:pPr>
              <w:rPr>
                <w:rFonts w:eastAsiaTheme="minorEastAsia" w:hint="eastAsia"/>
                <w:color w:val="0070C0"/>
                <w:lang w:val="en-US" w:eastAsia="zh-CN"/>
              </w:rPr>
            </w:pPr>
            <w:r w:rsidRPr="00197CFF">
              <w:rPr>
                <w:rFonts w:eastAsiaTheme="minorEastAsia"/>
                <w:color w:val="0070C0"/>
                <w:lang w:val="en-US" w:eastAsia="zh-CN"/>
              </w:rPr>
              <w:t>Company A</w:t>
            </w:r>
          </w:p>
        </w:tc>
        <w:tc>
          <w:tcPr>
            <w:tcW w:w="8401" w:type="dxa"/>
          </w:tcPr>
          <w:p w14:paraId="637141D9" w14:textId="77777777" w:rsidR="009A4A17" w:rsidRDefault="009A4A17" w:rsidP="00197CFF">
            <w:pPr>
              <w:rPr>
                <w:rFonts w:eastAsiaTheme="minorEastAsia" w:hint="eastAsia"/>
                <w:i/>
                <w:color w:val="0070C0"/>
                <w:lang w:val="en-US" w:eastAsia="zh-CN"/>
              </w:rPr>
            </w:pPr>
          </w:p>
        </w:tc>
      </w:tr>
      <w:tr w:rsidR="009A4A17" w14:paraId="4D694539" w14:textId="77777777" w:rsidTr="00197CFF">
        <w:tc>
          <w:tcPr>
            <w:tcW w:w="1230" w:type="dxa"/>
          </w:tcPr>
          <w:p w14:paraId="69FF9ECE" w14:textId="77777777" w:rsidR="009A4A17" w:rsidRPr="00197CFF" w:rsidRDefault="009A4A17" w:rsidP="00197CFF">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197CFF">
            <w:pPr>
              <w:rPr>
                <w:rFonts w:eastAsiaTheme="minorEastAsia" w:hint="eastAsia"/>
                <w:i/>
                <w:color w:val="0070C0"/>
                <w:lang w:val="en-US" w:eastAsia="zh-CN"/>
              </w:rPr>
            </w:pPr>
          </w:p>
        </w:tc>
      </w:tr>
      <w:tr w:rsidR="009A4A17" w14:paraId="0C2C8C3D" w14:textId="77777777" w:rsidTr="00197CFF">
        <w:tc>
          <w:tcPr>
            <w:tcW w:w="1230" w:type="dxa"/>
          </w:tcPr>
          <w:p w14:paraId="5A91753F" w14:textId="77777777" w:rsidR="009A4A17" w:rsidRDefault="009A4A17" w:rsidP="00197CFF">
            <w:pPr>
              <w:rPr>
                <w:rFonts w:eastAsiaTheme="minorEastAsia"/>
                <w:b/>
                <w:bCs/>
                <w:color w:val="0070C0"/>
                <w:lang w:val="en-US" w:eastAsia="zh-CN"/>
              </w:rPr>
            </w:pPr>
          </w:p>
        </w:tc>
        <w:tc>
          <w:tcPr>
            <w:tcW w:w="8401" w:type="dxa"/>
          </w:tcPr>
          <w:p w14:paraId="194BCE0D" w14:textId="77777777" w:rsidR="009A4A17" w:rsidRDefault="009A4A17" w:rsidP="00197CFF">
            <w:pPr>
              <w:rPr>
                <w:rFonts w:eastAsiaTheme="minorEastAsia" w:hint="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197CFF">
        <w:tc>
          <w:tcPr>
            <w:tcW w:w="1231" w:type="dxa"/>
          </w:tcPr>
          <w:p w14:paraId="5403142A" w14:textId="77777777" w:rsidR="009A4A17" w:rsidRDefault="009A4A17" w:rsidP="00197CF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197C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197CFF">
        <w:tc>
          <w:tcPr>
            <w:tcW w:w="1231" w:type="dxa"/>
          </w:tcPr>
          <w:p w14:paraId="297DF632" w14:textId="4A21A15A" w:rsidR="009A4A17" w:rsidRPr="00613D8C" w:rsidRDefault="009A4A17" w:rsidP="00197CFF">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38.104 on NR-U </w:t>
            </w:r>
            <w:r w:rsidRPr="009A4A17">
              <w:rPr>
                <w:rFonts w:asciiTheme="minorHAnsi" w:hAnsiTheme="minorHAnsi" w:cstheme="minorHAnsi"/>
              </w:rPr>
              <w:lastRenderedPageBreak/>
              <w:t>sync raster</w:t>
            </w:r>
          </w:p>
        </w:tc>
        <w:tc>
          <w:tcPr>
            <w:tcW w:w="8400" w:type="dxa"/>
          </w:tcPr>
          <w:p w14:paraId="605AA092" w14:textId="77777777" w:rsidR="009A4A17" w:rsidRDefault="009A4A17" w:rsidP="00197CFF">
            <w:pPr>
              <w:rPr>
                <w:rFonts w:eastAsiaTheme="minorEastAsia"/>
                <w:i/>
                <w:color w:val="0070C0"/>
                <w:lang w:val="en-US" w:eastAsia="zh-CN"/>
              </w:rPr>
            </w:pPr>
            <w:r>
              <w:rPr>
                <w:rFonts w:eastAsiaTheme="minorEastAsia" w:hint="eastAsia"/>
                <w:i/>
                <w:color w:val="0070C0"/>
                <w:lang w:val="en-US" w:eastAsia="zh-CN"/>
              </w:rPr>
              <w:lastRenderedPageBreak/>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197CFF">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16F83C4F" w14:textId="77777777" w:rsidR="009A4A17" w:rsidRDefault="009A4A17" w:rsidP="00197CFF">
            <w:pPr>
              <w:rPr>
                <w:rFonts w:eastAsiaTheme="minorEastAsia"/>
                <w:i/>
                <w:iCs/>
                <w:color w:val="0070C0"/>
                <w:highlight w:val="yellow"/>
                <w:lang w:val="en-US" w:eastAsia="zh-CN"/>
              </w:rPr>
            </w:pPr>
          </w:p>
          <w:p w14:paraId="76E9E9AF" w14:textId="77777777" w:rsidR="009A4A17" w:rsidRPr="00613D8C" w:rsidRDefault="009A4A17" w:rsidP="00197CFF">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197CFF">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197CFF">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197CFF">
        <w:tc>
          <w:tcPr>
            <w:tcW w:w="1231" w:type="dxa"/>
          </w:tcPr>
          <w:p w14:paraId="75B4F7A0" w14:textId="46B2BA06" w:rsidR="009A4A17" w:rsidRDefault="009A4A17" w:rsidP="00197CFF">
            <w:pPr>
              <w:rPr>
                <w:rFonts w:asciiTheme="minorHAnsi" w:hAnsiTheme="minorHAnsi" w:cstheme="minorHAnsi"/>
              </w:rPr>
            </w:pPr>
            <w:r w:rsidRPr="009A4A17">
              <w:rPr>
                <w:rFonts w:asciiTheme="minorHAnsi" w:hAnsiTheme="minorHAnsi" w:cstheme="minorHAnsi"/>
              </w:rPr>
              <w:lastRenderedPageBreak/>
              <w:t>R4-2002750</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38.101-1 on NR-U sync raster</w:t>
            </w:r>
          </w:p>
        </w:tc>
        <w:tc>
          <w:tcPr>
            <w:tcW w:w="8400" w:type="dxa"/>
          </w:tcPr>
          <w:p w14:paraId="1ED059AF" w14:textId="2DD62E6B" w:rsidR="009A4A17" w:rsidRDefault="009A4A17" w:rsidP="00197CFF">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w:t>
            </w:r>
            <w:r>
              <w:rPr>
                <w:rFonts w:eastAsiaTheme="minorEastAsia"/>
                <w:i/>
                <w:color w:val="0070C0"/>
                <w:lang w:val="en-US" w:eastAsia="zh-CN"/>
              </w:rPr>
              <w:t>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197CFF">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lastRenderedPageBreak/>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w:t>
      </w:r>
      <w:bookmarkStart w:id="13" w:name="_GoBack"/>
      <w:bookmarkEnd w:id="13"/>
      <w:r>
        <w:rPr>
          <w:i/>
          <w:color w:val="0070C0"/>
        </w:rPr>
        <w:t>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lastRenderedPageBreak/>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093" w:type="dxa"/>
          </w:tcPr>
          <w:p w14:paraId="303DD349"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197CFF">
        <w:tc>
          <w:tcPr>
            <w:tcW w:w="1230" w:type="dxa"/>
          </w:tcPr>
          <w:p w14:paraId="1F64F2BA" w14:textId="77777777" w:rsidR="00780487" w:rsidRDefault="00780487" w:rsidP="00197C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197CFF">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197CFF">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197CFF">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197CFF">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197CFF">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197C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197CFF">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197CFF">
        <w:tc>
          <w:tcPr>
            <w:tcW w:w="1230" w:type="dxa"/>
          </w:tcPr>
          <w:p w14:paraId="643468E9" w14:textId="3BAB897E" w:rsidR="00780487" w:rsidRPr="00613D8C" w:rsidRDefault="00780487" w:rsidP="00197CFF">
            <w:pPr>
              <w:rPr>
                <w:rFonts w:eastAsiaTheme="minorEastAsia" w:hint="eastAsia"/>
                <w:color w:val="0070C0"/>
                <w:lang w:val="en-US" w:eastAsia="zh-CN"/>
              </w:rPr>
            </w:pPr>
            <w:r w:rsidRPr="00613D8C">
              <w:rPr>
                <w:rFonts w:eastAsiaTheme="minorEastAsia"/>
                <w:color w:val="0070C0"/>
                <w:lang w:val="en-US" w:eastAsia="zh-CN"/>
              </w:rPr>
              <w:t>Company A</w:t>
            </w:r>
          </w:p>
        </w:tc>
        <w:tc>
          <w:tcPr>
            <w:tcW w:w="8401" w:type="dxa"/>
          </w:tcPr>
          <w:p w14:paraId="49A9B086" w14:textId="77777777" w:rsidR="00780487" w:rsidRDefault="00780487" w:rsidP="00197CFF">
            <w:pPr>
              <w:rPr>
                <w:rFonts w:eastAsiaTheme="minorEastAsia" w:hint="eastAsia"/>
                <w:i/>
                <w:color w:val="0070C0"/>
                <w:lang w:val="en-US" w:eastAsia="zh-CN"/>
              </w:rPr>
            </w:pPr>
          </w:p>
        </w:tc>
      </w:tr>
      <w:tr w:rsidR="00780487" w:rsidRPr="001D7713" w14:paraId="2DEF8AA6" w14:textId="77777777" w:rsidTr="00197CFF">
        <w:tc>
          <w:tcPr>
            <w:tcW w:w="1230" w:type="dxa"/>
          </w:tcPr>
          <w:p w14:paraId="5CFA8C6B" w14:textId="7203A456" w:rsidR="00780487" w:rsidRPr="00613D8C" w:rsidRDefault="00780487" w:rsidP="00197CFF">
            <w:pPr>
              <w:rPr>
                <w:rFonts w:eastAsiaTheme="minorEastAsia" w:hint="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197CFF">
            <w:pPr>
              <w:rPr>
                <w:rFonts w:eastAsiaTheme="minorEastAsia" w:hint="eastAsia"/>
                <w:i/>
                <w:color w:val="0070C0"/>
                <w:lang w:val="en-US" w:eastAsia="zh-CN"/>
              </w:rPr>
            </w:pPr>
          </w:p>
        </w:tc>
      </w:tr>
      <w:tr w:rsidR="00780487" w:rsidRPr="001D7713" w14:paraId="342A7EC0" w14:textId="77777777" w:rsidTr="00197CFF">
        <w:tc>
          <w:tcPr>
            <w:tcW w:w="1230" w:type="dxa"/>
          </w:tcPr>
          <w:p w14:paraId="33A0BDE5" w14:textId="77777777" w:rsidR="00780487" w:rsidRDefault="00780487" w:rsidP="00197CFF">
            <w:pPr>
              <w:rPr>
                <w:rFonts w:eastAsiaTheme="minorEastAsia" w:hint="eastAsia"/>
                <w:b/>
                <w:bCs/>
                <w:color w:val="0070C0"/>
                <w:lang w:val="en-US" w:eastAsia="zh-CN"/>
              </w:rPr>
            </w:pPr>
          </w:p>
        </w:tc>
        <w:tc>
          <w:tcPr>
            <w:tcW w:w="8401" w:type="dxa"/>
          </w:tcPr>
          <w:p w14:paraId="38A1D9BA" w14:textId="77777777" w:rsidR="00780487" w:rsidRDefault="00780487" w:rsidP="00197CFF">
            <w:pPr>
              <w:rPr>
                <w:rFonts w:eastAsiaTheme="minorEastAsia" w:hint="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197CFF">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197CFF">
        <w:tc>
          <w:tcPr>
            <w:tcW w:w="1230" w:type="dxa"/>
          </w:tcPr>
          <w:p w14:paraId="0BCED6C2" w14:textId="77777777" w:rsidR="00780487" w:rsidRPr="00197CFF" w:rsidRDefault="00780487" w:rsidP="00197CFF">
            <w:pPr>
              <w:rPr>
                <w:rFonts w:eastAsiaTheme="minorEastAsia" w:hint="eastAsia"/>
                <w:color w:val="0070C0"/>
                <w:lang w:val="en-US" w:eastAsia="zh-CN"/>
              </w:rPr>
            </w:pPr>
            <w:r w:rsidRPr="00197CFF">
              <w:rPr>
                <w:rFonts w:eastAsiaTheme="minorEastAsia"/>
                <w:color w:val="0070C0"/>
                <w:lang w:val="en-US" w:eastAsia="zh-CN"/>
              </w:rPr>
              <w:t>Company A</w:t>
            </w:r>
          </w:p>
        </w:tc>
        <w:tc>
          <w:tcPr>
            <w:tcW w:w="8401" w:type="dxa"/>
          </w:tcPr>
          <w:p w14:paraId="1911968A" w14:textId="77777777" w:rsidR="00780487" w:rsidRDefault="00780487" w:rsidP="00197CFF">
            <w:pPr>
              <w:rPr>
                <w:rFonts w:eastAsiaTheme="minorEastAsia" w:hint="eastAsia"/>
                <w:i/>
                <w:color w:val="0070C0"/>
                <w:lang w:val="en-US" w:eastAsia="zh-CN"/>
              </w:rPr>
            </w:pPr>
          </w:p>
        </w:tc>
      </w:tr>
      <w:tr w:rsidR="00780487" w14:paraId="6808D869" w14:textId="77777777" w:rsidTr="00197CFF">
        <w:tc>
          <w:tcPr>
            <w:tcW w:w="1230" w:type="dxa"/>
          </w:tcPr>
          <w:p w14:paraId="7E42E055" w14:textId="77777777" w:rsidR="00780487" w:rsidRPr="00197CFF" w:rsidRDefault="00780487" w:rsidP="00197CFF">
            <w:pPr>
              <w:rPr>
                <w:rFonts w:eastAsiaTheme="minorEastAsia" w:hint="eastAsia"/>
                <w:color w:val="0070C0"/>
                <w:lang w:val="en-US" w:eastAsia="zh-CN"/>
              </w:rPr>
            </w:pPr>
            <w:r w:rsidRPr="00197CFF">
              <w:rPr>
                <w:rFonts w:eastAsiaTheme="minorEastAsia"/>
                <w:color w:val="0070C0"/>
                <w:lang w:val="en-US" w:eastAsia="zh-CN"/>
              </w:rPr>
              <w:t>Company B</w:t>
            </w:r>
          </w:p>
        </w:tc>
        <w:tc>
          <w:tcPr>
            <w:tcW w:w="8401" w:type="dxa"/>
          </w:tcPr>
          <w:p w14:paraId="66A521A6" w14:textId="77777777" w:rsidR="00780487" w:rsidRDefault="00780487" w:rsidP="00197CFF">
            <w:pPr>
              <w:rPr>
                <w:rFonts w:eastAsiaTheme="minorEastAsia" w:hint="eastAsia"/>
                <w:i/>
                <w:color w:val="0070C0"/>
                <w:lang w:val="en-US" w:eastAsia="zh-CN"/>
              </w:rPr>
            </w:pPr>
          </w:p>
        </w:tc>
      </w:tr>
      <w:tr w:rsidR="00780487" w14:paraId="1547D15B" w14:textId="77777777" w:rsidTr="00197CFF">
        <w:tc>
          <w:tcPr>
            <w:tcW w:w="1230" w:type="dxa"/>
          </w:tcPr>
          <w:p w14:paraId="36631EB2" w14:textId="77777777" w:rsidR="00780487" w:rsidRDefault="00780487" w:rsidP="00197CFF">
            <w:pPr>
              <w:rPr>
                <w:rFonts w:eastAsiaTheme="minorEastAsia" w:hint="eastAsia"/>
                <w:b/>
                <w:bCs/>
                <w:color w:val="0070C0"/>
                <w:lang w:val="en-US" w:eastAsia="zh-CN"/>
              </w:rPr>
            </w:pPr>
          </w:p>
        </w:tc>
        <w:tc>
          <w:tcPr>
            <w:tcW w:w="8401" w:type="dxa"/>
          </w:tcPr>
          <w:p w14:paraId="139D5162" w14:textId="77777777" w:rsidR="00780487" w:rsidRDefault="00780487" w:rsidP="00197CFF">
            <w:pPr>
              <w:rPr>
                <w:rFonts w:eastAsiaTheme="minorEastAsia" w:hint="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197CFF">
        <w:tc>
          <w:tcPr>
            <w:tcW w:w="1230" w:type="dxa"/>
          </w:tcPr>
          <w:p w14:paraId="43C7FC98" w14:textId="379EAC35" w:rsidR="00780487" w:rsidRDefault="00780487" w:rsidP="00197CF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b/>
                <w:bCs/>
                <w:color w:val="0070C0"/>
                <w:lang w:val="en-US" w:eastAsia="zh-CN"/>
              </w:rPr>
              <w:t>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780487" w14:paraId="7EA2E2BC" w14:textId="77777777" w:rsidTr="00197CFF">
        <w:tc>
          <w:tcPr>
            <w:tcW w:w="1230" w:type="dxa"/>
          </w:tcPr>
          <w:p w14:paraId="79B063B2" w14:textId="77777777" w:rsidR="00780487" w:rsidRPr="00197CFF" w:rsidRDefault="00780487" w:rsidP="00197CFF">
            <w:pPr>
              <w:rPr>
                <w:rFonts w:eastAsiaTheme="minorEastAsia" w:hint="eastAsia"/>
                <w:color w:val="0070C0"/>
                <w:lang w:val="en-US" w:eastAsia="zh-CN"/>
              </w:rPr>
            </w:pPr>
            <w:r w:rsidRPr="00197CFF">
              <w:rPr>
                <w:rFonts w:eastAsiaTheme="minorEastAsia"/>
                <w:color w:val="0070C0"/>
                <w:lang w:val="en-US" w:eastAsia="zh-CN"/>
              </w:rPr>
              <w:t>Company A</w:t>
            </w:r>
          </w:p>
        </w:tc>
        <w:tc>
          <w:tcPr>
            <w:tcW w:w="8401" w:type="dxa"/>
          </w:tcPr>
          <w:p w14:paraId="7EEDAA15" w14:textId="77777777" w:rsidR="00780487" w:rsidRDefault="00780487" w:rsidP="00197CFF">
            <w:pPr>
              <w:rPr>
                <w:rFonts w:eastAsiaTheme="minorEastAsia" w:hint="eastAsia"/>
                <w:i/>
                <w:color w:val="0070C0"/>
                <w:lang w:val="en-US" w:eastAsia="zh-CN"/>
              </w:rPr>
            </w:pPr>
          </w:p>
        </w:tc>
      </w:tr>
      <w:tr w:rsidR="00780487" w14:paraId="330D26BC" w14:textId="77777777" w:rsidTr="00197CFF">
        <w:tc>
          <w:tcPr>
            <w:tcW w:w="1230" w:type="dxa"/>
          </w:tcPr>
          <w:p w14:paraId="49E130EB" w14:textId="77777777" w:rsidR="00780487" w:rsidRPr="00197CFF" w:rsidRDefault="00780487" w:rsidP="00197CFF">
            <w:pPr>
              <w:rPr>
                <w:rFonts w:eastAsiaTheme="minorEastAsia" w:hint="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780487" w:rsidRDefault="00780487" w:rsidP="00197CFF">
            <w:pPr>
              <w:rPr>
                <w:rFonts w:eastAsiaTheme="minorEastAsia" w:hint="eastAsia"/>
                <w:i/>
                <w:color w:val="0070C0"/>
                <w:lang w:val="en-US" w:eastAsia="zh-CN"/>
              </w:rPr>
            </w:pPr>
          </w:p>
        </w:tc>
      </w:tr>
      <w:tr w:rsidR="00780487" w14:paraId="3145CBD2" w14:textId="77777777" w:rsidTr="00197CFF">
        <w:tc>
          <w:tcPr>
            <w:tcW w:w="1230" w:type="dxa"/>
          </w:tcPr>
          <w:p w14:paraId="1A93CB99" w14:textId="77777777" w:rsidR="00780487" w:rsidRDefault="00780487" w:rsidP="00197CFF">
            <w:pPr>
              <w:rPr>
                <w:rFonts w:eastAsiaTheme="minorEastAsia" w:hint="eastAsia"/>
                <w:b/>
                <w:bCs/>
                <w:color w:val="0070C0"/>
                <w:lang w:val="en-US" w:eastAsia="zh-CN"/>
              </w:rPr>
            </w:pPr>
          </w:p>
        </w:tc>
        <w:tc>
          <w:tcPr>
            <w:tcW w:w="8401" w:type="dxa"/>
          </w:tcPr>
          <w:p w14:paraId="32F66322" w14:textId="77777777" w:rsidR="00780487" w:rsidRDefault="00780487" w:rsidP="00197CFF">
            <w:pPr>
              <w:rPr>
                <w:rFonts w:eastAsiaTheme="minorEastAsia" w:hint="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197CFF">
        <w:tc>
          <w:tcPr>
            <w:tcW w:w="1231" w:type="dxa"/>
          </w:tcPr>
          <w:p w14:paraId="04AB4F66" w14:textId="77777777" w:rsidR="00780487" w:rsidRDefault="00780487" w:rsidP="00197CF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197C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197CFF">
        <w:tc>
          <w:tcPr>
            <w:tcW w:w="1231" w:type="dxa"/>
          </w:tcPr>
          <w:p w14:paraId="14A94C6E" w14:textId="4D52209E" w:rsidR="00780487" w:rsidRPr="00197CFF" w:rsidRDefault="00780487" w:rsidP="00197CFF">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38.104 on NR-U SEM</w:t>
            </w:r>
          </w:p>
        </w:tc>
        <w:tc>
          <w:tcPr>
            <w:tcW w:w="8400" w:type="dxa"/>
          </w:tcPr>
          <w:p w14:paraId="3DE5DEC5" w14:textId="77777777" w:rsidR="00780487" w:rsidRDefault="00780487" w:rsidP="00197CFF">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197CFF">
            <w:pPr>
              <w:rPr>
                <w:rFonts w:eastAsiaTheme="minorEastAsia"/>
                <w:i/>
                <w:iCs/>
                <w:color w:val="0070C0"/>
                <w:highlight w:val="yellow"/>
                <w:lang w:val="en-US" w:eastAsia="zh-CN"/>
              </w:rPr>
            </w:pPr>
            <w:r>
              <w:rPr>
                <w:rFonts w:eastAsiaTheme="minorEastAsia"/>
                <w:i/>
                <w:iCs/>
                <w:color w:val="0070C0"/>
                <w:lang w:val="en-US" w:eastAsia="zh-CN"/>
              </w:rPr>
              <w:t>Nokia</w:t>
            </w:r>
            <w:r>
              <w:rPr>
                <w:rFonts w:eastAsiaTheme="minorEastAsia"/>
                <w:i/>
                <w:iCs/>
                <w:color w:val="0070C0"/>
                <w:lang w:val="en-US" w:eastAsia="zh-CN"/>
              </w:rPr>
              <w:t xml:space="preserve"> to provide a draft CR on 38.104 </w:t>
            </w:r>
          </w:p>
          <w:p w14:paraId="31F9AF9B" w14:textId="77777777" w:rsidR="00780487" w:rsidRDefault="00780487" w:rsidP="00197CFF">
            <w:pPr>
              <w:rPr>
                <w:rFonts w:eastAsiaTheme="minorEastAsia"/>
                <w:i/>
                <w:iCs/>
                <w:color w:val="0070C0"/>
                <w:highlight w:val="yellow"/>
                <w:lang w:val="en-US" w:eastAsia="zh-CN"/>
              </w:rPr>
            </w:pPr>
          </w:p>
          <w:p w14:paraId="52D2891A" w14:textId="77777777" w:rsidR="00780487" w:rsidRPr="00197CFF" w:rsidRDefault="00780487" w:rsidP="00197CFF">
            <w:pPr>
              <w:rPr>
                <w:rFonts w:eastAsiaTheme="minorEastAsia"/>
                <w:i/>
                <w:iCs/>
                <w:color w:val="0070C0"/>
                <w:lang w:val="en-US" w:eastAsia="zh-CN"/>
              </w:rPr>
            </w:pPr>
            <w:r w:rsidRPr="00197CFF">
              <w:rPr>
                <w:rFonts w:eastAsiaTheme="minorEastAsia"/>
                <w:i/>
                <w:iCs/>
                <w:color w:val="0070C0"/>
                <w:lang w:val="en-US" w:eastAsia="zh-CN"/>
              </w:rPr>
              <w:lastRenderedPageBreak/>
              <w:t>Company A:</w:t>
            </w:r>
          </w:p>
          <w:p w14:paraId="71E28255" w14:textId="77777777" w:rsidR="00780487" w:rsidRPr="00197CFF" w:rsidRDefault="00780487" w:rsidP="00197CFF">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197CFF">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197CFF">
        <w:tc>
          <w:tcPr>
            <w:tcW w:w="1231" w:type="dxa"/>
          </w:tcPr>
          <w:p w14:paraId="255DB3C2" w14:textId="1531AF78" w:rsidR="00780487" w:rsidRDefault="00780487" w:rsidP="00197CFF">
            <w:pPr>
              <w:rPr>
                <w:rFonts w:asciiTheme="minorHAnsi" w:hAnsiTheme="minorHAnsi" w:cstheme="minorHAnsi"/>
              </w:rPr>
            </w:pPr>
            <w:r w:rsidRPr="00780487">
              <w:rPr>
                <w:rFonts w:asciiTheme="minorHAnsi" w:hAnsiTheme="minorHAnsi" w:cstheme="minorHAnsi"/>
              </w:rPr>
              <w:lastRenderedPageBreak/>
              <w:t>R4-2002752</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38.101-1 on NR-U SEM</w:t>
            </w:r>
          </w:p>
        </w:tc>
        <w:tc>
          <w:tcPr>
            <w:tcW w:w="8400" w:type="dxa"/>
          </w:tcPr>
          <w:p w14:paraId="16C5CDB4" w14:textId="6EE7F01C" w:rsidR="00780487" w:rsidRDefault="00780487" w:rsidP="00197CFF">
            <w:pPr>
              <w:rPr>
                <w:rFonts w:eastAsiaTheme="minorEastAsia"/>
                <w:i/>
                <w:color w:val="0070C0"/>
                <w:lang w:val="en-US" w:eastAsia="zh-CN"/>
              </w:rPr>
            </w:pPr>
            <w:r>
              <w:rPr>
                <w:rFonts w:eastAsiaTheme="minorEastAsia"/>
                <w:i/>
                <w:iCs/>
                <w:color w:val="0070C0"/>
                <w:lang w:val="en-US" w:eastAsia="zh-CN"/>
              </w:rPr>
              <w:t>Nokia</w:t>
            </w:r>
            <w:r>
              <w:rPr>
                <w:rFonts w:eastAsiaTheme="minorEastAsia"/>
                <w:i/>
                <w:iCs/>
                <w:color w:val="0070C0"/>
                <w:lang w:val="en-US" w:eastAsia="zh-CN"/>
              </w:rPr>
              <w:t xml:space="preserve"> to provide a draft CR on 38.101-1 </w:t>
            </w:r>
          </w:p>
          <w:p w14:paraId="3D713D05" w14:textId="77777777" w:rsidR="00780487" w:rsidRPr="00197CFF" w:rsidRDefault="00780487" w:rsidP="00197CFF">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197CFF">
            <w:pPr>
              <w:rPr>
                <w:rFonts w:eastAsiaTheme="minorEastAsia"/>
                <w:i/>
                <w:iCs/>
                <w:color w:val="0070C0"/>
                <w:lang w:val="en-US" w:eastAsia="zh-CN"/>
              </w:rPr>
            </w:pPr>
            <w:r w:rsidRPr="00197CFF">
              <w:rPr>
                <w:rFonts w:eastAsiaTheme="minorEastAsia"/>
                <w:i/>
                <w:iCs/>
                <w:color w:val="0070C0"/>
                <w:lang w:val="en-US" w:eastAsia="zh-CN"/>
              </w:rPr>
              <w:t>Company B:</w:t>
            </w:r>
          </w:p>
          <w:p w14:paraId="4E3FFE65" w14:textId="77777777" w:rsidR="00780487" w:rsidRDefault="00780487" w:rsidP="00197CFF">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197CFF">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B9CF" w14:textId="77777777" w:rsidR="005010B4" w:rsidRDefault="005010B4" w:rsidP="00742362">
      <w:pPr>
        <w:spacing w:after="0" w:line="240" w:lineRule="auto"/>
      </w:pPr>
      <w:r>
        <w:separator/>
      </w:r>
    </w:p>
  </w:endnote>
  <w:endnote w:type="continuationSeparator" w:id="0">
    <w:p w14:paraId="3EB22B9B" w14:textId="77777777" w:rsidR="005010B4" w:rsidRDefault="005010B4"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0B98" w14:textId="77777777" w:rsidR="005010B4" w:rsidRDefault="005010B4" w:rsidP="00742362">
      <w:pPr>
        <w:spacing w:after="0" w:line="240" w:lineRule="auto"/>
      </w:pPr>
      <w:r>
        <w:separator/>
      </w:r>
    </w:p>
  </w:footnote>
  <w:footnote w:type="continuationSeparator" w:id="0">
    <w:p w14:paraId="14E0A932" w14:textId="77777777" w:rsidR="005010B4" w:rsidRDefault="005010B4"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3"/>
  </w:num>
  <w:num w:numId="6">
    <w:abstractNumId w:val="7"/>
  </w:num>
  <w:num w:numId="7">
    <w:abstractNumId w:val="9"/>
  </w:num>
  <w:num w:numId="8">
    <w:abstractNumId w:val="10"/>
  </w:num>
  <w:num w:numId="9">
    <w:abstractNumId w:val="4"/>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2"/>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B0158"/>
    <w:rsid w:val="003B40B6"/>
    <w:rsid w:val="003B56DB"/>
    <w:rsid w:val="003B5F6C"/>
    <w:rsid w:val="003B6263"/>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16C9"/>
    <w:rsid w:val="006B25DE"/>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3F03"/>
    <w:rsid w:val="007E7062"/>
    <w:rsid w:val="007F0E1E"/>
    <w:rsid w:val="007F29A7"/>
    <w:rsid w:val="008018D2"/>
    <w:rsid w:val="00805BE8"/>
    <w:rsid w:val="0080624B"/>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9F4D48"/>
    <w:rsid w:val="00A0758F"/>
    <w:rsid w:val="00A1570A"/>
    <w:rsid w:val="00A211B4"/>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707"/>
    <w:rsid w:val="00F13D05"/>
    <w:rsid w:val="00F1679D"/>
    <w:rsid w:val="00F1682C"/>
    <w:rsid w:val="00F20B91"/>
    <w:rsid w:val="00F24B8B"/>
    <w:rsid w:val="00F305E9"/>
    <w:rsid w:val="00F30D2E"/>
    <w:rsid w:val="00F32864"/>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4.xml><?xml version="1.0" encoding="utf-8"?>
<ds:datastoreItem xmlns:ds="http://schemas.openxmlformats.org/officeDocument/2006/customXml" ds:itemID="{A833E2C1-57DC-441D-BEB7-3895C805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DF3889-4BFE-460D-A556-AC1F0625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29</Pages>
  <Words>7895</Words>
  <Characters>41848</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Imadur Rahman</cp:lastModifiedBy>
  <cp:revision>10</cp:revision>
  <cp:lastPrinted>2019-04-25T01:09:00Z</cp:lastPrinted>
  <dcterms:created xsi:type="dcterms:W3CDTF">2020-03-02T14:08:00Z</dcterms:created>
  <dcterms:modified xsi:type="dcterms:W3CDTF">2020-03-02T14:40:00Z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