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bookmarkStart w:id="2" w:name="_GoBack"/>
      <w:bookmarkEnd w:id="2"/>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Default="00A83B15" w:rsidP="00290D1B">
      <w:pPr>
        <w:pStyle w:val="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E40F7D5"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6B235A9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40pt" o:ole="">
                  <v:imagedata r:id="rId9" o:title=""/>
                </v:shape>
                <o:OLEObject Type="Embed" ProgID="Equation.3" ShapeID="_x0000_i1025" DrawAspect="Content" ObjectID="_1643884724"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6pt" o:ole="">
                  <v:imagedata r:id="rId11" o:title=""/>
                </v:shape>
                <o:OLEObject Type="Embed" ProgID="Equation.3" ShapeID="_x0000_i1026" DrawAspect="Content" ObjectID="_1643884725"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pt;height:18pt" o:ole="">
                  <v:imagedata r:id="rId13" o:title=""/>
                </v:shape>
                <o:OLEObject Type="Embed" ProgID="Equation.3" ShapeID="_x0000_i1027" DrawAspect="Content" ObjectID="_1643884726"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pt" o:ole="">
                  <v:imagedata r:id="rId15" o:title=""/>
                </v:shape>
                <o:OLEObject Type="Embed" ProgID="Equation.3" ShapeID="_x0000_i1028" DrawAspect="Content" ObjectID="_1643884727"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3884728"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805BE8" w:rsidRDefault="007B2BDA" w:rsidP="007B2BDA">
      <w:pPr>
        <w:pStyle w:val="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3"/>
        <w:rPr>
          <w:sz w:val="24"/>
          <w:szCs w:val="16"/>
        </w:rPr>
      </w:pPr>
      <w:r>
        <w:rPr>
          <w:rFonts w:hint="eastAsia"/>
          <w:sz w:val="24"/>
          <w:szCs w:val="16"/>
        </w:rPr>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rFonts w:hint="eastAsia"/>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662A3D">
        <w:tc>
          <w:tcPr>
            <w:tcW w:w="1242"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62A3D">
        <w:tc>
          <w:tcPr>
            <w:tcW w:w="1242"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ACF2" w14:textId="77777777" w:rsidR="00B703DF" w:rsidRDefault="00B703DF">
      <w:r>
        <w:separator/>
      </w:r>
    </w:p>
  </w:endnote>
  <w:endnote w:type="continuationSeparator" w:id="0">
    <w:p w14:paraId="1E40C0DF" w14:textId="77777777" w:rsidR="00B703DF" w:rsidRDefault="00B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C76F" w14:textId="77777777" w:rsidR="00B703DF" w:rsidRDefault="00B703DF">
      <w:r>
        <w:separator/>
      </w:r>
    </w:p>
  </w:footnote>
  <w:footnote w:type="continuationSeparator" w:id="0">
    <w:p w14:paraId="5362BDEA" w14:textId="77777777" w:rsidR="00B703DF" w:rsidRDefault="00B7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CED"/>
    <w:rsid w:val="002A4CD0"/>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4372"/>
    <w:rsid w:val="00B74EFC"/>
    <w:rsid w:val="00B75525"/>
    <w:rsid w:val="00B7609F"/>
    <w:rsid w:val="00B80283"/>
    <w:rsid w:val="00B804B4"/>
    <w:rsid w:val="00B8095F"/>
    <w:rsid w:val="00B80B0C"/>
    <w:rsid w:val="00B80B11"/>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9049-FA6E-46A2-89AE-5FCA1A3D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18</Pages>
  <Words>4914</Words>
  <Characters>28015</Characters>
  <Application>Microsoft Office Word</Application>
  <DocSecurity>0</DocSecurity>
  <Lines>233</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32864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16</cp:revision>
  <cp:lastPrinted>2019-04-25T01:09:00Z</cp:lastPrinted>
  <dcterms:created xsi:type="dcterms:W3CDTF">2020-02-22T05:30:00Z</dcterms:created>
  <dcterms:modified xsi:type="dcterms:W3CDTF">2020-02-22T05:52:00Z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