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98DAF11" w14:textId="77777777" w:rsidR="004A2928" w:rsidRDefault="004A2928" w:rsidP="004A2928">
      <w:r w:rsidRPr="000126C6">
        <w:t>This email discussion is to address the open issues in NR mobility enhancement RR</w:t>
      </w:r>
      <w:bookmarkStart w:id="2" w:name="_GoBack"/>
      <w:bookmarkEnd w:id="2"/>
      <w:r w:rsidRPr="000126C6">
        <w:t>M, based on the approved WF in RAN4#93 (R4-1913436) and the status report in RP#86 (RP-192533):</w:t>
      </w:r>
    </w:p>
    <w:p w14:paraId="1B81E5FC"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Conditional PSCell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DAPS handover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US" w:eastAsia="zh-CN"/>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(ms)</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(slots</w:t>
                  </w:r>
                  <w:r w:rsidRPr="003E3C53">
                    <w:rPr>
                      <w:rFonts w:ascii="Times New Roman" w:hAnsi="Times New Roman"/>
                      <w:bCs/>
                      <w:sz w:val="20"/>
                      <w:vertAlign w:val="superscript"/>
                    </w:rPr>
                    <w:t>note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add the following side condition in RRM requirement for intra-frequency DAPS handover: power imbalance between the two cells should be within [3] dB.</w:t>
            </w:r>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Proposal 2. RAN4 to define requirements for intra-frequency DAPS HO assuming at most 8 dB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Proposal 1 :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Proposal 2 : RAN4 should discuss if P1 is strictly necessary</w:t>
            </w:r>
          </w:p>
          <w:p w14:paraId="04D2CE41" w14:textId="77777777" w:rsidR="004A2928" w:rsidRPr="00BD54F9" w:rsidRDefault="004A2928" w:rsidP="00020853">
            <w:pPr>
              <w:rPr>
                <w:b/>
              </w:rPr>
            </w:pPr>
            <w:r w:rsidRPr="00BD54F9">
              <w:rPr>
                <w:b/>
              </w:rPr>
              <w:t xml:space="preserve">Proposal 3 :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(ms)</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Proposal 4: power imbalance between the two cells should be within [6] dB.</w:t>
            </w:r>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SimSun"/>
                <w:b/>
                <w:iCs/>
              </w:rPr>
            </w:pPr>
            <w:r w:rsidRPr="00BD54F9">
              <w:rPr>
                <w:rFonts w:eastAsia="SimSun"/>
                <w:b/>
                <w:iCs/>
              </w:rPr>
              <w:t>Proposal 1: During DAPS HO delay (1), it is suggested to use option 2 to define the interruption time T</w:t>
            </w:r>
            <w:r w:rsidRPr="00BD54F9">
              <w:rPr>
                <w:rFonts w:eastAsia="SimSun"/>
                <w:b/>
                <w:iCs/>
                <w:vertAlign w:val="subscript"/>
              </w:rPr>
              <w:t>interrupt1</w:t>
            </w:r>
            <w:r w:rsidRPr="00BD54F9">
              <w:rPr>
                <w:rFonts w:eastAsia="SimSun"/>
                <w:b/>
                <w:iCs/>
              </w:rPr>
              <w:t>.</w:t>
            </w:r>
          </w:p>
          <w:p w14:paraId="04177ABB" w14:textId="77777777" w:rsidR="004A2928" w:rsidRPr="00BD54F9" w:rsidRDefault="004A2928" w:rsidP="00020853">
            <w:pPr>
              <w:snapToGrid w:val="0"/>
              <w:spacing w:before="180"/>
              <w:rPr>
                <w:rFonts w:eastAsia="SimSun"/>
                <w:iCs/>
              </w:rPr>
            </w:pPr>
            <w:r w:rsidRPr="00BD54F9">
              <w:rPr>
                <w:rFonts w:eastAsia="SimSun"/>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SimSun"/>
                <w:iCs/>
              </w:rPr>
            </w:pPr>
            <w:r w:rsidRPr="00BD54F9">
              <w:rPr>
                <w:rFonts w:eastAsia="SimSun"/>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target</w:t>
            </w:r>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target</w:t>
            </w:r>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96A257A"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(1) is needed if either one of the following condition is true</w:t>
      </w:r>
    </w:p>
    <w:p w14:paraId="386B4821"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CBWtarget is NOT confined within CBWsource </w:t>
      </w:r>
    </w:p>
    <w:p w14:paraId="06BAFD7F"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BWPtarget is NOT confined within BWPsource. </w:t>
      </w:r>
    </w:p>
    <w:p w14:paraId="4E9BAD01"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(2) is needed if either one of the following condition is true</w:t>
      </w:r>
    </w:p>
    <w:p w14:paraId="4548DE39"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CBWsource is NOT confined within CBWtarget </w:t>
      </w:r>
    </w:p>
    <w:p w14:paraId="178208E7"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BWPsource is NOT confined within BWPtarget.</w:t>
      </w:r>
    </w:p>
    <w:p w14:paraId="729C3160"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1C877624"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p>
          <w:p w14:paraId="5840CDEF" w14:textId="630083A7"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79051047" w:rsidR="00337917" w:rsidRDefault="00337917" w:rsidP="00337917">
            <w:pPr>
              <w:spacing w:after="120"/>
              <w:rPr>
                <w:rFonts w:eastAsiaTheme="minorEastAsia"/>
                <w:color w:val="0070C0"/>
                <w:lang w:val="en-US" w:eastAsia="zh-CN"/>
              </w:rPr>
            </w:pPr>
            <w:r>
              <w:rPr>
                <w:rFonts w:eastAsiaTheme="minorEastAsia" w:hint="eastAsia"/>
                <w:color w:val="0070C0"/>
                <w:lang w:val="en-US" w:eastAsia="zh-CN"/>
              </w:rPr>
              <w:t>Company A</w:t>
            </w:r>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524E6682" w:rsidR="00337917" w:rsidRDefault="00337917" w:rsidP="0033791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t>Issue 1-1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2</w:t>
            </w:r>
          </w:p>
        </w:tc>
        <w:tc>
          <w:tcPr>
            <w:tcW w:w="8407" w:type="dxa"/>
          </w:tcPr>
          <w:p w14:paraId="084CE584"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0DBA72"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68181700" w14:textId="6EB65172"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3</w:t>
            </w:r>
          </w:p>
        </w:tc>
        <w:tc>
          <w:tcPr>
            <w:tcW w:w="8407" w:type="dxa"/>
          </w:tcPr>
          <w:p w14:paraId="26418391"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612958"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24E0A027" w14:textId="3C7BDC60"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4</w:t>
            </w:r>
          </w:p>
        </w:tc>
        <w:tc>
          <w:tcPr>
            <w:tcW w:w="8407" w:type="dxa"/>
          </w:tcPr>
          <w:p w14:paraId="7F930D3F"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701AF5"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19EBF613" w14:textId="32C6F728"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5</w:t>
            </w:r>
          </w:p>
        </w:tc>
        <w:tc>
          <w:tcPr>
            <w:tcW w:w="8407" w:type="dxa"/>
          </w:tcPr>
          <w:p w14:paraId="1415C5CF"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525DFC"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472BCF7E" w14:textId="4CEC4079"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2085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77777777" w:rsidR="00B24CA0" w:rsidRPr="003418CB" w:rsidRDefault="00B24CA0"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FC802D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7917">
        <w:rPr>
          <w:lang w:eastAsia="ja-JP"/>
        </w:rPr>
        <w:t>Conditional handover</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as long as</w:t>
            </w:r>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ListParagraph"/>
              <w:ind w:firstLine="402"/>
              <w:rPr>
                <w:b/>
              </w:rPr>
            </w:pPr>
          </w:p>
          <w:p w14:paraId="38EC91BF" w14:textId="77777777" w:rsidR="00337917" w:rsidRPr="00430549" w:rsidRDefault="00337917" w:rsidP="00020853">
            <w:pPr>
              <w:rPr>
                <w:b/>
                <w:bCs/>
              </w:rPr>
            </w:pPr>
            <w:r w:rsidRPr="00430549">
              <w:rPr>
                <w:b/>
                <w:bCs/>
              </w:rPr>
              <w:t>Proposal 1. For both NR and LTE conditional HO, T</w:t>
            </w:r>
            <w:r w:rsidRPr="00430549">
              <w:rPr>
                <w:b/>
                <w:bCs/>
                <w:vertAlign w:val="subscript"/>
              </w:rPr>
              <w:t xml:space="preserve">CHO_execution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lastRenderedPageBreak/>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r w:rsidRPr="00A31FE1">
              <w:rPr>
                <w:i/>
                <w:iCs w:val="0"/>
              </w:rPr>
              <w:t>T</w:t>
            </w:r>
            <w:r w:rsidRPr="00A31FE1">
              <w:rPr>
                <w:i/>
                <w:iCs w:val="0"/>
                <w:vertAlign w:val="subscript"/>
              </w:rPr>
              <w:t>CHO_execution</w:t>
            </w:r>
            <w:r w:rsidRPr="00A31FE1">
              <w:rPr>
                <w:lang w:val="en-GB"/>
              </w:rPr>
              <w:t xml:space="preserve"> from D</w:t>
            </w:r>
            <w:r w:rsidRPr="00A31FE1">
              <w:rPr>
                <w:vertAlign w:val="subscript"/>
                <w:lang w:val="en-GB"/>
              </w:rPr>
              <w:t>handover</w:t>
            </w:r>
            <w:r w:rsidRPr="00A31FE1">
              <w:rPr>
                <w:lang w:val="en-GB"/>
              </w:rPr>
              <w:t xml:space="preserve"> for conditional handover.</w:t>
            </w:r>
          </w:p>
          <w:p w14:paraId="7BCE2739" w14:textId="77777777" w:rsidR="00337917" w:rsidRDefault="00337917" w:rsidP="00337917">
            <w:pPr>
              <w:pStyle w:val="RAN4proposal"/>
              <w:numPr>
                <w:ilvl w:val="0"/>
                <w:numId w:val="24"/>
              </w:numPr>
            </w:pPr>
            <w:r>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Proposal 1 : T</w:t>
            </w:r>
            <w:r w:rsidRPr="0033558B">
              <w:rPr>
                <w:b/>
                <w:vertAlign w:val="subscript"/>
              </w:rPr>
              <w:t>rrc2</w:t>
            </w:r>
            <w:r w:rsidRPr="0033558B">
              <w:rPr>
                <w:b/>
              </w:rPr>
              <w:t xml:space="preserve"> is specified as [5]ms</w:t>
            </w:r>
          </w:p>
          <w:p w14:paraId="55AB5DEE" w14:textId="77777777" w:rsidR="00337917" w:rsidRPr="0033558B" w:rsidRDefault="00337917" w:rsidP="00020853">
            <w:pPr>
              <w:rPr>
                <w:b/>
                <w:bCs/>
              </w:rPr>
            </w:pPr>
            <w:r w:rsidRPr="0033558B">
              <w:rPr>
                <w:b/>
                <w:bCs/>
              </w:rPr>
              <w:t>Observation 1: Conditional PSCell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t>Proposal 2 : No additional requirements are needed for PSCell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SimSun"/>
                <w:b/>
                <w:iCs/>
              </w:rPr>
            </w:pPr>
            <w:r w:rsidRPr="0033558B">
              <w:rPr>
                <w:rFonts w:eastAsia="SimSun"/>
                <w:b/>
                <w:iCs/>
              </w:rPr>
              <w:t>Proposal 1: For conditional HO, the time period T</w:t>
            </w:r>
            <w:r w:rsidRPr="0033558B">
              <w:rPr>
                <w:rFonts w:eastAsia="SimSun"/>
                <w:b/>
                <w:iCs/>
                <w:vertAlign w:val="subscript"/>
              </w:rPr>
              <w:t>measure</w:t>
            </w:r>
            <w:r w:rsidRPr="0033558B">
              <w:rPr>
                <w:rFonts w:eastAsia="SimSun"/>
                <w:b/>
                <w:iCs/>
              </w:rPr>
              <w:t xml:space="preserve"> can be defined as:</w:t>
            </w:r>
          </w:p>
          <w:p w14:paraId="52E74BA7" w14:textId="77777777" w:rsidR="00337917" w:rsidRPr="0033558B" w:rsidRDefault="00337917" w:rsidP="00020853">
            <w:pPr>
              <w:snapToGrid w:val="0"/>
              <w:spacing w:before="180"/>
              <w:jc w:val="center"/>
              <w:rPr>
                <w:rFonts w:eastAsia="SimSun"/>
                <w:b/>
                <w:iCs/>
              </w:rPr>
            </w:pPr>
            <w:r w:rsidRPr="0033558B">
              <w:rPr>
                <w:rFonts w:eastAsia="SimSun"/>
                <w:b/>
                <w:iCs/>
              </w:rPr>
              <w:t>T</w:t>
            </w:r>
            <w:r w:rsidRPr="0033558B">
              <w:rPr>
                <w:rFonts w:eastAsia="SimSun"/>
                <w:b/>
                <w:iCs/>
                <w:vertAlign w:val="subscript"/>
              </w:rPr>
              <w:t>measure</w:t>
            </w:r>
            <w:r w:rsidRPr="0033558B">
              <w:rPr>
                <w:rFonts w:eastAsia="SimSun"/>
                <w:b/>
                <w:iCs/>
              </w:rPr>
              <w:t>= T</w:t>
            </w:r>
            <w:r w:rsidRPr="0033558B">
              <w:rPr>
                <w:rFonts w:eastAsia="SimSun"/>
                <w:b/>
                <w:iCs/>
                <w:vertAlign w:val="subscript"/>
              </w:rPr>
              <w:t>Event_DU</w:t>
            </w:r>
            <w:r w:rsidRPr="0033558B">
              <w:rPr>
                <w:rFonts w:eastAsia="SimSun"/>
                <w:b/>
                <w:iCs/>
              </w:rPr>
              <w:t xml:space="preserve"> + T</w:t>
            </w:r>
            <w:r w:rsidRPr="0033558B">
              <w:rPr>
                <w:rFonts w:eastAsia="SimSun"/>
                <w:b/>
                <w:iCs/>
                <w:vertAlign w:val="subscript"/>
              </w:rPr>
              <w:t>measure_delay</w:t>
            </w:r>
          </w:p>
          <w:p w14:paraId="0E4E1A44" w14:textId="77777777" w:rsidR="00337917" w:rsidRPr="0033558B" w:rsidRDefault="00337917" w:rsidP="00020853">
            <w:pPr>
              <w:snapToGrid w:val="0"/>
              <w:spacing w:before="180"/>
              <w:rPr>
                <w:rFonts w:eastAsia="SimSun"/>
                <w:b/>
                <w:iCs/>
              </w:rPr>
            </w:pPr>
            <w:r w:rsidRPr="0033558B">
              <w:rPr>
                <w:rFonts w:eastAsia="SimSun"/>
                <w:b/>
                <w:iCs/>
              </w:rPr>
              <w:t>Where</w:t>
            </w:r>
          </w:p>
          <w:p w14:paraId="655258F3"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Event_DU</w:t>
            </w:r>
            <w:r w:rsidRPr="0033558B">
              <w:rPr>
                <w:rFonts w:eastAsia="SimSun"/>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measure_delay</w:t>
            </w:r>
            <w:r w:rsidRPr="0033558B">
              <w:rPr>
                <w:rFonts w:eastAsia="SimSun"/>
                <w:b/>
                <w:iCs/>
              </w:rPr>
              <w:t xml:space="preserve"> is the measurement delay between the event that will trigger a CHO and the point when the UE starts to execute CHO. T</w:t>
            </w:r>
            <w:r w:rsidRPr="0033558B">
              <w:rPr>
                <w:rFonts w:eastAsia="SimSun"/>
                <w:b/>
                <w:iCs/>
                <w:vertAlign w:val="subscript"/>
              </w:rPr>
              <w:t>measure_delay</w:t>
            </w:r>
            <w:r w:rsidRPr="0033558B">
              <w:rPr>
                <w:rFonts w:eastAsia="SimSun"/>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SimSun"/>
                <w:b/>
                <w:i/>
                <w:sz w:val="22"/>
              </w:rPr>
            </w:pPr>
            <w:r w:rsidRPr="0033558B">
              <w:rPr>
                <w:rFonts w:eastAsia="SimSun"/>
                <w:b/>
                <w:iCs/>
              </w:rPr>
              <w:t>Proposal 2: The values of T</w:t>
            </w:r>
            <w:r w:rsidRPr="0033558B">
              <w:rPr>
                <w:rFonts w:eastAsia="SimSun"/>
                <w:b/>
                <w:iCs/>
                <w:vertAlign w:val="subscript"/>
              </w:rPr>
              <w:t>RRC_2</w:t>
            </w:r>
            <w:r w:rsidRPr="0033558B">
              <w:rPr>
                <w:rFonts w:eastAsia="SimSun"/>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SimSun" w:hAnsi="Times New Roman"/>
                <w:b/>
                <w:iCs/>
                <w:sz w:val="20"/>
              </w:rPr>
            </w:pPr>
            <w:r w:rsidRPr="00E15CB5">
              <w:rPr>
                <w:rFonts w:ascii="Times New Roman" w:hAnsi="Times New Roman"/>
                <w:b/>
                <w:iCs/>
                <w:sz w:val="20"/>
              </w:rPr>
              <w:fldChar w:fldCharType="begin"/>
            </w:r>
            <w:r w:rsidRPr="00E15CB5">
              <w:rPr>
                <w:rFonts w:ascii="Times New Roman" w:eastAsia="SimSun"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SimSun" w:hAnsi="Times New Roman"/>
                <w:b/>
                <w:iCs/>
                <w:sz w:val="20"/>
              </w:rPr>
              <w:t>Proposal 1: Reuse the existing processing time for RRC reconfiguration message to specify the required time of T</w:t>
            </w:r>
            <w:r w:rsidRPr="00E15CB5">
              <w:rPr>
                <w:rFonts w:ascii="Times New Roman" w:eastAsia="SimSun"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7DC23229" w14:textId="77777777" w:rsidR="00337917" w:rsidRPr="006D1D5E" w:rsidRDefault="00337917" w:rsidP="00337917">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[5ms] (Ericsson)</w:t>
      </w:r>
    </w:p>
    <w:p w14:paraId="1D80E6BB"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3: [13ms] (Huawei)</w:t>
      </w:r>
    </w:p>
    <w:p w14:paraId="75204A8E" w14:textId="77777777" w:rsidR="00337917" w:rsidRDefault="00337917" w:rsidP="00337917">
      <w:pPr>
        <w:pStyle w:val="ListParagraph"/>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ListParagraph"/>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021A912D" w14:textId="77777777" w:rsidR="00337917" w:rsidRPr="006D1D5E" w:rsidRDefault="00337917" w:rsidP="00337917">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lastRenderedPageBreak/>
        <w:t>Option 1: (Huawei)</w:t>
      </w:r>
    </w:p>
    <w:p w14:paraId="4852A629" w14:textId="77777777" w:rsidR="00337917" w:rsidRPr="00337917" w:rsidRDefault="00337917" w:rsidP="00337917">
      <w:pPr>
        <w:adjustRightInd w:val="0"/>
        <w:snapToGrid w:val="0"/>
        <w:spacing w:before="180"/>
        <w:ind w:left="360"/>
        <w:jc w:val="center"/>
        <w:rPr>
          <w:iCs/>
        </w:rPr>
      </w:pPr>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p>
    <w:p w14:paraId="3B173BE5" w14:textId="43FC7C05" w:rsidR="00337917" w:rsidRDefault="00337917" w:rsidP="00B212BE">
      <w:pPr>
        <w:adjustRightInd w:val="0"/>
        <w:snapToGrid w:val="0"/>
        <w:spacing w:after="0"/>
        <w:ind w:left="1426"/>
        <w:rPr>
          <w:iCs/>
        </w:rPr>
      </w:pPr>
      <w:r w:rsidRPr="00337917">
        <w:rPr>
          <w:iCs/>
        </w:rPr>
        <w:t>Where</w:t>
      </w:r>
      <w:r w:rsidR="00B212BE">
        <w:rPr>
          <w:iCs/>
        </w:rPr>
        <w:t>:</w:t>
      </w:r>
    </w:p>
    <w:p w14:paraId="6B214F5D" w14:textId="0561A18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Event_DU</w:t>
      </w:r>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measure_delay</w:t>
      </w:r>
      <w:r w:rsidRPr="00B212BE">
        <w:rPr>
          <w:iCs/>
        </w:rPr>
        <w:t xml:space="preserve"> is the measurement delay between the event that will trigger a CHO and the point when the UE starts to execute CHO. T</w:t>
      </w:r>
      <w:r w:rsidRPr="00B212BE">
        <w:rPr>
          <w:iCs/>
          <w:vertAlign w:val="subscript"/>
        </w:rPr>
        <w:t>measure_delay</w:t>
      </w:r>
      <w:r w:rsidRPr="00B212BE">
        <w:rPr>
          <w:iCs/>
        </w:rPr>
        <w:t xml:space="preserve"> is same as the measurement reporting delay defined in existing event triggered reporting requirements.</w:t>
      </w:r>
    </w:p>
    <w:p w14:paraId="14384BFA"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ListParagraph"/>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20853">
        <w:tc>
          <w:tcPr>
            <w:tcW w:w="1242"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20853">
        <w:tc>
          <w:tcPr>
            <w:tcW w:w="1242" w:type="dxa"/>
          </w:tcPr>
          <w:p w14:paraId="6AB412D3"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7F57777"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p>
          <w:p w14:paraId="3C0DFE93" w14:textId="5CC3F313"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R4-2000378</w:t>
            </w:r>
          </w:p>
        </w:tc>
        <w:tc>
          <w:tcPr>
            <w:tcW w:w="8398" w:type="dxa"/>
          </w:tcPr>
          <w:p w14:paraId="794C77FA"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ED603F">
        <w:tc>
          <w:tcPr>
            <w:tcW w:w="1233" w:type="dxa"/>
            <w:vMerge/>
          </w:tcPr>
          <w:p w14:paraId="72451545" w14:textId="77777777" w:rsidR="00DD19DE" w:rsidRDefault="00DD19DE" w:rsidP="00020853">
            <w:pPr>
              <w:spacing w:after="120"/>
              <w:rPr>
                <w:rFonts w:eastAsiaTheme="minorEastAsia"/>
                <w:color w:val="0070C0"/>
                <w:lang w:val="en-US" w:eastAsia="zh-CN"/>
              </w:rPr>
            </w:pPr>
          </w:p>
        </w:tc>
        <w:tc>
          <w:tcPr>
            <w:tcW w:w="8398" w:type="dxa"/>
          </w:tcPr>
          <w:p w14:paraId="5F4DDF9E" w14:textId="77777777" w:rsidR="00DD19DE" w:rsidRDefault="00DD19DE"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R4-2001338</w:t>
            </w:r>
          </w:p>
        </w:tc>
        <w:tc>
          <w:tcPr>
            <w:tcW w:w="8398" w:type="dxa"/>
          </w:tcPr>
          <w:p w14:paraId="2F22EA0E" w14:textId="77777777" w:rsidR="00DD19DE" w:rsidRDefault="00DD19DE"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ED603F">
        <w:tc>
          <w:tcPr>
            <w:tcW w:w="1233" w:type="dxa"/>
            <w:vMerge/>
          </w:tcPr>
          <w:p w14:paraId="078D9013" w14:textId="77777777" w:rsidR="00DD19DE" w:rsidRDefault="00DD19DE" w:rsidP="00020853">
            <w:pPr>
              <w:spacing w:after="120"/>
              <w:rPr>
                <w:rFonts w:eastAsiaTheme="minorEastAsia"/>
                <w:color w:val="0070C0"/>
                <w:lang w:val="en-US" w:eastAsia="zh-CN"/>
              </w:rPr>
            </w:pPr>
          </w:p>
        </w:tc>
        <w:tc>
          <w:tcPr>
            <w:tcW w:w="8398" w:type="dxa"/>
          </w:tcPr>
          <w:p w14:paraId="5CDCD9C1" w14:textId="77777777" w:rsidR="00DD19DE" w:rsidRDefault="00DD19DE"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ED603F">
        <w:tc>
          <w:tcPr>
            <w:tcW w:w="1233" w:type="dxa"/>
            <w:vMerge/>
          </w:tcPr>
          <w:p w14:paraId="0BAFB7DD" w14:textId="77777777" w:rsidR="00DD19DE" w:rsidRDefault="00DD19DE" w:rsidP="00020853">
            <w:pPr>
              <w:spacing w:after="120"/>
              <w:rPr>
                <w:rFonts w:eastAsiaTheme="minorEastAsia"/>
                <w:color w:val="0070C0"/>
                <w:lang w:val="en-US" w:eastAsia="zh-CN"/>
              </w:rPr>
            </w:pPr>
          </w:p>
        </w:tc>
        <w:tc>
          <w:tcPr>
            <w:tcW w:w="8398" w:type="dxa"/>
          </w:tcPr>
          <w:p w14:paraId="6F2D5A65" w14:textId="43AA75E6"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ED603F" w:rsidRPr="00571777" w14:paraId="18FEB2D5" w14:textId="77777777" w:rsidTr="00ED603F">
        <w:tc>
          <w:tcPr>
            <w:tcW w:w="1233" w:type="dxa"/>
            <w:vMerge w:val="restart"/>
          </w:tcPr>
          <w:p w14:paraId="1768ACD5" w14:textId="3FDB3F44" w:rsidR="00ED603F" w:rsidRDefault="00ED603F" w:rsidP="00ED603F">
            <w:pPr>
              <w:spacing w:after="120"/>
              <w:rPr>
                <w:rFonts w:eastAsiaTheme="minorEastAsia"/>
                <w:color w:val="0070C0"/>
                <w:lang w:val="en-US" w:eastAsia="zh-CN"/>
              </w:rPr>
            </w:pPr>
            <w:r w:rsidRPr="00ED603F">
              <w:rPr>
                <w:rFonts w:eastAsiaTheme="minorEastAsia"/>
                <w:color w:val="0070C0"/>
                <w:lang w:val="en-US" w:eastAsia="zh-CN"/>
              </w:rPr>
              <w:t>R4-2001416</w:t>
            </w:r>
          </w:p>
        </w:tc>
        <w:tc>
          <w:tcPr>
            <w:tcW w:w="8398" w:type="dxa"/>
          </w:tcPr>
          <w:p w14:paraId="25BB2ECA" w14:textId="18097A75" w:rsidR="00ED603F" w:rsidRDefault="00ED603F" w:rsidP="00ED603F">
            <w:pPr>
              <w:spacing w:after="120"/>
              <w:rPr>
                <w:rFonts w:eastAsiaTheme="minorEastAsia"/>
                <w:color w:val="0070C0"/>
                <w:lang w:val="en-US" w:eastAsia="zh-CN"/>
              </w:rPr>
            </w:pPr>
            <w:r>
              <w:rPr>
                <w:rFonts w:eastAsiaTheme="minorEastAsia" w:hint="eastAsia"/>
                <w:color w:val="0070C0"/>
                <w:lang w:val="en-US" w:eastAsia="zh-CN"/>
              </w:rPr>
              <w:t>Company A</w:t>
            </w:r>
          </w:p>
        </w:tc>
      </w:tr>
      <w:tr w:rsidR="00ED603F" w:rsidRPr="00571777" w14:paraId="6F7CBD12" w14:textId="77777777" w:rsidTr="00ED603F">
        <w:tc>
          <w:tcPr>
            <w:tcW w:w="1233" w:type="dxa"/>
            <w:vMerge/>
          </w:tcPr>
          <w:p w14:paraId="374666CE" w14:textId="77777777" w:rsidR="00ED603F" w:rsidRPr="00ED603F" w:rsidRDefault="00ED603F" w:rsidP="00ED603F">
            <w:pPr>
              <w:spacing w:after="120"/>
              <w:rPr>
                <w:rFonts w:eastAsiaTheme="minorEastAsia"/>
                <w:color w:val="0070C0"/>
                <w:lang w:val="en-US" w:eastAsia="zh-CN"/>
              </w:rPr>
            </w:pPr>
          </w:p>
        </w:tc>
        <w:tc>
          <w:tcPr>
            <w:tcW w:w="8398" w:type="dxa"/>
          </w:tcPr>
          <w:p w14:paraId="22E2BD16" w14:textId="3EABAB21" w:rsidR="00ED603F" w:rsidRDefault="00ED603F" w:rsidP="00ED60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603F" w:rsidRPr="00571777" w14:paraId="3450FCD2" w14:textId="77777777" w:rsidTr="00ED603F">
        <w:tc>
          <w:tcPr>
            <w:tcW w:w="1233" w:type="dxa"/>
            <w:vMerge/>
          </w:tcPr>
          <w:p w14:paraId="5B6DC67D" w14:textId="77777777" w:rsidR="00ED603F" w:rsidRPr="00ED603F" w:rsidRDefault="00ED603F" w:rsidP="00ED603F">
            <w:pPr>
              <w:spacing w:after="120"/>
              <w:rPr>
                <w:rFonts w:eastAsiaTheme="minorEastAsia"/>
                <w:color w:val="0070C0"/>
                <w:lang w:val="en-US" w:eastAsia="zh-CN"/>
              </w:rPr>
            </w:pPr>
          </w:p>
        </w:tc>
        <w:tc>
          <w:tcPr>
            <w:tcW w:w="8398" w:type="dxa"/>
          </w:tcPr>
          <w:p w14:paraId="1D64850D" w14:textId="5AD0D58C" w:rsidR="00ED603F" w:rsidRDefault="00ED603F" w:rsidP="00ED603F">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4D6106CE" w14:textId="77777777" w:rsidR="00DD19DE" w:rsidRPr="00855107" w:rsidRDefault="00DD19DE"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2085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t>Issue 2-2</w:t>
            </w:r>
          </w:p>
        </w:tc>
        <w:tc>
          <w:tcPr>
            <w:tcW w:w="8407" w:type="dxa"/>
          </w:tcPr>
          <w:p w14:paraId="21F308B7" w14:textId="77777777"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A21B24" w14:textId="77777777"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p>
          <w:p w14:paraId="61CB308D" w14:textId="7CF7F291" w:rsidR="002D6AC3" w:rsidRPr="00855107" w:rsidRDefault="002D6AC3" w:rsidP="002D6AC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20853">
        <w:trPr>
          <w:trHeight w:val="358"/>
        </w:trPr>
        <w:tc>
          <w:tcPr>
            <w:tcW w:w="1395" w:type="dxa"/>
          </w:tcPr>
          <w:p w14:paraId="6CD67201"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20853">
            <w:pPr>
              <w:rPr>
                <w:rFonts w:eastAsiaTheme="minorEastAsia"/>
                <w:color w:val="0070C0"/>
                <w:lang w:val="en-US" w:eastAsia="zh-CN"/>
              </w:rPr>
            </w:pPr>
          </w:p>
        </w:tc>
        <w:tc>
          <w:tcPr>
            <w:tcW w:w="2932" w:type="dxa"/>
          </w:tcPr>
          <w:p w14:paraId="3284F0FC" w14:textId="77777777" w:rsidR="00962108" w:rsidRDefault="00962108" w:rsidP="00020853">
            <w:pPr>
              <w:spacing w:after="0"/>
              <w:rPr>
                <w:rFonts w:eastAsiaTheme="minorEastAsia"/>
                <w:color w:val="0070C0"/>
                <w:lang w:val="en-US" w:eastAsia="zh-CN"/>
              </w:rPr>
            </w:pPr>
          </w:p>
          <w:p w14:paraId="311DC24C" w14:textId="77777777" w:rsidR="00962108" w:rsidRDefault="00962108" w:rsidP="00020853">
            <w:pPr>
              <w:spacing w:after="0"/>
              <w:rPr>
                <w:rFonts w:eastAsiaTheme="minorEastAsia"/>
                <w:color w:val="0070C0"/>
                <w:lang w:val="en-US" w:eastAsia="zh-CN"/>
              </w:rPr>
            </w:pPr>
          </w:p>
          <w:p w14:paraId="5DB3B3C7" w14:textId="77777777" w:rsidR="00962108" w:rsidRPr="003418CB" w:rsidRDefault="00962108" w:rsidP="0002085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77777777" w:rsidR="00DD19DE" w:rsidRPr="003418CB" w:rsidRDefault="00DD19DE"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Heading1"/>
        <w:rPr>
          <w:lang w:eastAsia="ja-JP"/>
        </w:rPr>
      </w:pPr>
      <w:r>
        <w:rPr>
          <w:lang w:eastAsia="ja-JP"/>
        </w:rPr>
        <w:t>Topic</w:t>
      </w:r>
      <w:r w:rsidRPr="00045592">
        <w:rPr>
          <w:lang w:eastAsia="ja-JP"/>
        </w:rPr>
        <w:t xml:space="preserve"> #</w:t>
      </w:r>
      <w:r w:rsidR="00043F13">
        <w:rPr>
          <w:lang w:eastAsia="ja-JP"/>
        </w:rPr>
        <w:t>3</w:t>
      </w:r>
      <w:r w:rsidRPr="00045592">
        <w:rPr>
          <w:lang w:eastAsia="ja-JP"/>
        </w:rPr>
        <w:t xml:space="preserve">: </w:t>
      </w:r>
      <w:r>
        <w:rPr>
          <w:lang w:eastAsia="ja-JP"/>
        </w:rPr>
        <w:t>Conditional PSCell addition/change</w:t>
      </w:r>
    </w:p>
    <w:p w14:paraId="0F6B3B7E" w14:textId="77777777" w:rsidR="00443A75" w:rsidRPr="00CB0305" w:rsidRDefault="00443A75" w:rsidP="00443A75">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RAN4 doesn’t need to define RRM requirement for conditional PSCell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conditional NR PSCell change RRM requirements are defined in TS38.133, covering both EN-DC and NR-DC.</w:t>
            </w:r>
            <w:r w:rsidRPr="00BD66C8">
              <w:fldChar w:fldCharType="end"/>
            </w:r>
          </w:p>
          <w:p w14:paraId="2A32E725" w14:textId="77777777" w:rsidR="00443A75" w:rsidRPr="00BD66C8" w:rsidRDefault="00443A75" w:rsidP="00020853">
            <w:r w:rsidRPr="00BD66C8">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conditional PSCell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T</w:t>
            </w:r>
            <w:r w:rsidRPr="00BD66C8">
              <w:rPr>
                <w:b/>
                <w:bCs/>
                <w:vertAlign w:val="subscript"/>
              </w:rPr>
              <w:t>measure</w:t>
            </w:r>
            <w:r w:rsidRPr="00BD66C8">
              <w:rPr>
                <w:b/>
                <w:bCs/>
              </w:rPr>
              <w:t xml:space="preserve"> + T</w:t>
            </w:r>
            <w:r w:rsidRPr="00BD66C8">
              <w:rPr>
                <w:b/>
                <w:bCs/>
                <w:vertAlign w:val="subscript"/>
              </w:rPr>
              <w:t>RRC_2</w:t>
            </w:r>
            <w:r w:rsidRPr="00BD66C8">
              <w:rPr>
                <w:b/>
                <w:bCs/>
              </w:rPr>
              <w:t xml:space="preserve"> + T</w:t>
            </w:r>
            <w:r w:rsidRPr="00BD66C8">
              <w:rPr>
                <w:b/>
                <w:bCs/>
                <w:vertAlign w:val="subscript"/>
              </w:rPr>
              <w:t>processing</w:t>
            </w:r>
            <w:r w:rsidRPr="00BD66C8">
              <w:rPr>
                <w:b/>
                <w:bCs/>
              </w:rPr>
              <w:t xml:space="preserve"> + T</w:t>
            </w:r>
            <w:r w:rsidRPr="00BD66C8">
              <w:rPr>
                <w:b/>
                <w:bCs/>
                <w:vertAlign w:val="subscript"/>
              </w:rPr>
              <w:t>search</w:t>
            </w:r>
            <w:r w:rsidRPr="00BD66C8">
              <w:rPr>
                <w:b/>
                <w:bCs/>
              </w:rPr>
              <w:t xml:space="preserve"> + T</w:t>
            </w:r>
            <w:r w:rsidRPr="00BD66C8">
              <w:rPr>
                <w:rFonts w:eastAsia="Microsoft YaHei"/>
                <w:b/>
                <w:bCs/>
                <w:vertAlign w:val="subscript"/>
              </w:rPr>
              <w:t>∆</w:t>
            </w:r>
            <w:r w:rsidRPr="00BD66C8">
              <w:rPr>
                <w:b/>
                <w:bCs/>
              </w:rPr>
              <w:t xml:space="preserve"> + T</w:t>
            </w:r>
            <w:r w:rsidRPr="00BD66C8">
              <w:rPr>
                <w:b/>
                <w:bCs/>
                <w:vertAlign w:val="subscript"/>
              </w:rPr>
              <w:t>PSCell_ DU</w:t>
            </w:r>
            <w:r w:rsidRPr="00BD66C8">
              <w:rPr>
                <w:b/>
                <w:bCs/>
              </w:rPr>
              <w:t xml:space="preserve"> + 2 ms</w:t>
            </w:r>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PSCell addition/change requirements within EN-DC in TS 36.133 and NR PSCell addition/change requirements within NR-DC in TS 38.133. </w:t>
            </w:r>
          </w:p>
          <w:p w14:paraId="70958DAD" w14:textId="77777777" w:rsidR="00443A75" w:rsidRPr="004D67A2" w:rsidRDefault="00443A75" w:rsidP="00020853">
            <w:pPr>
              <w:rPr>
                <w:b/>
                <w:bCs/>
              </w:rPr>
            </w:pPr>
            <w:r w:rsidRPr="004D67A2">
              <w:rPr>
                <w:b/>
                <w:bCs/>
              </w:rPr>
              <w:t>Proposal 2. Conditional PSCell addition delay is formulated as:</w:t>
            </w:r>
          </w:p>
          <w:p w14:paraId="34690E60"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3D593B56" w14:textId="77777777" w:rsidR="00443A75" w:rsidRPr="004D67A2" w:rsidRDefault="00443A75" w:rsidP="00020853">
            <w:pPr>
              <w:rPr>
                <w:b/>
                <w:bCs/>
              </w:rPr>
            </w:pPr>
            <w:r w:rsidRPr="004D67A2">
              <w:rPr>
                <w:b/>
                <w:bCs/>
              </w:rPr>
              <w:t xml:space="preserve">Where </w:t>
            </w:r>
          </w:p>
          <w:p w14:paraId="23463081" w14:textId="77777777" w:rsidR="00443A75" w:rsidRPr="004D67A2" w:rsidRDefault="00443A75" w:rsidP="00020853">
            <w:pPr>
              <w:rPr>
                <w:b/>
                <w:bCs/>
              </w:rPr>
            </w:pPr>
            <w:r w:rsidRPr="004D67A2">
              <w:rPr>
                <w:b/>
                <w:bCs/>
              </w:rPr>
              <w:t>T</w:t>
            </w:r>
            <w:r w:rsidRPr="004D67A2">
              <w:rPr>
                <w:b/>
                <w:bCs/>
                <w:vertAlign w:val="subscript"/>
              </w:rPr>
              <w:t xml:space="preserve">RRC_processing : </w:t>
            </w:r>
            <w:r w:rsidRPr="004D67A2">
              <w:rPr>
                <w:b/>
                <w:bCs/>
              </w:rPr>
              <w:t>is the RRC processing to process the conditional PSCell addition command which is not larger than currently defined T</w:t>
            </w:r>
            <w:r w:rsidRPr="004D67A2">
              <w:rPr>
                <w:b/>
                <w:bCs/>
                <w:vertAlign w:val="subscript"/>
              </w:rPr>
              <w:t xml:space="preserve">RRC_processing </w:t>
            </w:r>
            <w:r w:rsidRPr="004D67A2">
              <w:rPr>
                <w:b/>
                <w:bCs/>
              </w:rPr>
              <w:t>in TS 36.133 and TS 38.133 and begins when UE receives the RRC command for conditional PSCell addition.</w:t>
            </w:r>
          </w:p>
          <w:p w14:paraId="56BF8BAB"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When PCell is E-UTRA, the measurement period is bounded by T</w:t>
            </w:r>
            <w:r w:rsidRPr="004D67A2">
              <w:rPr>
                <w:b/>
                <w:bCs/>
                <w:vertAlign w:val="subscript"/>
              </w:rPr>
              <w:t>identify_NR_with_index</w:t>
            </w:r>
            <w:r w:rsidRPr="004D67A2">
              <w:rPr>
                <w:b/>
                <w:bCs/>
              </w:rPr>
              <w:t xml:space="preserve"> as defined in clause 8.17.4 of TS 36.133. When PCell lis NR, the measurement period is bounded by T</w:t>
            </w:r>
            <w:r w:rsidRPr="004D67A2">
              <w:rPr>
                <w:b/>
                <w:bCs/>
                <w:vertAlign w:val="subscript"/>
              </w:rPr>
              <w:t>identify_inter_with_index</w:t>
            </w:r>
            <w:r w:rsidRPr="004D67A2">
              <w:rPr>
                <w:b/>
                <w:bCs/>
              </w:rPr>
              <w:t xml:space="preserve"> as defined in clause 9.3.4 of TS 38.133.</w:t>
            </w:r>
          </w:p>
          <w:p w14:paraId="0D5E11EA"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is the UE preparation time for conditional PSCell addition and starts after UE realizes the condition is met and identity of PSCell is determined. Its value is FFS but not larger than currently defined T</w:t>
            </w:r>
            <w:r w:rsidRPr="004D67A2">
              <w:rPr>
                <w:b/>
                <w:bCs/>
                <w:vertAlign w:val="subscript"/>
              </w:rPr>
              <w:t xml:space="preserve">RRC_processing </w:t>
            </w:r>
            <w:r w:rsidRPr="004D67A2">
              <w:rPr>
                <w:b/>
                <w:bCs/>
              </w:rPr>
              <w:t>in TS 36.133 and TS 38.133.</w:t>
            </w:r>
          </w:p>
          <w:p w14:paraId="6CE1FBF9" w14:textId="77777777" w:rsidR="00443A75" w:rsidRPr="004D67A2" w:rsidRDefault="00443A75" w:rsidP="00020853">
            <w:pPr>
              <w:rPr>
                <w:b/>
                <w:bCs/>
              </w:rPr>
            </w:pPr>
            <w:r w:rsidRPr="004D67A2">
              <w:rPr>
                <w:b/>
                <w:bCs/>
              </w:rPr>
              <w:t>T</w:t>
            </w:r>
            <w:r w:rsidRPr="004D67A2">
              <w:rPr>
                <w:rFonts w:eastAsia="Microsoft YaHei"/>
                <w:b/>
                <w:bCs/>
                <w:vertAlign w:val="subscript"/>
              </w:rPr>
              <w:t>∆</w:t>
            </w:r>
            <w:r w:rsidRPr="004D67A2">
              <w:rPr>
                <w:b/>
                <w:bCs/>
                <w:vertAlign w:val="subscript"/>
              </w:rPr>
              <w:t xml:space="preserve"> : </w:t>
            </w:r>
            <w:r w:rsidRPr="004D67A2">
              <w:rPr>
                <w:b/>
                <w:bCs/>
              </w:rPr>
              <w:t xml:space="preserve">is the time for fine time tracking and acquiring full timing information of the target PSCell as in existing requirements. </w:t>
            </w:r>
          </w:p>
          <w:p w14:paraId="348C619D" w14:textId="77777777" w:rsidR="00443A75" w:rsidRPr="004D67A2" w:rsidRDefault="00443A75" w:rsidP="00020853">
            <w:pPr>
              <w:rPr>
                <w:b/>
                <w:bCs/>
              </w:rPr>
            </w:pPr>
            <w:r w:rsidRPr="004D67A2">
              <w:rPr>
                <w:b/>
                <w:bCs/>
              </w:rPr>
              <w:t>T</w:t>
            </w:r>
            <w:r w:rsidRPr="004D67A2">
              <w:rPr>
                <w:b/>
                <w:bCs/>
                <w:vertAlign w:val="subscript"/>
              </w:rPr>
              <w:t xml:space="preserve">processing </w:t>
            </w:r>
            <w:r w:rsidRPr="004D67A2">
              <w:rPr>
                <w:b/>
                <w:bCs/>
              </w:rPr>
              <w:t>: is the SW processing time needed by UE as in existing requirements</w:t>
            </w:r>
          </w:p>
          <w:p w14:paraId="08899C14" w14:textId="77777777" w:rsidR="00443A75" w:rsidRPr="004D67A2" w:rsidRDefault="00443A75" w:rsidP="00020853">
            <w:pPr>
              <w:rPr>
                <w:b/>
                <w:bCs/>
              </w:rPr>
            </w:pPr>
            <w:r w:rsidRPr="004D67A2">
              <w:rPr>
                <w:b/>
                <w:bCs/>
              </w:rPr>
              <w:t>T</w:t>
            </w:r>
            <w:r w:rsidRPr="004D67A2">
              <w:rPr>
                <w:b/>
                <w:bCs/>
                <w:vertAlign w:val="subscript"/>
              </w:rPr>
              <w:t xml:space="preserve">PSCell_ DU </w:t>
            </w:r>
            <w:r w:rsidRPr="004D67A2">
              <w:rPr>
                <w:b/>
                <w:bCs/>
              </w:rPr>
              <w:t xml:space="preserve">: is the delay uncertainty in acquiring first available PRACH occasion in the NR PSCell as in existing requirements. </w:t>
            </w:r>
          </w:p>
          <w:p w14:paraId="22356F27" w14:textId="77777777" w:rsidR="00443A75" w:rsidRPr="004D67A2" w:rsidRDefault="00443A75" w:rsidP="00020853">
            <w:pPr>
              <w:rPr>
                <w:b/>
                <w:bCs/>
              </w:rPr>
            </w:pPr>
            <w:r w:rsidRPr="004D67A2">
              <w:rPr>
                <w:b/>
                <w:bCs/>
              </w:rPr>
              <w:t>Proposal 3. The conditional PSCell change delay requirements can be formulated as below:</w:t>
            </w:r>
          </w:p>
          <w:p w14:paraId="76F5F45F"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54ACCC1C" w14:textId="77777777" w:rsidR="00443A75" w:rsidRPr="004D67A2" w:rsidRDefault="00443A75" w:rsidP="00020853">
            <w:pPr>
              <w:rPr>
                <w:b/>
                <w:bCs/>
              </w:rPr>
            </w:pPr>
            <w:r w:rsidRPr="004D67A2">
              <w:rPr>
                <w:b/>
                <w:bCs/>
              </w:rPr>
              <w:lastRenderedPageBreak/>
              <w:t xml:space="preserve">Where </w:t>
            </w:r>
          </w:p>
          <w:p w14:paraId="041F21B9"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For intra-frequency PSCell change, the measurement period is bounded by T</w:t>
            </w:r>
            <w:r w:rsidRPr="004D67A2">
              <w:rPr>
                <w:b/>
                <w:bCs/>
                <w:vertAlign w:val="subscript"/>
              </w:rPr>
              <w:t>identify_intra_with_index</w:t>
            </w:r>
            <w:r w:rsidRPr="004D67A2">
              <w:rPr>
                <w:b/>
                <w:bCs/>
              </w:rPr>
              <w:t xml:space="preserve"> as defined in clause 9.2.4 of TS 38.133. For inter-frequency PSCell change, the measurement period is bounded by T</w:t>
            </w:r>
            <w:r w:rsidRPr="004D67A2">
              <w:rPr>
                <w:b/>
                <w:bCs/>
                <w:vertAlign w:val="subscript"/>
              </w:rPr>
              <w:t>identify_inter_with_index</w:t>
            </w:r>
            <w:r w:rsidRPr="004D67A2">
              <w:rPr>
                <w:b/>
                <w:bCs/>
              </w:rPr>
              <w:t xml:space="preserve"> as defined in clause 9.3.4 of TS 38.133.</w:t>
            </w:r>
          </w:p>
          <w:p w14:paraId="395D57A0"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4CF76F6A" w14:textId="77777777" w:rsidR="00443A75" w:rsidRPr="004D67A2" w:rsidRDefault="00443A75" w:rsidP="00020853">
            <w:pPr>
              <w:rPr>
                <w:b/>
                <w:bCs/>
              </w:rPr>
            </w:pPr>
            <w:r w:rsidRPr="004D67A2">
              <w:rPr>
                <w:b/>
                <w:bCs/>
              </w:rPr>
              <w:t xml:space="preserve">All the other terms in the above formula are similar to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lastRenderedPageBreak/>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SimSun"/>
                <w:b/>
                <w:iCs/>
              </w:rPr>
            </w:pPr>
            <w:r w:rsidRPr="004A20F9">
              <w:rPr>
                <w:rFonts w:eastAsia="SimSun"/>
                <w:b/>
                <w:iCs/>
              </w:rPr>
              <w:t>Proposal 1: The conditional PSCell addition/change delay can be defined a</w:t>
            </w:r>
            <w:r w:rsidRPr="004A20F9">
              <w:rPr>
                <w:rFonts w:eastAsia="SimSun"/>
                <w:iCs/>
              </w:rPr>
              <w:t>s</w:t>
            </w:r>
            <w:r w:rsidRPr="004A20F9">
              <w:rPr>
                <w:rFonts w:eastAsia="SimSun"/>
                <w:b/>
                <w:iCs/>
              </w:rPr>
              <w:t xml:space="preserve"> </w:t>
            </w:r>
            <w:r w:rsidRPr="004A20F9">
              <w:rPr>
                <w:b/>
                <w:iCs/>
              </w:rPr>
              <w:t>T</w:t>
            </w:r>
            <w:r w:rsidRPr="004A20F9">
              <w:rPr>
                <w:b/>
                <w:iCs/>
                <w:vertAlign w:val="subscript"/>
              </w:rPr>
              <w:t>config_CPAC</w:t>
            </w:r>
            <w:r w:rsidRPr="004A20F9">
              <w:rPr>
                <w:rFonts w:eastAsia="SimSun"/>
                <w:b/>
                <w:iCs/>
              </w:rPr>
              <w:t>:</w:t>
            </w:r>
          </w:p>
          <w:p w14:paraId="16F50F4C" w14:textId="77777777" w:rsidR="00443A75" w:rsidRPr="004A20F9" w:rsidRDefault="00443A75" w:rsidP="00020853">
            <w:pPr>
              <w:snapToGrid w:val="0"/>
              <w:spacing w:before="180"/>
              <w:jc w:val="center"/>
              <w:rPr>
                <w:rFonts w:eastAsia="SimSun"/>
                <w:b/>
                <w:iCs/>
              </w:rPr>
            </w:pPr>
            <w:r w:rsidRPr="004A20F9">
              <w:rPr>
                <w:rFonts w:eastAsia="SimSun"/>
                <w:b/>
                <w:iCs/>
              </w:rPr>
              <w:t>T</w:t>
            </w:r>
            <w:r w:rsidRPr="004A20F9">
              <w:rPr>
                <w:rFonts w:eastAsia="SimSun"/>
                <w:b/>
                <w:iCs/>
                <w:vertAlign w:val="subscript"/>
              </w:rPr>
              <w:t>config_CPAC</w:t>
            </w:r>
            <w:r w:rsidRPr="004A20F9">
              <w:rPr>
                <w:rFonts w:eastAsia="SimSun"/>
                <w:b/>
                <w:iCs/>
              </w:rPr>
              <w:t xml:space="preserve"> = T</w:t>
            </w:r>
            <w:r w:rsidRPr="004A20F9">
              <w:rPr>
                <w:rFonts w:eastAsia="SimSun"/>
                <w:b/>
                <w:iCs/>
                <w:vertAlign w:val="subscript"/>
              </w:rPr>
              <w:t>RRC_1</w:t>
            </w:r>
            <w:r w:rsidRPr="004A20F9">
              <w:rPr>
                <w:rFonts w:eastAsia="SimSun"/>
                <w:b/>
                <w:iCs/>
              </w:rPr>
              <w:t xml:space="preserve"> + T</w:t>
            </w:r>
            <w:r w:rsidRPr="004A20F9">
              <w:rPr>
                <w:rFonts w:eastAsia="SimSun"/>
                <w:b/>
                <w:iCs/>
                <w:vertAlign w:val="subscript"/>
              </w:rPr>
              <w:t>measure</w:t>
            </w:r>
            <w:r w:rsidRPr="004A20F9">
              <w:rPr>
                <w:rFonts w:eastAsia="SimSun"/>
                <w:b/>
                <w:iCs/>
              </w:rPr>
              <w:t xml:space="preserve"> + T</w:t>
            </w:r>
            <w:r w:rsidRPr="004A20F9">
              <w:rPr>
                <w:rFonts w:eastAsia="SimSun"/>
                <w:b/>
                <w:iCs/>
                <w:vertAlign w:val="subscript"/>
              </w:rPr>
              <w:t>RRC_2</w:t>
            </w:r>
            <w:r w:rsidRPr="004A20F9">
              <w:rPr>
                <w:rFonts w:eastAsia="SimSun"/>
                <w:b/>
                <w:iCs/>
              </w:rPr>
              <w:t xml:space="preserve"> + T</w:t>
            </w:r>
            <w:r w:rsidRPr="004A20F9">
              <w:rPr>
                <w:rFonts w:eastAsia="SimSun"/>
                <w:b/>
                <w:iCs/>
                <w:vertAlign w:val="subscript"/>
              </w:rPr>
              <w:t>processing</w:t>
            </w:r>
            <w:r w:rsidRPr="004A20F9">
              <w:rPr>
                <w:rFonts w:eastAsia="SimSun"/>
                <w:b/>
                <w:iCs/>
              </w:rPr>
              <w:t xml:space="preserve"> + T</w:t>
            </w:r>
            <w:r w:rsidRPr="004A20F9">
              <w:rPr>
                <w:rFonts w:eastAsia="Microsoft YaHei"/>
                <w:b/>
                <w:iCs/>
                <w:vertAlign w:val="subscript"/>
              </w:rPr>
              <w:t>∆</w:t>
            </w:r>
            <w:r w:rsidRPr="004A20F9">
              <w:rPr>
                <w:rFonts w:eastAsia="SimSun"/>
                <w:b/>
                <w:iCs/>
              </w:rPr>
              <w:t xml:space="preserve"> + T</w:t>
            </w:r>
            <w:r w:rsidRPr="004A20F9">
              <w:rPr>
                <w:rFonts w:eastAsia="SimSun"/>
                <w:b/>
                <w:iCs/>
                <w:vertAlign w:val="subscript"/>
              </w:rPr>
              <w:t>PSCell_ DU</w:t>
            </w:r>
            <w:r w:rsidRPr="004A20F9">
              <w:rPr>
                <w:rFonts w:eastAsia="SimSun"/>
                <w:b/>
                <w:iCs/>
              </w:rPr>
              <w:t xml:space="preserve"> + 2 ms</w:t>
            </w:r>
          </w:p>
          <w:p w14:paraId="52588E35" w14:textId="77777777" w:rsidR="00443A75" w:rsidRPr="004A20F9" w:rsidRDefault="00443A75" w:rsidP="00020853">
            <w:pPr>
              <w:snapToGrid w:val="0"/>
              <w:spacing w:before="180"/>
              <w:rPr>
                <w:rFonts w:eastAsia="SimSun"/>
                <w:b/>
                <w:iCs/>
              </w:rPr>
            </w:pPr>
            <w:r w:rsidRPr="004A20F9">
              <w:rPr>
                <w:rFonts w:eastAsia="SimSun"/>
                <w:b/>
                <w:iCs/>
              </w:rPr>
              <w:t>Where</w:t>
            </w:r>
          </w:p>
          <w:p w14:paraId="2A54588E"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RRC_1</w:t>
            </w:r>
            <w:r w:rsidRPr="004A20F9">
              <w:rPr>
                <w:rFonts w:eastAsia="SimSun"/>
                <w:b/>
                <w:iCs/>
              </w:rPr>
              <w:t xml:space="preserve"> is the RRC processing time for RRC reconfiguration message containing conditional PSCells addition execution conditions and candidate PSCell configuration.</w:t>
            </w:r>
          </w:p>
          <w:p w14:paraId="00D5F623"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measure</w:t>
            </w:r>
            <w:r w:rsidRPr="004A20F9">
              <w:rPr>
                <w:rFonts w:eastAsia="SimSun"/>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RRC_2</w:t>
            </w:r>
            <w:r w:rsidRPr="004A20F9">
              <w:rPr>
                <w:rFonts w:eastAsia="SimSun"/>
                <w:b/>
                <w:iCs/>
              </w:rPr>
              <w:t xml:space="preserve"> is the RRC processing time for applying target PSCell configuration.</w:t>
            </w:r>
          </w:p>
          <w:p w14:paraId="447A29F4"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processing</w:t>
            </w:r>
            <w:r w:rsidRPr="004A20F9">
              <w:rPr>
                <w:rFonts w:eastAsia="SimSun"/>
                <w:b/>
                <w:iCs/>
              </w:rPr>
              <w:t>, T</w:t>
            </w:r>
            <w:r w:rsidRPr="004A20F9">
              <w:rPr>
                <w:rFonts w:eastAsia="Microsoft YaHei"/>
                <w:b/>
                <w:iCs/>
                <w:vertAlign w:val="subscript"/>
              </w:rPr>
              <w:t>∆</w:t>
            </w:r>
            <w:r w:rsidRPr="004A20F9">
              <w:rPr>
                <w:rFonts w:eastAsia="SimSun"/>
                <w:b/>
                <w:iCs/>
              </w:rPr>
              <w:t xml:space="preserve"> and T</w:t>
            </w:r>
            <w:r w:rsidRPr="004A20F9">
              <w:rPr>
                <w:rFonts w:eastAsia="SimSun"/>
                <w:b/>
                <w:iCs/>
                <w:vertAlign w:val="subscript"/>
              </w:rPr>
              <w:t>PSCell_ DU</w:t>
            </w:r>
            <w:r w:rsidRPr="004A20F9">
              <w:rPr>
                <w:rFonts w:eastAsia="SimSun"/>
                <w:b/>
                <w:iCs/>
              </w:rPr>
              <w:t xml:space="preserve"> are defined same as legacy PSCell addition/change.</w:t>
            </w:r>
          </w:p>
          <w:p w14:paraId="1DA85EBB" w14:textId="77777777" w:rsidR="00443A75" w:rsidRPr="004A20F9" w:rsidRDefault="00443A75" w:rsidP="00020853">
            <w:pPr>
              <w:snapToGrid w:val="0"/>
              <w:spacing w:before="180"/>
              <w:rPr>
                <w:rFonts w:eastAsia="SimSun"/>
                <w:b/>
                <w:iCs/>
              </w:rPr>
            </w:pPr>
            <w:r w:rsidRPr="004A20F9">
              <w:rPr>
                <w:rFonts w:eastAsia="SimSun"/>
                <w:b/>
                <w:iCs/>
              </w:rPr>
              <w:t>Proposal 2: The interruption at conditional PSCell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Proposal 1 : T</w:t>
            </w:r>
            <w:r w:rsidRPr="0033558B">
              <w:rPr>
                <w:b/>
                <w:vertAlign w:val="subscript"/>
              </w:rPr>
              <w:t>rrc2</w:t>
            </w:r>
            <w:r w:rsidRPr="0033558B">
              <w:rPr>
                <w:b/>
              </w:rPr>
              <w:t xml:space="preserve"> is specified as [5]ms</w:t>
            </w:r>
          </w:p>
          <w:p w14:paraId="1BEF9C25" w14:textId="77777777" w:rsidR="00443A75" w:rsidRPr="0033558B" w:rsidRDefault="00443A75" w:rsidP="00020853">
            <w:pPr>
              <w:rPr>
                <w:b/>
                <w:bCs/>
              </w:rPr>
            </w:pPr>
            <w:r w:rsidRPr="0033558B">
              <w:rPr>
                <w:b/>
                <w:bCs/>
              </w:rPr>
              <w:t>Observation 1: Conditional PSCell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SimSun"/>
                <w:b/>
                <w:iCs/>
              </w:rPr>
            </w:pPr>
            <w:r w:rsidRPr="0033558B">
              <w:rPr>
                <w:b/>
                <w:bCs/>
              </w:rPr>
              <w:t>Proposal 2 : No additional requirements are needed for PSCell addition, release or change in 36.133</w:t>
            </w:r>
          </w:p>
        </w:tc>
      </w:tr>
    </w:tbl>
    <w:p w14:paraId="3466EE63" w14:textId="77777777" w:rsidR="00443A75" w:rsidRPr="004A7544" w:rsidRDefault="00443A75" w:rsidP="00443A75"/>
    <w:p w14:paraId="6BD41026" w14:textId="77777777" w:rsidR="00443A75" w:rsidRPr="004A7544" w:rsidRDefault="00443A75" w:rsidP="00443A75">
      <w:pPr>
        <w:pStyle w:val="Heading2"/>
      </w:pPr>
      <w:r w:rsidRPr="004A7544">
        <w:rPr>
          <w:rFonts w:hint="eastAsia"/>
        </w:rPr>
        <w:t>Open issues</w:t>
      </w:r>
      <w:r>
        <w:t xml:space="preserve"> summary</w:t>
      </w:r>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p>
    <w:p w14:paraId="04118860"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2FA98E89"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RAN4 to capture NR PSCell addition requirements within EN-DC in TS 36.133 and NR PSCell </w:t>
      </w:r>
      <w:r w:rsidRPr="00616E12">
        <w:lastRenderedPageBreak/>
        <w:t>addition requirements within NR-DC in TS 38.133</w:t>
      </w:r>
      <w:r>
        <w:t xml:space="preserve"> (Qualcomm)</w:t>
      </w:r>
    </w:p>
    <w:p w14:paraId="76C08BEB"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53C4AF28"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Requirements for conditional PSCell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p>
    <w:p w14:paraId="404DA066"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4BAD21E4"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r w:rsidRPr="000B420A">
        <w:t>T</w:t>
      </w:r>
      <w:r w:rsidRPr="000B420A">
        <w:rPr>
          <w:vertAlign w:val="subscript"/>
        </w:rPr>
        <w:t>config_PSCell_Conditional</w:t>
      </w:r>
      <w:r w:rsidRPr="000B420A">
        <w:t xml:space="preserve"> = T</w:t>
      </w:r>
      <w:r w:rsidRPr="000B420A">
        <w:rPr>
          <w:vertAlign w:val="subscript"/>
        </w:rPr>
        <w:t>RRC_processing</w:t>
      </w:r>
      <w:r w:rsidRPr="000B420A">
        <w:t xml:space="preserve"> + T</w:t>
      </w:r>
      <w:r w:rsidRPr="000B420A">
        <w:rPr>
          <w:vertAlign w:val="subscript"/>
        </w:rPr>
        <w:t>measure</w:t>
      </w:r>
      <w:r w:rsidRPr="000B420A">
        <w:t xml:space="preserve"> + T</w:t>
      </w:r>
      <w:r w:rsidRPr="000B420A">
        <w:rPr>
          <w:vertAlign w:val="subscript"/>
        </w:rPr>
        <w:t>UE_preparation</w:t>
      </w:r>
      <w:r w:rsidRPr="000B420A">
        <w:t xml:space="preserve"> + T</w:t>
      </w:r>
      <w:r w:rsidRPr="000B420A">
        <w:rPr>
          <w:vertAlign w:val="subscript"/>
        </w:rPr>
        <w:t>processing</w:t>
      </w:r>
      <w:r w:rsidRPr="000B420A">
        <w:t xml:space="preserve"> + T</w:t>
      </w:r>
      <w:r w:rsidRPr="000B420A">
        <w:rPr>
          <w:vertAlign w:val="subscript"/>
        </w:rPr>
        <w:t>∆</w:t>
      </w:r>
      <w:r w:rsidRPr="000B420A">
        <w:t xml:space="preserve"> + T</w:t>
      </w:r>
      <w:r w:rsidRPr="000B420A">
        <w:rPr>
          <w:vertAlign w:val="subscript"/>
        </w:rPr>
        <w:t>PSCell_ DU</w:t>
      </w:r>
      <w:r w:rsidRPr="000B420A">
        <w:t xml:space="preserve"> + 2 ms</w:t>
      </w:r>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r w:rsidRPr="000B420A">
        <w:rPr>
          <w:b/>
          <w:bCs/>
        </w:rPr>
        <w:t>T</w:t>
      </w:r>
      <w:r w:rsidRPr="000B420A">
        <w:rPr>
          <w:b/>
          <w:bCs/>
          <w:vertAlign w:val="subscript"/>
        </w:rPr>
        <w:t>RRC_processing</w:t>
      </w:r>
      <w:r w:rsidRPr="000B420A">
        <w:rPr>
          <w:vertAlign w:val="subscript"/>
        </w:rPr>
        <w:t xml:space="preserve">: </w:t>
      </w:r>
      <w:r w:rsidRPr="000B420A">
        <w:t>is the RRC processing to process the conditional PSCell addition command which is not larger than currently defined T</w:t>
      </w:r>
      <w:r w:rsidRPr="000B420A">
        <w:rPr>
          <w:vertAlign w:val="subscript"/>
        </w:rPr>
        <w:t xml:space="preserve">RRC_processing </w:t>
      </w:r>
      <w:r w:rsidRPr="000B420A">
        <w:t xml:space="preserve">in TS 36.133 and TS 38.133 and begins when UE receives the RRC command for conditional PSCell </w:t>
      </w:r>
      <w:r>
        <w:t>change</w:t>
      </w:r>
      <w:r w:rsidRPr="000B420A">
        <w:t>.</w:t>
      </w:r>
    </w:p>
    <w:p w14:paraId="45C9CD8E" w14:textId="77777777" w:rsidR="00443A75" w:rsidRPr="000B420A" w:rsidRDefault="00443A75" w:rsidP="00443A75">
      <w:pPr>
        <w:ind w:leftChars="399" w:left="798"/>
      </w:pPr>
      <w:r w:rsidRPr="000B420A">
        <w:rPr>
          <w:b/>
          <w:bCs/>
        </w:rPr>
        <w:t>T</w:t>
      </w:r>
      <w:r w:rsidRPr="000B420A">
        <w:rPr>
          <w:b/>
          <w:bCs/>
          <w:vertAlign w:val="subscript"/>
        </w:rPr>
        <w:t>measure</w:t>
      </w:r>
      <w:r w:rsidRPr="000B420A">
        <w:t>: is the from the end of RRC processing time to when until UE realizes the condition(s) for at least one of the PSCell candidates is/are met. For intra-frequency PSCell change, the measurement period is bounded by T</w:t>
      </w:r>
      <w:r w:rsidRPr="000B420A">
        <w:rPr>
          <w:vertAlign w:val="subscript"/>
        </w:rPr>
        <w:t>identify_intra_with_index</w:t>
      </w:r>
      <w:r w:rsidRPr="000B420A">
        <w:t xml:space="preserve"> as defined in clause 9.2.4 of TS 38.133. For inter-frequency PSCell change, the measurement period is bounded by T</w:t>
      </w:r>
      <w:r w:rsidRPr="000B420A">
        <w:rPr>
          <w:vertAlign w:val="subscript"/>
        </w:rPr>
        <w:t>identify_inter_with_index</w:t>
      </w:r>
      <w:r w:rsidRPr="000B420A">
        <w:t xml:space="preserve"> as defined in clause 9.3.4 of TS 38.133.</w:t>
      </w:r>
    </w:p>
    <w:p w14:paraId="69DF9747" w14:textId="77777777" w:rsidR="00443A75" w:rsidRPr="000B420A" w:rsidRDefault="00443A75" w:rsidP="00443A75">
      <w:pPr>
        <w:ind w:leftChars="399" w:left="798"/>
      </w:pPr>
      <w:r w:rsidRPr="000B420A">
        <w:rPr>
          <w:b/>
          <w:bCs/>
        </w:rPr>
        <w:t>T</w:t>
      </w:r>
      <w:r w:rsidRPr="000B420A">
        <w:rPr>
          <w:b/>
          <w:bCs/>
          <w:vertAlign w:val="subscript"/>
        </w:rPr>
        <w:t>UE_preparation</w:t>
      </w:r>
      <w:r w:rsidRPr="000B420A">
        <w:rPr>
          <w:vertAlign w:val="subscript"/>
        </w:rPr>
        <w:t xml:space="preserve">: </w:t>
      </w:r>
      <w:r w:rsidRPr="000B420A">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41BB5EB4" w14:textId="77777777" w:rsidR="00443A75" w:rsidRPr="000B420A" w:rsidRDefault="00443A75" w:rsidP="00443A75">
      <w:pPr>
        <w:ind w:leftChars="399" w:left="798"/>
      </w:pPr>
      <w:r w:rsidRPr="000B420A">
        <w:t xml:space="preserve">All the other terms in the above formula are similar to those in Proposal 2. </w:t>
      </w:r>
    </w:p>
    <w:p w14:paraId="4C2CE60C" w14:textId="77777777" w:rsidR="00443A75" w:rsidRPr="00AE5E7C" w:rsidRDefault="00443A75" w:rsidP="00443A75">
      <w:pPr>
        <w:ind w:left="838"/>
      </w:pPr>
    </w:p>
    <w:p w14:paraId="71823F36"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53238677"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PSCell addition/change shall be allowed only after UE detects an event for CPAC.</w:t>
      </w:r>
      <w:r>
        <w:t xml:space="preserve"> (Huawei)</w:t>
      </w:r>
    </w:p>
    <w:p w14:paraId="01FDBF4E"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443A7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D226B5A" w14:textId="77777777" w:rsidR="00443A75" w:rsidRPr="00805BE8" w:rsidRDefault="00443A75" w:rsidP="00443A7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43A75" w14:paraId="567E7933" w14:textId="77777777" w:rsidTr="00020853">
        <w:tc>
          <w:tcPr>
            <w:tcW w:w="1242"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020853">
        <w:tc>
          <w:tcPr>
            <w:tcW w:w="1242" w:type="dxa"/>
          </w:tcPr>
          <w:p w14:paraId="4CFC8CEB"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B6E2B9"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624946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06F9EADC" w14:textId="77777777" w:rsidR="00443A75" w:rsidRDefault="00443A75" w:rsidP="00443A75">
      <w:pPr>
        <w:rPr>
          <w:color w:val="0070C0"/>
          <w:lang w:val="en-US" w:eastAsia="zh-CN"/>
        </w:rPr>
      </w:pPr>
      <w:r w:rsidRPr="003418CB">
        <w:rPr>
          <w:rFonts w:hint="eastAsia"/>
          <w:color w:val="0070C0"/>
          <w:lang w:val="en-US" w:eastAsia="zh-CN"/>
        </w:rPr>
        <w:lastRenderedPageBreak/>
        <w:t xml:space="preserve"> </w:t>
      </w:r>
    </w:p>
    <w:p w14:paraId="3CB3B6FD" w14:textId="77777777" w:rsidR="00443A75" w:rsidRPr="00805BE8" w:rsidRDefault="00443A75" w:rsidP="00443A75">
      <w:pPr>
        <w:pStyle w:val="Heading3"/>
        <w:rPr>
          <w:sz w:val="24"/>
          <w:szCs w:val="16"/>
        </w:rPr>
      </w:pPr>
      <w:r w:rsidRPr="00805BE8">
        <w:rPr>
          <w:sz w:val="24"/>
          <w:szCs w:val="16"/>
        </w:rPr>
        <w:t>CRs/TPs comments collection</w:t>
      </w:r>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443A75">
      <w:pPr>
        <w:pStyle w:val="Heading2"/>
      </w:pPr>
      <w:r w:rsidRPr="00035C50">
        <w:t>Summary</w:t>
      </w:r>
      <w:r w:rsidRPr="00035C50">
        <w:rPr>
          <w:rFonts w:hint="eastAsia"/>
        </w:rPr>
        <w:t xml:space="preserve"> for 1st round </w:t>
      </w:r>
    </w:p>
    <w:p w14:paraId="7E48BD97" w14:textId="77777777" w:rsidR="00443A75" w:rsidRPr="00805BE8" w:rsidRDefault="00443A75" w:rsidP="00443A75">
      <w:pPr>
        <w:pStyle w:val="Heading3"/>
        <w:rPr>
          <w:sz w:val="24"/>
          <w:szCs w:val="16"/>
        </w:rPr>
      </w:pPr>
      <w:r w:rsidRPr="00805BE8">
        <w:rPr>
          <w:sz w:val="24"/>
          <w:szCs w:val="16"/>
        </w:rPr>
        <w:t xml:space="preserve">Open issues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32B14315" w14:textId="77777777"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6752DF" w14:textId="77777777"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p>
          <w:p w14:paraId="77E31178" w14:textId="77777777"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7A56ACD2" w14:textId="77777777"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31007A" w14:textId="77777777"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p>
          <w:p w14:paraId="74EC42D3" w14:textId="77777777"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492AD2DC" w14:textId="77777777"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E818D8" w14:textId="77777777"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p>
          <w:p w14:paraId="3A0C8712" w14:textId="050DBE8F"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0FF4999B" w14:textId="77777777"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5B59751" w14:textId="77777777"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p>
          <w:p w14:paraId="50B4DAC6" w14:textId="127AC742"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443A75" w14:paraId="70714EC9" w14:textId="77777777" w:rsidTr="00020853">
        <w:trPr>
          <w:trHeight w:val="358"/>
        </w:trPr>
        <w:tc>
          <w:tcPr>
            <w:tcW w:w="1395" w:type="dxa"/>
          </w:tcPr>
          <w:p w14:paraId="47F45DB6"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77777777" w:rsidR="00443A75" w:rsidRPr="003418CB" w:rsidRDefault="00443A75" w:rsidP="00020853">
            <w:pPr>
              <w:rPr>
                <w:rFonts w:eastAsiaTheme="minorEastAsia"/>
                <w:color w:val="0070C0"/>
                <w:lang w:val="en-US" w:eastAsia="zh-CN"/>
              </w:rPr>
            </w:pPr>
          </w:p>
        </w:tc>
        <w:tc>
          <w:tcPr>
            <w:tcW w:w="2932" w:type="dxa"/>
          </w:tcPr>
          <w:p w14:paraId="383B0CCC" w14:textId="77777777" w:rsidR="00443A75" w:rsidRDefault="00443A75" w:rsidP="00020853">
            <w:pPr>
              <w:spacing w:after="0"/>
              <w:rPr>
                <w:rFonts w:eastAsiaTheme="minorEastAsia"/>
                <w:color w:val="0070C0"/>
                <w:lang w:val="en-US" w:eastAsia="zh-CN"/>
              </w:rPr>
            </w:pPr>
          </w:p>
          <w:p w14:paraId="4C66BEF5" w14:textId="77777777" w:rsidR="00443A75" w:rsidRDefault="00443A75" w:rsidP="00020853">
            <w:pPr>
              <w:spacing w:after="0"/>
              <w:rPr>
                <w:rFonts w:eastAsiaTheme="minorEastAsia"/>
                <w:color w:val="0070C0"/>
                <w:lang w:val="en-US" w:eastAsia="zh-CN"/>
              </w:rPr>
            </w:pPr>
          </w:p>
          <w:p w14:paraId="1CB89679" w14:textId="77777777" w:rsidR="00443A75" w:rsidRPr="003418CB" w:rsidRDefault="00443A75" w:rsidP="00020853">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443A75">
      <w:pPr>
        <w:pStyle w:val="Heading3"/>
        <w:rPr>
          <w:sz w:val="24"/>
          <w:szCs w:val="16"/>
        </w:rPr>
      </w:pPr>
      <w:r w:rsidRPr="00805BE8">
        <w:rPr>
          <w:sz w:val="24"/>
          <w:szCs w:val="16"/>
        </w:rPr>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B3F4250" w14:textId="77777777" w:rsidR="00443A75" w:rsidRPr="00045592" w:rsidRDefault="00443A75"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9BC04A"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348107" w14:textId="77777777" w:rsidR="00443A75" w:rsidRPr="003418CB" w:rsidRDefault="00443A75" w:rsidP="00443A75">
      <w:pPr>
        <w:rPr>
          <w:color w:val="0070C0"/>
          <w:lang w:val="en-US" w:eastAsia="zh-CN"/>
        </w:rPr>
      </w:pPr>
    </w:p>
    <w:p w14:paraId="7A46DD61" w14:textId="77777777" w:rsidR="00443A75" w:rsidRDefault="00443A75" w:rsidP="00443A75">
      <w:pPr>
        <w:pStyle w:val="Heading2"/>
      </w:pPr>
      <w:r>
        <w:rPr>
          <w:rFonts w:hint="eastAsia"/>
        </w:rPr>
        <w:t>Discussion on 2nd round</w:t>
      </w:r>
      <w:r>
        <w:t xml:space="preserve"> (if applicable)</w:t>
      </w:r>
    </w:p>
    <w:p w14:paraId="0BA7CB8D" w14:textId="77777777" w:rsidR="00443A75" w:rsidRDefault="00443A75" w:rsidP="00443A75">
      <w:pPr>
        <w:rPr>
          <w:lang w:val="sv-SE" w:eastAsia="zh-CN"/>
        </w:rPr>
      </w:pPr>
    </w:p>
    <w:p w14:paraId="3F3896B2" w14:textId="77777777" w:rsidR="00443A75" w:rsidRDefault="00443A75" w:rsidP="00443A75">
      <w:pPr>
        <w:pStyle w:val="Heading2"/>
      </w:pPr>
      <w:r>
        <w:rPr>
          <w:rFonts w:hint="eastAsia"/>
        </w:rPr>
        <w:t>Summary on 2nd round</w:t>
      </w:r>
      <w:r>
        <w:t xml:space="preserve"> (if applicable)</w:t>
      </w:r>
    </w:p>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E43B1B"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performance part</w:t>
      </w:r>
    </w:p>
    <w:p w14:paraId="309638C0" w14:textId="77777777" w:rsidR="00043F13" w:rsidRPr="00CB0305" w:rsidRDefault="00043F13" w:rsidP="00043F13">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In this contribution we discuss and analyse necessary test coverage for NR and LTE mobility enhancements (DAPS handover and conditional handover). While it would be possible to specify a large number of tests for both procedures, we propose for DAPS testing to develop fairly generic tests which can cover most different UE capabilities. For `conditional handover, we propose to verify the measurement/handover procedure and to rely on existing event triggered reporting and PSCell addition/change tests under the assumption that conditional PSCell change will behave as expected.</w:t>
            </w:r>
          </w:p>
        </w:tc>
      </w:tr>
    </w:tbl>
    <w:p w14:paraId="76451489" w14:textId="77777777" w:rsidR="00043F13" w:rsidRPr="004A7544" w:rsidRDefault="00043F13" w:rsidP="00043F13"/>
    <w:p w14:paraId="5331BB7D" w14:textId="77777777" w:rsidR="00043F13" w:rsidRPr="004A7544" w:rsidRDefault="00043F13" w:rsidP="00043F13">
      <w:pPr>
        <w:pStyle w:val="Heading2"/>
      </w:pPr>
      <w:r w:rsidRPr="004A7544">
        <w:rPr>
          <w:rFonts w:hint="eastAsia"/>
        </w:rPr>
        <w:t>Open issues</w:t>
      </w:r>
      <w:r>
        <w:t xml:space="preserve"> summary</w:t>
      </w:r>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39C03F02" w14:textId="35BD240A"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lastRenderedPageBreak/>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r>
              <w:t>Intrafrequency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t>2</w:t>
            </w:r>
          </w:p>
        </w:tc>
        <w:tc>
          <w:tcPr>
            <w:tcW w:w="4523" w:type="dxa"/>
            <w:shd w:val="clear" w:color="auto" w:fill="auto"/>
          </w:tcPr>
          <w:p w14:paraId="62C728B7" w14:textId="77777777" w:rsidR="00043F13" w:rsidRPr="004616D6" w:rsidRDefault="00043F13" w:rsidP="00020853">
            <w:pPr>
              <w:adjustRightInd w:val="0"/>
              <w:snapToGrid w:val="0"/>
              <w:jc w:val="center"/>
            </w:pPr>
            <w:r>
              <w:t>Interfrequency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Conditional intrafrequency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Conditional interfrequency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t>5</w:t>
            </w:r>
          </w:p>
        </w:tc>
        <w:tc>
          <w:tcPr>
            <w:tcW w:w="4523" w:type="dxa"/>
            <w:shd w:val="clear" w:color="auto" w:fill="auto"/>
          </w:tcPr>
          <w:p w14:paraId="5112B269" w14:textId="77777777" w:rsidR="00043F13" w:rsidRPr="004616D6" w:rsidRDefault="00043F13" w:rsidP="00020853">
            <w:pPr>
              <w:adjustRightInd w:val="0"/>
              <w:snapToGrid w:val="0"/>
              <w:jc w:val="center"/>
            </w:pPr>
            <w:r>
              <w:t>Intrafrequency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r>
              <w:t>Interfrequency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t>7</w:t>
            </w:r>
          </w:p>
        </w:tc>
        <w:tc>
          <w:tcPr>
            <w:tcW w:w="4523" w:type="dxa"/>
            <w:shd w:val="clear" w:color="auto" w:fill="auto"/>
          </w:tcPr>
          <w:p w14:paraId="3DD01320" w14:textId="77777777" w:rsidR="00043F13" w:rsidRPr="004616D6" w:rsidRDefault="00043F13" w:rsidP="00020853">
            <w:pPr>
              <w:adjustRightInd w:val="0"/>
              <w:snapToGrid w:val="0"/>
              <w:jc w:val="center"/>
            </w:pPr>
            <w:r>
              <w:t>Conditional intrafrequency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t>8</w:t>
            </w:r>
          </w:p>
        </w:tc>
        <w:tc>
          <w:tcPr>
            <w:tcW w:w="4523" w:type="dxa"/>
            <w:shd w:val="clear" w:color="auto" w:fill="auto"/>
          </w:tcPr>
          <w:p w14:paraId="6D42303C" w14:textId="77777777" w:rsidR="00043F13" w:rsidRPr="004616D6" w:rsidRDefault="00043F13" w:rsidP="00020853">
            <w:pPr>
              <w:adjustRightInd w:val="0"/>
              <w:snapToGrid w:val="0"/>
              <w:jc w:val="center"/>
            </w:pPr>
            <w:r>
              <w:t>Conditional interfrequency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ListParagraph"/>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2858647D" w14:textId="662B7B74"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ListParagraph"/>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r>
              <w:t>Intrafrequency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r>
              <w:t>Interfrequency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Conditional intrafrequency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Conditional interfrequency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043F1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351A63" w14:textId="77777777" w:rsidR="00043F13" w:rsidRPr="00805BE8" w:rsidRDefault="00043F13" w:rsidP="00043F1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1A84C7E"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308B36DF"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lastRenderedPageBreak/>
        <w:t xml:space="preserve"> </w:t>
      </w:r>
    </w:p>
    <w:p w14:paraId="78F8096A" w14:textId="77777777" w:rsidR="00043F13" w:rsidRPr="00805BE8" w:rsidRDefault="00043F13" w:rsidP="00043F13">
      <w:pPr>
        <w:pStyle w:val="Heading3"/>
        <w:rPr>
          <w:sz w:val="24"/>
          <w:szCs w:val="16"/>
        </w:rPr>
      </w:pPr>
      <w:r w:rsidRPr="00805BE8">
        <w:rPr>
          <w:sz w:val="24"/>
          <w:szCs w:val="16"/>
        </w:rPr>
        <w:t>CRs/TPs comments collection</w:t>
      </w:r>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r>
              <w:rPr>
                <w:rFonts w:eastAsiaTheme="minorEastAsia"/>
                <w:color w:val="0070C0"/>
                <w:lang w:val="en-US" w:eastAsia="zh-CN"/>
              </w:rPr>
              <w:t>xxxx</w:t>
            </w:r>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043F13">
      <w:pPr>
        <w:pStyle w:val="Heading2"/>
      </w:pPr>
      <w:r w:rsidRPr="00035C50">
        <w:t>Summary</w:t>
      </w:r>
      <w:r w:rsidRPr="00035C50">
        <w:rPr>
          <w:rFonts w:hint="eastAsia"/>
        </w:rPr>
        <w:t xml:space="preserve"> for 1st round </w:t>
      </w:r>
    </w:p>
    <w:p w14:paraId="46AE9616" w14:textId="77777777" w:rsidR="00043F13" w:rsidRPr="00805BE8" w:rsidRDefault="00043F13" w:rsidP="00043F13">
      <w:pPr>
        <w:pStyle w:val="Heading3"/>
        <w:rPr>
          <w:sz w:val="24"/>
          <w:szCs w:val="16"/>
        </w:rPr>
      </w:pPr>
      <w:r w:rsidRPr="00805BE8">
        <w:rPr>
          <w:sz w:val="24"/>
          <w:szCs w:val="16"/>
        </w:rPr>
        <w:t xml:space="preserve">Open issues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E926A34" w14:textId="77777777"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011CFD" w14:textId="77777777"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p>
          <w:p w14:paraId="5FC1F66B" w14:textId="77777777"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790CCC65" w14:textId="77777777"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0A2A49" w14:textId="77777777"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p>
          <w:p w14:paraId="50052C6D" w14:textId="77777777"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043F13">
      <w:pPr>
        <w:pStyle w:val="Heading3"/>
        <w:rPr>
          <w:sz w:val="24"/>
          <w:szCs w:val="16"/>
        </w:rPr>
      </w:pPr>
      <w:r w:rsidRPr="00805BE8">
        <w:rPr>
          <w:sz w:val="24"/>
          <w:szCs w:val="16"/>
        </w:rPr>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D5920E" w14:textId="77777777" w:rsidR="00043F13" w:rsidRPr="00045592" w:rsidRDefault="00043F13"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043F13">
      <w:pPr>
        <w:pStyle w:val="Heading2"/>
      </w:pPr>
      <w:r>
        <w:rPr>
          <w:rFonts w:hint="eastAsia"/>
        </w:rPr>
        <w:t>Discussion on 2nd round</w:t>
      </w:r>
      <w:r>
        <w:t xml:space="preserve"> (if applicable)</w:t>
      </w:r>
    </w:p>
    <w:p w14:paraId="4CF92F2E" w14:textId="77777777" w:rsidR="00043F13" w:rsidRDefault="00043F13" w:rsidP="00043F13">
      <w:pPr>
        <w:rPr>
          <w:lang w:val="sv-SE" w:eastAsia="zh-CN"/>
        </w:rPr>
      </w:pPr>
    </w:p>
    <w:p w14:paraId="0E93CCC2" w14:textId="77777777" w:rsidR="00043F13" w:rsidRDefault="00043F13" w:rsidP="00043F13">
      <w:pPr>
        <w:pStyle w:val="Heading2"/>
      </w:pPr>
      <w:r>
        <w:rPr>
          <w:rFonts w:hint="eastAsia"/>
        </w:rPr>
        <w:t>Summary on 2nd round</w:t>
      </w:r>
      <w:r>
        <w:t xml:space="preserve"> (if applicable)</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6329A" w14:textId="77777777" w:rsidR="001D1F95" w:rsidRDefault="001D1F95">
      <w:r>
        <w:separator/>
      </w:r>
    </w:p>
  </w:endnote>
  <w:endnote w:type="continuationSeparator" w:id="0">
    <w:p w14:paraId="6AB30548" w14:textId="77777777" w:rsidR="001D1F95" w:rsidRDefault="001D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Arial Unicode MS"/>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3B4C4" w14:textId="77777777" w:rsidR="001D1F95" w:rsidRDefault="001D1F95">
      <w:r>
        <w:separator/>
      </w:r>
    </w:p>
  </w:footnote>
  <w:footnote w:type="continuationSeparator" w:id="0">
    <w:p w14:paraId="6BEEA0BD" w14:textId="77777777" w:rsidR="001D1F95" w:rsidRDefault="001D1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241A12"/>
    <w:multiLevelType w:val="hybridMultilevel"/>
    <w:tmpl w:val="AD70375A"/>
    <w:lvl w:ilvl="0" w:tplc="4C62B3F4">
      <w:start w:val="12"/>
      <w:numFmt w:val="bullet"/>
      <w:lvlText w:val="-"/>
      <w:lvlJc w:val="left"/>
      <w:pPr>
        <w:ind w:left="2146" w:hanging="360"/>
      </w:pPr>
      <w:rPr>
        <w:rFonts w:ascii="Times New Roman" w:eastAsia="MS Mincho"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4"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MS Mincho"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5"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6"/>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11"/>
  </w:num>
  <w:num w:numId="19">
    <w:abstractNumId w:val="12"/>
  </w:num>
  <w:num w:numId="20">
    <w:abstractNumId w:val="0"/>
  </w:num>
  <w:num w:numId="21">
    <w:abstractNumId w:val="4"/>
  </w:num>
  <w:num w:numId="22">
    <w:abstractNumId w:val="5"/>
  </w:num>
  <w:num w:numId="23">
    <w:abstractNumId w:val="9"/>
  </w:num>
  <w:num w:numId="24">
    <w:abstractNumId w:val="9"/>
    <w:lvlOverride w:ilvl="0">
      <w:startOverride w:val="1"/>
    </w:lvlOverride>
  </w:num>
  <w:num w:numId="25">
    <w:abstractNumId w:val="1"/>
  </w:num>
  <w:num w:numId="2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853"/>
    <w:rsid w:val="00020C56"/>
    <w:rsid w:val="00026ACC"/>
    <w:rsid w:val="0003171D"/>
    <w:rsid w:val="00031C1D"/>
    <w:rsid w:val="00035C50"/>
    <w:rsid w:val="00041EBB"/>
    <w:rsid w:val="00043F13"/>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5583A"/>
    <w:rsid w:val="00162548"/>
    <w:rsid w:val="0016517C"/>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1F95"/>
    <w:rsid w:val="001D7D94"/>
    <w:rsid w:val="001E4218"/>
    <w:rsid w:val="001F0B20"/>
    <w:rsid w:val="001F7B31"/>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3F70"/>
    <w:rsid w:val="00284016"/>
    <w:rsid w:val="002858BF"/>
    <w:rsid w:val="002939AF"/>
    <w:rsid w:val="00294491"/>
    <w:rsid w:val="00294BDE"/>
    <w:rsid w:val="002A0CED"/>
    <w:rsid w:val="002A4CD0"/>
    <w:rsid w:val="002A7DA6"/>
    <w:rsid w:val="002B516C"/>
    <w:rsid w:val="002B5E1D"/>
    <w:rsid w:val="002B60C1"/>
    <w:rsid w:val="002B666C"/>
    <w:rsid w:val="002C1846"/>
    <w:rsid w:val="002C4B52"/>
    <w:rsid w:val="002D03E5"/>
    <w:rsid w:val="002D36EB"/>
    <w:rsid w:val="002D6AC3"/>
    <w:rsid w:val="002D6BDF"/>
    <w:rsid w:val="002E2CE9"/>
    <w:rsid w:val="002E3BF7"/>
    <w:rsid w:val="002E403E"/>
    <w:rsid w:val="002F158C"/>
    <w:rsid w:val="002F4093"/>
    <w:rsid w:val="002F5636"/>
    <w:rsid w:val="003022A5"/>
    <w:rsid w:val="00307E51"/>
    <w:rsid w:val="00311363"/>
    <w:rsid w:val="00315867"/>
    <w:rsid w:val="003260D7"/>
    <w:rsid w:val="00336697"/>
    <w:rsid w:val="0033791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3A75"/>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2928"/>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3153"/>
    <w:rsid w:val="0058519C"/>
    <w:rsid w:val="0058545D"/>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8F7253"/>
    <w:rsid w:val="00902C07"/>
    <w:rsid w:val="00905804"/>
    <w:rsid w:val="009101E2"/>
    <w:rsid w:val="00915D73"/>
    <w:rsid w:val="00916077"/>
    <w:rsid w:val="009170A2"/>
    <w:rsid w:val="009208A6"/>
    <w:rsid w:val="00924514"/>
    <w:rsid w:val="00927316"/>
    <w:rsid w:val="00931C4A"/>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473B5"/>
    <w:rsid w:val="00A604A4"/>
    <w:rsid w:val="00A61B7D"/>
    <w:rsid w:val="00A6605B"/>
    <w:rsid w:val="00A66ADC"/>
    <w:rsid w:val="00A66BB4"/>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0635"/>
    <w:rsid w:val="00AC27DB"/>
    <w:rsid w:val="00AC6D6B"/>
    <w:rsid w:val="00AD7736"/>
    <w:rsid w:val="00AE10CE"/>
    <w:rsid w:val="00AE70D4"/>
    <w:rsid w:val="00AE7868"/>
    <w:rsid w:val="00AF0407"/>
    <w:rsid w:val="00AF4D8B"/>
    <w:rsid w:val="00B12B26"/>
    <w:rsid w:val="00B163F8"/>
    <w:rsid w:val="00B212BE"/>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0E11"/>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03F"/>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0DB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4A77-BEF3-4042-9990-7CB17059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150</TotalTime>
  <Pages>17</Pages>
  <Words>3879</Words>
  <Characters>21058</Characters>
  <Application>Microsoft Office Word</Application>
  <DocSecurity>0</DocSecurity>
  <Lines>824</Lines>
  <Paragraphs>549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24519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Li, Qiming</cp:lastModifiedBy>
  <cp:revision>25</cp:revision>
  <cp:lastPrinted>2019-04-25T01:09:00Z</cp:lastPrinted>
  <dcterms:created xsi:type="dcterms:W3CDTF">2020-02-17T08:40:00Z</dcterms:created>
  <dcterms:modified xsi:type="dcterms:W3CDTF">2020-02-20T09:45:00Z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2020-02-20 09:45:38Z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