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39AD2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9.2</w:t>
      </w:r>
      <w:r w:rsidR="005E0FAF">
        <w:rPr>
          <w:rFonts w:ascii="Arial" w:eastAsiaTheme="minorEastAsia" w:hAnsi="Arial" w:cs="Arial"/>
          <w:color w:val="000000"/>
          <w:sz w:val="22"/>
          <w:lang w:eastAsia="zh-CN"/>
        </w:rPr>
        <w:t>5</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41E04" w:rsidRPr="00241E04">
        <w:rPr>
          <w:rFonts w:ascii="Arial" w:eastAsia="MS Mincho" w:hAnsi="Arial" w:cs="Arial"/>
          <w:bCs/>
          <w:sz w:val="22"/>
        </w:rPr>
        <w:t>Moderator(</w:t>
      </w:r>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36419B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5E0FAF">
        <w:rPr>
          <w:rFonts w:ascii="Arial" w:eastAsiaTheme="minorEastAsia" w:hAnsi="Arial" w:cs="Arial"/>
          <w:color w:val="000000"/>
          <w:sz w:val="22"/>
          <w:lang w:eastAsia="zh-CN"/>
        </w:rPr>
        <w:t>7</w:t>
      </w:r>
      <w:r w:rsidR="008527B6" w:rsidRPr="008527B6">
        <w:rPr>
          <w:rFonts w:ascii="Arial" w:eastAsiaTheme="minorEastAsia" w:hAnsi="Arial" w:cs="Arial"/>
          <w:color w:val="000000"/>
          <w:sz w:val="22"/>
          <w:lang w:eastAsia="zh-CN"/>
        </w:rPr>
        <w:t>_NR_n</w:t>
      </w:r>
      <w:r w:rsidR="005E0FAF">
        <w:rPr>
          <w:rFonts w:ascii="Arial" w:eastAsiaTheme="minorEastAsia" w:hAnsi="Arial" w:cs="Arial"/>
          <w:color w:val="000000"/>
          <w:sz w:val="22"/>
          <w:lang w:eastAsia="zh-CN"/>
        </w:rPr>
        <w:t>65</w:t>
      </w:r>
      <w:r w:rsidR="008527B6" w:rsidRPr="008527B6">
        <w:rPr>
          <w:rFonts w:ascii="Arial" w:eastAsiaTheme="minorEastAsia" w:hAnsi="Arial" w:cs="Arial"/>
          <w:color w:val="000000"/>
          <w:sz w:val="22"/>
          <w:lang w:eastAsia="zh-CN"/>
        </w:rPr>
        <w:t>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8DCB76" w14:textId="5ED94F92" w:rsidR="005E0FAF" w:rsidRPr="00163A2E" w:rsidRDefault="005E0FAF" w:rsidP="005E0FAF">
      <w:pPr>
        <w:rPr>
          <w:iCs/>
          <w:lang w:eastAsia="zh-CN"/>
        </w:rPr>
      </w:pPr>
      <w:r w:rsidRPr="00163A2E">
        <w:rPr>
          <w:iCs/>
          <w:lang w:eastAsia="zh-CN"/>
        </w:rPr>
        <w:t>The scope of this email discussion is to specify REFSENS and A-MPR requirements when introdu</w:t>
      </w:r>
      <w:r>
        <w:rPr>
          <w:iCs/>
          <w:lang w:eastAsia="zh-CN"/>
        </w:rPr>
        <w:t>c</w:t>
      </w:r>
      <w:r w:rsidRPr="00163A2E">
        <w:rPr>
          <w:iCs/>
          <w:lang w:eastAsia="zh-CN"/>
        </w:rPr>
        <w:t xml:space="preserve">ing </w:t>
      </w:r>
      <w:r>
        <w:rPr>
          <w:iCs/>
          <w:lang w:eastAsia="zh-CN"/>
        </w:rPr>
        <w:t xml:space="preserve">50 MHz </w:t>
      </w:r>
      <w:r w:rsidRPr="00163A2E">
        <w:rPr>
          <w:iCs/>
          <w:lang w:eastAsia="zh-CN"/>
        </w:rPr>
        <w:t>channel BW</w:t>
      </w:r>
      <w:r>
        <w:rPr>
          <w:iCs/>
          <w:lang w:eastAsia="zh-CN"/>
        </w:rPr>
        <w:t>s</w:t>
      </w:r>
      <w:r w:rsidRPr="00163A2E">
        <w:rPr>
          <w:iCs/>
          <w:lang w:eastAsia="zh-CN"/>
        </w:rPr>
        <w:t xml:space="preserve"> in band n</w:t>
      </w:r>
      <w:r>
        <w:rPr>
          <w:iCs/>
          <w:lang w:eastAsia="zh-CN"/>
        </w:rPr>
        <w:t>65.</w:t>
      </w:r>
    </w:p>
    <w:p w14:paraId="41C336EC" w14:textId="7FC959FC" w:rsidR="005E0FAF" w:rsidRPr="00163A2E" w:rsidRDefault="005E0FAF" w:rsidP="005E0FAF">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w:t>
      </w:r>
      <w:r>
        <w:rPr>
          <w:iCs/>
          <w:lang w:eastAsia="zh-CN"/>
        </w:rPr>
        <w:t>getting possible agreement on REFSENS values and A-MPR assumptions (1</w:t>
      </w:r>
      <w:r w:rsidRPr="00D375D7">
        <w:rPr>
          <w:iCs/>
          <w:vertAlign w:val="superscript"/>
          <w:lang w:eastAsia="zh-CN"/>
        </w:rPr>
        <w:t>st</w:t>
      </w:r>
      <w:r>
        <w:rPr>
          <w:iCs/>
          <w:lang w:eastAsia="zh-CN"/>
        </w:rPr>
        <w:t xml:space="preserve"> round) and capturing agreements in w Way Forward </w:t>
      </w:r>
      <w:r w:rsidRPr="00163A2E">
        <w:rPr>
          <w:iCs/>
          <w:lang w:eastAsia="zh-CN"/>
        </w:rPr>
        <w:t>(</w:t>
      </w:r>
      <w:r>
        <w:rPr>
          <w:iCs/>
          <w:lang w:eastAsia="zh-CN"/>
        </w:rPr>
        <w:t>2</w:t>
      </w:r>
      <w:r w:rsidRPr="00D375D7">
        <w:rPr>
          <w:iCs/>
          <w:vertAlign w:val="superscript"/>
          <w:lang w:eastAsia="zh-CN"/>
        </w:rPr>
        <w:t>nd</w:t>
      </w:r>
      <w:r>
        <w:rPr>
          <w:iCs/>
          <w:lang w:eastAsia="zh-CN"/>
        </w:rPr>
        <w:t xml:space="preserve"> </w:t>
      </w:r>
      <w:r w:rsidRPr="00163A2E">
        <w:rPr>
          <w:iCs/>
          <w:lang w:eastAsia="zh-CN"/>
        </w:rPr>
        <w:t>round)</w:t>
      </w:r>
      <w:r>
        <w:rPr>
          <w:iCs/>
          <w:lang w:eastAsia="zh-CN"/>
        </w:rPr>
        <w:t>.</w:t>
      </w:r>
    </w:p>
    <w:p w14:paraId="0EE06B6A" w14:textId="77777777" w:rsidR="00004165" w:rsidRPr="00805BE8" w:rsidRDefault="00004165" w:rsidP="00805BE8">
      <w:pPr>
        <w:rPr>
          <w:color w:val="0070C0"/>
          <w:lang w:eastAsia="zh-CN"/>
        </w:rPr>
      </w:pPr>
    </w:p>
    <w:p w14:paraId="609286E5" w14:textId="6583F01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E0FAF">
        <w:rPr>
          <w:lang w:eastAsia="ja-JP"/>
        </w:rPr>
        <w:t>5</w:t>
      </w:r>
      <w:r w:rsidR="00E164C2">
        <w:rPr>
          <w:lang w:eastAsia="ja-JP"/>
        </w:rPr>
        <w:t>0 MHz CBW</w:t>
      </w:r>
    </w:p>
    <w:p w14:paraId="0A44708A" w14:textId="2BCBB087" w:rsidR="00E75F50" w:rsidRPr="005E0FAF" w:rsidRDefault="00EC3D47" w:rsidP="00035C50">
      <w:pPr>
        <w:rPr>
          <w:iCs/>
          <w:lang w:eastAsia="zh-CN"/>
        </w:rPr>
      </w:pPr>
      <w:r w:rsidRPr="005E0FAF">
        <w:rPr>
          <w:i/>
          <w:lang w:eastAsia="zh-CN"/>
        </w:rPr>
        <w:t>Main technical topic overview</w:t>
      </w:r>
      <w:r w:rsidR="005E0FAF" w:rsidRPr="005E0FAF">
        <w:rPr>
          <w:i/>
          <w:lang w:eastAsia="zh-CN"/>
        </w:rPr>
        <w:t xml:space="preserve">: </w:t>
      </w:r>
      <w:r w:rsidR="005E0FAF" w:rsidRPr="005E0FAF">
        <w:rPr>
          <w:iCs/>
          <w:lang w:eastAsia="zh-CN"/>
        </w:rPr>
        <w:t>Ad</w:t>
      </w:r>
      <w:r w:rsidR="00E75F50" w:rsidRPr="005E0FAF">
        <w:rPr>
          <w:iCs/>
          <w:lang w:eastAsia="zh-CN"/>
        </w:rPr>
        <w:t xml:space="preserve">dition of </w:t>
      </w:r>
      <w:r w:rsidR="005E0FAF" w:rsidRPr="005E0FAF">
        <w:rPr>
          <w:iCs/>
          <w:lang w:eastAsia="zh-CN"/>
        </w:rPr>
        <w:t xml:space="preserve">50 MHz </w:t>
      </w:r>
      <w:r w:rsidR="00E75F50" w:rsidRPr="005E0FAF">
        <w:rPr>
          <w:iCs/>
          <w:lang w:eastAsia="zh-CN"/>
        </w:rPr>
        <w:t>channel BWin band n</w:t>
      </w:r>
      <w:r w:rsidR="005E0FAF" w:rsidRPr="005E0FAF">
        <w:rPr>
          <w:iCs/>
          <w:lang w:eastAsia="zh-CN"/>
        </w:rPr>
        <w:t>65</w:t>
      </w:r>
      <w:r w:rsidR="00E75F50" w:rsidRPr="005E0FAF">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77"/>
        <w:gridCol w:w="1055"/>
        <w:gridCol w:w="76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A2FC897" w:rsidR="00F53FE2" w:rsidRPr="004A7544" w:rsidRDefault="00F53FE2" w:rsidP="00805BE8">
            <w:pPr>
              <w:spacing w:before="120" w:after="120"/>
            </w:pPr>
            <w:r>
              <w:t>R4-20</w:t>
            </w:r>
            <w:r w:rsidR="00E164C2">
              <w:t>00</w:t>
            </w:r>
            <w:r w:rsidR="005E0FAF">
              <w:t>089</w:t>
            </w:r>
          </w:p>
        </w:tc>
        <w:tc>
          <w:tcPr>
            <w:tcW w:w="1437" w:type="dxa"/>
          </w:tcPr>
          <w:p w14:paraId="1A5AAE84" w14:textId="36CFC054" w:rsidR="00F53FE2" w:rsidRPr="004A7544" w:rsidRDefault="005E0FAF" w:rsidP="00805BE8">
            <w:pPr>
              <w:spacing w:before="120" w:after="120"/>
            </w:pPr>
            <w:r>
              <w:t>Qualcomm</w:t>
            </w:r>
          </w:p>
        </w:tc>
        <w:tc>
          <w:tcPr>
            <w:tcW w:w="6772" w:type="dxa"/>
          </w:tcPr>
          <w:p w14:paraId="64D79A78" w14:textId="77777777" w:rsidR="005E0FAF" w:rsidRDefault="005E0FAF" w:rsidP="005E0FAF">
            <w:pPr>
              <w:rPr>
                <w:rFonts w:ascii="Arial" w:hAnsi="Arial" w:cs="Arial"/>
                <w:lang w:val="en-US"/>
              </w:rPr>
            </w:pPr>
            <w:r w:rsidRPr="00CB61EB">
              <w:rPr>
                <w:rFonts w:ascii="Arial" w:hAnsi="Arial" w:cs="Arial"/>
                <w:b/>
                <w:lang w:val="en-US"/>
              </w:rPr>
              <w:t>Proposal 1</w:t>
            </w:r>
            <w:r>
              <w:rPr>
                <w:rFonts w:ascii="Arial" w:hAnsi="Arial" w:cs="Arial"/>
                <w:lang w:val="en-US"/>
              </w:rPr>
              <w:t>: Use at least 5MHz protection region for B34 so upper channel BW is restricted to 2005MHz.</w:t>
            </w:r>
          </w:p>
          <w:p w14:paraId="4D0A8F67" w14:textId="77777777" w:rsidR="005E0FAF" w:rsidRDefault="005E0FAF" w:rsidP="005E0FAF">
            <w:pPr>
              <w:rPr>
                <w:rFonts w:ascii="Arial" w:hAnsi="Arial" w:cs="Arial"/>
                <w:lang w:val="en-US"/>
              </w:rPr>
            </w:pPr>
            <w:r w:rsidRPr="00CB61EB">
              <w:rPr>
                <w:rFonts w:ascii="Arial" w:hAnsi="Arial" w:cs="Arial"/>
                <w:b/>
                <w:lang w:val="en-US"/>
              </w:rPr>
              <w:t>Proposal 2</w:t>
            </w:r>
            <w:r>
              <w:rPr>
                <w:rFonts w:ascii="Arial" w:hAnsi="Arial" w:cs="Arial"/>
                <w:lang w:val="en-US"/>
              </w:rPr>
              <w:t>: No AMPR requirement for B3 protection is FFS pending agreement on n65 filter rejection at B3 frequency to be at least 37dB.</w:t>
            </w:r>
          </w:p>
          <w:p w14:paraId="23B12363" w14:textId="77777777" w:rsidR="005E0FAF" w:rsidRDefault="005E0FAF" w:rsidP="005E0FAF">
            <w:pPr>
              <w:rPr>
                <w:rFonts w:ascii="Arial" w:hAnsi="Arial" w:cs="Arial"/>
              </w:rPr>
            </w:pPr>
            <w:r w:rsidRPr="00501E5B">
              <w:rPr>
                <w:rFonts w:ascii="Arial" w:hAnsi="Arial" w:cs="Arial"/>
                <w:b/>
              </w:rPr>
              <w:t xml:space="preserve">Proposal </w:t>
            </w:r>
            <w:r>
              <w:rPr>
                <w:rFonts w:ascii="Arial" w:hAnsi="Arial" w:cs="Arial"/>
                <w:b/>
              </w:rPr>
              <w:t>3</w:t>
            </w:r>
            <w:r>
              <w:rPr>
                <w:rFonts w:ascii="Arial" w:hAnsi="Arial" w:cs="Arial"/>
              </w:rPr>
              <w:t>: Define n1 AMPR for B34 protection as shown in section 2.3 with B3 filter rejection assumption</w:t>
            </w:r>
          </w:p>
          <w:tbl>
            <w:tblPr>
              <w:tblW w:w="70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50"/>
              <w:gridCol w:w="1256"/>
              <w:gridCol w:w="1624"/>
              <w:gridCol w:w="1224"/>
              <w:gridCol w:w="980"/>
              <w:gridCol w:w="810"/>
            </w:tblGrid>
            <w:tr w:rsidR="005E0FAF" w14:paraId="487E5FE7" w14:textId="77777777" w:rsidTr="005E0FAF">
              <w:trPr>
                <w:trHeight w:val="185"/>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277B45D7" w14:textId="77777777" w:rsidR="005E0FAF" w:rsidRDefault="005E0FAF" w:rsidP="005E0FAF">
                  <w:pPr>
                    <w:pStyle w:val="TAH"/>
                    <w:rPr>
                      <w:lang w:eastAsia="ko-KR"/>
                    </w:rPr>
                  </w:pPr>
                  <w:r>
                    <w:rPr>
                      <w:lang w:eastAsia="ko-KR"/>
                    </w:rPr>
                    <w:t>Channel Bandwidth, MHz</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3F330E90" w14:textId="77777777" w:rsidR="005E0FAF" w:rsidRDefault="005E0FAF" w:rsidP="005E0FAF">
                  <w:pPr>
                    <w:pStyle w:val="TAH"/>
                    <w:rPr>
                      <w:lang w:eastAsia="ko-KR"/>
                    </w:rPr>
                  </w:pPr>
                  <w:r>
                    <w:rPr>
                      <w:lang w:eastAsia="ko-KR"/>
                    </w:rPr>
                    <w:t>Carrier Center Frequency, Fc, MHz</w:t>
                  </w:r>
                </w:p>
              </w:tc>
              <w:tc>
                <w:tcPr>
                  <w:tcW w:w="2848" w:type="dxa"/>
                  <w:gridSpan w:val="2"/>
                  <w:tcBorders>
                    <w:top w:val="single" w:sz="4" w:space="0" w:color="auto"/>
                    <w:left w:val="single" w:sz="4" w:space="0" w:color="auto"/>
                    <w:bottom w:val="single" w:sz="4" w:space="0" w:color="auto"/>
                    <w:right w:val="single" w:sz="4" w:space="0" w:color="auto"/>
                  </w:tcBorders>
                  <w:hideMark/>
                </w:tcPr>
                <w:p w14:paraId="24C292C4" w14:textId="77777777" w:rsidR="005E0FAF" w:rsidRDefault="005E0FAF" w:rsidP="005E0FAF">
                  <w:pPr>
                    <w:pStyle w:val="TAH"/>
                    <w:rPr>
                      <w:lang w:eastAsia="ko-KR"/>
                    </w:rPr>
                  </w:pPr>
                  <w:r>
                    <w:rPr>
                      <w:lang w:eastAsia="ko-KR"/>
                    </w:rPr>
                    <w:t>Regions</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5785249F" w14:textId="77777777" w:rsidR="005E0FAF" w:rsidRDefault="005E0FAF" w:rsidP="005E0FAF">
                  <w:pPr>
                    <w:pStyle w:val="TAH"/>
                    <w:rPr>
                      <w:lang w:eastAsia="ko-KR"/>
                    </w:rPr>
                  </w:pPr>
                  <w:r>
                    <w:rPr>
                      <w:lang w:eastAsia="ko-KR"/>
                    </w:rPr>
                    <w:t>A-MPR</w:t>
                  </w:r>
                </w:p>
              </w:tc>
              <w:tc>
                <w:tcPr>
                  <w:tcW w:w="810" w:type="dxa"/>
                  <w:vMerge w:val="restart"/>
                  <w:tcBorders>
                    <w:top w:val="single" w:sz="4" w:space="0" w:color="auto"/>
                    <w:left w:val="single" w:sz="4" w:space="0" w:color="auto"/>
                    <w:right w:val="single" w:sz="4" w:space="0" w:color="auto"/>
                  </w:tcBorders>
                  <w:vAlign w:val="center"/>
                </w:tcPr>
                <w:p w14:paraId="29DAC32D" w14:textId="77777777" w:rsidR="005E0FAF" w:rsidRDefault="005E0FAF" w:rsidP="005E0FAF">
                  <w:pPr>
                    <w:pStyle w:val="TAH"/>
                    <w:rPr>
                      <w:lang w:eastAsia="ko-KR"/>
                    </w:rPr>
                  </w:pPr>
                  <w:r>
                    <w:rPr>
                      <w:lang w:eastAsia="ko-KR"/>
                    </w:rPr>
                    <w:t>Meas. A-MPR DFT/CP</w:t>
                  </w:r>
                </w:p>
              </w:tc>
            </w:tr>
            <w:tr w:rsidR="005E0FAF" w14:paraId="6DC82E21" w14:textId="77777777" w:rsidTr="005E0FAF">
              <w:trPr>
                <w:trHeight w:val="185"/>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3331F07E" w14:textId="77777777" w:rsidR="005E0FAF" w:rsidRDefault="005E0FAF" w:rsidP="005E0FAF">
                  <w:pPr>
                    <w:spacing w:after="0"/>
                    <w:rPr>
                      <w:rFonts w:ascii="Arial" w:hAnsi="Arial"/>
                      <w:b/>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DE3E7DE" w14:textId="77777777" w:rsidR="005E0FAF" w:rsidRDefault="005E0FAF" w:rsidP="005E0FAF">
                  <w:pPr>
                    <w:spacing w:after="0"/>
                    <w:rPr>
                      <w:rFonts w:ascii="Arial" w:hAnsi="Arial"/>
                      <w:b/>
                      <w:sz w:val="18"/>
                      <w:lang w:eastAsia="ko-KR"/>
                    </w:rPr>
                  </w:pPr>
                </w:p>
              </w:tc>
              <w:tc>
                <w:tcPr>
                  <w:tcW w:w="1624" w:type="dxa"/>
                  <w:tcBorders>
                    <w:top w:val="single" w:sz="4" w:space="0" w:color="auto"/>
                    <w:left w:val="single" w:sz="4" w:space="0" w:color="auto"/>
                    <w:bottom w:val="single" w:sz="4" w:space="0" w:color="auto"/>
                    <w:right w:val="single" w:sz="4" w:space="0" w:color="auto"/>
                  </w:tcBorders>
                  <w:hideMark/>
                </w:tcPr>
                <w:p w14:paraId="4B42FE2C" w14:textId="77777777" w:rsidR="005E0FAF" w:rsidRDefault="005E0FAF" w:rsidP="005E0FAF">
                  <w:pPr>
                    <w:pStyle w:val="TAH"/>
                    <w:rPr>
                      <w:lang w:eastAsia="ko-KR"/>
                    </w:rPr>
                  </w:pPr>
                  <w:r>
                    <w:rPr>
                      <w:lang w:eastAsia="ko-KR"/>
                    </w:rPr>
                    <w:t>RB</w:t>
                  </w:r>
                  <w:r>
                    <w:rPr>
                      <w:vertAlign w:val="subscript"/>
                      <w:lang w:eastAsia="ko-KR"/>
                    </w:rPr>
                    <w:t>end</w:t>
                  </w:r>
                  <w:r>
                    <w:rPr>
                      <w:lang w:eastAsia="ko-KR"/>
                    </w:rPr>
                    <w:t>*12*SCS</w:t>
                  </w:r>
                </w:p>
                <w:p w14:paraId="641DC59C" w14:textId="77777777" w:rsidR="005E0FAF" w:rsidRDefault="005E0FAF" w:rsidP="005E0FAF">
                  <w:pPr>
                    <w:pStyle w:val="TAH"/>
                    <w:rPr>
                      <w:lang w:eastAsia="ko-KR"/>
                    </w:rPr>
                  </w:pPr>
                  <w:r>
                    <w:rPr>
                      <w:lang w:eastAsia="ko-KR"/>
                    </w:rPr>
                    <w:t>MHz</w:t>
                  </w:r>
                </w:p>
              </w:tc>
              <w:tc>
                <w:tcPr>
                  <w:tcW w:w="1224" w:type="dxa"/>
                  <w:tcBorders>
                    <w:top w:val="single" w:sz="4" w:space="0" w:color="auto"/>
                    <w:left w:val="single" w:sz="4" w:space="0" w:color="auto"/>
                    <w:bottom w:val="single" w:sz="4" w:space="0" w:color="auto"/>
                    <w:right w:val="single" w:sz="4" w:space="0" w:color="auto"/>
                  </w:tcBorders>
                  <w:hideMark/>
                </w:tcPr>
                <w:p w14:paraId="6532D387" w14:textId="77777777" w:rsidR="005E0FAF" w:rsidRDefault="005E0FAF" w:rsidP="005E0FAF">
                  <w:pPr>
                    <w:pStyle w:val="TAH"/>
                    <w:rPr>
                      <w:lang w:eastAsia="ko-KR"/>
                    </w:rPr>
                  </w:pPr>
                  <w:r>
                    <w:rPr>
                      <w:lang w:eastAsia="ko-KR"/>
                    </w:rPr>
                    <w:t>L</w:t>
                  </w:r>
                  <w:r>
                    <w:rPr>
                      <w:vertAlign w:val="subscript"/>
                      <w:lang w:eastAsia="ko-KR"/>
                    </w:rPr>
                    <w:t>CRB</w:t>
                  </w:r>
                  <w:r>
                    <w:rPr>
                      <w:lang w:eastAsia="ko-KR"/>
                    </w:rPr>
                    <w:t>*12*SCS</w:t>
                  </w:r>
                </w:p>
                <w:p w14:paraId="69E9C46C" w14:textId="77777777" w:rsidR="005E0FAF" w:rsidRDefault="005E0FAF" w:rsidP="005E0FAF">
                  <w:pPr>
                    <w:pStyle w:val="TAH"/>
                    <w:rPr>
                      <w:lang w:eastAsia="ko-KR"/>
                    </w:rPr>
                  </w:pPr>
                  <w:r>
                    <w:rPr>
                      <w:lang w:eastAsia="ko-KR"/>
                    </w:rPr>
                    <w:t>MHz</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8215008" w14:textId="77777777" w:rsidR="005E0FAF" w:rsidRDefault="005E0FAF" w:rsidP="005E0FAF">
                  <w:pPr>
                    <w:spacing w:after="0"/>
                    <w:rPr>
                      <w:rFonts w:ascii="Arial" w:hAnsi="Arial"/>
                      <w:b/>
                      <w:sz w:val="18"/>
                      <w:lang w:eastAsia="ko-KR"/>
                    </w:rPr>
                  </w:pPr>
                </w:p>
              </w:tc>
              <w:tc>
                <w:tcPr>
                  <w:tcW w:w="810" w:type="dxa"/>
                  <w:vMerge/>
                  <w:tcBorders>
                    <w:left w:val="single" w:sz="4" w:space="0" w:color="auto"/>
                    <w:bottom w:val="single" w:sz="4" w:space="0" w:color="auto"/>
                    <w:right w:val="single" w:sz="4" w:space="0" w:color="auto"/>
                  </w:tcBorders>
                </w:tcPr>
                <w:p w14:paraId="410812DB" w14:textId="77777777" w:rsidR="005E0FAF" w:rsidRDefault="005E0FAF" w:rsidP="005E0FAF">
                  <w:pPr>
                    <w:spacing w:after="0"/>
                    <w:rPr>
                      <w:rFonts w:ascii="Arial" w:hAnsi="Arial"/>
                      <w:b/>
                      <w:sz w:val="18"/>
                      <w:lang w:eastAsia="ko-KR"/>
                    </w:rPr>
                  </w:pPr>
                </w:p>
              </w:tc>
            </w:tr>
            <w:tr w:rsidR="005E0FAF" w14:paraId="13A6679E" w14:textId="77777777" w:rsidTr="005E0FAF">
              <w:trPr>
                <w:trHeight w:val="20"/>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339E8846" w14:textId="77777777" w:rsidR="005E0FAF" w:rsidRPr="0039307C" w:rsidRDefault="005E0FAF" w:rsidP="005E0FAF">
                  <w:pPr>
                    <w:pStyle w:val="TAC"/>
                    <w:rPr>
                      <w:lang w:eastAsia="ko-KR"/>
                    </w:rPr>
                  </w:pPr>
                  <w:r>
                    <w:rPr>
                      <w:lang w:eastAsia="ko-KR"/>
                    </w:rPr>
                    <w:t>5</w:t>
                  </w:r>
                  <w:r w:rsidRPr="0039307C">
                    <w:rPr>
                      <w:lang w:eastAsia="ko-KR"/>
                    </w:rPr>
                    <w:t>0 MHz</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63DEA8A3" w14:textId="77777777" w:rsidR="005E0FAF" w:rsidRPr="0039307C" w:rsidRDefault="005E0FAF" w:rsidP="005E0FAF">
                  <w:pPr>
                    <w:pStyle w:val="TAC"/>
                    <w:rPr>
                      <w:rFonts w:eastAsia="MS PGothic"/>
                      <w:kern w:val="24"/>
                      <w:szCs w:val="18"/>
                      <w:lang w:val="en-US" w:eastAsia="ja-JP"/>
                    </w:rPr>
                  </w:pPr>
                  <w:r>
                    <w:rPr>
                      <w:rFonts w:eastAsia="MS PGothic"/>
                      <w:kern w:val="24"/>
                      <w:szCs w:val="18"/>
                      <w:lang w:val="en-US" w:eastAsia="ja-JP"/>
                    </w:rPr>
                    <w:t>Fc = 1945</w:t>
                  </w:r>
                </w:p>
                <w:p w14:paraId="6FF872CB" w14:textId="77777777" w:rsidR="005E0FAF" w:rsidRPr="00B70959" w:rsidRDefault="005E0FAF" w:rsidP="005E0FAF">
                  <w:pPr>
                    <w:pStyle w:val="TAC"/>
                    <w:rPr>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958C012" w14:textId="77777777" w:rsidR="005E0FAF" w:rsidRPr="004A7C32"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4CCD42C9" w14:textId="77777777" w:rsidR="005E0FAF" w:rsidRPr="004A7C32" w:rsidRDefault="005E0FAF" w:rsidP="005E0FAF">
                  <w:pPr>
                    <w:pStyle w:val="TAC"/>
                    <w:rPr>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79880776" w14:textId="77777777" w:rsidR="005E0FAF" w:rsidRPr="004A7C32" w:rsidRDefault="005E0FAF" w:rsidP="005E0FAF">
                  <w:pPr>
                    <w:pStyle w:val="TAC"/>
                    <w:rPr>
                      <w:lang w:eastAsia="ko-KR"/>
                    </w:rPr>
                  </w:pPr>
                </w:p>
              </w:tc>
              <w:tc>
                <w:tcPr>
                  <w:tcW w:w="810" w:type="dxa"/>
                  <w:tcBorders>
                    <w:top w:val="single" w:sz="4" w:space="0" w:color="auto"/>
                    <w:left w:val="single" w:sz="4" w:space="0" w:color="auto"/>
                    <w:bottom w:val="single" w:sz="4" w:space="0" w:color="auto"/>
                    <w:right w:val="single" w:sz="4" w:space="0" w:color="auto"/>
                  </w:tcBorders>
                </w:tcPr>
                <w:p w14:paraId="72933007" w14:textId="77777777" w:rsidR="005E0FAF" w:rsidRPr="00A735A3" w:rsidRDefault="005E0FAF" w:rsidP="005E0FAF">
                  <w:pPr>
                    <w:pStyle w:val="TAC"/>
                    <w:rPr>
                      <w:kern w:val="24"/>
                      <w:szCs w:val="18"/>
                      <w:highlight w:val="yellow"/>
                      <w:lang w:eastAsia="fr-FR"/>
                    </w:rPr>
                  </w:pPr>
                </w:p>
              </w:tc>
            </w:tr>
            <w:tr w:rsidR="005E0FAF" w14:paraId="017CE73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1E1E19A"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198BC8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5B85F40A" w14:textId="77777777" w:rsidR="005E0FAF" w:rsidRPr="00DB6F6F" w:rsidRDefault="005E0FAF" w:rsidP="005E0FAF">
                  <w:pPr>
                    <w:pStyle w:val="TAC"/>
                    <w:rPr>
                      <w:highlight w:val="yellow"/>
                      <w:lang w:eastAsia="ko-KR"/>
                    </w:rPr>
                  </w:pPr>
                  <w:r>
                    <w:rPr>
                      <w:rFonts w:cs="Arial"/>
                      <w:color w:val="FF0000"/>
                      <w:highlight w:val="yellow"/>
                      <w:lang w:eastAsia="ko-KR"/>
                    </w:rPr>
                    <w:t>≤ 9</w:t>
                  </w:r>
                </w:p>
              </w:tc>
              <w:tc>
                <w:tcPr>
                  <w:tcW w:w="1224" w:type="dxa"/>
                  <w:tcBorders>
                    <w:top w:val="single" w:sz="4" w:space="0" w:color="auto"/>
                    <w:left w:val="single" w:sz="4" w:space="0" w:color="auto"/>
                    <w:bottom w:val="single" w:sz="4" w:space="0" w:color="auto"/>
                    <w:right w:val="single" w:sz="4" w:space="0" w:color="auto"/>
                  </w:tcBorders>
                  <w:vAlign w:val="center"/>
                </w:tcPr>
                <w:p w14:paraId="3CF011C7" w14:textId="77777777" w:rsidR="005E0FAF" w:rsidRPr="00DB6F6F" w:rsidRDefault="005E0FAF" w:rsidP="005E0FAF">
                  <w:pPr>
                    <w:pStyle w:val="TAC"/>
                    <w:rPr>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0E6E50B" w14:textId="77777777" w:rsidR="005E0FAF" w:rsidRPr="00DB6F6F" w:rsidRDefault="005E0FAF" w:rsidP="005E0FAF">
                  <w:pPr>
                    <w:pStyle w:val="TAC"/>
                    <w:rPr>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4EDCA77"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78A781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2FBDD981"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14E0521"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49278B1B" w14:textId="77777777" w:rsidR="005E0FAF" w:rsidRPr="00894E17" w:rsidRDefault="005E0FAF" w:rsidP="005E0FAF">
                  <w:pPr>
                    <w:pStyle w:val="TAC"/>
                    <w:rPr>
                      <w:color w:val="FF0000"/>
                      <w:highlight w:val="yellow"/>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0D107147" w14:textId="77777777" w:rsidR="005E0FAF" w:rsidRPr="00894E17" w:rsidRDefault="005E0FAF" w:rsidP="005E0FAF">
                  <w:pPr>
                    <w:pStyle w:val="TAC"/>
                    <w:rPr>
                      <w:color w:val="FF0000"/>
                      <w:highlight w:val="yellow"/>
                      <w:lang w:eastAsia="ko-KR"/>
                    </w:rPr>
                  </w:pPr>
                  <w:r>
                    <w:rPr>
                      <w:rFonts w:cs="Arial"/>
                      <w:color w:val="FF0000"/>
                      <w:highlight w:val="yellow"/>
                      <w:lang w:eastAsia="ko-KR"/>
                    </w:rPr>
                    <w:t>≥ 9.0</w:t>
                  </w:r>
                </w:p>
              </w:tc>
              <w:tc>
                <w:tcPr>
                  <w:tcW w:w="980" w:type="dxa"/>
                  <w:tcBorders>
                    <w:top w:val="single" w:sz="4" w:space="0" w:color="auto"/>
                    <w:left w:val="single" w:sz="4" w:space="0" w:color="auto"/>
                    <w:bottom w:val="single" w:sz="4" w:space="0" w:color="auto"/>
                    <w:right w:val="single" w:sz="4" w:space="0" w:color="auto"/>
                  </w:tcBorders>
                  <w:vAlign w:val="center"/>
                </w:tcPr>
                <w:p w14:paraId="4AD66026" w14:textId="77777777" w:rsidR="005E0FAF" w:rsidRPr="00894E17" w:rsidRDefault="005E0FAF" w:rsidP="005E0FAF">
                  <w:pPr>
                    <w:pStyle w:val="TAC"/>
                    <w:rPr>
                      <w:color w:val="FF0000"/>
                      <w:highlight w:val="yellow"/>
                      <w:lang w:eastAsia="ko-KR"/>
                    </w:rPr>
                  </w:pPr>
                  <w:r>
                    <w:rPr>
                      <w:color w:val="FF0000"/>
                      <w:lang w:eastAsia="ko-KR"/>
                    </w:rPr>
                    <w:t>A4</w:t>
                  </w:r>
                </w:p>
              </w:tc>
              <w:tc>
                <w:tcPr>
                  <w:tcW w:w="810" w:type="dxa"/>
                  <w:tcBorders>
                    <w:top w:val="single" w:sz="4" w:space="0" w:color="auto"/>
                    <w:left w:val="single" w:sz="4" w:space="0" w:color="auto"/>
                    <w:bottom w:val="single" w:sz="4" w:space="0" w:color="auto"/>
                    <w:right w:val="single" w:sz="4" w:space="0" w:color="auto"/>
                  </w:tcBorders>
                </w:tcPr>
                <w:p w14:paraId="1D3363DB" w14:textId="77777777" w:rsidR="005E0FAF" w:rsidRPr="00A735A3" w:rsidRDefault="005E0FAF" w:rsidP="005E0FAF">
                  <w:pPr>
                    <w:pStyle w:val="TAC"/>
                    <w:rPr>
                      <w:kern w:val="24"/>
                      <w:szCs w:val="18"/>
                      <w:highlight w:val="yellow"/>
                      <w:lang w:eastAsia="fr-FR"/>
                    </w:rPr>
                  </w:pPr>
                  <w:r>
                    <w:rPr>
                      <w:kern w:val="24"/>
                      <w:szCs w:val="18"/>
                      <w:highlight w:val="yellow"/>
                      <w:lang w:eastAsia="fr-FR"/>
                    </w:rPr>
                    <w:t>8/9.5</w:t>
                  </w:r>
                </w:p>
              </w:tc>
            </w:tr>
            <w:tr w:rsidR="005E0FAF" w14:paraId="2FD45439"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62CDDCB"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245A8B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5671508" w14:textId="77777777" w:rsidR="005E0FAF" w:rsidRPr="00894E17" w:rsidRDefault="005E0FAF" w:rsidP="005E0FAF">
                  <w:pPr>
                    <w:pStyle w:val="TAC"/>
                    <w:rPr>
                      <w:color w:val="FF0000"/>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4E9E9A7D" w14:textId="77777777" w:rsidR="005E0FAF" w:rsidRPr="00894E17" w:rsidRDefault="005E0FAF" w:rsidP="005E0FAF">
                  <w:pPr>
                    <w:pStyle w:val="TAC"/>
                    <w:rPr>
                      <w:color w:val="FF0000"/>
                      <w:highlight w:val="yellow"/>
                      <w:lang w:eastAsia="ko-KR"/>
                    </w:rPr>
                  </w:pPr>
                  <w:r>
                    <w:rPr>
                      <w:color w:val="FF0000"/>
                      <w:highlight w:val="yellow"/>
                      <w:lang w:eastAsia="ko-KR"/>
                    </w:rPr>
                    <w:t>&lt; 9.0</w:t>
                  </w:r>
                </w:p>
              </w:tc>
              <w:tc>
                <w:tcPr>
                  <w:tcW w:w="980" w:type="dxa"/>
                  <w:tcBorders>
                    <w:top w:val="single" w:sz="4" w:space="0" w:color="auto"/>
                    <w:left w:val="single" w:sz="4" w:space="0" w:color="auto"/>
                    <w:bottom w:val="single" w:sz="4" w:space="0" w:color="auto"/>
                    <w:right w:val="single" w:sz="4" w:space="0" w:color="auto"/>
                  </w:tcBorders>
                  <w:vAlign w:val="center"/>
                </w:tcPr>
                <w:p w14:paraId="35998B4C" w14:textId="77777777" w:rsidR="005E0FAF" w:rsidRPr="00894E17" w:rsidRDefault="005E0FAF" w:rsidP="005E0FAF">
                  <w:pPr>
                    <w:pStyle w:val="TAC"/>
                    <w:rPr>
                      <w:color w:val="FF0000"/>
                      <w:lang w:eastAsia="ko-KR"/>
                    </w:rPr>
                  </w:pPr>
                  <w:r>
                    <w:rPr>
                      <w:color w:val="FF0000"/>
                      <w:lang w:eastAsia="ko-KR"/>
                    </w:rPr>
                    <w:t>A5</w:t>
                  </w:r>
                </w:p>
              </w:tc>
              <w:tc>
                <w:tcPr>
                  <w:tcW w:w="810" w:type="dxa"/>
                  <w:tcBorders>
                    <w:top w:val="single" w:sz="4" w:space="0" w:color="auto"/>
                    <w:left w:val="single" w:sz="4" w:space="0" w:color="auto"/>
                    <w:bottom w:val="single" w:sz="4" w:space="0" w:color="auto"/>
                    <w:right w:val="single" w:sz="4" w:space="0" w:color="auto"/>
                  </w:tcBorders>
                </w:tcPr>
                <w:p w14:paraId="5E81ACF0" w14:textId="77777777" w:rsidR="005E0FAF" w:rsidRPr="00A735A3" w:rsidRDefault="005E0FAF" w:rsidP="005E0FAF">
                  <w:pPr>
                    <w:pStyle w:val="TAC"/>
                    <w:rPr>
                      <w:kern w:val="24"/>
                      <w:szCs w:val="18"/>
                      <w:highlight w:val="yellow"/>
                      <w:lang w:eastAsia="fr-FR"/>
                    </w:rPr>
                  </w:pPr>
                  <w:r>
                    <w:rPr>
                      <w:kern w:val="24"/>
                      <w:szCs w:val="18"/>
                      <w:highlight w:val="yellow"/>
                      <w:lang w:eastAsia="fr-FR"/>
                    </w:rPr>
                    <w:t>4/5.5</w:t>
                  </w:r>
                </w:p>
              </w:tc>
            </w:tr>
            <w:tr w:rsidR="005E0FAF" w14:paraId="192157F8"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FAFCACC"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603E7E0"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EE34847" w14:textId="77777777" w:rsidR="005E0FAF" w:rsidRPr="00894E17" w:rsidRDefault="005E0FAF" w:rsidP="005E0FAF">
                  <w:pPr>
                    <w:pStyle w:val="TAC"/>
                    <w:rPr>
                      <w:color w:val="FF0000"/>
                      <w:highlight w:val="yellow"/>
                      <w:lang w:eastAsia="ko-KR"/>
                    </w:rPr>
                  </w:pPr>
                  <w:r>
                    <w:rPr>
                      <w:rFonts w:cs="Arial"/>
                      <w:color w:val="FF0000"/>
                      <w:lang w:eastAsia="ko-KR"/>
                    </w:rPr>
                    <w:t>≥ 37.8</w:t>
                  </w:r>
                </w:p>
              </w:tc>
              <w:tc>
                <w:tcPr>
                  <w:tcW w:w="1224" w:type="dxa"/>
                  <w:tcBorders>
                    <w:top w:val="single" w:sz="4" w:space="0" w:color="auto"/>
                    <w:left w:val="single" w:sz="4" w:space="0" w:color="auto"/>
                    <w:bottom w:val="single" w:sz="4" w:space="0" w:color="auto"/>
                    <w:right w:val="single" w:sz="4" w:space="0" w:color="auto"/>
                  </w:tcBorders>
                  <w:vAlign w:val="center"/>
                </w:tcPr>
                <w:p w14:paraId="6058A5B5"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43D9E965" w14:textId="77777777" w:rsidR="005E0FAF" w:rsidRPr="00894E17" w:rsidRDefault="005E0FAF" w:rsidP="005E0FAF">
                  <w:pPr>
                    <w:pStyle w:val="TAC"/>
                    <w:rPr>
                      <w:color w:val="FF0000"/>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9DB9CF6"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39B594A" w14:textId="77777777" w:rsidTr="005E0FAF">
              <w:trPr>
                <w:trHeight w:val="20"/>
              </w:trPr>
              <w:tc>
                <w:tcPr>
                  <w:tcW w:w="1150" w:type="dxa"/>
                  <w:vMerge/>
                  <w:tcBorders>
                    <w:left w:val="single" w:sz="4" w:space="0" w:color="auto"/>
                    <w:right w:val="single" w:sz="4" w:space="0" w:color="auto"/>
                  </w:tcBorders>
                  <w:vAlign w:val="center"/>
                </w:tcPr>
                <w:p w14:paraId="2F388D53" w14:textId="77777777" w:rsidR="005E0FAF" w:rsidRDefault="005E0FAF" w:rsidP="005E0FAF">
                  <w:pPr>
                    <w:spacing w:after="0"/>
                    <w:rPr>
                      <w:rFonts w:ascii="Arial" w:hAnsi="Arial"/>
                      <w:sz w:val="18"/>
                      <w:lang w:eastAsia="ko-KR"/>
                    </w:rPr>
                  </w:pPr>
                </w:p>
              </w:tc>
              <w:tc>
                <w:tcPr>
                  <w:tcW w:w="1256" w:type="dxa"/>
                  <w:vMerge/>
                  <w:tcBorders>
                    <w:left w:val="single" w:sz="4" w:space="0" w:color="auto"/>
                    <w:right w:val="single" w:sz="4" w:space="0" w:color="auto"/>
                  </w:tcBorders>
                  <w:vAlign w:val="center"/>
                </w:tcPr>
                <w:p w14:paraId="279286E4" w14:textId="77777777" w:rsidR="005E0FAF"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B4D9539" w14:textId="77777777" w:rsidR="005E0FAF" w:rsidRPr="00173510"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2A626E9F" w14:textId="77777777" w:rsidR="005E0FAF" w:rsidRPr="00173510" w:rsidRDefault="005E0FAF" w:rsidP="005E0FAF">
                  <w:pPr>
                    <w:pStyle w:val="TAC"/>
                    <w:rPr>
                      <w:color w:val="000000"/>
                      <w:kern w:val="24"/>
                      <w:szCs w:val="18"/>
                      <w:lang w:eastAsia="fr-FR"/>
                    </w:rPr>
                  </w:pPr>
                </w:p>
              </w:tc>
              <w:tc>
                <w:tcPr>
                  <w:tcW w:w="980" w:type="dxa"/>
                  <w:tcBorders>
                    <w:top w:val="single" w:sz="4" w:space="0" w:color="auto"/>
                    <w:left w:val="single" w:sz="4" w:space="0" w:color="auto"/>
                    <w:bottom w:val="single" w:sz="4" w:space="0" w:color="auto"/>
                    <w:right w:val="single" w:sz="4" w:space="0" w:color="auto"/>
                  </w:tcBorders>
                  <w:vAlign w:val="center"/>
                </w:tcPr>
                <w:p w14:paraId="1D3A851B" w14:textId="77777777" w:rsidR="005E0FAF" w:rsidRPr="00173510" w:rsidRDefault="005E0FAF" w:rsidP="005E0FAF">
                  <w:pPr>
                    <w:pStyle w:val="TAC"/>
                    <w:rPr>
                      <w:color w:val="000000"/>
                      <w:kern w:val="24"/>
                      <w:szCs w:val="18"/>
                      <w:lang w:eastAsia="fr-FR"/>
                    </w:rPr>
                  </w:pPr>
                </w:p>
              </w:tc>
              <w:tc>
                <w:tcPr>
                  <w:tcW w:w="810" w:type="dxa"/>
                  <w:tcBorders>
                    <w:top w:val="single" w:sz="4" w:space="0" w:color="auto"/>
                    <w:left w:val="single" w:sz="4" w:space="0" w:color="auto"/>
                    <w:bottom w:val="single" w:sz="4" w:space="0" w:color="auto"/>
                    <w:right w:val="single" w:sz="4" w:space="0" w:color="auto"/>
                  </w:tcBorders>
                </w:tcPr>
                <w:p w14:paraId="69113140" w14:textId="77777777" w:rsidR="005E0FAF" w:rsidRPr="00A735A3" w:rsidRDefault="005E0FAF" w:rsidP="005E0FAF">
                  <w:pPr>
                    <w:pStyle w:val="TAC"/>
                    <w:rPr>
                      <w:color w:val="000000"/>
                      <w:kern w:val="24"/>
                      <w:szCs w:val="18"/>
                      <w:highlight w:val="yellow"/>
                      <w:lang w:eastAsia="fr-FR"/>
                    </w:rPr>
                  </w:pPr>
                </w:p>
              </w:tc>
            </w:tr>
            <w:tr w:rsidR="005E0FAF" w14:paraId="69C91180" w14:textId="77777777" w:rsidTr="005E0FAF">
              <w:trPr>
                <w:trHeight w:val="20"/>
              </w:trPr>
              <w:tc>
                <w:tcPr>
                  <w:tcW w:w="1150" w:type="dxa"/>
                  <w:vMerge w:val="restart"/>
                  <w:tcBorders>
                    <w:left w:val="single" w:sz="4" w:space="0" w:color="auto"/>
                    <w:right w:val="single" w:sz="4" w:space="0" w:color="auto"/>
                  </w:tcBorders>
                  <w:vAlign w:val="center"/>
                </w:tcPr>
                <w:p w14:paraId="09BD3B16" w14:textId="77777777" w:rsidR="005E0FAF" w:rsidRPr="00894E17" w:rsidRDefault="005E0FAF" w:rsidP="005E0FAF">
                  <w:pPr>
                    <w:pStyle w:val="TAC"/>
                    <w:rPr>
                      <w:color w:val="FF0000"/>
                      <w:lang w:eastAsia="ko-KR"/>
                    </w:rPr>
                  </w:pPr>
                  <w:r w:rsidRPr="00894E17">
                    <w:rPr>
                      <w:color w:val="FF0000"/>
                      <w:lang w:eastAsia="ko-KR"/>
                    </w:rPr>
                    <w:t>50 MHz</w:t>
                  </w:r>
                </w:p>
              </w:tc>
              <w:tc>
                <w:tcPr>
                  <w:tcW w:w="1256" w:type="dxa"/>
                  <w:vMerge w:val="restart"/>
                  <w:tcBorders>
                    <w:left w:val="single" w:sz="4" w:space="0" w:color="auto"/>
                    <w:right w:val="single" w:sz="4" w:space="0" w:color="auto"/>
                  </w:tcBorders>
                  <w:vAlign w:val="center"/>
                </w:tcPr>
                <w:p w14:paraId="3B906E3E" w14:textId="77777777" w:rsidR="005E0FAF" w:rsidRPr="00894E17" w:rsidRDefault="005E0FAF" w:rsidP="005E0FAF">
                  <w:pPr>
                    <w:pStyle w:val="TAC"/>
                    <w:rPr>
                      <w:rFonts w:eastAsia="MS PGothic"/>
                      <w:color w:val="FF0000"/>
                      <w:kern w:val="24"/>
                      <w:szCs w:val="18"/>
                      <w:lang w:val="en-US" w:eastAsia="ja-JP"/>
                    </w:rPr>
                  </w:pPr>
                  <w:r w:rsidRPr="00894E17">
                    <w:rPr>
                      <w:rFonts w:eastAsia="MS PGothic"/>
                      <w:color w:val="FF0000"/>
                      <w:kern w:val="24"/>
                      <w:szCs w:val="18"/>
                      <w:lang w:val="en-US" w:eastAsia="ja-JP"/>
                    </w:rPr>
                    <w:t xml:space="preserve">1945 </w:t>
                  </w:r>
                  <w:r>
                    <w:rPr>
                      <w:rFonts w:eastAsia="MS PGothic"/>
                      <w:color w:val="FF0000"/>
                      <w:kern w:val="24"/>
                      <w:szCs w:val="18"/>
                      <w:lang w:val="en-US" w:eastAsia="ja-JP"/>
                    </w:rPr>
                    <w:t>&lt;</w:t>
                  </w:r>
                  <w:r w:rsidRPr="00894E17">
                    <w:rPr>
                      <w:rFonts w:eastAsia="MS PGothic"/>
                      <w:color w:val="FF0000"/>
                      <w:kern w:val="24"/>
                      <w:szCs w:val="18"/>
                      <w:lang w:val="en-US" w:eastAsia="ja-JP"/>
                    </w:rPr>
                    <w:t xml:space="preserve"> F</w:t>
                  </w:r>
                  <w:r w:rsidRPr="00894E17">
                    <w:rPr>
                      <w:rFonts w:eastAsia="MS PGothic"/>
                      <w:color w:val="FF0000"/>
                      <w:kern w:val="24"/>
                      <w:szCs w:val="18"/>
                      <w:vertAlign w:val="subscript"/>
                      <w:lang w:val="en-US" w:eastAsia="ja-JP"/>
                    </w:rPr>
                    <w:t>C</w:t>
                  </w:r>
                  <w:r w:rsidRPr="00894E17">
                    <w:rPr>
                      <w:rFonts w:eastAsia="MS PGothic"/>
                      <w:color w:val="FF0000"/>
                      <w:kern w:val="24"/>
                      <w:szCs w:val="18"/>
                      <w:lang w:val="en-US" w:eastAsia="ja-JP"/>
                    </w:rPr>
                    <w:t xml:space="preserve"> ≤ 19</w:t>
                  </w:r>
                  <w:r>
                    <w:rPr>
                      <w:rFonts w:eastAsia="MS PGothic"/>
                      <w:color w:val="FF0000"/>
                      <w:kern w:val="24"/>
                      <w:szCs w:val="18"/>
                      <w:lang w:val="en-US" w:eastAsia="ja-JP"/>
                    </w:rPr>
                    <w:t>80</w:t>
                  </w:r>
                </w:p>
                <w:p w14:paraId="2EE223A8" w14:textId="77777777" w:rsidR="005E0FAF" w:rsidRPr="00894E17" w:rsidRDefault="005E0FAF" w:rsidP="005E0FAF">
                  <w:pPr>
                    <w:pStyle w:val="TAC"/>
                    <w:rPr>
                      <w:color w:val="FF0000"/>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47EA36C" w14:textId="77777777" w:rsidR="005E0FAF" w:rsidRPr="00894E17" w:rsidRDefault="005E0FAF" w:rsidP="005E0FAF">
                  <w:pPr>
                    <w:pStyle w:val="TAC"/>
                    <w:rPr>
                      <w:color w:val="FF0000"/>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79503355" w14:textId="77777777" w:rsidR="005E0FAF" w:rsidRPr="00894E17" w:rsidRDefault="005E0FAF" w:rsidP="005E0FAF">
                  <w:pPr>
                    <w:pStyle w:val="TAC"/>
                    <w:rPr>
                      <w:color w:val="FF0000"/>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14CE4090" w14:textId="77777777" w:rsidR="005E0FAF" w:rsidRPr="00894E17" w:rsidRDefault="005E0FAF" w:rsidP="005E0FAF">
                  <w:pPr>
                    <w:pStyle w:val="TAC"/>
                    <w:rPr>
                      <w:color w:val="FF0000"/>
                      <w:lang w:eastAsia="ko-KR"/>
                    </w:rPr>
                  </w:pPr>
                </w:p>
              </w:tc>
              <w:tc>
                <w:tcPr>
                  <w:tcW w:w="810" w:type="dxa"/>
                  <w:tcBorders>
                    <w:top w:val="single" w:sz="4" w:space="0" w:color="auto"/>
                    <w:left w:val="single" w:sz="4" w:space="0" w:color="auto"/>
                    <w:bottom w:val="single" w:sz="4" w:space="0" w:color="auto"/>
                    <w:right w:val="single" w:sz="4" w:space="0" w:color="auto"/>
                  </w:tcBorders>
                </w:tcPr>
                <w:p w14:paraId="478F9161" w14:textId="77777777" w:rsidR="005E0FAF" w:rsidRPr="00894E17" w:rsidRDefault="005E0FAF" w:rsidP="005E0FAF">
                  <w:pPr>
                    <w:pStyle w:val="TAC"/>
                    <w:rPr>
                      <w:color w:val="FF0000"/>
                      <w:kern w:val="24"/>
                      <w:szCs w:val="18"/>
                      <w:highlight w:val="yellow"/>
                      <w:lang w:eastAsia="fr-FR"/>
                    </w:rPr>
                  </w:pPr>
                </w:p>
              </w:tc>
            </w:tr>
            <w:tr w:rsidR="005E0FAF" w14:paraId="401B545E" w14:textId="77777777" w:rsidTr="005E0FAF">
              <w:trPr>
                <w:trHeight w:val="20"/>
              </w:trPr>
              <w:tc>
                <w:tcPr>
                  <w:tcW w:w="1150" w:type="dxa"/>
                  <w:vMerge/>
                  <w:tcBorders>
                    <w:left w:val="single" w:sz="4" w:space="0" w:color="auto"/>
                    <w:right w:val="single" w:sz="4" w:space="0" w:color="auto"/>
                  </w:tcBorders>
                  <w:vAlign w:val="center"/>
                </w:tcPr>
                <w:p w14:paraId="61B13E7B"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67B6CC7F"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AD01FD7" w14:textId="77777777" w:rsidR="005E0FAF" w:rsidRPr="00894E17" w:rsidRDefault="005E0FAF" w:rsidP="005E0FAF">
                  <w:pPr>
                    <w:pStyle w:val="TAC"/>
                    <w:rPr>
                      <w:color w:val="FF0000"/>
                      <w:highlight w:val="yellow"/>
                      <w:lang w:eastAsia="ko-KR"/>
                    </w:rPr>
                  </w:pPr>
                  <w:r>
                    <w:rPr>
                      <w:rFonts w:cs="Arial"/>
                      <w:color w:val="FF0000"/>
                      <w:highlight w:val="yellow"/>
                      <w:lang w:eastAsia="ko-KR"/>
                    </w:rPr>
                    <w:t>≤ 18</w:t>
                  </w:r>
                </w:p>
              </w:tc>
              <w:tc>
                <w:tcPr>
                  <w:tcW w:w="1224" w:type="dxa"/>
                  <w:tcBorders>
                    <w:top w:val="single" w:sz="4" w:space="0" w:color="auto"/>
                    <w:left w:val="single" w:sz="4" w:space="0" w:color="auto"/>
                    <w:bottom w:val="single" w:sz="4" w:space="0" w:color="auto"/>
                    <w:right w:val="single" w:sz="4" w:space="0" w:color="auto"/>
                  </w:tcBorders>
                  <w:vAlign w:val="center"/>
                </w:tcPr>
                <w:p w14:paraId="4D627709"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557D7EE4"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4A79DCE0"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r w:rsidR="005E0FAF" w14:paraId="35724DFE" w14:textId="77777777" w:rsidTr="005E0FAF">
              <w:trPr>
                <w:trHeight w:val="20"/>
              </w:trPr>
              <w:tc>
                <w:tcPr>
                  <w:tcW w:w="1150" w:type="dxa"/>
                  <w:vMerge/>
                  <w:tcBorders>
                    <w:left w:val="single" w:sz="4" w:space="0" w:color="auto"/>
                    <w:right w:val="single" w:sz="4" w:space="0" w:color="auto"/>
                  </w:tcBorders>
                  <w:vAlign w:val="center"/>
                </w:tcPr>
                <w:p w14:paraId="73806F90"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2144EA37"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BDA000B" w14:textId="77777777" w:rsidR="005E0FAF" w:rsidRPr="00894E17" w:rsidRDefault="005E0FAF" w:rsidP="005E0FAF">
                  <w:pPr>
                    <w:pStyle w:val="TAC"/>
                    <w:rPr>
                      <w:color w:val="FF0000"/>
                      <w:lang w:eastAsia="ko-KR"/>
                    </w:rPr>
                  </w:pPr>
                  <w:r>
                    <w:rPr>
                      <w:color w:val="FF0000"/>
                      <w:lang w:eastAsia="ko-KR"/>
                    </w:rPr>
                    <w:t>&gt; 18, &lt; 27.0</w:t>
                  </w:r>
                </w:p>
              </w:tc>
              <w:tc>
                <w:tcPr>
                  <w:tcW w:w="1224" w:type="dxa"/>
                  <w:tcBorders>
                    <w:top w:val="single" w:sz="4" w:space="0" w:color="auto"/>
                    <w:left w:val="single" w:sz="4" w:space="0" w:color="auto"/>
                    <w:bottom w:val="single" w:sz="4" w:space="0" w:color="auto"/>
                    <w:right w:val="single" w:sz="4" w:space="0" w:color="auto"/>
                  </w:tcBorders>
                  <w:vAlign w:val="center"/>
                </w:tcPr>
                <w:p w14:paraId="25408B73" w14:textId="77777777" w:rsidR="005E0FAF" w:rsidRPr="00894E17" w:rsidRDefault="005E0FAF" w:rsidP="005E0FAF">
                  <w:pPr>
                    <w:pStyle w:val="TAC"/>
                    <w:rPr>
                      <w:color w:val="FF0000"/>
                      <w:highlight w:val="yellow"/>
                      <w:lang w:eastAsia="ko-KR"/>
                    </w:rPr>
                  </w:pPr>
                  <w:r>
                    <w:rPr>
                      <w:rFonts w:cs="Arial"/>
                      <w:color w:val="FF0000"/>
                      <w:highlight w:val="yellow"/>
                      <w:lang w:eastAsia="ko-KR"/>
                    </w:rPr>
                    <w:t>≥ 0</w:t>
                  </w:r>
                </w:p>
              </w:tc>
              <w:tc>
                <w:tcPr>
                  <w:tcW w:w="980" w:type="dxa"/>
                  <w:tcBorders>
                    <w:top w:val="single" w:sz="4" w:space="0" w:color="auto"/>
                    <w:left w:val="single" w:sz="4" w:space="0" w:color="auto"/>
                    <w:bottom w:val="single" w:sz="4" w:space="0" w:color="auto"/>
                    <w:right w:val="single" w:sz="4" w:space="0" w:color="auto"/>
                  </w:tcBorders>
                  <w:vAlign w:val="center"/>
                </w:tcPr>
                <w:p w14:paraId="38329285" w14:textId="77777777" w:rsidR="005E0FAF" w:rsidRPr="00894E17" w:rsidRDefault="005E0FAF" w:rsidP="005E0FAF">
                  <w:pPr>
                    <w:pStyle w:val="TAC"/>
                    <w:rPr>
                      <w:color w:val="FF0000"/>
                      <w:lang w:eastAsia="ko-KR"/>
                    </w:rPr>
                  </w:pPr>
                  <w:r>
                    <w:rPr>
                      <w:color w:val="FF0000"/>
                      <w:lang w:eastAsia="ko-KR"/>
                    </w:rPr>
                    <w:t>A2</w:t>
                  </w:r>
                </w:p>
              </w:tc>
              <w:tc>
                <w:tcPr>
                  <w:tcW w:w="810" w:type="dxa"/>
                  <w:tcBorders>
                    <w:top w:val="single" w:sz="4" w:space="0" w:color="auto"/>
                    <w:left w:val="single" w:sz="4" w:space="0" w:color="auto"/>
                    <w:bottom w:val="single" w:sz="4" w:space="0" w:color="auto"/>
                    <w:right w:val="single" w:sz="4" w:space="0" w:color="auto"/>
                  </w:tcBorders>
                </w:tcPr>
                <w:p w14:paraId="072BC6B2"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12.5</w:t>
                  </w:r>
                </w:p>
              </w:tc>
            </w:tr>
            <w:tr w:rsidR="005E0FAF" w14:paraId="48EF2FE2" w14:textId="77777777" w:rsidTr="005E0FAF">
              <w:trPr>
                <w:trHeight w:val="20"/>
              </w:trPr>
              <w:tc>
                <w:tcPr>
                  <w:tcW w:w="1150" w:type="dxa"/>
                  <w:vMerge/>
                  <w:tcBorders>
                    <w:left w:val="single" w:sz="4" w:space="0" w:color="auto"/>
                    <w:right w:val="single" w:sz="4" w:space="0" w:color="auto"/>
                  </w:tcBorders>
                  <w:vAlign w:val="center"/>
                </w:tcPr>
                <w:p w14:paraId="7D26CD01"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5493A75B"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F8841F9" w14:textId="77777777" w:rsidR="005E0FAF" w:rsidRPr="00894E17" w:rsidRDefault="005E0FAF" w:rsidP="005E0FAF">
                  <w:pPr>
                    <w:pStyle w:val="TAC"/>
                    <w:rPr>
                      <w:color w:val="FF0000"/>
                      <w:highlight w:val="yellow"/>
                      <w:lang w:eastAsia="ko-KR"/>
                    </w:rPr>
                  </w:pPr>
                  <w:r>
                    <w:rPr>
                      <w:rFonts w:cs="Arial"/>
                      <w:color w:val="FF0000"/>
                      <w:lang w:eastAsia="ko-KR"/>
                    </w:rPr>
                    <w:t>≥ 27.0</w:t>
                  </w:r>
                </w:p>
              </w:tc>
              <w:tc>
                <w:tcPr>
                  <w:tcW w:w="1224" w:type="dxa"/>
                  <w:tcBorders>
                    <w:top w:val="single" w:sz="4" w:space="0" w:color="auto"/>
                    <w:left w:val="single" w:sz="4" w:space="0" w:color="auto"/>
                    <w:bottom w:val="single" w:sz="4" w:space="0" w:color="auto"/>
                    <w:right w:val="single" w:sz="4" w:space="0" w:color="auto"/>
                  </w:tcBorders>
                  <w:vAlign w:val="center"/>
                </w:tcPr>
                <w:p w14:paraId="6957C738"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782A069"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1950B9A8"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bl>
          <w:p w14:paraId="1A7D7CCF" w14:textId="7F79F851" w:rsidR="005E366A" w:rsidRDefault="005E366A" w:rsidP="00805BE8">
            <w:pPr>
              <w:spacing w:before="120" w:after="120"/>
            </w:pPr>
          </w:p>
          <w:tbl>
            <w:tblPr>
              <w:tblW w:w="6934" w:type="dxa"/>
              <w:tblInd w:w="272" w:type="dxa"/>
              <w:tblCellMar>
                <w:left w:w="70" w:type="dxa"/>
                <w:right w:w="70" w:type="dxa"/>
              </w:tblCellMar>
              <w:tblLook w:val="01E0" w:firstRow="1" w:lastRow="1" w:firstColumn="1" w:lastColumn="1" w:noHBand="0" w:noVBand="0"/>
            </w:tblPr>
            <w:tblGrid>
              <w:gridCol w:w="1916"/>
              <w:gridCol w:w="1057"/>
              <w:gridCol w:w="1057"/>
              <w:gridCol w:w="1057"/>
              <w:gridCol w:w="1057"/>
              <w:gridCol w:w="1057"/>
            </w:tblGrid>
            <w:tr w:rsidR="005E0FAF" w14:paraId="13ECA1E8" w14:textId="77777777" w:rsidTr="005E0FAF">
              <w:tc>
                <w:tcPr>
                  <w:tcW w:w="1379" w:type="dxa"/>
                  <w:vMerge w:val="restart"/>
                  <w:tcBorders>
                    <w:top w:val="single" w:sz="4" w:space="0" w:color="000000"/>
                    <w:left w:val="single" w:sz="4" w:space="0" w:color="000000"/>
                    <w:bottom w:val="single" w:sz="4" w:space="0" w:color="000000"/>
                    <w:right w:val="single" w:sz="4" w:space="0" w:color="000000"/>
                  </w:tcBorders>
                  <w:vAlign w:val="center"/>
                  <w:hideMark/>
                </w:tcPr>
                <w:p w14:paraId="58E72626" w14:textId="77777777" w:rsidR="005E0FAF" w:rsidRDefault="005E0FAF" w:rsidP="005E0FAF">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6AF634F" w14:textId="77777777" w:rsidR="005E0FAF" w:rsidRDefault="005E0FAF" w:rsidP="005E0FAF">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0181AFEF" w14:textId="77777777" w:rsidR="005E0FAF" w:rsidRDefault="005E0FAF" w:rsidP="005E0FAF">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67471C51" w14:textId="77777777" w:rsidR="005E0FAF" w:rsidRDefault="005E0FAF" w:rsidP="005E0FAF">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2E164DFB" w14:textId="77777777" w:rsidR="005E0FAF" w:rsidRDefault="005E0FAF" w:rsidP="005E0FAF">
                  <w:pPr>
                    <w:pStyle w:val="TAH"/>
                    <w:rPr>
                      <w:rFonts w:eastAsia="Yu Mincho"/>
                    </w:rPr>
                  </w:pPr>
                  <w:r>
                    <w:rPr>
                      <w:rFonts w:eastAsia="Yu Mincho"/>
                    </w:rPr>
                    <w:t>A4</w:t>
                  </w:r>
                </w:p>
              </w:tc>
              <w:tc>
                <w:tcPr>
                  <w:tcW w:w="1111" w:type="dxa"/>
                  <w:tcBorders>
                    <w:top w:val="single" w:sz="4" w:space="0" w:color="000000"/>
                    <w:left w:val="single" w:sz="4" w:space="0" w:color="000000"/>
                    <w:bottom w:val="single" w:sz="4" w:space="0" w:color="000000"/>
                    <w:right w:val="single" w:sz="4" w:space="0" w:color="000000"/>
                  </w:tcBorders>
                </w:tcPr>
                <w:p w14:paraId="28BA7379" w14:textId="77777777" w:rsidR="005E0FAF" w:rsidRDefault="005E0FAF" w:rsidP="005E0FAF">
                  <w:pPr>
                    <w:pStyle w:val="TAH"/>
                    <w:rPr>
                      <w:rFonts w:eastAsia="Yu Mincho"/>
                    </w:rPr>
                  </w:pPr>
                  <w:r>
                    <w:rPr>
                      <w:rFonts w:eastAsia="Yu Mincho"/>
                    </w:rPr>
                    <w:t>A5</w:t>
                  </w:r>
                </w:p>
              </w:tc>
            </w:tr>
            <w:tr w:rsidR="005E0FAF" w14:paraId="772591D6" w14:textId="77777777" w:rsidTr="005E0FAF">
              <w:tc>
                <w:tcPr>
                  <w:tcW w:w="1379" w:type="dxa"/>
                  <w:vMerge/>
                  <w:tcBorders>
                    <w:top w:val="single" w:sz="4" w:space="0" w:color="000000"/>
                    <w:left w:val="single" w:sz="4" w:space="0" w:color="000000"/>
                    <w:bottom w:val="single" w:sz="4" w:space="0" w:color="000000"/>
                    <w:right w:val="single" w:sz="4" w:space="0" w:color="000000"/>
                  </w:tcBorders>
                  <w:vAlign w:val="center"/>
                  <w:hideMark/>
                </w:tcPr>
                <w:p w14:paraId="780BF68D" w14:textId="77777777" w:rsidR="005E0FAF" w:rsidRDefault="005E0FAF" w:rsidP="005E0FAF">
                  <w:pPr>
                    <w:spacing w:after="0"/>
                    <w:rPr>
                      <w:rFonts w:ascii="Arial" w:eastAsia="Yu Mincho" w:hAnsi="Arial"/>
                      <w:b/>
                      <w:sz w:val="18"/>
                      <w:lang w:eastAsia="ko-KR"/>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DFE850B"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42E0B9"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B3D813"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6751397"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tcPr>
                <w:p w14:paraId="247D54A9" w14:textId="77777777" w:rsidR="005E0FAF" w:rsidRDefault="005E0FAF" w:rsidP="005E0FAF">
                  <w:pPr>
                    <w:pStyle w:val="TAH"/>
                    <w:rPr>
                      <w:rFonts w:eastAsia="Yu Mincho"/>
                    </w:rPr>
                  </w:pPr>
                  <w:r>
                    <w:rPr>
                      <w:rFonts w:eastAsia="Yu Mincho"/>
                    </w:rPr>
                    <w:t>Outer/Inner</w:t>
                  </w:r>
                </w:p>
              </w:tc>
            </w:tr>
            <w:tr w:rsidR="005E0FAF" w14:paraId="70184ED2"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7758B2A7" w14:textId="77777777" w:rsidR="005E0FAF" w:rsidRDefault="005E0FAF" w:rsidP="005E0FAF">
                  <w:pPr>
                    <w:pStyle w:val="TAC"/>
                    <w:rPr>
                      <w:rFonts w:eastAsia="Yu Mincho"/>
                    </w:rPr>
                  </w:pPr>
                  <w:r>
                    <w:rPr>
                      <w:rFonts w:eastAsia="Yu Mincho"/>
                    </w:rPr>
                    <w:lastRenderedPageBreak/>
                    <w:t>DFT-s-OFDM PI/2 BPSK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20CAB0DF"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1AF02CC3"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0AF1EED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7E6451D8"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69A4BDF5" w14:textId="77777777" w:rsidR="005E0FAF" w:rsidRDefault="005E0FAF" w:rsidP="005E0FAF">
                  <w:pPr>
                    <w:pStyle w:val="TAC"/>
                    <w:rPr>
                      <w:rFonts w:eastAsia="Yu Mincho"/>
                    </w:rPr>
                  </w:pPr>
                  <w:r>
                    <w:rPr>
                      <w:rFonts w:eastAsia="Yu Mincho"/>
                    </w:rPr>
                    <w:t>4</w:t>
                  </w:r>
                </w:p>
              </w:tc>
            </w:tr>
            <w:tr w:rsidR="005E0FAF" w14:paraId="3A5913C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6F94C0ED" w14:textId="77777777" w:rsidR="005E0FAF" w:rsidRDefault="005E0FAF" w:rsidP="005E0FAF">
                  <w:pPr>
                    <w:pStyle w:val="TAC"/>
                    <w:rPr>
                      <w:rFonts w:eastAsia="Yu Mincho"/>
                    </w:rPr>
                  </w:pPr>
                  <w:r>
                    <w:rPr>
                      <w:rFonts w:eastAsia="Yu Mincho"/>
                    </w:rPr>
                    <w:t>DFT-s-OFDM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38BA4101"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5C5C9569"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6DCB30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BCC5A1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29A85888" w14:textId="77777777" w:rsidR="005E0FAF" w:rsidRDefault="005E0FAF" w:rsidP="005E0FAF">
                  <w:pPr>
                    <w:pStyle w:val="TAC"/>
                    <w:rPr>
                      <w:rFonts w:eastAsia="Yu Mincho"/>
                    </w:rPr>
                  </w:pPr>
                  <w:r>
                    <w:rPr>
                      <w:rFonts w:eastAsia="Yu Mincho"/>
                    </w:rPr>
                    <w:t>4</w:t>
                  </w:r>
                </w:p>
              </w:tc>
            </w:tr>
            <w:tr w:rsidR="005E0FAF" w14:paraId="292088EA" w14:textId="77777777" w:rsidTr="005E0FAF">
              <w:trPr>
                <w:trHeight w:val="70"/>
              </w:trPr>
              <w:tc>
                <w:tcPr>
                  <w:tcW w:w="1379" w:type="dxa"/>
                  <w:tcBorders>
                    <w:top w:val="single" w:sz="4" w:space="0" w:color="000000"/>
                    <w:left w:val="single" w:sz="4" w:space="0" w:color="000000"/>
                    <w:bottom w:val="single" w:sz="4" w:space="0" w:color="000000"/>
                    <w:right w:val="single" w:sz="4" w:space="0" w:color="000000"/>
                  </w:tcBorders>
                  <w:vAlign w:val="center"/>
                  <w:hideMark/>
                </w:tcPr>
                <w:p w14:paraId="0BB5775E" w14:textId="77777777" w:rsidR="005E0FAF" w:rsidRDefault="005E0FAF" w:rsidP="005E0FAF">
                  <w:pPr>
                    <w:pStyle w:val="TAC"/>
                    <w:rPr>
                      <w:rFonts w:eastAsia="Yu Mincho"/>
                    </w:rPr>
                  </w:pPr>
                  <w:r>
                    <w:rPr>
                      <w:rFonts w:eastAsia="Yu Mincho"/>
                    </w:rPr>
                    <w:t xml:space="preserve">DFT-s-OFDM </w:t>
                  </w:r>
                </w:p>
                <w:p w14:paraId="06587FE1" w14:textId="202A240B" w:rsidR="005E0FAF" w:rsidRDefault="005E0FAF" w:rsidP="005E0FAF">
                  <w:pPr>
                    <w:pStyle w:val="TAC"/>
                    <w:rPr>
                      <w:rFonts w:eastAsia="Yu Mincho"/>
                    </w:rPr>
                  </w:pPr>
                  <w:r>
                    <w:rPr>
                      <w:rFonts w:eastAsia="Yu Mincho"/>
                    </w:rPr>
                    <w:t>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0C2E9243"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71ADDEA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3644272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9EE5B2"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DDED866" w14:textId="77777777" w:rsidR="005E0FAF" w:rsidRDefault="005E0FAF" w:rsidP="005E0FAF">
                  <w:pPr>
                    <w:pStyle w:val="TAC"/>
                    <w:rPr>
                      <w:rFonts w:eastAsia="Yu Mincho"/>
                    </w:rPr>
                  </w:pPr>
                  <w:r>
                    <w:rPr>
                      <w:rFonts w:eastAsia="Yu Mincho"/>
                    </w:rPr>
                    <w:t>4</w:t>
                  </w:r>
                </w:p>
              </w:tc>
            </w:tr>
            <w:tr w:rsidR="005E0FAF" w14:paraId="787DD9AF"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FAF6F72" w14:textId="77777777" w:rsidR="005E0FAF" w:rsidRDefault="005E0FAF" w:rsidP="005E0FAF">
                  <w:pPr>
                    <w:pStyle w:val="TAC"/>
                    <w:rPr>
                      <w:rFonts w:eastAsia="Yu Mincho"/>
                    </w:rPr>
                  </w:pPr>
                  <w:r>
                    <w:rPr>
                      <w:rFonts w:eastAsia="Yu Mincho"/>
                    </w:rPr>
                    <w:t xml:space="preserve">DFT-s-OFDM </w:t>
                  </w:r>
                </w:p>
                <w:p w14:paraId="603133E6" w14:textId="4BB0FB8F" w:rsidR="005E0FAF" w:rsidRDefault="005E0FAF" w:rsidP="005E0FAF">
                  <w:pPr>
                    <w:pStyle w:val="TAC"/>
                    <w:rPr>
                      <w:rFonts w:eastAsia="Yu Mincho"/>
                    </w:rPr>
                  </w:pPr>
                  <w:r>
                    <w:rPr>
                      <w:rFonts w:eastAsia="Yu Mincho"/>
                    </w:rPr>
                    <w:t>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5AA0F5EA"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C06F968"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29AFE18"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12CD89"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F63F369" w14:textId="77777777" w:rsidR="005E0FAF" w:rsidRDefault="005E0FAF" w:rsidP="005E0FAF">
                  <w:pPr>
                    <w:pStyle w:val="TAC"/>
                    <w:rPr>
                      <w:rFonts w:eastAsia="Yu Mincho"/>
                    </w:rPr>
                  </w:pPr>
                  <w:r>
                    <w:rPr>
                      <w:rFonts w:eastAsia="Yu Mincho"/>
                    </w:rPr>
                    <w:t>4</w:t>
                  </w:r>
                </w:p>
              </w:tc>
            </w:tr>
            <w:tr w:rsidR="005E0FAF" w14:paraId="178FDF4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D0D6A30" w14:textId="77777777" w:rsidR="005E0FAF" w:rsidRDefault="005E0FAF" w:rsidP="005E0FAF">
                  <w:pPr>
                    <w:pStyle w:val="TAC"/>
                    <w:rPr>
                      <w:rFonts w:eastAsia="Yu Mincho"/>
                    </w:rPr>
                  </w:pPr>
                  <w:r>
                    <w:rPr>
                      <w:rFonts w:eastAsia="Yu Mincho"/>
                    </w:rPr>
                    <w:t xml:space="preserve">DFT-s-OFDM </w:t>
                  </w:r>
                </w:p>
                <w:p w14:paraId="0F1506EA" w14:textId="685341BA" w:rsidR="005E0FAF" w:rsidRDefault="005E0FAF" w:rsidP="005E0FAF">
                  <w:pPr>
                    <w:pStyle w:val="TAC"/>
                    <w:rPr>
                      <w:rFonts w:eastAsia="Yu Mincho"/>
                    </w:rPr>
                  </w:pPr>
                  <w:r>
                    <w:rPr>
                      <w:rFonts w:eastAsia="Yu Mincho"/>
                    </w:rPr>
                    <w:t>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4B6E7B2"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7E36357"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1966EBF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1C77BAD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84704CC" w14:textId="77777777" w:rsidR="005E0FAF" w:rsidRDefault="005E0FAF" w:rsidP="005E0FAF">
                  <w:pPr>
                    <w:pStyle w:val="TAC"/>
                    <w:rPr>
                      <w:rFonts w:eastAsia="Yu Mincho"/>
                    </w:rPr>
                  </w:pPr>
                  <w:r>
                    <w:rPr>
                      <w:rFonts w:eastAsia="Yu Mincho"/>
                    </w:rPr>
                    <w:t>4</w:t>
                  </w:r>
                </w:p>
              </w:tc>
            </w:tr>
            <w:tr w:rsidR="005E0FAF" w14:paraId="2E3D717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575601E" w14:textId="77777777" w:rsidR="005E0FAF" w:rsidRDefault="005E0FAF" w:rsidP="005E0FAF">
                  <w:pPr>
                    <w:pStyle w:val="TAC"/>
                    <w:rPr>
                      <w:rFonts w:eastAsia="Yu Mincho"/>
                    </w:rPr>
                  </w:pPr>
                  <w:r>
                    <w:rPr>
                      <w:rFonts w:eastAsia="Yu Mincho"/>
                    </w:rPr>
                    <w:t>CP-OFDM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02F510A8"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0E8CA186"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41D56C4"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49679D1"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0BCC0DE3" w14:textId="77777777" w:rsidR="005E0FAF" w:rsidRDefault="005E0FAF" w:rsidP="005E0FAF">
                  <w:pPr>
                    <w:pStyle w:val="TAC"/>
                    <w:rPr>
                      <w:rFonts w:eastAsia="Yu Mincho"/>
                    </w:rPr>
                  </w:pPr>
                  <w:r>
                    <w:rPr>
                      <w:rFonts w:eastAsia="Yu Mincho"/>
                    </w:rPr>
                    <w:t>5.5</w:t>
                  </w:r>
                </w:p>
              </w:tc>
            </w:tr>
            <w:tr w:rsidR="005E0FAF" w14:paraId="3D149A95"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636BE52" w14:textId="77777777" w:rsidR="005E0FAF" w:rsidRDefault="005E0FAF" w:rsidP="005E0FAF">
                  <w:pPr>
                    <w:pStyle w:val="TAC"/>
                    <w:rPr>
                      <w:rFonts w:eastAsia="Yu Mincho"/>
                    </w:rPr>
                  </w:pPr>
                  <w:r>
                    <w:rPr>
                      <w:rFonts w:eastAsia="Yu Mincho"/>
                    </w:rPr>
                    <w:t>CP-OFDM 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7D300C54"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3755E9B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75F45E1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ACB3456"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A38AE8" w14:textId="77777777" w:rsidR="005E0FAF" w:rsidRDefault="005E0FAF" w:rsidP="005E0FAF">
                  <w:pPr>
                    <w:pStyle w:val="TAC"/>
                    <w:rPr>
                      <w:rFonts w:eastAsia="Yu Mincho"/>
                    </w:rPr>
                  </w:pPr>
                  <w:r>
                    <w:rPr>
                      <w:rFonts w:eastAsia="Yu Mincho"/>
                    </w:rPr>
                    <w:t>5.5</w:t>
                  </w:r>
                </w:p>
              </w:tc>
            </w:tr>
            <w:tr w:rsidR="005E0FAF" w14:paraId="64C01679"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A7B17B9" w14:textId="77777777" w:rsidR="005E0FAF" w:rsidRDefault="005E0FAF" w:rsidP="005E0FAF">
                  <w:pPr>
                    <w:pStyle w:val="TAC"/>
                    <w:rPr>
                      <w:rFonts w:eastAsia="Yu Mincho"/>
                    </w:rPr>
                  </w:pPr>
                  <w:r>
                    <w:rPr>
                      <w:rFonts w:eastAsia="Yu Mincho"/>
                    </w:rPr>
                    <w:t>CP-OFDM 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F4A0CFE"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16E13E9F"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5A2C252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A99A593"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371EDE4" w14:textId="77777777" w:rsidR="005E0FAF" w:rsidRDefault="005E0FAF" w:rsidP="005E0FAF">
                  <w:pPr>
                    <w:pStyle w:val="TAC"/>
                    <w:rPr>
                      <w:rFonts w:eastAsia="Yu Mincho"/>
                    </w:rPr>
                  </w:pPr>
                  <w:r>
                    <w:rPr>
                      <w:rFonts w:eastAsia="Yu Mincho"/>
                    </w:rPr>
                    <w:t>5.5</w:t>
                  </w:r>
                </w:p>
              </w:tc>
            </w:tr>
            <w:tr w:rsidR="005E0FAF" w14:paraId="797988D0"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382B0736" w14:textId="77777777" w:rsidR="005E0FAF" w:rsidRDefault="005E0FAF" w:rsidP="005E0FAF">
                  <w:pPr>
                    <w:pStyle w:val="TAC"/>
                    <w:rPr>
                      <w:rFonts w:eastAsia="Yu Mincho"/>
                    </w:rPr>
                  </w:pPr>
                  <w:r>
                    <w:rPr>
                      <w:rFonts w:eastAsia="Yu Mincho"/>
                    </w:rPr>
                    <w:t>CP-OFDM 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65C061A1"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206E547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3AB90E1"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27E1E94C"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BFCF1E" w14:textId="77777777" w:rsidR="005E0FAF" w:rsidRDefault="005E0FAF" w:rsidP="005E0FAF">
                  <w:pPr>
                    <w:pStyle w:val="TAC"/>
                    <w:rPr>
                      <w:rFonts w:eastAsia="Yu Mincho"/>
                    </w:rPr>
                  </w:pPr>
                  <w:r>
                    <w:rPr>
                      <w:rFonts w:eastAsia="Yu Mincho"/>
                    </w:rPr>
                    <w:t>5.5</w:t>
                  </w:r>
                </w:p>
              </w:tc>
            </w:tr>
          </w:tbl>
          <w:p w14:paraId="23E5CF1A" w14:textId="5B29CA85" w:rsidR="005E0FAF" w:rsidRPr="004A7544" w:rsidRDefault="005E0FAF" w:rsidP="00805BE8">
            <w:pPr>
              <w:spacing w:before="120" w:after="120"/>
            </w:pPr>
          </w:p>
        </w:tc>
      </w:tr>
      <w:tr w:rsidR="00E164C2" w14:paraId="334828BB" w14:textId="77777777" w:rsidTr="00805BE8">
        <w:trPr>
          <w:trHeight w:val="468"/>
        </w:trPr>
        <w:tc>
          <w:tcPr>
            <w:tcW w:w="1648" w:type="dxa"/>
          </w:tcPr>
          <w:p w14:paraId="3DD23098" w14:textId="65DEC4E8" w:rsidR="00E164C2" w:rsidRDefault="00E164C2" w:rsidP="00805BE8">
            <w:pPr>
              <w:spacing w:before="120" w:after="120"/>
            </w:pPr>
            <w:r>
              <w:lastRenderedPageBreak/>
              <w:t>R4-200</w:t>
            </w:r>
            <w:r w:rsidR="005E0FAF">
              <w:t>1210</w:t>
            </w:r>
          </w:p>
        </w:tc>
        <w:tc>
          <w:tcPr>
            <w:tcW w:w="1437" w:type="dxa"/>
          </w:tcPr>
          <w:p w14:paraId="439F0FA2" w14:textId="598DFE32" w:rsidR="00E164C2" w:rsidRDefault="005E0FAF" w:rsidP="00805BE8">
            <w:pPr>
              <w:spacing w:before="120" w:after="120"/>
            </w:pPr>
            <w:r>
              <w:t>Ericsson</w:t>
            </w:r>
          </w:p>
        </w:tc>
        <w:tc>
          <w:tcPr>
            <w:tcW w:w="6772" w:type="dxa"/>
          </w:tcPr>
          <w:p w14:paraId="257A32D6" w14:textId="77777777" w:rsidR="005E0FAF" w:rsidRPr="00A54580" w:rsidRDefault="005E0FAF" w:rsidP="005E0FAF">
            <w:pPr>
              <w:rPr>
                <w:rFonts w:eastAsia="MS Mincho"/>
                <w:b/>
              </w:rPr>
            </w:pPr>
            <w:r w:rsidRPr="00A54580">
              <w:rPr>
                <w:rFonts w:eastAsia="MS Mincho"/>
                <w:b/>
              </w:rPr>
              <w:t xml:space="preserve">Proposal: Approve the REFSENS values and RB allocation </w:t>
            </w:r>
            <w:r>
              <w:rPr>
                <w:rFonts w:eastAsia="MS Mincho"/>
                <w:b/>
              </w:rPr>
              <w:t xml:space="preserve">for 50MHz CBW </w:t>
            </w:r>
            <w:r w:rsidRPr="00A54580">
              <w:rPr>
                <w:rFonts w:eastAsia="MS Mincho"/>
                <w:b/>
              </w:rPr>
              <w:t>as proposed in this contribution (</w:t>
            </w:r>
            <w:r w:rsidRPr="00A54580">
              <w:rPr>
                <w:rFonts w:eastAsia="MS Mincho"/>
                <w:b/>
                <w:lang w:val="en-US" w:eastAsia="ja-JP"/>
              </w:rPr>
              <w:fldChar w:fldCharType="begin"/>
            </w:r>
            <w:r w:rsidRPr="00A54580">
              <w:rPr>
                <w:rFonts w:eastAsia="MS Mincho"/>
                <w:b/>
                <w:lang w:val="en-US" w:eastAsia="ja-JP"/>
              </w:rPr>
              <w:instrText xml:space="preserve"> REF _Ref15389506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2</w:t>
            </w:r>
            <w:r w:rsidRPr="00A54580">
              <w:rPr>
                <w:rFonts w:eastAsia="MS Mincho"/>
                <w:b/>
                <w:lang w:val="en-US" w:eastAsia="ja-JP"/>
              </w:rPr>
              <w:fldChar w:fldCharType="end"/>
            </w:r>
            <w:r w:rsidRPr="00A54580">
              <w:rPr>
                <w:rFonts w:eastAsia="MS Mincho"/>
                <w:b/>
                <w:lang w:val="en-US" w:eastAsia="ja-JP"/>
              </w:rPr>
              <w:t xml:space="preserve"> </w:t>
            </w:r>
            <w:r w:rsidRPr="00A54580">
              <w:rPr>
                <w:rFonts w:eastAsia="MS Mincho"/>
                <w:b/>
              </w:rPr>
              <w:t xml:space="preserve">and </w:t>
            </w:r>
            <w:r w:rsidRPr="00A54580">
              <w:rPr>
                <w:rFonts w:eastAsia="MS Mincho"/>
                <w:b/>
                <w:lang w:val="en-US" w:eastAsia="ja-JP"/>
              </w:rPr>
              <w:fldChar w:fldCharType="begin"/>
            </w:r>
            <w:r w:rsidRPr="00A54580">
              <w:rPr>
                <w:rFonts w:eastAsia="MS Mincho"/>
                <w:b/>
                <w:lang w:val="en-US" w:eastAsia="ja-JP"/>
              </w:rPr>
              <w:instrText xml:space="preserve"> REF _Ref15389512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3</w:t>
            </w:r>
            <w:r w:rsidRPr="00A54580">
              <w:rPr>
                <w:rFonts w:eastAsia="MS Mincho"/>
                <w:b/>
                <w:lang w:val="en-US" w:eastAsia="ja-JP"/>
              </w:rPr>
              <w:fldChar w:fldCharType="end"/>
            </w:r>
            <w:r w:rsidRPr="00A54580">
              <w:rPr>
                <w:rFonts w:eastAsia="MS Mincho"/>
                <w:b/>
              </w:rPr>
              <w:t>).</w:t>
            </w:r>
          </w:p>
          <w:tbl>
            <w:tblPr>
              <w:tblW w:w="1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817"/>
            </w:tblGrid>
            <w:tr w:rsidR="005E0FAF" w:rsidRPr="002B00C9" w14:paraId="16422BBB" w14:textId="77777777" w:rsidTr="00C06379">
              <w:trPr>
                <w:cantSplit/>
                <w:trHeight w:val="420"/>
                <w:tblHeader/>
                <w:jc w:val="center"/>
              </w:trPr>
              <w:tc>
                <w:tcPr>
                  <w:tcW w:w="1668" w:type="pct"/>
                  <w:shd w:val="clear" w:color="auto" w:fill="auto"/>
                  <w:vAlign w:val="center"/>
                </w:tcPr>
                <w:p w14:paraId="244D33FB" w14:textId="77777777" w:rsidR="005E0FAF" w:rsidRPr="002B00C9" w:rsidRDefault="005E0FAF" w:rsidP="005E0FAF">
                  <w:pPr>
                    <w:pStyle w:val="TAH"/>
                    <w:rPr>
                      <w:rFonts w:eastAsia="MS Mincho"/>
                    </w:rPr>
                  </w:pPr>
                  <w:r w:rsidRPr="002B00C9">
                    <w:t>Operating Band</w:t>
                  </w:r>
                </w:p>
              </w:tc>
              <w:tc>
                <w:tcPr>
                  <w:tcW w:w="916" w:type="pct"/>
                </w:tcPr>
                <w:p w14:paraId="40CFE29A" w14:textId="77777777" w:rsidR="005E0FAF" w:rsidRPr="002B00C9" w:rsidRDefault="005E0FAF" w:rsidP="005E0FAF">
                  <w:pPr>
                    <w:pStyle w:val="TAH"/>
                  </w:pPr>
                  <w:r w:rsidRPr="002B00C9">
                    <w:t>SCS kHz</w:t>
                  </w:r>
                </w:p>
              </w:tc>
              <w:tc>
                <w:tcPr>
                  <w:tcW w:w="1154" w:type="pct"/>
                  <w:vAlign w:val="center"/>
                </w:tcPr>
                <w:p w14:paraId="0234F8B1" w14:textId="77777777" w:rsidR="005E0FAF" w:rsidRPr="002B00C9" w:rsidRDefault="005E0FAF" w:rsidP="005E0FAF">
                  <w:pPr>
                    <w:pStyle w:val="TAH"/>
                  </w:pPr>
                  <w:r w:rsidRPr="002B00C9">
                    <w:t>50</w:t>
                  </w:r>
                </w:p>
                <w:p w14:paraId="453545B7" w14:textId="77777777" w:rsidR="005E0FAF" w:rsidRPr="002B00C9" w:rsidRDefault="005E0FAF" w:rsidP="005E0FAF">
                  <w:pPr>
                    <w:pStyle w:val="TAH"/>
                  </w:pPr>
                  <w:r w:rsidRPr="002B00C9">
                    <w:t>MHz</w:t>
                  </w:r>
                  <w:r w:rsidRPr="002B00C9">
                    <w:br/>
                    <w:t>(dBm)</w:t>
                  </w:r>
                </w:p>
              </w:tc>
              <w:tc>
                <w:tcPr>
                  <w:tcW w:w="1263" w:type="pct"/>
                  <w:shd w:val="clear" w:color="auto" w:fill="auto"/>
                  <w:vAlign w:val="center"/>
                </w:tcPr>
                <w:p w14:paraId="27C045CA" w14:textId="77777777" w:rsidR="005E0FAF" w:rsidRPr="002B00C9" w:rsidRDefault="005E0FAF" w:rsidP="005E0FAF">
                  <w:pPr>
                    <w:pStyle w:val="TAH"/>
                    <w:rPr>
                      <w:rFonts w:eastAsia="MS Mincho"/>
                    </w:rPr>
                  </w:pPr>
                  <w:r w:rsidRPr="002B00C9">
                    <w:t>Duplex Mode</w:t>
                  </w:r>
                </w:p>
              </w:tc>
            </w:tr>
            <w:tr w:rsidR="005E0FAF" w:rsidRPr="002B00C9" w14:paraId="5BD2C763" w14:textId="77777777" w:rsidTr="00C06379">
              <w:trPr>
                <w:trHeight w:val="255"/>
                <w:jc w:val="center"/>
              </w:trPr>
              <w:tc>
                <w:tcPr>
                  <w:tcW w:w="1668" w:type="pct"/>
                  <w:vMerge w:val="restart"/>
                  <w:shd w:val="clear" w:color="auto" w:fill="auto"/>
                  <w:vAlign w:val="center"/>
                </w:tcPr>
                <w:p w14:paraId="03945424" w14:textId="77777777" w:rsidR="005E0FAF" w:rsidRPr="002B00C9" w:rsidRDefault="005E0FAF" w:rsidP="005E0FAF">
                  <w:pPr>
                    <w:pStyle w:val="TAC"/>
                  </w:pPr>
                  <w:r>
                    <w:t>n65</w:t>
                  </w:r>
                </w:p>
              </w:tc>
              <w:tc>
                <w:tcPr>
                  <w:tcW w:w="916" w:type="pct"/>
                  <w:vAlign w:val="center"/>
                </w:tcPr>
                <w:p w14:paraId="6C6CAD30" w14:textId="77777777" w:rsidR="005E0FAF" w:rsidRPr="002B00C9" w:rsidRDefault="005E0FAF" w:rsidP="005E0FAF">
                  <w:pPr>
                    <w:pStyle w:val="TAC"/>
                    <w:rPr>
                      <w:rFonts w:eastAsia="MS Mincho"/>
                    </w:rPr>
                  </w:pPr>
                  <w:r w:rsidRPr="002B00C9">
                    <w:rPr>
                      <w:rFonts w:eastAsia="MS Mincho"/>
                    </w:rPr>
                    <w:t>15</w:t>
                  </w:r>
                </w:p>
              </w:tc>
              <w:tc>
                <w:tcPr>
                  <w:tcW w:w="1154" w:type="pct"/>
                  <w:vAlign w:val="center"/>
                </w:tcPr>
                <w:p w14:paraId="203CE88D" w14:textId="77777777" w:rsidR="005E0FAF" w:rsidRPr="009D3791" w:rsidRDefault="005E0FAF" w:rsidP="005E0FAF">
                  <w:pPr>
                    <w:pStyle w:val="TAC"/>
                    <w:rPr>
                      <w:b/>
                      <w:bCs/>
                      <w:color w:val="FF0000"/>
                    </w:rPr>
                  </w:pPr>
                  <w:r w:rsidRPr="009D3791">
                    <w:rPr>
                      <w:b/>
                      <w:bCs/>
                      <w:color w:val="FF0000"/>
                    </w:rPr>
                    <w:t>-79.3</w:t>
                  </w:r>
                </w:p>
              </w:tc>
              <w:tc>
                <w:tcPr>
                  <w:tcW w:w="1263" w:type="pct"/>
                  <w:vMerge w:val="restart"/>
                  <w:shd w:val="clear" w:color="auto" w:fill="auto"/>
                  <w:vAlign w:val="center"/>
                </w:tcPr>
                <w:p w14:paraId="5BB22218" w14:textId="77777777" w:rsidR="005E0FAF" w:rsidRPr="002B00C9" w:rsidRDefault="005E0FAF" w:rsidP="005E0FAF">
                  <w:pPr>
                    <w:pStyle w:val="TAC"/>
                  </w:pPr>
                  <w:r w:rsidRPr="002B00C9">
                    <w:rPr>
                      <w:rFonts w:hint="eastAsia"/>
                    </w:rPr>
                    <w:t>FDD</w:t>
                  </w:r>
                </w:p>
              </w:tc>
            </w:tr>
            <w:tr w:rsidR="005E0FAF" w:rsidRPr="002B00C9" w14:paraId="025E50DA" w14:textId="77777777" w:rsidTr="00C06379">
              <w:trPr>
                <w:trHeight w:val="255"/>
                <w:jc w:val="center"/>
              </w:trPr>
              <w:tc>
                <w:tcPr>
                  <w:tcW w:w="1668" w:type="pct"/>
                  <w:vMerge/>
                  <w:shd w:val="clear" w:color="auto" w:fill="auto"/>
                  <w:vAlign w:val="center"/>
                </w:tcPr>
                <w:p w14:paraId="4038048B" w14:textId="77777777" w:rsidR="005E0FAF" w:rsidRPr="002B00C9" w:rsidRDefault="005E0FAF" w:rsidP="005E0FAF">
                  <w:pPr>
                    <w:pStyle w:val="TAC"/>
                  </w:pPr>
                </w:p>
              </w:tc>
              <w:tc>
                <w:tcPr>
                  <w:tcW w:w="916" w:type="pct"/>
                  <w:vAlign w:val="center"/>
                </w:tcPr>
                <w:p w14:paraId="401331B2" w14:textId="77777777" w:rsidR="005E0FAF" w:rsidRPr="002B00C9" w:rsidRDefault="005E0FAF" w:rsidP="005E0FAF">
                  <w:pPr>
                    <w:pStyle w:val="TAC"/>
                    <w:rPr>
                      <w:rFonts w:eastAsia="MS Mincho"/>
                    </w:rPr>
                  </w:pPr>
                  <w:r w:rsidRPr="002B00C9">
                    <w:rPr>
                      <w:rFonts w:eastAsia="MS Mincho"/>
                    </w:rPr>
                    <w:t>30</w:t>
                  </w:r>
                </w:p>
              </w:tc>
              <w:tc>
                <w:tcPr>
                  <w:tcW w:w="1154" w:type="pct"/>
                  <w:vAlign w:val="center"/>
                </w:tcPr>
                <w:p w14:paraId="3B665467" w14:textId="77777777" w:rsidR="005E0FAF" w:rsidRPr="009D3791" w:rsidRDefault="005E0FAF" w:rsidP="005E0FAF">
                  <w:pPr>
                    <w:pStyle w:val="TAC"/>
                    <w:rPr>
                      <w:b/>
                      <w:bCs/>
                      <w:color w:val="FF0000"/>
                    </w:rPr>
                  </w:pPr>
                  <w:r w:rsidRPr="009D3791">
                    <w:rPr>
                      <w:b/>
                      <w:bCs/>
                      <w:color w:val="FF0000"/>
                    </w:rPr>
                    <w:t>-89.3</w:t>
                  </w:r>
                </w:p>
              </w:tc>
              <w:tc>
                <w:tcPr>
                  <w:tcW w:w="1263" w:type="pct"/>
                  <w:vMerge/>
                  <w:shd w:val="clear" w:color="auto" w:fill="auto"/>
                  <w:vAlign w:val="center"/>
                </w:tcPr>
                <w:p w14:paraId="5FC0CBFB" w14:textId="77777777" w:rsidR="005E0FAF" w:rsidRPr="002B00C9" w:rsidRDefault="005E0FAF" w:rsidP="005E0FAF">
                  <w:pPr>
                    <w:pStyle w:val="TAC"/>
                  </w:pPr>
                </w:p>
              </w:tc>
            </w:tr>
            <w:tr w:rsidR="005E0FAF" w:rsidRPr="002B00C9" w14:paraId="79C6ED7F" w14:textId="77777777" w:rsidTr="00C06379">
              <w:trPr>
                <w:trHeight w:val="255"/>
                <w:jc w:val="center"/>
              </w:trPr>
              <w:tc>
                <w:tcPr>
                  <w:tcW w:w="1668" w:type="pct"/>
                  <w:vMerge/>
                  <w:shd w:val="clear" w:color="auto" w:fill="auto"/>
                  <w:vAlign w:val="center"/>
                </w:tcPr>
                <w:p w14:paraId="7750678D" w14:textId="77777777" w:rsidR="005E0FAF" w:rsidRPr="002B00C9" w:rsidRDefault="005E0FAF" w:rsidP="005E0FAF">
                  <w:pPr>
                    <w:pStyle w:val="TAC"/>
                  </w:pPr>
                </w:p>
              </w:tc>
              <w:tc>
                <w:tcPr>
                  <w:tcW w:w="916" w:type="pct"/>
                  <w:vAlign w:val="center"/>
                </w:tcPr>
                <w:p w14:paraId="62A17A71" w14:textId="77777777" w:rsidR="005E0FAF" w:rsidRPr="002B00C9" w:rsidRDefault="005E0FAF" w:rsidP="005E0FAF">
                  <w:pPr>
                    <w:pStyle w:val="TAC"/>
                    <w:rPr>
                      <w:rFonts w:eastAsia="MS Mincho"/>
                    </w:rPr>
                  </w:pPr>
                  <w:r w:rsidRPr="002B00C9">
                    <w:rPr>
                      <w:rFonts w:eastAsia="MS Mincho"/>
                    </w:rPr>
                    <w:t>60</w:t>
                  </w:r>
                </w:p>
              </w:tc>
              <w:tc>
                <w:tcPr>
                  <w:tcW w:w="1154" w:type="pct"/>
                  <w:vAlign w:val="center"/>
                </w:tcPr>
                <w:p w14:paraId="67E3394F" w14:textId="77777777" w:rsidR="005E0FAF" w:rsidRPr="009D3791" w:rsidRDefault="005E0FAF" w:rsidP="005E0FAF">
                  <w:pPr>
                    <w:pStyle w:val="TAC"/>
                    <w:rPr>
                      <w:b/>
                      <w:bCs/>
                      <w:color w:val="FF0000"/>
                    </w:rPr>
                  </w:pPr>
                  <w:r w:rsidRPr="009D3791">
                    <w:rPr>
                      <w:b/>
                      <w:bCs/>
                      <w:color w:val="FF0000"/>
                    </w:rPr>
                    <w:t>-89.4</w:t>
                  </w:r>
                </w:p>
              </w:tc>
              <w:tc>
                <w:tcPr>
                  <w:tcW w:w="1263" w:type="pct"/>
                  <w:vMerge/>
                  <w:shd w:val="clear" w:color="auto" w:fill="auto"/>
                  <w:vAlign w:val="center"/>
                </w:tcPr>
                <w:p w14:paraId="131A79FF" w14:textId="77777777" w:rsidR="005E0FAF" w:rsidRPr="002B00C9" w:rsidRDefault="005E0FAF" w:rsidP="005E0FAF">
                  <w:pPr>
                    <w:pStyle w:val="TAC"/>
                  </w:pPr>
                </w:p>
              </w:tc>
            </w:tr>
          </w:tbl>
          <w:p w14:paraId="4827A094" w14:textId="4EED754A" w:rsidR="00E164C2" w:rsidRDefault="00E164C2" w:rsidP="00805BE8">
            <w:pPr>
              <w:spacing w:before="120" w:after="120"/>
            </w:pPr>
          </w:p>
        </w:tc>
      </w:tr>
      <w:tr w:rsidR="005E0FAF" w14:paraId="1B4D3A01" w14:textId="77777777" w:rsidTr="00805BE8">
        <w:trPr>
          <w:trHeight w:val="468"/>
        </w:trPr>
        <w:tc>
          <w:tcPr>
            <w:tcW w:w="1648" w:type="dxa"/>
          </w:tcPr>
          <w:p w14:paraId="5CB61F17" w14:textId="2AF85E80" w:rsidR="005E0FAF" w:rsidRDefault="005E0FAF" w:rsidP="00805BE8">
            <w:pPr>
              <w:spacing w:before="120" w:after="120"/>
            </w:pPr>
            <w:r>
              <w:t>R4-2001211</w:t>
            </w:r>
          </w:p>
        </w:tc>
        <w:tc>
          <w:tcPr>
            <w:tcW w:w="1437" w:type="dxa"/>
          </w:tcPr>
          <w:p w14:paraId="51D3A5E6" w14:textId="0A49DE9A" w:rsidR="005E0FAF" w:rsidRDefault="005E0FAF" w:rsidP="00805BE8">
            <w:pPr>
              <w:spacing w:before="120" w:after="120"/>
            </w:pPr>
            <w:r>
              <w:t>Ericsson</w:t>
            </w:r>
          </w:p>
        </w:tc>
        <w:tc>
          <w:tcPr>
            <w:tcW w:w="6772" w:type="dxa"/>
          </w:tcPr>
          <w:p w14:paraId="0499A16C" w14:textId="77777777" w:rsidR="005E0FAF" w:rsidRPr="00411D42" w:rsidRDefault="005E0FAF" w:rsidP="005E0FAF">
            <w:pPr>
              <w:rPr>
                <w:b/>
                <w:bCs/>
                <w:lang w:eastAsia="zh-CN"/>
              </w:rPr>
            </w:pPr>
            <w:r w:rsidRPr="00411D42">
              <w:rPr>
                <w:b/>
                <w:bCs/>
                <w:lang w:eastAsia="zh-CN"/>
              </w:rPr>
              <w:t xml:space="preserve">Proposal1: Add NS to protect band 33 </w:t>
            </w:r>
            <w:r>
              <w:rPr>
                <w:b/>
                <w:bCs/>
                <w:lang w:eastAsia="zh-CN"/>
              </w:rPr>
              <w:t xml:space="preserve">and band 34, </w:t>
            </w:r>
            <w:r w:rsidRPr="00411D42">
              <w:rPr>
                <w:b/>
                <w:bCs/>
                <w:lang w:eastAsia="zh-CN"/>
              </w:rPr>
              <w:t>avoid</w:t>
            </w:r>
            <w:r>
              <w:rPr>
                <w:b/>
                <w:bCs/>
                <w:lang w:eastAsia="zh-CN"/>
              </w:rPr>
              <w:t>ing</w:t>
            </w:r>
            <w:r w:rsidRPr="00411D42">
              <w:rPr>
                <w:b/>
                <w:bCs/>
                <w:lang w:eastAsia="zh-CN"/>
              </w:rPr>
              <w:t xml:space="preserve"> </w:t>
            </w:r>
            <w:r>
              <w:rPr>
                <w:b/>
                <w:bCs/>
                <w:lang w:eastAsia="zh-CN"/>
              </w:rPr>
              <w:t xml:space="preserve">then </w:t>
            </w:r>
            <w:r w:rsidRPr="00411D42">
              <w:rPr>
                <w:b/>
                <w:bCs/>
                <w:lang w:eastAsia="zh-CN"/>
              </w:rPr>
              <w:t>any scheduling restriction, as it was already done for bands n1 and n38. A-MPR simulations should then be done based on below assumptions.</w:t>
            </w:r>
          </w:p>
          <w:p w14:paraId="3F903BA7" w14:textId="33091D91" w:rsidR="005E0FAF" w:rsidRPr="005E0FAF" w:rsidRDefault="005E0FAF" w:rsidP="005E0FAF">
            <w:pPr>
              <w:rPr>
                <w:b/>
                <w:bCs/>
                <w:lang w:eastAsia="zh-CN"/>
              </w:rPr>
            </w:pPr>
            <w:r w:rsidRPr="00411D42">
              <w:rPr>
                <w:b/>
                <w:bCs/>
                <w:lang w:eastAsia="zh-CN"/>
              </w:rPr>
              <w:t xml:space="preserve">Proposal2: </w:t>
            </w:r>
            <w:r>
              <w:rPr>
                <w:b/>
                <w:bCs/>
                <w:lang w:eastAsia="zh-CN"/>
              </w:rPr>
              <w:t>If confirmed by Japanese operators, NS_05 (</w:t>
            </w:r>
            <w:r w:rsidRPr="00411D42">
              <w:rPr>
                <w:b/>
                <w:bCs/>
                <w:lang w:eastAsia="zh-CN"/>
              </w:rPr>
              <w:t xml:space="preserve">PHS </w:t>
            </w:r>
            <w:r>
              <w:rPr>
                <w:b/>
                <w:bCs/>
                <w:lang w:eastAsia="zh-CN"/>
              </w:rPr>
              <w:t>service protection) will not be considered for 50</w:t>
            </w:r>
            <w:r w:rsidRPr="00411D42">
              <w:rPr>
                <w:b/>
                <w:bCs/>
                <w:lang w:eastAsia="zh-CN"/>
              </w:rPr>
              <w:t>MHz channel BW</w:t>
            </w:r>
            <w:r>
              <w:rPr>
                <w:b/>
                <w:bCs/>
                <w:lang w:eastAsia="zh-CN"/>
              </w:rPr>
              <w:t xml:space="preserve"> and corresponding A-MPR table would not be updated.</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5ACD954F" w14:textId="14A4F2BC" w:rsidR="0053720D" w:rsidRDefault="0053720D" w:rsidP="0053720D">
      <w:pPr>
        <w:rPr>
          <w:iCs/>
        </w:rPr>
      </w:pPr>
      <w:r>
        <w:rPr>
          <w:iCs/>
        </w:rPr>
        <w:t>A-MPR assumptions and bands protection should be further discussed add agreed.</w:t>
      </w:r>
    </w:p>
    <w:p w14:paraId="1BE5DBA8" w14:textId="3FB28100" w:rsidR="0053720D" w:rsidRDefault="0053720D" w:rsidP="0053720D">
      <w:pPr>
        <w:rPr>
          <w:iCs/>
        </w:rPr>
      </w:pPr>
      <w:r>
        <w:rPr>
          <w:iCs/>
        </w:rPr>
        <w:t>REFSENS values might be agreeable.</w:t>
      </w:r>
    </w:p>
    <w:p w14:paraId="60390162" w14:textId="77777777" w:rsidR="0053720D" w:rsidRPr="00805BE8" w:rsidRDefault="0053720D" w:rsidP="0053720D">
      <w:pPr>
        <w:pStyle w:val="Heading3"/>
        <w:rPr>
          <w:sz w:val="24"/>
          <w:szCs w:val="16"/>
        </w:rPr>
      </w:pPr>
      <w:r w:rsidRPr="00805BE8">
        <w:rPr>
          <w:sz w:val="24"/>
          <w:szCs w:val="16"/>
        </w:rPr>
        <w:t>Sub-</w:t>
      </w:r>
      <w:r>
        <w:rPr>
          <w:sz w:val="24"/>
          <w:szCs w:val="16"/>
        </w:rPr>
        <w:t>topic</w:t>
      </w:r>
      <w:r w:rsidRPr="00805BE8">
        <w:rPr>
          <w:sz w:val="24"/>
          <w:szCs w:val="16"/>
        </w:rPr>
        <w:t xml:space="preserve"> 1-1</w:t>
      </w:r>
    </w:p>
    <w:p w14:paraId="05F6F056" w14:textId="77777777"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 xml:space="preserve">description: </w:t>
      </w:r>
      <w:r w:rsidRPr="00DE57D1">
        <w:rPr>
          <w:iCs/>
          <w:lang w:val="en-US" w:eastAsia="zh-CN"/>
        </w:rPr>
        <w:t>A-MPR -</w:t>
      </w:r>
      <w:r w:rsidRPr="00DE57D1">
        <w:rPr>
          <w:i/>
          <w:lang w:val="en-US" w:eastAsia="zh-CN"/>
        </w:rPr>
        <w:t xml:space="preserve"> </w:t>
      </w:r>
      <w:r w:rsidRPr="00DE57D1">
        <w:rPr>
          <w:iCs/>
          <w:lang w:val="en-US" w:eastAsia="zh-CN"/>
        </w:rPr>
        <w:t>PHS protection.</w:t>
      </w:r>
    </w:p>
    <w:p w14:paraId="6D6EBDA6" w14:textId="77777777" w:rsidR="0053720D" w:rsidRPr="00DE57D1" w:rsidRDefault="0053720D" w:rsidP="0053720D">
      <w:pPr>
        <w:rPr>
          <w:b/>
          <w:u w:val="single"/>
          <w:lang w:eastAsia="ko-KR"/>
        </w:rPr>
      </w:pPr>
      <w:r w:rsidRPr="00DE57D1">
        <w:rPr>
          <w:b/>
          <w:u w:val="single"/>
          <w:lang w:eastAsia="ko-KR"/>
        </w:rPr>
        <w:t xml:space="preserve">Issue 1-1: A-MPR - PHS protection </w:t>
      </w:r>
    </w:p>
    <w:p w14:paraId="4C6E822A"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6845EA6"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 50MHz CBW will not be regulated where PHS service exists, no need to udpate NS_05 for 50MHz CBW.</w:t>
      </w:r>
    </w:p>
    <w:p w14:paraId="5F2FD487"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66EF825" w14:textId="1ADFBDE0" w:rsidR="00571777" w:rsidRPr="00DE57D1" w:rsidRDefault="00571777" w:rsidP="00805BE8">
      <w:pPr>
        <w:pStyle w:val="Heading3"/>
        <w:rPr>
          <w:sz w:val="24"/>
          <w:szCs w:val="16"/>
        </w:rPr>
      </w:pPr>
      <w:r w:rsidRPr="00DE57D1">
        <w:rPr>
          <w:sz w:val="24"/>
          <w:szCs w:val="16"/>
        </w:rPr>
        <w:t>Sub-</w:t>
      </w:r>
      <w:r w:rsidR="00142BB9" w:rsidRPr="00DE57D1">
        <w:rPr>
          <w:sz w:val="24"/>
          <w:szCs w:val="16"/>
        </w:rPr>
        <w:t>topic</w:t>
      </w:r>
      <w:r w:rsidRPr="00DE57D1">
        <w:rPr>
          <w:sz w:val="24"/>
          <w:szCs w:val="16"/>
        </w:rPr>
        <w:t xml:space="preserve"> 1-</w:t>
      </w:r>
      <w:r w:rsidR="0053720D" w:rsidRPr="00DE57D1">
        <w:rPr>
          <w:sz w:val="24"/>
          <w:szCs w:val="16"/>
        </w:rPr>
        <w:t>2</w:t>
      </w:r>
    </w:p>
    <w:p w14:paraId="4D0C193B" w14:textId="2990D00C" w:rsidR="003418CB" w:rsidRPr="00DE57D1" w:rsidRDefault="003418CB" w:rsidP="005B4802">
      <w:pPr>
        <w:rPr>
          <w:iCs/>
          <w:lang w:val="en-US" w:eastAsia="zh-CN"/>
        </w:rPr>
      </w:pPr>
      <w:r w:rsidRPr="00DE57D1">
        <w:rPr>
          <w:rFonts w:hint="eastAsia"/>
          <w:i/>
          <w:lang w:val="en-US" w:eastAsia="zh-CN"/>
        </w:rPr>
        <w:t>Sub-</w:t>
      </w:r>
      <w:r w:rsidR="00142BB9" w:rsidRPr="00DE57D1">
        <w:rPr>
          <w:rFonts w:hint="eastAsia"/>
          <w:i/>
          <w:lang w:val="en-US" w:eastAsia="zh-CN"/>
        </w:rPr>
        <w:t>topic</w:t>
      </w:r>
      <w:r w:rsidRPr="00DE57D1">
        <w:rPr>
          <w:rFonts w:hint="eastAsia"/>
          <w:i/>
          <w:lang w:val="en-US" w:eastAsia="zh-CN"/>
        </w:rPr>
        <w:t xml:space="preserve"> </w:t>
      </w:r>
      <w:r w:rsidR="00404831" w:rsidRPr="00DE57D1">
        <w:rPr>
          <w:i/>
          <w:lang w:val="en-US" w:eastAsia="zh-CN"/>
        </w:rPr>
        <w:t>description:</w:t>
      </w:r>
      <w:r w:rsidR="00EC3D47" w:rsidRPr="00DE57D1">
        <w:rPr>
          <w:i/>
          <w:lang w:val="en-US" w:eastAsia="zh-CN"/>
        </w:rPr>
        <w:t xml:space="preserve"> </w:t>
      </w:r>
      <w:r w:rsidR="0053720D" w:rsidRPr="00DE57D1">
        <w:rPr>
          <w:iCs/>
          <w:lang w:val="en-US" w:eastAsia="zh-CN"/>
        </w:rPr>
        <w:t xml:space="preserve">A-MPR </w:t>
      </w:r>
      <w:r w:rsidR="0094196D" w:rsidRPr="00DE57D1">
        <w:rPr>
          <w:iCs/>
          <w:lang w:val="en-US" w:eastAsia="zh-CN"/>
        </w:rPr>
        <w:t>–</w:t>
      </w:r>
      <w:r w:rsidR="0053720D" w:rsidRPr="00DE57D1">
        <w:rPr>
          <w:i/>
          <w:lang w:val="en-US" w:eastAsia="zh-CN"/>
        </w:rPr>
        <w:t xml:space="preserve"> </w:t>
      </w:r>
      <w:r w:rsidR="0094196D" w:rsidRPr="00DE57D1">
        <w:rPr>
          <w:iCs/>
          <w:lang w:val="en-US" w:eastAsia="zh-CN"/>
        </w:rPr>
        <w:t>5 MHz offset in the upper band.</w:t>
      </w:r>
    </w:p>
    <w:p w14:paraId="52E527C3" w14:textId="2556C9B6" w:rsidR="00B4108D" w:rsidRPr="00DE57D1" w:rsidRDefault="00B4108D" w:rsidP="00B4108D">
      <w:pPr>
        <w:rPr>
          <w:b/>
          <w:u w:val="single"/>
          <w:lang w:eastAsia="ko-KR"/>
        </w:rPr>
      </w:pPr>
      <w:r w:rsidRPr="00DE57D1">
        <w:rPr>
          <w:b/>
          <w:u w:val="single"/>
          <w:lang w:eastAsia="ko-KR"/>
        </w:rPr>
        <w:t>Issue 1-</w:t>
      </w:r>
      <w:r w:rsidR="0053720D" w:rsidRPr="00DE57D1">
        <w:rPr>
          <w:b/>
          <w:u w:val="single"/>
          <w:lang w:eastAsia="ko-KR"/>
        </w:rPr>
        <w:t>2</w:t>
      </w:r>
      <w:r w:rsidRPr="00DE57D1">
        <w:rPr>
          <w:b/>
          <w:u w:val="single"/>
          <w:lang w:eastAsia="ko-KR"/>
        </w:rPr>
        <w:t xml:space="preserve">: </w:t>
      </w:r>
      <w:r w:rsidR="0053720D" w:rsidRPr="00DE57D1">
        <w:rPr>
          <w:b/>
          <w:u w:val="single"/>
          <w:lang w:eastAsia="ko-KR"/>
        </w:rPr>
        <w:t xml:space="preserve">A-MPR – 5 MHz offset </w:t>
      </w:r>
    </w:p>
    <w:p w14:paraId="3C3336B6"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13C6B9EA" w14:textId="634127EB" w:rsidR="00B4108D" w:rsidRPr="00DE57D1" w:rsidRDefault="00B4108D" w:rsidP="00B4108D">
      <w:pPr>
        <w:pStyle w:val="ListParagraph"/>
        <w:numPr>
          <w:ilvl w:val="1"/>
          <w:numId w:val="4"/>
        </w:numPr>
        <w:overflowPunct/>
        <w:autoSpaceDE/>
        <w:autoSpaceDN/>
        <w:adjustRightInd/>
        <w:spacing w:after="120"/>
        <w:ind w:left="1440" w:firstLineChars="0"/>
        <w:textAlignment w:val="auto"/>
        <w:rPr>
          <w:rFonts w:eastAsia="SimSun"/>
          <w:iCs/>
          <w:lang w:val="en-US" w:eastAsia="zh-CN"/>
        </w:rPr>
      </w:pPr>
      <w:r w:rsidRPr="00DE57D1">
        <w:rPr>
          <w:rFonts w:eastAsia="SimSun"/>
          <w:szCs w:val="24"/>
          <w:lang w:eastAsia="zh-CN"/>
        </w:rPr>
        <w:t xml:space="preserve">Option 1: </w:t>
      </w:r>
      <w:r w:rsidR="0053720D" w:rsidRPr="00DE57D1">
        <w:rPr>
          <w:rFonts w:eastAsia="SimSun"/>
          <w:iCs/>
          <w:lang w:val="en-US" w:eastAsia="zh-CN"/>
        </w:rPr>
        <w:t>Use at least 5MHz protection region for B34 so upper channel BW is restricted to 2005MHz</w:t>
      </w:r>
    </w:p>
    <w:p w14:paraId="584C6E6F"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6E556905"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ACE3BA9" w14:textId="43175F66" w:rsidR="0053720D" w:rsidRPr="00DE57D1" w:rsidRDefault="0053720D" w:rsidP="0053720D">
      <w:pPr>
        <w:pStyle w:val="Heading3"/>
        <w:rPr>
          <w:sz w:val="24"/>
          <w:szCs w:val="16"/>
        </w:rPr>
      </w:pPr>
      <w:r w:rsidRPr="00DE57D1">
        <w:rPr>
          <w:sz w:val="24"/>
          <w:szCs w:val="16"/>
        </w:rPr>
        <w:lastRenderedPageBreak/>
        <w:t>Sub-topic 1-3</w:t>
      </w:r>
    </w:p>
    <w:p w14:paraId="74D38D65" w14:textId="5C0B335D"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3 protection</w:t>
      </w:r>
    </w:p>
    <w:p w14:paraId="72E45513" w14:textId="7290E11C" w:rsidR="0053720D" w:rsidRPr="00DE57D1" w:rsidRDefault="0053720D" w:rsidP="0053720D">
      <w:pPr>
        <w:rPr>
          <w:b/>
          <w:u w:val="single"/>
          <w:lang w:eastAsia="ko-KR"/>
        </w:rPr>
      </w:pPr>
      <w:r w:rsidRPr="00DE57D1">
        <w:rPr>
          <w:b/>
          <w:u w:val="single"/>
          <w:lang w:eastAsia="ko-KR"/>
        </w:rPr>
        <w:t xml:space="preserve">Issue 1-3: A-MPR – Band 3 protection </w:t>
      </w:r>
    </w:p>
    <w:p w14:paraId="3CA09DA2"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78CC20B2" w14:textId="1878380E"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szCs w:val="24"/>
          <w:lang w:eastAsia="zh-CN"/>
        </w:rPr>
        <w:t>No AMPR requirement for B3 protection is FFS pending agreement on n65 filter rejection at B3 frequency to be at least 37dB.</w:t>
      </w:r>
    </w:p>
    <w:p w14:paraId="4A0F4C7E"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47F6531E"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03BEDC0" w14:textId="5603F208" w:rsidR="0053720D" w:rsidRPr="00DE57D1" w:rsidRDefault="0053720D" w:rsidP="0053720D">
      <w:pPr>
        <w:pStyle w:val="Heading3"/>
        <w:rPr>
          <w:sz w:val="24"/>
          <w:szCs w:val="16"/>
        </w:rPr>
      </w:pPr>
      <w:r w:rsidRPr="00DE57D1">
        <w:rPr>
          <w:sz w:val="24"/>
          <w:szCs w:val="16"/>
        </w:rPr>
        <w:t>Sub-topic 1-4</w:t>
      </w:r>
    </w:p>
    <w:p w14:paraId="761CD638" w14:textId="2E0E7001"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w:t>
      </w:r>
      <w:r w:rsidR="0094196D" w:rsidRPr="00DE57D1">
        <w:rPr>
          <w:iCs/>
          <w:lang w:val="en-US" w:eastAsia="zh-CN"/>
        </w:rPr>
        <w:t>34 protection</w:t>
      </w:r>
    </w:p>
    <w:p w14:paraId="4B53276B" w14:textId="1FC06104" w:rsidR="0053720D" w:rsidRPr="00DE57D1" w:rsidRDefault="0053720D" w:rsidP="0053720D">
      <w:pPr>
        <w:rPr>
          <w:b/>
          <w:u w:val="single"/>
          <w:lang w:eastAsia="ko-KR"/>
        </w:rPr>
      </w:pPr>
      <w:r w:rsidRPr="00DE57D1">
        <w:rPr>
          <w:b/>
          <w:u w:val="single"/>
          <w:lang w:eastAsia="ko-KR"/>
        </w:rPr>
        <w:t>Issue 1-</w:t>
      </w:r>
      <w:r w:rsidR="0094196D" w:rsidRPr="00DE57D1">
        <w:rPr>
          <w:b/>
          <w:u w:val="single"/>
          <w:lang w:eastAsia="ko-KR"/>
        </w:rPr>
        <w:t>4</w:t>
      </w:r>
      <w:r w:rsidRPr="00DE57D1">
        <w:rPr>
          <w:b/>
          <w:u w:val="single"/>
          <w:lang w:eastAsia="ko-KR"/>
        </w:rPr>
        <w:t>: A-MPR – Band 3</w:t>
      </w:r>
      <w:r w:rsidR="0094196D" w:rsidRPr="00DE57D1">
        <w:rPr>
          <w:b/>
          <w:u w:val="single"/>
          <w:lang w:eastAsia="ko-KR"/>
        </w:rPr>
        <w:t>4</w:t>
      </w:r>
      <w:r w:rsidRPr="00DE57D1">
        <w:rPr>
          <w:b/>
          <w:u w:val="single"/>
          <w:lang w:eastAsia="ko-KR"/>
        </w:rPr>
        <w:t xml:space="preserve"> protection </w:t>
      </w:r>
    </w:p>
    <w:p w14:paraId="501BFE20"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bookmarkStart w:id="2" w:name="_GoBack"/>
      <w:bookmarkEnd w:id="2"/>
    </w:p>
    <w:p w14:paraId="5CF0EBB0" w14:textId="4E5C304D"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0094196D" w:rsidRPr="00DE57D1">
        <w:rPr>
          <w:rFonts w:eastAsia="SimSun"/>
          <w:iCs/>
          <w:lang w:val="en-US" w:eastAsia="zh-CN"/>
        </w:rPr>
        <w:t>A-MPR values according to proposal 3 in R4-2000089</w:t>
      </w:r>
    </w:p>
    <w:p w14:paraId="41B5E6EB" w14:textId="40D4097E" w:rsidR="0094196D" w:rsidRPr="00DE57D1" w:rsidRDefault="0094196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iCs/>
          <w:lang w:val="en-US" w:eastAsia="zh-CN"/>
        </w:rPr>
        <w:t>Option 2: Protect Band 34 and Band 33 to avoid RB restriction.</w:t>
      </w:r>
    </w:p>
    <w:p w14:paraId="218EA584"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87085FA"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9611E93" w14:textId="37142950" w:rsidR="0094196D" w:rsidRPr="00DE57D1" w:rsidRDefault="0094196D" w:rsidP="0094196D">
      <w:pPr>
        <w:pStyle w:val="Heading3"/>
        <w:rPr>
          <w:sz w:val="24"/>
          <w:szCs w:val="16"/>
        </w:rPr>
      </w:pPr>
      <w:r w:rsidRPr="00DE57D1">
        <w:rPr>
          <w:sz w:val="24"/>
          <w:szCs w:val="16"/>
        </w:rPr>
        <w:t>Sub-topic 1-5</w:t>
      </w:r>
    </w:p>
    <w:p w14:paraId="2DDEB808" w14:textId="67B7D195" w:rsidR="0094196D" w:rsidRPr="00DE57D1" w:rsidRDefault="0094196D" w:rsidP="0094196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REFSENS</w:t>
      </w:r>
    </w:p>
    <w:p w14:paraId="5446E173" w14:textId="4FB6A5CD" w:rsidR="0094196D" w:rsidRPr="00DE57D1" w:rsidRDefault="0094196D" w:rsidP="0094196D">
      <w:pPr>
        <w:rPr>
          <w:b/>
          <w:u w:val="single"/>
          <w:lang w:eastAsia="ko-KR"/>
        </w:rPr>
      </w:pPr>
      <w:r w:rsidRPr="00DE57D1">
        <w:rPr>
          <w:b/>
          <w:u w:val="single"/>
          <w:lang w:eastAsia="ko-KR"/>
        </w:rPr>
        <w:t>Issue 1-5: REFSENS</w:t>
      </w:r>
    </w:p>
    <w:p w14:paraId="3E43CAC0"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9C5F6A6" w14:textId="6AA2B380" w:rsidR="0094196D" w:rsidRPr="00DE57D1"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iCs/>
          <w:lang w:val="en-US" w:eastAsia="zh-CN"/>
        </w:rPr>
        <w:t>REFSENS values and RB allocation according to R4-2001210.</w:t>
      </w:r>
    </w:p>
    <w:p w14:paraId="2FF8E366"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A387DF1" w14:textId="77777777" w:rsidR="0094196D" w:rsidRPr="00616526"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4196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4196D" w14:paraId="77477C9E" w14:textId="77777777" w:rsidTr="0094196D">
        <w:tc>
          <w:tcPr>
            <w:tcW w:w="1236" w:type="dxa"/>
          </w:tcPr>
          <w:p w14:paraId="4076A351" w14:textId="3B37DB11" w:rsidR="0094196D" w:rsidRPr="00616526" w:rsidRDefault="0094196D" w:rsidP="0094196D">
            <w:pPr>
              <w:spacing w:after="120"/>
              <w:rPr>
                <w:rFonts w:eastAsiaTheme="minorEastAsia"/>
                <w:lang w:val="en-US" w:eastAsia="zh-CN"/>
              </w:rPr>
            </w:pPr>
            <w:r>
              <w:rPr>
                <w:rFonts w:eastAsiaTheme="minorEastAsia" w:hint="eastAsia"/>
                <w:color w:val="0070C0"/>
                <w:lang w:val="en-US" w:eastAsia="zh-CN"/>
              </w:rPr>
              <w:t>XXX</w:t>
            </w:r>
          </w:p>
        </w:tc>
        <w:tc>
          <w:tcPr>
            <w:tcW w:w="8395" w:type="dxa"/>
          </w:tcPr>
          <w:p w14:paraId="68DBF443" w14:textId="77777777" w:rsidR="0094196D" w:rsidRDefault="0094196D" w:rsidP="0094196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936AD6B" w14:textId="77777777" w:rsidR="0094196D" w:rsidRDefault="0094196D" w:rsidP="0094196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1A7BE1C" w14:textId="77777777" w:rsidR="0094196D" w:rsidRDefault="0094196D" w:rsidP="009419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3B3502A7" w:rsidR="0094196D" w:rsidRPr="00616526" w:rsidRDefault="0094196D" w:rsidP="0094196D">
            <w:pPr>
              <w:spacing w:after="120"/>
              <w:rPr>
                <w:rFonts w:eastAsiaTheme="minorEastAsia"/>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4196D">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4196D">
        <w:tc>
          <w:tcPr>
            <w:tcW w:w="1232" w:type="dxa"/>
            <w:vMerge w:val="restart"/>
          </w:tcPr>
          <w:p w14:paraId="41D5B081" w14:textId="426CB3A1" w:rsidR="00E164C2" w:rsidRPr="00616526" w:rsidRDefault="0094196D" w:rsidP="00805BE8">
            <w:pPr>
              <w:spacing w:after="120"/>
              <w:rPr>
                <w:rFonts w:eastAsiaTheme="minorEastAsia"/>
                <w:lang w:val="en-US" w:eastAsia="zh-CN"/>
              </w:rPr>
            </w:pPr>
            <w:r>
              <w:rPr>
                <w:rFonts w:eastAsiaTheme="minorEastAsia"/>
                <w:lang w:val="en-US" w:eastAsia="zh-CN"/>
              </w:rPr>
              <w:t>NA</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4196D">
        <w:tc>
          <w:tcPr>
            <w:tcW w:w="1232" w:type="dxa"/>
            <w:vMerge/>
          </w:tcPr>
          <w:p w14:paraId="5C77C2BE" w14:textId="77777777" w:rsidR="00571777" w:rsidRPr="00616526" w:rsidRDefault="00571777" w:rsidP="00571777">
            <w:pPr>
              <w:spacing w:after="120"/>
              <w:rPr>
                <w:rFonts w:eastAsiaTheme="minorEastAsia"/>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4196D">
        <w:tc>
          <w:tcPr>
            <w:tcW w:w="1232" w:type="dxa"/>
            <w:vMerge/>
          </w:tcPr>
          <w:p w14:paraId="52AF9FD7" w14:textId="77777777" w:rsidR="00571777" w:rsidRPr="00616526" w:rsidRDefault="00571777" w:rsidP="00571777">
            <w:pPr>
              <w:spacing w:after="120"/>
              <w:rPr>
                <w:rFonts w:eastAsiaTheme="minorEastAsia"/>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A174A0" w:rsidRDefault="00DD28BC" w:rsidP="005E0FAF">
      <w:pPr>
        <w:rPr>
          <w:rFonts w:ascii="Arial" w:hAnsi="Arial"/>
          <w:lang w:val="en-US" w:eastAsia="zh-CN"/>
        </w:rPr>
      </w:pPr>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2AD2E" w14:textId="77777777" w:rsidR="0045510F" w:rsidRDefault="0045510F">
      <w:r>
        <w:separator/>
      </w:r>
    </w:p>
  </w:endnote>
  <w:endnote w:type="continuationSeparator" w:id="0">
    <w:p w14:paraId="268897DF" w14:textId="77777777" w:rsidR="0045510F" w:rsidRDefault="0045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817D" w14:textId="77777777" w:rsidR="0045510F" w:rsidRDefault="0045510F">
      <w:r>
        <w:separator/>
      </w:r>
    </w:p>
  </w:footnote>
  <w:footnote w:type="continuationSeparator" w:id="0">
    <w:p w14:paraId="02951A7C" w14:textId="77777777" w:rsidR="0045510F" w:rsidRDefault="00455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7548"/>
    <w:rsid w:val="00093E7E"/>
    <w:rsid w:val="000A1830"/>
    <w:rsid w:val="000A4121"/>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002C"/>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10F"/>
    <w:rsid w:val="00456A75"/>
    <w:rsid w:val="00461E39"/>
    <w:rsid w:val="00462D3A"/>
    <w:rsid w:val="00463521"/>
    <w:rsid w:val="00471125"/>
    <w:rsid w:val="0047437A"/>
    <w:rsid w:val="00480E42"/>
    <w:rsid w:val="00484C5D"/>
    <w:rsid w:val="0048543E"/>
    <w:rsid w:val="004868C1"/>
    <w:rsid w:val="0048750F"/>
    <w:rsid w:val="004A1BEB"/>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3720D"/>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0FAF"/>
    <w:rsid w:val="005E366A"/>
    <w:rsid w:val="005F2145"/>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D12"/>
    <w:rsid w:val="00937065"/>
    <w:rsid w:val="00940285"/>
    <w:rsid w:val="009415B0"/>
    <w:rsid w:val="0094196D"/>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41C0"/>
    <w:rsid w:val="00DC2500"/>
    <w:rsid w:val="00DC77DC"/>
    <w:rsid w:val="00DD0453"/>
    <w:rsid w:val="00DD0C2C"/>
    <w:rsid w:val="00DD19DE"/>
    <w:rsid w:val="00DD28BC"/>
    <w:rsid w:val="00DE31F0"/>
    <w:rsid w:val="00DE3D1C"/>
    <w:rsid w:val="00DE57D1"/>
    <w:rsid w:val="00E0227D"/>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D47"/>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357"/>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26CB-1FA1-464B-AAA5-71C42D37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141</TotalTime>
  <Pages>5</Pages>
  <Words>852</Words>
  <Characters>4521</Characters>
  <Application>Microsoft Office Word</Application>
  <DocSecurity>0</DocSecurity>
  <Lines>37</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15</cp:revision>
  <cp:lastPrinted>2019-04-25T01:09:00Z</cp:lastPrinted>
  <dcterms:created xsi:type="dcterms:W3CDTF">2020-02-17T20:25:00Z</dcterms:created>
  <dcterms:modified xsi:type="dcterms:W3CDTF">2020-02-20T20:45:00Z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